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A1" w14:textId="5CEA1AF2" w:rsidR="00D14683" w:rsidRDefault="00C667A8" w:rsidP="00C750B3">
      <w:pPr>
        <w:pStyle w:val="HChG"/>
        <w:jc w:val="both"/>
      </w:pPr>
      <w:r>
        <w:tab/>
      </w:r>
      <w:r>
        <w:tab/>
      </w:r>
      <w:r w:rsidR="00F26180" w:rsidRPr="00815AA7">
        <w:t xml:space="preserve">Proposal for Supplement 3 to the </w:t>
      </w:r>
      <w:r w:rsidR="00F26180">
        <w:t>O</w:t>
      </w:r>
      <w:r w:rsidR="00F26180" w:rsidRPr="00815AA7">
        <w:t xml:space="preserve">riginal </w:t>
      </w:r>
      <w:r w:rsidR="00F26180">
        <w:t>V</w:t>
      </w:r>
      <w:r w:rsidR="00F26180" w:rsidRPr="00815AA7">
        <w:t xml:space="preserve">ersion and Supplement 4 to the 01 </w:t>
      </w:r>
      <w:r w:rsidR="00F26180">
        <w:t>S</w:t>
      </w:r>
      <w:r w:rsidR="00F26180" w:rsidRPr="00815AA7">
        <w:t xml:space="preserve">eries of </w:t>
      </w:r>
      <w:r w:rsidR="00F26180">
        <w:t>A</w:t>
      </w:r>
      <w:r w:rsidR="00F26180" w:rsidRPr="00815AA7">
        <w:t>mendments to UN Regulation No. 135 (</w:t>
      </w:r>
      <w:r w:rsidR="00F26180" w:rsidRPr="00386867">
        <w:t>Pole Side Impact</w:t>
      </w:r>
      <w:r w:rsidR="00F26180" w:rsidRPr="00815AA7">
        <w:t>)</w:t>
      </w:r>
    </w:p>
    <w:p w14:paraId="76E5546A" w14:textId="77777777" w:rsidR="002F4232" w:rsidRPr="004D3A1C" w:rsidRDefault="002F4232" w:rsidP="002F4232">
      <w:pPr>
        <w:pStyle w:val="H1G"/>
        <w:ind w:firstLine="0"/>
      </w:pPr>
      <w:r>
        <w:t xml:space="preserve">Submitted by </w:t>
      </w:r>
      <w:r w:rsidRPr="00C94EE1">
        <w:t xml:space="preserve">the expert from </w:t>
      </w:r>
      <w:r>
        <w:t>OICA</w:t>
      </w:r>
    </w:p>
    <w:p w14:paraId="56E46630" w14:textId="777BC5CA" w:rsidR="002F4232" w:rsidRDefault="002F4232" w:rsidP="002F4232">
      <w:pPr>
        <w:pStyle w:val="SingleTxtG"/>
        <w:ind w:firstLine="567"/>
        <w:rPr>
          <w:szCs w:val="23"/>
        </w:rPr>
      </w:pPr>
      <w:r w:rsidRPr="00703E5A">
        <w:rPr>
          <w:szCs w:val="23"/>
        </w:rPr>
        <w:t xml:space="preserve">The text reproduced below was prepared by the expert from the International Organization of Motor Vehicle Manufacturers (OICA). </w:t>
      </w:r>
      <w:r>
        <w:rPr>
          <w:szCs w:val="23"/>
        </w:rPr>
        <w:t xml:space="preserve">It replaces </w:t>
      </w:r>
      <w:bookmarkStart w:id="0" w:name="_Hlk130465049"/>
      <w:r w:rsidRPr="00703E5A">
        <w:rPr>
          <w:szCs w:val="23"/>
        </w:rPr>
        <w:t>ECE/TRANS/WP.29/GRSP/2023/</w:t>
      </w:r>
      <w:bookmarkEnd w:id="0"/>
      <w:r w:rsidR="00F26180">
        <w:rPr>
          <w:szCs w:val="23"/>
        </w:rPr>
        <w:t>24</w:t>
      </w:r>
      <w:r>
        <w:rPr>
          <w:szCs w:val="23"/>
        </w:rPr>
        <w:t xml:space="preserve"> to resolve editorial issues. </w:t>
      </w:r>
      <w:r w:rsidRPr="00703E5A">
        <w:rPr>
          <w:szCs w:val="23"/>
        </w:rPr>
        <w:t>The proposal aims to introduce requirements for the post-crash safety of hydrogen-fuelled vehicles based on the Amendment 1 to UN GTR No. 13 (Hydrogen and Fuel Cells Vehicles).</w:t>
      </w:r>
      <w:r>
        <w:rPr>
          <w:szCs w:val="23"/>
        </w:rPr>
        <w:t xml:space="preserve"> </w:t>
      </w:r>
      <w:r w:rsidRPr="00703E5A">
        <w:rPr>
          <w:szCs w:val="23"/>
        </w:rPr>
        <w:t>The modifications to the current text of the UN Regulation are marked in bold for new characters</w:t>
      </w:r>
      <w:r>
        <w:rPr>
          <w:szCs w:val="23"/>
        </w:rPr>
        <w:t xml:space="preserve"> and the modifications from </w:t>
      </w:r>
      <w:r w:rsidRPr="00703E5A">
        <w:rPr>
          <w:szCs w:val="23"/>
        </w:rPr>
        <w:t>ECE/TRANS/WP.29/GRSP/2023/</w:t>
      </w:r>
      <w:r w:rsidR="00F26180">
        <w:rPr>
          <w:szCs w:val="23"/>
        </w:rPr>
        <w:t>24</w:t>
      </w:r>
      <w:r>
        <w:rPr>
          <w:szCs w:val="23"/>
        </w:rPr>
        <w:t xml:space="preserve"> are given in red fonts.</w:t>
      </w:r>
    </w:p>
    <w:p w14:paraId="2D4D445F" w14:textId="77777777" w:rsidR="001A63A2" w:rsidRPr="002F4232" w:rsidRDefault="001A63A2" w:rsidP="00D14683">
      <w:pPr>
        <w:pStyle w:val="SingleTxtG"/>
        <w:ind w:firstLine="567"/>
      </w:pPr>
    </w:p>
    <w:p w14:paraId="5E6683B5" w14:textId="77777777" w:rsidR="00FE0CD4" w:rsidRPr="000F5CC7" w:rsidRDefault="00FE0CD4" w:rsidP="00FE0CD4">
      <w:pPr>
        <w:pStyle w:val="HChG"/>
        <w:numPr>
          <w:ilvl w:val="0"/>
          <w:numId w:val="22"/>
        </w:numPr>
      </w:pPr>
      <w:r w:rsidRPr="000F5CC7">
        <w:t>Proposal</w:t>
      </w:r>
    </w:p>
    <w:p w14:paraId="1DD7947E" w14:textId="77777777" w:rsidR="00FE0CD4" w:rsidRPr="000F5CC7" w:rsidRDefault="00FE0CD4" w:rsidP="00FE0CD4">
      <w:pPr>
        <w:pStyle w:val="SingleTxtG"/>
      </w:pPr>
      <w:bookmarkStart w:id="1" w:name="_Hlk118289179"/>
      <w:r w:rsidRPr="000F5CC7">
        <w:rPr>
          <w:i/>
        </w:rPr>
        <w:t>Paragraphs 2.3. and 2.4.</w:t>
      </w:r>
      <w:r w:rsidRPr="000F5CC7">
        <w:t>,</w:t>
      </w:r>
      <w:r w:rsidRPr="000F5CC7">
        <w:rPr>
          <w:i/>
        </w:rPr>
        <w:t xml:space="preserve"> </w:t>
      </w:r>
      <w:r w:rsidRPr="000F5CC7">
        <w:rPr>
          <w:iCs/>
        </w:rPr>
        <w:t xml:space="preserve">amend </w:t>
      </w:r>
      <w:r w:rsidRPr="000F5CC7">
        <w:t>to read:</w:t>
      </w:r>
    </w:p>
    <w:bookmarkEnd w:id="1"/>
    <w:p w14:paraId="7268622A" w14:textId="77777777" w:rsidR="00FE0CD4" w:rsidRPr="000F5CC7" w:rsidRDefault="00FE0CD4" w:rsidP="00FE0CD4">
      <w:pPr>
        <w:spacing w:after="120"/>
        <w:ind w:left="2268" w:right="1134" w:hanging="1134"/>
        <w:jc w:val="both"/>
        <w:rPr>
          <w:b/>
          <w:bCs/>
        </w:rPr>
      </w:pPr>
      <w:r w:rsidRPr="000F5CC7">
        <w:t>"</w:t>
      </w:r>
      <w:r w:rsidRPr="000F5CC7">
        <w:rPr>
          <w:lang w:eastAsia="ja-JP"/>
        </w:rPr>
        <w:t>2.3.</w:t>
      </w:r>
      <w:r w:rsidRPr="000F5CC7">
        <w:rPr>
          <w:b/>
          <w:bCs/>
        </w:rPr>
        <w:tab/>
      </w:r>
      <w:r w:rsidRPr="000F5CC7">
        <w:t xml:space="preserve">"Compressed hydrogen storage system (CHSS)" means a system designed to store compressed hydrogen fuel for a hydrogen-fuelled vehicle and composed of a </w:t>
      </w:r>
      <w:r w:rsidRPr="000F5CC7">
        <w:rPr>
          <w:strike/>
        </w:rPr>
        <w:t xml:space="preserve">pressurized </w:t>
      </w:r>
      <w:r w:rsidRPr="000F5CC7">
        <w:t xml:space="preserve">container, </w:t>
      </w:r>
      <w:r w:rsidRPr="000F5CC7">
        <w:rPr>
          <w:b/>
          <w:bCs/>
        </w:rPr>
        <w:t xml:space="preserve">container attachments (if any), and all primary closure devices required to </w:t>
      </w:r>
      <w:r w:rsidRPr="000F5CC7">
        <w:rPr>
          <w:strike/>
        </w:rPr>
        <w:t xml:space="preserve">pressure relief devices (PRDs) and shut off device that </w:t>
      </w:r>
      <w:r w:rsidRPr="000F5CC7">
        <w:t>isolate the stored hydrogen from the remainder of the fuel system and the environment.</w:t>
      </w:r>
    </w:p>
    <w:p w14:paraId="298ACE89" w14:textId="77777777" w:rsidR="00FE0CD4" w:rsidRPr="000F5CC7" w:rsidRDefault="00FE0CD4" w:rsidP="00FE0CD4">
      <w:pPr>
        <w:spacing w:after="120"/>
        <w:ind w:left="2268" w:right="1134" w:hanging="1134"/>
        <w:jc w:val="both"/>
      </w:pPr>
      <w:r w:rsidRPr="000F5CC7">
        <w:rPr>
          <w:lang w:eastAsia="ja-JP"/>
        </w:rPr>
        <w:t>2.4.</w:t>
      </w:r>
      <w:r w:rsidRPr="000F5CC7">
        <w:rPr>
          <w:b/>
          <w:bCs/>
        </w:rPr>
        <w:tab/>
      </w:r>
      <w:r w:rsidRPr="000F5CC7">
        <w:t xml:space="preserve">"Container (for hydrogen storage)" means the </w:t>
      </w:r>
      <w:r w:rsidRPr="000F5CC7">
        <w:rPr>
          <w:b/>
          <w:bCs/>
        </w:rPr>
        <w:t xml:space="preserve">pressure-bearing </w:t>
      </w:r>
      <w:r w:rsidRPr="000F5CC7">
        <w:t xml:space="preserve">component </w:t>
      </w:r>
      <w:r w:rsidRPr="000F5CC7">
        <w:rPr>
          <w:b/>
          <w:bCs/>
        </w:rPr>
        <w:t xml:space="preserve">on the vehicle </w:t>
      </w:r>
      <w:r w:rsidRPr="000F5CC7">
        <w:rPr>
          <w:strike/>
        </w:rPr>
        <w:t xml:space="preserve">within the hydrogen storage system </w:t>
      </w:r>
      <w:r w:rsidRPr="000F5CC7">
        <w:t>that stores the primary volume of hydrogen fuel</w:t>
      </w:r>
      <w:r w:rsidRPr="000F5CC7">
        <w:rPr>
          <w:b/>
          <w:bCs/>
        </w:rPr>
        <w:t xml:space="preserve"> in a single chamber or in multiple permanently interconnected chambers</w:t>
      </w:r>
      <w:r w:rsidRPr="000F5CC7">
        <w:t>."</w:t>
      </w:r>
    </w:p>
    <w:p w14:paraId="4D221930" w14:textId="77777777" w:rsidR="00FE0CD4" w:rsidRPr="000F5CC7" w:rsidRDefault="00FE0CD4" w:rsidP="00FE0CD4">
      <w:pPr>
        <w:spacing w:after="120"/>
        <w:ind w:left="2268" w:right="1134" w:hanging="1134"/>
        <w:jc w:val="both"/>
        <w:rPr>
          <w:lang w:eastAsia="ja-JP"/>
        </w:rPr>
      </w:pPr>
      <w:r w:rsidRPr="000F5CC7">
        <w:rPr>
          <w:i/>
          <w:iCs/>
          <w:lang w:eastAsia="ja-JP"/>
        </w:rPr>
        <w:t>Insert new paragraph 2.4.1.</w:t>
      </w:r>
      <w:r w:rsidRPr="000F5CC7">
        <w:rPr>
          <w:lang w:eastAsia="ja-JP"/>
        </w:rPr>
        <w:t>, to read</w:t>
      </w:r>
    </w:p>
    <w:p w14:paraId="302D21DA" w14:textId="77777777" w:rsidR="00FE0CD4" w:rsidRPr="000F5CC7" w:rsidRDefault="00FE0CD4" w:rsidP="00FE0CD4">
      <w:pPr>
        <w:spacing w:after="120"/>
        <w:ind w:left="2268" w:right="1134" w:hanging="1134"/>
        <w:jc w:val="both"/>
      </w:pPr>
      <w:r w:rsidRPr="000F5CC7">
        <w:t>"</w:t>
      </w:r>
      <w:r w:rsidRPr="000F5CC7">
        <w:rPr>
          <w:b/>
          <w:bCs/>
          <w:lang w:eastAsia="ja-JP"/>
        </w:rPr>
        <w:t>2.4.1.</w:t>
      </w:r>
      <w:r w:rsidRPr="000F5CC7">
        <w:rPr>
          <w:b/>
          <w:bCs/>
          <w:lang w:eastAsia="ja-JP"/>
        </w:rPr>
        <w:tab/>
      </w:r>
      <w:r w:rsidRPr="000F5CC7">
        <w:rPr>
          <w:b/>
          <w:bCs/>
        </w:rPr>
        <w:t>"</w:t>
      </w:r>
      <w:r w:rsidRPr="00EC1D1F">
        <w:rPr>
          <w:b/>
          <w:bCs/>
          <w:i/>
          <w:iCs/>
          <w:lang w:eastAsia="ja-JP"/>
        </w:rPr>
        <w:t>Container Attachments</w:t>
      </w:r>
      <w:r w:rsidRPr="000F5CC7">
        <w:rPr>
          <w:b/>
          <w:bCs/>
        </w:rPr>
        <w:t>"</w:t>
      </w:r>
      <w:r w:rsidRPr="000F5CC7">
        <w:rPr>
          <w:b/>
          <w:bCs/>
          <w:lang w:eastAsia="ja-JP"/>
        </w:rPr>
        <w:t xml:space="preserve"> mean non-pressure bearing parts attached to the container that provide additional support and/or protection to the container</w:t>
      </w:r>
      <w:r w:rsidRPr="000F5CC7">
        <w:rPr>
          <w:rFonts w:cs="Arial"/>
          <w:b/>
          <w:bCs/>
          <w:color w:val="000000"/>
        </w:rPr>
        <w:t xml:space="preserve"> and that may be only temporarily removed for maintenance and/or inspection only with the use of tools</w:t>
      </w:r>
      <w:r w:rsidRPr="000F5CC7">
        <w:rPr>
          <w:b/>
          <w:bCs/>
          <w:color w:val="000000"/>
        </w:rPr>
        <w:t>.</w:t>
      </w:r>
      <w:r w:rsidRPr="000F5CC7">
        <w:t>"</w:t>
      </w:r>
    </w:p>
    <w:p w14:paraId="4E7872C0" w14:textId="77777777" w:rsidR="00FE0CD4" w:rsidRPr="000F5CC7" w:rsidRDefault="00FE0CD4" w:rsidP="00FE0CD4">
      <w:pPr>
        <w:pStyle w:val="SingleTxtG"/>
      </w:pPr>
      <w:r w:rsidRPr="000F5CC7">
        <w:rPr>
          <w:i/>
        </w:rPr>
        <w:t>Paragraph 2.10.</w:t>
      </w:r>
      <w:r w:rsidRPr="000F5CC7">
        <w:t>,</w:t>
      </w:r>
      <w:r w:rsidRPr="000F5CC7">
        <w:rPr>
          <w:i/>
        </w:rPr>
        <w:t xml:space="preserve"> </w:t>
      </w:r>
      <w:r w:rsidRPr="000F5CC7">
        <w:rPr>
          <w:iCs/>
        </w:rPr>
        <w:t xml:space="preserve">amend </w:t>
      </w:r>
      <w:r w:rsidRPr="000F5CC7">
        <w:t>to read:</w:t>
      </w:r>
    </w:p>
    <w:p w14:paraId="7DD6FF52" w14:textId="77777777" w:rsidR="00FE0CD4" w:rsidRPr="000F5CC7" w:rsidRDefault="00FE0CD4" w:rsidP="00FE0CD4">
      <w:pPr>
        <w:spacing w:after="120"/>
        <w:ind w:left="2268" w:right="1134" w:hanging="1134"/>
        <w:jc w:val="both"/>
        <w:rPr>
          <w:strike/>
        </w:rPr>
      </w:pPr>
      <w:r w:rsidRPr="000F5CC7">
        <w:t>"</w:t>
      </w:r>
      <w:r w:rsidRPr="000F5CC7">
        <w:rPr>
          <w:lang w:eastAsia="ja-JP"/>
        </w:rPr>
        <w:t>2.10.</w:t>
      </w:r>
      <w:r w:rsidRPr="000F5CC7">
        <w:rPr>
          <w:b/>
          <w:bCs/>
        </w:rPr>
        <w:tab/>
      </w:r>
      <w:r w:rsidRPr="000F5CC7">
        <w:t>"Hydrogen-fuelled vehicle" means any motor vehicle that uses compressed gaseous hydrogen as a fuel to propel the vehicle, including fuel cell and internal combustion engine vehicles. Hydrogen fuel for the</w:t>
      </w:r>
      <w:r w:rsidRPr="000F5CC7">
        <w:rPr>
          <w:strike/>
        </w:rPr>
        <w:t xml:space="preserve"> passenger</w:t>
      </w:r>
      <w:r w:rsidRPr="000F5CC7">
        <w:t xml:space="preserve"> vehicles is specified in </w:t>
      </w:r>
      <w:r w:rsidRPr="000F5CC7">
        <w:rPr>
          <w:b/>
        </w:rPr>
        <w:t>ISO 14687:2019 and SAE J2719_202003.</w:t>
      </w:r>
      <w:r w:rsidRPr="000F5CC7">
        <w:rPr>
          <w:strike/>
        </w:rPr>
        <w:t xml:space="preserve">ISO 14687-2:2012 and SAE (Sep 2011 Revision).  </w:t>
      </w:r>
    </w:p>
    <w:p w14:paraId="3C0DE93F" w14:textId="77777777" w:rsidR="00FE0CD4" w:rsidRPr="000F5CC7" w:rsidRDefault="00FE0CD4" w:rsidP="00FE0CD4">
      <w:pPr>
        <w:pStyle w:val="SingleTxtG"/>
      </w:pPr>
      <w:r w:rsidRPr="000F5CC7">
        <w:rPr>
          <w:i/>
        </w:rPr>
        <w:t>Paragraph 2.14.</w:t>
      </w:r>
      <w:r w:rsidRPr="000F5CC7">
        <w:t>,</w:t>
      </w:r>
      <w:r w:rsidRPr="000F5CC7">
        <w:rPr>
          <w:i/>
        </w:rPr>
        <w:t xml:space="preserve"> </w:t>
      </w:r>
      <w:r w:rsidRPr="000F5CC7">
        <w:rPr>
          <w:iCs/>
        </w:rPr>
        <w:t xml:space="preserve">amend </w:t>
      </w:r>
      <w:r w:rsidRPr="000F5CC7">
        <w:t>to read:</w:t>
      </w:r>
    </w:p>
    <w:p w14:paraId="7A0A2D74" w14:textId="77777777" w:rsidR="00B004B3" w:rsidRPr="00A551B9" w:rsidRDefault="00B004B3" w:rsidP="00B004B3">
      <w:pPr>
        <w:spacing w:after="120"/>
        <w:ind w:left="2268" w:right="1134" w:hanging="1134"/>
        <w:jc w:val="both"/>
        <w:rPr>
          <w:color w:val="FF0000"/>
        </w:rPr>
      </w:pPr>
      <w:r w:rsidRPr="000F5CC7">
        <w:t>"2.14.</w:t>
      </w:r>
      <w:r w:rsidRPr="000F5CC7">
        <w:tab/>
      </w:r>
      <w:r w:rsidRPr="00A551B9">
        <w:rPr>
          <w:color w:val="FF0000"/>
        </w:rPr>
        <w:t>Passenger compartment</w:t>
      </w:r>
    </w:p>
    <w:p w14:paraId="5B091710" w14:textId="77777777" w:rsidR="001C14E6" w:rsidRDefault="001C14E6" w:rsidP="00B004B3">
      <w:pPr>
        <w:spacing w:after="120"/>
        <w:ind w:left="2268" w:right="1134" w:hanging="1134"/>
        <w:jc w:val="both"/>
        <w:rPr>
          <w:color w:val="FF0000"/>
        </w:rPr>
      </w:pPr>
    </w:p>
    <w:p w14:paraId="737EB4BF" w14:textId="06D9A365" w:rsidR="00B004B3" w:rsidRDefault="00B004B3" w:rsidP="00B004B3">
      <w:pPr>
        <w:spacing w:after="120"/>
        <w:ind w:left="2268" w:right="1134" w:hanging="1134"/>
        <w:jc w:val="both"/>
      </w:pPr>
      <w:r w:rsidRPr="00A551B9">
        <w:rPr>
          <w:color w:val="FF0000"/>
        </w:rPr>
        <w:lastRenderedPageBreak/>
        <w:t>2.14.1</w:t>
      </w:r>
      <w:r>
        <w:tab/>
      </w:r>
      <w:r w:rsidRPr="000F5CC7">
        <w:t>"</w:t>
      </w:r>
      <w:r w:rsidRPr="000F5CC7">
        <w:rPr>
          <w:i/>
        </w:rPr>
        <w:t xml:space="preserve">Passenger </w:t>
      </w:r>
      <w:r w:rsidRPr="00B60E44">
        <w:rPr>
          <w:i/>
        </w:rPr>
        <w:t xml:space="preserve">compartment </w:t>
      </w:r>
      <w:r w:rsidRPr="00B004B3">
        <w:rPr>
          <w:i/>
          <w:color w:val="FF0000"/>
        </w:rPr>
        <w:t>with regard to occupant protection</w:t>
      </w:r>
      <w:r w:rsidRPr="000F5CC7">
        <w:t>" means the space for occupant accommodation, bounded by the roof, floor, side walls, doors, outside glazing,</w:t>
      </w:r>
      <w:r w:rsidRPr="00A13F19">
        <w:t xml:space="preserve"> </w:t>
      </w:r>
      <w:r w:rsidRPr="007E2E41">
        <w:rPr>
          <w:strike/>
        </w:rPr>
        <w:t>and</w:t>
      </w:r>
      <w:r w:rsidRPr="000F5CC7">
        <w:t xml:space="preserve"> front bulkhead and </w:t>
      </w:r>
      <w:r w:rsidRPr="00B60E44">
        <w:t>the plane of the rear compartment bulkhead or the plane of the rear-seat back support</w:t>
      </w:r>
      <w:r w:rsidR="007E2E41" w:rsidRPr="002D61E6">
        <w:rPr>
          <w:strike/>
          <w:color w:val="FF0000"/>
        </w:rPr>
        <w:t>,</w:t>
      </w:r>
      <w:r w:rsidR="007E2E41" w:rsidRPr="002D61E6">
        <w:rPr>
          <w:b/>
          <w:bCs/>
          <w:strike/>
          <w:color w:val="FF0000"/>
        </w:rPr>
        <w:t xml:space="preserve"> </w:t>
      </w:r>
      <w:r w:rsidR="007E2E41" w:rsidRPr="002D61E6">
        <w:rPr>
          <w:strike/>
          <w:color w:val="FF0000"/>
        </w:rPr>
        <w:t>as well as by the electrical protection barriers and enclosures provided for protecting the occupants from direct contact with high voltage live parts</w:t>
      </w:r>
      <w:r w:rsidR="007E2E41" w:rsidRPr="00815AA7">
        <w:rPr>
          <w:b/>
          <w:bCs/>
        </w:rPr>
        <w:t>.</w:t>
      </w:r>
    </w:p>
    <w:p w14:paraId="5EE8FC18" w14:textId="4A09EA3D" w:rsidR="00B004B3" w:rsidRPr="00F33072" w:rsidRDefault="00B004B3" w:rsidP="00B004B3">
      <w:pPr>
        <w:spacing w:after="120"/>
        <w:ind w:left="2268" w:right="1134" w:hanging="1134"/>
        <w:jc w:val="both"/>
        <w:rPr>
          <w:b/>
          <w:bCs/>
          <w:iCs/>
          <w:color w:val="FF0000"/>
          <w:lang w:eastAsia="ja-JP"/>
        </w:rPr>
      </w:pPr>
      <w:r w:rsidRPr="00F33072">
        <w:rPr>
          <w:b/>
          <w:bCs/>
          <w:iCs/>
          <w:color w:val="FF0000"/>
          <w:lang w:eastAsia="ja-JP"/>
        </w:rPr>
        <w:t xml:space="preserve">2.14.2. </w:t>
      </w:r>
      <w:r w:rsidRPr="00F33072">
        <w:rPr>
          <w:b/>
          <w:bCs/>
          <w:iCs/>
          <w:color w:val="FF0000"/>
          <w:lang w:eastAsia="ja-JP"/>
        </w:rPr>
        <w:tab/>
        <w:t>"Passenger compartment for hydrogen safety assessment" means the space for occupant accommodation, bounded by the roof, floor, side walls, doors, outside glazing, front bulkhead and rear bulkhead, or back door. "</w:t>
      </w:r>
    </w:p>
    <w:p w14:paraId="46071AC1" w14:textId="77777777" w:rsidR="00F26180" w:rsidRPr="00F26180" w:rsidRDefault="00F26180" w:rsidP="00F26180">
      <w:pPr>
        <w:widowControl w:val="0"/>
        <w:suppressAutoHyphens w:val="0"/>
        <w:autoSpaceDE w:val="0"/>
        <w:autoSpaceDN w:val="0"/>
        <w:adjustRightInd w:val="0"/>
        <w:spacing w:afterLines="50" w:after="120" w:line="240" w:lineRule="auto"/>
        <w:ind w:leftChars="567" w:left="1134"/>
        <w:jc w:val="both"/>
        <w:rPr>
          <w:i/>
          <w:iCs/>
          <w:color w:val="FF0000"/>
          <w:lang w:eastAsia="ja-JP"/>
        </w:rPr>
      </w:pPr>
      <w:r w:rsidRPr="00F26180">
        <w:rPr>
          <w:i/>
          <w:iCs/>
          <w:color w:val="FF0000"/>
          <w:lang w:eastAsia="ja-JP"/>
        </w:rPr>
        <w:t xml:space="preserve">Paragraph 2.20, </w:t>
      </w:r>
      <w:r w:rsidRPr="00F26180">
        <w:rPr>
          <w:color w:val="FF0000"/>
          <w:lang w:eastAsia="ja-JP"/>
        </w:rPr>
        <w:t>amend to read:</w:t>
      </w:r>
    </w:p>
    <w:p w14:paraId="199A339C" w14:textId="77777777" w:rsidR="00F26180" w:rsidRPr="00EE4898" w:rsidRDefault="00F26180" w:rsidP="00F26180">
      <w:pPr>
        <w:pStyle w:val="SingleTxtG1"/>
      </w:pPr>
      <w:r w:rsidRPr="00EE4898">
        <w:t>"2.20.</w:t>
      </w:r>
      <w:r w:rsidRPr="00EE4898">
        <w:tab/>
        <w:t>"</w:t>
      </w:r>
      <w:r w:rsidRPr="00EE4898">
        <w:rPr>
          <w:i/>
        </w:rPr>
        <w:t>Shut-off valve (for hydrogen-fuelled vehicles)</w:t>
      </w:r>
      <w:r w:rsidRPr="00EE4898">
        <w:t xml:space="preserve">" means a valve between the </w:t>
      </w:r>
      <w:r w:rsidRPr="00EE4898">
        <w:rPr>
          <w:strike/>
        </w:rPr>
        <w:t xml:space="preserve">storage </w:t>
      </w:r>
      <w:r w:rsidRPr="00EE4898">
        <w:t xml:space="preserve">container and the vehicle fuel system that </w:t>
      </w:r>
      <w:r w:rsidRPr="00EE4898">
        <w:rPr>
          <w:b/>
          <w:bCs/>
        </w:rPr>
        <w:t xml:space="preserve">must default </w:t>
      </w:r>
      <w:r w:rsidRPr="00EE4898">
        <w:rPr>
          <w:strike/>
        </w:rPr>
        <w:t xml:space="preserve">can be automatically </w:t>
      </w:r>
      <w:proofErr w:type="gramStart"/>
      <w:r w:rsidRPr="00EE4898">
        <w:rPr>
          <w:strike/>
        </w:rPr>
        <w:t>activated;</w:t>
      </w:r>
      <w:proofErr w:type="gramEnd"/>
      <w:r w:rsidRPr="00EE4898">
        <w:rPr>
          <w:strike/>
        </w:rPr>
        <w:t xml:space="preserve"> which defaults </w:t>
      </w:r>
      <w:r w:rsidRPr="00EE4898">
        <w:t>to the "closed" position when not connected to a power source."</w:t>
      </w:r>
    </w:p>
    <w:p w14:paraId="2F5FF61E" w14:textId="6D9486C8" w:rsidR="00F26180" w:rsidRPr="00F26180" w:rsidRDefault="00F26180" w:rsidP="00F26180">
      <w:pPr>
        <w:pStyle w:val="SingleTxtG"/>
        <w:rPr>
          <w:strike/>
          <w:color w:val="FF0000"/>
        </w:rPr>
      </w:pPr>
      <w:r w:rsidRPr="00F26180">
        <w:rPr>
          <w:i/>
          <w:strike/>
          <w:color w:val="FF0000"/>
        </w:rPr>
        <w:t xml:space="preserve">Paragraph 2.15., </w:t>
      </w:r>
      <w:r w:rsidRPr="00F26180">
        <w:rPr>
          <w:iCs/>
          <w:strike/>
          <w:color w:val="FF0000"/>
        </w:rPr>
        <w:t>shall be deleted</w:t>
      </w:r>
    </w:p>
    <w:p w14:paraId="0F71B099" w14:textId="77777777" w:rsidR="00F26180" w:rsidRDefault="00F26180" w:rsidP="00F26180">
      <w:pPr>
        <w:widowControl w:val="0"/>
        <w:suppressAutoHyphens w:val="0"/>
        <w:autoSpaceDE w:val="0"/>
        <w:autoSpaceDN w:val="0"/>
        <w:adjustRightInd w:val="0"/>
        <w:spacing w:afterLines="50" w:after="120" w:line="240" w:lineRule="auto"/>
        <w:ind w:leftChars="567" w:left="1134"/>
        <w:jc w:val="both"/>
        <w:rPr>
          <w:strike/>
          <w:color w:val="FF0000"/>
          <w:lang w:eastAsia="ja-JP"/>
        </w:rPr>
      </w:pPr>
      <w:r w:rsidRPr="00F26180">
        <w:rPr>
          <w:i/>
          <w:iCs/>
          <w:strike/>
          <w:color w:val="FF0000"/>
          <w:lang w:eastAsia="ja-JP"/>
        </w:rPr>
        <w:t xml:space="preserve">Paragraphs 2.16. to 2.27.(former), </w:t>
      </w:r>
      <w:r w:rsidRPr="00F26180">
        <w:rPr>
          <w:strike/>
          <w:color w:val="FF0000"/>
          <w:lang w:eastAsia="ja-JP"/>
        </w:rPr>
        <w:t>renumber as paragraph 2.15. to 2.26.</w:t>
      </w:r>
    </w:p>
    <w:p w14:paraId="254B4002" w14:textId="4C36A949" w:rsidR="006467B3" w:rsidRPr="006467B3" w:rsidRDefault="006467B3" w:rsidP="006467B3">
      <w:pPr>
        <w:widowControl w:val="0"/>
        <w:suppressAutoHyphens w:val="0"/>
        <w:autoSpaceDE w:val="0"/>
        <w:autoSpaceDN w:val="0"/>
        <w:adjustRightInd w:val="0"/>
        <w:spacing w:afterLines="50" w:after="120" w:line="240" w:lineRule="auto"/>
        <w:ind w:leftChars="567" w:left="1134"/>
        <w:jc w:val="both"/>
        <w:rPr>
          <w:i/>
          <w:iCs/>
          <w:color w:val="FF0000"/>
          <w:lang w:eastAsia="ja-JP"/>
        </w:rPr>
      </w:pPr>
      <w:r w:rsidRPr="00F26180">
        <w:rPr>
          <w:i/>
          <w:iCs/>
          <w:color w:val="FF0000"/>
          <w:lang w:eastAsia="ja-JP"/>
        </w:rPr>
        <w:t>Paragraph 2.2</w:t>
      </w:r>
      <w:r>
        <w:rPr>
          <w:i/>
          <w:iCs/>
          <w:color w:val="FF0000"/>
          <w:lang w:eastAsia="ja-JP"/>
        </w:rPr>
        <w:t>6</w:t>
      </w:r>
      <w:r w:rsidRPr="00F26180">
        <w:rPr>
          <w:i/>
          <w:iCs/>
          <w:color w:val="FF0000"/>
          <w:lang w:eastAsia="ja-JP"/>
        </w:rPr>
        <w:t xml:space="preserve">, </w:t>
      </w:r>
      <w:r w:rsidRPr="00F26180">
        <w:rPr>
          <w:color w:val="FF0000"/>
          <w:lang w:eastAsia="ja-JP"/>
        </w:rPr>
        <w:t>amend to read:</w:t>
      </w:r>
    </w:p>
    <w:p w14:paraId="106FE7F3" w14:textId="7DACE379" w:rsidR="004076C0" w:rsidRPr="00647F09" w:rsidRDefault="004076C0" w:rsidP="004076C0">
      <w:pPr>
        <w:pStyle w:val="SingleTxtG1"/>
        <w:rPr>
          <w:color w:val="FF0000"/>
        </w:rPr>
      </w:pPr>
      <w:r w:rsidRPr="006467B3">
        <w:t>"2.</w:t>
      </w:r>
      <w:r w:rsidRPr="006467B3">
        <w:rPr>
          <w:bCs/>
        </w:rPr>
        <w:t>26.</w:t>
      </w:r>
      <w:r w:rsidRPr="006467B3">
        <w:tab/>
        <w:t>"</w:t>
      </w:r>
      <w:r w:rsidRPr="006467B3">
        <w:rPr>
          <w:i/>
        </w:rPr>
        <w:t>Vehicle type</w:t>
      </w:r>
      <w:r w:rsidRPr="006467B3">
        <w:t>" means a category of vehicles, the design characteristics of which do not differ</w:t>
      </w:r>
      <w:r w:rsidR="00477918" w:rsidRPr="00477918">
        <w:rPr>
          <w:color w:val="FF0000"/>
        </w:rPr>
        <w:t xml:space="preserve"> </w:t>
      </w:r>
      <w:r w:rsidR="00477918" w:rsidRPr="00477918">
        <w:t>in such essential respects</w:t>
      </w:r>
      <w:r w:rsidRPr="00477918">
        <w:rPr>
          <w:b/>
          <w:bCs/>
        </w:rPr>
        <w:t>, in so far as they have an adverse effect on the result of the impact test prescribed in this Regulation</w:t>
      </w:r>
      <w:r w:rsidR="00543AB3">
        <w:rPr>
          <w:b/>
          <w:bCs/>
        </w:rPr>
        <w:t xml:space="preserve">, </w:t>
      </w:r>
      <w:r w:rsidR="00543AB3" w:rsidRPr="00543AB3">
        <w:t>as</w:t>
      </w:r>
      <w:r w:rsidRPr="00477918">
        <w:rPr>
          <w:b/>
          <w:bCs/>
        </w:rPr>
        <w:t>:</w:t>
      </w:r>
    </w:p>
    <w:p w14:paraId="30220515" w14:textId="77777777" w:rsidR="004076C0" w:rsidRPr="006467B3" w:rsidRDefault="004076C0" w:rsidP="004076C0">
      <w:pPr>
        <w:pStyle w:val="SingleTxtG0"/>
        <w:rPr>
          <w:lang w:val="en-GB"/>
        </w:rPr>
      </w:pPr>
      <w:r w:rsidRPr="006467B3">
        <w:rPr>
          <w:lang w:val="en-GB"/>
        </w:rPr>
        <w:t>(a)</w:t>
      </w:r>
      <w:r w:rsidRPr="006467B3">
        <w:rPr>
          <w:lang w:val="en-GB"/>
        </w:rPr>
        <w:tab/>
        <w:t>The type of protective system(s</w:t>
      </w:r>
      <w:proofErr w:type="gramStart"/>
      <w:r w:rsidRPr="006467B3">
        <w:rPr>
          <w:lang w:val="en-GB"/>
        </w:rPr>
        <w:t>);</w:t>
      </w:r>
      <w:proofErr w:type="gramEnd"/>
    </w:p>
    <w:p w14:paraId="2429CC20" w14:textId="77777777" w:rsidR="004076C0" w:rsidRPr="006467B3" w:rsidRDefault="004076C0" w:rsidP="004076C0">
      <w:pPr>
        <w:pStyle w:val="SingleTxtG0"/>
        <w:rPr>
          <w:lang w:val="en-GB"/>
        </w:rPr>
      </w:pPr>
      <w:r w:rsidRPr="006467B3">
        <w:rPr>
          <w:lang w:val="en-GB"/>
        </w:rPr>
        <w:t>(b)</w:t>
      </w:r>
      <w:r w:rsidRPr="006467B3">
        <w:rPr>
          <w:lang w:val="en-GB"/>
        </w:rPr>
        <w:tab/>
        <w:t>The type of front seat(s</w:t>
      </w:r>
      <w:proofErr w:type="gramStart"/>
      <w:r w:rsidRPr="006467B3">
        <w:rPr>
          <w:lang w:val="en-GB"/>
        </w:rPr>
        <w:t>);</w:t>
      </w:r>
      <w:proofErr w:type="gramEnd"/>
    </w:p>
    <w:p w14:paraId="7288A4C4" w14:textId="77777777" w:rsidR="004076C0" w:rsidRPr="006467B3" w:rsidRDefault="004076C0" w:rsidP="004076C0">
      <w:pPr>
        <w:pStyle w:val="SingleTxtG0"/>
        <w:rPr>
          <w:lang w:val="en-GB"/>
        </w:rPr>
      </w:pPr>
      <w:r w:rsidRPr="006467B3">
        <w:rPr>
          <w:lang w:val="en-GB"/>
        </w:rPr>
        <w:t>(c)</w:t>
      </w:r>
      <w:r w:rsidRPr="006467B3">
        <w:rPr>
          <w:lang w:val="en-GB"/>
        </w:rPr>
        <w:tab/>
        <w:t xml:space="preserve">The vehicle </w:t>
      </w:r>
      <w:proofErr w:type="gramStart"/>
      <w:r w:rsidRPr="006467B3">
        <w:rPr>
          <w:lang w:val="en-GB"/>
        </w:rPr>
        <w:t>width;</w:t>
      </w:r>
      <w:proofErr w:type="gramEnd"/>
    </w:p>
    <w:p w14:paraId="7F25D56E" w14:textId="77777777" w:rsidR="004076C0" w:rsidRPr="006467B3" w:rsidRDefault="004076C0" w:rsidP="004076C0">
      <w:pPr>
        <w:pStyle w:val="SingleTxtG"/>
        <w:ind w:left="2268"/>
      </w:pPr>
      <w:r w:rsidRPr="006467B3">
        <w:t>(d)</w:t>
      </w:r>
      <w:r w:rsidRPr="006467B3">
        <w:tab/>
        <w:t xml:space="preserve">The wheelbase and overall length of the </w:t>
      </w:r>
      <w:proofErr w:type="gramStart"/>
      <w:r w:rsidRPr="006467B3">
        <w:t>vehicle;</w:t>
      </w:r>
      <w:proofErr w:type="gramEnd"/>
    </w:p>
    <w:p w14:paraId="6979E242" w14:textId="77777777" w:rsidR="004076C0" w:rsidRPr="006467B3" w:rsidRDefault="004076C0" w:rsidP="004076C0">
      <w:pPr>
        <w:pStyle w:val="SingleTxtG"/>
        <w:ind w:leftChars="1134" w:left="2834" w:hangingChars="283" w:hanging="566"/>
      </w:pPr>
      <w:r w:rsidRPr="006467B3">
        <w:t>(e)</w:t>
      </w:r>
      <w:r w:rsidRPr="006467B3">
        <w:tab/>
        <w:t xml:space="preserve">The structure, dimensions, lines and materials of the side walls of the passenger compartment, including any optional arrangements or interior fittings within or about the side walls of the passenger </w:t>
      </w:r>
      <w:proofErr w:type="gramStart"/>
      <w:r w:rsidRPr="006467B3">
        <w:t>compartment;</w:t>
      </w:r>
      <w:proofErr w:type="gramEnd"/>
    </w:p>
    <w:p w14:paraId="03E9DD37" w14:textId="77777777" w:rsidR="004076C0" w:rsidRPr="006467B3" w:rsidRDefault="004076C0" w:rsidP="004076C0">
      <w:pPr>
        <w:pStyle w:val="SingleTxtG"/>
        <w:ind w:left="2268"/>
      </w:pPr>
      <w:r w:rsidRPr="006467B3">
        <w:t>(f)</w:t>
      </w:r>
      <w:r w:rsidRPr="006467B3">
        <w:tab/>
        <w:t xml:space="preserve">The type of door latches and </w:t>
      </w:r>
      <w:proofErr w:type="gramStart"/>
      <w:r w:rsidRPr="006467B3">
        <w:t>hinges;</w:t>
      </w:r>
      <w:proofErr w:type="gramEnd"/>
      <w:r w:rsidRPr="006467B3">
        <w:t xml:space="preserve"> </w:t>
      </w:r>
    </w:p>
    <w:p w14:paraId="3DD83549" w14:textId="77777777" w:rsidR="004076C0" w:rsidRPr="006467B3" w:rsidRDefault="004076C0" w:rsidP="004076C0">
      <w:pPr>
        <w:pStyle w:val="SingleTxtG"/>
        <w:ind w:left="2268"/>
      </w:pPr>
      <w:r w:rsidRPr="006467B3">
        <w:t>(g)</w:t>
      </w:r>
      <w:r w:rsidRPr="006467B3">
        <w:tab/>
        <w:t>The type of fuel system(s</w:t>
      </w:r>
      <w:proofErr w:type="gramStart"/>
      <w:r w:rsidRPr="006467B3">
        <w:t>);</w:t>
      </w:r>
      <w:proofErr w:type="gramEnd"/>
    </w:p>
    <w:p w14:paraId="2A81151A" w14:textId="77777777" w:rsidR="004076C0" w:rsidRPr="006467B3" w:rsidRDefault="004076C0" w:rsidP="004076C0">
      <w:pPr>
        <w:pStyle w:val="SingleTxtG"/>
        <w:ind w:left="2268"/>
      </w:pPr>
      <w:r w:rsidRPr="006467B3">
        <w:t>(h)</w:t>
      </w:r>
      <w:r w:rsidRPr="006467B3">
        <w:tab/>
        <w:t xml:space="preserve">The unladen vehicle mass and the rated cargo and luggage </w:t>
      </w:r>
      <w:proofErr w:type="gramStart"/>
      <w:r w:rsidRPr="006467B3">
        <w:t>mass;</w:t>
      </w:r>
      <w:proofErr w:type="gramEnd"/>
    </w:p>
    <w:p w14:paraId="3FEF29E5" w14:textId="12790F3E" w:rsidR="004076C0" w:rsidRPr="006467B3" w:rsidRDefault="004076C0" w:rsidP="004076C0">
      <w:pPr>
        <w:pStyle w:val="SingleTxtG"/>
        <w:ind w:left="2268"/>
      </w:pPr>
      <w:r w:rsidRPr="006467B3">
        <w:t>(</w:t>
      </w:r>
      <w:proofErr w:type="spellStart"/>
      <w:r w:rsidRPr="006467B3">
        <w:t>i</w:t>
      </w:r>
      <w:proofErr w:type="spellEnd"/>
      <w:r w:rsidRPr="006467B3">
        <w:t>)</w:t>
      </w:r>
      <w:r w:rsidRPr="006467B3">
        <w:tab/>
        <w:t>The sitting of the engine (front, rear or centre</w:t>
      </w:r>
      <w:proofErr w:type="gramStart"/>
      <w:r w:rsidRPr="006467B3">
        <w:t>);</w:t>
      </w:r>
      <w:proofErr w:type="gramEnd"/>
    </w:p>
    <w:p w14:paraId="0AEA00A3" w14:textId="49AA98CA" w:rsidR="00F26180" w:rsidRPr="00543AB3" w:rsidRDefault="006467B3" w:rsidP="006467B3">
      <w:pPr>
        <w:pStyle w:val="SingleTxtG"/>
        <w:ind w:left="2268"/>
        <w:rPr>
          <w:bCs/>
          <w:i/>
          <w:iCs/>
          <w:strike/>
          <w:lang w:eastAsia="ja-JP"/>
        </w:rPr>
      </w:pPr>
      <w:r w:rsidRPr="00543AB3">
        <w:rPr>
          <w:strike/>
        </w:rPr>
        <w:t>in so far as they may be considered to have a negative effect on the results of a vehicle-to-pole side impact test conducted in accordance with Annex 3 of this Regulation.</w:t>
      </w:r>
    </w:p>
    <w:p w14:paraId="50ACF6AD" w14:textId="3B24B96B" w:rsidR="00FE0CD4" w:rsidRPr="000F5CC7" w:rsidRDefault="00FE0CD4" w:rsidP="00F26180">
      <w:pPr>
        <w:pStyle w:val="SingleTxtG"/>
        <w:ind w:left="2268" w:hanging="1134"/>
        <w:rPr>
          <w:bCs/>
          <w:lang w:eastAsia="ja-JP"/>
        </w:rPr>
      </w:pPr>
      <w:r w:rsidRPr="000F5CC7">
        <w:rPr>
          <w:bCs/>
          <w:i/>
          <w:iCs/>
          <w:lang w:eastAsia="ja-JP"/>
        </w:rPr>
        <w:t>Annex 6,</w:t>
      </w:r>
      <w:r w:rsidRPr="000F5CC7">
        <w:rPr>
          <w:bCs/>
          <w:lang w:eastAsia="ja-JP"/>
        </w:rPr>
        <w:t xml:space="preserve"> </w:t>
      </w:r>
      <w:r w:rsidRPr="000F5CC7">
        <w:rPr>
          <w:bCs/>
          <w:i/>
          <w:iCs/>
          <w:lang w:eastAsia="ja-JP"/>
        </w:rPr>
        <w:t>paragraph 2.1.</w:t>
      </w:r>
      <w:r w:rsidRPr="000F5CC7">
        <w:rPr>
          <w:bCs/>
          <w:lang w:eastAsia="ja-JP"/>
        </w:rPr>
        <w:t>, amend to read:</w:t>
      </w:r>
    </w:p>
    <w:p w14:paraId="16801973" w14:textId="77777777" w:rsidR="00FE0CD4" w:rsidRPr="000F5CC7" w:rsidRDefault="00FE0CD4" w:rsidP="00FE0CD4">
      <w:pPr>
        <w:spacing w:after="120"/>
        <w:ind w:left="2268" w:right="1134" w:hanging="1134"/>
        <w:jc w:val="both"/>
      </w:pPr>
      <w:r w:rsidRPr="000F5CC7">
        <w:t>"</w:t>
      </w:r>
      <w:r w:rsidRPr="000F5CC7">
        <w:rPr>
          <w:bCs/>
        </w:rPr>
        <w:t>2.1.</w:t>
      </w:r>
      <w:r w:rsidRPr="000F5CC7">
        <w:rPr>
          <w:b/>
        </w:rPr>
        <w:tab/>
      </w:r>
      <w:r w:rsidRPr="000F5CC7">
        <w:rPr>
          <w:bCs/>
        </w:rPr>
        <w:t xml:space="preserve">"Enclosed spaces" </w:t>
      </w:r>
      <w:r w:rsidRPr="000F5CC7">
        <w:rPr>
          <w:b/>
          <w:lang w:eastAsia="ja-JP"/>
        </w:rPr>
        <w:t xml:space="preserve">means </w:t>
      </w:r>
      <w:r w:rsidRPr="000F5CC7">
        <w:rPr>
          <w:bCs/>
          <w:strike/>
        </w:rPr>
        <w:t xml:space="preserve">indicates </w:t>
      </w:r>
      <w:r w:rsidRPr="000F5CC7">
        <w:rPr>
          <w:bCs/>
        </w:rPr>
        <w:t>the special volumes within the vehicle (or the vehicle outline across openings) that are external to the hydrogen system (storage system, fuel cell system</w:t>
      </w:r>
      <w:r w:rsidRPr="000F5CC7">
        <w:rPr>
          <w:b/>
          <w:iCs/>
        </w:rPr>
        <w:t>, internal combustion engine (ICE)</w:t>
      </w:r>
      <w:r w:rsidRPr="000F5CC7">
        <w:rPr>
          <w:bCs/>
        </w:rPr>
        <w:t xml:space="preserve"> and fuel flow management system)</w:t>
      </w:r>
      <w:r w:rsidRPr="000F5CC7">
        <w:rPr>
          <w:bCs/>
          <w:strike/>
        </w:rPr>
        <w:t xml:space="preserve"> and its housings (if any) where hydrogen may accumulate (and thereby pose a hazard), such as the passenger compartment, luggage compartment and space under the hood</w:t>
      </w:r>
      <w:r w:rsidRPr="000F5CC7">
        <w:rPr>
          <w:bCs/>
        </w:rPr>
        <w:t>.</w:t>
      </w:r>
      <w:r w:rsidRPr="000F5CC7">
        <w:t>"</w:t>
      </w:r>
    </w:p>
    <w:p w14:paraId="4B5D1902" w14:textId="77777777" w:rsidR="00FE0CD4" w:rsidRPr="000F5CC7" w:rsidRDefault="00FE0CD4" w:rsidP="00FE0CD4">
      <w:pPr>
        <w:pStyle w:val="SingleTxtG"/>
        <w:ind w:left="2268" w:hanging="1134"/>
        <w:rPr>
          <w:bCs/>
          <w:lang w:eastAsia="ja-JP"/>
        </w:rPr>
      </w:pPr>
      <w:r w:rsidRPr="000F5CC7">
        <w:rPr>
          <w:bCs/>
          <w:i/>
          <w:iCs/>
          <w:lang w:eastAsia="ja-JP"/>
        </w:rPr>
        <w:t>Annex 6,</w:t>
      </w:r>
      <w:r w:rsidRPr="000F5CC7">
        <w:rPr>
          <w:bCs/>
          <w:lang w:eastAsia="ja-JP"/>
        </w:rPr>
        <w:t xml:space="preserve"> </w:t>
      </w:r>
      <w:r w:rsidRPr="000F5CC7">
        <w:rPr>
          <w:bCs/>
          <w:i/>
          <w:iCs/>
          <w:lang w:eastAsia="ja-JP"/>
        </w:rPr>
        <w:t>paragraph 3.1.4</w:t>
      </w:r>
      <w:r w:rsidRPr="000F5CC7">
        <w:rPr>
          <w:bCs/>
          <w:lang w:eastAsia="ja-JP"/>
        </w:rPr>
        <w:t>., amend to read:</w:t>
      </w:r>
    </w:p>
    <w:p w14:paraId="4D953F76" w14:textId="77777777" w:rsidR="00FE0CD4" w:rsidRPr="000F5CC7" w:rsidRDefault="00FE0CD4" w:rsidP="00FE0CD4">
      <w:pPr>
        <w:pStyle w:val="SingleTxtG"/>
        <w:ind w:left="2268" w:hanging="1134"/>
        <w:rPr>
          <w:bCs/>
          <w:lang w:eastAsia="ja-JP"/>
        </w:rPr>
      </w:pPr>
      <w:r w:rsidRPr="000F5CC7">
        <w:rPr>
          <w:bCs/>
          <w:lang w:eastAsia="ja-JP"/>
        </w:rPr>
        <w:lastRenderedPageBreak/>
        <w:t xml:space="preserve">"3.1.4. </w:t>
      </w:r>
      <w:r w:rsidRPr="000F5CC7">
        <w:rPr>
          <w:bCs/>
          <w:lang w:eastAsia="ja-JP"/>
        </w:rPr>
        <w:tab/>
        <w:t xml:space="preserve">The main stop valve and shut-off valves for hydrogen gas, located in the downstream hydrogen gas piping, are in </w:t>
      </w:r>
      <w:r w:rsidRPr="000F5CC7">
        <w:rPr>
          <w:b/>
          <w:lang w:eastAsia="ja-JP"/>
        </w:rPr>
        <w:t xml:space="preserve">the </w:t>
      </w:r>
      <w:r w:rsidRPr="000F5CC7">
        <w:rPr>
          <w:bCs/>
          <w:lang w:eastAsia="ja-JP"/>
        </w:rPr>
        <w:t xml:space="preserve">normal driving condition </w:t>
      </w:r>
      <w:r w:rsidRPr="000F5CC7">
        <w:rPr>
          <w:b/>
          <w:lang w:eastAsia="ja-JP"/>
        </w:rPr>
        <w:t>kept open</w:t>
      </w:r>
      <w:r w:rsidRPr="000F5CC7">
        <w:rPr>
          <w:bCs/>
          <w:lang w:eastAsia="ja-JP"/>
        </w:rPr>
        <w:t xml:space="preserve"> immediately prior to the impact."</w:t>
      </w:r>
    </w:p>
    <w:p w14:paraId="71B0749F" w14:textId="77777777" w:rsidR="00FE0CD4" w:rsidRPr="000F5CC7" w:rsidRDefault="00FE0CD4" w:rsidP="00FE0CD4">
      <w:pPr>
        <w:pStyle w:val="SingleTxtG"/>
        <w:ind w:left="2268" w:hanging="1134"/>
        <w:rPr>
          <w:bCs/>
          <w:lang w:eastAsia="ja-JP"/>
        </w:rPr>
      </w:pPr>
      <w:r w:rsidRPr="000F5CC7">
        <w:rPr>
          <w:bCs/>
          <w:i/>
          <w:iCs/>
          <w:lang w:eastAsia="ja-JP"/>
        </w:rPr>
        <w:t>Annex 6,</w:t>
      </w:r>
      <w:r w:rsidRPr="000F5CC7">
        <w:rPr>
          <w:bCs/>
          <w:lang w:eastAsia="ja-JP"/>
        </w:rPr>
        <w:t xml:space="preserve"> </w:t>
      </w:r>
      <w:r w:rsidRPr="000F5CC7">
        <w:rPr>
          <w:bCs/>
          <w:i/>
          <w:iCs/>
          <w:lang w:eastAsia="ja-JP"/>
        </w:rPr>
        <w:t>paragraphs 4.2. and 4.3</w:t>
      </w:r>
      <w:r w:rsidRPr="000F5CC7">
        <w:rPr>
          <w:bCs/>
          <w:lang w:eastAsia="ja-JP"/>
        </w:rPr>
        <w:t>., amend to read:</w:t>
      </w:r>
    </w:p>
    <w:p w14:paraId="1976E10A" w14:textId="77777777" w:rsidR="00FE0CD4" w:rsidRPr="000F5CC7" w:rsidRDefault="00FE0CD4" w:rsidP="00FE0CD4">
      <w:pPr>
        <w:spacing w:after="100" w:line="200" w:lineRule="atLeast"/>
        <w:ind w:left="2268" w:right="1134" w:hanging="1134"/>
        <w:jc w:val="both"/>
      </w:pPr>
      <w:r w:rsidRPr="000F5CC7">
        <w:t>"4.2.</w:t>
      </w:r>
      <w:r w:rsidRPr="000F5CC7">
        <w:tab/>
        <w:t>The initial mass of hydrogen in the storage system can be calculated as follows:</w:t>
      </w:r>
    </w:p>
    <w:p w14:paraId="00A3F80E" w14:textId="77777777" w:rsidR="00FE0CD4" w:rsidRPr="005D0AA5" w:rsidRDefault="00FE0CD4" w:rsidP="00FE0CD4">
      <w:pPr>
        <w:spacing w:after="100" w:line="200" w:lineRule="atLeast"/>
        <w:ind w:left="3402" w:right="1134" w:hanging="1134"/>
        <w:jc w:val="both"/>
      </w:pPr>
      <w:r w:rsidRPr="005D0AA5">
        <w:t>P</w:t>
      </w:r>
      <w:r w:rsidRPr="005D0AA5">
        <w:rPr>
          <w:vertAlign w:val="subscript"/>
        </w:rPr>
        <w:t>o</w:t>
      </w:r>
      <w:r w:rsidRPr="005D0AA5">
        <w:t>' = P</w:t>
      </w:r>
      <w:r w:rsidRPr="005D0AA5">
        <w:rPr>
          <w:vertAlign w:val="subscript"/>
        </w:rPr>
        <w:t xml:space="preserve">o </w:t>
      </w:r>
      <w:r w:rsidRPr="005D0AA5">
        <w:t>x 288 / (273 + T</w:t>
      </w:r>
      <w:r w:rsidRPr="005D0AA5">
        <w:rPr>
          <w:vertAlign w:val="subscript"/>
        </w:rPr>
        <w:t>0</w:t>
      </w:r>
      <w:r w:rsidRPr="005D0AA5">
        <w:t>)</w:t>
      </w:r>
    </w:p>
    <w:p w14:paraId="2D6FE623" w14:textId="77777777" w:rsidR="00FE0CD4" w:rsidRPr="005D0AA5" w:rsidRDefault="00FE0CD4" w:rsidP="00FE0CD4">
      <w:pPr>
        <w:spacing w:after="100" w:line="200" w:lineRule="atLeast"/>
        <w:ind w:left="3402" w:right="1134" w:hanging="1134"/>
        <w:jc w:val="both"/>
      </w:pPr>
      <w:r w:rsidRPr="000F5CC7">
        <w:t>ρ</w:t>
      </w:r>
      <w:r w:rsidRPr="005D0AA5">
        <w:rPr>
          <w:vertAlign w:val="subscript"/>
        </w:rPr>
        <w:t>o</w:t>
      </w:r>
      <w:r w:rsidRPr="005D0AA5">
        <w:t>'</w:t>
      </w:r>
      <w:r w:rsidRPr="005D0AA5">
        <w:rPr>
          <w:vertAlign w:val="subscript"/>
        </w:rPr>
        <w:t xml:space="preserve"> </w:t>
      </w:r>
      <w:r w:rsidRPr="005D0AA5">
        <w:t>= –0.0027 x (P</w:t>
      </w:r>
      <w:r w:rsidRPr="005D0AA5">
        <w:rPr>
          <w:vertAlign w:val="subscript"/>
        </w:rPr>
        <w:t>0</w:t>
      </w:r>
      <w:r w:rsidRPr="005D0AA5">
        <w:t>')</w:t>
      </w:r>
      <w:r w:rsidRPr="005D0AA5">
        <w:rPr>
          <w:vertAlign w:val="superscript"/>
        </w:rPr>
        <w:t xml:space="preserve">2 </w:t>
      </w:r>
      <w:r w:rsidRPr="005D0AA5">
        <w:t>+ 0.75 x P</w:t>
      </w:r>
      <w:r w:rsidRPr="005D0AA5">
        <w:rPr>
          <w:vertAlign w:val="subscript"/>
        </w:rPr>
        <w:t>0</w:t>
      </w:r>
      <w:r w:rsidRPr="005D0AA5">
        <w:t xml:space="preserve">' + </w:t>
      </w:r>
      <w:r w:rsidRPr="005D0AA5">
        <w:rPr>
          <w:b/>
          <w:bCs/>
        </w:rPr>
        <w:t>1.07</w:t>
      </w:r>
      <w:r w:rsidRPr="005D0AA5">
        <w:rPr>
          <w:strike/>
        </w:rPr>
        <w:t>0.5789</w:t>
      </w:r>
    </w:p>
    <w:p w14:paraId="38DC9745" w14:textId="77777777" w:rsidR="00FE0CD4" w:rsidRPr="000F5CC7" w:rsidRDefault="00FE0CD4" w:rsidP="00FE0CD4">
      <w:pPr>
        <w:spacing w:after="100" w:line="200" w:lineRule="atLeast"/>
        <w:ind w:left="3402" w:right="1134" w:hanging="1134"/>
        <w:jc w:val="both"/>
      </w:pPr>
      <w:r w:rsidRPr="000F5CC7">
        <w:t>M</w:t>
      </w:r>
      <w:r w:rsidRPr="000F5CC7">
        <w:rPr>
          <w:vertAlign w:val="subscript"/>
        </w:rPr>
        <w:t>o</w:t>
      </w:r>
      <w:r w:rsidRPr="000F5CC7">
        <w:t xml:space="preserve"> = </w:t>
      </w:r>
      <w:proofErr w:type="spellStart"/>
      <w:r w:rsidRPr="000F5CC7">
        <w:t>ρ</w:t>
      </w:r>
      <w:r w:rsidRPr="000F5CC7">
        <w:rPr>
          <w:vertAlign w:val="subscript"/>
        </w:rPr>
        <w:t>o</w:t>
      </w:r>
      <w:proofErr w:type="spellEnd"/>
      <w:r w:rsidRPr="000F5CC7">
        <w:t>' x V</w:t>
      </w:r>
      <w:r w:rsidRPr="000F5CC7">
        <w:rPr>
          <w:vertAlign w:val="subscript"/>
        </w:rPr>
        <w:t>CHSS</w:t>
      </w:r>
    </w:p>
    <w:p w14:paraId="01A40D25" w14:textId="77777777" w:rsidR="00FE0CD4" w:rsidRPr="000F5CC7" w:rsidRDefault="00FE0CD4" w:rsidP="00FE0CD4">
      <w:pPr>
        <w:spacing w:after="120" w:line="200" w:lineRule="atLeast"/>
        <w:ind w:left="2268" w:right="1134" w:hanging="1134"/>
        <w:jc w:val="both"/>
      </w:pPr>
      <w:r w:rsidRPr="000F5CC7">
        <w:t>4.3.</w:t>
      </w:r>
      <w:r w:rsidRPr="000F5CC7">
        <w:tab/>
        <w:t xml:space="preserve">Correspondingly, the final mass of hydrogen in the storage system, </w:t>
      </w:r>
      <w:proofErr w:type="spellStart"/>
      <w:r w:rsidRPr="000F5CC7">
        <w:t>M</w:t>
      </w:r>
      <w:r w:rsidRPr="000F5CC7">
        <w:rPr>
          <w:vertAlign w:val="subscript"/>
        </w:rPr>
        <w:t>f</w:t>
      </w:r>
      <w:proofErr w:type="spellEnd"/>
      <w:r w:rsidRPr="000F5CC7">
        <w:t>, at the end of the time inter</w:t>
      </w:r>
      <w:r w:rsidRPr="000F5CC7">
        <w:rPr>
          <w:lang w:eastAsia="ja-JP"/>
        </w:rPr>
        <w:t>v</w:t>
      </w:r>
      <w:r w:rsidRPr="000F5CC7">
        <w:t xml:space="preserve">al, </w:t>
      </w:r>
      <w:proofErr w:type="spellStart"/>
      <w:r w:rsidRPr="000F5CC7">
        <w:t>Δt</w:t>
      </w:r>
      <w:proofErr w:type="spellEnd"/>
      <w:r w:rsidRPr="000F5CC7">
        <w:t>, can be calculated as follows:</w:t>
      </w:r>
    </w:p>
    <w:p w14:paraId="0D9902C9" w14:textId="77777777" w:rsidR="00FE0CD4" w:rsidRPr="000F5CC7" w:rsidRDefault="00FE0CD4" w:rsidP="00FE0CD4">
      <w:pPr>
        <w:spacing w:after="120" w:line="200" w:lineRule="atLeast"/>
        <w:ind w:left="3402" w:right="1134" w:hanging="1134"/>
        <w:jc w:val="both"/>
      </w:pPr>
      <w:proofErr w:type="spellStart"/>
      <w:r w:rsidRPr="000F5CC7">
        <w:t>P</w:t>
      </w:r>
      <w:r w:rsidRPr="000F5CC7">
        <w:rPr>
          <w:vertAlign w:val="subscript"/>
        </w:rPr>
        <w:t>f</w:t>
      </w:r>
      <w:proofErr w:type="spellEnd"/>
      <w:r w:rsidRPr="000F5CC7">
        <w:t xml:space="preserve">' = </w:t>
      </w:r>
      <w:proofErr w:type="spellStart"/>
      <w:r w:rsidRPr="000F5CC7">
        <w:t>P</w:t>
      </w:r>
      <w:r w:rsidRPr="000F5CC7">
        <w:rPr>
          <w:vertAlign w:val="subscript"/>
        </w:rPr>
        <w:t>f</w:t>
      </w:r>
      <w:proofErr w:type="spellEnd"/>
      <w:r w:rsidRPr="000F5CC7">
        <w:rPr>
          <w:vertAlign w:val="subscript"/>
        </w:rPr>
        <w:t xml:space="preserve"> </w:t>
      </w:r>
      <w:r w:rsidRPr="000F5CC7">
        <w:t xml:space="preserve">x 288 / (273 + </w:t>
      </w:r>
      <w:proofErr w:type="spellStart"/>
      <w:r w:rsidRPr="000F5CC7">
        <w:t>T</w:t>
      </w:r>
      <w:r w:rsidRPr="000F5CC7">
        <w:rPr>
          <w:vertAlign w:val="subscript"/>
        </w:rPr>
        <w:t>f</w:t>
      </w:r>
      <w:proofErr w:type="spellEnd"/>
      <w:r w:rsidRPr="000F5CC7">
        <w:t>)</w:t>
      </w:r>
    </w:p>
    <w:p w14:paraId="420C914B" w14:textId="77777777" w:rsidR="00FE0CD4" w:rsidRPr="000F5CC7" w:rsidRDefault="00FE0CD4" w:rsidP="00FE0CD4">
      <w:pPr>
        <w:spacing w:after="120" w:line="200" w:lineRule="atLeast"/>
        <w:ind w:left="3402" w:right="1134" w:hanging="1134"/>
        <w:jc w:val="both"/>
      </w:pPr>
      <w:proofErr w:type="spellStart"/>
      <w:r w:rsidRPr="000F5CC7">
        <w:t>ρ</w:t>
      </w:r>
      <w:r w:rsidRPr="000F5CC7">
        <w:rPr>
          <w:vertAlign w:val="subscript"/>
        </w:rPr>
        <w:t>f</w:t>
      </w:r>
      <w:proofErr w:type="spellEnd"/>
      <w:r w:rsidRPr="000F5CC7">
        <w:t>'</w:t>
      </w:r>
      <w:r w:rsidRPr="000F5CC7">
        <w:rPr>
          <w:vertAlign w:val="subscript"/>
        </w:rPr>
        <w:t xml:space="preserve"> </w:t>
      </w:r>
      <w:r w:rsidRPr="000F5CC7">
        <w:t>= –0.0027 x (</w:t>
      </w:r>
      <w:proofErr w:type="spellStart"/>
      <w:r w:rsidRPr="000F5CC7">
        <w:t>P</w:t>
      </w:r>
      <w:r w:rsidRPr="000F5CC7">
        <w:rPr>
          <w:vertAlign w:val="subscript"/>
        </w:rPr>
        <w:t>f</w:t>
      </w:r>
      <w:proofErr w:type="spellEnd"/>
      <w:r w:rsidRPr="000F5CC7">
        <w:t>')</w:t>
      </w:r>
      <w:r w:rsidRPr="000F5CC7">
        <w:rPr>
          <w:vertAlign w:val="superscript"/>
        </w:rPr>
        <w:t xml:space="preserve">2 </w:t>
      </w:r>
      <w:r w:rsidRPr="000F5CC7">
        <w:t xml:space="preserve">+ 0.75 x </w:t>
      </w:r>
      <w:proofErr w:type="spellStart"/>
      <w:r w:rsidRPr="000F5CC7">
        <w:t>P</w:t>
      </w:r>
      <w:r w:rsidRPr="000F5CC7">
        <w:rPr>
          <w:vertAlign w:val="subscript"/>
        </w:rPr>
        <w:t>f</w:t>
      </w:r>
      <w:proofErr w:type="spellEnd"/>
      <w:r w:rsidRPr="000F5CC7">
        <w:t xml:space="preserve">' + </w:t>
      </w:r>
      <w:r w:rsidRPr="000F5CC7">
        <w:rPr>
          <w:b/>
          <w:bCs/>
        </w:rPr>
        <w:t>1.07</w:t>
      </w:r>
      <w:r w:rsidRPr="000F5CC7">
        <w:rPr>
          <w:strike/>
        </w:rPr>
        <w:t>0.5789</w:t>
      </w:r>
    </w:p>
    <w:p w14:paraId="772EB908" w14:textId="77777777" w:rsidR="00FE0CD4" w:rsidRPr="000F5CC7" w:rsidRDefault="00FE0CD4" w:rsidP="00FE0CD4">
      <w:pPr>
        <w:spacing w:after="120" w:line="200" w:lineRule="atLeast"/>
        <w:ind w:left="3402" w:right="1134" w:hanging="1134"/>
        <w:jc w:val="both"/>
      </w:pPr>
      <w:proofErr w:type="spellStart"/>
      <w:r w:rsidRPr="000F5CC7">
        <w:t>M</w:t>
      </w:r>
      <w:r w:rsidRPr="000F5CC7">
        <w:rPr>
          <w:vertAlign w:val="subscript"/>
        </w:rPr>
        <w:t>f</w:t>
      </w:r>
      <w:proofErr w:type="spellEnd"/>
      <w:r w:rsidRPr="000F5CC7">
        <w:t xml:space="preserve"> = </w:t>
      </w:r>
      <w:proofErr w:type="spellStart"/>
      <w:r w:rsidRPr="000F5CC7">
        <w:t>ρ</w:t>
      </w:r>
      <w:r w:rsidRPr="000F5CC7">
        <w:rPr>
          <w:vertAlign w:val="subscript"/>
        </w:rPr>
        <w:t>f</w:t>
      </w:r>
      <w:proofErr w:type="spellEnd"/>
      <w:r w:rsidRPr="000F5CC7">
        <w:t>' x V</w:t>
      </w:r>
      <w:r w:rsidRPr="000F5CC7">
        <w:rPr>
          <w:vertAlign w:val="subscript"/>
        </w:rPr>
        <w:t>CHSS</w:t>
      </w:r>
    </w:p>
    <w:p w14:paraId="567D54B3" w14:textId="77777777" w:rsidR="00FE0CD4" w:rsidRPr="000F5CC7" w:rsidRDefault="00FE0CD4" w:rsidP="00FE0CD4">
      <w:pPr>
        <w:spacing w:after="120" w:line="200" w:lineRule="atLeast"/>
        <w:ind w:left="2268" w:right="1134"/>
        <w:jc w:val="both"/>
      </w:pPr>
      <w:r w:rsidRPr="000F5CC7">
        <w:t xml:space="preserve">where </w:t>
      </w:r>
      <w:proofErr w:type="spellStart"/>
      <w:r w:rsidRPr="000F5CC7">
        <w:t>P</w:t>
      </w:r>
      <w:r w:rsidRPr="000F5CC7">
        <w:rPr>
          <w:vertAlign w:val="subscript"/>
        </w:rPr>
        <w:t>f</w:t>
      </w:r>
      <w:proofErr w:type="spellEnd"/>
      <w:r w:rsidRPr="000F5CC7">
        <w:t xml:space="preserve"> is the measured final pressure (MPa) at the end of the time interval, and </w:t>
      </w:r>
      <w:proofErr w:type="spellStart"/>
      <w:r w:rsidRPr="000F5CC7">
        <w:t>T</w:t>
      </w:r>
      <w:r w:rsidRPr="000F5CC7">
        <w:rPr>
          <w:vertAlign w:val="subscript"/>
        </w:rPr>
        <w:t>f</w:t>
      </w:r>
      <w:proofErr w:type="spellEnd"/>
      <w:r w:rsidRPr="000F5CC7">
        <w:t xml:space="preserve"> is the measured final temperature (°C)."</w:t>
      </w:r>
    </w:p>
    <w:p w14:paraId="21274D57" w14:textId="77777777" w:rsidR="00FE0CD4" w:rsidRPr="000F5CC7" w:rsidRDefault="00FE0CD4" w:rsidP="00FE0CD4">
      <w:pPr>
        <w:pStyle w:val="HChG"/>
      </w:pPr>
      <w:r w:rsidRPr="000F5CC7">
        <w:tab/>
        <w:t>II.</w:t>
      </w:r>
      <w:r w:rsidRPr="000F5CC7">
        <w:tab/>
        <w:t>Justification</w:t>
      </w:r>
    </w:p>
    <w:p w14:paraId="7BCED52C" w14:textId="77777777" w:rsidR="00FE0CD4" w:rsidRPr="000F5CC7" w:rsidRDefault="00FE0CD4" w:rsidP="00FE0CD4">
      <w:pPr>
        <w:pStyle w:val="SingleTxtG"/>
        <w:ind w:hanging="426"/>
      </w:pPr>
      <w:r w:rsidRPr="000F5CC7">
        <w:tab/>
        <w:t>1.</w:t>
      </w:r>
      <w:r w:rsidRPr="000F5CC7">
        <w:tab/>
        <w:t>The post-crash safety requirements for hydrogen</w:t>
      </w:r>
      <w:r>
        <w:t>-</w:t>
      </w:r>
      <w:r w:rsidRPr="000F5CC7">
        <w:t>powered vehicles specified in UN Regulation No. 135 (pole</w:t>
      </w:r>
      <w:r>
        <w:t xml:space="preserve"> </w:t>
      </w:r>
      <w:r w:rsidRPr="000F5CC7">
        <w:t>side impact) are based on UN GTR No. 13.</w:t>
      </w:r>
    </w:p>
    <w:p w14:paraId="48D4FFA1" w14:textId="77777777" w:rsidR="00FE0CD4" w:rsidRPr="00DE3F96" w:rsidRDefault="00FE0CD4" w:rsidP="00FE0CD4">
      <w:pPr>
        <w:pStyle w:val="SingleTxtG"/>
      </w:pPr>
      <w:r w:rsidRPr="000F5CC7">
        <w:t>2.</w:t>
      </w:r>
      <w:r w:rsidRPr="000F5CC7">
        <w:tab/>
        <w:t>During the development of UN GTR No. 13, Amendment 1 (GTR13</w:t>
      </w:r>
      <w:r>
        <w:t>,</w:t>
      </w:r>
      <w:r w:rsidRPr="000F5CC7">
        <w:t xml:space="preserve"> Phase 2), several clarifications and corrections are made on the existing part of UN GTR No. 13 that are transposed into UN </w:t>
      </w:r>
      <w:r>
        <w:t>R</w:t>
      </w:r>
      <w:r w:rsidRPr="000F5CC7">
        <w:t>egulation No.</w:t>
      </w:r>
      <w:r w:rsidRPr="00DE3F96">
        <w:t xml:space="preserve">135. </w:t>
      </w:r>
    </w:p>
    <w:p w14:paraId="2E5FAD10" w14:textId="061F1E43" w:rsidR="00FE0CD4" w:rsidRDefault="00FE0CD4" w:rsidP="00FE0CD4">
      <w:pPr>
        <w:pStyle w:val="SingleTxtG"/>
      </w:pPr>
      <w:r>
        <w:t>3</w:t>
      </w:r>
      <w:r w:rsidRPr="000F5CC7">
        <w:t>.</w:t>
      </w:r>
      <w:r w:rsidRPr="000F5CC7">
        <w:tab/>
        <w:t>Such amendments for clarifications and corrections should be applied to existing versions of UN Regulation No.135 as early as possible, while those amendments do not affect the validity of existing approvals.</w:t>
      </w:r>
    </w:p>
    <w:p w14:paraId="186E5B44" w14:textId="2DE4FE3C" w:rsidR="00873A81" w:rsidRPr="00873A81" w:rsidRDefault="00873A81" w:rsidP="00873A81">
      <w:pPr>
        <w:pStyle w:val="SingleTxtG"/>
        <w:rPr>
          <w:color w:val="FF0000"/>
          <w:lang w:eastAsia="ja-JP"/>
        </w:rPr>
      </w:pPr>
      <w:r w:rsidRPr="00FA6729">
        <w:rPr>
          <w:rFonts w:hint="eastAsia"/>
          <w:color w:val="FF0000"/>
          <w:lang w:eastAsia="ja-JP"/>
        </w:rPr>
        <w:t>4</w:t>
      </w:r>
      <w:r w:rsidRPr="00FA6729">
        <w:rPr>
          <w:color w:val="FF0000"/>
          <w:lang w:eastAsia="ja-JP"/>
        </w:rPr>
        <w:t>.</w:t>
      </w:r>
      <w:r w:rsidRPr="00FA6729">
        <w:rPr>
          <w:color w:val="FF0000"/>
          <w:lang w:eastAsia="ja-JP"/>
        </w:rPr>
        <w:tab/>
      </w:r>
      <w:r>
        <w:rPr>
          <w:color w:val="FF0000"/>
          <w:lang w:eastAsia="ja-JP"/>
        </w:rPr>
        <w:t>T</w:t>
      </w:r>
      <w:r w:rsidRPr="00FA6729">
        <w:rPr>
          <w:color w:val="FF0000"/>
          <w:lang w:eastAsia="ja-JP"/>
        </w:rPr>
        <w:t xml:space="preserve">he definition of </w:t>
      </w:r>
      <w:r w:rsidRPr="00FA6729">
        <w:rPr>
          <w:color w:val="FF0000"/>
        </w:rPr>
        <w:t>"</w:t>
      </w:r>
      <w:r w:rsidRPr="00FA6729">
        <w:rPr>
          <w:color w:val="FF0000"/>
          <w:lang w:eastAsia="ja-JP"/>
        </w:rPr>
        <w:t>passenger compartment</w:t>
      </w:r>
      <w:r w:rsidRPr="00FA6729">
        <w:rPr>
          <w:color w:val="FF0000"/>
        </w:rPr>
        <w:t>"</w:t>
      </w:r>
      <w:r w:rsidRPr="00FA6729">
        <w:rPr>
          <w:color w:val="FF0000"/>
          <w:lang w:eastAsia="ja-JP"/>
        </w:rPr>
        <w:t xml:space="preserve"> </w:t>
      </w:r>
      <w:r>
        <w:rPr>
          <w:color w:val="FF0000"/>
          <w:lang w:eastAsia="ja-JP"/>
        </w:rPr>
        <w:t>is aligned to other crash regulation</w:t>
      </w:r>
      <w:r w:rsidRPr="00FA6729">
        <w:rPr>
          <w:color w:val="FF0000"/>
          <w:lang w:eastAsia="ja-JP"/>
        </w:rPr>
        <w:t>s.</w:t>
      </w:r>
    </w:p>
    <w:p w14:paraId="7CC67272" w14:textId="77777777" w:rsidR="00FE0CD4" w:rsidRPr="000F5CC7" w:rsidRDefault="00FE0CD4" w:rsidP="00FE0CD4">
      <w:pPr>
        <w:spacing w:before="240"/>
        <w:jc w:val="center"/>
        <w:rPr>
          <w:u w:val="single"/>
        </w:rPr>
      </w:pPr>
      <w:r w:rsidRPr="000F5CC7">
        <w:rPr>
          <w:u w:val="single"/>
        </w:rPr>
        <w:tab/>
      </w:r>
      <w:r w:rsidRPr="000F5CC7">
        <w:rPr>
          <w:u w:val="single"/>
        </w:rPr>
        <w:tab/>
      </w:r>
      <w:r w:rsidRPr="000F5CC7">
        <w:rPr>
          <w:u w:val="single"/>
        </w:rPr>
        <w:tab/>
      </w:r>
    </w:p>
    <w:p w14:paraId="369A000E" w14:textId="289B97F6" w:rsidR="00915EF6" w:rsidRPr="00CC263F" w:rsidRDefault="00915EF6" w:rsidP="001A63A2">
      <w:pPr>
        <w:pStyle w:val="SingleTxtG"/>
        <w:jc w:val="center"/>
        <w:rPr>
          <w:u w:val="single"/>
        </w:rPr>
      </w:pPr>
    </w:p>
    <w:sectPr w:rsidR="00915EF6" w:rsidRPr="00CC263F" w:rsidSect="00D1468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EC6E" w14:textId="77777777" w:rsidR="00635813" w:rsidRDefault="00635813"/>
  </w:endnote>
  <w:endnote w:type="continuationSeparator" w:id="0">
    <w:p w14:paraId="6BBABB48" w14:textId="77777777" w:rsidR="00635813" w:rsidRDefault="00635813"/>
  </w:endnote>
  <w:endnote w:type="continuationNotice" w:id="1">
    <w:p w14:paraId="6E19B630" w14:textId="77777777" w:rsidR="00635813" w:rsidRDefault="00635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D1E" w14:textId="49F6032D"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AE4FAA">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99" w14:textId="055FB2CF"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123B30">
      <w:rPr>
        <w:b/>
        <w:noProof/>
        <w:sz w:val="18"/>
      </w:rPr>
      <w:t>3</w:t>
    </w:r>
    <w:r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D786" w14:textId="3C4F6FE2" w:rsidR="00945FC1" w:rsidRDefault="00945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EAFB" w14:textId="77777777" w:rsidR="00635813" w:rsidRPr="000B175B" w:rsidRDefault="00635813" w:rsidP="000B175B">
      <w:pPr>
        <w:tabs>
          <w:tab w:val="right" w:pos="2155"/>
        </w:tabs>
        <w:spacing w:after="80"/>
        <w:ind w:left="680"/>
        <w:rPr>
          <w:u w:val="single"/>
        </w:rPr>
      </w:pPr>
      <w:r>
        <w:rPr>
          <w:u w:val="single"/>
        </w:rPr>
        <w:tab/>
      </w:r>
    </w:p>
  </w:footnote>
  <w:footnote w:type="continuationSeparator" w:id="0">
    <w:p w14:paraId="1F1FD63D" w14:textId="77777777" w:rsidR="00635813" w:rsidRPr="00FC68B7" w:rsidRDefault="00635813" w:rsidP="00FC68B7">
      <w:pPr>
        <w:tabs>
          <w:tab w:val="left" w:pos="2155"/>
        </w:tabs>
        <w:spacing w:after="80"/>
        <w:ind w:left="680"/>
        <w:rPr>
          <w:u w:val="single"/>
        </w:rPr>
      </w:pPr>
      <w:r>
        <w:rPr>
          <w:u w:val="single"/>
        </w:rPr>
        <w:tab/>
      </w:r>
    </w:p>
  </w:footnote>
  <w:footnote w:type="continuationNotice" w:id="1">
    <w:p w14:paraId="4F39EF00" w14:textId="77777777" w:rsidR="00635813" w:rsidRDefault="00635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D799" w14:textId="77777777" w:rsidR="00945FC1" w:rsidRDefault="00945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624C" w14:textId="77777777" w:rsidR="00945FC1" w:rsidRDefault="00945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528C96EB"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3EBA1553" w14:textId="68368A44" w:rsidR="008E7873" w:rsidRPr="008E7873" w:rsidRDefault="008E7873" w:rsidP="008E7873">
          <w:r w:rsidRPr="008E7873">
            <w:t>Subm</w:t>
          </w:r>
          <w:r>
            <w:t xml:space="preserve">itted by the expert from </w:t>
          </w:r>
          <w:r w:rsidR="002F4232">
            <w:t>OICA</w:t>
          </w:r>
        </w:p>
        <w:p w14:paraId="03D0E1DB"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F7533B8" w14:textId="38D13EDA"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720CD3">
            <w:rPr>
              <w:b/>
            </w:rPr>
            <w:t>7</w:t>
          </w:r>
          <w:r w:rsidR="00CC263F">
            <w:rPr>
              <w:b/>
            </w:rPr>
            <w:t>3</w:t>
          </w:r>
          <w:r w:rsidRPr="00F457AA">
            <w:rPr>
              <w:b/>
            </w:rPr>
            <w:t>-</w:t>
          </w:r>
          <w:r w:rsidR="005D0AA5">
            <w:rPr>
              <w:b/>
            </w:rPr>
            <w:t>32</w:t>
          </w:r>
        </w:p>
        <w:p w14:paraId="4E4E1DA4" w14:textId="6A108007" w:rsidR="008E7873" w:rsidRPr="00F457AA" w:rsidRDefault="008E7873" w:rsidP="008E7873">
          <w:r w:rsidRPr="00F457AA">
            <w:t>(</w:t>
          </w:r>
          <w:r w:rsidR="00720CD3">
            <w:t>7</w:t>
          </w:r>
          <w:r w:rsidR="00CC263F">
            <w:t>3</w:t>
          </w:r>
          <w:proofErr w:type="gramStart"/>
          <w:r w:rsidR="00CC263F" w:rsidRPr="00CC263F">
            <w:rPr>
              <w:vertAlign w:val="superscript"/>
            </w:rPr>
            <w:t>rd</w:t>
          </w:r>
          <w:r w:rsidR="00CC263F">
            <w:t xml:space="preserve"> </w:t>
          </w:r>
          <w:r w:rsidR="0069728C" w:rsidRPr="00F457AA">
            <w:rPr>
              <w:vertAlign w:val="superscript"/>
            </w:rPr>
            <w:t xml:space="preserve"> </w:t>
          </w:r>
          <w:r w:rsidRPr="00F457AA">
            <w:t>GRS</w:t>
          </w:r>
          <w:r w:rsidR="009B3280" w:rsidRPr="00F457AA">
            <w:t>P</w:t>
          </w:r>
          <w:proofErr w:type="gramEnd"/>
          <w:r w:rsidRPr="00F457AA">
            <w:t xml:space="preserve">, </w:t>
          </w:r>
          <w:r w:rsidR="00C02674" w:rsidRPr="00F457AA">
            <w:t>1</w:t>
          </w:r>
          <w:r w:rsidR="00720CD3">
            <w:t>5-</w:t>
          </w:r>
          <w:r w:rsidR="00CC263F">
            <w:t>1</w:t>
          </w:r>
          <w:r w:rsidR="00720CD3">
            <w:t xml:space="preserve">9 </w:t>
          </w:r>
          <w:r w:rsidR="00CC263F">
            <w:t>May</w:t>
          </w:r>
          <w:r w:rsidR="00720CD3">
            <w:t xml:space="preserve"> 202</w:t>
          </w:r>
          <w:r w:rsidR="00CC263F">
            <w:t>3</w:t>
          </w:r>
          <w:r w:rsidRPr="00F457AA">
            <w:t xml:space="preserve"> </w:t>
          </w:r>
        </w:p>
        <w:p w14:paraId="25D409E7" w14:textId="71269039" w:rsidR="008E7873" w:rsidRPr="008E7873" w:rsidRDefault="008E7873" w:rsidP="00B72CB2">
          <w:r w:rsidRPr="00F457AA">
            <w:t xml:space="preserve"> </w:t>
          </w:r>
          <w:r>
            <w:t xml:space="preserve">agenda item </w:t>
          </w:r>
          <w:r w:rsidR="00F1414E">
            <w:t>1</w:t>
          </w:r>
          <w:r w:rsidR="007166BE">
            <w:rPr>
              <w:rFonts w:hint="eastAsia"/>
              <w:lang w:eastAsia="ja-JP"/>
            </w:rPr>
            <w:t>4</w:t>
          </w:r>
          <w:r w:rsidRPr="008E7873">
            <w:t>)</w:t>
          </w:r>
        </w:p>
      </w:tc>
    </w:tr>
  </w:tbl>
  <w:p w14:paraId="7686917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0A61D5"/>
    <w:multiLevelType w:val="hybridMultilevel"/>
    <w:tmpl w:val="AB24166A"/>
    <w:lvl w:ilvl="0" w:tplc="DE12F11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6" w15:restartNumberingAfterBreak="0">
    <w:nsid w:val="57187782"/>
    <w:multiLevelType w:val="hybridMultilevel"/>
    <w:tmpl w:val="DF94F5EA"/>
    <w:lvl w:ilvl="0" w:tplc="1E422AA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16cid:durableId="14162295">
    <w:abstractNumId w:val="1"/>
  </w:num>
  <w:num w:numId="2" w16cid:durableId="1694840350">
    <w:abstractNumId w:val="0"/>
  </w:num>
  <w:num w:numId="3" w16cid:durableId="1842623828">
    <w:abstractNumId w:val="2"/>
  </w:num>
  <w:num w:numId="4" w16cid:durableId="803086927">
    <w:abstractNumId w:val="3"/>
  </w:num>
  <w:num w:numId="5" w16cid:durableId="405733592">
    <w:abstractNumId w:val="8"/>
  </w:num>
  <w:num w:numId="6" w16cid:durableId="351417352">
    <w:abstractNumId w:val="9"/>
  </w:num>
  <w:num w:numId="7" w16cid:durableId="1267078065">
    <w:abstractNumId w:val="7"/>
  </w:num>
  <w:num w:numId="8" w16cid:durableId="338386662">
    <w:abstractNumId w:val="6"/>
  </w:num>
  <w:num w:numId="9" w16cid:durableId="405960966">
    <w:abstractNumId w:val="5"/>
  </w:num>
  <w:num w:numId="10" w16cid:durableId="949556865">
    <w:abstractNumId w:val="4"/>
  </w:num>
  <w:num w:numId="11" w16cid:durableId="1990092743">
    <w:abstractNumId w:val="18"/>
  </w:num>
  <w:num w:numId="12" w16cid:durableId="1098058809">
    <w:abstractNumId w:val="12"/>
  </w:num>
  <w:num w:numId="13" w16cid:durableId="921066385">
    <w:abstractNumId w:val="11"/>
  </w:num>
  <w:num w:numId="14" w16cid:durableId="1170372482">
    <w:abstractNumId w:val="19"/>
  </w:num>
  <w:num w:numId="15" w16cid:durableId="1437096180">
    <w:abstractNumId w:val="20"/>
  </w:num>
  <w:num w:numId="16" w16cid:durableId="1302418478">
    <w:abstractNumId w:val="10"/>
  </w:num>
  <w:num w:numId="17" w16cid:durableId="1882012473">
    <w:abstractNumId w:val="13"/>
  </w:num>
  <w:num w:numId="18" w16cid:durableId="1768117183">
    <w:abstractNumId w:val="21"/>
  </w:num>
  <w:num w:numId="19" w16cid:durableId="754208994">
    <w:abstractNumId w:val="17"/>
  </w:num>
  <w:num w:numId="20" w16cid:durableId="757835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9857508">
    <w:abstractNumId w:val="14"/>
  </w:num>
  <w:num w:numId="22" w16cid:durableId="15560466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F99"/>
    <w:rsid w:val="00004E7E"/>
    <w:rsid w:val="00011417"/>
    <w:rsid w:val="00046B1F"/>
    <w:rsid w:val="00050F6B"/>
    <w:rsid w:val="00052635"/>
    <w:rsid w:val="00057E97"/>
    <w:rsid w:val="000646F4"/>
    <w:rsid w:val="000656CD"/>
    <w:rsid w:val="00072C8C"/>
    <w:rsid w:val="000733B5"/>
    <w:rsid w:val="00081815"/>
    <w:rsid w:val="00083C2A"/>
    <w:rsid w:val="00084E64"/>
    <w:rsid w:val="000931C0"/>
    <w:rsid w:val="00095BF8"/>
    <w:rsid w:val="00097C31"/>
    <w:rsid w:val="000A436F"/>
    <w:rsid w:val="000B0595"/>
    <w:rsid w:val="000B175B"/>
    <w:rsid w:val="000B1BF0"/>
    <w:rsid w:val="000B2F02"/>
    <w:rsid w:val="000B3A0F"/>
    <w:rsid w:val="000B4EF7"/>
    <w:rsid w:val="000C28F2"/>
    <w:rsid w:val="000C2C03"/>
    <w:rsid w:val="000C2D2E"/>
    <w:rsid w:val="000C6B20"/>
    <w:rsid w:val="000E0415"/>
    <w:rsid w:val="000E13A1"/>
    <w:rsid w:val="000E3BC5"/>
    <w:rsid w:val="000E5276"/>
    <w:rsid w:val="000F0772"/>
    <w:rsid w:val="000F436F"/>
    <w:rsid w:val="000F767E"/>
    <w:rsid w:val="00101CA0"/>
    <w:rsid w:val="001103AA"/>
    <w:rsid w:val="00110402"/>
    <w:rsid w:val="00115161"/>
    <w:rsid w:val="001157B4"/>
    <w:rsid w:val="00115C12"/>
    <w:rsid w:val="0011666B"/>
    <w:rsid w:val="0012063C"/>
    <w:rsid w:val="00123B30"/>
    <w:rsid w:val="00134250"/>
    <w:rsid w:val="001413A4"/>
    <w:rsid w:val="001558CD"/>
    <w:rsid w:val="001570A7"/>
    <w:rsid w:val="00162CC8"/>
    <w:rsid w:val="00165F3A"/>
    <w:rsid w:val="00182290"/>
    <w:rsid w:val="00183157"/>
    <w:rsid w:val="0018324F"/>
    <w:rsid w:val="00190D52"/>
    <w:rsid w:val="001A3955"/>
    <w:rsid w:val="001A63A2"/>
    <w:rsid w:val="001B4B04"/>
    <w:rsid w:val="001C14E6"/>
    <w:rsid w:val="001C18E2"/>
    <w:rsid w:val="001C2A68"/>
    <w:rsid w:val="001C6663"/>
    <w:rsid w:val="001C7895"/>
    <w:rsid w:val="001D0C8C"/>
    <w:rsid w:val="001D1419"/>
    <w:rsid w:val="001D26DF"/>
    <w:rsid w:val="001D3A03"/>
    <w:rsid w:val="001D5147"/>
    <w:rsid w:val="001D51A3"/>
    <w:rsid w:val="001E6C26"/>
    <w:rsid w:val="001E7B67"/>
    <w:rsid w:val="00202DA8"/>
    <w:rsid w:val="00206755"/>
    <w:rsid w:val="0020759A"/>
    <w:rsid w:val="00211E0B"/>
    <w:rsid w:val="00226076"/>
    <w:rsid w:val="00234EDA"/>
    <w:rsid w:val="0024459A"/>
    <w:rsid w:val="002466E3"/>
    <w:rsid w:val="0024772E"/>
    <w:rsid w:val="002508C6"/>
    <w:rsid w:val="002578FB"/>
    <w:rsid w:val="00267F5F"/>
    <w:rsid w:val="00286B4D"/>
    <w:rsid w:val="002A6714"/>
    <w:rsid w:val="002A69F4"/>
    <w:rsid w:val="002B53F9"/>
    <w:rsid w:val="002B54F9"/>
    <w:rsid w:val="002B5A41"/>
    <w:rsid w:val="002C3BD0"/>
    <w:rsid w:val="002C4940"/>
    <w:rsid w:val="002D0AEC"/>
    <w:rsid w:val="002D4643"/>
    <w:rsid w:val="002D61E6"/>
    <w:rsid w:val="002D63CB"/>
    <w:rsid w:val="002F175C"/>
    <w:rsid w:val="002F4232"/>
    <w:rsid w:val="002F71C1"/>
    <w:rsid w:val="002F7DE0"/>
    <w:rsid w:val="00302E18"/>
    <w:rsid w:val="00303042"/>
    <w:rsid w:val="00304755"/>
    <w:rsid w:val="003070DB"/>
    <w:rsid w:val="003072C6"/>
    <w:rsid w:val="0031519A"/>
    <w:rsid w:val="003229D8"/>
    <w:rsid w:val="0032301F"/>
    <w:rsid w:val="00331DFA"/>
    <w:rsid w:val="00332907"/>
    <w:rsid w:val="00341C83"/>
    <w:rsid w:val="00342935"/>
    <w:rsid w:val="003438E1"/>
    <w:rsid w:val="00343BBD"/>
    <w:rsid w:val="00352709"/>
    <w:rsid w:val="00352AFB"/>
    <w:rsid w:val="003619B5"/>
    <w:rsid w:val="00361AC3"/>
    <w:rsid w:val="00365763"/>
    <w:rsid w:val="00371178"/>
    <w:rsid w:val="00375FCA"/>
    <w:rsid w:val="00377081"/>
    <w:rsid w:val="0038570D"/>
    <w:rsid w:val="00392E47"/>
    <w:rsid w:val="003A6810"/>
    <w:rsid w:val="003B0225"/>
    <w:rsid w:val="003C2CC4"/>
    <w:rsid w:val="003C534D"/>
    <w:rsid w:val="003D4B23"/>
    <w:rsid w:val="003D65A1"/>
    <w:rsid w:val="003E130E"/>
    <w:rsid w:val="003E1FCF"/>
    <w:rsid w:val="003E6C9E"/>
    <w:rsid w:val="003E79E2"/>
    <w:rsid w:val="00404EE7"/>
    <w:rsid w:val="00406ACA"/>
    <w:rsid w:val="004076C0"/>
    <w:rsid w:val="00410571"/>
    <w:rsid w:val="00410C89"/>
    <w:rsid w:val="004167DE"/>
    <w:rsid w:val="00422E03"/>
    <w:rsid w:val="00425BCE"/>
    <w:rsid w:val="00426B9B"/>
    <w:rsid w:val="004273FB"/>
    <w:rsid w:val="004312B4"/>
    <w:rsid w:val="004325CB"/>
    <w:rsid w:val="00442A83"/>
    <w:rsid w:val="00450153"/>
    <w:rsid w:val="0045495B"/>
    <w:rsid w:val="004561E5"/>
    <w:rsid w:val="00457A8A"/>
    <w:rsid w:val="00465B85"/>
    <w:rsid w:val="00477918"/>
    <w:rsid w:val="0048397A"/>
    <w:rsid w:val="00483E82"/>
    <w:rsid w:val="00485CBB"/>
    <w:rsid w:val="004866B7"/>
    <w:rsid w:val="00491D33"/>
    <w:rsid w:val="00491FAE"/>
    <w:rsid w:val="00492886"/>
    <w:rsid w:val="00497A85"/>
    <w:rsid w:val="004C1A4F"/>
    <w:rsid w:val="004C2461"/>
    <w:rsid w:val="004C2639"/>
    <w:rsid w:val="004C7462"/>
    <w:rsid w:val="004D2E22"/>
    <w:rsid w:val="004D6601"/>
    <w:rsid w:val="004E02E0"/>
    <w:rsid w:val="004E46C7"/>
    <w:rsid w:val="004E6D1D"/>
    <w:rsid w:val="004E77B2"/>
    <w:rsid w:val="005046E1"/>
    <w:rsid w:val="00504B2D"/>
    <w:rsid w:val="0052136D"/>
    <w:rsid w:val="00525743"/>
    <w:rsid w:val="0052775E"/>
    <w:rsid w:val="00527E04"/>
    <w:rsid w:val="00536456"/>
    <w:rsid w:val="005420F2"/>
    <w:rsid w:val="00542BE8"/>
    <w:rsid w:val="00543AB3"/>
    <w:rsid w:val="0054402A"/>
    <w:rsid w:val="0055515A"/>
    <w:rsid w:val="0056209A"/>
    <w:rsid w:val="005628B6"/>
    <w:rsid w:val="005739B7"/>
    <w:rsid w:val="005851DF"/>
    <w:rsid w:val="00586686"/>
    <w:rsid w:val="005941EC"/>
    <w:rsid w:val="005952CB"/>
    <w:rsid w:val="0059724D"/>
    <w:rsid w:val="005A6FCA"/>
    <w:rsid w:val="005B206A"/>
    <w:rsid w:val="005B320C"/>
    <w:rsid w:val="005B3DB3"/>
    <w:rsid w:val="005B4E13"/>
    <w:rsid w:val="005C342F"/>
    <w:rsid w:val="005C7D1E"/>
    <w:rsid w:val="005C7D71"/>
    <w:rsid w:val="005D0AA5"/>
    <w:rsid w:val="005D55B9"/>
    <w:rsid w:val="005E138B"/>
    <w:rsid w:val="005F7B75"/>
    <w:rsid w:val="006001EE"/>
    <w:rsid w:val="006022E6"/>
    <w:rsid w:val="00604DBB"/>
    <w:rsid w:val="00605042"/>
    <w:rsid w:val="00611FC4"/>
    <w:rsid w:val="006176FB"/>
    <w:rsid w:val="00626505"/>
    <w:rsid w:val="006271CC"/>
    <w:rsid w:val="006279C8"/>
    <w:rsid w:val="00635813"/>
    <w:rsid w:val="00636463"/>
    <w:rsid w:val="00640B26"/>
    <w:rsid w:val="00644E74"/>
    <w:rsid w:val="006467B3"/>
    <w:rsid w:val="00652D0A"/>
    <w:rsid w:val="00662BB6"/>
    <w:rsid w:val="006676D6"/>
    <w:rsid w:val="00671B51"/>
    <w:rsid w:val="0067362F"/>
    <w:rsid w:val="00676606"/>
    <w:rsid w:val="006769D5"/>
    <w:rsid w:val="00676A49"/>
    <w:rsid w:val="00680A55"/>
    <w:rsid w:val="00684C21"/>
    <w:rsid w:val="0069728C"/>
    <w:rsid w:val="006A2530"/>
    <w:rsid w:val="006B74C2"/>
    <w:rsid w:val="006C3589"/>
    <w:rsid w:val="006C6D4F"/>
    <w:rsid w:val="006D269A"/>
    <w:rsid w:val="006D37AF"/>
    <w:rsid w:val="006D51D0"/>
    <w:rsid w:val="006D5625"/>
    <w:rsid w:val="006D5FB9"/>
    <w:rsid w:val="006D658E"/>
    <w:rsid w:val="006E2C1E"/>
    <w:rsid w:val="006E3F38"/>
    <w:rsid w:val="006E46A8"/>
    <w:rsid w:val="006E4DD7"/>
    <w:rsid w:val="006E564B"/>
    <w:rsid w:val="006E7191"/>
    <w:rsid w:val="006F34EB"/>
    <w:rsid w:val="006F7FB0"/>
    <w:rsid w:val="00703577"/>
    <w:rsid w:val="00705894"/>
    <w:rsid w:val="007166BE"/>
    <w:rsid w:val="00720CD3"/>
    <w:rsid w:val="007246B1"/>
    <w:rsid w:val="0072632A"/>
    <w:rsid w:val="007327D5"/>
    <w:rsid w:val="00757D7C"/>
    <w:rsid w:val="007629C8"/>
    <w:rsid w:val="0077047D"/>
    <w:rsid w:val="00786957"/>
    <w:rsid w:val="007B5E32"/>
    <w:rsid w:val="007B6BA5"/>
    <w:rsid w:val="007C045F"/>
    <w:rsid w:val="007C3390"/>
    <w:rsid w:val="007C4F4B"/>
    <w:rsid w:val="007C7CFC"/>
    <w:rsid w:val="007D0C33"/>
    <w:rsid w:val="007D1A12"/>
    <w:rsid w:val="007E01E9"/>
    <w:rsid w:val="007E1B56"/>
    <w:rsid w:val="007E2E41"/>
    <w:rsid w:val="007E6249"/>
    <w:rsid w:val="007E63F3"/>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2473"/>
    <w:rsid w:val="008637B4"/>
    <w:rsid w:val="00864B0E"/>
    <w:rsid w:val="008679D9"/>
    <w:rsid w:val="00873A81"/>
    <w:rsid w:val="00874951"/>
    <w:rsid w:val="0088286A"/>
    <w:rsid w:val="008878DE"/>
    <w:rsid w:val="008979B1"/>
    <w:rsid w:val="008A1ED5"/>
    <w:rsid w:val="008A6B25"/>
    <w:rsid w:val="008A6C4F"/>
    <w:rsid w:val="008B2335"/>
    <w:rsid w:val="008B2E36"/>
    <w:rsid w:val="008C33F6"/>
    <w:rsid w:val="008D10E9"/>
    <w:rsid w:val="008E0678"/>
    <w:rsid w:val="008E2B2F"/>
    <w:rsid w:val="008E7873"/>
    <w:rsid w:val="008F31D2"/>
    <w:rsid w:val="009034C1"/>
    <w:rsid w:val="00913B1D"/>
    <w:rsid w:val="00915EF6"/>
    <w:rsid w:val="009223CA"/>
    <w:rsid w:val="00940F93"/>
    <w:rsid w:val="009448C3"/>
    <w:rsid w:val="009451F6"/>
    <w:rsid w:val="00945FC1"/>
    <w:rsid w:val="0095131A"/>
    <w:rsid w:val="00955198"/>
    <w:rsid w:val="00955924"/>
    <w:rsid w:val="00974D03"/>
    <w:rsid w:val="009760F3"/>
    <w:rsid w:val="00976CFB"/>
    <w:rsid w:val="00976F59"/>
    <w:rsid w:val="009836C5"/>
    <w:rsid w:val="00990EC1"/>
    <w:rsid w:val="009964F6"/>
    <w:rsid w:val="0099690C"/>
    <w:rsid w:val="009A0830"/>
    <w:rsid w:val="009A0E8D"/>
    <w:rsid w:val="009A1C7F"/>
    <w:rsid w:val="009B0F0E"/>
    <w:rsid w:val="009B26E7"/>
    <w:rsid w:val="009B3280"/>
    <w:rsid w:val="009B64BB"/>
    <w:rsid w:val="009D30EE"/>
    <w:rsid w:val="009D38BE"/>
    <w:rsid w:val="009F5CB6"/>
    <w:rsid w:val="00A00697"/>
    <w:rsid w:val="00A00A3F"/>
    <w:rsid w:val="00A01489"/>
    <w:rsid w:val="00A066EE"/>
    <w:rsid w:val="00A1023C"/>
    <w:rsid w:val="00A3026E"/>
    <w:rsid w:val="00A3170F"/>
    <w:rsid w:val="00A338F1"/>
    <w:rsid w:val="00A35BE0"/>
    <w:rsid w:val="00A37FE8"/>
    <w:rsid w:val="00A46A28"/>
    <w:rsid w:val="00A57F4F"/>
    <w:rsid w:val="00A6129C"/>
    <w:rsid w:val="00A716F1"/>
    <w:rsid w:val="00A72F22"/>
    <w:rsid w:val="00A7360F"/>
    <w:rsid w:val="00A748A6"/>
    <w:rsid w:val="00A769F4"/>
    <w:rsid w:val="00A776B4"/>
    <w:rsid w:val="00A8304A"/>
    <w:rsid w:val="00A93636"/>
    <w:rsid w:val="00A93ECC"/>
    <w:rsid w:val="00A94361"/>
    <w:rsid w:val="00AA180E"/>
    <w:rsid w:val="00AA293C"/>
    <w:rsid w:val="00AA3740"/>
    <w:rsid w:val="00AA72CC"/>
    <w:rsid w:val="00AA7343"/>
    <w:rsid w:val="00AB19AE"/>
    <w:rsid w:val="00AB3399"/>
    <w:rsid w:val="00AB33CA"/>
    <w:rsid w:val="00AB4B1F"/>
    <w:rsid w:val="00AC230D"/>
    <w:rsid w:val="00AC493F"/>
    <w:rsid w:val="00AD1FB1"/>
    <w:rsid w:val="00AD2FE8"/>
    <w:rsid w:val="00AD3972"/>
    <w:rsid w:val="00AE4FAA"/>
    <w:rsid w:val="00AE5B44"/>
    <w:rsid w:val="00AE659D"/>
    <w:rsid w:val="00AF35A1"/>
    <w:rsid w:val="00B004B3"/>
    <w:rsid w:val="00B04EFB"/>
    <w:rsid w:val="00B30179"/>
    <w:rsid w:val="00B377A3"/>
    <w:rsid w:val="00B421C1"/>
    <w:rsid w:val="00B53C21"/>
    <w:rsid w:val="00B55C71"/>
    <w:rsid w:val="00B56E4A"/>
    <w:rsid w:val="00B56E9C"/>
    <w:rsid w:val="00B64B1F"/>
    <w:rsid w:val="00B6553F"/>
    <w:rsid w:val="00B72CB2"/>
    <w:rsid w:val="00B7475F"/>
    <w:rsid w:val="00B77D05"/>
    <w:rsid w:val="00B81206"/>
    <w:rsid w:val="00B81E12"/>
    <w:rsid w:val="00B8473B"/>
    <w:rsid w:val="00B90F1E"/>
    <w:rsid w:val="00B97750"/>
    <w:rsid w:val="00BA5467"/>
    <w:rsid w:val="00BA6647"/>
    <w:rsid w:val="00BA6B46"/>
    <w:rsid w:val="00BC2AC9"/>
    <w:rsid w:val="00BC3FA0"/>
    <w:rsid w:val="00BC73CB"/>
    <w:rsid w:val="00BC74E9"/>
    <w:rsid w:val="00BD4BA1"/>
    <w:rsid w:val="00BF30B3"/>
    <w:rsid w:val="00BF68A8"/>
    <w:rsid w:val="00C0063B"/>
    <w:rsid w:val="00C01A73"/>
    <w:rsid w:val="00C02674"/>
    <w:rsid w:val="00C02E91"/>
    <w:rsid w:val="00C11A03"/>
    <w:rsid w:val="00C14E4E"/>
    <w:rsid w:val="00C2298D"/>
    <w:rsid w:val="00C22C0C"/>
    <w:rsid w:val="00C24632"/>
    <w:rsid w:val="00C256D3"/>
    <w:rsid w:val="00C25B4A"/>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6DF2"/>
    <w:rsid w:val="00CA7023"/>
    <w:rsid w:val="00CB3E03"/>
    <w:rsid w:val="00CC263F"/>
    <w:rsid w:val="00CC27AB"/>
    <w:rsid w:val="00CC5A5B"/>
    <w:rsid w:val="00CC65BA"/>
    <w:rsid w:val="00CC6936"/>
    <w:rsid w:val="00CD4AA6"/>
    <w:rsid w:val="00CE4A8F"/>
    <w:rsid w:val="00CF6B46"/>
    <w:rsid w:val="00D036C2"/>
    <w:rsid w:val="00D14683"/>
    <w:rsid w:val="00D2031B"/>
    <w:rsid w:val="00D248B6"/>
    <w:rsid w:val="00D25FE2"/>
    <w:rsid w:val="00D26E07"/>
    <w:rsid w:val="00D27303"/>
    <w:rsid w:val="00D35047"/>
    <w:rsid w:val="00D35BE2"/>
    <w:rsid w:val="00D36374"/>
    <w:rsid w:val="00D43252"/>
    <w:rsid w:val="00D46641"/>
    <w:rsid w:val="00D47EEA"/>
    <w:rsid w:val="00D52637"/>
    <w:rsid w:val="00D57276"/>
    <w:rsid w:val="00D773DF"/>
    <w:rsid w:val="00D82D07"/>
    <w:rsid w:val="00D83295"/>
    <w:rsid w:val="00D95303"/>
    <w:rsid w:val="00D95714"/>
    <w:rsid w:val="00D978C6"/>
    <w:rsid w:val="00DA3C1C"/>
    <w:rsid w:val="00DA596B"/>
    <w:rsid w:val="00DB2939"/>
    <w:rsid w:val="00DC0508"/>
    <w:rsid w:val="00DC2458"/>
    <w:rsid w:val="00DC6D39"/>
    <w:rsid w:val="00DE79F5"/>
    <w:rsid w:val="00E01658"/>
    <w:rsid w:val="00E046DF"/>
    <w:rsid w:val="00E140D8"/>
    <w:rsid w:val="00E17ACC"/>
    <w:rsid w:val="00E205F5"/>
    <w:rsid w:val="00E22B0C"/>
    <w:rsid w:val="00E26668"/>
    <w:rsid w:val="00E27346"/>
    <w:rsid w:val="00E3289A"/>
    <w:rsid w:val="00E329E4"/>
    <w:rsid w:val="00E40A45"/>
    <w:rsid w:val="00E523BC"/>
    <w:rsid w:val="00E560CA"/>
    <w:rsid w:val="00E56EA4"/>
    <w:rsid w:val="00E62F96"/>
    <w:rsid w:val="00E71BC8"/>
    <w:rsid w:val="00E7260F"/>
    <w:rsid w:val="00E73F5D"/>
    <w:rsid w:val="00E74331"/>
    <w:rsid w:val="00E77E4E"/>
    <w:rsid w:val="00E94403"/>
    <w:rsid w:val="00E96630"/>
    <w:rsid w:val="00E978FA"/>
    <w:rsid w:val="00EA2A77"/>
    <w:rsid w:val="00EC0D83"/>
    <w:rsid w:val="00ED7A2A"/>
    <w:rsid w:val="00EE4898"/>
    <w:rsid w:val="00EE60D3"/>
    <w:rsid w:val="00EE726A"/>
    <w:rsid w:val="00EE7A9E"/>
    <w:rsid w:val="00EF1D7F"/>
    <w:rsid w:val="00F07024"/>
    <w:rsid w:val="00F072E9"/>
    <w:rsid w:val="00F10934"/>
    <w:rsid w:val="00F1414E"/>
    <w:rsid w:val="00F16B31"/>
    <w:rsid w:val="00F214F0"/>
    <w:rsid w:val="00F21FE5"/>
    <w:rsid w:val="00F2330B"/>
    <w:rsid w:val="00F2549C"/>
    <w:rsid w:val="00F26180"/>
    <w:rsid w:val="00F27E35"/>
    <w:rsid w:val="00F30D68"/>
    <w:rsid w:val="00F31E5F"/>
    <w:rsid w:val="00F33072"/>
    <w:rsid w:val="00F34016"/>
    <w:rsid w:val="00F457AA"/>
    <w:rsid w:val="00F53261"/>
    <w:rsid w:val="00F6100A"/>
    <w:rsid w:val="00F63BA8"/>
    <w:rsid w:val="00F71229"/>
    <w:rsid w:val="00F81E8E"/>
    <w:rsid w:val="00F87CD6"/>
    <w:rsid w:val="00F9290D"/>
    <w:rsid w:val="00F93781"/>
    <w:rsid w:val="00FB613B"/>
    <w:rsid w:val="00FC1B26"/>
    <w:rsid w:val="00FC68B7"/>
    <w:rsid w:val="00FD3F98"/>
    <w:rsid w:val="00FD5B03"/>
    <w:rsid w:val="00FE0C30"/>
    <w:rsid w:val="00FE0CD4"/>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C3344"/>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A68"/>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02E91"/>
    <w:rPr>
      <w:sz w:val="18"/>
      <w:lang w:eastAsia="en-US"/>
    </w:rPr>
  </w:style>
  <w:style w:type="character" w:customStyle="1" w:styleId="CommentTextChar">
    <w:name w:val="Comment Text Char"/>
    <w:basedOn w:val="DefaultParagraphFont"/>
    <w:link w:val="CommentText"/>
    <w:semiHidden/>
    <w:rsid w:val="006D269A"/>
    <w:rPr>
      <w:lang w:eastAsia="en-US"/>
    </w:rPr>
  </w:style>
  <w:style w:type="paragraph" w:styleId="CommentSubject">
    <w:name w:val="annotation subject"/>
    <w:basedOn w:val="CommentText"/>
    <w:next w:val="CommentText"/>
    <w:link w:val="CommentSubjectChar"/>
    <w:semiHidden/>
    <w:unhideWhenUsed/>
    <w:rsid w:val="006D269A"/>
    <w:pPr>
      <w:spacing w:line="240" w:lineRule="auto"/>
    </w:pPr>
    <w:rPr>
      <w:b/>
      <w:bCs/>
    </w:rPr>
  </w:style>
  <w:style w:type="character" w:customStyle="1" w:styleId="CommentSubjectChar">
    <w:name w:val="Comment Subject Char"/>
    <w:basedOn w:val="CommentTextChar"/>
    <w:link w:val="CommentSubject"/>
    <w:semiHidden/>
    <w:rsid w:val="006D269A"/>
    <w:rPr>
      <w:b/>
      <w:bCs/>
      <w:lang w:eastAsia="en-US"/>
    </w:rPr>
  </w:style>
  <w:style w:type="paragraph" w:customStyle="1" w:styleId="SingleTxtG1">
    <w:name w:val="_Single Txt_G_1"/>
    <w:basedOn w:val="Normal"/>
    <w:qFormat/>
    <w:rsid w:val="00FE0CD4"/>
    <w:pPr>
      <w:spacing w:after="120" w:line="200" w:lineRule="atLeast"/>
      <w:ind w:left="2268" w:right="1134" w:hanging="1134"/>
      <w:jc w:val="both"/>
    </w:pPr>
  </w:style>
  <w:style w:type="paragraph" w:customStyle="1" w:styleId="SingleTxtG0">
    <w:name w:val="_Single Txt_G"/>
    <w:basedOn w:val="Normal"/>
    <w:link w:val="SingleTxtGChar0"/>
    <w:qFormat/>
    <w:rsid w:val="004076C0"/>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4076C0"/>
    <w:rPr>
      <w:rFonts w:eastAsia="Calibr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FA8F792-68C5-4F3F-9023-12E688B71ADD}">
  <ds:schemaRefs>
    <ds:schemaRef ds:uri="http://schemas.openxmlformats.org/officeDocument/2006/bibliography"/>
  </ds:schemaRefs>
</ds:datastoreItem>
</file>

<file path=customXml/itemProps2.xml><?xml version="1.0" encoding="utf-8"?>
<ds:datastoreItem xmlns:ds="http://schemas.openxmlformats.org/officeDocument/2006/customXml" ds:itemID="{DBCB96C2-2721-4F5A-BF88-CA017AE9B798}"/>
</file>

<file path=customXml/itemProps3.xml><?xml version="1.0" encoding="utf-8"?>
<ds:datastoreItem xmlns:ds="http://schemas.openxmlformats.org/officeDocument/2006/customXml" ds:itemID="{ADB8C1E7-D0EF-42D6-B00D-86DE8823953A}"/>
</file>

<file path=customXml/itemProps4.xml><?xml version="1.0" encoding="utf-8"?>
<ds:datastoreItem xmlns:ds="http://schemas.openxmlformats.org/officeDocument/2006/customXml" ds:itemID="{9D4E3771-D413-4F6C-A13B-D2A3E0B47590}"/>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1000</Words>
  <Characters>5182</Characters>
  <Application>Microsoft Office Word</Application>
  <DocSecurity>4</DocSecurity>
  <Lines>99</Lines>
  <Paragraphs>47</Paragraphs>
  <ScaleCrop>false</ScaleCrop>
  <HeadingPairs>
    <vt:vector size="8" baseType="variant">
      <vt:variant>
        <vt:lpstr>タイトル</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1716683</vt:lpstr>
      <vt:lpstr>1716683</vt:lpstr>
      <vt:lpstr>1716683</vt:lpstr>
      <vt:lpstr>United Nations</vt:lpstr>
    </vt:vector>
  </TitlesOfParts>
  <Company>CSD</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E/ECE/324/Rev.2/Add.109/Rev.7</cp:lastModifiedBy>
  <cp:revision>2</cp:revision>
  <cp:lastPrinted>2017-09-19T08:06:00Z</cp:lastPrinted>
  <dcterms:created xsi:type="dcterms:W3CDTF">2023-05-11T11:55:00Z</dcterms:created>
  <dcterms:modified xsi:type="dcterms:W3CDTF">2023-05-11T11:55:00Z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2022-11-02T15:41:19Z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60f76709-a46c-4cfb-9367-7b9e41449fe3</vt:lpwstr>
  </property>
  <property fmtid="{D5CDD505-2E9C-101B-9397-08002B2CF9AE}" pid="8" name="MSIP_Label_2fd53d93-3f4c-4b90-b511-bd6bdbb4fba9_ContentBits">
    <vt:lpwstr>0</vt:lpwstr>
  </property>
  <property fmtid="{D5CDD505-2E9C-101B-9397-08002B2CF9AE}" pid="9" name="MSIP_Label_fd1c0902-ed92-4fed-896d-2e7725de02d4_SetDate">
    <vt:lpwstr>2023-04-21T17:41:08Z</vt:lpwstr>
  </property>
  <property fmtid="{D5CDD505-2E9C-101B-9397-08002B2CF9AE}" pid="10" name="MSIP_Label_fd1c0902-ed92-4fed-896d-2e7725de02d4_Name">
    <vt:lpwstr>Anyone (not protected)</vt:lpwstr>
  </property>
  <property fmtid="{D5CDD505-2E9C-101B-9397-08002B2CF9AE}" pid="11" name="MSIP_Label_fd1c0902-ed92-4fed-896d-2e7725de02d4_ActionId">
    <vt:lpwstr>ef02d786-f21f-4c5c-8636-457e56e6151f</vt:lpwstr>
  </property>
  <property fmtid="{D5CDD505-2E9C-101B-9397-08002B2CF9AE}" pid="12" name="MSIP_Label_fd1c0902-ed92-4fed-896d-2e7725de02d4_ContentBits">
    <vt:lpwstr>2</vt:lpwstr>
  </property>
  <property fmtid="{D5CDD505-2E9C-101B-9397-08002B2CF9AE}" pid="13" name="MSIP_Label_7f30fc12-c89a-4829-a476-5bf9e2086332_Enabled">
    <vt:lpwstr>true</vt:lpwstr>
  </property>
  <property fmtid="{D5CDD505-2E9C-101B-9397-08002B2CF9AE}" pid="14" name="MSIP_Label_7f30fc12-c89a-4829-a476-5bf9e2086332_SetDate">
    <vt:lpwstr>2023-04-21T17:45:51Z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c22cc278-6d6b-46cc-83be-9955c79c9315</vt:lpwstr>
  </property>
  <property fmtid="{D5CDD505-2E9C-101B-9397-08002B2CF9AE}" pid="19" name="MSIP_Label_7f30fc12-c89a-4829-a476-5bf9e2086332_ContentBits">
    <vt:lpwstr>0</vt:lpwstr>
  </property>
  <property fmtid="{D5CDD505-2E9C-101B-9397-08002B2CF9AE}" pid="20" name="ContentTypeId">
    <vt:lpwstr>0x0101003B8422D08C252547BB1CFA7F78E2CB83</vt:lpwstr>
  </property>
</Properties>
</file>