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75A1" w14:textId="31C8377E" w:rsidR="00D14683" w:rsidRDefault="00C667A8" w:rsidP="00C750B3">
      <w:pPr>
        <w:pStyle w:val="HChG"/>
        <w:jc w:val="both"/>
      </w:pPr>
      <w:r>
        <w:tab/>
      </w:r>
      <w:r>
        <w:tab/>
      </w:r>
      <w:r w:rsidR="00CC263F" w:rsidRPr="008C5CE0">
        <w:t xml:space="preserve">Proposal for the </w:t>
      </w:r>
      <w:r w:rsidR="00BF1C9C">
        <w:t>C</w:t>
      </w:r>
      <w:r w:rsidR="00FE1752">
        <w:t xml:space="preserve">orrigendum 1 to Amendment 1 to </w:t>
      </w:r>
      <w:r w:rsidR="00FE1752" w:rsidRPr="00FE1752">
        <w:t>UN Global Technical Regulation No. 13 (Hydrogen and Fuel Cell Vehicles)</w:t>
      </w:r>
    </w:p>
    <w:p w14:paraId="76E5546A" w14:textId="1173CDDB" w:rsidR="002F4232" w:rsidRPr="004D3A1C" w:rsidRDefault="002F4232" w:rsidP="002F4232">
      <w:pPr>
        <w:pStyle w:val="H1G"/>
        <w:ind w:firstLine="0"/>
      </w:pPr>
      <w:r>
        <w:t xml:space="preserve">Submitted by </w:t>
      </w:r>
      <w:r w:rsidRPr="00C94EE1">
        <w:t>the</w:t>
      </w:r>
      <w:r w:rsidR="00BF1C9C">
        <w:t xml:space="preserve"> </w:t>
      </w:r>
      <w:r w:rsidR="00BF1C9C">
        <w:rPr>
          <w:lang w:eastAsia="ja-JP"/>
        </w:rPr>
        <w:t>chair of IWG on GTR13 Phase 2</w:t>
      </w:r>
    </w:p>
    <w:p w14:paraId="2D4D445F" w14:textId="7BD37266" w:rsidR="001A63A2" w:rsidRPr="00D33775" w:rsidRDefault="002F4232" w:rsidP="00D33775">
      <w:pPr>
        <w:pStyle w:val="SingleTxtG"/>
        <w:ind w:firstLine="567"/>
        <w:rPr>
          <w:szCs w:val="23"/>
        </w:rPr>
      </w:pPr>
      <w:r w:rsidRPr="00703E5A">
        <w:rPr>
          <w:szCs w:val="23"/>
        </w:rPr>
        <w:t xml:space="preserve">The text reproduced below was prepared by the </w:t>
      </w:r>
      <w:r w:rsidR="00FE1752">
        <w:rPr>
          <w:szCs w:val="23"/>
        </w:rPr>
        <w:t xml:space="preserve">chair of </w:t>
      </w:r>
      <w:r w:rsidR="00FE1752" w:rsidRPr="00FE1752">
        <w:rPr>
          <w:szCs w:val="23"/>
        </w:rPr>
        <w:t>Informal Working Group (IWG) on hydrogen and fuel cell vehicles (HFCV), UN Global Technical Regulation No. 13, Phase 2 (GTR13-PH2)</w:t>
      </w:r>
      <w:r w:rsidR="00FE1752">
        <w:rPr>
          <w:szCs w:val="23"/>
        </w:rPr>
        <w:t xml:space="preserve"> and propose to correct </w:t>
      </w:r>
      <w:r w:rsidR="00FE1752">
        <w:rPr>
          <w:rFonts w:hint="eastAsia"/>
          <w:szCs w:val="23"/>
          <w:lang w:eastAsia="ja-JP"/>
        </w:rPr>
        <w:t>editorial</w:t>
      </w:r>
      <w:r w:rsidR="00FE1752">
        <w:rPr>
          <w:szCs w:val="23"/>
        </w:rPr>
        <w:t xml:space="preserve"> errors in the proposal submitted to the 190</w:t>
      </w:r>
      <w:r w:rsidR="00FE1752" w:rsidRPr="00FE1752">
        <w:rPr>
          <w:szCs w:val="23"/>
          <w:vertAlign w:val="superscript"/>
        </w:rPr>
        <w:t>th</w:t>
      </w:r>
      <w:r w:rsidR="00FE1752">
        <w:rPr>
          <w:szCs w:val="23"/>
        </w:rPr>
        <w:t xml:space="preserve"> session of WP.29.</w:t>
      </w:r>
    </w:p>
    <w:p w14:paraId="55CB935C" w14:textId="77777777" w:rsidR="00CC263F" w:rsidRPr="008C5CE0" w:rsidRDefault="00CC263F" w:rsidP="00CC263F">
      <w:pPr>
        <w:pStyle w:val="HChG"/>
      </w:pPr>
      <w:r w:rsidRPr="008C5CE0">
        <w:tab/>
        <w:t>I.</w:t>
      </w:r>
      <w:r w:rsidRPr="008C5CE0">
        <w:tab/>
        <w:t>Proposal</w:t>
      </w:r>
    </w:p>
    <w:p w14:paraId="2FCF6600" w14:textId="4E381E3B" w:rsidR="00C14057" w:rsidRPr="008C5CE0" w:rsidRDefault="00C14057" w:rsidP="00C14057">
      <w:pPr>
        <w:spacing w:after="120"/>
        <w:ind w:left="2268" w:right="1134" w:hanging="1134"/>
        <w:jc w:val="both"/>
      </w:pPr>
      <w:r>
        <w:rPr>
          <w:i/>
        </w:rPr>
        <w:t xml:space="preserve">Section H, paragraph 2 title, </w:t>
      </w:r>
      <w:r w:rsidRPr="00D33775">
        <w:rPr>
          <w:iCs/>
        </w:rPr>
        <w:t xml:space="preserve">amend </w:t>
      </w:r>
      <w:r w:rsidRPr="008C5CE0">
        <w:t>to read:</w:t>
      </w:r>
    </w:p>
    <w:p w14:paraId="28FE33CE" w14:textId="628B5AAE" w:rsidR="00C14057" w:rsidRPr="00C14057" w:rsidRDefault="00C14057" w:rsidP="00D33775">
      <w:pPr>
        <w:spacing w:after="120"/>
        <w:ind w:left="2268" w:right="1134" w:hanging="1134"/>
        <w:jc w:val="both"/>
        <w:rPr>
          <w:iCs/>
        </w:rPr>
      </w:pPr>
      <w:r w:rsidRPr="008C5CE0">
        <w:rPr>
          <w:bCs/>
        </w:rPr>
        <w:t>"</w:t>
      </w:r>
      <w:r w:rsidRPr="00ED2F19">
        <w:rPr>
          <w:b/>
        </w:rPr>
        <w:t>2.</w:t>
      </w:r>
      <w:r w:rsidR="007A11B2">
        <w:rPr>
          <w:b/>
        </w:rPr>
        <w:t xml:space="preserve"> </w:t>
      </w:r>
      <w:r w:rsidRPr="00ED2F19">
        <w:rPr>
          <w:b/>
        </w:rPr>
        <w:t xml:space="preserve">National </w:t>
      </w:r>
      <w:r w:rsidRPr="00444673">
        <w:rPr>
          <w:b/>
        </w:rPr>
        <w:t>Requirements Com</w:t>
      </w:r>
      <w:r w:rsidRPr="00856322">
        <w:rPr>
          <w:b/>
        </w:rPr>
        <w:t>pl</w:t>
      </w:r>
      <w:r>
        <w:rPr>
          <w:b/>
        </w:rPr>
        <w:t>e</w:t>
      </w:r>
      <w:r w:rsidRPr="00856322">
        <w:rPr>
          <w:b/>
        </w:rPr>
        <w:t xml:space="preserve">mentary </w:t>
      </w:r>
      <w:r w:rsidRPr="002509AC">
        <w:rPr>
          <w:b/>
        </w:rPr>
        <w:t>to UN GTR</w:t>
      </w:r>
      <w:r w:rsidRPr="00851615">
        <w:rPr>
          <w:b/>
        </w:rPr>
        <w:t xml:space="preserve"> </w:t>
      </w:r>
      <w:r w:rsidRPr="008B6A30">
        <w:rPr>
          <w:b/>
        </w:rPr>
        <w:t>Requirements</w:t>
      </w:r>
      <w:r>
        <w:rPr>
          <w:b/>
        </w:rPr>
        <w:t>”</w:t>
      </w:r>
    </w:p>
    <w:p w14:paraId="6AD8E656" w14:textId="77777777" w:rsidR="007A11B2" w:rsidRDefault="007A11B2" w:rsidP="007A11B2">
      <w:pPr>
        <w:spacing w:after="120"/>
        <w:ind w:left="2268" w:right="1134" w:hanging="1134"/>
        <w:jc w:val="both"/>
        <w:rPr>
          <w:i/>
        </w:rPr>
      </w:pPr>
    </w:p>
    <w:p w14:paraId="43F70B08" w14:textId="4A3AA94C" w:rsidR="007A11B2" w:rsidRPr="008C5CE0" w:rsidRDefault="007A11B2" w:rsidP="007A11B2">
      <w:pPr>
        <w:spacing w:after="120"/>
        <w:ind w:left="2268" w:right="1134" w:hanging="1134"/>
        <w:jc w:val="both"/>
      </w:pPr>
      <w:r>
        <w:rPr>
          <w:i/>
        </w:rPr>
        <w:t xml:space="preserve">Section I, paragraph 190, </w:t>
      </w:r>
      <w:r w:rsidRPr="00D33775">
        <w:rPr>
          <w:iCs/>
        </w:rPr>
        <w:t xml:space="preserve">amend </w:t>
      </w:r>
      <w:r w:rsidRPr="008C5CE0">
        <w:t>to read:</w:t>
      </w:r>
    </w:p>
    <w:p w14:paraId="5E08F35D" w14:textId="74F24E52" w:rsidR="00C14057" w:rsidRPr="007A11B2" w:rsidRDefault="007A11B2" w:rsidP="00D33775">
      <w:pPr>
        <w:spacing w:after="120"/>
        <w:ind w:left="2268" w:right="1134" w:hanging="1134"/>
        <w:jc w:val="both"/>
        <w:rPr>
          <w:iCs/>
        </w:rPr>
      </w:pPr>
      <w:r w:rsidRPr="008C5CE0">
        <w:rPr>
          <w:bCs/>
        </w:rPr>
        <w:t>"</w:t>
      </w:r>
      <w:r>
        <w:rPr>
          <w:bCs/>
        </w:rPr>
        <w:t xml:space="preserve">… </w:t>
      </w:r>
      <w:r w:rsidRPr="007A11B2">
        <w:rPr>
          <w:bCs/>
        </w:rPr>
        <w:t>the requirements presented as optional requirements in this document (LHSS Section G of the preamble)</w:t>
      </w:r>
      <w:r w:rsidRPr="007A11B2">
        <w:rPr>
          <w:bCs/>
          <w:strike/>
        </w:rPr>
        <w:t xml:space="preserve"> s</w:t>
      </w:r>
      <w:r w:rsidRPr="007A11B2">
        <w:rPr>
          <w:bCs/>
        </w:rPr>
        <w:t xml:space="preserve"> could be adopted as requirements with appropriate modifications. </w:t>
      </w:r>
      <w:r w:rsidRPr="008C5CE0">
        <w:rPr>
          <w:bCs/>
        </w:rPr>
        <w:t>"</w:t>
      </w:r>
    </w:p>
    <w:p w14:paraId="6ED7FB04" w14:textId="2713199E" w:rsidR="00D806F9" w:rsidRDefault="00D806F9" w:rsidP="00D33775">
      <w:pPr>
        <w:spacing w:after="120"/>
        <w:ind w:left="2268" w:right="1134" w:hanging="1134"/>
        <w:jc w:val="both"/>
        <w:rPr>
          <w:i/>
        </w:rPr>
      </w:pPr>
    </w:p>
    <w:p w14:paraId="22CA8B6B" w14:textId="568149CD" w:rsidR="00F67C7B" w:rsidRPr="00F67C7B" w:rsidRDefault="00F67C7B" w:rsidP="00D33775">
      <w:pPr>
        <w:spacing w:after="120"/>
        <w:ind w:left="2268" w:right="1134" w:hanging="1134"/>
        <w:jc w:val="both"/>
        <w:rPr>
          <w:i/>
          <w:color w:val="FF0000"/>
        </w:rPr>
      </w:pPr>
      <w:r w:rsidRPr="00F67C7B">
        <w:rPr>
          <w:rFonts w:hint="eastAsia"/>
          <w:i/>
          <w:color w:val="FF0000"/>
          <w:lang w:eastAsia="ja-JP"/>
        </w:rPr>
        <w:t>Section</w:t>
      </w:r>
      <w:r w:rsidRPr="00F67C7B">
        <w:rPr>
          <w:i/>
          <w:color w:val="FF0000"/>
        </w:rPr>
        <w:t xml:space="preserve"> O, Table 10,</w:t>
      </w:r>
      <w:r w:rsidRPr="00F67C7B">
        <w:rPr>
          <w:iCs/>
          <w:color w:val="FF0000"/>
        </w:rPr>
        <w:t xml:space="preserve"> amend to read:</w:t>
      </w:r>
    </w:p>
    <w:p w14:paraId="799DE53C" w14:textId="37FA5A86" w:rsidR="00F67C7B" w:rsidRPr="00F67C7B" w:rsidRDefault="00F67C7B" w:rsidP="00F67C7B">
      <w:pPr>
        <w:spacing w:before="240"/>
        <w:ind w:left="1134" w:right="1134"/>
        <w:rPr>
          <w:bCs/>
          <w:color w:val="FF0000"/>
          <w:lang w:eastAsia="ja-JP"/>
        </w:rPr>
      </w:pPr>
      <w:r w:rsidRPr="00F67C7B">
        <w:rPr>
          <w:bCs/>
          <w:color w:val="FF0000"/>
        </w:rPr>
        <w:t xml:space="preserve">"Table </w:t>
      </w:r>
      <w:r w:rsidRPr="00F67C7B">
        <w:rPr>
          <w:bCs/>
          <w:color w:val="FF0000"/>
          <w:lang w:eastAsia="ja-JP"/>
        </w:rPr>
        <w:t>10</w:t>
      </w:r>
    </w:p>
    <w:p w14:paraId="6A5DF29C" w14:textId="1A6F9AFA" w:rsidR="00F67C7B" w:rsidRPr="00F67C7B" w:rsidRDefault="00F67C7B" w:rsidP="00F67C7B">
      <w:pPr>
        <w:spacing w:after="120"/>
        <w:ind w:left="1134" w:right="1134"/>
        <w:rPr>
          <w:b/>
          <w:bCs/>
          <w:color w:val="FF0000"/>
        </w:rPr>
      </w:pPr>
      <w:r w:rsidRPr="00F67C7B">
        <w:rPr>
          <w:b/>
          <w:color w:val="FF0000"/>
          <w:lang w:eastAsia="ja-JP"/>
        </w:rPr>
        <w:t>Optional Tolerances for Test Parameters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1846"/>
        <w:gridCol w:w="1873"/>
        <w:gridCol w:w="1117"/>
        <w:gridCol w:w="1083"/>
      </w:tblGrid>
      <w:tr w:rsidR="00F67C7B" w:rsidRPr="00F67C7B" w14:paraId="1A1CC9B2" w14:textId="77777777" w:rsidTr="00966235">
        <w:trPr>
          <w:tblHeader/>
        </w:trPr>
        <w:tc>
          <w:tcPr>
            <w:tcW w:w="98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1313F69" w14:textId="77777777" w:rsidR="00F67C7B" w:rsidRPr="00F67C7B" w:rsidRDefault="00F67C7B" w:rsidP="00966235">
            <w:pPr>
              <w:suppressAutoHyphens w:val="0"/>
              <w:spacing w:before="80" w:after="80" w:line="200" w:lineRule="exact"/>
              <w:rPr>
                <w:i/>
                <w:color w:val="FF0000"/>
                <w:sz w:val="16"/>
                <w:lang w:eastAsia="ja-JP"/>
              </w:rPr>
            </w:pPr>
            <w:r w:rsidRPr="00F67C7B">
              <w:rPr>
                <w:i/>
                <w:color w:val="FF0000"/>
                <w:sz w:val="16"/>
                <w:lang w:eastAsia="ja-JP"/>
              </w:rPr>
              <w:t>Paragraph</w:t>
            </w:r>
          </w:p>
        </w:tc>
        <w:tc>
          <w:tcPr>
            <w:tcW w:w="125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95A78D5" w14:textId="77777777" w:rsidR="00F67C7B" w:rsidRPr="00F67C7B" w:rsidRDefault="00F67C7B" w:rsidP="00966235">
            <w:pPr>
              <w:suppressAutoHyphens w:val="0"/>
              <w:spacing w:before="80" w:after="80" w:line="200" w:lineRule="exact"/>
              <w:jc w:val="right"/>
              <w:rPr>
                <w:i/>
                <w:color w:val="FF0000"/>
                <w:sz w:val="16"/>
                <w:lang w:eastAsia="ja-JP"/>
              </w:rPr>
            </w:pPr>
            <w:r w:rsidRPr="00F67C7B">
              <w:rPr>
                <w:i/>
                <w:color w:val="FF0000"/>
                <w:sz w:val="16"/>
                <w:lang w:eastAsia="ja-JP"/>
              </w:rPr>
              <w:t>Test Parameter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EDA6D7B" w14:textId="77777777" w:rsidR="00F67C7B" w:rsidRPr="00F67C7B" w:rsidRDefault="00F67C7B" w:rsidP="00966235">
            <w:pPr>
              <w:suppressAutoHyphens w:val="0"/>
              <w:spacing w:before="80" w:after="80" w:line="200" w:lineRule="exact"/>
              <w:jc w:val="right"/>
              <w:rPr>
                <w:i/>
                <w:color w:val="FF0000"/>
                <w:sz w:val="16"/>
                <w:lang w:eastAsia="ja-JP"/>
              </w:rPr>
            </w:pPr>
            <w:r w:rsidRPr="00F67C7B">
              <w:rPr>
                <w:i/>
                <w:color w:val="FF0000"/>
                <w:sz w:val="16"/>
                <w:lang w:eastAsia="ja-JP"/>
              </w:rPr>
              <w:t>Value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CA6C2F5" w14:textId="77777777" w:rsidR="00F67C7B" w:rsidRPr="00F67C7B" w:rsidRDefault="00F67C7B" w:rsidP="00966235">
            <w:pPr>
              <w:suppressAutoHyphens w:val="0"/>
              <w:spacing w:before="80" w:after="80" w:line="200" w:lineRule="exact"/>
              <w:jc w:val="right"/>
              <w:rPr>
                <w:i/>
                <w:color w:val="FF0000"/>
                <w:sz w:val="16"/>
                <w:lang w:eastAsia="ja-JP"/>
              </w:rPr>
            </w:pPr>
            <w:r w:rsidRPr="00F67C7B">
              <w:rPr>
                <w:i/>
                <w:color w:val="FF0000"/>
                <w:sz w:val="16"/>
                <w:lang w:eastAsia="ja-JP"/>
              </w:rPr>
              <w:t>Optional Tolerance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491D81D" w14:textId="77777777" w:rsidR="00F67C7B" w:rsidRPr="00F67C7B" w:rsidRDefault="00F67C7B" w:rsidP="00966235">
            <w:pPr>
              <w:suppressAutoHyphens w:val="0"/>
              <w:spacing w:before="80" w:after="80" w:line="200" w:lineRule="exact"/>
              <w:jc w:val="right"/>
              <w:rPr>
                <w:i/>
                <w:color w:val="FF0000"/>
                <w:sz w:val="16"/>
                <w:lang w:eastAsia="ja-JP"/>
              </w:rPr>
            </w:pPr>
            <w:r w:rsidRPr="00F67C7B">
              <w:rPr>
                <w:i/>
                <w:color w:val="FF0000"/>
                <w:sz w:val="16"/>
                <w:lang w:eastAsia="ja-JP"/>
              </w:rPr>
              <w:t>Unit</w:t>
            </w:r>
          </w:p>
        </w:tc>
      </w:tr>
      <w:tr w:rsidR="00F67C7B" w:rsidRPr="00F67C7B" w14:paraId="0CBAF86C" w14:textId="77777777" w:rsidTr="00966235"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D728090" w14:textId="011CDB86" w:rsidR="00F67C7B" w:rsidRPr="00F67C7B" w:rsidRDefault="00F67C7B" w:rsidP="00966235">
            <w:pPr>
              <w:suppressAutoHyphens w:val="0"/>
              <w:spacing w:before="40" w:after="40" w:line="220" w:lineRule="exact"/>
              <w:rPr>
                <w:bCs/>
                <w:i/>
                <w:color w:val="FF0000"/>
                <w:sz w:val="18"/>
                <w:lang w:eastAsia="ja-JP"/>
              </w:rPr>
            </w:pPr>
            <w:r w:rsidRPr="00F67C7B">
              <w:rPr>
                <w:bCs/>
                <w:i/>
                <w:color w:val="FF0000"/>
                <w:sz w:val="18"/>
                <w:lang w:eastAsia="ja-JP"/>
              </w:rPr>
              <w:t>…</w:t>
            </w:r>
          </w:p>
        </w:tc>
      </w:tr>
      <w:tr w:rsidR="00F67C7B" w:rsidRPr="00F67C7B" w14:paraId="569CEA86" w14:textId="77777777" w:rsidTr="00966235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734AF" w14:textId="77777777" w:rsidR="00F67C7B" w:rsidRPr="00F67C7B" w:rsidRDefault="00F67C7B" w:rsidP="00966235">
            <w:pPr>
              <w:suppressAutoHyphens w:val="0"/>
              <w:spacing w:before="40" w:after="40" w:line="220" w:lineRule="exact"/>
              <w:ind w:right="40"/>
              <w:rPr>
                <w:bCs/>
                <w:i/>
                <w:color w:val="FF0000"/>
                <w:sz w:val="18"/>
              </w:rPr>
            </w:pPr>
            <w:r w:rsidRPr="00F67C7B">
              <w:rPr>
                <w:bCs/>
                <w:i/>
                <w:color w:val="FF0000"/>
                <w:sz w:val="18"/>
                <w:lang w:eastAsia="ja-JP"/>
              </w:rPr>
              <w:t>Distance</w:t>
            </w:r>
          </w:p>
        </w:tc>
      </w:tr>
      <w:tr w:rsidR="00F67C7B" w:rsidRPr="00F67C7B" w14:paraId="7A4E3707" w14:textId="77777777" w:rsidTr="00966235"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056C" w14:textId="77777777" w:rsidR="00F67C7B" w:rsidRPr="00F67C7B" w:rsidRDefault="00F67C7B" w:rsidP="00966235">
            <w:pPr>
              <w:suppressAutoHyphens w:val="0"/>
              <w:spacing w:before="40" w:after="40" w:line="220" w:lineRule="exact"/>
              <w:rPr>
                <w:bCs/>
                <w:color w:val="FF0000"/>
                <w:sz w:val="18"/>
                <w:lang w:eastAsia="ja-JP"/>
              </w:rPr>
            </w:pPr>
            <w:r w:rsidRPr="00F67C7B">
              <w:rPr>
                <w:bCs/>
                <w:color w:val="FF0000"/>
                <w:sz w:val="18"/>
                <w:lang w:eastAsia="ja-JP"/>
              </w:rPr>
              <w:t>6.2.3.2. (a) (</w:t>
            </w:r>
            <w:proofErr w:type="spellStart"/>
            <w:r w:rsidRPr="00F67C7B">
              <w:rPr>
                <w:bCs/>
                <w:color w:val="FF0000"/>
                <w:sz w:val="18"/>
                <w:lang w:eastAsia="ja-JP"/>
              </w:rPr>
              <w:t>i</w:t>
            </w:r>
            <w:proofErr w:type="spellEnd"/>
            <w:r w:rsidRPr="00F67C7B">
              <w:rPr>
                <w:bCs/>
                <w:color w:val="FF0000"/>
                <w:sz w:val="18"/>
                <w:lang w:eastAsia="ja-JP"/>
              </w:rPr>
              <w:t>)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2EBE8" w14:textId="77777777" w:rsidR="00F67C7B" w:rsidRPr="00F67C7B" w:rsidRDefault="00F67C7B" w:rsidP="00966235">
            <w:pPr>
              <w:suppressAutoHyphens w:val="0"/>
              <w:spacing w:before="40" w:after="40" w:line="220" w:lineRule="exact"/>
              <w:ind w:right="110"/>
              <w:jc w:val="right"/>
              <w:rPr>
                <w:bCs/>
                <w:color w:val="FF0000"/>
                <w:sz w:val="18"/>
                <w:lang w:eastAsia="ja-JP"/>
              </w:rPr>
            </w:pPr>
            <w:r w:rsidRPr="00F67C7B">
              <w:rPr>
                <w:bCs/>
                <w:color w:val="FF0000"/>
                <w:sz w:val="18"/>
                <w:lang w:eastAsia="ja-JP"/>
              </w:rPr>
              <w:t>Horizontal drop height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0FDCB" w14:textId="77777777" w:rsidR="00F67C7B" w:rsidRPr="00F67C7B" w:rsidRDefault="00F67C7B" w:rsidP="00966235">
            <w:pPr>
              <w:suppressAutoHyphens w:val="0"/>
              <w:spacing w:before="40" w:after="40" w:line="220" w:lineRule="exact"/>
              <w:ind w:right="90"/>
              <w:jc w:val="right"/>
              <w:rPr>
                <w:bCs/>
                <w:color w:val="FF0000"/>
                <w:sz w:val="18"/>
                <w:lang w:eastAsia="ja-JP"/>
              </w:rPr>
            </w:pPr>
            <w:r w:rsidRPr="00F67C7B">
              <w:rPr>
                <w:bCs/>
                <w:color w:val="FF0000"/>
                <w:sz w:val="18"/>
                <w:lang w:eastAsia="ja-JP"/>
              </w:rPr>
              <w:t>1.8 m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53EC6" w14:textId="77777777" w:rsidR="00F67C7B" w:rsidRPr="00F67C7B" w:rsidRDefault="00F67C7B" w:rsidP="00966235">
            <w:pPr>
              <w:suppressAutoHyphens w:val="0"/>
              <w:spacing w:before="40" w:after="40" w:line="220" w:lineRule="exact"/>
              <w:ind w:right="40"/>
              <w:jc w:val="right"/>
              <w:rPr>
                <w:bCs/>
                <w:color w:val="FF0000"/>
                <w:sz w:val="18"/>
                <w:lang w:eastAsia="ja-JP"/>
              </w:rPr>
            </w:pPr>
            <w:r w:rsidRPr="00F67C7B">
              <w:rPr>
                <w:bCs/>
                <w:color w:val="FF0000"/>
                <w:sz w:val="18"/>
                <w:lang w:eastAsia="ja-JP"/>
              </w:rPr>
              <w:t>±0.02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B5E63B" w14:textId="77777777" w:rsidR="00F67C7B" w:rsidRPr="00F67C7B" w:rsidRDefault="00F67C7B" w:rsidP="00966235">
            <w:pPr>
              <w:suppressAutoHyphens w:val="0"/>
              <w:spacing w:before="40" w:after="40" w:line="220" w:lineRule="exact"/>
              <w:jc w:val="right"/>
              <w:rPr>
                <w:bCs/>
                <w:color w:val="FF0000"/>
                <w:sz w:val="18"/>
                <w:lang w:eastAsia="ja-JP"/>
              </w:rPr>
            </w:pPr>
            <w:r w:rsidRPr="00F67C7B">
              <w:rPr>
                <w:bCs/>
                <w:color w:val="FF0000"/>
                <w:sz w:val="18"/>
                <w:lang w:eastAsia="ja-JP"/>
              </w:rPr>
              <w:t>m</w:t>
            </w:r>
          </w:p>
        </w:tc>
      </w:tr>
      <w:tr w:rsidR="00F67C7B" w:rsidRPr="00F67C7B" w14:paraId="75538517" w14:textId="77777777" w:rsidTr="00966235"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20054" w14:textId="77777777" w:rsidR="00F67C7B" w:rsidRPr="00F67C7B" w:rsidRDefault="00F67C7B" w:rsidP="00966235">
            <w:pPr>
              <w:suppressAutoHyphens w:val="0"/>
              <w:spacing w:before="40" w:after="40" w:line="220" w:lineRule="exact"/>
              <w:rPr>
                <w:bCs/>
                <w:color w:val="FF0000"/>
                <w:sz w:val="18"/>
                <w:lang w:eastAsia="ja-JP"/>
              </w:rPr>
            </w:pPr>
            <w:r w:rsidRPr="00F67C7B">
              <w:rPr>
                <w:bCs/>
                <w:color w:val="FF0000"/>
                <w:sz w:val="18"/>
                <w:lang w:eastAsia="ja-JP"/>
              </w:rPr>
              <w:t xml:space="preserve">6.2.3.2. (a) (ii) (iii) 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368DC" w14:textId="77777777" w:rsidR="00F67C7B" w:rsidRPr="00F67C7B" w:rsidRDefault="00F67C7B" w:rsidP="00966235">
            <w:pPr>
              <w:suppressAutoHyphens w:val="0"/>
              <w:spacing w:before="40" w:after="40" w:line="220" w:lineRule="exact"/>
              <w:ind w:right="110"/>
              <w:jc w:val="right"/>
              <w:rPr>
                <w:bCs/>
                <w:color w:val="FF0000"/>
                <w:sz w:val="18"/>
                <w:lang w:eastAsia="ja-JP"/>
              </w:rPr>
            </w:pPr>
            <w:r w:rsidRPr="00F67C7B">
              <w:rPr>
                <w:bCs/>
                <w:color w:val="FF0000"/>
                <w:sz w:val="18"/>
                <w:lang w:eastAsia="ja-JP"/>
              </w:rPr>
              <w:t>Vertical drop height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AB1A9" w14:textId="77777777" w:rsidR="00F67C7B" w:rsidRPr="00F67C7B" w:rsidRDefault="00F67C7B" w:rsidP="00966235">
            <w:pPr>
              <w:suppressAutoHyphens w:val="0"/>
              <w:spacing w:before="40" w:after="40" w:line="220" w:lineRule="exact"/>
              <w:ind w:right="90"/>
              <w:jc w:val="right"/>
              <w:rPr>
                <w:bCs/>
                <w:color w:val="FF0000"/>
                <w:sz w:val="18"/>
                <w:lang w:eastAsia="ja-JP"/>
              </w:rPr>
            </w:pPr>
            <w:r w:rsidRPr="00F67C7B">
              <w:rPr>
                <w:bCs/>
                <w:color w:val="FF0000"/>
                <w:sz w:val="18"/>
                <w:lang w:eastAsia="ja-JP"/>
              </w:rPr>
              <w:t>calculated drop height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E9642" w14:textId="77777777" w:rsidR="00F67C7B" w:rsidRPr="00F67C7B" w:rsidRDefault="00F67C7B" w:rsidP="00966235">
            <w:pPr>
              <w:suppressAutoHyphens w:val="0"/>
              <w:spacing w:before="40" w:after="40" w:line="220" w:lineRule="exact"/>
              <w:ind w:right="40"/>
              <w:jc w:val="right"/>
              <w:rPr>
                <w:bCs/>
                <w:color w:val="FF0000"/>
                <w:sz w:val="18"/>
                <w:lang w:eastAsia="ja-JP"/>
              </w:rPr>
            </w:pPr>
            <w:r w:rsidRPr="00F67C7B">
              <w:rPr>
                <w:bCs/>
                <w:color w:val="FF0000"/>
                <w:sz w:val="18"/>
                <w:lang w:eastAsia="ja-JP"/>
              </w:rPr>
              <w:t>±0.02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E7311A" w14:textId="77777777" w:rsidR="00F67C7B" w:rsidRPr="00F67C7B" w:rsidRDefault="00F67C7B" w:rsidP="00966235">
            <w:pPr>
              <w:suppressAutoHyphens w:val="0"/>
              <w:spacing w:before="40" w:after="40" w:line="220" w:lineRule="exact"/>
              <w:jc w:val="right"/>
              <w:rPr>
                <w:bCs/>
                <w:color w:val="FF0000"/>
                <w:sz w:val="18"/>
                <w:lang w:eastAsia="ja-JP"/>
              </w:rPr>
            </w:pPr>
            <w:r w:rsidRPr="00F67C7B">
              <w:rPr>
                <w:bCs/>
                <w:color w:val="FF0000"/>
                <w:sz w:val="18"/>
                <w:lang w:eastAsia="ja-JP"/>
              </w:rPr>
              <w:t>m</w:t>
            </w:r>
          </w:p>
        </w:tc>
      </w:tr>
      <w:tr w:rsidR="00F67C7B" w:rsidRPr="00F67C7B" w14:paraId="765DAB48" w14:textId="77777777" w:rsidTr="00966235"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AA9C" w14:textId="77777777" w:rsidR="00F67C7B" w:rsidRPr="00F67C7B" w:rsidRDefault="00F67C7B" w:rsidP="00966235">
            <w:pPr>
              <w:suppressAutoHyphens w:val="0"/>
              <w:spacing w:before="40" w:after="40" w:line="220" w:lineRule="exact"/>
              <w:rPr>
                <w:bCs/>
                <w:color w:val="FF0000"/>
                <w:sz w:val="18"/>
                <w:lang w:eastAsia="ja-JP"/>
              </w:rPr>
            </w:pPr>
            <w:r w:rsidRPr="00F67C7B">
              <w:rPr>
                <w:bCs/>
                <w:color w:val="FF0000"/>
                <w:sz w:val="18"/>
                <w:lang w:eastAsia="ja-JP"/>
              </w:rPr>
              <w:t>6.2.3.2. (a) (iv)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EE1D6" w14:textId="77777777" w:rsidR="00F67C7B" w:rsidRPr="00F67C7B" w:rsidRDefault="00F67C7B" w:rsidP="00966235">
            <w:pPr>
              <w:suppressAutoHyphens w:val="0"/>
              <w:spacing w:before="40" w:after="40" w:line="220" w:lineRule="exact"/>
              <w:ind w:right="110"/>
              <w:jc w:val="right"/>
              <w:rPr>
                <w:bCs/>
                <w:color w:val="FF0000"/>
                <w:sz w:val="18"/>
                <w:lang w:eastAsia="ja-JP"/>
              </w:rPr>
            </w:pPr>
            <w:r w:rsidRPr="00F67C7B">
              <w:rPr>
                <w:bCs/>
                <w:color w:val="FF0000"/>
                <w:sz w:val="18"/>
                <w:lang w:eastAsia="ja-JP"/>
              </w:rPr>
              <w:t>45° angle centre of gravity height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AAD4D" w14:textId="77777777" w:rsidR="00F67C7B" w:rsidRPr="00F67C7B" w:rsidRDefault="00F67C7B" w:rsidP="00966235">
            <w:pPr>
              <w:suppressAutoHyphens w:val="0"/>
              <w:spacing w:before="40" w:after="40" w:line="220" w:lineRule="exact"/>
              <w:ind w:right="90"/>
              <w:jc w:val="right"/>
              <w:rPr>
                <w:bCs/>
                <w:color w:val="FF0000"/>
                <w:sz w:val="18"/>
                <w:lang w:eastAsia="ja-JP"/>
              </w:rPr>
            </w:pPr>
            <w:r w:rsidRPr="00F67C7B">
              <w:rPr>
                <w:bCs/>
                <w:strike/>
                <w:color w:val="FF0000"/>
                <w:sz w:val="18"/>
                <w:lang w:eastAsia="ja-JP"/>
              </w:rPr>
              <w:t xml:space="preserve">≤ </w:t>
            </w:r>
            <w:r w:rsidRPr="00F67C7B">
              <w:rPr>
                <w:bCs/>
                <w:color w:val="FF0000"/>
                <w:sz w:val="18"/>
                <w:lang w:eastAsia="ja-JP"/>
              </w:rPr>
              <w:t>1.8 m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745A7" w14:textId="0DEC90B9" w:rsidR="00F67C7B" w:rsidRPr="00F67C7B" w:rsidRDefault="00F67C7B" w:rsidP="00966235">
            <w:pPr>
              <w:suppressAutoHyphens w:val="0"/>
              <w:spacing w:before="40" w:after="40" w:line="220" w:lineRule="exact"/>
              <w:ind w:right="40"/>
              <w:jc w:val="right"/>
              <w:rPr>
                <w:bCs/>
                <w:color w:val="FF0000"/>
                <w:sz w:val="18"/>
                <w:lang w:eastAsia="ja-JP"/>
              </w:rPr>
            </w:pPr>
            <w:r w:rsidRPr="00F67C7B">
              <w:rPr>
                <w:b/>
                <w:color w:val="FF0000"/>
                <w:sz w:val="18"/>
                <w:lang w:eastAsia="ja-JP"/>
              </w:rPr>
              <w:t>±0.02</w:t>
            </w:r>
            <w:r w:rsidRPr="00F67C7B">
              <w:rPr>
                <w:bCs/>
                <w:strike/>
                <w:color w:val="FF0000"/>
                <w:sz w:val="18"/>
                <w:lang w:eastAsia="ja-JP"/>
              </w:rPr>
              <w:t>0.04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97F9FA" w14:textId="77777777" w:rsidR="00F67C7B" w:rsidRPr="00F67C7B" w:rsidRDefault="00F67C7B" w:rsidP="00966235">
            <w:pPr>
              <w:suppressAutoHyphens w:val="0"/>
              <w:spacing w:before="40" w:after="40" w:line="220" w:lineRule="exact"/>
              <w:jc w:val="right"/>
              <w:rPr>
                <w:bCs/>
                <w:color w:val="FF0000"/>
                <w:sz w:val="18"/>
                <w:lang w:eastAsia="ja-JP"/>
              </w:rPr>
            </w:pPr>
            <w:r w:rsidRPr="00F67C7B">
              <w:rPr>
                <w:bCs/>
                <w:color w:val="FF0000"/>
                <w:sz w:val="18"/>
                <w:lang w:eastAsia="ja-JP"/>
              </w:rPr>
              <w:t>m</w:t>
            </w:r>
          </w:p>
        </w:tc>
      </w:tr>
      <w:tr w:rsidR="00F67C7B" w:rsidRPr="00F67C7B" w14:paraId="578C1A8D" w14:textId="77777777" w:rsidTr="00966235"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0E398" w14:textId="51EA592D" w:rsidR="00F67C7B" w:rsidRPr="00F67C7B" w:rsidRDefault="00F67C7B" w:rsidP="00966235">
            <w:pPr>
              <w:suppressAutoHyphens w:val="0"/>
              <w:spacing w:before="40" w:after="40" w:line="220" w:lineRule="exact"/>
              <w:rPr>
                <w:bCs/>
                <w:color w:val="FF0000"/>
                <w:sz w:val="18"/>
                <w:lang w:eastAsia="ja-JP"/>
              </w:rPr>
            </w:pPr>
            <w:r w:rsidRPr="00F67C7B">
              <w:rPr>
                <w:bCs/>
                <w:i/>
                <w:color w:val="FF0000"/>
                <w:sz w:val="18"/>
                <w:lang w:eastAsia="ja-JP"/>
              </w:rPr>
              <w:t>…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7EA34" w14:textId="337AF36E" w:rsidR="00F67C7B" w:rsidRPr="00F67C7B" w:rsidRDefault="00F67C7B" w:rsidP="00966235">
            <w:pPr>
              <w:suppressAutoHyphens w:val="0"/>
              <w:spacing w:before="40" w:after="40" w:line="220" w:lineRule="exact"/>
              <w:ind w:right="110"/>
              <w:jc w:val="right"/>
              <w:rPr>
                <w:bCs/>
                <w:color w:val="FF0000"/>
                <w:sz w:val="18"/>
                <w:lang w:eastAsia="ja-JP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09846" w14:textId="7EE85E6A" w:rsidR="00F67C7B" w:rsidRPr="00F67C7B" w:rsidRDefault="00F67C7B" w:rsidP="00966235">
            <w:pPr>
              <w:suppressAutoHyphens w:val="0"/>
              <w:spacing w:before="40" w:after="40" w:line="220" w:lineRule="exact"/>
              <w:ind w:right="90"/>
              <w:jc w:val="right"/>
              <w:rPr>
                <w:bCs/>
                <w:color w:val="FF0000"/>
                <w:sz w:val="18"/>
                <w:lang w:eastAsia="ja-JP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E7592" w14:textId="0AF1F248" w:rsidR="00F67C7B" w:rsidRPr="00F67C7B" w:rsidRDefault="00F67C7B" w:rsidP="00966235">
            <w:pPr>
              <w:suppressAutoHyphens w:val="0"/>
              <w:spacing w:before="40" w:after="40" w:line="220" w:lineRule="exact"/>
              <w:ind w:right="40"/>
              <w:jc w:val="right"/>
              <w:rPr>
                <w:bCs/>
                <w:color w:val="FF0000"/>
                <w:sz w:val="18"/>
                <w:lang w:eastAsia="ja-JP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A1281A" w14:textId="3A7DE61E" w:rsidR="00F67C7B" w:rsidRPr="00F67C7B" w:rsidRDefault="00F67C7B" w:rsidP="00966235">
            <w:pPr>
              <w:suppressAutoHyphens w:val="0"/>
              <w:spacing w:before="40" w:after="40" w:line="220" w:lineRule="exact"/>
              <w:jc w:val="right"/>
              <w:rPr>
                <w:bCs/>
                <w:color w:val="FF0000"/>
                <w:sz w:val="18"/>
                <w:lang w:eastAsia="ja-JP"/>
              </w:rPr>
            </w:pPr>
          </w:p>
        </w:tc>
      </w:tr>
    </w:tbl>
    <w:p w14:paraId="4A056550" w14:textId="59068472" w:rsidR="00F67C7B" w:rsidRPr="00F67C7B" w:rsidRDefault="00F67C7B" w:rsidP="00D33775">
      <w:pPr>
        <w:spacing w:after="120"/>
        <w:ind w:left="2268" w:right="1134" w:hanging="1134"/>
        <w:jc w:val="both"/>
        <w:rPr>
          <w:i/>
          <w:color w:val="FF0000"/>
        </w:rPr>
      </w:pPr>
      <w:r w:rsidRPr="00F67C7B">
        <w:rPr>
          <w:bCs/>
          <w:color w:val="FF0000"/>
        </w:rPr>
        <w:t>"</w:t>
      </w:r>
    </w:p>
    <w:p w14:paraId="5A94FFB1" w14:textId="2D3895CF" w:rsidR="00D33775" w:rsidRPr="008C5CE0" w:rsidRDefault="00D33775" w:rsidP="00D33775">
      <w:pPr>
        <w:spacing w:after="120"/>
        <w:ind w:left="2268" w:right="1134" w:hanging="1134"/>
        <w:jc w:val="both"/>
      </w:pPr>
      <w:r>
        <w:rPr>
          <w:i/>
        </w:rPr>
        <w:t xml:space="preserve">Table 1 in paragraph 3.52., </w:t>
      </w:r>
      <w:r w:rsidRPr="00D33775">
        <w:rPr>
          <w:iCs/>
        </w:rPr>
        <w:t>amend</w:t>
      </w:r>
      <w:r w:rsidR="00CC263F" w:rsidRPr="00D33775">
        <w:rPr>
          <w:iCs/>
        </w:rPr>
        <w:t xml:space="preserve"> </w:t>
      </w:r>
      <w:r w:rsidR="00CC263F" w:rsidRPr="008C5CE0">
        <w:t>to read:</w:t>
      </w:r>
    </w:p>
    <w:p w14:paraId="77F51490" w14:textId="46F6189D" w:rsidR="00D33775" w:rsidRPr="002E518C" w:rsidRDefault="00CC263F" w:rsidP="00D33775">
      <w:pPr>
        <w:spacing w:before="240" w:line="240" w:lineRule="auto"/>
        <w:ind w:left="1134"/>
        <w:outlineLvl w:val="0"/>
      </w:pPr>
      <w:r w:rsidRPr="008C5CE0">
        <w:rPr>
          <w:bCs/>
        </w:rPr>
        <w:t>"</w:t>
      </w:r>
      <w:r w:rsidR="00D33775" w:rsidRPr="00D33775">
        <w:t xml:space="preserve"> </w:t>
      </w:r>
      <w:r w:rsidR="00D33775" w:rsidRPr="002E518C">
        <w:t xml:space="preserve">Table 1 </w:t>
      </w:r>
    </w:p>
    <w:p w14:paraId="1022DA16" w14:textId="77777777" w:rsidR="00D33775" w:rsidRDefault="00D33775" w:rsidP="00D33775">
      <w:pPr>
        <w:spacing w:after="120"/>
        <w:ind w:left="1134" w:right="1134"/>
        <w:jc w:val="both"/>
        <w:rPr>
          <w:b/>
          <w:bCs/>
        </w:rPr>
      </w:pPr>
      <w:r w:rsidRPr="002E518C">
        <w:rPr>
          <w:b/>
          <w:bCs/>
        </w:rPr>
        <w:t>Compressed Hydrogen Density (g/l)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988"/>
        <w:gridCol w:w="577"/>
        <w:gridCol w:w="577"/>
        <w:gridCol w:w="578"/>
        <w:gridCol w:w="577"/>
        <w:gridCol w:w="578"/>
        <w:gridCol w:w="577"/>
        <w:gridCol w:w="578"/>
        <w:gridCol w:w="577"/>
        <w:gridCol w:w="578"/>
        <w:gridCol w:w="577"/>
        <w:gridCol w:w="578"/>
        <w:gridCol w:w="577"/>
        <w:gridCol w:w="578"/>
      </w:tblGrid>
      <w:tr w:rsidR="00D33775" w:rsidRPr="00D33775" w14:paraId="313DDDE5" w14:textId="77777777" w:rsidTr="006948C7">
        <w:tc>
          <w:tcPr>
            <w:tcW w:w="988" w:type="dxa"/>
            <w:vMerge w:val="restart"/>
          </w:tcPr>
          <w:p w14:paraId="24153584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/>
                <w:sz w:val="16"/>
                <w:szCs w:val="16"/>
                <w:lang w:eastAsia="ja-JP"/>
              </w:rPr>
              <w:t>T</w:t>
            </w:r>
            <w:r w:rsidRPr="00D33775">
              <w:rPr>
                <w:rFonts w:eastAsia="Yu Mincho"/>
                <w:bCs/>
                <w:i/>
                <w:sz w:val="16"/>
                <w:szCs w:val="16"/>
                <w:lang w:eastAsia="ja-JP"/>
              </w:rPr>
              <w:t>emperature</w:t>
            </w:r>
          </w:p>
          <w:p w14:paraId="5CB2D348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/>
                <w:sz w:val="16"/>
                <w:szCs w:val="16"/>
                <w:lang w:eastAsia="ja-JP"/>
              </w:rPr>
              <w:t>(</w:t>
            </w:r>
            <w:r w:rsidRPr="00D33775">
              <w:rPr>
                <w:rFonts w:eastAsia="Yu Mincho"/>
                <w:bCs/>
                <w:i/>
                <w:sz w:val="16"/>
                <w:szCs w:val="16"/>
                <w:lang w:eastAsia="ja-JP"/>
              </w:rPr>
              <w:t>°C)</w:t>
            </w:r>
          </w:p>
        </w:tc>
        <w:tc>
          <w:tcPr>
            <w:tcW w:w="7507" w:type="dxa"/>
            <w:gridSpan w:val="13"/>
          </w:tcPr>
          <w:p w14:paraId="53605230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/>
                <w:sz w:val="16"/>
                <w:szCs w:val="16"/>
                <w:lang w:eastAsia="ja-JP"/>
              </w:rPr>
              <w:t>P</w:t>
            </w:r>
            <w:r w:rsidRPr="00D33775">
              <w:rPr>
                <w:rFonts w:eastAsia="Yu Mincho"/>
                <w:bCs/>
                <w:i/>
                <w:sz w:val="16"/>
                <w:szCs w:val="16"/>
                <w:lang w:eastAsia="ja-JP"/>
              </w:rPr>
              <w:t>ressure (MPa)</w:t>
            </w:r>
          </w:p>
        </w:tc>
      </w:tr>
      <w:tr w:rsidR="00D33775" w:rsidRPr="00D33775" w14:paraId="0FED8B3B" w14:textId="77777777" w:rsidTr="006948C7">
        <w:tc>
          <w:tcPr>
            <w:tcW w:w="988" w:type="dxa"/>
            <w:vMerge/>
          </w:tcPr>
          <w:p w14:paraId="2D766798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/>
                <w:sz w:val="16"/>
                <w:szCs w:val="16"/>
                <w:lang w:eastAsia="ja-JP"/>
              </w:rPr>
            </w:pPr>
          </w:p>
        </w:tc>
        <w:tc>
          <w:tcPr>
            <w:tcW w:w="577" w:type="dxa"/>
          </w:tcPr>
          <w:p w14:paraId="3270FE0C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577" w:type="dxa"/>
          </w:tcPr>
          <w:p w14:paraId="33CEE54E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/>
                <w:sz w:val="16"/>
                <w:szCs w:val="16"/>
                <w:lang w:eastAsia="ja-JP"/>
              </w:rPr>
              <w:t>1</w:t>
            </w:r>
            <w:r w:rsidRPr="00D33775">
              <w:rPr>
                <w:rFonts w:eastAsia="Yu Mincho"/>
                <w:bCs/>
                <w:i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578" w:type="dxa"/>
          </w:tcPr>
          <w:p w14:paraId="233FBE19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/>
                <w:sz w:val="16"/>
                <w:szCs w:val="16"/>
                <w:lang w:eastAsia="ja-JP"/>
              </w:rPr>
              <w:t>2</w:t>
            </w:r>
            <w:r w:rsidRPr="00D33775">
              <w:rPr>
                <w:rFonts w:eastAsia="Yu Mincho"/>
                <w:bCs/>
                <w:i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577" w:type="dxa"/>
          </w:tcPr>
          <w:p w14:paraId="5F6C99F9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/>
                <w:sz w:val="16"/>
                <w:szCs w:val="16"/>
                <w:lang w:eastAsia="ja-JP"/>
              </w:rPr>
              <w:t>3</w:t>
            </w:r>
            <w:r w:rsidRPr="00D33775">
              <w:rPr>
                <w:rFonts w:eastAsia="Yu Mincho"/>
                <w:bCs/>
                <w:i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578" w:type="dxa"/>
          </w:tcPr>
          <w:p w14:paraId="645BDDF1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/>
                <w:sz w:val="16"/>
                <w:szCs w:val="16"/>
                <w:lang w:eastAsia="ja-JP"/>
              </w:rPr>
              <w:t>3</w:t>
            </w:r>
            <w:r w:rsidRPr="00D33775">
              <w:rPr>
                <w:rFonts w:eastAsia="Yu Mincho"/>
                <w:bCs/>
                <w:i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577" w:type="dxa"/>
          </w:tcPr>
          <w:p w14:paraId="335E4363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/>
                <w:sz w:val="16"/>
                <w:szCs w:val="16"/>
                <w:lang w:eastAsia="ja-JP"/>
              </w:rPr>
              <w:t>4</w:t>
            </w:r>
            <w:r w:rsidRPr="00D33775">
              <w:rPr>
                <w:rFonts w:eastAsia="Yu Mincho"/>
                <w:bCs/>
                <w:i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578" w:type="dxa"/>
          </w:tcPr>
          <w:p w14:paraId="424C08D4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/>
                <w:sz w:val="16"/>
                <w:szCs w:val="16"/>
                <w:lang w:eastAsia="ja-JP"/>
              </w:rPr>
              <w:t>5</w:t>
            </w:r>
            <w:r w:rsidRPr="00D33775">
              <w:rPr>
                <w:rFonts w:eastAsia="Yu Mincho"/>
                <w:bCs/>
                <w:i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577" w:type="dxa"/>
          </w:tcPr>
          <w:p w14:paraId="79FB7B03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/>
                <w:sz w:val="16"/>
                <w:szCs w:val="16"/>
                <w:lang w:eastAsia="ja-JP"/>
              </w:rPr>
              <w:t>6</w:t>
            </w:r>
            <w:r w:rsidRPr="00D33775">
              <w:rPr>
                <w:rFonts w:eastAsia="Yu Mincho"/>
                <w:bCs/>
                <w:i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578" w:type="dxa"/>
          </w:tcPr>
          <w:p w14:paraId="3FAB25AA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/>
                <w:sz w:val="16"/>
                <w:szCs w:val="16"/>
                <w:lang w:eastAsia="ja-JP"/>
              </w:rPr>
              <w:t>6</w:t>
            </w:r>
            <w:r w:rsidRPr="00D33775">
              <w:rPr>
                <w:rFonts w:eastAsia="Yu Mincho"/>
                <w:bCs/>
                <w:i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577" w:type="dxa"/>
          </w:tcPr>
          <w:p w14:paraId="23D0C31A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/>
                <w:sz w:val="16"/>
                <w:szCs w:val="16"/>
                <w:lang w:eastAsia="ja-JP"/>
              </w:rPr>
              <w:t>7</w:t>
            </w:r>
            <w:r w:rsidRPr="00D33775">
              <w:rPr>
                <w:rFonts w:eastAsia="Yu Mincho"/>
                <w:bCs/>
                <w:i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578" w:type="dxa"/>
          </w:tcPr>
          <w:p w14:paraId="1AD975D8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/>
                <w:sz w:val="16"/>
                <w:szCs w:val="16"/>
                <w:lang w:eastAsia="ja-JP"/>
              </w:rPr>
              <w:t>7</w:t>
            </w:r>
            <w:r w:rsidRPr="00D33775">
              <w:rPr>
                <w:rFonts w:eastAsia="Yu Mincho"/>
                <w:bCs/>
                <w:i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577" w:type="dxa"/>
          </w:tcPr>
          <w:p w14:paraId="238A9831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/>
                <w:sz w:val="16"/>
                <w:szCs w:val="16"/>
                <w:lang w:eastAsia="ja-JP"/>
              </w:rPr>
              <w:t>8</w:t>
            </w:r>
            <w:r w:rsidRPr="00D33775">
              <w:rPr>
                <w:rFonts w:eastAsia="Yu Mincho"/>
                <w:bCs/>
                <w:i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578" w:type="dxa"/>
          </w:tcPr>
          <w:p w14:paraId="16FD5689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/>
                <w:sz w:val="16"/>
                <w:szCs w:val="16"/>
                <w:lang w:eastAsia="ja-JP"/>
              </w:rPr>
              <w:t>8</w:t>
            </w:r>
            <w:r w:rsidRPr="00D33775">
              <w:rPr>
                <w:rFonts w:eastAsia="Yu Mincho"/>
                <w:bCs/>
                <w:i/>
                <w:sz w:val="16"/>
                <w:szCs w:val="16"/>
                <w:lang w:eastAsia="ja-JP"/>
              </w:rPr>
              <w:t>7.5</w:t>
            </w:r>
          </w:p>
        </w:tc>
      </w:tr>
      <w:tr w:rsidR="00D33775" w:rsidRPr="00D33775" w14:paraId="57F40593" w14:textId="77777777" w:rsidTr="006948C7">
        <w:tc>
          <w:tcPr>
            <w:tcW w:w="988" w:type="dxa"/>
          </w:tcPr>
          <w:p w14:paraId="27031886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lastRenderedPageBreak/>
              <w:t>-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40</w:t>
            </w:r>
          </w:p>
        </w:tc>
        <w:tc>
          <w:tcPr>
            <w:tcW w:w="577" w:type="dxa"/>
          </w:tcPr>
          <w:p w14:paraId="3CD08819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1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.0</w:t>
            </w:r>
          </w:p>
        </w:tc>
        <w:tc>
          <w:tcPr>
            <w:tcW w:w="577" w:type="dxa"/>
          </w:tcPr>
          <w:p w14:paraId="2702027F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9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.7</w:t>
            </w:r>
          </w:p>
        </w:tc>
        <w:tc>
          <w:tcPr>
            <w:tcW w:w="578" w:type="dxa"/>
          </w:tcPr>
          <w:p w14:paraId="13268CB2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1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8.1</w:t>
            </w:r>
          </w:p>
        </w:tc>
        <w:tc>
          <w:tcPr>
            <w:tcW w:w="577" w:type="dxa"/>
          </w:tcPr>
          <w:p w14:paraId="48F031E0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2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5.4</w:t>
            </w:r>
          </w:p>
        </w:tc>
        <w:tc>
          <w:tcPr>
            <w:tcW w:w="578" w:type="dxa"/>
          </w:tcPr>
          <w:p w14:paraId="41B63478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28.6</w:t>
            </w:r>
          </w:p>
        </w:tc>
        <w:tc>
          <w:tcPr>
            <w:tcW w:w="577" w:type="dxa"/>
          </w:tcPr>
          <w:p w14:paraId="0607AE1F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3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1.7</w:t>
            </w:r>
          </w:p>
        </w:tc>
        <w:tc>
          <w:tcPr>
            <w:tcW w:w="578" w:type="dxa"/>
          </w:tcPr>
          <w:p w14:paraId="6FAF9C86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3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7.2</w:t>
            </w:r>
          </w:p>
        </w:tc>
        <w:tc>
          <w:tcPr>
            <w:tcW w:w="577" w:type="dxa"/>
          </w:tcPr>
          <w:p w14:paraId="3F14A289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4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2.1</w:t>
            </w:r>
          </w:p>
        </w:tc>
        <w:tc>
          <w:tcPr>
            <w:tcW w:w="578" w:type="dxa"/>
          </w:tcPr>
          <w:p w14:paraId="15AC444E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4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4.3</w:t>
            </w:r>
          </w:p>
        </w:tc>
        <w:tc>
          <w:tcPr>
            <w:tcW w:w="577" w:type="dxa"/>
          </w:tcPr>
          <w:p w14:paraId="0CC51258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4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6.1</w:t>
            </w:r>
          </w:p>
        </w:tc>
        <w:tc>
          <w:tcPr>
            <w:tcW w:w="578" w:type="dxa"/>
          </w:tcPr>
          <w:p w14:paraId="7F5D81AC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4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8.4</w:t>
            </w:r>
          </w:p>
        </w:tc>
        <w:tc>
          <w:tcPr>
            <w:tcW w:w="577" w:type="dxa"/>
          </w:tcPr>
          <w:p w14:paraId="41449D2B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5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0.3</w:t>
            </w:r>
          </w:p>
        </w:tc>
        <w:tc>
          <w:tcPr>
            <w:tcW w:w="578" w:type="dxa"/>
          </w:tcPr>
          <w:p w14:paraId="004E53DD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5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3.0</w:t>
            </w:r>
          </w:p>
        </w:tc>
      </w:tr>
      <w:tr w:rsidR="00D33775" w:rsidRPr="00D33775" w14:paraId="67702EF7" w14:textId="77777777" w:rsidTr="006948C7">
        <w:tc>
          <w:tcPr>
            <w:tcW w:w="988" w:type="dxa"/>
          </w:tcPr>
          <w:p w14:paraId="4786AC66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-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30</w:t>
            </w:r>
          </w:p>
        </w:tc>
        <w:tc>
          <w:tcPr>
            <w:tcW w:w="577" w:type="dxa"/>
          </w:tcPr>
          <w:p w14:paraId="14909EAC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1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.0</w:t>
            </w:r>
          </w:p>
        </w:tc>
        <w:tc>
          <w:tcPr>
            <w:tcW w:w="577" w:type="dxa"/>
          </w:tcPr>
          <w:p w14:paraId="0B23E941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9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.4</w:t>
            </w:r>
          </w:p>
        </w:tc>
        <w:tc>
          <w:tcPr>
            <w:tcW w:w="578" w:type="dxa"/>
          </w:tcPr>
          <w:p w14:paraId="7BB82200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1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7.5</w:t>
            </w:r>
          </w:p>
        </w:tc>
        <w:tc>
          <w:tcPr>
            <w:tcW w:w="577" w:type="dxa"/>
          </w:tcPr>
          <w:p w14:paraId="61FD4D76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2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4.5</w:t>
            </w:r>
          </w:p>
        </w:tc>
        <w:tc>
          <w:tcPr>
            <w:tcW w:w="578" w:type="dxa"/>
          </w:tcPr>
          <w:p w14:paraId="4D91A49F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2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7.7</w:t>
            </w:r>
          </w:p>
        </w:tc>
        <w:tc>
          <w:tcPr>
            <w:tcW w:w="577" w:type="dxa"/>
          </w:tcPr>
          <w:p w14:paraId="67655228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3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0.6</w:t>
            </w:r>
          </w:p>
        </w:tc>
        <w:tc>
          <w:tcPr>
            <w:tcW w:w="578" w:type="dxa"/>
          </w:tcPr>
          <w:p w14:paraId="350DC60A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3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6.0</w:t>
            </w:r>
          </w:p>
        </w:tc>
        <w:tc>
          <w:tcPr>
            <w:tcW w:w="577" w:type="dxa"/>
          </w:tcPr>
          <w:p w14:paraId="6C732A9F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4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0.8</w:t>
            </w:r>
          </w:p>
        </w:tc>
        <w:tc>
          <w:tcPr>
            <w:tcW w:w="578" w:type="dxa"/>
          </w:tcPr>
          <w:p w14:paraId="1937106C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4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3.0</w:t>
            </w:r>
          </w:p>
        </w:tc>
        <w:tc>
          <w:tcPr>
            <w:tcW w:w="577" w:type="dxa"/>
          </w:tcPr>
          <w:p w14:paraId="707DC00B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4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5.1</w:t>
            </w:r>
          </w:p>
        </w:tc>
        <w:tc>
          <w:tcPr>
            <w:tcW w:w="578" w:type="dxa"/>
          </w:tcPr>
          <w:p w14:paraId="233D6AC5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4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7.1</w:t>
            </w:r>
          </w:p>
        </w:tc>
        <w:tc>
          <w:tcPr>
            <w:tcW w:w="577" w:type="dxa"/>
          </w:tcPr>
          <w:p w14:paraId="0635DC50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4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9.0</w:t>
            </w:r>
          </w:p>
        </w:tc>
        <w:tc>
          <w:tcPr>
            <w:tcW w:w="578" w:type="dxa"/>
          </w:tcPr>
          <w:p w14:paraId="5B51AD3F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5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1.7</w:t>
            </w:r>
          </w:p>
        </w:tc>
      </w:tr>
      <w:tr w:rsidR="00D33775" w:rsidRPr="00D33775" w14:paraId="0BDFE97E" w14:textId="77777777" w:rsidTr="006948C7">
        <w:tc>
          <w:tcPr>
            <w:tcW w:w="988" w:type="dxa"/>
          </w:tcPr>
          <w:p w14:paraId="55C694D8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-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20</w:t>
            </w:r>
          </w:p>
        </w:tc>
        <w:tc>
          <w:tcPr>
            <w:tcW w:w="577" w:type="dxa"/>
          </w:tcPr>
          <w:p w14:paraId="3E48F783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1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.0</w:t>
            </w:r>
          </w:p>
        </w:tc>
        <w:tc>
          <w:tcPr>
            <w:tcW w:w="577" w:type="dxa"/>
          </w:tcPr>
          <w:p w14:paraId="104C3CA7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9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.0</w:t>
            </w:r>
          </w:p>
        </w:tc>
        <w:tc>
          <w:tcPr>
            <w:tcW w:w="578" w:type="dxa"/>
          </w:tcPr>
          <w:p w14:paraId="57BF80E6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1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6.8</w:t>
            </w:r>
          </w:p>
        </w:tc>
        <w:tc>
          <w:tcPr>
            <w:tcW w:w="577" w:type="dxa"/>
          </w:tcPr>
          <w:p w14:paraId="68C0D42A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2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3.7</w:t>
            </w:r>
          </w:p>
        </w:tc>
        <w:tc>
          <w:tcPr>
            <w:tcW w:w="578" w:type="dxa"/>
          </w:tcPr>
          <w:p w14:paraId="48983C94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2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6.8</w:t>
            </w:r>
          </w:p>
        </w:tc>
        <w:tc>
          <w:tcPr>
            <w:tcW w:w="577" w:type="dxa"/>
          </w:tcPr>
          <w:p w14:paraId="1358D422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2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9.7</w:t>
            </w:r>
          </w:p>
        </w:tc>
        <w:tc>
          <w:tcPr>
            <w:tcW w:w="578" w:type="dxa"/>
          </w:tcPr>
          <w:p w14:paraId="51CED213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3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5.0</w:t>
            </w:r>
          </w:p>
        </w:tc>
        <w:tc>
          <w:tcPr>
            <w:tcW w:w="577" w:type="dxa"/>
          </w:tcPr>
          <w:p w14:paraId="065E05D0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3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9.7</w:t>
            </w:r>
          </w:p>
        </w:tc>
        <w:tc>
          <w:tcPr>
            <w:tcW w:w="578" w:type="dxa"/>
          </w:tcPr>
          <w:p w14:paraId="6011A70C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4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1.9</w:t>
            </w:r>
          </w:p>
        </w:tc>
        <w:tc>
          <w:tcPr>
            <w:tcW w:w="577" w:type="dxa"/>
          </w:tcPr>
          <w:p w14:paraId="204250D3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4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3.9</w:t>
            </w:r>
          </w:p>
        </w:tc>
        <w:tc>
          <w:tcPr>
            <w:tcW w:w="578" w:type="dxa"/>
          </w:tcPr>
          <w:p w14:paraId="2B2383D9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4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5.9</w:t>
            </w:r>
          </w:p>
        </w:tc>
        <w:tc>
          <w:tcPr>
            <w:tcW w:w="577" w:type="dxa"/>
          </w:tcPr>
          <w:p w14:paraId="0C85E378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4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7.8</w:t>
            </w:r>
          </w:p>
        </w:tc>
        <w:tc>
          <w:tcPr>
            <w:tcW w:w="578" w:type="dxa"/>
          </w:tcPr>
          <w:p w14:paraId="07741896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5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0.4</w:t>
            </w:r>
          </w:p>
        </w:tc>
      </w:tr>
      <w:tr w:rsidR="00D33775" w:rsidRPr="00D33775" w14:paraId="210019FA" w14:textId="77777777" w:rsidTr="006948C7">
        <w:tc>
          <w:tcPr>
            <w:tcW w:w="988" w:type="dxa"/>
          </w:tcPr>
          <w:p w14:paraId="280D46B0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-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10</w:t>
            </w:r>
          </w:p>
        </w:tc>
        <w:tc>
          <w:tcPr>
            <w:tcW w:w="577" w:type="dxa"/>
          </w:tcPr>
          <w:p w14:paraId="205DA575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0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.9</w:t>
            </w:r>
          </w:p>
        </w:tc>
        <w:tc>
          <w:tcPr>
            <w:tcW w:w="577" w:type="dxa"/>
          </w:tcPr>
          <w:p w14:paraId="43A132F9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8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.7</w:t>
            </w:r>
          </w:p>
        </w:tc>
        <w:tc>
          <w:tcPr>
            <w:tcW w:w="578" w:type="dxa"/>
          </w:tcPr>
          <w:p w14:paraId="1A2D6083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1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6.2</w:t>
            </w:r>
          </w:p>
        </w:tc>
        <w:tc>
          <w:tcPr>
            <w:tcW w:w="577" w:type="dxa"/>
          </w:tcPr>
          <w:p w14:paraId="59DC4433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2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2.9</w:t>
            </w:r>
          </w:p>
        </w:tc>
        <w:tc>
          <w:tcPr>
            <w:tcW w:w="578" w:type="dxa"/>
          </w:tcPr>
          <w:p w14:paraId="723144B9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2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5.9</w:t>
            </w:r>
          </w:p>
        </w:tc>
        <w:tc>
          <w:tcPr>
            <w:tcW w:w="577" w:type="dxa"/>
          </w:tcPr>
          <w:p w14:paraId="67265222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2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8.7</w:t>
            </w:r>
          </w:p>
        </w:tc>
        <w:tc>
          <w:tcPr>
            <w:tcW w:w="578" w:type="dxa"/>
          </w:tcPr>
          <w:p w14:paraId="4429D5F7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3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3.9</w:t>
            </w:r>
          </w:p>
        </w:tc>
        <w:tc>
          <w:tcPr>
            <w:tcW w:w="577" w:type="dxa"/>
          </w:tcPr>
          <w:p w14:paraId="140248FD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3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8.6</w:t>
            </w:r>
          </w:p>
        </w:tc>
        <w:tc>
          <w:tcPr>
            <w:tcW w:w="578" w:type="dxa"/>
          </w:tcPr>
          <w:p w14:paraId="36B6C6BC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4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0.7</w:t>
            </w:r>
          </w:p>
        </w:tc>
        <w:tc>
          <w:tcPr>
            <w:tcW w:w="577" w:type="dxa"/>
          </w:tcPr>
          <w:p w14:paraId="1CF2F650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4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2.8</w:t>
            </w:r>
          </w:p>
        </w:tc>
        <w:tc>
          <w:tcPr>
            <w:tcW w:w="578" w:type="dxa"/>
          </w:tcPr>
          <w:p w14:paraId="2FE010A3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4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4.7</w:t>
            </w:r>
          </w:p>
        </w:tc>
        <w:tc>
          <w:tcPr>
            <w:tcW w:w="577" w:type="dxa"/>
          </w:tcPr>
          <w:p w14:paraId="41EB122F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4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6.6</w:t>
            </w:r>
          </w:p>
        </w:tc>
        <w:tc>
          <w:tcPr>
            <w:tcW w:w="578" w:type="dxa"/>
          </w:tcPr>
          <w:p w14:paraId="72256E29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4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9.2</w:t>
            </w:r>
          </w:p>
        </w:tc>
      </w:tr>
      <w:tr w:rsidR="00D33775" w:rsidRPr="00D33775" w14:paraId="194315BC" w14:textId="77777777" w:rsidTr="006948C7">
        <w:tc>
          <w:tcPr>
            <w:tcW w:w="988" w:type="dxa"/>
          </w:tcPr>
          <w:p w14:paraId="1BF141B2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577" w:type="dxa"/>
          </w:tcPr>
          <w:p w14:paraId="11721425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0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.9</w:t>
            </w:r>
          </w:p>
        </w:tc>
        <w:tc>
          <w:tcPr>
            <w:tcW w:w="577" w:type="dxa"/>
          </w:tcPr>
          <w:p w14:paraId="607B980C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8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.4</w:t>
            </w:r>
          </w:p>
        </w:tc>
        <w:tc>
          <w:tcPr>
            <w:tcW w:w="578" w:type="dxa"/>
          </w:tcPr>
          <w:p w14:paraId="0084DE94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1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5.7</w:t>
            </w:r>
          </w:p>
        </w:tc>
        <w:tc>
          <w:tcPr>
            <w:tcW w:w="577" w:type="dxa"/>
          </w:tcPr>
          <w:p w14:paraId="045B7B8E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2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2.2</w:t>
            </w:r>
          </w:p>
        </w:tc>
        <w:tc>
          <w:tcPr>
            <w:tcW w:w="578" w:type="dxa"/>
          </w:tcPr>
          <w:p w14:paraId="449FBB5F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25.1</w:t>
            </w:r>
          </w:p>
        </w:tc>
        <w:tc>
          <w:tcPr>
            <w:tcW w:w="577" w:type="dxa"/>
          </w:tcPr>
          <w:p w14:paraId="3EE4071B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2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7.9</w:t>
            </w:r>
          </w:p>
        </w:tc>
        <w:tc>
          <w:tcPr>
            <w:tcW w:w="578" w:type="dxa"/>
          </w:tcPr>
          <w:p w14:paraId="4CF17E5C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3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3.0</w:t>
            </w:r>
          </w:p>
        </w:tc>
        <w:tc>
          <w:tcPr>
            <w:tcW w:w="577" w:type="dxa"/>
          </w:tcPr>
          <w:p w14:paraId="67896A4F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3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7.6</w:t>
            </w:r>
          </w:p>
        </w:tc>
        <w:tc>
          <w:tcPr>
            <w:tcW w:w="578" w:type="dxa"/>
          </w:tcPr>
          <w:p w14:paraId="1DC03F34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3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9.7</w:t>
            </w:r>
          </w:p>
        </w:tc>
        <w:tc>
          <w:tcPr>
            <w:tcW w:w="577" w:type="dxa"/>
          </w:tcPr>
          <w:p w14:paraId="734573F2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4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1.7</w:t>
            </w:r>
          </w:p>
        </w:tc>
        <w:tc>
          <w:tcPr>
            <w:tcW w:w="578" w:type="dxa"/>
          </w:tcPr>
          <w:p w14:paraId="4A7E04BF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4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3.6</w:t>
            </w:r>
          </w:p>
        </w:tc>
        <w:tc>
          <w:tcPr>
            <w:tcW w:w="577" w:type="dxa"/>
          </w:tcPr>
          <w:p w14:paraId="5F88FAB6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4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5.5</w:t>
            </w:r>
          </w:p>
        </w:tc>
        <w:tc>
          <w:tcPr>
            <w:tcW w:w="578" w:type="dxa"/>
          </w:tcPr>
          <w:p w14:paraId="25070477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4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8.1</w:t>
            </w:r>
          </w:p>
        </w:tc>
      </w:tr>
      <w:tr w:rsidR="00D33775" w:rsidRPr="00D33775" w14:paraId="632ABAFC" w14:textId="77777777" w:rsidTr="006948C7">
        <w:tc>
          <w:tcPr>
            <w:tcW w:w="988" w:type="dxa"/>
          </w:tcPr>
          <w:p w14:paraId="3DA5923B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1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577" w:type="dxa"/>
          </w:tcPr>
          <w:p w14:paraId="13E7BF79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0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.9</w:t>
            </w:r>
          </w:p>
        </w:tc>
        <w:tc>
          <w:tcPr>
            <w:tcW w:w="577" w:type="dxa"/>
          </w:tcPr>
          <w:p w14:paraId="3CA936DC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8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.1</w:t>
            </w:r>
          </w:p>
        </w:tc>
        <w:tc>
          <w:tcPr>
            <w:tcW w:w="578" w:type="dxa"/>
          </w:tcPr>
          <w:p w14:paraId="42AA6EB6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1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5.2</w:t>
            </w:r>
          </w:p>
        </w:tc>
        <w:tc>
          <w:tcPr>
            <w:tcW w:w="577" w:type="dxa"/>
          </w:tcPr>
          <w:p w14:paraId="1F661F53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2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1.5</w:t>
            </w:r>
          </w:p>
        </w:tc>
        <w:tc>
          <w:tcPr>
            <w:tcW w:w="578" w:type="dxa"/>
          </w:tcPr>
          <w:p w14:paraId="2BCC7983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2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4.4</w:t>
            </w:r>
          </w:p>
        </w:tc>
        <w:tc>
          <w:tcPr>
            <w:tcW w:w="577" w:type="dxa"/>
          </w:tcPr>
          <w:p w14:paraId="5E5E5F92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2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7.1</w:t>
            </w:r>
          </w:p>
        </w:tc>
        <w:tc>
          <w:tcPr>
            <w:tcW w:w="578" w:type="dxa"/>
          </w:tcPr>
          <w:p w14:paraId="65853ABB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3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2.1</w:t>
            </w:r>
          </w:p>
        </w:tc>
        <w:tc>
          <w:tcPr>
            <w:tcW w:w="577" w:type="dxa"/>
          </w:tcPr>
          <w:p w14:paraId="432AF7D8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3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6.6</w:t>
            </w:r>
          </w:p>
        </w:tc>
        <w:tc>
          <w:tcPr>
            <w:tcW w:w="578" w:type="dxa"/>
          </w:tcPr>
          <w:p w14:paraId="6272E020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3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8.7</w:t>
            </w:r>
          </w:p>
        </w:tc>
        <w:tc>
          <w:tcPr>
            <w:tcW w:w="577" w:type="dxa"/>
          </w:tcPr>
          <w:p w14:paraId="6C0D107A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4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0.7</w:t>
            </w:r>
          </w:p>
        </w:tc>
        <w:tc>
          <w:tcPr>
            <w:tcW w:w="578" w:type="dxa"/>
          </w:tcPr>
          <w:p w14:paraId="4C3E04E4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4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2.6</w:t>
            </w:r>
          </w:p>
        </w:tc>
        <w:tc>
          <w:tcPr>
            <w:tcW w:w="577" w:type="dxa"/>
          </w:tcPr>
          <w:p w14:paraId="024E8050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4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4.4</w:t>
            </w:r>
          </w:p>
        </w:tc>
        <w:tc>
          <w:tcPr>
            <w:tcW w:w="578" w:type="dxa"/>
          </w:tcPr>
          <w:p w14:paraId="189D3C9B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4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7.0</w:t>
            </w:r>
          </w:p>
        </w:tc>
      </w:tr>
      <w:tr w:rsidR="00D33775" w:rsidRPr="00D33775" w14:paraId="759476E3" w14:textId="77777777" w:rsidTr="006948C7">
        <w:tc>
          <w:tcPr>
            <w:tcW w:w="988" w:type="dxa"/>
          </w:tcPr>
          <w:p w14:paraId="79543A9F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1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577" w:type="dxa"/>
          </w:tcPr>
          <w:p w14:paraId="2F59E73D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0.8</w:t>
            </w:r>
          </w:p>
        </w:tc>
        <w:tc>
          <w:tcPr>
            <w:tcW w:w="577" w:type="dxa"/>
          </w:tcPr>
          <w:p w14:paraId="2708E435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7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.9</w:t>
            </w:r>
          </w:p>
        </w:tc>
        <w:tc>
          <w:tcPr>
            <w:tcW w:w="578" w:type="dxa"/>
          </w:tcPr>
          <w:p w14:paraId="1B277EF4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1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4.9</w:t>
            </w:r>
          </w:p>
        </w:tc>
        <w:tc>
          <w:tcPr>
            <w:tcW w:w="577" w:type="dxa"/>
          </w:tcPr>
          <w:p w14:paraId="553E04DF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2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1.2</w:t>
            </w:r>
          </w:p>
        </w:tc>
        <w:tc>
          <w:tcPr>
            <w:tcW w:w="578" w:type="dxa"/>
          </w:tcPr>
          <w:p w14:paraId="474DBB9F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2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4.0</w:t>
            </w:r>
          </w:p>
        </w:tc>
        <w:tc>
          <w:tcPr>
            <w:tcW w:w="577" w:type="dxa"/>
          </w:tcPr>
          <w:p w14:paraId="0C23B016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2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6.7</w:t>
            </w:r>
          </w:p>
        </w:tc>
        <w:tc>
          <w:tcPr>
            <w:tcW w:w="578" w:type="dxa"/>
          </w:tcPr>
          <w:p w14:paraId="5026EFFE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3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1.7</w:t>
            </w:r>
          </w:p>
        </w:tc>
        <w:tc>
          <w:tcPr>
            <w:tcW w:w="577" w:type="dxa"/>
          </w:tcPr>
          <w:p w14:paraId="00D1BF5D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3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6.1</w:t>
            </w:r>
          </w:p>
        </w:tc>
        <w:tc>
          <w:tcPr>
            <w:tcW w:w="578" w:type="dxa"/>
          </w:tcPr>
          <w:p w14:paraId="09A70F55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3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8.2</w:t>
            </w:r>
          </w:p>
        </w:tc>
        <w:tc>
          <w:tcPr>
            <w:tcW w:w="577" w:type="dxa"/>
          </w:tcPr>
          <w:p w14:paraId="6903DA5D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4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0.2</w:t>
            </w:r>
          </w:p>
        </w:tc>
        <w:tc>
          <w:tcPr>
            <w:tcW w:w="578" w:type="dxa"/>
          </w:tcPr>
          <w:p w14:paraId="53DD06C0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4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2.1</w:t>
            </w:r>
          </w:p>
        </w:tc>
        <w:tc>
          <w:tcPr>
            <w:tcW w:w="577" w:type="dxa"/>
          </w:tcPr>
          <w:p w14:paraId="6158D78E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4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3.9</w:t>
            </w:r>
          </w:p>
        </w:tc>
        <w:tc>
          <w:tcPr>
            <w:tcW w:w="578" w:type="dxa"/>
          </w:tcPr>
          <w:p w14:paraId="28523A54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4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6.5</w:t>
            </w:r>
          </w:p>
        </w:tc>
      </w:tr>
      <w:tr w:rsidR="00D33775" w:rsidRPr="00D33775" w14:paraId="5B7A9349" w14:textId="77777777" w:rsidTr="006948C7">
        <w:tc>
          <w:tcPr>
            <w:tcW w:w="988" w:type="dxa"/>
          </w:tcPr>
          <w:p w14:paraId="5BA1E284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2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577" w:type="dxa"/>
          </w:tcPr>
          <w:p w14:paraId="6C7BCC20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0.8</w:t>
            </w:r>
          </w:p>
        </w:tc>
        <w:tc>
          <w:tcPr>
            <w:tcW w:w="577" w:type="dxa"/>
          </w:tcPr>
          <w:p w14:paraId="6452D039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7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.8</w:t>
            </w:r>
          </w:p>
        </w:tc>
        <w:tc>
          <w:tcPr>
            <w:tcW w:w="578" w:type="dxa"/>
          </w:tcPr>
          <w:p w14:paraId="580B0A6D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1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4.7</w:t>
            </w:r>
          </w:p>
        </w:tc>
        <w:tc>
          <w:tcPr>
            <w:tcW w:w="577" w:type="dxa"/>
          </w:tcPr>
          <w:p w14:paraId="3A9BCAC5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2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0.8</w:t>
            </w:r>
          </w:p>
        </w:tc>
        <w:tc>
          <w:tcPr>
            <w:tcW w:w="578" w:type="dxa"/>
          </w:tcPr>
          <w:p w14:paraId="05BEB2E0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2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3.7</w:t>
            </w:r>
          </w:p>
        </w:tc>
        <w:tc>
          <w:tcPr>
            <w:tcW w:w="577" w:type="dxa"/>
          </w:tcPr>
          <w:p w14:paraId="7FE0DD8A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2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6.3</w:t>
            </w:r>
          </w:p>
        </w:tc>
        <w:tc>
          <w:tcPr>
            <w:tcW w:w="578" w:type="dxa"/>
          </w:tcPr>
          <w:p w14:paraId="709FF0BD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3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1.2</w:t>
            </w:r>
          </w:p>
        </w:tc>
        <w:tc>
          <w:tcPr>
            <w:tcW w:w="577" w:type="dxa"/>
          </w:tcPr>
          <w:p w14:paraId="42E37B5F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3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5.7</w:t>
            </w:r>
          </w:p>
        </w:tc>
        <w:tc>
          <w:tcPr>
            <w:tcW w:w="578" w:type="dxa"/>
          </w:tcPr>
          <w:p w14:paraId="2C00B6F7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3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7.7</w:t>
            </w:r>
          </w:p>
        </w:tc>
        <w:tc>
          <w:tcPr>
            <w:tcW w:w="577" w:type="dxa"/>
          </w:tcPr>
          <w:p w14:paraId="3277F833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3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9.7</w:t>
            </w:r>
          </w:p>
        </w:tc>
        <w:tc>
          <w:tcPr>
            <w:tcW w:w="578" w:type="dxa"/>
          </w:tcPr>
          <w:p w14:paraId="3F798788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4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1.6</w:t>
            </w:r>
          </w:p>
        </w:tc>
        <w:tc>
          <w:tcPr>
            <w:tcW w:w="577" w:type="dxa"/>
          </w:tcPr>
          <w:p w14:paraId="34513F6E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4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3.4</w:t>
            </w:r>
          </w:p>
        </w:tc>
        <w:tc>
          <w:tcPr>
            <w:tcW w:w="578" w:type="dxa"/>
          </w:tcPr>
          <w:p w14:paraId="2BFB1C54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4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6.0</w:t>
            </w:r>
          </w:p>
        </w:tc>
      </w:tr>
      <w:tr w:rsidR="00D33775" w:rsidRPr="00D33775" w14:paraId="614EBF31" w14:textId="77777777" w:rsidTr="006948C7">
        <w:tc>
          <w:tcPr>
            <w:tcW w:w="988" w:type="dxa"/>
          </w:tcPr>
          <w:p w14:paraId="08715062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3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577" w:type="dxa"/>
          </w:tcPr>
          <w:p w14:paraId="7E25728D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0.8</w:t>
            </w:r>
          </w:p>
        </w:tc>
        <w:tc>
          <w:tcPr>
            <w:tcW w:w="577" w:type="dxa"/>
          </w:tcPr>
          <w:p w14:paraId="7DA878D7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7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.6</w:t>
            </w:r>
          </w:p>
        </w:tc>
        <w:tc>
          <w:tcPr>
            <w:tcW w:w="578" w:type="dxa"/>
          </w:tcPr>
          <w:p w14:paraId="4330C66B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1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4.3</w:t>
            </w:r>
          </w:p>
        </w:tc>
        <w:tc>
          <w:tcPr>
            <w:tcW w:w="577" w:type="dxa"/>
          </w:tcPr>
          <w:p w14:paraId="4138C984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2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0.3</w:t>
            </w:r>
          </w:p>
        </w:tc>
        <w:tc>
          <w:tcPr>
            <w:tcW w:w="578" w:type="dxa"/>
          </w:tcPr>
          <w:p w14:paraId="3A97B434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2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3.0</w:t>
            </w:r>
          </w:p>
        </w:tc>
        <w:tc>
          <w:tcPr>
            <w:tcW w:w="577" w:type="dxa"/>
          </w:tcPr>
          <w:p w14:paraId="68E91444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2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5.6</w:t>
            </w:r>
          </w:p>
        </w:tc>
        <w:tc>
          <w:tcPr>
            <w:tcW w:w="578" w:type="dxa"/>
          </w:tcPr>
          <w:p w14:paraId="50BB6BB0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3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0.4</w:t>
            </w:r>
          </w:p>
        </w:tc>
        <w:tc>
          <w:tcPr>
            <w:tcW w:w="577" w:type="dxa"/>
          </w:tcPr>
          <w:p w14:paraId="411F29DC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3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4.8</w:t>
            </w:r>
          </w:p>
        </w:tc>
        <w:tc>
          <w:tcPr>
            <w:tcW w:w="578" w:type="dxa"/>
          </w:tcPr>
          <w:p w14:paraId="6395BE7A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3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6.8</w:t>
            </w:r>
          </w:p>
        </w:tc>
        <w:tc>
          <w:tcPr>
            <w:tcW w:w="577" w:type="dxa"/>
          </w:tcPr>
          <w:p w14:paraId="02B93B32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3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8.8</w:t>
            </w:r>
          </w:p>
        </w:tc>
        <w:tc>
          <w:tcPr>
            <w:tcW w:w="578" w:type="dxa"/>
          </w:tcPr>
          <w:p w14:paraId="17209DB8" w14:textId="4B7DCBA9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trike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trike/>
                <w:sz w:val="16"/>
                <w:szCs w:val="16"/>
                <w:lang w:eastAsia="ja-JP"/>
              </w:rPr>
              <w:t>4</w:t>
            </w:r>
            <w:r w:rsidRPr="00D33775">
              <w:rPr>
                <w:rFonts w:eastAsia="Yu Mincho"/>
                <w:bCs/>
                <w:iCs/>
                <w:strike/>
                <w:sz w:val="16"/>
                <w:szCs w:val="16"/>
                <w:lang w:eastAsia="ja-JP"/>
              </w:rPr>
              <w:t>06</w:t>
            </w:r>
            <w:r w:rsidRPr="00D33775">
              <w:rPr>
                <w:rFonts w:eastAsia="Yu Mincho"/>
                <w:b/>
                <w:iCs/>
                <w:sz w:val="16"/>
                <w:szCs w:val="16"/>
                <w:lang w:eastAsia="ja-JP"/>
              </w:rPr>
              <w:t>40.6</w:t>
            </w:r>
          </w:p>
        </w:tc>
        <w:tc>
          <w:tcPr>
            <w:tcW w:w="577" w:type="dxa"/>
          </w:tcPr>
          <w:p w14:paraId="594F6A4B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4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2.4</w:t>
            </w:r>
          </w:p>
        </w:tc>
        <w:tc>
          <w:tcPr>
            <w:tcW w:w="578" w:type="dxa"/>
          </w:tcPr>
          <w:p w14:paraId="56ADB6E8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4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5.0</w:t>
            </w:r>
          </w:p>
        </w:tc>
      </w:tr>
      <w:tr w:rsidR="00D33775" w:rsidRPr="00D33775" w14:paraId="68D23A31" w14:textId="77777777" w:rsidTr="006948C7">
        <w:tc>
          <w:tcPr>
            <w:tcW w:w="988" w:type="dxa"/>
          </w:tcPr>
          <w:p w14:paraId="25099DA2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4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577" w:type="dxa"/>
          </w:tcPr>
          <w:p w14:paraId="7CF119BA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0.8</w:t>
            </w:r>
          </w:p>
        </w:tc>
        <w:tc>
          <w:tcPr>
            <w:tcW w:w="577" w:type="dxa"/>
          </w:tcPr>
          <w:p w14:paraId="4874F885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7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.3</w:t>
            </w:r>
          </w:p>
        </w:tc>
        <w:tc>
          <w:tcPr>
            <w:tcW w:w="578" w:type="dxa"/>
          </w:tcPr>
          <w:p w14:paraId="4A6EDB36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1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3.9</w:t>
            </w:r>
          </w:p>
        </w:tc>
        <w:tc>
          <w:tcPr>
            <w:tcW w:w="577" w:type="dxa"/>
          </w:tcPr>
          <w:p w14:paraId="19DC78BE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1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9.7</w:t>
            </w:r>
          </w:p>
        </w:tc>
        <w:tc>
          <w:tcPr>
            <w:tcW w:w="578" w:type="dxa"/>
          </w:tcPr>
          <w:p w14:paraId="3A10C77F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2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2.4</w:t>
            </w:r>
          </w:p>
        </w:tc>
        <w:tc>
          <w:tcPr>
            <w:tcW w:w="577" w:type="dxa"/>
          </w:tcPr>
          <w:p w14:paraId="30C22F00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2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4.9</w:t>
            </w:r>
          </w:p>
        </w:tc>
        <w:tc>
          <w:tcPr>
            <w:tcW w:w="578" w:type="dxa"/>
          </w:tcPr>
          <w:p w14:paraId="2491E101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2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9.7</w:t>
            </w:r>
          </w:p>
        </w:tc>
        <w:tc>
          <w:tcPr>
            <w:tcW w:w="577" w:type="dxa"/>
          </w:tcPr>
          <w:p w14:paraId="0B719A37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3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4.0</w:t>
            </w:r>
          </w:p>
        </w:tc>
        <w:tc>
          <w:tcPr>
            <w:tcW w:w="578" w:type="dxa"/>
          </w:tcPr>
          <w:p w14:paraId="2035E1F6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3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6.0</w:t>
            </w:r>
          </w:p>
        </w:tc>
        <w:tc>
          <w:tcPr>
            <w:tcW w:w="577" w:type="dxa"/>
          </w:tcPr>
          <w:p w14:paraId="4E2A53C3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3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7.9</w:t>
            </w:r>
          </w:p>
        </w:tc>
        <w:tc>
          <w:tcPr>
            <w:tcW w:w="578" w:type="dxa"/>
          </w:tcPr>
          <w:p w14:paraId="48DC3EEC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3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9.7</w:t>
            </w:r>
          </w:p>
        </w:tc>
        <w:tc>
          <w:tcPr>
            <w:tcW w:w="577" w:type="dxa"/>
          </w:tcPr>
          <w:p w14:paraId="4466D0D4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4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1.5</w:t>
            </w:r>
          </w:p>
        </w:tc>
        <w:tc>
          <w:tcPr>
            <w:tcW w:w="578" w:type="dxa"/>
          </w:tcPr>
          <w:p w14:paraId="376640D7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4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4.0</w:t>
            </w:r>
          </w:p>
        </w:tc>
      </w:tr>
      <w:tr w:rsidR="00D33775" w:rsidRPr="00D33775" w14:paraId="61375360" w14:textId="77777777" w:rsidTr="006948C7">
        <w:tc>
          <w:tcPr>
            <w:tcW w:w="988" w:type="dxa"/>
          </w:tcPr>
          <w:p w14:paraId="640F4B95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5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577" w:type="dxa"/>
          </w:tcPr>
          <w:p w14:paraId="39D36E8B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0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.7</w:t>
            </w:r>
          </w:p>
        </w:tc>
        <w:tc>
          <w:tcPr>
            <w:tcW w:w="577" w:type="dxa"/>
          </w:tcPr>
          <w:p w14:paraId="7F44950C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7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.1</w:t>
            </w:r>
          </w:p>
        </w:tc>
        <w:tc>
          <w:tcPr>
            <w:tcW w:w="578" w:type="dxa"/>
          </w:tcPr>
          <w:p w14:paraId="0516E34D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/>
                <w:bCs/>
                <w:iCs/>
                <w:sz w:val="16"/>
                <w:szCs w:val="16"/>
              </w:rPr>
              <w:t>13.5</w:t>
            </w:r>
          </w:p>
        </w:tc>
        <w:tc>
          <w:tcPr>
            <w:tcW w:w="577" w:type="dxa"/>
          </w:tcPr>
          <w:p w14:paraId="5A1AB0DA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1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9.2</w:t>
            </w:r>
          </w:p>
        </w:tc>
        <w:tc>
          <w:tcPr>
            <w:tcW w:w="578" w:type="dxa"/>
          </w:tcPr>
          <w:p w14:paraId="4CFF77A8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2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1.8</w:t>
            </w:r>
          </w:p>
        </w:tc>
        <w:tc>
          <w:tcPr>
            <w:tcW w:w="577" w:type="dxa"/>
          </w:tcPr>
          <w:p w14:paraId="7F9E4769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2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4.3</w:t>
            </w:r>
          </w:p>
        </w:tc>
        <w:tc>
          <w:tcPr>
            <w:tcW w:w="578" w:type="dxa"/>
          </w:tcPr>
          <w:p w14:paraId="7626901C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2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8.9</w:t>
            </w:r>
          </w:p>
        </w:tc>
        <w:tc>
          <w:tcPr>
            <w:tcW w:w="577" w:type="dxa"/>
          </w:tcPr>
          <w:p w14:paraId="407383E0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3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3.2</w:t>
            </w:r>
          </w:p>
        </w:tc>
        <w:tc>
          <w:tcPr>
            <w:tcW w:w="578" w:type="dxa"/>
          </w:tcPr>
          <w:p w14:paraId="2A96EC09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3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5.2</w:t>
            </w:r>
          </w:p>
        </w:tc>
        <w:tc>
          <w:tcPr>
            <w:tcW w:w="577" w:type="dxa"/>
          </w:tcPr>
          <w:p w14:paraId="7AE9EFEE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3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7.1</w:t>
            </w:r>
          </w:p>
        </w:tc>
        <w:tc>
          <w:tcPr>
            <w:tcW w:w="578" w:type="dxa"/>
          </w:tcPr>
          <w:p w14:paraId="7BA6756B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3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8.9</w:t>
            </w:r>
          </w:p>
        </w:tc>
        <w:tc>
          <w:tcPr>
            <w:tcW w:w="577" w:type="dxa"/>
          </w:tcPr>
          <w:p w14:paraId="3BF382BB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4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0.6</w:t>
            </w:r>
          </w:p>
        </w:tc>
        <w:tc>
          <w:tcPr>
            <w:tcW w:w="578" w:type="dxa"/>
          </w:tcPr>
          <w:p w14:paraId="07EB1954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4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3.1</w:t>
            </w:r>
          </w:p>
        </w:tc>
      </w:tr>
      <w:tr w:rsidR="00D33775" w:rsidRPr="00D33775" w14:paraId="0B23B999" w14:textId="77777777" w:rsidTr="006948C7">
        <w:tc>
          <w:tcPr>
            <w:tcW w:w="988" w:type="dxa"/>
          </w:tcPr>
          <w:p w14:paraId="22867BFE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6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577" w:type="dxa"/>
          </w:tcPr>
          <w:p w14:paraId="1C4F8B41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0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.7</w:t>
            </w:r>
          </w:p>
        </w:tc>
        <w:tc>
          <w:tcPr>
            <w:tcW w:w="577" w:type="dxa"/>
          </w:tcPr>
          <w:p w14:paraId="329DF722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6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.9</w:t>
            </w:r>
          </w:p>
        </w:tc>
        <w:tc>
          <w:tcPr>
            <w:tcW w:w="578" w:type="dxa"/>
          </w:tcPr>
          <w:p w14:paraId="711EA7DE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1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3.1</w:t>
            </w:r>
          </w:p>
        </w:tc>
        <w:tc>
          <w:tcPr>
            <w:tcW w:w="577" w:type="dxa"/>
          </w:tcPr>
          <w:p w14:paraId="401AEBA8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1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8.7</w:t>
            </w:r>
          </w:p>
        </w:tc>
        <w:tc>
          <w:tcPr>
            <w:tcW w:w="578" w:type="dxa"/>
          </w:tcPr>
          <w:p w14:paraId="63CF572F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2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1.2</w:t>
            </w:r>
          </w:p>
        </w:tc>
        <w:tc>
          <w:tcPr>
            <w:tcW w:w="577" w:type="dxa"/>
          </w:tcPr>
          <w:p w14:paraId="24508709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2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3.7</w:t>
            </w:r>
          </w:p>
        </w:tc>
        <w:tc>
          <w:tcPr>
            <w:tcW w:w="578" w:type="dxa"/>
          </w:tcPr>
          <w:p w14:paraId="40591965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2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8.3</w:t>
            </w:r>
          </w:p>
        </w:tc>
        <w:tc>
          <w:tcPr>
            <w:tcW w:w="577" w:type="dxa"/>
          </w:tcPr>
          <w:p w14:paraId="35300937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3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2.4</w:t>
            </w:r>
          </w:p>
        </w:tc>
        <w:tc>
          <w:tcPr>
            <w:tcW w:w="578" w:type="dxa"/>
          </w:tcPr>
          <w:p w14:paraId="0EDE4E70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3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4.4</w:t>
            </w:r>
          </w:p>
        </w:tc>
        <w:tc>
          <w:tcPr>
            <w:tcW w:w="577" w:type="dxa"/>
          </w:tcPr>
          <w:p w14:paraId="0173CECC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3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6.3</w:t>
            </w:r>
          </w:p>
        </w:tc>
        <w:tc>
          <w:tcPr>
            <w:tcW w:w="578" w:type="dxa"/>
          </w:tcPr>
          <w:p w14:paraId="52D10CC0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3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8.1</w:t>
            </w:r>
          </w:p>
        </w:tc>
        <w:tc>
          <w:tcPr>
            <w:tcW w:w="577" w:type="dxa"/>
          </w:tcPr>
          <w:p w14:paraId="38E2F4C6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3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9.8</w:t>
            </w:r>
          </w:p>
        </w:tc>
        <w:tc>
          <w:tcPr>
            <w:tcW w:w="578" w:type="dxa"/>
          </w:tcPr>
          <w:p w14:paraId="75D518C2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4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2.3</w:t>
            </w:r>
          </w:p>
        </w:tc>
      </w:tr>
      <w:tr w:rsidR="00D33775" w:rsidRPr="00D33775" w14:paraId="57A9529E" w14:textId="77777777" w:rsidTr="006948C7">
        <w:tc>
          <w:tcPr>
            <w:tcW w:w="988" w:type="dxa"/>
          </w:tcPr>
          <w:p w14:paraId="7493E471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7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577" w:type="dxa"/>
          </w:tcPr>
          <w:p w14:paraId="68AFB64A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0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.7</w:t>
            </w:r>
          </w:p>
        </w:tc>
        <w:tc>
          <w:tcPr>
            <w:tcW w:w="577" w:type="dxa"/>
          </w:tcPr>
          <w:p w14:paraId="37F11CCF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6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.7</w:t>
            </w:r>
          </w:p>
        </w:tc>
        <w:tc>
          <w:tcPr>
            <w:tcW w:w="578" w:type="dxa"/>
          </w:tcPr>
          <w:p w14:paraId="37EB0891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1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2.7</w:t>
            </w:r>
          </w:p>
        </w:tc>
        <w:tc>
          <w:tcPr>
            <w:tcW w:w="577" w:type="dxa"/>
          </w:tcPr>
          <w:p w14:paraId="4EB47492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1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8.2</w:t>
            </w:r>
          </w:p>
        </w:tc>
        <w:tc>
          <w:tcPr>
            <w:tcW w:w="578" w:type="dxa"/>
          </w:tcPr>
          <w:p w14:paraId="7BE8F355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2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0.7</w:t>
            </w:r>
          </w:p>
        </w:tc>
        <w:tc>
          <w:tcPr>
            <w:tcW w:w="577" w:type="dxa"/>
          </w:tcPr>
          <w:p w14:paraId="32CBEC1B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2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3.1</w:t>
            </w:r>
          </w:p>
        </w:tc>
        <w:tc>
          <w:tcPr>
            <w:tcW w:w="578" w:type="dxa"/>
          </w:tcPr>
          <w:p w14:paraId="542D94C2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2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7.6</w:t>
            </w:r>
          </w:p>
        </w:tc>
        <w:tc>
          <w:tcPr>
            <w:tcW w:w="577" w:type="dxa"/>
          </w:tcPr>
          <w:p w14:paraId="73B0C538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3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1.7</w:t>
            </w:r>
          </w:p>
        </w:tc>
        <w:tc>
          <w:tcPr>
            <w:tcW w:w="578" w:type="dxa"/>
          </w:tcPr>
          <w:p w14:paraId="5F8AE104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3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3.6</w:t>
            </w:r>
          </w:p>
        </w:tc>
        <w:tc>
          <w:tcPr>
            <w:tcW w:w="577" w:type="dxa"/>
          </w:tcPr>
          <w:p w14:paraId="6DE7310A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3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5.5</w:t>
            </w:r>
          </w:p>
        </w:tc>
        <w:tc>
          <w:tcPr>
            <w:tcW w:w="578" w:type="dxa"/>
          </w:tcPr>
          <w:p w14:paraId="59513DA0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3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7.3</w:t>
            </w:r>
          </w:p>
        </w:tc>
        <w:tc>
          <w:tcPr>
            <w:tcW w:w="577" w:type="dxa"/>
          </w:tcPr>
          <w:p w14:paraId="1CB5F9AB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3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9.0</w:t>
            </w:r>
          </w:p>
        </w:tc>
        <w:tc>
          <w:tcPr>
            <w:tcW w:w="578" w:type="dxa"/>
          </w:tcPr>
          <w:p w14:paraId="0C37E719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4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1.4</w:t>
            </w:r>
          </w:p>
        </w:tc>
      </w:tr>
      <w:tr w:rsidR="00D33775" w:rsidRPr="00D33775" w14:paraId="468791B1" w14:textId="77777777" w:rsidTr="006948C7">
        <w:tc>
          <w:tcPr>
            <w:tcW w:w="988" w:type="dxa"/>
          </w:tcPr>
          <w:p w14:paraId="15D35B81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8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577" w:type="dxa"/>
          </w:tcPr>
          <w:p w14:paraId="686A311D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0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.7</w:t>
            </w:r>
          </w:p>
        </w:tc>
        <w:tc>
          <w:tcPr>
            <w:tcW w:w="577" w:type="dxa"/>
          </w:tcPr>
          <w:p w14:paraId="4CEB09CA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6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.5</w:t>
            </w:r>
          </w:p>
        </w:tc>
        <w:tc>
          <w:tcPr>
            <w:tcW w:w="578" w:type="dxa"/>
          </w:tcPr>
          <w:p w14:paraId="6FE36591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1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2.4</w:t>
            </w:r>
          </w:p>
        </w:tc>
        <w:tc>
          <w:tcPr>
            <w:tcW w:w="577" w:type="dxa"/>
          </w:tcPr>
          <w:p w14:paraId="01BC6E0E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1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7.7</w:t>
            </w:r>
          </w:p>
        </w:tc>
        <w:tc>
          <w:tcPr>
            <w:tcW w:w="578" w:type="dxa"/>
          </w:tcPr>
          <w:p w14:paraId="34D6C4A9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2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0.2</w:t>
            </w:r>
          </w:p>
        </w:tc>
        <w:tc>
          <w:tcPr>
            <w:tcW w:w="577" w:type="dxa"/>
          </w:tcPr>
          <w:p w14:paraId="2E435C5E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2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2.6</w:t>
            </w:r>
          </w:p>
        </w:tc>
        <w:tc>
          <w:tcPr>
            <w:tcW w:w="578" w:type="dxa"/>
          </w:tcPr>
          <w:p w14:paraId="693B4BE0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2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7.0</w:t>
            </w:r>
          </w:p>
        </w:tc>
        <w:tc>
          <w:tcPr>
            <w:tcW w:w="577" w:type="dxa"/>
          </w:tcPr>
          <w:p w14:paraId="22DAC664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3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1.0</w:t>
            </w:r>
          </w:p>
        </w:tc>
        <w:tc>
          <w:tcPr>
            <w:tcW w:w="578" w:type="dxa"/>
          </w:tcPr>
          <w:p w14:paraId="3DF9A107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3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2.9</w:t>
            </w:r>
          </w:p>
        </w:tc>
        <w:tc>
          <w:tcPr>
            <w:tcW w:w="577" w:type="dxa"/>
          </w:tcPr>
          <w:p w14:paraId="2CA353F3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3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4.7</w:t>
            </w:r>
          </w:p>
        </w:tc>
        <w:tc>
          <w:tcPr>
            <w:tcW w:w="578" w:type="dxa"/>
          </w:tcPr>
          <w:p w14:paraId="10D852EB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3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6.5</w:t>
            </w:r>
          </w:p>
        </w:tc>
        <w:tc>
          <w:tcPr>
            <w:tcW w:w="577" w:type="dxa"/>
          </w:tcPr>
          <w:p w14:paraId="55F1B957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3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8.2</w:t>
            </w:r>
          </w:p>
        </w:tc>
        <w:tc>
          <w:tcPr>
            <w:tcW w:w="578" w:type="dxa"/>
          </w:tcPr>
          <w:p w14:paraId="356032BF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4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0.6</w:t>
            </w:r>
          </w:p>
        </w:tc>
      </w:tr>
      <w:tr w:rsidR="00D33775" w:rsidRPr="00D33775" w14:paraId="66803AD6" w14:textId="77777777" w:rsidTr="006948C7">
        <w:tc>
          <w:tcPr>
            <w:tcW w:w="988" w:type="dxa"/>
          </w:tcPr>
          <w:p w14:paraId="59ED1801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8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577" w:type="dxa"/>
          </w:tcPr>
          <w:p w14:paraId="77BEBCFF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0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.7</w:t>
            </w:r>
          </w:p>
        </w:tc>
        <w:tc>
          <w:tcPr>
            <w:tcW w:w="577" w:type="dxa"/>
          </w:tcPr>
          <w:p w14:paraId="6B656C49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6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.4</w:t>
            </w:r>
          </w:p>
        </w:tc>
        <w:tc>
          <w:tcPr>
            <w:tcW w:w="578" w:type="dxa"/>
          </w:tcPr>
          <w:p w14:paraId="2CF80ADB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1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2.2</w:t>
            </w:r>
          </w:p>
        </w:tc>
        <w:tc>
          <w:tcPr>
            <w:tcW w:w="577" w:type="dxa"/>
          </w:tcPr>
          <w:p w14:paraId="42C54169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1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7.5</w:t>
            </w:r>
          </w:p>
        </w:tc>
        <w:tc>
          <w:tcPr>
            <w:tcW w:w="578" w:type="dxa"/>
          </w:tcPr>
          <w:p w14:paraId="246B286C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2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0.0</w:t>
            </w:r>
          </w:p>
        </w:tc>
        <w:tc>
          <w:tcPr>
            <w:tcW w:w="577" w:type="dxa"/>
          </w:tcPr>
          <w:p w14:paraId="3DFA7174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2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2.3</w:t>
            </w:r>
          </w:p>
        </w:tc>
        <w:tc>
          <w:tcPr>
            <w:tcW w:w="578" w:type="dxa"/>
          </w:tcPr>
          <w:p w14:paraId="4BDF4E26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2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6.7</w:t>
            </w:r>
          </w:p>
        </w:tc>
        <w:tc>
          <w:tcPr>
            <w:tcW w:w="577" w:type="dxa"/>
          </w:tcPr>
          <w:p w14:paraId="50C5EDEE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3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0.7</w:t>
            </w:r>
          </w:p>
        </w:tc>
        <w:tc>
          <w:tcPr>
            <w:tcW w:w="578" w:type="dxa"/>
          </w:tcPr>
          <w:p w14:paraId="5445B367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3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2.6</w:t>
            </w:r>
          </w:p>
        </w:tc>
        <w:tc>
          <w:tcPr>
            <w:tcW w:w="577" w:type="dxa"/>
          </w:tcPr>
          <w:p w14:paraId="11005E7F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3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4.4</w:t>
            </w:r>
          </w:p>
        </w:tc>
        <w:tc>
          <w:tcPr>
            <w:tcW w:w="578" w:type="dxa"/>
          </w:tcPr>
          <w:p w14:paraId="5635ED13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3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6.1</w:t>
            </w:r>
          </w:p>
        </w:tc>
        <w:tc>
          <w:tcPr>
            <w:tcW w:w="577" w:type="dxa"/>
          </w:tcPr>
          <w:p w14:paraId="6DD4E1EB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3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7.8</w:t>
            </w:r>
          </w:p>
        </w:tc>
        <w:tc>
          <w:tcPr>
            <w:tcW w:w="578" w:type="dxa"/>
          </w:tcPr>
          <w:p w14:paraId="1AEBE36B" w14:textId="77777777" w:rsidR="00D33775" w:rsidRPr="00D33775" w:rsidRDefault="00D33775" w:rsidP="006948C7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  <w:lang w:eastAsia="ja-JP"/>
              </w:rPr>
            </w:pPr>
            <w:r w:rsidRPr="00D33775">
              <w:rPr>
                <w:rFonts w:eastAsia="Yu Mincho" w:hint="eastAsia"/>
                <w:bCs/>
                <w:iCs/>
                <w:sz w:val="16"/>
                <w:szCs w:val="16"/>
                <w:lang w:eastAsia="ja-JP"/>
              </w:rPr>
              <w:t>4</w:t>
            </w:r>
            <w:r w:rsidRPr="00D33775">
              <w:rPr>
                <w:rFonts w:eastAsia="Yu Mincho"/>
                <w:bCs/>
                <w:iCs/>
                <w:sz w:val="16"/>
                <w:szCs w:val="16"/>
                <w:lang w:eastAsia="ja-JP"/>
              </w:rPr>
              <w:t>0.2</w:t>
            </w:r>
          </w:p>
        </w:tc>
      </w:tr>
    </w:tbl>
    <w:p w14:paraId="605E2212" w14:textId="3EFD2C2C" w:rsidR="00D33775" w:rsidRPr="00AA7804" w:rsidRDefault="00D33775" w:rsidP="00D33775">
      <w:pPr>
        <w:spacing w:after="120"/>
        <w:ind w:left="1134" w:right="1134"/>
        <w:jc w:val="both"/>
        <w:rPr>
          <w:b/>
          <w:bCs/>
        </w:rPr>
      </w:pPr>
      <w:r w:rsidRPr="008C5CE0">
        <w:rPr>
          <w:bCs/>
        </w:rPr>
        <w:t>"</w:t>
      </w:r>
    </w:p>
    <w:p w14:paraId="088C4C8F" w14:textId="06030C65" w:rsidR="00493D7C" w:rsidRPr="00493D7C" w:rsidRDefault="00493D7C" w:rsidP="00493D7C">
      <w:pPr>
        <w:spacing w:after="120"/>
        <w:ind w:left="2268" w:right="1134" w:hanging="1134"/>
        <w:jc w:val="both"/>
        <w:rPr>
          <w:color w:val="FF0000"/>
        </w:rPr>
      </w:pPr>
      <w:r w:rsidRPr="00493D7C">
        <w:rPr>
          <w:i/>
          <w:color w:val="FF0000"/>
        </w:rPr>
        <w:t xml:space="preserve">Paragraph 6.2.3.2., </w:t>
      </w:r>
      <w:r w:rsidRPr="00493D7C">
        <w:rPr>
          <w:iCs/>
          <w:color w:val="FF0000"/>
        </w:rPr>
        <w:t xml:space="preserve">amend </w:t>
      </w:r>
      <w:r w:rsidRPr="00493D7C">
        <w:rPr>
          <w:color w:val="FF0000"/>
        </w:rPr>
        <w:t>to read:</w:t>
      </w:r>
    </w:p>
    <w:p w14:paraId="5BB80D88" w14:textId="7F500CC1" w:rsidR="00493D7C" w:rsidRPr="00493D7C" w:rsidRDefault="00493D7C" w:rsidP="00493D7C">
      <w:pPr>
        <w:spacing w:after="120"/>
        <w:ind w:left="2268" w:right="1134" w:hanging="1134"/>
        <w:jc w:val="both"/>
        <w:rPr>
          <w:color w:val="FF0000"/>
          <w:lang w:eastAsia="ja-JP"/>
        </w:rPr>
      </w:pPr>
      <w:r w:rsidRPr="00493D7C">
        <w:rPr>
          <w:bCs/>
          <w:color w:val="FF0000"/>
        </w:rPr>
        <w:t>"</w:t>
      </w:r>
      <w:r w:rsidRPr="00493D7C">
        <w:rPr>
          <w:color w:val="FF0000"/>
        </w:rPr>
        <w:t>6.2.3.2.</w:t>
      </w:r>
      <w:r w:rsidRPr="00493D7C">
        <w:rPr>
          <w:color w:val="FF0000"/>
        </w:rPr>
        <w:tab/>
        <w:t xml:space="preserve">Drop (impact) test (unpressurized) </w:t>
      </w:r>
    </w:p>
    <w:p w14:paraId="1AA03C13" w14:textId="3F5F1612" w:rsidR="00493D7C" w:rsidRPr="00493D7C" w:rsidRDefault="00493D7C" w:rsidP="00493D7C">
      <w:pPr>
        <w:spacing w:after="120"/>
        <w:ind w:left="2268" w:right="1134"/>
        <w:jc w:val="both"/>
        <w:rPr>
          <w:color w:val="FF0000"/>
        </w:rPr>
      </w:pPr>
      <w:r w:rsidRPr="00493D7C">
        <w:rPr>
          <w:color w:val="FF0000"/>
          <w:lang w:eastAsia="ja-JP"/>
        </w:rPr>
        <w:t>…</w:t>
      </w:r>
    </w:p>
    <w:p w14:paraId="102D742E" w14:textId="75E141E0" w:rsidR="00493D7C" w:rsidRPr="00493D7C" w:rsidRDefault="00493D7C" w:rsidP="00493D7C">
      <w:pPr>
        <w:spacing w:after="120"/>
        <w:ind w:left="3510" w:right="1134" w:hanging="657"/>
        <w:jc w:val="both"/>
        <w:rPr>
          <w:color w:val="FF0000"/>
        </w:rPr>
      </w:pPr>
      <w:r w:rsidRPr="00493D7C">
        <w:rPr>
          <w:color w:val="FF0000"/>
        </w:rPr>
        <w:t>(d)</w:t>
      </w:r>
      <w:r w:rsidRPr="00493D7C">
        <w:rPr>
          <w:color w:val="FF0000"/>
        </w:rPr>
        <w:tab/>
        <w:t xml:space="preserve">From a 45° angle from the vertical orientation with the shut-off valve interface location downward with its centre of gravity </w:t>
      </w:r>
      <w:r w:rsidRPr="00493D7C">
        <w:rPr>
          <w:strike/>
          <w:color w:val="FF0000"/>
        </w:rPr>
        <w:t xml:space="preserve">≤ </w:t>
      </w:r>
      <w:r w:rsidRPr="00493D7C">
        <w:rPr>
          <w:b/>
          <w:bCs/>
          <w:color w:val="FF0000"/>
        </w:rPr>
        <w:t xml:space="preserve">at </w:t>
      </w:r>
      <w:r w:rsidRPr="00493D7C">
        <w:rPr>
          <w:color w:val="FF0000"/>
        </w:rPr>
        <w:t xml:space="preserve">1.8 m above the ground. However, if the bottom is closer to the ground than 0.6 m, the drop angle shall be changed to maintain a minimum height of 0.6 m and a centre of gravity </w:t>
      </w:r>
      <w:r w:rsidRPr="00493D7C">
        <w:rPr>
          <w:strike/>
          <w:color w:val="FF0000"/>
        </w:rPr>
        <w:t>of ≤</w:t>
      </w:r>
      <w:r w:rsidRPr="00493D7C">
        <w:rPr>
          <w:b/>
          <w:bCs/>
          <w:color w:val="FF0000"/>
        </w:rPr>
        <w:t>at</w:t>
      </w:r>
      <w:r w:rsidRPr="00493D7C">
        <w:rPr>
          <w:color w:val="FF0000"/>
        </w:rPr>
        <w:t xml:space="preserve"> 1.8 m above the ground. In case of non-axisymmetric container, the line passing the shut-off valve interface location end and its centre of gravity shall be 45° angled from vertical orientation and the shut-off valve interface location shall become the lowest.</w:t>
      </w:r>
    </w:p>
    <w:p w14:paraId="3E08D885" w14:textId="36C20B4F" w:rsidR="00493D7C" w:rsidRPr="00493D7C" w:rsidRDefault="00493D7C" w:rsidP="00493D7C">
      <w:pPr>
        <w:spacing w:after="120"/>
        <w:ind w:left="2268" w:right="1134"/>
        <w:jc w:val="both"/>
        <w:rPr>
          <w:color w:val="FF0000"/>
        </w:rPr>
      </w:pPr>
      <w:r w:rsidRPr="00493D7C">
        <w:rPr>
          <w:color w:val="FF0000"/>
          <w:lang w:eastAsia="ja-JP"/>
        </w:rPr>
        <w:t>…</w:t>
      </w:r>
      <w:r w:rsidRPr="00493D7C">
        <w:rPr>
          <w:bCs/>
          <w:color w:val="FF0000"/>
        </w:rPr>
        <w:t>"</w:t>
      </w:r>
    </w:p>
    <w:p w14:paraId="5DA93252" w14:textId="77777777" w:rsidR="00493D7C" w:rsidRPr="00493D7C" w:rsidRDefault="00493D7C" w:rsidP="00493D7C">
      <w:pPr>
        <w:spacing w:after="120"/>
        <w:ind w:left="3510" w:right="1134" w:hanging="657"/>
        <w:jc w:val="both"/>
      </w:pPr>
    </w:p>
    <w:p w14:paraId="3DBEE482" w14:textId="670B94BE" w:rsidR="00BE2A10" w:rsidRDefault="00BE2A10" w:rsidP="00BE2A10">
      <w:pPr>
        <w:spacing w:after="120"/>
        <w:ind w:left="2268" w:right="1134" w:hanging="1134"/>
        <w:jc w:val="both"/>
      </w:pPr>
      <w:r>
        <w:rPr>
          <w:i/>
        </w:rPr>
        <w:t xml:space="preserve">Figure 3 in paragraph 6.2.3.2., </w:t>
      </w:r>
      <w:r w:rsidRPr="00D33775">
        <w:rPr>
          <w:iCs/>
        </w:rPr>
        <w:t xml:space="preserve">amend </w:t>
      </w:r>
      <w:r w:rsidRPr="008C5CE0">
        <w:t>to read:</w:t>
      </w:r>
    </w:p>
    <w:p w14:paraId="44CFF69C" w14:textId="1FAAA789" w:rsidR="00BE2A10" w:rsidRDefault="00432533" w:rsidP="00BE2A10">
      <w:pPr>
        <w:spacing w:after="120"/>
        <w:ind w:left="2268" w:right="1134" w:hanging="1134"/>
        <w:jc w:val="both"/>
      </w:pPr>
      <w:r>
        <w:t xml:space="preserve">Current draft: </w:t>
      </w:r>
    </w:p>
    <w:p w14:paraId="3AF50DFE" w14:textId="0E0E636C" w:rsidR="00ED442E" w:rsidRPr="005350BF" w:rsidRDefault="00ED442E" w:rsidP="00ED442E">
      <w:pPr>
        <w:ind w:left="1134" w:right="1134"/>
        <w:jc w:val="both"/>
      </w:pPr>
      <w:r w:rsidRPr="005350BF">
        <w:t>Figure 3</w:t>
      </w:r>
    </w:p>
    <w:p w14:paraId="66268AAF" w14:textId="77777777" w:rsidR="00ED442E" w:rsidRPr="007B6022" w:rsidRDefault="00ED442E" w:rsidP="00ED442E">
      <w:pPr>
        <w:spacing w:after="120"/>
        <w:ind w:left="1134" w:right="1134"/>
        <w:jc w:val="both"/>
        <w:rPr>
          <w:b/>
          <w:lang w:eastAsia="ja-JP"/>
        </w:rPr>
      </w:pPr>
      <w:r w:rsidRPr="007B6022">
        <w:rPr>
          <w:b/>
          <w:lang w:eastAsia="ja-JP"/>
        </w:rPr>
        <w:t>Drop Orientations</w:t>
      </w:r>
    </w:p>
    <w:p w14:paraId="11E0FDA0" w14:textId="6FA34B5D" w:rsidR="00432533" w:rsidRPr="007B6022" w:rsidRDefault="00432533" w:rsidP="00432533">
      <w:pPr>
        <w:spacing w:after="120"/>
        <w:ind w:left="1134" w:right="1134"/>
        <w:jc w:val="both"/>
        <w:rPr>
          <w:b/>
          <w:lang w:eastAsia="ja-JP"/>
        </w:rPr>
      </w:pPr>
    </w:p>
    <w:p w14:paraId="7F6EA835" w14:textId="77777777" w:rsidR="00432533" w:rsidRPr="00965728" w:rsidRDefault="00432533" w:rsidP="00432533">
      <w:pPr>
        <w:spacing w:after="120"/>
        <w:ind w:left="1134" w:right="1134"/>
        <w:jc w:val="center"/>
      </w:pPr>
      <w:r w:rsidRPr="007A7C69">
        <w:rPr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37E53A" wp14:editId="2261B22C">
                <wp:simplePos x="0" y="0"/>
                <wp:positionH relativeFrom="column">
                  <wp:posOffset>1675765</wp:posOffset>
                </wp:positionH>
                <wp:positionV relativeFrom="paragraph">
                  <wp:posOffset>114300</wp:posOffset>
                </wp:positionV>
                <wp:extent cx="2768400" cy="1645200"/>
                <wp:effectExtent l="0" t="0" r="13335" b="12700"/>
                <wp:wrapNone/>
                <wp:docPr id="244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768400" cy="1645200"/>
                        </a:xfrm>
                        <a:custGeom>
                          <a:avLst/>
                          <a:gdLst>
                            <a:gd name="T0" fmla="*/ 0 w 4050"/>
                            <a:gd name="T1" fmla="*/ 0 h 2590"/>
                            <a:gd name="T2" fmla="*/ 4050 w 4050"/>
                            <a:gd name="T3" fmla="*/ 0 h 2590"/>
                            <a:gd name="T4" fmla="*/ 4050 w 4050"/>
                            <a:gd name="T5" fmla="*/ 2590 h 2590"/>
                            <a:gd name="T6" fmla="*/ 0 w 4050"/>
                            <a:gd name="T7" fmla="*/ 2590 h 2590"/>
                            <a:gd name="T8" fmla="*/ 0 w 4050"/>
                            <a:gd name="T9" fmla="*/ 0 h 2590"/>
                            <a:gd name="T10" fmla="*/ 7 w 4050"/>
                            <a:gd name="T11" fmla="*/ 2586 h 2590"/>
                            <a:gd name="T12" fmla="*/ 4 w 4050"/>
                            <a:gd name="T13" fmla="*/ 2583 h 2590"/>
                            <a:gd name="T14" fmla="*/ 4046 w 4050"/>
                            <a:gd name="T15" fmla="*/ 2583 h 2590"/>
                            <a:gd name="T16" fmla="*/ 4043 w 4050"/>
                            <a:gd name="T17" fmla="*/ 2586 h 2590"/>
                            <a:gd name="T18" fmla="*/ 4043 w 4050"/>
                            <a:gd name="T19" fmla="*/ 4 h 2590"/>
                            <a:gd name="T20" fmla="*/ 4046 w 4050"/>
                            <a:gd name="T21" fmla="*/ 7 h 2590"/>
                            <a:gd name="T22" fmla="*/ 4 w 4050"/>
                            <a:gd name="T23" fmla="*/ 7 h 2590"/>
                            <a:gd name="T24" fmla="*/ 7 w 4050"/>
                            <a:gd name="T25" fmla="*/ 4 h 2590"/>
                            <a:gd name="T26" fmla="*/ 7 w 4050"/>
                            <a:gd name="T27" fmla="*/ 2586 h 2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50" h="2590">
                              <a:moveTo>
                                <a:pt x="0" y="0"/>
                              </a:moveTo>
                              <a:lnTo>
                                <a:pt x="4050" y="0"/>
                              </a:lnTo>
                              <a:lnTo>
                                <a:pt x="4050" y="2590"/>
                              </a:lnTo>
                              <a:lnTo>
                                <a:pt x="0" y="259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7" y="2586"/>
                              </a:moveTo>
                              <a:lnTo>
                                <a:pt x="4" y="2583"/>
                              </a:lnTo>
                              <a:lnTo>
                                <a:pt x="4046" y="2583"/>
                              </a:lnTo>
                              <a:lnTo>
                                <a:pt x="4043" y="2586"/>
                              </a:lnTo>
                              <a:lnTo>
                                <a:pt x="4043" y="4"/>
                              </a:lnTo>
                              <a:lnTo>
                                <a:pt x="4046" y="7"/>
                              </a:lnTo>
                              <a:lnTo>
                                <a:pt x="4" y="7"/>
                              </a:lnTo>
                              <a:lnTo>
                                <a:pt x="7" y="4"/>
                              </a:lnTo>
                              <a:lnTo>
                                <a:pt x="7" y="25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D5432" id="Freeform 243" o:spid="_x0000_s1026" style="position:absolute;margin-left:131.95pt;margin-top:9pt;width:218pt;height:129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50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" path="m,l4050,r,2590l,2590,,xm7,2586r-3,-3l4046,2583r-3,3l4043,4r3,3l4,7,7,4r,2582xe" fillcolor="black" strokeweight="0">
                <v:path arrowok="t" o:connecttype="custom" o:connectlocs="0,0;2768400,0;2768400,1645200;0,1645200;0,0;4785,1642659;2734,1640754;2765666,1640754;2763615,1642659;2763615,2541;2765666,4446;2734,4446;4785,2541;4785,1642659" o:connectangles="0,0,0,0,0,0,0,0,0,0,0,0,0,0"/>
                <o:lock v:ext="edit" verticies="t"/>
              </v:shape>
            </w:pict>
          </mc:Fallback>
        </mc:AlternateContent>
      </w:r>
      <w:r w:rsidRPr="007A7C69">
        <w:rPr>
          <w:noProof/>
          <w:sz w:val="24"/>
          <w:lang w:eastAsia="ja-JP"/>
        </w:rPr>
        <mc:AlternateContent>
          <mc:Choice Requires="wpc">
            <w:drawing>
              <wp:inline distT="0" distB="0" distL="0" distR="0" wp14:anchorId="18FCFC22" wp14:editId="3C615608">
                <wp:extent cx="2642235" cy="1731645"/>
                <wp:effectExtent l="0" t="0" r="0" b="1905"/>
                <wp:docPr id="243" name="キャンバス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5" name="Freeform 96"/>
                        <wps:cNvSpPr>
                          <a:spLocks noEditPoints="1"/>
                        </wps:cNvSpPr>
                        <wps:spPr bwMode="auto">
                          <a:xfrm>
                            <a:off x="140970" y="651510"/>
                            <a:ext cx="2115820" cy="3810"/>
                          </a:xfrm>
                          <a:custGeom>
                            <a:avLst/>
                            <a:gdLst>
                              <a:gd name="T0" fmla="*/ 48 w 3332"/>
                              <a:gd name="T1" fmla="*/ 0 h 6"/>
                              <a:gd name="T2" fmla="*/ 122 w 3332"/>
                              <a:gd name="T3" fmla="*/ 0 h 6"/>
                              <a:gd name="T4" fmla="*/ 169 w 3332"/>
                              <a:gd name="T5" fmla="*/ 6 h 6"/>
                              <a:gd name="T6" fmla="*/ 189 w 3332"/>
                              <a:gd name="T7" fmla="*/ 6 h 6"/>
                              <a:gd name="T8" fmla="*/ 237 w 3332"/>
                              <a:gd name="T9" fmla="*/ 0 h 6"/>
                              <a:gd name="T10" fmla="*/ 331 w 3332"/>
                              <a:gd name="T11" fmla="*/ 0 h 6"/>
                              <a:gd name="T12" fmla="*/ 405 w 3332"/>
                              <a:gd name="T13" fmla="*/ 0 h 6"/>
                              <a:gd name="T14" fmla="*/ 453 w 3332"/>
                              <a:gd name="T15" fmla="*/ 6 h 6"/>
                              <a:gd name="T16" fmla="*/ 473 w 3332"/>
                              <a:gd name="T17" fmla="*/ 6 h 6"/>
                              <a:gd name="T18" fmla="*/ 520 w 3332"/>
                              <a:gd name="T19" fmla="*/ 0 h 6"/>
                              <a:gd name="T20" fmla="*/ 614 w 3332"/>
                              <a:gd name="T21" fmla="*/ 0 h 6"/>
                              <a:gd name="T22" fmla="*/ 688 w 3332"/>
                              <a:gd name="T23" fmla="*/ 0 h 6"/>
                              <a:gd name="T24" fmla="*/ 736 w 3332"/>
                              <a:gd name="T25" fmla="*/ 6 h 6"/>
                              <a:gd name="T26" fmla="*/ 756 w 3332"/>
                              <a:gd name="T27" fmla="*/ 6 h 6"/>
                              <a:gd name="T28" fmla="*/ 803 w 3332"/>
                              <a:gd name="T29" fmla="*/ 0 h 6"/>
                              <a:gd name="T30" fmla="*/ 898 w 3332"/>
                              <a:gd name="T31" fmla="*/ 0 h 6"/>
                              <a:gd name="T32" fmla="*/ 972 w 3332"/>
                              <a:gd name="T33" fmla="*/ 0 h 6"/>
                              <a:gd name="T34" fmla="*/ 1019 w 3332"/>
                              <a:gd name="T35" fmla="*/ 6 h 6"/>
                              <a:gd name="T36" fmla="*/ 1039 w 3332"/>
                              <a:gd name="T37" fmla="*/ 6 h 6"/>
                              <a:gd name="T38" fmla="*/ 1086 w 3332"/>
                              <a:gd name="T39" fmla="*/ 0 h 6"/>
                              <a:gd name="T40" fmla="*/ 1181 w 3332"/>
                              <a:gd name="T41" fmla="*/ 0 h 6"/>
                              <a:gd name="T42" fmla="*/ 1255 w 3332"/>
                              <a:gd name="T43" fmla="*/ 0 h 6"/>
                              <a:gd name="T44" fmla="*/ 1302 w 3332"/>
                              <a:gd name="T45" fmla="*/ 6 h 6"/>
                              <a:gd name="T46" fmla="*/ 1323 w 3332"/>
                              <a:gd name="T47" fmla="*/ 6 h 6"/>
                              <a:gd name="T48" fmla="*/ 1370 w 3332"/>
                              <a:gd name="T49" fmla="*/ 0 h 6"/>
                              <a:gd name="T50" fmla="*/ 1464 w 3332"/>
                              <a:gd name="T51" fmla="*/ 0 h 6"/>
                              <a:gd name="T52" fmla="*/ 1538 w 3332"/>
                              <a:gd name="T53" fmla="*/ 0 h 6"/>
                              <a:gd name="T54" fmla="*/ 1585 w 3332"/>
                              <a:gd name="T55" fmla="*/ 6 h 6"/>
                              <a:gd name="T56" fmla="*/ 1606 w 3332"/>
                              <a:gd name="T57" fmla="*/ 6 h 6"/>
                              <a:gd name="T58" fmla="*/ 1653 w 3332"/>
                              <a:gd name="T59" fmla="*/ 0 h 6"/>
                              <a:gd name="T60" fmla="*/ 1747 w 3332"/>
                              <a:gd name="T61" fmla="*/ 0 h 6"/>
                              <a:gd name="T62" fmla="*/ 1822 w 3332"/>
                              <a:gd name="T63" fmla="*/ 0 h 6"/>
                              <a:gd name="T64" fmla="*/ 1869 w 3332"/>
                              <a:gd name="T65" fmla="*/ 6 h 6"/>
                              <a:gd name="T66" fmla="*/ 1889 w 3332"/>
                              <a:gd name="T67" fmla="*/ 6 h 6"/>
                              <a:gd name="T68" fmla="*/ 1936 w 3332"/>
                              <a:gd name="T69" fmla="*/ 0 h 6"/>
                              <a:gd name="T70" fmla="*/ 2030 w 3332"/>
                              <a:gd name="T71" fmla="*/ 0 h 6"/>
                              <a:gd name="T72" fmla="*/ 2105 w 3332"/>
                              <a:gd name="T73" fmla="*/ 0 h 6"/>
                              <a:gd name="T74" fmla="*/ 2152 w 3332"/>
                              <a:gd name="T75" fmla="*/ 6 h 6"/>
                              <a:gd name="T76" fmla="*/ 2172 w 3332"/>
                              <a:gd name="T77" fmla="*/ 6 h 6"/>
                              <a:gd name="T78" fmla="*/ 2219 w 3332"/>
                              <a:gd name="T79" fmla="*/ 0 h 6"/>
                              <a:gd name="T80" fmla="*/ 2314 w 3332"/>
                              <a:gd name="T81" fmla="*/ 0 h 6"/>
                              <a:gd name="T82" fmla="*/ 2388 w 3332"/>
                              <a:gd name="T83" fmla="*/ 0 h 6"/>
                              <a:gd name="T84" fmla="*/ 2435 w 3332"/>
                              <a:gd name="T85" fmla="*/ 6 h 6"/>
                              <a:gd name="T86" fmla="*/ 2455 w 3332"/>
                              <a:gd name="T87" fmla="*/ 6 h 6"/>
                              <a:gd name="T88" fmla="*/ 2502 w 3332"/>
                              <a:gd name="T89" fmla="*/ 0 h 6"/>
                              <a:gd name="T90" fmla="*/ 2597 w 3332"/>
                              <a:gd name="T91" fmla="*/ 0 h 6"/>
                              <a:gd name="T92" fmla="*/ 2671 w 3332"/>
                              <a:gd name="T93" fmla="*/ 0 h 6"/>
                              <a:gd name="T94" fmla="*/ 2718 w 3332"/>
                              <a:gd name="T95" fmla="*/ 6 h 6"/>
                              <a:gd name="T96" fmla="*/ 2739 w 3332"/>
                              <a:gd name="T97" fmla="*/ 6 h 6"/>
                              <a:gd name="T98" fmla="*/ 2786 w 3332"/>
                              <a:gd name="T99" fmla="*/ 0 h 6"/>
                              <a:gd name="T100" fmla="*/ 2880 w 3332"/>
                              <a:gd name="T101" fmla="*/ 0 h 6"/>
                              <a:gd name="T102" fmla="*/ 2954 w 3332"/>
                              <a:gd name="T103" fmla="*/ 0 h 6"/>
                              <a:gd name="T104" fmla="*/ 3002 w 3332"/>
                              <a:gd name="T105" fmla="*/ 6 h 6"/>
                              <a:gd name="T106" fmla="*/ 3022 w 3332"/>
                              <a:gd name="T107" fmla="*/ 6 h 6"/>
                              <a:gd name="T108" fmla="*/ 3069 w 3332"/>
                              <a:gd name="T109" fmla="*/ 0 h 6"/>
                              <a:gd name="T110" fmla="*/ 3164 w 3332"/>
                              <a:gd name="T111" fmla="*/ 0 h 6"/>
                              <a:gd name="T112" fmla="*/ 3238 w 3332"/>
                              <a:gd name="T113" fmla="*/ 0 h 6"/>
                              <a:gd name="T114" fmla="*/ 3285 w 3332"/>
                              <a:gd name="T115" fmla="*/ 6 h 6"/>
                              <a:gd name="T116" fmla="*/ 3305 w 3332"/>
                              <a:gd name="T117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332" h="6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8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6"/>
                                </a:lnTo>
                                <a:lnTo>
                                  <a:pt x="48" y="6"/>
                                </a:lnTo>
                                <a:lnTo>
                                  <a:pt x="48" y="0"/>
                                </a:lnTo>
                                <a:close/>
                                <a:moveTo>
                                  <a:pt x="95" y="0"/>
                                </a:moveTo>
                                <a:lnTo>
                                  <a:pt x="122" y="0"/>
                                </a:lnTo>
                                <a:lnTo>
                                  <a:pt x="122" y="6"/>
                                </a:lnTo>
                                <a:lnTo>
                                  <a:pt x="95" y="6"/>
                                </a:lnTo>
                                <a:lnTo>
                                  <a:pt x="95" y="0"/>
                                </a:lnTo>
                                <a:close/>
                                <a:moveTo>
                                  <a:pt x="142" y="0"/>
                                </a:moveTo>
                                <a:lnTo>
                                  <a:pt x="169" y="0"/>
                                </a:lnTo>
                                <a:lnTo>
                                  <a:pt x="169" y="6"/>
                                </a:lnTo>
                                <a:lnTo>
                                  <a:pt x="142" y="6"/>
                                </a:lnTo>
                                <a:lnTo>
                                  <a:pt x="142" y="0"/>
                                </a:lnTo>
                                <a:close/>
                                <a:moveTo>
                                  <a:pt x="189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6"/>
                                </a:lnTo>
                                <a:lnTo>
                                  <a:pt x="189" y="6"/>
                                </a:lnTo>
                                <a:lnTo>
                                  <a:pt x="189" y="0"/>
                                </a:lnTo>
                                <a:close/>
                                <a:moveTo>
                                  <a:pt x="237" y="0"/>
                                </a:moveTo>
                                <a:lnTo>
                                  <a:pt x="264" y="0"/>
                                </a:lnTo>
                                <a:lnTo>
                                  <a:pt x="264" y="6"/>
                                </a:lnTo>
                                <a:lnTo>
                                  <a:pt x="237" y="6"/>
                                </a:lnTo>
                                <a:lnTo>
                                  <a:pt x="237" y="0"/>
                                </a:lnTo>
                                <a:close/>
                                <a:moveTo>
                                  <a:pt x="284" y="0"/>
                                </a:moveTo>
                                <a:lnTo>
                                  <a:pt x="311" y="0"/>
                                </a:lnTo>
                                <a:lnTo>
                                  <a:pt x="311" y="6"/>
                                </a:lnTo>
                                <a:lnTo>
                                  <a:pt x="284" y="6"/>
                                </a:lnTo>
                                <a:lnTo>
                                  <a:pt x="284" y="0"/>
                                </a:lnTo>
                                <a:close/>
                                <a:moveTo>
                                  <a:pt x="331" y="0"/>
                                </a:moveTo>
                                <a:lnTo>
                                  <a:pt x="358" y="0"/>
                                </a:lnTo>
                                <a:lnTo>
                                  <a:pt x="358" y="6"/>
                                </a:lnTo>
                                <a:lnTo>
                                  <a:pt x="331" y="6"/>
                                </a:lnTo>
                                <a:lnTo>
                                  <a:pt x="331" y="0"/>
                                </a:lnTo>
                                <a:close/>
                                <a:moveTo>
                                  <a:pt x="378" y="0"/>
                                </a:moveTo>
                                <a:lnTo>
                                  <a:pt x="405" y="0"/>
                                </a:lnTo>
                                <a:lnTo>
                                  <a:pt x="405" y="6"/>
                                </a:lnTo>
                                <a:lnTo>
                                  <a:pt x="378" y="6"/>
                                </a:lnTo>
                                <a:lnTo>
                                  <a:pt x="378" y="0"/>
                                </a:lnTo>
                                <a:close/>
                                <a:moveTo>
                                  <a:pt x="425" y="0"/>
                                </a:moveTo>
                                <a:lnTo>
                                  <a:pt x="453" y="0"/>
                                </a:lnTo>
                                <a:lnTo>
                                  <a:pt x="453" y="6"/>
                                </a:lnTo>
                                <a:lnTo>
                                  <a:pt x="425" y="6"/>
                                </a:lnTo>
                                <a:lnTo>
                                  <a:pt x="425" y="0"/>
                                </a:lnTo>
                                <a:close/>
                                <a:moveTo>
                                  <a:pt x="473" y="0"/>
                                </a:moveTo>
                                <a:lnTo>
                                  <a:pt x="500" y="0"/>
                                </a:lnTo>
                                <a:lnTo>
                                  <a:pt x="500" y="6"/>
                                </a:lnTo>
                                <a:lnTo>
                                  <a:pt x="473" y="6"/>
                                </a:lnTo>
                                <a:lnTo>
                                  <a:pt x="473" y="0"/>
                                </a:lnTo>
                                <a:close/>
                                <a:moveTo>
                                  <a:pt x="520" y="0"/>
                                </a:moveTo>
                                <a:lnTo>
                                  <a:pt x="547" y="0"/>
                                </a:lnTo>
                                <a:lnTo>
                                  <a:pt x="547" y="6"/>
                                </a:lnTo>
                                <a:lnTo>
                                  <a:pt x="520" y="6"/>
                                </a:lnTo>
                                <a:lnTo>
                                  <a:pt x="520" y="0"/>
                                </a:lnTo>
                                <a:close/>
                                <a:moveTo>
                                  <a:pt x="567" y="0"/>
                                </a:moveTo>
                                <a:lnTo>
                                  <a:pt x="594" y="0"/>
                                </a:lnTo>
                                <a:lnTo>
                                  <a:pt x="594" y="6"/>
                                </a:lnTo>
                                <a:lnTo>
                                  <a:pt x="567" y="6"/>
                                </a:lnTo>
                                <a:lnTo>
                                  <a:pt x="567" y="0"/>
                                </a:lnTo>
                                <a:close/>
                                <a:moveTo>
                                  <a:pt x="614" y="0"/>
                                </a:moveTo>
                                <a:lnTo>
                                  <a:pt x="641" y="0"/>
                                </a:lnTo>
                                <a:lnTo>
                                  <a:pt x="641" y="6"/>
                                </a:lnTo>
                                <a:lnTo>
                                  <a:pt x="614" y="6"/>
                                </a:lnTo>
                                <a:lnTo>
                                  <a:pt x="614" y="0"/>
                                </a:lnTo>
                                <a:close/>
                                <a:moveTo>
                                  <a:pt x="661" y="0"/>
                                </a:moveTo>
                                <a:lnTo>
                                  <a:pt x="688" y="0"/>
                                </a:lnTo>
                                <a:lnTo>
                                  <a:pt x="688" y="6"/>
                                </a:lnTo>
                                <a:lnTo>
                                  <a:pt x="661" y="6"/>
                                </a:lnTo>
                                <a:lnTo>
                                  <a:pt x="661" y="0"/>
                                </a:lnTo>
                                <a:close/>
                                <a:moveTo>
                                  <a:pt x="709" y="0"/>
                                </a:moveTo>
                                <a:lnTo>
                                  <a:pt x="736" y="0"/>
                                </a:lnTo>
                                <a:lnTo>
                                  <a:pt x="736" y="6"/>
                                </a:lnTo>
                                <a:lnTo>
                                  <a:pt x="709" y="6"/>
                                </a:lnTo>
                                <a:lnTo>
                                  <a:pt x="709" y="0"/>
                                </a:lnTo>
                                <a:close/>
                                <a:moveTo>
                                  <a:pt x="756" y="0"/>
                                </a:moveTo>
                                <a:lnTo>
                                  <a:pt x="783" y="0"/>
                                </a:lnTo>
                                <a:lnTo>
                                  <a:pt x="783" y="6"/>
                                </a:lnTo>
                                <a:lnTo>
                                  <a:pt x="756" y="6"/>
                                </a:lnTo>
                                <a:lnTo>
                                  <a:pt x="756" y="0"/>
                                </a:lnTo>
                                <a:close/>
                                <a:moveTo>
                                  <a:pt x="803" y="0"/>
                                </a:moveTo>
                                <a:lnTo>
                                  <a:pt x="830" y="0"/>
                                </a:lnTo>
                                <a:lnTo>
                                  <a:pt x="830" y="6"/>
                                </a:lnTo>
                                <a:lnTo>
                                  <a:pt x="803" y="6"/>
                                </a:lnTo>
                                <a:lnTo>
                                  <a:pt x="803" y="0"/>
                                </a:lnTo>
                                <a:close/>
                                <a:moveTo>
                                  <a:pt x="850" y="0"/>
                                </a:moveTo>
                                <a:lnTo>
                                  <a:pt x="877" y="0"/>
                                </a:lnTo>
                                <a:lnTo>
                                  <a:pt x="877" y="6"/>
                                </a:lnTo>
                                <a:lnTo>
                                  <a:pt x="850" y="6"/>
                                </a:lnTo>
                                <a:lnTo>
                                  <a:pt x="850" y="0"/>
                                </a:lnTo>
                                <a:close/>
                                <a:moveTo>
                                  <a:pt x="898" y="0"/>
                                </a:moveTo>
                                <a:lnTo>
                                  <a:pt x="925" y="0"/>
                                </a:lnTo>
                                <a:lnTo>
                                  <a:pt x="925" y="6"/>
                                </a:lnTo>
                                <a:lnTo>
                                  <a:pt x="898" y="6"/>
                                </a:lnTo>
                                <a:lnTo>
                                  <a:pt x="898" y="0"/>
                                </a:lnTo>
                                <a:close/>
                                <a:moveTo>
                                  <a:pt x="945" y="0"/>
                                </a:moveTo>
                                <a:lnTo>
                                  <a:pt x="972" y="0"/>
                                </a:lnTo>
                                <a:lnTo>
                                  <a:pt x="972" y="6"/>
                                </a:lnTo>
                                <a:lnTo>
                                  <a:pt x="945" y="6"/>
                                </a:lnTo>
                                <a:lnTo>
                                  <a:pt x="945" y="0"/>
                                </a:lnTo>
                                <a:close/>
                                <a:moveTo>
                                  <a:pt x="992" y="0"/>
                                </a:moveTo>
                                <a:lnTo>
                                  <a:pt x="1019" y="0"/>
                                </a:lnTo>
                                <a:lnTo>
                                  <a:pt x="1019" y="6"/>
                                </a:lnTo>
                                <a:lnTo>
                                  <a:pt x="992" y="6"/>
                                </a:lnTo>
                                <a:lnTo>
                                  <a:pt x="992" y="0"/>
                                </a:lnTo>
                                <a:close/>
                                <a:moveTo>
                                  <a:pt x="1039" y="0"/>
                                </a:moveTo>
                                <a:lnTo>
                                  <a:pt x="1066" y="0"/>
                                </a:lnTo>
                                <a:lnTo>
                                  <a:pt x="1066" y="6"/>
                                </a:lnTo>
                                <a:lnTo>
                                  <a:pt x="1039" y="6"/>
                                </a:lnTo>
                                <a:lnTo>
                                  <a:pt x="1039" y="0"/>
                                </a:lnTo>
                                <a:close/>
                                <a:moveTo>
                                  <a:pt x="1086" y="0"/>
                                </a:moveTo>
                                <a:lnTo>
                                  <a:pt x="1113" y="0"/>
                                </a:lnTo>
                                <a:lnTo>
                                  <a:pt x="1113" y="6"/>
                                </a:lnTo>
                                <a:lnTo>
                                  <a:pt x="1086" y="6"/>
                                </a:lnTo>
                                <a:lnTo>
                                  <a:pt x="1086" y="0"/>
                                </a:lnTo>
                                <a:close/>
                                <a:moveTo>
                                  <a:pt x="1133" y="0"/>
                                </a:moveTo>
                                <a:lnTo>
                                  <a:pt x="1160" y="0"/>
                                </a:lnTo>
                                <a:lnTo>
                                  <a:pt x="1160" y="6"/>
                                </a:lnTo>
                                <a:lnTo>
                                  <a:pt x="1133" y="6"/>
                                </a:lnTo>
                                <a:lnTo>
                                  <a:pt x="1133" y="0"/>
                                </a:lnTo>
                                <a:close/>
                                <a:moveTo>
                                  <a:pt x="1181" y="0"/>
                                </a:moveTo>
                                <a:lnTo>
                                  <a:pt x="1208" y="0"/>
                                </a:lnTo>
                                <a:lnTo>
                                  <a:pt x="1208" y="6"/>
                                </a:lnTo>
                                <a:lnTo>
                                  <a:pt x="1181" y="6"/>
                                </a:lnTo>
                                <a:lnTo>
                                  <a:pt x="1181" y="0"/>
                                </a:lnTo>
                                <a:close/>
                                <a:moveTo>
                                  <a:pt x="1228" y="0"/>
                                </a:moveTo>
                                <a:lnTo>
                                  <a:pt x="1255" y="0"/>
                                </a:lnTo>
                                <a:lnTo>
                                  <a:pt x="1255" y="6"/>
                                </a:lnTo>
                                <a:lnTo>
                                  <a:pt x="1228" y="6"/>
                                </a:lnTo>
                                <a:lnTo>
                                  <a:pt x="1228" y="0"/>
                                </a:lnTo>
                                <a:close/>
                                <a:moveTo>
                                  <a:pt x="1275" y="0"/>
                                </a:moveTo>
                                <a:lnTo>
                                  <a:pt x="1302" y="0"/>
                                </a:lnTo>
                                <a:lnTo>
                                  <a:pt x="1302" y="6"/>
                                </a:lnTo>
                                <a:lnTo>
                                  <a:pt x="1275" y="6"/>
                                </a:lnTo>
                                <a:lnTo>
                                  <a:pt x="1275" y="0"/>
                                </a:lnTo>
                                <a:close/>
                                <a:moveTo>
                                  <a:pt x="1323" y="0"/>
                                </a:moveTo>
                                <a:lnTo>
                                  <a:pt x="1349" y="0"/>
                                </a:lnTo>
                                <a:lnTo>
                                  <a:pt x="1349" y="6"/>
                                </a:lnTo>
                                <a:lnTo>
                                  <a:pt x="1323" y="6"/>
                                </a:lnTo>
                                <a:lnTo>
                                  <a:pt x="1323" y="0"/>
                                </a:lnTo>
                                <a:close/>
                                <a:moveTo>
                                  <a:pt x="1370" y="0"/>
                                </a:moveTo>
                                <a:lnTo>
                                  <a:pt x="1397" y="0"/>
                                </a:lnTo>
                                <a:lnTo>
                                  <a:pt x="1397" y="6"/>
                                </a:lnTo>
                                <a:lnTo>
                                  <a:pt x="1370" y="6"/>
                                </a:lnTo>
                                <a:lnTo>
                                  <a:pt x="1370" y="0"/>
                                </a:lnTo>
                                <a:close/>
                                <a:moveTo>
                                  <a:pt x="1417" y="0"/>
                                </a:moveTo>
                                <a:lnTo>
                                  <a:pt x="1444" y="0"/>
                                </a:lnTo>
                                <a:lnTo>
                                  <a:pt x="1444" y="6"/>
                                </a:lnTo>
                                <a:lnTo>
                                  <a:pt x="1417" y="6"/>
                                </a:lnTo>
                                <a:lnTo>
                                  <a:pt x="1417" y="0"/>
                                </a:lnTo>
                                <a:close/>
                                <a:moveTo>
                                  <a:pt x="1464" y="0"/>
                                </a:moveTo>
                                <a:lnTo>
                                  <a:pt x="1491" y="0"/>
                                </a:lnTo>
                                <a:lnTo>
                                  <a:pt x="1491" y="6"/>
                                </a:lnTo>
                                <a:lnTo>
                                  <a:pt x="1464" y="6"/>
                                </a:lnTo>
                                <a:lnTo>
                                  <a:pt x="1464" y="0"/>
                                </a:lnTo>
                                <a:close/>
                                <a:moveTo>
                                  <a:pt x="1511" y="0"/>
                                </a:moveTo>
                                <a:lnTo>
                                  <a:pt x="1538" y="0"/>
                                </a:lnTo>
                                <a:lnTo>
                                  <a:pt x="1538" y="6"/>
                                </a:lnTo>
                                <a:lnTo>
                                  <a:pt x="1511" y="6"/>
                                </a:lnTo>
                                <a:lnTo>
                                  <a:pt x="1511" y="0"/>
                                </a:lnTo>
                                <a:close/>
                                <a:moveTo>
                                  <a:pt x="1558" y="0"/>
                                </a:moveTo>
                                <a:lnTo>
                                  <a:pt x="1585" y="0"/>
                                </a:lnTo>
                                <a:lnTo>
                                  <a:pt x="1585" y="6"/>
                                </a:lnTo>
                                <a:lnTo>
                                  <a:pt x="1558" y="6"/>
                                </a:lnTo>
                                <a:lnTo>
                                  <a:pt x="1558" y="0"/>
                                </a:lnTo>
                                <a:close/>
                                <a:moveTo>
                                  <a:pt x="1606" y="0"/>
                                </a:moveTo>
                                <a:lnTo>
                                  <a:pt x="1632" y="0"/>
                                </a:lnTo>
                                <a:lnTo>
                                  <a:pt x="1632" y="6"/>
                                </a:lnTo>
                                <a:lnTo>
                                  <a:pt x="1606" y="6"/>
                                </a:lnTo>
                                <a:lnTo>
                                  <a:pt x="1606" y="0"/>
                                </a:lnTo>
                                <a:close/>
                                <a:moveTo>
                                  <a:pt x="1653" y="0"/>
                                </a:moveTo>
                                <a:lnTo>
                                  <a:pt x="1680" y="0"/>
                                </a:lnTo>
                                <a:lnTo>
                                  <a:pt x="1680" y="6"/>
                                </a:lnTo>
                                <a:lnTo>
                                  <a:pt x="1653" y="6"/>
                                </a:lnTo>
                                <a:lnTo>
                                  <a:pt x="1653" y="0"/>
                                </a:lnTo>
                                <a:close/>
                                <a:moveTo>
                                  <a:pt x="1700" y="0"/>
                                </a:moveTo>
                                <a:lnTo>
                                  <a:pt x="1727" y="0"/>
                                </a:lnTo>
                                <a:lnTo>
                                  <a:pt x="1727" y="6"/>
                                </a:lnTo>
                                <a:lnTo>
                                  <a:pt x="1700" y="6"/>
                                </a:lnTo>
                                <a:lnTo>
                                  <a:pt x="1700" y="0"/>
                                </a:lnTo>
                                <a:close/>
                                <a:moveTo>
                                  <a:pt x="1747" y="0"/>
                                </a:moveTo>
                                <a:lnTo>
                                  <a:pt x="1774" y="0"/>
                                </a:lnTo>
                                <a:lnTo>
                                  <a:pt x="1774" y="6"/>
                                </a:lnTo>
                                <a:lnTo>
                                  <a:pt x="1747" y="6"/>
                                </a:lnTo>
                                <a:lnTo>
                                  <a:pt x="1747" y="0"/>
                                </a:lnTo>
                                <a:close/>
                                <a:moveTo>
                                  <a:pt x="1795" y="0"/>
                                </a:moveTo>
                                <a:lnTo>
                                  <a:pt x="1822" y="0"/>
                                </a:lnTo>
                                <a:lnTo>
                                  <a:pt x="1822" y="6"/>
                                </a:lnTo>
                                <a:lnTo>
                                  <a:pt x="1795" y="6"/>
                                </a:lnTo>
                                <a:lnTo>
                                  <a:pt x="1795" y="0"/>
                                </a:lnTo>
                                <a:close/>
                                <a:moveTo>
                                  <a:pt x="1842" y="0"/>
                                </a:moveTo>
                                <a:lnTo>
                                  <a:pt x="1869" y="0"/>
                                </a:lnTo>
                                <a:lnTo>
                                  <a:pt x="1869" y="6"/>
                                </a:lnTo>
                                <a:lnTo>
                                  <a:pt x="1842" y="6"/>
                                </a:lnTo>
                                <a:lnTo>
                                  <a:pt x="1842" y="0"/>
                                </a:lnTo>
                                <a:close/>
                                <a:moveTo>
                                  <a:pt x="1889" y="0"/>
                                </a:moveTo>
                                <a:lnTo>
                                  <a:pt x="1916" y="0"/>
                                </a:lnTo>
                                <a:lnTo>
                                  <a:pt x="1916" y="6"/>
                                </a:lnTo>
                                <a:lnTo>
                                  <a:pt x="1889" y="6"/>
                                </a:lnTo>
                                <a:lnTo>
                                  <a:pt x="1889" y="0"/>
                                </a:lnTo>
                                <a:close/>
                                <a:moveTo>
                                  <a:pt x="1936" y="0"/>
                                </a:moveTo>
                                <a:lnTo>
                                  <a:pt x="1963" y="0"/>
                                </a:lnTo>
                                <a:lnTo>
                                  <a:pt x="1963" y="6"/>
                                </a:lnTo>
                                <a:lnTo>
                                  <a:pt x="1936" y="6"/>
                                </a:lnTo>
                                <a:lnTo>
                                  <a:pt x="1936" y="0"/>
                                </a:lnTo>
                                <a:close/>
                                <a:moveTo>
                                  <a:pt x="1983" y="0"/>
                                </a:moveTo>
                                <a:lnTo>
                                  <a:pt x="2010" y="0"/>
                                </a:lnTo>
                                <a:lnTo>
                                  <a:pt x="2010" y="6"/>
                                </a:lnTo>
                                <a:lnTo>
                                  <a:pt x="1983" y="6"/>
                                </a:lnTo>
                                <a:lnTo>
                                  <a:pt x="1983" y="0"/>
                                </a:lnTo>
                                <a:close/>
                                <a:moveTo>
                                  <a:pt x="2030" y="0"/>
                                </a:moveTo>
                                <a:lnTo>
                                  <a:pt x="2057" y="0"/>
                                </a:lnTo>
                                <a:lnTo>
                                  <a:pt x="2057" y="6"/>
                                </a:lnTo>
                                <a:lnTo>
                                  <a:pt x="2030" y="6"/>
                                </a:lnTo>
                                <a:lnTo>
                                  <a:pt x="2030" y="0"/>
                                </a:lnTo>
                                <a:close/>
                                <a:moveTo>
                                  <a:pt x="2078" y="0"/>
                                </a:moveTo>
                                <a:lnTo>
                                  <a:pt x="2105" y="0"/>
                                </a:lnTo>
                                <a:lnTo>
                                  <a:pt x="2105" y="6"/>
                                </a:lnTo>
                                <a:lnTo>
                                  <a:pt x="2078" y="6"/>
                                </a:lnTo>
                                <a:lnTo>
                                  <a:pt x="2078" y="0"/>
                                </a:lnTo>
                                <a:close/>
                                <a:moveTo>
                                  <a:pt x="2125" y="0"/>
                                </a:moveTo>
                                <a:lnTo>
                                  <a:pt x="2152" y="0"/>
                                </a:lnTo>
                                <a:lnTo>
                                  <a:pt x="2152" y="6"/>
                                </a:lnTo>
                                <a:lnTo>
                                  <a:pt x="2125" y="6"/>
                                </a:lnTo>
                                <a:lnTo>
                                  <a:pt x="2125" y="0"/>
                                </a:lnTo>
                                <a:close/>
                                <a:moveTo>
                                  <a:pt x="2172" y="0"/>
                                </a:moveTo>
                                <a:lnTo>
                                  <a:pt x="2199" y="0"/>
                                </a:lnTo>
                                <a:lnTo>
                                  <a:pt x="2199" y="6"/>
                                </a:lnTo>
                                <a:lnTo>
                                  <a:pt x="2172" y="6"/>
                                </a:lnTo>
                                <a:lnTo>
                                  <a:pt x="2172" y="0"/>
                                </a:lnTo>
                                <a:close/>
                                <a:moveTo>
                                  <a:pt x="2219" y="0"/>
                                </a:moveTo>
                                <a:lnTo>
                                  <a:pt x="2246" y="0"/>
                                </a:lnTo>
                                <a:lnTo>
                                  <a:pt x="2246" y="6"/>
                                </a:lnTo>
                                <a:lnTo>
                                  <a:pt x="2219" y="6"/>
                                </a:lnTo>
                                <a:lnTo>
                                  <a:pt x="2219" y="0"/>
                                </a:lnTo>
                                <a:close/>
                                <a:moveTo>
                                  <a:pt x="2267" y="0"/>
                                </a:moveTo>
                                <a:lnTo>
                                  <a:pt x="2294" y="0"/>
                                </a:lnTo>
                                <a:lnTo>
                                  <a:pt x="2294" y="6"/>
                                </a:lnTo>
                                <a:lnTo>
                                  <a:pt x="2267" y="6"/>
                                </a:lnTo>
                                <a:lnTo>
                                  <a:pt x="2267" y="0"/>
                                </a:lnTo>
                                <a:close/>
                                <a:moveTo>
                                  <a:pt x="2314" y="0"/>
                                </a:moveTo>
                                <a:lnTo>
                                  <a:pt x="2341" y="0"/>
                                </a:lnTo>
                                <a:lnTo>
                                  <a:pt x="2341" y="6"/>
                                </a:lnTo>
                                <a:lnTo>
                                  <a:pt x="2314" y="6"/>
                                </a:lnTo>
                                <a:lnTo>
                                  <a:pt x="2314" y="0"/>
                                </a:lnTo>
                                <a:close/>
                                <a:moveTo>
                                  <a:pt x="2361" y="0"/>
                                </a:moveTo>
                                <a:lnTo>
                                  <a:pt x="2388" y="0"/>
                                </a:lnTo>
                                <a:lnTo>
                                  <a:pt x="2388" y="6"/>
                                </a:lnTo>
                                <a:lnTo>
                                  <a:pt x="2361" y="6"/>
                                </a:lnTo>
                                <a:lnTo>
                                  <a:pt x="2361" y="0"/>
                                </a:lnTo>
                                <a:close/>
                                <a:moveTo>
                                  <a:pt x="2408" y="0"/>
                                </a:moveTo>
                                <a:lnTo>
                                  <a:pt x="2435" y="0"/>
                                </a:lnTo>
                                <a:lnTo>
                                  <a:pt x="2435" y="6"/>
                                </a:lnTo>
                                <a:lnTo>
                                  <a:pt x="2408" y="6"/>
                                </a:lnTo>
                                <a:lnTo>
                                  <a:pt x="2408" y="0"/>
                                </a:lnTo>
                                <a:close/>
                                <a:moveTo>
                                  <a:pt x="2455" y="0"/>
                                </a:moveTo>
                                <a:lnTo>
                                  <a:pt x="2482" y="0"/>
                                </a:lnTo>
                                <a:lnTo>
                                  <a:pt x="2482" y="6"/>
                                </a:lnTo>
                                <a:lnTo>
                                  <a:pt x="2455" y="6"/>
                                </a:lnTo>
                                <a:lnTo>
                                  <a:pt x="2455" y="0"/>
                                </a:lnTo>
                                <a:close/>
                                <a:moveTo>
                                  <a:pt x="2502" y="0"/>
                                </a:moveTo>
                                <a:lnTo>
                                  <a:pt x="2529" y="0"/>
                                </a:lnTo>
                                <a:lnTo>
                                  <a:pt x="2529" y="6"/>
                                </a:lnTo>
                                <a:lnTo>
                                  <a:pt x="2502" y="6"/>
                                </a:lnTo>
                                <a:lnTo>
                                  <a:pt x="2502" y="0"/>
                                </a:lnTo>
                                <a:close/>
                                <a:moveTo>
                                  <a:pt x="2550" y="0"/>
                                </a:moveTo>
                                <a:lnTo>
                                  <a:pt x="2577" y="0"/>
                                </a:lnTo>
                                <a:lnTo>
                                  <a:pt x="2577" y="6"/>
                                </a:lnTo>
                                <a:lnTo>
                                  <a:pt x="2550" y="6"/>
                                </a:lnTo>
                                <a:lnTo>
                                  <a:pt x="2550" y="0"/>
                                </a:lnTo>
                                <a:close/>
                                <a:moveTo>
                                  <a:pt x="2597" y="0"/>
                                </a:moveTo>
                                <a:lnTo>
                                  <a:pt x="2624" y="0"/>
                                </a:lnTo>
                                <a:lnTo>
                                  <a:pt x="2624" y="6"/>
                                </a:lnTo>
                                <a:lnTo>
                                  <a:pt x="2597" y="6"/>
                                </a:lnTo>
                                <a:lnTo>
                                  <a:pt x="2597" y="0"/>
                                </a:lnTo>
                                <a:close/>
                                <a:moveTo>
                                  <a:pt x="2644" y="0"/>
                                </a:moveTo>
                                <a:lnTo>
                                  <a:pt x="2671" y="0"/>
                                </a:lnTo>
                                <a:lnTo>
                                  <a:pt x="2671" y="6"/>
                                </a:lnTo>
                                <a:lnTo>
                                  <a:pt x="2644" y="6"/>
                                </a:lnTo>
                                <a:lnTo>
                                  <a:pt x="2644" y="0"/>
                                </a:lnTo>
                                <a:close/>
                                <a:moveTo>
                                  <a:pt x="2691" y="0"/>
                                </a:moveTo>
                                <a:lnTo>
                                  <a:pt x="2718" y="0"/>
                                </a:lnTo>
                                <a:lnTo>
                                  <a:pt x="2718" y="6"/>
                                </a:lnTo>
                                <a:lnTo>
                                  <a:pt x="2691" y="6"/>
                                </a:lnTo>
                                <a:lnTo>
                                  <a:pt x="2691" y="0"/>
                                </a:lnTo>
                                <a:close/>
                                <a:moveTo>
                                  <a:pt x="2739" y="0"/>
                                </a:moveTo>
                                <a:lnTo>
                                  <a:pt x="2766" y="0"/>
                                </a:lnTo>
                                <a:lnTo>
                                  <a:pt x="2766" y="6"/>
                                </a:lnTo>
                                <a:lnTo>
                                  <a:pt x="2739" y="6"/>
                                </a:lnTo>
                                <a:lnTo>
                                  <a:pt x="2739" y="0"/>
                                </a:lnTo>
                                <a:close/>
                                <a:moveTo>
                                  <a:pt x="2786" y="0"/>
                                </a:moveTo>
                                <a:lnTo>
                                  <a:pt x="2813" y="0"/>
                                </a:lnTo>
                                <a:lnTo>
                                  <a:pt x="2813" y="6"/>
                                </a:lnTo>
                                <a:lnTo>
                                  <a:pt x="2786" y="6"/>
                                </a:lnTo>
                                <a:lnTo>
                                  <a:pt x="2786" y="0"/>
                                </a:lnTo>
                                <a:close/>
                                <a:moveTo>
                                  <a:pt x="2833" y="0"/>
                                </a:moveTo>
                                <a:lnTo>
                                  <a:pt x="2860" y="0"/>
                                </a:lnTo>
                                <a:lnTo>
                                  <a:pt x="2860" y="6"/>
                                </a:lnTo>
                                <a:lnTo>
                                  <a:pt x="2833" y="6"/>
                                </a:lnTo>
                                <a:lnTo>
                                  <a:pt x="2833" y="0"/>
                                </a:lnTo>
                                <a:close/>
                                <a:moveTo>
                                  <a:pt x="2880" y="0"/>
                                </a:moveTo>
                                <a:lnTo>
                                  <a:pt x="2907" y="0"/>
                                </a:lnTo>
                                <a:lnTo>
                                  <a:pt x="2907" y="6"/>
                                </a:lnTo>
                                <a:lnTo>
                                  <a:pt x="2880" y="6"/>
                                </a:lnTo>
                                <a:lnTo>
                                  <a:pt x="2880" y="0"/>
                                </a:lnTo>
                                <a:close/>
                                <a:moveTo>
                                  <a:pt x="2927" y="0"/>
                                </a:moveTo>
                                <a:lnTo>
                                  <a:pt x="2954" y="0"/>
                                </a:lnTo>
                                <a:lnTo>
                                  <a:pt x="2954" y="6"/>
                                </a:lnTo>
                                <a:lnTo>
                                  <a:pt x="2927" y="6"/>
                                </a:lnTo>
                                <a:lnTo>
                                  <a:pt x="2927" y="0"/>
                                </a:lnTo>
                                <a:close/>
                                <a:moveTo>
                                  <a:pt x="2975" y="0"/>
                                </a:moveTo>
                                <a:lnTo>
                                  <a:pt x="3002" y="0"/>
                                </a:lnTo>
                                <a:lnTo>
                                  <a:pt x="3002" y="6"/>
                                </a:lnTo>
                                <a:lnTo>
                                  <a:pt x="2975" y="6"/>
                                </a:lnTo>
                                <a:lnTo>
                                  <a:pt x="2975" y="0"/>
                                </a:lnTo>
                                <a:close/>
                                <a:moveTo>
                                  <a:pt x="3022" y="0"/>
                                </a:moveTo>
                                <a:lnTo>
                                  <a:pt x="3049" y="0"/>
                                </a:lnTo>
                                <a:lnTo>
                                  <a:pt x="3049" y="6"/>
                                </a:lnTo>
                                <a:lnTo>
                                  <a:pt x="3022" y="6"/>
                                </a:lnTo>
                                <a:lnTo>
                                  <a:pt x="3022" y="0"/>
                                </a:lnTo>
                                <a:close/>
                                <a:moveTo>
                                  <a:pt x="3069" y="0"/>
                                </a:moveTo>
                                <a:lnTo>
                                  <a:pt x="3096" y="0"/>
                                </a:lnTo>
                                <a:lnTo>
                                  <a:pt x="3096" y="6"/>
                                </a:lnTo>
                                <a:lnTo>
                                  <a:pt x="3069" y="6"/>
                                </a:lnTo>
                                <a:lnTo>
                                  <a:pt x="3069" y="0"/>
                                </a:lnTo>
                                <a:close/>
                                <a:moveTo>
                                  <a:pt x="3116" y="0"/>
                                </a:moveTo>
                                <a:lnTo>
                                  <a:pt x="3143" y="0"/>
                                </a:lnTo>
                                <a:lnTo>
                                  <a:pt x="3143" y="6"/>
                                </a:lnTo>
                                <a:lnTo>
                                  <a:pt x="3116" y="6"/>
                                </a:lnTo>
                                <a:lnTo>
                                  <a:pt x="3116" y="0"/>
                                </a:lnTo>
                                <a:close/>
                                <a:moveTo>
                                  <a:pt x="3164" y="0"/>
                                </a:moveTo>
                                <a:lnTo>
                                  <a:pt x="3190" y="0"/>
                                </a:lnTo>
                                <a:lnTo>
                                  <a:pt x="3190" y="6"/>
                                </a:lnTo>
                                <a:lnTo>
                                  <a:pt x="3164" y="6"/>
                                </a:lnTo>
                                <a:lnTo>
                                  <a:pt x="3164" y="0"/>
                                </a:lnTo>
                                <a:close/>
                                <a:moveTo>
                                  <a:pt x="3211" y="0"/>
                                </a:moveTo>
                                <a:lnTo>
                                  <a:pt x="3238" y="0"/>
                                </a:lnTo>
                                <a:lnTo>
                                  <a:pt x="3238" y="6"/>
                                </a:lnTo>
                                <a:lnTo>
                                  <a:pt x="3211" y="6"/>
                                </a:lnTo>
                                <a:lnTo>
                                  <a:pt x="3211" y="0"/>
                                </a:lnTo>
                                <a:close/>
                                <a:moveTo>
                                  <a:pt x="3258" y="0"/>
                                </a:moveTo>
                                <a:lnTo>
                                  <a:pt x="3285" y="0"/>
                                </a:lnTo>
                                <a:lnTo>
                                  <a:pt x="3285" y="6"/>
                                </a:lnTo>
                                <a:lnTo>
                                  <a:pt x="3258" y="6"/>
                                </a:lnTo>
                                <a:lnTo>
                                  <a:pt x="3258" y="0"/>
                                </a:lnTo>
                                <a:close/>
                                <a:moveTo>
                                  <a:pt x="3305" y="0"/>
                                </a:moveTo>
                                <a:lnTo>
                                  <a:pt x="3332" y="0"/>
                                </a:lnTo>
                                <a:lnTo>
                                  <a:pt x="3332" y="6"/>
                                </a:lnTo>
                                <a:lnTo>
                                  <a:pt x="3305" y="6"/>
                                </a:lnTo>
                                <a:lnTo>
                                  <a:pt x="3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97"/>
                        <wps:cNvSpPr>
                          <a:spLocks noEditPoints="1"/>
                        </wps:cNvSpPr>
                        <wps:spPr bwMode="auto">
                          <a:xfrm>
                            <a:off x="226695" y="648970"/>
                            <a:ext cx="34290" cy="700405"/>
                          </a:xfrm>
                          <a:custGeom>
                            <a:avLst/>
                            <a:gdLst>
                              <a:gd name="T0" fmla="*/ 30 w 54"/>
                              <a:gd name="T1" fmla="*/ 45 h 1103"/>
                              <a:gd name="T2" fmla="*/ 30 w 54"/>
                              <a:gd name="T3" fmla="*/ 1059 h 1103"/>
                              <a:gd name="T4" fmla="*/ 24 w 54"/>
                              <a:gd name="T5" fmla="*/ 1059 h 1103"/>
                              <a:gd name="T6" fmla="*/ 24 w 54"/>
                              <a:gd name="T7" fmla="*/ 45 h 1103"/>
                              <a:gd name="T8" fmla="*/ 30 w 54"/>
                              <a:gd name="T9" fmla="*/ 45 h 1103"/>
                              <a:gd name="T10" fmla="*/ 0 w 54"/>
                              <a:gd name="T11" fmla="*/ 54 h 1103"/>
                              <a:gd name="T12" fmla="*/ 27 w 54"/>
                              <a:gd name="T13" fmla="*/ 0 h 1103"/>
                              <a:gd name="T14" fmla="*/ 54 w 54"/>
                              <a:gd name="T15" fmla="*/ 54 h 1103"/>
                              <a:gd name="T16" fmla="*/ 0 w 54"/>
                              <a:gd name="T17" fmla="*/ 54 h 1103"/>
                              <a:gd name="T18" fmla="*/ 54 w 54"/>
                              <a:gd name="T19" fmla="*/ 1049 h 1103"/>
                              <a:gd name="T20" fmla="*/ 27 w 54"/>
                              <a:gd name="T21" fmla="*/ 1103 h 1103"/>
                              <a:gd name="T22" fmla="*/ 0 w 54"/>
                              <a:gd name="T23" fmla="*/ 1049 h 1103"/>
                              <a:gd name="T24" fmla="*/ 54 w 54"/>
                              <a:gd name="T25" fmla="*/ 1049 h 1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1103">
                                <a:moveTo>
                                  <a:pt x="30" y="45"/>
                                </a:moveTo>
                                <a:lnTo>
                                  <a:pt x="30" y="1059"/>
                                </a:lnTo>
                                <a:lnTo>
                                  <a:pt x="24" y="1059"/>
                                </a:lnTo>
                                <a:lnTo>
                                  <a:pt x="24" y="45"/>
                                </a:lnTo>
                                <a:lnTo>
                                  <a:pt x="30" y="45"/>
                                </a:lnTo>
                                <a:close/>
                                <a:moveTo>
                                  <a:pt x="0" y="54"/>
                                </a:moveTo>
                                <a:lnTo>
                                  <a:pt x="27" y="0"/>
                                </a:lnTo>
                                <a:lnTo>
                                  <a:pt x="54" y="54"/>
                                </a:lnTo>
                                <a:lnTo>
                                  <a:pt x="0" y="54"/>
                                </a:lnTo>
                                <a:close/>
                                <a:moveTo>
                                  <a:pt x="54" y="1049"/>
                                </a:moveTo>
                                <a:lnTo>
                                  <a:pt x="27" y="1103"/>
                                </a:lnTo>
                                <a:lnTo>
                                  <a:pt x="0" y="1049"/>
                                </a:lnTo>
                                <a:lnTo>
                                  <a:pt x="54" y="1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55270" y="840105"/>
                            <a:ext cx="21018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7D8D32" w14:textId="77777777" w:rsidR="00432533" w:rsidRDefault="00432533" w:rsidP="004325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1.8m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8" name="Freeform 99"/>
                        <wps:cNvSpPr>
                          <a:spLocks noEditPoints="1"/>
                        </wps:cNvSpPr>
                        <wps:spPr bwMode="auto">
                          <a:xfrm>
                            <a:off x="915670" y="999490"/>
                            <a:ext cx="34290" cy="349885"/>
                          </a:xfrm>
                          <a:custGeom>
                            <a:avLst/>
                            <a:gdLst>
                              <a:gd name="T0" fmla="*/ 30 w 54"/>
                              <a:gd name="T1" fmla="*/ 45 h 551"/>
                              <a:gd name="T2" fmla="*/ 30 w 54"/>
                              <a:gd name="T3" fmla="*/ 507 h 551"/>
                              <a:gd name="T4" fmla="*/ 23 w 54"/>
                              <a:gd name="T5" fmla="*/ 507 h 551"/>
                              <a:gd name="T6" fmla="*/ 23 w 54"/>
                              <a:gd name="T7" fmla="*/ 45 h 551"/>
                              <a:gd name="T8" fmla="*/ 30 w 54"/>
                              <a:gd name="T9" fmla="*/ 45 h 551"/>
                              <a:gd name="T10" fmla="*/ 0 w 54"/>
                              <a:gd name="T11" fmla="*/ 54 h 551"/>
                              <a:gd name="T12" fmla="*/ 27 w 54"/>
                              <a:gd name="T13" fmla="*/ 0 h 551"/>
                              <a:gd name="T14" fmla="*/ 54 w 54"/>
                              <a:gd name="T15" fmla="*/ 54 h 551"/>
                              <a:gd name="T16" fmla="*/ 0 w 54"/>
                              <a:gd name="T17" fmla="*/ 54 h 551"/>
                              <a:gd name="T18" fmla="*/ 54 w 54"/>
                              <a:gd name="T19" fmla="*/ 497 h 551"/>
                              <a:gd name="T20" fmla="*/ 27 w 54"/>
                              <a:gd name="T21" fmla="*/ 551 h 551"/>
                              <a:gd name="T22" fmla="*/ 0 w 54"/>
                              <a:gd name="T23" fmla="*/ 497 h 551"/>
                              <a:gd name="T24" fmla="*/ 54 w 54"/>
                              <a:gd name="T25" fmla="*/ 497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551">
                                <a:moveTo>
                                  <a:pt x="30" y="45"/>
                                </a:moveTo>
                                <a:lnTo>
                                  <a:pt x="30" y="507"/>
                                </a:lnTo>
                                <a:lnTo>
                                  <a:pt x="23" y="507"/>
                                </a:lnTo>
                                <a:lnTo>
                                  <a:pt x="23" y="45"/>
                                </a:lnTo>
                                <a:lnTo>
                                  <a:pt x="30" y="45"/>
                                </a:lnTo>
                                <a:close/>
                                <a:moveTo>
                                  <a:pt x="0" y="54"/>
                                </a:moveTo>
                                <a:lnTo>
                                  <a:pt x="27" y="0"/>
                                </a:lnTo>
                                <a:lnTo>
                                  <a:pt x="54" y="54"/>
                                </a:lnTo>
                                <a:lnTo>
                                  <a:pt x="0" y="54"/>
                                </a:lnTo>
                                <a:close/>
                                <a:moveTo>
                                  <a:pt x="54" y="497"/>
                                </a:moveTo>
                                <a:lnTo>
                                  <a:pt x="27" y="551"/>
                                </a:lnTo>
                                <a:lnTo>
                                  <a:pt x="0" y="497"/>
                                </a:lnTo>
                                <a:lnTo>
                                  <a:pt x="54" y="4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048385" y="1138555"/>
                            <a:ext cx="50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9E987E" w14:textId="77777777" w:rsidR="00432533" w:rsidRPr="001C0DD5" w:rsidRDefault="00432533" w:rsidP="00432533">
                              <w:pPr>
                                <w:rPr>
                                  <w:b/>
                                </w:rPr>
                              </w:pPr>
                              <w:r w:rsidRPr="001C0DD5"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046480" y="1247775"/>
                            <a:ext cx="5143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116965" y="1138555"/>
                            <a:ext cx="1873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D181A" w14:textId="77777777" w:rsidR="00432533" w:rsidRPr="001C0DD5" w:rsidRDefault="00432533" w:rsidP="00432533">
                              <w:pPr>
                                <w:rPr>
                                  <w:b/>
                                </w:rPr>
                              </w:pPr>
                              <w:r w:rsidRPr="001C0DD5"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488J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2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048385" y="1262380"/>
                            <a:ext cx="50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280B9" w14:textId="77777777" w:rsidR="00432533" w:rsidRPr="001C0DD5" w:rsidRDefault="00432533" w:rsidP="00432533">
                              <w:pPr>
                                <w:rPr>
                                  <w:b/>
                                </w:rPr>
                              </w:pPr>
                              <w:r w:rsidRPr="001C0DD5"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&lt;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3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046480" y="1371600"/>
                            <a:ext cx="5143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116965" y="1262380"/>
                            <a:ext cx="23304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12CE6" w14:textId="77777777" w:rsidR="00432533" w:rsidRPr="001C0DD5" w:rsidRDefault="00432533" w:rsidP="00432533">
                              <w:pPr>
                                <w:rPr>
                                  <w:b/>
                                </w:rPr>
                              </w:pPr>
                              <w:r w:rsidRPr="001C0DD5"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1.8 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5" name="Freeform 106"/>
                        <wps:cNvSpPr>
                          <a:spLocks noEditPoints="1"/>
                        </wps:cNvSpPr>
                        <wps:spPr bwMode="auto">
                          <a:xfrm>
                            <a:off x="1424940" y="999490"/>
                            <a:ext cx="34290" cy="349885"/>
                          </a:xfrm>
                          <a:custGeom>
                            <a:avLst/>
                            <a:gdLst>
                              <a:gd name="T0" fmla="*/ 30 w 54"/>
                              <a:gd name="T1" fmla="*/ 45 h 551"/>
                              <a:gd name="T2" fmla="*/ 30 w 54"/>
                              <a:gd name="T3" fmla="*/ 507 h 551"/>
                              <a:gd name="T4" fmla="*/ 23 w 54"/>
                              <a:gd name="T5" fmla="*/ 507 h 551"/>
                              <a:gd name="T6" fmla="*/ 23 w 54"/>
                              <a:gd name="T7" fmla="*/ 45 h 551"/>
                              <a:gd name="T8" fmla="*/ 30 w 54"/>
                              <a:gd name="T9" fmla="*/ 45 h 551"/>
                              <a:gd name="T10" fmla="*/ 0 w 54"/>
                              <a:gd name="T11" fmla="*/ 54 h 551"/>
                              <a:gd name="T12" fmla="*/ 26 w 54"/>
                              <a:gd name="T13" fmla="*/ 0 h 551"/>
                              <a:gd name="T14" fmla="*/ 54 w 54"/>
                              <a:gd name="T15" fmla="*/ 54 h 551"/>
                              <a:gd name="T16" fmla="*/ 0 w 54"/>
                              <a:gd name="T17" fmla="*/ 54 h 551"/>
                              <a:gd name="T18" fmla="*/ 54 w 54"/>
                              <a:gd name="T19" fmla="*/ 497 h 551"/>
                              <a:gd name="T20" fmla="*/ 26 w 54"/>
                              <a:gd name="T21" fmla="*/ 551 h 551"/>
                              <a:gd name="T22" fmla="*/ 0 w 54"/>
                              <a:gd name="T23" fmla="*/ 497 h 551"/>
                              <a:gd name="T24" fmla="*/ 54 w 54"/>
                              <a:gd name="T25" fmla="*/ 497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551">
                                <a:moveTo>
                                  <a:pt x="30" y="45"/>
                                </a:moveTo>
                                <a:lnTo>
                                  <a:pt x="30" y="507"/>
                                </a:lnTo>
                                <a:lnTo>
                                  <a:pt x="23" y="507"/>
                                </a:lnTo>
                                <a:lnTo>
                                  <a:pt x="23" y="45"/>
                                </a:lnTo>
                                <a:lnTo>
                                  <a:pt x="30" y="45"/>
                                </a:lnTo>
                                <a:close/>
                                <a:moveTo>
                                  <a:pt x="0" y="54"/>
                                </a:moveTo>
                                <a:lnTo>
                                  <a:pt x="26" y="0"/>
                                </a:lnTo>
                                <a:lnTo>
                                  <a:pt x="54" y="54"/>
                                </a:lnTo>
                                <a:lnTo>
                                  <a:pt x="0" y="54"/>
                                </a:lnTo>
                                <a:close/>
                                <a:moveTo>
                                  <a:pt x="54" y="497"/>
                                </a:moveTo>
                                <a:lnTo>
                                  <a:pt x="26" y="551"/>
                                </a:lnTo>
                                <a:lnTo>
                                  <a:pt x="0" y="497"/>
                                </a:lnTo>
                                <a:lnTo>
                                  <a:pt x="54" y="4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07"/>
                        <wps:cNvSpPr>
                          <a:spLocks noEditPoints="1"/>
                        </wps:cNvSpPr>
                        <wps:spPr bwMode="auto">
                          <a:xfrm>
                            <a:off x="1649730" y="178435"/>
                            <a:ext cx="483235" cy="911860"/>
                          </a:xfrm>
                          <a:custGeom>
                            <a:avLst/>
                            <a:gdLst>
                              <a:gd name="T0" fmla="*/ 754 w 761"/>
                              <a:gd name="T1" fmla="*/ 15 h 1436"/>
                              <a:gd name="T2" fmla="*/ 742 w 761"/>
                              <a:gd name="T3" fmla="*/ 39 h 1436"/>
                              <a:gd name="T4" fmla="*/ 729 w 761"/>
                              <a:gd name="T5" fmla="*/ 63 h 1436"/>
                              <a:gd name="T6" fmla="*/ 716 w 761"/>
                              <a:gd name="T7" fmla="*/ 87 h 1436"/>
                              <a:gd name="T8" fmla="*/ 704 w 761"/>
                              <a:gd name="T9" fmla="*/ 110 h 1436"/>
                              <a:gd name="T10" fmla="*/ 692 w 761"/>
                              <a:gd name="T11" fmla="*/ 134 h 1436"/>
                              <a:gd name="T12" fmla="*/ 679 w 761"/>
                              <a:gd name="T13" fmla="*/ 158 h 1436"/>
                              <a:gd name="T14" fmla="*/ 666 w 761"/>
                              <a:gd name="T15" fmla="*/ 182 h 1436"/>
                              <a:gd name="T16" fmla="*/ 654 w 761"/>
                              <a:gd name="T17" fmla="*/ 206 h 1436"/>
                              <a:gd name="T18" fmla="*/ 641 w 761"/>
                              <a:gd name="T19" fmla="*/ 230 h 1436"/>
                              <a:gd name="T20" fmla="*/ 628 w 761"/>
                              <a:gd name="T21" fmla="*/ 254 h 1436"/>
                              <a:gd name="T22" fmla="*/ 616 w 761"/>
                              <a:gd name="T23" fmla="*/ 277 h 1436"/>
                              <a:gd name="T24" fmla="*/ 604 w 761"/>
                              <a:gd name="T25" fmla="*/ 301 h 1436"/>
                              <a:gd name="T26" fmla="*/ 591 w 761"/>
                              <a:gd name="T27" fmla="*/ 325 h 1436"/>
                              <a:gd name="T28" fmla="*/ 578 w 761"/>
                              <a:gd name="T29" fmla="*/ 349 h 1436"/>
                              <a:gd name="T30" fmla="*/ 566 w 761"/>
                              <a:gd name="T31" fmla="*/ 373 h 1436"/>
                              <a:gd name="T32" fmla="*/ 553 w 761"/>
                              <a:gd name="T33" fmla="*/ 397 h 1436"/>
                              <a:gd name="T34" fmla="*/ 541 w 761"/>
                              <a:gd name="T35" fmla="*/ 420 h 1436"/>
                              <a:gd name="T36" fmla="*/ 528 w 761"/>
                              <a:gd name="T37" fmla="*/ 444 h 1436"/>
                              <a:gd name="T38" fmla="*/ 516 w 761"/>
                              <a:gd name="T39" fmla="*/ 468 h 1436"/>
                              <a:gd name="T40" fmla="*/ 503 w 761"/>
                              <a:gd name="T41" fmla="*/ 492 h 1436"/>
                              <a:gd name="T42" fmla="*/ 491 w 761"/>
                              <a:gd name="T43" fmla="*/ 516 h 1436"/>
                              <a:gd name="T44" fmla="*/ 478 w 761"/>
                              <a:gd name="T45" fmla="*/ 539 h 1436"/>
                              <a:gd name="T46" fmla="*/ 465 w 761"/>
                              <a:gd name="T47" fmla="*/ 563 h 1436"/>
                              <a:gd name="T48" fmla="*/ 453 w 761"/>
                              <a:gd name="T49" fmla="*/ 587 h 1436"/>
                              <a:gd name="T50" fmla="*/ 440 w 761"/>
                              <a:gd name="T51" fmla="*/ 611 h 1436"/>
                              <a:gd name="T52" fmla="*/ 428 w 761"/>
                              <a:gd name="T53" fmla="*/ 635 h 1436"/>
                              <a:gd name="T54" fmla="*/ 415 w 761"/>
                              <a:gd name="T55" fmla="*/ 659 h 1436"/>
                              <a:gd name="T56" fmla="*/ 403 w 761"/>
                              <a:gd name="T57" fmla="*/ 682 h 1436"/>
                              <a:gd name="T58" fmla="*/ 390 w 761"/>
                              <a:gd name="T59" fmla="*/ 706 h 1436"/>
                              <a:gd name="T60" fmla="*/ 377 w 761"/>
                              <a:gd name="T61" fmla="*/ 730 h 1436"/>
                              <a:gd name="T62" fmla="*/ 365 w 761"/>
                              <a:gd name="T63" fmla="*/ 754 h 1436"/>
                              <a:gd name="T64" fmla="*/ 353 w 761"/>
                              <a:gd name="T65" fmla="*/ 778 h 1436"/>
                              <a:gd name="T66" fmla="*/ 340 w 761"/>
                              <a:gd name="T67" fmla="*/ 802 h 1436"/>
                              <a:gd name="T68" fmla="*/ 327 w 761"/>
                              <a:gd name="T69" fmla="*/ 825 h 1436"/>
                              <a:gd name="T70" fmla="*/ 315 w 761"/>
                              <a:gd name="T71" fmla="*/ 849 h 1436"/>
                              <a:gd name="T72" fmla="*/ 302 w 761"/>
                              <a:gd name="T73" fmla="*/ 873 h 1436"/>
                              <a:gd name="T74" fmla="*/ 289 w 761"/>
                              <a:gd name="T75" fmla="*/ 897 h 1436"/>
                              <a:gd name="T76" fmla="*/ 277 w 761"/>
                              <a:gd name="T77" fmla="*/ 921 h 1436"/>
                              <a:gd name="T78" fmla="*/ 265 w 761"/>
                              <a:gd name="T79" fmla="*/ 945 h 1436"/>
                              <a:gd name="T80" fmla="*/ 252 w 761"/>
                              <a:gd name="T81" fmla="*/ 969 h 1436"/>
                              <a:gd name="T82" fmla="*/ 239 w 761"/>
                              <a:gd name="T83" fmla="*/ 992 h 1436"/>
                              <a:gd name="T84" fmla="*/ 227 w 761"/>
                              <a:gd name="T85" fmla="*/ 1016 h 1436"/>
                              <a:gd name="T86" fmla="*/ 214 w 761"/>
                              <a:gd name="T87" fmla="*/ 1040 h 1436"/>
                              <a:gd name="T88" fmla="*/ 202 w 761"/>
                              <a:gd name="T89" fmla="*/ 1064 h 1436"/>
                              <a:gd name="T90" fmla="*/ 189 w 761"/>
                              <a:gd name="T91" fmla="*/ 1088 h 1436"/>
                              <a:gd name="T92" fmla="*/ 177 w 761"/>
                              <a:gd name="T93" fmla="*/ 1112 h 1436"/>
                              <a:gd name="T94" fmla="*/ 164 w 761"/>
                              <a:gd name="T95" fmla="*/ 1136 h 1436"/>
                              <a:gd name="T96" fmla="*/ 151 w 761"/>
                              <a:gd name="T97" fmla="*/ 1159 h 1436"/>
                              <a:gd name="T98" fmla="*/ 139 w 761"/>
                              <a:gd name="T99" fmla="*/ 1183 h 1436"/>
                              <a:gd name="T100" fmla="*/ 126 w 761"/>
                              <a:gd name="T101" fmla="*/ 1207 h 1436"/>
                              <a:gd name="T102" fmla="*/ 114 w 761"/>
                              <a:gd name="T103" fmla="*/ 1230 h 1436"/>
                              <a:gd name="T104" fmla="*/ 101 w 761"/>
                              <a:gd name="T105" fmla="*/ 1254 h 1436"/>
                              <a:gd name="T106" fmla="*/ 89 w 761"/>
                              <a:gd name="T107" fmla="*/ 1278 h 1436"/>
                              <a:gd name="T108" fmla="*/ 76 w 761"/>
                              <a:gd name="T109" fmla="*/ 1302 h 1436"/>
                              <a:gd name="T110" fmla="*/ 64 w 761"/>
                              <a:gd name="T111" fmla="*/ 1326 h 1436"/>
                              <a:gd name="T112" fmla="*/ 51 w 761"/>
                              <a:gd name="T113" fmla="*/ 1350 h 1436"/>
                              <a:gd name="T114" fmla="*/ 38 w 761"/>
                              <a:gd name="T115" fmla="*/ 1374 h 1436"/>
                              <a:gd name="T116" fmla="*/ 26 w 761"/>
                              <a:gd name="T117" fmla="*/ 1397 h 1436"/>
                              <a:gd name="T118" fmla="*/ 14 w 761"/>
                              <a:gd name="T119" fmla="*/ 1421 h 1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61" h="1436">
                                <a:moveTo>
                                  <a:pt x="761" y="3"/>
                                </a:moveTo>
                                <a:lnTo>
                                  <a:pt x="757" y="9"/>
                                </a:lnTo>
                                <a:lnTo>
                                  <a:pt x="751" y="6"/>
                                </a:lnTo>
                                <a:lnTo>
                                  <a:pt x="754" y="0"/>
                                </a:lnTo>
                                <a:lnTo>
                                  <a:pt x="761" y="3"/>
                                </a:lnTo>
                                <a:close/>
                                <a:moveTo>
                                  <a:pt x="754" y="15"/>
                                </a:moveTo>
                                <a:lnTo>
                                  <a:pt x="751" y="21"/>
                                </a:lnTo>
                                <a:lnTo>
                                  <a:pt x="745" y="18"/>
                                </a:lnTo>
                                <a:lnTo>
                                  <a:pt x="748" y="12"/>
                                </a:lnTo>
                                <a:lnTo>
                                  <a:pt x="754" y="15"/>
                                </a:lnTo>
                                <a:close/>
                                <a:moveTo>
                                  <a:pt x="748" y="27"/>
                                </a:moveTo>
                                <a:lnTo>
                                  <a:pt x="745" y="33"/>
                                </a:lnTo>
                                <a:lnTo>
                                  <a:pt x="739" y="30"/>
                                </a:lnTo>
                                <a:lnTo>
                                  <a:pt x="742" y="24"/>
                                </a:lnTo>
                                <a:lnTo>
                                  <a:pt x="748" y="27"/>
                                </a:lnTo>
                                <a:close/>
                                <a:moveTo>
                                  <a:pt x="742" y="39"/>
                                </a:moveTo>
                                <a:lnTo>
                                  <a:pt x="738" y="45"/>
                                </a:lnTo>
                                <a:lnTo>
                                  <a:pt x="732" y="42"/>
                                </a:lnTo>
                                <a:lnTo>
                                  <a:pt x="736" y="36"/>
                                </a:lnTo>
                                <a:lnTo>
                                  <a:pt x="742" y="39"/>
                                </a:lnTo>
                                <a:close/>
                                <a:moveTo>
                                  <a:pt x="735" y="51"/>
                                </a:moveTo>
                                <a:lnTo>
                                  <a:pt x="732" y="57"/>
                                </a:lnTo>
                                <a:lnTo>
                                  <a:pt x="726" y="54"/>
                                </a:lnTo>
                                <a:lnTo>
                                  <a:pt x="729" y="48"/>
                                </a:lnTo>
                                <a:lnTo>
                                  <a:pt x="735" y="51"/>
                                </a:lnTo>
                                <a:close/>
                                <a:moveTo>
                                  <a:pt x="729" y="63"/>
                                </a:moveTo>
                                <a:lnTo>
                                  <a:pt x="726" y="69"/>
                                </a:lnTo>
                                <a:lnTo>
                                  <a:pt x="720" y="66"/>
                                </a:lnTo>
                                <a:lnTo>
                                  <a:pt x="723" y="59"/>
                                </a:lnTo>
                                <a:lnTo>
                                  <a:pt x="729" y="63"/>
                                </a:lnTo>
                                <a:close/>
                                <a:moveTo>
                                  <a:pt x="723" y="75"/>
                                </a:moveTo>
                                <a:lnTo>
                                  <a:pt x="720" y="80"/>
                                </a:lnTo>
                                <a:lnTo>
                                  <a:pt x="713" y="78"/>
                                </a:lnTo>
                                <a:lnTo>
                                  <a:pt x="717" y="72"/>
                                </a:lnTo>
                                <a:lnTo>
                                  <a:pt x="723" y="75"/>
                                </a:lnTo>
                                <a:close/>
                                <a:moveTo>
                                  <a:pt x="716" y="87"/>
                                </a:moveTo>
                                <a:lnTo>
                                  <a:pt x="713" y="93"/>
                                </a:lnTo>
                                <a:lnTo>
                                  <a:pt x="708" y="89"/>
                                </a:lnTo>
                                <a:lnTo>
                                  <a:pt x="710" y="83"/>
                                </a:lnTo>
                                <a:lnTo>
                                  <a:pt x="716" y="87"/>
                                </a:lnTo>
                                <a:close/>
                                <a:moveTo>
                                  <a:pt x="710" y="99"/>
                                </a:moveTo>
                                <a:lnTo>
                                  <a:pt x="707" y="104"/>
                                </a:lnTo>
                                <a:lnTo>
                                  <a:pt x="701" y="101"/>
                                </a:lnTo>
                                <a:lnTo>
                                  <a:pt x="704" y="96"/>
                                </a:lnTo>
                                <a:lnTo>
                                  <a:pt x="710" y="99"/>
                                </a:lnTo>
                                <a:close/>
                                <a:moveTo>
                                  <a:pt x="704" y="110"/>
                                </a:moveTo>
                                <a:lnTo>
                                  <a:pt x="701" y="117"/>
                                </a:lnTo>
                                <a:lnTo>
                                  <a:pt x="695" y="113"/>
                                </a:lnTo>
                                <a:lnTo>
                                  <a:pt x="698" y="107"/>
                                </a:lnTo>
                                <a:lnTo>
                                  <a:pt x="704" y="110"/>
                                </a:lnTo>
                                <a:close/>
                                <a:moveTo>
                                  <a:pt x="697" y="123"/>
                                </a:moveTo>
                                <a:lnTo>
                                  <a:pt x="694" y="128"/>
                                </a:lnTo>
                                <a:lnTo>
                                  <a:pt x="689" y="125"/>
                                </a:lnTo>
                                <a:lnTo>
                                  <a:pt x="692" y="119"/>
                                </a:lnTo>
                                <a:lnTo>
                                  <a:pt x="697" y="123"/>
                                </a:lnTo>
                                <a:close/>
                                <a:moveTo>
                                  <a:pt x="692" y="134"/>
                                </a:moveTo>
                                <a:lnTo>
                                  <a:pt x="688" y="140"/>
                                </a:lnTo>
                                <a:lnTo>
                                  <a:pt x="682" y="137"/>
                                </a:lnTo>
                                <a:lnTo>
                                  <a:pt x="685" y="131"/>
                                </a:lnTo>
                                <a:lnTo>
                                  <a:pt x="692" y="134"/>
                                </a:lnTo>
                                <a:close/>
                                <a:moveTo>
                                  <a:pt x="685" y="146"/>
                                </a:moveTo>
                                <a:lnTo>
                                  <a:pt x="682" y="152"/>
                                </a:lnTo>
                                <a:lnTo>
                                  <a:pt x="676" y="149"/>
                                </a:lnTo>
                                <a:lnTo>
                                  <a:pt x="679" y="143"/>
                                </a:lnTo>
                                <a:lnTo>
                                  <a:pt x="685" y="146"/>
                                </a:lnTo>
                                <a:close/>
                                <a:moveTo>
                                  <a:pt x="679" y="158"/>
                                </a:moveTo>
                                <a:lnTo>
                                  <a:pt x="676" y="164"/>
                                </a:lnTo>
                                <a:lnTo>
                                  <a:pt x="670" y="161"/>
                                </a:lnTo>
                                <a:lnTo>
                                  <a:pt x="673" y="155"/>
                                </a:lnTo>
                                <a:lnTo>
                                  <a:pt x="679" y="158"/>
                                </a:lnTo>
                                <a:close/>
                                <a:moveTo>
                                  <a:pt x="673" y="170"/>
                                </a:moveTo>
                                <a:lnTo>
                                  <a:pt x="669" y="176"/>
                                </a:lnTo>
                                <a:lnTo>
                                  <a:pt x="663" y="173"/>
                                </a:lnTo>
                                <a:lnTo>
                                  <a:pt x="667" y="167"/>
                                </a:lnTo>
                                <a:lnTo>
                                  <a:pt x="673" y="170"/>
                                </a:lnTo>
                                <a:close/>
                                <a:moveTo>
                                  <a:pt x="666" y="182"/>
                                </a:moveTo>
                                <a:lnTo>
                                  <a:pt x="663" y="188"/>
                                </a:lnTo>
                                <a:lnTo>
                                  <a:pt x="657" y="185"/>
                                </a:lnTo>
                                <a:lnTo>
                                  <a:pt x="660" y="179"/>
                                </a:lnTo>
                                <a:lnTo>
                                  <a:pt x="666" y="182"/>
                                </a:lnTo>
                                <a:close/>
                                <a:moveTo>
                                  <a:pt x="660" y="194"/>
                                </a:moveTo>
                                <a:lnTo>
                                  <a:pt x="657" y="200"/>
                                </a:lnTo>
                                <a:lnTo>
                                  <a:pt x="651" y="197"/>
                                </a:lnTo>
                                <a:lnTo>
                                  <a:pt x="654" y="191"/>
                                </a:lnTo>
                                <a:lnTo>
                                  <a:pt x="660" y="194"/>
                                </a:lnTo>
                                <a:close/>
                                <a:moveTo>
                                  <a:pt x="654" y="206"/>
                                </a:moveTo>
                                <a:lnTo>
                                  <a:pt x="651" y="212"/>
                                </a:lnTo>
                                <a:lnTo>
                                  <a:pt x="644" y="209"/>
                                </a:lnTo>
                                <a:lnTo>
                                  <a:pt x="648" y="203"/>
                                </a:lnTo>
                                <a:lnTo>
                                  <a:pt x="654" y="206"/>
                                </a:lnTo>
                                <a:close/>
                                <a:moveTo>
                                  <a:pt x="647" y="218"/>
                                </a:moveTo>
                                <a:lnTo>
                                  <a:pt x="644" y="224"/>
                                </a:lnTo>
                                <a:lnTo>
                                  <a:pt x="638" y="220"/>
                                </a:lnTo>
                                <a:lnTo>
                                  <a:pt x="641" y="215"/>
                                </a:lnTo>
                                <a:lnTo>
                                  <a:pt x="647" y="218"/>
                                </a:lnTo>
                                <a:close/>
                                <a:moveTo>
                                  <a:pt x="641" y="230"/>
                                </a:moveTo>
                                <a:lnTo>
                                  <a:pt x="638" y="236"/>
                                </a:lnTo>
                                <a:lnTo>
                                  <a:pt x="632" y="233"/>
                                </a:lnTo>
                                <a:lnTo>
                                  <a:pt x="635" y="226"/>
                                </a:lnTo>
                                <a:lnTo>
                                  <a:pt x="641" y="230"/>
                                </a:lnTo>
                                <a:close/>
                                <a:moveTo>
                                  <a:pt x="635" y="241"/>
                                </a:moveTo>
                                <a:lnTo>
                                  <a:pt x="632" y="247"/>
                                </a:lnTo>
                                <a:lnTo>
                                  <a:pt x="626" y="244"/>
                                </a:lnTo>
                                <a:lnTo>
                                  <a:pt x="629" y="239"/>
                                </a:lnTo>
                                <a:lnTo>
                                  <a:pt x="635" y="241"/>
                                </a:lnTo>
                                <a:close/>
                                <a:moveTo>
                                  <a:pt x="628" y="254"/>
                                </a:moveTo>
                                <a:lnTo>
                                  <a:pt x="625" y="260"/>
                                </a:lnTo>
                                <a:lnTo>
                                  <a:pt x="620" y="256"/>
                                </a:lnTo>
                                <a:lnTo>
                                  <a:pt x="622" y="250"/>
                                </a:lnTo>
                                <a:lnTo>
                                  <a:pt x="628" y="254"/>
                                </a:lnTo>
                                <a:close/>
                                <a:moveTo>
                                  <a:pt x="622" y="265"/>
                                </a:moveTo>
                                <a:lnTo>
                                  <a:pt x="619" y="271"/>
                                </a:lnTo>
                                <a:lnTo>
                                  <a:pt x="613" y="268"/>
                                </a:lnTo>
                                <a:lnTo>
                                  <a:pt x="616" y="262"/>
                                </a:lnTo>
                                <a:lnTo>
                                  <a:pt x="622" y="265"/>
                                </a:lnTo>
                                <a:close/>
                                <a:moveTo>
                                  <a:pt x="616" y="277"/>
                                </a:moveTo>
                                <a:lnTo>
                                  <a:pt x="613" y="283"/>
                                </a:lnTo>
                                <a:lnTo>
                                  <a:pt x="607" y="280"/>
                                </a:lnTo>
                                <a:lnTo>
                                  <a:pt x="610" y="274"/>
                                </a:lnTo>
                                <a:lnTo>
                                  <a:pt x="616" y="277"/>
                                </a:lnTo>
                                <a:close/>
                                <a:moveTo>
                                  <a:pt x="610" y="289"/>
                                </a:moveTo>
                                <a:lnTo>
                                  <a:pt x="606" y="295"/>
                                </a:lnTo>
                                <a:lnTo>
                                  <a:pt x="601" y="292"/>
                                </a:lnTo>
                                <a:lnTo>
                                  <a:pt x="604" y="286"/>
                                </a:lnTo>
                                <a:lnTo>
                                  <a:pt x="610" y="289"/>
                                </a:lnTo>
                                <a:close/>
                                <a:moveTo>
                                  <a:pt x="604" y="301"/>
                                </a:moveTo>
                                <a:lnTo>
                                  <a:pt x="600" y="307"/>
                                </a:lnTo>
                                <a:lnTo>
                                  <a:pt x="594" y="304"/>
                                </a:lnTo>
                                <a:lnTo>
                                  <a:pt x="598" y="298"/>
                                </a:lnTo>
                                <a:lnTo>
                                  <a:pt x="604" y="301"/>
                                </a:lnTo>
                                <a:close/>
                                <a:moveTo>
                                  <a:pt x="597" y="313"/>
                                </a:moveTo>
                                <a:lnTo>
                                  <a:pt x="594" y="319"/>
                                </a:lnTo>
                                <a:lnTo>
                                  <a:pt x="588" y="316"/>
                                </a:lnTo>
                                <a:lnTo>
                                  <a:pt x="591" y="310"/>
                                </a:lnTo>
                                <a:lnTo>
                                  <a:pt x="597" y="313"/>
                                </a:lnTo>
                                <a:close/>
                                <a:moveTo>
                                  <a:pt x="591" y="325"/>
                                </a:moveTo>
                                <a:lnTo>
                                  <a:pt x="588" y="331"/>
                                </a:lnTo>
                                <a:lnTo>
                                  <a:pt x="582" y="328"/>
                                </a:lnTo>
                                <a:lnTo>
                                  <a:pt x="585" y="322"/>
                                </a:lnTo>
                                <a:lnTo>
                                  <a:pt x="591" y="325"/>
                                </a:lnTo>
                                <a:close/>
                                <a:moveTo>
                                  <a:pt x="585" y="337"/>
                                </a:moveTo>
                                <a:lnTo>
                                  <a:pt x="582" y="343"/>
                                </a:lnTo>
                                <a:lnTo>
                                  <a:pt x="575" y="340"/>
                                </a:lnTo>
                                <a:lnTo>
                                  <a:pt x="579" y="334"/>
                                </a:lnTo>
                                <a:lnTo>
                                  <a:pt x="585" y="337"/>
                                </a:lnTo>
                                <a:close/>
                                <a:moveTo>
                                  <a:pt x="578" y="349"/>
                                </a:moveTo>
                                <a:lnTo>
                                  <a:pt x="575" y="355"/>
                                </a:lnTo>
                                <a:lnTo>
                                  <a:pt x="569" y="352"/>
                                </a:lnTo>
                                <a:lnTo>
                                  <a:pt x="572" y="346"/>
                                </a:lnTo>
                                <a:lnTo>
                                  <a:pt x="578" y="349"/>
                                </a:lnTo>
                                <a:close/>
                                <a:moveTo>
                                  <a:pt x="572" y="361"/>
                                </a:moveTo>
                                <a:lnTo>
                                  <a:pt x="569" y="367"/>
                                </a:lnTo>
                                <a:lnTo>
                                  <a:pt x="563" y="363"/>
                                </a:lnTo>
                                <a:lnTo>
                                  <a:pt x="566" y="357"/>
                                </a:lnTo>
                                <a:lnTo>
                                  <a:pt x="572" y="361"/>
                                </a:lnTo>
                                <a:close/>
                                <a:moveTo>
                                  <a:pt x="566" y="373"/>
                                </a:moveTo>
                                <a:lnTo>
                                  <a:pt x="563" y="378"/>
                                </a:lnTo>
                                <a:lnTo>
                                  <a:pt x="557" y="376"/>
                                </a:lnTo>
                                <a:lnTo>
                                  <a:pt x="560" y="370"/>
                                </a:lnTo>
                                <a:lnTo>
                                  <a:pt x="566" y="373"/>
                                </a:lnTo>
                                <a:close/>
                                <a:moveTo>
                                  <a:pt x="559" y="384"/>
                                </a:moveTo>
                                <a:lnTo>
                                  <a:pt x="556" y="391"/>
                                </a:lnTo>
                                <a:lnTo>
                                  <a:pt x="550" y="387"/>
                                </a:lnTo>
                                <a:lnTo>
                                  <a:pt x="553" y="381"/>
                                </a:lnTo>
                                <a:lnTo>
                                  <a:pt x="559" y="384"/>
                                </a:lnTo>
                                <a:close/>
                                <a:moveTo>
                                  <a:pt x="553" y="397"/>
                                </a:moveTo>
                                <a:lnTo>
                                  <a:pt x="550" y="402"/>
                                </a:lnTo>
                                <a:lnTo>
                                  <a:pt x="544" y="400"/>
                                </a:lnTo>
                                <a:lnTo>
                                  <a:pt x="547" y="393"/>
                                </a:lnTo>
                                <a:lnTo>
                                  <a:pt x="553" y="397"/>
                                </a:lnTo>
                                <a:close/>
                                <a:moveTo>
                                  <a:pt x="547" y="408"/>
                                </a:moveTo>
                                <a:lnTo>
                                  <a:pt x="544" y="414"/>
                                </a:lnTo>
                                <a:lnTo>
                                  <a:pt x="538" y="411"/>
                                </a:lnTo>
                                <a:lnTo>
                                  <a:pt x="541" y="405"/>
                                </a:lnTo>
                                <a:lnTo>
                                  <a:pt x="547" y="408"/>
                                </a:lnTo>
                                <a:close/>
                                <a:moveTo>
                                  <a:pt x="541" y="420"/>
                                </a:moveTo>
                                <a:lnTo>
                                  <a:pt x="537" y="426"/>
                                </a:lnTo>
                                <a:lnTo>
                                  <a:pt x="532" y="423"/>
                                </a:lnTo>
                                <a:lnTo>
                                  <a:pt x="535" y="417"/>
                                </a:lnTo>
                                <a:lnTo>
                                  <a:pt x="541" y="420"/>
                                </a:lnTo>
                                <a:close/>
                                <a:moveTo>
                                  <a:pt x="534" y="432"/>
                                </a:moveTo>
                                <a:lnTo>
                                  <a:pt x="531" y="438"/>
                                </a:lnTo>
                                <a:lnTo>
                                  <a:pt x="525" y="435"/>
                                </a:lnTo>
                                <a:lnTo>
                                  <a:pt x="529" y="429"/>
                                </a:lnTo>
                                <a:lnTo>
                                  <a:pt x="534" y="432"/>
                                </a:lnTo>
                                <a:close/>
                                <a:moveTo>
                                  <a:pt x="528" y="444"/>
                                </a:moveTo>
                                <a:lnTo>
                                  <a:pt x="525" y="450"/>
                                </a:lnTo>
                                <a:lnTo>
                                  <a:pt x="519" y="447"/>
                                </a:lnTo>
                                <a:lnTo>
                                  <a:pt x="522" y="441"/>
                                </a:lnTo>
                                <a:lnTo>
                                  <a:pt x="528" y="444"/>
                                </a:lnTo>
                                <a:close/>
                                <a:moveTo>
                                  <a:pt x="522" y="456"/>
                                </a:moveTo>
                                <a:lnTo>
                                  <a:pt x="519" y="462"/>
                                </a:lnTo>
                                <a:lnTo>
                                  <a:pt x="513" y="459"/>
                                </a:lnTo>
                                <a:lnTo>
                                  <a:pt x="516" y="453"/>
                                </a:lnTo>
                                <a:lnTo>
                                  <a:pt x="522" y="456"/>
                                </a:lnTo>
                                <a:close/>
                                <a:moveTo>
                                  <a:pt x="516" y="468"/>
                                </a:moveTo>
                                <a:lnTo>
                                  <a:pt x="513" y="474"/>
                                </a:lnTo>
                                <a:lnTo>
                                  <a:pt x="507" y="471"/>
                                </a:lnTo>
                                <a:lnTo>
                                  <a:pt x="510" y="465"/>
                                </a:lnTo>
                                <a:lnTo>
                                  <a:pt x="516" y="468"/>
                                </a:lnTo>
                                <a:close/>
                                <a:moveTo>
                                  <a:pt x="509" y="480"/>
                                </a:moveTo>
                                <a:lnTo>
                                  <a:pt x="506" y="486"/>
                                </a:lnTo>
                                <a:lnTo>
                                  <a:pt x="500" y="483"/>
                                </a:lnTo>
                                <a:lnTo>
                                  <a:pt x="503" y="477"/>
                                </a:lnTo>
                                <a:lnTo>
                                  <a:pt x="509" y="480"/>
                                </a:lnTo>
                                <a:close/>
                                <a:moveTo>
                                  <a:pt x="503" y="492"/>
                                </a:moveTo>
                                <a:lnTo>
                                  <a:pt x="500" y="498"/>
                                </a:lnTo>
                                <a:lnTo>
                                  <a:pt x="494" y="495"/>
                                </a:lnTo>
                                <a:lnTo>
                                  <a:pt x="497" y="489"/>
                                </a:lnTo>
                                <a:lnTo>
                                  <a:pt x="503" y="492"/>
                                </a:lnTo>
                                <a:close/>
                                <a:moveTo>
                                  <a:pt x="497" y="504"/>
                                </a:moveTo>
                                <a:lnTo>
                                  <a:pt x="494" y="510"/>
                                </a:lnTo>
                                <a:lnTo>
                                  <a:pt x="488" y="507"/>
                                </a:lnTo>
                                <a:lnTo>
                                  <a:pt x="491" y="501"/>
                                </a:lnTo>
                                <a:lnTo>
                                  <a:pt x="497" y="504"/>
                                </a:lnTo>
                                <a:close/>
                                <a:moveTo>
                                  <a:pt x="491" y="516"/>
                                </a:moveTo>
                                <a:lnTo>
                                  <a:pt x="487" y="521"/>
                                </a:lnTo>
                                <a:lnTo>
                                  <a:pt x="481" y="518"/>
                                </a:lnTo>
                                <a:lnTo>
                                  <a:pt x="484" y="513"/>
                                </a:lnTo>
                                <a:lnTo>
                                  <a:pt x="491" y="516"/>
                                </a:lnTo>
                                <a:close/>
                                <a:moveTo>
                                  <a:pt x="484" y="528"/>
                                </a:moveTo>
                                <a:lnTo>
                                  <a:pt x="481" y="534"/>
                                </a:lnTo>
                                <a:lnTo>
                                  <a:pt x="475" y="530"/>
                                </a:lnTo>
                                <a:lnTo>
                                  <a:pt x="478" y="524"/>
                                </a:lnTo>
                                <a:lnTo>
                                  <a:pt x="484" y="528"/>
                                </a:lnTo>
                                <a:close/>
                                <a:moveTo>
                                  <a:pt x="478" y="539"/>
                                </a:moveTo>
                                <a:lnTo>
                                  <a:pt x="475" y="545"/>
                                </a:lnTo>
                                <a:lnTo>
                                  <a:pt x="469" y="542"/>
                                </a:lnTo>
                                <a:lnTo>
                                  <a:pt x="472" y="537"/>
                                </a:lnTo>
                                <a:lnTo>
                                  <a:pt x="478" y="539"/>
                                </a:lnTo>
                                <a:close/>
                                <a:moveTo>
                                  <a:pt x="472" y="551"/>
                                </a:moveTo>
                                <a:lnTo>
                                  <a:pt x="468" y="558"/>
                                </a:lnTo>
                                <a:lnTo>
                                  <a:pt x="462" y="554"/>
                                </a:lnTo>
                                <a:lnTo>
                                  <a:pt x="466" y="548"/>
                                </a:lnTo>
                                <a:lnTo>
                                  <a:pt x="472" y="551"/>
                                </a:lnTo>
                                <a:close/>
                                <a:moveTo>
                                  <a:pt x="465" y="563"/>
                                </a:moveTo>
                                <a:lnTo>
                                  <a:pt x="462" y="569"/>
                                </a:lnTo>
                                <a:lnTo>
                                  <a:pt x="456" y="566"/>
                                </a:lnTo>
                                <a:lnTo>
                                  <a:pt x="460" y="560"/>
                                </a:lnTo>
                                <a:lnTo>
                                  <a:pt x="465" y="563"/>
                                </a:lnTo>
                                <a:close/>
                                <a:moveTo>
                                  <a:pt x="459" y="575"/>
                                </a:moveTo>
                                <a:lnTo>
                                  <a:pt x="456" y="581"/>
                                </a:lnTo>
                                <a:lnTo>
                                  <a:pt x="450" y="578"/>
                                </a:lnTo>
                                <a:lnTo>
                                  <a:pt x="453" y="572"/>
                                </a:lnTo>
                                <a:lnTo>
                                  <a:pt x="459" y="575"/>
                                </a:lnTo>
                                <a:close/>
                                <a:moveTo>
                                  <a:pt x="453" y="587"/>
                                </a:moveTo>
                                <a:lnTo>
                                  <a:pt x="450" y="593"/>
                                </a:lnTo>
                                <a:lnTo>
                                  <a:pt x="444" y="590"/>
                                </a:lnTo>
                                <a:lnTo>
                                  <a:pt x="447" y="584"/>
                                </a:lnTo>
                                <a:lnTo>
                                  <a:pt x="453" y="587"/>
                                </a:lnTo>
                                <a:close/>
                                <a:moveTo>
                                  <a:pt x="446" y="599"/>
                                </a:moveTo>
                                <a:lnTo>
                                  <a:pt x="444" y="605"/>
                                </a:lnTo>
                                <a:lnTo>
                                  <a:pt x="438" y="602"/>
                                </a:lnTo>
                                <a:lnTo>
                                  <a:pt x="441" y="596"/>
                                </a:lnTo>
                                <a:lnTo>
                                  <a:pt x="446" y="599"/>
                                </a:lnTo>
                                <a:close/>
                                <a:moveTo>
                                  <a:pt x="440" y="611"/>
                                </a:moveTo>
                                <a:lnTo>
                                  <a:pt x="437" y="617"/>
                                </a:lnTo>
                                <a:lnTo>
                                  <a:pt x="431" y="614"/>
                                </a:lnTo>
                                <a:lnTo>
                                  <a:pt x="434" y="608"/>
                                </a:lnTo>
                                <a:lnTo>
                                  <a:pt x="440" y="611"/>
                                </a:lnTo>
                                <a:close/>
                                <a:moveTo>
                                  <a:pt x="434" y="623"/>
                                </a:moveTo>
                                <a:lnTo>
                                  <a:pt x="431" y="629"/>
                                </a:lnTo>
                                <a:lnTo>
                                  <a:pt x="425" y="626"/>
                                </a:lnTo>
                                <a:lnTo>
                                  <a:pt x="428" y="620"/>
                                </a:lnTo>
                                <a:lnTo>
                                  <a:pt x="434" y="623"/>
                                </a:lnTo>
                                <a:close/>
                                <a:moveTo>
                                  <a:pt x="428" y="635"/>
                                </a:moveTo>
                                <a:lnTo>
                                  <a:pt x="425" y="641"/>
                                </a:lnTo>
                                <a:lnTo>
                                  <a:pt x="419" y="638"/>
                                </a:lnTo>
                                <a:lnTo>
                                  <a:pt x="422" y="632"/>
                                </a:lnTo>
                                <a:lnTo>
                                  <a:pt x="428" y="635"/>
                                </a:lnTo>
                                <a:close/>
                                <a:moveTo>
                                  <a:pt x="422" y="647"/>
                                </a:moveTo>
                                <a:lnTo>
                                  <a:pt x="418" y="653"/>
                                </a:lnTo>
                                <a:lnTo>
                                  <a:pt x="412" y="650"/>
                                </a:lnTo>
                                <a:lnTo>
                                  <a:pt x="415" y="644"/>
                                </a:lnTo>
                                <a:lnTo>
                                  <a:pt x="422" y="647"/>
                                </a:lnTo>
                                <a:close/>
                                <a:moveTo>
                                  <a:pt x="415" y="659"/>
                                </a:moveTo>
                                <a:lnTo>
                                  <a:pt x="412" y="665"/>
                                </a:lnTo>
                                <a:lnTo>
                                  <a:pt x="406" y="661"/>
                                </a:lnTo>
                                <a:lnTo>
                                  <a:pt x="409" y="655"/>
                                </a:lnTo>
                                <a:lnTo>
                                  <a:pt x="415" y="659"/>
                                </a:lnTo>
                                <a:close/>
                                <a:moveTo>
                                  <a:pt x="409" y="671"/>
                                </a:moveTo>
                                <a:lnTo>
                                  <a:pt x="406" y="677"/>
                                </a:lnTo>
                                <a:lnTo>
                                  <a:pt x="400" y="674"/>
                                </a:lnTo>
                                <a:lnTo>
                                  <a:pt x="403" y="667"/>
                                </a:lnTo>
                                <a:lnTo>
                                  <a:pt x="409" y="671"/>
                                </a:lnTo>
                                <a:close/>
                                <a:moveTo>
                                  <a:pt x="403" y="682"/>
                                </a:moveTo>
                                <a:lnTo>
                                  <a:pt x="399" y="688"/>
                                </a:lnTo>
                                <a:lnTo>
                                  <a:pt x="393" y="685"/>
                                </a:lnTo>
                                <a:lnTo>
                                  <a:pt x="397" y="679"/>
                                </a:lnTo>
                                <a:lnTo>
                                  <a:pt x="403" y="682"/>
                                </a:lnTo>
                                <a:close/>
                                <a:moveTo>
                                  <a:pt x="396" y="695"/>
                                </a:moveTo>
                                <a:lnTo>
                                  <a:pt x="393" y="700"/>
                                </a:lnTo>
                                <a:lnTo>
                                  <a:pt x="387" y="697"/>
                                </a:lnTo>
                                <a:lnTo>
                                  <a:pt x="390" y="691"/>
                                </a:lnTo>
                                <a:lnTo>
                                  <a:pt x="396" y="695"/>
                                </a:lnTo>
                                <a:close/>
                                <a:moveTo>
                                  <a:pt x="390" y="706"/>
                                </a:moveTo>
                                <a:lnTo>
                                  <a:pt x="387" y="712"/>
                                </a:lnTo>
                                <a:lnTo>
                                  <a:pt x="381" y="709"/>
                                </a:lnTo>
                                <a:lnTo>
                                  <a:pt x="384" y="703"/>
                                </a:lnTo>
                                <a:lnTo>
                                  <a:pt x="390" y="706"/>
                                </a:lnTo>
                                <a:close/>
                                <a:moveTo>
                                  <a:pt x="384" y="718"/>
                                </a:moveTo>
                                <a:lnTo>
                                  <a:pt x="381" y="724"/>
                                </a:lnTo>
                                <a:lnTo>
                                  <a:pt x="374" y="721"/>
                                </a:lnTo>
                                <a:lnTo>
                                  <a:pt x="378" y="715"/>
                                </a:lnTo>
                                <a:lnTo>
                                  <a:pt x="384" y="718"/>
                                </a:lnTo>
                                <a:close/>
                                <a:moveTo>
                                  <a:pt x="377" y="730"/>
                                </a:moveTo>
                                <a:lnTo>
                                  <a:pt x="374" y="736"/>
                                </a:lnTo>
                                <a:lnTo>
                                  <a:pt x="369" y="733"/>
                                </a:lnTo>
                                <a:lnTo>
                                  <a:pt x="372" y="727"/>
                                </a:lnTo>
                                <a:lnTo>
                                  <a:pt x="377" y="730"/>
                                </a:lnTo>
                                <a:close/>
                                <a:moveTo>
                                  <a:pt x="371" y="742"/>
                                </a:moveTo>
                                <a:lnTo>
                                  <a:pt x="368" y="748"/>
                                </a:lnTo>
                                <a:lnTo>
                                  <a:pt x="362" y="745"/>
                                </a:lnTo>
                                <a:lnTo>
                                  <a:pt x="365" y="739"/>
                                </a:lnTo>
                                <a:lnTo>
                                  <a:pt x="371" y="742"/>
                                </a:lnTo>
                                <a:close/>
                                <a:moveTo>
                                  <a:pt x="365" y="754"/>
                                </a:moveTo>
                                <a:lnTo>
                                  <a:pt x="362" y="760"/>
                                </a:lnTo>
                                <a:lnTo>
                                  <a:pt x="356" y="757"/>
                                </a:lnTo>
                                <a:lnTo>
                                  <a:pt x="359" y="751"/>
                                </a:lnTo>
                                <a:lnTo>
                                  <a:pt x="365" y="754"/>
                                </a:lnTo>
                                <a:close/>
                                <a:moveTo>
                                  <a:pt x="358" y="766"/>
                                </a:moveTo>
                                <a:lnTo>
                                  <a:pt x="356" y="772"/>
                                </a:lnTo>
                                <a:lnTo>
                                  <a:pt x="350" y="769"/>
                                </a:lnTo>
                                <a:lnTo>
                                  <a:pt x="353" y="763"/>
                                </a:lnTo>
                                <a:lnTo>
                                  <a:pt x="358" y="766"/>
                                </a:lnTo>
                                <a:close/>
                                <a:moveTo>
                                  <a:pt x="353" y="778"/>
                                </a:moveTo>
                                <a:lnTo>
                                  <a:pt x="349" y="784"/>
                                </a:lnTo>
                                <a:lnTo>
                                  <a:pt x="343" y="781"/>
                                </a:lnTo>
                                <a:lnTo>
                                  <a:pt x="346" y="775"/>
                                </a:lnTo>
                                <a:lnTo>
                                  <a:pt x="353" y="778"/>
                                </a:lnTo>
                                <a:close/>
                                <a:moveTo>
                                  <a:pt x="346" y="790"/>
                                </a:moveTo>
                                <a:lnTo>
                                  <a:pt x="343" y="796"/>
                                </a:lnTo>
                                <a:lnTo>
                                  <a:pt x="337" y="793"/>
                                </a:lnTo>
                                <a:lnTo>
                                  <a:pt x="340" y="787"/>
                                </a:lnTo>
                                <a:lnTo>
                                  <a:pt x="346" y="790"/>
                                </a:lnTo>
                                <a:close/>
                                <a:moveTo>
                                  <a:pt x="340" y="802"/>
                                </a:moveTo>
                                <a:lnTo>
                                  <a:pt x="337" y="808"/>
                                </a:lnTo>
                                <a:lnTo>
                                  <a:pt x="331" y="804"/>
                                </a:lnTo>
                                <a:lnTo>
                                  <a:pt x="334" y="798"/>
                                </a:lnTo>
                                <a:lnTo>
                                  <a:pt x="340" y="802"/>
                                </a:lnTo>
                                <a:close/>
                                <a:moveTo>
                                  <a:pt x="334" y="814"/>
                                </a:moveTo>
                                <a:lnTo>
                                  <a:pt x="330" y="819"/>
                                </a:lnTo>
                                <a:lnTo>
                                  <a:pt x="324" y="816"/>
                                </a:lnTo>
                                <a:lnTo>
                                  <a:pt x="328" y="811"/>
                                </a:lnTo>
                                <a:lnTo>
                                  <a:pt x="334" y="814"/>
                                </a:lnTo>
                                <a:close/>
                                <a:moveTo>
                                  <a:pt x="327" y="825"/>
                                </a:moveTo>
                                <a:lnTo>
                                  <a:pt x="324" y="832"/>
                                </a:lnTo>
                                <a:lnTo>
                                  <a:pt x="318" y="828"/>
                                </a:lnTo>
                                <a:lnTo>
                                  <a:pt x="321" y="822"/>
                                </a:lnTo>
                                <a:lnTo>
                                  <a:pt x="327" y="825"/>
                                </a:lnTo>
                                <a:close/>
                                <a:moveTo>
                                  <a:pt x="321" y="837"/>
                                </a:moveTo>
                                <a:lnTo>
                                  <a:pt x="318" y="843"/>
                                </a:lnTo>
                                <a:lnTo>
                                  <a:pt x="312" y="840"/>
                                </a:lnTo>
                                <a:lnTo>
                                  <a:pt x="315" y="834"/>
                                </a:lnTo>
                                <a:lnTo>
                                  <a:pt x="321" y="837"/>
                                </a:lnTo>
                                <a:close/>
                                <a:moveTo>
                                  <a:pt x="315" y="849"/>
                                </a:moveTo>
                                <a:lnTo>
                                  <a:pt x="312" y="855"/>
                                </a:lnTo>
                                <a:lnTo>
                                  <a:pt x="305" y="852"/>
                                </a:lnTo>
                                <a:lnTo>
                                  <a:pt x="309" y="846"/>
                                </a:lnTo>
                                <a:lnTo>
                                  <a:pt x="315" y="849"/>
                                </a:lnTo>
                                <a:close/>
                                <a:moveTo>
                                  <a:pt x="308" y="861"/>
                                </a:moveTo>
                                <a:lnTo>
                                  <a:pt x="305" y="867"/>
                                </a:lnTo>
                                <a:lnTo>
                                  <a:pt x="299" y="864"/>
                                </a:lnTo>
                                <a:lnTo>
                                  <a:pt x="302" y="858"/>
                                </a:lnTo>
                                <a:lnTo>
                                  <a:pt x="308" y="861"/>
                                </a:lnTo>
                                <a:close/>
                                <a:moveTo>
                                  <a:pt x="302" y="873"/>
                                </a:moveTo>
                                <a:lnTo>
                                  <a:pt x="299" y="879"/>
                                </a:lnTo>
                                <a:lnTo>
                                  <a:pt x="293" y="876"/>
                                </a:lnTo>
                                <a:lnTo>
                                  <a:pt x="296" y="870"/>
                                </a:lnTo>
                                <a:lnTo>
                                  <a:pt x="302" y="873"/>
                                </a:lnTo>
                                <a:close/>
                                <a:moveTo>
                                  <a:pt x="296" y="885"/>
                                </a:moveTo>
                                <a:lnTo>
                                  <a:pt x="293" y="891"/>
                                </a:lnTo>
                                <a:lnTo>
                                  <a:pt x="287" y="888"/>
                                </a:lnTo>
                                <a:lnTo>
                                  <a:pt x="290" y="882"/>
                                </a:lnTo>
                                <a:lnTo>
                                  <a:pt x="296" y="885"/>
                                </a:lnTo>
                                <a:close/>
                                <a:moveTo>
                                  <a:pt x="289" y="897"/>
                                </a:moveTo>
                                <a:lnTo>
                                  <a:pt x="286" y="903"/>
                                </a:lnTo>
                                <a:lnTo>
                                  <a:pt x="281" y="900"/>
                                </a:lnTo>
                                <a:lnTo>
                                  <a:pt x="283" y="894"/>
                                </a:lnTo>
                                <a:lnTo>
                                  <a:pt x="289" y="897"/>
                                </a:lnTo>
                                <a:close/>
                                <a:moveTo>
                                  <a:pt x="283" y="909"/>
                                </a:moveTo>
                                <a:lnTo>
                                  <a:pt x="280" y="915"/>
                                </a:lnTo>
                                <a:lnTo>
                                  <a:pt x="274" y="912"/>
                                </a:lnTo>
                                <a:lnTo>
                                  <a:pt x="277" y="906"/>
                                </a:lnTo>
                                <a:lnTo>
                                  <a:pt x="283" y="909"/>
                                </a:lnTo>
                                <a:close/>
                                <a:moveTo>
                                  <a:pt x="277" y="921"/>
                                </a:moveTo>
                                <a:lnTo>
                                  <a:pt x="274" y="927"/>
                                </a:lnTo>
                                <a:lnTo>
                                  <a:pt x="268" y="924"/>
                                </a:lnTo>
                                <a:lnTo>
                                  <a:pt x="271" y="918"/>
                                </a:lnTo>
                                <a:lnTo>
                                  <a:pt x="277" y="921"/>
                                </a:lnTo>
                                <a:close/>
                                <a:moveTo>
                                  <a:pt x="271" y="933"/>
                                </a:moveTo>
                                <a:lnTo>
                                  <a:pt x="267" y="939"/>
                                </a:lnTo>
                                <a:lnTo>
                                  <a:pt x="262" y="935"/>
                                </a:lnTo>
                                <a:lnTo>
                                  <a:pt x="265" y="930"/>
                                </a:lnTo>
                                <a:lnTo>
                                  <a:pt x="271" y="933"/>
                                </a:lnTo>
                                <a:close/>
                                <a:moveTo>
                                  <a:pt x="265" y="945"/>
                                </a:moveTo>
                                <a:lnTo>
                                  <a:pt x="261" y="951"/>
                                </a:lnTo>
                                <a:lnTo>
                                  <a:pt x="255" y="948"/>
                                </a:lnTo>
                                <a:lnTo>
                                  <a:pt x="259" y="942"/>
                                </a:lnTo>
                                <a:lnTo>
                                  <a:pt x="265" y="945"/>
                                </a:lnTo>
                                <a:close/>
                                <a:moveTo>
                                  <a:pt x="258" y="956"/>
                                </a:moveTo>
                                <a:lnTo>
                                  <a:pt x="255" y="962"/>
                                </a:lnTo>
                                <a:lnTo>
                                  <a:pt x="249" y="959"/>
                                </a:lnTo>
                                <a:lnTo>
                                  <a:pt x="252" y="953"/>
                                </a:lnTo>
                                <a:lnTo>
                                  <a:pt x="258" y="956"/>
                                </a:lnTo>
                                <a:close/>
                                <a:moveTo>
                                  <a:pt x="252" y="969"/>
                                </a:moveTo>
                                <a:lnTo>
                                  <a:pt x="249" y="975"/>
                                </a:lnTo>
                                <a:lnTo>
                                  <a:pt x="243" y="971"/>
                                </a:lnTo>
                                <a:lnTo>
                                  <a:pt x="246" y="965"/>
                                </a:lnTo>
                                <a:lnTo>
                                  <a:pt x="252" y="969"/>
                                </a:lnTo>
                                <a:close/>
                                <a:moveTo>
                                  <a:pt x="246" y="980"/>
                                </a:moveTo>
                                <a:lnTo>
                                  <a:pt x="243" y="986"/>
                                </a:lnTo>
                                <a:lnTo>
                                  <a:pt x="236" y="983"/>
                                </a:lnTo>
                                <a:lnTo>
                                  <a:pt x="240" y="977"/>
                                </a:lnTo>
                                <a:lnTo>
                                  <a:pt x="246" y="980"/>
                                </a:lnTo>
                                <a:close/>
                                <a:moveTo>
                                  <a:pt x="239" y="992"/>
                                </a:moveTo>
                                <a:lnTo>
                                  <a:pt x="236" y="998"/>
                                </a:lnTo>
                                <a:lnTo>
                                  <a:pt x="230" y="995"/>
                                </a:lnTo>
                                <a:lnTo>
                                  <a:pt x="233" y="989"/>
                                </a:lnTo>
                                <a:lnTo>
                                  <a:pt x="239" y="992"/>
                                </a:lnTo>
                                <a:close/>
                                <a:moveTo>
                                  <a:pt x="233" y="1004"/>
                                </a:moveTo>
                                <a:lnTo>
                                  <a:pt x="230" y="1010"/>
                                </a:lnTo>
                                <a:lnTo>
                                  <a:pt x="224" y="1007"/>
                                </a:lnTo>
                                <a:lnTo>
                                  <a:pt x="227" y="1001"/>
                                </a:lnTo>
                                <a:lnTo>
                                  <a:pt x="233" y="1004"/>
                                </a:lnTo>
                                <a:close/>
                                <a:moveTo>
                                  <a:pt x="227" y="1016"/>
                                </a:moveTo>
                                <a:lnTo>
                                  <a:pt x="224" y="1022"/>
                                </a:lnTo>
                                <a:lnTo>
                                  <a:pt x="218" y="1019"/>
                                </a:lnTo>
                                <a:lnTo>
                                  <a:pt x="221" y="1013"/>
                                </a:lnTo>
                                <a:lnTo>
                                  <a:pt x="227" y="1016"/>
                                </a:lnTo>
                                <a:close/>
                                <a:moveTo>
                                  <a:pt x="220" y="1028"/>
                                </a:moveTo>
                                <a:lnTo>
                                  <a:pt x="217" y="1034"/>
                                </a:lnTo>
                                <a:lnTo>
                                  <a:pt x="211" y="1031"/>
                                </a:lnTo>
                                <a:lnTo>
                                  <a:pt x="214" y="1025"/>
                                </a:lnTo>
                                <a:lnTo>
                                  <a:pt x="220" y="1028"/>
                                </a:lnTo>
                                <a:close/>
                                <a:moveTo>
                                  <a:pt x="214" y="1040"/>
                                </a:moveTo>
                                <a:lnTo>
                                  <a:pt x="211" y="1046"/>
                                </a:lnTo>
                                <a:lnTo>
                                  <a:pt x="205" y="1043"/>
                                </a:lnTo>
                                <a:lnTo>
                                  <a:pt x="208" y="1037"/>
                                </a:lnTo>
                                <a:lnTo>
                                  <a:pt x="214" y="1040"/>
                                </a:lnTo>
                                <a:close/>
                                <a:moveTo>
                                  <a:pt x="208" y="1052"/>
                                </a:moveTo>
                                <a:lnTo>
                                  <a:pt x="205" y="1058"/>
                                </a:lnTo>
                                <a:lnTo>
                                  <a:pt x="199" y="1055"/>
                                </a:lnTo>
                                <a:lnTo>
                                  <a:pt x="202" y="1049"/>
                                </a:lnTo>
                                <a:lnTo>
                                  <a:pt x="208" y="1052"/>
                                </a:lnTo>
                                <a:close/>
                                <a:moveTo>
                                  <a:pt x="202" y="1064"/>
                                </a:moveTo>
                                <a:lnTo>
                                  <a:pt x="198" y="1070"/>
                                </a:lnTo>
                                <a:lnTo>
                                  <a:pt x="193" y="1067"/>
                                </a:lnTo>
                                <a:lnTo>
                                  <a:pt x="196" y="1061"/>
                                </a:lnTo>
                                <a:lnTo>
                                  <a:pt x="202" y="1064"/>
                                </a:lnTo>
                                <a:close/>
                                <a:moveTo>
                                  <a:pt x="195" y="1076"/>
                                </a:moveTo>
                                <a:lnTo>
                                  <a:pt x="192" y="1082"/>
                                </a:lnTo>
                                <a:lnTo>
                                  <a:pt x="186" y="1079"/>
                                </a:lnTo>
                                <a:lnTo>
                                  <a:pt x="190" y="1072"/>
                                </a:lnTo>
                                <a:lnTo>
                                  <a:pt x="195" y="1076"/>
                                </a:lnTo>
                                <a:close/>
                                <a:moveTo>
                                  <a:pt x="189" y="1088"/>
                                </a:moveTo>
                                <a:lnTo>
                                  <a:pt x="186" y="1093"/>
                                </a:lnTo>
                                <a:lnTo>
                                  <a:pt x="180" y="1091"/>
                                </a:lnTo>
                                <a:lnTo>
                                  <a:pt x="183" y="1085"/>
                                </a:lnTo>
                                <a:lnTo>
                                  <a:pt x="189" y="1088"/>
                                </a:lnTo>
                                <a:close/>
                                <a:moveTo>
                                  <a:pt x="183" y="1100"/>
                                </a:moveTo>
                                <a:lnTo>
                                  <a:pt x="180" y="1106"/>
                                </a:lnTo>
                                <a:lnTo>
                                  <a:pt x="174" y="1102"/>
                                </a:lnTo>
                                <a:lnTo>
                                  <a:pt x="177" y="1096"/>
                                </a:lnTo>
                                <a:lnTo>
                                  <a:pt x="183" y="1100"/>
                                </a:lnTo>
                                <a:close/>
                                <a:moveTo>
                                  <a:pt x="177" y="1112"/>
                                </a:moveTo>
                                <a:lnTo>
                                  <a:pt x="174" y="1117"/>
                                </a:lnTo>
                                <a:lnTo>
                                  <a:pt x="167" y="1114"/>
                                </a:lnTo>
                                <a:lnTo>
                                  <a:pt x="171" y="1108"/>
                                </a:lnTo>
                                <a:lnTo>
                                  <a:pt x="177" y="1112"/>
                                </a:lnTo>
                                <a:close/>
                                <a:moveTo>
                                  <a:pt x="170" y="1123"/>
                                </a:moveTo>
                                <a:lnTo>
                                  <a:pt x="167" y="1129"/>
                                </a:lnTo>
                                <a:lnTo>
                                  <a:pt x="161" y="1126"/>
                                </a:lnTo>
                                <a:lnTo>
                                  <a:pt x="164" y="1120"/>
                                </a:lnTo>
                                <a:lnTo>
                                  <a:pt x="170" y="1123"/>
                                </a:lnTo>
                                <a:close/>
                                <a:moveTo>
                                  <a:pt x="164" y="1136"/>
                                </a:moveTo>
                                <a:lnTo>
                                  <a:pt x="161" y="1141"/>
                                </a:lnTo>
                                <a:lnTo>
                                  <a:pt x="155" y="1138"/>
                                </a:lnTo>
                                <a:lnTo>
                                  <a:pt x="158" y="1132"/>
                                </a:lnTo>
                                <a:lnTo>
                                  <a:pt x="164" y="1136"/>
                                </a:lnTo>
                                <a:close/>
                                <a:moveTo>
                                  <a:pt x="158" y="1147"/>
                                </a:moveTo>
                                <a:lnTo>
                                  <a:pt x="155" y="1153"/>
                                </a:lnTo>
                                <a:lnTo>
                                  <a:pt x="149" y="1150"/>
                                </a:lnTo>
                                <a:lnTo>
                                  <a:pt x="152" y="1144"/>
                                </a:lnTo>
                                <a:lnTo>
                                  <a:pt x="158" y="1147"/>
                                </a:lnTo>
                                <a:close/>
                                <a:moveTo>
                                  <a:pt x="151" y="1159"/>
                                </a:moveTo>
                                <a:lnTo>
                                  <a:pt x="148" y="1165"/>
                                </a:lnTo>
                                <a:lnTo>
                                  <a:pt x="142" y="1162"/>
                                </a:lnTo>
                                <a:lnTo>
                                  <a:pt x="145" y="1156"/>
                                </a:lnTo>
                                <a:lnTo>
                                  <a:pt x="151" y="1159"/>
                                </a:lnTo>
                                <a:close/>
                                <a:moveTo>
                                  <a:pt x="145" y="1171"/>
                                </a:moveTo>
                                <a:lnTo>
                                  <a:pt x="142" y="1177"/>
                                </a:lnTo>
                                <a:lnTo>
                                  <a:pt x="136" y="1174"/>
                                </a:lnTo>
                                <a:lnTo>
                                  <a:pt x="139" y="1168"/>
                                </a:lnTo>
                                <a:lnTo>
                                  <a:pt x="145" y="1171"/>
                                </a:lnTo>
                                <a:close/>
                                <a:moveTo>
                                  <a:pt x="139" y="1183"/>
                                </a:moveTo>
                                <a:lnTo>
                                  <a:pt x="136" y="1189"/>
                                </a:lnTo>
                                <a:lnTo>
                                  <a:pt x="130" y="1186"/>
                                </a:lnTo>
                                <a:lnTo>
                                  <a:pt x="133" y="1180"/>
                                </a:lnTo>
                                <a:lnTo>
                                  <a:pt x="139" y="1183"/>
                                </a:lnTo>
                                <a:close/>
                                <a:moveTo>
                                  <a:pt x="133" y="1195"/>
                                </a:moveTo>
                                <a:lnTo>
                                  <a:pt x="129" y="1201"/>
                                </a:lnTo>
                                <a:lnTo>
                                  <a:pt x="123" y="1198"/>
                                </a:lnTo>
                                <a:lnTo>
                                  <a:pt x="127" y="1192"/>
                                </a:lnTo>
                                <a:lnTo>
                                  <a:pt x="133" y="1195"/>
                                </a:lnTo>
                                <a:close/>
                                <a:moveTo>
                                  <a:pt x="126" y="1207"/>
                                </a:moveTo>
                                <a:lnTo>
                                  <a:pt x="123" y="1213"/>
                                </a:lnTo>
                                <a:lnTo>
                                  <a:pt x="117" y="1209"/>
                                </a:lnTo>
                                <a:lnTo>
                                  <a:pt x="121" y="1204"/>
                                </a:lnTo>
                                <a:lnTo>
                                  <a:pt x="126" y="1207"/>
                                </a:lnTo>
                                <a:close/>
                                <a:moveTo>
                                  <a:pt x="120" y="1219"/>
                                </a:moveTo>
                                <a:lnTo>
                                  <a:pt x="117" y="1225"/>
                                </a:lnTo>
                                <a:lnTo>
                                  <a:pt x="111" y="1222"/>
                                </a:lnTo>
                                <a:lnTo>
                                  <a:pt x="114" y="1216"/>
                                </a:lnTo>
                                <a:lnTo>
                                  <a:pt x="120" y="1219"/>
                                </a:lnTo>
                                <a:close/>
                                <a:moveTo>
                                  <a:pt x="114" y="1230"/>
                                </a:moveTo>
                                <a:lnTo>
                                  <a:pt x="111" y="1237"/>
                                </a:lnTo>
                                <a:lnTo>
                                  <a:pt x="105" y="1233"/>
                                </a:lnTo>
                                <a:lnTo>
                                  <a:pt x="108" y="1228"/>
                                </a:lnTo>
                                <a:lnTo>
                                  <a:pt x="114" y="1230"/>
                                </a:lnTo>
                                <a:close/>
                                <a:moveTo>
                                  <a:pt x="107" y="1243"/>
                                </a:moveTo>
                                <a:lnTo>
                                  <a:pt x="105" y="1249"/>
                                </a:lnTo>
                                <a:lnTo>
                                  <a:pt x="98" y="1245"/>
                                </a:lnTo>
                                <a:lnTo>
                                  <a:pt x="102" y="1239"/>
                                </a:lnTo>
                                <a:lnTo>
                                  <a:pt x="107" y="1243"/>
                                </a:lnTo>
                                <a:close/>
                                <a:moveTo>
                                  <a:pt x="101" y="1254"/>
                                </a:moveTo>
                                <a:lnTo>
                                  <a:pt x="98" y="1260"/>
                                </a:lnTo>
                                <a:lnTo>
                                  <a:pt x="92" y="1257"/>
                                </a:lnTo>
                                <a:lnTo>
                                  <a:pt x="95" y="1252"/>
                                </a:lnTo>
                                <a:lnTo>
                                  <a:pt x="101" y="1254"/>
                                </a:lnTo>
                                <a:close/>
                                <a:moveTo>
                                  <a:pt x="95" y="1266"/>
                                </a:moveTo>
                                <a:lnTo>
                                  <a:pt x="92" y="1273"/>
                                </a:lnTo>
                                <a:lnTo>
                                  <a:pt x="86" y="1269"/>
                                </a:lnTo>
                                <a:lnTo>
                                  <a:pt x="89" y="1263"/>
                                </a:lnTo>
                                <a:lnTo>
                                  <a:pt x="95" y="1266"/>
                                </a:lnTo>
                                <a:close/>
                                <a:moveTo>
                                  <a:pt x="89" y="1278"/>
                                </a:moveTo>
                                <a:lnTo>
                                  <a:pt x="86" y="1284"/>
                                </a:lnTo>
                                <a:lnTo>
                                  <a:pt x="80" y="1281"/>
                                </a:lnTo>
                                <a:lnTo>
                                  <a:pt x="83" y="1275"/>
                                </a:lnTo>
                                <a:lnTo>
                                  <a:pt x="89" y="1278"/>
                                </a:lnTo>
                                <a:close/>
                                <a:moveTo>
                                  <a:pt x="82" y="1290"/>
                                </a:moveTo>
                                <a:lnTo>
                                  <a:pt x="79" y="1296"/>
                                </a:lnTo>
                                <a:lnTo>
                                  <a:pt x="73" y="1293"/>
                                </a:lnTo>
                                <a:lnTo>
                                  <a:pt x="76" y="1287"/>
                                </a:lnTo>
                                <a:lnTo>
                                  <a:pt x="82" y="1290"/>
                                </a:lnTo>
                                <a:close/>
                                <a:moveTo>
                                  <a:pt x="76" y="1302"/>
                                </a:moveTo>
                                <a:lnTo>
                                  <a:pt x="73" y="1308"/>
                                </a:lnTo>
                                <a:lnTo>
                                  <a:pt x="67" y="1305"/>
                                </a:lnTo>
                                <a:lnTo>
                                  <a:pt x="70" y="1299"/>
                                </a:lnTo>
                                <a:lnTo>
                                  <a:pt x="76" y="1302"/>
                                </a:lnTo>
                                <a:close/>
                                <a:moveTo>
                                  <a:pt x="70" y="1314"/>
                                </a:moveTo>
                                <a:lnTo>
                                  <a:pt x="67" y="1320"/>
                                </a:lnTo>
                                <a:lnTo>
                                  <a:pt x="61" y="1317"/>
                                </a:lnTo>
                                <a:lnTo>
                                  <a:pt x="64" y="1311"/>
                                </a:lnTo>
                                <a:lnTo>
                                  <a:pt x="70" y="1314"/>
                                </a:lnTo>
                                <a:close/>
                                <a:moveTo>
                                  <a:pt x="64" y="1326"/>
                                </a:moveTo>
                                <a:lnTo>
                                  <a:pt x="60" y="1332"/>
                                </a:lnTo>
                                <a:lnTo>
                                  <a:pt x="54" y="1329"/>
                                </a:lnTo>
                                <a:lnTo>
                                  <a:pt x="58" y="1323"/>
                                </a:lnTo>
                                <a:lnTo>
                                  <a:pt x="64" y="1326"/>
                                </a:lnTo>
                                <a:close/>
                                <a:moveTo>
                                  <a:pt x="57" y="1338"/>
                                </a:moveTo>
                                <a:lnTo>
                                  <a:pt x="54" y="1344"/>
                                </a:lnTo>
                                <a:lnTo>
                                  <a:pt x="48" y="1341"/>
                                </a:lnTo>
                                <a:lnTo>
                                  <a:pt x="51" y="1335"/>
                                </a:lnTo>
                                <a:lnTo>
                                  <a:pt x="57" y="1338"/>
                                </a:lnTo>
                                <a:close/>
                                <a:moveTo>
                                  <a:pt x="51" y="1350"/>
                                </a:moveTo>
                                <a:lnTo>
                                  <a:pt x="48" y="1356"/>
                                </a:lnTo>
                                <a:lnTo>
                                  <a:pt x="42" y="1353"/>
                                </a:lnTo>
                                <a:lnTo>
                                  <a:pt x="45" y="1347"/>
                                </a:lnTo>
                                <a:lnTo>
                                  <a:pt x="51" y="1350"/>
                                </a:lnTo>
                                <a:close/>
                                <a:moveTo>
                                  <a:pt x="45" y="1362"/>
                                </a:moveTo>
                                <a:lnTo>
                                  <a:pt x="42" y="1368"/>
                                </a:lnTo>
                                <a:lnTo>
                                  <a:pt x="35" y="1365"/>
                                </a:lnTo>
                                <a:lnTo>
                                  <a:pt x="39" y="1359"/>
                                </a:lnTo>
                                <a:lnTo>
                                  <a:pt x="45" y="1362"/>
                                </a:lnTo>
                                <a:close/>
                                <a:moveTo>
                                  <a:pt x="38" y="1374"/>
                                </a:moveTo>
                                <a:lnTo>
                                  <a:pt x="35" y="1380"/>
                                </a:lnTo>
                                <a:lnTo>
                                  <a:pt x="30" y="1376"/>
                                </a:lnTo>
                                <a:lnTo>
                                  <a:pt x="33" y="1370"/>
                                </a:lnTo>
                                <a:lnTo>
                                  <a:pt x="38" y="1374"/>
                                </a:lnTo>
                                <a:close/>
                                <a:moveTo>
                                  <a:pt x="32" y="1386"/>
                                </a:moveTo>
                                <a:lnTo>
                                  <a:pt x="29" y="1391"/>
                                </a:lnTo>
                                <a:lnTo>
                                  <a:pt x="23" y="1389"/>
                                </a:lnTo>
                                <a:lnTo>
                                  <a:pt x="26" y="1383"/>
                                </a:lnTo>
                                <a:lnTo>
                                  <a:pt x="32" y="1386"/>
                                </a:lnTo>
                                <a:close/>
                                <a:moveTo>
                                  <a:pt x="26" y="1397"/>
                                </a:moveTo>
                                <a:lnTo>
                                  <a:pt x="23" y="1404"/>
                                </a:lnTo>
                                <a:lnTo>
                                  <a:pt x="17" y="1400"/>
                                </a:lnTo>
                                <a:lnTo>
                                  <a:pt x="20" y="1394"/>
                                </a:lnTo>
                                <a:lnTo>
                                  <a:pt x="26" y="1397"/>
                                </a:lnTo>
                                <a:close/>
                                <a:moveTo>
                                  <a:pt x="19" y="1410"/>
                                </a:moveTo>
                                <a:lnTo>
                                  <a:pt x="17" y="1415"/>
                                </a:lnTo>
                                <a:lnTo>
                                  <a:pt x="11" y="1412"/>
                                </a:lnTo>
                                <a:lnTo>
                                  <a:pt x="14" y="1406"/>
                                </a:lnTo>
                                <a:lnTo>
                                  <a:pt x="19" y="1410"/>
                                </a:lnTo>
                                <a:close/>
                                <a:moveTo>
                                  <a:pt x="14" y="1421"/>
                                </a:moveTo>
                                <a:lnTo>
                                  <a:pt x="10" y="1427"/>
                                </a:lnTo>
                                <a:lnTo>
                                  <a:pt x="4" y="1424"/>
                                </a:lnTo>
                                <a:lnTo>
                                  <a:pt x="7" y="1418"/>
                                </a:lnTo>
                                <a:lnTo>
                                  <a:pt x="14" y="1421"/>
                                </a:lnTo>
                                <a:close/>
                                <a:moveTo>
                                  <a:pt x="7" y="1433"/>
                                </a:moveTo>
                                <a:lnTo>
                                  <a:pt x="6" y="1436"/>
                                </a:lnTo>
                                <a:lnTo>
                                  <a:pt x="0" y="1433"/>
                                </a:lnTo>
                                <a:lnTo>
                                  <a:pt x="1" y="1430"/>
                                </a:lnTo>
                                <a:lnTo>
                                  <a:pt x="7" y="1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08"/>
                        <wps:cNvSpPr>
                          <a:spLocks noEditPoints="1"/>
                        </wps:cNvSpPr>
                        <wps:spPr bwMode="auto">
                          <a:xfrm>
                            <a:off x="1889125" y="149225"/>
                            <a:ext cx="3810" cy="499745"/>
                          </a:xfrm>
                          <a:custGeom>
                            <a:avLst/>
                            <a:gdLst>
                              <a:gd name="T0" fmla="*/ 6 w 6"/>
                              <a:gd name="T1" fmla="*/ 0 h 787"/>
                              <a:gd name="T2" fmla="*/ 6 w 6"/>
                              <a:gd name="T3" fmla="*/ 14 h 787"/>
                              <a:gd name="T4" fmla="*/ 6 w 6"/>
                              <a:gd name="T5" fmla="*/ 28 h 787"/>
                              <a:gd name="T6" fmla="*/ 6 w 6"/>
                              <a:gd name="T7" fmla="*/ 41 h 787"/>
                              <a:gd name="T8" fmla="*/ 6 w 6"/>
                              <a:gd name="T9" fmla="*/ 55 h 787"/>
                              <a:gd name="T10" fmla="*/ 6 w 6"/>
                              <a:gd name="T11" fmla="*/ 68 h 787"/>
                              <a:gd name="T12" fmla="*/ 6 w 6"/>
                              <a:gd name="T13" fmla="*/ 82 h 787"/>
                              <a:gd name="T14" fmla="*/ 6 w 6"/>
                              <a:gd name="T15" fmla="*/ 95 h 787"/>
                              <a:gd name="T16" fmla="*/ 6 w 6"/>
                              <a:gd name="T17" fmla="*/ 108 h 787"/>
                              <a:gd name="T18" fmla="*/ 6 w 6"/>
                              <a:gd name="T19" fmla="*/ 122 h 787"/>
                              <a:gd name="T20" fmla="*/ 6 w 6"/>
                              <a:gd name="T21" fmla="*/ 135 h 787"/>
                              <a:gd name="T22" fmla="*/ 6 w 6"/>
                              <a:gd name="T23" fmla="*/ 149 h 787"/>
                              <a:gd name="T24" fmla="*/ 6 w 6"/>
                              <a:gd name="T25" fmla="*/ 162 h 787"/>
                              <a:gd name="T26" fmla="*/ 6 w 6"/>
                              <a:gd name="T27" fmla="*/ 176 h 787"/>
                              <a:gd name="T28" fmla="*/ 6 w 6"/>
                              <a:gd name="T29" fmla="*/ 189 h 787"/>
                              <a:gd name="T30" fmla="*/ 6 w 6"/>
                              <a:gd name="T31" fmla="*/ 203 h 787"/>
                              <a:gd name="T32" fmla="*/ 6 w 6"/>
                              <a:gd name="T33" fmla="*/ 216 h 787"/>
                              <a:gd name="T34" fmla="*/ 6 w 6"/>
                              <a:gd name="T35" fmla="*/ 229 h 787"/>
                              <a:gd name="T36" fmla="*/ 6 w 6"/>
                              <a:gd name="T37" fmla="*/ 243 h 787"/>
                              <a:gd name="T38" fmla="*/ 6 w 6"/>
                              <a:gd name="T39" fmla="*/ 256 h 787"/>
                              <a:gd name="T40" fmla="*/ 6 w 6"/>
                              <a:gd name="T41" fmla="*/ 270 h 787"/>
                              <a:gd name="T42" fmla="*/ 6 w 6"/>
                              <a:gd name="T43" fmla="*/ 283 h 787"/>
                              <a:gd name="T44" fmla="*/ 6 w 6"/>
                              <a:gd name="T45" fmla="*/ 297 h 787"/>
                              <a:gd name="T46" fmla="*/ 6 w 6"/>
                              <a:gd name="T47" fmla="*/ 310 h 787"/>
                              <a:gd name="T48" fmla="*/ 6 w 6"/>
                              <a:gd name="T49" fmla="*/ 324 h 787"/>
                              <a:gd name="T50" fmla="*/ 6 w 6"/>
                              <a:gd name="T51" fmla="*/ 337 h 787"/>
                              <a:gd name="T52" fmla="*/ 6 w 6"/>
                              <a:gd name="T53" fmla="*/ 351 h 787"/>
                              <a:gd name="T54" fmla="*/ 6 w 6"/>
                              <a:gd name="T55" fmla="*/ 364 h 787"/>
                              <a:gd name="T56" fmla="*/ 6 w 6"/>
                              <a:gd name="T57" fmla="*/ 377 h 787"/>
                              <a:gd name="T58" fmla="*/ 6 w 6"/>
                              <a:gd name="T59" fmla="*/ 391 h 787"/>
                              <a:gd name="T60" fmla="*/ 6 w 6"/>
                              <a:gd name="T61" fmla="*/ 404 h 787"/>
                              <a:gd name="T62" fmla="*/ 6 w 6"/>
                              <a:gd name="T63" fmla="*/ 418 h 787"/>
                              <a:gd name="T64" fmla="*/ 6 w 6"/>
                              <a:gd name="T65" fmla="*/ 431 h 787"/>
                              <a:gd name="T66" fmla="*/ 6 w 6"/>
                              <a:gd name="T67" fmla="*/ 445 h 787"/>
                              <a:gd name="T68" fmla="*/ 6 w 6"/>
                              <a:gd name="T69" fmla="*/ 459 h 787"/>
                              <a:gd name="T70" fmla="*/ 6 w 6"/>
                              <a:gd name="T71" fmla="*/ 472 h 787"/>
                              <a:gd name="T72" fmla="*/ 6 w 6"/>
                              <a:gd name="T73" fmla="*/ 485 h 787"/>
                              <a:gd name="T74" fmla="*/ 6 w 6"/>
                              <a:gd name="T75" fmla="*/ 499 h 787"/>
                              <a:gd name="T76" fmla="*/ 6 w 6"/>
                              <a:gd name="T77" fmla="*/ 512 h 787"/>
                              <a:gd name="T78" fmla="*/ 6 w 6"/>
                              <a:gd name="T79" fmla="*/ 526 h 787"/>
                              <a:gd name="T80" fmla="*/ 6 w 6"/>
                              <a:gd name="T81" fmla="*/ 539 h 787"/>
                              <a:gd name="T82" fmla="*/ 6 w 6"/>
                              <a:gd name="T83" fmla="*/ 553 h 787"/>
                              <a:gd name="T84" fmla="*/ 6 w 6"/>
                              <a:gd name="T85" fmla="*/ 566 h 787"/>
                              <a:gd name="T86" fmla="*/ 6 w 6"/>
                              <a:gd name="T87" fmla="*/ 580 h 787"/>
                              <a:gd name="T88" fmla="*/ 6 w 6"/>
                              <a:gd name="T89" fmla="*/ 593 h 787"/>
                              <a:gd name="T90" fmla="*/ 6 w 6"/>
                              <a:gd name="T91" fmla="*/ 606 h 787"/>
                              <a:gd name="T92" fmla="*/ 6 w 6"/>
                              <a:gd name="T93" fmla="*/ 620 h 787"/>
                              <a:gd name="T94" fmla="*/ 6 w 6"/>
                              <a:gd name="T95" fmla="*/ 633 h 787"/>
                              <a:gd name="T96" fmla="*/ 6 w 6"/>
                              <a:gd name="T97" fmla="*/ 647 h 787"/>
                              <a:gd name="T98" fmla="*/ 6 w 6"/>
                              <a:gd name="T99" fmla="*/ 660 h 787"/>
                              <a:gd name="T100" fmla="*/ 6 w 6"/>
                              <a:gd name="T101" fmla="*/ 674 h 787"/>
                              <a:gd name="T102" fmla="*/ 6 w 6"/>
                              <a:gd name="T103" fmla="*/ 687 h 787"/>
                              <a:gd name="T104" fmla="*/ 6 w 6"/>
                              <a:gd name="T105" fmla="*/ 701 h 787"/>
                              <a:gd name="T106" fmla="*/ 6 w 6"/>
                              <a:gd name="T107" fmla="*/ 714 h 787"/>
                              <a:gd name="T108" fmla="*/ 6 w 6"/>
                              <a:gd name="T109" fmla="*/ 728 h 787"/>
                              <a:gd name="T110" fmla="*/ 6 w 6"/>
                              <a:gd name="T111" fmla="*/ 741 h 787"/>
                              <a:gd name="T112" fmla="*/ 6 w 6"/>
                              <a:gd name="T113" fmla="*/ 754 h 787"/>
                              <a:gd name="T114" fmla="*/ 6 w 6"/>
                              <a:gd name="T115" fmla="*/ 768 h 787"/>
                              <a:gd name="T116" fmla="*/ 6 w 6"/>
                              <a:gd name="T117" fmla="*/ 781 h 7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" h="787">
                                <a:moveTo>
                                  <a:pt x="6" y="0"/>
                                </a:moveTo>
                                <a:lnTo>
                                  <a:pt x="6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close/>
                                <a:moveTo>
                                  <a:pt x="6" y="14"/>
                                </a:moveTo>
                                <a:lnTo>
                                  <a:pt x="6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14"/>
                                </a:lnTo>
                                <a:lnTo>
                                  <a:pt x="6" y="14"/>
                                </a:lnTo>
                                <a:close/>
                                <a:moveTo>
                                  <a:pt x="6" y="28"/>
                                </a:moveTo>
                                <a:lnTo>
                                  <a:pt x="6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8"/>
                                </a:lnTo>
                                <a:lnTo>
                                  <a:pt x="6" y="28"/>
                                </a:lnTo>
                                <a:close/>
                                <a:moveTo>
                                  <a:pt x="6" y="41"/>
                                </a:moveTo>
                                <a:lnTo>
                                  <a:pt x="6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1"/>
                                </a:lnTo>
                                <a:lnTo>
                                  <a:pt x="6" y="41"/>
                                </a:lnTo>
                                <a:close/>
                                <a:moveTo>
                                  <a:pt x="6" y="55"/>
                                </a:moveTo>
                                <a:lnTo>
                                  <a:pt x="6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55"/>
                                </a:lnTo>
                                <a:lnTo>
                                  <a:pt x="6" y="55"/>
                                </a:lnTo>
                                <a:close/>
                                <a:moveTo>
                                  <a:pt x="6" y="68"/>
                                </a:moveTo>
                                <a:lnTo>
                                  <a:pt x="6" y="75"/>
                                </a:lnTo>
                                <a:lnTo>
                                  <a:pt x="0" y="75"/>
                                </a:lnTo>
                                <a:lnTo>
                                  <a:pt x="0" y="68"/>
                                </a:lnTo>
                                <a:lnTo>
                                  <a:pt x="6" y="68"/>
                                </a:lnTo>
                                <a:close/>
                                <a:moveTo>
                                  <a:pt x="6" y="82"/>
                                </a:moveTo>
                                <a:lnTo>
                                  <a:pt x="6" y="88"/>
                                </a:lnTo>
                                <a:lnTo>
                                  <a:pt x="0" y="88"/>
                                </a:lnTo>
                                <a:lnTo>
                                  <a:pt x="0" y="82"/>
                                </a:lnTo>
                                <a:lnTo>
                                  <a:pt x="6" y="82"/>
                                </a:lnTo>
                                <a:close/>
                                <a:moveTo>
                                  <a:pt x="6" y="95"/>
                                </a:moveTo>
                                <a:lnTo>
                                  <a:pt x="6" y="102"/>
                                </a:lnTo>
                                <a:lnTo>
                                  <a:pt x="0" y="102"/>
                                </a:lnTo>
                                <a:lnTo>
                                  <a:pt x="0" y="95"/>
                                </a:lnTo>
                                <a:lnTo>
                                  <a:pt x="6" y="95"/>
                                </a:lnTo>
                                <a:close/>
                                <a:moveTo>
                                  <a:pt x="6" y="108"/>
                                </a:moveTo>
                                <a:lnTo>
                                  <a:pt x="6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108"/>
                                </a:lnTo>
                                <a:lnTo>
                                  <a:pt x="6" y="108"/>
                                </a:lnTo>
                                <a:close/>
                                <a:moveTo>
                                  <a:pt x="6" y="122"/>
                                </a:moveTo>
                                <a:lnTo>
                                  <a:pt x="6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2"/>
                                </a:lnTo>
                                <a:lnTo>
                                  <a:pt x="6" y="122"/>
                                </a:lnTo>
                                <a:close/>
                                <a:moveTo>
                                  <a:pt x="6" y="135"/>
                                </a:moveTo>
                                <a:lnTo>
                                  <a:pt x="6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135"/>
                                </a:lnTo>
                                <a:lnTo>
                                  <a:pt x="6" y="135"/>
                                </a:lnTo>
                                <a:close/>
                                <a:moveTo>
                                  <a:pt x="6" y="149"/>
                                </a:moveTo>
                                <a:lnTo>
                                  <a:pt x="6" y="155"/>
                                </a:lnTo>
                                <a:lnTo>
                                  <a:pt x="0" y="155"/>
                                </a:lnTo>
                                <a:lnTo>
                                  <a:pt x="0" y="149"/>
                                </a:lnTo>
                                <a:lnTo>
                                  <a:pt x="6" y="149"/>
                                </a:lnTo>
                                <a:close/>
                                <a:moveTo>
                                  <a:pt x="6" y="162"/>
                                </a:moveTo>
                                <a:lnTo>
                                  <a:pt x="6" y="169"/>
                                </a:lnTo>
                                <a:lnTo>
                                  <a:pt x="0" y="169"/>
                                </a:lnTo>
                                <a:lnTo>
                                  <a:pt x="0" y="162"/>
                                </a:lnTo>
                                <a:lnTo>
                                  <a:pt x="6" y="162"/>
                                </a:lnTo>
                                <a:close/>
                                <a:moveTo>
                                  <a:pt x="6" y="176"/>
                                </a:moveTo>
                                <a:lnTo>
                                  <a:pt x="6" y="182"/>
                                </a:lnTo>
                                <a:lnTo>
                                  <a:pt x="0" y="182"/>
                                </a:lnTo>
                                <a:lnTo>
                                  <a:pt x="0" y="176"/>
                                </a:lnTo>
                                <a:lnTo>
                                  <a:pt x="6" y="176"/>
                                </a:lnTo>
                                <a:close/>
                                <a:moveTo>
                                  <a:pt x="6" y="189"/>
                                </a:moveTo>
                                <a:lnTo>
                                  <a:pt x="6" y="196"/>
                                </a:lnTo>
                                <a:lnTo>
                                  <a:pt x="0" y="196"/>
                                </a:lnTo>
                                <a:lnTo>
                                  <a:pt x="0" y="189"/>
                                </a:lnTo>
                                <a:lnTo>
                                  <a:pt x="6" y="189"/>
                                </a:lnTo>
                                <a:close/>
                                <a:moveTo>
                                  <a:pt x="6" y="203"/>
                                </a:moveTo>
                                <a:lnTo>
                                  <a:pt x="6" y="209"/>
                                </a:lnTo>
                                <a:lnTo>
                                  <a:pt x="0" y="209"/>
                                </a:lnTo>
                                <a:lnTo>
                                  <a:pt x="0" y="203"/>
                                </a:lnTo>
                                <a:lnTo>
                                  <a:pt x="6" y="203"/>
                                </a:lnTo>
                                <a:close/>
                                <a:moveTo>
                                  <a:pt x="6" y="216"/>
                                </a:moveTo>
                                <a:lnTo>
                                  <a:pt x="6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216"/>
                                </a:lnTo>
                                <a:lnTo>
                                  <a:pt x="6" y="216"/>
                                </a:lnTo>
                                <a:close/>
                                <a:moveTo>
                                  <a:pt x="6" y="229"/>
                                </a:moveTo>
                                <a:lnTo>
                                  <a:pt x="6" y="236"/>
                                </a:lnTo>
                                <a:lnTo>
                                  <a:pt x="0" y="236"/>
                                </a:lnTo>
                                <a:lnTo>
                                  <a:pt x="0" y="229"/>
                                </a:lnTo>
                                <a:lnTo>
                                  <a:pt x="6" y="229"/>
                                </a:lnTo>
                                <a:close/>
                                <a:moveTo>
                                  <a:pt x="6" y="243"/>
                                </a:moveTo>
                                <a:lnTo>
                                  <a:pt x="6" y="250"/>
                                </a:lnTo>
                                <a:lnTo>
                                  <a:pt x="0" y="250"/>
                                </a:lnTo>
                                <a:lnTo>
                                  <a:pt x="0" y="243"/>
                                </a:lnTo>
                                <a:lnTo>
                                  <a:pt x="6" y="243"/>
                                </a:lnTo>
                                <a:close/>
                                <a:moveTo>
                                  <a:pt x="6" y="256"/>
                                </a:moveTo>
                                <a:lnTo>
                                  <a:pt x="6" y="263"/>
                                </a:lnTo>
                                <a:lnTo>
                                  <a:pt x="0" y="263"/>
                                </a:lnTo>
                                <a:lnTo>
                                  <a:pt x="0" y="256"/>
                                </a:lnTo>
                                <a:lnTo>
                                  <a:pt x="6" y="256"/>
                                </a:lnTo>
                                <a:close/>
                                <a:moveTo>
                                  <a:pt x="6" y="270"/>
                                </a:moveTo>
                                <a:lnTo>
                                  <a:pt x="6" y="277"/>
                                </a:lnTo>
                                <a:lnTo>
                                  <a:pt x="0" y="277"/>
                                </a:lnTo>
                                <a:lnTo>
                                  <a:pt x="0" y="270"/>
                                </a:lnTo>
                                <a:lnTo>
                                  <a:pt x="6" y="270"/>
                                </a:lnTo>
                                <a:close/>
                                <a:moveTo>
                                  <a:pt x="6" y="283"/>
                                </a:moveTo>
                                <a:lnTo>
                                  <a:pt x="6" y="290"/>
                                </a:lnTo>
                                <a:lnTo>
                                  <a:pt x="0" y="290"/>
                                </a:lnTo>
                                <a:lnTo>
                                  <a:pt x="0" y="283"/>
                                </a:lnTo>
                                <a:lnTo>
                                  <a:pt x="6" y="283"/>
                                </a:lnTo>
                                <a:close/>
                                <a:moveTo>
                                  <a:pt x="6" y="297"/>
                                </a:moveTo>
                                <a:lnTo>
                                  <a:pt x="6" y="303"/>
                                </a:lnTo>
                                <a:lnTo>
                                  <a:pt x="0" y="303"/>
                                </a:lnTo>
                                <a:lnTo>
                                  <a:pt x="0" y="297"/>
                                </a:lnTo>
                                <a:lnTo>
                                  <a:pt x="6" y="297"/>
                                </a:lnTo>
                                <a:close/>
                                <a:moveTo>
                                  <a:pt x="6" y="310"/>
                                </a:moveTo>
                                <a:lnTo>
                                  <a:pt x="6" y="317"/>
                                </a:lnTo>
                                <a:lnTo>
                                  <a:pt x="0" y="317"/>
                                </a:lnTo>
                                <a:lnTo>
                                  <a:pt x="0" y="310"/>
                                </a:lnTo>
                                <a:lnTo>
                                  <a:pt x="6" y="310"/>
                                </a:lnTo>
                                <a:close/>
                                <a:moveTo>
                                  <a:pt x="6" y="324"/>
                                </a:moveTo>
                                <a:lnTo>
                                  <a:pt x="6" y="330"/>
                                </a:lnTo>
                                <a:lnTo>
                                  <a:pt x="0" y="330"/>
                                </a:lnTo>
                                <a:lnTo>
                                  <a:pt x="0" y="324"/>
                                </a:lnTo>
                                <a:lnTo>
                                  <a:pt x="6" y="324"/>
                                </a:lnTo>
                                <a:close/>
                                <a:moveTo>
                                  <a:pt x="6" y="337"/>
                                </a:moveTo>
                                <a:lnTo>
                                  <a:pt x="6" y="344"/>
                                </a:lnTo>
                                <a:lnTo>
                                  <a:pt x="0" y="344"/>
                                </a:lnTo>
                                <a:lnTo>
                                  <a:pt x="0" y="337"/>
                                </a:lnTo>
                                <a:lnTo>
                                  <a:pt x="6" y="337"/>
                                </a:lnTo>
                                <a:close/>
                                <a:moveTo>
                                  <a:pt x="6" y="351"/>
                                </a:moveTo>
                                <a:lnTo>
                                  <a:pt x="6" y="357"/>
                                </a:lnTo>
                                <a:lnTo>
                                  <a:pt x="0" y="357"/>
                                </a:lnTo>
                                <a:lnTo>
                                  <a:pt x="0" y="351"/>
                                </a:lnTo>
                                <a:lnTo>
                                  <a:pt x="6" y="351"/>
                                </a:lnTo>
                                <a:close/>
                                <a:moveTo>
                                  <a:pt x="6" y="364"/>
                                </a:moveTo>
                                <a:lnTo>
                                  <a:pt x="6" y="371"/>
                                </a:lnTo>
                                <a:lnTo>
                                  <a:pt x="0" y="371"/>
                                </a:lnTo>
                                <a:lnTo>
                                  <a:pt x="0" y="364"/>
                                </a:lnTo>
                                <a:lnTo>
                                  <a:pt x="6" y="364"/>
                                </a:lnTo>
                                <a:close/>
                                <a:moveTo>
                                  <a:pt x="6" y="377"/>
                                </a:moveTo>
                                <a:lnTo>
                                  <a:pt x="6" y="384"/>
                                </a:lnTo>
                                <a:lnTo>
                                  <a:pt x="0" y="384"/>
                                </a:lnTo>
                                <a:lnTo>
                                  <a:pt x="0" y="377"/>
                                </a:lnTo>
                                <a:lnTo>
                                  <a:pt x="6" y="377"/>
                                </a:lnTo>
                                <a:close/>
                                <a:moveTo>
                                  <a:pt x="6" y="391"/>
                                </a:moveTo>
                                <a:lnTo>
                                  <a:pt x="6" y="398"/>
                                </a:lnTo>
                                <a:lnTo>
                                  <a:pt x="0" y="398"/>
                                </a:lnTo>
                                <a:lnTo>
                                  <a:pt x="0" y="391"/>
                                </a:lnTo>
                                <a:lnTo>
                                  <a:pt x="6" y="391"/>
                                </a:lnTo>
                                <a:close/>
                                <a:moveTo>
                                  <a:pt x="6" y="404"/>
                                </a:moveTo>
                                <a:lnTo>
                                  <a:pt x="6" y="411"/>
                                </a:lnTo>
                                <a:lnTo>
                                  <a:pt x="0" y="411"/>
                                </a:lnTo>
                                <a:lnTo>
                                  <a:pt x="0" y="404"/>
                                </a:lnTo>
                                <a:lnTo>
                                  <a:pt x="6" y="404"/>
                                </a:lnTo>
                                <a:close/>
                                <a:moveTo>
                                  <a:pt x="6" y="418"/>
                                </a:moveTo>
                                <a:lnTo>
                                  <a:pt x="6" y="424"/>
                                </a:lnTo>
                                <a:lnTo>
                                  <a:pt x="0" y="424"/>
                                </a:lnTo>
                                <a:lnTo>
                                  <a:pt x="0" y="418"/>
                                </a:lnTo>
                                <a:lnTo>
                                  <a:pt x="6" y="418"/>
                                </a:lnTo>
                                <a:close/>
                                <a:moveTo>
                                  <a:pt x="6" y="431"/>
                                </a:moveTo>
                                <a:lnTo>
                                  <a:pt x="6" y="438"/>
                                </a:lnTo>
                                <a:lnTo>
                                  <a:pt x="0" y="438"/>
                                </a:lnTo>
                                <a:lnTo>
                                  <a:pt x="0" y="431"/>
                                </a:lnTo>
                                <a:lnTo>
                                  <a:pt x="6" y="431"/>
                                </a:lnTo>
                                <a:close/>
                                <a:moveTo>
                                  <a:pt x="6" y="445"/>
                                </a:moveTo>
                                <a:lnTo>
                                  <a:pt x="6" y="452"/>
                                </a:lnTo>
                                <a:lnTo>
                                  <a:pt x="0" y="452"/>
                                </a:lnTo>
                                <a:lnTo>
                                  <a:pt x="0" y="445"/>
                                </a:lnTo>
                                <a:lnTo>
                                  <a:pt x="6" y="445"/>
                                </a:lnTo>
                                <a:close/>
                                <a:moveTo>
                                  <a:pt x="6" y="459"/>
                                </a:moveTo>
                                <a:lnTo>
                                  <a:pt x="6" y="465"/>
                                </a:lnTo>
                                <a:lnTo>
                                  <a:pt x="0" y="465"/>
                                </a:lnTo>
                                <a:lnTo>
                                  <a:pt x="0" y="459"/>
                                </a:lnTo>
                                <a:lnTo>
                                  <a:pt x="6" y="459"/>
                                </a:lnTo>
                                <a:close/>
                                <a:moveTo>
                                  <a:pt x="6" y="472"/>
                                </a:moveTo>
                                <a:lnTo>
                                  <a:pt x="6" y="479"/>
                                </a:lnTo>
                                <a:lnTo>
                                  <a:pt x="0" y="479"/>
                                </a:lnTo>
                                <a:lnTo>
                                  <a:pt x="0" y="472"/>
                                </a:lnTo>
                                <a:lnTo>
                                  <a:pt x="6" y="472"/>
                                </a:lnTo>
                                <a:close/>
                                <a:moveTo>
                                  <a:pt x="6" y="485"/>
                                </a:moveTo>
                                <a:lnTo>
                                  <a:pt x="6" y="492"/>
                                </a:lnTo>
                                <a:lnTo>
                                  <a:pt x="0" y="492"/>
                                </a:lnTo>
                                <a:lnTo>
                                  <a:pt x="0" y="485"/>
                                </a:lnTo>
                                <a:lnTo>
                                  <a:pt x="6" y="485"/>
                                </a:lnTo>
                                <a:close/>
                                <a:moveTo>
                                  <a:pt x="6" y="499"/>
                                </a:moveTo>
                                <a:lnTo>
                                  <a:pt x="6" y="506"/>
                                </a:lnTo>
                                <a:lnTo>
                                  <a:pt x="0" y="506"/>
                                </a:lnTo>
                                <a:lnTo>
                                  <a:pt x="0" y="499"/>
                                </a:lnTo>
                                <a:lnTo>
                                  <a:pt x="6" y="499"/>
                                </a:lnTo>
                                <a:close/>
                                <a:moveTo>
                                  <a:pt x="6" y="512"/>
                                </a:moveTo>
                                <a:lnTo>
                                  <a:pt x="6" y="519"/>
                                </a:lnTo>
                                <a:lnTo>
                                  <a:pt x="0" y="519"/>
                                </a:lnTo>
                                <a:lnTo>
                                  <a:pt x="0" y="512"/>
                                </a:lnTo>
                                <a:lnTo>
                                  <a:pt x="6" y="512"/>
                                </a:lnTo>
                                <a:close/>
                                <a:moveTo>
                                  <a:pt x="6" y="526"/>
                                </a:moveTo>
                                <a:lnTo>
                                  <a:pt x="6" y="533"/>
                                </a:lnTo>
                                <a:lnTo>
                                  <a:pt x="0" y="533"/>
                                </a:lnTo>
                                <a:lnTo>
                                  <a:pt x="0" y="526"/>
                                </a:lnTo>
                                <a:lnTo>
                                  <a:pt x="6" y="526"/>
                                </a:lnTo>
                                <a:close/>
                                <a:moveTo>
                                  <a:pt x="6" y="539"/>
                                </a:moveTo>
                                <a:lnTo>
                                  <a:pt x="6" y="546"/>
                                </a:lnTo>
                                <a:lnTo>
                                  <a:pt x="0" y="546"/>
                                </a:lnTo>
                                <a:lnTo>
                                  <a:pt x="0" y="539"/>
                                </a:lnTo>
                                <a:lnTo>
                                  <a:pt x="6" y="539"/>
                                </a:lnTo>
                                <a:close/>
                                <a:moveTo>
                                  <a:pt x="6" y="553"/>
                                </a:moveTo>
                                <a:lnTo>
                                  <a:pt x="6" y="559"/>
                                </a:lnTo>
                                <a:lnTo>
                                  <a:pt x="0" y="559"/>
                                </a:lnTo>
                                <a:lnTo>
                                  <a:pt x="0" y="553"/>
                                </a:lnTo>
                                <a:lnTo>
                                  <a:pt x="6" y="553"/>
                                </a:lnTo>
                                <a:close/>
                                <a:moveTo>
                                  <a:pt x="6" y="566"/>
                                </a:moveTo>
                                <a:lnTo>
                                  <a:pt x="6" y="573"/>
                                </a:lnTo>
                                <a:lnTo>
                                  <a:pt x="0" y="573"/>
                                </a:lnTo>
                                <a:lnTo>
                                  <a:pt x="0" y="566"/>
                                </a:lnTo>
                                <a:lnTo>
                                  <a:pt x="6" y="566"/>
                                </a:lnTo>
                                <a:close/>
                                <a:moveTo>
                                  <a:pt x="6" y="580"/>
                                </a:moveTo>
                                <a:lnTo>
                                  <a:pt x="6" y="586"/>
                                </a:lnTo>
                                <a:lnTo>
                                  <a:pt x="0" y="586"/>
                                </a:lnTo>
                                <a:lnTo>
                                  <a:pt x="0" y="580"/>
                                </a:lnTo>
                                <a:lnTo>
                                  <a:pt x="6" y="580"/>
                                </a:lnTo>
                                <a:close/>
                                <a:moveTo>
                                  <a:pt x="6" y="593"/>
                                </a:moveTo>
                                <a:lnTo>
                                  <a:pt x="6" y="600"/>
                                </a:lnTo>
                                <a:lnTo>
                                  <a:pt x="0" y="600"/>
                                </a:lnTo>
                                <a:lnTo>
                                  <a:pt x="0" y="593"/>
                                </a:lnTo>
                                <a:lnTo>
                                  <a:pt x="6" y="593"/>
                                </a:lnTo>
                                <a:close/>
                                <a:moveTo>
                                  <a:pt x="6" y="606"/>
                                </a:moveTo>
                                <a:lnTo>
                                  <a:pt x="6" y="613"/>
                                </a:lnTo>
                                <a:lnTo>
                                  <a:pt x="0" y="613"/>
                                </a:lnTo>
                                <a:lnTo>
                                  <a:pt x="0" y="606"/>
                                </a:lnTo>
                                <a:lnTo>
                                  <a:pt x="6" y="606"/>
                                </a:lnTo>
                                <a:close/>
                                <a:moveTo>
                                  <a:pt x="6" y="620"/>
                                </a:moveTo>
                                <a:lnTo>
                                  <a:pt x="6" y="627"/>
                                </a:lnTo>
                                <a:lnTo>
                                  <a:pt x="0" y="627"/>
                                </a:lnTo>
                                <a:lnTo>
                                  <a:pt x="0" y="620"/>
                                </a:lnTo>
                                <a:lnTo>
                                  <a:pt x="6" y="620"/>
                                </a:lnTo>
                                <a:close/>
                                <a:moveTo>
                                  <a:pt x="6" y="633"/>
                                </a:moveTo>
                                <a:lnTo>
                                  <a:pt x="6" y="640"/>
                                </a:lnTo>
                                <a:lnTo>
                                  <a:pt x="0" y="640"/>
                                </a:lnTo>
                                <a:lnTo>
                                  <a:pt x="0" y="633"/>
                                </a:lnTo>
                                <a:lnTo>
                                  <a:pt x="6" y="633"/>
                                </a:lnTo>
                                <a:close/>
                                <a:moveTo>
                                  <a:pt x="6" y="647"/>
                                </a:moveTo>
                                <a:lnTo>
                                  <a:pt x="6" y="654"/>
                                </a:lnTo>
                                <a:lnTo>
                                  <a:pt x="0" y="654"/>
                                </a:lnTo>
                                <a:lnTo>
                                  <a:pt x="0" y="647"/>
                                </a:lnTo>
                                <a:lnTo>
                                  <a:pt x="6" y="647"/>
                                </a:lnTo>
                                <a:close/>
                                <a:moveTo>
                                  <a:pt x="6" y="660"/>
                                </a:moveTo>
                                <a:lnTo>
                                  <a:pt x="6" y="667"/>
                                </a:lnTo>
                                <a:lnTo>
                                  <a:pt x="0" y="667"/>
                                </a:lnTo>
                                <a:lnTo>
                                  <a:pt x="0" y="660"/>
                                </a:lnTo>
                                <a:lnTo>
                                  <a:pt x="6" y="660"/>
                                </a:lnTo>
                                <a:close/>
                                <a:moveTo>
                                  <a:pt x="6" y="674"/>
                                </a:moveTo>
                                <a:lnTo>
                                  <a:pt x="6" y="680"/>
                                </a:lnTo>
                                <a:lnTo>
                                  <a:pt x="0" y="680"/>
                                </a:lnTo>
                                <a:lnTo>
                                  <a:pt x="0" y="674"/>
                                </a:lnTo>
                                <a:lnTo>
                                  <a:pt x="6" y="674"/>
                                </a:lnTo>
                                <a:close/>
                                <a:moveTo>
                                  <a:pt x="6" y="687"/>
                                </a:moveTo>
                                <a:lnTo>
                                  <a:pt x="6" y="694"/>
                                </a:lnTo>
                                <a:lnTo>
                                  <a:pt x="0" y="694"/>
                                </a:lnTo>
                                <a:lnTo>
                                  <a:pt x="0" y="687"/>
                                </a:lnTo>
                                <a:lnTo>
                                  <a:pt x="6" y="687"/>
                                </a:lnTo>
                                <a:close/>
                                <a:moveTo>
                                  <a:pt x="6" y="701"/>
                                </a:moveTo>
                                <a:lnTo>
                                  <a:pt x="6" y="707"/>
                                </a:lnTo>
                                <a:lnTo>
                                  <a:pt x="0" y="707"/>
                                </a:lnTo>
                                <a:lnTo>
                                  <a:pt x="0" y="701"/>
                                </a:lnTo>
                                <a:lnTo>
                                  <a:pt x="6" y="701"/>
                                </a:lnTo>
                                <a:close/>
                                <a:moveTo>
                                  <a:pt x="6" y="714"/>
                                </a:moveTo>
                                <a:lnTo>
                                  <a:pt x="6" y="721"/>
                                </a:lnTo>
                                <a:lnTo>
                                  <a:pt x="0" y="721"/>
                                </a:lnTo>
                                <a:lnTo>
                                  <a:pt x="0" y="714"/>
                                </a:lnTo>
                                <a:lnTo>
                                  <a:pt x="6" y="714"/>
                                </a:lnTo>
                                <a:close/>
                                <a:moveTo>
                                  <a:pt x="6" y="728"/>
                                </a:moveTo>
                                <a:lnTo>
                                  <a:pt x="6" y="734"/>
                                </a:lnTo>
                                <a:lnTo>
                                  <a:pt x="0" y="734"/>
                                </a:lnTo>
                                <a:lnTo>
                                  <a:pt x="0" y="728"/>
                                </a:lnTo>
                                <a:lnTo>
                                  <a:pt x="6" y="728"/>
                                </a:lnTo>
                                <a:close/>
                                <a:moveTo>
                                  <a:pt x="6" y="741"/>
                                </a:moveTo>
                                <a:lnTo>
                                  <a:pt x="6" y="748"/>
                                </a:lnTo>
                                <a:lnTo>
                                  <a:pt x="0" y="748"/>
                                </a:lnTo>
                                <a:lnTo>
                                  <a:pt x="0" y="741"/>
                                </a:lnTo>
                                <a:lnTo>
                                  <a:pt x="6" y="741"/>
                                </a:lnTo>
                                <a:close/>
                                <a:moveTo>
                                  <a:pt x="6" y="754"/>
                                </a:moveTo>
                                <a:lnTo>
                                  <a:pt x="6" y="761"/>
                                </a:lnTo>
                                <a:lnTo>
                                  <a:pt x="0" y="761"/>
                                </a:lnTo>
                                <a:lnTo>
                                  <a:pt x="0" y="754"/>
                                </a:lnTo>
                                <a:lnTo>
                                  <a:pt x="6" y="754"/>
                                </a:lnTo>
                                <a:close/>
                                <a:moveTo>
                                  <a:pt x="6" y="768"/>
                                </a:moveTo>
                                <a:lnTo>
                                  <a:pt x="6" y="775"/>
                                </a:lnTo>
                                <a:lnTo>
                                  <a:pt x="0" y="775"/>
                                </a:lnTo>
                                <a:lnTo>
                                  <a:pt x="0" y="768"/>
                                </a:lnTo>
                                <a:lnTo>
                                  <a:pt x="6" y="768"/>
                                </a:lnTo>
                                <a:close/>
                                <a:moveTo>
                                  <a:pt x="6" y="781"/>
                                </a:moveTo>
                                <a:lnTo>
                                  <a:pt x="6" y="787"/>
                                </a:lnTo>
                                <a:lnTo>
                                  <a:pt x="0" y="787"/>
                                </a:lnTo>
                                <a:lnTo>
                                  <a:pt x="0" y="781"/>
                                </a:lnTo>
                                <a:lnTo>
                                  <a:pt x="6" y="7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941830" y="167640"/>
                            <a:ext cx="10350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4386B" w14:textId="77777777" w:rsidR="00432533" w:rsidRDefault="00432533" w:rsidP="004325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9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044700" y="171450"/>
                            <a:ext cx="3365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51194" w14:textId="77777777" w:rsidR="00432533" w:rsidRDefault="00432533" w:rsidP="004325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0"/>
                                  <w:szCs w:val="1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0" name="Freeform 111"/>
                        <wps:cNvSpPr>
                          <a:spLocks noEditPoints="1"/>
                        </wps:cNvSpPr>
                        <wps:spPr bwMode="auto">
                          <a:xfrm>
                            <a:off x="1792605" y="969645"/>
                            <a:ext cx="34290" cy="379730"/>
                          </a:xfrm>
                          <a:custGeom>
                            <a:avLst/>
                            <a:gdLst>
                              <a:gd name="T0" fmla="*/ 30 w 54"/>
                              <a:gd name="T1" fmla="*/ 45 h 598"/>
                              <a:gd name="T2" fmla="*/ 30 w 54"/>
                              <a:gd name="T3" fmla="*/ 554 h 598"/>
                              <a:gd name="T4" fmla="*/ 24 w 54"/>
                              <a:gd name="T5" fmla="*/ 554 h 598"/>
                              <a:gd name="T6" fmla="*/ 24 w 54"/>
                              <a:gd name="T7" fmla="*/ 45 h 598"/>
                              <a:gd name="T8" fmla="*/ 30 w 54"/>
                              <a:gd name="T9" fmla="*/ 45 h 598"/>
                              <a:gd name="T10" fmla="*/ 0 w 54"/>
                              <a:gd name="T11" fmla="*/ 54 h 598"/>
                              <a:gd name="T12" fmla="*/ 27 w 54"/>
                              <a:gd name="T13" fmla="*/ 0 h 598"/>
                              <a:gd name="T14" fmla="*/ 54 w 54"/>
                              <a:gd name="T15" fmla="*/ 54 h 598"/>
                              <a:gd name="T16" fmla="*/ 0 w 54"/>
                              <a:gd name="T17" fmla="*/ 54 h 598"/>
                              <a:gd name="T18" fmla="*/ 54 w 54"/>
                              <a:gd name="T19" fmla="*/ 544 h 598"/>
                              <a:gd name="T20" fmla="*/ 27 w 54"/>
                              <a:gd name="T21" fmla="*/ 598 h 598"/>
                              <a:gd name="T22" fmla="*/ 0 w 54"/>
                              <a:gd name="T23" fmla="*/ 544 h 598"/>
                              <a:gd name="T24" fmla="*/ 54 w 54"/>
                              <a:gd name="T25" fmla="*/ 544 h 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598">
                                <a:moveTo>
                                  <a:pt x="30" y="45"/>
                                </a:moveTo>
                                <a:lnTo>
                                  <a:pt x="30" y="554"/>
                                </a:lnTo>
                                <a:lnTo>
                                  <a:pt x="24" y="554"/>
                                </a:lnTo>
                                <a:lnTo>
                                  <a:pt x="24" y="45"/>
                                </a:lnTo>
                                <a:lnTo>
                                  <a:pt x="30" y="45"/>
                                </a:lnTo>
                                <a:close/>
                                <a:moveTo>
                                  <a:pt x="0" y="54"/>
                                </a:moveTo>
                                <a:lnTo>
                                  <a:pt x="27" y="0"/>
                                </a:lnTo>
                                <a:lnTo>
                                  <a:pt x="54" y="54"/>
                                </a:lnTo>
                                <a:lnTo>
                                  <a:pt x="0" y="54"/>
                                </a:lnTo>
                                <a:close/>
                                <a:moveTo>
                                  <a:pt x="54" y="544"/>
                                </a:moveTo>
                                <a:lnTo>
                                  <a:pt x="27" y="598"/>
                                </a:lnTo>
                                <a:lnTo>
                                  <a:pt x="0" y="544"/>
                                </a:lnTo>
                                <a:lnTo>
                                  <a:pt x="54" y="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882140" y="1132840"/>
                            <a:ext cx="50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027CA" w14:textId="77777777" w:rsidR="00432533" w:rsidRPr="001C0DD5" w:rsidRDefault="00432533" w:rsidP="00432533">
                              <w:pPr>
                                <w:rPr>
                                  <w:b/>
                                </w:rPr>
                              </w:pPr>
                              <w:r w:rsidRPr="001C0DD5"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880235" y="1242060"/>
                            <a:ext cx="5143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950720" y="1132840"/>
                            <a:ext cx="21018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36618" w14:textId="77777777" w:rsidR="00432533" w:rsidRPr="001C0DD5" w:rsidRDefault="00432533" w:rsidP="00432533">
                              <w:pPr>
                                <w:rPr>
                                  <w:b/>
                                </w:rPr>
                              </w:pPr>
                              <w:r w:rsidRPr="001C0DD5"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0.6m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4" name="Freeform 115"/>
                        <wps:cNvSpPr>
                          <a:spLocks noEditPoints="1"/>
                        </wps:cNvSpPr>
                        <wps:spPr bwMode="auto">
                          <a:xfrm>
                            <a:off x="62230" y="412115"/>
                            <a:ext cx="624205" cy="239395"/>
                          </a:xfrm>
                          <a:custGeom>
                            <a:avLst/>
                            <a:gdLst>
                              <a:gd name="T0" fmla="*/ 2017 w 2336"/>
                              <a:gd name="T1" fmla="*/ 9 h 896"/>
                              <a:gd name="T2" fmla="*/ 2158 w 2336"/>
                              <a:gd name="T3" fmla="*/ 69 h 896"/>
                              <a:gd name="T4" fmla="*/ 2220 w 2336"/>
                              <a:gd name="T5" fmla="*/ 119 h 896"/>
                              <a:gd name="T6" fmla="*/ 2305 w 2336"/>
                              <a:gd name="T7" fmla="*/ 246 h 896"/>
                              <a:gd name="T8" fmla="*/ 2328 w 2336"/>
                              <a:gd name="T9" fmla="*/ 323 h 896"/>
                              <a:gd name="T10" fmla="*/ 2328 w 2336"/>
                              <a:gd name="T11" fmla="*/ 575 h 896"/>
                              <a:gd name="T12" fmla="*/ 2304 w 2336"/>
                              <a:gd name="T13" fmla="*/ 652 h 896"/>
                              <a:gd name="T14" fmla="*/ 2220 w 2336"/>
                              <a:gd name="T15" fmla="*/ 779 h 896"/>
                              <a:gd name="T16" fmla="*/ 2158 w 2336"/>
                              <a:gd name="T17" fmla="*/ 828 h 896"/>
                              <a:gd name="T18" fmla="*/ 2017 w 2336"/>
                              <a:gd name="T19" fmla="*/ 888 h 896"/>
                              <a:gd name="T20" fmla="*/ 403 w 2336"/>
                              <a:gd name="T21" fmla="*/ 896 h 896"/>
                              <a:gd name="T22" fmla="*/ 247 w 2336"/>
                              <a:gd name="T23" fmla="*/ 865 h 896"/>
                              <a:gd name="T24" fmla="*/ 177 w 2336"/>
                              <a:gd name="T25" fmla="*/ 828 h 896"/>
                              <a:gd name="T26" fmla="*/ 70 w 2336"/>
                              <a:gd name="T27" fmla="*/ 720 h 896"/>
                              <a:gd name="T28" fmla="*/ 32 w 2336"/>
                              <a:gd name="T29" fmla="*/ 651 h 896"/>
                              <a:gd name="T30" fmla="*/ 0 w 2336"/>
                              <a:gd name="T31" fmla="*/ 495 h 896"/>
                              <a:gd name="T32" fmla="*/ 9 w 2336"/>
                              <a:gd name="T33" fmla="*/ 321 h 896"/>
                              <a:gd name="T34" fmla="*/ 69 w 2336"/>
                              <a:gd name="T35" fmla="*/ 179 h 896"/>
                              <a:gd name="T36" fmla="*/ 119 w 2336"/>
                              <a:gd name="T37" fmla="*/ 118 h 896"/>
                              <a:gd name="T38" fmla="*/ 246 w 2336"/>
                              <a:gd name="T39" fmla="*/ 32 h 896"/>
                              <a:gd name="T40" fmla="*/ 323 w 2336"/>
                              <a:gd name="T41" fmla="*/ 8 h 896"/>
                              <a:gd name="T42" fmla="*/ 404 w 2336"/>
                              <a:gd name="T43" fmla="*/ 16 h 896"/>
                              <a:gd name="T44" fmla="*/ 252 w 2336"/>
                              <a:gd name="T45" fmla="*/ 47 h 896"/>
                              <a:gd name="T46" fmla="*/ 188 w 2336"/>
                              <a:gd name="T47" fmla="*/ 83 h 896"/>
                              <a:gd name="T48" fmla="*/ 83 w 2336"/>
                              <a:gd name="T49" fmla="*/ 188 h 896"/>
                              <a:gd name="T50" fmla="*/ 47 w 2336"/>
                              <a:gd name="T51" fmla="*/ 252 h 896"/>
                              <a:gd name="T52" fmla="*/ 16 w 2336"/>
                              <a:gd name="T53" fmla="*/ 403 h 896"/>
                              <a:gd name="T54" fmla="*/ 24 w 2336"/>
                              <a:gd name="T55" fmla="*/ 572 h 896"/>
                              <a:gd name="T56" fmla="*/ 83 w 2336"/>
                              <a:gd name="T57" fmla="*/ 711 h 896"/>
                              <a:gd name="T58" fmla="*/ 130 w 2336"/>
                              <a:gd name="T59" fmla="*/ 767 h 896"/>
                              <a:gd name="T60" fmla="*/ 253 w 2336"/>
                              <a:gd name="T61" fmla="*/ 850 h 896"/>
                              <a:gd name="T62" fmla="*/ 324 w 2336"/>
                              <a:gd name="T63" fmla="*/ 872 h 896"/>
                              <a:gd name="T64" fmla="*/ 2014 w 2336"/>
                              <a:gd name="T65" fmla="*/ 872 h 896"/>
                              <a:gd name="T66" fmla="*/ 2085 w 2336"/>
                              <a:gd name="T67" fmla="*/ 850 h 896"/>
                              <a:gd name="T68" fmla="*/ 2208 w 2336"/>
                              <a:gd name="T69" fmla="*/ 767 h 896"/>
                              <a:gd name="T70" fmla="*/ 2254 w 2336"/>
                              <a:gd name="T71" fmla="*/ 711 h 896"/>
                              <a:gd name="T72" fmla="*/ 2313 w 2336"/>
                              <a:gd name="T73" fmla="*/ 572 h 896"/>
                              <a:gd name="T74" fmla="*/ 2320 w 2336"/>
                              <a:gd name="T75" fmla="*/ 404 h 896"/>
                              <a:gd name="T76" fmla="*/ 2290 w 2336"/>
                              <a:gd name="T77" fmla="*/ 252 h 896"/>
                              <a:gd name="T78" fmla="*/ 2255 w 2336"/>
                              <a:gd name="T79" fmla="*/ 188 h 896"/>
                              <a:gd name="T80" fmla="*/ 2149 w 2336"/>
                              <a:gd name="T81" fmla="*/ 83 h 896"/>
                              <a:gd name="T82" fmla="*/ 2086 w 2336"/>
                              <a:gd name="T83" fmla="*/ 47 h 896"/>
                              <a:gd name="T84" fmla="*/ 1934 w 2336"/>
                              <a:gd name="T85" fmla="*/ 16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36" h="896">
                                <a:moveTo>
                                  <a:pt x="1934" y="0"/>
                                </a:moveTo>
                                <a:lnTo>
                                  <a:pt x="2015" y="8"/>
                                </a:lnTo>
                                <a:cubicBezTo>
                                  <a:pt x="2016" y="9"/>
                                  <a:pt x="2016" y="9"/>
                                  <a:pt x="2017" y="9"/>
                                </a:cubicBezTo>
                                <a:lnTo>
                                  <a:pt x="2091" y="32"/>
                                </a:lnTo>
                                <a:cubicBezTo>
                                  <a:pt x="2091" y="32"/>
                                  <a:pt x="2092" y="32"/>
                                  <a:pt x="2092" y="32"/>
                                </a:cubicBezTo>
                                <a:lnTo>
                                  <a:pt x="2158" y="69"/>
                                </a:lnTo>
                                <a:cubicBezTo>
                                  <a:pt x="2159" y="70"/>
                                  <a:pt x="2159" y="70"/>
                                  <a:pt x="2160" y="70"/>
                                </a:cubicBezTo>
                                <a:lnTo>
                                  <a:pt x="2219" y="118"/>
                                </a:lnTo>
                                <a:cubicBezTo>
                                  <a:pt x="2219" y="119"/>
                                  <a:pt x="2219" y="119"/>
                                  <a:pt x="2220" y="119"/>
                                </a:cubicBezTo>
                                <a:lnTo>
                                  <a:pt x="2268" y="177"/>
                                </a:lnTo>
                                <a:cubicBezTo>
                                  <a:pt x="2268" y="178"/>
                                  <a:pt x="2268" y="178"/>
                                  <a:pt x="2269" y="179"/>
                                </a:cubicBezTo>
                                <a:lnTo>
                                  <a:pt x="2305" y="246"/>
                                </a:lnTo>
                                <a:cubicBezTo>
                                  <a:pt x="2305" y="246"/>
                                  <a:pt x="2305" y="247"/>
                                  <a:pt x="2305" y="247"/>
                                </a:cubicBezTo>
                                <a:lnTo>
                                  <a:pt x="2328" y="321"/>
                                </a:lnTo>
                                <a:cubicBezTo>
                                  <a:pt x="2328" y="322"/>
                                  <a:pt x="2328" y="322"/>
                                  <a:pt x="2328" y="323"/>
                                </a:cubicBezTo>
                                <a:lnTo>
                                  <a:pt x="2336" y="403"/>
                                </a:lnTo>
                                <a:lnTo>
                                  <a:pt x="2336" y="494"/>
                                </a:lnTo>
                                <a:lnTo>
                                  <a:pt x="2328" y="575"/>
                                </a:lnTo>
                                <a:cubicBezTo>
                                  <a:pt x="2328" y="576"/>
                                  <a:pt x="2328" y="576"/>
                                  <a:pt x="2328" y="577"/>
                                </a:cubicBezTo>
                                <a:lnTo>
                                  <a:pt x="2305" y="651"/>
                                </a:lnTo>
                                <a:cubicBezTo>
                                  <a:pt x="2305" y="651"/>
                                  <a:pt x="2305" y="652"/>
                                  <a:pt x="2304" y="652"/>
                                </a:cubicBezTo>
                                <a:lnTo>
                                  <a:pt x="2268" y="718"/>
                                </a:lnTo>
                                <a:cubicBezTo>
                                  <a:pt x="2268" y="719"/>
                                  <a:pt x="2268" y="719"/>
                                  <a:pt x="2268" y="720"/>
                                </a:cubicBezTo>
                                <a:lnTo>
                                  <a:pt x="2220" y="779"/>
                                </a:lnTo>
                                <a:cubicBezTo>
                                  <a:pt x="2219" y="779"/>
                                  <a:pt x="2219" y="779"/>
                                  <a:pt x="2219" y="780"/>
                                </a:cubicBezTo>
                                <a:lnTo>
                                  <a:pt x="2160" y="828"/>
                                </a:lnTo>
                                <a:cubicBezTo>
                                  <a:pt x="2159" y="828"/>
                                  <a:pt x="2159" y="828"/>
                                  <a:pt x="2158" y="828"/>
                                </a:cubicBezTo>
                                <a:lnTo>
                                  <a:pt x="2092" y="864"/>
                                </a:lnTo>
                                <a:cubicBezTo>
                                  <a:pt x="2092" y="865"/>
                                  <a:pt x="2091" y="865"/>
                                  <a:pt x="2091" y="865"/>
                                </a:cubicBezTo>
                                <a:lnTo>
                                  <a:pt x="2017" y="888"/>
                                </a:lnTo>
                                <a:cubicBezTo>
                                  <a:pt x="2016" y="888"/>
                                  <a:pt x="2016" y="888"/>
                                  <a:pt x="2015" y="888"/>
                                </a:cubicBezTo>
                                <a:lnTo>
                                  <a:pt x="1935" y="896"/>
                                </a:lnTo>
                                <a:lnTo>
                                  <a:pt x="403" y="896"/>
                                </a:lnTo>
                                <a:lnTo>
                                  <a:pt x="323" y="888"/>
                                </a:lnTo>
                                <a:cubicBezTo>
                                  <a:pt x="322" y="888"/>
                                  <a:pt x="322" y="888"/>
                                  <a:pt x="321" y="888"/>
                                </a:cubicBezTo>
                                <a:lnTo>
                                  <a:pt x="247" y="865"/>
                                </a:lnTo>
                                <a:cubicBezTo>
                                  <a:pt x="247" y="865"/>
                                  <a:pt x="246" y="865"/>
                                  <a:pt x="246" y="865"/>
                                </a:cubicBezTo>
                                <a:lnTo>
                                  <a:pt x="179" y="829"/>
                                </a:lnTo>
                                <a:cubicBezTo>
                                  <a:pt x="178" y="828"/>
                                  <a:pt x="178" y="828"/>
                                  <a:pt x="177" y="828"/>
                                </a:cubicBezTo>
                                <a:lnTo>
                                  <a:pt x="119" y="780"/>
                                </a:lnTo>
                                <a:cubicBezTo>
                                  <a:pt x="119" y="779"/>
                                  <a:pt x="119" y="779"/>
                                  <a:pt x="118" y="779"/>
                                </a:cubicBezTo>
                                <a:lnTo>
                                  <a:pt x="70" y="720"/>
                                </a:lnTo>
                                <a:cubicBezTo>
                                  <a:pt x="70" y="719"/>
                                  <a:pt x="70" y="719"/>
                                  <a:pt x="69" y="718"/>
                                </a:cubicBezTo>
                                <a:lnTo>
                                  <a:pt x="32" y="652"/>
                                </a:lnTo>
                                <a:cubicBezTo>
                                  <a:pt x="32" y="652"/>
                                  <a:pt x="32" y="651"/>
                                  <a:pt x="32" y="651"/>
                                </a:cubicBezTo>
                                <a:lnTo>
                                  <a:pt x="9" y="577"/>
                                </a:lnTo>
                                <a:cubicBezTo>
                                  <a:pt x="9" y="576"/>
                                  <a:pt x="9" y="576"/>
                                  <a:pt x="8" y="575"/>
                                </a:cubicBezTo>
                                <a:lnTo>
                                  <a:pt x="0" y="495"/>
                                </a:lnTo>
                                <a:lnTo>
                                  <a:pt x="0" y="403"/>
                                </a:lnTo>
                                <a:lnTo>
                                  <a:pt x="8" y="323"/>
                                </a:lnTo>
                                <a:cubicBezTo>
                                  <a:pt x="9" y="322"/>
                                  <a:pt x="9" y="322"/>
                                  <a:pt x="9" y="321"/>
                                </a:cubicBezTo>
                                <a:lnTo>
                                  <a:pt x="32" y="247"/>
                                </a:lnTo>
                                <a:cubicBezTo>
                                  <a:pt x="32" y="247"/>
                                  <a:pt x="32" y="246"/>
                                  <a:pt x="32" y="246"/>
                                </a:cubicBezTo>
                                <a:lnTo>
                                  <a:pt x="69" y="179"/>
                                </a:lnTo>
                                <a:cubicBezTo>
                                  <a:pt x="70" y="178"/>
                                  <a:pt x="70" y="178"/>
                                  <a:pt x="70" y="177"/>
                                </a:cubicBezTo>
                                <a:lnTo>
                                  <a:pt x="118" y="119"/>
                                </a:lnTo>
                                <a:cubicBezTo>
                                  <a:pt x="119" y="119"/>
                                  <a:pt x="119" y="119"/>
                                  <a:pt x="119" y="118"/>
                                </a:cubicBezTo>
                                <a:lnTo>
                                  <a:pt x="177" y="70"/>
                                </a:lnTo>
                                <a:cubicBezTo>
                                  <a:pt x="178" y="70"/>
                                  <a:pt x="178" y="70"/>
                                  <a:pt x="179" y="69"/>
                                </a:cubicBezTo>
                                <a:lnTo>
                                  <a:pt x="246" y="32"/>
                                </a:lnTo>
                                <a:cubicBezTo>
                                  <a:pt x="246" y="32"/>
                                  <a:pt x="247" y="32"/>
                                  <a:pt x="247" y="32"/>
                                </a:cubicBezTo>
                                <a:lnTo>
                                  <a:pt x="321" y="9"/>
                                </a:lnTo>
                                <a:cubicBezTo>
                                  <a:pt x="322" y="9"/>
                                  <a:pt x="322" y="9"/>
                                  <a:pt x="323" y="8"/>
                                </a:cubicBezTo>
                                <a:lnTo>
                                  <a:pt x="403" y="0"/>
                                </a:lnTo>
                                <a:lnTo>
                                  <a:pt x="1934" y="0"/>
                                </a:lnTo>
                                <a:close/>
                                <a:moveTo>
                                  <a:pt x="404" y="16"/>
                                </a:moveTo>
                                <a:lnTo>
                                  <a:pt x="324" y="24"/>
                                </a:lnTo>
                                <a:lnTo>
                                  <a:pt x="326" y="24"/>
                                </a:lnTo>
                                <a:lnTo>
                                  <a:pt x="252" y="47"/>
                                </a:lnTo>
                                <a:lnTo>
                                  <a:pt x="253" y="46"/>
                                </a:lnTo>
                                <a:lnTo>
                                  <a:pt x="186" y="83"/>
                                </a:lnTo>
                                <a:lnTo>
                                  <a:pt x="188" y="83"/>
                                </a:lnTo>
                                <a:lnTo>
                                  <a:pt x="130" y="131"/>
                                </a:lnTo>
                                <a:lnTo>
                                  <a:pt x="131" y="130"/>
                                </a:lnTo>
                                <a:lnTo>
                                  <a:pt x="83" y="188"/>
                                </a:lnTo>
                                <a:lnTo>
                                  <a:pt x="83" y="186"/>
                                </a:lnTo>
                                <a:lnTo>
                                  <a:pt x="46" y="253"/>
                                </a:lnTo>
                                <a:lnTo>
                                  <a:pt x="47" y="252"/>
                                </a:lnTo>
                                <a:lnTo>
                                  <a:pt x="24" y="326"/>
                                </a:lnTo>
                                <a:lnTo>
                                  <a:pt x="24" y="324"/>
                                </a:lnTo>
                                <a:lnTo>
                                  <a:pt x="16" y="403"/>
                                </a:lnTo>
                                <a:lnTo>
                                  <a:pt x="16" y="494"/>
                                </a:lnTo>
                                <a:lnTo>
                                  <a:pt x="24" y="574"/>
                                </a:lnTo>
                                <a:lnTo>
                                  <a:pt x="24" y="572"/>
                                </a:lnTo>
                                <a:lnTo>
                                  <a:pt x="47" y="646"/>
                                </a:lnTo>
                                <a:lnTo>
                                  <a:pt x="46" y="645"/>
                                </a:lnTo>
                                <a:lnTo>
                                  <a:pt x="83" y="711"/>
                                </a:lnTo>
                                <a:lnTo>
                                  <a:pt x="83" y="709"/>
                                </a:lnTo>
                                <a:lnTo>
                                  <a:pt x="131" y="768"/>
                                </a:lnTo>
                                <a:lnTo>
                                  <a:pt x="130" y="767"/>
                                </a:lnTo>
                                <a:lnTo>
                                  <a:pt x="188" y="815"/>
                                </a:lnTo>
                                <a:lnTo>
                                  <a:pt x="186" y="814"/>
                                </a:lnTo>
                                <a:lnTo>
                                  <a:pt x="253" y="850"/>
                                </a:lnTo>
                                <a:lnTo>
                                  <a:pt x="252" y="850"/>
                                </a:lnTo>
                                <a:lnTo>
                                  <a:pt x="326" y="873"/>
                                </a:lnTo>
                                <a:lnTo>
                                  <a:pt x="324" y="872"/>
                                </a:lnTo>
                                <a:lnTo>
                                  <a:pt x="403" y="880"/>
                                </a:lnTo>
                                <a:lnTo>
                                  <a:pt x="1934" y="880"/>
                                </a:lnTo>
                                <a:lnTo>
                                  <a:pt x="2014" y="872"/>
                                </a:lnTo>
                                <a:lnTo>
                                  <a:pt x="2012" y="873"/>
                                </a:lnTo>
                                <a:lnTo>
                                  <a:pt x="2086" y="850"/>
                                </a:lnTo>
                                <a:lnTo>
                                  <a:pt x="2085" y="850"/>
                                </a:lnTo>
                                <a:lnTo>
                                  <a:pt x="2151" y="814"/>
                                </a:lnTo>
                                <a:lnTo>
                                  <a:pt x="2149" y="815"/>
                                </a:lnTo>
                                <a:lnTo>
                                  <a:pt x="2208" y="767"/>
                                </a:lnTo>
                                <a:lnTo>
                                  <a:pt x="2207" y="768"/>
                                </a:lnTo>
                                <a:lnTo>
                                  <a:pt x="2255" y="709"/>
                                </a:lnTo>
                                <a:lnTo>
                                  <a:pt x="2254" y="711"/>
                                </a:lnTo>
                                <a:lnTo>
                                  <a:pt x="2290" y="645"/>
                                </a:lnTo>
                                <a:lnTo>
                                  <a:pt x="2290" y="646"/>
                                </a:lnTo>
                                <a:lnTo>
                                  <a:pt x="2313" y="572"/>
                                </a:lnTo>
                                <a:lnTo>
                                  <a:pt x="2312" y="574"/>
                                </a:lnTo>
                                <a:lnTo>
                                  <a:pt x="2320" y="494"/>
                                </a:lnTo>
                                <a:lnTo>
                                  <a:pt x="2320" y="404"/>
                                </a:lnTo>
                                <a:lnTo>
                                  <a:pt x="2312" y="324"/>
                                </a:lnTo>
                                <a:lnTo>
                                  <a:pt x="2313" y="326"/>
                                </a:lnTo>
                                <a:lnTo>
                                  <a:pt x="2290" y="252"/>
                                </a:lnTo>
                                <a:lnTo>
                                  <a:pt x="2290" y="253"/>
                                </a:lnTo>
                                <a:lnTo>
                                  <a:pt x="2254" y="186"/>
                                </a:lnTo>
                                <a:lnTo>
                                  <a:pt x="2255" y="188"/>
                                </a:lnTo>
                                <a:lnTo>
                                  <a:pt x="2207" y="130"/>
                                </a:lnTo>
                                <a:lnTo>
                                  <a:pt x="2208" y="131"/>
                                </a:lnTo>
                                <a:lnTo>
                                  <a:pt x="2149" y="83"/>
                                </a:lnTo>
                                <a:lnTo>
                                  <a:pt x="2151" y="83"/>
                                </a:lnTo>
                                <a:lnTo>
                                  <a:pt x="2085" y="46"/>
                                </a:lnTo>
                                <a:lnTo>
                                  <a:pt x="2086" y="47"/>
                                </a:lnTo>
                                <a:lnTo>
                                  <a:pt x="2012" y="24"/>
                                </a:lnTo>
                                <a:lnTo>
                                  <a:pt x="2014" y="24"/>
                                </a:lnTo>
                                <a:lnTo>
                                  <a:pt x="1934" y="16"/>
                                </a:lnTo>
                                <a:lnTo>
                                  <a:pt x="40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16"/>
                        <wps:cNvSpPr>
                          <a:spLocks/>
                        </wps:cNvSpPr>
                        <wps:spPr bwMode="auto">
                          <a:xfrm>
                            <a:off x="662940" y="499745"/>
                            <a:ext cx="52705" cy="64135"/>
                          </a:xfrm>
                          <a:custGeom>
                            <a:avLst/>
                            <a:gdLst>
                              <a:gd name="T0" fmla="*/ 196 w 196"/>
                              <a:gd name="T1" fmla="*/ 0 h 240"/>
                              <a:gd name="T2" fmla="*/ 168 w 196"/>
                              <a:gd name="T3" fmla="*/ 120 h 240"/>
                              <a:gd name="T4" fmla="*/ 196 w 196"/>
                              <a:gd name="T5" fmla="*/ 240 h 240"/>
                              <a:gd name="T6" fmla="*/ 196 w 196"/>
                              <a:gd name="T7" fmla="*/ 240 h 240"/>
                              <a:gd name="T8" fmla="*/ 28 w 196"/>
                              <a:gd name="T9" fmla="*/ 240 h 240"/>
                              <a:gd name="T10" fmla="*/ 28 w 196"/>
                              <a:gd name="T11" fmla="*/ 240 h 240"/>
                              <a:gd name="T12" fmla="*/ 0 w 196"/>
                              <a:gd name="T13" fmla="*/ 120 h 240"/>
                              <a:gd name="T14" fmla="*/ 28 w 196"/>
                              <a:gd name="T15" fmla="*/ 0 h 240"/>
                              <a:gd name="T16" fmla="*/ 28 w 196"/>
                              <a:gd name="T17" fmla="*/ 0 h 240"/>
                              <a:gd name="T18" fmla="*/ 196 w 196"/>
                              <a:gd name="T19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6" h="240">
                                <a:moveTo>
                                  <a:pt x="196" y="0"/>
                                </a:moveTo>
                                <a:cubicBezTo>
                                  <a:pt x="181" y="0"/>
                                  <a:pt x="168" y="54"/>
                                  <a:pt x="168" y="120"/>
                                </a:cubicBezTo>
                                <a:cubicBezTo>
                                  <a:pt x="168" y="187"/>
                                  <a:pt x="181" y="240"/>
                                  <a:pt x="196" y="240"/>
                                </a:cubicBezTo>
                                <a:lnTo>
                                  <a:pt x="196" y="240"/>
                                </a:lnTo>
                                <a:lnTo>
                                  <a:pt x="28" y="240"/>
                                </a:lnTo>
                                <a:cubicBezTo>
                                  <a:pt x="13" y="240"/>
                                  <a:pt x="0" y="187"/>
                                  <a:pt x="0" y="120"/>
                                </a:cubicBezTo>
                                <a:cubicBezTo>
                                  <a:pt x="0" y="54"/>
                                  <a:pt x="13" y="0"/>
                                  <a:pt x="28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17"/>
                        <wps:cNvSpPr>
                          <a:spLocks/>
                        </wps:cNvSpPr>
                        <wps:spPr bwMode="auto">
                          <a:xfrm>
                            <a:off x="708025" y="499745"/>
                            <a:ext cx="15240" cy="64135"/>
                          </a:xfrm>
                          <a:custGeom>
                            <a:avLst/>
                            <a:gdLst>
                              <a:gd name="T0" fmla="*/ 28 w 56"/>
                              <a:gd name="T1" fmla="*/ 0 h 240"/>
                              <a:gd name="T2" fmla="*/ 56 w 56"/>
                              <a:gd name="T3" fmla="*/ 120 h 240"/>
                              <a:gd name="T4" fmla="*/ 28 w 56"/>
                              <a:gd name="T5" fmla="*/ 240 h 240"/>
                              <a:gd name="T6" fmla="*/ 28 w 56"/>
                              <a:gd name="T7" fmla="*/ 240 h 240"/>
                              <a:gd name="T8" fmla="*/ 28 w 56"/>
                              <a:gd name="T9" fmla="*/ 240 h 240"/>
                              <a:gd name="T10" fmla="*/ 0 w 56"/>
                              <a:gd name="T11" fmla="*/ 120 h 240"/>
                              <a:gd name="T12" fmla="*/ 28 w 56"/>
                              <a:gd name="T13" fmla="*/ 0 h 240"/>
                              <a:gd name="T14" fmla="*/ 28 w 56"/>
                              <a:gd name="T15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6" h="240">
                                <a:moveTo>
                                  <a:pt x="28" y="0"/>
                                </a:moveTo>
                                <a:cubicBezTo>
                                  <a:pt x="44" y="0"/>
                                  <a:pt x="56" y="54"/>
                                  <a:pt x="56" y="120"/>
                                </a:cubicBezTo>
                                <a:cubicBezTo>
                                  <a:pt x="56" y="187"/>
                                  <a:pt x="44" y="240"/>
                                  <a:pt x="28" y="240"/>
                                </a:cubicBezTo>
                                <a:cubicBezTo>
                                  <a:pt x="28" y="240"/>
                                  <a:pt x="28" y="240"/>
                                  <a:pt x="28" y="240"/>
                                </a:cubicBezTo>
                                <a:lnTo>
                                  <a:pt x="28" y="240"/>
                                </a:lnTo>
                                <a:cubicBezTo>
                                  <a:pt x="13" y="240"/>
                                  <a:pt x="0" y="187"/>
                                  <a:pt x="0" y="120"/>
                                </a:cubicBezTo>
                                <a:cubicBezTo>
                                  <a:pt x="0" y="54"/>
                                  <a:pt x="13" y="0"/>
                                  <a:pt x="28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18"/>
                        <wps:cNvSpPr>
                          <a:spLocks/>
                        </wps:cNvSpPr>
                        <wps:spPr bwMode="auto">
                          <a:xfrm>
                            <a:off x="661035" y="497205"/>
                            <a:ext cx="64135" cy="68580"/>
                          </a:xfrm>
                          <a:custGeom>
                            <a:avLst/>
                            <a:gdLst>
                              <a:gd name="T0" fmla="*/ 188 w 240"/>
                              <a:gd name="T1" fmla="*/ 246 h 256"/>
                              <a:gd name="T2" fmla="*/ 177 w 240"/>
                              <a:gd name="T3" fmla="*/ 216 h 256"/>
                              <a:gd name="T4" fmla="*/ 171 w 240"/>
                              <a:gd name="T5" fmla="*/ 177 h 256"/>
                              <a:gd name="T6" fmla="*/ 170 w 240"/>
                              <a:gd name="T7" fmla="*/ 81 h 256"/>
                              <a:gd name="T8" fmla="*/ 177 w 240"/>
                              <a:gd name="T9" fmla="*/ 41 h 256"/>
                              <a:gd name="T10" fmla="*/ 188 w 240"/>
                              <a:gd name="T11" fmla="*/ 11 h 256"/>
                              <a:gd name="T12" fmla="*/ 210 w 240"/>
                              <a:gd name="T13" fmla="*/ 2 h 256"/>
                              <a:gd name="T14" fmla="*/ 223 w 240"/>
                              <a:gd name="T15" fmla="*/ 15 h 256"/>
                              <a:gd name="T16" fmla="*/ 232 w 240"/>
                              <a:gd name="T17" fmla="*/ 42 h 256"/>
                              <a:gd name="T18" fmla="*/ 240 w 240"/>
                              <a:gd name="T19" fmla="*/ 128 h 256"/>
                              <a:gd name="T20" fmla="*/ 232 w 240"/>
                              <a:gd name="T21" fmla="*/ 215 h 256"/>
                              <a:gd name="T22" fmla="*/ 223 w 240"/>
                              <a:gd name="T23" fmla="*/ 242 h 256"/>
                              <a:gd name="T24" fmla="*/ 210 w 240"/>
                              <a:gd name="T25" fmla="*/ 255 h 256"/>
                              <a:gd name="T26" fmla="*/ 36 w 240"/>
                              <a:gd name="T27" fmla="*/ 256 h 256"/>
                              <a:gd name="T28" fmla="*/ 20 w 240"/>
                              <a:gd name="T29" fmla="*/ 246 h 256"/>
                              <a:gd name="T30" fmla="*/ 9 w 240"/>
                              <a:gd name="T31" fmla="*/ 216 h 256"/>
                              <a:gd name="T32" fmla="*/ 3 w 240"/>
                              <a:gd name="T33" fmla="*/ 177 h 256"/>
                              <a:gd name="T34" fmla="*/ 2 w 240"/>
                              <a:gd name="T35" fmla="*/ 81 h 256"/>
                              <a:gd name="T36" fmla="*/ 9 w 240"/>
                              <a:gd name="T37" fmla="*/ 41 h 256"/>
                              <a:gd name="T38" fmla="*/ 20 w 240"/>
                              <a:gd name="T39" fmla="*/ 11 h 256"/>
                              <a:gd name="T40" fmla="*/ 36 w 240"/>
                              <a:gd name="T41" fmla="*/ 0 h 256"/>
                              <a:gd name="T42" fmla="*/ 204 w 240"/>
                              <a:gd name="T43" fmla="*/ 16 h 256"/>
                              <a:gd name="T44" fmla="*/ 42 w 240"/>
                              <a:gd name="T45" fmla="*/ 15 h 256"/>
                              <a:gd name="T46" fmla="*/ 33 w 240"/>
                              <a:gd name="T47" fmla="*/ 20 h 256"/>
                              <a:gd name="T48" fmla="*/ 24 w 240"/>
                              <a:gd name="T49" fmla="*/ 45 h 256"/>
                              <a:gd name="T50" fmla="*/ 16 w 240"/>
                              <a:gd name="T51" fmla="*/ 128 h 256"/>
                              <a:gd name="T52" fmla="*/ 24 w 240"/>
                              <a:gd name="T53" fmla="*/ 212 h 256"/>
                              <a:gd name="T54" fmla="*/ 33 w 240"/>
                              <a:gd name="T55" fmla="*/ 237 h 256"/>
                              <a:gd name="T56" fmla="*/ 42 w 240"/>
                              <a:gd name="T57" fmla="*/ 242 h 256"/>
                              <a:gd name="T58" fmla="*/ 204 w 240"/>
                              <a:gd name="T59" fmla="*/ 240 h 256"/>
                              <a:gd name="T60" fmla="*/ 210 w 240"/>
                              <a:gd name="T61" fmla="*/ 233 h 256"/>
                              <a:gd name="T62" fmla="*/ 217 w 240"/>
                              <a:gd name="T63" fmla="*/ 211 h 256"/>
                              <a:gd name="T64" fmla="*/ 222 w 240"/>
                              <a:gd name="T65" fmla="*/ 175 h 256"/>
                              <a:gd name="T66" fmla="*/ 223 w 240"/>
                              <a:gd name="T67" fmla="*/ 83 h 256"/>
                              <a:gd name="T68" fmla="*/ 217 w 240"/>
                              <a:gd name="T69" fmla="*/ 46 h 256"/>
                              <a:gd name="T70" fmla="*/ 210 w 240"/>
                              <a:gd name="T71" fmla="*/ 24 h 256"/>
                              <a:gd name="T72" fmla="*/ 210 w 240"/>
                              <a:gd name="T73" fmla="*/ 15 h 256"/>
                              <a:gd name="T74" fmla="*/ 201 w 240"/>
                              <a:gd name="T75" fmla="*/ 20 h 256"/>
                              <a:gd name="T76" fmla="*/ 192 w 240"/>
                              <a:gd name="T77" fmla="*/ 45 h 256"/>
                              <a:gd name="T78" fmla="*/ 184 w 240"/>
                              <a:gd name="T79" fmla="*/ 128 h 256"/>
                              <a:gd name="T80" fmla="*/ 192 w 240"/>
                              <a:gd name="T81" fmla="*/ 212 h 256"/>
                              <a:gd name="T82" fmla="*/ 201 w 240"/>
                              <a:gd name="T83" fmla="*/ 237 h 256"/>
                              <a:gd name="T84" fmla="*/ 210 w 240"/>
                              <a:gd name="T85" fmla="*/ 242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40" h="256">
                                <a:moveTo>
                                  <a:pt x="199" y="255"/>
                                </a:moveTo>
                                <a:lnTo>
                                  <a:pt x="188" y="246"/>
                                </a:lnTo>
                                <a:cubicBezTo>
                                  <a:pt x="187" y="245"/>
                                  <a:pt x="186" y="243"/>
                                  <a:pt x="186" y="242"/>
                                </a:cubicBezTo>
                                <a:lnTo>
                                  <a:pt x="177" y="216"/>
                                </a:lnTo>
                                <a:cubicBezTo>
                                  <a:pt x="177" y="216"/>
                                  <a:pt x="177" y="215"/>
                                  <a:pt x="177" y="215"/>
                                </a:cubicBezTo>
                                <a:lnTo>
                                  <a:pt x="171" y="177"/>
                                </a:lnTo>
                                <a:lnTo>
                                  <a:pt x="168" y="129"/>
                                </a:lnTo>
                                <a:lnTo>
                                  <a:pt x="170" y="81"/>
                                </a:lnTo>
                                <a:lnTo>
                                  <a:pt x="177" y="42"/>
                                </a:lnTo>
                                <a:cubicBezTo>
                                  <a:pt x="177" y="42"/>
                                  <a:pt x="177" y="41"/>
                                  <a:pt x="177" y="41"/>
                                </a:cubicBezTo>
                                <a:lnTo>
                                  <a:pt x="186" y="15"/>
                                </a:lnTo>
                                <a:cubicBezTo>
                                  <a:pt x="186" y="13"/>
                                  <a:pt x="187" y="12"/>
                                  <a:pt x="188" y="11"/>
                                </a:cubicBezTo>
                                <a:lnTo>
                                  <a:pt x="199" y="2"/>
                                </a:lnTo>
                                <a:cubicBezTo>
                                  <a:pt x="202" y="0"/>
                                  <a:pt x="207" y="0"/>
                                  <a:pt x="210" y="2"/>
                                </a:cubicBezTo>
                                <a:lnTo>
                                  <a:pt x="221" y="11"/>
                                </a:lnTo>
                                <a:cubicBezTo>
                                  <a:pt x="222" y="12"/>
                                  <a:pt x="223" y="13"/>
                                  <a:pt x="223" y="15"/>
                                </a:cubicBezTo>
                                <a:lnTo>
                                  <a:pt x="232" y="41"/>
                                </a:lnTo>
                                <a:cubicBezTo>
                                  <a:pt x="232" y="41"/>
                                  <a:pt x="232" y="42"/>
                                  <a:pt x="232" y="42"/>
                                </a:cubicBezTo>
                                <a:lnTo>
                                  <a:pt x="238" y="80"/>
                                </a:lnTo>
                                <a:lnTo>
                                  <a:pt x="240" y="128"/>
                                </a:lnTo>
                                <a:lnTo>
                                  <a:pt x="238" y="176"/>
                                </a:lnTo>
                                <a:lnTo>
                                  <a:pt x="232" y="215"/>
                                </a:lnTo>
                                <a:cubicBezTo>
                                  <a:pt x="232" y="215"/>
                                  <a:pt x="232" y="216"/>
                                  <a:pt x="232" y="216"/>
                                </a:cubicBezTo>
                                <a:lnTo>
                                  <a:pt x="223" y="242"/>
                                </a:lnTo>
                                <a:cubicBezTo>
                                  <a:pt x="223" y="243"/>
                                  <a:pt x="222" y="245"/>
                                  <a:pt x="221" y="246"/>
                                </a:cubicBezTo>
                                <a:lnTo>
                                  <a:pt x="210" y="255"/>
                                </a:lnTo>
                                <a:cubicBezTo>
                                  <a:pt x="208" y="256"/>
                                  <a:pt x="206" y="256"/>
                                  <a:pt x="204" y="256"/>
                                </a:cubicBezTo>
                                <a:lnTo>
                                  <a:pt x="36" y="256"/>
                                </a:lnTo>
                                <a:cubicBezTo>
                                  <a:pt x="35" y="256"/>
                                  <a:pt x="33" y="256"/>
                                  <a:pt x="31" y="255"/>
                                </a:cubicBezTo>
                                <a:lnTo>
                                  <a:pt x="20" y="246"/>
                                </a:lnTo>
                                <a:cubicBezTo>
                                  <a:pt x="19" y="245"/>
                                  <a:pt x="18" y="243"/>
                                  <a:pt x="18" y="242"/>
                                </a:cubicBezTo>
                                <a:lnTo>
                                  <a:pt x="9" y="216"/>
                                </a:lnTo>
                                <a:cubicBezTo>
                                  <a:pt x="9" y="216"/>
                                  <a:pt x="9" y="215"/>
                                  <a:pt x="9" y="215"/>
                                </a:cubicBezTo>
                                <a:lnTo>
                                  <a:pt x="3" y="177"/>
                                </a:lnTo>
                                <a:lnTo>
                                  <a:pt x="0" y="129"/>
                                </a:lnTo>
                                <a:lnTo>
                                  <a:pt x="2" y="81"/>
                                </a:lnTo>
                                <a:lnTo>
                                  <a:pt x="9" y="42"/>
                                </a:lnTo>
                                <a:cubicBezTo>
                                  <a:pt x="9" y="42"/>
                                  <a:pt x="9" y="41"/>
                                  <a:pt x="9" y="41"/>
                                </a:cubicBezTo>
                                <a:lnTo>
                                  <a:pt x="18" y="15"/>
                                </a:lnTo>
                                <a:cubicBezTo>
                                  <a:pt x="18" y="13"/>
                                  <a:pt x="19" y="12"/>
                                  <a:pt x="20" y="11"/>
                                </a:cubicBezTo>
                                <a:lnTo>
                                  <a:pt x="31" y="2"/>
                                </a:lnTo>
                                <a:cubicBezTo>
                                  <a:pt x="33" y="1"/>
                                  <a:pt x="35" y="0"/>
                                  <a:pt x="36" y="0"/>
                                </a:cubicBezTo>
                                <a:lnTo>
                                  <a:pt x="204" y="0"/>
                                </a:lnTo>
                                <a:lnTo>
                                  <a:pt x="204" y="16"/>
                                </a:lnTo>
                                <a:lnTo>
                                  <a:pt x="36" y="16"/>
                                </a:lnTo>
                                <a:lnTo>
                                  <a:pt x="42" y="15"/>
                                </a:lnTo>
                                <a:lnTo>
                                  <a:pt x="31" y="24"/>
                                </a:lnTo>
                                <a:lnTo>
                                  <a:pt x="33" y="20"/>
                                </a:lnTo>
                                <a:lnTo>
                                  <a:pt x="24" y="46"/>
                                </a:lnTo>
                                <a:lnTo>
                                  <a:pt x="24" y="45"/>
                                </a:lnTo>
                                <a:lnTo>
                                  <a:pt x="18" y="82"/>
                                </a:lnTo>
                                <a:lnTo>
                                  <a:pt x="16" y="128"/>
                                </a:lnTo>
                                <a:lnTo>
                                  <a:pt x="18" y="174"/>
                                </a:lnTo>
                                <a:lnTo>
                                  <a:pt x="24" y="212"/>
                                </a:lnTo>
                                <a:lnTo>
                                  <a:pt x="24" y="211"/>
                                </a:lnTo>
                                <a:lnTo>
                                  <a:pt x="33" y="237"/>
                                </a:lnTo>
                                <a:lnTo>
                                  <a:pt x="31" y="233"/>
                                </a:lnTo>
                                <a:lnTo>
                                  <a:pt x="42" y="242"/>
                                </a:lnTo>
                                <a:lnTo>
                                  <a:pt x="36" y="240"/>
                                </a:lnTo>
                                <a:lnTo>
                                  <a:pt x="204" y="240"/>
                                </a:lnTo>
                                <a:lnTo>
                                  <a:pt x="199" y="242"/>
                                </a:lnTo>
                                <a:lnTo>
                                  <a:pt x="210" y="233"/>
                                </a:lnTo>
                                <a:lnTo>
                                  <a:pt x="208" y="237"/>
                                </a:lnTo>
                                <a:lnTo>
                                  <a:pt x="217" y="211"/>
                                </a:lnTo>
                                <a:lnTo>
                                  <a:pt x="217" y="212"/>
                                </a:lnTo>
                                <a:lnTo>
                                  <a:pt x="222" y="175"/>
                                </a:lnTo>
                                <a:lnTo>
                                  <a:pt x="224" y="129"/>
                                </a:lnTo>
                                <a:lnTo>
                                  <a:pt x="223" y="83"/>
                                </a:lnTo>
                                <a:lnTo>
                                  <a:pt x="217" y="45"/>
                                </a:lnTo>
                                <a:lnTo>
                                  <a:pt x="217" y="46"/>
                                </a:lnTo>
                                <a:lnTo>
                                  <a:pt x="208" y="20"/>
                                </a:lnTo>
                                <a:lnTo>
                                  <a:pt x="210" y="24"/>
                                </a:lnTo>
                                <a:lnTo>
                                  <a:pt x="199" y="15"/>
                                </a:lnTo>
                                <a:lnTo>
                                  <a:pt x="210" y="15"/>
                                </a:lnTo>
                                <a:lnTo>
                                  <a:pt x="199" y="24"/>
                                </a:lnTo>
                                <a:lnTo>
                                  <a:pt x="201" y="20"/>
                                </a:lnTo>
                                <a:lnTo>
                                  <a:pt x="192" y="46"/>
                                </a:lnTo>
                                <a:lnTo>
                                  <a:pt x="192" y="45"/>
                                </a:lnTo>
                                <a:lnTo>
                                  <a:pt x="186" y="82"/>
                                </a:lnTo>
                                <a:lnTo>
                                  <a:pt x="184" y="128"/>
                                </a:lnTo>
                                <a:lnTo>
                                  <a:pt x="186" y="174"/>
                                </a:lnTo>
                                <a:lnTo>
                                  <a:pt x="192" y="212"/>
                                </a:lnTo>
                                <a:lnTo>
                                  <a:pt x="192" y="211"/>
                                </a:lnTo>
                                <a:lnTo>
                                  <a:pt x="201" y="237"/>
                                </a:lnTo>
                                <a:lnTo>
                                  <a:pt x="199" y="233"/>
                                </a:lnTo>
                                <a:lnTo>
                                  <a:pt x="210" y="242"/>
                                </a:lnTo>
                                <a:lnTo>
                                  <a:pt x="199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314960" y="488950"/>
                            <a:ext cx="22352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308E59" w14:textId="77777777" w:rsidR="00432533" w:rsidRPr="001C0DD5" w:rsidRDefault="00432533" w:rsidP="0043253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No.</w:t>
                              </w:r>
                              <w:r w:rsidRPr="001C0DD5"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9" name="Freeform 120"/>
                        <wps:cNvSpPr>
                          <a:spLocks noEditPoints="1"/>
                        </wps:cNvSpPr>
                        <wps:spPr bwMode="auto">
                          <a:xfrm>
                            <a:off x="810895" y="365125"/>
                            <a:ext cx="243840" cy="606425"/>
                          </a:xfrm>
                          <a:custGeom>
                            <a:avLst/>
                            <a:gdLst>
                              <a:gd name="T0" fmla="*/ 9 w 912"/>
                              <a:gd name="T1" fmla="*/ 328 h 2272"/>
                              <a:gd name="T2" fmla="*/ 70 w 912"/>
                              <a:gd name="T3" fmla="*/ 182 h 2272"/>
                              <a:gd name="T4" fmla="*/ 121 w 912"/>
                              <a:gd name="T5" fmla="*/ 120 h 2272"/>
                              <a:gd name="T6" fmla="*/ 251 w 912"/>
                              <a:gd name="T7" fmla="*/ 33 h 2272"/>
                              <a:gd name="T8" fmla="*/ 330 w 912"/>
                              <a:gd name="T9" fmla="*/ 8 h 2272"/>
                              <a:gd name="T10" fmla="*/ 584 w 912"/>
                              <a:gd name="T11" fmla="*/ 8 h 2272"/>
                              <a:gd name="T12" fmla="*/ 662 w 912"/>
                              <a:gd name="T13" fmla="*/ 33 h 2272"/>
                              <a:gd name="T14" fmla="*/ 792 w 912"/>
                              <a:gd name="T15" fmla="*/ 120 h 2272"/>
                              <a:gd name="T16" fmla="*/ 843 w 912"/>
                              <a:gd name="T17" fmla="*/ 182 h 2272"/>
                              <a:gd name="T18" fmla="*/ 904 w 912"/>
                              <a:gd name="T19" fmla="*/ 328 h 2272"/>
                              <a:gd name="T20" fmla="*/ 912 w 912"/>
                              <a:gd name="T21" fmla="*/ 1862 h 2272"/>
                              <a:gd name="T22" fmla="*/ 880 w 912"/>
                              <a:gd name="T23" fmla="*/ 2021 h 2272"/>
                              <a:gd name="T24" fmla="*/ 842 w 912"/>
                              <a:gd name="T25" fmla="*/ 2093 h 2272"/>
                              <a:gd name="T26" fmla="*/ 733 w 912"/>
                              <a:gd name="T27" fmla="*/ 2202 h 2272"/>
                              <a:gd name="T28" fmla="*/ 661 w 912"/>
                              <a:gd name="T29" fmla="*/ 2240 h 2272"/>
                              <a:gd name="T30" fmla="*/ 503 w 912"/>
                              <a:gd name="T31" fmla="*/ 2272 h 2272"/>
                              <a:gd name="T32" fmla="*/ 328 w 912"/>
                              <a:gd name="T33" fmla="*/ 2264 h 2272"/>
                              <a:gd name="T34" fmla="*/ 182 w 912"/>
                              <a:gd name="T35" fmla="*/ 2203 h 2272"/>
                              <a:gd name="T36" fmla="*/ 120 w 912"/>
                              <a:gd name="T37" fmla="*/ 2152 h 2272"/>
                              <a:gd name="T38" fmla="*/ 33 w 912"/>
                              <a:gd name="T39" fmla="*/ 2022 h 2272"/>
                              <a:gd name="T40" fmla="*/ 8 w 912"/>
                              <a:gd name="T41" fmla="*/ 1944 h 2272"/>
                              <a:gd name="T42" fmla="*/ 16 w 912"/>
                              <a:gd name="T43" fmla="*/ 1862 h 2272"/>
                              <a:gd name="T44" fmla="*/ 48 w 912"/>
                              <a:gd name="T45" fmla="*/ 2016 h 2272"/>
                              <a:gd name="T46" fmla="*/ 84 w 912"/>
                              <a:gd name="T47" fmla="*/ 2082 h 2272"/>
                              <a:gd name="T48" fmla="*/ 191 w 912"/>
                              <a:gd name="T49" fmla="*/ 2189 h 2272"/>
                              <a:gd name="T50" fmla="*/ 257 w 912"/>
                              <a:gd name="T51" fmla="*/ 2225 h 2272"/>
                              <a:gd name="T52" fmla="*/ 411 w 912"/>
                              <a:gd name="T53" fmla="*/ 2256 h 2272"/>
                              <a:gd name="T54" fmla="*/ 581 w 912"/>
                              <a:gd name="T55" fmla="*/ 2249 h 2272"/>
                              <a:gd name="T56" fmla="*/ 724 w 912"/>
                              <a:gd name="T57" fmla="*/ 2188 h 2272"/>
                              <a:gd name="T58" fmla="*/ 780 w 912"/>
                              <a:gd name="T59" fmla="*/ 2141 h 2272"/>
                              <a:gd name="T60" fmla="*/ 865 w 912"/>
                              <a:gd name="T61" fmla="*/ 2015 h 2272"/>
                              <a:gd name="T62" fmla="*/ 888 w 912"/>
                              <a:gd name="T63" fmla="*/ 1943 h 2272"/>
                              <a:gd name="T64" fmla="*/ 888 w 912"/>
                              <a:gd name="T65" fmla="*/ 331 h 2272"/>
                              <a:gd name="T66" fmla="*/ 865 w 912"/>
                              <a:gd name="T67" fmla="*/ 258 h 2272"/>
                              <a:gd name="T68" fmla="*/ 780 w 912"/>
                              <a:gd name="T69" fmla="*/ 132 h 2272"/>
                              <a:gd name="T70" fmla="*/ 724 w 912"/>
                              <a:gd name="T71" fmla="*/ 85 h 2272"/>
                              <a:gd name="T72" fmla="*/ 581 w 912"/>
                              <a:gd name="T73" fmla="*/ 24 h 2272"/>
                              <a:gd name="T74" fmla="*/ 412 w 912"/>
                              <a:gd name="T75" fmla="*/ 16 h 2272"/>
                              <a:gd name="T76" fmla="*/ 257 w 912"/>
                              <a:gd name="T77" fmla="*/ 48 h 2272"/>
                              <a:gd name="T78" fmla="*/ 191 w 912"/>
                              <a:gd name="T79" fmla="*/ 84 h 2272"/>
                              <a:gd name="T80" fmla="*/ 84 w 912"/>
                              <a:gd name="T81" fmla="*/ 191 h 2272"/>
                              <a:gd name="T82" fmla="*/ 48 w 912"/>
                              <a:gd name="T83" fmla="*/ 257 h 2272"/>
                              <a:gd name="T84" fmla="*/ 16 w 912"/>
                              <a:gd name="T85" fmla="*/ 411 h 2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12" h="2272">
                                <a:moveTo>
                                  <a:pt x="0" y="411"/>
                                </a:moveTo>
                                <a:lnTo>
                                  <a:pt x="8" y="330"/>
                                </a:lnTo>
                                <a:cubicBezTo>
                                  <a:pt x="9" y="329"/>
                                  <a:pt x="9" y="329"/>
                                  <a:pt x="9" y="328"/>
                                </a:cubicBezTo>
                                <a:lnTo>
                                  <a:pt x="33" y="252"/>
                                </a:lnTo>
                                <a:cubicBezTo>
                                  <a:pt x="33" y="252"/>
                                  <a:pt x="33" y="251"/>
                                  <a:pt x="33" y="251"/>
                                </a:cubicBezTo>
                                <a:lnTo>
                                  <a:pt x="70" y="182"/>
                                </a:lnTo>
                                <a:cubicBezTo>
                                  <a:pt x="71" y="181"/>
                                  <a:pt x="71" y="181"/>
                                  <a:pt x="71" y="180"/>
                                </a:cubicBezTo>
                                <a:lnTo>
                                  <a:pt x="120" y="121"/>
                                </a:lnTo>
                                <a:cubicBezTo>
                                  <a:pt x="121" y="121"/>
                                  <a:pt x="121" y="121"/>
                                  <a:pt x="121" y="120"/>
                                </a:cubicBezTo>
                                <a:lnTo>
                                  <a:pt x="180" y="71"/>
                                </a:lnTo>
                                <a:cubicBezTo>
                                  <a:pt x="181" y="71"/>
                                  <a:pt x="181" y="71"/>
                                  <a:pt x="182" y="70"/>
                                </a:cubicBezTo>
                                <a:lnTo>
                                  <a:pt x="251" y="33"/>
                                </a:lnTo>
                                <a:cubicBezTo>
                                  <a:pt x="251" y="33"/>
                                  <a:pt x="252" y="33"/>
                                  <a:pt x="252" y="33"/>
                                </a:cubicBezTo>
                                <a:lnTo>
                                  <a:pt x="328" y="9"/>
                                </a:lnTo>
                                <a:cubicBezTo>
                                  <a:pt x="329" y="9"/>
                                  <a:pt x="329" y="9"/>
                                  <a:pt x="330" y="8"/>
                                </a:cubicBezTo>
                                <a:lnTo>
                                  <a:pt x="411" y="0"/>
                                </a:lnTo>
                                <a:lnTo>
                                  <a:pt x="502" y="0"/>
                                </a:lnTo>
                                <a:lnTo>
                                  <a:pt x="584" y="8"/>
                                </a:lnTo>
                                <a:cubicBezTo>
                                  <a:pt x="585" y="9"/>
                                  <a:pt x="585" y="9"/>
                                  <a:pt x="586" y="9"/>
                                </a:cubicBezTo>
                                <a:lnTo>
                                  <a:pt x="661" y="33"/>
                                </a:lnTo>
                                <a:cubicBezTo>
                                  <a:pt x="661" y="33"/>
                                  <a:pt x="662" y="33"/>
                                  <a:pt x="662" y="33"/>
                                </a:cubicBezTo>
                                <a:lnTo>
                                  <a:pt x="731" y="70"/>
                                </a:lnTo>
                                <a:cubicBezTo>
                                  <a:pt x="732" y="71"/>
                                  <a:pt x="732" y="71"/>
                                  <a:pt x="733" y="71"/>
                                </a:cubicBezTo>
                                <a:lnTo>
                                  <a:pt x="792" y="120"/>
                                </a:lnTo>
                                <a:cubicBezTo>
                                  <a:pt x="792" y="121"/>
                                  <a:pt x="792" y="121"/>
                                  <a:pt x="793" y="121"/>
                                </a:cubicBezTo>
                                <a:lnTo>
                                  <a:pt x="842" y="180"/>
                                </a:lnTo>
                                <a:cubicBezTo>
                                  <a:pt x="842" y="181"/>
                                  <a:pt x="842" y="181"/>
                                  <a:pt x="843" y="182"/>
                                </a:cubicBezTo>
                                <a:lnTo>
                                  <a:pt x="880" y="251"/>
                                </a:lnTo>
                                <a:cubicBezTo>
                                  <a:pt x="880" y="251"/>
                                  <a:pt x="880" y="252"/>
                                  <a:pt x="880" y="252"/>
                                </a:cubicBezTo>
                                <a:lnTo>
                                  <a:pt x="904" y="328"/>
                                </a:lnTo>
                                <a:cubicBezTo>
                                  <a:pt x="904" y="329"/>
                                  <a:pt x="904" y="329"/>
                                  <a:pt x="904" y="330"/>
                                </a:cubicBezTo>
                                <a:lnTo>
                                  <a:pt x="912" y="411"/>
                                </a:lnTo>
                                <a:lnTo>
                                  <a:pt x="912" y="1862"/>
                                </a:lnTo>
                                <a:lnTo>
                                  <a:pt x="904" y="1944"/>
                                </a:lnTo>
                                <a:cubicBezTo>
                                  <a:pt x="904" y="1945"/>
                                  <a:pt x="904" y="1945"/>
                                  <a:pt x="904" y="1946"/>
                                </a:cubicBezTo>
                                <a:lnTo>
                                  <a:pt x="880" y="2021"/>
                                </a:lnTo>
                                <a:cubicBezTo>
                                  <a:pt x="880" y="2021"/>
                                  <a:pt x="880" y="2022"/>
                                  <a:pt x="880" y="2022"/>
                                </a:cubicBezTo>
                                <a:lnTo>
                                  <a:pt x="843" y="2091"/>
                                </a:lnTo>
                                <a:cubicBezTo>
                                  <a:pt x="842" y="2092"/>
                                  <a:pt x="842" y="2092"/>
                                  <a:pt x="842" y="2093"/>
                                </a:cubicBezTo>
                                <a:lnTo>
                                  <a:pt x="793" y="2152"/>
                                </a:lnTo>
                                <a:cubicBezTo>
                                  <a:pt x="792" y="2152"/>
                                  <a:pt x="792" y="2152"/>
                                  <a:pt x="792" y="2153"/>
                                </a:cubicBezTo>
                                <a:lnTo>
                                  <a:pt x="733" y="2202"/>
                                </a:lnTo>
                                <a:cubicBezTo>
                                  <a:pt x="732" y="2202"/>
                                  <a:pt x="732" y="2202"/>
                                  <a:pt x="731" y="2203"/>
                                </a:cubicBezTo>
                                <a:lnTo>
                                  <a:pt x="662" y="2240"/>
                                </a:lnTo>
                                <a:cubicBezTo>
                                  <a:pt x="662" y="2240"/>
                                  <a:pt x="661" y="2240"/>
                                  <a:pt x="661" y="2240"/>
                                </a:cubicBezTo>
                                <a:lnTo>
                                  <a:pt x="586" y="2264"/>
                                </a:lnTo>
                                <a:cubicBezTo>
                                  <a:pt x="585" y="2264"/>
                                  <a:pt x="585" y="2264"/>
                                  <a:pt x="584" y="2264"/>
                                </a:cubicBezTo>
                                <a:lnTo>
                                  <a:pt x="503" y="2272"/>
                                </a:lnTo>
                                <a:lnTo>
                                  <a:pt x="411" y="2272"/>
                                </a:lnTo>
                                <a:lnTo>
                                  <a:pt x="330" y="2264"/>
                                </a:lnTo>
                                <a:cubicBezTo>
                                  <a:pt x="329" y="2264"/>
                                  <a:pt x="329" y="2264"/>
                                  <a:pt x="328" y="2264"/>
                                </a:cubicBezTo>
                                <a:lnTo>
                                  <a:pt x="252" y="2240"/>
                                </a:lnTo>
                                <a:cubicBezTo>
                                  <a:pt x="252" y="2240"/>
                                  <a:pt x="251" y="2240"/>
                                  <a:pt x="251" y="2240"/>
                                </a:cubicBezTo>
                                <a:lnTo>
                                  <a:pt x="182" y="2203"/>
                                </a:lnTo>
                                <a:cubicBezTo>
                                  <a:pt x="181" y="2202"/>
                                  <a:pt x="181" y="2202"/>
                                  <a:pt x="180" y="2202"/>
                                </a:cubicBezTo>
                                <a:lnTo>
                                  <a:pt x="121" y="2153"/>
                                </a:lnTo>
                                <a:cubicBezTo>
                                  <a:pt x="121" y="2152"/>
                                  <a:pt x="121" y="2152"/>
                                  <a:pt x="120" y="2152"/>
                                </a:cubicBezTo>
                                <a:lnTo>
                                  <a:pt x="71" y="2093"/>
                                </a:lnTo>
                                <a:cubicBezTo>
                                  <a:pt x="71" y="2092"/>
                                  <a:pt x="71" y="2092"/>
                                  <a:pt x="70" y="2091"/>
                                </a:cubicBezTo>
                                <a:lnTo>
                                  <a:pt x="33" y="2022"/>
                                </a:lnTo>
                                <a:cubicBezTo>
                                  <a:pt x="33" y="2022"/>
                                  <a:pt x="33" y="2021"/>
                                  <a:pt x="33" y="2021"/>
                                </a:cubicBezTo>
                                <a:lnTo>
                                  <a:pt x="9" y="1946"/>
                                </a:lnTo>
                                <a:cubicBezTo>
                                  <a:pt x="9" y="1945"/>
                                  <a:pt x="9" y="1945"/>
                                  <a:pt x="8" y="1944"/>
                                </a:cubicBezTo>
                                <a:lnTo>
                                  <a:pt x="0" y="1863"/>
                                </a:lnTo>
                                <a:lnTo>
                                  <a:pt x="0" y="411"/>
                                </a:lnTo>
                                <a:close/>
                                <a:moveTo>
                                  <a:pt x="16" y="1862"/>
                                </a:moveTo>
                                <a:lnTo>
                                  <a:pt x="24" y="1943"/>
                                </a:lnTo>
                                <a:lnTo>
                                  <a:pt x="24" y="1941"/>
                                </a:lnTo>
                                <a:lnTo>
                                  <a:pt x="48" y="2016"/>
                                </a:lnTo>
                                <a:lnTo>
                                  <a:pt x="48" y="2015"/>
                                </a:lnTo>
                                <a:lnTo>
                                  <a:pt x="85" y="2084"/>
                                </a:lnTo>
                                <a:lnTo>
                                  <a:pt x="84" y="2082"/>
                                </a:lnTo>
                                <a:lnTo>
                                  <a:pt x="133" y="2141"/>
                                </a:lnTo>
                                <a:lnTo>
                                  <a:pt x="132" y="2140"/>
                                </a:lnTo>
                                <a:lnTo>
                                  <a:pt x="191" y="2189"/>
                                </a:lnTo>
                                <a:lnTo>
                                  <a:pt x="189" y="2188"/>
                                </a:lnTo>
                                <a:lnTo>
                                  <a:pt x="258" y="2225"/>
                                </a:lnTo>
                                <a:lnTo>
                                  <a:pt x="257" y="2225"/>
                                </a:lnTo>
                                <a:lnTo>
                                  <a:pt x="333" y="2249"/>
                                </a:lnTo>
                                <a:lnTo>
                                  <a:pt x="331" y="2248"/>
                                </a:lnTo>
                                <a:lnTo>
                                  <a:pt x="411" y="2256"/>
                                </a:lnTo>
                                <a:lnTo>
                                  <a:pt x="502" y="2256"/>
                                </a:lnTo>
                                <a:lnTo>
                                  <a:pt x="583" y="2248"/>
                                </a:lnTo>
                                <a:lnTo>
                                  <a:pt x="581" y="2249"/>
                                </a:lnTo>
                                <a:lnTo>
                                  <a:pt x="656" y="2225"/>
                                </a:lnTo>
                                <a:lnTo>
                                  <a:pt x="655" y="2225"/>
                                </a:lnTo>
                                <a:lnTo>
                                  <a:pt x="724" y="2188"/>
                                </a:lnTo>
                                <a:lnTo>
                                  <a:pt x="722" y="2189"/>
                                </a:lnTo>
                                <a:lnTo>
                                  <a:pt x="781" y="2140"/>
                                </a:lnTo>
                                <a:lnTo>
                                  <a:pt x="780" y="2141"/>
                                </a:lnTo>
                                <a:lnTo>
                                  <a:pt x="829" y="2082"/>
                                </a:lnTo>
                                <a:lnTo>
                                  <a:pt x="828" y="2084"/>
                                </a:lnTo>
                                <a:lnTo>
                                  <a:pt x="865" y="2015"/>
                                </a:lnTo>
                                <a:lnTo>
                                  <a:pt x="865" y="2016"/>
                                </a:lnTo>
                                <a:lnTo>
                                  <a:pt x="889" y="1941"/>
                                </a:lnTo>
                                <a:lnTo>
                                  <a:pt x="888" y="1943"/>
                                </a:lnTo>
                                <a:lnTo>
                                  <a:pt x="896" y="1862"/>
                                </a:lnTo>
                                <a:lnTo>
                                  <a:pt x="896" y="412"/>
                                </a:lnTo>
                                <a:lnTo>
                                  <a:pt x="888" y="331"/>
                                </a:lnTo>
                                <a:lnTo>
                                  <a:pt x="889" y="333"/>
                                </a:lnTo>
                                <a:lnTo>
                                  <a:pt x="865" y="257"/>
                                </a:lnTo>
                                <a:lnTo>
                                  <a:pt x="865" y="258"/>
                                </a:lnTo>
                                <a:lnTo>
                                  <a:pt x="828" y="189"/>
                                </a:lnTo>
                                <a:lnTo>
                                  <a:pt x="829" y="191"/>
                                </a:lnTo>
                                <a:lnTo>
                                  <a:pt x="780" y="132"/>
                                </a:lnTo>
                                <a:lnTo>
                                  <a:pt x="781" y="133"/>
                                </a:lnTo>
                                <a:lnTo>
                                  <a:pt x="722" y="84"/>
                                </a:lnTo>
                                <a:lnTo>
                                  <a:pt x="724" y="85"/>
                                </a:lnTo>
                                <a:lnTo>
                                  <a:pt x="655" y="48"/>
                                </a:lnTo>
                                <a:lnTo>
                                  <a:pt x="656" y="48"/>
                                </a:lnTo>
                                <a:lnTo>
                                  <a:pt x="581" y="24"/>
                                </a:lnTo>
                                <a:lnTo>
                                  <a:pt x="583" y="24"/>
                                </a:lnTo>
                                <a:lnTo>
                                  <a:pt x="502" y="16"/>
                                </a:lnTo>
                                <a:lnTo>
                                  <a:pt x="412" y="16"/>
                                </a:lnTo>
                                <a:lnTo>
                                  <a:pt x="331" y="24"/>
                                </a:lnTo>
                                <a:lnTo>
                                  <a:pt x="333" y="24"/>
                                </a:lnTo>
                                <a:lnTo>
                                  <a:pt x="257" y="48"/>
                                </a:lnTo>
                                <a:lnTo>
                                  <a:pt x="258" y="48"/>
                                </a:lnTo>
                                <a:lnTo>
                                  <a:pt x="189" y="85"/>
                                </a:lnTo>
                                <a:lnTo>
                                  <a:pt x="191" y="84"/>
                                </a:lnTo>
                                <a:lnTo>
                                  <a:pt x="132" y="133"/>
                                </a:lnTo>
                                <a:lnTo>
                                  <a:pt x="133" y="132"/>
                                </a:lnTo>
                                <a:lnTo>
                                  <a:pt x="84" y="191"/>
                                </a:lnTo>
                                <a:lnTo>
                                  <a:pt x="85" y="189"/>
                                </a:lnTo>
                                <a:lnTo>
                                  <a:pt x="48" y="258"/>
                                </a:lnTo>
                                <a:lnTo>
                                  <a:pt x="48" y="257"/>
                                </a:lnTo>
                                <a:lnTo>
                                  <a:pt x="24" y="333"/>
                                </a:lnTo>
                                <a:lnTo>
                                  <a:pt x="24" y="331"/>
                                </a:lnTo>
                                <a:lnTo>
                                  <a:pt x="16" y="411"/>
                                </a:lnTo>
                                <a:lnTo>
                                  <a:pt x="16" y="18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21"/>
                        <wps:cNvSpPr>
                          <a:spLocks/>
                        </wps:cNvSpPr>
                        <wps:spPr bwMode="auto">
                          <a:xfrm>
                            <a:off x="898525" y="332105"/>
                            <a:ext cx="68580" cy="52070"/>
                          </a:xfrm>
                          <a:custGeom>
                            <a:avLst/>
                            <a:gdLst>
                              <a:gd name="T0" fmla="*/ 0 w 256"/>
                              <a:gd name="T1" fmla="*/ 0 h 196"/>
                              <a:gd name="T2" fmla="*/ 128 w 256"/>
                              <a:gd name="T3" fmla="*/ 28 h 196"/>
                              <a:gd name="T4" fmla="*/ 256 w 256"/>
                              <a:gd name="T5" fmla="*/ 0 h 196"/>
                              <a:gd name="T6" fmla="*/ 256 w 256"/>
                              <a:gd name="T7" fmla="*/ 0 h 196"/>
                              <a:gd name="T8" fmla="*/ 256 w 256"/>
                              <a:gd name="T9" fmla="*/ 168 h 196"/>
                              <a:gd name="T10" fmla="*/ 256 w 256"/>
                              <a:gd name="T11" fmla="*/ 168 h 196"/>
                              <a:gd name="T12" fmla="*/ 128 w 256"/>
                              <a:gd name="T13" fmla="*/ 196 h 196"/>
                              <a:gd name="T14" fmla="*/ 0 w 256"/>
                              <a:gd name="T15" fmla="*/ 168 h 196"/>
                              <a:gd name="T16" fmla="*/ 0 w 256"/>
                              <a:gd name="T17" fmla="*/ 168 h 196"/>
                              <a:gd name="T18" fmla="*/ 0 w 256"/>
                              <a:gd name="T19" fmla="*/ 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6" h="196">
                                <a:moveTo>
                                  <a:pt x="0" y="0"/>
                                </a:moveTo>
                                <a:cubicBezTo>
                                  <a:pt x="0" y="16"/>
                                  <a:pt x="58" y="28"/>
                                  <a:pt x="128" y="28"/>
                                </a:cubicBezTo>
                                <a:cubicBezTo>
                                  <a:pt x="199" y="28"/>
                                  <a:pt x="256" y="16"/>
                                  <a:pt x="256" y="0"/>
                                </a:cubicBezTo>
                                <a:lnTo>
                                  <a:pt x="256" y="0"/>
                                </a:lnTo>
                                <a:lnTo>
                                  <a:pt x="256" y="168"/>
                                </a:lnTo>
                                <a:cubicBezTo>
                                  <a:pt x="256" y="184"/>
                                  <a:pt x="199" y="196"/>
                                  <a:pt x="128" y="196"/>
                                </a:cubicBezTo>
                                <a:cubicBezTo>
                                  <a:pt x="58" y="196"/>
                                  <a:pt x="0" y="184"/>
                                  <a:pt x="0" y="168"/>
                                </a:cubicBezTo>
                                <a:cubicBezTo>
                                  <a:pt x="0" y="168"/>
                                  <a:pt x="0" y="168"/>
                                  <a:pt x="0" y="16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22"/>
                        <wps:cNvSpPr>
                          <a:spLocks/>
                        </wps:cNvSpPr>
                        <wps:spPr bwMode="auto">
                          <a:xfrm>
                            <a:off x="898525" y="324485"/>
                            <a:ext cx="68580" cy="15240"/>
                          </a:xfrm>
                          <a:custGeom>
                            <a:avLst/>
                            <a:gdLst>
                              <a:gd name="T0" fmla="*/ 0 w 256"/>
                              <a:gd name="T1" fmla="*/ 28 h 56"/>
                              <a:gd name="T2" fmla="*/ 128 w 256"/>
                              <a:gd name="T3" fmla="*/ 0 h 56"/>
                              <a:gd name="T4" fmla="*/ 256 w 256"/>
                              <a:gd name="T5" fmla="*/ 28 h 56"/>
                              <a:gd name="T6" fmla="*/ 256 w 256"/>
                              <a:gd name="T7" fmla="*/ 28 h 56"/>
                              <a:gd name="T8" fmla="*/ 256 w 256"/>
                              <a:gd name="T9" fmla="*/ 28 h 56"/>
                              <a:gd name="T10" fmla="*/ 128 w 256"/>
                              <a:gd name="T11" fmla="*/ 56 h 56"/>
                              <a:gd name="T12" fmla="*/ 0 w 256"/>
                              <a:gd name="T13" fmla="*/ 28 h 56"/>
                              <a:gd name="T14" fmla="*/ 0 w 256"/>
                              <a:gd name="T15" fmla="*/ 28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6" h="56">
                                <a:moveTo>
                                  <a:pt x="0" y="28"/>
                                </a:moveTo>
                                <a:cubicBezTo>
                                  <a:pt x="0" y="13"/>
                                  <a:pt x="58" y="0"/>
                                  <a:pt x="128" y="0"/>
                                </a:cubicBezTo>
                                <a:cubicBezTo>
                                  <a:pt x="199" y="0"/>
                                  <a:pt x="256" y="13"/>
                                  <a:pt x="256" y="28"/>
                                </a:cubicBezTo>
                                <a:cubicBezTo>
                                  <a:pt x="256" y="28"/>
                                  <a:pt x="256" y="28"/>
                                  <a:pt x="256" y="28"/>
                                </a:cubicBezTo>
                                <a:lnTo>
                                  <a:pt x="256" y="28"/>
                                </a:lnTo>
                                <a:cubicBezTo>
                                  <a:pt x="256" y="44"/>
                                  <a:pt x="199" y="56"/>
                                  <a:pt x="128" y="56"/>
                                </a:cubicBezTo>
                                <a:cubicBezTo>
                                  <a:pt x="58" y="56"/>
                                  <a:pt x="0" y="44"/>
                                  <a:pt x="0" y="28"/>
                                </a:cubicBezTo>
                                <a:cubicBezTo>
                                  <a:pt x="0" y="28"/>
                                  <a:pt x="0" y="28"/>
                                  <a:pt x="0" y="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23"/>
                        <wps:cNvSpPr>
                          <a:spLocks/>
                        </wps:cNvSpPr>
                        <wps:spPr bwMode="auto">
                          <a:xfrm>
                            <a:off x="895985" y="322580"/>
                            <a:ext cx="73025" cy="64135"/>
                          </a:xfrm>
                          <a:custGeom>
                            <a:avLst/>
                            <a:gdLst>
                              <a:gd name="T0" fmla="*/ 260 w 272"/>
                              <a:gd name="T1" fmla="*/ 53 h 240"/>
                              <a:gd name="T2" fmla="*/ 230 w 272"/>
                              <a:gd name="T3" fmla="*/ 64 h 240"/>
                              <a:gd name="T4" fmla="*/ 188 w 272"/>
                              <a:gd name="T5" fmla="*/ 70 h 240"/>
                              <a:gd name="T6" fmla="*/ 86 w 272"/>
                              <a:gd name="T7" fmla="*/ 70 h 240"/>
                              <a:gd name="T8" fmla="*/ 44 w 272"/>
                              <a:gd name="T9" fmla="*/ 64 h 240"/>
                              <a:gd name="T10" fmla="*/ 13 w 272"/>
                              <a:gd name="T11" fmla="*/ 53 h 240"/>
                              <a:gd name="T12" fmla="*/ 3 w 272"/>
                              <a:gd name="T13" fmla="*/ 31 h 240"/>
                              <a:gd name="T14" fmla="*/ 16 w 272"/>
                              <a:gd name="T15" fmla="*/ 18 h 240"/>
                              <a:gd name="T16" fmla="*/ 45 w 272"/>
                              <a:gd name="T17" fmla="*/ 9 h 240"/>
                              <a:gd name="T18" fmla="*/ 136 w 272"/>
                              <a:gd name="T19" fmla="*/ 0 h 240"/>
                              <a:gd name="T20" fmla="*/ 229 w 272"/>
                              <a:gd name="T21" fmla="*/ 9 h 240"/>
                              <a:gd name="T22" fmla="*/ 257 w 272"/>
                              <a:gd name="T23" fmla="*/ 18 h 240"/>
                              <a:gd name="T24" fmla="*/ 270 w 272"/>
                              <a:gd name="T25" fmla="*/ 31 h 240"/>
                              <a:gd name="T26" fmla="*/ 272 w 272"/>
                              <a:gd name="T27" fmla="*/ 204 h 240"/>
                              <a:gd name="T28" fmla="*/ 260 w 272"/>
                              <a:gd name="T29" fmla="*/ 221 h 240"/>
                              <a:gd name="T30" fmla="*/ 230 w 272"/>
                              <a:gd name="T31" fmla="*/ 232 h 240"/>
                              <a:gd name="T32" fmla="*/ 188 w 272"/>
                              <a:gd name="T33" fmla="*/ 238 h 240"/>
                              <a:gd name="T34" fmla="*/ 86 w 272"/>
                              <a:gd name="T35" fmla="*/ 238 h 240"/>
                              <a:gd name="T36" fmla="*/ 44 w 272"/>
                              <a:gd name="T37" fmla="*/ 232 h 240"/>
                              <a:gd name="T38" fmla="*/ 13 w 272"/>
                              <a:gd name="T39" fmla="*/ 221 h 240"/>
                              <a:gd name="T40" fmla="*/ 0 w 272"/>
                              <a:gd name="T41" fmla="*/ 204 h 240"/>
                              <a:gd name="T42" fmla="*/ 16 w 272"/>
                              <a:gd name="T43" fmla="*/ 36 h 240"/>
                              <a:gd name="T44" fmla="*/ 14 w 272"/>
                              <a:gd name="T45" fmla="*/ 199 h 240"/>
                              <a:gd name="T46" fmla="*/ 21 w 272"/>
                              <a:gd name="T47" fmla="*/ 208 h 240"/>
                              <a:gd name="T48" fmla="*/ 48 w 272"/>
                              <a:gd name="T49" fmla="*/ 217 h 240"/>
                              <a:gd name="T50" fmla="*/ 136 w 272"/>
                              <a:gd name="T51" fmla="*/ 224 h 240"/>
                              <a:gd name="T52" fmla="*/ 226 w 272"/>
                              <a:gd name="T53" fmla="*/ 217 h 240"/>
                              <a:gd name="T54" fmla="*/ 252 w 272"/>
                              <a:gd name="T55" fmla="*/ 208 h 240"/>
                              <a:gd name="T56" fmla="*/ 259 w 272"/>
                              <a:gd name="T57" fmla="*/ 199 h 240"/>
                              <a:gd name="T58" fmla="*/ 256 w 272"/>
                              <a:gd name="T59" fmla="*/ 36 h 240"/>
                              <a:gd name="T60" fmla="*/ 249 w 272"/>
                              <a:gd name="T61" fmla="*/ 31 h 240"/>
                              <a:gd name="T62" fmla="*/ 225 w 272"/>
                              <a:gd name="T63" fmla="*/ 24 h 240"/>
                              <a:gd name="T64" fmla="*/ 186 w 272"/>
                              <a:gd name="T65" fmla="*/ 18 h 240"/>
                              <a:gd name="T66" fmla="*/ 88 w 272"/>
                              <a:gd name="T67" fmla="*/ 18 h 240"/>
                              <a:gd name="T68" fmla="*/ 49 w 272"/>
                              <a:gd name="T69" fmla="*/ 24 h 240"/>
                              <a:gd name="T70" fmla="*/ 24 w 272"/>
                              <a:gd name="T71" fmla="*/ 31 h 240"/>
                              <a:gd name="T72" fmla="*/ 14 w 272"/>
                              <a:gd name="T73" fmla="*/ 31 h 240"/>
                              <a:gd name="T74" fmla="*/ 21 w 272"/>
                              <a:gd name="T75" fmla="*/ 40 h 240"/>
                              <a:gd name="T76" fmla="*/ 48 w 272"/>
                              <a:gd name="T77" fmla="*/ 49 h 240"/>
                              <a:gd name="T78" fmla="*/ 136 w 272"/>
                              <a:gd name="T79" fmla="*/ 56 h 240"/>
                              <a:gd name="T80" fmla="*/ 226 w 272"/>
                              <a:gd name="T81" fmla="*/ 49 h 240"/>
                              <a:gd name="T82" fmla="*/ 252 w 272"/>
                              <a:gd name="T83" fmla="*/ 40 h 240"/>
                              <a:gd name="T84" fmla="*/ 259 w 272"/>
                              <a:gd name="T85" fmla="*/ 3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72" h="240">
                                <a:moveTo>
                                  <a:pt x="270" y="42"/>
                                </a:moveTo>
                                <a:lnTo>
                                  <a:pt x="260" y="53"/>
                                </a:lnTo>
                                <a:cubicBezTo>
                                  <a:pt x="259" y="54"/>
                                  <a:pt x="258" y="55"/>
                                  <a:pt x="257" y="55"/>
                                </a:cubicBezTo>
                                <a:lnTo>
                                  <a:pt x="230" y="64"/>
                                </a:lnTo>
                                <a:cubicBezTo>
                                  <a:pt x="230" y="64"/>
                                  <a:pt x="229" y="64"/>
                                  <a:pt x="229" y="64"/>
                                </a:cubicBezTo>
                                <a:lnTo>
                                  <a:pt x="188" y="70"/>
                                </a:lnTo>
                                <a:lnTo>
                                  <a:pt x="137" y="72"/>
                                </a:lnTo>
                                <a:lnTo>
                                  <a:pt x="86" y="70"/>
                                </a:lnTo>
                                <a:lnTo>
                                  <a:pt x="45" y="64"/>
                                </a:lnTo>
                                <a:cubicBezTo>
                                  <a:pt x="45" y="64"/>
                                  <a:pt x="44" y="64"/>
                                  <a:pt x="44" y="64"/>
                                </a:cubicBezTo>
                                <a:lnTo>
                                  <a:pt x="16" y="55"/>
                                </a:lnTo>
                                <a:cubicBezTo>
                                  <a:pt x="15" y="55"/>
                                  <a:pt x="13" y="54"/>
                                  <a:pt x="13" y="53"/>
                                </a:cubicBezTo>
                                <a:lnTo>
                                  <a:pt x="3" y="42"/>
                                </a:lnTo>
                                <a:cubicBezTo>
                                  <a:pt x="0" y="39"/>
                                  <a:pt x="0" y="34"/>
                                  <a:pt x="3" y="31"/>
                                </a:cubicBezTo>
                                <a:lnTo>
                                  <a:pt x="13" y="20"/>
                                </a:lnTo>
                                <a:cubicBezTo>
                                  <a:pt x="13" y="19"/>
                                  <a:pt x="15" y="18"/>
                                  <a:pt x="16" y="18"/>
                                </a:cubicBezTo>
                                <a:lnTo>
                                  <a:pt x="44" y="9"/>
                                </a:lnTo>
                                <a:cubicBezTo>
                                  <a:pt x="44" y="9"/>
                                  <a:pt x="45" y="9"/>
                                  <a:pt x="45" y="9"/>
                                </a:cubicBezTo>
                                <a:lnTo>
                                  <a:pt x="85" y="3"/>
                                </a:lnTo>
                                <a:lnTo>
                                  <a:pt x="136" y="0"/>
                                </a:lnTo>
                                <a:lnTo>
                                  <a:pt x="187" y="2"/>
                                </a:lnTo>
                                <a:lnTo>
                                  <a:pt x="229" y="9"/>
                                </a:lnTo>
                                <a:cubicBezTo>
                                  <a:pt x="229" y="9"/>
                                  <a:pt x="230" y="9"/>
                                  <a:pt x="230" y="9"/>
                                </a:cubicBezTo>
                                <a:lnTo>
                                  <a:pt x="257" y="18"/>
                                </a:lnTo>
                                <a:cubicBezTo>
                                  <a:pt x="258" y="18"/>
                                  <a:pt x="259" y="19"/>
                                  <a:pt x="260" y="20"/>
                                </a:cubicBezTo>
                                <a:lnTo>
                                  <a:pt x="270" y="31"/>
                                </a:lnTo>
                                <a:cubicBezTo>
                                  <a:pt x="272" y="33"/>
                                  <a:pt x="272" y="34"/>
                                  <a:pt x="272" y="36"/>
                                </a:cubicBezTo>
                                <a:lnTo>
                                  <a:pt x="272" y="204"/>
                                </a:lnTo>
                                <a:cubicBezTo>
                                  <a:pt x="272" y="206"/>
                                  <a:pt x="272" y="208"/>
                                  <a:pt x="270" y="210"/>
                                </a:cubicBezTo>
                                <a:lnTo>
                                  <a:pt x="260" y="221"/>
                                </a:lnTo>
                                <a:cubicBezTo>
                                  <a:pt x="259" y="222"/>
                                  <a:pt x="258" y="223"/>
                                  <a:pt x="257" y="223"/>
                                </a:cubicBezTo>
                                <a:lnTo>
                                  <a:pt x="230" y="232"/>
                                </a:lnTo>
                                <a:cubicBezTo>
                                  <a:pt x="230" y="232"/>
                                  <a:pt x="229" y="232"/>
                                  <a:pt x="229" y="232"/>
                                </a:cubicBezTo>
                                <a:lnTo>
                                  <a:pt x="188" y="238"/>
                                </a:lnTo>
                                <a:lnTo>
                                  <a:pt x="137" y="240"/>
                                </a:lnTo>
                                <a:lnTo>
                                  <a:pt x="86" y="238"/>
                                </a:lnTo>
                                <a:lnTo>
                                  <a:pt x="45" y="232"/>
                                </a:lnTo>
                                <a:cubicBezTo>
                                  <a:pt x="45" y="232"/>
                                  <a:pt x="44" y="232"/>
                                  <a:pt x="44" y="232"/>
                                </a:cubicBezTo>
                                <a:lnTo>
                                  <a:pt x="16" y="223"/>
                                </a:lnTo>
                                <a:cubicBezTo>
                                  <a:pt x="15" y="223"/>
                                  <a:pt x="13" y="222"/>
                                  <a:pt x="13" y="221"/>
                                </a:cubicBezTo>
                                <a:lnTo>
                                  <a:pt x="3" y="210"/>
                                </a:lnTo>
                                <a:cubicBezTo>
                                  <a:pt x="1" y="208"/>
                                  <a:pt x="0" y="206"/>
                                  <a:pt x="0" y="204"/>
                                </a:cubicBezTo>
                                <a:lnTo>
                                  <a:pt x="0" y="36"/>
                                </a:lnTo>
                                <a:lnTo>
                                  <a:pt x="16" y="36"/>
                                </a:lnTo>
                                <a:lnTo>
                                  <a:pt x="16" y="204"/>
                                </a:lnTo>
                                <a:lnTo>
                                  <a:pt x="14" y="199"/>
                                </a:lnTo>
                                <a:lnTo>
                                  <a:pt x="24" y="210"/>
                                </a:lnTo>
                                <a:lnTo>
                                  <a:pt x="21" y="208"/>
                                </a:lnTo>
                                <a:lnTo>
                                  <a:pt x="49" y="217"/>
                                </a:lnTo>
                                <a:lnTo>
                                  <a:pt x="48" y="217"/>
                                </a:lnTo>
                                <a:lnTo>
                                  <a:pt x="87" y="222"/>
                                </a:lnTo>
                                <a:lnTo>
                                  <a:pt x="136" y="224"/>
                                </a:lnTo>
                                <a:lnTo>
                                  <a:pt x="185" y="223"/>
                                </a:lnTo>
                                <a:lnTo>
                                  <a:pt x="226" y="217"/>
                                </a:lnTo>
                                <a:lnTo>
                                  <a:pt x="225" y="217"/>
                                </a:lnTo>
                                <a:lnTo>
                                  <a:pt x="252" y="208"/>
                                </a:lnTo>
                                <a:lnTo>
                                  <a:pt x="249" y="210"/>
                                </a:lnTo>
                                <a:lnTo>
                                  <a:pt x="259" y="199"/>
                                </a:lnTo>
                                <a:lnTo>
                                  <a:pt x="256" y="204"/>
                                </a:lnTo>
                                <a:lnTo>
                                  <a:pt x="256" y="36"/>
                                </a:lnTo>
                                <a:lnTo>
                                  <a:pt x="259" y="42"/>
                                </a:lnTo>
                                <a:lnTo>
                                  <a:pt x="249" y="31"/>
                                </a:lnTo>
                                <a:lnTo>
                                  <a:pt x="252" y="33"/>
                                </a:lnTo>
                                <a:lnTo>
                                  <a:pt x="225" y="24"/>
                                </a:lnTo>
                                <a:lnTo>
                                  <a:pt x="226" y="24"/>
                                </a:lnTo>
                                <a:lnTo>
                                  <a:pt x="186" y="18"/>
                                </a:lnTo>
                                <a:lnTo>
                                  <a:pt x="137" y="16"/>
                                </a:lnTo>
                                <a:lnTo>
                                  <a:pt x="88" y="18"/>
                                </a:lnTo>
                                <a:lnTo>
                                  <a:pt x="48" y="24"/>
                                </a:lnTo>
                                <a:lnTo>
                                  <a:pt x="49" y="24"/>
                                </a:lnTo>
                                <a:lnTo>
                                  <a:pt x="21" y="33"/>
                                </a:lnTo>
                                <a:lnTo>
                                  <a:pt x="24" y="31"/>
                                </a:lnTo>
                                <a:lnTo>
                                  <a:pt x="14" y="42"/>
                                </a:lnTo>
                                <a:lnTo>
                                  <a:pt x="14" y="31"/>
                                </a:lnTo>
                                <a:lnTo>
                                  <a:pt x="24" y="42"/>
                                </a:lnTo>
                                <a:lnTo>
                                  <a:pt x="21" y="40"/>
                                </a:lnTo>
                                <a:lnTo>
                                  <a:pt x="49" y="49"/>
                                </a:lnTo>
                                <a:lnTo>
                                  <a:pt x="48" y="49"/>
                                </a:lnTo>
                                <a:lnTo>
                                  <a:pt x="87" y="54"/>
                                </a:lnTo>
                                <a:lnTo>
                                  <a:pt x="136" y="56"/>
                                </a:lnTo>
                                <a:lnTo>
                                  <a:pt x="185" y="55"/>
                                </a:lnTo>
                                <a:lnTo>
                                  <a:pt x="226" y="49"/>
                                </a:lnTo>
                                <a:lnTo>
                                  <a:pt x="225" y="49"/>
                                </a:lnTo>
                                <a:lnTo>
                                  <a:pt x="252" y="40"/>
                                </a:lnTo>
                                <a:lnTo>
                                  <a:pt x="249" y="42"/>
                                </a:lnTo>
                                <a:lnTo>
                                  <a:pt x="259" y="31"/>
                                </a:lnTo>
                                <a:lnTo>
                                  <a:pt x="27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725170" y="488950"/>
                            <a:ext cx="1746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D1A7E7" w14:textId="77777777" w:rsidR="00432533" w:rsidRPr="001C0DD5" w:rsidRDefault="00432533" w:rsidP="00432533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1C0DD5"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24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901065" y="488950"/>
                            <a:ext cx="5207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230BE8" w14:textId="77777777" w:rsidR="00432533" w:rsidRPr="001C0DD5" w:rsidRDefault="00432533" w:rsidP="00432533">
                              <w:pPr>
                                <w:rPr>
                                  <w:b/>
                                </w:rPr>
                              </w:pPr>
                              <w:r w:rsidRPr="001C0DD5"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5" name="Freeform 126"/>
                        <wps:cNvSpPr>
                          <a:spLocks noEditPoints="1"/>
                        </wps:cNvSpPr>
                        <wps:spPr bwMode="auto">
                          <a:xfrm>
                            <a:off x="1319530" y="322580"/>
                            <a:ext cx="244475" cy="610235"/>
                          </a:xfrm>
                          <a:custGeom>
                            <a:avLst/>
                            <a:gdLst>
                              <a:gd name="T0" fmla="*/ 24 w 912"/>
                              <a:gd name="T1" fmla="*/ 1957 h 2288"/>
                              <a:gd name="T2" fmla="*/ 85 w 912"/>
                              <a:gd name="T3" fmla="*/ 2100 h 2288"/>
                              <a:gd name="T4" fmla="*/ 132 w 912"/>
                              <a:gd name="T5" fmla="*/ 2156 h 2288"/>
                              <a:gd name="T6" fmla="*/ 258 w 912"/>
                              <a:gd name="T7" fmla="*/ 2241 h 2288"/>
                              <a:gd name="T8" fmla="*/ 331 w 912"/>
                              <a:gd name="T9" fmla="*/ 2264 h 2288"/>
                              <a:gd name="T10" fmla="*/ 583 w 912"/>
                              <a:gd name="T11" fmla="*/ 2264 h 2288"/>
                              <a:gd name="T12" fmla="*/ 655 w 912"/>
                              <a:gd name="T13" fmla="*/ 2241 h 2288"/>
                              <a:gd name="T14" fmla="*/ 781 w 912"/>
                              <a:gd name="T15" fmla="*/ 2156 h 2288"/>
                              <a:gd name="T16" fmla="*/ 828 w 912"/>
                              <a:gd name="T17" fmla="*/ 2100 h 2288"/>
                              <a:gd name="T18" fmla="*/ 889 w 912"/>
                              <a:gd name="T19" fmla="*/ 1957 h 2288"/>
                              <a:gd name="T20" fmla="*/ 896 w 912"/>
                              <a:gd name="T21" fmla="*/ 411 h 2288"/>
                              <a:gd name="T22" fmla="*/ 865 w 912"/>
                              <a:gd name="T23" fmla="*/ 257 h 2288"/>
                              <a:gd name="T24" fmla="*/ 829 w 912"/>
                              <a:gd name="T25" fmla="*/ 191 h 2288"/>
                              <a:gd name="T26" fmla="*/ 722 w 912"/>
                              <a:gd name="T27" fmla="*/ 84 h 2288"/>
                              <a:gd name="T28" fmla="*/ 656 w 912"/>
                              <a:gd name="T29" fmla="*/ 48 h 2288"/>
                              <a:gd name="T30" fmla="*/ 502 w 912"/>
                              <a:gd name="T31" fmla="*/ 16 h 2288"/>
                              <a:gd name="T32" fmla="*/ 333 w 912"/>
                              <a:gd name="T33" fmla="*/ 24 h 2288"/>
                              <a:gd name="T34" fmla="*/ 189 w 912"/>
                              <a:gd name="T35" fmla="*/ 85 h 2288"/>
                              <a:gd name="T36" fmla="*/ 133 w 912"/>
                              <a:gd name="T37" fmla="*/ 132 h 2288"/>
                              <a:gd name="T38" fmla="*/ 48 w 912"/>
                              <a:gd name="T39" fmla="*/ 258 h 2288"/>
                              <a:gd name="T40" fmla="*/ 24 w 912"/>
                              <a:gd name="T41" fmla="*/ 331 h 2288"/>
                              <a:gd name="T42" fmla="*/ 0 w 912"/>
                              <a:gd name="T43" fmla="*/ 411 h 2288"/>
                              <a:gd name="T44" fmla="*/ 33 w 912"/>
                              <a:gd name="T45" fmla="*/ 252 h 2288"/>
                              <a:gd name="T46" fmla="*/ 71 w 912"/>
                              <a:gd name="T47" fmla="*/ 180 h 2288"/>
                              <a:gd name="T48" fmla="*/ 180 w 912"/>
                              <a:gd name="T49" fmla="*/ 71 h 2288"/>
                              <a:gd name="T50" fmla="*/ 252 w 912"/>
                              <a:gd name="T51" fmla="*/ 33 h 2288"/>
                              <a:gd name="T52" fmla="*/ 411 w 912"/>
                              <a:gd name="T53" fmla="*/ 0 h 2288"/>
                              <a:gd name="T54" fmla="*/ 586 w 912"/>
                              <a:gd name="T55" fmla="*/ 9 h 2288"/>
                              <a:gd name="T56" fmla="*/ 731 w 912"/>
                              <a:gd name="T57" fmla="*/ 70 h 2288"/>
                              <a:gd name="T58" fmla="*/ 793 w 912"/>
                              <a:gd name="T59" fmla="*/ 121 h 2288"/>
                              <a:gd name="T60" fmla="*/ 880 w 912"/>
                              <a:gd name="T61" fmla="*/ 251 h 2288"/>
                              <a:gd name="T62" fmla="*/ 904 w 912"/>
                              <a:gd name="T63" fmla="*/ 330 h 2288"/>
                              <a:gd name="T64" fmla="*/ 904 w 912"/>
                              <a:gd name="T65" fmla="*/ 1960 h 2288"/>
                              <a:gd name="T66" fmla="*/ 880 w 912"/>
                              <a:gd name="T67" fmla="*/ 2038 h 2288"/>
                              <a:gd name="T68" fmla="*/ 793 w 912"/>
                              <a:gd name="T69" fmla="*/ 2168 h 2288"/>
                              <a:gd name="T70" fmla="*/ 731 w 912"/>
                              <a:gd name="T71" fmla="*/ 2219 h 2288"/>
                              <a:gd name="T72" fmla="*/ 586 w 912"/>
                              <a:gd name="T73" fmla="*/ 2280 h 2288"/>
                              <a:gd name="T74" fmla="*/ 411 w 912"/>
                              <a:gd name="T75" fmla="*/ 2288 h 2288"/>
                              <a:gd name="T76" fmla="*/ 252 w 912"/>
                              <a:gd name="T77" fmla="*/ 2256 h 2288"/>
                              <a:gd name="T78" fmla="*/ 180 w 912"/>
                              <a:gd name="T79" fmla="*/ 2218 h 2288"/>
                              <a:gd name="T80" fmla="*/ 71 w 912"/>
                              <a:gd name="T81" fmla="*/ 2109 h 2288"/>
                              <a:gd name="T82" fmla="*/ 33 w 912"/>
                              <a:gd name="T83" fmla="*/ 2037 h 2288"/>
                              <a:gd name="T84" fmla="*/ 0 w 912"/>
                              <a:gd name="T85" fmla="*/ 1878 h 2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12" h="2288">
                                <a:moveTo>
                                  <a:pt x="16" y="1878"/>
                                </a:moveTo>
                                <a:lnTo>
                                  <a:pt x="24" y="1959"/>
                                </a:lnTo>
                                <a:lnTo>
                                  <a:pt x="24" y="1957"/>
                                </a:lnTo>
                                <a:lnTo>
                                  <a:pt x="48" y="2032"/>
                                </a:lnTo>
                                <a:lnTo>
                                  <a:pt x="48" y="2031"/>
                                </a:lnTo>
                                <a:lnTo>
                                  <a:pt x="85" y="2100"/>
                                </a:lnTo>
                                <a:lnTo>
                                  <a:pt x="84" y="2098"/>
                                </a:lnTo>
                                <a:lnTo>
                                  <a:pt x="133" y="2157"/>
                                </a:lnTo>
                                <a:lnTo>
                                  <a:pt x="132" y="2156"/>
                                </a:lnTo>
                                <a:lnTo>
                                  <a:pt x="191" y="2205"/>
                                </a:lnTo>
                                <a:lnTo>
                                  <a:pt x="189" y="2204"/>
                                </a:lnTo>
                                <a:lnTo>
                                  <a:pt x="258" y="2241"/>
                                </a:lnTo>
                                <a:lnTo>
                                  <a:pt x="257" y="2241"/>
                                </a:lnTo>
                                <a:lnTo>
                                  <a:pt x="333" y="2265"/>
                                </a:lnTo>
                                <a:lnTo>
                                  <a:pt x="331" y="2264"/>
                                </a:lnTo>
                                <a:lnTo>
                                  <a:pt x="412" y="2272"/>
                                </a:lnTo>
                                <a:lnTo>
                                  <a:pt x="502" y="2272"/>
                                </a:lnTo>
                                <a:lnTo>
                                  <a:pt x="583" y="2264"/>
                                </a:lnTo>
                                <a:lnTo>
                                  <a:pt x="581" y="2265"/>
                                </a:lnTo>
                                <a:lnTo>
                                  <a:pt x="656" y="2241"/>
                                </a:lnTo>
                                <a:lnTo>
                                  <a:pt x="655" y="2241"/>
                                </a:lnTo>
                                <a:lnTo>
                                  <a:pt x="724" y="2204"/>
                                </a:lnTo>
                                <a:lnTo>
                                  <a:pt x="722" y="2205"/>
                                </a:lnTo>
                                <a:lnTo>
                                  <a:pt x="781" y="2156"/>
                                </a:lnTo>
                                <a:lnTo>
                                  <a:pt x="780" y="2157"/>
                                </a:lnTo>
                                <a:lnTo>
                                  <a:pt x="829" y="2098"/>
                                </a:lnTo>
                                <a:lnTo>
                                  <a:pt x="828" y="2100"/>
                                </a:lnTo>
                                <a:lnTo>
                                  <a:pt x="865" y="2031"/>
                                </a:lnTo>
                                <a:lnTo>
                                  <a:pt x="865" y="2032"/>
                                </a:lnTo>
                                <a:lnTo>
                                  <a:pt x="889" y="1957"/>
                                </a:lnTo>
                                <a:lnTo>
                                  <a:pt x="888" y="1959"/>
                                </a:lnTo>
                                <a:lnTo>
                                  <a:pt x="896" y="1878"/>
                                </a:lnTo>
                                <a:lnTo>
                                  <a:pt x="896" y="411"/>
                                </a:lnTo>
                                <a:lnTo>
                                  <a:pt x="888" y="331"/>
                                </a:lnTo>
                                <a:lnTo>
                                  <a:pt x="889" y="333"/>
                                </a:lnTo>
                                <a:lnTo>
                                  <a:pt x="865" y="257"/>
                                </a:lnTo>
                                <a:lnTo>
                                  <a:pt x="865" y="258"/>
                                </a:lnTo>
                                <a:lnTo>
                                  <a:pt x="828" y="189"/>
                                </a:lnTo>
                                <a:lnTo>
                                  <a:pt x="829" y="191"/>
                                </a:lnTo>
                                <a:lnTo>
                                  <a:pt x="780" y="132"/>
                                </a:lnTo>
                                <a:lnTo>
                                  <a:pt x="781" y="133"/>
                                </a:lnTo>
                                <a:lnTo>
                                  <a:pt x="722" y="84"/>
                                </a:lnTo>
                                <a:lnTo>
                                  <a:pt x="724" y="85"/>
                                </a:lnTo>
                                <a:lnTo>
                                  <a:pt x="655" y="48"/>
                                </a:lnTo>
                                <a:lnTo>
                                  <a:pt x="656" y="48"/>
                                </a:lnTo>
                                <a:lnTo>
                                  <a:pt x="581" y="24"/>
                                </a:lnTo>
                                <a:lnTo>
                                  <a:pt x="583" y="24"/>
                                </a:lnTo>
                                <a:lnTo>
                                  <a:pt x="502" y="16"/>
                                </a:lnTo>
                                <a:lnTo>
                                  <a:pt x="411" y="16"/>
                                </a:lnTo>
                                <a:lnTo>
                                  <a:pt x="331" y="24"/>
                                </a:lnTo>
                                <a:lnTo>
                                  <a:pt x="333" y="24"/>
                                </a:lnTo>
                                <a:lnTo>
                                  <a:pt x="257" y="48"/>
                                </a:lnTo>
                                <a:lnTo>
                                  <a:pt x="258" y="48"/>
                                </a:lnTo>
                                <a:lnTo>
                                  <a:pt x="189" y="85"/>
                                </a:lnTo>
                                <a:lnTo>
                                  <a:pt x="191" y="84"/>
                                </a:lnTo>
                                <a:lnTo>
                                  <a:pt x="132" y="133"/>
                                </a:lnTo>
                                <a:lnTo>
                                  <a:pt x="133" y="132"/>
                                </a:lnTo>
                                <a:lnTo>
                                  <a:pt x="84" y="191"/>
                                </a:lnTo>
                                <a:lnTo>
                                  <a:pt x="85" y="189"/>
                                </a:lnTo>
                                <a:lnTo>
                                  <a:pt x="48" y="258"/>
                                </a:lnTo>
                                <a:lnTo>
                                  <a:pt x="48" y="257"/>
                                </a:lnTo>
                                <a:lnTo>
                                  <a:pt x="24" y="333"/>
                                </a:lnTo>
                                <a:lnTo>
                                  <a:pt x="24" y="331"/>
                                </a:lnTo>
                                <a:lnTo>
                                  <a:pt x="16" y="412"/>
                                </a:lnTo>
                                <a:lnTo>
                                  <a:pt x="16" y="1878"/>
                                </a:lnTo>
                                <a:close/>
                                <a:moveTo>
                                  <a:pt x="0" y="411"/>
                                </a:moveTo>
                                <a:lnTo>
                                  <a:pt x="8" y="330"/>
                                </a:lnTo>
                                <a:cubicBezTo>
                                  <a:pt x="9" y="329"/>
                                  <a:pt x="9" y="329"/>
                                  <a:pt x="9" y="328"/>
                                </a:cubicBezTo>
                                <a:lnTo>
                                  <a:pt x="33" y="252"/>
                                </a:lnTo>
                                <a:cubicBezTo>
                                  <a:pt x="33" y="252"/>
                                  <a:pt x="33" y="251"/>
                                  <a:pt x="33" y="251"/>
                                </a:cubicBezTo>
                                <a:lnTo>
                                  <a:pt x="70" y="182"/>
                                </a:lnTo>
                                <a:cubicBezTo>
                                  <a:pt x="71" y="181"/>
                                  <a:pt x="71" y="181"/>
                                  <a:pt x="71" y="180"/>
                                </a:cubicBezTo>
                                <a:lnTo>
                                  <a:pt x="120" y="121"/>
                                </a:lnTo>
                                <a:cubicBezTo>
                                  <a:pt x="121" y="121"/>
                                  <a:pt x="121" y="121"/>
                                  <a:pt x="121" y="120"/>
                                </a:cubicBezTo>
                                <a:lnTo>
                                  <a:pt x="180" y="71"/>
                                </a:lnTo>
                                <a:cubicBezTo>
                                  <a:pt x="181" y="71"/>
                                  <a:pt x="181" y="71"/>
                                  <a:pt x="182" y="70"/>
                                </a:cubicBezTo>
                                <a:lnTo>
                                  <a:pt x="251" y="33"/>
                                </a:lnTo>
                                <a:cubicBezTo>
                                  <a:pt x="251" y="33"/>
                                  <a:pt x="252" y="33"/>
                                  <a:pt x="252" y="33"/>
                                </a:cubicBezTo>
                                <a:lnTo>
                                  <a:pt x="328" y="9"/>
                                </a:lnTo>
                                <a:cubicBezTo>
                                  <a:pt x="329" y="9"/>
                                  <a:pt x="329" y="9"/>
                                  <a:pt x="330" y="8"/>
                                </a:cubicBezTo>
                                <a:lnTo>
                                  <a:pt x="411" y="0"/>
                                </a:lnTo>
                                <a:lnTo>
                                  <a:pt x="503" y="0"/>
                                </a:lnTo>
                                <a:lnTo>
                                  <a:pt x="584" y="8"/>
                                </a:lnTo>
                                <a:cubicBezTo>
                                  <a:pt x="585" y="9"/>
                                  <a:pt x="585" y="9"/>
                                  <a:pt x="586" y="9"/>
                                </a:cubicBezTo>
                                <a:lnTo>
                                  <a:pt x="661" y="33"/>
                                </a:lnTo>
                                <a:cubicBezTo>
                                  <a:pt x="661" y="33"/>
                                  <a:pt x="662" y="33"/>
                                  <a:pt x="662" y="33"/>
                                </a:cubicBezTo>
                                <a:lnTo>
                                  <a:pt x="731" y="70"/>
                                </a:lnTo>
                                <a:cubicBezTo>
                                  <a:pt x="732" y="71"/>
                                  <a:pt x="732" y="71"/>
                                  <a:pt x="733" y="71"/>
                                </a:cubicBezTo>
                                <a:lnTo>
                                  <a:pt x="792" y="120"/>
                                </a:lnTo>
                                <a:cubicBezTo>
                                  <a:pt x="792" y="121"/>
                                  <a:pt x="792" y="121"/>
                                  <a:pt x="793" y="121"/>
                                </a:cubicBezTo>
                                <a:lnTo>
                                  <a:pt x="842" y="180"/>
                                </a:lnTo>
                                <a:cubicBezTo>
                                  <a:pt x="842" y="181"/>
                                  <a:pt x="842" y="181"/>
                                  <a:pt x="843" y="182"/>
                                </a:cubicBezTo>
                                <a:lnTo>
                                  <a:pt x="880" y="251"/>
                                </a:lnTo>
                                <a:cubicBezTo>
                                  <a:pt x="880" y="251"/>
                                  <a:pt x="880" y="252"/>
                                  <a:pt x="880" y="252"/>
                                </a:cubicBezTo>
                                <a:lnTo>
                                  <a:pt x="904" y="328"/>
                                </a:lnTo>
                                <a:cubicBezTo>
                                  <a:pt x="904" y="329"/>
                                  <a:pt x="904" y="329"/>
                                  <a:pt x="904" y="330"/>
                                </a:cubicBezTo>
                                <a:lnTo>
                                  <a:pt x="912" y="411"/>
                                </a:lnTo>
                                <a:lnTo>
                                  <a:pt x="912" y="1879"/>
                                </a:lnTo>
                                <a:lnTo>
                                  <a:pt x="904" y="1960"/>
                                </a:lnTo>
                                <a:cubicBezTo>
                                  <a:pt x="904" y="1961"/>
                                  <a:pt x="904" y="1961"/>
                                  <a:pt x="904" y="1962"/>
                                </a:cubicBezTo>
                                <a:lnTo>
                                  <a:pt x="880" y="2037"/>
                                </a:lnTo>
                                <a:cubicBezTo>
                                  <a:pt x="880" y="2037"/>
                                  <a:pt x="880" y="2038"/>
                                  <a:pt x="880" y="2038"/>
                                </a:cubicBezTo>
                                <a:lnTo>
                                  <a:pt x="843" y="2107"/>
                                </a:lnTo>
                                <a:cubicBezTo>
                                  <a:pt x="842" y="2108"/>
                                  <a:pt x="842" y="2108"/>
                                  <a:pt x="842" y="2109"/>
                                </a:cubicBezTo>
                                <a:lnTo>
                                  <a:pt x="793" y="2168"/>
                                </a:lnTo>
                                <a:cubicBezTo>
                                  <a:pt x="792" y="2168"/>
                                  <a:pt x="792" y="2168"/>
                                  <a:pt x="792" y="2169"/>
                                </a:cubicBezTo>
                                <a:lnTo>
                                  <a:pt x="733" y="2218"/>
                                </a:lnTo>
                                <a:cubicBezTo>
                                  <a:pt x="732" y="2218"/>
                                  <a:pt x="732" y="2218"/>
                                  <a:pt x="731" y="2219"/>
                                </a:cubicBezTo>
                                <a:lnTo>
                                  <a:pt x="662" y="2256"/>
                                </a:lnTo>
                                <a:cubicBezTo>
                                  <a:pt x="662" y="2256"/>
                                  <a:pt x="661" y="2256"/>
                                  <a:pt x="661" y="2256"/>
                                </a:cubicBezTo>
                                <a:lnTo>
                                  <a:pt x="586" y="2280"/>
                                </a:lnTo>
                                <a:cubicBezTo>
                                  <a:pt x="585" y="2280"/>
                                  <a:pt x="585" y="2280"/>
                                  <a:pt x="584" y="2280"/>
                                </a:cubicBezTo>
                                <a:lnTo>
                                  <a:pt x="502" y="2288"/>
                                </a:lnTo>
                                <a:lnTo>
                                  <a:pt x="411" y="2288"/>
                                </a:lnTo>
                                <a:lnTo>
                                  <a:pt x="330" y="2280"/>
                                </a:lnTo>
                                <a:cubicBezTo>
                                  <a:pt x="329" y="2280"/>
                                  <a:pt x="329" y="2280"/>
                                  <a:pt x="328" y="2280"/>
                                </a:cubicBezTo>
                                <a:lnTo>
                                  <a:pt x="252" y="2256"/>
                                </a:lnTo>
                                <a:cubicBezTo>
                                  <a:pt x="252" y="2256"/>
                                  <a:pt x="251" y="2256"/>
                                  <a:pt x="251" y="2256"/>
                                </a:cubicBezTo>
                                <a:lnTo>
                                  <a:pt x="182" y="2219"/>
                                </a:lnTo>
                                <a:cubicBezTo>
                                  <a:pt x="181" y="2218"/>
                                  <a:pt x="181" y="2218"/>
                                  <a:pt x="180" y="2218"/>
                                </a:cubicBezTo>
                                <a:lnTo>
                                  <a:pt x="121" y="2169"/>
                                </a:lnTo>
                                <a:cubicBezTo>
                                  <a:pt x="121" y="2168"/>
                                  <a:pt x="121" y="2168"/>
                                  <a:pt x="120" y="2168"/>
                                </a:cubicBezTo>
                                <a:lnTo>
                                  <a:pt x="71" y="2109"/>
                                </a:lnTo>
                                <a:cubicBezTo>
                                  <a:pt x="71" y="2108"/>
                                  <a:pt x="71" y="2108"/>
                                  <a:pt x="70" y="2107"/>
                                </a:cubicBezTo>
                                <a:lnTo>
                                  <a:pt x="33" y="2038"/>
                                </a:lnTo>
                                <a:cubicBezTo>
                                  <a:pt x="33" y="2038"/>
                                  <a:pt x="33" y="2037"/>
                                  <a:pt x="33" y="2037"/>
                                </a:cubicBezTo>
                                <a:lnTo>
                                  <a:pt x="9" y="1962"/>
                                </a:lnTo>
                                <a:cubicBezTo>
                                  <a:pt x="9" y="1961"/>
                                  <a:pt x="9" y="1961"/>
                                  <a:pt x="8" y="1960"/>
                                </a:cubicBezTo>
                                <a:lnTo>
                                  <a:pt x="0" y="1878"/>
                                </a:lnTo>
                                <a:lnTo>
                                  <a:pt x="0" y="4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27"/>
                        <wps:cNvSpPr>
                          <a:spLocks/>
                        </wps:cNvSpPr>
                        <wps:spPr bwMode="auto">
                          <a:xfrm>
                            <a:off x="1407795" y="913765"/>
                            <a:ext cx="67945" cy="48895"/>
                          </a:xfrm>
                          <a:custGeom>
                            <a:avLst/>
                            <a:gdLst>
                              <a:gd name="T0" fmla="*/ 0 w 256"/>
                              <a:gd name="T1" fmla="*/ 182 h 182"/>
                              <a:gd name="T2" fmla="*/ 128 w 256"/>
                              <a:gd name="T3" fmla="*/ 156 h 182"/>
                              <a:gd name="T4" fmla="*/ 256 w 256"/>
                              <a:gd name="T5" fmla="*/ 182 h 182"/>
                              <a:gd name="T6" fmla="*/ 256 w 256"/>
                              <a:gd name="T7" fmla="*/ 182 h 182"/>
                              <a:gd name="T8" fmla="*/ 256 w 256"/>
                              <a:gd name="T9" fmla="*/ 26 h 182"/>
                              <a:gd name="T10" fmla="*/ 256 w 256"/>
                              <a:gd name="T11" fmla="*/ 26 h 182"/>
                              <a:gd name="T12" fmla="*/ 128 w 256"/>
                              <a:gd name="T13" fmla="*/ 0 h 182"/>
                              <a:gd name="T14" fmla="*/ 0 w 256"/>
                              <a:gd name="T15" fmla="*/ 26 h 182"/>
                              <a:gd name="T16" fmla="*/ 0 w 256"/>
                              <a:gd name="T17" fmla="*/ 26 h 182"/>
                              <a:gd name="T18" fmla="*/ 0 w 256"/>
                              <a:gd name="T19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6" h="182">
                                <a:moveTo>
                                  <a:pt x="0" y="182"/>
                                </a:moveTo>
                                <a:cubicBezTo>
                                  <a:pt x="0" y="168"/>
                                  <a:pt x="58" y="156"/>
                                  <a:pt x="128" y="156"/>
                                </a:cubicBezTo>
                                <a:cubicBezTo>
                                  <a:pt x="199" y="156"/>
                                  <a:pt x="256" y="168"/>
                                  <a:pt x="256" y="182"/>
                                </a:cubicBezTo>
                                <a:lnTo>
                                  <a:pt x="256" y="182"/>
                                </a:lnTo>
                                <a:lnTo>
                                  <a:pt x="256" y="26"/>
                                </a:lnTo>
                                <a:cubicBezTo>
                                  <a:pt x="256" y="12"/>
                                  <a:pt x="199" y="0"/>
                                  <a:pt x="128" y="0"/>
                                </a:cubicBezTo>
                                <a:cubicBezTo>
                                  <a:pt x="58" y="0"/>
                                  <a:pt x="0" y="12"/>
                                  <a:pt x="0" y="26"/>
                                </a:cubicBezTo>
                                <a:cubicBezTo>
                                  <a:pt x="0" y="26"/>
                                  <a:pt x="0" y="26"/>
                                  <a:pt x="0" y="26"/>
                                </a:cubicBez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28"/>
                        <wps:cNvSpPr>
                          <a:spLocks/>
                        </wps:cNvSpPr>
                        <wps:spPr bwMode="auto">
                          <a:xfrm>
                            <a:off x="1407795" y="955675"/>
                            <a:ext cx="67945" cy="13970"/>
                          </a:xfrm>
                          <a:custGeom>
                            <a:avLst/>
                            <a:gdLst>
                              <a:gd name="T0" fmla="*/ 0 w 256"/>
                              <a:gd name="T1" fmla="*/ 26 h 52"/>
                              <a:gd name="T2" fmla="*/ 128 w 256"/>
                              <a:gd name="T3" fmla="*/ 52 h 52"/>
                              <a:gd name="T4" fmla="*/ 256 w 256"/>
                              <a:gd name="T5" fmla="*/ 26 h 52"/>
                              <a:gd name="T6" fmla="*/ 256 w 256"/>
                              <a:gd name="T7" fmla="*/ 26 h 52"/>
                              <a:gd name="T8" fmla="*/ 256 w 256"/>
                              <a:gd name="T9" fmla="*/ 26 h 52"/>
                              <a:gd name="T10" fmla="*/ 128 w 256"/>
                              <a:gd name="T11" fmla="*/ 0 h 52"/>
                              <a:gd name="T12" fmla="*/ 0 w 256"/>
                              <a:gd name="T13" fmla="*/ 26 h 52"/>
                              <a:gd name="T14" fmla="*/ 0 w 256"/>
                              <a:gd name="T15" fmla="*/ 2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6" h="52">
                                <a:moveTo>
                                  <a:pt x="0" y="26"/>
                                </a:moveTo>
                                <a:cubicBezTo>
                                  <a:pt x="0" y="41"/>
                                  <a:pt x="58" y="52"/>
                                  <a:pt x="128" y="52"/>
                                </a:cubicBezTo>
                                <a:cubicBezTo>
                                  <a:pt x="199" y="52"/>
                                  <a:pt x="256" y="41"/>
                                  <a:pt x="256" y="26"/>
                                </a:cubicBezTo>
                                <a:cubicBezTo>
                                  <a:pt x="256" y="26"/>
                                  <a:pt x="256" y="26"/>
                                  <a:pt x="256" y="26"/>
                                </a:cubicBezTo>
                                <a:lnTo>
                                  <a:pt x="256" y="26"/>
                                </a:lnTo>
                                <a:cubicBezTo>
                                  <a:pt x="256" y="12"/>
                                  <a:pt x="199" y="0"/>
                                  <a:pt x="128" y="0"/>
                                </a:cubicBezTo>
                                <a:cubicBezTo>
                                  <a:pt x="58" y="0"/>
                                  <a:pt x="0" y="12"/>
                                  <a:pt x="0" y="26"/>
                                </a:cubicBezTo>
                                <a:cubicBezTo>
                                  <a:pt x="0" y="26"/>
                                  <a:pt x="0" y="26"/>
                                  <a:pt x="0" y="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29"/>
                        <wps:cNvSpPr>
                          <a:spLocks/>
                        </wps:cNvSpPr>
                        <wps:spPr bwMode="auto">
                          <a:xfrm>
                            <a:off x="1405255" y="911860"/>
                            <a:ext cx="73025" cy="59690"/>
                          </a:xfrm>
                          <a:custGeom>
                            <a:avLst/>
                            <a:gdLst>
                              <a:gd name="T0" fmla="*/ 249 w 272"/>
                              <a:gd name="T1" fmla="*/ 186 h 224"/>
                              <a:gd name="T2" fmla="*/ 225 w 272"/>
                              <a:gd name="T3" fmla="*/ 180 h 224"/>
                              <a:gd name="T4" fmla="*/ 185 w 272"/>
                              <a:gd name="T5" fmla="*/ 174 h 224"/>
                              <a:gd name="T6" fmla="*/ 87 w 272"/>
                              <a:gd name="T7" fmla="*/ 174 h 224"/>
                              <a:gd name="T8" fmla="*/ 21 w 272"/>
                              <a:gd name="T9" fmla="*/ 188 h 224"/>
                              <a:gd name="T10" fmla="*/ 14 w 272"/>
                              <a:gd name="T11" fmla="*/ 196 h 224"/>
                              <a:gd name="T12" fmla="*/ 24 w 272"/>
                              <a:gd name="T13" fmla="*/ 195 h 224"/>
                              <a:gd name="T14" fmla="*/ 49 w 272"/>
                              <a:gd name="T15" fmla="*/ 202 h 224"/>
                              <a:gd name="T16" fmla="*/ 87 w 272"/>
                              <a:gd name="T17" fmla="*/ 207 h 224"/>
                              <a:gd name="T18" fmla="*/ 186 w 272"/>
                              <a:gd name="T19" fmla="*/ 206 h 224"/>
                              <a:gd name="T20" fmla="*/ 225 w 272"/>
                              <a:gd name="T21" fmla="*/ 202 h 224"/>
                              <a:gd name="T22" fmla="*/ 249 w 272"/>
                              <a:gd name="T23" fmla="*/ 195 h 224"/>
                              <a:gd name="T24" fmla="*/ 256 w 272"/>
                              <a:gd name="T25" fmla="*/ 190 h 224"/>
                              <a:gd name="T26" fmla="*/ 259 w 272"/>
                              <a:gd name="T27" fmla="*/ 40 h 224"/>
                              <a:gd name="T28" fmla="*/ 252 w 272"/>
                              <a:gd name="T29" fmla="*/ 32 h 224"/>
                              <a:gd name="T30" fmla="*/ 226 w 272"/>
                              <a:gd name="T31" fmla="*/ 24 h 224"/>
                              <a:gd name="T32" fmla="*/ 136 w 272"/>
                              <a:gd name="T33" fmla="*/ 16 h 224"/>
                              <a:gd name="T34" fmla="*/ 48 w 272"/>
                              <a:gd name="T35" fmla="*/ 24 h 224"/>
                              <a:gd name="T36" fmla="*/ 24 w 272"/>
                              <a:gd name="T37" fmla="*/ 30 h 224"/>
                              <a:gd name="T38" fmla="*/ 16 w 272"/>
                              <a:gd name="T39" fmla="*/ 34 h 224"/>
                              <a:gd name="T40" fmla="*/ 0 w 272"/>
                              <a:gd name="T41" fmla="*/ 190 h 224"/>
                              <a:gd name="T42" fmla="*/ 3 w 272"/>
                              <a:gd name="T43" fmla="*/ 29 h 224"/>
                              <a:gd name="T44" fmla="*/ 16 w 272"/>
                              <a:gd name="T45" fmla="*/ 17 h 224"/>
                              <a:gd name="T46" fmla="*/ 86 w 272"/>
                              <a:gd name="T47" fmla="*/ 2 h 224"/>
                              <a:gd name="T48" fmla="*/ 188 w 272"/>
                              <a:gd name="T49" fmla="*/ 3 h 224"/>
                              <a:gd name="T50" fmla="*/ 230 w 272"/>
                              <a:gd name="T51" fmla="*/ 9 h 224"/>
                              <a:gd name="T52" fmla="*/ 260 w 272"/>
                              <a:gd name="T53" fmla="*/ 19 h 224"/>
                              <a:gd name="T54" fmla="*/ 272 w 272"/>
                              <a:gd name="T55" fmla="*/ 34 h 224"/>
                              <a:gd name="T56" fmla="*/ 270 w 272"/>
                              <a:gd name="T57" fmla="*/ 196 h 224"/>
                              <a:gd name="T58" fmla="*/ 257 w 272"/>
                              <a:gd name="T59" fmla="*/ 208 h 224"/>
                              <a:gd name="T60" fmla="*/ 228 w 272"/>
                              <a:gd name="T61" fmla="*/ 217 h 224"/>
                              <a:gd name="T62" fmla="*/ 136 w 272"/>
                              <a:gd name="T63" fmla="*/ 224 h 224"/>
                              <a:gd name="T64" fmla="*/ 45 w 272"/>
                              <a:gd name="T65" fmla="*/ 217 h 224"/>
                              <a:gd name="T66" fmla="*/ 16 w 272"/>
                              <a:gd name="T67" fmla="*/ 208 h 224"/>
                              <a:gd name="T68" fmla="*/ 3 w 272"/>
                              <a:gd name="T69" fmla="*/ 196 h 224"/>
                              <a:gd name="T70" fmla="*/ 13 w 272"/>
                              <a:gd name="T71" fmla="*/ 175 h 224"/>
                              <a:gd name="T72" fmla="*/ 45 w 272"/>
                              <a:gd name="T73" fmla="*/ 165 h 224"/>
                              <a:gd name="T74" fmla="*/ 137 w 272"/>
                              <a:gd name="T75" fmla="*/ 156 h 224"/>
                              <a:gd name="T76" fmla="*/ 229 w 272"/>
                              <a:gd name="T77" fmla="*/ 165 h 224"/>
                              <a:gd name="T78" fmla="*/ 257 w 272"/>
                              <a:gd name="T79" fmla="*/ 173 h 224"/>
                              <a:gd name="T80" fmla="*/ 270 w 272"/>
                              <a:gd name="T81" fmla="*/ 18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2" h="224">
                                <a:moveTo>
                                  <a:pt x="259" y="196"/>
                                </a:moveTo>
                                <a:lnTo>
                                  <a:pt x="249" y="186"/>
                                </a:lnTo>
                                <a:lnTo>
                                  <a:pt x="252" y="188"/>
                                </a:lnTo>
                                <a:lnTo>
                                  <a:pt x="225" y="180"/>
                                </a:lnTo>
                                <a:lnTo>
                                  <a:pt x="226" y="180"/>
                                </a:lnTo>
                                <a:lnTo>
                                  <a:pt x="185" y="174"/>
                                </a:lnTo>
                                <a:lnTo>
                                  <a:pt x="136" y="172"/>
                                </a:lnTo>
                                <a:lnTo>
                                  <a:pt x="87" y="174"/>
                                </a:lnTo>
                                <a:lnTo>
                                  <a:pt x="48" y="180"/>
                                </a:lnTo>
                                <a:lnTo>
                                  <a:pt x="21" y="188"/>
                                </a:lnTo>
                                <a:lnTo>
                                  <a:pt x="24" y="186"/>
                                </a:lnTo>
                                <a:lnTo>
                                  <a:pt x="14" y="196"/>
                                </a:lnTo>
                                <a:lnTo>
                                  <a:pt x="14" y="185"/>
                                </a:lnTo>
                                <a:lnTo>
                                  <a:pt x="24" y="195"/>
                                </a:lnTo>
                                <a:lnTo>
                                  <a:pt x="21" y="193"/>
                                </a:lnTo>
                                <a:lnTo>
                                  <a:pt x="49" y="202"/>
                                </a:lnTo>
                                <a:lnTo>
                                  <a:pt x="47" y="202"/>
                                </a:lnTo>
                                <a:lnTo>
                                  <a:pt x="87" y="207"/>
                                </a:lnTo>
                                <a:lnTo>
                                  <a:pt x="137" y="208"/>
                                </a:lnTo>
                                <a:lnTo>
                                  <a:pt x="186" y="206"/>
                                </a:lnTo>
                                <a:lnTo>
                                  <a:pt x="226" y="202"/>
                                </a:lnTo>
                                <a:lnTo>
                                  <a:pt x="225" y="202"/>
                                </a:lnTo>
                                <a:lnTo>
                                  <a:pt x="252" y="193"/>
                                </a:lnTo>
                                <a:lnTo>
                                  <a:pt x="249" y="195"/>
                                </a:lnTo>
                                <a:lnTo>
                                  <a:pt x="259" y="185"/>
                                </a:lnTo>
                                <a:lnTo>
                                  <a:pt x="256" y="190"/>
                                </a:lnTo>
                                <a:lnTo>
                                  <a:pt x="256" y="34"/>
                                </a:lnTo>
                                <a:lnTo>
                                  <a:pt x="259" y="40"/>
                                </a:lnTo>
                                <a:lnTo>
                                  <a:pt x="249" y="30"/>
                                </a:lnTo>
                                <a:lnTo>
                                  <a:pt x="252" y="32"/>
                                </a:lnTo>
                                <a:lnTo>
                                  <a:pt x="225" y="24"/>
                                </a:lnTo>
                                <a:lnTo>
                                  <a:pt x="226" y="24"/>
                                </a:lnTo>
                                <a:lnTo>
                                  <a:pt x="185" y="18"/>
                                </a:lnTo>
                                <a:lnTo>
                                  <a:pt x="136" y="16"/>
                                </a:lnTo>
                                <a:lnTo>
                                  <a:pt x="87" y="18"/>
                                </a:lnTo>
                                <a:lnTo>
                                  <a:pt x="48" y="24"/>
                                </a:lnTo>
                                <a:lnTo>
                                  <a:pt x="21" y="32"/>
                                </a:lnTo>
                                <a:lnTo>
                                  <a:pt x="24" y="30"/>
                                </a:lnTo>
                                <a:lnTo>
                                  <a:pt x="14" y="40"/>
                                </a:lnTo>
                                <a:lnTo>
                                  <a:pt x="16" y="34"/>
                                </a:lnTo>
                                <a:lnTo>
                                  <a:pt x="16" y="190"/>
                                </a:lnTo>
                                <a:lnTo>
                                  <a:pt x="0" y="190"/>
                                </a:lnTo>
                                <a:lnTo>
                                  <a:pt x="0" y="34"/>
                                </a:lnTo>
                                <a:cubicBezTo>
                                  <a:pt x="0" y="32"/>
                                  <a:pt x="1" y="30"/>
                                  <a:pt x="3" y="29"/>
                                </a:cubicBezTo>
                                <a:lnTo>
                                  <a:pt x="13" y="19"/>
                                </a:lnTo>
                                <a:cubicBezTo>
                                  <a:pt x="14" y="18"/>
                                  <a:pt x="15" y="17"/>
                                  <a:pt x="16" y="17"/>
                                </a:cubicBezTo>
                                <a:lnTo>
                                  <a:pt x="45" y="9"/>
                                </a:lnTo>
                                <a:lnTo>
                                  <a:pt x="86" y="2"/>
                                </a:lnTo>
                                <a:lnTo>
                                  <a:pt x="137" y="0"/>
                                </a:lnTo>
                                <a:lnTo>
                                  <a:pt x="188" y="3"/>
                                </a:lnTo>
                                <a:lnTo>
                                  <a:pt x="229" y="9"/>
                                </a:lnTo>
                                <a:cubicBezTo>
                                  <a:pt x="229" y="9"/>
                                  <a:pt x="229" y="9"/>
                                  <a:pt x="230" y="9"/>
                                </a:cubicBezTo>
                                <a:lnTo>
                                  <a:pt x="257" y="17"/>
                                </a:lnTo>
                                <a:cubicBezTo>
                                  <a:pt x="258" y="17"/>
                                  <a:pt x="259" y="18"/>
                                  <a:pt x="260" y="19"/>
                                </a:cubicBezTo>
                                <a:lnTo>
                                  <a:pt x="270" y="29"/>
                                </a:lnTo>
                                <a:cubicBezTo>
                                  <a:pt x="272" y="30"/>
                                  <a:pt x="272" y="32"/>
                                  <a:pt x="272" y="34"/>
                                </a:cubicBezTo>
                                <a:lnTo>
                                  <a:pt x="272" y="190"/>
                                </a:lnTo>
                                <a:cubicBezTo>
                                  <a:pt x="272" y="193"/>
                                  <a:pt x="272" y="195"/>
                                  <a:pt x="270" y="196"/>
                                </a:cubicBezTo>
                                <a:lnTo>
                                  <a:pt x="260" y="206"/>
                                </a:lnTo>
                                <a:cubicBezTo>
                                  <a:pt x="259" y="207"/>
                                  <a:pt x="258" y="208"/>
                                  <a:pt x="257" y="208"/>
                                </a:cubicBezTo>
                                <a:lnTo>
                                  <a:pt x="230" y="217"/>
                                </a:lnTo>
                                <a:cubicBezTo>
                                  <a:pt x="229" y="217"/>
                                  <a:pt x="229" y="217"/>
                                  <a:pt x="228" y="217"/>
                                </a:cubicBezTo>
                                <a:lnTo>
                                  <a:pt x="187" y="222"/>
                                </a:lnTo>
                                <a:lnTo>
                                  <a:pt x="136" y="224"/>
                                </a:lnTo>
                                <a:lnTo>
                                  <a:pt x="85" y="222"/>
                                </a:lnTo>
                                <a:lnTo>
                                  <a:pt x="45" y="217"/>
                                </a:lnTo>
                                <a:cubicBezTo>
                                  <a:pt x="45" y="217"/>
                                  <a:pt x="44" y="217"/>
                                  <a:pt x="44" y="217"/>
                                </a:cubicBezTo>
                                <a:lnTo>
                                  <a:pt x="16" y="208"/>
                                </a:lnTo>
                                <a:cubicBezTo>
                                  <a:pt x="15" y="208"/>
                                  <a:pt x="14" y="207"/>
                                  <a:pt x="13" y="206"/>
                                </a:cubicBezTo>
                                <a:lnTo>
                                  <a:pt x="3" y="196"/>
                                </a:lnTo>
                                <a:cubicBezTo>
                                  <a:pt x="0" y="193"/>
                                  <a:pt x="0" y="188"/>
                                  <a:pt x="3" y="185"/>
                                </a:cubicBezTo>
                                <a:lnTo>
                                  <a:pt x="13" y="175"/>
                                </a:lnTo>
                                <a:cubicBezTo>
                                  <a:pt x="14" y="174"/>
                                  <a:pt x="15" y="173"/>
                                  <a:pt x="16" y="173"/>
                                </a:cubicBezTo>
                                <a:lnTo>
                                  <a:pt x="45" y="165"/>
                                </a:lnTo>
                                <a:lnTo>
                                  <a:pt x="86" y="158"/>
                                </a:lnTo>
                                <a:lnTo>
                                  <a:pt x="137" y="156"/>
                                </a:lnTo>
                                <a:lnTo>
                                  <a:pt x="188" y="159"/>
                                </a:lnTo>
                                <a:lnTo>
                                  <a:pt x="229" y="165"/>
                                </a:lnTo>
                                <a:cubicBezTo>
                                  <a:pt x="229" y="165"/>
                                  <a:pt x="229" y="165"/>
                                  <a:pt x="230" y="165"/>
                                </a:cubicBezTo>
                                <a:lnTo>
                                  <a:pt x="257" y="173"/>
                                </a:lnTo>
                                <a:cubicBezTo>
                                  <a:pt x="258" y="173"/>
                                  <a:pt x="259" y="174"/>
                                  <a:pt x="260" y="175"/>
                                </a:cubicBezTo>
                                <a:lnTo>
                                  <a:pt x="270" y="185"/>
                                </a:lnTo>
                                <a:lnTo>
                                  <a:pt x="259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250315" y="464820"/>
                            <a:ext cx="31369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8C8599" w14:textId="77777777" w:rsidR="00432533" w:rsidRPr="001C0DD5" w:rsidRDefault="00432533" w:rsidP="0043253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No.</w:t>
                              </w:r>
                              <w:r w:rsidRPr="001C0DD5"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414780" y="464820"/>
                            <a:ext cx="10223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FEEB8C" w14:textId="77777777" w:rsidR="00432533" w:rsidRPr="008B39DA" w:rsidRDefault="00432533" w:rsidP="00432533">
                              <w:pPr>
                                <w:rPr>
                                  <w:b/>
                                  <w:lang w:val="fr-CH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6"/>
                                  <w:szCs w:val="16"/>
                                  <w:lang w:val="fr-CH"/>
                                </w:rPr>
                                <w:t>3*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1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649730" y="694690"/>
                            <a:ext cx="307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FE424" w14:textId="77777777" w:rsidR="00432533" w:rsidRPr="001C0DD5" w:rsidRDefault="00432533" w:rsidP="0043253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No.</w:t>
                              </w:r>
                              <w:r w:rsidRPr="001C0DD5"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824990" y="694690"/>
                            <a:ext cx="5207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DEDFC6" w14:textId="77777777" w:rsidR="00432533" w:rsidRPr="001C0DD5" w:rsidRDefault="00432533" w:rsidP="0043253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3" name="Freeform 134"/>
                        <wps:cNvSpPr>
                          <a:spLocks/>
                        </wps:cNvSpPr>
                        <wps:spPr bwMode="auto">
                          <a:xfrm>
                            <a:off x="1861185" y="619125"/>
                            <a:ext cx="89535" cy="89535"/>
                          </a:xfrm>
                          <a:custGeom>
                            <a:avLst/>
                            <a:gdLst>
                              <a:gd name="T0" fmla="*/ 0 w 141"/>
                              <a:gd name="T1" fmla="*/ 54 h 141"/>
                              <a:gd name="T2" fmla="*/ 54 w 141"/>
                              <a:gd name="T3" fmla="*/ 54 h 141"/>
                              <a:gd name="T4" fmla="*/ 71 w 141"/>
                              <a:gd name="T5" fmla="*/ 0 h 141"/>
                              <a:gd name="T6" fmla="*/ 87 w 141"/>
                              <a:gd name="T7" fmla="*/ 54 h 141"/>
                              <a:gd name="T8" fmla="*/ 141 w 141"/>
                              <a:gd name="T9" fmla="*/ 54 h 141"/>
                              <a:gd name="T10" fmla="*/ 98 w 141"/>
                              <a:gd name="T11" fmla="*/ 88 h 141"/>
                              <a:gd name="T12" fmla="*/ 114 w 141"/>
                              <a:gd name="T13" fmla="*/ 141 h 141"/>
                              <a:gd name="T14" fmla="*/ 71 w 141"/>
                              <a:gd name="T15" fmla="*/ 108 h 141"/>
                              <a:gd name="T16" fmla="*/ 27 w 141"/>
                              <a:gd name="T17" fmla="*/ 141 h 141"/>
                              <a:gd name="T18" fmla="*/ 44 w 141"/>
                              <a:gd name="T19" fmla="*/ 88 h 141"/>
                              <a:gd name="T20" fmla="*/ 0 w 141"/>
                              <a:gd name="T21" fmla="*/ 54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0" y="54"/>
                                </a:moveTo>
                                <a:lnTo>
                                  <a:pt x="54" y="54"/>
                                </a:lnTo>
                                <a:lnTo>
                                  <a:pt x="71" y="0"/>
                                </a:lnTo>
                                <a:lnTo>
                                  <a:pt x="87" y="54"/>
                                </a:lnTo>
                                <a:lnTo>
                                  <a:pt x="141" y="54"/>
                                </a:lnTo>
                                <a:lnTo>
                                  <a:pt x="98" y="88"/>
                                </a:lnTo>
                                <a:lnTo>
                                  <a:pt x="114" y="141"/>
                                </a:lnTo>
                                <a:lnTo>
                                  <a:pt x="71" y="108"/>
                                </a:lnTo>
                                <a:lnTo>
                                  <a:pt x="27" y="141"/>
                                </a:lnTo>
                                <a:lnTo>
                                  <a:pt x="44" y="8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35"/>
                        <wps:cNvSpPr>
                          <a:spLocks noEditPoints="1"/>
                        </wps:cNvSpPr>
                        <wps:spPr bwMode="auto">
                          <a:xfrm>
                            <a:off x="1854835" y="612140"/>
                            <a:ext cx="102235" cy="102870"/>
                          </a:xfrm>
                          <a:custGeom>
                            <a:avLst/>
                            <a:gdLst>
                              <a:gd name="T0" fmla="*/ 0 w 161"/>
                              <a:gd name="T1" fmla="*/ 62 h 162"/>
                              <a:gd name="T2" fmla="*/ 64 w 161"/>
                              <a:gd name="T3" fmla="*/ 62 h 162"/>
                              <a:gd name="T4" fmla="*/ 61 w 161"/>
                              <a:gd name="T5" fmla="*/ 64 h 162"/>
                              <a:gd name="T6" fmla="*/ 81 w 161"/>
                              <a:gd name="T7" fmla="*/ 0 h 162"/>
                              <a:gd name="T8" fmla="*/ 101 w 161"/>
                              <a:gd name="T9" fmla="*/ 64 h 162"/>
                              <a:gd name="T10" fmla="*/ 97 w 161"/>
                              <a:gd name="T11" fmla="*/ 62 h 162"/>
                              <a:gd name="T12" fmla="*/ 161 w 161"/>
                              <a:gd name="T13" fmla="*/ 62 h 162"/>
                              <a:gd name="T14" fmla="*/ 110 w 161"/>
                              <a:gd name="T15" fmla="*/ 101 h 162"/>
                              <a:gd name="T16" fmla="*/ 111 w 161"/>
                              <a:gd name="T17" fmla="*/ 98 h 162"/>
                              <a:gd name="T18" fmla="*/ 131 w 161"/>
                              <a:gd name="T19" fmla="*/ 162 h 162"/>
                              <a:gd name="T20" fmla="*/ 79 w 161"/>
                              <a:gd name="T21" fmla="*/ 122 h 162"/>
                              <a:gd name="T22" fmla="*/ 83 w 161"/>
                              <a:gd name="T23" fmla="*/ 122 h 162"/>
                              <a:gd name="T24" fmla="*/ 31 w 161"/>
                              <a:gd name="T25" fmla="*/ 162 h 162"/>
                              <a:gd name="T26" fmla="*/ 51 w 161"/>
                              <a:gd name="T27" fmla="*/ 98 h 162"/>
                              <a:gd name="T28" fmla="*/ 51 w 161"/>
                              <a:gd name="T29" fmla="*/ 101 h 162"/>
                              <a:gd name="T30" fmla="*/ 0 w 161"/>
                              <a:gd name="T31" fmla="*/ 62 h 162"/>
                              <a:gd name="T32" fmla="*/ 58 w 161"/>
                              <a:gd name="T33" fmla="*/ 97 h 162"/>
                              <a:gd name="T34" fmla="*/ 40 w 161"/>
                              <a:gd name="T35" fmla="*/ 154 h 162"/>
                              <a:gd name="T36" fmla="*/ 35 w 161"/>
                              <a:gd name="T37" fmla="*/ 150 h 162"/>
                              <a:gd name="T38" fmla="*/ 81 w 161"/>
                              <a:gd name="T39" fmla="*/ 115 h 162"/>
                              <a:gd name="T40" fmla="*/ 126 w 161"/>
                              <a:gd name="T41" fmla="*/ 150 h 162"/>
                              <a:gd name="T42" fmla="*/ 121 w 161"/>
                              <a:gd name="T43" fmla="*/ 154 h 162"/>
                              <a:gd name="T44" fmla="*/ 104 w 161"/>
                              <a:gd name="T45" fmla="*/ 97 h 162"/>
                              <a:gd name="T46" fmla="*/ 150 w 161"/>
                              <a:gd name="T47" fmla="*/ 62 h 162"/>
                              <a:gd name="T48" fmla="*/ 151 w 161"/>
                              <a:gd name="T49" fmla="*/ 69 h 162"/>
                              <a:gd name="T50" fmla="*/ 95 w 161"/>
                              <a:gd name="T51" fmla="*/ 69 h 162"/>
                              <a:gd name="T52" fmla="*/ 78 w 161"/>
                              <a:gd name="T53" fmla="*/ 12 h 162"/>
                              <a:gd name="T54" fmla="*/ 84 w 161"/>
                              <a:gd name="T55" fmla="*/ 12 h 162"/>
                              <a:gd name="T56" fmla="*/ 67 w 161"/>
                              <a:gd name="T57" fmla="*/ 69 h 162"/>
                              <a:gd name="T58" fmla="*/ 10 w 161"/>
                              <a:gd name="T59" fmla="*/ 69 h 162"/>
                              <a:gd name="T60" fmla="*/ 12 w 161"/>
                              <a:gd name="T61" fmla="*/ 62 h 162"/>
                              <a:gd name="T62" fmla="*/ 58 w 161"/>
                              <a:gd name="T63" fmla="*/ 97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61" h="162">
                                <a:moveTo>
                                  <a:pt x="0" y="62"/>
                                </a:moveTo>
                                <a:lnTo>
                                  <a:pt x="64" y="62"/>
                                </a:lnTo>
                                <a:lnTo>
                                  <a:pt x="61" y="64"/>
                                </a:lnTo>
                                <a:lnTo>
                                  <a:pt x="81" y="0"/>
                                </a:lnTo>
                                <a:lnTo>
                                  <a:pt x="101" y="64"/>
                                </a:lnTo>
                                <a:lnTo>
                                  <a:pt x="97" y="62"/>
                                </a:lnTo>
                                <a:lnTo>
                                  <a:pt x="161" y="62"/>
                                </a:lnTo>
                                <a:lnTo>
                                  <a:pt x="110" y="101"/>
                                </a:lnTo>
                                <a:lnTo>
                                  <a:pt x="111" y="98"/>
                                </a:lnTo>
                                <a:lnTo>
                                  <a:pt x="131" y="162"/>
                                </a:lnTo>
                                <a:lnTo>
                                  <a:pt x="79" y="122"/>
                                </a:lnTo>
                                <a:lnTo>
                                  <a:pt x="83" y="122"/>
                                </a:lnTo>
                                <a:lnTo>
                                  <a:pt x="31" y="162"/>
                                </a:lnTo>
                                <a:lnTo>
                                  <a:pt x="51" y="98"/>
                                </a:lnTo>
                                <a:lnTo>
                                  <a:pt x="51" y="101"/>
                                </a:lnTo>
                                <a:lnTo>
                                  <a:pt x="0" y="62"/>
                                </a:lnTo>
                                <a:close/>
                                <a:moveTo>
                                  <a:pt x="58" y="97"/>
                                </a:moveTo>
                                <a:lnTo>
                                  <a:pt x="40" y="154"/>
                                </a:lnTo>
                                <a:lnTo>
                                  <a:pt x="35" y="150"/>
                                </a:lnTo>
                                <a:lnTo>
                                  <a:pt x="81" y="115"/>
                                </a:lnTo>
                                <a:lnTo>
                                  <a:pt x="126" y="150"/>
                                </a:lnTo>
                                <a:lnTo>
                                  <a:pt x="121" y="154"/>
                                </a:lnTo>
                                <a:lnTo>
                                  <a:pt x="104" y="97"/>
                                </a:lnTo>
                                <a:lnTo>
                                  <a:pt x="150" y="62"/>
                                </a:lnTo>
                                <a:lnTo>
                                  <a:pt x="151" y="69"/>
                                </a:lnTo>
                                <a:lnTo>
                                  <a:pt x="95" y="69"/>
                                </a:lnTo>
                                <a:lnTo>
                                  <a:pt x="78" y="12"/>
                                </a:lnTo>
                                <a:lnTo>
                                  <a:pt x="84" y="12"/>
                                </a:lnTo>
                                <a:lnTo>
                                  <a:pt x="67" y="69"/>
                                </a:lnTo>
                                <a:lnTo>
                                  <a:pt x="10" y="69"/>
                                </a:lnTo>
                                <a:lnTo>
                                  <a:pt x="12" y="62"/>
                                </a:lnTo>
                                <a:lnTo>
                                  <a:pt x="58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36"/>
                        <wps:cNvSpPr>
                          <a:spLocks/>
                        </wps:cNvSpPr>
                        <wps:spPr bwMode="auto">
                          <a:xfrm>
                            <a:off x="1681480" y="1438910"/>
                            <a:ext cx="89535" cy="90170"/>
                          </a:xfrm>
                          <a:custGeom>
                            <a:avLst/>
                            <a:gdLst>
                              <a:gd name="T0" fmla="*/ 0 w 141"/>
                              <a:gd name="T1" fmla="*/ 55 h 142"/>
                              <a:gd name="T2" fmla="*/ 54 w 141"/>
                              <a:gd name="T3" fmla="*/ 55 h 142"/>
                              <a:gd name="T4" fmla="*/ 71 w 141"/>
                              <a:gd name="T5" fmla="*/ 0 h 142"/>
                              <a:gd name="T6" fmla="*/ 87 w 141"/>
                              <a:gd name="T7" fmla="*/ 55 h 142"/>
                              <a:gd name="T8" fmla="*/ 141 w 141"/>
                              <a:gd name="T9" fmla="*/ 55 h 142"/>
                              <a:gd name="T10" fmla="*/ 98 w 141"/>
                              <a:gd name="T11" fmla="*/ 88 h 142"/>
                              <a:gd name="T12" fmla="*/ 114 w 141"/>
                              <a:gd name="T13" fmla="*/ 142 h 142"/>
                              <a:gd name="T14" fmla="*/ 71 w 141"/>
                              <a:gd name="T15" fmla="*/ 108 h 142"/>
                              <a:gd name="T16" fmla="*/ 27 w 141"/>
                              <a:gd name="T17" fmla="*/ 142 h 142"/>
                              <a:gd name="T18" fmla="*/ 44 w 141"/>
                              <a:gd name="T19" fmla="*/ 88 h 142"/>
                              <a:gd name="T20" fmla="*/ 0 w 141"/>
                              <a:gd name="T21" fmla="*/ 55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41" h="142">
                                <a:moveTo>
                                  <a:pt x="0" y="55"/>
                                </a:moveTo>
                                <a:lnTo>
                                  <a:pt x="54" y="55"/>
                                </a:lnTo>
                                <a:lnTo>
                                  <a:pt x="71" y="0"/>
                                </a:lnTo>
                                <a:lnTo>
                                  <a:pt x="87" y="55"/>
                                </a:lnTo>
                                <a:lnTo>
                                  <a:pt x="141" y="55"/>
                                </a:lnTo>
                                <a:lnTo>
                                  <a:pt x="98" y="88"/>
                                </a:lnTo>
                                <a:lnTo>
                                  <a:pt x="114" y="142"/>
                                </a:lnTo>
                                <a:lnTo>
                                  <a:pt x="71" y="108"/>
                                </a:lnTo>
                                <a:lnTo>
                                  <a:pt x="27" y="142"/>
                                </a:lnTo>
                                <a:lnTo>
                                  <a:pt x="44" y="88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37"/>
                        <wps:cNvSpPr>
                          <a:spLocks noEditPoints="1"/>
                        </wps:cNvSpPr>
                        <wps:spPr bwMode="auto">
                          <a:xfrm>
                            <a:off x="1675130" y="1431925"/>
                            <a:ext cx="102235" cy="102870"/>
                          </a:xfrm>
                          <a:custGeom>
                            <a:avLst/>
                            <a:gdLst>
                              <a:gd name="T0" fmla="*/ 0 w 161"/>
                              <a:gd name="T1" fmla="*/ 62 h 162"/>
                              <a:gd name="T2" fmla="*/ 64 w 161"/>
                              <a:gd name="T3" fmla="*/ 62 h 162"/>
                              <a:gd name="T4" fmla="*/ 61 w 161"/>
                              <a:gd name="T5" fmla="*/ 64 h 162"/>
                              <a:gd name="T6" fmla="*/ 81 w 161"/>
                              <a:gd name="T7" fmla="*/ 0 h 162"/>
                              <a:gd name="T8" fmla="*/ 101 w 161"/>
                              <a:gd name="T9" fmla="*/ 64 h 162"/>
                              <a:gd name="T10" fmla="*/ 97 w 161"/>
                              <a:gd name="T11" fmla="*/ 62 h 162"/>
                              <a:gd name="T12" fmla="*/ 161 w 161"/>
                              <a:gd name="T13" fmla="*/ 62 h 162"/>
                              <a:gd name="T14" fmla="*/ 110 w 161"/>
                              <a:gd name="T15" fmla="*/ 101 h 162"/>
                              <a:gd name="T16" fmla="*/ 111 w 161"/>
                              <a:gd name="T17" fmla="*/ 98 h 162"/>
                              <a:gd name="T18" fmla="*/ 131 w 161"/>
                              <a:gd name="T19" fmla="*/ 162 h 162"/>
                              <a:gd name="T20" fmla="*/ 79 w 161"/>
                              <a:gd name="T21" fmla="*/ 122 h 162"/>
                              <a:gd name="T22" fmla="*/ 83 w 161"/>
                              <a:gd name="T23" fmla="*/ 122 h 162"/>
                              <a:gd name="T24" fmla="*/ 31 w 161"/>
                              <a:gd name="T25" fmla="*/ 162 h 162"/>
                              <a:gd name="T26" fmla="*/ 51 w 161"/>
                              <a:gd name="T27" fmla="*/ 98 h 162"/>
                              <a:gd name="T28" fmla="*/ 51 w 161"/>
                              <a:gd name="T29" fmla="*/ 101 h 162"/>
                              <a:gd name="T30" fmla="*/ 0 w 161"/>
                              <a:gd name="T31" fmla="*/ 62 h 162"/>
                              <a:gd name="T32" fmla="*/ 58 w 161"/>
                              <a:gd name="T33" fmla="*/ 98 h 162"/>
                              <a:gd name="T34" fmla="*/ 40 w 161"/>
                              <a:gd name="T35" fmla="*/ 154 h 162"/>
                              <a:gd name="T36" fmla="*/ 35 w 161"/>
                              <a:gd name="T37" fmla="*/ 150 h 162"/>
                              <a:gd name="T38" fmla="*/ 81 w 161"/>
                              <a:gd name="T39" fmla="*/ 115 h 162"/>
                              <a:gd name="T40" fmla="*/ 126 w 161"/>
                              <a:gd name="T41" fmla="*/ 150 h 162"/>
                              <a:gd name="T42" fmla="*/ 121 w 161"/>
                              <a:gd name="T43" fmla="*/ 154 h 162"/>
                              <a:gd name="T44" fmla="*/ 104 w 161"/>
                              <a:gd name="T45" fmla="*/ 98 h 162"/>
                              <a:gd name="T46" fmla="*/ 150 w 161"/>
                              <a:gd name="T47" fmla="*/ 63 h 162"/>
                              <a:gd name="T48" fmla="*/ 151 w 161"/>
                              <a:gd name="T49" fmla="*/ 69 h 162"/>
                              <a:gd name="T50" fmla="*/ 95 w 161"/>
                              <a:gd name="T51" fmla="*/ 69 h 162"/>
                              <a:gd name="T52" fmla="*/ 78 w 161"/>
                              <a:gd name="T53" fmla="*/ 13 h 162"/>
                              <a:gd name="T54" fmla="*/ 84 w 161"/>
                              <a:gd name="T55" fmla="*/ 13 h 162"/>
                              <a:gd name="T56" fmla="*/ 67 w 161"/>
                              <a:gd name="T57" fmla="*/ 69 h 162"/>
                              <a:gd name="T58" fmla="*/ 10 w 161"/>
                              <a:gd name="T59" fmla="*/ 69 h 162"/>
                              <a:gd name="T60" fmla="*/ 12 w 161"/>
                              <a:gd name="T61" fmla="*/ 63 h 162"/>
                              <a:gd name="T62" fmla="*/ 58 w 161"/>
                              <a:gd name="T63" fmla="*/ 98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61" h="162">
                                <a:moveTo>
                                  <a:pt x="0" y="62"/>
                                </a:moveTo>
                                <a:lnTo>
                                  <a:pt x="64" y="62"/>
                                </a:lnTo>
                                <a:lnTo>
                                  <a:pt x="61" y="64"/>
                                </a:lnTo>
                                <a:lnTo>
                                  <a:pt x="81" y="0"/>
                                </a:lnTo>
                                <a:lnTo>
                                  <a:pt x="101" y="64"/>
                                </a:lnTo>
                                <a:lnTo>
                                  <a:pt x="97" y="62"/>
                                </a:lnTo>
                                <a:lnTo>
                                  <a:pt x="161" y="62"/>
                                </a:lnTo>
                                <a:lnTo>
                                  <a:pt x="110" y="101"/>
                                </a:lnTo>
                                <a:lnTo>
                                  <a:pt x="111" y="98"/>
                                </a:lnTo>
                                <a:lnTo>
                                  <a:pt x="131" y="162"/>
                                </a:lnTo>
                                <a:lnTo>
                                  <a:pt x="79" y="122"/>
                                </a:lnTo>
                                <a:lnTo>
                                  <a:pt x="83" y="122"/>
                                </a:lnTo>
                                <a:lnTo>
                                  <a:pt x="31" y="162"/>
                                </a:lnTo>
                                <a:lnTo>
                                  <a:pt x="51" y="98"/>
                                </a:lnTo>
                                <a:lnTo>
                                  <a:pt x="51" y="101"/>
                                </a:lnTo>
                                <a:lnTo>
                                  <a:pt x="0" y="62"/>
                                </a:lnTo>
                                <a:close/>
                                <a:moveTo>
                                  <a:pt x="58" y="98"/>
                                </a:moveTo>
                                <a:lnTo>
                                  <a:pt x="40" y="154"/>
                                </a:lnTo>
                                <a:lnTo>
                                  <a:pt x="35" y="150"/>
                                </a:lnTo>
                                <a:lnTo>
                                  <a:pt x="81" y="115"/>
                                </a:lnTo>
                                <a:lnTo>
                                  <a:pt x="126" y="150"/>
                                </a:lnTo>
                                <a:lnTo>
                                  <a:pt x="121" y="154"/>
                                </a:lnTo>
                                <a:lnTo>
                                  <a:pt x="104" y="98"/>
                                </a:lnTo>
                                <a:lnTo>
                                  <a:pt x="150" y="63"/>
                                </a:lnTo>
                                <a:lnTo>
                                  <a:pt x="151" y="69"/>
                                </a:lnTo>
                                <a:lnTo>
                                  <a:pt x="95" y="69"/>
                                </a:lnTo>
                                <a:lnTo>
                                  <a:pt x="78" y="13"/>
                                </a:lnTo>
                                <a:lnTo>
                                  <a:pt x="84" y="13"/>
                                </a:lnTo>
                                <a:lnTo>
                                  <a:pt x="67" y="69"/>
                                </a:lnTo>
                                <a:lnTo>
                                  <a:pt x="10" y="69"/>
                                </a:lnTo>
                                <a:lnTo>
                                  <a:pt x="12" y="63"/>
                                </a:lnTo>
                                <a:lnTo>
                                  <a:pt x="58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812290" y="1426845"/>
                            <a:ext cx="69469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E0E066" w14:textId="77777777" w:rsidR="00432533" w:rsidRPr="001C0DD5" w:rsidRDefault="00432533" w:rsidP="00432533">
                              <w:pPr>
                                <w:rPr>
                                  <w:b/>
                                </w:rPr>
                              </w:pPr>
                              <w:r w:rsidRPr="001C0DD5"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centr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1C0DD5"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of gravity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8" name="Freeform 139"/>
                        <wps:cNvSpPr>
                          <a:spLocks noEditPoints="1"/>
                        </wps:cNvSpPr>
                        <wps:spPr bwMode="auto">
                          <a:xfrm>
                            <a:off x="1661795" y="372745"/>
                            <a:ext cx="411480" cy="581025"/>
                          </a:xfrm>
                          <a:custGeom>
                            <a:avLst/>
                            <a:gdLst>
                              <a:gd name="T0" fmla="*/ 818 w 1539"/>
                              <a:gd name="T1" fmla="*/ 2017 h 2177"/>
                              <a:gd name="T2" fmla="*/ 700 w 1539"/>
                              <a:gd name="T3" fmla="*/ 2122 h 2177"/>
                              <a:gd name="T4" fmla="*/ 627 w 1539"/>
                              <a:gd name="T5" fmla="*/ 2155 h 2177"/>
                              <a:gd name="T6" fmla="*/ 474 w 1539"/>
                              <a:gd name="T7" fmla="*/ 2177 h 2177"/>
                              <a:gd name="T8" fmla="*/ 393 w 1539"/>
                              <a:gd name="T9" fmla="*/ 2165 h 2177"/>
                              <a:gd name="T10" fmla="*/ 162 w 1539"/>
                              <a:gd name="T11" fmla="*/ 2054 h 2177"/>
                              <a:gd name="T12" fmla="*/ 102 w 1539"/>
                              <a:gd name="T13" fmla="*/ 1998 h 2177"/>
                              <a:gd name="T14" fmla="*/ 23 w 1539"/>
                              <a:gd name="T15" fmla="*/ 1864 h 2177"/>
                              <a:gd name="T16" fmla="*/ 4 w 1539"/>
                              <a:gd name="T17" fmla="*/ 1785 h 2177"/>
                              <a:gd name="T18" fmla="*/ 13 w 1539"/>
                              <a:gd name="T19" fmla="*/ 1628 h 2177"/>
                              <a:gd name="T20" fmla="*/ 678 w 1539"/>
                              <a:gd name="T21" fmla="*/ 232 h 2177"/>
                              <a:gd name="T22" fmla="*/ 776 w 1539"/>
                              <a:gd name="T23" fmla="*/ 103 h 2177"/>
                              <a:gd name="T24" fmla="*/ 841 w 1539"/>
                              <a:gd name="T25" fmla="*/ 55 h 2177"/>
                              <a:gd name="T26" fmla="*/ 989 w 1539"/>
                              <a:gd name="T27" fmla="*/ 5 h 2177"/>
                              <a:gd name="T28" fmla="*/ 1069 w 1539"/>
                              <a:gd name="T29" fmla="*/ 1 h 2177"/>
                              <a:gd name="T30" fmla="*/ 1225 w 1539"/>
                              <a:gd name="T31" fmla="*/ 41 h 2177"/>
                              <a:gd name="T32" fmla="*/ 1379 w 1539"/>
                              <a:gd name="T33" fmla="*/ 125 h 2177"/>
                              <a:gd name="T34" fmla="*/ 1484 w 1539"/>
                              <a:gd name="T35" fmla="*/ 243 h 2177"/>
                              <a:gd name="T36" fmla="*/ 1517 w 1539"/>
                              <a:gd name="T37" fmla="*/ 316 h 2177"/>
                              <a:gd name="T38" fmla="*/ 1539 w 1539"/>
                              <a:gd name="T39" fmla="*/ 470 h 2177"/>
                              <a:gd name="T40" fmla="*/ 1527 w 1539"/>
                              <a:gd name="T41" fmla="*/ 551 h 2177"/>
                              <a:gd name="T42" fmla="*/ 1484 w 1539"/>
                              <a:gd name="T43" fmla="*/ 622 h 2177"/>
                              <a:gd name="T44" fmla="*/ 1524 w 1539"/>
                              <a:gd name="T45" fmla="*/ 469 h 2177"/>
                              <a:gd name="T46" fmla="*/ 1520 w 1539"/>
                              <a:gd name="T47" fmla="*/ 394 h 2177"/>
                              <a:gd name="T48" fmla="*/ 1470 w 1539"/>
                              <a:gd name="T49" fmla="*/ 251 h 2177"/>
                              <a:gd name="T50" fmla="*/ 1426 w 1539"/>
                              <a:gd name="T51" fmla="*/ 190 h 2177"/>
                              <a:gd name="T52" fmla="*/ 1301 w 1539"/>
                              <a:gd name="T53" fmla="*/ 96 h 2177"/>
                              <a:gd name="T54" fmla="*/ 1144 w 1539"/>
                              <a:gd name="T55" fmla="*/ 28 h 2177"/>
                              <a:gd name="T56" fmla="*/ 991 w 1539"/>
                              <a:gd name="T57" fmla="*/ 20 h 2177"/>
                              <a:gd name="T58" fmla="*/ 919 w 1539"/>
                              <a:gd name="T59" fmla="*/ 38 h 2177"/>
                              <a:gd name="T60" fmla="*/ 786 w 1539"/>
                              <a:gd name="T61" fmla="*/ 115 h 2177"/>
                              <a:gd name="T62" fmla="*/ 734 w 1539"/>
                              <a:gd name="T63" fmla="*/ 171 h 2177"/>
                              <a:gd name="T64" fmla="*/ 28 w 1539"/>
                              <a:gd name="T65" fmla="*/ 1632 h 2177"/>
                              <a:gd name="T66" fmla="*/ 16 w 1539"/>
                              <a:gd name="T67" fmla="*/ 1707 h 2177"/>
                              <a:gd name="T68" fmla="*/ 38 w 1539"/>
                              <a:gd name="T69" fmla="*/ 1859 h 2177"/>
                              <a:gd name="T70" fmla="*/ 69 w 1539"/>
                              <a:gd name="T71" fmla="*/ 1926 h 2177"/>
                              <a:gd name="T72" fmla="*/ 172 w 1539"/>
                              <a:gd name="T73" fmla="*/ 2042 h 2177"/>
                              <a:gd name="T74" fmla="*/ 321 w 1539"/>
                              <a:gd name="T75" fmla="*/ 2122 h 2177"/>
                              <a:gd name="T76" fmla="*/ 475 w 1539"/>
                              <a:gd name="T77" fmla="*/ 2162 h 2177"/>
                              <a:gd name="T78" fmla="*/ 549 w 1539"/>
                              <a:gd name="T79" fmla="*/ 2158 h 2177"/>
                              <a:gd name="T80" fmla="*/ 692 w 1539"/>
                              <a:gd name="T81" fmla="*/ 2108 h 2177"/>
                              <a:gd name="T82" fmla="*/ 753 w 1539"/>
                              <a:gd name="T83" fmla="*/ 2064 h 2177"/>
                              <a:gd name="T84" fmla="*/ 848 w 1539"/>
                              <a:gd name="T85" fmla="*/ 1939 h 2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539" h="2177">
                                <a:moveTo>
                                  <a:pt x="863" y="1946"/>
                                </a:moveTo>
                                <a:lnTo>
                                  <a:pt x="819" y="2016"/>
                                </a:lnTo>
                                <a:cubicBezTo>
                                  <a:pt x="819" y="2016"/>
                                  <a:pt x="819" y="2017"/>
                                  <a:pt x="818" y="2017"/>
                                </a:cubicBezTo>
                                <a:lnTo>
                                  <a:pt x="764" y="2075"/>
                                </a:lnTo>
                                <a:cubicBezTo>
                                  <a:pt x="764" y="2075"/>
                                  <a:pt x="764" y="2076"/>
                                  <a:pt x="763" y="2076"/>
                                </a:cubicBezTo>
                                <a:lnTo>
                                  <a:pt x="700" y="2122"/>
                                </a:lnTo>
                                <a:cubicBezTo>
                                  <a:pt x="700" y="2122"/>
                                  <a:pt x="699" y="2123"/>
                                  <a:pt x="699" y="2123"/>
                                </a:cubicBezTo>
                                <a:lnTo>
                                  <a:pt x="629" y="2155"/>
                                </a:lnTo>
                                <a:cubicBezTo>
                                  <a:pt x="628" y="2155"/>
                                  <a:pt x="628" y="2155"/>
                                  <a:pt x="627" y="2155"/>
                                </a:cubicBezTo>
                                <a:lnTo>
                                  <a:pt x="552" y="2173"/>
                                </a:lnTo>
                                <a:cubicBezTo>
                                  <a:pt x="552" y="2173"/>
                                  <a:pt x="551" y="2173"/>
                                  <a:pt x="551" y="2173"/>
                                </a:cubicBezTo>
                                <a:lnTo>
                                  <a:pt x="474" y="2177"/>
                                </a:lnTo>
                                <a:cubicBezTo>
                                  <a:pt x="473" y="2177"/>
                                  <a:pt x="473" y="2177"/>
                                  <a:pt x="472" y="2177"/>
                                </a:cubicBezTo>
                                <a:lnTo>
                                  <a:pt x="394" y="2165"/>
                                </a:lnTo>
                                <a:cubicBezTo>
                                  <a:pt x="394" y="2165"/>
                                  <a:pt x="393" y="2165"/>
                                  <a:pt x="393" y="2165"/>
                                </a:cubicBezTo>
                                <a:lnTo>
                                  <a:pt x="316" y="2137"/>
                                </a:lnTo>
                                <a:lnTo>
                                  <a:pt x="232" y="2097"/>
                                </a:lnTo>
                                <a:lnTo>
                                  <a:pt x="162" y="2054"/>
                                </a:lnTo>
                                <a:cubicBezTo>
                                  <a:pt x="162" y="2054"/>
                                  <a:pt x="161" y="2054"/>
                                  <a:pt x="161" y="2053"/>
                                </a:cubicBezTo>
                                <a:lnTo>
                                  <a:pt x="103" y="1999"/>
                                </a:lnTo>
                                <a:cubicBezTo>
                                  <a:pt x="103" y="1999"/>
                                  <a:pt x="102" y="1999"/>
                                  <a:pt x="102" y="1998"/>
                                </a:cubicBezTo>
                                <a:lnTo>
                                  <a:pt x="56" y="1935"/>
                                </a:lnTo>
                                <a:cubicBezTo>
                                  <a:pt x="56" y="1935"/>
                                  <a:pt x="55" y="1934"/>
                                  <a:pt x="55" y="1934"/>
                                </a:cubicBezTo>
                                <a:lnTo>
                                  <a:pt x="23" y="1864"/>
                                </a:lnTo>
                                <a:cubicBezTo>
                                  <a:pt x="23" y="1863"/>
                                  <a:pt x="23" y="1863"/>
                                  <a:pt x="23" y="1862"/>
                                </a:cubicBezTo>
                                <a:lnTo>
                                  <a:pt x="5" y="1786"/>
                                </a:lnTo>
                                <a:cubicBezTo>
                                  <a:pt x="5" y="1786"/>
                                  <a:pt x="4" y="1785"/>
                                  <a:pt x="4" y="1785"/>
                                </a:cubicBezTo>
                                <a:lnTo>
                                  <a:pt x="0" y="1708"/>
                                </a:lnTo>
                                <a:cubicBezTo>
                                  <a:pt x="0" y="1707"/>
                                  <a:pt x="0" y="1707"/>
                                  <a:pt x="1" y="1706"/>
                                </a:cubicBezTo>
                                <a:lnTo>
                                  <a:pt x="13" y="1628"/>
                                </a:lnTo>
                                <a:cubicBezTo>
                                  <a:pt x="13" y="1628"/>
                                  <a:pt x="13" y="1627"/>
                                  <a:pt x="13" y="1627"/>
                                </a:cubicBezTo>
                                <a:lnTo>
                                  <a:pt x="41" y="1550"/>
                                </a:lnTo>
                                <a:lnTo>
                                  <a:pt x="678" y="232"/>
                                </a:lnTo>
                                <a:lnTo>
                                  <a:pt x="721" y="162"/>
                                </a:lnTo>
                                <a:cubicBezTo>
                                  <a:pt x="721" y="162"/>
                                  <a:pt x="721" y="161"/>
                                  <a:pt x="722" y="161"/>
                                </a:cubicBezTo>
                                <a:lnTo>
                                  <a:pt x="776" y="103"/>
                                </a:lnTo>
                                <a:cubicBezTo>
                                  <a:pt x="776" y="103"/>
                                  <a:pt x="776" y="102"/>
                                  <a:pt x="777" y="102"/>
                                </a:cubicBezTo>
                                <a:lnTo>
                                  <a:pt x="840" y="56"/>
                                </a:lnTo>
                                <a:cubicBezTo>
                                  <a:pt x="840" y="56"/>
                                  <a:pt x="841" y="55"/>
                                  <a:pt x="841" y="55"/>
                                </a:cubicBezTo>
                                <a:lnTo>
                                  <a:pt x="912" y="23"/>
                                </a:lnTo>
                                <a:cubicBezTo>
                                  <a:pt x="913" y="23"/>
                                  <a:pt x="913" y="23"/>
                                  <a:pt x="914" y="23"/>
                                </a:cubicBezTo>
                                <a:lnTo>
                                  <a:pt x="989" y="5"/>
                                </a:lnTo>
                                <a:cubicBezTo>
                                  <a:pt x="989" y="5"/>
                                  <a:pt x="990" y="4"/>
                                  <a:pt x="990" y="4"/>
                                </a:cubicBezTo>
                                <a:lnTo>
                                  <a:pt x="1067" y="0"/>
                                </a:lnTo>
                                <a:cubicBezTo>
                                  <a:pt x="1068" y="0"/>
                                  <a:pt x="1068" y="0"/>
                                  <a:pt x="1069" y="1"/>
                                </a:cubicBezTo>
                                <a:lnTo>
                                  <a:pt x="1147" y="13"/>
                                </a:lnTo>
                                <a:cubicBezTo>
                                  <a:pt x="1147" y="13"/>
                                  <a:pt x="1148" y="13"/>
                                  <a:pt x="1148" y="13"/>
                                </a:cubicBezTo>
                                <a:lnTo>
                                  <a:pt x="1225" y="41"/>
                                </a:lnTo>
                                <a:lnTo>
                                  <a:pt x="1308" y="81"/>
                                </a:lnTo>
                                <a:lnTo>
                                  <a:pt x="1378" y="124"/>
                                </a:lnTo>
                                <a:cubicBezTo>
                                  <a:pt x="1378" y="124"/>
                                  <a:pt x="1379" y="124"/>
                                  <a:pt x="1379" y="125"/>
                                </a:cubicBezTo>
                                <a:lnTo>
                                  <a:pt x="1437" y="179"/>
                                </a:lnTo>
                                <a:cubicBezTo>
                                  <a:pt x="1437" y="179"/>
                                  <a:pt x="1438" y="179"/>
                                  <a:pt x="1438" y="180"/>
                                </a:cubicBezTo>
                                <a:lnTo>
                                  <a:pt x="1484" y="243"/>
                                </a:lnTo>
                                <a:cubicBezTo>
                                  <a:pt x="1484" y="243"/>
                                  <a:pt x="1485" y="244"/>
                                  <a:pt x="1485" y="244"/>
                                </a:cubicBezTo>
                                <a:lnTo>
                                  <a:pt x="1517" y="314"/>
                                </a:lnTo>
                                <a:cubicBezTo>
                                  <a:pt x="1517" y="315"/>
                                  <a:pt x="1517" y="315"/>
                                  <a:pt x="1517" y="316"/>
                                </a:cubicBezTo>
                                <a:lnTo>
                                  <a:pt x="1535" y="391"/>
                                </a:lnTo>
                                <a:cubicBezTo>
                                  <a:pt x="1535" y="391"/>
                                  <a:pt x="1535" y="392"/>
                                  <a:pt x="1535" y="392"/>
                                </a:cubicBezTo>
                                <a:lnTo>
                                  <a:pt x="1539" y="470"/>
                                </a:lnTo>
                                <a:cubicBezTo>
                                  <a:pt x="1539" y="471"/>
                                  <a:pt x="1539" y="471"/>
                                  <a:pt x="1539" y="472"/>
                                </a:cubicBezTo>
                                <a:lnTo>
                                  <a:pt x="1527" y="550"/>
                                </a:lnTo>
                                <a:cubicBezTo>
                                  <a:pt x="1527" y="550"/>
                                  <a:pt x="1527" y="551"/>
                                  <a:pt x="1527" y="551"/>
                                </a:cubicBezTo>
                                <a:lnTo>
                                  <a:pt x="1499" y="627"/>
                                </a:lnTo>
                                <a:lnTo>
                                  <a:pt x="863" y="1946"/>
                                </a:lnTo>
                                <a:close/>
                                <a:moveTo>
                                  <a:pt x="1484" y="622"/>
                                </a:moveTo>
                                <a:lnTo>
                                  <a:pt x="1512" y="546"/>
                                </a:lnTo>
                                <a:lnTo>
                                  <a:pt x="1512" y="547"/>
                                </a:lnTo>
                                <a:lnTo>
                                  <a:pt x="1524" y="469"/>
                                </a:lnTo>
                                <a:lnTo>
                                  <a:pt x="1523" y="471"/>
                                </a:lnTo>
                                <a:lnTo>
                                  <a:pt x="1519" y="393"/>
                                </a:lnTo>
                                <a:lnTo>
                                  <a:pt x="1520" y="394"/>
                                </a:lnTo>
                                <a:lnTo>
                                  <a:pt x="1502" y="319"/>
                                </a:lnTo>
                                <a:lnTo>
                                  <a:pt x="1502" y="321"/>
                                </a:lnTo>
                                <a:lnTo>
                                  <a:pt x="1470" y="251"/>
                                </a:lnTo>
                                <a:lnTo>
                                  <a:pt x="1471" y="252"/>
                                </a:lnTo>
                                <a:lnTo>
                                  <a:pt x="1425" y="189"/>
                                </a:lnTo>
                                <a:lnTo>
                                  <a:pt x="1426" y="190"/>
                                </a:lnTo>
                                <a:lnTo>
                                  <a:pt x="1368" y="136"/>
                                </a:lnTo>
                                <a:lnTo>
                                  <a:pt x="1369" y="137"/>
                                </a:lnTo>
                                <a:lnTo>
                                  <a:pt x="1301" y="96"/>
                                </a:lnTo>
                                <a:lnTo>
                                  <a:pt x="1220" y="56"/>
                                </a:lnTo>
                                <a:lnTo>
                                  <a:pt x="1143" y="28"/>
                                </a:lnTo>
                                <a:lnTo>
                                  <a:pt x="1144" y="28"/>
                                </a:lnTo>
                                <a:lnTo>
                                  <a:pt x="1066" y="16"/>
                                </a:lnTo>
                                <a:lnTo>
                                  <a:pt x="1068" y="16"/>
                                </a:lnTo>
                                <a:lnTo>
                                  <a:pt x="991" y="20"/>
                                </a:lnTo>
                                <a:lnTo>
                                  <a:pt x="992" y="20"/>
                                </a:lnTo>
                                <a:lnTo>
                                  <a:pt x="917" y="38"/>
                                </a:lnTo>
                                <a:lnTo>
                                  <a:pt x="919" y="38"/>
                                </a:lnTo>
                                <a:lnTo>
                                  <a:pt x="848" y="70"/>
                                </a:lnTo>
                                <a:lnTo>
                                  <a:pt x="849" y="69"/>
                                </a:lnTo>
                                <a:lnTo>
                                  <a:pt x="786" y="115"/>
                                </a:lnTo>
                                <a:lnTo>
                                  <a:pt x="787" y="114"/>
                                </a:lnTo>
                                <a:lnTo>
                                  <a:pt x="733" y="172"/>
                                </a:lnTo>
                                <a:lnTo>
                                  <a:pt x="734" y="171"/>
                                </a:lnTo>
                                <a:lnTo>
                                  <a:pt x="693" y="239"/>
                                </a:lnTo>
                                <a:lnTo>
                                  <a:pt x="56" y="1555"/>
                                </a:lnTo>
                                <a:lnTo>
                                  <a:pt x="28" y="1632"/>
                                </a:lnTo>
                                <a:lnTo>
                                  <a:pt x="28" y="1631"/>
                                </a:lnTo>
                                <a:lnTo>
                                  <a:pt x="16" y="1709"/>
                                </a:lnTo>
                                <a:lnTo>
                                  <a:pt x="16" y="1707"/>
                                </a:lnTo>
                                <a:lnTo>
                                  <a:pt x="20" y="1784"/>
                                </a:lnTo>
                                <a:lnTo>
                                  <a:pt x="20" y="1783"/>
                                </a:lnTo>
                                <a:lnTo>
                                  <a:pt x="38" y="1859"/>
                                </a:lnTo>
                                <a:lnTo>
                                  <a:pt x="38" y="1857"/>
                                </a:lnTo>
                                <a:lnTo>
                                  <a:pt x="70" y="1927"/>
                                </a:lnTo>
                                <a:lnTo>
                                  <a:pt x="69" y="1926"/>
                                </a:lnTo>
                                <a:lnTo>
                                  <a:pt x="115" y="1989"/>
                                </a:lnTo>
                                <a:lnTo>
                                  <a:pt x="114" y="1988"/>
                                </a:lnTo>
                                <a:lnTo>
                                  <a:pt x="172" y="2042"/>
                                </a:lnTo>
                                <a:lnTo>
                                  <a:pt x="171" y="2041"/>
                                </a:lnTo>
                                <a:lnTo>
                                  <a:pt x="239" y="2082"/>
                                </a:lnTo>
                                <a:lnTo>
                                  <a:pt x="321" y="2122"/>
                                </a:lnTo>
                                <a:lnTo>
                                  <a:pt x="398" y="2150"/>
                                </a:lnTo>
                                <a:lnTo>
                                  <a:pt x="397" y="2150"/>
                                </a:lnTo>
                                <a:lnTo>
                                  <a:pt x="475" y="2162"/>
                                </a:lnTo>
                                <a:lnTo>
                                  <a:pt x="473" y="2161"/>
                                </a:lnTo>
                                <a:lnTo>
                                  <a:pt x="550" y="2157"/>
                                </a:lnTo>
                                <a:lnTo>
                                  <a:pt x="549" y="2158"/>
                                </a:lnTo>
                                <a:lnTo>
                                  <a:pt x="624" y="2140"/>
                                </a:lnTo>
                                <a:lnTo>
                                  <a:pt x="622" y="2140"/>
                                </a:lnTo>
                                <a:lnTo>
                                  <a:pt x="692" y="2108"/>
                                </a:lnTo>
                                <a:lnTo>
                                  <a:pt x="691" y="2109"/>
                                </a:lnTo>
                                <a:lnTo>
                                  <a:pt x="754" y="2063"/>
                                </a:lnTo>
                                <a:lnTo>
                                  <a:pt x="753" y="2064"/>
                                </a:lnTo>
                                <a:lnTo>
                                  <a:pt x="807" y="2006"/>
                                </a:lnTo>
                                <a:lnTo>
                                  <a:pt x="806" y="2007"/>
                                </a:lnTo>
                                <a:lnTo>
                                  <a:pt x="848" y="1939"/>
                                </a:lnTo>
                                <a:lnTo>
                                  <a:pt x="1484" y="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40"/>
                        <wps:cNvSpPr>
                          <a:spLocks/>
                        </wps:cNvSpPr>
                        <wps:spPr bwMode="auto">
                          <a:xfrm>
                            <a:off x="1691005" y="906145"/>
                            <a:ext cx="82550" cy="73025"/>
                          </a:xfrm>
                          <a:custGeom>
                            <a:avLst/>
                            <a:gdLst>
                              <a:gd name="T0" fmla="*/ 230 w 308"/>
                              <a:gd name="T1" fmla="*/ 273 h 273"/>
                              <a:gd name="T2" fmla="*/ 127 w 308"/>
                              <a:gd name="T3" fmla="*/ 192 h 273"/>
                              <a:gd name="T4" fmla="*/ 0 w 308"/>
                              <a:gd name="T5" fmla="*/ 161 h 273"/>
                              <a:gd name="T6" fmla="*/ 0 w 308"/>
                              <a:gd name="T7" fmla="*/ 161 h 273"/>
                              <a:gd name="T8" fmla="*/ 71 w 308"/>
                              <a:gd name="T9" fmla="*/ 13 h 273"/>
                              <a:gd name="T10" fmla="*/ 71 w 308"/>
                              <a:gd name="T11" fmla="*/ 13 h 273"/>
                              <a:gd name="T12" fmla="*/ 198 w 308"/>
                              <a:gd name="T13" fmla="*/ 44 h 273"/>
                              <a:gd name="T14" fmla="*/ 302 w 308"/>
                              <a:gd name="T15" fmla="*/ 125 h 273"/>
                              <a:gd name="T16" fmla="*/ 302 w 308"/>
                              <a:gd name="T17" fmla="*/ 125 h 273"/>
                              <a:gd name="T18" fmla="*/ 230 w 308"/>
                              <a:gd name="T19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8" h="273">
                                <a:moveTo>
                                  <a:pt x="230" y="273"/>
                                </a:moveTo>
                                <a:cubicBezTo>
                                  <a:pt x="237" y="259"/>
                                  <a:pt x="190" y="223"/>
                                  <a:pt x="127" y="192"/>
                                </a:cubicBezTo>
                                <a:cubicBezTo>
                                  <a:pt x="63" y="162"/>
                                  <a:pt x="6" y="148"/>
                                  <a:pt x="0" y="161"/>
                                </a:cubicBezTo>
                                <a:lnTo>
                                  <a:pt x="0" y="161"/>
                                </a:lnTo>
                                <a:lnTo>
                                  <a:pt x="71" y="13"/>
                                </a:lnTo>
                                <a:cubicBezTo>
                                  <a:pt x="78" y="0"/>
                                  <a:pt x="135" y="14"/>
                                  <a:pt x="198" y="44"/>
                                </a:cubicBezTo>
                                <a:cubicBezTo>
                                  <a:pt x="262" y="75"/>
                                  <a:pt x="308" y="111"/>
                                  <a:pt x="302" y="125"/>
                                </a:cubicBezTo>
                                <a:cubicBezTo>
                                  <a:pt x="302" y="125"/>
                                  <a:pt x="302" y="125"/>
                                  <a:pt x="302" y="125"/>
                                </a:cubicBezTo>
                                <a:lnTo>
                                  <a:pt x="23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41"/>
                        <wps:cNvSpPr>
                          <a:spLocks/>
                        </wps:cNvSpPr>
                        <wps:spPr bwMode="auto">
                          <a:xfrm>
                            <a:off x="1689100" y="945515"/>
                            <a:ext cx="65405" cy="36830"/>
                          </a:xfrm>
                          <a:custGeom>
                            <a:avLst/>
                            <a:gdLst>
                              <a:gd name="T0" fmla="*/ 237 w 244"/>
                              <a:gd name="T1" fmla="*/ 125 h 138"/>
                              <a:gd name="T2" fmla="*/ 110 w 244"/>
                              <a:gd name="T3" fmla="*/ 94 h 138"/>
                              <a:gd name="T4" fmla="*/ 7 w 244"/>
                              <a:gd name="T5" fmla="*/ 13 h 138"/>
                              <a:gd name="T6" fmla="*/ 7 w 244"/>
                              <a:gd name="T7" fmla="*/ 13 h 138"/>
                              <a:gd name="T8" fmla="*/ 7 w 244"/>
                              <a:gd name="T9" fmla="*/ 13 h 138"/>
                              <a:gd name="T10" fmla="*/ 134 w 244"/>
                              <a:gd name="T11" fmla="*/ 44 h 138"/>
                              <a:gd name="T12" fmla="*/ 237 w 244"/>
                              <a:gd name="T13" fmla="*/ 125 h 138"/>
                              <a:gd name="T14" fmla="*/ 237 w 244"/>
                              <a:gd name="T15" fmla="*/ 125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" h="138">
                                <a:moveTo>
                                  <a:pt x="237" y="125"/>
                                </a:moveTo>
                                <a:cubicBezTo>
                                  <a:pt x="230" y="138"/>
                                  <a:pt x="173" y="125"/>
                                  <a:pt x="110" y="94"/>
                                </a:cubicBezTo>
                                <a:cubicBezTo>
                                  <a:pt x="46" y="63"/>
                                  <a:pt x="0" y="27"/>
                                  <a:pt x="7" y="13"/>
                                </a:cubicBezTo>
                                <a:cubicBezTo>
                                  <a:pt x="7" y="13"/>
                                  <a:pt x="7" y="13"/>
                                  <a:pt x="7" y="13"/>
                                </a:cubicBezTo>
                                <a:lnTo>
                                  <a:pt x="7" y="13"/>
                                </a:lnTo>
                                <a:cubicBezTo>
                                  <a:pt x="13" y="0"/>
                                  <a:pt x="70" y="14"/>
                                  <a:pt x="134" y="44"/>
                                </a:cubicBezTo>
                                <a:cubicBezTo>
                                  <a:pt x="197" y="75"/>
                                  <a:pt x="244" y="111"/>
                                  <a:pt x="237" y="125"/>
                                </a:cubicBezTo>
                                <a:cubicBezTo>
                                  <a:pt x="237" y="125"/>
                                  <a:pt x="237" y="125"/>
                                  <a:pt x="237" y="1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42"/>
                        <wps:cNvSpPr>
                          <a:spLocks/>
                        </wps:cNvSpPr>
                        <wps:spPr bwMode="auto">
                          <a:xfrm>
                            <a:off x="1689100" y="906145"/>
                            <a:ext cx="85090" cy="76835"/>
                          </a:xfrm>
                          <a:custGeom>
                            <a:avLst/>
                            <a:gdLst>
                              <a:gd name="T0" fmla="*/ 19 w 319"/>
                              <a:gd name="T1" fmla="*/ 149 h 287"/>
                              <a:gd name="T2" fmla="*/ 52 w 319"/>
                              <a:gd name="T3" fmla="*/ 153 h 287"/>
                              <a:gd name="T4" fmla="*/ 92 w 319"/>
                              <a:gd name="T5" fmla="*/ 166 h 287"/>
                              <a:gd name="T6" fmla="*/ 183 w 319"/>
                              <a:gd name="T7" fmla="*/ 209 h 287"/>
                              <a:gd name="T8" fmla="*/ 219 w 319"/>
                              <a:gd name="T9" fmla="*/ 234 h 287"/>
                              <a:gd name="T10" fmla="*/ 242 w 319"/>
                              <a:gd name="T11" fmla="*/ 257 h 287"/>
                              <a:gd name="T12" fmla="*/ 241 w 319"/>
                              <a:gd name="T13" fmla="*/ 281 h 287"/>
                              <a:gd name="T14" fmla="*/ 223 w 319"/>
                              <a:gd name="T15" fmla="*/ 286 h 287"/>
                              <a:gd name="T16" fmla="*/ 194 w 319"/>
                              <a:gd name="T17" fmla="*/ 282 h 287"/>
                              <a:gd name="T18" fmla="*/ 108 w 319"/>
                              <a:gd name="T19" fmla="*/ 250 h 287"/>
                              <a:gd name="T20" fmla="*/ 29 w 319"/>
                              <a:gd name="T21" fmla="*/ 202 h 287"/>
                              <a:gd name="T22" fmla="*/ 7 w 319"/>
                              <a:gd name="T23" fmla="*/ 181 h 287"/>
                              <a:gd name="T24" fmla="*/ 1 w 319"/>
                              <a:gd name="T25" fmla="*/ 164 h 287"/>
                              <a:gd name="T26" fmla="*/ 72 w 319"/>
                              <a:gd name="T27" fmla="*/ 10 h 287"/>
                              <a:gd name="T28" fmla="*/ 91 w 319"/>
                              <a:gd name="T29" fmla="*/ 1 h 287"/>
                              <a:gd name="T30" fmla="*/ 124 w 319"/>
                              <a:gd name="T31" fmla="*/ 5 h 287"/>
                              <a:gd name="T32" fmla="*/ 164 w 319"/>
                              <a:gd name="T33" fmla="*/ 18 h 287"/>
                              <a:gd name="T34" fmla="*/ 254 w 319"/>
                              <a:gd name="T35" fmla="*/ 61 h 287"/>
                              <a:gd name="T36" fmla="*/ 290 w 319"/>
                              <a:gd name="T37" fmla="*/ 86 h 287"/>
                              <a:gd name="T38" fmla="*/ 313 w 319"/>
                              <a:gd name="T39" fmla="*/ 109 h 287"/>
                              <a:gd name="T40" fmla="*/ 318 w 319"/>
                              <a:gd name="T41" fmla="*/ 129 h 287"/>
                              <a:gd name="T42" fmla="*/ 231 w 319"/>
                              <a:gd name="T43" fmla="*/ 270 h 287"/>
                              <a:gd name="T44" fmla="*/ 303 w 319"/>
                              <a:gd name="T45" fmla="*/ 128 h 287"/>
                              <a:gd name="T46" fmla="*/ 300 w 319"/>
                              <a:gd name="T47" fmla="*/ 117 h 287"/>
                              <a:gd name="T48" fmla="*/ 280 w 319"/>
                              <a:gd name="T49" fmla="*/ 98 h 287"/>
                              <a:gd name="T50" fmla="*/ 203 w 319"/>
                              <a:gd name="T51" fmla="*/ 52 h 287"/>
                              <a:gd name="T52" fmla="*/ 120 w 319"/>
                              <a:gd name="T53" fmla="*/ 20 h 287"/>
                              <a:gd name="T54" fmla="*/ 92 w 319"/>
                              <a:gd name="T55" fmla="*/ 16 h 287"/>
                              <a:gd name="T56" fmla="*/ 82 w 319"/>
                              <a:gd name="T57" fmla="*/ 21 h 287"/>
                              <a:gd name="T58" fmla="*/ 16 w 319"/>
                              <a:gd name="T59" fmla="*/ 165 h 287"/>
                              <a:gd name="T60" fmla="*/ 20 w 319"/>
                              <a:gd name="T61" fmla="*/ 173 h 287"/>
                              <a:gd name="T62" fmla="*/ 39 w 319"/>
                              <a:gd name="T63" fmla="*/ 190 h 287"/>
                              <a:gd name="T64" fmla="*/ 71 w 319"/>
                              <a:gd name="T65" fmla="*/ 211 h 287"/>
                              <a:gd name="T66" fmla="*/ 159 w 319"/>
                              <a:gd name="T67" fmla="*/ 255 h 287"/>
                              <a:gd name="T68" fmla="*/ 198 w 319"/>
                              <a:gd name="T69" fmla="*/ 267 h 287"/>
                              <a:gd name="T70" fmla="*/ 222 w 319"/>
                              <a:gd name="T71" fmla="*/ 271 h 287"/>
                              <a:gd name="T72" fmla="*/ 231 w 319"/>
                              <a:gd name="T73" fmla="*/ 276 h 287"/>
                              <a:gd name="T74" fmla="*/ 229 w 319"/>
                              <a:gd name="T75" fmla="*/ 265 h 287"/>
                              <a:gd name="T76" fmla="*/ 209 w 319"/>
                              <a:gd name="T77" fmla="*/ 246 h 287"/>
                              <a:gd name="T78" fmla="*/ 132 w 319"/>
                              <a:gd name="T79" fmla="*/ 200 h 287"/>
                              <a:gd name="T80" fmla="*/ 48 w 319"/>
                              <a:gd name="T81" fmla="*/ 168 h 287"/>
                              <a:gd name="T82" fmla="*/ 20 w 319"/>
                              <a:gd name="T83" fmla="*/ 164 h 287"/>
                              <a:gd name="T84" fmla="*/ 11 w 319"/>
                              <a:gd name="T85" fmla="*/ 169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19" h="287">
                                <a:moveTo>
                                  <a:pt x="6" y="154"/>
                                </a:moveTo>
                                <a:lnTo>
                                  <a:pt x="19" y="149"/>
                                </a:lnTo>
                                <a:cubicBezTo>
                                  <a:pt x="20" y="149"/>
                                  <a:pt x="21" y="148"/>
                                  <a:pt x="23" y="149"/>
                                </a:cubicBezTo>
                                <a:lnTo>
                                  <a:pt x="52" y="153"/>
                                </a:lnTo>
                                <a:cubicBezTo>
                                  <a:pt x="52" y="153"/>
                                  <a:pt x="53" y="153"/>
                                  <a:pt x="53" y="153"/>
                                </a:cubicBezTo>
                                <a:lnTo>
                                  <a:pt x="92" y="166"/>
                                </a:lnTo>
                                <a:lnTo>
                                  <a:pt x="139" y="185"/>
                                </a:lnTo>
                                <a:lnTo>
                                  <a:pt x="183" y="209"/>
                                </a:lnTo>
                                <a:lnTo>
                                  <a:pt x="218" y="233"/>
                                </a:lnTo>
                                <a:cubicBezTo>
                                  <a:pt x="218" y="233"/>
                                  <a:pt x="219" y="233"/>
                                  <a:pt x="219" y="234"/>
                                </a:cubicBezTo>
                                <a:lnTo>
                                  <a:pt x="240" y="254"/>
                                </a:lnTo>
                                <a:cubicBezTo>
                                  <a:pt x="241" y="255"/>
                                  <a:pt x="242" y="256"/>
                                  <a:pt x="242" y="257"/>
                                </a:cubicBezTo>
                                <a:lnTo>
                                  <a:pt x="246" y="271"/>
                                </a:lnTo>
                                <a:cubicBezTo>
                                  <a:pt x="247" y="275"/>
                                  <a:pt x="245" y="280"/>
                                  <a:pt x="241" y="281"/>
                                </a:cubicBezTo>
                                <a:lnTo>
                                  <a:pt x="227" y="286"/>
                                </a:lnTo>
                                <a:cubicBezTo>
                                  <a:pt x="226" y="286"/>
                                  <a:pt x="225" y="287"/>
                                  <a:pt x="223" y="286"/>
                                </a:cubicBezTo>
                                <a:lnTo>
                                  <a:pt x="195" y="282"/>
                                </a:lnTo>
                                <a:cubicBezTo>
                                  <a:pt x="195" y="282"/>
                                  <a:pt x="195" y="282"/>
                                  <a:pt x="194" y="282"/>
                                </a:cubicBezTo>
                                <a:lnTo>
                                  <a:pt x="154" y="270"/>
                                </a:lnTo>
                                <a:lnTo>
                                  <a:pt x="108" y="250"/>
                                </a:lnTo>
                                <a:lnTo>
                                  <a:pt x="64" y="225"/>
                                </a:lnTo>
                                <a:lnTo>
                                  <a:pt x="29" y="202"/>
                                </a:lnTo>
                                <a:cubicBezTo>
                                  <a:pt x="29" y="202"/>
                                  <a:pt x="28" y="202"/>
                                  <a:pt x="28" y="201"/>
                                </a:cubicBezTo>
                                <a:lnTo>
                                  <a:pt x="7" y="181"/>
                                </a:lnTo>
                                <a:cubicBezTo>
                                  <a:pt x="6" y="180"/>
                                  <a:pt x="5" y="179"/>
                                  <a:pt x="5" y="178"/>
                                </a:cubicBezTo>
                                <a:lnTo>
                                  <a:pt x="1" y="164"/>
                                </a:lnTo>
                                <a:cubicBezTo>
                                  <a:pt x="0" y="162"/>
                                  <a:pt x="0" y="160"/>
                                  <a:pt x="1" y="158"/>
                                </a:cubicBezTo>
                                <a:lnTo>
                                  <a:pt x="72" y="10"/>
                                </a:lnTo>
                                <a:cubicBezTo>
                                  <a:pt x="73" y="8"/>
                                  <a:pt x="75" y="7"/>
                                  <a:pt x="77" y="6"/>
                                </a:cubicBezTo>
                                <a:lnTo>
                                  <a:pt x="91" y="1"/>
                                </a:lnTo>
                                <a:cubicBezTo>
                                  <a:pt x="92" y="0"/>
                                  <a:pt x="93" y="0"/>
                                  <a:pt x="95" y="1"/>
                                </a:cubicBezTo>
                                <a:lnTo>
                                  <a:pt x="124" y="5"/>
                                </a:lnTo>
                                <a:cubicBezTo>
                                  <a:pt x="124" y="5"/>
                                  <a:pt x="125" y="5"/>
                                  <a:pt x="125" y="5"/>
                                </a:cubicBezTo>
                                <a:lnTo>
                                  <a:pt x="164" y="18"/>
                                </a:lnTo>
                                <a:lnTo>
                                  <a:pt x="210" y="37"/>
                                </a:lnTo>
                                <a:lnTo>
                                  <a:pt x="254" y="61"/>
                                </a:lnTo>
                                <a:lnTo>
                                  <a:pt x="289" y="85"/>
                                </a:lnTo>
                                <a:cubicBezTo>
                                  <a:pt x="289" y="85"/>
                                  <a:pt x="290" y="85"/>
                                  <a:pt x="290" y="86"/>
                                </a:cubicBezTo>
                                <a:lnTo>
                                  <a:pt x="311" y="106"/>
                                </a:lnTo>
                                <a:cubicBezTo>
                                  <a:pt x="312" y="107"/>
                                  <a:pt x="313" y="108"/>
                                  <a:pt x="313" y="109"/>
                                </a:cubicBezTo>
                                <a:lnTo>
                                  <a:pt x="318" y="123"/>
                                </a:lnTo>
                                <a:cubicBezTo>
                                  <a:pt x="319" y="125"/>
                                  <a:pt x="319" y="127"/>
                                  <a:pt x="318" y="129"/>
                                </a:cubicBezTo>
                                <a:lnTo>
                                  <a:pt x="246" y="277"/>
                                </a:lnTo>
                                <a:lnTo>
                                  <a:pt x="231" y="270"/>
                                </a:lnTo>
                                <a:lnTo>
                                  <a:pt x="303" y="122"/>
                                </a:lnTo>
                                <a:lnTo>
                                  <a:pt x="303" y="128"/>
                                </a:lnTo>
                                <a:lnTo>
                                  <a:pt x="298" y="114"/>
                                </a:lnTo>
                                <a:lnTo>
                                  <a:pt x="300" y="117"/>
                                </a:lnTo>
                                <a:lnTo>
                                  <a:pt x="279" y="97"/>
                                </a:lnTo>
                                <a:lnTo>
                                  <a:pt x="280" y="98"/>
                                </a:lnTo>
                                <a:lnTo>
                                  <a:pt x="247" y="75"/>
                                </a:lnTo>
                                <a:lnTo>
                                  <a:pt x="203" y="52"/>
                                </a:lnTo>
                                <a:lnTo>
                                  <a:pt x="159" y="33"/>
                                </a:lnTo>
                                <a:lnTo>
                                  <a:pt x="120" y="20"/>
                                </a:lnTo>
                                <a:lnTo>
                                  <a:pt x="121" y="20"/>
                                </a:lnTo>
                                <a:lnTo>
                                  <a:pt x="92" y="16"/>
                                </a:lnTo>
                                <a:lnTo>
                                  <a:pt x="96" y="16"/>
                                </a:lnTo>
                                <a:lnTo>
                                  <a:pt x="82" y="21"/>
                                </a:lnTo>
                                <a:lnTo>
                                  <a:pt x="87" y="17"/>
                                </a:lnTo>
                                <a:lnTo>
                                  <a:pt x="16" y="165"/>
                                </a:lnTo>
                                <a:lnTo>
                                  <a:pt x="16" y="159"/>
                                </a:lnTo>
                                <a:lnTo>
                                  <a:pt x="20" y="173"/>
                                </a:lnTo>
                                <a:lnTo>
                                  <a:pt x="18" y="170"/>
                                </a:lnTo>
                                <a:lnTo>
                                  <a:pt x="39" y="190"/>
                                </a:lnTo>
                                <a:lnTo>
                                  <a:pt x="38" y="189"/>
                                </a:lnTo>
                                <a:lnTo>
                                  <a:pt x="71" y="211"/>
                                </a:lnTo>
                                <a:lnTo>
                                  <a:pt x="115" y="235"/>
                                </a:lnTo>
                                <a:lnTo>
                                  <a:pt x="159" y="255"/>
                                </a:lnTo>
                                <a:lnTo>
                                  <a:pt x="199" y="267"/>
                                </a:lnTo>
                                <a:lnTo>
                                  <a:pt x="198" y="267"/>
                                </a:lnTo>
                                <a:lnTo>
                                  <a:pt x="226" y="271"/>
                                </a:lnTo>
                                <a:lnTo>
                                  <a:pt x="222" y="271"/>
                                </a:lnTo>
                                <a:lnTo>
                                  <a:pt x="236" y="266"/>
                                </a:lnTo>
                                <a:lnTo>
                                  <a:pt x="231" y="276"/>
                                </a:lnTo>
                                <a:lnTo>
                                  <a:pt x="227" y="262"/>
                                </a:lnTo>
                                <a:lnTo>
                                  <a:pt x="229" y="265"/>
                                </a:lnTo>
                                <a:lnTo>
                                  <a:pt x="208" y="245"/>
                                </a:lnTo>
                                <a:lnTo>
                                  <a:pt x="209" y="246"/>
                                </a:lnTo>
                                <a:lnTo>
                                  <a:pt x="176" y="223"/>
                                </a:lnTo>
                                <a:lnTo>
                                  <a:pt x="132" y="200"/>
                                </a:lnTo>
                                <a:lnTo>
                                  <a:pt x="87" y="181"/>
                                </a:lnTo>
                                <a:lnTo>
                                  <a:pt x="48" y="168"/>
                                </a:lnTo>
                                <a:lnTo>
                                  <a:pt x="49" y="168"/>
                                </a:lnTo>
                                <a:lnTo>
                                  <a:pt x="20" y="164"/>
                                </a:lnTo>
                                <a:lnTo>
                                  <a:pt x="24" y="164"/>
                                </a:lnTo>
                                <a:lnTo>
                                  <a:pt x="11" y="169"/>
                                </a:lnTo>
                                <a:lnTo>
                                  <a:pt x="6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75260" y="1368425"/>
                            <a:ext cx="2156460" cy="4445"/>
                          </a:xfrm>
                          <a:prstGeom prst="rect">
                            <a:avLst/>
                          </a:prstGeom>
                          <a:solidFill>
                            <a:srgbClr val="4A7EBB"/>
                          </a:solidFill>
                          <a:ln w="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8FCFC22" id="キャンバス 94" o:spid="_x0000_s1026" editas="canvas" style="width:208.05pt;height:136.35pt;mso-position-horizontal-relative:char;mso-position-vertical-relative:line" coordsize="26422,17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422;height:17316;visibility:visible;mso-wrap-style:square">
                  <v:fill o:detectmouseclick="t"/>
                  <v:path o:connecttype="none"/>
                </v:shape>
                <v:shape id="Freeform 96" o:spid="_x0000_s1028" style="position:absolute;left:1409;top:6515;width:21158;height:38;visibility:visible;mso-wrap-style:square;v-text-anchor:top" coordsize="333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" path="m,l28,r,6l,6,,xm48,l75,r,6l48,6,48,xm95,r27,l122,6,95,6,95,xm142,r27,l169,6r-27,l142,xm189,r27,l216,6r-27,l189,xm237,r27,l264,6r-27,l237,xm284,r27,l311,6r-27,l284,xm331,r27,l358,6r-27,l331,xm378,r27,l405,6r-27,l378,xm425,r28,l453,6r-28,l425,xm473,r27,l500,6r-27,l473,xm520,r27,l547,6r-27,l520,xm567,r27,l594,6r-27,l567,xm614,r27,l641,6r-27,l614,xm661,r27,l688,6r-27,l661,xm709,r27,l736,6r-27,l709,xm756,r27,l783,6r-27,l756,xm803,r27,l830,6r-27,l803,xm850,r27,l877,6r-27,l850,xm898,r27,l925,6r-27,l898,xm945,r27,l972,6r-27,l945,xm992,r27,l1019,6r-27,l992,xm1039,r27,l1066,6r-27,l1039,xm1086,r27,l1113,6r-27,l1086,xm1133,r27,l1160,6r-27,l1133,xm1181,r27,l1208,6r-27,l1181,xm1228,r27,l1255,6r-27,l1228,xm1275,r27,l1302,6r-27,l1275,xm1323,r26,l1349,6r-26,l1323,xm1370,r27,l1397,6r-27,l1370,xm1417,r27,l1444,6r-27,l1417,xm1464,r27,l1491,6r-27,l1464,xm1511,r27,l1538,6r-27,l1511,xm1558,r27,l1585,6r-27,l1558,xm1606,r26,l1632,6r-26,l1606,xm1653,r27,l1680,6r-27,l1653,xm1700,r27,l1727,6r-27,l1700,xm1747,r27,l1774,6r-27,l1747,xm1795,r27,l1822,6r-27,l1795,xm1842,r27,l1869,6r-27,l1842,xm1889,r27,l1916,6r-27,l1889,xm1936,r27,l1963,6r-27,l1936,xm1983,r27,l2010,6r-27,l1983,xm2030,r27,l2057,6r-27,l2030,xm2078,r27,l2105,6r-27,l2078,xm2125,r27,l2152,6r-27,l2125,xm2172,r27,l2199,6r-27,l2172,xm2219,r27,l2246,6r-27,l2219,xm2267,r27,l2294,6r-27,l2267,xm2314,r27,l2341,6r-27,l2314,xm2361,r27,l2388,6r-27,l2361,xm2408,r27,l2435,6r-27,l2408,xm2455,r27,l2482,6r-27,l2455,xm2502,r27,l2529,6r-27,l2502,xm2550,r27,l2577,6r-27,l2550,xm2597,r27,l2624,6r-27,l2597,xm2644,r27,l2671,6r-27,l2644,xm2691,r27,l2718,6r-27,l2691,xm2739,r27,l2766,6r-27,l2739,xm2786,r27,l2813,6r-27,l2786,xm2833,r27,l2860,6r-27,l2833,xm2880,r27,l2907,6r-27,l2880,xm2927,r27,l2954,6r-27,l2927,xm2975,r27,l3002,6r-27,l2975,xm3022,r27,l3049,6r-27,l3022,xm3069,r27,l3096,6r-27,l3069,xm3116,r27,l3143,6r-27,l3116,xm3164,r26,l3190,6r-26,l3164,xm3211,r27,l3238,6r-27,l3211,xm3258,r27,l3285,6r-27,l3258,xm3305,r27,l3332,6r-27,l3305,xe" fillcolor="black" strokeweight="0">
                  <v:path arrowok="t" o:connecttype="custom" o:connectlocs="30480,0;77470,0;107315,3810;120015,3810;150495,0;210185,0;257175,0;287655,3810;300355,3810;330200,0;389890,0;436880,0;467360,3810;480060,3810;509905,0;570230,0;617220,0;647065,3810;659765,3810;689610,0;749935,0;796925,0;826770,3810;840105,3810;869950,0;929640,0;976630,0;1006475,3810;1019810,3810;1049655,0;1109345,0;1156970,0;1186815,3810;1199515,3810;1229360,0;1289050,0;1336675,0;1366520,3810;1379220,3810;1409065,0;1469390,0;1516380,0;1546225,3810;1558925,3810;1588770,0;1649095,0;1696085,0;1725930,3810;1739265,3810;1769110,0;1828800,0;1875790,0;1906270,3810;1918970,3810;1948815,0;2009140,0;2056130,0;2085975,3810;2098675,3810" o:connectangles="0,0,0,0,0,0,0,0,0,0,0,0,0,0,0,0,0,0,0,0,0,0,0,0,0,0,0,0,0,0,0,0,0,0,0,0,0,0,0,0,0,0,0,0,0,0,0,0,0,0,0,0,0,0,0,0,0,0,0"/>
                  <o:lock v:ext="edit" verticies="t"/>
                </v:shape>
                <v:shape id="Freeform 97" o:spid="_x0000_s1029" style="position:absolute;left:2266;top:6489;width:343;height:7004;visibility:visible;mso-wrap-style:square;v-text-anchor:top" coordsize="54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" path="m30,45r,1014l24,1059,24,45r6,xm,54l27,,54,54,,54xm54,1049r-27,54l,1049r54,xe" fillcolor="black" strokeweight="0">
                  <v:path arrowok="t" o:connecttype="custom" o:connectlocs="19050,28575;19050,672465;15240,672465;15240,28575;19050,28575;0,34290;17145,0;34290,34290;0,34290;34290,666115;17145,700405;0,666115;34290,666115" o:connectangles="0,0,0,0,0,0,0,0,0,0,0,0,0"/>
                  <o:lock v:ext="edit" verticies="t"/>
                </v:shape>
                <v:rect id="Rectangle 98" o:spid="_x0000_s1030" style="position:absolute;left:2552;top:8401;width:2102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<v:textbox style="mso-fit-shape-to-text:t" inset="0,0,0,0">
                    <w:txbxContent>
                      <w:p w14:paraId="587D8D32" w14:textId="77777777" w:rsidR="00432533" w:rsidRDefault="00432533" w:rsidP="004325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1.8m</w:t>
                        </w:r>
                      </w:p>
                    </w:txbxContent>
                  </v:textbox>
                </v:rect>
                <v:shape id="Freeform 99" o:spid="_x0000_s1031" style="position:absolute;left:9156;top:9994;width:343;height:3499;visibility:visible;mso-wrap-style:square;v-text-anchor:top" coordsize="54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" path="m30,45r,462l23,507,23,45r7,xm,54l27,,54,54,,54xm54,497l27,551,,497r54,xe" fillcolor="black" strokeweight="0">
                  <v:path arrowok="t" o:connecttype="custom" o:connectlocs="19050,28575;19050,321945;14605,321945;14605,28575;19050,28575;0,34290;17145,0;34290,34290;0,34290;34290,315595;17145,349885;0,315595;34290,315595" o:connectangles="0,0,0,0,0,0,0,0,0,0,0,0,0"/>
                  <o:lock v:ext="edit" verticies="t"/>
                </v:shape>
                <v:rect id="Rectangle 100" o:spid="_x0000_s1032" style="position:absolute;left:10483;top:11385;width:508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<v:textbox style="mso-fit-shape-to-text:t" inset="0,0,0,0">
                    <w:txbxContent>
                      <w:p w14:paraId="639E987E" w14:textId="77777777" w:rsidR="00432533" w:rsidRPr="001C0DD5" w:rsidRDefault="00432533" w:rsidP="00432533">
                        <w:pPr>
                          <w:rPr>
                            <w:b/>
                          </w:rPr>
                        </w:pPr>
                        <w:r w:rsidRPr="001C0DD5">
                          <w:rPr>
                            <w:rFonts w:ascii="Calibri" w:hAnsi="Calibri" w:cs="Calibri"/>
                            <w:b/>
                            <w:color w:val="000000"/>
                            <w:sz w:val="16"/>
                            <w:szCs w:val="16"/>
                          </w:rPr>
                          <w:t>&gt;</w:t>
                        </w:r>
                      </w:p>
                    </w:txbxContent>
                  </v:textbox>
                </v:rect>
                <v:rect id="Rectangle 101" o:spid="_x0000_s1033" style="position:absolute;left:10464;top:12477;width:515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" fillcolor="black" stroked="f"/>
                <v:rect id="Rectangle 102" o:spid="_x0000_s1034" style="position:absolute;left:11169;top:11385;width:1873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sJwQAAANw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CrWE3zP5CMjNCwAA//8DAFBLAQItABQABgAIAAAAIQDb4fbL7gAAAIUBAAATAAAAAAAAAAAAAAAA&#10;AAAAAABbQ29udGVudF9UeXBlc10ueG1sUEsBAi0AFAAGAAgAAAAhAFr0LFu/AAAAFQEAAAsAAAAA&#10;AAAAAAAAAAAAHwEAAF9yZWxzLy5yZWxzUEsBAi0AFAAGAAgAAAAhANxyewnBAAAA3AAAAA8AAAAA&#10;AAAAAAAAAAAABwIAAGRycy9kb3ducmV2LnhtbFBLBQYAAAAAAwADALcAAAD1AgAAAAA=&#10;" filled="f" stroked="f">
                  <v:textbox style="mso-fit-shape-to-text:t" inset="0,0,0,0">
                    <w:txbxContent>
                      <w:p w14:paraId="564D181A" w14:textId="77777777" w:rsidR="00432533" w:rsidRPr="001C0DD5" w:rsidRDefault="00432533" w:rsidP="00432533">
                        <w:pPr>
                          <w:rPr>
                            <w:b/>
                          </w:rPr>
                        </w:pPr>
                        <w:r w:rsidRPr="001C0DD5">
                          <w:rPr>
                            <w:rFonts w:ascii="Calibri" w:hAnsi="Calibri" w:cs="Calibri"/>
                            <w:b/>
                            <w:color w:val="000000"/>
                            <w:sz w:val="16"/>
                            <w:szCs w:val="16"/>
                          </w:rPr>
                          <w:t>488J</w:t>
                        </w:r>
                      </w:p>
                    </w:txbxContent>
                  </v:textbox>
                </v:rect>
                <v:rect id="Rectangle 103" o:spid="_x0000_s1035" style="position:absolute;left:10483;top:12623;width:508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" filled="f" stroked="f">
                  <v:textbox style="mso-fit-shape-to-text:t" inset="0,0,0,0">
                    <w:txbxContent>
                      <w:p w14:paraId="66A280B9" w14:textId="77777777" w:rsidR="00432533" w:rsidRPr="001C0DD5" w:rsidRDefault="00432533" w:rsidP="00432533">
                        <w:pPr>
                          <w:rPr>
                            <w:b/>
                          </w:rPr>
                        </w:pPr>
                        <w:r w:rsidRPr="001C0DD5">
                          <w:rPr>
                            <w:rFonts w:ascii="Calibri" w:hAnsi="Calibri" w:cs="Calibri"/>
                            <w:b/>
                            <w:color w:val="000000"/>
                            <w:sz w:val="16"/>
                            <w:szCs w:val="16"/>
                          </w:rPr>
                          <w:t>&lt;</w:t>
                        </w:r>
                      </w:p>
                    </w:txbxContent>
                  </v:textbox>
                </v:rect>
                <v:rect id="Rectangle 104" o:spid="_x0000_s1036" style="position:absolute;left:10464;top:13716;width:515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qwm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ZMDeHvTDoCcvYLAAD//wMAUEsBAi0AFAAGAAgAAAAhANvh9svuAAAAhQEAABMAAAAAAAAA&#10;AAAAAAAAAAAAAFtDb250ZW50X1R5cGVzXS54bWxQSwECLQAUAAYACAAAACEAWvQsW78AAAAVAQAA&#10;CwAAAAAAAAAAAAAAAAAfAQAAX3JlbHMvLnJlbHNQSwECLQAUAAYACAAAACEAe1qsJsYAAADcAAAA&#10;DwAAAAAAAAAAAAAAAAAHAgAAZHJzL2Rvd25yZXYueG1sUEsFBgAAAAADAAMAtwAAAPoCAAAAAA==&#10;" fillcolor="black" stroked="f"/>
                <v:rect id="Rectangle 105" o:spid="_x0000_s1037" style="position:absolute;left:11169;top:12623;width:2331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iR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DMBdiRwgAAANwAAAAPAAAA&#10;AAAAAAAAAAAAAAcCAABkcnMvZG93bnJldi54bWxQSwUGAAAAAAMAAwC3AAAA9gIAAAAA&#10;" filled="f" stroked="f">
                  <v:textbox style="mso-fit-shape-to-text:t" inset="0,0,0,0">
                    <w:txbxContent>
                      <w:p w14:paraId="03312CE6" w14:textId="77777777" w:rsidR="00432533" w:rsidRPr="001C0DD5" w:rsidRDefault="00432533" w:rsidP="00432533">
                        <w:pPr>
                          <w:rPr>
                            <w:b/>
                          </w:rPr>
                        </w:pPr>
                        <w:r w:rsidRPr="001C0DD5">
                          <w:rPr>
                            <w:rFonts w:ascii="Calibri" w:hAnsi="Calibri" w:cs="Calibri"/>
                            <w:b/>
                            <w:color w:val="000000"/>
                            <w:sz w:val="16"/>
                            <w:szCs w:val="16"/>
                          </w:rPr>
                          <w:t>1.8 m</w:t>
                        </w:r>
                      </w:p>
                    </w:txbxContent>
                  </v:textbox>
                </v:rect>
                <v:shape id="Freeform 106" o:spid="_x0000_s1038" style="position:absolute;left:14249;top:9994;width:343;height:3499;visibility:visible;mso-wrap-style:square;v-text-anchor:top" coordsize="54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" path="m30,45r,462l23,507,23,45r7,xm,54l26,,54,54,,54xm54,497l26,551,,497r54,xe" fillcolor="black" strokeweight="0">
                  <v:path arrowok="t" o:connecttype="custom" o:connectlocs="19050,28575;19050,321945;14605,321945;14605,28575;19050,28575;0,34290;16510,0;34290,34290;0,34290;34290,315595;16510,349885;0,315595;34290,315595" o:connectangles="0,0,0,0,0,0,0,0,0,0,0,0,0"/>
                  <o:lock v:ext="edit" verticies="t"/>
                </v:shape>
                <v:shape id="Freeform 107" o:spid="_x0000_s1039" style="position:absolute;left:16497;top:1784;width:4832;height:9118;visibility:visible;mso-wrap-style:square;v-text-anchor:top" coordsize="761,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" path="m761,3r-4,6l751,6,754,r7,3xm754,15r-3,6l745,18r3,-6l754,15xm748,27r-3,6l739,30r3,-6l748,27xm742,39r-4,6l732,42r4,-6l742,39xm735,51r-3,6l726,54r3,-6l735,51xm729,63r-3,6l720,66r3,-7l729,63xm723,75r-3,5l713,78r4,-6l723,75xm716,87r-3,6l708,89r2,-6l716,87xm710,99r-3,5l701,101r3,-5l710,99xm704,110r-3,7l695,113r3,-6l704,110xm697,123r-3,5l689,125r3,-6l697,123xm692,134r-4,6l682,137r3,-6l692,134xm685,146r-3,6l676,149r3,-6l685,146xm679,158r-3,6l670,161r3,-6l679,158xm673,170r-4,6l663,173r4,-6l673,170xm666,182r-3,6l657,185r3,-6l666,182xm660,194r-3,6l651,197r3,-6l660,194xm654,206r-3,6l644,209r4,-6l654,206xm647,218r-3,6l638,220r3,-5l647,218xm641,230r-3,6l632,233r3,-7l641,230xm635,241r-3,6l626,244r3,-5l635,241xm628,254r-3,6l620,256r2,-6l628,254xm622,265r-3,6l613,268r3,-6l622,265xm616,277r-3,6l607,280r3,-6l616,277xm610,289r-4,6l601,292r3,-6l610,289xm604,301r-4,6l594,304r4,-6l604,301xm597,313r-3,6l588,316r3,-6l597,313xm591,325r-3,6l582,328r3,-6l591,325xm585,337r-3,6l575,340r4,-6l585,337xm578,349r-3,6l569,352r3,-6l578,349xm572,361r-3,6l563,363r3,-6l572,361xm566,373r-3,5l557,376r3,-6l566,373xm559,384r-3,7l550,387r3,-6l559,384xm553,397r-3,5l544,400r3,-7l553,397xm547,408r-3,6l538,411r3,-6l547,408xm541,420r-4,6l532,423r3,-6l541,420xm534,432r-3,6l525,435r4,-6l534,432xm528,444r-3,6l519,447r3,-6l528,444xm522,456r-3,6l513,459r3,-6l522,456xm516,468r-3,6l507,471r3,-6l516,468xm509,480r-3,6l500,483r3,-6l509,480xm503,492r-3,6l494,495r3,-6l503,492xm497,504r-3,6l488,507r3,-6l497,504xm491,516r-4,5l481,518r3,-5l491,516xm484,528r-3,6l475,530r3,-6l484,528xm478,539r-3,6l469,542r3,-5l478,539xm472,551r-4,7l462,554r4,-6l472,551xm465,563r-3,6l456,566r4,-6l465,563xm459,575r-3,6l450,578r3,-6l459,575xm453,587r-3,6l444,590r3,-6l453,587xm446,599r-2,6l438,602r3,-6l446,599xm440,611r-3,6l431,614r3,-6l440,611xm434,623r-3,6l425,626r3,-6l434,623xm428,635r-3,6l419,638r3,-6l428,635xm422,647r-4,6l412,650r3,-6l422,647xm415,659r-3,6l406,661r3,-6l415,659xm409,671r-3,6l400,674r3,-7l409,671xm403,682r-4,6l393,685r4,-6l403,682xm396,695r-3,5l387,697r3,-6l396,695xm390,706r-3,6l381,709r3,-6l390,706xm384,718r-3,6l374,721r4,-6l384,718xm377,730r-3,6l369,733r3,-6l377,730xm371,742r-3,6l362,745r3,-6l371,742xm365,754r-3,6l356,757r3,-6l365,754xm358,766r-2,6l350,769r3,-6l358,766xm353,778r-4,6l343,781r3,-6l353,778xm346,790r-3,6l337,793r3,-6l346,790xm340,802r-3,6l331,804r3,-6l340,802xm334,814r-4,5l324,816r4,-5l334,814xm327,825r-3,7l318,828r3,-6l327,825xm321,837r-3,6l312,840r3,-6l321,837xm315,849r-3,6l305,852r4,-6l315,849xm308,861r-3,6l299,864r3,-6l308,861xm302,873r-3,6l293,876r3,-6l302,873xm296,885r-3,6l287,888r3,-6l296,885xm289,897r-3,6l281,900r2,-6l289,897xm283,909r-3,6l274,912r3,-6l283,909xm277,921r-3,6l268,924r3,-6l277,921xm271,933r-4,6l262,935r3,-5l271,933xm265,945r-4,6l255,948r4,-6l265,945xm258,956r-3,6l249,959r3,-6l258,956xm252,969r-3,6l243,971r3,-6l252,969xm246,980r-3,6l236,983r4,-6l246,980xm239,992r-3,6l230,995r3,-6l239,992xm233,1004r-3,6l224,1007r3,-6l233,1004xm227,1016r-3,6l218,1019r3,-6l227,1016xm220,1028r-3,6l211,1031r3,-6l220,1028xm214,1040r-3,6l205,1043r3,-6l214,1040xm208,1052r-3,6l199,1055r3,-6l208,1052xm202,1064r-4,6l193,1067r3,-6l202,1064xm195,1076r-3,6l186,1079r4,-7l195,1076xm189,1088r-3,5l180,1091r3,-6l189,1088xm183,1100r-3,6l174,1102r3,-6l183,1100xm177,1112r-3,5l167,1114r4,-6l177,1112xm170,1123r-3,6l161,1126r3,-6l170,1123xm164,1136r-3,5l155,1138r3,-6l164,1136xm158,1147r-3,6l149,1150r3,-6l158,1147xm151,1159r-3,6l142,1162r3,-6l151,1159xm145,1171r-3,6l136,1174r3,-6l145,1171xm139,1183r-3,6l130,1186r3,-6l139,1183xm133,1195r-4,6l123,1198r4,-6l133,1195xm126,1207r-3,6l117,1209r4,-5l126,1207xm120,1219r-3,6l111,1222r3,-6l120,1219xm114,1230r-3,7l105,1233r3,-5l114,1230xm107,1243r-2,6l98,1245r4,-6l107,1243xm101,1254r-3,6l92,1257r3,-5l101,1254xm95,1266r-3,7l86,1269r3,-6l95,1266xm89,1278r-3,6l80,1281r3,-6l89,1278xm82,1290r-3,6l73,1293r3,-6l82,1290xm76,1302r-3,6l67,1305r3,-6l76,1302xm70,1314r-3,6l61,1317r3,-6l70,1314xm64,1326r-4,6l54,1329r4,-6l64,1326xm57,1338r-3,6l48,1341r3,-6l57,1338xm51,1350r-3,6l42,1353r3,-6l51,1350xm45,1362r-3,6l35,1365r4,-6l45,1362xm38,1374r-3,6l30,1376r3,-6l38,1374xm32,1386r-3,5l23,1389r3,-6l32,1386xm26,1397r-3,7l17,1400r3,-6l26,1397xm19,1410r-2,5l11,1412r3,-6l19,1410xm14,1421r-4,6l4,1424r3,-6l14,1421xm7,1433r-1,3l,1433r1,-3l7,1433xe" fillcolor="black" strokeweight="0">
                  <v:path arrowok="t" o:connecttype="custom" o:connectlocs="478790,9525;471170,24765;462915,40005;454660,55245;447040,69850;439420,85090;431165,100330;422910,115570;415290,130810;407035,146050;398780,161290;391160,175895;383540,191135;375285,206375;367030,221615;359410,236855;351155,252095;343535,266700;335280,281940;327660,297180;319405,312420;311785,327660;303530,342265;295275,357505;287655,372745;279400,387985;271780,403225;263525,418465;255905,433070;247650,448310;239395,463550;231775,478790;224155,494030;215900,509270;207645,523875;200025,539115;191770,554355;183515,569595;175895,584835;168275,600075;160020,615315;151765,629920;144145,645160;135890,660400;128270,675640;120015,690880;112395,706120;104140,721360;95885,735965;88265,751205;80010,766445;72390,781050;64135,796290;56515,811530;48260,826770;40640,842010;32385,857250;24130,872490;16510,887095;8890,902335" o:connectangles="0,0,0,0,0,0,0,0,0,0,0,0,0,0,0,0,0,0,0,0,0,0,0,0,0,0,0,0,0,0,0,0,0,0,0,0,0,0,0,0,0,0,0,0,0,0,0,0,0,0,0,0,0,0,0,0,0,0,0,0"/>
                  <o:lock v:ext="edit" verticies="t"/>
                </v:shape>
                <v:shape id="Freeform 108" o:spid="_x0000_s1040" style="position:absolute;left:18891;top:1492;width:38;height:4997;visibility:visible;mso-wrap-style:square;v-text-anchor:top" coordsize="6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" path="m6,r,7l,7,,,6,xm6,14r,7l,21,,14r6,xm6,28r,6l,34,,28r6,xm6,41r,7l,48,,41r6,xm6,55r,6l,61,,55r6,xm6,68r,7l,75,,68r6,xm6,82r,6l,88,,82r6,xm6,95r,7l,102,,95r6,xm6,108r,7l,115r,-7l6,108xm6,122r,7l,129r,-7l6,122xm6,135r,7l,142r,-7l6,135xm6,149r,6l,155r,-6l6,149xm6,162r,7l,169r,-7l6,162xm6,176r,6l,182r,-6l6,176xm6,189r,7l,196r,-7l6,189xm6,203r,6l,209r,-6l6,203xm6,216r,7l,223r,-7l6,216xm6,229r,7l,236r,-7l6,229xm6,243r,7l,250r,-7l6,243xm6,256r,7l,263r,-7l6,256xm6,270r,7l,277r,-7l6,270xm6,283r,7l,290r,-7l6,283xm6,297r,6l,303r,-6l6,297xm6,310r,7l,317r,-7l6,310xm6,324r,6l,330r,-6l6,324xm6,337r,7l,344r,-7l6,337xm6,351r,6l,357r,-6l6,351xm6,364r,7l,371r,-7l6,364xm6,377r,7l,384r,-7l6,377xm6,391r,7l,398r,-7l6,391xm6,404r,7l,411r,-7l6,404xm6,418r,6l,424r,-6l6,418xm6,431r,7l,438r,-7l6,431xm6,445r,7l,452r,-7l6,445xm6,459r,6l,465r,-6l6,459xm6,472r,7l,479r,-7l6,472xm6,485r,7l,492r,-7l6,485xm6,499r,7l,506r,-7l6,499xm6,512r,7l,519r,-7l6,512xm6,526r,7l,533r,-7l6,526xm6,539r,7l,546r,-7l6,539xm6,553r,6l,559r,-6l6,553xm6,566r,7l,573r,-7l6,566xm6,580r,6l,586r,-6l6,580xm6,593r,7l,600r,-7l6,593xm6,606r,7l,613r,-7l6,606xm6,620r,7l,627r,-7l6,620xm6,633r,7l,640r,-7l6,633xm6,647r,7l,654r,-7l6,647xm6,660r,7l,667r,-7l6,660xm6,674r,6l,680r,-6l6,674xm6,687r,7l,694r,-7l6,687xm6,701r,6l,707r,-6l6,701xm6,714r,7l,721r,-7l6,714xm6,728r,6l,734r,-6l6,728xm6,741r,7l,748r,-7l6,741xm6,754r,7l,761r,-7l6,754xm6,768r,7l,775r,-7l6,768xm6,781r,6l,787r,-6l6,781xe" fillcolor="black" strokeweight="0">
                  <v:path arrowok="t" o:connecttype="custom" o:connectlocs="3810,0;3810,8890;3810,17780;3810,26035;3810,34925;3810,43180;3810,52070;3810,60325;3810,68580;3810,77470;3810,85725;3810,94615;3810,102870;3810,111760;3810,120015;3810,128905;3810,137160;3810,145415;3810,154305;3810,162560;3810,171450;3810,179705;3810,188595;3810,196850;3810,205740;3810,213995;3810,222885;3810,231140;3810,239395;3810,248285;3810,256540;3810,265430;3810,273685;3810,282575;3810,291465;3810,299720;3810,307975;3810,316865;3810,325120;3810,334010;3810,342265;3810,351155;3810,359410;3810,368300;3810,376555;3810,384810;3810,393700;3810,401955;3810,410845;3810,419100;3810,427990;3810,436245;3810,445135;3810,453390;3810,462280;3810,470535;3810,478790;3810,487680;3810,495935" o:connectangles="0,0,0,0,0,0,0,0,0,0,0,0,0,0,0,0,0,0,0,0,0,0,0,0,0,0,0,0,0,0,0,0,0,0,0,0,0,0,0,0,0,0,0,0,0,0,0,0,0,0,0,0,0,0,0,0,0,0,0"/>
                  <o:lock v:ext="edit" verticies="t"/>
                </v:shape>
                <v:rect id="Rectangle 109" o:spid="_x0000_s1041" style="position:absolute;left:19418;top:1676;width:1035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" filled="f" stroked="f">
                  <v:textbox style="mso-fit-shape-to-text:t" inset="0,0,0,0">
                    <w:txbxContent>
                      <w:p w14:paraId="1094386B" w14:textId="77777777" w:rsidR="00432533" w:rsidRDefault="00432533" w:rsidP="004325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45</w:t>
                        </w:r>
                      </w:p>
                    </w:txbxContent>
                  </v:textbox>
                </v:rect>
                <v:rect id="Rectangle 110" o:spid="_x0000_s1042" style="position:absolute;left:20447;top:1714;width:336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" filled="f" stroked="f">
                  <v:textbox style="mso-fit-shape-to-text:t" inset="0,0,0,0">
                    <w:txbxContent>
                      <w:p w14:paraId="21451194" w14:textId="77777777" w:rsidR="00432533" w:rsidRDefault="00432533" w:rsidP="00432533">
                        <w:r>
                          <w:rPr>
                            <w:rFonts w:ascii="Calibri" w:hAnsi="Calibri" w:cs="Calibri"/>
                            <w:color w:val="000000"/>
                            <w:sz w:val="10"/>
                            <w:szCs w:val="10"/>
                          </w:rPr>
                          <w:t>o</w:t>
                        </w:r>
                      </w:p>
                    </w:txbxContent>
                  </v:textbox>
                </v:rect>
                <v:shape id="Freeform 111" o:spid="_x0000_s1043" style="position:absolute;left:17926;top:9696;width:342;height:3797;visibility:visible;mso-wrap-style:square;v-text-anchor:top" coordsize="54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" path="m30,45r,509l24,554,24,45r6,xm,54l27,,54,54,,54xm54,544l27,598,,544r54,xe" fillcolor="black" strokeweight="0">
                  <v:path arrowok="t" o:connecttype="custom" o:connectlocs="19050,28575;19050,351790;15240,351790;15240,28575;19050,28575;0,34290;17145,0;34290,34290;0,34290;34290,345440;17145,379730;0,345440;34290,345440" o:connectangles="0,0,0,0,0,0,0,0,0,0,0,0,0"/>
                  <o:lock v:ext="edit" verticies="t"/>
                </v:shape>
                <v:rect id="Rectangle 112" o:spid="_x0000_s1044" style="position:absolute;left:18821;top:11328;width:508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" filled="f" stroked="f">
                  <v:textbox style="mso-fit-shape-to-text:t" inset="0,0,0,0">
                    <w:txbxContent>
                      <w:p w14:paraId="71C027CA" w14:textId="77777777" w:rsidR="00432533" w:rsidRPr="001C0DD5" w:rsidRDefault="00432533" w:rsidP="00432533">
                        <w:pPr>
                          <w:rPr>
                            <w:b/>
                          </w:rPr>
                        </w:pPr>
                        <w:r w:rsidRPr="001C0DD5">
                          <w:rPr>
                            <w:rFonts w:ascii="Calibri" w:hAnsi="Calibri" w:cs="Calibri"/>
                            <w:b/>
                            <w:color w:val="000000"/>
                            <w:sz w:val="16"/>
                            <w:szCs w:val="16"/>
                          </w:rPr>
                          <w:t>&gt;</w:t>
                        </w:r>
                      </w:p>
                    </w:txbxContent>
                  </v:textbox>
                </v:rect>
                <v:rect id="Rectangle 113" o:spid="_x0000_s1045" style="position:absolute;left:18802;top:12420;width:514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59g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JIX/M/EIyPwKAAD//wMAUEsBAi0AFAAGAAgAAAAhANvh9svuAAAAhQEAABMAAAAAAAAA&#10;AAAAAAAAAAAAAFtDb250ZW50X1R5cGVzXS54bWxQSwECLQAUAAYACAAAACEAWvQsW78AAAAVAQAA&#10;CwAAAAAAAAAAAAAAAAAfAQAAX3JlbHMvLnJlbHNQSwECLQAUAAYACAAAACEAkc+fYMYAAADcAAAA&#10;DwAAAAAAAAAAAAAAAAAHAgAAZHJzL2Rvd25yZXYueG1sUEsFBgAAAAADAAMAtwAAAPoCAAAAAA==&#10;" fillcolor="black" stroked="f"/>
                <v:rect id="Rectangle 114" o:spid="_x0000_s1046" style="position:absolute;left:19507;top:11328;width:2102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Y4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MY11jjBAAAA3AAAAA8AAAAA&#10;AAAAAAAAAAAABwIAAGRycy9kb3ducmV2LnhtbFBLBQYAAAAAAwADALcAAAD1AgAAAAA=&#10;" filled="f" stroked="f">
                  <v:textbox style="mso-fit-shape-to-text:t" inset="0,0,0,0">
                    <w:txbxContent>
                      <w:p w14:paraId="73C36618" w14:textId="77777777" w:rsidR="00432533" w:rsidRPr="001C0DD5" w:rsidRDefault="00432533" w:rsidP="00432533">
                        <w:pPr>
                          <w:rPr>
                            <w:b/>
                          </w:rPr>
                        </w:pPr>
                        <w:r w:rsidRPr="001C0DD5">
                          <w:rPr>
                            <w:rFonts w:ascii="Calibri" w:hAnsi="Calibri" w:cs="Calibri"/>
                            <w:b/>
                            <w:color w:val="000000"/>
                            <w:sz w:val="16"/>
                            <w:szCs w:val="16"/>
                          </w:rPr>
                          <w:t>0.6m</w:t>
                        </w:r>
                      </w:p>
                    </w:txbxContent>
                  </v:textbox>
                </v:rect>
                <v:shape id="Freeform 115" o:spid="_x0000_s1047" style="position:absolute;left:622;top:4121;width:6242;height:2394;visibility:visible;mso-wrap-style:square;v-text-anchor:top" coordsize="2336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" path="m1934,r81,8c2016,9,2016,9,2017,9r74,23c2091,32,2092,32,2092,32r66,37c2159,70,2159,70,2160,70r59,48c2219,119,2219,119,2220,119r48,58c2268,178,2268,178,2269,179r36,67c2305,246,2305,247,2305,247r23,74c2328,322,2328,322,2328,323r8,80l2336,494r-8,81c2328,576,2328,576,2328,577r-23,74c2305,651,2305,652,2304,652r-36,66c2268,719,2268,719,2268,720r-48,59c2219,779,2219,779,2219,780r-59,48c2159,828,2159,828,2158,828r-66,36c2092,865,2091,865,2091,865r-74,23c2016,888,2016,888,2015,888r-80,8l403,896r-80,-8c322,888,322,888,321,888l247,865v,,-1,,-1,l179,829v-1,-1,-1,-1,-2,-1l119,780v,-1,,-1,-1,-1l70,720v,-1,,-1,-1,-2l32,652v,,,-1,,-1l9,577v,-1,,-1,-1,-2l,495,,403,8,323v1,-1,1,-1,1,-2l32,247v,,,-1,,-1l69,179v1,-1,1,-1,1,-2l118,119v1,,1,,1,-1l177,70v1,,1,,2,-1l246,32v,,1,,1,l321,9v1,,1,,2,-1l403,,1934,xm404,16r-80,8l326,24,252,47r1,-1l186,83r2,l130,131r1,-1l83,188r,-2l46,253r1,-1l24,326r,-2l16,403r,91l24,574r,-2l47,646r-1,-1l83,711r,-2l131,768r-1,-1l188,815r-2,-1l253,850r-1,l326,873r-2,-1l403,880r1531,l2014,872r-2,1l2086,850r-1,l2151,814r-2,1l2208,767r-1,1l2255,709r-1,2l2290,645r,1l2313,572r-1,2l2320,494r,-90l2312,324r1,2l2290,252r,1l2254,186r1,2l2207,130r1,1l2149,83r2,l2085,46r1,1l2012,24r2,l1934,16,404,16xe" fillcolor="black" strokeweight="0">
                  <v:path arrowok="t" o:connecttype="custom" o:connectlocs="538965,2405;576641,18436;593209,31795;615921,65727;622067,86300;622067,153630;615654,174203;593209,208135;576641,221227;538965,237258;107686,239395;66001,231112;47296,221227;18705,192371;8551,173935;0,132255;2405,85765;18438,47826;31798,31527;65734,8550;86309,2137;107953,4275;67337,12558;50236,22176;22179,50230;12559,67330;4275,107674;6413,152828;22179,189966;34737,204929;67604,227105;86576,232983;538163,232983;557135,227105;590002,204929;602294,189966;618059,152828;619930,107941;611913,67330;602561,50230;574237,22176;557402,12558;516786,4275" o:connectangles="0,0,0,0,0,0,0,0,0,0,0,0,0,0,0,0,0,0,0,0,0,0,0,0,0,0,0,0,0,0,0,0,0,0,0,0,0,0,0,0,0,0,0"/>
                  <o:lock v:ext="edit" verticies="t"/>
                </v:shape>
                <v:shape id="Freeform 116" o:spid="_x0000_s1048" style="position:absolute;left:6629;top:4997;width:527;height:641;visibility:visible;mso-wrap-style:square;v-text-anchor:top" coordsize="19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" path="m196,c181,,168,54,168,120v,67,13,120,28,120l196,240r-168,c13,240,,187,,120,,54,13,,28,v,,,,,l196,xe" strokeweight="0">
                  <v:path arrowok="t" o:connecttype="custom" o:connectlocs="52705,0;45176,32068;52705,64135;52705,64135;7529,64135;7529,64135;0,32068;7529,0;7529,0;52705,0" o:connectangles="0,0,0,0,0,0,0,0,0,0"/>
                </v:shape>
                <v:shape id="Freeform 117" o:spid="_x0000_s1049" style="position:absolute;left:7080;top:4997;width:152;height:641;visibility:visible;mso-wrap-style:square;v-text-anchor:top" coordsize="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" path="m28,c44,,56,54,56,120v,67,-12,120,-28,120c28,240,28,240,28,240r,c13,240,,187,,120,,54,13,,28,v,,,,,xe" strokeweight="0">
                  <v:path arrowok="t" o:connecttype="custom" o:connectlocs="7620,0;15240,32068;7620,64135;7620,64135;7620,64135;0,32068;7620,0;7620,0" o:connectangles="0,0,0,0,0,0,0,0"/>
                </v:shape>
                <v:shape id="Freeform 118" o:spid="_x0000_s1050" style="position:absolute;left:6610;top:4972;width:641;height:685;visibility:visible;mso-wrap-style:square;v-text-anchor:top" coordsize="240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" path="m199,255r-11,-9c187,245,186,243,186,242r-9,-26c177,216,177,215,177,215r-6,-38l168,129r2,-48l177,42v,,,-1,,-1l186,15v,-2,1,-3,2,-4l199,2v3,-2,8,-2,11,l221,11v1,1,2,2,2,4l232,41v,,,1,,1l238,80r2,48l238,176r-6,39c232,215,232,216,232,216r-9,26c223,243,222,245,221,246r-11,9c208,256,206,256,204,256r-168,c35,256,33,256,31,255l20,246v-1,-1,-2,-3,-2,-4l9,216v,,,-1,,-1l3,177,,129,2,81,9,42v,,,-1,,-1l18,15v,-2,1,-3,2,-4l31,2c33,1,35,,36,l204,r,16l36,16r6,-1l31,24r2,-4l24,46r,-1l18,82r-2,46l18,174r6,38l24,211r9,26l31,233r11,9l36,240r168,l199,242r11,-9l208,237r9,-26l217,212r5,-37l224,129,223,83,217,45r,1l208,20r2,4l199,15r11,l199,24r2,-4l192,46r,-1l186,82r-2,46l186,174r6,38l192,211r9,26l199,233r11,9l199,255xe" fillcolor="black" strokeweight="0">
                  <v:path arrowok="t" o:connecttype="custom" o:connectlocs="50239,65901;47300,57864;45696,47417;45429,21699;47300,10984;50239,2947;56118,536;59592,4018;61997,11251;64135,34290;61997,57596;59592,64830;56118,68312;9620,68580;5345,65901;2405,57864;802,47417;534,21699;2405,10984;5345,2947;9620,0;54515,4286;11224,4018;8819,5358;6414,12055;4276,34290;6414,56793;8819,63490;11224,64830;54515,64294;56118,62419;57989,56525;59325,46881;59592,22235;57989,12323;56118,6429;56118,4018;53713,5358;51308,12055;49170,34290;51308,56793;53713,63490;56118,64830" o:connectangles="0,0,0,0,0,0,0,0,0,0,0,0,0,0,0,0,0,0,0,0,0,0,0,0,0,0,0,0,0,0,0,0,0,0,0,0,0,0,0,0,0,0,0"/>
                </v:shape>
                <v:rect id="Rectangle 119" o:spid="_x0000_s1051" style="position:absolute;left:3149;top:4889;width:2235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URJ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" filled="f" stroked="f">
                  <v:textbox style="mso-fit-shape-to-text:t" inset="0,0,0,0">
                    <w:txbxContent>
                      <w:p w14:paraId="2A308E59" w14:textId="77777777" w:rsidR="00432533" w:rsidRPr="001C0DD5" w:rsidRDefault="00432533" w:rsidP="00432533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color w:val="000000"/>
                            <w:sz w:val="16"/>
                            <w:szCs w:val="16"/>
                          </w:rPr>
                          <w:t>No.</w:t>
                        </w:r>
                        <w:r w:rsidRPr="001C0DD5">
                          <w:rPr>
                            <w:rFonts w:ascii="Calibri" w:hAnsi="Calibri" w:cs="Calibri"/>
                            <w:b/>
                            <w:color w:val="000000"/>
                            <w:sz w:val="16"/>
                            <w:szCs w:val="16"/>
                          </w:rPr>
                          <w:t xml:space="preserve"> 1</w:t>
                        </w:r>
                      </w:p>
                    </w:txbxContent>
                  </v:textbox>
                </v:rect>
                <v:shape id="Freeform 120" o:spid="_x0000_s1052" style="position:absolute;left:8108;top:3651;width:2439;height:6064;visibility:visible;mso-wrap-style:square;v-text-anchor:top" coordsize="912,2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" path="m,411l8,330v1,-1,1,-1,1,-2l33,252v,,,-1,,-1l70,182v1,-1,1,-1,1,-2l120,121v1,,1,,1,-1l180,71v1,,1,,2,-1l251,33v,,1,,1,l328,9v1,,1,,2,-1l411,r91,l584,8v1,1,1,1,2,1l661,33v,,1,,1,l731,70v1,1,1,1,2,1l792,120v,1,,1,1,1l842,180v,1,,1,1,2l880,251v,,,1,,1l904,328v,1,,1,,2l912,411r,1451l904,1944v,1,,1,,2l880,2021v,,,1,,1l843,2091v-1,1,-1,1,-1,2l793,2152v-1,,-1,,-1,1l733,2202v-1,,-1,,-2,1l662,2240v,,-1,,-1,l586,2264v-1,,-1,,-2,l503,2272r-92,l330,2264v-1,,-1,,-2,l252,2240v,,-1,,-1,l182,2203v-1,-1,-1,-1,-2,-1l121,2153v,-1,,-1,-1,-1l71,2093v,-1,,-1,-1,-2l33,2022v,,,-1,,-1l9,1946v,-1,,-1,-1,-2l,1863,,411xm16,1862r8,81l24,1941r24,75l48,2015r37,69l84,2082r49,59l132,2140r59,49l189,2188r69,37l257,2225r76,24l331,2248r80,8l502,2256r81,-8l581,2249r75,-24l655,2225r69,-37l722,2189r59,-49l780,2141r49,-59l828,2084r37,-69l865,2016r24,-75l888,1943r8,-81l896,412r-8,-81l889,333,865,257r,1l828,189r1,2l780,132r1,1l722,84r2,1l655,48r1,l581,24r2,l502,16r-90,l331,24r2,l257,48r1,l189,85r2,-1l132,133r1,-1l84,191r1,-2l48,258r,-1l24,333r,-2l16,411r,1451xe" fillcolor="black" strokeweight="0">
                  <v:path arrowok="t" o:connecttype="custom" o:connectlocs="2406,87547;18716,48578;32352,32029;67109,8808;88232,2135;156143,2135;176998,8808;211756,32029;225392,48578;241701,87547;243840,496991;235284,539430;225124,558648;195981,587741;176731,597884;134486,606425;87697,604290;48661,588008;32084,574396;8823,539697;2139,518878;4278,496991;12834,538095;22459,555712;51067,584271;68714,593880;109888,602154;155341,600286;193575,584004;208547,571459;231274,537829;237423,518611;237423,88348;231274,68863;208547,35232;193575,22688;155341,6406;110156,4271;68714,12812;51067,22421;22459,50980;12834,68596;4278,109701" o:connectangles="0,0,0,0,0,0,0,0,0,0,0,0,0,0,0,0,0,0,0,0,0,0,0,0,0,0,0,0,0,0,0,0,0,0,0,0,0,0,0,0,0,0,0"/>
                  <o:lock v:ext="edit" verticies="t"/>
                </v:shape>
                <v:shape id="Freeform 121" o:spid="_x0000_s1053" style="position:absolute;left:8985;top:3321;width:686;height:520;visibility:visible;mso-wrap-style:square;v-text-anchor:top" coordsize="2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" path="m,c,16,58,28,128,28,199,28,256,16,256,r,l256,168v,16,-57,28,-128,28c58,196,,184,,168v,,,,,l,xe" strokeweight="0">
                  <v:path arrowok="t" o:connecttype="custom" o:connectlocs="0,0;34290,7439;68580,0;68580,0;68580,44631;68580,44631;34290,52070;0,44631;0,44631;0,0" o:connectangles="0,0,0,0,0,0,0,0,0,0"/>
                </v:shape>
                <v:shape id="Freeform 122" o:spid="_x0000_s1054" style="position:absolute;left:8985;top:3244;width:686;height:153;visibility:visible;mso-wrap-style:square;v-text-anchor:top" coordsize="2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" path="m,28c,13,58,,128,v71,,128,13,128,28c256,28,256,28,256,28r,c256,44,199,56,128,56,58,56,,44,,28v,,,,,xe" strokeweight="0">
                  <v:path arrowok="t" o:connecttype="custom" o:connectlocs="0,7620;34290,0;68580,7620;68580,7620;68580,7620;34290,15240;0,7620;0,7620" o:connectangles="0,0,0,0,0,0,0,0"/>
                </v:shape>
                <v:shape id="Freeform 123" o:spid="_x0000_s1055" style="position:absolute;left:8959;top:3225;width:731;height:642;visibility:visible;mso-wrap-style:square;v-text-anchor:top" coordsize="27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" path="m270,42l260,53v-1,1,-2,2,-3,2l230,64v,,-1,,-1,l188,70r-51,2l86,70,45,64v,,-1,,-1,l16,55v-1,,-3,-1,-3,-2l3,42c,39,,34,3,31l13,20v,-1,2,-2,3,-2l44,9v,,1,,1,l85,3,136,r51,2l229,9v,,1,,1,l257,18v1,,2,1,3,2l270,31v2,2,2,3,2,5l272,204v,2,,4,-2,6l260,221v-1,1,-2,2,-3,2l230,232v,,-1,,-1,l188,238r-51,2l86,238,45,232v,,-1,,-1,l16,223v-1,,-3,-1,-3,-2l3,210c1,208,,206,,204l,36r16,l16,204r-2,-5l24,210r-3,-2l49,217r-1,l87,222r49,2l185,223r41,-6l225,217r27,-9l249,210r10,-11l256,204r,-168l259,42,249,31r3,2l225,24r1,l186,18,137,16,88,18,48,24r1,l21,33r3,-2l14,42r,-11l24,42,21,40r28,9l48,49r39,5l136,56r49,-1l226,49r-1,l252,40r-3,2l259,31r11,11xe" fillcolor="black" strokeweight="0">
                  <v:path arrowok="t" o:connecttype="custom" o:connectlocs="69803,14163;61749,17103;50473,18706;23089,18706;11813,17103;3490,14163;805,8284;4296,4810;12081,2405;36513,0;61481,2405;68998,4810;72488,8284;73025,54515;69803,59058;61749,61997;50473,63601;23089,63601;11813,61997;3490,59058;0,54515;4296,9620;3759,53179;5638,55584;12887,57989;36513,59859;60675,57989;67656,55584;69535,53179;68729,9620;66850,8284;60407,6414;49936,4810;23626,4810;13155,6414;6443,8284;3759,8284;5638,10689;12887,13094;36513,14965;60675,13094;67656,10689;69535,8284" o:connectangles="0,0,0,0,0,0,0,0,0,0,0,0,0,0,0,0,0,0,0,0,0,0,0,0,0,0,0,0,0,0,0,0,0,0,0,0,0,0,0,0,0,0,0"/>
                </v:shape>
                <v:rect id="Rectangle 124" o:spid="_x0000_s1056" style="position:absolute;left:7251;top:4889;width:1746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" filled="f" stroked="f">
                  <v:textbox style="mso-fit-shape-to-text:t" inset="0,0,0,0">
                    <w:txbxContent>
                      <w:p w14:paraId="23D1A7E7" w14:textId="77777777" w:rsidR="00432533" w:rsidRPr="001C0DD5" w:rsidRDefault="00432533" w:rsidP="00432533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color w:val="000000"/>
                            <w:sz w:val="16"/>
                            <w:szCs w:val="16"/>
                          </w:rPr>
                          <w:t>N</w:t>
                        </w:r>
                        <w:r w:rsidRPr="001C0DD5">
                          <w:rPr>
                            <w:rFonts w:ascii="Calibri" w:hAnsi="Calibri" w:cs="Calibri"/>
                            <w:b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color w:val="000000"/>
                            <w:sz w:val="16"/>
                            <w:szCs w:val="16"/>
                          </w:rPr>
                          <w:t>o.</w:t>
                        </w:r>
                      </w:p>
                    </w:txbxContent>
                  </v:textbox>
                </v:rect>
                <v:rect id="Rectangle 125" o:spid="_x0000_s1057" style="position:absolute;left:9010;top:4889;width:521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ITx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IewhPHBAAAA3AAAAA8AAAAA&#10;AAAAAAAAAAAABwIAAGRycy9kb3ducmV2LnhtbFBLBQYAAAAAAwADALcAAAD1AgAAAAA=&#10;" filled="f" stroked="f">
                  <v:textbox style="mso-fit-shape-to-text:t" inset="0,0,0,0">
                    <w:txbxContent>
                      <w:p w14:paraId="3D230BE8" w14:textId="77777777" w:rsidR="00432533" w:rsidRPr="001C0DD5" w:rsidRDefault="00432533" w:rsidP="00432533">
                        <w:pPr>
                          <w:rPr>
                            <w:b/>
                          </w:rPr>
                        </w:pPr>
                        <w:r w:rsidRPr="001C0DD5">
                          <w:rPr>
                            <w:rFonts w:ascii="Calibri" w:hAnsi="Calibri" w:cs="Calibri"/>
                            <w:b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rect>
                <v:shape id="Freeform 126" o:spid="_x0000_s1058" style="position:absolute;left:13195;top:3225;width:2445;height:6103;visibility:visible;mso-wrap-style:square;v-text-anchor:top" coordsize="912,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" path="m16,1878r8,81l24,1957r24,75l48,2031r37,69l84,2098r49,59l132,2156r59,49l189,2204r69,37l257,2241r76,24l331,2264r81,8l502,2272r81,-8l581,2265r75,-24l655,2241r69,-37l722,2205r59,-49l780,2157r49,-59l828,2100r37,-69l865,2032r24,-75l888,1959r8,-81l896,411r-8,-80l889,333,865,257r,1l828,189r1,2l780,132r1,1l722,84r2,1l655,48r1,l581,24r2,l502,16r-91,l331,24r2,l257,48r1,l189,85r2,-1l132,133r1,-1l84,191r1,-2l48,258r,-1l24,333r,-2l16,412r,1466xm,411l8,330v1,-1,1,-1,1,-2l33,252v,,,-1,,-1l70,182v1,-1,1,-1,1,-2l120,121v1,,1,,1,-1l180,71v1,,1,,2,-1l251,33v,,1,,1,l328,9v1,,1,,2,-1l411,r92,l584,8v1,1,1,1,2,1l661,33v,,1,,1,l731,70v1,1,1,1,2,1l792,120v,1,,1,1,1l842,180v,1,,1,1,2l880,251v,,,1,,1l904,328v,1,,1,,2l912,411r,1468l904,1960v,1,,1,,2l880,2037v,,,1,,1l843,2107v-1,1,-1,1,-1,2l793,2168v-1,,-1,,-1,1l733,2218v-1,,-1,,-2,1l662,2256v,,-1,,-1,l586,2280v-1,,-1,,-2,l502,2288r-91,l330,2280v-1,,-1,,-2,l252,2256v,,-1,,-1,l182,2219v-1,-1,-1,-1,-2,-1l121,2169v,-1,,-1,-1,-1l71,2109v,-1,,-1,-1,-2l33,2038v,,,-1,,-1l9,1962v,-1,,-1,-1,-2l,1878,,411xe" fillcolor="black" strokeweight="0">
                  <v:path arrowok="t" o:connecttype="custom" o:connectlocs="6434,521954;22785,560093;35385,575029;69161,597700;88729,603834;156282,603834;175582,597700;209359,575029;221958,560093;238310,521954;240186,109618;231876,68545;222226,50942;193543,22404;175850,12802;134568,4267;89266,6401;50664,22670;35653,35206;12867,68811;6434,88281;0,109618;8846,67211;19033,48008;48252,18936;67552,8801;110175,0;157086,2400;195955,18670;212575,32272;235897,66944;242330,88015;242330,522754;235897,543557;212575,578230;195955,591832;157086,608101;110175,610235;67552,601700;48252,591565;19033,562494;8846,543291;0,500883" o:connectangles="0,0,0,0,0,0,0,0,0,0,0,0,0,0,0,0,0,0,0,0,0,0,0,0,0,0,0,0,0,0,0,0,0,0,0,0,0,0,0,0,0,0,0"/>
                  <o:lock v:ext="edit" verticies="t"/>
                </v:shape>
                <v:shape id="Freeform 127" o:spid="_x0000_s1059" style="position:absolute;left:14077;top:9137;width:680;height:489;visibility:visible;mso-wrap-style:square;v-text-anchor:top" coordsize="25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" path="m,182c,168,58,156,128,156v71,,128,12,128,26l256,182r,-156c256,12,199,,128,,58,,,12,,26v,,,,,l,182xe" strokeweight="0">
                  <v:path arrowok="t" o:connecttype="custom" o:connectlocs="0,48895;33973,41910;67945,48895;67945,48895;67945,6985;67945,6985;33973,0;0,6985;0,6985;0,48895" o:connectangles="0,0,0,0,0,0,0,0,0,0"/>
                </v:shape>
                <v:shape id="Freeform 128" o:spid="_x0000_s1060" style="position:absolute;left:14077;top:9556;width:680;height:140;visibility:visible;mso-wrap-style:square;v-text-anchor:top" coordsize="25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" path="m,26c,41,58,52,128,52v71,,128,-11,128,-26c256,26,256,26,256,26r,c256,12,199,,128,,58,,,12,,26v,,,,,xe" strokeweight="0">
                  <v:path arrowok="t" o:connecttype="custom" o:connectlocs="0,6985;33973,13970;67945,6985;67945,6985;67945,6985;33973,0;0,6985;0,6985" o:connectangles="0,0,0,0,0,0,0,0"/>
                </v:shape>
                <v:shape id="Freeform 129" o:spid="_x0000_s1061" style="position:absolute;left:14052;top:9118;width:730;height:597;visibility:visible;mso-wrap-style:square;v-text-anchor:top" coordsize="272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" path="m259,196l249,186r3,2l225,180r1,l185,174r-49,-2l87,174r-39,6l21,188r3,-2l14,196r,-11l24,195r-3,-2l49,202r-2,l87,207r50,1l186,206r40,-4l225,202r27,-9l249,195r10,-10l256,190r,-156l259,40,249,30r3,2l225,24r1,l185,18,136,16,87,18,48,24,21,32r3,-2l14,40r2,-6l16,190,,190,,34c,32,1,30,3,29l13,19v1,-1,2,-2,3,-2l45,9,86,2,137,r51,3l229,9v,,,,1,l257,17v1,,2,1,3,2l270,29v2,1,2,3,2,5l272,190v,3,,5,-2,6l260,206v-1,1,-2,2,-3,2l230,217v-1,,-1,,-2,l187,222r-51,2l85,222,45,217v,,-1,,-1,l16,208v-1,,-2,-1,-3,-2l3,196c,193,,188,3,185l13,175v1,-1,2,-2,3,-2l45,165r41,-7l137,156r51,3l229,165v,,,,1,l257,173v1,,2,1,3,2l270,185r-11,11xe" fillcolor="black" strokeweight="0">
                  <v:path arrowok="t" o:connecttype="custom" o:connectlocs="66850,49564;60407,47965;49668,46366;23357,46366;5638,50097;3759,52229;6443,51962;13155,53828;23357,55160;49936,54893;60407,53828;66850,51962;68729,50630;69535,10659;67656,8527;60675,6395;36513,4264;12887,6395;6443,7994;4296,9060;0,50630;805,7728;4296,4530;23089,533;50473,799;61749,2398;69803,5063;73025,9060;72488,52229;68998,55426;61212,57825;36513,59690;12081,57825;4296,55426;805,52229;3490,46633;12081,43968;36781,41570;61481,43968;68998,46100;72488,49298" o:connectangles="0,0,0,0,0,0,0,0,0,0,0,0,0,0,0,0,0,0,0,0,0,0,0,0,0,0,0,0,0,0,0,0,0,0,0,0,0,0,0,0,0"/>
                </v:shape>
                <v:rect id="Rectangle 130" o:spid="_x0000_s1062" style="position:absolute;left:12503;top:4648;width:3137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048C8599" w14:textId="77777777" w:rsidR="00432533" w:rsidRPr="001C0DD5" w:rsidRDefault="00432533" w:rsidP="00432533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color w:val="000000"/>
                            <w:sz w:val="16"/>
                            <w:szCs w:val="16"/>
                          </w:rPr>
                          <w:t>No.</w:t>
                        </w:r>
                        <w:r w:rsidRPr="001C0DD5">
                          <w:rPr>
                            <w:rFonts w:ascii="Calibri" w:hAnsi="Calibri" w:cs="Calibri"/>
                            <w:b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063" style="position:absolute;left:14147;top:4648;width:1023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hQ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H1SFC++AAAA3AAAAA8AAAAAAAAA&#10;AAAAAAAABwIAAGRycy9kb3ducmV2LnhtbFBLBQYAAAAAAwADALcAAADyAgAAAAA=&#10;" filled="f" stroked="f">
                  <v:textbox style="mso-fit-shape-to-text:t" inset="0,0,0,0">
                    <w:txbxContent>
                      <w:p w14:paraId="4AFEEB8C" w14:textId="77777777" w:rsidR="00432533" w:rsidRPr="008B39DA" w:rsidRDefault="00432533" w:rsidP="00432533">
                        <w:pPr>
                          <w:rPr>
                            <w:b/>
                            <w:lang w:val="fr-CH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color w:val="000000"/>
                            <w:sz w:val="16"/>
                            <w:szCs w:val="16"/>
                            <w:lang w:val="fr-CH"/>
                          </w:rPr>
                          <w:t>3*</w:t>
                        </w:r>
                      </w:p>
                    </w:txbxContent>
                  </v:textbox>
                </v:rect>
                <v:rect id="Rectangle 132" o:spid="_x0000_s1064" style="position:absolute;left:16497;top:6946;width:3073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646FE424" w14:textId="77777777" w:rsidR="00432533" w:rsidRPr="001C0DD5" w:rsidRDefault="00432533" w:rsidP="00432533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color w:val="000000"/>
                            <w:sz w:val="16"/>
                            <w:szCs w:val="16"/>
                          </w:rPr>
                          <w:t>No.</w:t>
                        </w:r>
                        <w:r w:rsidRPr="001C0DD5">
                          <w:rPr>
                            <w:rFonts w:ascii="Calibri" w:hAnsi="Calibri" w:cs="Calibri"/>
                            <w:b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o:spid="_x0000_s1065" style="position:absolute;left:18249;top:6946;width:521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/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OLML8PBAAAA3AAAAA8AAAAA&#10;AAAAAAAAAAAABwIAAGRycy9kb3ducmV2LnhtbFBLBQYAAAAAAwADALcAAAD1AgAAAAA=&#10;" filled="f" stroked="f">
                  <v:textbox style="mso-fit-shape-to-text:t" inset="0,0,0,0">
                    <w:txbxContent>
                      <w:p w14:paraId="3ADEDFC6" w14:textId="77777777" w:rsidR="00432533" w:rsidRPr="001C0DD5" w:rsidRDefault="00432533" w:rsidP="00432533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rect>
                <v:shape id="Freeform 134" o:spid="_x0000_s1066" style="position:absolute;left:18611;top:6191;width:896;height:895;visibility:visible;mso-wrap-style:square;v-text-anchor:top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" path="m,54r54,l71,,87,54r54,l98,88r16,53l71,108,27,141,44,88,,54xe" fillcolor="black" stroked="f">
                  <v:path arrowok="t" o:connecttype="custom" o:connectlocs="0,34290;34290,34290;45085,0;55245,34290;89535,34290;62230,55880;72390,89535;45085,68580;17145,89535;27940,55880;0,34290" o:connectangles="0,0,0,0,0,0,0,0,0,0,0"/>
                </v:shape>
                <v:shape id="Freeform 135" o:spid="_x0000_s1067" style="position:absolute;left:18548;top:6121;width:1022;height:1029;visibility:visible;mso-wrap-style:square;v-text-anchor:top" coordsize="161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" path="m,62r64,l61,64,81,r20,64l97,62r64,l110,101r1,-3l131,162,79,122r4,l31,162,51,98r,3l,62xm58,97l40,154r-5,-4l81,115r45,35l121,154,104,97,150,62r1,7l95,69,78,12r6,l67,69r-57,l12,62,58,97xe" fillcolor="black" strokeweight="0">
                  <v:path arrowok="t" o:connecttype="custom" o:connectlocs="0,39370;40640,39370;38735,40640;51435,0;64135,40640;61595,39370;102235,39370;69850,64135;70485,62230;83185,102870;50165,77470;52705,77470;19685,102870;32385,62230;32385,64135;0,39370;36830,61595;25400,97790;22225,95250;51435,73025;80010,95250;76835,97790;66040,61595;95250,39370;95885,43815;60325,43815;49530,7620;53340,7620;42545,43815;6350,43815;7620,39370;36830,61595" o:connectangles="0,0,0,0,0,0,0,0,0,0,0,0,0,0,0,0,0,0,0,0,0,0,0,0,0,0,0,0,0,0,0,0"/>
                  <o:lock v:ext="edit" verticies="t"/>
                </v:shape>
                <v:shape id="Freeform 136" o:spid="_x0000_s1068" style="position:absolute;left:16814;top:14389;width:896;height:901;visibility:visible;mso-wrap-style:square;v-text-anchor:top" coordsize="14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" path="m,55r54,l71,,87,55r54,l98,88r16,54l71,108,27,142,44,88,,55xe" fillcolor="black" stroked="f">
                  <v:path arrowok="t" o:connecttype="custom" o:connectlocs="0,34925;34290,34925;45085,0;55245,34925;89535,34925;62230,55880;72390,90170;45085,68580;17145,90170;27940,55880;0,34925" o:connectangles="0,0,0,0,0,0,0,0,0,0,0"/>
                </v:shape>
                <v:shape id="Freeform 137" o:spid="_x0000_s1069" style="position:absolute;left:16751;top:14319;width:1022;height:1028;visibility:visible;mso-wrap-style:square;v-text-anchor:top" coordsize="161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" path="m,62r64,l61,64,81,r20,64l97,62r64,l110,101r1,-3l131,162,79,122r4,l31,162,51,98r,3l,62xm58,98l40,154r-5,-4l81,115r45,35l121,154,104,98,150,63r1,6l95,69,78,13r6,l67,69r-57,l12,63,58,98xe" fillcolor="black" strokeweight="0">
                  <v:path arrowok="t" o:connecttype="custom" o:connectlocs="0,39370;40640,39370;38735,40640;51435,0;64135,40640;61595,39370;102235,39370;69850,64135;70485,62230;83185,102870;50165,77470;52705,77470;19685,102870;32385,62230;32385,64135;0,39370;36830,62230;25400,97790;22225,95250;51435,73025;80010,95250;76835,97790;66040,62230;95250,40005;95885,43815;60325,43815;49530,8255;53340,8255;42545,43815;6350,43815;7620,40005;36830,62230" o:connectangles="0,0,0,0,0,0,0,0,0,0,0,0,0,0,0,0,0,0,0,0,0,0,0,0,0,0,0,0,0,0,0,0"/>
                  <o:lock v:ext="edit" verticies="t"/>
                </v:shape>
                <v:rect id="Rectangle 138" o:spid="_x0000_s1070" style="position:absolute;left:18122;top:14268;width:6947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4x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Dyu4xbwgAAANwAAAAPAAAA&#10;AAAAAAAAAAAAAAcCAABkcnMvZG93bnJldi54bWxQSwUGAAAAAAMAAwC3AAAA9gIAAAAA&#10;" filled="f" stroked="f">
                  <v:textbox style="mso-fit-shape-to-text:t" inset="0,0,0,0">
                    <w:txbxContent>
                      <w:p w14:paraId="6DE0E066" w14:textId="77777777" w:rsidR="00432533" w:rsidRPr="001C0DD5" w:rsidRDefault="00432533" w:rsidP="00432533">
                        <w:pPr>
                          <w:rPr>
                            <w:b/>
                          </w:rPr>
                        </w:pPr>
                        <w:r w:rsidRPr="001C0DD5">
                          <w:rPr>
                            <w:rFonts w:ascii="Calibri" w:hAnsi="Calibri" w:cs="Calibri"/>
                            <w:b/>
                            <w:color w:val="000000"/>
                            <w:sz w:val="16"/>
                            <w:szCs w:val="16"/>
                          </w:rPr>
                          <w:t>centr</w:t>
                        </w:r>
                        <w:r>
                          <w:rPr>
                            <w:rFonts w:ascii="Calibri" w:hAnsi="Calibri" w:cs="Calibri"/>
                            <w:b/>
                            <w:color w:val="000000"/>
                            <w:sz w:val="16"/>
                            <w:szCs w:val="16"/>
                          </w:rPr>
                          <w:t>e</w:t>
                        </w:r>
                        <w:r w:rsidRPr="001C0DD5">
                          <w:rPr>
                            <w:rFonts w:ascii="Calibri" w:hAnsi="Calibri" w:cs="Calibri"/>
                            <w:b/>
                            <w:color w:val="000000"/>
                            <w:sz w:val="16"/>
                            <w:szCs w:val="16"/>
                          </w:rPr>
                          <w:t xml:space="preserve"> of gravity</w:t>
                        </w:r>
                      </w:p>
                    </w:txbxContent>
                  </v:textbox>
                </v:rect>
                <v:shape id="Freeform 139" o:spid="_x0000_s1071" style="position:absolute;left:16617;top:3727;width:4115;height:5810;visibility:visible;mso-wrap-style:square;v-text-anchor:top" coordsize="1539,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" path="m863,1946r-44,70c819,2016,819,2017,818,2017r-54,58c764,2075,764,2076,763,2076r-63,46c700,2122,699,2123,699,2123r-70,32c628,2155,628,2155,627,2155r-75,18c552,2173,551,2173,551,2173r-77,4c473,2177,473,2177,472,2177r-78,-12c394,2165,393,2165,393,2165r-77,-28l232,2097r-70,-43c162,2054,161,2054,161,2053r-58,-54c103,1999,102,1999,102,1998l56,1935v,,-1,-1,-1,-1l23,1864v,-1,,-1,,-2l5,1786v,,-1,-1,-1,-1l,1708v,-1,,-1,1,-2l13,1628v,,,-1,,-1l41,1550,678,232r43,-70c721,162,721,161,722,161r54,-58c776,103,776,102,777,102l840,56v,,1,-1,1,-1l912,23v1,,1,,2,l989,5v,,1,-1,1,-1l1067,v1,,1,,2,1l1147,13v,,1,,1,l1225,41r83,40l1378,124v,,1,,1,1l1437,179v,,1,,1,1l1484,243v,,1,1,1,1l1517,314v,1,,1,,2l1535,391v,,,1,,1l1539,470v,1,,1,,2l1527,550v,,,1,,1l1499,627,863,1946xm1484,622r28,-76l1512,547r12,-78l1523,471r-4,-78l1520,394r-18,-75l1502,321r-32,-70l1471,252r-46,-63l1426,190r-58,-54l1369,137,1301,96,1220,56,1143,28r1,l1066,16r2,l991,20r1,l917,38r2,l848,70r1,-1l786,115r1,-1l733,172r1,-1l693,239,56,1555r-28,77l28,1631r-12,78l16,1707r4,77l20,1783r18,76l38,1857r32,70l69,1926r46,63l114,1988r58,54l171,2041r68,41l321,2122r77,28l397,2150r78,12l473,2161r77,-4l549,2158r75,-18l622,2140r70,-32l691,2109r63,-46l753,2064r54,-58l806,2007r42,-68l1484,622xe" fillcolor="black" strokeweight="0">
                  <v:path arrowok="t" o:connecttype="custom" o:connectlocs="218707,538322;187158,566346;167640,575153;126733,581025;105076,577822;43314,548197;27272,533251;6149,497488;1069,476403;3476,434501;181276,61919;207478,27490;224857,14679;264427,1334;285817,267;327526,10943;368701,33362;396775,64855;405598,84338;411480,125439;408272,147058;396775,166007;407469,125173;406400,105156;393032,66990;381267,50710;347846,25622;305869,7473;264962,5338;245712,10142;210152,30693;196248,45639;7486,435569;4278,455586;10160,496153;18448,514035;45987,544995;85825,566346;127000,577022;146785,575954;185019,562609;201328,550866;226728,517505" o:connectangles="0,0,0,0,0,0,0,0,0,0,0,0,0,0,0,0,0,0,0,0,0,0,0,0,0,0,0,0,0,0,0,0,0,0,0,0,0,0,0,0,0,0,0"/>
                  <o:lock v:ext="edit" verticies="t"/>
                </v:shape>
                <v:shape id="Freeform 140" o:spid="_x0000_s1072" style="position:absolute;left:16910;top:9061;width:825;height:730;visibility:visible;mso-wrap-style:square;v-text-anchor:top" coordsize="30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" path="m230,273v7,-14,-40,-50,-103,-81c63,162,6,148,,161r,l71,13c78,,135,14,198,44v64,31,110,67,104,81c302,125,302,125,302,125l230,273xe" strokeweight="0">
                  <v:path arrowok="t" o:connecttype="custom" o:connectlocs="61644,73025;34038,51358;0,43066;0,43066;19029,3477;19029,3477;53068,11770;80942,33436;80942,33436;61644,73025" o:connectangles="0,0,0,0,0,0,0,0,0,0"/>
                </v:shape>
                <v:shape id="Freeform 141" o:spid="_x0000_s1073" style="position:absolute;left:16891;top:9455;width:654;height:368;visibility:visible;mso-wrap-style:square;v-text-anchor:top" coordsize="2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" path="m237,125v-7,13,-64,,-127,-31c46,63,,27,7,13v,,,,,l7,13c13,,70,14,134,44v63,31,110,67,103,81c237,125,237,125,237,125xe" strokeweight="0">
                  <v:path arrowok="t" o:connecttype="custom" o:connectlocs="63529,33361;29486,25087;1876,3469;1876,3469;1876,3469;35919,11743;63529,33361;63529,33361" o:connectangles="0,0,0,0,0,0,0,0"/>
                </v:shape>
                <v:shape id="Freeform 142" o:spid="_x0000_s1074" style="position:absolute;left:16891;top:9061;width:850;height:768;visibility:visible;mso-wrap-style:square;v-text-anchor:top" coordsize="31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" path="m6,154r13,-5c20,149,21,148,23,149r29,4c52,153,53,153,53,153r39,13l139,185r44,24l218,233v,,1,,1,1l240,254v1,1,2,2,2,3l246,271v1,4,-1,9,-5,10l227,286v-1,,-2,1,-4,l195,282v,,,,-1,l154,270,108,250,64,225,29,202v,,-1,,-1,-1l7,181c6,180,5,179,5,178l1,164c,162,,160,1,158l72,10c73,8,75,7,77,6l91,1c92,,93,,95,1r29,4c124,5,125,5,125,5r39,13l210,37r44,24l289,85v,,1,,1,1l311,106v1,1,2,2,2,3l318,123v1,2,1,4,,6l246,277r-15,-7l303,122r,6l298,114r2,3l279,97r1,1l247,75,203,52,159,33,120,20r1,l92,16r4,l82,21r5,-4l16,165r,-6l20,173r-2,-3l39,190r-1,-1l71,211r44,24l159,255r40,12l198,267r28,4l222,271r14,-5l231,276r-4,-14l229,265,208,245r1,1l176,223,132,200,87,181,48,168r1,l20,164r4,l11,169,6,154xe" fillcolor="black" strokeweight="0">
                  <v:path arrowok="t" o:connecttype="custom" o:connectlocs="5068,39890;13870,40961;24540,44441;48813,55953;58416,62646;64551,68803;64284,75229;59483,76567;51748,75496;28808,66929;7735,54079;1867,48457;267,43906;19205,2677;24273,268;33076,1339;43745,4819;67752,16331;77355,23024;83490,29181;84823,34536;61617,72284;80822,34268;80022,31323;74687,26236;54148,13921;32009,5354;24540,4283;21873,5622;4268,44173;5335,46315;10403,50866;18939,56488;42412,68268;52814,71481;59216,72552;61617,73890;61083,70945;55749,65859;35210,53544;12804,44977;5335,43906;2934,45244" o:connectangles="0,0,0,0,0,0,0,0,0,0,0,0,0,0,0,0,0,0,0,0,0,0,0,0,0,0,0,0,0,0,0,0,0,0,0,0,0,0,0,0,0,0,0"/>
                </v:shape>
                <v:rect id="Rectangle 143" o:spid="_x0000_s1075" style="position:absolute;left:1752;top:13684;width:21565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" fillcolor="#4a7ebb" strokecolor="#4a7ebb" strokeweight="0">
                  <v:stroke joinstyle="round"/>
                </v:rect>
                <w10:anchorlock/>
              </v:group>
            </w:pict>
          </mc:Fallback>
        </mc:AlternateContent>
      </w:r>
    </w:p>
    <w:p w14:paraId="67BDDCF5" w14:textId="3F1E5DC1" w:rsidR="00432533" w:rsidRDefault="00432533" w:rsidP="00432533">
      <w:pPr>
        <w:spacing w:after="120"/>
        <w:ind w:left="2268" w:right="1134" w:hanging="1134"/>
        <w:jc w:val="both"/>
      </w:pPr>
      <w:r>
        <w:t>Amended:</w:t>
      </w:r>
      <w:bookmarkStart w:id="0" w:name="_Hlk134611651"/>
    </w:p>
    <w:p w14:paraId="07A64921" w14:textId="77777777" w:rsidR="00ED442E" w:rsidRPr="005350BF" w:rsidRDefault="00ED442E" w:rsidP="00ED442E">
      <w:pPr>
        <w:ind w:left="1134" w:right="1134"/>
        <w:jc w:val="both"/>
      </w:pPr>
      <w:r w:rsidRPr="008C5CE0">
        <w:rPr>
          <w:bCs/>
        </w:rPr>
        <w:t>"</w:t>
      </w:r>
      <w:r>
        <w:t xml:space="preserve"> </w:t>
      </w:r>
      <w:r w:rsidRPr="005350BF">
        <w:t>Figure 3</w:t>
      </w:r>
    </w:p>
    <w:p w14:paraId="4B34EC01" w14:textId="77777777" w:rsidR="00ED442E" w:rsidRPr="007B6022" w:rsidRDefault="00ED442E" w:rsidP="00ED442E">
      <w:pPr>
        <w:spacing w:after="120"/>
        <w:ind w:left="1134" w:right="1134"/>
        <w:jc w:val="both"/>
        <w:rPr>
          <w:b/>
          <w:lang w:eastAsia="ja-JP"/>
        </w:rPr>
      </w:pPr>
      <w:r w:rsidRPr="007B6022">
        <w:rPr>
          <w:b/>
          <w:lang w:eastAsia="ja-JP"/>
        </w:rPr>
        <w:lastRenderedPageBreak/>
        <w:t>Drop Orientations</w:t>
      </w:r>
    </w:p>
    <w:p w14:paraId="458B1DA3" w14:textId="77777777" w:rsidR="00432533" w:rsidRPr="00965728" w:rsidRDefault="00432533" w:rsidP="00432533">
      <w:pPr>
        <w:spacing w:after="120"/>
        <w:ind w:left="1134" w:right="1134"/>
        <w:jc w:val="center"/>
      </w:pPr>
      <w:r w:rsidRPr="007A7C69">
        <w:rPr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729BFA" wp14:editId="6BD6AFD7">
                <wp:simplePos x="0" y="0"/>
                <wp:positionH relativeFrom="column">
                  <wp:posOffset>1675765</wp:posOffset>
                </wp:positionH>
                <wp:positionV relativeFrom="paragraph">
                  <wp:posOffset>114300</wp:posOffset>
                </wp:positionV>
                <wp:extent cx="2768400" cy="1645200"/>
                <wp:effectExtent l="0" t="0" r="13335" b="12700"/>
                <wp:wrapNone/>
                <wp:docPr id="317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768400" cy="1645200"/>
                        </a:xfrm>
                        <a:custGeom>
                          <a:avLst/>
                          <a:gdLst>
                            <a:gd name="T0" fmla="*/ 0 w 4050"/>
                            <a:gd name="T1" fmla="*/ 0 h 2590"/>
                            <a:gd name="T2" fmla="*/ 4050 w 4050"/>
                            <a:gd name="T3" fmla="*/ 0 h 2590"/>
                            <a:gd name="T4" fmla="*/ 4050 w 4050"/>
                            <a:gd name="T5" fmla="*/ 2590 h 2590"/>
                            <a:gd name="T6" fmla="*/ 0 w 4050"/>
                            <a:gd name="T7" fmla="*/ 2590 h 2590"/>
                            <a:gd name="T8" fmla="*/ 0 w 4050"/>
                            <a:gd name="T9" fmla="*/ 0 h 2590"/>
                            <a:gd name="T10" fmla="*/ 7 w 4050"/>
                            <a:gd name="T11" fmla="*/ 2586 h 2590"/>
                            <a:gd name="T12" fmla="*/ 4 w 4050"/>
                            <a:gd name="T13" fmla="*/ 2583 h 2590"/>
                            <a:gd name="T14" fmla="*/ 4046 w 4050"/>
                            <a:gd name="T15" fmla="*/ 2583 h 2590"/>
                            <a:gd name="T16" fmla="*/ 4043 w 4050"/>
                            <a:gd name="T17" fmla="*/ 2586 h 2590"/>
                            <a:gd name="T18" fmla="*/ 4043 w 4050"/>
                            <a:gd name="T19" fmla="*/ 4 h 2590"/>
                            <a:gd name="T20" fmla="*/ 4046 w 4050"/>
                            <a:gd name="T21" fmla="*/ 7 h 2590"/>
                            <a:gd name="T22" fmla="*/ 4 w 4050"/>
                            <a:gd name="T23" fmla="*/ 7 h 2590"/>
                            <a:gd name="T24" fmla="*/ 7 w 4050"/>
                            <a:gd name="T25" fmla="*/ 4 h 2590"/>
                            <a:gd name="T26" fmla="*/ 7 w 4050"/>
                            <a:gd name="T27" fmla="*/ 2586 h 2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50" h="2590">
                              <a:moveTo>
                                <a:pt x="0" y="0"/>
                              </a:moveTo>
                              <a:lnTo>
                                <a:pt x="4050" y="0"/>
                              </a:lnTo>
                              <a:lnTo>
                                <a:pt x="4050" y="2590"/>
                              </a:lnTo>
                              <a:lnTo>
                                <a:pt x="0" y="259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7" y="2586"/>
                              </a:moveTo>
                              <a:lnTo>
                                <a:pt x="4" y="2583"/>
                              </a:lnTo>
                              <a:lnTo>
                                <a:pt x="4046" y="2583"/>
                              </a:lnTo>
                              <a:lnTo>
                                <a:pt x="4043" y="2586"/>
                              </a:lnTo>
                              <a:lnTo>
                                <a:pt x="4043" y="4"/>
                              </a:lnTo>
                              <a:lnTo>
                                <a:pt x="4046" y="7"/>
                              </a:lnTo>
                              <a:lnTo>
                                <a:pt x="4" y="7"/>
                              </a:lnTo>
                              <a:lnTo>
                                <a:pt x="7" y="4"/>
                              </a:lnTo>
                              <a:lnTo>
                                <a:pt x="7" y="25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731B5" id="Freeform 243" o:spid="_x0000_s1026" style="position:absolute;margin-left:131.95pt;margin-top:9pt;width:218pt;height:129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50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" path="m,l4050,r,2590l,2590,,xm7,2586r-3,-3l4046,2583r-3,3l4043,4r3,3l4,7,7,4r,2582xe" fillcolor="black" strokeweight="0">
                <v:path arrowok="t" o:connecttype="custom" o:connectlocs="0,0;2768400,0;2768400,1645200;0,1645200;0,0;4785,1642659;2734,1640754;2765666,1640754;2763615,1642659;2763615,2541;2765666,4446;2734,4446;4785,2541;4785,1642659" o:connectangles="0,0,0,0,0,0,0,0,0,0,0,0,0,0"/>
                <o:lock v:ext="edit" verticies="t"/>
              </v:shape>
            </w:pict>
          </mc:Fallback>
        </mc:AlternateContent>
      </w:r>
      <w:r w:rsidRPr="00DE6960">
        <w:rPr>
          <w:noProof/>
          <w:sz w:val="24"/>
          <w:lang w:eastAsia="ja-JP"/>
        </w:rPr>
        <mc:AlternateContent>
          <mc:Choice Requires="wpc">
            <w:drawing>
              <wp:inline distT="0" distB="0" distL="0" distR="0" wp14:anchorId="2624CC35" wp14:editId="0D00DC8B">
                <wp:extent cx="2642235" cy="1731645"/>
                <wp:effectExtent l="0" t="0" r="0" b="0"/>
                <wp:docPr id="358" name="Canvas 3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18" name="Freeform 96"/>
                        <wps:cNvSpPr>
                          <a:spLocks noEditPoints="1"/>
                        </wps:cNvSpPr>
                        <wps:spPr bwMode="auto">
                          <a:xfrm>
                            <a:off x="140970" y="651510"/>
                            <a:ext cx="2115820" cy="3810"/>
                          </a:xfrm>
                          <a:custGeom>
                            <a:avLst/>
                            <a:gdLst>
                              <a:gd name="T0" fmla="*/ 48 w 3332"/>
                              <a:gd name="T1" fmla="*/ 0 h 6"/>
                              <a:gd name="T2" fmla="*/ 122 w 3332"/>
                              <a:gd name="T3" fmla="*/ 0 h 6"/>
                              <a:gd name="T4" fmla="*/ 169 w 3332"/>
                              <a:gd name="T5" fmla="*/ 6 h 6"/>
                              <a:gd name="T6" fmla="*/ 189 w 3332"/>
                              <a:gd name="T7" fmla="*/ 6 h 6"/>
                              <a:gd name="T8" fmla="*/ 237 w 3332"/>
                              <a:gd name="T9" fmla="*/ 0 h 6"/>
                              <a:gd name="T10" fmla="*/ 331 w 3332"/>
                              <a:gd name="T11" fmla="*/ 0 h 6"/>
                              <a:gd name="T12" fmla="*/ 405 w 3332"/>
                              <a:gd name="T13" fmla="*/ 0 h 6"/>
                              <a:gd name="T14" fmla="*/ 453 w 3332"/>
                              <a:gd name="T15" fmla="*/ 6 h 6"/>
                              <a:gd name="T16" fmla="*/ 473 w 3332"/>
                              <a:gd name="T17" fmla="*/ 6 h 6"/>
                              <a:gd name="T18" fmla="*/ 520 w 3332"/>
                              <a:gd name="T19" fmla="*/ 0 h 6"/>
                              <a:gd name="T20" fmla="*/ 614 w 3332"/>
                              <a:gd name="T21" fmla="*/ 0 h 6"/>
                              <a:gd name="T22" fmla="*/ 688 w 3332"/>
                              <a:gd name="T23" fmla="*/ 0 h 6"/>
                              <a:gd name="T24" fmla="*/ 736 w 3332"/>
                              <a:gd name="T25" fmla="*/ 6 h 6"/>
                              <a:gd name="T26" fmla="*/ 756 w 3332"/>
                              <a:gd name="T27" fmla="*/ 6 h 6"/>
                              <a:gd name="T28" fmla="*/ 803 w 3332"/>
                              <a:gd name="T29" fmla="*/ 0 h 6"/>
                              <a:gd name="T30" fmla="*/ 898 w 3332"/>
                              <a:gd name="T31" fmla="*/ 0 h 6"/>
                              <a:gd name="T32" fmla="*/ 972 w 3332"/>
                              <a:gd name="T33" fmla="*/ 0 h 6"/>
                              <a:gd name="T34" fmla="*/ 1019 w 3332"/>
                              <a:gd name="T35" fmla="*/ 6 h 6"/>
                              <a:gd name="T36" fmla="*/ 1039 w 3332"/>
                              <a:gd name="T37" fmla="*/ 6 h 6"/>
                              <a:gd name="T38" fmla="*/ 1086 w 3332"/>
                              <a:gd name="T39" fmla="*/ 0 h 6"/>
                              <a:gd name="T40" fmla="*/ 1181 w 3332"/>
                              <a:gd name="T41" fmla="*/ 0 h 6"/>
                              <a:gd name="T42" fmla="*/ 1255 w 3332"/>
                              <a:gd name="T43" fmla="*/ 0 h 6"/>
                              <a:gd name="T44" fmla="*/ 1302 w 3332"/>
                              <a:gd name="T45" fmla="*/ 6 h 6"/>
                              <a:gd name="T46" fmla="*/ 1323 w 3332"/>
                              <a:gd name="T47" fmla="*/ 6 h 6"/>
                              <a:gd name="T48" fmla="*/ 1370 w 3332"/>
                              <a:gd name="T49" fmla="*/ 0 h 6"/>
                              <a:gd name="T50" fmla="*/ 1464 w 3332"/>
                              <a:gd name="T51" fmla="*/ 0 h 6"/>
                              <a:gd name="T52" fmla="*/ 1538 w 3332"/>
                              <a:gd name="T53" fmla="*/ 0 h 6"/>
                              <a:gd name="T54" fmla="*/ 1585 w 3332"/>
                              <a:gd name="T55" fmla="*/ 6 h 6"/>
                              <a:gd name="T56" fmla="*/ 1606 w 3332"/>
                              <a:gd name="T57" fmla="*/ 6 h 6"/>
                              <a:gd name="T58" fmla="*/ 1653 w 3332"/>
                              <a:gd name="T59" fmla="*/ 0 h 6"/>
                              <a:gd name="T60" fmla="*/ 1747 w 3332"/>
                              <a:gd name="T61" fmla="*/ 0 h 6"/>
                              <a:gd name="T62" fmla="*/ 1822 w 3332"/>
                              <a:gd name="T63" fmla="*/ 0 h 6"/>
                              <a:gd name="T64" fmla="*/ 1869 w 3332"/>
                              <a:gd name="T65" fmla="*/ 6 h 6"/>
                              <a:gd name="T66" fmla="*/ 1889 w 3332"/>
                              <a:gd name="T67" fmla="*/ 6 h 6"/>
                              <a:gd name="T68" fmla="*/ 1936 w 3332"/>
                              <a:gd name="T69" fmla="*/ 0 h 6"/>
                              <a:gd name="T70" fmla="*/ 2030 w 3332"/>
                              <a:gd name="T71" fmla="*/ 0 h 6"/>
                              <a:gd name="T72" fmla="*/ 2105 w 3332"/>
                              <a:gd name="T73" fmla="*/ 0 h 6"/>
                              <a:gd name="T74" fmla="*/ 2152 w 3332"/>
                              <a:gd name="T75" fmla="*/ 6 h 6"/>
                              <a:gd name="T76" fmla="*/ 2172 w 3332"/>
                              <a:gd name="T77" fmla="*/ 6 h 6"/>
                              <a:gd name="T78" fmla="*/ 2219 w 3332"/>
                              <a:gd name="T79" fmla="*/ 0 h 6"/>
                              <a:gd name="T80" fmla="*/ 2314 w 3332"/>
                              <a:gd name="T81" fmla="*/ 0 h 6"/>
                              <a:gd name="T82" fmla="*/ 2388 w 3332"/>
                              <a:gd name="T83" fmla="*/ 0 h 6"/>
                              <a:gd name="T84" fmla="*/ 2435 w 3332"/>
                              <a:gd name="T85" fmla="*/ 6 h 6"/>
                              <a:gd name="T86" fmla="*/ 2455 w 3332"/>
                              <a:gd name="T87" fmla="*/ 6 h 6"/>
                              <a:gd name="T88" fmla="*/ 2502 w 3332"/>
                              <a:gd name="T89" fmla="*/ 0 h 6"/>
                              <a:gd name="T90" fmla="*/ 2597 w 3332"/>
                              <a:gd name="T91" fmla="*/ 0 h 6"/>
                              <a:gd name="T92" fmla="*/ 2671 w 3332"/>
                              <a:gd name="T93" fmla="*/ 0 h 6"/>
                              <a:gd name="T94" fmla="*/ 2718 w 3332"/>
                              <a:gd name="T95" fmla="*/ 6 h 6"/>
                              <a:gd name="T96" fmla="*/ 2739 w 3332"/>
                              <a:gd name="T97" fmla="*/ 6 h 6"/>
                              <a:gd name="T98" fmla="*/ 2786 w 3332"/>
                              <a:gd name="T99" fmla="*/ 0 h 6"/>
                              <a:gd name="T100" fmla="*/ 2880 w 3332"/>
                              <a:gd name="T101" fmla="*/ 0 h 6"/>
                              <a:gd name="T102" fmla="*/ 2954 w 3332"/>
                              <a:gd name="T103" fmla="*/ 0 h 6"/>
                              <a:gd name="T104" fmla="*/ 3002 w 3332"/>
                              <a:gd name="T105" fmla="*/ 6 h 6"/>
                              <a:gd name="T106" fmla="*/ 3022 w 3332"/>
                              <a:gd name="T107" fmla="*/ 6 h 6"/>
                              <a:gd name="T108" fmla="*/ 3069 w 3332"/>
                              <a:gd name="T109" fmla="*/ 0 h 6"/>
                              <a:gd name="T110" fmla="*/ 3164 w 3332"/>
                              <a:gd name="T111" fmla="*/ 0 h 6"/>
                              <a:gd name="T112" fmla="*/ 3238 w 3332"/>
                              <a:gd name="T113" fmla="*/ 0 h 6"/>
                              <a:gd name="T114" fmla="*/ 3285 w 3332"/>
                              <a:gd name="T115" fmla="*/ 6 h 6"/>
                              <a:gd name="T116" fmla="*/ 3305 w 3332"/>
                              <a:gd name="T117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332" h="6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8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6"/>
                                </a:lnTo>
                                <a:lnTo>
                                  <a:pt x="48" y="6"/>
                                </a:lnTo>
                                <a:lnTo>
                                  <a:pt x="48" y="0"/>
                                </a:lnTo>
                                <a:close/>
                                <a:moveTo>
                                  <a:pt x="95" y="0"/>
                                </a:moveTo>
                                <a:lnTo>
                                  <a:pt x="122" y="0"/>
                                </a:lnTo>
                                <a:lnTo>
                                  <a:pt x="122" y="6"/>
                                </a:lnTo>
                                <a:lnTo>
                                  <a:pt x="95" y="6"/>
                                </a:lnTo>
                                <a:lnTo>
                                  <a:pt x="95" y="0"/>
                                </a:lnTo>
                                <a:close/>
                                <a:moveTo>
                                  <a:pt x="142" y="0"/>
                                </a:moveTo>
                                <a:lnTo>
                                  <a:pt x="169" y="0"/>
                                </a:lnTo>
                                <a:lnTo>
                                  <a:pt x="169" y="6"/>
                                </a:lnTo>
                                <a:lnTo>
                                  <a:pt x="142" y="6"/>
                                </a:lnTo>
                                <a:lnTo>
                                  <a:pt x="142" y="0"/>
                                </a:lnTo>
                                <a:close/>
                                <a:moveTo>
                                  <a:pt x="189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6"/>
                                </a:lnTo>
                                <a:lnTo>
                                  <a:pt x="189" y="6"/>
                                </a:lnTo>
                                <a:lnTo>
                                  <a:pt x="189" y="0"/>
                                </a:lnTo>
                                <a:close/>
                                <a:moveTo>
                                  <a:pt x="237" y="0"/>
                                </a:moveTo>
                                <a:lnTo>
                                  <a:pt x="264" y="0"/>
                                </a:lnTo>
                                <a:lnTo>
                                  <a:pt x="264" y="6"/>
                                </a:lnTo>
                                <a:lnTo>
                                  <a:pt x="237" y="6"/>
                                </a:lnTo>
                                <a:lnTo>
                                  <a:pt x="237" y="0"/>
                                </a:lnTo>
                                <a:close/>
                                <a:moveTo>
                                  <a:pt x="284" y="0"/>
                                </a:moveTo>
                                <a:lnTo>
                                  <a:pt x="311" y="0"/>
                                </a:lnTo>
                                <a:lnTo>
                                  <a:pt x="311" y="6"/>
                                </a:lnTo>
                                <a:lnTo>
                                  <a:pt x="284" y="6"/>
                                </a:lnTo>
                                <a:lnTo>
                                  <a:pt x="284" y="0"/>
                                </a:lnTo>
                                <a:close/>
                                <a:moveTo>
                                  <a:pt x="331" y="0"/>
                                </a:moveTo>
                                <a:lnTo>
                                  <a:pt x="358" y="0"/>
                                </a:lnTo>
                                <a:lnTo>
                                  <a:pt x="358" y="6"/>
                                </a:lnTo>
                                <a:lnTo>
                                  <a:pt x="331" y="6"/>
                                </a:lnTo>
                                <a:lnTo>
                                  <a:pt x="331" y="0"/>
                                </a:lnTo>
                                <a:close/>
                                <a:moveTo>
                                  <a:pt x="378" y="0"/>
                                </a:moveTo>
                                <a:lnTo>
                                  <a:pt x="405" y="0"/>
                                </a:lnTo>
                                <a:lnTo>
                                  <a:pt x="405" y="6"/>
                                </a:lnTo>
                                <a:lnTo>
                                  <a:pt x="378" y="6"/>
                                </a:lnTo>
                                <a:lnTo>
                                  <a:pt x="378" y="0"/>
                                </a:lnTo>
                                <a:close/>
                                <a:moveTo>
                                  <a:pt x="425" y="0"/>
                                </a:moveTo>
                                <a:lnTo>
                                  <a:pt x="453" y="0"/>
                                </a:lnTo>
                                <a:lnTo>
                                  <a:pt x="453" y="6"/>
                                </a:lnTo>
                                <a:lnTo>
                                  <a:pt x="425" y="6"/>
                                </a:lnTo>
                                <a:lnTo>
                                  <a:pt x="425" y="0"/>
                                </a:lnTo>
                                <a:close/>
                                <a:moveTo>
                                  <a:pt x="473" y="0"/>
                                </a:moveTo>
                                <a:lnTo>
                                  <a:pt x="500" y="0"/>
                                </a:lnTo>
                                <a:lnTo>
                                  <a:pt x="500" y="6"/>
                                </a:lnTo>
                                <a:lnTo>
                                  <a:pt x="473" y="6"/>
                                </a:lnTo>
                                <a:lnTo>
                                  <a:pt x="473" y="0"/>
                                </a:lnTo>
                                <a:close/>
                                <a:moveTo>
                                  <a:pt x="520" y="0"/>
                                </a:moveTo>
                                <a:lnTo>
                                  <a:pt x="547" y="0"/>
                                </a:lnTo>
                                <a:lnTo>
                                  <a:pt x="547" y="6"/>
                                </a:lnTo>
                                <a:lnTo>
                                  <a:pt x="520" y="6"/>
                                </a:lnTo>
                                <a:lnTo>
                                  <a:pt x="520" y="0"/>
                                </a:lnTo>
                                <a:close/>
                                <a:moveTo>
                                  <a:pt x="567" y="0"/>
                                </a:moveTo>
                                <a:lnTo>
                                  <a:pt x="594" y="0"/>
                                </a:lnTo>
                                <a:lnTo>
                                  <a:pt x="594" y="6"/>
                                </a:lnTo>
                                <a:lnTo>
                                  <a:pt x="567" y="6"/>
                                </a:lnTo>
                                <a:lnTo>
                                  <a:pt x="567" y="0"/>
                                </a:lnTo>
                                <a:close/>
                                <a:moveTo>
                                  <a:pt x="614" y="0"/>
                                </a:moveTo>
                                <a:lnTo>
                                  <a:pt x="641" y="0"/>
                                </a:lnTo>
                                <a:lnTo>
                                  <a:pt x="641" y="6"/>
                                </a:lnTo>
                                <a:lnTo>
                                  <a:pt x="614" y="6"/>
                                </a:lnTo>
                                <a:lnTo>
                                  <a:pt x="614" y="0"/>
                                </a:lnTo>
                                <a:close/>
                                <a:moveTo>
                                  <a:pt x="661" y="0"/>
                                </a:moveTo>
                                <a:lnTo>
                                  <a:pt x="688" y="0"/>
                                </a:lnTo>
                                <a:lnTo>
                                  <a:pt x="688" y="6"/>
                                </a:lnTo>
                                <a:lnTo>
                                  <a:pt x="661" y="6"/>
                                </a:lnTo>
                                <a:lnTo>
                                  <a:pt x="661" y="0"/>
                                </a:lnTo>
                                <a:close/>
                                <a:moveTo>
                                  <a:pt x="709" y="0"/>
                                </a:moveTo>
                                <a:lnTo>
                                  <a:pt x="736" y="0"/>
                                </a:lnTo>
                                <a:lnTo>
                                  <a:pt x="736" y="6"/>
                                </a:lnTo>
                                <a:lnTo>
                                  <a:pt x="709" y="6"/>
                                </a:lnTo>
                                <a:lnTo>
                                  <a:pt x="709" y="0"/>
                                </a:lnTo>
                                <a:close/>
                                <a:moveTo>
                                  <a:pt x="756" y="0"/>
                                </a:moveTo>
                                <a:lnTo>
                                  <a:pt x="783" y="0"/>
                                </a:lnTo>
                                <a:lnTo>
                                  <a:pt x="783" y="6"/>
                                </a:lnTo>
                                <a:lnTo>
                                  <a:pt x="756" y="6"/>
                                </a:lnTo>
                                <a:lnTo>
                                  <a:pt x="756" y="0"/>
                                </a:lnTo>
                                <a:close/>
                                <a:moveTo>
                                  <a:pt x="803" y="0"/>
                                </a:moveTo>
                                <a:lnTo>
                                  <a:pt x="830" y="0"/>
                                </a:lnTo>
                                <a:lnTo>
                                  <a:pt x="830" y="6"/>
                                </a:lnTo>
                                <a:lnTo>
                                  <a:pt x="803" y="6"/>
                                </a:lnTo>
                                <a:lnTo>
                                  <a:pt x="803" y="0"/>
                                </a:lnTo>
                                <a:close/>
                                <a:moveTo>
                                  <a:pt x="850" y="0"/>
                                </a:moveTo>
                                <a:lnTo>
                                  <a:pt x="877" y="0"/>
                                </a:lnTo>
                                <a:lnTo>
                                  <a:pt x="877" y="6"/>
                                </a:lnTo>
                                <a:lnTo>
                                  <a:pt x="850" y="6"/>
                                </a:lnTo>
                                <a:lnTo>
                                  <a:pt x="850" y="0"/>
                                </a:lnTo>
                                <a:close/>
                                <a:moveTo>
                                  <a:pt x="898" y="0"/>
                                </a:moveTo>
                                <a:lnTo>
                                  <a:pt x="925" y="0"/>
                                </a:lnTo>
                                <a:lnTo>
                                  <a:pt x="925" y="6"/>
                                </a:lnTo>
                                <a:lnTo>
                                  <a:pt x="898" y="6"/>
                                </a:lnTo>
                                <a:lnTo>
                                  <a:pt x="898" y="0"/>
                                </a:lnTo>
                                <a:close/>
                                <a:moveTo>
                                  <a:pt x="945" y="0"/>
                                </a:moveTo>
                                <a:lnTo>
                                  <a:pt x="972" y="0"/>
                                </a:lnTo>
                                <a:lnTo>
                                  <a:pt x="972" y="6"/>
                                </a:lnTo>
                                <a:lnTo>
                                  <a:pt x="945" y="6"/>
                                </a:lnTo>
                                <a:lnTo>
                                  <a:pt x="945" y="0"/>
                                </a:lnTo>
                                <a:close/>
                                <a:moveTo>
                                  <a:pt x="992" y="0"/>
                                </a:moveTo>
                                <a:lnTo>
                                  <a:pt x="1019" y="0"/>
                                </a:lnTo>
                                <a:lnTo>
                                  <a:pt x="1019" y="6"/>
                                </a:lnTo>
                                <a:lnTo>
                                  <a:pt x="992" y="6"/>
                                </a:lnTo>
                                <a:lnTo>
                                  <a:pt x="992" y="0"/>
                                </a:lnTo>
                                <a:close/>
                                <a:moveTo>
                                  <a:pt x="1039" y="0"/>
                                </a:moveTo>
                                <a:lnTo>
                                  <a:pt x="1066" y="0"/>
                                </a:lnTo>
                                <a:lnTo>
                                  <a:pt x="1066" y="6"/>
                                </a:lnTo>
                                <a:lnTo>
                                  <a:pt x="1039" y="6"/>
                                </a:lnTo>
                                <a:lnTo>
                                  <a:pt x="1039" y="0"/>
                                </a:lnTo>
                                <a:close/>
                                <a:moveTo>
                                  <a:pt x="1086" y="0"/>
                                </a:moveTo>
                                <a:lnTo>
                                  <a:pt x="1113" y="0"/>
                                </a:lnTo>
                                <a:lnTo>
                                  <a:pt x="1113" y="6"/>
                                </a:lnTo>
                                <a:lnTo>
                                  <a:pt x="1086" y="6"/>
                                </a:lnTo>
                                <a:lnTo>
                                  <a:pt x="1086" y="0"/>
                                </a:lnTo>
                                <a:close/>
                                <a:moveTo>
                                  <a:pt x="1133" y="0"/>
                                </a:moveTo>
                                <a:lnTo>
                                  <a:pt x="1160" y="0"/>
                                </a:lnTo>
                                <a:lnTo>
                                  <a:pt x="1160" y="6"/>
                                </a:lnTo>
                                <a:lnTo>
                                  <a:pt x="1133" y="6"/>
                                </a:lnTo>
                                <a:lnTo>
                                  <a:pt x="1133" y="0"/>
                                </a:lnTo>
                                <a:close/>
                                <a:moveTo>
                                  <a:pt x="1181" y="0"/>
                                </a:moveTo>
                                <a:lnTo>
                                  <a:pt x="1208" y="0"/>
                                </a:lnTo>
                                <a:lnTo>
                                  <a:pt x="1208" y="6"/>
                                </a:lnTo>
                                <a:lnTo>
                                  <a:pt x="1181" y="6"/>
                                </a:lnTo>
                                <a:lnTo>
                                  <a:pt x="1181" y="0"/>
                                </a:lnTo>
                                <a:close/>
                                <a:moveTo>
                                  <a:pt x="1228" y="0"/>
                                </a:moveTo>
                                <a:lnTo>
                                  <a:pt x="1255" y="0"/>
                                </a:lnTo>
                                <a:lnTo>
                                  <a:pt x="1255" y="6"/>
                                </a:lnTo>
                                <a:lnTo>
                                  <a:pt x="1228" y="6"/>
                                </a:lnTo>
                                <a:lnTo>
                                  <a:pt x="1228" y="0"/>
                                </a:lnTo>
                                <a:close/>
                                <a:moveTo>
                                  <a:pt x="1275" y="0"/>
                                </a:moveTo>
                                <a:lnTo>
                                  <a:pt x="1302" y="0"/>
                                </a:lnTo>
                                <a:lnTo>
                                  <a:pt x="1302" y="6"/>
                                </a:lnTo>
                                <a:lnTo>
                                  <a:pt x="1275" y="6"/>
                                </a:lnTo>
                                <a:lnTo>
                                  <a:pt x="1275" y="0"/>
                                </a:lnTo>
                                <a:close/>
                                <a:moveTo>
                                  <a:pt x="1323" y="0"/>
                                </a:moveTo>
                                <a:lnTo>
                                  <a:pt x="1349" y="0"/>
                                </a:lnTo>
                                <a:lnTo>
                                  <a:pt x="1349" y="6"/>
                                </a:lnTo>
                                <a:lnTo>
                                  <a:pt x="1323" y="6"/>
                                </a:lnTo>
                                <a:lnTo>
                                  <a:pt x="1323" y="0"/>
                                </a:lnTo>
                                <a:close/>
                                <a:moveTo>
                                  <a:pt x="1370" y="0"/>
                                </a:moveTo>
                                <a:lnTo>
                                  <a:pt x="1397" y="0"/>
                                </a:lnTo>
                                <a:lnTo>
                                  <a:pt x="1397" y="6"/>
                                </a:lnTo>
                                <a:lnTo>
                                  <a:pt x="1370" y="6"/>
                                </a:lnTo>
                                <a:lnTo>
                                  <a:pt x="1370" y="0"/>
                                </a:lnTo>
                                <a:close/>
                                <a:moveTo>
                                  <a:pt x="1417" y="0"/>
                                </a:moveTo>
                                <a:lnTo>
                                  <a:pt x="1444" y="0"/>
                                </a:lnTo>
                                <a:lnTo>
                                  <a:pt x="1444" y="6"/>
                                </a:lnTo>
                                <a:lnTo>
                                  <a:pt x="1417" y="6"/>
                                </a:lnTo>
                                <a:lnTo>
                                  <a:pt x="1417" y="0"/>
                                </a:lnTo>
                                <a:close/>
                                <a:moveTo>
                                  <a:pt x="1464" y="0"/>
                                </a:moveTo>
                                <a:lnTo>
                                  <a:pt x="1491" y="0"/>
                                </a:lnTo>
                                <a:lnTo>
                                  <a:pt x="1491" y="6"/>
                                </a:lnTo>
                                <a:lnTo>
                                  <a:pt x="1464" y="6"/>
                                </a:lnTo>
                                <a:lnTo>
                                  <a:pt x="1464" y="0"/>
                                </a:lnTo>
                                <a:close/>
                                <a:moveTo>
                                  <a:pt x="1511" y="0"/>
                                </a:moveTo>
                                <a:lnTo>
                                  <a:pt x="1538" y="0"/>
                                </a:lnTo>
                                <a:lnTo>
                                  <a:pt x="1538" y="6"/>
                                </a:lnTo>
                                <a:lnTo>
                                  <a:pt x="1511" y="6"/>
                                </a:lnTo>
                                <a:lnTo>
                                  <a:pt x="1511" y="0"/>
                                </a:lnTo>
                                <a:close/>
                                <a:moveTo>
                                  <a:pt x="1558" y="0"/>
                                </a:moveTo>
                                <a:lnTo>
                                  <a:pt x="1585" y="0"/>
                                </a:lnTo>
                                <a:lnTo>
                                  <a:pt x="1585" y="6"/>
                                </a:lnTo>
                                <a:lnTo>
                                  <a:pt x="1558" y="6"/>
                                </a:lnTo>
                                <a:lnTo>
                                  <a:pt x="1558" y="0"/>
                                </a:lnTo>
                                <a:close/>
                                <a:moveTo>
                                  <a:pt x="1606" y="0"/>
                                </a:moveTo>
                                <a:lnTo>
                                  <a:pt x="1632" y="0"/>
                                </a:lnTo>
                                <a:lnTo>
                                  <a:pt x="1632" y="6"/>
                                </a:lnTo>
                                <a:lnTo>
                                  <a:pt x="1606" y="6"/>
                                </a:lnTo>
                                <a:lnTo>
                                  <a:pt x="1606" y="0"/>
                                </a:lnTo>
                                <a:close/>
                                <a:moveTo>
                                  <a:pt x="1653" y="0"/>
                                </a:moveTo>
                                <a:lnTo>
                                  <a:pt x="1680" y="0"/>
                                </a:lnTo>
                                <a:lnTo>
                                  <a:pt x="1680" y="6"/>
                                </a:lnTo>
                                <a:lnTo>
                                  <a:pt x="1653" y="6"/>
                                </a:lnTo>
                                <a:lnTo>
                                  <a:pt x="1653" y="0"/>
                                </a:lnTo>
                                <a:close/>
                                <a:moveTo>
                                  <a:pt x="1700" y="0"/>
                                </a:moveTo>
                                <a:lnTo>
                                  <a:pt x="1727" y="0"/>
                                </a:lnTo>
                                <a:lnTo>
                                  <a:pt x="1727" y="6"/>
                                </a:lnTo>
                                <a:lnTo>
                                  <a:pt x="1700" y="6"/>
                                </a:lnTo>
                                <a:lnTo>
                                  <a:pt x="1700" y="0"/>
                                </a:lnTo>
                                <a:close/>
                                <a:moveTo>
                                  <a:pt x="1747" y="0"/>
                                </a:moveTo>
                                <a:lnTo>
                                  <a:pt x="1774" y="0"/>
                                </a:lnTo>
                                <a:lnTo>
                                  <a:pt x="1774" y="6"/>
                                </a:lnTo>
                                <a:lnTo>
                                  <a:pt x="1747" y="6"/>
                                </a:lnTo>
                                <a:lnTo>
                                  <a:pt x="1747" y="0"/>
                                </a:lnTo>
                                <a:close/>
                                <a:moveTo>
                                  <a:pt x="1795" y="0"/>
                                </a:moveTo>
                                <a:lnTo>
                                  <a:pt x="1822" y="0"/>
                                </a:lnTo>
                                <a:lnTo>
                                  <a:pt x="1822" y="6"/>
                                </a:lnTo>
                                <a:lnTo>
                                  <a:pt x="1795" y="6"/>
                                </a:lnTo>
                                <a:lnTo>
                                  <a:pt x="1795" y="0"/>
                                </a:lnTo>
                                <a:close/>
                                <a:moveTo>
                                  <a:pt x="1842" y="0"/>
                                </a:moveTo>
                                <a:lnTo>
                                  <a:pt x="1869" y="0"/>
                                </a:lnTo>
                                <a:lnTo>
                                  <a:pt x="1869" y="6"/>
                                </a:lnTo>
                                <a:lnTo>
                                  <a:pt x="1842" y="6"/>
                                </a:lnTo>
                                <a:lnTo>
                                  <a:pt x="1842" y="0"/>
                                </a:lnTo>
                                <a:close/>
                                <a:moveTo>
                                  <a:pt x="1889" y="0"/>
                                </a:moveTo>
                                <a:lnTo>
                                  <a:pt x="1916" y="0"/>
                                </a:lnTo>
                                <a:lnTo>
                                  <a:pt x="1916" y="6"/>
                                </a:lnTo>
                                <a:lnTo>
                                  <a:pt x="1889" y="6"/>
                                </a:lnTo>
                                <a:lnTo>
                                  <a:pt x="1889" y="0"/>
                                </a:lnTo>
                                <a:close/>
                                <a:moveTo>
                                  <a:pt x="1936" y="0"/>
                                </a:moveTo>
                                <a:lnTo>
                                  <a:pt x="1963" y="0"/>
                                </a:lnTo>
                                <a:lnTo>
                                  <a:pt x="1963" y="6"/>
                                </a:lnTo>
                                <a:lnTo>
                                  <a:pt x="1936" y="6"/>
                                </a:lnTo>
                                <a:lnTo>
                                  <a:pt x="1936" y="0"/>
                                </a:lnTo>
                                <a:close/>
                                <a:moveTo>
                                  <a:pt x="1983" y="0"/>
                                </a:moveTo>
                                <a:lnTo>
                                  <a:pt x="2010" y="0"/>
                                </a:lnTo>
                                <a:lnTo>
                                  <a:pt x="2010" y="6"/>
                                </a:lnTo>
                                <a:lnTo>
                                  <a:pt x="1983" y="6"/>
                                </a:lnTo>
                                <a:lnTo>
                                  <a:pt x="1983" y="0"/>
                                </a:lnTo>
                                <a:close/>
                                <a:moveTo>
                                  <a:pt x="2030" y="0"/>
                                </a:moveTo>
                                <a:lnTo>
                                  <a:pt x="2057" y="0"/>
                                </a:lnTo>
                                <a:lnTo>
                                  <a:pt x="2057" y="6"/>
                                </a:lnTo>
                                <a:lnTo>
                                  <a:pt x="2030" y="6"/>
                                </a:lnTo>
                                <a:lnTo>
                                  <a:pt x="2030" y="0"/>
                                </a:lnTo>
                                <a:close/>
                                <a:moveTo>
                                  <a:pt x="2078" y="0"/>
                                </a:moveTo>
                                <a:lnTo>
                                  <a:pt x="2105" y="0"/>
                                </a:lnTo>
                                <a:lnTo>
                                  <a:pt x="2105" y="6"/>
                                </a:lnTo>
                                <a:lnTo>
                                  <a:pt x="2078" y="6"/>
                                </a:lnTo>
                                <a:lnTo>
                                  <a:pt x="2078" y="0"/>
                                </a:lnTo>
                                <a:close/>
                                <a:moveTo>
                                  <a:pt x="2125" y="0"/>
                                </a:moveTo>
                                <a:lnTo>
                                  <a:pt x="2152" y="0"/>
                                </a:lnTo>
                                <a:lnTo>
                                  <a:pt x="2152" y="6"/>
                                </a:lnTo>
                                <a:lnTo>
                                  <a:pt x="2125" y="6"/>
                                </a:lnTo>
                                <a:lnTo>
                                  <a:pt x="2125" y="0"/>
                                </a:lnTo>
                                <a:close/>
                                <a:moveTo>
                                  <a:pt x="2172" y="0"/>
                                </a:moveTo>
                                <a:lnTo>
                                  <a:pt x="2199" y="0"/>
                                </a:lnTo>
                                <a:lnTo>
                                  <a:pt x="2199" y="6"/>
                                </a:lnTo>
                                <a:lnTo>
                                  <a:pt x="2172" y="6"/>
                                </a:lnTo>
                                <a:lnTo>
                                  <a:pt x="2172" y="0"/>
                                </a:lnTo>
                                <a:close/>
                                <a:moveTo>
                                  <a:pt x="2219" y="0"/>
                                </a:moveTo>
                                <a:lnTo>
                                  <a:pt x="2246" y="0"/>
                                </a:lnTo>
                                <a:lnTo>
                                  <a:pt x="2246" y="6"/>
                                </a:lnTo>
                                <a:lnTo>
                                  <a:pt x="2219" y="6"/>
                                </a:lnTo>
                                <a:lnTo>
                                  <a:pt x="2219" y="0"/>
                                </a:lnTo>
                                <a:close/>
                                <a:moveTo>
                                  <a:pt x="2267" y="0"/>
                                </a:moveTo>
                                <a:lnTo>
                                  <a:pt x="2294" y="0"/>
                                </a:lnTo>
                                <a:lnTo>
                                  <a:pt x="2294" y="6"/>
                                </a:lnTo>
                                <a:lnTo>
                                  <a:pt x="2267" y="6"/>
                                </a:lnTo>
                                <a:lnTo>
                                  <a:pt x="2267" y="0"/>
                                </a:lnTo>
                                <a:close/>
                                <a:moveTo>
                                  <a:pt x="2314" y="0"/>
                                </a:moveTo>
                                <a:lnTo>
                                  <a:pt x="2341" y="0"/>
                                </a:lnTo>
                                <a:lnTo>
                                  <a:pt x="2341" y="6"/>
                                </a:lnTo>
                                <a:lnTo>
                                  <a:pt x="2314" y="6"/>
                                </a:lnTo>
                                <a:lnTo>
                                  <a:pt x="2314" y="0"/>
                                </a:lnTo>
                                <a:close/>
                                <a:moveTo>
                                  <a:pt x="2361" y="0"/>
                                </a:moveTo>
                                <a:lnTo>
                                  <a:pt x="2388" y="0"/>
                                </a:lnTo>
                                <a:lnTo>
                                  <a:pt x="2388" y="6"/>
                                </a:lnTo>
                                <a:lnTo>
                                  <a:pt x="2361" y="6"/>
                                </a:lnTo>
                                <a:lnTo>
                                  <a:pt x="2361" y="0"/>
                                </a:lnTo>
                                <a:close/>
                                <a:moveTo>
                                  <a:pt x="2408" y="0"/>
                                </a:moveTo>
                                <a:lnTo>
                                  <a:pt x="2435" y="0"/>
                                </a:lnTo>
                                <a:lnTo>
                                  <a:pt x="2435" y="6"/>
                                </a:lnTo>
                                <a:lnTo>
                                  <a:pt x="2408" y="6"/>
                                </a:lnTo>
                                <a:lnTo>
                                  <a:pt x="2408" y="0"/>
                                </a:lnTo>
                                <a:close/>
                                <a:moveTo>
                                  <a:pt x="2455" y="0"/>
                                </a:moveTo>
                                <a:lnTo>
                                  <a:pt x="2482" y="0"/>
                                </a:lnTo>
                                <a:lnTo>
                                  <a:pt x="2482" y="6"/>
                                </a:lnTo>
                                <a:lnTo>
                                  <a:pt x="2455" y="6"/>
                                </a:lnTo>
                                <a:lnTo>
                                  <a:pt x="2455" y="0"/>
                                </a:lnTo>
                                <a:close/>
                                <a:moveTo>
                                  <a:pt x="2502" y="0"/>
                                </a:moveTo>
                                <a:lnTo>
                                  <a:pt x="2529" y="0"/>
                                </a:lnTo>
                                <a:lnTo>
                                  <a:pt x="2529" y="6"/>
                                </a:lnTo>
                                <a:lnTo>
                                  <a:pt x="2502" y="6"/>
                                </a:lnTo>
                                <a:lnTo>
                                  <a:pt x="2502" y="0"/>
                                </a:lnTo>
                                <a:close/>
                                <a:moveTo>
                                  <a:pt x="2550" y="0"/>
                                </a:moveTo>
                                <a:lnTo>
                                  <a:pt x="2577" y="0"/>
                                </a:lnTo>
                                <a:lnTo>
                                  <a:pt x="2577" y="6"/>
                                </a:lnTo>
                                <a:lnTo>
                                  <a:pt x="2550" y="6"/>
                                </a:lnTo>
                                <a:lnTo>
                                  <a:pt x="2550" y="0"/>
                                </a:lnTo>
                                <a:close/>
                                <a:moveTo>
                                  <a:pt x="2597" y="0"/>
                                </a:moveTo>
                                <a:lnTo>
                                  <a:pt x="2624" y="0"/>
                                </a:lnTo>
                                <a:lnTo>
                                  <a:pt x="2624" y="6"/>
                                </a:lnTo>
                                <a:lnTo>
                                  <a:pt x="2597" y="6"/>
                                </a:lnTo>
                                <a:lnTo>
                                  <a:pt x="2597" y="0"/>
                                </a:lnTo>
                                <a:close/>
                                <a:moveTo>
                                  <a:pt x="2644" y="0"/>
                                </a:moveTo>
                                <a:lnTo>
                                  <a:pt x="2671" y="0"/>
                                </a:lnTo>
                                <a:lnTo>
                                  <a:pt x="2671" y="6"/>
                                </a:lnTo>
                                <a:lnTo>
                                  <a:pt x="2644" y="6"/>
                                </a:lnTo>
                                <a:lnTo>
                                  <a:pt x="2644" y="0"/>
                                </a:lnTo>
                                <a:close/>
                                <a:moveTo>
                                  <a:pt x="2691" y="0"/>
                                </a:moveTo>
                                <a:lnTo>
                                  <a:pt x="2718" y="0"/>
                                </a:lnTo>
                                <a:lnTo>
                                  <a:pt x="2718" y="6"/>
                                </a:lnTo>
                                <a:lnTo>
                                  <a:pt x="2691" y="6"/>
                                </a:lnTo>
                                <a:lnTo>
                                  <a:pt x="2691" y="0"/>
                                </a:lnTo>
                                <a:close/>
                                <a:moveTo>
                                  <a:pt x="2739" y="0"/>
                                </a:moveTo>
                                <a:lnTo>
                                  <a:pt x="2766" y="0"/>
                                </a:lnTo>
                                <a:lnTo>
                                  <a:pt x="2766" y="6"/>
                                </a:lnTo>
                                <a:lnTo>
                                  <a:pt x="2739" y="6"/>
                                </a:lnTo>
                                <a:lnTo>
                                  <a:pt x="2739" y="0"/>
                                </a:lnTo>
                                <a:close/>
                                <a:moveTo>
                                  <a:pt x="2786" y="0"/>
                                </a:moveTo>
                                <a:lnTo>
                                  <a:pt x="2813" y="0"/>
                                </a:lnTo>
                                <a:lnTo>
                                  <a:pt x="2813" y="6"/>
                                </a:lnTo>
                                <a:lnTo>
                                  <a:pt x="2786" y="6"/>
                                </a:lnTo>
                                <a:lnTo>
                                  <a:pt x="2786" y="0"/>
                                </a:lnTo>
                                <a:close/>
                                <a:moveTo>
                                  <a:pt x="2833" y="0"/>
                                </a:moveTo>
                                <a:lnTo>
                                  <a:pt x="2860" y="0"/>
                                </a:lnTo>
                                <a:lnTo>
                                  <a:pt x="2860" y="6"/>
                                </a:lnTo>
                                <a:lnTo>
                                  <a:pt x="2833" y="6"/>
                                </a:lnTo>
                                <a:lnTo>
                                  <a:pt x="2833" y="0"/>
                                </a:lnTo>
                                <a:close/>
                                <a:moveTo>
                                  <a:pt x="2880" y="0"/>
                                </a:moveTo>
                                <a:lnTo>
                                  <a:pt x="2907" y="0"/>
                                </a:lnTo>
                                <a:lnTo>
                                  <a:pt x="2907" y="6"/>
                                </a:lnTo>
                                <a:lnTo>
                                  <a:pt x="2880" y="6"/>
                                </a:lnTo>
                                <a:lnTo>
                                  <a:pt x="2880" y="0"/>
                                </a:lnTo>
                                <a:close/>
                                <a:moveTo>
                                  <a:pt x="2927" y="0"/>
                                </a:moveTo>
                                <a:lnTo>
                                  <a:pt x="2954" y="0"/>
                                </a:lnTo>
                                <a:lnTo>
                                  <a:pt x="2954" y="6"/>
                                </a:lnTo>
                                <a:lnTo>
                                  <a:pt x="2927" y="6"/>
                                </a:lnTo>
                                <a:lnTo>
                                  <a:pt x="2927" y="0"/>
                                </a:lnTo>
                                <a:close/>
                                <a:moveTo>
                                  <a:pt x="2975" y="0"/>
                                </a:moveTo>
                                <a:lnTo>
                                  <a:pt x="3002" y="0"/>
                                </a:lnTo>
                                <a:lnTo>
                                  <a:pt x="3002" y="6"/>
                                </a:lnTo>
                                <a:lnTo>
                                  <a:pt x="2975" y="6"/>
                                </a:lnTo>
                                <a:lnTo>
                                  <a:pt x="2975" y="0"/>
                                </a:lnTo>
                                <a:close/>
                                <a:moveTo>
                                  <a:pt x="3022" y="0"/>
                                </a:moveTo>
                                <a:lnTo>
                                  <a:pt x="3049" y="0"/>
                                </a:lnTo>
                                <a:lnTo>
                                  <a:pt x="3049" y="6"/>
                                </a:lnTo>
                                <a:lnTo>
                                  <a:pt x="3022" y="6"/>
                                </a:lnTo>
                                <a:lnTo>
                                  <a:pt x="3022" y="0"/>
                                </a:lnTo>
                                <a:close/>
                                <a:moveTo>
                                  <a:pt x="3069" y="0"/>
                                </a:moveTo>
                                <a:lnTo>
                                  <a:pt x="3096" y="0"/>
                                </a:lnTo>
                                <a:lnTo>
                                  <a:pt x="3096" y="6"/>
                                </a:lnTo>
                                <a:lnTo>
                                  <a:pt x="3069" y="6"/>
                                </a:lnTo>
                                <a:lnTo>
                                  <a:pt x="3069" y="0"/>
                                </a:lnTo>
                                <a:close/>
                                <a:moveTo>
                                  <a:pt x="3116" y="0"/>
                                </a:moveTo>
                                <a:lnTo>
                                  <a:pt x="3143" y="0"/>
                                </a:lnTo>
                                <a:lnTo>
                                  <a:pt x="3143" y="6"/>
                                </a:lnTo>
                                <a:lnTo>
                                  <a:pt x="3116" y="6"/>
                                </a:lnTo>
                                <a:lnTo>
                                  <a:pt x="3116" y="0"/>
                                </a:lnTo>
                                <a:close/>
                                <a:moveTo>
                                  <a:pt x="3164" y="0"/>
                                </a:moveTo>
                                <a:lnTo>
                                  <a:pt x="3190" y="0"/>
                                </a:lnTo>
                                <a:lnTo>
                                  <a:pt x="3190" y="6"/>
                                </a:lnTo>
                                <a:lnTo>
                                  <a:pt x="3164" y="6"/>
                                </a:lnTo>
                                <a:lnTo>
                                  <a:pt x="3164" y="0"/>
                                </a:lnTo>
                                <a:close/>
                                <a:moveTo>
                                  <a:pt x="3211" y="0"/>
                                </a:moveTo>
                                <a:lnTo>
                                  <a:pt x="3238" y="0"/>
                                </a:lnTo>
                                <a:lnTo>
                                  <a:pt x="3238" y="6"/>
                                </a:lnTo>
                                <a:lnTo>
                                  <a:pt x="3211" y="6"/>
                                </a:lnTo>
                                <a:lnTo>
                                  <a:pt x="3211" y="0"/>
                                </a:lnTo>
                                <a:close/>
                                <a:moveTo>
                                  <a:pt x="3258" y="0"/>
                                </a:moveTo>
                                <a:lnTo>
                                  <a:pt x="3285" y="0"/>
                                </a:lnTo>
                                <a:lnTo>
                                  <a:pt x="3285" y="6"/>
                                </a:lnTo>
                                <a:lnTo>
                                  <a:pt x="3258" y="6"/>
                                </a:lnTo>
                                <a:lnTo>
                                  <a:pt x="3258" y="0"/>
                                </a:lnTo>
                                <a:close/>
                                <a:moveTo>
                                  <a:pt x="3305" y="0"/>
                                </a:moveTo>
                                <a:lnTo>
                                  <a:pt x="3332" y="0"/>
                                </a:lnTo>
                                <a:lnTo>
                                  <a:pt x="3332" y="6"/>
                                </a:lnTo>
                                <a:lnTo>
                                  <a:pt x="3305" y="6"/>
                                </a:lnTo>
                                <a:lnTo>
                                  <a:pt x="3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97"/>
                        <wps:cNvSpPr>
                          <a:spLocks noEditPoints="1"/>
                        </wps:cNvSpPr>
                        <wps:spPr bwMode="auto">
                          <a:xfrm>
                            <a:off x="226695" y="648970"/>
                            <a:ext cx="34290" cy="700405"/>
                          </a:xfrm>
                          <a:custGeom>
                            <a:avLst/>
                            <a:gdLst>
                              <a:gd name="T0" fmla="*/ 30 w 54"/>
                              <a:gd name="T1" fmla="*/ 45 h 1103"/>
                              <a:gd name="T2" fmla="*/ 30 w 54"/>
                              <a:gd name="T3" fmla="*/ 1059 h 1103"/>
                              <a:gd name="T4" fmla="*/ 24 w 54"/>
                              <a:gd name="T5" fmla="*/ 1059 h 1103"/>
                              <a:gd name="T6" fmla="*/ 24 w 54"/>
                              <a:gd name="T7" fmla="*/ 45 h 1103"/>
                              <a:gd name="T8" fmla="*/ 30 w 54"/>
                              <a:gd name="T9" fmla="*/ 45 h 1103"/>
                              <a:gd name="T10" fmla="*/ 0 w 54"/>
                              <a:gd name="T11" fmla="*/ 54 h 1103"/>
                              <a:gd name="T12" fmla="*/ 27 w 54"/>
                              <a:gd name="T13" fmla="*/ 0 h 1103"/>
                              <a:gd name="T14" fmla="*/ 54 w 54"/>
                              <a:gd name="T15" fmla="*/ 54 h 1103"/>
                              <a:gd name="T16" fmla="*/ 0 w 54"/>
                              <a:gd name="T17" fmla="*/ 54 h 1103"/>
                              <a:gd name="T18" fmla="*/ 54 w 54"/>
                              <a:gd name="T19" fmla="*/ 1049 h 1103"/>
                              <a:gd name="T20" fmla="*/ 27 w 54"/>
                              <a:gd name="T21" fmla="*/ 1103 h 1103"/>
                              <a:gd name="T22" fmla="*/ 0 w 54"/>
                              <a:gd name="T23" fmla="*/ 1049 h 1103"/>
                              <a:gd name="T24" fmla="*/ 54 w 54"/>
                              <a:gd name="T25" fmla="*/ 1049 h 1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1103">
                                <a:moveTo>
                                  <a:pt x="30" y="45"/>
                                </a:moveTo>
                                <a:lnTo>
                                  <a:pt x="30" y="1059"/>
                                </a:lnTo>
                                <a:lnTo>
                                  <a:pt x="24" y="1059"/>
                                </a:lnTo>
                                <a:lnTo>
                                  <a:pt x="24" y="45"/>
                                </a:lnTo>
                                <a:lnTo>
                                  <a:pt x="30" y="45"/>
                                </a:lnTo>
                                <a:close/>
                                <a:moveTo>
                                  <a:pt x="0" y="54"/>
                                </a:moveTo>
                                <a:lnTo>
                                  <a:pt x="27" y="0"/>
                                </a:lnTo>
                                <a:lnTo>
                                  <a:pt x="54" y="54"/>
                                </a:lnTo>
                                <a:lnTo>
                                  <a:pt x="0" y="54"/>
                                </a:lnTo>
                                <a:close/>
                                <a:moveTo>
                                  <a:pt x="54" y="1049"/>
                                </a:moveTo>
                                <a:lnTo>
                                  <a:pt x="27" y="1103"/>
                                </a:lnTo>
                                <a:lnTo>
                                  <a:pt x="0" y="1049"/>
                                </a:lnTo>
                                <a:lnTo>
                                  <a:pt x="54" y="1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55270" y="840105"/>
                            <a:ext cx="22479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97D244" w14:textId="77777777" w:rsidR="00432533" w:rsidRPr="00F0597B" w:rsidRDefault="00432533" w:rsidP="00432533">
                              <w:pPr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F0597B"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  <w:t>1.8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21" name="Freeform 99"/>
                        <wps:cNvSpPr>
                          <a:spLocks noEditPoints="1"/>
                        </wps:cNvSpPr>
                        <wps:spPr bwMode="auto">
                          <a:xfrm>
                            <a:off x="915670" y="999490"/>
                            <a:ext cx="34290" cy="349885"/>
                          </a:xfrm>
                          <a:custGeom>
                            <a:avLst/>
                            <a:gdLst>
                              <a:gd name="T0" fmla="*/ 30 w 54"/>
                              <a:gd name="T1" fmla="*/ 45 h 551"/>
                              <a:gd name="T2" fmla="*/ 30 w 54"/>
                              <a:gd name="T3" fmla="*/ 507 h 551"/>
                              <a:gd name="T4" fmla="*/ 23 w 54"/>
                              <a:gd name="T5" fmla="*/ 507 h 551"/>
                              <a:gd name="T6" fmla="*/ 23 w 54"/>
                              <a:gd name="T7" fmla="*/ 45 h 551"/>
                              <a:gd name="T8" fmla="*/ 30 w 54"/>
                              <a:gd name="T9" fmla="*/ 45 h 551"/>
                              <a:gd name="T10" fmla="*/ 0 w 54"/>
                              <a:gd name="T11" fmla="*/ 54 h 551"/>
                              <a:gd name="T12" fmla="*/ 27 w 54"/>
                              <a:gd name="T13" fmla="*/ 0 h 551"/>
                              <a:gd name="T14" fmla="*/ 54 w 54"/>
                              <a:gd name="T15" fmla="*/ 54 h 551"/>
                              <a:gd name="T16" fmla="*/ 0 w 54"/>
                              <a:gd name="T17" fmla="*/ 54 h 551"/>
                              <a:gd name="T18" fmla="*/ 54 w 54"/>
                              <a:gd name="T19" fmla="*/ 497 h 551"/>
                              <a:gd name="T20" fmla="*/ 27 w 54"/>
                              <a:gd name="T21" fmla="*/ 551 h 551"/>
                              <a:gd name="T22" fmla="*/ 0 w 54"/>
                              <a:gd name="T23" fmla="*/ 497 h 551"/>
                              <a:gd name="T24" fmla="*/ 54 w 54"/>
                              <a:gd name="T25" fmla="*/ 497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551">
                                <a:moveTo>
                                  <a:pt x="30" y="45"/>
                                </a:moveTo>
                                <a:lnTo>
                                  <a:pt x="30" y="507"/>
                                </a:lnTo>
                                <a:lnTo>
                                  <a:pt x="23" y="507"/>
                                </a:lnTo>
                                <a:lnTo>
                                  <a:pt x="23" y="45"/>
                                </a:lnTo>
                                <a:lnTo>
                                  <a:pt x="30" y="45"/>
                                </a:lnTo>
                                <a:close/>
                                <a:moveTo>
                                  <a:pt x="0" y="54"/>
                                </a:moveTo>
                                <a:lnTo>
                                  <a:pt x="27" y="0"/>
                                </a:lnTo>
                                <a:lnTo>
                                  <a:pt x="54" y="54"/>
                                </a:lnTo>
                                <a:lnTo>
                                  <a:pt x="0" y="54"/>
                                </a:lnTo>
                                <a:close/>
                                <a:moveTo>
                                  <a:pt x="54" y="497"/>
                                </a:moveTo>
                                <a:lnTo>
                                  <a:pt x="27" y="551"/>
                                </a:lnTo>
                                <a:lnTo>
                                  <a:pt x="0" y="497"/>
                                </a:lnTo>
                                <a:lnTo>
                                  <a:pt x="54" y="4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070566" y="982980"/>
                            <a:ext cx="27114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A6362" w14:textId="77777777" w:rsidR="00432533" w:rsidRPr="00F0597B" w:rsidRDefault="00432533" w:rsidP="00432533">
                              <w:pPr>
                                <w:spacing w:line="240" w:lineRule="auto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F0597B"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  <w:t xml:space="preserve">≥ 488 J </w:t>
                              </w:r>
                            </w:p>
                            <w:p w14:paraId="7F73508F" w14:textId="77777777" w:rsidR="00432533" w:rsidRPr="00F0597B" w:rsidRDefault="00432533" w:rsidP="00432533">
                              <w:pPr>
                                <w:spacing w:line="240" w:lineRule="auto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F0597B"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  <w:t>≤ 1.8 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3" name="Freeform 106"/>
                        <wps:cNvSpPr>
                          <a:spLocks noEditPoints="1"/>
                        </wps:cNvSpPr>
                        <wps:spPr bwMode="auto">
                          <a:xfrm>
                            <a:off x="1424940" y="999490"/>
                            <a:ext cx="34290" cy="349885"/>
                          </a:xfrm>
                          <a:custGeom>
                            <a:avLst/>
                            <a:gdLst>
                              <a:gd name="T0" fmla="*/ 30 w 54"/>
                              <a:gd name="T1" fmla="*/ 45 h 551"/>
                              <a:gd name="T2" fmla="*/ 30 w 54"/>
                              <a:gd name="T3" fmla="*/ 507 h 551"/>
                              <a:gd name="T4" fmla="*/ 23 w 54"/>
                              <a:gd name="T5" fmla="*/ 507 h 551"/>
                              <a:gd name="T6" fmla="*/ 23 w 54"/>
                              <a:gd name="T7" fmla="*/ 45 h 551"/>
                              <a:gd name="T8" fmla="*/ 30 w 54"/>
                              <a:gd name="T9" fmla="*/ 45 h 551"/>
                              <a:gd name="T10" fmla="*/ 0 w 54"/>
                              <a:gd name="T11" fmla="*/ 54 h 551"/>
                              <a:gd name="T12" fmla="*/ 26 w 54"/>
                              <a:gd name="T13" fmla="*/ 0 h 551"/>
                              <a:gd name="T14" fmla="*/ 54 w 54"/>
                              <a:gd name="T15" fmla="*/ 54 h 551"/>
                              <a:gd name="T16" fmla="*/ 0 w 54"/>
                              <a:gd name="T17" fmla="*/ 54 h 551"/>
                              <a:gd name="T18" fmla="*/ 54 w 54"/>
                              <a:gd name="T19" fmla="*/ 497 h 551"/>
                              <a:gd name="T20" fmla="*/ 26 w 54"/>
                              <a:gd name="T21" fmla="*/ 551 h 551"/>
                              <a:gd name="T22" fmla="*/ 0 w 54"/>
                              <a:gd name="T23" fmla="*/ 497 h 551"/>
                              <a:gd name="T24" fmla="*/ 54 w 54"/>
                              <a:gd name="T25" fmla="*/ 497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551">
                                <a:moveTo>
                                  <a:pt x="30" y="45"/>
                                </a:moveTo>
                                <a:lnTo>
                                  <a:pt x="30" y="507"/>
                                </a:lnTo>
                                <a:lnTo>
                                  <a:pt x="23" y="507"/>
                                </a:lnTo>
                                <a:lnTo>
                                  <a:pt x="23" y="45"/>
                                </a:lnTo>
                                <a:lnTo>
                                  <a:pt x="30" y="45"/>
                                </a:lnTo>
                                <a:close/>
                                <a:moveTo>
                                  <a:pt x="0" y="54"/>
                                </a:moveTo>
                                <a:lnTo>
                                  <a:pt x="26" y="0"/>
                                </a:lnTo>
                                <a:lnTo>
                                  <a:pt x="54" y="54"/>
                                </a:lnTo>
                                <a:lnTo>
                                  <a:pt x="0" y="54"/>
                                </a:lnTo>
                                <a:close/>
                                <a:moveTo>
                                  <a:pt x="54" y="497"/>
                                </a:moveTo>
                                <a:lnTo>
                                  <a:pt x="26" y="551"/>
                                </a:lnTo>
                                <a:lnTo>
                                  <a:pt x="0" y="497"/>
                                </a:lnTo>
                                <a:lnTo>
                                  <a:pt x="54" y="4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107"/>
                        <wps:cNvSpPr>
                          <a:spLocks noEditPoints="1"/>
                        </wps:cNvSpPr>
                        <wps:spPr bwMode="auto">
                          <a:xfrm>
                            <a:off x="1649730" y="178435"/>
                            <a:ext cx="483235" cy="911860"/>
                          </a:xfrm>
                          <a:custGeom>
                            <a:avLst/>
                            <a:gdLst>
                              <a:gd name="T0" fmla="*/ 754 w 761"/>
                              <a:gd name="T1" fmla="*/ 15 h 1436"/>
                              <a:gd name="T2" fmla="*/ 742 w 761"/>
                              <a:gd name="T3" fmla="*/ 39 h 1436"/>
                              <a:gd name="T4" fmla="*/ 729 w 761"/>
                              <a:gd name="T5" fmla="*/ 63 h 1436"/>
                              <a:gd name="T6" fmla="*/ 716 w 761"/>
                              <a:gd name="T7" fmla="*/ 87 h 1436"/>
                              <a:gd name="T8" fmla="*/ 704 w 761"/>
                              <a:gd name="T9" fmla="*/ 110 h 1436"/>
                              <a:gd name="T10" fmla="*/ 692 w 761"/>
                              <a:gd name="T11" fmla="*/ 134 h 1436"/>
                              <a:gd name="T12" fmla="*/ 679 w 761"/>
                              <a:gd name="T13" fmla="*/ 158 h 1436"/>
                              <a:gd name="T14" fmla="*/ 666 w 761"/>
                              <a:gd name="T15" fmla="*/ 182 h 1436"/>
                              <a:gd name="T16" fmla="*/ 654 w 761"/>
                              <a:gd name="T17" fmla="*/ 206 h 1436"/>
                              <a:gd name="T18" fmla="*/ 641 w 761"/>
                              <a:gd name="T19" fmla="*/ 230 h 1436"/>
                              <a:gd name="T20" fmla="*/ 628 w 761"/>
                              <a:gd name="T21" fmla="*/ 254 h 1436"/>
                              <a:gd name="T22" fmla="*/ 616 w 761"/>
                              <a:gd name="T23" fmla="*/ 277 h 1436"/>
                              <a:gd name="T24" fmla="*/ 604 w 761"/>
                              <a:gd name="T25" fmla="*/ 301 h 1436"/>
                              <a:gd name="T26" fmla="*/ 591 w 761"/>
                              <a:gd name="T27" fmla="*/ 325 h 1436"/>
                              <a:gd name="T28" fmla="*/ 578 w 761"/>
                              <a:gd name="T29" fmla="*/ 349 h 1436"/>
                              <a:gd name="T30" fmla="*/ 566 w 761"/>
                              <a:gd name="T31" fmla="*/ 373 h 1436"/>
                              <a:gd name="T32" fmla="*/ 553 w 761"/>
                              <a:gd name="T33" fmla="*/ 397 h 1436"/>
                              <a:gd name="T34" fmla="*/ 541 w 761"/>
                              <a:gd name="T35" fmla="*/ 420 h 1436"/>
                              <a:gd name="T36" fmla="*/ 528 w 761"/>
                              <a:gd name="T37" fmla="*/ 444 h 1436"/>
                              <a:gd name="T38" fmla="*/ 516 w 761"/>
                              <a:gd name="T39" fmla="*/ 468 h 1436"/>
                              <a:gd name="T40" fmla="*/ 503 w 761"/>
                              <a:gd name="T41" fmla="*/ 492 h 1436"/>
                              <a:gd name="T42" fmla="*/ 491 w 761"/>
                              <a:gd name="T43" fmla="*/ 516 h 1436"/>
                              <a:gd name="T44" fmla="*/ 478 w 761"/>
                              <a:gd name="T45" fmla="*/ 539 h 1436"/>
                              <a:gd name="T46" fmla="*/ 465 w 761"/>
                              <a:gd name="T47" fmla="*/ 563 h 1436"/>
                              <a:gd name="T48" fmla="*/ 453 w 761"/>
                              <a:gd name="T49" fmla="*/ 587 h 1436"/>
                              <a:gd name="T50" fmla="*/ 440 w 761"/>
                              <a:gd name="T51" fmla="*/ 611 h 1436"/>
                              <a:gd name="T52" fmla="*/ 428 w 761"/>
                              <a:gd name="T53" fmla="*/ 635 h 1436"/>
                              <a:gd name="T54" fmla="*/ 415 w 761"/>
                              <a:gd name="T55" fmla="*/ 659 h 1436"/>
                              <a:gd name="T56" fmla="*/ 403 w 761"/>
                              <a:gd name="T57" fmla="*/ 682 h 1436"/>
                              <a:gd name="T58" fmla="*/ 390 w 761"/>
                              <a:gd name="T59" fmla="*/ 706 h 1436"/>
                              <a:gd name="T60" fmla="*/ 377 w 761"/>
                              <a:gd name="T61" fmla="*/ 730 h 1436"/>
                              <a:gd name="T62" fmla="*/ 365 w 761"/>
                              <a:gd name="T63" fmla="*/ 754 h 1436"/>
                              <a:gd name="T64" fmla="*/ 353 w 761"/>
                              <a:gd name="T65" fmla="*/ 778 h 1436"/>
                              <a:gd name="T66" fmla="*/ 340 w 761"/>
                              <a:gd name="T67" fmla="*/ 802 h 1436"/>
                              <a:gd name="T68" fmla="*/ 327 w 761"/>
                              <a:gd name="T69" fmla="*/ 825 h 1436"/>
                              <a:gd name="T70" fmla="*/ 315 w 761"/>
                              <a:gd name="T71" fmla="*/ 849 h 1436"/>
                              <a:gd name="T72" fmla="*/ 302 w 761"/>
                              <a:gd name="T73" fmla="*/ 873 h 1436"/>
                              <a:gd name="T74" fmla="*/ 289 w 761"/>
                              <a:gd name="T75" fmla="*/ 897 h 1436"/>
                              <a:gd name="T76" fmla="*/ 277 w 761"/>
                              <a:gd name="T77" fmla="*/ 921 h 1436"/>
                              <a:gd name="T78" fmla="*/ 265 w 761"/>
                              <a:gd name="T79" fmla="*/ 945 h 1436"/>
                              <a:gd name="T80" fmla="*/ 252 w 761"/>
                              <a:gd name="T81" fmla="*/ 969 h 1436"/>
                              <a:gd name="T82" fmla="*/ 239 w 761"/>
                              <a:gd name="T83" fmla="*/ 992 h 1436"/>
                              <a:gd name="T84" fmla="*/ 227 w 761"/>
                              <a:gd name="T85" fmla="*/ 1016 h 1436"/>
                              <a:gd name="T86" fmla="*/ 214 w 761"/>
                              <a:gd name="T87" fmla="*/ 1040 h 1436"/>
                              <a:gd name="T88" fmla="*/ 202 w 761"/>
                              <a:gd name="T89" fmla="*/ 1064 h 1436"/>
                              <a:gd name="T90" fmla="*/ 189 w 761"/>
                              <a:gd name="T91" fmla="*/ 1088 h 1436"/>
                              <a:gd name="T92" fmla="*/ 177 w 761"/>
                              <a:gd name="T93" fmla="*/ 1112 h 1436"/>
                              <a:gd name="T94" fmla="*/ 164 w 761"/>
                              <a:gd name="T95" fmla="*/ 1136 h 1436"/>
                              <a:gd name="T96" fmla="*/ 151 w 761"/>
                              <a:gd name="T97" fmla="*/ 1159 h 1436"/>
                              <a:gd name="T98" fmla="*/ 139 w 761"/>
                              <a:gd name="T99" fmla="*/ 1183 h 1436"/>
                              <a:gd name="T100" fmla="*/ 126 w 761"/>
                              <a:gd name="T101" fmla="*/ 1207 h 1436"/>
                              <a:gd name="T102" fmla="*/ 114 w 761"/>
                              <a:gd name="T103" fmla="*/ 1230 h 1436"/>
                              <a:gd name="T104" fmla="*/ 101 w 761"/>
                              <a:gd name="T105" fmla="*/ 1254 h 1436"/>
                              <a:gd name="T106" fmla="*/ 89 w 761"/>
                              <a:gd name="T107" fmla="*/ 1278 h 1436"/>
                              <a:gd name="T108" fmla="*/ 76 w 761"/>
                              <a:gd name="T109" fmla="*/ 1302 h 1436"/>
                              <a:gd name="T110" fmla="*/ 64 w 761"/>
                              <a:gd name="T111" fmla="*/ 1326 h 1436"/>
                              <a:gd name="T112" fmla="*/ 51 w 761"/>
                              <a:gd name="T113" fmla="*/ 1350 h 1436"/>
                              <a:gd name="T114" fmla="*/ 38 w 761"/>
                              <a:gd name="T115" fmla="*/ 1374 h 1436"/>
                              <a:gd name="T116" fmla="*/ 26 w 761"/>
                              <a:gd name="T117" fmla="*/ 1397 h 1436"/>
                              <a:gd name="T118" fmla="*/ 14 w 761"/>
                              <a:gd name="T119" fmla="*/ 1421 h 1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61" h="1436">
                                <a:moveTo>
                                  <a:pt x="761" y="3"/>
                                </a:moveTo>
                                <a:lnTo>
                                  <a:pt x="757" y="9"/>
                                </a:lnTo>
                                <a:lnTo>
                                  <a:pt x="751" y="6"/>
                                </a:lnTo>
                                <a:lnTo>
                                  <a:pt x="754" y="0"/>
                                </a:lnTo>
                                <a:lnTo>
                                  <a:pt x="761" y="3"/>
                                </a:lnTo>
                                <a:close/>
                                <a:moveTo>
                                  <a:pt x="754" y="15"/>
                                </a:moveTo>
                                <a:lnTo>
                                  <a:pt x="751" y="21"/>
                                </a:lnTo>
                                <a:lnTo>
                                  <a:pt x="745" y="18"/>
                                </a:lnTo>
                                <a:lnTo>
                                  <a:pt x="748" y="12"/>
                                </a:lnTo>
                                <a:lnTo>
                                  <a:pt x="754" y="15"/>
                                </a:lnTo>
                                <a:close/>
                                <a:moveTo>
                                  <a:pt x="748" y="27"/>
                                </a:moveTo>
                                <a:lnTo>
                                  <a:pt x="745" y="33"/>
                                </a:lnTo>
                                <a:lnTo>
                                  <a:pt x="739" y="30"/>
                                </a:lnTo>
                                <a:lnTo>
                                  <a:pt x="742" y="24"/>
                                </a:lnTo>
                                <a:lnTo>
                                  <a:pt x="748" y="27"/>
                                </a:lnTo>
                                <a:close/>
                                <a:moveTo>
                                  <a:pt x="742" y="39"/>
                                </a:moveTo>
                                <a:lnTo>
                                  <a:pt x="738" y="45"/>
                                </a:lnTo>
                                <a:lnTo>
                                  <a:pt x="732" y="42"/>
                                </a:lnTo>
                                <a:lnTo>
                                  <a:pt x="736" y="36"/>
                                </a:lnTo>
                                <a:lnTo>
                                  <a:pt x="742" y="39"/>
                                </a:lnTo>
                                <a:close/>
                                <a:moveTo>
                                  <a:pt x="735" y="51"/>
                                </a:moveTo>
                                <a:lnTo>
                                  <a:pt x="732" y="57"/>
                                </a:lnTo>
                                <a:lnTo>
                                  <a:pt x="726" y="54"/>
                                </a:lnTo>
                                <a:lnTo>
                                  <a:pt x="729" y="48"/>
                                </a:lnTo>
                                <a:lnTo>
                                  <a:pt x="735" y="51"/>
                                </a:lnTo>
                                <a:close/>
                                <a:moveTo>
                                  <a:pt x="729" y="63"/>
                                </a:moveTo>
                                <a:lnTo>
                                  <a:pt x="726" y="69"/>
                                </a:lnTo>
                                <a:lnTo>
                                  <a:pt x="720" y="66"/>
                                </a:lnTo>
                                <a:lnTo>
                                  <a:pt x="723" y="59"/>
                                </a:lnTo>
                                <a:lnTo>
                                  <a:pt x="729" y="63"/>
                                </a:lnTo>
                                <a:close/>
                                <a:moveTo>
                                  <a:pt x="723" y="75"/>
                                </a:moveTo>
                                <a:lnTo>
                                  <a:pt x="720" y="80"/>
                                </a:lnTo>
                                <a:lnTo>
                                  <a:pt x="713" y="78"/>
                                </a:lnTo>
                                <a:lnTo>
                                  <a:pt x="717" y="72"/>
                                </a:lnTo>
                                <a:lnTo>
                                  <a:pt x="723" y="75"/>
                                </a:lnTo>
                                <a:close/>
                                <a:moveTo>
                                  <a:pt x="716" y="87"/>
                                </a:moveTo>
                                <a:lnTo>
                                  <a:pt x="713" y="93"/>
                                </a:lnTo>
                                <a:lnTo>
                                  <a:pt x="708" y="89"/>
                                </a:lnTo>
                                <a:lnTo>
                                  <a:pt x="710" y="83"/>
                                </a:lnTo>
                                <a:lnTo>
                                  <a:pt x="716" y="87"/>
                                </a:lnTo>
                                <a:close/>
                                <a:moveTo>
                                  <a:pt x="710" y="99"/>
                                </a:moveTo>
                                <a:lnTo>
                                  <a:pt x="707" y="104"/>
                                </a:lnTo>
                                <a:lnTo>
                                  <a:pt x="701" y="101"/>
                                </a:lnTo>
                                <a:lnTo>
                                  <a:pt x="704" y="96"/>
                                </a:lnTo>
                                <a:lnTo>
                                  <a:pt x="710" y="99"/>
                                </a:lnTo>
                                <a:close/>
                                <a:moveTo>
                                  <a:pt x="704" y="110"/>
                                </a:moveTo>
                                <a:lnTo>
                                  <a:pt x="701" y="117"/>
                                </a:lnTo>
                                <a:lnTo>
                                  <a:pt x="695" y="113"/>
                                </a:lnTo>
                                <a:lnTo>
                                  <a:pt x="698" y="107"/>
                                </a:lnTo>
                                <a:lnTo>
                                  <a:pt x="704" y="110"/>
                                </a:lnTo>
                                <a:close/>
                                <a:moveTo>
                                  <a:pt x="697" y="123"/>
                                </a:moveTo>
                                <a:lnTo>
                                  <a:pt x="694" y="128"/>
                                </a:lnTo>
                                <a:lnTo>
                                  <a:pt x="689" y="125"/>
                                </a:lnTo>
                                <a:lnTo>
                                  <a:pt x="692" y="119"/>
                                </a:lnTo>
                                <a:lnTo>
                                  <a:pt x="697" y="123"/>
                                </a:lnTo>
                                <a:close/>
                                <a:moveTo>
                                  <a:pt x="692" y="134"/>
                                </a:moveTo>
                                <a:lnTo>
                                  <a:pt x="688" y="140"/>
                                </a:lnTo>
                                <a:lnTo>
                                  <a:pt x="682" y="137"/>
                                </a:lnTo>
                                <a:lnTo>
                                  <a:pt x="685" y="131"/>
                                </a:lnTo>
                                <a:lnTo>
                                  <a:pt x="692" y="134"/>
                                </a:lnTo>
                                <a:close/>
                                <a:moveTo>
                                  <a:pt x="685" y="146"/>
                                </a:moveTo>
                                <a:lnTo>
                                  <a:pt x="682" y="152"/>
                                </a:lnTo>
                                <a:lnTo>
                                  <a:pt x="676" y="149"/>
                                </a:lnTo>
                                <a:lnTo>
                                  <a:pt x="679" y="143"/>
                                </a:lnTo>
                                <a:lnTo>
                                  <a:pt x="685" y="146"/>
                                </a:lnTo>
                                <a:close/>
                                <a:moveTo>
                                  <a:pt x="679" y="158"/>
                                </a:moveTo>
                                <a:lnTo>
                                  <a:pt x="676" y="164"/>
                                </a:lnTo>
                                <a:lnTo>
                                  <a:pt x="670" y="161"/>
                                </a:lnTo>
                                <a:lnTo>
                                  <a:pt x="673" y="155"/>
                                </a:lnTo>
                                <a:lnTo>
                                  <a:pt x="679" y="158"/>
                                </a:lnTo>
                                <a:close/>
                                <a:moveTo>
                                  <a:pt x="673" y="170"/>
                                </a:moveTo>
                                <a:lnTo>
                                  <a:pt x="669" y="176"/>
                                </a:lnTo>
                                <a:lnTo>
                                  <a:pt x="663" y="173"/>
                                </a:lnTo>
                                <a:lnTo>
                                  <a:pt x="667" y="167"/>
                                </a:lnTo>
                                <a:lnTo>
                                  <a:pt x="673" y="170"/>
                                </a:lnTo>
                                <a:close/>
                                <a:moveTo>
                                  <a:pt x="666" y="182"/>
                                </a:moveTo>
                                <a:lnTo>
                                  <a:pt x="663" y="188"/>
                                </a:lnTo>
                                <a:lnTo>
                                  <a:pt x="657" y="185"/>
                                </a:lnTo>
                                <a:lnTo>
                                  <a:pt x="660" y="179"/>
                                </a:lnTo>
                                <a:lnTo>
                                  <a:pt x="666" y="182"/>
                                </a:lnTo>
                                <a:close/>
                                <a:moveTo>
                                  <a:pt x="660" y="194"/>
                                </a:moveTo>
                                <a:lnTo>
                                  <a:pt x="657" y="200"/>
                                </a:lnTo>
                                <a:lnTo>
                                  <a:pt x="651" y="197"/>
                                </a:lnTo>
                                <a:lnTo>
                                  <a:pt x="654" y="191"/>
                                </a:lnTo>
                                <a:lnTo>
                                  <a:pt x="660" y="194"/>
                                </a:lnTo>
                                <a:close/>
                                <a:moveTo>
                                  <a:pt x="654" y="206"/>
                                </a:moveTo>
                                <a:lnTo>
                                  <a:pt x="651" y="212"/>
                                </a:lnTo>
                                <a:lnTo>
                                  <a:pt x="644" y="209"/>
                                </a:lnTo>
                                <a:lnTo>
                                  <a:pt x="648" y="203"/>
                                </a:lnTo>
                                <a:lnTo>
                                  <a:pt x="654" y="206"/>
                                </a:lnTo>
                                <a:close/>
                                <a:moveTo>
                                  <a:pt x="647" y="218"/>
                                </a:moveTo>
                                <a:lnTo>
                                  <a:pt x="644" y="224"/>
                                </a:lnTo>
                                <a:lnTo>
                                  <a:pt x="638" y="220"/>
                                </a:lnTo>
                                <a:lnTo>
                                  <a:pt x="641" y="215"/>
                                </a:lnTo>
                                <a:lnTo>
                                  <a:pt x="647" y="218"/>
                                </a:lnTo>
                                <a:close/>
                                <a:moveTo>
                                  <a:pt x="641" y="230"/>
                                </a:moveTo>
                                <a:lnTo>
                                  <a:pt x="638" y="236"/>
                                </a:lnTo>
                                <a:lnTo>
                                  <a:pt x="632" y="233"/>
                                </a:lnTo>
                                <a:lnTo>
                                  <a:pt x="635" y="226"/>
                                </a:lnTo>
                                <a:lnTo>
                                  <a:pt x="641" y="230"/>
                                </a:lnTo>
                                <a:close/>
                                <a:moveTo>
                                  <a:pt x="635" y="241"/>
                                </a:moveTo>
                                <a:lnTo>
                                  <a:pt x="632" y="247"/>
                                </a:lnTo>
                                <a:lnTo>
                                  <a:pt x="626" y="244"/>
                                </a:lnTo>
                                <a:lnTo>
                                  <a:pt x="629" y="239"/>
                                </a:lnTo>
                                <a:lnTo>
                                  <a:pt x="635" y="241"/>
                                </a:lnTo>
                                <a:close/>
                                <a:moveTo>
                                  <a:pt x="628" y="254"/>
                                </a:moveTo>
                                <a:lnTo>
                                  <a:pt x="625" y="260"/>
                                </a:lnTo>
                                <a:lnTo>
                                  <a:pt x="620" y="256"/>
                                </a:lnTo>
                                <a:lnTo>
                                  <a:pt x="622" y="250"/>
                                </a:lnTo>
                                <a:lnTo>
                                  <a:pt x="628" y="254"/>
                                </a:lnTo>
                                <a:close/>
                                <a:moveTo>
                                  <a:pt x="622" y="265"/>
                                </a:moveTo>
                                <a:lnTo>
                                  <a:pt x="619" y="271"/>
                                </a:lnTo>
                                <a:lnTo>
                                  <a:pt x="613" y="268"/>
                                </a:lnTo>
                                <a:lnTo>
                                  <a:pt x="616" y="262"/>
                                </a:lnTo>
                                <a:lnTo>
                                  <a:pt x="622" y="265"/>
                                </a:lnTo>
                                <a:close/>
                                <a:moveTo>
                                  <a:pt x="616" y="277"/>
                                </a:moveTo>
                                <a:lnTo>
                                  <a:pt x="613" y="283"/>
                                </a:lnTo>
                                <a:lnTo>
                                  <a:pt x="607" y="280"/>
                                </a:lnTo>
                                <a:lnTo>
                                  <a:pt x="610" y="274"/>
                                </a:lnTo>
                                <a:lnTo>
                                  <a:pt x="616" y="277"/>
                                </a:lnTo>
                                <a:close/>
                                <a:moveTo>
                                  <a:pt x="610" y="289"/>
                                </a:moveTo>
                                <a:lnTo>
                                  <a:pt x="606" y="295"/>
                                </a:lnTo>
                                <a:lnTo>
                                  <a:pt x="601" y="292"/>
                                </a:lnTo>
                                <a:lnTo>
                                  <a:pt x="604" y="286"/>
                                </a:lnTo>
                                <a:lnTo>
                                  <a:pt x="610" y="289"/>
                                </a:lnTo>
                                <a:close/>
                                <a:moveTo>
                                  <a:pt x="604" y="301"/>
                                </a:moveTo>
                                <a:lnTo>
                                  <a:pt x="600" y="307"/>
                                </a:lnTo>
                                <a:lnTo>
                                  <a:pt x="594" y="304"/>
                                </a:lnTo>
                                <a:lnTo>
                                  <a:pt x="598" y="298"/>
                                </a:lnTo>
                                <a:lnTo>
                                  <a:pt x="604" y="301"/>
                                </a:lnTo>
                                <a:close/>
                                <a:moveTo>
                                  <a:pt x="597" y="313"/>
                                </a:moveTo>
                                <a:lnTo>
                                  <a:pt x="594" y="319"/>
                                </a:lnTo>
                                <a:lnTo>
                                  <a:pt x="588" y="316"/>
                                </a:lnTo>
                                <a:lnTo>
                                  <a:pt x="591" y="310"/>
                                </a:lnTo>
                                <a:lnTo>
                                  <a:pt x="597" y="313"/>
                                </a:lnTo>
                                <a:close/>
                                <a:moveTo>
                                  <a:pt x="591" y="325"/>
                                </a:moveTo>
                                <a:lnTo>
                                  <a:pt x="588" y="331"/>
                                </a:lnTo>
                                <a:lnTo>
                                  <a:pt x="582" y="328"/>
                                </a:lnTo>
                                <a:lnTo>
                                  <a:pt x="585" y="322"/>
                                </a:lnTo>
                                <a:lnTo>
                                  <a:pt x="591" y="325"/>
                                </a:lnTo>
                                <a:close/>
                                <a:moveTo>
                                  <a:pt x="585" y="337"/>
                                </a:moveTo>
                                <a:lnTo>
                                  <a:pt x="582" y="343"/>
                                </a:lnTo>
                                <a:lnTo>
                                  <a:pt x="575" y="340"/>
                                </a:lnTo>
                                <a:lnTo>
                                  <a:pt x="579" y="334"/>
                                </a:lnTo>
                                <a:lnTo>
                                  <a:pt x="585" y="337"/>
                                </a:lnTo>
                                <a:close/>
                                <a:moveTo>
                                  <a:pt x="578" y="349"/>
                                </a:moveTo>
                                <a:lnTo>
                                  <a:pt x="575" y="355"/>
                                </a:lnTo>
                                <a:lnTo>
                                  <a:pt x="569" y="352"/>
                                </a:lnTo>
                                <a:lnTo>
                                  <a:pt x="572" y="346"/>
                                </a:lnTo>
                                <a:lnTo>
                                  <a:pt x="578" y="349"/>
                                </a:lnTo>
                                <a:close/>
                                <a:moveTo>
                                  <a:pt x="572" y="361"/>
                                </a:moveTo>
                                <a:lnTo>
                                  <a:pt x="569" y="367"/>
                                </a:lnTo>
                                <a:lnTo>
                                  <a:pt x="563" y="363"/>
                                </a:lnTo>
                                <a:lnTo>
                                  <a:pt x="566" y="357"/>
                                </a:lnTo>
                                <a:lnTo>
                                  <a:pt x="572" y="361"/>
                                </a:lnTo>
                                <a:close/>
                                <a:moveTo>
                                  <a:pt x="566" y="373"/>
                                </a:moveTo>
                                <a:lnTo>
                                  <a:pt x="563" y="378"/>
                                </a:lnTo>
                                <a:lnTo>
                                  <a:pt x="557" y="376"/>
                                </a:lnTo>
                                <a:lnTo>
                                  <a:pt x="560" y="370"/>
                                </a:lnTo>
                                <a:lnTo>
                                  <a:pt x="566" y="373"/>
                                </a:lnTo>
                                <a:close/>
                                <a:moveTo>
                                  <a:pt x="559" y="384"/>
                                </a:moveTo>
                                <a:lnTo>
                                  <a:pt x="556" y="391"/>
                                </a:lnTo>
                                <a:lnTo>
                                  <a:pt x="550" y="387"/>
                                </a:lnTo>
                                <a:lnTo>
                                  <a:pt x="553" y="381"/>
                                </a:lnTo>
                                <a:lnTo>
                                  <a:pt x="559" y="384"/>
                                </a:lnTo>
                                <a:close/>
                                <a:moveTo>
                                  <a:pt x="553" y="397"/>
                                </a:moveTo>
                                <a:lnTo>
                                  <a:pt x="550" y="402"/>
                                </a:lnTo>
                                <a:lnTo>
                                  <a:pt x="544" y="400"/>
                                </a:lnTo>
                                <a:lnTo>
                                  <a:pt x="547" y="393"/>
                                </a:lnTo>
                                <a:lnTo>
                                  <a:pt x="553" y="397"/>
                                </a:lnTo>
                                <a:close/>
                                <a:moveTo>
                                  <a:pt x="547" y="408"/>
                                </a:moveTo>
                                <a:lnTo>
                                  <a:pt x="544" y="414"/>
                                </a:lnTo>
                                <a:lnTo>
                                  <a:pt x="538" y="411"/>
                                </a:lnTo>
                                <a:lnTo>
                                  <a:pt x="541" y="405"/>
                                </a:lnTo>
                                <a:lnTo>
                                  <a:pt x="547" y="408"/>
                                </a:lnTo>
                                <a:close/>
                                <a:moveTo>
                                  <a:pt x="541" y="420"/>
                                </a:moveTo>
                                <a:lnTo>
                                  <a:pt x="537" y="426"/>
                                </a:lnTo>
                                <a:lnTo>
                                  <a:pt x="532" y="423"/>
                                </a:lnTo>
                                <a:lnTo>
                                  <a:pt x="535" y="417"/>
                                </a:lnTo>
                                <a:lnTo>
                                  <a:pt x="541" y="420"/>
                                </a:lnTo>
                                <a:close/>
                                <a:moveTo>
                                  <a:pt x="534" y="432"/>
                                </a:moveTo>
                                <a:lnTo>
                                  <a:pt x="531" y="438"/>
                                </a:lnTo>
                                <a:lnTo>
                                  <a:pt x="525" y="435"/>
                                </a:lnTo>
                                <a:lnTo>
                                  <a:pt x="529" y="429"/>
                                </a:lnTo>
                                <a:lnTo>
                                  <a:pt x="534" y="432"/>
                                </a:lnTo>
                                <a:close/>
                                <a:moveTo>
                                  <a:pt x="528" y="444"/>
                                </a:moveTo>
                                <a:lnTo>
                                  <a:pt x="525" y="450"/>
                                </a:lnTo>
                                <a:lnTo>
                                  <a:pt x="519" y="447"/>
                                </a:lnTo>
                                <a:lnTo>
                                  <a:pt x="522" y="441"/>
                                </a:lnTo>
                                <a:lnTo>
                                  <a:pt x="528" y="444"/>
                                </a:lnTo>
                                <a:close/>
                                <a:moveTo>
                                  <a:pt x="522" y="456"/>
                                </a:moveTo>
                                <a:lnTo>
                                  <a:pt x="519" y="462"/>
                                </a:lnTo>
                                <a:lnTo>
                                  <a:pt x="513" y="459"/>
                                </a:lnTo>
                                <a:lnTo>
                                  <a:pt x="516" y="453"/>
                                </a:lnTo>
                                <a:lnTo>
                                  <a:pt x="522" y="456"/>
                                </a:lnTo>
                                <a:close/>
                                <a:moveTo>
                                  <a:pt x="516" y="468"/>
                                </a:moveTo>
                                <a:lnTo>
                                  <a:pt x="513" y="474"/>
                                </a:lnTo>
                                <a:lnTo>
                                  <a:pt x="507" y="471"/>
                                </a:lnTo>
                                <a:lnTo>
                                  <a:pt x="510" y="465"/>
                                </a:lnTo>
                                <a:lnTo>
                                  <a:pt x="516" y="468"/>
                                </a:lnTo>
                                <a:close/>
                                <a:moveTo>
                                  <a:pt x="509" y="480"/>
                                </a:moveTo>
                                <a:lnTo>
                                  <a:pt x="506" y="486"/>
                                </a:lnTo>
                                <a:lnTo>
                                  <a:pt x="500" y="483"/>
                                </a:lnTo>
                                <a:lnTo>
                                  <a:pt x="503" y="477"/>
                                </a:lnTo>
                                <a:lnTo>
                                  <a:pt x="509" y="480"/>
                                </a:lnTo>
                                <a:close/>
                                <a:moveTo>
                                  <a:pt x="503" y="492"/>
                                </a:moveTo>
                                <a:lnTo>
                                  <a:pt x="500" y="498"/>
                                </a:lnTo>
                                <a:lnTo>
                                  <a:pt x="494" y="495"/>
                                </a:lnTo>
                                <a:lnTo>
                                  <a:pt x="497" y="489"/>
                                </a:lnTo>
                                <a:lnTo>
                                  <a:pt x="503" y="492"/>
                                </a:lnTo>
                                <a:close/>
                                <a:moveTo>
                                  <a:pt x="497" y="504"/>
                                </a:moveTo>
                                <a:lnTo>
                                  <a:pt x="494" y="510"/>
                                </a:lnTo>
                                <a:lnTo>
                                  <a:pt x="488" y="507"/>
                                </a:lnTo>
                                <a:lnTo>
                                  <a:pt x="491" y="501"/>
                                </a:lnTo>
                                <a:lnTo>
                                  <a:pt x="497" y="504"/>
                                </a:lnTo>
                                <a:close/>
                                <a:moveTo>
                                  <a:pt x="491" y="516"/>
                                </a:moveTo>
                                <a:lnTo>
                                  <a:pt x="487" y="521"/>
                                </a:lnTo>
                                <a:lnTo>
                                  <a:pt x="481" y="518"/>
                                </a:lnTo>
                                <a:lnTo>
                                  <a:pt x="484" y="513"/>
                                </a:lnTo>
                                <a:lnTo>
                                  <a:pt x="491" y="516"/>
                                </a:lnTo>
                                <a:close/>
                                <a:moveTo>
                                  <a:pt x="484" y="528"/>
                                </a:moveTo>
                                <a:lnTo>
                                  <a:pt x="481" y="534"/>
                                </a:lnTo>
                                <a:lnTo>
                                  <a:pt x="475" y="530"/>
                                </a:lnTo>
                                <a:lnTo>
                                  <a:pt x="478" y="524"/>
                                </a:lnTo>
                                <a:lnTo>
                                  <a:pt x="484" y="528"/>
                                </a:lnTo>
                                <a:close/>
                                <a:moveTo>
                                  <a:pt x="478" y="539"/>
                                </a:moveTo>
                                <a:lnTo>
                                  <a:pt x="475" y="545"/>
                                </a:lnTo>
                                <a:lnTo>
                                  <a:pt x="469" y="542"/>
                                </a:lnTo>
                                <a:lnTo>
                                  <a:pt x="472" y="537"/>
                                </a:lnTo>
                                <a:lnTo>
                                  <a:pt x="478" y="539"/>
                                </a:lnTo>
                                <a:close/>
                                <a:moveTo>
                                  <a:pt x="472" y="551"/>
                                </a:moveTo>
                                <a:lnTo>
                                  <a:pt x="468" y="558"/>
                                </a:lnTo>
                                <a:lnTo>
                                  <a:pt x="462" y="554"/>
                                </a:lnTo>
                                <a:lnTo>
                                  <a:pt x="466" y="548"/>
                                </a:lnTo>
                                <a:lnTo>
                                  <a:pt x="472" y="551"/>
                                </a:lnTo>
                                <a:close/>
                                <a:moveTo>
                                  <a:pt x="465" y="563"/>
                                </a:moveTo>
                                <a:lnTo>
                                  <a:pt x="462" y="569"/>
                                </a:lnTo>
                                <a:lnTo>
                                  <a:pt x="456" y="566"/>
                                </a:lnTo>
                                <a:lnTo>
                                  <a:pt x="460" y="560"/>
                                </a:lnTo>
                                <a:lnTo>
                                  <a:pt x="465" y="563"/>
                                </a:lnTo>
                                <a:close/>
                                <a:moveTo>
                                  <a:pt x="459" y="575"/>
                                </a:moveTo>
                                <a:lnTo>
                                  <a:pt x="456" y="581"/>
                                </a:lnTo>
                                <a:lnTo>
                                  <a:pt x="450" y="578"/>
                                </a:lnTo>
                                <a:lnTo>
                                  <a:pt x="453" y="572"/>
                                </a:lnTo>
                                <a:lnTo>
                                  <a:pt x="459" y="575"/>
                                </a:lnTo>
                                <a:close/>
                                <a:moveTo>
                                  <a:pt x="453" y="587"/>
                                </a:moveTo>
                                <a:lnTo>
                                  <a:pt x="450" y="593"/>
                                </a:lnTo>
                                <a:lnTo>
                                  <a:pt x="444" y="590"/>
                                </a:lnTo>
                                <a:lnTo>
                                  <a:pt x="447" y="584"/>
                                </a:lnTo>
                                <a:lnTo>
                                  <a:pt x="453" y="587"/>
                                </a:lnTo>
                                <a:close/>
                                <a:moveTo>
                                  <a:pt x="446" y="599"/>
                                </a:moveTo>
                                <a:lnTo>
                                  <a:pt x="444" y="605"/>
                                </a:lnTo>
                                <a:lnTo>
                                  <a:pt x="438" y="602"/>
                                </a:lnTo>
                                <a:lnTo>
                                  <a:pt x="441" y="596"/>
                                </a:lnTo>
                                <a:lnTo>
                                  <a:pt x="446" y="599"/>
                                </a:lnTo>
                                <a:close/>
                                <a:moveTo>
                                  <a:pt x="440" y="611"/>
                                </a:moveTo>
                                <a:lnTo>
                                  <a:pt x="437" y="617"/>
                                </a:lnTo>
                                <a:lnTo>
                                  <a:pt x="431" y="614"/>
                                </a:lnTo>
                                <a:lnTo>
                                  <a:pt x="434" y="608"/>
                                </a:lnTo>
                                <a:lnTo>
                                  <a:pt x="440" y="611"/>
                                </a:lnTo>
                                <a:close/>
                                <a:moveTo>
                                  <a:pt x="434" y="623"/>
                                </a:moveTo>
                                <a:lnTo>
                                  <a:pt x="431" y="629"/>
                                </a:lnTo>
                                <a:lnTo>
                                  <a:pt x="425" y="626"/>
                                </a:lnTo>
                                <a:lnTo>
                                  <a:pt x="428" y="620"/>
                                </a:lnTo>
                                <a:lnTo>
                                  <a:pt x="434" y="623"/>
                                </a:lnTo>
                                <a:close/>
                                <a:moveTo>
                                  <a:pt x="428" y="635"/>
                                </a:moveTo>
                                <a:lnTo>
                                  <a:pt x="425" y="641"/>
                                </a:lnTo>
                                <a:lnTo>
                                  <a:pt x="419" y="638"/>
                                </a:lnTo>
                                <a:lnTo>
                                  <a:pt x="422" y="632"/>
                                </a:lnTo>
                                <a:lnTo>
                                  <a:pt x="428" y="635"/>
                                </a:lnTo>
                                <a:close/>
                                <a:moveTo>
                                  <a:pt x="422" y="647"/>
                                </a:moveTo>
                                <a:lnTo>
                                  <a:pt x="418" y="653"/>
                                </a:lnTo>
                                <a:lnTo>
                                  <a:pt x="412" y="650"/>
                                </a:lnTo>
                                <a:lnTo>
                                  <a:pt x="415" y="644"/>
                                </a:lnTo>
                                <a:lnTo>
                                  <a:pt x="422" y="647"/>
                                </a:lnTo>
                                <a:close/>
                                <a:moveTo>
                                  <a:pt x="415" y="659"/>
                                </a:moveTo>
                                <a:lnTo>
                                  <a:pt x="412" y="665"/>
                                </a:lnTo>
                                <a:lnTo>
                                  <a:pt x="406" y="661"/>
                                </a:lnTo>
                                <a:lnTo>
                                  <a:pt x="409" y="655"/>
                                </a:lnTo>
                                <a:lnTo>
                                  <a:pt x="415" y="659"/>
                                </a:lnTo>
                                <a:close/>
                                <a:moveTo>
                                  <a:pt x="409" y="671"/>
                                </a:moveTo>
                                <a:lnTo>
                                  <a:pt x="406" y="677"/>
                                </a:lnTo>
                                <a:lnTo>
                                  <a:pt x="400" y="674"/>
                                </a:lnTo>
                                <a:lnTo>
                                  <a:pt x="403" y="667"/>
                                </a:lnTo>
                                <a:lnTo>
                                  <a:pt x="409" y="671"/>
                                </a:lnTo>
                                <a:close/>
                                <a:moveTo>
                                  <a:pt x="403" y="682"/>
                                </a:moveTo>
                                <a:lnTo>
                                  <a:pt x="399" y="688"/>
                                </a:lnTo>
                                <a:lnTo>
                                  <a:pt x="393" y="685"/>
                                </a:lnTo>
                                <a:lnTo>
                                  <a:pt x="397" y="679"/>
                                </a:lnTo>
                                <a:lnTo>
                                  <a:pt x="403" y="682"/>
                                </a:lnTo>
                                <a:close/>
                                <a:moveTo>
                                  <a:pt x="396" y="695"/>
                                </a:moveTo>
                                <a:lnTo>
                                  <a:pt x="393" y="700"/>
                                </a:lnTo>
                                <a:lnTo>
                                  <a:pt x="387" y="697"/>
                                </a:lnTo>
                                <a:lnTo>
                                  <a:pt x="390" y="691"/>
                                </a:lnTo>
                                <a:lnTo>
                                  <a:pt x="396" y="695"/>
                                </a:lnTo>
                                <a:close/>
                                <a:moveTo>
                                  <a:pt x="390" y="706"/>
                                </a:moveTo>
                                <a:lnTo>
                                  <a:pt x="387" y="712"/>
                                </a:lnTo>
                                <a:lnTo>
                                  <a:pt x="381" y="709"/>
                                </a:lnTo>
                                <a:lnTo>
                                  <a:pt x="384" y="703"/>
                                </a:lnTo>
                                <a:lnTo>
                                  <a:pt x="390" y="706"/>
                                </a:lnTo>
                                <a:close/>
                                <a:moveTo>
                                  <a:pt x="384" y="718"/>
                                </a:moveTo>
                                <a:lnTo>
                                  <a:pt x="381" y="724"/>
                                </a:lnTo>
                                <a:lnTo>
                                  <a:pt x="374" y="721"/>
                                </a:lnTo>
                                <a:lnTo>
                                  <a:pt x="378" y="715"/>
                                </a:lnTo>
                                <a:lnTo>
                                  <a:pt x="384" y="718"/>
                                </a:lnTo>
                                <a:close/>
                                <a:moveTo>
                                  <a:pt x="377" y="730"/>
                                </a:moveTo>
                                <a:lnTo>
                                  <a:pt x="374" y="736"/>
                                </a:lnTo>
                                <a:lnTo>
                                  <a:pt x="369" y="733"/>
                                </a:lnTo>
                                <a:lnTo>
                                  <a:pt x="372" y="727"/>
                                </a:lnTo>
                                <a:lnTo>
                                  <a:pt x="377" y="730"/>
                                </a:lnTo>
                                <a:close/>
                                <a:moveTo>
                                  <a:pt x="371" y="742"/>
                                </a:moveTo>
                                <a:lnTo>
                                  <a:pt x="368" y="748"/>
                                </a:lnTo>
                                <a:lnTo>
                                  <a:pt x="362" y="745"/>
                                </a:lnTo>
                                <a:lnTo>
                                  <a:pt x="365" y="739"/>
                                </a:lnTo>
                                <a:lnTo>
                                  <a:pt x="371" y="742"/>
                                </a:lnTo>
                                <a:close/>
                                <a:moveTo>
                                  <a:pt x="365" y="754"/>
                                </a:moveTo>
                                <a:lnTo>
                                  <a:pt x="362" y="760"/>
                                </a:lnTo>
                                <a:lnTo>
                                  <a:pt x="356" y="757"/>
                                </a:lnTo>
                                <a:lnTo>
                                  <a:pt x="359" y="751"/>
                                </a:lnTo>
                                <a:lnTo>
                                  <a:pt x="365" y="754"/>
                                </a:lnTo>
                                <a:close/>
                                <a:moveTo>
                                  <a:pt x="358" y="766"/>
                                </a:moveTo>
                                <a:lnTo>
                                  <a:pt x="356" y="772"/>
                                </a:lnTo>
                                <a:lnTo>
                                  <a:pt x="350" y="769"/>
                                </a:lnTo>
                                <a:lnTo>
                                  <a:pt x="353" y="763"/>
                                </a:lnTo>
                                <a:lnTo>
                                  <a:pt x="358" y="766"/>
                                </a:lnTo>
                                <a:close/>
                                <a:moveTo>
                                  <a:pt x="353" y="778"/>
                                </a:moveTo>
                                <a:lnTo>
                                  <a:pt x="349" y="784"/>
                                </a:lnTo>
                                <a:lnTo>
                                  <a:pt x="343" y="781"/>
                                </a:lnTo>
                                <a:lnTo>
                                  <a:pt x="346" y="775"/>
                                </a:lnTo>
                                <a:lnTo>
                                  <a:pt x="353" y="778"/>
                                </a:lnTo>
                                <a:close/>
                                <a:moveTo>
                                  <a:pt x="346" y="790"/>
                                </a:moveTo>
                                <a:lnTo>
                                  <a:pt x="343" y="796"/>
                                </a:lnTo>
                                <a:lnTo>
                                  <a:pt x="337" y="793"/>
                                </a:lnTo>
                                <a:lnTo>
                                  <a:pt x="340" y="787"/>
                                </a:lnTo>
                                <a:lnTo>
                                  <a:pt x="346" y="790"/>
                                </a:lnTo>
                                <a:close/>
                                <a:moveTo>
                                  <a:pt x="340" y="802"/>
                                </a:moveTo>
                                <a:lnTo>
                                  <a:pt x="337" y="808"/>
                                </a:lnTo>
                                <a:lnTo>
                                  <a:pt x="331" y="804"/>
                                </a:lnTo>
                                <a:lnTo>
                                  <a:pt x="334" y="798"/>
                                </a:lnTo>
                                <a:lnTo>
                                  <a:pt x="340" y="802"/>
                                </a:lnTo>
                                <a:close/>
                                <a:moveTo>
                                  <a:pt x="334" y="814"/>
                                </a:moveTo>
                                <a:lnTo>
                                  <a:pt x="330" y="819"/>
                                </a:lnTo>
                                <a:lnTo>
                                  <a:pt x="324" y="816"/>
                                </a:lnTo>
                                <a:lnTo>
                                  <a:pt x="328" y="811"/>
                                </a:lnTo>
                                <a:lnTo>
                                  <a:pt x="334" y="814"/>
                                </a:lnTo>
                                <a:close/>
                                <a:moveTo>
                                  <a:pt x="327" y="825"/>
                                </a:moveTo>
                                <a:lnTo>
                                  <a:pt x="324" y="832"/>
                                </a:lnTo>
                                <a:lnTo>
                                  <a:pt x="318" y="828"/>
                                </a:lnTo>
                                <a:lnTo>
                                  <a:pt x="321" y="822"/>
                                </a:lnTo>
                                <a:lnTo>
                                  <a:pt x="327" y="825"/>
                                </a:lnTo>
                                <a:close/>
                                <a:moveTo>
                                  <a:pt x="321" y="837"/>
                                </a:moveTo>
                                <a:lnTo>
                                  <a:pt x="318" y="843"/>
                                </a:lnTo>
                                <a:lnTo>
                                  <a:pt x="312" y="840"/>
                                </a:lnTo>
                                <a:lnTo>
                                  <a:pt x="315" y="834"/>
                                </a:lnTo>
                                <a:lnTo>
                                  <a:pt x="321" y="837"/>
                                </a:lnTo>
                                <a:close/>
                                <a:moveTo>
                                  <a:pt x="315" y="849"/>
                                </a:moveTo>
                                <a:lnTo>
                                  <a:pt x="312" y="855"/>
                                </a:lnTo>
                                <a:lnTo>
                                  <a:pt x="305" y="852"/>
                                </a:lnTo>
                                <a:lnTo>
                                  <a:pt x="309" y="846"/>
                                </a:lnTo>
                                <a:lnTo>
                                  <a:pt x="315" y="849"/>
                                </a:lnTo>
                                <a:close/>
                                <a:moveTo>
                                  <a:pt x="308" y="861"/>
                                </a:moveTo>
                                <a:lnTo>
                                  <a:pt x="305" y="867"/>
                                </a:lnTo>
                                <a:lnTo>
                                  <a:pt x="299" y="864"/>
                                </a:lnTo>
                                <a:lnTo>
                                  <a:pt x="302" y="858"/>
                                </a:lnTo>
                                <a:lnTo>
                                  <a:pt x="308" y="861"/>
                                </a:lnTo>
                                <a:close/>
                                <a:moveTo>
                                  <a:pt x="302" y="873"/>
                                </a:moveTo>
                                <a:lnTo>
                                  <a:pt x="299" y="879"/>
                                </a:lnTo>
                                <a:lnTo>
                                  <a:pt x="293" y="876"/>
                                </a:lnTo>
                                <a:lnTo>
                                  <a:pt x="296" y="870"/>
                                </a:lnTo>
                                <a:lnTo>
                                  <a:pt x="302" y="873"/>
                                </a:lnTo>
                                <a:close/>
                                <a:moveTo>
                                  <a:pt x="296" y="885"/>
                                </a:moveTo>
                                <a:lnTo>
                                  <a:pt x="293" y="891"/>
                                </a:lnTo>
                                <a:lnTo>
                                  <a:pt x="287" y="888"/>
                                </a:lnTo>
                                <a:lnTo>
                                  <a:pt x="290" y="882"/>
                                </a:lnTo>
                                <a:lnTo>
                                  <a:pt x="296" y="885"/>
                                </a:lnTo>
                                <a:close/>
                                <a:moveTo>
                                  <a:pt x="289" y="897"/>
                                </a:moveTo>
                                <a:lnTo>
                                  <a:pt x="286" y="903"/>
                                </a:lnTo>
                                <a:lnTo>
                                  <a:pt x="281" y="900"/>
                                </a:lnTo>
                                <a:lnTo>
                                  <a:pt x="283" y="894"/>
                                </a:lnTo>
                                <a:lnTo>
                                  <a:pt x="289" y="897"/>
                                </a:lnTo>
                                <a:close/>
                                <a:moveTo>
                                  <a:pt x="283" y="909"/>
                                </a:moveTo>
                                <a:lnTo>
                                  <a:pt x="280" y="915"/>
                                </a:lnTo>
                                <a:lnTo>
                                  <a:pt x="274" y="912"/>
                                </a:lnTo>
                                <a:lnTo>
                                  <a:pt x="277" y="906"/>
                                </a:lnTo>
                                <a:lnTo>
                                  <a:pt x="283" y="909"/>
                                </a:lnTo>
                                <a:close/>
                                <a:moveTo>
                                  <a:pt x="277" y="921"/>
                                </a:moveTo>
                                <a:lnTo>
                                  <a:pt x="274" y="927"/>
                                </a:lnTo>
                                <a:lnTo>
                                  <a:pt x="268" y="924"/>
                                </a:lnTo>
                                <a:lnTo>
                                  <a:pt x="271" y="918"/>
                                </a:lnTo>
                                <a:lnTo>
                                  <a:pt x="277" y="921"/>
                                </a:lnTo>
                                <a:close/>
                                <a:moveTo>
                                  <a:pt x="271" y="933"/>
                                </a:moveTo>
                                <a:lnTo>
                                  <a:pt x="267" y="939"/>
                                </a:lnTo>
                                <a:lnTo>
                                  <a:pt x="262" y="935"/>
                                </a:lnTo>
                                <a:lnTo>
                                  <a:pt x="265" y="930"/>
                                </a:lnTo>
                                <a:lnTo>
                                  <a:pt x="271" y="933"/>
                                </a:lnTo>
                                <a:close/>
                                <a:moveTo>
                                  <a:pt x="265" y="945"/>
                                </a:moveTo>
                                <a:lnTo>
                                  <a:pt x="261" y="951"/>
                                </a:lnTo>
                                <a:lnTo>
                                  <a:pt x="255" y="948"/>
                                </a:lnTo>
                                <a:lnTo>
                                  <a:pt x="259" y="942"/>
                                </a:lnTo>
                                <a:lnTo>
                                  <a:pt x="265" y="945"/>
                                </a:lnTo>
                                <a:close/>
                                <a:moveTo>
                                  <a:pt x="258" y="956"/>
                                </a:moveTo>
                                <a:lnTo>
                                  <a:pt x="255" y="962"/>
                                </a:lnTo>
                                <a:lnTo>
                                  <a:pt x="249" y="959"/>
                                </a:lnTo>
                                <a:lnTo>
                                  <a:pt x="252" y="953"/>
                                </a:lnTo>
                                <a:lnTo>
                                  <a:pt x="258" y="956"/>
                                </a:lnTo>
                                <a:close/>
                                <a:moveTo>
                                  <a:pt x="252" y="969"/>
                                </a:moveTo>
                                <a:lnTo>
                                  <a:pt x="249" y="975"/>
                                </a:lnTo>
                                <a:lnTo>
                                  <a:pt x="243" y="971"/>
                                </a:lnTo>
                                <a:lnTo>
                                  <a:pt x="246" y="965"/>
                                </a:lnTo>
                                <a:lnTo>
                                  <a:pt x="252" y="969"/>
                                </a:lnTo>
                                <a:close/>
                                <a:moveTo>
                                  <a:pt x="246" y="980"/>
                                </a:moveTo>
                                <a:lnTo>
                                  <a:pt x="243" y="986"/>
                                </a:lnTo>
                                <a:lnTo>
                                  <a:pt x="236" y="983"/>
                                </a:lnTo>
                                <a:lnTo>
                                  <a:pt x="240" y="977"/>
                                </a:lnTo>
                                <a:lnTo>
                                  <a:pt x="246" y="980"/>
                                </a:lnTo>
                                <a:close/>
                                <a:moveTo>
                                  <a:pt x="239" y="992"/>
                                </a:moveTo>
                                <a:lnTo>
                                  <a:pt x="236" y="998"/>
                                </a:lnTo>
                                <a:lnTo>
                                  <a:pt x="230" y="995"/>
                                </a:lnTo>
                                <a:lnTo>
                                  <a:pt x="233" y="989"/>
                                </a:lnTo>
                                <a:lnTo>
                                  <a:pt x="239" y="992"/>
                                </a:lnTo>
                                <a:close/>
                                <a:moveTo>
                                  <a:pt x="233" y="1004"/>
                                </a:moveTo>
                                <a:lnTo>
                                  <a:pt x="230" y="1010"/>
                                </a:lnTo>
                                <a:lnTo>
                                  <a:pt x="224" y="1007"/>
                                </a:lnTo>
                                <a:lnTo>
                                  <a:pt x="227" y="1001"/>
                                </a:lnTo>
                                <a:lnTo>
                                  <a:pt x="233" y="1004"/>
                                </a:lnTo>
                                <a:close/>
                                <a:moveTo>
                                  <a:pt x="227" y="1016"/>
                                </a:moveTo>
                                <a:lnTo>
                                  <a:pt x="224" y="1022"/>
                                </a:lnTo>
                                <a:lnTo>
                                  <a:pt x="218" y="1019"/>
                                </a:lnTo>
                                <a:lnTo>
                                  <a:pt x="221" y="1013"/>
                                </a:lnTo>
                                <a:lnTo>
                                  <a:pt x="227" y="1016"/>
                                </a:lnTo>
                                <a:close/>
                                <a:moveTo>
                                  <a:pt x="220" y="1028"/>
                                </a:moveTo>
                                <a:lnTo>
                                  <a:pt x="217" y="1034"/>
                                </a:lnTo>
                                <a:lnTo>
                                  <a:pt x="211" y="1031"/>
                                </a:lnTo>
                                <a:lnTo>
                                  <a:pt x="214" y="1025"/>
                                </a:lnTo>
                                <a:lnTo>
                                  <a:pt x="220" y="1028"/>
                                </a:lnTo>
                                <a:close/>
                                <a:moveTo>
                                  <a:pt x="214" y="1040"/>
                                </a:moveTo>
                                <a:lnTo>
                                  <a:pt x="211" y="1046"/>
                                </a:lnTo>
                                <a:lnTo>
                                  <a:pt x="205" y="1043"/>
                                </a:lnTo>
                                <a:lnTo>
                                  <a:pt x="208" y="1037"/>
                                </a:lnTo>
                                <a:lnTo>
                                  <a:pt x="214" y="1040"/>
                                </a:lnTo>
                                <a:close/>
                                <a:moveTo>
                                  <a:pt x="208" y="1052"/>
                                </a:moveTo>
                                <a:lnTo>
                                  <a:pt x="205" y="1058"/>
                                </a:lnTo>
                                <a:lnTo>
                                  <a:pt x="199" y="1055"/>
                                </a:lnTo>
                                <a:lnTo>
                                  <a:pt x="202" y="1049"/>
                                </a:lnTo>
                                <a:lnTo>
                                  <a:pt x="208" y="1052"/>
                                </a:lnTo>
                                <a:close/>
                                <a:moveTo>
                                  <a:pt x="202" y="1064"/>
                                </a:moveTo>
                                <a:lnTo>
                                  <a:pt x="198" y="1070"/>
                                </a:lnTo>
                                <a:lnTo>
                                  <a:pt x="193" y="1067"/>
                                </a:lnTo>
                                <a:lnTo>
                                  <a:pt x="196" y="1061"/>
                                </a:lnTo>
                                <a:lnTo>
                                  <a:pt x="202" y="1064"/>
                                </a:lnTo>
                                <a:close/>
                                <a:moveTo>
                                  <a:pt x="195" y="1076"/>
                                </a:moveTo>
                                <a:lnTo>
                                  <a:pt x="192" y="1082"/>
                                </a:lnTo>
                                <a:lnTo>
                                  <a:pt x="186" y="1079"/>
                                </a:lnTo>
                                <a:lnTo>
                                  <a:pt x="190" y="1072"/>
                                </a:lnTo>
                                <a:lnTo>
                                  <a:pt x="195" y="1076"/>
                                </a:lnTo>
                                <a:close/>
                                <a:moveTo>
                                  <a:pt x="189" y="1088"/>
                                </a:moveTo>
                                <a:lnTo>
                                  <a:pt x="186" y="1093"/>
                                </a:lnTo>
                                <a:lnTo>
                                  <a:pt x="180" y="1091"/>
                                </a:lnTo>
                                <a:lnTo>
                                  <a:pt x="183" y="1085"/>
                                </a:lnTo>
                                <a:lnTo>
                                  <a:pt x="189" y="1088"/>
                                </a:lnTo>
                                <a:close/>
                                <a:moveTo>
                                  <a:pt x="183" y="1100"/>
                                </a:moveTo>
                                <a:lnTo>
                                  <a:pt x="180" y="1106"/>
                                </a:lnTo>
                                <a:lnTo>
                                  <a:pt x="174" y="1102"/>
                                </a:lnTo>
                                <a:lnTo>
                                  <a:pt x="177" y="1096"/>
                                </a:lnTo>
                                <a:lnTo>
                                  <a:pt x="183" y="1100"/>
                                </a:lnTo>
                                <a:close/>
                                <a:moveTo>
                                  <a:pt x="177" y="1112"/>
                                </a:moveTo>
                                <a:lnTo>
                                  <a:pt x="174" y="1117"/>
                                </a:lnTo>
                                <a:lnTo>
                                  <a:pt x="167" y="1114"/>
                                </a:lnTo>
                                <a:lnTo>
                                  <a:pt x="171" y="1108"/>
                                </a:lnTo>
                                <a:lnTo>
                                  <a:pt x="177" y="1112"/>
                                </a:lnTo>
                                <a:close/>
                                <a:moveTo>
                                  <a:pt x="170" y="1123"/>
                                </a:moveTo>
                                <a:lnTo>
                                  <a:pt x="167" y="1129"/>
                                </a:lnTo>
                                <a:lnTo>
                                  <a:pt x="161" y="1126"/>
                                </a:lnTo>
                                <a:lnTo>
                                  <a:pt x="164" y="1120"/>
                                </a:lnTo>
                                <a:lnTo>
                                  <a:pt x="170" y="1123"/>
                                </a:lnTo>
                                <a:close/>
                                <a:moveTo>
                                  <a:pt x="164" y="1136"/>
                                </a:moveTo>
                                <a:lnTo>
                                  <a:pt x="161" y="1141"/>
                                </a:lnTo>
                                <a:lnTo>
                                  <a:pt x="155" y="1138"/>
                                </a:lnTo>
                                <a:lnTo>
                                  <a:pt x="158" y="1132"/>
                                </a:lnTo>
                                <a:lnTo>
                                  <a:pt x="164" y="1136"/>
                                </a:lnTo>
                                <a:close/>
                                <a:moveTo>
                                  <a:pt x="158" y="1147"/>
                                </a:moveTo>
                                <a:lnTo>
                                  <a:pt x="155" y="1153"/>
                                </a:lnTo>
                                <a:lnTo>
                                  <a:pt x="149" y="1150"/>
                                </a:lnTo>
                                <a:lnTo>
                                  <a:pt x="152" y="1144"/>
                                </a:lnTo>
                                <a:lnTo>
                                  <a:pt x="158" y="1147"/>
                                </a:lnTo>
                                <a:close/>
                                <a:moveTo>
                                  <a:pt x="151" y="1159"/>
                                </a:moveTo>
                                <a:lnTo>
                                  <a:pt x="148" y="1165"/>
                                </a:lnTo>
                                <a:lnTo>
                                  <a:pt x="142" y="1162"/>
                                </a:lnTo>
                                <a:lnTo>
                                  <a:pt x="145" y="1156"/>
                                </a:lnTo>
                                <a:lnTo>
                                  <a:pt x="151" y="1159"/>
                                </a:lnTo>
                                <a:close/>
                                <a:moveTo>
                                  <a:pt x="145" y="1171"/>
                                </a:moveTo>
                                <a:lnTo>
                                  <a:pt x="142" y="1177"/>
                                </a:lnTo>
                                <a:lnTo>
                                  <a:pt x="136" y="1174"/>
                                </a:lnTo>
                                <a:lnTo>
                                  <a:pt x="139" y="1168"/>
                                </a:lnTo>
                                <a:lnTo>
                                  <a:pt x="145" y="1171"/>
                                </a:lnTo>
                                <a:close/>
                                <a:moveTo>
                                  <a:pt x="139" y="1183"/>
                                </a:moveTo>
                                <a:lnTo>
                                  <a:pt x="136" y="1189"/>
                                </a:lnTo>
                                <a:lnTo>
                                  <a:pt x="130" y="1186"/>
                                </a:lnTo>
                                <a:lnTo>
                                  <a:pt x="133" y="1180"/>
                                </a:lnTo>
                                <a:lnTo>
                                  <a:pt x="139" y="1183"/>
                                </a:lnTo>
                                <a:close/>
                                <a:moveTo>
                                  <a:pt x="133" y="1195"/>
                                </a:moveTo>
                                <a:lnTo>
                                  <a:pt x="129" y="1201"/>
                                </a:lnTo>
                                <a:lnTo>
                                  <a:pt x="123" y="1198"/>
                                </a:lnTo>
                                <a:lnTo>
                                  <a:pt x="127" y="1192"/>
                                </a:lnTo>
                                <a:lnTo>
                                  <a:pt x="133" y="1195"/>
                                </a:lnTo>
                                <a:close/>
                                <a:moveTo>
                                  <a:pt x="126" y="1207"/>
                                </a:moveTo>
                                <a:lnTo>
                                  <a:pt x="123" y="1213"/>
                                </a:lnTo>
                                <a:lnTo>
                                  <a:pt x="117" y="1209"/>
                                </a:lnTo>
                                <a:lnTo>
                                  <a:pt x="121" y="1204"/>
                                </a:lnTo>
                                <a:lnTo>
                                  <a:pt x="126" y="1207"/>
                                </a:lnTo>
                                <a:close/>
                                <a:moveTo>
                                  <a:pt x="120" y="1219"/>
                                </a:moveTo>
                                <a:lnTo>
                                  <a:pt x="117" y="1225"/>
                                </a:lnTo>
                                <a:lnTo>
                                  <a:pt x="111" y="1222"/>
                                </a:lnTo>
                                <a:lnTo>
                                  <a:pt x="114" y="1216"/>
                                </a:lnTo>
                                <a:lnTo>
                                  <a:pt x="120" y="1219"/>
                                </a:lnTo>
                                <a:close/>
                                <a:moveTo>
                                  <a:pt x="114" y="1230"/>
                                </a:moveTo>
                                <a:lnTo>
                                  <a:pt x="111" y="1237"/>
                                </a:lnTo>
                                <a:lnTo>
                                  <a:pt x="105" y="1233"/>
                                </a:lnTo>
                                <a:lnTo>
                                  <a:pt x="108" y="1228"/>
                                </a:lnTo>
                                <a:lnTo>
                                  <a:pt x="114" y="1230"/>
                                </a:lnTo>
                                <a:close/>
                                <a:moveTo>
                                  <a:pt x="107" y="1243"/>
                                </a:moveTo>
                                <a:lnTo>
                                  <a:pt x="105" y="1249"/>
                                </a:lnTo>
                                <a:lnTo>
                                  <a:pt x="98" y="1245"/>
                                </a:lnTo>
                                <a:lnTo>
                                  <a:pt x="102" y="1239"/>
                                </a:lnTo>
                                <a:lnTo>
                                  <a:pt x="107" y="1243"/>
                                </a:lnTo>
                                <a:close/>
                                <a:moveTo>
                                  <a:pt x="101" y="1254"/>
                                </a:moveTo>
                                <a:lnTo>
                                  <a:pt x="98" y="1260"/>
                                </a:lnTo>
                                <a:lnTo>
                                  <a:pt x="92" y="1257"/>
                                </a:lnTo>
                                <a:lnTo>
                                  <a:pt x="95" y="1252"/>
                                </a:lnTo>
                                <a:lnTo>
                                  <a:pt x="101" y="1254"/>
                                </a:lnTo>
                                <a:close/>
                                <a:moveTo>
                                  <a:pt x="95" y="1266"/>
                                </a:moveTo>
                                <a:lnTo>
                                  <a:pt x="92" y="1273"/>
                                </a:lnTo>
                                <a:lnTo>
                                  <a:pt x="86" y="1269"/>
                                </a:lnTo>
                                <a:lnTo>
                                  <a:pt x="89" y="1263"/>
                                </a:lnTo>
                                <a:lnTo>
                                  <a:pt x="95" y="1266"/>
                                </a:lnTo>
                                <a:close/>
                                <a:moveTo>
                                  <a:pt x="89" y="1278"/>
                                </a:moveTo>
                                <a:lnTo>
                                  <a:pt x="86" y="1284"/>
                                </a:lnTo>
                                <a:lnTo>
                                  <a:pt x="80" y="1281"/>
                                </a:lnTo>
                                <a:lnTo>
                                  <a:pt x="83" y="1275"/>
                                </a:lnTo>
                                <a:lnTo>
                                  <a:pt x="89" y="1278"/>
                                </a:lnTo>
                                <a:close/>
                                <a:moveTo>
                                  <a:pt x="82" y="1290"/>
                                </a:moveTo>
                                <a:lnTo>
                                  <a:pt x="79" y="1296"/>
                                </a:lnTo>
                                <a:lnTo>
                                  <a:pt x="73" y="1293"/>
                                </a:lnTo>
                                <a:lnTo>
                                  <a:pt x="76" y="1287"/>
                                </a:lnTo>
                                <a:lnTo>
                                  <a:pt x="82" y="1290"/>
                                </a:lnTo>
                                <a:close/>
                                <a:moveTo>
                                  <a:pt x="76" y="1302"/>
                                </a:moveTo>
                                <a:lnTo>
                                  <a:pt x="73" y="1308"/>
                                </a:lnTo>
                                <a:lnTo>
                                  <a:pt x="67" y="1305"/>
                                </a:lnTo>
                                <a:lnTo>
                                  <a:pt x="70" y="1299"/>
                                </a:lnTo>
                                <a:lnTo>
                                  <a:pt x="76" y="1302"/>
                                </a:lnTo>
                                <a:close/>
                                <a:moveTo>
                                  <a:pt x="70" y="1314"/>
                                </a:moveTo>
                                <a:lnTo>
                                  <a:pt x="67" y="1320"/>
                                </a:lnTo>
                                <a:lnTo>
                                  <a:pt x="61" y="1317"/>
                                </a:lnTo>
                                <a:lnTo>
                                  <a:pt x="64" y="1311"/>
                                </a:lnTo>
                                <a:lnTo>
                                  <a:pt x="70" y="1314"/>
                                </a:lnTo>
                                <a:close/>
                                <a:moveTo>
                                  <a:pt x="64" y="1326"/>
                                </a:moveTo>
                                <a:lnTo>
                                  <a:pt x="60" y="1332"/>
                                </a:lnTo>
                                <a:lnTo>
                                  <a:pt x="54" y="1329"/>
                                </a:lnTo>
                                <a:lnTo>
                                  <a:pt x="58" y="1323"/>
                                </a:lnTo>
                                <a:lnTo>
                                  <a:pt x="64" y="1326"/>
                                </a:lnTo>
                                <a:close/>
                                <a:moveTo>
                                  <a:pt x="57" y="1338"/>
                                </a:moveTo>
                                <a:lnTo>
                                  <a:pt x="54" y="1344"/>
                                </a:lnTo>
                                <a:lnTo>
                                  <a:pt x="48" y="1341"/>
                                </a:lnTo>
                                <a:lnTo>
                                  <a:pt x="51" y="1335"/>
                                </a:lnTo>
                                <a:lnTo>
                                  <a:pt x="57" y="1338"/>
                                </a:lnTo>
                                <a:close/>
                                <a:moveTo>
                                  <a:pt x="51" y="1350"/>
                                </a:moveTo>
                                <a:lnTo>
                                  <a:pt x="48" y="1356"/>
                                </a:lnTo>
                                <a:lnTo>
                                  <a:pt x="42" y="1353"/>
                                </a:lnTo>
                                <a:lnTo>
                                  <a:pt x="45" y="1347"/>
                                </a:lnTo>
                                <a:lnTo>
                                  <a:pt x="51" y="1350"/>
                                </a:lnTo>
                                <a:close/>
                                <a:moveTo>
                                  <a:pt x="45" y="1362"/>
                                </a:moveTo>
                                <a:lnTo>
                                  <a:pt x="42" y="1368"/>
                                </a:lnTo>
                                <a:lnTo>
                                  <a:pt x="35" y="1365"/>
                                </a:lnTo>
                                <a:lnTo>
                                  <a:pt x="39" y="1359"/>
                                </a:lnTo>
                                <a:lnTo>
                                  <a:pt x="45" y="1362"/>
                                </a:lnTo>
                                <a:close/>
                                <a:moveTo>
                                  <a:pt x="38" y="1374"/>
                                </a:moveTo>
                                <a:lnTo>
                                  <a:pt x="35" y="1380"/>
                                </a:lnTo>
                                <a:lnTo>
                                  <a:pt x="30" y="1376"/>
                                </a:lnTo>
                                <a:lnTo>
                                  <a:pt x="33" y="1370"/>
                                </a:lnTo>
                                <a:lnTo>
                                  <a:pt x="38" y="1374"/>
                                </a:lnTo>
                                <a:close/>
                                <a:moveTo>
                                  <a:pt x="32" y="1386"/>
                                </a:moveTo>
                                <a:lnTo>
                                  <a:pt x="29" y="1391"/>
                                </a:lnTo>
                                <a:lnTo>
                                  <a:pt x="23" y="1389"/>
                                </a:lnTo>
                                <a:lnTo>
                                  <a:pt x="26" y="1383"/>
                                </a:lnTo>
                                <a:lnTo>
                                  <a:pt x="32" y="1386"/>
                                </a:lnTo>
                                <a:close/>
                                <a:moveTo>
                                  <a:pt x="26" y="1397"/>
                                </a:moveTo>
                                <a:lnTo>
                                  <a:pt x="23" y="1404"/>
                                </a:lnTo>
                                <a:lnTo>
                                  <a:pt x="17" y="1400"/>
                                </a:lnTo>
                                <a:lnTo>
                                  <a:pt x="20" y="1394"/>
                                </a:lnTo>
                                <a:lnTo>
                                  <a:pt x="26" y="1397"/>
                                </a:lnTo>
                                <a:close/>
                                <a:moveTo>
                                  <a:pt x="19" y="1410"/>
                                </a:moveTo>
                                <a:lnTo>
                                  <a:pt x="17" y="1415"/>
                                </a:lnTo>
                                <a:lnTo>
                                  <a:pt x="11" y="1412"/>
                                </a:lnTo>
                                <a:lnTo>
                                  <a:pt x="14" y="1406"/>
                                </a:lnTo>
                                <a:lnTo>
                                  <a:pt x="19" y="1410"/>
                                </a:lnTo>
                                <a:close/>
                                <a:moveTo>
                                  <a:pt x="14" y="1421"/>
                                </a:moveTo>
                                <a:lnTo>
                                  <a:pt x="10" y="1427"/>
                                </a:lnTo>
                                <a:lnTo>
                                  <a:pt x="4" y="1424"/>
                                </a:lnTo>
                                <a:lnTo>
                                  <a:pt x="7" y="1418"/>
                                </a:lnTo>
                                <a:lnTo>
                                  <a:pt x="14" y="1421"/>
                                </a:lnTo>
                                <a:close/>
                                <a:moveTo>
                                  <a:pt x="7" y="1433"/>
                                </a:moveTo>
                                <a:lnTo>
                                  <a:pt x="6" y="1436"/>
                                </a:lnTo>
                                <a:lnTo>
                                  <a:pt x="0" y="1433"/>
                                </a:lnTo>
                                <a:lnTo>
                                  <a:pt x="1" y="1430"/>
                                </a:lnTo>
                                <a:lnTo>
                                  <a:pt x="7" y="1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108"/>
                        <wps:cNvSpPr>
                          <a:spLocks noEditPoints="1"/>
                        </wps:cNvSpPr>
                        <wps:spPr bwMode="auto">
                          <a:xfrm>
                            <a:off x="1889125" y="149225"/>
                            <a:ext cx="3810" cy="499745"/>
                          </a:xfrm>
                          <a:custGeom>
                            <a:avLst/>
                            <a:gdLst>
                              <a:gd name="T0" fmla="*/ 6 w 6"/>
                              <a:gd name="T1" fmla="*/ 0 h 787"/>
                              <a:gd name="T2" fmla="*/ 6 w 6"/>
                              <a:gd name="T3" fmla="*/ 14 h 787"/>
                              <a:gd name="T4" fmla="*/ 6 w 6"/>
                              <a:gd name="T5" fmla="*/ 28 h 787"/>
                              <a:gd name="T6" fmla="*/ 6 w 6"/>
                              <a:gd name="T7" fmla="*/ 41 h 787"/>
                              <a:gd name="T8" fmla="*/ 6 w 6"/>
                              <a:gd name="T9" fmla="*/ 55 h 787"/>
                              <a:gd name="T10" fmla="*/ 6 w 6"/>
                              <a:gd name="T11" fmla="*/ 68 h 787"/>
                              <a:gd name="T12" fmla="*/ 6 w 6"/>
                              <a:gd name="T13" fmla="*/ 82 h 787"/>
                              <a:gd name="T14" fmla="*/ 6 w 6"/>
                              <a:gd name="T15" fmla="*/ 95 h 787"/>
                              <a:gd name="T16" fmla="*/ 6 w 6"/>
                              <a:gd name="T17" fmla="*/ 108 h 787"/>
                              <a:gd name="T18" fmla="*/ 6 w 6"/>
                              <a:gd name="T19" fmla="*/ 122 h 787"/>
                              <a:gd name="T20" fmla="*/ 6 w 6"/>
                              <a:gd name="T21" fmla="*/ 135 h 787"/>
                              <a:gd name="T22" fmla="*/ 6 w 6"/>
                              <a:gd name="T23" fmla="*/ 149 h 787"/>
                              <a:gd name="T24" fmla="*/ 6 w 6"/>
                              <a:gd name="T25" fmla="*/ 162 h 787"/>
                              <a:gd name="T26" fmla="*/ 6 w 6"/>
                              <a:gd name="T27" fmla="*/ 176 h 787"/>
                              <a:gd name="T28" fmla="*/ 6 w 6"/>
                              <a:gd name="T29" fmla="*/ 189 h 787"/>
                              <a:gd name="T30" fmla="*/ 6 w 6"/>
                              <a:gd name="T31" fmla="*/ 203 h 787"/>
                              <a:gd name="T32" fmla="*/ 6 w 6"/>
                              <a:gd name="T33" fmla="*/ 216 h 787"/>
                              <a:gd name="T34" fmla="*/ 6 w 6"/>
                              <a:gd name="T35" fmla="*/ 229 h 787"/>
                              <a:gd name="T36" fmla="*/ 6 w 6"/>
                              <a:gd name="T37" fmla="*/ 243 h 787"/>
                              <a:gd name="T38" fmla="*/ 6 w 6"/>
                              <a:gd name="T39" fmla="*/ 256 h 787"/>
                              <a:gd name="T40" fmla="*/ 6 w 6"/>
                              <a:gd name="T41" fmla="*/ 270 h 787"/>
                              <a:gd name="T42" fmla="*/ 6 w 6"/>
                              <a:gd name="T43" fmla="*/ 283 h 787"/>
                              <a:gd name="T44" fmla="*/ 6 w 6"/>
                              <a:gd name="T45" fmla="*/ 297 h 787"/>
                              <a:gd name="T46" fmla="*/ 6 w 6"/>
                              <a:gd name="T47" fmla="*/ 310 h 787"/>
                              <a:gd name="T48" fmla="*/ 6 w 6"/>
                              <a:gd name="T49" fmla="*/ 324 h 787"/>
                              <a:gd name="T50" fmla="*/ 6 w 6"/>
                              <a:gd name="T51" fmla="*/ 337 h 787"/>
                              <a:gd name="T52" fmla="*/ 6 w 6"/>
                              <a:gd name="T53" fmla="*/ 351 h 787"/>
                              <a:gd name="T54" fmla="*/ 6 w 6"/>
                              <a:gd name="T55" fmla="*/ 364 h 787"/>
                              <a:gd name="T56" fmla="*/ 6 w 6"/>
                              <a:gd name="T57" fmla="*/ 377 h 787"/>
                              <a:gd name="T58" fmla="*/ 6 w 6"/>
                              <a:gd name="T59" fmla="*/ 391 h 787"/>
                              <a:gd name="T60" fmla="*/ 6 w 6"/>
                              <a:gd name="T61" fmla="*/ 404 h 787"/>
                              <a:gd name="T62" fmla="*/ 6 w 6"/>
                              <a:gd name="T63" fmla="*/ 418 h 787"/>
                              <a:gd name="T64" fmla="*/ 6 w 6"/>
                              <a:gd name="T65" fmla="*/ 431 h 787"/>
                              <a:gd name="T66" fmla="*/ 6 w 6"/>
                              <a:gd name="T67" fmla="*/ 445 h 787"/>
                              <a:gd name="T68" fmla="*/ 6 w 6"/>
                              <a:gd name="T69" fmla="*/ 459 h 787"/>
                              <a:gd name="T70" fmla="*/ 6 w 6"/>
                              <a:gd name="T71" fmla="*/ 472 h 787"/>
                              <a:gd name="T72" fmla="*/ 6 w 6"/>
                              <a:gd name="T73" fmla="*/ 485 h 787"/>
                              <a:gd name="T74" fmla="*/ 6 w 6"/>
                              <a:gd name="T75" fmla="*/ 499 h 787"/>
                              <a:gd name="T76" fmla="*/ 6 w 6"/>
                              <a:gd name="T77" fmla="*/ 512 h 787"/>
                              <a:gd name="T78" fmla="*/ 6 w 6"/>
                              <a:gd name="T79" fmla="*/ 526 h 787"/>
                              <a:gd name="T80" fmla="*/ 6 w 6"/>
                              <a:gd name="T81" fmla="*/ 539 h 787"/>
                              <a:gd name="T82" fmla="*/ 6 w 6"/>
                              <a:gd name="T83" fmla="*/ 553 h 787"/>
                              <a:gd name="T84" fmla="*/ 6 w 6"/>
                              <a:gd name="T85" fmla="*/ 566 h 787"/>
                              <a:gd name="T86" fmla="*/ 6 w 6"/>
                              <a:gd name="T87" fmla="*/ 580 h 787"/>
                              <a:gd name="T88" fmla="*/ 6 w 6"/>
                              <a:gd name="T89" fmla="*/ 593 h 787"/>
                              <a:gd name="T90" fmla="*/ 6 w 6"/>
                              <a:gd name="T91" fmla="*/ 606 h 787"/>
                              <a:gd name="T92" fmla="*/ 6 w 6"/>
                              <a:gd name="T93" fmla="*/ 620 h 787"/>
                              <a:gd name="T94" fmla="*/ 6 w 6"/>
                              <a:gd name="T95" fmla="*/ 633 h 787"/>
                              <a:gd name="T96" fmla="*/ 6 w 6"/>
                              <a:gd name="T97" fmla="*/ 647 h 787"/>
                              <a:gd name="T98" fmla="*/ 6 w 6"/>
                              <a:gd name="T99" fmla="*/ 660 h 787"/>
                              <a:gd name="T100" fmla="*/ 6 w 6"/>
                              <a:gd name="T101" fmla="*/ 674 h 787"/>
                              <a:gd name="T102" fmla="*/ 6 w 6"/>
                              <a:gd name="T103" fmla="*/ 687 h 787"/>
                              <a:gd name="T104" fmla="*/ 6 w 6"/>
                              <a:gd name="T105" fmla="*/ 701 h 787"/>
                              <a:gd name="T106" fmla="*/ 6 w 6"/>
                              <a:gd name="T107" fmla="*/ 714 h 787"/>
                              <a:gd name="T108" fmla="*/ 6 w 6"/>
                              <a:gd name="T109" fmla="*/ 728 h 787"/>
                              <a:gd name="T110" fmla="*/ 6 w 6"/>
                              <a:gd name="T111" fmla="*/ 741 h 787"/>
                              <a:gd name="T112" fmla="*/ 6 w 6"/>
                              <a:gd name="T113" fmla="*/ 754 h 787"/>
                              <a:gd name="T114" fmla="*/ 6 w 6"/>
                              <a:gd name="T115" fmla="*/ 768 h 787"/>
                              <a:gd name="T116" fmla="*/ 6 w 6"/>
                              <a:gd name="T117" fmla="*/ 781 h 7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" h="787">
                                <a:moveTo>
                                  <a:pt x="6" y="0"/>
                                </a:moveTo>
                                <a:lnTo>
                                  <a:pt x="6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close/>
                                <a:moveTo>
                                  <a:pt x="6" y="14"/>
                                </a:moveTo>
                                <a:lnTo>
                                  <a:pt x="6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14"/>
                                </a:lnTo>
                                <a:lnTo>
                                  <a:pt x="6" y="14"/>
                                </a:lnTo>
                                <a:close/>
                                <a:moveTo>
                                  <a:pt x="6" y="28"/>
                                </a:moveTo>
                                <a:lnTo>
                                  <a:pt x="6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8"/>
                                </a:lnTo>
                                <a:lnTo>
                                  <a:pt x="6" y="28"/>
                                </a:lnTo>
                                <a:close/>
                                <a:moveTo>
                                  <a:pt x="6" y="41"/>
                                </a:moveTo>
                                <a:lnTo>
                                  <a:pt x="6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1"/>
                                </a:lnTo>
                                <a:lnTo>
                                  <a:pt x="6" y="41"/>
                                </a:lnTo>
                                <a:close/>
                                <a:moveTo>
                                  <a:pt x="6" y="55"/>
                                </a:moveTo>
                                <a:lnTo>
                                  <a:pt x="6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55"/>
                                </a:lnTo>
                                <a:lnTo>
                                  <a:pt x="6" y="55"/>
                                </a:lnTo>
                                <a:close/>
                                <a:moveTo>
                                  <a:pt x="6" y="68"/>
                                </a:moveTo>
                                <a:lnTo>
                                  <a:pt x="6" y="75"/>
                                </a:lnTo>
                                <a:lnTo>
                                  <a:pt x="0" y="75"/>
                                </a:lnTo>
                                <a:lnTo>
                                  <a:pt x="0" y="68"/>
                                </a:lnTo>
                                <a:lnTo>
                                  <a:pt x="6" y="68"/>
                                </a:lnTo>
                                <a:close/>
                                <a:moveTo>
                                  <a:pt x="6" y="82"/>
                                </a:moveTo>
                                <a:lnTo>
                                  <a:pt x="6" y="88"/>
                                </a:lnTo>
                                <a:lnTo>
                                  <a:pt x="0" y="88"/>
                                </a:lnTo>
                                <a:lnTo>
                                  <a:pt x="0" y="82"/>
                                </a:lnTo>
                                <a:lnTo>
                                  <a:pt x="6" y="82"/>
                                </a:lnTo>
                                <a:close/>
                                <a:moveTo>
                                  <a:pt x="6" y="95"/>
                                </a:moveTo>
                                <a:lnTo>
                                  <a:pt x="6" y="102"/>
                                </a:lnTo>
                                <a:lnTo>
                                  <a:pt x="0" y="102"/>
                                </a:lnTo>
                                <a:lnTo>
                                  <a:pt x="0" y="95"/>
                                </a:lnTo>
                                <a:lnTo>
                                  <a:pt x="6" y="95"/>
                                </a:lnTo>
                                <a:close/>
                                <a:moveTo>
                                  <a:pt x="6" y="108"/>
                                </a:moveTo>
                                <a:lnTo>
                                  <a:pt x="6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108"/>
                                </a:lnTo>
                                <a:lnTo>
                                  <a:pt x="6" y="108"/>
                                </a:lnTo>
                                <a:close/>
                                <a:moveTo>
                                  <a:pt x="6" y="122"/>
                                </a:moveTo>
                                <a:lnTo>
                                  <a:pt x="6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2"/>
                                </a:lnTo>
                                <a:lnTo>
                                  <a:pt x="6" y="122"/>
                                </a:lnTo>
                                <a:close/>
                                <a:moveTo>
                                  <a:pt x="6" y="135"/>
                                </a:moveTo>
                                <a:lnTo>
                                  <a:pt x="6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135"/>
                                </a:lnTo>
                                <a:lnTo>
                                  <a:pt x="6" y="135"/>
                                </a:lnTo>
                                <a:close/>
                                <a:moveTo>
                                  <a:pt x="6" y="149"/>
                                </a:moveTo>
                                <a:lnTo>
                                  <a:pt x="6" y="155"/>
                                </a:lnTo>
                                <a:lnTo>
                                  <a:pt x="0" y="155"/>
                                </a:lnTo>
                                <a:lnTo>
                                  <a:pt x="0" y="149"/>
                                </a:lnTo>
                                <a:lnTo>
                                  <a:pt x="6" y="149"/>
                                </a:lnTo>
                                <a:close/>
                                <a:moveTo>
                                  <a:pt x="6" y="162"/>
                                </a:moveTo>
                                <a:lnTo>
                                  <a:pt x="6" y="169"/>
                                </a:lnTo>
                                <a:lnTo>
                                  <a:pt x="0" y="169"/>
                                </a:lnTo>
                                <a:lnTo>
                                  <a:pt x="0" y="162"/>
                                </a:lnTo>
                                <a:lnTo>
                                  <a:pt x="6" y="162"/>
                                </a:lnTo>
                                <a:close/>
                                <a:moveTo>
                                  <a:pt x="6" y="176"/>
                                </a:moveTo>
                                <a:lnTo>
                                  <a:pt x="6" y="182"/>
                                </a:lnTo>
                                <a:lnTo>
                                  <a:pt x="0" y="182"/>
                                </a:lnTo>
                                <a:lnTo>
                                  <a:pt x="0" y="176"/>
                                </a:lnTo>
                                <a:lnTo>
                                  <a:pt x="6" y="176"/>
                                </a:lnTo>
                                <a:close/>
                                <a:moveTo>
                                  <a:pt x="6" y="189"/>
                                </a:moveTo>
                                <a:lnTo>
                                  <a:pt x="6" y="196"/>
                                </a:lnTo>
                                <a:lnTo>
                                  <a:pt x="0" y="196"/>
                                </a:lnTo>
                                <a:lnTo>
                                  <a:pt x="0" y="189"/>
                                </a:lnTo>
                                <a:lnTo>
                                  <a:pt x="6" y="189"/>
                                </a:lnTo>
                                <a:close/>
                                <a:moveTo>
                                  <a:pt x="6" y="203"/>
                                </a:moveTo>
                                <a:lnTo>
                                  <a:pt x="6" y="209"/>
                                </a:lnTo>
                                <a:lnTo>
                                  <a:pt x="0" y="209"/>
                                </a:lnTo>
                                <a:lnTo>
                                  <a:pt x="0" y="203"/>
                                </a:lnTo>
                                <a:lnTo>
                                  <a:pt x="6" y="203"/>
                                </a:lnTo>
                                <a:close/>
                                <a:moveTo>
                                  <a:pt x="6" y="216"/>
                                </a:moveTo>
                                <a:lnTo>
                                  <a:pt x="6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216"/>
                                </a:lnTo>
                                <a:lnTo>
                                  <a:pt x="6" y="216"/>
                                </a:lnTo>
                                <a:close/>
                                <a:moveTo>
                                  <a:pt x="6" y="229"/>
                                </a:moveTo>
                                <a:lnTo>
                                  <a:pt x="6" y="236"/>
                                </a:lnTo>
                                <a:lnTo>
                                  <a:pt x="0" y="236"/>
                                </a:lnTo>
                                <a:lnTo>
                                  <a:pt x="0" y="229"/>
                                </a:lnTo>
                                <a:lnTo>
                                  <a:pt x="6" y="229"/>
                                </a:lnTo>
                                <a:close/>
                                <a:moveTo>
                                  <a:pt x="6" y="243"/>
                                </a:moveTo>
                                <a:lnTo>
                                  <a:pt x="6" y="250"/>
                                </a:lnTo>
                                <a:lnTo>
                                  <a:pt x="0" y="250"/>
                                </a:lnTo>
                                <a:lnTo>
                                  <a:pt x="0" y="243"/>
                                </a:lnTo>
                                <a:lnTo>
                                  <a:pt x="6" y="243"/>
                                </a:lnTo>
                                <a:close/>
                                <a:moveTo>
                                  <a:pt x="6" y="256"/>
                                </a:moveTo>
                                <a:lnTo>
                                  <a:pt x="6" y="263"/>
                                </a:lnTo>
                                <a:lnTo>
                                  <a:pt x="0" y="263"/>
                                </a:lnTo>
                                <a:lnTo>
                                  <a:pt x="0" y="256"/>
                                </a:lnTo>
                                <a:lnTo>
                                  <a:pt x="6" y="256"/>
                                </a:lnTo>
                                <a:close/>
                                <a:moveTo>
                                  <a:pt x="6" y="270"/>
                                </a:moveTo>
                                <a:lnTo>
                                  <a:pt x="6" y="277"/>
                                </a:lnTo>
                                <a:lnTo>
                                  <a:pt x="0" y="277"/>
                                </a:lnTo>
                                <a:lnTo>
                                  <a:pt x="0" y="270"/>
                                </a:lnTo>
                                <a:lnTo>
                                  <a:pt x="6" y="270"/>
                                </a:lnTo>
                                <a:close/>
                                <a:moveTo>
                                  <a:pt x="6" y="283"/>
                                </a:moveTo>
                                <a:lnTo>
                                  <a:pt x="6" y="290"/>
                                </a:lnTo>
                                <a:lnTo>
                                  <a:pt x="0" y="290"/>
                                </a:lnTo>
                                <a:lnTo>
                                  <a:pt x="0" y="283"/>
                                </a:lnTo>
                                <a:lnTo>
                                  <a:pt x="6" y="283"/>
                                </a:lnTo>
                                <a:close/>
                                <a:moveTo>
                                  <a:pt x="6" y="297"/>
                                </a:moveTo>
                                <a:lnTo>
                                  <a:pt x="6" y="303"/>
                                </a:lnTo>
                                <a:lnTo>
                                  <a:pt x="0" y="303"/>
                                </a:lnTo>
                                <a:lnTo>
                                  <a:pt x="0" y="297"/>
                                </a:lnTo>
                                <a:lnTo>
                                  <a:pt x="6" y="297"/>
                                </a:lnTo>
                                <a:close/>
                                <a:moveTo>
                                  <a:pt x="6" y="310"/>
                                </a:moveTo>
                                <a:lnTo>
                                  <a:pt x="6" y="317"/>
                                </a:lnTo>
                                <a:lnTo>
                                  <a:pt x="0" y="317"/>
                                </a:lnTo>
                                <a:lnTo>
                                  <a:pt x="0" y="310"/>
                                </a:lnTo>
                                <a:lnTo>
                                  <a:pt x="6" y="310"/>
                                </a:lnTo>
                                <a:close/>
                                <a:moveTo>
                                  <a:pt x="6" y="324"/>
                                </a:moveTo>
                                <a:lnTo>
                                  <a:pt x="6" y="330"/>
                                </a:lnTo>
                                <a:lnTo>
                                  <a:pt x="0" y="330"/>
                                </a:lnTo>
                                <a:lnTo>
                                  <a:pt x="0" y="324"/>
                                </a:lnTo>
                                <a:lnTo>
                                  <a:pt x="6" y="324"/>
                                </a:lnTo>
                                <a:close/>
                                <a:moveTo>
                                  <a:pt x="6" y="337"/>
                                </a:moveTo>
                                <a:lnTo>
                                  <a:pt x="6" y="344"/>
                                </a:lnTo>
                                <a:lnTo>
                                  <a:pt x="0" y="344"/>
                                </a:lnTo>
                                <a:lnTo>
                                  <a:pt x="0" y="337"/>
                                </a:lnTo>
                                <a:lnTo>
                                  <a:pt x="6" y="337"/>
                                </a:lnTo>
                                <a:close/>
                                <a:moveTo>
                                  <a:pt x="6" y="351"/>
                                </a:moveTo>
                                <a:lnTo>
                                  <a:pt x="6" y="357"/>
                                </a:lnTo>
                                <a:lnTo>
                                  <a:pt x="0" y="357"/>
                                </a:lnTo>
                                <a:lnTo>
                                  <a:pt x="0" y="351"/>
                                </a:lnTo>
                                <a:lnTo>
                                  <a:pt x="6" y="351"/>
                                </a:lnTo>
                                <a:close/>
                                <a:moveTo>
                                  <a:pt x="6" y="364"/>
                                </a:moveTo>
                                <a:lnTo>
                                  <a:pt x="6" y="371"/>
                                </a:lnTo>
                                <a:lnTo>
                                  <a:pt x="0" y="371"/>
                                </a:lnTo>
                                <a:lnTo>
                                  <a:pt x="0" y="364"/>
                                </a:lnTo>
                                <a:lnTo>
                                  <a:pt x="6" y="364"/>
                                </a:lnTo>
                                <a:close/>
                                <a:moveTo>
                                  <a:pt x="6" y="377"/>
                                </a:moveTo>
                                <a:lnTo>
                                  <a:pt x="6" y="384"/>
                                </a:lnTo>
                                <a:lnTo>
                                  <a:pt x="0" y="384"/>
                                </a:lnTo>
                                <a:lnTo>
                                  <a:pt x="0" y="377"/>
                                </a:lnTo>
                                <a:lnTo>
                                  <a:pt x="6" y="377"/>
                                </a:lnTo>
                                <a:close/>
                                <a:moveTo>
                                  <a:pt x="6" y="391"/>
                                </a:moveTo>
                                <a:lnTo>
                                  <a:pt x="6" y="398"/>
                                </a:lnTo>
                                <a:lnTo>
                                  <a:pt x="0" y="398"/>
                                </a:lnTo>
                                <a:lnTo>
                                  <a:pt x="0" y="391"/>
                                </a:lnTo>
                                <a:lnTo>
                                  <a:pt x="6" y="391"/>
                                </a:lnTo>
                                <a:close/>
                                <a:moveTo>
                                  <a:pt x="6" y="404"/>
                                </a:moveTo>
                                <a:lnTo>
                                  <a:pt x="6" y="411"/>
                                </a:lnTo>
                                <a:lnTo>
                                  <a:pt x="0" y="411"/>
                                </a:lnTo>
                                <a:lnTo>
                                  <a:pt x="0" y="404"/>
                                </a:lnTo>
                                <a:lnTo>
                                  <a:pt x="6" y="404"/>
                                </a:lnTo>
                                <a:close/>
                                <a:moveTo>
                                  <a:pt x="6" y="418"/>
                                </a:moveTo>
                                <a:lnTo>
                                  <a:pt x="6" y="424"/>
                                </a:lnTo>
                                <a:lnTo>
                                  <a:pt x="0" y="424"/>
                                </a:lnTo>
                                <a:lnTo>
                                  <a:pt x="0" y="418"/>
                                </a:lnTo>
                                <a:lnTo>
                                  <a:pt x="6" y="418"/>
                                </a:lnTo>
                                <a:close/>
                                <a:moveTo>
                                  <a:pt x="6" y="431"/>
                                </a:moveTo>
                                <a:lnTo>
                                  <a:pt x="6" y="438"/>
                                </a:lnTo>
                                <a:lnTo>
                                  <a:pt x="0" y="438"/>
                                </a:lnTo>
                                <a:lnTo>
                                  <a:pt x="0" y="431"/>
                                </a:lnTo>
                                <a:lnTo>
                                  <a:pt x="6" y="431"/>
                                </a:lnTo>
                                <a:close/>
                                <a:moveTo>
                                  <a:pt x="6" y="445"/>
                                </a:moveTo>
                                <a:lnTo>
                                  <a:pt x="6" y="452"/>
                                </a:lnTo>
                                <a:lnTo>
                                  <a:pt x="0" y="452"/>
                                </a:lnTo>
                                <a:lnTo>
                                  <a:pt x="0" y="445"/>
                                </a:lnTo>
                                <a:lnTo>
                                  <a:pt x="6" y="445"/>
                                </a:lnTo>
                                <a:close/>
                                <a:moveTo>
                                  <a:pt x="6" y="459"/>
                                </a:moveTo>
                                <a:lnTo>
                                  <a:pt x="6" y="465"/>
                                </a:lnTo>
                                <a:lnTo>
                                  <a:pt x="0" y="465"/>
                                </a:lnTo>
                                <a:lnTo>
                                  <a:pt x="0" y="459"/>
                                </a:lnTo>
                                <a:lnTo>
                                  <a:pt x="6" y="459"/>
                                </a:lnTo>
                                <a:close/>
                                <a:moveTo>
                                  <a:pt x="6" y="472"/>
                                </a:moveTo>
                                <a:lnTo>
                                  <a:pt x="6" y="479"/>
                                </a:lnTo>
                                <a:lnTo>
                                  <a:pt x="0" y="479"/>
                                </a:lnTo>
                                <a:lnTo>
                                  <a:pt x="0" y="472"/>
                                </a:lnTo>
                                <a:lnTo>
                                  <a:pt x="6" y="472"/>
                                </a:lnTo>
                                <a:close/>
                                <a:moveTo>
                                  <a:pt x="6" y="485"/>
                                </a:moveTo>
                                <a:lnTo>
                                  <a:pt x="6" y="492"/>
                                </a:lnTo>
                                <a:lnTo>
                                  <a:pt x="0" y="492"/>
                                </a:lnTo>
                                <a:lnTo>
                                  <a:pt x="0" y="485"/>
                                </a:lnTo>
                                <a:lnTo>
                                  <a:pt x="6" y="485"/>
                                </a:lnTo>
                                <a:close/>
                                <a:moveTo>
                                  <a:pt x="6" y="499"/>
                                </a:moveTo>
                                <a:lnTo>
                                  <a:pt x="6" y="506"/>
                                </a:lnTo>
                                <a:lnTo>
                                  <a:pt x="0" y="506"/>
                                </a:lnTo>
                                <a:lnTo>
                                  <a:pt x="0" y="499"/>
                                </a:lnTo>
                                <a:lnTo>
                                  <a:pt x="6" y="499"/>
                                </a:lnTo>
                                <a:close/>
                                <a:moveTo>
                                  <a:pt x="6" y="512"/>
                                </a:moveTo>
                                <a:lnTo>
                                  <a:pt x="6" y="519"/>
                                </a:lnTo>
                                <a:lnTo>
                                  <a:pt x="0" y="519"/>
                                </a:lnTo>
                                <a:lnTo>
                                  <a:pt x="0" y="512"/>
                                </a:lnTo>
                                <a:lnTo>
                                  <a:pt x="6" y="512"/>
                                </a:lnTo>
                                <a:close/>
                                <a:moveTo>
                                  <a:pt x="6" y="526"/>
                                </a:moveTo>
                                <a:lnTo>
                                  <a:pt x="6" y="533"/>
                                </a:lnTo>
                                <a:lnTo>
                                  <a:pt x="0" y="533"/>
                                </a:lnTo>
                                <a:lnTo>
                                  <a:pt x="0" y="526"/>
                                </a:lnTo>
                                <a:lnTo>
                                  <a:pt x="6" y="526"/>
                                </a:lnTo>
                                <a:close/>
                                <a:moveTo>
                                  <a:pt x="6" y="539"/>
                                </a:moveTo>
                                <a:lnTo>
                                  <a:pt x="6" y="546"/>
                                </a:lnTo>
                                <a:lnTo>
                                  <a:pt x="0" y="546"/>
                                </a:lnTo>
                                <a:lnTo>
                                  <a:pt x="0" y="539"/>
                                </a:lnTo>
                                <a:lnTo>
                                  <a:pt x="6" y="539"/>
                                </a:lnTo>
                                <a:close/>
                                <a:moveTo>
                                  <a:pt x="6" y="553"/>
                                </a:moveTo>
                                <a:lnTo>
                                  <a:pt x="6" y="559"/>
                                </a:lnTo>
                                <a:lnTo>
                                  <a:pt x="0" y="559"/>
                                </a:lnTo>
                                <a:lnTo>
                                  <a:pt x="0" y="553"/>
                                </a:lnTo>
                                <a:lnTo>
                                  <a:pt x="6" y="553"/>
                                </a:lnTo>
                                <a:close/>
                                <a:moveTo>
                                  <a:pt x="6" y="566"/>
                                </a:moveTo>
                                <a:lnTo>
                                  <a:pt x="6" y="573"/>
                                </a:lnTo>
                                <a:lnTo>
                                  <a:pt x="0" y="573"/>
                                </a:lnTo>
                                <a:lnTo>
                                  <a:pt x="0" y="566"/>
                                </a:lnTo>
                                <a:lnTo>
                                  <a:pt x="6" y="566"/>
                                </a:lnTo>
                                <a:close/>
                                <a:moveTo>
                                  <a:pt x="6" y="580"/>
                                </a:moveTo>
                                <a:lnTo>
                                  <a:pt x="6" y="586"/>
                                </a:lnTo>
                                <a:lnTo>
                                  <a:pt x="0" y="586"/>
                                </a:lnTo>
                                <a:lnTo>
                                  <a:pt x="0" y="580"/>
                                </a:lnTo>
                                <a:lnTo>
                                  <a:pt x="6" y="580"/>
                                </a:lnTo>
                                <a:close/>
                                <a:moveTo>
                                  <a:pt x="6" y="593"/>
                                </a:moveTo>
                                <a:lnTo>
                                  <a:pt x="6" y="600"/>
                                </a:lnTo>
                                <a:lnTo>
                                  <a:pt x="0" y="600"/>
                                </a:lnTo>
                                <a:lnTo>
                                  <a:pt x="0" y="593"/>
                                </a:lnTo>
                                <a:lnTo>
                                  <a:pt x="6" y="593"/>
                                </a:lnTo>
                                <a:close/>
                                <a:moveTo>
                                  <a:pt x="6" y="606"/>
                                </a:moveTo>
                                <a:lnTo>
                                  <a:pt x="6" y="613"/>
                                </a:lnTo>
                                <a:lnTo>
                                  <a:pt x="0" y="613"/>
                                </a:lnTo>
                                <a:lnTo>
                                  <a:pt x="0" y="606"/>
                                </a:lnTo>
                                <a:lnTo>
                                  <a:pt x="6" y="606"/>
                                </a:lnTo>
                                <a:close/>
                                <a:moveTo>
                                  <a:pt x="6" y="620"/>
                                </a:moveTo>
                                <a:lnTo>
                                  <a:pt x="6" y="627"/>
                                </a:lnTo>
                                <a:lnTo>
                                  <a:pt x="0" y="627"/>
                                </a:lnTo>
                                <a:lnTo>
                                  <a:pt x="0" y="620"/>
                                </a:lnTo>
                                <a:lnTo>
                                  <a:pt x="6" y="620"/>
                                </a:lnTo>
                                <a:close/>
                                <a:moveTo>
                                  <a:pt x="6" y="633"/>
                                </a:moveTo>
                                <a:lnTo>
                                  <a:pt x="6" y="640"/>
                                </a:lnTo>
                                <a:lnTo>
                                  <a:pt x="0" y="640"/>
                                </a:lnTo>
                                <a:lnTo>
                                  <a:pt x="0" y="633"/>
                                </a:lnTo>
                                <a:lnTo>
                                  <a:pt x="6" y="633"/>
                                </a:lnTo>
                                <a:close/>
                                <a:moveTo>
                                  <a:pt x="6" y="647"/>
                                </a:moveTo>
                                <a:lnTo>
                                  <a:pt x="6" y="654"/>
                                </a:lnTo>
                                <a:lnTo>
                                  <a:pt x="0" y="654"/>
                                </a:lnTo>
                                <a:lnTo>
                                  <a:pt x="0" y="647"/>
                                </a:lnTo>
                                <a:lnTo>
                                  <a:pt x="6" y="647"/>
                                </a:lnTo>
                                <a:close/>
                                <a:moveTo>
                                  <a:pt x="6" y="660"/>
                                </a:moveTo>
                                <a:lnTo>
                                  <a:pt x="6" y="667"/>
                                </a:lnTo>
                                <a:lnTo>
                                  <a:pt x="0" y="667"/>
                                </a:lnTo>
                                <a:lnTo>
                                  <a:pt x="0" y="660"/>
                                </a:lnTo>
                                <a:lnTo>
                                  <a:pt x="6" y="660"/>
                                </a:lnTo>
                                <a:close/>
                                <a:moveTo>
                                  <a:pt x="6" y="674"/>
                                </a:moveTo>
                                <a:lnTo>
                                  <a:pt x="6" y="680"/>
                                </a:lnTo>
                                <a:lnTo>
                                  <a:pt x="0" y="680"/>
                                </a:lnTo>
                                <a:lnTo>
                                  <a:pt x="0" y="674"/>
                                </a:lnTo>
                                <a:lnTo>
                                  <a:pt x="6" y="674"/>
                                </a:lnTo>
                                <a:close/>
                                <a:moveTo>
                                  <a:pt x="6" y="687"/>
                                </a:moveTo>
                                <a:lnTo>
                                  <a:pt x="6" y="694"/>
                                </a:lnTo>
                                <a:lnTo>
                                  <a:pt x="0" y="694"/>
                                </a:lnTo>
                                <a:lnTo>
                                  <a:pt x="0" y="687"/>
                                </a:lnTo>
                                <a:lnTo>
                                  <a:pt x="6" y="687"/>
                                </a:lnTo>
                                <a:close/>
                                <a:moveTo>
                                  <a:pt x="6" y="701"/>
                                </a:moveTo>
                                <a:lnTo>
                                  <a:pt x="6" y="707"/>
                                </a:lnTo>
                                <a:lnTo>
                                  <a:pt x="0" y="707"/>
                                </a:lnTo>
                                <a:lnTo>
                                  <a:pt x="0" y="701"/>
                                </a:lnTo>
                                <a:lnTo>
                                  <a:pt x="6" y="701"/>
                                </a:lnTo>
                                <a:close/>
                                <a:moveTo>
                                  <a:pt x="6" y="714"/>
                                </a:moveTo>
                                <a:lnTo>
                                  <a:pt x="6" y="721"/>
                                </a:lnTo>
                                <a:lnTo>
                                  <a:pt x="0" y="721"/>
                                </a:lnTo>
                                <a:lnTo>
                                  <a:pt x="0" y="714"/>
                                </a:lnTo>
                                <a:lnTo>
                                  <a:pt x="6" y="714"/>
                                </a:lnTo>
                                <a:close/>
                                <a:moveTo>
                                  <a:pt x="6" y="728"/>
                                </a:moveTo>
                                <a:lnTo>
                                  <a:pt x="6" y="734"/>
                                </a:lnTo>
                                <a:lnTo>
                                  <a:pt x="0" y="734"/>
                                </a:lnTo>
                                <a:lnTo>
                                  <a:pt x="0" y="728"/>
                                </a:lnTo>
                                <a:lnTo>
                                  <a:pt x="6" y="728"/>
                                </a:lnTo>
                                <a:close/>
                                <a:moveTo>
                                  <a:pt x="6" y="741"/>
                                </a:moveTo>
                                <a:lnTo>
                                  <a:pt x="6" y="748"/>
                                </a:lnTo>
                                <a:lnTo>
                                  <a:pt x="0" y="748"/>
                                </a:lnTo>
                                <a:lnTo>
                                  <a:pt x="0" y="741"/>
                                </a:lnTo>
                                <a:lnTo>
                                  <a:pt x="6" y="741"/>
                                </a:lnTo>
                                <a:close/>
                                <a:moveTo>
                                  <a:pt x="6" y="754"/>
                                </a:moveTo>
                                <a:lnTo>
                                  <a:pt x="6" y="761"/>
                                </a:lnTo>
                                <a:lnTo>
                                  <a:pt x="0" y="761"/>
                                </a:lnTo>
                                <a:lnTo>
                                  <a:pt x="0" y="754"/>
                                </a:lnTo>
                                <a:lnTo>
                                  <a:pt x="6" y="754"/>
                                </a:lnTo>
                                <a:close/>
                                <a:moveTo>
                                  <a:pt x="6" y="768"/>
                                </a:moveTo>
                                <a:lnTo>
                                  <a:pt x="6" y="775"/>
                                </a:lnTo>
                                <a:lnTo>
                                  <a:pt x="0" y="775"/>
                                </a:lnTo>
                                <a:lnTo>
                                  <a:pt x="0" y="768"/>
                                </a:lnTo>
                                <a:lnTo>
                                  <a:pt x="6" y="768"/>
                                </a:lnTo>
                                <a:close/>
                                <a:moveTo>
                                  <a:pt x="6" y="781"/>
                                </a:moveTo>
                                <a:lnTo>
                                  <a:pt x="6" y="787"/>
                                </a:lnTo>
                                <a:lnTo>
                                  <a:pt x="0" y="787"/>
                                </a:lnTo>
                                <a:lnTo>
                                  <a:pt x="0" y="781"/>
                                </a:lnTo>
                                <a:lnTo>
                                  <a:pt x="6" y="7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950720" y="172085"/>
                            <a:ext cx="120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6735E" w14:textId="77777777" w:rsidR="00432533" w:rsidRPr="00F0597B" w:rsidRDefault="00432533" w:rsidP="0043253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0597B"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  <w:t>45°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7" name="Freeform 111"/>
                        <wps:cNvSpPr>
                          <a:spLocks noEditPoints="1"/>
                        </wps:cNvSpPr>
                        <wps:spPr bwMode="auto">
                          <a:xfrm>
                            <a:off x="1792605" y="969645"/>
                            <a:ext cx="34290" cy="379730"/>
                          </a:xfrm>
                          <a:custGeom>
                            <a:avLst/>
                            <a:gdLst>
                              <a:gd name="T0" fmla="*/ 30 w 54"/>
                              <a:gd name="T1" fmla="*/ 45 h 598"/>
                              <a:gd name="T2" fmla="*/ 30 w 54"/>
                              <a:gd name="T3" fmla="*/ 554 h 598"/>
                              <a:gd name="T4" fmla="*/ 24 w 54"/>
                              <a:gd name="T5" fmla="*/ 554 h 598"/>
                              <a:gd name="T6" fmla="*/ 24 w 54"/>
                              <a:gd name="T7" fmla="*/ 45 h 598"/>
                              <a:gd name="T8" fmla="*/ 30 w 54"/>
                              <a:gd name="T9" fmla="*/ 45 h 598"/>
                              <a:gd name="T10" fmla="*/ 0 w 54"/>
                              <a:gd name="T11" fmla="*/ 54 h 598"/>
                              <a:gd name="T12" fmla="*/ 27 w 54"/>
                              <a:gd name="T13" fmla="*/ 0 h 598"/>
                              <a:gd name="T14" fmla="*/ 54 w 54"/>
                              <a:gd name="T15" fmla="*/ 54 h 598"/>
                              <a:gd name="T16" fmla="*/ 0 w 54"/>
                              <a:gd name="T17" fmla="*/ 54 h 598"/>
                              <a:gd name="T18" fmla="*/ 54 w 54"/>
                              <a:gd name="T19" fmla="*/ 544 h 598"/>
                              <a:gd name="T20" fmla="*/ 27 w 54"/>
                              <a:gd name="T21" fmla="*/ 598 h 598"/>
                              <a:gd name="T22" fmla="*/ 0 w 54"/>
                              <a:gd name="T23" fmla="*/ 544 h 598"/>
                              <a:gd name="T24" fmla="*/ 54 w 54"/>
                              <a:gd name="T25" fmla="*/ 544 h 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598">
                                <a:moveTo>
                                  <a:pt x="30" y="45"/>
                                </a:moveTo>
                                <a:lnTo>
                                  <a:pt x="30" y="554"/>
                                </a:lnTo>
                                <a:lnTo>
                                  <a:pt x="24" y="554"/>
                                </a:lnTo>
                                <a:lnTo>
                                  <a:pt x="24" y="45"/>
                                </a:lnTo>
                                <a:lnTo>
                                  <a:pt x="30" y="45"/>
                                </a:lnTo>
                                <a:close/>
                                <a:moveTo>
                                  <a:pt x="0" y="54"/>
                                </a:moveTo>
                                <a:lnTo>
                                  <a:pt x="27" y="0"/>
                                </a:lnTo>
                                <a:lnTo>
                                  <a:pt x="54" y="54"/>
                                </a:lnTo>
                                <a:lnTo>
                                  <a:pt x="0" y="54"/>
                                </a:lnTo>
                                <a:close/>
                                <a:moveTo>
                                  <a:pt x="54" y="544"/>
                                </a:moveTo>
                                <a:lnTo>
                                  <a:pt x="27" y="598"/>
                                </a:lnTo>
                                <a:lnTo>
                                  <a:pt x="0" y="544"/>
                                </a:lnTo>
                                <a:lnTo>
                                  <a:pt x="54" y="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854835" y="1046158"/>
                            <a:ext cx="36385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E48289" w14:textId="77777777" w:rsidR="00432533" w:rsidRPr="00F0597B" w:rsidRDefault="00432533" w:rsidP="00432533">
                              <w:pPr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F0597B"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  <w:t>≥ 0.6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29" name="Freeform 115"/>
                        <wps:cNvSpPr>
                          <a:spLocks noEditPoints="1"/>
                        </wps:cNvSpPr>
                        <wps:spPr bwMode="auto">
                          <a:xfrm>
                            <a:off x="62230" y="412115"/>
                            <a:ext cx="624205" cy="239395"/>
                          </a:xfrm>
                          <a:custGeom>
                            <a:avLst/>
                            <a:gdLst>
                              <a:gd name="T0" fmla="*/ 2017 w 2336"/>
                              <a:gd name="T1" fmla="*/ 9 h 896"/>
                              <a:gd name="T2" fmla="*/ 2158 w 2336"/>
                              <a:gd name="T3" fmla="*/ 69 h 896"/>
                              <a:gd name="T4" fmla="*/ 2220 w 2336"/>
                              <a:gd name="T5" fmla="*/ 119 h 896"/>
                              <a:gd name="T6" fmla="*/ 2305 w 2336"/>
                              <a:gd name="T7" fmla="*/ 246 h 896"/>
                              <a:gd name="T8" fmla="*/ 2328 w 2336"/>
                              <a:gd name="T9" fmla="*/ 323 h 896"/>
                              <a:gd name="T10" fmla="*/ 2328 w 2336"/>
                              <a:gd name="T11" fmla="*/ 575 h 896"/>
                              <a:gd name="T12" fmla="*/ 2304 w 2336"/>
                              <a:gd name="T13" fmla="*/ 652 h 896"/>
                              <a:gd name="T14" fmla="*/ 2220 w 2336"/>
                              <a:gd name="T15" fmla="*/ 779 h 896"/>
                              <a:gd name="T16" fmla="*/ 2158 w 2336"/>
                              <a:gd name="T17" fmla="*/ 828 h 896"/>
                              <a:gd name="T18" fmla="*/ 2017 w 2336"/>
                              <a:gd name="T19" fmla="*/ 888 h 896"/>
                              <a:gd name="T20" fmla="*/ 403 w 2336"/>
                              <a:gd name="T21" fmla="*/ 896 h 896"/>
                              <a:gd name="T22" fmla="*/ 247 w 2336"/>
                              <a:gd name="T23" fmla="*/ 865 h 896"/>
                              <a:gd name="T24" fmla="*/ 177 w 2336"/>
                              <a:gd name="T25" fmla="*/ 828 h 896"/>
                              <a:gd name="T26" fmla="*/ 70 w 2336"/>
                              <a:gd name="T27" fmla="*/ 720 h 896"/>
                              <a:gd name="T28" fmla="*/ 32 w 2336"/>
                              <a:gd name="T29" fmla="*/ 651 h 896"/>
                              <a:gd name="T30" fmla="*/ 0 w 2336"/>
                              <a:gd name="T31" fmla="*/ 495 h 896"/>
                              <a:gd name="T32" fmla="*/ 9 w 2336"/>
                              <a:gd name="T33" fmla="*/ 321 h 896"/>
                              <a:gd name="T34" fmla="*/ 69 w 2336"/>
                              <a:gd name="T35" fmla="*/ 179 h 896"/>
                              <a:gd name="T36" fmla="*/ 119 w 2336"/>
                              <a:gd name="T37" fmla="*/ 118 h 896"/>
                              <a:gd name="T38" fmla="*/ 246 w 2336"/>
                              <a:gd name="T39" fmla="*/ 32 h 896"/>
                              <a:gd name="T40" fmla="*/ 323 w 2336"/>
                              <a:gd name="T41" fmla="*/ 8 h 896"/>
                              <a:gd name="T42" fmla="*/ 404 w 2336"/>
                              <a:gd name="T43" fmla="*/ 16 h 896"/>
                              <a:gd name="T44" fmla="*/ 252 w 2336"/>
                              <a:gd name="T45" fmla="*/ 47 h 896"/>
                              <a:gd name="T46" fmla="*/ 188 w 2336"/>
                              <a:gd name="T47" fmla="*/ 83 h 896"/>
                              <a:gd name="T48" fmla="*/ 83 w 2336"/>
                              <a:gd name="T49" fmla="*/ 188 h 896"/>
                              <a:gd name="T50" fmla="*/ 47 w 2336"/>
                              <a:gd name="T51" fmla="*/ 252 h 896"/>
                              <a:gd name="T52" fmla="*/ 16 w 2336"/>
                              <a:gd name="T53" fmla="*/ 403 h 896"/>
                              <a:gd name="T54" fmla="*/ 24 w 2336"/>
                              <a:gd name="T55" fmla="*/ 572 h 896"/>
                              <a:gd name="T56" fmla="*/ 83 w 2336"/>
                              <a:gd name="T57" fmla="*/ 711 h 896"/>
                              <a:gd name="T58" fmla="*/ 130 w 2336"/>
                              <a:gd name="T59" fmla="*/ 767 h 896"/>
                              <a:gd name="T60" fmla="*/ 253 w 2336"/>
                              <a:gd name="T61" fmla="*/ 850 h 896"/>
                              <a:gd name="T62" fmla="*/ 324 w 2336"/>
                              <a:gd name="T63" fmla="*/ 872 h 896"/>
                              <a:gd name="T64" fmla="*/ 2014 w 2336"/>
                              <a:gd name="T65" fmla="*/ 872 h 896"/>
                              <a:gd name="T66" fmla="*/ 2085 w 2336"/>
                              <a:gd name="T67" fmla="*/ 850 h 896"/>
                              <a:gd name="T68" fmla="*/ 2208 w 2336"/>
                              <a:gd name="T69" fmla="*/ 767 h 896"/>
                              <a:gd name="T70" fmla="*/ 2254 w 2336"/>
                              <a:gd name="T71" fmla="*/ 711 h 896"/>
                              <a:gd name="T72" fmla="*/ 2313 w 2336"/>
                              <a:gd name="T73" fmla="*/ 572 h 896"/>
                              <a:gd name="T74" fmla="*/ 2320 w 2336"/>
                              <a:gd name="T75" fmla="*/ 404 h 896"/>
                              <a:gd name="T76" fmla="*/ 2290 w 2336"/>
                              <a:gd name="T77" fmla="*/ 252 h 896"/>
                              <a:gd name="T78" fmla="*/ 2255 w 2336"/>
                              <a:gd name="T79" fmla="*/ 188 h 896"/>
                              <a:gd name="T80" fmla="*/ 2149 w 2336"/>
                              <a:gd name="T81" fmla="*/ 83 h 896"/>
                              <a:gd name="T82" fmla="*/ 2086 w 2336"/>
                              <a:gd name="T83" fmla="*/ 47 h 896"/>
                              <a:gd name="T84" fmla="*/ 1934 w 2336"/>
                              <a:gd name="T85" fmla="*/ 16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36" h="896">
                                <a:moveTo>
                                  <a:pt x="1934" y="0"/>
                                </a:moveTo>
                                <a:lnTo>
                                  <a:pt x="2015" y="8"/>
                                </a:lnTo>
                                <a:cubicBezTo>
                                  <a:pt x="2016" y="9"/>
                                  <a:pt x="2016" y="9"/>
                                  <a:pt x="2017" y="9"/>
                                </a:cubicBezTo>
                                <a:lnTo>
                                  <a:pt x="2091" y="32"/>
                                </a:lnTo>
                                <a:cubicBezTo>
                                  <a:pt x="2091" y="32"/>
                                  <a:pt x="2092" y="32"/>
                                  <a:pt x="2092" y="32"/>
                                </a:cubicBezTo>
                                <a:lnTo>
                                  <a:pt x="2158" y="69"/>
                                </a:lnTo>
                                <a:cubicBezTo>
                                  <a:pt x="2159" y="70"/>
                                  <a:pt x="2159" y="70"/>
                                  <a:pt x="2160" y="70"/>
                                </a:cubicBezTo>
                                <a:lnTo>
                                  <a:pt x="2219" y="118"/>
                                </a:lnTo>
                                <a:cubicBezTo>
                                  <a:pt x="2219" y="119"/>
                                  <a:pt x="2219" y="119"/>
                                  <a:pt x="2220" y="119"/>
                                </a:cubicBezTo>
                                <a:lnTo>
                                  <a:pt x="2268" y="177"/>
                                </a:lnTo>
                                <a:cubicBezTo>
                                  <a:pt x="2268" y="178"/>
                                  <a:pt x="2268" y="178"/>
                                  <a:pt x="2269" y="179"/>
                                </a:cubicBezTo>
                                <a:lnTo>
                                  <a:pt x="2305" y="246"/>
                                </a:lnTo>
                                <a:cubicBezTo>
                                  <a:pt x="2305" y="246"/>
                                  <a:pt x="2305" y="247"/>
                                  <a:pt x="2305" y="247"/>
                                </a:cubicBezTo>
                                <a:lnTo>
                                  <a:pt x="2328" y="321"/>
                                </a:lnTo>
                                <a:cubicBezTo>
                                  <a:pt x="2328" y="322"/>
                                  <a:pt x="2328" y="322"/>
                                  <a:pt x="2328" y="323"/>
                                </a:cubicBezTo>
                                <a:lnTo>
                                  <a:pt x="2336" y="403"/>
                                </a:lnTo>
                                <a:lnTo>
                                  <a:pt x="2336" y="494"/>
                                </a:lnTo>
                                <a:lnTo>
                                  <a:pt x="2328" y="575"/>
                                </a:lnTo>
                                <a:cubicBezTo>
                                  <a:pt x="2328" y="576"/>
                                  <a:pt x="2328" y="576"/>
                                  <a:pt x="2328" y="577"/>
                                </a:cubicBezTo>
                                <a:lnTo>
                                  <a:pt x="2305" y="651"/>
                                </a:lnTo>
                                <a:cubicBezTo>
                                  <a:pt x="2305" y="651"/>
                                  <a:pt x="2305" y="652"/>
                                  <a:pt x="2304" y="652"/>
                                </a:cubicBezTo>
                                <a:lnTo>
                                  <a:pt x="2268" y="718"/>
                                </a:lnTo>
                                <a:cubicBezTo>
                                  <a:pt x="2268" y="719"/>
                                  <a:pt x="2268" y="719"/>
                                  <a:pt x="2268" y="720"/>
                                </a:cubicBezTo>
                                <a:lnTo>
                                  <a:pt x="2220" y="779"/>
                                </a:lnTo>
                                <a:cubicBezTo>
                                  <a:pt x="2219" y="779"/>
                                  <a:pt x="2219" y="779"/>
                                  <a:pt x="2219" y="780"/>
                                </a:cubicBezTo>
                                <a:lnTo>
                                  <a:pt x="2160" y="828"/>
                                </a:lnTo>
                                <a:cubicBezTo>
                                  <a:pt x="2159" y="828"/>
                                  <a:pt x="2159" y="828"/>
                                  <a:pt x="2158" y="828"/>
                                </a:cubicBezTo>
                                <a:lnTo>
                                  <a:pt x="2092" y="864"/>
                                </a:lnTo>
                                <a:cubicBezTo>
                                  <a:pt x="2092" y="865"/>
                                  <a:pt x="2091" y="865"/>
                                  <a:pt x="2091" y="865"/>
                                </a:cubicBezTo>
                                <a:lnTo>
                                  <a:pt x="2017" y="888"/>
                                </a:lnTo>
                                <a:cubicBezTo>
                                  <a:pt x="2016" y="888"/>
                                  <a:pt x="2016" y="888"/>
                                  <a:pt x="2015" y="888"/>
                                </a:cubicBezTo>
                                <a:lnTo>
                                  <a:pt x="1935" y="896"/>
                                </a:lnTo>
                                <a:lnTo>
                                  <a:pt x="403" y="896"/>
                                </a:lnTo>
                                <a:lnTo>
                                  <a:pt x="323" y="888"/>
                                </a:lnTo>
                                <a:cubicBezTo>
                                  <a:pt x="322" y="888"/>
                                  <a:pt x="322" y="888"/>
                                  <a:pt x="321" y="888"/>
                                </a:cubicBezTo>
                                <a:lnTo>
                                  <a:pt x="247" y="865"/>
                                </a:lnTo>
                                <a:cubicBezTo>
                                  <a:pt x="247" y="865"/>
                                  <a:pt x="246" y="865"/>
                                  <a:pt x="246" y="865"/>
                                </a:cubicBezTo>
                                <a:lnTo>
                                  <a:pt x="179" y="829"/>
                                </a:lnTo>
                                <a:cubicBezTo>
                                  <a:pt x="178" y="828"/>
                                  <a:pt x="178" y="828"/>
                                  <a:pt x="177" y="828"/>
                                </a:cubicBezTo>
                                <a:lnTo>
                                  <a:pt x="119" y="780"/>
                                </a:lnTo>
                                <a:cubicBezTo>
                                  <a:pt x="119" y="779"/>
                                  <a:pt x="119" y="779"/>
                                  <a:pt x="118" y="779"/>
                                </a:cubicBezTo>
                                <a:lnTo>
                                  <a:pt x="70" y="720"/>
                                </a:lnTo>
                                <a:cubicBezTo>
                                  <a:pt x="70" y="719"/>
                                  <a:pt x="70" y="719"/>
                                  <a:pt x="69" y="718"/>
                                </a:cubicBezTo>
                                <a:lnTo>
                                  <a:pt x="32" y="652"/>
                                </a:lnTo>
                                <a:cubicBezTo>
                                  <a:pt x="32" y="652"/>
                                  <a:pt x="32" y="651"/>
                                  <a:pt x="32" y="651"/>
                                </a:cubicBezTo>
                                <a:lnTo>
                                  <a:pt x="9" y="577"/>
                                </a:lnTo>
                                <a:cubicBezTo>
                                  <a:pt x="9" y="576"/>
                                  <a:pt x="9" y="576"/>
                                  <a:pt x="8" y="575"/>
                                </a:cubicBezTo>
                                <a:lnTo>
                                  <a:pt x="0" y="495"/>
                                </a:lnTo>
                                <a:lnTo>
                                  <a:pt x="0" y="403"/>
                                </a:lnTo>
                                <a:lnTo>
                                  <a:pt x="8" y="323"/>
                                </a:lnTo>
                                <a:cubicBezTo>
                                  <a:pt x="9" y="322"/>
                                  <a:pt x="9" y="322"/>
                                  <a:pt x="9" y="321"/>
                                </a:cubicBezTo>
                                <a:lnTo>
                                  <a:pt x="32" y="247"/>
                                </a:lnTo>
                                <a:cubicBezTo>
                                  <a:pt x="32" y="247"/>
                                  <a:pt x="32" y="246"/>
                                  <a:pt x="32" y="246"/>
                                </a:cubicBezTo>
                                <a:lnTo>
                                  <a:pt x="69" y="179"/>
                                </a:lnTo>
                                <a:cubicBezTo>
                                  <a:pt x="70" y="178"/>
                                  <a:pt x="70" y="178"/>
                                  <a:pt x="70" y="177"/>
                                </a:cubicBezTo>
                                <a:lnTo>
                                  <a:pt x="118" y="119"/>
                                </a:lnTo>
                                <a:cubicBezTo>
                                  <a:pt x="119" y="119"/>
                                  <a:pt x="119" y="119"/>
                                  <a:pt x="119" y="118"/>
                                </a:cubicBezTo>
                                <a:lnTo>
                                  <a:pt x="177" y="70"/>
                                </a:lnTo>
                                <a:cubicBezTo>
                                  <a:pt x="178" y="70"/>
                                  <a:pt x="178" y="70"/>
                                  <a:pt x="179" y="69"/>
                                </a:cubicBezTo>
                                <a:lnTo>
                                  <a:pt x="246" y="32"/>
                                </a:lnTo>
                                <a:cubicBezTo>
                                  <a:pt x="246" y="32"/>
                                  <a:pt x="247" y="32"/>
                                  <a:pt x="247" y="32"/>
                                </a:cubicBezTo>
                                <a:lnTo>
                                  <a:pt x="321" y="9"/>
                                </a:lnTo>
                                <a:cubicBezTo>
                                  <a:pt x="322" y="9"/>
                                  <a:pt x="322" y="9"/>
                                  <a:pt x="323" y="8"/>
                                </a:cubicBezTo>
                                <a:lnTo>
                                  <a:pt x="403" y="0"/>
                                </a:lnTo>
                                <a:lnTo>
                                  <a:pt x="1934" y="0"/>
                                </a:lnTo>
                                <a:close/>
                                <a:moveTo>
                                  <a:pt x="404" y="16"/>
                                </a:moveTo>
                                <a:lnTo>
                                  <a:pt x="324" y="24"/>
                                </a:lnTo>
                                <a:lnTo>
                                  <a:pt x="326" y="24"/>
                                </a:lnTo>
                                <a:lnTo>
                                  <a:pt x="252" y="47"/>
                                </a:lnTo>
                                <a:lnTo>
                                  <a:pt x="253" y="46"/>
                                </a:lnTo>
                                <a:lnTo>
                                  <a:pt x="186" y="83"/>
                                </a:lnTo>
                                <a:lnTo>
                                  <a:pt x="188" y="83"/>
                                </a:lnTo>
                                <a:lnTo>
                                  <a:pt x="130" y="131"/>
                                </a:lnTo>
                                <a:lnTo>
                                  <a:pt x="131" y="130"/>
                                </a:lnTo>
                                <a:lnTo>
                                  <a:pt x="83" y="188"/>
                                </a:lnTo>
                                <a:lnTo>
                                  <a:pt x="83" y="186"/>
                                </a:lnTo>
                                <a:lnTo>
                                  <a:pt x="46" y="253"/>
                                </a:lnTo>
                                <a:lnTo>
                                  <a:pt x="47" y="252"/>
                                </a:lnTo>
                                <a:lnTo>
                                  <a:pt x="24" y="326"/>
                                </a:lnTo>
                                <a:lnTo>
                                  <a:pt x="24" y="324"/>
                                </a:lnTo>
                                <a:lnTo>
                                  <a:pt x="16" y="403"/>
                                </a:lnTo>
                                <a:lnTo>
                                  <a:pt x="16" y="494"/>
                                </a:lnTo>
                                <a:lnTo>
                                  <a:pt x="24" y="574"/>
                                </a:lnTo>
                                <a:lnTo>
                                  <a:pt x="24" y="572"/>
                                </a:lnTo>
                                <a:lnTo>
                                  <a:pt x="47" y="646"/>
                                </a:lnTo>
                                <a:lnTo>
                                  <a:pt x="46" y="645"/>
                                </a:lnTo>
                                <a:lnTo>
                                  <a:pt x="83" y="711"/>
                                </a:lnTo>
                                <a:lnTo>
                                  <a:pt x="83" y="709"/>
                                </a:lnTo>
                                <a:lnTo>
                                  <a:pt x="131" y="768"/>
                                </a:lnTo>
                                <a:lnTo>
                                  <a:pt x="130" y="767"/>
                                </a:lnTo>
                                <a:lnTo>
                                  <a:pt x="188" y="815"/>
                                </a:lnTo>
                                <a:lnTo>
                                  <a:pt x="186" y="814"/>
                                </a:lnTo>
                                <a:lnTo>
                                  <a:pt x="253" y="850"/>
                                </a:lnTo>
                                <a:lnTo>
                                  <a:pt x="252" y="850"/>
                                </a:lnTo>
                                <a:lnTo>
                                  <a:pt x="326" y="873"/>
                                </a:lnTo>
                                <a:lnTo>
                                  <a:pt x="324" y="872"/>
                                </a:lnTo>
                                <a:lnTo>
                                  <a:pt x="403" y="880"/>
                                </a:lnTo>
                                <a:lnTo>
                                  <a:pt x="1934" y="880"/>
                                </a:lnTo>
                                <a:lnTo>
                                  <a:pt x="2014" y="872"/>
                                </a:lnTo>
                                <a:lnTo>
                                  <a:pt x="2012" y="873"/>
                                </a:lnTo>
                                <a:lnTo>
                                  <a:pt x="2086" y="850"/>
                                </a:lnTo>
                                <a:lnTo>
                                  <a:pt x="2085" y="850"/>
                                </a:lnTo>
                                <a:lnTo>
                                  <a:pt x="2151" y="814"/>
                                </a:lnTo>
                                <a:lnTo>
                                  <a:pt x="2149" y="815"/>
                                </a:lnTo>
                                <a:lnTo>
                                  <a:pt x="2208" y="767"/>
                                </a:lnTo>
                                <a:lnTo>
                                  <a:pt x="2207" y="768"/>
                                </a:lnTo>
                                <a:lnTo>
                                  <a:pt x="2255" y="709"/>
                                </a:lnTo>
                                <a:lnTo>
                                  <a:pt x="2254" y="711"/>
                                </a:lnTo>
                                <a:lnTo>
                                  <a:pt x="2290" y="645"/>
                                </a:lnTo>
                                <a:lnTo>
                                  <a:pt x="2290" y="646"/>
                                </a:lnTo>
                                <a:lnTo>
                                  <a:pt x="2313" y="572"/>
                                </a:lnTo>
                                <a:lnTo>
                                  <a:pt x="2312" y="574"/>
                                </a:lnTo>
                                <a:lnTo>
                                  <a:pt x="2320" y="494"/>
                                </a:lnTo>
                                <a:lnTo>
                                  <a:pt x="2320" y="404"/>
                                </a:lnTo>
                                <a:lnTo>
                                  <a:pt x="2312" y="324"/>
                                </a:lnTo>
                                <a:lnTo>
                                  <a:pt x="2313" y="326"/>
                                </a:lnTo>
                                <a:lnTo>
                                  <a:pt x="2290" y="252"/>
                                </a:lnTo>
                                <a:lnTo>
                                  <a:pt x="2290" y="253"/>
                                </a:lnTo>
                                <a:lnTo>
                                  <a:pt x="2254" y="186"/>
                                </a:lnTo>
                                <a:lnTo>
                                  <a:pt x="2255" y="188"/>
                                </a:lnTo>
                                <a:lnTo>
                                  <a:pt x="2207" y="130"/>
                                </a:lnTo>
                                <a:lnTo>
                                  <a:pt x="2208" y="131"/>
                                </a:lnTo>
                                <a:lnTo>
                                  <a:pt x="2149" y="83"/>
                                </a:lnTo>
                                <a:lnTo>
                                  <a:pt x="2151" y="83"/>
                                </a:lnTo>
                                <a:lnTo>
                                  <a:pt x="2085" y="46"/>
                                </a:lnTo>
                                <a:lnTo>
                                  <a:pt x="2086" y="47"/>
                                </a:lnTo>
                                <a:lnTo>
                                  <a:pt x="2012" y="24"/>
                                </a:lnTo>
                                <a:lnTo>
                                  <a:pt x="2014" y="24"/>
                                </a:lnTo>
                                <a:lnTo>
                                  <a:pt x="1934" y="16"/>
                                </a:lnTo>
                                <a:lnTo>
                                  <a:pt x="40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116"/>
                        <wps:cNvSpPr>
                          <a:spLocks/>
                        </wps:cNvSpPr>
                        <wps:spPr bwMode="auto">
                          <a:xfrm>
                            <a:off x="662940" y="499745"/>
                            <a:ext cx="52705" cy="64135"/>
                          </a:xfrm>
                          <a:custGeom>
                            <a:avLst/>
                            <a:gdLst>
                              <a:gd name="T0" fmla="*/ 196 w 196"/>
                              <a:gd name="T1" fmla="*/ 0 h 240"/>
                              <a:gd name="T2" fmla="*/ 168 w 196"/>
                              <a:gd name="T3" fmla="*/ 120 h 240"/>
                              <a:gd name="T4" fmla="*/ 196 w 196"/>
                              <a:gd name="T5" fmla="*/ 240 h 240"/>
                              <a:gd name="T6" fmla="*/ 196 w 196"/>
                              <a:gd name="T7" fmla="*/ 240 h 240"/>
                              <a:gd name="T8" fmla="*/ 28 w 196"/>
                              <a:gd name="T9" fmla="*/ 240 h 240"/>
                              <a:gd name="T10" fmla="*/ 28 w 196"/>
                              <a:gd name="T11" fmla="*/ 240 h 240"/>
                              <a:gd name="T12" fmla="*/ 0 w 196"/>
                              <a:gd name="T13" fmla="*/ 120 h 240"/>
                              <a:gd name="T14" fmla="*/ 28 w 196"/>
                              <a:gd name="T15" fmla="*/ 0 h 240"/>
                              <a:gd name="T16" fmla="*/ 28 w 196"/>
                              <a:gd name="T17" fmla="*/ 0 h 240"/>
                              <a:gd name="T18" fmla="*/ 196 w 196"/>
                              <a:gd name="T19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6" h="240">
                                <a:moveTo>
                                  <a:pt x="196" y="0"/>
                                </a:moveTo>
                                <a:cubicBezTo>
                                  <a:pt x="181" y="0"/>
                                  <a:pt x="168" y="54"/>
                                  <a:pt x="168" y="120"/>
                                </a:cubicBezTo>
                                <a:cubicBezTo>
                                  <a:pt x="168" y="187"/>
                                  <a:pt x="181" y="240"/>
                                  <a:pt x="196" y="240"/>
                                </a:cubicBezTo>
                                <a:lnTo>
                                  <a:pt x="196" y="240"/>
                                </a:lnTo>
                                <a:lnTo>
                                  <a:pt x="28" y="240"/>
                                </a:lnTo>
                                <a:cubicBezTo>
                                  <a:pt x="13" y="240"/>
                                  <a:pt x="0" y="187"/>
                                  <a:pt x="0" y="120"/>
                                </a:cubicBezTo>
                                <a:cubicBezTo>
                                  <a:pt x="0" y="54"/>
                                  <a:pt x="13" y="0"/>
                                  <a:pt x="28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117"/>
                        <wps:cNvSpPr>
                          <a:spLocks/>
                        </wps:cNvSpPr>
                        <wps:spPr bwMode="auto">
                          <a:xfrm>
                            <a:off x="708025" y="499745"/>
                            <a:ext cx="15240" cy="64135"/>
                          </a:xfrm>
                          <a:custGeom>
                            <a:avLst/>
                            <a:gdLst>
                              <a:gd name="T0" fmla="*/ 28 w 56"/>
                              <a:gd name="T1" fmla="*/ 0 h 240"/>
                              <a:gd name="T2" fmla="*/ 56 w 56"/>
                              <a:gd name="T3" fmla="*/ 120 h 240"/>
                              <a:gd name="T4" fmla="*/ 28 w 56"/>
                              <a:gd name="T5" fmla="*/ 240 h 240"/>
                              <a:gd name="T6" fmla="*/ 28 w 56"/>
                              <a:gd name="T7" fmla="*/ 240 h 240"/>
                              <a:gd name="T8" fmla="*/ 28 w 56"/>
                              <a:gd name="T9" fmla="*/ 240 h 240"/>
                              <a:gd name="T10" fmla="*/ 0 w 56"/>
                              <a:gd name="T11" fmla="*/ 120 h 240"/>
                              <a:gd name="T12" fmla="*/ 28 w 56"/>
                              <a:gd name="T13" fmla="*/ 0 h 240"/>
                              <a:gd name="T14" fmla="*/ 28 w 56"/>
                              <a:gd name="T15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6" h="240">
                                <a:moveTo>
                                  <a:pt x="28" y="0"/>
                                </a:moveTo>
                                <a:cubicBezTo>
                                  <a:pt x="44" y="0"/>
                                  <a:pt x="56" y="54"/>
                                  <a:pt x="56" y="120"/>
                                </a:cubicBezTo>
                                <a:cubicBezTo>
                                  <a:pt x="56" y="187"/>
                                  <a:pt x="44" y="240"/>
                                  <a:pt x="28" y="240"/>
                                </a:cubicBezTo>
                                <a:cubicBezTo>
                                  <a:pt x="28" y="240"/>
                                  <a:pt x="28" y="240"/>
                                  <a:pt x="28" y="240"/>
                                </a:cubicBezTo>
                                <a:lnTo>
                                  <a:pt x="28" y="240"/>
                                </a:lnTo>
                                <a:cubicBezTo>
                                  <a:pt x="13" y="240"/>
                                  <a:pt x="0" y="187"/>
                                  <a:pt x="0" y="120"/>
                                </a:cubicBezTo>
                                <a:cubicBezTo>
                                  <a:pt x="0" y="54"/>
                                  <a:pt x="13" y="0"/>
                                  <a:pt x="28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118"/>
                        <wps:cNvSpPr>
                          <a:spLocks/>
                        </wps:cNvSpPr>
                        <wps:spPr bwMode="auto">
                          <a:xfrm>
                            <a:off x="661035" y="497205"/>
                            <a:ext cx="64135" cy="68580"/>
                          </a:xfrm>
                          <a:custGeom>
                            <a:avLst/>
                            <a:gdLst>
                              <a:gd name="T0" fmla="*/ 188 w 240"/>
                              <a:gd name="T1" fmla="*/ 246 h 256"/>
                              <a:gd name="T2" fmla="*/ 177 w 240"/>
                              <a:gd name="T3" fmla="*/ 216 h 256"/>
                              <a:gd name="T4" fmla="*/ 171 w 240"/>
                              <a:gd name="T5" fmla="*/ 177 h 256"/>
                              <a:gd name="T6" fmla="*/ 170 w 240"/>
                              <a:gd name="T7" fmla="*/ 81 h 256"/>
                              <a:gd name="T8" fmla="*/ 177 w 240"/>
                              <a:gd name="T9" fmla="*/ 41 h 256"/>
                              <a:gd name="T10" fmla="*/ 188 w 240"/>
                              <a:gd name="T11" fmla="*/ 11 h 256"/>
                              <a:gd name="T12" fmla="*/ 210 w 240"/>
                              <a:gd name="T13" fmla="*/ 2 h 256"/>
                              <a:gd name="T14" fmla="*/ 223 w 240"/>
                              <a:gd name="T15" fmla="*/ 15 h 256"/>
                              <a:gd name="T16" fmla="*/ 232 w 240"/>
                              <a:gd name="T17" fmla="*/ 42 h 256"/>
                              <a:gd name="T18" fmla="*/ 240 w 240"/>
                              <a:gd name="T19" fmla="*/ 128 h 256"/>
                              <a:gd name="T20" fmla="*/ 232 w 240"/>
                              <a:gd name="T21" fmla="*/ 215 h 256"/>
                              <a:gd name="T22" fmla="*/ 223 w 240"/>
                              <a:gd name="T23" fmla="*/ 242 h 256"/>
                              <a:gd name="T24" fmla="*/ 210 w 240"/>
                              <a:gd name="T25" fmla="*/ 255 h 256"/>
                              <a:gd name="T26" fmla="*/ 36 w 240"/>
                              <a:gd name="T27" fmla="*/ 256 h 256"/>
                              <a:gd name="T28" fmla="*/ 20 w 240"/>
                              <a:gd name="T29" fmla="*/ 246 h 256"/>
                              <a:gd name="T30" fmla="*/ 9 w 240"/>
                              <a:gd name="T31" fmla="*/ 216 h 256"/>
                              <a:gd name="T32" fmla="*/ 3 w 240"/>
                              <a:gd name="T33" fmla="*/ 177 h 256"/>
                              <a:gd name="T34" fmla="*/ 2 w 240"/>
                              <a:gd name="T35" fmla="*/ 81 h 256"/>
                              <a:gd name="T36" fmla="*/ 9 w 240"/>
                              <a:gd name="T37" fmla="*/ 41 h 256"/>
                              <a:gd name="T38" fmla="*/ 20 w 240"/>
                              <a:gd name="T39" fmla="*/ 11 h 256"/>
                              <a:gd name="T40" fmla="*/ 36 w 240"/>
                              <a:gd name="T41" fmla="*/ 0 h 256"/>
                              <a:gd name="T42" fmla="*/ 204 w 240"/>
                              <a:gd name="T43" fmla="*/ 16 h 256"/>
                              <a:gd name="T44" fmla="*/ 42 w 240"/>
                              <a:gd name="T45" fmla="*/ 15 h 256"/>
                              <a:gd name="T46" fmla="*/ 33 w 240"/>
                              <a:gd name="T47" fmla="*/ 20 h 256"/>
                              <a:gd name="T48" fmla="*/ 24 w 240"/>
                              <a:gd name="T49" fmla="*/ 45 h 256"/>
                              <a:gd name="T50" fmla="*/ 16 w 240"/>
                              <a:gd name="T51" fmla="*/ 128 h 256"/>
                              <a:gd name="T52" fmla="*/ 24 w 240"/>
                              <a:gd name="T53" fmla="*/ 212 h 256"/>
                              <a:gd name="T54" fmla="*/ 33 w 240"/>
                              <a:gd name="T55" fmla="*/ 237 h 256"/>
                              <a:gd name="T56" fmla="*/ 42 w 240"/>
                              <a:gd name="T57" fmla="*/ 242 h 256"/>
                              <a:gd name="T58" fmla="*/ 204 w 240"/>
                              <a:gd name="T59" fmla="*/ 240 h 256"/>
                              <a:gd name="T60" fmla="*/ 210 w 240"/>
                              <a:gd name="T61" fmla="*/ 233 h 256"/>
                              <a:gd name="T62" fmla="*/ 217 w 240"/>
                              <a:gd name="T63" fmla="*/ 211 h 256"/>
                              <a:gd name="T64" fmla="*/ 222 w 240"/>
                              <a:gd name="T65" fmla="*/ 175 h 256"/>
                              <a:gd name="T66" fmla="*/ 223 w 240"/>
                              <a:gd name="T67" fmla="*/ 83 h 256"/>
                              <a:gd name="T68" fmla="*/ 217 w 240"/>
                              <a:gd name="T69" fmla="*/ 46 h 256"/>
                              <a:gd name="T70" fmla="*/ 210 w 240"/>
                              <a:gd name="T71" fmla="*/ 24 h 256"/>
                              <a:gd name="T72" fmla="*/ 210 w 240"/>
                              <a:gd name="T73" fmla="*/ 15 h 256"/>
                              <a:gd name="T74" fmla="*/ 201 w 240"/>
                              <a:gd name="T75" fmla="*/ 20 h 256"/>
                              <a:gd name="T76" fmla="*/ 192 w 240"/>
                              <a:gd name="T77" fmla="*/ 45 h 256"/>
                              <a:gd name="T78" fmla="*/ 184 w 240"/>
                              <a:gd name="T79" fmla="*/ 128 h 256"/>
                              <a:gd name="T80" fmla="*/ 192 w 240"/>
                              <a:gd name="T81" fmla="*/ 212 h 256"/>
                              <a:gd name="T82" fmla="*/ 201 w 240"/>
                              <a:gd name="T83" fmla="*/ 237 h 256"/>
                              <a:gd name="T84" fmla="*/ 210 w 240"/>
                              <a:gd name="T85" fmla="*/ 242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40" h="256">
                                <a:moveTo>
                                  <a:pt x="199" y="255"/>
                                </a:moveTo>
                                <a:lnTo>
                                  <a:pt x="188" y="246"/>
                                </a:lnTo>
                                <a:cubicBezTo>
                                  <a:pt x="187" y="245"/>
                                  <a:pt x="186" y="243"/>
                                  <a:pt x="186" y="242"/>
                                </a:cubicBezTo>
                                <a:lnTo>
                                  <a:pt x="177" y="216"/>
                                </a:lnTo>
                                <a:cubicBezTo>
                                  <a:pt x="177" y="216"/>
                                  <a:pt x="177" y="215"/>
                                  <a:pt x="177" y="215"/>
                                </a:cubicBezTo>
                                <a:lnTo>
                                  <a:pt x="171" y="177"/>
                                </a:lnTo>
                                <a:lnTo>
                                  <a:pt x="168" y="129"/>
                                </a:lnTo>
                                <a:lnTo>
                                  <a:pt x="170" y="81"/>
                                </a:lnTo>
                                <a:lnTo>
                                  <a:pt x="177" y="42"/>
                                </a:lnTo>
                                <a:cubicBezTo>
                                  <a:pt x="177" y="42"/>
                                  <a:pt x="177" y="41"/>
                                  <a:pt x="177" y="41"/>
                                </a:cubicBezTo>
                                <a:lnTo>
                                  <a:pt x="186" y="15"/>
                                </a:lnTo>
                                <a:cubicBezTo>
                                  <a:pt x="186" y="13"/>
                                  <a:pt x="187" y="12"/>
                                  <a:pt x="188" y="11"/>
                                </a:cubicBezTo>
                                <a:lnTo>
                                  <a:pt x="199" y="2"/>
                                </a:lnTo>
                                <a:cubicBezTo>
                                  <a:pt x="202" y="0"/>
                                  <a:pt x="207" y="0"/>
                                  <a:pt x="210" y="2"/>
                                </a:cubicBezTo>
                                <a:lnTo>
                                  <a:pt x="221" y="11"/>
                                </a:lnTo>
                                <a:cubicBezTo>
                                  <a:pt x="222" y="12"/>
                                  <a:pt x="223" y="13"/>
                                  <a:pt x="223" y="15"/>
                                </a:cubicBezTo>
                                <a:lnTo>
                                  <a:pt x="232" y="41"/>
                                </a:lnTo>
                                <a:cubicBezTo>
                                  <a:pt x="232" y="41"/>
                                  <a:pt x="232" y="42"/>
                                  <a:pt x="232" y="42"/>
                                </a:cubicBezTo>
                                <a:lnTo>
                                  <a:pt x="238" y="80"/>
                                </a:lnTo>
                                <a:lnTo>
                                  <a:pt x="240" y="128"/>
                                </a:lnTo>
                                <a:lnTo>
                                  <a:pt x="238" y="176"/>
                                </a:lnTo>
                                <a:lnTo>
                                  <a:pt x="232" y="215"/>
                                </a:lnTo>
                                <a:cubicBezTo>
                                  <a:pt x="232" y="215"/>
                                  <a:pt x="232" y="216"/>
                                  <a:pt x="232" y="216"/>
                                </a:cubicBezTo>
                                <a:lnTo>
                                  <a:pt x="223" y="242"/>
                                </a:lnTo>
                                <a:cubicBezTo>
                                  <a:pt x="223" y="243"/>
                                  <a:pt x="222" y="245"/>
                                  <a:pt x="221" y="246"/>
                                </a:cubicBezTo>
                                <a:lnTo>
                                  <a:pt x="210" y="255"/>
                                </a:lnTo>
                                <a:cubicBezTo>
                                  <a:pt x="208" y="256"/>
                                  <a:pt x="206" y="256"/>
                                  <a:pt x="204" y="256"/>
                                </a:cubicBezTo>
                                <a:lnTo>
                                  <a:pt x="36" y="256"/>
                                </a:lnTo>
                                <a:cubicBezTo>
                                  <a:pt x="35" y="256"/>
                                  <a:pt x="33" y="256"/>
                                  <a:pt x="31" y="255"/>
                                </a:cubicBezTo>
                                <a:lnTo>
                                  <a:pt x="20" y="246"/>
                                </a:lnTo>
                                <a:cubicBezTo>
                                  <a:pt x="19" y="245"/>
                                  <a:pt x="18" y="243"/>
                                  <a:pt x="18" y="242"/>
                                </a:cubicBezTo>
                                <a:lnTo>
                                  <a:pt x="9" y="216"/>
                                </a:lnTo>
                                <a:cubicBezTo>
                                  <a:pt x="9" y="216"/>
                                  <a:pt x="9" y="215"/>
                                  <a:pt x="9" y="215"/>
                                </a:cubicBezTo>
                                <a:lnTo>
                                  <a:pt x="3" y="177"/>
                                </a:lnTo>
                                <a:lnTo>
                                  <a:pt x="0" y="129"/>
                                </a:lnTo>
                                <a:lnTo>
                                  <a:pt x="2" y="81"/>
                                </a:lnTo>
                                <a:lnTo>
                                  <a:pt x="9" y="42"/>
                                </a:lnTo>
                                <a:cubicBezTo>
                                  <a:pt x="9" y="42"/>
                                  <a:pt x="9" y="41"/>
                                  <a:pt x="9" y="41"/>
                                </a:cubicBezTo>
                                <a:lnTo>
                                  <a:pt x="18" y="15"/>
                                </a:lnTo>
                                <a:cubicBezTo>
                                  <a:pt x="18" y="13"/>
                                  <a:pt x="19" y="12"/>
                                  <a:pt x="20" y="11"/>
                                </a:cubicBezTo>
                                <a:lnTo>
                                  <a:pt x="31" y="2"/>
                                </a:lnTo>
                                <a:cubicBezTo>
                                  <a:pt x="33" y="1"/>
                                  <a:pt x="35" y="0"/>
                                  <a:pt x="36" y="0"/>
                                </a:cubicBezTo>
                                <a:lnTo>
                                  <a:pt x="204" y="0"/>
                                </a:lnTo>
                                <a:lnTo>
                                  <a:pt x="204" y="16"/>
                                </a:lnTo>
                                <a:lnTo>
                                  <a:pt x="36" y="16"/>
                                </a:lnTo>
                                <a:lnTo>
                                  <a:pt x="42" y="15"/>
                                </a:lnTo>
                                <a:lnTo>
                                  <a:pt x="31" y="24"/>
                                </a:lnTo>
                                <a:lnTo>
                                  <a:pt x="33" y="20"/>
                                </a:lnTo>
                                <a:lnTo>
                                  <a:pt x="24" y="46"/>
                                </a:lnTo>
                                <a:lnTo>
                                  <a:pt x="24" y="45"/>
                                </a:lnTo>
                                <a:lnTo>
                                  <a:pt x="18" y="82"/>
                                </a:lnTo>
                                <a:lnTo>
                                  <a:pt x="16" y="128"/>
                                </a:lnTo>
                                <a:lnTo>
                                  <a:pt x="18" y="174"/>
                                </a:lnTo>
                                <a:lnTo>
                                  <a:pt x="24" y="212"/>
                                </a:lnTo>
                                <a:lnTo>
                                  <a:pt x="24" y="211"/>
                                </a:lnTo>
                                <a:lnTo>
                                  <a:pt x="33" y="237"/>
                                </a:lnTo>
                                <a:lnTo>
                                  <a:pt x="31" y="233"/>
                                </a:lnTo>
                                <a:lnTo>
                                  <a:pt x="42" y="242"/>
                                </a:lnTo>
                                <a:lnTo>
                                  <a:pt x="36" y="240"/>
                                </a:lnTo>
                                <a:lnTo>
                                  <a:pt x="204" y="240"/>
                                </a:lnTo>
                                <a:lnTo>
                                  <a:pt x="199" y="242"/>
                                </a:lnTo>
                                <a:lnTo>
                                  <a:pt x="210" y="233"/>
                                </a:lnTo>
                                <a:lnTo>
                                  <a:pt x="208" y="237"/>
                                </a:lnTo>
                                <a:lnTo>
                                  <a:pt x="217" y="211"/>
                                </a:lnTo>
                                <a:lnTo>
                                  <a:pt x="217" y="212"/>
                                </a:lnTo>
                                <a:lnTo>
                                  <a:pt x="222" y="175"/>
                                </a:lnTo>
                                <a:lnTo>
                                  <a:pt x="224" y="129"/>
                                </a:lnTo>
                                <a:lnTo>
                                  <a:pt x="223" y="83"/>
                                </a:lnTo>
                                <a:lnTo>
                                  <a:pt x="217" y="45"/>
                                </a:lnTo>
                                <a:lnTo>
                                  <a:pt x="217" y="46"/>
                                </a:lnTo>
                                <a:lnTo>
                                  <a:pt x="208" y="20"/>
                                </a:lnTo>
                                <a:lnTo>
                                  <a:pt x="210" y="24"/>
                                </a:lnTo>
                                <a:lnTo>
                                  <a:pt x="199" y="15"/>
                                </a:lnTo>
                                <a:lnTo>
                                  <a:pt x="210" y="15"/>
                                </a:lnTo>
                                <a:lnTo>
                                  <a:pt x="199" y="24"/>
                                </a:lnTo>
                                <a:lnTo>
                                  <a:pt x="201" y="20"/>
                                </a:lnTo>
                                <a:lnTo>
                                  <a:pt x="192" y="46"/>
                                </a:lnTo>
                                <a:lnTo>
                                  <a:pt x="192" y="45"/>
                                </a:lnTo>
                                <a:lnTo>
                                  <a:pt x="186" y="82"/>
                                </a:lnTo>
                                <a:lnTo>
                                  <a:pt x="184" y="128"/>
                                </a:lnTo>
                                <a:lnTo>
                                  <a:pt x="186" y="174"/>
                                </a:lnTo>
                                <a:lnTo>
                                  <a:pt x="192" y="212"/>
                                </a:lnTo>
                                <a:lnTo>
                                  <a:pt x="192" y="211"/>
                                </a:lnTo>
                                <a:lnTo>
                                  <a:pt x="201" y="237"/>
                                </a:lnTo>
                                <a:lnTo>
                                  <a:pt x="199" y="233"/>
                                </a:lnTo>
                                <a:lnTo>
                                  <a:pt x="210" y="242"/>
                                </a:lnTo>
                                <a:lnTo>
                                  <a:pt x="199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31568" y="459740"/>
                            <a:ext cx="22352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70B41B" w14:textId="77777777" w:rsidR="00432533" w:rsidRPr="001C0DD5" w:rsidRDefault="00432533" w:rsidP="0043253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No.</w:t>
                              </w:r>
                              <w:r w:rsidRPr="001C0DD5"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4" name="Freeform 120"/>
                        <wps:cNvSpPr>
                          <a:spLocks noEditPoints="1"/>
                        </wps:cNvSpPr>
                        <wps:spPr bwMode="auto">
                          <a:xfrm>
                            <a:off x="810895" y="365125"/>
                            <a:ext cx="243840" cy="606425"/>
                          </a:xfrm>
                          <a:custGeom>
                            <a:avLst/>
                            <a:gdLst>
                              <a:gd name="T0" fmla="*/ 9 w 912"/>
                              <a:gd name="T1" fmla="*/ 328 h 2272"/>
                              <a:gd name="T2" fmla="*/ 70 w 912"/>
                              <a:gd name="T3" fmla="*/ 182 h 2272"/>
                              <a:gd name="T4" fmla="*/ 121 w 912"/>
                              <a:gd name="T5" fmla="*/ 120 h 2272"/>
                              <a:gd name="T6" fmla="*/ 251 w 912"/>
                              <a:gd name="T7" fmla="*/ 33 h 2272"/>
                              <a:gd name="T8" fmla="*/ 330 w 912"/>
                              <a:gd name="T9" fmla="*/ 8 h 2272"/>
                              <a:gd name="T10" fmla="*/ 584 w 912"/>
                              <a:gd name="T11" fmla="*/ 8 h 2272"/>
                              <a:gd name="T12" fmla="*/ 662 w 912"/>
                              <a:gd name="T13" fmla="*/ 33 h 2272"/>
                              <a:gd name="T14" fmla="*/ 792 w 912"/>
                              <a:gd name="T15" fmla="*/ 120 h 2272"/>
                              <a:gd name="T16" fmla="*/ 843 w 912"/>
                              <a:gd name="T17" fmla="*/ 182 h 2272"/>
                              <a:gd name="T18" fmla="*/ 904 w 912"/>
                              <a:gd name="T19" fmla="*/ 328 h 2272"/>
                              <a:gd name="T20" fmla="*/ 912 w 912"/>
                              <a:gd name="T21" fmla="*/ 1862 h 2272"/>
                              <a:gd name="T22" fmla="*/ 880 w 912"/>
                              <a:gd name="T23" fmla="*/ 2021 h 2272"/>
                              <a:gd name="T24" fmla="*/ 842 w 912"/>
                              <a:gd name="T25" fmla="*/ 2093 h 2272"/>
                              <a:gd name="T26" fmla="*/ 733 w 912"/>
                              <a:gd name="T27" fmla="*/ 2202 h 2272"/>
                              <a:gd name="T28" fmla="*/ 661 w 912"/>
                              <a:gd name="T29" fmla="*/ 2240 h 2272"/>
                              <a:gd name="T30" fmla="*/ 503 w 912"/>
                              <a:gd name="T31" fmla="*/ 2272 h 2272"/>
                              <a:gd name="T32" fmla="*/ 328 w 912"/>
                              <a:gd name="T33" fmla="*/ 2264 h 2272"/>
                              <a:gd name="T34" fmla="*/ 182 w 912"/>
                              <a:gd name="T35" fmla="*/ 2203 h 2272"/>
                              <a:gd name="T36" fmla="*/ 120 w 912"/>
                              <a:gd name="T37" fmla="*/ 2152 h 2272"/>
                              <a:gd name="T38" fmla="*/ 33 w 912"/>
                              <a:gd name="T39" fmla="*/ 2022 h 2272"/>
                              <a:gd name="T40" fmla="*/ 8 w 912"/>
                              <a:gd name="T41" fmla="*/ 1944 h 2272"/>
                              <a:gd name="T42" fmla="*/ 16 w 912"/>
                              <a:gd name="T43" fmla="*/ 1862 h 2272"/>
                              <a:gd name="T44" fmla="*/ 48 w 912"/>
                              <a:gd name="T45" fmla="*/ 2016 h 2272"/>
                              <a:gd name="T46" fmla="*/ 84 w 912"/>
                              <a:gd name="T47" fmla="*/ 2082 h 2272"/>
                              <a:gd name="T48" fmla="*/ 191 w 912"/>
                              <a:gd name="T49" fmla="*/ 2189 h 2272"/>
                              <a:gd name="T50" fmla="*/ 257 w 912"/>
                              <a:gd name="T51" fmla="*/ 2225 h 2272"/>
                              <a:gd name="T52" fmla="*/ 411 w 912"/>
                              <a:gd name="T53" fmla="*/ 2256 h 2272"/>
                              <a:gd name="T54" fmla="*/ 581 w 912"/>
                              <a:gd name="T55" fmla="*/ 2249 h 2272"/>
                              <a:gd name="T56" fmla="*/ 724 w 912"/>
                              <a:gd name="T57" fmla="*/ 2188 h 2272"/>
                              <a:gd name="T58" fmla="*/ 780 w 912"/>
                              <a:gd name="T59" fmla="*/ 2141 h 2272"/>
                              <a:gd name="T60" fmla="*/ 865 w 912"/>
                              <a:gd name="T61" fmla="*/ 2015 h 2272"/>
                              <a:gd name="T62" fmla="*/ 888 w 912"/>
                              <a:gd name="T63" fmla="*/ 1943 h 2272"/>
                              <a:gd name="T64" fmla="*/ 888 w 912"/>
                              <a:gd name="T65" fmla="*/ 331 h 2272"/>
                              <a:gd name="T66" fmla="*/ 865 w 912"/>
                              <a:gd name="T67" fmla="*/ 258 h 2272"/>
                              <a:gd name="T68" fmla="*/ 780 w 912"/>
                              <a:gd name="T69" fmla="*/ 132 h 2272"/>
                              <a:gd name="T70" fmla="*/ 724 w 912"/>
                              <a:gd name="T71" fmla="*/ 85 h 2272"/>
                              <a:gd name="T72" fmla="*/ 581 w 912"/>
                              <a:gd name="T73" fmla="*/ 24 h 2272"/>
                              <a:gd name="T74" fmla="*/ 412 w 912"/>
                              <a:gd name="T75" fmla="*/ 16 h 2272"/>
                              <a:gd name="T76" fmla="*/ 257 w 912"/>
                              <a:gd name="T77" fmla="*/ 48 h 2272"/>
                              <a:gd name="T78" fmla="*/ 191 w 912"/>
                              <a:gd name="T79" fmla="*/ 84 h 2272"/>
                              <a:gd name="T80" fmla="*/ 84 w 912"/>
                              <a:gd name="T81" fmla="*/ 191 h 2272"/>
                              <a:gd name="T82" fmla="*/ 48 w 912"/>
                              <a:gd name="T83" fmla="*/ 257 h 2272"/>
                              <a:gd name="T84" fmla="*/ 16 w 912"/>
                              <a:gd name="T85" fmla="*/ 411 h 2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12" h="2272">
                                <a:moveTo>
                                  <a:pt x="0" y="411"/>
                                </a:moveTo>
                                <a:lnTo>
                                  <a:pt x="8" y="330"/>
                                </a:lnTo>
                                <a:cubicBezTo>
                                  <a:pt x="9" y="329"/>
                                  <a:pt x="9" y="329"/>
                                  <a:pt x="9" y="328"/>
                                </a:cubicBezTo>
                                <a:lnTo>
                                  <a:pt x="33" y="252"/>
                                </a:lnTo>
                                <a:cubicBezTo>
                                  <a:pt x="33" y="252"/>
                                  <a:pt x="33" y="251"/>
                                  <a:pt x="33" y="251"/>
                                </a:cubicBezTo>
                                <a:lnTo>
                                  <a:pt x="70" y="182"/>
                                </a:lnTo>
                                <a:cubicBezTo>
                                  <a:pt x="71" y="181"/>
                                  <a:pt x="71" y="181"/>
                                  <a:pt x="71" y="180"/>
                                </a:cubicBezTo>
                                <a:lnTo>
                                  <a:pt x="120" y="121"/>
                                </a:lnTo>
                                <a:cubicBezTo>
                                  <a:pt x="121" y="121"/>
                                  <a:pt x="121" y="121"/>
                                  <a:pt x="121" y="120"/>
                                </a:cubicBezTo>
                                <a:lnTo>
                                  <a:pt x="180" y="71"/>
                                </a:lnTo>
                                <a:cubicBezTo>
                                  <a:pt x="181" y="71"/>
                                  <a:pt x="181" y="71"/>
                                  <a:pt x="182" y="70"/>
                                </a:cubicBezTo>
                                <a:lnTo>
                                  <a:pt x="251" y="33"/>
                                </a:lnTo>
                                <a:cubicBezTo>
                                  <a:pt x="251" y="33"/>
                                  <a:pt x="252" y="33"/>
                                  <a:pt x="252" y="33"/>
                                </a:cubicBezTo>
                                <a:lnTo>
                                  <a:pt x="328" y="9"/>
                                </a:lnTo>
                                <a:cubicBezTo>
                                  <a:pt x="329" y="9"/>
                                  <a:pt x="329" y="9"/>
                                  <a:pt x="330" y="8"/>
                                </a:cubicBezTo>
                                <a:lnTo>
                                  <a:pt x="411" y="0"/>
                                </a:lnTo>
                                <a:lnTo>
                                  <a:pt x="502" y="0"/>
                                </a:lnTo>
                                <a:lnTo>
                                  <a:pt x="584" y="8"/>
                                </a:lnTo>
                                <a:cubicBezTo>
                                  <a:pt x="585" y="9"/>
                                  <a:pt x="585" y="9"/>
                                  <a:pt x="586" y="9"/>
                                </a:cubicBezTo>
                                <a:lnTo>
                                  <a:pt x="661" y="33"/>
                                </a:lnTo>
                                <a:cubicBezTo>
                                  <a:pt x="661" y="33"/>
                                  <a:pt x="662" y="33"/>
                                  <a:pt x="662" y="33"/>
                                </a:cubicBezTo>
                                <a:lnTo>
                                  <a:pt x="731" y="70"/>
                                </a:lnTo>
                                <a:cubicBezTo>
                                  <a:pt x="732" y="71"/>
                                  <a:pt x="732" y="71"/>
                                  <a:pt x="733" y="71"/>
                                </a:cubicBezTo>
                                <a:lnTo>
                                  <a:pt x="792" y="120"/>
                                </a:lnTo>
                                <a:cubicBezTo>
                                  <a:pt x="792" y="121"/>
                                  <a:pt x="792" y="121"/>
                                  <a:pt x="793" y="121"/>
                                </a:cubicBezTo>
                                <a:lnTo>
                                  <a:pt x="842" y="180"/>
                                </a:lnTo>
                                <a:cubicBezTo>
                                  <a:pt x="842" y="181"/>
                                  <a:pt x="842" y="181"/>
                                  <a:pt x="843" y="182"/>
                                </a:cubicBezTo>
                                <a:lnTo>
                                  <a:pt x="880" y="251"/>
                                </a:lnTo>
                                <a:cubicBezTo>
                                  <a:pt x="880" y="251"/>
                                  <a:pt x="880" y="252"/>
                                  <a:pt x="880" y="252"/>
                                </a:cubicBezTo>
                                <a:lnTo>
                                  <a:pt x="904" y="328"/>
                                </a:lnTo>
                                <a:cubicBezTo>
                                  <a:pt x="904" y="329"/>
                                  <a:pt x="904" y="329"/>
                                  <a:pt x="904" y="330"/>
                                </a:cubicBezTo>
                                <a:lnTo>
                                  <a:pt x="912" y="411"/>
                                </a:lnTo>
                                <a:lnTo>
                                  <a:pt x="912" y="1862"/>
                                </a:lnTo>
                                <a:lnTo>
                                  <a:pt x="904" y="1944"/>
                                </a:lnTo>
                                <a:cubicBezTo>
                                  <a:pt x="904" y="1945"/>
                                  <a:pt x="904" y="1945"/>
                                  <a:pt x="904" y="1946"/>
                                </a:cubicBezTo>
                                <a:lnTo>
                                  <a:pt x="880" y="2021"/>
                                </a:lnTo>
                                <a:cubicBezTo>
                                  <a:pt x="880" y="2021"/>
                                  <a:pt x="880" y="2022"/>
                                  <a:pt x="880" y="2022"/>
                                </a:cubicBezTo>
                                <a:lnTo>
                                  <a:pt x="843" y="2091"/>
                                </a:lnTo>
                                <a:cubicBezTo>
                                  <a:pt x="842" y="2092"/>
                                  <a:pt x="842" y="2092"/>
                                  <a:pt x="842" y="2093"/>
                                </a:cubicBezTo>
                                <a:lnTo>
                                  <a:pt x="793" y="2152"/>
                                </a:lnTo>
                                <a:cubicBezTo>
                                  <a:pt x="792" y="2152"/>
                                  <a:pt x="792" y="2152"/>
                                  <a:pt x="792" y="2153"/>
                                </a:cubicBezTo>
                                <a:lnTo>
                                  <a:pt x="733" y="2202"/>
                                </a:lnTo>
                                <a:cubicBezTo>
                                  <a:pt x="732" y="2202"/>
                                  <a:pt x="732" y="2202"/>
                                  <a:pt x="731" y="2203"/>
                                </a:cubicBezTo>
                                <a:lnTo>
                                  <a:pt x="662" y="2240"/>
                                </a:lnTo>
                                <a:cubicBezTo>
                                  <a:pt x="662" y="2240"/>
                                  <a:pt x="661" y="2240"/>
                                  <a:pt x="661" y="2240"/>
                                </a:cubicBezTo>
                                <a:lnTo>
                                  <a:pt x="586" y="2264"/>
                                </a:lnTo>
                                <a:cubicBezTo>
                                  <a:pt x="585" y="2264"/>
                                  <a:pt x="585" y="2264"/>
                                  <a:pt x="584" y="2264"/>
                                </a:cubicBezTo>
                                <a:lnTo>
                                  <a:pt x="503" y="2272"/>
                                </a:lnTo>
                                <a:lnTo>
                                  <a:pt x="411" y="2272"/>
                                </a:lnTo>
                                <a:lnTo>
                                  <a:pt x="330" y="2264"/>
                                </a:lnTo>
                                <a:cubicBezTo>
                                  <a:pt x="329" y="2264"/>
                                  <a:pt x="329" y="2264"/>
                                  <a:pt x="328" y="2264"/>
                                </a:cubicBezTo>
                                <a:lnTo>
                                  <a:pt x="252" y="2240"/>
                                </a:lnTo>
                                <a:cubicBezTo>
                                  <a:pt x="252" y="2240"/>
                                  <a:pt x="251" y="2240"/>
                                  <a:pt x="251" y="2240"/>
                                </a:cubicBezTo>
                                <a:lnTo>
                                  <a:pt x="182" y="2203"/>
                                </a:lnTo>
                                <a:cubicBezTo>
                                  <a:pt x="181" y="2202"/>
                                  <a:pt x="181" y="2202"/>
                                  <a:pt x="180" y="2202"/>
                                </a:cubicBezTo>
                                <a:lnTo>
                                  <a:pt x="121" y="2153"/>
                                </a:lnTo>
                                <a:cubicBezTo>
                                  <a:pt x="121" y="2152"/>
                                  <a:pt x="121" y="2152"/>
                                  <a:pt x="120" y="2152"/>
                                </a:cubicBezTo>
                                <a:lnTo>
                                  <a:pt x="71" y="2093"/>
                                </a:lnTo>
                                <a:cubicBezTo>
                                  <a:pt x="71" y="2092"/>
                                  <a:pt x="71" y="2092"/>
                                  <a:pt x="70" y="2091"/>
                                </a:cubicBezTo>
                                <a:lnTo>
                                  <a:pt x="33" y="2022"/>
                                </a:lnTo>
                                <a:cubicBezTo>
                                  <a:pt x="33" y="2022"/>
                                  <a:pt x="33" y="2021"/>
                                  <a:pt x="33" y="2021"/>
                                </a:cubicBezTo>
                                <a:lnTo>
                                  <a:pt x="9" y="1946"/>
                                </a:lnTo>
                                <a:cubicBezTo>
                                  <a:pt x="9" y="1945"/>
                                  <a:pt x="9" y="1945"/>
                                  <a:pt x="8" y="1944"/>
                                </a:cubicBezTo>
                                <a:lnTo>
                                  <a:pt x="0" y="1863"/>
                                </a:lnTo>
                                <a:lnTo>
                                  <a:pt x="0" y="411"/>
                                </a:lnTo>
                                <a:close/>
                                <a:moveTo>
                                  <a:pt x="16" y="1862"/>
                                </a:moveTo>
                                <a:lnTo>
                                  <a:pt x="24" y="1943"/>
                                </a:lnTo>
                                <a:lnTo>
                                  <a:pt x="24" y="1941"/>
                                </a:lnTo>
                                <a:lnTo>
                                  <a:pt x="48" y="2016"/>
                                </a:lnTo>
                                <a:lnTo>
                                  <a:pt x="48" y="2015"/>
                                </a:lnTo>
                                <a:lnTo>
                                  <a:pt x="85" y="2084"/>
                                </a:lnTo>
                                <a:lnTo>
                                  <a:pt x="84" y="2082"/>
                                </a:lnTo>
                                <a:lnTo>
                                  <a:pt x="133" y="2141"/>
                                </a:lnTo>
                                <a:lnTo>
                                  <a:pt x="132" y="2140"/>
                                </a:lnTo>
                                <a:lnTo>
                                  <a:pt x="191" y="2189"/>
                                </a:lnTo>
                                <a:lnTo>
                                  <a:pt x="189" y="2188"/>
                                </a:lnTo>
                                <a:lnTo>
                                  <a:pt x="258" y="2225"/>
                                </a:lnTo>
                                <a:lnTo>
                                  <a:pt x="257" y="2225"/>
                                </a:lnTo>
                                <a:lnTo>
                                  <a:pt x="333" y="2249"/>
                                </a:lnTo>
                                <a:lnTo>
                                  <a:pt x="331" y="2248"/>
                                </a:lnTo>
                                <a:lnTo>
                                  <a:pt x="411" y="2256"/>
                                </a:lnTo>
                                <a:lnTo>
                                  <a:pt x="502" y="2256"/>
                                </a:lnTo>
                                <a:lnTo>
                                  <a:pt x="583" y="2248"/>
                                </a:lnTo>
                                <a:lnTo>
                                  <a:pt x="581" y="2249"/>
                                </a:lnTo>
                                <a:lnTo>
                                  <a:pt x="656" y="2225"/>
                                </a:lnTo>
                                <a:lnTo>
                                  <a:pt x="655" y="2225"/>
                                </a:lnTo>
                                <a:lnTo>
                                  <a:pt x="724" y="2188"/>
                                </a:lnTo>
                                <a:lnTo>
                                  <a:pt x="722" y="2189"/>
                                </a:lnTo>
                                <a:lnTo>
                                  <a:pt x="781" y="2140"/>
                                </a:lnTo>
                                <a:lnTo>
                                  <a:pt x="780" y="2141"/>
                                </a:lnTo>
                                <a:lnTo>
                                  <a:pt x="829" y="2082"/>
                                </a:lnTo>
                                <a:lnTo>
                                  <a:pt x="828" y="2084"/>
                                </a:lnTo>
                                <a:lnTo>
                                  <a:pt x="865" y="2015"/>
                                </a:lnTo>
                                <a:lnTo>
                                  <a:pt x="865" y="2016"/>
                                </a:lnTo>
                                <a:lnTo>
                                  <a:pt x="889" y="1941"/>
                                </a:lnTo>
                                <a:lnTo>
                                  <a:pt x="888" y="1943"/>
                                </a:lnTo>
                                <a:lnTo>
                                  <a:pt x="896" y="1862"/>
                                </a:lnTo>
                                <a:lnTo>
                                  <a:pt x="896" y="412"/>
                                </a:lnTo>
                                <a:lnTo>
                                  <a:pt x="888" y="331"/>
                                </a:lnTo>
                                <a:lnTo>
                                  <a:pt x="889" y="333"/>
                                </a:lnTo>
                                <a:lnTo>
                                  <a:pt x="865" y="257"/>
                                </a:lnTo>
                                <a:lnTo>
                                  <a:pt x="865" y="258"/>
                                </a:lnTo>
                                <a:lnTo>
                                  <a:pt x="828" y="189"/>
                                </a:lnTo>
                                <a:lnTo>
                                  <a:pt x="829" y="191"/>
                                </a:lnTo>
                                <a:lnTo>
                                  <a:pt x="780" y="132"/>
                                </a:lnTo>
                                <a:lnTo>
                                  <a:pt x="781" y="133"/>
                                </a:lnTo>
                                <a:lnTo>
                                  <a:pt x="722" y="84"/>
                                </a:lnTo>
                                <a:lnTo>
                                  <a:pt x="724" y="85"/>
                                </a:lnTo>
                                <a:lnTo>
                                  <a:pt x="655" y="48"/>
                                </a:lnTo>
                                <a:lnTo>
                                  <a:pt x="656" y="48"/>
                                </a:lnTo>
                                <a:lnTo>
                                  <a:pt x="581" y="24"/>
                                </a:lnTo>
                                <a:lnTo>
                                  <a:pt x="583" y="24"/>
                                </a:lnTo>
                                <a:lnTo>
                                  <a:pt x="502" y="16"/>
                                </a:lnTo>
                                <a:lnTo>
                                  <a:pt x="412" y="16"/>
                                </a:lnTo>
                                <a:lnTo>
                                  <a:pt x="331" y="24"/>
                                </a:lnTo>
                                <a:lnTo>
                                  <a:pt x="333" y="24"/>
                                </a:lnTo>
                                <a:lnTo>
                                  <a:pt x="257" y="48"/>
                                </a:lnTo>
                                <a:lnTo>
                                  <a:pt x="258" y="48"/>
                                </a:lnTo>
                                <a:lnTo>
                                  <a:pt x="189" y="85"/>
                                </a:lnTo>
                                <a:lnTo>
                                  <a:pt x="191" y="84"/>
                                </a:lnTo>
                                <a:lnTo>
                                  <a:pt x="132" y="133"/>
                                </a:lnTo>
                                <a:lnTo>
                                  <a:pt x="133" y="132"/>
                                </a:lnTo>
                                <a:lnTo>
                                  <a:pt x="84" y="191"/>
                                </a:lnTo>
                                <a:lnTo>
                                  <a:pt x="85" y="189"/>
                                </a:lnTo>
                                <a:lnTo>
                                  <a:pt x="48" y="258"/>
                                </a:lnTo>
                                <a:lnTo>
                                  <a:pt x="48" y="257"/>
                                </a:lnTo>
                                <a:lnTo>
                                  <a:pt x="24" y="333"/>
                                </a:lnTo>
                                <a:lnTo>
                                  <a:pt x="24" y="331"/>
                                </a:lnTo>
                                <a:lnTo>
                                  <a:pt x="16" y="411"/>
                                </a:lnTo>
                                <a:lnTo>
                                  <a:pt x="16" y="18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121"/>
                        <wps:cNvSpPr>
                          <a:spLocks/>
                        </wps:cNvSpPr>
                        <wps:spPr bwMode="auto">
                          <a:xfrm>
                            <a:off x="898525" y="332105"/>
                            <a:ext cx="68580" cy="52070"/>
                          </a:xfrm>
                          <a:custGeom>
                            <a:avLst/>
                            <a:gdLst>
                              <a:gd name="T0" fmla="*/ 0 w 256"/>
                              <a:gd name="T1" fmla="*/ 0 h 196"/>
                              <a:gd name="T2" fmla="*/ 128 w 256"/>
                              <a:gd name="T3" fmla="*/ 28 h 196"/>
                              <a:gd name="T4" fmla="*/ 256 w 256"/>
                              <a:gd name="T5" fmla="*/ 0 h 196"/>
                              <a:gd name="T6" fmla="*/ 256 w 256"/>
                              <a:gd name="T7" fmla="*/ 0 h 196"/>
                              <a:gd name="T8" fmla="*/ 256 w 256"/>
                              <a:gd name="T9" fmla="*/ 168 h 196"/>
                              <a:gd name="T10" fmla="*/ 256 w 256"/>
                              <a:gd name="T11" fmla="*/ 168 h 196"/>
                              <a:gd name="T12" fmla="*/ 128 w 256"/>
                              <a:gd name="T13" fmla="*/ 196 h 196"/>
                              <a:gd name="T14" fmla="*/ 0 w 256"/>
                              <a:gd name="T15" fmla="*/ 168 h 196"/>
                              <a:gd name="T16" fmla="*/ 0 w 256"/>
                              <a:gd name="T17" fmla="*/ 168 h 196"/>
                              <a:gd name="T18" fmla="*/ 0 w 256"/>
                              <a:gd name="T19" fmla="*/ 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6" h="196">
                                <a:moveTo>
                                  <a:pt x="0" y="0"/>
                                </a:moveTo>
                                <a:cubicBezTo>
                                  <a:pt x="0" y="16"/>
                                  <a:pt x="58" y="28"/>
                                  <a:pt x="128" y="28"/>
                                </a:cubicBezTo>
                                <a:cubicBezTo>
                                  <a:pt x="199" y="28"/>
                                  <a:pt x="256" y="16"/>
                                  <a:pt x="256" y="0"/>
                                </a:cubicBezTo>
                                <a:lnTo>
                                  <a:pt x="256" y="0"/>
                                </a:lnTo>
                                <a:lnTo>
                                  <a:pt x="256" y="168"/>
                                </a:lnTo>
                                <a:cubicBezTo>
                                  <a:pt x="256" y="184"/>
                                  <a:pt x="199" y="196"/>
                                  <a:pt x="128" y="196"/>
                                </a:cubicBezTo>
                                <a:cubicBezTo>
                                  <a:pt x="58" y="196"/>
                                  <a:pt x="0" y="184"/>
                                  <a:pt x="0" y="168"/>
                                </a:cubicBezTo>
                                <a:cubicBezTo>
                                  <a:pt x="0" y="168"/>
                                  <a:pt x="0" y="168"/>
                                  <a:pt x="0" y="16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122"/>
                        <wps:cNvSpPr>
                          <a:spLocks/>
                        </wps:cNvSpPr>
                        <wps:spPr bwMode="auto">
                          <a:xfrm>
                            <a:off x="898525" y="324485"/>
                            <a:ext cx="68580" cy="15240"/>
                          </a:xfrm>
                          <a:custGeom>
                            <a:avLst/>
                            <a:gdLst>
                              <a:gd name="T0" fmla="*/ 0 w 256"/>
                              <a:gd name="T1" fmla="*/ 28 h 56"/>
                              <a:gd name="T2" fmla="*/ 128 w 256"/>
                              <a:gd name="T3" fmla="*/ 0 h 56"/>
                              <a:gd name="T4" fmla="*/ 256 w 256"/>
                              <a:gd name="T5" fmla="*/ 28 h 56"/>
                              <a:gd name="T6" fmla="*/ 256 w 256"/>
                              <a:gd name="T7" fmla="*/ 28 h 56"/>
                              <a:gd name="T8" fmla="*/ 256 w 256"/>
                              <a:gd name="T9" fmla="*/ 28 h 56"/>
                              <a:gd name="T10" fmla="*/ 128 w 256"/>
                              <a:gd name="T11" fmla="*/ 56 h 56"/>
                              <a:gd name="T12" fmla="*/ 0 w 256"/>
                              <a:gd name="T13" fmla="*/ 28 h 56"/>
                              <a:gd name="T14" fmla="*/ 0 w 256"/>
                              <a:gd name="T15" fmla="*/ 28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6" h="56">
                                <a:moveTo>
                                  <a:pt x="0" y="28"/>
                                </a:moveTo>
                                <a:cubicBezTo>
                                  <a:pt x="0" y="13"/>
                                  <a:pt x="58" y="0"/>
                                  <a:pt x="128" y="0"/>
                                </a:cubicBezTo>
                                <a:cubicBezTo>
                                  <a:pt x="199" y="0"/>
                                  <a:pt x="256" y="13"/>
                                  <a:pt x="256" y="28"/>
                                </a:cubicBezTo>
                                <a:cubicBezTo>
                                  <a:pt x="256" y="28"/>
                                  <a:pt x="256" y="28"/>
                                  <a:pt x="256" y="28"/>
                                </a:cubicBezTo>
                                <a:lnTo>
                                  <a:pt x="256" y="28"/>
                                </a:lnTo>
                                <a:cubicBezTo>
                                  <a:pt x="256" y="44"/>
                                  <a:pt x="199" y="56"/>
                                  <a:pt x="128" y="56"/>
                                </a:cubicBezTo>
                                <a:cubicBezTo>
                                  <a:pt x="58" y="56"/>
                                  <a:pt x="0" y="44"/>
                                  <a:pt x="0" y="28"/>
                                </a:cubicBezTo>
                                <a:cubicBezTo>
                                  <a:pt x="0" y="28"/>
                                  <a:pt x="0" y="28"/>
                                  <a:pt x="0" y="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23"/>
                        <wps:cNvSpPr>
                          <a:spLocks/>
                        </wps:cNvSpPr>
                        <wps:spPr bwMode="auto">
                          <a:xfrm>
                            <a:off x="895985" y="322580"/>
                            <a:ext cx="73025" cy="64135"/>
                          </a:xfrm>
                          <a:custGeom>
                            <a:avLst/>
                            <a:gdLst>
                              <a:gd name="T0" fmla="*/ 260 w 272"/>
                              <a:gd name="T1" fmla="*/ 53 h 240"/>
                              <a:gd name="T2" fmla="*/ 230 w 272"/>
                              <a:gd name="T3" fmla="*/ 64 h 240"/>
                              <a:gd name="T4" fmla="*/ 188 w 272"/>
                              <a:gd name="T5" fmla="*/ 70 h 240"/>
                              <a:gd name="T6" fmla="*/ 86 w 272"/>
                              <a:gd name="T7" fmla="*/ 70 h 240"/>
                              <a:gd name="T8" fmla="*/ 44 w 272"/>
                              <a:gd name="T9" fmla="*/ 64 h 240"/>
                              <a:gd name="T10" fmla="*/ 13 w 272"/>
                              <a:gd name="T11" fmla="*/ 53 h 240"/>
                              <a:gd name="T12" fmla="*/ 3 w 272"/>
                              <a:gd name="T13" fmla="*/ 31 h 240"/>
                              <a:gd name="T14" fmla="*/ 16 w 272"/>
                              <a:gd name="T15" fmla="*/ 18 h 240"/>
                              <a:gd name="T16" fmla="*/ 45 w 272"/>
                              <a:gd name="T17" fmla="*/ 9 h 240"/>
                              <a:gd name="T18" fmla="*/ 136 w 272"/>
                              <a:gd name="T19" fmla="*/ 0 h 240"/>
                              <a:gd name="T20" fmla="*/ 229 w 272"/>
                              <a:gd name="T21" fmla="*/ 9 h 240"/>
                              <a:gd name="T22" fmla="*/ 257 w 272"/>
                              <a:gd name="T23" fmla="*/ 18 h 240"/>
                              <a:gd name="T24" fmla="*/ 270 w 272"/>
                              <a:gd name="T25" fmla="*/ 31 h 240"/>
                              <a:gd name="T26" fmla="*/ 272 w 272"/>
                              <a:gd name="T27" fmla="*/ 204 h 240"/>
                              <a:gd name="T28" fmla="*/ 260 w 272"/>
                              <a:gd name="T29" fmla="*/ 221 h 240"/>
                              <a:gd name="T30" fmla="*/ 230 w 272"/>
                              <a:gd name="T31" fmla="*/ 232 h 240"/>
                              <a:gd name="T32" fmla="*/ 188 w 272"/>
                              <a:gd name="T33" fmla="*/ 238 h 240"/>
                              <a:gd name="T34" fmla="*/ 86 w 272"/>
                              <a:gd name="T35" fmla="*/ 238 h 240"/>
                              <a:gd name="T36" fmla="*/ 44 w 272"/>
                              <a:gd name="T37" fmla="*/ 232 h 240"/>
                              <a:gd name="T38" fmla="*/ 13 w 272"/>
                              <a:gd name="T39" fmla="*/ 221 h 240"/>
                              <a:gd name="T40" fmla="*/ 0 w 272"/>
                              <a:gd name="T41" fmla="*/ 204 h 240"/>
                              <a:gd name="T42" fmla="*/ 16 w 272"/>
                              <a:gd name="T43" fmla="*/ 36 h 240"/>
                              <a:gd name="T44" fmla="*/ 14 w 272"/>
                              <a:gd name="T45" fmla="*/ 199 h 240"/>
                              <a:gd name="T46" fmla="*/ 21 w 272"/>
                              <a:gd name="T47" fmla="*/ 208 h 240"/>
                              <a:gd name="T48" fmla="*/ 48 w 272"/>
                              <a:gd name="T49" fmla="*/ 217 h 240"/>
                              <a:gd name="T50" fmla="*/ 136 w 272"/>
                              <a:gd name="T51" fmla="*/ 224 h 240"/>
                              <a:gd name="T52" fmla="*/ 226 w 272"/>
                              <a:gd name="T53" fmla="*/ 217 h 240"/>
                              <a:gd name="T54" fmla="*/ 252 w 272"/>
                              <a:gd name="T55" fmla="*/ 208 h 240"/>
                              <a:gd name="T56" fmla="*/ 259 w 272"/>
                              <a:gd name="T57" fmla="*/ 199 h 240"/>
                              <a:gd name="T58" fmla="*/ 256 w 272"/>
                              <a:gd name="T59" fmla="*/ 36 h 240"/>
                              <a:gd name="T60" fmla="*/ 249 w 272"/>
                              <a:gd name="T61" fmla="*/ 31 h 240"/>
                              <a:gd name="T62" fmla="*/ 225 w 272"/>
                              <a:gd name="T63" fmla="*/ 24 h 240"/>
                              <a:gd name="T64" fmla="*/ 186 w 272"/>
                              <a:gd name="T65" fmla="*/ 18 h 240"/>
                              <a:gd name="T66" fmla="*/ 88 w 272"/>
                              <a:gd name="T67" fmla="*/ 18 h 240"/>
                              <a:gd name="T68" fmla="*/ 49 w 272"/>
                              <a:gd name="T69" fmla="*/ 24 h 240"/>
                              <a:gd name="T70" fmla="*/ 24 w 272"/>
                              <a:gd name="T71" fmla="*/ 31 h 240"/>
                              <a:gd name="T72" fmla="*/ 14 w 272"/>
                              <a:gd name="T73" fmla="*/ 31 h 240"/>
                              <a:gd name="T74" fmla="*/ 21 w 272"/>
                              <a:gd name="T75" fmla="*/ 40 h 240"/>
                              <a:gd name="T76" fmla="*/ 48 w 272"/>
                              <a:gd name="T77" fmla="*/ 49 h 240"/>
                              <a:gd name="T78" fmla="*/ 136 w 272"/>
                              <a:gd name="T79" fmla="*/ 56 h 240"/>
                              <a:gd name="T80" fmla="*/ 226 w 272"/>
                              <a:gd name="T81" fmla="*/ 49 h 240"/>
                              <a:gd name="T82" fmla="*/ 252 w 272"/>
                              <a:gd name="T83" fmla="*/ 40 h 240"/>
                              <a:gd name="T84" fmla="*/ 259 w 272"/>
                              <a:gd name="T85" fmla="*/ 3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72" h="240">
                                <a:moveTo>
                                  <a:pt x="270" y="42"/>
                                </a:moveTo>
                                <a:lnTo>
                                  <a:pt x="260" y="53"/>
                                </a:lnTo>
                                <a:cubicBezTo>
                                  <a:pt x="259" y="54"/>
                                  <a:pt x="258" y="55"/>
                                  <a:pt x="257" y="55"/>
                                </a:cubicBezTo>
                                <a:lnTo>
                                  <a:pt x="230" y="64"/>
                                </a:lnTo>
                                <a:cubicBezTo>
                                  <a:pt x="230" y="64"/>
                                  <a:pt x="229" y="64"/>
                                  <a:pt x="229" y="64"/>
                                </a:cubicBezTo>
                                <a:lnTo>
                                  <a:pt x="188" y="70"/>
                                </a:lnTo>
                                <a:lnTo>
                                  <a:pt x="137" y="72"/>
                                </a:lnTo>
                                <a:lnTo>
                                  <a:pt x="86" y="70"/>
                                </a:lnTo>
                                <a:lnTo>
                                  <a:pt x="45" y="64"/>
                                </a:lnTo>
                                <a:cubicBezTo>
                                  <a:pt x="45" y="64"/>
                                  <a:pt x="44" y="64"/>
                                  <a:pt x="44" y="64"/>
                                </a:cubicBezTo>
                                <a:lnTo>
                                  <a:pt x="16" y="55"/>
                                </a:lnTo>
                                <a:cubicBezTo>
                                  <a:pt x="15" y="55"/>
                                  <a:pt x="13" y="54"/>
                                  <a:pt x="13" y="53"/>
                                </a:cubicBezTo>
                                <a:lnTo>
                                  <a:pt x="3" y="42"/>
                                </a:lnTo>
                                <a:cubicBezTo>
                                  <a:pt x="0" y="39"/>
                                  <a:pt x="0" y="34"/>
                                  <a:pt x="3" y="31"/>
                                </a:cubicBezTo>
                                <a:lnTo>
                                  <a:pt x="13" y="20"/>
                                </a:lnTo>
                                <a:cubicBezTo>
                                  <a:pt x="13" y="19"/>
                                  <a:pt x="15" y="18"/>
                                  <a:pt x="16" y="18"/>
                                </a:cubicBezTo>
                                <a:lnTo>
                                  <a:pt x="44" y="9"/>
                                </a:lnTo>
                                <a:cubicBezTo>
                                  <a:pt x="44" y="9"/>
                                  <a:pt x="45" y="9"/>
                                  <a:pt x="45" y="9"/>
                                </a:cubicBezTo>
                                <a:lnTo>
                                  <a:pt x="85" y="3"/>
                                </a:lnTo>
                                <a:lnTo>
                                  <a:pt x="136" y="0"/>
                                </a:lnTo>
                                <a:lnTo>
                                  <a:pt x="187" y="2"/>
                                </a:lnTo>
                                <a:lnTo>
                                  <a:pt x="229" y="9"/>
                                </a:lnTo>
                                <a:cubicBezTo>
                                  <a:pt x="229" y="9"/>
                                  <a:pt x="230" y="9"/>
                                  <a:pt x="230" y="9"/>
                                </a:cubicBezTo>
                                <a:lnTo>
                                  <a:pt x="257" y="18"/>
                                </a:lnTo>
                                <a:cubicBezTo>
                                  <a:pt x="258" y="18"/>
                                  <a:pt x="259" y="19"/>
                                  <a:pt x="260" y="20"/>
                                </a:cubicBezTo>
                                <a:lnTo>
                                  <a:pt x="270" y="31"/>
                                </a:lnTo>
                                <a:cubicBezTo>
                                  <a:pt x="272" y="33"/>
                                  <a:pt x="272" y="34"/>
                                  <a:pt x="272" y="36"/>
                                </a:cubicBezTo>
                                <a:lnTo>
                                  <a:pt x="272" y="204"/>
                                </a:lnTo>
                                <a:cubicBezTo>
                                  <a:pt x="272" y="206"/>
                                  <a:pt x="272" y="208"/>
                                  <a:pt x="270" y="210"/>
                                </a:cubicBezTo>
                                <a:lnTo>
                                  <a:pt x="260" y="221"/>
                                </a:lnTo>
                                <a:cubicBezTo>
                                  <a:pt x="259" y="222"/>
                                  <a:pt x="258" y="223"/>
                                  <a:pt x="257" y="223"/>
                                </a:cubicBezTo>
                                <a:lnTo>
                                  <a:pt x="230" y="232"/>
                                </a:lnTo>
                                <a:cubicBezTo>
                                  <a:pt x="230" y="232"/>
                                  <a:pt x="229" y="232"/>
                                  <a:pt x="229" y="232"/>
                                </a:cubicBezTo>
                                <a:lnTo>
                                  <a:pt x="188" y="238"/>
                                </a:lnTo>
                                <a:lnTo>
                                  <a:pt x="137" y="240"/>
                                </a:lnTo>
                                <a:lnTo>
                                  <a:pt x="86" y="238"/>
                                </a:lnTo>
                                <a:lnTo>
                                  <a:pt x="45" y="232"/>
                                </a:lnTo>
                                <a:cubicBezTo>
                                  <a:pt x="45" y="232"/>
                                  <a:pt x="44" y="232"/>
                                  <a:pt x="44" y="232"/>
                                </a:cubicBezTo>
                                <a:lnTo>
                                  <a:pt x="16" y="223"/>
                                </a:lnTo>
                                <a:cubicBezTo>
                                  <a:pt x="15" y="223"/>
                                  <a:pt x="13" y="222"/>
                                  <a:pt x="13" y="221"/>
                                </a:cubicBezTo>
                                <a:lnTo>
                                  <a:pt x="3" y="210"/>
                                </a:lnTo>
                                <a:cubicBezTo>
                                  <a:pt x="1" y="208"/>
                                  <a:pt x="0" y="206"/>
                                  <a:pt x="0" y="204"/>
                                </a:cubicBezTo>
                                <a:lnTo>
                                  <a:pt x="0" y="36"/>
                                </a:lnTo>
                                <a:lnTo>
                                  <a:pt x="16" y="36"/>
                                </a:lnTo>
                                <a:lnTo>
                                  <a:pt x="16" y="204"/>
                                </a:lnTo>
                                <a:lnTo>
                                  <a:pt x="14" y="199"/>
                                </a:lnTo>
                                <a:lnTo>
                                  <a:pt x="24" y="210"/>
                                </a:lnTo>
                                <a:lnTo>
                                  <a:pt x="21" y="208"/>
                                </a:lnTo>
                                <a:lnTo>
                                  <a:pt x="49" y="217"/>
                                </a:lnTo>
                                <a:lnTo>
                                  <a:pt x="48" y="217"/>
                                </a:lnTo>
                                <a:lnTo>
                                  <a:pt x="87" y="222"/>
                                </a:lnTo>
                                <a:lnTo>
                                  <a:pt x="136" y="224"/>
                                </a:lnTo>
                                <a:lnTo>
                                  <a:pt x="185" y="223"/>
                                </a:lnTo>
                                <a:lnTo>
                                  <a:pt x="226" y="217"/>
                                </a:lnTo>
                                <a:lnTo>
                                  <a:pt x="225" y="217"/>
                                </a:lnTo>
                                <a:lnTo>
                                  <a:pt x="252" y="208"/>
                                </a:lnTo>
                                <a:lnTo>
                                  <a:pt x="249" y="210"/>
                                </a:lnTo>
                                <a:lnTo>
                                  <a:pt x="259" y="199"/>
                                </a:lnTo>
                                <a:lnTo>
                                  <a:pt x="256" y="204"/>
                                </a:lnTo>
                                <a:lnTo>
                                  <a:pt x="256" y="36"/>
                                </a:lnTo>
                                <a:lnTo>
                                  <a:pt x="259" y="42"/>
                                </a:lnTo>
                                <a:lnTo>
                                  <a:pt x="249" y="31"/>
                                </a:lnTo>
                                <a:lnTo>
                                  <a:pt x="252" y="33"/>
                                </a:lnTo>
                                <a:lnTo>
                                  <a:pt x="225" y="24"/>
                                </a:lnTo>
                                <a:lnTo>
                                  <a:pt x="226" y="24"/>
                                </a:lnTo>
                                <a:lnTo>
                                  <a:pt x="186" y="18"/>
                                </a:lnTo>
                                <a:lnTo>
                                  <a:pt x="137" y="16"/>
                                </a:lnTo>
                                <a:lnTo>
                                  <a:pt x="88" y="18"/>
                                </a:lnTo>
                                <a:lnTo>
                                  <a:pt x="48" y="24"/>
                                </a:lnTo>
                                <a:lnTo>
                                  <a:pt x="49" y="24"/>
                                </a:lnTo>
                                <a:lnTo>
                                  <a:pt x="21" y="33"/>
                                </a:lnTo>
                                <a:lnTo>
                                  <a:pt x="24" y="31"/>
                                </a:lnTo>
                                <a:lnTo>
                                  <a:pt x="14" y="42"/>
                                </a:lnTo>
                                <a:lnTo>
                                  <a:pt x="14" y="31"/>
                                </a:lnTo>
                                <a:lnTo>
                                  <a:pt x="24" y="42"/>
                                </a:lnTo>
                                <a:lnTo>
                                  <a:pt x="21" y="40"/>
                                </a:lnTo>
                                <a:lnTo>
                                  <a:pt x="49" y="49"/>
                                </a:lnTo>
                                <a:lnTo>
                                  <a:pt x="48" y="49"/>
                                </a:lnTo>
                                <a:lnTo>
                                  <a:pt x="87" y="54"/>
                                </a:lnTo>
                                <a:lnTo>
                                  <a:pt x="136" y="56"/>
                                </a:lnTo>
                                <a:lnTo>
                                  <a:pt x="185" y="55"/>
                                </a:lnTo>
                                <a:lnTo>
                                  <a:pt x="226" y="49"/>
                                </a:lnTo>
                                <a:lnTo>
                                  <a:pt x="225" y="49"/>
                                </a:lnTo>
                                <a:lnTo>
                                  <a:pt x="252" y="40"/>
                                </a:lnTo>
                                <a:lnTo>
                                  <a:pt x="249" y="42"/>
                                </a:lnTo>
                                <a:lnTo>
                                  <a:pt x="259" y="31"/>
                                </a:lnTo>
                                <a:lnTo>
                                  <a:pt x="27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18577" y="458921"/>
                            <a:ext cx="1746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A7734" w14:textId="77777777" w:rsidR="00432533" w:rsidRPr="001C0DD5" w:rsidRDefault="00432533" w:rsidP="0043253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39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969010" y="459740"/>
                            <a:ext cx="5207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BE86B" w14:textId="77777777" w:rsidR="00432533" w:rsidRPr="001C0DD5" w:rsidRDefault="00432533" w:rsidP="00432533">
                              <w:pPr>
                                <w:rPr>
                                  <w:b/>
                                </w:rPr>
                              </w:pPr>
                              <w:r w:rsidRPr="001C0DD5"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0" name="Freeform 126"/>
                        <wps:cNvSpPr>
                          <a:spLocks noEditPoints="1"/>
                        </wps:cNvSpPr>
                        <wps:spPr bwMode="auto">
                          <a:xfrm>
                            <a:off x="1319530" y="322580"/>
                            <a:ext cx="244475" cy="610235"/>
                          </a:xfrm>
                          <a:custGeom>
                            <a:avLst/>
                            <a:gdLst>
                              <a:gd name="T0" fmla="*/ 24 w 912"/>
                              <a:gd name="T1" fmla="*/ 1957 h 2288"/>
                              <a:gd name="T2" fmla="*/ 85 w 912"/>
                              <a:gd name="T3" fmla="*/ 2100 h 2288"/>
                              <a:gd name="T4" fmla="*/ 132 w 912"/>
                              <a:gd name="T5" fmla="*/ 2156 h 2288"/>
                              <a:gd name="T6" fmla="*/ 258 w 912"/>
                              <a:gd name="T7" fmla="*/ 2241 h 2288"/>
                              <a:gd name="T8" fmla="*/ 331 w 912"/>
                              <a:gd name="T9" fmla="*/ 2264 h 2288"/>
                              <a:gd name="T10" fmla="*/ 583 w 912"/>
                              <a:gd name="T11" fmla="*/ 2264 h 2288"/>
                              <a:gd name="T12" fmla="*/ 655 w 912"/>
                              <a:gd name="T13" fmla="*/ 2241 h 2288"/>
                              <a:gd name="T14" fmla="*/ 781 w 912"/>
                              <a:gd name="T15" fmla="*/ 2156 h 2288"/>
                              <a:gd name="T16" fmla="*/ 828 w 912"/>
                              <a:gd name="T17" fmla="*/ 2100 h 2288"/>
                              <a:gd name="T18" fmla="*/ 889 w 912"/>
                              <a:gd name="T19" fmla="*/ 1957 h 2288"/>
                              <a:gd name="T20" fmla="*/ 896 w 912"/>
                              <a:gd name="T21" fmla="*/ 411 h 2288"/>
                              <a:gd name="T22" fmla="*/ 865 w 912"/>
                              <a:gd name="T23" fmla="*/ 257 h 2288"/>
                              <a:gd name="T24" fmla="*/ 829 w 912"/>
                              <a:gd name="T25" fmla="*/ 191 h 2288"/>
                              <a:gd name="T26" fmla="*/ 722 w 912"/>
                              <a:gd name="T27" fmla="*/ 84 h 2288"/>
                              <a:gd name="T28" fmla="*/ 656 w 912"/>
                              <a:gd name="T29" fmla="*/ 48 h 2288"/>
                              <a:gd name="T30" fmla="*/ 502 w 912"/>
                              <a:gd name="T31" fmla="*/ 16 h 2288"/>
                              <a:gd name="T32" fmla="*/ 333 w 912"/>
                              <a:gd name="T33" fmla="*/ 24 h 2288"/>
                              <a:gd name="T34" fmla="*/ 189 w 912"/>
                              <a:gd name="T35" fmla="*/ 85 h 2288"/>
                              <a:gd name="T36" fmla="*/ 133 w 912"/>
                              <a:gd name="T37" fmla="*/ 132 h 2288"/>
                              <a:gd name="T38" fmla="*/ 48 w 912"/>
                              <a:gd name="T39" fmla="*/ 258 h 2288"/>
                              <a:gd name="T40" fmla="*/ 24 w 912"/>
                              <a:gd name="T41" fmla="*/ 331 h 2288"/>
                              <a:gd name="T42" fmla="*/ 0 w 912"/>
                              <a:gd name="T43" fmla="*/ 411 h 2288"/>
                              <a:gd name="T44" fmla="*/ 33 w 912"/>
                              <a:gd name="T45" fmla="*/ 252 h 2288"/>
                              <a:gd name="T46" fmla="*/ 71 w 912"/>
                              <a:gd name="T47" fmla="*/ 180 h 2288"/>
                              <a:gd name="T48" fmla="*/ 180 w 912"/>
                              <a:gd name="T49" fmla="*/ 71 h 2288"/>
                              <a:gd name="T50" fmla="*/ 252 w 912"/>
                              <a:gd name="T51" fmla="*/ 33 h 2288"/>
                              <a:gd name="T52" fmla="*/ 411 w 912"/>
                              <a:gd name="T53" fmla="*/ 0 h 2288"/>
                              <a:gd name="T54" fmla="*/ 586 w 912"/>
                              <a:gd name="T55" fmla="*/ 9 h 2288"/>
                              <a:gd name="T56" fmla="*/ 731 w 912"/>
                              <a:gd name="T57" fmla="*/ 70 h 2288"/>
                              <a:gd name="T58" fmla="*/ 793 w 912"/>
                              <a:gd name="T59" fmla="*/ 121 h 2288"/>
                              <a:gd name="T60" fmla="*/ 880 w 912"/>
                              <a:gd name="T61" fmla="*/ 251 h 2288"/>
                              <a:gd name="T62" fmla="*/ 904 w 912"/>
                              <a:gd name="T63" fmla="*/ 330 h 2288"/>
                              <a:gd name="T64" fmla="*/ 904 w 912"/>
                              <a:gd name="T65" fmla="*/ 1960 h 2288"/>
                              <a:gd name="T66" fmla="*/ 880 w 912"/>
                              <a:gd name="T67" fmla="*/ 2038 h 2288"/>
                              <a:gd name="T68" fmla="*/ 793 w 912"/>
                              <a:gd name="T69" fmla="*/ 2168 h 2288"/>
                              <a:gd name="T70" fmla="*/ 731 w 912"/>
                              <a:gd name="T71" fmla="*/ 2219 h 2288"/>
                              <a:gd name="T72" fmla="*/ 586 w 912"/>
                              <a:gd name="T73" fmla="*/ 2280 h 2288"/>
                              <a:gd name="T74" fmla="*/ 411 w 912"/>
                              <a:gd name="T75" fmla="*/ 2288 h 2288"/>
                              <a:gd name="T76" fmla="*/ 252 w 912"/>
                              <a:gd name="T77" fmla="*/ 2256 h 2288"/>
                              <a:gd name="T78" fmla="*/ 180 w 912"/>
                              <a:gd name="T79" fmla="*/ 2218 h 2288"/>
                              <a:gd name="T80" fmla="*/ 71 w 912"/>
                              <a:gd name="T81" fmla="*/ 2109 h 2288"/>
                              <a:gd name="T82" fmla="*/ 33 w 912"/>
                              <a:gd name="T83" fmla="*/ 2037 h 2288"/>
                              <a:gd name="T84" fmla="*/ 0 w 912"/>
                              <a:gd name="T85" fmla="*/ 1878 h 2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12" h="2288">
                                <a:moveTo>
                                  <a:pt x="16" y="1878"/>
                                </a:moveTo>
                                <a:lnTo>
                                  <a:pt x="24" y="1959"/>
                                </a:lnTo>
                                <a:lnTo>
                                  <a:pt x="24" y="1957"/>
                                </a:lnTo>
                                <a:lnTo>
                                  <a:pt x="48" y="2032"/>
                                </a:lnTo>
                                <a:lnTo>
                                  <a:pt x="48" y="2031"/>
                                </a:lnTo>
                                <a:lnTo>
                                  <a:pt x="85" y="2100"/>
                                </a:lnTo>
                                <a:lnTo>
                                  <a:pt x="84" y="2098"/>
                                </a:lnTo>
                                <a:lnTo>
                                  <a:pt x="133" y="2157"/>
                                </a:lnTo>
                                <a:lnTo>
                                  <a:pt x="132" y="2156"/>
                                </a:lnTo>
                                <a:lnTo>
                                  <a:pt x="191" y="2205"/>
                                </a:lnTo>
                                <a:lnTo>
                                  <a:pt x="189" y="2204"/>
                                </a:lnTo>
                                <a:lnTo>
                                  <a:pt x="258" y="2241"/>
                                </a:lnTo>
                                <a:lnTo>
                                  <a:pt x="257" y="2241"/>
                                </a:lnTo>
                                <a:lnTo>
                                  <a:pt x="333" y="2265"/>
                                </a:lnTo>
                                <a:lnTo>
                                  <a:pt x="331" y="2264"/>
                                </a:lnTo>
                                <a:lnTo>
                                  <a:pt x="412" y="2272"/>
                                </a:lnTo>
                                <a:lnTo>
                                  <a:pt x="502" y="2272"/>
                                </a:lnTo>
                                <a:lnTo>
                                  <a:pt x="583" y="2264"/>
                                </a:lnTo>
                                <a:lnTo>
                                  <a:pt x="581" y="2265"/>
                                </a:lnTo>
                                <a:lnTo>
                                  <a:pt x="656" y="2241"/>
                                </a:lnTo>
                                <a:lnTo>
                                  <a:pt x="655" y="2241"/>
                                </a:lnTo>
                                <a:lnTo>
                                  <a:pt x="724" y="2204"/>
                                </a:lnTo>
                                <a:lnTo>
                                  <a:pt x="722" y="2205"/>
                                </a:lnTo>
                                <a:lnTo>
                                  <a:pt x="781" y="2156"/>
                                </a:lnTo>
                                <a:lnTo>
                                  <a:pt x="780" y="2157"/>
                                </a:lnTo>
                                <a:lnTo>
                                  <a:pt x="829" y="2098"/>
                                </a:lnTo>
                                <a:lnTo>
                                  <a:pt x="828" y="2100"/>
                                </a:lnTo>
                                <a:lnTo>
                                  <a:pt x="865" y="2031"/>
                                </a:lnTo>
                                <a:lnTo>
                                  <a:pt x="865" y="2032"/>
                                </a:lnTo>
                                <a:lnTo>
                                  <a:pt x="889" y="1957"/>
                                </a:lnTo>
                                <a:lnTo>
                                  <a:pt x="888" y="1959"/>
                                </a:lnTo>
                                <a:lnTo>
                                  <a:pt x="896" y="1878"/>
                                </a:lnTo>
                                <a:lnTo>
                                  <a:pt x="896" y="411"/>
                                </a:lnTo>
                                <a:lnTo>
                                  <a:pt x="888" y="331"/>
                                </a:lnTo>
                                <a:lnTo>
                                  <a:pt x="889" y="333"/>
                                </a:lnTo>
                                <a:lnTo>
                                  <a:pt x="865" y="257"/>
                                </a:lnTo>
                                <a:lnTo>
                                  <a:pt x="865" y="258"/>
                                </a:lnTo>
                                <a:lnTo>
                                  <a:pt x="828" y="189"/>
                                </a:lnTo>
                                <a:lnTo>
                                  <a:pt x="829" y="191"/>
                                </a:lnTo>
                                <a:lnTo>
                                  <a:pt x="780" y="132"/>
                                </a:lnTo>
                                <a:lnTo>
                                  <a:pt x="781" y="133"/>
                                </a:lnTo>
                                <a:lnTo>
                                  <a:pt x="722" y="84"/>
                                </a:lnTo>
                                <a:lnTo>
                                  <a:pt x="724" y="85"/>
                                </a:lnTo>
                                <a:lnTo>
                                  <a:pt x="655" y="48"/>
                                </a:lnTo>
                                <a:lnTo>
                                  <a:pt x="656" y="48"/>
                                </a:lnTo>
                                <a:lnTo>
                                  <a:pt x="581" y="24"/>
                                </a:lnTo>
                                <a:lnTo>
                                  <a:pt x="583" y="24"/>
                                </a:lnTo>
                                <a:lnTo>
                                  <a:pt x="502" y="16"/>
                                </a:lnTo>
                                <a:lnTo>
                                  <a:pt x="411" y="16"/>
                                </a:lnTo>
                                <a:lnTo>
                                  <a:pt x="331" y="24"/>
                                </a:lnTo>
                                <a:lnTo>
                                  <a:pt x="333" y="24"/>
                                </a:lnTo>
                                <a:lnTo>
                                  <a:pt x="257" y="48"/>
                                </a:lnTo>
                                <a:lnTo>
                                  <a:pt x="258" y="48"/>
                                </a:lnTo>
                                <a:lnTo>
                                  <a:pt x="189" y="85"/>
                                </a:lnTo>
                                <a:lnTo>
                                  <a:pt x="191" y="84"/>
                                </a:lnTo>
                                <a:lnTo>
                                  <a:pt x="132" y="133"/>
                                </a:lnTo>
                                <a:lnTo>
                                  <a:pt x="133" y="132"/>
                                </a:lnTo>
                                <a:lnTo>
                                  <a:pt x="84" y="191"/>
                                </a:lnTo>
                                <a:lnTo>
                                  <a:pt x="85" y="189"/>
                                </a:lnTo>
                                <a:lnTo>
                                  <a:pt x="48" y="258"/>
                                </a:lnTo>
                                <a:lnTo>
                                  <a:pt x="48" y="257"/>
                                </a:lnTo>
                                <a:lnTo>
                                  <a:pt x="24" y="333"/>
                                </a:lnTo>
                                <a:lnTo>
                                  <a:pt x="24" y="331"/>
                                </a:lnTo>
                                <a:lnTo>
                                  <a:pt x="16" y="412"/>
                                </a:lnTo>
                                <a:lnTo>
                                  <a:pt x="16" y="1878"/>
                                </a:lnTo>
                                <a:close/>
                                <a:moveTo>
                                  <a:pt x="0" y="411"/>
                                </a:moveTo>
                                <a:lnTo>
                                  <a:pt x="8" y="330"/>
                                </a:lnTo>
                                <a:cubicBezTo>
                                  <a:pt x="9" y="329"/>
                                  <a:pt x="9" y="329"/>
                                  <a:pt x="9" y="328"/>
                                </a:cubicBezTo>
                                <a:lnTo>
                                  <a:pt x="33" y="252"/>
                                </a:lnTo>
                                <a:cubicBezTo>
                                  <a:pt x="33" y="252"/>
                                  <a:pt x="33" y="251"/>
                                  <a:pt x="33" y="251"/>
                                </a:cubicBezTo>
                                <a:lnTo>
                                  <a:pt x="70" y="182"/>
                                </a:lnTo>
                                <a:cubicBezTo>
                                  <a:pt x="71" y="181"/>
                                  <a:pt x="71" y="181"/>
                                  <a:pt x="71" y="180"/>
                                </a:cubicBezTo>
                                <a:lnTo>
                                  <a:pt x="120" y="121"/>
                                </a:lnTo>
                                <a:cubicBezTo>
                                  <a:pt x="121" y="121"/>
                                  <a:pt x="121" y="121"/>
                                  <a:pt x="121" y="120"/>
                                </a:cubicBezTo>
                                <a:lnTo>
                                  <a:pt x="180" y="71"/>
                                </a:lnTo>
                                <a:cubicBezTo>
                                  <a:pt x="181" y="71"/>
                                  <a:pt x="181" y="71"/>
                                  <a:pt x="182" y="70"/>
                                </a:cubicBezTo>
                                <a:lnTo>
                                  <a:pt x="251" y="33"/>
                                </a:lnTo>
                                <a:cubicBezTo>
                                  <a:pt x="251" y="33"/>
                                  <a:pt x="252" y="33"/>
                                  <a:pt x="252" y="33"/>
                                </a:cubicBezTo>
                                <a:lnTo>
                                  <a:pt x="328" y="9"/>
                                </a:lnTo>
                                <a:cubicBezTo>
                                  <a:pt x="329" y="9"/>
                                  <a:pt x="329" y="9"/>
                                  <a:pt x="330" y="8"/>
                                </a:cubicBezTo>
                                <a:lnTo>
                                  <a:pt x="411" y="0"/>
                                </a:lnTo>
                                <a:lnTo>
                                  <a:pt x="503" y="0"/>
                                </a:lnTo>
                                <a:lnTo>
                                  <a:pt x="584" y="8"/>
                                </a:lnTo>
                                <a:cubicBezTo>
                                  <a:pt x="585" y="9"/>
                                  <a:pt x="585" y="9"/>
                                  <a:pt x="586" y="9"/>
                                </a:cubicBezTo>
                                <a:lnTo>
                                  <a:pt x="661" y="33"/>
                                </a:lnTo>
                                <a:cubicBezTo>
                                  <a:pt x="661" y="33"/>
                                  <a:pt x="662" y="33"/>
                                  <a:pt x="662" y="33"/>
                                </a:cubicBezTo>
                                <a:lnTo>
                                  <a:pt x="731" y="70"/>
                                </a:lnTo>
                                <a:cubicBezTo>
                                  <a:pt x="732" y="71"/>
                                  <a:pt x="732" y="71"/>
                                  <a:pt x="733" y="71"/>
                                </a:cubicBezTo>
                                <a:lnTo>
                                  <a:pt x="792" y="120"/>
                                </a:lnTo>
                                <a:cubicBezTo>
                                  <a:pt x="792" y="121"/>
                                  <a:pt x="792" y="121"/>
                                  <a:pt x="793" y="121"/>
                                </a:cubicBezTo>
                                <a:lnTo>
                                  <a:pt x="842" y="180"/>
                                </a:lnTo>
                                <a:cubicBezTo>
                                  <a:pt x="842" y="181"/>
                                  <a:pt x="842" y="181"/>
                                  <a:pt x="843" y="182"/>
                                </a:cubicBezTo>
                                <a:lnTo>
                                  <a:pt x="880" y="251"/>
                                </a:lnTo>
                                <a:cubicBezTo>
                                  <a:pt x="880" y="251"/>
                                  <a:pt x="880" y="252"/>
                                  <a:pt x="880" y="252"/>
                                </a:cubicBezTo>
                                <a:lnTo>
                                  <a:pt x="904" y="328"/>
                                </a:lnTo>
                                <a:cubicBezTo>
                                  <a:pt x="904" y="329"/>
                                  <a:pt x="904" y="329"/>
                                  <a:pt x="904" y="330"/>
                                </a:cubicBezTo>
                                <a:lnTo>
                                  <a:pt x="912" y="411"/>
                                </a:lnTo>
                                <a:lnTo>
                                  <a:pt x="912" y="1879"/>
                                </a:lnTo>
                                <a:lnTo>
                                  <a:pt x="904" y="1960"/>
                                </a:lnTo>
                                <a:cubicBezTo>
                                  <a:pt x="904" y="1961"/>
                                  <a:pt x="904" y="1961"/>
                                  <a:pt x="904" y="1962"/>
                                </a:cubicBezTo>
                                <a:lnTo>
                                  <a:pt x="880" y="2037"/>
                                </a:lnTo>
                                <a:cubicBezTo>
                                  <a:pt x="880" y="2037"/>
                                  <a:pt x="880" y="2038"/>
                                  <a:pt x="880" y="2038"/>
                                </a:cubicBezTo>
                                <a:lnTo>
                                  <a:pt x="843" y="2107"/>
                                </a:lnTo>
                                <a:cubicBezTo>
                                  <a:pt x="842" y="2108"/>
                                  <a:pt x="842" y="2108"/>
                                  <a:pt x="842" y="2109"/>
                                </a:cubicBezTo>
                                <a:lnTo>
                                  <a:pt x="793" y="2168"/>
                                </a:lnTo>
                                <a:cubicBezTo>
                                  <a:pt x="792" y="2168"/>
                                  <a:pt x="792" y="2168"/>
                                  <a:pt x="792" y="2169"/>
                                </a:cubicBezTo>
                                <a:lnTo>
                                  <a:pt x="733" y="2218"/>
                                </a:lnTo>
                                <a:cubicBezTo>
                                  <a:pt x="732" y="2218"/>
                                  <a:pt x="732" y="2218"/>
                                  <a:pt x="731" y="2219"/>
                                </a:cubicBezTo>
                                <a:lnTo>
                                  <a:pt x="662" y="2256"/>
                                </a:lnTo>
                                <a:cubicBezTo>
                                  <a:pt x="662" y="2256"/>
                                  <a:pt x="661" y="2256"/>
                                  <a:pt x="661" y="2256"/>
                                </a:cubicBezTo>
                                <a:lnTo>
                                  <a:pt x="586" y="2280"/>
                                </a:lnTo>
                                <a:cubicBezTo>
                                  <a:pt x="585" y="2280"/>
                                  <a:pt x="585" y="2280"/>
                                  <a:pt x="584" y="2280"/>
                                </a:cubicBezTo>
                                <a:lnTo>
                                  <a:pt x="502" y="2288"/>
                                </a:lnTo>
                                <a:lnTo>
                                  <a:pt x="411" y="2288"/>
                                </a:lnTo>
                                <a:lnTo>
                                  <a:pt x="330" y="2280"/>
                                </a:lnTo>
                                <a:cubicBezTo>
                                  <a:pt x="329" y="2280"/>
                                  <a:pt x="329" y="2280"/>
                                  <a:pt x="328" y="2280"/>
                                </a:cubicBezTo>
                                <a:lnTo>
                                  <a:pt x="252" y="2256"/>
                                </a:lnTo>
                                <a:cubicBezTo>
                                  <a:pt x="252" y="2256"/>
                                  <a:pt x="251" y="2256"/>
                                  <a:pt x="251" y="2256"/>
                                </a:cubicBezTo>
                                <a:lnTo>
                                  <a:pt x="182" y="2219"/>
                                </a:lnTo>
                                <a:cubicBezTo>
                                  <a:pt x="181" y="2218"/>
                                  <a:pt x="181" y="2218"/>
                                  <a:pt x="180" y="2218"/>
                                </a:cubicBezTo>
                                <a:lnTo>
                                  <a:pt x="121" y="2169"/>
                                </a:lnTo>
                                <a:cubicBezTo>
                                  <a:pt x="121" y="2168"/>
                                  <a:pt x="121" y="2168"/>
                                  <a:pt x="120" y="2168"/>
                                </a:cubicBezTo>
                                <a:lnTo>
                                  <a:pt x="71" y="2109"/>
                                </a:lnTo>
                                <a:cubicBezTo>
                                  <a:pt x="71" y="2108"/>
                                  <a:pt x="71" y="2108"/>
                                  <a:pt x="70" y="2107"/>
                                </a:cubicBezTo>
                                <a:lnTo>
                                  <a:pt x="33" y="2038"/>
                                </a:lnTo>
                                <a:cubicBezTo>
                                  <a:pt x="33" y="2038"/>
                                  <a:pt x="33" y="2037"/>
                                  <a:pt x="33" y="2037"/>
                                </a:cubicBezTo>
                                <a:lnTo>
                                  <a:pt x="9" y="1962"/>
                                </a:lnTo>
                                <a:cubicBezTo>
                                  <a:pt x="9" y="1961"/>
                                  <a:pt x="9" y="1961"/>
                                  <a:pt x="8" y="1960"/>
                                </a:cubicBezTo>
                                <a:lnTo>
                                  <a:pt x="0" y="1878"/>
                                </a:lnTo>
                                <a:lnTo>
                                  <a:pt x="0" y="4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27"/>
                        <wps:cNvSpPr>
                          <a:spLocks/>
                        </wps:cNvSpPr>
                        <wps:spPr bwMode="auto">
                          <a:xfrm>
                            <a:off x="1407795" y="913765"/>
                            <a:ext cx="67945" cy="48895"/>
                          </a:xfrm>
                          <a:custGeom>
                            <a:avLst/>
                            <a:gdLst>
                              <a:gd name="T0" fmla="*/ 0 w 256"/>
                              <a:gd name="T1" fmla="*/ 182 h 182"/>
                              <a:gd name="T2" fmla="*/ 128 w 256"/>
                              <a:gd name="T3" fmla="*/ 156 h 182"/>
                              <a:gd name="T4" fmla="*/ 256 w 256"/>
                              <a:gd name="T5" fmla="*/ 182 h 182"/>
                              <a:gd name="T6" fmla="*/ 256 w 256"/>
                              <a:gd name="T7" fmla="*/ 182 h 182"/>
                              <a:gd name="T8" fmla="*/ 256 w 256"/>
                              <a:gd name="T9" fmla="*/ 26 h 182"/>
                              <a:gd name="T10" fmla="*/ 256 w 256"/>
                              <a:gd name="T11" fmla="*/ 26 h 182"/>
                              <a:gd name="T12" fmla="*/ 128 w 256"/>
                              <a:gd name="T13" fmla="*/ 0 h 182"/>
                              <a:gd name="T14" fmla="*/ 0 w 256"/>
                              <a:gd name="T15" fmla="*/ 26 h 182"/>
                              <a:gd name="T16" fmla="*/ 0 w 256"/>
                              <a:gd name="T17" fmla="*/ 26 h 182"/>
                              <a:gd name="T18" fmla="*/ 0 w 256"/>
                              <a:gd name="T19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6" h="182">
                                <a:moveTo>
                                  <a:pt x="0" y="182"/>
                                </a:moveTo>
                                <a:cubicBezTo>
                                  <a:pt x="0" y="168"/>
                                  <a:pt x="58" y="156"/>
                                  <a:pt x="128" y="156"/>
                                </a:cubicBezTo>
                                <a:cubicBezTo>
                                  <a:pt x="199" y="156"/>
                                  <a:pt x="256" y="168"/>
                                  <a:pt x="256" y="182"/>
                                </a:cubicBezTo>
                                <a:lnTo>
                                  <a:pt x="256" y="182"/>
                                </a:lnTo>
                                <a:lnTo>
                                  <a:pt x="256" y="26"/>
                                </a:lnTo>
                                <a:cubicBezTo>
                                  <a:pt x="256" y="12"/>
                                  <a:pt x="199" y="0"/>
                                  <a:pt x="128" y="0"/>
                                </a:cubicBezTo>
                                <a:cubicBezTo>
                                  <a:pt x="58" y="0"/>
                                  <a:pt x="0" y="12"/>
                                  <a:pt x="0" y="26"/>
                                </a:cubicBezTo>
                                <a:cubicBezTo>
                                  <a:pt x="0" y="26"/>
                                  <a:pt x="0" y="26"/>
                                  <a:pt x="0" y="26"/>
                                </a:cubicBez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128"/>
                        <wps:cNvSpPr>
                          <a:spLocks/>
                        </wps:cNvSpPr>
                        <wps:spPr bwMode="auto">
                          <a:xfrm>
                            <a:off x="1407795" y="955675"/>
                            <a:ext cx="67945" cy="13970"/>
                          </a:xfrm>
                          <a:custGeom>
                            <a:avLst/>
                            <a:gdLst>
                              <a:gd name="T0" fmla="*/ 0 w 256"/>
                              <a:gd name="T1" fmla="*/ 26 h 52"/>
                              <a:gd name="T2" fmla="*/ 128 w 256"/>
                              <a:gd name="T3" fmla="*/ 52 h 52"/>
                              <a:gd name="T4" fmla="*/ 256 w 256"/>
                              <a:gd name="T5" fmla="*/ 26 h 52"/>
                              <a:gd name="T6" fmla="*/ 256 w 256"/>
                              <a:gd name="T7" fmla="*/ 26 h 52"/>
                              <a:gd name="T8" fmla="*/ 256 w 256"/>
                              <a:gd name="T9" fmla="*/ 26 h 52"/>
                              <a:gd name="T10" fmla="*/ 128 w 256"/>
                              <a:gd name="T11" fmla="*/ 0 h 52"/>
                              <a:gd name="T12" fmla="*/ 0 w 256"/>
                              <a:gd name="T13" fmla="*/ 26 h 52"/>
                              <a:gd name="T14" fmla="*/ 0 w 256"/>
                              <a:gd name="T15" fmla="*/ 2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6" h="52">
                                <a:moveTo>
                                  <a:pt x="0" y="26"/>
                                </a:moveTo>
                                <a:cubicBezTo>
                                  <a:pt x="0" y="41"/>
                                  <a:pt x="58" y="52"/>
                                  <a:pt x="128" y="52"/>
                                </a:cubicBezTo>
                                <a:cubicBezTo>
                                  <a:pt x="199" y="52"/>
                                  <a:pt x="256" y="41"/>
                                  <a:pt x="256" y="26"/>
                                </a:cubicBezTo>
                                <a:cubicBezTo>
                                  <a:pt x="256" y="26"/>
                                  <a:pt x="256" y="26"/>
                                  <a:pt x="256" y="26"/>
                                </a:cubicBezTo>
                                <a:lnTo>
                                  <a:pt x="256" y="26"/>
                                </a:lnTo>
                                <a:cubicBezTo>
                                  <a:pt x="256" y="12"/>
                                  <a:pt x="199" y="0"/>
                                  <a:pt x="128" y="0"/>
                                </a:cubicBezTo>
                                <a:cubicBezTo>
                                  <a:pt x="58" y="0"/>
                                  <a:pt x="0" y="12"/>
                                  <a:pt x="0" y="26"/>
                                </a:cubicBezTo>
                                <a:cubicBezTo>
                                  <a:pt x="0" y="26"/>
                                  <a:pt x="0" y="26"/>
                                  <a:pt x="0" y="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29"/>
                        <wps:cNvSpPr>
                          <a:spLocks/>
                        </wps:cNvSpPr>
                        <wps:spPr bwMode="auto">
                          <a:xfrm>
                            <a:off x="1405255" y="911860"/>
                            <a:ext cx="73025" cy="59690"/>
                          </a:xfrm>
                          <a:custGeom>
                            <a:avLst/>
                            <a:gdLst>
                              <a:gd name="T0" fmla="*/ 249 w 272"/>
                              <a:gd name="T1" fmla="*/ 186 h 224"/>
                              <a:gd name="T2" fmla="*/ 225 w 272"/>
                              <a:gd name="T3" fmla="*/ 180 h 224"/>
                              <a:gd name="T4" fmla="*/ 185 w 272"/>
                              <a:gd name="T5" fmla="*/ 174 h 224"/>
                              <a:gd name="T6" fmla="*/ 87 w 272"/>
                              <a:gd name="T7" fmla="*/ 174 h 224"/>
                              <a:gd name="T8" fmla="*/ 21 w 272"/>
                              <a:gd name="T9" fmla="*/ 188 h 224"/>
                              <a:gd name="T10" fmla="*/ 14 w 272"/>
                              <a:gd name="T11" fmla="*/ 196 h 224"/>
                              <a:gd name="T12" fmla="*/ 24 w 272"/>
                              <a:gd name="T13" fmla="*/ 195 h 224"/>
                              <a:gd name="T14" fmla="*/ 49 w 272"/>
                              <a:gd name="T15" fmla="*/ 202 h 224"/>
                              <a:gd name="T16" fmla="*/ 87 w 272"/>
                              <a:gd name="T17" fmla="*/ 207 h 224"/>
                              <a:gd name="T18" fmla="*/ 186 w 272"/>
                              <a:gd name="T19" fmla="*/ 206 h 224"/>
                              <a:gd name="T20" fmla="*/ 225 w 272"/>
                              <a:gd name="T21" fmla="*/ 202 h 224"/>
                              <a:gd name="T22" fmla="*/ 249 w 272"/>
                              <a:gd name="T23" fmla="*/ 195 h 224"/>
                              <a:gd name="T24" fmla="*/ 256 w 272"/>
                              <a:gd name="T25" fmla="*/ 190 h 224"/>
                              <a:gd name="T26" fmla="*/ 259 w 272"/>
                              <a:gd name="T27" fmla="*/ 40 h 224"/>
                              <a:gd name="T28" fmla="*/ 252 w 272"/>
                              <a:gd name="T29" fmla="*/ 32 h 224"/>
                              <a:gd name="T30" fmla="*/ 226 w 272"/>
                              <a:gd name="T31" fmla="*/ 24 h 224"/>
                              <a:gd name="T32" fmla="*/ 136 w 272"/>
                              <a:gd name="T33" fmla="*/ 16 h 224"/>
                              <a:gd name="T34" fmla="*/ 48 w 272"/>
                              <a:gd name="T35" fmla="*/ 24 h 224"/>
                              <a:gd name="T36" fmla="*/ 24 w 272"/>
                              <a:gd name="T37" fmla="*/ 30 h 224"/>
                              <a:gd name="T38" fmla="*/ 16 w 272"/>
                              <a:gd name="T39" fmla="*/ 34 h 224"/>
                              <a:gd name="T40" fmla="*/ 0 w 272"/>
                              <a:gd name="T41" fmla="*/ 190 h 224"/>
                              <a:gd name="T42" fmla="*/ 3 w 272"/>
                              <a:gd name="T43" fmla="*/ 29 h 224"/>
                              <a:gd name="T44" fmla="*/ 16 w 272"/>
                              <a:gd name="T45" fmla="*/ 17 h 224"/>
                              <a:gd name="T46" fmla="*/ 86 w 272"/>
                              <a:gd name="T47" fmla="*/ 2 h 224"/>
                              <a:gd name="T48" fmla="*/ 188 w 272"/>
                              <a:gd name="T49" fmla="*/ 3 h 224"/>
                              <a:gd name="T50" fmla="*/ 230 w 272"/>
                              <a:gd name="T51" fmla="*/ 9 h 224"/>
                              <a:gd name="T52" fmla="*/ 260 w 272"/>
                              <a:gd name="T53" fmla="*/ 19 h 224"/>
                              <a:gd name="T54" fmla="*/ 272 w 272"/>
                              <a:gd name="T55" fmla="*/ 34 h 224"/>
                              <a:gd name="T56" fmla="*/ 270 w 272"/>
                              <a:gd name="T57" fmla="*/ 196 h 224"/>
                              <a:gd name="T58" fmla="*/ 257 w 272"/>
                              <a:gd name="T59" fmla="*/ 208 h 224"/>
                              <a:gd name="T60" fmla="*/ 228 w 272"/>
                              <a:gd name="T61" fmla="*/ 217 h 224"/>
                              <a:gd name="T62" fmla="*/ 136 w 272"/>
                              <a:gd name="T63" fmla="*/ 224 h 224"/>
                              <a:gd name="T64" fmla="*/ 45 w 272"/>
                              <a:gd name="T65" fmla="*/ 217 h 224"/>
                              <a:gd name="T66" fmla="*/ 16 w 272"/>
                              <a:gd name="T67" fmla="*/ 208 h 224"/>
                              <a:gd name="T68" fmla="*/ 3 w 272"/>
                              <a:gd name="T69" fmla="*/ 196 h 224"/>
                              <a:gd name="T70" fmla="*/ 13 w 272"/>
                              <a:gd name="T71" fmla="*/ 175 h 224"/>
                              <a:gd name="T72" fmla="*/ 45 w 272"/>
                              <a:gd name="T73" fmla="*/ 165 h 224"/>
                              <a:gd name="T74" fmla="*/ 137 w 272"/>
                              <a:gd name="T75" fmla="*/ 156 h 224"/>
                              <a:gd name="T76" fmla="*/ 229 w 272"/>
                              <a:gd name="T77" fmla="*/ 165 h 224"/>
                              <a:gd name="T78" fmla="*/ 257 w 272"/>
                              <a:gd name="T79" fmla="*/ 173 h 224"/>
                              <a:gd name="T80" fmla="*/ 270 w 272"/>
                              <a:gd name="T81" fmla="*/ 18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2" h="224">
                                <a:moveTo>
                                  <a:pt x="259" y="196"/>
                                </a:moveTo>
                                <a:lnTo>
                                  <a:pt x="249" y="186"/>
                                </a:lnTo>
                                <a:lnTo>
                                  <a:pt x="252" y="188"/>
                                </a:lnTo>
                                <a:lnTo>
                                  <a:pt x="225" y="180"/>
                                </a:lnTo>
                                <a:lnTo>
                                  <a:pt x="226" y="180"/>
                                </a:lnTo>
                                <a:lnTo>
                                  <a:pt x="185" y="174"/>
                                </a:lnTo>
                                <a:lnTo>
                                  <a:pt x="136" y="172"/>
                                </a:lnTo>
                                <a:lnTo>
                                  <a:pt x="87" y="174"/>
                                </a:lnTo>
                                <a:lnTo>
                                  <a:pt x="48" y="180"/>
                                </a:lnTo>
                                <a:lnTo>
                                  <a:pt x="21" y="188"/>
                                </a:lnTo>
                                <a:lnTo>
                                  <a:pt x="24" y="186"/>
                                </a:lnTo>
                                <a:lnTo>
                                  <a:pt x="14" y="196"/>
                                </a:lnTo>
                                <a:lnTo>
                                  <a:pt x="14" y="185"/>
                                </a:lnTo>
                                <a:lnTo>
                                  <a:pt x="24" y="195"/>
                                </a:lnTo>
                                <a:lnTo>
                                  <a:pt x="21" y="193"/>
                                </a:lnTo>
                                <a:lnTo>
                                  <a:pt x="49" y="202"/>
                                </a:lnTo>
                                <a:lnTo>
                                  <a:pt x="47" y="202"/>
                                </a:lnTo>
                                <a:lnTo>
                                  <a:pt x="87" y="207"/>
                                </a:lnTo>
                                <a:lnTo>
                                  <a:pt x="137" y="208"/>
                                </a:lnTo>
                                <a:lnTo>
                                  <a:pt x="186" y="206"/>
                                </a:lnTo>
                                <a:lnTo>
                                  <a:pt x="226" y="202"/>
                                </a:lnTo>
                                <a:lnTo>
                                  <a:pt x="225" y="202"/>
                                </a:lnTo>
                                <a:lnTo>
                                  <a:pt x="252" y="193"/>
                                </a:lnTo>
                                <a:lnTo>
                                  <a:pt x="249" y="195"/>
                                </a:lnTo>
                                <a:lnTo>
                                  <a:pt x="259" y="185"/>
                                </a:lnTo>
                                <a:lnTo>
                                  <a:pt x="256" y="190"/>
                                </a:lnTo>
                                <a:lnTo>
                                  <a:pt x="256" y="34"/>
                                </a:lnTo>
                                <a:lnTo>
                                  <a:pt x="259" y="40"/>
                                </a:lnTo>
                                <a:lnTo>
                                  <a:pt x="249" y="30"/>
                                </a:lnTo>
                                <a:lnTo>
                                  <a:pt x="252" y="32"/>
                                </a:lnTo>
                                <a:lnTo>
                                  <a:pt x="225" y="24"/>
                                </a:lnTo>
                                <a:lnTo>
                                  <a:pt x="226" y="24"/>
                                </a:lnTo>
                                <a:lnTo>
                                  <a:pt x="185" y="18"/>
                                </a:lnTo>
                                <a:lnTo>
                                  <a:pt x="136" y="16"/>
                                </a:lnTo>
                                <a:lnTo>
                                  <a:pt x="87" y="18"/>
                                </a:lnTo>
                                <a:lnTo>
                                  <a:pt x="48" y="24"/>
                                </a:lnTo>
                                <a:lnTo>
                                  <a:pt x="21" y="32"/>
                                </a:lnTo>
                                <a:lnTo>
                                  <a:pt x="24" y="30"/>
                                </a:lnTo>
                                <a:lnTo>
                                  <a:pt x="14" y="40"/>
                                </a:lnTo>
                                <a:lnTo>
                                  <a:pt x="16" y="34"/>
                                </a:lnTo>
                                <a:lnTo>
                                  <a:pt x="16" y="190"/>
                                </a:lnTo>
                                <a:lnTo>
                                  <a:pt x="0" y="190"/>
                                </a:lnTo>
                                <a:lnTo>
                                  <a:pt x="0" y="34"/>
                                </a:lnTo>
                                <a:cubicBezTo>
                                  <a:pt x="0" y="32"/>
                                  <a:pt x="1" y="30"/>
                                  <a:pt x="3" y="29"/>
                                </a:cubicBezTo>
                                <a:lnTo>
                                  <a:pt x="13" y="19"/>
                                </a:lnTo>
                                <a:cubicBezTo>
                                  <a:pt x="14" y="18"/>
                                  <a:pt x="15" y="17"/>
                                  <a:pt x="16" y="17"/>
                                </a:cubicBezTo>
                                <a:lnTo>
                                  <a:pt x="45" y="9"/>
                                </a:lnTo>
                                <a:lnTo>
                                  <a:pt x="86" y="2"/>
                                </a:lnTo>
                                <a:lnTo>
                                  <a:pt x="137" y="0"/>
                                </a:lnTo>
                                <a:lnTo>
                                  <a:pt x="188" y="3"/>
                                </a:lnTo>
                                <a:lnTo>
                                  <a:pt x="229" y="9"/>
                                </a:lnTo>
                                <a:cubicBezTo>
                                  <a:pt x="229" y="9"/>
                                  <a:pt x="229" y="9"/>
                                  <a:pt x="230" y="9"/>
                                </a:cubicBezTo>
                                <a:lnTo>
                                  <a:pt x="257" y="17"/>
                                </a:lnTo>
                                <a:cubicBezTo>
                                  <a:pt x="258" y="17"/>
                                  <a:pt x="259" y="18"/>
                                  <a:pt x="260" y="19"/>
                                </a:cubicBezTo>
                                <a:lnTo>
                                  <a:pt x="270" y="29"/>
                                </a:lnTo>
                                <a:cubicBezTo>
                                  <a:pt x="272" y="30"/>
                                  <a:pt x="272" y="32"/>
                                  <a:pt x="272" y="34"/>
                                </a:cubicBezTo>
                                <a:lnTo>
                                  <a:pt x="272" y="190"/>
                                </a:lnTo>
                                <a:cubicBezTo>
                                  <a:pt x="272" y="193"/>
                                  <a:pt x="272" y="195"/>
                                  <a:pt x="270" y="196"/>
                                </a:cubicBezTo>
                                <a:lnTo>
                                  <a:pt x="260" y="206"/>
                                </a:lnTo>
                                <a:cubicBezTo>
                                  <a:pt x="259" y="207"/>
                                  <a:pt x="258" y="208"/>
                                  <a:pt x="257" y="208"/>
                                </a:cubicBezTo>
                                <a:lnTo>
                                  <a:pt x="230" y="217"/>
                                </a:lnTo>
                                <a:cubicBezTo>
                                  <a:pt x="229" y="217"/>
                                  <a:pt x="229" y="217"/>
                                  <a:pt x="228" y="217"/>
                                </a:cubicBezTo>
                                <a:lnTo>
                                  <a:pt x="187" y="222"/>
                                </a:lnTo>
                                <a:lnTo>
                                  <a:pt x="136" y="224"/>
                                </a:lnTo>
                                <a:lnTo>
                                  <a:pt x="85" y="222"/>
                                </a:lnTo>
                                <a:lnTo>
                                  <a:pt x="45" y="217"/>
                                </a:lnTo>
                                <a:cubicBezTo>
                                  <a:pt x="45" y="217"/>
                                  <a:pt x="44" y="217"/>
                                  <a:pt x="44" y="217"/>
                                </a:cubicBezTo>
                                <a:lnTo>
                                  <a:pt x="16" y="208"/>
                                </a:lnTo>
                                <a:cubicBezTo>
                                  <a:pt x="15" y="208"/>
                                  <a:pt x="14" y="207"/>
                                  <a:pt x="13" y="206"/>
                                </a:cubicBezTo>
                                <a:lnTo>
                                  <a:pt x="3" y="196"/>
                                </a:lnTo>
                                <a:cubicBezTo>
                                  <a:pt x="0" y="193"/>
                                  <a:pt x="0" y="188"/>
                                  <a:pt x="3" y="185"/>
                                </a:cubicBezTo>
                                <a:lnTo>
                                  <a:pt x="13" y="175"/>
                                </a:lnTo>
                                <a:cubicBezTo>
                                  <a:pt x="14" y="174"/>
                                  <a:pt x="15" y="173"/>
                                  <a:pt x="16" y="173"/>
                                </a:cubicBezTo>
                                <a:lnTo>
                                  <a:pt x="45" y="165"/>
                                </a:lnTo>
                                <a:lnTo>
                                  <a:pt x="86" y="158"/>
                                </a:lnTo>
                                <a:lnTo>
                                  <a:pt x="137" y="156"/>
                                </a:lnTo>
                                <a:lnTo>
                                  <a:pt x="188" y="159"/>
                                </a:lnTo>
                                <a:lnTo>
                                  <a:pt x="229" y="165"/>
                                </a:lnTo>
                                <a:cubicBezTo>
                                  <a:pt x="229" y="165"/>
                                  <a:pt x="229" y="165"/>
                                  <a:pt x="230" y="165"/>
                                </a:cubicBezTo>
                                <a:lnTo>
                                  <a:pt x="257" y="173"/>
                                </a:lnTo>
                                <a:cubicBezTo>
                                  <a:pt x="258" y="173"/>
                                  <a:pt x="259" y="174"/>
                                  <a:pt x="260" y="175"/>
                                </a:cubicBezTo>
                                <a:lnTo>
                                  <a:pt x="270" y="185"/>
                                </a:lnTo>
                                <a:lnTo>
                                  <a:pt x="259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344113" y="459168"/>
                            <a:ext cx="227965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04B9A" w14:textId="77777777" w:rsidR="00432533" w:rsidRPr="001C0DD5" w:rsidRDefault="00432533" w:rsidP="0043253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No.</w:t>
                              </w:r>
                              <w:r w:rsidRPr="001C0DD5"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5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493138" y="459740"/>
                            <a:ext cx="5207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B1412B" w14:textId="77777777" w:rsidR="00432533" w:rsidRPr="008B39DA" w:rsidRDefault="00432533" w:rsidP="00432533">
                              <w:pPr>
                                <w:rPr>
                                  <w:b/>
                                  <w:lang w:val="fr-CH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6"/>
                                  <w:szCs w:val="16"/>
                                  <w:lang w:val="fr-CH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6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691005" y="692043"/>
                            <a:ext cx="307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DC984" w14:textId="77777777" w:rsidR="00432533" w:rsidRPr="001C0DD5" w:rsidRDefault="00432533" w:rsidP="0043253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No.</w:t>
                              </w:r>
                              <w:r w:rsidRPr="001C0DD5"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7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850227" y="694690"/>
                            <a:ext cx="5207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89DF3" w14:textId="77777777" w:rsidR="00432533" w:rsidRPr="001C0DD5" w:rsidRDefault="00432533" w:rsidP="0043253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8" name="Freeform 134"/>
                        <wps:cNvSpPr>
                          <a:spLocks/>
                        </wps:cNvSpPr>
                        <wps:spPr bwMode="auto">
                          <a:xfrm>
                            <a:off x="1861185" y="619125"/>
                            <a:ext cx="89535" cy="89535"/>
                          </a:xfrm>
                          <a:custGeom>
                            <a:avLst/>
                            <a:gdLst>
                              <a:gd name="T0" fmla="*/ 0 w 141"/>
                              <a:gd name="T1" fmla="*/ 54 h 141"/>
                              <a:gd name="T2" fmla="*/ 54 w 141"/>
                              <a:gd name="T3" fmla="*/ 54 h 141"/>
                              <a:gd name="T4" fmla="*/ 71 w 141"/>
                              <a:gd name="T5" fmla="*/ 0 h 141"/>
                              <a:gd name="T6" fmla="*/ 87 w 141"/>
                              <a:gd name="T7" fmla="*/ 54 h 141"/>
                              <a:gd name="T8" fmla="*/ 141 w 141"/>
                              <a:gd name="T9" fmla="*/ 54 h 141"/>
                              <a:gd name="T10" fmla="*/ 98 w 141"/>
                              <a:gd name="T11" fmla="*/ 88 h 141"/>
                              <a:gd name="T12" fmla="*/ 114 w 141"/>
                              <a:gd name="T13" fmla="*/ 141 h 141"/>
                              <a:gd name="T14" fmla="*/ 71 w 141"/>
                              <a:gd name="T15" fmla="*/ 108 h 141"/>
                              <a:gd name="T16" fmla="*/ 27 w 141"/>
                              <a:gd name="T17" fmla="*/ 141 h 141"/>
                              <a:gd name="T18" fmla="*/ 44 w 141"/>
                              <a:gd name="T19" fmla="*/ 88 h 141"/>
                              <a:gd name="T20" fmla="*/ 0 w 141"/>
                              <a:gd name="T21" fmla="*/ 54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0" y="54"/>
                                </a:moveTo>
                                <a:lnTo>
                                  <a:pt x="54" y="54"/>
                                </a:lnTo>
                                <a:lnTo>
                                  <a:pt x="71" y="0"/>
                                </a:lnTo>
                                <a:lnTo>
                                  <a:pt x="87" y="54"/>
                                </a:lnTo>
                                <a:lnTo>
                                  <a:pt x="141" y="54"/>
                                </a:lnTo>
                                <a:lnTo>
                                  <a:pt x="98" y="88"/>
                                </a:lnTo>
                                <a:lnTo>
                                  <a:pt x="114" y="141"/>
                                </a:lnTo>
                                <a:lnTo>
                                  <a:pt x="71" y="108"/>
                                </a:lnTo>
                                <a:lnTo>
                                  <a:pt x="27" y="141"/>
                                </a:lnTo>
                                <a:lnTo>
                                  <a:pt x="44" y="8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135"/>
                        <wps:cNvSpPr>
                          <a:spLocks noEditPoints="1"/>
                        </wps:cNvSpPr>
                        <wps:spPr bwMode="auto">
                          <a:xfrm>
                            <a:off x="1854835" y="612140"/>
                            <a:ext cx="102235" cy="102870"/>
                          </a:xfrm>
                          <a:custGeom>
                            <a:avLst/>
                            <a:gdLst>
                              <a:gd name="T0" fmla="*/ 0 w 161"/>
                              <a:gd name="T1" fmla="*/ 62 h 162"/>
                              <a:gd name="T2" fmla="*/ 64 w 161"/>
                              <a:gd name="T3" fmla="*/ 62 h 162"/>
                              <a:gd name="T4" fmla="*/ 61 w 161"/>
                              <a:gd name="T5" fmla="*/ 64 h 162"/>
                              <a:gd name="T6" fmla="*/ 81 w 161"/>
                              <a:gd name="T7" fmla="*/ 0 h 162"/>
                              <a:gd name="T8" fmla="*/ 101 w 161"/>
                              <a:gd name="T9" fmla="*/ 64 h 162"/>
                              <a:gd name="T10" fmla="*/ 97 w 161"/>
                              <a:gd name="T11" fmla="*/ 62 h 162"/>
                              <a:gd name="T12" fmla="*/ 161 w 161"/>
                              <a:gd name="T13" fmla="*/ 62 h 162"/>
                              <a:gd name="T14" fmla="*/ 110 w 161"/>
                              <a:gd name="T15" fmla="*/ 101 h 162"/>
                              <a:gd name="T16" fmla="*/ 111 w 161"/>
                              <a:gd name="T17" fmla="*/ 98 h 162"/>
                              <a:gd name="T18" fmla="*/ 131 w 161"/>
                              <a:gd name="T19" fmla="*/ 162 h 162"/>
                              <a:gd name="T20" fmla="*/ 79 w 161"/>
                              <a:gd name="T21" fmla="*/ 122 h 162"/>
                              <a:gd name="T22" fmla="*/ 83 w 161"/>
                              <a:gd name="T23" fmla="*/ 122 h 162"/>
                              <a:gd name="T24" fmla="*/ 31 w 161"/>
                              <a:gd name="T25" fmla="*/ 162 h 162"/>
                              <a:gd name="T26" fmla="*/ 51 w 161"/>
                              <a:gd name="T27" fmla="*/ 98 h 162"/>
                              <a:gd name="T28" fmla="*/ 51 w 161"/>
                              <a:gd name="T29" fmla="*/ 101 h 162"/>
                              <a:gd name="T30" fmla="*/ 0 w 161"/>
                              <a:gd name="T31" fmla="*/ 62 h 162"/>
                              <a:gd name="T32" fmla="*/ 58 w 161"/>
                              <a:gd name="T33" fmla="*/ 97 h 162"/>
                              <a:gd name="T34" fmla="*/ 40 w 161"/>
                              <a:gd name="T35" fmla="*/ 154 h 162"/>
                              <a:gd name="T36" fmla="*/ 35 w 161"/>
                              <a:gd name="T37" fmla="*/ 150 h 162"/>
                              <a:gd name="T38" fmla="*/ 81 w 161"/>
                              <a:gd name="T39" fmla="*/ 115 h 162"/>
                              <a:gd name="T40" fmla="*/ 126 w 161"/>
                              <a:gd name="T41" fmla="*/ 150 h 162"/>
                              <a:gd name="T42" fmla="*/ 121 w 161"/>
                              <a:gd name="T43" fmla="*/ 154 h 162"/>
                              <a:gd name="T44" fmla="*/ 104 w 161"/>
                              <a:gd name="T45" fmla="*/ 97 h 162"/>
                              <a:gd name="T46" fmla="*/ 150 w 161"/>
                              <a:gd name="T47" fmla="*/ 62 h 162"/>
                              <a:gd name="T48" fmla="*/ 151 w 161"/>
                              <a:gd name="T49" fmla="*/ 69 h 162"/>
                              <a:gd name="T50" fmla="*/ 95 w 161"/>
                              <a:gd name="T51" fmla="*/ 69 h 162"/>
                              <a:gd name="T52" fmla="*/ 78 w 161"/>
                              <a:gd name="T53" fmla="*/ 12 h 162"/>
                              <a:gd name="T54" fmla="*/ 84 w 161"/>
                              <a:gd name="T55" fmla="*/ 12 h 162"/>
                              <a:gd name="T56" fmla="*/ 67 w 161"/>
                              <a:gd name="T57" fmla="*/ 69 h 162"/>
                              <a:gd name="T58" fmla="*/ 10 w 161"/>
                              <a:gd name="T59" fmla="*/ 69 h 162"/>
                              <a:gd name="T60" fmla="*/ 12 w 161"/>
                              <a:gd name="T61" fmla="*/ 62 h 162"/>
                              <a:gd name="T62" fmla="*/ 58 w 161"/>
                              <a:gd name="T63" fmla="*/ 97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61" h="162">
                                <a:moveTo>
                                  <a:pt x="0" y="62"/>
                                </a:moveTo>
                                <a:lnTo>
                                  <a:pt x="64" y="62"/>
                                </a:lnTo>
                                <a:lnTo>
                                  <a:pt x="61" y="64"/>
                                </a:lnTo>
                                <a:lnTo>
                                  <a:pt x="81" y="0"/>
                                </a:lnTo>
                                <a:lnTo>
                                  <a:pt x="101" y="64"/>
                                </a:lnTo>
                                <a:lnTo>
                                  <a:pt x="97" y="62"/>
                                </a:lnTo>
                                <a:lnTo>
                                  <a:pt x="161" y="62"/>
                                </a:lnTo>
                                <a:lnTo>
                                  <a:pt x="110" y="101"/>
                                </a:lnTo>
                                <a:lnTo>
                                  <a:pt x="111" y="98"/>
                                </a:lnTo>
                                <a:lnTo>
                                  <a:pt x="131" y="162"/>
                                </a:lnTo>
                                <a:lnTo>
                                  <a:pt x="79" y="122"/>
                                </a:lnTo>
                                <a:lnTo>
                                  <a:pt x="83" y="122"/>
                                </a:lnTo>
                                <a:lnTo>
                                  <a:pt x="31" y="162"/>
                                </a:lnTo>
                                <a:lnTo>
                                  <a:pt x="51" y="98"/>
                                </a:lnTo>
                                <a:lnTo>
                                  <a:pt x="51" y="101"/>
                                </a:lnTo>
                                <a:lnTo>
                                  <a:pt x="0" y="62"/>
                                </a:lnTo>
                                <a:close/>
                                <a:moveTo>
                                  <a:pt x="58" y="97"/>
                                </a:moveTo>
                                <a:lnTo>
                                  <a:pt x="40" y="154"/>
                                </a:lnTo>
                                <a:lnTo>
                                  <a:pt x="35" y="150"/>
                                </a:lnTo>
                                <a:lnTo>
                                  <a:pt x="81" y="115"/>
                                </a:lnTo>
                                <a:lnTo>
                                  <a:pt x="126" y="150"/>
                                </a:lnTo>
                                <a:lnTo>
                                  <a:pt x="121" y="154"/>
                                </a:lnTo>
                                <a:lnTo>
                                  <a:pt x="104" y="97"/>
                                </a:lnTo>
                                <a:lnTo>
                                  <a:pt x="150" y="62"/>
                                </a:lnTo>
                                <a:lnTo>
                                  <a:pt x="151" y="69"/>
                                </a:lnTo>
                                <a:lnTo>
                                  <a:pt x="95" y="69"/>
                                </a:lnTo>
                                <a:lnTo>
                                  <a:pt x="78" y="12"/>
                                </a:lnTo>
                                <a:lnTo>
                                  <a:pt x="84" y="12"/>
                                </a:lnTo>
                                <a:lnTo>
                                  <a:pt x="67" y="69"/>
                                </a:lnTo>
                                <a:lnTo>
                                  <a:pt x="10" y="69"/>
                                </a:lnTo>
                                <a:lnTo>
                                  <a:pt x="12" y="62"/>
                                </a:lnTo>
                                <a:lnTo>
                                  <a:pt x="58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136"/>
                        <wps:cNvSpPr>
                          <a:spLocks/>
                        </wps:cNvSpPr>
                        <wps:spPr bwMode="auto">
                          <a:xfrm>
                            <a:off x="1681480" y="1438910"/>
                            <a:ext cx="89535" cy="90170"/>
                          </a:xfrm>
                          <a:custGeom>
                            <a:avLst/>
                            <a:gdLst>
                              <a:gd name="T0" fmla="*/ 0 w 141"/>
                              <a:gd name="T1" fmla="*/ 55 h 142"/>
                              <a:gd name="T2" fmla="*/ 54 w 141"/>
                              <a:gd name="T3" fmla="*/ 55 h 142"/>
                              <a:gd name="T4" fmla="*/ 71 w 141"/>
                              <a:gd name="T5" fmla="*/ 0 h 142"/>
                              <a:gd name="T6" fmla="*/ 87 w 141"/>
                              <a:gd name="T7" fmla="*/ 55 h 142"/>
                              <a:gd name="T8" fmla="*/ 141 w 141"/>
                              <a:gd name="T9" fmla="*/ 55 h 142"/>
                              <a:gd name="T10" fmla="*/ 98 w 141"/>
                              <a:gd name="T11" fmla="*/ 88 h 142"/>
                              <a:gd name="T12" fmla="*/ 114 w 141"/>
                              <a:gd name="T13" fmla="*/ 142 h 142"/>
                              <a:gd name="T14" fmla="*/ 71 w 141"/>
                              <a:gd name="T15" fmla="*/ 108 h 142"/>
                              <a:gd name="T16" fmla="*/ 27 w 141"/>
                              <a:gd name="T17" fmla="*/ 142 h 142"/>
                              <a:gd name="T18" fmla="*/ 44 w 141"/>
                              <a:gd name="T19" fmla="*/ 88 h 142"/>
                              <a:gd name="T20" fmla="*/ 0 w 141"/>
                              <a:gd name="T21" fmla="*/ 55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41" h="142">
                                <a:moveTo>
                                  <a:pt x="0" y="55"/>
                                </a:moveTo>
                                <a:lnTo>
                                  <a:pt x="54" y="55"/>
                                </a:lnTo>
                                <a:lnTo>
                                  <a:pt x="71" y="0"/>
                                </a:lnTo>
                                <a:lnTo>
                                  <a:pt x="87" y="55"/>
                                </a:lnTo>
                                <a:lnTo>
                                  <a:pt x="141" y="55"/>
                                </a:lnTo>
                                <a:lnTo>
                                  <a:pt x="98" y="88"/>
                                </a:lnTo>
                                <a:lnTo>
                                  <a:pt x="114" y="142"/>
                                </a:lnTo>
                                <a:lnTo>
                                  <a:pt x="71" y="108"/>
                                </a:lnTo>
                                <a:lnTo>
                                  <a:pt x="27" y="142"/>
                                </a:lnTo>
                                <a:lnTo>
                                  <a:pt x="44" y="88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137"/>
                        <wps:cNvSpPr>
                          <a:spLocks noEditPoints="1"/>
                        </wps:cNvSpPr>
                        <wps:spPr bwMode="auto">
                          <a:xfrm>
                            <a:off x="1675130" y="1431925"/>
                            <a:ext cx="102235" cy="102870"/>
                          </a:xfrm>
                          <a:custGeom>
                            <a:avLst/>
                            <a:gdLst>
                              <a:gd name="T0" fmla="*/ 0 w 161"/>
                              <a:gd name="T1" fmla="*/ 62 h 162"/>
                              <a:gd name="T2" fmla="*/ 64 w 161"/>
                              <a:gd name="T3" fmla="*/ 62 h 162"/>
                              <a:gd name="T4" fmla="*/ 61 w 161"/>
                              <a:gd name="T5" fmla="*/ 64 h 162"/>
                              <a:gd name="T6" fmla="*/ 81 w 161"/>
                              <a:gd name="T7" fmla="*/ 0 h 162"/>
                              <a:gd name="T8" fmla="*/ 101 w 161"/>
                              <a:gd name="T9" fmla="*/ 64 h 162"/>
                              <a:gd name="T10" fmla="*/ 97 w 161"/>
                              <a:gd name="T11" fmla="*/ 62 h 162"/>
                              <a:gd name="T12" fmla="*/ 161 w 161"/>
                              <a:gd name="T13" fmla="*/ 62 h 162"/>
                              <a:gd name="T14" fmla="*/ 110 w 161"/>
                              <a:gd name="T15" fmla="*/ 101 h 162"/>
                              <a:gd name="T16" fmla="*/ 111 w 161"/>
                              <a:gd name="T17" fmla="*/ 98 h 162"/>
                              <a:gd name="T18" fmla="*/ 131 w 161"/>
                              <a:gd name="T19" fmla="*/ 162 h 162"/>
                              <a:gd name="T20" fmla="*/ 79 w 161"/>
                              <a:gd name="T21" fmla="*/ 122 h 162"/>
                              <a:gd name="T22" fmla="*/ 83 w 161"/>
                              <a:gd name="T23" fmla="*/ 122 h 162"/>
                              <a:gd name="T24" fmla="*/ 31 w 161"/>
                              <a:gd name="T25" fmla="*/ 162 h 162"/>
                              <a:gd name="T26" fmla="*/ 51 w 161"/>
                              <a:gd name="T27" fmla="*/ 98 h 162"/>
                              <a:gd name="T28" fmla="*/ 51 w 161"/>
                              <a:gd name="T29" fmla="*/ 101 h 162"/>
                              <a:gd name="T30" fmla="*/ 0 w 161"/>
                              <a:gd name="T31" fmla="*/ 62 h 162"/>
                              <a:gd name="T32" fmla="*/ 58 w 161"/>
                              <a:gd name="T33" fmla="*/ 98 h 162"/>
                              <a:gd name="T34" fmla="*/ 40 w 161"/>
                              <a:gd name="T35" fmla="*/ 154 h 162"/>
                              <a:gd name="T36" fmla="*/ 35 w 161"/>
                              <a:gd name="T37" fmla="*/ 150 h 162"/>
                              <a:gd name="T38" fmla="*/ 81 w 161"/>
                              <a:gd name="T39" fmla="*/ 115 h 162"/>
                              <a:gd name="T40" fmla="*/ 126 w 161"/>
                              <a:gd name="T41" fmla="*/ 150 h 162"/>
                              <a:gd name="T42" fmla="*/ 121 w 161"/>
                              <a:gd name="T43" fmla="*/ 154 h 162"/>
                              <a:gd name="T44" fmla="*/ 104 w 161"/>
                              <a:gd name="T45" fmla="*/ 98 h 162"/>
                              <a:gd name="T46" fmla="*/ 150 w 161"/>
                              <a:gd name="T47" fmla="*/ 63 h 162"/>
                              <a:gd name="T48" fmla="*/ 151 w 161"/>
                              <a:gd name="T49" fmla="*/ 69 h 162"/>
                              <a:gd name="T50" fmla="*/ 95 w 161"/>
                              <a:gd name="T51" fmla="*/ 69 h 162"/>
                              <a:gd name="T52" fmla="*/ 78 w 161"/>
                              <a:gd name="T53" fmla="*/ 13 h 162"/>
                              <a:gd name="T54" fmla="*/ 84 w 161"/>
                              <a:gd name="T55" fmla="*/ 13 h 162"/>
                              <a:gd name="T56" fmla="*/ 67 w 161"/>
                              <a:gd name="T57" fmla="*/ 69 h 162"/>
                              <a:gd name="T58" fmla="*/ 10 w 161"/>
                              <a:gd name="T59" fmla="*/ 69 h 162"/>
                              <a:gd name="T60" fmla="*/ 12 w 161"/>
                              <a:gd name="T61" fmla="*/ 63 h 162"/>
                              <a:gd name="T62" fmla="*/ 58 w 161"/>
                              <a:gd name="T63" fmla="*/ 98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61" h="162">
                                <a:moveTo>
                                  <a:pt x="0" y="62"/>
                                </a:moveTo>
                                <a:lnTo>
                                  <a:pt x="64" y="62"/>
                                </a:lnTo>
                                <a:lnTo>
                                  <a:pt x="61" y="64"/>
                                </a:lnTo>
                                <a:lnTo>
                                  <a:pt x="81" y="0"/>
                                </a:lnTo>
                                <a:lnTo>
                                  <a:pt x="101" y="64"/>
                                </a:lnTo>
                                <a:lnTo>
                                  <a:pt x="97" y="62"/>
                                </a:lnTo>
                                <a:lnTo>
                                  <a:pt x="161" y="62"/>
                                </a:lnTo>
                                <a:lnTo>
                                  <a:pt x="110" y="101"/>
                                </a:lnTo>
                                <a:lnTo>
                                  <a:pt x="111" y="98"/>
                                </a:lnTo>
                                <a:lnTo>
                                  <a:pt x="131" y="162"/>
                                </a:lnTo>
                                <a:lnTo>
                                  <a:pt x="79" y="122"/>
                                </a:lnTo>
                                <a:lnTo>
                                  <a:pt x="83" y="122"/>
                                </a:lnTo>
                                <a:lnTo>
                                  <a:pt x="31" y="162"/>
                                </a:lnTo>
                                <a:lnTo>
                                  <a:pt x="51" y="98"/>
                                </a:lnTo>
                                <a:lnTo>
                                  <a:pt x="51" y="101"/>
                                </a:lnTo>
                                <a:lnTo>
                                  <a:pt x="0" y="62"/>
                                </a:lnTo>
                                <a:close/>
                                <a:moveTo>
                                  <a:pt x="58" y="98"/>
                                </a:moveTo>
                                <a:lnTo>
                                  <a:pt x="40" y="154"/>
                                </a:lnTo>
                                <a:lnTo>
                                  <a:pt x="35" y="150"/>
                                </a:lnTo>
                                <a:lnTo>
                                  <a:pt x="81" y="115"/>
                                </a:lnTo>
                                <a:lnTo>
                                  <a:pt x="126" y="150"/>
                                </a:lnTo>
                                <a:lnTo>
                                  <a:pt x="121" y="154"/>
                                </a:lnTo>
                                <a:lnTo>
                                  <a:pt x="104" y="98"/>
                                </a:lnTo>
                                <a:lnTo>
                                  <a:pt x="150" y="63"/>
                                </a:lnTo>
                                <a:lnTo>
                                  <a:pt x="151" y="69"/>
                                </a:lnTo>
                                <a:lnTo>
                                  <a:pt x="95" y="69"/>
                                </a:lnTo>
                                <a:lnTo>
                                  <a:pt x="78" y="13"/>
                                </a:lnTo>
                                <a:lnTo>
                                  <a:pt x="84" y="13"/>
                                </a:lnTo>
                                <a:lnTo>
                                  <a:pt x="67" y="69"/>
                                </a:lnTo>
                                <a:lnTo>
                                  <a:pt x="10" y="69"/>
                                </a:lnTo>
                                <a:lnTo>
                                  <a:pt x="12" y="63"/>
                                </a:lnTo>
                                <a:lnTo>
                                  <a:pt x="58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812290" y="1426845"/>
                            <a:ext cx="69469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05AAD" w14:textId="77777777" w:rsidR="00432533" w:rsidRPr="001C0DD5" w:rsidRDefault="00432533" w:rsidP="00432533">
                              <w:pPr>
                                <w:rPr>
                                  <w:b/>
                                </w:rPr>
                              </w:pPr>
                              <w:r w:rsidRPr="001C0DD5"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centr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1C0DD5"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of gravity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3" name="Freeform 139"/>
                        <wps:cNvSpPr>
                          <a:spLocks noEditPoints="1"/>
                        </wps:cNvSpPr>
                        <wps:spPr bwMode="auto">
                          <a:xfrm>
                            <a:off x="1661795" y="372745"/>
                            <a:ext cx="411480" cy="581025"/>
                          </a:xfrm>
                          <a:custGeom>
                            <a:avLst/>
                            <a:gdLst>
                              <a:gd name="T0" fmla="*/ 818 w 1539"/>
                              <a:gd name="T1" fmla="*/ 2017 h 2177"/>
                              <a:gd name="T2" fmla="*/ 700 w 1539"/>
                              <a:gd name="T3" fmla="*/ 2122 h 2177"/>
                              <a:gd name="T4" fmla="*/ 627 w 1539"/>
                              <a:gd name="T5" fmla="*/ 2155 h 2177"/>
                              <a:gd name="T6" fmla="*/ 474 w 1539"/>
                              <a:gd name="T7" fmla="*/ 2177 h 2177"/>
                              <a:gd name="T8" fmla="*/ 393 w 1539"/>
                              <a:gd name="T9" fmla="*/ 2165 h 2177"/>
                              <a:gd name="T10" fmla="*/ 162 w 1539"/>
                              <a:gd name="T11" fmla="*/ 2054 h 2177"/>
                              <a:gd name="T12" fmla="*/ 102 w 1539"/>
                              <a:gd name="T13" fmla="*/ 1998 h 2177"/>
                              <a:gd name="T14" fmla="*/ 23 w 1539"/>
                              <a:gd name="T15" fmla="*/ 1864 h 2177"/>
                              <a:gd name="T16" fmla="*/ 4 w 1539"/>
                              <a:gd name="T17" fmla="*/ 1785 h 2177"/>
                              <a:gd name="T18" fmla="*/ 13 w 1539"/>
                              <a:gd name="T19" fmla="*/ 1628 h 2177"/>
                              <a:gd name="T20" fmla="*/ 678 w 1539"/>
                              <a:gd name="T21" fmla="*/ 232 h 2177"/>
                              <a:gd name="T22" fmla="*/ 776 w 1539"/>
                              <a:gd name="T23" fmla="*/ 103 h 2177"/>
                              <a:gd name="T24" fmla="*/ 841 w 1539"/>
                              <a:gd name="T25" fmla="*/ 55 h 2177"/>
                              <a:gd name="T26" fmla="*/ 989 w 1539"/>
                              <a:gd name="T27" fmla="*/ 5 h 2177"/>
                              <a:gd name="T28" fmla="*/ 1069 w 1539"/>
                              <a:gd name="T29" fmla="*/ 1 h 2177"/>
                              <a:gd name="T30" fmla="*/ 1225 w 1539"/>
                              <a:gd name="T31" fmla="*/ 41 h 2177"/>
                              <a:gd name="T32" fmla="*/ 1379 w 1539"/>
                              <a:gd name="T33" fmla="*/ 125 h 2177"/>
                              <a:gd name="T34" fmla="*/ 1484 w 1539"/>
                              <a:gd name="T35" fmla="*/ 243 h 2177"/>
                              <a:gd name="T36" fmla="*/ 1517 w 1539"/>
                              <a:gd name="T37" fmla="*/ 316 h 2177"/>
                              <a:gd name="T38" fmla="*/ 1539 w 1539"/>
                              <a:gd name="T39" fmla="*/ 470 h 2177"/>
                              <a:gd name="T40" fmla="*/ 1527 w 1539"/>
                              <a:gd name="T41" fmla="*/ 551 h 2177"/>
                              <a:gd name="T42" fmla="*/ 1484 w 1539"/>
                              <a:gd name="T43" fmla="*/ 622 h 2177"/>
                              <a:gd name="T44" fmla="*/ 1524 w 1539"/>
                              <a:gd name="T45" fmla="*/ 469 h 2177"/>
                              <a:gd name="T46" fmla="*/ 1520 w 1539"/>
                              <a:gd name="T47" fmla="*/ 394 h 2177"/>
                              <a:gd name="T48" fmla="*/ 1470 w 1539"/>
                              <a:gd name="T49" fmla="*/ 251 h 2177"/>
                              <a:gd name="T50" fmla="*/ 1426 w 1539"/>
                              <a:gd name="T51" fmla="*/ 190 h 2177"/>
                              <a:gd name="T52" fmla="*/ 1301 w 1539"/>
                              <a:gd name="T53" fmla="*/ 96 h 2177"/>
                              <a:gd name="T54" fmla="*/ 1144 w 1539"/>
                              <a:gd name="T55" fmla="*/ 28 h 2177"/>
                              <a:gd name="T56" fmla="*/ 991 w 1539"/>
                              <a:gd name="T57" fmla="*/ 20 h 2177"/>
                              <a:gd name="T58" fmla="*/ 919 w 1539"/>
                              <a:gd name="T59" fmla="*/ 38 h 2177"/>
                              <a:gd name="T60" fmla="*/ 786 w 1539"/>
                              <a:gd name="T61" fmla="*/ 115 h 2177"/>
                              <a:gd name="T62" fmla="*/ 734 w 1539"/>
                              <a:gd name="T63" fmla="*/ 171 h 2177"/>
                              <a:gd name="T64" fmla="*/ 28 w 1539"/>
                              <a:gd name="T65" fmla="*/ 1632 h 2177"/>
                              <a:gd name="T66" fmla="*/ 16 w 1539"/>
                              <a:gd name="T67" fmla="*/ 1707 h 2177"/>
                              <a:gd name="T68" fmla="*/ 38 w 1539"/>
                              <a:gd name="T69" fmla="*/ 1859 h 2177"/>
                              <a:gd name="T70" fmla="*/ 69 w 1539"/>
                              <a:gd name="T71" fmla="*/ 1926 h 2177"/>
                              <a:gd name="T72" fmla="*/ 172 w 1539"/>
                              <a:gd name="T73" fmla="*/ 2042 h 2177"/>
                              <a:gd name="T74" fmla="*/ 321 w 1539"/>
                              <a:gd name="T75" fmla="*/ 2122 h 2177"/>
                              <a:gd name="T76" fmla="*/ 475 w 1539"/>
                              <a:gd name="T77" fmla="*/ 2162 h 2177"/>
                              <a:gd name="T78" fmla="*/ 549 w 1539"/>
                              <a:gd name="T79" fmla="*/ 2158 h 2177"/>
                              <a:gd name="T80" fmla="*/ 692 w 1539"/>
                              <a:gd name="T81" fmla="*/ 2108 h 2177"/>
                              <a:gd name="T82" fmla="*/ 753 w 1539"/>
                              <a:gd name="T83" fmla="*/ 2064 h 2177"/>
                              <a:gd name="T84" fmla="*/ 848 w 1539"/>
                              <a:gd name="T85" fmla="*/ 1939 h 2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539" h="2177">
                                <a:moveTo>
                                  <a:pt x="863" y="1946"/>
                                </a:moveTo>
                                <a:lnTo>
                                  <a:pt x="819" y="2016"/>
                                </a:lnTo>
                                <a:cubicBezTo>
                                  <a:pt x="819" y="2016"/>
                                  <a:pt x="819" y="2017"/>
                                  <a:pt x="818" y="2017"/>
                                </a:cubicBezTo>
                                <a:lnTo>
                                  <a:pt x="764" y="2075"/>
                                </a:lnTo>
                                <a:cubicBezTo>
                                  <a:pt x="764" y="2075"/>
                                  <a:pt x="764" y="2076"/>
                                  <a:pt x="763" y="2076"/>
                                </a:cubicBezTo>
                                <a:lnTo>
                                  <a:pt x="700" y="2122"/>
                                </a:lnTo>
                                <a:cubicBezTo>
                                  <a:pt x="700" y="2122"/>
                                  <a:pt x="699" y="2123"/>
                                  <a:pt x="699" y="2123"/>
                                </a:cubicBezTo>
                                <a:lnTo>
                                  <a:pt x="629" y="2155"/>
                                </a:lnTo>
                                <a:cubicBezTo>
                                  <a:pt x="628" y="2155"/>
                                  <a:pt x="628" y="2155"/>
                                  <a:pt x="627" y="2155"/>
                                </a:cubicBezTo>
                                <a:lnTo>
                                  <a:pt x="552" y="2173"/>
                                </a:lnTo>
                                <a:cubicBezTo>
                                  <a:pt x="552" y="2173"/>
                                  <a:pt x="551" y="2173"/>
                                  <a:pt x="551" y="2173"/>
                                </a:cubicBezTo>
                                <a:lnTo>
                                  <a:pt x="474" y="2177"/>
                                </a:lnTo>
                                <a:cubicBezTo>
                                  <a:pt x="473" y="2177"/>
                                  <a:pt x="473" y="2177"/>
                                  <a:pt x="472" y="2177"/>
                                </a:cubicBezTo>
                                <a:lnTo>
                                  <a:pt x="394" y="2165"/>
                                </a:lnTo>
                                <a:cubicBezTo>
                                  <a:pt x="394" y="2165"/>
                                  <a:pt x="393" y="2165"/>
                                  <a:pt x="393" y="2165"/>
                                </a:cubicBezTo>
                                <a:lnTo>
                                  <a:pt x="316" y="2137"/>
                                </a:lnTo>
                                <a:lnTo>
                                  <a:pt x="232" y="2097"/>
                                </a:lnTo>
                                <a:lnTo>
                                  <a:pt x="162" y="2054"/>
                                </a:lnTo>
                                <a:cubicBezTo>
                                  <a:pt x="162" y="2054"/>
                                  <a:pt x="161" y="2054"/>
                                  <a:pt x="161" y="2053"/>
                                </a:cubicBezTo>
                                <a:lnTo>
                                  <a:pt x="103" y="1999"/>
                                </a:lnTo>
                                <a:cubicBezTo>
                                  <a:pt x="103" y="1999"/>
                                  <a:pt x="102" y="1999"/>
                                  <a:pt x="102" y="1998"/>
                                </a:cubicBezTo>
                                <a:lnTo>
                                  <a:pt x="56" y="1935"/>
                                </a:lnTo>
                                <a:cubicBezTo>
                                  <a:pt x="56" y="1935"/>
                                  <a:pt x="55" y="1934"/>
                                  <a:pt x="55" y="1934"/>
                                </a:cubicBezTo>
                                <a:lnTo>
                                  <a:pt x="23" y="1864"/>
                                </a:lnTo>
                                <a:cubicBezTo>
                                  <a:pt x="23" y="1863"/>
                                  <a:pt x="23" y="1863"/>
                                  <a:pt x="23" y="1862"/>
                                </a:cubicBezTo>
                                <a:lnTo>
                                  <a:pt x="5" y="1786"/>
                                </a:lnTo>
                                <a:cubicBezTo>
                                  <a:pt x="5" y="1786"/>
                                  <a:pt x="4" y="1785"/>
                                  <a:pt x="4" y="1785"/>
                                </a:cubicBezTo>
                                <a:lnTo>
                                  <a:pt x="0" y="1708"/>
                                </a:lnTo>
                                <a:cubicBezTo>
                                  <a:pt x="0" y="1707"/>
                                  <a:pt x="0" y="1707"/>
                                  <a:pt x="1" y="1706"/>
                                </a:cubicBezTo>
                                <a:lnTo>
                                  <a:pt x="13" y="1628"/>
                                </a:lnTo>
                                <a:cubicBezTo>
                                  <a:pt x="13" y="1628"/>
                                  <a:pt x="13" y="1627"/>
                                  <a:pt x="13" y="1627"/>
                                </a:cubicBezTo>
                                <a:lnTo>
                                  <a:pt x="41" y="1550"/>
                                </a:lnTo>
                                <a:lnTo>
                                  <a:pt x="678" y="232"/>
                                </a:lnTo>
                                <a:lnTo>
                                  <a:pt x="721" y="162"/>
                                </a:lnTo>
                                <a:cubicBezTo>
                                  <a:pt x="721" y="162"/>
                                  <a:pt x="721" y="161"/>
                                  <a:pt x="722" y="161"/>
                                </a:cubicBezTo>
                                <a:lnTo>
                                  <a:pt x="776" y="103"/>
                                </a:lnTo>
                                <a:cubicBezTo>
                                  <a:pt x="776" y="103"/>
                                  <a:pt x="776" y="102"/>
                                  <a:pt x="777" y="102"/>
                                </a:cubicBezTo>
                                <a:lnTo>
                                  <a:pt x="840" y="56"/>
                                </a:lnTo>
                                <a:cubicBezTo>
                                  <a:pt x="840" y="56"/>
                                  <a:pt x="841" y="55"/>
                                  <a:pt x="841" y="55"/>
                                </a:cubicBezTo>
                                <a:lnTo>
                                  <a:pt x="912" y="23"/>
                                </a:lnTo>
                                <a:cubicBezTo>
                                  <a:pt x="913" y="23"/>
                                  <a:pt x="913" y="23"/>
                                  <a:pt x="914" y="23"/>
                                </a:cubicBezTo>
                                <a:lnTo>
                                  <a:pt x="989" y="5"/>
                                </a:lnTo>
                                <a:cubicBezTo>
                                  <a:pt x="989" y="5"/>
                                  <a:pt x="990" y="4"/>
                                  <a:pt x="990" y="4"/>
                                </a:cubicBezTo>
                                <a:lnTo>
                                  <a:pt x="1067" y="0"/>
                                </a:lnTo>
                                <a:cubicBezTo>
                                  <a:pt x="1068" y="0"/>
                                  <a:pt x="1068" y="0"/>
                                  <a:pt x="1069" y="1"/>
                                </a:cubicBezTo>
                                <a:lnTo>
                                  <a:pt x="1147" y="13"/>
                                </a:lnTo>
                                <a:cubicBezTo>
                                  <a:pt x="1147" y="13"/>
                                  <a:pt x="1148" y="13"/>
                                  <a:pt x="1148" y="13"/>
                                </a:cubicBezTo>
                                <a:lnTo>
                                  <a:pt x="1225" y="41"/>
                                </a:lnTo>
                                <a:lnTo>
                                  <a:pt x="1308" y="81"/>
                                </a:lnTo>
                                <a:lnTo>
                                  <a:pt x="1378" y="124"/>
                                </a:lnTo>
                                <a:cubicBezTo>
                                  <a:pt x="1378" y="124"/>
                                  <a:pt x="1379" y="124"/>
                                  <a:pt x="1379" y="125"/>
                                </a:cubicBezTo>
                                <a:lnTo>
                                  <a:pt x="1437" y="179"/>
                                </a:lnTo>
                                <a:cubicBezTo>
                                  <a:pt x="1437" y="179"/>
                                  <a:pt x="1438" y="179"/>
                                  <a:pt x="1438" y="180"/>
                                </a:cubicBezTo>
                                <a:lnTo>
                                  <a:pt x="1484" y="243"/>
                                </a:lnTo>
                                <a:cubicBezTo>
                                  <a:pt x="1484" y="243"/>
                                  <a:pt x="1485" y="244"/>
                                  <a:pt x="1485" y="244"/>
                                </a:cubicBezTo>
                                <a:lnTo>
                                  <a:pt x="1517" y="314"/>
                                </a:lnTo>
                                <a:cubicBezTo>
                                  <a:pt x="1517" y="315"/>
                                  <a:pt x="1517" y="315"/>
                                  <a:pt x="1517" y="316"/>
                                </a:cubicBezTo>
                                <a:lnTo>
                                  <a:pt x="1535" y="391"/>
                                </a:lnTo>
                                <a:cubicBezTo>
                                  <a:pt x="1535" y="391"/>
                                  <a:pt x="1535" y="392"/>
                                  <a:pt x="1535" y="392"/>
                                </a:cubicBezTo>
                                <a:lnTo>
                                  <a:pt x="1539" y="470"/>
                                </a:lnTo>
                                <a:cubicBezTo>
                                  <a:pt x="1539" y="471"/>
                                  <a:pt x="1539" y="471"/>
                                  <a:pt x="1539" y="472"/>
                                </a:cubicBezTo>
                                <a:lnTo>
                                  <a:pt x="1527" y="550"/>
                                </a:lnTo>
                                <a:cubicBezTo>
                                  <a:pt x="1527" y="550"/>
                                  <a:pt x="1527" y="551"/>
                                  <a:pt x="1527" y="551"/>
                                </a:cubicBezTo>
                                <a:lnTo>
                                  <a:pt x="1499" y="627"/>
                                </a:lnTo>
                                <a:lnTo>
                                  <a:pt x="863" y="1946"/>
                                </a:lnTo>
                                <a:close/>
                                <a:moveTo>
                                  <a:pt x="1484" y="622"/>
                                </a:moveTo>
                                <a:lnTo>
                                  <a:pt x="1512" y="546"/>
                                </a:lnTo>
                                <a:lnTo>
                                  <a:pt x="1512" y="547"/>
                                </a:lnTo>
                                <a:lnTo>
                                  <a:pt x="1524" y="469"/>
                                </a:lnTo>
                                <a:lnTo>
                                  <a:pt x="1523" y="471"/>
                                </a:lnTo>
                                <a:lnTo>
                                  <a:pt x="1519" y="393"/>
                                </a:lnTo>
                                <a:lnTo>
                                  <a:pt x="1520" y="394"/>
                                </a:lnTo>
                                <a:lnTo>
                                  <a:pt x="1502" y="319"/>
                                </a:lnTo>
                                <a:lnTo>
                                  <a:pt x="1502" y="321"/>
                                </a:lnTo>
                                <a:lnTo>
                                  <a:pt x="1470" y="251"/>
                                </a:lnTo>
                                <a:lnTo>
                                  <a:pt x="1471" y="252"/>
                                </a:lnTo>
                                <a:lnTo>
                                  <a:pt x="1425" y="189"/>
                                </a:lnTo>
                                <a:lnTo>
                                  <a:pt x="1426" y="190"/>
                                </a:lnTo>
                                <a:lnTo>
                                  <a:pt x="1368" y="136"/>
                                </a:lnTo>
                                <a:lnTo>
                                  <a:pt x="1369" y="137"/>
                                </a:lnTo>
                                <a:lnTo>
                                  <a:pt x="1301" y="96"/>
                                </a:lnTo>
                                <a:lnTo>
                                  <a:pt x="1220" y="56"/>
                                </a:lnTo>
                                <a:lnTo>
                                  <a:pt x="1143" y="28"/>
                                </a:lnTo>
                                <a:lnTo>
                                  <a:pt x="1144" y="28"/>
                                </a:lnTo>
                                <a:lnTo>
                                  <a:pt x="1066" y="16"/>
                                </a:lnTo>
                                <a:lnTo>
                                  <a:pt x="1068" y="16"/>
                                </a:lnTo>
                                <a:lnTo>
                                  <a:pt x="991" y="20"/>
                                </a:lnTo>
                                <a:lnTo>
                                  <a:pt x="992" y="20"/>
                                </a:lnTo>
                                <a:lnTo>
                                  <a:pt x="917" y="38"/>
                                </a:lnTo>
                                <a:lnTo>
                                  <a:pt x="919" y="38"/>
                                </a:lnTo>
                                <a:lnTo>
                                  <a:pt x="848" y="70"/>
                                </a:lnTo>
                                <a:lnTo>
                                  <a:pt x="849" y="69"/>
                                </a:lnTo>
                                <a:lnTo>
                                  <a:pt x="786" y="115"/>
                                </a:lnTo>
                                <a:lnTo>
                                  <a:pt x="787" y="114"/>
                                </a:lnTo>
                                <a:lnTo>
                                  <a:pt x="733" y="172"/>
                                </a:lnTo>
                                <a:lnTo>
                                  <a:pt x="734" y="171"/>
                                </a:lnTo>
                                <a:lnTo>
                                  <a:pt x="693" y="239"/>
                                </a:lnTo>
                                <a:lnTo>
                                  <a:pt x="56" y="1555"/>
                                </a:lnTo>
                                <a:lnTo>
                                  <a:pt x="28" y="1632"/>
                                </a:lnTo>
                                <a:lnTo>
                                  <a:pt x="28" y="1631"/>
                                </a:lnTo>
                                <a:lnTo>
                                  <a:pt x="16" y="1709"/>
                                </a:lnTo>
                                <a:lnTo>
                                  <a:pt x="16" y="1707"/>
                                </a:lnTo>
                                <a:lnTo>
                                  <a:pt x="20" y="1784"/>
                                </a:lnTo>
                                <a:lnTo>
                                  <a:pt x="20" y="1783"/>
                                </a:lnTo>
                                <a:lnTo>
                                  <a:pt x="38" y="1859"/>
                                </a:lnTo>
                                <a:lnTo>
                                  <a:pt x="38" y="1857"/>
                                </a:lnTo>
                                <a:lnTo>
                                  <a:pt x="70" y="1927"/>
                                </a:lnTo>
                                <a:lnTo>
                                  <a:pt x="69" y="1926"/>
                                </a:lnTo>
                                <a:lnTo>
                                  <a:pt x="115" y="1989"/>
                                </a:lnTo>
                                <a:lnTo>
                                  <a:pt x="114" y="1988"/>
                                </a:lnTo>
                                <a:lnTo>
                                  <a:pt x="172" y="2042"/>
                                </a:lnTo>
                                <a:lnTo>
                                  <a:pt x="171" y="2041"/>
                                </a:lnTo>
                                <a:lnTo>
                                  <a:pt x="239" y="2082"/>
                                </a:lnTo>
                                <a:lnTo>
                                  <a:pt x="321" y="2122"/>
                                </a:lnTo>
                                <a:lnTo>
                                  <a:pt x="398" y="2150"/>
                                </a:lnTo>
                                <a:lnTo>
                                  <a:pt x="397" y="2150"/>
                                </a:lnTo>
                                <a:lnTo>
                                  <a:pt x="475" y="2162"/>
                                </a:lnTo>
                                <a:lnTo>
                                  <a:pt x="473" y="2161"/>
                                </a:lnTo>
                                <a:lnTo>
                                  <a:pt x="550" y="2157"/>
                                </a:lnTo>
                                <a:lnTo>
                                  <a:pt x="549" y="2158"/>
                                </a:lnTo>
                                <a:lnTo>
                                  <a:pt x="624" y="2140"/>
                                </a:lnTo>
                                <a:lnTo>
                                  <a:pt x="622" y="2140"/>
                                </a:lnTo>
                                <a:lnTo>
                                  <a:pt x="692" y="2108"/>
                                </a:lnTo>
                                <a:lnTo>
                                  <a:pt x="691" y="2109"/>
                                </a:lnTo>
                                <a:lnTo>
                                  <a:pt x="754" y="2063"/>
                                </a:lnTo>
                                <a:lnTo>
                                  <a:pt x="753" y="2064"/>
                                </a:lnTo>
                                <a:lnTo>
                                  <a:pt x="807" y="2006"/>
                                </a:lnTo>
                                <a:lnTo>
                                  <a:pt x="806" y="2007"/>
                                </a:lnTo>
                                <a:lnTo>
                                  <a:pt x="848" y="1939"/>
                                </a:lnTo>
                                <a:lnTo>
                                  <a:pt x="1484" y="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140"/>
                        <wps:cNvSpPr>
                          <a:spLocks/>
                        </wps:cNvSpPr>
                        <wps:spPr bwMode="auto">
                          <a:xfrm>
                            <a:off x="1691005" y="906145"/>
                            <a:ext cx="82550" cy="73025"/>
                          </a:xfrm>
                          <a:custGeom>
                            <a:avLst/>
                            <a:gdLst>
                              <a:gd name="T0" fmla="*/ 230 w 308"/>
                              <a:gd name="T1" fmla="*/ 273 h 273"/>
                              <a:gd name="T2" fmla="*/ 127 w 308"/>
                              <a:gd name="T3" fmla="*/ 192 h 273"/>
                              <a:gd name="T4" fmla="*/ 0 w 308"/>
                              <a:gd name="T5" fmla="*/ 161 h 273"/>
                              <a:gd name="T6" fmla="*/ 0 w 308"/>
                              <a:gd name="T7" fmla="*/ 161 h 273"/>
                              <a:gd name="T8" fmla="*/ 71 w 308"/>
                              <a:gd name="T9" fmla="*/ 13 h 273"/>
                              <a:gd name="T10" fmla="*/ 71 w 308"/>
                              <a:gd name="T11" fmla="*/ 13 h 273"/>
                              <a:gd name="T12" fmla="*/ 198 w 308"/>
                              <a:gd name="T13" fmla="*/ 44 h 273"/>
                              <a:gd name="T14" fmla="*/ 302 w 308"/>
                              <a:gd name="T15" fmla="*/ 125 h 273"/>
                              <a:gd name="T16" fmla="*/ 302 w 308"/>
                              <a:gd name="T17" fmla="*/ 125 h 273"/>
                              <a:gd name="T18" fmla="*/ 230 w 308"/>
                              <a:gd name="T19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8" h="273">
                                <a:moveTo>
                                  <a:pt x="230" y="273"/>
                                </a:moveTo>
                                <a:cubicBezTo>
                                  <a:pt x="237" y="259"/>
                                  <a:pt x="190" y="223"/>
                                  <a:pt x="127" y="192"/>
                                </a:cubicBezTo>
                                <a:cubicBezTo>
                                  <a:pt x="63" y="162"/>
                                  <a:pt x="6" y="148"/>
                                  <a:pt x="0" y="161"/>
                                </a:cubicBezTo>
                                <a:lnTo>
                                  <a:pt x="0" y="161"/>
                                </a:lnTo>
                                <a:lnTo>
                                  <a:pt x="71" y="13"/>
                                </a:lnTo>
                                <a:cubicBezTo>
                                  <a:pt x="78" y="0"/>
                                  <a:pt x="135" y="14"/>
                                  <a:pt x="198" y="44"/>
                                </a:cubicBezTo>
                                <a:cubicBezTo>
                                  <a:pt x="262" y="75"/>
                                  <a:pt x="308" y="111"/>
                                  <a:pt x="302" y="125"/>
                                </a:cubicBezTo>
                                <a:cubicBezTo>
                                  <a:pt x="302" y="125"/>
                                  <a:pt x="302" y="125"/>
                                  <a:pt x="302" y="125"/>
                                </a:cubicBezTo>
                                <a:lnTo>
                                  <a:pt x="23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141"/>
                        <wps:cNvSpPr>
                          <a:spLocks/>
                        </wps:cNvSpPr>
                        <wps:spPr bwMode="auto">
                          <a:xfrm>
                            <a:off x="1689100" y="945515"/>
                            <a:ext cx="65405" cy="36830"/>
                          </a:xfrm>
                          <a:custGeom>
                            <a:avLst/>
                            <a:gdLst>
                              <a:gd name="T0" fmla="*/ 237 w 244"/>
                              <a:gd name="T1" fmla="*/ 125 h 138"/>
                              <a:gd name="T2" fmla="*/ 110 w 244"/>
                              <a:gd name="T3" fmla="*/ 94 h 138"/>
                              <a:gd name="T4" fmla="*/ 7 w 244"/>
                              <a:gd name="T5" fmla="*/ 13 h 138"/>
                              <a:gd name="T6" fmla="*/ 7 w 244"/>
                              <a:gd name="T7" fmla="*/ 13 h 138"/>
                              <a:gd name="T8" fmla="*/ 7 w 244"/>
                              <a:gd name="T9" fmla="*/ 13 h 138"/>
                              <a:gd name="T10" fmla="*/ 134 w 244"/>
                              <a:gd name="T11" fmla="*/ 44 h 138"/>
                              <a:gd name="T12" fmla="*/ 237 w 244"/>
                              <a:gd name="T13" fmla="*/ 125 h 138"/>
                              <a:gd name="T14" fmla="*/ 237 w 244"/>
                              <a:gd name="T15" fmla="*/ 125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" h="138">
                                <a:moveTo>
                                  <a:pt x="237" y="125"/>
                                </a:moveTo>
                                <a:cubicBezTo>
                                  <a:pt x="230" y="138"/>
                                  <a:pt x="173" y="125"/>
                                  <a:pt x="110" y="94"/>
                                </a:cubicBezTo>
                                <a:cubicBezTo>
                                  <a:pt x="46" y="63"/>
                                  <a:pt x="0" y="27"/>
                                  <a:pt x="7" y="13"/>
                                </a:cubicBezTo>
                                <a:cubicBezTo>
                                  <a:pt x="7" y="13"/>
                                  <a:pt x="7" y="13"/>
                                  <a:pt x="7" y="13"/>
                                </a:cubicBezTo>
                                <a:lnTo>
                                  <a:pt x="7" y="13"/>
                                </a:lnTo>
                                <a:cubicBezTo>
                                  <a:pt x="13" y="0"/>
                                  <a:pt x="70" y="14"/>
                                  <a:pt x="134" y="44"/>
                                </a:cubicBezTo>
                                <a:cubicBezTo>
                                  <a:pt x="197" y="75"/>
                                  <a:pt x="244" y="111"/>
                                  <a:pt x="237" y="125"/>
                                </a:cubicBezTo>
                                <a:cubicBezTo>
                                  <a:pt x="237" y="125"/>
                                  <a:pt x="237" y="125"/>
                                  <a:pt x="237" y="1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142"/>
                        <wps:cNvSpPr>
                          <a:spLocks/>
                        </wps:cNvSpPr>
                        <wps:spPr bwMode="auto">
                          <a:xfrm>
                            <a:off x="1689100" y="906145"/>
                            <a:ext cx="85090" cy="76835"/>
                          </a:xfrm>
                          <a:custGeom>
                            <a:avLst/>
                            <a:gdLst>
                              <a:gd name="T0" fmla="*/ 19 w 319"/>
                              <a:gd name="T1" fmla="*/ 149 h 287"/>
                              <a:gd name="T2" fmla="*/ 52 w 319"/>
                              <a:gd name="T3" fmla="*/ 153 h 287"/>
                              <a:gd name="T4" fmla="*/ 92 w 319"/>
                              <a:gd name="T5" fmla="*/ 166 h 287"/>
                              <a:gd name="T6" fmla="*/ 183 w 319"/>
                              <a:gd name="T7" fmla="*/ 209 h 287"/>
                              <a:gd name="T8" fmla="*/ 219 w 319"/>
                              <a:gd name="T9" fmla="*/ 234 h 287"/>
                              <a:gd name="T10" fmla="*/ 242 w 319"/>
                              <a:gd name="T11" fmla="*/ 257 h 287"/>
                              <a:gd name="T12" fmla="*/ 241 w 319"/>
                              <a:gd name="T13" fmla="*/ 281 h 287"/>
                              <a:gd name="T14" fmla="*/ 223 w 319"/>
                              <a:gd name="T15" fmla="*/ 286 h 287"/>
                              <a:gd name="T16" fmla="*/ 194 w 319"/>
                              <a:gd name="T17" fmla="*/ 282 h 287"/>
                              <a:gd name="T18" fmla="*/ 108 w 319"/>
                              <a:gd name="T19" fmla="*/ 250 h 287"/>
                              <a:gd name="T20" fmla="*/ 29 w 319"/>
                              <a:gd name="T21" fmla="*/ 202 h 287"/>
                              <a:gd name="T22" fmla="*/ 7 w 319"/>
                              <a:gd name="T23" fmla="*/ 181 h 287"/>
                              <a:gd name="T24" fmla="*/ 1 w 319"/>
                              <a:gd name="T25" fmla="*/ 164 h 287"/>
                              <a:gd name="T26" fmla="*/ 72 w 319"/>
                              <a:gd name="T27" fmla="*/ 10 h 287"/>
                              <a:gd name="T28" fmla="*/ 91 w 319"/>
                              <a:gd name="T29" fmla="*/ 1 h 287"/>
                              <a:gd name="T30" fmla="*/ 124 w 319"/>
                              <a:gd name="T31" fmla="*/ 5 h 287"/>
                              <a:gd name="T32" fmla="*/ 164 w 319"/>
                              <a:gd name="T33" fmla="*/ 18 h 287"/>
                              <a:gd name="T34" fmla="*/ 254 w 319"/>
                              <a:gd name="T35" fmla="*/ 61 h 287"/>
                              <a:gd name="T36" fmla="*/ 290 w 319"/>
                              <a:gd name="T37" fmla="*/ 86 h 287"/>
                              <a:gd name="T38" fmla="*/ 313 w 319"/>
                              <a:gd name="T39" fmla="*/ 109 h 287"/>
                              <a:gd name="T40" fmla="*/ 318 w 319"/>
                              <a:gd name="T41" fmla="*/ 129 h 287"/>
                              <a:gd name="T42" fmla="*/ 231 w 319"/>
                              <a:gd name="T43" fmla="*/ 270 h 287"/>
                              <a:gd name="T44" fmla="*/ 303 w 319"/>
                              <a:gd name="T45" fmla="*/ 128 h 287"/>
                              <a:gd name="T46" fmla="*/ 300 w 319"/>
                              <a:gd name="T47" fmla="*/ 117 h 287"/>
                              <a:gd name="T48" fmla="*/ 280 w 319"/>
                              <a:gd name="T49" fmla="*/ 98 h 287"/>
                              <a:gd name="T50" fmla="*/ 203 w 319"/>
                              <a:gd name="T51" fmla="*/ 52 h 287"/>
                              <a:gd name="T52" fmla="*/ 120 w 319"/>
                              <a:gd name="T53" fmla="*/ 20 h 287"/>
                              <a:gd name="T54" fmla="*/ 92 w 319"/>
                              <a:gd name="T55" fmla="*/ 16 h 287"/>
                              <a:gd name="T56" fmla="*/ 82 w 319"/>
                              <a:gd name="T57" fmla="*/ 21 h 287"/>
                              <a:gd name="T58" fmla="*/ 16 w 319"/>
                              <a:gd name="T59" fmla="*/ 165 h 287"/>
                              <a:gd name="T60" fmla="*/ 20 w 319"/>
                              <a:gd name="T61" fmla="*/ 173 h 287"/>
                              <a:gd name="T62" fmla="*/ 39 w 319"/>
                              <a:gd name="T63" fmla="*/ 190 h 287"/>
                              <a:gd name="T64" fmla="*/ 71 w 319"/>
                              <a:gd name="T65" fmla="*/ 211 h 287"/>
                              <a:gd name="T66" fmla="*/ 159 w 319"/>
                              <a:gd name="T67" fmla="*/ 255 h 287"/>
                              <a:gd name="T68" fmla="*/ 198 w 319"/>
                              <a:gd name="T69" fmla="*/ 267 h 287"/>
                              <a:gd name="T70" fmla="*/ 222 w 319"/>
                              <a:gd name="T71" fmla="*/ 271 h 287"/>
                              <a:gd name="T72" fmla="*/ 231 w 319"/>
                              <a:gd name="T73" fmla="*/ 276 h 287"/>
                              <a:gd name="T74" fmla="*/ 229 w 319"/>
                              <a:gd name="T75" fmla="*/ 265 h 287"/>
                              <a:gd name="T76" fmla="*/ 209 w 319"/>
                              <a:gd name="T77" fmla="*/ 246 h 287"/>
                              <a:gd name="T78" fmla="*/ 132 w 319"/>
                              <a:gd name="T79" fmla="*/ 200 h 287"/>
                              <a:gd name="T80" fmla="*/ 48 w 319"/>
                              <a:gd name="T81" fmla="*/ 168 h 287"/>
                              <a:gd name="T82" fmla="*/ 20 w 319"/>
                              <a:gd name="T83" fmla="*/ 164 h 287"/>
                              <a:gd name="T84" fmla="*/ 11 w 319"/>
                              <a:gd name="T85" fmla="*/ 169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19" h="287">
                                <a:moveTo>
                                  <a:pt x="6" y="154"/>
                                </a:moveTo>
                                <a:lnTo>
                                  <a:pt x="19" y="149"/>
                                </a:lnTo>
                                <a:cubicBezTo>
                                  <a:pt x="20" y="149"/>
                                  <a:pt x="21" y="148"/>
                                  <a:pt x="23" y="149"/>
                                </a:cubicBezTo>
                                <a:lnTo>
                                  <a:pt x="52" y="153"/>
                                </a:lnTo>
                                <a:cubicBezTo>
                                  <a:pt x="52" y="153"/>
                                  <a:pt x="53" y="153"/>
                                  <a:pt x="53" y="153"/>
                                </a:cubicBezTo>
                                <a:lnTo>
                                  <a:pt x="92" y="166"/>
                                </a:lnTo>
                                <a:lnTo>
                                  <a:pt x="139" y="185"/>
                                </a:lnTo>
                                <a:lnTo>
                                  <a:pt x="183" y="209"/>
                                </a:lnTo>
                                <a:lnTo>
                                  <a:pt x="218" y="233"/>
                                </a:lnTo>
                                <a:cubicBezTo>
                                  <a:pt x="218" y="233"/>
                                  <a:pt x="219" y="233"/>
                                  <a:pt x="219" y="234"/>
                                </a:cubicBezTo>
                                <a:lnTo>
                                  <a:pt x="240" y="254"/>
                                </a:lnTo>
                                <a:cubicBezTo>
                                  <a:pt x="241" y="255"/>
                                  <a:pt x="242" y="256"/>
                                  <a:pt x="242" y="257"/>
                                </a:cubicBezTo>
                                <a:lnTo>
                                  <a:pt x="246" y="271"/>
                                </a:lnTo>
                                <a:cubicBezTo>
                                  <a:pt x="247" y="275"/>
                                  <a:pt x="245" y="280"/>
                                  <a:pt x="241" y="281"/>
                                </a:cubicBezTo>
                                <a:lnTo>
                                  <a:pt x="227" y="286"/>
                                </a:lnTo>
                                <a:cubicBezTo>
                                  <a:pt x="226" y="286"/>
                                  <a:pt x="225" y="287"/>
                                  <a:pt x="223" y="286"/>
                                </a:cubicBezTo>
                                <a:lnTo>
                                  <a:pt x="195" y="282"/>
                                </a:lnTo>
                                <a:cubicBezTo>
                                  <a:pt x="195" y="282"/>
                                  <a:pt x="195" y="282"/>
                                  <a:pt x="194" y="282"/>
                                </a:cubicBezTo>
                                <a:lnTo>
                                  <a:pt x="154" y="270"/>
                                </a:lnTo>
                                <a:lnTo>
                                  <a:pt x="108" y="250"/>
                                </a:lnTo>
                                <a:lnTo>
                                  <a:pt x="64" y="225"/>
                                </a:lnTo>
                                <a:lnTo>
                                  <a:pt x="29" y="202"/>
                                </a:lnTo>
                                <a:cubicBezTo>
                                  <a:pt x="29" y="202"/>
                                  <a:pt x="28" y="202"/>
                                  <a:pt x="28" y="201"/>
                                </a:cubicBezTo>
                                <a:lnTo>
                                  <a:pt x="7" y="181"/>
                                </a:lnTo>
                                <a:cubicBezTo>
                                  <a:pt x="6" y="180"/>
                                  <a:pt x="5" y="179"/>
                                  <a:pt x="5" y="178"/>
                                </a:cubicBezTo>
                                <a:lnTo>
                                  <a:pt x="1" y="164"/>
                                </a:lnTo>
                                <a:cubicBezTo>
                                  <a:pt x="0" y="162"/>
                                  <a:pt x="0" y="160"/>
                                  <a:pt x="1" y="158"/>
                                </a:cubicBezTo>
                                <a:lnTo>
                                  <a:pt x="72" y="10"/>
                                </a:lnTo>
                                <a:cubicBezTo>
                                  <a:pt x="73" y="8"/>
                                  <a:pt x="75" y="7"/>
                                  <a:pt x="77" y="6"/>
                                </a:cubicBezTo>
                                <a:lnTo>
                                  <a:pt x="91" y="1"/>
                                </a:lnTo>
                                <a:cubicBezTo>
                                  <a:pt x="92" y="0"/>
                                  <a:pt x="93" y="0"/>
                                  <a:pt x="95" y="1"/>
                                </a:cubicBezTo>
                                <a:lnTo>
                                  <a:pt x="124" y="5"/>
                                </a:lnTo>
                                <a:cubicBezTo>
                                  <a:pt x="124" y="5"/>
                                  <a:pt x="125" y="5"/>
                                  <a:pt x="125" y="5"/>
                                </a:cubicBezTo>
                                <a:lnTo>
                                  <a:pt x="164" y="18"/>
                                </a:lnTo>
                                <a:lnTo>
                                  <a:pt x="210" y="37"/>
                                </a:lnTo>
                                <a:lnTo>
                                  <a:pt x="254" y="61"/>
                                </a:lnTo>
                                <a:lnTo>
                                  <a:pt x="289" y="85"/>
                                </a:lnTo>
                                <a:cubicBezTo>
                                  <a:pt x="289" y="85"/>
                                  <a:pt x="290" y="85"/>
                                  <a:pt x="290" y="86"/>
                                </a:cubicBezTo>
                                <a:lnTo>
                                  <a:pt x="311" y="106"/>
                                </a:lnTo>
                                <a:cubicBezTo>
                                  <a:pt x="312" y="107"/>
                                  <a:pt x="313" y="108"/>
                                  <a:pt x="313" y="109"/>
                                </a:cubicBezTo>
                                <a:lnTo>
                                  <a:pt x="318" y="123"/>
                                </a:lnTo>
                                <a:cubicBezTo>
                                  <a:pt x="319" y="125"/>
                                  <a:pt x="319" y="127"/>
                                  <a:pt x="318" y="129"/>
                                </a:cubicBezTo>
                                <a:lnTo>
                                  <a:pt x="246" y="277"/>
                                </a:lnTo>
                                <a:lnTo>
                                  <a:pt x="231" y="270"/>
                                </a:lnTo>
                                <a:lnTo>
                                  <a:pt x="303" y="122"/>
                                </a:lnTo>
                                <a:lnTo>
                                  <a:pt x="303" y="128"/>
                                </a:lnTo>
                                <a:lnTo>
                                  <a:pt x="298" y="114"/>
                                </a:lnTo>
                                <a:lnTo>
                                  <a:pt x="300" y="117"/>
                                </a:lnTo>
                                <a:lnTo>
                                  <a:pt x="279" y="97"/>
                                </a:lnTo>
                                <a:lnTo>
                                  <a:pt x="280" y="98"/>
                                </a:lnTo>
                                <a:lnTo>
                                  <a:pt x="247" y="75"/>
                                </a:lnTo>
                                <a:lnTo>
                                  <a:pt x="203" y="52"/>
                                </a:lnTo>
                                <a:lnTo>
                                  <a:pt x="159" y="33"/>
                                </a:lnTo>
                                <a:lnTo>
                                  <a:pt x="120" y="20"/>
                                </a:lnTo>
                                <a:lnTo>
                                  <a:pt x="121" y="20"/>
                                </a:lnTo>
                                <a:lnTo>
                                  <a:pt x="92" y="16"/>
                                </a:lnTo>
                                <a:lnTo>
                                  <a:pt x="96" y="16"/>
                                </a:lnTo>
                                <a:lnTo>
                                  <a:pt x="82" y="21"/>
                                </a:lnTo>
                                <a:lnTo>
                                  <a:pt x="87" y="17"/>
                                </a:lnTo>
                                <a:lnTo>
                                  <a:pt x="16" y="165"/>
                                </a:lnTo>
                                <a:lnTo>
                                  <a:pt x="16" y="159"/>
                                </a:lnTo>
                                <a:lnTo>
                                  <a:pt x="20" y="173"/>
                                </a:lnTo>
                                <a:lnTo>
                                  <a:pt x="18" y="170"/>
                                </a:lnTo>
                                <a:lnTo>
                                  <a:pt x="39" y="190"/>
                                </a:lnTo>
                                <a:lnTo>
                                  <a:pt x="38" y="189"/>
                                </a:lnTo>
                                <a:lnTo>
                                  <a:pt x="71" y="211"/>
                                </a:lnTo>
                                <a:lnTo>
                                  <a:pt x="115" y="235"/>
                                </a:lnTo>
                                <a:lnTo>
                                  <a:pt x="159" y="255"/>
                                </a:lnTo>
                                <a:lnTo>
                                  <a:pt x="199" y="267"/>
                                </a:lnTo>
                                <a:lnTo>
                                  <a:pt x="198" y="267"/>
                                </a:lnTo>
                                <a:lnTo>
                                  <a:pt x="226" y="271"/>
                                </a:lnTo>
                                <a:lnTo>
                                  <a:pt x="222" y="271"/>
                                </a:lnTo>
                                <a:lnTo>
                                  <a:pt x="236" y="266"/>
                                </a:lnTo>
                                <a:lnTo>
                                  <a:pt x="231" y="276"/>
                                </a:lnTo>
                                <a:lnTo>
                                  <a:pt x="227" y="262"/>
                                </a:lnTo>
                                <a:lnTo>
                                  <a:pt x="229" y="265"/>
                                </a:lnTo>
                                <a:lnTo>
                                  <a:pt x="208" y="245"/>
                                </a:lnTo>
                                <a:lnTo>
                                  <a:pt x="209" y="246"/>
                                </a:lnTo>
                                <a:lnTo>
                                  <a:pt x="176" y="223"/>
                                </a:lnTo>
                                <a:lnTo>
                                  <a:pt x="132" y="200"/>
                                </a:lnTo>
                                <a:lnTo>
                                  <a:pt x="87" y="181"/>
                                </a:lnTo>
                                <a:lnTo>
                                  <a:pt x="48" y="168"/>
                                </a:lnTo>
                                <a:lnTo>
                                  <a:pt x="49" y="168"/>
                                </a:lnTo>
                                <a:lnTo>
                                  <a:pt x="20" y="164"/>
                                </a:lnTo>
                                <a:lnTo>
                                  <a:pt x="24" y="164"/>
                                </a:lnTo>
                                <a:lnTo>
                                  <a:pt x="11" y="169"/>
                                </a:lnTo>
                                <a:lnTo>
                                  <a:pt x="6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75260" y="1349375"/>
                            <a:ext cx="2156460" cy="444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624CC35" id="Canvas 358" o:spid="_x0000_s1076" editas="canvas" style="width:208.05pt;height:136.35pt;mso-position-horizontal-relative:char;mso-position-vertical-relative:line" coordsize="26422,17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">
                <v:shape id="_x0000_s1077" type="#_x0000_t75" style="position:absolute;width:26422;height:17316;visibility:visible;mso-wrap-style:square">
                  <v:fill o:detectmouseclick="t"/>
                  <v:path o:connecttype="none"/>
                </v:shape>
                <v:shape id="Freeform 96" o:spid="_x0000_s1078" style="position:absolute;left:1409;top:6515;width:21158;height:38;visibility:visible;mso-wrap-style:square;v-text-anchor:top" coordsize="333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" path="m,l28,r,6l,6,,xm48,l75,r,6l48,6,48,xm95,r27,l122,6,95,6,95,xm142,r27,l169,6r-27,l142,xm189,r27,l216,6r-27,l189,xm237,r27,l264,6r-27,l237,xm284,r27,l311,6r-27,l284,xm331,r27,l358,6r-27,l331,xm378,r27,l405,6r-27,l378,xm425,r28,l453,6r-28,l425,xm473,r27,l500,6r-27,l473,xm520,r27,l547,6r-27,l520,xm567,r27,l594,6r-27,l567,xm614,r27,l641,6r-27,l614,xm661,r27,l688,6r-27,l661,xm709,r27,l736,6r-27,l709,xm756,r27,l783,6r-27,l756,xm803,r27,l830,6r-27,l803,xm850,r27,l877,6r-27,l850,xm898,r27,l925,6r-27,l898,xm945,r27,l972,6r-27,l945,xm992,r27,l1019,6r-27,l992,xm1039,r27,l1066,6r-27,l1039,xm1086,r27,l1113,6r-27,l1086,xm1133,r27,l1160,6r-27,l1133,xm1181,r27,l1208,6r-27,l1181,xm1228,r27,l1255,6r-27,l1228,xm1275,r27,l1302,6r-27,l1275,xm1323,r26,l1349,6r-26,l1323,xm1370,r27,l1397,6r-27,l1370,xm1417,r27,l1444,6r-27,l1417,xm1464,r27,l1491,6r-27,l1464,xm1511,r27,l1538,6r-27,l1511,xm1558,r27,l1585,6r-27,l1558,xm1606,r26,l1632,6r-26,l1606,xm1653,r27,l1680,6r-27,l1653,xm1700,r27,l1727,6r-27,l1700,xm1747,r27,l1774,6r-27,l1747,xm1795,r27,l1822,6r-27,l1795,xm1842,r27,l1869,6r-27,l1842,xm1889,r27,l1916,6r-27,l1889,xm1936,r27,l1963,6r-27,l1936,xm1983,r27,l2010,6r-27,l1983,xm2030,r27,l2057,6r-27,l2030,xm2078,r27,l2105,6r-27,l2078,xm2125,r27,l2152,6r-27,l2125,xm2172,r27,l2199,6r-27,l2172,xm2219,r27,l2246,6r-27,l2219,xm2267,r27,l2294,6r-27,l2267,xm2314,r27,l2341,6r-27,l2314,xm2361,r27,l2388,6r-27,l2361,xm2408,r27,l2435,6r-27,l2408,xm2455,r27,l2482,6r-27,l2455,xm2502,r27,l2529,6r-27,l2502,xm2550,r27,l2577,6r-27,l2550,xm2597,r27,l2624,6r-27,l2597,xm2644,r27,l2671,6r-27,l2644,xm2691,r27,l2718,6r-27,l2691,xm2739,r27,l2766,6r-27,l2739,xm2786,r27,l2813,6r-27,l2786,xm2833,r27,l2860,6r-27,l2833,xm2880,r27,l2907,6r-27,l2880,xm2927,r27,l2954,6r-27,l2927,xm2975,r27,l3002,6r-27,l2975,xm3022,r27,l3049,6r-27,l3022,xm3069,r27,l3096,6r-27,l3069,xm3116,r27,l3143,6r-27,l3116,xm3164,r26,l3190,6r-26,l3164,xm3211,r27,l3238,6r-27,l3211,xm3258,r27,l3285,6r-27,l3258,xm3305,r27,l3332,6r-27,l3305,xe" fillcolor="black" strokeweight="0">
                  <v:path arrowok="t" o:connecttype="custom" o:connectlocs="30480,0;77470,0;107315,3810;120015,3810;150495,0;210185,0;257175,0;287655,3810;300355,3810;330200,0;389890,0;436880,0;467360,3810;480060,3810;509905,0;570230,0;617220,0;647065,3810;659765,3810;689610,0;749935,0;796925,0;826770,3810;840105,3810;869950,0;929640,0;976630,0;1006475,3810;1019810,3810;1049655,0;1109345,0;1156970,0;1186815,3810;1199515,3810;1229360,0;1289050,0;1336675,0;1366520,3810;1379220,3810;1409065,0;1469390,0;1516380,0;1546225,3810;1558925,3810;1588770,0;1649095,0;1696085,0;1725930,3810;1739265,3810;1769110,0;1828800,0;1875790,0;1906270,3810;1918970,3810;1948815,0;2009140,0;2056130,0;2085975,3810;2098675,3810" o:connectangles="0,0,0,0,0,0,0,0,0,0,0,0,0,0,0,0,0,0,0,0,0,0,0,0,0,0,0,0,0,0,0,0,0,0,0,0,0,0,0,0,0,0,0,0,0,0,0,0,0,0,0,0,0,0,0,0,0,0,0"/>
                  <o:lock v:ext="edit" verticies="t"/>
                </v:shape>
                <v:shape id="Freeform 97" o:spid="_x0000_s1079" style="position:absolute;left:2266;top:6489;width:343;height:7004;visibility:visible;mso-wrap-style:square;v-text-anchor:top" coordsize="54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" path="m30,45r,1014l24,1059,24,45r6,xm,54l27,,54,54,,54xm54,1049r-27,54l,1049r54,xe" fillcolor="black" strokeweight="0">
                  <v:path arrowok="t" o:connecttype="custom" o:connectlocs="19050,28575;19050,672465;15240,672465;15240,28575;19050,28575;0,34290;17145,0;34290,34290;0,34290;34290,666115;17145,700405;0,666115;34290,666115" o:connectangles="0,0,0,0,0,0,0,0,0,0,0,0,0"/>
                  <o:lock v:ext="edit" verticies="t"/>
                </v:shape>
                <v:rect id="Rectangle 98" o:spid="_x0000_s1080" style="position:absolute;left:2552;top:8401;width:224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" filled="f" stroked="f">
                  <v:textbox style="mso-fit-shape-to-text:t" inset="0,0,0,0">
                    <w:txbxContent>
                      <w:p w14:paraId="4497D244" w14:textId="77777777" w:rsidR="00432533" w:rsidRPr="00F0597B" w:rsidRDefault="00432533" w:rsidP="00432533">
                        <w:pPr>
                          <w:rPr>
                            <w:rFonts w:ascii="Calibri" w:hAnsi="Calibri" w:cs="Calibri"/>
                            <w:b/>
                            <w:color w:val="000000"/>
                            <w:sz w:val="14"/>
                            <w:szCs w:val="14"/>
                          </w:rPr>
                        </w:pPr>
                        <w:r w:rsidRPr="00F0597B">
                          <w:rPr>
                            <w:rFonts w:ascii="Calibri" w:hAnsi="Calibri" w:cs="Calibri"/>
                            <w:b/>
                            <w:color w:val="000000"/>
                            <w:sz w:val="14"/>
                            <w:szCs w:val="14"/>
                          </w:rPr>
                          <w:t>1.8 m</w:t>
                        </w:r>
                      </w:p>
                    </w:txbxContent>
                  </v:textbox>
                </v:rect>
                <v:shape id="Freeform 99" o:spid="_x0000_s1081" style="position:absolute;left:9156;top:9994;width:343;height:3499;visibility:visible;mso-wrap-style:square;v-text-anchor:top" coordsize="54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" path="m30,45r,462l23,507,23,45r7,xm,54l27,,54,54,,54xm54,497l27,551,,497r54,xe" fillcolor="black" strokeweight="0">
                  <v:path arrowok="t" o:connecttype="custom" o:connectlocs="19050,28575;19050,321945;14605,321945;14605,28575;19050,28575;0,34290;17145,0;34290,34290;0,34290;34290,315595;17145,349885;0,315595;34290,315595" o:connectangles="0,0,0,0,0,0,0,0,0,0,0,0,0"/>
                  <o:lock v:ext="edit" verticies="t"/>
                </v:shape>
                <v:rect id="Rectangle 102" o:spid="_x0000_s1082" style="position:absolute;left:10705;top:9829;width:2712;height:21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La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BH0toPBAAAA3AAAAA8AAAAA&#10;AAAAAAAAAAAABwIAAGRycy9kb3ducmV2LnhtbFBLBQYAAAAAAwADALcAAAD1AgAAAAA=&#10;" filled="f" stroked="f">
                  <v:textbox style="mso-fit-shape-to-text:t" inset="0,0,0,0">
                    <w:txbxContent>
                      <w:p w14:paraId="0F6A6362" w14:textId="77777777" w:rsidR="00432533" w:rsidRPr="00F0597B" w:rsidRDefault="00432533" w:rsidP="00432533">
                        <w:pPr>
                          <w:spacing w:line="240" w:lineRule="auto"/>
                          <w:rPr>
                            <w:rFonts w:ascii="Calibri" w:hAnsi="Calibri" w:cs="Calibri"/>
                            <w:b/>
                            <w:color w:val="000000"/>
                            <w:sz w:val="14"/>
                            <w:szCs w:val="14"/>
                          </w:rPr>
                        </w:pPr>
                        <w:r w:rsidRPr="00F0597B">
                          <w:rPr>
                            <w:rFonts w:ascii="Calibri" w:hAnsi="Calibri" w:cs="Calibri"/>
                            <w:b/>
                            <w:color w:val="000000"/>
                            <w:sz w:val="14"/>
                            <w:szCs w:val="14"/>
                          </w:rPr>
                          <w:t xml:space="preserve">≥ 488 J </w:t>
                        </w:r>
                      </w:p>
                      <w:p w14:paraId="7F73508F" w14:textId="77777777" w:rsidR="00432533" w:rsidRPr="00F0597B" w:rsidRDefault="00432533" w:rsidP="00432533">
                        <w:pPr>
                          <w:spacing w:line="240" w:lineRule="auto"/>
                          <w:rPr>
                            <w:b/>
                            <w:sz w:val="14"/>
                            <w:szCs w:val="14"/>
                          </w:rPr>
                        </w:pPr>
                        <w:r w:rsidRPr="00F0597B">
                          <w:rPr>
                            <w:rFonts w:ascii="Calibri" w:hAnsi="Calibri" w:cs="Calibri"/>
                            <w:b/>
                            <w:color w:val="000000"/>
                            <w:sz w:val="14"/>
                            <w:szCs w:val="14"/>
                          </w:rPr>
                          <w:t>≤ 1.8 m</w:t>
                        </w:r>
                      </w:p>
                    </w:txbxContent>
                  </v:textbox>
                </v:rect>
                <v:shape id="Freeform 106" o:spid="_x0000_s1083" style="position:absolute;left:14249;top:9994;width:343;height:3499;visibility:visible;mso-wrap-style:square;v-text-anchor:top" coordsize="54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" path="m30,45r,462l23,507,23,45r7,xm,54l26,,54,54,,54xm54,497l26,551,,497r54,xe" fillcolor="black" strokeweight="0">
                  <v:path arrowok="t" o:connecttype="custom" o:connectlocs="19050,28575;19050,321945;14605,321945;14605,28575;19050,28575;0,34290;16510,0;34290,34290;0,34290;34290,315595;16510,349885;0,315595;34290,315595" o:connectangles="0,0,0,0,0,0,0,0,0,0,0,0,0"/>
                  <o:lock v:ext="edit" verticies="t"/>
                </v:shape>
                <v:shape id="Freeform 107" o:spid="_x0000_s1084" style="position:absolute;left:16497;top:1784;width:4832;height:9118;visibility:visible;mso-wrap-style:square;v-text-anchor:top" coordsize="761,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" path="m761,3r-4,6l751,6,754,r7,3xm754,15r-3,6l745,18r3,-6l754,15xm748,27r-3,6l739,30r3,-6l748,27xm742,39r-4,6l732,42r4,-6l742,39xm735,51r-3,6l726,54r3,-6l735,51xm729,63r-3,6l720,66r3,-7l729,63xm723,75r-3,5l713,78r4,-6l723,75xm716,87r-3,6l708,89r2,-6l716,87xm710,99r-3,5l701,101r3,-5l710,99xm704,110r-3,7l695,113r3,-6l704,110xm697,123r-3,5l689,125r3,-6l697,123xm692,134r-4,6l682,137r3,-6l692,134xm685,146r-3,6l676,149r3,-6l685,146xm679,158r-3,6l670,161r3,-6l679,158xm673,170r-4,6l663,173r4,-6l673,170xm666,182r-3,6l657,185r3,-6l666,182xm660,194r-3,6l651,197r3,-6l660,194xm654,206r-3,6l644,209r4,-6l654,206xm647,218r-3,6l638,220r3,-5l647,218xm641,230r-3,6l632,233r3,-7l641,230xm635,241r-3,6l626,244r3,-5l635,241xm628,254r-3,6l620,256r2,-6l628,254xm622,265r-3,6l613,268r3,-6l622,265xm616,277r-3,6l607,280r3,-6l616,277xm610,289r-4,6l601,292r3,-6l610,289xm604,301r-4,6l594,304r4,-6l604,301xm597,313r-3,6l588,316r3,-6l597,313xm591,325r-3,6l582,328r3,-6l591,325xm585,337r-3,6l575,340r4,-6l585,337xm578,349r-3,6l569,352r3,-6l578,349xm572,361r-3,6l563,363r3,-6l572,361xm566,373r-3,5l557,376r3,-6l566,373xm559,384r-3,7l550,387r3,-6l559,384xm553,397r-3,5l544,400r3,-7l553,397xm547,408r-3,6l538,411r3,-6l547,408xm541,420r-4,6l532,423r3,-6l541,420xm534,432r-3,6l525,435r4,-6l534,432xm528,444r-3,6l519,447r3,-6l528,444xm522,456r-3,6l513,459r3,-6l522,456xm516,468r-3,6l507,471r3,-6l516,468xm509,480r-3,6l500,483r3,-6l509,480xm503,492r-3,6l494,495r3,-6l503,492xm497,504r-3,6l488,507r3,-6l497,504xm491,516r-4,5l481,518r3,-5l491,516xm484,528r-3,6l475,530r3,-6l484,528xm478,539r-3,6l469,542r3,-5l478,539xm472,551r-4,7l462,554r4,-6l472,551xm465,563r-3,6l456,566r4,-6l465,563xm459,575r-3,6l450,578r3,-6l459,575xm453,587r-3,6l444,590r3,-6l453,587xm446,599r-2,6l438,602r3,-6l446,599xm440,611r-3,6l431,614r3,-6l440,611xm434,623r-3,6l425,626r3,-6l434,623xm428,635r-3,6l419,638r3,-6l428,635xm422,647r-4,6l412,650r3,-6l422,647xm415,659r-3,6l406,661r3,-6l415,659xm409,671r-3,6l400,674r3,-7l409,671xm403,682r-4,6l393,685r4,-6l403,682xm396,695r-3,5l387,697r3,-6l396,695xm390,706r-3,6l381,709r3,-6l390,706xm384,718r-3,6l374,721r4,-6l384,718xm377,730r-3,6l369,733r3,-6l377,730xm371,742r-3,6l362,745r3,-6l371,742xm365,754r-3,6l356,757r3,-6l365,754xm358,766r-2,6l350,769r3,-6l358,766xm353,778r-4,6l343,781r3,-6l353,778xm346,790r-3,6l337,793r3,-6l346,790xm340,802r-3,6l331,804r3,-6l340,802xm334,814r-4,5l324,816r4,-5l334,814xm327,825r-3,7l318,828r3,-6l327,825xm321,837r-3,6l312,840r3,-6l321,837xm315,849r-3,6l305,852r4,-6l315,849xm308,861r-3,6l299,864r3,-6l308,861xm302,873r-3,6l293,876r3,-6l302,873xm296,885r-3,6l287,888r3,-6l296,885xm289,897r-3,6l281,900r2,-6l289,897xm283,909r-3,6l274,912r3,-6l283,909xm277,921r-3,6l268,924r3,-6l277,921xm271,933r-4,6l262,935r3,-5l271,933xm265,945r-4,6l255,948r4,-6l265,945xm258,956r-3,6l249,959r3,-6l258,956xm252,969r-3,6l243,971r3,-6l252,969xm246,980r-3,6l236,983r4,-6l246,980xm239,992r-3,6l230,995r3,-6l239,992xm233,1004r-3,6l224,1007r3,-6l233,1004xm227,1016r-3,6l218,1019r3,-6l227,1016xm220,1028r-3,6l211,1031r3,-6l220,1028xm214,1040r-3,6l205,1043r3,-6l214,1040xm208,1052r-3,6l199,1055r3,-6l208,1052xm202,1064r-4,6l193,1067r3,-6l202,1064xm195,1076r-3,6l186,1079r4,-7l195,1076xm189,1088r-3,5l180,1091r3,-6l189,1088xm183,1100r-3,6l174,1102r3,-6l183,1100xm177,1112r-3,5l167,1114r4,-6l177,1112xm170,1123r-3,6l161,1126r3,-6l170,1123xm164,1136r-3,5l155,1138r3,-6l164,1136xm158,1147r-3,6l149,1150r3,-6l158,1147xm151,1159r-3,6l142,1162r3,-6l151,1159xm145,1171r-3,6l136,1174r3,-6l145,1171xm139,1183r-3,6l130,1186r3,-6l139,1183xm133,1195r-4,6l123,1198r4,-6l133,1195xm126,1207r-3,6l117,1209r4,-5l126,1207xm120,1219r-3,6l111,1222r3,-6l120,1219xm114,1230r-3,7l105,1233r3,-5l114,1230xm107,1243r-2,6l98,1245r4,-6l107,1243xm101,1254r-3,6l92,1257r3,-5l101,1254xm95,1266r-3,7l86,1269r3,-6l95,1266xm89,1278r-3,6l80,1281r3,-6l89,1278xm82,1290r-3,6l73,1293r3,-6l82,1290xm76,1302r-3,6l67,1305r3,-6l76,1302xm70,1314r-3,6l61,1317r3,-6l70,1314xm64,1326r-4,6l54,1329r4,-6l64,1326xm57,1338r-3,6l48,1341r3,-6l57,1338xm51,1350r-3,6l42,1353r3,-6l51,1350xm45,1362r-3,6l35,1365r4,-6l45,1362xm38,1374r-3,6l30,1376r3,-6l38,1374xm32,1386r-3,5l23,1389r3,-6l32,1386xm26,1397r-3,7l17,1400r3,-6l26,1397xm19,1410r-2,5l11,1412r3,-6l19,1410xm14,1421r-4,6l4,1424r3,-6l14,1421xm7,1433r-1,3l,1433r1,-3l7,1433xe" fillcolor="black" strokeweight="0">
                  <v:path arrowok="t" o:connecttype="custom" o:connectlocs="478790,9525;471170,24765;462915,40005;454660,55245;447040,69850;439420,85090;431165,100330;422910,115570;415290,130810;407035,146050;398780,161290;391160,175895;383540,191135;375285,206375;367030,221615;359410,236855;351155,252095;343535,266700;335280,281940;327660,297180;319405,312420;311785,327660;303530,342265;295275,357505;287655,372745;279400,387985;271780,403225;263525,418465;255905,433070;247650,448310;239395,463550;231775,478790;224155,494030;215900,509270;207645,523875;200025,539115;191770,554355;183515,569595;175895,584835;168275,600075;160020,615315;151765,629920;144145,645160;135890,660400;128270,675640;120015,690880;112395,706120;104140,721360;95885,735965;88265,751205;80010,766445;72390,781050;64135,796290;56515,811530;48260,826770;40640,842010;32385,857250;24130,872490;16510,887095;8890,902335" o:connectangles="0,0,0,0,0,0,0,0,0,0,0,0,0,0,0,0,0,0,0,0,0,0,0,0,0,0,0,0,0,0,0,0,0,0,0,0,0,0,0,0,0,0,0,0,0,0,0,0,0,0,0,0,0,0,0,0,0,0,0,0"/>
                  <o:lock v:ext="edit" verticies="t"/>
                </v:shape>
                <v:shape id="Freeform 108" o:spid="_x0000_s1085" style="position:absolute;left:18891;top:1492;width:38;height:4997;visibility:visible;mso-wrap-style:square;v-text-anchor:top" coordsize="6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" path="m6,r,7l,7,,,6,xm6,14r,7l,21,,14r6,xm6,28r,6l,34,,28r6,xm6,41r,7l,48,,41r6,xm6,55r,6l,61,,55r6,xm6,68r,7l,75,,68r6,xm6,82r,6l,88,,82r6,xm6,95r,7l,102,,95r6,xm6,108r,7l,115r,-7l6,108xm6,122r,7l,129r,-7l6,122xm6,135r,7l,142r,-7l6,135xm6,149r,6l,155r,-6l6,149xm6,162r,7l,169r,-7l6,162xm6,176r,6l,182r,-6l6,176xm6,189r,7l,196r,-7l6,189xm6,203r,6l,209r,-6l6,203xm6,216r,7l,223r,-7l6,216xm6,229r,7l,236r,-7l6,229xm6,243r,7l,250r,-7l6,243xm6,256r,7l,263r,-7l6,256xm6,270r,7l,277r,-7l6,270xm6,283r,7l,290r,-7l6,283xm6,297r,6l,303r,-6l6,297xm6,310r,7l,317r,-7l6,310xm6,324r,6l,330r,-6l6,324xm6,337r,7l,344r,-7l6,337xm6,351r,6l,357r,-6l6,351xm6,364r,7l,371r,-7l6,364xm6,377r,7l,384r,-7l6,377xm6,391r,7l,398r,-7l6,391xm6,404r,7l,411r,-7l6,404xm6,418r,6l,424r,-6l6,418xm6,431r,7l,438r,-7l6,431xm6,445r,7l,452r,-7l6,445xm6,459r,6l,465r,-6l6,459xm6,472r,7l,479r,-7l6,472xm6,485r,7l,492r,-7l6,485xm6,499r,7l,506r,-7l6,499xm6,512r,7l,519r,-7l6,512xm6,526r,7l,533r,-7l6,526xm6,539r,7l,546r,-7l6,539xm6,553r,6l,559r,-6l6,553xm6,566r,7l,573r,-7l6,566xm6,580r,6l,586r,-6l6,580xm6,593r,7l,600r,-7l6,593xm6,606r,7l,613r,-7l6,606xm6,620r,7l,627r,-7l6,620xm6,633r,7l,640r,-7l6,633xm6,647r,7l,654r,-7l6,647xm6,660r,7l,667r,-7l6,660xm6,674r,6l,680r,-6l6,674xm6,687r,7l,694r,-7l6,687xm6,701r,6l,707r,-6l6,701xm6,714r,7l,721r,-7l6,714xm6,728r,6l,734r,-6l6,728xm6,741r,7l,748r,-7l6,741xm6,754r,7l,761r,-7l6,754xm6,768r,7l,775r,-7l6,768xm6,781r,6l,787r,-6l6,781xe" fillcolor="black" strokeweight="0">
                  <v:path arrowok="t" o:connecttype="custom" o:connectlocs="3810,0;3810,8890;3810,17780;3810,26035;3810,34925;3810,43180;3810,52070;3810,60325;3810,68580;3810,77470;3810,85725;3810,94615;3810,102870;3810,111760;3810,120015;3810,128905;3810,137160;3810,145415;3810,154305;3810,162560;3810,171450;3810,179705;3810,188595;3810,196850;3810,205740;3810,213995;3810,222885;3810,231140;3810,239395;3810,248285;3810,256540;3810,265430;3810,273685;3810,282575;3810,291465;3810,299720;3810,307975;3810,316865;3810,325120;3810,334010;3810,342265;3810,351155;3810,359410;3810,368300;3810,376555;3810,384810;3810,393700;3810,401955;3810,410845;3810,419100;3810,427990;3810,436245;3810,445135;3810,453390;3810,462280;3810,470535;3810,478790;3810,487680;3810,495935" o:connectangles="0,0,0,0,0,0,0,0,0,0,0,0,0,0,0,0,0,0,0,0,0,0,0,0,0,0,0,0,0,0,0,0,0,0,0,0,0,0,0,0,0,0,0,0,0,0,0,0,0,0,0,0,0,0,0,0,0,0,0"/>
                  <o:lock v:ext="edit" verticies="t"/>
                </v:shape>
                <v:rect id="Rectangle 109" o:spid="_x0000_s1086" style="position:absolute;left:19507;top:1720;width:1206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7C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G7PsIDBAAAA3AAAAA8AAAAA&#10;AAAAAAAAAAAABwIAAGRycy9kb3ducmV2LnhtbFBLBQYAAAAAAwADALcAAAD1AgAAAAA=&#10;" filled="f" stroked="f">
                  <v:textbox style="mso-fit-shape-to-text:t" inset="0,0,0,0">
                    <w:txbxContent>
                      <w:p w14:paraId="05E6735E" w14:textId="77777777" w:rsidR="00432533" w:rsidRPr="00F0597B" w:rsidRDefault="00432533" w:rsidP="00432533">
                        <w:pPr>
                          <w:rPr>
                            <w:sz w:val="22"/>
                            <w:szCs w:val="22"/>
                          </w:rPr>
                        </w:pPr>
                        <w:r w:rsidRPr="00F0597B">
                          <w:rPr>
                            <w:rFonts w:ascii="Calibri" w:hAnsi="Calibri" w:cs="Calibri"/>
                            <w:b/>
                            <w:color w:val="000000"/>
                            <w:sz w:val="14"/>
                            <w:szCs w:val="14"/>
                          </w:rPr>
                          <w:t>45°</w:t>
                        </w:r>
                      </w:p>
                    </w:txbxContent>
                  </v:textbox>
                </v:rect>
                <v:shape id="Freeform 111" o:spid="_x0000_s1087" style="position:absolute;left:17926;top:9696;width:342;height:3797;visibility:visible;mso-wrap-style:square;v-text-anchor:top" coordsize="54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" path="m30,45r,509l24,554,24,45r6,xm,54l27,,54,54,,54xm54,544l27,598,,544r54,xe" fillcolor="black" strokeweight="0">
                  <v:path arrowok="t" o:connecttype="custom" o:connectlocs="19050,28575;19050,351790;15240,351790;15240,28575;19050,28575;0,34290;17145,0;34290,34290;0,34290;34290,345440;17145,379730;0,345440;34290,345440" o:connectangles="0,0,0,0,0,0,0,0,0,0,0,0,0"/>
                  <o:lock v:ext="edit" verticies="t"/>
                </v:shape>
                <v:rect id="Rectangle 114" o:spid="_x0000_s1088" style="position:absolute;left:18548;top:10461;width:363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" filled="f" stroked="f">
                  <v:textbox style="mso-fit-shape-to-text:t" inset="0,0,0,0">
                    <w:txbxContent>
                      <w:p w14:paraId="74E48289" w14:textId="77777777" w:rsidR="00432533" w:rsidRPr="00F0597B" w:rsidRDefault="00432533" w:rsidP="00432533">
                        <w:pPr>
                          <w:rPr>
                            <w:rFonts w:ascii="Calibri" w:hAnsi="Calibri" w:cs="Calibri"/>
                            <w:b/>
                            <w:color w:val="000000"/>
                            <w:sz w:val="14"/>
                            <w:szCs w:val="14"/>
                          </w:rPr>
                        </w:pPr>
                        <w:r w:rsidRPr="00F0597B">
                          <w:rPr>
                            <w:rFonts w:ascii="Calibri" w:hAnsi="Calibri" w:cs="Calibri"/>
                            <w:b/>
                            <w:color w:val="000000"/>
                            <w:sz w:val="14"/>
                            <w:szCs w:val="14"/>
                          </w:rPr>
                          <w:t>≥ 0.6 m</w:t>
                        </w:r>
                      </w:p>
                    </w:txbxContent>
                  </v:textbox>
                </v:rect>
                <v:shape id="Freeform 115" o:spid="_x0000_s1089" style="position:absolute;left:622;top:4121;width:6242;height:2394;visibility:visible;mso-wrap-style:square;v-text-anchor:top" coordsize="2336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" path="m1934,r81,8c2016,9,2016,9,2017,9r74,23c2091,32,2092,32,2092,32r66,37c2159,70,2159,70,2160,70r59,48c2219,119,2219,119,2220,119r48,58c2268,178,2268,178,2269,179r36,67c2305,246,2305,247,2305,247r23,74c2328,322,2328,322,2328,323r8,80l2336,494r-8,81c2328,576,2328,576,2328,577r-23,74c2305,651,2305,652,2304,652r-36,66c2268,719,2268,719,2268,720r-48,59c2219,779,2219,779,2219,780r-59,48c2159,828,2159,828,2158,828r-66,36c2092,865,2091,865,2091,865r-74,23c2016,888,2016,888,2015,888r-80,8l403,896r-80,-8c322,888,322,888,321,888l247,865v,,-1,,-1,l179,829v-1,-1,-1,-1,-2,-1l119,780v,-1,,-1,-1,-1l70,720v,-1,,-1,-1,-2l32,652v,,,-1,,-1l9,577v,-1,,-1,-1,-2l,495,,403,8,323v1,-1,1,-1,1,-2l32,247v,,,-1,,-1l69,179v1,-1,1,-1,1,-2l118,119v1,,1,,1,-1l177,70v1,,1,,2,-1l246,32v,,1,,1,l321,9v1,,1,,2,-1l403,,1934,xm404,16r-80,8l326,24,252,47r1,-1l186,83r2,l130,131r1,-1l83,188r,-2l46,253r1,-1l24,326r,-2l16,403r,91l24,574r,-2l47,646r-1,-1l83,711r,-2l131,768r-1,-1l188,815r-2,-1l253,850r-1,l326,873r-2,-1l403,880r1531,l2014,872r-2,1l2086,850r-1,l2151,814r-2,1l2208,767r-1,1l2255,709r-1,2l2290,645r,1l2313,572r-1,2l2320,494r,-90l2312,324r1,2l2290,252r,1l2254,186r1,2l2207,130r1,1l2149,83r2,l2085,46r1,1l2012,24r2,l1934,16,404,16xe" fillcolor="black" strokeweight="0">
                  <v:path arrowok="t" o:connecttype="custom" o:connectlocs="538965,2405;576641,18436;593209,31795;615921,65727;622067,86300;622067,153630;615654,174203;593209,208135;576641,221227;538965,237258;107686,239395;66001,231112;47296,221227;18705,192371;8551,173935;0,132255;2405,85765;18438,47826;31798,31527;65734,8550;86309,2137;107953,4275;67337,12558;50236,22176;22179,50230;12559,67330;4275,107674;6413,152828;22179,189966;34737,204929;67604,227105;86576,232983;538163,232983;557135,227105;590002,204929;602294,189966;618059,152828;619930,107941;611913,67330;602561,50230;574237,22176;557402,12558;516786,4275" o:connectangles="0,0,0,0,0,0,0,0,0,0,0,0,0,0,0,0,0,0,0,0,0,0,0,0,0,0,0,0,0,0,0,0,0,0,0,0,0,0,0,0,0,0,0"/>
                  <o:lock v:ext="edit" verticies="t"/>
                </v:shape>
                <v:shape id="Freeform 116" o:spid="_x0000_s1090" style="position:absolute;left:6629;top:4997;width:527;height:641;visibility:visible;mso-wrap-style:square;v-text-anchor:top" coordsize="19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" path="m196,c181,,168,54,168,120v,67,13,120,28,120l196,240r-168,c13,240,,187,,120,,54,13,,28,v,,,,,l196,xe" strokeweight="0">
                  <v:path arrowok="t" o:connecttype="custom" o:connectlocs="52705,0;45176,32068;52705,64135;52705,64135;7529,64135;7529,64135;0,32068;7529,0;7529,0;52705,0" o:connectangles="0,0,0,0,0,0,0,0,0,0"/>
                </v:shape>
                <v:shape id="Freeform 117" o:spid="_x0000_s1091" style="position:absolute;left:7080;top:4997;width:152;height:641;visibility:visible;mso-wrap-style:square;v-text-anchor:top" coordsize="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" path="m28,c44,,56,54,56,120v,67,-12,120,-28,120c28,240,28,240,28,240r,c13,240,,187,,120,,54,13,,28,v,,,,,xe" strokeweight="0">
                  <v:path arrowok="t" o:connecttype="custom" o:connectlocs="7620,0;15240,32068;7620,64135;7620,64135;7620,64135;0,32068;7620,0;7620,0" o:connectangles="0,0,0,0,0,0,0,0"/>
                </v:shape>
                <v:shape id="Freeform 118" o:spid="_x0000_s1092" style="position:absolute;left:6610;top:4972;width:641;height:685;visibility:visible;mso-wrap-style:square;v-text-anchor:top" coordsize="240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" path="m199,255r-11,-9c187,245,186,243,186,242r-9,-26c177,216,177,215,177,215r-6,-38l168,129r2,-48l177,42v,,,-1,,-1l186,15v,-2,1,-3,2,-4l199,2v3,-2,8,-2,11,l221,11v1,1,2,2,2,4l232,41v,,,1,,1l238,80r2,48l238,176r-6,39c232,215,232,216,232,216r-9,26c223,243,222,245,221,246r-11,9c208,256,206,256,204,256r-168,c35,256,33,256,31,255l20,246v-1,-1,-2,-3,-2,-4l9,216v,,,-1,,-1l3,177,,129,2,81,9,42v,,,-1,,-1l18,15v,-2,1,-3,2,-4l31,2c33,1,35,,36,l204,r,16l36,16r6,-1l31,24r2,-4l24,46r,-1l18,82r-2,46l18,174r6,38l24,211r9,26l31,233r11,9l36,240r168,l199,242r11,-9l208,237r9,-26l217,212r5,-37l224,129,223,83,217,45r,1l208,20r2,4l199,15r11,l199,24r2,-4l192,46r,-1l186,82r-2,46l186,174r6,38l192,211r9,26l199,233r11,9l199,255xe" fillcolor="black" strokeweight="0">
                  <v:path arrowok="t" o:connecttype="custom" o:connectlocs="50239,65901;47300,57864;45696,47417;45429,21699;47300,10984;50239,2947;56118,536;59592,4018;61997,11251;64135,34290;61997,57596;59592,64830;56118,68312;9620,68580;5345,65901;2405,57864;802,47417;534,21699;2405,10984;5345,2947;9620,0;54515,4286;11224,4018;8819,5358;6414,12055;4276,34290;6414,56793;8819,63490;11224,64830;54515,64294;56118,62419;57989,56525;59325,46881;59592,22235;57989,12323;56118,6429;56118,4018;53713,5358;51308,12055;49170,34290;51308,56793;53713,63490;56118,64830" o:connectangles="0,0,0,0,0,0,0,0,0,0,0,0,0,0,0,0,0,0,0,0,0,0,0,0,0,0,0,0,0,0,0,0,0,0,0,0,0,0,0,0,0,0,0"/>
                </v:shape>
                <v:rect id="Rectangle 119" o:spid="_x0000_s1093" style="position:absolute;left:2315;top:4597;width:2235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YXFwQAAANwAAAAPAAAAZHJzL2Rvd25yZXYueG1sRI/disIw&#10;FITvhX2HcIS901QL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PthhcXBAAAA3AAAAA8AAAAA&#10;AAAAAAAAAAAABwIAAGRycy9kb3ducmV2LnhtbFBLBQYAAAAAAwADALcAAAD1AgAAAAA=&#10;" filled="f" stroked="f">
                  <v:textbox style="mso-fit-shape-to-text:t" inset="0,0,0,0">
                    <w:txbxContent>
                      <w:p w14:paraId="7D70B41B" w14:textId="77777777" w:rsidR="00432533" w:rsidRPr="001C0DD5" w:rsidRDefault="00432533" w:rsidP="00432533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color w:val="000000"/>
                            <w:sz w:val="16"/>
                            <w:szCs w:val="16"/>
                          </w:rPr>
                          <w:t>No.</w:t>
                        </w:r>
                        <w:r w:rsidRPr="001C0DD5">
                          <w:rPr>
                            <w:rFonts w:ascii="Calibri" w:hAnsi="Calibri" w:cs="Calibri"/>
                            <w:b/>
                            <w:color w:val="000000"/>
                            <w:sz w:val="16"/>
                            <w:szCs w:val="16"/>
                          </w:rPr>
                          <w:t xml:space="preserve"> 1</w:t>
                        </w:r>
                      </w:p>
                    </w:txbxContent>
                  </v:textbox>
                </v:rect>
                <v:shape id="Freeform 120" o:spid="_x0000_s1094" style="position:absolute;left:8108;top:3651;width:2439;height:6064;visibility:visible;mso-wrap-style:square;v-text-anchor:top" coordsize="912,2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" path="m,411l8,330v1,-1,1,-1,1,-2l33,252v,,,-1,,-1l70,182v1,-1,1,-1,1,-2l120,121v1,,1,,1,-1l180,71v1,,1,,2,-1l251,33v,,1,,1,l328,9v1,,1,,2,-1l411,r91,l584,8v1,1,1,1,2,1l661,33v,,1,,1,l731,70v1,1,1,1,2,1l792,120v,1,,1,1,1l842,180v,1,,1,1,2l880,251v,,,1,,1l904,328v,1,,1,,2l912,411r,1451l904,1944v,1,,1,,2l880,2021v,,,1,,1l843,2091v-1,1,-1,1,-1,2l793,2152v-1,,-1,,-1,1l733,2202v-1,,-1,,-2,1l662,2240v,,-1,,-1,l586,2264v-1,,-1,,-2,l503,2272r-92,l330,2264v-1,,-1,,-2,l252,2240v,,-1,,-1,l182,2203v-1,-1,-1,-1,-2,-1l121,2153v,-1,,-1,-1,-1l71,2093v,-1,,-1,-1,-2l33,2022v,,,-1,,-1l9,1946v,-1,,-1,-1,-2l,1863,,411xm16,1862r8,81l24,1941r24,75l48,2015r37,69l84,2082r49,59l132,2140r59,49l189,2188r69,37l257,2225r76,24l331,2248r80,8l502,2256r81,-8l581,2249r75,-24l655,2225r69,-37l722,2189r59,-49l780,2141r49,-59l828,2084r37,-69l865,2016r24,-75l888,1943r8,-81l896,412r-8,-81l889,333,865,257r,1l828,189r1,2l780,132r1,1l722,84r2,1l655,48r1,l581,24r2,l502,16r-90,l331,24r2,l257,48r1,l189,85r2,-1l132,133r1,-1l84,191r1,-2l48,258r,-1l24,333r,-2l16,411r,1451xe" fillcolor="black" strokeweight="0">
                  <v:path arrowok="t" o:connecttype="custom" o:connectlocs="2406,87547;18716,48578;32352,32029;67109,8808;88232,2135;156143,2135;176998,8808;211756,32029;225392,48578;241701,87547;243840,496991;235284,539430;225124,558648;195981,587741;176731,597884;134486,606425;87697,604290;48661,588008;32084,574396;8823,539697;2139,518878;4278,496991;12834,538095;22459,555712;51067,584271;68714,593880;109888,602154;155341,600286;193575,584004;208547,571459;231274,537829;237423,518611;237423,88348;231274,68863;208547,35232;193575,22688;155341,6406;110156,4271;68714,12812;51067,22421;22459,50980;12834,68596;4278,109701" o:connectangles="0,0,0,0,0,0,0,0,0,0,0,0,0,0,0,0,0,0,0,0,0,0,0,0,0,0,0,0,0,0,0,0,0,0,0,0,0,0,0,0,0,0,0"/>
                  <o:lock v:ext="edit" verticies="t"/>
                </v:shape>
                <v:shape id="Freeform 121" o:spid="_x0000_s1095" style="position:absolute;left:8985;top:3321;width:686;height:520;visibility:visible;mso-wrap-style:square;v-text-anchor:top" coordsize="2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" path="m,c,16,58,28,128,28,199,28,256,16,256,r,l256,168v,16,-57,28,-128,28c58,196,,184,,168v,,,,,l,xe" strokeweight="0">
                  <v:path arrowok="t" o:connecttype="custom" o:connectlocs="0,0;34290,7439;68580,0;68580,0;68580,44631;68580,44631;34290,52070;0,44631;0,44631;0,0" o:connectangles="0,0,0,0,0,0,0,0,0,0"/>
                </v:shape>
                <v:shape id="Freeform 122" o:spid="_x0000_s1096" style="position:absolute;left:8985;top:3244;width:686;height:153;visibility:visible;mso-wrap-style:square;v-text-anchor:top" coordsize="2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" path="m,28c,13,58,,128,v71,,128,13,128,28c256,28,256,28,256,28r,c256,44,199,56,128,56,58,56,,44,,28v,,,,,xe" strokeweight="0">
                  <v:path arrowok="t" o:connecttype="custom" o:connectlocs="0,7620;34290,0;68580,7620;68580,7620;68580,7620;34290,15240;0,7620;0,7620" o:connectangles="0,0,0,0,0,0,0,0"/>
                </v:shape>
                <v:shape id="Freeform 123" o:spid="_x0000_s1097" style="position:absolute;left:8959;top:3225;width:731;height:642;visibility:visible;mso-wrap-style:square;v-text-anchor:top" coordsize="27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" path="m270,42l260,53v-1,1,-2,2,-3,2l230,64v,,-1,,-1,l188,70r-51,2l86,70,45,64v,,-1,,-1,l16,55v-1,,-3,-1,-3,-2l3,42c,39,,34,3,31l13,20v,-1,2,-2,3,-2l44,9v,,1,,1,l85,3,136,r51,2l229,9v,,1,,1,l257,18v1,,2,1,3,2l270,31v2,2,2,3,2,5l272,204v,2,,4,-2,6l260,221v-1,1,-2,2,-3,2l230,232v,,-1,,-1,l188,238r-51,2l86,238,45,232v,,-1,,-1,l16,223v-1,,-3,-1,-3,-2l3,210c1,208,,206,,204l,36r16,l16,204r-2,-5l24,210r-3,-2l49,217r-1,l87,222r49,2l185,223r41,-6l225,217r27,-9l249,210r10,-11l256,204r,-168l259,42,249,31r3,2l225,24r1,l186,18,137,16,88,18,48,24r1,l21,33r3,-2l14,42r,-11l24,42,21,40r28,9l48,49r39,5l136,56r49,-1l226,49r-1,l252,40r-3,2l259,31r11,11xe" fillcolor="black" strokeweight="0">
                  <v:path arrowok="t" o:connecttype="custom" o:connectlocs="69803,14163;61749,17103;50473,18706;23089,18706;11813,17103;3490,14163;805,8284;4296,4810;12081,2405;36513,0;61481,2405;68998,4810;72488,8284;73025,54515;69803,59058;61749,61997;50473,63601;23089,63601;11813,61997;3490,59058;0,54515;4296,9620;3759,53179;5638,55584;12887,57989;36513,59859;60675,57989;67656,55584;69535,53179;68729,9620;66850,8284;60407,6414;49936,4810;23626,4810;13155,6414;6443,8284;3759,8284;5638,10689;12887,13094;36513,14965;60675,13094;67656,10689;69535,8284" o:connectangles="0,0,0,0,0,0,0,0,0,0,0,0,0,0,0,0,0,0,0,0,0,0,0,0,0,0,0,0,0,0,0,0,0,0,0,0,0,0,0,0,0,0,0"/>
                </v:shape>
                <v:rect id="Rectangle 124" o:spid="_x0000_s1098" style="position:absolute;left:8185;top:4589;width:174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" filled="f" stroked="f">
                  <v:textbox style="mso-fit-shape-to-text:t" inset="0,0,0,0">
                    <w:txbxContent>
                      <w:p w14:paraId="67BA7734" w14:textId="77777777" w:rsidR="00432533" w:rsidRPr="001C0DD5" w:rsidRDefault="00432533" w:rsidP="00432533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color w:val="000000"/>
                            <w:sz w:val="16"/>
                            <w:szCs w:val="16"/>
                          </w:rPr>
                          <w:t>No.</w:t>
                        </w:r>
                      </w:p>
                    </w:txbxContent>
                  </v:textbox>
                </v:rect>
                <v:rect id="Rectangle 125" o:spid="_x0000_s1099" style="position:absolute;left:9690;top:4597;width:520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bIv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CaibIvwgAAANwAAAAPAAAA&#10;AAAAAAAAAAAAAAcCAABkcnMvZG93bnJldi54bWxQSwUGAAAAAAMAAwC3AAAA9gIAAAAA&#10;" filled="f" stroked="f">
                  <v:textbox style="mso-fit-shape-to-text:t" inset="0,0,0,0">
                    <w:txbxContent>
                      <w:p w14:paraId="777BE86B" w14:textId="77777777" w:rsidR="00432533" w:rsidRPr="001C0DD5" w:rsidRDefault="00432533" w:rsidP="00432533">
                        <w:pPr>
                          <w:rPr>
                            <w:b/>
                          </w:rPr>
                        </w:pPr>
                        <w:r w:rsidRPr="001C0DD5">
                          <w:rPr>
                            <w:rFonts w:ascii="Calibri" w:hAnsi="Calibri" w:cs="Calibri"/>
                            <w:b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rect>
                <v:shape id="Freeform 126" o:spid="_x0000_s1100" style="position:absolute;left:13195;top:3225;width:2445;height:6103;visibility:visible;mso-wrap-style:square;v-text-anchor:top" coordsize="912,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" path="m16,1878r8,81l24,1957r24,75l48,2031r37,69l84,2098r49,59l132,2156r59,49l189,2204r69,37l257,2241r76,24l331,2264r81,8l502,2272r81,-8l581,2265r75,-24l655,2241r69,-37l722,2205r59,-49l780,2157r49,-59l828,2100r37,-69l865,2032r24,-75l888,1959r8,-81l896,411r-8,-80l889,333,865,257r,1l828,189r1,2l780,132r1,1l722,84r2,1l655,48r1,l581,24r2,l502,16r-91,l331,24r2,l257,48r1,l189,85r2,-1l132,133r1,-1l84,191r1,-2l48,258r,-1l24,333r,-2l16,412r,1466xm,411l8,330v1,-1,1,-1,1,-2l33,252v,,,-1,,-1l70,182v1,-1,1,-1,1,-2l120,121v1,,1,,1,-1l180,71v1,,1,,2,-1l251,33v,,1,,1,l328,9v1,,1,,2,-1l411,r92,l584,8v1,1,1,1,2,1l661,33v,,1,,1,l731,70v1,1,1,1,2,1l792,120v,1,,1,1,1l842,180v,1,,1,1,2l880,251v,,,1,,1l904,328v,1,,1,,2l912,411r,1468l904,1960v,1,,1,,2l880,2037v,,,1,,1l843,2107v-1,1,-1,1,-1,2l793,2168v-1,,-1,,-1,1l733,2218v-1,,-1,,-2,1l662,2256v,,-1,,-1,l586,2280v-1,,-1,,-2,l502,2288r-91,l330,2280v-1,,-1,,-2,l252,2256v,,-1,,-1,l182,2219v-1,-1,-1,-1,-2,-1l121,2169v,-1,,-1,-1,-1l71,2109v,-1,,-1,-1,-2l33,2038v,,,-1,,-1l9,1962v,-1,,-1,-1,-2l,1878,,411xe" fillcolor="black" strokeweight="0">
                  <v:path arrowok="t" o:connecttype="custom" o:connectlocs="6434,521954;22785,560093;35385,575029;69161,597700;88729,603834;156282,603834;175582,597700;209359,575029;221958,560093;238310,521954;240186,109618;231876,68545;222226,50942;193543,22404;175850,12802;134568,4267;89266,6401;50664,22670;35653,35206;12867,68811;6434,88281;0,109618;8846,67211;19033,48008;48252,18936;67552,8801;110175,0;157086,2400;195955,18670;212575,32272;235897,66944;242330,88015;242330,522754;235897,543557;212575,578230;195955,591832;157086,608101;110175,610235;67552,601700;48252,591565;19033,562494;8846,543291;0,500883" o:connectangles="0,0,0,0,0,0,0,0,0,0,0,0,0,0,0,0,0,0,0,0,0,0,0,0,0,0,0,0,0,0,0,0,0,0,0,0,0,0,0,0,0,0,0"/>
                  <o:lock v:ext="edit" verticies="t"/>
                </v:shape>
                <v:shape id="Freeform 127" o:spid="_x0000_s1101" style="position:absolute;left:14077;top:9137;width:680;height:489;visibility:visible;mso-wrap-style:square;v-text-anchor:top" coordsize="25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" path="m,182c,168,58,156,128,156v71,,128,12,128,26l256,182r,-156c256,12,199,,128,,58,,,12,,26v,,,,,l,182xe" strokeweight="0">
                  <v:path arrowok="t" o:connecttype="custom" o:connectlocs="0,48895;33973,41910;67945,48895;67945,48895;67945,6985;67945,6985;33973,0;0,6985;0,6985;0,48895" o:connectangles="0,0,0,0,0,0,0,0,0,0"/>
                </v:shape>
                <v:shape id="Freeform 128" o:spid="_x0000_s1102" style="position:absolute;left:14077;top:9556;width:680;height:140;visibility:visible;mso-wrap-style:square;v-text-anchor:top" coordsize="25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" path="m,26c,41,58,52,128,52v71,,128,-11,128,-26c256,26,256,26,256,26r,c256,12,199,,128,,58,,,12,,26v,,,,,xe" strokeweight="0">
                  <v:path arrowok="t" o:connecttype="custom" o:connectlocs="0,6985;33973,13970;67945,6985;67945,6985;67945,6985;33973,0;0,6985;0,6985" o:connectangles="0,0,0,0,0,0,0,0"/>
                </v:shape>
                <v:shape id="Freeform 129" o:spid="_x0000_s1103" style="position:absolute;left:14052;top:9118;width:730;height:597;visibility:visible;mso-wrap-style:square;v-text-anchor:top" coordsize="272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" path="m259,196l249,186r3,2l225,180r1,l185,174r-49,-2l87,174r-39,6l21,188r3,-2l14,196r,-11l24,195r-3,-2l49,202r-2,l87,207r50,1l186,206r40,-4l225,202r27,-9l249,195r10,-10l256,190r,-156l259,40,249,30r3,2l225,24r1,l185,18,136,16,87,18,48,24,21,32r3,-2l14,40r2,-6l16,190,,190,,34c,32,1,30,3,29l13,19v1,-1,2,-2,3,-2l45,9,86,2,137,r51,3l229,9v,,,,1,l257,17v1,,2,1,3,2l270,29v2,1,2,3,2,5l272,190v,3,,5,-2,6l260,206v-1,1,-2,2,-3,2l230,217v-1,,-1,,-2,l187,222r-51,2l85,222,45,217v,,-1,,-1,l16,208v-1,,-2,-1,-3,-2l3,196c,193,,188,3,185l13,175v1,-1,2,-2,3,-2l45,165r41,-7l137,156r51,3l229,165v,,,,1,l257,173v1,,2,1,3,2l270,185r-11,11xe" fillcolor="black" strokeweight="0">
                  <v:path arrowok="t" o:connecttype="custom" o:connectlocs="66850,49564;60407,47965;49668,46366;23357,46366;5638,50097;3759,52229;6443,51962;13155,53828;23357,55160;49936,54893;60407,53828;66850,51962;68729,50630;69535,10659;67656,8527;60675,6395;36513,4264;12887,6395;6443,7994;4296,9060;0,50630;805,7728;4296,4530;23089,533;50473,799;61749,2398;69803,5063;73025,9060;72488,52229;68998,55426;61212,57825;36513,59690;12081,57825;4296,55426;805,52229;3490,46633;12081,43968;36781,41570;61481,43968;68998,46100;72488,49298" o:connectangles="0,0,0,0,0,0,0,0,0,0,0,0,0,0,0,0,0,0,0,0,0,0,0,0,0,0,0,0,0,0,0,0,0,0,0,0,0,0,0,0,0"/>
                </v:shape>
                <v:rect id="Rectangle 130" o:spid="_x0000_s1104" style="position:absolute;left:13441;top:4591;width:2279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1o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" filled="f" stroked="f">
                  <v:textbox inset="0,0,0,0">
                    <w:txbxContent>
                      <w:p w14:paraId="67904B9A" w14:textId="77777777" w:rsidR="00432533" w:rsidRPr="001C0DD5" w:rsidRDefault="00432533" w:rsidP="00432533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color w:val="000000"/>
                            <w:sz w:val="16"/>
                            <w:szCs w:val="16"/>
                          </w:rPr>
                          <w:t>No.</w:t>
                        </w:r>
                        <w:r w:rsidRPr="001C0DD5">
                          <w:rPr>
                            <w:rFonts w:ascii="Calibri" w:hAnsi="Calibri" w:cs="Calibri"/>
                            <w:b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105" style="position:absolute;left:14931;top:4597;width:521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stX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" filled="f" stroked="f">
                  <v:textbox style="mso-fit-shape-to-text:t" inset="0,0,0,0">
                    <w:txbxContent>
                      <w:p w14:paraId="25B1412B" w14:textId="77777777" w:rsidR="00432533" w:rsidRPr="008B39DA" w:rsidRDefault="00432533" w:rsidP="00432533">
                        <w:pPr>
                          <w:rPr>
                            <w:b/>
                            <w:lang w:val="fr-CH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color w:val="000000"/>
                            <w:sz w:val="16"/>
                            <w:szCs w:val="16"/>
                            <w:lang w:val="fr-CH"/>
                          </w:rPr>
                          <w:t>3</w:t>
                        </w:r>
                      </w:p>
                    </w:txbxContent>
                  </v:textbox>
                </v:rect>
                <v:rect id="Rectangle 132" o:spid="_x0000_s1106" style="position:absolute;left:16910;top:6920;width:3073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aE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FDAGhMYAAADcAAAA&#10;DwAAAAAAAAAAAAAAAAAHAgAAZHJzL2Rvd25yZXYueG1sUEsFBgAAAAADAAMAtwAAAPoCAAAAAA==&#10;" filled="f" stroked="f">
                  <v:textbox inset="0,0,0,0">
                    <w:txbxContent>
                      <w:p w14:paraId="1C1DC984" w14:textId="77777777" w:rsidR="00432533" w:rsidRPr="001C0DD5" w:rsidRDefault="00432533" w:rsidP="00432533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color w:val="000000"/>
                            <w:sz w:val="16"/>
                            <w:szCs w:val="16"/>
                          </w:rPr>
                          <w:t>No.</w:t>
                        </w:r>
                        <w:r w:rsidRPr="001C0DD5">
                          <w:rPr>
                            <w:rFonts w:ascii="Calibri" w:hAnsi="Calibri" w:cs="Calibri"/>
                            <w:b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o:spid="_x0000_s1107" style="position:absolute;left:18502;top:6946;width:520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PC7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DcXPC7wgAAANwAAAAPAAAA&#10;AAAAAAAAAAAAAAcCAABkcnMvZG93bnJldi54bWxQSwUGAAAAAAMAAwC3AAAA9gIAAAAA&#10;" filled="f" stroked="f">
                  <v:textbox style="mso-fit-shape-to-text:t" inset="0,0,0,0">
                    <w:txbxContent>
                      <w:p w14:paraId="3DC89DF3" w14:textId="77777777" w:rsidR="00432533" w:rsidRPr="001C0DD5" w:rsidRDefault="00432533" w:rsidP="00432533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rect>
                <v:shape id="Freeform 134" o:spid="_x0000_s1108" style="position:absolute;left:18611;top:6191;width:896;height:895;visibility:visible;mso-wrap-style:square;v-text-anchor:top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" path="m,54r54,l71,,87,54r54,l98,88r16,53l71,108,27,141,44,88,,54xe" fillcolor="black" stroked="f">
                  <v:path arrowok="t" o:connecttype="custom" o:connectlocs="0,34290;34290,34290;45085,0;55245,34290;89535,34290;62230,55880;72390,89535;45085,68580;17145,89535;27940,55880;0,34290" o:connectangles="0,0,0,0,0,0,0,0,0,0,0"/>
                </v:shape>
                <v:shape id="Freeform 135" o:spid="_x0000_s1109" style="position:absolute;left:18548;top:6121;width:1022;height:1029;visibility:visible;mso-wrap-style:square;v-text-anchor:top" coordsize="161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" path="m,62r64,l61,64,81,r20,64l97,62r64,l110,101r1,-3l131,162,79,122r4,l31,162,51,98r,3l,62xm58,97l40,154r-5,-4l81,115r45,35l121,154,104,97,150,62r1,7l95,69,78,12r6,l67,69r-57,l12,62,58,97xe" fillcolor="black" strokeweight="0">
                  <v:path arrowok="t" o:connecttype="custom" o:connectlocs="0,39370;40640,39370;38735,40640;51435,0;64135,40640;61595,39370;102235,39370;69850,64135;70485,62230;83185,102870;50165,77470;52705,77470;19685,102870;32385,62230;32385,64135;0,39370;36830,61595;25400,97790;22225,95250;51435,73025;80010,95250;76835,97790;66040,61595;95250,39370;95885,43815;60325,43815;49530,7620;53340,7620;42545,43815;6350,43815;7620,39370;36830,61595" o:connectangles="0,0,0,0,0,0,0,0,0,0,0,0,0,0,0,0,0,0,0,0,0,0,0,0,0,0,0,0,0,0,0,0"/>
                  <o:lock v:ext="edit" verticies="t"/>
                </v:shape>
                <v:shape id="Freeform 136" o:spid="_x0000_s1110" style="position:absolute;left:16814;top:14389;width:896;height:901;visibility:visible;mso-wrap-style:square;v-text-anchor:top" coordsize="14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" path="m,55r54,l71,,87,55r54,l98,88r16,54l71,108,27,142,44,88,,55xe" fillcolor="black" stroked="f">
                  <v:path arrowok="t" o:connecttype="custom" o:connectlocs="0,34925;34290,34925;45085,0;55245,34925;89535,34925;62230,55880;72390,90170;45085,68580;17145,90170;27940,55880;0,34925" o:connectangles="0,0,0,0,0,0,0,0,0,0,0"/>
                </v:shape>
                <v:shape id="Freeform 137" o:spid="_x0000_s1111" style="position:absolute;left:16751;top:14319;width:1022;height:1028;visibility:visible;mso-wrap-style:square;v-text-anchor:top" coordsize="161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" path="m,62r64,l61,64,81,r20,64l97,62r64,l110,101r1,-3l131,162,79,122r4,l31,162,51,98r,3l,62xm58,98l40,154r-5,-4l81,115r45,35l121,154,104,98,150,63r1,6l95,69,78,13r6,l67,69r-57,l12,63,58,98xe" fillcolor="black" strokeweight="0">
                  <v:path arrowok="t" o:connecttype="custom" o:connectlocs="0,39370;40640,39370;38735,40640;51435,0;64135,40640;61595,39370;102235,39370;69850,64135;70485,62230;83185,102870;50165,77470;52705,77470;19685,102870;32385,62230;32385,64135;0,39370;36830,62230;25400,97790;22225,95250;51435,73025;80010,95250;76835,97790;66040,62230;95250,40005;95885,43815;60325,43815;49530,8255;53340,8255;42545,43815;6350,43815;7620,40005;36830,62230" o:connectangles="0,0,0,0,0,0,0,0,0,0,0,0,0,0,0,0,0,0,0,0,0,0,0,0,0,0,0,0,0,0,0,0"/>
                  <o:lock v:ext="edit" verticies="t"/>
                </v:shape>
                <v:rect id="Rectangle 138" o:spid="_x0000_s1112" style="position:absolute;left:18122;top:14268;width:6947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sX+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BJ8sX+wgAAANwAAAAPAAAA&#10;AAAAAAAAAAAAAAcCAABkcnMvZG93bnJldi54bWxQSwUGAAAAAAMAAwC3AAAA9gIAAAAA&#10;" filled="f" stroked="f">
                  <v:textbox style="mso-fit-shape-to-text:t" inset="0,0,0,0">
                    <w:txbxContent>
                      <w:p w14:paraId="54605AAD" w14:textId="77777777" w:rsidR="00432533" w:rsidRPr="001C0DD5" w:rsidRDefault="00432533" w:rsidP="00432533">
                        <w:pPr>
                          <w:rPr>
                            <w:b/>
                          </w:rPr>
                        </w:pPr>
                        <w:r w:rsidRPr="001C0DD5">
                          <w:rPr>
                            <w:rFonts w:ascii="Calibri" w:hAnsi="Calibri" w:cs="Calibri"/>
                            <w:b/>
                            <w:color w:val="000000"/>
                            <w:sz w:val="16"/>
                            <w:szCs w:val="16"/>
                          </w:rPr>
                          <w:t>centr</w:t>
                        </w:r>
                        <w:r>
                          <w:rPr>
                            <w:rFonts w:ascii="Calibri" w:hAnsi="Calibri" w:cs="Calibri"/>
                            <w:b/>
                            <w:color w:val="000000"/>
                            <w:sz w:val="16"/>
                            <w:szCs w:val="16"/>
                          </w:rPr>
                          <w:t>e</w:t>
                        </w:r>
                        <w:r w:rsidRPr="001C0DD5">
                          <w:rPr>
                            <w:rFonts w:ascii="Calibri" w:hAnsi="Calibri" w:cs="Calibri"/>
                            <w:b/>
                            <w:color w:val="000000"/>
                            <w:sz w:val="16"/>
                            <w:szCs w:val="16"/>
                          </w:rPr>
                          <w:t xml:space="preserve"> of gravity</w:t>
                        </w:r>
                      </w:p>
                    </w:txbxContent>
                  </v:textbox>
                </v:rect>
                <v:shape id="Freeform 139" o:spid="_x0000_s1113" style="position:absolute;left:16617;top:3727;width:4115;height:5810;visibility:visible;mso-wrap-style:square;v-text-anchor:top" coordsize="1539,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" path="m863,1946r-44,70c819,2016,819,2017,818,2017r-54,58c764,2075,764,2076,763,2076r-63,46c700,2122,699,2123,699,2123r-70,32c628,2155,628,2155,627,2155r-75,18c552,2173,551,2173,551,2173r-77,4c473,2177,473,2177,472,2177r-78,-12c394,2165,393,2165,393,2165r-77,-28l232,2097r-70,-43c162,2054,161,2054,161,2053r-58,-54c103,1999,102,1999,102,1998l56,1935v,,-1,-1,-1,-1l23,1864v,-1,,-1,,-2l5,1786v,,-1,-1,-1,-1l,1708v,-1,,-1,1,-2l13,1628v,,,-1,,-1l41,1550,678,232r43,-70c721,162,721,161,722,161r54,-58c776,103,776,102,777,102l840,56v,,1,-1,1,-1l912,23v1,,1,,2,l989,5v,,1,-1,1,-1l1067,v1,,1,,2,1l1147,13v,,1,,1,l1225,41r83,40l1378,124v,,1,,1,1l1437,179v,,1,,1,1l1484,243v,,1,1,1,1l1517,314v,1,,1,,2l1535,391v,,,1,,1l1539,470v,1,,1,,2l1527,550v,,,1,,1l1499,627,863,1946xm1484,622r28,-76l1512,547r12,-78l1523,471r-4,-78l1520,394r-18,-75l1502,321r-32,-70l1471,252r-46,-63l1426,190r-58,-54l1369,137,1301,96,1220,56,1143,28r1,l1066,16r2,l991,20r1,l917,38r2,l848,70r1,-1l786,115r1,-1l733,172r1,-1l693,239,56,1555r-28,77l28,1631r-12,78l16,1707r4,77l20,1783r18,76l38,1857r32,70l69,1926r46,63l114,1988r58,54l171,2041r68,41l321,2122r77,28l397,2150r78,12l473,2161r77,-4l549,2158r75,-18l622,2140r70,-32l691,2109r63,-46l753,2064r54,-58l806,2007r42,-68l1484,622xe" fillcolor="black" strokeweight="0">
                  <v:path arrowok="t" o:connecttype="custom" o:connectlocs="218707,538322;187158,566346;167640,575153;126733,581025;105076,577822;43314,548197;27272,533251;6149,497488;1069,476403;3476,434501;181276,61919;207478,27490;224857,14679;264427,1334;285817,267;327526,10943;368701,33362;396775,64855;405598,84338;411480,125439;408272,147058;396775,166007;407469,125173;406400,105156;393032,66990;381267,50710;347846,25622;305869,7473;264962,5338;245712,10142;210152,30693;196248,45639;7486,435569;4278,455586;10160,496153;18448,514035;45987,544995;85825,566346;127000,577022;146785,575954;185019,562609;201328,550866;226728,517505" o:connectangles="0,0,0,0,0,0,0,0,0,0,0,0,0,0,0,0,0,0,0,0,0,0,0,0,0,0,0,0,0,0,0,0,0,0,0,0,0,0,0,0,0,0,0"/>
                  <o:lock v:ext="edit" verticies="t"/>
                </v:shape>
                <v:shape id="Freeform 140" o:spid="_x0000_s1114" style="position:absolute;left:16910;top:9061;width:825;height:730;visibility:visible;mso-wrap-style:square;v-text-anchor:top" coordsize="30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" path="m230,273v7,-14,-40,-50,-103,-81c63,162,6,148,,161r,l71,13c78,,135,14,198,44v64,31,110,67,104,81c302,125,302,125,302,125l230,273xe" strokeweight="0">
                  <v:path arrowok="t" o:connecttype="custom" o:connectlocs="61644,73025;34038,51358;0,43066;0,43066;19029,3477;19029,3477;53068,11770;80942,33436;80942,33436;61644,73025" o:connectangles="0,0,0,0,0,0,0,0,0,0"/>
                </v:shape>
                <v:shape id="Freeform 141" o:spid="_x0000_s1115" style="position:absolute;left:16891;top:9455;width:654;height:368;visibility:visible;mso-wrap-style:square;v-text-anchor:top" coordsize="2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" path="m237,125v-7,13,-64,,-127,-31c46,63,,27,7,13v,,,,,l7,13c13,,70,14,134,44v63,31,110,67,103,81c237,125,237,125,237,125xe" strokeweight="0">
                  <v:path arrowok="t" o:connecttype="custom" o:connectlocs="63529,33361;29486,25087;1876,3469;1876,3469;1876,3469;35919,11743;63529,33361;63529,33361" o:connectangles="0,0,0,0,0,0,0,0"/>
                </v:shape>
                <v:shape id="Freeform 142" o:spid="_x0000_s1116" style="position:absolute;left:16891;top:9061;width:850;height:768;visibility:visible;mso-wrap-style:square;v-text-anchor:top" coordsize="31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" path="m6,154r13,-5c20,149,21,148,23,149r29,4c52,153,53,153,53,153r39,13l139,185r44,24l218,233v,,1,,1,1l240,254v1,1,2,2,2,3l246,271v1,4,-1,9,-5,10l227,286v-1,,-2,1,-4,l195,282v,,,,-1,l154,270,108,250,64,225,29,202v,,-1,,-1,-1l7,181c6,180,5,179,5,178l1,164c,162,,160,1,158l72,10c73,8,75,7,77,6l91,1c92,,93,,95,1r29,4c124,5,125,5,125,5r39,13l210,37r44,24l289,85v,,1,,1,1l311,106v1,1,2,2,2,3l318,123v1,2,1,4,,6l246,277r-15,-7l303,122r,6l298,114r2,3l279,97r1,1l247,75,203,52,159,33,120,20r1,l92,16r4,l82,21r5,-4l16,165r,-6l20,173r-2,-3l39,190r-1,-1l71,211r44,24l159,255r40,12l198,267r28,4l222,271r14,-5l231,276r-4,-14l229,265,208,245r1,1l176,223,132,200,87,181,48,168r1,l20,164r4,l11,169,6,154xe" fillcolor="black" strokeweight="0">
                  <v:path arrowok="t" o:connecttype="custom" o:connectlocs="5068,39890;13870,40961;24540,44441;48813,55953;58416,62646;64551,68803;64284,75229;59483,76567;51748,75496;28808,66929;7735,54079;1867,48457;267,43906;19205,2677;24273,268;33076,1339;43745,4819;67752,16331;77355,23024;83490,29181;84823,34536;61617,72284;80822,34268;80022,31323;74687,26236;54148,13921;32009,5354;24540,4283;21873,5622;4268,44173;5335,46315;10403,50866;18939,56488;42412,68268;52814,71481;59216,72552;61617,73890;61083,70945;55749,65859;35210,53544;12804,44977;5335,43906;2934,45244" o:connectangles="0,0,0,0,0,0,0,0,0,0,0,0,0,0,0,0,0,0,0,0,0,0,0,0,0,0,0,0,0,0,0,0,0,0,0,0,0,0,0,0,0,0,0"/>
                </v:shape>
                <v:rect id="Rectangle 143" o:spid="_x0000_s1117" style="position:absolute;left:1752;top:13493;width:2156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" fillcolor="black [3213]" strokecolor="black [3213]" strokeweight="0">
                  <v:stroke joinstyle="round"/>
                </v:rect>
                <w10:anchorlock/>
              </v:group>
            </w:pict>
          </mc:Fallback>
        </mc:AlternateContent>
      </w:r>
    </w:p>
    <w:p w14:paraId="04FCE1E4" w14:textId="43A62C03" w:rsidR="00432533" w:rsidRPr="00CD7D4D" w:rsidRDefault="00ED442E" w:rsidP="00432533">
      <w:pPr>
        <w:spacing w:after="120"/>
        <w:ind w:left="2268" w:right="1134" w:hanging="1134"/>
        <w:jc w:val="both"/>
        <w:rPr>
          <w:strike/>
        </w:rPr>
      </w:pPr>
      <w:r w:rsidRPr="008C5CE0">
        <w:rPr>
          <w:bCs/>
        </w:rPr>
        <w:t>"</w:t>
      </w:r>
    </w:p>
    <w:bookmarkEnd w:id="0"/>
    <w:p w14:paraId="2F69960A" w14:textId="2255104D" w:rsidR="00CC263F" w:rsidRPr="008C5CE0" w:rsidRDefault="00D33775" w:rsidP="00CC263F">
      <w:pPr>
        <w:spacing w:after="120"/>
        <w:ind w:left="2268" w:right="1134" w:hanging="1134"/>
        <w:jc w:val="both"/>
      </w:pPr>
      <w:r>
        <w:rPr>
          <w:i/>
        </w:rPr>
        <w:t>P</w:t>
      </w:r>
      <w:r w:rsidR="00CC263F" w:rsidRPr="008C5CE0">
        <w:rPr>
          <w:i/>
        </w:rPr>
        <w:t>aragraph</w:t>
      </w:r>
      <w:r>
        <w:rPr>
          <w:i/>
        </w:rPr>
        <w:t xml:space="preserve"> </w:t>
      </w:r>
      <w:r w:rsidRPr="00D33775">
        <w:rPr>
          <w:i/>
        </w:rPr>
        <w:t>6.2.5.4.5.3.</w:t>
      </w:r>
      <w:r>
        <w:rPr>
          <w:rFonts w:hint="eastAsia"/>
          <w:i/>
          <w:lang w:eastAsia="ja-JP"/>
        </w:rPr>
        <w:t>,</w:t>
      </w:r>
      <w:r>
        <w:rPr>
          <w:i/>
          <w:lang w:eastAsia="ja-JP"/>
        </w:rPr>
        <w:t xml:space="preserve"> </w:t>
      </w:r>
      <w:r>
        <w:t xml:space="preserve">amend </w:t>
      </w:r>
      <w:r w:rsidR="00CC263F" w:rsidRPr="008C5CE0">
        <w:t>to read:</w:t>
      </w:r>
    </w:p>
    <w:p w14:paraId="2E241D7E" w14:textId="77BAE2B3" w:rsidR="00D33775" w:rsidRPr="007B6022" w:rsidRDefault="00CC263F" w:rsidP="00D33775">
      <w:pPr>
        <w:spacing w:after="120"/>
        <w:ind w:left="2250" w:right="1134" w:hanging="1170"/>
        <w:jc w:val="both"/>
        <w:rPr>
          <w:b/>
        </w:rPr>
      </w:pPr>
      <w:r w:rsidRPr="008C5CE0">
        <w:rPr>
          <w:b/>
        </w:rPr>
        <w:t>"</w:t>
      </w:r>
      <w:r w:rsidR="00D33775" w:rsidRPr="00D33775">
        <w:rPr>
          <w:bCs/>
        </w:rPr>
        <w:t>6.2.5.4.5.3.</w:t>
      </w:r>
      <w:r w:rsidR="00D33775" w:rsidRPr="00D33775">
        <w:rPr>
          <w:bCs/>
        </w:rPr>
        <w:tab/>
        <w:t xml:space="preserve">The 60-second rolling averages of </w:t>
      </w:r>
      <w:bookmarkStart w:id="1" w:name="_Hlk44504631"/>
      <w:r w:rsidR="00D33775" w:rsidRPr="00D33775">
        <w:rPr>
          <w:bCs/>
        </w:rPr>
        <w:t>individual temperature readings in the localized fire zone (i.e. TB</w:t>
      </w:r>
      <w:r w:rsidR="00D33775" w:rsidRPr="00D33775">
        <w:rPr>
          <w:bCs/>
          <w:vertAlign w:val="subscript"/>
        </w:rPr>
        <w:t>LOC</w:t>
      </w:r>
      <w:r w:rsidR="00D33775" w:rsidRPr="00D33775">
        <w:rPr>
          <w:bCs/>
        </w:rPr>
        <w:t>, TMF</w:t>
      </w:r>
      <w:r w:rsidR="00D33775" w:rsidRPr="00D33775">
        <w:rPr>
          <w:bCs/>
          <w:vertAlign w:val="subscript"/>
        </w:rPr>
        <w:t>LOC</w:t>
      </w:r>
      <w:r w:rsidR="00D33775" w:rsidRPr="00D33775">
        <w:rPr>
          <w:bCs/>
        </w:rPr>
        <w:t>, TMR</w:t>
      </w:r>
      <w:r w:rsidR="00D33775" w:rsidRPr="00D33775">
        <w:rPr>
          <w:bCs/>
          <w:vertAlign w:val="subscript"/>
        </w:rPr>
        <w:t>LOC</w:t>
      </w:r>
      <w:r w:rsidR="00D33775" w:rsidRPr="00D33775">
        <w:rPr>
          <w:bCs/>
        </w:rPr>
        <w:t xml:space="preserve"> and TU</w:t>
      </w:r>
      <w:r w:rsidR="00D33775" w:rsidRPr="00D33775">
        <w:rPr>
          <w:bCs/>
          <w:vertAlign w:val="subscript"/>
        </w:rPr>
        <w:t>LOC</w:t>
      </w:r>
      <w:r w:rsidR="00D33775" w:rsidRPr="00D33775">
        <w:rPr>
          <w:bCs/>
        </w:rPr>
        <w:t xml:space="preserve">) and the engulfing fire zone (i.e. </w:t>
      </w:r>
      <w:bookmarkEnd w:id="1"/>
      <w:r w:rsidR="00D33775" w:rsidRPr="00D33775">
        <w:rPr>
          <w:bCs/>
        </w:rPr>
        <w:t xml:space="preserve">TBR, TBC, TBL, TMRF, TMCF, </w:t>
      </w:r>
      <w:r w:rsidR="00D33775" w:rsidRPr="00D33775">
        <w:rPr>
          <w:b/>
        </w:rPr>
        <w:t>TMLF</w:t>
      </w:r>
      <w:r w:rsidR="00D33775" w:rsidRPr="00D33775">
        <w:rPr>
          <w:bCs/>
          <w:strike/>
        </w:rPr>
        <w:t>TML</w:t>
      </w:r>
      <w:r w:rsidR="00D33775" w:rsidRPr="00D33775">
        <w:rPr>
          <w:bCs/>
        </w:rPr>
        <w:t xml:space="preserve">, TMRR, TMCR, TMLR, TUR, TUC and TUL) shall be </w:t>
      </w:r>
      <w:r w:rsidR="00D33775">
        <w:rPr>
          <w:bCs/>
        </w:rPr>
        <w:t>…</w:t>
      </w:r>
      <w:r w:rsidR="00D33775" w:rsidRPr="008C5CE0">
        <w:rPr>
          <w:b/>
        </w:rPr>
        <w:t>"</w:t>
      </w:r>
    </w:p>
    <w:p w14:paraId="7D1E386A" w14:textId="77777777" w:rsidR="00CC263F" w:rsidRPr="008C5CE0" w:rsidRDefault="00CC263F" w:rsidP="00CC263F">
      <w:pPr>
        <w:spacing w:before="240"/>
        <w:jc w:val="center"/>
        <w:rPr>
          <w:u w:val="single"/>
        </w:rPr>
      </w:pPr>
      <w:r w:rsidRPr="008C5CE0">
        <w:rPr>
          <w:u w:val="single"/>
        </w:rPr>
        <w:tab/>
      </w:r>
      <w:r w:rsidRPr="008C5CE0">
        <w:rPr>
          <w:u w:val="single"/>
        </w:rPr>
        <w:tab/>
      </w:r>
      <w:r w:rsidRPr="008C5CE0">
        <w:rPr>
          <w:u w:val="single"/>
        </w:rPr>
        <w:tab/>
      </w:r>
    </w:p>
    <w:p w14:paraId="12B08F9B" w14:textId="1A81F145" w:rsidR="00EF42C5" w:rsidRDefault="00EF42C5" w:rsidP="00EF42C5">
      <w:pPr>
        <w:pStyle w:val="SingleTxtG"/>
        <w:jc w:val="left"/>
        <w:rPr>
          <w:u w:val="single"/>
        </w:rPr>
      </w:pPr>
    </w:p>
    <w:sectPr w:rsidR="00EF42C5" w:rsidSect="00D146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12F40" w14:textId="77777777" w:rsidR="00CF1514" w:rsidRDefault="00CF1514"/>
  </w:endnote>
  <w:endnote w:type="continuationSeparator" w:id="0">
    <w:p w14:paraId="71389964" w14:textId="77777777" w:rsidR="00CF1514" w:rsidRDefault="00CF1514"/>
  </w:endnote>
  <w:endnote w:type="continuationNotice" w:id="1">
    <w:p w14:paraId="6F63F3CF" w14:textId="77777777" w:rsidR="00CF1514" w:rsidRDefault="00CF15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38D1E" w14:textId="77777777" w:rsidR="00D14683" w:rsidRPr="00D14683" w:rsidRDefault="00D14683" w:rsidP="00D14683">
    <w:pPr>
      <w:pStyle w:val="Footer"/>
      <w:tabs>
        <w:tab w:val="right" w:pos="9638"/>
      </w:tabs>
      <w:rPr>
        <w:sz w:val="18"/>
      </w:rPr>
    </w:pPr>
    <w:r w:rsidRPr="00D14683">
      <w:rPr>
        <w:b/>
        <w:sz w:val="18"/>
      </w:rPr>
      <w:fldChar w:fldCharType="begin"/>
    </w:r>
    <w:r w:rsidRPr="00D14683">
      <w:rPr>
        <w:b/>
        <w:sz w:val="18"/>
      </w:rPr>
      <w:instrText xml:space="preserve"> PAGE  \* MERGEFORMAT </w:instrText>
    </w:r>
    <w:r w:rsidRPr="00D14683">
      <w:rPr>
        <w:b/>
        <w:sz w:val="18"/>
      </w:rPr>
      <w:fldChar w:fldCharType="separate"/>
    </w:r>
    <w:r w:rsidR="00AE4FAA">
      <w:rPr>
        <w:b/>
        <w:noProof/>
        <w:sz w:val="18"/>
      </w:rPr>
      <w:t>2</w:t>
    </w:r>
    <w:r w:rsidRPr="00D14683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ABE99" w14:textId="77777777" w:rsidR="00D14683" w:rsidRPr="00D14683" w:rsidRDefault="00D14683" w:rsidP="00D14683">
    <w:pPr>
      <w:pStyle w:val="Footer"/>
      <w:tabs>
        <w:tab w:val="right" w:pos="9638"/>
      </w:tabs>
      <w:rPr>
        <w:b/>
        <w:sz w:val="18"/>
      </w:rPr>
    </w:pPr>
    <w:r>
      <w:tab/>
    </w:r>
    <w:r w:rsidRPr="00D14683">
      <w:rPr>
        <w:b/>
        <w:sz w:val="18"/>
      </w:rPr>
      <w:fldChar w:fldCharType="begin"/>
    </w:r>
    <w:r w:rsidRPr="00D14683">
      <w:rPr>
        <w:b/>
        <w:sz w:val="18"/>
      </w:rPr>
      <w:instrText xml:space="preserve"> PAGE  \* MERGEFORMAT </w:instrText>
    </w:r>
    <w:r w:rsidRPr="00D14683">
      <w:rPr>
        <w:b/>
        <w:sz w:val="18"/>
      </w:rPr>
      <w:fldChar w:fldCharType="separate"/>
    </w:r>
    <w:r w:rsidR="00123B30">
      <w:rPr>
        <w:b/>
        <w:noProof/>
        <w:sz w:val="18"/>
      </w:rPr>
      <w:t>3</w:t>
    </w:r>
    <w:r w:rsidRPr="00D1468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40E0" w14:textId="77777777" w:rsidR="00ED442E" w:rsidRDefault="00ED44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5104F" w14:textId="77777777" w:rsidR="00CF1514" w:rsidRPr="000B175B" w:rsidRDefault="00CF151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0421173" w14:textId="77777777" w:rsidR="00CF1514" w:rsidRPr="00FC68B7" w:rsidRDefault="00CF151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5FB54CD" w14:textId="77777777" w:rsidR="00CF1514" w:rsidRDefault="00CF15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16709" w14:textId="111C0343" w:rsidR="00D74235" w:rsidRDefault="00D742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6D23" w14:textId="5FFB5D88" w:rsidR="00D74235" w:rsidRDefault="00D742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0"/>
      <w:gridCol w:w="4960"/>
    </w:tblGrid>
    <w:tr w:rsidR="008E7873" w:rsidRPr="008E7873" w14:paraId="528C96EB" w14:textId="77777777" w:rsidTr="00FF0598">
      <w:tc>
        <w:tcPr>
          <w:tcW w:w="4960" w:type="dxa"/>
          <w:tcBorders>
            <w:top w:val="single" w:sz="8" w:space="0" w:color="FFFFFF"/>
            <w:left w:val="single" w:sz="8" w:space="0" w:color="FFFFFF"/>
            <w:bottom w:val="single" w:sz="24" w:space="0" w:color="FFFFFF"/>
            <w:right w:val="single" w:sz="8" w:space="0" w:color="FFFFFF"/>
          </w:tcBorders>
          <w:shd w:val="clear" w:color="auto" w:fill="FFFFFF"/>
          <w:tcMar>
            <w:top w:w="15" w:type="dxa"/>
            <w:left w:w="108" w:type="dxa"/>
            <w:bottom w:w="0" w:type="dxa"/>
            <w:right w:w="108" w:type="dxa"/>
          </w:tcMar>
          <w:hideMark/>
        </w:tcPr>
        <w:p w14:paraId="3EBA1553" w14:textId="718B8937" w:rsidR="008E7873" w:rsidRPr="008E7873" w:rsidRDefault="008E7873" w:rsidP="008E7873">
          <w:pPr>
            <w:rPr>
              <w:lang w:eastAsia="ja-JP"/>
            </w:rPr>
          </w:pPr>
          <w:r w:rsidRPr="008E7873">
            <w:t>Subm</w:t>
          </w:r>
          <w:r>
            <w:t xml:space="preserve">itted by the </w:t>
          </w:r>
          <w:r w:rsidR="00FE1752">
            <w:rPr>
              <w:lang w:eastAsia="ja-JP"/>
            </w:rPr>
            <w:t>chair of IWG on GTR13 Phase 2</w:t>
          </w:r>
        </w:p>
        <w:p w14:paraId="03D0E1DB" w14:textId="77777777" w:rsidR="008E7873" w:rsidRPr="008E7873" w:rsidRDefault="008E7873" w:rsidP="008E7873">
          <w:r w:rsidRPr="008E7873">
            <w:t> </w:t>
          </w:r>
        </w:p>
      </w:tc>
      <w:tc>
        <w:tcPr>
          <w:tcW w:w="4960" w:type="dxa"/>
          <w:tcBorders>
            <w:top w:val="single" w:sz="8" w:space="0" w:color="FFFFFF"/>
            <w:left w:val="single" w:sz="8" w:space="0" w:color="FFFFFF"/>
            <w:bottom w:val="single" w:sz="24" w:space="0" w:color="FFFFFF"/>
            <w:right w:val="single" w:sz="8" w:space="0" w:color="FFFFFF"/>
          </w:tcBorders>
          <w:shd w:val="clear" w:color="auto" w:fill="FFFFFF"/>
          <w:tcMar>
            <w:top w:w="15" w:type="dxa"/>
            <w:left w:w="108" w:type="dxa"/>
            <w:bottom w:w="0" w:type="dxa"/>
            <w:right w:w="108" w:type="dxa"/>
          </w:tcMar>
          <w:hideMark/>
        </w:tcPr>
        <w:p w14:paraId="7F7533B8" w14:textId="39CC5512" w:rsidR="008E7873" w:rsidRPr="00F457AA" w:rsidRDefault="008E7873" w:rsidP="008E7873">
          <w:r w:rsidRPr="00F457AA">
            <w:rPr>
              <w:u w:val="single"/>
            </w:rPr>
            <w:t>Informal document</w:t>
          </w:r>
          <w:r w:rsidRPr="00F457AA">
            <w:t xml:space="preserve"> </w:t>
          </w:r>
          <w:r w:rsidRPr="00F457AA">
            <w:rPr>
              <w:b/>
            </w:rPr>
            <w:t>GR</w:t>
          </w:r>
          <w:r w:rsidR="00B72CB2" w:rsidRPr="00F457AA">
            <w:rPr>
              <w:b/>
            </w:rPr>
            <w:t>S</w:t>
          </w:r>
          <w:r w:rsidR="009B3280" w:rsidRPr="00F457AA">
            <w:rPr>
              <w:b/>
            </w:rPr>
            <w:t>P</w:t>
          </w:r>
          <w:r w:rsidRPr="00F457AA">
            <w:rPr>
              <w:b/>
            </w:rPr>
            <w:t>-</w:t>
          </w:r>
          <w:r w:rsidR="00720CD3">
            <w:rPr>
              <w:b/>
            </w:rPr>
            <w:t>7</w:t>
          </w:r>
          <w:r w:rsidR="00CC263F">
            <w:rPr>
              <w:b/>
            </w:rPr>
            <w:t>3</w:t>
          </w:r>
          <w:r w:rsidRPr="00F457AA">
            <w:rPr>
              <w:b/>
            </w:rPr>
            <w:t>-</w:t>
          </w:r>
          <w:r w:rsidR="003B66F2">
            <w:rPr>
              <w:b/>
            </w:rPr>
            <w:t>26</w:t>
          </w:r>
          <w:r w:rsidR="00C75181">
            <w:rPr>
              <w:b/>
            </w:rPr>
            <w:t>-Rev.1</w:t>
          </w:r>
        </w:p>
        <w:p w14:paraId="4E4E1DA4" w14:textId="6A108007" w:rsidR="008E7873" w:rsidRPr="00F457AA" w:rsidRDefault="008E7873" w:rsidP="008E7873">
          <w:r w:rsidRPr="00F457AA">
            <w:t>(</w:t>
          </w:r>
          <w:r w:rsidR="00720CD3">
            <w:t>7</w:t>
          </w:r>
          <w:r w:rsidR="00CC263F">
            <w:t>3</w:t>
          </w:r>
          <w:proofErr w:type="gramStart"/>
          <w:r w:rsidR="00CC263F" w:rsidRPr="00CC263F">
            <w:rPr>
              <w:vertAlign w:val="superscript"/>
            </w:rPr>
            <w:t>rd</w:t>
          </w:r>
          <w:r w:rsidR="00CC263F">
            <w:t xml:space="preserve"> </w:t>
          </w:r>
          <w:r w:rsidR="0069728C" w:rsidRPr="00F457AA">
            <w:rPr>
              <w:vertAlign w:val="superscript"/>
            </w:rPr>
            <w:t xml:space="preserve"> </w:t>
          </w:r>
          <w:r w:rsidRPr="00F457AA">
            <w:t>GRS</w:t>
          </w:r>
          <w:r w:rsidR="009B3280" w:rsidRPr="00F457AA">
            <w:t>P</w:t>
          </w:r>
          <w:proofErr w:type="gramEnd"/>
          <w:r w:rsidRPr="00F457AA">
            <w:t xml:space="preserve">, </w:t>
          </w:r>
          <w:r w:rsidR="00C02674" w:rsidRPr="00F457AA">
            <w:t>1</w:t>
          </w:r>
          <w:r w:rsidR="00720CD3">
            <w:t>5-</w:t>
          </w:r>
          <w:r w:rsidR="00CC263F">
            <w:t>1</w:t>
          </w:r>
          <w:r w:rsidR="00720CD3">
            <w:t xml:space="preserve">9 </w:t>
          </w:r>
          <w:r w:rsidR="00CC263F">
            <w:t>May</w:t>
          </w:r>
          <w:r w:rsidR="00720CD3">
            <w:t xml:space="preserve"> 202</w:t>
          </w:r>
          <w:r w:rsidR="00CC263F">
            <w:t>3</w:t>
          </w:r>
          <w:r w:rsidRPr="00F457AA">
            <w:t xml:space="preserve"> </w:t>
          </w:r>
        </w:p>
        <w:p w14:paraId="25D409E7" w14:textId="66356D43" w:rsidR="008E7873" w:rsidRPr="008E7873" w:rsidRDefault="008E7873" w:rsidP="00B72CB2">
          <w:r w:rsidRPr="00F457AA">
            <w:t xml:space="preserve"> </w:t>
          </w:r>
          <w:r>
            <w:t xml:space="preserve">agenda item </w:t>
          </w:r>
          <w:r w:rsidR="00FE1752">
            <w:t>3</w:t>
          </w:r>
          <w:r w:rsidRPr="008E7873">
            <w:t>)</w:t>
          </w:r>
        </w:p>
      </w:tc>
    </w:tr>
  </w:tbl>
  <w:p w14:paraId="76869174" w14:textId="77777777" w:rsidR="008E7873" w:rsidRDefault="008E7873" w:rsidP="008E7873">
    <w:pPr>
      <w:pStyle w:val="Header"/>
      <w:ind w:firstLine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6169EA"/>
    <w:multiLevelType w:val="hybridMultilevel"/>
    <w:tmpl w:val="F488B630"/>
    <w:lvl w:ilvl="0" w:tplc="0D469ABE">
      <w:start w:val="1"/>
      <w:numFmt w:val="decimal"/>
      <w:lvlText w:val="%1."/>
      <w:lvlJc w:val="left"/>
      <w:pPr>
        <w:ind w:left="1500" w:hanging="360"/>
      </w:pPr>
    </w:lvl>
    <w:lvl w:ilvl="1" w:tplc="08090019">
      <w:start w:val="1"/>
      <w:numFmt w:val="lowerLetter"/>
      <w:lvlText w:val="%2."/>
      <w:lvlJc w:val="left"/>
      <w:pPr>
        <w:ind w:left="2220" w:hanging="360"/>
      </w:pPr>
    </w:lvl>
    <w:lvl w:ilvl="2" w:tplc="0809001B">
      <w:start w:val="1"/>
      <w:numFmt w:val="lowerRoman"/>
      <w:lvlText w:val="%3."/>
      <w:lvlJc w:val="right"/>
      <w:pPr>
        <w:ind w:left="2940" w:hanging="180"/>
      </w:pPr>
    </w:lvl>
    <w:lvl w:ilvl="3" w:tplc="0809000F">
      <w:start w:val="1"/>
      <w:numFmt w:val="decimal"/>
      <w:lvlText w:val="%4."/>
      <w:lvlJc w:val="left"/>
      <w:pPr>
        <w:ind w:left="3660" w:hanging="360"/>
      </w:pPr>
    </w:lvl>
    <w:lvl w:ilvl="4" w:tplc="08090019">
      <w:start w:val="1"/>
      <w:numFmt w:val="lowerLetter"/>
      <w:lvlText w:val="%5."/>
      <w:lvlJc w:val="left"/>
      <w:pPr>
        <w:ind w:left="4380" w:hanging="360"/>
      </w:pPr>
    </w:lvl>
    <w:lvl w:ilvl="5" w:tplc="0809001B">
      <w:start w:val="1"/>
      <w:numFmt w:val="lowerRoman"/>
      <w:lvlText w:val="%6."/>
      <w:lvlJc w:val="right"/>
      <w:pPr>
        <w:ind w:left="5100" w:hanging="180"/>
      </w:pPr>
    </w:lvl>
    <w:lvl w:ilvl="6" w:tplc="0809000F">
      <w:start w:val="1"/>
      <w:numFmt w:val="decimal"/>
      <w:lvlText w:val="%7."/>
      <w:lvlJc w:val="left"/>
      <w:pPr>
        <w:ind w:left="5820" w:hanging="360"/>
      </w:pPr>
    </w:lvl>
    <w:lvl w:ilvl="7" w:tplc="08090019">
      <w:start w:val="1"/>
      <w:numFmt w:val="lowerLetter"/>
      <w:lvlText w:val="%8."/>
      <w:lvlJc w:val="left"/>
      <w:pPr>
        <w:ind w:left="6540" w:hanging="360"/>
      </w:pPr>
    </w:lvl>
    <w:lvl w:ilvl="8" w:tplc="0809001B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5FCF663A"/>
    <w:multiLevelType w:val="hybridMultilevel"/>
    <w:tmpl w:val="FE40927C"/>
    <w:lvl w:ilvl="0" w:tplc="0413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E2166"/>
    <w:multiLevelType w:val="hybridMultilevel"/>
    <w:tmpl w:val="2FE83144"/>
    <w:lvl w:ilvl="0" w:tplc="6E448F4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55" w:hanging="360"/>
      </w:pPr>
    </w:lvl>
    <w:lvl w:ilvl="2" w:tplc="0413001B" w:tentative="1">
      <w:start w:val="1"/>
      <w:numFmt w:val="lowerRoman"/>
      <w:lvlText w:val="%3."/>
      <w:lvlJc w:val="right"/>
      <w:pPr>
        <w:ind w:left="2475" w:hanging="180"/>
      </w:pPr>
    </w:lvl>
    <w:lvl w:ilvl="3" w:tplc="0413000F" w:tentative="1">
      <w:start w:val="1"/>
      <w:numFmt w:val="decimal"/>
      <w:lvlText w:val="%4."/>
      <w:lvlJc w:val="left"/>
      <w:pPr>
        <w:ind w:left="3195" w:hanging="360"/>
      </w:pPr>
    </w:lvl>
    <w:lvl w:ilvl="4" w:tplc="04130019" w:tentative="1">
      <w:start w:val="1"/>
      <w:numFmt w:val="lowerLetter"/>
      <w:lvlText w:val="%5."/>
      <w:lvlJc w:val="left"/>
      <w:pPr>
        <w:ind w:left="3915" w:hanging="360"/>
      </w:pPr>
    </w:lvl>
    <w:lvl w:ilvl="5" w:tplc="0413001B" w:tentative="1">
      <w:start w:val="1"/>
      <w:numFmt w:val="lowerRoman"/>
      <w:lvlText w:val="%6."/>
      <w:lvlJc w:val="right"/>
      <w:pPr>
        <w:ind w:left="4635" w:hanging="180"/>
      </w:pPr>
    </w:lvl>
    <w:lvl w:ilvl="6" w:tplc="0413000F" w:tentative="1">
      <w:start w:val="1"/>
      <w:numFmt w:val="decimal"/>
      <w:lvlText w:val="%7."/>
      <w:lvlJc w:val="left"/>
      <w:pPr>
        <w:ind w:left="5355" w:hanging="360"/>
      </w:pPr>
    </w:lvl>
    <w:lvl w:ilvl="7" w:tplc="04130019" w:tentative="1">
      <w:start w:val="1"/>
      <w:numFmt w:val="lowerLetter"/>
      <w:lvlText w:val="%8."/>
      <w:lvlJc w:val="left"/>
      <w:pPr>
        <w:ind w:left="6075" w:hanging="360"/>
      </w:pPr>
    </w:lvl>
    <w:lvl w:ilvl="8" w:tplc="0413001B" w:tentative="1">
      <w:start w:val="1"/>
      <w:numFmt w:val="lowerRoman"/>
      <w:lvlText w:val="%9."/>
      <w:lvlJc w:val="right"/>
      <w:pPr>
        <w:ind w:left="6795" w:hanging="180"/>
      </w:pPr>
    </w:lvl>
  </w:abstractNum>
  <w:num w:numId="1" w16cid:durableId="1302424128">
    <w:abstractNumId w:val="1"/>
  </w:num>
  <w:num w:numId="2" w16cid:durableId="1332104672">
    <w:abstractNumId w:val="0"/>
  </w:num>
  <w:num w:numId="3" w16cid:durableId="297684321">
    <w:abstractNumId w:val="2"/>
  </w:num>
  <w:num w:numId="4" w16cid:durableId="1984503832">
    <w:abstractNumId w:val="3"/>
  </w:num>
  <w:num w:numId="5" w16cid:durableId="421876542">
    <w:abstractNumId w:val="8"/>
  </w:num>
  <w:num w:numId="6" w16cid:durableId="1843667514">
    <w:abstractNumId w:val="9"/>
  </w:num>
  <w:num w:numId="7" w16cid:durableId="1277180259">
    <w:abstractNumId w:val="7"/>
  </w:num>
  <w:num w:numId="8" w16cid:durableId="1132938715">
    <w:abstractNumId w:val="6"/>
  </w:num>
  <w:num w:numId="9" w16cid:durableId="1852835210">
    <w:abstractNumId w:val="5"/>
  </w:num>
  <w:num w:numId="10" w16cid:durableId="1230968225">
    <w:abstractNumId w:val="4"/>
  </w:num>
  <w:num w:numId="11" w16cid:durableId="393700343">
    <w:abstractNumId w:val="16"/>
  </w:num>
  <w:num w:numId="12" w16cid:durableId="825971188">
    <w:abstractNumId w:val="12"/>
  </w:num>
  <w:num w:numId="13" w16cid:durableId="689644712">
    <w:abstractNumId w:val="11"/>
  </w:num>
  <w:num w:numId="14" w16cid:durableId="1559054803">
    <w:abstractNumId w:val="17"/>
  </w:num>
  <w:num w:numId="15" w16cid:durableId="632445016">
    <w:abstractNumId w:val="18"/>
  </w:num>
  <w:num w:numId="16" w16cid:durableId="372080063">
    <w:abstractNumId w:val="10"/>
  </w:num>
  <w:num w:numId="17" w16cid:durableId="1166363094">
    <w:abstractNumId w:val="13"/>
  </w:num>
  <w:num w:numId="18" w16cid:durableId="380402183">
    <w:abstractNumId w:val="19"/>
  </w:num>
  <w:num w:numId="19" w16cid:durableId="607006739">
    <w:abstractNumId w:val="15"/>
  </w:num>
  <w:num w:numId="20" w16cid:durableId="8418163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nl-NL" w:vendorID="64" w:dllVersion="6" w:nlCheck="1" w:checkStyle="0"/>
  <w:activeWritingStyle w:appName="MSWord" w:lang="en-GB" w:vendorID="64" w:dllVersion="0" w:nlCheck="1" w:checkStyle="0"/>
  <w:activeWritingStyle w:appName="MSWord" w:lang="nl-NL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TRANS_WP29_2009_E"/>
  </w:docVars>
  <w:rsids>
    <w:rsidRoot w:val="00D14683"/>
    <w:rsid w:val="0000032E"/>
    <w:rsid w:val="00003F99"/>
    <w:rsid w:val="00004E7E"/>
    <w:rsid w:val="00011417"/>
    <w:rsid w:val="00046B1F"/>
    <w:rsid w:val="00050F6B"/>
    <w:rsid w:val="00052635"/>
    <w:rsid w:val="00057E97"/>
    <w:rsid w:val="000646F4"/>
    <w:rsid w:val="000656CD"/>
    <w:rsid w:val="00072C8C"/>
    <w:rsid w:val="000733B5"/>
    <w:rsid w:val="00081815"/>
    <w:rsid w:val="00083C2A"/>
    <w:rsid w:val="00084E64"/>
    <w:rsid w:val="000931C0"/>
    <w:rsid w:val="00095BF8"/>
    <w:rsid w:val="00097C31"/>
    <w:rsid w:val="000A436F"/>
    <w:rsid w:val="000B0595"/>
    <w:rsid w:val="000B175B"/>
    <w:rsid w:val="000B1BF0"/>
    <w:rsid w:val="000B2F02"/>
    <w:rsid w:val="000B3A0F"/>
    <w:rsid w:val="000B4EF7"/>
    <w:rsid w:val="000C28F2"/>
    <w:rsid w:val="000C2C03"/>
    <w:rsid w:val="000C2D2E"/>
    <w:rsid w:val="000C6B20"/>
    <w:rsid w:val="000E0415"/>
    <w:rsid w:val="000E13A1"/>
    <w:rsid w:val="000E3BC5"/>
    <w:rsid w:val="000F0772"/>
    <w:rsid w:val="000F436F"/>
    <w:rsid w:val="000F767E"/>
    <w:rsid w:val="00101CA0"/>
    <w:rsid w:val="001103AA"/>
    <w:rsid w:val="00110402"/>
    <w:rsid w:val="001157B4"/>
    <w:rsid w:val="00115C12"/>
    <w:rsid w:val="0011666B"/>
    <w:rsid w:val="0012063C"/>
    <w:rsid w:val="00123B30"/>
    <w:rsid w:val="00134250"/>
    <w:rsid w:val="001413A4"/>
    <w:rsid w:val="001558CD"/>
    <w:rsid w:val="001570A7"/>
    <w:rsid w:val="00162CC8"/>
    <w:rsid w:val="00165F3A"/>
    <w:rsid w:val="00182290"/>
    <w:rsid w:val="00183157"/>
    <w:rsid w:val="0018324F"/>
    <w:rsid w:val="00190D52"/>
    <w:rsid w:val="001A3955"/>
    <w:rsid w:val="001A63A2"/>
    <w:rsid w:val="001B4B04"/>
    <w:rsid w:val="001C18E2"/>
    <w:rsid w:val="001C2A68"/>
    <w:rsid w:val="001C6663"/>
    <w:rsid w:val="001C7895"/>
    <w:rsid w:val="001D0C8C"/>
    <w:rsid w:val="001D1419"/>
    <w:rsid w:val="001D26DF"/>
    <w:rsid w:val="001D3A03"/>
    <w:rsid w:val="001D5147"/>
    <w:rsid w:val="001D51A3"/>
    <w:rsid w:val="001E6C26"/>
    <w:rsid w:val="001E7B67"/>
    <w:rsid w:val="00202DA8"/>
    <w:rsid w:val="00206755"/>
    <w:rsid w:val="0020759A"/>
    <w:rsid w:val="00211E0B"/>
    <w:rsid w:val="00226076"/>
    <w:rsid w:val="00234EDA"/>
    <w:rsid w:val="0024459A"/>
    <w:rsid w:val="002466E3"/>
    <w:rsid w:val="0024772E"/>
    <w:rsid w:val="002508C6"/>
    <w:rsid w:val="002578FB"/>
    <w:rsid w:val="00267F5F"/>
    <w:rsid w:val="00286B4D"/>
    <w:rsid w:val="002A6714"/>
    <w:rsid w:val="002A69F4"/>
    <w:rsid w:val="002B53F9"/>
    <w:rsid w:val="002B54F9"/>
    <w:rsid w:val="002B5A41"/>
    <w:rsid w:val="002C3BD0"/>
    <w:rsid w:val="002C4940"/>
    <w:rsid w:val="002D0AEC"/>
    <w:rsid w:val="002D4643"/>
    <w:rsid w:val="002D63CB"/>
    <w:rsid w:val="002E3EFF"/>
    <w:rsid w:val="002F175C"/>
    <w:rsid w:val="002F4232"/>
    <w:rsid w:val="002F7DE0"/>
    <w:rsid w:val="00302E18"/>
    <w:rsid w:val="00303042"/>
    <w:rsid w:val="00304755"/>
    <w:rsid w:val="003070DB"/>
    <w:rsid w:val="0031519A"/>
    <w:rsid w:val="003229D8"/>
    <w:rsid w:val="0032301F"/>
    <w:rsid w:val="00331DFA"/>
    <w:rsid w:val="00332907"/>
    <w:rsid w:val="00341C83"/>
    <w:rsid w:val="00342935"/>
    <w:rsid w:val="003438E1"/>
    <w:rsid w:val="00343BBD"/>
    <w:rsid w:val="00352709"/>
    <w:rsid w:val="00352AFB"/>
    <w:rsid w:val="003619B5"/>
    <w:rsid w:val="00361AC3"/>
    <w:rsid w:val="00365763"/>
    <w:rsid w:val="00371178"/>
    <w:rsid w:val="00375FCA"/>
    <w:rsid w:val="00377081"/>
    <w:rsid w:val="0038570D"/>
    <w:rsid w:val="00392E47"/>
    <w:rsid w:val="003A6810"/>
    <w:rsid w:val="003B0225"/>
    <w:rsid w:val="003B66F2"/>
    <w:rsid w:val="003C2CC4"/>
    <w:rsid w:val="003C534D"/>
    <w:rsid w:val="003D4B23"/>
    <w:rsid w:val="003D65A1"/>
    <w:rsid w:val="003E130E"/>
    <w:rsid w:val="003E1FCF"/>
    <w:rsid w:val="003E6C9E"/>
    <w:rsid w:val="003E79E2"/>
    <w:rsid w:val="00404EE7"/>
    <w:rsid w:val="00406ACA"/>
    <w:rsid w:val="00410571"/>
    <w:rsid w:val="00410C89"/>
    <w:rsid w:val="004167DE"/>
    <w:rsid w:val="00422E03"/>
    <w:rsid w:val="00426B9B"/>
    <w:rsid w:val="004312B4"/>
    <w:rsid w:val="00432533"/>
    <w:rsid w:val="004325CB"/>
    <w:rsid w:val="00442A83"/>
    <w:rsid w:val="00450153"/>
    <w:rsid w:val="0045495B"/>
    <w:rsid w:val="004561E5"/>
    <w:rsid w:val="00465B85"/>
    <w:rsid w:val="0048397A"/>
    <w:rsid w:val="00485CBB"/>
    <w:rsid w:val="004866B7"/>
    <w:rsid w:val="00491D33"/>
    <w:rsid w:val="00491FAE"/>
    <w:rsid w:val="00492886"/>
    <w:rsid w:val="00493D7C"/>
    <w:rsid w:val="004C1A4F"/>
    <w:rsid w:val="004C2461"/>
    <w:rsid w:val="004C7462"/>
    <w:rsid w:val="004D2E22"/>
    <w:rsid w:val="004D6601"/>
    <w:rsid w:val="004E02E0"/>
    <w:rsid w:val="004E46C7"/>
    <w:rsid w:val="004E6D1D"/>
    <w:rsid w:val="004E77B2"/>
    <w:rsid w:val="005038CA"/>
    <w:rsid w:val="005046E1"/>
    <w:rsid w:val="00504B2D"/>
    <w:rsid w:val="00513678"/>
    <w:rsid w:val="0052136D"/>
    <w:rsid w:val="00525743"/>
    <w:rsid w:val="0052775E"/>
    <w:rsid w:val="00527E04"/>
    <w:rsid w:val="00536456"/>
    <w:rsid w:val="005420F2"/>
    <w:rsid w:val="00542BE8"/>
    <w:rsid w:val="0054402A"/>
    <w:rsid w:val="0055515A"/>
    <w:rsid w:val="0056209A"/>
    <w:rsid w:val="005628B6"/>
    <w:rsid w:val="005739B7"/>
    <w:rsid w:val="005851DF"/>
    <w:rsid w:val="00586686"/>
    <w:rsid w:val="005941EC"/>
    <w:rsid w:val="005952CB"/>
    <w:rsid w:val="0059724D"/>
    <w:rsid w:val="005A6FCA"/>
    <w:rsid w:val="005B206A"/>
    <w:rsid w:val="005B320C"/>
    <w:rsid w:val="005B3DB3"/>
    <w:rsid w:val="005B4E13"/>
    <w:rsid w:val="005C342F"/>
    <w:rsid w:val="005C7D1E"/>
    <w:rsid w:val="005C7D71"/>
    <w:rsid w:val="005D55B9"/>
    <w:rsid w:val="005E138B"/>
    <w:rsid w:val="005F7B75"/>
    <w:rsid w:val="006001EE"/>
    <w:rsid w:val="006022E6"/>
    <w:rsid w:val="00604DBB"/>
    <w:rsid w:val="00605042"/>
    <w:rsid w:val="00611FC4"/>
    <w:rsid w:val="006176FB"/>
    <w:rsid w:val="00626505"/>
    <w:rsid w:val="006271CC"/>
    <w:rsid w:val="006279C8"/>
    <w:rsid w:val="00636463"/>
    <w:rsid w:val="00640B26"/>
    <w:rsid w:val="00644E74"/>
    <w:rsid w:val="00652D0A"/>
    <w:rsid w:val="00662BB6"/>
    <w:rsid w:val="006676D6"/>
    <w:rsid w:val="00671B51"/>
    <w:rsid w:val="0067362F"/>
    <w:rsid w:val="00676606"/>
    <w:rsid w:val="006769D5"/>
    <w:rsid w:val="00680A55"/>
    <w:rsid w:val="00684C21"/>
    <w:rsid w:val="0069728C"/>
    <w:rsid w:val="006A2530"/>
    <w:rsid w:val="006C3589"/>
    <w:rsid w:val="006C6D4F"/>
    <w:rsid w:val="006D269A"/>
    <w:rsid w:val="006D37AF"/>
    <w:rsid w:val="006D51D0"/>
    <w:rsid w:val="006D5625"/>
    <w:rsid w:val="006D5FB9"/>
    <w:rsid w:val="006D658E"/>
    <w:rsid w:val="006E2C1E"/>
    <w:rsid w:val="006E46A8"/>
    <w:rsid w:val="006E4DD7"/>
    <w:rsid w:val="006E564B"/>
    <w:rsid w:val="006E7191"/>
    <w:rsid w:val="006F34EB"/>
    <w:rsid w:val="006F7FB0"/>
    <w:rsid w:val="00703577"/>
    <w:rsid w:val="00705894"/>
    <w:rsid w:val="00720CD3"/>
    <w:rsid w:val="0072632A"/>
    <w:rsid w:val="007327D5"/>
    <w:rsid w:val="00757D7C"/>
    <w:rsid w:val="007629C8"/>
    <w:rsid w:val="0077047D"/>
    <w:rsid w:val="00786957"/>
    <w:rsid w:val="007A11B2"/>
    <w:rsid w:val="007B5E32"/>
    <w:rsid w:val="007B6BA5"/>
    <w:rsid w:val="007C045F"/>
    <w:rsid w:val="007C3390"/>
    <w:rsid w:val="007C4F4B"/>
    <w:rsid w:val="007C7CFC"/>
    <w:rsid w:val="007D1A12"/>
    <w:rsid w:val="007E01E9"/>
    <w:rsid w:val="007E1B56"/>
    <w:rsid w:val="007E6249"/>
    <w:rsid w:val="007E63F3"/>
    <w:rsid w:val="007F6611"/>
    <w:rsid w:val="00800925"/>
    <w:rsid w:val="0080540A"/>
    <w:rsid w:val="0081141A"/>
    <w:rsid w:val="00811920"/>
    <w:rsid w:val="00812F0B"/>
    <w:rsid w:val="00813552"/>
    <w:rsid w:val="00815AD0"/>
    <w:rsid w:val="00815EDB"/>
    <w:rsid w:val="00816E35"/>
    <w:rsid w:val="00822EF3"/>
    <w:rsid w:val="008242D7"/>
    <w:rsid w:val="008257B1"/>
    <w:rsid w:val="0083046D"/>
    <w:rsid w:val="00832334"/>
    <w:rsid w:val="00834806"/>
    <w:rsid w:val="00834BC9"/>
    <w:rsid w:val="00843191"/>
    <w:rsid w:val="00843767"/>
    <w:rsid w:val="008637B4"/>
    <w:rsid w:val="008679D9"/>
    <w:rsid w:val="00874951"/>
    <w:rsid w:val="008878DE"/>
    <w:rsid w:val="008979B1"/>
    <w:rsid w:val="008A1ED5"/>
    <w:rsid w:val="008A6B25"/>
    <w:rsid w:val="008A6C4F"/>
    <w:rsid w:val="008B2335"/>
    <w:rsid w:val="008B2E36"/>
    <w:rsid w:val="008C33F6"/>
    <w:rsid w:val="008D10E9"/>
    <w:rsid w:val="008E0678"/>
    <w:rsid w:val="008E2B2F"/>
    <w:rsid w:val="008E7873"/>
    <w:rsid w:val="008F31D2"/>
    <w:rsid w:val="009034C1"/>
    <w:rsid w:val="00913B1D"/>
    <w:rsid w:val="00915EF6"/>
    <w:rsid w:val="009223CA"/>
    <w:rsid w:val="00940F93"/>
    <w:rsid w:val="009448C3"/>
    <w:rsid w:val="009451F6"/>
    <w:rsid w:val="0095131A"/>
    <w:rsid w:val="00955198"/>
    <w:rsid w:val="00955924"/>
    <w:rsid w:val="00974D03"/>
    <w:rsid w:val="009760F3"/>
    <w:rsid w:val="00976CFB"/>
    <w:rsid w:val="00976F59"/>
    <w:rsid w:val="009836C5"/>
    <w:rsid w:val="009964F6"/>
    <w:rsid w:val="0099690C"/>
    <w:rsid w:val="009A0830"/>
    <w:rsid w:val="009A0E8D"/>
    <w:rsid w:val="009A1C7F"/>
    <w:rsid w:val="009B0F0E"/>
    <w:rsid w:val="009B26E7"/>
    <w:rsid w:val="009B3280"/>
    <w:rsid w:val="009B64BB"/>
    <w:rsid w:val="009D30EE"/>
    <w:rsid w:val="009D38BE"/>
    <w:rsid w:val="009F3FF4"/>
    <w:rsid w:val="009F5CB6"/>
    <w:rsid w:val="00A00697"/>
    <w:rsid w:val="00A00A3F"/>
    <w:rsid w:val="00A01489"/>
    <w:rsid w:val="00A066EE"/>
    <w:rsid w:val="00A1023C"/>
    <w:rsid w:val="00A238E4"/>
    <w:rsid w:val="00A3026E"/>
    <w:rsid w:val="00A3170F"/>
    <w:rsid w:val="00A338F1"/>
    <w:rsid w:val="00A35BE0"/>
    <w:rsid w:val="00A37FE8"/>
    <w:rsid w:val="00A46A28"/>
    <w:rsid w:val="00A57F4F"/>
    <w:rsid w:val="00A6129C"/>
    <w:rsid w:val="00A716F1"/>
    <w:rsid w:val="00A72F22"/>
    <w:rsid w:val="00A7360F"/>
    <w:rsid w:val="00A748A6"/>
    <w:rsid w:val="00A769F4"/>
    <w:rsid w:val="00A776B4"/>
    <w:rsid w:val="00A8304A"/>
    <w:rsid w:val="00A93636"/>
    <w:rsid w:val="00A93ECC"/>
    <w:rsid w:val="00A94361"/>
    <w:rsid w:val="00AA180E"/>
    <w:rsid w:val="00AA293C"/>
    <w:rsid w:val="00AA72CC"/>
    <w:rsid w:val="00AA7343"/>
    <w:rsid w:val="00AB19AE"/>
    <w:rsid w:val="00AB3399"/>
    <w:rsid w:val="00AB4B1F"/>
    <w:rsid w:val="00AC230D"/>
    <w:rsid w:val="00AC493F"/>
    <w:rsid w:val="00AD1FB1"/>
    <w:rsid w:val="00AD3972"/>
    <w:rsid w:val="00AE4212"/>
    <w:rsid w:val="00AE4FAA"/>
    <w:rsid w:val="00AE5B44"/>
    <w:rsid w:val="00AF35A1"/>
    <w:rsid w:val="00B04EFB"/>
    <w:rsid w:val="00B30179"/>
    <w:rsid w:val="00B377A3"/>
    <w:rsid w:val="00B421C1"/>
    <w:rsid w:val="00B53C21"/>
    <w:rsid w:val="00B55C71"/>
    <w:rsid w:val="00B56E4A"/>
    <w:rsid w:val="00B56E9C"/>
    <w:rsid w:val="00B64B1F"/>
    <w:rsid w:val="00B6553F"/>
    <w:rsid w:val="00B72CB2"/>
    <w:rsid w:val="00B7475F"/>
    <w:rsid w:val="00B77D05"/>
    <w:rsid w:val="00B81206"/>
    <w:rsid w:val="00B81E12"/>
    <w:rsid w:val="00B8473B"/>
    <w:rsid w:val="00B90F1E"/>
    <w:rsid w:val="00B97750"/>
    <w:rsid w:val="00BA5467"/>
    <w:rsid w:val="00BA6647"/>
    <w:rsid w:val="00BA6B46"/>
    <w:rsid w:val="00BC2AC9"/>
    <w:rsid w:val="00BC3FA0"/>
    <w:rsid w:val="00BC73CB"/>
    <w:rsid w:val="00BC74E9"/>
    <w:rsid w:val="00BD27C9"/>
    <w:rsid w:val="00BD4BA1"/>
    <w:rsid w:val="00BE2A10"/>
    <w:rsid w:val="00BF1C9C"/>
    <w:rsid w:val="00BF30B3"/>
    <w:rsid w:val="00BF68A8"/>
    <w:rsid w:val="00C0063B"/>
    <w:rsid w:val="00C01A73"/>
    <w:rsid w:val="00C02674"/>
    <w:rsid w:val="00C02E91"/>
    <w:rsid w:val="00C11A03"/>
    <w:rsid w:val="00C14057"/>
    <w:rsid w:val="00C14E4E"/>
    <w:rsid w:val="00C22C0C"/>
    <w:rsid w:val="00C256D3"/>
    <w:rsid w:val="00C25B4A"/>
    <w:rsid w:val="00C35A05"/>
    <w:rsid w:val="00C401F7"/>
    <w:rsid w:val="00C4527F"/>
    <w:rsid w:val="00C463DD"/>
    <w:rsid w:val="00C4724C"/>
    <w:rsid w:val="00C47A6F"/>
    <w:rsid w:val="00C500A9"/>
    <w:rsid w:val="00C50912"/>
    <w:rsid w:val="00C54465"/>
    <w:rsid w:val="00C629A0"/>
    <w:rsid w:val="00C64629"/>
    <w:rsid w:val="00C667A8"/>
    <w:rsid w:val="00C67E84"/>
    <w:rsid w:val="00C745C3"/>
    <w:rsid w:val="00C74DF1"/>
    <w:rsid w:val="00C750B3"/>
    <w:rsid w:val="00C75181"/>
    <w:rsid w:val="00C84325"/>
    <w:rsid w:val="00C96DF2"/>
    <w:rsid w:val="00CA7023"/>
    <w:rsid w:val="00CB3E03"/>
    <w:rsid w:val="00CC263F"/>
    <w:rsid w:val="00CC27AB"/>
    <w:rsid w:val="00CC5A5B"/>
    <w:rsid w:val="00CC65BA"/>
    <w:rsid w:val="00CC6936"/>
    <w:rsid w:val="00CD4AA6"/>
    <w:rsid w:val="00CE4A8F"/>
    <w:rsid w:val="00CF1514"/>
    <w:rsid w:val="00CF6B46"/>
    <w:rsid w:val="00D036C2"/>
    <w:rsid w:val="00D14683"/>
    <w:rsid w:val="00D2031B"/>
    <w:rsid w:val="00D248B6"/>
    <w:rsid w:val="00D25FE2"/>
    <w:rsid w:val="00D26E07"/>
    <w:rsid w:val="00D27303"/>
    <w:rsid w:val="00D33775"/>
    <w:rsid w:val="00D35047"/>
    <w:rsid w:val="00D35BE2"/>
    <w:rsid w:val="00D36374"/>
    <w:rsid w:val="00D43252"/>
    <w:rsid w:val="00D46641"/>
    <w:rsid w:val="00D47EEA"/>
    <w:rsid w:val="00D5173A"/>
    <w:rsid w:val="00D52637"/>
    <w:rsid w:val="00D74235"/>
    <w:rsid w:val="00D773DF"/>
    <w:rsid w:val="00D806F9"/>
    <w:rsid w:val="00D82D07"/>
    <w:rsid w:val="00D83295"/>
    <w:rsid w:val="00D95303"/>
    <w:rsid w:val="00D95714"/>
    <w:rsid w:val="00D978C6"/>
    <w:rsid w:val="00DA3C1C"/>
    <w:rsid w:val="00DA596B"/>
    <w:rsid w:val="00DB2939"/>
    <w:rsid w:val="00DC0508"/>
    <w:rsid w:val="00DC2458"/>
    <w:rsid w:val="00DC6D39"/>
    <w:rsid w:val="00DE79F5"/>
    <w:rsid w:val="00E01658"/>
    <w:rsid w:val="00E046DF"/>
    <w:rsid w:val="00E140D8"/>
    <w:rsid w:val="00E17ACC"/>
    <w:rsid w:val="00E205F5"/>
    <w:rsid w:val="00E22B0C"/>
    <w:rsid w:val="00E26668"/>
    <w:rsid w:val="00E27346"/>
    <w:rsid w:val="00E3289A"/>
    <w:rsid w:val="00E329E4"/>
    <w:rsid w:val="00E40A45"/>
    <w:rsid w:val="00E414C2"/>
    <w:rsid w:val="00E523BC"/>
    <w:rsid w:val="00E560CA"/>
    <w:rsid w:val="00E56EA4"/>
    <w:rsid w:val="00E62F96"/>
    <w:rsid w:val="00E71BC8"/>
    <w:rsid w:val="00E7260F"/>
    <w:rsid w:val="00E73F5D"/>
    <w:rsid w:val="00E74331"/>
    <w:rsid w:val="00E77E4E"/>
    <w:rsid w:val="00E94403"/>
    <w:rsid w:val="00E96630"/>
    <w:rsid w:val="00E978FA"/>
    <w:rsid w:val="00EA2A77"/>
    <w:rsid w:val="00EC0D83"/>
    <w:rsid w:val="00ED442E"/>
    <w:rsid w:val="00ED7A2A"/>
    <w:rsid w:val="00EE60D3"/>
    <w:rsid w:val="00EE726A"/>
    <w:rsid w:val="00EE7A9E"/>
    <w:rsid w:val="00EF1D7F"/>
    <w:rsid w:val="00EF42C5"/>
    <w:rsid w:val="00F07024"/>
    <w:rsid w:val="00F072E9"/>
    <w:rsid w:val="00F16B31"/>
    <w:rsid w:val="00F214F0"/>
    <w:rsid w:val="00F21FE5"/>
    <w:rsid w:val="00F2549C"/>
    <w:rsid w:val="00F27E35"/>
    <w:rsid w:val="00F30D68"/>
    <w:rsid w:val="00F31E5F"/>
    <w:rsid w:val="00F457AA"/>
    <w:rsid w:val="00F53261"/>
    <w:rsid w:val="00F6100A"/>
    <w:rsid w:val="00F63BA8"/>
    <w:rsid w:val="00F67C7B"/>
    <w:rsid w:val="00F71229"/>
    <w:rsid w:val="00F81E8E"/>
    <w:rsid w:val="00F87CD6"/>
    <w:rsid w:val="00F9290D"/>
    <w:rsid w:val="00F93781"/>
    <w:rsid w:val="00FB613B"/>
    <w:rsid w:val="00FC1B26"/>
    <w:rsid w:val="00FC68B7"/>
    <w:rsid w:val="00FD3F98"/>
    <w:rsid w:val="00FD5B03"/>
    <w:rsid w:val="00FE0C30"/>
    <w:rsid w:val="00FE0CF0"/>
    <w:rsid w:val="00FE106A"/>
    <w:rsid w:val="00FE1752"/>
    <w:rsid w:val="00FE7450"/>
    <w:rsid w:val="00FF145D"/>
    <w:rsid w:val="00FF3AB2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2C3344"/>
  <w15:docId w15:val="{36339A51-724C-4026-A271-38E57614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3D7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  <w:ind w:left="0" w:firstLine="0"/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D146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4683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Normal"/>
    <w:link w:val="paraChar"/>
    <w:rsid w:val="000E3BC5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  <w:style w:type="character" w:customStyle="1" w:styleId="paraChar">
    <w:name w:val="para Char"/>
    <w:link w:val="para"/>
    <w:rsid w:val="000E3BC5"/>
    <w:rPr>
      <w:snapToGrid w:val="0"/>
      <w:lang w:val="fr-FR" w:eastAsia="en-US"/>
    </w:rPr>
  </w:style>
  <w:style w:type="character" w:customStyle="1" w:styleId="HChGChar">
    <w:name w:val="_ H _Ch_G Char"/>
    <w:link w:val="HChG"/>
    <w:rsid w:val="000E3BC5"/>
    <w:rPr>
      <w:b/>
      <w:sz w:val="28"/>
      <w:lang w:eastAsia="en-US"/>
    </w:rPr>
  </w:style>
  <w:style w:type="paragraph" w:customStyle="1" w:styleId="Default">
    <w:name w:val="Default"/>
    <w:rsid w:val="00F81E8E"/>
    <w:pPr>
      <w:autoSpaceDE w:val="0"/>
      <w:autoSpaceDN w:val="0"/>
      <w:adjustRightInd w:val="0"/>
    </w:pPr>
    <w:rPr>
      <w:color w:val="000000"/>
      <w:sz w:val="24"/>
      <w:szCs w:val="24"/>
      <w:lang w:val="nl-NL" w:eastAsia="zh-CN"/>
    </w:rPr>
  </w:style>
  <w:style w:type="character" w:customStyle="1" w:styleId="HeaderChar">
    <w:name w:val="Header Char"/>
    <w:aliases w:val="6_G Char"/>
    <w:link w:val="Header"/>
    <w:uiPriority w:val="99"/>
    <w:rsid w:val="00C750B3"/>
    <w:rPr>
      <w:b/>
      <w:sz w:val="18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02E91"/>
    <w:rPr>
      <w:sz w:val="18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D269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269A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269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1B87B8-F2ED-48D7-9097-BF5BDC7580B7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AFA8F792-68C5-4F3F-9023-12E688B71A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FC0061-5AF3-4603-8C45-130106481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6EB522-0D2C-4B5B-8115-EA7DABB8EE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1</TotalTime>
  <Pages>3</Pages>
  <Words>504</Words>
  <Characters>2947</Characters>
  <Application>Microsoft Office Word</Application>
  <DocSecurity>4</DocSecurity>
  <Lines>105</Lines>
  <Paragraphs>34</Paragraphs>
  <ScaleCrop>false</ScaleCrop>
  <HeadingPairs>
    <vt:vector size="8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1716683</vt:lpstr>
      <vt:lpstr>1716683</vt:lpstr>
      <vt:lpstr>1716683</vt:lpstr>
      <vt:lpstr>United Nations</vt:lpstr>
    </vt:vector>
  </TitlesOfParts>
  <Company>CSD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1716683</dc:title>
  <dc:subject>ECE/TRANS/WP.29/GRSP/2017/27</dc:subject>
  <dc:creator>Gianotti</dc:creator>
  <cp:lastModifiedBy>E/ECE/324/Rev.2/Add.109/Rev.7</cp:lastModifiedBy>
  <cp:revision>2</cp:revision>
  <cp:lastPrinted>2017-09-19T08:06:00Z</cp:lastPrinted>
  <dcterms:created xsi:type="dcterms:W3CDTF">2023-05-15T16:15:00Z</dcterms:created>
  <dcterms:modified xsi:type="dcterms:W3CDTF">2023-05-15T16:15:00Z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2022-11-02T15:41:19Z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60f76709-a46c-4cfb-9367-7b9e41449fe3</vt:lpwstr>
  </property>
  <property fmtid="{D5CDD505-2E9C-101B-9397-08002B2CF9AE}" pid="8" name="MSIP_Label_2fd53d93-3f4c-4b90-b511-bd6bdbb4fba9_ContentBits">
    <vt:lpwstr>0</vt:lpwstr>
  </property>
  <property fmtid="{D5CDD505-2E9C-101B-9397-08002B2CF9AE}" pid="9" name="MSIP_Label_fbb3c382-541a-4789-80ed-24b21ea5b276_Enabled">
    <vt:lpwstr>true</vt:lpwstr>
  </property>
  <property fmtid="{D5CDD505-2E9C-101B-9397-08002B2CF9AE}" pid="10" name="MSIP_Label_fbb3c382-541a-4789-80ed-24b21ea5b276_SetDate">
    <vt:lpwstr>2023-05-10T18:56:57Z</vt:lpwstr>
  </property>
  <property fmtid="{D5CDD505-2E9C-101B-9397-08002B2CF9AE}" pid="11" name="MSIP_Label_fbb3c382-541a-4789-80ed-24b21ea5b276_Method">
    <vt:lpwstr>Standard</vt:lpwstr>
  </property>
  <property fmtid="{D5CDD505-2E9C-101B-9397-08002B2CF9AE}" pid="12" name="MSIP_Label_fbb3c382-541a-4789-80ed-24b21ea5b276_Name">
    <vt:lpwstr>Protected 関係者外秘</vt:lpwstr>
  </property>
  <property fmtid="{D5CDD505-2E9C-101B-9397-08002B2CF9AE}" pid="13" name="MSIP_Label_fbb3c382-541a-4789-80ed-24b21ea5b276_SiteId">
    <vt:lpwstr>8c642d1d-d709-47b0-ab10-080af10798fb</vt:lpwstr>
  </property>
  <property fmtid="{D5CDD505-2E9C-101B-9397-08002B2CF9AE}" pid="14" name="MSIP_Label_fbb3c382-541a-4789-80ed-24b21ea5b276_ActionId">
    <vt:lpwstr>eda3c5e2-10b4-4e75-b128-7c0b7389d17a</vt:lpwstr>
  </property>
  <property fmtid="{D5CDD505-2E9C-101B-9397-08002B2CF9AE}" pid="15" name="MSIP_Label_fbb3c382-541a-4789-80ed-24b21ea5b276_ContentBits">
    <vt:lpwstr>1</vt:lpwstr>
  </property>
  <property fmtid="{D5CDD505-2E9C-101B-9397-08002B2CF9AE}" pid="16" name="ContentTypeId">
    <vt:lpwstr>0x0101003B8422D08C252547BB1CFA7F78E2CB83</vt:lpwstr>
  </property>
</Properties>
</file>