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8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2970"/>
      </w:tblGrid>
      <w:tr w:rsidR="00336F15" w:rsidRPr="0036603B" w14:paraId="6BEBF483" w14:textId="77777777" w:rsidTr="00745736">
        <w:trPr>
          <w:cantSplit/>
          <w:trHeight w:val="1123"/>
        </w:trPr>
        <w:tc>
          <w:tcPr>
            <w:tcW w:w="5659" w:type="dxa"/>
            <w:tcBorders>
              <w:bottom w:val="single" w:sz="4" w:space="0" w:color="auto"/>
            </w:tcBorders>
          </w:tcPr>
          <w:p w14:paraId="0197C8CB" w14:textId="7F4109C5" w:rsidR="00336F15" w:rsidRPr="0036603B" w:rsidRDefault="00336F15" w:rsidP="00336F15">
            <w:r w:rsidRPr="00336F15">
              <w:t>Submitted by the experts from EUROMOT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AD2378B" w14:textId="22F56A4B" w:rsidR="00336F15" w:rsidRDefault="00336F15" w:rsidP="00336F15">
            <w:r>
              <w:t>Informal document GRPE-89-</w:t>
            </w:r>
            <w:r w:rsidR="001F725C">
              <w:t>12</w:t>
            </w:r>
          </w:p>
          <w:p w14:paraId="0DA98F90" w14:textId="59E83382" w:rsidR="00336F15" w:rsidRDefault="00336F15" w:rsidP="00336F15">
            <w:r>
              <w:t xml:space="preserve">89th GRPE 30 May – </w:t>
            </w:r>
            <w:r w:rsidR="001F725C">
              <w:t>2</w:t>
            </w:r>
            <w:r>
              <w:t xml:space="preserve"> June 2023</w:t>
            </w:r>
          </w:p>
          <w:p w14:paraId="521EF487" w14:textId="3D6C1B54" w:rsidR="00336F15" w:rsidRDefault="00336F15" w:rsidP="00336F15">
            <w:r>
              <w:t>Agenda item 6</w:t>
            </w:r>
            <w:r w:rsidR="001F725C">
              <w:t>.</w:t>
            </w:r>
            <w:r>
              <w:t>(a)</w:t>
            </w:r>
          </w:p>
          <w:p w14:paraId="58AFD0D9" w14:textId="289AB503" w:rsidR="00336F15" w:rsidRPr="0036603B" w:rsidRDefault="00336F15" w:rsidP="00336F15"/>
        </w:tc>
      </w:tr>
    </w:tbl>
    <w:p w14:paraId="3605AD1A" w14:textId="77777777" w:rsidR="00745736" w:rsidRDefault="00745736" w:rsidP="00947F47">
      <w:pPr>
        <w:rPr>
          <w:rFonts w:asciiTheme="majorBidi" w:eastAsia="MS Mincho" w:hAnsiTheme="majorBidi" w:cstheme="majorBidi"/>
          <w:lang w:eastAsia="ja-JP"/>
        </w:rPr>
      </w:pPr>
    </w:p>
    <w:p w14:paraId="1B337481" w14:textId="77777777" w:rsidR="00745736" w:rsidRDefault="00745736" w:rsidP="00947F47">
      <w:pPr>
        <w:rPr>
          <w:rFonts w:asciiTheme="majorBidi" w:eastAsia="MS Mincho" w:hAnsiTheme="majorBidi" w:cstheme="majorBidi"/>
          <w:lang w:eastAsia="ja-JP"/>
        </w:rPr>
      </w:pPr>
    </w:p>
    <w:p w14:paraId="75FE5A08" w14:textId="77777777" w:rsidR="001C1F61" w:rsidRDefault="001C1F61" w:rsidP="00947F47">
      <w:pPr>
        <w:rPr>
          <w:rFonts w:asciiTheme="majorBidi" w:eastAsia="MS Mincho" w:hAnsiTheme="majorBidi" w:cstheme="majorBidi"/>
          <w:lang w:eastAsia="ja-JP"/>
        </w:rPr>
      </w:pPr>
    </w:p>
    <w:p w14:paraId="2D48DFD9" w14:textId="5BC41102" w:rsidR="001C1F61" w:rsidRDefault="00F2293C" w:rsidP="001C1F61">
      <w:pPr>
        <w:rPr>
          <w:rFonts w:asciiTheme="majorBidi" w:eastAsia="MS Mincho" w:hAnsiTheme="majorBidi" w:cstheme="majorBidi"/>
          <w:lang w:eastAsia="ja-JP"/>
        </w:rPr>
      </w:pPr>
      <w:r w:rsidRPr="0036603B">
        <w:rPr>
          <w:rFonts w:asciiTheme="majorBidi" w:eastAsia="MS Mincho" w:hAnsiTheme="majorBidi" w:cstheme="majorBidi"/>
          <w:lang w:eastAsia="ja-JP"/>
        </w:rPr>
        <w:t>UN Regulation No. 120</w:t>
      </w:r>
    </w:p>
    <w:p w14:paraId="5E358D05" w14:textId="77777777" w:rsidR="001C1F61" w:rsidRPr="001C1F61" w:rsidRDefault="001C1F61" w:rsidP="001C1F61">
      <w:pPr>
        <w:spacing w:before="120" w:after="120" w:line="240" w:lineRule="auto"/>
        <w:rPr>
          <w:rFonts w:asciiTheme="majorBidi" w:eastAsia="MS Mincho" w:hAnsiTheme="majorBidi" w:cstheme="majorBidi"/>
          <w:sz w:val="28"/>
          <w:szCs w:val="28"/>
          <w:lang w:eastAsia="ja-JP"/>
        </w:rPr>
      </w:pPr>
    </w:p>
    <w:p w14:paraId="61EEFD34" w14:textId="7BD9517C" w:rsidR="0066120F" w:rsidRPr="0036603B" w:rsidRDefault="0066120F" w:rsidP="00772EE5">
      <w:pPr>
        <w:spacing w:before="120" w:after="120" w:line="240" w:lineRule="auto"/>
        <w:ind w:left="1134" w:right="1134" w:firstLine="6"/>
        <w:jc w:val="both"/>
        <w:rPr>
          <w:b/>
          <w:sz w:val="28"/>
        </w:rPr>
      </w:pPr>
      <w:r w:rsidRPr="0036603B">
        <w:rPr>
          <w:b/>
          <w:sz w:val="28"/>
        </w:rPr>
        <w:t xml:space="preserve">Proposal for a new Supplement to the 02 series of amendments to UN Regulation No. 120 </w:t>
      </w:r>
      <w:r w:rsidR="00F11B00" w:rsidRPr="0036603B">
        <w:rPr>
          <w:b/>
          <w:sz w:val="28"/>
        </w:rPr>
        <w:t>(</w:t>
      </w:r>
      <w:r w:rsidR="00992B05" w:rsidRPr="00992B05">
        <w:rPr>
          <w:b/>
          <w:sz w:val="28"/>
        </w:rPr>
        <w:t>Uniform provisions concerning the approval of internal combustion engines to be installed in agricultural and forestry tractors and in non</w:t>
      </w:r>
      <w:r w:rsidR="00992B05">
        <w:rPr>
          <w:b/>
          <w:sz w:val="28"/>
        </w:rPr>
        <w:t>-</w:t>
      </w:r>
      <w:r w:rsidR="00992B05" w:rsidRPr="00992B05">
        <w:rPr>
          <w:b/>
          <w:sz w:val="28"/>
        </w:rPr>
        <w:t>road mobile machinery, with regard to the measurement of the net power, net torque and specific fuel consumption</w:t>
      </w:r>
      <w:r w:rsidR="00992B05">
        <w:rPr>
          <w:b/>
          <w:sz w:val="28"/>
        </w:rPr>
        <w:t>)</w:t>
      </w:r>
    </w:p>
    <w:p w14:paraId="5B6CC0DB" w14:textId="77777777" w:rsidR="00A56BBB" w:rsidRPr="0036603B" w:rsidRDefault="00A56BBB" w:rsidP="0066120F">
      <w:pPr>
        <w:ind w:left="1134" w:firstLine="6"/>
        <w:rPr>
          <w:b/>
          <w:sz w:val="28"/>
        </w:rPr>
      </w:pPr>
    </w:p>
    <w:p w14:paraId="39DECF53" w14:textId="5A62516A" w:rsidR="009F70F8" w:rsidRPr="0036603B" w:rsidRDefault="009F70F8" w:rsidP="009F70F8">
      <w:pPr>
        <w:pStyle w:val="SingleTxtG"/>
      </w:pPr>
      <w:r w:rsidRPr="0036603B">
        <w:t xml:space="preserve">The text reproduced below was prepared by the experts from the European Association of Internal Combustion Engine Manufacturers (EUROMOT). This document aims </w:t>
      </w:r>
      <w:r w:rsidR="00D022B1">
        <w:t xml:space="preserve">to correct typographic errors identified within the Regulation. </w:t>
      </w:r>
      <w:r w:rsidRPr="0036603B">
        <w:t>The modifications to the current text of the Regulation are marked in bold for new or strikethrough for deleted characters.</w:t>
      </w:r>
    </w:p>
    <w:p w14:paraId="3732FB48" w14:textId="77777777" w:rsidR="009F70F8" w:rsidRPr="0036603B" w:rsidRDefault="009F70F8" w:rsidP="0066120F">
      <w:pPr>
        <w:ind w:left="1134" w:firstLine="6"/>
        <w:rPr>
          <w:b/>
          <w:sz w:val="28"/>
        </w:rPr>
      </w:pPr>
    </w:p>
    <w:p w14:paraId="235D89B7" w14:textId="1B287152" w:rsidR="00F2293C" w:rsidRPr="0036603B" w:rsidRDefault="0066120F" w:rsidP="00F2293C">
      <w:pPr>
        <w:pStyle w:val="HChG"/>
        <w:ind w:firstLine="0"/>
      </w:pPr>
      <w:r w:rsidRPr="0036603B">
        <w:t>I</w:t>
      </w:r>
      <w:r w:rsidR="00F2293C" w:rsidRPr="0036603B">
        <w:t>.</w:t>
      </w:r>
      <w:r w:rsidR="00F2293C" w:rsidRPr="0036603B">
        <w:tab/>
      </w:r>
      <w:r w:rsidR="00F2293C" w:rsidRPr="0036603B">
        <w:tab/>
      </w:r>
      <w:r w:rsidRPr="0036603B">
        <w:t>Proposal</w:t>
      </w:r>
    </w:p>
    <w:p w14:paraId="58BF57B9" w14:textId="75D8B649" w:rsidR="00D022B1" w:rsidRPr="0036603B" w:rsidRDefault="00F2293C" w:rsidP="00D022B1">
      <w:pPr>
        <w:pStyle w:val="HChG"/>
        <w:rPr>
          <w:b w:val="0"/>
          <w:bCs/>
          <w:sz w:val="20"/>
        </w:rPr>
      </w:pPr>
      <w:r w:rsidRPr="0036603B">
        <w:tab/>
      </w:r>
      <w:r w:rsidR="00D022B1">
        <w:tab/>
      </w:r>
      <w:r w:rsidR="00D022B1" w:rsidRPr="0036603B">
        <w:rPr>
          <w:b w:val="0"/>
          <w:bCs/>
          <w:i/>
          <w:iCs/>
          <w:sz w:val="20"/>
        </w:rPr>
        <w:t>Paragraph 5.2.1</w:t>
      </w:r>
      <w:r w:rsidR="00D022B1" w:rsidRPr="0036603B">
        <w:rPr>
          <w:b w:val="0"/>
          <w:bCs/>
          <w:sz w:val="20"/>
        </w:rPr>
        <w:t>., amend to read:</w:t>
      </w:r>
    </w:p>
    <w:p w14:paraId="3F953FE1" w14:textId="77777777" w:rsidR="00D022B1" w:rsidRPr="0036603B" w:rsidRDefault="00D022B1" w:rsidP="00D022B1">
      <w:pPr>
        <w:pStyle w:val="para"/>
        <w:keepNext/>
        <w:keepLines/>
      </w:pPr>
      <w:r w:rsidRPr="0036603B">
        <w:t>“5.2.1.</w:t>
      </w:r>
      <w:r w:rsidRPr="0036603B">
        <w:tab/>
        <w:t>The net power test shall consist of either</w:t>
      </w:r>
    </w:p>
    <w:p w14:paraId="2EC0CCE1" w14:textId="35809BBF" w:rsidR="00D022B1" w:rsidRDefault="00D022B1" w:rsidP="00D022B1">
      <w:pPr>
        <w:pStyle w:val="para"/>
        <w:keepNext/>
        <w:keepLines/>
        <w:numPr>
          <w:ilvl w:val="0"/>
          <w:numId w:val="58"/>
        </w:numPr>
      </w:pPr>
      <w:r w:rsidRPr="0036603B">
        <w:t>A run at full throttle for mechanically controlled positive ignition engines</w:t>
      </w:r>
      <w:r w:rsidRPr="00D022B1">
        <w:rPr>
          <w:b/>
          <w:bCs/>
        </w:rPr>
        <w:t>;</w:t>
      </w:r>
      <w:r w:rsidRPr="0036603B">
        <w:t xml:space="preserve"> </w:t>
      </w:r>
    </w:p>
    <w:p w14:paraId="5BC07540" w14:textId="3528CF53" w:rsidR="00D022B1" w:rsidRDefault="00D022B1" w:rsidP="00D022B1">
      <w:pPr>
        <w:pStyle w:val="para"/>
        <w:keepNext/>
        <w:keepLines/>
        <w:ind w:left="2835" w:hanging="566"/>
      </w:pPr>
      <w:r>
        <w:rPr>
          <w:b/>
          <w:bCs/>
        </w:rPr>
        <w:t xml:space="preserve">(b) </w:t>
      </w:r>
      <w:r>
        <w:rPr>
          <w:b/>
          <w:bCs/>
        </w:rPr>
        <w:tab/>
        <w:t>A run at</w:t>
      </w:r>
      <w:r w:rsidRPr="0036603B">
        <w:t xml:space="preserve"> fixed full load fuel-injection-pump setting for mechanically controlled compression ignition engines; or</w:t>
      </w:r>
    </w:p>
    <w:p w14:paraId="015F0247" w14:textId="6DDC1DD3" w:rsidR="00D022B1" w:rsidRPr="0036603B" w:rsidRDefault="00D022B1" w:rsidP="00D022B1">
      <w:pPr>
        <w:pStyle w:val="para"/>
        <w:ind w:left="2835" w:hanging="567"/>
      </w:pPr>
      <w:r w:rsidRPr="0036603B">
        <w:t>(</w:t>
      </w:r>
      <w:r>
        <w:t>c</w:t>
      </w:r>
      <w:r w:rsidRPr="0036603B">
        <w:t xml:space="preserve">) </w:t>
      </w:r>
      <w:r w:rsidRPr="0036603B">
        <w:tab/>
        <w:t>A run at the required fuel system settings to produce the manufacturer specified power for electronically controlled engines.</w:t>
      </w:r>
    </w:p>
    <w:p w14:paraId="34E71218" w14:textId="77777777" w:rsidR="00D022B1" w:rsidRPr="0036603B" w:rsidRDefault="00D022B1" w:rsidP="00D022B1">
      <w:pPr>
        <w:pStyle w:val="para"/>
        <w:ind w:firstLine="0"/>
      </w:pPr>
      <w:r w:rsidRPr="0036603B">
        <w:t>The engine shall be equipped as specified in Table 1 of Annex 4 to this Regulation.”</w:t>
      </w:r>
    </w:p>
    <w:p w14:paraId="2D89BB07" w14:textId="77777777" w:rsidR="00D022B1" w:rsidRDefault="00D022B1" w:rsidP="00D022B1">
      <w:pPr>
        <w:pStyle w:val="para"/>
      </w:pPr>
    </w:p>
    <w:p w14:paraId="58A07462" w14:textId="6086C6E9" w:rsidR="00D022B1" w:rsidRPr="0036603B" w:rsidRDefault="00D022B1" w:rsidP="00D022B1">
      <w:pPr>
        <w:pStyle w:val="para"/>
      </w:pPr>
      <w:r w:rsidRPr="0036603B">
        <w:rPr>
          <w:i/>
          <w:iCs/>
        </w:rPr>
        <w:t>Annex 4 Paragraph 3.10.</w:t>
      </w:r>
      <w:r w:rsidRPr="0036603B">
        <w:t>, amend to read:</w:t>
      </w:r>
    </w:p>
    <w:p w14:paraId="1E9DBF33" w14:textId="77777777" w:rsidR="00D022B1" w:rsidRDefault="00D022B1" w:rsidP="00D022B1">
      <w:pPr>
        <w:pStyle w:val="para"/>
      </w:pPr>
      <w:r w:rsidRPr="0036603B">
        <w:t>“3.10.</w:t>
      </w:r>
      <w:r w:rsidRPr="0036603B">
        <w:tab/>
        <w:t>For C.I. engines, the fuel temperature shall be measured at the inlet of the fuel injection pump and maintained within 306 </w:t>
      </w:r>
      <w:r w:rsidRPr="0036603B">
        <w:noBreakHyphen/>
        <w:t> 316 K (33</w:t>
      </w:r>
      <w:r w:rsidRPr="0036603B">
        <w:noBreakHyphen/>
        <w:t>43 °C) for positive</w:t>
      </w:r>
      <w:r w:rsidRPr="0036603B">
        <w:noBreakHyphen/>
        <w:t xml:space="preserve">ignition engines the fuel temperature shall be measured as near as possible to the inlet of the carburettor or </w:t>
      </w:r>
      <w:r w:rsidRPr="0036603B">
        <w:rPr>
          <w:b/>
          <w:bCs/>
        </w:rPr>
        <w:t>assembly</w:t>
      </w:r>
      <w:r w:rsidRPr="0036603B">
        <w:t xml:space="preserve"> of fuel injectors and maintained within 293–303 K (20</w:t>
      </w:r>
      <w:r w:rsidRPr="0036603B">
        <w:noBreakHyphen/>
        <w:t>30 °C).</w:t>
      </w:r>
      <w:r>
        <w:t>”</w:t>
      </w:r>
    </w:p>
    <w:sectPr w:rsidR="00D022B1" w:rsidSect="00336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23F" w14:textId="77777777" w:rsidR="00677871" w:rsidRDefault="00677871"/>
  </w:endnote>
  <w:endnote w:type="continuationSeparator" w:id="0">
    <w:p w14:paraId="4CDD5020" w14:textId="77777777" w:rsidR="00677871" w:rsidRDefault="00677871"/>
  </w:endnote>
  <w:endnote w:type="continuationNotice" w:id="1">
    <w:p w14:paraId="7DC23D6C" w14:textId="77777777" w:rsidR="00677871" w:rsidRDefault="00677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HCB O+ 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HCA P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HCE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HCL A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ED0D" w14:textId="1A402423" w:rsidR="0023210A" w:rsidRPr="005B73BF" w:rsidRDefault="0023210A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>
      <w:rPr>
        <w:b/>
        <w:noProof/>
        <w:sz w:val="18"/>
      </w:rPr>
      <w:t>62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44B3" w14:textId="71214D2E" w:rsidR="0023210A" w:rsidRPr="005B73BF" w:rsidRDefault="0023210A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>
      <w:rPr>
        <w:b/>
        <w:noProof/>
        <w:sz w:val="18"/>
      </w:rPr>
      <w:t>63</w:t>
    </w:r>
    <w:r w:rsidRPr="005B7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663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143D" w14:textId="670E298D" w:rsidR="0023210A" w:rsidRDefault="0023210A" w:rsidP="00C64970">
        <w:pPr>
          <w:pStyle w:val="Footer"/>
        </w:pPr>
        <w:r w:rsidRPr="002E3BB1">
          <w:rPr>
            <w:b/>
            <w:bCs/>
            <w:sz w:val="18"/>
            <w:szCs w:val="22"/>
          </w:rPr>
          <w:fldChar w:fldCharType="begin"/>
        </w:r>
        <w:r w:rsidRPr="002E3BB1">
          <w:rPr>
            <w:b/>
            <w:bCs/>
            <w:sz w:val="18"/>
            <w:szCs w:val="22"/>
          </w:rPr>
          <w:instrText xml:space="preserve"> PAGE   \* MERGEFORMAT </w:instrText>
        </w:r>
        <w:r w:rsidRPr="002E3BB1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noProof/>
            <w:sz w:val="18"/>
            <w:szCs w:val="22"/>
          </w:rPr>
          <w:t>60</w:t>
        </w:r>
        <w:r w:rsidRPr="002E3BB1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C56" w14:textId="77777777" w:rsidR="00677871" w:rsidRPr="000B175B" w:rsidRDefault="006778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8CCBB5" w14:textId="77777777" w:rsidR="00677871" w:rsidRPr="00FC68B7" w:rsidRDefault="006778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508B1C" w14:textId="77777777" w:rsidR="00677871" w:rsidRDefault="00677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ACEB" w14:textId="528DA181" w:rsidR="00336F15" w:rsidRDefault="00336F15">
    <w:pPr>
      <w:pStyle w:val="Header"/>
    </w:pPr>
    <w:r>
      <w:t>GRPE-89-xx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C627" w14:textId="3F26EE42" w:rsidR="00336F15" w:rsidRDefault="00336F15">
    <w:pPr>
      <w:pStyle w:val="Header"/>
    </w:pPr>
    <w:r>
      <w:t>GRPE-89-xx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03D6" w14:textId="77777777" w:rsidR="0023210A" w:rsidRPr="004B2CE7" w:rsidRDefault="0023210A" w:rsidP="0035274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F252BD"/>
    <w:multiLevelType w:val="singleLevel"/>
    <w:tmpl w:val="074C56F8"/>
    <w:lvl w:ilvl="0">
      <w:start w:val="1"/>
      <w:numFmt w:val="decimal"/>
      <w:pStyle w:val="Literaturverzeichnis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52132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CE72D2"/>
    <w:multiLevelType w:val="singleLevel"/>
    <w:tmpl w:val="0409000F"/>
    <w:lvl w:ilvl="0">
      <w:start w:val="1"/>
      <w:numFmt w:val="decimal"/>
      <w:pStyle w:val="berschrif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GTRtitre3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0C890C55"/>
    <w:multiLevelType w:val="singleLevel"/>
    <w:tmpl w:val="2E2E1410"/>
    <w:styleLink w:val="AlphaNote4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0CBE0FF0"/>
    <w:multiLevelType w:val="singleLevel"/>
    <w:tmpl w:val="30A47C7E"/>
    <w:name w:val="templateBulletBox3"/>
    <w:styleLink w:val="BulletedNote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7" w15:restartNumberingAfterBreak="0">
    <w:nsid w:val="0DEA6B1D"/>
    <w:multiLevelType w:val="singleLevel"/>
    <w:tmpl w:val="6AAA624C"/>
    <w:styleLink w:val="NumericNote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8" w15:restartNumberingAfterBreak="0">
    <w:nsid w:val="12FE4AF5"/>
    <w:multiLevelType w:val="singleLevel"/>
    <w:tmpl w:val="B882C7F8"/>
    <w:styleLink w:val="NumberedNote8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9" w15:restartNumberingAfterBreak="0">
    <w:nsid w:val="15DD657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3C78B8"/>
    <w:multiLevelType w:val="multilevel"/>
    <w:tmpl w:val="5F9694A2"/>
    <w:name w:val="Point"/>
    <w:styleLink w:val="1ai1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702"/>
        </w:tabs>
        <w:ind w:left="1702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 w15:restartNumberingAfterBreak="0">
    <w:nsid w:val="1E1A7727"/>
    <w:multiLevelType w:val="hybridMultilevel"/>
    <w:tmpl w:val="D8B66B4C"/>
    <w:lvl w:ilvl="0" w:tplc="B2085AB6">
      <w:start w:val="1"/>
      <w:numFmt w:val="lowerLetter"/>
      <w:lvlText w:val="(%1)"/>
      <w:lvlJc w:val="left"/>
      <w:pPr>
        <w:ind w:left="2839" w:hanging="57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2E44180"/>
    <w:multiLevelType w:val="multilevel"/>
    <w:tmpl w:val="BCFC964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4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36255761"/>
    <w:multiLevelType w:val="singleLevel"/>
    <w:tmpl w:val="0409000F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N%1.%2"/>
      <w:lvlJc w:val="left"/>
      <w:pPr>
        <w:ind w:left="0" w:firstLine="0"/>
      </w:pPr>
    </w:lvl>
    <w:lvl w:ilvl="2">
      <w:start w:val="1"/>
      <w:numFmt w:val="decimal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pStyle w:val="na5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na6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5D0A84"/>
    <w:multiLevelType w:val="multilevel"/>
    <w:tmpl w:val="0CDEF2D4"/>
    <w:name w:val="AlphaNote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 w15:restartNumberingAfterBreak="0">
    <w:nsid w:val="40221049"/>
    <w:multiLevelType w:val="singleLevel"/>
    <w:tmpl w:val="04D4B0C4"/>
    <w:lvl w:ilvl="0">
      <w:start w:val="1"/>
      <w:numFmt w:val="decimal"/>
      <w:pStyle w:val="Numerier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489F3657"/>
    <w:multiLevelType w:val="singleLevel"/>
    <w:tmpl w:val="2AB2508E"/>
    <w:lvl w:ilvl="0">
      <w:start w:val="1"/>
      <w:numFmt w:val="decimal"/>
      <w:pStyle w:val="AufzhlungE2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5" w15:restartNumberingAfterBreak="0">
    <w:nsid w:val="48BB7503"/>
    <w:multiLevelType w:val="singleLevel"/>
    <w:tmpl w:val="9264A114"/>
    <w:styleLink w:val="AlphaNote8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36" w15:restartNumberingAfterBreak="0">
    <w:nsid w:val="4AAE47B4"/>
    <w:multiLevelType w:val="singleLevel"/>
    <w:tmpl w:val="11507B40"/>
    <w:name w:val="templateNumber"/>
    <w:styleLink w:val="NumberedNote4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 w15:restartNumberingAfterBreak="0">
    <w:nsid w:val="4EFA2598"/>
    <w:multiLevelType w:val="singleLevel"/>
    <w:tmpl w:val="0409000F"/>
    <w:lvl w:ilvl="0">
      <w:start w:val="1"/>
      <w:numFmt w:val="decimal"/>
      <w:pStyle w:val="berschrift1-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E1D63"/>
    <w:multiLevelType w:val="singleLevel"/>
    <w:tmpl w:val="493AAFF0"/>
    <w:name w:val="Bullet 4"/>
    <w:styleLink w:val="BulletedNote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0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FD6A64"/>
    <w:multiLevelType w:val="multilevel"/>
    <w:tmpl w:val="E3D4F0C4"/>
    <w:styleLink w:val="1ai6"/>
    <w:lvl w:ilvl="0">
      <w:start w:val="1"/>
      <w:numFmt w:val="decimal"/>
      <w:pStyle w:val="berschrift2-3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3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6" w15:restartNumberingAfterBreak="0">
    <w:nsid w:val="606677AE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 w15:restartNumberingAfterBreak="0">
    <w:nsid w:val="63E515CF"/>
    <w:multiLevelType w:val="singleLevel"/>
    <w:tmpl w:val="37FAFF84"/>
    <w:name w:val="templateBulletBox2"/>
    <w:styleLink w:val="NumericNote4"/>
    <w:lvl w:ilvl="0">
      <w:start w:val="1"/>
      <w:numFmt w:val="bullet"/>
      <w:pStyle w:val="ListBulletBox"/>
      <w:lvlText w:val="·"/>
      <w:lvlJc w:val="left"/>
      <w:pPr>
        <w:tabs>
          <w:tab w:val="num" w:pos="1543"/>
        </w:tabs>
        <w:ind w:left="1543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4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 w15:restartNumberingAfterBreak="0">
    <w:nsid w:val="70AC3DE0"/>
    <w:multiLevelType w:val="hybridMultilevel"/>
    <w:tmpl w:val="8B663574"/>
    <w:styleLink w:val="1ai2"/>
    <w:lvl w:ilvl="0" w:tplc="89E0CCF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BB6A3FD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1A0AE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92A8B7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50CFB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5CC0F9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F12818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728040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C9087F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654D8"/>
    <w:multiLevelType w:val="multilevel"/>
    <w:tmpl w:val="CDC82E9A"/>
    <w:lvl w:ilvl="0">
      <w:start w:val="1"/>
      <w:numFmt w:val="decimal"/>
      <w:pStyle w:val="berschrift4n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53" w15:restartNumberingAfterBreak="0">
    <w:nsid w:val="79FA34D6"/>
    <w:multiLevelType w:val="singleLevel"/>
    <w:tmpl w:val="41326E50"/>
    <w:lvl w:ilvl="0">
      <w:start w:val="1"/>
      <w:numFmt w:val="bullet"/>
      <w:pStyle w:val="Par-das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5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6" w15:restartNumberingAfterBreak="0">
    <w:nsid w:val="7DBF6B58"/>
    <w:multiLevelType w:val="singleLevel"/>
    <w:tmpl w:val="0409000F"/>
    <w:lvl w:ilvl="0">
      <w:start w:val="1"/>
      <w:numFmt w:val="decimal"/>
      <w:pStyle w:val="berschrift1-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DE4786D"/>
    <w:multiLevelType w:val="multilevel"/>
    <w:tmpl w:val="A91C0178"/>
    <w:lvl w:ilvl="0">
      <w:start w:val="1"/>
      <w:numFmt w:val="decimal"/>
      <w:pStyle w:val="Aufzhlung2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 w16cid:durableId="1874730892">
    <w:abstractNumId w:val="1"/>
  </w:num>
  <w:num w:numId="2" w16cid:durableId="1728456257">
    <w:abstractNumId w:val="0"/>
  </w:num>
  <w:num w:numId="3" w16cid:durableId="1281104254">
    <w:abstractNumId w:val="2"/>
  </w:num>
  <w:num w:numId="4" w16cid:durableId="903292858">
    <w:abstractNumId w:val="3"/>
  </w:num>
  <w:num w:numId="5" w16cid:durableId="2081514242">
    <w:abstractNumId w:val="8"/>
  </w:num>
  <w:num w:numId="6" w16cid:durableId="235435975">
    <w:abstractNumId w:val="9"/>
  </w:num>
  <w:num w:numId="7" w16cid:durableId="1296062114">
    <w:abstractNumId w:val="7"/>
  </w:num>
  <w:num w:numId="8" w16cid:durableId="560100584">
    <w:abstractNumId w:val="6"/>
  </w:num>
  <w:num w:numId="9" w16cid:durableId="1753697861">
    <w:abstractNumId w:val="5"/>
  </w:num>
  <w:num w:numId="10" w16cid:durableId="50462988">
    <w:abstractNumId w:val="4"/>
  </w:num>
  <w:num w:numId="11" w16cid:durableId="1126005733">
    <w:abstractNumId w:val="46"/>
  </w:num>
  <w:num w:numId="12" w16cid:durableId="827206536">
    <w:abstractNumId w:val="19"/>
  </w:num>
  <w:num w:numId="13" w16cid:durableId="1272057157">
    <w:abstractNumId w:val="12"/>
  </w:num>
  <w:num w:numId="14" w16cid:durableId="1088237051">
    <w:abstractNumId w:val="48"/>
  </w:num>
  <w:num w:numId="15" w16cid:durableId="1727531553">
    <w:abstractNumId w:val="51"/>
  </w:num>
  <w:num w:numId="16" w16cid:durableId="1581016665">
    <w:abstractNumId w:val="40"/>
  </w:num>
  <w:num w:numId="17" w16cid:durableId="231045842">
    <w:abstractNumId w:val="38"/>
  </w:num>
  <w:num w:numId="18" w16cid:durableId="2143771133">
    <w:abstractNumId w:val="23"/>
  </w:num>
  <w:num w:numId="19" w16cid:durableId="2009092431">
    <w:abstractNumId w:val="20"/>
    <w:lvlOverride w:ilvl="0">
      <w:startOverride w:val="1"/>
      <w:lvl w:ilvl="0">
        <w:start w:val="1"/>
        <w:numFmt w:val="decimal"/>
        <w:pStyle w:val="Point0number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Point0letter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Point1number"/>
        <w:lvlText w:val=""/>
        <w:lvlJc w:val="left"/>
      </w:lvl>
    </w:lvlOverride>
    <w:lvlOverride w:ilvl="3">
      <w:startOverride w:val="1"/>
      <w:lvl w:ilvl="3">
        <w:start w:val="1"/>
        <w:numFmt w:val="lowerLetter"/>
        <w:pStyle w:val="Point1letter"/>
        <w:lvlText w:val="(%4)"/>
        <w:lvlJc w:val="left"/>
        <w:pPr>
          <w:tabs>
            <w:tab w:val="num" w:pos="1702"/>
          </w:tabs>
          <w:ind w:left="1702" w:hanging="567"/>
        </w:pPr>
        <w:rPr>
          <w:lang w:val="it-IT"/>
        </w:rPr>
      </w:lvl>
    </w:lvlOverride>
    <w:lvlOverride w:ilvl="4">
      <w:startOverride w:val="1"/>
      <w:lvl w:ilvl="4">
        <w:start w:val="1"/>
        <w:numFmt w:val="decimal"/>
        <w:pStyle w:val="Point2number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Point2letter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Point3number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Point3letter"/>
        <w:lvlText w:val=""/>
        <w:lvlJc w:val="left"/>
      </w:lvl>
    </w:lvlOverride>
  </w:num>
  <w:num w:numId="20" w16cid:durableId="976688288">
    <w:abstractNumId w:val="22"/>
  </w:num>
  <w:num w:numId="21" w16cid:durableId="61031263">
    <w:abstractNumId w:val="54"/>
    <w:lvlOverride w:ilvl="0">
      <w:startOverride w:val="1"/>
    </w:lvlOverride>
  </w:num>
  <w:num w:numId="22" w16cid:durableId="971062006">
    <w:abstractNumId w:val="44"/>
    <w:lvlOverride w:ilvl="0">
      <w:startOverride w:val="1"/>
    </w:lvlOverride>
  </w:num>
  <w:num w:numId="23" w16cid:durableId="1337155305">
    <w:abstractNumId w:val="49"/>
  </w:num>
  <w:num w:numId="24" w16cid:durableId="1986664332">
    <w:abstractNumId w:val="25"/>
  </w:num>
  <w:num w:numId="25" w16cid:durableId="1247764870">
    <w:abstractNumId w:val="32"/>
  </w:num>
  <w:num w:numId="26" w16cid:durableId="104076940">
    <w:abstractNumId w:val="33"/>
  </w:num>
  <w:num w:numId="27" w16cid:durableId="662902240">
    <w:abstractNumId w:val="42"/>
  </w:num>
  <w:num w:numId="28" w16cid:durableId="125045953">
    <w:abstractNumId w:val="43"/>
  </w:num>
  <w:num w:numId="29" w16cid:durableId="1972054971">
    <w:abstractNumId w:val="24"/>
  </w:num>
  <w:num w:numId="30" w16cid:durableId="72314284">
    <w:abstractNumId w:val="39"/>
  </w:num>
  <w:num w:numId="31" w16cid:durableId="1265958973">
    <w:abstractNumId w:val="47"/>
  </w:num>
  <w:num w:numId="32" w16cid:durableId="1486896818">
    <w:abstractNumId w:val="36"/>
  </w:num>
  <w:num w:numId="33" w16cid:durableId="1715494743">
    <w:abstractNumId w:val="15"/>
  </w:num>
  <w:num w:numId="34" w16cid:durableId="8803660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7946822">
    <w:abstractNumId w:val="16"/>
  </w:num>
  <w:num w:numId="36" w16cid:durableId="801192110">
    <w:abstractNumId w:val="17"/>
  </w:num>
  <w:num w:numId="37" w16cid:durableId="1425151051">
    <w:abstractNumId w:val="18"/>
  </w:num>
  <w:num w:numId="38" w16cid:durableId="1282759664">
    <w:abstractNumId w:val="35"/>
  </w:num>
  <w:num w:numId="39" w16cid:durableId="3868306">
    <w:abstractNumId w:val="45"/>
  </w:num>
  <w:num w:numId="40" w16cid:durableId="708185234">
    <w:abstractNumId w:val="11"/>
  </w:num>
  <w:num w:numId="41" w16cid:durableId="889270457">
    <w:abstractNumId w:val="27"/>
  </w:num>
  <w:num w:numId="42" w16cid:durableId="576206461">
    <w:abstractNumId w:val="13"/>
  </w:num>
  <w:num w:numId="43" w16cid:durableId="1755544747">
    <w:abstractNumId w:val="26"/>
  </w:num>
  <w:num w:numId="44" w16cid:durableId="1275749269">
    <w:abstractNumId w:val="30"/>
  </w:num>
  <w:num w:numId="45" w16cid:durableId="1635939562">
    <w:abstractNumId w:val="37"/>
  </w:num>
  <w:num w:numId="46" w16cid:durableId="2085058092">
    <w:abstractNumId w:val="56"/>
  </w:num>
  <w:num w:numId="47" w16cid:durableId="1287738767">
    <w:abstractNumId w:val="34"/>
  </w:num>
  <w:num w:numId="48" w16cid:durableId="1211108842">
    <w:abstractNumId w:val="29"/>
  </w:num>
  <w:num w:numId="49" w16cid:durableId="1555192954">
    <w:abstractNumId w:val="55"/>
  </w:num>
  <w:num w:numId="50" w16cid:durableId="468984835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1" w16cid:durableId="1347247308">
    <w:abstractNumId w:val="57"/>
  </w:num>
  <w:num w:numId="52" w16cid:durableId="330762668">
    <w:abstractNumId w:val="41"/>
  </w:num>
  <w:num w:numId="53" w16cid:durableId="972296174">
    <w:abstractNumId w:val="52"/>
  </w:num>
  <w:num w:numId="54" w16cid:durableId="1530754052">
    <w:abstractNumId w:val="14"/>
  </w:num>
  <w:num w:numId="55" w16cid:durableId="1256284717">
    <w:abstractNumId w:val="50"/>
  </w:num>
  <w:num w:numId="56" w16cid:durableId="193005171">
    <w:abstractNumId w:val="53"/>
  </w:num>
  <w:num w:numId="57" w16cid:durableId="1135217828">
    <w:abstractNumId w:val="20"/>
  </w:num>
  <w:num w:numId="58" w16cid:durableId="463499000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activeWritingStyle w:appName="MSWord" w:lang="de-AT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F"/>
    <w:rsid w:val="00001337"/>
    <w:rsid w:val="00001DB2"/>
    <w:rsid w:val="00005A8B"/>
    <w:rsid w:val="00023707"/>
    <w:rsid w:val="0003699C"/>
    <w:rsid w:val="00044653"/>
    <w:rsid w:val="00045C8F"/>
    <w:rsid w:val="00046B1F"/>
    <w:rsid w:val="00050F6B"/>
    <w:rsid w:val="00052635"/>
    <w:rsid w:val="000546BF"/>
    <w:rsid w:val="00057D31"/>
    <w:rsid w:val="00057E97"/>
    <w:rsid w:val="000646F4"/>
    <w:rsid w:val="00072C8C"/>
    <w:rsid w:val="000733B5"/>
    <w:rsid w:val="00081815"/>
    <w:rsid w:val="000826CE"/>
    <w:rsid w:val="000931C0"/>
    <w:rsid w:val="000963EC"/>
    <w:rsid w:val="000A391D"/>
    <w:rsid w:val="000A450E"/>
    <w:rsid w:val="000A756E"/>
    <w:rsid w:val="000B0595"/>
    <w:rsid w:val="000B175B"/>
    <w:rsid w:val="000B2F02"/>
    <w:rsid w:val="000B334F"/>
    <w:rsid w:val="000B3A0F"/>
    <w:rsid w:val="000B4EF7"/>
    <w:rsid w:val="000C2C03"/>
    <w:rsid w:val="000C2D2E"/>
    <w:rsid w:val="000C4232"/>
    <w:rsid w:val="000E0415"/>
    <w:rsid w:val="001103AA"/>
    <w:rsid w:val="0011666B"/>
    <w:rsid w:val="00117E06"/>
    <w:rsid w:val="00133A9D"/>
    <w:rsid w:val="00144AA7"/>
    <w:rsid w:val="00146A46"/>
    <w:rsid w:val="0014701F"/>
    <w:rsid w:val="00165F3A"/>
    <w:rsid w:val="00167DB0"/>
    <w:rsid w:val="00182290"/>
    <w:rsid w:val="00186562"/>
    <w:rsid w:val="00186921"/>
    <w:rsid w:val="00195455"/>
    <w:rsid w:val="00196570"/>
    <w:rsid w:val="0019663B"/>
    <w:rsid w:val="001A3521"/>
    <w:rsid w:val="001A3955"/>
    <w:rsid w:val="001B4B04"/>
    <w:rsid w:val="001B59BB"/>
    <w:rsid w:val="001C1F61"/>
    <w:rsid w:val="001C20C0"/>
    <w:rsid w:val="001C6663"/>
    <w:rsid w:val="001C7895"/>
    <w:rsid w:val="001D012C"/>
    <w:rsid w:val="001D0C8C"/>
    <w:rsid w:val="001D1419"/>
    <w:rsid w:val="001D26DF"/>
    <w:rsid w:val="001D3A03"/>
    <w:rsid w:val="001E5D47"/>
    <w:rsid w:val="001E7B67"/>
    <w:rsid w:val="001F725C"/>
    <w:rsid w:val="00202DA8"/>
    <w:rsid w:val="00207FC3"/>
    <w:rsid w:val="00211E0B"/>
    <w:rsid w:val="00215CC3"/>
    <w:rsid w:val="002231B5"/>
    <w:rsid w:val="0023210A"/>
    <w:rsid w:val="00241DD2"/>
    <w:rsid w:val="0024772E"/>
    <w:rsid w:val="00251155"/>
    <w:rsid w:val="00264F6E"/>
    <w:rsid w:val="00267F5F"/>
    <w:rsid w:val="00273ACA"/>
    <w:rsid w:val="0027537F"/>
    <w:rsid w:val="00286B4D"/>
    <w:rsid w:val="00293FBB"/>
    <w:rsid w:val="002A032E"/>
    <w:rsid w:val="002B3ED0"/>
    <w:rsid w:val="002C4268"/>
    <w:rsid w:val="002D4643"/>
    <w:rsid w:val="002E3BB1"/>
    <w:rsid w:val="002E7117"/>
    <w:rsid w:val="002F0E50"/>
    <w:rsid w:val="002F1325"/>
    <w:rsid w:val="002F175C"/>
    <w:rsid w:val="002F7353"/>
    <w:rsid w:val="002F7DE0"/>
    <w:rsid w:val="00302BC2"/>
    <w:rsid w:val="00302E18"/>
    <w:rsid w:val="00305B9E"/>
    <w:rsid w:val="00310AB1"/>
    <w:rsid w:val="00322219"/>
    <w:rsid w:val="003229D8"/>
    <w:rsid w:val="00336F15"/>
    <w:rsid w:val="00352709"/>
    <w:rsid w:val="00352745"/>
    <w:rsid w:val="003606E7"/>
    <w:rsid w:val="003619B5"/>
    <w:rsid w:val="00361AC3"/>
    <w:rsid w:val="00365763"/>
    <w:rsid w:val="0036603B"/>
    <w:rsid w:val="00370F90"/>
    <w:rsid w:val="00371178"/>
    <w:rsid w:val="00375134"/>
    <w:rsid w:val="00376E09"/>
    <w:rsid w:val="003855F4"/>
    <w:rsid w:val="00392E47"/>
    <w:rsid w:val="003A01B0"/>
    <w:rsid w:val="003A6810"/>
    <w:rsid w:val="003C2CC4"/>
    <w:rsid w:val="003C41E3"/>
    <w:rsid w:val="003C534D"/>
    <w:rsid w:val="003D41FE"/>
    <w:rsid w:val="003D4B23"/>
    <w:rsid w:val="003E130E"/>
    <w:rsid w:val="003F4188"/>
    <w:rsid w:val="00410C89"/>
    <w:rsid w:val="0041145F"/>
    <w:rsid w:val="00421228"/>
    <w:rsid w:val="00422E03"/>
    <w:rsid w:val="00426B9B"/>
    <w:rsid w:val="0043138E"/>
    <w:rsid w:val="004325CB"/>
    <w:rsid w:val="00442A83"/>
    <w:rsid w:val="00454800"/>
    <w:rsid w:val="0045495B"/>
    <w:rsid w:val="00455D08"/>
    <w:rsid w:val="004561E5"/>
    <w:rsid w:val="0048397A"/>
    <w:rsid w:val="00485CBB"/>
    <w:rsid w:val="004866B7"/>
    <w:rsid w:val="00493C7B"/>
    <w:rsid w:val="004975EE"/>
    <w:rsid w:val="004A5BCA"/>
    <w:rsid w:val="004B2CE7"/>
    <w:rsid w:val="004C103C"/>
    <w:rsid w:val="004C2461"/>
    <w:rsid w:val="004C49D0"/>
    <w:rsid w:val="004C7462"/>
    <w:rsid w:val="004E77B2"/>
    <w:rsid w:val="004F4BA5"/>
    <w:rsid w:val="00504B2D"/>
    <w:rsid w:val="0051117F"/>
    <w:rsid w:val="00511AE8"/>
    <w:rsid w:val="0052136D"/>
    <w:rsid w:val="0052775E"/>
    <w:rsid w:val="00532452"/>
    <w:rsid w:val="005420F2"/>
    <w:rsid w:val="00552109"/>
    <w:rsid w:val="005607DA"/>
    <w:rsid w:val="0056209A"/>
    <w:rsid w:val="005628B6"/>
    <w:rsid w:val="00572348"/>
    <w:rsid w:val="00582566"/>
    <w:rsid w:val="005941EC"/>
    <w:rsid w:val="00594976"/>
    <w:rsid w:val="0059724D"/>
    <w:rsid w:val="005B320C"/>
    <w:rsid w:val="005B3DB3"/>
    <w:rsid w:val="005B4E13"/>
    <w:rsid w:val="005B5AB7"/>
    <w:rsid w:val="005B73BF"/>
    <w:rsid w:val="005C342F"/>
    <w:rsid w:val="005C4DA0"/>
    <w:rsid w:val="005C7D1E"/>
    <w:rsid w:val="005D78CF"/>
    <w:rsid w:val="005E221C"/>
    <w:rsid w:val="005E5035"/>
    <w:rsid w:val="005E78F8"/>
    <w:rsid w:val="005F5AC4"/>
    <w:rsid w:val="005F5BDE"/>
    <w:rsid w:val="005F7B75"/>
    <w:rsid w:val="006001EE"/>
    <w:rsid w:val="00604BD1"/>
    <w:rsid w:val="00605042"/>
    <w:rsid w:val="0061112F"/>
    <w:rsid w:val="00611FC4"/>
    <w:rsid w:val="006176FB"/>
    <w:rsid w:val="00620DA2"/>
    <w:rsid w:val="00623A3F"/>
    <w:rsid w:val="0062717E"/>
    <w:rsid w:val="00640B26"/>
    <w:rsid w:val="00652D0A"/>
    <w:rsid w:val="0066120F"/>
    <w:rsid w:val="00662BB6"/>
    <w:rsid w:val="00671B51"/>
    <w:rsid w:val="0067362F"/>
    <w:rsid w:val="00676606"/>
    <w:rsid w:val="00677871"/>
    <w:rsid w:val="00684C21"/>
    <w:rsid w:val="00693134"/>
    <w:rsid w:val="0069646A"/>
    <w:rsid w:val="006A2530"/>
    <w:rsid w:val="006A7F06"/>
    <w:rsid w:val="006B5B2A"/>
    <w:rsid w:val="006C3589"/>
    <w:rsid w:val="006D37AF"/>
    <w:rsid w:val="006D51D0"/>
    <w:rsid w:val="006D5FB9"/>
    <w:rsid w:val="006D658E"/>
    <w:rsid w:val="006E564B"/>
    <w:rsid w:val="006E7191"/>
    <w:rsid w:val="00703577"/>
    <w:rsid w:val="00704DBB"/>
    <w:rsid w:val="00705894"/>
    <w:rsid w:val="00707D6A"/>
    <w:rsid w:val="00710E85"/>
    <w:rsid w:val="0072632A"/>
    <w:rsid w:val="007327D5"/>
    <w:rsid w:val="00745736"/>
    <w:rsid w:val="00752D21"/>
    <w:rsid w:val="007629C8"/>
    <w:rsid w:val="00762E48"/>
    <w:rsid w:val="0077047D"/>
    <w:rsid w:val="00771FFA"/>
    <w:rsid w:val="00772EE5"/>
    <w:rsid w:val="00790E49"/>
    <w:rsid w:val="007B66E9"/>
    <w:rsid w:val="007B6BA5"/>
    <w:rsid w:val="007C0935"/>
    <w:rsid w:val="007C3390"/>
    <w:rsid w:val="007C4F4B"/>
    <w:rsid w:val="007C70C6"/>
    <w:rsid w:val="007E01E9"/>
    <w:rsid w:val="007E63F3"/>
    <w:rsid w:val="007F0F2B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3511A"/>
    <w:rsid w:val="00843191"/>
    <w:rsid w:val="00843767"/>
    <w:rsid w:val="00864FDB"/>
    <w:rsid w:val="008679D9"/>
    <w:rsid w:val="00875A1A"/>
    <w:rsid w:val="00880951"/>
    <w:rsid w:val="008878DE"/>
    <w:rsid w:val="00895DE1"/>
    <w:rsid w:val="008979B1"/>
    <w:rsid w:val="008A1ED5"/>
    <w:rsid w:val="008A4D16"/>
    <w:rsid w:val="008A6B25"/>
    <w:rsid w:val="008A6C4F"/>
    <w:rsid w:val="008B2335"/>
    <w:rsid w:val="008B2E36"/>
    <w:rsid w:val="008D6F2E"/>
    <w:rsid w:val="008E04CA"/>
    <w:rsid w:val="008E0678"/>
    <w:rsid w:val="008F31D2"/>
    <w:rsid w:val="00904654"/>
    <w:rsid w:val="00904BD1"/>
    <w:rsid w:val="00915EF6"/>
    <w:rsid w:val="009223CA"/>
    <w:rsid w:val="00935650"/>
    <w:rsid w:val="00940F93"/>
    <w:rsid w:val="009426EC"/>
    <w:rsid w:val="009448C3"/>
    <w:rsid w:val="00947F47"/>
    <w:rsid w:val="00952A5E"/>
    <w:rsid w:val="00957C01"/>
    <w:rsid w:val="00962632"/>
    <w:rsid w:val="009743EF"/>
    <w:rsid w:val="009760F3"/>
    <w:rsid w:val="00976CFB"/>
    <w:rsid w:val="00992B05"/>
    <w:rsid w:val="009A0830"/>
    <w:rsid w:val="009A0E8D"/>
    <w:rsid w:val="009B26E7"/>
    <w:rsid w:val="009B64BB"/>
    <w:rsid w:val="009C7DA6"/>
    <w:rsid w:val="009F4EE0"/>
    <w:rsid w:val="009F70F8"/>
    <w:rsid w:val="00A00697"/>
    <w:rsid w:val="00A00A3F"/>
    <w:rsid w:val="00A00F9C"/>
    <w:rsid w:val="00A01489"/>
    <w:rsid w:val="00A1005A"/>
    <w:rsid w:val="00A12804"/>
    <w:rsid w:val="00A16882"/>
    <w:rsid w:val="00A2091A"/>
    <w:rsid w:val="00A3026E"/>
    <w:rsid w:val="00A338F1"/>
    <w:rsid w:val="00A351BA"/>
    <w:rsid w:val="00A35BE0"/>
    <w:rsid w:val="00A46855"/>
    <w:rsid w:val="00A5058E"/>
    <w:rsid w:val="00A56BBB"/>
    <w:rsid w:val="00A6129C"/>
    <w:rsid w:val="00A6659E"/>
    <w:rsid w:val="00A675EE"/>
    <w:rsid w:val="00A72F22"/>
    <w:rsid w:val="00A7360F"/>
    <w:rsid w:val="00A748A6"/>
    <w:rsid w:val="00A74C5B"/>
    <w:rsid w:val="00A769F4"/>
    <w:rsid w:val="00A776B4"/>
    <w:rsid w:val="00A810B2"/>
    <w:rsid w:val="00A8384E"/>
    <w:rsid w:val="00A85649"/>
    <w:rsid w:val="00A8591F"/>
    <w:rsid w:val="00A94361"/>
    <w:rsid w:val="00A94624"/>
    <w:rsid w:val="00A95922"/>
    <w:rsid w:val="00AA293C"/>
    <w:rsid w:val="00AB2B2C"/>
    <w:rsid w:val="00AB771E"/>
    <w:rsid w:val="00AC471E"/>
    <w:rsid w:val="00AD038E"/>
    <w:rsid w:val="00AF69BC"/>
    <w:rsid w:val="00B016AA"/>
    <w:rsid w:val="00B07EBB"/>
    <w:rsid w:val="00B10FD3"/>
    <w:rsid w:val="00B20875"/>
    <w:rsid w:val="00B22D45"/>
    <w:rsid w:val="00B30179"/>
    <w:rsid w:val="00B34B3F"/>
    <w:rsid w:val="00B421C1"/>
    <w:rsid w:val="00B44D3F"/>
    <w:rsid w:val="00B53C21"/>
    <w:rsid w:val="00B55C71"/>
    <w:rsid w:val="00B56E4A"/>
    <w:rsid w:val="00B56E9C"/>
    <w:rsid w:val="00B62469"/>
    <w:rsid w:val="00B6295C"/>
    <w:rsid w:val="00B64B1F"/>
    <w:rsid w:val="00B6553F"/>
    <w:rsid w:val="00B673B9"/>
    <w:rsid w:val="00B77D05"/>
    <w:rsid w:val="00B81206"/>
    <w:rsid w:val="00B81E12"/>
    <w:rsid w:val="00BA60CA"/>
    <w:rsid w:val="00BC3FA0"/>
    <w:rsid w:val="00BC6BDD"/>
    <w:rsid w:val="00BC74E9"/>
    <w:rsid w:val="00BD255F"/>
    <w:rsid w:val="00BD2926"/>
    <w:rsid w:val="00BF30B3"/>
    <w:rsid w:val="00BF5F2E"/>
    <w:rsid w:val="00BF68A8"/>
    <w:rsid w:val="00C11A03"/>
    <w:rsid w:val="00C142FB"/>
    <w:rsid w:val="00C16FF1"/>
    <w:rsid w:val="00C22C0C"/>
    <w:rsid w:val="00C30045"/>
    <w:rsid w:val="00C34DA9"/>
    <w:rsid w:val="00C41578"/>
    <w:rsid w:val="00C4527F"/>
    <w:rsid w:val="00C463DD"/>
    <w:rsid w:val="00C4724C"/>
    <w:rsid w:val="00C52888"/>
    <w:rsid w:val="00C57572"/>
    <w:rsid w:val="00C629A0"/>
    <w:rsid w:val="00C64629"/>
    <w:rsid w:val="00C64970"/>
    <w:rsid w:val="00C655DE"/>
    <w:rsid w:val="00C658D9"/>
    <w:rsid w:val="00C745C3"/>
    <w:rsid w:val="00C932E6"/>
    <w:rsid w:val="00C96DF2"/>
    <w:rsid w:val="00CA07E2"/>
    <w:rsid w:val="00CA3F00"/>
    <w:rsid w:val="00CB0F3A"/>
    <w:rsid w:val="00CB1DE7"/>
    <w:rsid w:val="00CB3A55"/>
    <w:rsid w:val="00CB3E03"/>
    <w:rsid w:val="00CC0B04"/>
    <w:rsid w:val="00CD14CD"/>
    <w:rsid w:val="00CD4AA6"/>
    <w:rsid w:val="00CD7B6E"/>
    <w:rsid w:val="00CE1F71"/>
    <w:rsid w:val="00CE2240"/>
    <w:rsid w:val="00CE4A8F"/>
    <w:rsid w:val="00CF4A90"/>
    <w:rsid w:val="00CF5968"/>
    <w:rsid w:val="00D022B1"/>
    <w:rsid w:val="00D03900"/>
    <w:rsid w:val="00D043BA"/>
    <w:rsid w:val="00D0608C"/>
    <w:rsid w:val="00D156F4"/>
    <w:rsid w:val="00D2031B"/>
    <w:rsid w:val="00D220BF"/>
    <w:rsid w:val="00D248B6"/>
    <w:rsid w:val="00D25FE2"/>
    <w:rsid w:val="00D26E07"/>
    <w:rsid w:val="00D31370"/>
    <w:rsid w:val="00D43252"/>
    <w:rsid w:val="00D47EEA"/>
    <w:rsid w:val="00D50408"/>
    <w:rsid w:val="00D55F65"/>
    <w:rsid w:val="00D61E22"/>
    <w:rsid w:val="00D70A77"/>
    <w:rsid w:val="00D76471"/>
    <w:rsid w:val="00D773DF"/>
    <w:rsid w:val="00D910E6"/>
    <w:rsid w:val="00D95303"/>
    <w:rsid w:val="00D95621"/>
    <w:rsid w:val="00D978C6"/>
    <w:rsid w:val="00DA3C1C"/>
    <w:rsid w:val="00DB4A9D"/>
    <w:rsid w:val="00DC419A"/>
    <w:rsid w:val="00DC6146"/>
    <w:rsid w:val="00DC6D39"/>
    <w:rsid w:val="00DF3016"/>
    <w:rsid w:val="00E046DF"/>
    <w:rsid w:val="00E06A89"/>
    <w:rsid w:val="00E1376C"/>
    <w:rsid w:val="00E22B0C"/>
    <w:rsid w:val="00E27346"/>
    <w:rsid w:val="00E36FEA"/>
    <w:rsid w:val="00E40A45"/>
    <w:rsid w:val="00E45F11"/>
    <w:rsid w:val="00E560CA"/>
    <w:rsid w:val="00E62D37"/>
    <w:rsid w:val="00E71BC8"/>
    <w:rsid w:val="00E7260F"/>
    <w:rsid w:val="00E73F5D"/>
    <w:rsid w:val="00E77711"/>
    <w:rsid w:val="00E77E4E"/>
    <w:rsid w:val="00E824AA"/>
    <w:rsid w:val="00E856C0"/>
    <w:rsid w:val="00E94D54"/>
    <w:rsid w:val="00E96630"/>
    <w:rsid w:val="00EA1A7F"/>
    <w:rsid w:val="00EA2A77"/>
    <w:rsid w:val="00EA5A22"/>
    <w:rsid w:val="00EB2E31"/>
    <w:rsid w:val="00EC2AAC"/>
    <w:rsid w:val="00EC52D8"/>
    <w:rsid w:val="00ED37EE"/>
    <w:rsid w:val="00ED5F35"/>
    <w:rsid w:val="00ED7A2A"/>
    <w:rsid w:val="00EF15DA"/>
    <w:rsid w:val="00EF1D7F"/>
    <w:rsid w:val="00F03FF5"/>
    <w:rsid w:val="00F067BF"/>
    <w:rsid w:val="00F11B00"/>
    <w:rsid w:val="00F137BA"/>
    <w:rsid w:val="00F2160F"/>
    <w:rsid w:val="00F2293C"/>
    <w:rsid w:val="00F31E5F"/>
    <w:rsid w:val="00F33674"/>
    <w:rsid w:val="00F41473"/>
    <w:rsid w:val="00F45347"/>
    <w:rsid w:val="00F6100A"/>
    <w:rsid w:val="00F93781"/>
    <w:rsid w:val="00F94BE3"/>
    <w:rsid w:val="00FA2360"/>
    <w:rsid w:val="00FB3374"/>
    <w:rsid w:val="00FB613B"/>
    <w:rsid w:val="00FC1E49"/>
    <w:rsid w:val="00FC5703"/>
    <w:rsid w:val="00FC68B7"/>
    <w:rsid w:val="00FD3F98"/>
    <w:rsid w:val="00FD6B90"/>
    <w:rsid w:val="00FE106A"/>
    <w:rsid w:val="00FE1DE0"/>
    <w:rsid w:val="00FE7450"/>
    <w:rsid w:val="00FF07C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F509"/>
  <w15:docId w15:val="{034CBAEF-931F-41B9-8CD4-4243A352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</w:style>
  <w:style w:type="numbering" w:styleId="1ai">
    <w:name w:val="Outline List 1"/>
    <w:basedOn w:val="NoList"/>
    <w:rsid w:val="008A6C4F"/>
  </w:style>
  <w:style w:type="numbering" w:styleId="ArticleSection">
    <w:name w:val="Outline List 3"/>
    <w:basedOn w:val="NoList"/>
    <w:rsid w:val="008A6C4F"/>
  </w:style>
  <w:style w:type="paragraph" w:styleId="BodyText2">
    <w:name w:val="Body Text 2"/>
    <w:aliases w:val=" double line spacing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rsid w:val="008A6C4F"/>
    <w:rPr>
      <w:i/>
      <w:iCs/>
    </w:rPr>
  </w:style>
  <w:style w:type="character" w:styleId="HTMLCode">
    <w:name w:val="HTML Code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6C4F"/>
    <w:rPr>
      <w:i/>
      <w:iCs/>
    </w:rPr>
  </w:style>
  <w:style w:type="character" w:styleId="HTMLKeyboard">
    <w:name w:val="HTML Keyboard"/>
    <w:basedOn w:val="DefaultParagraphFont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6C4F"/>
    <w:rPr>
      <w:i/>
      <w:iCs/>
    </w:rPr>
  </w:style>
  <w:style w:type="character" w:styleId="Hyperlink">
    <w:name w:val="Hyperlink"/>
    <w:basedOn w:val="DefaultParagraphFont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link w:val="ListContinueChar"/>
    <w:rsid w:val="008A6C4F"/>
    <w:pPr>
      <w:spacing w:after="120"/>
      <w:ind w:left="283"/>
    </w:pPr>
  </w:style>
  <w:style w:type="paragraph" w:styleId="ListContinue2">
    <w:name w:val="List Continue 2"/>
    <w:aliases w:val="list-2"/>
    <w:basedOn w:val="Normal"/>
    <w:rsid w:val="008A6C4F"/>
    <w:pPr>
      <w:spacing w:after="120"/>
      <w:ind w:left="566"/>
    </w:pPr>
  </w:style>
  <w:style w:type="paragraph" w:styleId="ListContinue3">
    <w:name w:val="List Continue 3"/>
    <w:aliases w:val="list-3"/>
    <w:basedOn w:val="Normal"/>
    <w:rsid w:val="008A6C4F"/>
    <w:pPr>
      <w:spacing w:after="120"/>
      <w:ind w:left="849"/>
    </w:pPr>
  </w:style>
  <w:style w:type="paragraph" w:styleId="ListContinue4">
    <w:name w:val="List Continue 4"/>
    <w:aliases w:val="list-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link w:val="ListNumberChar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character" w:customStyle="1" w:styleId="Heading2Char">
    <w:name w:val="Heading 2 Char"/>
    <w:link w:val="Heading2"/>
    <w:uiPriority w:val="9"/>
    <w:rsid w:val="00F2293C"/>
    <w:rPr>
      <w:lang w:eastAsia="en-US"/>
    </w:rPr>
  </w:style>
  <w:style w:type="character" w:customStyle="1" w:styleId="Heading3Char">
    <w:name w:val="Heading 3 Char"/>
    <w:link w:val="Heading3"/>
    <w:uiPriority w:val="9"/>
    <w:rsid w:val="00F2293C"/>
    <w:rPr>
      <w:lang w:eastAsia="en-US"/>
    </w:rPr>
  </w:style>
  <w:style w:type="character" w:customStyle="1" w:styleId="Heading4Char">
    <w:name w:val="Heading 4 Char"/>
    <w:link w:val="Heading4"/>
    <w:uiPriority w:val="9"/>
    <w:rsid w:val="00F2293C"/>
    <w:rPr>
      <w:lang w:eastAsia="en-US"/>
    </w:rPr>
  </w:style>
  <w:style w:type="character" w:customStyle="1" w:styleId="Heading5Char">
    <w:name w:val="Heading 5 Char"/>
    <w:aliases w:val="h5 Char"/>
    <w:link w:val="Heading5"/>
    <w:rsid w:val="00F2293C"/>
    <w:rPr>
      <w:lang w:eastAsia="en-US"/>
    </w:rPr>
  </w:style>
  <w:style w:type="character" w:customStyle="1" w:styleId="Heading6Char">
    <w:name w:val="Heading 6 Char"/>
    <w:aliases w:val="h6 Char"/>
    <w:link w:val="Heading6"/>
    <w:rsid w:val="00F2293C"/>
    <w:rPr>
      <w:lang w:eastAsia="en-US"/>
    </w:rPr>
  </w:style>
  <w:style w:type="character" w:customStyle="1" w:styleId="Heading7Char">
    <w:name w:val="Heading 7 Char"/>
    <w:link w:val="Heading7"/>
    <w:rsid w:val="00F2293C"/>
    <w:rPr>
      <w:lang w:eastAsia="en-US"/>
    </w:rPr>
  </w:style>
  <w:style w:type="character" w:customStyle="1" w:styleId="Heading9Char">
    <w:name w:val="Heading 9 Char"/>
    <w:link w:val="Heading9"/>
    <w:rsid w:val="00F2293C"/>
    <w:rPr>
      <w:lang w:eastAsia="en-US"/>
    </w:rPr>
  </w:style>
  <w:style w:type="paragraph" w:customStyle="1" w:styleId="XHeadline">
    <w:name w:val="X Headline"/>
    <w:basedOn w:val="Normal"/>
    <w:next w:val="Normal"/>
    <w:qFormat/>
    <w:rsid w:val="00F2293C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jc w:val="both"/>
      <w:outlineLvl w:val="0"/>
    </w:pPr>
    <w:rPr>
      <w:bCs/>
      <w:sz w:val="24"/>
      <w:szCs w:val="24"/>
      <w:u w:val="single"/>
    </w:rPr>
  </w:style>
  <w:style w:type="paragraph" w:customStyle="1" w:styleId="Headline00">
    <w:name w:val="Headline00"/>
    <w:basedOn w:val="Normal"/>
    <w:rsid w:val="00F2293C"/>
    <w:pPr>
      <w:tabs>
        <w:tab w:val="left" w:pos="851"/>
        <w:tab w:val="left" w:pos="1701"/>
      </w:tabs>
      <w:suppressAutoHyphens w:val="0"/>
      <w:spacing w:line="240" w:lineRule="auto"/>
      <w:jc w:val="both"/>
      <w:outlineLvl w:val="0"/>
    </w:pPr>
    <w:rPr>
      <w:sz w:val="24"/>
      <w:szCs w:val="24"/>
      <w:u w:val="single"/>
    </w:rPr>
  </w:style>
  <w:style w:type="paragraph" w:customStyle="1" w:styleId="XXXHeadline">
    <w:name w:val="X.X.X. Headline"/>
    <w:basedOn w:val="Normal"/>
    <w:next w:val="Normal"/>
    <w:qFormat/>
    <w:rsid w:val="00F2293C"/>
    <w:pPr>
      <w:numPr>
        <w:ilvl w:val="2"/>
        <w:numId w:val="16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sz w:val="24"/>
    </w:rPr>
  </w:style>
  <w:style w:type="paragraph" w:customStyle="1" w:styleId="Standard2cmHngend">
    <w:name w:val="Standard + 2cm Hängend"/>
    <w:basedOn w:val="Normal"/>
    <w:qFormat/>
    <w:rsid w:val="00F2293C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character" w:customStyle="1" w:styleId="CommentTextChar1">
    <w:name w:val="Comment Text Char1"/>
    <w:uiPriority w:val="99"/>
    <w:rsid w:val="00F22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293C"/>
    <w:pPr>
      <w:suppressAutoHyphens w:val="0"/>
      <w:spacing w:line="240" w:lineRule="auto"/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F229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293C"/>
    <w:rPr>
      <w:b/>
      <w:bCs/>
      <w:lang w:eastAsia="en-US"/>
    </w:rPr>
  </w:style>
  <w:style w:type="paragraph" w:styleId="Caption">
    <w:name w:val="caption"/>
    <w:basedOn w:val="Normal"/>
    <w:next w:val="Normal"/>
    <w:qFormat/>
    <w:rsid w:val="00F2293C"/>
    <w:pPr>
      <w:suppressAutoHyphens w:val="0"/>
      <w:spacing w:line="240" w:lineRule="auto"/>
      <w:ind w:left="567" w:firstLine="567"/>
      <w:jc w:val="both"/>
    </w:pPr>
    <w:rPr>
      <w:bCs/>
      <w:lang w:eastAsia="de-DE"/>
    </w:rPr>
  </w:style>
  <w:style w:type="paragraph" w:customStyle="1" w:styleId="Definition">
    <w:name w:val="Definition"/>
    <w:basedOn w:val="Normal"/>
    <w:next w:val="Normal"/>
    <w:rsid w:val="00F2293C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NormalLeft">
    <w:name w:val="Normal Left"/>
    <w:basedOn w:val="Normal"/>
    <w:rsid w:val="00F2293C"/>
    <w:pPr>
      <w:suppressAutoHyphens w:val="0"/>
      <w:spacing w:before="120" w:after="120" w:line="240" w:lineRule="auto"/>
      <w:jc w:val="both"/>
    </w:pPr>
    <w:rPr>
      <w:sz w:val="24"/>
      <w:lang w:eastAsia="ko-KR"/>
    </w:rPr>
  </w:style>
  <w:style w:type="character" w:customStyle="1" w:styleId="HeaderChar">
    <w:name w:val="Header Char"/>
    <w:aliases w:val="6_G Char"/>
    <w:link w:val="Header"/>
    <w:uiPriority w:val="99"/>
    <w:rsid w:val="00F2293C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F2293C"/>
    <w:rPr>
      <w:sz w:val="16"/>
      <w:lang w:eastAsia="en-US"/>
    </w:rPr>
  </w:style>
  <w:style w:type="paragraph" w:customStyle="1" w:styleId="XXHeadline">
    <w:name w:val="X.X Headline"/>
    <w:basedOn w:val="Normal"/>
    <w:next w:val="Normal"/>
    <w:qFormat/>
    <w:rsid w:val="00F2293C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sz w:val="24"/>
    </w:rPr>
  </w:style>
  <w:style w:type="paragraph" w:customStyle="1" w:styleId="ListParagraph1">
    <w:name w:val="List Paragraph1"/>
    <w:basedOn w:val="Normal"/>
    <w:qFormat/>
    <w:rsid w:val="00F229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F2293C"/>
    <w:pPr>
      <w:keepNext/>
      <w:keepLines/>
      <w:pageBreakBefore/>
      <w:tabs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z w:val="24"/>
      <w:szCs w:val="24"/>
      <w:u w:val="single"/>
      <w:lang w:eastAsia="ja-JP"/>
    </w:rPr>
  </w:style>
  <w:style w:type="character" w:customStyle="1" w:styleId="BodyTextChar">
    <w:name w:val="Body Text Char"/>
    <w:link w:val="BodyText"/>
    <w:rsid w:val="00F2293C"/>
    <w:rPr>
      <w:lang w:eastAsia="en-US"/>
    </w:rPr>
  </w:style>
  <w:style w:type="character" w:customStyle="1" w:styleId="BodyTextChar1">
    <w:name w:val="Body Text Char1"/>
    <w:rsid w:val="00F2293C"/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F2293C"/>
    <w:pPr>
      <w:tabs>
        <w:tab w:val="left" w:pos="480"/>
        <w:tab w:val="right" w:leader="dot" w:pos="9345"/>
      </w:tabs>
      <w:suppressAutoHyphens w:val="0"/>
      <w:spacing w:before="120" w:after="120" w:line="240" w:lineRule="auto"/>
    </w:pPr>
    <w:rPr>
      <w:rFonts w:ascii="Calibri" w:hAnsi="Calibri"/>
      <w:b/>
      <w:bCs/>
      <w:caps/>
    </w:rPr>
  </w:style>
  <w:style w:type="character" w:customStyle="1" w:styleId="BodyText3Char">
    <w:name w:val="Body Text 3 Char"/>
    <w:link w:val="BodyText3"/>
    <w:rsid w:val="00F2293C"/>
    <w:rPr>
      <w:sz w:val="16"/>
      <w:szCs w:val="16"/>
      <w:lang w:eastAsia="en-US"/>
    </w:rPr>
  </w:style>
  <w:style w:type="character" w:customStyle="1" w:styleId="BodyText3Char1">
    <w:name w:val="Body Text 3 Char1"/>
    <w:rsid w:val="00F2293C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F2293C"/>
    <w:rPr>
      <w:lang w:eastAsia="en-US"/>
    </w:rPr>
  </w:style>
  <w:style w:type="character" w:customStyle="1" w:styleId="BodyTextIndent2Char1">
    <w:name w:val="Body Text Indent 2 Char1"/>
    <w:rsid w:val="00F2293C"/>
    <w:rPr>
      <w:lang w:eastAsia="en-US"/>
    </w:rPr>
  </w:style>
  <w:style w:type="character" w:customStyle="1" w:styleId="BodyTextIndent3Char">
    <w:name w:val="Body Text Indent 3 Char"/>
    <w:link w:val="BodyTextIndent3"/>
    <w:rsid w:val="00F2293C"/>
    <w:rPr>
      <w:sz w:val="16"/>
      <w:szCs w:val="16"/>
      <w:lang w:eastAsia="en-US"/>
    </w:rPr>
  </w:style>
  <w:style w:type="character" w:customStyle="1" w:styleId="BodyTextIndent3Char1">
    <w:name w:val="Body Text Indent 3 Char1"/>
    <w:rsid w:val="00F2293C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F2293C"/>
    <w:rPr>
      <w:lang w:eastAsia="en-US"/>
    </w:rPr>
  </w:style>
  <w:style w:type="character" w:customStyle="1" w:styleId="BodyTextIndentChar1">
    <w:name w:val="Body Text Indent Char1"/>
    <w:rsid w:val="00F2293C"/>
    <w:rPr>
      <w:lang w:eastAsia="en-US"/>
    </w:rPr>
  </w:style>
  <w:style w:type="character" w:customStyle="1" w:styleId="PlainTextChar">
    <w:name w:val="Plain Text Char"/>
    <w:link w:val="PlainText"/>
    <w:rsid w:val="00F2293C"/>
    <w:rPr>
      <w:rFonts w:cs="Courier New"/>
      <w:lang w:eastAsia="en-US"/>
    </w:rPr>
  </w:style>
  <w:style w:type="character" w:customStyle="1" w:styleId="PlainTextChar1">
    <w:name w:val="Plain Text Char1"/>
    <w:rsid w:val="00F2293C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F2293C"/>
    <w:pPr>
      <w:suppressAutoHyphens w:val="0"/>
      <w:spacing w:before="40" w:after="40" w:line="210" w:lineRule="exact"/>
      <w:jc w:val="both"/>
    </w:pPr>
    <w:rPr>
      <w:rFonts w:ascii="Helvetica" w:hAnsi="Helvetica"/>
      <w:sz w:val="18"/>
      <w:lang w:val="fr-FR" w:eastAsia="de-DE"/>
    </w:rPr>
  </w:style>
  <w:style w:type="character" w:customStyle="1" w:styleId="DocumentMapChar">
    <w:name w:val="Document Map Char"/>
    <w:link w:val="DocumentMap"/>
    <w:rsid w:val="00F229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293C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DocumentMapChar1">
    <w:name w:val="Document Map Char1"/>
    <w:basedOn w:val="DefaultParagraphFont"/>
    <w:rsid w:val="00F2293C"/>
    <w:rPr>
      <w:rFonts w:ascii="Segoe UI" w:hAnsi="Segoe UI" w:cs="Segoe UI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uiPriority w:val="39"/>
    <w:rsid w:val="00F2293C"/>
    <w:pPr>
      <w:suppressAutoHyphens w:val="0"/>
      <w:spacing w:line="240" w:lineRule="auto"/>
      <w:ind w:left="480"/>
    </w:pPr>
    <w:rPr>
      <w:rFonts w:ascii="Calibri" w:hAnsi="Calibri"/>
      <w:i/>
      <w:iCs/>
    </w:rPr>
  </w:style>
  <w:style w:type="paragraph" w:customStyle="1" w:styleId="XXXXHeadline">
    <w:name w:val="X.X.X.X. Headline"/>
    <w:basedOn w:val="XXXHeadline"/>
    <w:next w:val="Normal"/>
    <w:qFormat/>
    <w:rsid w:val="00F2293C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F2293C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F2293C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F2293C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iPriority w:val="39"/>
    <w:unhideWhenUsed/>
    <w:rsid w:val="00F2293C"/>
    <w:pPr>
      <w:suppressAutoHyphens w:val="0"/>
      <w:spacing w:line="240" w:lineRule="auto"/>
      <w:ind w:left="240"/>
    </w:pPr>
    <w:rPr>
      <w:rFonts w:ascii="Calibri" w:hAnsi="Calibri"/>
      <w:smallCaps/>
    </w:rPr>
  </w:style>
  <w:style w:type="paragraph" w:customStyle="1" w:styleId="Headline01">
    <w:name w:val="Headline01"/>
    <w:basedOn w:val="Normal"/>
    <w:next w:val="Normal"/>
    <w:rsid w:val="00F2293C"/>
    <w:pPr>
      <w:tabs>
        <w:tab w:val="left" w:pos="851"/>
      </w:tabs>
      <w:suppressAutoHyphens w:val="0"/>
      <w:spacing w:line="240" w:lineRule="auto"/>
      <w:jc w:val="both"/>
      <w:outlineLvl w:val="0"/>
    </w:pPr>
    <w:rPr>
      <w:sz w:val="24"/>
    </w:rPr>
  </w:style>
  <w:style w:type="paragraph" w:customStyle="1" w:styleId="1">
    <w:name w:val="1"/>
    <w:rsid w:val="00F2293C"/>
  </w:style>
  <w:style w:type="character" w:customStyle="1" w:styleId="TableFootNoteXref">
    <w:name w:val="TableFootNoteXref"/>
    <w:rsid w:val="00F2293C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F2293C"/>
    <w:pPr>
      <w:suppressAutoHyphens w:val="0"/>
      <w:autoSpaceDE w:val="0"/>
      <w:autoSpaceDN w:val="0"/>
      <w:adjustRightInd w:val="0"/>
      <w:spacing w:line="240" w:lineRule="auto"/>
    </w:pPr>
    <w:rPr>
      <w:rFonts w:ascii="LJLOIP+TimesNewRoman" w:hAnsi="LJLOIP+TimesNewRoman"/>
      <w:sz w:val="24"/>
      <w:szCs w:val="24"/>
      <w:lang w:val="de-DE" w:eastAsia="de-DE"/>
    </w:rPr>
  </w:style>
  <w:style w:type="paragraph" w:customStyle="1" w:styleId="HeaderA2">
    <w:name w:val="Header A2"/>
    <w:basedOn w:val="Normal"/>
    <w:rsid w:val="00F2293C"/>
    <w:pPr>
      <w:keepNext/>
      <w:suppressAutoHyphens w:val="0"/>
      <w:spacing w:before="300" w:after="220" w:line="240" w:lineRule="auto"/>
      <w:outlineLvl w:val="0"/>
    </w:pPr>
    <w:rPr>
      <w:sz w:val="24"/>
    </w:rPr>
  </w:style>
  <w:style w:type="character" w:customStyle="1" w:styleId="texhtml">
    <w:name w:val="texhtml"/>
    <w:rsid w:val="00F2293C"/>
  </w:style>
  <w:style w:type="paragraph" w:customStyle="1" w:styleId="Default">
    <w:name w:val="Default"/>
    <w:link w:val="DefaultChar"/>
    <w:rsid w:val="00F229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2293C"/>
    <w:rPr>
      <w:rFonts w:eastAsia="Calibri"/>
      <w:sz w:val="24"/>
      <w:lang w:eastAsia="en-US"/>
    </w:rPr>
  </w:style>
  <w:style w:type="character" w:styleId="IntenseEmphasis">
    <w:name w:val="Intense Emphasis"/>
    <w:uiPriority w:val="21"/>
    <w:qFormat/>
    <w:rsid w:val="00F2293C"/>
    <w:rPr>
      <w:b/>
      <w:bCs/>
      <w:i/>
      <w:iCs/>
      <w:color w:val="4F81BD"/>
    </w:rPr>
  </w:style>
  <w:style w:type="character" w:customStyle="1" w:styleId="EndnoteTextChar">
    <w:name w:val="Endnote Text Char"/>
    <w:aliases w:val="2_G Char"/>
    <w:link w:val="EndnoteText"/>
    <w:rsid w:val="00F2293C"/>
    <w:rPr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rsid w:val="00F2293C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styleId="TOC5">
    <w:name w:val="toc 5"/>
    <w:basedOn w:val="Normal"/>
    <w:next w:val="Normal"/>
    <w:autoRedefine/>
    <w:uiPriority w:val="39"/>
    <w:rsid w:val="00F2293C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styleId="TOC6">
    <w:name w:val="toc 6"/>
    <w:basedOn w:val="Normal"/>
    <w:next w:val="Normal"/>
    <w:autoRedefine/>
    <w:uiPriority w:val="39"/>
    <w:rsid w:val="00F2293C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styleId="TOC7">
    <w:name w:val="toc 7"/>
    <w:basedOn w:val="Normal"/>
    <w:next w:val="Normal"/>
    <w:autoRedefine/>
    <w:uiPriority w:val="39"/>
    <w:rsid w:val="00F2293C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styleId="TOC8">
    <w:name w:val="toc 8"/>
    <w:basedOn w:val="Normal"/>
    <w:next w:val="Normal"/>
    <w:autoRedefine/>
    <w:uiPriority w:val="39"/>
    <w:rsid w:val="00F2293C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styleId="TOC9">
    <w:name w:val="toc 9"/>
    <w:basedOn w:val="Normal"/>
    <w:next w:val="Normal"/>
    <w:autoRedefine/>
    <w:uiPriority w:val="39"/>
    <w:rsid w:val="00F2293C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Listenabsatz1">
    <w:name w:val="Listenabsatz1"/>
    <w:basedOn w:val="Normal"/>
    <w:qFormat/>
    <w:rsid w:val="00F2293C"/>
    <w:pPr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F2293C"/>
    <w:pPr>
      <w:suppressAutoHyphens w:val="0"/>
      <w:spacing w:line="240" w:lineRule="auto"/>
      <w:ind w:left="240" w:hanging="240"/>
      <w:jc w:val="both"/>
    </w:pPr>
    <w:rPr>
      <w:sz w:val="24"/>
    </w:rPr>
  </w:style>
  <w:style w:type="paragraph" w:styleId="IndexHeading">
    <w:name w:val="index heading"/>
    <w:basedOn w:val="Normal"/>
    <w:next w:val="Index1"/>
    <w:rsid w:val="00F2293C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eastAsia="ja-JP"/>
    </w:rPr>
  </w:style>
  <w:style w:type="character" w:styleId="PlaceholderText">
    <w:name w:val="Placeholder Text"/>
    <w:uiPriority w:val="99"/>
    <w:semiHidden/>
    <w:rsid w:val="00F2293C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F2293C"/>
  </w:style>
  <w:style w:type="paragraph" w:styleId="NoSpacing">
    <w:name w:val="No Spacing"/>
    <w:link w:val="NoSpacingChar"/>
    <w:uiPriority w:val="1"/>
    <w:qFormat/>
    <w:rsid w:val="00F2293C"/>
    <w:pPr>
      <w:jc w:val="both"/>
    </w:pPr>
    <w:rPr>
      <w:sz w:val="24"/>
      <w:lang w:eastAsia="en-US"/>
    </w:rPr>
  </w:style>
  <w:style w:type="paragraph" w:customStyle="1" w:styleId="Body">
    <w:name w:val="Body"/>
    <w:basedOn w:val="Normal"/>
    <w:rsid w:val="00F2293C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paragraph" w:customStyle="1" w:styleId="default0">
    <w:name w:val="default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Aufzhlung">
    <w:name w:val="Aufzählung"/>
    <w:basedOn w:val="Normal"/>
    <w:qFormat/>
    <w:rsid w:val="00F2293C"/>
    <w:pPr>
      <w:numPr>
        <w:numId w:val="17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F2293C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F2293C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F2293C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F2293C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F2293C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F2293C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F2293C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F2293C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F2293C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F2293C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F2293C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F2293C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F2293C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F2293C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F2293C"/>
  </w:style>
  <w:style w:type="paragraph" w:customStyle="1" w:styleId="font5">
    <w:name w:val="font5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F2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F2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F2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F2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F22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F2293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2">
    <w:name w:val="xl72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3">
    <w:name w:val="xl73"/>
    <w:basedOn w:val="Normal"/>
    <w:rsid w:val="00F2293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4">
    <w:name w:val="xl74"/>
    <w:basedOn w:val="Normal"/>
    <w:rsid w:val="00F2293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5">
    <w:name w:val="xl75"/>
    <w:basedOn w:val="Normal"/>
    <w:rsid w:val="00F2293C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F2293C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4">
    <w:name w:val="xl64"/>
    <w:basedOn w:val="Normal"/>
    <w:rsid w:val="00F2293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5">
    <w:name w:val="xl65"/>
    <w:basedOn w:val="Normal"/>
    <w:rsid w:val="00F2293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TableHeading">
    <w:name w:val="Table Heading"/>
    <w:basedOn w:val="Normal"/>
    <w:rsid w:val="00F2293C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table" w:customStyle="1" w:styleId="Tabellenraster2">
    <w:name w:val="Tabellenraster2"/>
    <w:basedOn w:val="TableNormal"/>
    <w:next w:val="TableGrid"/>
    <w:rsid w:val="00F2293C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2293C"/>
    <w:rPr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F2293C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raster3">
    <w:name w:val="Tabellenraster3"/>
    <w:basedOn w:val="TableNormal"/>
    <w:next w:val="TableGrid"/>
    <w:rsid w:val="00F2293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har">
    <w:name w:val="Date Char"/>
    <w:basedOn w:val="DefaultParagraphFont"/>
    <w:link w:val="Date"/>
    <w:rsid w:val="00F2293C"/>
    <w:rPr>
      <w:lang w:eastAsia="en-US"/>
    </w:rPr>
  </w:style>
  <w:style w:type="character" w:customStyle="1" w:styleId="shorttext">
    <w:name w:val="short_text"/>
    <w:basedOn w:val="DefaultParagraphFont"/>
    <w:rsid w:val="00F2293C"/>
  </w:style>
  <w:style w:type="paragraph" w:customStyle="1" w:styleId="i">
    <w:name w:val="(i)"/>
    <w:basedOn w:val="Normal"/>
    <w:qFormat/>
    <w:rsid w:val="00F2293C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qFormat/>
    <w:rsid w:val="00F2293C"/>
    <w:pPr>
      <w:spacing w:after="120"/>
      <w:ind w:left="2268" w:right="1134"/>
      <w:jc w:val="both"/>
    </w:pPr>
  </w:style>
  <w:style w:type="numbering" w:customStyle="1" w:styleId="NoList1">
    <w:name w:val="No List1"/>
    <w:next w:val="NoList"/>
    <w:uiPriority w:val="99"/>
    <w:semiHidden/>
    <w:unhideWhenUsed/>
    <w:rsid w:val="00F2293C"/>
  </w:style>
  <w:style w:type="character" w:customStyle="1" w:styleId="BodyText2Char">
    <w:name w:val="Body Text 2 Char"/>
    <w:aliases w:val=" double line spacing Char"/>
    <w:basedOn w:val="DefaultParagraphFont"/>
    <w:link w:val="BodyText2"/>
    <w:rsid w:val="00F2293C"/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2293C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F2293C"/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F2293C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F2293C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F2293C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2293C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F2293C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F2293C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F2293C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F2293C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F2293C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2293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noteTextChar2">
    <w:name w:val="Footnote Text Char2"/>
    <w:aliases w:val="5_G Char1,PP Char1,Footnote Text Char Char1"/>
    <w:rsid w:val="00F2293C"/>
    <w:rPr>
      <w:sz w:val="18"/>
      <w:lang w:val="en-GB" w:eastAsia="en-US" w:bidi="ar-SA"/>
    </w:rPr>
  </w:style>
  <w:style w:type="paragraph" w:customStyle="1" w:styleId="SingleTxtGTimesNewRoman">
    <w:name w:val="_ Single Txt_G + Times New Roman"/>
    <w:aliases w:val="12 pt,Left:  0.63 cm,Hanging:  1.27 cm"/>
    <w:basedOn w:val="SingleTxtG"/>
    <w:rsid w:val="00F2293C"/>
    <w:pPr>
      <w:tabs>
        <w:tab w:val="left" w:pos="1700"/>
      </w:tabs>
    </w:pPr>
    <w:rPr>
      <w:spacing w:val="-2"/>
      <w:sz w:val="24"/>
      <w:szCs w:val="24"/>
      <w:lang w:eastAsia="en-GB"/>
    </w:rPr>
  </w:style>
  <w:style w:type="paragraph" w:customStyle="1" w:styleId="StyleSingleTxtGUnderlineCenteredBefore12ptAfter">
    <w:name w:val="Style _ Single Txt_G + Underline Centered Before:  12 pt After: ..."/>
    <w:basedOn w:val="SingleTxtG"/>
    <w:rsid w:val="00F2293C"/>
    <w:pPr>
      <w:spacing w:before="240" w:after="0"/>
      <w:jc w:val="center"/>
    </w:pPr>
    <w:rPr>
      <w:spacing w:val="-2"/>
      <w:u w:val="single"/>
      <w:lang w:eastAsia="en-GB"/>
    </w:rPr>
  </w:style>
  <w:style w:type="paragraph" w:customStyle="1" w:styleId="StyleHChGUnderline">
    <w:name w:val="Style _ H _Ch_G + Underline"/>
    <w:basedOn w:val="HChG"/>
    <w:rsid w:val="00F2293C"/>
    <w:pPr>
      <w:spacing w:before="0" w:after="0"/>
    </w:pPr>
    <w:rPr>
      <w:bCs/>
      <w:spacing w:val="-2"/>
      <w:u w:val="single"/>
      <w:lang w:eastAsia="en-GB"/>
    </w:rPr>
  </w:style>
  <w:style w:type="paragraph" w:customStyle="1" w:styleId="SingleTxtG9pt">
    <w:name w:val="_ Single Txt_G + 9 pt"/>
    <w:basedOn w:val="SingleTxtG"/>
    <w:rsid w:val="00F2293C"/>
    <w:pPr>
      <w:spacing w:after="0" w:line="220" w:lineRule="exact"/>
      <w:ind w:left="0" w:right="0" w:firstLine="170"/>
    </w:pPr>
    <w:rPr>
      <w:spacing w:val="-2"/>
      <w:sz w:val="18"/>
      <w:lang w:val="en-US" w:eastAsia="en-GB"/>
    </w:rPr>
  </w:style>
  <w:style w:type="paragraph" w:customStyle="1" w:styleId="Rom2">
    <w:name w:val="Rom2"/>
    <w:basedOn w:val="Normal"/>
    <w:rsid w:val="00F2293C"/>
    <w:pPr>
      <w:numPr>
        <w:numId w:val="18"/>
      </w:numPr>
      <w:suppressAutoHyphens w:val="0"/>
      <w:spacing w:after="240" w:line="240" w:lineRule="auto"/>
    </w:pPr>
    <w:rPr>
      <w:spacing w:val="-2"/>
      <w:sz w:val="24"/>
      <w:lang w:eastAsia="en-GB"/>
    </w:rPr>
  </w:style>
  <w:style w:type="character" w:customStyle="1" w:styleId="NormalWebChar">
    <w:name w:val="Normal (Web) Char"/>
    <w:link w:val="NormalWeb"/>
    <w:uiPriority w:val="99"/>
    <w:rsid w:val="00F2293C"/>
    <w:rPr>
      <w:sz w:val="24"/>
      <w:szCs w:val="24"/>
      <w:lang w:eastAsia="en-US"/>
    </w:rPr>
  </w:style>
  <w:style w:type="character" w:customStyle="1" w:styleId="CharChar11">
    <w:name w:val="Char Char11"/>
    <w:rsid w:val="00F2293C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F2293C"/>
    <w:pPr>
      <w:suppressAutoHyphens w:val="0"/>
      <w:spacing w:before="120" w:after="120" w:line="288" w:lineRule="atLeast"/>
      <w:ind w:left="1134" w:hanging="1134"/>
      <w:jc w:val="center"/>
    </w:pPr>
    <w:rPr>
      <w:spacing w:val="-2"/>
      <w:sz w:val="24"/>
      <w:lang w:eastAsia="en-GB"/>
    </w:rPr>
  </w:style>
  <w:style w:type="character" w:customStyle="1" w:styleId="CharChar1">
    <w:name w:val="Char Char1"/>
    <w:semiHidden/>
    <w:locked/>
    <w:rsid w:val="00F2293C"/>
    <w:rPr>
      <w:sz w:val="18"/>
      <w:lang w:val="en-GB" w:eastAsia="en-US" w:bidi="ar-SA"/>
    </w:rPr>
  </w:style>
  <w:style w:type="paragraph" w:customStyle="1" w:styleId="Point4">
    <w:name w:val="Point 4"/>
    <w:basedOn w:val="Normal"/>
    <w:rsid w:val="00F2293C"/>
    <w:pPr>
      <w:suppressAutoHyphens w:val="0"/>
      <w:spacing w:before="120" w:after="120" w:line="288" w:lineRule="atLeast"/>
      <w:ind w:left="3119" w:hanging="567"/>
      <w:jc w:val="both"/>
    </w:pPr>
    <w:rPr>
      <w:spacing w:val="-2"/>
      <w:sz w:val="24"/>
      <w:lang w:eastAsia="en-GB"/>
    </w:rPr>
  </w:style>
  <w:style w:type="paragraph" w:customStyle="1" w:styleId="Regsection">
    <w:name w:val="Regsection"/>
    <w:basedOn w:val="Normal"/>
    <w:rsid w:val="00F2293C"/>
    <w:pPr>
      <w:widowControl w:val="0"/>
      <w:suppressAutoHyphens w:val="0"/>
      <w:autoSpaceDE w:val="0"/>
      <w:autoSpaceDN w:val="0"/>
      <w:adjustRightInd w:val="0"/>
      <w:spacing w:line="288" w:lineRule="atLeast"/>
      <w:ind w:left="1134" w:hanging="1134"/>
      <w:jc w:val="both"/>
    </w:pPr>
    <w:rPr>
      <w:b/>
      <w:bCs/>
      <w:spacing w:val="-2"/>
      <w:sz w:val="24"/>
      <w:szCs w:val="24"/>
      <w:lang w:val="en-US" w:eastAsia="it-IT"/>
    </w:rPr>
  </w:style>
  <w:style w:type="character" w:customStyle="1" w:styleId="CharChar2">
    <w:name w:val="Char Char2"/>
    <w:rsid w:val="00F2293C"/>
    <w:rPr>
      <w:sz w:val="24"/>
      <w:szCs w:val="24"/>
      <w:lang w:val="it-IT" w:eastAsia="it-IT"/>
    </w:rPr>
  </w:style>
  <w:style w:type="paragraph" w:customStyle="1" w:styleId="Contenutotabella">
    <w:name w:val="Contenuto tabella"/>
    <w:basedOn w:val="Normal"/>
    <w:rsid w:val="00F2293C"/>
    <w:pPr>
      <w:widowControl w:val="0"/>
      <w:spacing w:line="288" w:lineRule="atLeast"/>
      <w:ind w:left="1134" w:hanging="1134"/>
      <w:jc w:val="both"/>
    </w:pPr>
    <w:rPr>
      <w:rFonts w:eastAsia="Arial"/>
      <w:spacing w:val="-2"/>
      <w:sz w:val="24"/>
      <w:lang w:val="it-IT" w:eastAsia="ja-JP"/>
    </w:rPr>
  </w:style>
  <w:style w:type="paragraph" w:customStyle="1" w:styleId="Figuretitle">
    <w:name w:val="Figure title"/>
    <w:basedOn w:val="Normal"/>
    <w:next w:val="Normal"/>
    <w:rsid w:val="00F2293C"/>
    <w:pPr>
      <w:overflowPunct w:val="0"/>
      <w:autoSpaceDE w:val="0"/>
      <w:autoSpaceDN w:val="0"/>
      <w:adjustRightInd w:val="0"/>
      <w:spacing w:before="220" w:after="220" w:line="230" w:lineRule="auto"/>
      <w:ind w:left="1134" w:hanging="1134"/>
      <w:jc w:val="center"/>
      <w:textAlignment w:val="baseline"/>
    </w:pPr>
    <w:rPr>
      <w:rFonts w:ascii="Arial" w:eastAsia="MS Mincho" w:hAnsi="Arial"/>
      <w:b/>
      <w:spacing w:val="-2"/>
      <w:sz w:val="24"/>
      <w:lang w:eastAsia="ja-JP"/>
    </w:rPr>
  </w:style>
  <w:style w:type="character" w:customStyle="1" w:styleId="DefaultChar">
    <w:name w:val="Default Char"/>
    <w:link w:val="Default"/>
    <w:rsid w:val="00F2293C"/>
    <w:rPr>
      <w:rFonts w:ascii="Arial" w:eastAsia="Calibri" w:hAnsi="Arial" w:cs="Arial"/>
      <w:color w:val="000000"/>
      <w:sz w:val="24"/>
      <w:szCs w:val="24"/>
    </w:rPr>
  </w:style>
  <w:style w:type="character" w:customStyle="1" w:styleId="FootnoteReference1">
    <w:name w:val="Footnote Reference1"/>
    <w:rsid w:val="00F2293C"/>
    <w:rPr>
      <w:sz w:val="20"/>
      <w:vertAlign w:val="superscript"/>
    </w:rPr>
  </w:style>
  <w:style w:type="character" w:customStyle="1" w:styleId="CharChar3">
    <w:name w:val="Char Char3"/>
    <w:locked/>
    <w:rsid w:val="00F2293C"/>
    <w:rPr>
      <w:rFonts w:ascii="Times New Roman" w:hAnsi="Times New Roman" w:cs="Times New Roman"/>
      <w:sz w:val="20"/>
      <w:szCs w:val="20"/>
      <w:lang w:val="fr-FR" w:eastAsia="x-none"/>
    </w:rPr>
  </w:style>
  <w:style w:type="paragraph" w:customStyle="1" w:styleId="StyleSingleTxtGBold">
    <w:name w:val="Style _ Single Txt_G + Bold"/>
    <w:basedOn w:val="SingleTxtG"/>
    <w:link w:val="StyleSingleTxtGBoldChar"/>
    <w:rsid w:val="00F2293C"/>
    <w:rPr>
      <w:bCs/>
      <w:spacing w:val="-2"/>
      <w:lang w:eastAsia="en-GB"/>
    </w:rPr>
  </w:style>
  <w:style w:type="character" w:customStyle="1" w:styleId="StyleSingleTxtGBoldChar">
    <w:name w:val="Style _ Single Txt_G + Bold Char"/>
    <w:link w:val="StyleSingleTxtGBold"/>
    <w:rsid w:val="00F2293C"/>
    <w:rPr>
      <w:bCs/>
      <w:spacing w:val="-2"/>
    </w:rPr>
  </w:style>
  <w:style w:type="numbering" w:customStyle="1" w:styleId="NoList11">
    <w:name w:val="No List11"/>
    <w:next w:val="NoList"/>
    <w:uiPriority w:val="99"/>
    <w:semiHidden/>
    <w:unhideWhenUsed/>
    <w:rsid w:val="00F2293C"/>
  </w:style>
  <w:style w:type="numbering" w:customStyle="1" w:styleId="1111111">
    <w:name w:val="1 / 1.1 / 1.1.11"/>
    <w:basedOn w:val="NoList"/>
    <w:next w:val="111111"/>
    <w:semiHidden/>
    <w:rsid w:val="00F2293C"/>
    <w:pPr>
      <w:numPr>
        <w:numId w:val="11"/>
      </w:numPr>
    </w:pPr>
  </w:style>
  <w:style w:type="numbering" w:customStyle="1" w:styleId="1ai1">
    <w:name w:val="1 / a / i1"/>
    <w:basedOn w:val="NoList"/>
    <w:next w:val="1ai"/>
    <w:rsid w:val="00F2293C"/>
    <w:pPr>
      <w:numPr>
        <w:numId w:val="12"/>
      </w:numPr>
    </w:pPr>
  </w:style>
  <w:style w:type="numbering" w:customStyle="1" w:styleId="ArticleSection1">
    <w:name w:val="Article / Section1"/>
    <w:basedOn w:val="NoList"/>
    <w:next w:val="ArticleSection"/>
    <w:semiHidden/>
    <w:rsid w:val="00F2293C"/>
    <w:pPr>
      <w:numPr>
        <w:numId w:val="13"/>
      </w:numPr>
    </w:pPr>
  </w:style>
  <w:style w:type="table" w:customStyle="1" w:styleId="Table3Deffects11">
    <w:name w:val="Table 3D effects 11"/>
    <w:basedOn w:val="TableNormal"/>
    <w:next w:val="Table3Deffects1"/>
    <w:semiHidden/>
    <w:rsid w:val="00F2293C"/>
    <w:pPr>
      <w:suppressAutoHyphens/>
      <w:spacing w:line="240" w:lineRule="atLeast"/>
    </w:pPr>
    <w:rPr>
      <w:lang w:val="en-IE" w:eastAsia="en-I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F2293C"/>
    <w:pPr>
      <w:suppressAutoHyphens/>
      <w:spacing w:line="240" w:lineRule="atLeast"/>
    </w:pPr>
    <w:rPr>
      <w:color w:val="000080"/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F2293C"/>
    <w:pPr>
      <w:suppressAutoHyphens/>
      <w:spacing w:line="240" w:lineRule="atLeast"/>
    </w:pPr>
    <w:rPr>
      <w:b/>
      <w:bCs/>
      <w:lang w:val="en-IE" w:eastAsia="en-I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F2293C"/>
    <w:pPr>
      <w:suppressAutoHyphens/>
      <w:spacing w:line="240" w:lineRule="atLeast"/>
    </w:pPr>
    <w:rPr>
      <w:b/>
      <w:bCs/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F2293C"/>
    <w:pPr>
      <w:suppressAutoHyphens/>
      <w:spacing w:line="240" w:lineRule="atLeast"/>
    </w:pPr>
    <w:rPr>
      <w:b/>
      <w:bCs/>
      <w:lang w:val="en-IE" w:eastAsia="en-I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F2293C"/>
    <w:pPr>
      <w:suppressAutoHyphens/>
      <w:spacing w:line="240" w:lineRule="atLeast"/>
    </w:pPr>
    <w:rPr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F2293C"/>
    <w:pPr>
      <w:suppressAutoHyphens/>
      <w:spacing w:line="240" w:lineRule="atLeast"/>
    </w:pPr>
    <w:rPr>
      <w:lang w:val="en-IE" w:eastAsia="en-I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F2293C"/>
    <w:pPr>
      <w:suppressAutoHyphens/>
      <w:spacing w:line="240" w:lineRule="atLeast"/>
    </w:pPr>
    <w:rPr>
      <w:lang w:val="en-IE" w:eastAsia="en-I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F2293C"/>
    <w:pPr>
      <w:suppressAutoHyphens/>
      <w:spacing w:line="240" w:lineRule="atLeast"/>
    </w:pPr>
    <w:rPr>
      <w:lang w:val="en-IE" w:eastAsia="en-I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F2293C"/>
    <w:pPr>
      <w:suppressAutoHyphens/>
      <w:spacing w:line="240" w:lineRule="atLeast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F2293C"/>
    <w:pPr>
      <w:suppressAutoHyphens/>
      <w:spacing w:line="240" w:lineRule="atLeast"/>
    </w:pPr>
    <w:rPr>
      <w:lang w:val="en-IE" w:eastAsia="en-I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F2293C"/>
    <w:pPr>
      <w:suppressAutoHyphens/>
      <w:spacing w:line="240" w:lineRule="atLeast"/>
    </w:pPr>
    <w:rPr>
      <w:lang w:val="en-IE" w:eastAsia="en-I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F2293C"/>
    <w:pPr>
      <w:suppressAutoHyphens/>
      <w:spacing w:line="240" w:lineRule="atLeast"/>
    </w:pPr>
    <w:rPr>
      <w:lang w:val="en-IE" w:eastAsia="en-I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11">
    <w:name w:val="Char Char111"/>
    <w:rsid w:val="00F2293C"/>
    <w:rPr>
      <w:sz w:val="24"/>
      <w:szCs w:val="24"/>
      <w:lang w:val="it-IT" w:eastAsia="it-IT" w:bidi="ar-SA"/>
    </w:rPr>
  </w:style>
  <w:style w:type="paragraph" w:customStyle="1" w:styleId="ManualNumPar1">
    <w:name w:val="Manual NumPar 1"/>
    <w:basedOn w:val="Normal"/>
    <w:next w:val="Text1"/>
    <w:rsid w:val="00F2293C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</w:rPr>
  </w:style>
  <w:style w:type="character" w:customStyle="1" w:styleId="DeltaViewInsertion">
    <w:name w:val="DeltaView Insertion"/>
    <w:uiPriority w:val="99"/>
    <w:rsid w:val="00F2293C"/>
    <w:rPr>
      <w:b/>
      <w:i/>
      <w:color w:val="FF0000"/>
    </w:rPr>
  </w:style>
  <w:style w:type="paragraph" w:customStyle="1" w:styleId="Point1">
    <w:name w:val="Point 1"/>
    <w:basedOn w:val="Normal"/>
    <w:rsid w:val="00F2293C"/>
    <w:pPr>
      <w:suppressAutoHyphens w:val="0"/>
      <w:spacing w:before="120" w:after="120" w:line="240" w:lineRule="auto"/>
      <w:ind w:left="1417" w:hanging="567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"/>
    <w:next w:val="Normal"/>
    <w:rsid w:val="00F2293C"/>
    <w:pPr>
      <w:numPr>
        <w:numId w:val="20"/>
      </w:numPr>
      <w:tabs>
        <w:tab w:val="clear" w:pos="850"/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"/>
    <w:next w:val="Normal"/>
    <w:rsid w:val="00F2293C"/>
    <w:pPr>
      <w:numPr>
        <w:ilvl w:val="1"/>
        <w:numId w:val="20"/>
      </w:numPr>
      <w:tabs>
        <w:tab w:val="clear" w:pos="850"/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"/>
    <w:next w:val="Normal"/>
    <w:rsid w:val="00F2293C"/>
    <w:pPr>
      <w:numPr>
        <w:ilvl w:val="2"/>
        <w:numId w:val="20"/>
      </w:numPr>
      <w:tabs>
        <w:tab w:val="num" w:pos="2160"/>
      </w:tabs>
      <w:suppressAutoHyphens w:val="0"/>
      <w:spacing w:before="120" w:after="120" w:line="240" w:lineRule="auto"/>
      <w:ind w:left="2160" w:hanging="36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"/>
    <w:next w:val="Normal"/>
    <w:rsid w:val="00F2293C"/>
    <w:pPr>
      <w:numPr>
        <w:ilvl w:val="3"/>
        <w:numId w:val="20"/>
      </w:numPr>
      <w:tabs>
        <w:tab w:val="clear" w:pos="850"/>
        <w:tab w:val="num" w:pos="2880"/>
      </w:tabs>
      <w:suppressAutoHyphens w:val="0"/>
      <w:spacing w:before="120" w:after="120" w:line="240" w:lineRule="auto"/>
      <w:ind w:left="2880" w:hanging="360"/>
      <w:jc w:val="both"/>
    </w:pPr>
    <w:rPr>
      <w:rFonts w:eastAsia="Calibri"/>
      <w:sz w:val="24"/>
      <w:szCs w:val="22"/>
    </w:rPr>
  </w:style>
  <w:style w:type="paragraph" w:customStyle="1" w:styleId="Point0number">
    <w:name w:val="Point 0 (number)"/>
    <w:basedOn w:val="Normal"/>
    <w:rsid w:val="00F2293C"/>
    <w:pPr>
      <w:numPr>
        <w:numId w:val="19"/>
      </w:numPr>
      <w:tabs>
        <w:tab w:val="num" w:pos="1701"/>
      </w:tabs>
      <w:suppressAutoHyphens w:val="0"/>
      <w:spacing w:before="120" w:after="120" w:line="240" w:lineRule="auto"/>
      <w:ind w:left="1701" w:hanging="170"/>
      <w:jc w:val="both"/>
    </w:pPr>
    <w:rPr>
      <w:rFonts w:eastAsia="Calibri"/>
      <w:sz w:val="24"/>
      <w:szCs w:val="22"/>
    </w:rPr>
  </w:style>
  <w:style w:type="paragraph" w:customStyle="1" w:styleId="Point1number">
    <w:name w:val="Point 1 (number)"/>
    <w:basedOn w:val="Normal"/>
    <w:rsid w:val="00F2293C"/>
    <w:pPr>
      <w:numPr>
        <w:ilvl w:val="2"/>
        <w:numId w:val="19"/>
      </w:numPr>
      <w:tabs>
        <w:tab w:val="num" w:pos="2160"/>
      </w:tabs>
      <w:suppressAutoHyphens w:val="0"/>
      <w:spacing w:before="120" w:after="120" w:line="240" w:lineRule="auto"/>
      <w:ind w:left="2160" w:hanging="360"/>
      <w:jc w:val="both"/>
    </w:pPr>
    <w:rPr>
      <w:rFonts w:eastAsia="Calibri"/>
      <w:sz w:val="24"/>
      <w:szCs w:val="22"/>
    </w:rPr>
  </w:style>
  <w:style w:type="paragraph" w:customStyle="1" w:styleId="Point2number">
    <w:name w:val="Point 2 (number)"/>
    <w:basedOn w:val="Normal"/>
    <w:rsid w:val="00F2293C"/>
    <w:pPr>
      <w:numPr>
        <w:ilvl w:val="4"/>
        <w:numId w:val="19"/>
      </w:numPr>
      <w:tabs>
        <w:tab w:val="num" w:pos="3600"/>
      </w:tabs>
      <w:suppressAutoHyphens w:val="0"/>
      <w:spacing w:before="120" w:after="120" w:line="240" w:lineRule="auto"/>
      <w:ind w:left="3600" w:hanging="360"/>
      <w:jc w:val="both"/>
    </w:pPr>
    <w:rPr>
      <w:rFonts w:eastAsia="Calibri"/>
      <w:sz w:val="24"/>
      <w:szCs w:val="22"/>
    </w:rPr>
  </w:style>
  <w:style w:type="paragraph" w:customStyle="1" w:styleId="Point3number">
    <w:name w:val="Point 3 (number)"/>
    <w:basedOn w:val="Normal"/>
    <w:rsid w:val="00F2293C"/>
    <w:pPr>
      <w:numPr>
        <w:ilvl w:val="6"/>
        <w:numId w:val="19"/>
      </w:numPr>
      <w:tabs>
        <w:tab w:val="num" w:pos="5040"/>
      </w:tabs>
      <w:suppressAutoHyphens w:val="0"/>
      <w:spacing w:before="120" w:after="120" w:line="240" w:lineRule="auto"/>
      <w:ind w:left="5040" w:hanging="360"/>
      <w:jc w:val="both"/>
    </w:pPr>
    <w:rPr>
      <w:rFonts w:eastAsia="Calibri"/>
      <w:sz w:val="24"/>
      <w:szCs w:val="22"/>
    </w:rPr>
  </w:style>
  <w:style w:type="paragraph" w:customStyle="1" w:styleId="Point0letter">
    <w:name w:val="Point 0 (letter)"/>
    <w:basedOn w:val="Normal"/>
    <w:rsid w:val="00F2293C"/>
    <w:pPr>
      <w:numPr>
        <w:ilvl w:val="1"/>
        <w:numId w:val="19"/>
      </w:num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rFonts w:eastAsia="Calibri"/>
      <w:sz w:val="24"/>
      <w:szCs w:val="22"/>
    </w:rPr>
  </w:style>
  <w:style w:type="paragraph" w:customStyle="1" w:styleId="Point1letter">
    <w:name w:val="Point 1 (letter)"/>
    <w:basedOn w:val="Normal"/>
    <w:rsid w:val="00F2293C"/>
    <w:pPr>
      <w:numPr>
        <w:ilvl w:val="3"/>
        <w:numId w:val="19"/>
      </w:numPr>
      <w:tabs>
        <w:tab w:val="num" w:pos="2880"/>
      </w:tabs>
      <w:suppressAutoHyphens w:val="0"/>
      <w:spacing w:before="120" w:after="120" w:line="240" w:lineRule="auto"/>
      <w:ind w:left="2880" w:hanging="360"/>
      <w:jc w:val="both"/>
    </w:pPr>
    <w:rPr>
      <w:rFonts w:eastAsia="Calibri"/>
      <w:sz w:val="24"/>
      <w:szCs w:val="22"/>
    </w:rPr>
  </w:style>
  <w:style w:type="paragraph" w:customStyle="1" w:styleId="Point2letter">
    <w:name w:val="Point 2 (letter)"/>
    <w:basedOn w:val="Normal"/>
    <w:rsid w:val="00F2293C"/>
    <w:pPr>
      <w:numPr>
        <w:ilvl w:val="5"/>
        <w:numId w:val="19"/>
      </w:numPr>
      <w:tabs>
        <w:tab w:val="num" w:pos="4320"/>
      </w:tabs>
      <w:suppressAutoHyphens w:val="0"/>
      <w:spacing w:before="120" w:after="120" w:line="240" w:lineRule="auto"/>
      <w:ind w:left="4320" w:hanging="360"/>
      <w:jc w:val="both"/>
    </w:pPr>
    <w:rPr>
      <w:rFonts w:eastAsia="Calibri"/>
      <w:sz w:val="24"/>
      <w:szCs w:val="22"/>
    </w:rPr>
  </w:style>
  <w:style w:type="paragraph" w:customStyle="1" w:styleId="Point3letter">
    <w:name w:val="Point 3 (letter)"/>
    <w:basedOn w:val="Normal"/>
    <w:rsid w:val="00F2293C"/>
    <w:pPr>
      <w:numPr>
        <w:ilvl w:val="7"/>
        <w:numId w:val="19"/>
      </w:numPr>
      <w:tabs>
        <w:tab w:val="num" w:pos="5760"/>
      </w:tabs>
      <w:suppressAutoHyphens w:val="0"/>
      <w:spacing w:before="120" w:after="120" w:line="240" w:lineRule="auto"/>
      <w:ind w:left="5760" w:hanging="360"/>
      <w:jc w:val="both"/>
    </w:pPr>
    <w:rPr>
      <w:rFonts w:eastAsia="Calibri"/>
      <w:sz w:val="24"/>
      <w:szCs w:val="22"/>
    </w:rPr>
  </w:style>
  <w:style w:type="paragraph" w:customStyle="1" w:styleId="Point4letter">
    <w:name w:val="Point 4 (letter)"/>
    <w:basedOn w:val="Normal"/>
    <w:rsid w:val="00F2293C"/>
    <w:pPr>
      <w:numPr>
        <w:ilvl w:val="8"/>
        <w:numId w:val="19"/>
      </w:numPr>
      <w:tabs>
        <w:tab w:val="clear" w:pos="3118"/>
        <w:tab w:val="num" w:pos="6480"/>
      </w:tabs>
      <w:suppressAutoHyphens w:val="0"/>
      <w:spacing w:before="120" w:after="120" w:line="240" w:lineRule="auto"/>
      <w:ind w:left="6480" w:hanging="360"/>
      <w:jc w:val="both"/>
    </w:pPr>
    <w:rPr>
      <w:rFonts w:eastAsia="Calibri"/>
      <w:sz w:val="24"/>
      <w:szCs w:val="22"/>
    </w:rPr>
  </w:style>
  <w:style w:type="paragraph" w:customStyle="1" w:styleId="QuotedText">
    <w:name w:val="Quoted Text"/>
    <w:basedOn w:val="Normal"/>
    <w:rsid w:val="00F2293C"/>
    <w:pPr>
      <w:suppressAutoHyphens w:val="0"/>
      <w:spacing w:before="120" w:after="120" w:line="240" w:lineRule="auto"/>
      <w:ind w:left="1417"/>
      <w:jc w:val="both"/>
    </w:pPr>
    <w:rPr>
      <w:rFonts w:eastAsia="Calibri"/>
      <w:sz w:val="24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F2293C"/>
  </w:style>
  <w:style w:type="character" w:customStyle="1" w:styleId="Point2numberChar">
    <w:name w:val="Point 2 (number) Char"/>
    <w:locked/>
    <w:rsid w:val="00F2293C"/>
    <w:rPr>
      <w:sz w:val="24"/>
    </w:rPr>
  </w:style>
  <w:style w:type="paragraph" w:customStyle="1" w:styleId="PartHeading">
    <w:name w:val="Part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styleId="TableofFigures">
    <w:name w:val="table of figures"/>
    <w:basedOn w:val="Normal"/>
    <w:next w:val="Normal"/>
    <w:unhideWhenUsed/>
    <w:rsid w:val="00F2293C"/>
    <w:pPr>
      <w:suppressAutoHyphens w:val="0"/>
      <w:spacing w:before="120" w:line="240" w:lineRule="auto"/>
      <w:jc w:val="both"/>
    </w:pPr>
    <w:rPr>
      <w:rFonts w:eastAsia="Calibri"/>
      <w:sz w:val="24"/>
      <w:szCs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F2293C"/>
    <w:pPr>
      <w:suppressAutoHyphens w:val="0"/>
      <w:spacing w:before="120" w:after="240" w:line="240" w:lineRule="auto"/>
      <w:jc w:val="center"/>
    </w:pPr>
    <w:rPr>
      <w:rFonts w:eastAsia="Calibri"/>
      <w:b/>
      <w:sz w:val="28"/>
      <w:szCs w:val="22"/>
    </w:rPr>
  </w:style>
  <w:style w:type="paragraph" w:customStyle="1" w:styleId="HeaderLandscape">
    <w:name w:val="HeaderLandscape"/>
    <w:basedOn w:val="Normal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FooterLandscape">
    <w:name w:val="FooterLandscape"/>
    <w:basedOn w:val="Normal"/>
    <w:rsid w:val="00F2293C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Calibri"/>
      <w:sz w:val="24"/>
      <w:szCs w:val="22"/>
    </w:rPr>
  </w:style>
  <w:style w:type="paragraph" w:customStyle="1" w:styleId="Text2">
    <w:name w:val="Text 2"/>
    <w:basedOn w:val="Normal"/>
    <w:rsid w:val="00F2293C"/>
    <w:pPr>
      <w:suppressAutoHyphens w:val="0"/>
      <w:spacing w:before="120" w:after="120" w:line="240" w:lineRule="auto"/>
      <w:ind w:left="1417"/>
      <w:jc w:val="both"/>
    </w:pPr>
    <w:rPr>
      <w:rFonts w:eastAsia="Calibri"/>
      <w:sz w:val="24"/>
      <w:szCs w:val="22"/>
    </w:rPr>
  </w:style>
  <w:style w:type="paragraph" w:customStyle="1" w:styleId="Text3">
    <w:name w:val="Text 3"/>
    <w:basedOn w:val="Normal"/>
    <w:rsid w:val="00F2293C"/>
    <w:pPr>
      <w:suppressAutoHyphens w:val="0"/>
      <w:spacing w:before="120" w:after="120" w:line="240" w:lineRule="auto"/>
      <w:ind w:left="1984"/>
      <w:jc w:val="both"/>
    </w:pPr>
    <w:rPr>
      <w:rFonts w:eastAsia="Calibri"/>
      <w:sz w:val="24"/>
      <w:szCs w:val="22"/>
    </w:rPr>
  </w:style>
  <w:style w:type="paragraph" w:customStyle="1" w:styleId="Text4">
    <w:name w:val="Text 4"/>
    <w:basedOn w:val="Normal"/>
    <w:rsid w:val="00F2293C"/>
    <w:pPr>
      <w:suppressAutoHyphens w:val="0"/>
      <w:spacing w:before="120" w:after="120" w:line="240" w:lineRule="auto"/>
      <w:ind w:left="2551"/>
      <w:jc w:val="both"/>
    </w:pPr>
    <w:rPr>
      <w:rFonts w:eastAsia="Calibri"/>
      <w:sz w:val="24"/>
      <w:szCs w:val="22"/>
    </w:rPr>
  </w:style>
  <w:style w:type="paragraph" w:customStyle="1" w:styleId="NormalRight">
    <w:name w:val="Normal Right"/>
    <w:basedOn w:val="Normal"/>
    <w:rsid w:val="00F2293C"/>
    <w:pPr>
      <w:suppressAutoHyphens w:val="0"/>
      <w:spacing w:before="120" w:after="120" w:line="240" w:lineRule="auto"/>
      <w:jc w:val="right"/>
    </w:pPr>
    <w:rPr>
      <w:rFonts w:eastAsia="Calibri"/>
      <w:sz w:val="24"/>
      <w:szCs w:val="22"/>
    </w:rPr>
  </w:style>
  <w:style w:type="paragraph" w:customStyle="1" w:styleId="Point2">
    <w:name w:val="Point 2"/>
    <w:basedOn w:val="Normal"/>
    <w:rsid w:val="00F2293C"/>
    <w:pPr>
      <w:suppressAutoHyphens w:val="0"/>
      <w:spacing w:before="120" w:after="120" w:line="240" w:lineRule="auto"/>
      <w:ind w:left="1984" w:hanging="567"/>
      <w:jc w:val="both"/>
    </w:pPr>
    <w:rPr>
      <w:rFonts w:eastAsia="Calibri"/>
      <w:sz w:val="24"/>
      <w:szCs w:val="22"/>
    </w:rPr>
  </w:style>
  <w:style w:type="paragraph" w:customStyle="1" w:styleId="Point3">
    <w:name w:val="Point 3"/>
    <w:basedOn w:val="Normal"/>
    <w:rsid w:val="00F2293C"/>
    <w:pPr>
      <w:suppressAutoHyphens w:val="0"/>
      <w:spacing w:before="120" w:after="120" w:line="240" w:lineRule="auto"/>
      <w:ind w:left="2551" w:hanging="567"/>
      <w:jc w:val="both"/>
    </w:pPr>
    <w:rPr>
      <w:rFonts w:eastAsia="Calibri"/>
      <w:sz w:val="24"/>
      <w:szCs w:val="22"/>
    </w:rPr>
  </w:style>
  <w:style w:type="paragraph" w:customStyle="1" w:styleId="Tiret0">
    <w:name w:val="Tiret 0"/>
    <w:basedOn w:val="Point0"/>
    <w:rsid w:val="00F2293C"/>
    <w:pPr>
      <w:numPr>
        <w:numId w:val="22"/>
      </w:numPr>
      <w:tabs>
        <w:tab w:val="clear" w:pos="850"/>
      </w:tabs>
    </w:pPr>
    <w:rPr>
      <w:szCs w:val="24"/>
      <w:lang w:eastAsia="en-US"/>
    </w:rPr>
  </w:style>
  <w:style w:type="paragraph" w:customStyle="1" w:styleId="Tiret2">
    <w:name w:val="Tiret 2"/>
    <w:basedOn w:val="Point2"/>
    <w:rsid w:val="00F2293C"/>
    <w:pPr>
      <w:numPr>
        <w:numId w:val="23"/>
      </w:numPr>
      <w:tabs>
        <w:tab w:val="clear" w:pos="1984"/>
      </w:tabs>
      <w:ind w:left="1494" w:hanging="360"/>
    </w:pPr>
  </w:style>
  <w:style w:type="paragraph" w:customStyle="1" w:styleId="Tiret3">
    <w:name w:val="Tiret 3"/>
    <w:basedOn w:val="Point3"/>
    <w:rsid w:val="00F2293C"/>
    <w:pPr>
      <w:numPr>
        <w:numId w:val="24"/>
      </w:numPr>
      <w:tabs>
        <w:tab w:val="clear" w:pos="2551"/>
      </w:tabs>
      <w:ind w:left="1494" w:hanging="360"/>
    </w:pPr>
  </w:style>
  <w:style w:type="paragraph" w:customStyle="1" w:styleId="Tiret4">
    <w:name w:val="Tiret 4"/>
    <w:basedOn w:val="Point4"/>
    <w:rsid w:val="00F2293C"/>
    <w:pPr>
      <w:numPr>
        <w:numId w:val="25"/>
      </w:numPr>
      <w:tabs>
        <w:tab w:val="clear" w:pos="3118"/>
      </w:tabs>
      <w:spacing w:line="240" w:lineRule="auto"/>
      <w:ind w:left="2628" w:hanging="360"/>
    </w:pPr>
    <w:rPr>
      <w:rFonts w:eastAsia="Calibri"/>
      <w:spacing w:val="0"/>
      <w:szCs w:val="22"/>
      <w:lang w:eastAsia="en-US"/>
    </w:rPr>
  </w:style>
  <w:style w:type="paragraph" w:customStyle="1" w:styleId="PointDouble0">
    <w:name w:val="PointDouble 0"/>
    <w:basedOn w:val="Normal"/>
    <w:rsid w:val="00F2293C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Calibri"/>
      <w:sz w:val="24"/>
      <w:szCs w:val="22"/>
    </w:rPr>
  </w:style>
  <w:style w:type="paragraph" w:customStyle="1" w:styleId="PointDouble1">
    <w:name w:val="PointDouble 1"/>
    <w:basedOn w:val="Normal"/>
    <w:rsid w:val="00F2293C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Calibri"/>
      <w:sz w:val="24"/>
      <w:szCs w:val="22"/>
    </w:rPr>
  </w:style>
  <w:style w:type="paragraph" w:customStyle="1" w:styleId="PointDouble2">
    <w:name w:val="PointDouble 2"/>
    <w:basedOn w:val="Normal"/>
    <w:rsid w:val="00F2293C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Calibri"/>
      <w:sz w:val="24"/>
      <w:szCs w:val="22"/>
    </w:rPr>
  </w:style>
  <w:style w:type="paragraph" w:customStyle="1" w:styleId="PointDouble3">
    <w:name w:val="PointDouble 3"/>
    <w:basedOn w:val="Normal"/>
    <w:rsid w:val="00F2293C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Calibri"/>
      <w:sz w:val="24"/>
      <w:szCs w:val="22"/>
    </w:rPr>
  </w:style>
  <w:style w:type="paragraph" w:customStyle="1" w:styleId="PointDouble4">
    <w:name w:val="PointDouble 4"/>
    <w:basedOn w:val="Normal"/>
    <w:rsid w:val="00F2293C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Calibri"/>
      <w:sz w:val="24"/>
      <w:szCs w:val="22"/>
    </w:rPr>
  </w:style>
  <w:style w:type="paragraph" w:customStyle="1" w:styleId="PointTriple0">
    <w:name w:val="PointTriple 0"/>
    <w:basedOn w:val="Normal"/>
    <w:rsid w:val="00F2293C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Calibri"/>
      <w:sz w:val="24"/>
      <w:szCs w:val="22"/>
    </w:rPr>
  </w:style>
  <w:style w:type="paragraph" w:customStyle="1" w:styleId="PointTriple1">
    <w:name w:val="PointTriple 1"/>
    <w:basedOn w:val="Normal"/>
    <w:rsid w:val="00F2293C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Calibri"/>
      <w:sz w:val="24"/>
      <w:szCs w:val="22"/>
    </w:rPr>
  </w:style>
  <w:style w:type="paragraph" w:customStyle="1" w:styleId="PointTriple2">
    <w:name w:val="PointTriple 2"/>
    <w:basedOn w:val="Normal"/>
    <w:rsid w:val="00F2293C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Calibri"/>
      <w:sz w:val="24"/>
      <w:szCs w:val="22"/>
    </w:rPr>
  </w:style>
  <w:style w:type="paragraph" w:customStyle="1" w:styleId="PointTriple3">
    <w:name w:val="PointTriple 3"/>
    <w:basedOn w:val="Normal"/>
    <w:rsid w:val="00F2293C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Calibri"/>
      <w:sz w:val="24"/>
      <w:szCs w:val="22"/>
    </w:rPr>
  </w:style>
  <w:style w:type="paragraph" w:customStyle="1" w:styleId="PointTriple4">
    <w:name w:val="PointTriple 4"/>
    <w:basedOn w:val="Normal"/>
    <w:rsid w:val="00F2293C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Calibri"/>
      <w:sz w:val="24"/>
      <w:szCs w:val="22"/>
    </w:rPr>
  </w:style>
  <w:style w:type="paragraph" w:customStyle="1" w:styleId="ManualNumPar3">
    <w:name w:val="Manual NumPar 3"/>
    <w:basedOn w:val="Normal"/>
    <w:next w:val="Text1"/>
    <w:rsid w:val="00F2293C"/>
    <w:pPr>
      <w:suppressAutoHyphens w:val="0"/>
      <w:spacing w:before="120" w:after="120" w:line="240" w:lineRule="auto"/>
      <w:ind w:left="850" w:hanging="850"/>
      <w:jc w:val="both"/>
    </w:pPr>
    <w:rPr>
      <w:rFonts w:eastAsia="Calibri"/>
      <w:sz w:val="24"/>
      <w:szCs w:val="22"/>
    </w:rPr>
  </w:style>
  <w:style w:type="paragraph" w:customStyle="1" w:styleId="ManualNumPar4">
    <w:name w:val="Manual NumPar 4"/>
    <w:basedOn w:val="Normal"/>
    <w:next w:val="Text1"/>
    <w:rsid w:val="00F2293C"/>
    <w:pPr>
      <w:suppressAutoHyphens w:val="0"/>
      <w:spacing w:before="120" w:after="120" w:line="240" w:lineRule="auto"/>
      <w:ind w:left="850" w:hanging="850"/>
      <w:jc w:val="both"/>
    </w:pPr>
    <w:rPr>
      <w:rFonts w:eastAsia="Calibri"/>
      <w:sz w:val="24"/>
      <w:szCs w:val="22"/>
    </w:rPr>
  </w:style>
  <w:style w:type="paragraph" w:customStyle="1" w:styleId="QuotedNumPar">
    <w:name w:val="Quoted NumPar"/>
    <w:basedOn w:val="Normal"/>
    <w:rsid w:val="00F2293C"/>
    <w:pPr>
      <w:suppressAutoHyphens w:val="0"/>
      <w:spacing w:before="120" w:after="120" w:line="240" w:lineRule="auto"/>
      <w:ind w:left="1417" w:hanging="567"/>
      <w:jc w:val="both"/>
    </w:pPr>
    <w:rPr>
      <w:rFonts w:eastAsia="Calibri"/>
      <w:sz w:val="24"/>
      <w:szCs w:val="22"/>
    </w:rPr>
  </w:style>
  <w:style w:type="paragraph" w:customStyle="1" w:styleId="ManualHeading1">
    <w:name w:val="Manual Heading 1"/>
    <w:basedOn w:val="Normal"/>
    <w:next w:val="Text1"/>
    <w:rsid w:val="00F2293C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Calibri"/>
      <w:b/>
      <w:smallCaps/>
      <w:sz w:val="24"/>
      <w:szCs w:val="22"/>
    </w:rPr>
  </w:style>
  <w:style w:type="paragraph" w:customStyle="1" w:styleId="ManualHeading2">
    <w:name w:val="Manual Heading 2"/>
    <w:basedOn w:val="Normal"/>
    <w:next w:val="Text1"/>
    <w:rsid w:val="00F2293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Calibri"/>
      <w:b/>
      <w:sz w:val="24"/>
      <w:szCs w:val="22"/>
    </w:rPr>
  </w:style>
  <w:style w:type="paragraph" w:customStyle="1" w:styleId="ManualHeading3">
    <w:name w:val="Manual Heading 3"/>
    <w:basedOn w:val="Normal"/>
    <w:next w:val="Text1"/>
    <w:rsid w:val="00F2293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Calibri"/>
      <w:i/>
      <w:sz w:val="24"/>
      <w:szCs w:val="22"/>
    </w:rPr>
  </w:style>
  <w:style w:type="paragraph" w:customStyle="1" w:styleId="ManualHeading4">
    <w:name w:val="Manual Heading 4"/>
    <w:basedOn w:val="Normal"/>
    <w:next w:val="Text1"/>
    <w:rsid w:val="00F2293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"/>
    <w:next w:val="Normal"/>
    <w:rsid w:val="00F2293C"/>
    <w:pPr>
      <w:keepNext/>
      <w:suppressAutoHyphens w:val="0"/>
      <w:spacing w:before="120" w:after="360" w:line="240" w:lineRule="auto"/>
      <w:jc w:val="center"/>
    </w:pPr>
    <w:rPr>
      <w:rFonts w:eastAsia="Calibri"/>
      <w:b/>
      <w:sz w:val="32"/>
      <w:szCs w:val="22"/>
    </w:rPr>
  </w:style>
  <w:style w:type="paragraph" w:customStyle="1" w:styleId="PartTitle">
    <w:name w:val="PartTitle"/>
    <w:basedOn w:val="Normal"/>
    <w:next w:val="ChapterTitle"/>
    <w:rsid w:val="00F2293C"/>
    <w:pPr>
      <w:keepNext/>
      <w:pageBreakBefore/>
      <w:suppressAutoHyphens w:val="0"/>
      <w:spacing w:before="120" w:after="360" w:line="240" w:lineRule="auto"/>
      <w:jc w:val="center"/>
    </w:pPr>
    <w:rPr>
      <w:rFonts w:eastAsia="Calibri"/>
      <w:b/>
      <w:sz w:val="36"/>
      <w:szCs w:val="22"/>
    </w:rPr>
  </w:style>
  <w:style w:type="paragraph" w:customStyle="1" w:styleId="SectionTitle">
    <w:name w:val="SectionTitle"/>
    <w:basedOn w:val="Normal"/>
    <w:next w:val="Heading1"/>
    <w:rsid w:val="00F2293C"/>
    <w:pPr>
      <w:keepNext/>
      <w:suppressAutoHyphens w:val="0"/>
      <w:spacing w:before="120" w:after="360" w:line="240" w:lineRule="auto"/>
      <w:jc w:val="center"/>
    </w:pPr>
    <w:rPr>
      <w:rFonts w:eastAsia="Calibri"/>
      <w:b/>
      <w:smallCaps/>
      <w:sz w:val="28"/>
      <w:szCs w:val="22"/>
    </w:rPr>
  </w:style>
  <w:style w:type="paragraph" w:customStyle="1" w:styleId="TableTitle">
    <w:name w:val="Table Title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</w:rPr>
  </w:style>
  <w:style w:type="character" w:customStyle="1" w:styleId="Marker">
    <w:name w:val="Marker"/>
    <w:rsid w:val="00F2293C"/>
    <w:rPr>
      <w:color w:val="0000FF"/>
      <w:shd w:val="clear" w:color="auto" w:fill="auto"/>
    </w:rPr>
  </w:style>
  <w:style w:type="character" w:customStyle="1" w:styleId="Marker1">
    <w:name w:val="Marker1"/>
    <w:rsid w:val="00F2293C"/>
    <w:rPr>
      <w:color w:val="008000"/>
      <w:shd w:val="clear" w:color="auto" w:fill="auto"/>
    </w:rPr>
  </w:style>
  <w:style w:type="character" w:customStyle="1" w:styleId="Marker2">
    <w:name w:val="Marker2"/>
    <w:rsid w:val="00F2293C"/>
    <w:rPr>
      <w:color w:val="FF0000"/>
      <w:shd w:val="clear" w:color="auto" w:fill="auto"/>
    </w:rPr>
  </w:style>
  <w:style w:type="paragraph" w:customStyle="1" w:styleId="Bullet0">
    <w:name w:val="Bullet 0"/>
    <w:basedOn w:val="Normal"/>
    <w:rsid w:val="00F2293C"/>
    <w:pPr>
      <w:numPr>
        <w:numId w:val="26"/>
      </w:numPr>
      <w:tabs>
        <w:tab w:val="clear" w:pos="850"/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rFonts w:eastAsia="Calibri"/>
      <w:sz w:val="24"/>
      <w:szCs w:val="22"/>
    </w:rPr>
  </w:style>
  <w:style w:type="paragraph" w:customStyle="1" w:styleId="Bullet1">
    <w:name w:val="Bullet 1"/>
    <w:basedOn w:val="Normal"/>
    <w:rsid w:val="00F2293C"/>
    <w:pPr>
      <w:numPr>
        <w:numId w:val="27"/>
      </w:numPr>
      <w:tabs>
        <w:tab w:val="clear" w:pos="1417"/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Calibri"/>
      <w:sz w:val="24"/>
      <w:szCs w:val="22"/>
    </w:rPr>
  </w:style>
  <w:style w:type="paragraph" w:customStyle="1" w:styleId="Bullet2">
    <w:name w:val="Bullet 2"/>
    <w:basedOn w:val="Normal"/>
    <w:rsid w:val="00F2293C"/>
    <w:pPr>
      <w:numPr>
        <w:numId w:val="28"/>
      </w:numPr>
      <w:tabs>
        <w:tab w:val="clear" w:pos="1984"/>
        <w:tab w:val="num" w:pos="1417"/>
      </w:tabs>
      <w:suppressAutoHyphens w:val="0"/>
      <w:spacing w:before="120" w:after="120" w:line="240" w:lineRule="auto"/>
      <w:ind w:left="1417"/>
      <w:jc w:val="both"/>
    </w:pPr>
    <w:rPr>
      <w:rFonts w:eastAsia="Calibri"/>
      <w:sz w:val="24"/>
      <w:szCs w:val="22"/>
    </w:rPr>
  </w:style>
  <w:style w:type="paragraph" w:customStyle="1" w:styleId="Bullet3">
    <w:name w:val="Bullet 3"/>
    <w:basedOn w:val="Normal"/>
    <w:rsid w:val="00F2293C"/>
    <w:pPr>
      <w:numPr>
        <w:numId w:val="29"/>
      </w:numPr>
      <w:tabs>
        <w:tab w:val="clear" w:pos="2551"/>
        <w:tab w:val="num" w:pos="1984"/>
      </w:tabs>
      <w:suppressAutoHyphens w:val="0"/>
      <w:spacing w:before="120" w:after="120" w:line="240" w:lineRule="auto"/>
      <w:ind w:left="1984"/>
      <w:jc w:val="both"/>
    </w:pPr>
    <w:rPr>
      <w:rFonts w:eastAsia="Calibri"/>
      <w:sz w:val="24"/>
      <w:szCs w:val="22"/>
    </w:rPr>
  </w:style>
  <w:style w:type="paragraph" w:customStyle="1" w:styleId="Bullet4">
    <w:name w:val="Bullet 4"/>
    <w:basedOn w:val="Normal"/>
    <w:rsid w:val="00F2293C"/>
    <w:pPr>
      <w:numPr>
        <w:numId w:val="30"/>
      </w:numPr>
      <w:tabs>
        <w:tab w:val="clear" w:pos="3118"/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Calibri"/>
      <w:sz w:val="24"/>
      <w:szCs w:val="22"/>
    </w:rPr>
  </w:style>
  <w:style w:type="paragraph" w:customStyle="1" w:styleId="Annexetitreexpos">
    <w:name w:val="Annexe titre (exposé)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</w:rPr>
  </w:style>
  <w:style w:type="paragraph" w:customStyle="1" w:styleId="Annexetitre">
    <w:name w:val="Annexe titre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</w:rPr>
  </w:style>
  <w:style w:type="paragraph" w:customStyle="1" w:styleId="Applicationdirecte">
    <w:name w:val="Application directe"/>
    <w:basedOn w:val="Normal"/>
    <w:next w:val="Fait"/>
    <w:rsid w:val="00F2293C"/>
    <w:pPr>
      <w:suppressAutoHyphens w:val="0"/>
      <w:spacing w:before="480" w:after="120" w:line="240" w:lineRule="auto"/>
      <w:jc w:val="both"/>
    </w:pPr>
    <w:rPr>
      <w:rFonts w:eastAsia="Calibri"/>
      <w:sz w:val="24"/>
      <w:szCs w:val="22"/>
    </w:rPr>
  </w:style>
  <w:style w:type="paragraph" w:customStyle="1" w:styleId="Avertissementtitre">
    <w:name w:val="Avertissement titre"/>
    <w:basedOn w:val="Normal"/>
    <w:next w:val="Normal"/>
    <w:rsid w:val="00F2293C"/>
    <w:pPr>
      <w:keepNext/>
      <w:suppressAutoHyphens w:val="0"/>
      <w:spacing w:before="480" w:after="120" w:line="240" w:lineRule="auto"/>
      <w:jc w:val="both"/>
    </w:pPr>
    <w:rPr>
      <w:rFonts w:eastAsia="Calibri"/>
      <w:sz w:val="24"/>
      <w:szCs w:val="22"/>
      <w:u w:val="single"/>
    </w:rPr>
  </w:style>
  <w:style w:type="paragraph" w:customStyle="1" w:styleId="Confidence">
    <w:name w:val="Confidence"/>
    <w:basedOn w:val="Normal"/>
    <w:next w:val="Normal"/>
    <w:rsid w:val="00F2293C"/>
    <w:pPr>
      <w:suppressAutoHyphens w:val="0"/>
      <w:spacing w:before="360" w:after="120" w:line="240" w:lineRule="auto"/>
      <w:jc w:val="center"/>
    </w:pPr>
    <w:rPr>
      <w:rFonts w:eastAsia="Calibri"/>
      <w:sz w:val="24"/>
      <w:szCs w:val="22"/>
    </w:rPr>
  </w:style>
  <w:style w:type="paragraph" w:customStyle="1" w:styleId="Confidentialit">
    <w:name w:val="Confidentialité"/>
    <w:basedOn w:val="Normal"/>
    <w:next w:val="TypedudocumentPagedecouverture"/>
    <w:rsid w:val="00F2293C"/>
    <w:pPr>
      <w:suppressAutoHyphens w:val="0"/>
      <w:spacing w:before="240" w:after="240" w:line="240" w:lineRule="auto"/>
      <w:ind w:left="5103"/>
    </w:pPr>
    <w:rPr>
      <w:rFonts w:eastAsia="Calibri"/>
      <w:i/>
      <w:sz w:val="32"/>
      <w:szCs w:val="22"/>
    </w:rPr>
  </w:style>
  <w:style w:type="paragraph" w:customStyle="1" w:styleId="Considrant">
    <w:name w:val="Considérant"/>
    <w:basedOn w:val="Normal"/>
    <w:rsid w:val="00F2293C"/>
    <w:pPr>
      <w:numPr>
        <w:numId w:val="21"/>
      </w:numPr>
      <w:tabs>
        <w:tab w:val="clear" w:pos="709"/>
        <w:tab w:val="num" w:pos="360"/>
      </w:tabs>
      <w:suppressAutoHyphens w:val="0"/>
      <w:spacing w:before="120" w:after="120" w:line="240" w:lineRule="auto"/>
      <w:ind w:left="0" w:firstLine="0"/>
      <w:jc w:val="both"/>
    </w:pPr>
    <w:rPr>
      <w:rFonts w:eastAsia="Calibri"/>
      <w:sz w:val="24"/>
      <w:szCs w:val="22"/>
    </w:rPr>
  </w:style>
  <w:style w:type="paragraph" w:customStyle="1" w:styleId="Corrigendum">
    <w:name w:val="Corrigendum"/>
    <w:basedOn w:val="Normal"/>
    <w:next w:val="Normal"/>
    <w:rsid w:val="00F2293C"/>
    <w:pPr>
      <w:suppressAutoHyphens w:val="0"/>
      <w:spacing w:after="240" w:line="240" w:lineRule="auto"/>
    </w:pPr>
    <w:rPr>
      <w:rFonts w:eastAsia="Calibri"/>
      <w:sz w:val="24"/>
      <w:szCs w:val="22"/>
    </w:rPr>
  </w:style>
  <w:style w:type="paragraph" w:customStyle="1" w:styleId="Datedadoption">
    <w:name w:val="Date d'adoption"/>
    <w:basedOn w:val="Normal"/>
    <w:next w:val="Titreobjet"/>
    <w:rsid w:val="00F2293C"/>
    <w:pPr>
      <w:suppressAutoHyphens w:val="0"/>
      <w:spacing w:before="360" w:line="240" w:lineRule="auto"/>
      <w:jc w:val="center"/>
    </w:pPr>
    <w:rPr>
      <w:rFonts w:eastAsia="Calibri"/>
      <w:b/>
      <w:sz w:val="24"/>
      <w:szCs w:val="22"/>
    </w:rPr>
  </w:style>
  <w:style w:type="paragraph" w:customStyle="1" w:styleId="Emission">
    <w:name w:val="Emission"/>
    <w:basedOn w:val="Normal"/>
    <w:next w:val="Rfrenceinstitutionnelle"/>
    <w:rsid w:val="00F2293C"/>
    <w:pPr>
      <w:suppressAutoHyphens w:val="0"/>
      <w:spacing w:line="240" w:lineRule="auto"/>
      <w:ind w:left="5103"/>
    </w:pPr>
    <w:rPr>
      <w:rFonts w:eastAsia="Calibri"/>
      <w:sz w:val="24"/>
      <w:szCs w:val="22"/>
    </w:rPr>
  </w:style>
  <w:style w:type="paragraph" w:customStyle="1" w:styleId="Exposdesmotifstitre">
    <w:name w:val="Exposé des motifs titre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</w:rPr>
  </w:style>
  <w:style w:type="paragraph" w:customStyle="1" w:styleId="Fait">
    <w:name w:val="Fait à"/>
    <w:basedOn w:val="Normal"/>
    <w:next w:val="Institutionquisigne"/>
    <w:rsid w:val="00F2293C"/>
    <w:pPr>
      <w:keepNext/>
      <w:suppressAutoHyphens w:val="0"/>
      <w:spacing w:before="120" w:line="240" w:lineRule="auto"/>
      <w:jc w:val="both"/>
    </w:pPr>
    <w:rPr>
      <w:rFonts w:eastAsia="Calibri"/>
      <w:sz w:val="24"/>
      <w:szCs w:val="22"/>
    </w:rPr>
  </w:style>
  <w:style w:type="paragraph" w:customStyle="1" w:styleId="Formuledadoption">
    <w:name w:val="Formule d'adoption"/>
    <w:basedOn w:val="Normal"/>
    <w:next w:val="Titrearticle"/>
    <w:rsid w:val="00F2293C"/>
    <w:pPr>
      <w:keepNext/>
      <w:suppressAutoHyphens w:val="0"/>
      <w:spacing w:before="120" w:after="120" w:line="240" w:lineRule="auto"/>
      <w:jc w:val="both"/>
    </w:pPr>
    <w:rPr>
      <w:rFonts w:eastAsia="Calibri"/>
      <w:sz w:val="24"/>
      <w:szCs w:val="22"/>
    </w:rPr>
  </w:style>
  <w:style w:type="paragraph" w:customStyle="1" w:styleId="Institutionquiagit">
    <w:name w:val="Institution qui agit"/>
    <w:basedOn w:val="Normal"/>
    <w:next w:val="Normal"/>
    <w:rsid w:val="00F2293C"/>
    <w:pPr>
      <w:keepNext/>
      <w:suppressAutoHyphens w:val="0"/>
      <w:spacing w:before="600" w:after="120" w:line="240" w:lineRule="auto"/>
      <w:jc w:val="both"/>
    </w:pPr>
    <w:rPr>
      <w:rFonts w:eastAsia="Calibri"/>
      <w:sz w:val="24"/>
      <w:szCs w:val="22"/>
    </w:rPr>
  </w:style>
  <w:style w:type="paragraph" w:customStyle="1" w:styleId="Institutionquisigne">
    <w:name w:val="Institution qui signe"/>
    <w:basedOn w:val="Normal"/>
    <w:next w:val="Personnequisigne"/>
    <w:rsid w:val="00F2293C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Calibri"/>
      <w:i/>
      <w:sz w:val="24"/>
      <w:szCs w:val="22"/>
    </w:rPr>
  </w:style>
  <w:style w:type="paragraph" w:customStyle="1" w:styleId="Langue">
    <w:name w:val="Langue"/>
    <w:basedOn w:val="Normal"/>
    <w:next w:val="Rfrenceinterne"/>
    <w:rsid w:val="00F2293C"/>
    <w:pPr>
      <w:framePr w:wrap="around" w:vAnchor="page" w:hAnchor="text" w:xAlign="center" w:y="14741"/>
      <w:suppressAutoHyphens w:val="0"/>
      <w:spacing w:after="600" w:line="240" w:lineRule="auto"/>
      <w:jc w:val="center"/>
    </w:pPr>
    <w:rPr>
      <w:rFonts w:eastAsia="Calibri"/>
      <w:b/>
      <w:caps/>
      <w:sz w:val="24"/>
      <w:szCs w:val="22"/>
    </w:rPr>
  </w:style>
  <w:style w:type="paragraph" w:customStyle="1" w:styleId="ManualConsidrant">
    <w:name w:val="Manual Considérant"/>
    <w:basedOn w:val="Normal"/>
    <w:rsid w:val="00F2293C"/>
    <w:pPr>
      <w:suppressAutoHyphens w:val="0"/>
      <w:spacing w:before="120" w:after="120" w:line="240" w:lineRule="auto"/>
      <w:ind w:left="709" w:hanging="709"/>
      <w:jc w:val="both"/>
    </w:pPr>
    <w:rPr>
      <w:rFonts w:eastAsia="Calibri"/>
      <w:sz w:val="24"/>
      <w:szCs w:val="22"/>
    </w:rPr>
  </w:style>
  <w:style w:type="paragraph" w:customStyle="1" w:styleId="Nomdelinstitution">
    <w:name w:val="Nom de l'institution"/>
    <w:basedOn w:val="Normal"/>
    <w:next w:val="Emission"/>
    <w:rsid w:val="00F2293C"/>
    <w:pPr>
      <w:suppressAutoHyphens w:val="0"/>
      <w:spacing w:line="240" w:lineRule="auto"/>
    </w:pPr>
    <w:rPr>
      <w:rFonts w:ascii="Arial" w:eastAsia="Calibri" w:hAnsi="Arial" w:cs="Arial"/>
      <w:sz w:val="24"/>
      <w:szCs w:val="22"/>
    </w:rPr>
  </w:style>
  <w:style w:type="paragraph" w:customStyle="1" w:styleId="Personnequisigne">
    <w:name w:val="Personne qui signe"/>
    <w:basedOn w:val="Normal"/>
    <w:next w:val="Institutionquisigne"/>
    <w:rsid w:val="00F2293C"/>
    <w:pPr>
      <w:tabs>
        <w:tab w:val="left" w:pos="4252"/>
      </w:tabs>
      <w:suppressAutoHyphens w:val="0"/>
      <w:spacing w:line="240" w:lineRule="auto"/>
    </w:pPr>
    <w:rPr>
      <w:rFonts w:eastAsia="Calibri"/>
      <w:i/>
      <w:sz w:val="24"/>
      <w:szCs w:val="22"/>
    </w:rPr>
  </w:style>
  <w:style w:type="paragraph" w:customStyle="1" w:styleId="Rfrenceinstitutionnelle">
    <w:name w:val="Référence institutionnelle"/>
    <w:basedOn w:val="Normal"/>
    <w:next w:val="Confidentialit"/>
    <w:rsid w:val="00F2293C"/>
    <w:pPr>
      <w:suppressAutoHyphens w:val="0"/>
      <w:spacing w:after="240" w:line="240" w:lineRule="auto"/>
      <w:ind w:left="5103"/>
    </w:pPr>
    <w:rPr>
      <w:rFonts w:eastAsia="Calibri"/>
      <w:sz w:val="24"/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F2293C"/>
    <w:pPr>
      <w:suppressAutoHyphens w:val="0"/>
      <w:spacing w:line="240" w:lineRule="auto"/>
      <w:ind w:left="5103"/>
    </w:pPr>
    <w:rPr>
      <w:rFonts w:eastAsia="Calibri"/>
      <w:sz w:val="24"/>
      <w:szCs w:val="22"/>
    </w:rPr>
  </w:style>
  <w:style w:type="paragraph" w:customStyle="1" w:styleId="Rfrenceinterne">
    <w:name w:val="Référence interne"/>
    <w:basedOn w:val="Normal"/>
    <w:next w:val="Rfrenceinterinstitutionnelle"/>
    <w:rsid w:val="00F2293C"/>
    <w:pPr>
      <w:suppressAutoHyphens w:val="0"/>
      <w:spacing w:line="240" w:lineRule="auto"/>
      <w:ind w:left="5103"/>
    </w:pPr>
    <w:rPr>
      <w:rFonts w:eastAsia="Calibri"/>
      <w:sz w:val="24"/>
      <w:szCs w:val="22"/>
    </w:rPr>
  </w:style>
  <w:style w:type="paragraph" w:customStyle="1" w:styleId="Sous-titreobjet">
    <w:name w:val="Sous-titre objet"/>
    <w:basedOn w:val="Normal"/>
    <w:rsid w:val="00F2293C"/>
    <w:pPr>
      <w:suppressAutoHyphens w:val="0"/>
      <w:spacing w:line="240" w:lineRule="auto"/>
      <w:jc w:val="center"/>
    </w:pPr>
    <w:rPr>
      <w:rFonts w:eastAsia="Calibri"/>
      <w:b/>
      <w:sz w:val="24"/>
      <w:szCs w:val="22"/>
    </w:rPr>
  </w:style>
  <w:style w:type="paragraph" w:customStyle="1" w:styleId="Statut">
    <w:name w:val="Statut"/>
    <w:basedOn w:val="Normal"/>
    <w:next w:val="Typedudocument"/>
    <w:rsid w:val="00F2293C"/>
    <w:pPr>
      <w:suppressAutoHyphens w:val="0"/>
      <w:spacing w:before="360" w:line="240" w:lineRule="auto"/>
      <w:jc w:val="center"/>
    </w:pPr>
    <w:rPr>
      <w:rFonts w:eastAsia="Calibri"/>
      <w:sz w:val="24"/>
      <w:szCs w:val="22"/>
    </w:rPr>
  </w:style>
  <w:style w:type="paragraph" w:customStyle="1" w:styleId="Titrearticle">
    <w:name w:val="Titre article"/>
    <w:basedOn w:val="Normal"/>
    <w:next w:val="Normal"/>
    <w:rsid w:val="00F2293C"/>
    <w:pPr>
      <w:keepNext/>
      <w:suppressAutoHyphens w:val="0"/>
      <w:spacing w:before="360" w:after="120" w:line="240" w:lineRule="auto"/>
      <w:jc w:val="center"/>
    </w:pPr>
    <w:rPr>
      <w:rFonts w:eastAsia="Calibri"/>
      <w:i/>
      <w:sz w:val="24"/>
      <w:szCs w:val="22"/>
    </w:rPr>
  </w:style>
  <w:style w:type="paragraph" w:customStyle="1" w:styleId="Titreobjet">
    <w:name w:val="Titre objet"/>
    <w:basedOn w:val="Normal"/>
    <w:next w:val="Sous-titreobjet"/>
    <w:rsid w:val="00F2293C"/>
    <w:pPr>
      <w:suppressAutoHyphens w:val="0"/>
      <w:spacing w:before="360" w:after="360" w:line="240" w:lineRule="auto"/>
      <w:jc w:val="center"/>
    </w:pPr>
    <w:rPr>
      <w:rFonts w:eastAsia="Calibri"/>
      <w:b/>
      <w:sz w:val="24"/>
      <w:szCs w:val="22"/>
    </w:rPr>
  </w:style>
  <w:style w:type="paragraph" w:customStyle="1" w:styleId="Typedudocument">
    <w:name w:val="Type du document"/>
    <w:basedOn w:val="Normal"/>
    <w:next w:val="Titreobjet"/>
    <w:rsid w:val="00F2293C"/>
    <w:pPr>
      <w:suppressAutoHyphens w:val="0"/>
      <w:spacing w:before="360" w:line="240" w:lineRule="auto"/>
      <w:jc w:val="center"/>
    </w:pPr>
    <w:rPr>
      <w:rFonts w:eastAsia="Calibri"/>
      <w:b/>
      <w:sz w:val="24"/>
      <w:szCs w:val="22"/>
    </w:rPr>
  </w:style>
  <w:style w:type="character" w:customStyle="1" w:styleId="Added">
    <w:name w:val="Added"/>
    <w:rsid w:val="00F2293C"/>
    <w:rPr>
      <w:b/>
      <w:u w:val="single"/>
      <w:shd w:val="clear" w:color="auto" w:fill="auto"/>
    </w:rPr>
  </w:style>
  <w:style w:type="character" w:customStyle="1" w:styleId="Deleted">
    <w:name w:val="Deleted"/>
    <w:rsid w:val="00F2293C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F2293C"/>
    <w:pPr>
      <w:keepLines/>
      <w:suppressAutoHyphens w:val="0"/>
      <w:spacing w:before="120" w:after="120" w:line="360" w:lineRule="auto"/>
      <w:ind w:left="3402"/>
    </w:pPr>
    <w:rPr>
      <w:rFonts w:eastAsia="Calibri"/>
      <w:sz w:val="24"/>
      <w:szCs w:val="22"/>
    </w:rPr>
  </w:style>
  <w:style w:type="paragraph" w:customStyle="1" w:styleId="Objetexterne">
    <w:name w:val="Objet externe"/>
    <w:basedOn w:val="Normal"/>
    <w:next w:val="Normal"/>
    <w:rsid w:val="00F2293C"/>
    <w:pPr>
      <w:suppressAutoHyphens w:val="0"/>
      <w:spacing w:before="120" w:after="120" w:line="240" w:lineRule="auto"/>
      <w:jc w:val="both"/>
    </w:pPr>
    <w:rPr>
      <w:rFonts w:eastAsia="Calibri"/>
      <w:i/>
      <w:caps/>
      <w:sz w:val="24"/>
      <w:szCs w:val="22"/>
    </w:rPr>
  </w:style>
  <w:style w:type="paragraph" w:customStyle="1" w:styleId="Pagedecouverture">
    <w:name w:val="Page de couverture"/>
    <w:basedOn w:val="Normal"/>
    <w:next w:val="Normal"/>
    <w:rsid w:val="00F2293C"/>
    <w:pPr>
      <w:suppressAutoHyphens w:val="0"/>
      <w:spacing w:line="240" w:lineRule="auto"/>
      <w:jc w:val="both"/>
    </w:pPr>
    <w:rPr>
      <w:rFonts w:eastAsia="Calibri"/>
      <w:sz w:val="24"/>
      <w:szCs w:val="22"/>
    </w:rPr>
  </w:style>
  <w:style w:type="paragraph" w:customStyle="1" w:styleId="Supertitre">
    <w:name w:val="Supertitre"/>
    <w:basedOn w:val="Normal"/>
    <w:next w:val="Normal"/>
    <w:rsid w:val="00F2293C"/>
    <w:pPr>
      <w:suppressAutoHyphens w:val="0"/>
      <w:spacing w:after="600" w:line="240" w:lineRule="auto"/>
      <w:jc w:val="center"/>
    </w:pPr>
    <w:rPr>
      <w:rFonts w:eastAsia="Calibri"/>
      <w:b/>
      <w:sz w:val="24"/>
      <w:szCs w:val="22"/>
    </w:rPr>
  </w:style>
  <w:style w:type="paragraph" w:customStyle="1" w:styleId="Languesfaisantfoi">
    <w:name w:val="Langues faisant foi"/>
    <w:basedOn w:val="Normal"/>
    <w:next w:val="Normal"/>
    <w:rsid w:val="00F2293C"/>
    <w:pPr>
      <w:suppressAutoHyphens w:val="0"/>
      <w:spacing w:before="360" w:line="240" w:lineRule="auto"/>
      <w:jc w:val="center"/>
    </w:pPr>
    <w:rPr>
      <w:rFonts w:eastAsia="Calibri"/>
      <w:sz w:val="24"/>
      <w:szCs w:val="22"/>
    </w:rPr>
  </w:style>
  <w:style w:type="paragraph" w:customStyle="1" w:styleId="Rfrencecroise">
    <w:name w:val="Référence croisée"/>
    <w:basedOn w:val="Normal"/>
    <w:rsid w:val="00F2293C"/>
    <w:pPr>
      <w:suppressAutoHyphens w:val="0"/>
      <w:spacing w:line="240" w:lineRule="auto"/>
      <w:jc w:val="center"/>
    </w:pPr>
    <w:rPr>
      <w:rFonts w:eastAsia="Calibri"/>
      <w:sz w:val="24"/>
      <w:szCs w:val="22"/>
    </w:rPr>
  </w:style>
  <w:style w:type="paragraph" w:customStyle="1" w:styleId="Fichefinanciretitre">
    <w:name w:val="Fiche financière titre"/>
    <w:basedOn w:val="Normal"/>
    <w:next w:val="Normal"/>
    <w:rsid w:val="00F2293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F2293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F2293C"/>
  </w:style>
  <w:style w:type="paragraph" w:customStyle="1" w:styleId="Sous-titreobjetPagedecouverture">
    <w:name w:val="Sous-titre objet (Page de couverture)"/>
    <w:basedOn w:val="Sous-titreobjet"/>
    <w:rsid w:val="00F2293C"/>
  </w:style>
  <w:style w:type="paragraph" w:customStyle="1" w:styleId="StatutPagedecouverture">
    <w:name w:val="Statut (Page de couverture)"/>
    <w:basedOn w:val="Statut"/>
    <w:next w:val="TypedudocumentPagedecouverture"/>
    <w:rsid w:val="00F2293C"/>
  </w:style>
  <w:style w:type="paragraph" w:customStyle="1" w:styleId="TitreobjetPagedecouverture">
    <w:name w:val="Titre objet (Page de couverture)"/>
    <w:basedOn w:val="Titreobjet"/>
    <w:next w:val="Sous-titreobjetPagedecouverture"/>
    <w:rsid w:val="00F2293C"/>
  </w:style>
  <w:style w:type="paragraph" w:customStyle="1" w:styleId="TypedudocumentPagedecouverture">
    <w:name w:val="Type du document (Page de couverture)"/>
    <w:basedOn w:val="Typedudocument"/>
    <w:next w:val="TitreobjetPagedecouverture"/>
    <w:rsid w:val="00F2293C"/>
  </w:style>
  <w:style w:type="paragraph" w:customStyle="1" w:styleId="Volume">
    <w:name w:val="Volume"/>
    <w:basedOn w:val="Normal"/>
    <w:next w:val="Confidentialit"/>
    <w:rsid w:val="00F2293C"/>
    <w:pPr>
      <w:suppressAutoHyphens w:val="0"/>
      <w:spacing w:after="240" w:line="240" w:lineRule="auto"/>
      <w:ind w:left="5103"/>
    </w:pPr>
    <w:rPr>
      <w:rFonts w:eastAsia="Calibri"/>
      <w:sz w:val="24"/>
      <w:szCs w:val="22"/>
    </w:rPr>
  </w:style>
  <w:style w:type="paragraph" w:customStyle="1" w:styleId="IntrtEEE">
    <w:name w:val="Intérêt EEE"/>
    <w:basedOn w:val="Languesfaisantfoi"/>
    <w:next w:val="Normal"/>
    <w:rsid w:val="00F2293C"/>
    <w:pPr>
      <w:spacing w:after="240"/>
    </w:pPr>
  </w:style>
  <w:style w:type="paragraph" w:customStyle="1" w:styleId="Accompagnant">
    <w:name w:val="Accompagnant"/>
    <w:basedOn w:val="Normal"/>
    <w:next w:val="Typeacteprincipal"/>
    <w:rsid w:val="00F2293C"/>
    <w:pPr>
      <w:suppressAutoHyphens w:val="0"/>
      <w:spacing w:after="240" w:line="240" w:lineRule="auto"/>
      <w:jc w:val="center"/>
    </w:pPr>
    <w:rPr>
      <w:rFonts w:eastAsia="Calibri"/>
      <w:b/>
      <w:i/>
      <w:sz w:val="24"/>
      <w:szCs w:val="22"/>
    </w:rPr>
  </w:style>
  <w:style w:type="paragraph" w:customStyle="1" w:styleId="Typeacteprincipal">
    <w:name w:val="Type acte principal"/>
    <w:basedOn w:val="Normal"/>
    <w:next w:val="Objetacteprincipal"/>
    <w:rsid w:val="00F2293C"/>
    <w:pPr>
      <w:suppressAutoHyphens w:val="0"/>
      <w:spacing w:after="240" w:line="240" w:lineRule="auto"/>
      <w:jc w:val="center"/>
    </w:pPr>
    <w:rPr>
      <w:rFonts w:eastAsia="Calibri"/>
      <w:b/>
      <w:sz w:val="24"/>
      <w:szCs w:val="22"/>
    </w:rPr>
  </w:style>
  <w:style w:type="paragraph" w:customStyle="1" w:styleId="Objetacteprincipal">
    <w:name w:val="Objet acte principal"/>
    <w:basedOn w:val="Normal"/>
    <w:next w:val="Titrearticle"/>
    <w:rsid w:val="00F2293C"/>
    <w:pPr>
      <w:suppressAutoHyphens w:val="0"/>
      <w:spacing w:after="360" w:line="240" w:lineRule="auto"/>
      <w:jc w:val="center"/>
    </w:pPr>
    <w:rPr>
      <w:rFonts w:eastAsia="Calibri"/>
      <w:b/>
      <w:sz w:val="24"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F2293C"/>
  </w:style>
  <w:style w:type="paragraph" w:customStyle="1" w:styleId="AccompagnantPagedecouverture">
    <w:name w:val="Accompagnant (Page de couverture)"/>
    <w:basedOn w:val="Accompagnant"/>
    <w:next w:val="TypeacteprincipalPagedecouverture"/>
    <w:rsid w:val="00F2293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F2293C"/>
  </w:style>
  <w:style w:type="paragraph" w:customStyle="1" w:styleId="ObjetacteprincipalPagedecouverture">
    <w:name w:val="Objet acte principal (Page de couverture)"/>
    <w:basedOn w:val="Objetacteprincipal"/>
    <w:next w:val="Rfrencecroise"/>
    <w:rsid w:val="00F2293C"/>
  </w:style>
  <w:style w:type="paragraph" w:customStyle="1" w:styleId="LanguesfaisantfoiPagedecouverture">
    <w:name w:val="Langues faisant foi (Page de couverture)"/>
    <w:basedOn w:val="Normal"/>
    <w:next w:val="Normal"/>
    <w:rsid w:val="00F2293C"/>
    <w:pPr>
      <w:suppressAutoHyphens w:val="0"/>
      <w:spacing w:before="360" w:line="240" w:lineRule="auto"/>
      <w:jc w:val="center"/>
    </w:pPr>
    <w:rPr>
      <w:rFonts w:eastAsia="Calibri"/>
      <w:sz w:val="24"/>
      <w:szCs w:val="22"/>
    </w:rPr>
  </w:style>
  <w:style w:type="character" w:customStyle="1" w:styleId="Tiret0Char">
    <w:name w:val="Tiret 0 Char"/>
    <w:locked/>
    <w:rsid w:val="00F2293C"/>
    <w:rPr>
      <w:sz w:val="24"/>
    </w:rPr>
  </w:style>
  <w:style w:type="character" w:customStyle="1" w:styleId="Point1letterChar">
    <w:name w:val="Point 1 (letter) Char"/>
    <w:locked/>
    <w:rsid w:val="00F2293C"/>
    <w:rPr>
      <w:sz w:val="24"/>
    </w:rPr>
  </w:style>
  <w:style w:type="table" w:customStyle="1" w:styleId="TableGrid20">
    <w:name w:val="Table Grid2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440" w:hanging="220"/>
      <w:jc w:val="both"/>
    </w:pPr>
    <w:rPr>
      <w:sz w:val="22"/>
      <w:szCs w:val="22"/>
      <w:lang w:eastAsia="zh-CN"/>
    </w:rPr>
  </w:style>
  <w:style w:type="paragraph" w:styleId="Index3">
    <w:name w:val="index 3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660" w:hanging="220"/>
      <w:jc w:val="both"/>
    </w:pPr>
    <w:rPr>
      <w:sz w:val="22"/>
      <w:szCs w:val="22"/>
      <w:lang w:eastAsia="zh-CN"/>
    </w:rPr>
  </w:style>
  <w:style w:type="paragraph" w:styleId="Index4">
    <w:name w:val="index 4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880" w:hanging="220"/>
      <w:jc w:val="both"/>
    </w:pPr>
    <w:rPr>
      <w:sz w:val="22"/>
      <w:szCs w:val="22"/>
      <w:lang w:eastAsia="zh-CN"/>
    </w:rPr>
  </w:style>
  <w:style w:type="paragraph" w:styleId="Index5">
    <w:name w:val="index 5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1100" w:hanging="220"/>
      <w:jc w:val="both"/>
    </w:pPr>
    <w:rPr>
      <w:sz w:val="22"/>
      <w:szCs w:val="22"/>
      <w:lang w:eastAsia="zh-CN"/>
    </w:rPr>
  </w:style>
  <w:style w:type="paragraph" w:styleId="Index6">
    <w:name w:val="index 6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1320" w:hanging="220"/>
      <w:jc w:val="both"/>
    </w:pPr>
    <w:rPr>
      <w:sz w:val="22"/>
      <w:szCs w:val="22"/>
      <w:lang w:eastAsia="zh-CN"/>
    </w:rPr>
  </w:style>
  <w:style w:type="paragraph" w:styleId="Index7">
    <w:name w:val="index 7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1540" w:hanging="220"/>
      <w:jc w:val="both"/>
    </w:pPr>
    <w:rPr>
      <w:sz w:val="22"/>
      <w:szCs w:val="22"/>
      <w:lang w:eastAsia="zh-CN"/>
    </w:rPr>
  </w:style>
  <w:style w:type="paragraph" w:styleId="Index8">
    <w:name w:val="index 8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1760" w:hanging="220"/>
      <w:jc w:val="both"/>
    </w:pPr>
    <w:rPr>
      <w:sz w:val="22"/>
      <w:szCs w:val="22"/>
      <w:lang w:eastAsia="zh-CN"/>
    </w:rPr>
  </w:style>
  <w:style w:type="paragraph" w:styleId="Index9">
    <w:name w:val="index 9"/>
    <w:basedOn w:val="Normal"/>
    <w:next w:val="Normal"/>
    <w:autoRedefine/>
    <w:unhideWhenUsed/>
    <w:rsid w:val="00F2293C"/>
    <w:pPr>
      <w:tabs>
        <w:tab w:val="left" w:pos="708"/>
      </w:tabs>
      <w:suppressAutoHyphens w:val="0"/>
      <w:spacing w:line="240" w:lineRule="auto"/>
      <w:ind w:left="1980" w:hanging="220"/>
      <w:jc w:val="both"/>
    </w:pPr>
    <w:rPr>
      <w:sz w:val="22"/>
      <w:szCs w:val="22"/>
      <w:lang w:eastAsia="zh-CN"/>
    </w:rPr>
  </w:style>
  <w:style w:type="paragraph" w:styleId="TableofAuthorities">
    <w:name w:val="table of authorities"/>
    <w:basedOn w:val="Normal"/>
    <w:next w:val="Normal"/>
    <w:unhideWhenUsed/>
    <w:rsid w:val="00F2293C"/>
    <w:pPr>
      <w:tabs>
        <w:tab w:val="left" w:pos="708"/>
      </w:tabs>
      <w:suppressAutoHyphens w:val="0"/>
      <w:spacing w:line="240" w:lineRule="auto"/>
      <w:ind w:left="220" w:hanging="220"/>
      <w:jc w:val="both"/>
    </w:pPr>
    <w:rPr>
      <w:sz w:val="22"/>
      <w:szCs w:val="22"/>
      <w:lang w:eastAsia="zh-CN"/>
    </w:rPr>
  </w:style>
  <w:style w:type="paragraph" w:styleId="MacroText">
    <w:name w:val="macro"/>
    <w:link w:val="MacroTextChar"/>
    <w:unhideWhenUsed/>
    <w:rsid w:val="00F22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jc w:val="both"/>
    </w:pPr>
    <w:rPr>
      <w:rFonts w:ascii="Courier New" w:hAnsi="Courier New" w:cs="Courier New"/>
      <w:sz w:val="22"/>
      <w:szCs w:val="22"/>
      <w:lang w:eastAsia="zh-CN"/>
    </w:rPr>
  </w:style>
  <w:style w:type="character" w:customStyle="1" w:styleId="MacroTextChar">
    <w:name w:val="Macro Text Char"/>
    <w:basedOn w:val="DefaultParagraphFont"/>
    <w:link w:val="MacroText"/>
    <w:rsid w:val="00F2293C"/>
    <w:rPr>
      <w:rFonts w:ascii="Courier New" w:hAnsi="Courier New" w:cs="Courier New"/>
      <w:sz w:val="22"/>
      <w:szCs w:val="22"/>
      <w:lang w:eastAsia="zh-CN"/>
    </w:rPr>
  </w:style>
  <w:style w:type="paragraph" w:styleId="TOAHeading">
    <w:name w:val="toa heading"/>
    <w:basedOn w:val="Normal"/>
    <w:next w:val="Normal"/>
    <w:unhideWhenUsed/>
    <w:rsid w:val="00F2293C"/>
    <w:pPr>
      <w:tabs>
        <w:tab w:val="left" w:pos="850"/>
        <w:tab w:val="left" w:pos="1191"/>
        <w:tab w:val="left" w:pos="1531"/>
      </w:tabs>
      <w:suppressAutoHyphens w:val="0"/>
      <w:spacing w:before="120" w:line="240" w:lineRule="auto"/>
      <w:jc w:val="both"/>
    </w:pPr>
    <w:rPr>
      <w:rFonts w:ascii="Arial" w:hAnsi="Arial" w:cs="Arial"/>
      <w:b/>
      <w:bCs/>
      <w:sz w:val="24"/>
      <w:szCs w:val="22"/>
      <w:lang w:eastAsia="zh-CN"/>
    </w:rPr>
  </w:style>
  <w:style w:type="paragraph" w:customStyle="1" w:styleId="ListNumber4Level2">
    <w:name w:val="List Number 4 (Level 2)"/>
    <w:basedOn w:val="Text4"/>
    <w:uiPriority w:val="99"/>
    <w:rsid w:val="00F2293C"/>
  </w:style>
  <w:style w:type="paragraph" w:customStyle="1" w:styleId="ListNumber4Level3">
    <w:name w:val="List Number 4 (Level 3)"/>
    <w:basedOn w:val="Text4"/>
    <w:uiPriority w:val="99"/>
    <w:rsid w:val="00F2293C"/>
  </w:style>
  <w:style w:type="paragraph" w:customStyle="1" w:styleId="ListNumber4Level4">
    <w:name w:val="List Number 4 (Level 4)"/>
    <w:basedOn w:val="Text4"/>
    <w:uiPriority w:val="99"/>
    <w:rsid w:val="00F2293C"/>
  </w:style>
  <w:style w:type="paragraph" w:customStyle="1" w:styleId="Annexetitreglobale">
    <w:name w:val="Annexe titre (globale)"/>
    <w:basedOn w:val="Normal"/>
    <w:next w:val="Normal"/>
    <w:rsid w:val="00F2293C"/>
    <w:pPr>
      <w:tabs>
        <w:tab w:val="left" w:pos="708"/>
      </w:tabs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en-GB"/>
    </w:rPr>
  </w:style>
  <w:style w:type="paragraph" w:customStyle="1" w:styleId="AnnexHeading">
    <w:name w:val="Annex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Annotation">
    <w:name w:val="Annotation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AppendixHeading">
    <w:name w:val="Appendix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Biblio-Entry">
    <w:name w:val="Biblio-Entry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BibliographyHeading">
    <w:name w:val="Bibliography Heading"/>
    <w:basedOn w:val="Normal"/>
    <w:next w:val="Biblio-Entry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BoxBodyText">
    <w:name w:val="Box Body Text"/>
    <w:basedOn w:val="Normal"/>
    <w:rsid w:val="00F2293C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Heading">
    <w:name w:val="Box Heading"/>
    <w:basedOn w:val="Normal"/>
    <w:next w:val="BoxBodyText"/>
    <w:rsid w:val="00F2293C"/>
    <w:pPr>
      <w:tabs>
        <w:tab w:val="left" w:pos="850"/>
        <w:tab w:val="left" w:pos="1191"/>
        <w:tab w:val="left" w:pos="1531"/>
      </w:tabs>
      <w:suppressAutoHyphens w:val="0"/>
      <w:spacing w:before="240" w:after="240" w:line="240" w:lineRule="auto"/>
      <w:jc w:val="center"/>
    </w:pPr>
    <w:rPr>
      <w:rFonts w:ascii="Arial" w:hAnsi="Arial" w:cs="Arial"/>
      <w:b/>
      <w:bCs/>
      <w:sz w:val="18"/>
      <w:szCs w:val="22"/>
      <w:lang w:eastAsia="zh-CN"/>
    </w:rPr>
  </w:style>
  <w:style w:type="paragraph" w:customStyle="1" w:styleId="Cell">
    <w:name w:val="Cell"/>
    <w:basedOn w:val="Normal"/>
    <w:rsid w:val="00F2293C"/>
    <w:pPr>
      <w:tabs>
        <w:tab w:val="left" w:pos="708"/>
      </w:tabs>
      <w:suppressAutoHyphens w:val="0"/>
      <w:spacing w:line="240" w:lineRule="auto"/>
    </w:pPr>
    <w:rPr>
      <w:rFonts w:ascii="Arial" w:hAnsi="Arial" w:cs="Arial"/>
      <w:sz w:val="18"/>
      <w:szCs w:val="18"/>
      <w:lang w:eastAsia="zh-CN"/>
    </w:rPr>
  </w:style>
  <w:style w:type="paragraph" w:customStyle="1" w:styleId="ColumnsHeading">
    <w:name w:val="Columns Heading"/>
    <w:basedOn w:val="Normal"/>
    <w:rsid w:val="00F2293C"/>
    <w:pPr>
      <w:tabs>
        <w:tab w:val="left" w:pos="708"/>
      </w:tabs>
      <w:suppressAutoHyphens w:val="0"/>
      <w:spacing w:line="240" w:lineRule="auto"/>
      <w:jc w:val="center"/>
    </w:pPr>
    <w:rPr>
      <w:rFonts w:ascii="Arial" w:hAnsi="Arial" w:cs="Arial"/>
      <w:sz w:val="18"/>
      <w:szCs w:val="18"/>
      <w:lang w:eastAsia="zh-CN"/>
    </w:rPr>
  </w:style>
  <w:style w:type="paragraph" w:customStyle="1" w:styleId="ConclusionHeading">
    <w:name w:val="Conclusion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DefinitionList">
    <w:name w:val="Definition List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EndnotesHeading">
    <w:name w:val="Endnotes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48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ExecutiveSummaryHeading">
    <w:name w:val="Executive Summary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FigureNote">
    <w:name w:val="Figure Note"/>
    <w:basedOn w:val="Normal"/>
    <w:rsid w:val="00F2293C"/>
    <w:pPr>
      <w:tabs>
        <w:tab w:val="left" w:pos="850"/>
        <w:tab w:val="left" w:pos="1191"/>
        <w:tab w:val="left" w:pos="1531"/>
      </w:tabs>
      <w:suppressAutoHyphens w:val="0"/>
      <w:spacing w:after="120" w:line="240" w:lineRule="auto"/>
      <w:jc w:val="both"/>
    </w:pPr>
    <w:rPr>
      <w:rFonts w:ascii="Arial" w:hAnsi="Arial" w:cs="Arial"/>
      <w:sz w:val="16"/>
      <w:szCs w:val="18"/>
      <w:lang w:eastAsia="zh-CN"/>
    </w:rPr>
  </w:style>
  <w:style w:type="paragraph" w:customStyle="1" w:styleId="FigureSub-title">
    <w:name w:val="Figure Sub-title"/>
    <w:basedOn w:val="Normal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after="120" w:line="240" w:lineRule="auto"/>
      <w:jc w:val="center"/>
    </w:pPr>
    <w:rPr>
      <w:rFonts w:ascii="Arial" w:hAnsi="Arial" w:cs="Arial"/>
      <w:sz w:val="18"/>
      <w:szCs w:val="22"/>
      <w:lang w:eastAsia="zh-CN"/>
    </w:rPr>
  </w:style>
  <w:style w:type="paragraph" w:customStyle="1" w:styleId="FigureTitle0">
    <w:name w:val="Figure Title"/>
    <w:basedOn w:val="Normal"/>
    <w:next w:val="FigureSub-title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rFonts w:ascii="Arial" w:hAnsi="Arial" w:cs="Arial"/>
      <w:b/>
      <w:bCs/>
      <w:sz w:val="18"/>
      <w:szCs w:val="22"/>
      <w:lang w:eastAsia="zh-CN"/>
    </w:rPr>
  </w:style>
  <w:style w:type="paragraph" w:customStyle="1" w:styleId="ForewordHeading">
    <w:name w:val="Foreword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GlossaryHeading">
    <w:name w:val="Glossary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Graphic">
    <w:name w:val="Graphic"/>
    <w:basedOn w:val="Normal"/>
    <w:next w:val="BodyText"/>
    <w:rsid w:val="00F2293C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sz w:val="22"/>
      <w:szCs w:val="22"/>
      <w:lang w:eastAsia="zh-CN"/>
    </w:rPr>
  </w:style>
  <w:style w:type="paragraph" w:customStyle="1" w:styleId="HiddenText">
    <w:name w:val="Hidden Text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Highlight">
    <w:name w:val="Highlight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HighlightHeading">
    <w:name w:val="Highlight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IntroductionHeading">
    <w:name w:val="Introduction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Num-ChapParagraph">
    <w:name w:val="Num-Chap Paragraph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Num-DocParagraph">
    <w:name w:val="Num-Doc Paragraph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RowsHeading">
    <w:name w:val="Rows Heading"/>
    <w:basedOn w:val="Normal"/>
    <w:rsid w:val="00F2293C"/>
    <w:pPr>
      <w:tabs>
        <w:tab w:val="left" w:pos="708"/>
      </w:tabs>
      <w:suppressAutoHyphens w:val="0"/>
      <w:spacing w:line="240" w:lineRule="auto"/>
    </w:pPr>
    <w:rPr>
      <w:rFonts w:ascii="Arial" w:hAnsi="Arial" w:cs="Arial"/>
      <w:sz w:val="18"/>
      <w:szCs w:val="18"/>
      <w:lang w:eastAsia="zh-CN"/>
    </w:rPr>
  </w:style>
  <w:style w:type="paragraph" w:customStyle="1" w:styleId="SourceDescription">
    <w:name w:val="Source Description"/>
    <w:basedOn w:val="Normal"/>
    <w:next w:val="BodyText"/>
    <w:rsid w:val="00F2293C"/>
    <w:pPr>
      <w:tabs>
        <w:tab w:val="left" w:pos="850"/>
        <w:tab w:val="left" w:pos="1191"/>
        <w:tab w:val="left" w:pos="1531"/>
      </w:tabs>
      <w:suppressAutoHyphens w:val="0"/>
      <w:spacing w:after="360" w:line="240" w:lineRule="auto"/>
      <w:jc w:val="both"/>
    </w:pPr>
    <w:rPr>
      <w:rFonts w:ascii="Arial" w:hAnsi="Arial" w:cs="Arial"/>
      <w:sz w:val="16"/>
      <w:szCs w:val="18"/>
      <w:lang w:eastAsia="zh-CN"/>
    </w:rPr>
  </w:style>
  <w:style w:type="paragraph" w:customStyle="1" w:styleId="SubHeading">
    <w:name w:val="SubHeading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SummaryHeading">
    <w:name w:val="Summary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Table">
    <w:name w:val="Table"/>
    <w:basedOn w:val="Normal"/>
    <w:next w:val="BodyText"/>
    <w:rsid w:val="00F2293C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sz w:val="22"/>
      <w:szCs w:val="22"/>
      <w:lang w:eastAsia="zh-CN"/>
    </w:rPr>
  </w:style>
  <w:style w:type="paragraph" w:customStyle="1" w:styleId="TableNote">
    <w:name w:val="Table Note"/>
    <w:basedOn w:val="Normal"/>
    <w:rsid w:val="00F2293C"/>
    <w:pPr>
      <w:tabs>
        <w:tab w:val="left" w:pos="850"/>
        <w:tab w:val="left" w:pos="1191"/>
        <w:tab w:val="left" w:pos="1531"/>
      </w:tabs>
      <w:suppressAutoHyphens w:val="0"/>
      <w:spacing w:after="120" w:line="240" w:lineRule="auto"/>
    </w:pPr>
    <w:rPr>
      <w:rFonts w:ascii="Arial" w:hAnsi="Arial" w:cs="Arial"/>
      <w:sz w:val="16"/>
      <w:szCs w:val="18"/>
      <w:lang w:eastAsia="zh-CN"/>
    </w:rPr>
  </w:style>
  <w:style w:type="paragraph" w:customStyle="1" w:styleId="TableofContentsHeading">
    <w:name w:val="Table of Contents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bCs/>
      <w:caps/>
      <w:sz w:val="22"/>
      <w:szCs w:val="22"/>
      <w:lang w:eastAsia="zh-CN"/>
    </w:rPr>
  </w:style>
  <w:style w:type="paragraph" w:customStyle="1" w:styleId="TableSub-title">
    <w:name w:val="Table Sub-title"/>
    <w:basedOn w:val="Normal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rFonts w:ascii="Arial" w:hAnsi="Arial" w:cs="Arial"/>
      <w:sz w:val="18"/>
      <w:szCs w:val="22"/>
      <w:lang w:eastAsia="zh-CN"/>
    </w:rPr>
  </w:style>
  <w:style w:type="paragraph" w:customStyle="1" w:styleId="TextBox">
    <w:name w:val="Text Box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TextBoxHeading">
    <w:name w:val="Text Box Heading"/>
    <w:basedOn w:val="TextBox"/>
    <w:next w:val="TextBox"/>
    <w:rsid w:val="00F2293C"/>
    <w:pPr>
      <w:tabs>
        <w:tab w:val="clear" w:pos="7285"/>
        <w:tab w:val="clear" w:pos="14003"/>
      </w:tabs>
      <w:spacing w:after="0"/>
      <w:jc w:val="center"/>
    </w:pPr>
    <w:rPr>
      <w:b/>
    </w:rPr>
  </w:style>
  <w:style w:type="paragraph" w:customStyle="1" w:styleId="IndexHeading1">
    <w:name w:val="Index Heading1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caps/>
      <w:sz w:val="22"/>
      <w:szCs w:val="22"/>
      <w:lang w:val="en-US" w:eastAsia="zh-CN"/>
    </w:rPr>
  </w:style>
  <w:style w:type="paragraph" w:customStyle="1" w:styleId="Abstract">
    <w:name w:val="Abstract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Author">
    <w:name w:val="Author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Citation">
    <w:name w:val="Citation"/>
    <w:basedOn w:val="BodyText"/>
    <w:rsid w:val="00F2293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="Calibri"/>
      <w:sz w:val="24"/>
      <w:szCs w:val="22"/>
    </w:rPr>
  </w:style>
  <w:style w:type="paragraph" w:customStyle="1" w:styleId="Chart">
    <w:name w:val="Chart"/>
    <w:basedOn w:val="Normal"/>
    <w:next w:val="BodyText"/>
    <w:rsid w:val="00F2293C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sz w:val="22"/>
      <w:szCs w:val="22"/>
      <w:lang w:val="en-US" w:eastAsia="zh-CN"/>
    </w:rPr>
  </w:style>
  <w:style w:type="paragraph" w:customStyle="1" w:styleId="ChartSub-title">
    <w:name w:val="Chart Sub-title"/>
    <w:basedOn w:val="Normal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after="120" w:line="240" w:lineRule="auto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after="240" w:line="240" w:lineRule="auto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hartNote">
    <w:name w:val="Chart Note"/>
    <w:basedOn w:val="Normal"/>
    <w:rsid w:val="00F2293C"/>
    <w:pPr>
      <w:tabs>
        <w:tab w:val="left" w:pos="850"/>
        <w:tab w:val="left" w:pos="1191"/>
        <w:tab w:val="left" w:pos="1531"/>
      </w:tabs>
      <w:suppressAutoHyphens w:val="0"/>
      <w:spacing w:after="120" w:line="240" w:lineRule="auto"/>
    </w:pPr>
    <w:rPr>
      <w:rFonts w:ascii="Arial" w:hAnsi="Arial" w:cs="Arial"/>
      <w:sz w:val="16"/>
      <w:szCs w:val="22"/>
      <w:lang w:val="en-US" w:eastAsia="zh-CN"/>
    </w:rPr>
  </w:style>
  <w:style w:type="paragraph" w:customStyle="1" w:styleId="BoxHeading2">
    <w:name w:val="Box Heading 2"/>
    <w:basedOn w:val="Normal"/>
    <w:next w:val="BoxBodyText"/>
    <w:rsid w:val="00F2293C"/>
    <w:pPr>
      <w:tabs>
        <w:tab w:val="left" w:pos="850"/>
        <w:tab w:val="left" w:pos="1191"/>
        <w:tab w:val="left" w:pos="1531"/>
      </w:tabs>
      <w:suppressAutoHyphens w:val="0"/>
      <w:spacing w:before="240" w:after="240" w:line="240" w:lineRule="auto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BoxBodyText"/>
    <w:rsid w:val="00F2293C"/>
    <w:pPr>
      <w:tabs>
        <w:tab w:val="left" w:pos="850"/>
        <w:tab w:val="left" w:pos="1191"/>
        <w:tab w:val="left" w:pos="1531"/>
      </w:tabs>
      <w:suppressAutoHyphens w:val="0"/>
      <w:spacing w:before="240" w:after="240" w:line="240" w:lineRule="auto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F2293C"/>
    <w:pPr>
      <w:tabs>
        <w:tab w:val="left" w:pos="340"/>
      </w:tabs>
      <w:suppressAutoHyphens w:val="0"/>
      <w:spacing w:after="120" w:line="240" w:lineRule="auto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F2293C"/>
    <w:pPr>
      <w:numPr>
        <w:numId w:val="31"/>
      </w:numPr>
      <w:tabs>
        <w:tab w:val="num" w:pos="850"/>
      </w:tabs>
      <w:suppressAutoHyphens w:val="0"/>
      <w:spacing w:after="240" w:line="240" w:lineRule="auto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2">
    <w:name w:val="List Bullet Box 2"/>
    <w:basedOn w:val="Normal"/>
    <w:rsid w:val="00F2293C"/>
    <w:pPr>
      <w:numPr>
        <w:numId w:val="32"/>
      </w:numPr>
      <w:suppressAutoHyphens w:val="0"/>
      <w:spacing w:after="240" w:line="240" w:lineRule="auto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F2293C"/>
    <w:pPr>
      <w:numPr>
        <w:numId w:val="33"/>
      </w:numPr>
      <w:suppressAutoHyphens w:val="0"/>
      <w:spacing w:after="240" w:line="240" w:lineRule="auto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F2293C"/>
    <w:pPr>
      <w:numPr>
        <w:numId w:val="34"/>
      </w:numPr>
      <w:tabs>
        <w:tab w:val="left" w:pos="850"/>
      </w:tabs>
      <w:suppressAutoHyphens w:val="0"/>
      <w:spacing w:after="240" w:line="240" w:lineRule="auto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F2293C"/>
    <w:pPr>
      <w:numPr>
        <w:ilvl w:val="1"/>
        <w:numId w:val="34"/>
      </w:numPr>
      <w:tabs>
        <w:tab w:val="left" w:pos="1191"/>
      </w:tabs>
      <w:suppressAutoHyphens w:val="0"/>
      <w:spacing w:after="240" w:line="240" w:lineRule="auto"/>
      <w:ind w:left="1191" w:hanging="3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F2293C"/>
    <w:pPr>
      <w:numPr>
        <w:ilvl w:val="2"/>
        <w:numId w:val="34"/>
      </w:numPr>
      <w:tabs>
        <w:tab w:val="left" w:pos="1474"/>
      </w:tabs>
      <w:suppressAutoHyphens w:val="0"/>
      <w:spacing w:after="240" w:line="240" w:lineRule="auto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F2293C"/>
    <w:pPr>
      <w:tabs>
        <w:tab w:val="left" w:pos="708"/>
      </w:tabs>
      <w:suppressAutoHyphens w:val="0"/>
      <w:spacing w:after="240" w:line="240" w:lineRule="auto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F2293C"/>
    <w:pPr>
      <w:tabs>
        <w:tab w:val="left" w:pos="708"/>
      </w:tabs>
      <w:suppressAutoHyphens w:val="0"/>
      <w:spacing w:after="240" w:line="240" w:lineRule="auto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F2293C"/>
    <w:pPr>
      <w:tabs>
        <w:tab w:val="left" w:pos="708"/>
      </w:tabs>
      <w:suppressAutoHyphens w:val="0"/>
      <w:spacing w:after="240" w:line="240" w:lineRule="auto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BodyText"/>
    <w:rsid w:val="00F2293C"/>
    <w:pPr>
      <w:tabs>
        <w:tab w:val="left" w:pos="850"/>
        <w:tab w:val="left" w:pos="1191"/>
        <w:tab w:val="left" w:pos="1531"/>
      </w:tabs>
      <w:suppressAutoHyphens w:val="0"/>
      <w:spacing w:after="360" w:line="240" w:lineRule="auto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AcknowledgmentHeading">
    <w:name w:val="Acknowledgment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caps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F2293C"/>
    <w:pPr>
      <w:keepNext/>
      <w:tabs>
        <w:tab w:val="left" w:pos="850"/>
        <w:tab w:val="left" w:pos="1191"/>
        <w:tab w:val="left" w:pos="1531"/>
      </w:tabs>
      <w:suppressAutoHyphens w:val="0"/>
      <w:spacing w:before="1200" w:after="720" w:line="240" w:lineRule="auto"/>
      <w:jc w:val="center"/>
    </w:pPr>
    <w:rPr>
      <w:b/>
      <w:caps/>
      <w:sz w:val="22"/>
      <w:szCs w:val="22"/>
      <w:lang w:val="en-US" w:eastAsia="zh-CN"/>
    </w:rPr>
  </w:style>
  <w:style w:type="paragraph" w:customStyle="1" w:styleId="BoxBodyTextIndent">
    <w:name w:val="Box Body Text Indent"/>
    <w:basedOn w:val="Normal"/>
    <w:rsid w:val="00F2293C"/>
    <w:pPr>
      <w:tabs>
        <w:tab w:val="left" w:pos="850"/>
        <w:tab w:val="left" w:pos="1191"/>
        <w:tab w:val="left" w:pos="1531"/>
      </w:tabs>
      <w:suppressAutoHyphens w:val="0"/>
      <w:spacing w:after="240" w:line="240" w:lineRule="auto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Soggettocommento1">
    <w:name w:val="Soggetto commento1"/>
    <w:basedOn w:val="CommentText"/>
    <w:next w:val="CommentText"/>
    <w:semiHidden/>
    <w:rsid w:val="00F2293C"/>
    <w:pPr>
      <w:tabs>
        <w:tab w:val="left" w:pos="850"/>
        <w:tab w:val="left" w:pos="1191"/>
        <w:tab w:val="left" w:pos="1531"/>
      </w:tabs>
      <w:suppressAutoHyphens w:val="0"/>
      <w:spacing w:line="240" w:lineRule="auto"/>
      <w:jc w:val="both"/>
    </w:pPr>
    <w:rPr>
      <w:b/>
      <w:bCs/>
      <w:szCs w:val="22"/>
    </w:rPr>
  </w:style>
  <w:style w:type="paragraph" w:customStyle="1" w:styleId="Testofumetto1">
    <w:name w:val="Testo fumetto1"/>
    <w:basedOn w:val="Normal"/>
    <w:semiHidden/>
    <w:rsid w:val="00F2293C"/>
    <w:pPr>
      <w:tabs>
        <w:tab w:val="left" w:pos="850"/>
        <w:tab w:val="left" w:pos="1191"/>
        <w:tab w:val="left" w:pos="1531"/>
      </w:tabs>
      <w:suppressAutoHyphens w:val="0"/>
      <w:spacing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Cote">
    <w:name w:val="Cote"/>
    <w:rsid w:val="00F2293C"/>
    <w:rPr>
      <w:caps/>
      <w:smallCaps w:val="0"/>
      <w:lang w:val="en-US"/>
    </w:rPr>
  </w:style>
  <w:style w:type="table" w:customStyle="1" w:styleId="TableGrid11">
    <w:name w:val="Table Grid11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">
    <w:name w:val="Bulleted Note"/>
    <w:rsid w:val="00F2293C"/>
  </w:style>
  <w:style w:type="numbering" w:customStyle="1" w:styleId="NumericNote">
    <w:name w:val="Numeric Note"/>
    <w:rsid w:val="00F2293C"/>
  </w:style>
  <w:style w:type="numbering" w:customStyle="1" w:styleId="NumberedNote">
    <w:name w:val="Numbered Note"/>
    <w:rsid w:val="00F2293C"/>
  </w:style>
  <w:style w:type="numbering" w:customStyle="1" w:styleId="AlphaNote">
    <w:name w:val="Alpha Note"/>
    <w:rsid w:val="00F2293C"/>
  </w:style>
  <w:style w:type="paragraph" w:customStyle="1" w:styleId="CM4">
    <w:name w:val="CM4"/>
    <w:basedOn w:val="Normal"/>
    <w:next w:val="Normal"/>
    <w:rsid w:val="00F2293C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2"/>
      <w:lang w:eastAsia="en-GB"/>
    </w:rPr>
  </w:style>
  <w:style w:type="paragraph" w:customStyle="1" w:styleId="Annexetitreacte">
    <w:name w:val="Annexe titre (acte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Annexetitreexposglobal">
    <w:name w:val="Annexe titre (exposé global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Annexetitrefichefinacte">
    <w:name w:val="Annexe titre (fiche fin. acte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Annexetitrefichefinglobale">
    <w:name w:val="Annexe titre (fiche fin. globale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Rfrenceinstitutionelle">
    <w:name w:val="Référence institutionelle"/>
    <w:basedOn w:val="Normal"/>
    <w:next w:val="Statut"/>
    <w:rsid w:val="00F2293C"/>
    <w:pPr>
      <w:suppressAutoHyphens w:val="0"/>
      <w:autoSpaceDE w:val="0"/>
      <w:autoSpaceDN w:val="0"/>
      <w:spacing w:after="240" w:line="240" w:lineRule="auto"/>
      <w:ind w:left="5103"/>
    </w:pPr>
    <w:rPr>
      <w:sz w:val="24"/>
      <w:szCs w:val="22"/>
      <w:lang w:val="fr-FR" w:eastAsia="fr-FR"/>
    </w:rPr>
  </w:style>
  <w:style w:type="paragraph" w:customStyle="1" w:styleId="Exposdesmotifstitreglobal">
    <w:name w:val="Exposé des motifs titre (global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FichedimpactPMEtitre">
    <w:name w:val="Fiche d'impact PME titre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lang w:val="fr-FR" w:eastAsia="fr-FR"/>
    </w:rPr>
  </w:style>
  <w:style w:type="paragraph" w:customStyle="1" w:styleId="Fichefinanciretextetable">
    <w:name w:val="Fiche financière texte (table)"/>
    <w:basedOn w:val="Normal"/>
    <w:rsid w:val="00F2293C"/>
    <w:pPr>
      <w:suppressAutoHyphens w:val="0"/>
      <w:autoSpaceDE w:val="0"/>
      <w:autoSpaceDN w:val="0"/>
      <w:spacing w:line="240" w:lineRule="auto"/>
    </w:pPr>
    <w:rPr>
      <w:szCs w:val="22"/>
      <w:lang w:val="fr-FR" w:eastAsia="fr-FR"/>
    </w:rPr>
  </w:style>
  <w:style w:type="paragraph" w:customStyle="1" w:styleId="Fichefinanciretitreactetable">
    <w:name w:val="Fiche financière titre (acte table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40"/>
      <w:szCs w:val="40"/>
      <w:lang w:val="fr-FR" w:eastAsia="fr-FR"/>
    </w:rPr>
  </w:style>
  <w:style w:type="paragraph" w:customStyle="1" w:styleId="Fichefinanciretitreacte">
    <w:name w:val="Fiche financière titre (acte)"/>
    <w:basedOn w:val="Normal"/>
    <w:next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24"/>
      <w:szCs w:val="22"/>
      <w:u w:val="single"/>
      <w:lang w:val="fr-FR" w:eastAsia="fr-FR"/>
    </w:rPr>
  </w:style>
  <w:style w:type="paragraph" w:customStyle="1" w:styleId="Fichefinanciretitretable">
    <w:name w:val="Fiche financière titre (table)"/>
    <w:basedOn w:val="Normal"/>
    <w:rsid w:val="00F2293C"/>
    <w:pPr>
      <w:suppressAutoHyphens w:val="0"/>
      <w:autoSpaceDE w:val="0"/>
      <w:autoSpaceDN w:val="0"/>
      <w:spacing w:before="120" w:after="120" w:line="240" w:lineRule="auto"/>
      <w:jc w:val="center"/>
    </w:pPr>
    <w:rPr>
      <w:b/>
      <w:bCs/>
      <w:sz w:val="40"/>
      <w:szCs w:val="40"/>
      <w:lang w:val="fr-FR" w:eastAsia="fr-FR"/>
    </w:rPr>
  </w:style>
  <w:style w:type="paragraph" w:customStyle="1" w:styleId="Phrasefinale">
    <w:name w:val="Phrase finale"/>
    <w:basedOn w:val="Normal"/>
    <w:next w:val="Normal"/>
    <w:rsid w:val="00F2293C"/>
    <w:pPr>
      <w:suppressAutoHyphens w:val="0"/>
      <w:autoSpaceDE w:val="0"/>
      <w:autoSpaceDN w:val="0"/>
      <w:spacing w:before="360" w:line="240" w:lineRule="auto"/>
      <w:jc w:val="center"/>
    </w:pPr>
    <w:rPr>
      <w:sz w:val="24"/>
      <w:szCs w:val="22"/>
      <w:lang w:val="fr-FR" w:eastAsia="fr-FR"/>
    </w:rPr>
  </w:style>
  <w:style w:type="paragraph" w:customStyle="1" w:styleId="Langueoriginale">
    <w:name w:val="Langue originale"/>
    <w:basedOn w:val="Normal"/>
    <w:next w:val="Phrasefinale"/>
    <w:rsid w:val="00F2293C"/>
    <w:pPr>
      <w:suppressAutoHyphens w:val="0"/>
      <w:autoSpaceDE w:val="0"/>
      <w:autoSpaceDN w:val="0"/>
      <w:spacing w:before="360" w:after="120" w:line="240" w:lineRule="auto"/>
      <w:jc w:val="center"/>
    </w:pPr>
    <w:rPr>
      <w:caps/>
      <w:sz w:val="24"/>
      <w:szCs w:val="22"/>
      <w:lang w:val="fr-FR" w:eastAsia="fr-FR"/>
    </w:rPr>
  </w:style>
  <w:style w:type="paragraph" w:customStyle="1" w:styleId="Prliminairetitre">
    <w:name w:val="Préliminaire titre"/>
    <w:basedOn w:val="Normal"/>
    <w:next w:val="Normal"/>
    <w:rsid w:val="00F2293C"/>
    <w:pPr>
      <w:suppressAutoHyphens w:val="0"/>
      <w:autoSpaceDE w:val="0"/>
      <w:autoSpaceDN w:val="0"/>
      <w:spacing w:before="360" w:after="360" w:line="240" w:lineRule="auto"/>
      <w:jc w:val="center"/>
    </w:pPr>
    <w:rPr>
      <w:b/>
      <w:bCs/>
      <w:sz w:val="24"/>
      <w:szCs w:val="22"/>
      <w:lang w:val="fr-FR" w:eastAsia="fr-FR"/>
    </w:rPr>
  </w:style>
  <w:style w:type="paragraph" w:customStyle="1" w:styleId="Prliminairetype">
    <w:name w:val="Préliminaire type"/>
    <w:basedOn w:val="Normal"/>
    <w:next w:val="Normal"/>
    <w:rsid w:val="00F2293C"/>
    <w:pPr>
      <w:suppressAutoHyphens w:val="0"/>
      <w:autoSpaceDE w:val="0"/>
      <w:autoSpaceDN w:val="0"/>
      <w:spacing w:before="360" w:line="240" w:lineRule="auto"/>
      <w:jc w:val="center"/>
    </w:pPr>
    <w:rPr>
      <w:b/>
      <w:bCs/>
      <w:sz w:val="24"/>
      <w:szCs w:val="22"/>
      <w:lang w:val="fr-FR" w:eastAsia="fr-FR"/>
    </w:rPr>
  </w:style>
  <w:style w:type="paragraph" w:customStyle="1" w:styleId="Rfrenceinterinstitutionelle">
    <w:name w:val="Référence interinstitutionelle"/>
    <w:basedOn w:val="Normal"/>
    <w:next w:val="Statut"/>
    <w:rsid w:val="00F2293C"/>
    <w:pPr>
      <w:suppressAutoHyphens w:val="0"/>
      <w:autoSpaceDE w:val="0"/>
      <w:autoSpaceDN w:val="0"/>
      <w:spacing w:line="240" w:lineRule="auto"/>
      <w:ind w:left="5103"/>
    </w:pPr>
    <w:rPr>
      <w:sz w:val="24"/>
      <w:szCs w:val="22"/>
      <w:lang w:val="fr-FR" w:eastAsia="fr-FR"/>
    </w:rPr>
  </w:style>
  <w:style w:type="paragraph" w:customStyle="1" w:styleId="Titredumodificateur">
    <w:name w:val="Titre du modificateur"/>
    <w:basedOn w:val="Normal"/>
    <w:next w:val="Annexetitrefichefinacte"/>
    <w:uiPriority w:val="99"/>
    <w:rsid w:val="00F2293C"/>
    <w:pPr>
      <w:suppressAutoHyphens w:val="0"/>
      <w:autoSpaceDE w:val="0"/>
      <w:autoSpaceDN w:val="0"/>
      <w:spacing w:before="240" w:after="60" w:line="240" w:lineRule="auto"/>
    </w:pPr>
    <w:rPr>
      <w:b/>
      <w:bCs/>
      <w:sz w:val="24"/>
      <w:szCs w:val="22"/>
      <w:lang w:val="en-US" w:eastAsia="fr-FR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rsid w:val="00F2293C"/>
    <w:pPr>
      <w:suppressAutoHyphens w:val="0"/>
      <w:autoSpaceDE w:val="0"/>
      <w:autoSpaceDN w:val="0"/>
      <w:spacing w:after="120" w:line="240" w:lineRule="auto"/>
    </w:pPr>
    <w:rPr>
      <w:sz w:val="24"/>
      <w:szCs w:val="22"/>
      <w:lang w:val="en-US" w:eastAsia="fr-FR"/>
    </w:rPr>
  </w:style>
  <w:style w:type="paragraph" w:customStyle="1" w:styleId="CM1">
    <w:name w:val="CM1"/>
    <w:basedOn w:val="Default"/>
    <w:next w:val="Default"/>
    <w:uiPriority w:val="99"/>
    <w:rsid w:val="00F2293C"/>
    <w:pPr>
      <w:spacing w:after="200" w:line="276" w:lineRule="auto"/>
    </w:pPr>
    <w:rPr>
      <w:rFonts w:ascii="EUAlbertina" w:eastAsia="Times New Roman" w:hAnsi="EUAlbertina" w:cs="Times New Roman"/>
      <w:color w:val="auto"/>
      <w:lang w:val="fr-FR" w:eastAsia="fr-FR"/>
    </w:rPr>
  </w:style>
  <w:style w:type="paragraph" w:customStyle="1" w:styleId="CM3">
    <w:name w:val="CM3"/>
    <w:basedOn w:val="Default"/>
    <w:next w:val="Default"/>
    <w:rsid w:val="00F2293C"/>
    <w:pPr>
      <w:spacing w:after="200" w:line="276" w:lineRule="auto"/>
    </w:pPr>
    <w:rPr>
      <w:rFonts w:ascii="EUAlbertina" w:eastAsia="Times New Roman" w:hAnsi="EUAlbertina" w:cs="Times New Roman"/>
      <w:color w:val="auto"/>
    </w:rPr>
  </w:style>
  <w:style w:type="numbering" w:customStyle="1" w:styleId="NoList111">
    <w:name w:val="No List111"/>
    <w:next w:val="NoList"/>
    <w:uiPriority w:val="99"/>
    <w:semiHidden/>
    <w:unhideWhenUsed/>
    <w:rsid w:val="00F2293C"/>
  </w:style>
  <w:style w:type="paragraph" w:customStyle="1" w:styleId="Clear">
    <w:name w:val="Clear"/>
    <w:basedOn w:val="Normal"/>
    <w:rsid w:val="00F2293C"/>
    <w:p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wordsection1">
    <w:name w:val="wordsection1"/>
    <w:basedOn w:val="Normal"/>
    <w:uiPriority w:val="99"/>
    <w:rsid w:val="00F2293C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a2">
    <w:name w:val="a2"/>
    <w:basedOn w:val="Heading2"/>
    <w:next w:val="Normal"/>
    <w:rsid w:val="00F2293C"/>
    <w:pPr>
      <w:keepNext/>
      <w:tabs>
        <w:tab w:val="left" w:pos="500"/>
        <w:tab w:val="left" w:pos="720"/>
      </w:tabs>
      <w:spacing w:before="270" w:after="240" w:line="270" w:lineRule="exact"/>
      <w:ind w:left="576" w:hanging="576"/>
    </w:pPr>
    <w:rPr>
      <w:rFonts w:ascii="Arial" w:eastAsia="MS Mincho" w:hAnsi="Arial"/>
      <w:b/>
      <w:sz w:val="24"/>
      <w:lang w:eastAsia="fr-FR"/>
    </w:rPr>
  </w:style>
  <w:style w:type="paragraph" w:customStyle="1" w:styleId="a3">
    <w:name w:val="a3"/>
    <w:basedOn w:val="Heading3"/>
    <w:next w:val="Normal"/>
    <w:rsid w:val="00F2293C"/>
    <w:pPr>
      <w:keepNext/>
      <w:tabs>
        <w:tab w:val="left" w:pos="640"/>
        <w:tab w:val="left" w:pos="880"/>
      </w:tabs>
      <w:spacing w:before="60" w:after="240" w:line="250" w:lineRule="exact"/>
      <w:ind w:left="720" w:hanging="720"/>
    </w:pPr>
    <w:rPr>
      <w:rFonts w:ascii="Arial" w:eastAsia="MS Mincho" w:hAnsi="Arial"/>
      <w:b/>
      <w:sz w:val="22"/>
      <w:lang w:eastAsia="fr-FR"/>
    </w:rPr>
  </w:style>
  <w:style w:type="paragraph" w:customStyle="1" w:styleId="a4">
    <w:name w:val="a4"/>
    <w:basedOn w:val="Heading4"/>
    <w:next w:val="Normal"/>
    <w:rsid w:val="00F2293C"/>
    <w:pPr>
      <w:keepNext/>
      <w:tabs>
        <w:tab w:val="left" w:pos="880"/>
      </w:tabs>
      <w:spacing w:before="60" w:after="240" w:line="230" w:lineRule="exact"/>
      <w:ind w:left="864" w:hanging="864"/>
    </w:pPr>
    <w:rPr>
      <w:rFonts w:ascii="Arial" w:eastAsia="MS Mincho" w:hAnsi="Arial"/>
      <w:b/>
      <w:lang w:eastAsia="fr-FR"/>
    </w:rPr>
  </w:style>
  <w:style w:type="paragraph" w:customStyle="1" w:styleId="a5">
    <w:name w:val="a5"/>
    <w:basedOn w:val="Heading5"/>
    <w:next w:val="Normal"/>
    <w:rsid w:val="00F2293C"/>
    <w:pPr>
      <w:keepNext/>
      <w:tabs>
        <w:tab w:val="num" w:pos="1080"/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6">
    <w:name w:val="a6"/>
    <w:basedOn w:val="Heading6"/>
    <w:next w:val="Normal"/>
    <w:link w:val="a6Char"/>
    <w:rsid w:val="00F2293C"/>
    <w:pPr>
      <w:keepNext/>
      <w:tabs>
        <w:tab w:val="left" w:pos="1140"/>
        <w:tab w:val="left" w:pos="1360"/>
        <w:tab w:val="num" w:pos="144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NNEXN">
    <w:name w:val="ANNEXN"/>
    <w:basedOn w:val="ANNEX"/>
    <w:next w:val="Normal"/>
    <w:rsid w:val="00F2293C"/>
    <w:pPr>
      <w:keepLines w:val="0"/>
      <w:numPr>
        <w:numId w:val="41"/>
      </w:numPr>
      <w:tabs>
        <w:tab w:val="clear" w:pos="1134"/>
        <w:tab w:val="clear" w:pos="1701"/>
      </w:tabs>
      <w:overflowPunct/>
      <w:autoSpaceDE/>
      <w:autoSpaceDN/>
      <w:adjustRightInd/>
      <w:spacing w:after="760" w:line="310" w:lineRule="exact"/>
      <w:textAlignment w:val="auto"/>
    </w:pPr>
    <w:rPr>
      <w:rFonts w:ascii="Arial" w:hAnsi="Arial"/>
      <w:b/>
      <w:bCs w:val="0"/>
      <w:sz w:val="28"/>
      <w:szCs w:val="20"/>
      <w:u w:val="none"/>
      <w:lang w:eastAsia="fr-FR"/>
    </w:rPr>
  </w:style>
  <w:style w:type="paragraph" w:customStyle="1" w:styleId="ANNEXZ">
    <w:name w:val="ANNEXZ"/>
    <w:basedOn w:val="ANNEX"/>
    <w:next w:val="Normal"/>
    <w:rsid w:val="00F2293C"/>
    <w:pPr>
      <w:keepLines w:val="0"/>
      <w:numPr>
        <w:numId w:val="39"/>
      </w:numPr>
      <w:tabs>
        <w:tab w:val="clear" w:pos="1134"/>
        <w:tab w:val="clear" w:pos="1701"/>
      </w:tabs>
      <w:overflowPunct/>
      <w:autoSpaceDE/>
      <w:autoSpaceDN/>
      <w:adjustRightInd/>
      <w:spacing w:after="760" w:line="310" w:lineRule="exact"/>
      <w:textAlignment w:val="auto"/>
    </w:pPr>
    <w:rPr>
      <w:rFonts w:ascii="Arial" w:hAnsi="Arial"/>
      <w:b/>
      <w:bCs w:val="0"/>
      <w:sz w:val="28"/>
      <w:szCs w:val="20"/>
      <w:u w:val="none"/>
      <w:lang w:eastAsia="fr-FR"/>
    </w:rPr>
  </w:style>
  <w:style w:type="paragraph" w:customStyle="1" w:styleId="Literaturverzeichnis1">
    <w:name w:val="Literaturverzeichnis1"/>
    <w:basedOn w:val="Normal"/>
    <w:rsid w:val="00F2293C"/>
    <w:pPr>
      <w:numPr>
        <w:numId w:val="40"/>
      </w:numPr>
      <w:tabs>
        <w:tab w:val="left" w:pos="66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character" w:customStyle="1" w:styleId="Defterms">
    <w:name w:val="Defterms"/>
    <w:rsid w:val="00F2293C"/>
    <w:rPr>
      <w:noProof/>
      <w:color w:val="auto"/>
      <w:lang w:val="fr-FR"/>
    </w:rPr>
  </w:style>
  <w:style w:type="paragraph" w:customStyle="1" w:styleId="dl">
    <w:name w:val="dl"/>
    <w:basedOn w:val="Normal"/>
    <w:link w:val="dlChar"/>
    <w:rsid w:val="00F2293C"/>
    <w:pPr>
      <w:suppressAutoHyphens w:val="0"/>
      <w:spacing w:after="240" w:line="230" w:lineRule="atLeast"/>
      <w:ind w:left="800" w:hanging="400"/>
      <w:jc w:val="both"/>
    </w:pPr>
    <w:rPr>
      <w:rFonts w:ascii="Arial" w:eastAsia="MS Mincho" w:hAnsi="Arial"/>
      <w:lang w:eastAsia="fr-FR"/>
    </w:rPr>
  </w:style>
  <w:style w:type="paragraph" w:customStyle="1" w:styleId="Example">
    <w:name w:val="Example"/>
    <w:basedOn w:val="Normal"/>
    <w:next w:val="Normal"/>
    <w:rsid w:val="00F2293C"/>
    <w:pPr>
      <w:tabs>
        <w:tab w:val="left" w:pos="1360"/>
      </w:tabs>
      <w:suppressAutoHyphens w:val="0"/>
      <w:spacing w:after="240" w:line="210" w:lineRule="atLeast"/>
      <w:jc w:val="both"/>
    </w:pPr>
    <w:rPr>
      <w:rFonts w:ascii="Arial" w:eastAsia="MS Mincho" w:hAnsi="Arial"/>
      <w:sz w:val="18"/>
      <w:lang w:eastAsia="fr-FR"/>
    </w:rPr>
  </w:style>
  <w:style w:type="character" w:customStyle="1" w:styleId="ExtXref">
    <w:name w:val="ExtXref"/>
    <w:rsid w:val="00F2293C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F2293C"/>
    <w:pPr>
      <w:keepNext/>
      <w:tabs>
        <w:tab w:val="left" w:pos="340"/>
      </w:tabs>
      <w:suppressAutoHyphens w:val="0"/>
      <w:spacing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customStyle="1" w:styleId="Foreword">
    <w:name w:val="Foreword"/>
    <w:basedOn w:val="Normal"/>
    <w:next w:val="Normal"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color w:val="0000FF"/>
      <w:lang w:eastAsia="fr-FR"/>
    </w:rPr>
  </w:style>
  <w:style w:type="paragraph" w:customStyle="1" w:styleId="Formula">
    <w:name w:val="Formula"/>
    <w:basedOn w:val="Normal"/>
    <w:next w:val="Normal"/>
    <w:link w:val="FormulaChar"/>
    <w:rsid w:val="00F2293C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/>
      <w:lang w:eastAsia="fr-FR"/>
    </w:rPr>
  </w:style>
  <w:style w:type="paragraph" w:customStyle="1" w:styleId="Introduction">
    <w:name w:val="Introduction"/>
    <w:basedOn w:val="Normal"/>
    <w:next w:val="Normal"/>
    <w:rsid w:val="00F2293C"/>
    <w:pPr>
      <w:keepNext/>
      <w:pageBreakBefore/>
      <w:tabs>
        <w:tab w:val="left" w:pos="400"/>
      </w:tabs>
      <w:spacing w:before="960" w:after="310" w:line="310" w:lineRule="exact"/>
    </w:pPr>
    <w:rPr>
      <w:rFonts w:ascii="Arial" w:eastAsia="MS Mincho" w:hAnsi="Arial"/>
      <w:b/>
      <w:sz w:val="28"/>
      <w:lang w:eastAsia="fr-FR"/>
    </w:rPr>
  </w:style>
  <w:style w:type="paragraph" w:customStyle="1" w:styleId="MSDNFR">
    <w:name w:val="MSDNFR"/>
    <w:basedOn w:val="Normal"/>
    <w:next w:val="Normal"/>
    <w:rsid w:val="00F2293C"/>
    <w:pPr>
      <w:suppressAutoHyphens w:val="0"/>
      <w:spacing w:after="240" w:line="220" w:lineRule="atLeast"/>
      <w:jc w:val="both"/>
    </w:pPr>
    <w:rPr>
      <w:rFonts w:ascii="Arial" w:eastAsia="MS Mincho" w:hAnsi="Arial"/>
      <w:color w:val="0000FF"/>
      <w:lang w:eastAsia="fr-FR"/>
    </w:rPr>
  </w:style>
  <w:style w:type="paragraph" w:customStyle="1" w:styleId="na2">
    <w:name w:val="na2"/>
    <w:basedOn w:val="a2"/>
    <w:next w:val="Normal"/>
    <w:rsid w:val="00F2293C"/>
  </w:style>
  <w:style w:type="paragraph" w:customStyle="1" w:styleId="na3">
    <w:name w:val="na3"/>
    <w:basedOn w:val="a3"/>
    <w:next w:val="Normal"/>
    <w:rsid w:val="00F2293C"/>
  </w:style>
  <w:style w:type="paragraph" w:customStyle="1" w:styleId="na4">
    <w:name w:val="na4"/>
    <w:basedOn w:val="a4"/>
    <w:next w:val="Normal"/>
    <w:rsid w:val="00F2293C"/>
    <w:pPr>
      <w:tabs>
        <w:tab w:val="left" w:pos="1060"/>
      </w:tabs>
    </w:pPr>
  </w:style>
  <w:style w:type="paragraph" w:customStyle="1" w:styleId="na5">
    <w:name w:val="na5"/>
    <w:basedOn w:val="a5"/>
    <w:next w:val="Normal"/>
    <w:rsid w:val="00F2293C"/>
    <w:pPr>
      <w:numPr>
        <w:ilvl w:val="4"/>
        <w:numId w:val="41"/>
      </w:numPr>
    </w:pPr>
  </w:style>
  <w:style w:type="paragraph" w:customStyle="1" w:styleId="na6">
    <w:name w:val="na6"/>
    <w:basedOn w:val="a6"/>
    <w:next w:val="Normal"/>
    <w:rsid w:val="00F2293C"/>
    <w:pPr>
      <w:numPr>
        <w:ilvl w:val="5"/>
        <w:numId w:val="41"/>
      </w:numPr>
      <w:tabs>
        <w:tab w:val="num" w:pos="360"/>
        <w:tab w:val="num" w:pos="408"/>
        <w:tab w:val="num" w:pos="850"/>
        <w:tab w:val="num" w:pos="1440"/>
      </w:tabs>
      <w:ind w:left="408" w:hanging="408"/>
    </w:pPr>
  </w:style>
  <w:style w:type="paragraph" w:customStyle="1" w:styleId="Note">
    <w:name w:val="Note"/>
    <w:basedOn w:val="Normal"/>
    <w:next w:val="Normal"/>
    <w:rsid w:val="00F2293C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customStyle="1" w:styleId="p2">
    <w:name w:val="p2"/>
    <w:basedOn w:val="Normal"/>
    <w:next w:val="Normal"/>
    <w:rsid w:val="00F2293C"/>
    <w:pPr>
      <w:tabs>
        <w:tab w:val="left" w:pos="56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p3">
    <w:name w:val="p3"/>
    <w:basedOn w:val="Normal"/>
    <w:next w:val="Normal"/>
    <w:rsid w:val="00F2293C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p4">
    <w:name w:val="p4"/>
    <w:basedOn w:val="Normal"/>
    <w:next w:val="Normal"/>
    <w:rsid w:val="00F2293C"/>
    <w:pPr>
      <w:tabs>
        <w:tab w:val="left" w:pos="110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p5">
    <w:name w:val="p5"/>
    <w:basedOn w:val="Normal"/>
    <w:next w:val="Normal"/>
    <w:rsid w:val="00F2293C"/>
    <w:pPr>
      <w:tabs>
        <w:tab w:val="left" w:pos="110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p6">
    <w:name w:val="p6"/>
    <w:basedOn w:val="Normal"/>
    <w:next w:val="Normal"/>
    <w:rsid w:val="00F2293C"/>
    <w:pPr>
      <w:tabs>
        <w:tab w:val="left" w:pos="144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RefNorm">
    <w:name w:val="RefNorm"/>
    <w:basedOn w:val="Normal"/>
    <w:next w:val="Normal"/>
    <w:link w:val="RefNormChar"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Special">
    <w:name w:val="Special"/>
    <w:basedOn w:val="Normal"/>
    <w:next w:val="Normal"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Tablefootnote">
    <w:name w:val="Table footnote"/>
    <w:basedOn w:val="Normal"/>
    <w:link w:val="TablefootnoteChar"/>
    <w:rsid w:val="00F2293C"/>
    <w:pPr>
      <w:tabs>
        <w:tab w:val="left" w:pos="340"/>
      </w:tabs>
      <w:suppressAutoHyphens w:val="0"/>
      <w:spacing w:before="60" w:after="60" w:line="190" w:lineRule="atLeast"/>
      <w:jc w:val="both"/>
    </w:pPr>
    <w:rPr>
      <w:rFonts w:ascii="Arial" w:eastAsia="MS Mincho" w:hAnsi="Arial"/>
      <w:sz w:val="16"/>
      <w:lang w:eastAsia="fr-FR"/>
    </w:rPr>
  </w:style>
  <w:style w:type="paragraph" w:customStyle="1" w:styleId="Tabletext10">
    <w:name w:val="Table text (10)"/>
    <w:basedOn w:val="Normal"/>
    <w:rsid w:val="00F2293C"/>
    <w:pPr>
      <w:suppressAutoHyphens w:val="0"/>
      <w:spacing w:before="60" w:after="6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Tabletext7">
    <w:name w:val="Table text (7)"/>
    <w:basedOn w:val="Normal"/>
    <w:rsid w:val="00F2293C"/>
    <w:pPr>
      <w:suppressAutoHyphens w:val="0"/>
      <w:spacing w:before="60" w:after="60" w:line="170" w:lineRule="atLeast"/>
      <w:jc w:val="both"/>
    </w:pPr>
    <w:rPr>
      <w:rFonts w:ascii="Arial" w:eastAsia="MS Mincho" w:hAnsi="Arial"/>
      <w:sz w:val="14"/>
      <w:lang w:eastAsia="fr-FR"/>
    </w:rPr>
  </w:style>
  <w:style w:type="paragraph" w:customStyle="1" w:styleId="Tabletext8">
    <w:name w:val="Table text (8)"/>
    <w:basedOn w:val="Normal"/>
    <w:rsid w:val="00F2293C"/>
    <w:pPr>
      <w:suppressAutoHyphens w:val="0"/>
      <w:spacing w:before="60" w:after="60" w:line="190" w:lineRule="atLeast"/>
      <w:jc w:val="both"/>
    </w:pPr>
    <w:rPr>
      <w:rFonts w:ascii="Arial" w:eastAsia="MS Mincho" w:hAnsi="Arial"/>
      <w:sz w:val="16"/>
      <w:lang w:eastAsia="fr-FR"/>
    </w:rPr>
  </w:style>
  <w:style w:type="paragraph" w:customStyle="1" w:styleId="Tabletext9">
    <w:name w:val="Table text (9)"/>
    <w:basedOn w:val="Normal"/>
    <w:rsid w:val="00F2293C"/>
    <w:pPr>
      <w:suppressAutoHyphens w:val="0"/>
      <w:spacing w:before="60"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customStyle="1" w:styleId="Tabletitle0">
    <w:name w:val="Table title"/>
    <w:basedOn w:val="Normal"/>
    <w:next w:val="Normal"/>
    <w:link w:val="TabletitleChar"/>
    <w:rsid w:val="00F2293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customStyle="1" w:styleId="Terms">
    <w:name w:val="Term(s)"/>
    <w:basedOn w:val="Normal"/>
    <w:next w:val="Definition"/>
    <w:rsid w:val="00F2293C"/>
    <w:pPr>
      <w:keepNext/>
      <w:spacing w:line="230" w:lineRule="atLeast"/>
    </w:pPr>
    <w:rPr>
      <w:rFonts w:ascii="Arial" w:eastAsia="MS Mincho" w:hAnsi="Arial"/>
      <w:b/>
      <w:lang w:eastAsia="fr-FR"/>
    </w:rPr>
  </w:style>
  <w:style w:type="paragraph" w:customStyle="1" w:styleId="TermNum">
    <w:name w:val="TermNum"/>
    <w:basedOn w:val="Normal"/>
    <w:next w:val="Terms"/>
    <w:rsid w:val="00F2293C"/>
    <w:pPr>
      <w:keepNext/>
      <w:suppressAutoHyphens w:val="0"/>
      <w:spacing w:line="230" w:lineRule="atLeast"/>
      <w:jc w:val="both"/>
    </w:pPr>
    <w:rPr>
      <w:rFonts w:ascii="Arial" w:eastAsia="MS Mincho" w:hAnsi="Arial"/>
      <w:b/>
      <w:lang w:eastAsia="fr-FR"/>
    </w:rPr>
  </w:style>
  <w:style w:type="paragraph" w:customStyle="1" w:styleId="zzBiblio">
    <w:name w:val="zzBiblio"/>
    <w:basedOn w:val="Normal"/>
    <w:next w:val="Literaturverzeichnis1"/>
    <w:rsid w:val="00F2293C"/>
    <w:pPr>
      <w:pageBreakBefore/>
      <w:suppressAutoHyphens w:val="0"/>
      <w:spacing w:after="760" w:line="310" w:lineRule="exact"/>
      <w:jc w:val="center"/>
    </w:pPr>
    <w:rPr>
      <w:rFonts w:ascii="Arial" w:eastAsia="MS Mincho" w:hAnsi="Arial"/>
      <w:b/>
      <w:sz w:val="28"/>
      <w:lang w:eastAsia="fr-FR"/>
    </w:rPr>
  </w:style>
  <w:style w:type="paragraph" w:customStyle="1" w:styleId="zzContents">
    <w:name w:val="zzContents"/>
    <w:basedOn w:val="Introduction"/>
    <w:next w:val="TOC1"/>
    <w:rsid w:val="00F2293C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F229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uppressAutoHyphens w:val="0"/>
      <w:spacing w:after="240" w:line="230" w:lineRule="atLeast"/>
      <w:ind w:left="284" w:right="284"/>
      <w:jc w:val="both"/>
    </w:pPr>
    <w:rPr>
      <w:rFonts w:ascii="Arial" w:eastAsia="MS Mincho" w:hAnsi="Arial"/>
      <w:color w:val="0000FF"/>
      <w:lang w:eastAsia="fr-FR"/>
    </w:rPr>
  </w:style>
  <w:style w:type="paragraph" w:customStyle="1" w:styleId="zzCover">
    <w:name w:val="zzCover"/>
    <w:basedOn w:val="Normal"/>
    <w:rsid w:val="00F2293C"/>
    <w:pPr>
      <w:suppressAutoHyphens w:val="0"/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eastAsia="fr-FR"/>
    </w:rPr>
  </w:style>
  <w:style w:type="paragraph" w:customStyle="1" w:styleId="zzForeword">
    <w:name w:val="zzForeword"/>
    <w:basedOn w:val="Introduction"/>
    <w:next w:val="Normal"/>
    <w:rsid w:val="00F2293C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color w:val="008000"/>
      <w:lang w:eastAsia="fr-FR"/>
    </w:rPr>
  </w:style>
  <w:style w:type="paragraph" w:customStyle="1" w:styleId="zzIndex">
    <w:name w:val="zzIndex"/>
    <w:basedOn w:val="zzBiblio"/>
    <w:next w:val="IndexHeading"/>
    <w:rsid w:val="00F2293C"/>
  </w:style>
  <w:style w:type="paragraph" w:customStyle="1" w:styleId="zzLc5">
    <w:name w:val="zzLc5"/>
    <w:basedOn w:val="Normal"/>
    <w:next w:val="Normal"/>
    <w:rsid w:val="00F2293C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Lc6">
    <w:name w:val="zzLc6"/>
    <w:basedOn w:val="Normal"/>
    <w:next w:val="Normal"/>
    <w:rsid w:val="00F2293C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Ln5">
    <w:name w:val="zzLn5"/>
    <w:basedOn w:val="Normal"/>
    <w:next w:val="Normal"/>
    <w:rsid w:val="00F2293C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Ln6">
    <w:name w:val="zzLn6"/>
    <w:basedOn w:val="Normal"/>
    <w:next w:val="Normal"/>
    <w:rsid w:val="00F2293C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STDTitle">
    <w:name w:val="zzSTDTitle"/>
    <w:basedOn w:val="Normal"/>
    <w:next w:val="Normal"/>
    <w:rsid w:val="00F2293C"/>
    <w:pPr>
      <w:spacing w:before="400" w:after="760" w:line="350" w:lineRule="exact"/>
    </w:pPr>
    <w:rPr>
      <w:rFonts w:ascii="Arial" w:eastAsia="MS Mincho" w:hAnsi="Arial"/>
      <w:b/>
      <w:color w:val="0000FF"/>
      <w:sz w:val="32"/>
      <w:lang w:eastAsia="fr-FR"/>
    </w:rPr>
  </w:style>
  <w:style w:type="table" w:styleId="DarkList">
    <w:name w:val="Dark List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">
    <w:name w:val="Colorful Grid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">
    <w:name w:val="Light Grid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tenseQuote">
    <w:name w:val="Intense Quote"/>
    <w:basedOn w:val="Normal"/>
    <w:next w:val="Normal"/>
    <w:link w:val="IntenseQuoteChar1"/>
    <w:uiPriority w:val="30"/>
    <w:qFormat/>
    <w:rsid w:val="00F2293C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rFonts w:ascii="Arial" w:eastAsia="MS Mincho" w:hAnsi="Arial"/>
      <w:b/>
      <w:bCs/>
      <w:i/>
      <w:iCs/>
      <w:color w:val="4F81BD"/>
      <w:lang w:eastAsia="fr-FR"/>
    </w:rPr>
  </w:style>
  <w:style w:type="character" w:customStyle="1" w:styleId="IntenseQuoteChar">
    <w:name w:val="Intense Quote Char"/>
    <w:basedOn w:val="DefaultParagraphFont"/>
    <w:uiPriority w:val="30"/>
    <w:rsid w:val="00F2293C"/>
    <w:rPr>
      <w:i/>
      <w:iCs/>
      <w:color w:val="4F81BD" w:themeColor="accent1"/>
      <w:lang w:eastAsia="en-US"/>
    </w:rPr>
  </w:style>
  <w:style w:type="character" w:customStyle="1" w:styleId="IntenseQuoteChar1">
    <w:name w:val="Intense Quote Char1"/>
    <w:link w:val="IntenseQuote"/>
    <w:uiPriority w:val="30"/>
    <w:rsid w:val="00F2293C"/>
    <w:rPr>
      <w:rFonts w:ascii="Arial" w:eastAsia="MS Mincho" w:hAnsi="Arial"/>
      <w:b/>
      <w:bCs/>
      <w:i/>
      <w:iCs/>
      <w:color w:val="4F81BD"/>
      <w:lang w:eastAsia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table" w:styleId="MediumList1">
    <w:name w:val="Medium List 1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2">
    <w:name w:val="Table 3D effects 12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">
    <w:name w:val="Table Elegant2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2">
    <w:name w:val="Table Classic 12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">
    <w:name w:val="Table Grid 11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2">
    <w:name w:val="Table Columns 12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1">
    <w:name w:val="Table Subtle 11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2">
    <w:name w:val="Table Web 12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1"/>
    <w:uiPriority w:val="29"/>
    <w:qFormat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i/>
      <w:iCs/>
      <w:color w:val="000000"/>
      <w:lang w:eastAsia="fr-FR"/>
    </w:rPr>
  </w:style>
  <w:style w:type="character" w:customStyle="1" w:styleId="QuoteChar">
    <w:name w:val="Quote Char"/>
    <w:basedOn w:val="DefaultParagraphFont"/>
    <w:uiPriority w:val="29"/>
    <w:rsid w:val="00F2293C"/>
    <w:rPr>
      <w:i/>
      <w:iCs/>
      <w:color w:val="404040" w:themeColor="text1" w:themeTint="BF"/>
      <w:lang w:eastAsia="en-US"/>
    </w:rPr>
  </w:style>
  <w:style w:type="character" w:customStyle="1" w:styleId="QuoteChar1">
    <w:name w:val="Quote Char1"/>
    <w:link w:val="Quote"/>
    <w:uiPriority w:val="29"/>
    <w:rsid w:val="00F2293C"/>
    <w:rPr>
      <w:rFonts w:ascii="Arial" w:eastAsia="MS Mincho" w:hAnsi="Arial"/>
      <w:i/>
      <w:iCs/>
      <w:color w:val="000000"/>
      <w:lang w:eastAsia="fr-FR"/>
    </w:rPr>
  </w:style>
  <w:style w:type="character" w:customStyle="1" w:styleId="ListContinueChar">
    <w:name w:val="List Continue Char"/>
    <w:aliases w:val="list-1 Char"/>
    <w:link w:val="ListContinue"/>
    <w:rsid w:val="00F2293C"/>
    <w:rPr>
      <w:lang w:eastAsia="en-US"/>
    </w:rPr>
  </w:style>
  <w:style w:type="character" w:customStyle="1" w:styleId="RefNormChar">
    <w:name w:val="RefNorm Char"/>
    <w:link w:val="RefNorm"/>
    <w:rsid w:val="00F2293C"/>
    <w:rPr>
      <w:rFonts w:ascii="Arial" w:eastAsia="MS Mincho" w:hAnsi="Arial"/>
      <w:lang w:eastAsia="fr-FR"/>
    </w:rPr>
  </w:style>
  <w:style w:type="character" w:customStyle="1" w:styleId="FormulaChar">
    <w:name w:val="Formula Char"/>
    <w:link w:val="Formula"/>
    <w:rsid w:val="00F2293C"/>
    <w:rPr>
      <w:rFonts w:ascii="Arial" w:eastAsia="MS Mincho" w:hAnsi="Arial"/>
      <w:lang w:eastAsia="fr-FR"/>
    </w:rPr>
  </w:style>
  <w:style w:type="character" w:customStyle="1" w:styleId="TablefootnoteChar">
    <w:name w:val="Table footnote Char"/>
    <w:link w:val="Tablefootnote"/>
    <w:rsid w:val="00F2293C"/>
    <w:rPr>
      <w:rFonts w:ascii="Arial" w:eastAsia="MS Mincho" w:hAnsi="Arial"/>
      <w:sz w:val="16"/>
      <w:lang w:eastAsia="fr-FR"/>
    </w:rPr>
  </w:style>
  <w:style w:type="paragraph" w:customStyle="1" w:styleId="ISOChange">
    <w:name w:val="ISO_Change"/>
    <w:basedOn w:val="Normal"/>
    <w:rsid w:val="00F2293C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dlChar">
    <w:name w:val="dl Char"/>
    <w:link w:val="dl"/>
    <w:rsid w:val="00F2293C"/>
    <w:rPr>
      <w:rFonts w:ascii="Arial" w:eastAsia="MS Mincho" w:hAnsi="Arial"/>
      <w:lang w:eastAsia="fr-FR"/>
    </w:rPr>
  </w:style>
  <w:style w:type="character" w:customStyle="1" w:styleId="Subscript">
    <w:name w:val="Subscript"/>
    <w:rsid w:val="00F2293C"/>
    <w:rPr>
      <w:rFonts w:ascii="Arial" w:hAnsi="Arial"/>
      <w:noProof w:val="0"/>
      <w:position w:val="-5"/>
      <w:sz w:val="16"/>
      <w:lang w:val="en-GB"/>
    </w:rPr>
  </w:style>
  <w:style w:type="paragraph" w:customStyle="1" w:styleId="Textkrper31">
    <w:name w:val="Textkörper 31"/>
    <w:basedOn w:val="Normal"/>
    <w:rsid w:val="00F2293C"/>
    <w:pPr>
      <w:suppressAutoHyphens w:val="0"/>
      <w:spacing w:before="60" w:after="60" w:line="190" w:lineRule="auto"/>
      <w:jc w:val="both"/>
    </w:pPr>
    <w:rPr>
      <w:rFonts w:ascii="Arial" w:hAnsi="Arial"/>
      <w:sz w:val="16"/>
      <w:lang w:eastAsia="de-DE"/>
    </w:rPr>
  </w:style>
  <w:style w:type="paragraph" w:customStyle="1" w:styleId="pdf">
    <w:name w:val="pdf"/>
    <w:basedOn w:val="Normal"/>
    <w:rsid w:val="00F2293C"/>
    <w:pPr>
      <w:suppressAutoHyphens w:val="0"/>
      <w:spacing w:before="100" w:line="190" w:lineRule="exact"/>
      <w:ind w:left="100" w:right="100"/>
      <w:jc w:val="both"/>
    </w:pPr>
    <w:rPr>
      <w:rFonts w:ascii="Arial" w:hAnsi="Arial"/>
      <w:sz w:val="16"/>
    </w:rPr>
  </w:style>
  <w:style w:type="paragraph" w:customStyle="1" w:styleId="pbcopy">
    <w:name w:val="pbcopy"/>
    <w:basedOn w:val="Footer"/>
    <w:rsid w:val="00F2293C"/>
    <w:pPr>
      <w:suppressAutoHyphens w:val="0"/>
      <w:spacing w:after="60" w:line="190" w:lineRule="exact"/>
      <w:jc w:val="both"/>
    </w:pPr>
    <w:rPr>
      <w:rFonts w:ascii="Arial" w:hAnsi="Arial"/>
    </w:rPr>
  </w:style>
  <w:style w:type="character" w:customStyle="1" w:styleId="zzISOSTDAutomation">
    <w:name w:val="zzISOSTDAutomation"/>
    <w:rsid w:val="00F2293C"/>
    <w:rPr>
      <w:b/>
    </w:rPr>
  </w:style>
  <w:style w:type="character" w:customStyle="1" w:styleId="MTConvertedEquation">
    <w:name w:val="MTConvertedEquation"/>
    <w:rsid w:val="00F2293C"/>
    <w:rPr>
      <w:rFonts w:eastAsia="Arial Unicode MS"/>
    </w:rPr>
  </w:style>
  <w:style w:type="paragraph" w:customStyle="1" w:styleId="Krper">
    <w:name w:val="Körper"/>
    <w:basedOn w:val="Normal"/>
    <w:rsid w:val="00F2293C"/>
    <w:pPr>
      <w:suppressAutoHyphens w:val="0"/>
      <w:spacing w:before="240" w:line="240" w:lineRule="auto"/>
    </w:pPr>
    <w:rPr>
      <w:rFonts w:ascii="Arial" w:hAnsi="Arial"/>
      <w:lang w:eastAsia="de-DE"/>
    </w:rPr>
  </w:style>
  <w:style w:type="paragraph" w:customStyle="1" w:styleId="BodyText4">
    <w:name w:val="Body Text 4"/>
    <w:basedOn w:val="Normal"/>
    <w:rsid w:val="00F2293C"/>
    <w:pPr>
      <w:suppressAutoHyphens w:val="0"/>
      <w:spacing w:before="60" w:after="60" w:line="230" w:lineRule="atLeast"/>
      <w:jc w:val="both"/>
    </w:pPr>
    <w:rPr>
      <w:rFonts w:ascii="Arial" w:eastAsia="MS Mincho" w:hAnsi="Arial"/>
    </w:rPr>
  </w:style>
  <w:style w:type="character" w:customStyle="1" w:styleId="MTEquationSection">
    <w:name w:val="MTEquationSection"/>
    <w:rsid w:val="00F2293C"/>
    <w:rPr>
      <w:vanish/>
      <w:color w:val="auto"/>
    </w:rPr>
  </w:style>
  <w:style w:type="paragraph" w:customStyle="1" w:styleId="Lista">
    <w:name w:val="List (a)"/>
    <w:basedOn w:val="Normal"/>
    <w:link w:val="ListaChar"/>
    <w:rsid w:val="00F2293C"/>
    <w:pPr>
      <w:widowControl w:val="0"/>
      <w:tabs>
        <w:tab w:val="left" w:pos="400"/>
      </w:tabs>
      <w:suppressAutoHyphens w:val="0"/>
      <w:spacing w:line="240" w:lineRule="auto"/>
      <w:ind w:left="200" w:hangingChars="200" w:hanging="200"/>
      <w:jc w:val="both"/>
    </w:pPr>
    <w:rPr>
      <w:rFonts w:ascii="Century" w:eastAsia="MS Mincho" w:hAnsi="Century"/>
      <w:kern w:val="2"/>
      <w:lang w:eastAsia="ja-JP"/>
    </w:rPr>
  </w:style>
  <w:style w:type="character" w:customStyle="1" w:styleId="ListaChar">
    <w:name w:val="List (a) Char"/>
    <w:link w:val="Lista"/>
    <w:rsid w:val="00F2293C"/>
    <w:rPr>
      <w:rFonts w:ascii="Century" w:eastAsia="MS Mincho" w:hAnsi="Century"/>
      <w:kern w:val="2"/>
      <w:lang w:eastAsia="ja-JP"/>
    </w:rPr>
  </w:style>
  <w:style w:type="paragraph" w:customStyle="1" w:styleId="Where">
    <w:name w:val="Where:"/>
    <w:basedOn w:val="Normal"/>
    <w:link w:val="WhereChar"/>
    <w:rsid w:val="00F2293C"/>
    <w:pPr>
      <w:widowControl w:val="0"/>
      <w:suppressAutoHyphens w:val="0"/>
      <w:spacing w:line="240" w:lineRule="auto"/>
      <w:ind w:left="500" w:hangingChars="500" w:hanging="500"/>
      <w:jc w:val="both"/>
    </w:pPr>
    <w:rPr>
      <w:rFonts w:ascii="Arial" w:eastAsia="MS Mincho" w:hAnsi="Arial"/>
      <w:kern w:val="2"/>
      <w:lang w:eastAsia="ja-JP"/>
    </w:rPr>
  </w:style>
  <w:style w:type="character" w:customStyle="1" w:styleId="WhereChar">
    <w:name w:val="Where: Char"/>
    <w:link w:val="Where"/>
    <w:rsid w:val="00F2293C"/>
    <w:rPr>
      <w:rFonts w:ascii="Arial" w:eastAsia="MS Mincho" w:hAnsi="Arial"/>
      <w:kern w:val="2"/>
      <w:lang w:eastAsia="ja-JP"/>
    </w:rPr>
  </w:style>
  <w:style w:type="character" w:customStyle="1" w:styleId="a0">
    <w:name w:val="スタイル 標準 +"/>
    <w:rsid w:val="00F2293C"/>
    <w:rPr>
      <w:spacing w:val="0"/>
      <w:w w:val="100"/>
      <w:kern w:val="0"/>
      <w:position w:val="0"/>
    </w:rPr>
  </w:style>
  <w:style w:type="paragraph" w:customStyle="1" w:styleId="12pt1">
    <w:name w:val="スタイル (コンプレックス) 12 pt 左揃え1"/>
    <w:basedOn w:val="Normal"/>
    <w:rsid w:val="00F2293C"/>
    <w:pPr>
      <w:widowControl w:val="0"/>
      <w:suppressAutoHyphens w:val="0"/>
      <w:spacing w:line="240" w:lineRule="auto"/>
    </w:pPr>
    <w:rPr>
      <w:rFonts w:eastAsia="MS Mincho"/>
      <w:kern w:val="2"/>
      <w:szCs w:val="24"/>
      <w:lang w:eastAsia="ja-JP"/>
    </w:rPr>
  </w:style>
  <w:style w:type="character" w:customStyle="1" w:styleId="ListNumberChar">
    <w:name w:val="List Number Char"/>
    <w:link w:val="ListNumber"/>
    <w:rsid w:val="00F2293C"/>
    <w:rPr>
      <w:lang w:eastAsia="en-US"/>
    </w:rPr>
  </w:style>
  <w:style w:type="paragraph" w:customStyle="1" w:styleId="a1">
    <w:name w:val="式"/>
    <w:basedOn w:val="BodyText"/>
    <w:next w:val="BodyText"/>
    <w:link w:val="Char"/>
    <w:rsid w:val="00F2293C"/>
    <w:pPr>
      <w:widowControl w:val="0"/>
      <w:tabs>
        <w:tab w:val="right" w:pos="10029"/>
      </w:tabs>
      <w:suppressAutoHyphens w:val="0"/>
      <w:spacing w:line="240" w:lineRule="auto"/>
      <w:jc w:val="both"/>
    </w:pPr>
    <w:rPr>
      <w:rFonts w:ascii="Arial" w:eastAsia="MS Mincho" w:hAnsi="Arial"/>
      <w:lang w:eastAsia="ja-JP"/>
    </w:rPr>
  </w:style>
  <w:style w:type="character" w:customStyle="1" w:styleId="Char">
    <w:name w:val="式 Char"/>
    <w:link w:val="a1"/>
    <w:rsid w:val="00F2293C"/>
    <w:rPr>
      <w:rFonts w:ascii="Arial" w:eastAsia="MS Mincho" w:hAnsi="Arial"/>
      <w:lang w:eastAsia="ja-JP"/>
    </w:rPr>
  </w:style>
  <w:style w:type="character" w:customStyle="1" w:styleId="TimesNewRoman10pt">
    <w:name w:val="スタイル (英数字) TimesNewRoman (日) ＭＳ 明朝 10 pt"/>
    <w:rsid w:val="00F2293C"/>
    <w:rPr>
      <w:rFonts w:ascii="TimesNewRoman" w:eastAsia="MS Mincho" w:hAnsi="TimesNewRoman"/>
      <w:sz w:val="20"/>
    </w:rPr>
  </w:style>
  <w:style w:type="paragraph" w:customStyle="1" w:styleId="a7">
    <w:name w:val="細別符号１"/>
    <w:link w:val="Char0"/>
    <w:rsid w:val="00F2293C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Century" w:eastAsia="MS Mincho" w:hAnsi="Century"/>
      <w:kern w:val="2"/>
      <w:lang w:eastAsia="ja-JP"/>
    </w:rPr>
  </w:style>
  <w:style w:type="paragraph" w:customStyle="1" w:styleId="Listi">
    <w:name w:val="List (i)"/>
    <w:basedOn w:val="Normal"/>
    <w:link w:val="ListiChar"/>
    <w:rsid w:val="00F2293C"/>
    <w:pPr>
      <w:widowControl w:val="0"/>
      <w:suppressAutoHyphens w:val="0"/>
      <w:spacing w:line="240" w:lineRule="auto"/>
      <w:ind w:leftChars="200" w:left="800" w:hangingChars="200" w:hanging="400"/>
      <w:jc w:val="both"/>
    </w:pPr>
    <w:rPr>
      <w:rFonts w:ascii="Arial" w:eastAsia="MS Mincho" w:hAnsi="Arial"/>
      <w:kern w:val="2"/>
      <w:lang w:eastAsia="ja-JP"/>
    </w:rPr>
  </w:style>
  <w:style w:type="character" w:customStyle="1" w:styleId="Char0">
    <w:name w:val="細別符号１ Char"/>
    <w:link w:val="a7"/>
    <w:rsid w:val="00F2293C"/>
    <w:rPr>
      <w:rFonts w:ascii="Century" w:eastAsia="MS Mincho" w:hAnsi="Century"/>
      <w:kern w:val="2"/>
      <w:lang w:eastAsia="ja-JP"/>
    </w:rPr>
  </w:style>
  <w:style w:type="character" w:customStyle="1" w:styleId="ListiChar">
    <w:name w:val="List (i) Char"/>
    <w:link w:val="Listi"/>
    <w:rsid w:val="00F2293C"/>
    <w:rPr>
      <w:rFonts w:ascii="Arial" w:eastAsia="MS Mincho" w:hAnsi="Arial"/>
      <w:kern w:val="2"/>
      <w:lang w:eastAsia="ja-JP"/>
    </w:rPr>
  </w:style>
  <w:style w:type="paragraph" w:customStyle="1" w:styleId="plofusrname">
    <w:name w:val="plof_usr_name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TabletitleChar">
    <w:name w:val="Table title Char"/>
    <w:link w:val="Tabletitle0"/>
    <w:rsid w:val="00F2293C"/>
    <w:rPr>
      <w:rFonts w:ascii="Arial" w:eastAsia="MS Mincho" w:hAnsi="Arial"/>
      <w:b/>
      <w:lang w:eastAsia="fr-FR"/>
    </w:rPr>
  </w:style>
  <w:style w:type="paragraph" w:customStyle="1" w:styleId="addbkmksmallimg">
    <w:name w:val="addbkmksmallimg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a6Char">
    <w:name w:val="a6 Char"/>
    <w:link w:val="a6"/>
    <w:rsid w:val="00F2293C"/>
    <w:rPr>
      <w:rFonts w:ascii="Arial" w:eastAsia="MS Mincho" w:hAnsi="Arial"/>
      <w:b/>
      <w:lang w:eastAsia="fr-FR"/>
    </w:rPr>
  </w:style>
  <w:style w:type="character" w:customStyle="1" w:styleId="commented">
    <w:name w:val="commented"/>
    <w:rsid w:val="00F2293C"/>
  </w:style>
  <w:style w:type="paragraph" w:customStyle="1" w:styleId="right">
    <w:name w:val="right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a8">
    <w:name w:val="図本体"/>
    <w:basedOn w:val="Normal"/>
    <w:next w:val="Normal"/>
    <w:rsid w:val="00F2293C"/>
    <w:pPr>
      <w:keepNext/>
      <w:widowControl w:val="0"/>
      <w:suppressAutoHyphens w:val="0"/>
      <w:spacing w:line="240" w:lineRule="auto"/>
      <w:jc w:val="center"/>
    </w:pPr>
    <w:rPr>
      <w:rFonts w:eastAsia="MS Mincho"/>
      <w:kern w:val="2"/>
      <w:lang w:eastAsia="ja-JP"/>
    </w:rPr>
  </w:style>
  <w:style w:type="paragraph" w:customStyle="1" w:styleId="Kommentarthema1">
    <w:name w:val="Kommentarthema1"/>
    <w:basedOn w:val="CommentText"/>
    <w:next w:val="CommentText"/>
    <w:semiHidden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b/>
      <w:bCs/>
      <w:lang w:eastAsia="fr-FR"/>
    </w:rPr>
  </w:style>
  <w:style w:type="paragraph" w:customStyle="1" w:styleId="Sprechblasentext1">
    <w:name w:val="Sprechblasentext1"/>
    <w:basedOn w:val="Normal"/>
    <w:semiHidden/>
    <w:rsid w:val="00F2293C"/>
    <w:pPr>
      <w:suppressAutoHyphens w:val="0"/>
      <w:spacing w:after="240" w:line="230" w:lineRule="atLeast"/>
      <w:jc w:val="both"/>
    </w:pPr>
    <w:rPr>
      <w:rFonts w:ascii="Tahoma" w:eastAsia="MS Mincho" w:hAnsi="Tahoma" w:cs="Tahoma"/>
      <w:sz w:val="16"/>
      <w:szCs w:val="16"/>
      <w:lang w:eastAsia="fr-FR"/>
    </w:rPr>
  </w:style>
  <w:style w:type="paragraph" w:customStyle="1" w:styleId="Inhaltsverzeichnisberschrift1">
    <w:name w:val="Inhaltsverzeichnisüberschrift1"/>
    <w:basedOn w:val="Heading1"/>
    <w:next w:val="Normal"/>
    <w:semiHidden/>
    <w:unhideWhenUsed/>
    <w:qFormat/>
    <w:rsid w:val="00F2293C"/>
    <w:pPr>
      <w:keepNext/>
      <w:suppressAutoHyphens w:val="0"/>
      <w:spacing w:before="240" w:after="60" w:line="230" w:lineRule="atLeast"/>
      <w:ind w:left="432" w:hanging="432"/>
      <w:jc w:val="both"/>
      <w:outlineLvl w:val="9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customStyle="1" w:styleId="IntensivesZitat1">
    <w:name w:val="Intensives Zitat1"/>
    <w:basedOn w:val="Normal"/>
    <w:next w:val="Normal"/>
    <w:qFormat/>
    <w:rsid w:val="00F2293C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rFonts w:ascii="Arial" w:eastAsia="MS Mincho" w:hAnsi="Arial"/>
      <w:b/>
      <w:bCs/>
      <w:i/>
      <w:iCs/>
      <w:color w:val="4F81BD"/>
      <w:lang w:eastAsia="fr-FR"/>
    </w:rPr>
  </w:style>
  <w:style w:type="paragraph" w:customStyle="1" w:styleId="KeinLeerraum1">
    <w:name w:val="Kein Leerraum1"/>
    <w:qFormat/>
    <w:rsid w:val="00F2293C"/>
    <w:pPr>
      <w:jc w:val="both"/>
    </w:pPr>
    <w:rPr>
      <w:rFonts w:ascii="Arial" w:eastAsia="MS Mincho" w:hAnsi="Arial"/>
      <w:lang w:eastAsia="fr-FR"/>
    </w:rPr>
  </w:style>
  <w:style w:type="paragraph" w:customStyle="1" w:styleId="Literaturverzeichnis2">
    <w:name w:val="Literaturverzeichnis2"/>
    <w:basedOn w:val="Normal"/>
    <w:next w:val="Normal"/>
    <w:semiHidden/>
    <w:unhideWhenUsed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paragraph" w:customStyle="1" w:styleId="Zitat1">
    <w:name w:val="Zitat1"/>
    <w:basedOn w:val="Normal"/>
    <w:next w:val="Normal"/>
    <w:qFormat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i/>
      <w:iCs/>
      <w:color w:val="000000"/>
      <w:lang w:eastAsia="fr-FR"/>
    </w:rPr>
  </w:style>
  <w:style w:type="paragraph" w:customStyle="1" w:styleId="BodyText31">
    <w:name w:val="Body Text 31"/>
    <w:basedOn w:val="Normal"/>
    <w:rsid w:val="00F2293C"/>
    <w:pPr>
      <w:suppressAutoHyphens w:val="0"/>
      <w:spacing w:before="60" w:after="60" w:line="190" w:lineRule="auto"/>
      <w:jc w:val="both"/>
    </w:pPr>
    <w:rPr>
      <w:rFonts w:ascii="Arial" w:hAnsi="Arial"/>
      <w:sz w:val="16"/>
      <w:lang w:eastAsia="de-DE"/>
    </w:rPr>
  </w:style>
  <w:style w:type="table" w:customStyle="1" w:styleId="DarkList-Accent11">
    <w:name w:val="Dark List - Accent 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">
    <w:name w:val="Colorful List - Accent 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">
    <w:name w:val="Colorful Grid - Accent 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">
    <w:name w:val="Light List - Accent 2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">
    <w:name w:val="Light Shading - Accent 21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">
    <w:name w:val="Light Grid - Accent 2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Inhaltsverzeichnisberschrift2">
    <w:name w:val="Inhaltsverzeichnisüberschrift2"/>
    <w:basedOn w:val="Heading1"/>
    <w:next w:val="Normal"/>
    <w:uiPriority w:val="39"/>
    <w:qFormat/>
    <w:rsid w:val="00F2293C"/>
    <w:pPr>
      <w:keepNext/>
      <w:suppressAutoHyphens w:val="0"/>
      <w:spacing w:before="240" w:after="60" w:line="230" w:lineRule="atLeast"/>
      <w:ind w:left="432" w:hanging="432"/>
      <w:jc w:val="both"/>
      <w:outlineLvl w:val="9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customStyle="1" w:styleId="IntensivesZitat2">
    <w:name w:val="Intensives Zitat2"/>
    <w:basedOn w:val="Normal"/>
    <w:next w:val="Normal"/>
    <w:uiPriority w:val="30"/>
    <w:qFormat/>
    <w:rsid w:val="00F2293C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b/>
      <w:bCs/>
      <w:i/>
      <w:iCs/>
      <w:color w:val="4F81BD"/>
      <w:sz w:val="24"/>
      <w:szCs w:val="22"/>
      <w:lang w:eastAsia="en-GB"/>
    </w:rPr>
  </w:style>
  <w:style w:type="paragraph" w:customStyle="1" w:styleId="KeinLeerraum2">
    <w:name w:val="Kein Leerraum2"/>
    <w:uiPriority w:val="1"/>
    <w:qFormat/>
    <w:rsid w:val="00F2293C"/>
    <w:pPr>
      <w:jc w:val="both"/>
    </w:pPr>
    <w:rPr>
      <w:rFonts w:ascii="Arial" w:eastAsia="MS Mincho" w:hAnsi="Arial"/>
      <w:lang w:eastAsia="fr-FR"/>
    </w:rPr>
  </w:style>
  <w:style w:type="paragraph" w:customStyle="1" w:styleId="Listenabsatz2">
    <w:name w:val="Listenabsatz2"/>
    <w:basedOn w:val="Normal"/>
    <w:uiPriority w:val="34"/>
    <w:qFormat/>
    <w:rsid w:val="00F2293C"/>
    <w:pPr>
      <w:suppressAutoHyphens w:val="0"/>
      <w:spacing w:after="240" w:line="230" w:lineRule="atLeast"/>
      <w:ind w:left="708"/>
      <w:jc w:val="both"/>
    </w:pPr>
    <w:rPr>
      <w:rFonts w:ascii="Arial" w:eastAsia="MS Mincho" w:hAnsi="Arial"/>
      <w:lang w:eastAsia="fr-FR"/>
    </w:rPr>
  </w:style>
  <w:style w:type="paragraph" w:customStyle="1" w:styleId="Literaturverzeichnis3">
    <w:name w:val="Literaturverzeichnis3"/>
    <w:basedOn w:val="Normal"/>
    <w:next w:val="Normal"/>
    <w:uiPriority w:val="37"/>
    <w:semiHidden/>
    <w:unhideWhenUsed/>
    <w:rsid w:val="00F2293C"/>
    <w:pPr>
      <w:suppressAutoHyphens w:val="0"/>
      <w:spacing w:after="240" w:line="230" w:lineRule="atLeast"/>
      <w:jc w:val="both"/>
    </w:pPr>
    <w:rPr>
      <w:rFonts w:ascii="Arial" w:eastAsia="MS Mincho" w:hAnsi="Arial"/>
      <w:lang w:eastAsia="fr-FR"/>
    </w:rPr>
  </w:style>
  <w:style w:type="table" w:customStyle="1" w:styleId="MediumList1-Accent21">
    <w:name w:val="Medium List 1 - Accent 2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">
    <w:name w:val="Medium Shading 1 - Accent 2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Zitat2">
    <w:name w:val="Zitat2"/>
    <w:basedOn w:val="Normal"/>
    <w:next w:val="Normal"/>
    <w:uiPriority w:val="29"/>
    <w:qFormat/>
    <w:rsid w:val="00F2293C"/>
    <w:pPr>
      <w:suppressAutoHyphens w:val="0"/>
      <w:spacing w:after="240" w:line="230" w:lineRule="atLeast"/>
      <w:jc w:val="both"/>
    </w:pPr>
    <w:rPr>
      <w:i/>
      <w:iCs/>
      <w:color w:val="000000"/>
      <w:sz w:val="24"/>
      <w:szCs w:val="22"/>
      <w:lang w:eastAsia="en-GB"/>
    </w:rPr>
  </w:style>
  <w:style w:type="paragraph" w:customStyle="1" w:styleId="CM14">
    <w:name w:val="CM1+4"/>
    <w:basedOn w:val="Default"/>
    <w:next w:val="Default"/>
    <w:uiPriority w:val="99"/>
    <w:rsid w:val="00F2293C"/>
    <w:rPr>
      <w:rFonts w:ascii="EUAlbertina" w:eastAsia="Times New Roman" w:hAnsi="EUAlbertina" w:cs="Times New Roman"/>
      <w:color w:val="auto"/>
      <w:lang w:val="de-DE" w:eastAsia="de-DE"/>
    </w:rPr>
  </w:style>
  <w:style w:type="paragraph" w:customStyle="1" w:styleId="CM34">
    <w:name w:val="CM3+4"/>
    <w:basedOn w:val="Default"/>
    <w:next w:val="Default"/>
    <w:uiPriority w:val="99"/>
    <w:rsid w:val="00F2293C"/>
    <w:rPr>
      <w:rFonts w:ascii="EUAlbertina" w:eastAsia="Times New Roman" w:hAnsi="EUAlbertina" w:cs="Times New Roman"/>
      <w:color w:val="auto"/>
      <w:lang w:val="de-DE" w:eastAsia="de-DE"/>
    </w:rPr>
  </w:style>
  <w:style w:type="paragraph" w:customStyle="1" w:styleId="CM44">
    <w:name w:val="CM4+4"/>
    <w:basedOn w:val="Default"/>
    <w:next w:val="Default"/>
    <w:uiPriority w:val="99"/>
    <w:rsid w:val="00F2293C"/>
    <w:rPr>
      <w:rFonts w:ascii="EUAlbertina" w:eastAsia="Times New Roman" w:hAnsi="EUAlbertina" w:cs="Times New Roman"/>
      <w:color w:val="auto"/>
      <w:lang w:val="de-DE" w:eastAsia="de-DE"/>
    </w:rPr>
  </w:style>
  <w:style w:type="paragraph" w:customStyle="1" w:styleId="Rom1">
    <w:name w:val="Rom1"/>
    <w:basedOn w:val="Normal"/>
    <w:rsid w:val="00F2293C"/>
    <w:pPr>
      <w:numPr>
        <w:numId w:val="49"/>
      </w:numPr>
      <w:tabs>
        <w:tab w:val="clear" w:pos="1440"/>
        <w:tab w:val="num" w:pos="283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ParaNo">
    <w:name w:val="ParaNo."/>
    <w:basedOn w:val="Normal"/>
    <w:rsid w:val="00F2293C"/>
    <w:pPr>
      <w:numPr>
        <w:numId w:val="48"/>
      </w:numPr>
      <w:tabs>
        <w:tab w:val="clear" w:pos="360"/>
        <w:tab w:val="left" w:pos="737"/>
        <w:tab w:val="num" w:pos="1950"/>
      </w:tabs>
      <w:suppressAutoHyphens w:val="0"/>
      <w:spacing w:after="240" w:line="240" w:lineRule="auto"/>
      <w:ind w:left="1950" w:hanging="408"/>
    </w:pPr>
    <w:rPr>
      <w:sz w:val="24"/>
      <w:lang w:val="fr-CH"/>
    </w:rPr>
  </w:style>
  <w:style w:type="paragraph" w:customStyle="1" w:styleId="Tabletext">
    <w:name w:val="Table text"/>
    <w:basedOn w:val="Normal"/>
    <w:rsid w:val="00F2293C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F2293C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rsid w:val="00F2293C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rsid w:val="00F2293C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rsid w:val="00F2293C"/>
    <w:rPr>
      <w:sz w:val="24"/>
    </w:rPr>
  </w:style>
  <w:style w:type="paragraph" w:customStyle="1" w:styleId="Frontpagetext">
    <w:name w:val="Front page text"/>
    <w:basedOn w:val="Frontpage"/>
    <w:rsid w:val="00F2293C"/>
    <w:pPr>
      <w:spacing w:line="264" w:lineRule="auto"/>
    </w:pPr>
    <w:rPr>
      <w:b w:val="0"/>
    </w:rPr>
  </w:style>
  <w:style w:type="paragraph" w:customStyle="1" w:styleId="Level2">
    <w:name w:val="Level 2"/>
    <w:basedOn w:val="Normal"/>
    <w:rsid w:val="00F2293C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rsid w:val="00F2293C"/>
    <w:pPr>
      <w:widowControl w:val="0"/>
      <w:numPr>
        <w:numId w:val="50"/>
      </w:numPr>
      <w:tabs>
        <w:tab w:val="num" w:pos="408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rsid w:val="00F2293C"/>
    <w:pPr>
      <w:keepNext/>
      <w:tabs>
        <w:tab w:val="num" w:pos="1134"/>
      </w:tabs>
      <w:spacing w:before="300" w:after="220"/>
      <w:ind w:left="1134" w:hanging="1134"/>
      <w:outlineLvl w:val="0"/>
    </w:pPr>
    <w:rPr>
      <w:sz w:val="24"/>
      <w:lang w:eastAsia="en-US"/>
    </w:rPr>
  </w:style>
  <w:style w:type="paragraph" w:customStyle="1" w:styleId="Appendix">
    <w:name w:val="Appendix"/>
    <w:rsid w:val="00F2293C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3">
    <w:name w:val="Header A3"/>
    <w:basedOn w:val="HeaderA2"/>
    <w:next w:val="Normal"/>
    <w:rsid w:val="00F2293C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1134"/>
      </w:tabs>
      <w:ind w:left="1134" w:hanging="1134"/>
    </w:pPr>
    <w:rPr>
      <w:rFonts w:cs="Tahoma"/>
    </w:rPr>
  </w:style>
  <w:style w:type="paragraph" w:customStyle="1" w:styleId="HeaderA4">
    <w:name w:val="Header A4"/>
    <w:basedOn w:val="HeaderA3"/>
    <w:rsid w:val="00F2293C"/>
    <w:pPr>
      <w:tabs>
        <w:tab w:val="clear" w:pos="1134"/>
        <w:tab w:val="num" w:pos="1701"/>
      </w:tabs>
      <w:ind w:left="1701" w:hanging="1701"/>
    </w:pPr>
  </w:style>
  <w:style w:type="paragraph" w:customStyle="1" w:styleId="HeaderA5">
    <w:name w:val="Header A5"/>
    <w:basedOn w:val="HeaderA4"/>
    <w:rsid w:val="00F2293C"/>
    <w:pPr>
      <w:tabs>
        <w:tab w:val="clear" w:pos="1701"/>
        <w:tab w:val="num" w:pos="927"/>
      </w:tabs>
      <w:ind w:left="567"/>
    </w:pPr>
  </w:style>
  <w:style w:type="character" w:customStyle="1" w:styleId="hilite1">
    <w:name w:val="hilite1"/>
    <w:rsid w:val="00F2293C"/>
    <w:rPr>
      <w:b/>
      <w:bCs/>
      <w:color w:val="CC0000"/>
    </w:rPr>
  </w:style>
  <w:style w:type="paragraph" w:customStyle="1" w:styleId="10">
    <w:name w:val="フッター1"/>
    <w:rsid w:val="00F2293C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61">
    <w:name w:val="見出し 61"/>
    <w:rsid w:val="00F2293C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51">
    <w:name w:val="見出し 51"/>
    <w:rsid w:val="00F2293C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rsid w:val="00F2293C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rsid w:val="00F2293C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rsid w:val="00F2293C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eastAsia="cs-CZ"/>
    </w:rPr>
  </w:style>
  <w:style w:type="paragraph" w:customStyle="1" w:styleId="Document1">
    <w:name w:val="Document 1"/>
    <w:rsid w:val="00F2293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val="en-US" w:eastAsia="it-IT"/>
    </w:rPr>
  </w:style>
  <w:style w:type="paragraph" w:customStyle="1" w:styleId="berschrift5n">
    <w:name w:val="Überschrift 5n"/>
    <w:basedOn w:val="Normal"/>
    <w:next w:val="Normal"/>
    <w:rsid w:val="00F2293C"/>
    <w:pPr>
      <w:widowControl w:val="0"/>
      <w:tabs>
        <w:tab w:val="num" w:pos="36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360" w:hanging="36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rsid w:val="00F2293C"/>
    <w:pPr>
      <w:widowControl w:val="0"/>
      <w:numPr>
        <w:numId w:val="43"/>
      </w:numPr>
      <w:tabs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rsid w:val="00F2293C"/>
    <w:pPr>
      <w:keepNext/>
      <w:tabs>
        <w:tab w:val="num" w:pos="360"/>
      </w:tabs>
      <w:suppressAutoHyphens w:val="0"/>
      <w:spacing w:before="120" w:after="240"/>
      <w:ind w:left="-1" w:firstLine="1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rsid w:val="00F2293C"/>
    <w:pPr>
      <w:widowControl w:val="0"/>
      <w:numPr>
        <w:numId w:val="42"/>
      </w:numPr>
      <w:tabs>
        <w:tab w:val="clear" w:pos="360"/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1">
    <w:name w:val="Aufzählung 1"/>
    <w:basedOn w:val="BodyText"/>
    <w:rsid w:val="00F2293C"/>
    <w:pPr>
      <w:tabs>
        <w:tab w:val="left" w:pos="1021"/>
        <w:tab w:val="num" w:pos="1440"/>
      </w:tabs>
      <w:suppressAutoHyphens w:val="0"/>
      <w:spacing w:after="120" w:line="240" w:lineRule="auto"/>
      <w:ind w:left="1440" w:hanging="589"/>
      <w:jc w:val="both"/>
    </w:pPr>
    <w:rPr>
      <w:rFonts w:ascii="Arial" w:eastAsia="MS Mincho" w:hAnsi="Arial"/>
    </w:rPr>
  </w:style>
  <w:style w:type="paragraph" w:customStyle="1" w:styleId="Aufzhlung2">
    <w:name w:val="Aufzählung 2"/>
    <w:basedOn w:val="Aufzhlung1"/>
    <w:rsid w:val="00F2293C"/>
    <w:pPr>
      <w:numPr>
        <w:numId w:val="51"/>
      </w:numPr>
      <w:tabs>
        <w:tab w:val="clear" w:pos="1021"/>
        <w:tab w:val="clear" w:pos="1566"/>
        <w:tab w:val="num" w:pos="480"/>
        <w:tab w:val="left" w:pos="1134"/>
      </w:tabs>
      <w:ind w:left="480" w:hanging="480"/>
    </w:pPr>
  </w:style>
  <w:style w:type="paragraph" w:customStyle="1" w:styleId="AufzhlungE2">
    <w:name w:val="Aufzählung E2"/>
    <w:basedOn w:val="Normal"/>
    <w:rsid w:val="00F2293C"/>
    <w:pPr>
      <w:widowControl w:val="0"/>
      <w:numPr>
        <w:numId w:val="47"/>
      </w:numPr>
      <w:tabs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/>
      <w:jc w:val="both"/>
    </w:pPr>
    <w:rPr>
      <w:rFonts w:ascii="Arial" w:eastAsia="MS Mincho" w:hAnsi="Arial"/>
      <w:szCs w:val="24"/>
    </w:rPr>
  </w:style>
  <w:style w:type="paragraph" w:customStyle="1" w:styleId="Aufzhlung3">
    <w:name w:val="Aufzählung 3"/>
    <w:basedOn w:val="Aufzhlung2"/>
    <w:rsid w:val="00F2293C"/>
    <w:pPr>
      <w:numPr>
        <w:numId w:val="0"/>
      </w:numPr>
      <w:tabs>
        <w:tab w:val="num" w:pos="360"/>
        <w:tab w:val="left" w:pos="1701"/>
      </w:tabs>
      <w:ind w:left="-1" w:firstLine="1"/>
    </w:pPr>
  </w:style>
  <w:style w:type="paragraph" w:customStyle="1" w:styleId="Standard1">
    <w:name w:val="Standard 1"/>
    <w:basedOn w:val="BodyText"/>
    <w:rsid w:val="00F2293C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rsid w:val="00F2293C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rsid w:val="00F2293C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F2293C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F2293C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F2293C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rsid w:val="00F2293C"/>
    <w:pPr>
      <w:widowControl w:val="0"/>
      <w:numPr>
        <w:numId w:val="44"/>
      </w:numPr>
      <w:tabs>
        <w:tab w:val="left" w:pos="1491"/>
      </w:tabs>
      <w:suppressAutoHyphens w:val="0"/>
      <w:autoSpaceDE w:val="0"/>
      <w:autoSpaceDN w:val="0"/>
      <w:adjustRightInd w:val="0"/>
      <w:spacing w:after="120" w:line="240" w:lineRule="auto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rsid w:val="00F2293C"/>
    <w:pPr>
      <w:ind w:left="1701"/>
    </w:pPr>
  </w:style>
  <w:style w:type="paragraph" w:customStyle="1" w:styleId="standard6">
    <w:name w:val="standard 6"/>
    <w:basedOn w:val="Normal"/>
    <w:rsid w:val="00F2293C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character" w:customStyle="1" w:styleId="title3">
    <w:name w:val="title3"/>
    <w:rsid w:val="00F2293C"/>
    <w:rPr>
      <w:b/>
      <w:sz w:val="21"/>
    </w:rPr>
  </w:style>
  <w:style w:type="character" w:customStyle="1" w:styleId="title20">
    <w:name w:val="title2"/>
    <w:rsid w:val="00F2293C"/>
    <w:rPr>
      <w:b/>
      <w:sz w:val="24"/>
    </w:rPr>
  </w:style>
  <w:style w:type="paragraph" w:customStyle="1" w:styleId="Numerierung0">
    <w:name w:val="Numerierung 0"/>
    <w:basedOn w:val="Numerierung1"/>
    <w:rsid w:val="00F2293C"/>
    <w:pPr>
      <w:numPr>
        <w:numId w:val="0"/>
      </w:numPr>
      <w:tabs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rsid w:val="00F2293C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rsid w:val="00F2293C"/>
    <w:rPr>
      <w:b/>
      <w:sz w:val="28"/>
    </w:rPr>
  </w:style>
  <w:style w:type="paragraph" w:customStyle="1" w:styleId="main">
    <w:name w:val="main"/>
    <w:basedOn w:val="Normal"/>
    <w:rsid w:val="00F2293C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1-2">
    <w:name w:val="Überschrift1-2"/>
    <w:basedOn w:val="Heading1"/>
    <w:rsid w:val="00F2293C"/>
    <w:pPr>
      <w:keepNext/>
      <w:numPr>
        <w:numId w:val="45"/>
      </w:numPr>
      <w:suppressAutoHyphens w:val="0"/>
      <w:spacing w:before="240" w:after="240"/>
      <w:jc w:val="both"/>
    </w:pPr>
    <w:rPr>
      <w:rFonts w:ascii="Arial" w:eastAsia="MS Mincho" w:hAnsi="Arial"/>
      <w:b/>
      <w:sz w:val="22"/>
    </w:rPr>
  </w:style>
  <w:style w:type="paragraph" w:customStyle="1" w:styleId="berschrift1-3">
    <w:name w:val="Überschrift1-3"/>
    <w:basedOn w:val="berschrift1-2"/>
    <w:rsid w:val="00F2293C"/>
  </w:style>
  <w:style w:type="paragraph" w:customStyle="1" w:styleId="berschrift2-2">
    <w:name w:val="Überschrift2-2"/>
    <w:basedOn w:val="Heading2"/>
    <w:rsid w:val="00F2293C"/>
    <w:pPr>
      <w:keepNext/>
      <w:widowControl w:val="0"/>
      <w:tabs>
        <w:tab w:val="num" w:pos="1557"/>
        <w:tab w:val="num" w:pos="2160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ext">
    <w:name w:val="text"/>
    <w:basedOn w:val="Normal"/>
    <w:rsid w:val="00F2293C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rsid w:val="00F2293C"/>
    <w:pPr>
      <w:numPr>
        <w:numId w:val="46"/>
      </w:numPr>
      <w:tabs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FootnoteTex">
    <w:name w:val="Footnote Tex"/>
    <w:basedOn w:val="Normal"/>
    <w:rsid w:val="00F2293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hAnsi="Courier"/>
      <w:snapToGrid w:val="0"/>
      <w:color w:val="000000"/>
    </w:rPr>
  </w:style>
  <w:style w:type="paragraph" w:customStyle="1" w:styleId="WW-BodyText2">
    <w:name w:val="WW-Body Text 2"/>
    <w:basedOn w:val="Normal"/>
    <w:rsid w:val="00F2293C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istNumberLevel2">
    <w:name w:val="List Number (Level 2)"/>
    <w:basedOn w:val="Normal"/>
    <w:rsid w:val="00F2293C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F2293C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F2293C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rsid w:val="00F2293C"/>
    <w:pPr>
      <w:numPr>
        <w:numId w:val="52"/>
      </w:numPr>
      <w:tabs>
        <w:tab w:val="clear" w:pos="432"/>
        <w:tab w:val="num" w:pos="1413"/>
      </w:tabs>
      <w:ind w:left="1413"/>
    </w:pPr>
  </w:style>
  <w:style w:type="paragraph" w:customStyle="1" w:styleId="berschrift4n">
    <w:name w:val="Überschrift4n"/>
    <w:basedOn w:val="Normal"/>
    <w:autoRedefine/>
    <w:rsid w:val="00F2293C"/>
    <w:pPr>
      <w:widowControl w:val="0"/>
      <w:numPr>
        <w:numId w:val="53"/>
      </w:numPr>
      <w:tabs>
        <w:tab w:val="clear" w:pos="1413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F2293C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a9">
    <w:name w:val="図表"/>
    <w:basedOn w:val="Normal"/>
    <w:rsid w:val="00F2293C"/>
    <w:pPr>
      <w:widowControl w:val="0"/>
      <w:suppressAutoHyphens w:val="0"/>
      <w:spacing w:line="240" w:lineRule="auto"/>
      <w:jc w:val="center"/>
    </w:pPr>
    <w:rPr>
      <w:rFonts w:ascii="Arial" w:eastAsia="MS PGothic" w:hAnsi="Arial"/>
      <w:kern w:val="2"/>
      <w:sz w:val="21"/>
      <w:szCs w:val="21"/>
      <w:lang w:val="en-US" w:eastAsia="ja-JP"/>
    </w:rPr>
  </w:style>
  <w:style w:type="character" w:customStyle="1" w:styleId="zzmpTrailerItem">
    <w:name w:val="zzmpTrailerItem"/>
    <w:rsid w:val="00F2293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GTRtitre3">
    <w:name w:val="GTR titre3"/>
    <w:basedOn w:val="Normal"/>
    <w:rsid w:val="00F2293C"/>
    <w:pPr>
      <w:widowControl w:val="0"/>
      <w:numPr>
        <w:ilvl w:val="2"/>
        <w:numId w:val="54"/>
      </w:numPr>
      <w:tabs>
        <w:tab w:val="clear" w:pos="2934"/>
        <w:tab w:val="num" w:pos="1984"/>
      </w:tabs>
      <w:suppressAutoHyphens w:val="0"/>
      <w:autoSpaceDE w:val="0"/>
      <w:autoSpaceDN w:val="0"/>
      <w:adjustRightInd w:val="0"/>
      <w:spacing w:line="240" w:lineRule="auto"/>
      <w:ind w:left="1984" w:right="90" w:hanging="567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">
    <w:name w:val="GTR normal"/>
    <w:basedOn w:val="Normal"/>
    <w:rsid w:val="00F2293C"/>
    <w:pPr>
      <w:widowControl w:val="0"/>
      <w:numPr>
        <w:numId w:val="54"/>
      </w:numPr>
      <w:tabs>
        <w:tab w:val="clear" w:pos="540"/>
        <w:tab w:val="num" w:pos="1984"/>
      </w:tabs>
      <w:suppressAutoHyphens w:val="0"/>
      <w:autoSpaceDE w:val="0"/>
      <w:autoSpaceDN w:val="0"/>
      <w:adjustRightInd w:val="0"/>
      <w:spacing w:line="240" w:lineRule="auto"/>
      <w:ind w:left="1984" w:hanging="567"/>
    </w:pPr>
    <w:rPr>
      <w:rFonts w:ascii="Courier New" w:hAnsi="Courier New" w:cs="Courier New"/>
      <w:szCs w:val="24"/>
    </w:rPr>
  </w:style>
  <w:style w:type="paragraph" w:customStyle="1" w:styleId="normaljfr">
    <w:name w:val="normal_jfr"/>
    <w:basedOn w:val="Normal"/>
    <w:rsid w:val="00F2293C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rsid w:val="00F2293C"/>
    <w:pPr>
      <w:tabs>
        <w:tab w:val="clear" w:pos="1021"/>
        <w:tab w:val="left" w:pos="426"/>
      </w:tabs>
      <w:suppressAutoHyphens w:val="0"/>
      <w:spacing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rsid w:val="00F2293C"/>
    <w:pPr>
      <w:ind w:left="1134" w:hanging="283"/>
    </w:pPr>
    <w:rPr>
      <w:b/>
    </w:rPr>
  </w:style>
  <w:style w:type="paragraph" w:customStyle="1" w:styleId="normal2jfr">
    <w:name w:val="normal2_jfr"/>
    <w:basedOn w:val="normaljfr"/>
    <w:rsid w:val="00F2293C"/>
    <w:pPr>
      <w:ind w:left="1134" w:hanging="283"/>
    </w:pPr>
  </w:style>
  <w:style w:type="paragraph" w:customStyle="1" w:styleId="remjfr">
    <w:name w:val="rem_jfr"/>
    <w:basedOn w:val="normaljfr"/>
    <w:next w:val="normaljfr"/>
    <w:rsid w:val="00F2293C"/>
    <w:pPr>
      <w:tabs>
        <w:tab w:val="left" w:pos="3686"/>
      </w:tabs>
      <w:ind w:left="1985" w:hanging="1134"/>
    </w:pPr>
    <w:rPr>
      <w:i/>
    </w:rPr>
  </w:style>
  <w:style w:type="paragraph" w:customStyle="1" w:styleId="notejfr">
    <w:name w:val="note_jfr"/>
    <w:basedOn w:val="normaljfr"/>
    <w:next w:val="normaljfr"/>
    <w:rsid w:val="00F2293C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rsid w:val="00F2293C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rsid w:val="00F2293C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rsid w:val="00F2293C"/>
    <w:pPr>
      <w:ind w:left="1418"/>
    </w:pPr>
    <w:rPr>
      <w:lang w:val="en-GB"/>
    </w:rPr>
  </w:style>
  <w:style w:type="paragraph" w:customStyle="1" w:styleId="normal2ajfr">
    <w:name w:val="normal2a_jfr"/>
    <w:basedOn w:val="normal2jfr"/>
    <w:rsid w:val="00F2293C"/>
    <w:rPr>
      <w:lang w:val="en-GB"/>
    </w:rPr>
  </w:style>
  <w:style w:type="paragraph" w:customStyle="1" w:styleId="normal1ajfr">
    <w:name w:val="normal1a_jfr"/>
    <w:basedOn w:val="normaljfr"/>
    <w:rsid w:val="00F2293C"/>
    <w:rPr>
      <w:lang w:val="en-GB"/>
    </w:rPr>
  </w:style>
  <w:style w:type="paragraph" w:customStyle="1" w:styleId="t1ajfr">
    <w:name w:val="t1a_jfr"/>
    <w:basedOn w:val="Heading1"/>
    <w:next w:val="normal1ajfr"/>
    <w:rsid w:val="00F2293C"/>
    <w:pPr>
      <w:keepNext/>
      <w:suppressAutoHyphens w:val="0"/>
      <w:spacing w:before="240" w:after="60"/>
      <w:ind w:left="432" w:right="448" w:hanging="432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rsid w:val="00F2293C"/>
    <w:pPr>
      <w:keepNext/>
      <w:suppressAutoHyphens w:val="0"/>
      <w:ind w:left="567" w:hanging="576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rsid w:val="00F2293C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rsid w:val="00F2293C"/>
    <w:rPr>
      <w:lang w:val="fr-FR"/>
    </w:rPr>
  </w:style>
  <w:style w:type="paragraph" w:customStyle="1" w:styleId="GTRnormal3">
    <w:name w:val="GTR normal 3"/>
    <w:rsid w:val="00F2293C"/>
    <w:pPr>
      <w:spacing w:after="200" w:line="276" w:lineRule="auto"/>
      <w:ind w:left="1418"/>
    </w:pPr>
    <w:rPr>
      <w:rFonts w:ascii="Calibri" w:eastAsia="Calibri" w:hAnsi="Calibri"/>
      <w:sz w:val="22"/>
      <w:lang w:val="en-US" w:eastAsia="en-US"/>
    </w:rPr>
  </w:style>
  <w:style w:type="paragraph" w:customStyle="1" w:styleId="GTRnormal2Car">
    <w:name w:val="GTR normal 2 Car"/>
    <w:rsid w:val="00F2293C"/>
    <w:pPr>
      <w:tabs>
        <w:tab w:val="num" w:pos="595"/>
      </w:tabs>
      <w:spacing w:after="200" w:line="276" w:lineRule="auto"/>
      <w:ind w:left="595" w:hanging="420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GTRappendix">
    <w:name w:val="GTR appendix"/>
    <w:basedOn w:val="Normal"/>
    <w:next w:val="GTRnormal"/>
    <w:rsid w:val="00F2293C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GTRtitre4">
    <w:name w:val="GTR titre4"/>
    <w:basedOn w:val="Normal"/>
    <w:rsid w:val="00F2293C"/>
    <w:pPr>
      <w:widowControl w:val="0"/>
      <w:tabs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Style">
    <w:name w:val="Style"/>
    <w:rsid w:val="00F2293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gsubp-ge01">
    <w:name w:val="Regsubp-ge01"/>
    <w:basedOn w:val="Normal"/>
    <w:rsid w:val="00F2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b/>
      <w:bCs/>
      <w:sz w:val="24"/>
      <w:szCs w:val="24"/>
      <w:lang w:val="en-US" w:eastAsia="it-IT"/>
    </w:rPr>
  </w:style>
  <w:style w:type="paragraph" w:customStyle="1" w:styleId="td">
    <w:name w:val="td"/>
    <w:basedOn w:val="Normal"/>
    <w:rsid w:val="00F2293C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val="it-IT" w:eastAsia="it-IT"/>
    </w:rPr>
  </w:style>
  <w:style w:type="paragraph" w:customStyle="1" w:styleId="Intestazionetabella">
    <w:name w:val="Intestazione tabella"/>
    <w:basedOn w:val="Contenutotabella"/>
    <w:rsid w:val="00F2293C"/>
    <w:pPr>
      <w:spacing w:line="240" w:lineRule="auto"/>
      <w:ind w:left="0" w:firstLine="0"/>
      <w:jc w:val="left"/>
    </w:pPr>
    <w:rPr>
      <w:spacing w:val="0"/>
      <w:lang w:eastAsia="it-IT"/>
    </w:rPr>
  </w:style>
  <w:style w:type="paragraph" w:customStyle="1" w:styleId="Ammend">
    <w:name w:val="Ammend"/>
    <w:basedOn w:val="Normal"/>
    <w:rsid w:val="00F2293C"/>
    <w:pPr>
      <w:shd w:val="clear" w:color="auto" w:fill="00FFFF"/>
      <w:suppressAutoHyphens w:val="0"/>
      <w:spacing w:line="240" w:lineRule="auto"/>
      <w:jc w:val="both"/>
    </w:pPr>
    <w:rPr>
      <w:sz w:val="24"/>
      <w:lang w:val="en-US"/>
    </w:rPr>
  </w:style>
  <w:style w:type="paragraph" w:customStyle="1" w:styleId="DidascaliaGiustificato">
    <w:name w:val="Didascalia+Giustificato"/>
    <w:basedOn w:val="Caption"/>
    <w:autoRedefine/>
    <w:rsid w:val="00F2293C"/>
    <w:pPr>
      <w:tabs>
        <w:tab w:val="num" w:pos="360"/>
      </w:tabs>
      <w:spacing w:after="120" w:line="360" w:lineRule="auto"/>
      <w:ind w:left="360" w:hanging="360"/>
      <w:contextualSpacing/>
      <w:jc w:val="left"/>
    </w:pPr>
    <w:rPr>
      <w:b/>
      <w:lang w:eastAsia="it-IT"/>
    </w:rPr>
  </w:style>
  <w:style w:type="paragraph" w:customStyle="1" w:styleId="Elenconumerato">
    <w:name w:val="Elenco numerato"/>
    <w:basedOn w:val="NormalWeb"/>
    <w:autoRedefine/>
    <w:rsid w:val="00F2293C"/>
    <w:pPr>
      <w:tabs>
        <w:tab w:val="num" w:pos="360"/>
      </w:tabs>
      <w:suppressAutoHyphens w:val="0"/>
      <w:spacing w:after="120" w:line="360" w:lineRule="auto"/>
      <w:ind w:left="360" w:hanging="360"/>
      <w:jc w:val="both"/>
    </w:pPr>
    <w:rPr>
      <w:color w:val="000000"/>
      <w:lang w:eastAsia="it-IT"/>
    </w:rPr>
  </w:style>
  <w:style w:type="paragraph" w:customStyle="1" w:styleId="StileGiustificatoPrimariga1cm">
    <w:name w:val="Stile Giustificato Prima riga:  1 cm"/>
    <w:basedOn w:val="Normal"/>
    <w:autoRedefine/>
    <w:rsid w:val="00F2293C"/>
    <w:pPr>
      <w:keepNext/>
      <w:tabs>
        <w:tab w:val="left" w:pos="720"/>
        <w:tab w:val="left" w:pos="900"/>
        <w:tab w:val="left" w:pos="1080"/>
        <w:tab w:val="left" w:pos="9360"/>
      </w:tabs>
      <w:suppressAutoHyphens w:val="0"/>
      <w:spacing w:line="240" w:lineRule="auto"/>
      <w:jc w:val="both"/>
    </w:pPr>
    <w:rPr>
      <w:sz w:val="24"/>
    </w:rPr>
  </w:style>
  <w:style w:type="paragraph" w:customStyle="1" w:styleId="StileSinistro1cm">
    <w:name w:val="Stile Sinistro:  1 cm"/>
    <w:basedOn w:val="Normal"/>
    <w:autoRedefine/>
    <w:rsid w:val="00F2293C"/>
    <w:pPr>
      <w:suppressAutoHyphens w:val="0"/>
      <w:spacing w:line="240" w:lineRule="auto"/>
    </w:pPr>
    <w:rPr>
      <w:sz w:val="24"/>
    </w:rPr>
  </w:style>
  <w:style w:type="paragraph" w:customStyle="1" w:styleId="StileGiustificatoSinistro1cm">
    <w:name w:val="Stile Giustificato Sinistro:  1 cm"/>
    <w:basedOn w:val="Normal"/>
    <w:autoRedefine/>
    <w:rsid w:val="00F2293C"/>
    <w:pPr>
      <w:keepNext/>
      <w:tabs>
        <w:tab w:val="left" w:pos="1260"/>
        <w:tab w:val="left" w:pos="2880"/>
        <w:tab w:val="left" w:pos="3420"/>
        <w:tab w:val="left" w:pos="3600"/>
        <w:tab w:val="left" w:pos="4500"/>
        <w:tab w:val="left" w:pos="9900"/>
      </w:tabs>
      <w:suppressAutoHyphens w:val="0"/>
      <w:spacing w:line="240" w:lineRule="auto"/>
      <w:jc w:val="right"/>
    </w:pPr>
    <w:rPr>
      <w:sz w:val="24"/>
    </w:rPr>
  </w:style>
  <w:style w:type="paragraph" w:customStyle="1" w:styleId="didascalia1">
    <w:name w:val="didascalia1"/>
    <w:basedOn w:val="Normal"/>
    <w:autoRedefine/>
    <w:rsid w:val="00F2293C"/>
    <w:pPr>
      <w:keepNext/>
      <w:tabs>
        <w:tab w:val="left" w:pos="900"/>
        <w:tab w:val="left" w:pos="1080"/>
        <w:tab w:val="left" w:pos="8820"/>
        <w:tab w:val="left" w:pos="9900"/>
      </w:tabs>
      <w:suppressAutoHyphens w:val="0"/>
      <w:spacing w:line="240" w:lineRule="auto"/>
      <w:jc w:val="right"/>
    </w:pPr>
    <w:rPr>
      <w:b/>
      <w:position w:val="-26"/>
      <w:lang w:eastAsia="it-IT"/>
    </w:rPr>
  </w:style>
  <w:style w:type="paragraph" w:customStyle="1" w:styleId="CM6">
    <w:name w:val="CM6"/>
    <w:basedOn w:val="Default"/>
    <w:next w:val="Default"/>
    <w:rsid w:val="00F2293C"/>
    <w:pPr>
      <w:spacing w:line="193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31">
    <w:name w:val="CM31"/>
    <w:basedOn w:val="Default"/>
    <w:next w:val="Default"/>
    <w:rsid w:val="00F2293C"/>
    <w:pPr>
      <w:spacing w:line="200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8">
    <w:name w:val="CM8"/>
    <w:basedOn w:val="Default"/>
    <w:next w:val="Default"/>
    <w:rsid w:val="00F2293C"/>
    <w:pPr>
      <w:spacing w:line="198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5">
    <w:name w:val="CM5"/>
    <w:basedOn w:val="Default"/>
    <w:next w:val="Default"/>
    <w:rsid w:val="00F2293C"/>
    <w:pPr>
      <w:spacing w:line="200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2">
    <w:name w:val="CM162"/>
    <w:basedOn w:val="Default"/>
    <w:next w:val="Default"/>
    <w:rsid w:val="00F2293C"/>
    <w:pPr>
      <w:spacing w:after="13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Elencopuntato">
    <w:name w:val="Elenco puntato"/>
    <w:basedOn w:val="Normal"/>
    <w:rsid w:val="00F2293C"/>
    <w:pPr>
      <w:tabs>
        <w:tab w:val="num" w:pos="420"/>
      </w:tabs>
      <w:suppressAutoHyphens w:val="0"/>
      <w:spacing w:line="240" w:lineRule="auto"/>
      <w:ind w:left="420" w:hanging="360"/>
    </w:pPr>
    <w:rPr>
      <w:sz w:val="24"/>
      <w:szCs w:val="24"/>
      <w:lang w:val="it-IT" w:eastAsia="it-IT"/>
    </w:rPr>
  </w:style>
  <w:style w:type="paragraph" w:customStyle="1" w:styleId="CM168">
    <w:name w:val="CM168"/>
    <w:basedOn w:val="Default"/>
    <w:next w:val="Default"/>
    <w:rsid w:val="00F2293C"/>
    <w:pPr>
      <w:spacing w:after="310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3">
    <w:name w:val="CM163"/>
    <w:basedOn w:val="Default"/>
    <w:next w:val="Default"/>
    <w:rsid w:val="00F2293C"/>
    <w:pPr>
      <w:spacing w:after="63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7">
    <w:name w:val="CM167"/>
    <w:basedOn w:val="Default"/>
    <w:next w:val="Default"/>
    <w:rsid w:val="00F2293C"/>
    <w:pPr>
      <w:spacing w:after="38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4">
    <w:name w:val="CM164"/>
    <w:basedOn w:val="Default"/>
    <w:next w:val="Default"/>
    <w:rsid w:val="00F2293C"/>
    <w:pPr>
      <w:spacing w:after="102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73">
    <w:name w:val="CM173"/>
    <w:basedOn w:val="Default"/>
    <w:next w:val="Default"/>
    <w:rsid w:val="00F2293C"/>
    <w:pPr>
      <w:spacing w:after="242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74">
    <w:name w:val="CM174"/>
    <w:basedOn w:val="Default"/>
    <w:next w:val="Default"/>
    <w:rsid w:val="00F2293C"/>
    <w:pPr>
      <w:spacing w:after="45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9">
    <w:name w:val="CM19"/>
    <w:basedOn w:val="Default"/>
    <w:next w:val="Default"/>
    <w:rsid w:val="00F2293C"/>
    <w:pPr>
      <w:spacing w:line="193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2">
    <w:name w:val="CM2"/>
    <w:basedOn w:val="Default"/>
    <w:next w:val="Default"/>
    <w:rsid w:val="00F2293C"/>
    <w:pPr>
      <w:spacing w:line="191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25">
    <w:name w:val="CM25"/>
    <w:basedOn w:val="Default"/>
    <w:next w:val="Default"/>
    <w:rsid w:val="00F2293C"/>
    <w:pPr>
      <w:spacing w:line="200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42">
    <w:name w:val="CM42"/>
    <w:basedOn w:val="Default"/>
    <w:next w:val="Default"/>
    <w:rsid w:val="00F2293C"/>
    <w:pPr>
      <w:spacing w:line="186" w:lineRule="atLeast"/>
    </w:pPr>
    <w:rPr>
      <w:rFonts w:ascii="ALHCA P+ Melior" w:eastAsia="Times New Roman" w:hAnsi="ALHCA P+ Melior" w:cs="Times New Roman"/>
      <w:color w:val="auto"/>
      <w:lang w:val="it-IT" w:eastAsia="it-IT"/>
    </w:rPr>
  </w:style>
  <w:style w:type="paragraph" w:customStyle="1" w:styleId="CM20">
    <w:name w:val="CM20"/>
    <w:basedOn w:val="Default"/>
    <w:next w:val="Default"/>
    <w:rsid w:val="00F2293C"/>
    <w:pPr>
      <w:spacing w:line="191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Style10ptAfter07pt">
    <w:name w:val="Style 10 pt After:  0.7 pt"/>
    <w:basedOn w:val="Normal"/>
    <w:rsid w:val="00F2293C"/>
    <w:pPr>
      <w:suppressAutoHyphens w:val="0"/>
      <w:spacing w:line="240" w:lineRule="auto"/>
    </w:pPr>
    <w:rPr>
      <w:lang w:eastAsia="ja-JP"/>
    </w:rPr>
  </w:style>
  <w:style w:type="paragraph" w:customStyle="1" w:styleId="StyleFirstline127cm">
    <w:name w:val="Style First line:  1.27 cm"/>
    <w:basedOn w:val="Normal"/>
    <w:next w:val="Normal"/>
    <w:rsid w:val="00F2293C"/>
    <w:pPr>
      <w:suppressAutoHyphens w:val="0"/>
      <w:spacing w:line="240" w:lineRule="auto"/>
      <w:ind w:firstLine="720"/>
    </w:pPr>
    <w:rPr>
      <w:sz w:val="24"/>
      <w:lang w:eastAsia="ja-JP"/>
    </w:rPr>
  </w:style>
  <w:style w:type="paragraph" w:customStyle="1" w:styleId="Aa">
    <w:name w:val="A"/>
    <w:basedOn w:val="Normal"/>
    <w:next w:val="Normal"/>
    <w:rsid w:val="00F2293C"/>
    <w:pPr>
      <w:tabs>
        <w:tab w:val="num" w:pos="720"/>
        <w:tab w:val="num" w:pos="1418"/>
      </w:tabs>
      <w:suppressAutoHyphens w:val="0"/>
      <w:spacing w:line="240" w:lineRule="auto"/>
      <w:ind w:left="1418" w:hanging="1418"/>
      <w:jc w:val="both"/>
    </w:pPr>
    <w:rPr>
      <w:rFonts w:ascii="Arial" w:hAnsi="Arial"/>
      <w:b/>
      <w:color w:val="0000FF"/>
      <w:sz w:val="28"/>
      <w:szCs w:val="24"/>
      <w:lang w:val="it-IT" w:eastAsia="it-IT"/>
    </w:rPr>
  </w:style>
  <w:style w:type="paragraph" w:customStyle="1" w:styleId="AB">
    <w:name w:val="AB"/>
    <w:basedOn w:val="Normal"/>
    <w:next w:val="Normal"/>
    <w:rsid w:val="00F2293C"/>
    <w:pPr>
      <w:tabs>
        <w:tab w:val="num" w:pos="1418"/>
      </w:tabs>
      <w:suppressAutoHyphens w:val="0"/>
      <w:spacing w:line="240" w:lineRule="auto"/>
      <w:ind w:left="1418" w:hanging="1418"/>
      <w:jc w:val="both"/>
    </w:pPr>
    <w:rPr>
      <w:rFonts w:ascii="Arial" w:hAnsi="Arial"/>
      <w:b/>
      <w:i/>
      <w:color w:val="0000FF"/>
      <w:sz w:val="24"/>
      <w:szCs w:val="24"/>
      <w:lang w:val="it-IT" w:eastAsia="it-IT"/>
    </w:rPr>
  </w:style>
  <w:style w:type="paragraph" w:customStyle="1" w:styleId="ABC">
    <w:name w:val="ABC"/>
    <w:basedOn w:val="Normal"/>
    <w:next w:val="Normal"/>
    <w:rsid w:val="00F2293C"/>
    <w:pPr>
      <w:tabs>
        <w:tab w:val="num" w:pos="1418"/>
        <w:tab w:val="num" w:pos="2160"/>
      </w:tabs>
      <w:suppressAutoHyphens w:val="0"/>
      <w:spacing w:line="240" w:lineRule="auto"/>
      <w:ind w:left="1418" w:hanging="1418"/>
      <w:jc w:val="both"/>
    </w:pPr>
    <w:rPr>
      <w:rFonts w:ascii="Arial" w:hAnsi="Arial"/>
      <w:i/>
      <w:color w:val="0000FF"/>
      <w:sz w:val="24"/>
      <w:szCs w:val="24"/>
      <w:lang w:val="it-IT" w:eastAsia="it-IT"/>
    </w:rPr>
  </w:style>
  <w:style w:type="paragraph" w:customStyle="1" w:styleId="ABCD">
    <w:name w:val="ABCD"/>
    <w:basedOn w:val="Normal"/>
    <w:next w:val="Normal"/>
    <w:rsid w:val="00F2293C"/>
    <w:pPr>
      <w:tabs>
        <w:tab w:val="num" w:pos="0"/>
        <w:tab w:val="num" w:pos="1418"/>
      </w:tabs>
      <w:suppressAutoHyphens w:val="0"/>
      <w:spacing w:line="240" w:lineRule="auto"/>
      <w:ind w:left="1418" w:hanging="1418"/>
      <w:jc w:val="both"/>
    </w:pPr>
    <w:rPr>
      <w:rFonts w:ascii="Arial Narrow" w:hAnsi="Arial Narrow"/>
      <w:i/>
      <w:color w:val="0000FF"/>
      <w:sz w:val="24"/>
      <w:szCs w:val="24"/>
      <w:lang w:val="it-IT" w:eastAsia="it-IT"/>
    </w:rPr>
  </w:style>
  <w:style w:type="paragraph" w:customStyle="1" w:styleId="RIFERIMENTI">
    <w:name w:val="@RIFERIMENTI"/>
    <w:basedOn w:val="Normal"/>
    <w:next w:val="Normal"/>
    <w:rsid w:val="00F2293C"/>
    <w:pPr>
      <w:suppressAutoHyphens w:val="0"/>
      <w:spacing w:line="240" w:lineRule="auto"/>
      <w:ind w:left="1418"/>
    </w:pPr>
    <w:rPr>
      <w:color w:val="FF0000"/>
      <w:szCs w:val="72"/>
      <w:lang w:val="it-IT" w:eastAsia="it-IT"/>
    </w:rPr>
  </w:style>
  <w:style w:type="paragraph" w:customStyle="1" w:styleId="CM52">
    <w:name w:val="CM52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19">
    <w:name w:val="CM119"/>
    <w:basedOn w:val="Default"/>
    <w:next w:val="Default"/>
    <w:rsid w:val="00F2293C"/>
    <w:pPr>
      <w:spacing w:line="198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12">
    <w:name w:val="CM112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1">
    <w:name w:val="CM11"/>
    <w:basedOn w:val="Default"/>
    <w:next w:val="Default"/>
    <w:rsid w:val="00F2293C"/>
    <w:pPr>
      <w:spacing w:line="186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26">
    <w:name w:val="CM126"/>
    <w:basedOn w:val="Default"/>
    <w:next w:val="Default"/>
    <w:rsid w:val="00F2293C"/>
    <w:pPr>
      <w:spacing w:line="213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51">
    <w:name w:val="CM51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98">
    <w:name w:val="CM98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5">
    <w:name w:val="CM165"/>
    <w:basedOn w:val="Default"/>
    <w:next w:val="Default"/>
    <w:rsid w:val="00F2293C"/>
    <w:pPr>
      <w:spacing w:after="19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StileTitolo1">
    <w:name w:val="Stile Titolo 1"/>
    <w:aliases w:val="h1 + Sinistro:  0 cm Prima riga:  0 cm"/>
    <w:basedOn w:val="Heading1"/>
    <w:autoRedefine/>
    <w:rsid w:val="00F2293C"/>
    <w:pPr>
      <w:keepNext/>
      <w:tabs>
        <w:tab w:val="num" w:pos="927"/>
        <w:tab w:val="left" w:pos="1514"/>
      </w:tabs>
      <w:suppressAutoHyphens w:val="0"/>
      <w:spacing w:after="120"/>
      <w:ind w:left="432" w:hanging="432"/>
    </w:pPr>
    <w:rPr>
      <w:bCs/>
      <w:i/>
      <w:sz w:val="32"/>
      <w:lang w:val="fr-FR"/>
    </w:rPr>
  </w:style>
  <w:style w:type="paragraph" w:customStyle="1" w:styleId="StileTitolo2">
    <w:name w:val="Stile Titolo 2"/>
    <w:aliases w:val="h2 + Non Corsivo"/>
    <w:basedOn w:val="Heading2"/>
    <w:autoRedefine/>
    <w:rsid w:val="00F2293C"/>
    <w:pPr>
      <w:keepNext/>
      <w:widowControl w:val="0"/>
      <w:tabs>
        <w:tab w:val="left" w:pos="1701"/>
      </w:tabs>
      <w:suppressAutoHyphens w:val="0"/>
      <w:autoSpaceDE w:val="0"/>
      <w:autoSpaceDN w:val="0"/>
      <w:adjustRightInd w:val="0"/>
      <w:spacing w:after="120"/>
      <w:ind w:left="576" w:hanging="576"/>
    </w:pPr>
    <w:rPr>
      <w:rFonts w:cs="MS Mincho"/>
      <w:sz w:val="32"/>
      <w:szCs w:val="24"/>
    </w:rPr>
  </w:style>
  <w:style w:type="paragraph" w:customStyle="1" w:styleId="CM170">
    <w:name w:val="CM170"/>
    <w:basedOn w:val="Default"/>
    <w:next w:val="Default"/>
    <w:rsid w:val="00F2293C"/>
    <w:pPr>
      <w:spacing w:after="53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71">
    <w:name w:val="CM171"/>
    <w:basedOn w:val="Default"/>
    <w:next w:val="Default"/>
    <w:rsid w:val="00F2293C"/>
    <w:pPr>
      <w:spacing w:after="300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72">
    <w:name w:val="CM172"/>
    <w:basedOn w:val="Default"/>
    <w:next w:val="Default"/>
    <w:rsid w:val="00F2293C"/>
    <w:pPr>
      <w:spacing w:after="265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04">
    <w:name w:val="CM104"/>
    <w:basedOn w:val="Default"/>
    <w:next w:val="Default"/>
    <w:rsid w:val="00F2293C"/>
    <w:pPr>
      <w:spacing w:line="206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60">
    <w:name w:val="CM60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99">
    <w:name w:val="CM99"/>
    <w:basedOn w:val="Default"/>
    <w:next w:val="Default"/>
    <w:rsid w:val="00F2293C"/>
    <w:pPr>
      <w:spacing w:line="200" w:lineRule="atLeast"/>
    </w:pPr>
    <w:rPr>
      <w:rFonts w:ascii="ALHCE K+ Helvetica" w:eastAsia="Times New Roman" w:hAnsi="ALHCE K+ Helvetica" w:cs="Times New Roman"/>
      <w:color w:val="auto"/>
      <w:lang w:val="it-IT" w:eastAsia="it-IT"/>
    </w:rPr>
  </w:style>
  <w:style w:type="paragraph" w:customStyle="1" w:styleId="CM37">
    <w:name w:val="CM37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2">
    <w:name w:val="CM12"/>
    <w:basedOn w:val="Default"/>
    <w:next w:val="Default"/>
    <w:rsid w:val="00F2293C"/>
    <w:pPr>
      <w:spacing w:line="191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36">
    <w:name w:val="CM136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440">
    <w:name w:val="CM44"/>
    <w:basedOn w:val="Default"/>
    <w:next w:val="Default"/>
    <w:rsid w:val="00F2293C"/>
    <w:pPr>
      <w:spacing w:line="200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66">
    <w:name w:val="CM166"/>
    <w:basedOn w:val="Default"/>
    <w:next w:val="Default"/>
    <w:rsid w:val="00F2293C"/>
    <w:pPr>
      <w:spacing w:after="182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15">
    <w:name w:val="CM115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37">
    <w:name w:val="CM137"/>
    <w:basedOn w:val="Default"/>
    <w:next w:val="Default"/>
    <w:rsid w:val="00F2293C"/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INDICE">
    <w:name w:val="INDICE"/>
    <w:basedOn w:val="Normal"/>
    <w:next w:val="Normal"/>
    <w:rsid w:val="00F2293C"/>
    <w:pPr>
      <w:suppressAutoHyphens w:val="0"/>
      <w:spacing w:line="240" w:lineRule="auto"/>
    </w:pPr>
    <w:rPr>
      <w:rFonts w:ascii="Arial" w:hAnsi="Arial"/>
      <w:b/>
      <w:color w:val="0000FF"/>
      <w:sz w:val="28"/>
      <w:szCs w:val="72"/>
      <w:lang w:val="it-IT" w:eastAsia="it-IT"/>
    </w:rPr>
  </w:style>
  <w:style w:type="character" w:customStyle="1" w:styleId="didascalia1Carattere">
    <w:name w:val="didascalia1 Carattere"/>
    <w:rsid w:val="00F2293C"/>
    <w:rPr>
      <w:color w:val="FF0000"/>
      <w:position w:val="-26"/>
      <w:lang w:val="en-GB" w:eastAsia="it-IT" w:bidi="ar-SA"/>
    </w:rPr>
  </w:style>
  <w:style w:type="paragraph" w:customStyle="1" w:styleId="CM9">
    <w:name w:val="CM9"/>
    <w:basedOn w:val="Default"/>
    <w:next w:val="Default"/>
    <w:rsid w:val="00F2293C"/>
    <w:pPr>
      <w:spacing w:line="200" w:lineRule="atLeast"/>
    </w:pPr>
    <w:rPr>
      <w:rFonts w:ascii="ALHCB O+ Melior" w:eastAsia="Times New Roman" w:hAnsi="ALHCB O+ Melior" w:cs="Times New Roman"/>
      <w:color w:val="auto"/>
      <w:lang w:val="it-IT" w:eastAsia="it-IT"/>
    </w:rPr>
  </w:style>
  <w:style w:type="paragraph" w:customStyle="1" w:styleId="CM182">
    <w:name w:val="CM182"/>
    <w:basedOn w:val="Default"/>
    <w:next w:val="Default"/>
    <w:rsid w:val="00F2293C"/>
    <w:pPr>
      <w:spacing w:after="943"/>
    </w:pPr>
    <w:rPr>
      <w:rFonts w:ascii="ALHCL A+ Melior" w:eastAsia="Times New Roman" w:hAnsi="ALHCL A+ Melior" w:cs="Times New Roman"/>
      <w:color w:val="auto"/>
      <w:lang w:val="it-IT" w:eastAsia="it-IT"/>
    </w:rPr>
  </w:style>
  <w:style w:type="paragraph" w:customStyle="1" w:styleId="Normalegiustificato">
    <w:name w:val="Normale + giustificato"/>
    <w:basedOn w:val="Normal"/>
    <w:rsid w:val="00F2293C"/>
    <w:pPr>
      <w:suppressAutoHyphens w:val="0"/>
      <w:spacing w:line="240" w:lineRule="auto"/>
      <w:jc w:val="both"/>
    </w:pPr>
    <w:rPr>
      <w:color w:val="FF0000"/>
      <w:lang w:val="en-US" w:eastAsia="it-IT"/>
    </w:rPr>
  </w:style>
  <w:style w:type="character" w:customStyle="1" w:styleId="NormalegiustificatoCarattere">
    <w:name w:val="Normale + giustificato Carattere"/>
    <w:rsid w:val="00F2293C"/>
    <w:rPr>
      <w:color w:val="FF0000"/>
      <w:lang w:val="en-US" w:eastAsia="it-IT" w:bidi="ar-SA"/>
    </w:rPr>
  </w:style>
  <w:style w:type="paragraph" w:customStyle="1" w:styleId="Corpodeltesto31">
    <w:name w:val="Corpo del testo 31"/>
    <w:basedOn w:val="Normal"/>
    <w:rsid w:val="00F2293C"/>
    <w:pPr>
      <w:suppressAutoHyphens w:val="0"/>
      <w:spacing w:before="60" w:after="60" w:line="190" w:lineRule="auto"/>
      <w:jc w:val="both"/>
    </w:pPr>
    <w:rPr>
      <w:rFonts w:ascii="Arial" w:hAnsi="Arial"/>
      <w:sz w:val="16"/>
      <w:lang w:val="fr-FR" w:eastAsia="de-DE"/>
    </w:rPr>
  </w:style>
  <w:style w:type="paragraph" w:customStyle="1" w:styleId="Style10ptAfter07pt1">
    <w:name w:val="Style 10 pt After:  0.7 pt1"/>
    <w:basedOn w:val="Normal"/>
    <w:autoRedefine/>
    <w:rsid w:val="00F2293C"/>
    <w:pPr>
      <w:suppressAutoHyphens w:val="0"/>
      <w:spacing w:line="240" w:lineRule="auto"/>
    </w:pPr>
    <w:rPr>
      <w:lang w:eastAsia="ja-JP"/>
    </w:rPr>
  </w:style>
  <w:style w:type="character" w:customStyle="1" w:styleId="PlaceholderText1">
    <w:name w:val="Placeholder Text1"/>
    <w:semiHidden/>
    <w:rsid w:val="00F2293C"/>
    <w:rPr>
      <w:color w:val="808080"/>
    </w:rPr>
  </w:style>
  <w:style w:type="paragraph" w:customStyle="1" w:styleId="Style10ptBoldJustifiedRight-01cm">
    <w:name w:val="Style 10 pt Bold Justified Right:  -0.1 cm"/>
    <w:basedOn w:val="Normal"/>
    <w:next w:val="Normal"/>
    <w:rsid w:val="00F2293C"/>
    <w:pPr>
      <w:suppressAutoHyphens w:val="0"/>
      <w:spacing w:line="240" w:lineRule="auto"/>
      <w:ind w:right="-54"/>
      <w:jc w:val="both"/>
    </w:pPr>
    <w:rPr>
      <w:b/>
      <w:bCs/>
      <w:lang w:val="it-IT" w:eastAsia="it-IT"/>
    </w:rPr>
  </w:style>
  <w:style w:type="paragraph" w:customStyle="1" w:styleId="RIFERIMENTI0">
    <w:name w:val="@ RIFERIMENTI"/>
    <w:basedOn w:val="Normal"/>
    <w:next w:val="Normal"/>
    <w:rsid w:val="00F2293C"/>
    <w:pPr>
      <w:suppressAutoHyphens w:val="0"/>
      <w:spacing w:line="240" w:lineRule="auto"/>
      <w:ind w:left="1418"/>
    </w:pPr>
    <w:rPr>
      <w:color w:val="FF0000"/>
      <w:szCs w:val="24"/>
      <w:lang w:val="it-IT" w:eastAsia="it-IT"/>
    </w:rPr>
  </w:style>
  <w:style w:type="character" w:customStyle="1" w:styleId="Titolo1Carattere1">
    <w:name w:val="Titolo 1 Carattere1"/>
    <w:aliases w:val="h1 Carattere"/>
    <w:rsid w:val="00F2293C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olo2Carattere1">
    <w:name w:val="Titolo 2 Carattere1"/>
    <w:aliases w:val="h2 Carattere"/>
    <w:semiHidden/>
    <w:rsid w:val="00F2293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Titolo3Carattere1">
    <w:name w:val="Titolo 3 Carattere1"/>
    <w:aliases w:val="h3 Carattere"/>
    <w:semiHidden/>
    <w:rsid w:val="00F2293C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Titolo4Carattere1">
    <w:name w:val="Titolo 4 Carattere1"/>
    <w:aliases w:val="h4 Carattere"/>
    <w:semiHidden/>
    <w:rsid w:val="00F229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Titolo5Carattere1">
    <w:name w:val="Titolo 5 Carattere1"/>
    <w:aliases w:val="h5 Carattere1"/>
    <w:semiHidden/>
    <w:rsid w:val="00F2293C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Titolo6Carattere1">
    <w:name w:val="Titolo 6 Carattere1"/>
    <w:aliases w:val="h6 Carattere"/>
    <w:semiHidden/>
    <w:rsid w:val="00F2293C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Style9ptAfter285ptLinespacingAtleast5pt">
    <w:name w:val="Style 9 pt After:  2.85 pt Line spacing:  At least 5 pt"/>
    <w:autoRedefine/>
    <w:rsid w:val="00F2293C"/>
    <w:rPr>
      <w:lang w:eastAsia="en-US"/>
    </w:rPr>
  </w:style>
  <w:style w:type="paragraph" w:customStyle="1" w:styleId="Style9ptBlackAfter285ptLinespacingAtleast5pt">
    <w:name w:val="Style 9 pt Black After:  2.85 pt Line spacing:  At least 5 pt"/>
    <w:autoRedefine/>
    <w:rsid w:val="00F2293C"/>
    <w:rPr>
      <w:color w:val="000000"/>
      <w:sz w:val="18"/>
      <w:lang w:val="en-US" w:eastAsia="en-US"/>
    </w:rPr>
  </w:style>
  <w:style w:type="paragraph" w:customStyle="1" w:styleId="Style9ptBlackAfter285ptLinespacingAtleast5pt1">
    <w:name w:val="Style 9 pt Black After:  2.85 pt Line spacing:  At least 5 pt1"/>
    <w:autoRedefine/>
    <w:rsid w:val="00F2293C"/>
    <w:rPr>
      <w:sz w:val="18"/>
      <w:szCs w:val="18"/>
      <w:lang w:val="en-US" w:eastAsia="ja-JP"/>
    </w:rPr>
  </w:style>
  <w:style w:type="character" w:customStyle="1" w:styleId="StyleItalicBlack">
    <w:name w:val="Style Italic Black"/>
    <w:rsid w:val="00F2293C"/>
    <w:rPr>
      <w:i/>
      <w:iCs/>
      <w:color w:val="auto"/>
    </w:rPr>
  </w:style>
  <w:style w:type="numbering" w:customStyle="1" w:styleId="1ai2">
    <w:name w:val="1 / a / i2"/>
    <w:basedOn w:val="NoList"/>
    <w:next w:val="1ai"/>
    <w:rsid w:val="00F2293C"/>
    <w:pPr>
      <w:numPr>
        <w:numId w:val="55"/>
      </w:numPr>
    </w:pPr>
  </w:style>
  <w:style w:type="paragraph" w:customStyle="1" w:styleId="Par-dash">
    <w:name w:val="Par-dash"/>
    <w:basedOn w:val="Normal"/>
    <w:next w:val="Normal"/>
    <w:rsid w:val="00F2293C"/>
    <w:pPr>
      <w:widowControl w:val="0"/>
      <w:numPr>
        <w:numId w:val="56"/>
      </w:numPr>
      <w:tabs>
        <w:tab w:val="clear" w:pos="567"/>
        <w:tab w:val="num" w:pos="850"/>
      </w:tabs>
      <w:suppressAutoHyphens w:val="0"/>
      <w:spacing w:line="360" w:lineRule="auto"/>
      <w:ind w:left="0" w:firstLine="0"/>
    </w:pPr>
    <w:rPr>
      <w:sz w:val="24"/>
      <w:lang w:eastAsia="en-GB"/>
    </w:rPr>
  </w:style>
  <w:style w:type="paragraph" w:customStyle="1" w:styleId="Par-bullet">
    <w:name w:val="Par-bullet"/>
    <w:basedOn w:val="Normal"/>
    <w:next w:val="Normal"/>
    <w:rsid w:val="00F2293C"/>
    <w:pPr>
      <w:widowControl w:val="0"/>
      <w:tabs>
        <w:tab w:val="num" w:pos="1287"/>
      </w:tabs>
      <w:suppressAutoHyphens w:val="0"/>
      <w:spacing w:line="360" w:lineRule="auto"/>
      <w:ind w:left="1287" w:hanging="360"/>
    </w:pPr>
    <w:rPr>
      <w:sz w:val="24"/>
      <w:lang w:eastAsia="en-GB"/>
    </w:rPr>
  </w:style>
  <w:style w:type="paragraph" w:customStyle="1" w:styleId="Heading1h1">
    <w:name w:val="Heading 1.h1"/>
    <w:basedOn w:val="Normal"/>
    <w:next w:val="Text1"/>
    <w:rsid w:val="00F2293C"/>
    <w:pPr>
      <w:keepNext/>
      <w:tabs>
        <w:tab w:val="num" w:pos="850"/>
      </w:tabs>
      <w:suppressAutoHyphens w:val="0"/>
      <w:spacing w:before="360" w:after="120" w:line="240" w:lineRule="auto"/>
      <w:ind w:left="850" w:hanging="850"/>
      <w:jc w:val="both"/>
    </w:pPr>
    <w:rPr>
      <w:b/>
      <w:smallCaps/>
      <w:sz w:val="24"/>
      <w:lang w:eastAsia="en-GB"/>
    </w:rPr>
  </w:style>
  <w:style w:type="paragraph" w:customStyle="1" w:styleId="Heading2h2">
    <w:name w:val="Heading 2.h2"/>
    <w:basedOn w:val="Normal"/>
    <w:next w:val="Text2"/>
    <w:rsid w:val="00F2293C"/>
    <w:pPr>
      <w:keepNext/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b/>
      <w:sz w:val="24"/>
      <w:lang w:eastAsia="en-GB"/>
    </w:rPr>
  </w:style>
  <w:style w:type="paragraph" w:customStyle="1" w:styleId="Heading3h3">
    <w:name w:val="Heading 3.h3"/>
    <w:basedOn w:val="Normal"/>
    <w:next w:val="Text3"/>
    <w:rsid w:val="00F2293C"/>
    <w:pPr>
      <w:keepNext/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i/>
      <w:sz w:val="24"/>
      <w:lang w:eastAsia="en-GB"/>
    </w:rPr>
  </w:style>
  <w:style w:type="paragraph" w:customStyle="1" w:styleId="Heading4h4">
    <w:name w:val="Heading 4.h4"/>
    <w:basedOn w:val="Normal"/>
    <w:next w:val="Text4"/>
    <w:rsid w:val="00F2293C"/>
    <w:pPr>
      <w:keepNext/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Heading5h5">
    <w:name w:val="Heading 5.h5"/>
    <w:basedOn w:val="Normal"/>
    <w:next w:val="Normal"/>
    <w:rsid w:val="00F2293C"/>
    <w:pPr>
      <w:suppressAutoHyphens w:val="0"/>
      <w:spacing w:before="240" w:after="60" w:line="240" w:lineRule="auto"/>
      <w:jc w:val="both"/>
    </w:pPr>
    <w:rPr>
      <w:rFonts w:ascii="Arial" w:hAnsi="Arial"/>
      <w:sz w:val="22"/>
      <w:lang w:eastAsia="en-GB"/>
    </w:rPr>
  </w:style>
  <w:style w:type="paragraph" w:customStyle="1" w:styleId="Heading6h6">
    <w:name w:val="Heading 6.h6"/>
    <w:basedOn w:val="Normal"/>
    <w:next w:val="Normal"/>
    <w:rsid w:val="00F2293C"/>
    <w:pPr>
      <w:suppressAutoHyphens w:val="0"/>
      <w:spacing w:before="240" w:after="60" w:line="240" w:lineRule="auto"/>
      <w:jc w:val="both"/>
    </w:pPr>
    <w:rPr>
      <w:rFonts w:ascii="Arial" w:hAnsi="Arial"/>
      <w:i/>
      <w:sz w:val="22"/>
      <w:lang w:eastAsia="en-GB"/>
    </w:rPr>
  </w:style>
  <w:style w:type="paragraph" w:customStyle="1" w:styleId="TOCHeading1">
    <w:name w:val="TOC Heading1"/>
    <w:basedOn w:val="Normal"/>
    <w:next w:val="Normal"/>
    <w:rsid w:val="00F2293C"/>
    <w:pPr>
      <w:suppressAutoHyphens w:val="0"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Statutprliminaire">
    <w:name w:val="Statut (préliminaire)"/>
    <w:basedOn w:val="Normal"/>
    <w:next w:val="Normal"/>
    <w:rsid w:val="00F2293C"/>
    <w:pPr>
      <w:suppressAutoHyphens w:val="0"/>
      <w:spacing w:before="360" w:line="240" w:lineRule="auto"/>
      <w:jc w:val="center"/>
    </w:pPr>
    <w:rPr>
      <w:sz w:val="24"/>
      <w:lang w:eastAsia="en-GB"/>
    </w:rPr>
  </w:style>
  <w:style w:type="paragraph" w:customStyle="1" w:styleId="Titreobjetprliminaire">
    <w:name w:val="Titre objet (préliminaire)"/>
    <w:basedOn w:val="Normal"/>
    <w:next w:val="Normal"/>
    <w:rsid w:val="00F2293C"/>
    <w:pPr>
      <w:suppressAutoHyphens w:val="0"/>
      <w:spacing w:before="360" w:after="360" w:line="240" w:lineRule="auto"/>
      <w:jc w:val="center"/>
    </w:pPr>
    <w:rPr>
      <w:b/>
      <w:sz w:val="24"/>
      <w:lang w:eastAsia="en-GB"/>
    </w:rPr>
  </w:style>
  <w:style w:type="paragraph" w:customStyle="1" w:styleId="Typedudocumentprliminaire">
    <w:name w:val="Type du document (préliminaire)"/>
    <w:basedOn w:val="Normal"/>
    <w:next w:val="Normal"/>
    <w:rsid w:val="00F2293C"/>
    <w:pPr>
      <w:suppressAutoHyphens w:val="0"/>
      <w:spacing w:before="360" w:line="240" w:lineRule="auto"/>
      <w:jc w:val="center"/>
    </w:pPr>
    <w:rPr>
      <w:b/>
      <w:sz w:val="24"/>
      <w:lang w:eastAsia="en-GB"/>
    </w:rPr>
  </w:style>
  <w:style w:type="paragraph" w:customStyle="1" w:styleId="Sous-titreobjetprliminaire">
    <w:name w:val="Sous-titre objet (préliminaire)"/>
    <w:basedOn w:val="Normal"/>
    <w:rsid w:val="00F2293C"/>
    <w:pPr>
      <w:suppressAutoHyphens w:val="0"/>
      <w:spacing w:line="240" w:lineRule="auto"/>
      <w:jc w:val="center"/>
    </w:pPr>
    <w:rPr>
      <w:b/>
      <w:sz w:val="24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F2293C"/>
    <w:pPr>
      <w:suppressAutoHyphens w:val="0"/>
      <w:spacing w:line="240" w:lineRule="auto"/>
      <w:ind w:left="5103"/>
    </w:pPr>
    <w:rPr>
      <w:sz w:val="24"/>
      <w:lang w:eastAsia="en-GB"/>
    </w:rPr>
  </w:style>
  <w:style w:type="paragraph" w:customStyle="1" w:styleId="Par-number1">
    <w:name w:val="Par-number 1)"/>
    <w:basedOn w:val="Normal"/>
    <w:next w:val="Normal"/>
    <w:rsid w:val="00F2293C"/>
    <w:pPr>
      <w:widowControl w:val="0"/>
      <w:tabs>
        <w:tab w:val="num" w:pos="720"/>
      </w:tabs>
      <w:suppressAutoHyphens w:val="0"/>
      <w:spacing w:line="360" w:lineRule="auto"/>
      <w:ind w:left="720" w:hanging="360"/>
    </w:pPr>
    <w:rPr>
      <w:sz w:val="24"/>
      <w:lang w:eastAsia="en-GB"/>
    </w:rPr>
  </w:style>
  <w:style w:type="paragraph" w:customStyle="1" w:styleId="Par-equal">
    <w:name w:val="Par-equal"/>
    <w:basedOn w:val="Normal"/>
    <w:next w:val="Normal"/>
    <w:rsid w:val="00F2293C"/>
    <w:pPr>
      <w:widowControl w:val="0"/>
      <w:tabs>
        <w:tab w:val="num" w:pos="360"/>
        <w:tab w:val="num" w:pos="567"/>
      </w:tabs>
      <w:suppressAutoHyphens w:val="0"/>
      <w:spacing w:line="360" w:lineRule="auto"/>
      <w:ind w:left="567" w:hanging="567"/>
    </w:pPr>
    <w:rPr>
      <w:sz w:val="24"/>
      <w:lang w:eastAsia="en-GB"/>
    </w:rPr>
  </w:style>
  <w:style w:type="paragraph" w:customStyle="1" w:styleId="Par-number10">
    <w:name w:val="Par-number (1)"/>
    <w:basedOn w:val="Normal"/>
    <w:next w:val="Normal"/>
    <w:rsid w:val="00F2293C"/>
    <w:pPr>
      <w:widowControl w:val="0"/>
      <w:tabs>
        <w:tab w:val="num" w:pos="567"/>
        <w:tab w:val="num" w:pos="794"/>
      </w:tabs>
      <w:suppressAutoHyphens w:val="0"/>
      <w:spacing w:line="360" w:lineRule="auto"/>
      <w:ind w:left="567" w:hanging="567"/>
    </w:pPr>
    <w:rPr>
      <w:sz w:val="24"/>
      <w:lang w:eastAsia="en-GB"/>
    </w:rPr>
  </w:style>
  <w:style w:type="paragraph" w:customStyle="1" w:styleId="Par-number11">
    <w:name w:val="Par-number 1."/>
    <w:basedOn w:val="Normal"/>
    <w:next w:val="Normal"/>
    <w:rsid w:val="00F2293C"/>
    <w:pPr>
      <w:widowControl w:val="0"/>
      <w:tabs>
        <w:tab w:val="num" w:pos="794"/>
      </w:tabs>
      <w:suppressAutoHyphens w:val="0"/>
      <w:spacing w:line="360" w:lineRule="auto"/>
      <w:ind w:left="794" w:hanging="397"/>
    </w:pPr>
    <w:rPr>
      <w:sz w:val="24"/>
      <w:lang w:eastAsia="en-GB"/>
    </w:rPr>
  </w:style>
  <w:style w:type="paragraph" w:customStyle="1" w:styleId="Par-numberI">
    <w:name w:val="Par-number I."/>
    <w:basedOn w:val="Normal"/>
    <w:next w:val="Normal"/>
    <w:rsid w:val="00F2293C"/>
    <w:pPr>
      <w:widowControl w:val="0"/>
      <w:tabs>
        <w:tab w:val="num" w:pos="794"/>
      </w:tabs>
      <w:suppressAutoHyphens w:val="0"/>
      <w:spacing w:line="360" w:lineRule="auto"/>
      <w:ind w:left="794" w:hanging="397"/>
    </w:pPr>
    <w:rPr>
      <w:sz w:val="24"/>
      <w:lang w:eastAsia="en-GB"/>
    </w:rPr>
  </w:style>
  <w:style w:type="paragraph" w:customStyle="1" w:styleId="Par-numberA">
    <w:name w:val="Par-number A."/>
    <w:basedOn w:val="Normal"/>
    <w:next w:val="Normal"/>
    <w:rsid w:val="00F2293C"/>
    <w:pPr>
      <w:widowControl w:val="0"/>
      <w:tabs>
        <w:tab w:val="num" w:pos="397"/>
      </w:tabs>
      <w:suppressAutoHyphens w:val="0"/>
      <w:spacing w:line="360" w:lineRule="auto"/>
      <w:ind w:left="397" w:hanging="397"/>
    </w:pPr>
    <w:rPr>
      <w:sz w:val="24"/>
      <w:lang w:eastAsia="en-GB"/>
    </w:rPr>
  </w:style>
  <w:style w:type="paragraph" w:customStyle="1" w:styleId="Par-numberi0">
    <w:name w:val="Par-number (i)"/>
    <w:basedOn w:val="Normal"/>
    <w:next w:val="Normal"/>
    <w:rsid w:val="00F2293C"/>
    <w:pPr>
      <w:widowControl w:val="0"/>
      <w:tabs>
        <w:tab w:val="num" w:pos="397"/>
        <w:tab w:val="left" w:pos="567"/>
      </w:tabs>
      <w:suppressAutoHyphens w:val="0"/>
      <w:spacing w:line="360" w:lineRule="auto"/>
      <w:ind w:left="397" w:hanging="397"/>
    </w:pPr>
    <w:rPr>
      <w:sz w:val="24"/>
      <w:lang w:eastAsia="en-GB"/>
    </w:rPr>
  </w:style>
  <w:style w:type="paragraph" w:customStyle="1" w:styleId="Par-numbera0">
    <w:name w:val="Par-number (a)"/>
    <w:basedOn w:val="Normal"/>
    <w:next w:val="Normal"/>
    <w:rsid w:val="00F2293C"/>
    <w:pPr>
      <w:widowControl w:val="0"/>
      <w:suppressAutoHyphens w:val="0"/>
      <w:spacing w:line="360" w:lineRule="auto"/>
    </w:pPr>
    <w:rPr>
      <w:sz w:val="24"/>
      <w:lang w:eastAsia="en-GB"/>
    </w:rPr>
  </w:style>
  <w:style w:type="paragraph" w:customStyle="1" w:styleId="n">
    <w:name w:val="n"/>
    <w:basedOn w:val="Point1"/>
    <w:rsid w:val="00F2293C"/>
    <w:pPr>
      <w:ind w:left="1418" w:firstLine="0"/>
    </w:pPr>
    <w:rPr>
      <w:rFonts w:eastAsia="Times New Roman"/>
      <w:szCs w:val="20"/>
      <w:lang w:eastAsia="en-GB"/>
    </w:rPr>
  </w:style>
  <w:style w:type="paragraph" w:customStyle="1" w:styleId="EntInstit">
    <w:name w:val="EntInstit"/>
    <w:basedOn w:val="Normal"/>
    <w:rsid w:val="00F2293C"/>
    <w:pPr>
      <w:widowControl w:val="0"/>
      <w:suppressAutoHyphens w:val="0"/>
      <w:spacing w:line="240" w:lineRule="auto"/>
      <w:jc w:val="right"/>
    </w:pPr>
    <w:rPr>
      <w:b/>
      <w:sz w:val="24"/>
      <w:lang w:eastAsia="en-GB"/>
    </w:rPr>
  </w:style>
  <w:style w:type="paragraph" w:customStyle="1" w:styleId="EntLogo">
    <w:name w:val="EntLogo"/>
    <w:basedOn w:val="Normal"/>
    <w:next w:val="EntInstit"/>
    <w:rsid w:val="00F2293C"/>
    <w:pPr>
      <w:widowControl w:val="0"/>
      <w:suppressAutoHyphens w:val="0"/>
      <w:spacing w:line="360" w:lineRule="auto"/>
    </w:pPr>
    <w:rPr>
      <w:b/>
      <w:sz w:val="24"/>
      <w:lang w:eastAsia="en-GB"/>
    </w:rPr>
  </w:style>
  <w:style w:type="paragraph" w:customStyle="1" w:styleId="StyleCustomColorRGB017680Centered">
    <w:name w:val="Style Custom Color(RGB(017680)) Centered"/>
    <w:basedOn w:val="Normal"/>
    <w:rsid w:val="00F2293C"/>
    <w:pPr>
      <w:suppressAutoHyphens w:val="0"/>
      <w:spacing w:line="240" w:lineRule="auto"/>
      <w:jc w:val="center"/>
    </w:pPr>
    <w:rPr>
      <w:sz w:val="24"/>
      <w:szCs w:val="24"/>
      <w:lang w:eastAsia="ja-JP"/>
    </w:rPr>
  </w:style>
  <w:style w:type="paragraph" w:customStyle="1" w:styleId="StyleNormalLeftCustomColorRGB0112192CenteredBefore">
    <w:name w:val="Style Normal Left + Custom Color(RGB(0112192)) Centered Before:..."/>
    <w:basedOn w:val="NormalLeft"/>
    <w:rsid w:val="00F2293C"/>
    <w:pPr>
      <w:spacing w:before="0" w:after="0"/>
      <w:jc w:val="center"/>
    </w:pPr>
  </w:style>
  <w:style w:type="character" w:customStyle="1" w:styleId="12">
    <w:name w:val="プレースホルダー テキスト1"/>
    <w:semiHidden/>
    <w:rsid w:val="00F2293C"/>
    <w:rPr>
      <w:color w:val="808080"/>
    </w:rPr>
  </w:style>
  <w:style w:type="paragraph" w:customStyle="1" w:styleId="StyleNormalLeftCustomColorRGB0112192CenteredBefore1">
    <w:name w:val="Style Normal Left + Custom Color(RGB(0112192)) Centered Before:...1"/>
    <w:basedOn w:val="NormalLeft"/>
    <w:autoRedefine/>
    <w:rsid w:val="00F2293C"/>
    <w:pPr>
      <w:spacing w:before="0" w:after="0"/>
      <w:jc w:val="center"/>
    </w:pPr>
    <w:rPr>
      <w:szCs w:val="24"/>
    </w:rPr>
  </w:style>
  <w:style w:type="paragraph" w:customStyle="1" w:styleId="13">
    <w:name w:val="リスト段落1"/>
    <w:basedOn w:val="Normal"/>
    <w:qFormat/>
    <w:rsid w:val="00F2293C"/>
    <w:pPr>
      <w:suppressAutoHyphens w:val="0"/>
      <w:spacing w:line="240" w:lineRule="auto"/>
      <w:ind w:leftChars="400" w:left="840"/>
    </w:pPr>
    <w:rPr>
      <w:rFonts w:eastAsia="MS Mincho"/>
      <w:sz w:val="24"/>
      <w:szCs w:val="24"/>
      <w:lang w:eastAsia="ja-JP"/>
    </w:rPr>
  </w:style>
  <w:style w:type="character" w:customStyle="1" w:styleId="Testosegnaposto1">
    <w:name w:val="Testo segnaposto1"/>
    <w:semiHidden/>
    <w:rsid w:val="00F2293C"/>
    <w:rPr>
      <w:color w:val="808080"/>
    </w:rPr>
  </w:style>
  <w:style w:type="character" w:customStyle="1" w:styleId="Testosegnaposto2">
    <w:name w:val="Testo segnaposto2"/>
    <w:semiHidden/>
    <w:rsid w:val="00F2293C"/>
    <w:rPr>
      <w:color w:val="808080"/>
    </w:rPr>
  </w:style>
  <w:style w:type="numbering" w:customStyle="1" w:styleId="KeineListe2">
    <w:name w:val="Keine Liste2"/>
    <w:next w:val="NoList"/>
    <w:uiPriority w:val="99"/>
    <w:semiHidden/>
    <w:unhideWhenUsed/>
    <w:rsid w:val="00F2293C"/>
  </w:style>
  <w:style w:type="numbering" w:customStyle="1" w:styleId="NoList1111">
    <w:name w:val="No List1111"/>
    <w:next w:val="NoList"/>
    <w:uiPriority w:val="99"/>
    <w:semiHidden/>
    <w:unhideWhenUsed/>
    <w:rsid w:val="00F2293C"/>
  </w:style>
  <w:style w:type="table" w:customStyle="1" w:styleId="DunkleListe1">
    <w:name w:val="Dunkle Liste1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">
    <w:name w:val="Dunkle Liste - Akzent 11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">
    <w:name w:val="Dunkle Liste - Akzent 21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">
    <w:name w:val="Dunkle Liste - Akzent 31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">
    <w:name w:val="Dunkle Liste - Akzent 41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">
    <w:name w:val="Dunkle Liste - Akzent 51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">
    <w:name w:val="Dunkle Liste - Akzent 61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">
    <w:name w:val="Farbige Liste1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">
    <w:name w:val="Farbige Liste - Akzent 11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">
    <w:name w:val="Farbige Liste - Akzent 21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">
    <w:name w:val="Farbige Liste - Akzent 31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">
    <w:name w:val="Farbige Liste - Akzent 41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">
    <w:name w:val="Farbige Liste - Akzent 51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">
    <w:name w:val="Farbige Liste - Akzent 61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">
    <w:name w:val="Farbige Schattierung - Akzent 11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">
    <w:name w:val="Farbige Schattierung - Akzent 21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">
    <w:name w:val="Farbige Schattierung - Akzent 31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">
    <w:name w:val="Farbige Schattierung - Akzent 41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">
    <w:name w:val="Farbige Schattierung - Akzent 51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">
    <w:name w:val="Farbige Schattierung - Akzent 61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">
    <w:name w:val="Farbiges Raster - Akzent 11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">
    <w:name w:val="Farbiges Raster - Akzent 21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">
    <w:name w:val="Farbiges Raster - Akzent 31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">
    <w:name w:val="Farbiges Raster - Akzent 41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">
    <w:name w:val="Farbiges Raster - Akzent 51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">
    <w:name w:val="Farbiges Raster - Akzent 61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">
    <w:name w:val="Helle Liste1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">
    <w:name w:val="Helle Liste - Akzent 21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">
    <w:name w:val="Helle Liste - Akzent 31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">
    <w:name w:val="Helle Liste - Akzent 41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">
    <w:name w:val="Helle Liste - Akzent 51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">
    <w:name w:val="Helle Liste - Akzent 61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">
    <w:name w:val="Helle Schattierung - Akzent 21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">
    <w:name w:val="Helle Schattierung - Akzent 31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">
    <w:name w:val="Helle Schattierung - Akzent 41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">
    <w:name w:val="Helle Schattierung - Akzent 51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">
    <w:name w:val="Helle Schattierung - Akzent 61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">
    <w:name w:val="Helles Raster - Akzent 21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">
    <w:name w:val="Helles Raster - Akzent 31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">
    <w:name w:val="Helles Raster - Akzent 41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">
    <w:name w:val="Helles Raster - Akzent 51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">
    <w:name w:val="Helles Raster - Akzent 61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">
    <w:name w:val="Mittlere Liste 11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">
    <w:name w:val="Mittlere Liste 1 - Akzent 21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">
    <w:name w:val="Mittlere Liste 1 - Akzent 31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">
    <w:name w:val="Mittlere Liste 1 - Akzent 41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">
    <w:name w:val="Mittlere Liste 1 - Akzent 51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">
    <w:name w:val="Mittlere Liste 1 - Akzent 61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">
    <w:name w:val="Mittlere Liste 2 - Akzent 11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">
    <w:name w:val="Mittlere Liste 2 - Akzent 21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">
    <w:name w:val="Mittlere Liste 2 - Akzent 31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">
    <w:name w:val="Mittlere Liste 2 - Akzent 41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">
    <w:name w:val="Mittlere Liste 2 - Akzent 51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">
    <w:name w:val="Mittlere Liste 2 - Akzent 61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">
    <w:name w:val="Mittlere Schattierung 1 - Akzent 21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">
    <w:name w:val="Mittlere Schattierung 1 - Akzent 31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">
    <w:name w:val="Mittlere Schattierung 1 - Akzent 41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">
    <w:name w:val="Mittlere Schattierung 1 - Akzent 51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">
    <w:name w:val="Mittlere Schattierung 1 - Akzent 61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">
    <w:name w:val="Mittlere Schattierung 2 - Akzent 21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">
    <w:name w:val="Mittlere Schattierung 2 - Akzent 31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">
    <w:name w:val="Mittlere Schattierung 2 - Akzent 41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">
    <w:name w:val="Mittlere Schattierung 2 - Akzent 61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">
    <w:name w:val="Mittleres Raster 1 - Akzent 11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">
    <w:name w:val="Mittleres Raster 1 - Akzent 21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">
    <w:name w:val="Mittleres Raster 1 - Akzent 31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">
    <w:name w:val="Mittleres Raster 1 - Akzent 41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">
    <w:name w:val="Mittleres Raster 1 - Akzent 51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">
    <w:name w:val="Mittleres Raster 1 - Akzent 61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">
    <w:name w:val="Mittleres Raster 2 - Akzent 11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">
    <w:name w:val="Mittleres Raster 2 - Akzent 21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">
    <w:name w:val="Mittleres Raster 2 - Akzent 31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">
    <w:name w:val="Mittleres Raster 2 - Akzent 41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">
    <w:name w:val="Mittleres Raster 2 - Akzent 51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">
    <w:name w:val="Mittleres Raster 2 - Akzent 61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">
    <w:name w:val="Mittleres Raster 3 - Akzent 11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">
    <w:name w:val="Mittleres Raster 3 - Akzent 21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">
    <w:name w:val="Mittleres Raster 3 - Akzent 31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">
    <w:name w:val="Mittleres Raster 3 - Akzent 41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">
    <w:name w:val="Mittleres Raster 3 - Akzent 51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">
    <w:name w:val="Mittleres Raster 3 - Akzent 61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">
    <w:name w:val="Tabelle 3D-Effekt 11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">
    <w:name w:val="Tabelle 3D-Effekt 21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">
    <w:name w:val="Tabelle Einfach 11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">
    <w:name w:val="Tabelle Einfach 21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">
    <w:name w:val="Tabelle Farbig 11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">
    <w:name w:val="Tabelle Liste 51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">
    <w:name w:val="Tabelle Liste 61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">
    <w:name w:val="Tabelle Liste 71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">
    <w:name w:val="Tabelle Raster 11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">
    <w:name w:val="Tabelle Raster 21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">
    <w:name w:val="Tabelle Raster 31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">
    <w:name w:val="Tabelle Raster 41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">
    <w:name w:val="Tabelle Raster 51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">
    <w:name w:val="Tabelle Raster 71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">
    <w:name w:val="Tabelle Spezial 11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">
    <w:name w:val="Tabelle Spezial 21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">
    <w:name w:val="Tabelle Web 11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">
    <w:name w:val="Tabellendesign1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">
    <w:name w:val="Dark List - Accent 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">
    <w:name w:val="Dark List - Accent 2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">
    <w:name w:val="Dark List - Accent 3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">
    <w:name w:val="Dark List - Accent 4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">
    <w:name w:val="Dark List - Accent 5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">
    <w:name w:val="Dark List - Accent 6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">
    <w:name w:val="Colorful List - Accent 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">
    <w:name w:val="Colorful List - Accent 2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">
    <w:name w:val="Colorful List - Accent 3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">
    <w:name w:val="Colorful List - Accent 4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">
    <w:name w:val="Colorful List - Accent 5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">
    <w:name w:val="Colorful List - Accent 6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">
    <w:name w:val="Colorful Shading - Accent 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">
    <w:name w:val="Colorful Shading - Accent 2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">
    <w:name w:val="Colorful Shading - Accent 3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">
    <w:name w:val="Colorful Shading - Accent 4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">
    <w:name w:val="Colorful Shading - Accent 5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">
    <w:name w:val="Colorful Shading - Accent 6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">
    <w:name w:val="Colorful Grid - Accent 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">
    <w:name w:val="Colorful Grid - Accent 2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">
    <w:name w:val="Colorful Grid - Accent 3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">
    <w:name w:val="Colorful Grid - Accent 4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">
    <w:name w:val="Colorful Grid - Accent 5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">
    <w:name w:val="Colorful Grid - Accent 6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">
    <w:name w:val="Light List - Accent 2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">
    <w:name w:val="Light List - Accent 3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">
    <w:name w:val="Light List - Accent 4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">
    <w:name w:val="Light List - Accent 5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">
    <w:name w:val="Light List - Accent 6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">
    <w:name w:val="Light Shading - Accent 211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">
    <w:name w:val="Light Shading - Accent 311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">
    <w:name w:val="Light Shading - Accent 411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">
    <w:name w:val="Light Shading - Accent 511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">
    <w:name w:val="Light Shading - Accent 611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">
    <w:name w:val="Light Grid - Accent 2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">
    <w:name w:val="Light Grid - Accent 3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">
    <w:name w:val="Light Grid - Accent 4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">
    <w:name w:val="Light Grid - Accent 5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">
    <w:name w:val="Light Grid - Accent 6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">
    <w:name w:val="Medium List 1 - Accent 2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">
    <w:name w:val="Medium List 1 - Accent 3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">
    <w:name w:val="Medium List 1 - Accent 4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">
    <w:name w:val="Medium List 1 - Accent 5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">
    <w:name w:val="Medium List 1 - Accent 6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">
    <w:name w:val="Medium List 2 - Accent 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">
    <w:name w:val="Medium List 2 - Accent 2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">
    <w:name w:val="Medium List 2 - Accent 3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">
    <w:name w:val="Medium List 2 - Accent 4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">
    <w:name w:val="Medium List 2 - Accent 5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">
    <w:name w:val="Medium List 2 - Accent 6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">
    <w:name w:val="Medium Shading 1 - Accent 2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">
    <w:name w:val="Medium Shading 1 - Accent 3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">
    <w:name w:val="Medium Shading 1 - Accent 4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">
    <w:name w:val="Medium Shading 1 - Accent 6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">
    <w:name w:val="Medium Shading 2 - Accent 2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">
    <w:name w:val="Medium Shading 2 - Accent 3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">
    <w:name w:val="Medium Shading 2 - Accent 4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">
    <w:name w:val="Medium Shading 2 - Accent 5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">
    <w:name w:val="Medium Shading 2 - Accent 6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">
    <w:name w:val="Medium Grid 1 - Accent 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">
    <w:name w:val="Medium Grid 1 - Accent 2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">
    <w:name w:val="Medium Grid 1 - Accent 3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">
    <w:name w:val="Medium Grid 1 - Accent 4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">
    <w:name w:val="Medium Grid 1 - Accent 5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">
    <w:name w:val="Medium Grid 1 - Accent 6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">
    <w:name w:val="Medium Grid 2 - Accent 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">
    <w:name w:val="Medium Grid 2 - Accent 2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">
    <w:name w:val="Medium Grid 2 - Accent 3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">
    <w:name w:val="Medium Grid 2 - Accent 4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">
    <w:name w:val="Medium Grid 2 - Accent 5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">
    <w:name w:val="Medium Grid 2 - Accent 6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">
    <w:name w:val="Medium Grid 3 - Accent 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">
    <w:name w:val="Medium Grid 3 - Accent 2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">
    <w:name w:val="Medium Grid 3 - Accent 3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">
    <w:name w:val="Medium Grid 3 - Accent 4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">
    <w:name w:val="Medium Grid 3 - Accent 5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">
    <w:name w:val="Medium Grid 3 - Accent 6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">
    <w:name w:val="Tabellenraster11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">
    <w:name w:val="Keine Liste3"/>
    <w:next w:val="NoList"/>
    <w:uiPriority w:val="99"/>
    <w:semiHidden/>
    <w:unhideWhenUsed/>
    <w:rsid w:val="00F2293C"/>
  </w:style>
  <w:style w:type="paragraph" w:customStyle="1" w:styleId="FormatvorlageSpecialLinks071cmHngend2cm">
    <w:name w:val="Formatvorlage Special + Links:  071 cm Hängend:  2 cm"/>
    <w:basedOn w:val="Normal"/>
    <w:rsid w:val="00F2293C"/>
    <w:pPr>
      <w:suppressAutoHyphens w:val="0"/>
      <w:spacing w:after="240" w:line="230" w:lineRule="atLeast"/>
      <w:ind w:left="1083" w:hanging="680"/>
      <w:jc w:val="both"/>
    </w:pPr>
    <w:rPr>
      <w:rFonts w:ascii="Cambria" w:hAnsi="Cambria"/>
      <w:sz w:val="21"/>
      <w:lang w:eastAsia="fr-FR"/>
    </w:rPr>
  </w:style>
  <w:style w:type="table" w:customStyle="1" w:styleId="MittleresRaster3-Akzent611">
    <w:name w:val="Mittleres Raster 3 - Akzent 611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">
    <w:name w:val="Mittleres Raster 21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">
    <w:name w:val="Mittleres Raster 21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">
    <w:name w:val="Mittleres Raster 213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">
    <w:name w:val="Mittleres Raster 21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">
    <w:name w:val="Mittleres Raster 21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">
    <w:name w:val="Mittleres Raster 111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">
    <w:name w:val="Mittleres Raster 216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">
    <w:name w:val="Mittleres Raster 217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">
    <w:name w:val="Mittleres Raster 218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ac">
    <w:name w:val="a)"/>
    <w:basedOn w:val="Normal"/>
    <w:qFormat/>
    <w:rsid w:val="00F2293C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numbering" w:customStyle="1" w:styleId="NoList3">
    <w:name w:val="No List3"/>
    <w:next w:val="NoList"/>
    <w:uiPriority w:val="99"/>
    <w:semiHidden/>
    <w:unhideWhenUsed/>
    <w:rsid w:val="00F2293C"/>
  </w:style>
  <w:style w:type="table" w:customStyle="1" w:styleId="TableGrid30">
    <w:name w:val="Table Grid3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1">
    <w:name w:val="Bulleted Note1"/>
    <w:rsid w:val="00F2293C"/>
  </w:style>
  <w:style w:type="numbering" w:customStyle="1" w:styleId="NumericNote1">
    <w:name w:val="Numeric Note1"/>
    <w:rsid w:val="00F2293C"/>
  </w:style>
  <w:style w:type="numbering" w:customStyle="1" w:styleId="NumberedNote1">
    <w:name w:val="Numbered Note1"/>
    <w:rsid w:val="00F2293C"/>
  </w:style>
  <w:style w:type="numbering" w:customStyle="1" w:styleId="AlphaNote1">
    <w:name w:val="Alpha Note1"/>
    <w:rsid w:val="00F2293C"/>
  </w:style>
  <w:style w:type="numbering" w:customStyle="1" w:styleId="NoList12">
    <w:name w:val="No List12"/>
    <w:next w:val="NoList"/>
    <w:uiPriority w:val="99"/>
    <w:semiHidden/>
    <w:unhideWhenUsed/>
    <w:rsid w:val="00F2293C"/>
  </w:style>
  <w:style w:type="table" w:customStyle="1" w:styleId="DarkList1">
    <w:name w:val="Dark List1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1">
    <w:name w:val="Light List1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3">
    <w:name w:val="Table 3D effects 13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3">
    <w:name w:val="Table Contemporary3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2">
    <w:name w:val="Table Simple 12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">
    <w:name w:val="Table Elegant3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3">
    <w:name w:val="Table Classic 13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20">
    <w:name w:val="Table Grid 12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3">
    <w:name w:val="Table Columns 13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2">
    <w:name w:val="Table Subtle 12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3">
    <w:name w:val="Table Web 13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2">
    <w:name w:val="Dark List - Accent 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2">
    <w:name w:val="Dark List - Accent 2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2">
    <w:name w:val="Dark List - Accent 3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2">
    <w:name w:val="Dark List - Accent 4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2">
    <w:name w:val="Dark List - Accent 5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2">
    <w:name w:val="Dark List - Accent 6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2">
    <w:name w:val="Colorful List - Accent 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2">
    <w:name w:val="Colorful List - Accent 2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2">
    <w:name w:val="Colorful List - Accent 3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2">
    <w:name w:val="Colorful List - Accent 4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2">
    <w:name w:val="Colorful List - Accent 5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2">
    <w:name w:val="Colorful List - Accent 6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2">
    <w:name w:val="Colorful Shading - Accent 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2">
    <w:name w:val="Colorful Shading - Accent 2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2">
    <w:name w:val="Colorful Shading - Accent 3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2">
    <w:name w:val="Colorful Shading - Accent 4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2">
    <w:name w:val="Colorful Shading - Accent 5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2">
    <w:name w:val="Colorful Shading - Accent 6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2">
    <w:name w:val="Colorful Grid - Accent 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2">
    <w:name w:val="Colorful Grid - Accent 2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2">
    <w:name w:val="Colorful Grid - Accent 3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2">
    <w:name w:val="Colorful Grid - Accent 4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2">
    <w:name w:val="Colorful Grid - Accent 5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2">
    <w:name w:val="Colorful Grid - Accent 6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2">
    <w:name w:val="Light List - Accent 2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2">
    <w:name w:val="Light List - Accent 3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2">
    <w:name w:val="Light List - Accent 4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2">
    <w:name w:val="Light List - Accent 5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2">
    <w:name w:val="Light List - Accent 6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2">
    <w:name w:val="Light Shading - Accent 212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2">
    <w:name w:val="Light Shading - Accent 312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2">
    <w:name w:val="Light Shading - Accent 412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2">
    <w:name w:val="Light Shading - Accent 512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2">
    <w:name w:val="Light Shading - Accent 612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2">
    <w:name w:val="Light Grid - Accent 2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2">
    <w:name w:val="Light Grid - Accent 3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2">
    <w:name w:val="Light Grid - Accent 4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2">
    <w:name w:val="Light Grid - Accent 5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2">
    <w:name w:val="Light Grid - Accent 6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2">
    <w:name w:val="Medium List 1 - Accent 2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2">
    <w:name w:val="Medium List 1 - Accent 3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2">
    <w:name w:val="Medium List 1 - Accent 4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2">
    <w:name w:val="Medium List 1 - Accent 5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2">
    <w:name w:val="Medium List 1 - Accent 6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2">
    <w:name w:val="Medium List 2 - Accent 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2">
    <w:name w:val="Medium List 2 - Accent 2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2">
    <w:name w:val="Medium List 2 - Accent 3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2">
    <w:name w:val="Medium List 2 - Accent 4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2">
    <w:name w:val="Medium List 2 - Accent 5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2">
    <w:name w:val="Medium List 2 - Accent 6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2">
    <w:name w:val="Medium Shading 1 - Accent 2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2">
    <w:name w:val="Medium Shading 1 - Accent 3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2">
    <w:name w:val="Medium Shading 1 - Accent 4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2">
    <w:name w:val="Medium Shading 1 - Accent 5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2">
    <w:name w:val="Medium Shading 1 - Accent 6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2">
    <w:name w:val="Medium Shading 2 - Accent 2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2">
    <w:name w:val="Medium Shading 2 - Accent 3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2">
    <w:name w:val="Medium Shading 2 - Accent 4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2">
    <w:name w:val="Medium Shading 2 - Accent 5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2">
    <w:name w:val="Medium Shading 2 - Accent 6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2">
    <w:name w:val="Medium Grid 1 - Accent 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2">
    <w:name w:val="Medium Grid 1 - Accent 2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2">
    <w:name w:val="Medium Grid 1 - Accent 3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2">
    <w:name w:val="Medium Grid 1 - Accent 4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2">
    <w:name w:val="Medium Grid 1 - Accent 5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2">
    <w:name w:val="Medium Grid 1 - Accent 6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2">
    <w:name w:val="Medium Grid 2 - Accent 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2">
    <w:name w:val="Medium Grid 2 - Accent 2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2">
    <w:name w:val="Medium Grid 2 - Accent 3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2">
    <w:name w:val="Medium Grid 2 - Accent 4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2">
    <w:name w:val="Medium Grid 2 - Accent 5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2">
    <w:name w:val="Medium Grid 2 - Accent 6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2">
    <w:name w:val="Medium Grid 3 - Accent 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2">
    <w:name w:val="Medium Grid 3 - Accent 2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2">
    <w:name w:val="Medium Grid 3 - Accent 3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2">
    <w:name w:val="Medium Grid 3 - Accent 4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2">
    <w:name w:val="Medium Grid 3 - Accent 5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2">
    <w:name w:val="Medium Grid 3 - Accent 6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3">
    <w:name w:val="1 / a / i3"/>
    <w:basedOn w:val="NoList"/>
    <w:next w:val="1ai"/>
    <w:rsid w:val="00F2293C"/>
  </w:style>
  <w:style w:type="table" w:customStyle="1" w:styleId="Tabellenraster12">
    <w:name w:val="Tabellenraster12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2">
    <w:name w:val="Keine Liste12"/>
    <w:next w:val="NoList"/>
    <w:uiPriority w:val="99"/>
    <w:semiHidden/>
    <w:unhideWhenUsed/>
    <w:rsid w:val="00F2293C"/>
  </w:style>
  <w:style w:type="numbering" w:customStyle="1" w:styleId="KeineListe21">
    <w:name w:val="Keine Liste21"/>
    <w:next w:val="NoList"/>
    <w:uiPriority w:val="99"/>
    <w:semiHidden/>
    <w:unhideWhenUsed/>
    <w:rsid w:val="00F2293C"/>
  </w:style>
  <w:style w:type="table" w:customStyle="1" w:styleId="Tabellenraster21">
    <w:name w:val="Tabellenraster21"/>
    <w:basedOn w:val="TableNormal"/>
    <w:next w:val="TableGrid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F2293C"/>
  </w:style>
  <w:style w:type="table" w:customStyle="1" w:styleId="DunkleListe11">
    <w:name w:val="Dunkle Liste11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1">
    <w:name w:val="Dunkle Liste - Akzent 111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1">
    <w:name w:val="Dunkle Liste - Akzent 211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1">
    <w:name w:val="Dunkle Liste - Akzent 311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1">
    <w:name w:val="Dunkle Liste - Akzent 411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1">
    <w:name w:val="Dunkle Liste - Akzent 511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1">
    <w:name w:val="Dunkle Liste - Akzent 611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1">
    <w:name w:val="Farbige Liste11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1">
    <w:name w:val="Farbige Liste - Akzent 111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1">
    <w:name w:val="Farbige Liste - Akzent 211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1">
    <w:name w:val="Farbige Liste - Akzent 311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1">
    <w:name w:val="Farbige Liste - Akzent 411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1">
    <w:name w:val="Farbige Liste - Akzent 511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1">
    <w:name w:val="Farbige Liste - Akzent 611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1">
    <w:name w:val="Farbige Schattierung11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1">
    <w:name w:val="Farbige Schattierung - Akzent 111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1">
    <w:name w:val="Farbige Schattierung - Akzent 211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1">
    <w:name w:val="Farbige Schattierung - Akzent 311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1">
    <w:name w:val="Farbige Schattierung - Akzent 411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1">
    <w:name w:val="Farbige Schattierung - Akzent 511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1">
    <w:name w:val="Farbige Schattierung - Akzent 611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1">
    <w:name w:val="Farbiges Raster11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1">
    <w:name w:val="Farbiges Raster - Akzent 111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1">
    <w:name w:val="Farbiges Raster - Akzent 211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1">
    <w:name w:val="Farbiges Raster - Akzent 311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1">
    <w:name w:val="Farbiges Raster - Akzent 411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1">
    <w:name w:val="Farbiges Raster - Akzent 511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1">
    <w:name w:val="Farbiges Raster - Akzent 611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1">
    <w:name w:val="Helle Liste11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1">
    <w:name w:val="Helle Liste - Akzent 111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1">
    <w:name w:val="Helle Liste - Akzent 211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1">
    <w:name w:val="Helle Liste - Akzent 311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1">
    <w:name w:val="Helle Liste - Akzent 411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1">
    <w:name w:val="Helle Liste - Akzent 511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1">
    <w:name w:val="Helle Liste - Akzent 611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1">
    <w:name w:val="Helle Schattierung11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1">
    <w:name w:val="Helle Schattierung - Akzent 111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1">
    <w:name w:val="Helle Schattierung - Akzent 211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1">
    <w:name w:val="Helle Schattierung - Akzent 311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1">
    <w:name w:val="Helle Schattierung - Akzent 411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1">
    <w:name w:val="Helle Schattierung - Akzent 511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1">
    <w:name w:val="Helle Schattierung - Akzent 611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1">
    <w:name w:val="Helles Raster11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1">
    <w:name w:val="Helles Raster - Akzent 111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1">
    <w:name w:val="Helles Raster - Akzent 211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1">
    <w:name w:val="Helles Raster - Akzent 311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1">
    <w:name w:val="Helles Raster - Akzent 411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1">
    <w:name w:val="Helles Raster - Akzent 511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1">
    <w:name w:val="Helles Raster - Akzent 611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1">
    <w:name w:val="Mittlere Liste 111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1">
    <w:name w:val="Mittlere Liste 1 - Akzent 111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1">
    <w:name w:val="Mittlere Liste 1 - Akzent 211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1">
    <w:name w:val="Mittlere Liste 1 - Akzent 311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1">
    <w:name w:val="Mittlere Liste 1 - Akzent 411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1">
    <w:name w:val="Mittlere Liste 1 - Akzent 511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1">
    <w:name w:val="Mittlere Liste 1 - Akzent 611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1">
    <w:name w:val="Mittlere Liste 211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1">
    <w:name w:val="Mittlere Liste 2 - Akzent 111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1">
    <w:name w:val="Mittlere Liste 2 - Akzent 211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1">
    <w:name w:val="Mittlere Liste 2 - Akzent 311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1">
    <w:name w:val="Mittlere Liste 2 - Akzent 411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1">
    <w:name w:val="Mittlere Liste 2 - Akzent 511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1">
    <w:name w:val="Mittlere Liste 2 - Akzent 611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1">
    <w:name w:val="Mittlere Schattierung 111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1">
    <w:name w:val="Mittlere Schattierung 1 - Akzent 211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1">
    <w:name w:val="Mittlere Schattierung 1 - Akzent 311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1">
    <w:name w:val="Mittlere Schattierung 1 - Akzent 411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1">
    <w:name w:val="Mittlere Schattierung 1 - Akzent 511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1">
    <w:name w:val="Mittlere Schattierung 1 - Akzent 611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1">
    <w:name w:val="Mittlere Schattierung 211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1">
    <w:name w:val="Mittlere Schattierung 2 - Akzent 111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1">
    <w:name w:val="Mittlere Schattierung 2 - Akzent 211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1">
    <w:name w:val="Mittlere Schattierung 2 - Akzent 311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1">
    <w:name w:val="Mittlere Schattierung 2 - Akzent 411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1">
    <w:name w:val="Mittlere Schattierung 2 - Akzent 511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1">
    <w:name w:val="Mittlere Schattierung 2 - Akzent 611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2">
    <w:name w:val="Mittleres Raster 112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1">
    <w:name w:val="Mittleres Raster 1 - Akzent 111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1">
    <w:name w:val="Mittleres Raster 1 - Akzent 211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1">
    <w:name w:val="Mittleres Raster 1 - Akzent 311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1">
    <w:name w:val="Mittleres Raster 1 - Akzent 411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1">
    <w:name w:val="Mittleres Raster 1 - Akzent 511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1">
    <w:name w:val="Mittleres Raster 1 - Akzent 611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9">
    <w:name w:val="Mittleres Raster 219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1">
    <w:name w:val="Mittleres Raster 2 - Akzent 111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1">
    <w:name w:val="Mittleres Raster 2 - Akzent 211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1">
    <w:name w:val="Mittleres Raster 2 - Akzent 311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1">
    <w:name w:val="Mittleres Raster 2 - Akzent 411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1">
    <w:name w:val="Mittleres Raster 2 - Akzent 511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1">
    <w:name w:val="Mittleres Raster 2 - Akzent 611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1">
    <w:name w:val="Mittleres Raster 311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1">
    <w:name w:val="Mittleres Raster 3 - Akzent 111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1">
    <w:name w:val="Mittleres Raster 3 - Akzent 211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1">
    <w:name w:val="Mittleres Raster 3 - Akzent 311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1">
    <w:name w:val="Mittleres Raster 3 - Akzent 411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1">
    <w:name w:val="Mittleres Raster 3 - Akzent 511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2">
    <w:name w:val="Mittleres Raster 3 - Akzent 612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1">
    <w:name w:val="Tabelle 3D-Effekt 111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1">
    <w:name w:val="Tabelle 3D-Effekt 211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1">
    <w:name w:val="Tabelle 3D-Effekt 311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1">
    <w:name w:val="Tabelle Aktuell11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1">
    <w:name w:val="Tabelle Einfach 111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1">
    <w:name w:val="Tabelle Einfach 211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1">
    <w:name w:val="Tabelle Einfach 311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1">
    <w:name w:val="Tabelle Elegant11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1">
    <w:name w:val="Tabelle Farbig 111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1">
    <w:name w:val="Tabelle Farbig 211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1">
    <w:name w:val="Tabelle Farbig 311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1">
    <w:name w:val="Tabelle Klassisch 111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1">
    <w:name w:val="Tabelle Klassisch 211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1">
    <w:name w:val="Tabelle Klassisch 311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1">
    <w:name w:val="Tabelle Klassisch 411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1">
    <w:name w:val="Tabelle Liste 111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1">
    <w:name w:val="Tabelle Liste 211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1">
    <w:name w:val="Tabelle Liste 311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1">
    <w:name w:val="Tabelle Liste 411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1">
    <w:name w:val="Tabelle Liste 511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1">
    <w:name w:val="Tabelle Liste 611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1">
    <w:name w:val="Tabelle Liste 711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1">
    <w:name w:val="Tabelle Liste 811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1">
    <w:name w:val="Tabelle Professionell11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1">
    <w:name w:val="Tabelle Raster 111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1">
    <w:name w:val="Tabelle Raster 211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1">
    <w:name w:val="Tabelle Raster 311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1">
    <w:name w:val="Tabelle Raster 411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1">
    <w:name w:val="Tabelle Raster 511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1">
    <w:name w:val="Tabelle Raster 611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1">
    <w:name w:val="Tabelle Raster 711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1">
    <w:name w:val="Tabelle Raster 811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1">
    <w:name w:val="Tabelle Spalten 111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1">
    <w:name w:val="Tabelle Spalten 211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1">
    <w:name w:val="Tabelle Spalten 311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1">
    <w:name w:val="Tabelle Spalten 411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1">
    <w:name w:val="Tabelle Spalten 511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1">
    <w:name w:val="Tabelle Spezial 111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1">
    <w:name w:val="Tabelle Spezial 211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1">
    <w:name w:val="Tabelle Web 111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1">
    <w:name w:val="Tabelle Web 211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1">
    <w:name w:val="Tabelle Web 311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1">
    <w:name w:val="Tabellendesign11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1">
    <w:name w:val="Dark List - Accent 1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1">
    <w:name w:val="Dark List - Accent 2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1">
    <w:name w:val="Dark List - Accent 3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1">
    <w:name w:val="Dark List - Accent 4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1">
    <w:name w:val="Dark List - Accent 5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1">
    <w:name w:val="Dark List - Accent 6111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1">
    <w:name w:val="Colorful List - Accent 1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1">
    <w:name w:val="Colorful List - Accent 2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1">
    <w:name w:val="Colorful List - Accent 3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1">
    <w:name w:val="Colorful List - Accent 4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1">
    <w:name w:val="Colorful List - Accent 5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1">
    <w:name w:val="Colorful List - Accent 6111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1">
    <w:name w:val="Colorful Shading - Accent 1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1">
    <w:name w:val="Colorful Shading - Accent 2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1">
    <w:name w:val="Colorful Shading - Accent 3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1">
    <w:name w:val="Colorful Shading - Accent 4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1">
    <w:name w:val="Colorful Shading - Accent 5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1">
    <w:name w:val="Colorful Shading - Accent 6111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1">
    <w:name w:val="Colorful Grid - Accent 1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1">
    <w:name w:val="Colorful Grid - Accent 2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1">
    <w:name w:val="Colorful Grid - Accent 3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1">
    <w:name w:val="Colorful Grid - Accent 4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1">
    <w:name w:val="Colorful Grid - Accent 5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1">
    <w:name w:val="Colorful Grid - Accent 6111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1">
    <w:name w:val="Light List - Accent 21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1">
    <w:name w:val="Light List - Accent 31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1">
    <w:name w:val="Light List - Accent 41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1">
    <w:name w:val="Light List - Accent 51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1">
    <w:name w:val="Light List - Accent 6111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1">
    <w:name w:val="Light Shading - Accent 2111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1">
    <w:name w:val="Light Shading - Accent 3111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1">
    <w:name w:val="Light Shading - Accent 4111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1">
    <w:name w:val="Light Shading - Accent 5111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1">
    <w:name w:val="Light Shading - Accent 6111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1">
    <w:name w:val="Light Grid - Accent 21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1">
    <w:name w:val="Light Grid - Accent 31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1">
    <w:name w:val="Light Grid - Accent 41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1">
    <w:name w:val="Light Grid - Accent 51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1">
    <w:name w:val="Light Grid - Accent 6111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1">
    <w:name w:val="Medium List 1 - Accent 21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1">
    <w:name w:val="Medium List 1 - Accent 31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1">
    <w:name w:val="Medium List 1 - Accent 41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1">
    <w:name w:val="Medium List 1 - Accent 51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1">
    <w:name w:val="Medium List 1 - Accent 6111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1">
    <w:name w:val="Medium List 2 - Accent 1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1">
    <w:name w:val="Medium List 2 - Accent 2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1">
    <w:name w:val="Medium List 2 - Accent 3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1">
    <w:name w:val="Medium List 2 - Accent 4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1">
    <w:name w:val="Medium List 2 - Accent 5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1">
    <w:name w:val="Medium List 2 - Accent 6111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1">
    <w:name w:val="Medium Shading 1 - Accent 21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1">
    <w:name w:val="Medium Shading 1 - Accent 31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1">
    <w:name w:val="Medium Shading 1 - Accent 41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1">
    <w:name w:val="Medium Shading 1 - Accent 51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1">
    <w:name w:val="Medium Shading 1 - Accent 6111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1">
    <w:name w:val="Medium Shading 2 - Accent 21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1">
    <w:name w:val="Medium Shading 2 - Accent 31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1">
    <w:name w:val="Medium Shading 2 - Accent 41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1">
    <w:name w:val="Medium Shading 2 - Accent 51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1">
    <w:name w:val="Medium Shading 2 - Accent 6111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1">
    <w:name w:val="Medium Grid 1 - Accent 1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1">
    <w:name w:val="Medium Grid 1 - Accent 2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1">
    <w:name w:val="Medium Grid 1 - Accent 3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1">
    <w:name w:val="Medium Grid 1 - Accent 4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1">
    <w:name w:val="Medium Grid 1 - Accent 5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1">
    <w:name w:val="Medium Grid 1 - Accent 6111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1">
    <w:name w:val="Medium Grid 2 - Accent 1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1">
    <w:name w:val="Medium Grid 2 - Accent 2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1">
    <w:name w:val="Medium Grid 2 - Accent 3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1">
    <w:name w:val="Medium Grid 2 - Accent 4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1">
    <w:name w:val="Medium Grid 2 - Accent 5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1">
    <w:name w:val="Medium Grid 2 - Accent 6111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1">
    <w:name w:val="Medium Grid 3 - Accent 1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1">
    <w:name w:val="Medium Grid 3 - Accent 2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1">
    <w:name w:val="Medium Grid 3 - Accent 3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1">
    <w:name w:val="Medium Grid 3 - Accent 4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1">
    <w:name w:val="Medium Grid 3 - Accent 5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1">
    <w:name w:val="Medium Grid 3 - Accent 6111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1">
    <w:name w:val="Tabellenraster111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">
    <w:name w:val="Keine Liste111"/>
    <w:next w:val="NoList"/>
    <w:uiPriority w:val="99"/>
    <w:semiHidden/>
    <w:unhideWhenUsed/>
    <w:rsid w:val="00F2293C"/>
  </w:style>
  <w:style w:type="numbering" w:customStyle="1" w:styleId="KeineListe31">
    <w:name w:val="Keine Liste31"/>
    <w:next w:val="NoList"/>
    <w:uiPriority w:val="99"/>
    <w:semiHidden/>
    <w:unhideWhenUsed/>
    <w:rsid w:val="00F2293C"/>
  </w:style>
  <w:style w:type="table" w:customStyle="1" w:styleId="Tabellenraster31">
    <w:name w:val="Tabellenraster31"/>
    <w:basedOn w:val="TableNormal"/>
    <w:next w:val="TableGrid"/>
    <w:rsid w:val="00F2293C"/>
    <w:rPr>
      <w:rFonts w:ascii="Cambria" w:eastAsia="Cambria" w:hAnsi="Cambria" w:cs="Cambr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6111">
    <w:name w:val="Mittleres Raster 3 - Akzent 6111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1">
    <w:name w:val="Mittleres Raster 211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1">
    <w:name w:val="Mittleres Raster 212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1">
    <w:name w:val="Mittleres Raster 213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1">
    <w:name w:val="Mittleres Raster 214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1">
    <w:name w:val="Mittleres Raster 215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1">
    <w:name w:val="Mittleres Raster 1111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1">
    <w:name w:val="Mittleres Raster 216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1">
    <w:name w:val="Mittleres Raster 217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1">
    <w:name w:val="Mittleres Raster 2181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4">
    <w:name w:val="No List4"/>
    <w:next w:val="NoList"/>
    <w:uiPriority w:val="99"/>
    <w:semiHidden/>
    <w:unhideWhenUsed/>
    <w:rsid w:val="00F2293C"/>
  </w:style>
  <w:style w:type="table" w:customStyle="1" w:styleId="TableGrid40">
    <w:name w:val="Table Grid4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2">
    <w:name w:val="Bulleted Note2"/>
    <w:rsid w:val="00F2293C"/>
  </w:style>
  <w:style w:type="numbering" w:customStyle="1" w:styleId="NumericNote2">
    <w:name w:val="Numeric Note2"/>
    <w:rsid w:val="00F2293C"/>
  </w:style>
  <w:style w:type="numbering" w:customStyle="1" w:styleId="NumberedNote2">
    <w:name w:val="Numbered Note2"/>
    <w:rsid w:val="00F2293C"/>
  </w:style>
  <w:style w:type="numbering" w:customStyle="1" w:styleId="AlphaNote2">
    <w:name w:val="Alpha Note2"/>
    <w:rsid w:val="00F2293C"/>
  </w:style>
  <w:style w:type="numbering" w:customStyle="1" w:styleId="NoList13">
    <w:name w:val="No List13"/>
    <w:next w:val="NoList"/>
    <w:uiPriority w:val="99"/>
    <w:semiHidden/>
    <w:unhideWhenUsed/>
    <w:rsid w:val="00F2293C"/>
  </w:style>
  <w:style w:type="table" w:customStyle="1" w:styleId="DarkList2">
    <w:name w:val="Dark List2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2">
    <w:name w:val="Colorful List2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2">
    <w:name w:val="Colorful Grid2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2">
    <w:name w:val="Light List2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2">
    <w:name w:val="Light Grid2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2">
    <w:name w:val="Medium List 12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2">
    <w:name w:val="Medium Grid 12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4">
    <w:name w:val="Table 3D effects 14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4">
    <w:name w:val="Table Contemporary4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3">
    <w:name w:val="Table Simple 13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">
    <w:name w:val="Table Elegant4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4">
    <w:name w:val="Table Classic 14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30">
    <w:name w:val="Table Grid 13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4">
    <w:name w:val="Table Columns 14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3">
    <w:name w:val="Table Subtle 13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4">
    <w:name w:val="Table Web 14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3">
    <w:name w:val="Dark List - Accent 1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3">
    <w:name w:val="Dark List - Accent 2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3">
    <w:name w:val="Dark List - Accent 3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3">
    <w:name w:val="Dark List - Accent 4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3">
    <w:name w:val="Dark List - Accent 5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3">
    <w:name w:val="Dark List - Accent 613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3">
    <w:name w:val="Colorful List - Accent 1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3">
    <w:name w:val="Colorful List - Accent 2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3">
    <w:name w:val="Colorful List - Accent 3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3">
    <w:name w:val="Colorful List - Accent 4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3">
    <w:name w:val="Colorful List - Accent 5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3">
    <w:name w:val="Colorful List - Accent 613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3">
    <w:name w:val="Colorful Shading - Accent 1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3">
    <w:name w:val="Colorful Shading - Accent 2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3">
    <w:name w:val="Colorful Shading - Accent 3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3">
    <w:name w:val="Colorful Shading - Accent 4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3">
    <w:name w:val="Colorful Shading - Accent 5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3">
    <w:name w:val="Colorful Shading - Accent 613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3">
    <w:name w:val="Colorful Grid - Accent 1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3">
    <w:name w:val="Colorful Grid - Accent 2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3">
    <w:name w:val="Colorful Grid - Accent 3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3">
    <w:name w:val="Colorful Grid - Accent 4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3">
    <w:name w:val="Colorful Grid - Accent 5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3">
    <w:name w:val="Colorful Grid - Accent 613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3">
    <w:name w:val="Light List - Accent 213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3">
    <w:name w:val="Light List - Accent 313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3">
    <w:name w:val="Light List - Accent 413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3">
    <w:name w:val="Light List - Accent 513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3">
    <w:name w:val="Light List - Accent 613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3">
    <w:name w:val="Light Shading - Accent 213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3">
    <w:name w:val="Light Shading - Accent 313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3">
    <w:name w:val="Light Shading - Accent 413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3">
    <w:name w:val="Light Shading - Accent 513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3">
    <w:name w:val="Light Shading - Accent 613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3">
    <w:name w:val="Light Grid - Accent 213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3">
    <w:name w:val="Light Grid - Accent 313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3">
    <w:name w:val="Light Grid - Accent 413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3">
    <w:name w:val="Light Grid - Accent 513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3">
    <w:name w:val="Light Grid - Accent 613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3">
    <w:name w:val="Medium List 1 - Accent 213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3">
    <w:name w:val="Medium List 1 - Accent 313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3">
    <w:name w:val="Medium List 1 - Accent 413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3">
    <w:name w:val="Medium List 1 - Accent 513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3">
    <w:name w:val="Medium List 1 - Accent 613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3">
    <w:name w:val="Medium List 2 - Accent 1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3">
    <w:name w:val="Medium List 2 - Accent 2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3">
    <w:name w:val="Medium List 2 - Accent 3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3">
    <w:name w:val="Medium List 2 - Accent 4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3">
    <w:name w:val="Medium List 2 - Accent 5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3">
    <w:name w:val="Medium List 2 - Accent 613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3">
    <w:name w:val="Medium Shading 1 - Accent 213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3">
    <w:name w:val="Medium Shading 1 - Accent 313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3">
    <w:name w:val="Medium Shading 1 - Accent 413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3">
    <w:name w:val="Medium Shading 1 - Accent 513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3">
    <w:name w:val="Medium Shading 1 - Accent 613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3">
    <w:name w:val="Medium Shading 2 - Accent 213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3">
    <w:name w:val="Medium Shading 2 - Accent 313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3">
    <w:name w:val="Medium Shading 2 - Accent 413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3">
    <w:name w:val="Medium Shading 2 - Accent 513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3">
    <w:name w:val="Medium Shading 2 - Accent 613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3">
    <w:name w:val="Medium Grid 1 - Accent 1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3">
    <w:name w:val="Medium Grid 1 - Accent 2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3">
    <w:name w:val="Medium Grid 1 - Accent 3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3">
    <w:name w:val="Medium Grid 1 - Accent 4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3">
    <w:name w:val="Medium Grid 1 - Accent 5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3">
    <w:name w:val="Medium Grid 1 - Accent 613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3">
    <w:name w:val="Medium Grid 2 - Accent 1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3">
    <w:name w:val="Medium Grid 2 - Accent 2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3">
    <w:name w:val="Medium Grid 2 - Accent 3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3">
    <w:name w:val="Medium Grid 2 - Accent 4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3">
    <w:name w:val="Medium Grid 2 - Accent 5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3">
    <w:name w:val="Medium Grid 2 - Accent 613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3">
    <w:name w:val="Medium Grid 3 - Accent 1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3">
    <w:name w:val="Medium Grid 3 - Accent 2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3">
    <w:name w:val="Medium Grid 3 - Accent 3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3">
    <w:name w:val="Medium Grid 3 - Accent 4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3">
    <w:name w:val="Medium Grid 3 - Accent 5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3">
    <w:name w:val="Medium Grid 3 - Accent 613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4">
    <w:name w:val="1 / a / i4"/>
    <w:basedOn w:val="NoList"/>
    <w:next w:val="1ai"/>
    <w:rsid w:val="00F2293C"/>
  </w:style>
  <w:style w:type="table" w:customStyle="1" w:styleId="Tabellenraster13">
    <w:name w:val="Tabellenraster13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NoList"/>
    <w:uiPriority w:val="99"/>
    <w:semiHidden/>
    <w:unhideWhenUsed/>
    <w:rsid w:val="00F2293C"/>
  </w:style>
  <w:style w:type="numbering" w:customStyle="1" w:styleId="KeineListe22">
    <w:name w:val="Keine Liste22"/>
    <w:next w:val="NoList"/>
    <w:uiPriority w:val="99"/>
    <w:semiHidden/>
    <w:unhideWhenUsed/>
    <w:rsid w:val="00F2293C"/>
  </w:style>
  <w:style w:type="table" w:customStyle="1" w:styleId="Tabellenraster22">
    <w:name w:val="Tabellenraster22"/>
    <w:basedOn w:val="TableNormal"/>
    <w:next w:val="TableGrid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2293C"/>
  </w:style>
  <w:style w:type="table" w:customStyle="1" w:styleId="DunkleListe12">
    <w:name w:val="Dunkle Liste12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2">
    <w:name w:val="Dunkle Liste - Akzent 112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2">
    <w:name w:val="Dunkle Liste - Akzent 212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2">
    <w:name w:val="Dunkle Liste - Akzent 312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2">
    <w:name w:val="Dunkle Liste - Akzent 412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2">
    <w:name w:val="Dunkle Liste - Akzent 512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2">
    <w:name w:val="Dunkle Liste - Akzent 612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2">
    <w:name w:val="Farbige Liste12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2">
    <w:name w:val="Farbige Liste - Akzent 112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2">
    <w:name w:val="Farbige Liste - Akzent 212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2">
    <w:name w:val="Farbige Liste - Akzent 312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2">
    <w:name w:val="Farbige Liste - Akzent 412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2">
    <w:name w:val="Farbige Liste - Akzent 512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2">
    <w:name w:val="Farbige Liste - Akzent 612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2">
    <w:name w:val="Farbige Schattierung12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2">
    <w:name w:val="Farbige Schattierung - Akzent 112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2">
    <w:name w:val="Farbige Schattierung - Akzent 212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2">
    <w:name w:val="Farbige Schattierung - Akzent 312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2">
    <w:name w:val="Farbige Schattierung - Akzent 412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2">
    <w:name w:val="Farbige Schattierung - Akzent 512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2">
    <w:name w:val="Farbige Schattierung - Akzent 612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2">
    <w:name w:val="Farbiges Raster12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2">
    <w:name w:val="Farbiges Raster - Akzent 112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2">
    <w:name w:val="Farbiges Raster - Akzent 212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2">
    <w:name w:val="Farbiges Raster - Akzent 312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2">
    <w:name w:val="Farbiges Raster - Akzent 412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2">
    <w:name w:val="Farbiges Raster - Akzent 512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2">
    <w:name w:val="Farbiges Raster - Akzent 612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2">
    <w:name w:val="Helle Liste12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2">
    <w:name w:val="Helle Liste - Akzent 112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2">
    <w:name w:val="Helle Liste - Akzent 212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2">
    <w:name w:val="Helle Liste - Akzent 312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2">
    <w:name w:val="Helle Liste - Akzent 412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2">
    <w:name w:val="Helle Liste - Akzent 512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2">
    <w:name w:val="Helle Liste - Akzent 612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2">
    <w:name w:val="Helle Schattierung12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2">
    <w:name w:val="Helle Schattierung - Akzent 112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2">
    <w:name w:val="Helle Schattierung - Akzent 212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2">
    <w:name w:val="Helle Schattierung - Akzent 312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2">
    <w:name w:val="Helle Schattierung - Akzent 412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2">
    <w:name w:val="Helle Schattierung - Akzent 512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2">
    <w:name w:val="Helle Schattierung - Akzent 612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2">
    <w:name w:val="Helles Raster12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2">
    <w:name w:val="Helles Raster - Akzent 112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2">
    <w:name w:val="Helles Raster - Akzent 212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2">
    <w:name w:val="Helles Raster - Akzent 312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2">
    <w:name w:val="Helles Raster - Akzent 412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2">
    <w:name w:val="Helles Raster - Akzent 512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2">
    <w:name w:val="Helles Raster - Akzent 612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2">
    <w:name w:val="Mittlere Liste 112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2">
    <w:name w:val="Mittlere Liste 1 - Akzent 112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2">
    <w:name w:val="Mittlere Liste 1 - Akzent 212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2">
    <w:name w:val="Mittlere Liste 1 - Akzent 312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2">
    <w:name w:val="Mittlere Liste 1 - Akzent 412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2">
    <w:name w:val="Mittlere Liste 1 - Akzent 512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2">
    <w:name w:val="Mittlere Liste 1 - Akzent 612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2">
    <w:name w:val="Mittlere Liste 212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2">
    <w:name w:val="Mittlere Liste 2 - Akzent 112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2">
    <w:name w:val="Mittlere Liste 2 - Akzent 212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2">
    <w:name w:val="Mittlere Liste 2 - Akzent 312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2">
    <w:name w:val="Mittlere Liste 2 - Akzent 412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2">
    <w:name w:val="Mittlere Liste 2 - Akzent 512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2">
    <w:name w:val="Mittlere Liste 2 - Akzent 612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2">
    <w:name w:val="Mittlere Schattierung 112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2">
    <w:name w:val="Mittlere Schattierung 1 - Akzent 212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2">
    <w:name w:val="Mittlere Schattierung 1 - Akzent 312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2">
    <w:name w:val="Mittlere Schattierung 1 - Akzent 412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2">
    <w:name w:val="Mittlere Schattierung 1 - Akzent 512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2">
    <w:name w:val="Mittlere Schattierung 1 - Akzent 612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2">
    <w:name w:val="Mittlere Schattierung 212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2">
    <w:name w:val="Mittlere Schattierung 2 - Akzent 112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2">
    <w:name w:val="Mittlere Schattierung 2 - Akzent 212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2">
    <w:name w:val="Mittlere Schattierung 2 - Akzent 312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2">
    <w:name w:val="Mittlere Schattierung 2 - Akzent 412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2">
    <w:name w:val="Mittlere Schattierung 2 - Akzent 512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2">
    <w:name w:val="Mittlere Schattierung 2 - Akzent 612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3">
    <w:name w:val="Mittleres Raster 113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2">
    <w:name w:val="Mittleres Raster 1 - Akzent 112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2">
    <w:name w:val="Mittleres Raster 1 - Akzent 212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2">
    <w:name w:val="Mittleres Raster 1 - Akzent 312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2">
    <w:name w:val="Mittleres Raster 1 - Akzent 412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2">
    <w:name w:val="Mittleres Raster 1 - Akzent 512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2">
    <w:name w:val="Mittleres Raster 1 - Akzent 612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10">
    <w:name w:val="Mittleres Raster 2110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2">
    <w:name w:val="Mittleres Raster 2 - Akzent 112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2">
    <w:name w:val="Mittleres Raster 2 - Akzent 212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2">
    <w:name w:val="Mittleres Raster 2 - Akzent 312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2">
    <w:name w:val="Mittleres Raster 2 - Akzent 412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2">
    <w:name w:val="Mittleres Raster 2 - Akzent 512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2">
    <w:name w:val="Mittleres Raster 2 - Akzent 612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2">
    <w:name w:val="Mittleres Raster 312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2">
    <w:name w:val="Mittleres Raster 3 - Akzent 112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2">
    <w:name w:val="Mittleres Raster 3 - Akzent 212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2">
    <w:name w:val="Mittleres Raster 3 - Akzent 312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2">
    <w:name w:val="Mittleres Raster 3 - Akzent 412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2">
    <w:name w:val="Mittleres Raster 3 - Akzent 512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3">
    <w:name w:val="Mittleres Raster 3 - Akzent 613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2">
    <w:name w:val="Tabelle 3D-Effekt 112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2">
    <w:name w:val="Tabelle 3D-Effekt 212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2">
    <w:name w:val="Tabelle 3D-Effekt 312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2">
    <w:name w:val="Tabelle Aktuell12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2">
    <w:name w:val="Tabelle Einfach 112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2">
    <w:name w:val="Tabelle Einfach 212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2">
    <w:name w:val="Tabelle Einfach 312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2">
    <w:name w:val="Tabelle Elegant12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2">
    <w:name w:val="Tabelle Farbig 112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2">
    <w:name w:val="Tabelle Farbig 212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2">
    <w:name w:val="Tabelle Farbig 312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2">
    <w:name w:val="Tabelle Klassisch 112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2">
    <w:name w:val="Tabelle Klassisch 212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2">
    <w:name w:val="Tabelle Klassisch 312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2">
    <w:name w:val="Tabelle Klassisch 412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2">
    <w:name w:val="Tabelle Liste 112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2">
    <w:name w:val="Tabelle Liste 212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2">
    <w:name w:val="Tabelle Liste 312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2">
    <w:name w:val="Tabelle Liste 412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2">
    <w:name w:val="Tabelle Liste 512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2">
    <w:name w:val="Tabelle Liste 612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2">
    <w:name w:val="Tabelle Liste 712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2">
    <w:name w:val="Tabelle Liste 812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2">
    <w:name w:val="Tabelle Professionell12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2">
    <w:name w:val="Tabelle Raster 112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2">
    <w:name w:val="Tabelle Raster 212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2">
    <w:name w:val="Tabelle Raster 312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2">
    <w:name w:val="Tabelle Raster 412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2">
    <w:name w:val="Tabelle Raster 512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2">
    <w:name w:val="Tabelle Raster 612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2">
    <w:name w:val="Tabelle Raster 712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2">
    <w:name w:val="Tabelle Raster 812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2">
    <w:name w:val="Tabelle Spalten 112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2">
    <w:name w:val="Tabelle Spalten 212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2">
    <w:name w:val="Tabelle Spalten 312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2">
    <w:name w:val="Tabelle Spalten 412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2">
    <w:name w:val="Tabelle Spalten 512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2">
    <w:name w:val="Tabelle Spezial 112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2">
    <w:name w:val="Tabelle Spezial 212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2">
    <w:name w:val="Tabelle Web 112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2">
    <w:name w:val="Tabelle Web 212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2">
    <w:name w:val="Tabelle Web 312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2">
    <w:name w:val="Tabellendesign12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2">
    <w:name w:val="Dark List - Accent 1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2">
    <w:name w:val="Dark List - Accent 2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2">
    <w:name w:val="Dark List - Accent 3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2">
    <w:name w:val="Dark List - Accent 4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2">
    <w:name w:val="Dark List - Accent 5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2">
    <w:name w:val="Dark List - Accent 6112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2">
    <w:name w:val="Colorful List - Accent 1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2">
    <w:name w:val="Colorful List - Accent 2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2">
    <w:name w:val="Colorful List - Accent 3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2">
    <w:name w:val="Colorful List - Accent 4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2">
    <w:name w:val="Colorful List - Accent 5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2">
    <w:name w:val="Colorful List - Accent 6112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2">
    <w:name w:val="Colorful Shading - Accent 1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2">
    <w:name w:val="Colorful Shading - Accent 2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2">
    <w:name w:val="Colorful Shading - Accent 3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2">
    <w:name w:val="Colorful Shading - Accent 4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2">
    <w:name w:val="Colorful Shading - Accent 5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2">
    <w:name w:val="Colorful Shading - Accent 6112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2">
    <w:name w:val="Colorful Grid - Accent 1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2">
    <w:name w:val="Colorful Grid - Accent 2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2">
    <w:name w:val="Colorful Grid - Accent 3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2">
    <w:name w:val="Colorful Grid - Accent 4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2">
    <w:name w:val="Colorful Grid - Accent 5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2">
    <w:name w:val="Colorful Grid - Accent 6112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2">
    <w:name w:val="Light List - Accent 21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2">
    <w:name w:val="Light List - Accent 31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2">
    <w:name w:val="Light List - Accent 41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2">
    <w:name w:val="Light List - Accent 51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2">
    <w:name w:val="Light List - Accent 6112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2">
    <w:name w:val="Light Shading - Accent 2112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2">
    <w:name w:val="Light Shading - Accent 3112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2">
    <w:name w:val="Light Shading - Accent 4112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2">
    <w:name w:val="Light Shading - Accent 5112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2">
    <w:name w:val="Light Shading - Accent 6112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2">
    <w:name w:val="Light Grid - Accent 21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2">
    <w:name w:val="Light Grid - Accent 31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2">
    <w:name w:val="Light Grid - Accent 41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2">
    <w:name w:val="Light Grid - Accent 51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2">
    <w:name w:val="Light Grid - Accent 6112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2">
    <w:name w:val="Medium List 1 - Accent 21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2">
    <w:name w:val="Medium List 1 - Accent 31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2">
    <w:name w:val="Medium List 1 - Accent 41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2">
    <w:name w:val="Medium List 1 - Accent 51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2">
    <w:name w:val="Medium List 1 - Accent 6112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2">
    <w:name w:val="Medium List 2 - Accent 1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2">
    <w:name w:val="Medium List 2 - Accent 2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2">
    <w:name w:val="Medium List 2 - Accent 3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2">
    <w:name w:val="Medium List 2 - Accent 4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2">
    <w:name w:val="Medium List 2 - Accent 5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2">
    <w:name w:val="Medium List 2 - Accent 6112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2">
    <w:name w:val="Medium Shading 1 - Accent 21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2">
    <w:name w:val="Medium Shading 1 - Accent 31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2">
    <w:name w:val="Medium Shading 1 - Accent 41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2">
    <w:name w:val="Medium Shading 1 - Accent 51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2">
    <w:name w:val="Medium Shading 1 - Accent 6112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2">
    <w:name w:val="Medium Shading 2 - Accent 21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2">
    <w:name w:val="Medium Shading 2 - Accent 31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2">
    <w:name w:val="Medium Shading 2 - Accent 41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2">
    <w:name w:val="Medium Shading 2 - Accent 51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2">
    <w:name w:val="Medium Shading 2 - Accent 6112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2">
    <w:name w:val="Medium Grid 1 - Accent 1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2">
    <w:name w:val="Medium Grid 1 - Accent 2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2">
    <w:name w:val="Medium Grid 1 - Accent 3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2">
    <w:name w:val="Medium Grid 1 - Accent 4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2">
    <w:name w:val="Medium Grid 1 - Accent 5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2">
    <w:name w:val="Medium Grid 1 - Accent 6112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2">
    <w:name w:val="Medium Grid 2 - Accent 1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2">
    <w:name w:val="Medium Grid 2 - Accent 2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2">
    <w:name w:val="Medium Grid 2 - Accent 3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2">
    <w:name w:val="Medium Grid 2 - Accent 4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2">
    <w:name w:val="Medium Grid 2 - Accent 5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2">
    <w:name w:val="Medium Grid 2 - Accent 6112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2">
    <w:name w:val="Medium Grid 3 - Accent 1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2">
    <w:name w:val="Medium Grid 3 - Accent 2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2">
    <w:name w:val="Medium Grid 3 - Accent 3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2">
    <w:name w:val="Medium Grid 3 - Accent 4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2">
    <w:name w:val="Medium Grid 3 - Accent 5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2">
    <w:name w:val="Medium Grid 3 - Accent 6112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2">
    <w:name w:val="Tabellenraster112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2">
    <w:name w:val="Keine Liste112"/>
    <w:next w:val="NoList"/>
    <w:uiPriority w:val="99"/>
    <w:semiHidden/>
    <w:unhideWhenUsed/>
    <w:rsid w:val="00F2293C"/>
  </w:style>
  <w:style w:type="numbering" w:customStyle="1" w:styleId="KeineListe32">
    <w:name w:val="Keine Liste32"/>
    <w:next w:val="NoList"/>
    <w:uiPriority w:val="99"/>
    <w:semiHidden/>
    <w:unhideWhenUsed/>
    <w:rsid w:val="00F2293C"/>
  </w:style>
  <w:style w:type="table" w:customStyle="1" w:styleId="Tabellenraster32">
    <w:name w:val="Tabellenraster32"/>
    <w:basedOn w:val="TableNormal"/>
    <w:next w:val="TableGrid"/>
    <w:rsid w:val="00F2293C"/>
    <w:rPr>
      <w:rFonts w:ascii="Cambria" w:eastAsia="Cambria" w:hAnsi="Cambria" w:cs="Cambr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6112">
    <w:name w:val="Mittleres Raster 3 - Akzent 6112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2">
    <w:name w:val="Mittleres Raster 211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2">
    <w:name w:val="Mittleres Raster 212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2">
    <w:name w:val="Mittleres Raster 213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2">
    <w:name w:val="Mittleres Raster 214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2">
    <w:name w:val="Mittleres Raster 215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2">
    <w:name w:val="Mittleres Raster 1112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2">
    <w:name w:val="Mittleres Raster 216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2">
    <w:name w:val="Mittleres Raster 217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2">
    <w:name w:val="Mittleres Raster 2182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essunelenco1">
    <w:name w:val="Nessun elenco1"/>
    <w:next w:val="NoList"/>
    <w:uiPriority w:val="99"/>
    <w:semiHidden/>
    <w:unhideWhenUsed/>
    <w:rsid w:val="00F2293C"/>
  </w:style>
  <w:style w:type="table" w:customStyle="1" w:styleId="Grigliatabella1">
    <w:name w:val="Griglia tabella1"/>
    <w:basedOn w:val="TableNormal"/>
    <w:next w:val="TableGrid"/>
    <w:uiPriority w:val="59"/>
    <w:rsid w:val="00F2293C"/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rsid w:val="00F2293C"/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3">
    <w:name w:val="Bulleted Note3"/>
    <w:rsid w:val="00F2293C"/>
  </w:style>
  <w:style w:type="numbering" w:customStyle="1" w:styleId="NumericNote3">
    <w:name w:val="Numeric Note3"/>
    <w:rsid w:val="00F2293C"/>
  </w:style>
  <w:style w:type="numbering" w:customStyle="1" w:styleId="NumberedNote3">
    <w:name w:val="Numbered Note3"/>
    <w:rsid w:val="00F2293C"/>
  </w:style>
  <w:style w:type="numbering" w:customStyle="1" w:styleId="AlphaNote3">
    <w:name w:val="Alpha Note3"/>
    <w:rsid w:val="00F2293C"/>
  </w:style>
  <w:style w:type="numbering" w:customStyle="1" w:styleId="NoList14">
    <w:name w:val="No List14"/>
    <w:next w:val="NoList"/>
    <w:uiPriority w:val="99"/>
    <w:semiHidden/>
    <w:unhideWhenUsed/>
    <w:rsid w:val="00F2293C"/>
  </w:style>
  <w:style w:type="table" w:customStyle="1" w:styleId="Elencoscuro1">
    <w:name w:val="Elenco scuro1"/>
    <w:basedOn w:val="TableNormal"/>
    <w:next w:val="DarkList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Elencoscuro-Colore11">
    <w:name w:val="Elenco scuro - Colore 11"/>
    <w:basedOn w:val="TableNormal"/>
    <w:next w:val="DarkList-Accent1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Elencoscuro-Colore21">
    <w:name w:val="Elenco scuro - Colore 21"/>
    <w:basedOn w:val="TableNormal"/>
    <w:next w:val="DarkList-Accent2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Elencoscuro-Colore31">
    <w:name w:val="Elenco scuro - Colore 31"/>
    <w:basedOn w:val="TableNormal"/>
    <w:next w:val="DarkList-Accent3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Elencoscuro-Colore41">
    <w:name w:val="Elenco scuro - Colore 41"/>
    <w:basedOn w:val="TableNormal"/>
    <w:next w:val="DarkList-Accent4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Elencoscuro-Colore51">
    <w:name w:val="Elenco scuro - Colore 51"/>
    <w:basedOn w:val="TableNormal"/>
    <w:next w:val="DarkList-Accent5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Elencoscuro-Colore61">
    <w:name w:val="Elenco scuro - Colore 61"/>
    <w:basedOn w:val="TableNormal"/>
    <w:next w:val="DarkList-Accent6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Elencoacolori1">
    <w:name w:val="Elenco a colori1"/>
    <w:basedOn w:val="TableNormal"/>
    <w:next w:val="ColorfulList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Elencoacolori-Colore11">
    <w:name w:val="Elenco a colori - Colore 11"/>
    <w:basedOn w:val="TableNormal"/>
    <w:next w:val="ColorfulList-Accent1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Elencoacolori-Colore21">
    <w:name w:val="Elenco a colori - Colore 21"/>
    <w:basedOn w:val="TableNormal"/>
    <w:next w:val="ColorfulList-Accent2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Elencoacolori-Colore31">
    <w:name w:val="Elenco a colori - Colore 31"/>
    <w:basedOn w:val="TableNormal"/>
    <w:next w:val="ColorfulList-Accent3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Elencoacolori-Colore41">
    <w:name w:val="Elenco a colori - Colore 41"/>
    <w:basedOn w:val="TableNormal"/>
    <w:next w:val="ColorfulList-Accent4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Elencoacolori-Colore51">
    <w:name w:val="Elenco a colori - Colore 51"/>
    <w:basedOn w:val="TableNormal"/>
    <w:next w:val="ColorfulList-Accent5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Elencoacolori-Colore61">
    <w:name w:val="Elenco a colori - Colore 61"/>
    <w:basedOn w:val="TableNormal"/>
    <w:next w:val="ColorfulList-Accent6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fondoacolori1">
    <w:name w:val="Sfondo a colori1"/>
    <w:basedOn w:val="TableNormal"/>
    <w:next w:val="ColorfulShading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ondoacolori-Colore11">
    <w:name w:val="Sfondo a colori - Colore 11"/>
    <w:basedOn w:val="TableNormal"/>
    <w:next w:val="ColorfulShading-Accent1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ondoacolori-Colore21">
    <w:name w:val="Sfondo a colori - Colore 21"/>
    <w:basedOn w:val="TableNormal"/>
    <w:next w:val="ColorfulShading-Accent2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ondoacolori-Colore31">
    <w:name w:val="Sfondo a colori - Colore 31"/>
    <w:basedOn w:val="TableNormal"/>
    <w:next w:val="ColorfulShading-Accent3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Sfondoacolori-Colore41">
    <w:name w:val="Sfondo a colori - Colore 41"/>
    <w:basedOn w:val="TableNormal"/>
    <w:next w:val="ColorfulShading-Accent4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ondoacolori-Colore51">
    <w:name w:val="Sfondo a colori - Colore 51"/>
    <w:basedOn w:val="TableNormal"/>
    <w:next w:val="ColorfulShading-Accent5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fondoacolori-Colore61">
    <w:name w:val="Sfondo a colori - Colore 61"/>
    <w:basedOn w:val="TableNormal"/>
    <w:next w:val="ColorfulShading-Accent6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Grigliaacolori1">
    <w:name w:val="Griglia a colori1"/>
    <w:basedOn w:val="TableNormal"/>
    <w:next w:val="ColorfulGrid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Grigliaacolori-Colore11">
    <w:name w:val="Griglia a colori - Colore 11"/>
    <w:basedOn w:val="TableNormal"/>
    <w:next w:val="ColorfulGrid-Accent1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gliaacolori-Colore21">
    <w:name w:val="Griglia a colori - Colore 21"/>
    <w:basedOn w:val="TableNormal"/>
    <w:next w:val="ColorfulGrid-Accent2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Grigliaacolori-Colore31">
    <w:name w:val="Griglia a colori - Colore 31"/>
    <w:basedOn w:val="TableNormal"/>
    <w:next w:val="ColorfulGrid-Accent3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gliaacolori-Colore41">
    <w:name w:val="Griglia a colori - Colore 41"/>
    <w:basedOn w:val="TableNormal"/>
    <w:next w:val="ColorfulGrid-Accent4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Grigliaacolori-Colore51">
    <w:name w:val="Griglia a colori - Colore 51"/>
    <w:basedOn w:val="TableNormal"/>
    <w:next w:val="ColorfulGrid-Accent5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gliaacolori-Colore61">
    <w:name w:val="Griglia a colori - Colore 61"/>
    <w:basedOn w:val="TableNormal"/>
    <w:next w:val="ColorfulGrid-Accent6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Elencochiaro1">
    <w:name w:val="Elenco chiaro1"/>
    <w:basedOn w:val="TableNormal"/>
    <w:next w:val="LightList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Elencochiaro-Colore11">
    <w:name w:val="Elenco chiaro - Colore 11"/>
    <w:basedOn w:val="TableNormal"/>
    <w:next w:val="LightList-Accent1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21">
    <w:name w:val="Elenco chiaro - Colore 21"/>
    <w:basedOn w:val="TableNormal"/>
    <w:next w:val="LightList-Accent2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Elencochiaro-Colore31">
    <w:name w:val="Elenco chiaro - Colore 31"/>
    <w:basedOn w:val="TableNormal"/>
    <w:next w:val="LightList-Accent3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Elencochiaro-Colore41">
    <w:name w:val="Elenco chiaro - Colore 41"/>
    <w:basedOn w:val="TableNormal"/>
    <w:next w:val="LightList-Accent4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Elencochiaro-Colore51">
    <w:name w:val="Elenco chiaro - Colore 51"/>
    <w:basedOn w:val="TableNormal"/>
    <w:next w:val="LightList-Accent5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61">
    <w:name w:val="Elenco chiaro - Colore 61"/>
    <w:basedOn w:val="TableNormal"/>
    <w:next w:val="LightList-Accent6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fondochiaro1">
    <w:name w:val="Sfondo chiaro1"/>
    <w:basedOn w:val="TableNormal"/>
    <w:next w:val="LightShading"/>
    <w:uiPriority w:val="60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">
    <w:name w:val="Sfondo chiaro - Colore 11"/>
    <w:basedOn w:val="TableNormal"/>
    <w:next w:val="LightShading-Accent1"/>
    <w:uiPriority w:val="60"/>
    <w:rsid w:val="00F2293C"/>
    <w:rPr>
      <w:color w:val="365F91"/>
      <w:lang w:val="en-IE" w:eastAsia="en-I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21">
    <w:name w:val="Sfondo chiaro - Colore 21"/>
    <w:basedOn w:val="TableNormal"/>
    <w:next w:val="LightShading-Accent2"/>
    <w:uiPriority w:val="60"/>
    <w:rsid w:val="00F2293C"/>
    <w:rPr>
      <w:color w:val="943634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31">
    <w:name w:val="Sfondo chiaro - Colore 31"/>
    <w:basedOn w:val="TableNormal"/>
    <w:next w:val="LightShading-Accent3"/>
    <w:uiPriority w:val="60"/>
    <w:rsid w:val="00F2293C"/>
    <w:rPr>
      <w:color w:val="76923C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fondochiaro-Colore41">
    <w:name w:val="Sfondo chiaro - Colore 41"/>
    <w:basedOn w:val="TableNormal"/>
    <w:next w:val="LightShading-Accent4"/>
    <w:uiPriority w:val="60"/>
    <w:rsid w:val="00F2293C"/>
    <w:rPr>
      <w:color w:val="5F497A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fondochiaro-Colore51">
    <w:name w:val="Sfondo chiaro - Colore 51"/>
    <w:basedOn w:val="TableNormal"/>
    <w:next w:val="LightShading-Accent5"/>
    <w:uiPriority w:val="60"/>
    <w:rsid w:val="00F2293C"/>
    <w:rPr>
      <w:color w:val="31849B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chiaro-Colore61">
    <w:name w:val="Sfondo chiaro - Colore 61"/>
    <w:basedOn w:val="TableNormal"/>
    <w:next w:val="LightShading-Accent6"/>
    <w:uiPriority w:val="60"/>
    <w:rsid w:val="00F2293C"/>
    <w:rPr>
      <w:color w:val="E36C0A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igliachiara1">
    <w:name w:val="Griglia chiara1"/>
    <w:basedOn w:val="TableNormal"/>
    <w:next w:val="LightGrid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gliachiara-Colore11">
    <w:name w:val="Griglia chiara - Colore 11"/>
    <w:basedOn w:val="TableNormal"/>
    <w:next w:val="LightGrid-Accent1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21">
    <w:name w:val="Griglia chiara - Colore 21"/>
    <w:basedOn w:val="TableNormal"/>
    <w:next w:val="LightGrid-Accent2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31">
    <w:name w:val="Griglia chiara - Colore 31"/>
    <w:basedOn w:val="TableNormal"/>
    <w:next w:val="LightGrid-Accent3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gliachiara-Colore41">
    <w:name w:val="Griglia chiara - Colore 41"/>
    <w:basedOn w:val="TableNormal"/>
    <w:next w:val="LightGrid-Accent4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Grigliachiara-Colore51">
    <w:name w:val="Griglia chiara - Colore 51"/>
    <w:basedOn w:val="TableNormal"/>
    <w:next w:val="LightGrid-Accent5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gliachiara-Colore61">
    <w:name w:val="Griglia chiara - Colore 61"/>
    <w:basedOn w:val="TableNormal"/>
    <w:next w:val="LightGrid-Accent6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Elencomedio11">
    <w:name w:val="Elenco medio 11"/>
    <w:basedOn w:val="TableNormal"/>
    <w:next w:val="MediumList1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Elencomedio1-Colore11">
    <w:name w:val="Elenco medio 1 - Colore 11"/>
    <w:basedOn w:val="TableNormal"/>
    <w:next w:val="MediumList1-Accent1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Elencomedio1-Colore21">
    <w:name w:val="Elenco medio 1 - Colore 21"/>
    <w:basedOn w:val="TableNormal"/>
    <w:next w:val="MediumList1-Accent2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Elencomedio1-Colore31">
    <w:name w:val="Elenco medio 1 - Colore 31"/>
    <w:basedOn w:val="TableNormal"/>
    <w:next w:val="MediumList1-Accent3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Elencomedio1-Colore41">
    <w:name w:val="Elenco medio 1 - Colore 41"/>
    <w:basedOn w:val="TableNormal"/>
    <w:next w:val="MediumList1-Accent4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Elencomedio1-Colore51">
    <w:name w:val="Elenco medio 1 - Colore 51"/>
    <w:basedOn w:val="TableNormal"/>
    <w:next w:val="MediumList1-Accent5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Elencomedio1-Colore61">
    <w:name w:val="Elenco medio 1 - Colore 61"/>
    <w:basedOn w:val="TableNormal"/>
    <w:next w:val="MediumList1-Accent6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Elencomedio21">
    <w:name w:val="Elenco medio 21"/>
    <w:basedOn w:val="TableNormal"/>
    <w:next w:val="MediumList2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11">
    <w:name w:val="Elenco medio 2 - Colore 11"/>
    <w:basedOn w:val="TableNormal"/>
    <w:next w:val="MediumList2-Accent1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21">
    <w:name w:val="Elenco medio 2 - Colore 21"/>
    <w:basedOn w:val="TableNormal"/>
    <w:next w:val="MediumList2-Accent2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31">
    <w:name w:val="Elenco medio 2 - Colore 31"/>
    <w:basedOn w:val="TableNormal"/>
    <w:next w:val="MediumList2-Accent3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41">
    <w:name w:val="Elenco medio 2 - Colore 41"/>
    <w:basedOn w:val="TableNormal"/>
    <w:next w:val="MediumList2-Accent4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51">
    <w:name w:val="Elenco medio 2 - Colore 51"/>
    <w:basedOn w:val="TableNormal"/>
    <w:next w:val="MediumList2-Accent5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2-Colore61">
    <w:name w:val="Elenco medio 2 - Colore 61"/>
    <w:basedOn w:val="TableNormal"/>
    <w:next w:val="MediumList2-Accent6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leNormal"/>
    <w:next w:val="MediumShading1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leNormal"/>
    <w:next w:val="MediumShading1-Accent1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21">
    <w:name w:val="Sfondo medio 1 - Colore 21"/>
    <w:basedOn w:val="TableNormal"/>
    <w:next w:val="MediumShading1-Accent2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31">
    <w:name w:val="Sfondo medio 1 - Colore 31"/>
    <w:basedOn w:val="TableNormal"/>
    <w:next w:val="MediumShading1-Accent3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41">
    <w:name w:val="Sfondo medio 1 - Colore 41"/>
    <w:basedOn w:val="TableNormal"/>
    <w:next w:val="MediumShading1-Accent4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51">
    <w:name w:val="Sfondo medio 1 - Colore 51"/>
    <w:basedOn w:val="TableNormal"/>
    <w:next w:val="MediumShading1-Accent5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61">
    <w:name w:val="Sfondo medio 1 - Colore 61"/>
    <w:basedOn w:val="TableNormal"/>
    <w:next w:val="MediumShading1-Accent6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leNormal"/>
    <w:next w:val="MediumShading2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leNormal"/>
    <w:next w:val="MediumShading2-Accent1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21">
    <w:name w:val="Sfondo medio 2 - Colore 21"/>
    <w:basedOn w:val="TableNormal"/>
    <w:next w:val="MediumShading2-Accent2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31">
    <w:name w:val="Sfondo medio 2 - Colore 31"/>
    <w:basedOn w:val="TableNormal"/>
    <w:next w:val="MediumShading2-Accent3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41">
    <w:name w:val="Sfondo medio 2 - Colore 41"/>
    <w:basedOn w:val="TableNormal"/>
    <w:next w:val="MediumShading2-Accent4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51">
    <w:name w:val="Sfondo medio 2 - Colore 51"/>
    <w:basedOn w:val="TableNormal"/>
    <w:next w:val="MediumShading2-Accent5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61">
    <w:name w:val="Sfondo medio 2 - Colore 61"/>
    <w:basedOn w:val="TableNormal"/>
    <w:next w:val="MediumShading2-Accent6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11">
    <w:name w:val="Griglia media 11"/>
    <w:basedOn w:val="TableNormal"/>
    <w:next w:val="MediumGrid1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Grigliamedia1-Colore11">
    <w:name w:val="Griglia media 1 - Colore 11"/>
    <w:basedOn w:val="TableNormal"/>
    <w:next w:val="MediumGrid1-Accent1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gliamedia1-Colore21">
    <w:name w:val="Griglia media 1 - Colore 21"/>
    <w:basedOn w:val="TableNormal"/>
    <w:next w:val="MediumGrid1-Accent2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Grigliamedia1-Colore31">
    <w:name w:val="Griglia media 1 - Colore 31"/>
    <w:basedOn w:val="TableNormal"/>
    <w:next w:val="MediumGrid1-Accent3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gliamedia1-Colore41">
    <w:name w:val="Griglia media 1 - Colore 41"/>
    <w:basedOn w:val="TableNormal"/>
    <w:next w:val="MediumGrid1-Accent4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Grigliamedia1-Colore51">
    <w:name w:val="Griglia media 1 - Colore 51"/>
    <w:basedOn w:val="TableNormal"/>
    <w:next w:val="MediumGrid1-Accent5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gliamedia1-Colore61">
    <w:name w:val="Griglia media 1 - Colore 61"/>
    <w:basedOn w:val="TableNormal"/>
    <w:next w:val="MediumGrid1-Accent6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igliamedia21">
    <w:name w:val="Griglia media 21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11">
    <w:name w:val="Griglia media 2 - Colore 11"/>
    <w:basedOn w:val="TableNormal"/>
    <w:next w:val="MediumGrid2-Accent1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21">
    <w:name w:val="Griglia media 2 - Colore 21"/>
    <w:basedOn w:val="TableNormal"/>
    <w:next w:val="MediumGrid2-Accent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31">
    <w:name w:val="Griglia media 2 - Colore 31"/>
    <w:basedOn w:val="TableNormal"/>
    <w:next w:val="MediumGrid2-Accent3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41">
    <w:name w:val="Griglia media 2 - Colore 41"/>
    <w:basedOn w:val="TableNormal"/>
    <w:next w:val="MediumGrid2-Accent4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51">
    <w:name w:val="Griglia media 2 - Colore 51"/>
    <w:basedOn w:val="TableNormal"/>
    <w:next w:val="MediumGrid2-Accent5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2-Colore61">
    <w:name w:val="Griglia media 2 - Colore 61"/>
    <w:basedOn w:val="TableNormal"/>
    <w:next w:val="MediumGrid2-Accent6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media31">
    <w:name w:val="Griglia media 31"/>
    <w:basedOn w:val="TableNormal"/>
    <w:next w:val="MediumGrid3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Grigliamedia3-Colore11">
    <w:name w:val="Griglia media 3 - Colore 11"/>
    <w:basedOn w:val="TableNormal"/>
    <w:next w:val="MediumGrid3-Accent1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media3-Colore21">
    <w:name w:val="Griglia media 3 - Colore 21"/>
    <w:basedOn w:val="TableNormal"/>
    <w:next w:val="MediumGrid3-Accent2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Grigliamedia3-Colore31">
    <w:name w:val="Griglia media 3 - Colore 31"/>
    <w:basedOn w:val="TableNormal"/>
    <w:next w:val="MediumGrid3-Accent3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Grigliamedia3-Colore41">
    <w:name w:val="Griglia media 3 - Colore 41"/>
    <w:basedOn w:val="TableNormal"/>
    <w:next w:val="MediumGrid3-Accent4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Grigliamedia3-Colore51">
    <w:name w:val="Griglia media 3 - Colore 51"/>
    <w:basedOn w:val="TableNormal"/>
    <w:next w:val="MediumGrid3-Accent5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gliamedia3-Colore61">
    <w:name w:val="Griglia media 3 - Colore 61"/>
    <w:basedOn w:val="TableNormal"/>
    <w:next w:val="MediumGrid3-Accent6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aeffetti3D11">
    <w:name w:val="Tabella effetti 3D 11"/>
    <w:basedOn w:val="TableNormal"/>
    <w:next w:val="Table3Deffects1"/>
    <w:rsid w:val="00F2293C"/>
    <w:pPr>
      <w:spacing w:after="240" w:line="230" w:lineRule="atLeast"/>
      <w:jc w:val="both"/>
    </w:pPr>
    <w:rPr>
      <w:lang w:val="en-IE" w:eastAsia="en-I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21">
    <w:name w:val="Tabella effetti 3D 21"/>
    <w:basedOn w:val="TableNormal"/>
    <w:next w:val="Table3Deffects2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31">
    <w:name w:val="Tabella effetti 3D 31"/>
    <w:basedOn w:val="TableNormal"/>
    <w:next w:val="Table3Deffects3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temporanea1">
    <w:name w:val="Tabella contemporanea1"/>
    <w:basedOn w:val="TableNormal"/>
    <w:next w:val="TableContemporary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semplice11">
    <w:name w:val="Tabella semplice 11"/>
    <w:basedOn w:val="TableNormal"/>
    <w:next w:val="TableSimple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ce21">
    <w:name w:val="Tabella semplice 21"/>
    <w:basedOn w:val="TableNormal"/>
    <w:next w:val="TableSimple2"/>
    <w:rsid w:val="00F2293C"/>
    <w:pPr>
      <w:spacing w:after="240" w:line="230" w:lineRule="atLeast"/>
      <w:jc w:val="both"/>
    </w:pPr>
    <w:rPr>
      <w:lang w:val="en-IE" w:eastAsia="en-I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ce31">
    <w:name w:val="Tabella semplice 31"/>
    <w:basedOn w:val="TableNormal"/>
    <w:next w:val="TableSimple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elegante1">
    <w:name w:val="Tabella elegante1"/>
    <w:basedOn w:val="TableNormal"/>
    <w:next w:val="TableElegant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11">
    <w:name w:val="Tabella a colori 11"/>
    <w:basedOn w:val="TableNormal"/>
    <w:next w:val="TableColorful1"/>
    <w:rsid w:val="00F2293C"/>
    <w:pPr>
      <w:spacing w:after="240" w:line="230" w:lineRule="atLeast"/>
      <w:jc w:val="both"/>
    </w:pPr>
    <w:rPr>
      <w:color w:val="FFFFFF"/>
      <w:lang w:val="en-IE" w:eastAsia="en-I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21">
    <w:name w:val="Tabella a colori 21"/>
    <w:basedOn w:val="TableNormal"/>
    <w:next w:val="TableColorful2"/>
    <w:rsid w:val="00F2293C"/>
    <w:pPr>
      <w:spacing w:after="240" w:line="230" w:lineRule="atLeast"/>
      <w:jc w:val="both"/>
    </w:pPr>
    <w:rPr>
      <w:lang w:val="en-IE" w:eastAsia="en-I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31">
    <w:name w:val="Tabella a colori 31"/>
    <w:basedOn w:val="TableNormal"/>
    <w:next w:val="TableColorful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classica11">
    <w:name w:val="Tabella classica 11"/>
    <w:basedOn w:val="TableNormal"/>
    <w:next w:val="TableClassic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a21">
    <w:name w:val="Tabella classica 21"/>
    <w:basedOn w:val="TableNormal"/>
    <w:next w:val="TableClassic2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a31">
    <w:name w:val="Tabella classica 31"/>
    <w:basedOn w:val="TableNormal"/>
    <w:next w:val="TableClassic3"/>
    <w:rsid w:val="00F2293C"/>
    <w:pPr>
      <w:spacing w:after="240" w:line="230" w:lineRule="atLeast"/>
      <w:jc w:val="both"/>
    </w:pPr>
    <w:rPr>
      <w:color w:val="000080"/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a41">
    <w:name w:val="Tabella classica 41"/>
    <w:basedOn w:val="TableNormal"/>
    <w:next w:val="TableClassic4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11">
    <w:name w:val="Tabella elenco 11"/>
    <w:basedOn w:val="TableNormal"/>
    <w:next w:val="TableList1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21">
    <w:name w:val="Tabella elenco 21"/>
    <w:basedOn w:val="TableNormal"/>
    <w:next w:val="TableList2"/>
    <w:rsid w:val="00F2293C"/>
    <w:pPr>
      <w:spacing w:after="240" w:line="230" w:lineRule="atLeast"/>
      <w:jc w:val="both"/>
    </w:pPr>
    <w:rPr>
      <w:lang w:val="en-IE" w:eastAsia="en-I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31">
    <w:name w:val="Tabella elenco 31"/>
    <w:basedOn w:val="TableNormal"/>
    <w:next w:val="TableList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41">
    <w:name w:val="Tabella elenco 41"/>
    <w:basedOn w:val="TableNormal"/>
    <w:next w:val="TableList4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51">
    <w:name w:val="Tabella elenco 51"/>
    <w:basedOn w:val="TableNormal"/>
    <w:next w:val="TableList5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61">
    <w:name w:val="Tabella elenco 61"/>
    <w:basedOn w:val="TableNormal"/>
    <w:next w:val="TableList6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aelenco71">
    <w:name w:val="Tabella elenco 71"/>
    <w:basedOn w:val="TableNormal"/>
    <w:next w:val="TableList7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aelenco81">
    <w:name w:val="Tabella elenco 81"/>
    <w:basedOn w:val="TableNormal"/>
    <w:next w:val="TableList8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professionale1">
    <w:name w:val="Tabella professionale1"/>
    <w:basedOn w:val="TableNormal"/>
    <w:next w:val="TableProfessional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griglia11">
    <w:name w:val="Tabella griglia 11"/>
    <w:basedOn w:val="TableNormal"/>
    <w:next w:val="TableGrid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21">
    <w:name w:val="Tabella griglia 21"/>
    <w:basedOn w:val="TableNormal"/>
    <w:next w:val="TableGrid2"/>
    <w:rsid w:val="00F2293C"/>
    <w:pPr>
      <w:spacing w:after="240" w:line="230" w:lineRule="atLeast"/>
      <w:jc w:val="both"/>
    </w:pPr>
    <w:rPr>
      <w:lang w:val="en-IE" w:eastAsia="en-I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31">
    <w:name w:val="Tabella griglia 31"/>
    <w:basedOn w:val="TableNormal"/>
    <w:next w:val="TableGrid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41">
    <w:name w:val="Tabella griglia 41"/>
    <w:basedOn w:val="TableNormal"/>
    <w:next w:val="TableGrid4"/>
    <w:rsid w:val="00F2293C"/>
    <w:pPr>
      <w:spacing w:after="240" w:line="230" w:lineRule="atLeast"/>
      <w:jc w:val="both"/>
    </w:pPr>
    <w:rPr>
      <w:lang w:val="en-IE" w:eastAsia="en-I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leNormal"/>
    <w:next w:val="TableGrid5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leNormal"/>
    <w:next w:val="TableGrid6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71">
    <w:name w:val="Tabella griglia 71"/>
    <w:basedOn w:val="TableNormal"/>
    <w:next w:val="TableGrid7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81">
    <w:name w:val="Tabella griglia 81"/>
    <w:basedOn w:val="TableNormal"/>
    <w:next w:val="TableGrid8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11">
    <w:name w:val="Tabella colonne 11"/>
    <w:basedOn w:val="TableNormal"/>
    <w:next w:val="TableColumns1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21">
    <w:name w:val="Tabella colonne 21"/>
    <w:basedOn w:val="TableNormal"/>
    <w:next w:val="TableColumns2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31">
    <w:name w:val="Tabella colonne 31"/>
    <w:basedOn w:val="TableNormal"/>
    <w:next w:val="TableColumns3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41">
    <w:name w:val="Tabella colonne 41"/>
    <w:basedOn w:val="TableNormal"/>
    <w:next w:val="TableColumns4"/>
    <w:rsid w:val="00F2293C"/>
    <w:pPr>
      <w:spacing w:after="240" w:line="230" w:lineRule="atLeast"/>
      <w:jc w:val="both"/>
    </w:pPr>
    <w:rPr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acolonne51">
    <w:name w:val="Tabella colonne 51"/>
    <w:basedOn w:val="TableNormal"/>
    <w:next w:val="TableColumns5"/>
    <w:rsid w:val="00F2293C"/>
    <w:pPr>
      <w:spacing w:after="240" w:line="230" w:lineRule="atLeast"/>
      <w:jc w:val="both"/>
    </w:pPr>
    <w:rPr>
      <w:lang w:val="en-IE" w:eastAsia="en-I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aconombreggiatura11">
    <w:name w:val="Tabella con ombreggiatura 11"/>
    <w:basedOn w:val="TableNormal"/>
    <w:next w:val="TableSubtle1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ombreggiatura21">
    <w:name w:val="Tabella con ombreggiatura 21"/>
    <w:basedOn w:val="TableNormal"/>
    <w:next w:val="TableSubtle2"/>
    <w:rsid w:val="00F2293C"/>
    <w:pPr>
      <w:spacing w:after="240" w:line="230" w:lineRule="atLeast"/>
      <w:jc w:val="both"/>
    </w:pPr>
    <w:rPr>
      <w:lang w:val="en-IE" w:eastAsia="en-I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11">
    <w:name w:val="Tabella Web 11"/>
    <w:basedOn w:val="TableNormal"/>
    <w:next w:val="TableWeb1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21">
    <w:name w:val="Tabella Web 21"/>
    <w:basedOn w:val="TableNormal"/>
    <w:next w:val="TableWeb2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31">
    <w:name w:val="Tabella Web 31"/>
    <w:basedOn w:val="TableNormal"/>
    <w:next w:val="TableWeb3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tema1">
    <w:name w:val="Tabella tema1"/>
    <w:basedOn w:val="TableNormal"/>
    <w:next w:val="TableTheme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4">
    <w:name w:val="Dark List - Accent 1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4">
    <w:name w:val="Dark List - Accent 2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4">
    <w:name w:val="Dark List - Accent 3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4">
    <w:name w:val="Dark List - Accent 4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4">
    <w:name w:val="Dark List - Accent 5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4">
    <w:name w:val="Dark List - Accent 614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4">
    <w:name w:val="Colorful List - Accent 1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4">
    <w:name w:val="Colorful List - Accent 2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4">
    <w:name w:val="Colorful List - Accent 3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4">
    <w:name w:val="Colorful List - Accent 4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4">
    <w:name w:val="Colorful List - Accent 5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4">
    <w:name w:val="Colorful List - Accent 614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4">
    <w:name w:val="Colorful Shading - Accent 1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4">
    <w:name w:val="Colorful Shading - Accent 2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4">
    <w:name w:val="Colorful Shading - Accent 3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4">
    <w:name w:val="Colorful Shading - Accent 4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4">
    <w:name w:val="Colorful Shading - Accent 5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4">
    <w:name w:val="Colorful Shading - Accent 614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4">
    <w:name w:val="Colorful Grid - Accent 1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4">
    <w:name w:val="Colorful Grid - Accent 2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4">
    <w:name w:val="Colorful Grid - Accent 3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4">
    <w:name w:val="Colorful Grid - Accent 4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4">
    <w:name w:val="Colorful Grid - Accent 5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4">
    <w:name w:val="Colorful Grid - Accent 614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4">
    <w:name w:val="Light List - Accent 214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4">
    <w:name w:val="Light List - Accent 314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4">
    <w:name w:val="Light List - Accent 414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4">
    <w:name w:val="Light List - Accent 514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4">
    <w:name w:val="Light List - Accent 614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4">
    <w:name w:val="Light Shading - Accent 214"/>
    <w:basedOn w:val="TableNormal"/>
    <w:uiPriority w:val="60"/>
    <w:rsid w:val="00F2293C"/>
    <w:rPr>
      <w:rFonts w:eastAsia="MS Mincho"/>
      <w:color w:val="943634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4">
    <w:name w:val="Light Shading - Accent 314"/>
    <w:basedOn w:val="TableNormal"/>
    <w:uiPriority w:val="60"/>
    <w:rsid w:val="00F2293C"/>
    <w:rPr>
      <w:rFonts w:eastAsia="MS Mincho"/>
      <w:color w:val="76923C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4">
    <w:name w:val="Light Shading - Accent 414"/>
    <w:basedOn w:val="TableNormal"/>
    <w:uiPriority w:val="60"/>
    <w:rsid w:val="00F2293C"/>
    <w:rPr>
      <w:rFonts w:eastAsia="MS Mincho"/>
      <w:color w:val="5F497A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4">
    <w:name w:val="Light Shading - Accent 514"/>
    <w:basedOn w:val="TableNormal"/>
    <w:uiPriority w:val="60"/>
    <w:rsid w:val="00F2293C"/>
    <w:rPr>
      <w:rFonts w:eastAsia="MS Mincho"/>
      <w:color w:val="31849B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4">
    <w:name w:val="Light Shading - Accent 614"/>
    <w:basedOn w:val="TableNormal"/>
    <w:uiPriority w:val="60"/>
    <w:rsid w:val="00F2293C"/>
    <w:rPr>
      <w:rFonts w:eastAsia="MS Mincho"/>
      <w:color w:val="E36C0A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4">
    <w:name w:val="Light Grid - Accent 214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4">
    <w:name w:val="Light Grid - Accent 314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4">
    <w:name w:val="Light Grid - Accent 414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4">
    <w:name w:val="Light Grid - Accent 514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4">
    <w:name w:val="Light Grid - Accent 614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4">
    <w:name w:val="Medium List 1 - Accent 214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4">
    <w:name w:val="Medium List 1 - Accent 314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4">
    <w:name w:val="Medium List 1 - Accent 414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4">
    <w:name w:val="Medium List 1 - Accent 514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4">
    <w:name w:val="Medium List 1 - Accent 614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4">
    <w:name w:val="Medium List 2 - Accent 1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4">
    <w:name w:val="Medium List 2 - Accent 2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4">
    <w:name w:val="Medium List 2 - Accent 3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4">
    <w:name w:val="Medium List 2 - Accent 4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4">
    <w:name w:val="Medium List 2 - Accent 5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4">
    <w:name w:val="Medium List 2 - Accent 614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4">
    <w:name w:val="Medium Shading 1 - Accent 214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4">
    <w:name w:val="Medium Shading 1 - Accent 314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4">
    <w:name w:val="Medium Shading 1 - Accent 414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4">
    <w:name w:val="Medium Shading 1 - Accent 514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4">
    <w:name w:val="Medium Shading 1 - Accent 614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4">
    <w:name w:val="Medium Shading 2 - Accent 214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4">
    <w:name w:val="Medium Shading 2 - Accent 314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4">
    <w:name w:val="Medium Shading 2 - Accent 414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4">
    <w:name w:val="Medium Shading 2 - Accent 514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4">
    <w:name w:val="Medium Shading 2 - Accent 614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4">
    <w:name w:val="Medium Grid 1 - Accent 1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4">
    <w:name w:val="Medium Grid 1 - Accent 2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4">
    <w:name w:val="Medium Grid 1 - Accent 3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4">
    <w:name w:val="Medium Grid 1 - Accent 4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4">
    <w:name w:val="Medium Grid 1 - Accent 5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4">
    <w:name w:val="Medium Grid 1 - Accent 614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4">
    <w:name w:val="Medium Grid 2 - Accent 1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4">
    <w:name w:val="Medium Grid 2 - Accent 2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4">
    <w:name w:val="Medium Grid 2 - Accent 3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4">
    <w:name w:val="Medium Grid 2 - Accent 4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4">
    <w:name w:val="Medium Grid 2 - Accent 5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4">
    <w:name w:val="Medium Grid 2 - Accent 614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4">
    <w:name w:val="Medium Grid 3 - Accent 1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4">
    <w:name w:val="Medium Grid 3 - Accent 2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4">
    <w:name w:val="Medium Grid 3 - Accent 3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4">
    <w:name w:val="Medium Grid 3 - Accent 4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4">
    <w:name w:val="Medium Grid 3 - Accent 5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4">
    <w:name w:val="Medium Grid 3 - Accent 614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5">
    <w:name w:val="1 / a / i5"/>
    <w:basedOn w:val="NoList"/>
    <w:next w:val="1ai"/>
    <w:rsid w:val="00F2293C"/>
  </w:style>
  <w:style w:type="table" w:customStyle="1" w:styleId="Tabellenraster14">
    <w:name w:val="Tabellenraster14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4">
    <w:name w:val="Keine Liste14"/>
    <w:next w:val="NoList"/>
    <w:uiPriority w:val="99"/>
    <w:semiHidden/>
    <w:unhideWhenUsed/>
    <w:rsid w:val="00F2293C"/>
  </w:style>
  <w:style w:type="numbering" w:customStyle="1" w:styleId="KeineListe23">
    <w:name w:val="Keine Liste23"/>
    <w:next w:val="NoList"/>
    <w:uiPriority w:val="99"/>
    <w:semiHidden/>
    <w:unhideWhenUsed/>
    <w:rsid w:val="00F2293C"/>
  </w:style>
  <w:style w:type="table" w:customStyle="1" w:styleId="Tabellenraster23">
    <w:name w:val="Tabellenraster23"/>
    <w:basedOn w:val="TableNormal"/>
    <w:next w:val="TableGrid"/>
    <w:rsid w:val="00F2293C"/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rsid w:val="00F2293C"/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2293C"/>
  </w:style>
  <w:style w:type="table" w:customStyle="1" w:styleId="DunkleListe13">
    <w:name w:val="Dunkle Liste13"/>
    <w:basedOn w:val="TableNormal"/>
    <w:next w:val="DarkList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3">
    <w:name w:val="Dunkle Liste - Akzent 113"/>
    <w:basedOn w:val="TableNormal"/>
    <w:next w:val="DarkList-Accent1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3">
    <w:name w:val="Dunkle Liste - Akzent 213"/>
    <w:basedOn w:val="TableNormal"/>
    <w:next w:val="DarkList-Accent2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3">
    <w:name w:val="Dunkle Liste - Akzent 313"/>
    <w:basedOn w:val="TableNormal"/>
    <w:next w:val="DarkList-Accent3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3">
    <w:name w:val="Dunkle Liste - Akzent 413"/>
    <w:basedOn w:val="TableNormal"/>
    <w:next w:val="DarkList-Accent4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3">
    <w:name w:val="Dunkle Liste - Akzent 513"/>
    <w:basedOn w:val="TableNormal"/>
    <w:next w:val="DarkList-Accent5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3">
    <w:name w:val="Dunkle Liste - Akzent 613"/>
    <w:basedOn w:val="TableNormal"/>
    <w:next w:val="DarkList-Accent6"/>
    <w:uiPriority w:val="70"/>
    <w:rsid w:val="00F2293C"/>
    <w:rPr>
      <w:color w:val="FFFFFF"/>
      <w:lang w:val="en-IE" w:eastAsia="en-I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3">
    <w:name w:val="Farbige Liste13"/>
    <w:basedOn w:val="TableNormal"/>
    <w:next w:val="ColorfulList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3">
    <w:name w:val="Farbige Liste - Akzent 113"/>
    <w:basedOn w:val="TableNormal"/>
    <w:next w:val="ColorfulList-Accent1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3">
    <w:name w:val="Farbige Liste - Akzent 213"/>
    <w:basedOn w:val="TableNormal"/>
    <w:next w:val="ColorfulList-Accent2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3">
    <w:name w:val="Farbige Liste - Akzent 313"/>
    <w:basedOn w:val="TableNormal"/>
    <w:next w:val="ColorfulList-Accent3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3">
    <w:name w:val="Farbige Liste - Akzent 413"/>
    <w:basedOn w:val="TableNormal"/>
    <w:next w:val="ColorfulList-Accent4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3">
    <w:name w:val="Farbige Liste - Akzent 513"/>
    <w:basedOn w:val="TableNormal"/>
    <w:next w:val="ColorfulList-Accent5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3">
    <w:name w:val="Farbige Liste - Akzent 613"/>
    <w:basedOn w:val="TableNormal"/>
    <w:next w:val="ColorfulList-Accent6"/>
    <w:uiPriority w:val="72"/>
    <w:rsid w:val="00F2293C"/>
    <w:rPr>
      <w:color w:val="000000"/>
      <w:lang w:val="en-IE" w:eastAsia="en-I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3">
    <w:name w:val="Farbige Schattierung13"/>
    <w:basedOn w:val="TableNormal"/>
    <w:next w:val="ColorfulShading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3">
    <w:name w:val="Farbige Schattierung - Akzent 113"/>
    <w:basedOn w:val="TableNormal"/>
    <w:next w:val="ColorfulShading-Accent1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3">
    <w:name w:val="Farbige Schattierung - Akzent 213"/>
    <w:basedOn w:val="TableNormal"/>
    <w:next w:val="ColorfulShading-Accent2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3">
    <w:name w:val="Farbige Schattierung - Akzent 313"/>
    <w:basedOn w:val="TableNormal"/>
    <w:next w:val="ColorfulShading-Accent3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3">
    <w:name w:val="Farbige Schattierung - Akzent 413"/>
    <w:basedOn w:val="TableNormal"/>
    <w:next w:val="ColorfulShading-Accent4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3">
    <w:name w:val="Farbige Schattierung - Akzent 513"/>
    <w:basedOn w:val="TableNormal"/>
    <w:next w:val="ColorfulShading-Accent5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3">
    <w:name w:val="Farbige Schattierung - Akzent 613"/>
    <w:basedOn w:val="TableNormal"/>
    <w:next w:val="ColorfulShading-Accent6"/>
    <w:uiPriority w:val="71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3">
    <w:name w:val="Farbiges Raster13"/>
    <w:basedOn w:val="TableNormal"/>
    <w:next w:val="ColorfulGrid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3">
    <w:name w:val="Farbiges Raster - Akzent 113"/>
    <w:basedOn w:val="TableNormal"/>
    <w:next w:val="ColorfulGrid-Accent1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3">
    <w:name w:val="Farbiges Raster - Akzent 213"/>
    <w:basedOn w:val="TableNormal"/>
    <w:next w:val="ColorfulGrid-Accent2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3">
    <w:name w:val="Farbiges Raster - Akzent 313"/>
    <w:basedOn w:val="TableNormal"/>
    <w:next w:val="ColorfulGrid-Accent3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3">
    <w:name w:val="Farbiges Raster - Akzent 413"/>
    <w:basedOn w:val="TableNormal"/>
    <w:next w:val="ColorfulGrid-Accent4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3">
    <w:name w:val="Farbiges Raster - Akzent 513"/>
    <w:basedOn w:val="TableNormal"/>
    <w:next w:val="ColorfulGrid-Accent5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3">
    <w:name w:val="Farbiges Raster - Akzent 613"/>
    <w:basedOn w:val="TableNormal"/>
    <w:next w:val="ColorfulGrid-Accent6"/>
    <w:uiPriority w:val="73"/>
    <w:rsid w:val="00F2293C"/>
    <w:rPr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3">
    <w:name w:val="Helle Liste13"/>
    <w:basedOn w:val="TableNormal"/>
    <w:next w:val="LightList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3">
    <w:name w:val="Helle Liste - Akzent 113"/>
    <w:basedOn w:val="TableNormal"/>
    <w:next w:val="LightList-Accent1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3">
    <w:name w:val="Helle Liste - Akzent 213"/>
    <w:basedOn w:val="TableNormal"/>
    <w:next w:val="LightList-Accent2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3">
    <w:name w:val="Helle Liste - Akzent 313"/>
    <w:basedOn w:val="TableNormal"/>
    <w:next w:val="LightList-Accent3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3">
    <w:name w:val="Helle Liste - Akzent 413"/>
    <w:basedOn w:val="TableNormal"/>
    <w:next w:val="LightList-Accent4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3">
    <w:name w:val="Helle Liste - Akzent 513"/>
    <w:basedOn w:val="TableNormal"/>
    <w:next w:val="LightList-Accent5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3">
    <w:name w:val="Helle Liste - Akzent 613"/>
    <w:basedOn w:val="TableNormal"/>
    <w:next w:val="LightList-Accent6"/>
    <w:uiPriority w:val="61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3">
    <w:name w:val="Helle Schattierung13"/>
    <w:basedOn w:val="TableNormal"/>
    <w:next w:val="LightShading"/>
    <w:uiPriority w:val="60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3">
    <w:name w:val="Helle Schattierung - Akzent 113"/>
    <w:basedOn w:val="TableNormal"/>
    <w:next w:val="LightShading-Accent1"/>
    <w:uiPriority w:val="60"/>
    <w:rsid w:val="00F2293C"/>
    <w:rPr>
      <w:color w:val="365F91"/>
      <w:lang w:val="en-IE" w:eastAsia="en-I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3">
    <w:name w:val="Helle Schattierung - Akzent 213"/>
    <w:basedOn w:val="TableNormal"/>
    <w:next w:val="LightShading-Accent2"/>
    <w:uiPriority w:val="60"/>
    <w:rsid w:val="00F2293C"/>
    <w:rPr>
      <w:color w:val="943634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3">
    <w:name w:val="Helle Schattierung - Akzent 313"/>
    <w:basedOn w:val="TableNormal"/>
    <w:next w:val="LightShading-Accent3"/>
    <w:uiPriority w:val="60"/>
    <w:rsid w:val="00F2293C"/>
    <w:rPr>
      <w:color w:val="76923C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3">
    <w:name w:val="Helle Schattierung - Akzent 413"/>
    <w:basedOn w:val="TableNormal"/>
    <w:next w:val="LightShading-Accent4"/>
    <w:uiPriority w:val="60"/>
    <w:rsid w:val="00F2293C"/>
    <w:rPr>
      <w:color w:val="5F497A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3">
    <w:name w:val="Helle Schattierung - Akzent 513"/>
    <w:basedOn w:val="TableNormal"/>
    <w:next w:val="LightShading-Accent5"/>
    <w:uiPriority w:val="60"/>
    <w:rsid w:val="00F2293C"/>
    <w:rPr>
      <w:color w:val="31849B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3">
    <w:name w:val="Helle Schattierung - Akzent 613"/>
    <w:basedOn w:val="TableNormal"/>
    <w:next w:val="LightShading-Accent6"/>
    <w:uiPriority w:val="60"/>
    <w:rsid w:val="00F2293C"/>
    <w:rPr>
      <w:color w:val="E36C0A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3">
    <w:name w:val="Helles Raster13"/>
    <w:basedOn w:val="TableNormal"/>
    <w:next w:val="LightGrid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3">
    <w:name w:val="Helles Raster - Akzent 113"/>
    <w:basedOn w:val="TableNormal"/>
    <w:next w:val="LightGrid-Accent1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3">
    <w:name w:val="Helles Raster - Akzent 213"/>
    <w:basedOn w:val="TableNormal"/>
    <w:next w:val="LightGrid-Accent2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3">
    <w:name w:val="Helles Raster - Akzent 313"/>
    <w:basedOn w:val="TableNormal"/>
    <w:next w:val="LightGrid-Accent3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3">
    <w:name w:val="Helles Raster - Akzent 413"/>
    <w:basedOn w:val="TableNormal"/>
    <w:next w:val="LightGrid-Accent4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3">
    <w:name w:val="Helles Raster - Akzent 513"/>
    <w:basedOn w:val="TableNormal"/>
    <w:next w:val="LightGrid-Accent5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3">
    <w:name w:val="Helles Raster - Akzent 613"/>
    <w:basedOn w:val="TableNormal"/>
    <w:next w:val="LightGrid-Accent6"/>
    <w:uiPriority w:val="62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3">
    <w:name w:val="Mittlere Liste 113"/>
    <w:basedOn w:val="TableNormal"/>
    <w:next w:val="MediumList1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3">
    <w:name w:val="Mittlere Liste 1 - Akzent 113"/>
    <w:basedOn w:val="TableNormal"/>
    <w:next w:val="MediumList1-Accent1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3">
    <w:name w:val="Mittlere Liste 1 - Akzent 213"/>
    <w:basedOn w:val="TableNormal"/>
    <w:next w:val="MediumList1-Accent2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3">
    <w:name w:val="Mittlere Liste 1 - Akzent 313"/>
    <w:basedOn w:val="TableNormal"/>
    <w:next w:val="MediumList1-Accent3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3">
    <w:name w:val="Mittlere Liste 1 - Akzent 413"/>
    <w:basedOn w:val="TableNormal"/>
    <w:next w:val="MediumList1-Accent4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3">
    <w:name w:val="Mittlere Liste 1 - Akzent 513"/>
    <w:basedOn w:val="TableNormal"/>
    <w:next w:val="MediumList1-Accent5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3">
    <w:name w:val="Mittlere Liste 1 - Akzent 613"/>
    <w:basedOn w:val="TableNormal"/>
    <w:next w:val="MediumList1-Accent6"/>
    <w:uiPriority w:val="65"/>
    <w:rsid w:val="00F2293C"/>
    <w:rPr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3">
    <w:name w:val="Mittlere Liste 213"/>
    <w:basedOn w:val="TableNormal"/>
    <w:next w:val="MediumList2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3">
    <w:name w:val="Mittlere Liste 2 - Akzent 113"/>
    <w:basedOn w:val="TableNormal"/>
    <w:next w:val="MediumList2-Accent1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3">
    <w:name w:val="Mittlere Liste 2 - Akzent 213"/>
    <w:basedOn w:val="TableNormal"/>
    <w:next w:val="MediumList2-Accent2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3">
    <w:name w:val="Mittlere Liste 2 - Akzent 313"/>
    <w:basedOn w:val="TableNormal"/>
    <w:next w:val="MediumList2-Accent3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3">
    <w:name w:val="Mittlere Liste 2 - Akzent 413"/>
    <w:basedOn w:val="TableNormal"/>
    <w:next w:val="MediumList2-Accent4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3">
    <w:name w:val="Mittlere Liste 2 - Akzent 513"/>
    <w:basedOn w:val="TableNormal"/>
    <w:next w:val="MediumList2-Accent5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3">
    <w:name w:val="Mittlere Liste 2 - Akzent 613"/>
    <w:basedOn w:val="TableNormal"/>
    <w:next w:val="MediumList2-Accent6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3">
    <w:name w:val="Mittlere Schattierung 113"/>
    <w:basedOn w:val="TableNormal"/>
    <w:next w:val="MediumShading1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3">
    <w:name w:val="Mittlere Schattierung 1 - Akzent 113"/>
    <w:basedOn w:val="TableNormal"/>
    <w:next w:val="MediumShading1-Accent1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3">
    <w:name w:val="Mittlere Schattierung 1 - Akzent 213"/>
    <w:basedOn w:val="TableNormal"/>
    <w:next w:val="MediumShading1-Accent2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3">
    <w:name w:val="Mittlere Schattierung 1 - Akzent 313"/>
    <w:basedOn w:val="TableNormal"/>
    <w:next w:val="MediumShading1-Accent3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3">
    <w:name w:val="Mittlere Schattierung 1 - Akzent 413"/>
    <w:basedOn w:val="TableNormal"/>
    <w:next w:val="MediumShading1-Accent4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3">
    <w:name w:val="Mittlere Schattierung 1 - Akzent 513"/>
    <w:basedOn w:val="TableNormal"/>
    <w:next w:val="MediumShading1-Accent5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3">
    <w:name w:val="Mittlere Schattierung 1 - Akzent 613"/>
    <w:basedOn w:val="TableNormal"/>
    <w:next w:val="MediumShading1-Accent6"/>
    <w:uiPriority w:val="63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3">
    <w:name w:val="Mittlere Schattierung 213"/>
    <w:basedOn w:val="TableNormal"/>
    <w:next w:val="MediumShading2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3">
    <w:name w:val="Mittlere Schattierung 2 - Akzent 113"/>
    <w:basedOn w:val="TableNormal"/>
    <w:next w:val="MediumShading2-Accent1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3">
    <w:name w:val="Mittlere Schattierung 2 - Akzent 213"/>
    <w:basedOn w:val="TableNormal"/>
    <w:next w:val="MediumShading2-Accent2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3">
    <w:name w:val="Mittlere Schattierung 2 - Akzent 313"/>
    <w:basedOn w:val="TableNormal"/>
    <w:next w:val="MediumShading2-Accent3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3">
    <w:name w:val="Mittlere Schattierung 2 - Akzent 413"/>
    <w:basedOn w:val="TableNormal"/>
    <w:next w:val="MediumShading2-Accent4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3">
    <w:name w:val="Mittlere Schattierung 2 - Akzent 513"/>
    <w:basedOn w:val="TableNormal"/>
    <w:next w:val="MediumShading2-Accent5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3">
    <w:name w:val="Mittlere Schattierung 2 - Akzent 613"/>
    <w:basedOn w:val="TableNormal"/>
    <w:next w:val="MediumShading2-Accent6"/>
    <w:uiPriority w:val="64"/>
    <w:rsid w:val="00F2293C"/>
    <w:rPr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4">
    <w:name w:val="Mittleres Raster 114"/>
    <w:basedOn w:val="TableNormal"/>
    <w:next w:val="MediumGrid1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3">
    <w:name w:val="Mittleres Raster 1 - Akzent 113"/>
    <w:basedOn w:val="TableNormal"/>
    <w:next w:val="MediumGrid1-Accent1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3">
    <w:name w:val="Mittleres Raster 1 - Akzent 213"/>
    <w:basedOn w:val="TableNormal"/>
    <w:next w:val="MediumGrid1-Accent2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3">
    <w:name w:val="Mittleres Raster 1 - Akzent 313"/>
    <w:basedOn w:val="TableNormal"/>
    <w:next w:val="MediumGrid1-Accent3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3">
    <w:name w:val="Mittleres Raster 1 - Akzent 413"/>
    <w:basedOn w:val="TableNormal"/>
    <w:next w:val="MediumGrid1-Accent4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3">
    <w:name w:val="Mittleres Raster 1 - Akzent 513"/>
    <w:basedOn w:val="TableNormal"/>
    <w:next w:val="MediumGrid1-Accent5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3">
    <w:name w:val="Mittleres Raster 1 - Akzent 613"/>
    <w:basedOn w:val="TableNormal"/>
    <w:next w:val="MediumGrid1-Accent6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13">
    <w:name w:val="Mittleres Raster 211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3">
    <w:name w:val="Mittleres Raster 2 - Akzent 113"/>
    <w:basedOn w:val="TableNormal"/>
    <w:next w:val="MediumGrid2-Accent1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3">
    <w:name w:val="Mittleres Raster 2 - Akzent 213"/>
    <w:basedOn w:val="TableNormal"/>
    <w:next w:val="MediumGrid2-Accent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3">
    <w:name w:val="Mittleres Raster 2 - Akzent 313"/>
    <w:basedOn w:val="TableNormal"/>
    <w:next w:val="MediumGrid2-Accent3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3">
    <w:name w:val="Mittleres Raster 2 - Akzent 413"/>
    <w:basedOn w:val="TableNormal"/>
    <w:next w:val="MediumGrid2-Accent4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3">
    <w:name w:val="Mittleres Raster 2 - Akzent 513"/>
    <w:basedOn w:val="TableNormal"/>
    <w:next w:val="MediumGrid2-Accent5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3">
    <w:name w:val="Mittleres Raster 2 - Akzent 613"/>
    <w:basedOn w:val="TableNormal"/>
    <w:next w:val="MediumGrid2-Accent6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3">
    <w:name w:val="Mittleres Raster 313"/>
    <w:basedOn w:val="TableNormal"/>
    <w:next w:val="MediumGrid3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3">
    <w:name w:val="Mittleres Raster 3 - Akzent 113"/>
    <w:basedOn w:val="TableNormal"/>
    <w:next w:val="MediumGrid3-Accent1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3">
    <w:name w:val="Mittleres Raster 3 - Akzent 213"/>
    <w:basedOn w:val="TableNormal"/>
    <w:next w:val="MediumGrid3-Accent2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3">
    <w:name w:val="Mittleres Raster 3 - Akzent 313"/>
    <w:basedOn w:val="TableNormal"/>
    <w:next w:val="MediumGrid3-Accent3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3">
    <w:name w:val="Mittleres Raster 3 - Akzent 413"/>
    <w:basedOn w:val="TableNormal"/>
    <w:next w:val="MediumGrid3-Accent4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3">
    <w:name w:val="Mittleres Raster 3 - Akzent 513"/>
    <w:basedOn w:val="TableNormal"/>
    <w:next w:val="MediumGrid3-Accent5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4">
    <w:name w:val="Mittleres Raster 3 - Akzent 614"/>
    <w:basedOn w:val="TableNormal"/>
    <w:next w:val="MediumGrid3-Accent6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3">
    <w:name w:val="Tabelle 3D-Effekt 113"/>
    <w:basedOn w:val="TableNormal"/>
    <w:next w:val="Table3Deffects1"/>
    <w:rsid w:val="00F2293C"/>
    <w:pPr>
      <w:spacing w:after="240" w:line="230" w:lineRule="atLeast"/>
      <w:jc w:val="both"/>
    </w:pPr>
    <w:rPr>
      <w:lang w:val="en-IE" w:eastAsia="en-I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3">
    <w:name w:val="Tabelle 3D-Effekt 213"/>
    <w:basedOn w:val="TableNormal"/>
    <w:next w:val="Table3Deffects2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3">
    <w:name w:val="Tabelle 3D-Effekt 313"/>
    <w:basedOn w:val="TableNormal"/>
    <w:next w:val="Table3Deffects3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3">
    <w:name w:val="Tabelle Aktuell13"/>
    <w:basedOn w:val="TableNormal"/>
    <w:next w:val="TableContemporary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3">
    <w:name w:val="Tabelle Einfach 113"/>
    <w:basedOn w:val="TableNormal"/>
    <w:next w:val="TableSimple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3">
    <w:name w:val="Tabelle Einfach 213"/>
    <w:basedOn w:val="TableNormal"/>
    <w:next w:val="TableSimple2"/>
    <w:rsid w:val="00F2293C"/>
    <w:pPr>
      <w:spacing w:after="240" w:line="230" w:lineRule="atLeast"/>
      <w:jc w:val="both"/>
    </w:pPr>
    <w:rPr>
      <w:lang w:val="en-IE" w:eastAsia="en-I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3">
    <w:name w:val="Tabelle Einfach 313"/>
    <w:basedOn w:val="TableNormal"/>
    <w:next w:val="TableSimple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3">
    <w:name w:val="Tabelle Elegant13"/>
    <w:basedOn w:val="TableNormal"/>
    <w:next w:val="TableElegant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3">
    <w:name w:val="Tabelle Farbig 113"/>
    <w:basedOn w:val="TableNormal"/>
    <w:next w:val="TableColorful1"/>
    <w:rsid w:val="00F2293C"/>
    <w:pPr>
      <w:spacing w:after="240" w:line="230" w:lineRule="atLeast"/>
      <w:jc w:val="both"/>
    </w:pPr>
    <w:rPr>
      <w:color w:val="FFFFFF"/>
      <w:lang w:val="en-IE" w:eastAsia="en-I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3">
    <w:name w:val="Tabelle Farbig 213"/>
    <w:basedOn w:val="TableNormal"/>
    <w:next w:val="TableColorful2"/>
    <w:rsid w:val="00F2293C"/>
    <w:pPr>
      <w:spacing w:after="240" w:line="230" w:lineRule="atLeast"/>
      <w:jc w:val="both"/>
    </w:pPr>
    <w:rPr>
      <w:lang w:val="en-IE" w:eastAsia="en-I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3">
    <w:name w:val="Tabelle Farbig 313"/>
    <w:basedOn w:val="TableNormal"/>
    <w:next w:val="TableColorful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3">
    <w:name w:val="Tabelle Klassisch 113"/>
    <w:basedOn w:val="TableNormal"/>
    <w:next w:val="TableClassic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3">
    <w:name w:val="Tabelle Klassisch 213"/>
    <w:basedOn w:val="TableNormal"/>
    <w:next w:val="TableClassic2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3">
    <w:name w:val="Tabelle Klassisch 313"/>
    <w:basedOn w:val="TableNormal"/>
    <w:next w:val="TableClassic3"/>
    <w:rsid w:val="00F2293C"/>
    <w:pPr>
      <w:spacing w:after="240" w:line="230" w:lineRule="atLeast"/>
      <w:jc w:val="both"/>
    </w:pPr>
    <w:rPr>
      <w:color w:val="000080"/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3">
    <w:name w:val="Tabelle Klassisch 413"/>
    <w:basedOn w:val="TableNormal"/>
    <w:next w:val="TableClassic4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3">
    <w:name w:val="Tabelle Liste 113"/>
    <w:basedOn w:val="TableNormal"/>
    <w:next w:val="TableList1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3">
    <w:name w:val="Tabelle Liste 213"/>
    <w:basedOn w:val="TableNormal"/>
    <w:next w:val="TableList2"/>
    <w:rsid w:val="00F2293C"/>
    <w:pPr>
      <w:spacing w:after="240" w:line="230" w:lineRule="atLeast"/>
      <w:jc w:val="both"/>
    </w:pPr>
    <w:rPr>
      <w:lang w:val="en-IE" w:eastAsia="en-I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3">
    <w:name w:val="Tabelle Liste 313"/>
    <w:basedOn w:val="TableNormal"/>
    <w:next w:val="TableList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3">
    <w:name w:val="Tabelle Liste 413"/>
    <w:basedOn w:val="TableNormal"/>
    <w:next w:val="TableList4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3">
    <w:name w:val="Tabelle Liste 513"/>
    <w:basedOn w:val="TableNormal"/>
    <w:next w:val="TableList5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3">
    <w:name w:val="Tabelle Liste 613"/>
    <w:basedOn w:val="TableNormal"/>
    <w:next w:val="TableList6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3">
    <w:name w:val="Tabelle Liste 713"/>
    <w:basedOn w:val="TableNormal"/>
    <w:next w:val="TableList7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3">
    <w:name w:val="Tabelle Liste 813"/>
    <w:basedOn w:val="TableNormal"/>
    <w:next w:val="TableList8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3">
    <w:name w:val="Tabelle Professionell13"/>
    <w:basedOn w:val="TableNormal"/>
    <w:next w:val="TableProfessional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3">
    <w:name w:val="Tabelle Raster 113"/>
    <w:basedOn w:val="TableNormal"/>
    <w:next w:val="TableGrid1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3">
    <w:name w:val="Tabelle Raster 213"/>
    <w:basedOn w:val="TableNormal"/>
    <w:next w:val="TableGrid2"/>
    <w:rsid w:val="00F2293C"/>
    <w:pPr>
      <w:spacing w:after="240" w:line="230" w:lineRule="atLeast"/>
      <w:jc w:val="both"/>
    </w:pPr>
    <w:rPr>
      <w:lang w:val="en-IE" w:eastAsia="en-I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3">
    <w:name w:val="Tabelle Raster 313"/>
    <w:basedOn w:val="TableNormal"/>
    <w:next w:val="TableGrid3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3">
    <w:name w:val="Tabelle Raster 413"/>
    <w:basedOn w:val="TableNormal"/>
    <w:next w:val="TableGrid4"/>
    <w:rsid w:val="00F2293C"/>
    <w:pPr>
      <w:spacing w:after="240" w:line="230" w:lineRule="atLeast"/>
      <w:jc w:val="both"/>
    </w:pPr>
    <w:rPr>
      <w:lang w:val="en-IE" w:eastAsia="en-I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3">
    <w:name w:val="Tabelle Raster 513"/>
    <w:basedOn w:val="TableNormal"/>
    <w:next w:val="TableGrid5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3">
    <w:name w:val="Tabelle Raster 613"/>
    <w:basedOn w:val="TableNormal"/>
    <w:next w:val="TableGrid6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3">
    <w:name w:val="Tabelle Raster 713"/>
    <w:basedOn w:val="TableNormal"/>
    <w:next w:val="TableGrid7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3">
    <w:name w:val="Tabelle Raster 813"/>
    <w:basedOn w:val="TableNormal"/>
    <w:next w:val="TableGrid8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3">
    <w:name w:val="Tabelle Spalten 113"/>
    <w:basedOn w:val="TableNormal"/>
    <w:next w:val="TableColumns1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3">
    <w:name w:val="Tabelle Spalten 213"/>
    <w:basedOn w:val="TableNormal"/>
    <w:next w:val="TableColumns2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3">
    <w:name w:val="Tabelle Spalten 313"/>
    <w:basedOn w:val="TableNormal"/>
    <w:next w:val="TableColumns3"/>
    <w:rsid w:val="00F2293C"/>
    <w:pPr>
      <w:spacing w:after="240" w:line="230" w:lineRule="atLeast"/>
      <w:jc w:val="both"/>
    </w:pPr>
    <w:rPr>
      <w:b/>
      <w:bCs/>
      <w:lang w:val="en-IE" w:eastAsia="en-I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3">
    <w:name w:val="Tabelle Spalten 413"/>
    <w:basedOn w:val="TableNormal"/>
    <w:next w:val="TableColumns4"/>
    <w:rsid w:val="00F2293C"/>
    <w:pPr>
      <w:spacing w:after="240" w:line="230" w:lineRule="atLeast"/>
      <w:jc w:val="both"/>
    </w:pPr>
    <w:rPr>
      <w:lang w:val="en-IE" w:eastAsia="en-I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3">
    <w:name w:val="Tabelle Spalten 513"/>
    <w:basedOn w:val="TableNormal"/>
    <w:next w:val="TableColumns5"/>
    <w:rsid w:val="00F2293C"/>
    <w:pPr>
      <w:spacing w:after="240" w:line="230" w:lineRule="atLeast"/>
      <w:jc w:val="both"/>
    </w:pPr>
    <w:rPr>
      <w:lang w:val="en-IE" w:eastAsia="en-I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3">
    <w:name w:val="Tabelle Spezial 113"/>
    <w:basedOn w:val="TableNormal"/>
    <w:next w:val="TableSubtle1"/>
    <w:rsid w:val="00F2293C"/>
    <w:pPr>
      <w:spacing w:after="240" w:line="230" w:lineRule="atLeast"/>
      <w:jc w:val="both"/>
    </w:pPr>
    <w:rPr>
      <w:lang w:val="en-IE" w:eastAsia="en-I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3">
    <w:name w:val="Tabelle Spezial 213"/>
    <w:basedOn w:val="TableNormal"/>
    <w:next w:val="TableSubtle2"/>
    <w:rsid w:val="00F2293C"/>
    <w:pPr>
      <w:spacing w:after="240" w:line="230" w:lineRule="atLeast"/>
      <w:jc w:val="both"/>
    </w:pPr>
    <w:rPr>
      <w:lang w:val="en-IE" w:eastAsia="en-I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3">
    <w:name w:val="Tabelle Web 113"/>
    <w:basedOn w:val="TableNormal"/>
    <w:next w:val="TableWeb1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3">
    <w:name w:val="Tabelle Web 213"/>
    <w:basedOn w:val="TableNormal"/>
    <w:next w:val="TableWeb2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3">
    <w:name w:val="Tabelle Web 313"/>
    <w:basedOn w:val="TableNormal"/>
    <w:next w:val="TableWeb3"/>
    <w:rsid w:val="00F2293C"/>
    <w:pPr>
      <w:spacing w:after="240" w:line="230" w:lineRule="atLeast"/>
      <w:jc w:val="both"/>
    </w:pPr>
    <w:rPr>
      <w:lang w:val="en-IE" w:eastAsia="en-I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3">
    <w:name w:val="Tabellendesign13"/>
    <w:basedOn w:val="TableNormal"/>
    <w:next w:val="TableTheme"/>
    <w:rsid w:val="00F2293C"/>
    <w:pPr>
      <w:spacing w:after="240" w:line="230" w:lineRule="atLeast"/>
      <w:jc w:val="both"/>
    </w:pPr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3">
    <w:name w:val="Dark List - Accent 1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3">
    <w:name w:val="Dark List - Accent 2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3">
    <w:name w:val="Dark List - Accent 3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3">
    <w:name w:val="Dark List - Accent 4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3">
    <w:name w:val="Dark List - Accent 5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3">
    <w:name w:val="Dark List - Accent 6113"/>
    <w:basedOn w:val="TableNormal"/>
    <w:uiPriority w:val="70"/>
    <w:rsid w:val="00F2293C"/>
    <w:rPr>
      <w:rFonts w:eastAsia="MS Mincho"/>
      <w:color w:val="FFFFFF"/>
      <w:lang w:val="en-IE" w:eastAsia="en-IE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3">
    <w:name w:val="Colorful List - Accent 1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3">
    <w:name w:val="Colorful List - Accent 2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3">
    <w:name w:val="Colorful List - Accent 3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3">
    <w:name w:val="Colorful List - Accent 4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3">
    <w:name w:val="Colorful List - Accent 5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3">
    <w:name w:val="Colorful List - Accent 6113"/>
    <w:basedOn w:val="TableNormal"/>
    <w:uiPriority w:val="72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3">
    <w:name w:val="Colorful Shading - Accent 1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3">
    <w:name w:val="Colorful Shading - Accent 2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3">
    <w:name w:val="Colorful Shading - Accent 3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3">
    <w:name w:val="Colorful Shading - Accent 4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3">
    <w:name w:val="Colorful Shading - Accent 5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3">
    <w:name w:val="Colorful Shading - Accent 6113"/>
    <w:basedOn w:val="TableNormal"/>
    <w:uiPriority w:val="71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3">
    <w:name w:val="Colorful Grid - Accent 1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3">
    <w:name w:val="Colorful Grid - Accent 2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3">
    <w:name w:val="Colorful Grid - Accent 3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3">
    <w:name w:val="Colorful Grid - Accent 4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3">
    <w:name w:val="Colorful Grid - Accent 5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3">
    <w:name w:val="Colorful Grid - Accent 6113"/>
    <w:basedOn w:val="TableNormal"/>
    <w:uiPriority w:val="73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3">
    <w:name w:val="Light List - Accent 2113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3">
    <w:name w:val="Light List - Accent 3113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3">
    <w:name w:val="Light List - Accent 4113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3">
    <w:name w:val="Light List - Accent 5113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3">
    <w:name w:val="Light List - Accent 6113"/>
    <w:basedOn w:val="TableNormal"/>
    <w:uiPriority w:val="61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3">
    <w:name w:val="Light Shading - Accent 2113"/>
    <w:basedOn w:val="TableNormal"/>
    <w:uiPriority w:val="60"/>
    <w:rsid w:val="00F2293C"/>
    <w:rPr>
      <w:rFonts w:eastAsia="MS Mincho"/>
      <w:color w:val="943634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3">
    <w:name w:val="Light Shading - Accent 3113"/>
    <w:basedOn w:val="TableNormal"/>
    <w:uiPriority w:val="60"/>
    <w:rsid w:val="00F2293C"/>
    <w:rPr>
      <w:rFonts w:eastAsia="MS Mincho"/>
      <w:color w:val="76923C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3">
    <w:name w:val="Light Shading - Accent 4113"/>
    <w:basedOn w:val="TableNormal"/>
    <w:uiPriority w:val="60"/>
    <w:rsid w:val="00F2293C"/>
    <w:rPr>
      <w:rFonts w:eastAsia="MS Mincho"/>
      <w:color w:val="5F497A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3">
    <w:name w:val="Light Shading - Accent 5113"/>
    <w:basedOn w:val="TableNormal"/>
    <w:uiPriority w:val="60"/>
    <w:rsid w:val="00F2293C"/>
    <w:rPr>
      <w:rFonts w:eastAsia="MS Mincho"/>
      <w:color w:val="31849B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3">
    <w:name w:val="Light Shading - Accent 6113"/>
    <w:basedOn w:val="TableNormal"/>
    <w:uiPriority w:val="60"/>
    <w:rsid w:val="00F2293C"/>
    <w:rPr>
      <w:rFonts w:eastAsia="MS Mincho"/>
      <w:color w:val="E36C0A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3">
    <w:name w:val="Light Grid - Accent 2113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3">
    <w:name w:val="Light Grid - Accent 3113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3">
    <w:name w:val="Light Grid - Accent 4113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3">
    <w:name w:val="Light Grid - Accent 5113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3">
    <w:name w:val="Light Grid - Accent 6113"/>
    <w:basedOn w:val="TableNormal"/>
    <w:uiPriority w:val="62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3">
    <w:name w:val="Medium List 1 - Accent 2113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3">
    <w:name w:val="Medium List 1 - Accent 3113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3">
    <w:name w:val="Medium List 1 - Accent 4113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3">
    <w:name w:val="Medium List 1 - Accent 5113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3">
    <w:name w:val="Medium List 1 - Accent 6113"/>
    <w:basedOn w:val="TableNormal"/>
    <w:uiPriority w:val="65"/>
    <w:rsid w:val="00F2293C"/>
    <w:rPr>
      <w:rFonts w:eastAsia="MS Mincho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3">
    <w:name w:val="Medium List 2 - Accent 1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3">
    <w:name w:val="Medium List 2 - Accent 2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3">
    <w:name w:val="Medium List 2 - Accent 3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3">
    <w:name w:val="Medium List 2 - Accent 4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3">
    <w:name w:val="Medium List 2 - Accent 5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3">
    <w:name w:val="Medium List 2 - Accent 6113"/>
    <w:basedOn w:val="TableNormal"/>
    <w:uiPriority w:val="66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3">
    <w:name w:val="Medium Shading 1 - Accent 2113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3">
    <w:name w:val="Medium Shading 1 - Accent 3113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3">
    <w:name w:val="Medium Shading 1 - Accent 4113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3">
    <w:name w:val="Medium Shading 1 - Accent 5113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3">
    <w:name w:val="Medium Shading 1 - Accent 6113"/>
    <w:basedOn w:val="TableNormal"/>
    <w:uiPriority w:val="63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3">
    <w:name w:val="Medium Shading 2 - Accent 2113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3">
    <w:name w:val="Medium Shading 2 - Accent 3113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3">
    <w:name w:val="Medium Shading 2 - Accent 4113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3">
    <w:name w:val="Medium Shading 2 - Accent 5113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3">
    <w:name w:val="Medium Shading 2 - Accent 6113"/>
    <w:basedOn w:val="TableNormal"/>
    <w:uiPriority w:val="64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3">
    <w:name w:val="Medium Grid 1 - Accent 1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3">
    <w:name w:val="Medium Grid 1 - Accent 2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3">
    <w:name w:val="Medium Grid 1 - Accent 3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3">
    <w:name w:val="Medium Grid 1 - Accent 4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3">
    <w:name w:val="Medium Grid 1 - Accent 5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3">
    <w:name w:val="Medium Grid 1 - Accent 6113"/>
    <w:basedOn w:val="TableNormal"/>
    <w:uiPriority w:val="67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3">
    <w:name w:val="Medium Grid 2 - Accent 1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3">
    <w:name w:val="Medium Grid 2 - Accent 2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3">
    <w:name w:val="Medium Grid 2 - Accent 3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3">
    <w:name w:val="Medium Grid 2 - Accent 4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3">
    <w:name w:val="Medium Grid 2 - Accent 5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3">
    <w:name w:val="Medium Grid 2 - Accent 6113"/>
    <w:basedOn w:val="TableNormal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3">
    <w:name w:val="Medium Grid 3 - Accent 1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3">
    <w:name w:val="Medium Grid 3 - Accent 2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3">
    <w:name w:val="Medium Grid 3 - Accent 3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3">
    <w:name w:val="Medium Grid 3 - Accent 4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3">
    <w:name w:val="Medium Grid 3 - Accent 5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3">
    <w:name w:val="Medium Grid 3 - Accent 6113"/>
    <w:basedOn w:val="TableNormal"/>
    <w:uiPriority w:val="69"/>
    <w:rsid w:val="00F2293C"/>
    <w:rPr>
      <w:rFonts w:eastAsia="MS Mincho"/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3">
    <w:name w:val="Tabellenraster113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3">
    <w:name w:val="Keine Liste113"/>
    <w:next w:val="NoList"/>
    <w:uiPriority w:val="99"/>
    <w:semiHidden/>
    <w:unhideWhenUsed/>
    <w:rsid w:val="00F2293C"/>
  </w:style>
  <w:style w:type="numbering" w:customStyle="1" w:styleId="KeineListe33">
    <w:name w:val="Keine Liste33"/>
    <w:next w:val="NoList"/>
    <w:uiPriority w:val="99"/>
    <w:semiHidden/>
    <w:unhideWhenUsed/>
    <w:rsid w:val="00F2293C"/>
  </w:style>
  <w:style w:type="table" w:customStyle="1" w:styleId="Tabellenraster33">
    <w:name w:val="Tabellenraster33"/>
    <w:basedOn w:val="TableNormal"/>
    <w:next w:val="TableGrid"/>
    <w:rsid w:val="00F2293C"/>
    <w:rPr>
      <w:rFonts w:ascii="Cambria" w:eastAsia="Cambria" w:hAnsi="Cambria" w:cs="Cambr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6113">
    <w:name w:val="Mittleres Raster 3 - Akzent 6113"/>
    <w:basedOn w:val="TableNormal"/>
    <w:next w:val="MediumGrid3-Accent6"/>
    <w:uiPriority w:val="69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4">
    <w:name w:val="Mittleres Raster 2114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3">
    <w:name w:val="Mittleres Raster 212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3">
    <w:name w:val="Mittleres Raster 213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3">
    <w:name w:val="Mittleres Raster 214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3">
    <w:name w:val="Mittleres Raster 215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3">
    <w:name w:val="Mittleres Raster 1113"/>
    <w:basedOn w:val="TableNormal"/>
    <w:next w:val="MediumGrid1"/>
    <w:uiPriority w:val="67"/>
    <w:rsid w:val="00F2293C"/>
    <w:rPr>
      <w:lang w:val="en-IE" w:eastAsia="en-I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3">
    <w:name w:val="Mittleres Raster 216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3">
    <w:name w:val="Mittleres Raster 217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3">
    <w:name w:val="Mittleres Raster 2183"/>
    <w:basedOn w:val="TableNormal"/>
    <w:next w:val="MediumGrid2"/>
    <w:uiPriority w:val="68"/>
    <w:rsid w:val="00F2293C"/>
    <w:rPr>
      <w:rFonts w:ascii="Cambria" w:hAnsi="Cambria"/>
      <w:color w:val="000000"/>
      <w:lang w:val="en-IE" w:eastAsia="en-I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F2293C"/>
  </w:style>
  <w:style w:type="table" w:customStyle="1" w:styleId="TableGrid50">
    <w:name w:val="Table Grid5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4">
    <w:name w:val="Bulleted Note4"/>
    <w:rsid w:val="00F2293C"/>
    <w:pPr>
      <w:numPr>
        <w:numId w:val="30"/>
      </w:numPr>
    </w:pPr>
  </w:style>
  <w:style w:type="numbering" w:customStyle="1" w:styleId="NumericNote4">
    <w:name w:val="Numeric Note4"/>
    <w:rsid w:val="00F2293C"/>
    <w:pPr>
      <w:numPr>
        <w:numId w:val="31"/>
      </w:numPr>
    </w:pPr>
  </w:style>
  <w:style w:type="numbering" w:customStyle="1" w:styleId="NumberedNote4">
    <w:name w:val="Numbered Note4"/>
    <w:rsid w:val="00F2293C"/>
    <w:pPr>
      <w:numPr>
        <w:numId w:val="32"/>
      </w:numPr>
    </w:pPr>
  </w:style>
  <w:style w:type="numbering" w:customStyle="1" w:styleId="AlphaNote4">
    <w:name w:val="Alpha Note4"/>
    <w:rsid w:val="00F2293C"/>
    <w:pPr>
      <w:numPr>
        <w:numId w:val="33"/>
      </w:numPr>
    </w:pPr>
  </w:style>
  <w:style w:type="numbering" w:customStyle="1" w:styleId="NoList15">
    <w:name w:val="No List15"/>
    <w:next w:val="NoList"/>
    <w:uiPriority w:val="99"/>
    <w:semiHidden/>
    <w:unhideWhenUsed/>
    <w:rsid w:val="00F2293C"/>
  </w:style>
  <w:style w:type="table" w:customStyle="1" w:styleId="DarkList3">
    <w:name w:val="Dark List3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3">
    <w:name w:val="Colorful List3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3">
    <w:name w:val="Colorful Grid3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3">
    <w:name w:val="Light List3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3">
    <w:name w:val="Light Grid3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3">
    <w:name w:val="Medium List 13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3">
    <w:name w:val="Medium Grid 13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5">
    <w:name w:val="Table 3D effects 15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5">
    <w:name w:val="Table Contemporary5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4">
    <w:name w:val="Table Simple 14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5">
    <w:name w:val="Table Classic 15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40">
    <w:name w:val="Table Grid 14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5">
    <w:name w:val="Table Columns 15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4">
    <w:name w:val="Table Subtle 14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5">
    <w:name w:val="Table Web 15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5">
    <w:name w:val="Dark List - Accent 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5">
    <w:name w:val="Dark List - Accent 2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5">
    <w:name w:val="Dark List - Accent 3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5">
    <w:name w:val="Dark List - Accent 4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5">
    <w:name w:val="Dark List - Accent 5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5">
    <w:name w:val="Dark List - Accent 6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5">
    <w:name w:val="Colorful List - Accent 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5">
    <w:name w:val="Colorful List - Accent 2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5">
    <w:name w:val="Colorful List - Accent 3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5">
    <w:name w:val="Colorful List - Accent 4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5">
    <w:name w:val="Colorful List - Accent 5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5">
    <w:name w:val="Colorful List - Accent 6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5">
    <w:name w:val="Colorful Shading - Accent 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5">
    <w:name w:val="Colorful Shading - Accent 2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5">
    <w:name w:val="Colorful Shading - Accent 3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5">
    <w:name w:val="Colorful Shading - Accent 4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5">
    <w:name w:val="Colorful Shading - Accent 5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5">
    <w:name w:val="Colorful Shading - Accent 6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5">
    <w:name w:val="Colorful Grid - Accent 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5">
    <w:name w:val="Colorful Grid - Accent 2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5">
    <w:name w:val="Colorful Grid - Accent 3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5">
    <w:name w:val="Colorful Grid - Accent 4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5">
    <w:name w:val="Colorful Grid - Accent 5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5">
    <w:name w:val="Colorful Grid - Accent 6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5">
    <w:name w:val="Light List - Accent 2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5">
    <w:name w:val="Light List - Accent 3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5">
    <w:name w:val="Light List - Accent 4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5">
    <w:name w:val="Light List - Accent 5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5">
    <w:name w:val="Light List - Accent 6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5">
    <w:name w:val="Light Shading - Accent 215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5">
    <w:name w:val="Light Shading - Accent 315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5">
    <w:name w:val="Light Shading - Accent 415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5">
    <w:name w:val="Light Shading - Accent 515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5">
    <w:name w:val="Light Shading - Accent 615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5">
    <w:name w:val="Light Grid - Accent 2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5">
    <w:name w:val="Light Grid - Accent 3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5">
    <w:name w:val="Light Grid - Accent 4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5">
    <w:name w:val="Light Grid - Accent 5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5">
    <w:name w:val="Light Grid - Accent 6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5">
    <w:name w:val="Medium List 1 - Accent 2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5">
    <w:name w:val="Medium List 1 - Accent 3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5">
    <w:name w:val="Medium List 1 - Accent 4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5">
    <w:name w:val="Medium List 1 - Accent 5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5">
    <w:name w:val="Medium List 1 - Accent 6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5">
    <w:name w:val="Medium List 2 - Accent 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5">
    <w:name w:val="Medium List 2 - Accent 2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5">
    <w:name w:val="Medium List 2 - Accent 3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5">
    <w:name w:val="Medium List 2 - Accent 4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5">
    <w:name w:val="Medium List 2 - Accent 5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5">
    <w:name w:val="Medium List 2 - Accent 6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5">
    <w:name w:val="Medium Shading 1 - Accent 2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5">
    <w:name w:val="Medium Shading 1 - Accent 3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5">
    <w:name w:val="Medium Shading 1 - Accent 4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5">
    <w:name w:val="Medium Shading 1 - Accent 5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5">
    <w:name w:val="Medium Shading 1 - Accent 6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5">
    <w:name w:val="Medium Shading 2 - Accent 2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5">
    <w:name w:val="Medium Shading 2 - Accent 3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5">
    <w:name w:val="Medium Shading 2 - Accent 4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5">
    <w:name w:val="Medium Shading 2 - Accent 5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5">
    <w:name w:val="Medium Shading 2 - Accent 6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5">
    <w:name w:val="Medium Grid 1 - Accent 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5">
    <w:name w:val="Medium Grid 1 - Accent 2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5">
    <w:name w:val="Medium Grid 1 - Accent 3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5">
    <w:name w:val="Medium Grid 1 - Accent 4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5">
    <w:name w:val="Medium Grid 1 - Accent 5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5">
    <w:name w:val="Medium Grid 1 - Accent 6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5">
    <w:name w:val="Medium Grid 2 - Accent 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5">
    <w:name w:val="Medium Grid 2 - Accent 2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5">
    <w:name w:val="Medium Grid 2 - Accent 3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5">
    <w:name w:val="Medium Grid 2 - Accent 4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5">
    <w:name w:val="Medium Grid 2 - Accent 5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5">
    <w:name w:val="Medium Grid 2 - Accent 6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5">
    <w:name w:val="Medium Grid 3 - Accent 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5">
    <w:name w:val="Medium Grid 3 - Accent 2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5">
    <w:name w:val="Medium Grid 3 - Accent 3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5">
    <w:name w:val="Medium Grid 3 - Accent 4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5">
    <w:name w:val="Medium Grid 3 - Accent 5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5">
    <w:name w:val="Medium Grid 3 - Accent 6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6">
    <w:name w:val="1 / a / i6"/>
    <w:basedOn w:val="NoList"/>
    <w:next w:val="1ai"/>
    <w:rsid w:val="00F2293C"/>
    <w:pPr>
      <w:numPr>
        <w:numId w:val="52"/>
      </w:numPr>
    </w:pPr>
  </w:style>
  <w:style w:type="character" w:customStyle="1" w:styleId="Testosegnaposto3">
    <w:name w:val="Testo segnaposto3"/>
    <w:semiHidden/>
    <w:rsid w:val="00F2293C"/>
    <w:rPr>
      <w:color w:val="808080"/>
    </w:rPr>
  </w:style>
  <w:style w:type="table" w:customStyle="1" w:styleId="Tabellenraster15">
    <w:name w:val="Tabellenraster15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5">
    <w:name w:val="Keine Liste15"/>
    <w:next w:val="NoList"/>
    <w:uiPriority w:val="99"/>
    <w:semiHidden/>
    <w:unhideWhenUsed/>
    <w:rsid w:val="00F2293C"/>
  </w:style>
  <w:style w:type="numbering" w:customStyle="1" w:styleId="KeineListe24">
    <w:name w:val="Keine Liste24"/>
    <w:next w:val="NoList"/>
    <w:uiPriority w:val="99"/>
    <w:semiHidden/>
    <w:unhideWhenUsed/>
    <w:rsid w:val="00F2293C"/>
  </w:style>
  <w:style w:type="table" w:customStyle="1" w:styleId="Tabellenraster24">
    <w:name w:val="Tabellenraster24"/>
    <w:basedOn w:val="TableNormal"/>
    <w:next w:val="TableGrid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2293C"/>
  </w:style>
  <w:style w:type="table" w:customStyle="1" w:styleId="DunkleListe14">
    <w:name w:val="Dunkle Liste14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4">
    <w:name w:val="Dunkle Liste - Akzent 114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4">
    <w:name w:val="Dunkle Liste - Akzent 214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4">
    <w:name w:val="Dunkle Liste - Akzent 314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4">
    <w:name w:val="Dunkle Liste - Akzent 414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4">
    <w:name w:val="Dunkle Liste - Akzent 514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4">
    <w:name w:val="Dunkle Liste - Akzent 614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4">
    <w:name w:val="Farbige Liste14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4">
    <w:name w:val="Farbige Liste - Akzent 114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4">
    <w:name w:val="Farbige Liste - Akzent 214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4">
    <w:name w:val="Farbige Liste - Akzent 314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4">
    <w:name w:val="Farbige Liste - Akzent 414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4">
    <w:name w:val="Farbige Liste - Akzent 514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4">
    <w:name w:val="Farbige Liste - Akzent 614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4">
    <w:name w:val="Farbige Schattierung14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4">
    <w:name w:val="Farbige Schattierung - Akzent 114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4">
    <w:name w:val="Farbige Schattierung - Akzent 214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4">
    <w:name w:val="Farbige Schattierung - Akzent 314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4">
    <w:name w:val="Farbige Schattierung - Akzent 414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4">
    <w:name w:val="Farbige Schattierung - Akzent 514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4">
    <w:name w:val="Farbige Schattierung - Akzent 614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4">
    <w:name w:val="Farbiges Raster14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4">
    <w:name w:val="Farbiges Raster - Akzent 114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4">
    <w:name w:val="Farbiges Raster - Akzent 214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4">
    <w:name w:val="Farbiges Raster - Akzent 314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4">
    <w:name w:val="Farbiges Raster - Akzent 414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4">
    <w:name w:val="Farbiges Raster - Akzent 514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4">
    <w:name w:val="Farbiges Raster - Akzent 614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4">
    <w:name w:val="Helle Liste14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4">
    <w:name w:val="Helle Liste - Akzent 114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4">
    <w:name w:val="Helle Liste - Akzent 214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4">
    <w:name w:val="Helle Liste - Akzent 314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4">
    <w:name w:val="Helle Liste - Akzent 414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4">
    <w:name w:val="Helle Liste - Akzent 514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4">
    <w:name w:val="Helle Liste - Akzent 614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4">
    <w:name w:val="Helle Schattierung14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4">
    <w:name w:val="Helle Schattierung - Akzent 114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4">
    <w:name w:val="Helle Schattierung - Akzent 214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4">
    <w:name w:val="Helle Schattierung - Akzent 314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4">
    <w:name w:val="Helle Schattierung - Akzent 414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4">
    <w:name w:val="Helle Schattierung - Akzent 514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4">
    <w:name w:val="Helle Schattierung - Akzent 614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4">
    <w:name w:val="Helles Raster14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4">
    <w:name w:val="Helles Raster - Akzent 114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4">
    <w:name w:val="Helles Raster - Akzent 214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4">
    <w:name w:val="Helles Raster - Akzent 314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4">
    <w:name w:val="Helles Raster - Akzent 414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4">
    <w:name w:val="Helles Raster - Akzent 514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4">
    <w:name w:val="Helles Raster - Akzent 614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4">
    <w:name w:val="Mittlere Liste 114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4">
    <w:name w:val="Mittlere Liste 1 - Akzent 114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4">
    <w:name w:val="Mittlere Liste 1 - Akzent 214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4">
    <w:name w:val="Mittlere Liste 1 - Akzent 314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4">
    <w:name w:val="Mittlere Liste 1 - Akzent 414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4">
    <w:name w:val="Mittlere Liste 1 - Akzent 514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4">
    <w:name w:val="Mittlere Liste 1 - Akzent 614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4">
    <w:name w:val="Mittlere Liste 214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4">
    <w:name w:val="Mittlere Liste 2 - Akzent 114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4">
    <w:name w:val="Mittlere Liste 2 - Akzent 214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4">
    <w:name w:val="Mittlere Liste 2 - Akzent 314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4">
    <w:name w:val="Mittlere Liste 2 - Akzent 414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4">
    <w:name w:val="Mittlere Liste 2 - Akzent 514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4">
    <w:name w:val="Mittlere Liste 2 - Akzent 614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4">
    <w:name w:val="Mittlere Schattierung 114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4">
    <w:name w:val="Mittlere Schattierung 1 - Akzent 214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4">
    <w:name w:val="Mittlere Schattierung 1 - Akzent 314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4">
    <w:name w:val="Mittlere Schattierung 1 - Akzent 414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4">
    <w:name w:val="Mittlere Schattierung 1 - Akzent 514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4">
    <w:name w:val="Mittlere Schattierung 1 - Akzent 614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4">
    <w:name w:val="Mittlere Schattierung 214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4">
    <w:name w:val="Mittlere Schattierung 2 - Akzent 114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4">
    <w:name w:val="Mittlere Schattierung 2 - Akzent 214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4">
    <w:name w:val="Mittlere Schattierung 2 - Akzent 314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4">
    <w:name w:val="Mittlere Schattierung 2 - Akzent 414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4">
    <w:name w:val="Mittlere Schattierung 2 - Akzent 514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4">
    <w:name w:val="Mittlere Schattierung 2 - Akzent 614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5">
    <w:name w:val="Mittleres Raster 115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4">
    <w:name w:val="Mittleres Raster 1 - Akzent 114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4">
    <w:name w:val="Mittleres Raster 1 - Akzent 214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4">
    <w:name w:val="Mittleres Raster 1 - Akzent 314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4">
    <w:name w:val="Mittleres Raster 1 - Akzent 414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4">
    <w:name w:val="Mittleres Raster 1 - Akzent 514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4">
    <w:name w:val="Mittleres Raster 1 - Akzent 614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15">
    <w:name w:val="Mittleres Raster 211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4">
    <w:name w:val="Mittleres Raster 2 - Akzent 114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4">
    <w:name w:val="Mittleres Raster 2 - Akzent 214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4">
    <w:name w:val="Mittleres Raster 2 - Akzent 314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4">
    <w:name w:val="Mittleres Raster 2 - Akzent 414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4">
    <w:name w:val="Mittleres Raster 2 - Akzent 514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4">
    <w:name w:val="Mittleres Raster 2 - Akzent 614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4">
    <w:name w:val="Mittleres Raster 314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4">
    <w:name w:val="Mittleres Raster 3 - Akzent 114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4">
    <w:name w:val="Mittleres Raster 3 - Akzent 214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4">
    <w:name w:val="Mittleres Raster 3 - Akzent 314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4">
    <w:name w:val="Mittleres Raster 3 - Akzent 414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4">
    <w:name w:val="Mittleres Raster 3 - Akzent 514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5">
    <w:name w:val="Mittleres Raster 3 - Akzent 615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4">
    <w:name w:val="Tabelle 3D-Effekt 114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4">
    <w:name w:val="Tabelle 3D-Effekt 214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4">
    <w:name w:val="Tabelle 3D-Effekt 314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4">
    <w:name w:val="Tabelle Aktuell14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4">
    <w:name w:val="Tabelle Einfach 114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4">
    <w:name w:val="Tabelle Einfach 214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4">
    <w:name w:val="Tabelle Einfach 314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4">
    <w:name w:val="Tabelle Elegant14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4">
    <w:name w:val="Tabelle Farbig 114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4">
    <w:name w:val="Tabelle Farbig 214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4">
    <w:name w:val="Tabelle Farbig 314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4">
    <w:name w:val="Tabelle Klassisch 114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4">
    <w:name w:val="Tabelle Klassisch 214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4">
    <w:name w:val="Tabelle Klassisch 314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4">
    <w:name w:val="Tabelle Klassisch 414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4">
    <w:name w:val="Tabelle Liste 114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4">
    <w:name w:val="Tabelle Liste 214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4">
    <w:name w:val="Tabelle Liste 314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4">
    <w:name w:val="Tabelle Liste 414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4">
    <w:name w:val="Tabelle Liste 514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4">
    <w:name w:val="Tabelle Liste 614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4">
    <w:name w:val="Tabelle Liste 714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4">
    <w:name w:val="Tabelle Liste 814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4">
    <w:name w:val="Tabelle Professionell14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4">
    <w:name w:val="Tabelle Raster 114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4">
    <w:name w:val="Tabelle Raster 214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4">
    <w:name w:val="Tabelle Raster 314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4">
    <w:name w:val="Tabelle Raster 414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4">
    <w:name w:val="Tabelle Raster 514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4">
    <w:name w:val="Tabelle Raster 614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4">
    <w:name w:val="Tabelle Raster 714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4">
    <w:name w:val="Tabelle Raster 814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4">
    <w:name w:val="Tabelle Spalten 114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4">
    <w:name w:val="Tabelle Spalten 214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4">
    <w:name w:val="Tabelle Spalten 314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4">
    <w:name w:val="Tabelle Spalten 414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4">
    <w:name w:val="Tabelle Spalten 514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4">
    <w:name w:val="Tabelle Spezial 114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4">
    <w:name w:val="Tabelle Spezial 214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4">
    <w:name w:val="Tabelle Web 114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4">
    <w:name w:val="Tabelle Web 214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4">
    <w:name w:val="Tabelle Web 314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4">
    <w:name w:val="Tabellendesign14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4">
    <w:name w:val="Dark List - Accent 1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4">
    <w:name w:val="Dark List - Accent 2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4">
    <w:name w:val="Dark List - Accent 3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4">
    <w:name w:val="Dark List - Accent 4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4">
    <w:name w:val="Dark List - Accent 5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4">
    <w:name w:val="Dark List - Accent 6114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4">
    <w:name w:val="Colorful List - Accent 1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4">
    <w:name w:val="Colorful List - Accent 2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4">
    <w:name w:val="Colorful List - Accent 3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4">
    <w:name w:val="Colorful List - Accent 4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4">
    <w:name w:val="Colorful List - Accent 5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4">
    <w:name w:val="Colorful List - Accent 6114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4">
    <w:name w:val="Colorful Shading - Accent 1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4">
    <w:name w:val="Colorful Shading - Accent 2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4">
    <w:name w:val="Colorful Shading - Accent 3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4">
    <w:name w:val="Colorful Shading - Accent 4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4">
    <w:name w:val="Colorful Shading - Accent 5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4">
    <w:name w:val="Colorful Shading - Accent 6114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4">
    <w:name w:val="Colorful Grid - Accent 1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4">
    <w:name w:val="Colorful Grid - Accent 2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4">
    <w:name w:val="Colorful Grid - Accent 3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4">
    <w:name w:val="Colorful Grid - Accent 4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4">
    <w:name w:val="Colorful Grid - Accent 5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4">
    <w:name w:val="Colorful Grid - Accent 6114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4">
    <w:name w:val="Light List - Accent 2114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4">
    <w:name w:val="Light List - Accent 3114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4">
    <w:name w:val="Light List - Accent 4114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4">
    <w:name w:val="Light List - Accent 5114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4">
    <w:name w:val="Light List - Accent 6114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4">
    <w:name w:val="Light Shading - Accent 2114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4">
    <w:name w:val="Light Shading - Accent 3114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4">
    <w:name w:val="Light Shading - Accent 4114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4">
    <w:name w:val="Light Shading - Accent 5114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4">
    <w:name w:val="Light Shading - Accent 6114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4">
    <w:name w:val="Light Grid - Accent 2114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4">
    <w:name w:val="Light Grid - Accent 3114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4">
    <w:name w:val="Light Grid - Accent 4114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4">
    <w:name w:val="Light Grid - Accent 5114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4">
    <w:name w:val="Light Grid - Accent 6114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4">
    <w:name w:val="Medium List 1 - Accent 2114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4">
    <w:name w:val="Medium List 1 - Accent 3114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4">
    <w:name w:val="Medium List 1 - Accent 4114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4">
    <w:name w:val="Medium List 1 - Accent 5114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4">
    <w:name w:val="Medium List 1 - Accent 6114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4">
    <w:name w:val="Medium List 2 - Accent 1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4">
    <w:name w:val="Medium List 2 - Accent 2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4">
    <w:name w:val="Medium List 2 - Accent 3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4">
    <w:name w:val="Medium List 2 - Accent 4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4">
    <w:name w:val="Medium List 2 - Accent 5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4">
    <w:name w:val="Medium List 2 - Accent 6114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4">
    <w:name w:val="Medium Shading 1 - Accent 2114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4">
    <w:name w:val="Medium Shading 1 - Accent 3114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4">
    <w:name w:val="Medium Shading 1 - Accent 4114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4">
    <w:name w:val="Medium Shading 1 - Accent 5114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4">
    <w:name w:val="Medium Shading 1 - Accent 6114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4">
    <w:name w:val="Medium Shading 2 - Accent 2114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4">
    <w:name w:val="Medium Shading 2 - Accent 3114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4">
    <w:name w:val="Medium Shading 2 - Accent 4114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4">
    <w:name w:val="Medium Shading 2 - Accent 5114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4">
    <w:name w:val="Medium Shading 2 - Accent 6114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4">
    <w:name w:val="Medium Grid 1 - Accent 1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4">
    <w:name w:val="Medium Grid 1 - Accent 2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4">
    <w:name w:val="Medium Grid 1 - Accent 3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4">
    <w:name w:val="Medium Grid 1 - Accent 4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4">
    <w:name w:val="Medium Grid 1 - Accent 5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4">
    <w:name w:val="Medium Grid 1 - Accent 6114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4">
    <w:name w:val="Medium Grid 2 - Accent 1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4">
    <w:name w:val="Medium Grid 2 - Accent 2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4">
    <w:name w:val="Medium Grid 2 - Accent 3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4">
    <w:name w:val="Medium Grid 2 - Accent 4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4">
    <w:name w:val="Medium Grid 2 - Accent 5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4">
    <w:name w:val="Medium Grid 2 - Accent 6114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4">
    <w:name w:val="Medium Grid 3 - Accent 1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4">
    <w:name w:val="Medium Grid 3 - Accent 2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4">
    <w:name w:val="Medium Grid 3 - Accent 3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4">
    <w:name w:val="Medium Grid 3 - Accent 4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4">
    <w:name w:val="Medium Grid 3 - Accent 5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4">
    <w:name w:val="Medium Grid 3 - Accent 6114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4">
    <w:name w:val="Tabellenraster114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4">
    <w:name w:val="Keine Liste114"/>
    <w:next w:val="NoList"/>
    <w:uiPriority w:val="99"/>
    <w:semiHidden/>
    <w:unhideWhenUsed/>
    <w:rsid w:val="00F2293C"/>
  </w:style>
  <w:style w:type="numbering" w:customStyle="1" w:styleId="KeineListe34">
    <w:name w:val="Keine Liste34"/>
    <w:next w:val="NoList"/>
    <w:uiPriority w:val="99"/>
    <w:semiHidden/>
    <w:unhideWhenUsed/>
    <w:rsid w:val="00F2293C"/>
  </w:style>
  <w:style w:type="table" w:customStyle="1" w:styleId="Tabellenraster34">
    <w:name w:val="Tabellenraster34"/>
    <w:basedOn w:val="TableNormal"/>
    <w:next w:val="TableGrid"/>
    <w:rsid w:val="00F2293C"/>
    <w:rPr>
      <w:rFonts w:ascii="Cambria" w:eastAsia="Cambria" w:hAnsi="Cambria" w:cs="Cambr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6114">
    <w:name w:val="Mittleres Raster 3 - Akzent 6114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6">
    <w:name w:val="Mittleres Raster 2116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4">
    <w:name w:val="Mittleres Raster 212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4">
    <w:name w:val="Mittleres Raster 213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4">
    <w:name w:val="Mittleres Raster 214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4">
    <w:name w:val="Mittleres Raster 215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4">
    <w:name w:val="Mittleres Raster 1114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4">
    <w:name w:val="Mittleres Raster 216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4">
    <w:name w:val="Mittleres Raster 217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4">
    <w:name w:val="Mittleres Raster 218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oList6">
    <w:name w:val="No List6"/>
    <w:next w:val="NoList"/>
    <w:uiPriority w:val="99"/>
    <w:semiHidden/>
    <w:unhideWhenUsed/>
    <w:rsid w:val="00F2293C"/>
  </w:style>
  <w:style w:type="table" w:customStyle="1" w:styleId="TableGrid60">
    <w:name w:val="Table Grid6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5">
    <w:name w:val="Bulleted Note5"/>
    <w:rsid w:val="00F2293C"/>
  </w:style>
  <w:style w:type="numbering" w:customStyle="1" w:styleId="NumericNote5">
    <w:name w:val="Numeric Note5"/>
    <w:rsid w:val="00F2293C"/>
  </w:style>
  <w:style w:type="numbering" w:customStyle="1" w:styleId="NumberedNote5">
    <w:name w:val="Numbered Note5"/>
    <w:rsid w:val="00F2293C"/>
  </w:style>
  <w:style w:type="numbering" w:customStyle="1" w:styleId="AlphaNote5">
    <w:name w:val="Alpha Note5"/>
    <w:rsid w:val="00F2293C"/>
  </w:style>
  <w:style w:type="numbering" w:customStyle="1" w:styleId="NoList16">
    <w:name w:val="No List16"/>
    <w:next w:val="NoList"/>
    <w:uiPriority w:val="99"/>
    <w:semiHidden/>
    <w:unhideWhenUsed/>
    <w:rsid w:val="00F2293C"/>
  </w:style>
  <w:style w:type="table" w:customStyle="1" w:styleId="DarkList4">
    <w:name w:val="Dark List4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4">
    <w:name w:val="Colorful List4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4">
    <w:name w:val="Colorful Grid4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4">
    <w:name w:val="Light List4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4">
    <w:name w:val="Light Grid4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4">
    <w:name w:val="Medium List 14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4">
    <w:name w:val="Medium Grid 14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6">
    <w:name w:val="Table 3D effects 16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6">
    <w:name w:val="Table Contemporary6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5">
    <w:name w:val="Table Simple 15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6">
    <w:name w:val="Table Classic 16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50">
    <w:name w:val="Table Grid 15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6">
    <w:name w:val="Table Columns 16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5">
    <w:name w:val="Table Subtle 15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6">
    <w:name w:val="Table Web 16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6">
    <w:name w:val="Dark List - Accent 1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6">
    <w:name w:val="Dark List - Accent 2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6">
    <w:name w:val="Dark List - Accent 3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6">
    <w:name w:val="Dark List - Accent 4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6">
    <w:name w:val="Dark List - Accent 5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6">
    <w:name w:val="Dark List - Accent 616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6">
    <w:name w:val="Colorful List - Accent 1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6">
    <w:name w:val="Colorful List - Accent 2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6">
    <w:name w:val="Colorful List - Accent 3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6">
    <w:name w:val="Colorful List - Accent 4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6">
    <w:name w:val="Colorful List - Accent 5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6">
    <w:name w:val="Colorful List - Accent 616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6">
    <w:name w:val="Colorful Shading - Accent 1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6">
    <w:name w:val="Colorful Shading - Accent 2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6">
    <w:name w:val="Colorful Shading - Accent 3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6">
    <w:name w:val="Colorful Shading - Accent 4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6">
    <w:name w:val="Colorful Shading - Accent 5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6">
    <w:name w:val="Colorful Shading - Accent 616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6">
    <w:name w:val="Colorful Grid - Accent 1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6">
    <w:name w:val="Colorful Grid - Accent 2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6">
    <w:name w:val="Colorful Grid - Accent 3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6">
    <w:name w:val="Colorful Grid - Accent 4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6">
    <w:name w:val="Colorful Grid - Accent 5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6">
    <w:name w:val="Colorful Grid - Accent 616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6">
    <w:name w:val="Light List - Accent 216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6">
    <w:name w:val="Light List - Accent 316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6">
    <w:name w:val="Light List - Accent 416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6">
    <w:name w:val="Light List - Accent 516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6">
    <w:name w:val="Light List - Accent 616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6">
    <w:name w:val="Light Shading - Accent 216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6">
    <w:name w:val="Light Shading - Accent 316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6">
    <w:name w:val="Light Shading - Accent 416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6">
    <w:name w:val="Light Shading - Accent 516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6">
    <w:name w:val="Light Shading - Accent 616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6">
    <w:name w:val="Light Grid - Accent 216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6">
    <w:name w:val="Light Grid - Accent 316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6">
    <w:name w:val="Light Grid - Accent 416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6">
    <w:name w:val="Light Grid - Accent 516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6">
    <w:name w:val="Light Grid - Accent 616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6">
    <w:name w:val="Medium List 1 - Accent 216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6">
    <w:name w:val="Medium List 1 - Accent 316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6">
    <w:name w:val="Medium List 1 - Accent 416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6">
    <w:name w:val="Medium List 1 - Accent 516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6">
    <w:name w:val="Medium List 1 - Accent 616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6">
    <w:name w:val="Medium List 2 - Accent 1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6">
    <w:name w:val="Medium List 2 - Accent 2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6">
    <w:name w:val="Medium List 2 - Accent 3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6">
    <w:name w:val="Medium List 2 - Accent 4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6">
    <w:name w:val="Medium List 2 - Accent 5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6">
    <w:name w:val="Medium List 2 - Accent 616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6">
    <w:name w:val="Medium Shading 1 - Accent 216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6">
    <w:name w:val="Medium Shading 1 - Accent 316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6">
    <w:name w:val="Medium Shading 1 - Accent 416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6">
    <w:name w:val="Medium Shading 1 - Accent 516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6">
    <w:name w:val="Medium Shading 1 - Accent 616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6">
    <w:name w:val="Medium Shading 2 - Accent 216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6">
    <w:name w:val="Medium Shading 2 - Accent 316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6">
    <w:name w:val="Medium Shading 2 - Accent 416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6">
    <w:name w:val="Medium Shading 2 - Accent 516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6">
    <w:name w:val="Medium Shading 2 - Accent 616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6">
    <w:name w:val="Medium Grid 1 - Accent 1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6">
    <w:name w:val="Medium Grid 1 - Accent 2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6">
    <w:name w:val="Medium Grid 1 - Accent 3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6">
    <w:name w:val="Medium Grid 1 - Accent 4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6">
    <w:name w:val="Medium Grid 1 - Accent 5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6">
    <w:name w:val="Medium Grid 1 - Accent 616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6">
    <w:name w:val="Medium Grid 2 - Accent 1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6">
    <w:name w:val="Medium Grid 2 - Accent 2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6">
    <w:name w:val="Medium Grid 2 - Accent 3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6">
    <w:name w:val="Medium Grid 2 - Accent 4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6">
    <w:name w:val="Medium Grid 2 - Accent 5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6">
    <w:name w:val="Medium Grid 2 - Accent 616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6">
    <w:name w:val="Medium Grid 3 - Accent 1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6">
    <w:name w:val="Medium Grid 3 - Accent 2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6">
    <w:name w:val="Medium Grid 3 - Accent 3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6">
    <w:name w:val="Medium Grid 3 - Accent 4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6">
    <w:name w:val="Medium Grid 3 - Accent 5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6">
    <w:name w:val="Medium Grid 3 - Accent 616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7">
    <w:name w:val="1 / a / i7"/>
    <w:basedOn w:val="NoList"/>
    <w:next w:val="1ai"/>
    <w:rsid w:val="00F2293C"/>
  </w:style>
  <w:style w:type="table" w:customStyle="1" w:styleId="Tabellenraster16">
    <w:name w:val="Tabellenraster16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6">
    <w:name w:val="Keine Liste16"/>
    <w:next w:val="NoList"/>
    <w:uiPriority w:val="99"/>
    <w:semiHidden/>
    <w:unhideWhenUsed/>
    <w:rsid w:val="00F2293C"/>
  </w:style>
  <w:style w:type="numbering" w:customStyle="1" w:styleId="KeineListe25">
    <w:name w:val="Keine Liste25"/>
    <w:next w:val="NoList"/>
    <w:uiPriority w:val="99"/>
    <w:semiHidden/>
    <w:unhideWhenUsed/>
    <w:rsid w:val="00F2293C"/>
  </w:style>
  <w:style w:type="table" w:customStyle="1" w:styleId="Tabellenraster25">
    <w:name w:val="Tabellenraster25"/>
    <w:basedOn w:val="TableNormal"/>
    <w:next w:val="TableGrid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2293C"/>
  </w:style>
  <w:style w:type="table" w:customStyle="1" w:styleId="DunkleListe15">
    <w:name w:val="Dunkle Liste15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5">
    <w:name w:val="Dunkle Liste - Akzent 115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5">
    <w:name w:val="Dunkle Liste - Akzent 215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5">
    <w:name w:val="Dunkle Liste - Akzent 315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5">
    <w:name w:val="Dunkle Liste - Akzent 415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5">
    <w:name w:val="Dunkle Liste - Akzent 515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5">
    <w:name w:val="Dunkle Liste - Akzent 615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5">
    <w:name w:val="Farbige Liste15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5">
    <w:name w:val="Farbige Liste - Akzent 115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5">
    <w:name w:val="Farbige Liste - Akzent 215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5">
    <w:name w:val="Farbige Liste - Akzent 315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5">
    <w:name w:val="Farbige Liste - Akzent 415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5">
    <w:name w:val="Farbige Liste - Akzent 515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5">
    <w:name w:val="Farbige Liste - Akzent 615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5">
    <w:name w:val="Farbige Schattierung15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5">
    <w:name w:val="Farbige Schattierung - Akzent 115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5">
    <w:name w:val="Farbige Schattierung - Akzent 215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5">
    <w:name w:val="Farbige Schattierung - Akzent 315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5">
    <w:name w:val="Farbige Schattierung - Akzent 415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5">
    <w:name w:val="Farbige Schattierung - Akzent 515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5">
    <w:name w:val="Farbige Schattierung - Akzent 615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5">
    <w:name w:val="Farbiges Raster15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5">
    <w:name w:val="Farbiges Raster - Akzent 115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5">
    <w:name w:val="Farbiges Raster - Akzent 215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5">
    <w:name w:val="Farbiges Raster - Akzent 315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5">
    <w:name w:val="Farbiges Raster - Akzent 415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5">
    <w:name w:val="Farbiges Raster - Akzent 515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5">
    <w:name w:val="Farbiges Raster - Akzent 615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5">
    <w:name w:val="Helle Liste15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5">
    <w:name w:val="Helle Liste - Akzent 115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5">
    <w:name w:val="Helle Liste - Akzent 215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5">
    <w:name w:val="Helle Liste - Akzent 315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5">
    <w:name w:val="Helle Liste - Akzent 415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5">
    <w:name w:val="Helle Liste - Akzent 515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5">
    <w:name w:val="Helle Liste - Akzent 615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5">
    <w:name w:val="Helle Schattierung15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5">
    <w:name w:val="Helle Schattierung - Akzent 115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5">
    <w:name w:val="Helle Schattierung - Akzent 215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5">
    <w:name w:val="Helle Schattierung - Akzent 315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5">
    <w:name w:val="Helle Schattierung - Akzent 415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5">
    <w:name w:val="Helle Schattierung - Akzent 515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5">
    <w:name w:val="Helle Schattierung - Akzent 615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5">
    <w:name w:val="Helles Raster15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5">
    <w:name w:val="Helles Raster - Akzent 115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5">
    <w:name w:val="Helles Raster - Akzent 215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5">
    <w:name w:val="Helles Raster - Akzent 315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5">
    <w:name w:val="Helles Raster - Akzent 415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5">
    <w:name w:val="Helles Raster - Akzent 515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5">
    <w:name w:val="Helles Raster - Akzent 615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5">
    <w:name w:val="Mittlere Liste 115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5">
    <w:name w:val="Mittlere Liste 1 - Akzent 115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5">
    <w:name w:val="Mittlere Liste 1 - Akzent 215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5">
    <w:name w:val="Mittlere Liste 1 - Akzent 315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5">
    <w:name w:val="Mittlere Liste 1 - Akzent 415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5">
    <w:name w:val="Mittlere Liste 1 - Akzent 515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5">
    <w:name w:val="Mittlere Liste 1 - Akzent 615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5">
    <w:name w:val="Mittlere Liste 215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5">
    <w:name w:val="Mittlere Liste 2 - Akzent 115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5">
    <w:name w:val="Mittlere Liste 2 - Akzent 215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5">
    <w:name w:val="Mittlere Liste 2 - Akzent 315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5">
    <w:name w:val="Mittlere Liste 2 - Akzent 415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5">
    <w:name w:val="Mittlere Liste 2 - Akzent 515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5">
    <w:name w:val="Mittlere Liste 2 - Akzent 615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5">
    <w:name w:val="Mittlere Schattierung 115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5">
    <w:name w:val="Mittlere Schattierung 1 - Akzent 115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5">
    <w:name w:val="Mittlere Schattierung 1 - Akzent 215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5">
    <w:name w:val="Mittlere Schattierung 1 - Akzent 315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415">
    <w:name w:val="Mittlere Schattierung 1 - Akzent 415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515">
    <w:name w:val="Mittlere Schattierung 1 - Akzent 515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15">
    <w:name w:val="Mittlere Schattierung 1 - Akzent 615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5">
    <w:name w:val="Mittlere Schattierung 215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5">
    <w:name w:val="Mittlere Schattierung 2 - Akzent 115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215">
    <w:name w:val="Mittlere Schattierung 2 - Akzent 215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315">
    <w:name w:val="Mittlere Schattierung 2 - Akzent 315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415">
    <w:name w:val="Mittlere Schattierung 2 - Akzent 415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5">
    <w:name w:val="Mittlere Schattierung 2 - Akzent 515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615">
    <w:name w:val="Mittlere Schattierung 2 - Akzent 615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6">
    <w:name w:val="Mittleres Raster 116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1-Akzent115">
    <w:name w:val="Mittleres Raster 1 - Akzent 115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1-Akzent215">
    <w:name w:val="Mittleres Raster 1 - Akzent 215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ttleresRaster1-Akzent315">
    <w:name w:val="Mittleres Raster 1 - Akzent 315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ttleresRaster1-Akzent415">
    <w:name w:val="Mittleres Raster 1 - Akzent 415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Raster1-Akzent515">
    <w:name w:val="Mittleres Raster 1 - Akzent 515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ttleresRaster1-Akzent615">
    <w:name w:val="Mittleres Raster 1 - Akzent 615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17">
    <w:name w:val="Mittleres Raster 2117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115">
    <w:name w:val="Mittleres Raster 2 - Akzent 115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215">
    <w:name w:val="Mittleres Raster 2 - Akzent 215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315">
    <w:name w:val="Mittleres Raster 2 - Akzent 315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415">
    <w:name w:val="Mittleres Raster 2 - Akzent 415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515">
    <w:name w:val="Mittleres Raster 2 - Akzent 515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-Akzent615">
    <w:name w:val="Mittleres Raster 2 - Akzent 615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5">
    <w:name w:val="Mittleres Raster 315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3-Akzent115">
    <w:name w:val="Mittleres Raster 3 - Akzent 115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ttleresRaster3-Akzent215">
    <w:name w:val="Mittleres Raster 3 - Akzent 215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ttleresRaster3-Akzent315">
    <w:name w:val="Mittleres Raster 3 - Akzent 315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ttleresRaster3-Akzent415">
    <w:name w:val="Mittleres Raster 3 - Akzent 415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ttleresRaster3-Akzent515">
    <w:name w:val="Mittleres Raster 3 - Akzent 515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ttleresRaster3-Akzent616">
    <w:name w:val="Mittleres Raster 3 - Akzent 616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3D-Effekt115">
    <w:name w:val="Tabelle 3D-Effekt 115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215">
    <w:name w:val="Tabelle 3D-Effekt 215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5">
    <w:name w:val="Tabelle 3D-Effekt 315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5">
    <w:name w:val="Tabelle Aktuell15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115">
    <w:name w:val="Tabelle Einfach 115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215">
    <w:name w:val="Tabelle Einfach 215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5">
    <w:name w:val="Tabelle Einfach 315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5">
    <w:name w:val="Tabelle Elegant15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115">
    <w:name w:val="Tabelle Farbig 115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5">
    <w:name w:val="Tabelle Farbig 215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5">
    <w:name w:val="Tabelle Farbig 315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5">
    <w:name w:val="Tabelle Klassisch 115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5">
    <w:name w:val="Tabelle Klassisch 215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5">
    <w:name w:val="Tabelle Klassisch 315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5">
    <w:name w:val="Tabelle Klassisch 415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5">
    <w:name w:val="Tabelle Liste 115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5">
    <w:name w:val="Tabelle Liste 215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5">
    <w:name w:val="Tabelle Liste 315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5">
    <w:name w:val="Tabelle Liste 415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515">
    <w:name w:val="Tabelle Liste 515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615">
    <w:name w:val="Tabelle Liste 615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Liste715">
    <w:name w:val="Tabelle Liste 715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5">
    <w:name w:val="Tabelle Liste 815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5">
    <w:name w:val="Tabelle Professionell15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115">
    <w:name w:val="Tabelle Raster 115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215">
    <w:name w:val="Tabelle Raster 215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315">
    <w:name w:val="Tabelle Raster 315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415">
    <w:name w:val="Tabelle Raster 415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515">
    <w:name w:val="Tabelle Raster 515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615">
    <w:name w:val="Tabelle Raster 615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715">
    <w:name w:val="Tabelle Raster 715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5">
    <w:name w:val="Tabelle Raster 815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5">
    <w:name w:val="Tabelle Spalten 115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5">
    <w:name w:val="Tabelle Spalten 215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5">
    <w:name w:val="Tabelle Spalten 315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5">
    <w:name w:val="Tabelle Spalten 415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5">
    <w:name w:val="Tabelle Spalten 515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Spezial115">
    <w:name w:val="Tabelle Spezial 115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ezial215">
    <w:name w:val="Tabelle Spezial 215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115">
    <w:name w:val="Tabelle Web 115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5">
    <w:name w:val="Tabelle Web 215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5">
    <w:name w:val="Tabelle Web 315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design15">
    <w:name w:val="Tabellendesign15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15">
    <w:name w:val="Dark List - Accent 1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15">
    <w:name w:val="Dark List - Accent 2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15">
    <w:name w:val="Dark List - Accent 3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15">
    <w:name w:val="Dark List - Accent 4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15">
    <w:name w:val="Dark List - Accent 5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15">
    <w:name w:val="Dark List - Accent 6115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15">
    <w:name w:val="Colorful List - Accent 1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15">
    <w:name w:val="Colorful List - Accent 2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15">
    <w:name w:val="Colorful List - Accent 3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15">
    <w:name w:val="Colorful List - Accent 4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15">
    <w:name w:val="Colorful List - Accent 5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15">
    <w:name w:val="Colorful List - Accent 6115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15">
    <w:name w:val="Colorful Shading - Accent 1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15">
    <w:name w:val="Colorful Shading - Accent 2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15">
    <w:name w:val="Colorful Shading - Accent 3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15">
    <w:name w:val="Colorful Shading - Accent 4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15">
    <w:name w:val="Colorful Shading - Accent 5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15">
    <w:name w:val="Colorful Shading - Accent 6115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15">
    <w:name w:val="Colorful Grid - Accent 1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15">
    <w:name w:val="Colorful Grid - Accent 2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15">
    <w:name w:val="Colorful Grid - Accent 3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15">
    <w:name w:val="Colorful Grid - Accent 4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15">
    <w:name w:val="Colorful Grid - Accent 5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15">
    <w:name w:val="Colorful Grid - Accent 6115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15">
    <w:name w:val="Light List - Accent 21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15">
    <w:name w:val="Light List - Accent 31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15">
    <w:name w:val="Light List - Accent 41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15">
    <w:name w:val="Light List - Accent 51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15">
    <w:name w:val="Light List - Accent 6115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15">
    <w:name w:val="Light Shading - Accent 2115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5">
    <w:name w:val="Light Shading - Accent 3115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5">
    <w:name w:val="Light Shading - Accent 4115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5">
    <w:name w:val="Light Shading - Accent 5115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15">
    <w:name w:val="Light Shading - Accent 6115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15">
    <w:name w:val="Light Grid - Accent 21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15">
    <w:name w:val="Light Grid - Accent 31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15">
    <w:name w:val="Light Grid - Accent 41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15">
    <w:name w:val="Light Grid - Accent 51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15">
    <w:name w:val="Light Grid - Accent 6115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15">
    <w:name w:val="Medium List 1 - Accent 21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15">
    <w:name w:val="Medium List 1 - Accent 31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15">
    <w:name w:val="Medium List 1 - Accent 41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15">
    <w:name w:val="Medium List 1 - Accent 51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15">
    <w:name w:val="Medium List 1 - Accent 6115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15">
    <w:name w:val="Medium List 2 - Accent 1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15">
    <w:name w:val="Medium List 2 - Accent 2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15">
    <w:name w:val="Medium List 2 - Accent 3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15">
    <w:name w:val="Medium List 2 - Accent 4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15">
    <w:name w:val="Medium List 2 - Accent 5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15">
    <w:name w:val="Medium List 2 - Accent 6115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15">
    <w:name w:val="Medium Shading 1 - Accent 21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15">
    <w:name w:val="Medium Shading 1 - Accent 31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15">
    <w:name w:val="Medium Shading 1 - Accent 41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15">
    <w:name w:val="Medium Shading 1 - Accent 51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15">
    <w:name w:val="Medium Shading 1 - Accent 6115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15">
    <w:name w:val="Medium Shading 2 - Accent 21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5">
    <w:name w:val="Medium Shading 2 - Accent 31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15">
    <w:name w:val="Medium Shading 2 - Accent 41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15">
    <w:name w:val="Medium Shading 2 - Accent 51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15">
    <w:name w:val="Medium Shading 2 - Accent 6115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15">
    <w:name w:val="Medium Grid 1 - Accent 1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15">
    <w:name w:val="Medium Grid 1 - Accent 2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15">
    <w:name w:val="Medium Grid 1 - Accent 3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15">
    <w:name w:val="Medium Grid 1 - Accent 4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15">
    <w:name w:val="Medium Grid 1 - Accent 5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15">
    <w:name w:val="Medium Grid 1 - Accent 6115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15">
    <w:name w:val="Medium Grid 2 - Accent 1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15">
    <w:name w:val="Medium Grid 2 - Accent 2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15">
    <w:name w:val="Medium Grid 2 - Accent 3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15">
    <w:name w:val="Medium Grid 2 - Accent 4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15">
    <w:name w:val="Medium Grid 2 - Accent 5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15">
    <w:name w:val="Medium Grid 2 - Accent 6115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15">
    <w:name w:val="Medium Grid 3 - Accent 1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15">
    <w:name w:val="Medium Grid 3 - Accent 2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15">
    <w:name w:val="Medium Grid 3 - Accent 3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15">
    <w:name w:val="Medium Grid 3 - Accent 4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15">
    <w:name w:val="Medium Grid 3 - Accent 5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15">
    <w:name w:val="Medium Grid 3 - Accent 6115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ellenraster115">
    <w:name w:val="Tabellenraster115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5">
    <w:name w:val="Keine Liste115"/>
    <w:next w:val="NoList"/>
    <w:uiPriority w:val="99"/>
    <w:semiHidden/>
    <w:unhideWhenUsed/>
    <w:rsid w:val="00F2293C"/>
  </w:style>
  <w:style w:type="numbering" w:customStyle="1" w:styleId="KeineListe35">
    <w:name w:val="Keine Liste35"/>
    <w:next w:val="NoList"/>
    <w:uiPriority w:val="99"/>
    <w:semiHidden/>
    <w:unhideWhenUsed/>
    <w:rsid w:val="00F2293C"/>
  </w:style>
  <w:style w:type="table" w:customStyle="1" w:styleId="Tabellenraster35">
    <w:name w:val="Tabellenraster35"/>
    <w:basedOn w:val="TableNormal"/>
    <w:next w:val="TableGrid"/>
    <w:rsid w:val="00F2293C"/>
    <w:rPr>
      <w:rFonts w:ascii="Cambria" w:eastAsia="Cambria" w:hAnsi="Cambria" w:cs="Cambr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6115">
    <w:name w:val="Mittleres Raster 3 - Akzent 6115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ittleresRaster2118">
    <w:name w:val="Mittleres Raster 2118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25">
    <w:name w:val="Mittleres Raster 212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35">
    <w:name w:val="Mittleres Raster 213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45">
    <w:name w:val="Mittleres Raster 214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55">
    <w:name w:val="Mittleres Raster 215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15">
    <w:name w:val="Mittleres Raster 1115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sRaster2165">
    <w:name w:val="Mittleres Raster 216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75">
    <w:name w:val="Mittleres Raster 217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2185">
    <w:name w:val="Mittleres Raster 218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Grigliatabella2">
    <w:name w:val="Griglia tabella2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"/>
    <w:next w:val="Text1"/>
    <w:link w:val="Titolo1Carattere"/>
    <w:uiPriority w:val="9"/>
    <w:qFormat/>
    <w:rsid w:val="00F2293C"/>
    <w:pPr>
      <w:keepNext/>
      <w:tabs>
        <w:tab w:val="num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bCs/>
      <w:smallCaps/>
      <w:sz w:val="24"/>
      <w:szCs w:val="28"/>
    </w:rPr>
  </w:style>
  <w:style w:type="paragraph" w:customStyle="1" w:styleId="Titolo21">
    <w:name w:val="Titolo 21"/>
    <w:basedOn w:val="Normal"/>
    <w:next w:val="Text1"/>
    <w:uiPriority w:val="9"/>
    <w:semiHidden/>
    <w:unhideWhenUsed/>
    <w:qFormat/>
    <w:rsid w:val="00F2293C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1"/>
    </w:pPr>
    <w:rPr>
      <w:b/>
      <w:bCs/>
      <w:sz w:val="24"/>
      <w:szCs w:val="26"/>
    </w:rPr>
  </w:style>
  <w:style w:type="paragraph" w:customStyle="1" w:styleId="Titolo31">
    <w:name w:val="Titolo 31"/>
    <w:basedOn w:val="Normal"/>
    <w:next w:val="Text1"/>
    <w:uiPriority w:val="9"/>
    <w:semiHidden/>
    <w:unhideWhenUsed/>
    <w:qFormat/>
    <w:rsid w:val="00F2293C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2"/>
    </w:pPr>
    <w:rPr>
      <w:bCs/>
      <w:i/>
      <w:sz w:val="24"/>
      <w:szCs w:val="22"/>
    </w:rPr>
  </w:style>
  <w:style w:type="paragraph" w:customStyle="1" w:styleId="Titolo41">
    <w:name w:val="Titolo 41"/>
    <w:basedOn w:val="Normal"/>
    <w:next w:val="Text1"/>
    <w:uiPriority w:val="9"/>
    <w:semiHidden/>
    <w:unhideWhenUsed/>
    <w:qFormat/>
    <w:rsid w:val="00F2293C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3"/>
    </w:pPr>
    <w:rPr>
      <w:bCs/>
      <w:iCs/>
      <w:sz w:val="24"/>
      <w:szCs w:val="22"/>
    </w:rPr>
  </w:style>
  <w:style w:type="character" w:customStyle="1" w:styleId="Collegamentoipertestuale1">
    <w:name w:val="Collegamento ipertestuale1"/>
    <w:basedOn w:val="DefaultParagraphFont"/>
    <w:unhideWhenUsed/>
    <w:rsid w:val="00F2293C"/>
    <w:rPr>
      <w:color w:val="0000FF"/>
      <w:u w:val="single"/>
    </w:rPr>
  </w:style>
  <w:style w:type="character" w:customStyle="1" w:styleId="Collegamentovisitato1">
    <w:name w:val="Collegamento visitato1"/>
    <w:basedOn w:val="DefaultParagraphFont"/>
    <w:unhideWhenUsed/>
    <w:rsid w:val="00F2293C"/>
    <w:rPr>
      <w:color w:val="800080"/>
      <w:u w:val="single"/>
    </w:rPr>
  </w:style>
  <w:style w:type="paragraph" w:customStyle="1" w:styleId="Didascalia10">
    <w:name w:val="Didascalia1"/>
    <w:basedOn w:val="Normal"/>
    <w:next w:val="Normal"/>
    <w:unhideWhenUsed/>
    <w:qFormat/>
    <w:rsid w:val="00F2293C"/>
    <w:pPr>
      <w:suppressAutoHyphens w:val="0"/>
      <w:spacing w:after="200" w:line="240" w:lineRule="auto"/>
      <w:jc w:val="both"/>
    </w:pPr>
    <w:rPr>
      <w:rFonts w:eastAsiaTheme="minorHAnsi"/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DefaultParagraphFont"/>
    <w:link w:val="Titolo11"/>
    <w:uiPriority w:val="9"/>
    <w:rsid w:val="00F2293C"/>
    <w:rPr>
      <w:b/>
      <w:bCs/>
      <w:smallCaps/>
      <w:sz w:val="24"/>
      <w:szCs w:val="28"/>
      <w:lang w:eastAsia="en-US"/>
    </w:rPr>
  </w:style>
  <w:style w:type="character" w:customStyle="1" w:styleId="Titolo2Carattere2">
    <w:name w:val="Titolo 2 Carattere2"/>
    <w:basedOn w:val="DefaultParagraphFont"/>
    <w:uiPriority w:val="9"/>
    <w:semiHidden/>
    <w:rsid w:val="00F22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2">
    <w:name w:val="Titolo 3 Carattere2"/>
    <w:basedOn w:val="DefaultParagraphFont"/>
    <w:uiPriority w:val="9"/>
    <w:semiHidden/>
    <w:rsid w:val="00F22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2">
    <w:name w:val="Titolo 4 Carattere2"/>
    <w:basedOn w:val="DefaultParagraphFont"/>
    <w:uiPriority w:val="9"/>
    <w:semiHidden/>
    <w:rsid w:val="00F22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essunelenco2">
    <w:name w:val="Nessun elenco2"/>
    <w:next w:val="NoList"/>
    <w:uiPriority w:val="99"/>
    <w:semiHidden/>
    <w:unhideWhenUsed/>
    <w:rsid w:val="00F2293C"/>
  </w:style>
  <w:style w:type="numbering" w:customStyle="1" w:styleId="Nessunelenco3">
    <w:name w:val="Nessun elenco3"/>
    <w:next w:val="NoList"/>
    <w:uiPriority w:val="99"/>
    <w:semiHidden/>
    <w:unhideWhenUsed/>
    <w:rsid w:val="00F2293C"/>
  </w:style>
  <w:style w:type="table" w:customStyle="1" w:styleId="Grigliatabella3">
    <w:name w:val="Griglia tabella3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F2293C"/>
  </w:style>
  <w:style w:type="table" w:customStyle="1" w:styleId="TableGrid70">
    <w:name w:val="Table Grid7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6">
    <w:name w:val="Bulleted Note6"/>
    <w:rsid w:val="00F2293C"/>
  </w:style>
  <w:style w:type="numbering" w:customStyle="1" w:styleId="NumericNote6">
    <w:name w:val="Numeric Note6"/>
    <w:rsid w:val="00F2293C"/>
  </w:style>
  <w:style w:type="numbering" w:customStyle="1" w:styleId="NumberedNote6">
    <w:name w:val="Numbered Note6"/>
    <w:rsid w:val="00F2293C"/>
  </w:style>
  <w:style w:type="numbering" w:customStyle="1" w:styleId="AlphaNote6">
    <w:name w:val="Alpha Note6"/>
    <w:rsid w:val="00F2293C"/>
  </w:style>
  <w:style w:type="numbering" w:customStyle="1" w:styleId="NoList17">
    <w:name w:val="No List17"/>
    <w:next w:val="NoList"/>
    <w:uiPriority w:val="99"/>
    <w:semiHidden/>
    <w:unhideWhenUsed/>
    <w:rsid w:val="00F2293C"/>
  </w:style>
  <w:style w:type="table" w:customStyle="1" w:styleId="Table3Deffects17">
    <w:name w:val="Table 3D effects 17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7">
    <w:name w:val="Table 3D effects 37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7">
    <w:name w:val="Table Contemporary7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6">
    <w:name w:val="Table Simple 16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7">
    <w:name w:val="Table Simple 27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7">
    <w:name w:val="Table Simple 37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7">
    <w:name w:val="Table Colorful 27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7">
    <w:name w:val="Table Colorful 37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7">
    <w:name w:val="Table Classic 17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7">
    <w:name w:val="Table Classic 27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7">
    <w:name w:val="Table Classic 37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7">
    <w:name w:val="Table Classic 47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7">
    <w:name w:val="Table List 17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7">
    <w:name w:val="Table List 27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7">
    <w:name w:val="Table List 47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7">
    <w:name w:val="Table List 77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7">
    <w:name w:val="Table List 87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7">
    <w:name w:val="Table Professional7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60">
    <w:name w:val="Table Grid 16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7">
    <w:name w:val="Table Grid 47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7">
    <w:name w:val="Table Grid 67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7">
    <w:name w:val="Table Columns 17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7">
    <w:name w:val="Table Columns 27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7">
    <w:name w:val="Table Columns 37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7">
    <w:name w:val="Table Columns 47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7">
    <w:name w:val="Table Columns 57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6">
    <w:name w:val="Table Subtle 16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7">
    <w:name w:val="Table Web 17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7">
    <w:name w:val="Table Web 27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7">
    <w:name w:val="Table Web 37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8">
    <w:name w:val="1 / a / i8"/>
    <w:basedOn w:val="NoList"/>
    <w:next w:val="1ai"/>
    <w:rsid w:val="00F2293C"/>
  </w:style>
  <w:style w:type="numbering" w:customStyle="1" w:styleId="KeineListe17">
    <w:name w:val="Keine Liste17"/>
    <w:next w:val="NoList"/>
    <w:uiPriority w:val="99"/>
    <w:semiHidden/>
    <w:unhideWhenUsed/>
    <w:rsid w:val="00F2293C"/>
  </w:style>
  <w:style w:type="numbering" w:customStyle="1" w:styleId="KeineListe26">
    <w:name w:val="Keine Liste26"/>
    <w:next w:val="NoList"/>
    <w:uiPriority w:val="99"/>
    <w:semiHidden/>
    <w:unhideWhenUsed/>
    <w:rsid w:val="00F2293C"/>
  </w:style>
  <w:style w:type="numbering" w:customStyle="1" w:styleId="NoList117">
    <w:name w:val="No List117"/>
    <w:next w:val="NoList"/>
    <w:uiPriority w:val="99"/>
    <w:semiHidden/>
    <w:unhideWhenUsed/>
    <w:rsid w:val="00F2293C"/>
  </w:style>
  <w:style w:type="numbering" w:customStyle="1" w:styleId="KeineListe116">
    <w:name w:val="Keine Liste116"/>
    <w:next w:val="NoList"/>
    <w:uiPriority w:val="99"/>
    <w:semiHidden/>
    <w:unhideWhenUsed/>
    <w:rsid w:val="00F2293C"/>
  </w:style>
  <w:style w:type="numbering" w:customStyle="1" w:styleId="KeineListe36">
    <w:name w:val="Keine Liste36"/>
    <w:next w:val="NoList"/>
    <w:uiPriority w:val="99"/>
    <w:semiHidden/>
    <w:unhideWhenUsed/>
    <w:rsid w:val="00F2293C"/>
  </w:style>
  <w:style w:type="numbering" w:customStyle="1" w:styleId="NoList8">
    <w:name w:val="No List8"/>
    <w:next w:val="NoList"/>
    <w:uiPriority w:val="99"/>
    <w:semiHidden/>
    <w:unhideWhenUsed/>
    <w:rsid w:val="00F2293C"/>
  </w:style>
  <w:style w:type="table" w:customStyle="1" w:styleId="TableGrid80">
    <w:name w:val="Table Grid8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7">
    <w:name w:val="Bulleted Note7"/>
    <w:rsid w:val="00F2293C"/>
  </w:style>
  <w:style w:type="numbering" w:customStyle="1" w:styleId="NumericNote7">
    <w:name w:val="Numeric Note7"/>
    <w:rsid w:val="00F2293C"/>
  </w:style>
  <w:style w:type="numbering" w:customStyle="1" w:styleId="NumberedNote7">
    <w:name w:val="Numbered Note7"/>
    <w:rsid w:val="00F2293C"/>
  </w:style>
  <w:style w:type="numbering" w:customStyle="1" w:styleId="AlphaNote7">
    <w:name w:val="Alpha Note7"/>
    <w:rsid w:val="00F2293C"/>
  </w:style>
  <w:style w:type="numbering" w:customStyle="1" w:styleId="NoList18">
    <w:name w:val="No List18"/>
    <w:next w:val="NoList"/>
    <w:uiPriority w:val="99"/>
    <w:semiHidden/>
    <w:unhideWhenUsed/>
    <w:rsid w:val="00F2293C"/>
  </w:style>
  <w:style w:type="table" w:customStyle="1" w:styleId="Table3Deffects18">
    <w:name w:val="Table 3D effects 18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">
    <w:name w:val="Table 3D effects 27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8">
    <w:name w:val="Table 3D effects 38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8">
    <w:name w:val="Table Contemporary8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7">
    <w:name w:val="Table Simple 17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8">
    <w:name w:val="Table Simple 28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8">
    <w:name w:val="Table Simple 38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7">
    <w:name w:val="Table Colorful 17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8">
    <w:name w:val="Table Colorful 28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8">
    <w:name w:val="Table Colorful 38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8">
    <w:name w:val="Table Classic 18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8">
    <w:name w:val="Table Classic 28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8">
    <w:name w:val="Table Classic 38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8">
    <w:name w:val="Table Classic 48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8">
    <w:name w:val="Table List 18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8">
    <w:name w:val="Table List 28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8">
    <w:name w:val="Table List 48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7">
    <w:name w:val="Table List 57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7">
    <w:name w:val="Table List 67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8">
    <w:name w:val="Table List 78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8">
    <w:name w:val="Table List 88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8">
    <w:name w:val="Table Professional8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 17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">
    <w:name w:val="Table Grid 27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7">
    <w:name w:val="Table Grid 37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8">
    <w:name w:val="Table Grid 48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7">
    <w:name w:val="Table Grid 57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8">
    <w:name w:val="Table Grid 68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7">
    <w:name w:val="Table Grid 77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8">
    <w:name w:val="Table Grid 88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8">
    <w:name w:val="Table Columns 18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8">
    <w:name w:val="Table Columns 28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8">
    <w:name w:val="Table Columns 38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8">
    <w:name w:val="Table Columns 48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8">
    <w:name w:val="Table Columns 58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7">
    <w:name w:val="Table Subtle 17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7">
    <w:name w:val="Table Subtle 27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8">
    <w:name w:val="Table Web 18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8">
    <w:name w:val="Table Web 28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8">
    <w:name w:val="Table Web 38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7">
    <w:name w:val="Table Theme7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9">
    <w:name w:val="1 / a / i9"/>
    <w:basedOn w:val="NoList"/>
    <w:next w:val="1ai"/>
    <w:rsid w:val="00F2293C"/>
  </w:style>
  <w:style w:type="numbering" w:customStyle="1" w:styleId="KeineListe18">
    <w:name w:val="Keine Liste18"/>
    <w:next w:val="NoList"/>
    <w:uiPriority w:val="99"/>
    <w:semiHidden/>
    <w:unhideWhenUsed/>
    <w:rsid w:val="00F2293C"/>
  </w:style>
  <w:style w:type="numbering" w:customStyle="1" w:styleId="KeineListe27">
    <w:name w:val="Keine Liste27"/>
    <w:next w:val="NoList"/>
    <w:uiPriority w:val="99"/>
    <w:semiHidden/>
    <w:unhideWhenUsed/>
    <w:rsid w:val="00F2293C"/>
  </w:style>
  <w:style w:type="numbering" w:customStyle="1" w:styleId="NoList118">
    <w:name w:val="No List118"/>
    <w:next w:val="NoList"/>
    <w:uiPriority w:val="99"/>
    <w:semiHidden/>
    <w:unhideWhenUsed/>
    <w:rsid w:val="00F2293C"/>
  </w:style>
  <w:style w:type="numbering" w:customStyle="1" w:styleId="KeineListe117">
    <w:name w:val="Keine Liste117"/>
    <w:next w:val="NoList"/>
    <w:uiPriority w:val="99"/>
    <w:semiHidden/>
    <w:unhideWhenUsed/>
    <w:rsid w:val="00F2293C"/>
  </w:style>
  <w:style w:type="numbering" w:customStyle="1" w:styleId="KeineListe37">
    <w:name w:val="Keine Liste37"/>
    <w:next w:val="NoList"/>
    <w:uiPriority w:val="99"/>
    <w:semiHidden/>
    <w:unhideWhenUsed/>
    <w:rsid w:val="00F2293C"/>
  </w:style>
  <w:style w:type="numbering" w:customStyle="1" w:styleId="NoList9">
    <w:name w:val="No List9"/>
    <w:next w:val="NoList"/>
    <w:uiPriority w:val="99"/>
    <w:semiHidden/>
    <w:unhideWhenUsed/>
    <w:rsid w:val="00F2293C"/>
  </w:style>
  <w:style w:type="table" w:customStyle="1" w:styleId="TableGrid9">
    <w:name w:val="Table Grid9"/>
    <w:basedOn w:val="TableNormal"/>
    <w:next w:val="TableGrid"/>
    <w:uiPriority w:val="59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Note8">
    <w:name w:val="Bulleted Note8"/>
    <w:rsid w:val="00F2293C"/>
    <w:pPr>
      <w:numPr>
        <w:numId w:val="35"/>
      </w:numPr>
    </w:pPr>
  </w:style>
  <w:style w:type="numbering" w:customStyle="1" w:styleId="NumericNote8">
    <w:name w:val="Numeric Note8"/>
    <w:rsid w:val="00F2293C"/>
    <w:pPr>
      <w:numPr>
        <w:numId w:val="36"/>
      </w:numPr>
    </w:pPr>
  </w:style>
  <w:style w:type="numbering" w:customStyle="1" w:styleId="NumberedNote8">
    <w:name w:val="Numbered Note8"/>
    <w:rsid w:val="00F2293C"/>
    <w:pPr>
      <w:numPr>
        <w:numId w:val="37"/>
      </w:numPr>
    </w:pPr>
  </w:style>
  <w:style w:type="numbering" w:customStyle="1" w:styleId="AlphaNote8">
    <w:name w:val="Alpha Note8"/>
    <w:rsid w:val="00F2293C"/>
    <w:pPr>
      <w:numPr>
        <w:numId w:val="38"/>
      </w:numPr>
    </w:pPr>
  </w:style>
  <w:style w:type="numbering" w:customStyle="1" w:styleId="NoList19">
    <w:name w:val="No List19"/>
    <w:next w:val="NoList"/>
    <w:uiPriority w:val="99"/>
    <w:semiHidden/>
    <w:unhideWhenUsed/>
    <w:rsid w:val="00F2293C"/>
  </w:style>
  <w:style w:type="table" w:customStyle="1" w:styleId="DarkList5">
    <w:name w:val="Dark List5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5">
    <w:name w:val="Colorful List5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5">
    <w:name w:val="Colorful Grid5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5">
    <w:name w:val="Light List5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5">
    <w:name w:val="Light Grid5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5">
    <w:name w:val="Medium List 15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rsid w:val="00F22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5">
    <w:name w:val="Medium Grid 15"/>
    <w:basedOn w:val="TableNormal"/>
    <w:next w:val="MediumGrid1"/>
    <w:uiPriority w:val="67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rsid w:val="00F2293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rsid w:val="00F229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rsid w:val="00F2293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rsid w:val="00F22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3Deffects19">
    <w:name w:val="Table 3D effects 19"/>
    <w:basedOn w:val="TableNormal"/>
    <w:next w:val="Table3Deffects1"/>
    <w:rsid w:val="00F2293C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">
    <w:name w:val="Table 3D effects 28"/>
    <w:basedOn w:val="TableNormal"/>
    <w:next w:val="Table3Deffects2"/>
    <w:rsid w:val="00F2293C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9">
    <w:name w:val="Table 3D effects 39"/>
    <w:basedOn w:val="TableNormal"/>
    <w:next w:val="Table3Deffects3"/>
    <w:rsid w:val="00F2293C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9">
    <w:name w:val="Table Contemporary9"/>
    <w:basedOn w:val="TableNormal"/>
    <w:next w:val="TableContemporary"/>
    <w:rsid w:val="00F2293C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8">
    <w:name w:val="Table Simple 18"/>
    <w:basedOn w:val="TableNormal"/>
    <w:next w:val="TableSimple1"/>
    <w:rsid w:val="00F2293C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9">
    <w:name w:val="Table Simple 29"/>
    <w:basedOn w:val="TableNormal"/>
    <w:next w:val="TableSimple2"/>
    <w:rsid w:val="00F2293C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9">
    <w:name w:val="Table Simple 39"/>
    <w:basedOn w:val="TableNormal"/>
    <w:next w:val="TableSimple3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rsid w:val="00F2293C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8">
    <w:name w:val="Table Colorful 18"/>
    <w:basedOn w:val="TableNormal"/>
    <w:next w:val="TableColorful1"/>
    <w:rsid w:val="00F2293C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9">
    <w:name w:val="Table Colorful 29"/>
    <w:basedOn w:val="TableNormal"/>
    <w:next w:val="TableColorful2"/>
    <w:rsid w:val="00F2293C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9">
    <w:name w:val="Table Colorful 39"/>
    <w:basedOn w:val="TableNormal"/>
    <w:next w:val="TableColorful3"/>
    <w:rsid w:val="00F2293C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9">
    <w:name w:val="Table Classic 19"/>
    <w:basedOn w:val="TableNormal"/>
    <w:next w:val="TableClassic1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9">
    <w:name w:val="Table Classic 29"/>
    <w:basedOn w:val="TableNormal"/>
    <w:next w:val="TableClassic2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9">
    <w:name w:val="Table Classic 39"/>
    <w:basedOn w:val="TableNormal"/>
    <w:next w:val="TableClassic3"/>
    <w:rsid w:val="00F2293C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9">
    <w:name w:val="Table Classic 49"/>
    <w:basedOn w:val="TableNormal"/>
    <w:next w:val="TableClassic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9">
    <w:name w:val="Table List 19"/>
    <w:basedOn w:val="TableNormal"/>
    <w:next w:val="TableList1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9">
    <w:name w:val="Table List 29"/>
    <w:basedOn w:val="TableNormal"/>
    <w:next w:val="TableList2"/>
    <w:rsid w:val="00F2293C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F2293C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9">
    <w:name w:val="Table List 49"/>
    <w:basedOn w:val="TableNormal"/>
    <w:next w:val="TableList4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8">
    <w:name w:val="Table List 58"/>
    <w:basedOn w:val="TableNormal"/>
    <w:next w:val="TableList5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8">
    <w:name w:val="Table List 68"/>
    <w:basedOn w:val="TableNormal"/>
    <w:next w:val="TableList6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9">
    <w:name w:val="Table List 79"/>
    <w:basedOn w:val="TableNormal"/>
    <w:next w:val="TableList7"/>
    <w:rsid w:val="00F2293C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9">
    <w:name w:val="Table List 89"/>
    <w:basedOn w:val="TableNormal"/>
    <w:next w:val="TableList8"/>
    <w:rsid w:val="00F2293C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9">
    <w:name w:val="Table Professional9"/>
    <w:basedOn w:val="TableNormal"/>
    <w:next w:val="TableProfessional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8">
    <w:name w:val="Table Grid 18"/>
    <w:basedOn w:val="TableNormal"/>
    <w:next w:val="TableGrid1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8">
    <w:name w:val="Table Grid 28"/>
    <w:basedOn w:val="TableNormal"/>
    <w:next w:val="TableGrid2"/>
    <w:rsid w:val="00F2293C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8">
    <w:name w:val="Table Grid 38"/>
    <w:basedOn w:val="TableNormal"/>
    <w:next w:val="TableGrid3"/>
    <w:rsid w:val="00F2293C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 49"/>
    <w:basedOn w:val="TableNormal"/>
    <w:next w:val="TableGrid4"/>
    <w:rsid w:val="00F2293C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8">
    <w:name w:val="Table Grid 58"/>
    <w:basedOn w:val="TableNormal"/>
    <w:next w:val="TableGrid5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9">
    <w:name w:val="Table Grid 69"/>
    <w:basedOn w:val="TableNormal"/>
    <w:next w:val="TableGrid6"/>
    <w:rsid w:val="00F2293C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8">
    <w:name w:val="Table Grid 78"/>
    <w:basedOn w:val="TableNormal"/>
    <w:next w:val="TableGrid7"/>
    <w:rsid w:val="00F2293C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9">
    <w:name w:val="Table Grid 89"/>
    <w:basedOn w:val="TableNormal"/>
    <w:next w:val="TableGrid8"/>
    <w:rsid w:val="00F2293C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9">
    <w:name w:val="Table Columns 19"/>
    <w:basedOn w:val="TableNormal"/>
    <w:next w:val="TableColumns1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9">
    <w:name w:val="Table Columns 29"/>
    <w:basedOn w:val="TableNormal"/>
    <w:next w:val="TableColumns2"/>
    <w:rsid w:val="00F2293C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9">
    <w:name w:val="Table Columns 39"/>
    <w:basedOn w:val="TableNormal"/>
    <w:next w:val="TableColumns3"/>
    <w:rsid w:val="00F2293C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9">
    <w:name w:val="Table Columns 49"/>
    <w:basedOn w:val="TableNormal"/>
    <w:next w:val="TableColumns4"/>
    <w:rsid w:val="00F2293C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9">
    <w:name w:val="Table Columns 59"/>
    <w:basedOn w:val="TableNormal"/>
    <w:next w:val="TableColumns5"/>
    <w:rsid w:val="00F2293C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Subtle18">
    <w:name w:val="Table Subtle 18"/>
    <w:basedOn w:val="TableNormal"/>
    <w:next w:val="TableSubtle1"/>
    <w:rsid w:val="00F2293C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8">
    <w:name w:val="Table Subtle 28"/>
    <w:basedOn w:val="TableNormal"/>
    <w:next w:val="TableSubtle2"/>
    <w:rsid w:val="00F2293C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9">
    <w:name w:val="Table Web 19"/>
    <w:basedOn w:val="TableNormal"/>
    <w:next w:val="TableWeb1"/>
    <w:rsid w:val="00F2293C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9">
    <w:name w:val="Table Web 29"/>
    <w:basedOn w:val="TableNormal"/>
    <w:next w:val="TableWeb2"/>
    <w:rsid w:val="00F2293C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9">
    <w:name w:val="Table Web 39"/>
    <w:basedOn w:val="TableNormal"/>
    <w:next w:val="TableWeb3"/>
    <w:rsid w:val="00F2293C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8">
    <w:name w:val="Table Theme8"/>
    <w:basedOn w:val="TableNormal"/>
    <w:next w:val="TableTheme"/>
    <w:rsid w:val="00F2293C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7">
    <w:name w:val="Dark List - Accent 1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7">
    <w:name w:val="Dark List - Accent 2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7">
    <w:name w:val="Dark List - Accent 3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7">
    <w:name w:val="Dark List - Accent 4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7">
    <w:name w:val="Dark List - Accent 5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7">
    <w:name w:val="Dark List - Accent 617"/>
    <w:basedOn w:val="TableNormal"/>
    <w:uiPriority w:val="70"/>
    <w:rsid w:val="00F2293C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List-Accent117">
    <w:name w:val="Colorful List - Accent 1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7">
    <w:name w:val="Colorful List - Accent 2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7">
    <w:name w:val="Colorful List - Accent 3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7">
    <w:name w:val="Colorful List - Accent 4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7">
    <w:name w:val="Colorful List - Accent 5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7">
    <w:name w:val="Colorful List - Accent 617"/>
    <w:basedOn w:val="TableNormal"/>
    <w:uiPriority w:val="72"/>
    <w:rsid w:val="00F2293C"/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-Accent117">
    <w:name w:val="Colorful Shading - Accent 1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7">
    <w:name w:val="Colorful Shading - Accent 2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7">
    <w:name w:val="Colorful Shading - Accent 3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7">
    <w:name w:val="Colorful Shading - Accent 4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7">
    <w:name w:val="Colorful Shading - Accent 5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7">
    <w:name w:val="Colorful Shading - Accent 617"/>
    <w:basedOn w:val="TableNormal"/>
    <w:uiPriority w:val="71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-Accent117">
    <w:name w:val="Colorful Grid - Accent 1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7">
    <w:name w:val="Colorful Grid - Accent 2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7">
    <w:name w:val="Colorful Grid - Accent 3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7">
    <w:name w:val="Colorful Grid - Accent 4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7">
    <w:name w:val="Colorful Grid - Accent 5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7">
    <w:name w:val="Colorful Grid - Accent 617"/>
    <w:basedOn w:val="TableNormal"/>
    <w:uiPriority w:val="73"/>
    <w:rsid w:val="00F2293C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List-Accent217">
    <w:name w:val="Light List - Accent 217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7">
    <w:name w:val="Light List - Accent 317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7">
    <w:name w:val="Light List - Accent 417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7">
    <w:name w:val="Light List - Accent 517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7">
    <w:name w:val="Light List - Accent 617"/>
    <w:basedOn w:val="TableNormal"/>
    <w:uiPriority w:val="61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217">
    <w:name w:val="Light Shading - Accent 217"/>
    <w:basedOn w:val="TableNormal"/>
    <w:uiPriority w:val="60"/>
    <w:rsid w:val="00F2293C"/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7">
    <w:name w:val="Light Shading - Accent 317"/>
    <w:basedOn w:val="TableNormal"/>
    <w:uiPriority w:val="60"/>
    <w:rsid w:val="00F2293C"/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7">
    <w:name w:val="Light Shading - Accent 417"/>
    <w:basedOn w:val="TableNormal"/>
    <w:uiPriority w:val="60"/>
    <w:rsid w:val="00F2293C"/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7">
    <w:name w:val="Light Shading - Accent 517"/>
    <w:basedOn w:val="TableNormal"/>
    <w:uiPriority w:val="60"/>
    <w:rsid w:val="00F2293C"/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7">
    <w:name w:val="Light Shading - Accent 617"/>
    <w:basedOn w:val="TableNormal"/>
    <w:uiPriority w:val="60"/>
    <w:rsid w:val="00F2293C"/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-Accent217">
    <w:name w:val="Light Grid - Accent 217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7">
    <w:name w:val="Light Grid - Accent 317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7">
    <w:name w:val="Light Grid - Accent 417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7">
    <w:name w:val="Light Grid - Accent 517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7">
    <w:name w:val="Light Grid - Accent 617"/>
    <w:basedOn w:val="TableNormal"/>
    <w:uiPriority w:val="62"/>
    <w:rsid w:val="00F2293C"/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List1-Accent217">
    <w:name w:val="Medium List 1 - Accent 217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7">
    <w:name w:val="Medium List 1 - Accent 317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7">
    <w:name w:val="Medium List 1 - Accent 417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7">
    <w:name w:val="Medium List 1 - Accent 517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7">
    <w:name w:val="Medium List 1 - Accent 617"/>
    <w:basedOn w:val="TableNormal"/>
    <w:uiPriority w:val="65"/>
    <w:rsid w:val="00F2293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-Accent117">
    <w:name w:val="Medium List 2 - Accent 1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7">
    <w:name w:val="Medium List 2 - Accent 2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7">
    <w:name w:val="Medium List 2 - Accent 3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7">
    <w:name w:val="Medium List 2 - Accent 4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7">
    <w:name w:val="Medium List 2 - Accent 5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7">
    <w:name w:val="Medium List 2 - Accent 617"/>
    <w:basedOn w:val="TableNormal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217">
    <w:name w:val="Medium Shading 1 - Accent 217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7">
    <w:name w:val="Medium Shading 1 - Accent 317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7">
    <w:name w:val="Medium Shading 1 - Accent 417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7">
    <w:name w:val="Medium Shading 1 - Accent 517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7">
    <w:name w:val="Medium Shading 1 - Accent 617"/>
    <w:basedOn w:val="TableNormal"/>
    <w:uiPriority w:val="63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7">
    <w:name w:val="Medium Shading 2 - Accent 217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7">
    <w:name w:val="Medium Shading 2 - Accent 317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7">
    <w:name w:val="Medium Shading 2 - Accent 417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7">
    <w:name w:val="Medium Shading 2 - Accent 517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7">
    <w:name w:val="Medium Shading 2 - Accent 617"/>
    <w:basedOn w:val="TableNormal"/>
    <w:uiPriority w:val="64"/>
    <w:rsid w:val="00F2293C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7">
    <w:name w:val="Medium Grid 1 - Accent 1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7">
    <w:name w:val="Medium Grid 1 - Accent 2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7">
    <w:name w:val="Medium Grid 1 - Accent 3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7">
    <w:name w:val="Medium Grid 1 - Accent 4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7">
    <w:name w:val="Medium Grid 1 - Accent 5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7">
    <w:name w:val="Medium Grid 1 - Accent 617"/>
    <w:basedOn w:val="TableNormal"/>
    <w:uiPriority w:val="67"/>
    <w:rsid w:val="00F2293C"/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-Accent117">
    <w:name w:val="Medium Grid 2 - Accent 1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7">
    <w:name w:val="Medium Grid 2 - Accent 2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7">
    <w:name w:val="Medium Grid 2 - Accent 3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7">
    <w:name w:val="Medium Grid 2 - Accent 4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7">
    <w:name w:val="Medium Grid 2 - Accent 5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7">
    <w:name w:val="Medium Grid 2 - Accent 617"/>
    <w:basedOn w:val="TableNormal"/>
    <w:uiPriority w:val="68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117">
    <w:name w:val="Medium Grid 3 - Accent 1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7">
    <w:name w:val="Medium Grid 3 - Accent 2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7">
    <w:name w:val="Medium Grid 3 - Accent 3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7">
    <w:name w:val="Medium Grid 3 - Accent 4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7">
    <w:name w:val="Medium Grid 3 - Accent 5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7">
    <w:name w:val="Medium Grid 3 - Accent 617"/>
    <w:basedOn w:val="TableNormal"/>
    <w:uiPriority w:val="69"/>
    <w:rsid w:val="00F2293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1ai10">
    <w:name w:val="1 / a / i10"/>
    <w:basedOn w:val="NoList"/>
    <w:next w:val="1ai"/>
    <w:rsid w:val="00F2293C"/>
    <w:pPr>
      <w:numPr>
        <w:numId w:val="57"/>
      </w:numPr>
    </w:pPr>
  </w:style>
  <w:style w:type="table" w:customStyle="1" w:styleId="Tabellenraster17">
    <w:name w:val="Tabellenraster17"/>
    <w:basedOn w:val="TableNormal"/>
    <w:next w:val="TableGrid"/>
    <w:uiPriority w:val="59"/>
    <w:rsid w:val="00F22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9">
    <w:name w:val="Keine Liste19"/>
    <w:next w:val="NoList"/>
    <w:uiPriority w:val="99"/>
    <w:semiHidden/>
    <w:unhideWhenUsed/>
    <w:rsid w:val="00F2293C"/>
  </w:style>
  <w:style w:type="numbering" w:customStyle="1" w:styleId="KeineListe28">
    <w:name w:val="Keine Liste28"/>
    <w:next w:val="NoList"/>
    <w:uiPriority w:val="99"/>
    <w:semiHidden/>
    <w:unhideWhenUsed/>
    <w:rsid w:val="00F2293C"/>
  </w:style>
  <w:style w:type="table" w:customStyle="1" w:styleId="Tabellenraster26">
    <w:name w:val="Tabellenraster26"/>
    <w:basedOn w:val="TableNormal"/>
    <w:next w:val="TableGrid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rsid w:val="00F2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NoList"/>
    <w:uiPriority w:val="99"/>
    <w:semiHidden/>
    <w:unhideWhenUsed/>
    <w:rsid w:val="00F2293C"/>
  </w:style>
  <w:style w:type="table" w:customStyle="1" w:styleId="DunkleListe16">
    <w:name w:val="Dunkle Liste16"/>
    <w:basedOn w:val="TableNormal"/>
    <w:next w:val="DarkList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unkleListe-Akzent116">
    <w:name w:val="Dunkle Liste - Akzent 116"/>
    <w:basedOn w:val="TableNormal"/>
    <w:next w:val="DarkList-Accent1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unkleListe-Akzent216">
    <w:name w:val="Dunkle Liste - Akzent 216"/>
    <w:basedOn w:val="TableNormal"/>
    <w:next w:val="DarkList-Accent2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unkleListe-Akzent316">
    <w:name w:val="Dunkle Liste - Akzent 316"/>
    <w:basedOn w:val="TableNormal"/>
    <w:next w:val="DarkList-Accent3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unkleListe-Akzent416">
    <w:name w:val="Dunkle Liste - Akzent 416"/>
    <w:basedOn w:val="TableNormal"/>
    <w:next w:val="DarkList-Accent4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unkleListe-Akzent516">
    <w:name w:val="Dunkle Liste - Akzent 516"/>
    <w:basedOn w:val="TableNormal"/>
    <w:next w:val="DarkList-Accent5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unkleListe-Akzent616">
    <w:name w:val="Dunkle Liste - Akzent 616"/>
    <w:basedOn w:val="TableNormal"/>
    <w:next w:val="DarkList-Accent6"/>
    <w:uiPriority w:val="70"/>
    <w:rsid w:val="00F2293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bigeListe16">
    <w:name w:val="Farbige Liste16"/>
    <w:basedOn w:val="TableNormal"/>
    <w:next w:val="ColorfulList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Liste-Akzent116">
    <w:name w:val="Farbige Liste - Akzent 116"/>
    <w:basedOn w:val="TableNormal"/>
    <w:next w:val="ColorfulList-Accent1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bigeListe-Akzent216">
    <w:name w:val="Farbige Liste - Akzent 216"/>
    <w:basedOn w:val="TableNormal"/>
    <w:next w:val="ColorfulList-Accent2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bigeListe-Akzent316">
    <w:name w:val="Farbige Liste - Akzent 316"/>
    <w:basedOn w:val="TableNormal"/>
    <w:next w:val="ColorfulList-Accent3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bigeListe-Akzent416">
    <w:name w:val="Farbige Liste - Akzent 416"/>
    <w:basedOn w:val="TableNormal"/>
    <w:next w:val="ColorfulList-Accent4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bigeListe-Akzent516">
    <w:name w:val="Farbige Liste - Akzent 516"/>
    <w:basedOn w:val="TableNormal"/>
    <w:next w:val="ColorfulList-Accent5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bigeListe-Akzent616">
    <w:name w:val="Farbige Liste - Akzent 616"/>
    <w:basedOn w:val="TableNormal"/>
    <w:next w:val="ColorfulList-Accent6"/>
    <w:uiPriority w:val="72"/>
    <w:rsid w:val="00F2293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6">
    <w:name w:val="Farbige Schattierung16"/>
    <w:basedOn w:val="TableNormal"/>
    <w:next w:val="ColorfulShading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116">
    <w:name w:val="Farbige Schattierung - Akzent 116"/>
    <w:basedOn w:val="TableNormal"/>
    <w:next w:val="ColorfulShading-Accent1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216">
    <w:name w:val="Farbige Schattierung - Akzent 216"/>
    <w:basedOn w:val="TableNormal"/>
    <w:next w:val="ColorfulShading-Accent2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316">
    <w:name w:val="Farbige Schattierung - Akzent 316"/>
    <w:basedOn w:val="TableNormal"/>
    <w:next w:val="ColorfulShading-Accent3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chattierung-Akzent416">
    <w:name w:val="Farbige Schattierung - Akzent 416"/>
    <w:basedOn w:val="TableNormal"/>
    <w:next w:val="ColorfulShading-Accent4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516">
    <w:name w:val="Farbige Schattierung - Akzent 516"/>
    <w:basedOn w:val="TableNormal"/>
    <w:next w:val="ColorfulShading-Accent5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chattierung-Akzent616">
    <w:name w:val="Farbige Schattierung - Akzent 616"/>
    <w:basedOn w:val="TableNormal"/>
    <w:next w:val="ColorfulShading-Accent6"/>
    <w:uiPriority w:val="71"/>
    <w:rsid w:val="00F2293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6">
    <w:name w:val="Farbiges Raster16"/>
    <w:basedOn w:val="TableNormal"/>
    <w:next w:val="ColorfulGrid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sRaster-Akzent116">
    <w:name w:val="Farbiges Raster - Akzent 116"/>
    <w:basedOn w:val="TableNormal"/>
    <w:next w:val="ColorfulGrid-Accent1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bigesRaster-Akzent216">
    <w:name w:val="Farbiges Raster - Akzent 216"/>
    <w:basedOn w:val="TableNormal"/>
    <w:next w:val="ColorfulGrid-Accent2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bigesRaster-Akzent316">
    <w:name w:val="Farbiges Raster - Akzent 316"/>
    <w:basedOn w:val="TableNormal"/>
    <w:next w:val="ColorfulGrid-Accent3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bigesRaster-Akzent416">
    <w:name w:val="Farbiges Raster - Akzent 416"/>
    <w:basedOn w:val="TableNormal"/>
    <w:next w:val="ColorfulGrid-Accent4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bigesRaster-Akzent516">
    <w:name w:val="Farbiges Raster - Akzent 516"/>
    <w:basedOn w:val="TableNormal"/>
    <w:next w:val="ColorfulGrid-Accent5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FarbigesRaster-Akzent616">
    <w:name w:val="Farbiges Raster - Akzent 616"/>
    <w:basedOn w:val="TableNormal"/>
    <w:next w:val="ColorfulGrid-Accent6"/>
    <w:uiPriority w:val="73"/>
    <w:rsid w:val="00F2293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HelleListe16">
    <w:name w:val="Helle Liste16"/>
    <w:basedOn w:val="TableNormal"/>
    <w:next w:val="LightList"/>
    <w:uiPriority w:val="61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6">
    <w:name w:val="Helle Liste - Akzent 116"/>
    <w:basedOn w:val="TableNormal"/>
    <w:next w:val="LightList-Accent1"/>
    <w:uiPriority w:val="61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216">
    <w:name w:val="Helle Liste - Akzent 216"/>
    <w:basedOn w:val="TableNormal"/>
    <w:next w:val="LightList-Accent2"/>
    <w:uiPriority w:val="61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HelleListe-Akzent316">
    <w:name w:val="Helle Liste - Akzent 316"/>
    <w:basedOn w:val="TableNormal"/>
    <w:next w:val="LightList-Accent3"/>
    <w:uiPriority w:val="61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HelleListe-Akzent416">
    <w:name w:val="Helle Liste - Akzent 416"/>
    <w:basedOn w:val="TableNormal"/>
    <w:next w:val="LightList-Accent4"/>
    <w:uiPriority w:val="61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HelleListe-Akzent516">
    <w:name w:val="Helle Liste - Akzent 516"/>
    <w:basedOn w:val="TableNormal"/>
    <w:next w:val="LightList-Accent5"/>
    <w:uiPriority w:val="61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HelleListe-Akzent616">
    <w:name w:val="Helle Liste - Akzent 616"/>
    <w:basedOn w:val="TableNormal"/>
    <w:next w:val="LightList-Accent6"/>
    <w:uiPriority w:val="61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6">
    <w:name w:val="Helle Schattierung16"/>
    <w:basedOn w:val="TableNormal"/>
    <w:next w:val="LightShading"/>
    <w:uiPriority w:val="60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6">
    <w:name w:val="Helle Schattierung - Akzent 116"/>
    <w:basedOn w:val="TableNormal"/>
    <w:next w:val="LightShading-Accent1"/>
    <w:uiPriority w:val="60"/>
    <w:rsid w:val="00F229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-Akzent216">
    <w:name w:val="Helle Schattierung - Akzent 216"/>
    <w:basedOn w:val="TableNormal"/>
    <w:next w:val="LightShading-Accent2"/>
    <w:uiPriority w:val="60"/>
    <w:rsid w:val="00F2293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316">
    <w:name w:val="Helle Schattierung - Akzent 316"/>
    <w:basedOn w:val="TableNormal"/>
    <w:next w:val="LightShading-Accent3"/>
    <w:uiPriority w:val="60"/>
    <w:rsid w:val="00F229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HelleSchattierung-Akzent416">
    <w:name w:val="Helle Schattierung - Akzent 416"/>
    <w:basedOn w:val="TableNormal"/>
    <w:next w:val="LightShading-Accent4"/>
    <w:uiPriority w:val="60"/>
    <w:rsid w:val="00F2293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Schattierung-Akzent516">
    <w:name w:val="Helle Schattierung - Akzent 516"/>
    <w:basedOn w:val="TableNormal"/>
    <w:next w:val="LightShading-Accent5"/>
    <w:uiPriority w:val="60"/>
    <w:rsid w:val="00F229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616">
    <w:name w:val="Helle Schattierung - Akzent 616"/>
    <w:basedOn w:val="TableNormal"/>
    <w:next w:val="LightShading-Accent6"/>
    <w:uiPriority w:val="60"/>
    <w:rsid w:val="00F2293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6">
    <w:name w:val="Helles Raster16"/>
    <w:basedOn w:val="TableNormal"/>
    <w:next w:val="LightGrid"/>
    <w:uiPriority w:val="62"/>
    <w:rsid w:val="00F229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6">
    <w:name w:val="Helles Raster - Akzent 116"/>
    <w:basedOn w:val="TableNormal"/>
    <w:next w:val="LightGrid-Accent1"/>
    <w:uiPriority w:val="62"/>
    <w:rsid w:val="00F2293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sRaster-Akzent216">
    <w:name w:val="Helles Raster - Akzent 216"/>
    <w:basedOn w:val="TableNormal"/>
    <w:next w:val="LightGrid-Accent2"/>
    <w:uiPriority w:val="62"/>
    <w:rsid w:val="00F2293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316">
    <w:name w:val="Helles Raster - Akzent 316"/>
    <w:basedOn w:val="TableNormal"/>
    <w:next w:val="LightGrid-Accent3"/>
    <w:uiPriority w:val="62"/>
    <w:rsid w:val="00F229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HellesRaster-Akzent416">
    <w:name w:val="Helles Raster - Akzent 416"/>
    <w:basedOn w:val="TableNormal"/>
    <w:next w:val="LightGrid-Accent4"/>
    <w:uiPriority w:val="62"/>
    <w:rsid w:val="00F2293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HellesRaster-Akzent516">
    <w:name w:val="Helles Raster - Akzent 516"/>
    <w:basedOn w:val="TableNormal"/>
    <w:next w:val="LightGrid-Accent5"/>
    <w:uiPriority w:val="62"/>
    <w:rsid w:val="00F229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HellesRaster-Akzent616">
    <w:name w:val="Helles Raster - Akzent 616"/>
    <w:basedOn w:val="TableNormal"/>
    <w:next w:val="LightGrid-Accent6"/>
    <w:uiPriority w:val="62"/>
    <w:rsid w:val="00F229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ittlereListe116">
    <w:name w:val="Mittlere Liste 116"/>
    <w:basedOn w:val="TableNormal"/>
    <w:next w:val="MediumLis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6">
    <w:name w:val="Mittlere Liste 1 - Akzent 116"/>
    <w:basedOn w:val="TableNormal"/>
    <w:next w:val="MediumList1-Accent1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Liste1-Akzent216">
    <w:name w:val="Mittlere Liste 1 - Akzent 216"/>
    <w:basedOn w:val="TableNormal"/>
    <w:next w:val="MediumList1-Accent2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ttlereListe1-Akzent316">
    <w:name w:val="Mittlere Liste 1 - Akzent 316"/>
    <w:basedOn w:val="TableNormal"/>
    <w:next w:val="MediumList1-Accent3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ttlereListe1-Akzent416">
    <w:name w:val="Mittlere Liste 1 - Akzent 416"/>
    <w:basedOn w:val="TableNormal"/>
    <w:next w:val="MediumList1-Accent4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ttlereListe1-Akzent516">
    <w:name w:val="Mittlere Liste 1 - Akzent 516"/>
    <w:basedOn w:val="TableNormal"/>
    <w:next w:val="MediumList1-Accent5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ttlereListe1-Akzent616">
    <w:name w:val="Mittlere Liste 1 - Akzent 616"/>
    <w:basedOn w:val="TableNormal"/>
    <w:next w:val="MediumList1-Accent6"/>
    <w:uiPriority w:val="65"/>
    <w:rsid w:val="00F2293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6">
    <w:name w:val="Mittlere Liste 216"/>
    <w:basedOn w:val="TableNormal"/>
    <w:next w:val="MediumLis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116">
    <w:name w:val="Mittlere Liste 2 - Akzent 116"/>
    <w:basedOn w:val="TableNormal"/>
    <w:next w:val="MediumList2-Accent1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216">
    <w:name w:val="Mittlere Liste 2 - Akzent 216"/>
    <w:basedOn w:val="TableNormal"/>
    <w:next w:val="MediumList2-Accent2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316">
    <w:name w:val="Mittlere Liste 2 - Akzent 316"/>
    <w:basedOn w:val="TableNormal"/>
    <w:next w:val="MediumList2-Accent3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416">
    <w:name w:val="Mittlere Liste 2 - Akzent 416"/>
    <w:basedOn w:val="TableNormal"/>
    <w:next w:val="MediumList2-Accent4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516">
    <w:name w:val="Mittlere Liste 2 - Akzent 516"/>
    <w:basedOn w:val="TableNormal"/>
    <w:next w:val="MediumList2-Accent5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-Akzent616">
    <w:name w:val="Mittlere Liste 2 - Akzent 616"/>
    <w:basedOn w:val="TableNormal"/>
    <w:next w:val="MediumList2-Accent6"/>
    <w:uiPriority w:val="66"/>
    <w:rsid w:val="00F2293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6">
    <w:name w:val="Mittlere Schattierung 116"/>
    <w:basedOn w:val="TableNormal"/>
    <w:next w:val="MediumShading1"/>
    <w:uiPriority w:val="63"/>
    <w:rsid w:val="00F2293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6">
    <w:name w:val="Mittlere Schattierung 1 - Akzent 116"/>
    <w:basedOn w:val="TableNormal"/>
    <w:next w:val="MediumShading1-Accent1"/>
    <w:uiPriority w:val="63"/>
    <w:rsid w:val="00F2293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216">
    <w:name w:val="Mittlere Schattierung 1 - Akzent 216"/>
    <w:basedOn w:val="TableNormal"/>
    <w:next w:val="MediumShading1-Accent2"/>
    <w:uiPriority w:val="63"/>
    <w:rsid w:val="00F2293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16">
    <w:name w:val="Mittlere Schattierung 1 - Akzent 316"/>
    <w:basedOn w:val="TableNormal"/>
    <w:next w:val="MediumShading1-Accent3"/>
    <w:uiPriority w:val="63"/>
    <w:rsid w:val="00F2293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46E9-D57E-48FC-ADAA-96A1EAB1C8C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529DEFA-678A-4FD3-B385-76F1D32F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CC19-3752-4BAC-B1F6-3F5D6072A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83A74-DE90-45EF-9B83-80380B76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E/ECE/324/Rev.2/Add.119/Rev.2</vt:lpstr>
      <vt:lpstr>United Nations</vt:lpstr>
    </vt:vector>
  </TitlesOfParts>
  <Company>CSD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E/ECE/324/Rev.2/Add.119/Rev.2</dc:title>
  <dc:subject>2012372</dc:subject>
  <dc:creator>Gianotti3</dc:creator>
  <cp:keywords/>
  <dc:description/>
  <cp:lastModifiedBy>Francois Cuenot</cp:lastModifiedBy>
  <cp:revision>9</cp:revision>
  <cp:lastPrinted>2010-02-10T16:26:00Z</cp:lastPrinted>
  <dcterms:created xsi:type="dcterms:W3CDTF">2023-05-17T12:41:00Z</dcterms:created>
  <dcterms:modified xsi:type="dcterms:W3CDTF">2023-05-24T10:23:00Z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b5e2db6-eecf-4aa2-8fc3-174bf94bce19_Enabled">
    <vt:lpwstr>true</vt:lpwstr>
  </property>
  <property fmtid="{D5CDD505-2E9C-101B-9397-08002B2CF9AE}" pid="4" name="MSIP_Label_fb5e2db6-eecf-4aa2-8fc3-174bf94bce19_SetDate">
    <vt:lpwstr>2023-05-18T08:11:24Z</vt:lpwstr>
  </property>
  <property fmtid="{D5CDD505-2E9C-101B-9397-08002B2CF9AE}" pid="5" name="MSIP_Label_fb5e2db6-eecf-4aa2-8fc3-174bf94bce19_Method">
    <vt:lpwstr>Standard</vt:lpwstr>
  </property>
  <property fmtid="{D5CDD505-2E9C-101B-9397-08002B2CF9AE}" pid="6" name="MSIP_Label_fb5e2db6-eecf-4aa2-8fc3-174bf94bce19_Name">
    <vt:lpwstr>fb5e2db6-eecf-4aa2-8fc3-174bf94bce19</vt:lpwstr>
  </property>
  <property fmtid="{D5CDD505-2E9C-101B-9397-08002B2CF9AE}" pid="7" name="MSIP_Label_fb5e2db6-eecf-4aa2-8fc3-174bf94bce19_SiteId">
    <vt:lpwstr>ceb177bf-013b-49ab-8a9c-4abce32afc1e</vt:lpwstr>
  </property>
  <property fmtid="{D5CDD505-2E9C-101B-9397-08002B2CF9AE}" pid="8" name="MSIP_Label_fb5e2db6-eecf-4aa2-8fc3-174bf94bce19_ActionId">
    <vt:lpwstr>cc028bf9-89e1-4bad-9dce-d6d432190db9</vt:lpwstr>
  </property>
  <property fmtid="{D5CDD505-2E9C-101B-9397-08002B2CF9AE}" pid="9" name="MSIP_Label_fb5e2db6-eecf-4aa2-8fc3-174bf94bce19_ContentBits">
    <vt:lpwstr>2</vt:lpwstr>
  </property>
  <property fmtid="{D5CDD505-2E9C-101B-9397-08002B2CF9AE}" pid="10" name="MediaServiceImageTags">
    <vt:lpwstr/>
  </property>
  <property fmtid="{D5CDD505-2E9C-101B-9397-08002B2CF9AE}" pid="11" name="gba66df640194346a5267c50f24d4797">
    <vt:lpwstr/>
  </property>
  <property fmtid="{D5CDD505-2E9C-101B-9397-08002B2CF9AE}" pid="12" name="Office_x0020_of_x0020_Origin">
    <vt:lpwstr/>
  </property>
  <property fmtid="{D5CDD505-2E9C-101B-9397-08002B2CF9AE}" pid="13" name="Office of Origin">
    <vt:lpwstr/>
  </property>
</Properties>
</file>