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9BFE50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4D8847E" w14:textId="77777777" w:rsidR="002D5AAC" w:rsidRDefault="002D5AAC" w:rsidP="00BB11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15F8F7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A0FC330" w14:textId="0ADA0EE8" w:rsidR="002D5AAC" w:rsidRDefault="00BB1109" w:rsidP="00BB1109">
            <w:pPr>
              <w:jc w:val="right"/>
            </w:pPr>
            <w:r w:rsidRPr="00BB1109">
              <w:rPr>
                <w:sz w:val="40"/>
              </w:rPr>
              <w:t>ECE</w:t>
            </w:r>
            <w:r>
              <w:t>/TRANS/WP.29/GRSG/2023/13</w:t>
            </w:r>
          </w:p>
        </w:tc>
      </w:tr>
      <w:tr w:rsidR="002D5AAC" w14:paraId="1C41AB5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C2F62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8AC7C04" wp14:editId="6C1E8AD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69BBC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58B782C" w14:textId="77777777" w:rsidR="002D5AAC" w:rsidRDefault="00BB110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B235644" w14:textId="77777777" w:rsidR="00BB1109" w:rsidRDefault="00BB1109" w:rsidP="00BB11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January 2023</w:t>
            </w:r>
          </w:p>
          <w:p w14:paraId="58ABD69F" w14:textId="77777777" w:rsidR="00BB1109" w:rsidRDefault="00BB1109" w:rsidP="00BB11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655FFC3" w14:textId="1101EE1E" w:rsidR="00BB1109" w:rsidRPr="008D53B6" w:rsidRDefault="00BB1109" w:rsidP="00BB11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E56F7B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C7B2B44" w14:textId="77777777" w:rsidR="00BB1109" w:rsidRPr="00283A07" w:rsidRDefault="00BB1109" w:rsidP="00BB1109">
      <w:pPr>
        <w:spacing w:before="120"/>
        <w:rPr>
          <w:sz w:val="28"/>
          <w:szCs w:val="28"/>
        </w:rPr>
      </w:pPr>
      <w:r w:rsidRPr="00283A07">
        <w:rPr>
          <w:sz w:val="28"/>
          <w:szCs w:val="28"/>
        </w:rPr>
        <w:t>Комитет по внутреннему транспорту</w:t>
      </w:r>
    </w:p>
    <w:p w14:paraId="4C37B4B5" w14:textId="77777777" w:rsidR="00BB1109" w:rsidRPr="00283A07" w:rsidRDefault="00BB1109" w:rsidP="00BB1109">
      <w:pPr>
        <w:spacing w:before="120" w:after="120"/>
        <w:rPr>
          <w:b/>
          <w:bCs/>
          <w:sz w:val="24"/>
          <w:szCs w:val="24"/>
        </w:rPr>
      </w:pPr>
      <w:r w:rsidRPr="00283A07">
        <w:rPr>
          <w:b/>
          <w:bCs/>
          <w:sz w:val="24"/>
          <w:szCs w:val="24"/>
        </w:rPr>
        <w:t>Всемирный форум для согласования правил</w:t>
      </w:r>
      <w:r w:rsidRPr="00283A07">
        <w:rPr>
          <w:b/>
          <w:bCs/>
          <w:sz w:val="24"/>
          <w:szCs w:val="24"/>
        </w:rPr>
        <w:br/>
        <w:t>в области транспортных средств</w:t>
      </w:r>
    </w:p>
    <w:p w14:paraId="101C6EFB" w14:textId="5261789C" w:rsidR="00BB1109" w:rsidRPr="00810906" w:rsidRDefault="00BB1109" w:rsidP="00BB1109">
      <w:pPr>
        <w:rPr>
          <w:b/>
          <w:bCs/>
        </w:rPr>
      </w:pPr>
      <w:r w:rsidRPr="00810906"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 w:rsidRPr="00810906">
        <w:rPr>
          <w:b/>
          <w:bCs/>
        </w:rPr>
        <w:t>касающимся безопасности</w:t>
      </w:r>
    </w:p>
    <w:p w14:paraId="61280109" w14:textId="77777777" w:rsidR="00BB1109" w:rsidRPr="00283A07" w:rsidRDefault="00BB1109" w:rsidP="00BB1109">
      <w:pPr>
        <w:spacing w:before="120"/>
        <w:rPr>
          <w:b/>
        </w:rPr>
      </w:pPr>
      <w:r>
        <w:rPr>
          <w:b/>
          <w:bCs/>
        </w:rPr>
        <w:t>Сто двадцать пятая сессия</w:t>
      </w:r>
      <w:r>
        <w:t xml:space="preserve"> </w:t>
      </w:r>
    </w:p>
    <w:p w14:paraId="56BC90C8" w14:textId="77777777" w:rsidR="00BB1109" w:rsidRPr="00283A07" w:rsidRDefault="00BB1109" w:rsidP="00BB1109">
      <w:pPr>
        <w:rPr>
          <w:bCs/>
        </w:rPr>
      </w:pPr>
      <w:r>
        <w:t>Женева, 27–31 марта 2023 года</w:t>
      </w:r>
    </w:p>
    <w:p w14:paraId="1B0B32AF" w14:textId="77777777" w:rsidR="00BB1109" w:rsidRPr="00283A07" w:rsidRDefault="00BB1109" w:rsidP="00BB1109">
      <w:pPr>
        <w:rPr>
          <w:bCs/>
        </w:rPr>
      </w:pPr>
      <w:r>
        <w:t>Пункт 10 c) предварительной повестки дня</w:t>
      </w:r>
    </w:p>
    <w:p w14:paraId="0D34BDFA" w14:textId="2237D04A" w:rsidR="00BB1109" w:rsidRPr="00283A07" w:rsidRDefault="00BB1109" w:rsidP="00BB1109">
      <w:pPr>
        <w:rPr>
          <w:rFonts w:eastAsia="MS Mincho"/>
          <w:b/>
        </w:rPr>
      </w:pPr>
      <w:r>
        <w:rPr>
          <w:b/>
          <w:bCs/>
        </w:rPr>
        <w:t>Регистратор данных о событиях:</w:t>
      </w:r>
      <w:r w:rsidR="0010500C">
        <w:rPr>
          <w:b/>
          <w:bCs/>
        </w:rPr>
        <w:br/>
      </w:r>
      <w:r>
        <w:rPr>
          <w:b/>
          <w:bCs/>
        </w:rPr>
        <w:t xml:space="preserve">Новые правила ООН, касающиеся регистратора данных </w:t>
      </w:r>
      <w:r>
        <w:rPr>
          <w:b/>
          <w:bCs/>
        </w:rPr>
        <w:br/>
      </w:r>
      <w:r>
        <w:rPr>
          <w:b/>
          <w:bCs/>
        </w:rPr>
        <w:t>о событиях для большегрузных транспортных средств</w:t>
      </w:r>
    </w:p>
    <w:p w14:paraId="2EA1B118" w14:textId="1FCDEF4D" w:rsidR="00BB1109" w:rsidRPr="00283A07" w:rsidRDefault="00BB1109" w:rsidP="009169A3">
      <w:pPr>
        <w:pStyle w:val="HChG"/>
      </w:pPr>
      <w:r>
        <w:tab/>
      </w:r>
      <w:r>
        <w:tab/>
        <w:t>Предложение по новым правилам ООН, касающимся официального утверждения регистраторов данных о</w:t>
      </w:r>
      <w:r w:rsidR="009169A3">
        <w:rPr>
          <w:lang w:val="en-US"/>
        </w:rPr>
        <w:t> </w:t>
      </w:r>
      <w:r>
        <w:t>событиях для большегрузных транспортных средств</w:t>
      </w:r>
    </w:p>
    <w:p w14:paraId="0C13A3D6" w14:textId="5FBED635" w:rsidR="00BB1109" w:rsidRPr="00283A07" w:rsidRDefault="00BB1109" w:rsidP="009169A3">
      <w:pPr>
        <w:pStyle w:val="H1G"/>
      </w:pPr>
      <w:r>
        <w:tab/>
      </w:r>
      <w:r>
        <w:tab/>
      </w:r>
      <w:r w:rsidRPr="00283A07">
        <w:rPr>
          <w:rFonts w:eastAsia="MS Mincho"/>
        </w:rPr>
        <w:t>Представлено экспертом неофициальной рабочей группы по</w:t>
      </w:r>
      <w:r w:rsidR="009169A3">
        <w:rPr>
          <w:rFonts w:eastAsia="MS Mincho"/>
          <w:lang w:val="en-US"/>
        </w:rPr>
        <w:t> </w:t>
      </w:r>
      <w:r w:rsidRPr="00283A07">
        <w:rPr>
          <w:rFonts w:eastAsia="MS Mincho"/>
        </w:rPr>
        <w:t>регистратору данных о событиях/системам хранения данных для автоматизированного вождения</w:t>
      </w:r>
      <w:r w:rsidRPr="009169A3">
        <w:rPr>
          <w:rFonts w:eastAsia="MS Mincho"/>
          <w:b w:val="0"/>
          <w:bCs/>
          <w:sz w:val="20"/>
        </w:rPr>
        <w:footnoteReference w:customMarkFollows="1" w:id="1"/>
        <w:t>*</w:t>
      </w:r>
      <w:r w:rsidRPr="009169A3">
        <w:rPr>
          <w:b w:val="0"/>
          <w:bCs/>
          <w:sz w:val="20"/>
        </w:rPr>
        <w:t xml:space="preserve"> </w:t>
      </w:r>
    </w:p>
    <w:p w14:paraId="68811278" w14:textId="77777777" w:rsidR="00BB1109" w:rsidRPr="00283A07" w:rsidRDefault="00BB1109" w:rsidP="00BB1109">
      <w:pPr>
        <w:pStyle w:val="SingleTxtG"/>
        <w:ind w:firstLine="425"/>
      </w:pPr>
      <w:r>
        <w:t>Воспроизведенный ниже текст был подготовлен экспертами неофициальной рабочей группы по регистратору данных о событиях/системам хранения данных для автоматизированного вождения (НРГ по РДС/СХДАВ) с целью представить предложение по новым правилам ООН, касающимся официального утверждения регистраторов данных о событиях (РДС) для большегрузных транспортных средств.</w:t>
      </w:r>
    </w:p>
    <w:p w14:paraId="3AAE7B9B" w14:textId="77777777" w:rsidR="00BB1109" w:rsidRPr="00283A07" w:rsidRDefault="00BB1109" w:rsidP="00532E94">
      <w:pPr>
        <w:pStyle w:val="SingleTxtG"/>
      </w:pPr>
      <w:r w:rsidRPr="00283A07">
        <w:br w:type="page"/>
      </w:r>
    </w:p>
    <w:p w14:paraId="52C8C65E" w14:textId="77822168" w:rsidR="00BB1109" w:rsidRPr="00805FD9" w:rsidRDefault="0010500C" w:rsidP="004E5AE9">
      <w:pPr>
        <w:pStyle w:val="HChG"/>
        <w:rPr>
          <w:rFonts w:eastAsia="MS Mincho"/>
        </w:rPr>
      </w:pPr>
      <w:r>
        <w:rPr>
          <w:rFonts w:eastAsia="MS Mincho"/>
        </w:rPr>
        <w:lastRenderedPageBreak/>
        <w:tab/>
      </w:r>
      <w:r w:rsidR="00BB1109" w:rsidRPr="002E0A07">
        <w:rPr>
          <w:rFonts w:eastAsia="MS Mincho"/>
        </w:rPr>
        <w:t>I.</w:t>
      </w:r>
      <w:r w:rsidR="00BB1109" w:rsidRPr="002E0A07">
        <w:rPr>
          <w:rFonts w:eastAsia="MS Mincho"/>
        </w:rPr>
        <w:tab/>
        <w:t>Предложение</w:t>
      </w:r>
    </w:p>
    <w:p w14:paraId="7B6EF4EA" w14:textId="77777777" w:rsidR="00BB1109" w:rsidRPr="00283A07" w:rsidRDefault="00BB1109" w:rsidP="004E5AE9">
      <w:pPr>
        <w:pStyle w:val="HChG"/>
        <w:rPr>
          <w:rFonts w:eastAsia="MS Mincho"/>
        </w:rPr>
      </w:pPr>
      <w:bookmarkStart w:id="0" w:name="_Toc387935141"/>
      <w:bookmarkStart w:id="1" w:name="_Toc397517931"/>
      <w:bookmarkStart w:id="2" w:name="_Toc456777134"/>
      <w:r>
        <w:tab/>
      </w:r>
      <w:r>
        <w:tab/>
      </w:r>
      <w:r w:rsidRPr="008E723A">
        <w:rPr>
          <w:rFonts w:eastAsia="MS Mincho"/>
          <w:b w:val="0"/>
          <w:bCs/>
        </w:rPr>
        <w:t>«</w:t>
      </w:r>
      <w:r w:rsidRPr="00283A07">
        <w:rPr>
          <w:rFonts w:eastAsia="MS Mincho"/>
        </w:rPr>
        <w:t xml:space="preserve">Правила № </w:t>
      </w:r>
      <w:r w:rsidRPr="002E0A07">
        <w:rPr>
          <w:rFonts w:eastAsia="MS Mincho"/>
        </w:rPr>
        <w:t>XXX</w:t>
      </w:r>
      <w:r w:rsidRPr="00283A07">
        <w:rPr>
          <w:rFonts w:eastAsia="MS Mincho"/>
        </w:rPr>
        <w:t xml:space="preserve"> ООН</w:t>
      </w:r>
      <w:r w:rsidRPr="004E5AE9">
        <w:rPr>
          <w:rFonts w:eastAsia="MS Mincho"/>
          <w:b w:val="0"/>
          <w:bCs/>
          <w:sz w:val="20"/>
          <w:vertAlign w:val="superscript"/>
        </w:rPr>
        <w:footnoteReference w:id="2"/>
      </w:r>
      <w:bookmarkEnd w:id="0"/>
      <w:bookmarkEnd w:id="1"/>
      <w:bookmarkEnd w:id="2"/>
    </w:p>
    <w:p w14:paraId="6AB69D02" w14:textId="77777777" w:rsidR="00BB1109" w:rsidRPr="00283A07" w:rsidRDefault="00BB1109" w:rsidP="004E5AE9">
      <w:pPr>
        <w:pStyle w:val="HChG"/>
        <w:rPr>
          <w:rFonts w:eastAsia="MS Mincho"/>
        </w:rPr>
      </w:pPr>
      <w:r w:rsidRPr="00283A07">
        <w:rPr>
          <w:rFonts w:eastAsia="MS Mincho"/>
        </w:rPr>
        <w:tab/>
      </w:r>
      <w:r w:rsidRPr="00283A07">
        <w:rPr>
          <w:rFonts w:eastAsia="MS Mincho"/>
        </w:rPr>
        <w:tab/>
        <w:t xml:space="preserve">Единообразные предписания, касающиеся официального утверждения регистраторов данных о событиях (РДС) для большегрузных транспортных средств </w:t>
      </w:r>
    </w:p>
    <w:p w14:paraId="7AB2340F" w14:textId="77777777" w:rsidR="00BB1109" w:rsidRPr="00805FD9" w:rsidRDefault="00BB1109" w:rsidP="00BB1109">
      <w:pPr>
        <w:rPr>
          <w:sz w:val="28"/>
        </w:rPr>
      </w:pPr>
      <w:r w:rsidRPr="002E0A07">
        <w:rPr>
          <w:sz w:val="28"/>
        </w:rPr>
        <w:t>Содержание</w:t>
      </w:r>
    </w:p>
    <w:p w14:paraId="21841797" w14:textId="463BF335" w:rsidR="00FA053B" w:rsidRDefault="00BB1109" w:rsidP="00FA053B">
      <w:pPr>
        <w:tabs>
          <w:tab w:val="right" w:pos="9638"/>
        </w:tabs>
        <w:spacing w:after="120"/>
        <w:ind w:left="283"/>
        <w:rPr>
          <w:rFonts w:cs="Times New Roman"/>
        </w:rPr>
      </w:pPr>
      <w:r>
        <w:tab/>
      </w:r>
      <w:r>
        <w:rPr>
          <w:i/>
          <w:iCs/>
        </w:rPr>
        <w:t>Стр.</w:t>
      </w:r>
      <w:r w:rsidR="00FA053B">
        <w:rPr>
          <w:rFonts w:cs="Times New Roman"/>
        </w:rPr>
        <w:t xml:space="preserve"> </w:t>
      </w:r>
    </w:p>
    <w:p w14:paraId="268BE82D" w14:textId="77777777" w:rsidR="00FA053B" w:rsidRPr="006A1493" w:rsidRDefault="00FA053B" w:rsidP="00FA053B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iCs/>
        </w:rPr>
      </w:pPr>
      <w:r w:rsidRPr="00E25B64">
        <w:rPr>
          <w:iCs/>
          <w:lang w:val="fr-FR"/>
        </w:rPr>
        <w:tab/>
      </w:r>
      <w:r w:rsidRPr="00E25B64">
        <w:rPr>
          <w:iCs/>
          <w:lang w:val="fr-FR"/>
        </w:rPr>
        <w:tab/>
      </w:r>
      <w:r>
        <w:rPr>
          <w:iCs/>
        </w:rPr>
        <w:t>Соглашение</w:t>
      </w:r>
      <w:r w:rsidRPr="006A1493">
        <w:rPr>
          <w:iCs/>
        </w:rPr>
        <w:tab/>
      </w:r>
      <w:r w:rsidRPr="006A1493">
        <w:rPr>
          <w:iCs/>
        </w:rPr>
        <w:tab/>
      </w:r>
    </w:p>
    <w:p w14:paraId="6056DDCA" w14:textId="77777777" w:rsidR="00FA053B" w:rsidRPr="006A1493" w:rsidRDefault="00FA053B" w:rsidP="00FA053B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iCs/>
        </w:rPr>
      </w:pPr>
      <w:r w:rsidRPr="006A1493">
        <w:rPr>
          <w:iCs/>
        </w:rPr>
        <w:tab/>
      </w:r>
      <w:r w:rsidRPr="006A1493">
        <w:rPr>
          <w:iCs/>
        </w:rPr>
        <w:tab/>
      </w:r>
      <w:r>
        <w:rPr>
          <w:iCs/>
        </w:rPr>
        <w:t>Добавление</w:t>
      </w:r>
      <w:r w:rsidRPr="006A1493">
        <w:rPr>
          <w:iCs/>
        </w:rPr>
        <w:t xml:space="preserve">: </w:t>
      </w:r>
      <w:r w:rsidRPr="009D7316">
        <w:rPr>
          <w:iCs/>
          <w:lang w:val="en-US"/>
        </w:rPr>
        <w:t>XXX</w:t>
      </w:r>
      <w:r w:rsidRPr="006A1493">
        <w:rPr>
          <w:iCs/>
        </w:rPr>
        <w:t xml:space="preserve"> </w:t>
      </w:r>
      <w:r>
        <w:rPr>
          <w:iCs/>
        </w:rPr>
        <w:t>Правила:</w:t>
      </w:r>
      <w:r w:rsidRPr="006A1493">
        <w:rPr>
          <w:iCs/>
        </w:rPr>
        <w:t xml:space="preserve"> </w:t>
      </w:r>
      <w:r>
        <w:rPr>
          <w:iCs/>
          <w:lang w:val="en-US"/>
        </w:rPr>
        <w:t>XXX</w:t>
      </w:r>
      <w:r w:rsidRPr="006A1493">
        <w:rPr>
          <w:iCs/>
        </w:rPr>
        <w:tab/>
      </w:r>
      <w:r w:rsidRPr="006A1493">
        <w:rPr>
          <w:iCs/>
        </w:rPr>
        <w:tab/>
      </w:r>
    </w:p>
    <w:p w14:paraId="7F87673F" w14:textId="77777777" w:rsidR="00FA053B" w:rsidRPr="006A1493" w:rsidRDefault="00FA053B" w:rsidP="00FA053B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bCs/>
          <w:iCs/>
        </w:rPr>
      </w:pPr>
      <w:r w:rsidRPr="006A1493">
        <w:rPr>
          <w:iCs/>
        </w:rPr>
        <w:tab/>
      </w:r>
      <w:r w:rsidRPr="006A1493">
        <w:rPr>
          <w:iCs/>
        </w:rPr>
        <w:tab/>
      </w:r>
      <w:r>
        <w:rPr>
          <w:bCs/>
        </w:rPr>
        <w:t xml:space="preserve">Правила №: </w:t>
      </w:r>
      <w:r w:rsidRPr="009D7316">
        <w:rPr>
          <w:bCs/>
          <w:lang w:val="fr-FR"/>
        </w:rPr>
        <w:t>XXX</w:t>
      </w:r>
      <w:r w:rsidRPr="006A1493">
        <w:rPr>
          <w:bCs/>
          <w:iCs/>
        </w:rPr>
        <w:tab/>
      </w:r>
      <w:r w:rsidRPr="006A1493">
        <w:rPr>
          <w:bCs/>
          <w:iCs/>
        </w:rPr>
        <w:tab/>
      </w:r>
    </w:p>
    <w:p w14:paraId="0890C610" w14:textId="3362E50C" w:rsidR="00FA053B" w:rsidRPr="006A1493" w:rsidRDefault="00FA053B" w:rsidP="00FA053B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bCs/>
          <w:iCs/>
        </w:rPr>
      </w:pPr>
      <w:r w:rsidRPr="006A1493">
        <w:rPr>
          <w:iCs/>
        </w:rPr>
        <w:tab/>
      </w:r>
      <w:r w:rsidRPr="006A1493">
        <w:rPr>
          <w:iCs/>
        </w:rPr>
        <w:tab/>
      </w:r>
      <w:r>
        <w:rPr>
          <w:bCs/>
        </w:rPr>
        <w:t>Единообразные предписания, касающиеся официального утверждения</w:t>
      </w:r>
      <w:r w:rsidRPr="006A1493">
        <w:rPr>
          <w:bCs/>
          <w:iCs/>
        </w:rPr>
        <w:tab/>
      </w:r>
      <w:r w:rsidRPr="006A1493">
        <w:rPr>
          <w:bCs/>
          <w:iCs/>
        </w:rPr>
        <w:tab/>
      </w:r>
    </w:p>
    <w:p w14:paraId="350B1620" w14:textId="77777777" w:rsidR="00FA053B" w:rsidRPr="006A1493" w:rsidRDefault="00FA053B" w:rsidP="00FA053B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6A1493">
        <w:t>0.</w:t>
      </w:r>
      <w:r w:rsidRPr="006A1493">
        <w:tab/>
      </w:r>
      <w:r>
        <w:rPr>
          <w:bCs/>
        </w:rPr>
        <w:t>Введение</w:t>
      </w:r>
      <w:r w:rsidRPr="006A1493">
        <w:tab/>
      </w:r>
      <w:r w:rsidRPr="006A1493">
        <w:tab/>
      </w:r>
    </w:p>
    <w:p w14:paraId="055C99F4" w14:textId="77777777" w:rsidR="00FA053B" w:rsidRPr="006A1493" w:rsidRDefault="00FA053B" w:rsidP="00FA053B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6A1493">
        <w:t>1.</w:t>
      </w:r>
      <w:r w:rsidRPr="006A1493">
        <w:tab/>
      </w:r>
      <w:r>
        <w:rPr>
          <w:bCs/>
        </w:rPr>
        <w:t>Область применения</w:t>
      </w:r>
      <w:r w:rsidRPr="006A1493">
        <w:tab/>
      </w:r>
      <w:r w:rsidRPr="006A1493">
        <w:tab/>
      </w:r>
    </w:p>
    <w:p w14:paraId="4C8ACE54" w14:textId="77777777" w:rsidR="00FA053B" w:rsidRPr="006A1493" w:rsidRDefault="00FA053B" w:rsidP="00FA053B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6A1493">
        <w:t>2.</w:t>
      </w:r>
      <w:r w:rsidRPr="006A1493">
        <w:tab/>
      </w:r>
      <w:r>
        <w:rPr>
          <w:bCs/>
        </w:rPr>
        <w:t>Определения</w:t>
      </w:r>
      <w:r w:rsidRPr="006A1493">
        <w:tab/>
      </w:r>
      <w:r w:rsidRPr="006A1493">
        <w:tab/>
      </w:r>
    </w:p>
    <w:p w14:paraId="041A3832" w14:textId="77777777" w:rsidR="00FA053B" w:rsidRPr="006A1493" w:rsidRDefault="00FA053B" w:rsidP="00FA053B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6A1493">
        <w:t>3.</w:t>
      </w:r>
      <w:r w:rsidRPr="006A1493">
        <w:tab/>
      </w:r>
      <w:r>
        <w:rPr>
          <w:bCs/>
        </w:rPr>
        <w:t>Заявка на официальное утверждение</w:t>
      </w:r>
      <w:r w:rsidRPr="006A1493">
        <w:tab/>
      </w:r>
      <w:r w:rsidRPr="006A1493">
        <w:tab/>
      </w:r>
    </w:p>
    <w:p w14:paraId="7CEA9B2B" w14:textId="77777777" w:rsidR="00FA053B" w:rsidRPr="006A1493" w:rsidRDefault="00FA053B" w:rsidP="00FA053B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6A1493">
        <w:t>4.</w:t>
      </w:r>
      <w:r w:rsidRPr="006A1493">
        <w:tab/>
      </w:r>
      <w:r>
        <w:rPr>
          <w:bCs/>
        </w:rPr>
        <w:t>Официальное утверждение</w:t>
      </w:r>
      <w:r w:rsidRPr="006A1493">
        <w:tab/>
      </w:r>
      <w:r w:rsidRPr="006A1493">
        <w:tab/>
      </w:r>
    </w:p>
    <w:p w14:paraId="4F4FCBFD" w14:textId="77777777" w:rsidR="00FA053B" w:rsidRPr="006A1493" w:rsidRDefault="00FA053B" w:rsidP="00FA053B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6A1493">
        <w:t>5.</w:t>
      </w:r>
      <w:r w:rsidRPr="006A1493">
        <w:tab/>
      </w:r>
      <w:r>
        <w:rPr>
          <w:bCs/>
        </w:rPr>
        <w:t>Технические требования</w:t>
      </w:r>
      <w:r w:rsidRPr="006A1493">
        <w:tab/>
      </w:r>
      <w:r w:rsidRPr="006A1493">
        <w:tab/>
      </w:r>
    </w:p>
    <w:p w14:paraId="43517D0E" w14:textId="77777777" w:rsidR="00FA053B" w:rsidRPr="006A1493" w:rsidRDefault="00FA053B" w:rsidP="00FA053B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6A1493">
        <w:t>6.</w:t>
      </w:r>
      <w:r w:rsidRPr="006A1493">
        <w:tab/>
      </w:r>
      <w:r>
        <w:rPr>
          <w:bCs/>
        </w:rPr>
        <w:t>Модификация типа транспортного средства и</w:t>
      </w:r>
      <w:r>
        <w:rPr>
          <w:bCs/>
          <w:lang w:val="en-US"/>
        </w:rPr>
        <w:t> </w:t>
      </w:r>
      <w:r>
        <w:rPr>
          <w:bCs/>
        </w:rPr>
        <w:t xml:space="preserve">распространение официального </w:t>
      </w:r>
      <w:r>
        <w:rPr>
          <w:bCs/>
        </w:rPr>
        <w:br/>
        <w:t>утверждения</w:t>
      </w:r>
      <w:r w:rsidRPr="006A1493">
        <w:tab/>
      </w:r>
      <w:r w:rsidRPr="006A1493">
        <w:tab/>
      </w:r>
    </w:p>
    <w:p w14:paraId="28375B41" w14:textId="77777777" w:rsidR="00FA053B" w:rsidRPr="006A1493" w:rsidRDefault="00FA053B" w:rsidP="00FA053B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6A1493">
        <w:t>7.</w:t>
      </w:r>
      <w:r w:rsidRPr="006A1493">
        <w:tab/>
      </w:r>
      <w:r>
        <w:rPr>
          <w:bCs/>
        </w:rPr>
        <w:t>Соответствие производства</w:t>
      </w:r>
      <w:r w:rsidRPr="006A1493">
        <w:tab/>
      </w:r>
      <w:r w:rsidRPr="006A1493">
        <w:tab/>
      </w:r>
    </w:p>
    <w:p w14:paraId="6EB485EE" w14:textId="77777777" w:rsidR="00FA053B" w:rsidRPr="006A1493" w:rsidRDefault="00FA053B" w:rsidP="00FA053B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6A1493">
        <w:t>8.</w:t>
      </w:r>
      <w:r w:rsidRPr="006A1493">
        <w:tab/>
      </w:r>
      <w:r>
        <w:rPr>
          <w:bCs/>
        </w:rPr>
        <w:t>Санкции, налагаемые за несоответствие производства</w:t>
      </w:r>
      <w:r w:rsidRPr="006A1493">
        <w:tab/>
      </w:r>
      <w:r w:rsidRPr="006A1493">
        <w:tab/>
      </w:r>
    </w:p>
    <w:p w14:paraId="1E82F9F1" w14:textId="77777777" w:rsidR="00FA053B" w:rsidRPr="006A1493" w:rsidRDefault="00FA053B" w:rsidP="00FA053B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6A1493">
        <w:t>9.</w:t>
      </w:r>
      <w:r w:rsidRPr="006A1493">
        <w:tab/>
      </w:r>
      <w:r w:rsidRPr="002E0A07">
        <w:t>Окончательное прекращение производства</w:t>
      </w:r>
      <w:r w:rsidRPr="006A1493">
        <w:tab/>
      </w:r>
      <w:r w:rsidRPr="006A1493">
        <w:tab/>
      </w:r>
    </w:p>
    <w:p w14:paraId="21BB5D68" w14:textId="77777777" w:rsidR="00FA053B" w:rsidRPr="006A1493" w:rsidRDefault="00FA053B" w:rsidP="00FA053B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6A1493">
        <w:t>10.</w:t>
      </w:r>
      <w:r w:rsidRPr="006A1493">
        <w:tab/>
      </w:r>
      <w:r w:rsidRPr="005C4332">
        <w:t>Наименования и адреса технических служб,</w:t>
      </w:r>
      <w:r>
        <w:rPr>
          <w:bCs/>
        </w:rPr>
        <w:t xml:space="preserve"> уполномоченных проводить </w:t>
      </w:r>
      <w:r>
        <w:rPr>
          <w:bCs/>
        </w:rPr>
        <w:br/>
        <w:t xml:space="preserve">испытания для официального утверждения, и органов по официальному </w:t>
      </w:r>
      <w:r>
        <w:rPr>
          <w:bCs/>
        </w:rPr>
        <w:br/>
        <w:t>утверждению типа</w:t>
      </w:r>
      <w:r w:rsidRPr="006A1493">
        <w:tab/>
      </w:r>
      <w:r w:rsidRPr="006A1493">
        <w:tab/>
      </w:r>
    </w:p>
    <w:p w14:paraId="2BFB23DE" w14:textId="2BA77EE3" w:rsidR="00FA053B" w:rsidRPr="006A1493" w:rsidRDefault="00FA053B" w:rsidP="008D356F">
      <w:pPr>
        <w:tabs>
          <w:tab w:val="right" w:pos="850"/>
        </w:tabs>
        <w:spacing w:after="120"/>
        <w:ind w:left="284"/>
      </w:pPr>
      <w:r w:rsidRPr="006A1493">
        <w:tab/>
      </w:r>
      <w:r>
        <w:t>Приложения</w:t>
      </w:r>
    </w:p>
    <w:p w14:paraId="5C9BC141" w14:textId="277C3CD1" w:rsidR="00FA053B" w:rsidRPr="006A1493" w:rsidRDefault="00FA053B" w:rsidP="004C3C58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6A1493">
        <w:t>1.</w:t>
      </w:r>
      <w:r w:rsidRPr="006A1493">
        <w:tab/>
      </w:r>
      <w:r>
        <w:t>Сообщение</w:t>
      </w:r>
      <w:r w:rsidRPr="006A1493">
        <w:tab/>
      </w:r>
      <w:r w:rsidRPr="006A1493">
        <w:tab/>
      </w:r>
    </w:p>
    <w:p w14:paraId="5E51D100" w14:textId="6AC259E9" w:rsidR="00FA053B" w:rsidRPr="006A1493" w:rsidRDefault="00FA053B" w:rsidP="004C3C58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6A1493">
        <w:t>2.</w:t>
      </w:r>
      <w:r w:rsidRPr="006A1493">
        <w:tab/>
      </w:r>
      <w:r>
        <w:rPr>
          <w:bCs/>
        </w:rPr>
        <w:t xml:space="preserve">Информационный документ для официального утверждения типа транспортного </w:t>
      </w:r>
      <w:r>
        <w:rPr>
          <w:bCs/>
        </w:rPr>
        <w:br/>
        <w:t>средства в отношении регистратора данных о событиях</w:t>
      </w:r>
      <w:r w:rsidRPr="006A1493">
        <w:tab/>
      </w:r>
      <w:r w:rsidRPr="006A1493">
        <w:tab/>
      </w:r>
    </w:p>
    <w:p w14:paraId="03CBC68B" w14:textId="2F888097" w:rsidR="00FA053B" w:rsidRPr="006A1493" w:rsidRDefault="00FA053B" w:rsidP="004C3C58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6A1493">
        <w:t>3.</w:t>
      </w:r>
      <w:r w:rsidRPr="006A1493">
        <w:tab/>
      </w:r>
      <w:r>
        <w:rPr>
          <w:bCs/>
        </w:rPr>
        <w:t>Схемы знаков официального утверждения</w:t>
      </w:r>
      <w:r w:rsidRPr="006A1493">
        <w:tab/>
      </w:r>
      <w:r w:rsidRPr="006A1493">
        <w:tab/>
      </w:r>
    </w:p>
    <w:p w14:paraId="3B8C784C" w14:textId="53E16CAB" w:rsidR="00FA053B" w:rsidRPr="006A1493" w:rsidRDefault="00FA053B" w:rsidP="004C3C58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6A1493">
        <w:t>4.</w:t>
      </w:r>
      <w:r w:rsidRPr="006A1493">
        <w:tab/>
      </w:r>
      <w:r>
        <w:rPr>
          <w:bCs/>
        </w:rPr>
        <w:t>Элементы данных и их формат</w:t>
      </w:r>
      <w:r w:rsidRPr="006A1493">
        <w:tab/>
      </w:r>
      <w:r w:rsidRPr="006A1493">
        <w:tab/>
      </w:r>
    </w:p>
    <w:p w14:paraId="099D575C" w14:textId="77777777" w:rsidR="00BB1109" w:rsidRPr="00805FD9" w:rsidRDefault="00BB1109" w:rsidP="00BB1109">
      <w:pPr>
        <w:suppressAutoHyphens w:val="0"/>
        <w:spacing w:line="240" w:lineRule="auto"/>
      </w:pPr>
      <w:r w:rsidRPr="00805FD9">
        <w:br w:type="page"/>
      </w:r>
    </w:p>
    <w:p w14:paraId="742D1665" w14:textId="77777777" w:rsidR="00BB1109" w:rsidRPr="00283A07" w:rsidRDefault="00BB1109" w:rsidP="00BB1109">
      <w:pPr>
        <w:pStyle w:val="HChG"/>
        <w:ind w:right="1138"/>
      </w:pPr>
      <w:bookmarkStart w:id="3" w:name="_Toc107305524"/>
      <w:bookmarkStart w:id="4" w:name="_Hlk107305755"/>
      <w:r>
        <w:lastRenderedPageBreak/>
        <w:tab/>
      </w:r>
      <w:r>
        <w:tab/>
      </w:r>
      <w:r>
        <w:rPr>
          <w:bCs/>
        </w:rPr>
        <w:t>0.</w:t>
      </w:r>
      <w:r>
        <w:tab/>
      </w:r>
      <w:r>
        <w:tab/>
      </w:r>
      <w:r>
        <w:rPr>
          <w:bCs/>
        </w:rPr>
        <w:t>Введение</w:t>
      </w:r>
      <w:bookmarkEnd w:id="3"/>
    </w:p>
    <w:p w14:paraId="00C126D1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bookmarkStart w:id="5" w:name="_Hlk44391647"/>
      <w:bookmarkStart w:id="6" w:name="_Toc107305525"/>
      <w:r w:rsidRPr="00283A07">
        <w:t>0.1</w:t>
      </w:r>
      <w:r w:rsidRPr="00283A07">
        <w:tab/>
        <w:t>Эксплуатационные характеристики, содержащиеся в настоящем документе, представляют собой руководящие указания и/или спецификации для транспортных средств, оснащенных регистраторами данных о событиях (РДС), касающиеся минимальных требований в отношении сбора, хранения и сохраняемости при столкновении данных о дорожно-транспортных происшествиях с участием автотранспортных средств. Настоящие эксплуатационные характеристики не включают спецификации для инструментов и методов извлечения данных, поскольку такие спецификации определяются требованиями, действующими на национальном или региональном уровнях.</w:t>
      </w:r>
    </w:p>
    <w:p w14:paraId="0CFAD8CD" w14:textId="291DC6A3" w:rsidR="00BB1109" w:rsidRPr="00283A07" w:rsidRDefault="00BB1109" w:rsidP="003B07D5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0.2</w:t>
      </w:r>
      <w:r w:rsidRPr="00283A07">
        <w:tab/>
        <w:t>Цель настоящих эксплуатационных характеристик заключается в обеспечении того, чтобы РДС регистрировали в готовой для использования форме данные, необходимые для эффективного расследования дорожно-транспортных происшествий и анализа эффективности оборудования для обеспечения безопасности.</w:t>
      </w:r>
      <w:r w:rsidR="003B07D5" w:rsidRPr="003B07D5">
        <w:t xml:space="preserve"> </w:t>
      </w:r>
      <w:r w:rsidRPr="00283A07">
        <w:br/>
      </w:r>
      <w:r w:rsidRPr="008C6C2B">
        <w:t xml:space="preserve">Эти данные помогут провести более глубокий анализ обстоятельств, при которых происходят аварии и причиняются увечья, и будут способствовать разработке транспортных средств с более безопасной конструкцией. </w:t>
      </w:r>
      <w:r w:rsidRPr="00283A07">
        <w:t>В этом контексте дорожно-транспортные происшествия следует понимать как связанные с повреждением имущества и/или нанесением личного вреда, в том числе уязвимым участникам дорожного движения.</w:t>
      </w:r>
    </w:p>
    <w:p w14:paraId="0E5BDEC8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0.3</w:t>
      </w:r>
      <w:r w:rsidRPr="00283A07">
        <w:tab/>
        <w:t xml:space="preserve">Договаривающиеся стороны могут, но не обязаны, сделать требования в отношении РДС обязательными для транспортных средств категорий </w:t>
      </w:r>
      <w:r w:rsidRPr="008C6C2B">
        <w:t>M</w:t>
      </w:r>
      <w:r w:rsidRPr="00283A07">
        <w:rPr>
          <w:vertAlign w:val="subscript"/>
        </w:rPr>
        <w:t>2</w:t>
      </w:r>
      <w:r w:rsidRPr="00283A07">
        <w:t xml:space="preserve">, </w:t>
      </w:r>
      <w:r w:rsidRPr="008C6C2B">
        <w:t>M</w:t>
      </w:r>
      <w:r w:rsidRPr="00283A07">
        <w:rPr>
          <w:vertAlign w:val="subscript"/>
        </w:rPr>
        <w:t>3</w:t>
      </w:r>
      <w:r w:rsidRPr="00283A07">
        <w:t xml:space="preserve">, </w:t>
      </w:r>
      <w:r w:rsidRPr="008C6C2B">
        <w:t>N</w:t>
      </w:r>
      <w:r w:rsidRPr="00283A07">
        <w:rPr>
          <w:vertAlign w:val="subscript"/>
        </w:rPr>
        <w:t>2</w:t>
      </w:r>
      <w:r w:rsidRPr="00283A07">
        <w:t xml:space="preserve"> и </w:t>
      </w:r>
      <w:r w:rsidRPr="008C6C2B">
        <w:t>N</w:t>
      </w:r>
      <w:r w:rsidRPr="00283A07">
        <w:rPr>
          <w:vertAlign w:val="subscript"/>
        </w:rPr>
        <w:t>3</w:t>
      </w:r>
      <w:r w:rsidRPr="00283A07">
        <w:t>.</w:t>
      </w:r>
    </w:p>
    <w:bookmarkEnd w:id="5"/>
    <w:p w14:paraId="757E675F" w14:textId="0F89BAE5" w:rsidR="00BB1109" w:rsidRPr="00805FD9" w:rsidRDefault="00BB1109" w:rsidP="00BB1109">
      <w:pPr>
        <w:pStyle w:val="HChG"/>
        <w:ind w:left="2276" w:right="1138" w:hanging="1138"/>
      </w:pPr>
      <w:r>
        <w:rPr>
          <w:bCs/>
        </w:rPr>
        <w:t>1.</w:t>
      </w:r>
      <w:r>
        <w:tab/>
      </w:r>
      <w:r>
        <w:rPr>
          <w:bCs/>
        </w:rPr>
        <w:t>Область применения</w:t>
      </w:r>
      <w:bookmarkEnd w:id="6"/>
    </w:p>
    <w:p w14:paraId="0D509F5D" w14:textId="77777777" w:rsidR="00BB1109" w:rsidRPr="008C6C2B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bookmarkStart w:id="7" w:name="_Hlk51098274"/>
      <w:bookmarkEnd w:id="4"/>
      <w:r w:rsidRPr="00283A07">
        <w:t>1.1</w:t>
      </w:r>
      <w:r w:rsidRPr="00283A07">
        <w:tab/>
      </w:r>
      <w:r>
        <w:t>Н</w:t>
      </w:r>
      <w:r w:rsidRPr="00283A07">
        <w:t>астоящ</w:t>
      </w:r>
      <w:r>
        <w:t>ие</w:t>
      </w:r>
      <w:r w:rsidRPr="00283A07">
        <w:t xml:space="preserve"> </w:t>
      </w:r>
      <w:r>
        <w:t>Правила</w:t>
      </w:r>
      <w:r w:rsidRPr="00283A07">
        <w:t xml:space="preserve"> распространяются на все большегрузные транспортные средства (БГТС)* (т.</w:t>
      </w:r>
      <w:r>
        <w:t> </w:t>
      </w:r>
      <w:r w:rsidRPr="00283A07">
        <w:t xml:space="preserve">е. транспортные средства категорий </w:t>
      </w:r>
      <w:r w:rsidRPr="008C6C2B">
        <w:t>M</w:t>
      </w:r>
      <w:r w:rsidRPr="00283A07">
        <w:rPr>
          <w:vertAlign w:val="subscript"/>
        </w:rPr>
        <w:t>2</w:t>
      </w:r>
      <w:r w:rsidRPr="00283A07">
        <w:t xml:space="preserve">, </w:t>
      </w:r>
      <w:r w:rsidRPr="008C6C2B">
        <w:t>M</w:t>
      </w:r>
      <w:r w:rsidRPr="00283A07">
        <w:rPr>
          <w:vertAlign w:val="subscript"/>
        </w:rPr>
        <w:t>3</w:t>
      </w:r>
      <w:r w:rsidRPr="00283A07">
        <w:t xml:space="preserve">, </w:t>
      </w:r>
      <w:r w:rsidRPr="008C6C2B">
        <w:t>N</w:t>
      </w:r>
      <w:r w:rsidRPr="00283A07">
        <w:rPr>
          <w:vertAlign w:val="subscript"/>
        </w:rPr>
        <w:t>2</w:t>
      </w:r>
      <w:r w:rsidRPr="00283A07">
        <w:t xml:space="preserve"> и </w:t>
      </w:r>
      <w:r w:rsidRPr="008C6C2B">
        <w:t>N</w:t>
      </w:r>
      <w:r w:rsidRPr="00283A07">
        <w:rPr>
          <w:vertAlign w:val="subscript"/>
        </w:rPr>
        <w:t>3</w:t>
      </w:r>
      <w:r w:rsidRPr="00283A07">
        <w:t xml:space="preserve"> согласно Соглашению </w:t>
      </w:r>
      <w:r w:rsidRPr="008C6C2B">
        <w:t>1958 года и транспортные средства категории 1–2 и категории 2 согласно Соглашению 1998 года).</w:t>
      </w:r>
      <w:bookmarkEnd w:id="7"/>
    </w:p>
    <w:p w14:paraId="68FE679C" w14:textId="78E1033C" w:rsidR="00BB1109" w:rsidRPr="00421AC2" w:rsidRDefault="00BB1109" w:rsidP="00BB1109">
      <w:pPr>
        <w:spacing w:after="120" w:line="240" w:lineRule="auto"/>
        <w:ind w:left="2268" w:right="1134"/>
        <w:jc w:val="both"/>
      </w:pPr>
      <w:r w:rsidRPr="00283A07">
        <w:t>[*</w:t>
      </w:r>
      <w:r w:rsidR="003B07D5">
        <w:rPr>
          <w:lang w:val="en-US"/>
        </w:rPr>
        <w:t> </w:t>
      </w:r>
      <w:r w:rsidRPr="00283A07">
        <w:t xml:space="preserve">В случае транспортных средств категорий </w:t>
      </w:r>
      <w:r w:rsidRPr="008C6C2B">
        <w:t>M</w:t>
      </w:r>
      <w:r w:rsidRPr="00283A07">
        <w:rPr>
          <w:vertAlign w:val="subscript"/>
        </w:rPr>
        <w:t>2</w:t>
      </w:r>
      <w:r w:rsidRPr="00283A07">
        <w:t xml:space="preserve"> и </w:t>
      </w:r>
      <w:r w:rsidRPr="008C6C2B">
        <w:t>N</w:t>
      </w:r>
      <w:r w:rsidRPr="00283A07">
        <w:rPr>
          <w:vertAlign w:val="subscript"/>
        </w:rPr>
        <w:t>2</w:t>
      </w:r>
      <w:r w:rsidRPr="00283A07">
        <w:t xml:space="preserve"> Договаривающиеся стороны, подписавшие как Правила №</w:t>
      </w:r>
      <w:r>
        <w:t> </w:t>
      </w:r>
      <w:r w:rsidRPr="00283A07">
        <w:t xml:space="preserve">160 ООН, так и настоящие Правила (новые правила, касающиеся РДС БГТС), признают официальные утверждения на основании любых из этих правил в равной степени действительными.]  </w:t>
      </w:r>
      <w:r>
        <w:t>или:</w:t>
      </w:r>
    </w:p>
    <w:p w14:paraId="02D9A7B0" w14:textId="77777777" w:rsidR="00BB1109" w:rsidRPr="00283A07" w:rsidRDefault="00BB1109" w:rsidP="00BB1109">
      <w:pPr>
        <w:spacing w:after="120" w:line="240" w:lineRule="auto"/>
        <w:ind w:left="2268" w:right="1134"/>
        <w:jc w:val="both"/>
      </w:pPr>
      <w:r w:rsidRPr="00283A07">
        <w:t>[*</w:t>
      </w:r>
      <w:r>
        <w:t> </w:t>
      </w:r>
      <w:r w:rsidRPr="00283A07">
        <w:t xml:space="preserve">Требования настоящих </w:t>
      </w:r>
      <w:r>
        <w:t>Правил</w:t>
      </w:r>
      <w:r w:rsidRPr="00283A07">
        <w:t xml:space="preserve"> считаются выполненными, если выполнены требования Правил № 160 ООН.]</w:t>
      </w:r>
    </w:p>
    <w:p w14:paraId="7302C082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1.2</w:t>
      </w:r>
      <w:r w:rsidRPr="00283A07">
        <w:tab/>
        <w:t xml:space="preserve">Настоящие </w:t>
      </w:r>
      <w:r>
        <w:t>Правила</w:t>
      </w:r>
      <w:r w:rsidRPr="00283A07">
        <w:t xml:space="preserve"> применяются без ущерба для требований национального или регионального законодательства.</w:t>
      </w:r>
    </w:p>
    <w:p w14:paraId="4BA0368F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1.3</w:t>
      </w:r>
      <w:r w:rsidRPr="00283A07">
        <w:tab/>
        <w:t>Из области применения исключаются следующие элементы данных: идентификационный номер транспортного средства (ИНТС), связанные с транспортным средством сведения, данные о местоположении/ позиционировании, информация о водителе, а также дата и время того или иного события.</w:t>
      </w:r>
    </w:p>
    <w:p w14:paraId="5C59FC1E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1.4</w:t>
      </w:r>
      <w:r w:rsidRPr="00283A07">
        <w:tab/>
        <w:t xml:space="preserve">В случае отсутствия систем или датчиков, от которых должны поступать соответствующие элементы данных, подлежащие записи и хранению в соответствии с разделом 3, в указанном в приложении 1 «Элементы данных» формате (диапазон, разрешение и частота дискретизации), либо при их пребывании в нерабочем состоянии на момент регистрации данных, положениями настоящего документа не предписывается необходимость осуществлять запись соответствующих данных или </w:t>
      </w:r>
      <w:r w:rsidRPr="00283A07">
        <w:lastRenderedPageBreak/>
        <w:t>устанавливать или задействовать такие системы или датчики. Если же транспортное средство изначально укомплектовано поставляемыми изготовителем оригинального оборудования датчиками или системами, от которых должны поступать соответствующие элементы данных в формате, указанном в приложении 1 «Элементы данных», то при их задействовании необходимо в обязательном порядке регистрировать соответствующие элементы данных в указанном формате. В случае, когда причиной нерабочего состояния на момент записи данных является отказ такой системы или такого датчика, данное состояние отказа регистрируется РДС, как это определено применительно к элементам данных в приложении 1 «Элементы данных».</w:t>
      </w:r>
    </w:p>
    <w:p w14:paraId="78BD5DE4" w14:textId="35C62164" w:rsidR="00BB1109" w:rsidRPr="00805FD9" w:rsidRDefault="00BB1109" w:rsidP="009C6E70">
      <w:pPr>
        <w:pStyle w:val="HChG"/>
        <w:ind w:left="2276" w:right="1138" w:hanging="1138"/>
      </w:pPr>
      <w:r>
        <w:rPr>
          <w:bCs/>
        </w:rPr>
        <w:t>2.</w:t>
      </w:r>
      <w:r>
        <w:tab/>
      </w:r>
      <w:r>
        <w:rPr>
          <w:bCs/>
        </w:rPr>
        <w:t>Определения</w:t>
      </w:r>
      <w:bookmarkStart w:id="8" w:name="_Toc107305526"/>
      <w:bookmarkEnd w:id="8"/>
    </w:p>
    <w:p w14:paraId="13C7E4FA" w14:textId="77777777" w:rsidR="00BB1109" w:rsidRPr="00283A07" w:rsidRDefault="00BB1109" w:rsidP="00BB1109">
      <w:pPr>
        <w:spacing w:after="120"/>
        <w:ind w:left="2268" w:right="1134"/>
        <w:jc w:val="both"/>
      </w:pPr>
      <w:r w:rsidRPr="00283A07">
        <w:t>Для целей настоящих Правил:</w:t>
      </w:r>
    </w:p>
    <w:p w14:paraId="76A7F9A6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[2.1</w:t>
      </w:r>
      <w:r w:rsidRPr="00283A07">
        <w:tab/>
        <w:t>«</w:t>
      </w:r>
      <w:r w:rsidRPr="00283A07">
        <w:rPr>
          <w:i/>
          <w:iCs/>
        </w:rPr>
        <w:t>Положение педали акселератора</w:t>
      </w:r>
      <w:r w:rsidRPr="00283A07">
        <w:t>» означает долю выжимания педали дроссельной заслонки (в результате действий водителя), измеряемую в процентах.]</w:t>
      </w:r>
    </w:p>
    <w:p w14:paraId="2521434D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[2.2</w:t>
      </w:r>
      <w:r w:rsidRPr="00283A07">
        <w:tab/>
        <w:t>«</w:t>
      </w:r>
      <w:r w:rsidRPr="00283A07">
        <w:rPr>
          <w:i/>
          <w:iCs/>
        </w:rPr>
        <w:t>Состояние системы вызова экстренных оперативных служб</w:t>
      </w:r>
      <w:r w:rsidRPr="00283A07">
        <w:t>» означает рабочее состояние системы аварийного вызова.]</w:t>
      </w:r>
    </w:p>
    <w:p w14:paraId="081FAD54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[2.3</w:t>
      </w:r>
      <w:r w:rsidRPr="00283A07">
        <w:tab/>
        <w:t>«</w:t>
      </w:r>
      <w:r w:rsidRPr="00283A07">
        <w:rPr>
          <w:i/>
          <w:iCs/>
        </w:rPr>
        <w:t>Состояние адаптивной системы поддержания заданной скорости</w:t>
      </w:r>
      <w:r w:rsidRPr="00283A07">
        <w:t>» означает режим управления адаптивной системы поддержания заданной скорости.]</w:t>
      </w:r>
    </w:p>
    <w:p w14:paraId="42492683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[2.4</w:t>
      </w:r>
      <w:r w:rsidRPr="00283A07">
        <w:tab/>
        <w:t>«</w:t>
      </w:r>
      <w:r w:rsidRPr="00283A07">
        <w:rPr>
          <w:i/>
          <w:iCs/>
        </w:rPr>
        <w:t>Антиблокировочная тормозная система</w:t>
      </w:r>
      <w:r w:rsidRPr="00283A07">
        <w:t>» означает (добавить определение).]</w:t>
      </w:r>
    </w:p>
    <w:p w14:paraId="0B5755DF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[2.5</w:t>
      </w:r>
      <w:r w:rsidRPr="00283A07">
        <w:tab/>
        <w:t>«</w:t>
      </w:r>
      <w:r w:rsidRPr="00283A07">
        <w:rPr>
          <w:i/>
          <w:iCs/>
        </w:rPr>
        <w:t xml:space="preserve">Состояние антиблокировочной тормозной системы </w:t>
      </w:r>
      <w:r w:rsidRPr="00283A07">
        <w:t>—</w:t>
      </w:r>
      <w:r w:rsidRPr="00283A07">
        <w:rPr>
          <w:i/>
          <w:iCs/>
        </w:rPr>
        <w:t xml:space="preserve"> тягач</w:t>
      </w:r>
      <w:r w:rsidRPr="00283A07">
        <w:t>» указывает состояние антиблокировочной тормозной системы на транспортном средстве/тягаче.]</w:t>
      </w:r>
    </w:p>
    <w:p w14:paraId="3085FD2A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[2.6</w:t>
      </w:r>
      <w:r w:rsidRPr="00283A07">
        <w:tab/>
        <w:t>«</w:t>
      </w:r>
      <w:r w:rsidRPr="00283A07">
        <w:rPr>
          <w:i/>
          <w:iCs/>
        </w:rPr>
        <w:t xml:space="preserve">Состояние антиблокировочной тормозной системы </w:t>
      </w:r>
      <w:r w:rsidRPr="00283A07">
        <w:t>—</w:t>
      </w:r>
      <w:r w:rsidRPr="00283A07">
        <w:rPr>
          <w:i/>
          <w:iCs/>
        </w:rPr>
        <w:t xml:space="preserve"> прицеп</w:t>
      </w:r>
      <w:r w:rsidRPr="00283A07">
        <w:t>» указывает состояние антиблокировочной тормозной системы на прицепе(прицепах).]</w:t>
      </w:r>
    </w:p>
    <w:p w14:paraId="1F4E1418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[2.7</w:t>
      </w:r>
      <w:r w:rsidRPr="00283A07">
        <w:tab/>
        <w:t>«</w:t>
      </w:r>
      <w:r w:rsidRPr="00283A07">
        <w:rPr>
          <w:i/>
          <w:iCs/>
        </w:rPr>
        <w:t>Система автоматического экстренного торможения</w:t>
      </w:r>
      <w:r w:rsidRPr="00283A07">
        <w:t>» означает (добавить определение).]</w:t>
      </w:r>
    </w:p>
    <w:p w14:paraId="11659C69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[2.8</w:t>
      </w:r>
      <w:r w:rsidRPr="00283A07">
        <w:tab/>
        <w:t>«</w:t>
      </w:r>
      <w:r w:rsidRPr="00283A07">
        <w:rPr>
          <w:i/>
          <w:iCs/>
        </w:rPr>
        <w:t>Состояние автоматической системы экстренного торможения</w:t>
      </w:r>
      <w:r w:rsidRPr="00283A07">
        <w:t>» означает режим работы автоматической системы экстренного торможения.]</w:t>
      </w:r>
    </w:p>
    <w:p w14:paraId="022E2AC3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[2.9</w:t>
      </w:r>
      <w:r w:rsidRPr="00283A07">
        <w:tab/>
        <w:t>«</w:t>
      </w:r>
      <w:r w:rsidRPr="00283A07">
        <w:rPr>
          <w:i/>
          <w:iCs/>
        </w:rPr>
        <w:t>Состояние стояночного тормоза</w:t>
      </w:r>
      <w:r w:rsidRPr="00283A07">
        <w:t>» указывает на состояние переключателя, который установлен для определения того, задействован ли стояночный тормоз.]</w:t>
      </w:r>
    </w:p>
    <w:p w14:paraId="402B1A4F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[2.10</w:t>
      </w:r>
      <w:r w:rsidRPr="00283A07">
        <w:tab/>
        <w:t>«</w:t>
      </w:r>
      <w:r w:rsidRPr="00283A07">
        <w:rPr>
          <w:i/>
          <w:iCs/>
        </w:rPr>
        <w:t>Состояние системы оповещения о мертвых зонах</w:t>
      </w:r>
      <w:r w:rsidRPr="00283A07">
        <w:t>» означает рабочее состояние системы оповещения о мертвых зонах.]</w:t>
      </w:r>
    </w:p>
    <w:p w14:paraId="509D2DA1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[2.11</w:t>
      </w:r>
      <w:r w:rsidRPr="00283A07">
        <w:tab/>
        <w:t>«</w:t>
      </w:r>
      <w:r w:rsidRPr="00283A07">
        <w:rPr>
          <w:i/>
          <w:iCs/>
        </w:rPr>
        <w:t>Состояние рабочего тормоза</w:t>
      </w:r>
      <w:r w:rsidRPr="00283A07">
        <w:t>» указывает на состояние переключателя, который установлен в тормозной системе для определения того, задействован ли рабочий тормоз.]</w:t>
      </w:r>
    </w:p>
    <w:p w14:paraId="38EC5DAB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[2.12</w:t>
      </w:r>
      <w:r w:rsidRPr="00283A07">
        <w:tab/>
        <w:t>«</w:t>
      </w:r>
      <w:r w:rsidRPr="00283A07">
        <w:rPr>
          <w:i/>
          <w:iCs/>
        </w:rPr>
        <w:t>Уведомление о срабатывании системы смягчения последствий [удара при] аварии</w:t>
      </w:r>
      <w:r w:rsidRPr="00283A07">
        <w:t>» указывает на обнаружение аварии и тип аварии, обнаруженной установленной системой смягчения последствий аварии.]</w:t>
      </w:r>
    </w:p>
    <w:p w14:paraId="5ED23D57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[2.13</w:t>
      </w:r>
      <w:r w:rsidRPr="00283A07">
        <w:tab/>
        <w:t>«</w:t>
      </w:r>
      <w:r w:rsidRPr="00283A07">
        <w:rPr>
          <w:i/>
          <w:iCs/>
        </w:rPr>
        <w:t>Состояния системы поддержания заданной скорости</w:t>
      </w:r>
      <w:r w:rsidRPr="00283A07">
        <w:t>» означает режим управления адаптивной системы поддержания заданной скорости.]</w:t>
      </w:r>
    </w:p>
    <w:p w14:paraId="428812BD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lastRenderedPageBreak/>
        <w:t>[2.14</w:t>
      </w:r>
      <w:r w:rsidRPr="00283A07">
        <w:tab/>
        <w:t>«</w:t>
      </w:r>
      <w:r w:rsidRPr="00283A07">
        <w:rPr>
          <w:i/>
          <w:iCs/>
        </w:rPr>
        <w:t xml:space="preserve">Продольная составляющая </w:t>
      </w:r>
      <w:r w:rsidRPr="008C6C2B">
        <w:rPr>
          <w:i/>
          <w:iCs/>
        </w:rPr>
        <w:t>ΔV</w:t>
      </w:r>
      <w:r w:rsidRPr="00283A07">
        <w:t>» означает совокупное изменение скорости по продольной оси, зарегистрированное РДС транспортного средства.]</w:t>
      </w:r>
    </w:p>
    <w:p w14:paraId="7943B838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[2.15</w:t>
      </w:r>
      <w:r w:rsidRPr="00283A07">
        <w:tab/>
        <w:t>«</w:t>
      </w:r>
      <w:r w:rsidRPr="00283A07">
        <w:rPr>
          <w:i/>
          <w:iCs/>
        </w:rPr>
        <w:t>Расстояние до впередиидущего транспортного средства</w:t>
      </w:r>
      <w:r w:rsidRPr="00283A07">
        <w:t>» означает расстояние до находящегося впереди транспортного средства, расположенного в пределах 250 м на той же полосе и движущегося в том же направлении.]</w:t>
      </w:r>
    </w:p>
    <w:p w14:paraId="35FF3B33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[2.16</w:t>
      </w:r>
      <w:r w:rsidRPr="00283A07">
        <w:tab/>
        <w:t>«</w:t>
      </w:r>
      <w:r w:rsidRPr="00283A07">
        <w:rPr>
          <w:i/>
          <w:iCs/>
        </w:rPr>
        <w:t>Электронный контроль устойчивости</w:t>
      </w:r>
      <w:r w:rsidRPr="00283A07">
        <w:t>» означает (добавить определение).]</w:t>
      </w:r>
    </w:p>
    <w:p w14:paraId="1B8EDAF0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[2.17</w:t>
      </w:r>
      <w:r w:rsidRPr="00283A07">
        <w:tab/>
        <w:t>«</w:t>
      </w:r>
      <w:r w:rsidRPr="00283A07">
        <w:rPr>
          <w:i/>
          <w:iCs/>
        </w:rPr>
        <w:t>Моточасы</w:t>
      </w:r>
      <w:r w:rsidRPr="00283A07">
        <w:t>» означает количество часов работы двигателя с момента первого включения блока управления до момента срабатывания триггера события.]</w:t>
      </w:r>
    </w:p>
    <w:p w14:paraId="5271E0A2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[2.18</w:t>
      </w:r>
      <w:r w:rsidRPr="00283A07">
        <w:tab/>
        <w:t>«</w:t>
      </w:r>
      <w:r w:rsidRPr="00283A07">
        <w:rPr>
          <w:i/>
          <w:iCs/>
        </w:rPr>
        <w:t>Нагрузка на двигатель</w:t>
      </w:r>
      <w:r w:rsidRPr="00283A07">
        <w:t>» означает текущий процент от полного крутящего момента двигателя.]</w:t>
      </w:r>
    </w:p>
    <w:p w14:paraId="75C39093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[2.19</w:t>
      </w:r>
      <w:r w:rsidRPr="00283A07">
        <w:tab/>
        <w:t>«</w:t>
      </w:r>
      <w:r w:rsidRPr="00283A07">
        <w:rPr>
          <w:i/>
          <w:iCs/>
        </w:rPr>
        <w:t>Число оборотов двигателя</w:t>
      </w:r>
      <w:r w:rsidRPr="00283A07">
        <w:t>» означает скорость вращения выходного вала двигателя.]</w:t>
      </w:r>
    </w:p>
    <w:p w14:paraId="6A8E3C8E" w14:textId="40E7AC60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2.20</w:t>
      </w:r>
      <w:r w:rsidRPr="00283A07">
        <w:tab/>
        <w:t>«</w:t>
      </w:r>
      <w:r w:rsidRPr="00283A07">
        <w:rPr>
          <w:i/>
          <w:iCs/>
        </w:rPr>
        <w:t>Событие</w:t>
      </w:r>
      <w:r w:rsidRPr="00283A07">
        <w:t>» означает аварию или другое физическое явление,</w:t>
      </w:r>
      <w:r w:rsidR="00761BA5">
        <w:t xml:space="preserve"> </w:t>
      </w:r>
      <w:r w:rsidRPr="00283A07">
        <w:br/>
        <w:t>в результате которого оказывается достигнут или превышен триггерный уровень.</w:t>
      </w:r>
    </w:p>
    <w:p w14:paraId="6DB5F5D1" w14:textId="15CDC15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2.21</w:t>
      </w:r>
      <w:r w:rsidRPr="00283A07">
        <w:tab/>
        <w:t>«</w:t>
      </w:r>
      <w:r w:rsidRPr="00283A07">
        <w:rPr>
          <w:i/>
          <w:iCs/>
        </w:rPr>
        <w:t>Регистратор данных о событиях</w:t>
      </w:r>
      <w:r w:rsidRPr="00283A07">
        <w:t xml:space="preserve">» (РДС) означает устройство или функцию транспортного средства, с помощью которых регистрируются </w:t>
      </w:r>
      <w:proofErr w:type="spellStart"/>
      <w:r w:rsidRPr="00283A07">
        <w:t>временны́е</w:t>
      </w:r>
      <w:proofErr w:type="spellEnd"/>
      <w:r w:rsidRPr="00283A07">
        <w:t xml:space="preserve"> ряды данных о динамических параметрах транспортного средства за период времени, непосредственно предшествующий событию </w:t>
      </w:r>
      <w:r w:rsidRPr="008C6C2B">
        <w:t xml:space="preserve">(например, скорость транспортного средства относительно времени), или во время дорожно-транспортного происшествия (например, изменение ΔV относительно времени), предназначенные для извлечения после аварии. </w:t>
      </w:r>
      <w:r w:rsidRPr="00283A07">
        <w:t xml:space="preserve">Для целей настоящего определения данные о событиях не включают в себя аудио- и видеоданные. </w:t>
      </w:r>
    </w:p>
    <w:p w14:paraId="78A431C8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[2.22</w:t>
      </w:r>
      <w:r w:rsidRPr="00283A07">
        <w:tab/>
        <w:t>«</w:t>
      </w:r>
      <w:r w:rsidRPr="00283A07">
        <w:rPr>
          <w:i/>
          <w:iCs/>
        </w:rPr>
        <w:t>Запись данных о событии завершена</w:t>
      </w:r>
      <w:r w:rsidRPr="00283A07">
        <w:t>» указывает, был ли полный набор данных, для сбора которых предназначено устройство записи данных о событиях, успешно записан устройством и сохранен в нем.]</w:t>
      </w:r>
    </w:p>
    <w:p w14:paraId="4E16C45C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[2.23</w:t>
      </w:r>
      <w:r w:rsidRPr="00283A07">
        <w:tab/>
        <w:t>«</w:t>
      </w:r>
      <w:r w:rsidRPr="00283A07">
        <w:rPr>
          <w:i/>
          <w:iCs/>
        </w:rPr>
        <w:t>Дата события</w:t>
      </w:r>
      <w:r w:rsidRPr="00283A07">
        <w:t>» означает дату наступления события.]</w:t>
      </w:r>
    </w:p>
    <w:p w14:paraId="5A77DD41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[2.24</w:t>
      </w:r>
      <w:r w:rsidRPr="00283A07">
        <w:tab/>
        <w:t>«</w:t>
      </w:r>
      <w:r w:rsidRPr="00283A07">
        <w:rPr>
          <w:i/>
          <w:iCs/>
        </w:rPr>
        <w:t>Время события</w:t>
      </w:r>
      <w:r w:rsidRPr="00283A07">
        <w:t>» означает время наступления события.]</w:t>
      </w:r>
    </w:p>
    <w:p w14:paraId="436FECAA" w14:textId="206C0F2B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[2.25</w:t>
      </w:r>
      <w:r w:rsidRPr="00283A07">
        <w:tab/>
        <w:t>«</w:t>
      </w:r>
      <w:r w:rsidRPr="00283A07">
        <w:rPr>
          <w:i/>
          <w:iCs/>
        </w:rPr>
        <w:t>РДС БГТС</w:t>
      </w:r>
      <w:r w:rsidRPr="00283A07">
        <w:t>» означает регистратор данных о событиях</w:t>
      </w:r>
      <w:r w:rsidR="00ED0D3B">
        <w:t xml:space="preserve"> </w:t>
      </w:r>
      <w:r w:rsidRPr="00283A07">
        <w:t>для большегрузных транспортных средств. ....]</w:t>
      </w:r>
    </w:p>
    <w:p w14:paraId="37D71EBC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[2.26</w:t>
      </w:r>
      <w:r w:rsidRPr="00283A07">
        <w:tab/>
        <w:t>«</w:t>
      </w:r>
      <w:r w:rsidRPr="00283A07">
        <w:rPr>
          <w:i/>
          <w:iCs/>
        </w:rPr>
        <w:t>Номер изделия устройства РДС БГТС</w:t>
      </w:r>
      <w:r w:rsidRPr="00283A07">
        <w:t>» означает номер изделия, присвоенный устройству РДС БГТС.]</w:t>
      </w:r>
    </w:p>
    <w:p w14:paraId="52C2D821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[2.27</w:t>
      </w:r>
      <w:r w:rsidRPr="00283A07">
        <w:tab/>
        <w:t>«</w:t>
      </w:r>
      <w:r w:rsidRPr="00283A07">
        <w:rPr>
          <w:i/>
          <w:iCs/>
        </w:rPr>
        <w:t>Номер программного продукта устройства РДС БГТС</w:t>
      </w:r>
      <w:r w:rsidRPr="00283A07">
        <w:t>» означает номер программного продукта/версию программного обеспечения РДС БГТС.]</w:t>
      </w:r>
    </w:p>
    <w:p w14:paraId="17EA4EEB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[2.28</w:t>
      </w:r>
      <w:r w:rsidRPr="00283A07">
        <w:tab/>
        <w:t>«</w:t>
      </w:r>
      <w:r w:rsidRPr="00283A07">
        <w:rPr>
          <w:i/>
          <w:iCs/>
        </w:rPr>
        <w:t>Цикл зажигания на момент аварии</w:t>
      </w:r>
      <w:r w:rsidRPr="00283A07">
        <w:t>» означает число (количество) циклов включения электропитания на момент [аварии или триггерного] события.]</w:t>
      </w:r>
    </w:p>
    <w:p w14:paraId="12E25A8D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[2.29</w:t>
      </w:r>
      <w:r w:rsidRPr="00283A07">
        <w:tab/>
        <w:t>«</w:t>
      </w:r>
      <w:r w:rsidRPr="00283A07">
        <w:rPr>
          <w:i/>
          <w:iCs/>
        </w:rPr>
        <w:t>Цикл зажигания на момент выгрузки данных</w:t>
      </w:r>
      <w:r w:rsidRPr="00283A07">
        <w:t>» означает число (количество) циклов включения электропитания на момент выгрузки данных начиная с первого использования РДС.]</w:t>
      </w:r>
    </w:p>
    <w:p w14:paraId="10B88A26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[2.30</w:t>
      </w:r>
      <w:r w:rsidRPr="00283A07">
        <w:tab/>
        <w:t>«</w:t>
      </w:r>
      <w:r w:rsidRPr="00283A07">
        <w:rPr>
          <w:i/>
          <w:iCs/>
        </w:rPr>
        <w:t>Состояние системы предупреждения о выходе из полосы движения</w:t>
      </w:r>
      <w:r w:rsidRPr="00283A07">
        <w:t>» указывает на состояние системы предупреждения о выходе из полосы движения.]</w:t>
      </w:r>
    </w:p>
    <w:p w14:paraId="12988CC1" w14:textId="77777777" w:rsidR="00BB1109" w:rsidRPr="008C6C2B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[2.31</w:t>
      </w:r>
      <w:r w:rsidRPr="00283A07">
        <w:tab/>
        <w:t>«</w:t>
      </w:r>
      <w:r w:rsidRPr="00283A07">
        <w:rPr>
          <w:i/>
          <w:iCs/>
        </w:rPr>
        <w:t>Широта</w:t>
      </w:r>
      <w:r w:rsidRPr="00283A07">
        <w:t xml:space="preserve">» означает местоположение транспортного средства в момент события, определенное с помощью </w:t>
      </w:r>
      <w:r w:rsidRPr="008C6C2B">
        <w:t>GPS.]</w:t>
      </w:r>
    </w:p>
    <w:p w14:paraId="015C7D64" w14:textId="77777777" w:rsidR="00BB1109" w:rsidRPr="008C6C2B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lastRenderedPageBreak/>
        <w:t>[2.32</w:t>
      </w:r>
      <w:r w:rsidRPr="00283A07">
        <w:tab/>
        <w:t>«</w:t>
      </w:r>
      <w:r w:rsidRPr="00283A07">
        <w:rPr>
          <w:i/>
          <w:iCs/>
        </w:rPr>
        <w:t>Долгота</w:t>
      </w:r>
      <w:r w:rsidRPr="00283A07">
        <w:t xml:space="preserve">» означает местоположение транспортного средства в момент события, определенное с помощью </w:t>
      </w:r>
      <w:r w:rsidRPr="008C6C2B">
        <w:t>GPS.]</w:t>
      </w:r>
    </w:p>
    <w:p w14:paraId="54431E6C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[2.33</w:t>
      </w:r>
      <w:r w:rsidRPr="00283A07">
        <w:tab/>
        <w:t>«</w:t>
      </w:r>
      <w:r w:rsidRPr="00283A07">
        <w:rPr>
          <w:i/>
          <w:iCs/>
        </w:rPr>
        <w:t xml:space="preserve">Максимальное значение боковой составляющей </w:t>
      </w:r>
      <w:r w:rsidRPr="008C6C2B">
        <w:rPr>
          <w:i/>
          <w:iCs/>
        </w:rPr>
        <w:t>ΔV</w:t>
      </w:r>
      <w:r w:rsidRPr="00283A07">
        <w:t>» означает максимальное значение совокупного изменения скорости транспортного средства по поперечной оси, зарегистрированное РДС.]</w:t>
      </w:r>
    </w:p>
    <w:p w14:paraId="2DF2FED0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bookmarkStart w:id="9" w:name="_Hlk122376908"/>
      <w:r w:rsidRPr="00283A07">
        <w:t>[2.34</w:t>
      </w:r>
      <w:r w:rsidRPr="00283A07">
        <w:tab/>
        <w:t>«</w:t>
      </w:r>
      <w:r w:rsidRPr="00283A07">
        <w:rPr>
          <w:i/>
          <w:iCs/>
        </w:rPr>
        <w:t xml:space="preserve">Максимальное значение боковой составляющей </w:t>
      </w:r>
      <w:r w:rsidRPr="008C6C2B">
        <w:rPr>
          <w:i/>
          <w:iCs/>
        </w:rPr>
        <w:t>ΔV</w:t>
      </w:r>
      <w:r w:rsidRPr="00283A07">
        <w:t>» означает максимальное значение совокупного изменения скорости транспортного средства по поперечной оси, зарегистрированное РДС.]</w:t>
      </w:r>
    </w:p>
    <w:p w14:paraId="5E262DE1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[2.35</w:t>
      </w:r>
      <w:r w:rsidRPr="00283A07">
        <w:tab/>
        <w:t>«</w:t>
      </w:r>
      <w:r w:rsidRPr="00283A07">
        <w:rPr>
          <w:i/>
          <w:iCs/>
        </w:rPr>
        <w:t xml:space="preserve">Максимальное значение продольной составляющей </w:t>
      </w:r>
      <w:r w:rsidRPr="008C6C2B">
        <w:rPr>
          <w:i/>
          <w:iCs/>
        </w:rPr>
        <w:t>ΔV</w:t>
      </w:r>
      <w:r w:rsidRPr="00283A07">
        <w:t>» означает максимальное значение совокупного изменения скорости транспортного средства по продольной оси, зарегистрированное РДС.]</w:t>
      </w:r>
    </w:p>
    <w:bookmarkEnd w:id="9"/>
    <w:p w14:paraId="79BAF30A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[2.36</w:t>
      </w:r>
      <w:r w:rsidRPr="00283A07">
        <w:tab/>
        <w:t>«</w:t>
      </w:r>
      <w:r w:rsidRPr="00283A07">
        <w:rPr>
          <w:i/>
          <w:iCs/>
        </w:rPr>
        <w:t>Ненулевой тип аварии</w:t>
      </w:r>
      <w:r w:rsidRPr="00283A07">
        <w:t>» означает (добавить определение).]</w:t>
      </w:r>
    </w:p>
    <w:p w14:paraId="140AD2D4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[2.37</w:t>
      </w:r>
      <w:r w:rsidRPr="00283A07">
        <w:tab/>
        <w:t>«</w:t>
      </w:r>
      <w:r w:rsidRPr="00ED0D3B">
        <w:rPr>
          <w:i/>
          <w:iCs/>
        </w:rPr>
        <w:t>Одометр</w:t>
      </w:r>
      <w:r w:rsidRPr="00283A07">
        <w:t>» означает общее расстояние, пройденное транспортным средством на момент срабатывания триггера события.]</w:t>
      </w:r>
    </w:p>
    <w:p w14:paraId="7E46BCCB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[2.38</w:t>
      </w:r>
      <w:r w:rsidRPr="00283A07">
        <w:tab/>
        <w:t>«</w:t>
      </w:r>
      <w:r w:rsidRPr="00283A07">
        <w:rPr>
          <w:i/>
          <w:iCs/>
        </w:rPr>
        <w:t>Боковая составляющая ускорения в период, предшествующий аварии</w:t>
      </w:r>
      <w:r w:rsidRPr="00283A07">
        <w:t>» означает (добавить определение).]</w:t>
      </w:r>
    </w:p>
    <w:p w14:paraId="7AC5B745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[2.39</w:t>
      </w:r>
      <w:r w:rsidRPr="00283A07">
        <w:tab/>
        <w:t>«</w:t>
      </w:r>
      <w:r w:rsidRPr="00283A07">
        <w:rPr>
          <w:i/>
          <w:iCs/>
        </w:rPr>
        <w:t>Продольная составляющая ускорения в период, предшествующий аварии</w:t>
      </w:r>
      <w:r w:rsidRPr="00283A07">
        <w:t>» означает (добавить определение).]</w:t>
      </w:r>
    </w:p>
    <w:p w14:paraId="0E14D844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[2.40</w:t>
      </w:r>
      <w:r w:rsidRPr="00283A07">
        <w:tab/>
        <w:t>«</w:t>
      </w:r>
      <w:r w:rsidRPr="00283A07">
        <w:rPr>
          <w:i/>
          <w:iCs/>
        </w:rPr>
        <w:t>Передаточное число заднего моста</w:t>
      </w:r>
      <w:r w:rsidRPr="00283A07">
        <w:t>» — это отношение скорости вращения выходного вала коробки передач к скорости вращения шин.]</w:t>
      </w:r>
    </w:p>
    <w:p w14:paraId="50B96877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[2.41</w:t>
      </w:r>
      <w:r w:rsidRPr="00283A07">
        <w:tab/>
        <w:t>«</w:t>
      </w:r>
      <w:r w:rsidRPr="00283A07">
        <w:rPr>
          <w:i/>
          <w:iCs/>
        </w:rPr>
        <w:t>Режим крутящего момента замедлителя</w:t>
      </w:r>
      <w:r w:rsidRPr="00283A07">
        <w:t>» означает сигнал состояния, который указывает текущий режим крутящего момента замедлителя, создающий крутящий момент замедлителя, ограничивающий его или осуществляющий управление им.]</w:t>
      </w:r>
    </w:p>
    <w:p w14:paraId="73E98D2C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[2.42</w:t>
      </w:r>
      <w:r w:rsidRPr="00283A07">
        <w:tab/>
        <w:t>«</w:t>
      </w:r>
      <w:r w:rsidRPr="00283A07">
        <w:rPr>
          <w:i/>
          <w:iCs/>
        </w:rPr>
        <w:t>Угол крена</w:t>
      </w:r>
      <w:r w:rsidRPr="00283A07">
        <w:t>» означает (добавить определение).]</w:t>
      </w:r>
    </w:p>
    <w:p w14:paraId="61D9B90F" w14:textId="1DDD9B8B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[2.43</w:t>
      </w:r>
      <w:r w:rsidRPr="00283A07">
        <w:tab/>
        <w:t>«</w:t>
      </w:r>
      <w:r w:rsidRPr="00283A07">
        <w:rPr>
          <w:i/>
          <w:iCs/>
        </w:rPr>
        <w:t>Система управления двигателем для защиты при опрокидывании</w:t>
      </w:r>
      <w:r w:rsidRPr="00283A07">
        <w:t>» означает систему контроля устойчивости замедлителя двигателя</w:t>
      </w:r>
      <w:r w:rsidR="003711C8">
        <w:t xml:space="preserve"> </w:t>
      </w:r>
      <w:r w:rsidRPr="00283A07">
        <w:t>для защиты при опрокидывании.]</w:t>
      </w:r>
    </w:p>
    <w:p w14:paraId="789D59D3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[2.44</w:t>
      </w:r>
      <w:r w:rsidRPr="00283A07">
        <w:tab/>
        <w:t>«</w:t>
      </w:r>
      <w:r w:rsidRPr="00283A07">
        <w:rPr>
          <w:i/>
          <w:iCs/>
        </w:rPr>
        <w:t>Скорость крена</w:t>
      </w:r>
      <w:r w:rsidRPr="00283A07">
        <w:t>» означает (добавить определение).]</w:t>
      </w:r>
    </w:p>
    <w:p w14:paraId="478BEAA3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[2.45</w:t>
      </w:r>
      <w:r w:rsidRPr="00283A07">
        <w:tab/>
        <w:t>«</w:t>
      </w:r>
      <w:r w:rsidRPr="00283A07">
        <w:rPr>
          <w:i/>
          <w:iCs/>
        </w:rPr>
        <w:t>Удерживающая система безопасности</w:t>
      </w:r>
      <w:r w:rsidRPr="00283A07">
        <w:t>» означает (добавить определение).]</w:t>
      </w:r>
    </w:p>
    <w:p w14:paraId="5DB55A23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[2.46</w:t>
      </w:r>
      <w:r w:rsidRPr="00283A07">
        <w:tab/>
        <w:t>«</w:t>
      </w:r>
      <w:r w:rsidRPr="00283A07">
        <w:rPr>
          <w:i/>
          <w:iCs/>
        </w:rPr>
        <w:t>Состояние удерживающей системы безопасности</w:t>
      </w:r>
      <w:r w:rsidRPr="00283A07">
        <w:t>» означает рабочее состояние удерживающей (удерживающих) системы (систем) безопасности.]</w:t>
      </w:r>
    </w:p>
    <w:p w14:paraId="114FD246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[2.47</w:t>
      </w:r>
      <w:r w:rsidRPr="00283A07">
        <w:tab/>
        <w:t>«</w:t>
      </w:r>
      <w:r w:rsidRPr="00283A07">
        <w:rPr>
          <w:i/>
          <w:iCs/>
        </w:rPr>
        <w:t>Состояние ремня безопасности (водителя)</w:t>
      </w:r>
      <w:r w:rsidRPr="00283A07">
        <w:t>» указывает, пристегнут ли ремень безопасности водителя.]</w:t>
      </w:r>
    </w:p>
    <w:p w14:paraId="3E428DF0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[2.48</w:t>
      </w:r>
      <w:r w:rsidRPr="00283A07">
        <w:tab/>
        <w:t>«</w:t>
      </w:r>
      <w:r w:rsidRPr="00283A07">
        <w:rPr>
          <w:i/>
          <w:iCs/>
        </w:rPr>
        <w:t>Состояние ремня безопасности (пассажира)</w:t>
      </w:r>
      <w:r w:rsidRPr="00283A07">
        <w:t>» указывает, пристегнут ли ремень безопасности пассажира.]</w:t>
      </w:r>
    </w:p>
    <w:p w14:paraId="1A4C071B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[2.49</w:t>
      </w:r>
      <w:r w:rsidRPr="00283A07">
        <w:tab/>
        <w:t>«</w:t>
      </w:r>
      <w:r w:rsidRPr="00283A07">
        <w:rPr>
          <w:i/>
          <w:iCs/>
        </w:rPr>
        <w:t>Скорость впередиидущего транспортного средства</w:t>
      </w:r>
      <w:r w:rsidRPr="00283A07">
        <w:t>» означает скорость находящегося впереди транспортного средства, расположенного в пределах 250 м на той же полосе и движущегося в том же направлении.]</w:t>
      </w:r>
    </w:p>
    <w:p w14:paraId="71B96541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[2.50</w:t>
      </w:r>
      <w:r w:rsidRPr="00283A07">
        <w:tab/>
        <w:t>«</w:t>
      </w:r>
      <w:r w:rsidRPr="00283A07">
        <w:rPr>
          <w:i/>
          <w:iCs/>
        </w:rPr>
        <w:t>Функция торможения с обеспечением контроля устойчивости</w:t>
      </w:r>
      <w:r w:rsidRPr="00283A07">
        <w:t>» означает систему контроля устойчивости колесных тормозов для защиты от опрокидывания или для поддержания курсовой устойчивости.]</w:t>
      </w:r>
    </w:p>
    <w:p w14:paraId="706E75A2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[2.51</w:t>
      </w:r>
      <w:r w:rsidRPr="00283A07">
        <w:tab/>
        <w:t>«</w:t>
      </w:r>
      <w:r w:rsidRPr="00283A07">
        <w:rPr>
          <w:i/>
          <w:iCs/>
        </w:rPr>
        <w:t>Угол поворота рулевого колеса</w:t>
      </w:r>
      <w:r w:rsidRPr="00283A07">
        <w:t>» означает угол поворота рулевого вала, обусловленный действиями со стороны водителя.]</w:t>
      </w:r>
    </w:p>
    <w:p w14:paraId="58A3ADFA" w14:textId="7E0A1A26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[2.52</w:t>
      </w:r>
      <w:r w:rsidRPr="00283A07">
        <w:tab/>
        <w:t>«</w:t>
      </w:r>
      <w:r w:rsidRPr="00283A07">
        <w:rPr>
          <w:i/>
          <w:iCs/>
        </w:rPr>
        <w:t>Время до столкновения с соответствующим объектом</w:t>
      </w:r>
      <w:r w:rsidRPr="00283A07">
        <w:t xml:space="preserve">» означает временной интервал, по истечении которого прогнозируемые траектории </w:t>
      </w:r>
      <w:r w:rsidRPr="00283A07">
        <w:lastRenderedPageBreak/>
        <w:t>движения оснащенного устройством транспортного средства</w:t>
      </w:r>
      <w:r w:rsidR="003711C8">
        <w:t xml:space="preserve"> </w:t>
      </w:r>
      <w:r w:rsidRPr="00283A07">
        <w:t>и</w:t>
      </w:r>
      <w:r w:rsidR="003711C8">
        <w:t> </w:t>
      </w:r>
      <w:r w:rsidRPr="00283A07">
        <w:t>соответствующего объекта будут расположены на расстоянии 0 м друг от друга.]</w:t>
      </w:r>
    </w:p>
    <w:p w14:paraId="1A563FD7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[2.53</w:t>
      </w:r>
      <w:r w:rsidRPr="00283A07">
        <w:tab/>
        <w:t>«</w:t>
      </w:r>
      <w:r w:rsidRPr="00283A07">
        <w:rPr>
          <w:i/>
          <w:iCs/>
        </w:rPr>
        <w:t xml:space="preserve">Время максимального значения боковой составляющей </w:t>
      </w:r>
      <w:r w:rsidRPr="008C6C2B">
        <w:rPr>
          <w:i/>
          <w:iCs/>
        </w:rPr>
        <w:t>ΔV</w:t>
      </w:r>
      <w:r w:rsidRPr="00283A07">
        <w:t>» означает время, истекшее с нулевого момента времени аварии до момента, соответствующего максимальному значению совокупного изменения скорости по поперечной оси, зарегистрированному РДС.]</w:t>
      </w:r>
    </w:p>
    <w:p w14:paraId="79DBE3C8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[2.54</w:t>
      </w:r>
      <w:r w:rsidRPr="00283A07">
        <w:tab/>
        <w:t>«</w:t>
      </w:r>
      <w:r w:rsidRPr="00283A07">
        <w:rPr>
          <w:i/>
          <w:iCs/>
        </w:rPr>
        <w:t xml:space="preserve">Время максимального значения продольной составляющей </w:t>
      </w:r>
      <w:r w:rsidRPr="008C6C2B">
        <w:rPr>
          <w:i/>
          <w:iCs/>
        </w:rPr>
        <w:t>ΔV</w:t>
      </w:r>
      <w:r w:rsidRPr="00283A07">
        <w:t>» означает время, истекшее с нулевого момента времени аварии до момента, соответствующего максимальному значению совокупного изменения скорости по продольной оси, зарегистрированному РДС.]</w:t>
      </w:r>
    </w:p>
    <w:p w14:paraId="03BE7735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[2.55</w:t>
      </w:r>
      <w:r w:rsidRPr="00283A07">
        <w:tab/>
        <w:t>«</w:t>
      </w:r>
      <w:r w:rsidRPr="00283A07">
        <w:rPr>
          <w:i/>
          <w:iCs/>
        </w:rPr>
        <w:t xml:space="preserve">Время максимального значения результирующей </w:t>
      </w:r>
      <w:r w:rsidRPr="008C6C2B">
        <w:rPr>
          <w:i/>
          <w:iCs/>
        </w:rPr>
        <w:t>ΔV</w:t>
      </w:r>
      <w:r w:rsidRPr="00283A07">
        <w:t>» означает время, истекшее с нулевого момента времени аварии до момента, соответствующего максимальному значению совокупного изменения скорости по поперечной и продольной осям, зарегистрированному РДС.]</w:t>
      </w:r>
    </w:p>
    <w:p w14:paraId="3CEFCFFF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2.56</w:t>
      </w:r>
      <w:r w:rsidRPr="00283A07">
        <w:tab/>
        <w:t>«</w:t>
      </w:r>
      <w:r w:rsidRPr="00283A07">
        <w:rPr>
          <w:i/>
          <w:iCs/>
        </w:rPr>
        <w:t>Нулевой момент времени</w:t>
      </w:r>
      <w:r w:rsidRPr="00283A07">
        <w:t xml:space="preserve">» — это начальная точка отсчета времени для </w:t>
      </w:r>
      <w:proofErr w:type="spellStart"/>
      <w:r w:rsidRPr="00283A07">
        <w:t>временны́х</w:t>
      </w:r>
      <w:proofErr w:type="spellEnd"/>
      <w:r w:rsidRPr="00283A07">
        <w:t xml:space="preserve"> маркеров данных РДС о том или ином событии.</w:t>
      </w:r>
    </w:p>
    <w:p w14:paraId="570B35C3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[2.57</w:t>
      </w:r>
      <w:r w:rsidRPr="00283A07">
        <w:tab/>
        <w:t>«</w:t>
      </w:r>
      <w:r w:rsidRPr="00283A07">
        <w:rPr>
          <w:i/>
          <w:iCs/>
        </w:rPr>
        <w:t>Состояние системы контроля за давлением в шинах</w:t>
      </w:r>
      <w:r w:rsidRPr="00283A07">
        <w:t>» означает рабочее состояние системы контроля за давлением в шинах.]</w:t>
      </w:r>
    </w:p>
    <w:p w14:paraId="641A68A8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[2.58</w:t>
      </w:r>
      <w:r w:rsidRPr="00283A07">
        <w:tab/>
        <w:t>«</w:t>
      </w:r>
      <w:r w:rsidRPr="00283A07">
        <w:rPr>
          <w:i/>
          <w:iCs/>
        </w:rPr>
        <w:t>Размер шины</w:t>
      </w:r>
      <w:r w:rsidRPr="00283A07">
        <w:t>» — это размер шины, выраженный в оборотах на км.]</w:t>
      </w:r>
    </w:p>
    <w:p w14:paraId="642DE7AB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2.59</w:t>
      </w:r>
      <w:r w:rsidRPr="00283A07">
        <w:tab/>
        <w:t>«</w:t>
      </w:r>
      <w:r w:rsidRPr="00283A07">
        <w:rPr>
          <w:i/>
          <w:iCs/>
        </w:rPr>
        <w:t>Триггерный уровень</w:t>
      </w:r>
      <w:r w:rsidRPr="00283A07">
        <w:t>» означает, что значение соответствующего параметра отвечает условиям для записи РДС данных о событии.</w:t>
      </w:r>
    </w:p>
    <w:p w14:paraId="501D87E0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[2.60</w:t>
      </w:r>
      <w:r w:rsidRPr="00283A07">
        <w:tab/>
        <w:t>«</w:t>
      </w:r>
      <w:r w:rsidRPr="00283A07">
        <w:rPr>
          <w:i/>
          <w:iCs/>
        </w:rPr>
        <w:t>Уровень сработавшего триггера</w:t>
      </w:r>
      <w:r w:rsidRPr="00283A07">
        <w:t>» указывает уровень триггера, срабатывание которого привело к началу записи данных о событии.]</w:t>
      </w:r>
    </w:p>
    <w:p w14:paraId="17F286C7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[2.61</w:t>
      </w:r>
      <w:r w:rsidRPr="00283A07">
        <w:tab/>
        <w:t>«</w:t>
      </w:r>
      <w:r w:rsidRPr="00283A07">
        <w:rPr>
          <w:i/>
          <w:iCs/>
        </w:rPr>
        <w:t>Состояние системы динамической стабилизации транспортного средства</w:t>
      </w:r>
      <w:r w:rsidRPr="00283A07">
        <w:t>» означает рабочее состояние системы динамической стабилизации транспортного средства.]</w:t>
      </w:r>
    </w:p>
    <w:p w14:paraId="4E293112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[2.62</w:t>
      </w:r>
      <w:r w:rsidRPr="00283A07">
        <w:tab/>
        <w:t>«</w:t>
      </w:r>
      <w:r w:rsidRPr="00283A07">
        <w:rPr>
          <w:i/>
          <w:iCs/>
        </w:rPr>
        <w:t>Конфигурация транспортного средства</w:t>
      </w:r>
      <w:r w:rsidRPr="00283A07">
        <w:t>» означает номер группы параметров (</w:t>
      </w:r>
      <w:r w:rsidRPr="008C6C2B">
        <w:t>PGN</w:t>
      </w:r>
      <w:r w:rsidRPr="00283A07">
        <w:t xml:space="preserve">) 65259 и </w:t>
      </w:r>
      <w:r w:rsidRPr="008C6C2B">
        <w:t>PGN</w:t>
      </w:r>
      <w:r w:rsidRPr="00283A07">
        <w:t xml:space="preserve"> 65242 для имеющихся номеров изделия и программного продукта электронного блока управления (ЭБУ).]</w:t>
      </w:r>
    </w:p>
    <w:p w14:paraId="1D4C62E5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[2.63</w:t>
      </w:r>
      <w:r w:rsidRPr="00283A07">
        <w:tab/>
        <w:t>«</w:t>
      </w:r>
      <w:r w:rsidRPr="00283A07">
        <w:rPr>
          <w:i/>
          <w:iCs/>
        </w:rPr>
        <w:t>Марка транспортного средства</w:t>
      </w:r>
      <w:r w:rsidRPr="00283A07">
        <w:t>» означает название изготовителя транспортного средства.]</w:t>
      </w:r>
    </w:p>
    <w:p w14:paraId="167ABF7D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[2.64</w:t>
      </w:r>
      <w:r w:rsidRPr="00283A07">
        <w:tab/>
        <w:t>«</w:t>
      </w:r>
      <w:r w:rsidRPr="00283A07">
        <w:rPr>
          <w:i/>
          <w:iCs/>
        </w:rPr>
        <w:t>Модель транспортного средства</w:t>
      </w:r>
      <w:r w:rsidRPr="00283A07">
        <w:t>» означает название/номер модели транспортного средства.]</w:t>
      </w:r>
    </w:p>
    <w:p w14:paraId="7E10DF25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[2.65</w:t>
      </w:r>
      <w:r w:rsidRPr="00283A07">
        <w:tab/>
        <w:t>«</w:t>
      </w:r>
      <w:r w:rsidRPr="00283A07">
        <w:rPr>
          <w:i/>
          <w:iCs/>
        </w:rPr>
        <w:t>Манифест систем безопасности транспортного средства</w:t>
      </w:r>
      <w:r w:rsidRPr="00283A07">
        <w:t>» — это перечень значимых систем активной безопасности, которыми оснащено транспортное средство.]</w:t>
      </w:r>
    </w:p>
    <w:p w14:paraId="684D8C3E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[2.66</w:t>
      </w:r>
      <w:r w:rsidRPr="00283A07">
        <w:tab/>
        <w:t>«</w:t>
      </w:r>
      <w:r w:rsidRPr="00283A07">
        <w:rPr>
          <w:i/>
          <w:iCs/>
        </w:rPr>
        <w:t>Скорость транспортного средства</w:t>
      </w:r>
      <w:r w:rsidRPr="00283A07">
        <w:t>» означает продольную скорость транспортного средства, которая рассчитывается или оценивается на основе данных датчика скорости транспортного средства (ДСТС).]</w:t>
      </w:r>
    </w:p>
    <w:p w14:paraId="020A25D5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2.67</w:t>
      </w:r>
      <w:r w:rsidRPr="00283A07">
        <w:tab/>
        <w:t>«</w:t>
      </w:r>
      <w:r w:rsidRPr="00283A07">
        <w:rPr>
          <w:i/>
          <w:iCs/>
        </w:rPr>
        <w:t>Система обнаружения УУДДНБ</w:t>
      </w:r>
      <w:r w:rsidRPr="00283A07">
        <w:t>» означает набор датчиков и/или логических схем, которые обеспечивают подачу сигнала, предупреждающего о присутствии уязвимых участников дорожного движения в непосредственной близости (например, Правила ООН № 159 и Правила ООН № 151).</w:t>
      </w:r>
    </w:p>
    <w:p w14:paraId="5A5A00CB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2.68</w:t>
      </w:r>
      <w:r w:rsidRPr="00283A07">
        <w:tab/>
        <w:t>«</w:t>
      </w:r>
      <w:r w:rsidRPr="00283A07">
        <w:rPr>
          <w:i/>
          <w:iCs/>
        </w:rPr>
        <w:t>Вторичная система обеспечения безопасности уязвимых участников дорожного движения</w:t>
      </w:r>
      <w:r w:rsidRPr="00283A07">
        <w:t>» означает развертывающуюся систему транспортного средства вне пассажирского салона, предназначенную для смягчения связанных с травматизмом последствий для уязвимых участников дорожного движения при столкновении.</w:t>
      </w:r>
      <w:bookmarkStart w:id="10" w:name="_Hlk122378895"/>
      <w:bookmarkEnd w:id="10"/>
    </w:p>
    <w:p w14:paraId="49DD503A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lastRenderedPageBreak/>
        <w:t>[2.69</w:t>
      </w:r>
      <w:r w:rsidRPr="00283A07">
        <w:tab/>
        <w:t>«</w:t>
      </w:r>
      <w:r w:rsidRPr="00283A07">
        <w:rPr>
          <w:i/>
          <w:iCs/>
        </w:rPr>
        <w:t>Состояние вторичной системы обеспечения безопасности уязвимых участников дорожного движения</w:t>
      </w:r>
      <w:r w:rsidRPr="00283A07">
        <w:t>» указывает рабочее состояние вторичной системы обеспечения безопасности уязвимых участников дорожного движения.]</w:t>
      </w:r>
    </w:p>
    <w:p w14:paraId="4A5BA1CD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  <w:rPr>
          <w:color w:val="000000"/>
        </w:rPr>
      </w:pPr>
      <w:r w:rsidRPr="00283A07">
        <w:t>[2.70</w:t>
      </w:r>
      <w:r w:rsidRPr="00283A07">
        <w:tab/>
        <w:t>«</w:t>
      </w:r>
      <w:r w:rsidRPr="00283A07">
        <w:rPr>
          <w:i/>
          <w:iCs/>
        </w:rPr>
        <w:t>Функция поддержания курсовой устойчивости с помощью замедлителя двигателя</w:t>
      </w:r>
      <w:r w:rsidRPr="00283A07">
        <w:t>» означает систему обеспечения контроля устойчивости с помощью замедлителя двигателя для поддержания курсовой устойчивости.]</w:t>
      </w:r>
    </w:p>
    <w:p w14:paraId="385B226B" w14:textId="77777777" w:rsidR="00BB1109" w:rsidRPr="00283A07" w:rsidRDefault="00BB1109" w:rsidP="00BB1109">
      <w:pPr>
        <w:tabs>
          <w:tab w:val="left" w:pos="2268"/>
        </w:tabs>
        <w:spacing w:after="120"/>
        <w:ind w:left="2268" w:right="1134" w:hanging="1134"/>
        <w:jc w:val="both"/>
      </w:pPr>
      <w:r w:rsidRPr="00283A07">
        <w:t>[2.71</w:t>
      </w:r>
      <w:r w:rsidRPr="00283A07">
        <w:tab/>
        <w:t>«</w:t>
      </w:r>
      <w:r w:rsidRPr="00283A07">
        <w:rPr>
          <w:i/>
          <w:iCs/>
        </w:rPr>
        <w:t>Функция поддержания курсовой устойчивости с помощью колесных тормозов</w:t>
      </w:r>
      <w:r w:rsidRPr="00283A07">
        <w:t>» означает систему обеспечения контроля устойчивости с помощью колесных тормозов для поддержания курсовой устойчивости.]</w:t>
      </w:r>
    </w:p>
    <w:p w14:paraId="24751CCF" w14:textId="58D5DB66" w:rsidR="00BB1109" w:rsidRPr="00805FD9" w:rsidRDefault="00BB1109" w:rsidP="00105299">
      <w:pPr>
        <w:pStyle w:val="HChG"/>
        <w:ind w:left="2276" w:right="1138" w:hanging="1138"/>
      </w:pPr>
      <w:r>
        <w:rPr>
          <w:bCs/>
        </w:rPr>
        <w:t>3.</w:t>
      </w:r>
      <w:r>
        <w:tab/>
      </w:r>
      <w:r>
        <w:rPr>
          <w:bCs/>
        </w:rPr>
        <w:t>Заявка на официальное утверждение</w:t>
      </w:r>
      <w:bookmarkStart w:id="11" w:name="_Toc107305527"/>
      <w:bookmarkEnd w:id="11"/>
    </w:p>
    <w:p w14:paraId="3BDEEBDE" w14:textId="77777777" w:rsidR="00BB1109" w:rsidRPr="00805FD9" w:rsidRDefault="00BB1109" w:rsidP="00105299">
      <w:pPr>
        <w:pStyle w:val="SingleTxtG"/>
        <w:tabs>
          <w:tab w:val="clear" w:pos="1701"/>
        </w:tabs>
        <w:ind w:left="2268" w:hanging="1134"/>
      </w:pPr>
      <w:r>
        <w:t>3.1</w:t>
      </w:r>
      <w:r>
        <w:tab/>
        <w:t>Заявка на официальное утверждение типа транспортного средства в отношении его РДС подается изготовителем транспортного средства или его уполномоченным представителем органу по официальному утверждению Договаривающейся стороны в соответствии с положениями приложения 3 к Соглашению 1958 года.</w:t>
      </w:r>
    </w:p>
    <w:p w14:paraId="720B861A" w14:textId="77777777" w:rsidR="00BB1109" w:rsidRPr="00283A07" w:rsidRDefault="00BB1109" w:rsidP="00105299">
      <w:pPr>
        <w:pStyle w:val="SingleTxtG"/>
        <w:tabs>
          <w:tab w:val="clear" w:pos="1701"/>
        </w:tabs>
        <w:ind w:left="2268" w:hanging="1134"/>
      </w:pPr>
      <w:r>
        <w:t>3.2</w:t>
      </w:r>
      <w:r>
        <w:tab/>
        <w:t>К заявке прилагают следующие документы (образец информационного документа приводится в приложении 2):</w:t>
      </w:r>
    </w:p>
    <w:p w14:paraId="3F248736" w14:textId="77777777" w:rsidR="00BB1109" w:rsidRPr="00283A07" w:rsidRDefault="00BB1109" w:rsidP="00105299">
      <w:pPr>
        <w:pStyle w:val="SingleTxtG"/>
        <w:tabs>
          <w:tab w:val="clear" w:pos="1701"/>
        </w:tabs>
        <w:ind w:left="2268" w:hanging="1134"/>
      </w:pPr>
      <w:r>
        <w:t>3.2.1</w:t>
      </w:r>
      <w:r>
        <w:tab/>
        <w:t>описание типа транспортного средства в связи с элементами, указанными в пункте 5 ниже, в частности описание места размещения РДС на транспортном средстве, триггерных параметров, объема памяти и устойчивости к высоким значениям замедления и механическим нагрузкам в результате сильного удара;</w:t>
      </w:r>
    </w:p>
    <w:p w14:paraId="7763EE84" w14:textId="77777777" w:rsidR="00BB1109" w:rsidRPr="00283A07" w:rsidRDefault="00BB1109" w:rsidP="00105299">
      <w:pPr>
        <w:pStyle w:val="SingleTxtG"/>
        <w:tabs>
          <w:tab w:val="clear" w:pos="1701"/>
        </w:tabs>
        <w:ind w:left="2268" w:hanging="1134"/>
      </w:pPr>
      <w:r>
        <w:t>3.2.2</w:t>
      </w:r>
      <w:r>
        <w:tab/>
        <w:t>элементы данных, хранящиеся в РДС, и их формат;</w:t>
      </w:r>
    </w:p>
    <w:p w14:paraId="4FC23E3B" w14:textId="77777777" w:rsidR="00BB1109" w:rsidRPr="00283A07" w:rsidRDefault="00BB1109" w:rsidP="00105299">
      <w:pPr>
        <w:pStyle w:val="SingleTxtG"/>
        <w:tabs>
          <w:tab w:val="clear" w:pos="1701"/>
        </w:tabs>
        <w:ind w:left="2268" w:hanging="1134"/>
      </w:pPr>
      <w:r>
        <w:t>3.2.3</w:t>
      </w:r>
      <w:r>
        <w:tab/>
        <w:t>инструкции по извлечению данных из РДС.</w:t>
      </w:r>
    </w:p>
    <w:p w14:paraId="69DA3612" w14:textId="77777777" w:rsidR="00BB1109" w:rsidRPr="00283A07" w:rsidRDefault="00BB1109" w:rsidP="00105299">
      <w:pPr>
        <w:spacing w:after="120"/>
        <w:ind w:left="2276" w:right="1138" w:hanging="1138"/>
        <w:jc w:val="both"/>
      </w:pPr>
      <w:r>
        <w:t>3.3</w:t>
      </w:r>
      <w:r>
        <w:tab/>
        <w:t>Органу по официальному утверждению или его назначенной технической службе, уполномоченной проводить испытания для официального утверждения, передают транспортное средство, которое является репрезентативным для типа транспортного средства, подлежащего официальному утверждению.</w:t>
      </w:r>
    </w:p>
    <w:p w14:paraId="08711B6C" w14:textId="1808C20C" w:rsidR="00BB1109" w:rsidRPr="00805FD9" w:rsidRDefault="00BB1109" w:rsidP="00E95A8D">
      <w:pPr>
        <w:pStyle w:val="HChG"/>
        <w:ind w:left="2276" w:right="1138" w:hanging="1138"/>
      </w:pPr>
      <w:r>
        <w:rPr>
          <w:bCs/>
        </w:rPr>
        <w:t>4.</w:t>
      </w:r>
      <w:r>
        <w:tab/>
      </w:r>
      <w:r>
        <w:rPr>
          <w:bCs/>
        </w:rPr>
        <w:t>Официальное утверждение</w:t>
      </w:r>
      <w:bookmarkStart w:id="12" w:name="_Toc107305528"/>
      <w:bookmarkEnd w:id="12"/>
    </w:p>
    <w:p w14:paraId="7635A352" w14:textId="77777777" w:rsidR="00BB1109" w:rsidRPr="00283A07" w:rsidRDefault="00BB1109" w:rsidP="00E95A8D">
      <w:pPr>
        <w:pStyle w:val="SingleTxtG"/>
        <w:tabs>
          <w:tab w:val="clear" w:pos="1701"/>
        </w:tabs>
        <w:ind w:left="2268" w:hanging="1134"/>
      </w:pPr>
      <w:r>
        <w:t>4.1</w:t>
      </w:r>
      <w:r>
        <w:tab/>
        <w:t>Если тип транспортного средства, представленный для официального утверждения на основании настоящих Правил, отвечает требованиям пункта 5 ниже, то данный тип транспортного средства считают официально утвержденным.</w:t>
      </w:r>
    </w:p>
    <w:p w14:paraId="02C77DA0" w14:textId="77777777" w:rsidR="00BB1109" w:rsidRPr="00283A07" w:rsidRDefault="00BB1109" w:rsidP="00E95A8D">
      <w:pPr>
        <w:pStyle w:val="SingleTxtG"/>
        <w:tabs>
          <w:tab w:val="clear" w:pos="1701"/>
        </w:tabs>
        <w:ind w:left="2268" w:hanging="1134"/>
      </w:pPr>
      <w:r>
        <w:t>4.2</w:t>
      </w:r>
      <w:r>
        <w:tab/>
        <w:t>Каждому официально утвержденному типу присваивают номер официального утверждения, первые две цифры которого (в настоящее время 00 для Правил в их первоначальном варианте) указывают на серию поправок, включающих самые последние значительные технические изменения, внесенные в Правила к моменту предоставления официального утверждения. Одна и та же Договаривающаяся сторона не может присвоить этот номер другому типу транспортного средства.</w:t>
      </w:r>
    </w:p>
    <w:p w14:paraId="3A2B07EA" w14:textId="77777777" w:rsidR="00BB1109" w:rsidRPr="00283A07" w:rsidRDefault="00BB1109" w:rsidP="00E95A8D">
      <w:pPr>
        <w:pStyle w:val="SingleTxtG"/>
        <w:tabs>
          <w:tab w:val="clear" w:pos="1701"/>
        </w:tabs>
        <w:ind w:left="2268" w:hanging="1134"/>
      </w:pPr>
      <w:r>
        <w:t>4.3</w:t>
      </w:r>
      <w:r>
        <w:tab/>
        <w:t xml:space="preserve">Договаривающиеся стороны Соглашения, применяющие настоящие Правила, уведомляются об официальном утверждении, распространении официального утверждения, отказе в официальном утверждении, отмене официального утверждения или окончательном прекращении производства типа транспортного средства на основании настоящих Правил посредством карточки сообщения, соответствующей образцу, </w:t>
      </w:r>
      <w:r>
        <w:lastRenderedPageBreak/>
        <w:t>приведенному в приложении 1 к настоящим Правилам, и документации, представляемой подателем заявки в формате, не превышающем A4 (210 мм × 297 мм) и в соответствующем масштабе, либо в электронном формате.</w:t>
      </w:r>
    </w:p>
    <w:p w14:paraId="1FDB7CF8" w14:textId="77777777" w:rsidR="00BB1109" w:rsidRPr="00283A07" w:rsidRDefault="00BB1109" w:rsidP="00E95A8D">
      <w:pPr>
        <w:pStyle w:val="SingleTxtG"/>
        <w:tabs>
          <w:tab w:val="clear" w:pos="1701"/>
        </w:tabs>
        <w:ind w:left="2268" w:hanging="1134"/>
      </w:pPr>
      <w:r>
        <w:t>4.4</w:t>
      </w:r>
      <w:r>
        <w:tab/>
        <w:t>На каждом транспортном средстве, соответствующем типу транспортного средства, официально утвержденному на основании настоящих Правил, на видном и легкодоступном месте, указанном в регистрационной карточке официального утверждения, проставляют международный знак официального утверждения, соответствующий образцу, приведенному в приложении 3, и состоящий из:</w:t>
      </w:r>
    </w:p>
    <w:p w14:paraId="42560239" w14:textId="77777777" w:rsidR="00BB1109" w:rsidRPr="00283A07" w:rsidRDefault="00BB1109" w:rsidP="00E95A8D">
      <w:pPr>
        <w:pStyle w:val="SingleTxtG"/>
        <w:tabs>
          <w:tab w:val="clear" w:pos="1701"/>
        </w:tabs>
        <w:ind w:left="2268" w:hanging="1134"/>
      </w:pPr>
      <w:r>
        <w:t>4.4.1</w:t>
      </w:r>
      <w:r>
        <w:tab/>
        <w:t>круга с проставленной в нем буквой «E», за которой следуют:</w:t>
      </w:r>
    </w:p>
    <w:p w14:paraId="78A00D29" w14:textId="4573EF11" w:rsidR="00BB1109" w:rsidRPr="00283A07" w:rsidRDefault="00BB1109" w:rsidP="00E95A8D">
      <w:pPr>
        <w:pStyle w:val="SingleTxtG"/>
        <w:tabs>
          <w:tab w:val="clear" w:pos="1701"/>
        </w:tabs>
        <w:ind w:left="2268"/>
      </w:pPr>
      <w:r w:rsidRPr="005C76D5">
        <w:t>а)</w:t>
      </w:r>
      <w:r>
        <w:tab/>
        <w:t>отличительный номер страны, предоставившей официальное утверждение; и</w:t>
      </w:r>
    </w:p>
    <w:p w14:paraId="2F25D089" w14:textId="77777777" w:rsidR="00BB1109" w:rsidRPr="00283A07" w:rsidRDefault="00BB1109" w:rsidP="00E95A8D">
      <w:pPr>
        <w:pStyle w:val="SingleTxtG"/>
        <w:tabs>
          <w:tab w:val="clear" w:pos="1701"/>
        </w:tabs>
        <w:ind w:left="2275" w:hanging="7"/>
      </w:pPr>
      <w:r>
        <w:t>b)</w:t>
      </w:r>
      <w:r>
        <w:tab/>
        <w:t>номер настоящих Правил, за которым следуют буква «R», тире и номер официального утверждения, проставленные справа от круга, предписанного в настоящем пункте.</w:t>
      </w:r>
    </w:p>
    <w:p w14:paraId="58BDEE4F" w14:textId="77777777" w:rsidR="00BB1109" w:rsidRPr="00283A07" w:rsidRDefault="00BB1109" w:rsidP="00E95A8D">
      <w:pPr>
        <w:pStyle w:val="SingleTxtG"/>
        <w:tabs>
          <w:tab w:val="clear" w:pos="1701"/>
        </w:tabs>
        <w:ind w:left="2268" w:hanging="1134"/>
      </w:pPr>
      <w:r>
        <w:t>4.5</w:t>
      </w:r>
      <w:r>
        <w:tab/>
        <w:t>Знак официального утверждения должен быть четким и нестираемым.</w:t>
      </w:r>
    </w:p>
    <w:p w14:paraId="096C450A" w14:textId="35064421" w:rsidR="00BB1109" w:rsidRPr="00283A07" w:rsidRDefault="00BB1109" w:rsidP="00E95A8D">
      <w:pPr>
        <w:pStyle w:val="SingleTxtG"/>
        <w:tabs>
          <w:tab w:val="clear" w:pos="1701"/>
        </w:tabs>
        <w:ind w:left="2268" w:hanging="1134"/>
      </w:pPr>
      <w:proofErr w:type="gramStart"/>
      <w:r>
        <w:t>4.6</w:t>
      </w:r>
      <w:r>
        <w:tab/>
        <w:t>Прежде чем</w:t>
      </w:r>
      <w:proofErr w:type="gramEnd"/>
      <w:r>
        <w:t xml:space="preserve"> предоставить официальное утверждение данного типа орган по официальному утверждению проверяет наличие надлежащих условий для обеспечения эффективного контроля за соответствием производства.</w:t>
      </w:r>
    </w:p>
    <w:p w14:paraId="19A1392C" w14:textId="479F1C5C" w:rsidR="00BB1109" w:rsidRPr="00283A07" w:rsidRDefault="00BB1109" w:rsidP="00E95A8D">
      <w:pPr>
        <w:pStyle w:val="HChG"/>
        <w:ind w:left="2276" w:right="1138" w:hanging="1138"/>
      </w:pPr>
      <w:r>
        <w:rPr>
          <w:bCs/>
        </w:rPr>
        <w:t>[5.</w:t>
      </w:r>
      <w:r>
        <w:tab/>
      </w:r>
      <w:bookmarkStart w:id="13" w:name="_Hlk126739740"/>
      <w:r>
        <w:rPr>
          <w:bCs/>
        </w:rPr>
        <w:t>Технические требования</w:t>
      </w:r>
      <w:bookmarkStart w:id="14" w:name="_Toc107305529"/>
      <w:bookmarkEnd w:id="14"/>
      <w:bookmarkEnd w:id="13"/>
    </w:p>
    <w:p w14:paraId="591B0AB9" w14:textId="77777777" w:rsidR="00BB1109" w:rsidRPr="00283A07" w:rsidRDefault="00BB1109" w:rsidP="00BB1109">
      <w:pPr>
        <w:pStyle w:val="SingleTxtG"/>
        <w:ind w:left="2268"/>
      </w:pPr>
      <w:r>
        <w:t>Требования, предъявляемые к транспортным средствам, оснащенным РДС, включают в себя требования в отношении элементов данных, формата данных и сбора данных.</w:t>
      </w:r>
    </w:p>
    <w:p w14:paraId="7D774ED1" w14:textId="77777777" w:rsidR="00BB1109" w:rsidRPr="00283A07" w:rsidRDefault="00BB1109" w:rsidP="00BB1109">
      <w:pPr>
        <w:spacing w:after="120"/>
        <w:ind w:left="2268" w:right="1134" w:hanging="1134"/>
        <w:jc w:val="both"/>
      </w:pPr>
      <w:r>
        <w:t>5.1</w:t>
      </w:r>
      <w:r>
        <w:tab/>
        <w:t xml:space="preserve">Элементы данных </w:t>
      </w:r>
    </w:p>
    <w:p w14:paraId="6517B28B" w14:textId="239E084D" w:rsidR="00BB1109" w:rsidRPr="00283A07" w:rsidRDefault="00BB1109" w:rsidP="00BB1109">
      <w:pPr>
        <w:spacing w:after="120"/>
        <w:ind w:left="2268" w:right="1134" w:hanging="1134"/>
        <w:jc w:val="both"/>
      </w:pPr>
      <w:r>
        <w:t>5.1.1</w:t>
      </w:r>
      <w:r>
        <w:tab/>
      </w:r>
      <w:r w:rsidRPr="00283A07">
        <w:t>На каждом транспортном средстве, оснащенном РДС, регистрация элементов данных, указанных в качестве обязательных, а также элементов данных, регистрация которых является необходимой при определенных минимальных условиях, должна осуществляться в течение интервала/времени и с частотой дискретизации, которые указаны</w:t>
      </w:r>
      <w:r w:rsidR="005C41D7" w:rsidRPr="005C41D7">
        <w:t xml:space="preserve"> </w:t>
      </w:r>
      <w:r w:rsidRPr="00283A07">
        <w:br/>
        <w:t xml:space="preserve">в приложении </w:t>
      </w:r>
      <w:r>
        <w:t>4.</w:t>
      </w:r>
    </w:p>
    <w:p w14:paraId="592959D5" w14:textId="77777777" w:rsidR="00BB1109" w:rsidRPr="00283A07" w:rsidRDefault="00BB1109" w:rsidP="00BB1109">
      <w:pPr>
        <w:spacing w:after="120"/>
        <w:ind w:left="2268" w:right="1134" w:hanging="1134"/>
        <w:jc w:val="both"/>
      </w:pPr>
      <w:r>
        <w:t>5.2</w:t>
      </w:r>
      <w:r>
        <w:tab/>
        <w:t>Формат данных</w:t>
      </w:r>
    </w:p>
    <w:p w14:paraId="22682A54" w14:textId="649A0FED" w:rsidR="00BB1109" w:rsidRPr="00283A07" w:rsidRDefault="00BB1109" w:rsidP="00BB1109">
      <w:pPr>
        <w:spacing w:after="120"/>
        <w:ind w:left="2268" w:right="1134" w:hanging="1134"/>
        <w:jc w:val="both"/>
      </w:pPr>
      <w:r>
        <w:t>5.2.1</w:t>
      </w:r>
      <w:r>
        <w:tab/>
        <w:t xml:space="preserve">Данные по каждому из записываемых элементов данных должны регистрироваться в соответствии с положениями таблицы 1 </w:t>
      </w:r>
      <w:r w:rsidR="003711C8">
        <w:br/>
      </w:r>
      <w:r>
        <w:t>приложения 4.</w:t>
      </w:r>
    </w:p>
    <w:p w14:paraId="112CAC37" w14:textId="77777777" w:rsidR="00BB1109" w:rsidRPr="00283A07" w:rsidRDefault="00BB1109" w:rsidP="00BB1109">
      <w:pPr>
        <w:spacing w:after="120"/>
        <w:ind w:left="2276" w:right="1138" w:hanging="1138"/>
        <w:jc w:val="both"/>
      </w:pPr>
      <w:r>
        <w:t>5.3</w:t>
      </w:r>
      <w:r>
        <w:tab/>
        <w:t>Сбор данных</w:t>
      </w:r>
    </w:p>
    <w:p w14:paraId="79D76955" w14:textId="77777777" w:rsidR="00BB1109" w:rsidRPr="00283A07" w:rsidRDefault="00BB1109" w:rsidP="00BB1109">
      <w:pPr>
        <w:spacing w:after="120"/>
        <w:ind w:left="2268" w:right="1134"/>
        <w:jc w:val="both"/>
      </w:pPr>
      <w:r>
        <w:t>РДС осуществляет сбор данных, которые записываются в энергонезависимую память при срабатывании любого из триггеров, указанных в пункте 3.3.1 [</w:t>
      </w:r>
      <w:r>
        <w:rPr>
          <w:strike/>
        </w:rPr>
        <w:t>за исключением последней остановки, в случае которой может быть предусмотрена задержка</w:t>
      </w:r>
      <w:r>
        <w:t xml:space="preserve">]. </w:t>
      </w:r>
    </w:p>
    <w:p w14:paraId="57F0DA4A" w14:textId="77777777" w:rsidR="00BB1109" w:rsidRPr="00283A07" w:rsidRDefault="00BB1109" w:rsidP="00BB1109">
      <w:pPr>
        <w:spacing w:after="120"/>
        <w:ind w:left="2268" w:right="1134"/>
        <w:jc w:val="both"/>
      </w:pPr>
      <w:r>
        <w:t xml:space="preserve">В буфере энергонезависимой памяти РДС должны храниться данные, относящиеся по меньшей мере к пяти различным событиям. </w:t>
      </w:r>
    </w:p>
    <w:p w14:paraId="4DF31ED3" w14:textId="77777777" w:rsidR="00BB1109" w:rsidRPr="00283A07" w:rsidRDefault="00BB1109" w:rsidP="00BB1109">
      <w:pPr>
        <w:spacing w:after="120"/>
        <w:ind w:left="2268" w:right="1134"/>
        <w:jc w:val="both"/>
      </w:pPr>
      <w:r>
        <w:t>Элементы данных по каждому событию должны собираться и записываться РДС, как указано в пункте 5.1, в соответствии с нижеследующими критериями и условиями.</w:t>
      </w:r>
    </w:p>
    <w:p w14:paraId="02F26B9C" w14:textId="77777777" w:rsidR="00BB1109" w:rsidRPr="00283A07" w:rsidRDefault="00BB1109" w:rsidP="005C41D7">
      <w:pPr>
        <w:keepNext/>
        <w:keepLines/>
        <w:spacing w:after="120"/>
        <w:ind w:left="2268" w:right="1134" w:hanging="1134"/>
        <w:jc w:val="both"/>
      </w:pPr>
      <w:r>
        <w:lastRenderedPageBreak/>
        <w:t>5.3.1</w:t>
      </w:r>
      <w:r>
        <w:tab/>
        <w:t>Условия для начала записи данных</w:t>
      </w:r>
    </w:p>
    <w:p w14:paraId="2916E2D1" w14:textId="77777777" w:rsidR="00BB1109" w:rsidRPr="00283A07" w:rsidRDefault="00BB1109" w:rsidP="005C41D7">
      <w:pPr>
        <w:keepNext/>
        <w:keepLines/>
        <w:spacing w:after="120"/>
        <w:ind w:left="2268" w:right="1134" w:hanging="1134"/>
        <w:jc w:val="both"/>
      </w:pPr>
      <w:r>
        <w:tab/>
        <w:t xml:space="preserve">Данные о событии записываются РДС при достижении или превышении одного из следующих триггерных уровней: [Триггеры, которые срабатывают таким образом, что в результате этого происходит наложение данных между событиями, могут быть исключены]. </w:t>
      </w:r>
    </w:p>
    <w:p w14:paraId="6E0826AB" w14:textId="77777777" w:rsidR="00BB1109" w:rsidRPr="00283A07" w:rsidRDefault="00BB1109" w:rsidP="00BB1109">
      <w:pPr>
        <w:spacing w:after="120"/>
        <w:ind w:left="2268" w:right="1134" w:hanging="1134"/>
        <w:jc w:val="both"/>
      </w:pPr>
      <w:r>
        <w:t>5.3.1.1</w:t>
      </w:r>
      <w:r>
        <w:tab/>
      </w:r>
      <w:r w:rsidRPr="00283A07">
        <w:t>Внезапное замедление: изменение продольной скорости транспортного средства в диапазоне от 8,0 км/ч/с до 22,5 км/ч/с, которое продолжает наблюдаться после этого порогового значения в течение периода, составляющего не менее 0,5 секунды.</w:t>
      </w:r>
    </w:p>
    <w:p w14:paraId="49C06E8C" w14:textId="271A8A05" w:rsidR="00BB1109" w:rsidRPr="00283A07" w:rsidRDefault="00BB1109" w:rsidP="00BB1109">
      <w:pPr>
        <w:spacing w:after="120"/>
        <w:ind w:left="2268" w:right="1134" w:hanging="1134"/>
        <w:jc w:val="both"/>
      </w:pPr>
      <w:r>
        <w:t>5.3.1.2</w:t>
      </w:r>
      <w:r>
        <w:tab/>
      </w:r>
      <w:r w:rsidRPr="00283A07">
        <w:t xml:space="preserve">[Последняя остановка: регистрируется значение скорости транспортного средства равное нулю </w:t>
      </w:r>
      <w:r w:rsidRPr="008C6C2B">
        <w:t>[</w:t>
      </w:r>
      <w:r w:rsidRPr="008C6C2B">
        <w:rPr>
          <w:strike/>
        </w:rPr>
        <w:t>(, после чего можно быть предусмотрен период ожидания продолжительностью 15 секунд или менее)</w:t>
      </w:r>
      <w:r w:rsidRPr="008C6C2B">
        <w:t xml:space="preserve">]. </w:t>
      </w:r>
      <w:r w:rsidRPr="00283A07">
        <w:t>Триггер, связанный с последней остановкой, не может срабатывать повторно,</w:t>
      </w:r>
      <w:r w:rsidR="005C41D7" w:rsidRPr="005C41D7">
        <w:t xml:space="preserve"> </w:t>
      </w:r>
      <w:r w:rsidRPr="00283A07">
        <w:br/>
      </w:r>
      <w:proofErr w:type="gramStart"/>
      <w:r w:rsidRPr="00283A07">
        <w:t>до тех пор пока</w:t>
      </w:r>
      <w:proofErr w:type="gramEnd"/>
      <w:r w:rsidRPr="00283A07">
        <w:t xml:space="preserve"> скорость транспортного средства не достигнет 24,0 км/ч (14,9 миль/ч) или не будет превышать </w:t>
      </w:r>
      <w:r>
        <w:t>это значение</w:t>
      </w:r>
      <w:r w:rsidRPr="00283A07">
        <w:t xml:space="preserve"> в течение как минимум 6 секунд. Отключение [или включение] зажигания не приводит непосредственно к срабатыванию триггера, связанного с последней остановкой.]</w:t>
      </w:r>
    </w:p>
    <w:p w14:paraId="765DD795" w14:textId="77777777" w:rsidR="00BB1109" w:rsidRPr="00283A07" w:rsidRDefault="00BB1109" w:rsidP="005C41D7">
      <w:pPr>
        <w:pStyle w:val="SingleTxtG"/>
        <w:tabs>
          <w:tab w:val="clear" w:pos="1701"/>
        </w:tabs>
        <w:ind w:left="2268" w:hanging="1134"/>
      </w:pPr>
      <w:r>
        <w:t>5.3.1.3</w:t>
      </w:r>
      <w:r>
        <w:tab/>
        <w:t>Срабатывание той или иной активной [или пассивной] системы безопасности в соответствии с нижеследующей таблицей: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BB1109" w:rsidRPr="00AE2E83" w14:paraId="1932ABB7" w14:textId="77777777" w:rsidTr="00AE2E83">
        <w:trPr>
          <w:tblHeader/>
        </w:trPr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9247075" w14:textId="77777777" w:rsidR="00BB1109" w:rsidRPr="00AE2E83" w:rsidRDefault="00BB1109" w:rsidP="00AE2E83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AE2E83">
              <w:rPr>
                <w:i/>
                <w:iCs/>
                <w:sz w:val="16"/>
                <w:szCs w:val="16"/>
              </w:rPr>
              <w:t>Система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5FAFFC2" w14:textId="77777777" w:rsidR="00BB1109" w:rsidRPr="00AE2E83" w:rsidRDefault="00BB1109" w:rsidP="00AE2E83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AE2E83">
              <w:rPr>
                <w:i/>
                <w:iCs/>
                <w:sz w:val="16"/>
                <w:szCs w:val="16"/>
              </w:rPr>
              <w:t>Триггер</w:t>
            </w:r>
          </w:p>
        </w:tc>
      </w:tr>
      <w:tr w:rsidR="00BB1109" w:rsidRPr="00805FD9" w14:paraId="21DF0D08" w14:textId="77777777" w:rsidTr="00AE2E83">
        <w:trPr>
          <w:trHeight w:hRule="exact" w:val="113"/>
        </w:trPr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25715" w14:textId="77777777" w:rsidR="00BB1109" w:rsidRPr="00805FD9" w:rsidRDefault="00BB1109" w:rsidP="00AE2E83">
            <w:pPr>
              <w:spacing w:before="40" w:after="120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03A509" w14:textId="77777777" w:rsidR="00BB1109" w:rsidRPr="00805FD9" w:rsidRDefault="00BB1109" w:rsidP="00AE2E83">
            <w:pPr>
              <w:spacing w:before="40" w:after="120"/>
            </w:pPr>
          </w:p>
        </w:tc>
      </w:tr>
      <w:tr w:rsidR="00BB1109" w:rsidRPr="00805FD9" w14:paraId="6F0251B1" w14:textId="77777777" w:rsidTr="00AE2E83">
        <w:tc>
          <w:tcPr>
            <w:tcW w:w="36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03BFAE" w14:textId="77777777" w:rsidR="00BB1109" w:rsidRPr="00805FD9" w:rsidRDefault="00BB1109" w:rsidP="00AE2E83">
            <w:pPr>
              <w:spacing w:before="40" w:after="120"/>
            </w:pPr>
            <w:r>
              <w:t>Удерживающая система безопасности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DD2C88" w14:textId="77777777" w:rsidR="00BB1109" w:rsidRPr="00805FD9" w:rsidRDefault="00BB1109" w:rsidP="00AE2E83">
            <w:pPr>
              <w:spacing w:before="40" w:after="120"/>
            </w:pPr>
            <w:r>
              <w:t>Ненулевой тип аварии</w:t>
            </w:r>
          </w:p>
        </w:tc>
      </w:tr>
      <w:tr w:rsidR="00BB1109" w:rsidRPr="00805FD9" w14:paraId="458BFF47" w14:textId="77777777" w:rsidTr="00AE2E83">
        <w:tc>
          <w:tcPr>
            <w:tcW w:w="36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04EFE8" w14:textId="77777777" w:rsidR="00BB1109" w:rsidRPr="00805FD9" w:rsidRDefault="00BB1109" w:rsidP="00AE2E83">
            <w:pPr>
              <w:spacing w:before="40" w:after="120"/>
            </w:pPr>
            <w:r>
              <w:t>Антиблокировочная тормозная система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7473D2" w14:textId="77777777" w:rsidR="00BB1109" w:rsidRPr="00805FD9" w:rsidRDefault="00BB1109" w:rsidP="00AE2E83">
            <w:pPr>
              <w:spacing w:before="40" w:after="120"/>
            </w:pPr>
            <w:r>
              <w:t>Срабатывание антиблокировочной тормозной системы</w:t>
            </w:r>
          </w:p>
        </w:tc>
      </w:tr>
      <w:tr w:rsidR="00BB1109" w:rsidRPr="00805FD9" w14:paraId="75E66B4A" w14:textId="77777777" w:rsidTr="00AE2E83">
        <w:tc>
          <w:tcPr>
            <w:tcW w:w="36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CD2548" w14:textId="77777777" w:rsidR="00BB1109" w:rsidRPr="00805FD9" w:rsidRDefault="00BB1109" w:rsidP="00AE2E83">
            <w:pPr>
              <w:spacing w:before="40" w:after="120"/>
            </w:pPr>
            <w:r>
              <w:t>Автоматическое экстренное торможение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1BF082" w14:textId="77777777" w:rsidR="00BB1109" w:rsidRPr="00805FD9" w:rsidRDefault="00BB1109" w:rsidP="00AE2E83">
            <w:pPr>
              <w:spacing w:before="40" w:after="120"/>
            </w:pPr>
            <w:r>
              <w:t>Срабатывание автоматического экстренного торможения</w:t>
            </w:r>
          </w:p>
        </w:tc>
      </w:tr>
      <w:tr w:rsidR="00BB1109" w:rsidRPr="00283A07" w14:paraId="581C356C" w14:textId="77777777" w:rsidTr="00AE2E83"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AEDB56" w14:textId="77777777" w:rsidR="00BB1109" w:rsidRPr="00805FD9" w:rsidRDefault="00BB1109" w:rsidP="00AE2E83">
            <w:pPr>
              <w:spacing w:before="40" w:after="120"/>
            </w:pPr>
            <w:r>
              <w:t>Электронный контроль устойчивости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2149FD" w14:textId="77D945F3" w:rsidR="00BB1109" w:rsidRDefault="00BB1109" w:rsidP="00AE2E83">
            <w:pPr>
              <w:spacing w:before="40" w:after="120"/>
            </w:pPr>
            <w:r>
              <w:t>Поддержание курсовой устойчивости или</w:t>
            </w:r>
            <w:r w:rsidR="00590AD3">
              <w:t> </w:t>
            </w:r>
            <w:r>
              <w:t xml:space="preserve">опрокидывание </w:t>
            </w:r>
          </w:p>
          <w:p w14:paraId="462016EC" w14:textId="77777777" w:rsidR="00BB1109" w:rsidRPr="00283A07" w:rsidRDefault="00BB1109" w:rsidP="00AE2E83">
            <w:pPr>
              <w:spacing w:before="40" w:after="120"/>
            </w:pPr>
            <w:r>
              <w:t>Срабатывание системы управления тормозом</w:t>
            </w:r>
          </w:p>
        </w:tc>
      </w:tr>
    </w:tbl>
    <w:p w14:paraId="52A85082" w14:textId="77777777" w:rsidR="00BB1109" w:rsidRPr="00283A07" w:rsidRDefault="00BB1109" w:rsidP="00AE2E83">
      <w:pPr>
        <w:spacing w:before="120" w:after="120"/>
        <w:ind w:left="2268" w:right="1134" w:hanging="1134"/>
        <w:jc w:val="both"/>
      </w:pPr>
      <w:r>
        <w:t>[5.3.2</w:t>
      </w:r>
      <w:r>
        <w:tab/>
        <w:t>Условия для начала блокировки данных</w:t>
      </w:r>
    </w:p>
    <w:p w14:paraId="1E257F11" w14:textId="77777777" w:rsidR="00BB1109" w:rsidRPr="00283A07" w:rsidRDefault="00BB1109" w:rsidP="00BB1109">
      <w:pPr>
        <w:spacing w:after="120"/>
        <w:ind w:left="2268" w:right="1134" w:hanging="1134"/>
        <w:jc w:val="both"/>
      </w:pPr>
      <w:r>
        <w:tab/>
        <w:t>РДС осуществляет сбор данных, которые записываются в энергонезависимую память при срабатывании любого из триггеров, указанных в пункте 5.3.1.</w:t>
      </w:r>
    </w:p>
    <w:p w14:paraId="1F8881F9" w14:textId="017FEB74" w:rsidR="00BB1109" w:rsidRPr="00283A07" w:rsidRDefault="00BB1109" w:rsidP="00BB1109">
      <w:pPr>
        <w:spacing w:after="120"/>
        <w:ind w:left="2268" w:right="1134" w:hanging="20"/>
        <w:jc w:val="both"/>
      </w:pPr>
      <w:r w:rsidRPr="00283A07">
        <w:t>В случае триггера, связанного с последней остановкой, запись данных в энергонезависимую память может быть отложена на период продолжительностью до 15 секунд или на время поворота ключа в замке зажигания в нерабочее положение ‒‒ в зависимости от того, какой</w:t>
      </w:r>
      <w:r w:rsidR="009E479A">
        <w:t xml:space="preserve"> </w:t>
      </w:r>
      <w:r w:rsidRPr="00283A07">
        <w:t xml:space="preserve">из этих временных отрезков будет короче. Запись данных, относящихся к последней остановке, не производится, если с момента последней записи скорость транспортного средства не достигла 24,0 км/ч (14,9 миль/ч) или не превышала </w:t>
      </w:r>
      <w:r>
        <w:t>это значение</w:t>
      </w:r>
      <w:r w:rsidRPr="00283A07">
        <w:t xml:space="preserve"> в течение как минимум 6 секунд. Вместе с тем осуществлять запись данных не требуется в случае сбоя электропитания или передачи данных </w:t>
      </w:r>
      <w:r>
        <w:t>(пункт 5.3.3)</w:t>
      </w:r>
      <w:r w:rsidR="009E479A">
        <w:t>.</w:t>
      </w:r>
      <w:r>
        <w:t>]</w:t>
      </w:r>
    </w:p>
    <w:p w14:paraId="52EEFC48" w14:textId="77777777" w:rsidR="00BB1109" w:rsidRPr="00283A07" w:rsidRDefault="00BB1109" w:rsidP="00BB1109">
      <w:pPr>
        <w:spacing w:after="120"/>
        <w:ind w:left="2268" w:right="1134" w:hanging="1134"/>
        <w:jc w:val="both"/>
      </w:pPr>
      <w:r>
        <w:t>5.3.3</w:t>
      </w:r>
      <w:r>
        <w:tab/>
        <w:t>Условия для определения нулевого момента времени</w:t>
      </w:r>
    </w:p>
    <w:p w14:paraId="3551334B" w14:textId="2A6CCAF7" w:rsidR="00BB1109" w:rsidRPr="00283A07" w:rsidRDefault="00BB1109" w:rsidP="00BB1109">
      <w:pPr>
        <w:spacing w:after="120"/>
        <w:ind w:left="2276" w:right="1138" w:hanging="8"/>
        <w:jc w:val="both"/>
        <w:rPr>
          <w:strike/>
        </w:rPr>
      </w:pPr>
      <w:r>
        <w:t>Нулевой момент времени устанавливается при срабатывании любого из вышеуказанных триггеров. [</w:t>
      </w:r>
      <w:r>
        <w:rPr>
          <w:strike/>
        </w:rPr>
        <w:t>, при этом нулевым моментом времени, относящимся к последней остановке, считается момент, когда было зарегистрировано значение скорости равное нулю</w:t>
      </w:r>
      <w:r w:rsidR="001F3405">
        <w:t>.</w:t>
      </w:r>
      <w:r>
        <w:t>]</w:t>
      </w:r>
    </w:p>
    <w:p w14:paraId="0729959F" w14:textId="77777777" w:rsidR="00BB1109" w:rsidRPr="00283A07" w:rsidRDefault="00BB1109" w:rsidP="00BB1109">
      <w:pPr>
        <w:spacing w:after="120"/>
        <w:ind w:left="2268" w:right="1134" w:hanging="1134"/>
        <w:jc w:val="both"/>
      </w:pPr>
      <w:r>
        <w:lastRenderedPageBreak/>
        <w:t>[5.3.4</w:t>
      </w:r>
      <w:r>
        <w:tab/>
        <w:t>Перезапись данных]</w:t>
      </w:r>
    </w:p>
    <w:p w14:paraId="615DB247" w14:textId="77777777" w:rsidR="00BB1109" w:rsidRPr="00283A07" w:rsidRDefault="00BB1109" w:rsidP="00BB1109">
      <w:pPr>
        <w:spacing w:after="120"/>
        <w:ind w:left="2268" w:right="1134" w:hanging="1134"/>
        <w:jc w:val="both"/>
      </w:pPr>
      <w:r>
        <w:t>5.3.5</w:t>
      </w:r>
      <w:r>
        <w:tab/>
        <w:t>Сбой электропитания или передачи данных</w:t>
      </w:r>
    </w:p>
    <w:p w14:paraId="628D2C80" w14:textId="77777777" w:rsidR="00BB1109" w:rsidRPr="00283A07" w:rsidRDefault="00BB1109" w:rsidP="00BB1109">
      <w:pPr>
        <w:spacing w:after="120"/>
        <w:ind w:left="2268" w:right="1134" w:hanging="1134"/>
        <w:jc w:val="both"/>
      </w:pPr>
      <w:r>
        <w:tab/>
        <w:t>Данные, записанные в энергонезависимой памяти, после отключения электропитания сохраняются. Однако данные не обязательно должны записываться при отключении электропитания или потери связи с устройством, содержащим РДС, или системами, предоставляющими данные.</w:t>
      </w:r>
    </w:p>
    <w:p w14:paraId="5CF11B1E" w14:textId="576CF2D5" w:rsidR="00BB1109" w:rsidRPr="00283A07" w:rsidRDefault="00BB1109" w:rsidP="00BB1109">
      <w:pPr>
        <w:spacing w:after="120"/>
        <w:ind w:left="2268" w:right="1134" w:hanging="1134"/>
        <w:jc w:val="both"/>
      </w:pPr>
      <w:r>
        <w:t>[5.3.6</w:t>
      </w:r>
      <w:r>
        <w:tab/>
        <w:t>Деактивация регистратора данных о событиях не допускается</w:t>
      </w:r>
      <w:r w:rsidR="00FC7A3B">
        <w:t>.</w:t>
      </w:r>
      <w:r>
        <w:t>]</w:t>
      </w:r>
    </w:p>
    <w:p w14:paraId="28AA27F7" w14:textId="4D297753" w:rsidR="00BB1109" w:rsidRPr="00805FD9" w:rsidRDefault="00BB1109" w:rsidP="00235ACC">
      <w:pPr>
        <w:pStyle w:val="HChG"/>
        <w:ind w:left="2276" w:right="1138" w:hanging="1138"/>
      </w:pPr>
      <w:r>
        <w:rPr>
          <w:bCs/>
        </w:rPr>
        <w:t>6.</w:t>
      </w:r>
      <w:r>
        <w:tab/>
      </w:r>
      <w:bookmarkStart w:id="15" w:name="_Hlk126739751"/>
      <w:r>
        <w:rPr>
          <w:bCs/>
        </w:rPr>
        <w:t>Модификация типа транспортного средства и</w:t>
      </w:r>
      <w:r w:rsidR="00235ACC">
        <w:rPr>
          <w:bCs/>
          <w:lang w:val="en-US"/>
        </w:rPr>
        <w:t> </w:t>
      </w:r>
      <w:r>
        <w:rPr>
          <w:bCs/>
        </w:rPr>
        <w:t>распространение официального утверждения</w:t>
      </w:r>
      <w:bookmarkStart w:id="16" w:name="_Toc107305530"/>
      <w:bookmarkEnd w:id="16"/>
      <w:bookmarkEnd w:id="15"/>
    </w:p>
    <w:p w14:paraId="22CBEEF2" w14:textId="77777777" w:rsidR="00BB1109" w:rsidRPr="00283A07" w:rsidRDefault="00BB1109" w:rsidP="00BB1109">
      <w:pPr>
        <w:spacing w:after="120"/>
        <w:ind w:left="2268" w:right="1134" w:hanging="1134"/>
        <w:jc w:val="both"/>
      </w:pPr>
      <w:r>
        <w:t>6.1</w:t>
      </w:r>
      <w:r>
        <w:tab/>
        <w:t>Каждая модификация типа транспортного средства, определенного в пункте 2.x настоящих Правил, доводится до сведения органа по официальному утверждению, который предоставил официальное утверждение для данного типа транспортного средства. В этом случае орган по официальному утверждению может:</w:t>
      </w:r>
    </w:p>
    <w:p w14:paraId="049A86F2" w14:textId="77777777" w:rsidR="00BB1109" w:rsidRPr="00283A07" w:rsidRDefault="00BB1109" w:rsidP="00BB1109">
      <w:pPr>
        <w:spacing w:after="120"/>
        <w:ind w:left="2268" w:right="1134" w:hanging="1134"/>
        <w:jc w:val="both"/>
      </w:pPr>
      <w:r>
        <w:t>6.1.1</w:t>
      </w:r>
      <w:r>
        <w:tab/>
        <w:t>либо прийти к заключению, что произведенные модификации не оказывают отрицательного воздействия на условия предоставления официального утверждения, и предоставить распространение официального утверждения;</w:t>
      </w:r>
    </w:p>
    <w:p w14:paraId="37379AE7" w14:textId="77777777" w:rsidR="00BB1109" w:rsidRPr="00283A07" w:rsidRDefault="00BB1109" w:rsidP="00BB1109">
      <w:pPr>
        <w:spacing w:after="120"/>
        <w:ind w:left="2268" w:right="1134" w:hanging="1134"/>
        <w:jc w:val="both"/>
      </w:pPr>
      <w:r>
        <w:t>6.1.2</w:t>
      </w:r>
      <w:r>
        <w:tab/>
        <w:t>либо прийти к заключению, что произведенные модификации оказывают отрицательное воздействие на условия предоставления официального утверждения, и, прежде чем предоставлять распространение официального утверждения, затребовать проведение дополнительных испытаний или дополнительных проверок.</w:t>
      </w:r>
    </w:p>
    <w:p w14:paraId="6B3E511A" w14:textId="77777777" w:rsidR="00BB1109" w:rsidRPr="00283A07" w:rsidRDefault="00BB1109" w:rsidP="00BB1109">
      <w:pPr>
        <w:spacing w:after="120"/>
        <w:ind w:left="2268" w:right="1134" w:hanging="1134"/>
        <w:jc w:val="both"/>
      </w:pPr>
      <w:r>
        <w:t>6.2</w:t>
      </w:r>
      <w:r>
        <w:tab/>
        <w:t>Сообщение о подтверждении официального утверждения или об отказе в официальном утверждении с указанием внесенных изменений направляют Договаривающимся сторонам Соглашения, применяющим настоящие Правила, в соответствии с процедурой, предусмотренной в пункте 4.3 выше.</w:t>
      </w:r>
    </w:p>
    <w:p w14:paraId="50BA53B2" w14:textId="77777777" w:rsidR="00BB1109" w:rsidRPr="00283A07" w:rsidRDefault="00BB1109" w:rsidP="00BB1109">
      <w:pPr>
        <w:spacing w:after="120"/>
        <w:ind w:left="2268" w:right="1134" w:hanging="1134"/>
        <w:jc w:val="both"/>
      </w:pPr>
      <w:r>
        <w:t>6.3</w:t>
      </w:r>
      <w:r>
        <w:tab/>
        <w:t>Орган по официальному утверждению уведомляет о распространении другие Договаривающиеся стороны посредством карточки сообщения в соответствии с образцом, приведенным в приложении 1 к настоящим Правилам. Он присваивает каждому распространению серийный номер, который считается номером распространения.</w:t>
      </w:r>
    </w:p>
    <w:p w14:paraId="1729BA3E" w14:textId="1170CC3E" w:rsidR="00BB1109" w:rsidRPr="00805FD9" w:rsidRDefault="00BB1109" w:rsidP="005C4332">
      <w:pPr>
        <w:pStyle w:val="HChG"/>
        <w:ind w:left="2276" w:right="1138" w:hanging="1138"/>
      </w:pPr>
      <w:r>
        <w:rPr>
          <w:bCs/>
        </w:rPr>
        <w:t>7.</w:t>
      </w:r>
      <w:r>
        <w:tab/>
      </w:r>
      <w:bookmarkStart w:id="17" w:name="_Hlk126739766"/>
      <w:r>
        <w:rPr>
          <w:bCs/>
        </w:rPr>
        <w:t>Соответствие производства</w:t>
      </w:r>
      <w:bookmarkStart w:id="18" w:name="_Toc107305531"/>
      <w:bookmarkEnd w:id="17"/>
      <w:bookmarkEnd w:id="18"/>
    </w:p>
    <w:p w14:paraId="36DAA98D" w14:textId="77777777" w:rsidR="00BB1109" w:rsidRPr="00805FD9" w:rsidRDefault="00BB1109" w:rsidP="00BB1109">
      <w:pPr>
        <w:spacing w:after="120"/>
        <w:ind w:left="2268" w:right="1134" w:hanging="1134"/>
        <w:jc w:val="both"/>
      </w:pPr>
      <w:r>
        <w:t>7.1</w:t>
      </w:r>
      <w:r>
        <w:tab/>
        <w:t>Процедуры обеспечения соответствия производства должны соответствовать общим положениям, содержащимся в статье 2 и в приложении 1 к Соглашению (E/ECE/TRANS/505/Rev.3), и отвечать следующим требованиям:</w:t>
      </w:r>
    </w:p>
    <w:p w14:paraId="7DA75591" w14:textId="77777777" w:rsidR="00BB1109" w:rsidRPr="00283A07" w:rsidRDefault="00BB1109" w:rsidP="00BB1109">
      <w:pPr>
        <w:spacing w:after="120"/>
        <w:ind w:left="2268" w:right="1134" w:hanging="1134"/>
        <w:jc w:val="both"/>
      </w:pPr>
      <w:r>
        <w:t>7.2</w:t>
      </w:r>
      <w:r>
        <w:tab/>
        <w:t>транспортное средство, официально утвержденное на основании настоящих Правил, должно быть изготовлено таким образом, чтобы оно соответствовало официально утвержденному типу, отвечая при этом требованиям пункта 5 выше;</w:t>
      </w:r>
    </w:p>
    <w:p w14:paraId="178AA998" w14:textId="77777777" w:rsidR="00BB1109" w:rsidRPr="00283A07" w:rsidRDefault="00BB1109" w:rsidP="00BB1109">
      <w:pPr>
        <w:spacing w:after="120"/>
        <w:ind w:left="2268" w:right="1134" w:hanging="1134"/>
        <w:jc w:val="both"/>
      </w:pPr>
      <w:r>
        <w:t>7.3</w:t>
      </w:r>
      <w:r>
        <w:tab/>
        <w:t>орган по официальному утверждению, предоставивший официальное утверждение, может в любое время проверить соответствие методов контроля, применяемых на каждом производственном объекте. Такие проверки обычно проводят с периодичностью один раз в два года.</w:t>
      </w:r>
    </w:p>
    <w:p w14:paraId="3D98E0E5" w14:textId="7505834C" w:rsidR="00BB1109" w:rsidRPr="00805FD9" w:rsidRDefault="00BB1109" w:rsidP="005C4332">
      <w:pPr>
        <w:pStyle w:val="HChG"/>
        <w:ind w:left="2276" w:right="1138" w:hanging="1138"/>
      </w:pPr>
      <w:r>
        <w:rPr>
          <w:bCs/>
        </w:rPr>
        <w:lastRenderedPageBreak/>
        <w:t>8.</w:t>
      </w:r>
      <w:r>
        <w:tab/>
      </w:r>
      <w:bookmarkStart w:id="19" w:name="_Hlk126739774"/>
      <w:r>
        <w:rPr>
          <w:bCs/>
        </w:rPr>
        <w:t>Санкции, налагаемые за несоответствие производства</w:t>
      </w:r>
      <w:bookmarkStart w:id="20" w:name="_Toc107305532"/>
      <w:bookmarkEnd w:id="20"/>
      <w:bookmarkEnd w:id="19"/>
    </w:p>
    <w:p w14:paraId="2CF87F45" w14:textId="77777777" w:rsidR="00BB1109" w:rsidRPr="00283A07" w:rsidRDefault="00BB1109" w:rsidP="00BB1109">
      <w:pPr>
        <w:spacing w:after="120"/>
        <w:ind w:left="2268" w:right="1134" w:hanging="1134"/>
        <w:jc w:val="both"/>
      </w:pPr>
      <w:r>
        <w:t>8.1</w:t>
      </w:r>
      <w:r>
        <w:tab/>
        <w:t>Если не соблюдаются требования, изложенные в пункте 7 выше, то официальное утверждение типа транспортного средства, предоставленное на основании настоящих Правил, может быть отменено.</w:t>
      </w:r>
    </w:p>
    <w:p w14:paraId="543737E2" w14:textId="77777777" w:rsidR="00BB1109" w:rsidRPr="00283A07" w:rsidRDefault="00BB1109" w:rsidP="00BB1109">
      <w:pPr>
        <w:spacing w:after="120"/>
        <w:ind w:left="2268" w:right="1134" w:hanging="1134"/>
        <w:jc w:val="both"/>
      </w:pPr>
      <w:r>
        <w:t>8.2</w:t>
      </w:r>
      <w:r>
        <w:tab/>
        <w:t>Если какая-либо Договаривающаяся сторона отменяет предоставленное ею ранее официальное утверждение, то она немедленно уведомляет об этом другие Договаривающиеся стороны, применяющие настоящие Правила, посредством карточки сообщения, соответствующей образцу, приведенному в приложении 1 к настоящим Правилам.</w:t>
      </w:r>
    </w:p>
    <w:p w14:paraId="6567AD52" w14:textId="4DF6AFF0" w:rsidR="00BB1109" w:rsidRPr="00805FD9" w:rsidRDefault="00BB1109" w:rsidP="005C4332">
      <w:pPr>
        <w:pStyle w:val="HChG"/>
        <w:ind w:left="2276" w:right="1138" w:hanging="1138"/>
      </w:pPr>
      <w:bookmarkStart w:id="21" w:name="_Toc107305533"/>
      <w:r w:rsidRPr="002E0A07">
        <w:t>9.</w:t>
      </w:r>
      <w:r w:rsidRPr="002E0A07">
        <w:tab/>
      </w:r>
      <w:bookmarkStart w:id="22" w:name="_Hlk126739783"/>
      <w:r w:rsidRPr="002E0A07">
        <w:t>Окончательное прекращение производства</w:t>
      </w:r>
      <w:bookmarkEnd w:id="21"/>
      <w:bookmarkEnd w:id="22"/>
    </w:p>
    <w:p w14:paraId="557102EC" w14:textId="77777777" w:rsidR="00BB1109" w:rsidRPr="00283A07" w:rsidRDefault="00BB1109" w:rsidP="00BB1109">
      <w:pPr>
        <w:keepNext/>
        <w:keepLines/>
        <w:spacing w:after="120"/>
        <w:ind w:left="2268" w:right="1134"/>
        <w:jc w:val="both"/>
      </w:pPr>
      <w:r>
        <w:t>Если держатель официального утверждения полностью прекращает производство типа транспортного средства, официально утвержденного на основании настоящих Правил, то держатель информирует об этом орган по официальному утверждению, предоставивший официальное утверждение, который в свою очередь немедленно информирует об этом другие Договаривающиеся стороны Соглашения, применяющие настоящие Правила, посредством карточки сообщения, соответствующей образцу, приведенному в приложении 1 к настоящим Правилам ООН.</w:t>
      </w:r>
    </w:p>
    <w:p w14:paraId="6B89F34B" w14:textId="415BC255" w:rsidR="00BB1109" w:rsidRPr="00283A07" w:rsidRDefault="00BB1109" w:rsidP="00BB1109">
      <w:pPr>
        <w:pStyle w:val="HChG"/>
        <w:ind w:left="2248"/>
      </w:pPr>
      <w:bookmarkStart w:id="23" w:name="_Toc107305534"/>
      <w:r w:rsidRPr="005C4332">
        <w:t>10.</w:t>
      </w:r>
      <w:r>
        <w:tab/>
      </w:r>
      <w:bookmarkStart w:id="24" w:name="_Hlk126739793"/>
      <w:r w:rsidRPr="005C4332">
        <w:t>Наименования и адреса технических служб,</w:t>
      </w:r>
      <w:r>
        <w:rPr>
          <w:bCs/>
        </w:rPr>
        <w:t xml:space="preserve"> уполномоченных проводить испытания для</w:t>
      </w:r>
      <w:r w:rsidR="009E76AD">
        <w:rPr>
          <w:bCs/>
          <w:lang w:val="en-US"/>
        </w:rPr>
        <w:t> </w:t>
      </w:r>
      <w:r>
        <w:rPr>
          <w:bCs/>
        </w:rPr>
        <w:t>официального утверждения, и органов по</w:t>
      </w:r>
      <w:r w:rsidR="009E76AD">
        <w:rPr>
          <w:bCs/>
          <w:lang w:val="en-US"/>
        </w:rPr>
        <w:t> </w:t>
      </w:r>
      <w:r>
        <w:rPr>
          <w:bCs/>
        </w:rPr>
        <w:t>официальному утверждению типа</w:t>
      </w:r>
      <w:bookmarkEnd w:id="24"/>
      <w:r>
        <w:t xml:space="preserve"> </w:t>
      </w:r>
      <w:bookmarkEnd w:id="23"/>
    </w:p>
    <w:p w14:paraId="3C3193C5" w14:textId="018266B2" w:rsidR="00E12C5F" w:rsidRDefault="00BB1109" w:rsidP="00BB1109">
      <w:pPr>
        <w:keepNext/>
        <w:keepLines/>
        <w:spacing w:after="120"/>
        <w:ind w:left="2268" w:right="1134"/>
        <w:jc w:val="both"/>
      </w:pPr>
      <w:r>
        <w:tab/>
        <w:t>Договаривающиеся стороны Соглашения, применяющие настоящие Правила, сообщают в Секретариат Организации Объединенных Наций</w:t>
      </w:r>
      <w:r w:rsidRPr="00805FD9">
        <w:rPr>
          <w:sz w:val="18"/>
          <w:vertAlign w:val="superscript"/>
        </w:rPr>
        <w:footnoteReference w:id="3"/>
      </w:r>
      <w:r>
        <w:t xml:space="preserve"> названия и адреса технических служб, уполномоченных проводить испытания для официального утверждения, а также органов по официальному утверждению, которые предоставляют официальные утверждения и которым следует направлять регистрационные карточки официального утверждения, распространения официального утверждения, отказа в официальном утверждении или отмены официального утверждения.</w:t>
      </w:r>
    </w:p>
    <w:p w14:paraId="02AA5CC3" w14:textId="5CB54AC1" w:rsidR="00BB1109" w:rsidRDefault="00BB1109" w:rsidP="00BB1109">
      <w:pPr>
        <w:spacing w:after="120"/>
        <w:ind w:left="1134" w:right="1134"/>
        <w:jc w:val="both"/>
      </w:pPr>
    </w:p>
    <w:p w14:paraId="3396A7BD" w14:textId="77777777" w:rsidR="00BB1109" w:rsidRDefault="00BB1109" w:rsidP="00BB1109">
      <w:pPr>
        <w:spacing w:after="120"/>
        <w:ind w:left="1134" w:right="1134"/>
        <w:jc w:val="both"/>
        <w:sectPr w:rsidR="00BB1109" w:rsidSect="00BB11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7CB47424" w14:textId="77777777" w:rsidR="009169A3" w:rsidRPr="00283A07" w:rsidRDefault="009169A3" w:rsidP="009169A3">
      <w:pPr>
        <w:pStyle w:val="HChG"/>
      </w:pPr>
      <w:bookmarkStart w:id="25" w:name="_Toc107305535"/>
      <w:r>
        <w:rPr>
          <w:bCs/>
        </w:rPr>
        <w:lastRenderedPageBreak/>
        <w:tab/>
        <w:t>Приложение 1</w:t>
      </w:r>
      <w:bookmarkEnd w:id="25"/>
    </w:p>
    <w:p w14:paraId="31D88F33" w14:textId="77777777" w:rsidR="009169A3" w:rsidRPr="00283A07" w:rsidRDefault="009169A3" w:rsidP="009169A3">
      <w:pPr>
        <w:pStyle w:val="HChG"/>
      </w:pPr>
      <w:r>
        <w:tab/>
      </w:r>
      <w:r>
        <w:tab/>
      </w:r>
      <w:r>
        <w:rPr>
          <w:bCs/>
        </w:rPr>
        <w:t>Сообщение</w:t>
      </w:r>
      <w:bookmarkStart w:id="26" w:name="_Toc107305536"/>
      <w:bookmarkEnd w:id="26"/>
    </w:p>
    <w:p w14:paraId="5BFA76C3" w14:textId="000D5948" w:rsidR="009169A3" w:rsidRPr="00283A07" w:rsidRDefault="009169A3" w:rsidP="0036602A">
      <w:pPr>
        <w:spacing w:after="240"/>
        <w:ind w:left="567" w:firstLine="567"/>
      </w:pPr>
      <w:r>
        <w:t xml:space="preserve">(максимальный формат: A4 (210 </w:t>
      </w:r>
      <w:r w:rsidR="00B84877">
        <w:t>х</w:t>
      </w:r>
      <w:r>
        <w:t xml:space="preserve"> 297 мм))</w:t>
      </w:r>
    </w:p>
    <w:tbl>
      <w:tblPr>
        <w:tblW w:w="7503" w:type="dxa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4815"/>
      </w:tblGrid>
      <w:tr w:rsidR="009169A3" w:rsidRPr="00805FD9" w14:paraId="07E01E95" w14:textId="77777777" w:rsidTr="001723FC">
        <w:trPr>
          <w:trHeight w:val="1480"/>
        </w:trPr>
        <w:tc>
          <w:tcPr>
            <w:tcW w:w="2688" w:type="dxa"/>
          </w:tcPr>
          <w:p w14:paraId="32AAEB83" w14:textId="77777777" w:rsidR="009169A3" w:rsidRPr="00805FD9" w:rsidRDefault="009169A3" w:rsidP="000B1017">
            <w:r w:rsidRPr="00805FD9">
              <w:rPr>
                <w:noProof/>
                <w:lang w:eastAsia="nl-NL"/>
              </w:rPr>
              <w:drawing>
                <wp:inline distT="0" distB="0" distL="0" distR="0" wp14:anchorId="125670A8" wp14:editId="192CA531">
                  <wp:extent cx="971550" cy="920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6219BDCE" w14:textId="77777777" w:rsidR="009169A3" w:rsidRPr="00805FD9" w:rsidRDefault="009169A3" w:rsidP="00BC243E">
            <w:pPr>
              <w:tabs>
                <w:tab w:val="left" w:pos="-720"/>
                <w:tab w:val="left" w:pos="0"/>
                <w:tab w:val="left" w:pos="1348"/>
                <w:tab w:val="left" w:pos="5703"/>
                <w:tab w:val="left" w:pos="6423"/>
                <w:tab w:val="left" w:pos="7143"/>
                <w:tab w:val="left" w:pos="7857"/>
                <w:tab w:val="left" w:pos="8577"/>
              </w:tabs>
              <w:ind w:left="2116" w:hanging="2119"/>
            </w:pPr>
            <w:r>
              <w:t>касающееся:</w:t>
            </w:r>
            <w:r>
              <w:tab/>
              <w:t>(название административного органа)</w:t>
            </w:r>
          </w:p>
          <w:p w14:paraId="1093710A" w14:textId="783BAC75" w:rsidR="009169A3" w:rsidRPr="00782359" w:rsidRDefault="00BC243E" w:rsidP="00BC243E">
            <w:pPr>
              <w:tabs>
                <w:tab w:val="left" w:pos="-720"/>
                <w:tab w:val="left" w:pos="0"/>
                <w:tab w:val="left" w:pos="1348"/>
                <w:tab w:val="left" w:pos="5703"/>
                <w:tab w:val="left" w:pos="6423"/>
                <w:tab w:val="left" w:pos="7143"/>
                <w:tab w:val="left" w:pos="7857"/>
                <w:tab w:val="left" w:pos="8577"/>
              </w:tabs>
              <w:ind w:left="2116" w:hanging="2119"/>
              <w:rPr>
                <w:lang w:val="en-US"/>
              </w:rPr>
            </w:pPr>
            <w:r>
              <w:tab/>
            </w:r>
            <w:r>
              <w:tab/>
            </w:r>
            <w:r w:rsidR="009169A3">
              <w:t>......................................</w:t>
            </w:r>
            <w:r w:rsidR="00782359">
              <w:rPr>
                <w:lang w:val="en-US"/>
              </w:rPr>
              <w:t>...........................</w:t>
            </w:r>
          </w:p>
          <w:p w14:paraId="03644103" w14:textId="32CC6AAA" w:rsidR="009169A3" w:rsidRPr="00BC243E" w:rsidRDefault="00BC243E" w:rsidP="00BC243E">
            <w:pPr>
              <w:tabs>
                <w:tab w:val="left" w:pos="-720"/>
                <w:tab w:val="left" w:pos="0"/>
                <w:tab w:val="left" w:pos="1348"/>
                <w:tab w:val="left" w:pos="5703"/>
                <w:tab w:val="left" w:pos="6423"/>
                <w:tab w:val="left" w:pos="7143"/>
                <w:tab w:val="left" w:pos="7857"/>
                <w:tab w:val="left" w:pos="8577"/>
              </w:tabs>
              <w:ind w:left="2116" w:hanging="2119"/>
              <w:rPr>
                <w:lang w:val="en-US"/>
              </w:rPr>
            </w:pPr>
            <w:r>
              <w:tab/>
            </w:r>
            <w:r>
              <w:tab/>
            </w:r>
            <w:r w:rsidR="009169A3">
              <w:t>.....................................</w:t>
            </w:r>
            <w:r>
              <w:rPr>
                <w:lang w:val="en-US"/>
              </w:rPr>
              <w:t>.</w:t>
            </w:r>
            <w:r w:rsidR="00782359">
              <w:rPr>
                <w:lang w:val="en-US"/>
              </w:rPr>
              <w:t>...........................</w:t>
            </w:r>
          </w:p>
          <w:p w14:paraId="0F10858D" w14:textId="6C394348" w:rsidR="009169A3" w:rsidRPr="00782359" w:rsidRDefault="00BC243E" w:rsidP="00BC243E">
            <w:pPr>
              <w:tabs>
                <w:tab w:val="left" w:pos="-720"/>
                <w:tab w:val="left" w:pos="0"/>
                <w:tab w:val="left" w:pos="1348"/>
                <w:tab w:val="left" w:pos="5703"/>
                <w:tab w:val="left" w:pos="6423"/>
                <w:tab w:val="left" w:pos="7143"/>
                <w:tab w:val="left" w:pos="7857"/>
                <w:tab w:val="left" w:pos="8577"/>
              </w:tabs>
              <w:ind w:left="2116" w:hanging="2119"/>
              <w:rPr>
                <w:lang w:val="en-US"/>
              </w:rPr>
            </w:pPr>
            <w:r>
              <w:tab/>
            </w:r>
            <w:r>
              <w:tab/>
            </w:r>
            <w:r w:rsidR="009169A3">
              <w:t>......................................</w:t>
            </w:r>
            <w:r w:rsidR="00782359">
              <w:rPr>
                <w:lang w:val="en-US"/>
              </w:rPr>
              <w:t>...........................</w:t>
            </w:r>
          </w:p>
        </w:tc>
      </w:tr>
    </w:tbl>
    <w:p w14:paraId="3C0201FC" w14:textId="0CC10077" w:rsidR="009169A3" w:rsidRPr="00805FD9" w:rsidRDefault="009169A3" w:rsidP="009169A3">
      <w:pPr>
        <w:spacing w:before="120"/>
        <w:ind w:left="567" w:firstLine="567"/>
      </w:pPr>
      <w:r w:rsidRPr="00805FD9">
        <w:rPr>
          <w:color w:val="FFFFFF"/>
          <w:sz w:val="18"/>
          <w:vertAlign w:val="superscript"/>
        </w:rPr>
        <w:footnoteReference w:id="4"/>
      </w:r>
      <w:r>
        <w:t>касающееся</w:t>
      </w:r>
      <w:r>
        <w:rPr>
          <w:vertAlign w:val="superscript"/>
        </w:rPr>
        <w:t>2</w:t>
      </w:r>
      <w:r>
        <w:t>:</w:t>
      </w:r>
      <w:r w:rsidR="000D41C9" w:rsidRPr="00805FD9">
        <w:rPr>
          <w:color w:val="FFFFFF"/>
          <w:sz w:val="18"/>
          <w:szCs w:val="18"/>
          <w:vertAlign w:val="superscript"/>
        </w:rPr>
        <w:footnoteReference w:id="5"/>
      </w:r>
      <w:r>
        <w:tab/>
        <w:t>предоставления официального утверждения</w:t>
      </w:r>
    </w:p>
    <w:p w14:paraId="341301CE" w14:textId="77777777" w:rsidR="009169A3" w:rsidRPr="00805FD9" w:rsidRDefault="009169A3" w:rsidP="009169A3">
      <w:pPr>
        <w:ind w:left="2268" w:right="1134" w:firstLine="567"/>
        <w:jc w:val="both"/>
      </w:pPr>
      <w:r>
        <w:t>распространения официального утверждения</w:t>
      </w:r>
    </w:p>
    <w:p w14:paraId="58390CD5" w14:textId="77777777" w:rsidR="009169A3" w:rsidRPr="00805FD9" w:rsidRDefault="009169A3" w:rsidP="009169A3">
      <w:pPr>
        <w:ind w:left="2268" w:right="1134" w:firstLine="567"/>
        <w:jc w:val="both"/>
      </w:pPr>
      <w:r>
        <w:t>отказа в официальном утверждении</w:t>
      </w:r>
    </w:p>
    <w:p w14:paraId="1FAE2EC8" w14:textId="77777777" w:rsidR="009169A3" w:rsidRPr="00805FD9" w:rsidRDefault="009169A3" w:rsidP="009169A3">
      <w:pPr>
        <w:ind w:left="2268" w:right="1134" w:firstLine="567"/>
        <w:jc w:val="both"/>
      </w:pPr>
      <w:r>
        <w:t>отмены официального утверждения</w:t>
      </w:r>
    </w:p>
    <w:p w14:paraId="78457B9B" w14:textId="77777777" w:rsidR="009169A3" w:rsidRPr="00805FD9" w:rsidRDefault="009169A3" w:rsidP="009169A3">
      <w:pPr>
        <w:spacing w:after="120"/>
        <w:ind w:left="2268" w:right="1134" w:firstLine="567"/>
        <w:jc w:val="both"/>
      </w:pPr>
      <w:r>
        <w:t>окончательного прекращения производства</w:t>
      </w:r>
    </w:p>
    <w:p w14:paraId="1CA3D80E" w14:textId="620F07B3" w:rsidR="009169A3" w:rsidRPr="00283A07" w:rsidRDefault="009169A3" w:rsidP="009169A3">
      <w:pPr>
        <w:spacing w:after="120"/>
        <w:ind w:left="1134" w:right="1134"/>
        <w:jc w:val="both"/>
      </w:pPr>
      <w:r>
        <w:t>типа транспортного средства в отношении регистратора данных о событиях (РДС) на</w:t>
      </w:r>
      <w:r w:rsidR="001723FC">
        <w:rPr>
          <w:lang w:val="en-US"/>
        </w:rPr>
        <w:t> </w:t>
      </w:r>
      <w:r>
        <w:t>основании Правил № XXXX ООН.</w:t>
      </w:r>
    </w:p>
    <w:p w14:paraId="54A4568B" w14:textId="7EA631E3" w:rsidR="009169A3" w:rsidRPr="00283A07" w:rsidRDefault="009169A3" w:rsidP="009169A3">
      <w:pPr>
        <w:tabs>
          <w:tab w:val="left" w:leader="dot" w:pos="8505"/>
        </w:tabs>
        <w:spacing w:after="120"/>
        <w:ind w:left="1134" w:right="1134"/>
        <w:jc w:val="both"/>
      </w:pPr>
      <w:r>
        <w:t>Официальное утверждение №:</w:t>
      </w:r>
      <w:r>
        <w:tab/>
      </w:r>
    </w:p>
    <w:p w14:paraId="3F98FAF2" w14:textId="77777777" w:rsidR="009169A3" w:rsidRPr="00283A07" w:rsidRDefault="009169A3" w:rsidP="009169A3">
      <w:pPr>
        <w:tabs>
          <w:tab w:val="left" w:leader="dot" w:pos="8505"/>
        </w:tabs>
        <w:spacing w:after="120"/>
        <w:ind w:left="1134" w:right="1134"/>
        <w:jc w:val="both"/>
      </w:pPr>
      <w:r>
        <w:t>Причина(ы) распространения официального утверждения (если применимо):</w:t>
      </w:r>
      <w:r>
        <w:tab/>
      </w:r>
    </w:p>
    <w:p w14:paraId="6ADFF7B1" w14:textId="77777777" w:rsidR="009169A3" w:rsidRPr="00283A07" w:rsidRDefault="009169A3" w:rsidP="009169A3">
      <w:pPr>
        <w:tabs>
          <w:tab w:val="left" w:pos="1701"/>
          <w:tab w:val="left" w:leader="dot" w:pos="8505"/>
        </w:tabs>
        <w:spacing w:after="120"/>
        <w:ind w:left="1134" w:right="1134"/>
        <w:jc w:val="both"/>
      </w:pPr>
      <w:r>
        <w:t>1.</w:t>
      </w:r>
      <w:r>
        <w:tab/>
        <w:t>Торговое наименование или товарный знак транспортного средства:</w:t>
      </w:r>
      <w:r>
        <w:tab/>
      </w:r>
    </w:p>
    <w:p w14:paraId="2D2E4314" w14:textId="77777777" w:rsidR="009169A3" w:rsidRPr="00283A07" w:rsidRDefault="009169A3" w:rsidP="009169A3">
      <w:pPr>
        <w:tabs>
          <w:tab w:val="left" w:pos="1701"/>
          <w:tab w:val="left" w:leader="dot" w:pos="8505"/>
        </w:tabs>
        <w:spacing w:after="120"/>
        <w:ind w:left="1134" w:right="1134"/>
        <w:jc w:val="both"/>
      </w:pPr>
      <w:r>
        <w:t>2.</w:t>
      </w:r>
      <w:r>
        <w:tab/>
        <w:t>Тип транспортного средства:</w:t>
      </w:r>
      <w:r>
        <w:tab/>
      </w:r>
    </w:p>
    <w:p w14:paraId="62D020D1" w14:textId="48D4CDC5" w:rsidR="009169A3" w:rsidRPr="00283A07" w:rsidRDefault="009169A3" w:rsidP="009169A3">
      <w:pPr>
        <w:tabs>
          <w:tab w:val="left" w:pos="1701"/>
          <w:tab w:val="left" w:leader="dot" w:pos="8505"/>
        </w:tabs>
        <w:spacing w:after="120"/>
        <w:ind w:left="1134" w:right="1134"/>
        <w:jc w:val="both"/>
      </w:pPr>
      <w:r>
        <w:t>3.</w:t>
      </w:r>
      <w:r>
        <w:tab/>
        <w:t>Наименование и адрес изготовителя:</w:t>
      </w:r>
      <w:r>
        <w:tab/>
      </w:r>
    </w:p>
    <w:p w14:paraId="6587E7DC" w14:textId="49DD802D" w:rsidR="009169A3" w:rsidRPr="00283A07" w:rsidRDefault="009169A3" w:rsidP="00B93DAC">
      <w:pPr>
        <w:tabs>
          <w:tab w:val="left" w:pos="1701"/>
          <w:tab w:val="left" w:leader="dot" w:pos="8505"/>
        </w:tabs>
        <w:spacing w:after="120"/>
        <w:ind w:left="1701" w:right="1134" w:hanging="567"/>
        <w:jc w:val="both"/>
      </w:pPr>
      <w:r>
        <w:t>4.</w:t>
      </w:r>
      <w:r>
        <w:tab/>
        <w:t xml:space="preserve">В соответствующих случаях наименование и адрес представителя </w:t>
      </w:r>
      <w:r w:rsidR="00B93DAC">
        <w:br/>
      </w:r>
      <w:r>
        <w:t>изготовителя:</w:t>
      </w:r>
      <w:r>
        <w:tab/>
      </w:r>
      <w:r w:rsidR="00B93DAC">
        <w:tab/>
      </w:r>
    </w:p>
    <w:p w14:paraId="29D6DF61" w14:textId="26E6E598" w:rsidR="009169A3" w:rsidRPr="00283A07" w:rsidRDefault="009169A3" w:rsidP="009169A3">
      <w:pPr>
        <w:tabs>
          <w:tab w:val="left" w:pos="1701"/>
          <w:tab w:val="left" w:leader="dot" w:pos="8505"/>
        </w:tabs>
        <w:spacing w:after="120"/>
        <w:ind w:left="1134" w:right="1134"/>
        <w:jc w:val="both"/>
      </w:pPr>
      <w:r>
        <w:t>5.</w:t>
      </w:r>
      <w:r>
        <w:tab/>
        <w:t>Краткое описание транспортного средства:</w:t>
      </w:r>
      <w:r>
        <w:tab/>
      </w:r>
    </w:p>
    <w:p w14:paraId="33445AC4" w14:textId="0302C8B2" w:rsidR="009169A3" w:rsidRPr="00283A07" w:rsidRDefault="009169A3" w:rsidP="009169A3">
      <w:pPr>
        <w:tabs>
          <w:tab w:val="left" w:pos="1701"/>
          <w:tab w:val="left" w:leader="dot" w:pos="8505"/>
        </w:tabs>
        <w:spacing w:after="120"/>
        <w:ind w:left="1700" w:right="1134" w:hanging="566"/>
        <w:jc w:val="both"/>
      </w:pPr>
      <w:r>
        <w:t>6.</w:t>
      </w:r>
      <w:r>
        <w:tab/>
        <w:t>Техническая служба, уполномоченная проводить испытания для официального утверждения:</w:t>
      </w:r>
      <w:r>
        <w:tab/>
      </w:r>
    </w:p>
    <w:p w14:paraId="605AD277" w14:textId="77777777" w:rsidR="009169A3" w:rsidRPr="00283A07" w:rsidRDefault="009169A3" w:rsidP="009169A3">
      <w:pPr>
        <w:tabs>
          <w:tab w:val="left" w:pos="1701"/>
          <w:tab w:val="left" w:leader="dot" w:pos="8505"/>
        </w:tabs>
        <w:spacing w:after="120"/>
        <w:ind w:left="1134" w:right="1134"/>
        <w:jc w:val="both"/>
      </w:pPr>
      <w:r>
        <w:t>6.1</w:t>
      </w:r>
      <w:r>
        <w:tab/>
        <w:t>Дата протокола, выданного этой службой:</w:t>
      </w:r>
      <w:r>
        <w:tab/>
      </w:r>
    </w:p>
    <w:p w14:paraId="17490117" w14:textId="77777777" w:rsidR="009169A3" w:rsidRPr="00283A07" w:rsidRDefault="009169A3" w:rsidP="009169A3">
      <w:pPr>
        <w:tabs>
          <w:tab w:val="left" w:pos="1701"/>
          <w:tab w:val="left" w:leader="dot" w:pos="8505"/>
        </w:tabs>
        <w:spacing w:after="120"/>
        <w:ind w:left="1134" w:right="1134"/>
        <w:jc w:val="both"/>
      </w:pPr>
      <w:r>
        <w:t>6.2</w:t>
      </w:r>
      <w:r>
        <w:tab/>
        <w:t>Номер протокола, выданного этой службой:</w:t>
      </w:r>
      <w:r>
        <w:tab/>
      </w:r>
    </w:p>
    <w:p w14:paraId="66BB8B5F" w14:textId="77777777" w:rsidR="009169A3" w:rsidRPr="00283A07" w:rsidRDefault="009169A3" w:rsidP="00CB44AF">
      <w:pPr>
        <w:tabs>
          <w:tab w:val="left" w:pos="1701"/>
          <w:tab w:val="left" w:leader="dot" w:pos="8505"/>
        </w:tabs>
        <w:spacing w:after="120"/>
        <w:ind w:left="1701" w:right="1134" w:hanging="567"/>
        <w:jc w:val="both"/>
      </w:pPr>
      <w:r>
        <w:t>7.</w:t>
      </w:r>
      <w:r>
        <w:tab/>
        <w:t>Официальное утверждение предоставлено/в официальном утверждении отказано/официальное утверждение распространено/официальное утверждение отменено</w:t>
      </w:r>
      <w:r>
        <w:rPr>
          <w:vertAlign w:val="superscript"/>
        </w:rPr>
        <w:t>2</w:t>
      </w:r>
      <w:r>
        <w:t xml:space="preserve">: </w:t>
      </w:r>
    </w:p>
    <w:p w14:paraId="43DEA84F" w14:textId="092E2210" w:rsidR="009169A3" w:rsidRPr="00283A07" w:rsidRDefault="009169A3" w:rsidP="009169A3">
      <w:pPr>
        <w:tabs>
          <w:tab w:val="left" w:pos="1701"/>
          <w:tab w:val="left" w:leader="dot" w:pos="8505"/>
        </w:tabs>
        <w:spacing w:after="120"/>
        <w:ind w:left="1700" w:right="1134" w:hanging="566"/>
        <w:jc w:val="both"/>
      </w:pPr>
      <w:r>
        <w:t>8.</w:t>
      </w:r>
      <w:r>
        <w:tab/>
        <w:t>Место проставления знака официального утверждения на транспортном средстве:</w:t>
      </w:r>
      <w:r>
        <w:tab/>
      </w:r>
    </w:p>
    <w:p w14:paraId="4FEBAEA6" w14:textId="77777777" w:rsidR="009169A3" w:rsidRPr="00283A07" w:rsidRDefault="009169A3" w:rsidP="009169A3">
      <w:pPr>
        <w:tabs>
          <w:tab w:val="left" w:pos="1701"/>
          <w:tab w:val="left" w:leader="dot" w:pos="8505"/>
        </w:tabs>
        <w:spacing w:after="120"/>
        <w:ind w:left="1134" w:right="1134"/>
        <w:jc w:val="both"/>
      </w:pPr>
      <w:r>
        <w:t>9.</w:t>
      </w:r>
      <w:r>
        <w:tab/>
        <w:t>Место:</w:t>
      </w:r>
      <w:r>
        <w:tab/>
      </w:r>
    </w:p>
    <w:p w14:paraId="1F97E8E1" w14:textId="77777777" w:rsidR="009169A3" w:rsidRPr="00283A07" w:rsidRDefault="009169A3" w:rsidP="009169A3">
      <w:pPr>
        <w:tabs>
          <w:tab w:val="left" w:pos="1701"/>
          <w:tab w:val="left" w:leader="dot" w:pos="8505"/>
        </w:tabs>
        <w:spacing w:after="120"/>
        <w:ind w:left="1134" w:right="1134"/>
        <w:jc w:val="both"/>
      </w:pPr>
      <w:r>
        <w:t>10.</w:t>
      </w:r>
      <w:r>
        <w:tab/>
        <w:t>Дата:</w:t>
      </w:r>
      <w:r>
        <w:tab/>
      </w:r>
    </w:p>
    <w:p w14:paraId="21CDB9A9" w14:textId="77777777" w:rsidR="009169A3" w:rsidRPr="00283A07" w:rsidRDefault="009169A3" w:rsidP="009169A3">
      <w:pPr>
        <w:tabs>
          <w:tab w:val="left" w:pos="1701"/>
          <w:tab w:val="left" w:leader="dot" w:pos="8505"/>
        </w:tabs>
        <w:spacing w:after="120"/>
        <w:ind w:left="1134" w:right="1134"/>
        <w:jc w:val="both"/>
      </w:pPr>
      <w:r>
        <w:t>11.</w:t>
      </w:r>
      <w:r>
        <w:tab/>
        <w:t>Подпись:</w:t>
      </w:r>
      <w:r>
        <w:tab/>
      </w:r>
    </w:p>
    <w:p w14:paraId="3201B002" w14:textId="5A5088AD" w:rsidR="00BB1109" w:rsidRDefault="009169A3" w:rsidP="00D579D1">
      <w:pPr>
        <w:spacing w:after="120"/>
        <w:ind w:left="1701" w:right="1134" w:hanging="567"/>
        <w:jc w:val="both"/>
      </w:pPr>
      <w:r>
        <w:t>12.</w:t>
      </w:r>
      <w:r>
        <w:tab/>
        <w:t>Перечень документов, которые были переданы органу по официальному утверждению, предоставившему официальное утверждение, содержится в приложении к настоящему сообщению.</w:t>
      </w:r>
    </w:p>
    <w:p w14:paraId="11FE6830" w14:textId="77777777" w:rsidR="009169A3" w:rsidRDefault="009169A3" w:rsidP="009169A3">
      <w:pPr>
        <w:spacing w:after="120"/>
        <w:ind w:left="1134" w:right="1134"/>
        <w:jc w:val="both"/>
        <w:sectPr w:rsidR="009169A3" w:rsidSect="00BB1109">
          <w:headerReference w:type="default" r:id="rId16"/>
          <w:footerReference w:type="default" r:id="rId17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docGrid w:linePitch="360"/>
        </w:sectPr>
      </w:pPr>
    </w:p>
    <w:p w14:paraId="34FF0B5E" w14:textId="77777777" w:rsidR="009169A3" w:rsidRPr="00283A07" w:rsidRDefault="009169A3" w:rsidP="009169A3">
      <w:pPr>
        <w:pStyle w:val="HChG"/>
      </w:pPr>
      <w:bookmarkStart w:id="27" w:name="_Toc387935186"/>
      <w:bookmarkStart w:id="28" w:name="_Toc456777182"/>
      <w:bookmarkStart w:id="29" w:name="_Toc107305537"/>
      <w:r>
        <w:rPr>
          <w:bCs/>
        </w:rPr>
        <w:lastRenderedPageBreak/>
        <w:tab/>
        <w:t>Приложение 2</w:t>
      </w:r>
      <w:bookmarkEnd w:id="27"/>
      <w:bookmarkEnd w:id="28"/>
      <w:bookmarkEnd w:id="29"/>
    </w:p>
    <w:p w14:paraId="3763EC37" w14:textId="77777777" w:rsidR="009169A3" w:rsidRPr="00283A07" w:rsidRDefault="009169A3" w:rsidP="009169A3">
      <w:pPr>
        <w:pStyle w:val="HChG"/>
      </w:pPr>
      <w:r>
        <w:tab/>
      </w:r>
      <w:r>
        <w:tab/>
      </w:r>
      <w:bookmarkStart w:id="30" w:name="_Hlk126739827"/>
      <w:r>
        <w:rPr>
          <w:bCs/>
        </w:rPr>
        <w:t>Информационный документ для официального утверждения типа транспортного средства в отношении регистратора данных о событиях</w:t>
      </w:r>
      <w:bookmarkStart w:id="31" w:name="_Toc456777183"/>
      <w:bookmarkStart w:id="32" w:name="_Toc107305538"/>
      <w:bookmarkEnd w:id="31"/>
      <w:bookmarkEnd w:id="32"/>
      <w:bookmarkEnd w:id="30"/>
    </w:p>
    <w:p w14:paraId="0F69D65F" w14:textId="77777777" w:rsidR="009169A3" w:rsidRPr="00283A07" w:rsidRDefault="009169A3" w:rsidP="00CB44AF">
      <w:pPr>
        <w:suppressAutoHyphens w:val="0"/>
        <w:spacing w:after="120"/>
        <w:ind w:left="1134" w:right="1134"/>
        <w:jc w:val="both"/>
      </w:pPr>
      <w:r>
        <w:t>Документ должен включать содержание.</w:t>
      </w:r>
    </w:p>
    <w:p w14:paraId="6A51AC90" w14:textId="77777777" w:rsidR="009169A3" w:rsidRPr="00283A07" w:rsidRDefault="009169A3" w:rsidP="00CB44AF">
      <w:pPr>
        <w:spacing w:after="120"/>
        <w:ind w:left="1134" w:right="1134"/>
        <w:jc w:val="both"/>
      </w:pPr>
      <w:r>
        <w:t>Любые чертежи должны представляться в надлежащем масштабе и в достаточно подробном виде на листах формата А4 или кратного ему формата.</w:t>
      </w:r>
    </w:p>
    <w:p w14:paraId="5A55F70A" w14:textId="77777777" w:rsidR="009169A3" w:rsidRPr="00283A07" w:rsidRDefault="009169A3" w:rsidP="00CB44AF">
      <w:pPr>
        <w:spacing w:after="120"/>
        <w:ind w:left="1134" w:right="1134"/>
        <w:jc w:val="both"/>
      </w:pPr>
      <w:r>
        <w:t>Фотографии, если таковые имеются, должны быть достаточно подробными.</w:t>
      </w:r>
    </w:p>
    <w:p w14:paraId="2EF31599" w14:textId="77777777" w:rsidR="009169A3" w:rsidRPr="00283A07" w:rsidRDefault="009169A3" w:rsidP="00CB44AF">
      <w:pPr>
        <w:spacing w:after="120"/>
        <w:ind w:left="1134" w:right="1134"/>
        <w:jc w:val="both"/>
      </w:pPr>
      <w:r>
        <w:t>Общие положения</w:t>
      </w:r>
    </w:p>
    <w:p w14:paraId="3E9055B0" w14:textId="77777777" w:rsidR="009169A3" w:rsidRPr="00283A07" w:rsidRDefault="009169A3" w:rsidP="000D2D80">
      <w:pPr>
        <w:tabs>
          <w:tab w:val="left" w:pos="1701"/>
          <w:tab w:val="left" w:leader="dot" w:pos="8505"/>
        </w:tabs>
        <w:spacing w:after="120"/>
        <w:ind w:left="1701" w:right="1134" w:hanging="567"/>
        <w:jc w:val="both"/>
      </w:pPr>
      <w:r>
        <w:t>1.</w:t>
      </w:r>
      <w:r>
        <w:tab/>
        <w:t>Торговое наименование или товарный знак транспортного средства:</w:t>
      </w:r>
      <w:r>
        <w:tab/>
      </w:r>
    </w:p>
    <w:p w14:paraId="4234293D" w14:textId="77777777" w:rsidR="009169A3" w:rsidRPr="00283A07" w:rsidRDefault="009169A3" w:rsidP="000D2D80">
      <w:pPr>
        <w:tabs>
          <w:tab w:val="left" w:pos="1701"/>
          <w:tab w:val="left" w:leader="dot" w:pos="8505"/>
        </w:tabs>
        <w:spacing w:after="120"/>
        <w:ind w:left="1701" w:right="1134" w:hanging="567"/>
        <w:jc w:val="both"/>
      </w:pPr>
      <w:r>
        <w:t>2.</w:t>
      </w:r>
      <w:r>
        <w:tab/>
        <w:t>Тип транспортного средства:</w:t>
      </w:r>
      <w:r>
        <w:tab/>
      </w:r>
    </w:p>
    <w:p w14:paraId="661EDD01" w14:textId="77777777" w:rsidR="009169A3" w:rsidRPr="00283A07" w:rsidRDefault="009169A3" w:rsidP="000D2D80">
      <w:pPr>
        <w:tabs>
          <w:tab w:val="left" w:pos="1701"/>
          <w:tab w:val="left" w:leader="dot" w:pos="8505"/>
        </w:tabs>
        <w:spacing w:after="120"/>
        <w:ind w:left="1701" w:right="1134" w:hanging="567"/>
        <w:jc w:val="both"/>
      </w:pPr>
      <w:r>
        <w:t>3.</w:t>
      </w:r>
      <w:r>
        <w:tab/>
        <w:t>Средства идентификации типа при наличии соответствующей маркировки на транспортном средстве:</w:t>
      </w:r>
      <w:r>
        <w:tab/>
      </w:r>
    </w:p>
    <w:p w14:paraId="49115305" w14:textId="77777777" w:rsidR="009169A3" w:rsidRPr="00283A07" w:rsidRDefault="009169A3" w:rsidP="000D2D80">
      <w:pPr>
        <w:tabs>
          <w:tab w:val="left" w:pos="1701"/>
          <w:tab w:val="left" w:leader="dot" w:pos="8505"/>
        </w:tabs>
        <w:spacing w:after="120"/>
        <w:ind w:left="1701" w:right="1134" w:hanging="567"/>
        <w:jc w:val="both"/>
      </w:pPr>
      <w:r>
        <w:t>4.</w:t>
      </w:r>
      <w:r>
        <w:tab/>
        <w:t>Место расположения маркировки:</w:t>
      </w:r>
      <w:r>
        <w:tab/>
      </w:r>
    </w:p>
    <w:p w14:paraId="38AAB09F" w14:textId="062C0E89" w:rsidR="009169A3" w:rsidRPr="00283A07" w:rsidRDefault="009169A3" w:rsidP="000D2D80">
      <w:pPr>
        <w:tabs>
          <w:tab w:val="left" w:pos="1701"/>
          <w:tab w:val="left" w:leader="dot" w:pos="8505"/>
        </w:tabs>
        <w:spacing w:after="120"/>
        <w:ind w:left="1701" w:right="1134" w:hanging="567"/>
        <w:jc w:val="both"/>
      </w:pPr>
      <w:r>
        <w:t>5.</w:t>
      </w:r>
      <w:r>
        <w:tab/>
        <w:t xml:space="preserve">Место расположения и способ проставления знака официального </w:t>
      </w:r>
      <w:r w:rsidR="00B977D2">
        <w:br/>
      </w:r>
      <w:r>
        <w:t>утверждения:</w:t>
      </w:r>
      <w:r>
        <w:tab/>
      </w:r>
    </w:p>
    <w:p w14:paraId="07469A62" w14:textId="77777777" w:rsidR="009169A3" w:rsidRPr="00283A07" w:rsidRDefault="009169A3" w:rsidP="000D2D80">
      <w:pPr>
        <w:tabs>
          <w:tab w:val="left" w:pos="1701"/>
          <w:tab w:val="left" w:leader="dot" w:pos="8505"/>
        </w:tabs>
        <w:spacing w:after="120"/>
        <w:ind w:left="1701" w:right="1134" w:hanging="567"/>
        <w:jc w:val="both"/>
      </w:pPr>
      <w:r>
        <w:t>6.</w:t>
      </w:r>
      <w:r>
        <w:tab/>
        <w:t>Категория транспортного средства:</w:t>
      </w:r>
      <w:r>
        <w:tab/>
      </w:r>
    </w:p>
    <w:p w14:paraId="3A9D542E" w14:textId="77777777" w:rsidR="009169A3" w:rsidRPr="00283A07" w:rsidRDefault="009169A3" w:rsidP="000D2D80">
      <w:pPr>
        <w:tabs>
          <w:tab w:val="left" w:pos="1701"/>
          <w:tab w:val="left" w:leader="dot" w:pos="8505"/>
        </w:tabs>
        <w:spacing w:after="120"/>
        <w:ind w:left="1701" w:right="1134" w:hanging="567"/>
        <w:jc w:val="both"/>
      </w:pPr>
      <w:r>
        <w:t>7.</w:t>
      </w:r>
      <w:r>
        <w:tab/>
        <w:t>Наименование и адрес изготовителя:</w:t>
      </w:r>
      <w:r>
        <w:tab/>
      </w:r>
    </w:p>
    <w:p w14:paraId="40B3337D" w14:textId="77777777" w:rsidR="009169A3" w:rsidRPr="00283A07" w:rsidRDefault="009169A3" w:rsidP="000D2D80">
      <w:pPr>
        <w:tabs>
          <w:tab w:val="left" w:pos="1701"/>
          <w:tab w:val="left" w:leader="dot" w:pos="8505"/>
        </w:tabs>
        <w:spacing w:after="120"/>
        <w:ind w:left="1701" w:right="1134" w:hanging="567"/>
        <w:jc w:val="both"/>
      </w:pPr>
      <w:r>
        <w:t>8.</w:t>
      </w:r>
      <w:r>
        <w:tab/>
        <w:t>Адрес(а) сборочного(</w:t>
      </w:r>
      <w:proofErr w:type="spellStart"/>
      <w:r>
        <w:t>ых</w:t>
      </w:r>
      <w:proofErr w:type="spellEnd"/>
      <w:r>
        <w:t>) предприятия(</w:t>
      </w:r>
      <w:proofErr w:type="spellStart"/>
      <w:r>
        <w:t>ий</w:t>
      </w:r>
      <w:proofErr w:type="spellEnd"/>
      <w:r>
        <w:t>):</w:t>
      </w:r>
      <w:r>
        <w:tab/>
      </w:r>
    </w:p>
    <w:p w14:paraId="35CB26E4" w14:textId="059B802B" w:rsidR="009169A3" w:rsidRPr="00283A07" w:rsidRDefault="009169A3" w:rsidP="000D2D80">
      <w:pPr>
        <w:tabs>
          <w:tab w:val="left" w:pos="1701"/>
          <w:tab w:val="left" w:leader="dot" w:pos="8505"/>
        </w:tabs>
        <w:spacing w:after="120"/>
        <w:ind w:left="1701" w:right="1134" w:hanging="567"/>
        <w:jc w:val="both"/>
      </w:pPr>
      <w:r>
        <w:t>9.</w:t>
      </w:r>
      <w:r>
        <w:tab/>
        <w:t xml:space="preserve">Фотография(и) и/или чертеж(и) репрезентативного транспортного </w:t>
      </w:r>
      <w:r w:rsidR="00A960D1">
        <w:br/>
      </w:r>
      <w:r>
        <w:t>средства:</w:t>
      </w:r>
      <w:r>
        <w:tab/>
      </w:r>
    </w:p>
    <w:p w14:paraId="4D9FC28F" w14:textId="77777777" w:rsidR="009169A3" w:rsidRPr="00283A07" w:rsidRDefault="009169A3" w:rsidP="000D2D80">
      <w:pPr>
        <w:tabs>
          <w:tab w:val="left" w:pos="1700"/>
          <w:tab w:val="right" w:leader="dot" w:pos="8505"/>
          <w:tab w:val="right" w:leader="dot" w:pos="9639"/>
        </w:tabs>
        <w:spacing w:after="120"/>
        <w:ind w:left="1701" w:right="1134" w:hanging="567"/>
        <w:jc w:val="both"/>
      </w:pPr>
      <w:r>
        <w:t>10.</w:t>
      </w:r>
      <w:r>
        <w:tab/>
        <w:t>РДС</w:t>
      </w:r>
    </w:p>
    <w:p w14:paraId="04F7B79A" w14:textId="77777777" w:rsidR="009169A3" w:rsidRPr="00283A07" w:rsidRDefault="009169A3" w:rsidP="000D2D80">
      <w:pPr>
        <w:tabs>
          <w:tab w:val="left" w:pos="1701"/>
          <w:tab w:val="left" w:leader="dot" w:pos="8505"/>
        </w:tabs>
        <w:spacing w:after="120"/>
        <w:ind w:left="1701" w:right="1134" w:hanging="567"/>
        <w:jc w:val="both"/>
      </w:pPr>
      <w:r>
        <w:t>10.1</w:t>
      </w:r>
      <w:r>
        <w:tab/>
        <w:t>Марка (торговое наименование изготовителя):</w:t>
      </w:r>
      <w:r>
        <w:tab/>
      </w:r>
    </w:p>
    <w:p w14:paraId="2E4B45A5" w14:textId="77777777" w:rsidR="009169A3" w:rsidRPr="00283A07" w:rsidRDefault="009169A3" w:rsidP="000D2D80">
      <w:pPr>
        <w:tabs>
          <w:tab w:val="left" w:pos="1701"/>
          <w:tab w:val="left" w:leader="dot" w:pos="8505"/>
        </w:tabs>
        <w:spacing w:after="120"/>
        <w:ind w:left="1701" w:right="1134" w:hanging="567"/>
        <w:jc w:val="both"/>
      </w:pPr>
      <w:r>
        <w:t>10.2</w:t>
      </w:r>
      <w:r>
        <w:tab/>
        <w:t>Тип и общее(</w:t>
      </w:r>
      <w:proofErr w:type="spellStart"/>
      <w:r>
        <w:t>ие</w:t>
      </w:r>
      <w:proofErr w:type="spellEnd"/>
      <w:r>
        <w:t>) коммерческое(</w:t>
      </w:r>
      <w:proofErr w:type="spellStart"/>
      <w:r>
        <w:t>ие</w:t>
      </w:r>
      <w:proofErr w:type="spellEnd"/>
      <w:r>
        <w:t>) описание(я):</w:t>
      </w:r>
      <w:r>
        <w:tab/>
      </w:r>
    </w:p>
    <w:p w14:paraId="18BB9559" w14:textId="0D6FF8F6" w:rsidR="009169A3" w:rsidRPr="00283A07" w:rsidRDefault="009169A3" w:rsidP="000D2D80">
      <w:pPr>
        <w:tabs>
          <w:tab w:val="left" w:pos="1701"/>
          <w:tab w:val="left" w:leader="dot" w:pos="8505"/>
        </w:tabs>
        <w:spacing w:after="120"/>
        <w:ind w:left="1701" w:right="1134" w:hanging="567"/>
        <w:jc w:val="both"/>
      </w:pPr>
      <w:r>
        <w:t>10.3</w:t>
      </w:r>
      <w:r>
        <w:tab/>
        <w:t>Чертеж(и) и/или фотографии, показывающие местоположение и способ крепления РДС на транспортном средстве:</w:t>
      </w:r>
      <w:r>
        <w:tab/>
      </w:r>
      <w:r>
        <w:tab/>
      </w:r>
    </w:p>
    <w:p w14:paraId="6F5D38F7" w14:textId="77777777" w:rsidR="009169A3" w:rsidRPr="00283A07" w:rsidRDefault="009169A3" w:rsidP="000D2D80">
      <w:pPr>
        <w:tabs>
          <w:tab w:val="left" w:pos="1701"/>
          <w:tab w:val="left" w:leader="dot" w:pos="8505"/>
        </w:tabs>
        <w:spacing w:after="120"/>
        <w:ind w:left="1701" w:right="1134" w:hanging="567"/>
        <w:jc w:val="both"/>
      </w:pPr>
      <w:r>
        <w:t>10.4</w:t>
      </w:r>
      <w:r>
        <w:tab/>
        <w:t>Описание порогового параметра:</w:t>
      </w:r>
      <w:r>
        <w:tab/>
      </w:r>
    </w:p>
    <w:p w14:paraId="665F606D" w14:textId="484B857A" w:rsidR="009169A3" w:rsidRPr="00283A07" w:rsidRDefault="009169A3" w:rsidP="000D2D80">
      <w:pPr>
        <w:tabs>
          <w:tab w:val="left" w:pos="1701"/>
          <w:tab w:val="left" w:leader="dot" w:pos="8505"/>
        </w:tabs>
        <w:spacing w:after="120"/>
        <w:ind w:left="1701" w:right="1134" w:hanging="567"/>
        <w:jc w:val="both"/>
      </w:pPr>
      <w:r>
        <w:t>10.5</w:t>
      </w:r>
      <w:r>
        <w:tab/>
        <w:t>Описание любого другого значимого параметра (объем памяти, устойчивость к высоким значениям замедления и механическим нагрузкам в результате сильного удара и т. д.):</w:t>
      </w:r>
      <w:r>
        <w:tab/>
      </w:r>
    </w:p>
    <w:p w14:paraId="740329CF" w14:textId="77777777" w:rsidR="009169A3" w:rsidRPr="00283A07" w:rsidRDefault="009169A3" w:rsidP="000D2D80">
      <w:pPr>
        <w:tabs>
          <w:tab w:val="left" w:pos="1701"/>
          <w:tab w:val="left" w:leader="dot" w:pos="8505"/>
        </w:tabs>
        <w:spacing w:after="120"/>
        <w:ind w:left="1701" w:right="1134" w:hanging="567"/>
        <w:jc w:val="both"/>
      </w:pPr>
      <w:r>
        <w:t>10.6</w:t>
      </w:r>
      <w:r>
        <w:tab/>
        <w:t>Элементы данных, хранящиеся в РДС, и их формат:</w:t>
      </w: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9169A3" w:rsidRPr="009C6910" w14:paraId="31BEEECE" w14:textId="77777777" w:rsidTr="00CF6BD0">
        <w:trPr>
          <w:cantSplit/>
          <w:tblHeader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67DFD6" w14:textId="77777777" w:rsidR="009169A3" w:rsidRPr="009C6910" w:rsidRDefault="009169A3" w:rsidP="00CF6BD0">
            <w:pPr>
              <w:spacing w:before="80" w:after="80" w:line="200" w:lineRule="exact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C6910">
              <w:rPr>
                <w:i/>
                <w:iCs/>
                <w:sz w:val="16"/>
                <w:szCs w:val="16"/>
              </w:rPr>
              <w:t>Элемент данных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402F57B" w14:textId="77777777" w:rsidR="009169A3" w:rsidRPr="009C6910" w:rsidRDefault="009169A3" w:rsidP="00CF6BD0">
            <w:pPr>
              <w:spacing w:before="80" w:after="80" w:line="200" w:lineRule="exact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C6910">
              <w:rPr>
                <w:i/>
                <w:iCs/>
                <w:sz w:val="16"/>
                <w:szCs w:val="16"/>
              </w:rPr>
              <w:t>Интервал/время регистрации (относительно нулевого момента времени)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0900FE8" w14:textId="49AE0798" w:rsidR="009169A3" w:rsidRPr="009C6910" w:rsidRDefault="009169A3" w:rsidP="00CF6BD0">
            <w:pPr>
              <w:spacing w:before="80" w:after="80" w:line="200" w:lineRule="exact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9C6910">
              <w:rPr>
                <w:i/>
                <w:iCs/>
                <w:sz w:val="16"/>
                <w:szCs w:val="16"/>
              </w:rPr>
              <w:t>Частота дискретизации (количество отсчетов в</w:t>
            </w:r>
            <w:r w:rsidR="009C6910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9C6910">
              <w:rPr>
                <w:i/>
                <w:iCs/>
                <w:sz w:val="16"/>
                <w:szCs w:val="16"/>
              </w:rPr>
              <w:t>секунду)</w:t>
            </w:r>
          </w:p>
        </w:tc>
      </w:tr>
      <w:tr w:rsidR="009169A3" w:rsidRPr="00283A07" w14:paraId="7C0BF138" w14:textId="77777777" w:rsidTr="009C6910">
        <w:trPr>
          <w:cantSplit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04DC1F2B" w14:textId="77777777" w:rsidR="009169A3" w:rsidRPr="00283A07" w:rsidRDefault="009169A3" w:rsidP="009C6910">
            <w:pPr>
              <w:spacing w:before="40" w:after="120" w:line="220" w:lineRule="exac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0BA47ACC" w14:textId="77777777" w:rsidR="009169A3" w:rsidRPr="00283A07" w:rsidRDefault="009169A3" w:rsidP="009C6910">
            <w:pPr>
              <w:spacing w:before="40" w:after="120" w:line="220" w:lineRule="exac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4007887D" w14:textId="77777777" w:rsidR="009169A3" w:rsidRPr="00283A07" w:rsidRDefault="009169A3" w:rsidP="009C6910">
            <w:pPr>
              <w:spacing w:before="40" w:after="120" w:line="220" w:lineRule="exact"/>
              <w:rPr>
                <w:rFonts w:eastAsia="Calibri"/>
              </w:rPr>
            </w:pPr>
          </w:p>
        </w:tc>
      </w:tr>
      <w:tr w:rsidR="009169A3" w:rsidRPr="00283A07" w14:paraId="1AD4D133" w14:textId="77777777" w:rsidTr="009C6910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31F6B7" w14:textId="77777777" w:rsidR="009169A3" w:rsidRPr="00283A07" w:rsidRDefault="009169A3" w:rsidP="009C6910">
            <w:pPr>
              <w:spacing w:before="40" w:after="120" w:line="220" w:lineRule="exact"/>
              <w:rPr>
                <w:rFonts w:eastAsia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4D2B09C" w14:textId="77777777" w:rsidR="009169A3" w:rsidRPr="00283A07" w:rsidRDefault="009169A3" w:rsidP="009C6910">
            <w:pPr>
              <w:spacing w:before="40" w:after="120" w:line="220" w:lineRule="exact"/>
              <w:rPr>
                <w:rFonts w:eastAsia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CE1A54" w14:textId="77777777" w:rsidR="009169A3" w:rsidRPr="00283A07" w:rsidRDefault="009169A3" w:rsidP="009C6910">
            <w:pPr>
              <w:spacing w:before="40" w:after="120" w:line="220" w:lineRule="exact"/>
              <w:rPr>
                <w:rFonts w:eastAsia="Calibri"/>
              </w:rPr>
            </w:pPr>
          </w:p>
        </w:tc>
      </w:tr>
      <w:tr w:rsidR="009169A3" w:rsidRPr="00283A07" w14:paraId="4233107E" w14:textId="77777777" w:rsidTr="009C6910">
        <w:trPr>
          <w:cantSplit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716A4C58" w14:textId="77777777" w:rsidR="009169A3" w:rsidRPr="00283A07" w:rsidRDefault="009169A3" w:rsidP="009C6910">
            <w:pPr>
              <w:spacing w:before="40" w:after="120" w:line="220" w:lineRule="exact"/>
              <w:rPr>
                <w:rFonts w:eastAsia="Calibri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15FFBC5D" w14:textId="77777777" w:rsidR="009169A3" w:rsidRPr="00283A07" w:rsidRDefault="009169A3" w:rsidP="009C6910">
            <w:pPr>
              <w:spacing w:before="40" w:after="120" w:line="220" w:lineRule="exact"/>
              <w:rPr>
                <w:rFonts w:eastAsia="Calibri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0EEA00F3" w14:textId="77777777" w:rsidR="009169A3" w:rsidRPr="00283A07" w:rsidRDefault="009169A3" w:rsidP="009C6910">
            <w:pPr>
              <w:spacing w:before="40" w:after="120" w:line="220" w:lineRule="exact"/>
              <w:rPr>
                <w:rFonts w:eastAsia="Calibri"/>
              </w:rPr>
            </w:pPr>
          </w:p>
        </w:tc>
      </w:tr>
    </w:tbl>
    <w:p w14:paraId="3C0C7DAD" w14:textId="611F0252" w:rsidR="009169A3" w:rsidRDefault="009169A3" w:rsidP="009169A3">
      <w:pPr>
        <w:tabs>
          <w:tab w:val="left" w:pos="1701"/>
          <w:tab w:val="left" w:leader="dot" w:pos="8505"/>
        </w:tabs>
        <w:suppressAutoHyphens w:val="0"/>
        <w:spacing w:before="120" w:after="120" w:line="240" w:lineRule="auto"/>
        <w:ind w:left="1701" w:right="1134" w:hanging="567"/>
      </w:pPr>
      <w:r>
        <w:t>10.7</w:t>
      </w:r>
      <w:r>
        <w:tab/>
        <w:t>Инструкции по извлечению данных из РДС:</w:t>
      </w:r>
      <w:r>
        <w:tab/>
      </w:r>
      <w:bookmarkStart w:id="33" w:name="_Hlk123737794"/>
      <w:bookmarkEnd w:id="33"/>
    </w:p>
    <w:p w14:paraId="7DA8FF7E" w14:textId="77777777" w:rsidR="00997AE2" w:rsidRPr="00283A07" w:rsidRDefault="00997AE2" w:rsidP="009169A3">
      <w:pPr>
        <w:tabs>
          <w:tab w:val="left" w:pos="1701"/>
          <w:tab w:val="left" w:leader="dot" w:pos="8505"/>
        </w:tabs>
        <w:suppressAutoHyphens w:val="0"/>
        <w:spacing w:before="120" w:after="120" w:line="240" w:lineRule="auto"/>
        <w:ind w:left="1701" w:right="1134" w:hanging="567"/>
      </w:pPr>
    </w:p>
    <w:p w14:paraId="0250D3FB" w14:textId="77777777" w:rsidR="00997AE2" w:rsidRDefault="00997AE2" w:rsidP="009169A3">
      <w:pPr>
        <w:suppressAutoHyphens w:val="0"/>
        <w:spacing w:line="240" w:lineRule="auto"/>
        <w:rPr>
          <w:color w:val="000000"/>
        </w:rPr>
        <w:sectPr w:rsidR="00997AE2" w:rsidSect="006975B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docGrid w:linePitch="272"/>
        </w:sectPr>
      </w:pPr>
    </w:p>
    <w:p w14:paraId="5ABB247B" w14:textId="77777777" w:rsidR="009169A3" w:rsidRPr="00283A07" w:rsidRDefault="009169A3" w:rsidP="002F776A">
      <w:pPr>
        <w:pStyle w:val="HChG"/>
      </w:pPr>
      <w:bookmarkStart w:id="34" w:name="_Toc107305539"/>
      <w:r>
        <w:rPr>
          <w:bCs/>
        </w:rPr>
        <w:tab/>
        <w:t>Приложение 3</w:t>
      </w:r>
      <w:bookmarkEnd w:id="34"/>
    </w:p>
    <w:p w14:paraId="587357F3" w14:textId="77777777" w:rsidR="009169A3" w:rsidRPr="00283A07" w:rsidRDefault="009169A3" w:rsidP="009169A3">
      <w:pPr>
        <w:pStyle w:val="HChG"/>
        <w:rPr>
          <w:bCs/>
        </w:rPr>
      </w:pPr>
      <w:bookmarkStart w:id="35" w:name="_Toc108926533"/>
      <w:r>
        <w:tab/>
      </w:r>
      <w:r>
        <w:tab/>
      </w:r>
      <w:bookmarkStart w:id="36" w:name="_Hlk126739842"/>
      <w:r>
        <w:rPr>
          <w:bCs/>
        </w:rPr>
        <w:t>Схемы знаков официального утверждения</w:t>
      </w:r>
      <w:bookmarkStart w:id="37" w:name="_Toc107305540"/>
      <w:bookmarkEnd w:id="37"/>
      <w:bookmarkEnd w:id="35"/>
      <w:bookmarkEnd w:id="36"/>
    </w:p>
    <w:p w14:paraId="5C01FA3D" w14:textId="37A88981" w:rsidR="009169A3" w:rsidRPr="00283A07" w:rsidRDefault="009169A3" w:rsidP="006975B0">
      <w:pPr>
        <w:spacing w:after="240"/>
        <w:ind w:left="1134" w:right="1134"/>
        <w:jc w:val="both"/>
      </w:pPr>
      <w:r>
        <w:t>(см. пункты 4.4</w:t>
      </w:r>
      <w:r w:rsidR="006975B0">
        <w:t>–</w:t>
      </w:r>
      <w:r>
        <w:t>4.4.2 настоящих Правил)</w:t>
      </w:r>
    </w:p>
    <w:bookmarkStart w:id="38" w:name="_MON_1420719363"/>
    <w:bookmarkEnd w:id="38"/>
    <w:bookmarkStart w:id="39" w:name="_MON_1339922715"/>
    <w:bookmarkEnd w:id="39"/>
    <w:p w14:paraId="52E9E4C1" w14:textId="77777777" w:rsidR="009169A3" w:rsidRPr="00805FD9" w:rsidRDefault="009169A3" w:rsidP="009169A3">
      <w:pPr>
        <w:spacing w:after="120"/>
        <w:ind w:left="1134" w:right="1134"/>
        <w:jc w:val="both"/>
      </w:pPr>
      <w:r w:rsidRPr="00805FD9">
        <w:object w:dxaOrig="6299" w:dyaOrig="1339" w14:anchorId="19FDB4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5pt;height:66.75pt" o:ole="">
            <v:imagedata r:id="rId24" o:title=""/>
          </v:shape>
          <o:OLEObject Type="Embed" ProgID="Word.Picture.8" ShapeID="_x0000_i1031" DrawAspect="Content" ObjectID="_1737362150" r:id="rId25"/>
        </w:object>
      </w:r>
    </w:p>
    <w:p w14:paraId="71F99DD9" w14:textId="4579AF1F" w:rsidR="009169A3" w:rsidRPr="00283A07" w:rsidRDefault="009169A3" w:rsidP="009169A3">
      <w:pPr>
        <w:spacing w:after="120"/>
        <w:ind w:left="1134" w:right="1134"/>
        <w:jc w:val="right"/>
      </w:pPr>
      <w:r>
        <w:t>a = 8 мм мин</w:t>
      </w:r>
    </w:p>
    <w:p w14:paraId="10297097" w14:textId="7AF8545A" w:rsidR="009169A3" w:rsidRDefault="009169A3" w:rsidP="009169A3">
      <w:pPr>
        <w:spacing w:after="120"/>
        <w:ind w:left="1134" w:right="1134" w:firstLine="567"/>
        <w:jc w:val="both"/>
      </w:pPr>
      <w:r>
        <w:t xml:space="preserve">Приведенный выше знак официального утверждения, проставленный на транспортном средстве, указывает, что данный тип транспортного средства в отношении его РДС был официально утвержден в Бельгии (Е 6) на основании </w:t>
      </w:r>
      <w:r w:rsidR="00A04ABC">
        <w:br/>
      </w:r>
      <w:r>
        <w:t>Правил</w:t>
      </w:r>
      <w:r w:rsidR="00A04ABC">
        <w:t xml:space="preserve"> </w:t>
      </w:r>
      <w:r>
        <w:t>№</w:t>
      </w:r>
      <w:r w:rsidR="00A04ABC">
        <w:t xml:space="preserve"> </w:t>
      </w:r>
      <w:r>
        <w:t>XXX ООН. Первые две цифры номера официального утверждения указывают, что официальное утверждение было предоставлено в соответствии с требованиями Правил № 160 ООН в их первоначальном варианте.</w:t>
      </w:r>
    </w:p>
    <w:p w14:paraId="67345DC3" w14:textId="77777777" w:rsidR="0037143D" w:rsidRPr="00283A07" w:rsidRDefault="0037143D" w:rsidP="009169A3">
      <w:pPr>
        <w:spacing w:after="120"/>
        <w:ind w:left="1134" w:right="1134" w:firstLine="567"/>
        <w:jc w:val="both"/>
      </w:pPr>
    </w:p>
    <w:p w14:paraId="20D113EB" w14:textId="77777777" w:rsidR="009169A3" w:rsidRPr="002747DF" w:rsidRDefault="009169A3" w:rsidP="009169A3">
      <w:pPr>
        <w:spacing w:after="120"/>
        <w:ind w:right="1138"/>
        <w:jc w:val="both"/>
        <w:rPr>
          <w:color w:val="000000"/>
          <w:lang w:val="en-US"/>
        </w:rPr>
        <w:sectPr w:rsidR="009169A3" w:rsidRPr="002747DF" w:rsidSect="006975B0">
          <w:headerReference w:type="default" r:id="rId26"/>
          <w:footerReference w:type="default" r:id="rId27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docGrid w:linePitch="272"/>
        </w:sectPr>
      </w:pPr>
    </w:p>
    <w:p w14:paraId="0FF5E7A7" w14:textId="77777777" w:rsidR="009169A3" w:rsidRPr="00283A07" w:rsidRDefault="009169A3" w:rsidP="009169A3">
      <w:pPr>
        <w:pStyle w:val="HChG"/>
      </w:pPr>
      <w:bookmarkStart w:id="40" w:name="_Toc107305541"/>
      <w:r>
        <w:rPr>
          <w:bCs/>
        </w:rPr>
        <w:lastRenderedPageBreak/>
        <w:t>Приложение 4</w:t>
      </w:r>
      <w:bookmarkEnd w:id="40"/>
    </w:p>
    <w:p w14:paraId="67C4BDDE" w14:textId="77777777" w:rsidR="009169A3" w:rsidRPr="00283A07" w:rsidRDefault="009169A3" w:rsidP="009169A3">
      <w:pPr>
        <w:pStyle w:val="HChG"/>
      </w:pPr>
      <w:r>
        <w:tab/>
      </w:r>
      <w:r>
        <w:tab/>
      </w:r>
      <w:bookmarkStart w:id="41" w:name="_Hlk126739852"/>
      <w:r>
        <w:rPr>
          <w:bCs/>
        </w:rPr>
        <w:t>Элементы данных и их формат</w:t>
      </w:r>
      <w:bookmarkEnd w:id="41"/>
      <w:r w:rsidRPr="001E43EB">
        <w:rPr>
          <w:rStyle w:val="aa"/>
          <w:b w:val="0"/>
          <w:bCs/>
          <w:szCs w:val="18"/>
        </w:rPr>
        <w:footnoteReference w:id="6"/>
      </w:r>
      <w:r>
        <w:t xml:space="preserve"> </w:t>
      </w:r>
      <w:bookmarkStart w:id="42" w:name="_Toc107305542"/>
      <w:bookmarkEnd w:id="42"/>
    </w:p>
    <w:p w14:paraId="01B4E371" w14:textId="3A1BC45D" w:rsidR="009169A3" w:rsidRPr="00283A07" w:rsidRDefault="003A33E9" w:rsidP="009169A3">
      <w:pPr>
        <w:pStyle w:val="SingleTxtG"/>
      </w:pPr>
      <w:r>
        <w:tab/>
      </w:r>
      <w:r w:rsidR="009169A3" w:rsidRPr="00283A07">
        <w:t xml:space="preserve">Заголовок указывает на элементы, по которым должно иметься одно значение, зафиксированное при срабатывании триггера или до наступления события. В период, предшествующий триггеру, данные должны поступать с частотой не менее </w:t>
      </w:r>
      <w:r w:rsidR="009169A3">
        <w:t>двух</w:t>
      </w:r>
      <w:r w:rsidR="009169A3" w:rsidRPr="00283A07">
        <w:t xml:space="preserve"> значений в секунду в течение предшествующего триггеру интервала продолжительностью</w:t>
      </w:r>
      <w:r w:rsidR="009169A3">
        <w:t xml:space="preserve"> </w:t>
      </w:r>
      <w:r w:rsidR="009169A3" w:rsidRPr="00283A07">
        <w:t>не менее 5 секунд.</w:t>
      </w:r>
    </w:p>
    <w:p w14:paraId="138607D9" w14:textId="5648F7EE" w:rsidR="009169A3" w:rsidRPr="00283A07" w:rsidRDefault="009169A3" w:rsidP="009169A3">
      <w:pPr>
        <w:pStyle w:val="H23G"/>
        <w:rPr>
          <w:bCs/>
        </w:rPr>
      </w:pPr>
      <w:bookmarkStart w:id="43" w:name="_Toc257800407"/>
      <w:bookmarkStart w:id="44" w:name="_Toc23229320"/>
      <w:r w:rsidRPr="00283A07">
        <w:tab/>
      </w:r>
      <w:r w:rsidRPr="00283A07">
        <w:tab/>
      </w:r>
      <w:r w:rsidRPr="00283A07">
        <w:rPr>
          <w:b w:val="0"/>
          <w:bCs/>
        </w:rPr>
        <w:t>Таблица 1</w:t>
      </w:r>
      <w:r w:rsidRPr="00283A07">
        <w:br/>
      </w:r>
      <w:r w:rsidRPr="00283A07">
        <w:rPr>
          <w:bCs/>
        </w:rPr>
        <w:t>Перечень элементов данных [Примечание ‒‒ Альтернативный формат таблицы</w:t>
      </w:r>
      <w:r w:rsidR="003A33E9">
        <w:rPr>
          <w:bCs/>
        </w:rPr>
        <w:t xml:space="preserve"> </w:t>
      </w:r>
      <w:r w:rsidRPr="00283A07">
        <w:rPr>
          <w:bCs/>
        </w:rPr>
        <w:br/>
        <w:t>с элементами данных, приведенными в соответствие с Правилами № 160 ООН, находится на рассмотрении.]</w:t>
      </w:r>
      <w:bookmarkEnd w:id="43"/>
      <w:bookmarkEnd w:id="44"/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28"/>
      </w:tblGrid>
      <w:tr w:rsidR="009169A3" w:rsidRPr="008C6C2B" w14:paraId="531ABBAE" w14:textId="77777777" w:rsidTr="00E225E4">
        <w:trPr>
          <w:cantSplit/>
          <w:tblHeader/>
        </w:trPr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bottom"/>
          </w:tcPr>
          <w:p w14:paraId="17E7C03E" w14:textId="77777777" w:rsidR="009169A3" w:rsidRPr="008C6C2B" w:rsidRDefault="009169A3" w:rsidP="00E225E4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8C6C2B">
              <w:rPr>
                <w:i/>
                <w:iCs/>
                <w:sz w:val="16"/>
                <w:szCs w:val="16"/>
              </w:rPr>
              <w:t>Элемент данных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bottom"/>
          </w:tcPr>
          <w:p w14:paraId="30C6BBAD" w14:textId="77777777" w:rsidR="009169A3" w:rsidRPr="008C6C2B" w:rsidRDefault="009169A3" w:rsidP="00E225E4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8C6C2B">
              <w:rPr>
                <w:i/>
                <w:iCs/>
                <w:sz w:val="16"/>
                <w:szCs w:val="16"/>
              </w:rPr>
              <w:t>Описание</w:t>
            </w:r>
          </w:p>
        </w:tc>
      </w:tr>
      <w:tr w:rsidR="009169A3" w:rsidRPr="008C6C2B" w14:paraId="5B8D5842" w14:textId="77777777" w:rsidTr="00E225E4">
        <w:trPr>
          <w:cantSplit/>
          <w:trHeight w:hRule="exact" w:val="113"/>
          <w:tblHeader/>
        </w:trPr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85" w:type="dxa"/>
            </w:tcMar>
          </w:tcPr>
          <w:p w14:paraId="439EE843" w14:textId="77777777" w:rsidR="009169A3" w:rsidRPr="008C6C2B" w:rsidRDefault="009169A3" w:rsidP="00E225E4">
            <w:pPr>
              <w:spacing w:before="40" w:after="120"/>
            </w:pP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85" w:type="dxa"/>
            </w:tcMar>
          </w:tcPr>
          <w:p w14:paraId="42413B51" w14:textId="77777777" w:rsidR="009169A3" w:rsidRPr="008C6C2B" w:rsidRDefault="009169A3" w:rsidP="00E225E4">
            <w:pPr>
              <w:spacing w:before="40" w:after="120"/>
            </w:pPr>
          </w:p>
        </w:tc>
      </w:tr>
      <w:tr w:rsidR="009169A3" w:rsidRPr="00283A07" w14:paraId="17F9D2CB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587FC0E7" w14:textId="77777777" w:rsidR="009169A3" w:rsidRPr="00283A07" w:rsidRDefault="009169A3" w:rsidP="00E225E4">
            <w:pPr>
              <w:spacing w:before="40" w:after="120"/>
            </w:pPr>
            <w:r w:rsidRPr="00283A07">
              <w:t>[Запись данных о событии завершена]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38185175" w14:textId="0F864F63" w:rsidR="009169A3" w:rsidRPr="00283A07" w:rsidRDefault="009169A3" w:rsidP="00E225E4">
            <w:pPr>
              <w:spacing w:before="40" w:after="120"/>
            </w:pPr>
            <w:r w:rsidRPr="00283A07">
              <w:t>[Этот элемент указывает, был ли полный набор данных,</w:t>
            </w:r>
            <w:r w:rsidR="00E225E4" w:rsidRPr="00E225E4">
              <w:t xml:space="preserve"> </w:t>
            </w:r>
            <w:r w:rsidRPr="00283A07">
              <w:t>для</w:t>
            </w:r>
            <w:r w:rsidR="00E225E4">
              <w:rPr>
                <w:lang w:val="en-US"/>
              </w:rPr>
              <w:t> </w:t>
            </w:r>
            <w:r w:rsidRPr="00283A07">
              <w:t>сбора которых предназначено устройство записи данных</w:t>
            </w:r>
            <w:r w:rsidR="00E225E4" w:rsidRPr="00E225E4">
              <w:t xml:space="preserve"> </w:t>
            </w:r>
            <w:r w:rsidRPr="00283A07">
              <w:t>о</w:t>
            </w:r>
            <w:r w:rsidR="00E225E4">
              <w:rPr>
                <w:lang w:val="en-US"/>
              </w:rPr>
              <w:t> </w:t>
            </w:r>
            <w:r w:rsidRPr="00283A07">
              <w:t>событиях, успешно записан устройством и сохранен в нем]</w:t>
            </w:r>
          </w:p>
        </w:tc>
      </w:tr>
      <w:tr w:rsidR="009169A3" w:rsidRPr="008C6C2B" w14:paraId="154971A6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66186EB1" w14:textId="2E9F7596" w:rsidR="009169A3" w:rsidRPr="00283A07" w:rsidRDefault="009169A3" w:rsidP="00E225E4">
            <w:pPr>
              <w:spacing w:before="40" w:after="120"/>
            </w:pPr>
            <w:r w:rsidRPr="00283A07">
              <w:t>Дата события [исключить</w:t>
            </w:r>
            <w:r w:rsidR="00E225E4" w:rsidRPr="00E225E4">
              <w:t xml:space="preserve"> </w:t>
            </w:r>
            <w:r w:rsidRPr="00283A07">
              <w:t>из</w:t>
            </w:r>
            <w:r w:rsidR="00E225E4">
              <w:rPr>
                <w:lang w:val="en-US"/>
              </w:rPr>
              <w:t> </w:t>
            </w:r>
            <w:r w:rsidRPr="00283A07">
              <w:t>области применения]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525B57F0" w14:textId="77777777" w:rsidR="009169A3" w:rsidRPr="008C6C2B" w:rsidRDefault="009169A3" w:rsidP="00E225E4">
            <w:pPr>
              <w:spacing w:before="40" w:after="120"/>
            </w:pPr>
            <w:r w:rsidRPr="008C6C2B">
              <w:t>Дата наступления события</w:t>
            </w:r>
          </w:p>
        </w:tc>
      </w:tr>
      <w:tr w:rsidR="009169A3" w:rsidRPr="00283A07" w14:paraId="72224EF1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3D99B084" w14:textId="77777777" w:rsidR="009169A3" w:rsidRPr="008C6C2B" w:rsidRDefault="009169A3" w:rsidP="00E225E4">
            <w:pPr>
              <w:spacing w:before="40" w:after="120"/>
            </w:pPr>
            <w:r w:rsidRPr="008C6C2B">
              <w:t>[Моточасы]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4C158F2B" w14:textId="77777777" w:rsidR="009169A3" w:rsidRPr="00283A07" w:rsidRDefault="009169A3" w:rsidP="00E225E4">
            <w:pPr>
              <w:spacing w:before="40" w:after="120"/>
            </w:pPr>
            <w:r w:rsidRPr="00283A07">
              <w:t>Количество часов работы двигателя с момента первого включения блока управления до момента срабатывания триггера события</w:t>
            </w:r>
          </w:p>
        </w:tc>
      </w:tr>
      <w:tr w:rsidR="009169A3" w:rsidRPr="00283A07" w14:paraId="2A815042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293B6A17" w14:textId="77777777" w:rsidR="009169A3" w:rsidRPr="008C6C2B" w:rsidRDefault="009169A3" w:rsidP="00E225E4">
            <w:pPr>
              <w:spacing w:before="40" w:after="120"/>
            </w:pPr>
            <w:r w:rsidRPr="008C6C2B">
              <w:t>[Одометр]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6761B59E" w14:textId="56807E7B" w:rsidR="009169A3" w:rsidRPr="00283A07" w:rsidRDefault="009169A3" w:rsidP="00E225E4">
            <w:pPr>
              <w:spacing w:before="40" w:after="120"/>
            </w:pPr>
            <w:r w:rsidRPr="00283A07">
              <w:t>Общее расстояние, пройденное транспортным средством</w:t>
            </w:r>
            <w:r w:rsidR="00E225E4" w:rsidRPr="00E225E4">
              <w:t xml:space="preserve"> </w:t>
            </w:r>
            <w:r w:rsidRPr="00283A07">
              <w:t>на</w:t>
            </w:r>
            <w:r w:rsidR="00E225E4">
              <w:rPr>
                <w:lang w:val="en-US"/>
              </w:rPr>
              <w:t> </w:t>
            </w:r>
            <w:r w:rsidRPr="00283A07">
              <w:t>момент срабатывания триггера события</w:t>
            </w:r>
          </w:p>
        </w:tc>
      </w:tr>
      <w:tr w:rsidR="009169A3" w:rsidRPr="00283A07" w14:paraId="724FD27C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3DF0AFFF" w14:textId="77777777" w:rsidR="009169A3" w:rsidRPr="00283A07" w:rsidRDefault="009169A3" w:rsidP="00E225E4">
            <w:pPr>
              <w:spacing w:before="40" w:after="120"/>
            </w:pPr>
            <w:r w:rsidRPr="00283A07">
              <w:t>Широта [исключить из области применения]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559C9011" w14:textId="29DAD7DE" w:rsidR="009169A3" w:rsidRPr="00283A07" w:rsidRDefault="009169A3" w:rsidP="00E225E4">
            <w:pPr>
              <w:spacing w:before="40" w:after="120"/>
            </w:pPr>
            <w:r w:rsidRPr="00283A07">
              <w:t>Местоположение транспортного средства по данным ГНСС</w:t>
            </w:r>
            <w:r w:rsidR="00E225E4" w:rsidRPr="00E225E4">
              <w:t xml:space="preserve"> </w:t>
            </w:r>
            <w:r w:rsidRPr="00283A07">
              <w:t>на</w:t>
            </w:r>
            <w:r w:rsidR="00E225E4">
              <w:rPr>
                <w:lang w:val="en-US"/>
              </w:rPr>
              <w:t> </w:t>
            </w:r>
            <w:r w:rsidRPr="00283A07">
              <w:t>момент наступления события</w:t>
            </w:r>
          </w:p>
        </w:tc>
      </w:tr>
      <w:tr w:rsidR="009169A3" w:rsidRPr="00283A07" w14:paraId="7287B68B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7B4AD7FA" w14:textId="77777777" w:rsidR="009169A3" w:rsidRPr="00283A07" w:rsidRDefault="009169A3" w:rsidP="00E225E4">
            <w:pPr>
              <w:spacing w:before="40" w:after="120"/>
            </w:pPr>
            <w:r w:rsidRPr="00283A07">
              <w:t>Долгота [исключить из области применения]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014C989F" w14:textId="5A1BE103" w:rsidR="009169A3" w:rsidRPr="00283A07" w:rsidRDefault="009169A3" w:rsidP="00E225E4">
            <w:pPr>
              <w:spacing w:before="40" w:after="120"/>
            </w:pPr>
            <w:r w:rsidRPr="00283A07">
              <w:t>Местоположение транспортного средства по данным ГНСС</w:t>
            </w:r>
            <w:r w:rsidR="00E225E4" w:rsidRPr="00E225E4">
              <w:t xml:space="preserve"> </w:t>
            </w:r>
            <w:r w:rsidRPr="00283A07">
              <w:t>на</w:t>
            </w:r>
            <w:r w:rsidR="00E225E4">
              <w:rPr>
                <w:lang w:val="en-US"/>
              </w:rPr>
              <w:t> </w:t>
            </w:r>
            <w:r w:rsidRPr="00283A07">
              <w:t>момент наступления события</w:t>
            </w:r>
          </w:p>
        </w:tc>
      </w:tr>
      <w:tr w:rsidR="009169A3" w:rsidRPr="008C6C2B" w14:paraId="1EA8F45B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5B72E7D5" w14:textId="5C0DB66D" w:rsidR="009169A3" w:rsidRPr="00283A07" w:rsidRDefault="009169A3" w:rsidP="00E225E4">
            <w:pPr>
              <w:spacing w:before="40" w:after="120"/>
            </w:pPr>
            <w:r w:rsidRPr="00283A07">
              <w:t>Время события [исключить</w:t>
            </w:r>
            <w:r w:rsidR="00E225E4" w:rsidRPr="00E225E4">
              <w:t xml:space="preserve"> </w:t>
            </w:r>
            <w:r w:rsidRPr="00283A07">
              <w:t>из</w:t>
            </w:r>
            <w:r w:rsidR="00E225E4">
              <w:rPr>
                <w:lang w:val="en-US"/>
              </w:rPr>
              <w:t> </w:t>
            </w:r>
            <w:r w:rsidRPr="00283A07">
              <w:t>области применения]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6234CCFD" w14:textId="77777777" w:rsidR="009169A3" w:rsidRPr="008C6C2B" w:rsidRDefault="009169A3" w:rsidP="00E225E4">
            <w:pPr>
              <w:spacing w:before="40" w:after="120"/>
            </w:pPr>
            <w:r w:rsidRPr="008C6C2B">
              <w:t>Время наступления события</w:t>
            </w:r>
          </w:p>
        </w:tc>
      </w:tr>
      <w:tr w:rsidR="009169A3" w:rsidRPr="00283A07" w14:paraId="5481C21C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52B316DB" w14:textId="5B69EC51" w:rsidR="009169A3" w:rsidRPr="00283A07" w:rsidRDefault="009169A3" w:rsidP="00E225E4">
            <w:pPr>
              <w:spacing w:before="40" w:after="120"/>
            </w:pPr>
            <w:r w:rsidRPr="00283A07">
              <w:t>Номер изделия</w:t>
            </w:r>
            <w:r w:rsidR="00E225E4" w:rsidRPr="00E225E4">
              <w:t xml:space="preserve"> </w:t>
            </w:r>
            <w:r w:rsidRPr="00283A07">
              <w:t>устройства РДС</w:t>
            </w:r>
            <w:r w:rsidR="00E225E4">
              <w:rPr>
                <w:lang w:val="en-US"/>
              </w:rPr>
              <w:t> </w:t>
            </w:r>
            <w:r w:rsidRPr="00283A07">
              <w:t>БГТС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3B80BA8F" w14:textId="77777777" w:rsidR="009169A3" w:rsidRPr="00283A07" w:rsidRDefault="009169A3" w:rsidP="00E225E4">
            <w:pPr>
              <w:spacing w:before="40" w:after="120"/>
            </w:pPr>
            <w:r w:rsidRPr="00283A07">
              <w:t>Номер изделия, присвоенный устройству РДС БГТС</w:t>
            </w:r>
          </w:p>
        </w:tc>
      </w:tr>
      <w:tr w:rsidR="009169A3" w:rsidRPr="00283A07" w14:paraId="56274C78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110094ED" w14:textId="77777777" w:rsidR="009169A3" w:rsidRPr="00283A07" w:rsidRDefault="009169A3" w:rsidP="00E225E4">
            <w:pPr>
              <w:spacing w:before="40" w:after="120"/>
            </w:pPr>
            <w:r w:rsidRPr="00283A07">
              <w:t>Номер программного продукта устройства РДС БГТС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5E5DF906" w14:textId="77777777" w:rsidR="009169A3" w:rsidRPr="00283A07" w:rsidRDefault="009169A3" w:rsidP="00E225E4">
            <w:pPr>
              <w:spacing w:before="40" w:after="120"/>
            </w:pPr>
            <w:r w:rsidRPr="00283A07">
              <w:t>Номер программного продукта/версия программного обеспечения РДС БГТС</w:t>
            </w:r>
          </w:p>
        </w:tc>
      </w:tr>
      <w:tr w:rsidR="009169A3" w:rsidRPr="008C6C2B" w14:paraId="1DCA3C2B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3CAD8A03" w14:textId="77777777" w:rsidR="009169A3" w:rsidRPr="008C6C2B" w:rsidRDefault="009169A3" w:rsidP="00E225E4">
            <w:pPr>
              <w:spacing w:before="40" w:after="120"/>
            </w:pPr>
            <w:r w:rsidRPr="008C6C2B">
              <w:t>Марка транспортного средства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68945693" w14:textId="77777777" w:rsidR="009169A3" w:rsidRPr="008C6C2B" w:rsidRDefault="009169A3" w:rsidP="00E225E4">
            <w:pPr>
              <w:spacing w:before="40" w:after="120"/>
            </w:pPr>
            <w:r w:rsidRPr="008C6C2B">
              <w:t>Название изготовителя транспортного средства</w:t>
            </w:r>
          </w:p>
        </w:tc>
      </w:tr>
      <w:tr w:rsidR="009169A3" w:rsidRPr="00283A07" w14:paraId="74B33627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7272ED46" w14:textId="77777777" w:rsidR="009169A3" w:rsidRPr="008C6C2B" w:rsidRDefault="009169A3" w:rsidP="00E225E4">
            <w:pPr>
              <w:spacing w:before="40" w:after="120"/>
            </w:pPr>
            <w:r w:rsidRPr="008C6C2B">
              <w:t>Модель транспортного средства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3E05845A" w14:textId="77777777" w:rsidR="009169A3" w:rsidRPr="00283A07" w:rsidRDefault="009169A3" w:rsidP="00E225E4">
            <w:pPr>
              <w:spacing w:before="40" w:after="120"/>
            </w:pPr>
            <w:r w:rsidRPr="00283A07">
              <w:t>Название/номер модели транспортного средства</w:t>
            </w:r>
          </w:p>
        </w:tc>
      </w:tr>
      <w:tr w:rsidR="009169A3" w:rsidRPr="00283A07" w14:paraId="09C440DE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1A315E9F" w14:textId="702ABA0A" w:rsidR="009169A3" w:rsidRPr="00283A07" w:rsidRDefault="009169A3" w:rsidP="00E225E4">
            <w:pPr>
              <w:spacing w:before="40" w:after="120"/>
            </w:pPr>
            <w:r w:rsidRPr="00283A07">
              <w:t>Передаточное число заднего</w:t>
            </w:r>
            <w:r w:rsidR="00446D76">
              <w:t> </w:t>
            </w:r>
            <w:r w:rsidRPr="00283A07">
              <w:t>моста [ожидается</w:t>
            </w:r>
            <w:r w:rsidR="00E225E4" w:rsidRPr="00E225E4">
              <w:t xml:space="preserve"> </w:t>
            </w:r>
            <w:r w:rsidRPr="00283A07">
              <w:t>дополнительная информация</w:t>
            </w:r>
            <w:r w:rsidR="00F77C35">
              <w:t xml:space="preserve"> </w:t>
            </w:r>
            <w:r w:rsidRPr="00283A07">
              <w:t>от</w:t>
            </w:r>
            <w:r w:rsidR="00F77C35">
              <w:t> </w:t>
            </w:r>
            <w:r w:rsidRPr="00283A07">
              <w:t>эксперта САЕ]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7307B554" w14:textId="77777777" w:rsidR="009169A3" w:rsidRPr="00283A07" w:rsidRDefault="009169A3" w:rsidP="00E225E4">
            <w:pPr>
              <w:spacing w:before="40" w:after="120"/>
            </w:pPr>
            <w:r w:rsidRPr="00283A07">
              <w:t>Отношение скорости вращения выходного вала коробки передач к скорости вращения шин</w:t>
            </w:r>
          </w:p>
        </w:tc>
      </w:tr>
      <w:tr w:rsidR="009169A3" w:rsidRPr="00283A07" w14:paraId="46D3F822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48F9471C" w14:textId="1FCA8221" w:rsidR="009169A3" w:rsidRPr="00283A07" w:rsidRDefault="009169A3" w:rsidP="00E225E4">
            <w:pPr>
              <w:spacing w:before="40" w:after="120"/>
            </w:pPr>
            <w:r w:rsidRPr="00283A07">
              <w:t>Размер шины [ожидается дополнительная информация</w:t>
            </w:r>
            <w:r w:rsidR="00E225E4" w:rsidRPr="00E225E4">
              <w:t xml:space="preserve"> </w:t>
            </w:r>
            <w:r w:rsidRPr="00283A07">
              <w:t>от</w:t>
            </w:r>
            <w:r w:rsidR="00E225E4">
              <w:rPr>
                <w:lang w:val="en-US"/>
              </w:rPr>
              <w:t> </w:t>
            </w:r>
            <w:r w:rsidRPr="00283A07">
              <w:t>эксперта САЕ]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1E29DB6F" w14:textId="77777777" w:rsidR="009169A3" w:rsidRPr="00283A07" w:rsidRDefault="009169A3" w:rsidP="00E225E4">
            <w:pPr>
              <w:spacing w:before="40" w:after="120"/>
            </w:pPr>
            <w:r w:rsidRPr="00283A07">
              <w:t>Размер шины, выраженный в оборотах на км</w:t>
            </w:r>
          </w:p>
        </w:tc>
      </w:tr>
      <w:tr w:rsidR="009169A3" w:rsidRPr="00283A07" w14:paraId="46F0AFEB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4CE2FCC7" w14:textId="77777777" w:rsidR="009169A3" w:rsidRPr="008C6C2B" w:rsidRDefault="009169A3" w:rsidP="00E225E4">
            <w:pPr>
              <w:spacing w:before="40" w:after="120"/>
            </w:pPr>
            <w:r w:rsidRPr="008C6C2B">
              <w:lastRenderedPageBreak/>
              <w:t>Триггерные уровни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3B08429F" w14:textId="77777777" w:rsidR="009169A3" w:rsidRPr="00283A07" w:rsidRDefault="009169A3" w:rsidP="00E225E4">
            <w:pPr>
              <w:spacing w:before="40" w:after="120"/>
            </w:pPr>
            <w:r w:rsidRPr="00283A07">
              <w:t>Перечень установленных на данный момент триггерных уровней</w:t>
            </w:r>
          </w:p>
        </w:tc>
      </w:tr>
      <w:tr w:rsidR="009169A3" w:rsidRPr="00283A07" w14:paraId="05D5981E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1A99A244" w14:textId="39E414EF" w:rsidR="009169A3" w:rsidRPr="008C6C2B" w:rsidRDefault="009169A3" w:rsidP="00E225E4">
            <w:pPr>
              <w:spacing w:before="40" w:after="120"/>
            </w:pPr>
            <w:r w:rsidRPr="008C6C2B">
              <w:t>Уровень сработавшего</w:t>
            </w:r>
            <w:r w:rsidR="0023422E">
              <w:rPr>
                <w:lang w:val="en-US"/>
              </w:rPr>
              <w:t xml:space="preserve"> </w:t>
            </w:r>
            <w:r w:rsidRPr="008C6C2B">
              <w:t>триггера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12F2C0A8" w14:textId="52A8495D" w:rsidR="009169A3" w:rsidRPr="00283A07" w:rsidRDefault="009169A3" w:rsidP="00E225E4">
            <w:pPr>
              <w:spacing w:before="40" w:after="120"/>
            </w:pPr>
            <w:r w:rsidRPr="00283A07">
              <w:t>Указывает уровень триггера, срабатывание которого привело</w:t>
            </w:r>
            <w:r w:rsidR="0023422E" w:rsidRPr="0023422E">
              <w:t xml:space="preserve"> </w:t>
            </w:r>
            <w:r w:rsidRPr="00283A07">
              <w:t>к</w:t>
            </w:r>
            <w:r w:rsidR="0023422E">
              <w:rPr>
                <w:lang w:val="en-US"/>
              </w:rPr>
              <w:t> </w:t>
            </w:r>
            <w:r w:rsidRPr="00283A07">
              <w:t>началу записи данных о событии</w:t>
            </w:r>
          </w:p>
        </w:tc>
      </w:tr>
      <w:tr w:rsidR="009169A3" w:rsidRPr="008C6C2B" w14:paraId="4A81D781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6E397B61" w14:textId="77777777" w:rsidR="009169A3" w:rsidRPr="008C6C2B" w:rsidRDefault="009169A3" w:rsidP="00E225E4">
            <w:pPr>
              <w:spacing w:before="40" w:after="120"/>
            </w:pPr>
            <w:r w:rsidRPr="008C6C2B">
              <w:t>Конфигурация транспортного средства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2E3F3931" w14:textId="77777777" w:rsidR="009169A3" w:rsidRPr="008C6C2B" w:rsidRDefault="009169A3" w:rsidP="00E225E4">
            <w:pPr>
              <w:spacing w:before="40" w:after="120"/>
            </w:pPr>
          </w:p>
        </w:tc>
      </w:tr>
      <w:tr w:rsidR="009169A3" w:rsidRPr="00283A07" w14:paraId="75DB93EB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72354D5F" w14:textId="77777777" w:rsidR="009169A3" w:rsidRPr="00283A07" w:rsidRDefault="009169A3" w:rsidP="00E225E4">
            <w:pPr>
              <w:spacing w:before="40" w:after="120"/>
            </w:pPr>
            <w:r w:rsidRPr="00283A07">
              <w:t>[Манифест систем безопасности транспортного средства]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01E629BB" w14:textId="77777777" w:rsidR="009169A3" w:rsidRPr="00283A07" w:rsidRDefault="009169A3" w:rsidP="00E225E4">
            <w:pPr>
              <w:spacing w:before="40" w:after="120"/>
            </w:pPr>
            <w:r w:rsidRPr="00283A07">
              <w:t>Перечень основных систем безопасности, которыми оснащено транспортное средство</w:t>
            </w:r>
          </w:p>
        </w:tc>
      </w:tr>
      <w:tr w:rsidR="009169A3" w:rsidRPr="00283A07" w14:paraId="697DD76E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03C685EE" w14:textId="77777777" w:rsidR="009169A3" w:rsidRPr="00283A07" w:rsidRDefault="009169A3" w:rsidP="00E225E4">
            <w:pPr>
              <w:spacing w:before="40" w:after="120"/>
            </w:pPr>
            <w:r w:rsidRPr="00283A07">
              <w:t>[Цикл зажигания на момент аварии]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720CA0B3" w14:textId="22A6CA63" w:rsidR="009169A3" w:rsidRPr="00283A07" w:rsidRDefault="009169A3" w:rsidP="00E225E4">
            <w:pPr>
              <w:spacing w:before="40" w:after="120"/>
            </w:pPr>
            <w:r w:rsidRPr="00283A07">
              <w:t>Число (количество) циклов включения электропитания</w:t>
            </w:r>
            <w:r w:rsidR="0023422E" w:rsidRPr="0023422E">
              <w:t xml:space="preserve"> </w:t>
            </w:r>
            <w:r w:rsidRPr="00283A07">
              <w:t>на</w:t>
            </w:r>
            <w:r w:rsidR="0023422E">
              <w:rPr>
                <w:lang w:val="en-US"/>
              </w:rPr>
              <w:t> </w:t>
            </w:r>
            <w:r w:rsidRPr="00283A07">
              <w:t>момент аварии начиная с первого использования РДС</w:t>
            </w:r>
          </w:p>
        </w:tc>
      </w:tr>
      <w:tr w:rsidR="009169A3" w:rsidRPr="00283A07" w14:paraId="41B1D887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1BBE8016" w14:textId="77777777" w:rsidR="009169A3" w:rsidRPr="00283A07" w:rsidRDefault="009169A3" w:rsidP="00E225E4">
            <w:pPr>
              <w:spacing w:before="40" w:after="120"/>
            </w:pPr>
            <w:r w:rsidRPr="00283A07">
              <w:t>[Цикл зажигания на момент выгрузки данных]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76449FC2" w14:textId="2DAC6D53" w:rsidR="009169A3" w:rsidRPr="00283A07" w:rsidRDefault="009169A3" w:rsidP="00E225E4">
            <w:pPr>
              <w:spacing w:before="40" w:after="120"/>
            </w:pPr>
            <w:r w:rsidRPr="00283A07">
              <w:t>Число (количество) циклов включения электропитания</w:t>
            </w:r>
            <w:r w:rsidR="0023422E" w:rsidRPr="0023422E">
              <w:t xml:space="preserve"> </w:t>
            </w:r>
            <w:r w:rsidRPr="00283A07">
              <w:t>на</w:t>
            </w:r>
            <w:r w:rsidR="0023422E">
              <w:rPr>
                <w:lang w:val="en-US"/>
              </w:rPr>
              <w:t> </w:t>
            </w:r>
            <w:r w:rsidRPr="00283A07">
              <w:t>момент выгрузки данных начиная с первого использования РДС</w:t>
            </w:r>
          </w:p>
        </w:tc>
      </w:tr>
      <w:tr w:rsidR="009169A3" w:rsidRPr="00283A07" w14:paraId="3F9AA998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5ECC810B" w14:textId="767AB1DA" w:rsidR="009169A3" w:rsidRPr="008C6C2B" w:rsidRDefault="009169A3" w:rsidP="00E225E4">
            <w:pPr>
              <w:spacing w:before="40" w:after="120"/>
            </w:pPr>
            <w:r w:rsidRPr="008C6C2B">
              <w:t>Скорость транспортного</w:t>
            </w:r>
            <w:r w:rsidR="0023422E">
              <w:rPr>
                <w:lang w:val="en-US"/>
              </w:rPr>
              <w:t xml:space="preserve"> </w:t>
            </w:r>
            <w:r w:rsidRPr="008C6C2B">
              <w:t>средства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667F6034" w14:textId="77777777" w:rsidR="009169A3" w:rsidRPr="00283A07" w:rsidRDefault="009169A3" w:rsidP="00E225E4">
            <w:pPr>
              <w:spacing w:before="40" w:after="120"/>
            </w:pPr>
            <w:r w:rsidRPr="00283A07">
              <w:t>Продольная скорость транспортного средства, которая рассчитывается или оценивается на основе данных датчика скорости транспортного средства (ДСТС)</w:t>
            </w:r>
          </w:p>
        </w:tc>
      </w:tr>
      <w:tr w:rsidR="009169A3" w:rsidRPr="00283A07" w14:paraId="4CAF0F03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2B690BFB" w14:textId="77777777" w:rsidR="009169A3" w:rsidRPr="008C6C2B" w:rsidRDefault="009169A3" w:rsidP="00E225E4">
            <w:pPr>
              <w:spacing w:before="40" w:after="120"/>
            </w:pPr>
            <w:r w:rsidRPr="008C6C2B">
              <w:t>Режим крутящего</w:t>
            </w:r>
            <w:r>
              <w:t xml:space="preserve"> </w:t>
            </w:r>
            <w:r w:rsidRPr="008C6C2B">
              <w:t>момента замедлителя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77FD54E7" w14:textId="2E9D4CC2" w:rsidR="009169A3" w:rsidRPr="00283A07" w:rsidRDefault="009169A3" w:rsidP="00E225E4">
            <w:pPr>
              <w:spacing w:before="40" w:after="120"/>
            </w:pPr>
            <w:r w:rsidRPr="00283A07">
              <w:t>Сигнал состояния, который указывает текущий режим крутящего момента замедлителя, создающий крутящий</w:t>
            </w:r>
            <w:r w:rsidR="0023422E" w:rsidRPr="0023422E">
              <w:t xml:space="preserve"> </w:t>
            </w:r>
            <w:r w:rsidRPr="00283A07">
              <w:t>момент замедлителя, ограничивающий его или осуществляющий управление им</w:t>
            </w:r>
          </w:p>
        </w:tc>
      </w:tr>
      <w:tr w:rsidR="009169A3" w:rsidRPr="00283A07" w14:paraId="72CA3AA6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72DFD1E9" w14:textId="77777777" w:rsidR="009169A3" w:rsidRPr="008C6C2B" w:rsidRDefault="009169A3" w:rsidP="00E225E4">
            <w:pPr>
              <w:spacing w:before="40" w:after="120"/>
            </w:pPr>
            <w:r w:rsidRPr="008C6C2B">
              <w:t>Состояние стояночного тормоза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0F84C019" w14:textId="77777777" w:rsidR="009169A3" w:rsidRPr="00283A07" w:rsidRDefault="009169A3" w:rsidP="00E225E4">
            <w:pPr>
              <w:spacing w:before="40" w:after="120"/>
            </w:pPr>
            <w:r w:rsidRPr="00283A07">
              <w:t>Указывает на состояние переключателя, который установлен для определения того, задействован ли стояночный тормоз</w:t>
            </w:r>
          </w:p>
        </w:tc>
      </w:tr>
      <w:tr w:rsidR="009169A3" w:rsidRPr="008C6C2B" w14:paraId="4FB48608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5338DBA7" w14:textId="77777777" w:rsidR="009169A3" w:rsidRPr="008C6C2B" w:rsidRDefault="009169A3" w:rsidP="00E225E4">
            <w:pPr>
              <w:spacing w:before="40" w:after="120"/>
            </w:pPr>
            <w:r w:rsidRPr="008C6C2B">
              <w:t>Состояние рабочего тормоза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474F7E7E" w14:textId="116224E6" w:rsidR="009169A3" w:rsidRPr="008C6C2B" w:rsidRDefault="009169A3" w:rsidP="00E225E4">
            <w:pPr>
              <w:spacing w:before="40" w:after="120"/>
            </w:pPr>
            <w:r w:rsidRPr="00283A07">
              <w:t>Указывает на состояние переключателя, который установлен</w:t>
            </w:r>
            <w:r w:rsidR="0023422E" w:rsidRPr="0023422E">
              <w:t xml:space="preserve"> </w:t>
            </w:r>
            <w:r w:rsidRPr="00283A07">
              <w:t>в</w:t>
            </w:r>
            <w:r w:rsidR="0023422E">
              <w:rPr>
                <w:lang w:val="en-US"/>
              </w:rPr>
              <w:t> </w:t>
            </w:r>
            <w:r w:rsidRPr="00283A07">
              <w:t xml:space="preserve">тормозной системе для определения того, задействован ли рабочий тормоз. </w:t>
            </w:r>
            <w:r w:rsidRPr="008C6C2B">
              <w:t>Этот переключатель обычно используется</w:t>
            </w:r>
            <w:r w:rsidR="0023422E">
              <w:rPr>
                <w:lang w:val="en-US"/>
              </w:rPr>
              <w:t xml:space="preserve"> </w:t>
            </w:r>
            <w:r w:rsidRPr="008C6C2B">
              <w:t>для</w:t>
            </w:r>
            <w:r w:rsidR="0023422E">
              <w:rPr>
                <w:lang w:val="en-US"/>
              </w:rPr>
              <w:t> </w:t>
            </w:r>
            <w:r w:rsidRPr="008C6C2B">
              <w:t>включения огней стоп-сигналов</w:t>
            </w:r>
          </w:p>
        </w:tc>
      </w:tr>
      <w:tr w:rsidR="009169A3" w:rsidRPr="00283A07" w14:paraId="5CF3E7A1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5B86CE13" w14:textId="77777777" w:rsidR="009169A3" w:rsidRPr="008C6C2B" w:rsidRDefault="009169A3" w:rsidP="00E225E4">
            <w:pPr>
              <w:spacing w:before="40" w:after="120"/>
            </w:pPr>
            <w:r w:rsidRPr="008C6C2B">
              <w:t>Число оборотов</w:t>
            </w:r>
            <w:r>
              <w:t xml:space="preserve"> </w:t>
            </w:r>
            <w:r w:rsidRPr="008C6C2B">
              <w:t>двигателя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5D9CA1B1" w14:textId="77777777" w:rsidR="009169A3" w:rsidRPr="00283A07" w:rsidRDefault="009169A3" w:rsidP="00E225E4">
            <w:pPr>
              <w:spacing w:before="40" w:after="120"/>
            </w:pPr>
            <w:r w:rsidRPr="00283A07">
              <w:t>Скорость вращения выходного вала двигателя</w:t>
            </w:r>
          </w:p>
        </w:tc>
      </w:tr>
      <w:tr w:rsidR="009169A3" w:rsidRPr="00283A07" w14:paraId="6E1C89B0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1409EDA6" w14:textId="77777777" w:rsidR="009169A3" w:rsidRPr="008C6C2B" w:rsidRDefault="009169A3" w:rsidP="00E225E4">
            <w:pPr>
              <w:spacing w:before="40" w:after="120"/>
            </w:pPr>
            <w:r w:rsidRPr="008C6C2B">
              <w:t>Нагрузка на двигатель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5BEEAAD5" w14:textId="77777777" w:rsidR="009169A3" w:rsidRPr="00283A07" w:rsidRDefault="009169A3" w:rsidP="00E225E4">
            <w:pPr>
              <w:spacing w:before="40" w:after="120"/>
            </w:pPr>
            <w:r w:rsidRPr="00283A07">
              <w:t>Текущий процент от полного крутящего момента двигателя</w:t>
            </w:r>
          </w:p>
        </w:tc>
      </w:tr>
      <w:tr w:rsidR="009169A3" w:rsidRPr="00283A07" w14:paraId="4660D641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57DB1CBF" w14:textId="77777777" w:rsidR="009169A3" w:rsidRPr="008C6C2B" w:rsidRDefault="009169A3" w:rsidP="00E225E4">
            <w:pPr>
              <w:spacing w:before="40" w:after="120"/>
            </w:pPr>
            <w:r w:rsidRPr="008C6C2B">
              <w:t>Положение педали акселератора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0BEAB650" w14:textId="77777777" w:rsidR="009169A3" w:rsidRPr="00283A07" w:rsidRDefault="009169A3" w:rsidP="00E225E4">
            <w:pPr>
              <w:spacing w:before="40" w:after="120"/>
            </w:pPr>
            <w:r w:rsidRPr="00283A07">
              <w:t>Доля выжимания педали дроссельной заслонки (в результате действий водителя), измеряемая в процентах</w:t>
            </w:r>
          </w:p>
        </w:tc>
      </w:tr>
      <w:tr w:rsidR="009169A3" w:rsidRPr="00283A07" w14:paraId="5EDF592E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0C08687D" w14:textId="77777777" w:rsidR="009169A3" w:rsidRPr="00283A07" w:rsidRDefault="009169A3" w:rsidP="00E225E4">
            <w:pPr>
              <w:spacing w:before="40" w:after="120"/>
            </w:pPr>
            <w:r w:rsidRPr="00283A07">
              <w:t>Состояние системы управления тормозом с помощью антиблокировочной тормозной системы (АБС) ‒‒ тягач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399D33F7" w14:textId="4394463C" w:rsidR="009169A3" w:rsidRPr="00283A07" w:rsidRDefault="009169A3" w:rsidP="00E225E4">
            <w:pPr>
              <w:spacing w:before="40" w:after="120"/>
            </w:pPr>
            <w:r w:rsidRPr="00283A07">
              <w:t>Указывает состояние системы управления тормозом со</w:t>
            </w:r>
            <w:r w:rsidR="00273873">
              <w:t> </w:t>
            </w:r>
            <w:r w:rsidRPr="00283A07">
              <w:t>стороны АБС транспортного средства/тягача ‒‒ активна или неактивна</w:t>
            </w:r>
          </w:p>
        </w:tc>
      </w:tr>
      <w:tr w:rsidR="009169A3" w:rsidRPr="00283A07" w14:paraId="7E22A3A1" w14:textId="77777777" w:rsidTr="00E225E4">
        <w:trPr>
          <w:cantSplit/>
          <w:trHeight w:val="388"/>
        </w:trPr>
        <w:tc>
          <w:tcPr>
            <w:tcW w:w="2977" w:type="dxa"/>
            <w:vMerge w:val="restart"/>
            <w:shd w:val="clear" w:color="auto" w:fill="auto"/>
            <w:tcMar>
              <w:left w:w="28" w:type="dxa"/>
              <w:right w:w="85" w:type="dxa"/>
            </w:tcMar>
          </w:tcPr>
          <w:p w14:paraId="396D1A5F" w14:textId="7D2E4C37" w:rsidR="009169A3" w:rsidRPr="008C6C2B" w:rsidRDefault="009169A3" w:rsidP="00E225E4">
            <w:pPr>
              <w:spacing w:before="40" w:after="120"/>
            </w:pPr>
            <w:r w:rsidRPr="00283A07">
              <w:t>Состояние системы управления тормозом с помощью</w:t>
            </w:r>
            <w:r w:rsidR="0023422E" w:rsidRPr="0023422E">
              <w:t xml:space="preserve"> </w:t>
            </w:r>
            <w:r w:rsidRPr="00283A07">
              <w:br/>
            </w:r>
            <w:r w:rsidRPr="008C6C2B">
              <w:t xml:space="preserve">АБС </w:t>
            </w:r>
            <w:r w:rsidRPr="00A24C5A">
              <w:t>‒‒</w:t>
            </w:r>
            <w:r w:rsidRPr="008C6C2B">
              <w:t xml:space="preserve"> прицеп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29996E21" w14:textId="77777777" w:rsidR="009169A3" w:rsidRPr="00283A07" w:rsidRDefault="009169A3" w:rsidP="00E225E4">
            <w:pPr>
              <w:spacing w:before="40" w:after="120"/>
            </w:pPr>
            <w:r w:rsidRPr="00283A07">
              <w:t>Указывает состояние системы управления тормозом со стороны АБС прицепа(</w:t>
            </w:r>
            <w:proofErr w:type="spellStart"/>
            <w:r w:rsidRPr="00283A07">
              <w:t>ов</w:t>
            </w:r>
            <w:proofErr w:type="spellEnd"/>
            <w:r w:rsidRPr="00283A07">
              <w:t>) ‒‒ активна или неактивна</w:t>
            </w:r>
          </w:p>
        </w:tc>
      </w:tr>
      <w:tr w:rsidR="009169A3" w:rsidRPr="008C6C2B" w14:paraId="74E542E5" w14:textId="77777777" w:rsidTr="00E225E4">
        <w:trPr>
          <w:cantSplit/>
          <w:trHeight w:val="388"/>
        </w:trPr>
        <w:tc>
          <w:tcPr>
            <w:tcW w:w="2977" w:type="dxa"/>
            <w:vMerge/>
            <w:shd w:val="clear" w:color="auto" w:fill="auto"/>
            <w:tcMar>
              <w:left w:w="28" w:type="dxa"/>
              <w:right w:w="85" w:type="dxa"/>
            </w:tcMar>
          </w:tcPr>
          <w:p w14:paraId="11EC47CF" w14:textId="77777777" w:rsidR="009169A3" w:rsidRPr="00283A07" w:rsidRDefault="009169A3" w:rsidP="00E225E4">
            <w:pPr>
              <w:spacing w:before="40" w:after="120"/>
            </w:pP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308B8E77" w14:textId="77777777" w:rsidR="009169A3" w:rsidRPr="008C6C2B" w:rsidRDefault="009169A3" w:rsidP="00E225E4">
            <w:pPr>
              <w:spacing w:before="40" w:after="120"/>
            </w:pPr>
            <w:r w:rsidRPr="00283A07">
              <w:t xml:space="preserve">Активна, если система управления тормозом с помощью </w:t>
            </w:r>
            <w:r w:rsidRPr="008C6C2B">
              <w:t>АБС активна на любом из прицепов</w:t>
            </w:r>
          </w:p>
        </w:tc>
      </w:tr>
      <w:tr w:rsidR="009169A3" w:rsidRPr="00283A07" w14:paraId="22D16EF2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1A4438F7" w14:textId="77777777" w:rsidR="009169A3" w:rsidRPr="008C6C2B" w:rsidRDefault="009169A3" w:rsidP="00E225E4">
            <w:pPr>
              <w:spacing w:before="40" w:after="120"/>
            </w:pPr>
            <w:r w:rsidRPr="008C6C2B">
              <w:t>Режим ACC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464A1341" w14:textId="77777777" w:rsidR="009169A3" w:rsidRPr="00283A07" w:rsidRDefault="009169A3" w:rsidP="00E225E4">
            <w:pPr>
              <w:spacing w:before="40" w:after="120"/>
            </w:pPr>
            <w:r w:rsidRPr="00283A07">
              <w:t>Режим управления, осуществляемого адаптивной системой поддержания заданной скорости (АСС)</w:t>
            </w:r>
          </w:p>
        </w:tc>
      </w:tr>
      <w:tr w:rsidR="009169A3" w:rsidRPr="00283A07" w14:paraId="2DF679E5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5799F495" w14:textId="77777777" w:rsidR="009169A3" w:rsidRPr="00283A07" w:rsidRDefault="009169A3" w:rsidP="00E225E4">
            <w:pPr>
              <w:spacing w:before="40" w:after="120"/>
            </w:pPr>
            <w:r w:rsidRPr="00283A07">
              <w:t>Состояния системы поддержания заданной скорости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4848DA96" w14:textId="77777777" w:rsidR="009169A3" w:rsidRPr="00283A07" w:rsidRDefault="009169A3" w:rsidP="00E225E4">
            <w:pPr>
              <w:spacing w:before="40" w:after="120"/>
            </w:pPr>
            <w:r w:rsidRPr="00283A07">
              <w:t>Текущее состояние или режим работы устройства поддержания заданной скорости</w:t>
            </w:r>
          </w:p>
        </w:tc>
      </w:tr>
      <w:tr w:rsidR="009169A3" w:rsidRPr="00283A07" w14:paraId="65834199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63AF1204" w14:textId="77777777" w:rsidR="009169A3" w:rsidRPr="008C6C2B" w:rsidRDefault="009169A3" w:rsidP="00E225E4">
            <w:pPr>
              <w:spacing w:before="40" w:after="120"/>
            </w:pPr>
            <w:r w:rsidRPr="008C6C2B">
              <w:t>Автоматическое экстренное торможение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4E531CC3" w14:textId="430DBF10" w:rsidR="009169A3" w:rsidRPr="00283A07" w:rsidRDefault="009169A3" w:rsidP="00E225E4">
            <w:pPr>
              <w:spacing w:before="40" w:after="120"/>
            </w:pPr>
            <w:r w:rsidRPr="00283A07">
              <w:t>Состояние системы автоматического экстренного торможения</w:t>
            </w:r>
            <w:r w:rsidR="0023422E" w:rsidRPr="0023422E">
              <w:t xml:space="preserve"> </w:t>
            </w:r>
            <w:r w:rsidRPr="00283A07">
              <w:t>в случае столкновения спереди</w:t>
            </w:r>
          </w:p>
        </w:tc>
      </w:tr>
      <w:tr w:rsidR="009169A3" w:rsidRPr="00283A07" w14:paraId="2CBF9CE8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777885D6" w14:textId="09F0160C" w:rsidR="009169A3" w:rsidRPr="00283A07" w:rsidRDefault="009169A3" w:rsidP="00E225E4">
            <w:pPr>
              <w:spacing w:before="40" w:after="120"/>
            </w:pPr>
            <w:r w:rsidRPr="00283A07">
              <w:lastRenderedPageBreak/>
              <w:t>Время до столкновения</w:t>
            </w:r>
            <w:r w:rsidR="0023422E" w:rsidRPr="0023422E">
              <w:t xml:space="preserve"> </w:t>
            </w:r>
            <w:r w:rsidRPr="00283A07">
              <w:t>с</w:t>
            </w:r>
            <w:r w:rsidR="0023422E">
              <w:rPr>
                <w:lang w:val="en-US"/>
              </w:rPr>
              <w:t> </w:t>
            </w:r>
            <w:r w:rsidRPr="00283A07">
              <w:t>соответствующим объектом</w:t>
            </w:r>
            <w:r w:rsidR="0023422E" w:rsidRPr="0023422E">
              <w:t xml:space="preserve"> </w:t>
            </w:r>
            <w:r w:rsidRPr="00283A07">
              <w:t>[не</w:t>
            </w:r>
            <w:r w:rsidR="0023422E">
              <w:rPr>
                <w:lang w:val="en-US"/>
              </w:rPr>
              <w:t> </w:t>
            </w:r>
            <w:r w:rsidRPr="00283A07">
              <w:t>требуется]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65B35B3A" w14:textId="31A8CCEA" w:rsidR="009169A3" w:rsidRPr="00283A07" w:rsidRDefault="009169A3" w:rsidP="00E225E4">
            <w:pPr>
              <w:spacing w:before="40" w:after="120"/>
            </w:pPr>
            <w:r w:rsidRPr="00283A07">
              <w:t>Время до столкновения означает временной интервал,</w:t>
            </w:r>
            <w:r w:rsidR="0023422E" w:rsidRPr="0023422E">
              <w:t xml:space="preserve"> </w:t>
            </w:r>
            <w:r w:rsidRPr="00283A07">
              <w:t>по</w:t>
            </w:r>
            <w:r w:rsidR="0023422E">
              <w:rPr>
                <w:lang w:val="en-US"/>
              </w:rPr>
              <w:t> </w:t>
            </w:r>
            <w:r w:rsidRPr="00283A07">
              <w:t>истечении которого прогнозируемые траектории движения оснащенного устройством транспортного средства</w:t>
            </w:r>
            <w:r w:rsidR="0023422E" w:rsidRPr="0023422E">
              <w:t xml:space="preserve"> </w:t>
            </w:r>
            <w:r w:rsidRPr="00283A07">
              <w:t>и</w:t>
            </w:r>
            <w:r w:rsidR="0023422E">
              <w:rPr>
                <w:lang w:val="en-US"/>
              </w:rPr>
              <w:t> </w:t>
            </w:r>
            <w:r w:rsidRPr="00283A07">
              <w:t>соответствующего объекта будут расположены на расстоянии 0 м друг от друга</w:t>
            </w:r>
          </w:p>
        </w:tc>
      </w:tr>
      <w:tr w:rsidR="009169A3" w:rsidRPr="00283A07" w14:paraId="3120CD43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4DF34C25" w14:textId="0B709989" w:rsidR="009169A3" w:rsidRPr="00283A07" w:rsidRDefault="009169A3" w:rsidP="00E225E4">
            <w:pPr>
              <w:spacing w:before="40" w:after="120"/>
            </w:pPr>
            <w:r w:rsidRPr="00283A07">
              <w:t>Скорость впередиидущего транспортного средства</w:t>
            </w:r>
            <w:r w:rsidR="0023422E" w:rsidRPr="0023422E">
              <w:t xml:space="preserve"> </w:t>
            </w:r>
            <w:r w:rsidRPr="00283A07">
              <w:t>[не</w:t>
            </w:r>
            <w:r w:rsidR="0023422E">
              <w:rPr>
                <w:lang w:val="en-US"/>
              </w:rPr>
              <w:t> </w:t>
            </w:r>
            <w:r w:rsidRPr="00283A07">
              <w:t>требуется]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09BCF572" w14:textId="68463BC3" w:rsidR="009169A3" w:rsidRPr="00283A07" w:rsidRDefault="009169A3" w:rsidP="00E225E4">
            <w:pPr>
              <w:spacing w:before="40" w:after="120"/>
            </w:pPr>
            <w:r w:rsidRPr="00283A07">
              <w:t>Абсолютная скорость находящегося впереди транспортного средства, расположенного в пределах 250 м на той же полосе</w:t>
            </w:r>
            <w:r w:rsidR="0023422E" w:rsidRPr="0023422E">
              <w:t xml:space="preserve"> </w:t>
            </w:r>
            <w:r w:rsidRPr="00283A07">
              <w:t>и</w:t>
            </w:r>
            <w:r w:rsidR="0023422E">
              <w:rPr>
                <w:lang w:val="en-US"/>
              </w:rPr>
              <w:t> </w:t>
            </w:r>
            <w:r w:rsidRPr="00283A07">
              <w:t>движущегося в том же направлении</w:t>
            </w:r>
          </w:p>
        </w:tc>
      </w:tr>
      <w:tr w:rsidR="009169A3" w:rsidRPr="00283A07" w14:paraId="14E1662E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526F5BAE" w14:textId="3F9B9858" w:rsidR="009169A3" w:rsidRPr="00283A07" w:rsidRDefault="009169A3" w:rsidP="00E225E4">
            <w:pPr>
              <w:spacing w:before="40" w:after="120"/>
            </w:pPr>
            <w:r w:rsidRPr="00283A07">
              <w:t>Расстояние до впередиидущего транспортного средства</w:t>
            </w:r>
            <w:r w:rsidR="0023422E" w:rsidRPr="0023422E">
              <w:t xml:space="preserve"> </w:t>
            </w:r>
            <w:r w:rsidRPr="00283A07">
              <w:t>[не</w:t>
            </w:r>
            <w:r w:rsidR="0023422E">
              <w:rPr>
                <w:lang w:val="en-US"/>
              </w:rPr>
              <w:t> </w:t>
            </w:r>
            <w:r w:rsidRPr="00283A07">
              <w:t>требуется]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151D01F9" w14:textId="21DB2E4C" w:rsidR="009169A3" w:rsidRPr="00283A07" w:rsidRDefault="009169A3" w:rsidP="00E225E4">
            <w:pPr>
              <w:spacing w:before="40" w:after="120"/>
            </w:pPr>
            <w:r w:rsidRPr="00283A07">
              <w:t>Расстояние до находящегося впереди транспортного средства, расположенного в пределах 250 м на той же полосе</w:t>
            </w:r>
            <w:r w:rsidR="009D2D07">
              <w:t xml:space="preserve"> </w:t>
            </w:r>
            <w:r w:rsidRPr="00283A07">
              <w:t>и</w:t>
            </w:r>
            <w:r w:rsidR="009D2D07">
              <w:t> </w:t>
            </w:r>
            <w:r w:rsidRPr="00283A07">
              <w:t>движущегося в том же направлении</w:t>
            </w:r>
          </w:p>
        </w:tc>
      </w:tr>
      <w:tr w:rsidR="009169A3" w:rsidRPr="00283A07" w14:paraId="5229C676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2619B972" w14:textId="4806498C" w:rsidR="009169A3" w:rsidRPr="00283A07" w:rsidRDefault="009169A3" w:rsidP="00E225E4">
            <w:pPr>
              <w:spacing w:before="40" w:after="120"/>
            </w:pPr>
            <w:r w:rsidRPr="00283A07">
              <w:t>Состояние системы предупреждения о выходе</w:t>
            </w:r>
            <w:r w:rsidR="0023422E" w:rsidRPr="0023422E">
              <w:t xml:space="preserve"> </w:t>
            </w:r>
            <w:r w:rsidRPr="00283A07">
              <w:t>из</w:t>
            </w:r>
            <w:r w:rsidR="0023422E">
              <w:rPr>
                <w:lang w:val="en-US"/>
              </w:rPr>
              <w:t> </w:t>
            </w:r>
            <w:r w:rsidRPr="00283A07">
              <w:t>полосы движения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43EC0FDF" w14:textId="540CB764" w:rsidR="009169A3" w:rsidRPr="00283A07" w:rsidRDefault="009169A3" w:rsidP="00E225E4">
            <w:pPr>
              <w:spacing w:before="40" w:after="120"/>
            </w:pPr>
            <w:r w:rsidRPr="00283A07">
              <w:t>Указывает состояние системы предупреждения о выходе</w:t>
            </w:r>
            <w:r w:rsidR="0023422E" w:rsidRPr="0023422E">
              <w:t xml:space="preserve"> </w:t>
            </w:r>
            <w:r w:rsidRPr="00283A07">
              <w:t>из</w:t>
            </w:r>
            <w:r w:rsidR="0023422E">
              <w:rPr>
                <w:lang w:val="en-US"/>
              </w:rPr>
              <w:t> </w:t>
            </w:r>
            <w:r w:rsidRPr="00283A07">
              <w:t>полосы движения</w:t>
            </w:r>
          </w:p>
        </w:tc>
      </w:tr>
      <w:tr w:rsidR="009169A3" w:rsidRPr="00283A07" w14:paraId="4C6F3A66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27AF7EA7" w14:textId="77777777" w:rsidR="009169A3" w:rsidRPr="008C6C2B" w:rsidRDefault="009169A3" w:rsidP="00E225E4">
            <w:pPr>
              <w:spacing w:before="40" w:after="120"/>
            </w:pPr>
            <w:r w:rsidRPr="008C6C2B">
              <w:t>Угол поворота рулевого колеса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129A81B8" w14:textId="7D0F9C84" w:rsidR="009169A3" w:rsidRPr="00283A07" w:rsidRDefault="009169A3" w:rsidP="00E225E4">
            <w:pPr>
              <w:spacing w:before="40" w:after="120"/>
            </w:pPr>
            <w:r w:rsidRPr="00283A07">
              <w:t>Угол поворота рулевого вала, обусловленный действиями</w:t>
            </w:r>
            <w:r w:rsidR="0023422E" w:rsidRPr="0023422E">
              <w:t xml:space="preserve"> </w:t>
            </w:r>
            <w:r w:rsidRPr="00283A07">
              <w:t>со</w:t>
            </w:r>
            <w:r w:rsidR="0023422E">
              <w:rPr>
                <w:lang w:val="en-US"/>
              </w:rPr>
              <w:t> </w:t>
            </w:r>
            <w:r w:rsidRPr="00283A07">
              <w:t>стороны водителя</w:t>
            </w:r>
          </w:p>
        </w:tc>
      </w:tr>
      <w:tr w:rsidR="009169A3" w:rsidRPr="00283A07" w14:paraId="14577AA8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62202AA0" w14:textId="77777777" w:rsidR="009169A3" w:rsidRPr="00283A07" w:rsidRDefault="009169A3" w:rsidP="00E225E4">
            <w:pPr>
              <w:spacing w:before="40" w:after="120"/>
            </w:pPr>
            <w:r w:rsidRPr="00283A07">
              <w:t>Система управления двигателем для защиты при опрокидывании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07103896" w14:textId="74998EEB" w:rsidR="009169A3" w:rsidRPr="00283A07" w:rsidRDefault="009169A3" w:rsidP="00E225E4">
            <w:pPr>
              <w:spacing w:before="40" w:after="120"/>
            </w:pPr>
            <w:r w:rsidRPr="00283A07">
              <w:t>Система контроля устойчивости замедлителя двигателя</w:t>
            </w:r>
            <w:r w:rsidR="0023422E" w:rsidRPr="0023422E">
              <w:t xml:space="preserve"> </w:t>
            </w:r>
            <w:r w:rsidRPr="00283A07">
              <w:t>для</w:t>
            </w:r>
            <w:r w:rsidR="0023422E">
              <w:rPr>
                <w:lang w:val="en-US"/>
              </w:rPr>
              <w:t> </w:t>
            </w:r>
            <w:r w:rsidRPr="00283A07">
              <w:t>защиты при опрокидывании</w:t>
            </w:r>
          </w:p>
        </w:tc>
      </w:tr>
      <w:tr w:rsidR="009169A3" w:rsidRPr="00283A07" w14:paraId="35F14AFA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7B09404A" w14:textId="039BF632" w:rsidR="009169A3" w:rsidRPr="00283A07" w:rsidRDefault="009169A3" w:rsidP="00E225E4">
            <w:pPr>
              <w:spacing w:before="40" w:after="120"/>
            </w:pPr>
            <w:r w:rsidRPr="00283A07">
              <w:t>Функция торможения</w:t>
            </w:r>
            <w:r w:rsidR="007667BE" w:rsidRPr="007667BE">
              <w:t xml:space="preserve"> </w:t>
            </w:r>
            <w:r w:rsidRPr="00283A07">
              <w:t>с</w:t>
            </w:r>
            <w:r w:rsidR="007667BE">
              <w:rPr>
                <w:lang w:val="en-US"/>
              </w:rPr>
              <w:t> </w:t>
            </w:r>
            <w:r w:rsidRPr="00283A07">
              <w:t>обеспечением контроля устойчивости [только при использовании/управлении</w:t>
            </w:r>
            <w:r w:rsidR="007667BE" w:rsidRPr="007667BE">
              <w:t xml:space="preserve"> </w:t>
            </w:r>
            <w:r w:rsidRPr="00283A07">
              <w:t>в</w:t>
            </w:r>
            <w:r w:rsidR="007667BE">
              <w:rPr>
                <w:lang w:val="en-US"/>
              </w:rPr>
              <w:t> </w:t>
            </w:r>
            <w:r w:rsidRPr="00283A07">
              <w:t>отношении основных</w:t>
            </w:r>
            <w:r w:rsidR="007667BE" w:rsidRPr="00482CBC">
              <w:t xml:space="preserve"> </w:t>
            </w:r>
            <w:r w:rsidRPr="00283A07">
              <w:t>элементов тормоза]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2CF45F1B" w14:textId="266A22B3" w:rsidR="009169A3" w:rsidRPr="00283A07" w:rsidRDefault="009169A3" w:rsidP="00E225E4">
            <w:pPr>
              <w:spacing w:before="40" w:after="120"/>
            </w:pPr>
            <w:r w:rsidRPr="00283A07">
              <w:t>Система контроля устойчивости колесных тормозов, предназначенная для защиты от опрокидывания</w:t>
            </w:r>
            <w:r w:rsidR="00416BDC">
              <w:t xml:space="preserve"> </w:t>
            </w:r>
            <w:r w:rsidRPr="00283A07">
              <w:br/>
              <w:t>или для поддержания курсовой устойчивости</w:t>
            </w:r>
          </w:p>
        </w:tc>
      </w:tr>
      <w:tr w:rsidR="009169A3" w:rsidRPr="00283A07" w14:paraId="6C6BE68B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04D62D32" w14:textId="77777777" w:rsidR="009169A3" w:rsidRPr="00283A07" w:rsidRDefault="009169A3" w:rsidP="00E225E4">
            <w:pPr>
              <w:spacing w:before="40" w:after="120"/>
              <w:rPr>
                <w:highlight w:val="green"/>
              </w:rPr>
            </w:pPr>
            <w:r w:rsidRPr="00283A07">
              <w:t>Функция поддержания курсовой устойчивости с помощью замедлителя двигателя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27907882" w14:textId="77777777" w:rsidR="009169A3" w:rsidRPr="00283A07" w:rsidRDefault="009169A3" w:rsidP="00E225E4">
            <w:pPr>
              <w:spacing w:before="40" w:after="120"/>
              <w:rPr>
                <w:highlight w:val="green"/>
              </w:rPr>
            </w:pPr>
            <w:r w:rsidRPr="00283A07">
              <w:t>Система обеспечения контроля устойчивости с помощью замедлителя двигателя для поддержания курсовой устойчивости</w:t>
            </w:r>
          </w:p>
        </w:tc>
      </w:tr>
      <w:tr w:rsidR="009169A3" w:rsidRPr="00283A07" w14:paraId="5794C32A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0278621A" w14:textId="77777777" w:rsidR="009169A3" w:rsidRPr="00283A07" w:rsidRDefault="009169A3" w:rsidP="00E225E4">
            <w:pPr>
              <w:spacing w:before="40" w:after="120"/>
            </w:pPr>
            <w:r w:rsidRPr="00283A07">
              <w:t>Функция поддержания курсовой устойчивости с помощью колесных тормозов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5F583FCF" w14:textId="77777777" w:rsidR="009169A3" w:rsidRPr="00283A07" w:rsidRDefault="009169A3" w:rsidP="00E225E4">
            <w:pPr>
              <w:spacing w:before="40" w:after="120"/>
            </w:pPr>
            <w:r w:rsidRPr="00283A07">
              <w:t>Система обеспечения контроля устойчивости с помощью колесных тормозов для поддержания курсовой устойчивости</w:t>
            </w:r>
          </w:p>
        </w:tc>
      </w:tr>
      <w:tr w:rsidR="009169A3" w:rsidRPr="00283A07" w14:paraId="19D48546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0110005F" w14:textId="2443BC61" w:rsidR="009169A3" w:rsidRPr="00283A07" w:rsidRDefault="009169A3" w:rsidP="00E225E4">
            <w:pPr>
              <w:spacing w:before="40" w:after="120"/>
            </w:pPr>
            <w:r w:rsidRPr="00283A07">
              <w:t>Состояние системы</w:t>
            </w:r>
            <w:r w:rsidR="00E225E4" w:rsidRPr="00E225E4">
              <w:t xml:space="preserve"> </w:t>
            </w:r>
            <w:r w:rsidRPr="00283A07">
              <w:t>динамической стабилизации транспортного средства (СДС)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5DEAF561" w14:textId="77777777" w:rsidR="009169A3" w:rsidRPr="00283A07" w:rsidRDefault="009169A3" w:rsidP="00E225E4">
            <w:pPr>
              <w:spacing w:before="40" w:after="120"/>
            </w:pPr>
            <w:r w:rsidRPr="00283A07">
              <w:t>Рабочее состояние СДС (Можно ли данный элемент объединить в один сигнал с контролем устойчивости, оговоренным выше?)</w:t>
            </w:r>
          </w:p>
        </w:tc>
      </w:tr>
      <w:tr w:rsidR="009169A3" w:rsidRPr="00283A07" w14:paraId="4F22E316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0909971D" w14:textId="414B1F7C" w:rsidR="009169A3" w:rsidRPr="00283A07" w:rsidRDefault="009169A3" w:rsidP="00E225E4">
            <w:pPr>
              <w:spacing w:before="40" w:after="120"/>
            </w:pPr>
            <w:r w:rsidRPr="00283A07">
              <w:t>Состояние системы оповещения</w:t>
            </w:r>
            <w:r w:rsidR="00E225E4" w:rsidRPr="00E225E4">
              <w:t xml:space="preserve"> </w:t>
            </w:r>
            <w:r w:rsidRPr="00283A07">
              <w:t>о мертвых зонах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4FF6EE5A" w14:textId="77777777" w:rsidR="009169A3" w:rsidRPr="00283A07" w:rsidRDefault="009169A3" w:rsidP="00E225E4">
            <w:pPr>
              <w:spacing w:before="40" w:after="120"/>
            </w:pPr>
            <w:r w:rsidRPr="00283A07">
              <w:t>Рабочее состояние системы оповещения о мертвых зонах</w:t>
            </w:r>
          </w:p>
        </w:tc>
      </w:tr>
      <w:tr w:rsidR="009169A3" w:rsidRPr="00283A07" w14:paraId="734B8F4E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086EAE85" w14:textId="77777777" w:rsidR="009169A3" w:rsidRPr="00283A07" w:rsidRDefault="009169A3" w:rsidP="00E225E4">
            <w:pPr>
              <w:spacing w:before="40" w:after="120"/>
            </w:pPr>
            <w:r w:rsidRPr="00283A07">
              <w:t>Уведомление о срабатывании системы смягчения последствий [удара при] аварии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1929CA88" w14:textId="77777777" w:rsidR="009169A3" w:rsidRPr="00283A07" w:rsidRDefault="009169A3" w:rsidP="00E225E4">
            <w:pPr>
              <w:spacing w:before="40" w:after="120"/>
            </w:pPr>
            <w:r w:rsidRPr="00283A07">
              <w:t>Указывает на обнаружение аварии и тип аварии, обнаруженной установленной системой смягчения последствий аварии</w:t>
            </w:r>
          </w:p>
        </w:tc>
      </w:tr>
      <w:tr w:rsidR="009169A3" w:rsidRPr="008C6C2B" w14:paraId="52FB401D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34C5A39D" w14:textId="77777777" w:rsidR="009169A3" w:rsidRPr="008C6C2B" w:rsidRDefault="009169A3" w:rsidP="00E225E4">
            <w:pPr>
              <w:spacing w:before="40" w:after="120"/>
            </w:pPr>
            <w:r w:rsidRPr="008C6C2B">
              <w:t>Состояние ремня безопасности (водителя)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1D2296AE" w14:textId="77777777" w:rsidR="009169A3" w:rsidRPr="008C6C2B" w:rsidRDefault="009169A3" w:rsidP="00E225E4">
            <w:pPr>
              <w:spacing w:before="40" w:after="120"/>
            </w:pPr>
            <w:r w:rsidRPr="008C6C2B">
              <w:t>Показывает, пристегнут ли он</w:t>
            </w:r>
          </w:p>
        </w:tc>
      </w:tr>
      <w:tr w:rsidR="009169A3" w:rsidRPr="008C6C2B" w14:paraId="569FF6AB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0BD78D80" w14:textId="77777777" w:rsidR="009169A3" w:rsidRPr="008C6C2B" w:rsidRDefault="009169A3" w:rsidP="00E225E4">
            <w:pPr>
              <w:spacing w:before="40" w:after="120"/>
            </w:pPr>
            <w:r w:rsidRPr="008C6C2B">
              <w:t>Состояние ремня безопасности (пассажира)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675C2FBB" w14:textId="77777777" w:rsidR="009169A3" w:rsidRPr="008C6C2B" w:rsidRDefault="009169A3" w:rsidP="00E225E4">
            <w:pPr>
              <w:spacing w:before="40" w:after="120"/>
            </w:pPr>
            <w:r w:rsidRPr="008C6C2B">
              <w:t>Показывает, пристегнут ли он</w:t>
            </w:r>
          </w:p>
        </w:tc>
      </w:tr>
      <w:tr w:rsidR="009169A3" w:rsidRPr="00283A07" w14:paraId="09A9F404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51C6E0E0" w14:textId="77777777" w:rsidR="009169A3" w:rsidRPr="008C6C2B" w:rsidRDefault="009169A3" w:rsidP="00E225E4">
            <w:pPr>
              <w:spacing w:before="40" w:after="120"/>
            </w:pPr>
            <w:r w:rsidRPr="008C6C2B">
              <w:t>Состояние удерживающей системы безопасности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55ADDAA6" w14:textId="77777777" w:rsidR="009169A3" w:rsidRPr="00283A07" w:rsidRDefault="009169A3" w:rsidP="00E225E4">
            <w:pPr>
              <w:spacing w:before="40" w:after="120"/>
            </w:pPr>
            <w:r w:rsidRPr="00283A07">
              <w:t>Рабочее состояние удерживающей (удерживающих) системы (систем) безопасности</w:t>
            </w:r>
          </w:p>
        </w:tc>
      </w:tr>
      <w:tr w:rsidR="009169A3" w:rsidRPr="00283A07" w14:paraId="7FC7A59C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5802EB88" w14:textId="77777777" w:rsidR="009169A3" w:rsidRPr="008C6C2B" w:rsidRDefault="009169A3" w:rsidP="00E225E4">
            <w:pPr>
              <w:spacing w:before="40" w:after="120"/>
            </w:pPr>
            <w:r w:rsidRPr="008C6C2B">
              <w:t>[Продольная составляющая ΔV]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0312B573" w14:textId="77777777" w:rsidR="009169A3" w:rsidRPr="00283A07" w:rsidRDefault="009169A3" w:rsidP="00E225E4">
            <w:pPr>
              <w:spacing w:before="40" w:after="120"/>
            </w:pPr>
            <w:r w:rsidRPr="00283A07">
              <w:t>Совокупное изменение скорости по продольной оси, зарегистрированное РДС транспортного средства</w:t>
            </w:r>
          </w:p>
        </w:tc>
      </w:tr>
      <w:tr w:rsidR="009169A3" w:rsidRPr="00283A07" w14:paraId="577A503E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292951A7" w14:textId="77777777" w:rsidR="009169A3" w:rsidRPr="00283A07" w:rsidRDefault="009169A3" w:rsidP="00E225E4">
            <w:pPr>
              <w:spacing w:before="40" w:after="120"/>
            </w:pPr>
            <w:r w:rsidRPr="00283A07">
              <w:lastRenderedPageBreak/>
              <w:t xml:space="preserve">[Максимальное значение продольной составляющей </w:t>
            </w:r>
            <w:r w:rsidRPr="008C6C2B">
              <w:t>ΔV</w:t>
            </w:r>
            <w:r w:rsidRPr="00283A07">
              <w:t>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312E4784" w14:textId="77777777" w:rsidR="009169A3" w:rsidRPr="00283A07" w:rsidRDefault="009169A3" w:rsidP="00E225E4">
            <w:pPr>
              <w:spacing w:before="40" w:after="120"/>
            </w:pPr>
            <w:r w:rsidRPr="00283A07">
              <w:t>Максимальное значение совокупного изменения скорости транспортного средства по продольной оси, зарегистрированное РДС</w:t>
            </w:r>
          </w:p>
        </w:tc>
      </w:tr>
      <w:tr w:rsidR="009169A3" w:rsidRPr="00283A07" w14:paraId="774D964F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0A654AB2" w14:textId="77777777" w:rsidR="009169A3" w:rsidRPr="00283A07" w:rsidRDefault="009169A3" w:rsidP="00E225E4">
            <w:pPr>
              <w:spacing w:before="40" w:after="120"/>
            </w:pPr>
            <w:r w:rsidRPr="00283A07">
              <w:t xml:space="preserve">[Время максимального значения продольной составляющей </w:t>
            </w:r>
            <w:r w:rsidRPr="008C6C2B">
              <w:t>ΔV</w:t>
            </w:r>
            <w:r w:rsidRPr="00283A07">
              <w:t>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6AEF3EEA" w14:textId="77777777" w:rsidR="009169A3" w:rsidRPr="00283A07" w:rsidRDefault="009169A3" w:rsidP="00E225E4">
            <w:pPr>
              <w:spacing w:before="40" w:after="120"/>
            </w:pPr>
            <w:r w:rsidRPr="00283A07">
              <w:t>Время, истекшее с нулевого момента времени аварии до момента, соответствующего максимальному значению совокупного изменения скорости по продольной оси, зарегистрированному РДС</w:t>
            </w:r>
          </w:p>
        </w:tc>
      </w:tr>
      <w:tr w:rsidR="009169A3" w:rsidRPr="00283A07" w14:paraId="390AE70F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768C45EA" w14:textId="00E00952" w:rsidR="009169A3" w:rsidRPr="00283A07" w:rsidRDefault="009169A3" w:rsidP="00E225E4">
            <w:pPr>
              <w:spacing w:before="40" w:after="120"/>
            </w:pPr>
            <w:r w:rsidRPr="00283A07">
              <w:t>[Максимальное значение</w:t>
            </w:r>
            <w:r w:rsidR="00482CBC" w:rsidRPr="00482CBC">
              <w:t xml:space="preserve"> </w:t>
            </w:r>
            <w:r w:rsidRPr="00283A07">
              <w:t xml:space="preserve">боковой составляющей </w:t>
            </w:r>
            <w:r w:rsidRPr="008C6C2B">
              <w:t>ΔV</w:t>
            </w:r>
            <w:r w:rsidRPr="00283A07">
              <w:t>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7E630D87" w14:textId="77777777" w:rsidR="009169A3" w:rsidRPr="00283A07" w:rsidRDefault="009169A3" w:rsidP="00E225E4">
            <w:pPr>
              <w:spacing w:before="40" w:after="120"/>
            </w:pPr>
            <w:r w:rsidRPr="00283A07">
              <w:t>Максимальное значение совокупного изменения скорости транспортного средства по поперечной оси, зарегистрированное РДС</w:t>
            </w:r>
          </w:p>
        </w:tc>
      </w:tr>
      <w:tr w:rsidR="009169A3" w:rsidRPr="00283A07" w14:paraId="6FF17F2E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724EFD64" w14:textId="77777777" w:rsidR="009169A3" w:rsidRPr="00283A07" w:rsidRDefault="009169A3" w:rsidP="00E225E4">
            <w:pPr>
              <w:spacing w:before="40" w:after="120"/>
            </w:pPr>
            <w:r w:rsidRPr="00283A07">
              <w:t xml:space="preserve">[Время максимального значения боковой составляющей </w:t>
            </w:r>
            <w:r w:rsidRPr="008C6C2B">
              <w:t>ΔV</w:t>
            </w:r>
            <w:r w:rsidRPr="00283A07">
              <w:t>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5B5BE874" w14:textId="4091A351" w:rsidR="009169A3" w:rsidRPr="00283A07" w:rsidRDefault="009169A3" w:rsidP="00E225E4">
            <w:pPr>
              <w:spacing w:before="40" w:after="120"/>
            </w:pPr>
            <w:r w:rsidRPr="00283A07">
              <w:t>Время, истекшее с нулевого момента времени аварии до</w:t>
            </w:r>
            <w:r w:rsidR="001E7C9C">
              <w:t> </w:t>
            </w:r>
            <w:r w:rsidRPr="00283A07">
              <w:t>момента, соответствующего максимальному значению совокупного изменения скорости по поперечной оси, зарегистрированному РДС</w:t>
            </w:r>
          </w:p>
        </w:tc>
      </w:tr>
      <w:tr w:rsidR="009169A3" w:rsidRPr="00283A07" w14:paraId="6DD39A44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1EA90E22" w14:textId="77777777" w:rsidR="009169A3" w:rsidRPr="008C6C2B" w:rsidRDefault="009169A3" w:rsidP="00E225E4">
            <w:pPr>
              <w:spacing w:before="40" w:after="120"/>
            </w:pPr>
            <w:r w:rsidRPr="008C6C2B">
              <w:t>[Максимальное значение результирующей ΔV]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56900318" w14:textId="77777777" w:rsidR="009169A3" w:rsidRPr="00283A07" w:rsidRDefault="009169A3" w:rsidP="00E225E4">
            <w:pPr>
              <w:spacing w:before="40" w:after="120"/>
            </w:pPr>
            <w:r w:rsidRPr="00283A07">
              <w:t>Максимальное значение совокупного изменения скорости транспортного средства по поперечной и продольной осям, зарегистрированное РДС</w:t>
            </w:r>
          </w:p>
        </w:tc>
      </w:tr>
      <w:tr w:rsidR="009169A3" w:rsidRPr="00283A07" w14:paraId="3320607B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69D207C7" w14:textId="77777777" w:rsidR="009169A3" w:rsidRPr="00283A07" w:rsidRDefault="009169A3" w:rsidP="00E225E4">
            <w:pPr>
              <w:spacing w:before="40" w:after="120"/>
            </w:pPr>
            <w:r w:rsidRPr="00283A07">
              <w:t xml:space="preserve">[Время максимального значения результирующей </w:t>
            </w:r>
            <w:r w:rsidRPr="008C6C2B">
              <w:t>ΔV</w:t>
            </w:r>
            <w:r w:rsidRPr="00283A07">
              <w:t>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39815ED8" w14:textId="1425E7D5" w:rsidR="009169A3" w:rsidRPr="00283A07" w:rsidRDefault="009169A3" w:rsidP="00E225E4">
            <w:pPr>
              <w:spacing w:before="40" w:after="120"/>
            </w:pPr>
            <w:r w:rsidRPr="00283A07">
              <w:t>Время, истекшее с нулевого момента времени аварии до</w:t>
            </w:r>
            <w:r w:rsidR="001E7C9C">
              <w:t> </w:t>
            </w:r>
            <w:r w:rsidRPr="00283A07">
              <w:t>момента, соответствующего максимальному значению совокупного изменения скорости по поперечной и продольной осям, зарегистрированному РДС</w:t>
            </w:r>
          </w:p>
        </w:tc>
      </w:tr>
      <w:tr w:rsidR="009169A3" w:rsidRPr="008C6C2B" w14:paraId="6E3EE12C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7C222A9E" w14:textId="77777777" w:rsidR="009169A3" w:rsidRPr="008C6C2B" w:rsidRDefault="009169A3" w:rsidP="00E225E4">
            <w:pPr>
              <w:spacing w:before="40" w:after="120"/>
            </w:pPr>
            <w:r w:rsidRPr="008C6C2B">
              <w:t>[Угол крена]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45C9EABB" w14:textId="77777777" w:rsidR="009169A3" w:rsidRPr="008C6C2B" w:rsidRDefault="009169A3" w:rsidP="00E225E4">
            <w:pPr>
              <w:spacing w:before="40" w:after="120"/>
            </w:pPr>
          </w:p>
        </w:tc>
      </w:tr>
      <w:tr w:rsidR="009169A3" w:rsidRPr="008C6C2B" w14:paraId="619F92A9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7D513BA2" w14:textId="77777777" w:rsidR="009169A3" w:rsidRPr="008C6C2B" w:rsidRDefault="009169A3" w:rsidP="00E225E4">
            <w:pPr>
              <w:spacing w:before="40" w:after="120"/>
            </w:pPr>
            <w:r w:rsidRPr="008C6C2B">
              <w:t>[Скорость крена]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3069B05C" w14:textId="77777777" w:rsidR="009169A3" w:rsidRPr="008C6C2B" w:rsidRDefault="009169A3" w:rsidP="00E225E4">
            <w:pPr>
              <w:spacing w:before="40" w:after="120"/>
            </w:pPr>
          </w:p>
        </w:tc>
      </w:tr>
      <w:tr w:rsidR="009169A3" w:rsidRPr="008C6C2B" w14:paraId="532DF249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41CA440C" w14:textId="77777777" w:rsidR="009169A3" w:rsidRPr="00283A07" w:rsidRDefault="009169A3" w:rsidP="00E225E4">
            <w:pPr>
              <w:spacing w:before="40" w:after="120"/>
            </w:pPr>
            <w:r w:rsidRPr="00283A07">
              <w:t>[Продольная составляющая ускорения в период, предшествующий аварии]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07A1545C" w14:textId="77777777" w:rsidR="009169A3" w:rsidRPr="008C6C2B" w:rsidRDefault="009169A3" w:rsidP="00E225E4">
            <w:pPr>
              <w:spacing w:before="40" w:after="120"/>
            </w:pPr>
            <w:r w:rsidRPr="008C6C2B">
              <w:t>10 Гц</w:t>
            </w:r>
          </w:p>
        </w:tc>
      </w:tr>
      <w:tr w:rsidR="009169A3" w:rsidRPr="008C6C2B" w14:paraId="6937D88D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24B4C272" w14:textId="62772656" w:rsidR="009169A3" w:rsidRPr="00283A07" w:rsidRDefault="009169A3" w:rsidP="00E225E4">
            <w:pPr>
              <w:spacing w:before="40" w:after="120"/>
            </w:pPr>
            <w:r w:rsidRPr="00283A07">
              <w:t>[Боковая составляющая</w:t>
            </w:r>
            <w:r w:rsidR="002663BE">
              <w:t xml:space="preserve"> </w:t>
            </w:r>
            <w:r w:rsidRPr="00283A07">
              <w:t>ускорения в период, предшествующий аварии]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459466C8" w14:textId="77777777" w:rsidR="009169A3" w:rsidRPr="008C6C2B" w:rsidRDefault="009169A3" w:rsidP="00E225E4">
            <w:pPr>
              <w:spacing w:before="40" w:after="120"/>
            </w:pPr>
            <w:r w:rsidRPr="008C6C2B">
              <w:t>10 Гц</w:t>
            </w:r>
          </w:p>
        </w:tc>
      </w:tr>
      <w:tr w:rsidR="009169A3" w:rsidRPr="00283A07" w14:paraId="2ABBA097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1E7B8785" w14:textId="77777777" w:rsidR="009169A3" w:rsidRPr="00283A07" w:rsidRDefault="009169A3" w:rsidP="00E225E4">
            <w:pPr>
              <w:spacing w:before="40" w:after="120"/>
            </w:pPr>
            <w:r w:rsidRPr="00283A07">
              <w:t>Состояние системы вызова экстренных оперативных служб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040ABB2F" w14:textId="77777777" w:rsidR="009169A3" w:rsidRPr="00283A07" w:rsidRDefault="009169A3" w:rsidP="00E225E4">
            <w:pPr>
              <w:spacing w:before="40" w:after="120"/>
            </w:pPr>
            <w:r w:rsidRPr="00283A07">
              <w:t>Рабочее состояние системы аварийного вызова</w:t>
            </w:r>
          </w:p>
        </w:tc>
      </w:tr>
      <w:tr w:rsidR="009169A3" w:rsidRPr="00283A07" w14:paraId="38129447" w14:textId="77777777" w:rsidTr="00E225E4">
        <w:trPr>
          <w:cantSplit/>
        </w:trPr>
        <w:tc>
          <w:tcPr>
            <w:tcW w:w="2977" w:type="dxa"/>
            <w:shd w:val="clear" w:color="auto" w:fill="auto"/>
            <w:tcMar>
              <w:left w:w="28" w:type="dxa"/>
              <w:right w:w="85" w:type="dxa"/>
            </w:tcMar>
          </w:tcPr>
          <w:p w14:paraId="7B0C8244" w14:textId="77777777" w:rsidR="009169A3" w:rsidRPr="008C6C2B" w:rsidRDefault="009169A3" w:rsidP="00E225E4">
            <w:pPr>
              <w:spacing w:before="40" w:after="120"/>
            </w:pPr>
            <w:r w:rsidRPr="008C6C2B">
              <w:t>Состояние системы</w:t>
            </w:r>
            <w:r>
              <w:br/>
            </w:r>
            <w:r w:rsidRPr="008C6C2B">
              <w:t>безопасности УУДД</w:t>
            </w:r>
          </w:p>
        </w:tc>
        <w:tc>
          <w:tcPr>
            <w:tcW w:w="5528" w:type="dxa"/>
            <w:shd w:val="clear" w:color="auto" w:fill="auto"/>
            <w:tcMar>
              <w:left w:w="28" w:type="dxa"/>
              <w:right w:w="85" w:type="dxa"/>
            </w:tcMar>
          </w:tcPr>
          <w:p w14:paraId="29EE5A7F" w14:textId="77777777" w:rsidR="009169A3" w:rsidRPr="00283A07" w:rsidRDefault="009169A3" w:rsidP="00E225E4">
            <w:pPr>
              <w:spacing w:before="40" w:after="120"/>
            </w:pPr>
            <w:r w:rsidRPr="00283A07">
              <w:t>Рабочее состояние системы безопасности УУДД</w:t>
            </w:r>
          </w:p>
        </w:tc>
      </w:tr>
      <w:tr w:rsidR="009169A3" w:rsidRPr="00283A07" w14:paraId="2E64B04C" w14:textId="77777777" w:rsidTr="00E225E4">
        <w:trPr>
          <w:cantSplit/>
        </w:trPr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85" w:type="dxa"/>
            </w:tcMar>
          </w:tcPr>
          <w:p w14:paraId="3BCF2EFA" w14:textId="5E94FEA6" w:rsidR="009169A3" w:rsidRPr="00283A07" w:rsidRDefault="009169A3" w:rsidP="00E225E4">
            <w:pPr>
              <w:spacing w:before="40" w:after="120"/>
            </w:pPr>
            <w:r w:rsidRPr="00283A07">
              <w:t>Состояние системы контроля</w:t>
            </w:r>
            <w:r w:rsidR="00482CBC" w:rsidRPr="00482CBC">
              <w:t xml:space="preserve"> </w:t>
            </w:r>
            <w:r w:rsidRPr="00283A07">
              <w:t>за</w:t>
            </w:r>
            <w:r w:rsidR="00482CBC">
              <w:rPr>
                <w:lang w:val="en-US"/>
              </w:rPr>
              <w:t> </w:t>
            </w:r>
            <w:r w:rsidRPr="00283A07">
              <w:t>давлением в шинах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85" w:type="dxa"/>
            </w:tcMar>
          </w:tcPr>
          <w:p w14:paraId="1649F5BA" w14:textId="77777777" w:rsidR="009169A3" w:rsidRPr="00283A07" w:rsidRDefault="009169A3" w:rsidP="00E225E4">
            <w:pPr>
              <w:spacing w:before="40" w:after="120"/>
            </w:pPr>
            <w:r w:rsidRPr="00283A07">
              <w:t>Рабочее состояние система контроля за давлением в шинах</w:t>
            </w:r>
          </w:p>
        </w:tc>
      </w:tr>
    </w:tbl>
    <w:p w14:paraId="5E9840E5" w14:textId="7CA4EB48" w:rsidR="009169A3" w:rsidRPr="009169A3" w:rsidRDefault="009169A3" w:rsidP="009169A3">
      <w:pPr>
        <w:spacing w:before="240"/>
        <w:jc w:val="center"/>
        <w:rPr>
          <w:u w:val="single"/>
        </w:rPr>
      </w:pPr>
      <w:r w:rsidRPr="00283A07">
        <w:rPr>
          <w:u w:val="single"/>
        </w:rPr>
        <w:tab/>
      </w:r>
      <w:r w:rsidRPr="00283A07">
        <w:rPr>
          <w:u w:val="single"/>
        </w:rPr>
        <w:tab/>
      </w:r>
      <w:r w:rsidRPr="00283A07">
        <w:rPr>
          <w:u w:val="single"/>
        </w:rPr>
        <w:tab/>
      </w:r>
    </w:p>
    <w:sectPr w:rsidR="009169A3" w:rsidRPr="009169A3" w:rsidSect="006975B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2107" w14:textId="77777777" w:rsidR="00BE173A" w:rsidRPr="00A312BC" w:rsidRDefault="00BE173A" w:rsidP="00A312BC"/>
  </w:endnote>
  <w:endnote w:type="continuationSeparator" w:id="0">
    <w:p w14:paraId="71A6C9CA" w14:textId="77777777" w:rsidR="00BE173A" w:rsidRPr="00A312BC" w:rsidRDefault="00BE173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C3C" w14:textId="2C59F7B8" w:rsidR="00BB1109" w:rsidRPr="00BB1109" w:rsidRDefault="00BB1109">
    <w:pPr>
      <w:pStyle w:val="a8"/>
    </w:pPr>
    <w:r w:rsidRPr="00BB1109">
      <w:rPr>
        <w:b/>
        <w:sz w:val="18"/>
      </w:rPr>
      <w:fldChar w:fldCharType="begin"/>
    </w:r>
    <w:r w:rsidRPr="00BB1109">
      <w:rPr>
        <w:b/>
        <w:sz w:val="18"/>
      </w:rPr>
      <w:instrText xml:space="preserve"> PAGE  \* MERGEFORMAT </w:instrText>
    </w:r>
    <w:r w:rsidRPr="00BB1109">
      <w:rPr>
        <w:b/>
        <w:sz w:val="18"/>
      </w:rPr>
      <w:fldChar w:fldCharType="separate"/>
    </w:r>
    <w:r w:rsidRPr="00BB1109">
      <w:rPr>
        <w:b/>
        <w:noProof/>
        <w:sz w:val="18"/>
      </w:rPr>
      <w:t>2</w:t>
    </w:r>
    <w:r w:rsidRPr="00BB1109">
      <w:rPr>
        <w:b/>
        <w:sz w:val="18"/>
      </w:rPr>
      <w:fldChar w:fldCharType="end"/>
    </w:r>
    <w:r>
      <w:rPr>
        <w:b/>
        <w:sz w:val="18"/>
      </w:rPr>
      <w:tab/>
    </w:r>
    <w:r>
      <w:t>GE.23-00596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2D43" w14:textId="77777777" w:rsidR="006975B0" w:rsidRDefault="006975B0" w:rsidP="00BB1109">
    <w:pPr>
      <w:pStyle w:val="a8"/>
    </w:pPr>
    <w:r>
      <w:t>GE.23-00596</w:t>
    </w:r>
    <w:r>
      <w:tab/>
    </w:r>
    <w:r w:rsidRPr="00BB1109">
      <w:rPr>
        <w:b/>
        <w:sz w:val="18"/>
      </w:rPr>
      <w:fldChar w:fldCharType="begin"/>
    </w:r>
    <w:r w:rsidRPr="00BB1109">
      <w:rPr>
        <w:b/>
        <w:sz w:val="18"/>
      </w:rPr>
      <w:instrText xml:space="preserve"> PAGE  \* MERGEFORMAT </w:instrText>
    </w:r>
    <w:r w:rsidRPr="00BB1109">
      <w:rPr>
        <w:b/>
        <w:sz w:val="18"/>
      </w:rPr>
      <w:fldChar w:fldCharType="separate"/>
    </w:r>
    <w:r w:rsidRPr="00BB1109">
      <w:rPr>
        <w:b/>
        <w:noProof/>
        <w:sz w:val="18"/>
      </w:rPr>
      <w:t>3</w:t>
    </w:r>
    <w:r w:rsidRPr="00BB110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F2B5" w14:textId="6C765289" w:rsidR="00000000" w:rsidRDefault="00BB1109" w:rsidP="00BB1109">
    <w:pPr>
      <w:pStyle w:val="a8"/>
    </w:pPr>
    <w:r>
      <w:t>GE.23-00596</w:t>
    </w:r>
    <w:r>
      <w:tab/>
    </w:r>
    <w:r w:rsidRPr="00BB1109">
      <w:rPr>
        <w:b/>
        <w:sz w:val="18"/>
      </w:rPr>
      <w:fldChar w:fldCharType="begin"/>
    </w:r>
    <w:r w:rsidRPr="00BB1109">
      <w:rPr>
        <w:b/>
        <w:sz w:val="18"/>
      </w:rPr>
      <w:instrText xml:space="preserve"> PAGE  \* MERGEFORMAT </w:instrText>
    </w:r>
    <w:r w:rsidRPr="00BB1109">
      <w:rPr>
        <w:b/>
        <w:sz w:val="18"/>
      </w:rPr>
      <w:fldChar w:fldCharType="separate"/>
    </w:r>
    <w:r w:rsidRPr="00BB1109">
      <w:rPr>
        <w:b/>
        <w:noProof/>
        <w:sz w:val="18"/>
      </w:rPr>
      <w:t>3</w:t>
    </w:r>
    <w:r w:rsidRPr="00BB11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4F59" w14:textId="2E07A3E3" w:rsidR="00042B72" w:rsidRPr="00BB1109" w:rsidRDefault="00BB1109" w:rsidP="00BB110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8E07EE5" wp14:editId="4ED610A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00596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1302B7" wp14:editId="49C7727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070223  080223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AFAC" w14:textId="12A8B00B" w:rsidR="00BB1109" w:rsidRDefault="00BB1109" w:rsidP="00BB1109">
    <w:pPr>
      <w:pStyle w:val="a8"/>
    </w:pPr>
    <w:r>
      <w:t>GE.23-00596</w:t>
    </w:r>
    <w:r>
      <w:tab/>
    </w:r>
    <w:r w:rsidRPr="00BB1109">
      <w:rPr>
        <w:b/>
        <w:sz w:val="18"/>
      </w:rPr>
      <w:fldChar w:fldCharType="begin"/>
    </w:r>
    <w:r w:rsidRPr="00BB1109">
      <w:rPr>
        <w:b/>
        <w:sz w:val="18"/>
      </w:rPr>
      <w:instrText xml:space="preserve"> PAGE  \* MERGEFORMAT </w:instrText>
    </w:r>
    <w:r w:rsidRPr="00BB1109">
      <w:rPr>
        <w:b/>
        <w:sz w:val="18"/>
      </w:rPr>
      <w:fldChar w:fldCharType="separate"/>
    </w:r>
    <w:r w:rsidRPr="00BB1109">
      <w:rPr>
        <w:b/>
        <w:noProof/>
        <w:sz w:val="18"/>
      </w:rPr>
      <w:t>3</w:t>
    </w:r>
    <w:r w:rsidRPr="00BB1109"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748C" w14:textId="77777777" w:rsidR="006975B0" w:rsidRPr="00BB1109" w:rsidRDefault="006975B0">
    <w:pPr>
      <w:pStyle w:val="a8"/>
    </w:pPr>
    <w:r w:rsidRPr="00BB1109">
      <w:rPr>
        <w:b/>
        <w:sz w:val="18"/>
      </w:rPr>
      <w:fldChar w:fldCharType="begin"/>
    </w:r>
    <w:r w:rsidRPr="00BB1109">
      <w:rPr>
        <w:b/>
        <w:sz w:val="18"/>
      </w:rPr>
      <w:instrText xml:space="preserve"> PAGE  \* MERGEFORMAT </w:instrText>
    </w:r>
    <w:r w:rsidRPr="00BB1109">
      <w:rPr>
        <w:b/>
        <w:sz w:val="18"/>
      </w:rPr>
      <w:fldChar w:fldCharType="separate"/>
    </w:r>
    <w:r w:rsidRPr="00BB1109">
      <w:rPr>
        <w:b/>
        <w:noProof/>
        <w:sz w:val="18"/>
      </w:rPr>
      <w:t>2</w:t>
    </w:r>
    <w:r w:rsidRPr="00BB1109">
      <w:rPr>
        <w:b/>
        <w:sz w:val="18"/>
      </w:rPr>
      <w:fldChar w:fldCharType="end"/>
    </w:r>
    <w:r>
      <w:rPr>
        <w:b/>
        <w:sz w:val="18"/>
      </w:rPr>
      <w:tab/>
    </w:r>
    <w:r>
      <w:t>GE.23-00596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B947" w14:textId="77777777" w:rsidR="006975B0" w:rsidRDefault="006975B0" w:rsidP="00BB1109">
    <w:pPr>
      <w:pStyle w:val="a8"/>
    </w:pPr>
    <w:r>
      <w:t>GE.23-00596</w:t>
    </w:r>
    <w:r>
      <w:tab/>
    </w:r>
    <w:r w:rsidRPr="00BB1109">
      <w:rPr>
        <w:b/>
        <w:sz w:val="18"/>
      </w:rPr>
      <w:fldChar w:fldCharType="begin"/>
    </w:r>
    <w:r w:rsidRPr="00BB1109">
      <w:rPr>
        <w:b/>
        <w:sz w:val="18"/>
      </w:rPr>
      <w:instrText xml:space="preserve"> PAGE  \* MERGEFORMAT </w:instrText>
    </w:r>
    <w:r w:rsidRPr="00BB1109">
      <w:rPr>
        <w:b/>
        <w:sz w:val="18"/>
      </w:rPr>
      <w:fldChar w:fldCharType="separate"/>
    </w:r>
    <w:r w:rsidRPr="00BB1109">
      <w:rPr>
        <w:b/>
        <w:noProof/>
        <w:sz w:val="18"/>
      </w:rPr>
      <w:t>3</w:t>
    </w:r>
    <w:r w:rsidRPr="00BB1109">
      <w:rPr>
        <w:b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877847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25BD7" w14:textId="77777777" w:rsidR="009169A3" w:rsidRPr="006D204C" w:rsidRDefault="009169A3" w:rsidP="00C70A98">
        <w:pPr>
          <w:pStyle w:val="a8"/>
          <w:rPr>
            <w:b/>
            <w:bCs/>
            <w:sz w:val="20"/>
          </w:rPr>
        </w:pPr>
        <w:r w:rsidRPr="006D204C">
          <w:rPr>
            <w:b/>
            <w:bCs/>
          </w:rPr>
          <w:fldChar w:fldCharType="begin"/>
        </w:r>
        <w:r w:rsidRPr="006D204C">
          <w:rPr>
            <w:b/>
            <w:bCs/>
          </w:rPr>
          <w:instrText xml:space="preserve"> PAGE   \* MERGEFORMAT </w:instrText>
        </w:r>
        <w:r w:rsidRPr="006D204C">
          <w:rPr>
            <w:b/>
            <w:bCs/>
          </w:rPr>
          <w:fldChar w:fldCharType="separate"/>
        </w:r>
        <w:r w:rsidRPr="006D204C">
          <w:rPr>
            <w:b/>
            <w:bCs/>
            <w:noProof/>
          </w:rPr>
          <w:t>2</w:t>
        </w:r>
        <w:r w:rsidRPr="006D204C">
          <w:rPr>
            <w:b/>
            <w:bCs/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AAF9" w14:textId="77777777" w:rsidR="00997AE2" w:rsidRDefault="00997AE2" w:rsidP="00BB1109">
    <w:pPr>
      <w:pStyle w:val="a8"/>
    </w:pPr>
    <w:r>
      <w:t>GE.23-00596</w:t>
    </w:r>
    <w:r>
      <w:tab/>
    </w:r>
    <w:r w:rsidRPr="00BB1109">
      <w:rPr>
        <w:b/>
        <w:sz w:val="18"/>
      </w:rPr>
      <w:fldChar w:fldCharType="begin"/>
    </w:r>
    <w:r w:rsidRPr="00BB1109">
      <w:rPr>
        <w:b/>
        <w:sz w:val="18"/>
      </w:rPr>
      <w:instrText xml:space="preserve"> PAGE  \* MERGEFORMAT </w:instrText>
    </w:r>
    <w:r w:rsidRPr="00BB1109">
      <w:rPr>
        <w:b/>
        <w:sz w:val="18"/>
      </w:rPr>
      <w:fldChar w:fldCharType="separate"/>
    </w:r>
    <w:r w:rsidRPr="00BB1109">
      <w:rPr>
        <w:b/>
        <w:noProof/>
        <w:sz w:val="18"/>
      </w:rPr>
      <w:t>3</w:t>
    </w:r>
    <w:r w:rsidRPr="00BB1109">
      <w:rPr>
        <w:b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F11B" w14:textId="77777777" w:rsidR="006975B0" w:rsidRPr="00BB1109" w:rsidRDefault="006975B0">
    <w:pPr>
      <w:pStyle w:val="a8"/>
    </w:pPr>
    <w:r w:rsidRPr="00BB1109">
      <w:rPr>
        <w:b/>
        <w:sz w:val="18"/>
      </w:rPr>
      <w:fldChar w:fldCharType="begin"/>
    </w:r>
    <w:r w:rsidRPr="00BB1109">
      <w:rPr>
        <w:b/>
        <w:sz w:val="18"/>
      </w:rPr>
      <w:instrText xml:space="preserve"> PAGE  \* MERGEFORMAT </w:instrText>
    </w:r>
    <w:r w:rsidRPr="00BB1109">
      <w:rPr>
        <w:b/>
        <w:sz w:val="18"/>
      </w:rPr>
      <w:fldChar w:fldCharType="separate"/>
    </w:r>
    <w:r w:rsidRPr="00BB1109">
      <w:rPr>
        <w:b/>
        <w:noProof/>
        <w:sz w:val="18"/>
      </w:rPr>
      <w:t>2</w:t>
    </w:r>
    <w:r w:rsidRPr="00BB1109">
      <w:rPr>
        <w:b/>
        <w:sz w:val="18"/>
      </w:rPr>
      <w:fldChar w:fldCharType="end"/>
    </w:r>
    <w:r>
      <w:rPr>
        <w:b/>
        <w:sz w:val="18"/>
      </w:rPr>
      <w:tab/>
    </w:r>
    <w:r>
      <w:t>GE.23-00596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DE00" w14:textId="77777777" w:rsidR="00BE173A" w:rsidRPr="001075E9" w:rsidRDefault="00BE173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F18F4B" w14:textId="77777777" w:rsidR="00BE173A" w:rsidRDefault="00BE173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3594C2B" w14:textId="53A4E215" w:rsidR="00BB1109" w:rsidRPr="00283A07" w:rsidRDefault="00BB1109" w:rsidP="009169A3">
      <w:pPr>
        <w:pStyle w:val="ad"/>
      </w:pPr>
      <w:r>
        <w:tab/>
      </w:r>
      <w:r w:rsidRPr="009169A3">
        <w:rPr>
          <w:rFonts w:eastAsia="MS Mincho"/>
          <w:bCs/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</w:t>
      </w:r>
      <w:r w:rsidR="0010500C">
        <w:t>. </w:t>
      </w:r>
      <w:r>
        <w:t>20), таблица</w:t>
      </w:r>
      <w:r w:rsidR="009169A3">
        <w:rPr>
          <w:lang w:val="en-US"/>
        </w:rPr>
        <w:t> </w:t>
      </w:r>
      <w:r>
        <w:t>20.6), Всемирный форум будет разрабатывать, согласовывать и обновлять правила</w:t>
      </w:r>
      <w:r w:rsidR="0010500C">
        <w:t> </w:t>
      </w:r>
      <w:r>
        <w:t>ООН в целях улучшения характеристик транспортных средств. Настоящий документ</w:t>
      </w:r>
      <w:r w:rsidR="0010500C">
        <w:t> </w:t>
      </w:r>
      <w:r>
        <w:t>представлен в соответствии с этим мандатом.</w:t>
      </w:r>
    </w:p>
  </w:footnote>
  <w:footnote w:id="2">
    <w:p w14:paraId="43CC0296" w14:textId="77777777" w:rsidR="00BB1109" w:rsidRPr="00283A07" w:rsidRDefault="00BB1109" w:rsidP="00921C4E">
      <w:pPr>
        <w:pStyle w:val="ad"/>
        <w:rPr>
          <w:szCs w:val="18"/>
        </w:rPr>
      </w:pPr>
      <w:r>
        <w:tab/>
      </w:r>
      <w:r>
        <w:rPr>
          <w:rStyle w:val="aa"/>
        </w:rPr>
        <w:footnoteRef/>
      </w:r>
      <w:r>
        <w:tab/>
        <w:t>Номер Правил станет известен в момент вступления настоящих Правил ООН в силу. Предполагается, что вместо [XXX] будет указан номер правил, после того как он станет известен.</w:t>
      </w:r>
    </w:p>
  </w:footnote>
  <w:footnote w:id="3">
    <w:p w14:paraId="207D43DB" w14:textId="53D15E6E" w:rsidR="00BB1109" w:rsidRPr="00283A07" w:rsidRDefault="00BB1109" w:rsidP="00BB1109">
      <w:pPr>
        <w:pStyle w:val="ad"/>
      </w:pPr>
      <w:r w:rsidRPr="00095905">
        <w:tab/>
      </w:r>
      <w:r w:rsidRPr="00095905">
        <w:rPr>
          <w:rStyle w:val="aa"/>
        </w:rPr>
        <w:footnoteRef/>
      </w:r>
      <w:r>
        <w:tab/>
        <w:t xml:space="preserve">Для обмена этой информацией предназначена онлайн-платформа («/343 Application»), предоставленная ЕЭК: </w:t>
      </w:r>
      <w:hyperlink r:id="rId1" w:history="1">
        <w:r w:rsidRPr="00AD69C5">
          <w:rPr>
            <w:rStyle w:val="af1"/>
          </w:rPr>
          <w:t>https://apps.unece.org/WP29_application/</w:t>
        </w:r>
      </w:hyperlink>
      <w:r>
        <w:t>.</w:t>
      </w:r>
    </w:p>
  </w:footnote>
  <w:footnote w:id="4">
    <w:p w14:paraId="60C9F934" w14:textId="6576F455" w:rsidR="009169A3" w:rsidRPr="00283A07" w:rsidRDefault="009169A3" w:rsidP="009169A3">
      <w:pPr>
        <w:pStyle w:val="ad"/>
      </w:pPr>
      <w:r w:rsidRPr="00C272E3">
        <w:tab/>
      </w:r>
      <w:r w:rsidRPr="00C272E3">
        <w:rPr>
          <w:vertAlign w:val="superscript"/>
        </w:rPr>
        <w:t>1</w:t>
      </w:r>
      <w:r w:rsidRPr="00691AB8">
        <w:rPr>
          <w:rStyle w:val="aa"/>
          <w:color w:val="FFFFFF"/>
        </w:rPr>
        <w:footnoteRef/>
      </w:r>
      <w:r>
        <w:tab/>
        <w:t>Отличительный номер страны, которая предоставила/распространила/отменила официальное утверждение/отказала в официальном утверждении (см. положения настоящих Правил, касающиеся официального утверждения).</w:t>
      </w:r>
    </w:p>
  </w:footnote>
  <w:footnote w:id="5">
    <w:p w14:paraId="066FBE98" w14:textId="77777777" w:rsidR="000D41C9" w:rsidRPr="00283A07" w:rsidRDefault="000D41C9" w:rsidP="000D41C9">
      <w:pPr>
        <w:pStyle w:val="ad"/>
      </w:pPr>
      <w:r w:rsidRPr="00C272E3">
        <w:tab/>
      </w:r>
      <w:r w:rsidRPr="00C272E3">
        <w:rPr>
          <w:vertAlign w:val="superscript"/>
        </w:rPr>
        <w:t>2</w:t>
      </w:r>
      <w:r w:rsidRPr="00691AB8">
        <w:rPr>
          <w:rStyle w:val="aa"/>
          <w:color w:val="FFFFFF"/>
        </w:rPr>
        <w:footnoteRef/>
      </w:r>
      <w:r>
        <w:tab/>
        <w:t>Ненужное вычеркнуть.</w:t>
      </w:r>
    </w:p>
  </w:footnote>
  <w:footnote w:id="6">
    <w:p w14:paraId="1ABF9714" w14:textId="74E28E92" w:rsidR="009169A3" w:rsidRPr="00283A07" w:rsidRDefault="009169A3" w:rsidP="009169A3">
      <w:pPr>
        <w:pStyle w:val="ad"/>
      </w:pPr>
      <w:r w:rsidRPr="00C272E3">
        <w:tab/>
      </w:r>
      <w:r w:rsidRPr="00A43B1A">
        <w:rPr>
          <w:rStyle w:val="aa"/>
        </w:rPr>
        <w:footnoteRef/>
      </w:r>
      <w:r>
        <w:tab/>
        <w:t>Указанные ниже требования, предъявляемые к формату, представляют собой минимальные требования, и изготовители могут выходить за их рамки.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2EBA" w14:textId="696D047E" w:rsidR="00BB1109" w:rsidRPr="00BB1109" w:rsidRDefault="00BB1109">
    <w:pPr>
      <w:pStyle w:val="a5"/>
    </w:pPr>
    <w:fldSimple w:instr=" TITLE  \* MERGEFORMAT ">
      <w:r w:rsidR="00AE6598">
        <w:t>ECE/TRANS/WP.29/GRSG/2023/13</w:t>
      </w:r>
    </w:fldSimple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E4B5" w14:textId="58A24B19" w:rsidR="006975B0" w:rsidRPr="00BB1109" w:rsidRDefault="006975B0" w:rsidP="00BB1109">
    <w:pPr>
      <w:pStyle w:val="a5"/>
      <w:jc w:val="right"/>
    </w:pPr>
    <w:fldSimple w:instr=" TITLE  \* MERGEFORMAT ">
      <w:r w:rsidR="00AE6598">
        <w:t>ECE/TRANS/WP.29/GRSG/2023/13</w:t>
      </w:r>
    </w:fldSimple>
  </w:p>
  <w:p w14:paraId="6F85BDC8" w14:textId="77777777" w:rsidR="006975B0" w:rsidRDefault="006975B0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47A7" w14:textId="77777777" w:rsidR="006975B0" w:rsidRDefault="006975B0" w:rsidP="006D204C">
    <w:pPr>
      <w:pStyle w:val="a5"/>
    </w:pPr>
    <w:r w:rsidRPr="006D204C">
      <w:t>ECE/TRANS/WP.29/GRSG/2023/13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EDED" w14:textId="6DAB2128" w:rsidR="00BB1109" w:rsidRPr="00BB1109" w:rsidRDefault="00BB1109" w:rsidP="00BB1109">
    <w:pPr>
      <w:pStyle w:val="a5"/>
      <w:jc w:val="right"/>
    </w:pPr>
    <w:fldSimple w:instr=" TITLE  \* MERGEFORMAT ">
      <w:r w:rsidR="00AE6598">
        <w:t>ECE/TRANS/WP.29/GRSG/2023/13</w:t>
      </w:r>
    </w:fldSimple>
  </w:p>
  <w:p w14:paraId="3303E5CA" w14:textId="77777777" w:rsidR="00000000" w:rsidRDefault="00F219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783F" w14:textId="77777777" w:rsidR="00BB1109" w:rsidRDefault="00BB1109" w:rsidP="00BB1109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24A4" w14:textId="5274E487" w:rsidR="00BB1109" w:rsidRPr="00BB1109" w:rsidRDefault="00BB1109" w:rsidP="00BB1109">
    <w:pPr>
      <w:pStyle w:val="a5"/>
      <w:jc w:val="right"/>
    </w:pPr>
    <w:fldSimple w:instr=" TITLE  \* MERGEFORMAT ">
      <w:r w:rsidR="00AE6598">
        <w:t>ECE/TRANS/WP.29/GRSG/2023/13</w:t>
      </w:r>
    </w:fldSimple>
  </w:p>
  <w:p w14:paraId="220E9427" w14:textId="77777777" w:rsidR="00BB1109" w:rsidRDefault="00BB110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2385" w14:textId="0418255B" w:rsidR="006975B0" w:rsidRPr="00BB1109" w:rsidRDefault="006975B0">
    <w:pPr>
      <w:pStyle w:val="a5"/>
    </w:pPr>
    <w:fldSimple w:instr=" TITLE  \* MERGEFORMAT ">
      <w:r w:rsidR="00AE6598">
        <w:t>ECE/TRANS/WP.29/GRSG/2023/13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8660" w14:textId="034672BA" w:rsidR="006975B0" w:rsidRPr="00BB1109" w:rsidRDefault="006975B0" w:rsidP="00BB1109">
    <w:pPr>
      <w:pStyle w:val="a5"/>
      <w:jc w:val="right"/>
    </w:pPr>
    <w:fldSimple w:instr=" TITLE  \* MERGEFORMAT ">
      <w:r w:rsidR="00AE6598">
        <w:t>ECE/TRANS/WP.29/GRSG/2023/13</w:t>
      </w:r>
    </w:fldSimple>
  </w:p>
  <w:p w14:paraId="076AECBE" w14:textId="77777777" w:rsidR="006975B0" w:rsidRDefault="006975B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9C47" w14:textId="77777777" w:rsidR="009169A3" w:rsidRDefault="009169A3" w:rsidP="006D204C">
    <w:pPr>
      <w:pStyle w:val="a5"/>
    </w:pPr>
    <w:r w:rsidRPr="006D204C">
      <w:t>ECE/TRANS/WP.29/GRSG/2023/13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7185" w14:textId="22A7150F" w:rsidR="00997AE2" w:rsidRPr="00BB1109" w:rsidRDefault="00997AE2" w:rsidP="00BB1109">
    <w:pPr>
      <w:pStyle w:val="a5"/>
      <w:jc w:val="right"/>
    </w:pPr>
    <w:fldSimple w:instr=" TITLE  \* MERGEFORMAT ">
      <w:r w:rsidR="00AE6598">
        <w:t>ECE/TRANS/WP.29/GRSG/2023/13</w:t>
      </w:r>
    </w:fldSimple>
  </w:p>
  <w:p w14:paraId="7728E1AA" w14:textId="77777777" w:rsidR="00997AE2" w:rsidRDefault="00997AE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7E" w14:textId="66009150" w:rsidR="006975B0" w:rsidRPr="00BB1109" w:rsidRDefault="006975B0">
    <w:pPr>
      <w:pStyle w:val="a5"/>
    </w:pPr>
    <w:fldSimple w:instr=" TITLE  \* MERGEFORMAT ">
      <w:r w:rsidR="00AE6598">
        <w:t>ECE/TRANS/WP.29/GRSG/2023/13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60361662">
    <w:abstractNumId w:val="16"/>
  </w:num>
  <w:num w:numId="2" w16cid:durableId="154153327">
    <w:abstractNumId w:val="11"/>
  </w:num>
  <w:num w:numId="3" w16cid:durableId="1884637291">
    <w:abstractNumId w:val="10"/>
  </w:num>
  <w:num w:numId="4" w16cid:durableId="1524902660">
    <w:abstractNumId w:val="17"/>
  </w:num>
  <w:num w:numId="5" w16cid:durableId="665742044">
    <w:abstractNumId w:val="13"/>
  </w:num>
  <w:num w:numId="6" w16cid:durableId="1542477581">
    <w:abstractNumId w:val="8"/>
  </w:num>
  <w:num w:numId="7" w16cid:durableId="20670812">
    <w:abstractNumId w:val="3"/>
  </w:num>
  <w:num w:numId="8" w16cid:durableId="510801552">
    <w:abstractNumId w:val="2"/>
  </w:num>
  <w:num w:numId="9" w16cid:durableId="1191842119">
    <w:abstractNumId w:val="1"/>
  </w:num>
  <w:num w:numId="10" w16cid:durableId="1081950743">
    <w:abstractNumId w:val="0"/>
  </w:num>
  <w:num w:numId="11" w16cid:durableId="680662560">
    <w:abstractNumId w:val="9"/>
  </w:num>
  <w:num w:numId="12" w16cid:durableId="1627352833">
    <w:abstractNumId w:val="7"/>
  </w:num>
  <w:num w:numId="13" w16cid:durableId="56785784">
    <w:abstractNumId w:val="6"/>
  </w:num>
  <w:num w:numId="14" w16cid:durableId="1213692073">
    <w:abstractNumId w:val="5"/>
  </w:num>
  <w:num w:numId="15" w16cid:durableId="1499804915">
    <w:abstractNumId w:val="4"/>
  </w:num>
  <w:num w:numId="16" w16cid:durableId="887448290">
    <w:abstractNumId w:val="15"/>
  </w:num>
  <w:num w:numId="17" w16cid:durableId="729958099">
    <w:abstractNumId w:val="12"/>
  </w:num>
  <w:num w:numId="18" w16cid:durableId="769084434">
    <w:abstractNumId w:val="14"/>
  </w:num>
  <w:num w:numId="19" w16cid:durableId="1710832737">
    <w:abstractNumId w:val="15"/>
  </w:num>
  <w:num w:numId="20" w16cid:durableId="1638366413">
    <w:abstractNumId w:val="12"/>
  </w:num>
  <w:num w:numId="21" w16cid:durableId="8421631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3A"/>
    <w:rsid w:val="00033EE1"/>
    <w:rsid w:val="00042B72"/>
    <w:rsid w:val="000558BD"/>
    <w:rsid w:val="0006145A"/>
    <w:rsid w:val="000617DB"/>
    <w:rsid w:val="00070179"/>
    <w:rsid w:val="000A727A"/>
    <w:rsid w:val="000B57E7"/>
    <w:rsid w:val="000B6373"/>
    <w:rsid w:val="000D2D80"/>
    <w:rsid w:val="000D41C9"/>
    <w:rsid w:val="000E4E5B"/>
    <w:rsid w:val="000E56DE"/>
    <w:rsid w:val="000F09DF"/>
    <w:rsid w:val="000F61B2"/>
    <w:rsid w:val="0010500C"/>
    <w:rsid w:val="00105299"/>
    <w:rsid w:val="001075E9"/>
    <w:rsid w:val="0014152F"/>
    <w:rsid w:val="00151E02"/>
    <w:rsid w:val="001723FC"/>
    <w:rsid w:val="00180183"/>
    <w:rsid w:val="0018024D"/>
    <w:rsid w:val="0018649F"/>
    <w:rsid w:val="00196389"/>
    <w:rsid w:val="001B3EF6"/>
    <w:rsid w:val="001C0C6A"/>
    <w:rsid w:val="001C7A89"/>
    <w:rsid w:val="001E43EB"/>
    <w:rsid w:val="001E7362"/>
    <w:rsid w:val="001E7C9C"/>
    <w:rsid w:val="001F14A1"/>
    <w:rsid w:val="001F3405"/>
    <w:rsid w:val="0023422E"/>
    <w:rsid w:val="00235ACC"/>
    <w:rsid w:val="00255343"/>
    <w:rsid w:val="002663BE"/>
    <w:rsid w:val="0027151D"/>
    <w:rsid w:val="00273873"/>
    <w:rsid w:val="002747DF"/>
    <w:rsid w:val="002A2EFC"/>
    <w:rsid w:val="002B0106"/>
    <w:rsid w:val="002B74B1"/>
    <w:rsid w:val="002C0E18"/>
    <w:rsid w:val="002D5AAC"/>
    <w:rsid w:val="002E5067"/>
    <w:rsid w:val="002F405F"/>
    <w:rsid w:val="002F776A"/>
    <w:rsid w:val="002F7EEC"/>
    <w:rsid w:val="00301299"/>
    <w:rsid w:val="00305C08"/>
    <w:rsid w:val="00307FB6"/>
    <w:rsid w:val="00317339"/>
    <w:rsid w:val="00322004"/>
    <w:rsid w:val="003402C2"/>
    <w:rsid w:val="0036602A"/>
    <w:rsid w:val="003711C8"/>
    <w:rsid w:val="0037143D"/>
    <w:rsid w:val="00381C24"/>
    <w:rsid w:val="00387CD4"/>
    <w:rsid w:val="003958D0"/>
    <w:rsid w:val="003A0D43"/>
    <w:rsid w:val="003A33E9"/>
    <w:rsid w:val="003A48CE"/>
    <w:rsid w:val="003B00E5"/>
    <w:rsid w:val="003B07D5"/>
    <w:rsid w:val="003E0B46"/>
    <w:rsid w:val="0040033C"/>
    <w:rsid w:val="004045AC"/>
    <w:rsid w:val="00407B78"/>
    <w:rsid w:val="00416BDC"/>
    <w:rsid w:val="00424203"/>
    <w:rsid w:val="00446D76"/>
    <w:rsid w:val="00452493"/>
    <w:rsid w:val="00453318"/>
    <w:rsid w:val="00454AF2"/>
    <w:rsid w:val="00454E07"/>
    <w:rsid w:val="00472C5C"/>
    <w:rsid w:val="00481AF3"/>
    <w:rsid w:val="00482CBC"/>
    <w:rsid w:val="00485F8A"/>
    <w:rsid w:val="004C3C58"/>
    <w:rsid w:val="004E05B7"/>
    <w:rsid w:val="004E5AE9"/>
    <w:rsid w:val="0050108D"/>
    <w:rsid w:val="00513081"/>
    <w:rsid w:val="00517901"/>
    <w:rsid w:val="00526683"/>
    <w:rsid w:val="00526DB8"/>
    <w:rsid w:val="00532E94"/>
    <w:rsid w:val="005639C1"/>
    <w:rsid w:val="005709E0"/>
    <w:rsid w:val="00572E19"/>
    <w:rsid w:val="00585011"/>
    <w:rsid w:val="00590AD3"/>
    <w:rsid w:val="005961C8"/>
    <w:rsid w:val="005966F1"/>
    <w:rsid w:val="005C41D7"/>
    <w:rsid w:val="005C4332"/>
    <w:rsid w:val="005D7914"/>
    <w:rsid w:val="005E2B41"/>
    <w:rsid w:val="005F0B42"/>
    <w:rsid w:val="00617A43"/>
    <w:rsid w:val="006345DB"/>
    <w:rsid w:val="00640F49"/>
    <w:rsid w:val="00675251"/>
    <w:rsid w:val="00680D03"/>
    <w:rsid w:val="00681A10"/>
    <w:rsid w:val="006975B0"/>
    <w:rsid w:val="006A1ED8"/>
    <w:rsid w:val="006C2031"/>
    <w:rsid w:val="006D461A"/>
    <w:rsid w:val="006F35EE"/>
    <w:rsid w:val="007021FF"/>
    <w:rsid w:val="00712895"/>
    <w:rsid w:val="00734ACB"/>
    <w:rsid w:val="00757357"/>
    <w:rsid w:val="00761BA5"/>
    <w:rsid w:val="007667BE"/>
    <w:rsid w:val="00782359"/>
    <w:rsid w:val="00783054"/>
    <w:rsid w:val="00792497"/>
    <w:rsid w:val="007F164D"/>
    <w:rsid w:val="00806737"/>
    <w:rsid w:val="00825F8D"/>
    <w:rsid w:val="00834B71"/>
    <w:rsid w:val="0086445C"/>
    <w:rsid w:val="00894693"/>
    <w:rsid w:val="008A08D7"/>
    <w:rsid w:val="008A37C8"/>
    <w:rsid w:val="008B6909"/>
    <w:rsid w:val="008D356F"/>
    <w:rsid w:val="008D53B6"/>
    <w:rsid w:val="008E723A"/>
    <w:rsid w:val="008F7609"/>
    <w:rsid w:val="00906890"/>
    <w:rsid w:val="00911BE4"/>
    <w:rsid w:val="009169A3"/>
    <w:rsid w:val="00921C4E"/>
    <w:rsid w:val="0093086E"/>
    <w:rsid w:val="00951972"/>
    <w:rsid w:val="009608F3"/>
    <w:rsid w:val="009942D6"/>
    <w:rsid w:val="00997AE2"/>
    <w:rsid w:val="009A24AC"/>
    <w:rsid w:val="009C59D7"/>
    <w:rsid w:val="009C6910"/>
    <w:rsid w:val="009C6E70"/>
    <w:rsid w:val="009C6FE6"/>
    <w:rsid w:val="009D2D07"/>
    <w:rsid w:val="009D7E7D"/>
    <w:rsid w:val="009E479A"/>
    <w:rsid w:val="009E76AD"/>
    <w:rsid w:val="00A04ABC"/>
    <w:rsid w:val="00A14DA8"/>
    <w:rsid w:val="00A312BC"/>
    <w:rsid w:val="00A84021"/>
    <w:rsid w:val="00A84D35"/>
    <w:rsid w:val="00A87F13"/>
    <w:rsid w:val="00A917B3"/>
    <w:rsid w:val="00A960D1"/>
    <w:rsid w:val="00AB4B51"/>
    <w:rsid w:val="00AE2E83"/>
    <w:rsid w:val="00AE6598"/>
    <w:rsid w:val="00B10CC7"/>
    <w:rsid w:val="00B36DF7"/>
    <w:rsid w:val="00B539E7"/>
    <w:rsid w:val="00B62458"/>
    <w:rsid w:val="00B84877"/>
    <w:rsid w:val="00B93DAC"/>
    <w:rsid w:val="00B977D2"/>
    <w:rsid w:val="00BB1109"/>
    <w:rsid w:val="00BC18B2"/>
    <w:rsid w:val="00BC243E"/>
    <w:rsid w:val="00BD33EE"/>
    <w:rsid w:val="00BE173A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44AF"/>
    <w:rsid w:val="00CE5A1A"/>
    <w:rsid w:val="00CF55F6"/>
    <w:rsid w:val="00CF6BD0"/>
    <w:rsid w:val="00D15C46"/>
    <w:rsid w:val="00D16990"/>
    <w:rsid w:val="00D25F3C"/>
    <w:rsid w:val="00D33D63"/>
    <w:rsid w:val="00D5253A"/>
    <w:rsid w:val="00D579D1"/>
    <w:rsid w:val="00D873A8"/>
    <w:rsid w:val="00D90028"/>
    <w:rsid w:val="00D90138"/>
    <w:rsid w:val="00D9145B"/>
    <w:rsid w:val="00DA3A81"/>
    <w:rsid w:val="00DD78D1"/>
    <w:rsid w:val="00DE32CD"/>
    <w:rsid w:val="00DF5767"/>
    <w:rsid w:val="00DF71B9"/>
    <w:rsid w:val="00E12C5F"/>
    <w:rsid w:val="00E225E4"/>
    <w:rsid w:val="00E73F76"/>
    <w:rsid w:val="00E95A8D"/>
    <w:rsid w:val="00EA2C9F"/>
    <w:rsid w:val="00EA420E"/>
    <w:rsid w:val="00ED0BDA"/>
    <w:rsid w:val="00ED0D3B"/>
    <w:rsid w:val="00EE142A"/>
    <w:rsid w:val="00EF1360"/>
    <w:rsid w:val="00EF3220"/>
    <w:rsid w:val="00F2523A"/>
    <w:rsid w:val="00F43903"/>
    <w:rsid w:val="00F67BF0"/>
    <w:rsid w:val="00F77C35"/>
    <w:rsid w:val="00F90714"/>
    <w:rsid w:val="00F94155"/>
    <w:rsid w:val="00F9783F"/>
    <w:rsid w:val="00FA053B"/>
    <w:rsid w:val="00FC7A3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D496C"/>
  <w15:docId w15:val="{8D366F27-719B-4224-B2B8-7A2DD2C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uiPriority w:val="99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BB1109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BB1109"/>
    <w:rPr>
      <w:lang w:val="ru-RU" w:eastAsia="en-US"/>
    </w:rPr>
  </w:style>
  <w:style w:type="paragraph" w:styleId="11">
    <w:name w:val="toc 1"/>
    <w:basedOn w:val="a"/>
    <w:next w:val="a"/>
    <w:autoRedefine/>
    <w:uiPriority w:val="39"/>
    <w:rsid w:val="003B07D5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Times New Roman" w:cs="Times New Roman"/>
      <w:szCs w:val="20"/>
      <w:lang w:val="en-GB"/>
    </w:rPr>
  </w:style>
  <w:style w:type="character" w:styleId="af3">
    <w:name w:val="Unresolved Mention"/>
    <w:basedOn w:val="a0"/>
    <w:uiPriority w:val="99"/>
    <w:semiHidden/>
    <w:unhideWhenUsed/>
    <w:rsid w:val="00BB1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oleObject" Target="embeddings/oleObject1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5.emf"/><Relationship Id="rId32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oter" Target="footer9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.unece.org/WP29_appli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5457-D156-4D44-98B8-726FBC7B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19</Pages>
  <Words>4836</Words>
  <Characters>36179</Characters>
  <Application>Microsoft Office Word</Application>
  <DocSecurity>0</DocSecurity>
  <Lines>927</Lines>
  <Paragraphs>431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ECE/TRANS/WP.29/GRSG/2023/13</vt:lpstr>
      <vt:lpstr>A/</vt:lpstr>
      <vt:lpstr>A/</vt:lpstr>
    </vt:vector>
  </TitlesOfParts>
  <Company>DCM</Company>
  <LinksUpToDate>false</LinksUpToDate>
  <CharactersWithSpaces>40584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ECE/TRANS/WP.29/GRSG/2023/13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2023-02-08T10:48:00Z</dcterms:created>
  <dcterms:modified xsi:type="dcterms:W3CDTF">2023-02-08T10:48:00Z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