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7A60FB"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C13DD4" w:rsidRDefault="007F6CF2" w:rsidP="002736BF">
            <w:pPr>
              <w:spacing w:after="80"/>
              <w:jc w:val="both"/>
              <w:rPr>
                <w:lang w:val="en-US"/>
              </w:rPr>
            </w:pPr>
          </w:p>
        </w:tc>
        <w:tc>
          <w:tcPr>
            <w:tcW w:w="2268" w:type="dxa"/>
            <w:tcBorders>
              <w:bottom w:val="single" w:sz="4" w:space="0" w:color="auto"/>
            </w:tcBorders>
            <w:shd w:val="clear" w:color="auto" w:fill="auto"/>
            <w:vAlign w:val="bottom"/>
          </w:tcPr>
          <w:p w14:paraId="6016E708" w14:textId="77777777" w:rsidR="007F6CF2" w:rsidRPr="007A60FB" w:rsidRDefault="007F6CF2" w:rsidP="002736BF">
            <w:pPr>
              <w:spacing w:after="80" w:line="300" w:lineRule="exact"/>
              <w:jc w:val="both"/>
              <w:rPr>
                <w:b/>
                <w:sz w:val="24"/>
                <w:szCs w:val="24"/>
              </w:rPr>
            </w:pPr>
            <w:r w:rsidRPr="007A60FB">
              <w:rPr>
                <w:sz w:val="28"/>
                <w:szCs w:val="28"/>
              </w:rPr>
              <w:t>United Nations</w:t>
            </w:r>
          </w:p>
        </w:tc>
        <w:tc>
          <w:tcPr>
            <w:tcW w:w="6095" w:type="dxa"/>
            <w:gridSpan w:val="2"/>
            <w:tcBorders>
              <w:bottom w:val="single" w:sz="4" w:space="0" w:color="auto"/>
            </w:tcBorders>
            <w:shd w:val="clear" w:color="auto" w:fill="auto"/>
            <w:vAlign w:val="bottom"/>
          </w:tcPr>
          <w:p w14:paraId="69AA0155" w14:textId="30C9472C" w:rsidR="007F6CF2" w:rsidRPr="007A60FB" w:rsidRDefault="007F6CF2" w:rsidP="00F330C9">
            <w:pPr>
              <w:jc w:val="right"/>
            </w:pPr>
            <w:r w:rsidRPr="007A60FB">
              <w:rPr>
                <w:sz w:val="40"/>
              </w:rPr>
              <w:t>ECE</w:t>
            </w:r>
            <w:r w:rsidRPr="007A60FB">
              <w:t>/TRANS/WP.29/GRSG/10</w:t>
            </w:r>
            <w:r w:rsidR="00CB3B69">
              <w:t>4</w:t>
            </w:r>
          </w:p>
        </w:tc>
      </w:tr>
      <w:tr w:rsidR="007F6CF2" w:rsidRPr="007A60FB"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7A60FB" w:rsidRDefault="007F6CF2" w:rsidP="002736BF">
            <w:pPr>
              <w:spacing w:before="120"/>
              <w:jc w:val="both"/>
            </w:pPr>
            <w:r w:rsidRPr="008829D7">
              <w:rPr>
                <w:noProof/>
                <w:lang w:val="nl-NL" w:eastAsia="nl-NL"/>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031A8E" w:rsidRDefault="007F6CF2" w:rsidP="002736BF">
            <w:pPr>
              <w:spacing w:before="120" w:line="420" w:lineRule="exact"/>
              <w:jc w:val="both"/>
              <w:rPr>
                <w:sz w:val="40"/>
                <w:szCs w:val="40"/>
              </w:rPr>
            </w:pPr>
            <w:r w:rsidRPr="00031A8E">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0F5AEF" w:rsidRDefault="007F6CF2" w:rsidP="002736BF">
            <w:pPr>
              <w:spacing w:before="240" w:line="240" w:lineRule="exact"/>
              <w:jc w:val="both"/>
            </w:pPr>
            <w:r w:rsidRPr="00FA5285">
              <w:t>Distr.: General</w:t>
            </w:r>
          </w:p>
          <w:p w14:paraId="179A08EE" w14:textId="538E4BCD" w:rsidR="007F6CF2" w:rsidRPr="007A60FB" w:rsidRDefault="00492660" w:rsidP="002736BF">
            <w:pPr>
              <w:spacing w:line="240" w:lineRule="exact"/>
              <w:jc w:val="both"/>
            </w:pPr>
            <w:r>
              <w:t>2 May</w:t>
            </w:r>
            <w:r w:rsidR="007F6CF2" w:rsidRPr="007A60FB">
              <w:t xml:space="preserve"> 202</w:t>
            </w:r>
            <w:r w:rsidR="00CB3B69">
              <w:t>3</w:t>
            </w:r>
          </w:p>
          <w:p w14:paraId="0B555D8B" w14:textId="77777777" w:rsidR="007F6CF2" w:rsidRPr="007A60FB" w:rsidRDefault="007F6CF2" w:rsidP="002736BF">
            <w:pPr>
              <w:spacing w:line="240" w:lineRule="exact"/>
              <w:jc w:val="both"/>
            </w:pPr>
          </w:p>
          <w:p w14:paraId="64F2511F" w14:textId="77777777" w:rsidR="007F6CF2" w:rsidRPr="007A60FB" w:rsidRDefault="007F6CF2" w:rsidP="002736BF">
            <w:pPr>
              <w:spacing w:line="240" w:lineRule="exact"/>
              <w:jc w:val="both"/>
            </w:pPr>
            <w:r w:rsidRPr="007A60FB">
              <w:t>Original: English</w:t>
            </w:r>
          </w:p>
        </w:tc>
      </w:tr>
    </w:tbl>
    <w:p w14:paraId="2131C929" w14:textId="77777777" w:rsidR="007F6CF2" w:rsidRPr="007A60FB" w:rsidRDefault="007F6CF2" w:rsidP="002736BF">
      <w:pPr>
        <w:spacing w:before="120"/>
        <w:jc w:val="both"/>
        <w:rPr>
          <w:b/>
          <w:sz w:val="28"/>
          <w:szCs w:val="28"/>
        </w:rPr>
      </w:pPr>
      <w:r w:rsidRPr="007A60FB">
        <w:rPr>
          <w:b/>
          <w:sz w:val="28"/>
          <w:szCs w:val="28"/>
        </w:rPr>
        <w:t>Economic Commission for Europe</w:t>
      </w:r>
    </w:p>
    <w:p w14:paraId="0DFEF8DF" w14:textId="77777777" w:rsidR="007F6CF2" w:rsidRPr="007A60FB" w:rsidRDefault="007F6CF2" w:rsidP="002736BF">
      <w:pPr>
        <w:spacing w:before="120"/>
        <w:jc w:val="both"/>
        <w:rPr>
          <w:sz w:val="28"/>
          <w:szCs w:val="28"/>
        </w:rPr>
      </w:pPr>
      <w:r w:rsidRPr="007A60FB">
        <w:rPr>
          <w:sz w:val="28"/>
          <w:szCs w:val="28"/>
        </w:rPr>
        <w:t>Inland Transport Committee</w:t>
      </w:r>
    </w:p>
    <w:p w14:paraId="099E47BA" w14:textId="77777777" w:rsidR="007F6CF2" w:rsidRPr="007A60FB" w:rsidRDefault="007F6CF2" w:rsidP="002736BF">
      <w:pPr>
        <w:spacing w:before="120"/>
        <w:jc w:val="both"/>
        <w:rPr>
          <w:b/>
          <w:sz w:val="24"/>
          <w:szCs w:val="24"/>
        </w:rPr>
      </w:pPr>
      <w:r w:rsidRPr="007A60FB">
        <w:rPr>
          <w:b/>
          <w:sz w:val="24"/>
          <w:szCs w:val="24"/>
        </w:rPr>
        <w:t>World Forum for Harmonization of Vehicle Regulations</w:t>
      </w:r>
    </w:p>
    <w:p w14:paraId="18324D57" w14:textId="77777777" w:rsidR="007F6CF2" w:rsidRPr="007A60FB" w:rsidRDefault="007F6CF2" w:rsidP="002736BF">
      <w:pPr>
        <w:spacing w:before="120"/>
        <w:jc w:val="both"/>
        <w:rPr>
          <w:b/>
        </w:rPr>
      </w:pPr>
      <w:r w:rsidRPr="007A60FB">
        <w:rPr>
          <w:b/>
        </w:rPr>
        <w:t>Working Party on General Safety Provisions</w:t>
      </w:r>
    </w:p>
    <w:p w14:paraId="5CCDC0DF" w14:textId="7939386F" w:rsidR="007F6CF2" w:rsidRPr="007A60FB" w:rsidRDefault="007F6CF2" w:rsidP="002736BF">
      <w:pPr>
        <w:spacing w:before="120"/>
        <w:jc w:val="both"/>
        <w:rPr>
          <w:b/>
        </w:rPr>
      </w:pPr>
      <w:r w:rsidRPr="007A60FB">
        <w:rPr>
          <w:b/>
        </w:rPr>
        <w:t>12</w:t>
      </w:r>
      <w:r w:rsidR="0072277A">
        <w:rPr>
          <w:b/>
        </w:rPr>
        <w:t>5</w:t>
      </w:r>
      <w:r w:rsidR="00EA30BC" w:rsidRPr="007A60FB">
        <w:rPr>
          <w:b/>
        </w:rPr>
        <w:t>th</w:t>
      </w:r>
      <w:r w:rsidRPr="007A60FB">
        <w:rPr>
          <w:b/>
        </w:rPr>
        <w:t xml:space="preserve"> session</w:t>
      </w:r>
    </w:p>
    <w:p w14:paraId="5C6D02AD" w14:textId="1F059034" w:rsidR="007F6CF2" w:rsidRPr="007A60FB" w:rsidRDefault="007F6CF2" w:rsidP="002736BF">
      <w:pPr>
        <w:jc w:val="both"/>
      </w:pPr>
      <w:r w:rsidRPr="007A60FB">
        <w:t xml:space="preserve">Geneva, </w:t>
      </w:r>
      <w:r w:rsidR="0072277A">
        <w:t>27</w:t>
      </w:r>
      <w:r w:rsidR="00425A0A" w:rsidRPr="007A60FB">
        <w:t>–</w:t>
      </w:r>
      <w:r w:rsidR="00A8787D">
        <w:t>31</w:t>
      </w:r>
      <w:r w:rsidRPr="007A60FB">
        <w:t xml:space="preserve"> </w:t>
      </w:r>
      <w:r w:rsidR="00A8787D">
        <w:t>March</w:t>
      </w:r>
      <w:r w:rsidRPr="007A60FB">
        <w:t xml:space="preserve"> 202</w:t>
      </w:r>
      <w:r w:rsidR="00A8787D">
        <w:t>3</w:t>
      </w:r>
    </w:p>
    <w:p w14:paraId="5D0C949E" w14:textId="77777777" w:rsidR="007F6CF2" w:rsidRPr="007A60FB" w:rsidRDefault="007F6CF2" w:rsidP="002736BF">
      <w:pPr>
        <w:jc w:val="both"/>
      </w:pPr>
    </w:p>
    <w:p w14:paraId="46AE4F35" w14:textId="67D9C52C" w:rsidR="007F6CF2" w:rsidRPr="007A60FB" w:rsidRDefault="007F6CF2" w:rsidP="002736BF">
      <w:pPr>
        <w:pStyle w:val="HChG"/>
        <w:jc w:val="both"/>
      </w:pPr>
      <w:r w:rsidRPr="007A60FB">
        <w:tab/>
      </w:r>
      <w:r w:rsidRPr="007A60FB">
        <w:tab/>
        <w:t>Report of the Working Party on General Safety Provisions on its 12</w:t>
      </w:r>
      <w:r w:rsidR="00A8787D">
        <w:t>5</w:t>
      </w:r>
      <w:r w:rsidR="00EA30BC" w:rsidRPr="007A60FB">
        <w:t>th</w:t>
      </w:r>
      <w:r w:rsidRPr="007A60FB">
        <w:t xml:space="preserve"> session</w:t>
      </w:r>
    </w:p>
    <w:p w14:paraId="28218DFB" w14:textId="77777777" w:rsidR="007F6CF2" w:rsidRPr="008829D7" w:rsidRDefault="007F6CF2" w:rsidP="002736BF">
      <w:pPr>
        <w:spacing w:after="120"/>
        <w:jc w:val="both"/>
        <w:rPr>
          <w:sz w:val="28"/>
          <w:lang w:val="fr-CH"/>
        </w:rPr>
      </w:pPr>
      <w:bookmarkStart w:id="0" w:name="_Hlk25325006"/>
      <w:r w:rsidRPr="008829D7">
        <w:rPr>
          <w:sz w:val="28"/>
          <w:lang w:val="fr-CH"/>
        </w:rPr>
        <w:t>Contents</w:t>
      </w:r>
    </w:p>
    <w:p w14:paraId="2A5094FA" w14:textId="77777777" w:rsidR="007F6CF2" w:rsidRPr="008829D7" w:rsidRDefault="007F6CF2" w:rsidP="002736BF">
      <w:pPr>
        <w:tabs>
          <w:tab w:val="right" w:pos="8929"/>
          <w:tab w:val="right" w:pos="9638"/>
        </w:tabs>
        <w:spacing w:after="120"/>
        <w:ind w:left="283"/>
        <w:jc w:val="both"/>
        <w:rPr>
          <w:lang w:val="fr-CH"/>
        </w:rPr>
      </w:pPr>
      <w:r w:rsidRPr="008829D7">
        <w:rPr>
          <w:i/>
          <w:sz w:val="18"/>
          <w:lang w:val="fr-CH"/>
        </w:rPr>
        <w:tab/>
      </w:r>
      <w:proofErr w:type="spellStart"/>
      <w:r w:rsidRPr="008829D7">
        <w:rPr>
          <w:i/>
          <w:sz w:val="18"/>
          <w:lang w:val="fr-CH"/>
        </w:rPr>
        <w:t>Paragraphs</w:t>
      </w:r>
      <w:proofErr w:type="spellEnd"/>
      <w:r w:rsidRPr="008829D7">
        <w:rPr>
          <w:i/>
          <w:sz w:val="18"/>
          <w:lang w:val="fr-CH"/>
        </w:rPr>
        <w:tab/>
        <w:t>Page</w:t>
      </w:r>
    </w:p>
    <w:p w14:paraId="706FF689" w14:textId="7B12F3E3" w:rsidR="007F6CF2" w:rsidRPr="008829D7" w:rsidRDefault="007F6CF2" w:rsidP="002736BF">
      <w:pPr>
        <w:tabs>
          <w:tab w:val="right" w:pos="850"/>
          <w:tab w:val="left" w:pos="1134"/>
          <w:tab w:val="left" w:pos="1559"/>
          <w:tab w:val="left" w:pos="1984"/>
          <w:tab w:val="left" w:leader="dot" w:pos="7654"/>
          <w:tab w:val="right" w:pos="8929"/>
          <w:tab w:val="right" w:pos="9638"/>
        </w:tabs>
        <w:spacing w:after="120"/>
        <w:jc w:val="both"/>
        <w:rPr>
          <w:lang w:val="fr-CH"/>
        </w:rPr>
      </w:pPr>
      <w:bookmarkStart w:id="1" w:name="_Hlk56594952"/>
      <w:bookmarkEnd w:id="0"/>
      <w:r w:rsidRPr="008829D7">
        <w:rPr>
          <w:lang w:val="fr-CH"/>
        </w:rPr>
        <w:tab/>
        <w:t>I.</w:t>
      </w:r>
      <w:r w:rsidRPr="008829D7">
        <w:rPr>
          <w:lang w:val="fr-CH"/>
        </w:rPr>
        <w:tab/>
        <w:t>Atten</w:t>
      </w:r>
      <w:r w:rsidR="00BE2368" w:rsidRPr="008829D7">
        <w:rPr>
          <w:lang w:val="fr-CH"/>
        </w:rPr>
        <w:t>d</w:t>
      </w:r>
      <w:r w:rsidRPr="008829D7">
        <w:rPr>
          <w:lang w:val="fr-CH"/>
        </w:rPr>
        <w:t>ance</w:t>
      </w:r>
      <w:r w:rsidRPr="008829D7">
        <w:rPr>
          <w:lang w:val="fr-CH"/>
        </w:rPr>
        <w:tab/>
      </w:r>
      <w:r w:rsidRPr="008829D7">
        <w:rPr>
          <w:lang w:val="fr-CH"/>
        </w:rPr>
        <w:tab/>
        <w:t>1</w:t>
      </w:r>
      <w:r w:rsidRPr="008829D7">
        <w:rPr>
          <w:lang w:val="fr-CH"/>
        </w:rPr>
        <w:tab/>
        <w:t>3</w:t>
      </w:r>
    </w:p>
    <w:p w14:paraId="1251DD0F" w14:textId="4D43BBA2" w:rsidR="007F6CF2" w:rsidRPr="000F5AE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8829D7">
        <w:rPr>
          <w:lang w:val="fr-CH"/>
        </w:rPr>
        <w:tab/>
      </w:r>
      <w:r w:rsidRPr="007A60FB">
        <w:t>II.</w:t>
      </w:r>
      <w:r w:rsidRPr="007A60FB">
        <w:tab/>
      </w:r>
      <w:r w:rsidR="00D36091" w:rsidRPr="007A60FB">
        <w:t xml:space="preserve">Adoption of the </w:t>
      </w:r>
      <w:r w:rsidR="00D36091" w:rsidRPr="00C10413">
        <w:t>Agenda</w:t>
      </w:r>
      <w:r w:rsidR="00D36091" w:rsidRPr="00031A8E" w:rsidDel="00D36091">
        <w:t xml:space="preserve"> </w:t>
      </w:r>
      <w:r w:rsidRPr="00031A8E">
        <w:t>(agenda item 1)</w:t>
      </w:r>
      <w:r w:rsidRPr="00031A8E">
        <w:tab/>
      </w:r>
      <w:r w:rsidRPr="00031A8E">
        <w:tab/>
      </w:r>
      <w:r w:rsidRPr="00FA5285">
        <w:t>2</w:t>
      </w:r>
      <w:r w:rsidRPr="00FA5285">
        <w:tab/>
        <w:t>3</w:t>
      </w:r>
    </w:p>
    <w:p w14:paraId="699A4284" w14:textId="4621461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III.</w:t>
      </w:r>
      <w:r w:rsidRPr="007A60FB">
        <w:tab/>
      </w:r>
      <w:r w:rsidR="00B024CC" w:rsidRPr="007A60FB">
        <w:t>Amendments to Regulations on Buses and Coaches</w:t>
      </w:r>
      <w:r w:rsidR="00B024CC" w:rsidRPr="007A60FB" w:rsidDel="00B024CC">
        <w:t xml:space="preserve"> </w:t>
      </w:r>
      <w:r w:rsidRPr="007A60FB">
        <w:t>(agenda item 2)</w:t>
      </w:r>
      <w:r w:rsidRPr="007A60FB">
        <w:tab/>
      </w:r>
      <w:r w:rsidRPr="007A60FB">
        <w:tab/>
      </w:r>
      <w:r w:rsidR="00D70F10" w:rsidRPr="007A60FB">
        <w:t>3</w:t>
      </w:r>
      <w:r w:rsidR="00425A0A" w:rsidRPr="007A60FB">
        <w:t>–</w:t>
      </w:r>
      <w:r w:rsidR="009E5908" w:rsidRPr="007A60FB">
        <w:t>6</w:t>
      </w:r>
      <w:r w:rsidRPr="007A60FB">
        <w:tab/>
        <w:t>3</w:t>
      </w:r>
    </w:p>
    <w:p w14:paraId="5DF6B963" w14:textId="386342C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UN Regulation No. 107 (M</w:t>
      </w:r>
      <w:r w:rsidRPr="007A60FB">
        <w:rPr>
          <w:vertAlign w:val="subscript"/>
        </w:rPr>
        <w:t>2</w:t>
      </w:r>
      <w:r w:rsidRPr="007A60FB">
        <w:t xml:space="preserve"> and M</w:t>
      </w:r>
      <w:r w:rsidRPr="007A60FB">
        <w:rPr>
          <w:vertAlign w:val="subscript"/>
        </w:rPr>
        <w:t>3</w:t>
      </w:r>
      <w:r w:rsidRPr="007A60FB">
        <w:t xml:space="preserve"> vehicles)</w:t>
      </w:r>
      <w:r w:rsidRPr="007A60FB">
        <w:tab/>
      </w:r>
      <w:r w:rsidRPr="007A60FB">
        <w:tab/>
      </w:r>
      <w:r w:rsidR="00D70F10" w:rsidRPr="007A60FB">
        <w:t>3</w:t>
      </w:r>
      <w:r w:rsidR="00425A0A" w:rsidRPr="007A60FB">
        <w:t>–</w:t>
      </w:r>
      <w:r w:rsidR="005C3305">
        <w:t>6</w:t>
      </w:r>
      <w:r w:rsidRPr="007A60FB">
        <w:tab/>
        <w:t>3</w:t>
      </w:r>
    </w:p>
    <w:p w14:paraId="07942114" w14:textId="5318C5F9"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IV.</w:t>
      </w:r>
      <w:r w:rsidRPr="007A60FB">
        <w:tab/>
        <w:t xml:space="preserve">Amendments to </w:t>
      </w:r>
      <w:r w:rsidR="00B024CC" w:rsidRPr="007A60FB">
        <w:t xml:space="preserve">Safety </w:t>
      </w:r>
      <w:r w:rsidR="00DA2B11">
        <w:t>G</w:t>
      </w:r>
      <w:r w:rsidRPr="007A60FB">
        <w:t xml:space="preserve">lazing </w:t>
      </w:r>
      <w:r w:rsidR="00B024CC" w:rsidRPr="007A60FB">
        <w:t>R</w:t>
      </w:r>
      <w:r w:rsidRPr="007A60FB">
        <w:t>egulations (agenda item 3)</w:t>
      </w:r>
      <w:r w:rsidRPr="007A60FB">
        <w:tab/>
      </w:r>
      <w:r w:rsidRPr="007A60FB">
        <w:tab/>
      </w:r>
      <w:r w:rsidR="00C42048" w:rsidRPr="007A60FB">
        <w:t>7–</w:t>
      </w:r>
      <w:r w:rsidR="005C3305">
        <w:t>8</w:t>
      </w:r>
      <w:r w:rsidRPr="007A60FB">
        <w:tab/>
      </w:r>
      <w:r w:rsidR="00DD603F" w:rsidRPr="007A60FB">
        <w:t>4</w:t>
      </w:r>
    </w:p>
    <w:p w14:paraId="58C59EA8" w14:textId="1BDC8A7F"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A.</w:t>
      </w:r>
      <w:r w:rsidRPr="007A60FB">
        <w:tab/>
        <w:t xml:space="preserve">UN Global Technical Regulation No. 6 (Safety </w:t>
      </w:r>
      <w:r w:rsidR="00DA2B11">
        <w:t>g</w:t>
      </w:r>
      <w:r w:rsidRPr="007A60FB">
        <w:t>lazing)</w:t>
      </w:r>
      <w:r w:rsidRPr="007A60FB">
        <w:tab/>
      </w:r>
      <w:r w:rsidRPr="007A60FB">
        <w:tab/>
      </w:r>
      <w:r w:rsidR="003C7CE9">
        <w:t>7</w:t>
      </w:r>
      <w:r w:rsidRPr="007A60FB">
        <w:tab/>
      </w:r>
      <w:r w:rsidR="00DD603F" w:rsidRPr="007A60FB">
        <w:t>4</w:t>
      </w:r>
    </w:p>
    <w:p w14:paraId="30647B2F" w14:textId="038FD55F"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B.</w:t>
      </w:r>
      <w:r w:rsidRPr="007A60FB">
        <w:tab/>
        <w:t xml:space="preserve">UN Regulation No. 43 (Safety glazing) </w:t>
      </w:r>
      <w:r w:rsidRPr="007A60FB">
        <w:tab/>
      </w:r>
      <w:r w:rsidRPr="007A60FB">
        <w:tab/>
      </w:r>
      <w:r w:rsidR="003C7CE9">
        <w:t>8</w:t>
      </w:r>
      <w:r w:rsidRPr="007A60FB">
        <w:tab/>
      </w:r>
      <w:r w:rsidR="00DD603F" w:rsidRPr="007A60FB">
        <w:t>4</w:t>
      </w:r>
    </w:p>
    <w:p w14:paraId="62EE6AAF" w14:textId="052C0635" w:rsidR="007F6CF2" w:rsidRPr="007A60FB" w:rsidRDefault="007F6CF2" w:rsidP="007F337F">
      <w:pPr>
        <w:tabs>
          <w:tab w:val="right" w:pos="850"/>
          <w:tab w:val="left" w:pos="1134"/>
          <w:tab w:val="left" w:pos="1559"/>
          <w:tab w:val="left" w:pos="1984"/>
          <w:tab w:val="left" w:leader="dot" w:pos="7654"/>
          <w:tab w:val="right" w:pos="8929"/>
          <w:tab w:val="right" w:pos="9638"/>
        </w:tabs>
        <w:spacing w:after="120"/>
        <w:jc w:val="both"/>
      </w:pPr>
      <w:r w:rsidRPr="007A60FB">
        <w:tab/>
        <w:t>V.</w:t>
      </w:r>
      <w:r w:rsidRPr="007A60FB">
        <w:tab/>
        <w:t xml:space="preserve">Awareness of the </w:t>
      </w:r>
      <w:r w:rsidR="00B024CC" w:rsidRPr="007A60FB">
        <w:t>P</w:t>
      </w:r>
      <w:r w:rsidRPr="007A60FB">
        <w:t>roximity of Vulnerable Road Users (agenda item 4)</w:t>
      </w:r>
      <w:r w:rsidRPr="007A60FB">
        <w:tab/>
      </w:r>
      <w:r w:rsidRPr="007A60FB">
        <w:tab/>
      </w:r>
      <w:r w:rsidR="003C7CE9">
        <w:t>9</w:t>
      </w:r>
      <w:r w:rsidR="00192AA7" w:rsidRPr="007A60FB">
        <w:t>–1</w:t>
      </w:r>
      <w:r w:rsidR="003C7CE9">
        <w:t>5</w:t>
      </w:r>
      <w:r w:rsidRPr="007A60FB">
        <w:tab/>
      </w:r>
      <w:r w:rsidR="003C7CE9">
        <w:t>5</w:t>
      </w:r>
    </w:p>
    <w:p w14:paraId="5FDF6370" w14:textId="1C442764" w:rsidR="002D6F1A" w:rsidRDefault="002D6F1A" w:rsidP="002736BF">
      <w:pPr>
        <w:tabs>
          <w:tab w:val="right" w:pos="850"/>
          <w:tab w:val="left" w:pos="1134"/>
          <w:tab w:val="left" w:pos="1559"/>
          <w:tab w:val="left" w:pos="1984"/>
          <w:tab w:val="left" w:leader="dot" w:pos="7654"/>
          <w:tab w:val="right" w:pos="8929"/>
          <w:tab w:val="right" w:pos="9638"/>
        </w:tabs>
        <w:spacing w:after="120"/>
        <w:jc w:val="both"/>
      </w:pPr>
      <w:r>
        <w:tab/>
      </w:r>
      <w:r>
        <w:tab/>
      </w:r>
      <w:r w:rsidR="00FD074D">
        <w:t>A.</w:t>
      </w:r>
      <w:r w:rsidR="00FD074D">
        <w:tab/>
        <w:t>UN Regulation No. 46 (</w:t>
      </w:r>
      <w:r w:rsidR="00F01736">
        <w:t>D</w:t>
      </w:r>
      <w:r w:rsidR="00FD074D">
        <w:t>evices for indirect vision)</w:t>
      </w:r>
      <w:r w:rsidR="00D72BA5">
        <w:tab/>
      </w:r>
      <w:r w:rsidR="00D72BA5">
        <w:tab/>
        <w:t>10</w:t>
      </w:r>
      <w:r w:rsidR="00D72BA5" w:rsidRPr="007A60FB">
        <w:t>–1</w:t>
      </w:r>
      <w:r w:rsidR="00D72BA5">
        <w:t>1</w:t>
      </w:r>
      <w:r w:rsidR="00D72BA5">
        <w:tab/>
        <w:t>5</w:t>
      </w:r>
    </w:p>
    <w:p w14:paraId="6F7F993B" w14:textId="36C056E2"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42635A">
        <w:t>B</w:t>
      </w:r>
      <w:r w:rsidRPr="007A60FB">
        <w:t>.</w:t>
      </w:r>
      <w:r w:rsidRPr="007A60FB">
        <w:tab/>
        <w:t>UN Regulation No. 158 (Reversing motion)</w:t>
      </w:r>
      <w:r w:rsidRPr="007A60FB">
        <w:tab/>
      </w:r>
      <w:r w:rsidRPr="007A60FB">
        <w:tab/>
      </w:r>
      <w:r w:rsidR="00421FEC" w:rsidRPr="007A60FB">
        <w:t>1</w:t>
      </w:r>
      <w:r w:rsidR="00192AA7" w:rsidRPr="007A60FB">
        <w:t>2</w:t>
      </w:r>
      <w:r w:rsidRPr="007A60FB">
        <w:tab/>
      </w:r>
      <w:r w:rsidR="00523547" w:rsidRPr="007A60FB">
        <w:t>5</w:t>
      </w:r>
    </w:p>
    <w:p w14:paraId="0D266E96" w14:textId="29DBF056"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42635A">
        <w:t>C</w:t>
      </w:r>
      <w:r w:rsidRPr="007A60FB">
        <w:t>.</w:t>
      </w:r>
      <w:r w:rsidRPr="007A60FB">
        <w:tab/>
        <w:t>UN Regulation No. 159 (Moving Off Information Systems)</w:t>
      </w:r>
      <w:r w:rsidRPr="007A60FB">
        <w:tab/>
      </w:r>
      <w:r w:rsidRPr="007A60FB">
        <w:tab/>
      </w:r>
      <w:r w:rsidR="00523547" w:rsidRPr="007A60FB">
        <w:t>1</w:t>
      </w:r>
      <w:r w:rsidR="00E8518D" w:rsidRPr="007A60FB">
        <w:t>3</w:t>
      </w:r>
      <w:r w:rsidRPr="007A60FB">
        <w:tab/>
      </w:r>
      <w:r w:rsidR="00D72BA5">
        <w:t>6</w:t>
      </w:r>
    </w:p>
    <w:p w14:paraId="645BA8B1" w14:textId="34FF7B3F" w:rsidR="00B82A14" w:rsidRPr="007A60FB" w:rsidRDefault="00B82A14" w:rsidP="00C428D5">
      <w:pPr>
        <w:tabs>
          <w:tab w:val="right" w:pos="850"/>
          <w:tab w:val="left" w:pos="1134"/>
          <w:tab w:val="left" w:pos="1559"/>
          <w:tab w:val="left" w:pos="1984"/>
          <w:tab w:val="left" w:leader="dot" w:pos="7654"/>
          <w:tab w:val="right" w:pos="8929"/>
          <w:tab w:val="right" w:pos="9638"/>
        </w:tabs>
        <w:spacing w:after="120"/>
        <w:ind w:left="1559" w:hanging="1559"/>
      </w:pPr>
      <w:r w:rsidRPr="007A60FB">
        <w:tab/>
      </w:r>
      <w:r w:rsidRPr="007A60FB">
        <w:tab/>
      </w:r>
      <w:r w:rsidR="0042635A">
        <w:t>D</w:t>
      </w:r>
      <w:r w:rsidRPr="007A60FB">
        <w:t>.</w:t>
      </w:r>
      <w:r w:rsidRPr="007A60FB">
        <w:tab/>
        <w:t xml:space="preserve">UN Regulation No. </w:t>
      </w:r>
      <w:r w:rsidR="00762484">
        <w:t>[166]</w:t>
      </w:r>
      <w:r w:rsidRPr="007A60FB">
        <w:t xml:space="preserve"> (V</w:t>
      </w:r>
      <w:r w:rsidR="005327E1" w:rsidRPr="007A60FB">
        <w:t>u</w:t>
      </w:r>
      <w:r w:rsidR="00A82A61" w:rsidRPr="007A60FB">
        <w:t xml:space="preserve">lnerable </w:t>
      </w:r>
      <w:r w:rsidRPr="007A60FB">
        <w:t>R</w:t>
      </w:r>
      <w:r w:rsidR="00A82A61" w:rsidRPr="007A60FB">
        <w:t xml:space="preserve">oad </w:t>
      </w:r>
      <w:r w:rsidRPr="007A60FB">
        <w:t>U</w:t>
      </w:r>
      <w:r w:rsidR="00A82A61" w:rsidRPr="007A60FB">
        <w:t>sers</w:t>
      </w:r>
      <w:r w:rsidRPr="007A60FB">
        <w:t xml:space="preserve"> in </w:t>
      </w:r>
      <w:r w:rsidR="000863E5" w:rsidRPr="007A60FB">
        <w:t xml:space="preserve">Front </w:t>
      </w:r>
      <w:r w:rsidRPr="007A60FB">
        <w:t xml:space="preserve">and </w:t>
      </w:r>
      <w:r w:rsidR="00A82A61" w:rsidRPr="007A60FB">
        <w:br/>
      </w:r>
      <w:r w:rsidRPr="007A60FB">
        <w:t>Side Close Proximity)</w:t>
      </w:r>
      <w:r w:rsidRPr="007A60FB">
        <w:tab/>
      </w:r>
      <w:r w:rsidRPr="007A60FB">
        <w:tab/>
      </w:r>
      <w:r w:rsidR="006A0D7C" w:rsidRPr="007A60FB">
        <w:t>14</w:t>
      </w:r>
      <w:r w:rsidRPr="007A60FB">
        <w:tab/>
      </w:r>
      <w:r w:rsidR="00561C05">
        <w:t>6</w:t>
      </w:r>
    </w:p>
    <w:p w14:paraId="12D3D9EA" w14:textId="2F5DF3DE" w:rsidR="00B82A14" w:rsidRPr="007A60FB" w:rsidRDefault="00B82A14" w:rsidP="00B82A14">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42635A">
        <w:t>E</w:t>
      </w:r>
      <w:r w:rsidRPr="007A60FB">
        <w:t>.</w:t>
      </w:r>
      <w:r w:rsidRPr="007A60FB">
        <w:tab/>
        <w:t xml:space="preserve">UN Regulation No. </w:t>
      </w:r>
      <w:r w:rsidR="00762484">
        <w:t>[167]</w:t>
      </w:r>
      <w:r w:rsidRPr="007A60FB">
        <w:t xml:space="preserve"> (</w:t>
      </w:r>
      <w:r w:rsidR="00C428D5" w:rsidRPr="007A60FB">
        <w:t>Vulnerable Road Users</w:t>
      </w:r>
      <w:r w:rsidRPr="007A60FB">
        <w:t xml:space="preserve"> Direct Vision)</w:t>
      </w:r>
      <w:r w:rsidRPr="007A60FB">
        <w:tab/>
      </w:r>
      <w:r w:rsidRPr="007A60FB">
        <w:tab/>
      </w:r>
      <w:r w:rsidR="006A0D7C" w:rsidRPr="007A60FB">
        <w:t>15</w:t>
      </w:r>
      <w:r w:rsidRPr="007A60FB">
        <w:tab/>
      </w:r>
      <w:r w:rsidR="00561C05">
        <w:t>6</w:t>
      </w:r>
    </w:p>
    <w:p w14:paraId="2FEAC4A5" w14:textId="5A2B688E" w:rsidR="007F6CF2" w:rsidRPr="007A60FB" w:rsidRDefault="007F6CF2" w:rsidP="00B82A14">
      <w:pPr>
        <w:tabs>
          <w:tab w:val="right" w:pos="850"/>
          <w:tab w:val="left" w:pos="1134"/>
          <w:tab w:val="left" w:pos="1559"/>
          <w:tab w:val="left" w:pos="1984"/>
          <w:tab w:val="left" w:leader="dot" w:pos="7654"/>
          <w:tab w:val="right" w:pos="8929"/>
          <w:tab w:val="right" w:pos="9638"/>
        </w:tabs>
        <w:spacing w:after="120"/>
        <w:jc w:val="both"/>
      </w:pPr>
      <w:r w:rsidRPr="007A60FB">
        <w:tab/>
        <w:t>VI.</w:t>
      </w:r>
      <w:r w:rsidRPr="007A60FB">
        <w:tab/>
        <w:t xml:space="preserve">UN Regulation No. </w:t>
      </w:r>
      <w:r w:rsidR="00B82A14" w:rsidRPr="007A60FB">
        <w:t>66</w:t>
      </w:r>
      <w:r w:rsidRPr="007A60FB">
        <w:t xml:space="preserve"> (S</w:t>
      </w:r>
      <w:r w:rsidR="00B82A14" w:rsidRPr="007A60FB">
        <w:t>trength of superstructure (buses)</w:t>
      </w:r>
      <w:r w:rsidRPr="007A60FB">
        <w:t xml:space="preserve">) (agenda item </w:t>
      </w:r>
      <w:r w:rsidR="00C422AE" w:rsidRPr="007A60FB">
        <w:t>5</w:t>
      </w:r>
      <w:r w:rsidRPr="007A60FB">
        <w:t>)</w:t>
      </w:r>
      <w:r w:rsidRPr="007A60FB">
        <w:tab/>
      </w:r>
      <w:r w:rsidRPr="007A60FB">
        <w:tab/>
      </w:r>
      <w:r w:rsidR="00DE15AE" w:rsidRPr="007A60FB">
        <w:t>1</w:t>
      </w:r>
      <w:r w:rsidR="00DE04D1">
        <w:t>6</w:t>
      </w:r>
      <w:r w:rsidRPr="007A60FB">
        <w:tab/>
      </w:r>
      <w:r w:rsidR="00DE15AE" w:rsidRPr="007A60FB">
        <w:t>6</w:t>
      </w:r>
    </w:p>
    <w:p w14:paraId="5C86BEB6" w14:textId="419C6A03"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00B82A14" w:rsidRPr="007A60FB">
        <w:t>VII</w:t>
      </w:r>
      <w:r w:rsidRPr="007A60FB">
        <w:t>.</w:t>
      </w:r>
      <w:r w:rsidRPr="007A60FB">
        <w:tab/>
      </w:r>
      <w:r w:rsidR="00B024CC" w:rsidRPr="007A60FB">
        <w:t>Amendments to Regulations on Gas-Fuelled Vehicles</w:t>
      </w:r>
      <w:r w:rsidR="00B024CC" w:rsidRPr="007A60FB" w:rsidDel="00B024CC">
        <w:t xml:space="preserve"> </w:t>
      </w:r>
      <w:r w:rsidRPr="007A60FB">
        <w:t xml:space="preserve">(agenda item </w:t>
      </w:r>
      <w:r w:rsidR="00C422AE" w:rsidRPr="007A60FB">
        <w:t>6</w:t>
      </w:r>
      <w:r w:rsidRPr="007A60FB">
        <w:t>)</w:t>
      </w:r>
      <w:r w:rsidRPr="007A60FB">
        <w:tab/>
      </w:r>
      <w:r w:rsidRPr="007A60FB">
        <w:tab/>
      </w:r>
      <w:r w:rsidR="00DE15AE" w:rsidRPr="007A60FB">
        <w:t>1</w:t>
      </w:r>
      <w:r w:rsidR="00DE04D1">
        <w:t>7</w:t>
      </w:r>
      <w:r w:rsidR="00425A0A" w:rsidRPr="007A60FB">
        <w:t>–</w:t>
      </w:r>
      <w:r w:rsidR="00DE15AE" w:rsidRPr="007A60FB">
        <w:t>1</w:t>
      </w:r>
      <w:r w:rsidR="00DE04D1">
        <w:t>8</w:t>
      </w:r>
      <w:r w:rsidRPr="007A60FB">
        <w:tab/>
      </w:r>
      <w:r w:rsidR="00DE15AE" w:rsidRPr="007A60FB">
        <w:t>6</w:t>
      </w:r>
    </w:p>
    <w:p w14:paraId="384F44FA" w14:textId="11FFE480"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t>A.</w:t>
      </w:r>
      <w:r w:rsidRPr="007A60FB">
        <w:tab/>
        <w:t>UN Regulation No. 67 (L</w:t>
      </w:r>
      <w:r w:rsidR="0046688B" w:rsidRPr="007A60FB">
        <w:t xml:space="preserve">iquified </w:t>
      </w:r>
      <w:r w:rsidRPr="007A60FB">
        <w:t>P</w:t>
      </w:r>
      <w:r w:rsidR="0046688B" w:rsidRPr="007A60FB">
        <w:t xml:space="preserve">etroleum </w:t>
      </w:r>
      <w:r w:rsidRPr="007A60FB">
        <w:t>G</w:t>
      </w:r>
      <w:r w:rsidR="0046688B" w:rsidRPr="007A60FB">
        <w:t>as</w:t>
      </w:r>
      <w:r w:rsidRPr="007A60FB">
        <w:t xml:space="preserve"> vehicles)</w:t>
      </w:r>
      <w:r w:rsidRPr="007A60FB">
        <w:tab/>
      </w:r>
      <w:r w:rsidRPr="007A60FB">
        <w:tab/>
      </w:r>
      <w:r w:rsidR="00150C87" w:rsidRPr="007A60FB">
        <w:t>1</w:t>
      </w:r>
      <w:r w:rsidR="00542C97">
        <w:t>7</w:t>
      </w:r>
      <w:r w:rsidRPr="007A60FB">
        <w:tab/>
      </w:r>
      <w:r w:rsidR="00150C87" w:rsidRPr="007A60FB">
        <w:t>6</w:t>
      </w:r>
    </w:p>
    <w:p w14:paraId="54160422" w14:textId="3BC5CA3C" w:rsidR="007F6CF2" w:rsidRPr="007A60FB" w:rsidRDefault="007F6CF2" w:rsidP="009F6B6C">
      <w:pPr>
        <w:tabs>
          <w:tab w:val="right" w:pos="850"/>
          <w:tab w:val="left" w:pos="1134"/>
          <w:tab w:val="left" w:pos="1559"/>
          <w:tab w:val="left" w:pos="1984"/>
          <w:tab w:val="left" w:leader="dot" w:pos="7654"/>
          <w:tab w:val="right" w:pos="8929"/>
          <w:tab w:val="right" w:pos="9638"/>
        </w:tabs>
        <w:spacing w:after="120"/>
        <w:ind w:left="1559" w:hanging="1559"/>
      </w:pPr>
      <w:r w:rsidRPr="007A60FB">
        <w:tab/>
      </w:r>
      <w:r w:rsidRPr="007A60FB">
        <w:tab/>
        <w:t>B.</w:t>
      </w:r>
      <w:r w:rsidRPr="007A60FB">
        <w:tab/>
        <w:t>UN Regulation No. 110 (C</w:t>
      </w:r>
      <w:r w:rsidR="00332753" w:rsidRPr="007A60FB">
        <w:t xml:space="preserve">ompressed </w:t>
      </w:r>
      <w:r w:rsidRPr="007A60FB">
        <w:t>N</w:t>
      </w:r>
      <w:r w:rsidR="00332753" w:rsidRPr="007A60FB">
        <w:t xml:space="preserve">atural </w:t>
      </w:r>
      <w:r w:rsidRPr="007A60FB">
        <w:t>G</w:t>
      </w:r>
      <w:r w:rsidR="00332753" w:rsidRPr="007A60FB">
        <w:t>as</w:t>
      </w:r>
      <w:r w:rsidRPr="007A60FB">
        <w:t xml:space="preserve"> and L</w:t>
      </w:r>
      <w:r w:rsidR="00332753" w:rsidRPr="007A60FB">
        <w:t xml:space="preserve">iquified </w:t>
      </w:r>
      <w:r w:rsidR="009F6B6C" w:rsidRPr="007A60FB">
        <w:br/>
      </w:r>
      <w:r w:rsidRPr="007A60FB">
        <w:t>N</w:t>
      </w:r>
      <w:r w:rsidR="00332753" w:rsidRPr="007A60FB">
        <w:t xml:space="preserve">atural </w:t>
      </w:r>
      <w:r w:rsidRPr="007A60FB">
        <w:t>G</w:t>
      </w:r>
      <w:r w:rsidR="00332753" w:rsidRPr="007A60FB">
        <w:t>as</w:t>
      </w:r>
      <w:r w:rsidRPr="007A60FB">
        <w:t xml:space="preserve"> vehicles)</w:t>
      </w:r>
      <w:r w:rsidRPr="007A60FB">
        <w:tab/>
      </w:r>
      <w:r w:rsidRPr="007A60FB">
        <w:tab/>
      </w:r>
      <w:r w:rsidR="00542C97">
        <w:t>18</w:t>
      </w:r>
      <w:r w:rsidRPr="007A60FB">
        <w:tab/>
      </w:r>
      <w:r w:rsidR="00150C87" w:rsidRPr="007A60FB">
        <w:t>6</w:t>
      </w:r>
    </w:p>
    <w:p w14:paraId="5FB91554" w14:textId="78479609" w:rsidR="007F6CF2" w:rsidRPr="007A60FB" w:rsidRDefault="007F6CF2" w:rsidP="009713FB">
      <w:pPr>
        <w:tabs>
          <w:tab w:val="right" w:pos="850"/>
          <w:tab w:val="left" w:pos="1134"/>
          <w:tab w:val="left" w:pos="1559"/>
          <w:tab w:val="left" w:pos="1984"/>
          <w:tab w:val="left" w:leader="dot" w:pos="7654"/>
          <w:tab w:val="right" w:pos="8929"/>
          <w:tab w:val="right" w:pos="9638"/>
        </w:tabs>
        <w:spacing w:after="120"/>
        <w:ind w:left="1130" w:hanging="1130"/>
      </w:pPr>
      <w:r w:rsidRPr="007A60FB">
        <w:tab/>
      </w:r>
      <w:r w:rsidR="00AB35AB" w:rsidRPr="007A60FB">
        <w:t>VIII</w:t>
      </w:r>
      <w:r w:rsidRPr="007A60FB">
        <w:t>.</w:t>
      </w:r>
      <w:r w:rsidRPr="007A60FB">
        <w:tab/>
        <w:t xml:space="preserve">Amendments to </w:t>
      </w:r>
      <w:r w:rsidR="00B024CC" w:rsidRPr="007A60FB">
        <w:t xml:space="preserve">the Regulations on </w:t>
      </w:r>
      <w:r w:rsidRPr="007A60FB">
        <w:t xml:space="preserve">Devices against Unauthorized Use, </w:t>
      </w:r>
      <w:r w:rsidR="00B024CC" w:rsidRPr="007A60FB">
        <w:br/>
      </w:r>
      <w:r w:rsidRPr="007A60FB">
        <w:t xml:space="preserve">Immobilizers and Vehicle Alarm </w:t>
      </w:r>
      <w:r w:rsidR="00D534D4" w:rsidRPr="007A60FB">
        <w:t>s</w:t>
      </w:r>
      <w:r w:rsidRPr="007A60FB">
        <w:t xml:space="preserve">ystems (agenda item </w:t>
      </w:r>
      <w:r w:rsidR="00AB35AB" w:rsidRPr="007A60FB">
        <w:t>7</w:t>
      </w:r>
      <w:r w:rsidRPr="007A60FB">
        <w:t>)</w:t>
      </w:r>
      <w:r w:rsidRPr="007A60FB">
        <w:tab/>
      </w:r>
      <w:r w:rsidRPr="007A60FB">
        <w:tab/>
      </w:r>
      <w:r w:rsidR="00DD1F4F">
        <w:t>19</w:t>
      </w:r>
      <w:r w:rsidR="00425A0A" w:rsidRPr="007A60FB">
        <w:t>–</w:t>
      </w:r>
      <w:r w:rsidR="0036112F" w:rsidRPr="007A60FB">
        <w:t>2</w:t>
      </w:r>
      <w:r w:rsidR="00DD1F4F">
        <w:t>2</w:t>
      </w:r>
      <w:r w:rsidRPr="007A60FB">
        <w:tab/>
      </w:r>
      <w:r w:rsidR="0036112F" w:rsidRPr="007A60FB">
        <w:t>7</w:t>
      </w:r>
    </w:p>
    <w:p w14:paraId="682626B3" w14:textId="36B06B3E" w:rsidR="00F953F6" w:rsidRDefault="007F6CF2" w:rsidP="00F953F6">
      <w:pPr>
        <w:tabs>
          <w:tab w:val="right" w:pos="850"/>
          <w:tab w:val="left" w:pos="1134"/>
          <w:tab w:val="left" w:pos="1559"/>
          <w:tab w:val="left" w:pos="1984"/>
          <w:tab w:val="left" w:leader="dot" w:pos="7654"/>
          <w:tab w:val="right" w:pos="8929"/>
          <w:tab w:val="right" w:pos="9638"/>
        </w:tabs>
        <w:spacing w:after="120"/>
        <w:jc w:val="both"/>
      </w:pPr>
      <w:r w:rsidRPr="007A60FB">
        <w:lastRenderedPageBreak/>
        <w:tab/>
      </w:r>
      <w:r w:rsidRPr="007A60FB">
        <w:tab/>
      </w:r>
      <w:r w:rsidR="00F953F6">
        <w:t>A.</w:t>
      </w:r>
      <w:r w:rsidR="00F953F6">
        <w:tab/>
      </w:r>
      <w:r w:rsidR="00F953F6" w:rsidRPr="007A60FB">
        <w:t>UN Regulation No. 11</w:t>
      </w:r>
      <w:r w:rsidR="00F953F6">
        <w:t>6</w:t>
      </w:r>
      <w:r w:rsidR="00F953F6" w:rsidRPr="007A60FB">
        <w:t xml:space="preserve"> (</w:t>
      </w:r>
      <w:r w:rsidR="00A95269">
        <w:t>Anti-theft and alarm systems</w:t>
      </w:r>
      <w:r w:rsidR="00F953F6" w:rsidRPr="007A60FB">
        <w:t>)</w:t>
      </w:r>
      <w:r w:rsidR="00F953F6" w:rsidRPr="007A60FB">
        <w:tab/>
      </w:r>
      <w:r w:rsidR="00F953F6" w:rsidRPr="007A60FB">
        <w:tab/>
      </w:r>
      <w:r w:rsidR="00DD1F4F">
        <w:t>19</w:t>
      </w:r>
      <w:r w:rsidR="00F953F6" w:rsidRPr="007A60FB">
        <w:tab/>
        <w:t>7</w:t>
      </w:r>
    </w:p>
    <w:p w14:paraId="356DF7D4" w14:textId="3E296DAB" w:rsidR="007F6CF2" w:rsidRPr="007A60FB" w:rsidRDefault="00F953F6" w:rsidP="002736BF">
      <w:pPr>
        <w:tabs>
          <w:tab w:val="right" w:pos="850"/>
          <w:tab w:val="left" w:pos="1134"/>
          <w:tab w:val="left" w:pos="1559"/>
          <w:tab w:val="left" w:pos="1984"/>
          <w:tab w:val="left" w:leader="dot" w:pos="7654"/>
          <w:tab w:val="right" w:pos="8929"/>
          <w:tab w:val="right" w:pos="9638"/>
        </w:tabs>
        <w:spacing w:after="120"/>
        <w:jc w:val="both"/>
      </w:pPr>
      <w:r>
        <w:tab/>
      </w:r>
      <w:r>
        <w:tab/>
        <w:t>B</w:t>
      </w:r>
      <w:r w:rsidR="007F6CF2" w:rsidRPr="007A60FB">
        <w:t>.</w:t>
      </w:r>
      <w:r w:rsidR="007F6CF2" w:rsidRPr="007A60FB">
        <w:tab/>
        <w:t>UN Regulation No. 161 (Devices against Unauthorized Use)</w:t>
      </w:r>
      <w:r w:rsidR="007F6CF2" w:rsidRPr="007A60FB">
        <w:tab/>
      </w:r>
      <w:r w:rsidR="007F6CF2" w:rsidRPr="007A60FB">
        <w:tab/>
      </w:r>
      <w:r w:rsidR="0036112F" w:rsidRPr="007A60FB">
        <w:t>2</w:t>
      </w:r>
      <w:r w:rsidR="00DD1F4F">
        <w:t>0</w:t>
      </w:r>
      <w:r w:rsidR="007F6CF2" w:rsidRPr="007A60FB">
        <w:tab/>
      </w:r>
      <w:r w:rsidR="0036112F" w:rsidRPr="007A60FB">
        <w:t>7</w:t>
      </w:r>
    </w:p>
    <w:p w14:paraId="56C960E6" w14:textId="630BD2FF"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F953F6">
        <w:t>C</w:t>
      </w:r>
      <w:r w:rsidRPr="007A60FB">
        <w:t>.</w:t>
      </w:r>
      <w:r w:rsidRPr="007A60FB">
        <w:tab/>
        <w:t>UN Regulation No. 162 (Immobilizers)</w:t>
      </w:r>
      <w:r w:rsidRPr="007A60FB">
        <w:tab/>
      </w:r>
      <w:r w:rsidRPr="007A60FB">
        <w:tab/>
      </w:r>
      <w:r w:rsidR="0061571B" w:rsidRPr="007A60FB">
        <w:t>2</w:t>
      </w:r>
      <w:r w:rsidR="00DD1F4F">
        <w:t>1</w:t>
      </w:r>
      <w:r w:rsidRPr="007A60FB">
        <w:tab/>
      </w:r>
      <w:r w:rsidR="0061571B" w:rsidRPr="007A60FB">
        <w:t>7</w:t>
      </w:r>
    </w:p>
    <w:p w14:paraId="06972C14" w14:textId="7F4F604A"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F953F6">
        <w:t>D</w:t>
      </w:r>
      <w:r w:rsidRPr="007A60FB">
        <w:t>.</w:t>
      </w:r>
      <w:r w:rsidRPr="007A60FB">
        <w:tab/>
        <w:t xml:space="preserve">UN Regulation No. </w:t>
      </w:r>
      <w:r w:rsidR="00B82A14" w:rsidRPr="007A60FB">
        <w:t>1</w:t>
      </w:r>
      <w:r w:rsidRPr="007A60FB">
        <w:t xml:space="preserve">63 (Vehicle Alarm </w:t>
      </w:r>
      <w:r w:rsidR="00A10EFC" w:rsidRPr="007A60FB">
        <w:t>s</w:t>
      </w:r>
      <w:r w:rsidRPr="007A60FB">
        <w:t>ystems)</w:t>
      </w:r>
      <w:r w:rsidRPr="007A60FB">
        <w:tab/>
      </w:r>
      <w:r w:rsidRPr="007A60FB">
        <w:tab/>
      </w:r>
      <w:r w:rsidR="0061571B" w:rsidRPr="007A60FB">
        <w:t>2</w:t>
      </w:r>
      <w:r w:rsidR="00AE2350">
        <w:t>2</w:t>
      </w:r>
      <w:r w:rsidRPr="007A60FB">
        <w:tab/>
      </w:r>
      <w:r w:rsidR="009F6A26">
        <w:t>7</w:t>
      </w:r>
    </w:p>
    <w:p w14:paraId="32EBB85F" w14:textId="61248A6E" w:rsidR="001A7B10" w:rsidRPr="007A60FB" w:rsidRDefault="001A7B10" w:rsidP="00BC1EA3">
      <w:pPr>
        <w:tabs>
          <w:tab w:val="right" w:pos="850"/>
          <w:tab w:val="left" w:pos="1134"/>
          <w:tab w:val="left" w:pos="1559"/>
          <w:tab w:val="left" w:pos="1984"/>
          <w:tab w:val="left" w:leader="dot" w:pos="7654"/>
          <w:tab w:val="right" w:pos="8929"/>
          <w:tab w:val="right" w:pos="9638"/>
        </w:tabs>
        <w:spacing w:after="120"/>
        <w:ind w:left="1134" w:hanging="1134"/>
      </w:pPr>
      <w:r w:rsidRPr="007A60FB">
        <w:tab/>
      </w:r>
      <w:r w:rsidR="00FE76D0">
        <w:t>I</w:t>
      </w:r>
      <w:r w:rsidRPr="007A60FB">
        <w:t>X.</w:t>
      </w:r>
      <w:r w:rsidRPr="007A60FB">
        <w:tab/>
        <w:t>UN Regulation No. 12</w:t>
      </w:r>
      <w:r w:rsidR="00FE76D0">
        <w:t>2</w:t>
      </w:r>
      <w:r w:rsidRPr="007A60FB">
        <w:t xml:space="preserve"> (</w:t>
      </w:r>
      <w:r w:rsidR="006905E0">
        <w:t>Heating systems</w:t>
      </w:r>
      <w:r w:rsidRPr="007A60FB">
        <w:t xml:space="preserve">) (agenda item </w:t>
      </w:r>
      <w:r w:rsidR="006905E0">
        <w:t>8</w:t>
      </w:r>
      <w:r w:rsidRPr="007A60FB">
        <w:t xml:space="preserve">) </w:t>
      </w:r>
      <w:r w:rsidRPr="007A60FB">
        <w:tab/>
      </w:r>
      <w:r w:rsidRPr="007A60FB">
        <w:tab/>
      </w:r>
      <w:r w:rsidR="00CC52F7" w:rsidRPr="007A60FB">
        <w:t>2</w:t>
      </w:r>
      <w:r w:rsidR="00AE2350">
        <w:t>3–24</w:t>
      </w:r>
      <w:r w:rsidRPr="007A60FB">
        <w:tab/>
      </w:r>
      <w:r w:rsidR="00A85C66">
        <w:t>7</w:t>
      </w:r>
    </w:p>
    <w:p w14:paraId="1DCCDC54" w14:textId="15A9CBA0" w:rsidR="007F6CF2" w:rsidRPr="007A60FB" w:rsidRDefault="00575447" w:rsidP="002736BF">
      <w:pPr>
        <w:tabs>
          <w:tab w:val="right" w:pos="850"/>
          <w:tab w:val="left" w:pos="1134"/>
          <w:tab w:val="left" w:pos="1559"/>
          <w:tab w:val="left" w:pos="1984"/>
          <w:tab w:val="left" w:leader="dot" w:pos="7654"/>
          <w:tab w:val="right" w:pos="8929"/>
          <w:tab w:val="right" w:pos="9638"/>
        </w:tabs>
        <w:spacing w:after="120"/>
        <w:jc w:val="both"/>
      </w:pPr>
      <w:r w:rsidRPr="007A60FB">
        <w:tab/>
        <w:t>X.</w:t>
      </w:r>
      <w:r w:rsidRPr="007A60FB">
        <w:tab/>
      </w:r>
      <w:r w:rsidR="00B716A0" w:rsidRPr="007A60FB">
        <w:t xml:space="preserve">UN </w:t>
      </w:r>
      <w:r w:rsidR="009E2399" w:rsidRPr="007A60FB">
        <w:t xml:space="preserve">Regulation No. 125 (Forward </w:t>
      </w:r>
      <w:r w:rsidR="00B024CC" w:rsidRPr="007A60FB">
        <w:t>field of vision of drivers</w:t>
      </w:r>
      <w:r w:rsidR="009E2399" w:rsidRPr="007A60FB">
        <w:t>)</w:t>
      </w:r>
      <w:r w:rsidR="00EE4C20" w:rsidRPr="007A60FB">
        <w:t xml:space="preserve"> (agenda item </w:t>
      </w:r>
      <w:r w:rsidR="00943C9D">
        <w:t>9</w:t>
      </w:r>
      <w:r w:rsidR="00EE4C20" w:rsidRPr="007A60FB">
        <w:t>)</w:t>
      </w:r>
      <w:r w:rsidR="00B716A0" w:rsidRPr="007A60FB">
        <w:t xml:space="preserve"> </w:t>
      </w:r>
      <w:r w:rsidR="007F6CF2" w:rsidRPr="007A60FB">
        <w:tab/>
      </w:r>
      <w:r w:rsidR="00EE4C20" w:rsidRPr="007A60FB">
        <w:tab/>
      </w:r>
      <w:r w:rsidR="00CC52F7" w:rsidRPr="007A60FB">
        <w:t>2</w:t>
      </w:r>
      <w:r w:rsidR="00AE2350">
        <w:t>5–26</w:t>
      </w:r>
      <w:r w:rsidR="00B576EF" w:rsidRPr="007A60FB">
        <w:tab/>
      </w:r>
      <w:r w:rsidR="00CC52F7" w:rsidRPr="007A60FB">
        <w:t>8</w:t>
      </w:r>
    </w:p>
    <w:p w14:paraId="572D49B2" w14:textId="076AE979"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t>X</w:t>
      </w:r>
      <w:r w:rsidR="00B82A14" w:rsidRPr="007A60FB">
        <w:t>I</w:t>
      </w:r>
      <w:r w:rsidRPr="007A60FB">
        <w:t>.</w:t>
      </w:r>
      <w:r w:rsidRPr="007A60FB">
        <w:tab/>
        <w:t>Event Data Recorder (agenda item</w:t>
      </w:r>
      <w:r w:rsidR="00B82A14" w:rsidRPr="007A60FB">
        <w:t xml:space="preserve"> </w:t>
      </w:r>
      <w:r w:rsidRPr="007A60FB">
        <w:t>1</w:t>
      </w:r>
      <w:r w:rsidR="00943C9D">
        <w:t>0</w:t>
      </w:r>
      <w:r w:rsidRPr="007A60FB">
        <w:t>) ....</w:t>
      </w:r>
      <w:r w:rsidRPr="007A60FB">
        <w:tab/>
      </w:r>
      <w:r w:rsidRPr="007A60FB">
        <w:tab/>
      </w:r>
      <w:r w:rsidR="00F33AF1" w:rsidRPr="007A60FB">
        <w:t>2</w:t>
      </w:r>
      <w:r w:rsidR="00AE2350">
        <w:t>7</w:t>
      </w:r>
      <w:r w:rsidR="00425A0A" w:rsidRPr="007A60FB">
        <w:t>–</w:t>
      </w:r>
      <w:r w:rsidR="00F33AF1" w:rsidRPr="007A60FB">
        <w:t>3</w:t>
      </w:r>
      <w:r w:rsidR="0080693A">
        <w:t>5</w:t>
      </w:r>
      <w:r w:rsidRPr="007A60FB">
        <w:tab/>
      </w:r>
      <w:r w:rsidR="00A85C66">
        <w:t>8</w:t>
      </w:r>
    </w:p>
    <w:p w14:paraId="7F7120EE" w14:textId="52F2AFEF" w:rsidR="007F6CF2" w:rsidRPr="00FA5285" w:rsidRDefault="007F6CF2" w:rsidP="004A187A">
      <w:pPr>
        <w:tabs>
          <w:tab w:val="right" w:pos="850"/>
          <w:tab w:val="left" w:pos="1134"/>
          <w:tab w:val="left" w:pos="1559"/>
          <w:tab w:val="left" w:pos="1984"/>
          <w:tab w:val="left" w:leader="dot" w:pos="7654"/>
          <w:tab w:val="right" w:pos="8929"/>
          <w:tab w:val="right" w:pos="9638"/>
        </w:tabs>
        <w:spacing w:after="120"/>
        <w:ind w:left="1557" w:hanging="990"/>
      </w:pPr>
      <w:r w:rsidRPr="007A60FB">
        <w:tab/>
      </w:r>
      <w:r w:rsidRPr="007A60FB">
        <w:tab/>
        <w:t>A.</w:t>
      </w:r>
      <w:r w:rsidRPr="007A60FB">
        <w:tab/>
        <w:t>Guidance on Event Data Recorder Performance Elements Appropriate</w:t>
      </w:r>
      <w:r w:rsidR="004A187A" w:rsidRPr="007A60FB">
        <w:t xml:space="preserve"> </w:t>
      </w:r>
      <w:r w:rsidRPr="007A60FB">
        <w:t xml:space="preserve">for </w:t>
      </w:r>
      <w:r w:rsidR="004A187A" w:rsidRPr="007A60FB">
        <w:br/>
      </w:r>
      <w:r w:rsidRPr="007A60FB">
        <w:t xml:space="preserve">Adoption in </w:t>
      </w:r>
      <w:r w:rsidR="00C67CE1" w:rsidRPr="007A60FB">
        <w:t xml:space="preserve">the </w:t>
      </w:r>
      <w:r w:rsidRPr="007A60FB">
        <w:t>1958 and 1998 Agreement Resolutions or Regulations</w:t>
      </w:r>
      <w:r w:rsidRPr="007A60FB">
        <w:tab/>
      </w:r>
      <w:r w:rsidR="000350A1" w:rsidRPr="007A60FB">
        <w:tab/>
      </w:r>
      <w:r w:rsidR="00F33AF1" w:rsidRPr="007A60FB">
        <w:t>2</w:t>
      </w:r>
      <w:r w:rsidR="0080693A">
        <w:t>7–29</w:t>
      </w:r>
      <w:r w:rsidR="0078258E" w:rsidRPr="007A60FB">
        <w:tab/>
      </w:r>
      <w:r w:rsidR="0080693A">
        <w:t>9</w:t>
      </w:r>
    </w:p>
    <w:p w14:paraId="3209408D" w14:textId="01D7D1C5" w:rsidR="007F6CF2"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r>
      <w:r w:rsidRPr="007A60FB">
        <w:tab/>
        <w:t>B.</w:t>
      </w:r>
      <w:r w:rsidRPr="007A60FB">
        <w:tab/>
        <w:t xml:space="preserve">UN Regulation No. 160 (Event Data Recorder) </w:t>
      </w:r>
      <w:r w:rsidRPr="007A60FB">
        <w:tab/>
      </w:r>
      <w:r w:rsidR="00746E5E" w:rsidRPr="007A60FB">
        <w:tab/>
      </w:r>
      <w:r w:rsidR="00F33AF1" w:rsidRPr="007A60FB">
        <w:t>30</w:t>
      </w:r>
      <w:r w:rsidR="00746E5E" w:rsidRPr="007A60FB">
        <w:tab/>
      </w:r>
      <w:r w:rsidR="00F33AF1" w:rsidRPr="007A60FB">
        <w:t>9</w:t>
      </w:r>
    </w:p>
    <w:p w14:paraId="56228B7C" w14:textId="434CB173" w:rsidR="00333FEB" w:rsidRPr="007A60FB" w:rsidRDefault="00333FEB" w:rsidP="002736BF">
      <w:pPr>
        <w:tabs>
          <w:tab w:val="right" w:pos="850"/>
          <w:tab w:val="left" w:pos="1134"/>
          <w:tab w:val="left" w:pos="1559"/>
          <w:tab w:val="left" w:pos="1984"/>
          <w:tab w:val="left" w:leader="dot" w:pos="7654"/>
          <w:tab w:val="right" w:pos="8929"/>
          <w:tab w:val="right" w:pos="9638"/>
        </w:tabs>
        <w:spacing w:after="120"/>
        <w:ind w:left="1130" w:hanging="1130"/>
        <w:jc w:val="both"/>
      </w:pPr>
      <w:r>
        <w:tab/>
      </w:r>
      <w:r>
        <w:tab/>
        <w:t>C.</w:t>
      </w:r>
      <w:r>
        <w:tab/>
      </w:r>
      <w:r w:rsidR="009B50F5">
        <w:t>New UN Regulation on Event Data Recorder for Heavy Duty Vehicles</w:t>
      </w:r>
      <w:r w:rsidR="00FA1CB8">
        <w:tab/>
      </w:r>
      <w:r w:rsidR="0039686B">
        <w:tab/>
        <w:t>31–35</w:t>
      </w:r>
      <w:r w:rsidR="0039686B">
        <w:tab/>
        <w:t>10</w:t>
      </w:r>
    </w:p>
    <w:p w14:paraId="27FE1EE4" w14:textId="7C4684DE" w:rsidR="007F6CF2" w:rsidRPr="007A60FB"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7A60FB">
        <w:tab/>
        <w:t>XI</w:t>
      </w:r>
      <w:r w:rsidR="00B82A14" w:rsidRPr="007A60FB">
        <w:t>I</w:t>
      </w:r>
      <w:r w:rsidRPr="007A60FB">
        <w:t>.</w:t>
      </w:r>
      <w:r w:rsidRPr="007A60FB">
        <w:tab/>
        <w:t xml:space="preserve">UN Regulation No. 0 (International Whole Vehicle Type Approval) </w:t>
      </w:r>
    </w:p>
    <w:p w14:paraId="5AF3D71C" w14:textId="2DDAD414"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7A60FB">
        <w:tab/>
      </w:r>
      <w:r w:rsidRPr="007A60FB">
        <w:tab/>
        <w:t>(</w:t>
      </w:r>
      <w:proofErr w:type="gramStart"/>
      <w:r w:rsidRPr="007A60FB">
        <w:t>agenda</w:t>
      </w:r>
      <w:proofErr w:type="gramEnd"/>
      <w:r w:rsidRPr="007A60FB">
        <w:t xml:space="preserve"> item 1</w:t>
      </w:r>
      <w:r w:rsidR="00FA1CB8">
        <w:t>1</w:t>
      </w:r>
      <w:r w:rsidRPr="007A60FB">
        <w:t>)</w:t>
      </w:r>
      <w:r w:rsidRPr="007A60FB">
        <w:tab/>
      </w:r>
      <w:r w:rsidRPr="007A60FB">
        <w:tab/>
      </w:r>
      <w:r w:rsidR="00F47D5C" w:rsidRPr="007A60FB">
        <w:t>3</w:t>
      </w:r>
      <w:r w:rsidR="0039686B">
        <w:t>6–38</w:t>
      </w:r>
      <w:r w:rsidRPr="007A60FB">
        <w:tab/>
      </w:r>
      <w:r w:rsidR="00536A20">
        <w:t>1</w:t>
      </w:r>
      <w:r w:rsidR="00C000FE">
        <w:t>1</w:t>
      </w:r>
    </w:p>
    <w:p w14:paraId="526316AC" w14:textId="28ACDE92" w:rsidR="007F6CF2" w:rsidRPr="007A60FB" w:rsidRDefault="007F6CF2" w:rsidP="00E52AC5">
      <w:pPr>
        <w:tabs>
          <w:tab w:val="right" w:pos="850"/>
          <w:tab w:val="left" w:pos="1134"/>
          <w:tab w:val="left" w:pos="1559"/>
          <w:tab w:val="left" w:pos="1984"/>
          <w:tab w:val="left" w:leader="dot" w:pos="7654"/>
          <w:tab w:val="right" w:pos="8929"/>
          <w:tab w:val="right" w:pos="9638"/>
        </w:tabs>
        <w:spacing w:after="120" w:line="240" w:lineRule="auto"/>
        <w:jc w:val="both"/>
      </w:pPr>
      <w:r w:rsidRPr="007A60FB">
        <w:tab/>
        <w:t>X</w:t>
      </w:r>
      <w:r w:rsidR="00B82A14" w:rsidRPr="007A60FB">
        <w:t>I</w:t>
      </w:r>
      <w:r w:rsidR="005072F6">
        <w:t>II</w:t>
      </w:r>
      <w:r w:rsidRPr="007A60FB">
        <w:t>.</w:t>
      </w:r>
      <w:r w:rsidRPr="007A60FB">
        <w:tab/>
        <w:t xml:space="preserve">Consolidated Resolution on the </w:t>
      </w:r>
      <w:r w:rsidR="00B024CC" w:rsidRPr="007A60FB">
        <w:t>C</w:t>
      </w:r>
      <w:r w:rsidRPr="007A60FB">
        <w:t xml:space="preserve">onstruction of </w:t>
      </w:r>
      <w:r w:rsidR="00B024CC" w:rsidRPr="007A60FB">
        <w:t>V</w:t>
      </w:r>
      <w:r w:rsidRPr="007A60FB">
        <w:t>ehicles</w:t>
      </w:r>
      <w:r w:rsidR="00AC3436">
        <w:t xml:space="preserve"> </w:t>
      </w:r>
      <w:r w:rsidRPr="007A60FB">
        <w:t>(agenda item 1</w:t>
      </w:r>
      <w:r w:rsidR="005072F6">
        <w:t>2</w:t>
      </w:r>
      <w:r w:rsidRPr="007A60FB">
        <w:t>)</w:t>
      </w:r>
      <w:r w:rsidRPr="007A60FB">
        <w:tab/>
      </w:r>
      <w:r w:rsidRPr="007A60FB">
        <w:tab/>
      </w:r>
      <w:r w:rsidR="00F47D5C" w:rsidRPr="007A60FB">
        <w:t>3</w:t>
      </w:r>
      <w:r w:rsidR="00536A20">
        <w:t>9</w:t>
      </w:r>
      <w:r w:rsidRPr="007A60FB">
        <w:tab/>
      </w:r>
      <w:r w:rsidR="00F47D5C" w:rsidRPr="007A60FB">
        <w:t>1</w:t>
      </w:r>
      <w:r w:rsidR="00B50645">
        <w:t>2</w:t>
      </w:r>
    </w:p>
    <w:p w14:paraId="2AF9D786" w14:textId="77777777" w:rsidR="005A4F25" w:rsidRDefault="00B82A14" w:rsidP="00B82A14">
      <w:pPr>
        <w:tabs>
          <w:tab w:val="right" w:pos="850"/>
          <w:tab w:val="left" w:pos="1134"/>
          <w:tab w:val="left" w:pos="1559"/>
          <w:tab w:val="left" w:pos="1984"/>
          <w:tab w:val="left" w:leader="dot" w:pos="7654"/>
          <w:tab w:val="right" w:pos="8929"/>
          <w:tab w:val="right" w:pos="9638"/>
        </w:tabs>
        <w:spacing w:line="240" w:lineRule="auto"/>
        <w:jc w:val="both"/>
      </w:pPr>
      <w:r w:rsidRPr="007A60FB">
        <w:tab/>
        <w:t>X</w:t>
      </w:r>
      <w:r w:rsidR="006823E0">
        <w:t>I</w:t>
      </w:r>
      <w:r w:rsidRPr="007A60FB">
        <w:t>V.</w:t>
      </w:r>
      <w:r w:rsidRPr="007A60FB">
        <w:tab/>
      </w:r>
      <w:r w:rsidR="001C4362" w:rsidRPr="007A60FB">
        <w:t xml:space="preserve">Special Resolution No. 1 concerning the </w:t>
      </w:r>
      <w:r w:rsidR="006823E0">
        <w:t>C</w:t>
      </w:r>
      <w:r w:rsidR="001C4362" w:rsidRPr="007A60FB">
        <w:t xml:space="preserve">ommon </w:t>
      </w:r>
      <w:r w:rsidR="006823E0">
        <w:t>D</w:t>
      </w:r>
      <w:r w:rsidR="001C4362" w:rsidRPr="007A60FB">
        <w:t>efinitions</w:t>
      </w:r>
    </w:p>
    <w:p w14:paraId="153EF162" w14:textId="6942A1A2" w:rsidR="00B82A14" w:rsidRPr="007A60FB" w:rsidRDefault="005A4F25" w:rsidP="005A4F25">
      <w:pPr>
        <w:tabs>
          <w:tab w:val="right" w:pos="850"/>
          <w:tab w:val="left" w:pos="1134"/>
          <w:tab w:val="left" w:pos="1559"/>
          <w:tab w:val="left" w:pos="1984"/>
          <w:tab w:val="left" w:leader="dot" w:pos="7654"/>
          <w:tab w:val="right" w:pos="8929"/>
          <w:tab w:val="right" w:pos="9638"/>
        </w:tabs>
        <w:spacing w:line="240" w:lineRule="auto"/>
        <w:jc w:val="both"/>
      </w:pPr>
      <w:r>
        <w:tab/>
      </w:r>
      <w:r>
        <w:tab/>
      </w:r>
      <w:r w:rsidR="001C4362" w:rsidRPr="007A60FB">
        <w:t xml:space="preserve">of </w:t>
      </w:r>
      <w:r w:rsidR="00E85EDB">
        <w:t>V</w:t>
      </w:r>
      <w:r w:rsidR="001C4362" w:rsidRPr="007A60FB">
        <w:t xml:space="preserve">ehicle </w:t>
      </w:r>
      <w:r w:rsidR="00E85EDB">
        <w:t>C</w:t>
      </w:r>
      <w:r w:rsidR="001C4362" w:rsidRPr="007A60FB">
        <w:t>ategories,</w:t>
      </w:r>
      <w:r>
        <w:t xml:space="preserve"> </w:t>
      </w:r>
      <w:r w:rsidR="00E85EDB">
        <w:t>M</w:t>
      </w:r>
      <w:r w:rsidR="001C4362" w:rsidRPr="007A60FB">
        <w:t xml:space="preserve">asses and </w:t>
      </w:r>
      <w:r w:rsidR="00E85EDB">
        <w:t>D</w:t>
      </w:r>
      <w:r w:rsidR="001C4362" w:rsidRPr="007A60FB">
        <w:t xml:space="preserve">imensions </w:t>
      </w:r>
      <w:r w:rsidR="00B82A14" w:rsidRPr="007A60FB">
        <w:t>(agenda item 1</w:t>
      </w:r>
      <w:r w:rsidR="006823E0">
        <w:t>3</w:t>
      </w:r>
      <w:r w:rsidR="00B82A14" w:rsidRPr="007A60FB">
        <w:t>)</w:t>
      </w:r>
      <w:r w:rsidR="00B82A14" w:rsidRPr="007A60FB">
        <w:tab/>
      </w:r>
      <w:r w:rsidR="001D0254" w:rsidRPr="007A60FB">
        <w:tab/>
      </w:r>
      <w:r w:rsidR="00395720">
        <w:t>40</w:t>
      </w:r>
      <w:r w:rsidR="001D0254" w:rsidRPr="007A60FB">
        <w:tab/>
      </w:r>
      <w:r w:rsidR="00C4389B" w:rsidRPr="007A60FB">
        <w:t>1</w:t>
      </w:r>
      <w:r w:rsidR="00B50645">
        <w:t>2</w:t>
      </w:r>
    </w:p>
    <w:p w14:paraId="3E69A405" w14:textId="0BCC3D63" w:rsidR="007F6CF2" w:rsidRPr="00FA5285" w:rsidRDefault="007F6CF2" w:rsidP="004A187A">
      <w:pPr>
        <w:tabs>
          <w:tab w:val="right" w:pos="850"/>
          <w:tab w:val="left" w:pos="1134"/>
          <w:tab w:val="left" w:pos="1559"/>
          <w:tab w:val="left" w:pos="1984"/>
          <w:tab w:val="left" w:leader="dot" w:pos="7654"/>
          <w:tab w:val="right" w:pos="8929"/>
          <w:tab w:val="right" w:pos="9638"/>
        </w:tabs>
        <w:spacing w:before="120" w:after="120"/>
        <w:jc w:val="both"/>
      </w:pPr>
      <w:r w:rsidRPr="007A60FB">
        <w:tab/>
        <w:t>XV.</w:t>
      </w:r>
      <w:r w:rsidRPr="007A60FB">
        <w:tab/>
        <w:t>Exchange of Views on Vehicle Automation (agenda item 1</w:t>
      </w:r>
      <w:r w:rsidR="003F0B9E">
        <w:t>4</w:t>
      </w:r>
      <w:r w:rsidRPr="007A60FB">
        <w:t>)</w:t>
      </w:r>
      <w:r w:rsidRPr="007A60FB">
        <w:tab/>
      </w:r>
      <w:r w:rsidRPr="007A60FB">
        <w:tab/>
      </w:r>
      <w:r w:rsidR="00D25BC0">
        <w:t>41–42</w:t>
      </w:r>
      <w:r w:rsidRPr="007A60FB">
        <w:tab/>
        <w:t>1</w:t>
      </w:r>
      <w:r w:rsidR="00D25BC0">
        <w:t>2</w:t>
      </w:r>
    </w:p>
    <w:p w14:paraId="4C7992BB" w14:textId="1683CB5E"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X</w:t>
      </w:r>
      <w:r w:rsidR="00330F3E">
        <w:t>VI</w:t>
      </w:r>
      <w:r w:rsidRPr="007A60FB">
        <w:t>.</w:t>
      </w:r>
      <w:r w:rsidRPr="007A60FB">
        <w:tab/>
        <w:t xml:space="preserve">Other </w:t>
      </w:r>
      <w:r w:rsidR="00B024CC" w:rsidRPr="007A60FB">
        <w:t>B</w:t>
      </w:r>
      <w:r w:rsidRPr="007A60FB">
        <w:t>usiness (agenda item 1</w:t>
      </w:r>
      <w:r w:rsidR="00330F3E">
        <w:t>5</w:t>
      </w:r>
      <w:r w:rsidRPr="007A60FB">
        <w:t>)</w:t>
      </w:r>
      <w:r w:rsidRPr="007A60FB">
        <w:tab/>
      </w:r>
      <w:r w:rsidRPr="007A60FB">
        <w:tab/>
      </w:r>
      <w:r w:rsidR="00D25BC0">
        <w:t>4</w:t>
      </w:r>
      <w:r w:rsidR="00967DF5" w:rsidRPr="007A60FB">
        <w:t>3</w:t>
      </w:r>
      <w:r w:rsidR="00425A0A" w:rsidRPr="007A60FB">
        <w:t>–</w:t>
      </w:r>
      <w:r w:rsidR="00D25BC0">
        <w:t>50</w:t>
      </w:r>
      <w:r w:rsidRPr="007A60FB">
        <w:tab/>
        <w:t>1</w:t>
      </w:r>
      <w:r w:rsidR="00D25BC0">
        <w:t>2</w:t>
      </w:r>
    </w:p>
    <w:p w14:paraId="46E4C560" w14:textId="184BD6CA" w:rsidR="007F6CF2" w:rsidRPr="0086338C" w:rsidRDefault="009C44AC" w:rsidP="0086338C">
      <w:pPr>
        <w:tabs>
          <w:tab w:val="right" w:pos="850"/>
          <w:tab w:val="left" w:pos="1134"/>
          <w:tab w:val="left" w:pos="1559"/>
          <w:tab w:val="left" w:pos="1984"/>
          <w:tab w:val="left" w:leader="dot" w:pos="7654"/>
          <w:tab w:val="right" w:pos="8929"/>
          <w:tab w:val="right" w:pos="9638"/>
        </w:tabs>
        <w:spacing w:after="120"/>
        <w:ind w:left="1560" w:hanging="420"/>
      </w:pPr>
      <w:r w:rsidRPr="007A60FB">
        <w:t>A.</w:t>
      </w:r>
      <w:r w:rsidRPr="007A60FB">
        <w:tab/>
      </w:r>
      <w:r w:rsidR="007F6CF2" w:rsidRPr="007A60FB">
        <w:t>Exchange of</w:t>
      </w:r>
      <w:r w:rsidR="00B024CC" w:rsidRPr="007A60FB">
        <w:t xml:space="preserve"> V</w:t>
      </w:r>
      <w:r w:rsidR="00F46516" w:rsidRPr="007A60FB">
        <w:t>iews</w:t>
      </w:r>
      <w:r w:rsidR="007F6CF2" w:rsidRPr="007A60FB">
        <w:t xml:space="preserve"> on the </w:t>
      </w:r>
      <w:r w:rsidR="00226B5B" w:rsidRPr="007A60FB">
        <w:t>F</w:t>
      </w:r>
      <w:r w:rsidR="007F6CF2" w:rsidRPr="007A60FB">
        <w:t xml:space="preserve">uture </w:t>
      </w:r>
      <w:r w:rsidR="00F46516" w:rsidRPr="007A60FB">
        <w:t xml:space="preserve">Work </w:t>
      </w:r>
      <w:r w:rsidR="007F6CF2" w:rsidRPr="007A60FB">
        <w:t xml:space="preserve">of the Working Party </w:t>
      </w:r>
      <w:r w:rsidR="0087443A">
        <w:br/>
      </w:r>
      <w:r w:rsidR="007F6CF2" w:rsidRPr="007A60FB">
        <w:t>on General</w:t>
      </w:r>
      <w:r w:rsidR="00BE4E08" w:rsidRPr="007A60FB">
        <w:t xml:space="preserve"> </w:t>
      </w:r>
      <w:r w:rsidR="007F6CF2" w:rsidRPr="0086338C">
        <w:t>Safety Provisions</w:t>
      </w:r>
      <w:r w:rsidR="007F6CF2" w:rsidRPr="0086338C">
        <w:tab/>
      </w:r>
      <w:r w:rsidR="007F6CF2" w:rsidRPr="0086338C">
        <w:tab/>
      </w:r>
      <w:r w:rsidR="00782F42" w:rsidRPr="0086338C">
        <w:t>4</w:t>
      </w:r>
      <w:r w:rsidR="007B0C76" w:rsidRPr="0086338C">
        <w:t>3</w:t>
      </w:r>
      <w:r w:rsidR="007F6CF2" w:rsidRPr="0086338C">
        <w:tab/>
        <w:t>1</w:t>
      </w:r>
      <w:r w:rsidR="00B50645" w:rsidRPr="0086338C">
        <w:t>3</w:t>
      </w:r>
    </w:p>
    <w:p w14:paraId="075B4A4C" w14:textId="7187BED3"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1A15F5" w:rsidRPr="007A60FB">
        <w:t>B</w:t>
      </w:r>
      <w:r w:rsidRPr="007A60FB">
        <w:t>.</w:t>
      </w:r>
      <w:r w:rsidRPr="007A60FB">
        <w:tab/>
      </w:r>
      <w:r w:rsidR="001C4362" w:rsidRPr="007A60FB">
        <w:t>Periodical Technical Inspections</w:t>
      </w:r>
      <w:r w:rsidRPr="007A60FB">
        <w:tab/>
      </w:r>
      <w:r w:rsidRPr="007A60FB">
        <w:tab/>
      </w:r>
      <w:r w:rsidR="00782F42">
        <w:t>44–45</w:t>
      </w:r>
      <w:r w:rsidRPr="007A60FB">
        <w:tab/>
        <w:t>1</w:t>
      </w:r>
      <w:r w:rsidR="00B50645">
        <w:t>3</w:t>
      </w:r>
    </w:p>
    <w:p w14:paraId="4C510726" w14:textId="2360274F" w:rsidR="001C4362" w:rsidRPr="007A60FB" w:rsidRDefault="001C4362" w:rsidP="00E15A2F">
      <w:pPr>
        <w:tabs>
          <w:tab w:val="right" w:pos="850"/>
          <w:tab w:val="left" w:pos="1134"/>
          <w:tab w:val="left" w:pos="1559"/>
          <w:tab w:val="left" w:pos="1984"/>
          <w:tab w:val="left" w:leader="dot" w:pos="7654"/>
          <w:tab w:val="right" w:pos="8929"/>
          <w:tab w:val="right" w:pos="9638"/>
        </w:tabs>
        <w:spacing w:after="120"/>
        <w:ind w:left="1559" w:hanging="1559"/>
      </w:pPr>
      <w:r w:rsidRPr="007A60FB">
        <w:tab/>
      </w:r>
      <w:r w:rsidRPr="007A60FB">
        <w:tab/>
      </w:r>
      <w:r w:rsidR="001A15F5" w:rsidRPr="007A60FB">
        <w:t>C</w:t>
      </w:r>
      <w:r w:rsidRPr="007A60FB">
        <w:t>.</w:t>
      </w:r>
      <w:r w:rsidRPr="007A60FB">
        <w:tab/>
        <w:t xml:space="preserve">Highlights of the </w:t>
      </w:r>
      <w:r w:rsidR="00102F13">
        <w:t xml:space="preserve">November 2022 and March 2023 sessions </w:t>
      </w:r>
      <w:r w:rsidR="004F2B15">
        <w:t xml:space="preserve">of </w:t>
      </w:r>
      <w:r w:rsidR="009D167C">
        <w:t xml:space="preserve">World Forum </w:t>
      </w:r>
      <w:r w:rsidR="00C748DB">
        <w:br/>
      </w:r>
      <w:r w:rsidR="009D167C">
        <w:t xml:space="preserve">for </w:t>
      </w:r>
      <w:r w:rsidR="00C748DB">
        <w:t>Harmonization of Vehicle Regulations</w:t>
      </w:r>
      <w:r w:rsidRPr="007A60FB">
        <w:tab/>
      </w:r>
      <w:r w:rsidRPr="007A60FB">
        <w:tab/>
      </w:r>
      <w:r w:rsidR="003427FD">
        <w:t>46</w:t>
      </w:r>
      <w:r w:rsidRPr="007A60FB">
        <w:tab/>
        <w:t>1</w:t>
      </w:r>
      <w:r w:rsidR="003427FD">
        <w:t>3</w:t>
      </w:r>
    </w:p>
    <w:p w14:paraId="789DBAA2" w14:textId="338C5B85" w:rsidR="00824586" w:rsidRPr="007A60FB" w:rsidRDefault="00824586" w:rsidP="00824586">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t>D</w:t>
      </w:r>
      <w:r w:rsidRPr="007A60FB">
        <w:t>.</w:t>
      </w:r>
      <w:r w:rsidRPr="007A60FB">
        <w:tab/>
        <w:t>Three</w:t>
      </w:r>
      <w:r>
        <w:t>-</w:t>
      </w:r>
      <w:r w:rsidRPr="007A60FB">
        <w:t>dimensional H point machine</w:t>
      </w:r>
      <w:r w:rsidRPr="007A60FB">
        <w:tab/>
      </w:r>
      <w:r w:rsidRPr="007A60FB">
        <w:tab/>
        <w:t>4</w:t>
      </w:r>
      <w:r w:rsidR="003427FD">
        <w:t>7</w:t>
      </w:r>
      <w:r w:rsidRPr="007A60FB">
        <w:tab/>
        <w:t>1</w:t>
      </w:r>
      <w:r w:rsidR="00B50645">
        <w:t>4</w:t>
      </w:r>
    </w:p>
    <w:p w14:paraId="4661D24F" w14:textId="4CBE1CDD" w:rsidR="00A74406" w:rsidRPr="007A60FB" w:rsidRDefault="001C4362" w:rsidP="00A74406">
      <w:pPr>
        <w:tabs>
          <w:tab w:val="right" w:pos="850"/>
          <w:tab w:val="left" w:pos="1134"/>
          <w:tab w:val="left" w:pos="1559"/>
          <w:tab w:val="left" w:pos="1984"/>
          <w:tab w:val="left" w:leader="dot" w:pos="7654"/>
          <w:tab w:val="right" w:pos="8929"/>
          <w:tab w:val="right" w:pos="9638"/>
        </w:tabs>
        <w:spacing w:after="120"/>
        <w:ind w:left="1557" w:hanging="990"/>
      </w:pPr>
      <w:r w:rsidRPr="007A60FB">
        <w:tab/>
      </w:r>
      <w:r w:rsidR="00A74406" w:rsidRPr="007A60FB">
        <w:tab/>
      </w:r>
      <w:r w:rsidR="00824586">
        <w:t>E</w:t>
      </w:r>
      <w:r w:rsidR="00A74406" w:rsidRPr="007A60FB">
        <w:t>.</w:t>
      </w:r>
      <w:r w:rsidR="00A74406" w:rsidRPr="007A60FB">
        <w:tab/>
        <w:t>Any Other Business</w:t>
      </w:r>
      <w:r w:rsidR="00A74406" w:rsidRPr="007A60FB">
        <w:tab/>
      </w:r>
      <w:r w:rsidR="00A74406" w:rsidRPr="007A60FB">
        <w:tab/>
      </w:r>
      <w:r w:rsidR="007B0C76" w:rsidRPr="007A60FB">
        <w:t>4</w:t>
      </w:r>
      <w:r w:rsidR="003427FD">
        <w:t>8</w:t>
      </w:r>
      <w:r w:rsidR="00A74406" w:rsidRPr="007A60FB">
        <w:tab/>
        <w:t>1</w:t>
      </w:r>
      <w:r w:rsidR="00B50645">
        <w:t>4</w:t>
      </w:r>
    </w:p>
    <w:p w14:paraId="2CEBCB15" w14:textId="0229F876" w:rsidR="0079691A" w:rsidRPr="007A60FB" w:rsidRDefault="00B94237" w:rsidP="00B94237">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574976">
        <w:t>F</w:t>
      </w:r>
      <w:r w:rsidR="0079691A" w:rsidRPr="007A60FB">
        <w:t>.</w:t>
      </w:r>
      <w:r w:rsidR="0079691A" w:rsidRPr="007A60FB">
        <w:tab/>
      </w:r>
      <w:r w:rsidR="009154CD" w:rsidRPr="007A60FB">
        <w:t>UN</w:t>
      </w:r>
      <w:r w:rsidR="009154CD" w:rsidRPr="007A60FB">
        <w:tab/>
        <w:t xml:space="preserve">Regulation No. </w:t>
      </w:r>
      <w:r w:rsidR="00A92BC9">
        <w:t>39</w:t>
      </w:r>
      <w:r w:rsidR="009154CD" w:rsidRPr="007A60FB">
        <w:t xml:space="preserve"> (</w:t>
      </w:r>
      <w:r w:rsidR="00A92BC9">
        <w:t xml:space="preserve">Speedometer and </w:t>
      </w:r>
      <w:r w:rsidR="00E5453C">
        <w:t>O</w:t>
      </w:r>
      <w:r w:rsidR="00A92BC9">
        <w:t>dometer</w:t>
      </w:r>
      <w:r w:rsidR="009154CD" w:rsidRPr="007A60FB">
        <w:t>)</w:t>
      </w:r>
      <w:r w:rsidR="009154CD" w:rsidRPr="007A60FB">
        <w:tab/>
      </w:r>
      <w:r w:rsidR="009154CD" w:rsidRPr="007A60FB">
        <w:tab/>
      </w:r>
      <w:r w:rsidR="006D5AFE" w:rsidRPr="007A60FB">
        <w:t>4</w:t>
      </w:r>
      <w:r w:rsidR="003427FD">
        <w:t>9</w:t>
      </w:r>
      <w:r w:rsidR="009154CD" w:rsidRPr="007A60FB">
        <w:tab/>
        <w:t>1</w:t>
      </w:r>
      <w:r w:rsidR="003427FD">
        <w:t>4</w:t>
      </w:r>
    </w:p>
    <w:p w14:paraId="1CB6C58E" w14:textId="535CD4E7" w:rsidR="007030F7" w:rsidRPr="007A60FB" w:rsidRDefault="007030F7" w:rsidP="00B94237">
      <w:pPr>
        <w:tabs>
          <w:tab w:val="right" w:pos="850"/>
          <w:tab w:val="left" w:pos="1134"/>
          <w:tab w:val="left" w:pos="1559"/>
          <w:tab w:val="left" w:pos="1984"/>
          <w:tab w:val="left" w:leader="dot" w:pos="7654"/>
          <w:tab w:val="right" w:pos="8929"/>
          <w:tab w:val="right" w:pos="9638"/>
        </w:tabs>
        <w:spacing w:after="120"/>
        <w:jc w:val="both"/>
      </w:pPr>
      <w:r w:rsidRPr="007A60FB">
        <w:tab/>
      </w:r>
      <w:r w:rsidRPr="007A60FB">
        <w:tab/>
      </w:r>
      <w:r w:rsidR="00574976">
        <w:t>G</w:t>
      </w:r>
      <w:r w:rsidRPr="007A60FB">
        <w:t>.</w:t>
      </w:r>
      <w:r w:rsidRPr="007A60FB">
        <w:tab/>
      </w:r>
      <w:r w:rsidR="008A03F6" w:rsidRPr="007A60FB">
        <w:t xml:space="preserve">Provisional </w:t>
      </w:r>
      <w:r w:rsidR="00E5453C">
        <w:t>A</w:t>
      </w:r>
      <w:r w:rsidR="008A03F6" w:rsidRPr="007A60FB">
        <w:t xml:space="preserve">genda for the </w:t>
      </w:r>
      <w:r w:rsidR="00E5453C">
        <w:t>N</w:t>
      </w:r>
      <w:r w:rsidR="008A03F6" w:rsidRPr="007A60FB">
        <w:t xml:space="preserve">ext </w:t>
      </w:r>
      <w:r w:rsidR="00E5453C">
        <w:t>S</w:t>
      </w:r>
      <w:r w:rsidR="008A03F6" w:rsidRPr="007A60FB">
        <w:t>ession</w:t>
      </w:r>
      <w:r w:rsidR="008A03F6" w:rsidRPr="007A60FB">
        <w:tab/>
      </w:r>
      <w:r w:rsidR="006D5AFE" w:rsidRPr="007A60FB">
        <w:tab/>
        <w:t>5</w:t>
      </w:r>
      <w:r w:rsidR="003427FD">
        <w:t>0</w:t>
      </w:r>
      <w:r w:rsidR="006D5AFE" w:rsidRPr="007A60FB">
        <w:tab/>
      </w:r>
      <w:r w:rsidR="002B5B8C" w:rsidRPr="007A60FB">
        <w:t>1</w:t>
      </w:r>
      <w:r w:rsidR="003427FD">
        <w:t>4</w:t>
      </w:r>
    </w:p>
    <w:p w14:paraId="543DF4BD" w14:textId="77777777"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Annexes</w:t>
      </w:r>
    </w:p>
    <w:p w14:paraId="67E2DA2A" w14:textId="5EA49BDD" w:rsidR="007F6CF2" w:rsidRPr="007A60FB" w:rsidRDefault="007F6CF2" w:rsidP="002736BF">
      <w:pPr>
        <w:tabs>
          <w:tab w:val="right" w:pos="850"/>
          <w:tab w:val="left" w:pos="1134"/>
          <w:tab w:val="left" w:pos="1559"/>
          <w:tab w:val="left" w:pos="1984"/>
          <w:tab w:val="left" w:leader="dot" w:pos="7654"/>
          <w:tab w:val="right" w:pos="8929"/>
          <w:tab w:val="right" w:pos="9638"/>
        </w:tabs>
        <w:spacing w:after="120"/>
        <w:jc w:val="both"/>
      </w:pPr>
      <w:r w:rsidRPr="007A60FB">
        <w:tab/>
        <w:t>I.</w:t>
      </w:r>
      <w:r w:rsidRPr="007A60FB">
        <w:tab/>
        <w:t xml:space="preserve">List of </w:t>
      </w:r>
      <w:r w:rsidR="00057F57" w:rsidRPr="007A60FB">
        <w:t>Informal Documents Considered</w:t>
      </w:r>
      <w:r w:rsidRPr="007A60FB">
        <w:t xml:space="preserve"> </w:t>
      </w:r>
      <w:r w:rsidR="00057F57" w:rsidRPr="007A60FB">
        <w:t>During</w:t>
      </w:r>
      <w:r w:rsidRPr="007A60FB">
        <w:t xml:space="preserve"> the </w:t>
      </w:r>
      <w:r w:rsidR="00057F57" w:rsidRPr="007A60FB">
        <w:t>Session</w:t>
      </w:r>
      <w:r w:rsidRPr="007A60FB">
        <w:tab/>
      </w:r>
      <w:r w:rsidRPr="007A60FB">
        <w:tab/>
      </w:r>
      <w:r w:rsidRPr="007A60FB">
        <w:tab/>
        <w:t>1</w:t>
      </w:r>
      <w:r w:rsidR="003427FD">
        <w:t>6</w:t>
      </w:r>
    </w:p>
    <w:p w14:paraId="57460F94" w14:textId="4EE36185" w:rsidR="009518E7" w:rsidRPr="007A60FB" w:rsidRDefault="007F6CF2" w:rsidP="00411F74">
      <w:pPr>
        <w:tabs>
          <w:tab w:val="right" w:pos="850"/>
          <w:tab w:val="left" w:pos="1134"/>
          <w:tab w:val="left" w:pos="1559"/>
          <w:tab w:val="left" w:pos="1984"/>
          <w:tab w:val="left" w:leader="dot" w:pos="7654"/>
          <w:tab w:val="right" w:pos="8929"/>
          <w:tab w:val="right" w:pos="9638"/>
        </w:tabs>
        <w:spacing w:after="120"/>
        <w:ind w:left="1134" w:hanging="1134"/>
      </w:pPr>
      <w:r w:rsidRPr="007A60FB">
        <w:tab/>
      </w:r>
      <w:r w:rsidR="006E64B8" w:rsidRPr="007A60FB">
        <w:t>II.</w:t>
      </w:r>
      <w:r w:rsidR="006E64B8" w:rsidRPr="007A60FB">
        <w:tab/>
      </w:r>
      <w:r w:rsidR="006C5808" w:rsidRPr="000F5AEF">
        <w:t xml:space="preserve">Draft amendments to </w:t>
      </w:r>
      <w:r w:rsidR="006C5808" w:rsidRPr="008B29E5">
        <w:t xml:space="preserve">UN Regulation No. </w:t>
      </w:r>
      <w:r w:rsidR="006C5808">
        <w:t>43</w:t>
      </w:r>
      <w:r w:rsidR="006C5808" w:rsidRPr="008B29E5">
        <w:t xml:space="preserve"> </w:t>
      </w:r>
      <w:r w:rsidR="006C5808" w:rsidRPr="00F7659B">
        <w:t>(</w:t>
      </w:r>
      <w:r w:rsidR="006C5808">
        <w:t>Safety glazing</w:t>
      </w:r>
      <w:r w:rsidR="006C5808" w:rsidRPr="007A60FB">
        <w:t>)</w:t>
      </w:r>
      <w:r w:rsidR="00411F74" w:rsidRPr="007A60FB">
        <w:tab/>
      </w:r>
      <w:r w:rsidR="008A367E" w:rsidRPr="007A60FB">
        <w:tab/>
      </w:r>
      <w:r w:rsidR="008A367E" w:rsidRPr="007A60FB">
        <w:tab/>
        <w:t>1</w:t>
      </w:r>
      <w:r w:rsidR="00B50645">
        <w:t>8</w:t>
      </w:r>
    </w:p>
    <w:p w14:paraId="35693123" w14:textId="1833E966" w:rsidR="00142A6E" w:rsidRPr="007A60FB" w:rsidRDefault="00142A6E" w:rsidP="002C66F8">
      <w:pPr>
        <w:tabs>
          <w:tab w:val="right" w:pos="850"/>
          <w:tab w:val="left" w:pos="1134"/>
          <w:tab w:val="left" w:pos="1559"/>
          <w:tab w:val="left" w:pos="1984"/>
          <w:tab w:val="left" w:leader="dot" w:pos="7654"/>
          <w:tab w:val="right" w:pos="8929"/>
          <w:tab w:val="right" w:pos="9638"/>
        </w:tabs>
        <w:spacing w:after="120"/>
        <w:ind w:left="1134" w:hanging="1134"/>
      </w:pPr>
      <w:r w:rsidRPr="007A60FB">
        <w:tab/>
        <w:t>III.</w:t>
      </w:r>
      <w:r w:rsidRPr="007A60FB">
        <w:tab/>
      </w:r>
      <w:r w:rsidR="00F83A53">
        <w:t>Revised Terms of Reference and Rules of Procedure of</w:t>
      </w:r>
      <w:r w:rsidR="008C79B9">
        <w:br/>
      </w:r>
      <w:r w:rsidR="00F83A53">
        <w:t xml:space="preserve">the </w:t>
      </w:r>
      <w:r w:rsidR="00711403">
        <w:t>I</w:t>
      </w:r>
      <w:r w:rsidR="00F83A53">
        <w:t xml:space="preserve">nformal </w:t>
      </w:r>
      <w:r w:rsidR="00711403">
        <w:t>W</w:t>
      </w:r>
      <w:r w:rsidR="00F83A53">
        <w:t xml:space="preserve">orking </w:t>
      </w:r>
      <w:r w:rsidR="00711403">
        <w:t>G</w:t>
      </w:r>
      <w:r w:rsidR="00F83A53">
        <w:t xml:space="preserve">roup on </w:t>
      </w:r>
      <w:r w:rsidR="00711403">
        <w:t>A</w:t>
      </w:r>
      <w:r w:rsidR="00F83A53">
        <w:t>wareness of Vulnerable Road Users</w:t>
      </w:r>
      <w:r w:rsidR="004D09F0">
        <w:br/>
        <w:t>P</w:t>
      </w:r>
      <w:r w:rsidR="00F83A53">
        <w:t xml:space="preserve">roximity in </w:t>
      </w:r>
      <w:proofErr w:type="gramStart"/>
      <w:r w:rsidR="004D09F0">
        <w:t>L</w:t>
      </w:r>
      <w:r w:rsidR="00F83A53">
        <w:t xml:space="preserve">ow </w:t>
      </w:r>
      <w:r w:rsidR="004D09F0">
        <w:t>S</w:t>
      </w:r>
      <w:r w:rsidR="00F83A53">
        <w:t>peed</w:t>
      </w:r>
      <w:proofErr w:type="gramEnd"/>
      <w:r w:rsidR="00F83A53">
        <w:t xml:space="preserve"> </w:t>
      </w:r>
      <w:r w:rsidR="004D09F0">
        <w:t>M</w:t>
      </w:r>
      <w:r w:rsidR="00F83A53">
        <w:t>anoeuvres (VRU-</w:t>
      </w:r>
      <w:proofErr w:type="spellStart"/>
      <w:r w:rsidR="00F83A53">
        <w:t>Proxi</w:t>
      </w:r>
      <w:proofErr w:type="spellEnd"/>
      <w:r w:rsidR="00F83A53">
        <w:t>)</w:t>
      </w:r>
      <w:r w:rsidR="002C66F8" w:rsidRPr="007A60FB">
        <w:tab/>
      </w:r>
      <w:r w:rsidR="008A367E" w:rsidRPr="007A60FB">
        <w:tab/>
      </w:r>
      <w:r w:rsidR="00A721FE" w:rsidRPr="007A60FB">
        <w:tab/>
      </w:r>
      <w:r w:rsidR="002B5B8C" w:rsidRPr="007A60FB">
        <w:t>1</w:t>
      </w:r>
      <w:r w:rsidR="00086B15">
        <w:t>9</w:t>
      </w:r>
    </w:p>
    <w:p w14:paraId="61A6BA6A" w14:textId="48521ADE" w:rsidR="008533D2" w:rsidRPr="007A60FB" w:rsidRDefault="008533D2" w:rsidP="003C07AA">
      <w:pPr>
        <w:tabs>
          <w:tab w:val="right" w:pos="850"/>
          <w:tab w:val="left" w:pos="1134"/>
          <w:tab w:val="left" w:pos="1559"/>
          <w:tab w:val="left" w:pos="1984"/>
          <w:tab w:val="left" w:leader="dot" w:pos="7654"/>
          <w:tab w:val="right" w:pos="8929"/>
          <w:tab w:val="right" w:pos="9638"/>
        </w:tabs>
        <w:spacing w:after="120"/>
        <w:ind w:left="1134" w:hanging="1134"/>
      </w:pPr>
      <w:r w:rsidRPr="007A60FB">
        <w:tab/>
        <w:t>IV.</w:t>
      </w:r>
      <w:r w:rsidRPr="007A60FB">
        <w:tab/>
      </w:r>
      <w:r w:rsidR="007831A9" w:rsidRPr="007A60FB">
        <w:t xml:space="preserve">Draft </w:t>
      </w:r>
      <w:r w:rsidR="00711403">
        <w:t>A</w:t>
      </w:r>
      <w:r w:rsidR="007831A9" w:rsidRPr="007A60FB">
        <w:t>mendments to UN Regulation No. 1</w:t>
      </w:r>
      <w:r w:rsidR="007831A9">
        <w:t>22</w:t>
      </w:r>
      <w:r w:rsidR="007831A9" w:rsidRPr="007A60FB">
        <w:t xml:space="preserve"> (</w:t>
      </w:r>
      <w:r w:rsidR="007831A9">
        <w:t>Heating systems</w:t>
      </w:r>
      <w:r w:rsidR="007831A9" w:rsidRPr="007A60FB">
        <w:t>)</w:t>
      </w:r>
      <w:r w:rsidR="00D763F1" w:rsidRPr="007A60FB">
        <w:tab/>
      </w:r>
      <w:r w:rsidR="008A367E" w:rsidRPr="007A60FB">
        <w:tab/>
      </w:r>
      <w:r w:rsidR="008A367E" w:rsidRPr="007A60FB">
        <w:tab/>
      </w:r>
      <w:r w:rsidR="00086B15">
        <w:t>2</w:t>
      </w:r>
      <w:r w:rsidR="00635D59">
        <w:t>1</w:t>
      </w:r>
    </w:p>
    <w:p w14:paraId="688CF040" w14:textId="211F0483" w:rsidR="006921D4" w:rsidRPr="007A60FB" w:rsidRDefault="008700B0" w:rsidP="00594A8B">
      <w:pPr>
        <w:tabs>
          <w:tab w:val="right" w:pos="850"/>
          <w:tab w:val="left" w:pos="1134"/>
          <w:tab w:val="left" w:pos="1559"/>
          <w:tab w:val="left" w:pos="1984"/>
          <w:tab w:val="left" w:leader="dot" w:pos="7654"/>
          <w:tab w:val="right" w:pos="8929"/>
          <w:tab w:val="right" w:pos="9638"/>
        </w:tabs>
        <w:spacing w:after="120"/>
        <w:ind w:left="1134" w:hanging="1134"/>
      </w:pPr>
      <w:r w:rsidRPr="007A60FB">
        <w:tab/>
        <w:t>V.</w:t>
      </w:r>
      <w:r w:rsidRPr="007A60FB">
        <w:tab/>
      </w:r>
      <w:r w:rsidR="005644E6">
        <w:t xml:space="preserve">Draft </w:t>
      </w:r>
      <w:r w:rsidR="00711403">
        <w:t>A</w:t>
      </w:r>
      <w:r w:rsidR="005644E6">
        <w:t xml:space="preserve">mendments to </w:t>
      </w:r>
      <w:r w:rsidR="005644E6" w:rsidRPr="00616175">
        <w:t>UN Regulation No. 160 (Event Data Recorder (EDR))</w:t>
      </w:r>
      <w:r w:rsidRPr="007A60FB">
        <w:tab/>
      </w:r>
      <w:r w:rsidR="0010110D" w:rsidRPr="007A60FB">
        <w:tab/>
      </w:r>
      <w:r w:rsidR="0010110D" w:rsidRPr="007A60FB">
        <w:tab/>
      </w:r>
      <w:r w:rsidR="008C321E" w:rsidRPr="007A60FB">
        <w:t>2</w:t>
      </w:r>
      <w:r w:rsidR="00574976">
        <w:t>3</w:t>
      </w:r>
    </w:p>
    <w:p w14:paraId="04D85F7E" w14:textId="012328F8" w:rsidR="007F6CF2" w:rsidRPr="007A60FB" w:rsidRDefault="009518E7" w:rsidP="002736BF">
      <w:pPr>
        <w:tabs>
          <w:tab w:val="right" w:pos="850"/>
          <w:tab w:val="left" w:pos="1134"/>
          <w:tab w:val="left" w:pos="1559"/>
          <w:tab w:val="left" w:pos="1984"/>
          <w:tab w:val="left" w:leader="dot" w:pos="7654"/>
          <w:tab w:val="right" w:pos="8929"/>
          <w:tab w:val="right" w:pos="9638"/>
        </w:tabs>
        <w:spacing w:after="120"/>
        <w:jc w:val="both"/>
      </w:pPr>
      <w:r w:rsidRPr="007A60FB">
        <w:tab/>
      </w:r>
      <w:r w:rsidR="00F87B4E" w:rsidRPr="007A60FB">
        <w:t>VI</w:t>
      </w:r>
      <w:r w:rsidR="007F6CF2" w:rsidRPr="007A60FB">
        <w:t>.</w:t>
      </w:r>
      <w:r w:rsidR="007F6CF2" w:rsidRPr="007A60FB">
        <w:tab/>
        <w:t xml:space="preserve">GRSG </w:t>
      </w:r>
      <w:r w:rsidR="00D624B9" w:rsidRPr="007A60FB">
        <w:t>Informal Working Groups</w:t>
      </w:r>
      <w:r w:rsidR="007F6CF2" w:rsidRPr="007A60FB">
        <w:tab/>
      </w:r>
      <w:r w:rsidR="007F6CF2" w:rsidRPr="007A60FB">
        <w:tab/>
      </w:r>
      <w:r w:rsidR="00E00246">
        <w:tab/>
      </w:r>
      <w:r w:rsidR="008C321E" w:rsidRPr="007A60FB">
        <w:t>2</w:t>
      </w:r>
      <w:r w:rsidR="00B50645">
        <w:t>7</w:t>
      </w:r>
    </w:p>
    <w:bookmarkEnd w:id="1"/>
    <w:p w14:paraId="60F620BF" w14:textId="77777777" w:rsidR="00E00246" w:rsidRDefault="00E00246">
      <w:pPr>
        <w:suppressAutoHyphens w:val="0"/>
        <w:spacing w:line="240" w:lineRule="auto"/>
        <w:rPr>
          <w:b/>
          <w:sz w:val="28"/>
        </w:rPr>
      </w:pPr>
      <w:r>
        <w:br w:type="page"/>
      </w:r>
    </w:p>
    <w:p w14:paraId="1373B843" w14:textId="24475E37" w:rsidR="007F6CF2" w:rsidRPr="007A60FB" w:rsidRDefault="007F6CF2" w:rsidP="002736BF">
      <w:pPr>
        <w:pStyle w:val="HChG"/>
        <w:jc w:val="both"/>
        <w:rPr>
          <w:highlight w:val="yellow"/>
        </w:rPr>
      </w:pPr>
      <w:r w:rsidRPr="007A60FB">
        <w:lastRenderedPageBreak/>
        <w:tab/>
        <w:t>I.</w:t>
      </w:r>
      <w:r w:rsidRPr="007A60FB">
        <w:tab/>
        <w:t>Attendance</w:t>
      </w:r>
    </w:p>
    <w:p w14:paraId="59708DDF" w14:textId="461720FE" w:rsidR="007F6CF2" w:rsidRPr="000F5AEF" w:rsidRDefault="007F6CF2" w:rsidP="002736BF">
      <w:pPr>
        <w:pStyle w:val="SingleTxtG"/>
        <w:rPr>
          <w:highlight w:val="yellow"/>
        </w:rPr>
      </w:pPr>
      <w:r w:rsidRPr="007A60FB">
        <w:t>1.</w:t>
      </w:r>
      <w:r w:rsidRPr="007A60FB">
        <w:tab/>
        <w:t xml:space="preserve">The Working Party on General Safety Provisions (GRSG) </w:t>
      </w:r>
      <w:r w:rsidR="00552CE3">
        <w:t>held</w:t>
      </w:r>
      <w:r w:rsidRPr="007A60FB">
        <w:t xml:space="preserve"> its 12</w:t>
      </w:r>
      <w:r w:rsidR="00552CE3">
        <w:t>5</w:t>
      </w:r>
      <w:r w:rsidR="00C07711" w:rsidRPr="007A60FB">
        <w:t>th</w:t>
      </w:r>
      <w:r w:rsidRPr="007A60FB">
        <w:t xml:space="preserve"> session from </w:t>
      </w:r>
      <w:r w:rsidR="00552CE3">
        <w:t>27</w:t>
      </w:r>
      <w:r w:rsidRPr="007A60FB">
        <w:t xml:space="preserve"> to </w:t>
      </w:r>
      <w:r w:rsidR="00552CE3">
        <w:t>31</w:t>
      </w:r>
      <w:r w:rsidRPr="007A60FB">
        <w:t xml:space="preserve"> </w:t>
      </w:r>
      <w:r w:rsidR="00552CE3">
        <w:t>March</w:t>
      </w:r>
      <w:r w:rsidRPr="007A60FB">
        <w:t xml:space="preserve"> 202</w:t>
      </w:r>
      <w:r w:rsidR="007628DF">
        <w:t>3</w:t>
      </w:r>
      <w:r w:rsidRPr="007A60FB">
        <w:t xml:space="preserve">, hosted from Geneva. The meeting was chaired by Mr. A. Erario (Italy). Experts from the following countries participated in the work, following Rule 1 of the Rules of Procedure of the World Forum for Harmonization of Vehicle Regulations (WP.29) (ECE/TRANS/WP.29/690/Rev.1): </w:t>
      </w:r>
      <w:r w:rsidR="00ED5538">
        <w:t xml:space="preserve">Canada, </w:t>
      </w:r>
      <w:r w:rsidRPr="007A60FB">
        <w:rPr>
          <w:rFonts w:eastAsia="MS Mincho"/>
          <w:lang w:eastAsia="ja-JP"/>
        </w:rPr>
        <w:t>China, Finland, France, Germany, India</w:t>
      </w:r>
      <w:r w:rsidR="00B409C1" w:rsidRPr="007A60FB">
        <w:rPr>
          <w:rFonts w:eastAsia="MS Mincho"/>
          <w:lang w:eastAsia="ja-JP"/>
        </w:rPr>
        <w:t xml:space="preserve">, </w:t>
      </w:r>
      <w:r w:rsidRPr="007A60FB">
        <w:rPr>
          <w:rFonts w:eastAsia="MS Mincho"/>
          <w:lang w:eastAsia="ja-JP"/>
        </w:rPr>
        <w:t xml:space="preserve">Italy, Japan, Netherlands, Norway, </w:t>
      </w:r>
      <w:r w:rsidR="00D172FF" w:rsidRPr="007A60FB">
        <w:rPr>
          <w:rFonts w:eastAsia="MS Mincho"/>
          <w:lang w:eastAsia="ja-JP"/>
        </w:rPr>
        <w:t xml:space="preserve">Poland, </w:t>
      </w:r>
      <w:r w:rsidRPr="007A60FB">
        <w:rPr>
          <w:rFonts w:eastAsia="MS Mincho"/>
          <w:lang w:eastAsia="ja-JP"/>
        </w:rPr>
        <w:t>Republic of Korea,</w:t>
      </w:r>
      <w:r w:rsidR="00A1416E" w:rsidRPr="007A60FB">
        <w:rPr>
          <w:rFonts w:eastAsia="MS Mincho"/>
          <w:lang w:eastAsia="ja-JP"/>
        </w:rPr>
        <w:t xml:space="preserve"> </w:t>
      </w:r>
      <w:r w:rsidRPr="007A60FB">
        <w:rPr>
          <w:rFonts w:eastAsia="MS Mincho"/>
          <w:lang w:eastAsia="ja-JP"/>
        </w:rPr>
        <w:t>South Africa, Spain, Sweden,</w:t>
      </w:r>
      <w:r w:rsidR="00CC7DFF" w:rsidRPr="007A60FB">
        <w:rPr>
          <w:rFonts w:eastAsia="MS Mincho"/>
          <w:lang w:eastAsia="ja-JP"/>
        </w:rPr>
        <w:t xml:space="preserve"> </w:t>
      </w:r>
      <w:r w:rsidR="00875D11">
        <w:rPr>
          <w:rFonts w:eastAsia="MS Mincho"/>
          <w:lang w:eastAsia="ja-JP"/>
        </w:rPr>
        <w:t xml:space="preserve">Switzerland, </w:t>
      </w:r>
      <w:r w:rsidRPr="007A60FB">
        <w:rPr>
          <w:rFonts w:eastAsia="MS Mincho"/>
          <w:lang w:eastAsia="ja-JP"/>
        </w:rPr>
        <w:t>United Kingdom of Great Britain and Northern Ireland</w:t>
      </w:r>
      <w:r w:rsidR="001F7765">
        <w:rPr>
          <w:rFonts w:eastAsia="MS Mincho"/>
          <w:lang w:eastAsia="ja-JP"/>
        </w:rPr>
        <w:t>,</w:t>
      </w:r>
      <w:r w:rsidRPr="000F5AEF">
        <w:rPr>
          <w:rFonts w:eastAsia="MS Mincho"/>
          <w:lang w:eastAsia="ja-JP"/>
        </w:rPr>
        <w:t xml:space="preserve"> and United States of America. Expert</w:t>
      </w:r>
      <w:r w:rsidR="00D20469">
        <w:rPr>
          <w:rFonts w:eastAsia="MS Mincho"/>
          <w:lang w:eastAsia="ja-JP"/>
        </w:rPr>
        <w:t>s</w:t>
      </w:r>
      <w:r w:rsidRPr="000F5AEF">
        <w:rPr>
          <w:rFonts w:eastAsia="MS Mincho"/>
          <w:lang w:eastAsia="ja-JP"/>
        </w:rPr>
        <w:t xml:space="preserve"> from the European Commission participated</w:t>
      </w:r>
      <w:r w:rsidRPr="007A60FB">
        <w:rPr>
          <w:rFonts w:eastAsia="MS Mincho"/>
          <w:lang w:eastAsia="ja-JP"/>
        </w:rPr>
        <w:t>. Experts from non-governmental organizations participated</w:t>
      </w:r>
      <w:r w:rsidR="0047276F">
        <w:rPr>
          <w:rFonts w:eastAsia="MS Mincho"/>
          <w:lang w:eastAsia="ja-JP"/>
        </w:rPr>
        <w:t>:</w:t>
      </w:r>
      <w:r w:rsidR="000D5D3A" w:rsidRPr="007A60FB">
        <w:rPr>
          <w:rFonts w:eastAsia="MS Mincho"/>
          <w:lang w:eastAsia="ja-JP"/>
        </w:rPr>
        <w:t xml:space="preserve"> European Association of Automotive Suppliers (CLEPA), </w:t>
      </w:r>
      <w:r w:rsidR="00671A36">
        <w:rPr>
          <w:rFonts w:eastAsia="MS Mincho"/>
          <w:lang w:eastAsia="ja-JP"/>
        </w:rPr>
        <w:t>Federation International</w:t>
      </w:r>
      <w:r w:rsidR="00770510">
        <w:rPr>
          <w:rFonts w:eastAsia="MS Mincho"/>
          <w:lang w:eastAsia="ja-JP"/>
        </w:rPr>
        <w:t xml:space="preserve"> de </w:t>
      </w:r>
      <w:proofErr w:type="spellStart"/>
      <w:r w:rsidR="00770510">
        <w:rPr>
          <w:rFonts w:eastAsia="MS Mincho"/>
          <w:lang w:eastAsia="ja-JP"/>
        </w:rPr>
        <w:t>l'Automobile</w:t>
      </w:r>
      <w:proofErr w:type="spellEnd"/>
      <w:r w:rsidR="00770510">
        <w:rPr>
          <w:rFonts w:eastAsia="MS Mincho"/>
          <w:lang w:eastAsia="ja-JP"/>
        </w:rPr>
        <w:t xml:space="preserve"> (FIA)</w:t>
      </w:r>
      <w:r w:rsidR="00D52831">
        <w:rPr>
          <w:rFonts w:eastAsia="MS Mincho"/>
          <w:lang w:eastAsia="ja-JP"/>
        </w:rPr>
        <w:t xml:space="preserve"> </w:t>
      </w:r>
      <w:r w:rsidR="0047276F" w:rsidRPr="0047276F">
        <w:rPr>
          <w:rFonts w:eastAsia="MS Mincho"/>
          <w:lang w:eastAsia="ja-JP"/>
        </w:rPr>
        <w:t>Foundation for the Automobile and Society</w:t>
      </w:r>
      <w:r w:rsidR="00A3086F">
        <w:rPr>
          <w:rFonts w:eastAsia="MS Mincho"/>
          <w:lang w:eastAsia="ja-JP"/>
        </w:rPr>
        <w:t>,</w:t>
      </w:r>
      <w:r w:rsidR="00770510">
        <w:rPr>
          <w:rFonts w:eastAsia="MS Mincho"/>
          <w:lang w:eastAsia="ja-JP"/>
        </w:rPr>
        <w:t xml:space="preserve"> </w:t>
      </w:r>
      <w:r w:rsidR="000D5D3A" w:rsidRPr="007A60FB">
        <w:rPr>
          <w:rFonts w:eastAsia="MS Mincho"/>
          <w:lang w:eastAsia="ja-JP"/>
        </w:rPr>
        <w:t>International Motor Vehicle Inspection Committee (CITA), International Motorcycle Manufacturers Association (IMMA)</w:t>
      </w:r>
      <w:r w:rsidR="00104F6B">
        <w:rPr>
          <w:rFonts w:eastAsia="MS Mincho"/>
          <w:lang w:eastAsia="ja-JP"/>
        </w:rPr>
        <w:t xml:space="preserve"> and</w:t>
      </w:r>
      <w:r w:rsidR="000D5D3A" w:rsidRPr="007A60FB">
        <w:rPr>
          <w:rFonts w:eastAsia="MS Mincho"/>
          <w:lang w:eastAsia="ja-JP"/>
        </w:rPr>
        <w:t xml:space="preserve"> International Organization of Motor Vehicle Manufacturers (OICA)</w:t>
      </w:r>
      <w:r w:rsidRPr="00FA5285">
        <w:t>.</w:t>
      </w:r>
    </w:p>
    <w:p w14:paraId="4DFF924E" w14:textId="574BFCE7" w:rsidR="007F6CF2" w:rsidRPr="007A60FB" w:rsidRDefault="007F6CF2" w:rsidP="002736BF">
      <w:pPr>
        <w:pStyle w:val="HChG"/>
        <w:jc w:val="both"/>
      </w:pPr>
      <w:r w:rsidRPr="007A60FB">
        <w:tab/>
        <w:t>II.</w:t>
      </w:r>
      <w:r w:rsidRPr="007A60FB">
        <w:tab/>
        <w:t xml:space="preserve">Adoption of the </w:t>
      </w:r>
      <w:r w:rsidR="000D5D3A" w:rsidRPr="007A60FB">
        <w:t xml:space="preserve">Agenda </w:t>
      </w:r>
      <w:r w:rsidRPr="007A60FB">
        <w:t>(agenda item 1)</w:t>
      </w:r>
    </w:p>
    <w:p w14:paraId="0E9258FB" w14:textId="328C0AB5" w:rsidR="00831900" w:rsidRPr="007A60FB" w:rsidRDefault="004C4518" w:rsidP="00D22BEF">
      <w:pPr>
        <w:spacing w:before="120" w:after="120"/>
        <w:ind w:left="2835" w:right="1134" w:hanging="1701"/>
        <w:jc w:val="both"/>
      </w:pPr>
      <w:r w:rsidRPr="007A60FB">
        <w:rPr>
          <w:i/>
        </w:rPr>
        <w:t>Documentation</w:t>
      </w:r>
      <w:r w:rsidRPr="007A60FB">
        <w:t>:</w:t>
      </w:r>
      <w:r w:rsidR="007F6CF2" w:rsidRPr="007A60FB">
        <w:tab/>
      </w:r>
      <w:bookmarkStart w:id="2" w:name="_Hlk87876533"/>
      <w:r w:rsidR="007F6CF2" w:rsidRPr="007A60FB">
        <w:t>ECE/TRANS/WP.29/GRSG/202</w:t>
      </w:r>
      <w:r w:rsidR="00BD6E9A">
        <w:t>3</w:t>
      </w:r>
      <w:r w:rsidR="007F6CF2" w:rsidRPr="007A60FB">
        <w:t>/</w:t>
      </w:r>
      <w:bookmarkEnd w:id="2"/>
      <w:r w:rsidR="00BD6E9A">
        <w:t>1</w:t>
      </w:r>
      <w:r w:rsidR="00D22BEF" w:rsidRPr="007A60FB">
        <w:br/>
        <w:t>Informal documents: GRSG-12</w:t>
      </w:r>
      <w:r w:rsidR="00BD6E9A">
        <w:t>5</w:t>
      </w:r>
      <w:r w:rsidR="00D22BEF" w:rsidRPr="007A60FB">
        <w:t>-0</w:t>
      </w:r>
      <w:r w:rsidR="00684A64">
        <w:t>6</w:t>
      </w:r>
      <w:r w:rsidR="00B14166" w:rsidRPr="007A60FB">
        <w:t xml:space="preserve"> and</w:t>
      </w:r>
      <w:r w:rsidR="00D22BEF" w:rsidRPr="007A60FB">
        <w:t xml:space="preserve"> GRSG-12</w:t>
      </w:r>
      <w:r w:rsidR="00684A64">
        <w:t>5</w:t>
      </w:r>
      <w:r w:rsidR="00A65C70" w:rsidRPr="007A60FB">
        <w:t>-</w:t>
      </w:r>
      <w:r w:rsidR="006629AC" w:rsidRPr="007A60FB">
        <w:t>1</w:t>
      </w:r>
      <w:r w:rsidR="00684A64">
        <w:t>9</w:t>
      </w:r>
    </w:p>
    <w:p w14:paraId="6D8C8836" w14:textId="686112A8" w:rsidR="007F6CF2" w:rsidRPr="007A60FB" w:rsidRDefault="00C118F5" w:rsidP="00484AEE">
      <w:pPr>
        <w:pStyle w:val="SingleTxtG"/>
        <w:spacing w:line="240" w:lineRule="auto"/>
      </w:pPr>
      <w:r w:rsidRPr="007A60FB">
        <w:t>2.</w:t>
      </w:r>
      <w:r w:rsidRPr="007A60FB">
        <w:tab/>
      </w:r>
      <w:r w:rsidR="00333F8C" w:rsidRPr="0099729C">
        <w:t xml:space="preserve">GRSG considered and adopted the agenda (ECE/TRANS/WP.29/GRSG/2023/1) proposed for the 125th session, the running order (GRSG-125-06) and the annotations (GRSG-125-19). </w:t>
      </w:r>
      <w:r w:rsidR="00333F8C">
        <w:t>A</w:t>
      </w:r>
      <w:r w:rsidR="00333F8C" w:rsidRPr="0099729C">
        <w:rPr>
          <w:rFonts w:eastAsia="MS Mincho"/>
          <w:lang w:eastAsia="ja-JP"/>
        </w:rPr>
        <w:t xml:space="preserve">nnex I </w:t>
      </w:r>
      <w:r w:rsidR="00333F8C">
        <w:rPr>
          <w:rFonts w:eastAsia="MS Mincho"/>
          <w:lang w:eastAsia="ja-JP"/>
        </w:rPr>
        <w:t>of</w:t>
      </w:r>
      <w:r w:rsidR="00333F8C" w:rsidRPr="0099729C">
        <w:rPr>
          <w:rFonts w:eastAsia="MS Mincho"/>
          <w:lang w:eastAsia="ja-JP"/>
        </w:rPr>
        <w:t xml:space="preserve"> this report </w:t>
      </w:r>
      <w:r w:rsidR="00333F8C">
        <w:rPr>
          <w:rFonts w:eastAsia="MS Mincho"/>
          <w:lang w:eastAsia="ja-JP"/>
        </w:rPr>
        <w:t>lists t</w:t>
      </w:r>
      <w:r w:rsidR="00333F8C" w:rsidRPr="0099729C">
        <w:rPr>
          <w:rFonts w:eastAsia="MS Mincho"/>
          <w:lang w:eastAsia="ja-JP"/>
        </w:rPr>
        <w:t xml:space="preserve">he informal documents </w:t>
      </w:r>
      <w:r w:rsidR="00333F8C">
        <w:rPr>
          <w:rFonts w:eastAsia="MS Mincho"/>
          <w:lang w:eastAsia="ja-JP"/>
        </w:rPr>
        <w:t xml:space="preserve">that were </w:t>
      </w:r>
      <w:r w:rsidR="00333F8C" w:rsidRPr="0099729C">
        <w:rPr>
          <w:rFonts w:eastAsia="MS Mincho"/>
          <w:lang w:eastAsia="ja-JP"/>
        </w:rPr>
        <w:t xml:space="preserve">distributed during the session. </w:t>
      </w:r>
      <w:r w:rsidR="00333F8C">
        <w:rPr>
          <w:rFonts w:eastAsia="MS Mincho"/>
          <w:color w:val="000000" w:themeColor="text1"/>
          <w:lang w:eastAsia="ja-JP"/>
        </w:rPr>
        <w:t>A</w:t>
      </w:r>
      <w:r w:rsidR="00333F8C" w:rsidRPr="0099729C">
        <w:rPr>
          <w:rFonts w:eastAsia="MS Mincho"/>
          <w:color w:val="000000" w:themeColor="text1"/>
          <w:lang w:eastAsia="ja-JP"/>
        </w:rPr>
        <w:t xml:space="preserve">nnex </w:t>
      </w:r>
      <w:r w:rsidR="00333F8C" w:rsidRPr="0099729C">
        <w:rPr>
          <w:color w:val="000000" w:themeColor="text1"/>
        </w:rPr>
        <w:t xml:space="preserve">VI of this </w:t>
      </w:r>
      <w:r w:rsidR="00333F8C" w:rsidRPr="0099729C">
        <w:t>report</w:t>
      </w:r>
      <w:r w:rsidR="00333F8C" w:rsidRPr="0099729C">
        <w:rPr>
          <w:rFonts w:eastAsia="MS Mincho"/>
          <w:lang w:eastAsia="ja-JP"/>
        </w:rPr>
        <w:t xml:space="preserve"> </w:t>
      </w:r>
      <w:r w:rsidR="00333F8C">
        <w:rPr>
          <w:rFonts w:eastAsia="MS Mincho"/>
          <w:lang w:eastAsia="ja-JP"/>
        </w:rPr>
        <w:t xml:space="preserve">lists the </w:t>
      </w:r>
      <w:r w:rsidR="00333F8C" w:rsidRPr="0099729C">
        <w:rPr>
          <w:rFonts w:eastAsia="MS Mincho"/>
          <w:lang w:eastAsia="ja-JP"/>
        </w:rPr>
        <w:t>GRSG informal working groups (IWG)</w:t>
      </w:r>
      <w:r w:rsidRPr="007A60FB">
        <w:t>.</w:t>
      </w:r>
    </w:p>
    <w:p w14:paraId="43526F7C" w14:textId="15E320CD" w:rsidR="007F6CF2" w:rsidRPr="007A60FB" w:rsidRDefault="007F6CF2" w:rsidP="002736BF">
      <w:pPr>
        <w:pStyle w:val="HChG"/>
        <w:keepNext w:val="0"/>
        <w:keepLines w:val="0"/>
        <w:widowControl w:val="0"/>
        <w:jc w:val="both"/>
      </w:pPr>
      <w:r w:rsidRPr="007A60FB">
        <w:tab/>
        <w:t>III.</w:t>
      </w:r>
      <w:r w:rsidRPr="007A60FB">
        <w:tab/>
        <w:t xml:space="preserve">Amendments to </w:t>
      </w:r>
      <w:r w:rsidR="00AA5E19" w:rsidRPr="007A60FB">
        <w:t xml:space="preserve">Regulations </w:t>
      </w:r>
      <w:r w:rsidRPr="007A60FB">
        <w:t xml:space="preserve">on </w:t>
      </w:r>
      <w:r w:rsidR="00AA5E19" w:rsidRPr="007A60FB">
        <w:t>Buses</w:t>
      </w:r>
      <w:r w:rsidRPr="007A60FB">
        <w:t xml:space="preserve"> and </w:t>
      </w:r>
      <w:r w:rsidR="00AA5E19" w:rsidRPr="007A60FB">
        <w:t>Coaches</w:t>
      </w:r>
      <w:r w:rsidRPr="007A60FB">
        <w:t xml:space="preserve"> (agenda item 2)</w:t>
      </w:r>
    </w:p>
    <w:p w14:paraId="29B3A677" w14:textId="778B932A" w:rsidR="007F6CF2" w:rsidRPr="00F1523C" w:rsidRDefault="00547322" w:rsidP="002736BF">
      <w:pPr>
        <w:widowControl w:val="0"/>
        <w:tabs>
          <w:tab w:val="right" w:pos="851"/>
        </w:tabs>
        <w:spacing w:before="360" w:after="240" w:line="270" w:lineRule="exact"/>
        <w:ind w:left="1134" w:right="1134" w:hanging="1134"/>
        <w:jc w:val="both"/>
        <w:rPr>
          <w:b/>
          <w:sz w:val="24"/>
        </w:rPr>
      </w:pPr>
      <w:r>
        <w:rPr>
          <w:b/>
          <w:sz w:val="24"/>
        </w:rPr>
        <w:tab/>
      </w:r>
      <w:r w:rsidR="007F6CF2" w:rsidRPr="00F1523C">
        <w:rPr>
          <w:b/>
          <w:sz w:val="24"/>
        </w:rPr>
        <w:tab/>
        <w:t>UN Regulation No. 107 (M</w:t>
      </w:r>
      <w:r w:rsidR="007F6CF2" w:rsidRPr="00F1523C">
        <w:rPr>
          <w:b/>
          <w:sz w:val="24"/>
          <w:vertAlign w:val="subscript"/>
        </w:rPr>
        <w:t>2</w:t>
      </w:r>
      <w:r w:rsidR="007F6CF2" w:rsidRPr="00F1523C">
        <w:rPr>
          <w:b/>
          <w:sz w:val="24"/>
        </w:rPr>
        <w:t xml:space="preserve"> and M</w:t>
      </w:r>
      <w:r w:rsidR="007F6CF2" w:rsidRPr="00F1523C">
        <w:rPr>
          <w:b/>
          <w:sz w:val="24"/>
          <w:vertAlign w:val="subscript"/>
        </w:rPr>
        <w:t>3</w:t>
      </w:r>
      <w:r w:rsidR="007F6CF2" w:rsidRPr="00F1523C">
        <w:rPr>
          <w:b/>
          <w:sz w:val="24"/>
        </w:rPr>
        <w:t xml:space="preserve"> vehicles)</w:t>
      </w:r>
    </w:p>
    <w:p w14:paraId="1E5B5478" w14:textId="00B1B5E4" w:rsidR="007F6CF2" w:rsidRPr="00F1523C" w:rsidRDefault="007F6CF2" w:rsidP="00EB1E03">
      <w:pPr>
        <w:spacing w:before="120" w:after="120"/>
        <w:ind w:left="2835" w:right="1134" w:hanging="1701"/>
        <w:jc w:val="both"/>
      </w:pPr>
      <w:r w:rsidRPr="00F1523C">
        <w:rPr>
          <w:i/>
        </w:rPr>
        <w:t>Documentation</w:t>
      </w:r>
      <w:r w:rsidRPr="00F1523C">
        <w:t>:</w:t>
      </w:r>
      <w:r w:rsidRPr="00F1523C">
        <w:tab/>
        <w:t>Informal document</w:t>
      </w:r>
      <w:r w:rsidR="00F47197" w:rsidRPr="00F1523C">
        <w:t>s</w:t>
      </w:r>
      <w:r w:rsidRPr="00F1523C">
        <w:t>:</w:t>
      </w:r>
      <w:r w:rsidR="00FA2146" w:rsidRPr="00F1523C">
        <w:t xml:space="preserve"> </w:t>
      </w:r>
      <w:r w:rsidR="00FB7F18" w:rsidRPr="00F1523C">
        <w:t>GRSG-115-</w:t>
      </w:r>
      <w:r w:rsidR="003332AF" w:rsidRPr="00F1523C">
        <w:t>04</w:t>
      </w:r>
      <w:r w:rsidR="00FB7F18" w:rsidRPr="00F1523C">
        <w:t xml:space="preserve">, </w:t>
      </w:r>
      <w:r w:rsidRPr="00F1523C">
        <w:t>GRSG-12</w:t>
      </w:r>
      <w:r w:rsidR="003332AF" w:rsidRPr="00F1523C">
        <w:t>5</w:t>
      </w:r>
      <w:r w:rsidRPr="00F1523C">
        <w:t>-</w:t>
      </w:r>
      <w:r w:rsidR="003332AF" w:rsidRPr="00F1523C">
        <w:t xml:space="preserve">10, GRSG-125-18, </w:t>
      </w:r>
      <w:r w:rsidR="00D14D95" w:rsidRPr="00F1523C">
        <w:t>GRSG-125-29, GRSG-125-</w:t>
      </w:r>
      <w:proofErr w:type="gramStart"/>
      <w:r w:rsidR="00FA3DFD" w:rsidRPr="00F1523C">
        <w:t>31</w:t>
      </w:r>
      <w:proofErr w:type="gramEnd"/>
      <w:r w:rsidR="00FA3DFD" w:rsidRPr="00F1523C">
        <w:t xml:space="preserve"> and GRSG-125-32</w:t>
      </w:r>
    </w:p>
    <w:p w14:paraId="2D8793D9" w14:textId="77777777" w:rsidR="00177C07" w:rsidRPr="0099729C" w:rsidRDefault="009E3E41" w:rsidP="00177C07">
      <w:pPr>
        <w:pStyle w:val="SingleTxtG"/>
        <w:rPr>
          <w:szCs w:val="24"/>
        </w:rPr>
      </w:pPr>
      <w:r>
        <w:t>3</w:t>
      </w:r>
      <w:r w:rsidR="00F32792" w:rsidRPr="007A60FB">
        <w:t>.</w:t>
      </w:r>
      <w:r w:rsidR="00F32792" w:rsidRPr="007A60FB">
        <w:tab/>
      </w:r>
      <w:r w:rsidR="00F32792" w:rsidRPr="007A60FB">
        <w:rPr>
          <w:szCs w:val="24"/>
        </w:rPr>
        <w:t>The expert from Germany, on behalf of the Chair of the IWG on Safer Transport of Children in Buses and Coaches (IWG-STCBC), introduced a presentation (</w:t>
      </w:r>
      <w:r w:rsidR="00F32792" w:rsidRPr="007A60FB">
        <w:t>GRSG-12</w:t>
      </w:r>
      <w:r w:rsidR="00A61716">
        <w:t>5</w:t>
      </w:r>
      <w:r w:rsidR="00F32792" w:rsidRPr="007A60FB">
        <w:t>-</w:t>
      </w:r>
      <w:r w:rsidR="00A61716">
        <w:t>18</w:t>
      </w:r>
      <w:r w:rsidR="00F32792" w:rsidRPr="007A60FB">
        <w:rPr>
          <w:szCs w:val="24"/>
        </w:rPr>
        <w:t>) on the work progress of the IWG. He confirmed that the</w:t>
      </w:r>
      <w:r w:rsidR="00602A8A">
        <w:rPr>
          <w:szCs w:val="24"/>
        </w:rPr>
        <w:t xml:space="preserve"> </w:t>
      </w:r>
      <w:r w:rsidR="00CD2BE7">
        <w:rPr>
          <w:szCs w:val="24"/>
        </w:rPr>
        <w:t>Working Party on Passive Safety (</w:t>
      </w:r>
      <w:r w:rsidR="00602A8A">
        <w:rPr>
          <w:szCs w:val="24"/>
        </w:rPr>
        <w:t>GRSP</w:t>
      </w:r>
      <w:r w:rsidR="00CD2BE7">
        <w:rPr>
          <w:szCs w:val="24"/>
        </w:rPr>
        <w:t>)</w:t>
      </w:r>
      <w:r w:rsidR="00602A8A">
        <w:rPr>
          <w:szCs w:val="24"/>
        </w:rPr>
        <w:t xml:space="preserve"> would consider at its May 2023 session a</w:t>
      </w:r>
      <w:r w:rsidR="00345776">
        <w:rPr>
          <w:szCs w:val="24"/>
        </w:rPr>
        <w:t xml:space="preserve"> proposal of </w:t>
      </w:r>
      <w:r w:rsidR="00345776" w:rsidRPr="00890C89">
        <w:rPr>
          <w:szCs w:val="24"/>
        </w:rPr>
        <w:t xml:space="preserve">new UN Regulation </w:t>
      </w:r>
      <w:r w:rsidR="00345776">
        <w:rPr>
          <w:szCs w:val="24"/>
        </w:rPr>
        <w:t xml:space="preserve">prepared by </w:t>
      </w:r>
      <w:r w:rsidR="00F32792" w:rsidRPr="007A60FB">
        <w:rPr>
          <w:szCs w:val="24"/>
        </w:rPr>
        <w:t>IWG</w:t>
      </w:r>
      <w:r w:rsidR="00890C89" w:rsidRPr="004F2E91">
        <w:rPr>
          <w:szCs w:val="24"/>
        </w:rPr>
        <w:t>-STCBC</w:t>
      </w:r>
      <w:r w:rsidR="00F32792" w:rsidRPr="00890C89">
        <w:rPr>
          <w:szCs w:val="24"/>
        </w:rPr>
        <w:t xml:space="preserve"> </w:t>
      </w:r>
      <w:r w:rsidR="00890C89">
        <w:rPr>
          <w:szCs w:val="24"/>
        </w:rPr>
        <w:t>on</w:t>
      </w:r>
      <w:r w:rsidR="00890C89" w:rsidRPr="00890C89">
        <w:rPr>
          <w:szCs w:val="24"/>
        </w:rPr>
        <w:t xml:space="preserve"> </w:t>
      </w:r>
      <w:r w:rsidR="00F32792" w:rsidRPr="00890C89">
        <w:rPr>
          <w:szCs w:val="24"/>
        </w:rPr>
        <w:t xml:space="preserve">existing systems </w:t>
      </w:r>
      <w:r w:rsidR="00F32792" w:rsidRPr="00C10413">
        <w:rPr>
          <w:szCs w:val="24"/>
        </w:rPr>
        <w:t xml:space="preserve">used </w:t>
      </w:r>
      <w:r w:rsidR="00F32792" w:rsidRPr="00031A8E">
        <w:rPr>
          <w:szCs w:val="24"/>
        </w:rPr>
        <w:t xml:space="preserve">in </w:t>
      </w:r>
      <w:r w:rsidR="00F32792" w:rsidRPr="00FA5285">
        <w:rPr>
          <w:szCs w:val="24"/>
        </w:rPr>
        <w:t>passenger cars</w:t>
      </w:r>
      <w:r w:rsidR="00A46226">
        <w:rPr>
          <w:szCs w:val="24"/>
        </w:rPr>
        <w:t xml:space="preserve">. He added </w:t>
      </w:r>
      <w:r w:rsidR="00F32792" w:rsidRPr="00890C89">
        <w:rPr>
          <w:szCs w:val="24"/>
        </w:rPr>
        <w:t>that in the first phase of this UN Regulation</w:t>
      </w:r>
      <w:r w:rsidR="00890C89">
        <w:rPr>
          <w:szCs w:val="24"/>
        </w:rPr>
        <w:t>,</w:t>
      </w:r>
      <w:r w:rsidR="00F32792" w:rsidRPr="00890C89">
        <w:rPr>
          <w:szCs w:val="24"/>
        </w:rPr>
        <w:t xml:space="preserve"> IWG favoured built-in Child Restraint Systems (CRS) and Enhanced CRS </w:t>
      </w:r>
      <w:r w:rsidR="00F71AD6">
        <w:rPr>
          <w:szCs w:val="24"/>
        </w:rPr>
        <w:t>that were t</w:t>
      </w:r>
      <w:r w:rsidR="00F32792" w:rsidRPr="00890C89">
        <w:rPr>
          <w:szCs w:val="24"/>
        </w:rPr>
        <w:t xml:space="preserve">ype </w:t>
      </w:r>
      <w:r w:rsidR="00F32792" w:rsidRPr="00031A8E">
        <w:rPr>
          <w:szCs w:val="24"/>
        </w:rPr>
        <w:t>approved according to UN Regulation No. 129 (ECRS)</w:t>
      </w:r>
      <w:r w:rsidR="00F32792" w:rsidRPr="00FA5285">
        <w:rPr>
          <w:szCs w:val="24"/>
        </w:rPr>
        <w:t xml:space="preserve">. </w:t>
      </w:r>
      <w:r w:rsidR="005A342E">
        <w:rPr>
          <w:szCs w:val="24"/>
        </w:rPr>
        <w:t>In the meantime, he confirmed that the second phase of the UN Regu</w:t>
      </w:r>
      <w:r w:rsidR="00EA68B1">
        <w:rPr>
          <w:szCs w:val="24"/>
        </w:rPr>
        <w:t>lation would entail CRS in combination with two-points safety belts</w:t>
      </w:r>
      <w:r w:rsidR="002B41A0">
        <w:rPr>
          <w:szCs w:val="24"/>
        </w:rPr>
        <w:t xml:space="preserve">. </w:t>
      </w:r>
      <w:r w:rsidR="00A1600B">
        <w:rPr>
          <w:szCs w:val="24"/>
        </w:rPr>
        <w:t>He</w:t>
      </w:r>
      <w:r w:rsidR="00F32792" w:rsidRPr="000F5AEF">
        <w:rPr>
          <w:szCs w:val="24"/>
        </w:rPr>
        <w:t xml:space="preserve"> </w:t>
      </w:r>
      <w:r w:rsidR="00F32792" w:rsidRPr="007A60FB">
        <w:rPr>
          <w:szCs w:val="24"/>
        </w:rPr>
        <w:t>added that</w:t>
      </w:r>
      <w:r w:rsidR="00BB598A">
        <w:rPr>
          <w:szCs w:val="24"/>
        </w:rPr>
        <w:t xml:space="preserve"> </w:t>
      </w:r>
      <w:r w:rsidR="00A34B31">
        <w:rPr>
          <w:szCs w:val="24"/>
        </w:rPr>
        <w:t xml:space="preserve">two issues </w:t>
      </w:r>
      <w:r w:rsidR="002B41A0">
        <w:rPr>
          <w:szCs w:val="24"/>
        </w:rPr>
        <w:t>for GRSG s</w:t>
      </w:r>
      <w:r w:rsidR="00A34B31">
        <w:rPr>
          <w:szCs w:val="24"/>
        </w:rPr>
        <w:t xml:space="preserve">hould be </w:t>
      </w:r>
      <w:r w:rsidR="00453556">
        <w:rPr>
          <w:szCs w:val="24"/>
        </w:rPr>
        <w:t xml:space="preserve">considered </w:t>
      </w:r>
      <w:r w:rsidR="00A04ED9">
        <w:rPr>
          <w:szCs w:val="24"/>
        </w:rPr>
        <w:t xml:space="preserve">by experts </w:t>
      </w:r>
      <w:r w:rsidR="00792A9D">
        <w:rPr>
          <w:szCs w:val="24"/>
        </w:rPr>
        <w:t>w</w:t>
      </w:r>
      <w:r w:rsidR="00111794">
        <w:rPr>
          <w:szCs w:val="24"/>
        </w:rPr>
        <w:t>hen</w:t>
      </w:r>
      <w:r w:rsidR="00453556">
        <w:rPr>
          <w:szCs w:val="24"/>
        </w:rPr>
        <w:t xml:space="preserve"> </w:t>
      </w:r>
      <w:r w:rsidR="00A04ED9">
        <w:rPr>
          <w:szCs w:val="24"/>
        </w:rPr>
        <w:t>adapting UN Regulation No. 107</w:t>
      </w:r>
      <w:r w:rsidR="00A34B31">
        <w:rPr>
          <w:szCs w:val="24"/>
        </w:rPr>
        <w:t xml:space="preserve">: a) </w:t>
      </w:r>
      <w:r w:rsidR="001A62C3">
        <w:rPr>
          <w:szCs w:val="24"/>
        </w:rPr>
        <w:t xml:space="preserve">bus seats equipped with built-in </w:t>
      </w:r>
      <w:r w:rsidR="00044880">
        <w:rPr>
          <w:szCs w:val="24"/>
        </w:rPr>
        <w:t>CRS to be approved according to the new UN Regulation</w:t>
      </w:r>
      <w:r w:rsidR="00BA5B4C">
        <w:rPr>
          <w:szCs w:val="24"/>
        </w:rPr>
        <w:t xml:space="preserve"> and b)</w:t>
      </w:r>
      <w:r w:rsidR="00044880">
        <w:rPr>
          <w:szCs w:val="24"/>
        </w:rPr>
        <w:t xml:space="preserve"> </w:t>
      </w:r>
      <w:r w:rsidR="00BA5B4C">
        <w:rPr>
          <w:szCs w:val="24"/>
        </w:rPr>
        <w:t xml:space="preserve">emergency windows </w:t>
      </w:r>
      <w:r w:rsidR="00CE7838">
        <w:rPr>
          <w:szCs w:val="24"/>
        </w:rPr>
        <w:t xml:space="preserve">adapted to children </w:t>
      </w:r>
      <w:r w:rsidR="00BA0FC0">
        <w:rPr>
          <w:szCs w:val="24"/>
        </w:rPr>
        <w:t>as bus users.</w:t>
      </w:r>
      <w:r w:rsidR="00C5021E">
        <w:rPr>
          <w:szCs w:val="24"/>
        </w:rPr>
        <w:t xml:space="preserve"> He</w:t>
      </w:r>
      <w:r w:rsidR="002D61CE">
        <w:rPr>
          <w:szCs w:val="24"/>
        </w:rPr>
        <w:t>,</w:t>
      </w:r>
      <w:r w:rsidR="00C5021E">
        <w:rPr>
          <w:szCs w:val="24"/>
        </w:rPr>
        <w:t xml:space="preserve"> therefore</w:t>
      </w:r>
      <w:r w:rsidR="00DE3C24">
        <w:rPr>
          <w:szCs w:val="24"/>
        </w:rPr>
        <w:t>,</w:t>
      </w:r>
      <w:r w:rsidR="00C5021E">
        <w:rPr>
          <w:szCs w:val="24"/>
        </w:rPr>
        <w:t xml:space="preserve"> stated that proposals were expected </w:t>
      </w:r>
      <w:r w:rsidR="00027268">
        <w:rPr>
          <w:szCs w:val="24"/>
        </w:rPr>
        <w:t xml:space="preserve">at future GRSG sessions on the above-mentioned </w:t>
      </w:r>
      <w:r w:rsidR="00D92A94">
        <w:rPr>
          <w:szCs w:val="24"/>
        </w:rPr>
        <w:t>issues,</w:t>
      </w:r>
      <w:r w:rsidR="00E615B2">
        <w:rPr>
          <w:szCs w:val="24"/>
        </w:rPr>
        <w:t xml:space="preserve"> and he sought guidance</w:t>
      </w:r>
      <w:r w:rsidR="00E4459E">
        <w:rPr>
          <w:szCs w:val="24"/>
        </w:rPr>
        <w:t xml:space="preserve"> from GRSG</w:t>
      </w:r>
      <w:r w:rsidR="00027268">
        <w:rPr>
          <w:szCs w:val="24"/>
        </w:rPr>
        <w:t xml:space="preserve">. </w:t>
      </w:r>
      <w:r w:rsidR="00635B10">
        <w:rPr>
          <w:szCs w:val="24"/>
        </w:rPr>
        <w:t>The expert from Spain</w:t>
      </w:r>
      <w:r w:rsidR="000330EB">
        <w:rPr>
          <w:szCs w:val="24"/>
        </w:rPr>
        <w:t xml:space="preserve"> </w:t>
      </w:r>
      <w:r w:rsidR="007F5D20">
        <w:rPr>
          <w:szCs w:val="24"/>
        </w:rPr>
        <w:t xml:space="preserve">suggested </w:t>
      </w:r>
      <w:r w:rsidR="000330EB">
        <w:rPr>
          <w:szCs w:val="24"/>
        </w:rPr>
        <w:t xml:space="preserve">that </w:t>
      </w:r>
      <w:r w:rsidR="000062AB">
        <w:rPr>
          <w:szCs w:val="24"/>
        </w:rPr>
        <w:t xml:space="preserve">in the future buses would </w:t>
      </w:r>
      <w:r w:rsidR="00124415">
        <w:rPr>
          <w:szCs w:val="24"/>
        </w:rPr>
        <w:t xml:space="preserve">be </w:t>
      </w:r>
      <w:r w:rsidR="000062AB">
        <w:rPr>
          <w:szCs w:val="24"/>
        </w:rPr>
        <w:t xml:space="preserve">designed to transport children </w:t>
      </w:r>
      <w:r w:rsidR="005223FD">
        <w:rPr>
          <w:szCs w:val="24"/>
        </w:rPr>
        <w:t xml:space="preserve">and that the current mandate of the IWG is to adapt the current fleet of buses. </w:t>
      </w:r>
      <w:r w:rsidR="00AF3BB7">
        <w:rPr>
          <w:szCs w:val="24"/>
        </w:rPr>
        <w:t xml:space="preserve">The expert from the United Kingdom </w:t>
      </w:r>
      <w:r w:rsidR="00714DE0">
        <w:rPr>
          <w:szCs w:val="24"/>
        </w:rPr>
        <w:t xml:space="preserve">suggested that practicability </w:t>
      </w:r>
      <w:r w:rsidR="00391250">
        <w:rPr>
          <w:szCs w:val="24"/>
        </w:rPr>
        <w:t xml:space="preserve">of access of an emergency exit should be considered </w:t>
      </w:r>
      <w:r w:rsidR="00317843">
        <w:rPr>
          <w:szCs w:val="24"/>
        </w:rPr>
        <w:t xml:space="preserve">and in case </w:t>
      </w:r>
      <w:r w:rsidR="00177C07" w:rsidRPr="0099729C">
        <w:rPr>
          <w:szCs w:val="24"/>
        </w:rPr>
        <w:t>of removable CRS</w:t>
      </w:r>
      <w:r w:rsidR="00177C07">
        <w:rPr>
          <w:szCs w:val="24"/>
        </w:rPr>
        <w:t>,</w:t>
      </w:r>
      <w:r w:rsidR="00177C07" w:rsidRPr="0099729C">
        <w:rPr>
          <w:szCs w:val="24"/>
        </w:rPr>
        <w:t xml:space="preserve"> this should be dealt by the bus operator. GRSG noted that the mandate of IWG-STCBC would expire in March 2024. Therefore, it was recommended that IWG </w:t>
      </w:r>
      <w:r w:rsidR="00177C07">
        <w:rPr>
          <w:szCs w:val="24"/>
        </w:rPr>
        <w:t>sh</w:t>
      </w:r>
      <w:r w:rsidR="00177C07" w:rsidRPr="0099729C">
        <w:rPr>
          <w:szCs w:val="24"/>
        </w:rPr>
        <w:t>ould start to revise the terms of reference (</w:t>
      </w:r>
      <w:proofErr w:type="spellStart"/>
      <w:r w:rsidR="00177C07" w:rsidRPr="0099729C">
        <w:rPr>
          <w:szCs w:val="24"/>
        </w:rPr>
        <w:t>ToR</w:t>
      </w:r>
      <w:proofErr w:type="spellEnd"/>
      <w:r w:rsidR="00177C07" w:rsidRPr="0099729C">
        <w:rPr>
          <w:szCs w:val="24"/>
        </w:rPr>
        <w:t xml:space="preserve">) of the group to start Phase 2 of the IWG without discontinuation of its work. The expert from Germany </w:t>
      </w:r>
      <w:r w:rsidR="00177C07">
        <w:rPr>
          <w:szCs w:val="24"/>
        </w:rPr>
        <w:t>stat</w:t>
      </w:r>
      <w:r w:rsidR="00177C07" w:rsidRPr="0099729C">
        <w:rPr>
          <w:szCs w:val="24"/>
        </w:rPr>
        <w:t xml:space="preserve">ed that a </w:t>
      </w:r>
      <w:proofErr w:type="spellStart"/>
      <w:r w:rsidR="00177C07" w:rsidRPr="0099729C">
        <w:rPr>
          <w:szCs w:val="24"/>
        </w:rPr>
        <w:t>ToR</w:t>
      </w:r>
      <w:proofErr w:type="spellEnd"/>
      <w:r w:rsidR="00177C07" w:rsidRPr="0099729C">
        <w:rPr>
          <w:szCs w:val="24"/>
        </w:rPr>
        <w:t xml:space="preserve"> </w:t>
      </w:r>
      <w:r w:rsidR="00177C07">
        <w:rPr>
          <w:szCs w:val="24"/>
        </w:rPr>
        <w:t xml:space="preserve">would probably be </w:t>
      </w:r>
      <w:r w:rsidR="00177C07" w:rsidRPr="0099729C">
        <w:rPr>
          <w:szCs w:val="24"/>
        </w:rPr>
        <w:t>propos</w:t>
      </w:r>
      <w:r w:rsidR="00177C07">
        <w:rPr>
          <w:szCs w:val="24"/>
        </w:rPr>
        <w:t>ed</w:t>
      </w:r>
      <w:r w:rsidR="00177C07" w:rsidRPr="0099729C">
        <w:rPr>
          <w:szCs w:val="24"/>
        </w:rPr>
        <w:t xml:space="preserve"> for </w:t>
      </w:r>
      <w:r w:rsidR="00177C07">
        <w:rPr>
          <w:szCs w:val="24"/>
        </w:rPr>
        <w:t xml:space="preserve">the </w:t>
      </w:r>
      <w:r w:rsidR="00177C07" w:rsidRPr="0099729C">
        <w:rPr>
          <w:szCs w:val="24"/>
        </w:rPr>
        <w:t xml:space="preserve">GRSP May 2023 session for </w:t>
      </w:r>
      <w:proofErr w:type="gramStart"/>
      <w:r w:rsidR="00177C07" w:rsidRPr="0099729C">
        <w:rPr>
          <w:szCs w:val="24"/>
        </w:rPr>
        <w:t>adoption</w:t>
      </w:r>
      <w:r w:rsidR="00177C07">
        <w:rPr>
          <w:szCs w:val="24"/>
        </w:rPr>
        <w:t>,</w:t>
      </w:r>
      <w:r w:rsidR="00177C07" w:rsidRPr="0099729C">
        <w:rPr>
          <w:szCs w:val="24"/>
        </w:rPr>
        <w:t xml:space="preserve"> and</w:t>
      </w:r>
      <w:proofErr w:type="gramEnd"/>
      <w:r w:rsidR="00177C07" w:rsidRPr="0099729C">
        <w:rPr>
          <w:szCs w:val="24"/>
        </w:rPr>
        <w:t xml:space="preserve"> </w:t>
      </w:r>
      <w:r w:rsidR="00177C07">
        <w:rPr>
          <w:szCs w:val="24"/>
        </w:rPr>
        <w:t>would</w:t>
      </w:r>
      <w:r w:rsidR="00177C07" w:rsidRPr="0099729C">
        <w:rPr>
          <w:szCs w:val="24"/>
        </w:rPr>
        <w:t xml:space="preserve"> be sent to </w:t>
      </w:r>
      <w:r w:rsidR="00177C07">
        <w:rPr>
          <w:szCs w:val="24"/>
        </w:rPr>
        <w:t xml:space="preserve">the </w:t>
      </w:r>
      <w:r w:rsidR="00177C07" w:rsidRPr="0099729C">
        <w:rPr>
          <w:szCs w:val="24"/>
        </w:rPr>
        <w:t xml:space="preserve">GRSG October 2023 session for further adoption </w:t>
      </w:r>
      <w:r w:rsidR="00177C07">
        <w:rPr>
          <w:szCs w:val="24"/>
        </w:rPr>
        <w:t>GRSG</w:t>
      </w:r>
      <w:r w:rsidR="00177C07" w:rsidRPr="0099729C">
        <w:rPr>
          <w:szCs w:val="24"/>
        </w:rPr>
        <w:t xml:space="preserve"> last. Finally, GRSG endorsed this approach. </w:t>
      </w:r>
    </w:p>
    <w:p w14:paraId="0F137A2B" w14:textId="0B6E5EF4" w:rsidR="009E3E41" w:rsidRDefault="009E3E41" w:rsidP="008F02AB">
      <w:pPr>
        <w:pStyle w:val="SingleTxtG"/>
        <w:ind w:left="1138"/>
        <w:rPr>
          <w:szCs w:val="24"/>
        </w:rPr>
      </w:pPr>
      <w:r>
        <w:rPr>
          <w:szCs w:val="24"/>
        </w:rPr>
        <w:lastRenderedPageBreak/>
        <w:t>4</w:t>
      </w:r>
      <w:r w:rsidR="007F6CF2" w:rsidRPr="007A60FB">
        <w:rPr>
          <w:szCs w:val="24"/>
        </w:rPr>
        <w:t>.</w:t>
      </w:r>
      <w:r w:rsidR="007F6CF2" w:rsidRPr="007A60FB">
        <w:rPr>
          <w:szCs w:val="24"/>
        </w:rPr>
        <w:tab/>
        <w:t xml:space="preserve">The Chair of GRSG </w:t>
      </w:r>
      <w:r w:rsidR="00904E8C" w:rsidRPr="007A60FB">
        <w:rPr>
          <w:szCs w:val="24"/>
        </w:rPr>
        <w:t xml:space="preserve">reiterated </w:t>
      </w:r>
      <w:r w:rsidR="00091967" w:rsidRPr="007A60FB">
        <w:rPr>
          <w:szCs w:val="24"/>
        </w:rPr>
        <w:t>h</w:t>
      </w:r>
      <w:r w:rsidR="007F21A0" w:rsidRPr="007A60FB">
        <w:rPr>
          <w:szCs w:val="24"/>
        </w:rPr>
        <w:t>is</w:t>
      </w:r>
      <w:r w:rsidR="00091967" w:rsidRPr="007A60FB">
        <w:rPr>
          <w:szCs w:val="24"/>
        </w:rPr>
        <w:t xml:space="preserve"> </w:t>
      </w:r>
      <w:r w:rsidR="007F6CF2" w:rsidRPr="007A60FB">
        <w:rPr>
          <w:szCs w:val="24"/>
        </w:rPr>
        <w:t>invit</w:t>
      </w:r>
      <w:r w:rsidR="007F21A0" w:rsidRPr="007A60FB">
        <w:rPr>
          <w:szCs w:val="24"/>
        </w:rPr>
        <w:t xml:space="preserve">ation </w:t>
      </w:r>
      <w:r w:rsidR="00B631F2" w:rsidRPr="007A60FB">
        <w:rPr>
          <w:szCs w:val="24"/>
        </w:rPr>
        <w:t>to experts</w:t>
      </w:r>
      <w:r w:rsidR="007F6CF2" w:rsidRPr="007A60FB">
        <w:rPr>
          <w:szCs w:val="24"/>
        </w:rPr>
        <w:t xml:space="preserve"> to report on </w:t>
      </w:r>
      <w:r w:rsidR="008B29E5">
        <w:rPr>
          <w:szCs w:val="24"/>
        </w:rPr>
        <w:t xml:space="preserve">the </w:t>
      </w:r>
      <w:r w:rsidR="007F6CF2" w:rsidRPr="008B29E5">
        <w:rPr>
          <w:szCs w:val="24"/>
        </w:rPr>
        <w:t xml:space="preserve">current activities </w:t>
      </w:r>
      <w:r w:rsidR="00541C00">
        <w:rPr>
          <w:szCs w:val="24"/>
        </w:rPr>
        <w:t>related to</w:t>
      </w:r>
      <w:r w:rsidR="00890C89">
        <w:rPr>
          <w:szCs w:val="24"/>
        </w:rPr>
        <w:t xml:space="preserve"> the </w:t>
      </w:r>
      <w:r w:rsidR="007F6CF2" w:rsidRPr="00890C89">
        <w:rPr>
          <w:szCs w:val="24"/>
        </w:rPr>
        <w:t>specifications o</w:t>
      </w:r>
      <w:r w:rsidR="00890C89">
        <w:rPr>
          <w:szCs w:val="24"/>
        </w:rPr>
        <w:t>f</w:t>
      </w:r>
      <w:r w:rsidR="007F6CF2" w:rsidRPr="00890C89">
        <w:rPr>
          <w:szCs w:val="24"/>
        </w:rPr>
        <w:t xml:space="preserve"> autonomous shuttles</w:t>
      </w:r>
      <w:r w:rsidR="008812BF">
        <w:rPr>
          <w:szCs w:val="24"/>
        </w:rPr>
        <w:t xml:space="preserve"> </w:t>
      </w:r>
      <w:r w:rsidR="009B1C89">
        <w:rPr>
          <w:szCs w:val="24"/>
        </w:rPr>
        <w:t xml:space="preserve">in an </w:t>
      </w:r>
      <w:r w:rsidR="008812BF">
        <w:rPr>
          <w:szCs w:val="24"/>
        </w:rPr>
        <w:t>aim</w:t>
      </w:r>
      <w:r w:rsidR="003E23E7">
        <w:rPr>
          <w:szCs w:val="24"/>
        </w:rPr>
        <w:t xml:space="preserve"> </w:t>
      </w:r>
      <w:r w:rsidR="009B1C89">
        <w:rPr>
          <w:szCs w:val="24"/>
        </w:rPr>
        <w:t>to</w:t>
      </w:r>
      <w:r w:rsidR="003E23E7">
        <w:rPr>
          <w:szCs w:val="24"/>
        </w:rPr>
        <w:t xml:space="preserve"> </w:t>
      </w:r>
      <w:r w:rsidR="007F6CF2" w:rsidRPr="00890C89">
        <w:rPr>
          <w:szCs w:val="24"/>
        </w:rPr>
        <w:t>review</w:t>
      </w:r>
      <w:r w:rsidR="00890C89">
        <w:rPr>
          <w:szCs w:val="24"/>
        </w:rPr>
        <w:t xml:space="preserve"> </w:t>
      </w:r>
      <w:r w:rsidR="007F6CF2" w:rsidRPr="00890C89">
        <w:rPr>
          <w:szCs w:val="24"/>
        </w:rPr>
        <w:t>the applicability of existing r</w:t>
      </w:r>
      <w:r w:rsidR="007F6CF2" w:rsidRPr="00C10413">
        <w:rPr>
          <w:szCs w:val="24"/>
        </w:rPr>
        <w:t>equirements</w:t>
      </w:r>
      <w:r w:rsidR="00890C89">
        <w:rPr>
          <w:szCs w:val="24"/>
        </w:rPr>
        <w:t xml:space="preserve">. </w:t>
      </w:r>
      <w:r w:rsidR="003E23E7">
        <w:rPr>
          <w:szCs w:val="24"/>
        </w:rPr>
        <w:t xml:space="preserve">The expert </w:t>
      </w:r>
      <w:r w:rsidR="007A405B">
        <w:rPr>
          <w:szCs w:val="24"/>
        </w:rPr>
        <w:t xml:space="preserve">from the Netherlands suggested that in view of the on-going work of </w:t>
      </w:r>
      <w:r w:rsidR="00361FF0">
        <w:rPr>
          <w:szCs w:val="24"/>
        </w:rPr>
        <w:t xml:space="preserve">the Task Force </w:t>
      </w:r>
      <w:r w:rsidR="005D4E92" w:rsidRPr="007A60FB">
        <w:t>on Automated Vehicles Regulatory Screening (TF</w:t>
      </w:r>
      <w:r w:rsidR="005D4E92">
        <w:t xml:space="preserve"> </w:t>
      </w:r>
      <w:r w:rsidR="005D4E92" w:rsidRPr="007A60FB">
        <w:t>AVRS)</w:t>
      </w:r>
      <w:r w:rsidR="003C2497">
        <w:t xml:space="preserve"> new categor</w:t>
      </w:r>
      <w:r w:rsidR="004979F4">
        <w:t>ies</w:t>
      </w:r>
      <w:r w:rsidR="003C2497">
        <w:t xml:space="preserve"> of vehicles including autonomous </w:t>
      </w:r>
      <w:r w:rsidR="004979F4">
        <w:t xml:space="preserve">shuttle </w:t>
      </w:r>
      <w:r w:rsidR="0022034F">
        <w:t xml:space="preserve">could </w:t>
      </w:r>
      <w:r w:rsidR="00FF1E34">
        <w:t xml:space="preserve">be considered by </w:t>
      </w:r>
      <w:r w:rsidR="00BF175F">
        <w:t xml:space="preserve">the </w:t>
      </w:r>
      <w:r w:rsidR="00FF1E34">
        <w:t>TF</w:t>
      </w:r>
      <w:r w:rsidR="009368E9">
        <w:t xml:space="preserve">. </w:t>
      </w:r>
      <w:r w:rsidR="00890C89">
        <w:rPr>
          <w:szCs w:val="24"/>
        </w:rPr>
        <w:t xml:space="preserve">The </w:t>
      </w:r>
      <w:r w:rsidR="00FF1E34">
        <w:rPr>
          <w:szCs w:val="24"/>
        </w:rPr>
        <w:t xml:space="preserve">GRSG </w:t>
      </w:r>
      <w:r w:rsidR="00890C89">
        <w:rPr>
          <w:szCs w:val="24"/>
        </w:rPr>
        <w:t xml:space="preserve">Chair </w:t>
      </w:r>
      <w:r w:rsidR="00FF1E34">
        <w:rPr>
          <w:szCs w:val="24"/>
        </w:rPr>
        <w:t xml:space="preserve">recommended </w:t>
      </w:r>
      <w:r w:rsidR="009B1C89">
        <w:rPr>
          <w:szCs w:val="24"/>
        </w:rPr>
        <w:t xml:space="preserve">that </w:t>
      </w:r>
      <w:r w:rsidR="00FF1E34">
        <w:rPr>
          <w:szCs w:val="24"/>
        </w:rPr>
        <w:t xml:space="preserve">discussion on this issue </w:t>
      </w:r>
      <w:r w:rsidR="009B1C89">
        <w:rPr>
          <w:szCs w:val="24"/>
        </w:rPr>
        <w:t xml:space="preserve">be resumed </w:t>
      </w:r>
      <w:r w:rsidR="00C32917">
        <w:rPr>
          <w:szCs w:val="24"/>
        </w:rPr>
        <w:t xml:space="preserve">under agenda item </w:t>
      </w:r>
      <w:r>
        <w:rPr>
          <w:szCs w:val="24"/>
        </w:rPr>
        <w:t>14 (see para</w:t>
      </w:r>
      <w:r w:rsidR="009B1C89">
        <w:rPr>
          <w:szCs w:val="24"/>
        </w:rPr>
        <w:t>graph</w:t>
      </w:r>
      <w:r>
        <w:rPr>
          <w:szCs w:val="24"/>
        </w:rPr>
        <w:t xml:space="preserve"> </w:t>
      </w:r>
      <w:r w:rsidR="00BF27DF">
        <w:rPr>
          <w:szCs w:val="24"/>
        </w:rPr>
        <w:t>41</w:t>
      </w:r>
      <w:r>
        <w:rPr>
          <w:szCs w:val="24"/>
        </w:rPr>
        <w:t xml:space="preserve">). </w:t>
      </w:r>
    </w:p>
    <w:p w14:paraId="5CC51ACF" w14:textId="65957EFA" w:rsidR="00D14F17" w:rsidRPr="0099729C" w:rsidRDefault="009E3E41" w:rsidP="00D14F17">
      <w:pPr>
        <w:pStyle w:val="SingleTxtG"/>
        <w:ind w:left="1138"/>
      </w:pPr>
      <w:r>
        <w:rPr>
          <w:szCs w:val="24"/>
        </w:rPr>
        <w:t>5</w:t>
      </w:r>
      <w:r w:rsidR="007F6CF2" w:rsidRPr="007A60FB">
        <w:rPr>
          <w:szCs w:val="24"/>
        </w:rPr>
        <w:t>.</w:t>
      </w:r>
      <w:r>
        <w:rPr>
          <w:szCs w:val="24"/>
        </w:rPr>
        <w:tab/>
      </w:r>
      <w:r w:rsidR="007647AD">
        <w:rPr>
          <w:szCs w:val="24"/>
        </w:rPr>
        <w:t xml:space="preserve">The expert from Norway recalled </w:t>
      </w:r>
      <w:r w:rsidR="00BD7F46">
        <w:rPr>
          <w:szCs w:val="24"/>
        </w:rPr>
        <w:t xml:space="preserve">to </w:t>
      </w:r>
      <w:r w:rsidR="009A2B44">
        <w:rPr>
          <w:szCs w:val="24"/>
        </w:rPr>
        <w:t xml:space="preserve">GRSG </w:t>
      </w:r>
      <w:r w:rsidR="00A22DB3">
        <w:rPr>
          <w:szCs w:val="24"/>
        </w:rPr>
        <w:t>that</w:t>
      </w:r>
      <w:r w:rsidR="009A2B44">
        <w:rPr>
          <w:szCs w:val="24"/>
        </w:rPr>
        <w:t xml:space="preserve"> informal document (</w:t>
      </w:r>
      <w:r w:rsidR="007647AD" w:rsidRPr="00F1523C">
        <w:t>GRSG-115-04</w:t>
      </w:r>
      <w:r w:rsidR="009A2B44" w:rsidRPr="00F1523C">
        <w:t>)</w:t>
      </w:r>
      <w:r w:rsidR="007647AD" w:rsidRPr="00F1523C">
        <w:t xml:space="preserve">, </w:t>
      </w:r>
      <w:r w:rsidR="00A22DB3">
        <w:t xml:space="preserve">that had been </w:t>
      </w:r>
      <w:r w:rsidR="00D06048" w:rsidRPr="00F1523C">
        <w:t xml:space="preserve">presented at the </w:t>
      </w:r>
      <w:r w:rsidR="00C045E7" w:rsidRPr="00F1523C">
        <w:t>October 20</w:t>
      </w:r>
      <w:r w:rsidR="002334D2" w:rsidRPr="00F1523C">
        <w:t>1</w:t>
      </w:r>
      <w:r w:rsidR="00C045E7" w:rsidRPr="00F1523C">
        <w:t xml:space="preserve">8 session </w:t>
      </w:r>
      <w:r w:rsidR="002334D2" w:rsidRPr="00F1523C">
        <w:t>of GRSG</w:t>
      </w:r>
      <w:r w:rsidR="009A2B44" w:rsidRPr="00F1523C">
        <w:t xml:space="preserve"> </w:t>
      </w:r>
      <w:r w:rsidR="000A5755" w:rsidRPr="00F1523C">
        <w:t>show</w:t>
      </w:r>
      <w:r w:rsidR="00A22DB3">
        <w:t>ed</w:t>
      </w:r>
      <w:r w:rsidR="000A5755" w:rsidRPr="00F1523C">
        <w:t xml:space="preserve"> the issue of </w:t>
      </w:r>
      <w:r w:rsidR="00910612">
        <w:t xml:space="preserve">the </w:t>
      </w:r>
      <w:r w:rsidR="00336BE5">
        <w:t>lack of</w:t>
      </w:r>
      <w:r w:rsidR="000A5755" w:rsidRPr="00D03547">
        <w:t xml:space="preserve"> front protection </w:t>
      </w:r>
      <w:r w:rsidR="00910612">
        <w:t>for</w:t>
      </w:r>
      <w:r w:rsidR="000A5755" w:rsidRPr="00D03547">
        <w:t xml:space="preserve"> driver</w:t>
      </w:r>
      <w:r w:rsidR="00336BE5">
        <w:t>s</w:t>
      </w:r>
      <w:r w:rsidR="000A5755" w:rsidRPr="00D03547">
        <w:t xml:space="preserve"> and tourist guide</w:t>
      </w:r>
      <w:r w:rsidR="00336BE5">
        <w:t>s</w:t>
      </w:r>
      <w:r w:rsidR="000A5755" w:rsidRPr="00D03547">
        <w:t xml:space="preserve"> in </w:t>
      </w:r>
      <w:r w:rsidR="00336BE5">
        <w:t>the event</w:t>
      </w:r>
      <w:r w:rsidR="000A5755" w:rsidRPr="00D03547">
        <w:t xml:space="preserve"> </w:t>
      </w:r>
      <w:r w:rsidR="00336BE5">
        <w:t xml:space="preserve">of </w:t>
      </w:r>
      <w:r w:rsidR="000A5755">
        <w:t>a front</w:t>
      </w:r>
      <w:r w:rsidR="005027BF">
        <w:t>al</w:t>
      </w:r>
      <w:r w:rsidR="000A5755">
        <w:t xml:space="preserve"> collision</w:t>
      </w:r>
      <w:r w:rsidR="002334D2" w:rsidRPr="00F1523C">
        <w:t xml:space="preserve">. </w:t>
      </w:r>
      <w:r w:rsidR="00995823" w:rsidRPr="00F1523C">
        <w:t xml:space="preserve">He reiterated his concerns </w:t>
      </w:r>
      <w:r w:rsidR="00910612">
        <w:t xml:space="preserve">by </w:t>
      </w:r>
      <w:r w:rsidR="00005CF0" w:rsidRPr="00F1523C">
        <w:t xml:space="preserve">introducing GRSG-125-10. </w:t>
      </w:r>
      <w:r w:rsidR="00A47CB1" w:rsidRPr="00F1523C">
        <w:t xml:space="preserve">He showed </w:t>
      </w:r>
      <w:r w:rsidR="00903C04" w:rsidRPr="00F1523C">
        <w:t>statistic</w:t>
      </w:r>
      <w:r w:rsidR="00225AE9">
        <w:t>al</w:t>
      </w:r>
      <w:r w:rsidR="00903C04" w:rsidRPr="00F1523C">
        <w:t xml:space="preserve"> </w:t>
      </w:r>
      <w:r w:rsidR="00A47CB1" w:rsidRPr="00F1523C">
        <w:t xml:space="preserve">evidence </w:t>
      </w:r>
      <w:r w:rsidR="00903C04" w:rsidRPr="00F1523C">
        <w:t xml:space="preserve">that </w:t>
      </w:r>
      <w:r w:rsidR="005027BF">
        <w:t xml:space="preserve">a </w:t>
      </w:r>
      <w:r w:rsidR="00903C04" w:rsidRPr="00F1523C">
        <w:t xml:space="preserve">considerable number of accidents </w:t>
      </w:r>
      <w:r w:rsidR="00225AE9">
        <w:t>involved</w:t>
      </w:r>
      <w:r w:rsidR="00903C04" w:rsidRPr="00F1523C">
        <w:t xml:space="preserve"> buses wher</w:t>
      </w:r>
      <w:r w:rsidR="00EB0889">
        <w:t>ein</w:t>
      </w:r>
      <w:r w:rsidR="00903C04" w:rsidRPr="00F1523C">
        <w:t xml:space="preserve"> </w:t>
      </w:r>
      <w:r w:rsidR="00EB0889">
        <w:t xml:space="preserve">the </w:t>
      </w:r>
      <w:r w:rsidR="00903C04" w:rsidRPr="00F1523C">
        <w:t>drivers ha</w:t>
      </w:r>
      <w:r w:rsidR="009E6F20">
        <w:t>d</w:t>
      </w:r>
      <w:r w:rsidR="00903C04" w:rsidRPr="00F1523C">
        <w:t xml:space="preserve"> been seriously injured or killed </w:t>
      </w:r>
      <w:r w:rsidR="00EB0889">
        <w:t>in</w:t>
      </w:r>
      <w:r w:rsidR="00903C04" w:rsidRPr="00F1523C">
        <w:t xml:space="preserve"> head-on collisions in Norway</w:t>
      </w:r>
      <w:r w:rsidR="00FA0E8E" w:rsidRPr="00F1523C">
        <w:t xml:space="preserve">. </w:t>
      </w:r>
      <w:r w:rsidR="00246155" w:rsidRPr="00F1523C">
        <w:t>He announced that a national sta</w:t>
      </w:r>
      <w:r w:rsidR="00D363AF" w:rsidRPr="00F1523C">
        <w:t>n</w:t>
      </w:r>
      <w:r w:rsidR="00246155" w:rsidRPr="00F1523C">
        <w:t xml:space="preserve">dard would </w:t>
      </w:r>
      <w:r w:rsidR="00111657" w:rsidRPr="00F1523C">
        <w:t xml:space="preserve">enter into force in his country </w:t>
      </w:r>
      <w:r w:rsidR="009E3416" w:rsidRPr="00F1523C">
        <w:t xml:space="preserve">to </w:t>
      </w:r>
      <w:r w:rsidR="00BE2F02">
        <w:t>deal</w:t>
      </w:r>
      <w:r w:rsidR="009E3416" w:rsidRPr="00F1523C">
        <w:t xml:space="preserve"> this issue.</w:t>
      </w:r>
      <w:r w:rsidR="00AB3516" w:rsidRPr="00F1523C">
        <w:t xml:space="preserve"> The expert from Finland</w:t>
      </w:r>
      <w:r w:rsidR="00922699" w:rsidRPr="00F1523C">
        <w:t xml:space="preserve"> shared the concerns of the expert from Norway</w:t>
      </w:r>
      <w:r w:rsidR="00441FC1" w:rsidRPr="00F1523C">
        <w:t xml:space="preserve"> and </w:t>
      </w:r>
      <w:r w:rsidR="00FE2400" w:rsidRPr="00F1523C">
        <w:t>suggested that the following UN R</w:t>
      </w:r>
      <w:r w:rsidR="00EC6933" w:rsidRPr="00F1523C">
        <w:t>egulation</w:t>
      </w:r>
      <w:r w:rsidR="008750D1">
        <w:t>s</w:t>
      </w:r>
      <w:r w:rsidR="00BE2F02">
        <w:t xml:space="preserve"> could</w:t>
      </w:r>
      <w:r w:rsidR="00EC6933" w:rsidRPr="00F1523C">
        <w:t xml:space="preserve"> be addressed: Nos. 66 </w:t>
      </w:r>
      <w:r w:rsidR="00294FF6" w:rsidRPr="00F1523C">
        <w:t>(</w:t>
      </w:r>
      <w:r w:rsidR="003E4838" w:rsidRPr="00F1523C">
        <w:t xml:space="preserve">Strength of superstructure), </w:t>
      </w:r>
      <w:r w:rsidR="00794E94" w:rsidRPr="00F1523C">
        <w:t>93 (Underrun protection</w:t>
      </w:r>
      <w:r w:rsidR="007D7588" w:rsidRPr="00F1523C">
        <w:t>s</w:t>
      </w:r>
      <w:r w:rsidR="00794E94" w:rsidRPr="00F1523C">
        <w:t>) and 29 (</w:t>
      </w:r>
      <w:r w:rsidR="00AF628F">
        <w:t>Cabs of commercial vehicles</w:t>
      </w:r>
      <w:r w:rsidR="007D7588">
        <w:t>)</w:t>
      </w:r>
      <w:r w:rsidR="00CD2BE7">
        <w:t>, in cooperation with GRSP</w:t>
      </w:r>
      <w:r w:rsidR="007D7588">
        <w:t xml:space="preserve">. </w:t>
      </w:r>
      <w:r w:rsidR="00EF7102">
        <w:t>The expert from G</w:t>
      </w:r>
      <w:r w:rsidR="005C23AD">
        <w:t xml:space="preserve">ermany recalled </w:t>
      </w:r>
      <w:r w:rsidR="002B7212">
        <w:t xml:space="preserve">to </w:t>
      </w:r>
      <w:r w:rsidR="005C23AD">
        <w:t xml:space="preserve">GRSG the proposal </w:t>
      </w:r>
      <w:r w:rsidR="00914E13">
        <w:t>of</w:t>
      </w:r>
      <w:r w:rsidR="00A445AA">
        <w:t xml:space="preserve"> a</w:t>
      </w:r>
      <w:r w:rsidR="00914E13">
        <w:t xml:space="preserve"> new UN Regulation </w:t>
      </w:r>
      <w:r w:rsidR="00A445AA">
        <w:t xml:space="preserve">(based on UN Regulation No. 29) </w:t>
      </w:r>
      <w:r w:rsidR="00914E13">
        <w:t xml:space="preserve">tabled by his delegation </w:t>
      </w:r>
      <w:r w:rsidR="00C17FD4">
        <w:t>in 2007</w:t>
      </w:r>
      <w:r w:rsidR="00C858F3">
        <w:t xml:space="preserve"> </w:t>
      </w:r>
      <w:r w:rsidR="00870A96">
        <w:t>(</w:t>
      </w:r>
      <w:r w:rsidR="00870A96" w:rsidRPr="00870A96">
        <w:t>ECE/TRANS/WP.29/GRSG/2007/33</w:t>
      </w:r>
      <w:r w:rsidR="00870A96">
        <w:t>)</w:t>
      </w:r>
      <w:r w:rsidR="00C17FD4">
        <w:t xml:space="preserve">. </w:t>
      </w:r>
      <w:r w:rsidR="00870A96">
        <w:t xml:space="preserve">He </w:t>
      </w:r>
      <w:r w:rsidR="002553B0">
        <w:t>re</w:t>
      </w:r>
      <w:r w:rsidR="00637E64">
        <w:t>minded GRSG</w:t>
      </w:r>
      <w:r w:rsidR="002553B0">
        <w:t xml:space="preserve"> that the proposal </w:t>
      </w:r>
      <w:r w:rsidR="00CE06F4">
        <w:t>had not been</w:t>
      </w:r>
      <w:r w:rsidR="002553B0">
        <w:t xml:space="preserve"> supported by </w:t>
      </w:r>
      <w:r w:rsidR="00547322">
        <w:t>most</w:t>
      </w:r>
      <w:r w:rsidR="002553B0">
        <w:t xml:space="preserve"> experts because </w:t>
      </w:r>
      <w:r w:rsidR="00415754">
        <w:t xml:space="preserve">it was considered </w:t>
      </w:r>
      <w:r w:rsidR="00CE18E4">
        <w:t xml:space="preserve">of little impact in improving road safety at that time. </w:t>
      </w:r>
      <w:r w:rsidR="00FC7A7E">
        <w:t>The expert from the Netherla</w:t>
      </w:r>
      <w:r w:rsidR="006736A7">
        <w:t>n</w:t>
      </w:r>
      <w:r w:rsidR="00FC7A7E">
        <w:t xml:space="preserve">d </w:t>
      </w:r>
      <w:r w:rsidR="006736A7">
        <w:t>expressed</w:t>
      </w:r>
      <w:r w:rsidR="00FC7A7E">
        <w:t xml:space="preserve"> sympathy </w:t>
      </w:r>
      <w:r w:rsidR="006736A7">
        <w:t>to this initiative</w:t>
      </w:r>
      <w:r w:rsidR="00EC32C4">
        <w:t xml:space="preserve">. However, he stated that </w:t>
      </w:r>
      <w:r w:rsidR="005259AB">
        <w:t xml:space="preserve">more statistical evidence should be </w:t>
      </w:r>
      <w:r w:rsidR="006439D2">
        <w:t>provided</w:t>
      </w:r>
      <w:r w:rsidR="005259AB">
        <w:t xml:space="preserve"> and </w:t>
      </w:r>
      <w:r w:rsidR="00575539">
        <w:t xml:space="preserve">that such a topic should be dealt </w:t>
      </w:r>
      <w:r w:rsidR="004A7786">
        <w:t xml:space="preserve">with </w:t>
      </w:r>
      <w:r w:rsidR="00C922CF">
        <w:t xml:space="preserve">in </w:t>
      </w:r>
      <w:r w:rsidR="00E86579">
        <w:t>GRSP.</w:t>
      </w:r>
      <w:r w:rsidR="00902C26">
        <w:t xml:space="preserve"> </w:t>
      </w:r>
      <w:r w:rsidR="00D14F17" w:rsidRPr="0099729C">
        <w:t xml:space="preserve">The expert from United Kingdom shared a report completed in 2010, based on statistical data </w:t>
      </w:r>
      <w:r w:rsidR="00D14F17">
        <w:t xml:space="preserve">from </w:t>
      </w:r>
      <w:r w:rsidR="00D14F17" w:rsidRPr="0099729C">
        <w:t xml:space="preserve">his country </w:t>
      </w:r>
      <w:r w:rsidR="00D14F17">
        <w:t xml:space="preserve">for </w:t>
      </w:r>
      <w:r w:rsidR="00D14F17" w:rsidRPr="0099729C">
        <w:t>the years 2006–2008</w:t>
      </w:r>
      <w:r w:rsidR="00D14F17">
        <w:t xml:space="preserve"> on</w:t>
      </w:r>
      <w:r w:rsidR="00D14F17" w:rsidRPr="0099729C">
        <w:t xml:space="preserve"> </w:t>
      </w:r>
      <w:r w:rsidR="00D14F17">
        <w:t xml:space="preserve">the </w:t>
      </w:r>
      <w:r w:rsidR="00D14F17" w:rsidRPr="0099729C">
        <w:t xml:space="preserve">safety priorities </w:t>
      </w:r>
      <w:r w:rsidR="00D14F17">
        <w:t xml:space="preserve">of </w:t>
      </w:r>
      <w:r w:rsidR="00D14F17" w:rsidRPr="0099729C">
        <w:t xml:space="preserve">commercial vehicle (GRSG-125-32). He also shared a study </w:t>
      </w:r>
      <w:r w:rsidR="00D14F17">
        <w:t xml:space="preserve">for </w:t>
      </w:r>
      <w:r w:rsidR="00D14F17" w:rsidRPr="0099729C">
        <w:t xml:space="preserve">an Enhanced Vehicle Safety (ESV) conference (GRSG-125-31) </w:t>
      </w:r>
      <w:r w:rsidR="00D14F17">
        <w:t xml:space="preserve">that </w:t>
      </w:r>
      <w:r w:rsidR="00D14F17" w:rsidRPr="0099729C">
        <w:t>provid</w:t>
      </w:r>
      <w:r w:rsidR="00D14F17">
        <w:t>es</w:t>
      </w:r>
      <w:r w:rsidR="00D14F17" w:rsidRPr="0099729C">
        <w:t xml:space="preserve"> further </w:t>
      </w:r>
      <w:r w:rsidR="00091C5C">
        <w:t>indicators</w:t>
      </w:r>
      <w:r w:rsidR="00D14F17" w:rsidRPr="0099729C">
        <w:t xml:space="preserve"> for discussion on this subject. The expert from Norway a</w:t>
      </w:r>
      <w:r w:rsidR="00D14F17">
        <w:t xml:space="preserve">dded </w:t>
      </w:r>
      <w:r w:rsidR="00D14F17" w:rsidRPr="0099729C">
        <w:t>that th</w:t>
      </w:r>
      <w:r w:rsidR="00D14F17">
        <w:t xml:space="preserve">is </w:t>
      </w:r>
      <w:r w:rsidR="00D14F17" w:rsidRPr="0099729C">
        <w:t xml:space="preserve">proposal would be addressed </w:t>
      </w:r>
      <w:r w:rsidR="00D14F17">
        <w:t>at</w:t>
      </w:r>
      <w:r w:rsidR="00D14F17" w:rsidRPr="0099729C">
        <w:t xml:space="preserve"> GRSP at its May 2023 session. GRSG welcome the initiative of the expert from Norway and agreed to resume discussion on this subject at its October 2023 session, based on the follow-up of its experts and those of GRSP.</w:t>
      </w:r>
    </w:p>
    <w:p w14:paraId="103D7380" w14:textId="65BD850F" w:rsidR="00B44CA2" w:rsidRPr="004070A6" w:rsidRDefault="00731142" w:rsidP="00625BCC">
      <w:pPr>
        <w:pStyle w:val="SingleTxtG"/>
        <w:ind w:left="1138"/>
      </w:pPr>
      <w:r>
        <w:t>6.</w:t>
      </w:r>
      <w:r>
        <w:tab/>
      </w:r>
      <w:r w:rsidR="00625BCC" w:rsidRPr="0099729C">
        <w:t xml:space="preserve">The expert from Spain introduced GRSG-125-29 </w:t>
      </w:r>
      <w:r w:rsidR="00625BCC">
        <w:t>on the</w:t>
      </w:r>
      <w:r w:rsidR="00625BCC" w:rsidRPr="0099729C">
        <w:t xml:space="preserve"> accessibility issues of disabled people </w:t>
      </w:r>
      <w:r w:rsidR="00625BCC">
        <w:t xml:space="preserve">using </w:t>
      </w:r>
      <w:r w:rsidR="00625BCC" w:rsidRPr="0099729C">
        <w:t xml:space="preserve">public buses. The expert from the United Kingdom welcomed the presentation </w:t>
      </w:r>
      <w:r w:rsidR="00625BCC">
        <w:t xml:space="preserve">on </w:t>
      </w:r>
      <w:r w:rsidR="00625BCC" w:rsidRPr="0099729C">
        <w:t xml:space="preserve">a survey carried out in his country. He </w:t>
      </w:r>
      <w:r w:rsidR="00625BCC">
        <w:t xml:space="preserve">added </w:t>
      </w:r>
      <w:r w:rsidR="00625BCC" w:rsidRPr="0099729C">
        <w:t xml:space="preserve">that further information would be provided </w:t>
      </w:r>
      <w:r w:rsidR="00625BCC">
        <w:t xml:space="preserve">from </w:t>
      </w:r>
      <w:r w:rsidR="00625BCC" w:rsidRPr="0099729C">
        <w:t>public consultation. GRSG noted that the upcoming ESV conference in Yokohama</w:t>
      </w:r>
      <w:r w:rsidR="00625BCC">
        <w:t>, Japan</w:t>
      </w:r>
      <w:r w:rsidR="00625BCC" w:rsidRPr="0099729C">
        <w:t xml:space="preserve"> would host a panel discussion </w:t>
      </w:r>
      <w:r w:rsidR="00625BCC">
        <w:t xml:space="preserve">on </w:t>
      </w:r>
      <w:r w:rsidR="00625BCC" w:rsidRPr="0099729C">
        <w:t xml:space="preserve">the protection and accessibility of disabled people in vehicle transportation. GRSG suggested to the experts from Japan and the United States of America </w:t>
      </w:r>
      <w:r w:rsidR="00625BCC">
        <w:t xml:space="preserve">that they </w:t>
      </w:r>
      <w:r w:rsidR="00625BCC" w:rsidRPr="0099729C">
        <w:t xml:space="preserve">provide feedback on the above-mentioned conference at </w:t>
      </w:r>
      <w:r w:rsidR="00625BCC">
        <w:t xml:space="preserve">the </w:t>
      </w:r>
      <w:r w:rsidR="00625BCC" w:rsidRPr="0099729C">
        <w:t>October 2023 session. At the same time</w:t>
      </w:r>
      <w:r w:rsidR="00625BCC">
        <w:t>,</w:t>
      </w:r>
      <w:r w:rsidR="00625BCC" w:rsidRPr="0099729C">
        <w:t xml:space="preserve"> GRSG recommended its experts to share experience</w:t>
      </w:r>
      <w:r w:rsidR="00625BCC">
        <w:t>s</w:t>
      </w:r>
      <w:r w:rsidR="00625BCC" w:rsidRPr="0099729C">
        <w:t xml:space="preserve"> </w:t>
      </w:r>
      <w:r w:rsidR="00625BCC">
        <w:t xml:space="preserve">of </w:t>
      </w:r>
      <w:r w:rsidR="00625BCC" w:rsidRPr="0099729C">
        <w:t>the national level on this subject and liaise with the expert from Spain.</w:t>
      </w:r>
    </w:p>
    <w:p w14:paraId="7EA5D3D0" w14:textId="3975BA72" w:rsidR="007F6CF2" w:rsidRPr="00F7659B" w:rsidRDefault="007F6CF2" w:rsidP="002736BF">
      <w:pPr>
        <w:pStyle w:val="HChG"/>
        <w:keepNext w:val="0"/>
        <w:keepLines w:val="0"/>
        <w:jc w:val="both"/>
      </w:pPr>
      <w:r w:rsidRPr="007A60FB">
        <w:tab/>
        <w:t>IV.</w:t>
      </w:r>
      <w:r w:rsidRPr="007A60FB">
        <w:tab/>
      </w:r>
      <w:r w:rsidRPr="00031A8E">
        <w:t xml:space="preserve">Amendments to </w:t>
      </w:r>
      <w:r w:rsidR="00DE5054" w:rsidRPr="00FA5285">
        <w:t>S</w:t>
      </w:r>
      <w:r w:rsidRPr="000F5AEF">
        <w:t xml:space="preserve">afety </w:t>
      </w:r>
      <w:r w:rsidR="00625BCC">
        <w:t>G</w:t>
      </w:r>
      <w:r w:rsidRPr="000F5AEF">
        <w:t xml:space="preserve">lazing </w:t>
      </w:r>
      <w:r w:rsidR="00DE5054" w:rsidRPr="008B29E5">
        <w:t>R</w:t>
      </w:r>
      <w:r w:rsidRPr="00F7659B">
        <w:t>egulations (agenda item 3)</w:t>
      </w:r>
    </w:p>
    <w:p w14:paraId="5324146E" w14:textId="77777777"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A.</w:t>
      </w:r>
      <w:r w:rsidRPr="007A60FB">
        <w:rPr>
          <w:b/>
          <w:sz w:val="24"/>
        </w:rPr>
        <w:tab/>
        <w:t>UN Global Technical Regulation No. 6 (Safety glazing)</w:t>
      </w:r>
    </w:p>
    <w:p w14:paraId="2A3094EE" w14:textId="65BE323F" w:rsidR="007F6CF2" w:rsidRPr="007A60FB" w:rsidRDefault="004F2ED8" w:rsidP="002736BF">
      <w:pPr>
        <w:pStyle w:val="SingleTxtG"/>
        <w:ind w:left="1138"/>
      </w:pPr>
      <w:r>
        <w:t>7</w:t>
      </w:r>
      <w:r w:rsidR="007F6CF2" w:rsidRPr="007A60FB">
        <w:t>.</w:t>
      </w:r>
      <w:r w:rsidR="007F6CF2" w:rsidRPr="007A60FB">
        <w:tab/>
        <w:t xml:space="preserve">GRSG noted that proposals </w:t>
      </w:r>
      <w:r w:rsidR="00A77C73" w:rsidRPr="007A60FB">
        <w:t xml:space="preserve">had not been </w:t>
      </w:r>
      <w:r w:rsidR="007F6CF2" w:rsidRPr="007A60FB">
        <w:t>submitted for consideration.</w:t>
      </w:r>
    </w:p>
    <w:p w14:paraId="24CE478D" w14:textId="77777777" w:rsidR="007F6CF2" w:rsidRPr="007A60FB" w:rsidRDefault="007F6CF2" w:rsidP="002736BF">
      <w:pPr>
        <w:widowControl w:val="0"/>
        <w:tabs>
          <w:tab w:val="right" w:pos="851"/>
        </w:tabs>
        <w:spacing w:before="360" w:after="240" w:line="270" w:lineRule="exact"/>
        <w:ind w:left="1134" w:right="1134" w:hanging="1134"/>
        <w:jc w:val="both"/>
        <w:rPr>
          <w:b/>
          <w:sz w:val="24"/>
          <w:highlight w:val="yellow"/>
        </w:rPr>
      </w:pPr>
      <w:r w:rsidRPr="007A60FB">
        <w:rPr>
          <w:b/>
          <w:sz w:val="24"/>
        </w:rPr>
        <w:tab/>
        <w:t>B.</w:t>
      </w:r>
      <w:r w:rsidRPr="007A60FB">
        <w:rPr>
          <w:b/>
          <w:sz w:val="24"/>
        </w:rPr>
        <w:tab/>
        <w:t>UN Regulation No. 43 (Safety glazing)</w:t>
      </w:r>
    </w:p>
    <w:p w14:paraId="1118E5D3" w14:textId="77777777" w:rsidR="007B326A" w:rsidRPr="00F1523C" w:rsidRDefault="007F6CF2" w:rsidP="007B326A">
      <w:pPr>
        <w:spacing w:before="120" w:after="120"/>
        <w:ind w:left="2835" w:right="1134" w:hanging="1701"/>
        <w:jc w:val="both"/>
      </w:pPr>
      <w:r w:rsidRPr="00F1523C">
        <w:rPr>
          <w:i/>
        </w:rPr>
        <w:t>Documentation</w:t>
      </w:r>
      <w:r w:rsidRPr="00F1523C">
        <w:t>:</w:t>
      </w:r>
      <w:r w:rsidRPr="00F1523C">
        <w:tab/>
      </w:r>
      <w:r w:rsidR="007B326A" w:rsidRPr="00F1523C">
        <w:t>ECE/TRANS/WP.29/GRSG/2023/7</w:t>
      </w:r>
      <w:r w:rsidR="007B326A" w:rsidRPr="00F1523C">
        <w:br/>
        <w:t>Informal documents: GRSG-125-09 and GRSG-125-13</w:t>
      </w:r>
    </w:p>
    <w:p w14:paraId="2E9451C7" w14:textId="3F3F2445" w:rsidR="00773153" w:rsidRPr="000F5AEF" w:rsidRDefault="00183985" w:rsidP="00BC3C7F">
      <w:pPr>
        <w:pStyle w:val="SingleTxtG"/>
        <w:rPr>
          <w:rFonts w:eastAsia="Times New Roman"/>
          <w:lang w:eastAsia="en-GB"/>
        </w:rPr>
      </w:pPr>
      <w:r>
        <w:t>8</w:t>
      </w:r>
      <w:r w:rsidR="00130DA3" w:rsidRPr="007A60FB">
        <w:t>.</w:t>
      </w:r>
      <w:r w:rsidR="00405812" w:rsidRPr="007A60FB">
        <w:tab/>
      </w:r>
      <w:r w:rsidR="00AA58B6" w:rsidRPr="0099729C">
        <w:t xml:space="preserve">GRSG noted a proposal from the expert of the Republic of Korea (ECE/TRANS/WP.29/GRSG/2023/7 and </w:t>
      </w:r>
      <w:r w:rsidR="00AA58B6">
        <w:t xml:space="preserve">amendment </w:t>
      </w:r>
      <w:r w:rsidR="00AA58B6" w:rsidRPr="0099729C">
        <w:t xml:space="preserve">GRSG-125-09) </w:t>
      </w:r>
      <w:r w:rsidR="00AA58B6">
        <w:t xml:space="preserve">which </w:t>
      </w:r>
      <w:r w:rsidR="00AA58B6" w:rsidRPr="0099729C">
        <w:t>align</w:t>
      </w:r>
      <w:r w:rsidR="00AA58B6">
        <w:t>s</w:t>
      </w:r>
      <w:r w:rsidR="00AA58B6" w:rsidRPr="0099729C">
        <w:t xml:space="preserve"> UN Regulation No. 43 to Amendment 3 of UN GTR No. 6 (ECE/TRANS/180/Add.6/Amend.3), </w:t>
      </w:r>
      <w:r w:rsidR="00AA58B6">
        <w:t xml:space="preserve">and aims </w:t>
      </w:r>
      <w:r w:rsidR="00AA58B6" w:rsidRPr="0099729C">
        <w:t>to exempt</w:t>
      </w:r>
      <w:r w:rsidR="00AA58B6">
        <w:t>,</w:t>
      </w:r>
      <w:r w:rsidR="00AA58B6" w:rsidRPr="0099729C">
        <w:t xml:space="preserve"> </w:t>
      </w:r>
      <w:r w:rsidR="00AA58B6" w:rsidRPr="0099729C">
        <w:rPr>
          <w:spacing w:val="1"/>
        </w:rPr>
        <w:t>in Zone I</w:t>
      </w:r>
      <w:r w:rsidR="00AA58B6">
        <w:rPr>
          <w:spacing w:val="1"/>
        </w:rPr>
        <w:t>,</w:t>
      </w:r>
      <w:r w:rsidR="00AA58B6" w:rsidRPr="0099729C">
        <w:rPr>
          <w:spacing w:val="1"/>
        </w:rPr>
        <w:t xml:space="preserve"> </w:t>
      </w:r>
      <w:r w:rsidR="00AA58B6">
        <w:rPr>
          <w:spacing w:val="1"/>
        </w:rPr>
        <w:t xml:space="preserve">a </w:t>
      </w:r>
      <w:r w:rsidR="00AA58B6" w:rsidRPr="0099729C">
        <w:rPr>
          <w:spacing w:val="1"/>
        </w:rPr>
        <w:t xml:space="preserve">possible opaque obscuration </w:t>
      </w:r>
      <w:r w:rsidR="00AA58B6" w:rsidRPr="0099729C">
        <w:rPr>
          <w:rFonts w:eastAsia="Malgun Gothic"/>
          <w:lang w:eastAsia="ko-KR"/>
        </w:rPr>
        <w:t>in the test area on the windscreen</w:t>
      </w:r>
      <w:r w:rsidR="004E50A4">
        <w:rPr>
          <w:rFonts w:eastAsia="Malgun Gothic"/>
          <w:lang w:eastAsia="ko-KR"/>
        </w:rPr>
        <w:t>.</w:t>
      </w:r>
      <w:r w:rsidR="00C87EF1">
        <w:rPr>
          <w:rFonts w:eastAsia="Malgun Gothic"/>
          <w:lang w:eastAsia="ko-KR"/>
        </w:rPr>
        <w:t xml:space="preserve"> The expert from China introduced </w:t>
      </w:r>
      <w:r w:rsidR="00C87EF1" w:rsidRPr="00F1523C">
        <w:t xml:space="preserve">GRSG-125-13 </w:t>
      </w:r>
      <w:r w:rsidR="00980F17" w:rsidRPr="00F1523C">
        <w:t>correctin</w:t>
      </w:r>
      <w:r w:rsidR="00BC67AC">
        <w:t>g</w:t>
      </w:r>
      <w:r w:rsidR="00980F17" w:rsidRPr="00F1523C">
        <w:t xml:space="preserve"> the above</w:t>
      </w:r>
      <w:r w:rsidR="00BF3C30" w:rsidRPr="00F1523C">
        <w:t>-</w:t>
      </w:r>
      <w:r w:rsidR="00980F17" w:rsidRPr="00F1523C">
        <w:t>mentioned proposal.</w:t>
      </w:r>
      <w:r w:rsidR="004E50A4">
        <w:rPr>
          <w:rFonts w:eastAsia="Malgun Gothic"/>
          <w:lang w:eastAsia="ko-KR"/>
        </w:rPr>
        <w:t xml:space="preserve"> </w:t>
      </w:r>
      <w:r w:rsidR="00405812" w:rsidRPr="00C10413">
        <w:t xml:space="preserve">GRSG </w:t>
      </w:r>
      <w:r w:rsidR="00BF3C30">
        <w:t xml:space="preserve">adopted </w:t>
      </w:r>
      <w:r w:rsidR="00BF3C30" w:rsidRPr="00F1523C">
        <w:t xml:space="preserve">ECE/TRANS/WP.29/GRSG/2023/7, as amended by </w:t>
      </w:r>
      <w:r w:rsidR="00BF3C30" w:rsidRPr="00F1523C">
        <w:lastRenderedPageBreak/>
        <w:t xml:space="preserve">annex </w:t>
      </w:r>
      <w:r w:rsidR="00DA1732" w:rsidRPr="00F1523C">
        <w:t xml:space="preserve">II to the report. </w:t>
      </w:r>
      <w:r w:rsidR="0076297E" w:rsidRPr="007A60FB">
        <w:t xml:space="preserve">The secretariat was requested to submit the proposal as draft Supplement </w:t>
      </w:r>
      <w:r w:rsidR="00BC3C7F">
        <w:t>11</w:t>
      </w:r>
      <w:r w:rsidR="0076297E" w:rsidRPr="007A60FB">
        <w:t xml:space="preserve"> to 0</w:t>
      </w:r>
      <w:r w:rsidR="00BC3C7F">
        <w:t>1</w:t>
      </w:r>
      <w:r w:rsidR="0076297E" w:rsidRPr="007A60FB">
        <w:t xml:space="preserve"> series of amendments to UN Regulation No. </w:t>
      </w:r>
      <w:r w:rsidR="00BC3C7F">
        <w:t>43</w:t>
      </w:r>
      <w:r w:rsidR="0076297E" w:rsidRPr="007A60FB">
        <w:t xml:space="preserve">, for consideration and vote at the </w:t>
      </w:r>
      <w:r w:rsidR="00BC3C7F">
        <w:t>June</w:t>
      </w:r>
      <w:r w:rsidR="0076297E" w:rsidRPr="007A60FB">
        <w:t xml:space="preserve"> 2023 sessions of WP.29 and AC.1</w:t>
      </w:r>
      <w:r w:rsidR="0076297E" w:rsidRPr="007A60FB">
        <w:rPr>
          <w:rFonts w:eastAsia="Times New Roman"/>
          <w:lang w:eastAsia="en-GB"/>
        </w:rPr>
        <w:t>. </w:t>
      </w:r>
    </w:p>
    <w:p w14:paraId="22EB3B06" w14:textId="19648CDB" w:rsidR="007F6CF2" w:rsidRPr="007A60FB" w:rsidRDefault="007F6CF2" w:rsidP="002736BF">
      <w:pPr>
        <w:pStyle w:val="HChG"/>
        <w:keepNext w:val="0"/>
        <w:keepLines w:val="0"/>
        <w:widowControl w:val="0"/>
        <w:jc w:val="both"/>
      </w:pPr>
      <w:r w:rsidRPr="007A60FB">
        <w:tab/>
        <w:t>V.</w:t>
      </w:r>
      <w:r w:rsidRPr="007A60FB">
        <w:tab/>
        <w:t xml:space="preserve">Awareness of the </w:t>
      </w:r>
      <w:r w:rsidR="002920D6" w:rsidRPr="007A60FB">
        <w:t>P</w:t>
      </w:r>
      <w:r w:rsidRPr="007A60FB">
        <w:t>roximity of Vulnerable Road Users (agenda item 4)</w:t>
      </w:r>
    </w:p>
    <w:p w14:paraId="35441D43" w14:textId="32C62442" w:rsidR="007F6CF2" w:rsidRPr="00292E14" w:rsidRDefault="007F6CF2" w:rsidP="002736BF">
      <w:pPr>
        <w:widowControl w:val="0"/>
        <w:spacing w:after="120"/>
        <w:ind w:left="2829" w:right="1134" w:hanging="1695"/>
        <w:jc w:val="both"/>
        <w:rPr>
          <w:lang w:val="fr-CH"/>
        </w:rPr>
      </w:pPr>
      <w:r w:rsidRPr="008829D7">
        <w:rPr>
          <w:i/>
          <w:lang w:val="fr-CH"/>
        </w:rPr>
        <w:t>Documentation</w:t>
      </w:r>
      <w:r w:rsidRPr="008829D7">
        <w:rPr>
          <w:lang w:val="fr-CH"/>
        </w:rPr>
        <w:t>:</w:t>
      </w:r>
      <w:r w:rsidRPr="008829D7">
        <w:rPr>
          <w:lang w:val="fr-CH"/>
        </w:rPr>
        <w:tab/>
        <w:t>Informal document</w:t>
      </w:r>
      <w:r w:rsidR="00DC45B5">
        <w:rPr>
          <w:lang w:val="fr-CH"/>
        </w:rPr>
        <w:t>s</w:t>
      </w:r>
      <w:r w:rsidRPr="008829D7">
        <w:rPr>
          <w:lang w:val="fr-CH"/>
        </w:rPr>
        <w:t>: GRSG-12</w:t>
      </w:r>
      <w:r w:rsidR="004451DF">
        <w:rPr>
          <w:lang w:val="fr-CH"/>
        </w:rPr>
        <w:t>5</w:t>
      </w:r>
      <w:r w:rsidRPr="008829D7">
        <w:rPr>
          <w:lang w:val="fr-CH"/>
        </w:rPr>
        <w:t>-</w:t>
      </w:r>
      <w:r w:rsidR="004451DF">
        <w:rPr>
          <w:lang w:val="fr-CH"/>
        </w:rPr>
        <w:t>2</w:t>
      </w:r>
      <w:r w:rsidR="0071138F">
        <w:rPr>
          <w:lang w:val="fr-CH"/>
        </w:rPr>
        <w:t xml:space="preserve">1 and </w:t>
      </w:r>
      <w:r w:rsidR="0071138F" w:rsidRPr="008829D7">
        <w:rPr>
          <w:lang w:val="fr-CH"/>
        </w:rPr>
        <w:t>GRSG-12</w:t>
      </w:r>
      <w:r w:rsidR="0071138F">
        <w:rPr>
          <w:lang w:val="fr-CH"/>
        </w:rPr>
        <w:t>5</w:t>
      </w:r>
      <w:r w:rsidR="0071138F" w:rsidRPr="008829D7">
        <w:rPr>
          <w:lang w:val="fr-CH"/>
        </w:rPr>
        <w:t>-</w:t>
      </w:r>
      <w:r w:rsidR="0071138F">
        <w:rPr>
          <w:lang w:val="fr-CH"/>
        </w:rPr>
        <w:t>22</w:t>
      </w:r>
    </w:p>
    <w:p w14:paraId="12F436E2" w14:textId="7425B5B9" w:rsidR="0050520C" w:rsidRDefault="0071138F" w:rsidP="001F5E62">
      <w:pPr>
        <w:pStyle w:val="SingleTxtG"/>
      </w:pPr>
      <w:r>
        <w:t>9</w:t>
      </w:r>
      <w:r w:rsidR="007F6CF2" w:rsidRPr="00F72769">
        <w:t>.</w:t>
      </w:r>
      <w:r w:rsidR="007F6CF2" w:rsidRPr="00F72769">
        <w:tab/>
      </w:r>
      <w:r w:rsidR="00067D01" w:rsidRPr="0099729C">
        <w:t xml:space="preserve">The expert from the European Commission (EC), on behalf of the IWG on </w:t>
      </w:r>
      <w:r w:rsidR="00067D01">
        <w:t>A</w:t>
      </w:r>
      <w:r w:rsidR="00067D01" w:rsidRPr="0099729C">
        <w:t>wareness of Vulnerable Road Users Proximity in low-speed manoeuvres (VRU-</w:t>
      </w:r>
      <w:proofErr w:type="spellStart"/>
      <w:r w:rsidR="00067D01" w:rsidRPr="0099729C">
        <w:t>Proxi</w:t>
      </w:r>
      <w:proofErr w:type="spellEnd"/>
      <w:r w:rsidR="00067D01" w:rsidRPr="0099729C">
        <w:t>), informed GRSG on the work progress (GRSG-125-22). He added that the group would continue work</w:t>
      </w:r>
      <w:r w:rsidR="00067D01">
        <w:t>ing</w:t>
      </w:r>
      <w:r w:rsidR="00067D01" w:rsidRPr="0099729C">
        <w:t xml:space="preserve"> on a proposal of amendments to UN Regulations Nos. 158 and [167] for further consideration at the October 2023 session of GRSG. Th</w:t>
      </w:r>
      <w:r w:rsidR="00067D01">
        <w:t>us</w:t>
      </w:r>
      <w:r w:rsidR="00067D01" w:rsidRPr="0099729C">
        <w:t xml:space="preserve">, he proposed a revision of the </w:t>
      </w:r>
      <w:proofErr w:type="spellStart"/>
      <w:r w:rsidR="00067D01" w:rsidRPr="0099729C">
        <w:t>ToR</w:t>
      </w:r>
      <w:proofErr w:type="spellEnd"/>
      <w:r w:rsidR="00067D01" w:rsidRPr="0099729C">
        <w:t xml:space="preserve"> of the group (GRSG-125-21). Finally, GRSG adopted the revised </w:t>
      </w:r>
      <w:proofErr w:type="spellStart"/>
      <w:r w:rsidR="00067D01" w:rsidRPr="0099729C">
        <w:t>ToR</w:t>
      </w:r>
      <w:proofErr w:type="spellEnd"/>
      <w:r w:rsidR="00067D01" w:rsidRPr="0099729C">
        <w:t xml:space="preserve"> as reproduced in annex III to the report</w:t>
      </w:r>
      <w:r w:rsidR="00250100" w:rsidRPr="00C10413">
        <w:t>.</w:t>
      </w:r>
    </w:p>
    <w:p w14:paraId="6960AE3E" w14:textId="3EEA97FA" w:rsidR="008D0A26" w:rsidRDefault="005E51CE" w:rsidP="005E51CE">
      <w:pPr>
        <w:widowControl w:val="0"/>
        <w:tabs>
          <w:tab w:val="right" w:pos="851"/>
        </w:tabs>
        <w:spacing w:before="360" w:after="240" w:line="270" w:lineRule="exact"/>
        <w:ind w:left="1134" w:right="1134" w:hanging="1134"/>
        <w:jc w:val="both"/>
        <w:rPr>
          <w:b/>
          <w:sz w:val="24"/>
        </w:rPr>
      </w:pPr>
      <w:r w:rsidRPr="007A60FB">
        <w:rPr>
          <w:b/>
          <w:sz w:val="24"/>
        </w:rPr>
        <w:tab/>
      </w:r>
      <w:r>
        <w:rPr>
          <w:b/>
          <w:sz w:val="24"/>
        </w:rPr>
        <w:t>A</w:t>
      </w:r>
      <w:r w:rsidRPr="007A60FB">
        <w:rPr>
          <w:b/>
          <w:sz w:val="24"/>
        </w:rPr>
        <w:t>.</w:t>
      </w:r>
      <w:r w:rsidRPr="007A60FB">
        <w:rPr>
          <w:b/>
          <w:sz w:val="24"/>
        </w:rPr>
        <w:tab/>
        <w:t xml:space="preserve">UN Regulation No. </w:t>
      </w:r>
      <w:r>
        <w:rPr>
          <w:b/>
          <w:sz w:val="24"/>
        </w:rPr>
        <w:t>46</w:t>
      </w:r>
      <w:r w:rsidRPr="007A60FB">
        <w:rPr>
          <w:b/>
          <w:sz w:val="24"/>
        </w:rPr>
        <w:t xml:space="preserve"> (</w:t>
      </w:r>
      <w:r>
        <w:rPr>
          <w:b/>
          <w:sz w:val="24"/>
        </w:rPr>
        <w:t xml:space="preserve">Devices </w:t>
      </w:r>
      <w:r w:rsidR="00625F79">
        <w:rPr>
          <w:b/>
          <w:sz w:val="24"/>
        </w:rPr>
        <w:t>for indirect vision</w:t>
      </w:r>
      <w:r w:rsidRPr="007A60FB">
        <w:rPr>
          <w:b/>
          <w:sz w:val="24"/>
        </w:rPr>
        <w:t>)</w:t>
      </w:r>
    </w:p>
    <w:p w14:paraId="641D1179" w14:textId="4BC036A3" w:rsidR="00A530C4" w:rsidRPr="00D5463E" w:rsidRDefault="00A530C4" w:rsidP="00A530C4">
      <w:pPr>
        <w:spacing w:before="120" w:after="120"/>
        <w:ind w:left="2835" w:right="1134" w:hanging="1701"/>
        <w:jc w:val="both"/>
      </w:pPr>
      <w:r w:rsidRPr="00D5463E">
        <w:rPr>
          <w:i/>
        </w:rPr>
        <w:t>Documentation</w:t>
      </w:r>
      <w:r w:rsidRPr="00D5463E">
        <w:t>:</w:t>
      </w:r>
      <w:r w:rsidRPr="00D5463E">
        <w:tab/>
        <w:t>ECE/TRANS/WP.29/GRSG/2023/</w:t>
      </w:r>
      <w:r w:rsidR="00747AB9" w:rsidRPr="00D5463E">
        <w:t>9</w:t>
      </w:r>
      <w:r w:rsidR="00747AB9" w:rsidRPr="00D5463E">
        <w:br/>
        <w:t>ECE/TRANS/WP.29/GRSG/2023/16</w:t>
      </w:r>
      <w:r w:rsidRPr="00D5463E">
        <w:br/>
        <w:t>Informal documents: GRSG-125-0</w:t>
      </w:r>
      <w:r w:rsidR="00747AB9" w:rsidRPr="00D5463E">
        <w:t>3-Rev.1</w:t>
      </w:r>
      <w:r w:rsidR="003D1E8E" w:rsidRPr="00D5463E">
        <w:t>, GRSG-125-</w:t>
      </w:r>
      <w:proofErr w:type="gramStart"/>
      <w:r w:rsidR="003D1E8E" w:rsidRPr="00D5463E">
        <w:t>24</w:t>
      </w:r>
      <w:proofErr w:type="gramEnd"/>
      <w:r w:rsidRPr="00D5463E">
        <w:t xml:space="preserve"> and GRSG-125-</w:t>
      </w:r>
      <w:r w:rsidR="003D1E8E" w:rsidRPr="00D5463E">
        <w:t>30</w:t>
      </w:r>
    </w:p>
    <w:p w14:paraId="351582C6" w14:textId="0E66A945" w:rsidR="00625F79" w:rsidRDefault="00625F79" w:rsidP="00C3082D">
      <w:pPr>
        <w:pStyle w:val="SingleTxtG"/>
      </w:pPr>
      <w:r w:rsidRPr="00C3082D">
        <w:t>10.</w:t>
      </w:r>
      <w:r w:rsidRPr="00C3082D">
        <w:tab/>
      </w:r>
      <w:r w:rsidR="008D7D5B" w:rsidRPr="0099729C">
        <w:t xml:space="preserve">The expert from OICA introduced ECE/TRANS/WP.29/GRSG/2023/9 </w:t>
      </w:r>
      <w:r w:rsidR="008D7D5B">
        <w:t>which</w:t>
      </w:r>
      <w:r w:rsidR="008D7D5B" w:rsidRPr="0099729C">
        <w:t xml:space="preserve"> aim</w:t>
      </w:r>
      <w:r w:rsidR="008D7D5B">
        <w:t>s</w:t>
      </w:r>
      <w:r w:rsidR="008D7D5B" w:rsidRPr="0099729C">
        <w:t xml:space="preserve"> </w:t>
      </w:r>
      <w:r w:rsidR="008D7D5B">
        <w:t xml:space="preserve">to </w:t>
      </w:r>
      <w:r w:rsidR="008D7D5B" w:rsidRPr="0099729C">
        <w:t>introduc</w:t>
      </w:r>
      <w:r w:rsidR="008D7D5B">
        <w:t>e</w:t>
      </w:r>
      <w:r w:rsidR="008D7D5B" w:rsidRPr="0099729C">
        <w:t xml:space="preserve"> provisions adapted to centre-steered vehicles of categories M</w:t>
      </w:r>
      <w:r w:rsidR="008D7D5B" w:rsidRPr="0099729C">
        <w:rPr>
          <w:vertAlign w:val="subscript"/>
        </w:rPr>
        <w:t>2</w:t>
      </w:r>
      <w:r w:rsidR="008D7D5B" w:rsidRPr="0099729C">
        <w:t>, M</w:t>
      </w:r>
      <w:r w:rsidR="008D7D5B" w:rsidRPr="0099729C">
        <w:rPr>
          <w:vertAlign w:val="subscript"/>
        </w:rPr>
        <w:t>3</w:t>
      </w:r>
      <w:r w:rsidR="008D7D5B" w:rsidRPr="0099729C">
        <w:t>, N</w:t>
      </w:r>
      <w:r w:rsidR="008D7D5B" w:rsidRPr="0099729C">
        <w:rPr>
          <w:vertAlign w:val="subscript"/>
        </w:rPr>
        <w:t>2</w:t>
      </w:r>
      <w:r w:rsidR="008D7D5B" w:rsidRPr="0099729C">
        <w:t xml:space="preserve"> and N</w:t>
      </w:r>
      <w:r w:rsidR="008D7D5B" w:rsidRPr="0099729C">
        <w:rPr>
          <w:vertAlign w:val="subscript"/>
        </w:rPr>
        <w:t>3</w:t>
      </w:r>
      <w:r w:rsidR="008D7D5B" w:rsidRPr="0099729C">
        <w:t xml:space="preserve">. The expert from Germany raised a study reservation on the proposal </w:t>
      </w:r>
      <w:r w:rsidR="008D7D5B">
        <w:t xml:space="preserve">and requested </w:t>
      </w:r>
      <w:r w:rsidR="008D7D5B" w:rsidRPr="0099729C">
        <w:t xml:space="preserve">full feedback for the October 2023 session of GRSG. He suggested in the meantime to establish a TF to provide a thorough proposal of amendments to the UN Regulation at the next session of GRSG. The experts from France and the Netherlands supported the suggestion from the expert of Germany expressing the need of </w:t>
      </w:r>
      <w:r w:rsidR="00295B7C">
        <w:t>a thorough</w:t>
      </w:r>
      <w:r w:rsidR="008D7D5B" w:rsidRPr="0099729C">
        <w:t xml:space="preserve"> study of the magnification factors. Moreover, the expert from OICA introduced ECE/TRANS/WP.29/GRSG/2023/16 and </w:t>
      </w:r>
      <w:r w:rsidR="008D7D5B">
        <w:t xml:space="preserve">amendment </w:t>
      </w:r>
      <w:r w:rsidR="008D7D5B" w:rsidRPr="0099729C">
        <w:t xml:space="preserve">GRSG-125-03-Rev.1, </w:t>
      </w:r>
      <w:r w:rsidR="008D7D5B">
        <w:t xml:space="preserve">on </w:t>
      </w:r>
      <w:r w:rsidR="008D7D5B" w:rsidRPr="0099729C">
        <w:t xml:space="preserve">the provisions for exterior rear-view mirrors fixed to the protective housing. At the same time the expert from </w:t>
      </w:r>
      <w:r w:rsidR="008D7D5B">
        <w:t xml:space="preserve">the Republic </w:t>
      </w:r>
      <w:r w:rsidR="008D7D5B" w:rsidRPr="0099729C">
        <w:t xml:space="preserve">Korea introduced GRSG-125-24 </w:t>
      </w:r>
      <w:r w:rsidR="008D7D5B">
        <w:t xml:space="preserve">that </w:t>
      </w:r>
      <w:r w:rsidR="008D7D5B" w:rsidRPr="0099729C">
        <w:t>show</w:t>
      </w:r>
      <w:r w:rsidR="008D7D5B">
        <w:t>s</w:t>
      </w:r>
      <w:r w:rsidR="008D7D5B" w:rsidRPr="0099729C">
        <w:t xml:space="preserve"> two different interpretations of the diameter of the sphere used for the impact test rig </w:t>
      </w:r>
      <w:r w:rsidR="008D7D5B">
        <w:t xml:space="preserve">in </w:t>
      </w:r>
      <w:r w:rsidR="008D7D5B" w:rsidRPr="0099729C">
        <w:t xml:space="preserve">UN Regulation </w:t>
      </w:r>
      <w:proofErr w:type="gramStart"/>
      <w:r w:rsidR="008D7D5B" w:rsidRPr="0099729C">
        <w:t>No. 46</w:t>
      </w:r>
      <w:r w:rsidR="008D7D5B">
        <w:t>,</w:t>
      </w:r>
      <w:r w:rsidR="008D7D5B" w:rsidRPr="0099729C">
        <w:t xml:space="preserve"> </w:t>
      </w:r>
      <w:r w:rsidR="008D7D5B">
        <w:t>and</w:t>
      </w:r>
      <w:proofErr w:type="gramEnd"/>
      <w:r w:rsidR="008D7D5B">
        <w:t xml:space="preserve"> </w:t>
      </w:r>
      <w:r w:rsidR="008D7D5B" w:rsidRPr="0099729C">
        <w:t>compar</w:t>
      </w:r>
      <w:r w:rsidR="008D7D5B">
        <w:t xml:space="preserve">es </w:t>
      </w:r>
      <w:r w:rsidR="008D7D5B" w:rsidRPr="0099729C">
        <w:t xml:space="preserve">it to similar </w:t>
      </w:r>
      <w:proofErr w:type="spellStart"/>
      <w:r w:rsidR="008D7D5B" w:rsidRPr="0099729C">
        <w:t>headforms</w:t>
      </w:r>
      <w:proofErr w:type="spellEnd"/>
      <w:r w:rsidR="008D7D5B" w:rsidRPr="0099729C">
        <w:t xml:space="preserve"> </w:t>
      </w:r>
      <w:r w:rsidR="008D7D5B">
        <w:t xml:space="preserve">used </w:t>
      </w:r>
      <w:r w:rsidR="008D7D5B" w:rsidRPr="0099729C">
        <w:t xml:space="preserve">in other UN Regulations and </w:t>
      </w:r>
      <w:r w:rsidR="008D7D5B">
        <w:t xml:space="preserve">in </w:t>
      </w:r>
      <w:r w:rsidR="008D7D5B" w:rsidRPr="0099729C">
        <w:t xml:space="preserve">UN GTR No. 9. The expert from Canada confirmed that </w:t>
      </w:r>
      <w:r w:rsidR="008D7D5B">
        <w:t xml:space="preserve">in </w:t>
      </w:r>
      <w:r w:rsidR="008D7D5B" w:rsidRPr="0099729C">
        <w:t>his national standard</w:t>
      </w:r>
      <w:r w:rsidR="008D7D5B">
        <w:t>,</w:t>
      </w:r>
      <w:r w:rsidR="008D7D5B" w:rsidRPr="0099729C">
        <w:t xml:space="preserve"> the outer diameter was 165 mm. Finally, GRSG endorsed the establishment of a TF led by the expert from Germany with the expert from OICA </w:t>
      </w:r>
      <w:r w:rsidR="008D7D5B">
        <w:t xml:space="preserve">for </w:t>
      </w:r>
      <w:r w:rsidR="008D7D5B" w:rsidRPr="0099729C">
        <w:t xml:space="preserve">secretary </w:t>
      </w:r>
      <w:proofErr w:type="gramStart"/>
      <w:r w:rsidR="008D7D5B" w:rsidRPr="0099729C">
        <w:t>tasks</w:t>
      </w:r>
      <w:r w:rsidR="008D7D5B">
        <w:t>,</w:t>
      </w:r>
      <w:r w:rsidR="008D7D5B" w:rsidRPr="0099729C">
        <w:t xml:space="preserve"> and</w:t>
      </w:r>
      <w:proofErr w:type="gramEnd"/>
      <w:r w:rsidR="008D7D5B" w:rsidRPr="0099729C">
        <w:t xml:space="preserve"> agreed </w:t>
      </w:r>
      <w:r w:rsidR="008D7D5B">
        <w:t xml:space="preserve">on </w:t>
      </w:r>
      <w:r w:rsidR="008D7D5B" w:rsidRPr="0099729C">
        <w:t>ECE/TRANS/WP.29/GRSG/2023/9, ECE/TRANS/WP.29/GRSG/2023/16, GRSG-125-03-Rev.1 and GRSG-125-24</w:t>
      </w:r>
      <w:r w:rsidR="008D7D5B">
        <w:t xml:space="preserve"> as a basis for its </w:t>
      </w:r>
      <w:r w:rsidR="008D7D5B" w:rsidRPr="0099729C">
        <w:t>work.</w:t>
      </w:r>
      <w:r w:rsidR="003623AB">
        <w:t xml:space="preserve"> </w:t>
      </w:r>
    </w:p>
    <w:p w14:paraId="5B033169" w14:textId="4EC35F18" w:rsidR="009A0622" w:rsidRPr="00C3082D" w:rsidRDefault="00F65BCB" w:rsidP="00C3082D">
      <w:pPr>
        <w:pStyle w:val="SingleTxtG"/>
      </w:pPr>
      <w:r>
        <w:t>11.</w:t>
      </w:r>
      <w:r>
        <w:tab/>
      </w:r>
      <w:r w:rsidR="00872694">
        <w:t>Finally, t</w:t>
      </w:r>
      <w:r w:rsidR="00D16EA8">
        <w:t xml:space="preserve">he expert from OICA introduced </w:t>
      </w:r>
      <w:r w:rsidR="00D16EA8" w:rsidRPr="00D5463E">
        <w:t>GRSG-125-30</w:t>
      </w:r>
      <w:r w:rsidR="00E155FB">
        <w:t xml:space="preserve">, </w:t>
      </w:r>
      <w:r w:rsidR="0021433C">
        <w:t xml:space="preserve">to clarify </w:t>
      </w:r>
      <w:r w:rsidR="00166871">
        <w:t>the provisions of the UN Regulation to allow</w:t>
      </w:r>
      <w:r w:rsidR="0021433C">
        <w:t xml:space="preserve"> foldable </w:t>
      </w:r>
      <w:r w:rsidR="006B18FD">
        <w:t xml:space="preserve">wings for camera monitoring systems </w:t>
      </w:r>
      <w:r w:rsidR="000017B5">
        <w:t>(CMS)</w:t>
      </w:r>
      <w:r w:rsidR="00DF2BC1">
        <w:t xml:space="preserve">. </w:t>
      </w:r>
      <w:r w:rsidR="002C6EE5">
        <w:t>The experts from U</w:t>
      </w:r>
      <w:r w:rsidR="00217A1E">
        <w:t>nited Kingdom</w:t>
      </w:r>
      <w:r w:rsidR="009E6A9E">
        <w:t xml:space="preserve"> </w:t>
      </w:r>
      <w:r w:rsidR="00B96A26">
        <w:t>suggested that</w:t>
      </w:r>
      <w:r w:rsidR="00A5558D">
        <w:t xml:space="preserve"> </w:t>
      </w:r>
      <w:r w:rsidR="00B96A26">
        <w:t>the</w:t>
      </w:r>
      <w:r w:rsidR="00DD7F10">
        <w:t xml:space="preserve"> proposal should </w:t>
      </w:r>
      <w:r w:rsidR="00AE5DF7">
        <w:t>clarify</w:t>
      </w:r>
      <w:r w:rsidR="00312D16">
        <w:t xml:space="preserve"> </w:t>
      </w:r>
      <w:r w:rsidR="007F08C5">
        <w:t>the</w:t>
      </w:r>
      <w:r w:rsidR="00DD7F10">
        <w:t xml:space="preserve"> </w:t>
      </w:r>
      <w:r w:rsidR="00B96A26">
        <w:t>deployment ti</w:t>
      </w:r>
      <w:r w:rsidR="007A0ABA">
        <w:t>me of the CMS</w:t>
      </w:r>
      <w:r w:rsidR="00B96A26">
        <w:t xml:space="preserve">. </w:t>
      </w:r>
      <w:r w:rsidR="009B5DB7">
        <w:t xml:space="preserve">GRSG agreed to resume discussion </w:t>
      </w:r>
      <w:r w:rsidR="00F80D36">
        <w:t xml:space="preserve">at its October 2023 session </w:t>
      </w:r>
      <w:r w:rsidR="009B5DB7">
        <w:t xml:space="preserve">on a revised proposal </w:t>
      </w:r>
      <w:r w:rsidR="00196C92">
        <w:t>submitted</w:t>
      </w:r>
      <w:r w:rsidR="003F3473">
        <w:t xml:space="preserve"> by the </w:t>
      </w:r>
      <w:r w:rsidR="00196C92">
        <w:t xml:space="preserve">expert from </w:t>
      </w:r>
      <w:r w:rsidR="003F3473">
        <w:t>OICA</w:t>
      </w:r>
      <w:r w:rsidR="00204C4F">
        <w:t>. GRSG also note</w:t>
      </w:r>
      <w:r w:rsidR="00C05DE3">
        <w:t>d</w:t>
      </w:r>
      <w:r w:rsidR="00204C4F">
        <w:t xml:space="preserve"> that </w:t>
      </w:r>
      <w:r w:rsidR="00E66082">
        <w:t>i</w:t>
      </w:r>
      <w:r w:rsidR="003C73E9">
        <w:t>f</w:t>
      </w:r>
      <w:r w:rsidR="00E66082">
        <w:t xml:space="preserve"> </w:t>
      </w:r>
      <w:r w:rsidR="001B05CB">
        <w:t xml:space="preserve">a </w:t>
      </w:r>
      <w:r w:rsidR="00E66082">
        <w:t>n</w:t>
      </w:r>
      <w:r w:rsidR="001B05CB">
        <w:t>ew</w:t>
      </w:r>
      <w:r w:rsidR="00E66082">
        <w:t xml:space="preserve"> </w:t>
      </w:r>
      <w:r w:rsidR="00E53AB5">
        <w:t xml:space="preserve">replacement </w:t>
      </w:r>
      <w:r w:rsidR="001F4FEB">
        <w:t>proposal</w:t>
      </w:r>
      <w:r w:rsidR="00322A26">
        <w:t xml:space="preserve"> </w:t>
      </w:r>
      <w:r w:rsidR="00FF627C">
        <w:t>w</w:t>
      </w:r>
      <w:r w:rsidR="000675AD">
        <w:t>as</w:t>
      </w:r>
      <w:r w:rsidR="00FF627C">
        <w:t xml:space="preserve"> not </w:t>
      </w:r>
      <w:r w:rsidR="000675AD">
        <w:t>received</w:t>
      </w:r>
      <w:r w:rsidR="00494A45">
        <w:t xml:space="preserve"> by the secretariat</w:t>
      </w:r>
      <w:r w:rsidR="00E957ED">
        <w:t xml:space="preserve">, </w:t>
      </w:r>
      <w:r w:rsidR="007030AE" w:rsidRPr="00D5463E">
        <w:t>GRSG-125-30</w:t>
      </w:r>
      <w:r w:rsidR="007030AE">
        <w:t xml:space="preserve"> </w:t>
      </w:r>
      <w:r w:rsidR="00530CB2">
        <w:t>sh</w:t>
      </w:r>
      <w:r w:rsidR="001F4FEB">
        <w:t xml:space="preserve">ould be </w:t>
      </w:r>
      <w:r w:rsidR="00530CB2">
        <w:t xml:space="preserve">confirmed for </w:t>
      </w:r>
      <w:r w:rsidR="001F4FEB">
        <w:t>submi</w:t>
      </w:r>
      <w:r w:rsidR="00530CB2">
        <w:t>ssion</w:t>
      </w:r>
      <w:r w:rsidR="001F4FEB">
        <w:t xml:space="preserve"> </w:t>
      </w:r>
      <w:r w:rsidR="00741651">
        <w:t>as an</w:t>
      </w:r>
      <w:r w:rsidR="00331C1B" w:rsidRPr="007A60FB">
        <w:t xml:space="preserve"> official document</w:t>
      </w:r>
      <w:r w:rsidR="00CE7D71">
        <w:t xml:space="preserve"> before the deadline</w:t>
      </w:r>
      <w:r w:rsidR="00331C1B">
        <w:t>.</w:t>
      </w:r>
    </w:p>
    <w:p w14:paraId="22EE9A6E" w14:textId="6ABCD5BD"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r>
      <w:r w:rsidR="008D0A26">
        <w:rPr>
          <w:b/>
          <w:sz w:val="24"/>
        </w:rPr>
        <w:t>B</w:t>
      </w:r>
      <w:r w:rsidRPr="007A60FB">
        <w:rPr>
          <w:b/>
          <w:sz w:val="24"/>
        </w:rPr>
        <w:t>.</w:t>
      </w:r>
      <w:r w:rsidRPr="007A60FB">
        <w:rPr>
          <w:b/>
          <w:sz w:val="24"/>
        </w:rPr>
        <w:tab/>
      </w:r>
      <w:bookmarkStart w:id="3" w:name="_Hlk100310124"/>
      <w:r w:rsidRPr="007A60FB">
        <w:rPr>
          <w:b/>
          <w:sz w:val="24"/>
        </w:rPr>
        <w:t>UN Regulation No. 158 (Reversing motion)</w:t>
      </w:r>
      <w:bookmarkEnd w:id="3"/>
    </w:p>
    <w:p w14:paraId="36A734C5" w14:textId="22EFA809" w:rsidR="007F6CF2" w:rsidRPr="00614D25" w:rsidRDefault="007F6CF2" w:rsidP="002736BF">
      <w:pPr>
        <w:pStyle w:val="SingleTxtG"/>
        <w:widowControl w:val="0"/>
        <w:ind w:left="2835" w:hanging="1701"/>
      </w:pPr>
      <w:r w:rsidRPr="00614D25">
        <w:rPr>
          <w:i/>
        </w:rPr>
        <w:t>Documentation</w:t>
      </w:r>
      <w:r w:rsidRPr="00614D25">
        <w:t>:</w:t>
      </w:r>
      <w:r w:rsidRPr="00614D25">
        <w:tab/>
        <w:t>Informal document: GRSG-12</w:t>
      </w:r>
      <w:r w:rsidR="00623F88" w:rsidRPr="00614D25">
        <w:t>5</w:t>
      </w:r>
      <w:r w:rsidRPr="00614D25">
        <w:t>-</w:t>
      </w:r>
      <w:r w:rsidR="003F5372" w:rsidRPr="00614D25">
        <w:t>2</w:t>
      </w:r>
      <w:r w:rsidR="00E43C64" w:rsidRPr="00614D25">
        <w:t>0</w:t>
      </w:r>
    </w:p>
    <w:p w14:paraId="6D22C21E" w14:textId="1270CC9E" w:rsidR="007C182C" w:rsidRPr="007A60FB" w:rsidRDefault="00415240" w:rsidP="00575FDF">
      <w:pPr>
        <w:pStyle w:val="SingleTxtG"/>
      </w:pPr>
      <w:r w:rsidRPr="007A60FB">
        <w:t>1</w:t>
      </w:r>
      <w:r w:rsidR="00A22F46" w:rsidRPr="007A60FB">
        <w:t>2</w:t>
      </w:r>
      <w:r w:rsidR="007F6CF2" w:rsidRPr="00F72769">
        <w:t>.</w:t>
      </w:r>
      <w:r w:rsidR="007F6CF2" w:rsidRPr="00F72769">
        <w:tab/>
      </w:r>
      <w:r w:rsidR="00084A8B" w:rsidRPr="0099729C">
        <w:t>The expert from EC on behalf of IWG VRU-</w:t>
      </w:r>
      <w:proofErr w:type="spellStart"/>
      <w:r w:rsidR="00084A8B" w:rsidRPr="0099729C">
        <w:t>Proxi</w:t>
      </w:r>
      <w:proofErr w:type="spellEnd"/>
      <w:r w:rsidR="00084A8B" w:rsidRPr="0099729C">
        <w:t xml:space="preserve">, announced a new proposal replacing GRSG-125-20 </w:t>
      </w:r>
      <w:r w:rsidR="00084A8B">
        <w:t>for</w:t>
      </w:r>
      <w:r w:rsidR="00084A8B" w:rsidRPr="0099729C">
        <w:t xml:space="preserve"> the October 2023 session of GRSG. It was also noted that if </w:t>
      </w:r>
      <w:r w:rsidR="00084A8B">
        <w:t xml:space="preserve">the </w:t>
      </w:r>
      <w:r w:rsidR="00084A8B" w:rsidRPr="0099729C">
        <w:t>replacement proposal was not received by the secretariat, GRSG-125-20 should be confirmed for submission as an official document before the deadline</w:t>
      </w:r>
      <w:r w:rsidR="008A68AA">
        <w:t>.</w:t>
      </w:r>
    </w:p>
    <w:p w14:paraId="1153B857" w14:textId="1BA00E86" w:rsidR="007F6CF2" w:rsidRPr="007A60FB" w:rsidRDefault="007F6CF2" w:rsidP="002736BF">
      <w:pPr>
        <w:widowControl w:val="0"/>
        <w:tabs>
          <w:tab w:val="right" w:pos="851"/>
        </w:tabs>
        <w:spacing w:before="360" w:after="240" w:line="270" w:lineRule="exact"/>
        <w:ind w:left="1134" w:right="1134" w:hanging="1134"/>
        <w:jc w:val="both"/>
        <w:rPr>
          <w:b/>
          <w:sz w:val="24"/>
        </w:rPr>
      </w:pPr>
      <w:r w:rsidRPr="007A60FB">
        <w:rPr>
          <w:b/>
          <w:sz w:val="24"/>
        </w:rPr>
        <w:lastRenderedPageBreak/>
        <w:tab/>
      </w:r>
      <w:r w:rsidR="00E54603">
        <w:rPr>
          <w:b/>
          <w:sz w:val="24"/>
        </w:rPr>
        <w:t>C</w:t>
      </w:r>
      <w:r w:rsidRPr="007A60FB">
        <w:rPr>
          <w:b/>
          <w:sz w:val="24"/>
        </w:rPr>
        <w:t>.</w:t>
      </w:r>
      <w:r w:rsidRPr="007A60FB">
        <w:rPr>
          <w:b/>
          <w:sz w:val="24"/>
        </w:rPr>
        <w:tab/>
        <w:t>UN Regulation No. 159 (Moving Off Information System)</w:t>
      </w:r>
    </w:p>
    <w:p w14:paraId="1CAD7416" w14:textId="7A41FCF7" w:rsidR="00E632C8" w:rsidRPr="007A60FB" w:rsidRDefault="002974D0" w:rsidP="00080424">
      <w:pPr>
        <w:pStyle w:val="SingleTxtG"/>
        <w:ind w:left="1138"/>
      </w:pPr>
      <w:r w:rsidRPr="007A60FB">
        <w:rPr>
          <w:iCs/>
        </w:rPr>
        <w:t>13.</w:t>
      </w:r>
      <w:r w:rsidRPr="007A60FB">
        <w:rPr>
          <w:iCs/>
        </w:rPr>
        <w:tab/>
      </w:r>
      <w:r w:rsidR="00080424" w:rsidRPr="007A60FB">
        <w:t>GRSG noted that proposals had not been submitted for consideration.</w:t>
      </w:r>
    </w:p>
    <w:p w14:paraId="4509A7AD" w14:textId="472FBBEB" w:rsidR="00B04E4C" w:rsidRPr="007A60FB" w:rsidRDefault="00B04E4C" w:rsidP="00B04E4C">
      <w:pPr>
        <w:widowControl w:val="0"/>
        <w:tabs>
          <w:tab w:val="right" w:pos="851"/>
        </w:tabs>
        <w:spacing w:before="360" w:after="240" w:line="270" w:lineRule="exact"/>
        <w:ind w:left="1134" w:right="1134" w:hanging="1134"/>
        <w:jc w:val="both"/>
        <w:rPr>
          <w:b/>
          <w:sz w:val="24"/>
        </w:rPr>
      </w:pPr>
      <w:r w:rsidRPr="007A60FB">
        <w:rPr>
          <w:b/>
          <w:sz w:val="24"/>
        </w:rPr>
        <w:tab/>
      </w:r>
      <w:r w:rsidR="00E54603">
        <w:rPr>
          <w:b/>
          <w:sz w:val="24"/>
        </w:rPr>
        <w:t>D</w:t>
      </w:r>
      <w:r w:rsidRPr="007A60FB">
        <w:rPr>
          <w:b/>
          <w:sz w:val="24"/>
        </w:rPr>
        <w:t>.</w:t>
      </w:r>
      <w:r w:rsidRPr="007A60FB">
        <w:rPr>
          <w:b/>
          <w:sz w:val="24"/>
        </w:rPr>
        <w:tab/>
        <w:t xml:space="preserve">UN Regulation No. </w:t>
      </w:r>
      <w:r w:rsidR="005B2147">
        <w:rPr>
          <w:b/>
          <w:sz w:val="24"/>
        </w:rPr>
        <w:t>[166]</w:t>
      </w:r>
      <w:r w:rsidRPr="007A60FB">
        <w:rPr>
          <w:b/>
          <w:sz w:val="24"/>
        </w:rPr>
        <w:t xml:space="preserve"> (</w:t>
      </w:r>
      <w:r w:rsidR="001E114E" w:rsidRPr="001E114E">
        <w:rPr>
          <w:b/>
          <w:sz w:val="24"/>
        </w:rPr>
        <w:t>Vulnerable Road Users</w:t>
      </w:r>
      <w:r w:rsidR="00807040" w:rsidRPr="007A60FB">
        <w:rPr>
          <w:b/>
          <w:sz w:val="24"/>
        </w:rPr>
        <w:t xml:space="preserve"> in Front and Side Close Proximity</w:t>
      </w:r>
      <w:r w:rsidRPr="007A60FB">
        <w:rPr>
          <w:b/>
          <w:sz w:val="24"/>
        </w:rPr>
        <w:t>)</w:t>
      </w:r>
    </w:p>
    <w:p w14:paraId="5FA23D0B" w14:textId="06948EE8" w:rsidR="00F374EF" w:rsidRPr="000168B7" w:rsidRDefault="00CA0337" w:rsidP="000168B7">
      <w:pPr>
        <w:pStyle w:val="SingleTxtG"/>
        <w:ind w:left="1138"/>
      </w:pPr>
      <w:r w:rsidRPr="007A60FB">
        <w:t>1</w:t>
      </w:r>
      <w:r w:rsidR="00B01255" w:rsidRPr="007A60FB">
        <w:t>4.</w:t>
      </w:r>
      <w:r w:rsidR="00B01255" w:rsidRPr="007A60FB">
        <w:tab/>
      </w:r>
      <w:r w:rsidR="000168B7" w:rsidRPr="007A60FB">
        <w:t>GRSG noted that proposals had not been submitted for consideration under this agenda item.</w:t>
      </w:r>
    </w:p>
    <w:p w14:paraId="69DC3BE6" w14:textId="55623548" w:rsidR="00885208" w:rsidRPr="00D5463E" w:rsidRDefault="00885208" w:rsidP="00885208">
      <w:pPr>
        <w:widowControl w:val="0"/>
        <w:tabs>
          <w:tab w:val="right" w:pos="851"/>
        </w:tabs>
        <w:spacing w:before="360" w:after="240" w:line="270" w:lineRule="exact"/>
        <w:ind w:left="1134" w:right="1134" w:hanging="1134"/>
        <w:jc w:val="both"/>
        <w:rPr>
          <w:b/>
          <w:sz w:val="24"/>
        </w:rPr>
      </w:pPr>
      <w:r w:rsidRPr="00FA5285">
        <w:rPr>
          <w:b/>
          <w:sz w:val="24"/>
        </w:rPr>
        <w:tab/>
      </w:r>
      <w:r w:rsidR="00A455D4">
        <w:rPr>
          <w:b/>
          <w:sz w:val="24"/>
        </w:rPr>
        <w:t>E</w:t>
      </w:r>
      <w:r w:rsidRPr="00D5463E">
        <w:rPr>
          <w:b/>
          <w:sz w:val="24"/>
        </w:rPr>
        <w:t>.</w:t>
      </w:r>
      <w:r w:rsidRPr="00D5463E">
        <w:rPr>
          <w:b/>
          <w:sz w:val="24"/>
        </w:rPr>
        <w:tab/>
        <w:t>UN Regulation No.</w:t>
      </w:r>
      <w:r w:rsidR="000168B7">
        <w:rPr>
          <w:b/>
          <w:sz w:val="24"/>
        </w:rPr>
        <w:t xml:space="preserve"> </w:t>
      </w:r>
      <w:r w:rsidR="00690AF7">
        <w:rPr>
          <w:b/>
          <w:sz w:val="24"/>
        </w:rPr>
        <w:t>[167]</w:t>
      </w:r>
      <w:r w:rsidRPr="00D5463E">
        <w:rPr>
          <w:b/>
          <w:sz w:val="24"/>
        </w:rPr>
        <w:t xml:space="preserve"> (</w:t>
      </w:r>
      <w:r w:rsidR="001E114E" w:rsidRPr="00D5463E">
        <w:rPr>
          <w:b/>
          <w:sz w:val="24"/>
        </w:rPr>
        <w:t>Vulnerable Road Users</w:t>
      </w:r>
      <w:r w:rsidR="0012164A" w:rsidRPr="00D5463E">
        <w:rPr>
          <w:b/>
          <w:sz w:val="24"/>
        </w:rPr>
        <w:t xml:space="preserve"> Direct Vision</w:t>
      </w:r>
      <w:r w:rsidRPr="00D5463E">
        <w:rPr>
          <w:b/>
          <w:sz w:val="24"/>
        </w:rPr>
        <w:t>)</w:t>
      </w:r>
    </w:p>
    <w:p w14:paraId="68F9B01E" w14:textId="2BA845E7" w:rsidR="00885208" w:rsidRPr="00F30552" w:rsidRDefault="00885208" w:rsidP="00F30552">
      <w:pPr>
        <w:pStyle w:val="SingleTxtG"/>
        <w:widowControl w:val="0"/>
        <w:ind w:left="2835" w:hanging="1701"/>
        <w:rPr>
          <w:lang w:val="fr-CH"/>
        </w:rPr>
      </w:pPr>
      <w:r w:rsidRPr="00F30552">
        <w:rPr>
          <w:i/>
          <w:lang w:val="fr-CH"/>
        </w:rPr>
        <w:t>Documentation</w:t>
      </w:r>
      <w:r w:rsidRPr="00F30552">
        <w:rPr>
          <w:lang w:val="fr-CH"/>
        </w:rPr>
        <w:t>:</w:t>
      </w:r>
      <w:r w:rsidRPr="00F30552">
        <w:rPr>
          <w:lang w:val="fr-CH"/>
        </w:rPr>
        <w:tab/>
      </w:r>
      <w:r w:rsidRPr="00F30552">
        <w:rPr>
          <w:rFonts w:eastAsia="Times New Roman"/>
          <w:lang w:val="fr-CH" w:eastAsia="en-GB"/>
        </w:rPr>
        <w:t>ECE/TRANS/WP.29/</w:t>
      </w:r>
      <w:r w:rsidR="00F30552" w:rsidRPr="00F30552">
        <w:rPr>
          <w:rFonts w:eastAsia="Times New Roman"/>
          <w:lang w:val="fr-CH" w:eastAsia="en-GB"/>
        </w:rPr>
        <w:t>GRSG/</w:t>
      </w:r>
      <w:r w:rsidRPr="00F30552">
        <w:rPr>
          <w:rFonts w:eastAsia="Times New Roman"/>
          <w:lang w:val="fr-CH" w:eastAsia="en-GB"/>
        </w:rPr>
        <w:t>202</w:t>
      </w:r>
      <w:r w:rsidR="00690AF7" w:rsidRPr="00F30552">
        <w:rPr>
          <w:rFonts w:eastAsia="Times New Roman"/>
          <w:lang w:val="fr-CH" w:eastAsia="en-GB"/>
        </w:rPr>
        <w:t>3</w:t>
      </w:r>
      <w:r w:rsidRPr="00F30552">
        <w:rPr>
          <w:rFonts w:eastAsia="Times New Roman"/>
          <w:lang w:val="fr-CH" w:eastAsia="en-GB"/>
        </w:rPr>
        <w:t>/</w:t>
      </w:r>
      <w:r w:rsidR="00421374" w:rsidRPr="00F30552">
        <w:rPr>
          <w:rFonts w:eastAsia="Times New Roman"/>
          <w:lang w:val="fr-CH" w:eastAsia="en-GB"/>
        </w:rPr>
        <w:t>10</w:t>
      </w:r>
    </w:p>
    <w:p w14:paraId="09F09DAC" w14:textId="57FFB2F3" w:rsidR="001F0846" w:rsidRPr="00031A8E" w:rsidRDefault="00D06FB0" w:rsidP="00030B24">
      <w:pPr>
        <w:pStyle w:val="SingleTxtG"/>
        <w:widowControl w:val="0"/>
        <w:rPr>
          <w:rFonts w:eastAsia="Times New Roman"/>
          <w:lang w:eastAsia="en-GB"/>
        </w:rPr>
      </w:pPr>
      <w:r w:rsidRPr="007A60FB">
        <w:rPr>
          <w:iCs/>
        </w:rPr>
        <w:t>15</w:t>
      </w:r>
      <w:r w:rsidR="009731A7" w:rsidRPr="007A60FB">
        <w:rPr>
          <w:iCs/>
        </w:rPr>
        <w:t>.</w:t>
      </w:r>
      <w:r w:rsidR="009731A7" w:rsidRPr="007A60FB">
        <w:rPr>
          <w:iCs/>
        </w:rPr>
        <w:tab/>
      </w:r>
      <w:r w:rsidR="00750B37" w:rsidRPr="0099729C">
        <w:t>The expert from EC on behalf of IWG VRU-</w:t>
      </w:r>
      <w:proofErr w:type="spellStart"/>
      <w:r w:rsidR="00750B37" w:rsidRPr="0099729C">
        <w:t>Proxi</w:t>
      </w:r>
      <w:proofErr w:type="spellEnd"/>
      <w:r w:rsidR="00750B37" w:rsidRPr="0099729C">
        <w:t xml:space="preserve">, withdrew </w:t>
      </w:r>
      <w:r w:rsidR="00750B37" w:rsidRPr="0099729C">
        <w:rPr>
          <w:rFonts w:eastAsia="Times New Roman"/>
          <w:lang w:eastAsia="en-GB"/>
        </w:rPr>
        <w:t>ECE/TRANS/WP.29/GRSG/2023/10</w:t>
      </w:r>
      <w:r w:rsidR="00750B37">
        <w:rPr>
          <w:rFonts w:eastAsia="Times New Roman"/>
          <w:lang w:eastAsia="en-GB"/>
        </w:rPr>
        <w:t xml:space="preserve"> and </w:t>
      </w:r>
      <w:r w:rsidR="00750B37" w:rsidRPr="0099729C">
        <w:rPr>
          <w:rFonts w:eastAsia="Times New Roman"/>
          <w:lang w:eastAsia="en-GB"/>
        </w:rPr>
        <w:t>announc</w:t>
      </w:r>
      <w:r w:rsidR="00750B37">
        <w:rPr>
          <w:rFonts w:eastAsia="Times New Roman"/>
          <w:lang w:eastAsia="en-GB"/>
        </w:rPr>
        <w:t>ed</w:t>
      </w:r>
      <w:r w:rsidR="00750B37" w:rsidRPr="0099729C">
        <w:rPr>
          <w:rFonts w:eastAsia="Times New Roman"/>
          <w:lang w:eastAsia="en-GB"/>
        </w:rPr>
        <w:t xml:space="preserve"> a new proposal for the October 2023 session of GRSG</w:t>
      </w:r>
      <w:r w:rsidR="00A16167">
        <w:rPr>
          <w:rFonts w:eastAsia="Times New Roman"/>
          <w:lang w:eastAsia="en-GB"/>
        </w:rPr>
        <w:t>.</w:t>
      </w:r>
      <w:r w:rsidR="001F0846" w:rsidRPr="00C10413">
        <w:rPr>
          <w:rFonts w:eastAsia="Times New Roman"/>
          <w:lang w:eastAsia="en-GB"/>
        </w:rPr>
        <w:t xml:space="preserve"> </w:t>
      </w:r>
    </w:p>
    <w:p w14:paraId="31E90B23" w14:textId="342DD3C5" w:rsidR="00DA74E5" w:rsidRPr="007A60FB" w:rsidRDefault="0024203D" w:rsidP="0024203D">
      <w:pPr>
        <w:pStyle w:val="HChG"/>
        <w:keepNext w:val="0"/>
        <w:keepLines w:val="0"/>
        <w:widowControl w:val="0"/>
      </w:pPr>
      <w:r w:rsidRPr="00FA5285">
        <w:tab/>
      </w:r>
      <w:r w:rsidR="007F6CF2" w:rsidRPr="000F5AEF">
        <w:t>VI.</w:t>
      </w:r>
      <w:r w:rsidRPr="007A60FB">
        <w:tab/>
      </w:r>
      <w:r w:rsidR="003A6E56" w:rsidRPr="007A60FB">
        <w:t xml:space="preserve">UN Regulation No. 66 (Strength of superstructure (buses)) </w:t>
      </w:r>
      <w:r w:rsidR="003A6E56" w:rsidRPr="007A60FB">
        <w:br/>
        <w:t xml:space="preserve">(agenda item </w:t>
      </w:r>
      <w:r w:rsidR="002E2645" w:rsidRPr="007A60FB">
        <w:t>5</w:t>
      </w:r>
      <w:r w:rsidR="003A6E56" w:rsidRPr="007A60FB">
        <w:t>)</w:t>
      </w:r>
    </w:p>
    <w:p w14:paraId="7FCA1F28" w14:textId="5BDE3212" w:rsidR="005D6319" w:rsidRPr="00415B42" w:rsidRDefault="007F6CF2" w:rsidP="004624E5">
      <w:pPr>
        <w:pStyle w:val="SingleTxtG"/>
        <w:ind w:left="2835" w:hanging="1701"/>
        <w:rPr>
          <w:lang w:val="fr-CH"/>
        </w:rPr>
      </w:pPr>
      <w:r w:rsidRPr="00415B42">
        <w:rPr>
          <w:i/>
          <w:iCs/>
          <w:lang w:val="fr-CH"/>
        </w:rPr>
        <w:t>Documentation:</w:t>
      </w:r>
      <w:r w:rsidRPr="00415B42">
        <w:rPr>
          <w:lang w:val="fr-CH"/>
        </w:rPr>
        <w:tab/>
      </w:r>
      <w:r w:rsidR="00415B42" w:rsidRPr="00F30552">
        <w:rPr>
          <w:rFonts w:eastAsia="Times New Roman"/>
          <w:lang w:val="fr-CH" w:eastAsia="en-GB"/>
        </w:rPr>
        <w:t>ECE/TRANS/WP.29/GRSG/2023/</w:t>
      </w:r>
      <w:r w:rsidR="00415B42">
        <w:rPr>
          <w:rFonts w:eastAsia="Times New Roman"/>
          <w:lang w:val="fr-CH" w:eastAsia="en-GB"/>
        </w:rPr>
        <w:t>2</w:t>
      </w:r>
    </w:p>
    <w:p w14:paraId="352231AE" w14:textId="4CAAC234" w:rsidR="00CF5603" w:rsidRPr="007A60FB" w:rsidRDefault="00F70FC3" w:rsidP="000D5A6B">
      <w:pPr>
        <w:pStyle w:val="SingleTxtG"/>
        <w:rPr>
          <w:rFonts w:eastAsia="Times New Roman"/>
          <w:lang w:eastAsia="en-GB"/>
        </w:rPr>
      </w:pPr>
      <w:r w:rsidRPr="007A60FB">
        <w:t>1</w:t>
      </w:r>
      <w:r w:rsidR="00A16167">
        <w:t>6</w:t>
      </w:r>
      <w:r w:rsidR="007F6CF2" w:rsidRPr="007A60FB">
        <w:t>.</w:t>
      </w:r>
      <w:r w:rsidR="007F6CF2" w:rsidRPr="007A60FB">
        <w:tab/>
      </w:r>
      <w:r w:rsidR="00FB69B3">
        <w:t xml:space="preserve">GRSG noted </w:t>
      </w:r>
      <w:r w:rsidR="00FB69B3" w:rsidRPr="00FB69B3">
        <w:rPr>
          <w:rFonts w:eastAsia="Times New Roman"/>
          <w:lang w:eastAsia="en-GB"/>
        </w:rPr>
        <w:t>ECE/TRANS/WP.29/GRSG/2023/</w:t>
      </w:r>
      <w:r w:rsidR="00FB69B3">
        <w:rPr>
          <w:rFonts w:eastAsia="Times New Roman"/>
          <w:lang w:eastAsia="en-GB"/>
        </w:rPr>
        <w:t xml:space="preserve">2, tabled by </w:t>
      </w:r>
      <w:r w:rsidR="00FB69B3">
        <w:t>t</w:t>
      </w:r>
      <w:r w:rsidR="007F6CF2" w:rsidRPr="007A60FB">
        <w:t xml:space="preserve">he expert from </w:t>
      </w:r>
      <w:r w:rsidR="00C9283E" w:rsidRPr="007A60FB">
        <w:t>the Russian Federation</w:t>
      </w:r>
      <w:r w:rsidR="000D5A6B">
        <w:t xml:space="preserve">. </w:t>
      </w:r>
      <w:r w:rsidR="00282BDF">
        <w:t xml:space="preserve">The </w:t>
      </w:r>
      <w:r w:rsidR="00E753E3">
        <w:t xml:space="preserve">expert from Japan </w:t>
      </w:r>
      <w:r w:rsidR="007B677F">
        <w:t xml:space="preserve">did not support the proposal because </w:t>
      </w:r>
      <w:r w:rsidR="00207B1C">
        <w:t>of lack of consistency with the principle of mutual recognition of type approval</w:t>
      </w:r>
      <w:r w:rsidR="00E434D5">
        <w:t>s</w:t>
      </w:r>
      <w:r w:rsidR="00DB2CCC">
        <w:t xml:space="preserve"> of the 1958 Agreement</w:t>
      </w:r>
      <w:r w:rsidR="00207B1C">
        <w:t xml:space="preserve">. </w:t>
      </w:r>
      <w:r w:rsidR="004D73EB">
        <w:t>For s</w:t>
      </w:r>
      <w:r w:rsidR="00246DE2">
        <w:t>imilar</w:t>
      </w:r>
      <w:r w:rsidR="004D73EB">
        <w:t xml:space="preserve"> reason</w:t>
      </w:r>
      <w:r w:rsidR="00DA54B5">
        <w:t>s</w:t>
      </w:r>
      <w:r w:rsidR="004D73EB">
        <w:t>, t</w:t>
      </w:r>
      <w:r w:rsidR="00E434D5">
        <w:t xml:space="preserve">he </w:t>
      </w:r>
      <w:r w:rsidR="00282BDF">
        <w:t xml:space="preserve">proposal </w:t>
      </w:r>
      <w:r w:rsidR="00E434D5">
        <w:t xml:space="preserve">also </w:t>
      </w:r>
      <w:r w:rsidR="00282BDF">
        <w:t xml:space="preserve">did not receive the </w:t>
      </w:r>
      <w:r w:rsidR="0031150C">
        <w:t xml:space="preserve">support of the experts from </w:t>
      </w:r>
      <w:r w:rsidR="00DC0A93">
        <w:t xml:space="preserve">France, </w:t>
      </w:r>
      <w:r w:rsidR="004C5321">
        <w:t xml:space="preserve">Germany, Italy, </w:t>
      </w:r>
      <w:r w:rsidR="00DC0A93">
        <w:t xml:space="preserve">Japan, </w:t>
      </w:r>
      <w:r w:rsidR="00750B37">
        <w:t xml:space="preserve">Republic of Korea, </w:t>
      </w:r>
      <w:r w:rsidR="004C5321">
        <w:t xml:space="preserve">United </w:t>
      </w:r>
      <w:proofErr w:type="gramStart"/>
      <w:r w:rsidR="004C5321">
        <w:t>Kingdom</w:t>
      </w:r>
      <w:proofErr w:type="gramEnd"/>
      <w:r w:rsidR="004C5321">
        <w:t xml:space="preserve"> </w:t>
      </w:r>
      <w:r w:rsidR="00FA1E76">
        <w:t>and EC</w:t>
      </w:r>
      <w:r w:rsidR="00793E42">
        <w:t xml:space="preserve">. </w:t>
      </w:r>
      <w:r w:rsidR="00DA54B5">
        <w:t xml:space="preserve">Finally, GRSG did not support the proposal. </w:t>
      </w:r>
      <w:r w:rsidR="0015020E">
        <w:t>On suggestion of the GRSG Chair,</w:t>
      </w:r>
      <w:r w:rsidR="00A81E65">
        <w:t xml:space="preserve"> it was agreed to </w:t>
      </w:r>
      <w:r w:rsidR="001E4941">
        <w:t>resume consideration o</w:t>
      </w:r>
      <w:r w:rsidR="001B4309">
        <w:t>n</w:t>
      </w:r>
      <w:r w:rsidR="001E4941">
        <w:t xml:space="preserve"> a possible new proposal </w:t>
      </w:r>
      <w:r w:rsidR="001B4309">
        <w:t>tabled by the expert from the Russian Federation</w:t>
      </w:r>
      <w:r w:rsidR="00FF0FA2">
        <w:t xml:space="preserve"> and to remove this item from the agenda of the October </w:t>
      </w:r>
      <w:r w:rsidR="00930DF6">
        <w:t>2023 session of GRSG.</w:t>
      </w:r>
    </w:p>
    <w:p w14:paraId="28AAB877" w14:textId="135C7FC1" w:rsidR="007F6CF2" w:rsidRPr="007A60FB" w:rsidRDefault="007F6CF2" w:rsidP="002736BF">
      <w:pPr>
        <w:pStyle w:val="HChG"/>
        <w:keepNext w:val="0"/>
        <w:keepLines w:val="0"/>
        <w:widowControl w:val="0"/>
        <w:jc w:val="both"/>
        <w:rPr>
          <w:b w:val="0"/>
          <w:sz w:val="24"/>
        </w:rPr>
      </w:pPr>
      <w:r w:rsidRPr="007A60FB">
        <w:tab/>
      </w:r>
      <w:r w:rsidR="0049407B" w:rsidRPr="007A60FB">
        <w:t>VII</w:t>
      </w:r>
      <w:r w:rsidRPr="007A60FB">
        <w:t>.</w:t>
      </w:r>
      <w:r w:rsidRPr="007A60FB">
        <w:rPr>
          <w:b w:val="0"/>
        </w:rPr>
        <w:tab/>
      </w:r>
      <w:r w:rsidRPr="007A60FB">
        <w:t xml:space="preserve">Amendments to </w:t>
      </w:r>
      <w:r w:rsidR="004E5897" w:rsidRPr="007A60FB">
        <w:t>Regulations on G</w:t>
      </w:r>
      <w:r w:rsidRPr="007A60FB">
        <w:t>as-</w:t>
      </w:r>
      <w:r w:rsidR="004E5897" w:rsidRPr="007A60FB">
        <w:t>F</w:t>
      </w:r>
      <w:r w:rsidRPr="007A60FB">
        <w:t xml:space="preserve">uelled </w:t>
      </w:r>
      <w:r w:rsidR="004E5897" w:rsidRPr="007A60FB">
        <w:t>V</w:t>
      </w:r>
      <w:r w:rsidRPr="007A60FB">
        <w:t>ehicle</w:t>
      </w:r>
      <w:r w:rsidR="004E5897" w:rsidRPr="007A60FB">
        <w:t>s</w:t>
      </w:r>
      <w:r w:rsidRPr="007A60FB">
        <w:t xml:space="preserve"> </w:t>
      </w:r>
      <w:r w:rsidRPr="007A60FB">
        <w:br/>
        <w:t xml:space="preserve">(agenda item </w:t>
      </w:r>
      <w:r w:rsidR="00C66758" w:rsidRPr="007A60FB">
        <w:t>6</w:t>
      </w:r>
      <w:r w:rsidRPr="007A60FB">
        <w:t>)</w:t>
      </w:r>
    </w:p>
    <w:p w14:paraId="38737C5B" w14:textId="2CD3965C" w:rsidR="007F6CF2" w:rsidRPr="000F5AEF"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A.</w:t>
      </w:r>
      <w:r w:rsidRPr="007A60FB">
        <w:rPr>
          <w:b/>
          <w:sz w:val="24"/>
        </w:rPr>
        <w:tab/>
        <w:t>UN Regulation No. 67 (L</w:t>
      </w:r>
      <w:r w:rsidR="00031A8E">
        <w:rPr>
          <w:b/>
          <w:sz w:val="24"/>
        </w:rPr>
        <w:t xml:space="preserve">iquified </w:t>
      </w:r>
      <w:r w:rsidRPr="00FA5285">
        <w:rPr>
          <w:b/>
          <w:sz w:val="24"/>
        </w:rPr>
        <w:t>P</w:t>
      </w:r>
      <w:r w:rsidR="00031A8E">
        <w:rPr>
          <w:b/>
          <w:sz w:val="24"/>
        </w:rPr>
        <w:t xml:space="preserve">etroleum </w:t>
      </w:r>
      <w:r w:rsidRPr="00FA5285">
        <w:rPr>
          <w:b/>
          <w:sz w:val="24"/>
        </w:rPr>
        <w:t>G</w:t>
      </w:r>
      <w:r w:rsidR="00031A8E">
        <w:rPr>
          <w:b/>
          <w:sz w:val="24"/>
        </w:rPr>
        <w:t>as</w:t>
      </w:r>
      <w:r w:rsidRPr="00FA5285">
        <w:rPr>
          <w:b/>
          <w:sz w:val="24"/>
        </w:rPr>
        <w:t xml:space="preserve"> vehicles)</w:t>
      </w:r>
    </w:p>
    <w:p w14:paraId="062A21F6" w14:textId="4D4FFCDE" w:rsidR="007F6CF2" w:rsidRPr="002B22CA" w:rsidRDefault="00E83795" w:rsidP="002B22CA">
      <w:pPr>
        <w:pStyle w:val="SingleTxtG"/>
      </w:pPr>
      <w:r w:rsidRPr="007A60FB">
        <w:t>1</w:t>
      </w:r>
      <w:r w:rsidR="002B22CA">
        <w:t>7</w:t>
      </w:r>
      <w:r w:rsidR="007F6CF2" w:rsidRPr="007A60FB">
        <w:t>.</w:t>
      </w:r>
      <w:r w:rsidR="00EB13F2" w:rsidRPr="007A60FB">
        <w:tab/>
      </w:r>
      <w:r w:rsidR="002B22CA" w:rsidRPr="007A60FB">
        <w:t>GRSG noted that proposals had not been submitted for consideration under this agenda item.</w:t>
      </w:r>
    </w:p>
    <w:p w14:paraId="196584B4" w14:textId="40C8F5C3" w:rsidR="007F6CF2" w:rsidRPr="000F5AEF"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t>B.</w:t>
      </w:r>
      <w:r w:rsidRPr="007A60FB">
        <w:rPr>
          <w:b/>
          <w:sz w:val="24"/>
        </w:rPr>
        <w:tab/>
        <w:t>UN Regulation No. 110 (C</w:t>
      </w:r>
      <w:r w:rsidR="00031A8E">
        <w:rPr>
          <w:b/>
          <w:sz w:val="24"/>
        </w:rPr>
        <w:t xml:space="preserve">ompressed </w:t>
      </w:r>
      <w:r w:rsidRPr="00FA5285">
        <w:rPr>
          <w:b/>
          <w:sz w:val="24"/>
        </w:rPr>
        <w:t>N</w:t>
      </w:r>
      <w:r w:rsidR="00031A8E">
        <w:rPr>
          <w:b/>
          <w:sz w:val="24"/>
        </w:rPr>
        <w:t xml:space="preserve">atural </w:t>
      </w:r>
      <w:r w:rsidRPr="00FA5285">
        <w:rPr>
          <w:b/>
          <w:sz w:val="24"/>
        </w:rPr>
        <w:t>G</w:t>
      </w:r>
      <w:r w:rsidR="00031A8E">
        <w:rPr>
          <w:b/>
          <w:sz w:val="24"/>
        </w:rPr>
        <w:t>as</w:t>
      </w:r>
      <w:r w:rsidRPr="00FA5285">
        <w:rPr>
          <w:b/>
          <w:sz w:val="24"/>
        </w:rPr>
        <w:t xml:space="preserve"> and L</w:t>
      </w:r>
      <w:r w:rsidR="00031A8E">
        <w:rPr>
          <w:b/>
          <w:sz w:val="24"/>
        </w:rPr>
        <w:t xml:space="preserve">iquified </w:t>
      </w:r>
      <w:r w:rsidRPr="00FA5285">
        <w:rPr>
          <w:b/>
          <w:sz w:val="24"/>
        </w:rPr>
        <w:t>N</w:t>
      </w:r>
      <w:r w:rsidR="00031A8E">
        <w:rPr>
          <w:b/>
          <w:sz w:val="24"/>
        </w:rPr>
        <w:t xml:space="preserve">atural </w:t>
      </w:r>
      <w:r w:rsidRPr="00FA5285">
        <w:rPr>
          <w:b/>
          <w:sz w:val="24"/>
        </w:rPr>
        <w:t>G</w:t>
      </w:r>
      <w:r w:rsidR="00031A8E">
        <w:rPr>
          <w:b/>
          <w:sz w:val="24"/>
        </w:rPr>
        <w:t>as</w:t>
      </w:r>
      <w:r w:rsidRPr="00FA5285">
        <w:rPr>
          <w:b/>
          <w:sz w:val="24"/>
        </w:rPr>
        <w:t xml:space="preserve"> vehicles)</w:t>
      </w:r>
    </w:p>
    <w:p w14:paraId="2E22F8F7" w14:textId="18521513" w:rsidR="00DA74E5" w:rsidRPr="007A60FB" w:rsidRDefault="007F6CF2" w:rsidP="0004732F">
      <w:pPr>
        <w:widowControl w:val="0"/>
        <w:spacing w:after="120"/>
        <w:ind w:left="2828" w:right="1134" w:hanging="1694"/>
        <w:rPr>
          <w:iCs/>
        </w:rPr>
      </w:pPr>
      <w:r w:rsidRPr="007A60FB">
        <w:rPr>
          <w:i/>
        </w:rPr>
        <w:t>Documentation:</w:t>
      </w:r>
      <w:r w:rsidRPr="007A60FB">
        <w:rPr>
          <w:i/>
        </w:rPr>
        <w:tab/>
      </w:r>
      <w:r w:rsidRPr="007A60FB">
        <w:rPr>
          <w:iCs/>
        </w:rPr>
        <w:t xml:space="preserve">Informal document: </w:t>
      </w:r>
      <w:r w:rsidR="00930822" w:rsidRPr="007A60FB">
        <w:rPr>
          <w:iCs/>
        </w:rPr>
        <w:t>GRSG-12</w:t>
      </w:r>
      <w:r w:rsidR="00F03BF1" w:rsidRPr="007A60FB">
        <w:rPr>
          <w:iCs/>
        </w:rPr>
        <w:t>4</w:t>
      </w:r>
      <w:r w:rsidR="00930822" w:rsidRPr="007A60FB">
        <w:rPr>
          <w:iCs/>
        </w:rPr>
        <w:t>-</w:t>
      </w:r>
      <w:r w:rsidR="00F03BF1" w:rsidRPr="007A60FB">
        <w:rPr>
          <w:iCs/>
        </w:rPr>
        <w:t>32</w:t>
      </w:r>
    </w:p>
    <w:p w14:paraId="22A38815" w14:textId="33078B78" w:rsidR="007F6CF2" w:rsidRDefault="00F25518" w:rsidP="00C33113">
      <w:pPr>
        <w:pStyle w:val="SingleTxtG"/>
        <w:widowControl w:val="0"/>
        <w:rPr>
          <w:rFonts w:eastAsia="Times New Roman"/>
          <w:lang w:eastAsia="en-GB"/>
        </w:rPr>
      </w:pPr>
      <w:r w:rsidRPr="007A60FB">
        <w:t>1</w:t>
      </w:r>
      <w:r w:rsidR="005C64F5">
        <w:t>8</w:t>
      </w:r>
      <w:r w:rsidR="007F6CF2" w:rsidRPr="007A60FB">
        <w:t>.</w:t>
      </w:r>
      <w:r w:rsidR="007F6CF2" w:rsidRPr="007A60FB">
        <w:tab/>
      </w:r>
      <w:r w:rsidR="00E205F3" w:rsidRPr="0099729C">
        <w:rPr>
          <w:rFonts w:eastAsia="Times New Roman"/>
          <w:lang w:eastAsia="en-GB"/>
        </w:rPr>
        <w:t>GRSG resume</w:t>
      </w:r>
      <w:r w:rsidR="00E205F3">
        <w:rPr>
          <w:rFonts w:eastAsia="Times New Roman"/>
          <w:lang w:eastAsia="en-GB"/>
        </w:rPr>
        <w:t>d</w:t>
      </w:r>
      <w:r w:rsidR="00E205F3" w:rsidRPr="0099729C">
        <w:rPr>
          <w:rFonts w:eastAsia="Times New Roman"/>
          <w:lang w:eastAsia="en-GB"/>
        </w:rPr>
        <w:t xml:space="preserve"> consideration on </w:t>
      </w:r>
      <w:r w:rsidR="00E205F3" w:rsidRPr="0099729C">
        <w:rPr>
          <w:iCs/>
        </w:rPr>
        <w:t xml:space="preserve">GRSG-124-32, tabled by </w:t>
      </w:r>
      <w:r w:rsidR="0034588E">
        <w:rPr>
          <w:iCs/>
        </w:rPr>
        <w:t xml:space="preserve">European </w:t>
      </w:r>
      <w:r w:rsidR="003A4933">
        <w:rPr>
          <w:iCs/>
        </w:rPr>
        <w:t>Natural Gas Vehicle Association</w:t>
      </w:r>
      <w:r w:rsidR="00E205F3" w:rsidRPr="0099729C">
        <w:rPr>
          <w:iCs/>
        </w:rPr>
        <w:t xml:space="preserve"> to </w:t>
      </w:r>
      <w:r w:rsidR="00E205F3" w:rsidRPr="0099729C">
        <w:rPr>
          <w:rFonts w:asciiTheme="majorBidi" w:hAnsiTheme="majorBidi" w:cstheme="majorBidi"/>
        </w:rPr>
        <w:t>accept the type approvals according to the preceding series when not affected by the provisions of the new series of amendments</w:t>
      </w:r>
      <w:r w:rsidR="00E205F3" w:rsidRPr="0099729C">
        <w:rPr>
          <w:rFonts w:eastAsia="Times New Roman"/>
          <w:lang w:eastAsia="en-GB"/>
        </w:rPr>
        <w:t xml:space="preserve">. GRSG reconfirmed </w:t>
      </w:r>
      <w:r w:rsidR="00E205F3" w:rsidRPr="0099729C">
        <w:t xml:space="preserve">its endorsement </w:t>
      </w:r>
      <w:r w:rsidR="00E205F3">
        <w:t>of</w:t>
      </w:r>
      <w:r w:rsidR="00E205F3" w:rsidRPr="0099729C">
        <w:t xml:space="preserve"> the proposal without any change (see ECE/TRANS/WP.29/GRSG/103, para</w:t>
      </w:r>
      <w:r w:rsidR="00E205F3">
        <w:t>graph</w:t>
      </w:r>
      <w:r w:rsidR="00E205F3" w:rsidRPr="0099729C">
        <w:t xml:space="preserve"> 21). The secretariat w</w:t>
      </w:r>
      <w:r w:rsidR="00E205F3">
        <w:t>as requested to</w:t>
      </w:r>
      <w:r w:rsidR="00E205F3" w:rsidRPr="0099729C">
        <w:t xml:space="preserve"> submit </w:t>
      </w:r>
      <w:r w:rsidR="00E205F3" w:rsidRPr="0099729C">
        <w:rPr>
          <w:iCs/>
        </w:rPr>
        <w:t>GRSG-124-32</w:t>
      </w:r>
      <w:r w:rsidR="00E205F3" w:rsidRPr="0099729C">
        <w:t xml:space="preserve"> (as reproduced in annex II of ECE/TRANS/WP.29/GRSG/103) as draft Supplement 4 to the 04 series of amendments to UN Regulation No. 110, for consideration and vote at the June 2023 sessions of WP.29 and AC.1</w:t>
      </w:r>
      <w:r w:rsidR="00F3010F" w:rsidRPr="007A60FB">
        <w:rPr>
          <w:rFonts w:eastAsia="Times New Roman"/>
          <w:lang w:eastAsia="en-GB"/>
        </w:rPr>
        <w:t>.</w:t>
      </w:r>
    </w:p>
    <w:p w14:paraId="36456794" w14:textId="77777777" w:rsidR="001311A0" w:rsidRPr="007A60FB" w:rsidRDefault="001311A0" w:rsidP="00C33113">
      <w:pPr>
        <w:pStyle w:val="SingleTxtG"/>
        <w:widowControl w:val="0"/>
        <w:rPr>
          <w:rFonts w:eastAsia="Times New Roman"/>
          <w:lang w:eastAsia="en-GB"/>
        </w:rPr>
      </w:pPr>
    </w:p>
    <w:p w14:paraId="1EB615AF" w14:textId="364DBBBD" w:rsidR="007F6CF2" w:rsidRPr="007A60FB" w:rsidRDefault="007F6CF2" w:rsidP="002736BF">
      <w:pPr>
        <w:pStyle w:val="HChG"/>
        <w:keepNext w:val="0"/>
        <w:keepLines w:val="0"/>
        <w:widowControl w:val="0"/>
        <w:jc w:val="both"/>
      </w:pPr>
      <w:r w:rsidRPr="007A60FB">
        <w:lastRenderedPageBreak/>
        <w:tab/>
      </w:r>
      <w:bookmarkStart w:id="4" w:name="_Hlk23857227"/>
      <w:r w:rsidR="009C6395" w:rsidRPr="007A60FB">
        <w:t>VIII</w:t>
      </w:r>
      <w:r w:rsidRPr="007A60FB">
        <w:t>.</w:t>
      </w:r>
      <w:r w:rsidRPr="007A60FB">
        <w:tab/>
        <w:t xml:space="preserve">Amendments to </w:t>
      </w:r>
      <w:r w:rsidR="004E5897" w:rsidRPr="007A60FB">
        <w:t xml:space="preserve">Regulations on </w:t>
      </w:r>
      <w:r w:rsidRPr="007A60FB">
        <w:t xml:space="preserve">Devices against Unauthorized Use, Immobilizers and Vehicle Alarm </w:t>
      </w:r>
      <w:r w:rsidR="00F35E6E" w:rsidRPr="007A60FB">
        <w:t xml:space="preserve">systems </w:t>
      </w:r>
      <w:r w:rsidRPr="007A60FB">
        <w:t xml:space="preserve">(agenda item </w:t>
      </w:r>
      <w:r w:rsidR="003F4489" w:rsidRPr="007A60FB">
        <w:t>7</w:t>
      </w:r>
      <w:r w:rsidRPr="007A60FB">
        <w:t>)</w:t>
      </w:r>
    </w:p>
    <w:bookmarkEnd w:id="4"/>
    <w:p w14:paraId="55964829" w14:textId="2399882B" w:rsidR="00047993" w:rsidRDefault="003D0BE9" w:rsidP="00047993">
      <w:pPr>
        <w:widowControl w:val="0"/>
        <w:tabs>
          <w:tab w:val="right" w:pos="851"/>
        </w:tabs>
        <w:spacing w:before="360" w:after="240" w:line="270" w:lineRule="exact"/>
        <w:ind w:right="1134"/>
        <w:jc w:val="both"/>
        <w:rPr>
          <w:b/>
          <w:sz w:val="24"/>
        </w:rPr>
      </w:pPr>
      <w:r>
        <w:rPr>
          <w:b/>
          <w:sz w:val="24"/>
        </w:rPr>
        <w:tab/>
        <w:t>A.</w:t>
      </w:r>
      <w:r>
        <w:rPr>
          <w:b/>
          <w:sz w:val="24"/>
        </w:rPr>
        <w:tab/>
      </w:r>
      <w:r w:rsidR="00E80E83" w:rsidRPr="00047993">
        <w:rPr>
          <w:b/>
          <w:sz w:val="24"/>
        </w:rPr>
        <w:t>UN Regulation No. 116 (</w:t>
      </w:r>
      <w:r w:rsidR="00316FC8" w:rsidRPr="00047993">
        <w:rPr>
          <w:b/>
          <w:sz w:val="24"/>
        </w:rPr>
        <w:t xml:space="preserve">Anti-theft </w:t>
      </w:r>
      <w:r w:rsidR="00047993" w:rsidRPr="00047993">
        <w:rPr>
          <w:b/>
          <w:sz w:val="24"/>
        </w:rPr>
        <w:t>and alarm systems)</w:t>
      </w:r>
    </w:p>
    <w:p w14:paraId="79E77643" w14:textId="1FA371DC" w:rsidR="00462F07" w:rsidRPr="003B220B" w:rsidRDefault="00462F07" w:rsidP="003B220B">
      <w:pPr>
        <w:pStyle w:val="SingleTxtG"/>
      </w:pPr>
      <w:r w:rsidRPr="00292813">
        <w:rPr>
          <w:bCs/>
        </w:rPr>
        <w:t>19.</w:t>
      </w:r>
      <w:r w:rsidRPr="00292813">
        <w:rPr>
          <w:bCs/>
        </w:rPr>
        <w:tab/>
      </w:r>
      <w:r w:rsidR="003B220B" w:rsidRPr="007A60FB">
        <w:t>GRSG noted that proposals had not been submitted for consideration.</w:t>
      </w:r>
    </w:p>
    <w:p w14:paraId="634891AB" w14:textId="6EEFB0A0" w:rsidR="007F6CF2" w:rsidRPr="007A60FB" w:rsidRDefault="007F6CF2" w:rsidP="002736BF">
      <w:pPr>
        <w:widowControl w:val="0"/>
        <w:tabs>
          <w:tab w:val="right" w:pos="851"/>
        </w:tabs>
        <w:spacing w:before="360" w:after="240" w:line="270" w:lineRule="exact"/>
        <w:ind w:left="1134" w:right="1134" w:hanging="1134"/>
        <w:jc w:val="both"/>
        <w:rPr>
          <w:b/>
          <w:sz w:val="24"/>
        </w:rPr>
      </w:pPr>
      <w:r w:rsidRPr="00047993">
        <w:rPr>
          <w:b/>
          <w:sz w:val="24"/>
        </w:rPr>
        <w:tab/>
      </w:r>
      <w:r w:rsidR="00E80E83">
        <w:rPr>
          <w:b/>
          <w:sz w:val="24"/>
        </w:rPr>
        <w:t>B</w:t>
      </w:r>
      <w:r w:rsidRPr="007A60FB">
        <w:rPr>
          <w:b/>
          <w:sz w:val="24"/>
        </w:rPr>
        <w:t>.</w:t>
      </w:r>
      <w:r w:rsidRPr="007A60FB">
        <w:rPr>
          <w:b/>
          <w:sz w:val="24"/>
        </w:rPr>
        <w:tab/>
        <w:t>UN Regulation No. 161 (Devices against Unauthorized Use)</w:t>
      </w:r>
    </w:p>
    <w:p w14:paraId="1E2BFE2E" w14:textId="64497533" w:rsidR="003B220B" w:rsidRPr="001D3F41" w:rsidRDefault="001D3F41" w:rsidP="001D3F41">
      <w:pPr>
        <w:widowControl w:val="0"/>
        <w:spacing w:after="120"/>
        <w:ind w:left="2829" w:right="1134" w:hanging="1695"/>
        <w:jc w:val="both"/>
        <w:rPr>
          <w:lang w:val="fr-CH"/>
        </w:rPr>
      </w:pPr>
      <w:r w:rsidRPr="00785F39">
        <w:rPr>
          <w:i/>
          <w:lang w:val="fr-CH"/>
        </w:rPr>
        <w:t>Documentation:</w:t>
      </w:r>
      <w:r w:rsidRPr="00785F39">
        <w:rPr>
          <w:lang w:val="fr-CH"/>
        </w:rPr>
        <w:t xml:space="preserve"> </w:t>
      </w:r>
      <w:r w:rsidRPr="00785F39">
        <w:rPr>
          <w:lang w:val="fr-CH"/>
        </w:rPr>
        <w:tab/>
        <w:t>ECE/TRANS/WP.29/GRSG/2023/</w:t>
      </w:r>
      <w:r>
        <w:rPr>
          <w:lang w:val="fr-CH"/>
        </w:rPr>
        <w:t>3</w:t>
      </w:r>
    </w:p>
    <w:p w14:paraId="60C7A124" w14:textId="71624081" w:rsidR="009E235E" w:rsidRPr="007A60FB" w:rsidRDefault="00462F07" w:rsidP="00DA6926">
      <w:pPr>
        <w:pStyle w:val="SingleTxtG"/>
      </w:pPr>
      <w:r>
        <w:t>20</w:t>
      </w:r>
      <w:r w:rsidR="007F6CF2" w:rsidRPr="007A60FB">
        <w:t>.</w:t>
      </w:r>
      <w:r w:rsidR="007F6CF2" w:rsidRPr="007A60FB">
        <w:tab/>
      </w:r>
      <w:r w:rsidR="0071291E">
        <w:t>T</w:t>
      </w:r>
      <w:r w:rsidR="0071291E" w:rsidRPr="007A60FB">
        <w:t xml:space="preserve">he expert from OICA introduced </w:t>
      </w:r>
      <w:r w:rsidR="0071291E" w:rsidRPr="001E5C8E">
        <w:t>ECE/TRANS/WP.29/GRSG/2023/</w:t>
      </w:r>
      <w:r w:rsidR="003441D5">
        <w:t>3</w:t>
      </w:r>
      <w:r w:rsidR="0071291E" w:rsidRPr="001E5C8E">
        <w:t xml:space="preserve"> </w:t>
      </w:r>
      <w:r w:rsidR="0071291E">
        <w:t>to align the reference to UN Regulation No. 10 (Electromagnetic compatibility)</w:t>
      </w:r>
      <w:r w:rsidR="0071291E" w:rsidRPr="007A60FB">
        <w:t>.</w:t>
      </w:r>
      <w:r w:rsidR="0071291E">
        <w:t xml:space="preserve"> </w:t>
      </w:r>
      <w:r w:rsidR="001A1A4E">
        <w:t xml:space="preserve">GRSG adopted the proposal not amended </w:t>
      </w:r>
      <w:r w:rsidR="00B0200E">
        <w:t xml:space="preserve">and requested the secretariat to </w:t>
      </w:r>
      <w:r w:rsidR="00DA6926" w:rsidRPr="007A60FB">
        <w:t>submi</w:t>
      </w:r>
      <w:r w:rsidR="00DA6926">
        <w:t xml:space="preserve">t </w:t>
      </w:r>
      <w:r w:rsidR="00DA6926" w:rsidRPr="007A60FB">
        <w:t>ECE/TRANS/WP.29/</w:t>
      </w:r>
      <w:r w:rsidR="003441D5">
        <w:t>GRSG/</w:t>
      </w:r>
      <w:r w:rsidR="00DA6926" w:rsidRPr="007A60FB">
        <w:t>202</w:t>
      </w:r>
      <w:r w:rsidR="00DA6926">
        <w:t>3</w:t>
      </w:r>
      <w:r w:rsidR="00DA6926" w:rsidRPr="007A60FB">
        <w:t>/</w:t>
      </w:r>
      <w:r w:rsidR="003441D5">
        <w:t xml:space="preserve">3 </w:t>
      </w:r>
      <w:r w:rsidR="00DA6926">
        <w:t xml:space="preserve">as Supplement </w:t>
      </w:r>
      <w:r w:rsidR="00CA1973">
        <w:t>4</w:t>
      </w:r>
      <w:r w:rsidR="00DA6926">
        <w:t xml:space="preserve"> to the original version of the UN Regulation </w:t>
      </w:r>
      <w:r w:rsidR="0019016E">
        <w:t>N</w:t>
      </w:r>
      <w:r w:rsidR="00DA6926">
        <w:t>o. 16</w:t>
      </w:r>
      <w:r w:rsidR="0019016E">
        <w:t>1</w:t>
      </w:r>
      <w:r w:rsidR="00DA6926" w:rsidRPr="007A60FB">
        <w:t>, for consideration and vote at the November 202</w:t>
      </w:r>
      <w:r w:rsidR="00DA6926">
        <w:t>3</w:t>
      </w:r>
      <w:r w:rsidR="00DA6926" w:rsidRPr="007A60FB">
        <w:t xml:space="preserve"> sessions of WP.29 and AC.1</w:t>
      </w:r>
      <w:r w:rsidR="0019016E">
        <w:rPr>
          <w:rFonts w:eastAsia="Times New Roman"/>
          <w:lang w:eastAsia="en-GB"/>
        </w:rPr>
        <w:t>.</w:t>
      </w:r>
    </w:p>
    <w:p w14:paraId="7337A997" w14:textId="1E62F997" w:rsidR="007F6CF2" w:rsidRPr="00037CCA" w:rsidRDefault="007F6CF2" w:rsidP="002736BF">
      <w:pPr>
        <w:widowControl w:val="0"/>
        <w:tabs>
          <w:tab w:val="right" w:pos="851"/>
        </w:tabs>
        <w:spacing w:before="360" w:after="240" w:line="270" w:lineRule="exact"/>
        <w:ind w:left="1134" w:right="1134" w:hanging="1134"/>
        <w:jc w:val="both"/>
        <w:rPr>
          <w:b/>
          <w:sz w:val="24"/>
        </w:rPr>
      </w:pPr>
      <w:r w:rsidRPr="007A60FB">
        <w:rPr>
          <w:b/>
          <w:sz w:val="24"/>
        </w:rPr>
        <w:tab/>
      </w:r>
      <w:r w:rsidR="00E80E83" w:rsidRPr="00037CCA">
        <w:rPr>
          <w:b/>
          <w:sz w:val="24"/>
        </w:rPr>
        <w:t>C</w:t>
      </w:r>
      <w:r w:rsidRPr="00037CCA">
        <w:rPr>
          <w:b/>
          <w:sz w:val="24"/>
        </w:rPr>
        <w:t>.</w:t>
      </w:r>
      <w:r w:rsidRPr="00037CCA">
        <w:rPr>
          <w:b/>
          <w:sz w:val="24"/>
        </w:rPr>
        <w:tab/>
        <w:t>UN Regulation No. 162 (Immobilizers)</w:t>
      </w:r>
    </w:p>
    <w:p w14:paraId="3971FDE5" w14:textId="26962623" w:rsidR="007F6CF2" w:rsidRPr="00037CCA" w:rsidRDefault="007F6CF2" w:rsidP="002736BF">
      <w:pPr>
        <w:widowControl w:val="0"/>
        <w:spacing w:after="120"/>
        <w:ind w:left="2829" w:right="1134" w:hanging="1695"/>
        <w:jc w:val="both"/>
      </w:pPr>
      <w:r w:rsidRPr="00037CCA">
        <w:rPr>
          <w:i/>
        </w:rPr>
        <w:t>Documentation:</w:t>
      </w:r>
      <w:r w:rsidRPr="00037CCA">
        <w:t xml:space="preserve"> </w:t>
      </w:r>
      <w:r w:rsidRPr="00037CCA">
        <w:tab/>
      </w:r>
      <w:r w:rsidR="009D4BCB" w:rsidRPr="00037CCA">
        <w:t>ECE/TRANS/WP.29/</w:t>
      </w:r>
      <w:r w:rsidR="00785F39" w:rsidRPr="00037CCA">
        <w:t>GRSG/</w:t>
      </w:r>
      <w:r w:rsidR="009D4BCB" w:rsidRPr="00037CCA">
        <w:t>202</w:t>
      </w:r>
      <w:r w:rsidR="0075424D" w:rsidRPr="00037CCA">
        <w:t>3</w:t>
      </w:r>
      <w:r w:rsidR="009D4BCB" w:rsidRPr="00037CCA">
        <w:t>/</w:t>
      </w:r>
      <w:r w:rsidR="00785F39" w:rsidRPr="00037CCA">
        <w:t>4</w:t>
      </w:r>
      <w:r w:rsidR="009D4BCB" w:rsidRPr="00037CCA">
        <w:br/>
      </w:r>
      <w:r w:rsidRPr="00037CCA">
        <w:t>Informal document: GRSG-12</w:t>
      </w:r>
      <w:r w:rsidR="00785F39" w:rsidRPr="00037CCA">
        <w:t>5</w:t>
      </w:r>
      <w:r w:rsidRPr="00037CCA">
        <w:t>-</w:t>
      </w:r>
      <w:r w:rsidR="00785F39" w:rsidRPr="00037CCA">
        <w:t>12</w:t>
      </w:r>
    </w:p>
    <w:p w14:paraId="7E7FA3BC" w14:textId="0D303435" w:rsidR="007F6CF2" w:rsidRPr="00AD1FFC" w:rsidRDefault="0093710D" w:rsidP="00AD1FFC">
      <w:pPr>
        <w:pStyle w:val="SingleTxtG"/>
      </w:pPr>
      <w:r w:rsidRPr="007A60FB">
        <w:t>2</w:t>
      </w:r>
      <w:r w:rsidR="0019016E">
        <w:t>1</w:t>
      </w:r>
      <w:r w:rsidR="007F6CF2" w:rsidRPr="007A60FB">
        <w:t>.</w:t>
      </w:r>
      <w:r w:rsidR="007F6CF2" w:rsidRPr="007A60FB">
        <w:tab/>
      </w:r>
      <w:r w:rsidR="006B0928">
        <w:t xml:space="preserve">As per agenda item </w:t>
      </w:r>
      <w:r w:rsidR="00964011">
        <w:t>7(b)</w:t>
      </w:r>
      <w:r w:rsidR="0071291E">
        <w:t>,</w:t>
      </w:r>
      <w:r w:rsidR="00964011">
        <w:t xml:space="preserve"> </w:t>
      </w:r>
      <w:r w:rsidR="0071291E">
        <w:t>t</w:t>
      </w:r>
      <w:r w:rsidR="00330972" w:rsidRPr="007A60FB">
        <w:t xml:space="preserve">he expert from OICA introduced </w:t>
      </w:r>
      <w:r w:rsidR="001E5C8E" w:rsidRPr="001E5C8E">
        <w:t xml:space="preserve">ECE/TRANS/WP.29/GRSG/2023/4 </w:t>
      </w:r>
      <w:r w:rsidR="00AD1FFC">
        <w:t>to align the reference to UN Regulation No.</w:t>
      </w:r>
      <w:r w:rsidR="0071291E">
        <w:t> </w:t>
      </w:r>
      <w:r w:rsidR="00AD1FFC">
        <w:t>10</w:t>
      </w:r>
      <w:r w:rsidR="009D4BCB" w:rsidRPr="007A60FB">
        <w:t xml:space="preserve">. </w:t>
      </w:r>
      <w:r w:rsidR="00AD1FFC">
        <w:t xml:space="preserve">Moreover, the expert from France introduced </w:t>
      </w:r>
      <w:r w:rsidR="00AD1FFC" w:rsidRPr="00AD1FFC">
        <w:t>GRSG-125-12</w:t>
      </w:r>
      <w:r w:rsidR="00AD1FFC">
        <w:t xml:space="preserve">, </w:t>
      </w:r>
      <w:r w:rsidR="00A66A37">
        <w:t xml:space="preserve">to </w:t>
      </w:r>
      <w:r w:rsidR="002407A9">
        <w:t xml:space="preserve">introduce an editorial </w:t>
      </w:r>
      <w:r w:rsidR="00A66A37">
        <w:t>correct</w:t>
      </w:r>
      <w:r w:rsidR="00E14983">
        <w:t>ion to the UN Regulation.</w:t>
      </w:r>
      <w:r w:rsidR="009A71CF">
        <w:t xml:space="preserve"> </w:t>
      </w:r>
      <w:r w:rsidR="0031727E">
        <w:t xml:space="preserve">GRSG agreed to </w:t>
      </w:r>
      <w:r w:rsidR="00EB632A">
        <w:t xml:space="preserve">adopt both proposal as a full package. </w:t>
      </w:r>
      <w:r w:rsidR="005C58DF" w:rsidRPr="007A60FB">
        <w:t>The secretariat was requested to submi</w:t>
      </w:r>
      <w:r w:rsidR="004C32E2">
        <w:t xml:space="preserve">t </w:t>
      </w:r>
      <w:r w:rsidR="005C58DF" w:rsidRPr="007A60FB">
        <w:t>ECE/TRANS/WP.29/202</w:t>
      </w:r>
      <w:r w:rsidR="004C32E2">
        <w:t>3</w:t>
      </w:r>
      <w:r w:rsidR="005C58DF" w:rsidRPr="007A60FB">
        <w:t>/</w:t>
      </w:r>
      <w:r w:rsidR="004C32E2">
        <w:t>4, as amended below</w:t>
      </w:r>
      <w:r w:rsidR="003A0131">
        <w:t>,</w:t>
      </w:r>
      <w:r w:rsidR="005B3B81" w:rsidRPr="007A60FB">
        <w:t xml:space="preserve"> </w:t>
      </w:r>
      <w:r w:rsidR="003A0131">
        <w:t>as Supplement 5 to the original version of the UN Regulation</w:t>
      </w:r>
      <w:r w:rsidR="0075639E">
        <w:t xml:space="preserve"> </w:t>
      </w:r>
      <w:r w:rsidR="0019016E">
        <w:t>N</w:t>
      </w:r>
      <w:r w:rsidR="0075639E">
        <w:t>o. 162</w:t>
      </w:r>
      <w:r w:rsidR="005C58DF" w:rsidRPr="007A60FB">
        <w:t>, for consideration and vote at the November 202</w:t>
      </w:r>
      <w:r w:rsidR="00183BDA">
        <w:t>3</w:t>
      </w:r>
      <w:r w:rsidR="005C58DF" w:rsidRPr="007A60FB">
        <w:t xml:space="preserve"> sessions of WP.29 and AC.1</w:t>
      </w:r>
      <w:r w:rsidR="00CE442E">
        <w:rPr>
          <w:rFonts w:eastAsia="Times New Roman"/>
          <w:lang w:eastAsia="en-GB"/>
        </w:rPr>
        <w:t>:</w:t>
      </w:r>
    </w:p>
    <w:p w14:paraId="255A56FF" w14:textId="77777777" w:rsidR="00CE442E" w:rsidRDefault="00CE442E" w:rsidP="00CE442E">
      <w:pPr>
        <w:spacing w:before="120" w:after="120"/>
        <w:ind w:left="1138"/>
        <w:rPr>
          <w:iCs/>
        </w:rPr>
      </w:pPr>
      <w:r>
        <w:rPr>
          <w:i/>
          <w:iCs/>
        </w:rPr>
        <w:t>Annex 2a</w:t>
      </w:r>
      <w:r>
        <w:rPr>
          <w:iCs/>
        </w:rPr>
        <w:t>, amend to read:</w:t>
      </w:r>
    </w:p>
    <w:p w14:paraId="062ECE26" w14:textId="1BCE6C89" w:rsidR="00CE442E" w:rsidRPr="008739EF" w:rsidRDefault="00BE6A2C" w:rsidP="009D64C5">
      <w:pPr>
        <w:pStyle w:val="SingleTxt"/>
        <w:rPr>
          <w:lang w:val="en-GB"/>
        </w:rPr>
      </w:pPr>
      <w:r w:rsidRPr="008739EF">
        <w:rPr>
          <w:lang w:val="en-GB"/>
        </w:rPr>
        <w:t>"</w:t>
      </w:r>
      <w:r w:rsidR="00CE442E" w:rsidRPr="008739EF">
        <w:rPr>
          <w:lang w:val="en-GB"/>
        </w:rPr>
        <w:t xml:space="preserve"> … of a type of </w:t>
      </w:r>
      <w:r w:rsidR="00CE442E" w:rsidRPr="008739EF">
        <w:rPr>
          <w:b/>
          <w:bCs/>
          <w:lang w:val="en-GB"/>
        </w:rPr>
        <w:t xml:space="preserve">vehicle </w:t>
      </w:r>
      <w:proofErr w:type="gramStart"/>
      <w:r w:rsidR="00CE442E" w:rsidRPr="008739EF">
        <w:rPr>
          <w:b/>
          <w:bCs/>
          <w:lang w:val="en-GB"/>
        </w:rPr>
        <w:t>with regard to</w:t>
      </w:r>
      <w:proofErr w:type="gramEnd"/>
      <w:r w:rsidR="00CE442E" w:rsidRPr="008739EF">
        <w:rPr>
          <w:b/>
          <w:bCs/>
          <w:lang w:val="en-GB"/>
        </w:rPr>
        <w:t xml:space="preserve"> its immobilizer </w:t>
      </w:r>
      <w:r w:rsidR="00CE442E" w:rsidRPr="008739EF">
        <w:rPr>
          <w:lang w:val="en-GB"/>
        </w:rPr>
        <w:t>pursuant to UN Regulation No. 162 …</w:t>
      </w:r>
      <w:r w:rsidRPr="008739EF">
        <w:rPr>
          <w:lang w:val="en-GB"/>
        </w:rPr>
        <w:t>"</w:t>
      </w:r>
    </w:p>
    <w:p w14:paraId="4CA72EB1" w14:textId="77777777" w:rsidR="00CE442E" w:rsidRDefault="00CE442E" w:rsidP="00CE442E">
      <w:pPr>
        <w:spacing w:before="120" w:after="120"/>
        <w:ind w:left="1138"/>
        <w:rPr>
          <w:iCs/>
        </w:rPr>
      </w:pPr>
      <w:r>
        <w:rPr>
          <w:i/>
          <w:iCs/>
        </w:rPr>
        <w:t>Annex 2b</w:t>
      </w:r>
      <w:r>
        <w:rPr>
          <w:iCs/>
        </w:rPr>
        <w:t>, amend to read:</w:t>
      </w:r>
    </w:p>
    <w:p w14:paraId="44B7208E" w14:textId="59268901" w:rsidR="00CE442E" w:rsidRPr="008739EF" w:rsidRDefault="00BE6A2C" w:rsidP="009D64C5">
      <w:pPr>
        <w:pStyle w:val="SingleTxt"/>
        <w:rPr>
          <w:lang w:val="en-GB"/>
        </w:rPr>
      </w:pPr>
      <w:r w:rsidRPr="008739EF">
        <w:rPr>
          <w:lang w:val="en-GB"/>
        </w:rPr>
        <w:t>"</w:t>
      </w:r>
      <w:r w:rsidR="00CE442E" w:rsidRPr="008739EF">
        <w:rPr>
          <w:lang w:val="en-GB"/>
        </w:rPr>
        <w:t xml:space="preserve">… of a type of </w:t>
      </w:r>
      <w:r w:rsidR="00CE442E" w:rsidRPr="008739EF">
        <w:rPr>
          <w:b/>
          <w:bCs/>
          <w:lang w:val="en-GB"/>
        </w:rPr>
        <w:t>component or separate technical unit as an immobilizer</w:t>
      </w:r>
      <w:r w:rsidR="00CE442E" w:rsidRPr="008739EF">
        <w:rPr>
          <w:lang w:val="en-GB"/>
        </w:rPr>
        <w:t xml:space="preserve"> pursuant to UN Regulation No. 162 …</w:t>
      </w:r>
      <w:r w:rsidRPr="008739EF">
        <w:rPr>
          <w:lang w:val="en-GB"/>
        </w:rPr>
        <w:t>"</w:t>
      </w:r>
    </w:p>
    <w:p w14:paraId="5B9C272E" w14:textId="443B7679" w:rsidR="007F6CF2" w:rsidRPr="007A60FB" w:rsidRDefault="008F04A7" w:rsidP="00C017C8">
      <w:pPr>
        <w:widowControl w:val="0"/>
        <w:tabs>
          <w:tab w:val="right" w:pos="851"/>
        </w:tabs>
        <w:spacing w:before="360" w:after="240" w:line="270" w:lineRule="exact"/>
        <w:ind w:left="1134" w:right="1134" w:hanging="1134"/>
        <w:jc w:val="both"/>
        <w:rPr>
          <w:b/>
          <w:sz w:val="24"/>
        </w:rPr>
      </w:pPr>
      <w:r>
        <w:rPr>
          <w:b/>
          <w:sz w:val="24"/>
        </w:rPr>
        <w:tab/>
      </w:r>
      <w:r w:rsidR="00ED29F2" w:rsidRPr="007A60FB">
        <w:rPr>
          <w:b/>
          <w:sz w:val="24"/>
        </w:rPr>
        <w:t>C</w:t>
      </w:r>
      <w:r w:rsidR="007F6CF2" w:rsidRPr="007A60FB">
        <w:rPr>
          <w:b/>
          <w:sz w:val="24"/>
        </w:rPr>
        <w:t>.</w:t>
      </w:r>
      <w:r w:rsidR="007F6CF2" w:rsidRPr="007A60FB">
        <w:rPr>
          <w:b/>
          <w:sz w:val="24"/>
        </w:rPr>
        <w:tab/>
        <w:t>UN Regulation No. 163 (Vehicle Alarm systems)</w:t>
      </w:r>
    </w:p>
    <w:p w14:paraId="3245F119" w14:textId="4C8BB88F" w:rsidR="007F6CF2" w:rsidRPr="007A60FB" w:rsidRDefault="00A7783C" w:rsidP="00A7783C">
      <w:pPr>
        <w:pStyle w:val="SingleTxtG"/>
        <w:ind w:left="1138"/>
      </w:pPr>
      <w:r w:rsidRPr="007A60FB">
        <w:t>2</w:t>
      </w:r>
      <w:r w:rsidR="00697051">
        <w:t>2</w:t>
      </w:r>
      <w:r w:rsidR="007F6CF2" w:rsidRPr="007A60FB">
        <w:t>.</w:t>
      </w:r>
      <w:r w:rsidR="007F6CF2" w:rsidRPr="007A60FB">
        <w:tab/>
      </w:r>
      <w:r w:rsidRPr="007A60FB">
        <w:t>GRSG noted that proposals had not been submitted for consideration under this agenda item</w:t>
      </w:r>
      <w:r w:rsidR="00507B35" w:rsidRPr="007A60FB">
        <w:rPr>
          <w:rFonts w:eastAsia="Times New Roman"/>
          <w:lang w:eastAsia="en-GB"/>
        </w:rPr>
        <w:t>.</w:t>
      </w:r>
    </w:p>
    <w:p w14:paraId="4EAD4B70" w14:textId="57EAC969" w:rsidR="008D2F32" w:rsidRPr="007A60FB" w:rsidRDefault="008D2F32" w:rsidP="008D2F32">
      <w:pPr>
        <w:pStyle w:val="HChG"/>
        <w:jc w:val="both"/>
      </w:pPr>
      <w:r w:rsidRPr="007A60FB">
        <w:tab/>
      </w:r>
      <w:r w:rsidR="001254D7" w:rsidRPr="007A60FB">
        <w:t>I</w:t>
      </w:r>
      <w:r w:rsidRPr="007A60FB">
        <w:t>X.</w:t>
      </w:r>
      <w:r w:rsidRPr="007A60FB">
        <w:tab/>
      </w:r>
      <w:r w:rsidRPr="007A60FB">
        <w:tab/>
        <w:t>UN Regulation No. 1</w:t>
      </w:r>
      <w:r w:rsidR="006020C1">
        <w:t>22</w:t>
      </w:r>
      <w:r w:rsidRPr="007A60FB">
        <w:t xml:space="preserve"> (</w:t>
      </w:r>
      <w:r w:rsidR="00775653">
        <w:t>Heating systems</w:t>
      </w:r>
      <w:r w:rsidRPr="007A60FB">
        <w:t xml:space="preserve">) (agenda item </w:t>
      </w:r>
      <w:r w:rsidR="001254D7" w:rsidRPr="007A60FB">
        <w:t>8</w:t>
      </w:r>
      <w:r w:rsidRPr="007A60FB">
        <w:t>)</w:t>
      </w:r>
    </w:p>
    <w:p w14:paraId="454A9386" w14:textId="0A076AB1" w:rsidR="003D069D" w:rsidRPr="00426B5B" w:rsidRDefault="003D069D" w:rsidP="0071745E">
      <w:pPr>
        <w:widowControl w:val="0"/>
        <w:spacing w:after="120"/>
        <w:ind w:left="2829" w:right="1134" w:hanging="1695"/>
        <w:jc w:val="both"/>
      </w:pPr>
      <w:r w:rsidRPr="00426B5B">
        <w:rPr>
          <w:i/>
        </w:rPr>
        <w:t>Documentation:</w:t>
      </w:r>
      <w:r w:rsidRPr="00426B5B">
        <w:t xml:space="preserve"> </w:t>
      </w:r>
      <w:r w:rsidRPr="00426B5B">
        <w:tab/>
        <w:t>ECE/TRANS/WP.29/</w:t>
      </w:r>
      <w:r w:rsidR="00921288" w:rsidRPr="00426B5B">
        <w:t>GRSG/</w:t>
      </w:r>
      <w:r w:rsidRPr="00426B5B">
        <w:t>202</w:t>
      </w:r>
      <w:r w:rsidR="00775653" w:rsidRPr="00426B5B">
        <w:t>3</w:t>
      </w:r>
      <w:r w:rsidRPr="00426B5B">
        <w:t>/</w:t>
      </w:r>
      <w:r w:rsidR="00775653" w:rsidRPr="00426B5B">
        <w:t>8</w:t>
      </w:r>
      <w:r w:rsidRPr="00426B5B">
        <w:br/>
        <w:t>Informal document</w:t>
      </w:r>
      <w:r w:rsidR="007C76AC" w:rsidRPr="00426B5B">
        <w:t>s</w:t>
      </w:r>
      <w:r w:rsidRPr="00426B5B">
        <w:t>: GRSG-12</w:t>
      </w:r>
      <w:r w:rsidR="006744FB" w:rsidRPr="00426B5B">
        <w:t>5</w:t>
      </w:r>
      <w:r w:rsidRPr="00426B5B">
        <w:t>-</w:t>
      </w:r>
      <w:r w:rsidR="0071745E" w:rsidRPr="00426B5B">
        <w:t>1</w:t>
      </w:r>
      <w:r w:rsidR="006744FB" w:rsidRPr="00426B5B">
        <w:t>5</w:t>
      </w:r>
      <w:r w:rsidR="00426B5B" w:rsidRPr="00426B5B">
        <w:t>, GRSG-125-16</w:t>
      </w:r>
      <w:r w:rsidR="001B6BA7">
        <w:t xml:space="preserve">, </w:t>
      </w:r>
      <w:r w:rsidR="00426B5B" w:rsidRPr="00426B5B">
        <w:t>GRSG-125-</w:t>
      </w:r>
      <w:proofErr w:type="gramStart"/>
      <w:r w:rsidR="00426B5B" w:rsidRPr="00426B5B">
        <w:t>17</w:t>
      </w:r>
      <w:proofErr w:type="gramEnd"/>
      <w:r w:rsidR="001B6BA7">
        <w:t xml:space="preserve"> and </w:t>
      </w:r>
      <w:r w:rsidR="001B6BA7" w:rsidRPr="00426B5B">
        <w:t>GRSG-125-</w:t>
      </w:r>
      <w:r w:rsidR="001B6BA7">
        <w:t>33-Rev.4</w:t>
      </w:r>
    </w:p>
    <w:p w14:paraId="6E2FC351" w14:textId="35C8A113" w:rsidR="009C70B7" w:rsidRDefault="0072043D" w:rsidP="00E52CFE">
      <w:pPr>
        <w:pStyle w:val="SingleTxtG"/>
      </w:pPr>
      <w:r w:rsidRPr="007A60FB">
        <w:t>2</w:t>
      </w:r>
      <w:r w:rsidR="00697051">
        <w:t>3</w:t>
      </w:r>
      <w:r w:rsidRPr="007A60FB">
        <w:t>.</w:t>
      </w:r>
      <w:r w:rsidRPr="007A60FB">
        <w:tab/>
      </w:r>
      <w:r w:rsidR="00170A05" w:rsidRPr="0099729C">
        <w:t xml:space="preserve">The expert from the Republic of Korea presented ECE/TRANS/WP.29/GRSG/2023/8 and </w:t>
      </w:r>
      <w:r w:rsidR="00170A05">
        <w:t xml:space="preserve">amendment </w:t>
      </w:r>
      <w:r w:rsidR="00170A05" w:rsidRPr="0099729C">
        <w:t>GRSG-125-15</w:t>
      </w:r>
      <w:r w:rsidR="00170A05">
        <w:t xml:space="preserve"> in </w:t>
      </w:r>
      <w:r w:rsidR="00170A05" w:rsidRPr="0099729C">
        <w:t xml:space="preserve">a live presentation </w:t>
      </w:r>
      <w:r w:rsidR="00170A05">
        <w:t xml:space="preserve">at </w:t>
      </w:r>
      <w:r w:rsidR="00170A05" w:rsidRPr="0099729C">
        <w:t>Palais des Nations o</w:t>
      </w:r>
      <w:r w:rsidR="00170A05">
        <w:t>n</w:t>
      </w:r>
      <w:r w:rsidR="00170A05" w:rsidRPr="0099729C">
        <w:t xml:space="preserve"> examples of </w:t>
      </w:r>
      <w:r w:rsidR="00170A05" w:rsidRPr="00E52CFE">
        <w:t>"radiation warmers" to allow their use on Electric Vehicles (EV) among others. He also introduced two presentations (GRSG-125-16 and GRSG-125-17) to inform GRSG about a technical seminar held on 8 March 2023, in Frankfurt, Germany on the medical investigation of radiant</w:t>
      </w:r>
      <w:r w:rsidR="00170A05" w:rsidRPr="0099729C">
        <w:t xml:space="preserve"> warmers. He added that </w:t>
      </w:r>
      <w:r w:rsidR="00170A05">
        <w:t xml:space="preserve">the </w:t>
      </w:r>
      <w:r w:rsidR="00170A05" w:rsidRPr="0099729C">
        <w:t xml:space="preserve">technology </w:t>
      </w:r>
      <w:r w:rsidR="00170A05">
        <w:t xml:space="preserve">of </w:t>
      </w:r>
      <w:r w:rsidR="00170A05" w:rsidRPr="0099729C">
        <w:t>radiation warmer</w:t>
      </w:r>
      <w:r w:rsidR="00170A05">
        <w:t>s</w:t>
      </w:r>
      <w:r w:rsidR="00170A05" w:rsidRPr="0099729C">
        <w:t xml:space="preserve"> was expected to increase </w:t>
      </w:r>
      <w:r w:rsidR="00170A05">
        <w:t xml:space="preserve">the </w:t>
      </w:r>
      <w:r w:rsidR="00170A05" w:rsidRPr="0099729C">
        <w:t xml:space="preserve">energy efficiency of EV and to prevent the sharp reduction of </w:t>
      </w:r>
      <w:r w:rsidR="00170A05">
        <w:t xml:space="preserve">the </w:t>
      </w:r>
      <w:proofErr w:type="gramStart"/>
      <w:r w:rsidR="00170A05" w:rsidRPr="0099729C">
        <w:t>All Electric</w:t>
      </w:r>
      <w:proofErr w:type="gramEnd"/>
      <w:r w:rsidR="00170A05" w:rsidRPr="0099729C">
        <w:t xml:space="preserve"> </w:t>
      </w:r>
      <w:r w:rsidR="00170A05" w:rsidRPr="0099729C">
        <w:lastRenderedPageBreak/>
        <w:t xml:space="preserve">Range (AER). The expert from OICA introduced GRSG-125-33-Rev.4, aimed at </w:t>
      </w:r>
      <w:r w:rsidR="00170A05">
        <w:t>re</w:t>
      </w:r>
      <w:r w:rsidR="00170A05" w:rsidRPr="0099729C">
        <w:t xml:space="preserve">solving </w:t>
      </w:r>
      <w:r w:rsidR="00D240B5">
        <w:t xml:space="preserve">harmonization </w:t>
      </w:r>
      <w:r w:rsidR="00170A05" w:rsidRPr="0099729C">
        <w:t>issues introduced by GRSG-125-15</w:t>
      </w:r>
      <w:r w:rsidR="00F81BC9">
        <w:t>.</w:t>
      </w:r>
      <w:r w:rsidR="00170A05" w:rsidRPr="0099729C">
        <w:t xml:space="preserve"> He also explained that industry needed flexibility and no design restrictions, since objective pass/fail criteria did not exist for such technology. The expert from France suggested that the temperature threshold for rear passengers should be reviewed and modified in a second step. The expert from Germany echoed the suggestion of the expert from France and envisaged a new series of amendments for a second step. </w:t>
      </w:r>
    </w:p>
    <w:p w14:paraId="2F26B07F" w14:textId="34AA9DA6" w:rsidR="008D2F32" w:rsidRPr="007A60FB" w:rsidRDefault="009C70B7" w:rsidP="0072043D">
      <w:pPr>
        <w:pStyle w:val="SingleTxtG"/>
      </w:pPr>
      <w:r>
        <w:t>2</w:t>
      </w:r>
      <w:r w:rsidR="00697051">
        <w:t>4</w:t>
      </w:r>
      <w:r>
        <w:t>.</w:t>
      </w:r>
      <w:r>
        <w:tab/>
      </w:r>
      <w:r w:rsidR="00281593">
        <w:t xml:space="preserve">Finally, GRSG adopted </w:t>
      </w:r>
      <w:r w:rsidR="00C63036" w:rsidRPr="00426B5B">
        <w:t>ECE/TRANS/WP.29/GRSG/2023/8</w:t>
      </w:r>
      <w:r w:rsidR="00C63036">
        <w:t xml:space="preserve"> </w:t>
      </w:r>
      <w:r w:rsidR="00281593">
        <w:t xml:space="preserve">as </w:t>
      </w:r>
      <w:r w:rsidR="00C63036">
        <w:t>amended by</w:t>
      </w:r>
      <w:r w:rsidR="00281593">
        <w:t xml:space="preserve"> annex </w:t>
      </w:r>
      <w:r w:rsidR="005D73D0">
        <w:t>IV</w:t>
      </w:r>
      <w:r w:rsidR="001F3E94">
        <w:t xml:space="preserve"> to this report</w:t>
      </w:r>
      <w:r w:rsidR="00281593">
        <w:t xml:space="preserve">. The secretariat was requested to submit the proposal </w:t>
      </w:r>
      <w:r w:rsidR="00A17A6F">
        <w:t xml:space="preserve">as Supplement 7 to the original version to the </w:t>
      </w:r>
      <w:r w:rsidR="00D517AE">
        <w:t>UN Regulation No. 122 to the November 2023 session</w:t>
      </w:r>
      <w:r>
        <w:t>s</w:t>
      </w:r>
      <w:r w:rsidR="00D517AE">
        <w:t xml:space="preserve"> of WP.29 and AC.1. </w:t>
      </w:r>
      <w:r>
        <w:t xml:space="preserve">Moreover, GRSG agreed to resume </w:t>
      </w:r>
      <w:r w:rsidR="000B6537">
        <w:t xml:space="preserve">discussion </w:t>
      </w:r>
      <w:r w:rsidR="002D6C55">
        <w:t>on th</w:t>
      </w:r>
      <w:r w:rsidR="00595DC6">
        <w:t xml:space="preserve">e need </w:t>
      </w:r>
      <w:r w:rsidR="00EE7CD0">
        <w:t>for</w:t>
      </w:r>
      <w:r w:rsidR="00595DC6">
        <w:t xml:space="preserve"> a second step</w:t>
      </w:r>
      <w:r w:rsidR="000B0FAA">
        <w:t xml:space="preserve"> on this subject</w:t>
      </w:r>
      <w:r w:rsidR="002D6C55">
        <w:t xml:space="preserve"> </w:t>
      </w:r>
      <w:r w:rsidR="000B0FAA">
        <w:t>at</w:t>
      </w:r>
      <w:r w:rsidR="002D6C55">
        <w:t xml:space="preserve"> its October 2023 session</w:t>
      </w:r>
      <w:r w:rsidR="000B0FAA">
        <w:t>.</w:t>
      </w:r>
    </w:p>
    <w:p w14:paraId="1859B526" w14:textId="7F49B8F0" w:rsidR="007F6CF2" w:rsidRPr="007A60FB" w:rsidRDefault="00500A47" w:rsidP="002736BF">
      <w:pPr>
        <w:pStyle w:val="HChG"/>
        <w:jc w:val="both"/>
      </w:pPr>
      <w:r w:rsidRPr="007A60FB">
        <w:tab/>
      </w:r>
      <w:r w:rsidR="007F6CF2" w:rsidRPr="007A60FB">
        <w:t>X.</w:t>
      </w:r>
      <w:r w:rsidR="007F6CF2" w:rsidRPr="007A60FB">
        <w:tab/>
      </w:r>
      <w:r w:rsidR="002D0DD4" w:rsidRPr="007A60FB">
        <w:tab/>
      </w:r>
      <w:r w:rsidR="007F6CF2" w:rsidRPr="007A60FB">
        <w:t xml:space="preserve">UN Regulation No. 125 (Forward </w:t>
      </w:r>
      <w:r w:rsidR="0065511F" w:rsidRPr="007A60FB">
        <w:t>field of vision of drivers</w:t>
      </w:r>
      <w:r w:rsidR="007F6CF2" w:rsidRPr="007A60FB">
        <w:t xml:space="preserve">) (agenda item </w:t>
      </w:r>
      <w:r w:rsidR="003418F4">
        <w:t>9</w:t>
      </w:r>
      <w:r w:rsidR="007F6CF2" w:rsidRPr="007A60FB">
        <w:t>)</w:t>
      </w:r>
    </w:p>
    <w:p w14:paraId="2FFBE97D" w14:textId="7BD8D283" w:rsidR="00436040" w:rsidRPr="007A60FB" w:rsidRDefault="007F6CF2" w:rsidP="00436040">
      <w:pPr>
        <w:pStyle w:val="SingleTxtG"/>
        <w:widowControl w:val="0"/>
        <w:ind w:left="2834" w:hanging="1700"/>
        <w:jc w:val="left"/>
      </w:pPr>
      <w:r w:rsidRPr="007A60FB">
        <w:rPr>
          <w:i/>
        </w:rPr>
        <w:t>Documentation:</w:t>
      </w:r>
      <w:r w:rsidRPr="007A60FB">
        <w:rPr>
          <w:i/>
        </w:rPr>
        <w:tab/>
      </w:r>
      <w:r w:rsidRPr="00031A8E">
        <w:t>Informal document</w:t>
      </w:r>
      <w:r w:rsidR="00EA1386" w:rsidRPr="00FA5285">
        <w:t>s</w:t>
      </w:r>
      <w:r w:rsidRPr="000F5AEF">
        <w:t>: GRSG-12</w:t>
      </w:r>
      <w:r w:rsidR="003418F4">
        <w:t>5</w:t>
      </w:r>
      <w:r w:rsidRPr="008B29E5">
        <w:t>-</w:t>
      </w:r>
      <w:r w:rsidR="003418F4">
        <w:t>27-Rev.1</w:t>
      </w:r>
      <w:r w:rsidR="00E807C3" w:rsidRPr="00F7659B">
        <w:t xml:space="preserve"> and GRSG-12</w:t>
      </w:r>
      <w:r w:rsidR="00697051">
        <w:t>5</w:t>
      </w:r>
      <w:r w:rsidR="00E807C3" w:rsidRPr="00CC61B5">
        <w:t>-</w:t>
      </w:r>
      <w:r w:rsidR="00697051">
        <w:t>28</w:t>
      </w:r>
    </w:p>
    <w:p w14:paraId="69802517" w14:textId="77777777" w:rsidR="009A6B73" w:rsidRPr="0099729C" w:rsidRDefault="00BB6A20" w:rsidP="009A6B73">
      <w:pPr>
        <w:pStyle w:val="SingleTxtG"/>
      </w:pPr>
      <w:r w:rsidRPr="007A60FB">
        <w:t>2</w:t>
      </w:r>
      <w:r w:rsidR="00697051">
        <w:t>5</w:t>
      </w:r>
      <w:r w:rsidR="007F6CF2" w:rsidRPr="007A60FB">
        <w:t>.</w:t>
      </w:r>
      <w:r w:rsidR="007F6CF2" w:rsidRPr="007A60FB">
        <w:tab/>
      </w:r>
      <w:r w:rsidR="009A6B73" w:rsidRPr="0099729C">
        <w:t xml:space="preserve">The expert from the Netherlands on behalf of IWG on Field of Vision Assistant (FVA) of Drivers, introduced the IWG status report (GRSG-125-27-Rev.1) </w:t>
      </w:r>
      <w:r w:rsidR="009A6B73">
        <w:t xml:space="preserve">and </w:t>
      </w:r>
      <w:r w:rsidR="009A6B73" w:rsidRPr="0099729C">
        <w:t>request</w:t>
      </w:r>
      <w:r w:rsidR="009A6B73">
        <w:t>ed</w:t>
      </w:r>
      <w:r w:rsidR="009A6B73" w:rsidRPr="0099729C">
        <w:t xml:space="preserve"> </w:t>
      </w:r>
      <w:r w:rsidR="009A6B73">
        <w:t xml:space="preserve">an </w:t>
      </w:r>
      <w:r w:rsidR="009A6B73" w:rsidRPr="0099729C">
        <w:t xml:space="preserve">extension of the IWG mandate. He also introduced a draft new UN Regulation on FVA (GRSG-125-28) for all vehicle categories </w:t>
      </w:r>
      <w:bookmarkStart w:id="5" w:name="_Hlk46250620"/>
      <w:r w:rsidR="009A6B73" w:rsidRPr="0099729C">
        <w:t>in the frame of the process of splitting UN Regulation No. 125 into two separate UN Regulations.</w:t>
      </w:r>
      <w:bookmarkEnd w:id="5"/>
      <w:r w:rsidR="009A6B73" w:rsidRPr="0099729C">
        <w:t xml:space="preserve"> He also explained that the new UN Regulation w</w:t>
      </w:r>
      <w:r w:rsidR="009A6B73">
        <w:t>ould</w:t>
      </w:r>
      <w:r w:rsidR="009A6B73" w:rsidRPr="0099729C">
        <w:t xml:space="preserve"> aim</w:t>
      </w:r>
      <w:r w:rsidR="009A6B73">
        <w:t xml:space="preserve"> to</w:t>
      </w:r>
      <w:r w:rsidR="009A6B73" w:rsidRPr="0099729C">
        <w:t xml:space="preserve"> limit distraction</w:t>
      </w:r>
      <w:r w:rsidR="009A6B73">
        <w:t xml:space="preserve"> of</w:t>
      </w:r>
      <w:r w:rsidR="009A6B73" w:rsidRPr="0099729C">
        <w:t xml:space="preserve"> the driver. The experts from Finland, France, </w:t>
      </w:r>
      <w:proofErr w:type="gramStart"/>
      <w:r w:rsidR="009A6B73" w:rsidRPr="0099729C">
        <w:t>Germany</w:t>
      </w:r>
      <w:proofErr w:type="gramEnd"/>
      <w:r w:rsidR="009A6B73" w:rsidRPr="0099729C">
        <w:t xml:space="preserve"> and Sweden endorsed the cautious approach on "non-driving related information". </w:t>
      </w:r>
    </w:p>
    <w:p w14:paraId="5FBCE98F" w14:textId="3C25FDA7" w:rsidR="008F04A7" w:rsidRDefault="009A6B73" w:rsidP="009A6B73">
      <w:pPr>
        <w:pStyle w:val="SingleTxtG"/>
        <w:rPr>
          <w:b/>
          <w:sz w:val="28"/>
        </w:rPr>
      </w:pPr>
      <w:r w:rsidRPr="0099729C">
        <w:t>26.</w:t>
      </w:r>
      <w:r w:rsidRPr="0099729C">
        <w:tab/>
        <w:t xml:space="preserve">GRSG recommended </w:t>
      </w:r>
      <w:r>
        <w:t xml:space="preserve">that </w:t>
      </w:r>
      <w:r w:rsidRPr="0099729C">
        <w:t xml:space="preserve">the opinion of experts and relevant inputs concerning GRSG-125-28 be submitted to the next IWG meetings planned </w:t>
      </w:r>
      <w:r>
        <w:t xml:space="preserve">for </w:t>
      </w:r>
      <w:r w:rsidRPr="0099729C">
        <w:t>25 April and 6</w:t>
      </w:r>
      <w:r>
        <w:t xml:space="preserve"> </w:t>
      </w:r>
      <w:r w:rsidRPr="0099729C">
        <w:t>June 2023 (</w:t>
      </w:r>
      <w:r>
        <w:t xml:space="preserve">the June meeting is to be held </w:t>
      </w:r>
      <w:r w:rsidRPr="0099729C">
        <w:t xml:space="preserve">in person). Finally, </w:t>
      </w:r>
      <w:r>
        <w:t xml:space="preserve">GRSG </w:t>
      </w:r>
      <w:r w:rsidRPr="0099729C">
        <w:t xml:space="preserve">agreed on </w:t>
      </w:r>
      <w:r>
        <w:t xml:space="preserve">an </w:t>
      </w:r>
      <w:r w:rsidRPr="0099729C">
        <w:t>extension of the IWG mandate until April 2024, pending endorsement of WP.29 at its June 2023 session</w:t>
      </w:r>
      <w:r w:rsidR="0064048D">
        <w:t>.</w:t>
      </w:r>
    </w:p>
    <w:p w14:paraId="3C35776C" w14:textId="3595B476" w:rsidR="007F6CF2" w:rsidRPr="004E2E2A" w:rsidRDefault="006B2E37" w:rsidP="004E2E2A">
      <w:pPr>
        <w:pStyle w:val="HChG"/>
        <w:jc w:val="both"/>
      </w:pPr>
      <w:r>
        <w:tab/>
      </w:r>
      <w:r w:rsidR="007F6CF2" w:rsidRPr="007A60FB">
        <w:t>X</w:t>
      </w:r>
      <w:r w:rsidR="009464A7" w:rsidRPr="007A60FB">
        <w:t>I</w:t>
      </w:r>
      <w:r w:rsidR="007F6CF2" w:rsidRPr="007A60FB">
        <w:t>.</w:t>
      </w:r>
      <w:r w:rsidR="007F6CF2" w:rsidRPr="007A60FB">
        <w:tab/>
        <w:t xml:space="preserve">Event Data Recorder (agenda item </w:t>
      </w:r>
      <w:r w:rsidR="00A455D4" w:rsidRPr="007A60FB">
        <w:t>1</w:t>
      </w:r>
      <w:r w:rsidR="00A455D4">
        <w:t>0</w:t>
      </w:r>
      <w:r w:rsidR="007F6CF2" w:rsidRPr="007A60FB">
        <w:t>)</w:t>
      </w:r>
    </w:p>
    <w:p w14:paraId="57A044EA" w14:textId="0F05DBD5" w:rsidR="007F6CF2"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A.</w:t>
      </w:r>
      <w:r>
        <w:rPr>
          <w:b/>
          <w:sz w:val="24"/>
        </w:rPr>
        <w:tab/>
      </w:r>
      <w:r w:rsidR="007F6CF2" w:rsidRPr="00977C30">
        <w:rPr>
          <w:b/>
          <w:sz w:val="24"/>
        </w:rPr>
        <w:t xml:space="preserve">Guidance on Event Data Recorder Performance Elements Appropriate for Adoption in </w:t>
      </w:r>
      <w:r w:rsidR="00E63B30" w:rsidRPr="00977C30">
        <w:rPr>
          <w:b/>
          <w:sz w:val="24"/>
        </w:rPr>
        <w:t xml:space="preserve">the </w:t>
      </w:r>
      <w:r w:rsidR="007F6CF2" w:rsidRPr="00977C30">
        <w:rPr>
          <w:b/>
          <w:sz w:val="24"/>
        </w:rPr>
        <w:t>1958 and 1998 Agreement Resolutions or Regulations</w:t>
      </w:r>
    </w:p>
    <w:p w14:paraId="3A80BB18" w14:textId="010014E5" w:rsidR="007F6CF2" w:rsidRPr="00F46BFC" w:rsidRDefault="007F6CF2" w:rsidP="002E21C6">
      <w:pPr>
        <w:spacing w:after="120"/>
        <w:ind w:left="2835" w:right="1134" w:hanging="1701"/>
        <w:rPr>
          <w:i/>
        </w:rPr>
      </w:pPr>
      <w:r w:rsidRPr="004830AF">
        <w:rPr>
          <w:i/>
        </w:rPr>
        <w:t>Documentation:</w:t>
      </w:r>
      <w:r w:rsidRPr="004830AF">
        <w:rPr>
          <w:i/>
        </w:rPr>
        <w:tab/>
      </w:r>
      <w:r w:rsidR="00F30A53" w:rsidRPr="004830AF">
        <w:t xml:space="preserve">ECE/TRANS/WP.29/GRSG/2021/32 </w:t>
      </w:r>
      <w:r w:rsidR="002E21C6" w:rsidRPr="00426B5B">
        <w:t>ECE/TRANS/WP.29/GRSG/2023/</w:t>
      </w:r>
      <w:r w:rsidR="00857BAA">
        <w:t>12</w:t>
      </w:r>
      <w:r w:rsidR="00FD28A0">
        <w:br/>
      </w:r>
      <w:r w:rsidR="00FD28A0" w:rsidRPr="00426B5B">
        <w:t>ECE/TRANS/WP.29/GRSG/2023/</w:t>
      </w:r>
      <w:r w:rsidR="00FD28A0">
        <w:t>14</w:t>
      </w:r>
      <w:r w:rsidR="002E21C6" w:rsidRPr="00F46BFC">
        <w:rPr>
          <w:i/>
        </w:rPr>
        <w:br/>
      </w:r>
      <w:r w:rsidRPr="00F46BFC">
        <w:t>Informal document</w:t>
      </w:r>
      <w:r w:rsidR="00EA1386" w:rsidRPr="00F46BFC">
        <w:t>s</w:t>
      </w:r>
      <w:r w:rsidRPr="00F46BFC">
        <w:t xml:space="preserve">: </w:t>
      </w:r>
      <w:r w:rsidR="00F30A53">
        <w:t xml:space="preserve">GRSG-122-35, </w:t>
      </w:r>
      <w:r w:rsidRPr="00F46BFC">
        <w:t>GRSG-12</w:t>
      </w:r>
      <w:r w:rsidR="002F7871" w:rsidRPr="00F46BFC">
        <w:t>5</w:t>
      </w:r>
      <w:r w:rsidRPr="00F46BFC">
        <w:t>-</w:t>
      </w:r>
      <w:r w:rsidR="002F7871" w:rsidRPr="00F46BFC">
        <w:t xml:space="preserve">08, </w:t>
      </w:r>
      <w:r w:rsidR="005A26B4" w:rsidRPr="00F46BFC">
        <w:t>GRSG-12</w:t>
      </w:r>
      <w:r w:rsidR="00000B5B" w:rsidRPr="00F46BFC">
        <w:t>5</w:t>
      </w:r>
      <w:r w:rsidR="005A26B4" w:rsidRPr="00F46BFC">
        <w:t>-1</w:t>
      </w:r>
      <w:r w:rsidR="00F770FD" w:rsidRPr="00F46BFC">
        <w:t>4</w:t>
      </w:r>
      <w:r w:rsidR="00000B5B" w:rsidRPr="00F46BFC">
        <w:t xml:space="preserve"> </w:t>
      </w:r>
      <w:r w:rsidR="009F5354">
        <w:t xml:space="preserve">and </w:t>
      </w:r>
      <w:r w:rsidR="00000B5B" w:rsidRPr="00F46BFC">
        <w:t xml:space="preserve">GRSG-125-25 </w:t>
      </w:r>
    </w:p>
    <w:p w14:paraId="299B9780" w14:textId="006A55D8" w:rsidR="001609F5" w:rsidRDefault="00010C3E" w:rsidP="00D2493B">
      <w:pPr>
        <w:pStyle w:val="SingleTxtG"/>
        <w:rPr>
          <w:rFonts w:eastAsia="MS Mincho"/>
          <w:lang w:eastAsia="ja-JP"/>
        </w:rPr>
      </w:pPr>
      <w:r w:rsidRPr="002F7871">
        <w:t>2</w:t>
      </w:r>
      <w:r w:rsidR="00AF5281" w:rsidRPr="002F7871">
        <w:t>7</w:t>
      </w:r>
      <w:r w:rsidR="007F6CF2" w:rsidRPr="002F7871">
        <w:t>.</w:t>
      </w:r>
      <w:r w:rsidR="007F6CF2" w:rsidRPr="002F7871">
        <w:tab/>
        <w:t xml:space="preserve">The expert from </w:t>
      </w:r>
      <w:r w:rsidR="009569C7">
        <w:t xml:space="preserve">the </w:t>
      </w:r>
      <w:r w:rsidR="007F6CF2" w:rsidRPr="002F7871">
        <w:t xml:space="preserve">Netherlands on behalf of </w:t>
      </w:r>
      <w:r w:rsidR="009569C7">
        <w:t xml:space="preserve">the </w:t>
      </w:r>
      <w:r w:rsidR="007F6CF2" w:rsidRPr="002F7871">
        <w:t xml:space="preserve">IWG </w:t>
      </w:r>
      <w:r w:rsidR="008C6323" w:rsidRPr="002F7871">
        <w:t xml:space="preserve">on </w:t>
      </w:r>
      <w:r w:rsidR="003F3D1C" w:rsidRPr="002F7871">
        <w:t>Event Data Recorder (</w:t>
      </w:r>
      <w:r w:rsidR="007F6CF2" w:rsidRPr="002F7871">
        <w:t>EDR</w:t>
      </w:r>
      <w:r w:rsidR="003F3D1C" w:rsidRPr="002F7871">
        <w:t xml:space="preserve">) </w:t>
      </w:r>
      <w:r w:rsidR="007F6CF2" w:rsidRPr="002F7871">
        <w:t>/</w:t>
      </w:r>
      <w:r w:rsidR="00BB167B" w:rsidRPr="002F7871">
        <w:t xml:space="preserve"> </w:t>
      </w:r>
      <w:r w:rsidR="00BB167B" w:rsidRPr="002F7871">
        <w:rPr>
          <w:rFonts w:eastAsia="Times New Roman"/>
          <w:lang w:eastAsia="en-GB"/>
        </w:rPr>
        <w:t>Data Storage system for Automated Driving Vehicles (DSSAD)</w:t>
      </w:r>
      <w:r w:rsidR="007F6CF2" w:rsidRPr="002F7871">
        <w:t xml:space="preserve"> introduced </w:t>
      </w:r>
      <w:r w:rsidR="005D26B8" w:rsidRPr="002F7871">
        <w:t xml:space="preserve">the status report </w:t>
      </w:r>
      <w:r w:rsidR="00C84867" w:rsidRPr="002F7871">
        <w:t>(GRSG-12</w:t>
      </w:r>
      <w:r w:rsidR="00F46BFC">
        <w:t>5</w:t>
      </w:r>
      <w:r w:rsidR="00C84867" w:rsidRPr="002F7871">
        <w:t>-</w:t>
      </w:r>
      <w:r w:rsidR="00F46BFC">
        <w:t>25</w:t>
      </w:r>
      <w:r w:rsidR="00C84867" w:rsidRPr="002F7871">
        <w:t xml:space="preserve">) </w:t>
      </w:r>
      <w:r w:rsidR="005D26B8" w:rsidRPr="002F7871">
        <w:t>of the</w:t>
      </w:r>
      <w:r w:rsidR="00C84867" w:rsidRPr="002F7871">
        <w:t xml:space="preserve"> </w:t>
      </w:r>
      <w:r w:rsidR="009566D4" w:rsidRPr="002F7871">
        <w:t>group</w:t>
      </w:r>
      <w:r w:rsidR="00843D34" w:rsidRPr="002F7871">
        <w:t xml:space="preserve">. </w:t>
      </w:r>
      <w:r w:rsidR="000E7AF8" w:rsidRPr="002F7871">
        <w:t xml:space="preserve">He informed GRSG that </w:t>
      </w:r>
      <w:r w:rsidR="00944B55" w:rsidRPr="002F7871">
        <w:t>the</w:t>
      </w:r>
      <w:r w:rsidR="00146F40">
        <w:t xml:space="preserve"> IWG</w:t>
      </w:r>
      <w:r w:rsidR="00BD5BEB">
        <w:t xml:space="preserve"> had</w:t>
      </w:r>
      <w:r w:rsidR="00146F40">
        <w:t xml:space="preserve"> completed the </w:t>
      </w:r>
      <w:r w:rsidR="00B428ED">
        <w:t xml:space="preserve">light duty vehicle </w:t>
      </w:r>
      <w:r w:rsidR="00C92F15">
        <w:t xml:space="preserve">EDR performance elements appropriate for adoption in the 1958 and 1998 Agreement </w:t>
      </w:r>
      <w:r w:rsidR="000F3016">
        <w:t>Resolutions or UN Regulations</w:t>
      </w:r>
      <w:r w:rsidR="00D26876">
        <w:t>,</w:t>
      </w:r>
      <w:r w:rsidR="00B428ED">
        <w:t xml:space="preserve"> </w:t>
      </w:r>
      <w:r w:rsidR="008B5174">
        <w:t xml:space="preserve">completed </w:t>
      </w:r>
      <w:r w:rsidR="00B428ED">
        <w:t xml:space="preserve">UN Regulation No. 160 accordingly </w:t>
      </w:r>
      <w:r w:rsidR="00F605B0">
        <w:t xml:space="preserve">and </w:t>
      </w:r>
      <w:r w:rsidR="004D7605">
        <w:t>DSSAD requirements within UN Regulation No. 15</w:t>
      </w:r>
      <w:r w:rsidR="00FE6647">
        <w:t>7 (</w:t>
      </w:r>
      <w:r w:rsidR="00C57656">
        <w:t>Automated Lane Keeping System)</w:t>
      </w:r>
      <w:r w:rsidR="006F59D1">
        <w:t xml:space="preserve">. </w:t>
      </w:r>
      <w:r w:rsidR="00D711B8">
        <w:t xml:space="preserve">He </w:t>
      </w:r>
      <w:r w:rsidR="001E0EB7">
        <w:t xml:space="preserve">also </w:t>
      </w:r>
      <w:r w:rsidR="000E1256">
        <w:t xml:space="preserve">announced </w:t>
      </w:r>
      <w:r w:rsidR="000D2CFC" w:rsidRPr="00426B5B">
        <w:t>ECE/TRANS/WP.29/GRSG/2023/</w:t>
      </w:r>
      <w:r w:rsidR="000D2CFC">
        <w:t>1</w:t>
      </w:r>
      <w:r w:rsidR="00911617">
        <w:t>1</w:t>
      </w:r>
      <w:r w:rsidR="00FF5B47">
        <w:t>,</w:t>
      </w:r>
      <w:r w:rsidR="000D2CFC">
        <w:t xml:space="preserve"> </w:t>
      </w:r>
      <w:r w:rsidR="000D2CFC" w:rsidRPr="00426B5B">
        <w:t>ECE/TRANS/WP.29/GRSG/2023/</w:t>
      </w:r>
      <w:r w:rsidR="000D2CFC">
        <w:t>1</w:t>
      </w:r>
      <w:r w:rsidR="00911617">
        <w:t xml:space="preserve">2 </w:t>
      </w:r>
      <w:r w:rsidR="008642BA">
        <w:t xml:space="preserve">and </w:t>
      </w:r>
      <w:r w:rsidR="008642BA" w:rsidRPr="00426B5B">
        <w:t>ECE/TRANS/WP.29/GRSG/2023/</w:t>
      </w:r>
      <w:r w:rsidR="008642BA">
        <w:t xml:space="preserve">15 </w:t>
      </w:r>
      <w:r w:rsidR="00A124A3">
        <w:t>on the</w:t>
      </w:r>
      <w:r w:rsidR="00882D4E">
        <w:t xml:space="preserve"> </w:t>
      </w:r>
      <w:r w:rsidR="00A0296E">
        <w:t>acceleration data accuracy verification procedures</w:t>
      </w:r>
      <w:r w:rsidR="00A97F4A">
        <w:t xml:space="preserve">. </w:t>
      </w:r>
      <w:r w:rsidR="009C02A7">
        <w:t xml:space="preserve">Moreover, </w:t>
      </w:r>
      <w:r w:rsidR="003E7879">
        <w:t xml:space="preserve">he </w:t>
      </w:r>
      <w:r w:rsidR="007C36DB">
        <w:t xml:space="preserve">explained that the </w:t>
      </w:r>
      <w:r w:rsidR="008C1FF6">
        <w:t xml:space="preserve">IWG </w:t>
      </w:r>
      <w:r w:rsidR="00A124A3">
        <w:t xml:space="preserve">had </w:t>
      </w:r>
      <w:r w:rsidR="00BC1567">
        <w:t xml:space="preserve">developed proposals on EDR </w:t>
      </w:r>
      <w:r w:rsidR="00D534A5" w:rsidRPr="002F7871">
        <w:t>for Heavy Duty Vehicles</w:t>
      </w:r>
      <w:r w:rsidR="00491AB1" w:rsidRPr="002F7871">
        <w:t xml:space="preserve"> (HDV)</w:t>
      </w:r>
      <w:r w:rsidR="004C1475">
        <w:t>,</w:t>
      </w:r>
      <w:r w:rsidR="00A21A94">
        <w:t xml:space="preserve"> as </w:t>
      </w:r>
      <w:r w:rsidR="009569C7">
        <w:t>a</w:t>
      </w:r>
      <w:r w:rsidR="005D60BA">
        <w:t>: (a)</w:t>
      </w:r>
      <w:r w:rsidR="009569C7">
        <w:t xml:space="preserve"> </w:t>
      </w:r>
      <w:r w:rsidR="00A21A94">
        <w:t>new UN Regulation</w:t>
      </w:r>
      <w:r w:rsidR="004C1475">
        <w:t xml:space="preserve"> </w:t>
      </w:r>
      <w:r w:rsidR="00390BF7">
        <w:t>(</w:t>
      </w:r>
      <w:r w:rsidR="004C1475" w:rsidRPr="004C1475">
        <w:rPr>
          <w:lang w:val="en-US"/>
        </w:rPr>
        <w:t>ECE/TRANS/WP</w:t>
      </w:r>
      <w:r w:rsidR="00EE32F0">
        <w:rPr>
          <w:lang w:val="en-US"/>
        </w:rPr>
        <w:t>.</w:t>
      </w:r>
      <w:r w:rsidR="004C1475" w:rsidRPr="004C1475">
        <w:rPr>
          <w:lang w:val="en-US"/>
        </w:rPr>
        <w:t>29/GRSG/2023/13</w:t>
      </w:r>
      <w:r w:rsidR="003F4652">
        <w:rPr>
          <w:lang w:val="en-US"/>
        </w:rPr>
        <w:t xml:space="preserve"> amended by GRSG-125-07)</w:t>
      </w:r>
      <w:r w:rsidR="000B2309" w:rsidRPr="002F7871">
        <w:t xml:space="preserve"> </w:t>
      </w:r>
      <w:r w:rsidR="00A21A94">
        <w:t xml:space="preserve">and </w:t>
      </w:r>
      <w:r w:rsidR="009E5919">
        <w:t>(b) a</w:t>
      </w:r>
      <w:r w:rsidR="00A21A94">
        <w:t xml:space="preserve"> guidance </w:t>
      </w:r>
      <w:r w:rsidR="00401BBA">
        <w:t xml:space="preserve">document </w:t>
      </w:r>
      <w:r w:rsidR="00390BF7" w:rsidRPr="00390BF7">
        <w:rPr>
          <w:lang w:val="en-US"/>
        </w:rPr>
        <w:t>on EDR for HDV appropriate for adoption in 1958 and 1998 Agreement Resolutions or Regulations</w:t>
      </w:r>
      <w:r w:rsidR="00290497">
        <w:rPr>
          <w:lang w:val="en-US"/>
        </w:rPr>
        <w:t xml:space="preserve"> </w:t>
      </w:r>
      <w:r w:rsidR="00290497" w:rsidRPr="002F7871">
        <w:t>(</w:t>
      </w:r>
      <w:r w:rsidR="00290497" w:rsidRPr="00142ED6">
        <w:rPr>
          <w:lang w:val="en-US"/>
        </w:rPr>
        <w:t>ECE/TRANS/WP</w:t>
      </w:r>
      <w:r w:rsidR="00EE32F0">
        <w:rPr>
          <w:lang w:val="en-US"/>
        </w:rPr>
        <w:t>.</w:t>
      </w:r>
      <w:r w:rsidR="00290497" w:rsidRPr="00142ED6">
        <w:rPr>
          <w:lang w:val="en-US"/>
        </w:rPr>
        <w:t>29/GRSG/2023/14</w:t>
      </w:r>
      <w:r w:rsidR="00290497">
        <w:rPr>
          <w:lang w:val="en-US"/>
        </w:rPr>
        <w:t xml:space="preserve"> amended by GRSG-125-08)</w:t>
      </w:r>
      <w:r w:rsidR="00122F7B" w:rsidRPr="002F7871">
        <w:t xml:space="preserve">. </w:t>
      </w:r>
      <w:r w:rsidR="000F6139">
        <w:t>He explained</w:t>
      </w:r>
      <w:r w:rsidR="00991EC2">
        <w:t xml:space="preserve"> that the proposals were based on </w:t>
      </w:r>
      <w:r w:rsidR="009414CC">
        <w:t xml:space="preserve">an existing </w:t>
      </w:r>
      <w:r w:rsidR="000E648F">
        <w:t>S</w:t>
      </w:r>
      <w:r w:rsidR="003D4D8D">
        <w:t xml:space="preserve">ociety of </w:t>
      </w:r>
      <w:r w:rsidR="000E648F">
        <w:t>A</w:t>
      </w:r>
      <w:r w:rsidR="003E4187">
        <w:t xml:space="preserve">utomotive </w:t>
      </w:r>
      <w:r w:rsidR="000E648F">
        <w:t>E</w:t>
      </w:r>
      <w:r w:rsidR="003E4187">
        <w:t>ngineer</w:t>
      </w:r>
      <w:r w:rsidR="00732546">
        <w:t>s</w:t>
      </w:r>
      <w:r w:rsidR="000E648F">
        <w:t xml:space="preserve"> standard, data</w:t>
      </w:r>
      <w:r w:rsidR="00E94665">
        <w:t>,</w:t>
      </w:r>
      <w:r w:rsidR="000E648F">
        <w:t xml:space="preserve"> analyses</w:t>
      </w:r>
      <w:r w:rsidR="009414CC">
        <w:t>, research</w:t>
      </w:r>
      <w:r w:rsidR="00AB7848">
        <w:t xml:space="preserve"> and </w:t>
      </w:r>
      <w:r w:rsidR="009414CC">
        <w:t xml:space="preserve">contains </w:t>
      </w:r>
      <w:r w:rsidR="00D04366">
        <w:t>unique</w:t>
      </w:r>
      <w:r w:rsidR="00DB1767" w:rsidRPr="002F7871">
        <w:t xml:space="preserve"> </w:t>
      </w:r>
      <w:r w:rsidR="00EF5CD1" w:rsidRPr="002F7871">
        <w:t xml:space="preserve">triggering </w:t>
      </w:r>
      <w:r w:rsidR="00620E98">
        <w:t>of acceleration</w:t>
      </w:r>
      <w:r w:rsidR="0044455A" w:rsidRPr="002F7871">
        <w:t>, safety-</w:t>
      </w:r>
      <w:proofErr w:type="gramStart"/>
      <w:r w:rsidR="0044455A" w:rsidRPr="002F7871">
        <w:t>systems</w:t>
      </w:r>
      <w:proofErr w:type="gramEnd"/>
      <w:r w:rsidR="009066AF" w:rsidRPr="002F7871">
        <w:t xml:space="preserve"> and last stop</w:t>
      </w:r>
      <w:r w:rsidR="00B75839" w:rsidRPr="002F7871">
        <w:t>.</w:t>
      </w:r>
      <w:r w:rsidR="004A4356">
        <w:rPr>
          <w:rFonts w:eastAsia="MS Mincho"/>
          <w:lang w:eastAsia="ja-JP"/>
        </w:rPr>
        <w:t xml:space="preserve"> </w:t>
      </w:r>
    </w:p>
    <w:p w14:paraId="68AD0B2F" w14:textId="345D5A31" w:rsidR="000C3239" w:rsidRDefault="006012DF" w:rsidP="00247F52">
      <w:pPr>
        <w:pStyle w:val="SingleTxtG"/>
      </w:pPr>
      <w:r>
        <w:rPr>
          <w:rFonts w:eastAsia="MS Mincho"/>
          <w:lang w:eastAsia="ja-JP"/>
        </w:rPr>
        <w:lastRenderedPageBreak/>
        <w:t>28.</w:t>
      </w:r>
      <w:r>
        <w:rPr>
          <w:rFonts w:eastAsia="MS Mincho"/>
          <w:lang w:eastAsia="ja-JP"/>
        </w:rPr>
        <w:tab/>
        <w:t>Finally</w:t>
      </w:r>
      <w:r w:rsidR="001D194E">
        <w:rPr>
          <w:rFonts w:eastAsia="MS Mincho"/>
          <w:lang w:eastAsia="ja-JP"/>
        </w:rPr>
        <w:t>,</w:t>
      </w:r>
      <w:r>
        <w:rPr>
          <w:rFonts w:eastAsia="MS Mincho"/>
          <w:lang w:eastAsia="ja-JP"/>
        </w:rPr>
        <w:t xml:space="preserve"> GRSG </w:t>
      </w:r>
      <w:r w:rsidR="00D60CF6">
        <w:rPr>
          <w:rFonts w:eastAsia="MS Mincho"/>
          <w:lang w:eastAsia="ja-JP"/>
        </w:rPr>
        <w:t xml:space="preserve">agreed to </w:t>
      </w:r>
      <w:r w:rsidR="0028155B">
        <w:rPr>
          <w:rFonts w:eastAsia="MS Mincho"/>
          <w:lang w:eastAsia="ja-JP"/>
        </w:rPr>
        <w:t xml:space="preserve">combine </w:t>
      </w:r>
      <w:r w:rsidR="0028155B" w:rsidRPr="00426B5B">
        <w:t>ECE/TRANS/WP.29/GRSG/2023/</w:t>
      </w:r>
      <w:r w:rsidR="0028155B">
        <w:t>12</w:t>
      </w:r>
      <w:r w:rsidR="00140A0D">
        <w:t>,</w:t>
      </w:r>
      <w:r w:rsidR="00140A0D" w:rsidRPr="00140A0D">
        <w:t xml:space="preserve"> </w:t>
      </w:r>
      <w:r w:rsidR="00140A0D">
        <w:t>as amended b</w:t>
      </w:r>
      <w:r w:rsidR="001A08A6">
        <w:t>elow</w:t>
      </w:r>
      <w:r w:rsidR="00140A0D">
        <w:t>,</w:t>
      </w:r>
      <w:r w:rsidR="0028155B">
        <w:t xml:space="preserve"> </w:t>
      </w:r>
      <w:r w:rsidR="00A87A05">
        <w:t xml:space="preserve">and </w:t>
      </w:r>
      <w:r w:rsidR="00A87A05" w:rsidRPr="00426B5B">
        <w:t>ECE/TRANS/WP.29/GRSG/202</w:t>
      </w:r>
      <w:r w:rsidR="00A87A05">
        <w:t>1</w:t>
      </w:r>
      <w:r w:rsidR="00A87A05" w:rsidRPr="00426B5B">
        <w:t>/</w:t>
      </w:r>
      <w:r w:rsidR="00A87A05">
        <w:t xml:space="preserve">32 </w:t>
      </w:r>
      <w:r w:rsidR="00CF24D0">
        <w:t>as amended by GRSG-122-35</w:t>
      </w:r>
      <w:r w:rsidR="001D194E">
        <w:t xml:space="preserve"> and </w:t>
      </w:r>
      <w:r w:rsidR="004C2967">
        <w:t xml:space="preserve">submit </w:t>
      </w:r>
      <w:r w:rsidR="00CE5B5A">
        <w:t xml:space="preserve">them </w:t>
      </w:r>
      <w:r w:rsidR="00B12229">
        <w:t>as</w:t>
      </w:r>
      <w:r w:rsidR="00550D96">
        <w:t xml:space="preserve"> proposal </w:t>
      </w:r>
      <w:r w:rsidR="00323FC5">
        <w:t xml:space="preserve">for amending </w:t>
      </w:r>
      <w:r w:rsidR="00A86E97">
        <w:t xml:space="preserve">the Guidance on EDR </w:t>
      </w:r>
      <w:r w:rsidR="008C4801">
        <w:t xml:space="preserve">Performance Elements </w:t>
      </w:r>
      <w:r w:rsidR="00550D96">
        <w:t xml:space="preserve">to the November 2023 session of WP.29 </w:t>
      </w:r>
      <w:r w:rsidR="006F1196">
        <w:t xml:space="preserve">for information only. </w:t>
      </w:r>
      <w:r w:rsidR="00D73D04">
        <w:t xml:space="preserve">Moreover, it </w:t>
      </w:r>
      <w:r w:rsidR="00F325CE">
        <w:t xml:space="preserve">was agreed to send </w:t>
      </w:r>
      <w:r w:rsidR="00845FE2" w:rsidRPr="00426B5B">
        <w:t>ECE/TRANS/WP.29/GRSG/2023/</w:t>
      </w:r>
      <w:r w:rsidR="00845FE2">
        <w:t xml:space="preserve">14 and </w:t>
      </w:r>
      <w:r w:rsidR="00845FE2" w:rsidRPr="00F46BFC">
        <w:t>GRSG-125-08</w:t>
      </w:r>
      <w:r w:rsidR="00845FE2">
        <w:t xml:space="preserve"> </w:t>
      </w:r>
      <w:r w:rsidR="00C441CD">
        <w:t xml:space="preserve">to the IWG </w:t>
      </w:r>
      <w:r w:rsidR="00A95FC7">
        <w:t>for reconsideration</w:t>
      </w:r>
      <w:r w:rsidR="00C441CD">
        <w:t>.</w:t>
      </w:r>
    </w:p>
    <w:p w14:paraId="615A73ED" w14:textId="77777777" w:rsidR="004128D6" w:rsidRPr="00CB6F40" w:rsidRDefault="004128D6" w:rsidP="004128D6">
      <w:pPr>
        <w:ind w:left="1134"/>
        <w:rPr>
          <w:iCs/>
        </w:rPr>
      </w:pPr>
      <w:r w:rsidRPr="00CB6F40">
        <w:rPr>
          <w:i/>
          <w:iCs/>
        </w:rPr>
        <w:t>Annex 1, Table 1</w:t>
      </w:r>
      <w:r w:rsidRPr="00CB6F40">
        <w:rPr>
          <w:iCs/>
        </w:rPr>
        <w:t>, amend to read:</w:t>
      </w:r>
    </w:p>
    <w:p w14:paraId="661E369E" w14:textId="77777777" w:rsidR="004128D6" w:rsidRPr="00CB6F40" w:rsidRDefault="004128D6" w:rsidP="004128D6">
      <w:r w:rsidRPr="00CB6F40">
        <w:t>"…</w:t>
      </w:r>
    </w:p>
    <w:tbl>
      <w:tblPr>
        <w:tblW w:w="9637"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4128D6" w:rsidRPr="00CB6F40" w14:paraId="399E1CB7" w14:textId="77777777" w:rsidTr="007B6E52">
        <w:trPr>
          <w:cantSplit/>
        </w:trPr>
        <w:tc>
          <w:tcPr>
            <w:tcW w:w="1363" w:type="dxa"/>
            <w:tcBorders>
              <w:top w:val="single" w:sz="4" w:space="0" w:color="auto"/>
              <w:left w:val="nil"/>
              <w:bottom w:val="single" w:sz="4" w:space="0" w:color="auto"/>
              <w:right w:val="nil"/>
            </w:tcBorders>
            <w:hideMark/>
          </w:tcPr>
          <w:p w14:paraId="7D2331F5" w14:textId="77777777" w:rsidR="004128D6" w:rsidRPr="00CB6F40" w:rsidRDefault="004128D6" w:rsidP="00153962">
            <w:pPr>
              <w:spacing w:before="40" w:after="120"/>
              <w:ind w:right="113"/>
              <w:rPr>
                <w:rFonts w:eastAsia="Calibri"/>
              </w:rPr>
            </w:pPr>
            <w:r w:rsidRPr="00CB6F40">
              <w:rPr>
                <w:rFonts w:eastAsia="Calibri"/>
              </w:rPr>
              <w:t>Longitudinal acceleration</w:t>
            </w:r>
          </w:p>
          <w:p w14:paraId="4A4090CB" w14:textId="77777777" w:rsidR="004128D6" w:rsidRPr="00CB6F40" w:rsidRDefault="004128D6" w:rsidP="00153962">
            <w:pPr>
              <w:spacing w:before="40" w:after="120"/>
              <w:ind w:right="113"/>
              <w:rPr>
                <w:rFonts w:eastAsia="Calibri"/>
              </w:rPr>
            </w:pPr>
            <w:r w:rsidRPr="00CB6F40">
              <w:rPr>
                <w:rFonts w:eastAsia="Calibri"/>
              </w:rPr>
              <w:t>(post-crash)</w:t>
            </w:r>
          </w:p>
        </w:tc>
        <w:tc>
          <w:tcPr>
            <w:tcW w:w="1273" w:type="dxa"/>
            <w:tcBorders>
              <w:top w:val="single" w:sz="4" w:space="0" w:color="auto"/>
              <w:left w:val="nil"/>
              <w:bottom w:val="single" w:sz="4" w:space="0" w:color="auto"/>
              <w:right w:val="nil"/>
            </w:tcBorders>
            <w:hideMark/>
          </w:tcPr>
          <w:p w14:paraId="29FFA147" w14:textId="77777777" w:rsidR="004128D6" w:rsidRPr="00CB6F40" w:rsidRDefault="004128D6" w:rsidP="00153962">
            <w:pPr>
              <w:spacing w:before="40" w:after="120"/>
              <w:ind w:right="113"/>
              <w:rPr>
                <w:rFonts w:eastAsia="Calibri"/>
              </w:rPr>
            </w:pPr>
            <w:r w:rsidRPr="00CB6F40">
              <w:rPr>
                <w:rFonts w:eastAsia="Calibri"/>
              </w:rPr>
              <w:t xml:space="preserve">If </w:t>
            </w:r>
            <w:proofErr w:type="gramStart"/>
            <w:r w:rsidRPr="00CB6F40">
              <w:rPr>
                <w:rFonts w:eastAsia="Calibri"/>
              </w:rPr>
              <w:t>Recorded</w:t>
            </w:r>
            <w:proofErr w:type="gramEnd"/>
          </w:p>
        </w:tc>
        <w:tc>
          <w:tcPr>
            <w:tcW w:w="1273" w:type="dxa"/>
            <w:tcBorders>
              <w:top w:val="single" w:sz="4" w:space="0" w:color="auto"/>
              <w:left w:val="nil"/>
              <w:bottom w:val="single" w:sz="4" w:space="0" w:color="auto"/>
              <w:right w:val="nil"/>
            </w:tcBorders>
            <w:shd w:val="clear" w:color="auto" w:fill="FFFFFF"/>
            <w:hideMark/>
          </w:tcPr>
          <w:p w14:paraId="4EDAD8FD" w14:textId="77777777" w:rsidR="004128D6" w:rsidRPr="00CB6F40" w:rsidRDefault="004128D6" w:rsidP="00153962">
            <w:pPr>
              <w:spacing w:before="40" w:after="120"/>
              <w:ind w:right="113"/>
              <w:rPr>
                <w:rFonts w:eastAsia="Calibri"/>
              </w:rPr>
            </w:pPr>
            <w:r w:rsidRPr="00CB6F40">
              <w:rPr>
                <w:rFonts w:eastAsia="Calibri"/>
              </w:rPr>
              <w:t xml:space="preserve">0–250 </w:t>
            </w:r>
            <w:proofErr w:type="spellStart"/>
            <w:r w:rsidRPr="00CB6F40">
              <w:rPr>
                <w:rFonts w:eastAsia="Calibri"/>
              </w:rPr>
              <w:t>ms</w:t>
            </w:r>
            <w:proofErr w:type="spellEnd"/>
            <w:r w:rsidRPr="00CB6F40">
              <w:rPr>
                <w:rFonts w:eastAsia="Calibri"/>
              </w:rPr>
              <w:t xml:space="preserve"> or 0 to End of Event Time plus 30 </w:t>
            </w:r>
            <w:proofErr w:type="spellStart"/>
            <w:r w:rsidRPr="00CB6F40">
              <w:rPr>
                <w:rFonts w:eastAsia="Calibri"/>
              </w:rPr>
              <w:t>ms</w:t>
            </w:r>
            <w:proofErr w:type="spellEnd"/>
            <w:r w:rsidRPr="00CB6F40">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3CC34497" w14:textId="77777777" w:rsidR="004128D6" w:rsidRPr="00CB6F40" w:rsidRDefault="004128D6" w:rsidP="00153962">
            <w:pPr>
              <w:spacing w:before="40" w:after="120"/>
              <w:ind w:right="113"/>
              <w:rPr>
                <w:rFonts w:eastAsia="Calibri"/>
              </w:rPr>
            </w:pPr>
            <w:r w:rsidRPr="00CB6F40">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2A2B372A" w14:textId="77777777" w:rsidR="004128D6" w:rsidRPr="00CB6F40" w:rsidRDefault="004128D6" w:rsidP="00153962">
            <w:pPr>
              <w:spacing w:before="40" w:after="120"/>
              <w:ind w:right="113"/>
              <w:rPr>
                <w:rFonts w:eastAsia="Calibri"/>
              </w:rPr>
            </w:pPr>
            <w:r w:rsidRPr="00CB6F40">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56F005B9" w14:textId="77777777" w:rsidR="004128D6" w:rsidRPr="00CB6F40" w:rsidRDefault="004128D6" w:rsidP="00153962">
            <w:pPr>
              <w:spacing w:before="40" w:after="120"/>
              <w:ind w:right="113"/>
              <w:rPr>
                <w:rFonts w:eastAsia="Calibri"/>
                <w:spacing w:val="-2"/>
              </w:rPr>
            </w:pPr>
            <w:r w:rsidRPr="00CB6F40">
              <w:rPr>
                <w:rFonts w:eastAsia="Calibri"/>
                <w:spacing w:val="-2"/>
              </w:rPr>
              <w:t>+/- 10%</w:t>
            </w:r>
            <w:r w:rsidRPr="00CB6F40">
              <w:rPr>
                <w:rFonts w:eastAsia="Calibri"/>
                <w:b/>
                <w:spacing w:val="-2"/>
                <w:vertAlign w:val="superscript"/>
              </w:rPr>
              <w:t>10</w:t>
            </w:r>
            <w:r w:rsidRPr="00CB6F40">
              <w:rPr>
                <w:rFonts w:eastAsia="Calibri"/>
                <w:spacing w:val="-2"/>
                <w:u w:val="single"/>
              </w:rPr>
              <w:t xml:space="preserve"> </w:t>
            </w:r>
          </w:p>
        </w:tc>
        <w:tc>
          <w:tcPr>
            <w:tcW w:w="1182" w:type="dxa"/>
            <w:tcBorders>
              <w:top w:val="single" w:sz="4" w:space="0" w:color="auto"/>
              <w:left w:val="nil"/>
              <w:bottom w:val="single" w:sz="4" w:space="0" w:color="auto"/>
              <w:right w:val="nil"/>
            </w:tcBorders>
            <w:shd w:val="clear" w:color="auto" w:fill="FFFFFF"/>
            <w:hideMark/>
          </w:tcPr>
          <w:p w14:paraId="51185E47" w14:textId="5FAEEDDC" w:rsidR="004128D6" w:rsidRPr="00D60E57" w:rsidRDefault="004128D6" w:rsidP="00D60E57">
            <w:pPr>
              <w:spacing w:before="40" w:after="120"/>
              <w:ind w:right="113"/>
              <w:rPr>
                <w:b/>
                <w:bCs/>
                <w:strike/>
                <w:lang w:eastAsia="zh-CN"/>
              </w:rPr>
            </w:pPr>
            <w:r w:rsidRPr="00D60E57">
              <w:rPr>
                <w:b/>
                <w:bCs/>
                <w:lang w:eastAsia="zh-CN"/>
              </w:rPr>
              <w:t xml:space="preserve">1 g </w:t>
            </w:r>
          </w:p>
        </w:tc>
        <w:tc>
          <w:tcPr>
            <w:tcW w:w="1000" w:type="dxa"/>
            <w:tcBorders>
              <w:top w:val="single" w:sz="4" w:space="0" w:color="auto"/>
              <w:left w:val="nil"/>
              <w:bottom w:val="single" w:sz="4" w:space="0" w:color="auto"/>
              <w:right w:val="nil"/>
            </w:tcBorders>
            <w:shd w:val="clear" w:color="auto" w:fill="FFFFFF"/>
            <w:hideMark/>
          </w:tcPr>
          <w:p w14:paraId="2EE59BFE" w14:textId="77777777" w:rsidR="004128D6" w:rsidRPr="00CB6F40" w:rsidRDefault="004128D6" w:rsidP="00153962">
            <w:pPr>
              <w:spacing w:before="40" w:after="120"/>
              <w:ind w:right="113"/>
              <w:rPr>
                <w:lang w:eastAsia="zh-CN"/>
              </w:rPr>
            </w:pPr>
            <w:r w:rsidRPr="00CB6F40">
              <w:rPr>
                <w:rFonts w:eastAsia="Calibri"/>
              </w:rPr>
              <w:t>Planar</w:t>
            </w:r>
          </w:p>
        </w:tc>
      </w:tr>
    </w:tbl>
    <w:p w14:paraId="57B89065" w14:textId="5DB58D5A" w:rsidR="00D60E57" w:rsidRDefault="004128D6" w:rsidP="007E5A02">
      <w:r w:rsidRPr="00CB6F40">
        <w:t>…</w:t>
      </w:r>
      <w:r w:rsidR="006F2FAC">
        <w:t>"</w:t>
      </w:r>
    </w:p>
    <w:p w14:paraId="08CC5B9A" w14:textId="0B79E0E6" w:rsidR="007E5A02" w:rsidRDefault="007E5A02" w:rsidP="007E5A02">
      <w:pPr>
        <w:spacing w:after="240"/>
        <w:ind w:left="562" w:firstLine="562"/>
      </w:pPr>
      <w:r w:rsidRPr="007E5A02">
        <w:rPr>
          <w:i/>
          <w:iCs/>
        </w:rPr>
        <w:t>Footnote 11</w:t>
      </w:r>
      <w:r>
        <w:t xml:space="preserve">, </w:t>
      </w:r>
      <w:r w:rsidRPr="007E5A02">
        <w:rPr>
          <w:i/>
          <w:iCs/>
        </w:rPr>
        <w:t>the reference to</w:t>
      </w:r>
      <w:r>
        <w:t xml:space="preserve"> </w:t>
      </w:r>
      <w:r w:rsidR="00C55BF3" w:rsidRPr="00C55BF3">
        <w:rPr>
          <w:i/>
          <w:iCs/>
        </w:rPr>
        <w:t>paragraph 6.1.5.</w:t>
      </w:r>
      <w:r w:rsidR="00C55BF3">
        <w:t xml:space="preserve">, </w:t>
      </w:r>
      <w:r w:rsidR="0040364B">
        <w:t xml:space="preserve">correct as </w:t>
      </w:r>
      <w:r w:rsidR="002200CF">
        <w:t>4.1.5.</w:t>
      </w:r>
    </w:p>
    <w:p w14:paraId="32FE8801" w14:textId="349BF616" w:rsidR="00175109" w:rsidRPr="007A60FB" w:rsidRDefault="00175109" w:rsidP="00247F52">
      <w:pPr>
        <w:pStyle w:val="SingleTxtG"/>
        <w:rPr>
          <w:rFonts w:eastAsia="MS Mincho"/>
          <w:lang w:eastAsia="ja-JP"/>
        </w:rPr>
      </w:pPr>
      <w:r>
        <w:t>29.</w:t>
      </w:r>
      <w:r>
        <w:tab/>
        <w:t xml:space="preserve">Finally, GRSG considered </w:t>
      </w:r>
      <w:r w:rsidR="0037139F">
        <w:t>a presentation</w:t>
      </w:r>
      <w:r w:rsidR="00E47F45">
        <w:t xml:space="preserve"> (</w:t>
      </w:r>
      <w:r w:rsidR="00E47F45" w:rsidRPr="00F46BFC">
        <w:t>GRSG-125-14</w:t>
      </w:r>
      <w:r w:rsidR="00E47F45">
        <w:t>)</w:t>
      </w:r>
      <w:r w:rsidR="0037139F">
        <w:t xml:space="preserve"> </w:t>
      </w:r>
      <w:r w:rsidR="00845FE2">
        <w:t>from</w:t>
      </w:r>
      <w:r w:rsidR="00E47F45">
        <w:t xml:space="preserve"> </w:t>
      </w:r>
      <w:r w:rsidR="0037139F">
        <w:t xml:space="preserve">the expert </w:t>
      </w:r>
      <w:r w:rsidR="00673E6C">
        <w:t>of</w:t>
      </w:r>
      <w:r w:rsidR="0037139F">
        <w:t xml:space="preserve"> China </w:t>
      </w:r>
      <w:r w:rsidR="005B50F7">
        <w:t xml:space="preserve">that </w:t>
      </w:r>
      <w:r w:rsidR="00BA4E03">
        <w:t>provid</w:t>
      </w:r>
      <w:r w:rsidR="005B50F7">
        <w:t>es</w:t>
      </w:r>
      <w:r w:rsidR="00BA4E03">
        <w:t xml:space="preserve"> information </w:t>
      </w:r>
      <w:r w:rsidR="0053791C">
        <w:t>on the introduction of the EDR technology</w:t>
      </w:r>
      <w:r w:rsidR="00BA4E03">
        <w:t xml:space="preserve"> into </w:t>
      </w:r>
      <w:r w:rsidR="002A4C2C">
        <w:t xml:space="preserve">the legislation of his country. </w:t>
      </w:r>
      <w:r w:rsidR="005011DE">
        <w:t xml:space="preserve">The </w:t>
      </w:r>
      <w:r w:rsidR="00E630F4">
        <w:t xml:space="preserve">GRSG Chair suggested </w:t>
      </w:r>
      <w:r w:rsidR="0005508B">
        <w:t xml:space="preserve">that </w:t>
      </w:r>
      <w:r w:rsidR="0005508B" w:rsidRPr="00F46BFC">
        <w:t>GRSG-125-14</w:t>
      </w:r>
      <w:r w:rsidR="0005508B">
        <w:t xml:space="preserve"> could be considered </w:t>
      </w:r>
      <w:r w:rsidR="00EC0D56">
        <w:t xml:space="preserve">in the future work of the IWG. The expert from </w:t>
      </w:r>
      <w:r w:rsidR="00021B70">
        <w:t xml:space="preserve">EC underlined that </w:t>
      </w:r>
      <w:r w:rsidR="0031038F">
        <w:t xml:space="preserve">the document would be useful </w:t>
      </w:r>
      <w:r w:rsidR="004E3373">
        <w:t xml:space="preserve">for the step 2 of EDR development but not for the current one </w:t>
      </w:r>
      <w:r w:rsidR="000146F2">
        <w:t xml:space="preserve">since discussion was too much advanced. The expert from the United States of America remarked that </w:t>
      </w:r>
      <w:r w:rsidR="0052441C">
        <w:t xml:space="preserve">EDR shall remain focused on crash related events and not as a data logger </w:t>
      </w:r>
      <w:r w:rsidR="00F31DA4">
        <w:t>for non-crash elements/events.</w:t>
      </w:r>
    </w:p>
    <w:p w14:paraId="05C236B7" w14:textId="41F6CF70" w:rsidR="007F6CF2"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B.</w:t>
      </w:r>
      <w:r w:rsidR="001C4C17" w:rsidRPr="00977C30">
        <w:rPr>
          <w:b/>
          <w:sz w:val="24"/>
        </w:rPr>
        <w:tab/>
      </w:r>
      <w:r w:rsidR="007F6CF2" w:rsidRPr="00977C30">
        <w:rPr>
          <w:b/>
          <w:sz w:val="24"/>
        </w:rPr>
        <w:t>UN Regulation No. 160 (Event Data Recorder)</w:t>
      </w:r>
    </w:p>
    <w:p w14:paraId="093C0DF2" w14:textId="33BA14F8" w:rsidR="00BF3300" w:rsidRPr="00BF3300" w:rsidRDefault="00BF3300" w:rsidP="00BF3300">
      <w:pPr>
        <w:spacing w:after="120"/>
        <w:ind w:left="2835" w:right="1134" w:hanging="1701"/>
        <w:rPr>
          <w:i/>
        </w:rPr>
      </w:pPr>
      <w:r w:rsidRPr="00F46BFC">
        <w:rPr>
          <w:i/>
        </w:rPr>
        <w:t>Documentation:</w:t>
      </w:r>
      <w:r w:rsidRPr="00F46BFC">
        <w:rPr>
          <w:i/>
        </w:rPr>
        <w:tab/>
      </w:r>
      <w:r w:rsidRPr="00426B5B">
        <w:t>ECE/TRANS/WP.29/GRSG/2023/</w:t>
      </w:r>
      <w:r>
        <w:t>1</w:t>
      </w:r>
      <w:r w:rsidR="00740C88">
        <w:t>1</w:t>
      </w:r>
      <w:r>
        <w:br/>
      </w:r>
      <w:r w:rsidRPr="00426B5B">
        <w:t>ECE/TRANS/WP.29/GRSG/2023/</w:t>
      </w:r>
      <w:r>
        <w:t>1</w:t>
      </w:r>
      <w:r w:rsidR="00740C88">
        <w:t>5</w:t>
      </w:r>
      <w:r w:rsidRPr="00F46BFC">
        <w:rPr>
          <w:i/>
        </w:rPr>
        <w:br/>
      </w:r>
      <w:r w:rsidRPr="00F46BFC">
        <w:t>Informal documents: GRSG-125-0</w:t>
      </w:r>
      <w:r w:rsidR="006C6631">
        <w:t>1</w:t>
      </w:r>
      <w:r w:rsidR="008F6A35">
        <w:t>-Rev.1</w:t>
      </w:r>
      <w:r w:rsidRPr="00F46BFC">
        <w:t>, GRSG-125-</w:t>
      </w:r>
      <w:r w:rsidR="006C6631">
        <w:t>02</w:t>
      </w:r>
      <w:r w:rsidR="00E34917">
        <w:t>-Rev.</w:t>
      </w:r>
      <w:proofErr w:type="gramStart"/>
      <w:r w:rsidR="00E34917">
        <w:t>2</w:t>
      </w:r>
      <w:proofErr w:type="gramEnd"/>
      <w:r w:rsidRPr="00F46BFC">
        <w:t xml:space="preserve"> and GRSG-125-</w:t>
      </w:r>
      <w:r w:rsidR="006C6631">
        <w:t>04</w:t>
      </w:r>
      <w:r w:rsidR="00E34917">
        <w:t>-Rev.1</w:t>
      </w:r>
    </w:p>
    <w:p w14:paraId="27EF577A" w14:textId="1BE9821D" w:rsidR="00753A7F" w:rsidRDefault="00175109" w:rsidP="00C92FBB">
      <w:pPr>
        <w:pStyle w:val="SingleTxtG"/>
        <w:ind w:left="1138"/>
      </w:pPr>
      <w:r>
        <w:t>30</w:t>
      </w:r>
      <w:r w:rsidR="00753A7F" w:rsidRPr="007A60FB">
        <w:t>.</w:t>
      </w:r>
      <w:r w:rsidR="00753A7F" w:rsidRPr="007A60FB">
        <w:tab/>
      </w:r>
      <w:r w:rsidR="00C92FBB" w:rsidRPr="0099729C">
        <w:t>The expert from Netherlands on behalf of IWG on EDR/</w:t>
      </w:r>
      <w:r w:rsidR="00C92FBB" w:rsidRPr="0099729C">
        <w:rPr>
          <w:rFonts w:eastAsia="Times New Roman"/>
          <w:lang w:eastAsia="en-GB"/>
        </w:rPr>
        <w:t xml:space="preserve">DSSAD </w:t>
      </w:r>
      <w:r w:rsidR="00C92FBB" w:rsidRPr="0099729C">
        <w:t xml:space="preserve">introduced two proposals </w:t>
      </w:r>
      <w:r w:rsidR="00C92FBB">
        <w:t>for</w:t>
      </w:r>
      <w:r w:rsidR="00C92FBB" w:rsidRPr="0099729C">
        <w:t xml:space="preserve"> supplements to the UN Regulation (see para</w:t>
      </w:r>
      <w:r w:rsidR="00C92FBB">
        <w:t>graph</w:t>
      </w:r>
      <w:r w:rsidR="00C92FBB" w:rsidRPr="0099729C">
        <w:t xml:space="preserve"> 27 above): ECE/TRANS/WP.29/GRSG/2023/11 as amended by GRSG-125-01-Rev.1 and ECE/TRANS/WP.29/GRSG/2023/15 as amended by GRSG-125-04-Rev.1</w:t>
      </w:r>
      <w:r w:rsidR="00C92FBB">
        <w:t xml:space="preserve">, both </w:t>
      </w:r>
      <w:r w:rsidR="00C92FBB" w:rsidRPr="0099729C">
        <w:t xml:space="preserve">from the expert from OICA. The expert from OICA also introduced a proposal of 02 series of amendments (GRSG-125-02-Rev.2) to the UN Regulation. GRSG adopted all the proposals and requested the secretariat to submit: </w:t>
      </w:r>
      <w:r w:rsidR="00C92FBB">
        <w:t>(</w:t>
      </w:r>
      <w:r w:rsidR="00C92FBB" w:rsidRPr="0099729C">
        <w:t xml:space="preserve">a) ECE/TRANS/WP.29/GRSG/2023/11 amended by annex V, as </w:t>
      </w:r>
      <w:r w:rsidR="00C92FBB">
        <w:t xml:space="preserve">a </w:t>
      </w:r>
      <w:r w:rsidR="00C92FBB" w:rsidRPr="0099729C">
        <w:t xml:space="preserve">proposal of Supplement 2 to the original version to the UN Regulation, </w:t>
      </w:r>
      <w:r w:rsidR="00C92FBB">
        <w:t>(</w:t>
      </w:r>
      <w:r w:rsidR="00C92FBB" w:rsidRPr="0099729C">
        <w:t xml:space="preserve">b) ECE/TRANS/WP.29/GRSG/2023/15 as amended by annex V, as proposal of Supplement 2 to the 01 series of amendments to the UN Regulation No. 160 and </w:t>
      </w:r>
      <w:r w:rsidR="00C92FBB">
        <w:t>(</w:t>
      </w:r>
      <w:r w:rsidR="00C92FBB" w:rsidRPr="0099729C">
        <w:t xml:space="preserve">c) GRSG-125-02-Rev.2, as reproduced in annex V, as </w:t>
      </w:r>
      <w:r w:rsidR="00C92FBB">
        <w:t xml:space="preserve">a </w:t>
      </w:r>
      <w:r w:rsidR="00C92FBB" w:rsidRPr="0099729C">
        <w:t>proposal of 02 series of amendments to UN Regulation No. 160 to the November 2023 sessions of WP.29 and AC.1.</w:t>
      </w:r>
    </w:p>
    <w:p w14:paraId="504A6EB5" w14:textId="5BAEF618" w:rsidR="00064D06" w:rsidRDefault="00064D06" w:rsidP="00064D06">
      <w:pPr>
        <w:widowControl w:val="0"/>
        <w:tabs>
          <w:tab w:val="right" w:pos="851"/>
        </w:tabs>
        <w:spacing w:before="360" w:after="240" w:line="270" w:lineRule="exact"/>
        <w:ind w:left="1134" w:right="1134" w:hanging="1134"/>
        <w:jc w:val="both"/>
        <w:rPr>
          <w:b/>
          <w:sz w:val="24"/>
        </w:rPr>
      </w:pPr>
      <w:r>
        <w:rPr>
          <w:b/>
          <w:sz w:val="24"/>
        </w:rPr>
        <w:tab/>
        <w:t>C</w:t>
      </w:r>
      <w:r w:rsidRPr="00977C30">
        <w:rPr>
          <w:b/>
          <w:sz w:val="24"/>
        </w:rPr>
        <w:t>.</w:t>
      </w:r>
      <w:r w:rsidRPr="00977C30">
        <w:rPr>
          <w:b/>
          <w:sz w:val="24"/>
        </w:rPr>
        <w:tab/>
      </w:r>
      <w:r>
        <w:rPr>
          <w:b/>
          <w:sz w:val="24"/>
        </w:rPr>
        <w:t xml:space="preserve">New </w:t>
      </w:r>
      <w:r w:rsidRPr="00977C30">
        <w:rPr>
          <w:b/>
          <w:sz w:val="24"/>
        </w:rPr>
        <w:t xml:space="preserve">UN Regulation </w:t>
      </w:r>
      <w:r>
        <w:rPr>
          <w:b/>
          <w:sz w:val="24"/>
        </w:rPr>
        <w:t xml:space="preserve">on </w:t>
      </w:r>
      <w:r w:rsidRPr="00977C30">
        <w:rPr>
          <w:b/>
          <w:sz w:val="24"/>
        </w:rPr>
        <w:t xml:space="preserve">Event Data Recorder </w:t>
      </w:r>
      <w:r>
        <w:rPr>
          <w:b/>
          <w:sz w:val="24"/>
        </w:rPr>
        <w:t>for Heavy Duty Vehicle</w:t>
      </w:r>
      <w:r w:rsidR="00BE5C99">
        <w:rPr>
          <w:b/>
          <w:sz w:val="24"/>
        </w:rPr>
        <w:t>s</w:t>
      </w:r>
    </w:p>
    <w:p w14:paraId="08F88B69" w14:textId="430F6EC5" w:rsidR="005432BE" w:rsidRPr="006C2E8C" w:rsidRDefault="006C2E8C" w:rsidP="006C2E8C">
      <w:pPr>
        <w:spacing w:after="120"/>
        <w:ind w:left="2835" w:right="1134" w:hanging="1701"/>
        <w:rPr>
          <w:i/>
        </w:rPr>
      </w:pPr>
      <w:r w:rsidRPr="00F46BFC">
        <w:rPr>
          <w:i/>
        </w:rPr>
        <w:t>Documentation:</w:t>
      </w:r>
      <w:r w:rsidRPr="00F46BFC">
        <w:rPr>
          <w:i/>
        </w:rPr>
        <w:tab/>
      </w:r>
      <w:r w:rsidRPr="00426B5B">
        <w:t>ECE/TRANS/WP.29/GRSG/2023/</w:t>
      </w:r>
      <w:r>
        <w:t>1</w:t>
      </w:r>
      <w:r w:rsidR="00B33F90">
        <w:t>3</w:t>
      </w:r>
      <w:r>
        <w:br/>
      </w:r>
      <w:r w:rsidRPr="00F46BFC">
        <w:t>Informal documents: GRSG-125-0</w:t>
      </w:r>
      <w:r w:rsidR="00B33F90">
        <w:t>7</w:t>
      </w:r>
      <w:r w:rsidR="007B1E55">
        <w:t>,</w:t>
      </w:r>
      <w:r w:rsidRPr="00F46BFC">
        <w:t xml:space="preserve"> GRSG-125-</w:t>
      </w:r>
      <w:r w:rsidR="002B2906">
        <w:t>26</w:t>
      </w:r>
      <w:r w:rsidRPr="00F46BFC">
        <w:t xml:space="preserve"> </w:t>
      </w:r>
      <w:r w:rsidR="007B1E55">
        <w:t xml:space="preserve">and </w:t>
      </w:r>
      <w:r w:rsidR="007B1E55" w:rsidRPr="00F46BFC">
        <w:t>GRSG-125-</w:t>
      </w:r>
      <w:r w:rsidR="00370E6B">
        <w:t>3</w:t>
      </w:r>
      <w:r w:rsidR="007B1E55">
        <w:t>6</w:t>
      </w:r>
      <w:r w:rsidR="00370E6B">
        <w:t xml:space="preserve">-Rev.1 </w:t>
      </w:r>
    </w:p>
    <w:p w14:paraId="6DBE09EA" w14:textId="77777777" w:rsidR="00DB0A4C" w:rsidRPr="0099729C" w:rsidRDefault="00494CCE" w:rsidP="00DB0A4C">
      <w:pPr>
        <w:pStyle w:val="SingleTxtG"/>
        <w:rPr>
          <w:rFonts w:eastAsia="MS Mincho"/>
          <w:lang w:eastAsia="ja-JP"/>
        </w:rPr>
      </w:pPr>
      <w:r>
        <w:rPr>
          <w:rFonts w:eastAsia="MS Mincho"/>
          <w:lang w:eastAsia="ja-JP"/>
        </w:rPr>
        <w:t>31.</w:t>
      </w:r>
      <w:r>
        <w:rPr>
          <w:rFonts w:eastAsia="MS Mincho"/>
          <w:lang w:eastAsia="ja-JP"/>
        </w:rPr>
        <w:tab/>
      </w:r>
      <w:r w:rsidR="00DB0A4C" w:rsidRPr="0099729C">
        <w:rPr>
          <w:rFonts w:eastAsia="MS Mincho"/>
          <w:lang w:eastAsia="ja-JP"/>
        </w:rPr>
        <w:t xml:space="preserve">The expert from the Netherlands on behalf of the </w:t>
      </w:r>
      <w:r w:rsidR="00DB0A4C" w:rsidRPr="0099729C">
        <w:t>IWG on EDR/</w:t>
      </w:r>
      <w:r w:rsidR="00DB0A4C" w:rsidRPr="0099729C">
        <w:rPr>
          <w:rFonts w:eastAsia="Times New Roman"/>
          <w:lang w:eastAsia="en-GB"/>
        </w:rPr>
        <w:t xml:space="preserve">DSSAD introduced </w:t>
      </w:r>
      <w:r w:rsidR="00DB0A4C" w:rsidRPr="0099729C">
        <w:t xml:space="preserve">ECE/TRANS/WP.29/GRSG/2023/13, amended by GRSG-125-07, as a proposal </w:t>
      </w:r>
      <w:r w:rsidR="00DB0A4C">
        <w:t>for</w:t>
      </w:r>
      <w:r w:rsidR="00DB0A4C" w:rsidRPr="0099729C">
        <w:t xml:space="preserve"> new UN Regulation on EDR for HDV. </w:t>
      </w:r>
    </w:p>
    <w:p w14:paraId="2E8F51B7" w14:textId="77777777" w:rsidR="00DB0A4C" w:rsidRPr="0099729C" w:rsidRDefault="00DB0A4C" w:rsidP="00DB0A4C">
      <w:pPr>
        <w:pStyle w:val="SingleTxtG"/>
        <w:rPr>
          <w:rFonts w:eastAsia="MS Mincho"/>
          <w:lang w:eastAsia="ja-JP"/>
        </w:rPr>
      </w:pPr>
      <w:r w:rsidRPr="0099729C">
        <w:rPr>
          <w:rFonts w:eastAsia="MS Mincho"/>
          <w:lang w:eastAsia="ja-JP"/>
        </w:rPr>
        <w:t>32.</w:t>
      </w:r>
      <w:r w:rsidRPr="0099729C">
        <w:rPr>
          <w:rFonts w:eastAsia="MS Mincho"/>
          <w:lang w:eastAsia="ja-JP"/>
        </w:rPr>
        <w:tab/>
        <w:t xml:space="preserve">The expert from Germany introduced </w:t>
      </w:r>
      <w:r w:rsidRPr="0099729C">
        <w:t>GRSG-125-26</w:t>
      </w:r>
      <w:r w:rsidRPr="0099729C">
        <w:rPr>
          <w:rFonts w:eastAsia="MS Mincho"/>
          <w:lang w:eastAsia="ja-JP"/>
        </w:rPr>
        <w:t xml:space="preserve"> and shared views based upon data from the Federal Statistical Office of his country which showed </w:t>
      </w:r>
      <w:r>
        <w:rPr>
          <w:rFonts w:eastAsia="MS Mincho"/>
          <w:lang w:eastAsia="ja-JP"/>
        </w:rPr>
        <w:t xml:space="preserve">that a </w:t>
      </w:r>
      <w:r w:rsidRPr="0099729C">
        <w:rPr>
          <w:rFonts w:eastAsia="MS Mincho"/>
          <w:lang w:eastAsia="ja-JP"/>
        </w:rPr>
        <w:t>significant proportion of accidents involving HDVs and VRUs occurred in the speed range below 50 km/h. Therefore, he suggested that improvement</w:t>
      </w:r>
      <w:r>
        <w:rPr>
          <w:rFonts w:eastAsia="MS Mincho"/>
          <w:lang w:eastAsia="ja-JP"/>
        </w:rPr>
        <w:t>s</w:t>
      </w:r>
      <w:r w:rsidRPr="0099729C">
        <w:rPr>
          <w:rFonts w:eastAsia="MS Mincho"/>
          <w:lang w:eastAsia="ja-JP"/>
        </w:rPr>
        <w:t xml:space="preserve"> in road safety could be achieved if road </w:t>
      </w:r>
      <w:r w:rsidRPr="0099729C">
        <w:rPr>
          <w:rFonts w:eastAsia="MS Mincho"/>
          <w:lang w:eastAsia="ja-JP"/>
        </w:rPr>
        <w:lastRenderedPageBreak/>
        <w:t>accidents involving VRUs were better understood.</w:t>
      </w:r>
      <w:r w:rsidRPr="0099729C">
        <w:rPr>
          <w:rFonts w:eastAsia="MS Mincho"/>
          <w:color w:val="FF0000"/>
          <w:lang w:eastAsia="ja-JP"/>
        </w:rPr>
        <w:t xml:space="preserve"> </w:t>
      </w:r>
      <w:r w:rsidRPr="0099729C">
        <w:rPr>
          <w:rFonts w:eastAsia="MS Mincho"/>
          <w:lang w:eastAsia="ja-JP"/>
        </w:rPr>
        <w:t xml:space="preserve">He underlined </w:t>
      </w:r>
      <w:proofErr w:type="gramStart"/>
      <w:r w:rsidRPr="0099729C">
        <w:rPr>
          <w:rFonts w:eastAsia="MS Mincho"/>
          <w:lang w:eastAsia="ja-JP"/>
        </w:rPr>
        <w:t>that suitable triggers</w:t>
      </w:r>
      <w:proofErr w:type="gramEnd"/>
      <w:r w:rsidRPr="0099729C">
        <w:rPr>
          <w:rFonts w:eastAsia="MS Mincho"/>
          <w:lang w:eastAsia="ja-JP"/>
        </w:rPr>
        <w:t xml:space="preserve"> had been developed in the IWG (e.g. "last-stop triggers"), but were not accepted by all contracting parties. He stated that data from EDR-HDV would form the basis for future traffic safety research, especially for the protection of VRUs. He therefor supported the draft proposal of a new UN Regulation </w:t>
      </w:r>
      <w:r w:rsidRPr="0099729C">
        <w:t xml:space="preserve">on EDR </w:t>
      </w:r>
      <w:r w:rsidRPr="0099729C">
        <w:rPr>
          <w:rFonts w:eastAsia="MS Mincho"/>
          <w:lang w:eastAsia="ja-JP"/>
        </w:rPr>
        <w:t xml:space="preserve">including the "last-stop-trigger" provision. The expert from EC supported the adoption of </w:t>
      </w:r>
      <w:r w:rsidRPr="0099729C">
        <w:t xml:space="preserve">ECE/TRANS/WP.29/GRSG/2023/13, as amended by GRSG-125-07 including the above-mentioned provision as suggested by the expert from Germany. </w:t>
      </w:r>
    </w:p>
    <w:p w14:paraId="4B3EAF20" w14:textId="77777777" w:rsidR="00DB0A4C" w:rsidRPr="0099729C" w:rsidRDefault="00DB0A4C" w:rsidP="00DB0A4C">
      <w:pPr>
        <w:pStyle w:val="SingleTxtG"/>
        <w:ind w:left="1138"/>
      </w:pPr>
      <w:r w:rsidRPr="0099729C">
        <w:t>33.</w:t>
      </w:r>
      <w:r w:rsidRPr="0099729C">
        <w:tab/>
        <w:t xml:space="preserve">The expert from the United States of America stated that her country had been an active member of IWG EDR at the technical level. She added that the group had been working hard to produce these documents (ECE/TRANS/WP.29/GRSG/2023/13 and GRSG-125-07) under demanding timelines. She added that despite these efforts, and as indicated by the large amount of text between brackets in the </w:t>
      </w:r>
      <w:r w:rsidRPr="0099729C">
        <w:rPr>
          <w:rFonts w:eastAsia="MS Mincho"/>
          <w:lang w:eastAsia="ja-JP"/>
        </w:rPr>
        <w:t xml:space="preserve">EDR-HDV </w:t>
      </w:r>
      <w:r w:rsidRPr="0099729C">
        <w:t>documents, much more work is required at the technical level. Moreover, she stated that the United States of America d</w:t>
      </w:r>
      <w:r>
        <w:t>id</w:t>
      </w:r>
      <w:r w:rsidRPr="0099729C">
        <w:t xml:space="preserve"> not support the incomplete proposal (in the framework of the 1958 Agreement) </w:t>
      </w:r>
      <w:r w:rsidRPr="00EC2135">
        <w:t>moving forward</w:t>
      </w:r>
      <w:r w:rsidRPr="0099729C">
        <w:t xml:space="preserve"> until the IWG finishe</w:t>
      </w:r>
      <w:r>
        <w:t>d</w:t>
      </w:r>
      <w:r w:rsidRPr="0099729C">
        <w:t xml:space="preserve"> its work. She also said that her delegation does not consider these documents technically ready for review</w:t>
      </w:r>
      <w:r>
        <w:t xml:space="preserve"> by </w:t>
      </w:r>
      <w:r w:rsidRPr="0099729C">
        <w:t>GRSG. She underlined that there would be also many technical concerns and issues to discuss when IWG consider</w:t>
      </w:r>
      <w:r>
        <w:t>ed</w:t>
      </w:r>
      <w:r w:rsidRPr="0099729C">
        <w:t xml:space="preserve"> the common technical requirements document. Finally, she stated that her country is not a signatory to the 1958 Agreement, but due to the global nature of the automotive industry, her delegation knows that UN Regulations would still impact vehicle safety in 1998 </w:t>
      </w:r>
      <w:r>
        <w:t>A</w:t>
      </w:r>
      <w:r w:rsidRPr="0099729C">
        <w:t>greement countries, and she respectfully requested that GRSG sends these documents back to the IWG on EDR/</w:t>
      </w:r>
      <w:r w:rsidRPr="0099729C">
        <w:rPr>
          <w:rFonts w:eastAsia="Times New Roman"/>
          <w:lang w:eastAsia="en-GB"/>
        </w:rPr>
        <w:t xml:space="preserve">DSSAD </w:t>
      </w:r>
      <w:r w:rsidRPr="0099729C">
        <w:t>for more technical review.</w:t>
      </w:r>
    </w:p>
    <w:p w14:paraId="3ED129B4" w14:textId="281B4FF0" w:rsidR="00DB0A4C" w:rsidRPr="0099729C" w:rsidRDefault="00DB0A4C" w:rsidP="00DB0A4C">
      <w:pPr>
        <w:pStyle w:val="SingleTxtG"/>
        <w:ind w:left="1138"/>
      </w:pPr>
      <w:r w:rsidRPr="0099729C">
        <w:t>34.</w:t>
      </w:r>
      <w:r w:rsidRPr="0099729C">
        <w:tab/>
        <w:t xml:space="preserve">The expert from OICA stated that the proposal contained open questions on data elements. He stressed the need </w:t>
      </w:r>
      <w:r>
        <w:t xml:space="preserve">of </w:t>
      </w:r>
      <w:r w:rsidRPr="0099729C">
        <w:t>the automotive industry to have a clear vision for the future</w:t>
      </w:r>
      <w:r>
        <w:t>,</w:t>
      </w:r>
      <w:r w:rsidRPr="0099729C">
        <w:t xml:space="preserve"> and he stated that his organization was not in the position to support the proposal. The experts from Canada </w:t>
      </w:r>
      <w:r>
        <w:t xml:space="preserve">and </w:t>
      </w:r>
      <w:r w:rsidRPr="0099729C">
        <w:t>the Netherlands recommended that IWG finalize the work on the remaining issues. The expert from EC expressed the need to adopt the new UN Regulation at the November 2023 session of WP.29 to trigger the same mandatory provisions under the General Safety Regulation</w:t>
      </w:r>
      <w:r>
        <w:t xml:space="preserve"> of the </w:t>
      </w:r>
      <w:r w:rsidRPr="0099729C">
        <w:t xml:space="preserve">European Union. He reminded GRSG that this need </w:t>
      </w:r>
      <w:r>
        <w:t>h</w:t>
      </w:r>
      <w:r w:rsidRPr="0099729C">
        <w:t>a</w:t>
      </w:r>
      <w:r>
        <w:t>d</w:t>
      </w:r>
      <w:r w:rsidRPr="0099729C">
        <w:t xml:space="preserve"> </w:t>
      </w:r>
      <w:r>
        <w:t xml:space="preserve">been </w:t>
      </w:r>
      <w:r w:rsidRPr="0099729C">
        <w:t>taken into consideration by WP.29</w:t>
      </w:r>
      <w:r>
        <w:t>,</w:t>
      </w:r>
      <w:r w:rsidRPr="0099729C">
        <w:t xml:space="preserve"> and that GRSG was invited by the World Forum to maintain a high pace on this issue (see ECE/TRANS/WP.29/1168, para</w:t>
      </w:r>
      <w:r>
        <w:t>graph</w:t>
      </w:r>
      <w:r w:rsidRPr="0099729C">
        <w:t xml:space="preserve"> 39). The experts from China and Japan supported the position of the expert from EC. The Chair of GRSG suggested adopti</w:t>
      </w:r>
      <w:r>
        <w:t xml:space="preserve">ng </w:t>
      </w:r>
      <w:r w:rsidRPr="0099729C">
        <w:t>ECE/TRANS/WP.29/GRSG/2023/13</w:t>
      </w:r>
      <w:r>
        <w:t>,</w:t>
      </w:r>
      <w:r w:rsidRPr="0099729C">
        <w:t xml:space="preserve"> amended by GRSG-125-07 to make progress. At the same time, he recommended that IWG provide an informal or an official document</w:t>
      </w:r>
      <w:r w:rsidRPr="0099729C" w:rsidDel="00182B2D">
        <w:t xml:space="preserve"> </w:t>
      </w:r>
      <w:r>
        <w:t xml:space="preserve">for the </w:t>
      </w:r>
      <w:r w:rsidRPr="0099729C">
        <w:t>deadline of submission of GRSG official documents (18 July 2023)</w:t>
      </w:r>
      <w:r>
        <w:t xml:space="preserve">, to enable </w:t>
      </w:r>
      <w:r w:rsidRPr="0099729C">
        <w:t>discuss</w:t>
      </w:r>
      <w:r>
        <w:t>ion</w:t>
      </w:r>
      <w:r w:rsidRPr="0099729C">
        <w:t xml:space="preserve"> at the October 2023 session of GRSG. The expert from OICA introduced a road map (GRSG-125-36-Rev.1) on the way forward to </w:t>
      </w:r>
      <w:r>
        <w:t xml:space="preserve">guide </w:t>
      </w:r>
      <w:r w:rsidRPr="0099729C">
        <w:t>IWG to</w:t>
      </w:r>
      <w:r>
        <w:t>wards</w:t>
      </w:r>
      <w:r w:rsidRPr="0099729C">
        <w:t xml:space="preserve"> finaliz</w:t>
      </w:r>
      <w:r>
        <w:t xml:space="preserve">ation of </w:t>
      </w:r>
      <w:r w:rsidRPr="0099729C">
        <w:t xml:space="preserve">the proposal. </w:t>
      </w:r>
    </w:p>
    <w:p w14:paraId="1177595E" w14:textId="28F824E4" w:rsidR="001603E0" w:rsidRPr="007A60FB" w:rsidRDefault="00DB0A4C" w:rsidP="00DB0A4C">
      <w:pPr>
        <w:pStyle w:val="SingleTxtG"/>
      </w:pPr>
      <w:r w:rsidRPr="0099729C">
        <w:t>35.</w:t>
      </w:r>
      <w:r w:rsidRPr="0099729C">
        <w:tab/>
        <w:t xml:space="preserve">Finally, GRSG agreed on the way forward proposed by the Chair and by the expert from OICA, though GRSG-125-36-Rev.1 was not considered binding. </w:t>
      </w:r>
      <w:r w:rsidR="00646E2C">
        <w:t xml:space="preserve">Therefore, GRSG adopted the proposal and requested the </w:t>
      </w:r>
      <w:r w:rsidRPr="0099729C">
        <w:t xml:space="preserve">secretariat to submit ECE/TRANS/WP.29/GRSG/2023/13, as amended by GRSG-125-07, as </w:t>
      </w:r>
      <w:r w:rsidR="00B43D38">
        <w:t>proposal of</w:t>
      </w:r>
      <w:r w:rsidRPr="0099729C">
        <w:t xml:space="preserve"> new UN Regulation </w:t>
      </w:r>
      <w:hyperlink r:id="rId12" w:history="1">
        <w:r w:rsidRPr="0099729C">
          <w:rPr>
            <w:rStyle w:val="Hyperlink"/>
          </w:rPr>
          <w:t>concerning the Approval of Event Data Recorders for Heavy-Duty Vehicles</w:t>
        </w:r>
      </w:hyperlink>
      <w:r w:rsidRPr="0099729C">
        <w:rPr>
          <w:rStyle w:val="field-content"/>
        </w:rPr>
        <w:t xml:space="preserve"> to the November 2023 session</w:t>
      </w:r>
      <w:r>
        <w:rPr>
          <w:rStyle w:val="field-content"/>
        </w:rPr>
        <w:t>s</w:t>
      </w:r>
      <w:r w:rsidRPr="0099729C">
        <w:rPr>
          <w:rStyle w:val="field-content"/>
        </w:rPr>
        <w:t xml:space="preserve"> of WP.29 and AC.1. However, it was expected to resume discussion on this proposal based on revised documents submitted by IWG at the October 2023 session of GRSG</w:t>
      </w:r>
      <w:r w:rsidR="000D2C86">
        <w:rPr>
          <w:rStyle w:val="field-content"/>
        </w:rPr>
        <w:t>.</w:t>
      </w:r>
    </w:p>
    <w:p w14:paraId="438E5FD1" w14:textId="008FBE31" w:rsidR="007F6CF2" w:rsidRPr="007A60FB" w:rsidRDefault="007F6CF2" w:rsidP="002736BF">
      <w:pPr>
        <w:widowControl w:val="0"/>
        <w:tabs>
          <w:tab w:val="right" w:pos="851"/>
        </w:tabs>
        <w:spacing w:before="360" w:after="240" w:line="300" w:lineRule="exact"/>
        <w:ind w:left="1134" w:right="1134" w:hanging="1134"/>
        <w:jc w:val="both"/>
        <w:rPr>
          <w:b/>
          <w:sz w:val="28"/>
        </w:rPr>
      </w:pPr>
      <w:r w:rsidRPr="007A60FB">
        <w:rPr>
          <w:b/>
          <w:sz w:val="28"/>
        </w:rPr>
        <w:tab/>
        <w:t>X</w:t>
      </w:r>
      <w:r w:rsidR="009464A7" w:rsidRPr="007A60FB">
        <w:rPr>
          <w:b/>
          <w:sz w:val="28"/>
        </w:rPr>
        <w:t>II</w:t>
      </w:r>
      <w:r w:rsidRPr="007A60FB">
        <w:rPr>
          <w:b/>
          <w:sz w:val="28"/>
        </w:rPr>
        <w:t>.</w:t>
      </w:r>
      <w:r w:rsidRPr="007A60FB">
        <w:rPr>
          <w:b/>
          <w:sz w:val="28"/>
        </w:rPr>
        <w:tab/>
        <w:t xml:space="preserve">UN Regulation No. 0 (International Whole Vehicle Type Approval) (agenda item </w:t>
      </w:r>
      <w:r w:rsidR="00A455D4" w:rsidRPr="007A60FB">
        <w:rPr>
          <w:b/>
          <w:sz w:val="28"/>
        </w:rPr>
        <w:t>1</w:t>
      </w:r>
      <w:r w:rsidR="00A455D4">
        <w:rPr>
          <w:b/>
          <w:sz w:val="28"/>
        </w:rPr>
        <w:t>1</w:t>
      </w:r>
      <w:r w:rsidRPr="007A60FB">
        <w:rPr>
          <w:b/>
          <w:sz w:val="28"/>
        </w:rPr>
        <w:t>)</w:t>
      </w:r>
    </w:p>
    <w:p w14:paraId="47FEA03B" w14:textId="359FCD14" w:rsidR="007F6CF2" w:rsidRPr="00153A3A" w:rsidRDefault="007F6CF2" w:rsidP="002736BF">
      <w:pPr>
        <w:widowControl w:val="0"/>
        <w:spacing w:after="120"/>
        <w:ind w:left="2829" w:right="1134" w:hanging="1695"/>
        <w:jc w:val="both"/>
      </w:pPr>
      <w:r w:rsidRPr="00153A3A">
        <w:rPr>
          <w:i/>
        </w:rPr>
        <w:t>Documentation</w:t>
      </w:r>
      <w:r w:rsidRPr="00153A3A">
        <w:t>:</w:t>
      </w:r>
      <w:r w:rsidRPr="00153A3A">
        <w:tab/>
        <w:t>Informal document</w:t>
      </w:r>
      <w:r w:rsidR="00CF1BF3" w:rsidRPr="00153A3A">
        <w:t>s</w:t>
      </w:r>
      <w:r w:rsidRPr="00153A3A">
        <w:t xml:space="preserve">: </w:t>
      </w:r>
      <w:r w:rsidR="00BE53C5" w:rsidRPr="00153A3A">
        <w:t xml:space="preserve">WP.29-188-20, </w:t>
      </w:r>
      <w:r w:rsidR="00D30D7B" w:rsidRPr="00153A3A">
        <w:t>GRSG-124-</w:t>
      </w:r>
      <w:proofErr w:type="gramStart"/>
      <w:r w:rsidR="00A17D2E" w:rsidRPr="00153A3A">
        <w:t>21</w:t>
      </w:r>
      <w:proofErr w:type="gramEnd"/>
      <w:r w:rsidR="00D30D7B" w:rsidRPr="00153A3A">
        <w:t xml:space="preserve"> and </w:t>
      </w:r>
      <w:r w:rsidRPr="00153A3A">
        <w:t>GRSG-12</w:t>
      </w:r>
      <w:r w:rsidR="003C44D0" w:rsidRPr="00153A3A">
        <w:t>5</w:t>
      </w:r>
      <w:r w:rsidRPr="00153A3A">
        <w:t>-</w:t>
      </w:r>
      <w:r w:rsidR="003C44D0" w:rsidRPr="00153A3A">
        <w:t>35</w:t>
      </w:r>
    </w:p>
    <w:p w14:paraId="673A9AB2" w14:textId="2F9EE8DA" w:rsidR="00450F94" w:rsidRPr="0099729C" w:rsidRDefault="00896208" w:rsidP="00450F94">
      <w:pPr>
        <w:widowControl w:val="0"/>
        <w:spacing w:after="120"/>
        <w:ind w:left="1134" w:right="1134"/>
        <w:jc w:val="both"/>
        <w:rPr>
          <w:rFonts w:asciiTheme="majorBidi" w:eastAsia="Times New Roman" w:hAnsiTheme="majorBidi" w:cstheme="majorBidi"/>
          <w:lang w:eastAsia="en-GB"/>
        </w:rPr>
      </w:pPr>
      <w:bookmarkStart w:id="6" w:name="_Hlk23869420"/>
      <w:r w:rsidRPr="007A60FB">
        <w:t>3</w:t>
      </w:r>
      <w:r w:rsidR="00787AE7">
        <w:t>6</w:t>
      </w:r>
      <w:r w:rsidR="007F6CF2" w:rsidRPr="007A60FB">
        <w:t>.</w:t>
      </w:r>
      <w:r w:rsidR="007F6CF2" w:rsidRPr="007A60FB">
        <w:tab/>
      </w:r>
      <w:bookmarkEnd w:id="6"/>
      <w:r w:rsidR="00450F94" w:rsidRPr="0099729C">
        <w:t>GRSG recalled that its experts were invited to provide further comments</w:t>
      </w:r>
      <w:r w:rsidR="00450F94">
        <w:t xml:space="preserve"> and </w:t>
      </w:r>
      <w:r w:rsidR="00450F94" w:rsidRPr="0099729C">
        <w:t>indications on which UN Regulations would not be affected by Unique Identifier</w:t>
      </w:r>
      <w:r w:rsidR="00450F94">
        <w:t xml:space="preserve"> (UI)</w:t>
      </w:r>
      <w:r w:rsidR="00450F94" w:rsidRPr="0099729C">
        <w:t xml:space="preserve">. GRSG </w:t>
      </w:r>
      <w:r w:rsidR="00450F94">
        <w:t xml:space="preserve">also </w:t>
      </w:r>
      <w:r w:rsidR="00450F94" w:rsidRPr="0099729C">
        <w:t>noted that it was expected to complete the tentative list provided in GRSG-124-21 distributed at its October 2022 session (ECE/TRANS/WP.29/GRSG/103, para</w:t>
      </w:r>
      <w:r w:rsidR="00450F94">
        <w:t>graph</w:t>
      </w:r>
      <w:r w:rsidR="00450F94" w:rsidRPr="0099729C">
        <w:t xml:space="preserve"> 31). </w:t>
      </w:r>
    </w:p>
    <w:p w14:paraId="4E4D9354" w14:textId="75FE470A" w:rsidR="00450F94" w:rsidRPr="0099729C" w:rsidRDefault="00450F94" w:rsidP="00450F94">
      <w:pPr>
        <w:widowControl w:val="0"/>
        <w:spacing w:after="120"/>
        <w:ind w:left="1134" w:right="1134"/>
        <w:jc w:val="both"/>
      </w:pPr>
      <w:r w:rsidRPr="0099729C">
        <w:t>37.</w:t>
      </w:r>
      <w:r w:rsidRPr="0099729C">
        <w:tab/>
        <w:t xml:space="preserve">The expert from the Netherlands, secretary of IWG DETA, clarified that the </w:t>
      </w:r>
      <w:r>
        <w:t>u</w:t>
      </w:r>
      <w:r w:rsidRPr="0099729C">
        <w:t xml:space="preserve">nique </w:t>
      </w:r>
      <w:r>
        <w:lastRenderedPageBreak/>
        <w:t>i</w:t>
      </w:r>
      <w:r w:rsidRPr="0099729C">
        <w:t>dentifier is a number generated by the DETA database</w:t>
      </w:r>
      <w:r>
        <w:t>,</w:t>
      </w:r>
      <w:r w:rsidRPr="0099729C">
        <w:t xml:space="preserve"> and allocated to a </w:t>
      </w:r>
      <w:proofErr w:type="gramStart"/>
      <w:r w:rsidRPr="0099729C">
        <w:t>type</w:t>
      </w:r>
      <w:proofErr w:type="gramEnd"/>
      <w:r w:rsidRPr="0099729C">
        <w:t xml:space="preserve"> approval when uploaded to </w:t>
      </w:r>
      <w:r>
        <w:t>the database</w:t>
      </w:r>
      <w:r w:rsidRPr="0099729C">
        <w:t xml:space="preserve">. He added that </w:t>
      </w:r>
      <w:r>
        <w:t xml:space="preserve">the UI </w:t>
      </w:r>
      <w:r w:rsidRPr="0099729C">
        <w:t>number may also be used by the manufacturer as product marking</w:t>
      </w:r>
      <w:r>
        <w:t>,</w:t>
      </w:r>
      <w:r w:rsidRPr="0099729C">
        <w:t xml:space="preserve"> and </w:t>
      </w:r>
      <w:r>
        <w:t xml:space="preserve">that </w:t>
      </w:r>
      <w:r w:rsidRPr="0099729C">
        <w:t>the traditional E marking may be replaced by this UI mark. However, he clarified that some UN Regulations required</w:t>
      </w:r>
      <w:r w:rsidRPr="0099729C" w:rsidDel="00C2184C">
        <w:t xml:space="preserve"> </w:t>
      </w:r>
      <w:r w:rsidRPr="0099729C">
        <w:t xml:space="preserve">additional marking information. He added that </w:t>
      </w:r>
      <w:r>
        <w:t xml:space="preserve">when </w:t>
      </w:r>
      <w:r w:rsidRPr="0099729C">
        <w:t xml:space="preserve">traditional marking was replaced by UI marking, this additional marking </w:t>
      </w:r>
      <w:r w:rsidRPr="00F414EE">
        <w:t>would be</w:t>
      </w:r>
      <w:r w:rsidRPr="0099729C">
        <w:t xml:space="preserve"> potentially removed. However, he </w:t>
      </w:r>
      <w:r w:rsidR="00F414EE">
        <w:t>noted</w:t>
      </w:r>
      <w:r w:rsidRPr="0099729C">
        <w:t xml:space="preserve"> that this information could be needed for surveillance or periodical technical inspections (PTI) purposes. Accordingly, WP.29 agreed to request its subsidiary bodies to screen all UN Regulations </w:t>
      </w:r>
      <w:r>
        <w:t xml:space="preserve">to find </w:t>
      </w:r>
      <w:r w:rsidRPr="0099729C">
        <w:t xml:space="preserve">if </w:t>
      </w:r>
      <w:r>
        <w:t xml:space="preserve">the </w:t>
      </w:r>
      <w:r w:rsidRPr="0099729C">
        <w:t>E marking could be replaced by the UI marking. I</w:t>
      </w:r>
      <w:r>
        <w:t xml:space="preserve">f any </w:t>
      </w:r>
      <w:r w:rsidRPr="0099729C">
        <w:t xml:space="preserve">UN Regulation allows </w:t>
      </w:r>
      <w:r>
        <w:t>replacement</w:t>
      </w:r>
      <w:r w:rsidRPr="0099729C">
        <w:t xml:space="preserve">, he informed GRSG that WP.29 </w:t>
      </w:r>
      <w:r>
        <w:t>had propos</w:t>
      </w:r>
      <w:r w:rsidRPr="0099729C">
        <w:t>ed a template (WP.29-188-20) to indicate which additional marking information shall remain on the product. He also underlined that UI marking was primarily of benefit for automotive component industry (large markings on small components) while for contracting parties no benefit was provided.</w:t>
      </w:r>
    </w:p>
    <w:p w14:paraId="31FE608C" w14:textId="1119D03D" w:rsidR="00166533" w:rsidRPr="00B65F90" w:rsidRDefault="00450F94" w:rsidP="00450F94">
      <w:pPr>
        <w:widowControl w:val="0"/>
        <w:spacing w:after="120"/>
        <w:ind w:left="1134" w:right="1134"/>
        <w:jc w:val="both"/>
      </w:pPr>
      <w:r w:rsidRPr="0099729C">
        <w:t>38.</w:t>
      </w:r>
      <w:r w:rsidRPr="0099729C">
        <w:tab/>
        <w:t>The expert from CITA introduced GRSG-125-35 (based on WP.29-188-20) listing all UN Regulations under the purview of GRSG providing information that his organization deems relevant. The expert from OICA argued that the document divert</w:t>
      </w:r>
      <w:r>
        <w:t>ed</w:t>
      </w:r>
      <w:r w:rsidRPr="0099729C">
        <w:t xml:space="preserve"> from the general use of UI </w:t>
      </w:r>
      <w:r>
        <w:t xml:space="preserve">as </w:t>
      </w:r>
      <w:r w:rsidRPr="0099729C">
        <w:t>agreed by WP.29:</w:t>
      </w:r>
      <w:r>
        <w:t xml:space="preserve"> (</w:t>
      </w:r>
      <w:r w:rsidRPr="0099729C">
        <w:t xml:space="preserve">a) UI shall be applied by default, only exceptions may prohibit it, </w:t>
      </w:r>
      <w:r>
        <w:t>(</w:t>
      </w:r>
      <w:r w:rsidRPr="0099729C">
        <w:t xml:space="preserve">b) from UI, PTI can retrieve all </w:t>
      </w:r>
      <w:r>
        <w:t xml:space="preserve">the necessary </w:t>
      </w:r>
      <w:r w:rsidRPr="0099729C">
        <w:t xml:space="preserve">information and </w:t>
      </w:r>
      <w:r>
        <w:t>(c</w:t>
      </w:r>
      <w:r w:rsidRPr="0099729C">
        <w:t xml:space="preserve">) some markings were </w:t>
      </w:r>
      <w:r>
        <w:t xml:space="preserve">too </w:t>
      </w:r>
      <w:r w:rsidRPr="0099729C">
        <w:t xml:space="preserve">large on safety glazing </w:t>
      </w:r>
      <w:r>
        <w:t xml:space="preserve">thereby </w:t>
      </w:r>
      <w:r w:rsidRPr="0099729C">
        <w:t>compromising light transmittance requirements. The expert from CITA mentioned that E marking provid</w:t>
      </w:r>
      <w:r>
        <w:t>ed</w:t>
      </w:r>
      <w:r w:rsidRPr="0099729C">
        <w:t xml:space="preserve"> instant information while UI was time consuming </w:t>
      </w:r>
      <w:r>
        <w:t xml:space="preserve">and </w:t>
      </w:r>
      <w:r w:rsidRPr="0099729C">
        <w:t>add</w:t>
      </w:r>
      <w:r>
        <w:t>ed</w:t>
      </w:r>
      <w:r w:rsidRPr="0099729C">
        <w:t xml:space="preserve"> extra costs to PTI. He argued that glazing is large enough to host E markings and sh</w:t>
      </w:r>
      <w:r>
        <w:t>ould</w:t>
      </w:r>
      <w:r w:rsidRPr="0099729C">
        <w:t xml:space="preserve"> be checked frequently because </w:t>
      </w:r>
      <w:r>
        <w:t xml:space="preserve">of frequent </w:t>
      </w:r>
      <w:r w:rsidRPr="0099729C">
        <w:t>replace</w:t>
      </w:r>
      <w:r>
        <w:t>ment</w:t>
      </w:r>
      <w:r w:rsidRPr="0099729C">
        <w:t xml:space="preserve">. Therefore, even in this case he saw the UI solution as time and resource consuming. The expert from the Netherlands suggested that concerned parties </w:t>
      </w:r>
      <w:r>
        <w:t xml:space="preserve">had </w:t>
      </w:r>
      <w:r w:rsidRPr="0099729C">
        <w:t xml:space="preserve">learned </w:t>
      </w:r>
      <w:r>
        <w:t xml:space="preserve">much </w:t>
      </w:r>
      <w:r w:rsidRPr="0099729C">
        <w:t xml:space="preserve">about the use of UI since its establishment </w:t>
      </w:r>
      <w:r>
        <w:t xml:space="preserve">by way of </w:t>
      </w:r>
      <w:r w:rsidRPr="0099729C">
        <w:t>the Revision 3 of the 1958 Agreement. Moreover, he suggested that the complexity introduced by UI led to rethink</w:t>
      </w:r>
      <w:r>
        <w:t>ing</w:t>
      </w:r>
      <w:r w:rsidRPr="0099729C">
        <w:t xml:space="preserve"> its use. The expert from </w:t>
      </w:r>
      <w:r>
        <w:t xml:space="preserve">the </w:t>
      </w:r>
      <w:r w:rsidRPr="0099729C">
        <w:t xml:space="preserve">United Kingdom suggested that GRSG-125-35 was a useful document. However, he insisted that this screening needed a coordinated and consistent position </w:t>
      </w:r>
      <w:r>
        <w:t xml:space="preserve">and use </w:t>
      </w:r>
      <w:r w:rsidRPr="0099729C">
        <w:t>through</w:t>
      </w:r>
      <w:r>
        <w:t>out</w:t>
      </w:r>
      <w:r w:rsidRPr="0099729C">
        <w:t xml:space="preserve"> all </w:t>
      </w:r>
      <w:r>
        <w:t xml:space="preserve">the </w:t>
      </w:r>
      <w:r w:rsidRPr="0099729C">
        <w:t xml:space="preserve">subsidiary bodies of WP.29. The expert from Germany expressed sympathy </w:t>
      </w:r>
      <w:r>
        <w:t>for</w:t>
      </w:r>
      <w:r w:rsidRPr="0099729C">
        <w:t xml:space="preserve"> GRSG-125-35, however he requested a time reservation. The Chair of GRSG stated that he would inform WP.29 that GRSG-125-35 represented the opinion of the expert from CITA and that GRSG re</w:t>
      </w:r>
      <w:r>
        <w:t xml:space="preserve">tains a </w:t>
      </w:r>
      <w:r w:rsidRPr="0099729C">
        <w:t>further revision of GRSG-125-35. GRSG agreed with the suggestion of its Chair, to resume discussion at its October 2023 session and to keep GRSG-125-35 as an informal document</w:t>
      </w:r>
      <w:r w:rsidR="00F75466">
        <w:t>.</w:t>
      </w:r>
    </w:p>
    <w:p w14:paraId="742EA320" w14:textId="5A867969" w:rsidR="007F6CF2" w:rsidRPr="007A60FB" w:rsidRDefault="007F6CF2" w:rsidP="00592596">
      <w:pPr>
        <w:widowControl w:val="0"/>
        <w:tabs>
          <w:tab w:val="right" w:pos="851"/>
        </w:tabs>
        <w:spacing w:before="360" w:after="240" w:line="300" w:lineRule="exact"/>
        <w:ind w:left="1134" w:right="1134" w:hanging="1134"/>
        <w:jc w:val="both"/>
        <w:rPr>
          <w:b/>
          <w:sz w:val="28"/>
        </w:rPr>
      </w:pPr>
      <w:r w:rsidRPr="007A60FB">
        <w:rPr>
          <w:b/>
          <w:sz w:val="28"/>
        </w:rPr>
        <w:tab/>
        <w:t>X</w:t>
      </w:r>
      <w:r w:rsidR="009464A7" w:rsidRPr="007A60FB">
        <w:rPr>
          <w:b/>
          <w:sz w:val="28"/>
        </w:rPr>
        <w:t>I</w:t>
      </w:r>
      <w:r w:rsidR="00D20469">
        <w:rPr>
          <w:b/>
          <w:sz w:val="28"/>
        </w:rPr>
        <w:t>II</w:t>
      </w:r>
      <w:r w:rsidRPr="007A60FB">
        <w:rPr>
          <w:b/>
          <w:sz w:val="28"/>
        </w:rPr>
        <w:t>.</w:t>
      </w:r>
      <w:r w:rsidRPr="007A60FB">
        <w:rPr>
          <w:b/>
          <w:sz w:val="28"/>
        </w:rPr>
        <w:tab/>
        <w:t xml:space="preserve">Consolidated Resolution on the </w:t>
      </w:r>
      <w:r w:rsidR="009546BD" w:rsidRPr="007A60FB">
        <w:rPr>
          <w:b/>
          <w:sz w:val="28"/>
        </w:rPr>
        <w:t>C</w:t>
      </w:r>
      <w:r w:rsidRPr="007A60FB">
        <w:rPr>
          <w:b/>
          <w:sz w:val="28"/>
        </w:rPr>
        <w:t xml:space="preserve">onstruction of </w:t>
      </w:r>
      <w:r w:rsidR="009546BD" w:rsidRPr="007A60FB">
        <w:rPr>
          <w:b/>
          <w:sz w:val="28"/>
        </w:rPr>
        <w:t>V</w:t>
      </w:r>
      <w:r w:rsidR="00B36113" w:rsidRPr="007A60FB">
        <w:rPr>
          <w:b/>
          <w:sz w:val="28"/>
        </w:rPr>
        <w:t xml:space="preserve">ehicles </w:t>
      </w:r>
      <w:r w:rsidRPr="007A60FB">
        <w:rPr>
          <w:b/>
          <w:sz w:val="28"/>
        </w:rPr>
        <w:t xml:space="preserve">(agenda item </w:t>
      </w:r>
      <w:r w:rsidR="00A455D4" w:rsidRPr="007A60FB">
        <w:rPr>
          <w:b/>
          <w:sz w:val="28"/>
        </w:rPr>
        <w:t>1</w:t>
      </w:r>
      <w:r w:rsidR="00A455D4">
        <w:rPr>
          <w:b/>
          <w:sz w:val="28"/>
        </w:rPr>
        <w:t>2</w:t>
      </w:r>
      <w:r w:rsidRPr="007A60FB">
        <w:rPr>
          <w:b/>
          <w:sz w:val="28"/>
        </w:rPr>
        <w:t>)</w:t>
      </w:r>
    </w:p>
    <w:p w14:paraId="3C34FCAF" w14:textId="0F251C2C" w:rsidR="007F6CF2" w:rsidRPr="00D4153B" w:rsidRDefault="007F6CF2" w:rsidP="001418CC">
      <w:pPr>
        <w:pStyle w:val="SingleTxtG"/>
        <w:rPr>
          <w:lang w:val="fr-CH"/>
        </w:rPr>
      </w:pPr>
      <w:r w:rsidRPr="007A60FB">
        <w:rPr>
          <w:b/>
          <w:sz w:val="28"/>
        </w:rPr>
        <w:tab/>
      </w:r>
      <w:r w:rsidRPr="008829D7">
        <w:rPr>
          <w:i/>
          <w:lang w:val="fr-CH"/>
        </w:rPr>
        <w:t>Documentation</w:t>
      </w:r>
      <w:r w:rsidRPr="008829D7">
        <w:rPr>
          <w:lang w:val="fr-CH"/>
        </w:rPr>
        <w:t xml:space="preserve">: </w:t>
      </w:r>
      <w:r w:rsidRPr="008829D7">
        <w:rPr>
          <w:lang w:val="fr-CH"/>
        </w:rPr>
        <w:tab/>
        <w:t>ECE/TRANS/WP.29/GRSG/202</w:t>
      </w:r>
      <w:r w:rsidR="001139CF">
        <w:rPr>
          <w:lang w:val="fr-CH"/>
        </w:rPr>
        <w:t>3</w:t>
      </w:r>
      <w:r w:rsidR="00621919" w:rsidRPr="008829D7">
        <w:rPr>
          <w:lang w:val="fr-CH"/>
        </w:rPr>
        <w:t>/</w:t>
      </w:r>
      <w:r w:rsidR="007D13E4">
        <w:rPr>
          <w:lang w:val="fr-CH"/>
        </w:rPr>
        <w:t>5</w:t>
      </w:r>
    </w:p>
    <w:p w14:paraId="1E7AAC50" w14:textId="4E271644" w:rsidR="007F6CF2" w:rsidRPr="007A60FB" w:rsidRDefault="007F6CF2" w:rsidP="00537584">
      <w:pPr>
        <w:pStyle w:val="SingleTxtG"/>
      </w:pPr>
      <w:r w:rsidRPr="00D4153B">
        <w:rPr>
          <w:i/>
          <w:lang w:val="fr-CH"/>
        </w:rPr>
        <w:tab/>
      </w:r>
      <w:r w:rsidR="008B79FD" w:rsidRPr="007A60FB">
        <w:t>3</w:t>
      </w:r>
      <w:r w:rsidR="003F2CE1">
        <w:t>9</w:t>
      </w:r>
      <w:r w:rsidRPr="00F72769">
        <w:t>.</w:t>
      </w:r>
      <w:r w:rsidRPr="00F72769">
        <w:tab/>
      </w:r>
      <w:r w:rsidR="007D13E4">
        <w:t xml:space="preserve">GRSG agreed to defer discussion on </w:t>
      </w:r>
      <w:r w:rsidR="007D13E4" w:rsidRPr="00537584">
        <w:t>ECE/TRANS/WP.29/GRSG/2023/5</w:t>
      </w:r>
      <w:r w:rsidR="00537584">
        <w:t>, tabled by the expert from</w:t>
      </w:r>
      <w:r w:rsidR="001B5190" w:rsidRPr="00FA5285">
        <w:t xml:space="preserve"> </w:t>
      </w:r>
      <w:r w:rsidR="00BF0DEA">
        <w:t xml:space="preserve">the International Association of the Body </w:t>
      </w:r>
      <w:r w:rsidR="002952AA">
        <w:t>and Trailer Building Industry (</w:t>
      </w:r>
      <w:r w:rsidR="001B5190" w:rsidRPr="00FA5285">
        <w:t>CLCCR</w:t>
      </w:r>
      <w:r w:rsidR="002952AA">
        <w:t>)</w:t>
      </w:r>
      <w:r w:rsidR="001B5190" w:rsidRPr="00FA5285">
        <w:t xml:space="preserve"> </w:t>
      </w:r>
      <w:r w:rsidR="00537584">
        <w:t>t</w:t>
      </w:r>
      <w:r w:rsidR="00A26AC4">
        <w:t>o</w:t>
      </w:r>
      <w:r w:rsidR="00537584">
        <w:t xml:space="preserve"> its October 2023 session.</w:t>
      </w:r>
      <w:bookmarkStart w:id="7" w:name="_Hlk25326491"/>
    </w:p>
    <w:p w14:paraId="3137CF65" w14:textId="5499D759" w:rsidR="007B043C" w:rsidRPr="007A60FB" w:rsidRDefault="007B043C" w:rsidP="00F121A6">
      <w:pPr>
        <w:widowControl w:val="0"/>
        <w:tabs>
          <w:tab w:val="right" w:pos="851"/>
        </w:tabs>
        <w:spacing w:before="360" w:after="240" w:line="300" w:lineRule="exact"/>
        <w:ind w:left="1134" w:right="1134" w:hanging="1134"/>
        <w:jc w:val="both"/>
        <w:rPr>
          <w:b/>
          <w:sz w:val="28"/>
        </w:rPr>
      </w:pPr>
      <w:r w:rsidRPr="007A60FB">
        <w:rPr>
          <w:b/>
          <w:sz w:val="28"/>
        </w:rPr>
        <w:tab/>
        <w:t>X</w:t>
      </w:r>
      <w:r w:rsidR="00D20469">
        <w:rPr>
          <w:b/>
          <w:sz w:val="28"/>
        </w:rPr>
        <w:t>I</w:t>
      </w:r>
      <w:r w:rsidRPr="007A60FB">
        <w:rPr>
          <w:b/>
          <w:sz w:val="28"/>
        </w:rPr>
        <w:t>V.</w:t>
      </w:r>
      <w:r w:rsidRPr="007A60FB">
        <w:rPr>
          <w:b/>
          <w:sz w:val="28"/>
        </w:rPr>
        <w:tab/>
      </w:r>
      <w:r w:rsidR="00F121A6" w:rsidRPr="007A60FB">
        <w:rPr>
          <w:b/>
          <w:sz w:val="28"/>
        </w:rPr>
        <w:t>Special</w:t>
      </w:r>
      <w:r w:rsidRPr="007A60FB">
        <w:rPr>
          <w:b/>
          <w:sz w:val="28"/>
        </w:rPr>
        <w:t xml:space="preserve"> Resolution </w:t>
      </w:r>
      <w:r w:rsidR="00F121A6" w:rsidRPr="007A60FB">
        <w:rPr>
          <w:b/>
          <w:sz w:val="28"/>
        </w:rPr>
        <w:t xml:space="preserve">No. 1 concerning the common definitions of vehicle categories, </w:t>
      </w:r>
      <w:proofErr w:type="gramStart"/>
      <w:r w:rsidR="00F121A6" w:rsidRPr="007A60FB">
        <w:rPr>
          <w:b/>
          <w:sz w:val="28"/>
        </w:rPr>
        <w:t>masses</w:t>
      </w:r>
      <w:proofErr w:type="gramEnd"/>
      <w:r w:rsidR="00F121A6" w:rsidRPr="007A60FB">
        <w:rPr>
          <w:b/>
          <w:sz w:val="28"/>
        </w:rPr>
        <w:t xml:space="preserve"> and dimensions</w:t>
      </w:r>
      <w:r w:rsidRPr="007A60FB">
        <w:rPr>
          <w:b/>
          <w:sz w:val="28"/>
        </w:rPr>
        <w:t xml:space="preserve"> (agenda item </w:t>
      </w:r>
      <w:r w:rsidR="00A455D4" w:rsidRPr="007A60FB">
        <w:rPr>
          <w:b/>
          <w:sz w:val="28"/>
        </w:rPr>
        <w:t>1</w:t>
      </w:r>
      <w:r w:rsidR="00A455D4">
        <w:rPr>
          <w:b/>
          <w:sz w:val="28"/>
        </w:rPr>
        <w:t>3</w:t>
      </w:r>
      <w:r w:rsidRPr="007A60FB">
        <w:rPr>
          <w:b/>
          <w:sz w:val="28"/>
        </w:rPr>
        <w:t>)</w:t>
      </w:r>
    </w:p>
    <w:p w14:paraId="7E954513" w14:textId="090F87FD" w:rsidR="007B043C" w:rsidRPr="008829D7" w:rsidRDefault="007B043C" w:rsidP="00F121A6">
      <w:pPr>
        <w:pStyle w:val="SingleTxtG"/>
        <w:rPr>
          <w:lang w:val="fr-CH"/>
        </w:rPr>
      </w:pPr>
      <w:r w:rsidRPr="008829D7">
        <w:rPr>
          <w:i/>
          <w:lang w:val="fr-CH"/>
        </w:rPr>
        <w:t>Documentation</w:t>
      </w:r>
      <w:r w:rsidRPr="008829D7">
        <w:rPr>
          <w:lang w:val="fr-CH"/>
        </w:rPr>
        <w:t xml:space="preserve">: </w:t>
      </w:r>
      <w:r w:rsidRPr="008829D7">
        <w:rPr>
          <w:lang w:val="fr-CH"/>
        </w:rPr>
        <w:tab/>
        <w:t>ECE/TRANS/WP.29/GRSG/2022/1</w:t>
      </w:r>
      <w:r w:rsidR="00D22516" w:rsidRPr="008829D7">
        <w:rPr>
          <w:lang w:val="fr-CH"/>
        </w:rPr>
        <w:t>8</w:t>
      </w:r>
    </w:p>
    <w:p w14:paraId="32252992" w14:textId="10162D7B" w:rsidR="005079C6" w:rsidRPr="007A60FB" w:rsidRDefault="001845EC" w:rsidP="004F1C9F">
      <w:pPr>
        <w:pStyle w:val="SingleTxtG"/>
        <w:rPr>
          <w:rFonts w:eastAsia="Times New Roman"/>
          <w:lang w:eastAsia="en-GB"/>
        </w:rPr>
      </w:pPr>
      <w:r>
        <w:rPr>
          <w:iCs/>
        </w:rPr>
        <w:t>40</w:t>
      </w:r>
      <w:r w:rsidR="00D22516" w:rsidRPr="007A60FB">
        <w:rPr>
          <w:iCs/>
        </w:rPr>
        <w:t>.</w:t>
      </w:r>
      <w:r w:rsidR="00D22516" w:rsidRPr="007A60FB">
        <w:rPr>
          <w:iCs/>
        </w:rPr>
        <w:tab/>
      </w:r>
      <w:r w:rsidR="00D93307" w:rsidRPr="00F72769">
        <w:rPr>
          <w:rFonts w:eastAsia="Times New Roman"/>
          <w:lang w:eastAsia="en-GB"/>
        </w:rPr>
        <w:t xml:space="preserve">GRSG agreed to </w:t>
      </w:r>
      <w:r w:rsidR="00A22FB9">
        <w:rPr>
          <w:rFonts w:eastAsia="Times New Roman"/>
          <w:lang w:eastAsia="en-GB"/>
        </w:rPr>
        <w:t>defer</w:t>
      </w:r>
      <w:r w:rsidR="00D93307" w:rsidRPr="00F72769">
        <w:rPr>
          <w:rFonts w:eastAsia="Times New Roman"/>
          <w:lang w:eastAsia="en-GB"/>
        </w:rPr>
        <w:t xml:space="preserve"> discussion on the amendment to </w:t>
      </w:r>
      <w:r w:rsidR="00D93307" w:rsidRPr="00C10413">
        <w:t xml:space="preserve">S.R.1 </w:t>
      </w:r>
      <w:r w:rsidR="00D93307" w:rsidRPr="00031A8E">
        <w:rPr>
          <w:rFonts w:eastAsia="Times New Roman"/>
          <w:lang w:eastAsia="en-GB"/>
        </w:rPr>
        <w:t>bas</w:t>
      </w:r>
      <w:r w:rsidR="00A2097E" w:rsidRPr="00FA5285">
        <w:rPr>
          <w:rFonts w:eastAsia="Times New Roman"/>
          <w:lang w:eastAsia="en-GB"/>
        </w:rPr>
        <w:t>ed</w:t>
      </w:r>
      <w:r w:rsidR="00D93307" w:rsidRPr="000F5AEF">
        <w:rPr>
          <w:rFonts w:eastAsia="Times New Roman"/>
          <w:lang w:eastAsia="en-GB"/>
        </w:rPr>
        <w:t xml:space="preserve"> o</w:t>
      </w:r>
      <w:r w:rsidR="00A2097E" w:rsidRPr="008B29E5">
        <w:rPr>
          <w:rFonts w:eastAsia="Times New Roman"/>
          <w:lang w:eastAsia="en-GB"/>
        </w:rPr>
        <w:t>n</w:t>
      </w:r>
      <w:r w:rsidR="00D93307" w:rsidRPr="008B29E5">
        <w:rPr>
          <w:rFonts w:eastAsia="Times New Roman"/>
          <w:lang w:eastAsia="en-GB"/>
        </w:rPr>
        <w:t xml:space="preserve"> a revised proposal superseding ECE/TRANS/WP.29/GRSG/2022/18. In the meantime, it was agreed that the revised proposal would need to be sponsored</w:t>
      </w:r>
      <w:r w:rsidR="00D93307" w:rsidRPr="00CC61B5">
        <w:rPr>
          <w:rFonts w:eastAsia="Times New Roman"/>
          <w:lang w:eastAsia="en-GB"/>
        </w:rPr>
        <w:t xml:space="preserve"> by a </w:t>
      </w:r>
      <w:r w:rsidR="007D1CEE" w:rsidRPr="007A60FB">
        <w:rPr>
          <w:rFonts w:eastAsia="Times New Roman"/>
          <w:lang w:eastAsia="en-GB"/>
        </w:rPr>
        <w:t>c</w:t>
      </w:r>
      <w:r w:rsidR="00D93307" w:rsidRPr="007A60FB">
        <w:rPr>
          <w:rFonts w:eastAsia="Times New Roman"/>
          <w:lang w:eastAsia="en-GB"/>
        </w:rPr>
        <w:t xml:space="preserve">ontracting </w:t>
      </w:r>
      <w:r w:rsidR="007D1CEE" w:rsidRPr="007A60FB">
        <w:rPr>
          <w:rFonts w:eastAsia="Times New Roman"/>
          <w:lang w:eastAsia="en-GB"/>
        </w:rPr>
        <w:t>p</w:t>
      </w:r>
      <w:r w:rsidR="00D93307" w:rsidRPr="007A60FB">
        <w:rPr>
          <w:rFonts w:eastAsia="Times New Roman"/>
          <w:lang w:eastAsia="en-GB"/>
        </w:rPr>
        <w:t>arty to the 1998 Agreement.</w:t>
      </w:r>
    </w:p>
    <w:p w14:paraId="3FF0BCEA" w14:textId="77777777" w:rsidR="0077092D" w:rsidRDefault="0077092D">
      <w:pPr>
        <w:suppressAutoHyphens w:val="0"/>
        <w:spacing w:line="240" w:lineRule="auto"/>
        <w:rPr>
          <w:b/>
          <w:sz w:val="28"/>
        </w:rPr>
      </w:pPr>
      <w:r>
        <w:rPr>
          <w:b/>
          <w:sz w:val="28"/>
        </w:rPr>
        <w:br w:type="page"/>
      </w:r>
    </w:p>
    <w:p w14:paraId="63314530" w14:textId="336189D0" w:rsidR="007F6CF2" w:rsidRPr="007A60FB" w:rsidRDefault="004F7077" w:rsidP="002736BF">
      <w:pPr>
        <w:widowControl w:val="0"/>
        <w:tabs>
          <w:tab w:val="right" w:pos="851"/>
        </w:tabs>
        <w:spacing w:before="360" w:after="240" w:line="300" w:lineRule="exact"/>
        <w:ind w:left="1134" w:right="1134" w:hanging="1134"/>
        <w:jc w:val="both"/>
        <w:rPr>
          <w:b/>
          <w:sz w:val="28"/>
        </w:rPr>
      </w:pPr>
      <w:r w:rsidRPr="00FA5285">
        <w:rPr>
          <w:b/>
          <w:sz w:val="28"/>
        </w:rPr>
        <w:lastRenderedPageBreak/>
        <w:tab/>
      </w:r>
      <w:r w:rsidR="007F6CF2" w:rsidRPr="000F5AEF">
        <w:rPr>
          <w:b/>
          <w:sz w:val="28"/>
        </w:rPr>
        <w:t>XV</w:t>
      </w:r>
      <w:r w:rsidR="007F6CF2" w:rsidRPr="008B29E5">
        <w:rPr>
          <w:b/>
          <w:sz w:val="28"/>
        </w:rPr>
        <w:t>.</w:t>
      </w:r>
      <w:r w:rsidR="007F6CF2" w:rsidRPr="008B29E5">
        <w:rPr>
          <w:b/>
          <w:sz w:val="28"/>
        </w:rPr>
        <w:tab/>
      </w:r>
      <w:r w:rsidR="007F6CF2" w:rsidRPr="008B29E5">
        <w:rPr>
          <w:b/>
          <w:sz w:val="28"/>
        </w:rPr>
        <w:tab/>
        <w:t xml:space="preserve">Exchange of </w:t>
      </w:r>
      <w:r w:rsidR="005169EE" w:rsidRPr="008B29E5">
        <w:rPr>
          <w:b/>
          <w:sz w:val="28"/>
        </w:rPr>
        <w:t>V</w:t>
      </w:r>
      <w:r w:rsidR="007F6CF2" w:rsidRPr="00F7659B">
        <w:rPr>
          <w:b/>
          <w:sz w:val="28"/>
        </w:rPr>
        <w:t xml:space="preserve">iews on Vehicle Automation (agenda item </w:t>
      </w:r>
      <w:r w:rsidR="00A455D4" w:rsidRPr="00F7659B">
        <w:rPr>
          <w:b/>
          <w:sz w:val="28"/>
        </w:rPr>
        <w:t>1</w:t>
      </w:r>
      <w:r w:rsidR="00A455D4">
        <w:rPr>
          <w:b/>
          <w:sz w:val="28"/>
        </w:rPr>
        <w:t>4</w:t>
      </w:r>
      <w:r w:rsidR="007F6CF2" w:rsidRPr="00CC61B5">
        <w:rPr>
          <w:b/>
          <w:sz w:val="28"/>
        </w:rPr>
        <w:t>)</w:t>
      </w:r>
    </w:p>
    <w:p w14:paraId="213F7AED" w14:textId="5ADAC283" w:rsidR="00AB515D" w:rsidRPr="003C0B69" w:rsidRDefault="00AB515D" w:rsidP="00AB515D">
      <w:pPr>
        <w:widowControl w:val="0"/>
        <w:spacing w:after="120"/>
        <w:ind w:left="2829" w:right="1134" w:hanging="1695"/>
        <w:jc w:val="both"/>
        <w:rPr>
          <w:lang w:val="fr-CH"/>
        </w:rPr>
      </w:pPr>
      <w:r w:rsidRPr="008829D7">
        <w:rPr>
          <w:i/>
          <w:lang w:val="fr-CH"/>
        </w:rPr>
        <w:t>Documentation</w:t>
      </w:r>
      <w:r w:rsidRPr="008829D7">
        <w:rPr>
          <w:lang w:val="fr-CH"/>
        </w:rPr>
        <w:t>:</w:t>
      </w:r>
      <w:r w:rsidRPr="008829D7">
        <w:rPr>
          <w:lang w:val="fr-CH"/>
        </w:rPr>
        <w:tab/>
        <w:t>Informal document: GRSG-12</w:t>
      </w:r>
      <w:r w:rsidR="00261520">
        <w:rPr>
          <w:lang w:val="fr-CH"/>
        </w:rPr>
        <w:t>5</w:t>
      </w:r>
      <w:r w:rsidRPr="008829D7">
        <w:rPr>
          <w:lang w:val="fr-CH"/>
        </w:rPr>
        <w:t>-</w:t>
      </w:r>
      <w:r w:rsidR="009378EB">
        <w:rPr>
          <w:lang w:val="fr-CH"/>
        </w:rPr>
        <w:t>34-Rev.1</w:t>
      </w:r>
    </w:p>
    <w:p w14:paraId="2D2957D8" w14:textId="7E57ACF6" w:rsidR="004B60B2" w:rsidRPr="0099729C" w:rsidRDefault="00261520" w:rsidP="004B60B2">
      <w:pPr>
        <w:widowControl w:val="0"/>
        <w:spacing w:after="120"/>
        <w:ind w:left="1134" w:right="1134"/>
        <w:jc w:val="both"/>
      </w:pPr>
      <w:r>
        <w:t>41</w:t>
      </w:r>
      <w:r w:rsidR="007F6CF2" w:rsidRPr="007A60FB">
        <w:t>.</w:t>
      </w:r>
      <w:r w:rsidR="007F6CF2" w:rsidRPr="007A60FB">
        <w:tab/>
      </w:r>
      <w:r w:rsidR="004B60B2" w:rsidRPr="0099729C">
        <w:t xml:space="preserve">The expert from the Netherlands, on behalf of TF-AVRS introduced the status report (GRSG-125-34-Rev.1). He stated that screening </w:t>
      </w:r>
      <w:r w:rsidR="004B60B2">
        <w:t>had been</w:t>
      </w:r>
      <w:r w:rsidR="004B60B2" w:rsidRPr="0099729C">
        <w:t xml:space="preserve"> finalized and that </w:t>
      </w:r>
      <w:r w:rsidR="004B60B2">
        <w:t xml:space="preserve">the </w:t>
      </w:r>
      <w:r w:rsidR="004B60B2" w:rsidRPr="0099729C">
        <w:t>next step</w:t>
      </w:r>
      <w:r w:rsidR="004B60B2">
        <w:t xml:space="preserve"> of </w:t>
      </w:r>
      <w:r w:rsidR="004B60B2" w:rsidRPr="0099729C">
        <w:t>GRSG should reword</w:t>
      </w:r>
      <w:r w:rsidR="004B60B2">
        <w:t>,</w:t>
      </w:r>
      <w:r w:rsidR="004B60B2" w:rsidRPr="0099729C">
        <w:t xml:space="preserve"> for instance references to "driver", "steering wheel"</w:t>
      </w:r>
      <w:r w:rsidR="004B60B2">
        <w:t xml:space="preserve">, </w:t>
      </w:r>
      <w:proofErr w:type="gramStart"/>
      <w:r w:rsidR="004B60B2">
        <w:t>etc.</w:t>
      </w:r>
      <w:r w:rsidR="004B60B2" w:rsidRPr="0099729C">
        <w:t>.</w:t>
      </w:r>
      <w:proofErr w:type="gramEnd"/>
      <w:r w:rsidR="004B60B2" w:rsidRPr="0099729C">
        <w:t xml:space="preserve"> He added that some functions</w:t>
      </w:r>
      <w:r w:rsidR="004B60B2">
        <w:t>,</w:t>
      </w:r>
      <w:r w:rsidR="004B60B2" w:rsidRPr="0099729C">
        <w:t xml:space="preserve"> </w:t>
      </w:r>
      <w:proofErr w:type="gramStart"/>
      <w:r w:rsidR="004B60B2" w:rsidRPr="0099729C">
        <w:t>e.g.</w:t>
      </w:r>
      <w:proofErr w:type="gramEnd"/>
      <w:r w:rsidR="004B60B2" w:rsidRPr="0099729C">
        <w:t xml:space="preserve"> tell-tales</w:t>
      </w:r>
      <w:r w:rsidR="004B60B2">
        <w:t>,</w:t>
      </w:r>
      <w:r w:rsidR="004B60B2" w:rsidRPr="0099729C">
        <w:t xml:space="preserve"> and some situations like </w:t>
      </w:r>
      <w:r w:rsidR="004B60B2">
        <w:t xml:space="preserve">the </w:t>
      </w:r>
      <w:r w:rsidR="004B60B2" w:rsidRPr="0099729C">
        <w:t xml:space="preserve">transport of children on buses without </w:t>
      </w:r>
      <w:r w:rsidR="004B60B2">
        <w:t xml:space="preserve">a </w:t>
      </w:r>
      <w:r w:rsidR="004B60B2" w:rsidRPr="0099729C">
        <w:t>driver would need discussion in WP.29. The expert from the Uni</w:t>
      </w:r>
      <w:r w:rsidR="004B60B2">
        <w:t>t</w:t>
      </w:r>
      <w:r w:rsidR="004B60B2" w:rsidRPr="0099729C">
        <w:t xml:space="preserve">ed Kingdom suggested that GRSG should recognize which AV solutions were appropriate according to vehicle use and reflect </w:t>
      </w:r>
      <w:r w:rsidR="004B60B2">
        <w:t xml:space="preserve">this the </w:t>
      </w:r>
      <w:r w:rsidR="004B60B2" w:rsidRPr="0099729C">
        <w:t>in technical requirements</w:t>
      </w:r>
      <w:r w:rsidR="004B60B2">
        <w:t>,</w:t>
      </w:r>
      <w:r w:rsidR="004B60B2" w:rsidRPr="0099729C">
        <w:t xml:space="preserve"> </w:t>
      </w:r>
      <w:proofErr w:type="gramStart"/>
      <w:r w:rsidR="004B60B2">
        <w:t>e</w:t>
      </w:r>
      <w:r w:rsidR="004B60B2" w:rsidRPr="0099729C">
        <w:t>.g.</w:t>
      </w:r>
      <w:proofErr w:type="gramEnd"/>
      <w:r w:rsidR="004B60B2" w:rsidRPr="0099729C">
        <w:t xml:space="preserve"> transport of children and disabled people). The expert from OICA suggested that vehicle use was in the remit of the Global Forum for Road Traffic Safety (WP.1). He added that a document on establishing new category of vehicles concerning AV was not yet mature. The Chair of GRSG suggested that the next step to establish new category of vehicles should include autonomous shuttles. The secretary of the Working Group on Automated/Autonomous and Connected Vehicles (GRVA) announced that GRVA was ready to cooperate with GRSG on new categories of vehicles. The expert from IMMA stated that two-wheelers (L category) should be excluded </w:t>
      </w:r>
      <w:r w:rsidR="004B60B2">
        <w:t xml:space="preserve">from </w:t>
      </w:r>
      <w:r w:rsidR="004B60B2" w:rsidRPr="0099729C">
        <w:t>the exercise of vehicle re-classification since these vehicles would never be AV. Moreover, he also recommended to isolate quadricycles (L</w:t>
      </w:r>
      <w:r w:rsidR="004B60B2" w:rsidRPr="0099729C">
        <w:rPr>
          <w:vertAlign w:val="subscript"/>
        </w:rPr>
        <w:t>6</w:t>
      </w:r>
      <w:r w:rsidR="004B60B2" w:rsidRPr="0099729C">
        <w:t xml:space="preserve"> and L</w:t>
      </w:r>
      <w:r w:rsidR="004B60B2" w:rsidRPr="0099729C">
        <w:rPr>
          <w:vertAlign w:val="subscript"/>
        </w:rPr>
        <w:t>7</w:t>
      </w:r>
      <w:r w:rsidR="004B60B2" w:rsidRPr="0099729C">
        <w:t xml:space="preserve"> categories) from this exercise until further information w</w:t>
      </w:r>
      <w:r w:rsidR="004B60B2">
        <w:t xml:space="preserve">as </w:t>
      </w:r>
      <w:r w:rsidR="004B60B2" w:rsidRPr="0099729C">
        <w:t xml:space="preserve">provided. </w:t>
      </w:r>
    </w:p>
    <w:p w14:paraId="3F4D6063" w14:textId="0D786A2C" w:rsidR="002C1C02" w:rsidRPr="007A60FB" w:rsidRDefault="004B60B2" w:rsidP="006E601B">
      <w:pPr>
        <w:widowControl w:val="0"/>
        <w:spacing w:after="120"/>
        <w:ind w:left="1134" w:right="1134"/>
        <w:jc w:val="both"/>
      </w:pPr>
      <w:r w:rsidRPr="0099729C">
        <w:t>42.</w:t>
      </w:r>
      <w:r w:rsidRPr="0099729C">
        <w:tab/>
        <w:t xml:space="preserve">GRSG considered the work of TF-AVRS </w:t>
      </w:r>
      <w:r>
        <w:t xml:space="preserve">to be </w:t>
      </w:r>
      <w:proofErr w:type="gramStart"/>
      <w:r w:rsidRPr="0099729C">
        <w:t>final</w:t>
      </w:r>
      <w:r>
        <w:t>,</w:t>
      </w:r>
      <w:r w:rsidRPr="0099729C">
        <w:t xml:space="preserve"> and</w:t>
      </w:r>
      <w:proofErr w:type="gramEnd"/>
      <w:r w:rsidRPr="0099729C">
        <w:t xml:space="preserve"> agreed that </w:t>
      </w:r>
      <w:r>
        <w:t xml:space="preserve">the </w:t>
      </w:r>
      <w:r w:rsidRPr="0099729C">
        <w:t xml:space="preserve">coordinated conclusions of TF-AVRS </w:t>
      </w:r>
      <w:r>
        <w:t>in</w:t>
      </w:r>
      <w:r w:rsidRPr="0099729C">
        <w:t xml:space="preserve"> each </w:t>
      </w:r>
      <w:r>
        <w:t>W</w:t>
      </w:r>
      <w:r w:rsidRPr="0099729C">
        <w:t xml:space="preserve">orking </w:t>
      </w:r>
      <w:r>
        <w:t>P</w:t>
      </w:r>
      <w:r w:rsidRPr="0099729C">
        <w:t xml:space="preserve">arty be provided </w:t>
      </w:r>
      <w:r>
        <w:t>to</w:t>
      </w:r>
      <w:r w:rsidRPr="0099729C">
        <w:t xml:space="preserve"> the June 2023 session of WP.29</w:t>
      </w:r>
      <w:r w:rsidR="00193FA1">
        <w:t>.</w:t>
      </w:r>
    </w:p>
    <w:p w14:paraId="7B181BCF" w14:textId="440EF05A" w:rsidR="00446450" w:rsidRPr="007A60FB" w:rsidRDefault="009A0756" w:rsidP="002736BF">
      <w:pPr>
        <w:widowControl w:val="0"/>
        <w:tabs>
          <w:tab w:val="right" w:pos="851"/>
        </w:tabs>
        <w:spacing w:before="360" w:after="240" w:line="300" w:lineRule="exact"/>
        <w:ind w:right="1134" w:firstLine="284"/>
        <w:jc w:val="both"/>
      </w:pPr>
      <w:r>
        <w:rPr>
          <w:b/>
          <w:sz w:val="28"/>
        </w:rPr>
        <w:t>XVI</w:t>
      </w:r>
      <w:r w:rsidR="007F6CF2" w:rsidRPr="007A60FB">
        <w:rPr>
          <w:b/>
          <w:sz w:val="28"/>
        </w:rPr>
        <w:t>.</w:t>
      </w:r>
      <w:r w:rsidR="007F6CF2" w:rsidRPr="007A60FB">
        <w:rPr>
          <w:b/>
          <w:sz w:val="28"/>
        </w:rPr>
        <w:tab/>
        <w:t>Other Business (agenda item 1</w:t>
      </w:r>
      <w:r w:rsidR="00BB7C13">
        <w:rPr>
          <w:b/>
          <w:sz w:val="28"/>
        </w:rPr>
        <w:t>5</w:t>
      </w:r>
      <w:r w:rsidR="007F6CF2" w:rsidRPr="007A60FB">
        <w:rPr>
          <w:b/>
          <w:sz w:val="28"/>
        </w:rPr>
        <w:t>)</w:t>
      </w:r>
      <w:bookmarkEnd w:id="7"/>
    </w:p>
    <w:p w14:paraId="12BCE2DE" w14:textId="3084C96B" w:rsidR="003D29CE" w:rsidRPr="00977C30" w:rsidRDefault="00977C30" w:rsidP="00977C30">
      <w:pPr>
        <w:widowControl w:val="0"/>
        <w:tabs>
          <w:tab w:val="right" w:pos="851"/>
        </w:tabs>
        <w:spacing w:before="360" w:after="240" w:line="270" w:lineRule="exact"/>
        <w:ind w:left="1134" w:right="1134" w:hanging="1134"/>
        <w:jc w:val="both"/>
        <w:rPr>
          <w:b/>
          <w:sz w:val="24"/>
        </w:rPr>
      </w:pPr>
      <w:r>
        <w:rPr>
          <w:b/>
          <w:sz w:val="24"/>
        </w:rPr>
        <w:tab/>
      </w:r>
      <w:r w:rsidR="001C4C17" w:rsidRPr="00977C30">
        <w:rPr>
          <w:b/>
          <w:sz w:val="24"/>
        </w:rPr>
        <w:t>A.</w:t>
      </w:r>
      <w:r w:rsidR="001C4C17" w:rsidRPr="00977C30">
        <w:rPr>
          <w:b/>
          <w:sz w:val="24"/>
        </w:rPr>
        <w:tab/>
      </w:r>
      <w:r w:rsidR="00DF09C1" w:rsidRPr="00977C30">
        <w:rPr>
          <w:b/>
          <w:sz w:val="24"/>
        </w:rPr>
        <w:t xml:space="preserve">Exchange of </w:t>
      </w:r>
      <w:r w:rsidR="00226B5B" w:rsidRPr="00977C30">
        <w:rPr>
          <w:b/>
          <w:sz w:val="24"/>
        </w:rPr>
        <w:t xml:space="preserve">Views </w:t>
      </w:r>
      <w:r w:rsidR="00DF09C1" w:rsidRPr="00977C30">
        <w:rPr>
          <w:b/>
          <w:sz w:val="24"/>
        </w:rPr>
        <w:t xml:space="preserve">on the </w:t>
      </w:r>
      <w:r w:rsidR="00226B5B" w:rsidRPr="00977C30">
        <w:rPr>
          <w:b/>
          <w:sz w:val="24"/>
        </w:rPr>
        <w:t>F</w:t>
      </w:r>
      <w:r w:rsidR="00CB5D2C" w:rsidRPr="00977C30">
        <w:rPr>
          <w:b/>
          <w:sz w:val="24"/>
        </w:rPr>
        <w:t xml:space="preserve">uture </w:t>
      </w:r>
      <w:r w:rsidR="004576C3" w:rsidRPr="00977C30">
        <w:rPr>
          <w:b/>
          <w:sz w:val="24"/>
        </w:rPr>
        <w:t>W</w:t>
      </w:r>
      <w:r w:rsidR="00CB5D2C" w:rsidRPr="00977C30">
        <w:rPr>
          <w:b/>
          <w:sz w:val="24"/>
        </w:rPr>
        <w:t>ork</w:t>
      </w:r>
      <w:r w:rsidR="00DF09C1" w:rsidRPr="00977C30">
        <w:rPr>
          <w:b/>
          <w:sz w:val="24"/>
        </w:rPr>
        <w:t xml:space="preserve"> of the Working Party on General Safety Provisions</w:t>
      </w:r>
    </w:p>
    <w:p w14:paraId="1AE2265C" w14:textId="1B1AB2E4" w:rsidR="00F74420" w:rsidRPr="00FA5285" w:rsidRDefault="00BB7C13" w:rsidP="00B0244F">
      <w:pPr>
        <w:pStyle w:val="SingleTxtG"/>
        <w:ind w:left="1138"/>
        <w:rPr>
          <w:rFonts w:asciiTheme="majorBidi" w:eastAsia="Times New Roman" w:hAnsiTheme="majorBidi" w:cstheme="majorBidi"/>
          <w:lang w:eastAsia="en-GB"/>
        </w:rPr>
      </w:pPr>
      <w:r>
        <w:rPr>
          <w:rStyle w:val="HChGChar"/>
          <w:b w:val="0"/>
          <w:iCs/>
          <w:sz w:val="20"/>
        </w:rPr>
        <w:t>43</w:t>
      </w:r>
      <w:r w:rsidR="001613E1" w:rsidRPr="007A60FB">
        <w:rPr>
          <w:rStyle w:val="HChGChar"/>
          <w:b w:val="0"/>
          <w:iCs/>
          <w:sz w:val="20"/>
        </w:rPr>
        <w:t>.</w:t>
      </w:r>
      <w:r w:rsidR="001613E1" w:rsidRPr="007A60FB">
        <w:rPr>
          <w:rStyle w:val="HChGChar"/>
          <w:b w:val="0"/>
          <w:iCs/>
          <w:sz w:val="20"/>
        </w:rPr>
        <w:tab/>
      </w:r>
      <w:r w:rsidR="00B0244F" w:rsidRPr="00F72769">
        <w:rPr>
          <w:rFonts w:asciiTheme="majorBidi" w:eastAsia="Times New Roman" w:hAnsiTheme="majorBidi" w:cstheme="majorBidi"/>
          <w:lang w:eastAsia="en-GB"/>
        </w:rPr>
        <w:t xml:space="preserve">GRSG </w:t>
      </w:r>
      <w:r w:rsidR="00515CBA">
        <w:rPr>
          <w:rFonts w:asciiTheme="majorBidi" w:eastAsia="Times New Roman" w:hAnsiTheme="majorBidi" w:cstheme="majorBidi"/>
          <w:lang w:eastAsia="en-GB"/>
        </w:rPr>
        <w:t xml:space="preserve">agreed to defer discussion on this </w:t>
      </w:r>
      <w:r w:rsidR="008C2A9F">
        <w:rPr>
          <w:rFonts w:asciiTheme="majorBidi" w:eastAsia="Times New Roman" w:hAnsiTheme="majorBidi" w:cstheme="majorBidi"/>
          <w:lang w:eastAsia="en-GB"/>
        </w:rPr>
        <w:t xml:space="preserve">agenda item at </w:t>
      </w:r>
      <w:r w:rsidR="0069334E">
        <w:rPr>
          <w:rFonts w:asciiTheme="majorBidi" w:eastAsia="Times New Roman" w:hAnsiTheme="majorBidi" w:cstheme="majorBidi"/>
          <w:lang w:eastAsia="en-GB"/>
        </w:rPr>
        <w:t>the</w:t>
      </w:r>
      <w:r w:rsidR="008C2A9F">
        <w:rPr>
          <w:rFonts w:asciiTheme="majorBidi" w:eastAsia="Times New Roman" w:hAnsiTheme="majorBidi" w:cstheme="majorBidi"/>
          <w:lang w:eastAsia="en-GB"/>
        </w:rPr>
        <w:t xml:space="preserve"> </w:t>
      </w:r>
      <w:r w:rsidR="0069334E">
        <w:rPr>
          <w:rFonts w:asciiTheme="majorBidi" w:eastAsia="Times New Roman" w:hAnsiTheme="majorBidi" w:cstheme="majorBidi"/>
          <w:lang w:eastAsia="en-GB"/>
        </w:rPr>
        <w:t>October 2023 session of GRSG</w:t>
      </w:r>
      <w:r w:rsidR="00EB55F0" w:rsidRPr="00031A8E">
        <w:rPr>
          <w:rFonts w:asciiTheme="majorBidi" w:eastAsia="Times New Roman" w:hAnsiTheme="majorBidi" w:cstheme="majorBidi"/>
          <w:lang w:eastAsia="en-GB"/>
        </w:rPr>
        <w:t>.</w:t>
      </w:r>
    </w:p>
    <w:p w14:paraId="3E334B5E" w14:textId="1AC31C38" w:rsidR="005E1116" w:rsidRPr="00861CF9" w:rsidRDefault="00977C30" w:rsidP="00977C30">
      <w:pPr>
        <w:widowControl w:val="0"/>
        <w:tabs>
          <w:tab w:val="right" w:pos="851"/>
        </w:tabs>
        <w:spacing w:before="360" w:after="240" w:line="270" w:lineRule="exact"/>
        <w:ind w:left="1134" w:right="1134" w:hanging="1134"/>
        <w:jc w:val="both"/>
        <w:rPr>
          <w:b/>
          <w:sz w:val="24"/>
        </w:rPr>
      </w:pPr>
      <w:r>
        <w:rPr>
          <w:b/>
          <w:sz w:val="24"/>
        </w:rPr>
        <w:tab/>
      </w:r>
      <w:r w:rsidR="00BC6CF7" w:rsidRPr="00861CF9">
        <w:rPr>
          <w:b/>
          <w:sz w:val="24"/>
        </w:rPr>
        <w:t>B</w:t>
      </w:r>
      <w:r w:rsidR="005E1116" w:rsidRPr="00861CF9">
        <w:rPr>
          <w:b/>
          <w:sz w:val="24"/>
        </w:rPr>
        <w:t>.</w:t>
      </w:r>
      <w:r w:rsidRPr="00861CF9">
        <w:rPr>
          <w:b/>
          <w:sz w:val="24"/>
        </w:rPr>
        <w:tab/>
      </w:r>
      <w:r w:rsidR="005E1116" w:rsidRPr="00861CF9">
        <w:rPr>
          <w:b/>
          <w:sz w:val="24"/>
        </w:rPr>
        <w:t xml:space="preserve">Periodical </w:t>
      </w:r>
      <w:r w:rsidR="00226B5B" w:rsidRPr="00861CF9">
        <w:rPr>
          <w:b/>
          <w:sz w:val="24"/>
        </w:rPr>
        <w:t>Technical I</w:t>
      </w:r>
      <w:r w:rsidR="005E1116" w:rsidRPr="00861CF9">
        <w:rPr>
          <w:b/>
          <w:sz w:val="24"/>
        </w:rPr>
        <w:t>ns</w:t>
      </w:r>
      <w:r w:rsidR="00AF09C5" w:rsidRPr="00861CF9">
        <w:rPr>
          <w:b/>
          <w:sz w:val="24"/>
        </w:rPr>
        <w:t>pections</w:t>
      </w:r>
    </w:p>
    <w:p w14:paraId="32815673" w14:textId="29FD6210" w:rsidR="006548CF" w:rsidRPr="00861CF9" w:rsidRDefault="006548CF" w:rsidP="006548CF">
      <w:pPr>
        <w:widowControl w:val="0"/>
        <w:spacing w:after="120"/>
        <w:ind w:left="2829" w:right="1134" w:hanging="1695"/>
        <w:jc w:val="both"/>
      </w:pPr>
      <w:r w:rsidRPr="00861CF9">
        <w:rPr>
          <w:i/>
        </w:rPr>
        <w:t>Documentation:</w:t>
      </w:r>
      <w:r w:rsidRPr="00861CF9">
        <w:t xml:space="preserve"> </w:t>
      </w:r>
      <w:r w:rsidRPr="00861CF9">
        <w:tab/>
      </w:r>
      <w:r w:rsidR="00886670" w:rsidRPr="00861CF9">
        <w:t>ECE/TRANS/WP.29</w:t>
      </w:r>
      <w:r w:rsidR="00C265E6" w:rsidRPr="00861CF9">
        <w:t>/GRSG2023/6</w:t>
      </w:r>
    </w:p>
    <w:p w14:paraId="36EC3B58" w14:textId="04935B4C" w:rsidR="00B71667" w:rsidRDefault="00153A3A" w:rsidP="00D816B1">
      <w:pPr>
        <w:pStyle w:val="SingleTxtG"/>
        <w:ind w:left="1138"/>
        <w:rPr>
          <w:rFonts w:eastAsia="Times New Roman"/>
          <w:lang w:eastAsia="en-GB"/>
        </w:rPr>
      </w:pPr>
      <w:r>
        <w:t>44</w:t>
      </w:r>
      <w:r w:rsidR="00964685" w:rsidRPr="007A60FB">
        <w:t>.</w:t>
      </w:r>
      <w:r w:rsidR="00964685" w:rsidRPr="007A60FB">
        <w:tab/>
      </w:r>
      <w:r w:rsidR="00015597" w:rsidRPr="0099729C">
        <w:t>GRSG noted ECE/TRANS/WP.29/GRSG</w:t>
      </w:r>
      <w:r w:rsidR="00A9201D">
        <w:t>/</w:t>
      </w:r>
      <w:r w:rsidR="00015597" w:rsidRPr="0099729C">
        <w:t xml:space="preserve">2023/6, </w:t>
      </w:r>
      <w:r w:rsidR="00015597" w:rsidRPr="0099729C">
        <w:rPr>
          <w:rFonts w:eastAsia="Times New Roman"/>
          <w:lang w:eastAsia="en-GB"/>
        </w:rPr>
        <w:t xml:space="preserve">submitted by the expert from the Russian Federation on behalf of the IWG on Periodical Technical Inspections (PTI) to introduce periodical technical inspections of </w:t>
      </w:r>
      <w:r w:rsidR="00015597">
        <w:rPr>
          <w:rFonts w:eastAsia="Times New Roman"/>
          <w:lang w:eastAsia="en-GB"/>
        </w:rPr>
        <w:t xml:space="preserve">Accident </w:t>
      </w:r>
      <w:r w:rsidR="00015597" w:rsidRPr="0099729C">
        <w:rPr>
          <w:rFonts w:eastAsia="Times New Roman"/>
          <w:lang w:eastAsia="en-GB"/>
        </w:rPr>
        <w:t>Emergency Call Systems (AECS), intended to be fitted to vehicles of categories M</w:t>
      </w:r>
      <w:r w:rsidR="00015597" w:rsidRPr="0099729C">
        <w:rPr>
          <w:rFonts w:eastAsia="Times New Roman"/>
          <w:vertAlign w:val="subscript"/>
          <w:lang w:eastAsia="en-GB"/>
        </w:rPr>
        <w:t>1</w:t>
      </w:r>
      <w:r w:rsidR="00015597" w:rsidRPr="0099729C">
        <w:rPr>
          <w:rFonts w:eastAsia="Times New Roman"/>
          <w:lang w:eastAsia="en-GB"/>
        </w:rPr>
        <w:t xml:space="preserve"> and N</w:t>
      </w:r>
      <w:r w:rsidR="00015597" w:rsidRPr="0099729C">
        <w:rPr>
          <w:rFonts w:eastAsia="Times New Roman"/>
          <w:vertAlign w:val="subscript"/>
          <w:lang w:eastAsia="en-GB"/>
        </w:rPr>
        <w:t>1</w:t>
      </w:r>
      <w:r w:rsidR="00015597" w:rsidRPr="0099729C">
        <w:rPr>
          <w:rFonts w:eastAsia="Times New Roman"/>
          <w:lang w:eastAsia="en-GB"/>
        </w:rPr>
        <w:t xml:space="preserve"> </w:t>
      </w:r>
      <w:r w:rsidR="00015597">
        <w:rPr>
          <w:rFonts w:eastAsia="Times New Roman"/>
          <w:lang w:eastAsia="en-GB"/>
        </w:rPr>
        <w:t xml:space="preserve">under </w:t>
      </w:r>
      <w:r w:rsidR="00015597" w:rsidRPr="0099729C">
        <w:rPr>
          <w:rFonts w:eastAsia="Times New Roman"/>
          <w:lang w:eastAsia="en-GB"/>
        </w:rPr>
        <w:t xml:space="preserve">UN Regulation No. 144. The proposal received </w:t>
      </w:r>
      <w:r w:rsidR="00015597">
        <w:rPr>
          <w:rFonts w:eastAsia="Times New Roman"/>
          <w:lang w:eastAsia="en-GB"/>
        </w:rPr>
        <w:t xml:space="preserve">the </w:t>
      </w:r>
      <w:r w:rsidR="00015597" w:rsidRPr="0099729C">
        <w:rPr>
          <w:rFonts w:eastAsia="Times New Roman"/>
          <w:lang w:eastAsia="en-GB"/>
        </w:rPr>
        <w:t>comments and amendments as reproduced below</w:t>
      </w:r>
      <w:r w:rsidR="00B71667">
        <w:rPr>
          <w:rFonts w:eastAsia="Times New Roman"/>
          <w:lang w:eastAsia="en-GB"/>
        </w:rPr>
        <w:t>:</w:t>
      </w:r>
    </w:p>
    <w:p w14:paraId="7306390D" w14:textId="59DDB96E" w:rsidR="00A54BEF" w:rsidRDefault="00A54BEF" w:rsidP="00D816B1">
      <w:pPr>
        <w:pStyle w:val="SingleTxtG"/>
        <w:ind w:left="1138"/>
      </w:pPr>
      <w:r w:rsidRPr="00A54BEF">
        <w:rPr>
          <w:i/>
          <w:iCs/>
        </w:rPr>
        <w:t>Annex,</w:t>
      </w:r>
      <w:r>
        <w:t xml:space="preserve"> amend to read:</w:t>
      </w:r>
    </w:p>
    <w:p w14:paraId="7E519275" w14:textId="29AA3E1B" w:rsidR="005800C1" w:rsidRDefault="005800C1" w:rsidP="00D816B1">
      <w:pPr>
        <w:pStyle w:val="SingleTxtG"/>
        <w:ind w:left="1138"/>
      </w:pPr>
      <w:r w:rsidRPr="005800C1">
        <w:t xml:space="preserve">"Annex </w:t>
      </w:r>
    </w:p>
    <w:p w14:paraId="29584A89" w14:textId="54803859" w:rsidR="00AF3F37" w:rsidRPr="005800C1" w:rsidRDefault="00AF3F37" w:rsidP="00D816B1">
      <w:pPr>
        <w:pStyle w:val="SingleTxtG"/>
        <w:ind w:left="1138"/>
        <w:rPr>
          <w:rFonts w:eastAsia="Times New Roman"/>
          <w:lang w:eastAsia="en-GB"/>
        </w:rPr>
      </w:pPr>
      <w:r>
        <w:rPr>
          <w:rFonts w:eastAsia="Times New Roman"/>
        </w:rPr>
        <w:t>…</w:t>
      </w:r>
    </w:p>
    <w:tbl>
      <w:tblPr>
        <w:tblW w:w="7370" w:type="dxa"/>
        <w:tblInd w:w="1134" w:type="dxa"/>
        <w:tblLayout w:type="fixed"/>
        <w:tblCellMar>
          <w:left w:w="0" w:type="dxa"/>
          <w:right w:w="0" w:type="dxa"/>
        </w:tblCellMar>
        <w:tblLook w:val="0000" w:firstRow="0" w:lastRow="0" w:firstColumn="0" w:lastColumn="0" w:noHBand="0" w:noVBand="0"/>
      </w:tblPr>
      <w:tblGrid>
        <w:gridCol w:w="1637"/>
        <w:gridCol w:w="1697"/>
        <w:gridCol w:w="2781"/>
        <w:gridCol w:w="478"/>
        <w:gridCol w:w="404"/>
        <w:gridCol w:w="373"/>
      </w:tblGrid>
      <w:tr w:rsidR="009C7994" w:rsidRPr="000243ED" w14:paraId="38EC7842" w14:textId="77777777" w:rsidTr="00F56EEB">
        <w:trPr>
          <w:cantSplit/>
          <w:tblHeader/>
        </w:trPr>
        <w:tc>
          <w:tcPr>
            <w:tcW w:w="4149" w:type="pct"/>
            <w:gridSpan w:val="3"/>
            <w:shd w:val="clear" w:color="auto" w:fill="auto"/>
          </w:tcPr>
          <w:p w14:paraId="7F6747E9" w14:textId="4D347C12" w:rsidR="00A54BEF" w:rsidRPr="000243ED" w:rsidRDefault="00A54BEF" w:rsidP="005800C1">
            <w:pPr>
              <w:spacing w:before="40" w:after="120"/>
              <w:ind w:right="113"/>
            </w:pPr>
          </w:p>
        </w:tc>
        <w:tc>
          <w:tcPr>
            <w:tcW w:w="324" w:type="pct"/>
            <w:shd w:val="clear" w:color="auto" w:fill="auto"/>
          </w:tcPr>
          <w:p w14:paraId="383EA91C" w14:textId="77777777" w:rsidR="009C7994" w:rsidRPr="000243ED" w:rsidRDefault="009C7994" w:rsidP="00F56EEB">
            <w:pPr>
              <w:spacing w:before="40" w:after="120"/>
              <w:ind w:right="113"/>
            </w:pPr>
            <w:proofErr w:type="spellStart"/>
            <w:r w:rsidRPr="000243ED">
              <w:t>MiD</w:t>
            </w:r>
            <w:proofErr w:type="spellEnd"/>
          </w:p>
        </w:tc>
        <w:tc>
          <w:tcPr>
            <w:tcW w:w="274" w:type="pct"/>
            <w:shd w:val="clear" w:color="auto" w:fill="auto"/>
          </w:tcPr>
          <w:p w14:paraId="56EA6D90" w14:textId="77777777" w:rsidR="009C7994" w:rsidRPr="000243ED" w:rsidRDefault="009C7994" w:rsidP="00F56EEB">
            <w:pPr>
              <w:spacing w:before="40" w:after="120"/>
              <w:ind w:right="113"/>
            </w:pPr>
            <w:proofErr w:type="spellStart"/>
            <w:r w:rsidRPr="000243ED">
              <w:t>MaD</w:t>
            </w:r>
            <w:proofErr w:type="spellEnd"/>
          </w:p>
        </w:tc>
        <w:tc>
          <w:tcPr>
            <w:tcW w:w="253" w:type="pct"/>
            <w:shd w:val="clear" w:color="auto" w:fill="auto"/>
          </w:tcPr>
          <w:p w14:paraId="7A7A17B5" w14:textId="77777777" w:rsidR="009C7994" w:rsidRPr="000243ED" w:rsidRDefault="009C7994" w:rsidP="00F56EEB">
            <w:pPr>
              <w:spacing w:before="40" w:after="120"/>
              <w:ind w:right="113"/>
            </w:pPr>
            <w:r w:rsidRPr="000243ED">
              <w:t>DD</w:t>
            </w:r>
          </w:p>
        </w:tc>
      </w:tr>
      <w:tr w:rsidR="009C7994" w:rsidRPr="000243ED" w14:paraId="23A84D6E" w14:textId="77777777" w:rsidTr="00F56EEB">
        <w:trPr>
          <w:cantSplit/>
        </w:trPr>
        <w:tc>
          <w:tcPr>
            <w:tcW w:w="1111" w:type="pct"/>
            <w:shd w:val="clear" w:color="auto" w:fill="auto"/>
          </w:tcPr>
          <w:p w14:paraId="62CE5F68" w14:textId="77777777" w:rsidR="009C7994" w:rsidRPr="000243ED" w:rsidRDefault="009C7994" w:rsidP="00F56EEB">
            <w:pPr>
              <w:spacing w:before="40" w:after="120"/>
              <w:ind w:right="113"/>
            </w:pPr>
            <w:r w:rsidRPr="000243ED">
              <w:t>1. Fitment and configuration</w:t>
            </w:r>
          </w:p>
        </w:tc>
        <w:tc>
          <w:tcPr>
            <w:tcW w:w="1151" w:type="pct"/>
            <w:shd w:val="clear" w:color="auto" w:fill="auto"/>
          </w:tcPr>
          <w:p w14:paraId="222EF40C" w14:textId="77777777" w:rsidR="009C7994" w:rsidRPr="00B561F7" w:rsidRDefault="009C7994" w:rsidP="00F56EEB">
            <w:pPr>
              <w:spacing w:before="40" w:after="120"/>
              <w:ind w:right="113"/>
              <w:rPr>
                <w:strike/>
              </w:rPr>
            </w:pPr>
            <w:r w:rsidRPr="00B561F7">
              <w:rPr>
                <w:strike/>
              </w:rPr>
              <w:t xml:space="preserve">Visual inspection </w:t>
            </w:r>
          </w:p>
        </w:tc>
        <w:tc>
          <w:tcPr>
            <w:tcW w:w="1887" w:type="pct"/>
            <w:shd w:val="clear" w:color="auto" w:fill="auto"/>
          </w:tcPr>
          <w:p w14:paraId="7E552CF9" w14:textId="77777777" w:rsidR="009C7994" w:rsidRPr="00B561F7" w:rsidRDefault="009C7994" w:rsidP="00F56EEB">
            <w:pPr>
              <w:spacing w:before="40" w:after="120"/>
              <w:ind w:right="113"/>
              <w:rPr>
                <w:strike/>
              </w:rPr>
            </w:pPr>
            <w:r w:rsidRPr="00B561F7">
              <w:rPr>
                <w:strike/>
              </w:rPr>
              <w:t>(a) System or any component missing</w:t>
            </w:r>
          </w:p>
        </w:tc>
        <w:tc>
          <w:tcPr>
            <w:tcW w:w="324" w:type="pct"/>
            <w:shd w:val="clear" w:color="auto" w:fill="auto"/>
          </w:tcPr>
          <w:p w14:paraId="24AB4AA3" w14:textId="77777777" w:rsidR="009C7994" w:rsidRPr="00B561F7" w:rsidRDefault="009C7994" w:rsidP="00F56EEB">
            <w:pPr>
              <w:spacing w:before="40" w:after="120"/>
              <w:ind w:right="113"/>
              <w:rPr>
                <w:strike/>
              </w:rPr>
            </w:pPr>
          </w:p>
        </w:tc>
        <w:tc>
          <w:tcPr>
            <w:tcW w:w="274" w:type="pct"/>
            <w:shd w:val="clear" w:color="auto" w:fill="auto"/>
          </w:tcPr>
          <w:p w14:paraId="5A5B248F" w14:textId="77777777" w:rsidR="009C7994" w:rsidRPr="00B561F7" w:rsidRDefault="009C7994" w:rsidP="00F56EEB">
            <w:pPr>
              <w:spacing w:before="40" w:after="120"/>
              <w:ind w:right="113"/>
              <w:rPr>
                <w:strike/>
              </w:rPr>
            </w:pPr>
            <w:r w:rsidRPr="00B561F7">
              <w:rPr>
                <w:strike/>
              </w:rPr>
              <w:t>X</w:t>
            </w:r>
          </w:p>
        </w:tc>
        <w:tc>
          <w:tcPr>
            <w:tcW w:w="253" w:type="pct"/>
            <w:shd w:val="clear" w:color="auto" w:fill="auto"/>
          </w:tcPr>
          <w:p w14:paraId="75965784" w14:textId="77777777" w:rsidR="009C7994" w:rsidRPr="000243ED" w:rsidRDefault="009C7994" w:rsidP="00F56EEB">
            <w:pPr>
              <w:spacing w:before="40" w:after="120"/>
              <w:ind w:right="113"/>
            </w:pPr>
          </w:p>
        </w:tc>
      </w:tr>
      <w:tr w:rsidR="009C7994" w:rsidRPr="000243ED" w14:paraId="2FF8D458" w14:textId="77777777" w:rsidTr="00F56EEB">
        <w:trPr>
          <w:cantSplit/>
        </w:trPr>
        <w:tc>
          <w:tcPr>
            <w:tcW w:w="1111" w:type="pct"/>
            <w:vMerge w:val="restart"/>
            <w:shd w:val="clear" w:color="auto" w:fill="auto"/>
          </w:tcPr>
          <w:p w14:paraId="0AAF2CC9" w14:textId="77777777" w:rsidR="009C7994" w:rsidRPr="000243ED" w:rsidRDefault="009C7994" w:rsidP="00F56EEB">
            <w:pPr>
              <w:spacing w:before="40" w:after="120"/>
              <w:ind w:right="113"/>
            </w:pPr>
            <w:r w:rsidRPr="000243ED">
              <w:t>2. Condition</w:t>
            </w:r>
          </w:p>
        </w:tc>
        <w:tc>
          <w:tcPr>
            <w:tcW w:w="1151" w:type="pct"/>
            <w:vMerge w:val="restart"/>
            <w:shd w:val="clear" w:color="auto" w:fill="auto"/>
          </w:tcPr>
          <w:p w14:paraId="7D55DADB" w14:textId="77777777" w:rsidR="009C7994" w:rsidRPr="00B561F7" w:rsidRDefault="009C7994" w:rsidP="00F56EEB">
            <w:pPr>
              <w:spacing w:before="40" w:after="120"/>
              <w:ind w:right="113"/>
              <w:rPr>
                <w:strike/>
              </w:rPr>
            </w:pPr>
            <w:r w:rsidRPr="00B561F7">
              <w:rPr>
                <w:strike/>
              </w:rPr>
              <w:t xml:space="preserve">Visual inspection </w:t>
            </w:r>
          </w:p>
        </w:tc>
        <w:tc>
          <w:tcPr>
            <w:tcW w:w="1887" w:type="pct"/>
            <w:shd w:val="clear" w:color="auto" w:fill="auto"/>
          </w:tcPr>
          <w:p w14:paraId="61B9FA78" w14:textId="77777777" w:rsidR="009C7994" w:rsidRPr="00B561F7" w:rsidRDefault="009C7994" w:rsidP="00F56EEB">
            <w:pPr>
              <w:spacing w:before="40" w:after="120"/>
              <w:ind w:right="113"/>
              <w:rPr>
                <w:strike/>
              </w:rPr>
            </w:pPr>
            <w:r w:rsidRPr="00B561F7">
              <w:rPr>
                <w:strike/>
              </w:rPr>
              <w:t>(b) System or components damaged</w:t>
            </w:r>
          </w:p>
        </w:tc>
        <w:tc>
          <w:tcPr>
            <w:tcW w:w="324" w:type="pct"/>
            <w:shd w:val="clear" w:color="auto" w:fill="auto"/>
          </w:tcPr>
          <w:p w14:paraId="36CAB1A0" w14:textId="77777777" w:rsidR="009C7994" w:rsidRPr="00B561F7" w:rsidRDefault="009C7994" w:rsidP="00F56EEB">
            <w:pPr>
              <w:spacing w:before="40" w:after="120"/>
              <w:ind w:right="113"/>
              <w:rPr>
                <w:strike/>
              </w:rPr>
            </w:pPr>
            <w:r w:rsidRPr="00B561F7">
              <w:rPr>
                <w:strike/>
              </w:rPr>
              <w:t>X</w:t>
            </w:r>
          </w:p>
        </w:tc>
        <w:tc>
          <w:tcPr>
            <w:tcW w:w="274" w:type="pct"/>
            <w:shd w:val="clear" w:color="auto" w:fill="auto"/>
          </w:tcPr>
          <w:p w14:paraId="190D0D69" w14:textId="77777777" w:rsidR="009C7994" w:rsidRPr="000243ED" w:rsidRDefault="009C7994" w:rsidP="00F56EEB">
            <w:pPr>
              <w:spacing w:before="40" w:after="120"/>
              <w:ind w:right="113"/>
            </w:pPr>
          </w:p>
        </w:tc>
        <w:tc>
          <w:tcPr>
            <w:tcW w:w="253" w:type="pct"/>
            <w:shd w:val="clear" w:color="auto" w:fill="auto"/>
          </w:tcPr>
          <w:p w14:paraId="24C83729" w14:textId="77777777" w:rsidR="009C7994" w:rsidRPr="000243ED" w:rsidRDefault="009C7994" w:rsidP="00F56EEB">
            <w:pPr>
              <w:spacing w:before="40" w:after="120"/>
              <w:ind w:right="113"/>
            </w:pPr>
          </w:p>
        </w:tc>
      </w:tr>
      <w:tr w:rsidR="009C7994" w:rsidRPr="000243ED" w14:paraId="57D91826" w14:textId="77777777" w:rsidTr="00F56EEB">
        <w:trPr>
          <w:cantSplit/>
        </w:trPr>
        <w:tc>
          <w:tcPr>
            <w:tcW w:w="1111" w:type="pct"/>
            <w:vMerge/>
            <w:shd w:val="clear" w:color="auto" w:fill="auto"/>
          </w:tcPr>
          <w:p w14:paraId="77F71380" w14:textId="77777777" w:rsidR="009C7994" w:rsidRPr="000243ED" w:rsidRDefault="009C7994" w:rsidP="00F56EEB">
            <w:pPr>
              <w:spacing w:before="40" w:after="120"/>
              <w:ind w:right="113"/>
            </w:pPr>
          </w:p>
        </w:tc>
        <w:tc>
          <w:tcPr>
            <w:tcW w:w="1151" w:type="pct"/>
            <w:vMerge/>
            <w:shd w:val="clear" w:color="auto" w:fill="auto"/>
          </w:tcPr>
          <w:p w14:paraId="5CB4060A" w14:textId="77777777" w:rsidR="009C7994" w:rsidRPr="000243ED" w:rsidRDefault="009C7994" w:rsidP="00F56EEB">
            <w:pPr>
              <w:spacing w:before="40" w:after="120"/>
              <w:ind w:right="113"/>
            </w:pPr>
          </w:p>
        </w:tc>
        <w:tc>
          <w:tcPr>
            <w:tcW w:w="1887" w:type="pct"/>
            <w:shd w:val="clear" w:color="auto" w:fill="auto"/>
          </w:tcPr>
          <w:p w14:paraId="0158A73F" w14:textId="77777777" w:rsidR="009C7994" w:rsidRPr="00026C69" w:rsidRDefault="009C7994" w:rsidP="00F56EEB">
            <w:pPr>
              <w:spacing w:before="40" w:after="120"/>
              <w:ind w:right="113"/>
            </w:pPr>
            <w:r w:rsidRPr="00026C69">
              <w:t>(</w:t>
            </w:r>
            <w:r>
              <w:t>c</w:t>
            </w:r>
            <w:r w:rsidRPr="00026C69">
              <w:t xml:space="preserve">) AECS </w:t>
            </w:r>
            <w:r>
              <w:t xml:space="preserve">malfunction indicator light </w:t>
            </w:r>
            <w:r w:rsidRPr="00026C69">
              <w:t>indicates any kind of failure of the system</w:t>
            </w:r>
          </w:p>
        </w:tc>
        <w:tc>
          <w:tcPr>
            <w:tcW w:w="324" w:type="pct"/>
            <w:shd w:val="clear" w:color="auto" w:fill="auto"/>
          </w:tcPr>
          <w:p w14:paraId="4114C7CC" w14:textId="77777777" w:rsidR="009C7994" w:rsidRPr="000243ED" w:rsidRDefault="009C7994" w:rsidP="00F56EEB">
            <w:pPr>
              <w:spacing w:before="40" w:after="120"/>
              <w:ind w:right="113"/>
            </w:pPr>
            <w:r w:rsidRPr="000243ED">
              <w:t>X</w:t>
            </w:r>
          </w:p>
        </w:tc>
        <w:tc>
          <w:tcPr>
            <w:tcW w:w="274" w:type="pct"/>
            <w:shd w:val="clear" w:color="auto" w:fill="auto"/>
          </w:tcPr>
          <w:p w14:paraId="5541A185" w14:textId="77777777" w:rsidR="009C7994" w:rsidRPr="000243ED" w:rsidRDefault="009C7994" w:rsidP="00F56EEB">
            <w:pPr>
              <w:spacing w:before="40" w:after="120"/>
              <w:ind w:right="113"/>
            </w:pPr>
          </w:p>
        </w:tc>
        <w:tc>
          <w:tcPr>
            <w:tcW w:w="253" w:type="pct"/>
            <w:shd w:val="clear" w:color="auto" w:fill="auto"/>
          </w:tcPr>
          <w:p w14:paraId="51DE4A66" w14:textId="77777777" w:rsidR="009C7994" w:rsidRPr="000243ED" w:rsidRDefault="009C7994" w:rsidP="00F56EEB">
            <w:pPr>
              <w:spacing w:before="40" w:after="120"/>
              <w:ind w:right="113"/>
            </w:pPr>
          </w:p>
        </w:tc>
      </w:tr>
      <w:tr w:rsidR="009C7994" w:rsidRPr="00E327BB" w14:paraId="017CD86F" w14:textId="77777777" w:rsidTr="00F56EEB">
        <w:trPr>
          <w:cantSplit/>
        </w:trPr>
        <w:tc>
          <w:tcPr>
            <w:tcW w:w="1111" w:type="pct"/>
            <w:vMerge/>
            <w:shd w:val="clear" w:color="auto" w:fill="auto"/>
          </w:tcPr>
          <w:p w14:paraId="3E8055A0" w14:textId="77777777" w:rsidR="009C7994" w:rsidRPr="000243ED" w:rsidRDefault="009C7994" w:rsidP="00F56EEB">
            <w:pPr>
              <w:spacing w:before="40" w:after="120"/>
              <w:ind w:right="113"/>
            </w:pPr>
          </w:p>
        </w:tc>
        <w:tc>
          <w:tcPr>
            <w:tcW w:w="1151" w:type="pct"/>
            <w:vMerge/>
            <w:shd w:val="clear" w:color="auto" w:fill="auto"/>
          </w:tcPr>
          <w:p w14:paraId="5C61C393" w14:textId="77777777" w:rsidR="009C7994" w:rsidRPr="000243ED" w:rsidRDefault="009C7994" w:rsidP="00F56EEB">
            <w:pPr>
              <w:spacing w:before="40" w:after="120"/>
              <w:ind w:right="113"/>
            </w:pPr>
          </w:p>
        </w:tc>
        <w:tc>
          <w:tcPr>
            <w:tcW w:w="1887" w:type="pct"/>
            <w:shd w:val="clear" w:color="auto" w:fill="auto"/>
          </w:tcPr>
          <w:p w14:paraId="2D98C02F" w14:textId="77777777" w:rsidR="009C7994" w:rsidRPr="00E327BB" w:rsidRDefault="009C7994" w:rsidP="00F56EEB">
            <w:pPr>
              <w:spacing w:before="40" w:after="120"/>
              <w:ind w:right="113"/>
              <w:rPr>
                <w:strike/>
                <w:lang w:val="en-US"/>
              </w:rPr>
            </w:pPr>
            <w:r w:rsidRPr="00B561F7">
              <w:rPr>
                <w:strike/>
              </w:rPr>
              <w:t>(d) Audio components not connected</w:t>
            </w:r>
          </w:p>
        </w:tc>
        <w:tc>
          <w:tcPr>
            <w:tcW w:w="324" w:type="pct"/>
            <w:shd w:val="clear" w:color="auto" w:fill="auto"/>
          </w:tcPr>
          <w:p w14:paraId="5811A67C" w14:textId="77777777" w:rsidR="009C7994" w:rsidRPr="00B561F7" w:rsidRDefault="009C7994" w:rsidP="00F56EEB">
            <w:pPr>
              <w:spacing w:before="40" w:after="120"/>
              <w:ind w:right="113"/>
              <w:rPr>
                <w:strike/>
              </w:rPr>
            </w:pPr>
            <w:r w:rsidRPr="00B561F7">
              <w:rPr>
                <w:strike/>
              </w:rPr>
              <w:t>X</w:t>
            </w:r>
          </w:p>
        </w:tc>
        <w:tc>
          <w:tcPr>
            <w:tcW w:w="274" w:type="pct"/>
            <w:shd w:val="clear" w:color="auto" w:fill="auto"/>
          </w:tcPr>
          <w:p w14:paraId="382CD3F7" w14:textId="77777777" w:rsidR="009C7994" w:rsidRPr="00B561F7" w:rsidRDefault="009C7994" w:rsidP="00F56EEB">
            <w:pPr>
              <w:spacing w:before="40" w:after="120"/>
              <w:ind w:right="113"/>
              <w:rPr>
                <w:strike/>
              </w:rPr>
            </w:pPr>
          </w:p>
        </w:tc>
        <w:tc>
          <w:tcPr>
            <w:tcW w:w="253" w:type="pct"/>
            <w:shd w:val="clear" w:color="auto" w:fill="auto"/>
          </w:tcPr>
          <w:p w14:paraId="2ACC7A4E" w14:textId="77777777" w:rsidR="009C7994" w:rsidRPr="00B561F7" w:rsidRDefault="009C7994" w:rsidP="00F56EEB">
            <w:pPr>
              <w:spacing w:before="40" w:after="120"/>
              <w:ind w:right="113"/>
              <w:rPr>
                <w:strike/>
              </w:rPr>
            </w:pPr>
          </w:p>
        </w:tc>
      </w:tr>
      <w:tr w:rsidR="009C7994" w:rsidRPr="000243ED" w14:paraId="5B5B5521" w14:textId="77777777" w:rsidTr="00F56EEB">
        <w:trPr>
          <w:cantSplit/>
        </w:trPr>
        <w:tc>
          <w:tcPr>
            <w:tcW w:w="1111" w:type="pct"/>
            <w:vMerge/>
            <w:shd w:val="clear" w:color="auto" w:fill="auto"/>
          </w:tcPr>
          <w:p w14:paraId="2D87C27D" w14:textId="77777777" w:rsidR="009C7994" w:rsidRPr="000243ED" w:rsidRDefault="009C7994" w:rsidP="00F56EEB">
            <w:pPr>
              <w:spacing w:before="40" w:after="120"/>
              <w:ind w:right="113"/>
            </w:pPr>
          </w:p>
        </w:tc>
        <w:tc>
          <w:tcPr>
            <w:tcW w:w="1151" w:type="pct"/>
            <w:vMerge/>
            <w:shd w:val="clear" w:color="auto" w:fill="auto"/>
          </w:tcPr>
          <w:p w14:paraId="4C3CF6AC" w14:textId="77777777" w:rsidR="009C7994" w:rsidRPr="000243ED" w:rsidRDefault="009C7994" w:rsidP="00F56EEB">
            <w:pPr>
              <w:spacing w:before="40" w:after="120"/>
              <w:ind w:right="113"/>
            </w:pPr>
          </w:p>
        </w:tc>
        <w:tc>
          <w:tcPr>
            <w:tcW w:w="1887" w:type="pct"/>
            <w:shd w:val="clear" w:color="auto" w:fill="auto"/>
          </w:tcPr>
          <w:p w14:paraId="59D011D7" w14:textId="77777777" w:rsidR="009C7994" w:rsidRPr="00E327BB" w:rsidRDefault="009C7994" w:rsidP="00F56EEB">
            <w:pPr>
              <w:spacing w:before="40" w:after="120"/>
              <w:ind w:right="113"/>
              <w:rPr>
                <w:strike/>
              </w:rPr>
            </w:pPr>
            <w:r w:rsidRPr="00B561F7">
              <w:rPr>
                <w:strike/>
              </w:rPr>
              <w:t>(e) System indicates failure via the electronic vehicle interface</w:t>
            </w:r>
          </w:p>
        </w:tc>
        <w:tc>
          <w:tcPr>
            <w:tcW w:w="324" w:type="pct"/>
            <w:shd w:val="clear" w:color="auto" w:fill="auto"/>
          </w:tcPr>
          <w:p w14:paraId="1E49561A" w14:textId="77777777" w:rsidR="009C7994" w:rsidRPr="00B561F7" w:rsidRDefault="009C7994" w:rsidP="00F56EEB">
            <w:pPr>
              <w:spacing w:before="40" w:after="120"/>
              <w:ind w:right="113"/>
              <w:rPr>
                <w:strike/>
              </w:rPr>
            </w:pPr>
            <w:r w:rsidRPr="00B561F7">
              <w:rPr>
                <w:strike/>
              </w:rPr>
              <w:t>X</w:t>
            </w:r>
          </w:p>
        </w:tc>
        <w:tc>
          <w:tcPr>
            <w:tcW w:w="274" w:type="pct"/>
            <w:shd w:val="clear" w:color="auto" w:fill="auto"/>
          </w:tcPr>
          <w:p w14:paraId="7E78D39F" w14:textId="77777777" w:rsidR="009C7994" w:rsidRPr="000243ED" w:rsidRDefault="009C7994" w:rsidP="00F56EEB">
            <w:pPr>
              <w:spacing w:before="40" w:after="120"/>
              <w:ind w:right="113"/>
            </w:pPr>
          </w:p>
        </w:tc>
        <w:tc>
          <w:tcPr>
            <w:tcW w:w="253" w:type="pct"/>
            <w:shd w:val="clear" w:color="auto" w:fill="auto"/>
          </w:tcPr>
          <w:p w14:paraId="7C5B7318" w14:textId="77777777" w:rsidR="009C7994" w:rsidRPr="000243ED" w:rsidRDefault="009C7994" w:rsidP="00F56EEB">
            <w:pPr>
              <w:spacing w:before="40" w:after="120"/>
              <w:ind w:right="113"/>
            </w:pPr>
          </w:p>
        </w:tc>
      </w:tr>
      <w:tr w:rsidR="009C7994" w:rsidRPr="000243ED" w14:paraId="0F4C5B25" w14:textId="77777777" w:rsidTr="00F56EEB">
        <w:trPr>
          <w:cantSplit/>
        </w:trPr>
        <w:tc>
          <w:tcPr>
            <w:tcW w:w="1111" w:type="pct"/>
            <w:vMerge/>
            <w:shd w:val="clear" w:color="auto" w:fill="auto"/>
          </w:tcPr>
          <w:p w14:paraId="59DDC51A" w14:textId="77777777" w:rsidR="009C7994" w:rsidRPr="000243ED" w:rsidRDefault="009C7994" w:rsidP="00F56EEB">
            <w:pPr>
              <w:spacing w:before="40" w:after="120"/>
              <w:ind w:right="113"/>
            </w:pPr>
          </w:p>
        </w:tc>
        <w:tc>
          <w:tcPr>
            <w:tcW w:w="1151" w:type="pct"/>
            <w:vMerge/>
            <w:shd w:val="clear" w:color="auto" w:fill="auto"/>
          </w:tcPr>
          <w:p w14:paraId="2BDF68CA" w14:textId="77777777" w:rsidR="009C7994" w:rsidRPr="000243ED" w:rsidRDefault="009C7994" w:rsidP="00F56EEB">
            <w:pPr>
              <w:spacing w:before="40" w:after="120"/>
              <w:ind w:right="113"/>
            </w:pPr>
          </w:p>
        </w:tc>
        <w:tc>
          <w:tcPr>
            <w:tcW w:w="1887" w:type="pct"/>
            <w:shd w:val="clear" w:color="auto" w:fill="auto"/>
          </w:tcPr>
          <w:p w14:paraId="34C3C7E7" w14:textId="55FE9CC6" w:rsidR="009C7994" w:rsidRPr="00B561F7" w:rsidRDefault="009C7994" w:rsidP="00F56EEB">
            <w:pPr>
              <w:spacing w:before="40" w:after="120"/>
              <w:ind w:right="113"/>
              <w:rPr>
                <w:strike/>
              </w:rPr>
            </w:pPr>
            <w:r w:rsidRPr="00B561F7">
              <w:rPr>
                <w:strike/>
              </w:rPr>
              <w:t>(f) Audio components not connected</w:t>
            </w:r>
            <w:r w:rsidR="00AF3F37" w:rsidRPr="00AF3F37">
              <w:t>"</w:t>
            </w:r>
          </w:p>
        </w:tc>
        <w:tc>
          <w:tcPr>
            <w:tcW w:w="324" w:type="pct"/>
            <w:shd w:val="clear" w:color="auto" w:fill="auto"/>
          </w:tcPr>
          <w:p w14:paraId="55D8BD70" w14:textId="77777777" w:rsidR="009C7994" w:rsidRPr="00B561F7" w:rsidRDefault="009C7994" w:rsidP="00F56EEB">
            <w:pPr>
              <w:spacing w:before="40" w:after="120"/>
              <w:ind w:right="113"/>
              <w:rPr>
                <w:strike/>
              </w:rPr>
            </w:pPr>
            <w:r w:rsidRPr="00B561F7">
              <w:rPr>
                <w:strike/>
              </w:rPr>
              <w:t>X</w:t>
            </w:r>
          </w:p>
        </w:tc>
        <w:tc>
          <w:tcPr>
            <w:tcW w:w="274" w:type="pct"/>
            <w:shd w:val="clear" w:color="auto" w:fill="auto"/>
          </w:tcPr>
          <w:p w14:paraId="76E84754" w14:textId="77777777" w:rsidR="009C7994" w:rsidRPr="000243ED" w:rsidRDefault="009C7994" w:rsidP="00F56EEB">
            <w:pPr>
              <w:spacing w:before="40" w:after="120"/>
              <w:ind w:right="113"/>
            </w:pPr>
          </w:p>
        </w:tc>
        <w:tc>
          <w:tcPr>
            <w:tcW w:w="253" w:type="pct"/>
            <w:shd w:val="clear" w:color="auto" w:fill="auto"/>
          </w:tcPr>
          <w:p w14:paraId="480552F5" w14:textId="77777777" w:rsidR="009C7994" w:rsidRPr="000243ED" w:rsidRDefault="009C7994" w:rsidP="00F56EEB">
            <w:pPr>
              <w:spacing w:before="40" w:after="120"/>
              <w:ind w:right="113"/>
            </w:pPr>
          </w:p>
        </w:tc>
      </w:tr>
    </w:tbl>
    <w:p w14:paraId="46C1CD55" w14:textId="68451A1B" w:rsidR="00F23616" w:rsidRPr="007A60FB" w:rsidRDefault="00AF299B" w:rsidP="00D816B1">
      <w:pPr>
        <w:pStyle w:val="SingleTxtG"/>
        <w:ind w:left="1138"/>
        <w:rPr>
          <w:rFonts w:eastAsia="Times New Roman"/>
          <w:lang w:eastAsia="en-GB"/>
        </w:rPr>
      </w:pPr>
      <w:r>
        <w:rPr>
          <w:rFonts w:eastAsia="Times New Roman"/>
          <w:lang w:eastAsia="en-GB"/>
        </w:rPr>
        <w:t>45.</w:t>
      </w:r>
      <w:r>
        <w:rPr>
          <w:rFonts w:eastAsia="Times New Roman"/>
          <w:lang w:eastAsia="en-GB"/>
        </w:rPr>
        <w:tab/>
        <w:t xml:space="preserve">GRSG agreed </w:t>
      </w:r>
      <w:r w:rsidR="001171A4" w:rsidRPr="007A60FB">
        <w:rPr>
          <w:rFonts w:eastAsia="Times New Roman"/>
          <w:lang w:eastAsia="en-GB"/>
        </w:rPr>
        <w:t xml:space="preserve">that </w:t>
      </w:r>
      <w:r w:rsidR="004A4810" w:rsidRPr="007A60FB">
        <w:rPr>
          <w:rFonts w:eastAsia="Times New Roman"/>
          <w:lang w:eastAsia="en-GB"/>
        </w:rPr>
        <w:t xml:space="preserve">the </w:t>
      </w:r>
      <w:r w:rsidR="00EC70EA" w:rsidRPr="007A60FB">
        <w:rPr>
          <w:rFonts w:eastAsia="Times New Roman"/>
          <w:lang w:eastAsia="en-GB"/>
        </w:rPr>
        <w:t xml:space="preserve">IWG on </w:t>
      </w:r>
      <w:r w:rsidR="00982356">
        <w:rPr>
          <w:rFonts w:eastAsia="Times New Roman"/>
          <w:lang w:eastAsia="en-GB"/>
        </w:rPr>
        <w:t xml:space="preserve">PTI </w:t>
      </w:r>
      <w:r w:rsidR="00DE2203">
        <w:rPr>
          <w:rFonts w:eastAsia="Times New Roman"/>
          <w:lang w:eastAsia="en-GB"/>
        </w:rPr>
        <w:t>should</w:t>
      </w:r>
      <w:r w:rsidR="00982356">
        <w:rPr>
          <w:rFonts w:eastAsia="Times New Roman"/>
          <w:lang w:eastAsia="en-GB"/>
        </w:rPr>
        <w:t xml:space="preserve"> study </w:t>
      </w:r>
      <w:r w:rsidR="001B5C76" w:rsidRPr="001B5C76">
        <w:t>ECE/TRANS/WP.29/GRSG2023/6</w:t>
      </w:r>
      <w:r w:rsidR="001B5C76">
        <w:t xml:space="preserve"> </w:t>
      </w:r>
      <w:r w:rsidR="001B5C76">
        <w:rPr>
          <w:rFonts w:eastAsia="Times New Roman"/>
          <w:lang w:eastAsia="en-GB"/>
        </w:rPr>
        <w:t>as amended above</w:t>
      </w:r>
      <w:r w:rsidR="00B25797">
        <w:rPr>
          <w:rFonts w:eastAsia="Times New Roman"/>
          <w:lang w:eastAsia="en-GB"/>
        </w:rPr>
        <w:t xml:space="preserve"> </w:t>
      </w:r>
      <w:r w:rsidR="00C76DF2">
        <w:rPr>
          <w:rFonts w:asciiTheme="majorBidi" w:eastAsia="Times New Roman" w:hAnsiTheme="majorBidi" w:cstheme="majorBidi"/>
          <w:lang w:eastAsia="en-GB"/>
        </w:rPr>
        <w:t xml:space="preserve">and </w:t>
      </w:r>
      <w:r w:rsidR="00A636B1">
        <w:rPr>
          <w:rFonts w:asciiTheme="majorBidi" w:eastAsia="Times New Roman" w:hAnsiTheme="majorBidi" w:cstheme="majorBidi"/>
          <w:lang w:eastAsia="en-GB"/>
        </w:rPr>
        <w:t xml:space="preserve">to resume discussion </w:t>
      </w:r>
      <w:r w:rsidR="003531DD">
        <w:rPr>
          <w:rFonts w:asciiTheme="majorBidi" w:eastAsia="Times New Roman" w:hAnsiTheme="majorBidi" w:cstheme="majorBidi"/>
          <w:lang w:eastAsia="en-GB"/>
        </w:rPr>
        <w:t xml:space="preserve">based on the </w:t>
      </w:r>
      <w:r w:rsidR="00DE2203">
        <w:rPr>
          <w:rFonts w:asciiTheme="majorBidi" w:eastAsia="Times New Roman" w:hAnsiTheme="majorBidi" w:cstheme="majorBidi"/>
          <w:lang w:eastAsia="en-GB"/>
        </w:rPr>
        <w:t xml:space="preserve">IWG </w:t>
      </w:r>
      <w:r w:rsidR="003531DD">
        <w:rPr>
          <w:rFonts w:asciiTheme="majorBidi" w:eastAsia="Times New Roman" w:hAnsiTheme="majorBidi" w:cstheme="majorBidi"/>
          <w:lang w:eastAsia="en-GB"/>
        </w:rPr>
        <w:t>feedb</w:t>
      </w:r>
      <w:r w:rsidR="00BF2AC3">
        <w:rPr>
          <w:rFonts w:asciiTheme="majorBidi" w:eastAsia="Times New Roman" w:hAnsiTheme="majorBidi" w:cstheme="majorBidi"/>
          <w:lang w:eastAsia="en-GB"/>
        </w:rPr>
        <w:t xml:space="preserve">ack </w:t>
      </w:r>
      <w:r w:rsidR="00A636B1">
        <w:rPr>
          <w:rFonts w:asciiTheme="majorBidi" w:eastAsia="Times New Roman" w:hAnsiTheme="majorBidi" w:cstheme="majorBidi"/>
          <w:lang w:eastAsia="en-GB"/>
        </w:rPr>
        <w:t>at the October 2023 session of GRSG</w:t>
      </w:r>
      <w:r w:rsidR="00BF2AC3">
        <w:rPr>
          <w:rFonts w:asciiTheme="majorBidi" w:eastAsia="Times New Roman" w:hAnsiTheme="majorBidi" w:cstheme="majorBidi"/>
          <w:lang w:eastAsia="en-GB"/>
        </w:rPr>
        <w:t>.</w:t>
      </w:r>
    </w:p>
    <w:p w14:paraId="368FB8BB" w14:textId="68848481" w:rsidR="00E54C0B" w:rsidRPr="00977C30" w:rsidRDefault="009A40A1" w:rsidP="00E15A2F">
      <w:pPr>
        <w:widowControl w:val="0"/>
        <w:tabs>
          <w:tab w:val="right" w:pos="851"/>
        </w:tabs>
        <w:spacing w:before="360" w:after="240" w:line="270" w:lineRule="exact"/>
        <w:ind w:left="1134" w:right="1134" w:hanging="1134"/>
        <w:jc w:val="both"/>
        <w:rPr>
          <w:b/>
          <w:sz w:val="24"/>
        </w:rPr>
      </w:pPr>
      <w:r w:rsidRPr="00977C30">
        <w:rPr>
          <w:b/>
          <w:sz w:val="24"/>
        </w:rPr>
        <w:tab/>
      </w:r>
      <w:r w:rsidR="00BC6CF7" w:rsidRPr="00977C30">
        <w:rPr>
          <w:b/>
          <w:sz w:val="24"/>
        </w:rPr>
        <w:t>C</w:t>
      </w:r>
      <w:r w:rsidR="00E54C0B" w:rsidRPr="00977C30">
        <w:rPr>
          <w:b/>
          <w:sz w:val="24"/>
        </w:rPr>
        <w:t>.</w:t>
      </w:r>
      <w:r w:rsidR="00E54C0B" w:rsidRPr="00977C30">
        <w:rPr>
          <w:b/>
          <w:sz w:val="24"/>
        </w:rPr>
        <w:tab/>
      </w:r>
      <w:r w:rsidR="00E15A2F" w:rsidRPr="00E15A2F">
        <w:rPr>
          <w:b/>
          <w:sz w:val="24"/>
        </w:rPr>
        <w:t>Highlights of the November 2022 and March 2023 sessions of World Forum for Harmonization of Vehicle Regulations</w:t>
      </w:r>
    </w:p>
    <w:p w14:paraId="42AE9E99" w14:textId="259B4903" w:rsidR="00E54C0B" w:rsidRPr="007A60FB" w:rsidRDefault="00E54C0B" w:rsidP="00E54C0B">
      <w:pPr>
        <w:pStyle w:val="SingleTxtG"/>
        <w:ind w:left="2835" w:hanging="1701"/>
      </w:pPr>
      <w:r w:rsidRPr="00F7659B">
        <w:rPr>
          <w:i/>
        </w:rPr>
        <w:t>Documentation</w:t>
      </w:r>
      <w:r w:rsidRPr="00F7659B">
        <w:t>:</w:t>
      </w:r>
      <w:r w:rsidRPr="00031A8E">
        <w:tab/>
        <w:t>Informal document</w:t>
      </w:r>
      <w:r w:rsidR="007802EF" w:rsidRPr="00FA5285">
        <w:t>:</w:t>
      </w:r>
      <w:r w:rsidRPr="000F5AEF">
        <w:t xml:space="preserve"> GR</w:t>
      </w:r>
      <w:r w:rsidR="00D502EF" w:rsidRPr="008B29E5">
        <w:t>SG</w:t>
      </w:r>
      <w:r w:rsidRPr="008B29E5">
        <w:t>-</w:t>
      </w:r>
      <w:r w:rsidR="00D502EF" w:rsidRPr="008B29E5">
        <w:t>12</w:t>
      </w:r>
      <w:r w:rsidR="00EF27F4">
        <w:t>5</w:t>
      </w:r>
      <w:r w:rsidRPr="00F7659B">
        <w:t>-</w:t>
      </w:r>
      <w:r w:rsidR="00EF27F4">
        <w:t>11</w:t>
      </w:r>
    </w:p>
    <w:p w14:paraId="4007240E" w14:textId="094649B6" w:rsidR="00E54C0B" w:rsidRPr="007A60FB" w:rsidRDefault="00EF27F4" w:rsidP="00E54C0B">
      <w:pPr>
        <w:pStyle w:val="SingleTxtG"/>
        <w:spacing w:line="240" w:lineRule="auto"/>
        <w:rPr>
          <w:bCs/>
        </w:rPr>
      </w:pPr>
      <w:r>
        <w:rPr>
          <w:bCs/>
        </w:rPr>
        <w:t>46</w:t>
      </w:r>
      <w:r w:rsidR="00E54C0B" w:rsidRPr="00FA5285">
        <w:rPr>
          <w:bCs/>
        </w:rPr>
        <w:t>.</w:t>
      </w:r>
      <w:r w:rsidR="00E54C0B" w:rsidRPr="00FA5285">
        <w:rPr>
          <w:bCs/>
        </w:rPr>
        <w:tab/>
      </w:r>
      <w:r w:rsidR="00E54C0B" w:rsidRPr="000F5AEF">
        <w:t>The Secretary reported on the highlights (GRS</w:t>
      </w:r>
      <w:r w:rsidR="00D502EF" w:rsidRPr="008B29E5">
        <w:t>G</w:t>
      </w:r>
      <w:r w:rsidR="00E54C0B" w:rsidRPr="008B29E5">
        <w:t>-</w:t>
      </w:r>
      <w:r w:rsidR="00D502EF" w:rsidRPr="008B29E5">
        <w:t>12</w:t>
      </w:r>
      <w:r>
        <w:t>5</w:t>
      </w:r>
      <w:r w:rsidR="00E54C0B" w:rsidRPr="00F7659B">
        <w:t>-</w:t>
      </w:r>
      <w:r>
        <w:t>11</w:t>
      </w:r>
      <w:r w:rsidR="00E54C0B" w:rsidRPr="007A60FB">
        <w:t>) of the 18</w:t>
      </w:r>
      <w:r w:rsidR="007A4EAB">
        <w:t>8</w:t>
      </w:r>
      <w:r w:rsidR="00E54E94" w:rsidRPr="007A60FB">
        <w:t xml:space="preserve">th </w:t>
      </w:r>
      <w:r w:rsidR="006D663D" w:rsidRPr="007A60FB">
        <w:t>(ECE/TRANS/WP.29/116</w:t>
      </w:r>
      <w:r w:rsidR="007A4EAB">
        <w:t>8</w:t>
      </w:r>
      <w:r w:rsidR="006D663D" w:rsidRPr="007A60FB">
        <w:t xml:space="preserve">) </w:t>
      </w:r>
      <w:r w:rsidR="007A4EAB">
        <w:t>and of the 189</w:t>
      </w:r>
      <w:r w:rsidR="00B92DA9">
        <w:t xml:space="preserve">th </w:t>
      </w:r>
      <w:r w:rsidR="00CD0B7E" w:rsidRPr="0099729C">
        <w:t>(ECE/TRANS/WP.29/11</w:t>
      </w:r>
      <w:r w:rsidR="00CD0B7E">
        <w:t>71</w:t>
      </w:r>
      <w:r w:rsidR="00CD0B7E" w:rsidRPr="0099729C">
        <w:t xml:space="preserve">) </w:t>
      </w:r>
      <w:r w:rsidR="00E54C0B" w:rsidRPr="007A60FB">
        <w:t>session</w:t>
      </w:r>
      <w:r w:rsidR="00B92DA9">
        <w:t xml:space="preserve">s of </w:t>
      </w:r>
      <w:r w:rsidR="005044D0">
        <w:t xml:space="preserve">the </w:t>
      </w:r>
      <w:r w:rsidR="005044D0" w:rsidRPr="005044D0">
        <w:t>World Forum for Harmonization of Vehicle Regulations</w:t>
      </w:r>
      <w:r w:rsidR="005044D0">
        <w:t>.</w:t>
      </w:r>
    </w:p>
    <w:p w14:paraId="1733851D" w14:textId="613EE003" w:rsidR="00BC6CF7" w:rsidRPr="00977C30" w:rsidRDefault="00BC6CF7" w:rsidP="00977C30">
      <w:pPr>
        <w:widowControl w:val="0"/>
        <w:tabs>
          <w:tab w:val="right" w:pos="851"/>
        </w:tabs>
        <w:spacing w:before="360" w:after="240" w:line="270" w:lineRule="exact"/>
        <w:ind w:left="1134" w:right="1134" w:hanging="1134"/>
        <w:jc w:val="both"/>
        <w:rPr>
          <w:b/>
          <w:sz w:val="24"/>
        </w:rPr>
      </w:pPr>
      <w:r w:rsidRPr="00977C30">
        <w:rPr>
          <w:b/>
          <w:sz w:val="24"/>
        </w:rPr>
        <w:tab/>
        <w:t>D.</w:t>
      </w:r>
      <w:r w:rsidRPr="00977C30">
        <w:rPr>
          <w:b/>
          <w:sz w:val="24"/>
        </w:rPr>
        <w:tab/>
      </w:r>
      <w:r w:rsidR="00F459A3">
        <w:rPr>
          <w:b/>
          <w:sz w:val="24"/>
        </w:rPr>
        <w:t>Three-dimensional H point machine</w:t>
      </w:r>
    </w:p>
    <w:p w14:paraId="2B105604" w14:textId="23320154" w:rsidR="006E38C8" w:rsidRPr="00D4153B" w:rsidRDefault="0047324A" w:rsidP="00031A8E">
      <w:pPr>
        <w:pStyle w:val="SingleTxtG"/>
      </w:pPr>
      <w:r w:rsidRPr="007A60FB">
        <w:t>4</w:t>
      </w:r>
      <w:r w:rsidR="005044D0">
        <w:t>7</w:t>
      </w:r>
      <w:r w:rsidRPr="007A60FB">
        <w:t>.</w:t>
      </w:r>
      <w:r w:rsidRPr="007A60FB">
        <w:tab/>
      </w:r>
      <w:r w:rsidR="00F759CE">
        <w:t xml:space="preserve">The expert from the Netherlands </w:t>
      </w:r>
      <w:r w:rsidR="00B11A6F">
        <w:t xml:space="preserve">informed GRSG that a TF </w:t>
      </w:r>
      <w:r w:rsidR="00D6791E">
        <w:t xml:space="preserve">(with the participation of experts of GRSP) </w:t>
      </w:r>
      <w:r w:rsidR="00B11A6F">
        <w:t xml:space="preserve">was </w:t>
      </w:r>
      <w:r w:rsidR="00C14CC8">
        <w:t>established</w:t>
      </w:r>
      <w:r w:rsidR="00B11A6F">
        <w:t xml:space="preserve"> and convened three times</w:t>
      </w:r>
      <w:r w:rsidR="00B817E4" w:rsidRPr="007A60FB">
        <w:t>.</w:t>
      </w:r>
      <w:r w:rsidR="00ED68D4">
        <w:t xml:space="preserve"> He highlighted that the problem </w:t>
      </w:r>
      <w:r w:rsidR="00C14CC8">
        <w:t>of tolerances o</w:t>
      </w:r>
      <w:r w:rsidR="001D1C7D">
        <w:t xml:space="preserve">n the dimensions on the different machines </w:t>
      </w:r>
      <w:r w:rsidR="001F045B">
        <w:t xml:space="preserve">used was relevant. </w:t>
      </w:r>
      <w:r w:rsidR="005B36A8">
        <w:t>He added that as a first step</w:t>
      </w:r>
      <w:r w:rsidR="00F23254">
        <w:t>,</w:t>
      </w:r>
      <w:r w:rsidR="005B36A8">
        <w:t xml:space="preserve"> </w:t>
      </w:r>
      <w:r w:rsidR="00E168A2">
        <w:t xml:space="preserve">TF </w:t>
      </w:r>
      <w:r w:rsidR="005B36A8">
        <w:t xml:space="preserve">intended to amend the </w:t>
      </w:r>
      <w:r w:rsidR="008A0AED" w:rsidRPr="008A0AED">
        <w:t>Consolidated Resolution on the Construction of Vehicles (R.E.3)</w:t>
      </w:r>
      <w:r w:rsidR="002A5A93">
        <w:t>.</w:t>
      </w:r>
      <w:r w:rsidR="00EA7266">
        <w:t xml:space="preserve"> GRSG agreed to resume discussion at its </w:t>
      </w:r>
      <w:r w:rsidR="00226F00">
        <w:t xml:space="preserve">October 2023 session </w:t>
      </w:r>
      <w:r w:rsidR="00C26C80">
        <w:t xml:space="preserve">in coordination with GRSP. </w:t>
      </w:r>
    </w:p>
    <w:p w14:paraId="4223D73D" w14:textId="79A3EB82" w:rsidR="006103AE" w:rsidRDefault="006103AE" w:rsidP="00977C30">
      <w:pPr>
        <w:widowControl w:val="0"/>
        <w:tabs>
          <w:tab w:val="right" w:pos="851"/>
        </w:tabs>
        <w:spacing w:before="360" w:after="240" w:line="270" w:lineRule="exact"/>
        <w:ind w:left="1134" w:right="1134" w:hanging="1134"/>
        <w:jc w:val="both"/>
        <w:rPr>
          <w:b/>
          <w:sz w:val="24"/>
        </w:rPr>
      </w:pPr>
      <w:r w:rsidRPr="00977C30">
        <w:rPr>
          <w:b/>
          <w:sz w:val="24"/>
        </w:rPr>
        <w:tab/>
      </w:r>
      <w:r w:rsidR="000A41ED" w:rsidRPr="00A35C0F">
        <w:rPr>
          <w:b/>
          <w:sz w:val="24"/>
        </w:rPr>
        <w:t>E</w:t>
      </w:r>
      <w:r w:rsidRPr="00A35C0F">
        <w:rPr>
          <w:b/>
          <w:sz w:val="24"/>
        </w:rPr>
        <w:t>.</w:t>
      </w:r>
      <w:r w:rsidRPr="00A35C0F">
        <w:rPr>
          <w:b/>
          <w:sz w:val="24"/>
        </w:rPr>
        <w:tab/>
      </w:r>
      <w:r w:rsidR="000A41ED" w:rsidRPr="00A35C0F">
        <w:rPr>
          <w:b/>
          <w:sz w:val="24"/>
        </w:rPr>
        <w:t>Any other business</w:t>
      </w:r>
    </w:p>
    <w:p w14:paraId="6B5DEC80" w14:textId="0C5A9EFB" w:rsidR="00384FDE" w:rsidRPr="00384FDE" w:rsidRDefault="00384FDE" w:rsidP="00384FDE">
      <w:pPr>
        <w:pStyle w:val="SingleTxtG"/>
        <w:ind w:left="2835" w:hanging="1701"/>
      </w:pPr>
      <w:r w:rsidRPr="007A60FB">
        <w:rPr>
          <w:i/>
        </w:rPr>
        <w:t>Documentation</w:t>
      </w:r>
      <w:r w:rsidRPr="007A60FB">
        <w:t>:</w:t>
      </w:r>
      <w:r w:rsidRPr="007A60FB">
        <w:tab/>
        <w:t>Informal document GRSG-12</w:t>
      </w:r>
      <w:r>
        <w:t>5</w:t>
      </w:r>
      <w:r w:rsidRPr="007A60FB">
        <w:t>-</w:t>
      </w:r>
      <w:r w:rsidR="00DB00D1">
        <w:t>2</w:t>
      </w:r>
      <w:r w:rsidRPr="007A60FB">
        <w:t>3</w:t>
      </w:r>
    </w:p>
    <w:p w14:paraId="2D6604D1" w14:textId="015D75CE" w:rsidR="00F0444E" w:rsidRDefault="00B67A8D" w:rsidP="0070613C">
      <w:pPr>
        <w:pStyle w:val="SingleTxtG"/>
        <w:ind w:left="1138"/>
        <w:rPr>
          <w:rFonts w:eastAsia="Times New Roman"/>
          <w:lang w:eastAsia="en-GB"/>
        </w:rPr>
      </w:pPr>
      <w:r w:rsidRPr="007A60FB">
        <w:t>4</w:t>
      </w:r>
      <w:r w:rsidR="00A35C0F">
        <w:t>8</w:t>
      </w:r>
      <w:r w:rsidRPr="007A60FB">
        <w:t>.</w:t>
      </w:r>
      <w:r w:rsidRPr="007A60FB">
        <w:tab/>
      </w:r>
      <w:r w:rsidR="00BA3FB4">
        <w:t>The expert from Japan introduced</w:t>
      </w:r>
      <w:r w:rsidR="0070613C" w:rsidRPr="007A60FB">
        <w:t xml:space="preserve"> </w:t>
      </w:r>
      <w:r w:rsidR="00DB00D1" w:rsidRPr="007A60FB">
        <w:t>GRSG-12</w:t>
      </w:r>
      <w:r w:rsidR="00DB00D1">
        <w:t>5</w:t>
      </w:r>
      <w:r w:rsidR="00DB00D1" w:rsidRPr="007A60FB">
        <w:t>-</w:t>
      </w:r>
      <w:r w:rsidR="00DB00D1">
        <w:t>2</w:t>
      </w:r>
      <w:r w:rsidR="00DB00D1" w:rsidRPr="007A60FB">
        <w:t>3</w:t>
      </w:r>
      <w:r w:rsidR="00F1362D">
        <w:t xml:space="preserve">, </w:t>
      </w:r>
      <w:r w:rsidR="00C87855">
        <w:rPr>
          <w:rFonts w:eastAsia="Times New Roman"/>
          <w:lang w:eastAsia="en-GB"/>
        </w:rPr>
        <w:t xml:space="preserve">to </w:t>
      </w:r>
      <w:r w:rsidR="0070274B">
        <w:rPr>
          <w:rFonts w:eastAsia="Times New Roman"/>
          <w:lang w:eastAsia="en-GB"/>
        </w:rPr>
        <w:t>collect</w:t>
      </w:r>
      <w:r w:rsidR="00C87855">
        <w:rPr>
          <w:rFonts w:eastAsia="Times New Roman"/>
          <w:lang w:eastAsia="en-GB"/>
        </w:rPr>
        <w:t xml:space="preserve"> information </w:t>
      </w:r>
      <w:r w:rsidR="008A1483">
        <w:rPr>
          <w:rFonts w:eastAsia="Times New Roman"/>
          <w:lang w:eastAsia="en-GB"/>
        </w:rPr>
        <w:t xml:space="preserve">at the national level </w:t>
      </w:r>
      <w:r w:rsidR="0015392C">
        <w:rPr>
          <w:rFonts w:eastAsia="Times New Roman"/>
          <w:lang w:eastAsia="en-GB"/>
        </w:rPr>
        <w:t>on</w:t>
      </w:r>
      <w:r w:rsidR="008A1483">
        <w:rPr>
          <w:rFonts w:eastAsia="Times New Roman"/>
          <w:lang w:eastAsia="en-GB"/>
        </w:rPr>
        <w:t xml:space="preserve"> the use of</w:t>
      </w:r>
      <w:r w:rsidR="0010581B">
        <w:rPr>
          <w:rFonts w:eastAsia="Times New Roman"/>
          <w:lang w:eastAsia="en-GB"/>
        </w:rPr>
        <w:t xml:space="preserve"> windscreen </w:t>
      </w:r>
      <w:r w:rsidR="00D64C6F">
        <w:rPr>
          <w:rFonts w:eastAsia="Times New Roman"/>
          <w:lang w:eastAsia="en-GB"/>
        </w:rPr>
        <w:t xml:space="preserve">with </w:t>
      </w:r>
      <w:r w:rsidR="00C332E3">
        <w:rPr>
          <w:rFonts w:eastAsia="Times New Roman"/>
          <w:lang w:eastAsia="en-GB"/>
        </w:rPr>
        <w:t xml:space="preserve">coloured </w:t>
      </w:r>
      <w:r w:rsidR="0010581B">
        <w:rPr>
          <w:rFonts w:eastAsia="Times New Roman"/>
          <w:lang w:eastAsia="en-GB"/>
        </w:rPr>
        <w:t>tint</w:t>
      </w:r>
      <w:r w:rsidR="0074402B">
        <w:rPr>
          <w:rFonts w:eastAsia="Times New Roman"/>
          <w:lang w:eastAsia="en-GB"/>
        </w:rPr>
        <w:t>. He</w:t>
      </w:r>
      <w:r w:rsidR="00C21BD5">
        <w:rPr>
          <w:rFonts w:eastAsia="Times New Roman"/>
          <w:lang w:eastAsia="en-GB"/>
        </w:rPr>
        <w:t xml:space="preserve"> expressed the concern that the use of this type of windscreen entails safety issues</w:t>
      </w:r>
      <w:r w:rsidR="00D64C6F">
        <w:rPr>
          <w:rFonts w:eastAsia="Times New Roman"/>
          <w:lang w:eastAsia="en-GB"/>
        </w:rPr>
        <w:t xml:space="preserve">. </w:t>
      </w:r>
      <w:r w:rsidR="00C04E34">
        <w:rPr>
          <w:rFonts w:eastAsia="Times New Roman"/>
          <w:lang w:eastAsia="en-GB"/>
        </w:rPr>
        <w:t xml:space="preserve">The expert from Germany </w:t>
      </w:r>
      <w:r w:rsidR="0070274B">
        <w:rPr>
          <w:rFonts w:eastAsia="Times New Roman"/>
          <w:lang w:eastAsia="en-GB"/>
        </w:rPr>
        <w:t>remarked</w:t>
      </w:r>
      <w:r w:rsidR="007A02AF">
        <w:rPr>
          <w:rFonts w:eastAsia="Times New Roman"/>
          <w:lang w:eastAsia="en-GB"/>
        </w:rPr>
        <w:t xml:space="preserve"> that </w:t>
      </w:r>
      <w:r w:rsidR="00626451">
        <w:rPr>
          <w:rFonts w:eastAsia="Times New Roman"/>
          <w:lang w:eastAsia="en-GB"/>
        </w:rPr>
        <w:t>n</w:t>
      </w:r>
      <w:r w:rsidR="007A02AF">
        <w:rPr>
          <w:rFonts w:eastAsia="Times New Roman"/>
          <w:lang w:eastAsia="en-GB"/>
        </w:rPr>
        <w:t xml:space="preserve">ational </w:t>
      </w:r>
      <w:r w:rsidR="00626451">
        <w:rPr>
          <w:rFonts w:eastAsia="Times New Roman"/>
          <w:lang w:eastAsia="en-GB"/>
        </w:rPr>
        <w:t>l</w:t>
      </w:r>
      <w:r w:rsidR="007A02AF">
        <w:rPr>
          <w:rFonts w:eastAsia="Times New Roman"/>
          <w:lang w:eastAsia="en-GB"/>
        </w:rPr>
        <w:t xml:space="preserve">aw in his country </w:t>
      </w:r>
      <w:r w:rsidR="006830F3">
        <w:rPr>
          <w:rFonts w:eastAsia="Times New Roman"/>
          <w:lang w:eastAsia="en-GB"/>
        </w:rPr>
        <w:t xml:space="preserve">forbids </w:t>
      </w:r>
      <w:r w:rsidR="0061502F">
        <w:rPr>
          <w:rFonts w:eastAsia="Times New Roman"/>
          <w:lang w:eastAsia="en-GB"/>
        </w:rPr>
        <w:t xml:space="preserve">this type of windscreen. </w:t>
      </w:r>
      <w:r w:rsidR="001C788A">
        <w:rPr>
          <w:rFonts w:eastAsia="Times New Roman"/>
          <w:lang w:eastAsia="en-GB"/>
        </w:rPr>
        <w:t>The expert</w:t>
      </w:r>
      <w:r w:rsidR="00CF0BA3">
        <w:rPr>
          <w:rFonts w:eastAsia="Times New Roman"/>
          <w:lang w:eastAsia="en-GB"/>
        </w:rPr>
        <w:t>s</w:t>
      </w:r>
      <w:r w:rsidR="001C788A">
        <w:rPr>
          <w:rFonts w:eastAsia="Times New Roman"/>
          <w:lang w:eastAsia="en-GB"/>
        </w:rPr>
        <w:t xml:space="preserve"> from Canada </w:t>
      </w:r>
      <w:r w:rsidR="006E4F1E">
        <w:rPr>
          <w:rFonts w:eastAsia="Times New Roman"/>
          <w:lang w:eastAsia="en-GB"/>
        </w:rPr>
        <w:t xml:space="preserve">and Spain confirmed </w:t>
      </w:r>
      <w:r w:rsidR="003135AE">
        <w:rPr>
          <w:rFonts w:eastAsia="Times New Roman"/>
          <w:lang w:eastAsia="en-GB"/>
        </w:rPr>
        <w:t>the same restriction</w:t>
      </w:r>
      <w:r w:rsidR="009511F7">
        <w:rPr>
          <w:rFonts w:eastAsia="Times New Roman"/>
          <w:lang w:eastAsia="en-GB"/>
        </w:rPr>
        <w:t>s</w:t>
      </w:r>
      <w:r w:rsidR="003135AE">
        <w:rPr>
          <w:rFonts w:eastAsia="Times New Roman"/>
          <w:lang w:eastAsia="en-GB"/>
        </w:rPr>
        <w:t xml:space="preserve"> </w:t>
      </w:r>
      <w:r w:rsidR="00187943">
        <w:rPr>
          <w:rFonts w:eastAsia="Times New Roman"/>
          <w:lang w:eastAsia="en-GB"/>
        </w:rPr>
        <w:t xml:space="preserve">in their countries </w:t>
      </w:r>
      <w:r w:rsidR="00BC780D">
        <w:rPr>
          <w:rFonts w:eastAsia="Times New Roman"/>
          <w:lang w:eastAsia="en-GB"/>
        </w:rPr>
        <w:t>with exceptions if justified at the medical level</w:t>
      </w:r>
      <w:r w:rsidR="009511F7">
        <w:rPr>
          <w:rFonts w:eastAsia="Times New Roman"/>
          <w:lang w:eastAsia="en-GB"/>
        </w:rPr>
        <w:t xml:space="preserve"> in Spain</w:t>
      </w:r>
      <w:r w:rsidR="00187943">
        <w:rPr>
          <w:rFonts w:eastAsia="Times New Roman"/>
          <w:lang w:eastAsia="en-GB"/>
        </w:rPr>
        <w:t xml:space="preserve">. </w:t>
      </w:r>
      <w:r w:rsidR="00A375E9">
        <w:rPr>
          <w:rFonts w:eastAsia="Times New Roman"/>
          <w:lang w:eastAsia="en-GB"/>
        </w:rPr>
        <w:t xml:space="preserve">GRSG agreed to resume discussion on this subject </w:t>
      </w:r>
      <w:r w:rsidR="00EC0269">
        <w:rPr>
          <w:rFonts w:eastAsia="Times New Roman"/>
          <w:lang w:eastAsia="en-GB"/>
        </w:rPr>
        <w:t xml:space="preserve">at its October 2023 session if needed. </w:t>
      </w:r>
    </w:p>
    <w:p w14:paraId="7E2AD568" w14:textId="3FACF271" w:rsidR="0070613C" w:rsidRPr="003A5612" w:rsidRDefault="0070613C" w:rsidP="0070613C">
      <w:pPr>
        <w:widowControl w:val="0"/>
        <w:tabs>
          <w:tab w:val="right" w:pos="851"/>
        </w:tabs>
        <w:spacing w:before="360" w:after="240" w:line="270" w:lineRule="exact"/>
        <w:ind w:left="1134" w:right="1134" w:hanging="1134"/>
        <w:jc w:val="both"/>
        <w:rPr>
          <w:b/>
          <w:sz w:val="24"/>
        </w:rPr>
      </w:pPr>
      <w:r w:rsidRPr="00977C30">
        <w:rPr>
          <w:b/>
          <w:sz w:val="24"/>
        </w:rPr>
        <w:tab/>
      </w:r>
      <w:r w:rsidRPr="003A5612">
        <w:rPr>
          <w:b/>
          <w:sz w:val="24"/>
        </w:rPr>
        <w:t>F.</w:t>
      </w:r>
      <w:r w:rsidRPr="003A5612">
        <w:rPr>
          <w:b/>
          <w:sz w:val="24"/>
        </w:rPr>
        <w:tab/>
        <w:t>UN Regulation No. 39 (</w:t>
      </w:r>
      <w:r w:rsidR="003A5612" w:rsidRPr="003A5612">
        <w:rPr>
          <w:b/>
          <w:sz w:val="24"/>
        </w:rPr>
        <w:t>Speedom</w:t>
      </w:r>
      <w:r w:rsidR="003A5612">
        <w:rPr>
          <w:b/>
          <w:sz w:val="24"/>
        </w:rPr>
        <w:t xml:space="preserve">eter and </w:t>
      </w:r>
      <w:r w:rsidR="00626451">
        <w:rPr>
          <w:b/>
          <w:sz w:val="24"/>
        </w:rPr>
        <w:t>O</w:t>
      </w:r>
      <w:r w:rsidR="003A5612">
        <w:rPr>
          <w:b/>
          <w:sz w:val="24"/>
        </w:rPr>
        <w:t>dometer)</w:t>
      </w:r>
    </w:p>
    <w:p w14:paraId="2E075A6C" w14:textId="507B8097" w:rsidR="00471D49" w:rsidRPr="00BF27DF" w:rsidRDefault="00471D49" w:rsidP="00471D49">
      <w:pPr>
        <w:pStyle w:val="SingleTxtG"/>
        <w:ind w:left="2835" w:hanging="1701"/>
      </w:pPr>
      <w:r w:rsidRPr="00BF27DF">
        <w:rPr>
          <w:i/>
        </w:rPr>
        <w:t>Documentation</w:t>
      </w:r>
      <w:r w:rsidRPr="00BF27DF">
        <w:t>:</w:t>
      </w:r>
      <w:r w:rsidRPr="00BF27DF">
        <w:tab/>
        <w:t>Informal document</w:t>
      </w:r>
      <w:r w:rsidR="00613F71">
        <w:t>:</w:t>
      </w:r>
      <w:r w:rsidRPr="00BF27DF">
        <w:t xml:space="preserve"> GRSG-125-</w:t>
      </w:r>
      <w:r w:rsidR="00384FDE" w:rsidRPr="00BF27DF">
        <w:t>05</w:t>
      </w:r>
    </w:p>
    <w:p w14:paraId="46C9D9A3" w14:textId="2E131C50" w:rsidR="0070613C" w:rsidRPr="00D5076A" w:rsidRDefault="007771FB" w:rsidP="00674D26">
      <w:pPr>
        <w:pStyle w:val="SingleTxtG"/>
        <w:ind w:left="1138"/>
      </w:pPr>
      <w:r w:rsidRPr="00684CDD">
        <w:t>49.</w:t>
      </w:r>
      <w:r w:rsidRPr="00684CDD">
        <w:tab/>
      </w:r>
      <w:r w:rsidR="00684CDD" w:rsidRPr="00684CDD">
        <w:t>The expert from the N</w:t>
      </w:r>
      <w:r w:rsidR="00684CDD">
        <w:t>etherland</w:t>
      </w:r>
      <w:r w:rsidR="0027104B">
        <w:t xml:space="preserve">s </w:t>
      </w:r>
      <w:r w:rsidR="007A5E70">
        <w:t xml:space="preserve">introduced </w:t>
      </w:r>
      <w:r w:rsidR="007A5E70" w:rsidRPr="007A5E70">
        <w:t>GRSG-125-05</w:t>
      </w:r>
      <w:r w:rsidR="005B043C">
        <w:t xml:space="preserve"> on</w:t>
      </w:r>
      <w:r w:rsidR="007E317A">
        <w:t xml:space="preserve"> </w:t>
      </w:r>
      <w:r w:rsidR="003E4C47">
        <w:t>odometer in vehicles</w:t>
      </w:r>
      <w:r w:rsidR="006942DA">
        <w:t xml:space="preserve">. </w:t>
      </w:r>
      <w:r w:rsidR="00C31DDB">
        <w:t xml:space="preserve">He underlined that the odometer readings </w:t>
      </w:r>
      <w:r w:rsidR="006A0C48">
        <w:t>w</w:t>
      </w:r>
      <w:r w:rsidR="00B12BA4">
        <w:t>ere</w:t>
      </w:r>
      <w:r w:rsidR="006A0C48">
        <w:t xml:space="preserve"> relevant for many applications, such as </w:t>
      </w:r>
      <w:r w:rsidR="00A16F8C">
        <w:t>roadworthiness</w:t>
      </w:r>
      <w:r w:rsidR="00F56EEB">
        <w:t>,</w:t>
      </w:r>
      <w:r w:rsidR="00A16F8C">
        <w:t xml:space="preserve"> </w:t>
      </w:r>
      <w:r w:rsidR="00533851">
        <w:t>environmental performances of the vehicles</w:t>
      </w:r>
      <w:r w:rsidR="00F56EEB">
        <w:t xml:space="preserve"> and </w:t>
      </w:r>
      <w:r w:rsidR="004830AF">
        <w:t xml:space="preserve">current and future </w:t>
      </w:r>
      <w:r w:rsidR="00F56EEB">
        <w:t>domestic applications</w:t>
      </w:r>
      <w:r w:rsidR="00533851">
        <w:t xml:space="preserve">. </w:t>
      </w:r>
      <w:r w:rsidR="008D7DBD">
        <w:t xml:space="preserve">Therefore, he proposed establishing a </w:t>
      </w:r>
      <w:r w:rsidR="00222EE7">
        <w:t xml:space="preserve">TF </w:t>
      </w:r>
      <w:r w:rsidR="006544C9">
        <w:rPr>
          <w:lang w:val="en-US"/>
        </w:rPr>
        <w:t>to discuss potential measures for accuracy and anti-tampering of odometer/mileage values</w:t>
      </w:r>
      <w:r w:rsidR="003A17A9">
        <w:t xml:space="preserve">. </w:t>
      </w:r>
      <w:r w:rsidR="008D5E6F" w:rsidRPr="0099729C">
        <w:t>He also clarified that this work would entail only M</w:t>
      </w:r>
      <w:r w:rsidR="008D5E6F" w:rsidRPr="0099729C">
        <w:rPr>
          <w:vertAlign w:val="subscript"/>
        </w:rPr>
        <w:t>1</w:t>
      </w:r>
      <w:r w:rsidR="008D5E6F" w:rsidRPr="0099729C">
        <w:t xml:space="preserve"> and N</w:t>
      </w:r>
      <w:r w:rsidR="008D5E6F" w:rsidRPr="0099729C">
        <w:rPr>
          <w:vertAlign w:val="subscript"/>
        </w:rPr>
        <w:t xml:space="preserve">1 </w:t>
      </w:r>
      <w:r w:rsidR="008D5E6F" w:rsidRPr="0099729C">
        <w:t xml:space="preserve">vehicle categories. The expert from IMMA requested </w:t>
      </w:r>
      <w:r w:rsidR="008D5E6F">
        <w:t xml:space="preserve">the </w:t>
      </w:r>
      <w:r w:rsidR="008D5E6F" w:rsidRPr="0099729C">
        <w:lastRenderedPageBreak/>
        <w:t>exempt</w:t>
      </w:r>
      <w:r w:rsidR="008D5E6F">
        <w:t>ion of the</w:t>
      </w:r>
      <w:r w:rsidR="008D5E6F" w:rsidRPr="0099729C">
        <w:t xml:space="preserve"> L category of vehicle from this work for the time being. GRSG agreed to establish </w:t>
      </w:r>
      <w:r w:rsidR="008D5E6F">
        <w:t xml:space="preserve">a </w:t>
      </w:r>
      <w:r w:rsidR="008D5E6F" w:rsidRPr="0099729C">
        <w:t xml:space="preserve">TF on this </w:t>
      </w:r>
      <w:proofErr w:type="gramStart"/>
      <w:r w:rsidR="008D5E6F" w:rsidRPr="0099729C">
        <w:t xml:space="preserve">subject, </w:t>
      </w:r>
      <w:r w:rsidR="008D5E6F">
        <w:t>and</w:t>
      </w:r>
      <w:proofErr w:type="gramEnd"/>
      <w:r w:rsidR="008D5E6F">
        <w:t xml:space="preserve"> </w:t>
      </w:r>
      <w:r w:rsidR="008D5E6F" w:rsidRPr="0099729C">
        <w:t xml:space="preserve">requested the expert from the Netherlands to draft </w:t>
      </w:r>
      <w:proofErr w:type="spellStart"/>
      <w:r w:rsidR="008D5E6F" w:rsidRPr="0099729C">
        <w:t>ToR</w:t>
      </w:r>
      <w:proofErr w:type="spellEnd"/>
      <w:r w:rsidR="008D5E6F" w:rsidRPr="0099729C">
        <w:t xml:space="preserve"> </w:t>
      </w:r>
      <w:r w:rsidR="008D5E6F">
        <w:t>for</w:t>
      </w:r>
      <w:r w:rsidR="008D5E6F" w:rsidRPr="0099729C">
        <w:t xml:space="preserve"> the proposed TF and the secretariat to provide a webpage. At the same time, it was agreed to resume discussion on this subject at the October 2023 session of GRSG</w:t>
      </w:r>
      <w:r w:rsidR="004229AD">
        <w:t>.</w:t>
      </w:r>
    </w:p>
    <w:p w14:paraId="0A3E2943" w14:textId="6D88ECA8" w:rsidR="00A57543" w:rsidRPr="00977C30" w:rsidRDefault="00A57543" w:rsidP="00977C30">
      <w:pPr>
        <w:widowControl w:val="0"/>
        <w:tabs>
          <w:tab w:val="right" w:pos="851"/>
        </w:tabs>
        <w:spacing w:before="360" w:after="240" w:line="270" w:lineRule="exact"/>
        <w:ind w:left="1134" w:right="1134" w:hanging="1134"/>
        <w:jc w:val="both"/>
        <w:rPr>
          <w:b/>
          <w:sz w:val="24"/>
        </w:rPr>
      </w:pPr>
      <w:r w:rsidRPr="00684CDD">
        <w:rPr>
          <w:b/>
          <w:sz w:val="24"/>
        </w:rPr>
        <w:tab/>
      </w:r>
      <w:r w:rsidR="007771FB">
        <w:rPr>
          <w:b/>
          <w:sz w:val="24"/>
        </w:rPr>
        <w:t>G</w:t>
      </w:r>
      <w:r w:rsidRPr="00977C30">
        <w:rPr>
          <w:b/>
          <w:sz w:val="24"/>
        </w:rPr>
        <w:t>.</w:t>
      </w:r>
      <w:r w:rsidRPr="00977C30">
        <w:rPr>
          <w:b/>
          <w:sz w:val="24"/>
        </w:rPr>
        <w:tab/>
        <w:t xml:space="preserve">Provisional </w:t>
      </w:r>
      <w:r w:rsidR="00761373" w:rsidRPr="00977C30">
        <w:rPr>
          <w:b/>
          <w:sz w:val="24"/>
        </w:rPr>
        <w:t xml:space="preserve">Agenda </w:t>
      </w:r>
      <w:r w:rsidRPr="00977C30">
        <w:rPr>
          <w:b/>
          <w:sz w:val="24"/>
        </w:rPr>
        <w:t xml:space="preserve">for the </w:t>
      </w:r>
      <w:r w:rsidR="00761373" w:rsidRPr="00977C30">
        <w:rPr>
          <w:b/>
          <w:sz w:val="24"/>
        </w:rPr>
        <w:t>N</w:t>
      </w:r>
      <w:r w:rsidRPr="00977C30">
        <w:rPr>
          <w:b/>
          <w:sz w:val="24"/>
        </w:rPr>
        <w:t xml:space="preserve">ext </w:t>
      </w:r>
      <w:r w:rsidR="00761373" w:rsidRPr="00977C30">
        <w:rPr>
          <w:b/>
          <w:sz w:val="24"/>
        </w:rPr>
        <w:t>S</w:t>
      </w:r>
      <w:r w:rsidRPr="00977C30">
        <w:rPr>
          <w:b/>
          <w:sz w:val="24"/>
        </w:rPr>
        <w:t>ession</w:t>
      </w:r>
    </w:p>
    <w:p w14:paraId="2B5F6820" w14:textId="2D010736" w:rsidR="00A57543" w:rsidRPr="007A60FB" w:rsidRDefault="00A57543" w:rsidP="00681B35">
      <w:pPr>
        <w:pStyle w:val="SingleTxtG"/>
        <w:ind w:left="2835" w:hanging="1701"/>
      </w:pPr>
      <w:r w:rsidRPr="007A60FB">
        <w:rPr>
          <w:i/>
        </w:rPr>
        <w:t>Documentation</w:t>
      </w:r>
      <w:r w:rsidRPr="007A60FB">
        <w:t>:</w:t>
      </w:r>
      <w:r w:rsidRPr="007A60FB">
        <w:tab/>
        <w:t>Informal document</w:t>
      </w:r>
      <w:r w:rsidR="00613F71">
        <w:t>:</w:t>
      </w:r>
      <w:r w:rsidRPr="007A60FB">
        <w:t xml:space="preserve"> GRSG-12</w:t>
      </w:r>
      <w:r w:rsidR="009101B3">
        <w:t>5</w:t>
      </w:r>
      <w:r w:rsidRPr="007A60FB">
        <w:t>-3</w:t>
      </w:r>
      <w:r w:rsidR="009101B3">
        <w:t>7</w:t>
      </w:r>
    </w:p>
    <w:p w14:paraId="0DC1951B" w14:textId="68C654D2" w:rsidR="00A57543" w:rsidRPr="007A60FB" w:rsidRDefault="00952FC1" w:rsidP="00A57543">
      <w:pPr>
        <w:pStyle w:val="SingleTxtG"/>
        <w:spacing w:line="240" w:lineRule="auto"/>
      </w:pPr>
      <w:r w:rsidRPr="007A60FB">
        <w:t>5</w:t>
      </w:r>
      <w:r w:rsidR="000F53F4">
        <w:t>0</w:t>
      </w:r>
      <w:r w:rsidR="00A57543" w:rsidRPr="007A60FB">
        <w:t>.</w:t>
      </w:r>
      <w:r w:rsidR="00A57543" w:rsidRPr="007A60FB">
        <w:tab/>
        <w:t>GRS</w:t>
      </w:r>
      <w:r w:rsidR="00681B35" w:rsidRPr="007A60FB">
        <w:t>G</w:t>
      </w:r>
      <w:r w:rsidR="00A57543" w:rsidRPr="007A60FB">
        <w:t xml:space="preserve"> noted that its </w:t>
      </w:r>
      <w:r w:rsidR="00681B35" w:rsidRPr="007A60FB">
        <w:t>12</w:t>
      </w:r>
      <w:r w:rsidR="004953A2">
        <w:t>6</w:t>
      </w:r>
      <w:r w:rsidR="00681B35" w:rsidRPr="007A60FB">
        <w:t>th</w:t>
      </w:r>
      <w:r w:rsidR="00A57543" w:rsidRPr="007A60FB">
        <w:t xml:space="preserve"> session was scheduled to be held in Geneva from </w:t>
      </w:r>
      <w:r w:rsidR="004953A2">
        <w:t>10</w:t>
      </w:r>
      <w:r w:rsidR="00562A85" w:rsidRPr="007A60FB">
        <w:t xml:space="preserve"> </w:t>
      </w:r>
      <w:r w:rsidR="00747691">
        <w:t>October</w:t>
      </w:r>
      <w:r w:rsidR="00A57543" w:rsidRPr="007A60FB">
        <w:t xml:space="preserve"> (</w:t>
      </w:r>
      <w:r w:rsidR="004953A2">
        <w:t>9</w:t>
      </w:r>
      <w:r w:rsidR="008F551B" w:rsidRPr="007A60FB">
        <w:t>.</w:t>
      </w:r>
      <w:r w:rsidR="00495C23" w:rsidRPr="007A60FB">
        <w:t xml:space="preserve">30 </w:t>
      </w:r>
      <w:r w:rsidR="004953A2">
        <w:t>a</w:t>
      </w:r>
      <w:r w:rsidR="00495C23" w:rsidRPr="007A60FB">
        <w:t>.m. CET</w:t>
      </w:r>
      <w:r w:rsidR="00A57543" w:rsidRPr="007A60FB">
        <w:t>) to </w:t>
      </w:r>
      <w:r w:rsidR="00747691">
        <w:t>1</w:t>
      </w:r>
      <w:r w:rsidR="007F3C99" w:rsidRPr="007A60FB">
        <w:t>3</w:t>
      </w:r>
      <w:r w:rsidR="00A57543" w:rsidRPr="007A60FB">
        <w:t xml:space="preserve"> </w:t>
      </w:r>
      <w:r w:rsidR="00747691">
        <w:t>October</w:t>
      </w:r>
      <w:r w:rsidR="00A57543" w:rsidRPr="007A60FB">
        <w:t xml:space="preserve"> (12.30 p.m.) 202</w:t>
      </w:r>
      <w:r w:rsidR="007F3C99" w:rsidRPr="007A60FB">
        <w:t>3</w:t>
      </w:r>
      <w:r w:rsidR="00A57543" w:rsidRPr="007A60FB">
        <w:t>. GRS</w:t>
      </w:r>
      <w:r w:rsidR="004B6F7B" w:rsidRPr="007A60FB">
        <w:t>G</w:t>
      </w:r>
      <w:r w:rsidR="00A57543" w:rsidRPr="007A60FB">
        <w:t xml:space="preserve"> noted that the deadline for the submission of official documents to the secretariat is </w:t>
      </w:r>
      <w:r w:rsidR="004D7D07">
        <w:t>18</w:t>
      </w:r>
      <w:r w:rsidR="00A57543" w:rsidRPr="007A60FB">
        <w:t xml:space="preserve"> </w:t>
      </w:r>
      <w:r w:rsidR="000A791B" w:rsidRPr="007A60FB">
        <w:t>J</w:t>
      </w:r>
      <w:r w:rsidR="004D7D07">
        <w:t>uly</w:t>
      </w:r>
      <w:r w:rsidR="00A57543" w:rsidRPr="007A60FB">
        <w:t xml:space="preserve"> 202</w:t>
      </w:r>
      <w:r w:rsidR="00371CEA" w:rsidRPr="007A60FB">
        <w:t>3</w:t>
      </w:r>
      <w:r w:rsidR="00A57543" w:rsidRPr="007A60FB">
        <w:t>, twelve weeks prior to the session. GRS</w:t>
      </w:r>
      <w:r w:rsidR="00AF34DE">
        <w:t>G</w:t>
      </w:r>
      <w:r w:rsidR="00A57543" w:rsidRPr="007A60FB">
        <w:t xml:space="preserve"> is expected to follow a proposal (GRS</w:t>
      </w:r>
      <w:r w:rsidR="000A791B" w:rsidRPr="007A60FB">
        <w:t>G</w:t>
      </w:r>
      <w:r w:rsidR="00A57543" w:rsidRPr="007A60FB">
        <w:t>-</w:t>
      </w:r>
      <w:r w:rsidR="000A791B" w:rsidRPr="007A60FB">
        <w:t>12</w:t>
      </w:r>
      <w:r w:rsidR="004D7D07">
        <w:t>5</w:t>
      </w:r>
      <w:r w:rsidR="00A57543" w:rsidRPr="007A60FB">
        <w:t>-3</w:t>
      </w:r>
      <w:r w:rsidR="004D7D07">
        <w:t>7</w:t>
      </w:r>
      <w:r w:rsidR="00A57543" w:rsidRPr="007A60FB">
        <w:t xml:space="preserve">) of </w:t>
      </w:r>
      <w:r w:rsidR="00972859" w:rsidRPr="007A60FB">
        <w:t xml:space="preserve">the </w:t>
      </w:r>
      <w:r w:rsidR="00A57543" w:rsidRPr="007A60FB">
        <w:t xml:space="preserve">provisional agenda </w:t>
      </w:r>
      <w:r w:rsidR="009D3BC1">
        <w:t xml:space="preserve">as </w:t>
      </w:r>
      <w:r w:rsidR="009D3BC1" w:rsidRPr="004F2E91">
        <w:t>reproduced</w:t>
      </w:r>
      <w:r w:rsidR="009D3BC1" w:rsidRPr="00031A8E" w:rsidDel="009D3BC1">
        <w:t xml:space="preserve"> </w:t>
      </w:r>
      <w:r w:rsidR="00A57543" w:rsidRPr="007A60FB">
        <w:t>below:</w:t>
      </w:r>
    </w:p>
    <w:p w14:paraId="0CFCD32C" w14:textId="77777777" w:rsidR="00DF51D5" w:rsidRDefault="00DF51D5" w:rsidP="00DF51D5">
      <w:pPr>
        <w:pStyle w:val="SingleTxtG"/>
        <w:widowControl w:val="0"/>
        <w:spacing w:after="80"/>
        <w:ind w:left="1138"/>
      </w:pPr>
      <w:bookmarkStart w:id="8" w:name="_Hlk29905306"/>
      <w:r>
        <w:t>1.</w:t>
      </w:r>
      <w:r>
        <w:tab/>
        <w:t xml:space="preserve">Adoption of the Agenda. </w:t>
      </w:r>
    </w:p>
    <w:p w14:paraId="5A3DEA71" w14:textId="77777777" w:rsidR="00DF51D5" w:rsidRDefault="00DF51D5" w:rsidP="00DF51D5">
      <w:pPr>
        <w:pStyle w:val="SingleTxtG"/>
        <w:widowControl w:val="0"/>
        <w:spacing w:after="80"/>
        <w:ind w:left="1140"/>
      </w:pPr>
      <w:r>
        <w:t>2.</w:t>
      </w:r>
      <w:r>
        <w:tab/>
        <w:t>Amendments to Regulations on Buses and Coaches:</w:t>
      </w:r>
    </w:p>
    <w:p w14:paraId="1457D861" w14:textId="77777777" w:rsidR="00DF51D5" w:rsidRDefault="00DF51D5" w:rsidP="00DF51D5">
      <w:pPr>
        <w:pStyle w:val="SingleTxtG"/>
        <w:widowControl w:val="0"/>
        <w:spacing w:after="80"/>
      </w:pPr>
      <w:r>
        <w:tab/>
      </w:r>
      <w:r>
        <w:tab/>
        <w:t>UN Regulation No. 107 (M</w:t>
      </w:r>
      <w:r>
        <w:rPr>
          <w:vertAlign w:val="subscript"/>
        </w:rPr>
        <w:t>2</w:t>
      </w:r>
      <w:r>
        <w:t xml:space="preserve"> and M</w:t>
      </w:r>
      <w:r>
        <w:rPr>
          <w:vertAlign w:val="subscript"/>
        </w:rPr>
        <w:t>3</w:t>
      </w:r>
      <w:r>
        <w:t xml:space="preserve"> vehicles).</w:t>
      </w:r>
    </w:p>
    <w:p w14:paraId="0914C73A" w14:textId="77777777" w:rsidR="00DF51D5" w:rsidRDefault="00DF51D5" w:rsidP="00DF51D5">
      <w:pPr>
        <w:pStyle w:val="SingleTxtG"/>
        <w:spacing w:after="80"/>
        <w:ind w:left="1140"/>
      </w:pPr>
      <w:r>
        <w:t>3.</w:t>
      </w:r>
      <w:r>
        <w:tab/>
        <w:t>Amendments to Safety Glazing Regulations:</w:t>
      </w:r>
    </w:p>
    <w:p w14:paraId="7D2BA235" w14:textId="77777777" w:rsidR="00DF51D5" w:rsidRDefault="00DF51D5" w:rsidP="00DF51D5">
      <w:pPr>
        <w:pStyle w:val="SingleTxtG"/>
        <w:spacing w:after="80"/>
        <w:ind w:left="1140"/>
      </w:pPr>
      <w:r>
        <w:tab/>
        <w:t>(a)</w:t>
      </w:r>
      <w:r>
        <w:tab/>
        <w:t>UN Global Technical Regulation No. 6 (Safety glazing</w:t>
      </w:r>
      <w:proofErr w:type="gramStart"/>
      <w:r>
        <w:t>);</w:t>
      </w:r>
      <w:proofErr w:type="gramEnd"/>
    </w:p>
    <w:p w14:paraId="0DFAB68E" w14:textId="77777777" w:rsidR="00DF51D5" w:rsidRDefault="00DF51D5" w:rsidP="00DF51D5">
      <w:pPr>
        <w:pStyle w:val="SingleTxtG"/>
        <w:spacing w:after="80"/>
        <w:ind w:left="1140"/>
      </w:pPr>
      <w:r>
        <w:tab/>
        <w:t>(b)</w:t>
      </w:r>
      <w:r>
        <w:tab/>
        <w:t>UN Regulation No. 43 (Safety glazing).</w:t>
      </w:r>
    </w:p>
    <w:p w14:paraId="663A1D41" w14:textId="77777777" w:rsidR="00DF51D5" w:rsidRDefault="00DF51D5" w:rsidP="00DF51D5">
      <w:pPr>
        <w:pStyle w:val="SingleTxtG"/>
        <w:spacing w:after="80"/>
        <w:ind w:left="1140"/>
      </w:pPr>
      <w:r>
        <w:t>4.</w:t>
      </w:r>
      <w:r>
        <w:tab/>
        <w:t>Awareness of the Proximity of Vulnerable Road Users:</w:t>
      </w:r>
    </w:p>
    <w:p w14:paraId="5E81453E" w14:textId="77777777" w:rsidR="00DF51D5" w:rsidRDefault="00DF51D5" w:rsidP="00DF51D5">
      <w:pPr>
        <w:pStyle w:val="SingleTxtG"/>
        <w:spacing w:after="80"/>
        <w:ind w:left="1701"/>
      </w:pPr>
      <w:r>
        <w:t>(a)</w:t>
      </w:r>
      <w:r>
        <w:tab/>
        <w:t>UN Regulation No. 46 (Devices for indirect vision</w:t>
      </w:r>
      <w:proofErr w:type="gramStart"/>
      <w:r>
        <w:t>);</w:t>
      </w:r>
      <w:proofErr w:type="gramEnd"/>
    </w:p>
    <w:p w14:paraId="204A3451" w14:textId="77777777" w:rsidR="00DF51D5" w:rsidRDefault="00DF51D5" w:rsidP="00DF51D5">
      <w:pPr>
        <w:pStyle w:val="SingleTxtG"/>
        <w:spacing w:after="80"/>
        <w:ind w:left="1701"/>
      </w:pPr>
      <w:r>
        <w:t>(b)</w:t>
      </w:r>
      <w:r>
        <w:tab/>
        <w:t>UN Regulation No. 158 (Reversing motion</w:t>
      </w:r>
      <w:proofErr w:type="gramStart"/>
      <w:r>
        <w:t>);</w:t>
      </w:r>
      <w:proofErr w:type="gramEnd"/>
    </w:p>
    <w:p w14:paraId="59C5C444" w14:textId="77777777" w:rsidR="00DF51D5" w:rsidRDefault="00DF51D5" w:rsidP="00DF51D5">
      <w:pPr>
        <w:pStyle w:val="SingleTxtG"/>
        <w:spacing w:after="80"/>
        <w:ind w:left="1140" w:firstLine="561"/>
      </w:pPr>
      <w:r>
        <w:t>(c)</w:t>
      </w:r>
      <w:r>
        <w:tab/>
        <w:t>UN Regulation No. 159 (Moving Off Information System</w:t>
      </w:r>
      <w:proofErr w:type="gramStart"/>
      <w:r>
        <w:t>);</w:t>
      </w:r>
      <w:proofErr w:type="gramEnd"/>
    </w:p>
    <w:p w14:paraId="1307516D" w14:textId="77777777" w:rsidR="00DF51D5" w:rsidRDefault="00DF51D5" w:rsidP="00DF51D5">
      <w:pPr>
        <w:pStyle w:val="SingleTxtG"/>
        <w:spacing w:after="80"/>
        <w:ind w:left="2250" w:hanging="549"/>
      </w:pPr>
      <w:r>
        <w:t>(d)</w:t>
      </w:r>
      <w:r>
        <w:tab/>
        <w:t>UN Regulation No. [166] (Vulnerable Road Users in Front and Side Close Proximity</w:t>
      </w:r>
      <w:proofErr w:type="gramStart"/>
      <w:r>
        <w:t>);</w:t>
      </w:r>
      <w:proofErr w:type="gramEnd"/>
    </w:p>
    <w:p w14:paraId="1ACB8B95" w14:textId="77777777" w:rsidR="00DF51D5" w:rsidRDefault="00DF51D5" w:rsidP="00DF51D5">
      <w:pPr>
        <w:pStyle w:val="SingleTxtG"/>
        <w:spacing w:after="80"/>
        <w:ind w:left="1140" w:firstLine="561"/>
      </w:pPr>
      <w:r>
        <w:t>(e)</w:t>
      </w:r>
      <w:r>
        <w:tab/>
        <w:t xml:space="preserve">UN Regulation No. </w:t>
      </w:r>
      <w:bookmarkStart w:id="9" w:name="_Hlk123552663"/>
      <w:r>
        <w:t>[167] (Vulnerable Road Users Direct Vision).</w:t>
      </w:r>
      <w:bookmarkEnd w:id="9"/>
    </w:p>
    <w:p w14:paraId="2DDDFF6A" w14:textId="4DA6809C" w:rsidR="00DF51D5" w:rsidRDefault="00DF51D5" w:rsidP="00DF51D5">
      <w:pPr>
        <w:pStyle w:val="SingleTxtG"/>
        <w:spacing w:after="80"/>
      </w:pPr>
      <w:r>
        <w:t>5.</w:t>
      </w:r>
      <w:r>
        <w:tab/>
        <w:t xml:space="preserve">UN Regulation No. 39 (Speedometer and </w:t>
      </w:r>
      <w:r w:rsidR="00674D26">
        <w:t>O</w:t>
      </w:r>
      <w:r>
        <w:t>dometer)</w:t>
      </w:r>
    </w:p>
    <w:p w14:paraId="389C4C2A" w14:textId="77777777" w:rsidR="00DF51D5" w:rsidRDefault="00DF51D5" w:rsidP="00DF51D5">
      <w:pPr>
        <w:pStyle w:val="SingleTxtG"/>
        <w:spacing w:after="80"/>
        <w:ind w:left="1140"/>
      </w:pPr>
      <w:r>
        <w:t>6.</w:t>
      </w:r>
      <w:r>
        <w:tab/>
        <w:t>Amendments to Regulations on Gas-Fuelled Vehicles:</w:t>
      </w:r>
    </w:p>
    <w:p w14:paraId="5F22CC1C" w14:textId="77777777" w:rsidR="00DF51D5" w:rsidRPr="00DF51D5" w:rsidRDefault="00DF51D5" w:rsidP="00DF51D5">
      <w:pPr>
        <w:pStyle w:val="SingleTxtG"/>
        <w:spacing w:after="80"/>
        <w:ind w:left="1140"/>
        <w:rPr>
          <w:lang w:val="es-ES"/>
        </w:rPr>
      </w:pPr>
      <w:r>
        <w:tab/>
      </w:r>
      <w:r w:rsidRPr="00DF51D5">
        <w:rPr>
          <w:lang w:val="es-ES"/>
        </w:rPr>
        <w:t>(a)</w:t>
      </w:r>
      <w:r w:rsidRPr="00DF51D5">
        <w:rPr>
          <w:lang w:val="es-ES"/>
        </w:rPr>
        <w:tab/>
        <w:t xml:space="preserve">UN </w:t>
      </w:r>
      <w:proofErr w:type="spellStart"/>
      <w:r w:rsidRPr="00DF51D5">
        <w:rPr>
          <w:lang w:val="es-ES"/>
        </w:rPr>
        <w:t>Regulation</w:t>
      </w:r>
      <w:proofErr w:type="spellEnd"/>
      <w:r w:rsidRPr="00DF51D5">
        <w:rPr>
          <w:lang w:val="es-ES"/>
        </w:rPr>
        <w:t xml:space="preserve"> No. 67 (</w:t>
      </w:r>
      <w:proofErr w:type="spellStart"/>
      <w:r w:rsidRPr="00DF51D5">
        <w:rPr>
          <w:lang w:val="es-ES"/>
        </w:rPr>
        <w:t>Liquefied</w:t>
      </w:r>
      <w:proofErr w:type="spellEnd"/>
      <w:r w:rsidRPr="00DF51D5">
        <w:rPr>
          <w:lang w:val="es-ES"/>
        </w:rPr>
        <w:t xml:space="preserve"> </w:t>
      </w:r>
      <w:proofErr w:type="spellStart"/>
      <w:r w:rsidRPr="00DF51D5">
        <w:rPr>
          <w:lang w:val="es-ES"/>
        </w:rPr>
        <w:t>Petroleum</w:t>
      </w:r>
      <w:proofErr w:type="spellEnd"/>
      <w:r w:rsidRPr="00DF51D5">
        <w:rPr>
          <w:lang w:val="es-ES"/>
        </w:rPr>
        <w:t xml:space="preserve"> Gas </w:t>
      </w:r>
      <w:proofErr w:type="spellStart"/>
      <w:r w:rsidRPr="00DF51D5">
        <w:rPr>
          <w:lang w:val="es-ES"/>
        </w:rPr>
        <w:t>vehicles</w:t>
      </w:r>
      <w:proofErr w:type="spellEnd"/>
      <w:r w:rsidRPr="00DF51D5">
        <w:rPr>
          <w:lang w:val="es-ES"/>
        </w:rPr>
        <w:t>);</w:t>
      </w:r>
    </w:p>
    <w:p w14:paraId="54FD3ABE" w14:textId="77777777" w:rsidR="00DF51D5" w:rsidRDefault="00DF51D5" w:rsidP="00DF51D5">
      <w:pPr>
        <w:pStyle w:val="SingleTxtG"/>
        <w:tabs>
          <w:tab w:val="left" w:pos="1701"/>
        </w:tabs>
        <w:spacing w:after="80"/>
        <w:ind w:left="2265" w:hanging="1125"/>
      </w:pPr>
      <w:r w:rsidRPr="00DF51D5">
        <w:rPr>
          <w:lang w:val="es-ES"/>
        </w:rPr>
        <w:tab/>
      </w:r>
      <w:r>
        <w:t>(b)</w:t>
      </w:r>
      <w:r>
        <w:tab/>
        <w:t>UN Regulation No. 110 (Compressed Natural Gas and Liquified Natural Gas vehicles).</w:t>
      </w:r>
    </w:p>
    <w:p w14:paraId="08E10728" w14:textId="77777777" w:rsidR="00DF51D5" w:rsidRDefault="00DF51D5" w:rsidP="00DF51D5">
      <w:pPr>
        <w:pStyle w:val="SingleTxtG"/>
        <w:spacing w:after="80"/>
        <w:ind w:left="1140"/>
      </w:pPr>
      <w:bookmarkStart w:id="10" w:name="_Hlk123551457"/>
      <w:r>
        <w:t>7.</w:t>
      </w:r>
      <w:r>
        <w:tab/>
        <w:t>UN Regulation No. 122 (Heating systems).</w:t>
      </w:r>
    </w:p>
    <w:bookmarkEnd w:id="10"/>
    <w:p w14:paraId="3BDC416E" w14:textId="77777777" w:rsidR="00DF51D5" w:rsidRDefault="00DF51D5" w:rsidP="00DF51D5">
      <w:pPr>
        <w:pStyle w:val="SingleTxtG"/>
        <w:spacing w:after="80"/>
        <w:ind w:left="1140"/>
      </w:pPr>
      <w:r>
        <w:t>8.</w:t>
      </w:r>
      <w:r>
        <w:tab/>
        <w:t>UN Regulation No. 125 (Forward field of vision of drivers).</w:t>
      </w:r>
    </w:p>
    <w:p w14:paraId="0BC6DFC6" w14:textId="77777777" w:rsidR="00DF51D5" w:rsidRDefault="00DF51D5" w:rsidP="00DF51D5">
      <w:pPr>
        <w:pStyle w:val="SingleTxtG"/>
        <w:spacing w:after="80"/>
        <w:ind w:left="1140"/>
      </w:pPr>
      <w:r>
        <w:t>9.</w:t>
      </w:r>
      <w:r>
        <w:tab/>
        <w:t>Event Data Recorder:</w:t>
      </w:r>
    </w:p>
    <w:p w14:paraId="678354FE" w14:textId="77777777" w:rsidR="00DF51D5" w:rsidRDefault="00DF51D5" w:rsidP="00DF51D5">
      <w:pPr>
        <w:pStyle w:val="SingleTxtG"/>
        <w:spacing w:after="80"/>
        <w:ind w:left="1701" w:hanging="561"/>
      </w:pPr>
      <w:r>
        <w:tab/>
      </w:r>
      <w:r>
        <w:tab/>
        <w:t>(a)</w:t>
      </w:r>
      <w:r>
        <w:tab/>
        <w:t xml:space="preserve">Guidance on Event Data Recorder Performance Elements Appropriate for Adoption in the 1958 and 1998 Agreement Resolutions or </w:t>
      </w:r>
      <w:proofErr w:type="gramStart"/>
      <w:r>
        <w:t>Regulations;</w:t>
      </w:r>
      <w:proofErr w:type="gramEnd"/>
    </w:p>
    <w:p w14:paraId="3460789A" w14:textId="77777777" w:rsidR="00DF51D5" w:rsidRDefault="00DF51D5" w:rsidP="00DF51D5">
      <w:pPr>
        <w:pStyle w:val="SingleTxtG"/>
        <w:spacing w:after="80"/>
        <w:ind w:left="1701" w:hanging="561"/>
      </w:pPr>
      <w:r>
        <w:tab/>
        <w:t>(b)</w:t>
      </w:r>
      <w:r>
        <w:tab/>
        <w:t>UN Regulation No. 160 (Event Data Recorder</w:t>
      </w:r>
      <w:proofErr w:type="gramStart"/>
      <w:r>
        <w:t>);</w:t>
      </w:r>
      <w:proofErr w:type="gramEnd"/>
    </w:p>
    <w:p w14:paraId="73FF8E19" w14:textId="77777777" w:rsidR="00DF51D5" w:rsidRDefault="00DF51D5" w:rsidP="00DF51D5">
      <w:pPr>
        <w:pStyle w:val="SingleTxtG"/>
        <w:spacing w:after="80"/>
        <w:ind w:left="1701"/>
      </w:pPr>
      <w:r>
        <w:t>(c)</w:t>
      </w:r>
      <w:r>
        <w:tab/>
        <w:t>New UN Regulation on Event Data Recorder for Heavy Duty Vehicles.</w:t>
      </w:r>
    </w:p>
    <w:p w14:paraId="2DFB5356" w14:textId="77777777" w:rsidR="00DF51D5" w:rsidRDefault="00DF51D5" w:rsidP="00DF51D5">
      <w:pPr>
        <w:pStyle w:val="SingleTxtG"/>
        <w:spacing w:after="80"/>
        <w:ind w:left="1140"/>
      </w:pPr>
      <w:r>
        <w:t>10.</w:t>
      </w:r>
      <w:r>
        <w:tab/>
        <w:t>UN Regulation No. 0 (International Whole Vehicle Type Approval).</w:t>
      </w:r>
    </w:p>
    <w:p w14:paraId="1DB8E6A2" w14:textId="77777777" w:rsidR="00DF51D5" w:rsidRDefault="00DF51D5" w:rsidP="00DF51D5">
      <w:pPr>
        <w:pStyle w:val="SingleTxtG"/>
        <w:spacing w:after="80"/>
        <w:ind w:left="1140"/>
      </w:pPr>
      <w:r>
        <w:t>11.</w:t>
      </w:r>
      <w:r>
        <w:tab/>
        <w:t>Consolidated Resolution on the Construction of Vehicles.</w:t>
      </w:r>
    </w:p>
    <w:p w14:paraId="597486E7" w14:textId="77777777" w:rsidR="00DF51D5" w:rsidRDefault="00DF51D5" w:rsidP="00DF51D5">
      <w:pPr>
        <w:pStyle w:val="SingleTxtG"/>
        <w:spacing w:after="80"/>
        <w:ind w:left="1710" w:hanging="570"/>
      </w:pPr>
      <w:r>
        <w:t>12.</w:t>
      </w:r>
      <w:r>
        <w:tab/>
        <w:t>Special Resolution No. 1 concerning the Common Definitions of Vehicle Categories, Masses and Dimensions.</w:t>
      </w:r>
    </w:p>
    <w:p w14:paraId="666832A5" w14:textId="77777777" w:rsidR="00DF51D5" w:rsidRDefault="00DF51D5" w:rsidP="00DF51D5">
      <w:pPr>
        <w:pStyle w:val="SingleTxtG"/>
        <w:spacing w:after="80"/>
        <w:ind w:left="1140"/>
      </w:pPr>
      <w:r>
        <w:t>13.</w:t>
      </w:r>
      <w:r>
        <w:tab/>
        <w:t>Exchange of Views on Vehicle Automation.</w:t>
      </w:r>
    </w:p>
    <w:p w14:paraId="466BBEE7" w14:textId="77777777" w:rsidR="00DF51D5" w:rsidRDefault="00DF51D5" w:rsidP="00DF51D5">
      <w:pPr>
        <w:pStyle w:val="SingleTxtG"/>
        <w:spacing w:after="80"/>
        <w:ind w:left="1140"/>
      </w:pPr>
      <w:r>
        <w:t>14.</w:t>
      </w:r>
      <w:r>
        <w:tab/>
        <w:t>Election of officers</w:t>
      </w:r>
    </w:p>
    <w:p w14:paraId="2E879164" w14:textId="77777777" w:rsidR="00DF51D5" w:rsidRDefault="00DF51D5" w:rsidP="00DF51D5">
      <w:pPr>
        <w:pStyle w:val="SingleTxtG"/>
        <w:spacing w:after="80"/>
        <w:ind w:left="1140"/>
      </w:pPr>
      <w:r>
        <w:t>15.</w:t>
      </w:r>
      <w:r>
        <w:tab/>
        <w:t>Other Business:</w:t>
      </w:r>
    </w:p>
    <w:p w14:paraId="21E16B44" w14:textId="77777777" w:rsidR="00DF51D5" w:rsidRDefault="00DF51D5" w:rsidP="00DF51D5">
      <w:pPr>
        <w:pStyle w:val="SingleTxtG"/>
        <w:spacing w:after="80"/>
        <w:ind w:left="1701"/>
      </w:pPr>
      <w:r>
        <w:t>(a)</w:t>
      </w:r>
      <w:r>
        <w:tab/>
        <w:t xml:space="preserve">Exchange of Views on the Future Work of the Working Party on General Safety </w:t>
      </w:r>
      <w:proofErr w:type="gramStart"/>
      <w:r>
        <w:t>Provisions;</w:t>
      </w:r>
      <w:proofErr w:type="gramEnd"/>
    </w:p>
    <w:p w14:paraId="5FDCE38C" w14:textId="77777777" w:rsidR="00DF51D5" w:rsidRDefault="00DF51D5" w:rsidP="00DF51D5">
      <w:pPr>
        <w:pStyle w:val="SingleTxtG"/>
        <w:spacing w:after="80"/>
        <w:ind w:left="1701"/>
      </w:pPr>
      <w:r>
        <w:t>(b)</w:t>
      </w:r>
      <w:r>
        <w:tab/>
        <w:t xml:space="preserve">Periodical Technical </w:t>
      </w:r>
      <w:proofErr w:type="gramStart"/>
      <w:r>
        <w:t>Inspections;</w:t>
      </w:r>
      <w:proofErr w:type="gramEnd"/>
    </w:p>
    <w:p w14:paraId="38125584" w14:textId="24B1C384" w:rsidR="00DF51D5" w:rsidRDefault="00DF51D5" w:rsidP="00DF51D5">
      <w:pPr>
        <w:pStyle w:val="SingleTxtG"/>
        <w:spacing w:after="80"/>
        <w:ind w:left="1701"/>
      </w:pPr>
      <w:r>
        <w:lastRenderedPageBreak/>
        <w:t>(c)</w:t>
      </w:r>
      <w:r>
        <w:tab/>
        <w:t xml:space="preserve">Highlights of the June 2023 session of </w:t>
      </w:r>
      <w:r w:rsidR="00674D26">
        <w:t xml:space="preserve">the </w:t>
      </w:r>
      <w:r>
        <w:t xml:space="preserve">World Forum for Harmonization of Vehicle </w:t>
      </w:r>
      <w:proofErr w:type="gramStart"/>
      <w:r>
        <w:t>Regulations;</w:t>
      </w:r>
      <w:proofErr w:type="gramEnd"/>
    </w:p>
    <w:p w14:paraId="326772C2" w14:textId="77777777" w:rsidR="00DF51D5" w:rsidRDefault="00DF51D5" w:rsidP="00DF51D5">
      <w:pPr>
        <w:pStyle w:val="SingleTxtG"/>
        <w:spacing w:after="80"/>
        <w:ind w:left="1701"/>
      </w:pPr>
      <w:r>
        <w:t>(d)</w:t>
      </w:r>
      <w:r>
        <w:tab/>
        <w:t xml:space="preserve">Three-dimensional H point </w:t>
      </w:r>
      <w:proofErr w:type="gramStart"/>
      <w:r>
        <w:t>machine;</w:t>
      </w:r>
      <w:proofErr w:type="gramEnd"/>
    </w:p>
    <w:p w14:paraId="45AA5318" w14:textId="77777777" w:rsidR="00DF51D5" w:rsidRDefault="00DF51D5" w:rsidP="00DF51D5">
      <w:pPr>
        <w:pStyle w:val="SingleTxtG"/>
        <w:spacing w:after="80"/>
        <w:ind w:left="1701"/>
      </w:pPr>
      <w:r>
        <w:t>(e)</w:t>
      </w:r>
      <w:r>
        <w:tab/>
        <w:t>Any Other Business.</w:t>
      </w:r>
      <w:bookmarkEnd w:id="8"/>
    </w:p>
    <w:p w14:paraId="0174E9FD" w14:textId="77777777" w:rsidR="002E3531" w:rsidRDefault="002E3531">
      <w:pPr>
        <w:suppressAutoHyphens w:val="0"/>
        <w:spacing w:line="240" w:lineRule="auto"/>
        <w:rPr>
          <w:rStyle w:val="HChGChar"/>
        </w:rPr>
      </w:pPr>
      <w:r>
        <w:rPr>
          <w:rStyle w:val="HChGChar"/>
        </w:rPr>
        <w:br w:type="page"/>
      </w:r>
    </w:p>
    <w:p w14:paraId="54CF4628" w14:textId="5E1908D6" w:rsidR="007F6CF2" w:rsidRPr="007A60FB" w:rsidRDefault="007F6CF2" w:rsidP="002736BF">
      <w:pPr>
        <w:suppressAutoHyphens w:val="0"/>
        <w:spacing w:line="240" w:lineRule="auto"/>
        <w:jc w:val="both"/>
        <w:rPr>
          <w:rStyle w:val="HChGChar"/>
          <w:b w:val="0"/>
          <w:sz w:val="20"/>
          <w:highlight w:val="yellow"/>
        </w:rPr>
      </w:pPr>
      <w:r w:rsidRPr="007A60FB">
        <w:rPr>
          <w:rStyle w:val="HChGChar"/>
        </w:rPr>
        <w:lastRenderedPageBreak/>
        <w:t>Annex I</w:t>
      </w:r>
    </w:p>
    <w:p w14:paraId="2EC348C5" w14:textId="77777777" w:rsidR="007F6CF2" w:rsidRPr="007A60FB" w:rsidRDefault="007F6CF2" w:rsidP="00C017C8">
      <w:pPr>
        <w:ind w:left="6804" w:right="708" w:firstLine="567"/>
        <w:jc w:val="both"/>
      </w:pPr>
      <w:r w:rsidRPr="007A60FB">
        <w:t>[English only]</w:t>
      </w:r>
    </w:p>
    <w:p w14:paraId="5CC92CF7" w14:textId="77B4F0CF" w:rsidR="007F6CF2" w:rsidRPr="007A60FB" w:rsidRDefault="007F6CF2" w:rsidP="00A44CBF">
      <w:pPr>
        <w:pStyle w:val="HChG"/>
        <w:keepNext w:val="0"/>
        <w:keepLines w:val="0"/>
        <w:widowControl w:val="0"/>
        <w:jc w:val="both"/>
      </w:pPr>
      <w:r w:rsidRPr="007A60FB">
        <w:tab/>
      </w:r>
      <w:r w:rsidRPr="007A60FB">
        <w:tab/>
        <w:t xml:space="preserve">List of </w:t>
      </w:r>
      <w:r w:rsidR="00057F57" w:rsidRPr="007A60FB">
        <w:t>Informal Documents Considered During the Session</w:t>
      </w:r>
      <w:r w:rsidR="00057F57" w:rsidRPr="007A60FB" w:rsidDel="00057F57">
        <w:t xml:space="preserve"> </w:t>
      </w:r>
    </w:p>
    <w:tbl>
      <w:tblPr>
        <w:tblW w:w="5000" w:type="pct"/>
        <w:tblLayout w:type="fixed"/>
        <w:tblCellMar>
          <w:left w:w="0" w:type="dxa"/>
          <w:right w:w="0" w:type="dxa"/>
        </w:tblCellMar>
        <w:tblLook w:val="01E0" w:firstRow="1" w:lastRow="1" w:firstColumn="1" w:lastColumn="1" w:noHBand="0" w:noVBand="0"/>
      </w:tblPr>
      <w:tblGrid>
        <w:gridCol w:w="900"/>
        <w:gridCol w:w="6592"/>
        <w:gridCol w:w="1003"/>
        <w:gridCol w:w="1144"/>
      </w:tblGrid>
      <w:tr w:rsidR="007F6CF2" w:rsidRPr="007A60FB" w14:paraId="3B21E1BD" w14:textId="77777777" w:rsidTr="002F00BD">
        <w:trPr>
          <w:tblHeader/>
        </w:trPr>
        <w:tc>
          <w:tcPr>
            <w:tcW w:w="900" w:type="dxa"/>
            <w:tcBorders>
              <w:top w:val="single" w:sz="4" w:space="0" w:color="auto"/>
              <w:bottom w:val="single" w:sz="12" w:space="0" w:color="auto"/>
            </w:tcBorders>
            <w:shd w:val="clear" w:color="auto" w:fill="auto"/>
            <w:vAlign w:val="bottom"/>
          </w:tcPr>
          <w:p w14:paraId="2CCED9F2" w14:textId="77777777" w:rsidR="007F6CF2" w:rsidRPr="007A60FB" w:rsidRDefault="007F6CF2" w:rsidP="00115282">
            <w:pPr>
              <w:spacing w:before="80" w:after="80" w:line="200" w:lineRule="exact"/>
              <w:rPr>
                <w:i/>
                <w:sz w:val="16"/>
              </w:rPr>
            </w:pPr>
            <w:r w:rsidRPr="007A60FB">
              <w:rPr>
                <w:i/>
                <w:sz w:val="16"/>
              </w:rPr>
              <w:t>No.</w:t>
            </w:r>
          </w:p>
        </w:tc>
        <w:tc>
          <w:tcPr>
            <w:tcW w:w="6592" w:type="dxa"/>
            <w:tcBorders>
              <w:top w:val="single" w:sz="4" w:space="0" w:color="auto"/>
              <w:bottom w:val="single" w:sz="12" w:space="0" w:color="auto"/>
            </w:tcBorders>
            <w:shd w:val="clear" w:color="auto" w:fill="auto"/>
            <w:vAlign w:val="bottom"/>
          </w:tcPr>
          <w:p w14:paraId="168BE711" w14:textId="77777777" w:rsidR="007F6CF2" w:rsidRPr="007A60FB" w:rsidRDefault="007F6CF2" w:rsidP="0007646F">
            <w:pPr>
              <w:spacing w:before="80" w:after="80" w:line="200" w:lineRule="exact"/>
              <w:ind w:right="113"/>
              <w:rPr>
                <w:i/>
                <w:iCs/>
                <w:sz w:val="16"/>
              </w:rPr>
            </w:pPr>
            <w:r w:rsidRPr="007A60FB">
              <w:rPr>
                <w:i/>
                <w:iCs/>
                <w:sz w:val="16"/>
              </w:rPr>
              <w:t>(Author) Title</w:t>
            </w:r>
          </w:p>
        </w:tc>
        <w:tc>
          <w:tcPr>
            <w:tcW w:w="1003" w:type="dxa"/>
            <w:tcBorders>
              <w:top w:val="single" w:sz="4" w:space="0" w:color="auto"/>
              <w:bottom w:val="single" w:sz="12" w:space="0" w:color="auto"/>
            </w:tcBorders>
            <w:shd w:val="clear" w:color="auto" w:fill="auto"/>
            <w:vAlign w:val="bottom"/>
          </w:tcPr>
          <w:p w14:paraId="102C3BF7" w14:textId="77777777" w:rsidR="007F6CF2" w:rsidRPr="007A60FB" w:rsidRDefault="007F6CF2" w:rsidP="0007646F">
            <w:pPr>
              <w:spacing w:before="80" w:after="80" w:line="200" w:lineRule="exact"/>
              <w:ind w:right="113"/>
              <w:rPr>
                <w:i/>
                <w:sz w:val="16"/>
              </w:rPr>
            </w:pPr>
            <w:r w:rsidRPr="007A60FB">
              <w:rPr>
                <w:i/>
                <w:sz w:val="16"/>
              </w:rPr>
              <w:t>Follow-up</w:t>
            </w:r>
          </w:p>
        </w:tc>
        <w:tc>
          <w:tcPr>
            <w:tcW w:w="1144" w:type="dxa"/>
            <w:tcBorders>
              <w:top w:val="single" w:sz="4" w:space="0" w:color="auto"/>
              <w:bottom w:val="single" w:sz="12" w:space="0" w:color="auto"/>
            </w:tcBorders>
            <w:shd w:val="clear" w:color="auto" w:fill="auto"/>
            <w:vAlign w:val="bottom"/>
          </w:tcPr>
          <w:p w14:paraId="0C051C78" w14:textId="48F0AF64" w:rsidR="007F6CF2" w:rsidRPr="007A60FB" w:rsidRDefault="007F6CF2" w:rsidP="00693253">
            <w:pPr>
              <w:spacing w:before="80" w:after="80" w:line="200" w:lineRule="exact"/>
              <w:rPr>
                <w:i/>
                <w:sz w:val="16"/>
              </w:rPr>
            </w:pPr>
            <w:r w:rsidRPr="007A60FB">
              <w:rPr>
                <w:i/>
                <w:sz w:val="16"/>
              </w:rPr>
              <w:t>Agenda</w:t>
            </w:r>
            <w:r w:rsidR="00057F57" w:rsidRPr="007A60FB">
              <w:rPr>
                <w:i/>
                <w:sz w:val="16"/>
              </w:rPr>
              <w:t xml:space="preserve"> Item</w:t>
            </w:r>
          </w:p>
        </w:tc>
      </w:tr>
      <w:tr w:rsidR="0007646F" w:rsidRPr="007A60FB" w14:paraId="22E6B130" w14:textId="77777777" w:rsidTr="002F00BD">
        <w:trPr>
          <w:trHeight w:hRule="exact" w:val="113"/>
          <w:tblHeader/>
        </w:trPr>
        <w:tc>
          <w:tcPr>
            <w:tcW w:w="900" w:type="dxa"/>
            <w:tcBorders>
              <w:top w:val="single" w:sz="12" w:space="0" w:color="auto"/>
            </w:tcBorders>
            <w:shd w:val="clear" w:color="auto" w:fill="auto"/>
          </w:tcPr>
          <w:p w14:paraId="4E96841A" w14:textId="77777777" w:rsidR="0007646F" w:rsidRPr="007A60FB" w:rsidRDefault="0007646F" w:rsidP="0007646F">
            <w:pPr>
              <w:spacing w:before="40" w:after="120"/>
              <w:ind w:right="113"/>
            </w:pPr>
          </w:p>
        </w:tc>
        <w:tc>
          <w:tcPr>
            <w:tcW w:w="6592" w:type="dxa"/>
            <w:tcBorders>
              <w:top w:val="single" w:sz="12" w:space="0" w:color="auto"/>
            </w:tcBorders>
            <w:shd w:val="clear" w:color="auto" w:fill="auto"/>
          </w:tcPr>
          <w:p w14:paraId="7F56C411" w14:textId="77777777" w:rsidR="0007646F" w:rsidRPr="007A60FB" w:rsidRDefault="0007646F" w:rsidP="0007646F">
            <w:pPr>
              <w:spacing w:before="40" w:after="120"/>
              <w:ind w:right="113"/>
              <w:rPr>
                <w:iCs/>
              </w:rPr>
            </w:pPr>
          </w:p>
        </w:tc>
        <w:tc>
          <w:tcPr>
            <w:tcW w:w="1003" w:type="dxa"/>
            <w:tcBorders>
              <w:top w:val="single" w:sz="12" w:space="0" w:color="auto"/>
            </w:tcBorders>
            <w:shd w:val="clear" w:color="auto" w:fill="auto"/>
          </w:tcPr>
          <w:p w14:paraId="3EACAC39" w14:textId="77777777" w:rsidR="0007646F" w:rsidRPr="007A60FB" w:rsidRDefault="0007646F" w:rsidP="0007646F">
            <w:pPr>
              <w:spacing w:before="40" w:after="120"/>
              <w:ind w:right="113"/>
            </w:pPr>
          </w:p>
        </w:tc>
        <w:tc>
          <w:tcPr>
            <w:tcW w:w="1144" w:type="dxa"/>
            <w:tcBorders>
              <w:top w:val="single" w:sz="12" w:space="0" w:color="auto"/>
            </w:tcBorders>
            <w:shd w:val="clear" w:color="auto" w:fill="auto"/>
          </w:tcPr>
          <w:p w14:paraId="0157DDDA" w14:textId="77777777" w:rsidR="0007646F" w:rsidRPr="007A60FB" w:rsidRDefault="0007646F" w:rsidP="0007646F">
            <w:pPr>
              <w:spacing w:before="40" w:after="120"/>
              <w:ind w:right="113"/>
            </w:pPr>
          </w:p>
        </w:tc>
      </w:tr>
      <w:tr w:rsidR="007F6CF2" w:rsidRPr="007A60FB" w14:paraId="1C5E3F58" w14:textId="77777777" w:rsidTr="002F00BD">
        <w:tc>
          <w:tcPr>
            <w:tcW w:w="900" w:type="dxa"/>
            <w:shd w:val="clear" w:color="auto" w:fill="auto"/>
          </w:tcPr>
          <w:p w14:paraId="1DDDE7B4" w14:textId="7B262DBF" w:rsidR="007F6CF2" w:rsidRPr="007A60FB" w:rsidRDefault="007F6CF2" w:rsidP="0007646F">
            <w:pPr>
              <w:spacing w:before="40" w:after="120"/>
              <w:ind w:right="113"/>
            </w:pPr>
            <w:r w:rsidRPr="007A60FB">
              <w:t>1</w:t>
            </w:r>
            <w:r w:rsidR="00AC3237">
              <w:t>/Rev.1</w:t>
            </w:r>
          </w:p>
        </w:tc>
        <w:tc>
          <w:tcPr>
            <w:tcW w:w="6592" w:type="dxa"/>
            <w:shd w:val="clear" w:color="auto" w:fill="auto"/>
          </w:tcPr>
          <w:p w14:paraId="650EA846" w14:textId="50866F69" w:rsidR="007F6CF2" w:rsidRPr="007A60FB" w:rsidRDefault="00057B03" w:rsidP="0007646F">
            <w:pPr>
              <w:spacing w:before="40" w:after="120"/>
              <w:ind w:right="113"/>
            </w:pPr>
            <w:hyperlink r:id="rId13" w:history="1">
              <w:r w:rsidR="000F280E" w:rsidRPr="007A60FB">
                <w:rPr>
                  <w:rStyle w:val="Hyperlink"/>
                </w:rPr>
                <w:t>(</w:t>
              </w:r>
              <w:r w:rsidR="00AC3237">
                <w:rPr>
                  <w:rStyle w:val="Hyperlink"/>
                </w:rPr>
                <w:t>OICA</w:t>
              </w:r>
              <w:r w:rsidR="000F280E" w:rsidRPr="007A60FB">
                <w:rPr>
                  <w:rStyle w:val="Hyperlink"/>
                </w:rPr>
                <w:t xml:space="preserve">) </w:t>
              </w:r>
              <w:hyperlink r:id="rId14" w:history="1">
                <w:r w:rsidR="001231B6">
                  <w:rPr>
                    <w:rStyle w:val="Hyperlink"/>
                  </w:rPr>
                  <w:t xml:space="preserve">Proposal for amendments to document </w:t>
                </w:r>
                <w:r w:rsidR="001F74C8">
                  <w:rPr>
                    <w:rStyle w:val="Hyperlink"/>
                  </w:rPr>
                  <w:t>ECE/TRANS/WP.29/</w:t>
                </w:r>
                <w:r w:rsidR="001231B6">
                  <w:rPr>
                    <w:rStyle w:val="Hyperlink"/>
                  </w:rPr>
                  <w:t>GRSG/2023/11 (Supplement 2 to the Original Version of UN Regulation No. 160 (Event Data Recorder))</w:t>
                </w:r>
              </w:hyperlink>
            </w:hyperlink>
          </w:p>
        </w:tc>
        <w:tc>
          <w:tcPr>
            <w:tcW w:w="1003" w:type="dxa"/>
            <w:shd w:val="clear" w:color="auto" w:fill="auto"/>
          </w:tcPr>
          <w:p w14:paraId="7E5A74FF" w14:textId="7142A46E" w:rsidR="007F6CF2" w:rsidRPr="00031A8E" w:rsidRDefault="007F6CF2" w:rsidP="0007646F">
            <w:pPr>
              <w:spacing w:before="40" w:after="120"/>
              <w:ind w:right="113"/>
            </w:pPr>
            <w:r w:rsidRPr="00F72769">
              <w:t>(</w:t>
            </w:r>
            <w:r w:rsidR="0012570D">
              <w:t>d</w:t>
            </w:r>
            <w:r w:rsidRPr="00C10413">
              <w:t>)</w:t>
            </w:r>
          </w:p>
        </w:tc>
        <w:tc>
          <w:tcPr>
            <w:tcW w:w="1144" w:type="dxa"/>
            <w:shd w:val="clear" w:color="auto" w:fill="auto"/>
          </w:tcPr>
          <w:p w14:paraId="6F47463B" w14:textId="108D29A5" w:rsidR="007F6CF2" w:rsidRPr="000F5AEF" w:rsidRDefault="0058132C" w:rsidP="0007646F">
            <w:pPr>
              <w:spacing w:before="40" w:after="120"/>
              <w:ind w:right="113"/>
            </w:pPr>
            <w:r w:rsidRPr="00FA5285">
              <w:t>1</w:t>
            </w:r>
            <w:r w:rsidR="00CA1B2A">
              <w:t>0(b)</w:t>
            </w:r>
          </w:p>
        </w:tc>
      </w:tr>
      <w:tr w:rsidR="007F6CF2" w:rsidRPr="007A60FB" w14:paraId="58A30422" w14:textId="77777777" w:rsidTr="002F00BD">
        <w:tc>
          <w:tcPr>
            <w:tcW w:w="900" w:type="dxa"/>
            <w:shd w:val="clear" w:color="auto" w:fill="auto"/>
          </w:tcPr>
          <w:p w14:paraId="66B0DAD3" w14:textId="323B3CE7" w:rsidR="007F6CF2" w:rsidRPr="007A60FB" w:rsidRDefault="007F6CF2" w:rsidP="007D1C75">
            <w:pPr>
              <w:spacing w:before="40" w:after="120"/>
              <w:ind w:right="113"/>
            </w:pPr>
            <w:r w:rsidRPr="007A60FB">
              <w:t>2</w:t>
            </w:r>
            <w:r w:rsidR="00F60B44" w:rsidRPr="007A60FB">
              <w:t>/Rev.</w:t>
            </w:r>
            <w:r w:rsidR="007D1C75">
              <w:t>2</w:t>
            </w:r>
          </w:p>
        </w:tc>
        <w:tc>
          <w:tcPr>
            <w:tcW w:w="6592" w:type="dxa"/>
            <w:shd w:val="clear" w:color="auto" w:fill="auto"/>
          </w:tcPr>
          <w:p w14:paraId="29C7B1E9" w14:textId="40B6D071" w:rsidR="007F6CF2" w:rsidRPr="007A60FB" w:rsidRDefault="00057B03" w:rsidP="0007646F">
            <w:pPr>
              <w:spacing w:before="40" w:after="120"/>
              <w:ind w:right="113"/>
            </w:pPr>
            <w:hyperlink r:id="rId15" w:history="1">
              <w:r w:rsidR="00E97FDA">
                <w:rPr>
                  <w:rStyle w:val="Hyperlink"/>
                </w:rPr>
                <w:t>(OICA</w:t>
              </w:r>
              <w:r w:rsidR="00C41E83" w:rsidRPr="007A60FB">
                <w:rPr>
                  <w:rStyle w:val="Hyperlink"/>
                </w:rPr>
                <w:t xml:space="preserve">) </w:t>
              </w:r>
              <w:r w:rsidR="00E97FDA">
                <w:t>Proposal for a new 02 Series of Amendments to UN Regulation No. 160 (Event Data Recorder)</w:t>
              </w:r>
            </w:hyperlink>
          </w:p>
        </w:tc>
        <w:tc>
          <w:tcPr>
            <w:tcW w:w="1003" w:type="dxa"/>
            <w:shd w:val="clear" w:color="auto" w:fill="auto"/>
          </w:tcPr>
          <w:p w14:paraId="6D0108A4" w14:textId="54DBB641" w:rsidR="007F6CF2" w:rsidRPr="00031A8E" w:rsidRDefault="007F6CF2" w:rsidP="0007646F">
            <w:pPr>
              <w:spacing w:before="40" w:after="120"/>
              <w:ind w:right="113"/>
            </w:pPr>
            <w:r w:rsidRPr="00F72769">
              <w:t>(</w:t>
            </w:r>
            <w:r w:rsidR="00E97FDA">
              <w:t>d</w:t>
            </w:r>
            <w:r w:rsidRPr="00C10413">
              <w:t>)</w:t>
            </w:r>
          </w:p>
        </w:tc>
        <w:tc>
          <w:tcPr>
            <w:tcW w:w="1144" w:type="dxa"/>
            <w:shd w:val="clear" w:color="auto" w:fill="auto"/>
          </w:tcPr>
          <w:p w14:paraId="5BB562FA" w14:textId="63DF1490" w:rsidR="007F6CF2" w:rsidRPr="000F5AEF" w:rsidRDefault="00BA16BF" w:rsidP="0007646F">
            <w:pPr>
              <w:spacing w:before="40" w:after="120"/>
              <w:ind w:right="113"/>
            </w:pPr>
            <w:r w:rsidRPr="00FA5285">
              <w:t>1</w:t>
            </w:r>
            <w:r w:rsidR="00B94DF5">
              <w:t>0(b)</w:t>
            </w:r>
          </w:p>
        </w:tc>
      </w:tr>
      <w:tr w:rsidR="007F6CF2" w:rsidRPr="007A60FB" w14:paraId="21EB67CD" w14:textId="77777777" w:rsidTr="002F00BD">
        <w:tc>
          <w:tcPr>
            <w:tcW w:w="900" w:type="dxa"/>
            <w:shd w:val="clear" w:color="auto" w:fill="auto"/>
          </w:tcPr>
          <w:p w14:paraId="00E27B1A" w14:textId="1C251F07" w:rsidR="007F6CF2" w:rsidRPr="007A60FB" w:rsidRDefault="007F6CF2" w:rsidP="0007646F">
            <w:pPr>
              <w:spacing w:before="40" w:after="120"/>
              <w:ind w:right="113"/>
            </w:pPr>
            <w:r w:rsidRPr="007A60FB">
              <w:t>3</w:t>
            </w:r>
            <w:r w:rsidR="00843175">
              <w:t>/Rev.1</w:t>
            </w:r>
          </w:p>
        </w:tc>
        <w:tc>
          <w:tcPr>
            <w:tcW w:w="6592" w:type="dxa"/>
            <w:shd w:val="clear" w:color="auto" w:fill="auto"/>
          </w:tcPr>
          <w:p w14:paraId="0B993365" w14:textId="641C5511" w:rsidR="007F6CF2" w:rsidRPr="007A60FB" w:rsidRDefault="00057B03" w:rsidP="0007646F">
            <w:pPr>
              <w:spacing w:before="40" w:after="120"/>
              <w:ind w:right="113"/>
            </w:pPr>
            <w:hyperlink r:id="rId16" w:history="1">
              <w:r w:rsidR="00CA570D" w:rsidRPr="007A60FB">
                <w:rPr>
                  <w:rStyle w:val="Hyperlink"/>
                </w:rPr>
                <w:t>(</w:t>
              </w:r>
              <w:r w:rsidR="00843175">
                <w:rPr>
                  <w:rStyle w:val="Hyperlink"/>
                </w:rPr>
                <w:t>OICA</w:t>
              </w:r>
              <w:r w:rsidR="00CA570D" w:rsidRPr="007A60FB">
                <w:rPr>
                  <w:rStyle w:val="Hyperlink"/>
                </w:rPr>
                <w:t xml:space="preserve">) </w:t>
              </w:r>
              <w:hyperlink r:id="rId17" w:history="1">
                <w:r w:rsidR="001F74C8">
                  <w:rPr>
                    <w:rStyle w:val="Hyperlink"/>
                  </w:rPr>
                  <w:t xml:space="preserve">Proposal supplementing document </w:t>
                </w:r>
                <w:r w:rsidR="00701447">
                  <w:rPr>
                    <w:rStyle w:val="Hyperlink"/>
                  </w:rPr>
                  <w:t>ECE/TRANS/</w:t>
                </w:r>
                <w:r w:rsidR="00EE32F0">
                  <w:rPr>
                    <w:rStyle w:val="Hyperlink"/>
                  </w:rPr>
                  <w:t>WP.29/</w:t>
                </w:r>
                <w:r w:rsidR="001F74C8">
                  <w:rPr>
                    <w:rStyle w:val="Hyperlink"/>
                  </w:rPr>
                  <w:t>GRSG/2023/16 for Supplement 1 to the 05 Series of Amendments to UN Regulation No. 46 (Devices for indirect vision)</w:t>
                </w:r>
              </w:hyperlink>
            </w:hyperlink>
            <w:r w:rsidR="00CA570D" w:rsidRPr="007A60FB">
              <w:rPr>
                <w:rStyle w:val="Hyperlink"/>
              </w:rPr>
              <w:t xml:space="preserve">  </w:t>
            </w:r>
          </w:p>
        </w:tc>
        <w:tc>
          <w:tcPr>
            <w:tcW w:w="1003" w:type="dxa"/>
            <w:shd w:val="clear" w:color="auto" w:fill="auto"/>
          </w:tcPr>
          <w:p w14:paraId="0F555DD9" w14:textId="71402932" w:rsidR="007F6CF2" w:rsidRPr="00031A8E" w:rsidRDefault="007F6CF2" w:rsidP="0007646F">
            <w:pPr>
              <w:spacing w:before="40" w:after="120"/>
              <w:ind w:right="113"/>
            </w:pPr>
            <w:r w:rsidRPr="00F72769">
              <w:t>(</w:t>
            </w:r>
            <w:r w:rsidR="00F52D59" w:rsidRPr="004F55E6">
              <w:t>c</w:t>
            </w:r>
            <w:r w:rsidRPr="00C10413">
              <w:t>)</w:t>
            </w:r>
          </w:p>
        </w:tc>
        <w:tc>
          <w:tcPr>
            <w:tcW w:w="1144" w:type="dxa"/>
            <w:shd w:val="clear" w:color="auto" w:fill="auto"/>
          </w:tcPr>
          <w:p w14:paraId="58FDF6A1" w14:textId="122A3944" w:rsidR="007F6CF2" w:rsidRPr="000F5AEF" w:rsidRDefault="004B626D" w:rsidP="0007646F">
            <w:pPr>
              <w:spacing w:before="40" w:after="120"/>
              <w:ind w:right="113"/>
            </w:pPr>
            <w:r w:rsidRPr="00FA5285">
              <w:t>4(</w:t>
            </w:r>
            <w:r w:rsidR="00205805">
              <w:t>a</w:t>
            </w:r>
            <w:r w:rsidRPr="00FA5285">
              <w:t>)</w:t>
            </w:r>
          </w:p>
        </w:tc>
      </w:tr>
      <w:tr w:rsidR="007F6CF2" w:rsidRPr="007A60FB" w14:paraId="595EF744" w14:textId="77777777" w:rsidTr="002F00BD">
        <w:tc>
          <w:tcPr>
            <w:tcW w:w="900" w:type="dxa"/>
            <w:shd w:val="clear" w:color="auto" w:fill="auto"/>
          </w:tcPr>
          <w:p w14:paraId="5EF9F571" w14:textId="758E3CB7" w:rsidR="007F6CF2" w:rsidRPr="007A60FB" w:rsidRDefault="007F6CF2" w:rsidP="002943F1">
            <w:pPr>
              <w:spacing w:before="40" w:after="120"/>
              <w:ind w:right="113"/>
            </w:pPr>
            <w:r w:rsidRPr="007A60FB">
              <w:t>4</w:t>
            </w:r>
            <w:r w:rsidR="002E1C88">
              <w:t>/Rev.1</w:t>
            </w:r>
          </w:p>
        </w:tc>
        <w:tc>
          <w:tcPr>
            <w:tcW w:w="6592" w:type="dxa"/>
            <w:shd w:val="clear" w:color="auto" w:fill="auto"/>
          </w:tcPr>
          <w:p w14:paraId="3649E551" w14:textId="49625B14" w:rsidR="007F6CF2" w:rsidRPr="007A60FB" w:rsidRDefault="00057B03" w:rsidP="0007646F">
            <w:pPr>
              <w:spacing w:before="40" w:after="120"/>
              <w:ind w:right="113"/>
            </w:pPr>
            <w:hyperlink r:id="rId18" w:history="1">
              <w:r w:rsidR="00017F7C" w:rsidRPr="007A60FB">
                <w:rPr>
                  <w:rStyle w:val="Hyperlink"/>
                </w:rPr>
                <w:t>(</w:t>
              </w:r>
              <w:r w:rsidR="002E1C88">
                <w:rPr>
                  <w:rStyle w:val="Hyperlink"/>
                </w:rPr>
                <w:t>OICA</w:t>
              </w:r>
              <w:r w:rsidR="00017F7C" w:rsidRPr="007A60FB">
                <w:rPr>
                  <w:rStyle w:val="Hyperlink"/>
                </w:rPr>
                <w:t xml:space="preserve">) </w:t>
              </w:r>
              <w:hyperlink r:id="rId19" w:history="1">
                <w:r w:rsidR="00114AC1">
                  <w:rPr>
                    <w:rStyle w:val="Hyperlink"/>
                  </w:rPr>
                  <w:t>Proposal for amendments to document ECE/TRANS/WP.29/GRSG/2023/15 (Supplement 2 to the 01 Series of UN Regulation No. 160 (Event Data Recorder))</w:t>
                </w:r>
              </w:hyperlink>
            </w:hyperlink>
          </w:p>
        </w:tc>
        <w:tc>
          <w:tcPr>
            <w:tcW w:w="1003" w:type="dxa"/>
            <w:shd w:val="clear" w:color="auto" w:fill="auto"/>
          </w:tcPr>
          <w:p w14:paraId="4BEF122B" w14:textId="39BCFA5D" w:rsidR="007F6CF2" w:rsidRPr="00031A8E" w:rsidRDefault="007F6CF2" w:rsidP="0007646F">
            <w:pPr>
              <w:spacing w:before="40" w:after="120"/>
              <w:ind w:right="113"/>
            </w:pPr>
            <w:r w:rsidRPr="00F72769">
              <w:t>(</w:t>
            </w:r>
            <w:r w:rsidR="00140BEE">
              <w:t>d</w:t>
            </w:r>
            <w:r w:rsidRPr="00C10413">
              <w:t>)</w:t>
            </w:r>
          </w:p>
        </w:tc>
        <w:tc>
          <w:tcPr>
            <w:tcW w:w="1144" w:type="dxa"/>
            <w:shd w:val="clear" w:color="auto" w:fill="auto"/>
          </w:tcPr>
          <w:p w14:paraId="2D98C8E0" w14:textId="1331727F" w:rsidR="007F6CF2" w:rsidRPr="008B29E5" w:rsidRDefault="000F34E6" w:rsidP="0007646F">
            <w:pPr>
              <w:spacing w:before="40" w:after="120"/>
              <w:ind w:right="113"/>
            </w:pPr>
            <w:r w:rsidRPr="00FA5285">
              <w:t>1</w:t>
            </w:r>
            <w:r w:rsidR="00A7533D">
              <w:t>0</w:t>
            </w:r>
            <w:r w:rsidR="007F6CF2" w:rsidRPr="000F5AEF">
              <w:t>(</w:t>
            </w:r>
            <w:r w:rsidR="00A7533D">
              <w:t>b</w:t>
            </w:r>
            <w:r w:rsidR="007F6CF2" w:rsidRPr="008B29E5">
              <w:t>)</w:t>
            </w:r>
          </w:p>
        </w:tc>
      </w:tr>
      <w:tr w:rsidR="007F6CF2" w:rsidRPr="007A60FB" w14:paraId="75E286C3" w14:textId="77777777" w:rsidTr="002F00BD">
        <w:tc>
          <w:tcPr>
            <w:tcW w:w="900" w:type="dxa"/>
            <w:shd w:val="clear" w:color="auto" w:fill="auto"/>
          </w:tcPr>
          <w:p w14:paraId="2B40C6E4" w14:textId="77777777" w:rsidR="007F6CF2" w:rsidRPr="007A60FB" w:rsidRDefault="007F6CF2" w:rsidP="0007646F">
            <w:pPr>
              <w:spacing w:before="40" w:after="120"/>
              <w:ind w:right="113"/>
            </w:pPr>
            <w:r w:rsidRPr="007A60FB">
              <w:t>5</w:t>
            </w:r>
          </w:p>
        </w:tc>
        <w:tc>
          <w:tcPr>
            <w:tcW w:w="6592" w:type="dxa"/>
            <w:shd w:val="clear" w:color="auto" w:fill="auto"/>
          </w:tcPr>
          <w:p w14:paraId="6F1AF4D6" w14:textId="50334CCC" w:rsidR="007F6CF2" w:rsidRPr="007A60FB" w:rsidRDefault="0018212C" w:rsidP="0007646F">
            <w:pPr>
              <w:spacing w:before="40" w:after="120"/>
              <w:ind w:right="113"/>
            </w:pPr>
            <w:r>
              <w:rPr>
                <w:rStyle w:val="field-content"/>
              </w:rPr>
              <w:t xml:space="preserve">(The Netherlands) </w:t>
            </w:r>
            <w:hyperlink r:id="rId20" w:history="1">
              <w:r>
                <w:rPr>
                  <w:rStyle w:val="Hyperlink"/>
                </w:rPr>
                <w:t xml:space="preserve">Proposal for the introduction of uniform provisions on accuracy and anti-tampering for mileage and odometers in UN Regulation No. 39 (Speedometer and </w:t>
              </w:r>
              <w:r w:rsidR="0076193A">
                <w:rPr>
                  <w:rStyle w:val="Hyperlink"/>
                </w:rPr>
                <w:t>O</w:t>
              </w:r>
              <w:r>
                <w:rPr>
                  <w:rStyle w:val="Hyperlink"/>
                </w:rPr>
                <w:t>dometer)</w:t>
              </w:r>
            </w:hyperlink>
          </w:p>
        </w:tc>
        <w:tc>
          <w:tcPr>
            <w:tcW w:w="1003" w:type="dxa"/>
            <w:shd w:val="clear" w:color="auto" w:fill="auto"/>
          </w:tcPr>
          <w:p w14:paraId="782FB80A" w14:textId="590ADA34" w:rsidR="007F6CF2" w:rsidRPr="00031A8E" w:rsidRDefault="007F6CF2" w:rsidP="0007646F">
            <w:pPr>
              <w:spacing w:before="40" w:after="120"/>
              <w:ind w:right="113"/>
            </w:pPr>
            <w:r w:rsidRPr="00F72769">
              <w:t>(</w:t>
            </w:r>
            <w:r w:rsidR="00351287" w:rsidRPr="004F55E6">
              <w:t>a</w:t>
            </w:r>
            <w:r w:rsidRPr="00C10413">
              <w:t>)</w:t>
            </w:r>
          </w:p>
        </w:tc>
        <w:tc>
          <w:tcPr>
            <w:tcW w:w="1144" w:type="dxa"/>
            <w:shd w:val="clear" w:color="auto" w:fill="auto"/>
          </w:tcPr>
          <w:p w14:paraId="59B4530A" w14:textId="255913C7" w:rsidR="007F6CF2" w:rsidRPr="008B29E5" w:rsidRDefault="003F5E0E" w:rsidP="0007646F">
            <w:pPr>
              <w:spacing w:before="40" w:after="120"/>
              <w:ind w:right="113"/>
            </w:pPr>
            <w:r w:rsidRPr="00FA5285">
              <w:t>1</w:t>
            </w:r>
            <w:r w:rsidR="00E7258D">
              <w:t>5</w:t>
            </w:r>
            <w:r w:rsidR="002B3DE7" w:rsidRPr="000F5AEF">
              <w:t>(</w:t>
            </w:r>
            <w:r w:rsidR="00E7258D">
              <w:t>f</w:t>
            </w:r>
            <w:r w:rsidR="002B3DE7" w:rsidRPr="000F5AEF">
              <w:t>)</w:t>
            </w:r>
          </w:p>
        </w:tc>
      </w:tr>
      <w:tr w:rsidR="007F6CF2" w:rsidRPr="007A60FB" w14:paraId="29CA5593" w14:textId="77777777" w:rsidTr="002F00BD">
        <w:tc>
          <w:tcPr>
            <w:tcW w:w="900" w:type="dxa"/>
            <w:shd w:val="clear" w:color="auto" w:fill="auto"/>
          </w:tcPr>
          <w:p w14:paraId="0E58E8C5" w14:textId="2973EBD1" w:rsidR="007F6CF2" w:rsidRPr="007A60FB" w:rsidRDefault="007F6CF2" w:rsidP="002943F1">
            <w:pPr>
              <w:spacing w:before="40" w:after="120"/>
              <w:ind w:right="113"/>
            </w:pPr>
            <w:r w:rsidRPr="007A60FB">
              <w:t>6</w:t>
            </w:r>
          </w:p>
        </w:tc>
        <w:tc>
          <w:tcPr>
            <w:tcW w:w="6592" w:type="dxa"/>
            <w:shd w:val="clear" w:color="auto" w:fill="auto"/>
          </w:tcPr>
          <w:p w14:paraId="03E67FD9" w14:textId="014F7DAB" w:rsidR="007F6CF2" w:rsidRPr="007A60FB" w:rsidRDefault="00057B03" w:rsidP="0007646F">
            <w:pPr>
              <w:spacing w:before="40" w:after="120"/>
              <w:ind w:right="113"/>
            </w:pPr>
            <w:hyperlink r:id="rId21" w:history="1">
              <w:r w:rsidR="00CC2240" w:rsidRPr="007A60FB">
                <w:rPr>
                  <w:rStyle w:val="Hyperlink"/>
                </w:rPr>
                <w:t xml:space="preserve">(GRSG </w:t>
              </w:r>
              <w:r w:rsidR="006D1015">
                <w:rPr>
                  <w:rStyle w:val="Hyperlink"/>
                </w:rPr>
                <w:t>Chair) Running</w:t>
              </w:r>
            </w:hyperlink>
            <w:r w:rsidR="006D1015">
              <w:rPr>
                <w:rStyle w:val="Hyperlink"/>
              </w:rPr>
              <w:t xml:space="preserve"> order</w:t>
            </w:r>
            <w:r w:rsidR="0095222B">
              <w:rPr>
                <w:rStyle w:val="Hyperlink"/>
              </w:rPr>
              <w:t xml:space="preserve"> of the 125</w:t>
            </w:r>
            <w:r w:rsidR="0095222B" w:rsidRPr="00EE32F0">
              <w:rPr>
                <w:rStyle w:val="Hyperlink"/>
              </w:rPr>
              <w:t>th</w:t>
            </w:r>
            <w:r w:rsidR="0095222B">
              <w:rPr>
                <w:rStyle w:val="Hyperlink"/>
              </w:rPr>
              <w:t xml:space="preserve"> session of GRSG</w:t>
            </w:r>
          </w:p>
        </w:tc>
        <w:tc>
          <w:tcPr>
            <w:tcW w:w="1003" w:type="dxa"/>
            <w:shd w:val="clear" w:color="auto" w:fill="auto"/>
          </w:tcPr>
          <w:p w14:paraId="3CC356BD" w14:textId="20C69A42" w:rsidR="007F6CF2" w:rsidRPr="00031A8E" w:rsidRDefault="007F6CF2" w:rsidP="0007646F">
            <w:pPr>
              <w:spacing w:before="40" w:after="120"/>
              <w:ind w:right="113"/>
            </w:pPr>
            <w:r w:rsidRPr="00F72769">
              <w:t>(</w:t>
            </w:r>
            <w:r w:rsidR="0095222B">
              <w:t>a</w:t>
            </w:r>
            <w:r w:rsidRPr="00C10413">
              <w:t>)</w:t>
            </w:r>
          </w:p>
        </w:tc>
        <w:tc>
          <w:tcPr>
            <w:tcW w:w="1144" w:type="dxa"/>
            <w:shd w:val="clear" w:color="auto" w:fill="auto"/>
          </w:tcPr>
          <w:p w14:paraId="2CE35F43" w14:textId="21D56866" w:rsidR="007F6CF2" w:rsidRPr="008B29E5" w:rsidRDefault="00932954" w:rsidP="0007646F">
            <w:pPr>
              <w:spacing w:before="40" w:after="120"/>
              <w:ind w:right="113"/>
            </w:pPr>
            <w:r w:rsidRPr="00FA5285">
              <w:t>1</w:t>
            </w:r>
          </w:p>
        </w:tc>
      </w:tr>
      <w:tr w:rsidR="007F6CF2" w:rsidRPr="007A60FB" w14:paraId="0AE7D795" w14:textId="77777777" w:rsidTr="002F00BD">
        <w:tc>
          <w:tcPr>
            <w:tcW w:w="900" w:type="dxa"/>
            <w:shd w:val="clear" w:color="auto" w:fill="auto"/>
          </w:tcPr>
          <w:p w14:paraId="52419FC6" w14:textId="77777777" w:rsidR="007F6CF2" w:rsidRPr="007A60FB" w:rsidRDefault="007F6CF2" w:rsidP="0007646F">
            <w:pPr>
              <w:spacing w:before="40" w:after="120"/>
              <w:ind w:right="113"/>
            </w:pPr>
            <w:r w:rsidRPr="007A60FB">
              <w:t>7</w:t>
            </w:r>
          </w:p>
        </w:tc>
        <w:tc>
          <w:tcPr>
            <w:tcW w:w="6592" w:type="dxa"/>
            <w:shd w:val="clear" w:color="auto" w:fill="auto"/>
          </w:tcPr>
          <w:p w14:paraId="3A9B51B0" w14:textId="73A9FBC8" w:rsidR="007F6CF2" w:rsidRPr="007A60FB" w:rsidRDefault="00057B03" w:rsidP="0007646F">
            <w:pPr>
              <w:spacing w:before="40" w:after="120"/>
              <w:ind w:right="113"/>
            </w:pPr>
            <w:hyperlink r:id="rId22" w:history="1">
              <w:r w:rsidR="0084679D" w:rsidRPr="007A60FB">
                <w:rPr>
                  <w:rStyle w:val="Hyperlink"/>
                </w:rPr>
                <w:t>(</w:t>
              </w:r>
              <w:r w:rsidR="006C4EC4" w:rsidRPr="006C4EC4">
                <w:rPr>
                  <w:rStyle w:val="Hyperlink"/>
                </w:rPr>
                <w:t>EDR/DSSAD</w:t>
              </w:r>
              <w:r w:rsidR="00326CF3">
                <w:rPr>
                  <w:rStyle w:val="Hyperlink"/>
                </w:rPr>
                <w:t>)</w:t>
              </w:r>
              <w:r w:rsidR="00775203" w:rsidRPr="00B561F7">
                <w:t xml:space="preserve"> </w:t>
              </w:r>
              <w:r w:rsidR="00775203" w:rsidRPr="00775203">
                <w:rPr>
                  <w:rStyle w:val="Hyperlink"/>
                </w:rPr>
                <w:t>EDR/DSSAD IWG</w:t>
              </w:r>
              <w:r w:rsidR="006C4EC4" w:rsidRPr="006C4EC4">
                <w:rPr>
                  <w:rStyle w:val="Hyperlink"/>
                </w:rPr>
                <w:t xml:space="preserve"> Revisions to ECE/TRANS/WP</w:t>
              </w:r>
              <w:r w:rsidR="00EE32F0">
                <w:rPr>
                  <w:rStyle w:val="Hyperlink"/>
                </w:rPr>
                <w:t>.</w:t>
              </w:r>
              <w:r w:rsidR="006C4EC4" w:rsidRPr="006C4EC4">
                <w:rPr>
                  <w:rStyle w:val="Hyperlink"/>
                </w:rPr>
                <w:t>29/GRSG/2023/13</w:t>
              </w:r>
            </w:hyperlink>
          </w:p>
        </w:tc>
        <w:tc>
          <w:tcPr>
            <w:tcW w:w="1003" w:type="dxa"/>
            <w:shd w:val="clear" w:color="auto" w:fill="auto"/>
          </w:tcPr>
          <w:p w14:paraId="73998FD8" w14:textId="3811A159" w:rsidR="007F6CF2" w:rsidRPr="00031A8E" w:rsidRDefault="007F6CF2" w:rsidP="0007646F">
            <w:pPr>
              <w:spacing w:before="40" w:after="120"/>
              <w:ind w:right="113"/>
            </w:pPr>
            <w:r w:rsidRPr="00F72769">
              <w:t>(</w:t>
            </w:r>
            <w:r w:rsidR="000E615C">
              <w:t>d</w:t>
            </w:r>
            <w:r w:rsidRPr="00C10413">
              <w:t>)</w:t>
            </w:r>
          </w:p>
        </w:tc>
        <w:tc>
          <w:tcPr>
            <w:tcW w:w="1144" w:type="dxa"/>
            <w:shd w:val="clear" w:color="auto" w:fill="auto"/>
          </w:tcPr>
          <w:p w14:paraId="65305989" w14:textId="328535AB" w:rsidR="007F6CF2" w:rsidRPr="00F7659B" w:rsidRDefault="000B3E88" w:rsidP="0007646F">
            <w:pPr>
              <w:spacing w:before="40" w:after="120"/>
              <w:ind w:right="113"/>
            </w:pPr>
            <w:r w:rsidRPr="00FA5285">
              <w:t>1</w:t>
            </w:r>
            <w:r w:rsidR="00326CF3">
              <w:t>0</w:t>
            </w:r>
            <w:r w:rsidR="007F6CF2" w:rsidRPr="008B29E5">
              <w:t>(</w:t>
            </w:r>
            <w:r w:rsidRPr="008B29E5">
              <w:t>c</w:t>
            </w:r>
            <w:r w:rsidR="007F6CF2" w:rsidRPr="008B29E5">
              <w:t>)</w:t>
            </w:r>
          </w:p>
        </w:tc>
      </w:tr>
      <w:tr w:rsidR="007F6CF2" w:rsidRPr="007A60FB" w14:paraId="1FC2B54C" w14:textId="77777777" w:rsidTr="002F00BD">
        <w:tc>
          <w:tcPr>
            <w:tcW w:w="900" w:type="dxa"/>
            <w:shd w:val="clear" w:color="auto" w:fill="auto"/>
          </w:tcPr>
          <w:p w14:paraId="13DE59BD" w14:textId="77777777" w:rsidR="007F6CF2" w:rsidRPr="007A60FB" w:rsidRDefault="007F6CF2" w:rsidP="0007646F">
            <w:pPr>
              <w:spacing w:before="40" w:after="120"/>
              <w:ind w:right="113"/>
            </w:pPr>
            <w:r w:rsidRPr="007A60FB">
              <w:t>8</w:t>
            </w:r>
          </w:p>
        </w:tc>
        <w:tc>
          <w:tcPr>
            <w:tcW w:w="6592" w:type="dxa"/>
            <w:shd w:val="clear" w:color="auto" w:fill="auto"/>
          </w:tcPr>
          <w:p w14:paraId="5425767C" w14:textId="542D9495" w:rsidR="007F6CF2" w:rsidRPr="007A60FB" w:rsidRDefault="00057B03" w:rsidP="0007646F">
            <w:pPr>
              <w:spacing w:before="40" w:after="120"/>
              <w:ind w:right="113"/>
            </w:pPr>
            <w:hyperlink r:id="rId23" w:history="1">
              <w:hyperlink r:id="rId24" w:history="1">
                <w:r w:rsidR="00E74211" w:rsidRPr="007A60FB">
                  <w:rPr>
                    <w:rStyle w:val="Hyperlink"/>
                  </w:rPr>
                  <w:t>(</w:t>
                </w:r>
                <w:r w:rsidR="00326CF3" w:rsidRPr="00326CF3">
                  <w:rPr>
                    <w:rStyle w:val="Hyperlink"/>
                  </w:rPr>
                  <w:t>EDR/DSSAD</w:t>
                </w:r>
                <w:r w:rsidR="00E74211" w:rsidRPr="007A60FB">
                  <w:rPr>
                    <w:rStyle w:val="Hyperlink"/>
                  </w:rPr>
                  <w:t xml:space="preserve">) </w:t>
                </w:r>
              </w:hyperlink>
              <w:hyperlink r:id="rId25" w:history="1">
                <w:r w:rsidR="008F3F8C">
                  <w:rPr>
                    <w:rStyle w:val="Hyperlink"/>
                  </w:rPr>
                  <w:t>EDR/DSSAD IWG Revisions to ECE/TRANS/WP</w:t>
                </w:r>
                <w:r w:rsidR="00EE32F0">
                  <w:rPr>
                    <w:rStyle w:val="Hyperlink"/>
                  </w:rPr>
                  <w:t>.</w:t>
                </w:r>
                <w:r w:rsidR="008F3F8C">
                  <w:rPr>
                    <w:rStyle w:val="Hyperlink"/>
                  </w:rPr>
                  <w:t>29/GRSG/2023/14</w:t>
                </w:r>
              </w:hyperlink>
              <w:r w:rsidR="00F60B44" w:rsidRPr="007A60FB">
                <w:rPr>
                  <w:rStyle w:val="Hyperlink"/>
                </w:rPr>
                <w:t xml:space="preserve"> </w:t>
              </w:r>
            </w:hyperlink>
          </w:p>
        </w:tc>
        <w:tc>
          <w:tcPr>
            <w:tcW w:w="1003" w:type="dxa"/>
            <w:shd w:val="clear" w:color="auto" w:fill="auto"/>
          </w:tcPr>
          <w:p w14:paraId="3C3F502F" w14:textId="2809CD3D" w:rsidR="007F6CF2" w:rsidRPr="00031A8E" w:rsidRDefault="007F6CF2" w:rsidP="0007646F">
            <w:pPr>
              <w:spacing w:before="40" w:after="120"/>
              <w:ind w:right="113"/>
            </w:pPr>
            <w:r w:rsidRPr="00F72769">
              <w:t>(</w:t>
            </w:r>
            <w:r w:rsidR="00292281" w:rsidRPr="004F55E6">
              <w:t>a</w:t>
            </w:r>
            <w:r w:rsidRPr="00C10413">
              <w:t>)</w:t>
            </w:r>
          </w:p>
        </w:tc>
        <w:tc>
          <w:tcPr>
            <w:tcW w:w="1144" w:type="dxa"/>
            <w:shd w:val="clear" w:color="auto" w:fill="auto"/>
          </w:tcPr>
          <w:p w14:paraId="63F3EC72" w14:textId="72053811" w:rsidR="007F6CF2" w:rsidRPr="000F5AEF" w:rsidRDefault="00292281" w:rsidP="0007646F">
            <w:pPr>
              <w:spacing w:before="40" w:after="120"/>
              <w:ind w:right="113"/>
            </w:pPr>
            <w:r w:rsidRPr="00FA5285">
              <w:t>10</w:t>
            </w:r>
            <w:r w:rsidR="007E2CD2">
              <w:t>(a)</w:t>
            </w:r>
          </w:p>
        </w:tc>
      </w:tr>
      <w:tr w:rsidR="00090329" w:rsidRPr="00090329" w14:paraId="070D41B9" w14:textId="77777777" w:rsidTr="002F00BD">
        <w:tc>
          <w:tcPr>
            <w:tcW w:w="900" w:type="dxa"/>
            <w:shd w:val="clear" w:color="auto" w:fill="auto"/>
          </w:tcPr>
          <w:p w14:paraId="0BB1DCF5" w14:textId="2FC91993" w:rsidR="007F6CF2" w:rsidRPr="00090329" w:rsidRDefault="007F6CF2" w:rsidP="0007646F">
            <w:pPr>
              <w:spacing w:before="40" w:after="120"/>
              <w:ind w:right="113"/>
            </w:pPr>
            <w:r w:rsidRPr="00090329">
              <w:t>9</w:t>
            </w:r>
          </w:p>
        </w:tc>
        <w:tc>
          <w:tcPr>
            <w:tcW w:w="6592" w:type="dxa"/>
            <w:shd w:val="clear" w:color="auto" w:fill="auto"/>
          </w:tcPr>
          <w:p w14:paraId="41766D42" w14:textId="260AB1D6" w:rsidR="007F6CF2" w:rsidRPr="00090329" w:rsidRDefault="00057B03" w:rsidP="0007646F">
            <w:pPr>
              <w:spacing w:before="40" w:after="120"/>
              <w:ind w:right="113"/>
            </w:pPr>
            <w:hyperlink r:id="rId26" w:history="1">
              <w:r w:rsidR="003272C5" w:rsidRPr="00090329">
                <w:rPr>
                  <w:rStyle w:val="Hyperlink"/>
                </w:rPr>
                <w:t>(</w:t>
              </w:r>
              <w:r w:rsidR="00090329">
                <w:rPr>
                  <w:rStyle w:val="Hyperlink"/>
                </w:rPr>
                <w:t>Rep. of Korea</w:t>
              </w:r>
              <w:r w:rsidR="003272C5" w:rsidRPr="00090329">
                <w:rPr>
                  <w:rStyle w:val="Hyperlink"/>
                </w:rPr>
                <w:t xml:space="preserve">) </w:t>
              </w:r>
              <w:r w:rsidR="00090329" w:rsidRPr="00090329">
                <w:rPr>
                  <w:rStyle w:val="Hyperlink"/>
                </w:rPr>
                <w:t xml:space="preserve">Proposal for Supplement 11 to the 01 Series of Amendments to UN Regulation No. 43 (Safety glazing) </w:t>
              </w:r>
            </w:hyperlink>
          </w:p>
        </w:tc>
        <w:tc>
          <w:tcPr>
            <w:tcW w:w="1003" w:type="dxa"/>
            <w:shd w:val="clear" w:color="auto" w:fill="auto"/>
          </w:tcPr>
          <w:p w14:paraId="774A570A" w14:textId="67163FA2" w:rsidR="007F6CF2" w:rsidRPr="00090329" w:rsidRDefault="007F6CF2" w:rsidP="0007646F">
            <w:pPr>
              <w:spacing w:before="40" w:after="120"/>
              <w:ind w:right="113"/>
            </w:pPr>
            <w:r w:rsidRPr="00090329">
              <w:t>(</w:t>
            </w:r>
            <w:r w:rsidR="006C66E0" w:rsidRPr="00090329">
              <w:t>d</w:t>
            </w:r>
            <w:r w:rsidRPr="00090329">
              <w:t>)</w:t>
            </w:r>
          </w:p>
        </w:tc>
        <w:tc>
          <w:tcPr>
            <w:tcW w:w="1144" w:type="dxa"/>
            <w:shd w:val="clear" w:color="auto" w:fill="auto"/>
          </w:tcPr>
          <w:p w14:paraId="79FA0135" w14:textId="33E8A88C" w:rsidR="007F6CF2" w:rsidRPr="00090329" w:rsidRDefault="007D731D" w:rsidP="0007646F">
            <w:pPr>
              <w:spacing w:before="40" w:after="120"/>
              <w:ind w:right="113"/>
            </w:pPr>
            <w:r>
              <w:t>3(b)</w:t>
            </w:r>
          </w:p>
        </w:tc>
      </w:tr>
      <w:tr w:rsidR="007F6CF2" w:rsidRPr="007A60FB" w14:paraId="2589EC99" w14:textId="77777777" w:rsidTr="002F00BD">
        <w:tc>
          <w:tcPr>
            <w:tcW w:w="900" w:type="dxa"/>
            <w:shd w:val="clear" w:color="auto" w:fill="auto"/>
          </w:tcPr>
          <w:p w14:paraId="229F063D" w14:textId="698A42C7" w:rsidR="007F6CF2" w:rsidRPr="007A60FB" w:rsidRDefault="007F6CF2" w:rsidP="002943F1">
            <w:pPr>
              <w:spacing w:before="40" w:after="120"/>
              <w:ind w:right="113"/>
            </w:pPr>
            <w:r w:rsidRPr="007A60FB">
              <w:t>10</w:t>
            </w:r>
          </w:p>
        </w:tc>
        <w:tc>
          <w:tcPr>
            <w:tcW w:w="6592" w:type="dxa"/>
            <w:shd w:val="clear" w:color="auto" w:fill="auto"/>
          </w:tcPr>
          <w:p w14:paraId="49BF1632" w14:textId="4F65E00F" w:rsidR="007F6CF2" w:rsidRPr="007A60FB" w:rsidRDefault="00057B03" w:rsidP="0007646F">
            <w:pPr>
              <w:spacing w:before="40" w:after="120"/>
              <w:ind w:right="113"/>
            </w:pPr>
            <w:hyperlink r:id="rId27" w:history="1">
              <w:r w:rsidR="004D71E3" w:rsidRPr="007A60FB">
                <w:rPr>
                  <w:rStyle w:val="Hyperlink"/>
                </w:rPr>
                <w:t>(</w:t>
              </w:r>
              <w:r w:rsidR="009524FE">
                <w:rPr>
                  <w:rStyle w:val="Hyperlink"/>
                </w:rPr>
                <w:t>Norway</w:t>
              </w:r>
              <w:r w:rsidR="004D71E3" w:rsidRPr="007A60FB">
                <w:rPr>
                  <w:rStyle w:val="Hyperlink"/>
                </w:rPr>
                <w:t xml:space="preserve">) </w:t>
              </w:r>
              <w:hyperlink r:id="rId28" w:history="1">
                <w:r w:rsidR="004D7A5B">
                  <w:rPr>
                    <w:rStyle w:val="Hyperlink"/>
                  </w:rPr>
                  <w:t>Collision protection of the front section on buses</w:t>
                </w:r>
              </w:hyperlink>
              <w:r w:rsidR="004D7A5B">
                <w:rPr>
                  <w:rStyle w:val="Hyperlink"/>
                </w:rPr>
                <w:t xml:space="preserve"> </w:t>
              </w:r>
            </w:hyperlink>
          </w:p>
        </w:tc>
        <w:tc>
          <w:tcPr>
            <w:tcW w:w="1003" w:type="dxa"/>
            <w:shd w:val="clear" w:color="auto" w:fill="auto"/>
          </w:tcPr>
          <w:p w14:paraId="42C3534E" w14:textId="0711322B" w:rsidR="007F6CF2" w:rsidRPr="00031A8E" w:rsidRDefault="007F6CF2" w:rsidP="0007646F">
            <w:pPr>
              <w:spacing w:before="40" w:after="120"/>
              <w:ind w:right="113"/>
            </w:pPr>
            <w:r w:rsidRPr="00F72769">
              <w:t>(</w:t>
            </w:r>
            <w:r w:rsidR="009A218E" w:rsidRPr="004F55E6">
              <w:t>a</w:t>
            </w:r>
            <w:r w:rsidRPr="00C10413">
              <w:t>)</w:t>
            </w:r>
          </w:p>
        </w:tc>
        <w:tc>
          <w:tcPr>
            <w:tcW w:w="1144" w:type="dxa"/>
            <w:shd w:val="clear" w:color="auto" w:fill="auto"/>
          </w:tcPr>
          <w:p w14:paraId="5A5FBAB1" w14:textId="51182C23" w:rsidR="007F6CF2" w:rsidRPr="000F5AEF" w:rsidRDefault="00534B3F" w:rsidP="0007646F">
            <w:pPr>
              <w:spacing w:before="40" w:after="120"/>
              <w:ind w:right="113"/>
            </w:pPr>
            <w:r>
              <w:t>2</w:t>
            </w:r>
          </w:p>
        </w:tc>
      </w:tr>
      <w:tr w:rsidR="007F6CF2" w:rsidRPr="007A60FB" w14:paraId="36CC3942" w14:textId="77777777" w:rsidTr="002F00BD">
        <w:tc>
          <w:tcPr>
            <w:tcW w:w="900" w:type="dxa"/>
            <w:shd w:val="clear" w:color="auto" w:fill="auto"/>
          </w:tcPr>
          <w:p w14:paraId="37466A52" w14:textId="22F86D82" w:rsidR="007F6CF2" w:rsidRPr="007A60FB" w:rsidRDefault="007F6CF2" w:rsidP="002943F1">
            <w:pPr>
              <w:spacing w:before="40" w:after="120"/>
              <w:ind w:right="113"/>
            </w:pPr>
            <w:r w:rsidRPr="007A60FB">
              <w:t>11</w:t>
            </w:r>
          </w:p>
        </w:tc>
        <w:tc>
          <w:tcPr>
            <w:tcW w:w="6592" w:type="dxa"/>
            <w:shd w:val="clear" w:color="auto" w:fill="auto"/>
          </w:tcPr>
          <w:p w14:paraId="2369A33C" w14:textId="67D97CCF" w:rsidR="007F6CF2" w:rsidRPr="007A60FB" w:rsidRDefault="00057B03" w:rsidP="0007646F">
            <w:pPr>
              <w:spacing w:before="40" w:after="120"/>
              <w:ind w:right="113"/>
            </w:pPr>
            <w:hyperlink r:id="rId29" w:history="1">
              <w:r w:rsidR="008D3967">
                <w:rPr>
                  <w:rStyle w:val="Hyperlink"/>
                </w:rPr>
                <w:t>(Secretariat) Highlights of WP.29 November 2022 and March 2023 sessions</w:t>
              </w:r>
            </w:hyperlink>
          </w:p>
        </w:tc>
        <w:tc>
          <w:tcPr>
            <w:tcW w:w="1003" w:type="dxa"/>
            <w:shd w:val="clear" w:color="auto" w:fill="auto"/>
          </w:tcPr>
          <w:p w14:paraId="26A7E74D" w14:textId="6E546F2F" w:rsidR="007F6CF2" w:rsidRPr="00031A8E" w:rsidRDefault="007F6CF2" w:rsidP="0007646F">
            <w:pPr>
              <w:spacing w:before="40" w:after="120"/>
              <w:ind w:right="113"/>
            </w:pPr>
            <w:r w:rsidRPr="00F72769">
              <w:t>(</w:t>
            </w:r>
            <w:r w:rsidR="008D3967">
              <w:t>a</w:t>
            </w:r>
            <w:r w:rsidRPr="00C10413">
              <w:t>)</w:t>
            </w:r>
          </w:p>
        </w:tc>
        <w:tc>
          <w:tcPr>
            <w:tcW w:w="1144" w:type="dxa"/>
            <w:shd w:val="clear" w:color="auto" w:fill="auto"/>
          </w:tcPr>
          <w:p w14:paraId="126138C9" w14:textId="431BDCE5" w:rsidR="007F6CF2" w:rsidRPr="008B29E5" w:rsidRDefault="008F6CB6" w:rsidP="0007646F">
            <w:pPr>
              <w:spacing w:before="40" w:after="120"/>
              <w:ind w:right="113"/>
            </w:pPr>
            <w:r>
              <w:t>15(c)</w:t>
            </w:r>
          </w:p>
        </w:tc>
      </w:tr>
      <w:tr w:rsidR="007F6CF2" w:rsidRPr="007A60FB" w14:paraId="5F980D25" w14:textId="77777777" w:rsidTr="002F00BD">
        <w:tc>
          <w:tcPr>
            <w:tcW w:w="900" w:type="dxa"/>
            <w:shd w:val="clear" w:color="auto" w:fill="auto"/>
          </w:tcPr>
          <w:p w14:paraId="53BD6255" w14:textId="77777777" w:rsidR="007F6CF2" w:rsidRPr="007A60FB" w:rsidRDefault="007F6CF2" w:rsidP="0007646F">
            <w:pPr>
              <w:spacing w:before="40" w:after="120"/>
              <w:ind w:right="113"/>
            </w:pPr>
            <w:r w:rsidRPr="007A60FB">
              <w:t>12</w:t>
            </w:r>
          </w:p>
        </w:tc>
        <w:tc>
          <w:tcPr>
            <w:tcW w:w="6592" w:type="dxa"/>
            <w:shd w:val="clear" w:color="auto" w:fill="auto"/>
          </w:tcPr>
          <w:p w14:paraId="23722A0D" w14:textId="19E25D70" w:rsidR="007F6CF2" w:rsidRPr="007A60FB" w:rsidRDefault="00057B03" w:rsidP="0007646F">
            <w:pPr>
              <w:spacing w:before="40" w:after="120"/>
              <w:ind w:right="113"/>
            </w:pPr>
            <w:hyperlink r:id="rId30" w:history="1">
              <w:r w:rsidR="008F6CB6">
                <w:rPr>
                  <w:rStyle w:val="Hyperlink"/>
                </w:rPr>
                <w:t>(France) Proposal for amendments to the Original Version of UN Regulation No. 162 (Immobilizers)</w:t>
              </w:r>
            </w:hyperlink>
          </w:p>
        </w:tc>
        <w:tc>
          <w:tcPr>
            <w:tcW w:w="1003" w:type="dxa"/>
            <w:shd w:val="clear" w:color="auto" w:fill="auto"/>
          </w:tcPr>
          <w:p w14:paraId="6DC40006" w14:textId="0730D6DB" w:rsidR="007F6CF2" w:rsidRPr="00031A8E" w:rsidRDefault="007F6CF2" w:rsidP="0007646F">
            <w:pPr>
              <w:spacing w:before="40" w:after="120"/>
              <w:ind w:right="113"/>
            </w:pPr>
            <w:r w:rsidRPr="00F72769">
              <w:t>(</w:t>
            </w:r>
            <w:r w:rsidR="00106B4B">
              <w:t>d</w:t>
            </w:r>
            <w:r w:rsidRPr="00C10413">
              <w:t>)</w:t>
            </w:r>
          </w:p>
        </w:tc>
        <w:tc>
          <w:tcPr>
            <w:tcW w:w="1144" w:type="dxa"/>
            <w:shd w:val="clear" w:color="auto" w:fill="auto"/>
          </w:tcPr>
          <w:p w14:paraId="1341D514" w14:textId="08EF721C" w:rsidR="007F6CF2" w:rsidRPr="008B29E5" w:rsidRDefault="00386112" w:rsidP="0007646F">
            <w:pPr>
              <w:spacing w:before="40" w:after="120"/>
              <w:ind w:right="113"/>
            </w:pPr>
            <w:r>
              <w:t>7(c)</w:t>
            </w:r>
          </w:p>
        </w:tc>
      </w:tr>
      <w:tr w:rsidR="007F6CF2" w:rsidRPr="007A60FB" w14:paraId="1AA2F3E5" w14:textId="77777777" w:rsidTr="002F00BD">
        <w:tc>
          <w:tcPr>
            <w:tcW w:w="900" w:type="dxa"/>
            <w:shd w:val="clear" w:color="auto" w:fill="auto"/>
          </w:tcPr>
          <w:p w14:paraId="673D3D13" w14:textId="77777777" w:rsidR="007F6CF2" w:rsidRPr="007A60FB" w:rsidRDefault="007F6CF2" w:rsidP="0007646F">
            <w:pPr>
              <w:spacing w:before="40" w:after="120"/>
              <w:ind w:right="113"/>
            </w:pPr>
            <w:r w:rsidRPr="007A60FB">
              <w:t>13</w:t>
            </w:r>
          </w:p>
        </w:tc>
        <w:tc>
          <w:tcPr>
            <w:tcW w:w="6592" w:type="dxa"/>
            <w:shd w:val="clear" w:color="auto" w:fill="auto"/>
          </w:tcPr>
          <w:p w14:paraId="3AE3D658" w14:textId="6D7572FC" w:rsidR="007F6CF2" w:rsidRPr="007A60FB" w:rsidRDefault="00057B03" w:rsidP="0007646F">
            <w:pPr>
              <w:spacing w:before="40" w:after="120"/>
              <w:ind w:right="113"/>
            </w:pPr>
            <w:hyperlink r:id="rId31" w:history="1">
              <w:r w:rsidR="006D23AD">
                <w:rPr>
                  <w:rStyle w:val="Hyperlink"/>
                </w:rPr>
                <w:t>(China) Proposal for amendments to document ECE/TRANS/WP.29/GRSG/2023/07 (Supplement 11 to the 01 Series of Amendments to UN Regulation No. 43 (Safety glazing))</w:t>
              </w:r>
            </w:hyperlink>
          </w:p>
        </w:tc>
        <w:tc>
          <w:tcPr>
            <w:tcW w:w="1003" w:type="dxa"/>
            <w:shd w:val="clear" w:color="auto" w:fill="auto"/>
          </w:tcPr>
          <w:p w14:paraId="1F1DFCC3" w14:textId="7C43142B" w:rsidR="007F6CF2" w:rsidRPr="004F55E6" w:rsidRDefault="004550DF" w:rsidP="0007646F">
            <w:pPr>
              <w:spacing w:before="40" w:after="120"/>
              <w:ind w:right="113"/>
            </w:pPr>
            <w:r w:rsidRPr="00F72769">
              <w:t>(</w:t>
            </w:r>
            <w:r w:rsidR="003D1FBD">
              <w:t>d</w:t>
            </w:r>
            <w:r w:rsidRPr="00F72769">
              <w:t>)</w:t>
            </w:r>
          </w:p>
        </w:tc>
        <w:tc>
          <w:tcPr>
            <w:tcW w:w="1144" w:type="dxa"/>
            <w:shd w:val="clear" w:color="auto" w:fill="auto"/>
          </w:tcPr>
          <w:p w14:paraId="7DEA2539" w14:textId="36A54C96" w:rsidR="007F6CF2" w:rsidRPr="00031A8E" w:rsidRDefault="005D71F4" w:rsidP="0007646F">
            <w:pPr>
              <w:spacing w:before="40" w:after="120"/>
              <w:ind w:right="113"/>
            </w:pPr>
            <w:r>
              <w:t>3(b)</w:t>
            </w:r>
          </w:p>
        </w:tc>
      </w:tr>
      <w:tr w:rsidR="00971B9F" w:rsidRPr="00971B9F" w14:paraId="326E0460" w14:textId="77777777" w:rsidTr="002F00BD">
        <w:tc>
          <w:tcPr>
            <w:tcW w:w="900" w:type="dxa"/>
            <w:shd w:val="clear" w:color="auto" w:fill="auto"/>
          </w:tcPr>
          <w:p w14:paraId="78735927" w14:textId="77777777" w:rsidR="007F6CF2" w:rsidRPr="00971B9F" w:rsidRDefault="007F6CF2" w:rsidP="0007646F">
            <w:pPr>
              <w:spacing w:before="40" w:after="120"/>
              <w:ind w:right="113"/>
            </w:pPr>
            <w:r w:rsidRPr="00971B9F">
              <w:t>14</w:t>
            </w:r>
          </w:p>
        </w:tc>
        <w:tc>
          <w:tcPr>
            <w:tcW w:w="6592" w:type="dxa"/>
            <w:shd w:val="clear" w:color="auto" w:fill="auto"/>
          </w:tcPr>
          <w:p w14:paraId="7C301983" w14:textId="632B2656" w:rsidR="007F6CF2" w:rsidRPr="00971B9F" w:rsidRDefault="00057B03" w:rsidP="0007646F">
            <w:pPr>
              <w:spacing w:before="40" w:after="120"/>
              <w:ind w:right="113"/>
            </w:pPr>
            <w:hyperlink r:id="rId32" w:history="1">
              <w:r w:rsidR="0071643A" w:rsidRPr="00971B9F">
                <w:t xml:space="preserve">(China) </w:t>
              </w:r>
              <w:hyperlink r:id="rId33" w:history="1">
                <w:r w:rsidR="0071643A" w:rsidRPr="00971B9F">
                  <w:rPr>
                    <w:rStyle w:val="Hyperlink"/>
                  </w:rPr>
                  <w:t>The introduction of the EDR technology and regulation</w:t>
                </w:r>
              </w:hyperlink>
              <w:r w:rsidR="005432F3" w:rsidRPr="00971B9F">
                <w:rPr>
                  <w:rStyle w:val="Hyperlink"/>
                </w:rPr>
                <w:t xml:space="preserve"> </w:t>
              </w:r>
            </w:hyperlink>
          </w:p>
        </w:tc>
        <w:tc>
          <w:tcPr>
            <w:tcW w:w="1003" w:type="dxa"/>
            <w:shd w:val="clear" w:color="auto" w:fill="auto"/>
          </w:tcPr>
          <w:p w14:paraId="5C4FA99A" w14:textId="50B7C2AB" w:rsidR="007F6CF2" w:rsidRPr="00971B9F" w:rsidRDefault="007F6CF2" w:rsidP="0007646F">
            <w:pPr>
              <w:spacing w:before="40" w:after="120"/>
              <w:ind w:right="113"/>
            </w:pPr>
            <w:r w:rsidRPr="00971B9F">
              <w:t>(</w:t>
            </w:r>
            <w:r w:rsidR="005C4277" w:rsidRPr="00971B9F">
              <w:t>a</w:t>
            </w:r>
            <w:r w:rsidRPr="00971B9F">
              <w:t>)</w:t>
            </w:r>
          </w:p>
        </w:tc>
        <w:tc>
          <w:tcPr>
            <w:tcW w:w="1144" w:type="dxa"/>
            <w:shd w:val="clear" w:color="auto" w:fill="auto"/>
          </w:tcPr>
          <w:p w14:paraId="772A7240" w14:textId="162041D3" w:rsidR="007F6CF2" w:rsidRPr="00971B9F" w:rsidRDefault="00DF14CD" w:rsidP="0007646F">
            <w:pPr>
              <w:spacing w:before="40" w:after="120"/>
              <w:ind w:right="113"/>
            </w:pPr>
            <w:r w:rsidRPr="00971B9F">
              <w:t>1</w:t>
            </w:r>
            <w:r w:rsidR="00971B9F" w:rsidRPr="00971B9F">
              <w:t>0(a)</w:t>
            </w:r>
          </w:p>
        </w:tc>
      </w:tr>
      <w:tr w:rsidR="00215BCA" w:rsidRPr="00215BCA" w14:paraId="5BF25D7C" w14:textId="77777777" w:rsidTr="002F00BD">
        <w:tc>
          <w:tcPr>
            <w:tcW w:w="900" w:type="dxa"/>
            <w:shd w:val="clear" w:color="auto" w:fill="auto"/>
          </w:tcPr>
          <w:p w14:paraId="41AAABEB" w14:textId="70EF7F93" w:rsidR="007F6CF2" w:rsidRPr="00215BCA" w:rsidRDefault="007F6CF2" w:rsidP="002943F1">
            <w:pPr>
              <w:spacing w:before="40" w:after="120"/>
              <w:ind w:right="113"/>
            </w:pPr>
            <w:r w:rsidRPr="00215BCA">
              <w:t>15</w:t>
            </w:r>
          </w:p>
        </w:tc>
        <w:tc>
          <w:tcPr>
            <w:tcW w:w="6592" w:type="dxa"/>
            <w:shd w:val="clear" w:color="auto" w:fill="auto"/>
          </w:tcPr>
          <w:p w14:paraId="4B92366E" w14:textId="1FD89DE1" w:rsidR="007F6CF2" w:rsidRPr="00215BCA" w:rsidRDefault="00057B03" w:rsidP="0007646F">
            <w:pPr>
              <w:spacing w:before="40" w:after="120"/>
              <w:ind w:right="113"/>
            </w:pPr>
            <w:hyperlink r:id="rId34" w:history="1">
              <w:r w:rsidR="003D5CC8" w:rsidRPr="00215BCA">
                <w:rPr>
                  <w:rStyle w:val="Hyperlink"/>
                </w:rPr>
                <w:t xml:space="preserve">(Republic of Korea) Proposal for amendments to document </w:t>
              </w:r>
              <w:r w:rsidR="00EE32F0">
                <w:rPr>
                  <w:rStyle w:val="Hyperlink"/>
                </w:rPr>
                <w:t>ECE/TRANS/WP.29/</w:t>
              </w:r>
              <w:r w:rsidR="003D5CC8" w:rsidRPr="00215BCA">
                <w:rPr>
                  <w:rStyle w:val="Hyperlink"/>
                </w:rPr>
                <w:t>GRSG/2023/8 -Supplement 7 to the Original Version of UN Regulation No. 122 (Heating systems)</w:t>
              </w:r>
            </w:hyperlink>
            <w:r w:rsidR="003D5CC8" w:rsidRPr="00215BCA">
              <w:t xml:space="preserve"> </w:t>
            </w:r>
          </w:p>
        </w:tc>
        <w:tc>
          <w:tcPr>
            <w:tcW w:w="1003" w:type="dxa"/>
            <w:shd w:val="clear" w:color="auto" w:fill="auto"/>
          </w:tcPr>
          <w:p w14:paraId="433EEE8E" w14:textId="3B081520" w:rsidR="007F6CF2" w:rsidRPr="00215BCA" w:rsidRDefault="007F6CF2" w:rsidP="0007646F">
            <w:pPr>
              <w:spacing w:before="40" w:after="120"/>
              <w:ind w:right="113"/>
            </w:pPr>
            <w:r w:rsidRPr="00215BCA">
              <w:t>(</w:t>
            </w:r>
            <w:r w:rsidR="00A74E86" w:rsidRPr="00215BCA">
              <w:t>a</w:t>
            </w:r>
            <w:r w:rsidRPr="00215BCA">
              <w:t>)</w:t>
            </w:r>
          </w:p>
        </w:tc>
        <w:tc>
          <w:tcPr>
            <w:tcW w:w="1144" w:type="dxa"/>
            <w:shd w:val="clear" w:color="auto" w:fill="auto"/>
          </w:tcPr>
          <w:p w14:paraId="60529A32" w14:textId="6837865A" w:rsidR="007F6CF2" w:rsidRPr="00215BCA" w:rsidRDefault="00A457AF" w:rsidP="0007646F">
            <w:pPr>
              <w:spacing w:before="40" w:after="120"/>
              <w:ind w:right="113"/>
            </w:pPr>
            <w:r w:rsidRPr="00215BCA">
              <w:t>8</w:t>
            </w:r>
          </w:p>
        </w:tc>
      </w:tr>
      <w:tr w:rsidR="007F6CF2" w:rsidRPr="007A60FB" w14:paraId="6ED3917E" w14:textId="77777777" w:rsidTr="002F00BD">
        <w:tc>
          <w:tcPr>
            <w:tcW w:w="900" w:type="dxa"/>
            <w:shd w:val="clear" w:color="auto" w:fill="auto"/>
          </w:tcPr>
          <w:p w14:paraId="7BF93868" w14:textId="77777777" w:rsidR="007F6CF2" w:rsidRPr="007A60FB" w:rsidRDefault="007F6CF2" w:rsidP="0007646F">
            <w:pPr>
              <w:spacing w:before="40" w:after="120"/>
              <w:ind w:right="113"/>
            </w:pPr>
            <w:r w:rsidRPr="007A60FB">
              <w:t>16</w:t>
            </w:r>
          </w:p>
        </w:tc>
        <w:tc>
          <w:tcPr>
            <w:tcW w:w="6592" w:type="dxa"/>
            <w:shd w:val="clear" w:color="auto" w:fill="auto"/>
          </w:tcPr>
          <w:p w14:paraId="22F5F03C" w14:textId="5343B148" w:rsidR="007F6CF2" w:rsidRPr="007A60FB" w:rsidRDefault="00057B03" w:rsidP="0007646F">
            <w:pPr>
              <w:spacing w:before="40" w:after="120"/>
              <w:ind w:right="113"/>
            </w:pPr>
            <w:hyperlink r:id="rId35" w:history="1">
              <w:r w:rsidR="00984820">
                <w:rPr>
                  <w:rStyle w:val="Hyperlink"/>
                </w:rPr>
                <w:t>(Republic of Korea) The summary report of the Tech</w:t>
              </w:r>
              <w:r w:rsidR="00047C60">
                <w:rPr>
                  <w:rStyle w:val="Hyperlink"/>
                </w:rPr>
                <w:t>nical</w:t>
              </w:r>
              <w:r w:rsidR="00984820">
                <w:rPr>
                  <w:rStyle w:val="Hyperlink"/>
                </w:rPr>
                <w:t xml:space="preserve"> Seminar for the Radiant Warmer</w:t>
              </w:r>
            </w:hyperlink>
          </w:p>
        </w:tc>
        <w:tc>
          <w:tcPr>
            <w:tcW w:w="1003" w:type="dxa"/>
            <w:shd w:val="clear" w:color="auto" w:fill="auto"/>
          </w:tcPr>
          <w:p w14:paraId="500DEA6A" w14:textId="5E863008" w:rsidR="007F6CF2" w:rsidRPr="00031A8E" w:rsidRDefault="007F6CF2" w:rsidP="0007646F">
            <w:pPr>
              <w:spacing w:before="40" w:after="120"/>
              <w:ind w:right="113"/>
            </w:pPr>
            <w:r w:rsidRPr="00F72769">
              <w:t>(</w:t>
            </w:r>
            <w:r w:rsidR="00047C60">
              <w:t>a</w:t>
            </w:r>
            <w:r w:rsidRPr="00C10413">
              <w:t>)</w:t>
            </w:r>
          </w:p>
        </w:tc>
        <w:tc>
          <w:tcPr>
            <w:tcW w:w="1144" w:type="dxa"/>
            <w:shd w:val="clear" w:color="auto" w:fill="auto"/>
          </w:tcPr>
          <w:p w14:paraId="40E6BC53" w14:textId="28062F8E" w:rsidR="007F6CF2" w:rsidRPr="00F7659B" w:rsidRDefault="00D74499" w:rsidP="0007646F">
            <w:pPr>
              <w:spacing w:before="40" w:after="120"/>
              <w:ind w:right="113"/>
            </w:pPr>
            <w:r w:rsidRPr="000F5AEF">
              <w:t>8</w:t>
            </w:r>
          </w:p>
        </w:tc>
      </w:tr>
      <w:tr w:rsidR="007F6CF2" w:rsidRPr="007A60FB" w14:paraId="58A94B2C" w14:textId="77777777" w:rsidTr="002F00BD">
        <w:tc>
          <w:tcPr>
            <w:tcW w:w="900" w:type="dxa"/>
            <w:shd w:val="clear" w:color="auto" w:fill="auto"/>
          </w:tcPr>
          <w:p w14:paraId="45818AB4" w14:textId="77777777" w:rsidR="007F6CF2" w:rsidRPr="007A60FB" w:rsidRDefault="007F6CF2" w:rsidP="0007646F">
            <w:pPr>
              <w:spacing w:before="40" w:after="120"/>
              <w:ind w:right="113"/>
            </w:pPr>
            <w:r w:rsidRPr="007A60FB">
              <w:t>17</w:t>
            </w:r>
          </w:p>
        </w:tc>
        <w:tc>
          <w:tcPr>
            <w:tcW w:w="6592" w:type="dxa"/>
            <w:shd w:val="clear" w:color="auto" w:fill="auto"/>
          </w:tcPr>
          <w:p w14:paraId="15B30604" w14:textId="5D97925F" w:rsidR="007F6CF2" w:rsidRPr="007A60FB" w:rsidRDefault="00057B03" w:rsidP="0007646F">
            <w:pPr>
              <w:spacing w:before="40" w:after="120"/>
              <w:ind w:right="113"/>
            </w:pPr>
            <w:hyperlink r:id="rId36" w:history="1">
              <w:r w:rsidR="00484B5D">
                <w:rPr>
                  <w:rStyle w:val="Hyperlink"/>
                </w:rPr>
                <w:t>(Republic of Korea) Investigation of a burn threshold to prevent skin burn from the hot textile surface of radiant warmers</w:t>
              </w:r>
            </w:hyperlink>
          </w:p>
        </w:tc>
        <w:tc>
          <w:tcPr>
            <w:tcW w:w="1003" w:type="dxa"/>
            <w:shd w:val="clear" w:color="auto" w:fill="auto"/>
          </w:tcPr>
          <w:p w14:paraId="0FFA8D24" w14:textId="6939E099" w:rsidR="007F6CF2" w:rsidRPr="00031A8E" w:rsidRDefault="007F6CF2" w:rsidP="0007646F">
            <w:pPr>
              <w:spacing w:before="40" w:after="120"/>
              <w:ind w:right="113"/>
            </w:pPr>
            <w:r w:rsidRPr="00F72769">
              <w:t>(</w:t>
            </w:r>
            <w:r w:rsidR="00D41778" w:rsidRPr="004F55E6">
              <w:t>a</w:t>
            </w:r>
            <w:r w:rsidRPr="00C10413">
              <w:t>)</w:t>
            </w:r>
          </w:p>
        </w:tc>
        <w:tc>
          <w:tcPr>
            <w:tcW w:w="1144" w:type="dxa"/>
            <w:shd w:val="clear" w:color="auto" w:fill="auto"/>
          </w:tcPr>
          <w:p w14:paraId="1A054EB6" w14:textId="64A3A20B" w:rsidR="007F6CF2" w:rsidRPr="000F5AEF" w:rsidRDefault="007A2C2B" w:rsidP="0007646F">
            <w:pPr>
              <w:spacing w:before="40" w:after="120"/>
              <w:ind w:right="113"/>
            </w:pPr>
            <w:r>
              <w:t>8</w:t>
            </w:r>
          </w:p>
        </w:tc>
      </w:tr>
      <w:tr w:rsidR="007F6CF2" w:rsidRPr="007A60FB" w14:paraId="07CFA563" w14:textId="77777777" w:rsidTr="002F00BD">
        <w:tc>
          <w:tcPr>
            <w:tcW w:w="900" w:type="dxa"/>
            <w:shd w:val="clear" w:color="auto" w:fill="auto"/>
          </w:tcPr>
          <w:p w14:paraId="71B5B385" w14:textId="77777777" w:rsidR="007F6CF2" w:rsidRPr="007A60FB" w:rsidRDefault="007F6CF2" w:rsidP="0007646F">
            <w:pPr>
              <w:spacing w:before="40" w:after="120"/>
              <w:ind w:right="113"/>
            </w:pPr>
            <w:r w:rsidRPr="007A60FB">
              <w:t>18</w:t>
            </w:r>
          </w:p>
        </w:tc>
        <w:tc>
          <w:tcPr>
            <w:tcW w:w="6592" w:type="dxa"/>
            <w:shd w:val="clear" w:color="auto" w:fill="auto"/>
          </w:tcPr>
          <w:p w14:paraId="4F5C0DC1" w14:textId="2FC5FE11" w:rsidR="007F6CF2" w:rsidRPr="007A60FB" w:rsidRDefault="00057B03" w:rsidP="0007646F">
            <w:pPr>
              <w:spacing w:before="40" w:after="120"/>
              <w:ind w:right="113"/>
            </w:pPr>
            <w:hyperlink r:id="rId37" w:history="1">
              <w:r w:rsidR="00BB7CCC" w:rsidRPr="007A60FB">
                <w:rPr>
                  <w:rStyle w:val="Hyperlink"/>
                </w:rPr>
                <w:t>(</w:t>
              </w:r>
              <w:r w:rsidR="007A2C2B">
                <w:rPr>
                  <w:rStyle w:val="Hyperlink"/>
                </w:rPr>
                <w:t>Spain</w:t>
              </w:r>
              <w:r w:rsidR="00BB7CCC" w:rsidRPr="007A60FB">
                <w:rPr>
                  <w:rStyle w:val="Hyperlink"/>
                </w:rPr>
                <w:t xml:space="preserve">) </w:t>
              </w:r>
              <w:hyperlink r:id="rId38" w:history="1">
                <w:r w:rsidR="00BA22A8">
                  <w:rPr>
                    <w:rStyle w:val="Hyperlink"/>
                  </w:rPr>
                  <w:t>Status Report of the Informal Working Group on Safer Transport of Children in Buses and Coaches (IWG-STCBC)</w:t>
                </w:r>
              </w:hyperlink>
              <w:r w:rsidR="00BA22A8">
                <w:rPr>
                  <w:rStyle w:val="Hyperlink"/>
                </w:rPr>
                <w:t xml:space="preserve"> </w:t>
              </w:r>
            </w:hyperlink>
          </w:p>
        </w:tc>
        <w:tc>
          <w:tcPr>
            <w:tcW w:w="1003" w:type="dxa"/>
            <w:shd w:val="clear" w:color="auto" w:fill="auto"/>
          </w:tcPr>
          <w:p w14:paraId="19888EC4" w14:textId="5188C864" w:rsidR="007F6CF2" w:rsidRPr="00031A8E" w:rsidRDefault="007F6CF2" w:rsidP="0007646F">
            <w:pPr>
              <w:spacing w:before="40" w:after="120"/>
              <w:ind w:right="113"/>
            </w:pPr>
            <w:r w:rsidRPr="00F72769">
              <w:t>(</w:t>
            </w:r>
            <w:r w:rsidR="0097474A">
              <w:t>a</w:t>
            </w:r>
            <w:r w:rsidRPr="00C10413">
              <w:t>)</w:t>
            </w:r>
          </w:p>
        </w:tc>
        <w:tc>
          <w:tcPr>
            <w:tcW w:w="1144" w:type="dxa"/>
            <w:shd w:val="clear" w:color="auto" w:fill="auto"/>
          </w:tcPr>
          <w:p w14:paraId="26D9AD07" w14:textId="60D57D42" w:rsidR="007F6CF2" w:rsidRPr="000F5AEF" w:rsidRDefault="007F5548" w:rsidP="0007646F">
            <w:pPr>
              <w:spacing w:before="40" w:after="120"/>
              <w:ind w:right="113"/>
            </w:pPr>
            <w:r w:rsidRPr="00FA5285">
              <w:t>8</w:t>
            </w:r>
          </w:p>
        </w:tc>
      </w:tr>
      <w:tr w:rsidR="007F6CF2" w:rsidRPr="007A60FB" w14:paraId="7D3B6A31" w14:textId="77777777" w:rsidTr="002F00BD">
        <w:tc>
          <w:tcPr>
            <w:tcW w:w="900" w:type="dxa"/>
            <w:shd w:val="clear" w:color="auto" w:fill="auto"/>
          </w:tcPr>
          <w:p w14:paraId="44087126" w14:textId="77777777" w:rsidR="007F6CF2" w:rsidRPr="007A60FB" w:rsidRDefault="007F6CF2" w:rsidP="0007646F">
            <w:pPr>
              <w:spacing w:before="40" w:after="120"/>
              <w:ind w:right="113"/>
            </w:pPr>
            <w:bookmarkStart w:id="11" w:name="_Hlk45557528"/>
            <w:r w:rsidRPr="007A60FB">
              <w:lastRenderedPageBreak/>
              <w:t>19</w:t>
            </w:r>
          </w:p>
        </w:tc>
        <w:tc>
          <w:tcPr>
            <w:tcW w:w="6592" w:type="dxa"/>
            <w:shd w:val="clear" w:color="auto" w:fill="auto"/>
          </w:tcPr>
          <w:p w14:paraId="12E9A2C3" w14:textId="42AD2185" w:rsidR="007F6CF2" w:rsidRPr="007A60FB" w:rsidRDefault="00057B03" w:rsidP="0007646F">
            <w:pPr>
              <w:spacing w:before="40" w:after="120"/>
              <w:ind w:right="113"/>
            </w:pPr>
            <w:hyperlink r:id="rId39" w:history="1">
              <w:r w:rsidR="002F00BD" w:rsidRPr="007A60FB">
                <w:rPr>
                  <w:rStyle w:val="Hyperlink"/>
                </w:rPr>
                <w:t>(</w:t>
              </w:r>
              <w:r w:rsidR="0097474A">
                <w:rPr>
                  <w:rStyle w:val="Hyperlink"/>
                </w:rPr>
                <w:t>S</w:t>
              </w:r>
              <w:r w:rsidR="0033288D">
                <w:rPr>
                  <w:rStyle w:val="Hyperlink"/>
                </w:rPr>
                <w:t>ecretariat</w:t>
              </w:r>
              <w:r w:rsidR="002F00BD" w:rsidRPr="007A60FB">
                <w:rPr>
                  <w:rStyle w:val="Hyperlink"/>
                </w:rPr>
                <w:t xml:space="preserve">) </w:t>
              </w:r>
              <w:hyperlink r:id="rId40" w:history="1">
                <w:r w:rsidR="0033288D">
                  <w:rPr>
                    <w:rStyle w:val="Hyperlink"/>
                  </w:rPr>
                  <w:t>Annotated provisional agenda of 105th session of GRSG</w:t>
                </w:r>
              </w:hyperlink>
              <w:r w:rsidR="0033288D">
                <w:rPr>
                  <w:rStyle w:val="Hyperlink"/>
                </w:rPr>
                <w:t xml:space="preserve"> </w:t>
              </w:r>
            </w:hyperlink>
          </w:p>
        </w:tc>
        <w:tc>
          <w:tcPr>
            <w:tcW w:w="1003" w:type="dxa"/>
            <w:shd w:val="clear" w:color="auto" w:fill="auto"/>
          </w:tcPr>
          <w:p w14:paraId="2815D228" w14:textId="2E952AF0" w:rsidR="007F6CF2" w:rsidRPr="00031A8E" w:rsidRDefault="007F6CF2" w:rsidP="0007646F">
            <w:pPr>
              <w:spacing w:before="40" w:after="120"/>
              <w:ind w:right="113"/>
            </w:pPr>
            <w:r w:rsidRPr="00F72769">
              <w:t>(</w:t>
            </w:r>
            <w:r w:rsidR="00221BC4">
              <w:t>a</w:t>
            </w:r>
            <w:r w:rsidRPr="00C10413">
              <w:t>)</w:t>
            </w:r>
          </w:p>
        </w:tc>
        <w:tc>
          <w:tcPr>
            <w:tcW w:w="1144" w:type="dxa"/>
            <w:shd w:val="clear" w:color="auto" w:fill="auto"/>
          </w:tcPr>
          <w:p w14:paraId="682C0EA9" w14:textId="08BB9CE2" w:rsidR="007F6CF2" w:rsidRPr="000F5AEF" w:rsidRDefault="00A82374" w:rsidP="0007646F">
            <w:pPr>
              <w:spacing w:before="40" w:after="120"/>
              <w:ind w:right="113"/>
            </w:pPr>
            <w:r>
              <w:t>1</w:t>
            </w:r>
          </w:p>
        </w:tc>
      </w:tr>
      <w:tr w:rsidR="007F6CF2" w:rsidRPr="007A60FB" w14:paraId="45F83533" w14:textId="77777777" w:rsidTr="002F00BD">
        <w:tc>
          <w:tcPr>
            <w:tcW w:w="900" w:type="dxa"/>
            <w:shd w:val="clear" w:color="auto" w:fill="auto"/>
          </w:tcPr>
          <w:p w14:paraId="6B65E338" w14:textId="55C2A13B" w:rsidR="007F6CF2" w:rsidRPr="007A60FB" w:rsidRDefault="007F6CF2" w:rsidP="0007646F">
            <w:pPr>
              <w:spacing w:before="40" w:after="120"/>
              <w:ind w:right="113"/>
            </w:pPr>
            <w:r w:rsidRPr="007A60FB">
              <w:t>20</w:t>
            </w:r>
          </w:p>
        </w:tc>
        <w:tc>
          <w:tcPr>
            <w:tcW w:w="6592" w:type="dxa"/>
            <w:shd w:val="clear" w:color="auto" w:fill="auto"/>
          </w:tcPr>
          <w:p w14:paraId="3ECABA47" w14:textId="22CBFA2F" w:rsidR="007F6CF2" w:rsidRPr="007A60FB" w:rsidRDefault="00057B03" w:rsidP="0007646F">
            <w:pPr>
              <w:spacing w:before="40" w:after="120"/>
              <w:ind w:right="113"/>
            </w:pPr>
            <w:hyperlink r:id="rId41" w:history="1">
              <w:r w:rsidR="006601A9">
                <w:rPr>
                  <w:rStyle w:val="Hyperlink"/>
                </w:rPr>
                <w:t>(IWG VRU-</w:t>
              </w:r>
              <w:proofErr w:type="spellStart"/>
              <w:r w:rsidR="006601A9">
                <w:rPr>
                  <w:rStyle w:val="Hyperlink"/>
                </w:rPr>
                <w:t>Proxi</w:t>
              </w:r>
              <w:proofErr w:type="spellEnd"/>
              <w:r w:rsidR="006601A9">
                <w:rPr>
                  <w:rStyle w:val="Hyperlink"/>
                </w:rPr>
                <w:t>) Proposal for amendments to UN Regulation No. 158 (Reversing motion)</w:t>
              </w:r>
            </w:hyperlink>
          </w:p>
        </w:tc>
        <w:tc>
          <w:tcPr>
            <w:tcW w:w="1003" w:type="dxa"/>
            <w:shd w:val="clear" w:color="auto" w:fill="auto"/>
          </w:tcPr>
          <w:p w14:paraId="02591508" w14:textId="16CE2FE2" w:rsidR="007F6CF2" w:rsidRPr="00031A8E" w:rsidRDefault="007F6CF2" w:rsidP="0007646F">
            <w:pPr>
              <w:spacing w:before="40" w:after="120"/>
              <w:ind w:right="113"/>
            </w:pPr>
            <w:r w:rsidRPr="00F72769">
              <w:t>(</w:t>
            </w:r>
            <w:r w:rsidR="004816CD">
              <w:t>e</w:t>
            </w:r>
            <w:r w:rsidRPr="00C10413">
              <w:t>)</w:t>
            </w:r>
          </w:p>
        </w:tc>
        <w:tc>
          <w:tcPr>
            <w:tcW w:w="1144" w:type="dxa"/>
            <w:shd w:val="clear" w:color="auto" w:fill="auto"/>
          </w:tcPr>
          <w:p w14:paraId="2E888237" w14:textId="3D708253" w:rsidR="007F6CF2" w:rsidRPr="000F5AEF" w:rsidRDefault="00D357BD" w:rsidP="0007646F">
            <w:pPr>
              <w:spacing w:before="40" w:after="120"/>
              <w:ind w:right="113"/>
            </w:pPr>
            <w:r>
              <w:t>4(b</w:t>
            </w:r>
            <w:r w:rsidR="00FF40FB" w:rsidRPr="00FA5285">
              <w:t>)</w:t>
            </w:r>
          </w:p>
        </w:tc>
      </w:tr>
      <w:tr w:rsidR="007F6CF2" w:rsidRPr="007A60FB" w14:paraId="595C5C70" w14:textId="77777777" w:rsidTr="002F00BD">
        <w:tc>
          <w:tcPr>
            <w:tcW w:w="900" w:type="dxa"/>
            <w:shd w:val="clear" w:color="auto" w:fill="auto"/>
          </w:tcPr>
          <w:p w14:paraId="5E1DBF5D" w14:textId="51496FDD" w:rsidR="007F6CF2" w:rsidRPr="007A60FB" w:rsidRDefault="007F6CF2" w:rsidP="002943F1">
            <w:pPr>
              <w:spacing w:before="40" w:after="120"/>
              <w:ind w:right="113"/>
            </w:pPr>
            <w:r w:rsidRPr="007A60FB">
              <w:t>21</w:t>
            </w:r>
          </w:p>
        </w:tc>
        <w:tc>
          <w:tcPr>
            <w:tcW w:w="6592" w:type="dxa"/>
            <w:shd w:val="clear" w:color="auto" w:fill="auto"/>
          </w:tcPr>
          <w:p w14:paraId="36434AD2" w14:textId="1C76AC99" w:rsidR="007F6CF2" w:rsidRPr="007A60FB" w:rsidRDefault="00057B03" w:rsidP="0007646F">
            <w:pPr>
              <w:spacing w:before="40" w:after="120"/>
              <w:ind w:right="113"/>
            </w:pPr>
            <w:hyperlink r:id="rId42" w:history="1">
              <w:r w:rsidR="00D50D16">
                <w:rPr>
                  <w:rStyle w:val="Hyperlink"/>
                </w:rPr>
                <w:t>(IWG VRU-</w:t>
              </w:r>
              <w:proofErr w:type="spellStart"/>
              <w:r w:rsidR="00D50D16">
                <w:rPr>
                  <w:rStyle w:val="Hyperlink"/>
                </w:rPr>
                <w:t>Proxi</w:t>
              </w:r>
              <w:proofErr w:type="spellEnd"/>
              <w:r w:rsidR="00D50D16">
                <w:rPr>
                  <w:rStyle w:val="Hyperlink"/>
                </w:rPr>
                <w:t xml:space="preserve">) Proposal for revised Terms of Reference and Rules of Procedure of the GRSG informal working group on awareness of Vulnerable Road Users proximity in </w:t>
              </w:r>
              <w:proofErr w:type="gramStart"/>
              <w:r w:rsidR="00D50D16">
                <w:rPr>
                  <w:rStyle w:val="Hyperlink"/>
                </w:rPr>
                <w:t>low speed</w:t>
              </w:r>
              <w:proofErr w:type="gramEnd"/>
              <w:r w:rsidR="00D50D16">
                <w:rPr>
                  <w:rStyle w:val="Hyperlink"/>
                </w:rPr>
                <w:t xml:space="preserve"> manoeuvres (VRU-</w:t>
              </w:r>
              <w:proofErr w:type="spellStart"/>
              <w:r w:rsidR="00D50D16">
                <w:rPr>
                  <w:rStyle w:val="Hyperlink"/>
                </w:rPr>
                <w:t>Proxi</w:t>
              </w:r>
              <w:proofErr w:type="spellEnd"/>
              <w:r w:rsidR="00D50D16">
                <w:rPr>
                  <w:rStyle w:val="Hyperlink"/>
                </w:rPr>
                <w:t>)</w:t>
              </w:r>
            </w:hyperlink>
          </w:p>
        </w:tc>
        <w:tc>
          <w:tcPr>
            <w:tcW w:w="1003" w:type="dxa"/>
            <w:shd w:val="clear" w:color="auto" w:fill="auto"/>
          </w:tcPr>
          <w:p w14:paraId="4E9A33AE" w14:textId="531F3995" w:rsidR="007F6CF2" w:rsidRPr="00031A8E" w:rsidRDefault="007F6CF2" w:rsidP="0007646F">
            <w:pPr>
              <w:spacing w:before="40" w:after="120"/>
              <w:ind w:right="113"/>
            </w:pPr>
            <w:r w:rsidRPr="00F72769">
              <w:t>(</w:t>
            </w:r>
            <w:r w:rsidR="009B74B8">
              <w:t>d</w:t>
            </w:r>
            <w:r w:rsidRPr="00C10413">
              <w:t>)</w:t>
            </w:r>
          </w:p>
        </w:tc>
        <w:tc>
          <w:tcPr>
            <w:tcW w:w="1144" w:type="dxa"/>
            <w:shd w:val="clear" w:color="auto" w:fill="auto"/>
          </w:tcPr>
          <w:p w14:paraId="0CBD6871" w14:textId="3D3A8D1F" w:rsidR="007F6CF2" w:rsidRPr="008B29E5" w:rsidRDefault="0001036E" w:rsidP="0007646F">
            <w:pPr>
              <w:spacing w:before="40" w:after="120"/>
              <w:ind w:right="113"/>
            </w:pPr>
            <w:r>
              <w:t>4</w:t>
            </w:r>
          </w:p>
        </w:tc>
      </w:tr>
      <w:tr w:rsidR="007F6CF2" w:rsidRPr="007A60FB" w14:paraId="79CE95A5" w14:textId="77777777" w:rsidTr="002F00BD">
        <w:tc>
          <w:tcPr>
            <w:tcW w:w="900" w:type="dxa"/>
            <w:shd w:val="clear" w:color="auto" w:fill="auto"/>
          </w:tcPr>
          <w:p w14:paraId="47532707" w14:textId="77777777" w:rsidR="007F6CF2" w:rsidRPr="007A60FB" w:rsidRDefault="007F6CF2" w:rsidP="0007646F">
            <w:pPr>
              <w:spacing w:before="40" w:after="120"/>
              <w:ind w:right="113"/>
            </w:pPr>
            <w:r w:rsidRPr="007A60FB">
              <w:t>22</w:t>
            </w:r>
          </w:p>
        </w:tc>
        <w:tc>
          <w:tcPr>
            <w:tcW w:w="6592" w:type="dxa"/>
            <w:shd w:val="clear" w:color="auto" w:fill="auto"/>
          </w:tcPr>
          <w:p w14:paraId="5C0D186D" w14:textId="1E0392A4" w:rsidR="007F6CF2" w:rsidRPr="007A60FB" w:rsidRDefault="00057B03" w:rsidP="0007646F">
            <w:pPr>
              <w:spacing w:before="40" w:after="120"/>
              <w:ind w:right="113"/>
            </w:pPr>
            <w:hyperlink r:id="rId43" w:history="1">
              <w:r w:rsidR="0097420A">
                <w:rPr>
                  <w:rStyle w:val="Hyperlink"/>
                </w:rPr>
                <w:t>(IWG VRU-</w:t>
              </w:r>
              <w:proofErr w:type="spellStart"/>
              <w:r w:rsidR="0097420A">
                <w:rPr>
                  <w:rStyle w:val="Hyperlink"/>
                </w:rPr>
                <w:t>Proxi</w:t>
              </w:r>
              <w:proofErr w:type="spellEnd"/>
              <w:r w:rsidR="0097420A">
                <w:rPr>
                  <w:rStyle w:val="Hyperlink"/>
                </w:rPr>
                <w:t>) Status Report IWG VRU-</w:t>
              </w:r>
              <w:proofErr w:type="spellStart"/>
              <w:r w:rsidR="0097420A">
                <w:rPr>
                  <w:rStyle w:val="Hyperlink"/>
                </w:rPr>
                <w:t>Proxi</w:t>
              </w:r>
              <w:proofErr w:type="spellEnd"/>
            </w:hyperlink>
            <w:r w:rsidR="0097420A">
              <w:rPr>
                <w:rStyle w:val="Hyperlink"/>
              </w:rPr>
              <w:t xml:space="preserve"> </w:t>
            </w:r>
          </w:p>
        </w:tc>
        <w:tc>
          <w:tcPr>
            <w:tcW w:w="1003" w:type="dxa"/>
            <w:shd w:val="clear" w:color="auto" w:fill="auto"/>
          </w:tcPr>
          <w:p w14:paraId="7D6EE21D" w14:textId="354467FD" w:rsidR="007F6CF2" w:rsidRPr="00031A8E" w:rsidRDefault="007F6CF2" w:rsidP="0007646F">
            <w:pPr>
              <w:spacing w:before="40" w:after="120"/>
              <w:ind w:right="113"/>
            </w:pPr>
            <w:r w:rsidRPr="00F72769">
              <w:t>(</w:t>
            </w:r>
            <w:r w:rsidR="00051879">
              <w:t>a</w:t>
            </w:r>
            <w:r w:rsidRPr="00C10413">
              <w:t>)</w:t>
            </w:r>
          </w:p>
        </w:tc>
        <w:tc>
          <w:tcPr>
            <w:tcW w:w="1144" w:type="dxa"/>
            <w:shd w:val="clear" w:color="auto" w:fill="auto"/>
          </w:tcPr>
          <w:p w14:paraId="21E56E8B" w14:textId="7B4274AB" w:rsidR="007F6CF2" w:rsidRPr="000F5AEF" w:rsidRDefault="00B63235" w:rsidP="0007646F">
            <w:pPr>
              <w:spacing w:before="40" w:after="120"/>
              <w:ind w:right="113"/>
            </w:pPr>
            <w:r>
              <w:t>4</w:t>
            </w:r>
          </w:p>
        </w:tc>
      </w:tr>
      <w:tr w:rsidR="007F6CF2" w:rsidRPr="007A60FB" w14:paraId="3093851C" w14:textId="77777777" w:rsidTr="002F00BD">
        <w:tc>
          <w:tcPr>
            <w:tcW w:w="900" w:type="dxa"/>
            <w:shd w:val="clear" w:color="auto" w:fill="auto"/>
          </w:tcPr>
          <w:p w14:paraId="054FE244" w14:textId="77777777" w:rsidR="007F6CF2" w:rsidRPr="007A60FB" w:rsidRDefault="007F6CF2" w:rsidP="0007646F">
            <w:pPr>
              <w:spacing w:before="40" w:after="120"/>
              <w:ind w:right="113"/>
            </w:pPr>
            <w:r w:rsidRPr="007A60FB">
              <w:t>23</w:t>
            </w:r>
          </w:p>
        </w:tc>
        <w:tc>
          <w:tcPr>
            <w:tcW w:w="6592" w:type="dxa"/>
            <w:shd w:val="clear" w:color="auto" w:fill="auto"/>
          </w:tcPr>
          <w:p w14:paraId="1C13F948" w14:textId="69E683ED" w:rsidR="007F6CF2" w:rsidRPr="007A60FB" w:rsidRDefault="00057B03" w:rsidP="0007646F">
            <w:pPr>
              <w:spacing w:before="40" w:after="120"/>
              <w:ind w:right="113"/>
            </w:pPr>
            <w:hyperlink r:id="rId44" w:history="1">
              <w:r w:rsidR="00051879">
                <w:rPr>
                  <w:rStyle w:val="Hyperlink"/>
                </w:rPr>
                <w:t>(Japan) Windscreen Tint</w:t>
              </w:r>
            </w:hyperlink>
            <w:r w:rsidR="00051879">
              <w:rPr>
                <w:rStyle w:val="Hyperlink"/>
              </w:rPr>
              <w:t xml:space="preserve"> </w:t>
            </w:r>
          </w:p>
        </w:tc>
        <w:tc>
          <w:tcPr>
            <w:tcW w:w="1003" w:type="dxa"/>
            <w:shd w:val="clear" w:color="auto" w:fill="auto"/>
          </w:tcPr>
          <w:p w14:paraId="454F025E" w14:textId="5C735E79" w:rsidR="007F6CF2" w:rsidRPr="00FA5285" w:rsidRDefault="007F6CF2" w:rsidP="0007646F">
            <w:pPr>
              <w:spacing w:before="40" w:after="120"/>
              <w:ind w:right="113"/>
            </w:pPr>
            <w:r w:rsidRPr="00F72769">
              <w:t>(</w:t>
            </w:r>
            <w:r w:rsidR="002A6319">
              <w:t>a</w:t>
            </w:r>
            <w:r w:rsidRPr="00C10413">
              <w:t>)</w:t>
            </w:r>
          </w:p>
        </w:tc>
        <w:tc>
          <w:tcPr>
            <w:tcW w:w="1144" w:type="dxa"/>
            <w:shd w:val="clear" w:color="auto" w:fill="auto"/>
          </w:tcPr>
          <w:p w14:paraId="031AA75E" w14:textId="3E1BD342" w:rsidR="007F6CF2" w:rsidRPr="007A60FB" w:rsidRDefault="00107322" w:rsidP="0007646F">
            <w:pPr>
              <w:spacing w:before="40" w:after="120"/>
              <w:ind w:right="113"/>
            </w:pPr>
            <w:r w:rsidRPr="00CC61B5">
              <w:t>1</w:t>
            </w:r>
            <w:r w:rsidR="002A6319">
              <w:t>5</w:t>
            </w:r>
            <w:r w:rsidR="00957F06" w:rsidRPr="007A60FB">
              <w:t>(</w:t>
            </w:r>
            <w:r w:rsidR="002A6319">
              <w:t>e</w:t>
            </w:r>
            <w:r w:rsidR="00957F06" w:rsidRPr="007A60FB">
              <w:t>)</w:t>
            </w:r>
          </w:p>
        </w:tc>
      </w:tr>
      <w:tr w:rsidR="007F6CF2" w:rsidRPr="007A60FB" w14:paraId="30AA1AF2" w14:textId="77777777" w:rsidTr="002F00BD">
        <w:tc>
          <w:tcPr>
            <w:tcW w:w="900" w:type="dxa"/>
            <w:shd w:val="clear" w:color="auto" w:fill="auto"/>
          </w:tcPr>
          <w:p w14:paraId="26665359" w14:textId="77777777" w:rsidR="007F6CF2" w:rsidRPr="007A60FB" w:rsidRDefault="007F6CF2" w:rsidP="0007646F">
            <w:pPr>
              <w:spacing w:before="40" w:after="120"/>
              <w:ind w:right="113"/>
            </w:pPr>
            <w:r w:rsidRPr="007A60FB">
              <w:t>24</w:t>
            </w:r>
          </w:p>
        </w:tc>
        <w:tc>
          <w:tcPr>
            <w:tcW w:w="6592" w:type="dxa"/>
            <w:shd w:val="clear" w:color="auto" w:fill="auto"/>
          </w:tcPr>
          <w:p w14:paraId="3E985573" w14:textId="7A1BAA2D" w:rsidR="007F6CF2" w:rsidRPr="007A60FB" w:rsidRDefault="00057B03" w:rsidP="0007646F">
            <w:pPr>
              <w:spacing w:before="40" w:after="120"/>
              <w:ind w:right="113"/>
            </w:pPr>
            <w:hyperlink r:id="rId45" w:history="1">
              <w:r w:rsidR="002735D3">
                <w:rPr>
                  <w:rStyle w:val="Hyperlink"/>
                </w:rPr>
                <w:t>(Republic of Korea) UN Regulation No. 46 impact test rig</w:t>
              </w:r>
            </w:hyperlink>
          </w:p>
        </w:tc>
        <w:tc>
          <w:tcPr>
            <w:tcW w:w="1003" w:type="dxa"/>
            <w:shd w:val="clear" w:color="auto" w:fill="auto"/>
          </w:tcPr>
          <w:p w14:paraId="7512E7A1" w14:textId="7D617668" w:rsidR="007F6CF2" w:rsidRPr="00FA5285" w:rsidRDefault="007F6CF2" w:rsidP="0007646F">
            <w:pPr>
              <w:spacing w:before="40" w:after="120"/>
              <w:ind w:right="113"/>
            </w:pPr>
            <w:r w:rsidRPr="00F72769">
              <w:t>(</w:t>
            </w:r>
            <w:r w:rsidR="006C634D">
              <w:t>a</w:t>
            </w:r>
            <w:r w:rsidRPr="00C10413">
              <w:t>)</w:t>
            </w:r>
          </w:p>
        </w:tc>
        <w:tc>
          <w:tcPr>
            <w:tcW w:w="1144" w:type="dxa"/>
            <w:shd w:val="clear" w:color="auto" w:fill="auto"/>
          </w:tcPr>
          <w:p w14:paraId="714CF6EF" w14:textId="083F89AE" w:rsidR="007F6CF2" w:rsidRPr="007A60FB" w:rsidRDefault="00B626D7" w:rsidP="0007646F">
            <w:pPr>
              <w:spacing w:before="40" w:after="120"/>
              <w:ind w:right="113"/>
            </w:pPr>
            <w:r>
              <w:t>4</w:t>
            </w:r>
            <w:r w:rsidR="00360A00" w:rsidRPr="00CC61B5">
              <w:t>(</w:t>
            </w:r>
            <w:r>
              <w:t>a</w:t>
            </w:r>
            <w:r w:rsidR="00360A00" w:rsidRPr="00CC61B5">
              <w:t>)</w:t>
            </w:r>
          </w:p>
        </w:tc>
      </w:tr>
      <w:tr w:rsidR="007F6CF2" w:rsidRPr="007A60FB" w14:paraId="5ECA4ECC" w14:textId="77777777" w:rsidTr="002F00BD">
        <w:tc>
          <w:tcPr>
            <w:tcW w:w="900" w:type="dxa"/>
            <w:shd w:val="clear" w:color="auto" w:fill="auto"/>
          </w:tcPr>
          <w:p w14:paraId="08D893F4" w14:textId="30C3B39C" w:rsidR="007F6CF2" w:rsidRPr="007A60FB" w:rsidRDefault="007F6CF2" w:rsidP="0007646F">
            <w:pPr>
              <w:spacing w:before="40" w:after="120"/>
              <w:ind w:right="113"/>
            </w:pPr>
            <w:r w:rsidRPr="007A60FB">
              <w:t>25</w:t>
            </w:r>
          </w:p>
        </w:tc>
        <w:tc>
          <w:tcPr>
            <w:tcW w:w="6592" w:type="dxa"/>
            <w:shd w:val="clear" w:color="auto" w:fill="auto"/>
          </w:tcPr>
          <w:p w14:paraId="77B0A98A" w14:textId="445BD508" w:rsidR="007F6CF2" w:rsidRPr="007A60FB" w:rsidRDefault="00057B03" w:rsidP="0007646F">
            <w:pPr>
              <w:spacing w:before="40" w:after="120"/>
              <w:ind w:right="113"/>
            </w:pPr>
            <w:hyperlink r:id="rId46" w:history="1">
              <w:r w:rsidR="00450475">
                <w:rPr>
                  <w:rStyle w:val="Hyperlink"/>
                </w:rPr>
                <w:t>(EDR/DSSAD IWG) IWG on EDR/DSSAD Status Report</w:t>
              </w:r>
            </w:hyperlink>
          </w:p>
        </w:tc>
        <w:tc>
          <w:tcPr>
            <w:tcW w:w="1003" w:type="dxa"/>
            <w:shd w:val="clear" w:color="auto" w:fill="auto"/>
          </w:tcPr>
          <w:p w14:paraId="4F651249" w14:textId="22509C8E" w:rsidR="007F6CF2" w:rsidRPr="00FA5285" w:rsidRDefault="007F6CF2" w:rsidP="0007646F">
            <w:pPr>
              <w:spacing w:before="40" w:after="120"/>
              <w:ind w:right="113"/>
            </w:pPr>
            <w:r w:rsidRPr="00F72769">
              <w:t>(</w:t>
            </w:r>
            <w:r w:rsidR="006C634D">
              <w:t>a</w:t>
            </w:r>
            <w:r w:rsidRPr="00C10413">
              <w:t>)</w:t>
            </w:r>
          </w:p>
        </w:tc>
        <w:tc>
          <w:tcPr>
            <w:tcW w:w="1144" w:type="dxa"/>
            <w:shd w:val="clear" w:color="auto" w:fill="auto"/>
          </w:tcPr>
          <w:p w14:paraId="737B5DCC" w14:textId="707004E5" w:rsidR="007F6CF2" w:rsidRPr="007A60FB" w:rsidRDefault="006C634D" w:rsidP="0007646F">
            <w:pPr>
              <w:spacing w:before="40" w:after="120"/>
              <w:ind w:right="113"/>
            </w:pPr>
            <w:r>
              <w:t>10</w:t>
            </w:r>
            <w:r w:rsidR="00406D45" w:rsidRPr="00CC61B5">
              <w:t>(a)</w:t>
            </w:r>
          </w:p>
        </w:tc>
      </w:tr>
      <w:bookmarkEnd w:id="11"/>
      <w:tr w:rsidR="007F6CF2" w:rsidRPr="007A60FB" w14:paraId="5F6B98B1" w14:textId="77777777" w:rsidTr="002F00BD">
        <w:tc>
          <w:tcPr>
            <w:tcW w:w="900" w:type="dxa"/>
            <w:shd w:val="clear" w:color="auto" w:fill="auto"/>
          </w:tcPr>
          <w:p w14:paraId="123DD356" w14:textId="77777777" w:rsidR="007F6CF2" w:rsidRPr="007A60FB" w:rsidRDefault="007F6CF2" w:rsidP="0007646F">
            <w:pPr>
              <w:spacing w:before="40" w:after="120"/>
              <w:ind w:right="113"/>
            </w:pPr>
            <w:r w:rsidRPr="007A60FB">
              <w:t>26</w:t>
            </w:r>
          </w:p>
        </w:tc>
        <w:tc>
          <w:tcPr>
            <w:tcW w:w="6592" w:type="dxa"/>
            <w:shd w:val="clear" w:color="auto" w:fill="auto"/>
          </w:tcPr>
          <w:p w14:paraId="68E13AF2" w14:textId="4A1B585F" w:rsidR="007F6CF2" w:rsidRPr="007A60FB" w:rsidRDefault="00C20D44" w:rsidP="0007646F">
            <w:pPr>
              <w:spacing w:before="40" w:after="120"/>
              <w:ind w:right="113"/>
            </w:pPr>
            <w:r>
              <w:t xml:space="preserve">(Germany) </w:t>
            </w:r>
            <w:r w:rsidR="007C0617">
              <w:t xml:space="preserve">German Statement to </w:t>
            </w:r>
            <w:r w:rsidR="007C0617" w:rsidRPr="000848AF">
              <w:t>Guidance on Heavy Duty Vehicles Event Data Recorder Performance Elements Appropriate for Adoption in 1958 and 1998 Agreements Resolutions or Regulations</w:t>
            </w:r>
            <w:r w:rsidR="007C0617">
              <w:t xml:space="preserve"> and to the P</w:t>
            </w:r>
            <w:r w:rsidR="007C0617" w:rsidRPr="000848AF">
              <w:t>roposal for a New UN Regulation Concerning the Approval of Event Data Recorders for Heavy-Duty Vehicles</w:t>
            </w:r>
            <w:r w:rsidR="0064736F">
              <w:rPr>
                <w:rStyle w:val="Hyperlink"/>
              </w:rPr>
              <w:t xml:space="preserve"> </w:t>
            </w:r>
          </w:p>
        </w:tc>
        <w:tc>
          <w:tcPr>
            <w:tcW w:w="1003" w:type="dxa"/>
            <w:shd w:val="clear" w:color="auto" w:fill="auto"/>
          </w:tcPr>
          <w:p w14:paraId="239F324D" w14:textId="3299C51A" w:rsidR="007F6CF2" w:rsidRPr="00FA5285" w:rsidRDefault="007F6CF2" w:rsidP="0007646F">
            <w:pPr>
              <w:spacing w:before="40" w:after="120"/>
              <w:ind w:right="113"/>
            </w:pPr>
            <w:r w:rsidRPr="00F72769">
              <w:t>(</w:t>
            </w:r>
            <w:r w:rsidR="000841A7" w:rsidRPr="004F55E6">
              <w:t>a</w:t>
            </w:r>
            <w:r w:rsidRPr="00C10413">
              <w:t>)</w:t>
            </w:r>
          </w:p>
        </w:tc>
        <w:tc>
          <w:tcPr>
            <w:tcW w:w="1144" w:type="dxa"/>
            <w:shd w:val="clear" w:color="auto" w:fill="auto"/>
          </w:tcPr>
          <w:p w14:paraId="2D598C64" w14:textId="1EA5D885" w:rsidR="007F6CF2" w:rsidRPr="007A60FB" w:rsidRDefault="00EF3742" w:rsidP="0007646F">
            <w:pPr>
              <w:spacing w:before="40" w:after="120"/>
              <w:ind w:right="113"/>
            </w:pPr>
            <w:r>
              <w:t>10</w:t>
            </w:r>
            <w:r w:rsidR="007F6CF2" w:rsidRPr="007A60FB">
              <w:t>(</w:t>
            </w:r>
            <w:r w:rsidR="000841A7" w:rsidRPr="007A60FB">
              <w:t>a</w:t>
            </w:r>
            <w:r w:rsidR="007F6CF2" w:rsidRPr="007A60FB">
              <w:t>)</w:t>
            </w:r>
            <w:r>
              <w:t xml:space="preserve"> &amp; 10(c)</w:t>
            </w:r>
          </w:p>
        </w:tc>
      </w:tr>
      <w:tr w:rsidR="007F6CF2" w:rsidRPr="007A60FB" w14:paraId="27509EA0" w14:textId="77777777" w:rsidTr="002F00BD">
        <w:tc>
          <w:tcPr>
            <w:tcW w:w="900" w:type="dxa"/>
            <w:shd w:val="clear" w:color="auto" w:fill="auto"/>
          </w:tcPr>
          <w:p w14:paraId="3DCD9944" w14:textId="7C94D1B8" w:rsidR="007F6CF2" w:rsidRPr="007A60FB" w:rsidRDefault="007F6CF2" w:rsidP="0007646F">
            <w:pPr>
              <w:spacing w:before="40" w:after="120"/>
              <w:ind w:right="113"/>
            </w:pPr>
            <w:r w:rsidRPr="007A60FB">
              <w:t>27</w:t>
            </w:r>
            <w:r w:rsidR="00C2212A">
              <w:t>/Rev.1</w:t>
            </w:r>
          </w:p>
        </w:tc>
        <w:tc>
          <w:tcPr>
            <w:tcW w:w="6592" w:type="dxa"/>
            <w:shd w:val="clear" w:color="auto" w:fill="auto"/>
          </w:tcPr>
          <w:p w14:paraId="137D8CD0" w14:textId="1A4812DA" w:rsidR="007F6CF2" w:rsidRPr="007A60FB" w:rsidRDefault="00057B03" w:rsidP="0007646F">
            <w:pPr>
              <w:spacing w:before="40" w:after="120"/>
              <w:ind w:right="113"/>
            </w:pPr>
            <w:hyperlink r:id="rId47" w:history="1">
              <w:r w:rsidR="00D06DDF" w:rsidRPr="007A60FB">
                <w:rPr>
                  <w:rStyle w:val="Hyperlink"/>
                </w:rPr>
                <w:t>(</w:t>
              </w:r>
              <w:r w:rsidR="00C2212A">
                <w:rPr>
                  <w:rStyle w:val="Hyperlink"/>
                </w:rPr>
                <w:t>IWG</w:t>
              </w:r>
              <w:r w:rsidR="001168F4">
                <w:rPr>
                  <w:rStyle w:val="Hyperlink"/>
                </w:rPr>
                <w:t xml:space="preserve"> on FVA</w:t>
              </w:r>
              <w:r w:rsidR="00D06DDF" w:rsidRPr="007A60FB">
                <w:rPr>
                  <w:rStyle w:val="Hyperlink"/>
                </w:rPr>
                <w:t xml:space="preserve">) </w:t>
              </w:r>
              <w:r w:rsidR="001168F4">
                <w:rPr>
                  <w:rStyle w:val="Hyperlink"/>
                </w:rPr>
                <w:t>Status</w:t>
              </w:r>
            </w:hyperlink>
            <w:r w:rsidR="001168F4">
              <w:rPr>
                <w:rStyle w:val="Hyperlink"/>
              </w:rPr>
              <w:t xml:space="preserve"> report</w:t>
            </w:r>
          </w:p>
        </w:tc>
        <w:tc>
          <w:tcPr>
            <w:tcW w:w="1003" w:type="dxa"/>
            <w:shd w:val="clear" w:color="auto" w:fill="auto"/>
          </w:tcPr>
          <w:p w14:paraId="528FC980" w14:textId="3645FE4A" w:rsidR="007F6CF2" w:rsidRPr="00FA5285" w:rsidRDefault="007F6CF2" w:rsidP="0007646F">
            <w:pPr>
              <w:spacing w:before="40" w:after="120"/>
              <w:ind w:right="113"/>
            </w:pPr>
            <w:r w:rsidRPr="00F72769">
              <w:t>(</w:t>
            </w:r>
            <w:r w:rsidR="00374CEF" w:rsidRPr="004F55E6">
              <w:t>a</w:t>
            </w:r>
            <w:r w:rsidRPr="00C10413">
              <w:t>)</w:t>
            </w:r>
          </w:p>
        </w:tc>
        <w:tc>
          <w:tcPr>
            <w:tcW w:w="1144" w:type="dxa"/>
            <w:shd w:val="clear" w:color="auto" w:fill="auto"/>
          </w:tcPr>
          <w:p w14:paraId="71320758" w14:textId="27DEC4DC" w:rsidR="007F6CF2" w:rsidRPr="007A60FB" w:rsidRDefault="006333A5" w:rsidP="0007646F">
            <w:pPr>
              <w:spacing w:before="40" w:after="120"/>
              <w:ind w:right="113"/>
            </w:pPr>
            <w:r>
              <w:t>9</w:t>
            </w:r>
          </w:p>
        </w:tc>
      </w:tr>
      <w:tr w:rsidR="007F6CF2" w:rsidRPr="007A60FB" w14:paraId="3D85A820" w14:textId="77777777" w:rsidTr="002F00BD">
        <w:tc>
          <w:tcPr>
            <w:tcW w:w="900" w:type="dxa"/>
            <w:shd w:val="clear" w:color="auto" w:fill="auto"/>
          </w:tcPr>
          <w:p w14:paraId="5AE22A14" w14:textId="77777777" w:rsidR="007F6CF2" w:rsidRPr="007A60FB" w:rsidRDefault="007F6CF2" w:rsidP="0007646F">
            <w:pPr>
              <w:spacing w:before="40" w:after="120"/>
              <w:ind w:right="113"/>
            </w:pPr>
            <w:r w:rsidRPr="007A60FB">
              <w:t>28</w:t>
            </w:r>
          </w:p>
        </w:tc>
        <w:tc>
          <w:tcPr>
            <w:tcW w:w="6592" w:type="dxa"/>
            <w:shd w:val="clear" w:color="auto" w:fill="auto"/>
          </w:tcPr>
          <w:p w14:paraId="317525D2" w14:textId="1512CBFC" w:rsidR="007F6CF2" w:rsidRPr="007A60FB" w:rsidRDefault="00057B03" w:rsidP="0007646F">
            <w:pPr>
              <w:spacing w:before="40" w:after="120"/>
              <w:ind w:right="113"/>
            </w:pPr>
            <w:hyperlink r:id="rId48" w:history="1">
              <w:r w:rsidR="00FA7125">
                <w:rPr>
                  <w:rStyle w:val="Hyperlink"/>
                </w:rPr>
                <w:t xml:space="preserve">(IWG-FVA) - Draft Proposal for a new UN Regulation on uniform technical provisions concerning approval of a vehicle </w:t>
              </w:r>
              <w:proofErr w:type="gramStart"/>
              <w:r w:rsidR="00FA7125">
                <w:rPr>
                  <w:rStyle w:val="Hyperlink"/>
                </w:rPr>
                <w:t>with regard to</w:t>
              </w:r>
              <w:proofErr w:type="gramEnd"/>
              <w:r w:rsidR="00FA7125">
                <w:rPr>
                  <w:rStyle w:val="Hyperlink"/>
                </w:rPr>
                <w:t xml:space="preserve"> its Field of Vision Assistant</w:t>
              </w:r>
            </w:hyperlink>
            <w:r w:rsidR="00FA7125">
              <w:rPr>
                <w:rStyle w:val="Hyperlink"/>
              </w:rPr>
              <w:t xml:space="preserve"> </w:t>
            </w:r>
          </w:p>
        </w:tc>
        <w:tc>
          <w:tcPr>
            <w:tcW w:w="1003" w:type="dxa"/>
            <w:shd w:val="clear" w:color="auto" w:fill="auto"/>
          </w:tcPr>
          <w:p w14:paraId="7638B9FC" w14:textId="7980512D" w:rsidR="007F6CF2" w:rsidRPr="00FA5285" w:rsidRDefault="007F6CF2" w:rsidP="0007646F">
            <w:pPr>
              <w:spacing w:before="40" w:after="120"/>
              <w:ind w:right="113"/>
            </w:pPr>
            <w:r w:rsidRPr="00F72769">
              <w:t>(</w:t>
            </w:r>
            <w:r w:rsidR="00070905">
              <w:t>e</w:t>
            </w:r>
            <w:r w:rsidRPr="00C10413">
              <w:t>)</w:t>
            </w:r>
          </w:p>
        </w:tc>
        <w:tc>
          <w:tcPr>
            <w:tcW w:w="1144" w:type="dxa"/>
            <w:shd w:val="clear" w:color="auto" w:fill="auto"/>
          </w:tcPr>
          <w:p w14:paraId="7943EA6F" w14:textId="7C8DF185" w:rsidR="007F6CF2" w:rsidRPr="007A60FB" w:rsidRDefault="007144C4" w:rsidP="0007646F">
            <w:pPr>
              <w:spacing w:before="40" w:after="120"/>
              <w:ind w:right="113"/>
            </w:pPr>
            <w:r>
              <w:t>9</w:t>
            </w:r>
          </w:p>
        </w:tc>
      </w:tr>
      <w:tr w:rsidR="007F6CF2" w:rsidRPr="007A60FB" w14:paraId="2B77CCDD" w14:textId="77777777" w:rsidTr="002F00BD">
        <w:tc>
          <w:tcPr>
            <w:tcW w:w="900" w:type="dxa"/>
            <w:shd w:val="clear" w:color="auto" w:fill="auto"/>
          </w:tcPr>
          <w:p w14:paraId="4B8F9A95" w14:textId="77777777" w:rsidR="007F6CF2" w:rsidRPr="007A60FB" w:rsidRDefault="007F6CF2" w:rsidP="0007646F">
            <w:pPr>
              <w:spacing w:before="40" w:after="120"/>
              <w:ind w:right="113"/>
            </w:pPr>
            <w:r w:rsidRPr="007A60FB">
              <w:t>29</w:t>
            </w:r>
          </w:p>
        </w:tc>
        <w:tc>
          <w:tcPr>
            <w:tcW w:w="6592" w:type="dxa"/>
            <w:shd w:val="clear" w:color="auto" w:fill="auto"/>
          </w:tcPr>
          <w:p w14:paraId="5F2A207E" w14:textId="5FC149F4" w:rsidR="007F6CF2" w:rsidRPr="007A60FB" w:rsidRDefault="00057B03" w:rsidP="0007646F">
            <w:pPr>
              <w:spacing w:before="40" w:after="120"/>
              <w:ind w:right="113"/>
            </w:pPr>
            <w:hyperlink r:id="rId49" w:history="1">
              <w:r w:rsidR="00304568">
                <w:rPr>
                  <w:rStyle w:val="Hyperlink"/>
                </w:rPr>
                <w:t>(Spain) Accessibility UN Regulation 107</w:t>
              </w:r>
            </w:hyperlink>
            <w:r w:rsidR="00304568">
              <w:rPr>
                <w:rStyle w:val="Hyperlink"/>
              </w:rPr>
              <w:t xml:space="preserve"> </w:t>
            </w:r>
          </w:p>
        </w:tc>
        <w:tc>
          <w:tcPr>
            <w:tcW w:w="1003" w:type="dxa"/>
            <w:shd w:val="clear" w:color="auto" w:fill="auto"/>
          </w:tcPr>
          <w:p w14:paraId="6E2D5DDC" w14:textId="48D7D47C" w:rsidR="007F6CF2" w:rsidRPr="00FA5285" w:rsidRDefault="007F6CF2" w:rsidP="0007646F">
            <w:pPr>
              <w:spacing w:before="40" w:after="120"/>
              <w:ind w:right="113"/>
            </w:pPr>
            <w:r w:rsidRPr="00F72769">
              <w:t>(</w:t>
            </w:r>
            <w:r w:rsidR="00566F31">
              <w:t>a</w:t>
            </w:r>
            <w:r w:rsidRPr="00C10413">
              <w:t>)</w:t>
            </w:r>
          </w:p>
        </w:tc>
        <w:tc>
          <w:tcPr>
            <w:tcW w:w="1144" w:type="dxa"/>
            <w:shd w:val="clear" w:color="auto" w:fill="auto"/>
          </w:tcPr>
          <w:p w14:paraId="5D76A3D3" w14:textId="29F6A7D6" w:rsidR="007F6CF2" w:rsidRPr="007A60FB" w:rsidRDefault="00566F31" w:rsidP="0007646F">
            <w:pPr>
              <w:spacing w:before="40" w:after="120"/>
              <w:ind w:right="113"/>
            </w:pPr>
            <w:r>
              <w:t>2</w:t>
            </w:r>
          </w:p>
        </w:tc>
      </w:tr>
      <w:tr w:rsidR="00566F31" w:rsidRPr="00566F31" w14:paraId="224467FB" w14:textId="77777777" w:rsidTr="002F00BD">
        <w:tc>
          <w:tcPr>
            <w:tcW w:w="900" w:type="dxa"/>
            <w:shd w:val="clear" w:color="auto" w:fill="auto"/>
          </w:tcPr>
          <w:p w14:paraId="2DFB13C0" w14:textId="77777777" w:rsidR="007F6CF2" w:rsidRPr="00566F31" w:rsidRDefault="007F6CF2" w:rsidP="0007646F">
            <w:pPr>
              <w:spacing w:before="40" w:after="120"/>
              <w:ind w:right="113"/>
              <w:rPr>
                <w:color w:val="000000" w:themeColor="text1"/>
              </w:rPr>
            </w:pPr>
            <w:r w:rsidRPr="00566F31">
              <w:rPr>
                <w:color w:val="000000" w:themeColor="text1"/>
              </w:rPr>
              <w:t>30</w:t>
            </w:r>
          </w:p>
        </w:tc>
        <w:tc>
          <w:tcPr>
            <w:tcW w:w="6592" w:type="dxa"/>
            <w:shd w:val="clear" w:color="auto" w:fill="auto"/>
          </w:tcPr>
          <w:p w14:paraId="143181F2" w14:textId="22AA147E" w:rsidR="007F6CF2" w:rsidRPr="00566F31" w:rsidRDefault="00057B03" w:rsidP="0007646F">
            <w:pPr>
              <w:spacing w:before="40" w:after="120"/>
              <w:ind w:right="113"/>
              <w:rPr>
                <w:color w:val="000000" w:themeColor="text1"/>
              </w:rPr>
            </w:pPr>
            <w:hyperlink r:id="rId50" w:history="1">
              <w:r w:rsidR="00AB3437">
                <w:rPr>
                  <w:rStyle w:val="Hyperlink"/>
                </w:rPr>
                <w:t>(OICA) Proposal for Supplement 1 to the 05 Series of Amendments to UN Regulation No. 46 (Devices for indirect vision)</w:t>
              </w:r>
            </w:hyperlink>
          </w:p>
        </w:tc>
        <w:tc>
          <w:tcPr>
            <w:tcW w:w="1003" w:type="dxa"/>
            <w:shd w:val="clear" w:color="auto" w:fill="auto"/>
          </w:tcPr>
          <w:p w14:paraId="4A52E88C" w14:textId="53B705EA" w:rsidR="007F6CF2" w:rsidRPr="00566F31" w:rsidRDefault="007F6CF2" w:rsidP="0007646F">
            <w:pPr>
              <w:spacing w:before="40" w:after="120"/>
              <w:ind w:right="113"/>
              <w:rPr>
                <w:color w:val="000000" w:themeColor="text1"/>
              </w:rPr>
            </w:pPr>
            <w:r w:rsidRPr="00566F31">
              <w:rPr>
                <w:color w:val="000000" w:themeColor="text1"/>
              </w:rPr>
              <w:t>(</w:t>
            </w:r>
            <w:r w:rsidR="005C1925">
              <w:rPr>
                <w:color w:val="000000" w:themeColor="text1"/>
              </w:rPr>
              <w:t>e</w:t>
            </w:r>
            <w:r w:rsidRPr="00566F31">
              <w:rPr>
                <w:color w:val="000000" w:themeColor="text1"/>
              </w:rPr>
              <w:t>)</w:t>
            </w:r>
          </w:p>
        </w:tc>
        <w:tc>
          <w:tcPr>
            <w:tcW w:w="1144" w:type="dxa"/>
            <w:shd w:val="clear" w:color="auto" w:fill="auto"/>
          </w:tcPr>
          <w:p w14:paraId="69B00F36" w14:textId="068A2674" w:rsidR="007F6CF2" w:rsidRPr="00566F31" w:rsidRDefault="00DE2849" w:rsidP="0007646F">
            <w:pPr>
              <w:spacing w:before="40" w:after="120"/>
              <w:ind w:right="113"/>
              <w:rPr>
                <w:color w:val="000000" w:themeColor="text1"/>
              </w:rPr>
            </w:pPr>
            <w:r>
              <w:rPr>
                <w:color w:val="000000" w:themeColor="text1"/>
              </w:rPr>
              <w:t>4</w:t>
            </w:r>
            <w:r w:rsidR="009B288C" w:rsidRPr="00566F31">
              <w:rPr>
                <w:color w:val="000000" w:themeColor="text1"/>
              </w:rPr>
              <w:t>(</w:t>
            </w:r>
            <w:r>
              <w:rPr>
                <w:color w:val="000000" w:themeColor="text1"/>
              </w:rPr>
              <w:t>a</w:t>
            </w:r>
            <w:r w:rsidR="009B288C" w:rsidRPr="00566F31">
              <w:rPr>
                <w:color w:val="000000" w:themeColor="text1"/>
              </w:rPr>
              <w:t>)</w:t>
            </w:r>
          </w:p>
        </w:tc>
      </w:tr>
      <w:tr w:rsidR="007F6CF2" w:rsidRPr="007A60FB" w14:paraId="17BF29ED" w14:textId="77777777" w:rsidTr="002F00BD">
        <w:tc>
          <w:tcPr>
            <w:tcW w:w="900" w:type="dxa"/>
            <w:shd w:val="clear" w:color="auto" w:fill="auto"/>
          </w:tcPr>
          <w:p w14:paraId="3555C819" w14:textId="1AC6910B" w:rsidR="007F6CF2" w:rsidRPr="007A60FB" w:rsidRDefault="007F6CF2" w:rsidP="0007646F">
            <w:pPr>
              <w:spacing w:before="40" w:after="120"/>
              <w:ind w:right="113"/>
            </w:pPr>
            <w:r w:rsidRPr="007A60FB">
              <w:t>31</w:t>
            </w:r>
          </w:p>
        </w:tc>
        <w:tc>
          <w:tcPr>
            <w:tcW w:w="6592" w:type="dxa"/>
            <w:shd w:val="clear" w:color="auto" w:fill="auto"/>
          </w:tcPr>
          <w:p w14:paraId="36EA3E99" w14:textId="21C90939" w:rsidR="007F6CF2" w:rsidRPr="007A60FB" w:rsidRDefault="00057B03" w:rsidP="0007646F">
            <w:pPr>
              <w:spacing w:before="40" w:after="120"/>
              <w:ind w:right="113"/>
            </w:pPr>
            <w:hyperlink r:id="rId51" w:history="1">
              <w:r w:rsidR="005C1925">
                <w:rPr>
                  <w:rStyle w:val="Hyperlink"/>
                </w:rPr>
                <w:t xml:space="preserve">(United Kingdom) Passenger, </w:t>
              </w:r>
              <w:proofErr w:type="gramStart"/>
              <w:r w:rsidR="005C1925">
                <w:rPr>
                  <w:rStyle w:val="Hyperlink"/>
                </w:rPr>
                <w:t>goods</w:t>
              </w:r>
              <w:proofErr w:type="gramEnd"/>
              <w:r w:rsidR="005C1925">
                <w:rPr>
                  <w:rStyle w:val="Hyperlink"/>
                </w:rPr>
                <w:t xml:space="preserve"> and agricultural vehicle safety - effectiveness of existing measures and ranking of future priorities in the United </w:t>
              </w:r>
              <w:r w:rsidR="007C7171">
                <w:rPr>
                  <w:rStyle w:val="Hyperlink"/>
                </w:rPr>
                <w:t>Kingdom</w:t>
              </w:r>
            </w:hyperlink>
          </w:p>
        </w:tc>
        <w:tc>
          <w:tcPr>
            <w:tcW w:w="1003" w:type="dxa"/>
            <w:shd w:val="clear" w:color="auto" w:fill="auto"/>
          </w:tcPr>
          <w:p w14:paraId="5370536A" w14:textId="1F3AE094" w:rsidR="007F6CF2" w:rsidRPr="00FA5285" w:rsidRDefault="007F6CF2" w:rsidP="0007646F">
            <w:pPr>
              <w:spacing w:before="40" w:after="120"/>
              <w:ind w:right="113"/>
            </w:pPr>
            <w:r w:rsidRPr="00F72769">
              <w:t>(</w:t>
            </w:r>
            <w:r w:rsidR="00B15DA6">
              <w:t>a</w:t>
            </w:r>
            <w:r w:rsidRPr="00C10413">
              <w:t>)</w:t>
            </w:r>
          </w:p>
        </w:tc>
        <w:tc>
          <w:tcPr>
            <w:tcW w:w="1144" w:type="dxa"/>
            <w:shd w:val="clear" w:color="auto" w:fill="auto"/>
          </w:tcPr>
          <w:p w14:paraId="173CEF90" w14:textId="45DD9E5A" w:rsidR="007F6CF2" w:rsidRPr="007A60FB" w:rsidRDefault="00B15DA6" w:rsidP="0007646F">
            <w:pPr>
              <w:spacing w:before="40" w:after="120"/>
              <w:ind w:right="113"/>
            </w:pPr>
            <w:r>
              <w:t>2</w:t>
            </w:r>
          </w:p>
        </w:tc>
      </w:tr>
      <w:tr w:rsidR="007F6CF2" w:rsidRPr="007A60FB" w14:paraId="4492652C" w14:textId="77777777" w:rsidTr="002F00BD">
        <w:tc>
          <w:tcPr>
            <w:tcW w:w="900" w:type="dxa"/>
            <w:shd w:val="clear" w:color="auto" w:fill="auto"/>
          </w:tcPr>
          <w:p w14:paraId="1BB82EEF" w14:textId="77777777" w:rsidR="007F6CF2" w:rsidRPr="007A60FB" w:rsidRDefault="007F6CF2" w:rsidP="0007646F">
            <w:pPr>
              <w:spacing w:before="40" w:after="120"/>
              <w:ind w:right="113"/>
            </w:pPr>
            <w:r w:rsidRPr="007A60FB">
              <w:t>32</w:t>
            </w:r>
          </w:p>
        </w:tc>
        <w:tc>
          <w:tcPr>
            <w:tcW w:w="6592" w:type="dxa"/>
            <w:shd w:val="clear" w:color="auto" w:fill="auto"/>
          </w:tcPr>
          <w:p w14:paraId="408BDA81" w14:textId="50DA24B7" w:rsidR="007F6CF2" w:rsidRPr="007A60FB" w:rsidRDefault="00057B03" w:rsidP="0007646F">
            <w:pPr>
              <w:spacing w:before="40" w:after="120"/>
              <w:ind w:right="113"/>
            </w:pPr>
            <w:hyperlink r:id="rId52" w:history="1">
              <w:r w:rsidR="00A07D6D">
                <w:rPr>
                  <w:rStyle w:val="Hyperlink"/>
                </w:rPr>
                <w:t xml:space="preserve">(United Kingdom) Commercial vehicle safety priorities - </w:t>
              </w:r>
              <w:r w:rsidR="003B743D">
                <w:rPr>
                  <w:rStyle w:val="Hyperlink"/>
                </w:rPr>
                <w:t>ranking of future priorities in the United Kingdom</w:t>
              </w:r>
            </w:hyperlink>
            <w:r w:rsidR="003B743D">
              <w:rPr>
                <w:rStyle w:val="field-content"/>
              </w:rPr>
              <w:t xml:space="preserve"> </w:t>
            </w:r>
          </w:p>
        </w:tc>
        <w:tc>
          <w:tcPr>
            <w:tcW w:w="1003" w:type="dxa"/>
            <w:shd w:val="clear" w:color="auto" w:fill="auto"/>
          </w:tcPr>
          <w:p w14:paraId="504A6426" w14:textId="48EBA757" w:rsidR="007F6CF2" w:rsidRPr="00FA5285" w:rsidRDefault="007F6CF2" w:rsidP="0007646F">
            <w:pPr>
              <w:spacing w:before="40" w:after="120"/>
              <w:ind w:right="113"/>
            </w:pPr>
            <w:r w:rsidRPr="00F72769">
              <w:t>(</w:t>
            </w:r>
            <w:r w:rsidR="00B15DA6">
              <w:t>a</w:t>
            </w:r>
            <w:r w:rsidRPr="00C10413">
              <w:t>)</w:t>
            </w:r>
          </w:p>
        </w:tc>
        <w:tc>
          <w:tcPr>
            <w:tcW w:w="1144" w:type="dxa"/>
            <w:shd w:val="clear" w:color="auto" w:fill="auto"/>
          </w:tcPr>
          <w:p w14:paraId="50F0E51D" w14:textId="7204006D" w:rsidR="007F6CF2" w:rsidRPr="007A60FB" w:rsidRDefault="00B15DA6" w:rsidP="0007646F">
            <w:pPr>
              <w:spacing w:before="40" w:after="120"/>
              <w:ind w:right="113"/>
            </w:pPr>
            <w:r>
              <w:t>2</w:t>
            </w:r>
          </w:p>
        </w:tc>
      </w:tr>
      <w:tr w:rsidR="007F6CF2" w:rsidRPr="007A60FB" w14:paraId="0EB2BAA3" w14:textId="77777777" w:rsidTr="002F00BD">
        <w:tc>
          <w:tcPr>
            <w:tcW w:w="900" w:type="dxa"/>
            <w:shd w:val="clear" w:color="auto" w:fill="auto"/>
          </w:tcPr>
          <w:p w14:paraId="3F402872" w14:textId="69CA18F7" w:rsidR="007F6CF2" w:rsidRPr="007A60FB" w:rsidRDefault="007F6CF2" w:rsidP="0007646F">
            <w:pPr>
              <w:spacing w:before="40" w:after="120"/>
              <w:ind w:right="113"/>
            </w:pPr>
            <w:r w:rsidRPr="007A60FB">
              <w:t>33</w:t>
            </w:r>
            <w:r w:rsidR="00B57033">
              <w:t>/Rev.4</w:t>
            </w:r>
          </w:p>
        </w:tc>
        <w:tc>
          <w:tcPr>
            <w:tcW w:w="6592" w:type="dxa"/>
            <w:shd w:val="clear" w:color="auto" w:fill="auto"/>
          </w:tcPr>
          <w:p w14:paraId="1B5C60A1" w14:textId="196D0943" w:rsidR="007F6CF2" w:rsidRPr="007A60FB" w:rsidRDefault="00057B03" w:rsidP="0007646F">
            <w:pPr>
              <w:spacing w:before="40" w:after="120"/>
              <w:ind w:right="113"/>
            </w:pPr>
            <w:hyperlink r:id="rId53" w:history="1">
              <w:r w:rsidR="00B7201B">
                <w:rPr>
                  <w:rStyle w:val="Hyperlink"/>
                </w:rPr>
                <w:t>(OICA) Proposal for amendments to documents ECE/TRANS/</w:t>
              </w:r>
              <w:r w:rsidR="00EE32F0">
                <w:rPr>
                  <w:rStyle w:val="Hyperlink"/>
                </w:rPr>
                <w:t>WP.29/</w:t>
              </w:r>
              <w:r w:rsidR="00B7201B">
                <w:rPr>
                  <w:rStyle w:val="Hyperlink"/>
                </w:rPr>
                <w:t>GRSG/2023/8 and GRSG-125-15 - Supplement 7 to the Original Version of UN Regulation No. 122 (Heating systems)</w:t>
              </w:r>
            </w:hyperlink>
            <w:r w:rsidR="00B7201B">
              <w:rPr>
                <w:rStyle w:val="Hyperlink"/>
              </w:rPr>
              <w:t xml:space="preserve">   </w:t>
            </w:r>
          </w:p>
        </w:tc>
        <w:tc>
          <w:tcPr>
            <w:tcW w:w="1003" w:type="dxa"/>
            <w:shd w:val="clear" w:color="auto" w:fill="auto"/>
          </w:tcPr>
          <w:p w14:paraId="41F3B157" w14:textId="61E44BD2" w:rsidR="007F6CF2" w:rsidRPr="00FA5285" w:rsidRDefault="007F6CF2" w:rsidP="0007646F">
            <w:pPr>
              <w:spacing w:before="40" w:after="120"/>
              <w:ind w:right="113"/>
            </w:pPr>
            <w:r w:rsidRPr="00F72769">
              <w:t>(</w:t>
            </w:r>
            <w:r w:rsidR="00F57943">
              <w:t>d</w:t>
            </w:r>
            <w:r w:rsidRPr="00C10413">
              <w:t>)</w:t>
            </w:r>
          </w:p>
        </w:tc>
        <w:tc>
          <w:tcPr>
            <w:tcW w:w="1144" w:type="dxa"/>
            <w:shd w:val="clear" w:color="auto" w:fill="auto"/>
          </w:tcPr>
          <w:p w14:paraId="3CE740EE" w14:textId="52F80C76" w:rsidR="007F6CF2" w:rsidRPr="007A60FB" w:rsidRDefault="00F57943" w:rsidP="0007646F">
            <w:pPr>
              <w:spacing w:before="40" w:after="120"/>
              <w:ind w:right="113"/>
            </w:pPr>
            <w:r>
              <w:t>8</w:t>
            </w:r>
          </w:p>
        </w:tc>
      </w:tr>
      <w:tr w:rsidR="007F6CF2" w:rsidRPr="007A60FB" w14:paraId="3ED2855C" w14:textId="77777777" w:rsidTr="002F00BD">
        <w:tc>
          <w:tcPr>
            <w:tcW w:w="900" w:type="dxa"/>
            <w:shd w:val="clear" w:color="auto" w:fill="auto"/>
          </w:tcPr>
          <w:p w14:paraId="79AEC053" w14:textId="112DDBD9" w:rsidR="007F6CF2" w:rsidRPr="007A60FB" w:rsidRDefault="007F6CF2" w:rsidP="0007646F">
            <w:pPr>
              <w:spacing w:before="40" w:after="120"/>
              <w:ind w:right="113"/>
            </w:pPr>
            <w:r w:rsidRPr="007A60FB">
              <w:t>34</w:t>
            </w:r>
            <w:r w:rsidR="001931F7" w:rsidRPr="007A60FB">
              <w:t>/</w:t>
            </w:r>
            <w:r w:rsidRPr="007A60FB">
              <w:t>Rev.</w:t>
            </w:r>
            <w:r w:rsidR="00EF2595">
              <w:t>1</w:t>
            </w:r>
          </w:p>
        </w:tc>
        <w:tc>
          <w:tcPr>
            <w:tcW w:w="6592" w:type="dxa"/>
            <w:shd w:val="clear" w:color="auto" w:fill="auto"/>
          </w:tcPr>
          <w:p w14:paraId="40152A70" w14:textId="45CDD240" w:rsidR="007F6CF2" w:rsidRPr="007A60FB" w:rsidRDefault="00057B03" w:rsidP="0007646F">
            <w:pPr>
              <w:spacing w:before="40" w:after="120"/>
              <w:ind w:right="113"/>
            </w:pPr>
            <w:hyperlink r:id="rId54" w:history="1">
              <w:r w:rsidR="00236B27" w:rsidRPr="007A60FB">
                <w:rPr>
                  <w:rStyle w:val="Hyperlink"/>
                </w:rPr>
                <w:t>(</w:t>
              </w:r>
              <w:r w:rsidR="00EF2595">
                <w:rPr>
                  <w:rStyle w:val="Hyperlink"/>
                </w:rPr>
                <w:t>The Netherlands</w:t>
              </w:r>
              <w:r w:rsidR="00236B27" w:rsidRPr="007A60FB">
                <w:rPr>
                  <w:rStyle w:val="Hyperlink"/>
                </w:rPr>
                <w:t xml:space="preserve">) </w:t>
              </w:r>
              <w:hyperlink r:id="rId55" w:history="1">
                <w:r w:rsidR="002E2982">
                  <w:rPr>
                    <w:rStyle w:val="Hyperlink"/>
                  </w:rPr>
                  <w:t>TF-AVRS Status Update</w:t>
                </w:r>
              </w:hyperlink>
            </w:hyperlink>
            <w:r w:rsidR="00221D44">
              <w:rPr>
                <w:rStyle w:val="Hyperlink"/>
              </w:rPr>
              <w:t xml:space="preserve">  </w:t>
            </w:r>
          </w:p>
        </w:tc>
        <w:tc>
          <w:tcPr>
            <w:tcW w:w="1003" w:type="dxa"/>
            <w:shd w:val="clear" w:color="auto" w:fill="auto"/>
          </w:tcPr>
          <w:p w14:paraId="0709CEF3" w14:textId="1252AEFA" w:rsidR="007F6CF2" w:rsidRPr="00FA5285" w:rsidRDefault="007F6CF2" w:rsidP="0007646F">
            <w:pPr>
              <w:spacing w:before="40" w:after="120"/>
              <w:ind w:right="113"/>
            </w:pPr>
            <w:r w:rsidRPr="00F72769">
              <w:t>(</w:t>
            </w:r>
            <w:r w:rsidR="002E2982">
              <w:t>a</w:t>
            </w:r>
            <w:r w:rsidRPr="00C10413">
              <w:t>)</w:t>
            </w:r>
          </w:p>
        </w:tc>
        <w:tc>
          <w:tcPr>
            <w:tcW w:w="1144" w:type="dxa"/>
            <w:shd w:val="clear" w:color="auto" w:fill="auto"/>
          </w:tcPr>
          <w:p w14:paraId="1E5505F7" w14:textId="466BCF81" w:rsidR="007F6CF2" w:rsidRPr="007A60FB" w:rsidRDefault="007F6CF2" w:rsidP="0007646F">
            <w:pPr>
              <w:spacing w:before="40" w:after="120"/>
              <w:ind w:right="113"/>
            </w:pPr>
            <w:r w:rsidRPr="00CC61B5">
              <w:t>1</w:t>
            </w:r>
            <w:r w:rsidR="002E2982">
              <w:t>4</w:t>
            </w:r>
          </w:p>
        </w:tc>
      </w:tr>
      <w:tr w:rsidR="007F6CF2" w:rsidRPr="007A60FB" w14:paraId="6C230BA0" w14:textId="77777777" w:rsidTr="002F00BD">
        <w:tc>
          <w:tcPr>
            <w:tcW w:w="900" w:type="dxa"/>
            <w:shd w:val="clear" w:color="auto" w:fill="auto"/>
          </w:tcPr>
          <w:p w14:paraId="2D52EFD7" w14:textId="77777777" w:rsidR="007F6CF2" w:rsidRPr="007A60FB" w:rsidRDefault="007F6CF2" w:rsidP="0007646F">
            <w:pPr>
              <w:spacing w:before="40" w:after="120"/>
              <w:ind w:right="113"/>
            </w:pPr>
            <w:r w:rsidRPr="007A60FB">
              <w:t>35</w:t>
            </w:r>
          </w:p>
        </w:tc>
        <w:tc>
          <w:tcPr>
            <w:tcW w:w="6592" w:type="dxa"/>
            <w:shd w:val="clear" w:color="auto" w:fill="auto"/>
          </w:tcPr>
          <w:p w14:paraId="61C7E7A4" w14:textId="6CC25EBB" w:rsidR="007F6CF2" w:rsidRPr="007A60FB" w:rsidRDefault="00057B03" w:rsidP="0007646F">
            <w:pPr>
              <w:spacing w:before="40" w:after="120"/>
              <w:ind w:right="113"/>
            </w:pPr>
            <w:hyperlink r:id="rId56" w:history="1">
              <w:hyperlink r:id="rId57" w:history="1">
                <w:r w:rsidR="00FB2551">
                  <w:rPr>
                    <w:rStyle w:val="Hyperlink"/>
                  </w:rPr>
                  <w:t xml:space="preserve">(CITA) 1958 Agreement - Unique Identifier Proposed actions for the IWG on DETA, </w:t>
                </w:r>
                <w:r w:rsidR="00F45909">
                  <w:rPr>
                    <w:rStyle w:val="Hyperlink"/>
                  </w:rPr>
                  <w:t>Working Parties</w:t>
                </w:r>
                <w:r w:rsidR="00FB2551">
                  <w:rPr>
                    <w:rStyle w:val="Hyperlink"/>
                  </w:rPr>
                  <w:t xml:space="preserve"> and WP.29</w:t>
                </w:r>
              </w:hyperlink>
              <w:r w:rsidR="004277A9" w:rsidRPr="007A60FB">
                <w:rPr>
                  <w:rStyle w:val="Hyperlink"/>
                </w:rPr>
                <w:t xml:space="preserve"> </w:t>
              </w:r>
            </w:hyperlink>
          </w:p>
        </w:tc>
        <w:tc>
          <w:tcPr>
            <w:tcW w:w="1003" w:type="dxa"/>
            <w:shd w:val="clear" w:color="auto" w:fill="auto"/>
          </w:tcPr>
          <w:p w14:paraId="4D0E64EE" w14:textId="0F7F1F3A" w:rsidR="007F6CF2" w:rsidRPr="00FA5285" w:rsidRDefault="007F6CF2" w:rsidP="0007646F">
            <w:pPr>
              <w:spacing w:before="40" w:after="120"/>
              <w:ind w:right="113"/>
            </w:pPr>
            <w:r w:rsidRPr="00F72769">
              <w:t>(</w:t>
            </w:r>
            <w:r w:rsidR="00971BD8" w:rsidRPr="004F55E6">
              <w:t>a</w:t>
            </w:r>
            <w:r w:rsidRPr="00C10413">
              <w:t>)</w:t>
            </w:r>
          </w:p>
        </w:tc>
        <w:tc>
          <w:tcPr>
            <w:tcW w:w="1144" w:type="dxa"/>
            <w:shd w:val="clear" w:color="auto" w:fill="auto"/>
          </w:tcPr>
          <w:p w14:paraId="3C42DCF2" w14:textId="4F9CB8ED" w:rsidR="007F6CF2" w:rsidRPr="007A60FB" w:rsidRDefault="007B5E5D" w:rsidP="0007646F">
            <w:pPr>
              <w:spacing w:before="40" w:after="120"/>
              <w:ind w:right="113"/>
            </w:pPr>
            <w:r>
              <w:t>11</w:t>
            </w:r>
          </w:p>
        </w:tc>
      </w:tr>
      <w:tr w:rsidR="007F6CF2" w:rsidRPr="007A60FB" w14:paraId="6C725148" w14:textId="77777777" w:rsidTr="00EF08E5">
        <w:tc>
          <w:tcPr>
            <w:tcW w:w="900" w:type="dxa"/>
            <w:shd w:val="clear" w:color="auto" w:fill="auto"/>
          </w:tcPr>
          <w:p w14:paraId="1781DF8E" w14:textId="55F4E4E5" w:rsidR="007F6CF2" w:rsidRPr="007A60FB" w:rsidRDefault="007F6CF2" w:rsidP="0007646F">
            <w:pPr>
              <w:spacing w:before="40" w:after="120"/>
              <w:ind w:right="113"/>
            </w:pPr>
            <w:r w:rsidRPr="007A60FB">
              <w:t>36</w:t>
            </w:r>
            <w:r w:rsidR="00976E34">
              <w:t>/Rev.1</w:t>
            </w:r>
          </w:p>
        </w:tc>
        <w:tc>
          <w:tcPr>
            <w:tcW w:w="6592" w:type="dxa"/>
            <w:shd w:val="clear" w:color="auto" w:fill="auto"/>
          </w:tcPr>
          <w:p w14:paraId="6C6A09C0" w14:textId="46A6CE0D" w:rsidR="007F6CF2" w:rsidRPr="007A60FB" w:rsidRDefault="00057B03" w:rsidP="0007646F">
            <w:pPr>
              <w:spacing w:before="40" w:after="120"/>
              <w:ind w:right="113"/>
            </w:pPr>
            <w:hyperlink r:id="rId58" w:history="1">
              <w:r w:rsidR="00976E34">
                <w:rPr>
                  <w:rStyle w:val="Hyperlink"/>
                </w:rPr>
                <w:t>(OICA-CLEPA) IWG HD-EDR Timeline</w:t>
              </w:r>
            </w:hyperlink>
            <w:r w:rsidR="00976E34">
              <w:rPr>
                <w:rStyle w:val="Hyperlink"/>
              </w:rPr>
              <w:t xml:space="preserve"> </w:t>
            </w:r>
          </w:p>
        </w:tc>
        <w:tc>
          <w:tcPr>
            <w:tcW w:w="1003" w:type="dxa"/>
            <w:shd w:val="clear" w:color="auto" w:fill="auto"/>
          </w:tcPr>
          <w:p w14:paraId="3B04E94F" w14:textId="7387093D" w:rsidR="007F6CF2" w:rsidRPr="00FA5285" w:rsidRDefault="007F6CF2" w:rsidP="0007646F">
            <w:pPr>
              <w:spacing w:before="40" w:after="120"/>
              <w:ind w:right="113"/>
            </w:pPr>
            <w:r w:rsidRPr="00F72769">
              <w:t>(</w:t>
            </w:r>
            <w:r w:rsidR="00A80F24" w:rsidRPr="004F55E6">
              <w:t>c</w:t>
            </w:r>
            <w:r w:rsidRPr="00C10413">
              <w:t>)</w:t>
            </w:r>
          </w:p>
        </w:tc>
        <w:tc>
          <w:tcPr>
            <w:tcW w:w="1144" w:type="dxa"/>
            <w:shd w:val="clear" w:color="auto" w:fill="auto"/>
          </w:tcPr>
          <w:p w14:paraId="46775E88" w14:textId="419A14E5" w:rsidR="007F6CF2" w:rsidRPr="007A60FB" w:rsidRDefault="00560D19" w:rsidP="0007646F">
            <w:pPr>
              <w:spacing w:before="40" w:after="120"/>
              <w:ind w:right="113"/>
            </w:pPr>
            <w:r>
              <w:t>10</w:t>
            </w:r>
            <w:r w:rsidR="007F6CF2" w:rsidRPr="007A60FB">
              <w:t>(</w:t>
            </w:r>
            <w:r>
              <w:t>c</w:t>
            </w:r>
            <w:r w:rsidR="007F6CF2" w:rsidRPr="007A60FB">
              <w:t>)</w:t>
            </w:r>
          </w:p>
        </w:tc>
      </w:tr>
      <w:tr w:rsidR="00EF08E5" w:rsidRPr="007A60FB" w14:paraId="566E12ED" w14:textId="77777777" w:rsidTr="002F00BD">
        <w:tc>
          <w:tcPr>
            <w:tcW w:w="900" w:type="dxa"/>
            <w:tcBorders>
              <w:bottom w:val="single" w:sz="12" w:space="0" w:color="auto"/>
            </w:tcBorders>
            <w:shd w:val="clear" w:color="auto" w:fill="auto"/>
          </w:tcPr>
          <w:p w14:paraId="05101A48" w14:textId="66FB8A44" w:rsidR="00EF08E5" w:rsidRPr="007A60FB" w:rsidRDefault="0033463A" w:rsidP="0007646F">
            <w:pPr>
              <w:spacing w:before="40" w:after="120"/>
              <w:ind w:right="113"/>
            </w:pPr>
            <w:r w:rsidRPr="007A60FB">
              <w:t>37</w:t>
            </w:r>
          </w:p>
        </w:tc>
        <w:tc>
          <w:tcPr>
            <w:tcW w:w="6592" w:type="dxa"/>
            <w:tcBorders>
              <w:bottom w:val="single" w:sz="12" w:space="0" w:color="auto"/>
            </w:tcBorders>
            <w:shd w:val="clear" w:color="auto" w:fill="auto"/>
          </w:tcPr>
          <w:p w14:paraId="55CCFED7" w14:textId="26623D2D" w:rsidR="00EF08E5" w:rsidRPr="007A60FB" w:rsidRDefault="00057B03" w:rsidP="0007646F">
            <w:pPr>
              <w:spacing w:before="40" w:after="120"/>
              <w:ind w:right="113"/>
            </w:pPr>
            <w:hyperlink r:id="rId59" w:history="1">
              <w:r w:rsidR="00613E1A">
                <w:rPr>
                  <w:rStyle w:val="Hyperlink"/>
                </w:rPr>
                <w:t>(Secretariat) Provisional agenda for the 126th session of GRSG</w:t>
              </w:r>
            </w:hyperlink>
            <w:r w:rsidR="00613E1A">
              <w:rPr>
                <w:rStyle w:val="Hyperlink"/>
              </w:rPr>
              <w:t xml:space="preserve">  </w:t>
            </w:r>
          </w:p>
        </w:tc>
        <w:tc>
          <w:tcPr>
            <w:tcW w:w="1003" w:type="dxa"/>
            <w:tcBorders>
              <w:bottom w:val="single" w:sz="12" w:space="0" w:color="auto"/>
            </w:tcBorders>
            <w:shd w:val="clear" w:color="auto" w:fill="auto"/>
          </w:tcPr>
          <w:p w14:paraId="34597145" w14:textId="6BD3619A" w:rsidR="00EF08E5" w:rsidRPr="004F55E6" w:rsidRDefault="00630284" w:rsidP="0007646F">
            <w:pPr>
              <w:spacing w:before="40" w:after="120"/>
              <w:ind w:right="113"/>
            </w:pPr>
            <w:r w:rsidRPr="00F72769">
              <w:t>(a)</w:t>
            </w:r>
          </w:p>
        </w:tc>
        <w:tc>
          <w:tcPr>
            <w:tcW w:w="1144" w:type="dxa"/>
            <w:tcBorders>
              <w:bottom w:val="single" w:sz="12" w:space="0" w:color="auto"/>
            </w:tcBorders>
            <w:shd w:val="clear" w:color="auto" w:fill="auto"/>
          </w:tcPr>
          <w:p w14:paraId="665B44DF" w14:textId="7B2AC2E8" w:rsidR="00EF08E5" w:rsidRPr="00FA5285" w:rsidRDefault="00AA0938" w:rsidP="0007646F">
            <w:pPr>
              <w:spacing w:before="40" w:after="120"/>
              <w:ind w:right="113"/>
            </w:pPr>
            <w:r>
              <w:t>15(g)</w:t>
            </w:r>
          </w:p>
        </w:tc>
      </w:tr>
    </w:tbl>
    <w:p w14:paraId="4385296F" w14:textId="77777777" w:rsidR="007F6CF2" w:rsidRPr="007A60FB" w:rsidRDefault="007F6CF2" w:rsidP="002736BF">
      <w:pPr>
        <w:jc w:val="both"/>
      </w:pPr>
    </w:p>
    <w:p w14:paraId="66936BA7" w14:textId="77777777" w:rsidR="007F6CF2" w:rsidRPr="007A60FB" w:rsidRDefault="007F6CF2" w:rsidP="002736BF">
      <w:pPr>
        <w:jc w:val="both"/>
        <w:rPr>
          <w:i/>
        </w:rPr>
      </w:pPr>
      <w:r w:rsidRPr="007A60FB">
        <w:rPr>
          <w:i/>
        </w:rPr>
        <w:t>Notes:</w:t>
      </w:r>
    </w:p>
    <w:p w14:paraId="022457A6" w14:textId="77777777" w:rsidR="00D77944" w:rsidRPr="007A60FB" w:rsidRDefault="00D77944" w:rsidP="00D77944">
      <w:r w:rsidRPr="007A60FB">
        <w:t>(a)</w:t>
      </w:r>
      <w:r w:rsidRPr="007A60FB">
        <w:tab/>
        <w:t>Consideration completed or superseded.</w:t>
      </w:r>
    </w:p>
    <w:p w14:paraId="47433F7D" w14:textId="77777777" w:rsidR="00D77944" w:rsidRPr="007A60FB" w:rsidRDefault="00D77944" w:rsidP="00D77944">
      <w:r w:rsidRPr="007A60FB">
        <w:t>(b)</w:t>
      </w:r>
      <w:r w:rsidRPr="007A60FB">
        <w:tab/>
        <w:t>Continue consideration at the next session with an official symbol.</w:t>
      </w:r>
    </w:p>
    <w:p w14:paraId="79E7837D" w14:textId="77777777" w:rsidR="00D77944" w:rsidRPr="007A60FB" w:rsidRDefault="00D77944" w:rsidP="00D77944">
      <w:r w:rsidRPr="007A60FB">
        <w:t>(c)</w:t>
      </w:r>
      <w:r w:rsidRPr="007A60FB">
        <w:tab/>
        <w:t>Continue consideration at the next session as an informal document.</w:t>
      </w:r>
    </w:p>
    <w:p w14:paraId="1A9B6CD4" w14:textId="0F91AC82" w:rsidR="007F6CF2" w:rsidRPr="007A60FB" w:rsidRDefault="00D77944" w:rsidP="00D77944">
      <w:pPr>
        <w:jc w:val="both"/>
      </w:pPr>
      <w:r w:rsidRPr="007A60FB">
        <w:t>(d)</w:t>
      </w:r>
      <w:r w:rsidRPr="007A60FB">
        <w:tab/>
        <w:t>Adopted</w:t>
      </w:r>
      <w:r w:rsidR="00BC55D8" w:rsidRPr="007A60FB">
        <w:t>/Endorsed t</w:t>
      </w:r>
      <w:r w:rsidRPr="007A60FB">
        <w:t>o be submitted to WP.29.</w:t>
      </w:r>
    </w:p>
    <w:p w14:paraId="454EEC1C" w14:textId="0F01307C" w:rsidR="00D77944" w:rsidRPr="007A60FB" w:rsidRDefault="00B330EE" w:rsidP="004347B2">
      <w:pPr>
        <w:jc w:val="both"/>
      </w:pPr>
      <w:r w:rsidRPr="007A60FB">
        <w:t>(e)</w:t>
      </w:r>
      <w:r w:rsidR="00EF1443" w:rsidRPr="007A60FB">
        <w:tab/>
      </w:r>
      <w:r w:rsidRPr="007A60FB">
        <w:t xml:space="preserve">Continue consideration </w:t>
      </w:r>
      <w:proofErr w:type="gramStart"/>
      <w:r w:rsidRPr="007A60FB">
        <w:t>on the basis of</w:t>
      </w:r>
      <w:proofErr w:type="gramEnd"/>
      <w:r w:rsidRPr="007A60FB">
        <w:t xml:space="preserve"> a revised document</w:t>
      </w:r>
    </w:p>
    <w:p w14:paraId="1232D70F" w14:textId="77777777" w:rsidR="00B51906" w:rsidRPr="007A60FB" w:rsidRDefault="007F6CF2" w:rsidP="002736BF">
      <w:pPr>
        <w:jc w:val="both"/>
        <w:sectPr w:rsidR="00B51906" w:rsidRPr="007A60FB" w:rsidSect="00C26BAB">
          <w:headerReference w:type="even" r:id="rId60"/>
          <w:headerReference w:type="default" r:id="rId61"/>
          <w:footerReference w:type="even" r:id="rId62"/>
          <w:footerReference w:type="default" r:id="rId63"/>
          <w:headerReference w:type="first" r:id="rId64"/>
          <w:footerReference w:type="first" r:id="rId65"/>
          <w:endnotePr>
            <w:numFmt w:val="decimal"/>
          </w:endnotePr>
          <w:pgSz w:w="11907" w:h="16840" w:code="9"/>
          <w:pgMar w:top="1418" w:right="1134" w:bottom="1134" w:left="1134" w:header="851" w:footer="567" w:gutter="0"/>
          <w:cols w:space="720"/>
          <w:titlePg/>
          <w:docGrid w:linePitch="272"/>
        </w:sectPr>
      </w:pPr>
      <w:r w:rsidRPr="007A60FB">
        <w:br w:type="page"/>
      </w:r>
    </w:p>
    <w:p w14:paraId="13CF8381" w14:textId="4F2654AA" w:rsidR="007A270E" w:rsidRPr="00C10413" w:rsidRDefault="003539B9" w:rsidP="003539B9">
      <w:pPr>
        <w:suppressAutoHyphens w:val="0"/>
        <w:spacing w:line="240" w:lineRule="auto"/>
        <w:jc w:val="both"/>
      </w:pPr>
      <w:r w:rsidRPr="007A60FB">
        <w:rPr>
          <w:rStyle w:val="HChGChar"/>
        </w:rPr>
        <w:lastRenderedPageBreak/>
        <w:t>Annex I</w:t>
      </w:r>
      <w:r w:rsidR="00672C9F" w:rsidRPr="00F72769">
        <w:rPr>
          <w:rStyle w:val="HChGChar"/>
        </w:rPr>
        <w:t>I</w:t>
      </w:r>
    </w:p>
    <w:p w14:paraId="39D33F24" w14:textId="7ACAFDF3" w:rsidR="00FA443A" w:rsidRPr="007A60FB" w:rsidRDefault="00FA443A" w:rsidP="00FA443A">
      <w:pPr>
        <w:pStyle w:val="HChG"/>
        <w:rPr>
          <w:lang w:eastAsia="ja-JP"/>
        </w:rPr>
      </w:pPr>
      <w:r w:rsidRPr="00FA5285">
        <w:rPr>
          <w:lang w:eastAsia="ja-JP"/>
        </w:rPr>
        <w:tab/>
      </w:r>
      <w:r w:rsidRPr="00FA5285">
        <w:rPr>
          <w:lang w:eastAsia="ja-JP"/>
        </w:rPr>
        <w:tab/>
      </w:r>
      <w:r w:rsidR="00E0443A" w:rsidRPr="000F5AEF">
        <w:t xml:space="preserve">Draft </w:t>
      </w:r>
      <w:r w:rsidR="0076193A">
        <w:t>A</w:t>
      </w:r>
      <w:r w:rsidR="00E0443A" w:rsidRPr="000F5AEF">
        <w:t xml:space="preserve">mendments to </w:t>
      </w:r>
      <w:r w:rsidR="00E0443A" w:rsidRPr="008B29E5">
        <w:t xml:space="preserve">UN Regulation No. </w:t>
      </w:r>
      <w:r w:rsidR="007C3574">
        <w:t>43</w:t>
      </w:r>
      <w:r w:rsidR="00E0443A" w:rsidRPr="008B29E5">
        <w:t xml:space="preserve"> </w:t>
      </w:r>
      <w:r w:rsidR="00554EE4" w:rsidRPr="00F7659B">
        <w:t>(</w:t>
      </w:r>
      <w:r w:rsidR="0089238D">
        <w:t xml:space="preserve">Safety </w:t>
      </w:r>
      <w:r w:rsidR="00AB09A2">
        <w:t>glazing</w:t>
      </w:r>
      <w:r w:rsidR="00554EE4" w:rsidRPr="007A60FB">
        <w:t>)</w:t>
      </w:r>
    </w:p>
    <w:p w14:paraId="782A0BBC" w14:textId="488D9B5C" w:rsidR="00FA443A" w:rsidRPr="007A60FB" w:rsidRDefault="006505BA" w:rsidP="00865EB8">
      <w:pPr>
        <w:pStyle w:val="H1G"/>
      </w:pPr>
      <w:r w:rsidRPr="007A60FB">
        <w:rPr>
          <w:lang w:eastAsia="ja-JP"/>
        </w:rPr>
        <w:tab/>
      </w:r>
      <w:r w:rsidRPr="007A60FB">
        <w:rPr>
          <w:lang w:eastAsia="ja-JP"/>
        </w:rPr>
        <w:tab/>
      </w:r>
      <w:r w:rsidR="00B20A09" w:rsidRPr="007A60FB">
        <w:rPr>
          <w:lang w:eastAsia="ja-JP"/>
        </w:rPr>
        <w:tab/>
      </w:r>
      <w:r w:rsidR="00B20A09" w:rsidRPr="007A60FB">
        <w:rPr>
          <w:szCs w:val="24"/>
        </w:rPr>
        <w:t xml:space="preserve">Amendments adopted to </w:t>
      </w:r>
      <w:r w:rsidR="0016717A" w:rsidRPr="007A60FB">
        <w:rPr>
          <w:rFonts w:eastAsia="Times New Roman"/>
          <w:lang w:eastAsia="en-GB"/>
        </w:rPr>
        <w:t>ECE/TRANS/WP.29/GRSG/202</w:t>
      </w:r>
      <w:r w:rsidR="00211B46">
        <w:rPr>
          <w:rFonts w:eastAsia="Times New Roman"/>
          <w:lang w:eastAsia="en-GB"/>
        </w:rPr>
        <w:t>3</w:t>
      </w:r>
      <w:r w:rsidR="0016717A" w:rsidRPr="007A60FB">
        <w:rPr>
          <w:rFonts w:eastAsia="Times New Roman"/>
          <w:lang w:eastAsia="en-GB"/>
        </w:rPr>
        <w:t>/</w:t>
      </w:r>
      <w:r w:rsidR="00AB09A2">
        <w:rPr>
          <w:rFonts w:eastAsia="Times New Roman"/>
          <w:lang w:eastAsia="en-GB"/>
        </w:rPr>
        <w:t xml:space="preserve">7 </w:t>
      </w:r>
      <w:r w:rsidRPr="007A60FB">
        <w:t xml:space="preserve">(see paragraph </w:t>
      </w:r>
      <w:r w:rsidR="00943961">
        <w:t>8</w:t>
      </w:r>
      <w:r w:rsidRPr="007A60FB">
        <w:t xml:space="preserve"> of this report)</w:t>
      </w:r>
    </w:p>
    <w:p w14:paraId="0F6275F5" w14:textId="7F39788B" w:rsidR="000C2740" w:rsidRPr="000C2740" w:rsidRDefault="000C2740" w:rsidP="00130198">
      <w:pPr>
        <w:spacing w:after="120"/>
        <w:ind w:left="1134" w:right="1134"/>
        <w:jc w:val="both"/>
        <w:rPr>
          <w:rFonts w:eastAsia="Malgun Gothic"/>
          <w:color w:val="000000" w:themeColor="text1"/>
          <w:lang w:eastAsia="ko-KR"/>
        </w:rPr>
      </w:pPr>
      <w:r w:rsidRPr="000C2740">
        <w:rPr>
          <w:rFonts w:eastAsia="Malgun Gothic"/>
          <w:color w:val="000000" w:themeColor="text1"/>
          <w:lang w:eastAsia="ko-KR"/>
        </w:rPr>
        <w:t>…</w:t>
      </w:r>
    </w:p>
    <w:p w14:paraId="147D56D4" w14:textId="77777777" w:rsidR="00DE2D46" w:rsidRPr="00F20B7C" w:rsidRDefault="00DE2D46" w:rsidP="00DE2D46">
      <w:pPr>
        <w:pStyle w:val="SingleTxtG"/>
        <w:rPr>
          <w:rFonts w:eastAsia="Malgun Gothic"/>
          <w:lang w:eastAsia="ko-KR"/>
        </w:rPr>
      </w:pPr>
      <w:r w:rsidRPr="00F20B7C">
        <w:rPr>
          <w:rFonts w:eastAsia="Malgun Gothic"/>
          <w:i/>
          <w:iCs/>
          <w:lang w:eastAsia="ko-KR"/>
        </w:rPr>
        <w:t>Paragraph 9.1.2.2.</w:t>
      </w:r>
      <w:r w:rsidRPr="00F20B7C">
        <w:rPr>
          <w:rFonts w:eastAsia="Malgun Gothic"/>
          <w:lang w:eastAsia="ko-KR"/>
        </w:rPr>
        <w:t xml:space="preserve">, amend to read: </w:t>
      </w:r>
    </w:p>
    <w:p w14:paraId="084543F2" w14:textId="2C7023B5" w:rsidR="00502DE8" w:rsidRPr="00F20B7C" w:rsidRDefault="00DE2D46" w:rsidP="00502DE8">
      <w:pPr>
        <w:pStyle w:val="SingleTxtG"/>
        <w:ind w:left="2160" w:hanging="1026"/>
        <w:rPr>
          <w:rFonts w:eastAsia="ArialMT"/>
          <w:lang w:eastAsia="zh-CN"/>
        </w:rPr>
      </w:pPr>
      <w:r w:rsidRPr="00F20B7C">
        <w:rPr>
          <w:rFonts w:eastAsia="ArialMT"/>
          <w:lang w:eastAsia="zh-CN"/>
        </w:rPr>
        <w:t xml:space="preserve">"9.1.2.2. </w:t>
      </w:r>
      <w:r w:rsidRPr="00F20B7C">
        <w:rPr>
          <w:rFonts w:eastAsia="ArialMT"/>
          <w:lang w:eastAsia="zh-CN"/>
        </w:rPr>
        <w:tab/>
        <w:t xml:space="preserve">For the windscreens </w:t>
      </w:r>
      <w:r w:rsidR="00502DE8">
        <w:rPr>
          <w:rFonts w:eastAsia="ArialMT"/>
          <w:lang w:eastAsia="zh-CN"/>
        </w:rPr>
        <w:t>…</w:t>
      </w:r>
    </w:p>
    <w:p w14:paraId="6B9E3FB0" w14:textId="58E77FCE" w:rsidR="00E55C12" w:rsidRDefault="00DE2D46" w:rsidP="00976BD9">
      <w:pPr>
        <w:pStyle w:val="SingleTxtG"/>
        <w:ind w:left="2160"/>
        <w:rPr>
          <w:rFonts w:eastAsia="ArialMT"/>
          <w:lang w:eastAsia="zh-CN"/>
        </w:rPr>
      </w:pPr>
      <w:r w:rsidRPr="00F20B7C">
        <w:rPr>
          <w:rFonts w:eastAsia="ArialMT"/>
          <w:lang w:eastAsia="zh-CN"/>
        </w:rPr>
        <w:t xml:space="preserve">For the windscreens </w:t>
      </w:r>
      <w:r w:rsidR="00316EA1">
        <w:rPr>
          <w:rFonts w:eastAsia="ArialMT"/>
          <w:lang w:eastAsia="zh-CN"/>
        </w:rPr>
        <w:t>…</w:t>
      </w:r>
      <w:r w:rsidRPr="00F20B7C">
        <w:rPr>
          <w:rFonts w:eastAsia="ArialMT"/>
          <w:lang w:eastAsia="zh-CN"/>
        </w:rPr>
        <w:t xml:space="preserve"> defi</w:t>
      </w:r>
      <w:r w:rsidRPr="00D03C67">
        <w:rPr>
          <w:rFonts w:eastAsia="ArialMT"/>
          <w:lang w:eastAsia="zh-CN"/>
        </w:rPr>
        <w:t xml:space="preserve">ned in Annex </w:t>
      </w:r>
      <w:r w:rsidRPr="00D03C67">
        <w:rPr>
          <w:rFonts w:eastAsia="ArialMT"/>
          <w:b/>
          <w:bCs/>
          <w:lang w:eastAsia="zh-CN"/>
        </w:rPr>
        <w:t>21</w:t>
      </w:r>
      <w:r w:rsidRPr="00D03C67">
        <w:rPr>
          <w:rFonts w:eastAsia="ArialMT"/>
          <w:lang w:eastAsia="zh-CN"/>
        </w:rPr>
        <w:t>, Paragraph 2.3</w:t>
      </w:r>
      <w:r w:rsidR="00316EA1">
        <w:rPr>
          <w:rFonts w:eastAsia="ArialMT"/>
          <w:lang w:eastAsia="zh-CN"/>
        </w:rPr>
        <w:t>…</w:t>
      </w:r>
      <w:r w:rsidRPr="00F20B7C">
        <w:rPr>
          <w:rFonts w:eastAsia="ArialMT"/>
          <w:lang w:eastAsia="zh-CN"/>
        </w:rPr>
        <w:t>"</w:t>
      </w:r>
    </w:p>
    <w:p w14:paraId="03B49A37" w14:textId="6D9E43DC" w:rsidR="00130198" w:rsidRPr="00307192" w:rsidRDefault="00130198" w:rsidP="00130198">
      <w:pPr>
        <w:spacing w:after="120"/>
        <w:ind w:left="1134" w:right="1134"/>
        <w:jc w:val="both"/>
        <w:rPr>
          <w:rFonts w:eastAsia="Malgun Gothic"/>
          <w:color w:val="000000" w:themeColor="text1"/>
          <w:lang w:eastAsia="ko-KR"/>
        </w:rPr>
      </w:pPr>
      <w:r w:rsidRPr="00307192">
        <w:rPr>
          <w:rFonts w:eastAsia="Malgun Gothic"/>
          <w:i/>
          <w:iCs/>
          <w:color w:val="000000" w:themeColor="text1"/>
          <w:lang w:eastAsia="ko-KR"/>
        </w:rPr>
        <w:t xml:space="preserve">Paragraph 9.3.1.1.1., the references of Figures 22(a), 22(b) </w:t>
      </w:r>
      <w:r w:rsidRPr="00307192">
        <w:rPr>
          <w:rFonts w:eastAsia="Malgun Gothic"/>
          <w:b/>
          <w:bCs/>
          <w:i/>
          <w:iCs/>
          <w:color w:val="000000" w:themeColor="text1"/>
          <w:lang w:eastAsia="ko-KR"/>
        </w:rPr>
        <w:t>and 25</w:t>
      </w:r>
      <w:r w:rsidRPr="00307192">
        <w:rPr>
          <w:rFonts w:eastAsia="Malgun Gothic"/>
          <w:color w:val="000000" w:themeColor="text1"/>
          <w:lang w:eastAsia="ko-KR"/>
        </w:rPr>
        <w:t xml:space="preserve">, renumber as Figures 24(a), 24(b) </w:t>
      </w:r>
      <w:r w:rsidRPr="00307192">
        <w:rPr>
          <w:rFonts w:eastAsia="Malgun Gothic"/>
          <w:b/>
          <w:bCs/>
          <w:color w:val="000000" w:themeColor="text1"/>
          <w:lang w:eastAsia="ko-KR"/>
        </w:rPr>
        <w:t>and 27</w:t>
      </w:r>
    </w:p>
    <w:p w14:paraId="428CE481" w14:textId="00AA9E6A" w:rsidR="00130198" w:rsidRDefault="00130198" w:rsidP="00130198">
      <w:pPr>
        <w:spacing w:after="120"/>
        <w:ind w:left="1134" w:right="1134"/>
        <w:jc w:val="both"/>
        <w:rPr>
          <w:rFonts w:eastAsia="Batang"/>
          <w:color w:val="000000" w:themeColor="text1"/>
        </w:rPr>
      </w:pPr>
      <w:r w:rsidRPr="00307192">
        <w:rPr>
          <w:rFonts w:eastAsia="Batang"/>
          <w:i/>
          <w:iCs/>
          <w:color w:val="000000" w:themeColor="text1"/>
        </w:rPr>
        <w:t>Paragraph 9.3.1.1.3.</w:t>
      </w:r>
      <w:r w:rsidRPr="00307192">
        <w:rPr>
          <w:rFonts w:eastAsia="Batang"/>
          <w:color w:val="000000" w:themeColor="text1"/>
        </w:rPr>
        <w:t xml:space="preserve">, </w:t>
      </w:r>
      <w:r w:rsidRPr="00307192">
        <w:rPr>
          <w:rFonts w:eastAsia="Batang"/>
          <w:i/>
          <w:iCs/>
          <w:color w:val="000000" w:themeColor="text1"/>
        </w:rPr>
        <w:t xml:space="preserve">the references of Figures 22(a) </w:t>
      </w:r>
      <w:r w:rsidRPr="00307192">
        <w:rPr>
          <w:rFonts w:eastAsia="Batang"/>
          <w:b/>
          <w:bCs/>
          <w:i/>
          <w:iCs/>
          <w:color w:val="000000" w:themeColor="text1"/>
        </w:rPr>
        <w:t>and 22(b)</w:t>
      </w:r>
      <w:r w:rsidRPr="00307192">
        <w:rPr>
          <w:rFonts w:eastAsia="Batang"/>
          <w:i/>
          <w:iCs/>
          <w:color w:val="000000" w:themeColor="text1"/>
        </w:rPr>
        <w:t xml:space="preserve"> and Figures 22(a) to 24</w:t>
      </w:r>
      <w:r w:rsidRPr="00307192">
        <w:rPr>
          <w:rFonts w:eastAsia="Batang"/>
          <w:color w:val="000000" w:themeColor="text1"/>
        </w:rPr>
        <w:t xml:space="preserve">, renumber as Figures 24(a) </w:t>
      </w:r>
      <w:r w:rsidRPr="00307192">
        <w:rPr>
          <w:rFonts w:eastAsia="Batang"/>
          <w:b/>
          <w:bCs/>
          <w:color w:val="000000" w:themeColor="text1"/>
        </w:rPr>
        <w:t>and 24(b)</w:t>
      </w:r>
      <w:r w:rsidRPr="00307192">
        <w:rPr>
          <w:rFonts w:eastAsia="Batang"/>
          <w:color w:val="000000" w:themeColor="text1"/>
        </w:rPr>
        <w:t xml:space="preserve"> </w:t>
      </w:r>
      <w:r w:rsidRPr="00307192">
        <w:rPr>
          <w:rFonts w:eastAsia="Batang"/>
          <w:b/>
          <w:bCs/>
          <w:color w:val="000000" w:themeColor="text1"/>
        </w:rPr>
        <w:t>and as Figures 24(a)</w:t>
      </w:r>
      <w:r w:rsidRPr="00307192">
        <w:rPr>
          <w:rFonts w:eastAsia="Batang"/>
          <w:color w:val="000000" w:themeColor="text1"/>
        </w:rPr>
        <w:t xml:space="preserve"> to 26.</w:t>
      </w:r>
    </w:p>
    <w:p w14:paraId="45C7E0F0" w14:textId="46AE2A28" w:rsidR="00DB2984" w:rsidRPr="00DB2984" w:rsidRDefault="00DB2984" w:rsidP="00130198">
      <w:pPr>
        <w:spacing w:after="120"/>
        <w:ind w:left="1134" w:right="1134"/>
        <w:jc w:val="both"/>
        <w:rPr>
          <w:rFonts w:eastAsia="Malgun Gothic"/>
          <w:color w:val="000000" w:themeColor="text1"/>
          <w:lang w:eastAsia="ko-KR"/>
        </w:rPr>
      </w:pPr>
      <w:r w:rsidRPr="00DB2984">
        <w:rPr>
          <w:rFonts w:eastAsia="Batang"/>
          <w:color w:val="000000" w:themeColor="text1"/>
        </w:rPr>
        <w:t>…</w:t>
      </w:r>
    </w:p>
    <w:p w14:paraId="34F21D03" w14:textId="63447A6F" w:rsidR="00130198" w:rsidRDefault="00130198" w:rsidP="00130198">
      <w:pPr>
        <w:spacing w:after="120"/>
        <w:ind w:left="1134" w:right="1134"/>
        <w:jc w:val="both"/>
        <w:rPr>
          <w:rFonts w:eastAsia="Batang"/>
          <w:b/>
          <w:bCs/>
          <w:color w:val="000000" w:themeColor="text1"/>
        </w:rPr>
      </w:pPr>
      <w:r w:rsidRPr="00CB57EC">
        <w:rPr>
          <w:rFonts w:eastAsia="Batang"/>
          <w:i/>
          <w:iCs/>
          <w:color w:val="000000" w:themeColor="text1"/>
        </w:rPr>
        <w:t>Paragraph 10.4.2</w:t>
      </w:r>
      <w:r w:rsidRPr="00CB57EC">
        <w:rPr>
          <w:rFonts w:eastAsia="Batang"/>
          <w:color w:val="000000" w:themeColor="text1"/>
        </w:rPr>
        <w:t xml:space="preserve">., </w:t>
      </w:r>
      <w:r w:rsidRPr="00CB57EC">
        <w:rPr>
          <w:rFonts w:eastAsia="Batang"/>
          <w:i/>
          <w:iCs/>
          <w:color w:val="000000" w:themeColor="text1"/>
        </w:rPr>
        <w:t xml:space="preserve">the references of Figures </w:t>
      </w:r>
      <w:r w:rsidRPr="00CB57EC">
        <w:rPr>
          <w:rFonts w:eastAsia="Batang"/>
          <w:b/>
          <w:bCs/>
          <w:i/>
          <w:iCs/>
          <w:color w:val="000000" w:themeColor="text1"/>
        </w:rPr>
        <w:t>26, 27, 29 and 30</w:t>
      </w:r>
      <w:r w:rsidRPr="00CB57EC">
        <w:rPr>
          <w:rFonts w:eastAsia="Batang"/>
          <w:b/>
          <w:bCs/>
          <w:color w:val="000000" w:themeColor="text1"/>
        </w:rPr>
        <w:t>, renumber as Figures</w:t>
      </w:r>
      <w:r w:rsidRPr="00CB57EC">
        <w:rPr>
          <w:rFonts w:eastAsia="Batang"/>
          <w:color w:val="000000" w:themeColor="text1"/>
        </w:rPr>
        <w:t xml:space="preserve"> </w:t>
      </w:r>
      <w:r w:rsidRPr="00CB57EC">
        <w:rPr>
          <w:rFonts w:eastAsia="Batang"/>
          <w:b/>
          <w:bCs/>
          <w:color w:val="000000" w:themeColor="text1"/>
        </w:rPr>
        <w:t>28, 29, 31 and 32</w:t>
      </w:r>
    </w:p>
    <w:p w14:paraId="4C7C7078" w14:textId="553724E2" w:rsidR="00AF0228" w:rsidRPr="00AF0228" w:rsidRDefault="00AF0228" w:rsidP="00130198">
      <w:pPr>
        <w:spacing w:after="120"/>
        <w:ind w:left="1134" w:right="1134"/>
        <w:jc w:val="both"/>
        <w:rPr>
          <w:rFonts w:eastAsia="Malgun Gothic"/>
          <w:color w:val="000000" w:themeColor="text1"/>
          <w:lang w:eastAsia="ko-KR"/>
        </w:rPr>
      </w:pPr>
      <w:r w:rsidRPr="00AF0228">
        <w:rPr>
          <w:rFonts w:eastAsia="Batang"/>
          <w:color w:val="000000" w:themeColor="text1"/>
        </w:rPr>
        <w:t>…</w:t>
      </w:r>
    </w:p>
    <w:p w14:paraId="5C0B65ED" w14:textId="35CB3131" w:rsidR="00130198" w:rsidRPr="00CB3232" w:rsidRDefault="00130198" w:rsidP="00130198">
      <w:pPr>
        <w:spacing w:after="120"/>
        <w:ind w:left="1134" w:right="1134"/>
        <w:jc w:val="both"/>
        <w:rPr>
          <w:rFonts w:eastAsia="Malgun Gothic"/>
          <w:color w:val="000000"/>
          <w:lang w:eastAsia="ko-KR"/>
        </w:rPr>
      </w:pPr>
      <w:r w:rsidRPr="00CB3232">
        <w:rPr>
          <w:rFonts w:eastAsia="Batang"/>
          <w:i/>
          <w:iCs/>
        </w:rPr>
        <w:t>Paragraph 10.4.5</w:t>
      </w:r>
      <w:r w:rsidRPr="00CB3232">
        <w:rPr>
          <w:rFonts w:eastAsia="Batang"/>
        </w:rPr>
        <w:t xml:space="preserve">., </w:t>
      </w:r>
      <w:r w:rsidRPr="00CB3232">
        <w:rPr>
          <w:rFonts w:eastAsia="Batang"/>
          <w:i/>
          <w:iCs/>
        </w:rPr>
        <w:t>Figures 27 to 30</w:t>
      </w:r>
      <w:r w:rsidRPr="00CB3232">
        <w:rPr>
          <w:rFonts w:eastAsia="Batang"/>
        </w:rPr>
        <w:t xml:space="preserve">, renumber as Figures 29 to </w:t>
      </w:r>
      <w:r w:rsidRPr="00F36374">
        <w:rPr>
          <w:rFonts w:eastAsia="Batang"/>
          <w:b/>
          <w:bCs/>
        </w:rPr>
        <w:t>32</w:t>
      </w:r>
      <w:r w:rsidRPr="00CB3232">
        <w:rPr>
          <w:rFonts w:eastAsia="Batang"/>
        </w:rPr>
        <w:t xml:space="preserve"> </w:t>
      </w:r>
    </w:p>
    <w:p w14:paraId="3C521A2D" w14:textId="4F2AEA7C" w:rsidR="00130198" w:rsidRPr="00CB3232" w:rsidRDefault="00130198" w:rsidP="00130198">
      <w:pPr>
        <w:spacing w:after="120"/>
        <w:ind w:left="1134" w:right="1134"/>
        <w:jc w:val="both"/>
        <w:rPr>
          <w:rFonts w:eastAsia="Batang"/>
        </w:rPr>
      </w:pPr>
      <w:r w:rsidRPr="00CB3232">
        <w:rPr>
          <w:rFonts w:eastAsia="Batang"/>
          <w:i/>
          <w:iCs/>
        </w:rPr>
        <w:t>Paragraph 10.5.1</w:t>
      </w:r>
      <w:r w:rsidRPr="00CB3232">
        <w:rPr>
          <w:rFonts w:eastAsia="Batang"/>
        </w:rPr>
        <w:t xml:space="preserve">., </w:t>
      </w:r>
      <w:r w:rsidRPr="00CB3232">
        <w:rPr>
          <w:rFonts w:eastAsia="Batang"/>
          <w:i/>
          <w:iCs/>
        </w:rPr>
        <w:t>the references of Figure 31 and Figure 31</w:t>
      </w:r>
      <w:r w:rsidRPr="00CB3232">
        <w:rPr>
          <w:rFonts w:eastAsia="Batang"/>
        </w:rPr>
        <w:t>, renumber as</w:t>
      </w:r>
      <w:r w:rsidRPr="00F36374">
        <w:rPr>
          <w:rFonts w:eastAsia="Batang"/>
          <w:b/>
          <w:bCs/>
        </w:rPr>
        <w:t xml:space="preserve"> Figure</w:t>
      </w:r>
      <w:r w:rsidRPr="00CB3232">
        <w:rPr>
          <w:rFonts w:eastAsia="Batang"/>
        </w:rPr>
        <w:t xml:space="preserve"> 33</w:t>
      </w:r>
    </w:p>
    <w:p w14:paraId="348800D5" w14:textId="3CBDE523" w:rsidR="00B501D3" w:rsidRDefault="00B501D3" w:rsidP="00130198">
      <w:pPr>
        <w:spacing w:after="120"/>
        <w:ind w:left="1134" w:right="1134"/>
        <w:jc w:val="both"/>
        <w:rPr>
          <w:rFonts w:eastAsia="Batang"/>
          <w:i/>
          <w:iCs/>
        </w:rPr>
      </w:pPr>
      <w:r>
        <w:rPr>
          <w:rFonts w:eastAsia="Batang"/>
          <w:i/>
          <w:iCs/>
        </w:rPr>
        <w:t>…</w:t>
      </w:r>
    </w:p>
    <w:p w14:paraId="1B9341FD" w14:textId="5EF5B82E" w:rsidR="00130198" w:rsidRPr="001837CB" w:rsidRDefault="00130198" w:rsidP="00130198">
      <w:pPr>
        <w:spacing w:after="120"/>
        <w:ind w:left="1134" w:right="1134"/>
        <w:jc w:val="both"/>
        <w:rPr>
          <w:rFonts w:eastAsia="Malgun Gothic"/>
          <w:color w:val="000000"/>
          <w:lang w:eastAsia="ko-KR"/>
        </w:rPr>
      </w:pPr>
      <w:r w:rsidRPr="00CB3232">
        <w:rPr>
          <w:rFonts w:eastAsia="Batang"/>
          <w:i/>
          <w:iCs/>
        </w:rPr>
        <w:t>Paragraph 13.2.</w:t>
      </w:r>
      <w:r w:rsidRPr="00CB3232">
        <w:rPr>
          <w:rFonts w:eastAsia="Batang"/>
        </w:rPr>
        <w:t xml:space="preserve">, </w:t>
      </w:r>
      <w:r w:rsidRPr="00CB3232">
        <w:rPr>
          <w:rFonts w:eastAsia="Batang"/>
          <w:i/>
          <w:iCs/>
        </w:rPr>
        <w:t>the reference of Figure 35 and Figures 34 and 35</w:t>
      </w:r>
      <w:r w:rsidRPr="00CB3232">
        <w:rPr>
          <w:rFonts w:eastAsia="Batang"/>
        </w:rPr>
        <w:t xml:space="preserve">, renumber as </w:t>
      </w:r>
      <w:r w:rsidRPr="00B501D3">
        <w:rPr>
          <w:rFonts w:eastAsia="Batang"/>
          <w:b/>
          <w:bCs/>
        </w:rPr>
        <w:t xml:space="preserve">Figure </w:t>
      </w:r>
      <w:r w:rsidRPr="00CB3232">
        <w:rPr>
          <w:rFonts w:eastAsia="Batang"/>
        </w:rPr>
        <w:t xml:space="preserve">37 </w:t>
      </w:r>
      <w:r w:rsidRPr="00B501D3">
        <w:rPr>
          <w:rFonts w:eastAsia="Batang"/>
          <w:b/>
          <w:bCs/>
          <w:color w:val="000000" w:themeColor="text1"/>
        </w:rPr>
        <w:t>and as Figures</w:t>
      </w:r>
      <w:r w:rsidRPr="00B501D3">
        <w:rPr>
          <w:rFonts w:eastAsia="Batang"/>
          <w:color w:val="000000" w:themeColor="text1"/>
        </w:rPr>
        <w:t xml:space="preserve"> </w:t>
      </w:r>
      <w:r w:rsidRPr="00CB3232">
        <w:rPr>
          <w:rFonts w:eastAsia="Batang"/>
        </w:rPr>
        <w:t>36 and 37</w:t>
      </w:r>
    </w:p>
    <w:p w14:paraId="6088484D" w14:textId="142439B2" w:rsidR="0058625A" w:rsidRPr="00600127" w:rsidRDefault="00CF1A21" w:rsidP="00600127">
      <w:pPr>
        <w:suppressAutoHyphens w:val="0"/>
        <w:spacing w:line="240" w:lineRule="auto"/>
        <w:rPr>
          <w:b/>
          <w:sz w:val="24"/>
          <w:szCs w:val="24"/>
        </w:rPr>
      </w:pPr>
      <w:r>
        <w:rPr>
          <w:b/>
          <w:sz w:val="24"/>
          <w:szCs w:val="24"/>
        </w:rPr>
        <w:br w:type="page"/>
      </w:r>
    </w:p>
    <w:p w14:paraId="760EEE7B" w14:textId="77777777" w:rsidR="00942432" w:rsidRPr="007A60FB" w:rsidRDefault="00942432" w:rsidP="002736BF">
      <w:pPr>
        <w:jc w:val="both"/>
        <w:sectPr w:rsidR="00942432" w:rsidRPr="007A60FB" w:rsidSect="00D55C0A">
          <w:headerReference w:type="first" r:id="rId66"/>
          <w:footerReference w:type="first" r:id="rId67"/>
          <w:endnotePr>
            <w:numFmt w:val="decimal"/>
          </w:endnotePr>
          <w:pgSz w:w="11907" w:h="16840" w:code="9"/>
          <w:pgMar w:top="1418" w:right="1134" w:bottom="1134" w:left="1134" w:header="851" w:footer="567" w:gutter="0"/>
          <w:cols w:space="720"/>
          <w:titlePg/>
          <w:docGrid w:linePitch="272"/>
        </w:sectPr>
      </w:pPr>
    </w:p>
    <w:p w14:paraId="62A0553E" w14:textId="769A2183" w:rsidR="00E24DF1" w:rsidRDefault="00E24DF1" w:rsidP="00E24DF1">
      <w:pPr>
        <w:suppressAutoHyphens w:val="0"/>
        <w:spacing w:line="240" w:lineRule="auto"/>
        <w:jc w:val="both"/>
        <w:rPr>
          <w:rStyle w:val="HChGChar"/>
        </w:rPr>
      </w:pPr>
      <w:r w:rsidRPr="007A60FB">
        <w:rPr>
          <w:rStyle w:val="HChGChar"/>
        </w:rPr>
        <w:lastRenderedPageBreak/>
        <w:t>Annex I</w:t>
      </w:r>
      <w:r w:rsidRPr="00F72769">
        <w:rPr>
          <w:rStyle w:val="HChGChar"/>
        </w:rPr>
        <w:t>I</w:t>
      </w:r>
      <w:r>
        <w:rPr>
          <w:rStyle w:val="HChGChar"/>
        </w:rPr>
        <w:t>I</w:t>
      </w:r>
    </w:p>
    <w:p w14:paraId="0E3D27AA" w14:textId="42A666C8" w:rsidR="000E6CCD" w:rsidRDefault="000E6CCD" w:rsidP="00464FE1">
      <w:pPr>
        <w:pStyle w:val="HChG"/>
        <w:rPr>
          <w:lang w:eastAsia="ja-JP"/>
        </w:rPr>
      </w:pPr>
      <w:r>
        <w:rPr>
          <w:lang w:eastAsia="ja-JP"/>
        </w:rPr>
        <w:tab/>
      </w:r>
      <w:r>
        <w:rPr>
          <w:lang w:eastAsia="ja-JP"/>
        </w:rPr>
        <w:tab/>
      </w:r>
      <w:r w:rsidR="00512997">
        <w:t>R</w:t>
      </w:r>
      <w:r w:rsidR="004C259C" w:rsidRPr="004C259C">
        <w:t xml:space="preserve">evised Terms of Reference and Rules of Procedure of the </w:t>
      </w:r>
      <w:r w:rsidR="0076193A">
        <w:t>I</w:t>
      </w:r>
      <w:r w:rsidR="004C259C" w:rsidRPr="004C259C">
        <w:t xml:space="preserve">nformal </w:t>
      </w:r>
      <w:r w:rsidR="0076193A">
        <w:t>W</w:t>
      </w:r>
      <w:r w:rsidR="004C259C" w:rsidRPr="004C259C">
        <w:t xml:space="preserve">orking </w:t>
      </w:r>
      <w:r w:rsidR="0076193A">
        <w:t>G</w:t>
      </w:r>
      <w:r w:rsidR="004C259C" w:rsidRPr="004C259C">
        <w:t xml:space="preserve">roup on </w:t>
      </w:r>
      <w:r w:rsidR="0076193A">
        <w:t>A</w:t>
      </w:r>
      <w:r w:rsidR="004C259C" w:rsidRPr="004C259C">
        <w:t xml:space="preserve">wareness of Vulnerable Road Users </w:t>
      </w:r>
      <w:r w:rsidR="0076193A">
        <w:t>P</w:t>
      </w:r>
      <w:r w:rsidR="004C259C" w:rsidRPr="004C259C">
        <w:t xml:space="preserve">roximity in </w:t>
      </w:r>
      <w:proofErr w:type="gramStart"/>
      <w:r w:rsidR="0076193A">
        <w:t>L</w:t>
      </w:r>
      <w:r w:rsidR="004C259C" w:rsidRPr="004C259C">
        <w:t xml:space="preserve">ow </w:t>
      </w:r>
      <w:r w:rsidR="0076193A">
        <w:t>S</w:t>
      </w:r>
      <w:r w:rsidR="004C259C" w:rsidRPr="004C259C">
        <w:t>peed</w:t>
      </w:r>
      <w:proofErr w:type="gramEnd"/>
      <w:r w:rsidR="004C259C" w:rsidRPr="004C259C">
        <w:t xml:space="preserve"> </w:t>
      </w:r>
      <w:r w:rsidR="0076193A">
        <w:t>M</w:t>
      </w:r>
      <w:r w:rsidR="004C259C" w:rsidRPr="004C259C">
        <w:t>anoeuvres (VRU-</w:t>
      </w:r>
      <w:proofErr w:type="spellStart"/>
      <w:r w:rsidR="004C259C" w:rsidRPr="004C259C">
        <w:t>Proxi</w:t>
      </w:r>
      <w:proofErr w:type="spellEnd"/>
      <w:r w:rsidR="004C259C" w:rsidRPr="004C259C">
        <w:t>)</w:t>
      </w:r>
    </w:p>
    <w:p w14:paraId="5B275A55" w14:textId="5B6A020F" w:rsidR="000E6CCD" w:rsidRDefault="000E6CCD" w:rsidP="000E6CCD">
      <w:pPr>
        <w:pStyle w:val="H1G"/>
      </w:pPr>
      <w:r>
        <w:rPr>
          <w:lang w:eastAsia="ja-JP"/>
        </w:rPr>
        <w:tab/>
      </w:r>
      <w:r>
        <w:rPr>
          <w:lang w:eastAsia="ja-JP"/>
        </w:rPr>
        <w:tab/>
      </w:r>
      <w:r>
        <w:t>Adopted text based on GRSG-12</w:t>
      </w:r>
      <w:r w:rsidR="00464FE1">
        <w:t>5</w:t>
      </w:r>
      <w:r>
        <w:t>-</w:t>
      </w:r>
      <w:r w:rsidR="00464FE1">
        <w:t>21</w:t>
      </w:r>
      <w:r>
        <w:t xml:space="preserve"> (see paragraph </w:t>
      </w:r>
      <w:r w:rsidR="00464FE1">
        <w:t>9</w:t>
      </w:r>
      <w:r>
        <w:t>. of this report)</w:t>
      </w:r>
    </w:p>
    <w:p w14:paraId="286C99E3" w14:textId="77777777" w:rsidR="00830909" w:rsidRDefault="00830909" w:rsidP="00830909">
      <w:pPr>
        <w:pStyle w:val="H1G"/>
        <w:rPr>
          <w:lang w:eastAsia="ar-SA"/>
        </w:rPr>
      </w:pPr>
      <w:r>
        <w:rPr>
          <w:lang w:eastAsia="ar-SA"/>
        </w:rPr>
        <w:tab/>
        <w:t>A.</w:t>
      </w:r>
      <w:r>
        <w:rPr>
          <w:lang w:eastAsia="ar-SA"/>
        </w:rPr>
        <w:tab/>
        <w:t>Terms of Reference</w:t>
      </w:r>
    </w:p>
    <w:p w14:paraId="69586344"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1.</w:t>
      </w:r>
      <w:r>
        <w:rPr>
          <w:rFonts w:eastAsia="Times New Roman"/>
          <w:lang w:eastAsia="ar-SA"/>
        </w:rPr>
        <w:tab/>
        <w:t>The informal working group (IWG) shall develop a draft regulatory proposal that will enhance the driver's ability to detect vulnerable road users (VRU). It shall consider:</w:t>
      </w:r>
    </w:p>
    <w:p w14:paraId="7EE524AE"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(a)</w:t>
      </w:r>
      <w:r>
        <w:rPr>
          <w:rFonts w:eastAsia="Times New Roman"/>
          <w:lang w:eastAsia="ar-SA"/>
        </w:rPr>
        <w:tab/>
        <w:t xml:space="preserve">the approval of vehicles with regard to the direct Field of Vision (FOV) of the vehicle </w:t>
      </w:r>
      <w:proofErr w:type="gramStart"/>
      <w:r>
        <w:rPr>
          <w:rFonts w:eastAsia="Times New Roman"/>
          <w:lang w:eastAsia="ar-SA"/>
        </w:rPr>
        <w:t>driver;</w:t>
      </w:r>
      <w:proofErr w:type="gramEnd"/>
    </w:p>
    <w:p w14:paraId="37BD2684"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(b)</w:t>
      </w:r>
      <w:r>
        <w:rPr>
          <w:rFonts w:eastAsia="Times New Roman"/>
          <w:lang w:eastAsia="ar-SA"/>
        </w:rPr>
        <w:tab/>
        <w:t xml:space="preserve">the approval of systems for the detection of VRU and their installation on the </w:t>
      </w:r>
      <w:proofErr w:type="gramStart"/>
      <w:r>
        <w:rPr>
          <w:rFonts w:eastAsia="Times New Roman"/>
          <w:lang w:eastAsia="ar-SA"/>
        </w:rPr>
        <w:t>vehicles;</w:t>
      </w:r>
      <w:proofErr w:type="gramEnd"/>
    </w:p>
    <w:p w14:paraId="6E7B60CE"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(c)</w:t>
      </w:r>
      <w:r>
        <w:rPr>
          <w:rFonts w:eastAsia="Times New Roman"/>
          <w:lang w:eastAsia="ar-SA"/>
        </w:rPr>
        <w:tab/>
        <w:t>the approval of devices for indirect vision, and their installation on the vehicles.</w:t>
      </w:r>
    </w:p>
    <w:p w14:paraId="0E3DAA49"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It shall not cover intervening systems such as those intervening on the braking system or the steering system.</w:t>
      </w:r>
    </w:p>
    <w:p w14:paraId="6EBA7846"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 xml:space="preserve">The IWG work shall primarily focus on </w:t>
      </w:r>
      <w:proofErr w:type="gramStart"/>
      <w:r>
        <w:rPr>
          <w:rFonts w:eastAsia="Times New Roman"/>
          <w:lang w:eastAsia="ar-SA"/>
        </w:rPr>
        <w:t>low speed</w:t>
      </w:r>
      <w:proofErr w:type="gramEnd"/>
      <w:r>
        <w:rPr>
          <w:rFonts w:eastAsia="Times New Roman"/>
          <w:lang w:eastAsia="ar-SA"/>
        </w:rPr>
        <w:t xml:space="preserve"> manoeuvres in any direction based on accident data.</w:t>
      </w:r>
    </w:p>
    <w:p w14:paraId="02A519C2"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2.</w:t>
      </w:r>
      <w:r>
        <w:rPr>
          <w:rFonts w:eastAsia="Times New Roman"/>
          <w:lang w:eastAsia="ar-SA"/>
        </w:rPr>
        <w:tab/>
        <w:t xml:space="preserve">When developing the regulatory proposal, IWG should </w:t>
      </w:r>
      <w:proofErr w:type="gramStart"/>
      <w:r>
        <w:rPr>
          <w:rFonts w:eastAsia="Times New Roman"/>
          <w:lang w:eastAsia="ar-SA"/>
        </w:rPr>
        <w:t>take into account</w:t>
      </w:r>
      <w:proofErr w:type="gramEnd"/>
      <w:r>
        <w:rPr>
          <w:rFonts w:eastAsia="Times New Roman"/>
          <w:lang w:eastAsia="ar-SA"/>
        </w:rPr>
        <w:t xml:space="preserve"> existing technology, data and research. Furthermore, it should consider pre-existing standards as well as national and international legislations covering the same scope.</w:t>
      </w:r>
    </w:p>
    <w:p w14:paraId="12D9D290"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3.</w:t>
      </w:r>
      <w:r>
        <w:rPr>
          <w:rFonts w:eastAsia="Times New Roman"/>
          <w:lang w:eastAsia="ar-SA"/>
        </w:rPr>
        <w:tab/>
        <w:t>The group shall focus on vehicles of categories M and N.  IWG shall consider the relevance of addressing the vehicles of category O.</w:t>
      </w:r>
    </w:p>
    <w:p w14:paraId="496FA2CD"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4.</w:t>
      </w:r>
      <w:r>
        <w:rPr>
          <w:rFonts w:eastAsia="Times New Roman"/>
          <w:lang w:eastAsia="ar-SA"/>
        </w:rPr>
        <w:tab/>
        <w:t>The target completion dates for the IWG work shall be:</w:t>
      </w:r>
    </w:p>
    <w:p w14:paraId="5AC55DB3"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(a)</w:t>
      </w:r>
      <w:r>
        <w:rPr>
          <w:rFonts w:eastAsia="Times New Roman"/>
          <w:lang w:eastAsia="ar-SA"/>
        </w:rPr>
        <w:tab/>
        <w:t>Forward motion:</w:t>
      </w:r>
    </w:p>
    <w:p w14:paraId="60A883F4" w14:textId="77777777" w:rsidR="00830909" w:rsidRDefault="00830909" w:rsidP="00830909">
      <w:pPr>
        <w:spacing w:before="120" w:after="240" w:line="240" w:lineRule="auto"/>
        <w:ind w:left="2835" w:right="1134" w:hanging="567"/>
        <w:jc w:val="both"/>
        <w:rPr>
          <w:rFonts w:eastAsia="Times New Roman"/>
          <w:lang w:eastAsia="ar-SA"/>
        </w:rPr>
      </w:pPr>
      <w:r>
        <w:rPr>
          <w:rFonts w:eastAsia="Times New Roman"/>
          <w:lang w:eastAsia="ar-SA"/>
        </w:rPr>
        <w:t>(</w:t>
      </w:r>
      <w:proofErr w:type="spellStart"/>
      <w:r>
        <w:rPr>
          <w:rFonts w:eastAsia="Times New Roman"/>
          <w:lang w:eastAsia="ar-SA"/>
        </w:rPr>
        <w:t>i</w:t>
      </w:r>
      <w:proofErr w:type="spellEnd"/>
      <w:r>
        <w:rPr>
          <w:rFonts w:eastAsia="Times New Roman"/>
          <w:lang w:eastAsia="ar-SA"/>
        </w:rPr>
        <w:t>)</w:t>
      </w:r>
      <w:r>
        <w:rPr>
          <w:rFonts w:eastAsia="Times New Roman"/>
          <w:lang w:eastAsia="ar-SA"/>
        </w:rPr>
        <w:tab/>
        <w:t>Vehicle turning:</w:t>
      </w:r>
    </w:p>
    <w:p w14:paraId="5B75C19F" w14:textId="77777777" w:rsidR="00830909" w:rsidRDefault="00830909" w:rsidP="00830909">
      <w:pPr>
        <w:spacing w:before="120" w:after="120" w:line="240" w:lineRule="auto"/>
        <w:ind w:left="3402" w:right="1134" w:hanging="567"/>
        <w:jc w:val="both"/>
        <w:rPr>
          <w:rFonts w:eastAsia="Times New Roman"/>
          <w:lang w:eastAsia="ar-SA"/>
        </w:rPr>
      </w:pPr>
      <w:r>
        <w:rPr>
          <w:rFonts w:eastAsia="Times New Roman"/>
          <w:lang w:eastAsia="ar-SA"/>
        </w:rPr>
        <w:t>a.</w:t>
      </w:r>
      <w:r>
        <w:rPr>
          <w:rFonts w:eastAsia="Times New Roman"/>
          <w:lang w:eastAsia="ar-SA"/>
        </w:rPr>
        <w:tab/>
        <w:t xml:space="preserve">Completion of the proposal by Germany on new provisions for Blind Spot Information Systems (BSIS): 115th session of GRSG (October 2018); Status: completed in UN Regulation No. </w:t>
      </w:r>
      <w:proofErr w:type="gramStart"/>
      <w:r>
        <w:rPr>
          <w:rFonts w:eastAsia="Times New Roman"/>
          <w:lang w:eastAsia="ar-SA"/>
        </w:rPr>
        <w:t>151;</w:t>
      </w:r>
      <w:proofErr w:type="gramEnd"/>
    </w:p>
    <w:p w14:paraId="4F91DF0E" w14:textId="77777777" w:rsidR="00830909" w:rsidRDefault="00830909" w:rsidP="00830909">
      <w:pPr>
        <w:spacing w:before="120" w:after="120" w:line="240" w:lineRule="auto"/>
        <w:ind w:left="3402" w:right="1134" w:hanging="567"/>
        <w:jc w:val="both"/>
        <w:rPr>
          <w:rFonts w:eastAsia="Times New Roman"/>
          <w:lang w:eastAsia="ar-SA"/>
        </w:rPr>
      </w:pPr>
      <w:r>
        <w:rPr>
          <w:rFonts w:eastAsia="Times New Roman"/>
          <w:lang w:eastAsia="ar-SA"/>
        </w:rPr>
        <w:t>b.</w:t>
      </w:r>
      <w:r>
        <w:rPr>
          <w:rFonts w:eastAsia="Times New Roman"/>
          <w:lang w:eastAsia="ar-SA"/>
        </w:rPr>
        <w:tab/>
        <w:t>Possible completion of alternative testing procedure, depending on the evaluation of the feasibility of the alternative testing procedure, to be decided by the IWG: 123rd session of GRSG (April 2022)</w:t>
      </w:r>
      <w:r>
        <w:rPr>
          <w:rFonts w:eastAsia="Times New Roman"/>
          <w:iCs/>
          <w:lang w:eastAsia="ar-SA"/>
        </w:rPr>
        <w:t>.</w:t>
      </w:r>
    </w:p>
    <w:p w14:paraId="35DD3DF1" w14:textId="77777777" w:rsidR="00830909" w:rsidRDefault="00830909" w:rsidP="00830909">
      <w:pPr>
        <w:spacing w:before="120" w:after="120" w:line="240" w:lineRule="auto"/>
        <w:ind w:left="2835" w:right="1134" w:hanging="567"/>
        <w:jc w:val="both"/>
        <w:rPr>
          <w:rFonts w:eastAsia="Times New Roman"/>
          <w:lang w:eastAsia="ar-SA"/>
        </w:rPr>
      </w:pPr>
      <w:r>
        <w:rPr>
          <w:rFonts w:eastAsia="Times New Roman"/>
          <w:lang w:eastAsia="ar-SA"/>
        </w:rPr>
        <w:t>(ii)</w:t>
      </w:r>
      <w:r>
        <w:rPr>
          <w:rFonts w:eastAsia="Times New Roman"/>
          <w:lang w:eastAsia="ar-SA"/>
        </w:rPr>
        <w:tab/>
        <w:t xml:space="preserve">Vehicle driving straight or taking off from </w:t>
      </w:r>
      <w:r>
        <w:rPr>
          <w:rFonts w:eastAsia="Times New Roman"/>
          <w:color w:val="000000" w:themeColor="text1"/>
          <w:lang w:eastAsia="ar-SA"/>
        </w:rPr>
        <w:t>standstill (M</w:t>
      </w:r>
      <w:r>
        <w:rPr>
          <w:rFonts w:eastAsia="Times New Roman"/>
          <w:color w:val="000000" w:themeColor="text1"/>
          <w:vertAlign w:val="subscript"/>
          <w:lang w:eastAsia="ar-SA"/>
        </w:rPr>
        <w:t>2</w:t>
      </w:r>
      <w:r>
        <w:rPr>
          <w:rFonts w:eastAsia="Times New Roman"/>
          <w:color w:val="000000" w:themeColor="text1"/>
          <w:lang w:eastAsia="ar-SA"/>
        </w:rPr>
        <w:t>, M</w:t>
      </w:r>
      <w:r>
        <w:rPr>
          <w:rFonts w:eastAsia="Times New Roman"/>
          <w:color w:val="000000" w:themeColor="text1"/>
          <w:vertAlign w:val="subscript"/>
          <w:lang w:eastAsia="ar-SA"/>
        </w:rPr>
        <w:t>3</w:t>
      </w:r>
      <w:r>
        <w:rPr>
          <w:rFonts w:eastAsia="Times New Roman"/>
          <w:color w:val="000000" w:themeColor="text1"/>
          <w:lang w:eastAsia="ar-SA"/>
        </w:rPr>
        <w:t>, N</w:t>
      </w:r>
      <w:r>
        <w:rPr>
          <w:rFonts w:eastAsia="Times New Roman"/>
          <w:color w:val="000000" w:themeColor="text1"/>
          <w:vertAlign w:val="subscript"/>
          <w:lang w:eastAsia="ar-SA"/>
        </w:rPr>
        <w:t>2</w:t>
      </w:r>
      <w:r>
        <w:rPr>
          <w:rFonts w:eastAsia="Times New Roman"/>
          <w:color w:val="000000" w:themeColor="text1"/>
          <w:lang w:eastAsia="ar-SA"/>
        </w:rPr>
        <w:t>, N</w:t>
      </w:r>
      <w:r>
        <w:rPr>
          <w:rFonts w:eastAsia="Times New Roman"/>
          <w:color w:val="000000" w:themeColor="text1"/>
          <w:vertAlign w:val="subscript"/>
          <w:lang w:eastAsia="ar-SA"/>
        </w:rPr>
        <w:t>3</w:t>
      </w:r>
      <w:r>
        <w:rPr>
          <w:rFonts w:eastAsia="Times New Roman"/>
          <w:color w:val="000000" w:themeColor="text1"/>
          <w:lang w:eastAsia="ar-SA"/>
        </w:rPr>
        <w:t>)</w:t>
      </w:r>
      <w:r>
        <w:rPr>
          <w:rFonts w:eastAsia="Times New Roman"/>
          <w:lang w:eastAsia="ar-SA"/>
        </w:rPr>
        <w:t xml:space="preserve">: 118th session of GRSG (April 2020), </w:t>
      </w:r>
      <w:proofErr w:type="gramStart"/>
      <w:r>
        <w:rPr>
          <w:rFonts w:eastAsia="Times New Roman"/>
          <w:lang w:eastAsia="ar-SA"/>
        </w:rPr>
        <w:t>e.g.</w:t>
      </w:r>
      <w:proofErr w:type="gramEnd"/>
      <w:r>
        <w:rPr>
          <w:rFonts w:eastAsia="Times New Roman"/>
          <w:lang w:eastAsia="ar-SA"/>
        </w:rPr>
        <w:t xml:space="preserve"> CMS or detection system; Status: completed in UN Regulation No. 159;</w:t>
      </w:r>
    </w:p>
    <w:p w14:paraId="039E07F8" w14:textId="77777777" w:rsidR="00830909" w:rsidRDefault="00830909" w:rsidP="00830909">
      <w:pPr>
        <w:spacing w:before="120" w:after="120" w:line="240" w:lineRule="auto"/>
        <w:ind w:left="2835" w:right="1134" w:hanging="567"/>
        <w:jc w:val="both"/>
        <w:rPr>
          <w:rFonts w:eastAsia="Times New Roman"/>
          <w:lang w:eastAsia="ar-SA"/>
        </w:rPr>
      </w:pPr>
      <w:r>
        <w:rPr>
          <w:rFonts w:eastAsia="Times New Roman"/>
          <w:lang w:eastAsia="ar-SA"/>
        </w:rPr>
        <w:t>(iii)</w:t>
      </w:r>
      <w:r>
        <w:rPr>
          <w:rFonts w:eastAsia="Times New Roman"/>
          <w:lang w:eastAsia="ar-SA"/>
        </w:rPr>
        <w:tab/>
        <w:t>Vehicle taking off from standstill (M</w:t>
      </w:r>
      <w:r>
        <w:rPr>
          <w:rFonts w:eastAsia="Times New Roman"/>
          <w:vertAlign w:val="subscript"/>
          <w:lang w:eastAsia="ar-SA"/>
        </w:rPr>
        <w:t>1</w:t>
      </w:r>
      <w:r>
        <w:rPr>
          <w:rFonts w:eastAsia="Times New Roman"/>
          <w:lang w:eastAsia="ar-SA"/>
        </w:rPr>
        <w:t>, N</w:t>
      </w:r>
      <w:r>
        <w:rPr>
          <w:rFonts w:eastAsia="Times New Roman"/>
          <w:vertAlign w:val="subscript"/>
          <w:lang w:eastAsia="ar-SA"/>
        </w:rPr>
        <w:t>1</w:t>
      </w:r>
      <w:r>
        <w:rPr>
          <w:rFonts w:eastAsia="Times New Roman"/>
          <w:lang w:eastAsia="ar-SA"/>
        </w:rPr>
        <w:t>): Completion of the proposal by Japan on new provisions for awareness of VRU: 123rd session of GRSG (April 2022).</w:t>
      </w:r>
    </w:p>
    <w:p w14:paraId="60A45829"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(b)</w:t>
      </w:r>
      <w:r>
        <w:rPr>
          <w:rFonts w:eastAsia="Times New Roman"/>
          <w:lang w:eastAsia="ar-SA"/>
        </w:rPr>
        <w:tab/>
        <w:t>Reversing motion (</w:t>
      </w:r>
      <w:proofErr w:type="gramStart"/>
      <w:r>
        <w:rPr>
          <w:rFonts w:eastAsia="Times New Roman"/>
          <w:lang w:eastAsia="ar-SA"/>
        </w:rPr>
        <w:t>e.g.</w:t>
      </w:r>
      <w:proofErr w:type="gramEnd"/>
      <w:r>
        <w:rPr>
          <w:rFonts w:eastAsia="Times New Roman"/>
          <w:lang w:eastAsia="ar-SA"/>
        </w:rPr>
        <w:t xml:space="preserve"> Camera Monitoring Systems (CMS) or detection system): 118th session of GRSG (April 2020); Status: completed in UN Regulation No. 158;</w:t>
      </w:r>
    </w:p>
    <w:p w14:paraId="1BD6F709"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(c)</w:t>
      </w:r>
      <w:r>
        <w:rPr>
          <w:rFonts w:eastAsia="Times New Roman"/>
          <w:lang w:eastAsia="ar-SA"/>
        </w:rPr>
        <w:tab/>
        <w:t xml:space="preserve">Direct vision: </w:t>
      </w:r>
    </w:p>
    <w:p w14:paraId="20CFDB74" w14:textId="77777777" w:rsidR="00830909" w:rsidRDefault="00830909" w:rsidP="00830909">
      <w:pPr>
        <w:tabs>
          <w:tab w:val="left" w:pos="2268"/>
        </w:tabs>
        <w:spacing w:before="120" w:after="120" w:line="240" w:lineRule="auto"/>
        <w:ind w:right="1134"/>
        <w:jc w:val="both"/>
        <w:rPr>
          <w:rFonts w:eastAsia="Times New Roman"/>
          <w:lang w:eastAsia="ar-SA"/>
        </w:rPr>
      </w:pPr>
      <w:r>
        <w:rPr>
          <w:rFonts w:eastAsia="Times New Roman"/>
          <w:lang w:eastAsia="ar-SA"/>
        </w:rPr>
        <w:tab/>
        <w:t>(</w:t>
      </w:r>
      <w:proofErr w:type="spellStart"/>
      <w:r>
        <w:rPr>
          <w:rFonts w:eastAsia="Times New Roman"/>
          <w:lang w:eastAsia="ar-SA"/>
        </w:rPr>
        <w:t>i</w:t>
      </w:r>
      <w:proofErr w:type="spellEnd"/>
      <w:r>
        <w:rPr>
          <w:rFonts w:eastAsia="Times New Roman"/>
          <w:lang w:eastAsia="ar-SA"/>
        </w:rPr>
        <w:t>)</w:t>
      </w:r>
      <w:r>
        <w:rPr>
          <w:rFonts w:eastAsia="Times New Roman"/>
          <w:lang w:eastAsia="ar-SA"/>
        </w:rPr>
        <w:tab/>
        <w:t>Phase 1: Base regulation 123rd session of GRSG (April 2022</w:t>
      </w:r>
      <w:proofErr w:type="gramStart"/>
      <w:r>
        <w:rPr>
          <w:rFonts w:eastAsia="Times New Roman"/>
          <w:lang w:eastAsia="ar-SA"/>
        </w:rPr>
        <w:t>);</w:t>
      </w:r>
      <w:proofErr w:type="gramEnd"/>
      <w:r>
        <w:rPr>
          <w:rFonts w:eastAsia="Times New Roman"/>
          <w:lang w:eastAsia="ar-SA"/>
        </w:rPr>
        <w:t xml:space="preserve"> </w:t>
      </w:r>
    </w:p>
    <w:p w14:paraId="6122BA0B" w14:textId="77777777" w:rsidR="00830909" w:rsidRDefault="00830909" w:rsidP="00830909">
      <w:pPr>
        <w:tabs>
          <w:tab w:val="left" w:pos="2268"/>
        </w:tabs>
        <w:spacing w:before="120" w:after="120" w:line="240" w:lineRule="auto"/>
        <w:ind w:right="1134"/>
        <w:jc w:val="both"/>
        <w:rPr>
          <w:rFonts w:eastAsia="Times New Roman"/>
          <w:lang w:eastAsia="ar-SA"/>
        </w:rPr>
      </w:pPr>
      <w:r>
        <w:rPr>
          <w:rFonts w:eastAsia="Times New Roman"/>
          <w:lang w:eastAsia="ar-SA"/>
        </w:rPr>
        <w:lastRenderedPageBreak/>
        <w:tab/>
      </w:r>
      <w:r>
        <w:rPr>
          <w:rFonts w:eastAsia="Times New Roman"/>
          <w:lang w:eastAsia="ar-SA"/>
        </w:rPr>
        <w:tab/>
        <w:t>(ii)</w:t>
      </w:r>
      <w:r>
        <w:rPr>
          <w:rFonts w:eastAsia="Times New Roman"/>
          <w:lang w:eastAsia="ar-SA"/>
        </w:rPr>
        <w:tab/>
        <w:t>Phase 2: Amendments</w:t>
      </w:r>
    </w:p>
    <w:p w14:paraId="481CBFA8" w14:textId="345B59E0" w:rsidR="00830909" w:rsidRPr="005857D5" w:rsidRDefault="00830909" w:rsidP="005857D5">
      <w:pPr>
        <w:spacing w:before="120" w:after="120" w:line="240" w:lineRule="auto"/>
        <w:ind w:left="3195" w:right="1134" w:hanging="360"/>
        <w:jc w:val="both"/>
        <w:rPr>
          <w:rFonts w:eastAsia="Times New Roman"/>
          <w:lang w:eastAsia="ar-SA"/>
        </w:rPr>
      </w:pPr>
      <w:r>
        <w:rPr>
          <w:rFonts w:eastAsia="Times New Roman"/>
          <w:lang w:eastAsia="ar-SA"/>
        </w:rPr>
        <w:t>a.</w:t>
      </w:r>
      <w:r>
        <w:rPr>
          <w:rFonts w:eastAsia="Times New Roman"/>
          <w:lang w:eastAsia="ar-SA"/>
        </w:rPr>
        <w:tab/>
        <w:t>Amending the alternative testing method for innovative vehicle designs (</w:t>
      </w:r>
      <w:proofErr w:type="gramStart"/>
      <w:r>
        <w:rPr>
          <w:rFonts w:eastAsia="Times New Roman"/>
          <w:lang w:eastAsia="ar-SA"/>
        </w:rPr>
        <w:t>e.g.</w:t>
      </w:r>
      <w:proofErr w:type="gramEnd"/>
      <w:r>
        <w:rPr>
          <w:rFonts w:eastAsia="Times New Roman"/>
          <w:lang w:eastAsia="ar-SA"/>
        </w:rPr>
        <w:t xml:space="preserve"> aerodynamic narrow A-pillar designs) by replacing paragraph 5.3. (</w:t>
      </w:r>
      <w:r w:rsidR="00253DA1" w:rsidRPr="00253DA1">
        <w:rPr>
          <w:rFonts w:eastAsia="Times New Roman"/>
          <w:b/>
          <w:bCs/>
          <w:lang w:eastAsia="ar-SA"/>
        </w:rPr>
        <w:t>October 2023</w:t>
      </w:r>
      <w:r>
        <w:rPr>
          <w:rFonts w:eastAsia="Times New Roman"/>
          <w:lang w:eastAsia="ar-SA"/>
        </w:rPr>
        <w:t xml:space="preserve"> or earlier if possible</w:t>
      </w:r>
      <w:proofErr w:type="gramStart"/>
      <w:r>
        <w:rPr>
          <w:rFonts w:eastAsia="Times New Roman"/>
          <w:lang w:eastAsia="ar-SA"/>
        </w:rPr>
        <w:t>);</w:t>
      </w:r>
      <w:proofErr w:type="gramEnd"/>
    </w:p>
    <w:p w14:paraId="11F17CAE" w14:textId="77777777" w:rsidR="00830909" w:rsidRDefault="00830909" w:rsidP="00830909">
      <w:pPr>
        <w:spacing w:before="120" w:after="120" w:line="240" w:lineRule="auto"/>
        <w:ind w:left="3195" w:right="1134" w:hanging="360"/>
        <w:jc w:val="both"/>
        <w:rPr>
          <w:rFonts w:eastAsia="Times New Roman"/>
          <w:lang w:eastAsia="ar-SA"/>
        </w:rPr>
      </w:pPr>
      <w:r>
        <w:rPr>
          <w:rFonts w:eastAsia="Times New Roman"/>
          <w:lang w:eastAsia="ar-SA"/>
        </w:rPr>
        <w:t>b.</w:t>
      </w:r>
      <w:r>
        <w:rPr>
          <w:rFonts w:eastAsia="Times New Roman"/>
          <w:lang w:eastAsia="ar-SA"/>
        </w:rPr>
        <w:tab/>
        <w:t>For vehicles with competing objectives (</w:t>
      </w:r>
      <w:proofErr w:type="gramStart"/>
      <w:r>
        <w:rPr>
          <w:rFonts w:eastAsia="Times New Roman"/>
          <w:lang w:eastAsia="ar-SA"/>
        </w:rPr>
        <w:t>e.g.</w:t>
      </w:r>
      <w:proofErr w:type="gramEnd"/>
      <w:r>
        <w:rPr>
          <w:rFonts w:eastAsia="Times New Roman"/>
          <w:lang w:eastAsia="ar-SA"/>
        </w:rPr>
        <w:t xml:space="preserve"> improved direct vision versus high capacity transport, high efficiency, new powertrain technology, impact on freight industry) with direct vision challenges an alternative approach could be considered. It shall be limited to Level 3 for N</w:t>
      </w:r>
      <w:r>
        <w:rPr>
          <w:rFonts w:eastAsia="Times New Roman"/>
          <w:vertAlign w:val="subscript"/>
          <w:lang w:eastAsia="ar-SA"/>
        </w:rPr>
        <w:t>3</w:t>
      </w:r>
      <w:r>
        <w:rPr>
          <w:rFonts w:eastAsia="Times New Roman"/>
          <w:lang w:eastAsia="ar-SA"/>
        </w:rPr>
        <w:t xml:space="preserve"> category of vehicles and shall be based on quantified data. (October 2023 or earlier if possible).</w:t>
      </w:r>
    </w:p>
    <w:p w14:paraId="7848E138"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(d)</w:t>
      </w:r>
      <w:r>
        <w:rPr>
          <w:rFonts w:eastAsia="Times New Roman"/>
          <w:lang w:eastAsia="ar-SA"/>
        </w:rPr>
        <w:tab/>
        <w:t>General issues (</w:t>
      </w:r>
      <w:proofErr w:type="gramStart"/>
      <w:r>
        <w:rPr>
          <w:rFonts w:eastAsia="Times New Roman"/>
          <w:lang w:eastAsia="ar-SA"/>
        </w:rPr>
        <w:t>e.g.</w:t>
      </w:r>
      <w:proofErr w:type="gramEnd"/>
      <w:r>
        <w:rPr>
          <w:rFonts w:eastAsia="Times New Roman"/>
          <w:lang w:eastAsia="ar-SA"/>
        </w:rPr>
        <w:t xml:space="preserve"> component approvals) in points (a), (b) and (c) until the 128th session of GRSG (October 2024).</w:t>
      </w:r>
    </w:p>
    <w:p w14:paraId="1EF52286"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5.</w:t>
      </w:r>
      <w:r>
        <w:rPr>
          <w:rFonts w:eastAsia="Times New Roman"/>
          <w:lang w:eastAsia="ar-SA"/>
        </w:rPr>
        <w:tab/>
        <w:t>IWG is expected to propose to GRSG, a draft regulatory proposal on driver's visibility and system detection of VRU. The adoption process remains under the responsibility of GRSG, WP.29 and AC.1 in line with the administrative procedures as defined in the 1958 Agreement.</w:t>
      </w:r>
    </w:p>
    <w:p w14:paraId="3D3A27DA" w14:textId="2955C1D4" w:rsidR="00830909" w:rsidRDefault="00B126D6"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6.</w:t>
      </w:r>
      <w:r>
        <w:rPr>
          <w:rFonts w:eastAsia="Times New Roman"/>
          <w:lang w:eastAsia="ar-SA"/>
        </w:rPr>
        <w:tab/>
      </w:r>
      <w:r w:rsidR="00830909">
        <w:rPr>
          <w:rFonts w:eastAsia="Times New Roman"/>
          <w:lang w:eastAsia="ar-SA"/>
        </w:rPr>
        <w:t xml:space="preserve">IWG is expected to </w:t>
      </w:r>
      <w:proofErr w:type="gramStart"/>
      <w:r w:rsidR="00830909">
        <w:rPr>
          <w:rFonts w:eastAsia="Times New Roman"/>
          <w:lang w:eastAsia="ar-SA"/>
        </w:rPr>
        <w:t>take into account</w:t>
      </w:r>
      <w:proofErr w:type="gramEnd"/>
      <w:r w:rsidR="00830909">
        <w:rPr>
          <w:rFonts w:eastAsia="Times New Roman"/>
          <w:lang w:eastAsia="ar-SA"/>
        </w:rPr>
        <w:t xml:space="preserve"> the work performed by other Working Parties subsidiary to WP.29.</w:t>
      </w:r>
    </w:p>
    <w:p w14:paraId="7B17A05F" w14:textId="77777777" w:rsidR="00830909" w:rsidRDefault="00830909" w:rsidP="00830909">
      <w:pPr>
        <w:pStyle w:val="H1G"/>
        <w:rPr>
          <w:lang w:eastAsia="ar-SA"/>
        </w:rPr>
      </w:pPr>
      <w:r>
        <w:rPr>
          <w:lang w:eastAsia="ar-SA"/>
        </w:rPr>
        <w:tab/>
        <w:t>B.</w:t>
      </w:r>
      <w:r>
        <w:rPr>
          <w:lang w:eastAsia="ar-SA"/>
        </w:rPr>
        <w:tab/>
        <w:t>Rules of Procedure</w:t>
      </w:r>
    </w:p>
    <w:p w14:paraId="547055F8" w14:textId="77777777" w:rsidR="00830909" w:rsidRDefault="0083090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1.</w:t>
      </w:r>
      <w:r>
        <w:rPr>
          <w:rFonts w:eastAsia="Times New Roman"/>
          <w:lang w:eastAsia="ar-SA"/>
        </w:rPr>
        <w:tab/>
        <w:t xml:space="preserve">IWG is a subsidiary body of GRSG and is open to all contracting parties to the Agreements administered by WP.29, vehicle manufacturers and their suppliers, Technical </w:t>
      </w:r>
      <w:proofErr w:type="gramStart"/>
      <w:r>
        <w:rPr>
          <w:rFonts w:eastAsia="Times New Roman"/>
          <w:lang w:eastAsia="ar-SA"/>
        </w:rPr>
        <w:t>Services</w:t>
      </w:r>
      <w:proofErr w:type="gramEnd"/>
      <w:r>
        <w:rPr>
          <w:rFonts w:eastAsia="Times New Roman"/>
          <w:lang w:eastAsia="ar-SA"/>
        </w:rPr>
        <w:t xml:space="preserve"> and the participants of all Working Parties (GRs) subsidiary to WP.29.</w:t>
      </w:r>
    </w:p>
    <w:p w14:paraId="749EF5DD" w14:textId="5D272F82" w:rsidR="00830909" w:rsidRDefault="007306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2.</w:t>
      </w:r>
      <w:r>
        <w:rPr>
          <w:rFonts w:eastAsia="Times New Roman"/>
          <w:lang w:eastAsia="ar-SA"/>
        </w:rPr>
        <w:tab/>
      </w:r>
      <w:r w:rsidR="00830909">
        <w:rPr>
          <w:rFonts w:eastAsia="Times New Roman"/>
          <w:lang w:eastAsia="ar-SA"/>
        </w:rPr>
        <w:t>Additional experts may attend on a case-by-case basis, invited by consensual decision of IWG. These experts shall not be part of the decision process.</w:t>
      </w:r>
    </w:p>
    <w:p w14:paraId="114B1946" w14:textId="68A8FA64" w:rsidR="00830909" w:rsidRDefault="007306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3</w:t>
      </w:r>
      <w:r w:rsidR="00830909">
        <w:rPr>
          <w:rFonts w:eastAsia="Times New Roman"/>
          <w:lang w:eastAsia="ar-SA"/>
        </w:rPr>
        <w:t>.</w:t>
      </w:r>
      <w:r w:rsidR="00830909">
        <w:rPr>
          <w:rFonts w:eastAsia="Times New Roman"/>
          <w:lang w:eastAsia="ar-SA"/>
        </w:rPr>
        <w:tab/>
        <w:t>A Chair and a Secretary will manage the IWG.</w:t>
      </w:r>
    </w:p>
    <w:p w14:paraId="09153AD2" w14:textId="75565791"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(a)</w:t>
      </w:r>
      <w:r>
        <w:rPr>
          <w:rFonts w:eastAsia="Times New Roman"/>
          <w:lang w:eastAsia="ar-SA"/>
        </w:rPr>
        <w:tab/>
        <w:t xml:space="preserve">The </w:t>
      </w:r>
      <w:r w:rsidR="00F4271C" w:rsidRPr="00F017EB">
        <w:rPr>
          <w:rFonts w:eastAsia="Times New Roman"/>
          <w:b/>
          <w:bCs/>
          <w:lang w:eastAsia="ar-SA"/>
        </w:rPr>
        <w:t>position</w:t>
      </w:r>
      <w:r w:rsidRPr="00F017EB">
        <w:rPr>
          <w:rFonts w:eastAsia="Times New Roman"/>
          <w:b/>
          <w:bCs/>
          <w:lang w:eastAsia="ar-SA"/>
        </w:rPr>
        <w:t xml:space="preserve"> </w:t>
      </w:r>
      <w:r w:rsidR="00784135" w:rsidRPr="00F017EB">
        <w:rPr>
          <w:rFonts w:eastAsia="Times New Roman"/>
          <w:b/>
          <w:bCs/>
          <w:lang w:eastAsia="ar-SA"/>
        </w:rPr>
        <w:t>of the Chair</w:t>
      </w:r>
      <w:r w:rsidR="00784135">
        <w:rPr>
          <w:rFonts w:eastAsia="Times New Roman"/>
          <w:lang w:eastAsia="ar-SA"/>
        </w:rPr>
        <w:t xml:space="preserve"> </w:t>
      </w:r>
      <w:r>
        <w:rPr>
          <w:rFonts w:eastAsia="Times New Roman"/>
          <w:lang w:eastAsia="ar-SA"/>
        </w:rPr>
        <w:t xml:space="preserve">shall be under the responsibility of European </w:t>
      </w:r>
      <w:proofErr w:type="gramStart"/>
      <w:r>
        <w:rPr>
          <w:rFonts w:eastAsia="Times New Roman"/>
          <w:lang w:eastAsia="ar-SA"/>
        </w:rPr>
        <w:t>Commission;</w:t>
      </w:r>
      <w:proofErr w:type="gramEnd"/>
    </w:p>
    <w:p w14:paraId="0E7E3A19" w14:textId="77777777" w:rsidR="00830909" w:rsidRDefault="00830909" w:rsidP="00830909">
      <w:pPr>
        <w:tabs>
          <w:tab w:val="left" w:pos="2268"/>
        </w:tabs>
        <w:spacing w:before="120" w:after="120" w:line="240" w:lineRule="auto"/>
        <w:ind w:left="2268" w:right="1134" w:hanging="567"/>
        <w:jc w:val="both"/>
        <w:rPr>
          <w:rFonts w:eastAsia="Times New Roman"/>
          <w:lang w:eastAsia="ar-SA"/>
        </w:rPr>
      </w:pPr>
      <w:r>
        <w:rPr>
          <w:rFonts w:eastAsia="Times New Roman"/>
          <w:lang w:eastAsia="ar-SA"/>
        </w:rPr>
        <w:t>(b)</w:t>
      </w:r>
      <w:r>
        <w:rPr>
          <w:rFonts w:eastAsia="Times New Roman"/>
          <w:lang w:eastAsia="ar-SA"/>
        </w:rPr>
        <w:tab/>
        <w:t>The secretariat shall be under the responsibility of OICA.</w:t>
      </w:r>
    </w:p>
    <w:p w14:paraId="1B878037" w14:textId="49139E72" w:rsidR="00830909" w:rsidRDefault="00CE7D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4</w:t>
      </w:r>
      <w:r w:rsidR="00830909">
        <w:rPr>
          <w:rFonts w:eastAsia="Times New Roman"/>
          <w:lang w:eastAsia="ar-SA"/>
        </w:rPr>
        <w:t>.</w:t>
      </w:r>
      <w:r w:rsidR="00830909">
        <w:rPr>
          <w:rFonts w:eastAsia="Times New Roman"/>
          <w:lang w:eastAsia="ar-SA"/>
        </w:rPr>
        <w:tab/>
        <w:t>The working language of the IWG will be English.</w:t>
      </w:r>
    </w:p>
    <w:p w14:paraId="384E7B1F" w14:textId="22302ACD" w:rsidR="00830909" w:rsidRDefault="00CE7D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5</w:t>
      </w:r>
      <w:r w:rsidR="00830909">
        <w:rPr>
          <w:rFonts w:eastAsia="Times New Roman"/>
          <w:lang w:eastAsia="ar-SA"/>
        </w:rPr>
        <w:t>.</w:t>
      </w:r>
      <w:r w:rsidR="00830909">
        <w:rPr>
          <w:rFonts w:eastAsia="Times New Roman"/>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35D6367E" w14:textId="28BA744E" w:rsidR="00830909" w:rsidRDefault="00CE7D39"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6</w:t>
      </w:r>
      <w:r w:rsidR="00830909">
        <w:rPr>
          <w:rFonts w:eastAsia="Times New Roman"/>
          <w:lang w:eastAsia="ar-SA"/>
        </w:rPr>
        <w:t>.</w:t>
      </w:r>
      <w:r w:rsidR="00830909">
        <w:rPr>
          <w:rFonts w:eastAsia="Times New Roman"/>
          <w:lang w:eastAsia="ar-SA"/>
        </w:rPr>
        <w:tab/>
        <w:t>An agenda and related documents will be made available on the website by the Secretary, in advance of all scheduled meetings.</w:t>
      </w:r>
    </w:p>
    <w:p w14:paraId="75F55EA1" w14:textId="68B8D1FA" w:rsidR="00830909" w:rsidRDefault="007F7557"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7</w:t>
      </w:r>
      <w:r w:rsidR="00830909">
        <w:rPr>
          <w:rFonts w:eastAsia="Times New Roman"/>
          <w:lang w:eastAsia="ar-SA"/>
        </w:rPr>
        <w:t>.</w:t>
      </w:r>
      <w:r w:rsidR="00830909">
        <w:rPr>
          <w:rFonts w:eastAsia="Times New Roman"/>
          <w:lang w:eastAsia="ar-SA"/>
        </w:rPr>
        <w:tab/>
        <w:t>Decisions will be reached by consensus. When consensus cannot be reached, the Chair of the group shall present the different points of view to GRSG. The Chair may seek guidance from GRSG, as appropriate.</w:t>
      </w:r>
    </w:p>
    <w:p w14:paraId="613C450A" w14:textId="14003128" w:rsidR="00830909" w:rsidRDefault="007F7557"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8</w:t>
      </w:r>
      <w:r w:rsidR="00830909">
        <w:rPr>
          <w:rFonts w:eastAsia="Times New Roman"/>
          <w:lang w:eastAsia="ar-SA"/>
        </w:rPr>
        <w:t>.</w:t>
      </w:r>
      <w:r w:rsidR="00830909">
        <w:rPr>
          <w:rFonts w:eastAsia="Times New Roman"/>
          <w:lang w:eastAsia="ar-SA"/>
        </w:rPr>
        <w:tab/>
        <w:t xml:space="preserve">The IWG progress will be routinely reported to GRSG – wherever possible as an informal document and presented by the Chair, the </w:t>
      </w:r>
      <w:proofErr w:type="gramStart"/>
      <w:r w:rsidR="00830909">
        <w:rPr>
          <w:rFonts w:eastAsia="Times New Roman"/>
          <w:lang w:eastAsia="ar-SA"/>
        </w:rPr>
        <w:t>Secretary</w:t>
      </w:r>
      <w:proofErr w:type="gramEnd"/>
      <w:r w:rsidR="00830909">
        <w:rPr>
          <w:rFonts w:eastAsia="Times New Roman"/>
          <w:lang w:eastAsia="ar-SA"/>
        </w:rPr>
        <w:t xml:space="preserve"> or their representative(s).</w:t>
      </w:r>
    </w:p>
    <w:p w14:paraId="603188E4" w14:textId="40FDE378" w:rsidR="00830909" w:rsidRDefault="007F7557" w:rsidP="00830909">
      <w:pPr>
        <w:tabs>
          <w:tab w:val="left" w:pos="1701"/>
        </w:tabs>
        <w:spacing w:before="120" w:after="120" w:line="240" w:lineRule="auto"/>
        <w:ind w:left="1134" w:right="1134"/>
        <w:jc w:val="both"/>
        <w:rPr>
          <w:rFonts w:eastAsia="Times New Roman"/>
          <w:lang w:eastAsia="ar-SA"/>
        </w:rPr>
      </w:pPr>
      <w:r>
        <w:rPr>
          <w:rFonts w:eastAsia="Times New Roman"/>
          <w:lang w:eastAsia="ar-SA"/>
        </w:rPr>
        <w:t>9</w:t>
      </w:r>
      <w:r w:rsidR="00830909">
        <w:rPr>
          <w:rFonts w:eastAsia="Times New Roman"/>
          <w:lang w:eastAsia="ar-SA"/>
        </w:rPr>
        <w:t>.</w:t>
      </w:r>
      <w:r w:rsidR="00830909">
        <w:rPr>
          <w:rFonts w:eastAsia="Times New Roman"/>
          <w:lang w:eastAsia="ar-SA"/>
        </w:rPr>
        <w:tab/>
        <w:t>All working documents should be distributed in digital format. Meeting documents should be made available to the Secretary for publication on the website of WP.29.</w:t>
      </w:r>
    </w:p>
    <w:p w14:paraId="23D274D9" w14:textId="77777777" w:rsidR="00E24DF1" w:rsidRPr="00C10413" w:rsidRDefault="00E24DF1" w:rsidP="00E24DF1">
      <w:pPr>
        <w:suppressAutoHyphens w:val="0"/>
        <w:spacing w:line="240" w:lineRule="auto"/>
        <w:jc w:val="both"/>
      </w:pPr>
    </w:p>
    <w:p w14:paraId="1AD46DD1" w14:textId="77777777" w:rsidR="00E24DF1" w:rsidRDefault="00E24DF1" w:rsidP="0097656E">
      <w:pPr>
        <w:suppressAutoHyphens w:val="0"/>
        <w:spacing w:line="240" w:lineRule="auto"/>
        <w:jc w:val="both"/>
        <w:rPr>
          <w:rStyle w:val="HChGChar"/>
        </w:rPr>
      </w:pPr>
    </w:p>
    <w:p w14:paraId="5DC884FB" w14:textId="12BDEA5B" w:rsidR="00955F3B" w:rsidRDefault="00955F3B" w:rsidP="0097656E">
      <w:pPr>
        <w:suppressAutoHyphens w:val="0"/>
        <w:spacing w:line="240" w:lineRule="auto"/>
        <w:jc w:val="both"/>
        <w:rPr>
          <w:rStyle w:val="HChGChar"/>
        </w:rPr>
        <w:sectPr w:rsidR="00955F3B" w:rsidSect="00D55C0A">
          <w:headerReference w:type="first" r:id="rId68"/>
          <w:footerReference w:type="first" r:id="rId69"/>
          <w:endnotePr>
            <w:numFmt w:val="decimal"/>
          </w:endnotePr>
          <w:pgSz w:w="11907" w:h="16840" w:code="9"/>
          <w:pgMar w:top="1418" w:right="1134" w:bottom="1134" w:left="1134" w:header="851" w:footer="567" w:gutter="0"/>
          <w:cols w:space="720"/>
          <w:titlePg/>
          <w:docGrid w:linePitch="272"/>
        </w:sectPr>
      </w:pPr>
    </w:p>
    <w:p w14:paraId="6E5D5B9A" w14:textId="2BA771F6" w:rsidR="0097656E" w:rsidRPr="007A60FB" w:rsidRDefault="008C646A" w:rsidP="0097656E">
      <w:pPr>
        <w:suppressAutoHyphens w:val="0"/>
        <w:spacing w:line="240" w:lineRule="auto"/>
        <w:jc w:val="both"/>
        <w:rPr>
          <w:highlight w:val="yellow"/>
        </w:rPr>
      </w:pPr>
      <w:r w:rsidRPr="007A60FB">
        <w:rPr>
          <w:rStyle w:val="HChGChar"/>
        </w:rPr>
        <w:lastRenderedPageBreak/>
        <w:t>Annex I</w:t>
      </w:r>
      <w:r w:rsidR="00406AD2">
        <w:rPr>
          <w:rStyle w:val="HChGChar"/>
        </w:rPr>
        <w:t>V</w:t>
      </w:r>
    </w:p>
    <w:p w14:paraId="0E901391" w14:textId="4BEE22F3" w:rsidR="0097656E" w:rsidRPr="007A60FB" w:rsidRDefault="0097656E" w:rsidP="0097656E">
      <w:pPr>
        <w:pStyle w:val="HChG"/>
        <w:rPr>
          <w:lang w:eastAsia="ja-JP"/>
        </w:rPr>
      </w:pPr>
      <w:bookmarkStart w:id="12" w:name="_Hlk101441713"/>
      <w:r w:rsidRPr="007A60FB">
        <w:rPr>
          <w:lang w:eastAsia="ja-JP"/>
        </w:rPr>
        <w:tab/>
      </w:r>
      <w:r w:rsidRPr="007A60FB">
        <w:rPr>
          <w:lang w:eastAsia="ja-JP"/>
        </w:rPr>
        <w:tab/>
      </w:r>
      <w:r w:rsidRPr="007A60FB">
        <w:t xml:space="preserve">Draft </w:t>
      </w:r>
      <w:r w:rsidR="00EA75D8">
        <w:t>A</w:t>
      </w:r>
      <w:r w:rsidRPr="007A60FB">
        <w:t xml:space="preserve">mendments to </w:t>
      </w:r>
      <w:bookmarkEnd w:id="12"/>
      <w:r w:rsidRPr="007A60FB">
        <w:t>UN Regulation No. 1</w:t>
      </w:r>
      <w:r w:rsidR="00A40F5B">
        <w:t>22</w:t>
      </w:r>
      <w:r w:rsidRPr="007A60FB">
        <w:t xml:space="preserve"> </w:t>
      </w:r>
      <w:r w:rsidR="004D4C37" w:rsidRPr="007A60FB">
        <w:t>(</w:t>
      </w:r>
      <w:r w:rsidR="003B64A3">
        <w:t>Heating systems</w:t>
      </w:r>
      <w:r w:rsidR="004D4C37" w:rsidRPr="007A60FB">
        <w:t>)</w:t>
      </w:r>
    </w:p>
    <w:p w14:paraId="484B5573" w14:textId="24144A9A" w:rsidR="0097656E" w:rsidRPr="007A60FB" w:rsidRDefault="0097656E" w:rsidP="0097656E">
      <w:pPr>
        <w:spacing w:after="360"/>
        <w:ind w:left="1134" w:right="1134" w:hanging="1134"/>
        <w:rPr>
          <w:b/>
          <w:sz w:val="24"/>
          <w:szCs w:val="24"/>
        </w:rPr>
      </w:pPr>
      <w:r w:rsidRPr="007A60FB">
        <w:rPr>
          <w:lang w:eastAsia="ja-JP"/>
        </w:rPr>
        <w:tab/>
      </w:r>
      <w:r w:rsidRPr="007A60FB">
        <w:rPr>
          <w:lang w:eastAsia="ja-JP"/>
        </w:rPr>
        <w:tab/>
      </w:r>
      <w:r w:rsidRPr="007A60FB">
        <w:rPr>
          <w:b/>
          <w:sz w:val="24"/>
          <w:szCs w:val="24"/>
        </w:rPr>
        <w:t xml:space="preserve">Amendments adopted to </w:t>
      </w:r>
      <w:r w:rsidR="00A40F5B" w:rsidRPr="00A40F5B">
        <w:rPr>
          <w:b/>
          <w:sz w:val="24"/>
          <w:szCs w:val="24"/>
        </w:rPr>
        <w:t>ECE/TRANS/WP.29/GRSG/2023/8</w:t>
      </w:r>
      <w:r w:rsidRPr="007A60FB">
        <w:rPr>
          <w:b/>
          <w:sz w:val="24"/>
          <w:szCs w:val="24"/>
        </w:rPr>
        <w:t xml:space="preserve"> (see paragraph </w:t>
      </w:r>
      <w:r w:rsidR="004D4C37" w:rsidRPr="007A60FB">
        <w:rPr>
          <w:b/>
          <w:sz w:val="24"/>
          <w:szCs w:val="24"/>
        </w:rPr>
        <w:t>2</w:t>
      </w:r>
      <w:r w:rsidR="00771EA5">
        <w:rPr>
          <w:b/>
          <w:sz w:val="24"/>
          <w:szCs w:val="24"/>
        </w:rPr>
        <w:t>4</w:t>
      </w:r>
      <w:r w:rsidRPr="007A60FB">
        <w:rPr>
          <w:b/>
          <w:sz w:val="24"/>
          <w:szCs w:val="24"/>
        </w:rPr>
        <w:t xml:space="preserve"> of this report)</w:t>
      </w:r>
    </w:p>
    <w:p w14:paraId="3FA18CB2" w14:textId="39D00CEF" w:rsidR="003D570E" w:rsidRPr="009771CB" w:rsidRDefault="008D0853" w:rsidP="003D570E">
      <w:pPr>
        <w:pStyle w:val="SingleTxtG"/>
        <w:rPr>
          <w:rFonts w:eastAsia="Malgun Gothic"/>
          <w:b/>
          <w:color w:val="000000" w:themeColor="text1"/>
          <w:sz w:val="22"/>
          <w:szCs w:val="22"/>
          <w:lang w:eastAsia="ko-KR"/>
        </w:rPr>
      </w:pPr>
      <w:r w:rsidRPr="009771CB">
        <w:rPr>
          <w:rFonts w:eastAsia="Malgun Gothic"/>
          <w:b/>
          <w:i/>
          <w:iCs/>
          <w:color w:val="000000" w:themeColor="text1"/>
          <w:lang w:eastAsia="ko-KR"/>
        </w:rPr>
        <w:t>N</w:t>
      </w:r>
      <w:r w:rsidR="003D570E" w:rsidRPr="009771CB">
        <w:rPr>
          <w:rFonts w:eastAsia="Malgun Gothic"/>
          <w:b/>
          <w:i/>
          <w:iCs/>
          <w:color w:val="000000" w:themeColor="text1"/>
          <w:lang w:eastAsia="ko-KR"/>
        </w:rPr>
        <w:t>ew paragraph 2.10</w:t>
      </w:r>
      <w:r w:rsidR="003D570E" w:rsidRPr="009771CB">
        <w:rPr>
          <w:rFonts w:eastAsia="Malgun Gothic"/>
          <w:b/>
          <w:color w:val="000000" w:themeColor="text1"/>
          <w:lang w:eastAsia="ko-KR"/>
        </w:rPr>
        <w:t xml:space="preserve">., </w:t>
      </w:r>
      <w:r w:rsidRPr="009771CB">
        <w:rPr>
          <w:rFonts w:eastAsia="Malgun Gothic"/>
          <w:b/>
          <w:color w:val="000000" w:themeColor="text1"/>
          <w:lang w:eastAsia="ko-KR"/>
        </w:rPr>
        <w:t>shall be deleted</w:t>
      </w:r>
    </w:p>
    <w:p w14:paraId="034DEF27" w14:textId="77777777" w:rsidR="003D570E" w:rsidRPr="009771CB" w:rsidRDefault="003D570E" w:rsidP="003D570E">
      <w:pPr>
        <w:pStyle w:val="SingleTxtG"/>
        <w:rPr>
          <w:rFonts w:eastAsia="MS Mincho"/>
          <w:b/>
          <w:color w:val="000000" w:themeColor="text1"/>
          <w:lang w:eastAsia="de-DE"/>
        </w:rPr>
      </w:pPr>
      <w:r w:rsidRPr="009771CB">
        <w:rPr>
          <w:b/>
          <w:i/>
          <w:iCs/>
          <w:color w:val="000000" w:themeColor="text1"/>
          <w:lang w:eastAsia="ko-KR"/>
        </w:rPr>
        <w:t>Paragraph 6.1.1</w:t>
      </w:r>
      <w:r w:rsidRPr="009771CB">
        <w:rPr>
          <w:b/>
          <w:color w:val="000000" w:themeColor="text1"/>
          <w:lang w:eastAsia="ko-KR"/>
        </w:rPr>
        <w:t>., amend to read:</w:t>
      </w:r>
    </w:p>
    <w:p w14:paraId="5FDC6383" w14:textId="3E706E18" w:rsidR="003D570E" w:rsidRPr="009771CB" w:rsidRDefault="002C5721" w:rsidP="003D570E">
      <w:pPr>
        <w:pStyle w:val="SingleTxtG"/>
        <w:ind w:left="1980" w:hanging="846"/>
        <w:rPr>
          <w:color w:val="000000" w:themeColor="text1"/>
          <w:lang w:eastAsia="ko-KR"/>
        </w:rPr>
      </w:pPr>
      <w:r>
        <w:rPr>
          <w:color w:val="000000" w:themeColor="text1"/>
          <w:lang w:eastAsia="ko-KR"/>
        </w:rPr>
        <w:t>"</w:t>
      </w:r>
      <w:r w:rsidR="003D570E">
        <w:rPr>
          <w:color w:val="000000" w:themeColor="text1"/>
          <w:lang w:eastAsia="ko-KR"/>
        </w:rPr>
        <w:t>6.1.1.</w:t>
      </w:r>
      <w:r w:rsidR="00EA05F4">
        <w:rPr>
          <w:color w:val="000000" w:themeColor="text1"/>
          <w:lang w:eastAsia="ko-KR"/>
        </w:rPr>
        <w:tab/>
      </w:r>
      <w:r w:rsidR="003D570E">
        <w:rPr>
          <w:color w:val="000000" w:themeColor="text1"/>
          <w:lang w:eastAsia="ko-KR"/>
        </w:rPr>
        <w:t>"Heating system" means any type of device which is designed to increase the temperature of the interior of a vehicle, including any load area</w:t>
      </w:r>
      <w:r w:rsidR="003D570E">
        <w:rPr>
          <w:color w:val="0070C0"/>
          <w:lang w:eastAsia="ko-KR"/>
        </w:rPr>
        <w:t xml:space="preserve"> </w:t>
      </w:r>
      <w:r w:rsidR="003D570E" w:rsidRPr="009771CB">
        <w:rPr>
          <w:b/>
          <w:bCs/>
          <w:color w:val="000000" w:themeColor="text1"/>
          <w:lang w:eastAsia="ko-KR"/>
        </w:rPr>
        <w:t>and/or the perceived temperature of occupants.</w:t>
      </w:r>
      <w:r w:rsidR="009771CB" w:rsidRPr="009771CB">
        <w:rPr>
          <w:color w:val="000000" w:themeColor="text1"/>
          <w:lang w:eastAsia="ko-KR"/>
        </w:rPr>
        <w:t>"</w:t>
      </w:r>
    </w:p>
    <w:p w14:paraId="24E28936" w14:textId="77777777" w:rsidR="003D570E" w:rsidRDefault="003D570E" w:rsidP="003D570E">
      <w:pPr>
        <w:pStyle w:val="SingleTxtG"/>
        <w:rPr>
          <w:b/>
          <w:bCs/>
          <w:color w:val="000000" w:themeColor="text1"/>
          <w:sz w:val="22"/>
          <w:szCs w:val="22"/>
        </w:rPr>
      </w:pPr>
      <w:r>
        <w:rPr>
          <w:rFonts w:eastAsia="Malgun Gothic"/>
          <w:i/>
          <w:iCs/>
          <w:lang w:eastAsia="ko-KR"/>
        </w:rPr>
        <w:t>Paragraph 6.1.5</w:t>
      </w:r>
      <w:r>
        <w:rPr>
          <w:rFonts w:eastAsia="Malgun Gothic"/>
          <w:lang w:eastAsia="ko-KR"/>
        </w:rPr>
        <w:t>., amend to read:</w:t>
      </w:r>
    </w:p>
    <w:p w14:paraId="21B6A753" w14:textId="7F5E7DC0" w:rsidR="003D570E" w:rsidRDefault="003D570E" w:rsidP="003D570E">
      <w:pPr>
        <w:pStyle w:val="SingleTxtG"/>
        <w:ind w:left="1980" w:hanging="846"/>
      </w:pPr>
      <w:r>
        <w:rPr>
          <w:rFonts w:eastAsia="Malgun Gothic"/>
          <w:lang w:eastAsia="ko-KR"/>
        </w:rPr>
        <w:t>"6.1.5.</w:t>
      </w:r>
      <w:r>
        <w:rPr>
          <w:rFonts w:eastAsia="Malgun Gothic"/>
          <w:lang w:eastAsia="ko-KR"/>
        </w:rPr>
        <w:tab/>
      </w:r>
      <w:r>
        <w:t xml:space="preserve">"Electric heater" means a device using electric energy from an on-board or external source to increase the temperature of the interior of the vehicle </w:t>
      </w:r>
      <w:r w:rsidRPr="00931094">
        <w:rPr>
          <w:b/>
          <w:bCs/>
          <w:color w:val="000000" w:themeColor="text1"/>
          <w:lang w:eastAsia="ko-KR"/>
        </w:rPr>
        <w:t>and/or the perceived temperature of occupants.</w:t>
      </w:r>
      <w:r>
        <w:t xml:space="preserve"> Electrical devices which are installed in addition to the main heating system and whose main function is not to heat the interior of the vehicle are not considered as electric heaters according to this Regulation. For example, electric devices installed in components for the sole purpose of heating that </w:t>
      </w:r>
      <w:r w:rsidRPr="008C0C54">
        <w:rPr>
          <w:b/>
          <w:bCs/>
        </w:rPr>
        <w:t>component</w:t>
      </w:r>
      <w:r w:rsidR="008C0C54" w:rsidRPr="008C0C54">
        <w:rPr>
          <w:b/>
          <w:bCs/>
          <w:color w:val="0070C0"/>
        </w:rPr>
        <w:t xml:space="preserve"> </w:t>
      </w:r>
      <w:r w:rsidRPr="008C0C54">
        <w:rPr>
          <w:b/>
          <w:bCs/>
        </w:rPr>
        <w:t>are</w:t>
      </w:r>
      <w:r>
        <w:t xml:space="preserve"> not considered as electric heaters according to this Regulation."</w:t>
      </w:r>
    </w:p>
    <w:p w14:paraId="773DD24C" w14:textId="7244F8A5" w:rsidR="003D570E" w:rsidRPr="006E5EB3" w:rsidRDefault="006E5EB3" w:rsidP="003D570E">
      <w:pPr>
        <w:pStyle w:val="SingleTxtG"/>
        <w:rPr>
          <w:rFonts w:eastAsia="Malgun Gothic"/>
          <w:b/>
          <w:bCs/>
          <w:sz w:val="22"/>
          <w:szCs w:val="22"/>
          <w:lang w:eastAsia="ko-KR"/>
        </w:rPr>
      </w:pPr>
      <w:r w:rsidRPr="006E5EB3">
        <w:rPr>
          <w:rFonts w:eastAsia="Malgun Gothic"/>
          <w:b/>
          <w:bCs/>
          <w:i/>
          <w:iCs/>
          <w:lang w:eastAsia="ko-KR"/>
        </w:rPr>
        <w:t>Amendment to p</w:t>
      </w:r>
      <w:r w:rsidR="003D570E" w:rsidRPr="006E5EB3">
        <w:rPr>
          <w:rFonts w:eastAsia="Malgun Gothic"/>
          <w:b/>
          <w:bCs/>
          <w:i/>
          <w:iCs/>
          <w:lang w:eastAsia="ko-KR"/>
        </w:rPr>
        <w:t>aragraph 6.2., the specification: General</w:t>
      </w:r>
      <w:r w:rsidR="003D570E" w:rsidRPr="006E5EB3">
        <w:rPr>
          <w:rFonts w:eastAsia="Malgun Gothic"/>
          <w:b/>
          <w:bCs/>
          <w:lang w:eastAsia="ko-KR"/>
        </w:rPr>
        <w:t xml:space="preserve">, </w:t>
      </w:r>
      <w:r w:rsidRPr="006E5EB3">
        <w:rPr>
          <w:rFonts w:eastAsia="Malgun Gothic"/>
          <w:b/>
          <w:bCs/>
          <w:lang w:eastAsia="ko-KR"/>
        </w:rPr>
        <w:t>shall be deleted</w:t>
      </w:r>
    </w:p>
    <w:p w14:paraId="0B4BDB5C" w14:textId="00B371B8" w:rsidR="003D570E" w:rsidRPr="00DA7080" w:rsidRDefault="003D570E" w:rsidP="003D570E">
      <w:pPr>
        <w:pStyle w:val="SingleTxtG"/>
        <w:rPr>
          <w:rFonts w:eastAsia="Malgun Gothic"/>
          <w:b/>
          <w:bCs/>
          <w:color w:val="000000" w:themeColor="text1"/>
          <w:sz w:val="22"/>
          <w:szCs w:val="22"/>
          <w:lang w:eastAsia="ko-KR"/>
        </w:rPr>
      </w:pPr>
      <w:r w:rsidRPr="00DA7080">
        <w:rPr>
          <w:rFonts w:eastAsia="Malgun Gothic"/>
          <w:b/>
          <w:bCs/>
          <w:i/>
          <w:iCs/>
          <w:color w:val="000000" w:themeColor="text1"/>
          <w:lang w:eastAsia="ko-KR"/>
        </w:rPr>
        <w:t>Annex 1, Part 2, Appendix 1, Section II</w:t>
      </w:r>
      <w:r w:rsidR="00204D74" w:rsidRPr="00DA7080">
        <w:rPr>
          <w:rFonts w:eastAsia="Malgun Gothic"/>
          <w:b/>
          <w:bCs/>
          <w:i/>
          <w:iCs/>
          <w:color w:val="000000" w:themeColor="text1"/>
          <w:lang w:eastAsia="ko-KR"/>
        </w:rPr>
        <w:t>,</w:t>
      </w:r>
      <w:r w:rsidRPr="00DA7080">
        <w:rPr>
          <w:rFonts w:eastAsia="Malgun Gothic"/>
          <w:b/>
          <w:bCs/>
          <w:i/>
          <w:iCs/>
          <w:color w:val="000000" w:themeColor="text1"/>
          <w:lang w:eastAsia="ko-KR"/>
        </w:rPr>
        <w:t xml:space="preserve"> </w:t>
      </w:r>
      <w:r w:rsidRPr="00DA7080">
        <w:rPr>
          <w:rFonts w:eastAsia="Malgun Gothic"/>
          <w:b/>
          <w:bCs/>
          <w:color w:val="000000" w:themeColor="text1"/>
          <w:lang w:eastAsia="ko-KR"/>
        </w:rPr>
        <w:t>amend to read:</w:t>
      </w:r>
    </w:p>
    <w:p w14:paraId="782B07B3" w14:textId="50F5D7E5" w:rsidR="003D570E" w:rsidRPr="00DA7080" w:rsidRDefault="00573D9C" w:rsidP="003D570E">
      <w:pPr>
        <w:pStyle w:val="SingleTxtG"/>
        <w:ind w:left="1980" w:hanging="846"/>
        <w:rPr>
          <w:rFonts w:eastAsia="Malgun Gothic"/>
          <w:b/>
          <w:bCs/>
          <w:color w:val="000000" w:themeColor="text1"/>
          <w:lang w:eastAsia="ko-KR"/>
        </w:rPr>
      </w:pPr>
      <w:r w:rsidRPr="003C6822">
        <w:rPr>
          <w:rFonts w:eastAsia="Malgun Gothic"/>
          <w:color w:val="000000" w:themeColor="text1"/>
          <w:lang w:eastAsia="ko-KR"/>
        </w:rPr>
        <w:t>"</w:t>
      </w:r>
      <w:r w:rsidR="003D570E" w:rsidRPr="00DA7080">
        <w:rPr>
          <w:rFonts w:eastAsia="Malgun Gothic"/>
          <w:b/>
          <w:bCs/>
          <w:color w:val="000000" w:themeColor="text1"/>
          <w:lang w:eastAsia="ko-KR"/>
        </w:rPr>
        <w:t>…</w:t>
      </w:r>
    </w:p>
    <w:p w14:paraId="25D34F79" w14:textId="7F1E3D83" w:rsidR="003D570E" w:rsidRPr="00DA7080" w:rsidRDefault="003D570E" w:rsidP="003D570E">
      <w:pPr>
        <w:pStyle w:val="SingleTxtG"/>
        <w:ind w:left="1980" w:hanging="846"/>
        <w:rPr>
          <w:rFonts w:eastAsia="Malgun Gothic"/>
          <w:b/>
          <w:bCs/>
          <w:color w:val="000000" w:themeColor="text1"/>
          <w:lang w:eastAsia="ko-KR"/>
        </w:rPr>
      </w:pPr>
      <w:r w:rsidRPr="00DA7080">
        <w:rPr>
          <w:rFonts w:eastAsia="Malgun Gothic"/>
          <w:b/>
          <w:bCs/>
          <w:color w:val="000000" w:themeColor="text1"/>
          <w:lang w:eastAsia="ko-KR"/>
        </w:rPr>
        <w:t xml:space="preserve">10. </w:t>
      </w:r>
      <w:r w:rsidR="00204D74" w:rsidRPr="00DA7080">
        <w:rPr>
          <w:rFonts w:eastAsia="Malgun Gothic"/>
          <w:b/>
          <w:bCs/>
          <w:color w:val="000000" w:themeColor="text1"/>
          <w:lang w:eastAsia="ko-KR"/>
        </w:rPr>
        <w:tab/>
      </w:r>
      <w:r w:rsidRPr="00DA7080">
        <w:rPr>
          <w:rFonts w:eastAsia="Malgun Gothic"/>
          <w:b/>
          <w:bCs/>
          <w:color w:val="000000" w:themeColor="text1"/>
          <w:lang w:eastAsia="ko-KR"/>
        </w:rPr>
        <w:t>The vehicle is approved according to the requirements of Annex 9 (ADR): Yes/No </w:t>
      </w:r>
      <w:hyperlink r:id="rId70" w:history="1">
        <w:r w:rsidRPr="00DA7080">
          <w:rPr>
            <w:rStyle w:val="Hyperlink"/>
            <w:rFonts w:eastAsia="Malgun Gothic"/>
            <w:b/>
            <w:bCs/>
            <w:color w:val="000000" w:themeColor="text1"/>
            <w:lang w:eastAsia="ko-KR"/>
          </w:rPr>
          <w:t>2/</w:t>
        </w:r>
      </w:hyperlink>
      <w:r w:rsidRPr="00DA7080">
        <w:rPr>
          <w:rFonts w:eastAsia="Malgun Gothic"/>
          <w:b/>
          <w:bCs/>
          <w:color w:val="000000" w:themeColor="text1"/>
          <w:lang w:eastAsia="ko-KR"/>
        </w:rPr>
        <w:t>.</w:t>
      </w:r>
    </w:p>
    <w:p w14:paraId="369C88BC" w14:textId="28C9B255" w:rsidR="003D570E" w:rsidRPr="00DA7080" w:rsidRDefault="003D570E" w:rsidP="003D570E">
      <w:pPr>
        <w:pStyle w:val="SingleTxtG"/>
        <w:ind w:left="1980" w:hanging="846"/>
        <w:rPr>
          <w:rFonts w:eastAsia="Malgun Gothic"/>
          <w:b/>
          <w:bCs/>
          <w:color w:val="000000" w:themeColor="text1"/>
          <w:lang w:eastAsia="ko-KR"/>
        </w:rPr>
      </w:pPr>
      <w:r w:rsidRPr="00DA7080">
        <w:rPr>
          <w:rFonts w:eastAsia="Malgun Gothic"/>
          <w:b/>
          <w:bCs/>
          <w:color w:val="000000" w:themeColor="text1"/>
          <w:lang w:eastAsia="ko-KR"/>
        </w:rPr>
        <w:t xml:space="preserve">11. </w:t>
      </w:r>
      <w:r w:rsidRPr="00DA7080">
        <w:rPr>
          <w:rFonts w:eastAsia="Malgun Gothic"/>
          <w:b/>
          <w:bCs/>
          <w:color w:val="000000" w:themeColor="text1"/>
          <w:lang w:eastAsia="ko-KR"/>
        </w:rPr>
        <w:tab/>
        <w:t>The surface temperature exceeds the limit values mentioned in paragraphs 2.1.</w:t>
      </w:r>
      <w:r w:rsidR="003A5780">
        <w:rPr>
          <w:rFonts w:eastAsia="Malgun Gothic"/>
          <w:b/>
          <w:bCs/>
          <w:color w:val="000000" w:themeColor="text1"/>
          <w:lang w:eastAsia="ko-KR"/>
        </w:rPr>
        <w:t xml:space="preserve"> </w:t>
      </w:r>
      <w:r w:rsidRPr="00DA7080">
        <w:rPr>
          <w:rFonts w:eastAsia="Malgun Gothic"/>
          <w:b/>
          <w:bCs/>
          <w:color w:val="000000" w:themeColor="text1"/>
          <w:lang w:eastAsia="ko-KR"/>
        </w:rPr>
        <w:t>to 2.3</w:t>
      </w:r>
      <w:r w:rsidR="003A5780">
        <w:rPr>
          <w:rFonts w:eastAsia="Malgun Gothic"/>
          <w:b/>
          <w:bCs/>
          <w:color w:val="000000" w:themeColor="text1"/>
          <w:lang w:eastAsia="ko-KR"/>
        </w:rPr>
        <w:t>.</w:t>
      </w:r>
      <w:r w:rsidRPr="00DA7080">
        <w:rPr>
          <w:rFonts w:eastAsia="Malgun Gothic"/>
          <w:b/>
          <w:bCs/>
          <w:color w:val="000000" w:themeColor="text1"/>
          <w:lang w:eastAsia="ko-KR"/>
        </w:rPr>
        <w:t xml:space="preserve"> of Annex 5: Yes/No</w:t>
      </w:r>
      <w:r w:rsidR="00573D9C" w:rsidRPr="003C6822">
        <w:rPr>
          <w:rFonts w:eastAsia="Malgun Gothic"/>
          <w:color w:val="000000" w:themeColor="text1"/>
          <w:lang w:eastAsia="ko-KR"/>
        </w:rPr>
        <w:t>"</w:t>
      </w:r>
    </w:p>
    <w:p w14:paraId="6680DE94" w14:textId="0F8E0621" w:rsidR="003D570E" w:rsidRPr="00262223" w:rsidRDefault="003D570E" w:rsidP="00DA7080">
      <w:pPr>
        <w:pStyle w:val="SingleTxtG"/>
        <w:rPr>
          <w:b/>
          <w:bCs/>
          <w:i/>
          <w:iCs/>
          <w:color w:val="000000" w:themeColor="text1"/>
          <w:lang w:eastAsia="ko-KR"/>
        </w:rPr>
      </w:pPr>
      <w:r w:rsidRPr="00262223">
        <w:rPr>
          <w:b/>
          <w:bCs/>
          <w:i/>
          <w:iCs/>
          <w:color w:val="000000" w:themeColor="text1"/>
          <w:lang w:eastAsia="ko-KR"/>
        </w:rPr>
        <w:t xml:space="preserve">Annex 5, </w:t>
      </w:r>
      <w:r w:rsidR="00DA7080" w:rsidRPr="00262223">
        <w:rPr>
          <w:b/>
          <w:bCs/>
          <w:i/>
          <w:iCs/>
          <w:color w:val="000000" w:themeColor="text1"/>
          <w:lang w:eastAsia="ko-KR"/>
        </w:rPr>
        <w:t>p</w:t>
      </w:r>
      <w:r w:rsidRPr="00262223">
        <w:rPr>
          <w:b/>
          <w:bCs/>
          <w:i/>
          <w:iCs/>
          <w:color w:val="000000" w:themeColor="text1"/>
          <w:lang w:eastAsia="ko-KR"/>
        </w:rPr>
        <w:t>aragraph 2</w:t>
      </w:r>
      <w:r w:rsidRPr="00262223">
        <w:rPr>
          <w:b/>
          <w:bCs/>
          <w:color w:val="000000" w:themeColor="text1"/>
          <w:lang w:eastAsia="ko-KR"/>
        </w:rPr>
        <w:t>, amend to read:</w:t>
      </w:r>
    </w:p>
    <w:p w14:paraId="78E7B7CB" w14:textId="2DF7BB13" w:rsidR="003D570E" w:rsidRPr="00262223" w:rsidRDefault="00DA7080" w:rsidP="003D570E">
      <w:pPr>
        <w:pStyle w:val="SingleTxtG"/>
        <w:ind w:left="1980" w:hanging="846"/>
        <w:rPr>
          <w:b/>
          <w:bCs/>
          <w:color w:val="000000" w:themeColor="text1"/>
          <w:lang w:eastAsia="ko-KR"/>
        </w:rPr>
      </w:pPr>
      <w:r w:rsidRPr="00200CC4">
        <w:rPr>
          <w:color w:val="000000" w:themeColor="text1"/>
          <w:lang w:eastAsia="ko-KR"/>
        </w:rPr>
        <w:t>"</w:t>
      </w:r>
      <w:r w:rsidR="003D570E" w:rsidRPr="00262223">
        <w:rPr>
          <w:b/>
          <w:bCs/>
          <w:color w:val="000000" w:themeColor="text1"/>
          <w:lang w:eastAsia="ko-KR"/>
        </w:rPr>
        <w:t>2.</w:t>
      </w:r>
      <w:r w:rsidRPr="00262223">
        <w:rPr>
          <w:b/>
          <w:bCs/>
          <w:color w:val="000000" w:themeColor="text1"/>
          <w:lang w:eastAsia="ko-KR"/>
        </w:rPr>
        <w:tab/>
      </w:r>
      <w:r w:rsidR="003D570E" w:rsidRPr="00262223">
        <w:rPr>
          <w:b/>
          <w:bCs/>
          <w:color w:val="000000" w:themeColor="text1"/>
          <w:lang w:eastAsia="ko-KR"/>
        </w:rPr>
        <w:t>Surface Temperature</w:t>
      </w:r>
    </w:p>
    <w:p w14:paraId="6C82D364" w14:textId="1F669EC6" w:rsidR="003D570E" w:rsidRPr="00262223" w:rsidRDefault="003D570E" w:rsidP="003D570E">
      <w:pPr>
        <w:pStyle w:val="SingleTxtG"/>
        <w:ind w:left="1980" w:hanging="846"/>
        <w:rPr>
          <w:b/>
          <w:bCs/>
          <w:color w:val="000000" w:themeColor="text1"/>
          <w:lang w:eastAsia="ko-KR"/>
        </w:rPr>
      </w:pPr>
      <w:r w:rsidRPr="00262223">
        <w:rPr>
          <w:b/>
          <w:bCs/>
          <w:color w:val="000000" w:themeColor="text1"/>
          <w:lang w:eastAsia="ko-KR"/>
        </w:rPr>
        <w:tab/>
        <w:t xml:space="preserve">The surface temperature of any part of the heating system likely to </w:t>
      </w:r>
      <w:proofErr w:type="gramStart"/>
      <w:r w:rsidRPr="00262223">
        <w:rPr>
          <w:b/>
          <w:bCs/>
          <w:color w:val="000000" w:themeColor="text1"/>
          <w:lang w:eastAsia="ko-KR"/>
        </w:rPr>
        <w:t>come into contact with</w:t>
      </w:r>
      <w:proofErr w:type="gramEnd"/>
      <w:r w:rsidRPr="00262223">
        <w:rPr>
          <w:b/>
          <w:bCs/>
          <w:color w:val="000000" w:themeColor="text1"/>
          <w:lang w:eastAsia="ko-KR"/>
        </w:rPr>
        <w:t xml:space="preserve"> any occupant of the vehicle during normal road use shall be measured with a contact thermometer. No such part or parts shall exceed temperature limits defined in paragraphs below unless the manufacturer can demonstrate during the </w:t>
      </w:r>
      <w:proofErr w:type="gramStart"/>
      <w:r w:rsidRPr="00262223">
        <w:rPr>
          <w:b/>
          <w:bCs/>
          <w:color w:val="000000" w:themeColor="text1"/>
          <w:lang w:eastAsia="ko-KR"/>
        </w:rPr>
        <w:t>type</w:t>
      </w:r>
      <w:proofErr w:type="gramEnd"/>
      <w:r w:rsidRPr="00262223">
        <w:rPr>
          <w:b/>
          <w:bCs/>
          <w:color w:val="000000" w:themeColor="text1"/>
          <w:lang w:eastAsia="ko-KR"/>
        </w:rPr>
        <w:t xml:space="preserve"> approval process that </w:t>
      </w:r>
      <w:r w:rsidR="00BC638E">
        <w:rPr>
          <w:b/>
          <w:bCs/>
          <w:color w:val="000000" w:themeColor="text1"/>
          <w:lang w:eastAsia="ko-KR"/>
        </w:rPr>
        <w:t>their</w:t>
      </w:r>
      <w:r w:rsidRPr="00262223">
        <w:rPr>
          <w:b/>
          <w:bCs/>
          <w:color w:val="000000" w:themeColor="text1"/>
          <w:lang w:eastAsia="ko-KR"/>
        </w:rPr>
        <w:t xml:space="preserve"> safety concept covers for higher temperatures without increasing the risk for occupants to get burns compared to the risk caused by the temperatures below. Any such demonstration and documentation shall be appended to the test report. The possibility to exceed these temperatures, does not apply to vehicles of categories M</w:t>
      </w:r>
      <w:r w:rsidR="0004225A" w:rsidRPr="00262223">
        <w:rPr>
          <w:b/>
          <w:bCs/>
          <w:color w:val="000000" w:themeColor="text1"/>
          <w:vertAlign w:val="subscript"/>
          <w:lang w:eastAsia="ko-KR"/>
        </w:rPr>
        <w:t>2</w:t>
      </w:r>
      <w:r w:rsidRPr="00262223">
        <w:rPr>
          <w:b/>
          <w:bCs/>
          <w:color w:val="000000" w:themeColor="text1"/>
          <w:lang w:eastAsia="ko-KR"/>
        </w:rPr>
        <w:t xml:space="preserve"> and M</w:t>
      </w:r>
      <w:r w:rsidRPr="00262223">
        <w:rPr>
          <w:b/>
          <w:bCs/>
          <w:color w:val="000000" w:themeColor="text1"/>
          <w:vertAlign w:val="subscript"/>
          <w:lang w:eastAsia="ko-KR"/>
        </w:rPr>
        <w:t>3</w:t>
      </w:r>
      <w:r w:rsidRPr="00262223">
        <w:rPr>
          <w:b/>
          <w:bCs/>
          <w:color w:val="000000" w:themeColor="text1"/>
          <w:lang w:eastAsia="ko-KR"/>
        </w:rPr>
        <w:t xml:space="preserve"> other than for the driver and for passengers seated in the row adjacent to the driver</w:t>
      </w:r>
    </w:p>
    <w:p w14:paraId="71F48BDA" w14:textId="5CCB3BB2" w:rsidR="003D570E" w:rsidRPr="00262223" w:rsidRDefault="003D570E" w:rsidP="003D570E">
      <w:pPr>
        <w:pStyle w:val="SingleTxtG"/>
        <w:ind w:left="1980" w:hanging="846"/>
        <w:rPr>
          <w:b/>
          <w:bCs/>
          <w:color w:val="000000" w:themeColor="text1"/>
          <w:lang w:eastAsia="ko-KR"/>
        </w:rPr>
      </w:pPr>
      <w:r w:rsidRPr="00262223">
        <w:rPr>
          <w:b/>
          <w:bCs/>
          <w:color w:val="000000" w:themeColor="text1"/>
          <w:lang w:eastAsia="ko-KR"/>
        </w:rPr>
        <w:t>2.1</w:t>
      </w:r>
      <w:r w:rsidR="003A5780">
        <w:rPr>
          <w:b/>
          <w:bCs/>
          <w:color w:val="000000" w:themeColor="text1"/>
          <w:lang w:eastAsia="ko-KR"/>
        </w:rPr>
        <w:t>.</w:t>
      </w:r>
      <w:r w:rsidRPr="00262223">
        <w:rPr>
          <w:b/>
          <w:bCs/>
          <w:color w:val="000000" w:themeColor="text1"/>
          <w:lang w:eastAsia="ko-KR"/>
        </w:rPr>
        <w:t xml:space="preserve"> </w:t>
      </w:r>
      <w:r w:rsidRPr="00262223">
        <w:rPr>
          <w:b/>
          <w:bCs/>
          <w:color w:val="000000" w:themeColor="text1"/>
          <w:lang w:eastAsia="ko-KR"/>
        </w:rPr>
        <w:tab/>
        <w:t xml:space="preserve">The surface temperature of any part of the heating system likely to come into contact with the driver of the vehicle during normal road use is limited to 70°C for uncoated metal or 80°C for </w:t>
      </w:r>
      <w:proofErr w:type="gramStart"/>
      <w:r w:rsidRPr="00262223">
        <w:rPr>
          <w:b/>
          <w:bCs/>
          <w:color w:val="000000" w:themeColor="text1"/>
          <w:lang w:eastAsia="ko-KR"/>
        </w:rPr>
        <w:t>others</w:t>
      </w:r>
      <w:proofErr w:type="gramEnd"/>
      <w:r w:rsidRPr="00262223">
        <w:rPr>
          <w:b/>
          <w:bCs/>
          <w:color w:val="000000" w:themeColor="text1"/>
          <w:lang w:eastAsia="ko-KR"/>
        </w:rPr>
        <w:t xml:space="preserve"> materials.</w:t>
      </w:r>
    </w:p>
    <w:p w14:paraId="4DA61305" w14:textId="77777777" w:rsidR="003D570E" w:rsidRPr="00262223" w:rsidRDefault="003D570E" w:rsidP="003D570E">
      <w:pPr>
        <w:pStyle w:val="SingleTxtG"/>
        <w:ind w:left="1980" w:hanging="846"/>
        <w:rPr>
          <w:b/>
          <w:bCs/>
          <w:color w:val="000000" w:themeColor="text1"/>
          <w:lang w:eastAsia="ko-KR"/>
        </w:rPr>
      </w:pPr>
      <w:r w:rsidRPr="00262223">
        <w:rPr>
          <w:b/>
          <w:bCs/>
          <w:color w:val="000000" w:themeColor="text1"/>
          <w:lang w:eastAsia="ko-KR"/>
        </w:rPr>
        <w:t xml:space="preserve">2.2. </w:t>
      </w:r>
      <w:r w:rsidRPr="00262223">
        <w:rPr>
          <w:b/>
          <w:bCs/>
          <w:color w:val="000000" w:themeColor="text1"/>
          <w:lang w:eastAsia="ko-KR"/>
        </w:rPr>
        <w:tab/>
        <w:t>In the case of vehicles of categories M</w:t>
      </w:r>
      <w:r w:rsidRPr="00200CC4">
        <w:rPr>
          <w:b/>
          <w:bCs/>
          <w:color w:val="000000" w:themeColor="text1"/>
          <w:vertAlign w:val="subscript"/>
          <w:lang w:eastAsia="ko-KR"/>
        </w:rPr>
        <w:t>1</w:t>
      </w:r>
      <w:r w:rsidRPr="00262223">
        <w:rPr>
          <w:b/>
          <w:bCs/>
          <w:color w:val="000000" w:themeColor="text1"/>
          <w:lang w:eastAsia="ko-KR"/>
        </w:rPr>
        <w:t xml:space="preserve"> and N, any part of the system likely to </w:t>
      </w:r>
      <w:proofErr w:type="gramStart"/>
      <w:r w:rsidRPr="00262223">
        <w:rPr>
          <w:b/>
          <w:bCs/>
          <w:color w:val="000000" w:themeColor="text1"/>
          <w:lang w:eastAsia="ko-KR"/>
        </w:rPr>
        <w:t>come into contact with</w:t>
      </w:r>
      <w:proofErr w:type="gramEnd"/>
      <w:r w:rsidRPr="00262223">
        <w:rPr>
          <w:b/>
          <w:bCs/>
          <w:color w:val="000000" w:themeColor="text1"/>
          <w:lang w:eastAsia="ko-KR"/>
        </w:rPr>
        <w:t xml:space="preserve"> seated passengers during normal road use of the vehicle, with the exception of the outlet grille, is limited to 110 °C.</w:t>
      </w:r>
    </w:p>
    <w:p w14:paraId="77348526" w14:textId="1B446DA8" w:rsidR="003D570E" w:rsidRPr="00262223" w:rsidRDefault="003D570E" w:rsidP="003D570E">
      <w:pPr>
        <w:pStyle w:val="SingleTxtG"/>
        <w:ind w:left="1980" w:hanging="846"/>
        <w:rPr>
          <w:b/>
          <w:bCs/>
          <w:color w:val="000000" w:themeColor="text1"/>
          <w:lang w:eastAsia="ko-KR"/>
        </w:rPr>
      </w:pPr>
      <w:r w:rsidRPr="00262223">
        <w:rPr>
          <w:b/>
          <w:bCs/>
          <w:color w:val="000000" w:themeColor="text1"/>
          <w:lang w:eastAsia="ko-KR"/>
        </w:rPr>
        <w:lastRenderedPageBreak/>
        <w:t xml:space="preserve">2.3. </w:t>
      </w:r>
      <w:r w:rsidRPr="00262223">
        <w:rPr>
          <w:b/>
          <w:bCs/>
          <w:color w:val="000000" w:themeColor="text1"/>
          <w:lang w:eastAsia="ko-KR"/>
        </w:rPr>
        <w:tab/>
        <w:t>In the case of vehicles of categories M</w:t>
      </w:r>
      <w:r w:rsidRPr="000B0957">
        <w:rPr>
          <w:b/>
          <w:bCs/>
          <w:color w:val="000000" w:themeColor="text1"/>
          <w:vertAlign w:val="subscript"/>
          <w:lang w:eastAsia="ko-KR"/>
        </w:rPr>
        <w:t>2</w:t>
      </w:r>
      <w:r w:rsidRPr="00262223">
        <w:rPr>
          <w:b/>
          <w:bCs/>
          <w:color w:val="000000" w:themeColor="text1"/>
          <w:lang w:eastAsia="ko-KR"/>
        </w:rPr>
        <w:t xml:space="preserve"> and M</w:t>
      </w:r>
      <w:r w:rsidRPr="00E143D4">
        <w:rPr>
          <w:b/>
          <w:bCs/>
          <w:color w:val="000000" w:themeColor="text1"/>
          <w:vertAlign w:val="subscript"/>
          <w:lang w:eastAsia="ko-KR"/>
        </w:rPr>
        <w:t>3</w:t>
      </w:r>
      <w:r w:rsidRPr="00262223">
        <w:rPr>
          <w:b/>
          <w:bCs/>
          <w:color w:val="000000" w:themeColor="text1"/>
          <w:lang w:eastAsia="ko-KR"/>
        </w:rPr>
        <w:t>, any part of the system likely to come into contact with passengers during normal road use of the vehicle is limited to 70 °C for uncoated metal or 80 °C for other materials.</w:t>
      </w:r>
      <w:r w:rsidR="00262223" w:rsidRPr="003C6822">
        <w:rPr>
          <w:color w:val="000000" w:themeColor="text1"/>
          <w:lang w:eastAsia="ko-KR"/>
        </w:rPr>
        <w:t>"</w:t>
      </w:r>
    </w:p>
    <w:p w14:paraId="18873645" w14:textId="0D38DA33" w:rsidR="0097656E" w:rsidRPr="007A60FB" w:rsidRDefault="0097656E" w:rsidP="0097656E">
      <w:pPr>
        <w:pStyle w:val="SingleTxtGR0"/>
        <w:rPr>
          <w:bCs/>
          <w:lang w:val="en-GB"/>
        </w:rPr>
      </w:pPr>
    </w:p>
    <w:p w14:paraId="0BF50E9C" w14:textId="1639BBF4" w:rsidR="00160C2B" w:rsidRPr="007A60FB" w:rsidRDefault="00160C2B" w:rsidP="0097656E">
      <w:pPr>
        <w:pStyle w:val="HChG"/>
        <w:sectPr w:rsidR="00160C2B" w:rsidRPr="007A60FB" w:rsidSect="00D55C0A">
          <w:endnotePr>
            <w:numFmt w:val="decimal"/>
          </w:endnotePr>
          <w:pgSz w:w="11907" w:h="16840" w:code="9"/>
          <w:pgMar w:top="1418" w:right="1134" w:bottom="1134" w:left="1134" w:header="851" w:footer="567" w:gutter="0"/>
          <w:cols w:space="720"/>
          <w:titlePg/>
          <w:docGrid w:linePitch="272"/>
        </w:sectPr>
      </w:pPr>
    </w:p>
    <w:p w14:paraId="5D9FB8CD" w14:textId="51CBAA21" w:rsidR="00C252B1" w:rsidRPr="007A60FB" w:rsidRDefault="00C252B1" w:rsidP="00C252B1">
      <w:pPr>
        <w:widowControl w:val="0"/>
        <w:tabs>
          <w:tab w:val="right" w:pos="851"/>
        </w:tabs>
        <w:spacing w:before="360" w:after="240" w:line="300" w:lineRule="exact"/>
        <w:ind w:left="1134" w:right="1134" w:hanging="1134"/>
        <w:jc w:val="both"/>
        <w:rPr>
          <w:b/>
          <w:sz w:val="28"/>
        </w:rPr>
      </w:pPr>
      <w:r w:rsidRPr="007A60FB">
        <w:rPr>
          <w:b/>
          <w:sz w:val="28"/>
        </w:rPr>
        <w:lastRenderedPageBreak/>
        <w:t>Annex V</w:t>
      </w:r>
    </w:p>
    <w:p w14:paraId="11D934D7" w14:textId="0ECEC6AE" w:rsidR="00F77AE9" w:rsidRPr="007A60FB" w:rsidRDefault="00643A31" w:rsidP="00616175">
      <w:pPr>
        <w:pStyle w:val="HChG"/>
      </w:pPr>
      <w:r w:rsidRPr="007A60FB">
        <w:tab/>
      </w:r>
      <w:r w:rsidRPr="007A60FB">
        <w:tab/>
      </w:r>
      <w:r w:rsidR="005644E6">
        <w:t xml:space="preserve">Draft </w:t>
      </w:r>
      <w:r w:rsidR="007B24FB">
        <w:t>A</w:t>
      </w:r>
      <w:r w:rsidR="005644E6">
        <w:t xml:space="preserve">mendments to </w:t>
      </w:r>
      <w:r w:rsidR="00616175" w:rsidRPr="00616175">
        <w:t>UN Regulation No. 160 (Event Data Recorder (EDR))</w:t>
      </w:r>
    </w:p>
    <w:p w14:paraId="136A52D4" w14:textId="69E55D88" w:rsidR="00643A31" w:rsidRPr="007A60FB" w:rsidRDefault="00643A31" w:rsidP="00D77B04">
      <w:pPr>
        <w:spacing w:after="360"/>
        <w:ind w:left="1134" w:right="1134" w:hanging="1134"/>
        <w:rPr>
          <w:b/>
          <w:sz w:val="24"/>
          <w:szCs w:val="24"/>
        </w:rPr>
      </w:pPr>
      <w:r w:rsidRPr="007A60FB">
        <w:rPr>
          <w:lang w:eastAsia="ja-JP"/>
        </w:rPr>
        <w:tab/>
      </w:r>
      <w:r w:rsidRPr="007A60FB">
        <w:rPr>
          <w:lang w:eastAsia="ja-JP"/>
        </w:rPr>
        <w:tab/>
      </w:r>
      <w:r w:rsidRPr="007A60FB">
        <w:rPr>
          <w:b/>
          <w:sz w:val="24"/>
          <w:szCs w:val="24"/>
        </w:rPr>
        <w:t xml:space="preserve">Amendments adopted to </w:t>
      </w:r>
      <w:r w:rsidR="00D77B04" w:rsidRPr="00D77B04">
        <w:rPr>
          <w:b/>
          <w:sz w:val="24"/>
          <w:szCs w:val="24"/>
        </w:rPr>
        <w:t>ECE/TRANS/WP.29/GRSG/2023/11</w:t>
      </w:r>
      <w:r w:rsidR="00D77B04">
        <w:rPr>
          <w:b/>
          <w:sz w:val="24"/>
          <w:szCs w:val="24"/>
        </w:rPr>
        <w:t xml:space="preserve"> </w:t>
      </w:r>
      <w:r w:rsidR="00290AC1">
        <w:rPr>
          <w:b/>
          <w:sz w:val="24"/>
          <w:szCs w:val="24"/>
        </w:rPr>
        <w:t xml:space="preserve">and to </w:t>
      </w:r>
      <w:r w:rsidR="006A5CEE" w:rsidRPr="00D77B04">
        <w:rPr>
          <w:b/>
          <w:sz w:val="24"/>
          <w:szCs w:val="24"/>
        </w:rPr>
        <w:t>ECE/TRANS/WP.29/GRSG/2023/15</w:t>
      </w:r>
      <w:r w:rsidR="006A5CEE">
        <w:rPr>
          <w:b/>
          <w:sz w:val="24"/>
          <w:szCs w:val="24"/>
        </w:rPr>
        <w:t xml:space="preserve"> </w:t>
      </w:r>
      <w:r w:rsidRPr="007A60FB">
        <w:rPr>
          <w:b/>
          <w:sz w:val="24"/>
          <w:szCs w:val="24"/>
        </w:rPr>
        <w:t xml:space="preserve">(see paragraph </w:t>
      </w:r>
      <w:r w:rsidR="00B51CBD">
        <w:rPr>
          <w:b/>
          <w:sz w:val="24"/>
          <w:szCs w:val="24"/>
        </w:rPr>
        <w:t>30</w:t>
      </w:r>
      <w:r w:rsidRPr="007A60FB">
        <w:rPr>
          <w:b/>
          <w:sz w:val="24"/>
          <w:szCs w:val="24"/>
        </w:rPr>
        <w:t xml:space="preserve"> of this report)</w:t>
      </w:r>
    </w:p>
    <w:p w14:paraId="1820883A" w14:textId="77777777" w:rsidR="00615F0C" w:rsidRDefault="00615F0C" w:rsidP="00615F0C">
      <w:pPr>
        <w:pStyle w:val="SingleTxtG"/>
        <w:rPr>
          <w:b/>
          <w:bCs/>
          <w:lang w:eastAsia="ja-JP"/>
        </w:rPr>
      </w:pPr>
      <w:r w:rsidRPr="00615F0C">
        <w:rPr>
          <w:b/>
          <w:bCs/>
          <w:i/>
          <w:iCs/>
          <w:lang w:eastAsia="ja-JP"/>
        </w:rPr>
        <w:t>New paragraph 6</w:t>
      </w:r>
      <w:r w:rsidRPr="00615F0C">
        <w:rPr>
          <w:b/>
          <w:bCs/>
          <w:lang w:eastAsia="ja-JP"/>
        </w:rPr>
        <w:t>, shall be deleted</w:t>
      </w:r>
    </w:p>
    <w:p w14:paraId="7AE69EBF" w14:textId="13AF504B" w:rsidR="00493119" w:rsidRDefault="00493119" w:rsidP="00AC4995">
      <w:pPr>
        <w:spacing w:before="120" w:after="120"/>
        <w:ind w:left="1138"/>
        <w:rPr>
          <w:i/>
          <w:iCs/>
        </w:rPr>
      </w:pPr>
      <w:r>
        <w:rPr>
          <w:i/>
          <w:iCs/>
        </w:rPr>
        <w:t>…</w:t>
      </w:r>
    </w:p>
    <w:p w14:paraId="79A741DE" w14:textId="57A1F2A6" w:rsidR="00AC4995" w:rsidRDefault="00AC4995" w:rsidP="00AC4995">
      <w:pPr>
        <w:spacing w:before="120" w:after="120"/>
        <w:ind w:left="1138"/>
        <w:rPr>
          <w:iCs/>
          <w:lang w:eastAsia="fr-FR"/>
        </w:rPr>
      </w:pPr>
      <w:r>
        <w:rPr>
          <w:i/>
          <w:iCs/>
        </w:rPr>
        <w:t>Annex 4, Table 1</w:t>
      </w:r>
      <w:r>
        <w:rPr>
          <w:iCs/>
        </w:rPr>
        <w:t>, amend to read:</w:t>
      </w:r>
    </w:p>
    <w:p w14:paraId="2096D99C" w14:textId="77777777" w:rsidR="00AC4995" w:rsidRDefault="00AC4995" w:rsidP="00AC4995">
      <w:r>
        <w:t>"…</w:t>
      </w:r>
    </w:p>
    <w:tbl>
      <w:tblPr>
        <w:tblW w:w="9637"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AC4995" w14:paraId="7C999824" w14:textId="77777777" w:rsidTr="00993AA5">
        <w:trPr>
          <w:cantSplit/>
        </w:trPr>
        <w:tc>
          <w:tcPr>
            <w:tcW w:w="1363" w:type="dxa"/>
            <w:tcBorders>
              <w:top w:val="single" w:sz="4" w:space="0" w:color="auto"/>
              <w:left w:val="nil"/>
              <w:bottom w:val="single" w:sz="4" w:space="0" w:color="auto"/>
              <w:right w:val="nil"/>
            </w:tcBorders>
            <w:hideMark/>
          </w:tcPr>
          <w:p w14:paraId="51016647" w14:textId="77777777" w:rsidR="00AC4995" w:rsidRDefault="00AC4995">
            <w:pPr>
              <w:spacing w:before="40" w:after="120"/>
              <w:ind w:right="113"/>
              <w:rPr>
                <w:rFonts w:eastAsia="Calibri"/>
                <w:lang w:val="fr-FR"/>
              </w:rPr>
            </w:pPr>
            <w:r>
              <w:rPr>
                <w:rFonts w:eastAsia="Calibri"/>
                <w:lang w:val="fr-FR"/>
              </w:rPr>
              <w:t xml:space="preserve">Longitudinal </w:t>
            </w:r>
            <w:proofErr w:type="spellStart"/>
            <w:r>
              <w:rPr>
                <w:rFonts w:eastAsia="Calibri"/>
                <w:lang w:val="fr-FR"/>
              </w:rPr>
              <w:t>acceleration</w:t>
            </w:r>
            <w:proofErr w:type="spellEnd"/>
          </w:p>
          <w:p w14:paraId="3DBD9141" w14:textId="77777777" w:rsidR="00AC4995" w:rsidRDefault="00AC4995">
            <w:pPr>
              <w:spacing w:before="40" w:after="120"/>
              <w:ind w:right="113"/>
              <w:rPr>
                <w:rFonts w:eastAsia="Calibri"/>
                <w:lang w:val="fr-FR" w:eastAsia="fr-FR"/>
              </w:rPr>
            </w:pPr>
            <w:r>
              <w:rPr>
                <w:rFonts w:eastAsia="Calibri"/>
                <w:lang w:val="fr-FR"/>
              </w:rPr>
              <w:t>(</w:t>
            </w:r>
            <w:proofErr w:type="gramStart"/>
            <w:r>
              <w:rPr>
                <w:rFonts w:eastAsia="Calibri"/>
                <w:lang w:val="fr-FR"/>
              </w:rPr>
              <w:t>post</w:t>
            </w:r>
            <w:proofErr w:type="gramEnd"/>
            <w:r>
              <w:rPr>
                <w:rFonts w:eastAsia="Calibri"/>
                <w:lang w:val="fr-FR"/>
              </w:rPr>
              <w:t>-crash)</w:t>
            </w:r>
          </w:p>
        </w:tc>
        <w:tc>
          <w:tcPr>
            <w:tcW w:w="1273" w:type="dxa"/>
            <w:tcBorders>
              <w:top w:val="single" w:sz="4" w:space="0" w:color="auto"/>
              <w:left w:val="nil"/>
              <w:bottom w:val="single" w:sz="4" w:space="0" w:color="auto"/>
              <w:right w:val="nil"/>
            </w:tcBorders>
            <w:hideMark/>
          </w:tcPr>
          <w:p w14:paraId="2C7A2DD3" w14:textId="77777777" w:rsidR="00AC4995" w:rsidRDefault="00AC4995">
            <w:pPr>
              <w:spacing w:before="40" w:after="120"/>
              <w:ind w:right="113"/>
              <w:rPr>
                <w:rFonts w:eastAsia="Calibri"/>
                <w:lang w:val="fr-FR"/>
              </w:rPr>
            </w:pPr>
            <w:r>
              <w:rPr>
                <w:rFonts w:eastAsia="Calibri"/>
                <w:lang w:val="fr-FR"/>
              </w:rPr>
              <w:t xml:space="preserve">If </w:t>
            </w:r>
            <w:proofErr w:type="spellStart"/>
            <w:r>
              <w:rPr>
                <w:rFonts w:eastAsia="Calibri"/>
                <w:lang w:val="fr-FR"/>
              </w:rPr>
              <w:t>Recorded</w:t>
            </w:r>
            <w:proofErr w:type="spellEnd"/>
          </w:p>
        </w:tc>
        <w:tc>
          <w:tcPr>
            <w:tcW w:w="1273" w:type="dxa"/>
            <w:tcBorders>
              <w:top w:val="single" w:sz="4" w:space="0" w:color="auto"/>
              <w:left w:val="nil"/>
              <w:bottom w:val="single" w:sz="4" w:space="0" w:color="auto"/>
              <w:right w:val="nil"/>
            </w:tcBorders>
            <w:shd w:val="clear" w:color="auto" w:fill="FFFFFF"/>
            <w:hideMark/>
          </w:tcPr>
          <w:p w14:paraId="663CCEDE" w14:textId="77777777" w:rsidR="00AC4995" w:rsidRPr="00AC4995" w:rsidRDefault="00AC4995">
            <w:pPr>
              <w:spacing w:before="40" w:after="120"/>
              <w:ind w:right="113"/>
              <w:rPr>
                <w:rFonts w:eastAsia="Calibri"/>
              </w:rPr>
            </w:pPr>
            <w:r w:rsidRPr="00AC4995">
              <w:rPr>
                <w:rFonts w:eastAsia="Calibri"/>
              </w:rPr>
              <w:t xml:space="preserve">0–250 </w:t>
            </w:r>
            <w:proofErr w:type="spellStart"/>
            <w:r w:rsidRPr="00AC4995">
              <w:rPr>
                <w:rFonts w:eastAsia="Calibri"/>
              </w:rPr>
              <w:t>ms</w:t>
            </w:r>
            <w:proofErr w:type="spellEnd"/>
            <w:r w:rsidRPr="00AC4995">
              <w:rPr>
                <w:rFonts w:eastAsia="Calibri"/>
              </w:rPr>
              <w:t xml:space="preserve"> or 0 to End of Event Time plus 30 </w:t>
            </w:r>
            <w:proofErr w:type="spellStart"/>
            <w:r w:rsidRPr="00AC4995">
              <w:rPr>
                <w:rFonts w:eastAsia="Calibri"/>
              </w:rPr>
              <w:t>ms</w:t>
            </w:r>
            <w:proofErr w:type="spellEnd"/>
            <w:r w:rsidRPr="00AC4995">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45D904F9" w14:textId="77777777" w:rsidR="00AC4995" w:rsidRDefault="00AC4995">
            <w:pPr>
              <w:spacing w:before="40" w:after="120"/>
              <w:ind w:right="113"/>
              <w:rPr>
                <w:rFonts w:eastAsia="Calibri"/>
                <w:lang w:val="fr-FR"/>
              </w:rPr>
            </w:pPr>
            <w:r>
              <w:rPr>
                <w:rFonts w:eastAsia="Calibri"/>
                <w:lang w:val="fr-FR"/>
              </w:rPr>
              <w:t>500</w:t>
            </w:r>
          </w:p>
        </w:tc>
        <w:tc>
          <w:tcPr>
            <w:tcW w:w="1455" w:type="dxa"/>
            <w:tcBorders>
              <w:top w:val="single" w:sz="4" w:space="0" w:color="auto"/>
              <w:left w:val="nil"/>
              <w:bottom w:val="single" w:sz="4" w:space="0" w:color="auto"/>
              <w:right w:val="nil"/>
            </w:tcBorders>
            <w:shd w:val="clear" w:color="auto" w:fill="FFFFFF"/>
            <w:hideMark/>
          </w:tcPr>
          <w:p w14:paraId="31A094A2" w14:textId="77777777" w:rsidR="00AC4995" w:rsidRDefault="00AC4995">
            <w:pPr>
              <w:spacing w:before="40" w:after="120"/>
              <w:ind w:right="113"/>
              <w:rPr>
                <w:rFonts w:eastAsia="Calibri"/>
                <w:lang w:val="fr-FR"/>
              </w:rPr>
            </w:pPr>
            <w:r>
              <w:rPr>
                <w:rFonts w:eastAsia="Calibri"/>
                <w:lang w:val="fr-FR"/>
              </w:rPr>
              <w:t>-50 to +50g</w:t>
            </w:r>
          </w:p>
        </w:tc>
        <w:tc>
          <w:tcPr>
            <w:tcW w:w="1000" w:type="dxa"/>
            <w:tcBorders>
              <w:top w:val="single" w:sz="4" w:space="0" w:color="auto"/>
              <w:left w:val="nil"/>
              <w:bottom w:val="single" w:sz="4" w:space="0" w:color="auto"/>
              <w:right w:val="nil"/>
            </w:tcBorders>
            <w:shd w:val="clear" w:color="auto" w:fill="FFFFFF"/>
            <w:hideMark/>
          </w:tcPr>
          <w:p w14:paraId="7872CBF6" w14:textId="77777777" w:rsidR="00AC4995" w:rsidRDefault="00AC4995">
            <w:pPr>
              <w:spacing w:before="40" w:after="120"/>
              <w:ind w:right="113"/>
              <w:rPr>
                <w:rFonts w:eastAsia="Calibri"/>
                <w:spacing w:val="-2"/>
                <w:lang w:val="fr-FR"/>
              </w:rPr>
            </w:pPr>
            <w:r>
              <w:rPr>
                <w:rFonts w:eastAsia="Calibri"/>
                <w:spacing w:val="-2"/>
                <w:lang w:val="fr-FR"/>
              </w:rPr>
              <w:t>+/- 10%</w:t>
            </w:r>
            <w:r>
              <w:rPr>
                <w:rFonts w:eastAsia="Calibri"/>
                <w:b/>
                <w:spacing w:val="-2"/>
                <w:vertAlign w:val="superscript"/>
                <w:lang w:val="fr-FR"/>
              </w:rPr>
              <w:t>10</w:t>
            </w:r>
            <w:r>
              <w:rPr>
                <w:rFonts w:eastAsia="Calibri"/>
                <w:spacing w:val="-2"/>
                <w:u w:val="single"/>
                <w:lang w:val="fr-FR"/>
              </w:rPr>
              <w:t xml:space="preserve"> </w:t>
            </w:r>
          </w:p>
        </w:tc>
        <w:tc>
          <w:tcPr>
            <w:tcW w:w="1182" w:type="dxa"/>
            <w:tcBorders>
              <w:top w:val="single" w:sz="4" w:space="0" w:color="auto"/>
              <w:left w:val="nil"/>
              <w:bottom w:val="single" w:sz="4" w:space="0" w:color="auto"/>
              <w:right w:val="nil"/>
            </w:tcBorders>
            <w:shd w:val="clear" w:color="auto" w:fill="FFFFFF"/>
            <w:hideMark/>
          </w:tcPr>
          <w:p w14:paraId="670796A6" w14:textId="488CD093" w:rsidR="00AC4995" w:rsidRPr="001441B2" w:rsidRDefault="00AC4995">
            <w:pPr>
              <w:spacing w:before="40" w:after="120"/>
              <w:ind w:right="113"/>
              <w:rPr>
                <w:rFonts w:eastAsia="Calibri"/>
                <w:b/>
                <w:bCs/>
                <w:lang w:val="fr-FR"/>
              </w:rPr>
            </w:pPr>
            <w:r w:rsidRPr="001441B2">
              <w:rPr>
                <w:b/>
                <w:bCs/>
                <w:lang w:val="fr-FR" w:eastAsia="zh-CN"/>
              </w:rPr>
              <w:t xml:space="preserve">1 g </w:t>
            </w:r>
          </w:p>
        </w:tc>
        <w:tc>
          <w:tcPr>
            <w:tcW w:w="1000" w:type="dxa"/>
            <w:tcBorders>
              <w:top w:val="single" w:sz="4" w:space="0" w:color="auto"/>
              <w:left w:val="nil"/>
              <w:bottom w:val="single" w:sz="4" w:space="0" w:color="auto"/>
              <w:right w:val="nil"/>
            </w:tcBorders>
            <w:shd w:val="clear" w:color="auto" w:fill="FFFFFF"/>
            <w:hideMark/>
          </w:tcPr>
          <w:p w14:paraId="292B48EE" w14:textId="77777777" w:rsidR="00AC4995" w:rsidRDefault="00AC4995">
            <w:pPr>
              <w:spacing w:before="40" w:after="120"/>
              <w:ind w:right="113"/>
              <w:rPr>
                <w:lang w:val="fr-FR" w:eastAsia="zh-CN"/>
              </w:rPr>
            </w:pPr>
            <w:proofErr w:type="spellStart"/>
            <w:r>
              <w:rPr>
                <w:rFonts w:eastAsia="Calibri"/>
                <w:lang w:val="fr-FR"/>
              </w:rPr>
              <w:t>Planar</w:t>
            </w:r>
            <w:proofErr w:type="spellEnd"/>
          </w:p>
        </w:tc>
      </w:tr>
    </w:tbl>
    <w:p w14:paraId="2B6E9A6F" w14:textId="77777777" w:rsidR="00AC4995" w:rsidRDefault="00AC4995" w:rsidP="00AC4995">
      <w:pPr>
        <w:rPr>
          <w:rFonts w:eastAsia="Times New Roman"/>
        </w:rPr>
      </w:pPr>
      <w:r>
        <w:t>…"</w:t>
      </w:r>
    </w:p>
    <w:p w14:paraId="43992211" w14:textId="72C1CE85" w:rsidR="00093D0C" w:rsidRDefault="00771332" w:rsidP="00790EF3">
      <w:pPr>
        <w:pStyle w:val="SingleTxtG"/>
        <w:ind w:left="0"/>
        <w:rPr>
          <w:b/>
          <w:bCs/>
          <w:lang w:eastAsia="ja-JP"/>
        </w:rPr>
      </w:pPr>
      <w:r>
        <w:rPr>
          <w:b/>
          <w:bCs/>
          <w:lang w:eastAsia="ja-JP"/>
        </w:rPr>
        <w:t>_____________</w:t>
      </w:r>
      <w:r w:rsidR="00790EF3">
        <w:rPr>
          <w:b/>
          <w:bCs/>
          <w:lang w:eastAsia="ja-JP"/>
        </w:rPr>
        <w:t>____</w:t>
      </w:r>
    </w:p>
    <w:p w14:paraId="3350113D" w14:textId="10592FD6" w:rsidR="00790EF3" w:rsidRPr="00790EF3" w:rsidRDefault="00790EF3" w:rsidP="00790EF3">
      <w:pPr>
        <w:pStyle w:val="FootnoteText"/>
        <w:rPr>
          <w:lang w:eastAsia="fr-FR"/>
        </w:rPr>
      </w:pPr>
      <w:r>
        <w:rPr>
          <w:rStyle w:val="FootnoteReference"/>
          <w:b/>
          <w:bCs/>
        </w:rPr>
        <w:tab/>
      </w:r>
      <w:r w:rsidRPr="00790EF3">
        <w:rPr>
          <w:rStyle w:val="FootnoteReference"/>
        </w:rPr>
        <w:t>10</w:t>
      </w:r>
      <w:r w:rsidRPr="00790EF3">
        <w:t xml:space="preserve"> </w:t>
      </w:r>
      <w:r w:rsidRPr="00790EF3">
        <w:tab/>
        <w:t xml:space="preserve">+/- 10 per cent of the full range of the accelerometer used in the Electronic Control Unit (ECU) containing the EDR </w:t>
      </w:r>
      <w:r w:rsidRPr="001441B2">
        <w:rPr>
          <w:b/>
          <w:bCs/>
        </w:rPr>
        <w:t>function</w:t>
      </w:r>
      <w:r w:rsidR="001441B2" w:rsidRPr="001441B2">
        <w:rPr>
          <w:b/>
          <w:bCs/>
        </w:rPr>
        <w:t>.</w:t>
      </w:r>
    </w:p>
    <w:p w14:paraId="3C58BDFB" w14:textId="32D65E36" w:rsidR="00771332" w:rsidRPr="004A5671" w:rsidRDefault="00790EF3" w:rsidP="00790EF3">
      <w:pPr>
        <w:pStyle w:val="FootnoteText"/>
      </w:pPr>
      <w:r>
        <w:rPr>
          <w:b/>
          <w:bCs/>
        </w:rPr>
        <w:tab/>
      </w:r>
      <w:r w:rsidR="00562D83">
        <w:rPr>
          <w:rStyle w:val="FootnoteReference"/>
        </w:rPr>
        <w:t>…</w:t>
      </w:r>
      <w:r w:rsidRPr="004A5671">
        <w:t>.</w:t>
      </w:r>
      <w:r w:rsidR="00FE488C">
        <w:t>"</w:t>
      </w:r>
    </w:p>
    <w:p w14:paraId="1E6291D2" w14:textId="77777777" w:rsidR="00790EF3" w:rsidRPr="00790EF3" w:rsidRDefault="00790EF3" w:rsidP="00790EF3">
      <w:pPr>
        <w:pStyle w:val="FootnoteText"/>
      </w:pPr>
    </w:p>
    <w:p w14:paraId="24B0B95C" w14:textId="12F803C1" w:rsidR="00B41A89" w:rsidRDefault="00C74F1E" w:rsidP="00B41A89">
      <w:pPr>
        <w:spacing w:after="360"/>
        <w:ind w:left="1134" w:right="1134"/>
        <w:rPr>
          <w:b/>
          <w:sz w:val="24"/>
          <w:szCs w:val="24"/>
        </w:rPr>
      </w:pPr>
      <w:r w:rsidRPr="007A60FB">
        <w:rPr>
          <w:b/>
          <w:sz w:val="24"/>
          <w:szCs w:val="24"/>
        </w:rPr>
        <w:t>Adopted text based on</w:t>
      </w:r>
      <w:r w:rsidR="00B41A89">
        <w:rPr>
          <w:b/>
          <w:sz w:val="24"/>
          <w:szCs w:val="24"/>
        </w:rPr>
        <w:t xml:space="preserve"> </w:t>
      </w:r>
      <w:r w:rsidR="00B41A89" w:rsidRPr="00D77B04">
        <w:rPr>
          <w:b/>
          <w:sz w:val="24"/>
          <w:szCs w:val="24"/>
        </w:rPr>
        <w:t xml:space="preserve">GRSG-125-02-Rev.2 </w:t>
      </w:r>
      <w:r w:rsidR="00B41A89" w:rsidRPr="007A60FB">
        <w:rPr>
          <w:b/>
          <w:sz w:val="24"/>
          <w:szCs w:val="24"/>
        </w:rPr>
        <w:t xml:space="preserve">(see paragraph </w:t>
      </w:r>
      <w:r w:rsidR="00B41A89">
        <w:rPr>
          <w:b/>
          <w:sz w:val="24"/>
          <w:szCs w:val="24"/>
        </w:rPr>
        <w:t>30</w:t>
      </w:r>
      <w:r w:rsidR="00B41A89" w:rsidRPr="007A60FB">
        <w:rPr>
          <w:b/>
          <w:sz w:val="24"/>
          <w:szCs w:val="24"/>
        </w:rPr>
        <w:t xml:space="preserve"> of this report)</w:t>
      </w:r>
    </w:p>
    <w:p w14:paraId="518DB466" w14:textId="77777777" w:rsidR="0080402D" w:rsidRDefault="0080402D" w:rsidP="0080402D">
      <w:pPr>
        <w:pStyle w:val="SingleTxtG"/>
      </w:pPr>
      <w:r>
        <w:rPr>
          <w:i/>
        </w:rPr>
        <w:t>Insert new</w:t>
      </w:r>
      <w:r>
        <w:rPr>
          <w:iCs/>
        </w:rPr>
        <w:t xml:space="preserve"> </w:t>
      </w:r>
      <w:r>
        <w:rPr>
          <w:i/>
          <w:iCs/>
        </w:rPr>
        <w:t xml:space="preserve">paragraph 6., </w:t>
      </w:r>
      <w:r>
        <w:t>to read:</w:t>
      </w:r>
    </w:p>
    <w:p w14:paraId="444E8EFC" w14:textId="77777777" w:rsidR="0080402D" w:rsidRDefault="0080402D" w:rsidP="0080402D">
      <w:pPr>
        <w:keepNext/>
        <w:keepLines/>
        <w:tabs>
          <w:tab w:val="left" w:pos="2268"/>
        </w:tabs>
        <w:spacing w:before="360" w:after="240" w:line="300" w:lineRule="exact"/>
        <w:ind w:left="2268" w:right="1134" w:hanging="1134"/>
        <w:rPr>
          <w:b/>
          <w:sz w:val="28"/>
        </w:rPr>
      </w:pPr>
      <w:bookmarkStart w:id="13" w:name="_Toc354410594"/>
      <w:r>
        <w:rPr>
          <w:sz w:val="28"/>
        </w:rPr>
        <w:t>"</w:t>
      </w:r>
      <w:r>
        <w:rPr>
          <w:b/>
          <w:sz w:val="28"/>
        </w:rPr>
        <w:t>6.</w:t>
      </w:r>
      <w:r>
        <w:rPr>
          <w:b/>
          <w:sz w:val="28"/>
        </w:rPr>
        <w:tab/>
        <w:t>Verification Procedures</w:t>
      </w:r>
    </w:p>
    <w:p w14:paraId="14D042E6" w14:textId="77777777" w:rsidR="0080402D" w:rsidRDefault="0080402D" w:rsidP="0080402D">
      <w:pPr>
        <w:spacing w:after="120"/>
        <w:ind w:left="2268" w:right="1134" w:hanging="1134"/>
        <w:jc w:val="both"/>
        <w:rPr>
          <w:b/>
          <w:bCs/>
        </w:rPr>
      </w:pPr>
      <w:r>
        <w:rPr>
          <w:b/>
          <w:bCs/>
        </w:rPr>
        <w:t>6.1.</w:t>
      </w:r>
      <w:r>
        <w:rPr>
          <w:b/>
          <w:bCs/>
        </w:rPr>
        <w:tab/>
        <w:t>The accuracy of the measurement of longitudinal and lateral acceleration data element shall be verified using a component test fixture that subjects the EDR/airbag control module acceleration sensors to a sinusoidal acceleration motion in accordance with the following:</w:t>
      </w:r>
    </w:p>
    <w:p w14:paraId="14A333DF" w14:textId="29DA2ECB" w:rsidR="0080402D" w:rsidRDefault="0080402D" w:rsidP="0080402D">
      <w:pPr>
        <w:spacing w:after="120"/>
        <w:ind w:left="2268" w:right="1134"/>
        <w:jc w:val="both"/>
        <w:rPr>
          <w:b/>
          <w:bCs/>
        </w:rPr>
      </w:pPr>
      <w:r>
        <w:rPr>
          <w:rFonts w:ascii="Calibri" w:eastAsia="Calibri" w:hAnsi="Calibri"/>
          <w:b/>
          <w:noProof/>
          <w:sz w:val="22"/>
          <w:szCs w:val="22"/>
          <w:lang w:val="nl-NL" w:eastAsia="nl-NL"/>
        </w:rPr>
        <w:drawing>
          <wp:inline distT="0" distB="0" distL="0" distR="0" wp14:anchorId="66D58ACD" wp14:editId="60975D11">
            <wp:extent cx="1240155" cy="38989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 picture containing logo&#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40155" cy="389890"/>
                    </a:xfrm>
                    <a:prstGeom prst="rect">
                      <a:avLst/>
                    </a:prstGeom>
                    <a:noFill/>
                    <a:ln>
                      <a:noFill/>
                    </a:ln>
                  </pic:spPr>
                </pic:pic>
              </a:graphicData>
            </a:graphic>
          </wp:inline>
        </w:drawing>
      </w:r>
      <w:r>
        <w:rPr>
          <w:b/>
          <w:bCs/>
        </w:rPr>
        <w:t xml:space="preserve">  +/- 2g</w:t>
      </w:r>
    </w:p>
    <w:p w14:paraId="54099BF8" w14:textId="77777777" w:rsidR="0080402D" w:rsidRDefault="0080402D" w:rsidP="0080402D">
      <w:pPr>
        <w:spacing w:before="120" w:after="120"/>
        <w:ind w:left="2276" w:right="1138" w:hanging="1138"/>
        <w:jc w:val="both"/>
        <w:rPr>
          <w:b/>
          <w:bCs/>
        </w:rPr>
      </w:pPr>
      <w:r>
        <w:rPr>
          <w:b/>
          <w:bCs/>
        </w:rPr>
        <w:t>6.1.1.</w:t>
      </w:r>
      <w:r>
        <w:rPr>
          <w:b/>
          <w:bCs/>
        </w:rPr>
        <w:tab/>
        <w:t xml:space="preserve">The component test fixture shall be equipped with an acceleration sensor with a minimum range of +/- 500g and associated data acquisition system with a sampling frequency of 10kHz that is oriented to sense acceleration in the direction of the test fixture’s motion.  </w:t>
      </w:r>
    </w:p>
    <w:p w14:paraId="0FB16E82" w14:textId="77777777" w:rsidR="0080402D" w:rsidRDefault="0080402D" w:rsidP="0080402D">
      <w:pPr>
        <w:spacing w:after="120"/>
        <w:ind w:left="2268" w:right="1134" w:hanging="1134"/>
        <w:jc w:val="both"/>
        <w:rPr>
          <w:b/>
          <w:bCs/>
        </w:rPr>
      </w:pPr>
      <w:r>
        <w:rPr>
          <w:b/>
          <w:bCs/>
        </w:rPr>
        <w:t>6.1.2.</w:t>
      </w:r>
      <w:r>
        <w:rPr>
          <w:b/>
          <w:bCs/>
        </w:rPr>
        <w:tab/>
        <w:t>The air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24E93CE8" w14:textId="77777777" w:rsidR="0080402D" w:rsidRDefault="0080402D" w:rsidP="0080402D">
      <w:pPr>
        <w:spacing w:after="120"/>
        <w:ind w:left="2268" w:right="1134" w:hanging="1134"/>
        <w:jc w:val="both"/>
        <w:rPr>
          <w:b/>
          <w:bCs/>
        </w:rPr>
      </w:pPr>
      <w:r>
        <w:rPr>
          <w:b/>
          <w:bCs/>
        </w:rPr>
        <w:t>6.1.3.</w:t>
      </w:r>
      <w:r>
        <w:rPr>
          <w:b/>
          <w:bCs/>
        </w:rPr>
        <w:tab/>
        <w:t xml:space="preserve">The air bag deployment signal shall be recorded along with the component test fixture’s acceleration.  </w:t>
      </w:r>
    </w:p>
    <w:p w14:paraId="22D2554B" w14:textId="77777777" w:rsidR="0080402D" w:rsidRDefault="0080402D" w:rsidP="0080402D">
      <w:pPr>
        <w:spacing w:after="120"/>
        <w:ind w:left="2268" w:right="1134" w:hanging="1134"/>
        <w:jc w:val="both"/>
        <w:rPr>
          <w:b/>
          <w:bCs/>
        </w:rPr>
      </w:pPr>
      <w:r>
        <w:rPr>
          <w:b/>
          <w:bCs/>
        </w:rPr>
        <w:lastRenderedPageBreak/>
        <w:t>6.1.4.</w:t>
      </w:r>
      <w:r>
        <w:rPr>
          <w:b/>
          <w:bCs/>
        </w:rPr>
        <w:tab/>
        <w:t>Following the activation of the component test fixture, the acceleration traces recorded by the component test fixture shall be passed through a 150 Hz two pole Butterworth filter. The equation for the 150 Hz Butterworth filter is shown below:</w:t>
      </w:r>
    </w:p>
    <w:p w14:paraId="7A1EDCE2" w14:textId="77777777" w:rsidR="0080402D" w:rsidRDefault="0080402D" w:rsidP="0080402D">
      <w:pPr>
        <w:tabs>
          <w:tab w:val="left" w:pos="4382"/>
        </w:tabs>
        <w:spacing w:line="240" w:lineRule="auto"/>
        <w:ind w:left="2268" w:right="1138"/>
        <w:jc w:val="both"/>
        <w:rPr>
          <w:b/>
          <w:bCs/>
        </w:rPr>
      </w:pPr>
      <w:r>
        <w:rPr>
          <w:b/>
          <w:bCs/>
        </w:rPr>
        <w:t xml:space="preserve">a_ref_150Hzfilt(n) = </w:t>
      </w:r>
      <w:r>
        <w:rPr>
          <w:b/>
          <w:bCs/>
        </w:rPr>
        <w:tab/>
        <w:t xml:space="preserve"> 0.00208057 * </w:t>
      </w:r>
      <w:proofErr w:type="spellStart"/>
      <w:r>
        <w:rPr>
          <w:b/>
          <w:bCs/>
        </w:rPr>
        <w:t>a_ref_raw</w:t>
      </w:r>
      <w:proofErr w:type="spellEnd"/>
      <w:r>
        <w:rPr>
          <w:b/>
          <w:bCs/>
        </w:rPr>
        <w:t xml:space="preserve">(n) </w:t>
      </w:r>
    </w:p>
    <w:p w14:paraId="0D0CC49D" w14:textId="77777777" w:rsidR="0080402D" w:rsidRDefault="0080402D" w:rsidP="0080402D">
      <w:pPr>
        <w:spacing w:line="240" w:lineRule="auto"/>
        <w:ind w:left="3708" w:right="1138" w:firstLine="612"/>
        <w:jc w:val="both"/>
        <w:rPr>
          <w:b/>
          <w:bCs/>
        </w:rPr>
      </w:pPr>
      <w:r>
        <w:rPr>
          <w:b/>
          <w:bCs/>
        </w:rPr>
        <w:t xml:space="preserve">+0.00416113 * </w:t>
      </w:r>
      <w:proofErr w:type="spellStart"/>
      <w:r>
        <w:rPr>
          <w:b/>
          <w:bCs/>
        </w:rPr>
        <w:t>a_ref_raw</w:t>
      </w:r>
      <w:proofErr w:type="spellEnd"/>
      <w:r>
        <w:rPr>
          <w:b/>
          <w:bCs/>
        </w:rPr>
        <w:t>(n-1)</w:t>
      </w:r>
    </w:p>
    <w:p w14:paraId="3DDF6DE9" w14:textId="77777777" w:rsidR="0080402D" w:rsidRDefault="0080402D" w:rsidP="0080402D">
      <w:pPr>
        <w:spacing w:line="240" w:lineRule="auto"/>
        <w:ind w:left="3708" w:right="1138" w:firstLine="612"/>
        <w:jc w:val="both"/>
        <w:rPr>
          <w:b/>
          <w:bCs/>
        </w:rPr>
      </w:pPr>
      <w:r>
        <w:rPr>
          <w:b/>
          <w:bCs/>
        </w:rPr>
        <w:t xml:space="preserve">+0.00208057 * </w:t>
      </w:r>
      <w:proofErr w:type="spellStart"/>
      <w:r>
        <w:rPr>
          <w:b/>
          <w:bCs/>
        </w:rPr>
        <w:t>a_ref_raw</w:t>
      </w:r>
      <w:proofErr w:type="spellEnd"/>
      <w:r>
        <w:rPr>
          <w:b/>
          <w:bCs/>
        </w:rPr>
        <w:t>(n-2)</w:t>
      </w:r>
    </w:p>
    <w:p w14:paraId="3F886A4C" w14:textId="77777777" w:rsidR="0080402D" w:rsidRDefault="0080402D" w:rsidP="0080402D">
      <w:pPr>
        <w:spacing w:line="240" w:lineRule="auto"/>
        <w:ind w:left="3708" w:right="1138" w:firstLine="612"/>
        <w:jc w:val="both"/>
        <w:rPr>
          <w:b/>
          <w:bCs/>
        </w:rPr>
      </w:pPr>
      <w:r>
        <w:rPr>
          <w:b/>
          <w:bCs/>
        </w:rPr>
        <w:t>+1.86689228 * a_ref_150Hzfilt(n-1)</w:t>
      </w:r>
    </w:p>
    <w:p w14:paraId="6F62B99A" w14:textId="77777777" w:rsidR="0080402D" w:rsidRDefault="0080402D" w:rsidP="0080402D">
      <w:pPr>
        <w:spacing w:after="120" w:line="240" w:lineRule="auto"/>
        <w:ind w:left="3715" w:right="1138" w:firstLine="619"/>
        <w:jc w:val="both"/>
        <w:rPr>
          <w:b/>
          <w:bCs/>
        </w:rPr>
      </w:pPr>
      <w:r>
        <w:rPr>
          <w:b/>
          <w:bCs/>
        </w:rPr>
        <w:t>-0.87521455 * a_ref_150Hzfilt(n-2)</w:t>
      </w:r>
    </w:p>
    <w:p w14:paraId="39773A8A" w14:textId="77777777" w:rsidR="0080402D" w:rsidRDefault="0080402D" w:rsidP="0080402D">
      <w:pPr>
        <w:spacing w:after="120"/>
        <w:ind w:left="2268" w:right="1134"/>
        <w:jc w:val="both"/>
        <w:rPr>
          <w:b/>
          <w:bCs/>
        </w:rPr>
      </w:pPr>
      <w:r>
        <w:rPr>
          <w:b/>
          <w:bCs/>
        </w:rPr>
        <w:t xml:space="preserve">The filtered component test fixture acceleration traces shall be compared to the acceleration traces recorded in the EDR unit by aligning the traces using the air bag deployment signal time. </w:t>
      </w:r>
    </w:p>
    <w:p w14:paraId="2E0D81B2" w14:textId="77777777" w:rsidR="0080402D" w:rsidRDefault="0080402D" w:rsidP="0080402D">
      <w:pPr>
        <w:spacing w:after="120"/>
        <w:ind w:left="2268" w:right="1134" w:hanging="1134"/>
        <w:jc w:val="both"/>
        <w:rPr>
          <w:b/>
          <w:bCs/>
        </w:rPr>
      </w:pPr>
      <w:r>
        <w:rPr>
          <w:b/>
          <w:bCs/>
        </w:rPr>
        <w:t>6.1.5.</w:t>
      </w:r>
      <w:r>
        <w:rPr>
          <w:b/>
          <w:bCs/>
        </w:rPr>
        <w:tab/>
        <w:t xml:space="preserve">The EDR recorded acceleration trace shall be fully contained in a corridor that is +/- 10 per 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57356108" w14:textId="3F1F7378" w:rsidR="0080402D" w:rsidRDefault="0080402D" w:rsidP="0080402D">
      <w:pPr>
        <w:spacing w:after="120"/>
        <w:ind w:left="2268" w:right="1134"/>
        <w:jc w:val="both"/>
        <w:rPr>
          <w:b/>
          <w:bCs/>
        </w:rPr>
      </w:pPr>
      <w:r>
        <w:rPr>
          <w:b/>
          <w:bCs/>
        </w:rPr>
        <w:t xml:space="preserve">For example, if the accelerometer in the controller containing the EDR function has a +/- 100 g range, then +/- 10 g would be applied to the component test fixture’s filtered acceleration trace.  The EDR recorded acceleration trace shall be fully contained within that corridor (see the </w:t>
      </w:r>
      <w:r w:rsidR="007B24FB">
        <w:rPr>
          <w:b/>
          <w:bCs/>
        </w:rPr>
        <w:t>f</w:t>
      </w:r>
      <w:r>
        <w:rPr>
          <w:b/>
          <w:bCs/>
        </w:rPr>
        <w:t>igure).</w:t>
      </w:r>
    </w:p>
    <w:p w14:paraId="446143C4" w14:textId="77777777" w:rsidR="0080402D" w:rsidRDefault="0080402D" w:rsidP="0080402D">
      <w:pPr>
        <w:spacing w:after="120"/>
        <w:ind w:left="2268" w:right="1134"/>
        <w:rPr>
          <w:b/>
          <w:bCs/>
        </w:rPr>
      </w:pPr>
      <w:r>
        <w:rPr>
          <w:b/>
          <w:bCs/>
        </w:rPr>
        <w:t>Corridor +/- 10 Per Cent of the Full-Scale Range of the Accelerometer</w:t>
      </w:r>
    </w:p>
    <w:p w14:paraId="62719E6D" w14:textId="30D7ABDB" w:rsidR="0080402D" w:rsidRDefault="0080402D" w:rsidP="0080402D">
      <w:pPr>
        <w:spacing w:after="120"/>
        <w:ind w:left="2268" w:right="1134"/>
        <w:jc w:val="both"/>
        <w:rPr>
          <w:b/>
          <w:bCs/>
        </w:rPr>
      </w:pPr>
      <w:r>
        <w:rPr>
          <w:noProof/>
          <w:lang w:val="nl-NL" w:eastAsia="nl-NL"/>
        </w:rPr>
        <w:drawing>
          <wp:inline distT="0" distB="0" distL="0" distR="0" wp14:anchorId="293AD86E" wp14:editId="6519FBA4">
            <wp:extent cx="3912235" cy="284670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10;&#10;Description automatically generat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12235" cy="2846705"/>
                    </a:xfrm>
                    <a:prstGeom prst="rect">
                      <a:avLst/>
                    </a:prstGeom>
                    <a:noFill/>
                    <a:ln>
                      <a:noFill/>
                    </a:ln>
                  </pic:spPr>
                </pic:pic>
              </a:graphicData>
            </a:graphic>
          </wp:inline>
        </w:drawing>
      </w:r>
    </w:p>
    <w:p w14:paraId="3BD7AED7" w14:textId="77777777" w:rsidR="0080402D" w:rsidRDefault="0080402D" w:rsidP="0080402D">
      <w:pPr>
        <w:spacing w:after="120"/>
        <w:ind w:left="2268" w:right="1134" w:hanging="1134"/>
        <w:jc w:val="both"/>
        <w:rPr>
          <w:b/>
          <w:bCs/>
        </w:rPr>
      </w:pPr>
      <w:r>
        <w:rPr>
          <w:b/>
          <w:bCs/>
        </w:rPr>
        <w:t>6.1.6.</w:t>
      </w:r>
      <w:r>
        <w:rPr>
          <w:b/>
          <w:bCs/>
        </w:rPr>
        <w:tab/>
        <w:t>The EDR acceleration trace in paragraph 6.1.5. can be time shifted up to +/- 2ms based on the inverse of the 500 Hz sample rate to further align the data. The minimum step of the time shift may be the inverse of the sample rate of the EDR.</w:t>
      </w:r>
    </w:p>
    <w:p w14:paraId="5C5B2F84" w14:textId="77777777" w:rsidR="0080402D" w:rsidRDefault="0080402D" w:rsidP="0080402D">
      <w:pPr>
        <w:spacing w:after="120"/>
        <w:ind w:left="2268" w:right="1134" w:hanging="1134"/>
        <w:jc w:val="both"/>
        <w:rPr>
          <w:b/>
          <w:bCs/>
        </w:rPr>
      </w:pPr>
      <w:r>
        <w:rPr>
          <w:b/>
          <w:bCs/>
        </w:rPr>
        <w:t>6.1.7.</w:t>
      </w:r>
      <w:r>
        <w:rPr>
          <w:b/>
          <w:bCs/>
        </w:rPr>
        <w:tab/>
        <w:t>The acceleration data elements satisfy the tolerance condition if the EDR recorded acceleration trace is fully contained within the corridor established in paragraph 6.1.5., with or without following the above time shift in paragraph 6.1.6.</w:t>
      </w:r>
    </w:p>
    <w:p w14:paraId="313ACABF" w14:textId="77777777" w:rsidR="0080402D" w:rsidRDefault="0080402D" w:rsidP="0080402D">
      <w:pPr>
        <w:spacing w:after="120"/>
        <w:ind w:left="2268" w:right="1134" w:hanging="1134"/>
        <w:jc w:val="both"/>
        <w:rPr>
          <w:rFonts w:eastAsia="DengXian"/>
          <w:bCs/>
        </w:rPr>
      </w:pPr>
      <w:r>
        <w:rPr>
          <w:rFonts w:eastAsia="DengXian"/>
          <w:b/>
          <w:bCs/>
        </w:rPr>
        <w:t>6.1.8.</w:t>
      </w:r>
      <w:r>
        <w:rPr>
          <w:rFonts w:eastAsia="DengXian"/>
          <w:b/>
          <w:bCs/>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r>
        <w:rPr>
          <w:rFonts w:eastAsia="DengXian"/>
          <w:bCs/>
        </w:rPr>
        <w:t>"</w:t>
      </w:r>
    </w:p>
    <w:bookmarkEnd w:id="13"/>
    <w:p w14:paraId="65729139" w14:textId="7BBE0D2D" w:rsidR="0080402D" w:rsidRDefault="0080402D" w:rsidP="008D2023">
      <w:pPr>
        <w:spacing w:after="120"/>
        <w:ind w:left="1138"/>
        <w:rPr>
          <w:rFonts w:eastAsia="MS Mincho"/>
          <w:iCs/>
        </w:rPr>
      </w:pPr>
      <w:r>
        <w:rPr>
          <w:i/>
          <w:iCs/>
        </w:rPr>
        <w:lastRenderedPageBreak/>
        <w:t>Paragraphs 6. to 11.4</w:t>
      </w:r>
      <w:r w:rsidR="003A5780">
        <w:rPr>
          <w:i/>
          <w:iCs/>
        </w:rPr>
        <w:t>.</w:t>
      </w:r>
      <w:r>
        <w:rPr>
          <w:iCs/>
        </w:rPr>
        <w:t xml:space="preserve">, renumber as </w:t>
      </w:r>
      <w:r>
        <w:rPr>
          <w:i/>
          <w:iCs/>
        </w:rPr>
        <w:t>paragraphs 7. to 12</w:t>
      </w:r>
      <w:r>
        <w:rPr>
          <w:iCs/>
        </w:rPr>
        <w:t>.4</w:t>
      </w:r>
    </w:p>
    <w:p w14:paraId="577EFC86" w14:textId="450C7EAB" w:rsidR="0080402D" w:rsidRPr="00AA4435" w:rsidRDefault="0080402D" w:rsidP="00323B1F">
      <w:pPr>
        <w:spacing w:after="120"/>
        <w:ind w:left="1138"/>
        <w:rPr>
          <w:i/>
          <w:color w:val="000000" w:themeColor="text1"/>
        </w:rPr>
      </w:pPr>
      <w:r w:rsidRPr="00AA4435">
        <w:rPr>
          <w:i/>
          <w:color w:val="000000" w:themeColor="text1"/>
        </w:rPr>
        <w:t xml:space="preserve">Paragraph 11.5.(former), </w:t>
      </w:r>
      <w:r w:rsidRPr="00AA4435">
        <w:rPr>
          <w:iCs/>
          <w:color w:val="000000" w:themeColor="text1"/>
        </w:rPr>
        <w:t>renumber as paragraph 12.5</w:t>
      </w:r>
      <w:r w:rsidR="003A5780">
        <w:rPr>
          <w:iCs/>
          <w:color w:val="000000" w:themeColor="text1"/>
        </w:rPr>
        <w:t>.</w:t>
      </w:r>
      <w:r w:rsidRPr="00AA4435">
        <w:rPr>
          <w:iCs/>
          <w:color w:val="000000" w:themeColor="text1"/>
        </w:rPr>
        <w:t>, and amend to read:</w:t>
      </w:r>
    </w:p>
    <w:p w14:paraId="3E67C2DB" w14:textId="31FD607E" w:rsidR="0080402D" w:rsidRPr="00AA4435" w:rsidRDefault="0080402D" w:rsidP="00323B1F">
      <w:pPr>
        <w:spacing w:after="120"/>
        <w:ind w:left="1138"/>
        <w:rPr>
          <w:iCs/>
          <w:color w:val="000000" w:themeColor="text1"/>
        </w:rPr>
      </w:pPr>
      <w:r w:rsidRPr="00AA4435">
        <w:rPr>
          <w:iCs/>
          <w:color w:val="000000" w:themeColor="text1"/>
        </w:rPr>
        <w:t>"12.5.</w:t>
      </w:r>
      <w:r w:rsidRPr="00AA4435">
        <w:rPr>
          <w:iCs/>
          <w:color w:val="000000" w:themeColor="text1"/>
        </w:rPr>
        <w:tab/>
      </w:r>
      <w:r w:rsidRPr="00AA4435">
        <w:rPr>
          <w:iCs/>
          <w:color w:val="000000" w:themeColor="text1"/>
        </w:rPr>
        <w:tab/>
        <w:t xml:space="preserve">Notwithstanding paragraph </w:t>
      </w:r>
      <w:r w:rsidRPr="00AA4435">
        <w:rPr>
          <w:b/>
          <w:bCs/>
          <w:iCs/>
          <w:color w:val="000000" w:themeColor="text1"/>
        </w:rPr>
        <w:t>12.4</w:t>
      </w:r>
      <w:r w:rsidRPr="00AA4435">
        <w:rPr>
          <w:iCs/>
          <w:color w:val="000000" w:themeColor="text1"/>
        </w:rPr>
        <w:t>., Contracting..."</w:t>
      </w:r>
    </w:p>
    <w:p w14:paraId="1AA101E6" w14:textId="5CE1E390" w:rsidR="0080402D" w:rsidRPr="00AA4435" w:rsidRDefault="0080402D" w:rsidP="00323B1F">
      <w:pPr>
        <w:spacing w:after="120"/>
        <w:ind w:left="1138"/>
        <w:rPr>
          <w:iCs/>
          <w:color w:val="000000" w:themeColor="text1"/>
        </w:rPr>
      </w:pPr>
      <w:r w:rsidRPr="00AA4435">
        <w:rPr>
          <w:i/>
          <w:color w:val="000000" w:themeColor="text1"/>
        </w:rPr>
        <w:t xml:space="preserve">Insert </w:t>
      </w:r>
      <w:r w:rsidRPr="00AA4435">
        <w:rPr>
          <w:i/>
          <w:iCs/>
          <w:color w:val="000000" w:themeColor="text1"/>
        </w:rPr>
        <w:t>paragraphs 12.6. to 12.</w:t>
      </w:r>
      <w:r w:rsidR="005F3038">
        <w:rPr>
          <w:i/>
          <w:iCs/>
          <w:color w:val="000000" w:themeColor="text1"/>
        </w:rPr>
        <w:t>10</w:t>
      </w:r>
      <w:r w:rsidR="00EC5A2E">
        <w:rPr>
          <w:i/>
          <w:iCs/>
          <w:color w:val="000000" w:themeColor="text1"/>
        </w:rPr>
        <w:t>.</w:t>
      </w:r>
      <w:r w:rsidRPr="00AA4435">
        <w:rPr>
          <w:i/>
          <w:iCs/>
          <w:color w:val="000000" w:themeColor="text1"/>
        </w:rPr>
        <w:t xml:space="preserve">, </w:t>
      </w:r>
      <w:r w:rsidRPr="00AA4435">
        <w:rPr>
          <w:iCs/>
          <w:color w:val="000000" w:themeColor="text1"/>
        </w:rPr>
        <w:t>to read</w:t>
      </w:r>
      <w:r w:rsidR="00323B1F" w:rsidRPr="00AA4435">
        <w:rPr>
          <w:iCs/>
          <w:color w:val="000000" w:themeColor="text1"/>
        </w:rPr>
        <w:t>:</w:t>
      </w:r>
    </w:p>
    <w:p w14:paraId="2DD2A7A7" w14:textId="73949E21" w:rsidR="0080402D" w:rsidRPr="00AA4435" w:rsidRDefault="00FF1022" w:rsidP="0080402D">
      <w:pPr>
        <w:spacing w:after="120"/>
        <w:ind w:left="2268" w:right="1134" w:hanging="1134"/>
        <w:jc w:val="both"/>
        <w:rPr>
          <w:b/>
          <w:iCs/>
          <w:color w:val="000000" w:themeColor="text1"/>
        </w:rPr>
      </w:pPr>
      <w:r w:rsidRPr="00AA4435">
        <w:rPr>
          <w:b/>
          <w:iCs/>
          <w:color w:val="000000" w:themeColor="text1"/>
        </w:rPr>
        <w:t>"</w:t>
      </w:r>
      <w:r w:rsidR="0080402D" w:rsidRPr="00AA4435">
        <w:rPr>
          <w:b/>
          <w:iCs/>
          <w:color w:val="000000" w:themeColor="text1"/>
        </w:rPr>
        <w:t xml:space="preserve">12.6. </w:t>
      </w:r>
      <w:r w:rsidR="0080402D" w:rsidRPr="00AA4435">
        <w:rPr>
          <w:b/>
          <w:iCs/>
          <w:color w:val="000000" w:themeColor="text1"/>
        </w:rPr>
        <w:tab/>
        <w:t xml:space="preserve">As from the official date of entry into force of the 02 series of amendments, no Contracting Party applying this Regulation shall refuse to grant or refuse to accept type approvals under this Regulation as amended by the 02 series of amendments. </w:t>
      </w:r>
    </w:p>
    <w:p w14:paraId="05767602" w14:textId="77777777" w:rsidR="0080402D" w:rsidRPr="00AA4435" w:rsidRDefault="0080402D" w:rsidP="0080402D">
      <w:pPr>
        <w:spacing w:after="120"/>
        <w:ind w:left="2268" w:right="1134" w:hanging="1134"/>
        <w:jc w:val="both"/>
        <w:rPr>
          <w:b/>
          <w:color w:val="000000" w:themeColor="text1"/>
        </w:rPr>
      </w:pPr>
      <w:r w:rsidRPr="00AA4435">
        <w:rPr>
          <w:b/>
          <w:iCs/>
          <w:color w:val="000000" w:themeColor="text1"/>
        </w:rPr>
        <w:t xml:space="preserve">12.7. </w:t>
      </w:r>
      <w:r w:rsidRPr="00AA4435">
        <w:rPr>
          <w:b/>
          <w:iCs/>
          <w:color w:val="000000" w:themeColor="text1"/>
        </w:rPr>
        <w:tab/>
        <w:t xml:space="preserve">As from 1 September 2024, Contracting Parties applying this Regulation shall not be obliged to accept type approvals to the 01 series of amendments to this Regulation, first issued after 1 September 2024. </w:t>
      </w:r>
    </w:p>
    <w:p w14:paraId="2C99D104" w14:textId="77777777" w:rsidR="0080402D" w:rsidRPr="00AA4435" w:rsidRDefault="0080402D" w:rsidP="0080402D">
      <w:pPr>
        <w:spacing w:after="120"/>
        <w:ind w:left="2268" w:right="1134" w:hanging="1134"/>
        <w:jc w:val="both"/>
        <w:rPr>
          <w:b/>
          <w:iCs/>
          <w:color w:val="000000" w:themeColor="text1"/>
        </w:rPr>
      </w:pPr>
      <w:r w:rsidRPr="00AA4435">
        <w:rPr>
          <w:b/>
          <w:iCs/>
          <w:color w:val="000000" w:themeColor="text1"/>
        </w:rPr>
        <w:t xml:space="preserve">12.8. </w:t>
      </w:r>
      <w:r w:rsidRPr="00AA4435">
        <w:rPr>
          <w:b/>
          <w:iCs/>
          <w:color w:val="000000" w:themeColor="text1"/>
        </w:rPr>
        <w:tab/>
        <w:t xml:space="preserve">Until 1 September 2026, Contracting Parties applying this Regulation shall accept type approvals to the 01 series of amendments to this Regulation, first issued before 1 September 2024. </w:t>
      </w:r>
    </w:p>
    <w:p w14:paraId="23F45953" w14:textId="77777777" w:rsidR="0080402D" w:rsidRPr="00AA4435" w:rsidRDefault="0080402D" w:rsidP="0080402D">
      <w:pPr>
        <w:spacing w:after="120"/>
        <w:ind w:left="2268" w:right="1134" w:hanging="1134"/>
        <w:jc w:val="both"/>
        <w:rPr>
          <w:b/>
          <w:iCs/>
          <w:color w:val="000000" w:themeColor="text1"/>
        </w:rPr>
      </w:pPr>
      <w:r w:rsidRPr="00AA4435">
        <w:rPr>
          <w:b/>
          <w:iCs/>
          <w:color w:val="000000" w:themeColor="text1"/>
        </w:rPr>
        <w:t xml:space="preserve">12.9. </w:t>
      </w:r>
      <w:r w:rsidRPr="00AA4435">
        <w:rPr>
          <w:b/>
          <w:iCs/>
          <w:color w:val="000000" w:themeColor="text1"/>
        </w:rPr>
        <w:tab/>
        <w:t xml:space="preserve">As from 1 September 2026, Contracting Parties applying this Regulation shall not be obliged to accept type approvals issued to the 01 series of amendments to this Regulation. </w:t>
      </w:r>
    </w:p>
    <w:p w14:paraId="3B2C0EEE" w14:textId="7B79F7FE" w:rsidR="0080402D" w:rsidRPr="00AA4435" w:rsidRDefault="0080402D" w:rsidP="00FF1022">
      <w:pPr>
        <w:spacing w:after="120"/>
        <w:ind w:left="2268" w:right="1134" w:hanging="1134"/>
        <w:jc w:val="both"/>
        <w:rPr>
          <w:color w:val="000000" w:themeColor="text1"/>
        </w:rPr>
      </w:pPr>
      <w:r w:rsidRPr="00775479">
        <w:rPr>
          <w:b/>
          <w:bCs/>
          <w:color w:val="000000" w:themeColor="text1"/>
        </w:rPr>
        <w:t>12.10.</w:t>
      </w:r>
      <w:r w:rsidRPr="00775479">
        <w:rPr>
          <w:b/>
          <w:bCs/>
          <w:color w:val="000000" w:themeColor="text1"/>
        </w:rPr>
        <w:tab/>
        <w:t>Notwithstanding paragraph 12.9., Contracting Parties applying this Regulation shall continue to accept type approvals issued according to the 01 series of amendments of this Regulation, for vehicles which are not affected by the changes introduced by the 02 Series of amendments.</w:t>
      </w:r>
      <w:r w:rsidR="00FF1022" w:rsidRPr="00AA4435">
        <w:rPr>
          <w:color w:val="000000" w:themeColor="text1"/>
        </w:rPr>
        <w:t>"</w:t>
      </w:r>
    </w:p>
    <w:p w14:paraId="24459236" w14:textId="0B6441C3" w:rsidR="0080402D" w:rsidRPr="00AA4435" w:rsidRDefault="0080402D" w:rsidP="0080402D">
      <w:pPr>
        <w:spacing w:after="120"/>
        <w:ind w:left="2268" w:right="1134" w:hanging="1134"/>
        <w:jc w:val="both"/>
        <w:rPr>
          <w:bCs/>
          <w:i/>
          <w:color w:val="000000" w:themeColor="text1"/>
          <w:lang w:val="en-US"/>
        </w:rPr>
      </w:pPr>
      <w:r w:rsidRPr="00AA4435">
        <w:rPr>
          <w:bCs/>
          <w:i/>
          <w:color w:val="000000" w:themeColor="text1"/>
        </w:rPr>
        <w:t>Paragraph 11.6</w:t>
      </w:r>
      <w:r w:rsidR="003A5780">
        <w:rPr>
          <w:bCs/>
          <w:i/>
          <w:color w:val="000000" w:themeColor="text1"/>
        </w:rPr>
        <w:t>.</w:t>
      </w:r>
      <w:r w:rsidRPr="00AA4435">
        <w:rPr>
          <w:bCs/>
          <w:i/>
          <w:color w:val="000000" w:themeColor="text1"/>
        </w:rPr>
        <w:t xml:space="preserve"> (former), </w:t>
      </w:r>
      <w:r w:rsidRPr="00AA4435">
        <w:rPr>
          <w:bCs/>
          <w:iCs/>
          <w:color w:val="000000" w:themeColor="text1"/>
        </w:rPr>
        <w:t xml:space="preserve">renumber as </w:t>
      </w:r>
      <w:r w:rsidR="00323B1F" w:rsidRPr="00AA4435">
        <w:rPr>
          <w:bCs/>
          <w:iCs/>
          <w:color w:val="000000" w:themeColor="text1"/>
        </w:rPr>
        <w:t xml:space="preserve">paragraph </w:t>
      </w:r>
      <w:r w:rsidRPr="00AA4435">
        <w:rPr>
          <w:bCs/>
          <w:iCs/>
          <w:color w:val="000000" w:themeColor="text1"/>
        </w:rPr>
        <w:t>12.11.</w:t>
      </w:r>
    </w:p>
    <w:p w14:paraId="1C06DB9D" w14:textId="18CB5E1C" w:rsidR="0080402D" w:rsidRDefault="0080402D" w:rsidP="0080402D">
      <w:pPr>
        <w:spacing w:before="120" w:after="120"/>
        <w:ind w:left="1138"/>
        <w:rPr>
          <w:iCs/>
        </w:rPr>
      </w:pPr>
      <w:r>
        <w:rPr>
          <w:i/>
          <w:iCs/>
        </w:rPr>
        <w:t>Annex 4, Table 1</w:t>
      </w:r>
      <w:r>
        <w:rPr>
          <w:iCs/>
        </w:rPr>
        <w:t xml:space="preserve">, </w:t>
      </w:r>
      <w:r>
        <w:rPr>
          <w:i/>
        </w:rPr>
        <w:t>footnote 10</w:t>
      </w:r>
      <w:r>
        <w:rPr>
          <w:iCs/>
        </w:rPr>
        <w:t>, amend to read:</w:t>
      </w:r>
    </w:p>
    <w:p w14:paraId="515A9134" w14:textId="6FB45102" w:rsidR="0080402D" w:rsidRPr="0080402D" w:rsidRDefault="0071513C" w:rsidP="00FF1022">
      <w:pPr>
        <w:pStyle w:val="FootnoteText"/>
        <w:ind w:left="2155"/>
        <w:rPr>
          <w:lang w:eastAsia="fr-FR"/>
        </w:rPr>
      </w:pPr>
      <w:r w:rsidRPr="0071513C">
        <w:t>"</w:t>
      </w:r>
      <w:r w:rsidR="0080402D">
        <w:rPr>
          <w:rStyle w:val="FootnoteReference"/>
        </w:rPr>
        <w:t>10</w:t>
      </w:r>
      <w:r w:rsidR="0080402D">
        <w:t xml:space="preserve"> </w:t>
      </w:r>
      <w:bookmarkStart w:id="14" w:name="_Hlk121042371"/>
      <w:r w:rsidR="00FF1022">
        <w:tab/>
      </w:r>
      <w:r w:rsidR="0080402D">
        <w:t>+/- 10 per cent of the full range of the accelerometer used in the Electronic Control Unit (ECU) containing the EDR function</w:t>
      </w:r>
      <w:bookmarkEnd w:id="14"/>
      <w:r w:rsidR="0080402D">
        <w:t xml:space="preserve"> </w:t>
      </w:r>
      <w:r w:rsidR="0080402D">
        <w:rPr>
          <w:b/>
        </w:rPr>
        <w:t xml:space="preserve">as specified in </w:t>
      </w:r>
      <w:r w:rsidR="0080402D">
        <w:rPr>
          <w:b/>
          <w:bCs/>
        </w:rPr>
        <w:t>paragraph</w:t>
      </w:r>
      <w:r w:rsidR="0080402D">
        <w:rPr>
          <w:b/>
        </w:rPr>
        <w:t xml:space="preserve"> 6.1.5.</w:t>
      </w:r>
      <w:r w:rsidRPr="0071513C">
        <w:rPr>
          <w:bCs/>
        </w:rPr>
        <w:t>"</w:t>
      </w:r>
    </w:p>
    <w:p w14:paraId="314DBC05" w14:textId="77777777" w:rsidR="00B743F0" w:rsidRPr="007A60FB" w:rsidRDefault="00B743F0" w:rsidP="00B41A89">
      <w:pPr>
        <w:spacing w:after="360"/>
        <w:ind w:left="1134" w:right="1134"/>
        <w:rPr>
          <w:b/>
          <w:sz w:val="24"/>
          <w:szCs w:val="24"/>
        </w:rPr>
      </w:pPr>
    </w:p>
    <w:p w14:paraId="214B0C3D" w14:textId="561DFBBF" w:rsidR="00B41A89" w:rsidRPr="007A60FB" w:rsidRDefault="00B41A89" w:rsidP="00D37374">
      <w:pPr>
        <w:pStyle w:val="SingleTxtG"/>
        <w:rPr>
          <w:lang w:eastAsia="ja-JP"/>
        </w:rPr>
        <w:sectPr w:rsidR="00B41A89" w:rsidRPr="007A60FB" w:rsidSect="00D55C0A">
          <w:endnotePr>
            <w:numFmt w:val="decimal"/>
          </w:endnotePr>
          <w:pgSz w:w="11907" w:h="16840" w:code="9"/>
          <w:pgMar w:top="1418" w:right="1134" w:bottom="1134" w:left="1134" w:header="851" w:footer="567" w:gutter="0"/>
          <w:cols w:space="720"/>
          <w:titlePg/>
          <w:docGrid w:linePitch="272"/>
        </w:sectPr>
      </w:pPr>
    </w:p>
    <w:p w14:paraId="4EE02925" w14:textId="0D4AA3EF" w:rsidR="007F6CF2" w:rsidRPr="008B29E5" w:rsidRDefault="007F6CF2" w:rsidP="002736BF">
      <w:pPr>
        <w:widowControl w:val="0"/>
        <w:tabs>
          <w:tab w:val="right" w:pos="851"/>
        </w:tabs>
        <w:spacing w:before="360" w:after="240" w:line="300" w:lineRule="exact"/>
        <w:ind w:left="1134" w:right="1134" w:hanging="1134"/>
        <w:jc w:val="both"/>
        <w:rPr>
          <w:b/>
          <w:sz w:val="28"/>
        </w:rPr>
      </w:pPr>
      <w:r w:rsidRPr="007A60FB">
        <w:rPr>
          <w:b/>
          <w:sz w:val="28"/>
        </w:rPr>
        <w:lastRenderedPageBreak/>
        <w:t xml:space="preserve">Annex </w:t>
      </w:r>
      <w:r w:rsidR="00167C07" w:rsidRPr="004F55E6">
        <w:rPr>
          <w:b/>
          <w:sz w:val="28"/>
        </w:rPr>
        <w:t>V</w:t>
      </w:r>
      <w:r w:rsidR="00406AD2">
        <w:rPr>
          <w:b/>
          <w:sz w:val="28"/>
        </w:rPr>
        <w:t>I</w:t>
      </w:r>
    </w:p>
    <w:p w14:paraId="50C52C4C" w14:textId="39B48A61" w:rsidR="002110AE" w:rsidRPr="007A60FB" w:rsidRDefault="002110AE" w:rsidP="004508D5">
      <w:pPr>
        <w:jc w:val="right"/>
      </w:pPr>
      <w:r w:rsidRPr="00CC61B5">
        <w:rPr>
          <w:bCs/>
        </w:rPr>
        <w:t>[English only]</w:t>
      </w:r>
    </w:p>
    <w:p w14:paraId="08975EAA" w14:textId="1B9D2493" w:rsidR="007F6CF2" w:rsidRPr="007A60FB" w:rsidRDefault="007F6CF2" w:rsidP="002736BF">
      <w:pPr>
        <w:pStyle w:val="HChG"/>
        <w:keepNext w:val="0"/>
        <w:keepLines w:val="0"/>
        <w:widowControl w:val="0"/>
        <w:jc w:val="both"/>
      </w:pPr>
      <w:r w:rsidRPr="007A60FB">
        <w:tab/>
      </w:r>
      <w:r w:rsidRPr="007A60FB">
        <w:tab/>
        <w:t xml:space="preserve">GRSG </w:t>
      </w:r>
      <w:r w:rsidR="00D624B9" w:rsidRPr="007A60FB">
        <w:t>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7A60FB"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7A60FB" w:rsidRDefault="007F6CF2" w:rsidP="002736BF">
            <w:pPr>
              <w:tabs>
                <w:tab w:val="left" w:pos="5103"/>
              </w:tabs>
              <w:spacing w:before="40" w:after="120"/>
              <w:ind w:right="113"/>
              <w:jc w:val="both"/>
              <w:rPr>
                <w:i/>
                <w:sz w:val="16"/>
                <w:szCs w:val="16"/>
              </w:rPr>
            </w:pPr>
            <w:r w:rsidRPr="007A60FB">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3C61917C" w:rsidR="007F6CF2" w:rsidRPr="007A60FB" w:rsidRDefault="007F6CF2" w:rsidP="002736BF">
            <w:pPr>
              <w:tabs>
                <w:tab w:val="left" w:pos="5103"/>
              </w:tabs>
              <w:spacing w:before="40" w:after="120"/>
              <w:ind w:right="113"/>
              <w:jc w:val="both"/>
              <w:rPr>
                <w:i/>
                <w:sz w:val="16"/>
                <w:szCs w:val="16"/>
              </w:rPr>
            </w:pP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7A60FB" w:rsidRDefault="007F6CF2" w:rsidP="00A44CBF">
            <w:pPr>
              <w:tabs>
                <w:tab w:val="left" w:pos="2717"/>
                <w:tab w:val="left" w:pos="5103"/>
              </w:tabs>
              <w:spacing w:before="40" w:after="120"/>
              <w:ind w:left="166" w:right="476"/>
              <w:jc w:val="both"/>
              <w:rPr>
                <w:i/>
                <w:sz w:val="16"/>
                <w:szCs w:val="16"/>
              </w:rPr>
            </w:pPr>
            <w:r w:rsidRPr="007A60FB">
              <w:rPr>
                <w:i/>
                <w:sz w:val="16"/>
                <w:szCs w:val="16"/>
              </w:rPr>
              <w:t>Secretary</w:t>
            </w:r>
          </w:p>
        </w:tc>
      </w:tr>
      <w:tr w:rsidR="007F6CF2" w:rsidRPr="007A60FB" w14:paraId="7FC7A017" w14:textId="77777777" w:rsidTr="00F55429">
        <w:tc>
          <w:tcPr>
            <w:tcW w:w="2047" w:type="dxa"/>
            <w:shd w:val="clear" w:color="auto" w:fill="auto"/>
          </w:tcPr>
          <w:p w14:paraId="35D3FBF4" w14:textId="77777777" w:rsidR="007F6CF2" w:rsidRPr="007A60FB" w:rsidRDefault="007F6CF2" w:rsidP="009E5353">
            <w:pPr>
              <w:tabs>
                <w:tab w:val="left" w:pos="5103"/>
              </w:tabs>
              <w:spacing w:line="240" w:lineRule="auto"/>
              <w:ind w:right="62"/>
            </w:pPr>
            <w:r w:rsidRPr="007A60FB">
              <w:t>Awareness of Vulnerable Road Users Proximity (VRU-</w:t>
            </w:r>
            <w:proofErr w:type="spellStart"/>
            <w:r w:rsidRPr="007A60FB">
              <w:t>Proxi</w:t>
            </w:r>
            <w:proofErr w:type="spellEnd"/>
            <w:r w:rsidRPr="007A60FB">
              <w:t>)</w:t>
            </w:r>
          </w:p>
        </w:tc>
        <w:tc>
          <w:tcPr>
            <w:tcW w:w="3345" w:type="dxa"/>
            <w:shd w:val="clear" w:color="auto" w:fill="auto"/>
            <w:tcMar>
              <w:top w:w="113" w:type="dxa"/>
              <w:left w:w="113" w:type="dxa"/>
              <w:bottom w:w="113" w:type="dxa"/>
            </w:tcMar>
          </w:tcPr>
          <w:p w14:paraId="5979E1C5" w14:textId="24135CDE" w:rsidR="007F6CF2" w:rsidRPr="007A60FB" w:rsidRDefault="007F6CF2" w:rsidP="002736BF">
            <w:pPr>
              <w:tabs>
                <w:tab w:val="left" w:pos="5103"/>
              </w:tabs>
              <w:spacing w:line="240" w:lineRule="auto"/>
              <w:jc w:val="both"/>
            </w:pPr>
            <w:r w:rsidRPr="007A60FB">
              <w:t xml:space="preserve">Mr. </w:t>
            </w:r>
            <w:r w:rsidR="00D3204A" w:rsidRPr="007A60FB">
              <w:t>L</w:t>
            </w:r>
            <w:r w:rsidR="008613FF">
              <w:t>. Rozansk</w:t>
            </w:r>
            <w:r w:rsidR="00D15276">
              <w:t>i</w:t>
            </w:r>
            <w:r w:rsidR="003B4B75" w:rsidRPr="007A60FB">
              <w:t xml:space="preserve"> </w:t>
            </w:r>
            <w:r w:rsidRPr="007A60FB">
              <w:t>(EC) (Chair)</w:t>
            </w:r>
          </w:p>
          <w:p w14:paraId="2D3248DC" w14:textId="37D29CE2" w:rsidR="007F6CF2" w:rsidRPr="008829D7" w:rsidRDefault="007F6CF2" w:rsidP="00643959">
            <w:pPr>
              <w:tabs>
                <w:tab w:val="left" w:pos="5103"/>
              </w:tabs>
              <w:spacing w:line="240" w:lineRule="auto"/>
              <w:rPr>
                <w:lang w:val="fr-CH"/>
              </w:rPr>
            </w:pPr>
            <w:r w:rsidRPr="00D4153B">
              <w:rPr>
                <w:lang w:val="fr-CH"/>
              </w:rPr>
              <w:t xml:space="preserve">email: </w:t>
            </w:r>
            <w:r w:rsidR="00DA7BE3" w:rsidRPr="00DA7BE3">
              <w:t>lukasz.rozanski@ec.europa.eu</w:t>
            </w:r>
          </w:p>
        </w:tc>
        <w:tc>
          <w:tcPr>
            <w:tcW w:w="2976" w:type="dxa"/>
            <w:shd w:val="clear" w:color="auto" w:fill="auto"/>
            <w:tcMar>
              <w:top w:w="113" w:type="dxa"/>
              <w:bottom w:w="113" w:type="dxa"/>
            </w:tcMar>
          </w:tcPr>
          <w:p w14:paraId="7D21E66D" w14:textId="77777777" w:rsidR="007F6CF2" w:rsidRPr="004F55E6" w:rsidRDefault="007F6CF2" w:rsidP="005E6AF0">
            <w:pPr>
              <w:tabs>
                <w:tab w:val="left" w:pos="5103"/>
              </w:tabs>
              <w:spacing w:line="240" w:lineRule="auto"/>
              <w:ind w:left="278"/>
              <w:jc w:val="both"/>
            </w:pPr>
            <w:r w:rsidRPr="007A60FB">
              <w:t>Mr. Johan Broeders (OICA)</w:t>
            </w:r>
          </w:p>
          <w:p w14:paraId="1891E0E1" w14:textId="77777777" w:rsidR="007F6CF2" w:rsidRPr="008B29E5" w:rsidRDefault="007F6CF2" w:rsidP="002736BF">
            <w:pPr>
              <w:tabs>
                <w:tab w:val="left" w:pos="5103"/>
              </w:tabs>
              <w:spacing w:line="240" w:lineRule="auto"/>
              <w:ind w:left="278"/>
              <w:jc w:val="both"/>
            </w:pPr>
            <w:r w:rsidRPr="00C10413">
              <w:t xml:space="preserve">Tel: +31 40 </w:t>
            </w:r>
            <w:r w:rsidRPr="00FA5285">
              <w:t>214 5033</w:t>
            </w:r>
          </w:p>
          <w:p w14:paraId="2F6CE631" w14:textId="77777777" w:rsidR="007F6CF2" w:rsidRPr="007A60FB" w:rsidRDefault="007F6CF2" w:rsidP="002736BF">
            <w:pPr>
              <w:tabs>
                <w:tab w:val="left" w:pos="5103"/>
              </w:tabs>
              <w:spacing w:line="240" w:lineRule="auto"/>
              <w:ind w:left="278"/>
              <w:jc w:val="both"/>
            </w:pPr>
            <w:r w:rsidRPr="00CC61B5">
              <w:rPr>
                <w:bCs/>
              </w:rPr>
              <w:t xml:space="preserve">email: </w:t>
            </w:r>
            <w:r w:rsidRPr="007A60FB">
              <w:t>johan.broeders@daftrucks.com</w:t>
            </w:r>
          </w:p>
        </w:tc>
      </w:tr>
      <w:tr w:rsidR="007F6CF2" w:rsidRPr="007A60FB" w14:paraId="7AF9BA65" w14:textId="77777777" w:rsidTr="00F55429">
        <w:tc>
          <w:tcPr>
            <w:tcW w:w="2047" w:type="dxa"/>
            <w:tcBorders>
              <w:bottom w:val="single" w:sz="12" w:space="0" w:color="auto"/>
            </w:tcBorders>
            <w:shd w:val="clear" w:color="auto" w:fill="auto"/>
          </w:tcPr>
          <w:p w14:paraId="1CFC61B9" w14:textId="77777777" w:rsidR="007F6CF2" w:rsidRPr="007A60FB" w:rsidRDefault="007F6CF2" w:rsidP="002736BF">
            <w:pPr>
              <w:suppressAutoHyphens w:val="0"/>
              <w:spacing w:line="240" w:lineRule="auto"/>
              <w:jc w:val="both"/>
              <w:rPr>
                <w:lang w:eastAsia="en-GB"/>
              </w:rPr>
            </w:pPr>
            <w:r w:rsidRPr="007A60FB">
              <w:rPr>
                <w:rStyle w:val="normaltextrun"/>
                <w:color w:val="000000"/>
              </w:rPr>
              <w:t>Field of Vision Assistants (IWG-FVA)</w:t>
            </w:r>
            <w:r w:rsidRPr="007A60FB">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Pr="007A60FB" w:rsidRDefault="007F6CF2" w:rsidP="002736BF">
            <w:pPr>
              <w:suppressAutoHyphens w:val="0"/>
              <w:spacing w:line="240" w:lineRule="auto"/>
              <w:jc w:val="both"/>
              <w:rPr>
                <w:rStyle w:val="normaltextrun"/>
                <w:color w:val="000000"/>
                <w:shd w:val="clear" w:color="auto" w:fill="FFFFFF"/>
              </w:rPr>
            </w:pPr>
            <w:r w:rsidRPr="007A60FB">
              <w:rPr>
                <w:rStyle w:val="normaltextrun"/>
                <w:color w:val="000000"/>
                <w:shd w:val="clear" w:color="auto" w:fill="FFFFFF"/>
              </w:rPr>
              <w:t>Mr. H. Lammers</w:t>
            </w:r>
          </w:p>
          <w:p w14:paraId="71853FBF" w14:textId="4697DD1B" w:rsidR="00A91D1B" w:rsidRPr="007A60FB" w:rsidRDefault="00A91D1B" w:rsidP="002736BF">
            <w:pPr>
              <w:suppressAutoHyphens w:val="0"/>
              <w:spacing w:line="240" w:lineRule="auto"/>
              <w:jc w:val="both"/>
            </w:pPr>
            <w:r w:rsidRPr="007A60FB">
              <w:t xml:space="preserve">Tel: </w:t>
            </w:r>
            <w:r w:rsidR="002941B0" w:rsidRPr="007A60FB">
              <w:t xml:space="preserve">+31 79 345 8132  </w:t>
            </w:r>
          </w:p>
          <w:p w14:paraId="6EDFA205" w14:textId="419B4F1A" w:rsidR="007F6CF2" w:rsidRPr="007A60FB" w:rsidRDefault="00FE3096" w:rsidP="002736BF">
            <w:pPr>
              <w:tabs>
                <w:tab w:val="left" w:pos="5103"/>
              </w:tabs>
              <w:spacing w:line="240" w:lineRule="auto"/>
              <w:jc w:val="both"/>
            </w:pPr>
            <w:r w:rsidRPr="007A60FB">
              <w:t xml:space="preserve">email: </w:t>
            </w:r>
            <w:r w:rsidR="007A52E0" w:rsidRPr="007A60FB">
              <w:t>hlammers@rdw.nl</w:t>
            </w:r>
          </w:p>
        </w:tc>
        <w:tc>
          <w:tcPr>
            <w:tcW w:w="2976" w:type="dxa"/>
            <w:tcBorders>
              <w:bottom w:val="single" w:sz="12" w:space="0" w:color="auto"/>
            </w:tcBorders>
            <w:shd w:val="clear" w:color="auto" w:fill="auto"/>
            <w:tcMar>
              <w:top w:w="113" w:type="dxa"/>
              <w:bottom w:w="113" w:type="dxa"/>
            </w:tcMar>
          </w:tcPr>
          <w:p w14:paraId="14577A41" w14:textId="77777777" w:rsidR="007F6CF2" w:rsidRPr="007A60FB" w:rsidRDefault="007F6CF2" w:rsidP="002736BF">
            <w:pPr>
              <w:tabs>
                <w:tab w:val="left" w:pos="5103"/>
              </w:tabs>
              <w:spacing w:line="240" w:lineRule="auto"/>
              <w:ind w:left="278"/>
              <w:jc w:val="both"/>
            </w:pPr>
          </w:p>
        </w:tc>
      </w:tr>
    </w:tbl>
    <w:p w14:paraId="42F6358C" w14:textId="728D21DD" w:rsidR="007F6CF2" w:rsidRPr="007A60FB" w:rsidRDefault="00665758" w:rsidP="00C017C8">
      <w:pPr>
        <w:spacing w:before="240"/>
        <w:jc w:val="center"/>
        <w:rPr>
          <w:u w:val="single"/>
        </w:rPr>
      </w:pPr>
      <w:r w:rsidRPr="007A60FB">
        <w:rPr>
          <w:u w:val="single"/>
        </w:rPr>
        <w:tab/>
      </w:r>
      <w:r w:rsidRPr="007A60FB">
        <w:rPr>
          <w:u w:val="single"/>
        </w:rPr>
        <w:tab/>
      </w:r>
      <w:r w:rsidRPr="007A60FB">
        <w:rPr>
          <w:u w:val="single"/>
        </w:rPr>
        <w:tab/>
      </w:r>
    </w:p>
    <w:p w14:paraId="349B4F33" w14:textId="3A96DE9D" w:rsidR="007416CB" w:rsidRPr="007A60FB" w:rsidRDefault="007416CB" w:rsidP="002736BF">
      <w:pPr>
        <w:jc w:val="both"/>
      </w:pPr>
    </w:p>
    <w:sectPr w:rsidR="007416CB" w:rsidRPr="007A60FB" w:rsidSect="00D55C0A">
      <w:headerReference w:type="first" r:id="rId73"/>
      <w:footerReference w:type="first" r:id="rId7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469B" w14:textId="77777777" w:rsidR="00D25ABA" w:rsidRDefault="00D25ABA"/>
  </w:endnote>
  <w:endnote w:type="continuationSeparator" w:id="0">
    <w:p w14:paraId="76BDB66B" w14:textId="77777777" w:rsidR="00D25ABA" w:rsidRDefault="00D25ABA"/>
  </w:endnote>
  <w:endnote w:type="continuationNotice" w:id="1">
    <w:p w14:paraId="58C52FC1" w14:textId="77777777" w:rsidR="00D25ABA" w:rsidRDefault="00D25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MT">
    <w:altName w:val="Nanum Brush Script"/>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A189" w14:textId="252D50C3" w:rsidR="009414CC" w:rsidRPr="00BE1AFD" w:rsidRDefault="009414CC"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4</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C9DE" w14:textId="2DEDCF4E" w:rsidR="009414CC" w:rsidRPr="00BE1AFD" w:rsidRDefault="009414CC"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A777AD">
      <w:rPr>
        <w:b/>
        <w:noProof/>
        <w:sz w:val="18"/>
      </w:rPr>
      <w:t>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CDFD" w14:textId="574424AC" w:rsidR="009414CC" w:rsidRDefault="00057B03" w:rsidP="001D0407">
    <w:pPr>
      <w:pStyle w:val="Footer"/>
    </w:pPr>
    <w:r w:rsidRPr="0027112F">
      <w:rPr>
        <w:noProof/>
        <w:lang w:val="en-US"/>
      </w:rPr>
      <w:drawing>
        <wp:anchor distT="0" distB="0" distL="114300" distR="114300" simplePos="0" relativeHeight="251659264" behindDoc="0" locked="1" layoutInCell="1" allowOverlap="1" wp14:anchorId="6C3FBC90" wp14:editId="6431D79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DA0814" w14:textId="6728E903" w:rsidR="009414CC" w:rsidRDefault="009414CC" w:rsidP="00057B03">
    <w:pPr>
      <w:pStyle w:val="Footer"/>
      <w:ind w:right="1134"/>
      <w:rPr>
        <w:sz w:val="20"/>
      </w:rPr>
    </w:pPr>
  </w:p>
  <w:p w14:paraId="27800F87" w14:textId="66B6A0D9" w:rsidR="00057B03" w:rsidRPr="00057B03" w:rsidRDefault="00057B03" w:rsidP="00057B03">
    <w:pPr>
      <w:pStyle w:val="Footer"/>
      <w:ind w:right="1134"/>
      <w:rPr>
        <w:sz w:val="20"/>
      </w:rPr>
    </w:pPr>
    <w:r>
      <w:rPr>
        <w:sz w:val="20"/>
      </w:rPr>
      <w:t>GE.23-08244(E)</w:t>
    </w:r>
    <w:r>
      <w:rPr>
        <w:noProof/>
        <w:sz w:val="20"/>
      </w:rPr>
      <w:drawing>
        <wp:anchor distT="0" distB="0" distL="114300" distR="114300" simplePos="0" relativeHeight="251660288" behindDoc="0" locked="0" layoutInCell="1" allowOverlap="1" wp14:anchorId="3D8D8580" wp14:editId="246AC9BD">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9194"/>
      <w:docPartObj>
        <w:docPartGallery w:val="Page Numbers (Bottom of Page)"/>
        <w:docPartUnique/>
      </w:docPartObj>
    </w:sdtPr>
    <w:sdtEndPr>
      <w:rPr>
        <w:b/>
        <w:bCs/>
        <w:noProof/>
      </w:rPr>
    </w:sdtEndPr>
    <w:sdtContent>
      <w:p w14:paraId="4975EC96" w14:textId="3D372349" w:rsidR="009414CC" w:rsidRDefault="009414CC" w:rsidP="00003266">
        <w:pPr>
          <w:pStyle w:val="Foote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18</w:t>
        </w:r>
        <w:r w:rsidRPr="000F23F9">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5922"/>
      <w:docPartObj>
        <w:docPartGallery w:val="Page Numbers (Bottom of Page)"/>
        <w:docPartUnique/>
      </w:docPartObj>
    </w:sdtPr>
    <w:sdtEndPr>
      <w:rPr>
        <w:b/>
        <w:bCs/>
        <w:noProof/>
      </w:rPr>
    </w:sdtEndPr>
    <w:sdtContent>
      <w:p w14:paraId="6682E3BD" w14:textId="7FDEE110" w:rsidR="009414CC" w:rsidRDefault="009414CC" w:rsidP="00003266">
        <w:pPr>
          <w:pStyle w:val="Footer"/>
          <w:jc w:val="right"/>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23</w:t>
        </w:r>
        <w:r w:rsidRPr="000F23F9">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010"/>
      <w:docPartObj>
        <w:docPartGallery w:val="Page Numbers (Bottom of Page)"/>
        <w:docPartUnique/>
      </w:docPartObj>
    </w:sdtPr>
    <w:sdtEndPr>
      <w:rPr>
        <w:b/>
        <w:bCs/>
        <w:noProof/>
      </w:rPr>
    </w:sdtEndPr>
    <w:sdtContent>
      <w:p w14:paraId="15BD6C53" w14:textId="099471B9" w:rsidR="009414CC" w:rsidRPr="003F13E9" w:rsidRDefault="009414CC" w:rsidP="003F13E9">
        <w:pPr>
          <w:pStyle w:val="Footer"/>
          <w:rPr>
            <w:b/>
            <w:bCs/>
          </w:rPr>
        </w:pPr>
        <w:r w:rsidRPr="000F23F9">
          <w:rPr>
            <w:b/>
            <w:bCs/>
          </w:rPr>
          <w:fldChar w:fldCharType="begin"/>
        </w:r>
        <w:r w:rsidRPr="000F23F9">
          <w:rPr>
            <w:b/>
            <w:bCs/>
          </w:rPr>
          <w:instrText xml:space="preserve"> PAGE   \* MERGEFORMAT </w:instrText>
        </w:r>
        <w:r w:rsidRPr="000F23F9">
          <w:rPr>
            <w:b/>
            <w:bCs/>
          </w:rPr>
          <w:fldChar w:fldCharType="separate"/>
        </w:r>
        <w:r w:rsidR="00A777AD">
          <w:rPr>
            <w:b/>
            <w:bCs/>
            <w:noProof/>
          </w:rPr>
          <w:t>26</w:t>
        </w:r>
        <w:r w:rsidRPr="000F23F9">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3345" w14:textId="77777777" w:rsidR="00D25ABA" w:rsidRPr="000B175B" w:rsidRDefault="00D25ABA" w:rsidP="000B175B">
      <w:pPr>
        <w:tabs>
          <w:tab w:val="right" w:pos="2155"/>
        </w:tabs>
        <w:spacing w:after="80"/>
        <w:ind w:left="680"/>
        <w:rPr>
          <w:u w:val="single"/>
        </w:rPr>
      </w:pPr>
      <w:r>
        <w:rPr>
          <w:u w:val="single"/>
        </w:rPr>
        <w:tab/>
      </w:r>
    </w:p>
  </w:footnote>
  <w:footnote w:type="continuationSeparator" w:id="0">
    <w:p w14:paraId="1B7D1E76" w14:textId="77777777" w:rsidR="00D25ABA" w:rsidRPr="00FC68B7" w:rsidRDefault="00D25ABA" w:rsidP="00FC68B7">
      <w:pPr>
        <w:tabs>
          <w:tab w:val="left" w:pos="2155"/>
        </w:tabs>
        <w:spacing w:after="80"/>
        <w:ind w:left="680"/>
        <w:rPr>
          <w:u w:val="single"/>
        </w:rPr>
      </w:pPr>
      <w:r>
        <w:rPr>
          <w:u w:val="single"/>
        </w:rPr>
        <w:tab/>
      </w:r>
    </w:p>
  </w:footnote>
  <w:footnote w:type="continuationNotice" w:id="1">
    <w:p w14:paraId="51AFBFFF" w14:textId="77777777" w:rsidR="00D25ABA" w:rsidRDefault="00D25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5C2D" w14:textId="23E4B1F4" w:rsidR="009414CC" w:rsidRDefault="009414CC">
    <w:pPr>
      <w:pStyle w:val="Header"/>
    </w:pPr>
    <w:r>
      <w:t>ECE/TRANS/WP.29/GRSG/104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C0AE" w14:textId="63F6F347" w:rsidR="009414CC" w:rsidRDefault="009414CC" w:rsidP="001973A5">
    <w:pPr>
      <w:pStyle w:val="Header"/>
      <w:jc w:val="right"/>
    </w:pPr>
    <w:r>
      <w:t>ECE/TRANS/WP.29/GRSG/104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B27" w14:textId="5DE37A80" w:rsidR="009414CC" w:rsidRDefault="009414CC" w:rsidP="00CF56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E5EF" w14:textId="24A46C20" w:rsidR="009414CC" w:rsidRDefault="009414CC" w:rsidP="00EE32F0">
    <w:pPr>
      <w:pStyle w:val="Header"/>
    </w:pPr>
    <w:r>
      <w:t>ECE/TRANS/WP.29/GRSG/103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0F8" w14:textId="77777777" w:rsidR="00EE32F0" w:rsidRDefault="00EE32F0" w:rsidP="00EE32F0">
    <w:pPr>
      <w:pStyle w:val="Header"/>
      <w:jc w:val="right"/>
    </w:pPr>
    <w:r>
      <w:t>ECE/TRANS/WP.29/GRSG/103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198" w14:textId="2500877E" w:rsidR="009414CC" w:rsidRDefault="009414CC" w:rsidP="00EE32F0">
    <w:pPr>
      <w:pStyle w:val="Header"/>
    </w:pPr>
    <w:r>
      <w:t>ECE/TRANS/WP.29/GRSG/10</w:t>
    </w:r>
    <w:r w:rsidR="008D202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CD0E2C"/>
    <w:multiLevelType w:val="hybridMultilevel"/>
    <w:tmpl w:val="B55879DE"/>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3" w15:restartNumberingAfterBreak="0">
    <w:nsid w:val="288E1089"/>
    <w:multiLevelType w:val="hybridMultilevel"/>
    <w:tmpl w:val="CAA82808"/>
    <w:lvl w:ilvl="0" w:tplc="BCB05A98">
      <w:start w:val="1"/>
      <w:numFmt w:val="bullet"/>
      <w:lvlText w:val="-"/>
      <w:lvlJc w:val="left"/>
      <w:pPr>
        <w:ind w:left="360" w:hanging="360"/>
      </w:pPr>
      <w:rPr>
        <w:rFonts w:ascii="Verdana" w:eastAsia="Yu Gothic" w:hAnsi="Verdana"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BFA3097"/>
    <w:multiLevelType w:val="hybridMultilevel"/>
    <w:tmpl w:val="9C340854"/>
    <w:lvl w:ilvl="0" w:tplc="5B3A1574">
      <w:start w:val="1"/>
      <w:numFmt w:val="bullet"/>
      <w:lvlText w:val="-"/>
      <w:lvlJc w:val="left"/>
      <w:pPr>
        <w:ind w:left="2484" w:hanging="360"/>
      </w:pPr>
      <w:rPr>
        <w:rFonts w:ascii="Times New Roman" w:hAnsi="Times New Roman" w:cs="Times New Roman"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5" w15:restartNumberingAfterBreak="0">
    <w:nsid w:val="4A5E4E67"/>
    <w:multiLevelType w:val="hybridMultilevel"/>
    <w:tmpl w:val="AFE46C40"/>
    <w:lvl w:ilvl="0" w:tplc="1BF6F7A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start w:val="1"/>
      <w:numFmt w:val="bullet"/>
      <w:lvlText w:val=""/>
      <w:lvlJc w:val="left"/>
      <w:pPr>
        <w:ind w:left="4500" w:hanging="360"/>
      </w:pPr>
      <w:rPr>
        <w:rFonts w:ascii="Symbol" w:hAnsi="Symbol" w:hint="default"/>
      </w:rPr>
    </w:lvl>
    <w:lvl w:ilvl="4" w:tplc="08090003">
      <w:start w:val="1"/>
      <w:numFmt w:val="bullet"/>
      <w:lvlText w:val="o"/>
      <w:lvlJc w:val="left"/>
      <w:pPr>
        <w:ind w:left="5220" w:hanging="360"/>
      </w:pPr>
      <w:rPr>
        <w:rFonts w:ascii="Courier New" w:hAnsi="Courier New" w:cs="Courier New" w:hint="default"/>
      </w:rPr>
    </w:lvl>
    <w:lvl w:ilvl="5" w:tplc="08090005">
      <w:start w:val="1"/>
      <w:numFmt w:val="bullet"/>
      <w:lvlText w:val=""/>
      <w:lvlJc w:val="left"/>
      <w:pPr>
        <w:ind w:left="5940" w:hanging="360"/>
      </w:pPr>
      <w:rPr>
        <w:rFonts w:ascii="Wingdings" w:hAnsi="Wingdings" w:hint="default"/>
      </w:rPr>
    </w:lvl>
    <w:lvl w:ilvl="6" w:tplc="08090001">
      <w:start w:val="1"/>
      <w:numFmt w:val="bullet"/>
      <w:lvlText w:val=""/>
      <w:lvlJc w:val="left"/>
      <w:pPr>
        <w:ind w:left="6660" w:hanging="360"/>
      </w:pPr>
      <w:rPr>
        <w:rFonts w:ascii="Symbol" w:hAnsi="Symbol" w:hint="default"/>
      </w:rPr>
    </w:lvl>
    <w:lvl w:ilvl="7" w:tplc="08090003">
      <w:start w:val="1"/>
      <w:numFmt w:val="bullet"/>
      <w:lvlText w:val="o"/>
      <w:lvlJc w:val="left"/>
      <w:pPr>
        <w:ind w:left="7380" w:hanging="360"/>
      </w:pPr>
      <w:rPr>
        <w:rFonts w:ascii="Courier New" w:hAnsi="Courier New" w:cs="Courier New" w:hint="default"/>
      </w:rPr>
    </w:lvl>
    <w:lvl w:ilvl="8" w:tplc="08090005">
      <w:start w:val="1"/>
      <w:numFmt w:val="bullet"/>
      <w:lvlText w:val=""/>
      <w:lvlJc w:val="left"/>
      <w:pPr>
        <w:ind w:left="8100" w:hanging="360"/>
      </w:pPr>
      <w:rPr>
        <w:rFonts w:ascii="Wingdings" w:hAnsi="Wingdings" w:hint="default"/>
      </w:rPr>
    </w:lvl>
  </w:abstractNum>
  <w:abstractNum w:abstractNumId="17" w15:restartNumberingAfterBreak="0">
    <w:nsid w:val="56B22E6B"/>
    <w:multiLevelType w:val="hybridMultilevel"/>
    <w:tmpl w:val="A9546C98"/>
    <w:lvl w:ilvl="0" w:tplc="8A3219C4">
      <w:start w:val="1"/>
      <w:numFmt w:val="lowerLetter"/>
      <w:lvlText w:val="%1."/>
      <w:lvlJc w:val="left"/>
      <w:pPr>
        <w:ind w:left="3195" w:hanging="360"/>
      </w:pPr>
      <w:rPr>
        <w:rFonts w:ascii="Times New Roman" w:eastAsia="Times New Roman" w:hAnsi="Times New Roman" w:cs="Times New Roman"/>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7544E"/>
    <w:multiLevelType w:val="hybridMultilevel"/>
    <w:tmpl w:val="61100FF6"/>
    <w:lvl w:ilvl="0" w:tplc="902A0112">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A56A6"/>
    <w:multiLevelType w:val="hybridMultilevel"/>
    <w:tmpl w:val="ADCE5D0C"/>
    <w:lvl w:ilvl="0" w:tplc="F94C7660">
      <w:start w:val="1"/>
      <w:numFmt w:val="lowerLetter"/>
      <w:lvlText w:val="(%1)"/>
      <w:lvlJc w:val="left"/>
      <w:pPr>
        <w:ind w:left="2904" w:hanging="564"/>
      </w:pPr>
      <w:rPr>
        <w:rFonts w:hint="default"/>
        <w:b w:val="0"/>
        <w:bCs/>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335E3"/>
    <w:multiLevelType w:val="hybridMultilevel"/>
    <w:tmpl w:val="5046DFD6"/>
    <w:lvl w:ilvl="0" w:tplc="9CA8818A">
      <w:start w:val="1"/>
      <w:numFmt w:val="lowerRoman"/>
      <w:lvlText w:val="(%1)"/>
      <w:lvlJc w:val="left"/>
      <w:pPr>
        <w:ind w:left="2421" w:hanging="360"/>
      </w:pPr>
      <w:rPr>
        <w:rFonts w:ascii="Times New Roman" w:eastAsia="Times New Roman" w:hAnsi="Times New Roman" w:cs="Times New Roman"/>
      </w:rPr>
    </w:lvl>
    <w:lvl w:ilvl="1" w:tplc="BAE2E9F4">
      <w:start w:val="1"/>
      <w:numFmt w:val="lowerLetter"/>
      <w:lvlText w:val="%2."/>
      <w:lvlJc w:val="left"/>
      <w:pPr>
        <w:ind w:left="3141" w:hanging="360"/>
      </w:pPr>
      <w:rPr>
        <w:rFonts w:ascii="Times New Roman" w:eastAsia="Times New Roman" w:hAnsi="Times New Roman" w:cs="Times New Roman"/>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num w:numId="1" w16cid:durableId="1979875082">
    <w:abstractNumId w:val="1"/>
  </w:num>
  <w:num w:numId="2" w16cid:durableId="1391885097">
    <w:abstractNumId w:val="0"/>
  </w:num>
  <w:num w:numId="3" w16cid:durableId="1203052609">
    <w:abstractNumId w:val="2"/>
  </w:num>
  <w:num w:numId="4" w16cid:durableId="1147091093">
    <w:abstractNumId w:val="3"/>
  </w:num>
  <w:num w:numId="5" w16cid:durableId="684208862">
    <w:abstractNumId w:val="8"/>
  </w:num>
  <w:num w:numId="6" w16cid:durableId="1127313986">
    <w:abstractNumId w:val="9"/>
  </w:num>
  <w:num w:numId="7" w16cid:durableId="1377387450">
    <w:abstractNumId w:val="7"/>
  </w:num>
  <w:num w:numId="8" w16cid:durableId="1525359338">
    <w:abstractNumId w:val="6"/>
  </w:num>
  <w:num w:numId="9" w16cid:durableId="320230953">
    <w:abstractNumId w:val="5"/>
  </w:num>
  <w:num w:numId="10" w16cid:durableId="738092541">
    <w:abstractNumId w:val="4"/>
  </w:num>
  <w:num w:numId="11" w16cid:durableId="616302683">
    <w:abstractNumId w:val="18"/>
  </w:num>
  <w:num w:numId="12" w16cid:durableId="1935892982">
    <w:abstractNumId w:val="11"/>
  </w:num>
  <w:num w:numId="13" w16cid:durableId="302084018">
    <w:abstractNumId w:val="10"/>
  </w:num>
  <w:num w:numId="14" w16cid:durableId="1999457428">
    <w:abstractNumId w:val="20"/>
  </w:num>
  <w:num w:numId="15" w16cid:durableId="1770463746">
    <w:abstractNumId w:val="22"/>
  </w:num>
  <w:num w:numId="16" w16cid:durableId="1073546745">
    <w:abstractNumId w:val="23"/>
  </w:num>
  <w:num w:numId="17" w16cid:durableId="536236190">
    <w:abstractNumId w:val="14"/>
  </w:num>
  <w:num w:numId="18" w16cid:durableId="808866551">
    <w:abstractNumId w:val="12"/>
  </w:num>
  <w:num w:numId="19" w16cid:durableId="535656639">
    <w:abstractNumId w:val="17"/>
  </w:num>
  <w:num w:numId="20" w16cid:durableId="1434597002">
    <w:abstractNumId w:val="23"/>
  </w:num>
  <w:num w:numId="21" w16cid:durableId="816993557">
    <w:abstractNumId w:val="15"/>
  </w:num>
  <w:num w:numId="22" w16cid:durableId="551307802">
    <w:abstractNumId w:val="21"/>
  </w:num>
  <w:num w:numId="23" w16cid:durableId="1523208242">
    <w:abstractNumId w:val="13"/>
  </w:num>
  <w:num w:numId="24" w16cid:durableId="116216065">
    <w:abstractNumId w:val="19"/>
  </w:num>
  <w:num w:numId="25" w16cid:durableId="12879135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1D6"/>
    <w:rsid w:val="0000026C"/>
    <w:rsid w:val="0000048B"/>
    <w:rsid w:val="000006B6"/>
    <w:rsid w:val="0000078E"/>
    <w:rsid w:val="0000086C"/>
    <w:rsid w:val="00000B5B"/>
    <w:rsid w:val="00000DEC"/>
    <w:rsid w:val="00001011"/>
    <w:rsid w:val="00001326"/>
    <w:rsid w:val="000013DF"/>
    <w:rsid w:val="0000157C"/>
    <w:rsid w:val="000017B5"/>
    <w:rsid w:val="000017EA"/>
    <w:rsid w:val="00001E91"/>
    <w:rsid w:val="000021DA"/>
    <w:rsid w:val="000028EB"/>
    <w:rsid w:val="00002D76"/>
    <w:rsid w:val="00002D82"/>
    <w:rsid w:val="0000308C"/>
    <w:rsid w:val="00003266"/>
    <w:rsid w:val="000034C7"/>
    <w:rsid w:val="00003868"/>
    <w:rsid w:val="00003927"/>
    <w:rsid w:val="00003B6B"/>
    <w:rsid w:val="00004036"/>
    <w:rsid w:val="000040E3"/>
    <w:rsid w:val="00004543"/>
    <w:rsid w:val="00004967"/>
    <w:rsid w:val="000051B8"/>
    <w:rsid w:val="00005CF0"/>
    <w:rsid w:val="000062AB"/>
    <w:rsid w:val="000062C4"/>
    <w:rsid w:val="000063A3"/>
    <w:rsid w:val="00006E47"/>
    <w:rsid w:val="00006F76"/>
    <w:rsid w:val="00007076"/>
    <w:rsid w:val="000076AC"/>
    <w:rsid w:val="000076AF"/>
    <w:rsid w:val="00007716"/>
    <w:rsid w:val="000077A1"/>
    <w:rsid w:val="000077C4"/>
    <w:rsid w:val="00007882"/>
    <w:rsid w:val="00007B18"/>
    <w:rsid w:val="00007F70"/>
    <w:rsid w:val="00007FE1"/>
    <w:rsid w:val="000100B3"/>
    <w:rsid w:val="00010181"/>
    <w:rsid w:val="000101E4"/>
    <w:rsid w:val="0001036E"/>
    <w:rsid w:val="00010614"/>
    <w:rsid w:val="00010C3E"/>
    <w:rsid w:val="00011523"/>
    <w:rsid w:val="00011615"/>
    <w:rsid w:val="00011A24"/>
    <w:rsid w:val="000120FE"/>
    <w:rsid w:val="000126B3"/>
    <w:rsid w:val="0001284E"/>
    <w:rsid w:val="00012FB0"/>
    <w:rsid w:val="00013207"/>
    <w:rsid w:val="000136EC"/>
    <w:rsid w:val="00013CA2"/>
    <w:rsid w:val="00013EFF"/>
    <w:rsid w:val="00014015"/>
    <w:rsid w:val="000143D1"/>
    <w:rsid w:val="000146F2"/>
    <w:rsid w:val="000148F0"/>
    <w:rsid w:val="00015185"/>
    <w:rsid w:val="00015597"/>
    <w:rsid w:val="0001566A"/>
    <w:rsid w:val="000159C3"/>
    <w:rsid w:val="00015A3F"/>
    <w:rsid w:val="000161D6"/>
    <w:rsid w:val="00016427"/>
    <w:rsid w:val="0001649B"/>
    <w:rsid w:val="00016768"/>
    <w:rsid w:val="000168B7"/>
    <w:rsid w:val="00016A17"/>
    <w:rsid w:val="00016BC9"/>
    <w:rsid w:val="00016F39"/>
    <w:rsid w:val="00017362"/>
    <w:rsid w:val="00017DD3"/>
    <w:rsid w:val="00017F7C"/>
    <w:rsid w:val="00020089"/>
    <w:rsid w:val="0002036E"/>
    <w:rsid w:val="000207F4"/>
    <w:rsid w:val="00020806"/>
    <w:rsid w:val="0002082E"/>
    <w:rsid w:val="000209BE"/>
    <w:rsid w:val="00020DDE"/>
    <w:rsid w:val="00020E42"/>
    <w:rsid w:val="00020F23"/>
    <w:rsid w:val="00021537"/>
    <w:rsid w:val="000215D0"/>
    <w:rsid w:val="0002197D"/>
    <w:rsid w:val="00021AC0"/>
    <w:rsid w:val="00021B70"/>
    <w:rsid w:val="00021C39"/>
    <w:rsid w:val="00021D29"/>
    <w:rsid w:val="00021D46"/>
    <w:rsid w:val="00021ECC"/>
    <w:rsid w:val="00022212"/>
    <w:rsid w:val="000222F8"/>
    <w:rsid w:val="00022494"/>
    <w:rsid w:val="00022A18"/>
    <w:rsid w:val="00023069"/>
    <w:rsid w:val="00023C21"/>
    <w:rsid w:val="00023E86"/>
    <w:rsid w:val="00023EE5"/>
    <w:rsid w:val="0002472C"/>
    <w:rsid w:val="000249D5"/>
    <w:rsid w:val="00024BAE"/>
    <w:rsid w:val="0002508C"/>
    <w:rsid w:val="0002521D"/>
    <w:rsid w:val="00025BF9"/>
    <w:rsid w:val="000260CB"/>
    <w:rsid w:val="00026FCC"/>
    <w:rsid w:val="00027268"/>
    <w:rsid w:val="000273B7"/>
    <w:rsid w:val="00027437"/>
    <w:rsid w:val="00027B69"/>
    <w:rsid w:val="00027C97"/>
    <w:rsid w:val="00027D64"/>
    <w:rsid w:val="00027EDF"/>
    <w:rsid w:val="00027F84"/>
    <w:rsid w:val="000303D5"/>
    <w:rsid w:val="0003045A"/>
    <w:rsid w:val="0003065B"/>
    <w:rsid w:val="00030838"/>
    <w:rsid w:val="000309FA"/>
    <w:rsid w:val="00030A36"/>
    <w:rsid w:val="00030AD7"/>
    <w:rsid w:val="00030B24"/>
    <w:rsid w:val="00030BBF"/>
    <w:rsid w:val="00030C5A"/>
    <w:rsid w:val="000316B9"/>
    <w:rsid w:val="0003178B"/>
    <w:rsid w:val="00031A8E"/>
    <w:rsid w:val="00031CCA"/>
    <w:rsid w:val="0003283C"/>
    <w:rsid w:val="000328D8"/>
    <w:rsid w:val="000330EB"/>
    <w:rsid w:val="00033175"/>
    <w:rsid w:val="000332A3"/>
    <w:rsid w:val="00033310"/>
    <w:rsid w:val="0003334C"/>
    <w:rsid w:val="000333C8"/>
    <w:rsid w:val="000333E8"/>
    <w:rsid w:val="0003346C"/>
    <w:rsid w:val="00033503"/>
    <w:rsid w:val="00033515"/>
    <w:rsid w:val="0003351F"/>
    <w:rsid w:val="0003355E"/>
    <w:rsid w:val="00033608"/>
    <w:rsid w:val="00033884"/>
    <w:rsid w:val="000338EC"/>
    <w:rsid w:val="00033C8E"/>
    <w:rsid w:val="00033CBB"/>
    <w:rsid w:val="00033D9D"/>
    <w:rsid w:val="000350A1"/>
    <w:rsid w:val="000350A9"/>
    <w:rsid w:val="00035345"/>
    <w:rsid w:val="000353CA"/>
    <w:rsid w:val="0003550B"/>
    <w:rsid w:val="00035552"/>
    <w:rsid w:val="00035AA5"/>
    <w:rsid w:val="00035EF7"/>
    <w:rsid w:val="0003692C"/>
    <w:rsid w:val="00036ACC"/>
    <w:rsid w:val="00036B25"/>
    <w:rsid w:val="00037CCA"/>
    <w:rsid w:val="00037CF6"/>
    <w:rsid w:val="00037E31"/>
    <w:rsid w:val="00037E89"/>
    <w:rsid w:val="00040042"/>
    <w:rsid w:val="00040083"/>
    <w:rsid w:val="0004021F"/>
    <w:rsid w:val="0004022D"/>
    <w:rsid w:val="000409E1"/>
    <w:rsid w:val="000414DE"/>
    <w:rsid w:val="00041C75"/>
    <w:rsid w:val="00041E4A"/>
    <w:rsid w:val="000421F4"/>
    <w:rsid w:val="0004225A"/>
    <w:rsid w:val="00042355"/>
    <w:rsid w:val="0004241C"/>
    <w:rsid w:val="0004245C"/>
    <w:rsid w:val="000424A7"/>
    <w:rsid w:val="000424C7"/>
    <w:rsid w:val="000426D3"/>
    <w:rsid w:val="0004291F"/>
    <w:rsid w:val="00042AD1"/>
    <w:rsid w:val="00042CA5"/>
    <w:rsid w:val="000430A2"/>
    <w:rsid w:val="0004398C"/>
    <w:rsid w:val="000439E4"/>
    <w:rsid w:val="00043AF8"/>
    <w:rsid w:val="00043F4C"/>
    <w:rsid w:val="000442C0"/>
    <w:rsid w:val="00044880"/>
    <w:rsid w:val="00044A75"/>
    <w:rsid w:val="0004502A"/>
    <w:rsid w:val="000452F4"/>
    <w:rsid w:val="0004597E"/>
    <w:rsid w:val="00045E2E"/>
    <w:rsid w:val="00045E34"/>
    <w:rsid w:val="000467B5"/>
    <w:rsid w:val="0004681D"/>
    <w:rsid w:val="000468BD"/>
    <w:rsid w:val="00046B1F"/>
    <w:rsid w:val="0004732F"/>
    <w:rsid w:val="0004794B"/>
    <w:rsid w:val="00047993"/>
    <w:rsid w:val="000479C4"/>
    <w:rsid w:val="00047C60"/>
    <w:rsid w:val="00047E61"/>
    <w:rsid w:val="00047EDD"/>
    <w:rsid w:val="0005034D"/>
    <w:rsid w:val="000503EA"/>
    <w:rsid w:val="00050D80"/>
    <w:rsid w:val="00050F58"/>
    <w:rsid w:val="00050F6B"/>
    <w:rsid w:val="00051325"/>
    <w:rsid w:val="00051627"/>
    <w:rsid w:val="0005168D"/>
    <w:rsid w:val="00051879"/>
    <w:rsid w:val="00051A56"/>
    <w:rsid w:val="00051AB9"/>
    <w:rsid w:val="0005228D"/>
    <w:rsid w:val="000523CA"/>
    <w:rsid w:val="00052635"/>
    <w:rsid w:val="00052767"/>
    <w:rsid w:val="00052844"/>
    <w:rsid w:val="00052AE3"/>
    <w:rsid w:val="00052C08"/>
    <w:rsid w:val="00052F6A"/>
    <w:rsid w:val="00052FE8"/>
    <w:rsid w:val="00053346"/>
    <w:rsid w:val="000534B4"/>
    <w:rsid w:val="00053594"/>
    <w:rsid w:val="0005380C"/>
    <w:rsid w:val="00053A41"/>
    <w:rsid w:val="00053B8D"/>
    <w:rsid w:val="00053CE2"/>
    <w:rsid w:val="00054141"/>
    <w:rsid w:val="00054274"/>
    <w:rsid w:val="000543AE"/>
    <w:rsid w:val="000546B4"/>
    <w:rsid w:val="00054804"/>
    <w:rsid w:val="00054CC8"/>
    <w:rsid w:val="00054D7B"/>
    <w:rsid w:val="00054E5A"/>
    <w:rsid w:val="00055029"/>
    <w:rsid w:val="0005508B"/>
    <w:rsid w:val="0005549C"/>
    <w:rsid w:val="00055774"/>
    <w:rsid w:val="00055E80"/>
    <w:rsid w:val="00056335"/>
    <w:rsid w:val="000566C3"/>
    <w:rsid w:val="00056824"/>
    <w:rsid w:val="000569F6"/>
    <w:rsid w:val="00056A30"/>
    <w:rsid w:val="00056BE4"/>
    <w:rsid w:val="000575F4"/>
    <w:rsid w:val="00057625"/>
    <w:rsid w:val="0005794E"/>
    <w:rsid w:val="00057970"/>
    <w:rsid w:val="000579EE"/>
    <w:rsid w:val="00057A46"/>
    <w:rsid w:val="00057B03"/>
    <w:rsid w:val="00057E97"/>
    <w:rsid w:val="00057F57"/>
    <w:rsid w:val="0006085E"/>
    <w:rsid w:val="00060918"/>
    <w:rsid w:val="0006108A"/>
    <w:rsid w:val="000611E9"/>
    <w:rsid w:val="00061395"/>
    <w:rsid w:val="000613D4"/>
    <w:rsid w:val="0006174B"/>
    <w:rsid w:val="00061FDF"/>
    <w:rsid w:val="0006299D"/>
    <w:rsid w:val="00063665"/>
    <w:rsid w:val="0006395E"/>
    <w:rsid w:val="000639B8"/>
    <w:rsid w:val="00064396"/>
    <w:rsid w:val="000646F4"/>
    <w:rsid w:val="00064C0C"/>
    <w:rsid w:val="00064D06"/>
    <w:rsid w:val="0006513C"/>
    <w:rsid w:val="0006515A"/>
    <w:rsid w:val="00065C3B"/>
    <w:rsid w:val="00065CDA"/>
    <w:rsid w:val="00065EF9"/>
    <w:rsid w:val="0006699A"/>
    <w:rsid w:val="00066A62"/>
    <w:rsid w:val="0006708D"/>
    <w:rsid w:val="000671FB"/>
    <w:rsid w:val="000673FA"/>
    <w:rsid w:val="000675AD"/>
    <w:rsid w:val="000676E0"/>
    <w:rsid w:val="00067740"/>
    <w:rsid w:val="00067BEA"/>
    <w:rsid w:val="00067D01"/>
    <w:rsid w:val="00070216"/>
    <w:rsid w:val="000702A1"/>
    <w:rsid w:val="000703E8"/>
    <w:rsid w:val="00070727"/>
    <w:rsid w:val="00070905"/>
    <w:rsid w:val="00070B78"/>
    <w:rsid w:val="00070D5D"/>
    <w:rsid w:val="00070EF3"/>
    <w:rsid w:val="00071738"/>
    <w:rsid w:val="00071C98"/>
    <w:rsid w:val="00071E2E"/>
    <w:rsid w:val="00071E46"/>
    <w:rsid w:val="00071F0F"/>
    <w:rsid w:val="00072556"/>
    <w:rsid w:val="00072962"/>
    <w:rsid w:val="00072A9D"/>
    <w:rsid w:val="00072C5D"/>
    <w:rsid w:val="00072C8C"/>
    <w:rsid w:val="000733B5"/>
    <w:rsid w:val="0007375D"/>
    <w:rsid w:val="000737B2"/>
    <w:rsid w:val="00073D03"/>
    <w:rsid w:val="00073F47"/>
    <w:rsid w:val="00074296"/>
    <w:rsid w:val="00074471"/>
    <w:rsid w:val="0007453C"/>
    <w:rsid w:val="0007523C"/>
    <w:rsid w:val="000757AA"/>
    <w:rsid w:val="000763AE"/>
    <w:rsid w:val="0007646F"/>
    <w:rsid w:val="0007668A"/>
    <w:rsid w:val="00076827"/>
    <w:rsid w:val="0007734F"/>
    <w:rsid w:val="0007782A"/>
    <w:rsid w:val="00077837"/>
    <w:rsid w:val="00077CAE"/>
    <w:rsid w:val="000803A1"/>
    <w:rsid w:val="00080424"/>
    <w:rsid w:val="00080656"/>
    <w:rsid w:val="000806A5"/>
    <w:rsid w:val="00080B22"/>
    <w:rsid w:val="00080E92"/>
    <w:rsid w:val="00080F3F"/>
    <w:rsid w:val="0008119C"/>
    <w:rsid w:val="00081306"/>
    <w:rsid w:val="000815DE"/>
    <w:rsid w:val="00081701"/>
    <w:rsid w:val="000817E3"/>
    <w:rsid w:val="00081815"/>
    <w:rsid w:val="00081D97"/>
    <w:rsid w:val="00081DC6"/>
    <w:rsid w:val="000821A7"/>
    <w:rsid w:val="00082726"/>
    <w:rsid w:val="000830C8"/>
    <w:rsid w:val="000831B4"/>
    <w:rsid w:val="000832FB"/>
    <w:rsid w:val="0008344A"/>
    <w:rsid w:val="00083562"/>
    <w:rsid w:val="000841A7"/>
    <w:rsid w:val="00084697"/>
    <w:rsid w:val="0008491D"/>
    <w:rsid w:val="00084A8B"/>
    <w:rsid w:val="00084C11"/>
    <w:rsid w:val="0008507B"/>
    <w:rsid w:val="00085302"/>
    <w:rsid w:val="0008578A"/>
    <w:rsid w:val="00085C12"/>
    <w:rsid w:val="000863E5"/>
    <w:rsid w:val="00086591"/>
    <w:rsid w:val="000867D0"/>
    <w:rsid w:val="00086B15"/>
    <w:rsid w:val="00086D13"/>
    <w:rsid w:val="00086F67"/>
    <w:rsid w:val="00087067"/>
    <w:rsid w:val="00087A0A"/>
    <w:rsid w:val="00087AD7"/>
    <w:rsid w:val="00087C4D"/>
    <w:rsid w:val="00090329"/>
    <w:rsid w:val="0009056F"/>
    <w:rsid w:val="000907E6"/>
    <w:rsid w:val="000909F5"/>
    <w:rsid w:val="00090D4C"/>
    <w:rsid w:val="00090E7C"/>
    <w:rsid w:val="00091307"/>
    <w:rsid w:val="00091330"/>
    <w:rsid w:val="00091967"/>
    <w:rsid w:val="00091C5C"/>
    <w:rsid w:val="00092408"/>
    <w:rsid w:val="00092845"/>
    <w:rsid w:val="00092C5C"/>
    <w:rsid w:val="00092CF1"/>
    <w:rsid w:val="00092D7C"/>
    <w:rsid w:val="00093115"/>
    <w:rsid w:val="000931C0"/>
    <w:rsid w:val="0009326A"/>
    <w:rsid w:val="0009360A"/>
    <w:rsid w:val="000936EB"/>
    <w:rsid w:val="00093946"/>
    <w:rsid w:val="0009396B"/>
    <w:rsid w:val="00093D0C"/>
    <w:rsid w:val="00094F7D"/>
    <w:rsid w:val="0009512C"/>
    <w:rsid w:val="00095C01"/>
    <w:rsid w:val="000960A2"/>
    <w:rsid w:val="00096BB1"/>
    <w:rsid w:val="00096BE2"/>
    <w:rsid w:val="00096DCF"/>
    <w:rsid w:val="00096F04"/>
    <w:rsid w:val="00097053"/>
    <w:rsid w:val="00097558"/>
    <w:rsid w:val="00097AD1"/>
    <w:rsid w:val="00097FC5"/>
    <w:rsid w:val="000A032F"/>
    <w:rsid w:val="000A0622"/>
    <w:rsid w:val="000A0840"/>
    <w:rsid w:val="000A1061"/>
    <w:rsid w:val="000A1471"/>
    <w:rsid w:val="000A17D3"/>
    <w:rsid w:val="000A19CF"/>
    <w:rsid w:val="000A1FBF"/>
    <w:rsid w:val="000A2711"/>
    <w:rsid w:val="000A301B"/>
    <w:rsid w:val="000A32EB"/>
    <w:rsid w:val="000A3C88"/>
    <w:rsid w:val="000A3F84"/>
    <w:rsid w:val="000A41ED"/>
    <w:rsid w:val="000A42E3"/>
    <w:rsid w:val="000A47BC"/>
    <w:rsid w:val="000A493D"/>
    <w:rsid w:val="000A493E"/>
    <w:rsid w:val="000A4E68"/>
    <w:rsid w:val="000A4FD3"/>
    <w:rsid w:val="000A5012"/>
    <w:rsid w:val="000A509B"/>
    <w:rsid w:val="000A5237"/>
    <w:rsid w:val="000A5384"/>
    <w:rsid w:val="000A56A0"/>
    <w:rsid w:val="000A5755"/>
    <w:rsid w:val="000A576F"/>
    <w:rsid w:val="000A6509"/>
    <w:rsid w:val="000A6797"/>
    <w:rsid w:val="000A698A"/>
    <w:rsid w:val="000A74C5"/>
    <w:rsid w:val="000A76AC"/>
    <w:rsid w:val="000A791B"/>
    <w:rsid w:val="000A7B3D"/>
    <w:rsid w:val="000A7D05"/>
    <w:rsid w:val="000A7D4E"/>
    <w:rsid w:val="000A7F30"/>
    <w:rsid w:val="000B015F"/>
    <w:rsid w:val="000B035E"/>
    <w:rsid w:val="000B0595"/>
    <w:rsid w:val="000B05B0"/>
    <w:rsid w:val="000B0957"/>
    <w:rsid w:val="000B0A9F"/>
    <w:rsid w:val="000B0BAD"/>
    <w:rsid w:val="000B0C21"/>
    <w:rsid w:val="000B0FAA"/>
    <w:rsid w:val="000B10F5"/>
    <w:rsid w:val="000B1590"/>
    <w:rsid w:val="000B15A6"/>
    <w:rsid w:val="000B175B"/>
    <w:rsid w:val="000B185D"/>
    <w:rsid w:val="000B2309"/>
    <w:rsid w:val="000B27DC"/>
    <w:rsid w:val="000B2976"/>
    <w:rsid w:val="000B298A"/>
    <w:rsid w:val="000B29E4"/>
    <w:rsid w:val="000B2D25"/>
    <w:rsid w:val="000B2EBA"/>
    <w:rsid w:val="000B2F02"/>
    <w:rsid w:val="000B3454"/>
    <w:rsid w:val="000B3A0F"/>
    <w:rsid w:val="000B3ABF"/>
    <w:rsid w:val="000B3D9E"/>
    <w:rsid w:val="000B3E7C"/>
    <w:rsid w:val="000B3E88"/>
    <w:rsid w:val="000B45BD"/>
    <w:rsid w:val="000B45ED"/>
    <w:rsid w:val="000B4670"/>
    <w:rsid w:val="000B4872"/>
    <w:rsid w:val="000B4D2F"/>
    <w:rsid w:val="000B4E4B"/>
    <w:rsid w:val="000B4E9D"/>
    <w:rsid w:val="000B4EF7"/>
    <w:rsid w:val="000B5022"/>
    <w:rsid w:val="000B54E8"/>
    <w:rsid w:val="000B5534"/>
    <w:rsid w:val="000B56B8"/>
    <w:rsid w:val="000B56DB"/>
    <w:rsid w:val="000B5B0B"/>
    <w:rsid w:val="000B5B39"/>
    <w:rsid w:val="000B5B65"/>
    <w:rsid w:val="000B6043"/>
    <w:rsid w:val="000B610E"/>
    <w:rsid w:val="000B6537"/>
    <w:rsid w:val="000B65ED"/>
    <w:rsid w:val="000B6A13"/>
    <w:rsid w:val="000B6DB9"/>
    <w:rsid w:val="000B6F0B"/>
    <w:rsid w:val="000B6FDA"/>
    <w:rsid w:val="000B7255"/>
    <w:rsid w:val="000B7446"/>
    <w:rsid w:val="000B7549"/>
    <w:rsid w:val="000B76E7"/>
    <w:rsid w:val="000B789C"/>
    <w:rsid w:val="000B7952"/>
    <w:rsid w:val="000B7A3A"/>
    <w:rsid w:val="000B7D9B"/>
    <w:rsid w:val="000B7FBF"/>
    <w:rsid w:val="000C0487"/>
    <w:rsid w:val="000C0A98"/>
    <w:rsid w:val="000C0B4D"/>
    <w:rsid w:val="000C0FFC"/>
    <w:rsid w:val="000C10F9"/>
    <w:rsid w:val="000C13CC"/>
    <w:rsid w:val="000C17B9"/>
    <w:rsid w:val="000C1D5C"/>
    <w:rsid w:val="000C2211"/>
    <w:rsid w:val="000C2279"/>
    <w:rsid w:val="000C2476"/>
    <w:rsid w:val="000C2740"/>
    <w:rsid w:val="000C2C03"/>
    <w:rsid w:val="000C2C5D"/>
    <w:rsid w:val="000C2D2E"/>
    <w:rsid w:val="000C2E42"/>
    <w:rsid w:val="000C30CA"/>
    <w:rsid w:val="000C3239"/>
    <w:rsid w:val="000C35E5"/>
    <w:rsid w:val="000C3C75"/>
    <w:rsid w:val="000C3F20"/>
    <w:rsid w:val="000C3F47"/>
    <w:rsid w:val="000C491E"/>
    <w:rsid w:val="000C4DEF"/>
    <w:rsid w:val="000C4E27"/>
    <w:rsid w:val="000C4F78"/>
    <w:rsid w:val="000C52B2"/>
    <w:rsid w:val="000C59E0"/>
    <w:rsid w:val="000C5F87"/>
    <w:rsid w:val="000C6061"/>
    <w:rsid w:val="000C6321"/>
    <w:rsid w:val="000C644F"/>
    <w:rsid w:val="000C6662"/>
    <w:rsid w:val="000C681E"/>
    <w:rsid w:val="000C68E0"/>
    <w:rsid w:val="000C69FB"/>
    <w:rsid w:val="000C6C4E"/>
    <w:rsid w:val="000C6E0A"/>
    <w:rsid w:val="000C6F99"/>
    <w:rsid w:val="000C7408"/>
    <w:rsid w:val="000C7A66"/>
    <w:rsid w:val="000C7CC4"/>
    <w:rsid w:val="000C7CF7"/>
    <w:rsid w:val="000C7DFE"/>
    <w:rsid w:val="000C7E4D"/>
    <w:rsid w:val="000D04CA"/>
    <w:rsid w:val="000D0514"/>
    <w:rsid w:val="000D087F"/>
    <w:rsid w:val="000D118C"/>
    <w:rsid w:val="000D1220"/>
    <w:rsid w:val="000D1574"/>
    <w:rsid w:val="000D1708"/>
    <w:rsid w:val="000D1AFB"/>
    <w:rsid w:val="000D1EF8"/>
    <w:rsid w:val="000D2044"/>
    <w:rsid w:val="000D210E"/>
    <w:rsid w:val="000D246D"/>
    <w:rsid w:val="000D2C86"/>
    <w:rsid w:val="000D2CFC"/>
    <w:rsid w:val="000D33D0"/>
    <w:rsid w:val="000D3615"/>
    <w:rsid w:val="000D367A"/>
    <w:rsid w:val="000D392B"/>
    <w:rsid w:val="000D3C4F"/>
    <w:rsid w:val="000D3EF8"/>
    <w:rsid w:val="000D3F92"/>
    <w:rsid w:val="000D409F"/>
    <w:rsid w:val="000D43F3"/>
    <w:rsid w:val="000D44B8"/>
    <w:rsid w:val="000D4837"/>
    <w:rsid w:val="000D492E"/>
    <w:rsid w:val="000D4BD7"/>
    <w:rsid w:val="000D4BE2"/>
    <w:rsid w:val="000D4E8D"/>
    <w:rsid w:val="000D5A6B"/>
    <w:rsid w:val="000D5B1E"/>
    <w:rsid w:val="000D5C8D"/>
    <w:rsid w:val="000D5D3A"/>
    <w:rsid w:val="000D5DA4"/>
    <w:rsid w:val="000D65C8"/>
    <w:rsid w:val="000D6817"/>
    <w:rsid w:val="000D6899"/>
    <w:rsid w:val="000D68C5"/>
    <w:rsid w:val="000D697B"/>
    <w:rsid w:val="000D6B39"/>
    <w:rsid w:val="000D6BB3"/>
    <w:rsid w:val="000D6C21"/>
    <w:rsid w:val="000D6EA3"/>
    <w:rsid w:val="000D7105"/>
    <w:rsid w:val="000D7287"/>
    <w:rsid w:val="000D729A"/>
    <w:rsid w:val="000D72A8"/>
    <w:rsid w:val="000D73C2"/>
    <w:rsid w:val="000D77A3"/>
    <w:rsid w:val="000E0415"/>
    <w:rsid w:val="000E0BD4"/>
    <w:rsid w:val="000E1256"/>
    <w:rsid w:val="000E1385"/>
    <w:rsid w:val="000E139B"/>
    <w:rsid w:val="000E1948"/>
    <w:rsid w:val="000E1B36"/>
    <w:rsid w:val="000E1E82"/>
    <w:rsid w:val="000E214D"/>
    <w:rsid w:val="000E222A"/>
    <w:rsid w:val="000E22E4"/>
    <w:rsid w:val="000E270B"/>
    <w:rsid w:val="000E2A29"/>
    <w:rsid w:val="000E3031"/>
    <w:rsid w:val="000E389D"/>
    <w:rsid w:val="000E3BEA"/>
    <w:rsid w:val="000E3F6A"/>
    <w:rsid w:val="000E44E2"/>
    <w:rsid w:val="000E482C"/>
    <w:rsid w:val="000E48D0"/>
    <w:rsid w:val="000E4D38"/>
    <w:rsid w:val="000E4DFA"/>
    <w:rsid w:val="000E5324"/>
    <w:rsid w:val="000E57C5"/>
    <w:rsid w:val="000E5D28"/>
    <w:rsid w:val="000E5E89"/>
    <w:rsid w:val="000E5F3D"/>
    <w:rsid w:val="000E615C"/>
    <w:rsid w:val="000E648F"/>
    <w:rsid w:val="000E6CCD"/>
    <w:rsid w:val="000E7032"/>
    <w:rsid w:val="000E7159"/>
    <w:rsid w:val="000E728B"/>
    <w:rsid w:val="000E787C"/>
    <w:rsid w:val="000E7AF8"/>
    <w:rsid w:val="000E7C2D"/>
    <w:rsid w:val="000E7E8E"/>
    <w:rsid w:val="000F00D9"/>
    <w:rsid w:val="000F0B9F"/>
    <w:rsid w:val="000F0DBE"/>
    <w:rsid w:val="000F0DD3"/>
    <w:rsid w:val="000F0EB6"/>
    <w:rsid w:val="000F11BA"/>
    <w:rsid w:val="000F130A"/>
    <w:rsid w:val="000F1314"/>
    <w:rsid w:val="000F2248"/>
    <w:rsid w:val="000F2253"/>
    <w:rsid w:val="000F23F9"/>
    <w:rsid w:val="000F2747"/>
    <w:rsid w:val="000F280E"/>
    <w:rsid w:val="000F3016"/>
    <w:rsid w:val="000F30FE"/>
    <w:rsid w:val="000F3147"/>
    <w:rsid w:val="000F32D8"/>
    <w:rsid w:val="000F3411"/>
    <w:rsid w:val="000F34E6"/>
    <w:rsid w:val="000F3CDC"/>
    <w:rsid w:val="000F3E82"/>
    <w:rsid w:val="000F409C"/>
    <w:rsid w:val="000F42DC"/>
    <w:rsid w:val="000F461C"/>
    <w:rsid w:val="000F4762"/>
    <w:rsid w:val="000F48EC"/>
    <w:rsid w:val="000F5369"/>
    <w:rsid w:val="000F53F4"/>
    <w:rsid w:val="000F56FA"/>
    <w:rsid w:val="000F5AEF"/>
    <w:rsid w:val="000F6139"/>
    <w:rsid w:val="000F61E1"/>
    <w:rsid w:val="000F7417"/>
    <w:rsid w:val="000F77B4"/>
    <w:rsid w:val="000F7D44"/>
    <w:rsid w:val="000F7DA9"/>
    <w:rsid w:val="0010001C"/>
    <w:rsid w:val="0010089A"/>
    <w:rsid w:val="00100990"/>
    <w:rsid w:val="00100B42"/>
    <w:rsid w:val="00100E56"/>
    <w:rsid w:val="00100E6A"/>
    <w:rsid w:val="0010110D"/>
    <w:rsid w:val="0010162A"/>
    <w:rsid w:val="001023DC"/>
    <w:rsid w:val="001025DE"/>
    <w:rsid w:val="00102745"/>
    <w:rsid w:val="00102779"/>
    <w:rsid w:val="00102E51"/>
    <w:rsid w:val="00102F13"/>
    <w:rsid w:val="00103146"/>
    <w:rsid w:val="001033D8"/>
    <w:rsid w:val="00103B52"/>
    <w:rsid w:val="00104265"/>
    <w:rsid w:val="001043E0"/>
    <w:rsid w:val="001044E6"/>
    <w:rsid w:val="00104794"/>
    <w:rsid w:val="00104C62"/>
    <w:rsid w:val="00104DDC"/>
    <w:rsid w:val="00104F6B"/>
    <w:rsid w:val="001050EE"/>
    <w:rsid w:val="00105148"/>
    <w:rsid w:val="00105515"/>
    <w:rsid w:val="001055B9"/>
    <w:rsid w:val="00105738"/>
    <w:rsid w:val="0010581B"/>
    <w:rsid w:val="00105ABF"/>
    <w:rsid w:val="00105DBF"/>
    <w:rsid w:val="001061AE"/>
    <w:rsid w:val="001068C0"/>
    <w:rsid w:val="00106B4B"/>
    <w:rsid w:val="00106DEB"/>
    <w:rsid w:val="00106FCB"/>
    <w:rsid w:val="00107322"/>
    <w:rsid w:val="001073EB"/>
    <w:rsid w:val="0010767F"/>
    <w:rsid w:val="00107910"/>
    <w:rsid w:val="001079F5"/>
    <w:rsid w:val="00107EB2"/>
    <w:rsid w:val="001101C3"/>
    <w:rsid w:val="001103AA"/>
    <w:rsid w:val="0011053C"/>
    <w:rsid w:val="00110926"/>
    <w:rsid w:val="00110ADE"/>
    <w:rsid w:val="00110BBA"/>
    <w:rsid w:val="00111657"/>
    <w:rsid w:val="00111794"/>
    <w:rsid w:val="001117CD"/>
    <w:rsid w:val="00111B76"/>
    <w:rsid w:val="00111C84"/>
    <w:rsid w:val="00111DB5"/>
    <w:rsid w:val="00111F0F"/>
    <w:rsid w:val="0011241B"/>
    <w:rsid w:val="001127CA"/>
    <w:rsid w:val="00112AB4"/>
    <w:rsid w:val="001139CF"/>
    <w:rsid w:val="00114271"/>
    <w:rsid w:val="00114325"/>
    <w:rsid w:val="00114329"/>
    <w:rsid w:val="0011443C"/>
    <w:rsid w:val="001147D8"/>
    <w:rsid w:val="00114880"/>
    <w:rsid w:val="001149C4"/>
    <w:rsid w:val="00114AC1"/>
    <w:rsid w:val="00114D4B"/>
    <w:rsid w:val="00115065"/>
    <w:rsid w:val="001150DF"/>
    <w:rsid w:val="00115199"/>
    <w:rsid w:val="00115282"/>
    <w:rsid w:val="0011543C"/>
    <w:rsid w:val="00115A06"/>
    <w:rsid w:val="00116337"/>
    <w:rsid w:val="0011666B"/>
    <w:rsid w:val="0011683F"/>
    <w:rsid w:val="001168F4"/>
    <w:rsid w:val="001169CC"/>
    <w:rsid w:val="00116A70"/>
    <w:rsid w:val="00116D66"/>
    <w:rsid w:val="00116EB3"/>
    <w:rsid w:val="001171A4"/>
    <w:rsid w:val="00117994"/>
    <w:rsid w:val="00120BF1"/>
    <w:rsid w:val="00120EAC"/>
    <w:rsid w:val="00120FEB"/>
    <w:rsid w:val="00121015"/>
    <w:rsid w:val="001211D6"/>
    <w:rsid w:val="001211E5"/>
    <w:rsid w:val="0012164A"/>
    <w:rsid w:val="00121836"/>
    <w:rsid w:val="00121A2A"/>
    <w:rsid w:val="00121BC6"/>
    <w:rsid w:val="00121C21"/>
    <w:rsid w:val="001222D2"/>
    <w:rsid w:val="00122F7B"/>
    <w:rsid w:val="001231B6"/>
    <w:rsid w:val="00123357"/>
    <w:rsid w:val="0012348D"/>
    <w:rsid w:val="00123823"/>
    <w:rsid w:val="00123D3E"/>
    <w:rsid w:val="0012409D"/>
    <w:rsid w:val="0012423B"/>
    <w:rsid w:val="00124415"/>
    <w:rsid w:val="0012462D"/>
    <w:rsid w:val="00124A62"/>
    <w:rsid w:val="00124B8B"/>
    <w:rsid w:val="00124D25"/>
    <w:rsid w:val="00124E74"/>
    <w:rsid w:val="00124FB6"/>
    <w:rsid w:val="001250C0"/>
    <w:rsid w:val="001254D7"/>
    <w:rsid w:val="0012570D"/>
    <w:rsid w:val="00125BC2"/>
    <w:rsid w:val="00125DCD"/>
    <w:rsid w:val="00126034"/>
    <w:rsid w:val="00126321"/>
    <w:rsid w:val="001266AF"/>
    <w:rsid w:val="00126871"/>
    <w:rsid w:val="001268C4"/>
    <w:rsid w:val="00126DC0"/>
    <w:rsid w:val="00126F5D"/>
    <w:rsid w:val="00126FE8"/>
    <w:rsid w:val="00127183"/>
    <w:rsid w:val="001274CD"/>
    <w:rsid w:val="0012784D"/>
    <w:rsid w:val="001279B0"/>
    <w:rsid w:val="00127B47"/>
    <w:rsid w:val="00127B78"/>
    <w:rsid w:val="00130198"/>
    <w:rsid w:val="001305CD"/>
    <w:rsid w:val="001309ED"/>
    <w:rsid w:val="00130AA9"/>
    <w:rsid w:val="00130CFC"/>
    <w:rsid w:val="00130DA3"/>
    <w:rsid w:val="00131100"/>
    <w:rsid w:val="001311A0"/>
    <w:rsid w:val="0013135A"/>
    <w:rsid w:val="001318A6"/>
    <w:rsid w:val="00131EC6"/>
    <w:rsid w:val="00132448"/>
    <w:rsid w:val="001325A8"/>
    <w:rsid w:val="0013264E"/>
    <w:rsid w:val="00132A18"/>
    <w:rsid w:val="0013371D"/>
    <w:rsid w:val="00133900"/>
    <w:rsid w:val="00133A05"/>
    <w:rsid w:val="00133D4D"/>
    <w:rsid w:val="0013411F"/>
    <w:rsid w:val="00134A9C"/>
    <w:rsid w:val="00134AE6"/>
    <w:rsid w:val="00135492"/>
    <w:rsid w:val="00135746"/>
    <w:rsid w:val="00135A5F"/>
    <w:rsid w:val="00135BCC"/>
    <w:rsid w:val="00135C56"/>
    <w:rsid w:val="00136263"/>
    <w:rsid w:val="0013644B"/>
    <w:rsid w:val="001369DF"/>
    <w:rsid w:val="00136BA9"/>
    <w:rsid w:val="00136CCD"/>
    <w:rsid w:val="00136CF6"/>
    <w:rsid w:val="001370FC"/>
    <w:rsid w:val="0013717B"/>
    <w:rsid w:val="00137517"/>
    <w:rsid w:val="00137B81"/>
    <w:rsid w:val="00137BF1"/>
    <w:rsid w:val="00137CB5"/>
    <w:rsid w:val="00137FCE"/>
    <w:rsid w:val="001401B9"/>
    <w:rsid w:val="001405A0"/>
    <w:rsid w:val="0014070A"/>
    <w:rsid w:val="001408C9"/>
    <w:rsid w:val="0014097B"/>
    <w:rsid w:val="00140A0D"/>
    <w:rsid w:val="00140BEE"/>
    <w:rsid w:val="00140FD8"/>
    <w:rsid w:val="0014107F"/>
    <w:rsid w:val="001413AA"/>
    <w:rsid w:val="001413E4"/>
    <w:rsid w:val="0014154A"/>
    <w:rsid w:val="001415A8"/>
    <w:rsid w:val="001416EC"/>
    <w:rsid w:val="001418CC"/>
    <w:rsid w:val="00141AB2"/>
    <w:rsid w:val="00141BB6"/>
    <w:rsid w:val="00141FE2"/>
    <w:rsid w:val="001421A4"/>
    <w:rsid w:val="00142304"/>
    <w:rsid w:val="001424A4"/>
    <w:rsid w:val="001426A7"/>
    <w:rsid w:val="00142A6E"/>
    <w:rsid w:val="00142E66"/>
    <w:rsid w:val="00142EAD"/>
    <w:rsid w:val="00142ED6"/>
    <w:rsid w:val="0014300C"/>
    <w:rsid w:val="00143038"/>
    <w:rsid w:val="0014381C"/>
    <w:rsid w:val="00143B2C"/>
    <w:rsid w:val="00143F1F"/>
    <w:rsid w:val="0014416B"/>
    <w:rsid w:val="001441B2"/>
    <w:rsid w:val="001441B3"/>
    <w:rsid w:val="00144250"/>
    <w:rsid w:val="001444AA"/>
    <w:rsid w:val="00144511"/>
    <w:rsid w:val="00144922"/>
    <w:rsid w:val="001449F7"/>
    <w:rsid w:val="00144BB3"/>
    <w:rsid w:val="00144CA6"/>
    <w:rsid w:val="0014518E"/>
    <w:rsid w:val="00145623"/>
    <w:rsid w:val="00145694"/>
    <w:rsid w:val="00145A09"/>
    <w:rsid w:val="00146485"/>
    <w:rsid w:val="00146559"/>
    <w:rsid w:val="001467B9"/>
    <w:rsid w:val="00146A39"/>
    <w:rsid w:val="00146E88"/>
    <w:rsid w:val="00146F40"/>
    <w:rsid w:val="001473AF"/>
    <w:rsid w:val="00147449"/>
    <w:rsid w:val="00147554"/>
    <w:rsid w:val="0014775A"/>
    <w:rsid w:val="00147CB5"/>
    <w:rsid w:val="00147E4B"/>
    <w:rsid w:val="00147FA0"/>
    <w:rsid w:val="0015011D"/>
    <w:rsid w:val="0015020E"/>
    <w:rsid w:val="0015024F"/>
    <w:rsid w:val="0015026A"/>
    <w:rsid w:val="001503FB"/>
    <w:rsid w:val="00150821"/>
    <w:rsid w:val="00150A67"/>
    <w:rsid w:val="00150C87"/>
    <w:rsid w:val="00150FEA"/>
    <w:rsid w:val="00151024"/>
    <w:rsid w:val="00151136"/>
    <w:rsid w:val="00151201"/>
    <w:rsid w:val="001518E6"/>
    <w:rsid w:val="001519BB"/>
    <w:rsid w:val="00151A81"/>
    <w:rsid w:val="00151F48"/>
    <w:rsid w:val="00152187"/>
    <w:rsid w:val="001521F9"/>
    <w:rsid w:val="00152690"/>
    <w:rsid w:val="001528C5"/>
    <w:rsid w:val="00152C90"/>
    <w:rsid w:val="00152D57"/>
    <w:rsid w:val="00153768"/>
    <w:rsid w:val="0015392C"/>
    <w:rsid w:val="00153A3A"/>
    <w:rsid w:val="00153DF6"/>
    <w:rsid w:val="001544AD"/>
    <w:rsid w:val="001547D6"/>
    <w:rsid w:val="001554A1"/>
    <w:rsid w:val="00155912"/>
    <w:rsid w:val="00155A92"/>
    <w:rsid w:val="00155B66"/>
    <w:rsid w:val="00155B94"/>
    <w:rsid w:val="0015648A"/>
    <w:rsid w:val="00156523"/>
    <w:rsid w:val="001566D3"/>
    <w:rsid w:val="00156779"/>
    <w:rsid w:val="00156A16"/>
    <w:rsid w:val="00156C5D"/>
    <w:rsid w:val="00156ECE"/>
    <w:rsid w:val="00156F08"/>
    <w:rsid w:val="001575B4"/>
    <w:rsid w:val="00157843"/>
    <w:rsid w:val="00157B0C"/>
    <w:rsid w:val="00157B9C"/>
    <w:rsid w:val="00157CB4"/>
    <w:rsid w:val="00160002"/>
    <w:rsid w:val="001603E0"/>
    <w:rsid w:val="001609F5"/>
    <w:rsid w:val="00160C2B"/>
    <w:rsid w:val="00160F9B"/>
    <w:rsid w:val="00161253"/>
    <w:rsid w:val="001613E1"/>
    <w:rsid w:val="00161468"/>
    <w:rsid w:val="00161AC3"/>
    <w:rsid w:val="00161B40"/>
    <w:rsid w:val="00161BEF"/>
    <w:rsid w:val="00161EAD"/>
    <w:rsid w:val="00162596"/>
    <w:rsid w:val="0016275A"/>
    <w:rsid w:val="00162805"/>
    <w:rsid w:val="001629F3"/>
    <w:rsid w:val="00162BE8"/>
    <w:rsid w:val="0016329C"/>
    <w:rsid w:val="001632DC"/>
    <w:rsid w:val="001643C9"/>
    <w:rsid w:val="001647CD"/>
    <w:rsid w:val="001654BE"/>
    <w:rsid w:val="001655DF"/>
    <w:rsid w:val="001656F8"/>
    <w:rsid w:val="00165700"/>
    <w:rsid w:val="00165997"/>
    <w:rsid w:val="00165F38"/>
    <w:rsid w:val="00165F3A"/>
    <w:rsid w:val="00165FBE"/>
    <w:rsid w:val="00166096"/>
    <w:rsid w:val="001664DE"/>
    <w:rsid w:val="00166533"/>
    <w:rsid w:val="00166744"/>
    <w:rsid w:val="001667F5"/>
    <w:rsid w:val="00166871"/>
    <w:rsid w:val="00166B94"/>
    <w:rsid w:val="00166E0B"/>
    <w:rsid w:val="00166EA9"/>
    <w:rsid w:val="00166F4C"/>
    <w:rsid w:val="0016717A"/>
    <w:rsid w:val="00167441"/>
    <w:rsid w:val="001675FD"/>
    <w:rsid w:val="00167932"/>
    <w:rsid w:val="00167C07"/>
    <w:rsid w:val="00167D7F"/>
    <w:rsid w:val="001701CA"/>
    <w:rsid w:val="00170A05"/>
    <w:rsid w:val="00170D47"/>
    <w:rsid w:val="00171302"/>
    <w:rsid w:val="0017193B"/>
    <w:rsid w:val="00171B73"/>
    <w:rsid w:val="00171CD0"/>
    <w:rsid w:val="00172523"/>
    <w:rsid w:val="001729BD"/>
    <w:rsid w:val="00173003"/>
    <w:rsid w:val="00173851"/>
    <w:rsid w:val="00173949"/>
    <w:rsid w:val="00173D68"/>
    <w:rsid w:val="0017482E"/>
    <w:rsid w:val="00175109"/>
    <w:rsid w:val="001752D4"/>
    <w:rsid w:val="00175574"/>
    <w:rsid w:val="00175A32"/>
    <w:rsid w:val="001765C1"/>
    <w:rsid w:val="00176E6A"/>
    <w:rsid w:val="001776D1"/>
    <w:rsid w:val="00177797"/>
    <w:rsid w:val="001779E1"/>
    <w:rsid w:val="00177C07"/>
    <w:rsid w:val="00177F59"/>
    <w:rsid w:val="0018025F"/>
    <w:rsid w:val="00180432"/>
    <w:rsid w:val="0018044B"/>
    <w:rsid w:val="0018047A"/>
    <w:rsid w:val="001807FD"/>
    <w:rsid w:val="0018095A"/>
    <w:rsid w:val="00180FEC"/>
    <w:rsid w:val="00181A29"/>
    <w:rsid w:val="00181AEB"/>
    <w:rsid w:val="00181FB0"/>
    <w:rsid w:val="0018212C"/>
    <w:rsid w:val="001821F3"/>
    <w:rsid w:val="00182290"/>
    <w:rsid w:val="001824B6"/>
    <w:rsid w:val="001825AF"/>
    <w:rsid w:val="001827CD"/>
    <w:rsid w:val="001829C5"/>
    <w:rsid w:val="00182CD1"/>
    <w:rsid w:val="00182D0A"/>
    <w:rsid w:val="00183614"/>
    <w:rsid w:val="0018367E"/>
    <w:rsid w:val="0018392E"/>
    <w:rsid w:val="00183985"/>
    <w:rsid w:val="00183BDA"/>
    <w:rsid w:val="00183FB9"/>
    <w:rsid w:val="00184284"/>
    <w:rsid w:val="001845EC"/>
    <w:rsid w:val="00184B55"/>
    <w:rsid w:val="00185014"/>
    <w:rsid w:val="00185477"/>
    <w:rsid w:val="0018549E"/>
    <w:rsid w:val="001855A5"/>
    <w:rsid w:val="00185897"/>
    <w:rsid w:val="00185EFF"/>
    <w:rsid w:val="00185FFC"/>
    <w:rsid w:val="001861AE"/>
    <w:rsid w:val="00186401"/>
    <w:rsid w:val="00186B68"/>
    <w:rsid w:val="00186F41"/>
    <w:rsid w:val="00187052"/>
    <w:rsid w:val="00187136"/>
    <w:rsid w:val="001873F5"/>
    <w:rsid w:val="0018757B"/>
    <w:rsid w:val="00187943"/>
    <w:rsid w:val="00187A17"/>
    <w:rsid w:val="00187DF7"/>
    <w:rsid w:val="00187E83"/>
    <w:rsid w:val="0019016E"/>
    <w:rsid w:val="0019049F"/>
    <w:rsid w:val="001908DA"/>
    <w:rsid w:val="001913EE"/>
    <w:rsid w:val="00191957"/>
    <w:rsid w:val="00191BDF"/>
    <w:rsid w:val="00192A33"/>
    <w:rsid w:val="00192AA7"/>
    <w:rsid w:val="00192AB9"/>
    <w:rsid w:val="00192C9E"/>
    <w:rsid w:val="00192D26"/>
    <w:rsid w:val="001931F7"/>
    <w:rsid w:val="0019342E"/>
    <w:rsid w:val="001939A6"/>
    <w:rsid w:val="00193AD0"/>
    <w:rsid w:val="00193B73"/>
    <w:rsid w:val="00193FA1"/>
    <w:rsid w:val="00194867"/>
    <w:rsid w:val="001949CA"/>
    <w:rsid w:val="00194F2C"/>
    <w:rsid w:val="001953C5"/>
    <w:rsid w:val="00195A27"/>
    <w:rsid w:val="00195CE3"/>
    <w:rsid w:val="00195EA3"/>
    <w:rsid w:val="00196056"/>
    <w:rsid w:val="0019646C"/>
    <w:rsid w:val="00196580"/>
    <w:rsid w:val="00196BAB"/>
    <w:rsid w:val="00196BDA"/>
    <w:rsid w:val="00196C92"/>
    <w:rsid w:val="00197097"/>
    <w:rsid w:val="001973A5"/>
    <w:rsid w:val="0019756B"/>
    <w:rsid w:val="00197820"/>
    <w:rsid w:val="00197B29"/>
    <w:rsid w:val="00197B6B"/>
    <w:rsid w:val="00197EBE"/>
    <w:rsid w:val="001A03C9"/>
    <w:rsid w:val="001A04BB"/>
    <w:rsid w:val="001A08A6"/>
    <w:rsid w:val="001A08AA"/>
    <w:rsid w:val="001A1268"/>
    <w:rsid w:val="001A15F5"/>
    <w:rsid w:val="001A1805"/>
    <w:rsid w:val="001A1A1B"/>
    <w:rsid w:val="001A1A4E"/>
    <w:rsid w:val="001A1E40"/>
    <w:rsid w:val="001A20DE"/>
    <w:rsid w:val="001A2665"/>
    <w:rsid w:val="001A284B"/>
    <w:rsid w:val="001A31B8"/>
    <w:rsid w:val="001A3526"/>
    <w:rsid w:val="001A37CE"/>
    <w:rsid w:val="001A3955"/>
    <w:rsid w:val="001A39EC"/>
    <w:rsid w:val="001A3AD0"/>
    <w:rsid w:val="001A3D09"/>
    <w:rsid w:val="001A41A1"/>
    <w:rsid w:val="001A43E8"/>
    <w:rsid w:val="001A4443"/>
    <w:rsid w:val="001A451D"/>
    <w:rsid w:val="001A473D"/>
    <w:rsid w:val="001A4A25"/>
    <w:rsid w:val="001A4FE1"/>
    <w:rsid w:val="001A504E"/>
    <w:rsid w:val="001A54D5"/>
    <w:rsid w:val="001A56BC"/>
    <w:rsid w:val="001A56D9"/>
    <w:rsid w:val="001A578F"/>
    <w:rsid w:val="001A5991"/>
    <w:rsid w:val="001A6189"/>
    <w:rsid w:val="001A62C3"/>
    <w:rsid w:val="001A63C9"/>
    <w:rsid w:val="001A666C"/>
    <w:rsid w:val="001A6782"/>
    <w:rsid w:val="001A6A1B"/>
    <w:rsid w:val="001A6ED0"/>
    <w:rsid w:val="001A759A"/>
    <w:rsid w:val="001A75FA"/>
    <w:rsid w:val="001A777A"/>
    <w:rsid w:val="001A7817"/>
    <w:rsid w:val="001A7B10"/>
    <w:rsid w:val="001A7C6B"/>
    <w:rsid w:val="001B0074"/>
    <w:rsid w:val="001B00F3"/>
    <w:rsid w:val="001B04CC"/>
    <w:rsid w:val="001B05CB"/>
    <w:rsid w:val="001B05CC"/>
    <w:rsid w:val="001B0C09"/>
    <w:rsid w:val="001B0E77"/>
    <w:rsid w:val="001B10A8"/>
    <w:rsid w:val="001B12AE"/>
    <w:rsid w:val="001B1368"/>
    <w:rsid w:val="001B13BB"/>
    <w:rsid w:val="001B17B3"/>
    <w:rsid w:val="001B1A55"/>
    <w:rsid w:val="001B1B67"/>
    <w:rsid w:val="001B1F29"/>
    <w:rsid w:val="001B205B"/>
    <w:rsid w:val="001B2721"/>
    <w:rsid w:val="001B2747"/>
    <w:rsid w:val="001B29D0"/>
    <w:rsid w:val="001B2D4B"/>
    <w:rsid w:val="001B3147"/>
    <w:rsid w:val="001B3214"/>
    <w:rsid w:val="001B34CC"/>
    <w:rsid w:val="001B39DC"/>
    <w:rsid w:val="001B3BD2"/>
    <w:rsid w:val="001B3DCB"/>
    <w:rsid w:val="001B3E8E"/>
    <w:rsid w:val="001B4309"/>
    <w:rsid w:val="001B4612"/>
    <w:rsid w:val="001B46D8"/>
    <w:rsid w:val="001B4B04"/>
    <w:rsid w:val="001B4DE5"/>
    <w:rsid w:val="001B4E81"/>
    <w:rsid w:val="001B4FBF"/>
    <w:rsid w:val="001B5190"/>
    <w:rsid w:val="001B59AE"/>
    <w:rsid w:val="001B5C76"/>
    <w:rsid w:val="001B5C8B"/>
    <w:rsid w:val="001B5FC8"/>
    <w:rsid w:val="001B612C"/>
    <w:rsid w:val="001B619E"/>
    <w:rsid w:val="001B65B0"/>
    <w:rsid w:val="001B67C1"/>
    <w:rsid w:val="001B6BA7"/>
    <w:rsid w:val="001B712F"/>
    <w:rsid w:val="001B713F"/>
    <w:rsid w:val="001B75B3"/>
    <w:rsid w:val="001B7688"/>
    <w:rsid w:val="001B77CC"/>
    <w:rsid w:val="001B7CF8"/>
    <w:rsid w:val="001C02A5"/>
    <w:rsid w:val="001C06EA"/>
    <w:rsid w:val="001C07F2"/>
    <w:rsid w:val="001C0D19"/>
    <w:rsid w:val="001C0DB1"/>
    <w:rsid w:val="001C0FB3"/>
    <w:rsid w:val="001C133C"/>
    <w:rsid w:val="001C14A7"/>
    <w:rsid w:val="001C15EF"/>
    <w:rsid w:val="001C24ED"/>
    <w:rsid w:val="001C2572"/>
    <w:rsid w:val="001C2632"/>
    <w:rsid w:val="001C2837"/>
    <w:rsid w:val="001C3049"/>
    <w:rsid w:val="001C33DE"/>
    <w:rsid w:val="001C3663"/>
    <w:rsid w:val="001C37A6"/>
    <w:rsid w:val="001C37EA"/>
    <w:rsid w:val="001C3EC6"/>
    <w:rsid w:val="001C3F6F"/>
    <w:rsid w:val="001C4362"/>
    <w:rsid w:val="001C4771"/>
    <w:rsid w:val="001C479E"/>
    <w:rsid w:val="001C47F5"/>
    <w:rsid w:val="001C483A"/>
    <w:rsid w:val="001C4C17"/>
    <w:rsid w:val="001C4D8E"/>
    <w:rsid w:val="001C4DA0"/>
    <w:rsid w:val="001C53D9"/>
    <w:rsid w:val="001C566F"/>
    <w:rsid w:val="001C59C9"/>
    <w:rsid w:val="001C5E04"/>
    <w:rsid w:val="001C6387"/>
    <w:rsid w:val="001C6609"/>
    <w:rsid w:val="001C6663"/>
    <w:rsid w:val="001C66F9"/>
    <w:rsid w:val="001C66FD"/>
    <w:rsid w:val="001C66FF"/>
    <w:rsid w:val="001C67E1"/>
    <w:rsid w:val="001C6992"/>
    <w:rsid w:val="001C69AC"/>
    <w:rsid w:val="001C6B3C"/>
    <w:rsid w:val="001C7005"/>
    <w:rsid w:val="001C774D"/>
    <w:rsid w:val="001C778C"/>
    <w:rsid w:val="001C788A"/>
    <w:rsid w:val="001C7895"/>
    <w:rsid w:val="001C7B84"/>
    <w:rsid w:val="001C7D41"/>
    <w:rsid w:val="001D0254"/>
    <w:rsid w:val="001D03B3"/>
    <w:rsid w:val="001D0407"/>
    <w:rsid w:val="001D04C2"/>
    <w:rsid w:val="001D0B25"/>
    <w:rsid w:val="001D0C8C"/>
    <w:rsid w:val="001D0CC0"/>
    <w:rsid w:val="001D1419"/>
    <w:rsid w:val="001D1528"/>
    <w:rsid w:val="001D1725"/>
    <w:rsid w:val="001D194E"/>
    <w:rsid w:val="001D1BDF"/>
    <w:rsid w:val="001D1C7D"/>
    <w:rsid w:val="001D1E32"/>
    <w:rsid w:val="001D26DF"/>
    <w:rsid w:val="001D27E8"/>
    <w:rsid w:val="001D29A6"/>
    <w:rsid w:val="001D2A34"/>
    <w:rsid w:val="001D2AF6"/>
    <w:rsid w:val="001D2F0C"/>
    <w:rsid w:val="001D3623"/>
    <w:rsid w:val="001D39E7"/>
    <w:rsid w:val="001D3A03"/>
    <w:rsid w:val="001D3D63"/>
    <w:rsid w:val="001D3F18"/>
    <w:rsid w:val="001D3F41"/>
    <w:rsid w:val="001D4933"/>
    <w:rsid w:val="001D4ADD"/>
    <w:rsid w:val="001D4C71"/>
    <w:rsid w:val="001D5090"/>
    <w:rsid w:val="001D5CAB"/>
    <w:rsid w:val="001D5FF3"/>
    <w:rsid w:val="001D61DA"/>
    <w:rsid w:val="001D6439"/>
    <w:rsid w:val="001D6CA0"/>
    <w:rsid w:val="001D708C"/>
    <w:rsid w:val="001D7287"/>
    <w:rsid w:val="001D7867"/>
    <w:rsid w:val="001D788C"/>
    <w:rsid w:val="001D7A6D"/>
    <w:rsid w:val="001D7CDD"/>
    <w:rsid w:val="001E029B"/>
    <w:rsid w:val="001E02D1"/>
    <w:rsid w:val="001E0546"/>
    <w:rsid w:val="001E057C"/>
    <w:rsid w:val="001E057E"/>
    <w:rsid w:val="001E0A30"/>
    <w:rsid w:val="001E0BA4"/>
    <w:rsid w:val="001E0C20"/>
    <w:rsid w:val="001E0EB7"/>
    <w:rsid w:val="001E114E"/>
    <w:rsid w:val="001E126A"/>
    <w:rsid w:val="001E131D"/>
    <w:rsid w:val="001E1A0C"/>
    <w:rsid w:val="001E1AD0"/>
    <w:rsid w:val="001E1DDB"/>
    <w:rsid w:val="001E21DA"/>
    <w:rsid w:val="001E290D"/>
    <w:rsid w:val="001E2A37"/>
    <w:rsid w:val="001E2AEC"/>
    <w:rsid w:val="001E2B11"/>
    <w:rsid w:val="001E2C53"/>
    <w:rsid w:val="001E31F1"/>
    <w:rsid w:val="001E3260"/>
    <w:rsid w:val="001E32FF"/>
    <w:rsid w:val="001E40CE"/>
    <w:rsid w:val="001E457C"/>
    <w:rsid w:val="001E470C"/>
    <w:rsid w:val="001E4941"/>
    <w:rsid w:val="001E49E1"/>
    <w:rsid w:val="001E50B9"/>
    <w:rsid w:val="001E5882"/>
    <w:rsid w:val="001E5891"/>
    <w:rsid w:val="001E5A81"/>
    <w:rsid w:val="001E5C7B"/>
    <w:rsid w:val="001E5C8E"/>
    <w:rsid w:val="001E6105"/>
    <w:rsid w:val="001E674E"/>
    <w:rsid w:val="001E6940"/>
    <w:rsid w:val="001E75C8"/>
    <w:rsid w:val="001E7B67"/>
    <w:rsid w:val="001F034E"/>
    <w:rsid w:val="001F045B"/>
    <w:rsid w:val="001F0846"/>
    <w:rsid w:val="001F0951"/>
    <w:rsid w:val="001F0967"/>
    <w:rsid w:val="001F09B9"/>
    <w:rsid w:val="001F10EB"/>
    <w:rsid w:val="001F115F"/>
    <w:rsid w:val="001F12D3"/>
    <w:rsid w:val="001F165A"/>
    <w:rsid w:val="001F1735"/>
    <w:rsid w:val="001F1808"/>
    <w:rsid w:val="001F1929"/>
    <w:rsid w:val="001F1A51"/>
    <w:rsid w:val="001F1F92"/>
    <w:rsid w:val="001F231A"/>
    <w:rsid w:val="001F3235"/>
    <w:rsid w:val="001F32CB"/>
    <w:rsid w:val="001F392C"/>
    <w:rsid w:val="001F3E32"/>
    <w:rsid w:val="001F3E94"/>
    <w:rsid w:val="001F4600"/>
    <w:rsid w:val="001F4641"/>
    <w:rsid w:val="001F494F"/>
    <w:rsid w:val="001F49C7"/>
    <w:rsid w:val="001F4D76"/>
    <w:rsid w:val="001F4E67"/>
    <w:rsid w:val="001F4FEB"/>
    <w:rsid w:val="001F50EF"/>
    <w:rsid w:val="001F5125"/>
    <w:rsid w:val="001F5244"/>
    <w:rsid w:val="001F53B5"/>
    <w:rsid w:val="001F579C"/>
    <w:rsid w:val="001F5C57"/>
    <w:rsid w:val="001F5DF9"/>
    <w:rsid w:val="001F5E62"/>
    <w:rsid w:val="001F6186"/>
    <w:rsid w:val="001F61E6"/>
    <w:rsid w:val="001F6291"/>
    <w:rsid w:val="001F6456"/>
    <w:rsid w:val="001F670E"/>
    <w:rsid w:val="001F6E35"/>
    <w:rsid w:val="001F6F50"/>
    <w:rsid w:val="001F7192"/>
    <w:rsid w:val="001F7329"/>
    <w:rsid w:val="001F7426"/>
    <w:rsid w:val="001F74C8"/>
    <w:rsid w:val="001F75E0"/>
    <w:rsid w:val="001F7765"/>
    <w:rsid w:val="001F7792"/>
    <w:rsid w:val="001F7A69"/>
    <w:rsid w:val="001F7D75"/>
    <w:rsid w:val="001F7F78"/>
    <w:rsid w:val="00200044"/>
    <w:rsid w:val="00200585"/>
    <w:rsid w:val="00200CC4"/>
    <w:rsid w:val="00200DFB"/>
    <w:rsid w:val="002012D1"/>
    <w:rsid w:val="002016B6"/>
    <w:rsid w:val="0020178A"/>
    <w:rsid w:val="00201A43"/>
    <w:rsid w:val="00201BE5"/>
    <w:rsid w:val="00202349"/>
    <w:rsid w:val="0020273B"/>
    <w:rsid w:val="00202C9E"/>
    <w:rsid w:val="00202DA8"/>
    <w:rsid w:val="0020330D"/>
    <w:rsid w:val="00203487"/>
    <w:rsid w:val="00203FE0"/>
    <w:rsid w:val="00204022"/>
    <w:rsid w:val="0020408C"/>
    <w:rsid w:val="0020421D"/>
    <w:rsid w:val="002048CE"/>
    <w:rsid w:val="00204A75"/>
    <w:rsid w:val="00204C32"/>
    <w:rsid w:val="00204C4F"/>
    <w:rsid w:val="00204D37"/>
    <w:rsid w:val="00204D74"/>
    <w:rsid w:val="00205216"/>
    <w:rsid w:val="00205805"/>
    <w:rsid w:val="00205EB4"/>
    <w:rsid w:val="0020640D"/>
    <w:rsid w:val="0020666C"/>
    <w:rsid w:val="00206C2E"/>
    <w:rsid w:val="00206FF0"/>
    <w:rsid w:val="0020761E"/>
    <w:rsid w:val="00207818"/>
    <w:rsid w:val="002078FB"/>
    <w:rsid w:val="002079A2"/>
    <w:rsid w:val="00207B1C"/>
    <w:rsid w:val="00207C4D"/>
    <w:rsid w:val="00210343"/>
    <w:rsid w:val="00210408"/>
    <w:rsid w:val="00210496"/>
    <w:rsid w:val="00210708"/>
    <w:rsid w:val="00210A53"/>
    <w:rsid w:val="00210AAA"/>
    <w:rsid w:val="00210AEC"/>
    <w:rsid w:val="00210B70"/>
    <w:rsid w:val="00210C6F"/>
    <w:rsid w:val="002110AE"/>
    <w:rsid w:val="0021112F"/>
    <w:rsid w:val="002112AC"/>
    <w:rsid w:val="002114B3"/>
    <w:rsid w:val="002115AF"/>
    <w:rsid w:val="002116B8"/>
    <w:rsid w:val="0021171D"/>
    <w:rsid w:val="002119FA"/>
    <w:rsid w:val="00211B46"/>
    <w:rsid w:val="00211E0B"/>
    <w:rsid w:val="00212073"/>
    <w:rsid w:val="0021254B"/>
    <w:rsid w:val="00212BC8"/>
    <w:rsid w:val="00212D33"/>
    <w:rsid w:val="00212DA0"/>
    <w:rsid w:val="00212E5F"/>
    <w:rsid w:val="00212F77"/>
    <w:rsid w:val="0021319D"/>
    <w:rsid w:val="00213AA4"/>
    <w:rsid w:val="00213BA4"/>
    <w:rsid w:val="002140B9"/>
    <w:rsid w:val="0021433C"/>
    <w:rsid w:val="002144DA"/>
    <w:rsid w:val="002149DE"/>
    <w:rsid w:val="0021519C"/>
    <w:rsid w:val="0021579E"/>
    <w:rsid w:val="00215BCA"/>
    <w:rsid w:val="00215C1D"/>
    <w:rsid w:val="002160DB"/>
    <w:rsid w:val="0021673A"/>
    <w:rsid w:val="00216AEB"/>
    <w:rsid w:val="00216BAC"/>
    <w:rsid w:val="00216D6F"/>
    <w:rsid w:val="00216FB3"/>
    <w:rsid w:val="002173F8"/>
    <w:rsid w:val="002174B2"/>
    <w:rsid w:val="00217571"/>
    <w:rsid w:val="0021783A"/>
    <w:rsid w:val="00217A1E"/>
    <w:rsid w:val="002200AF"/>
    <w:rsid w:val="002200CF"/>
    <w:rsid w:val="0022034F"/>
    <w:rsid w:val="002203EA"/>
    <w:rsid w:val="002206EC"/>
    <w:rsid w:val="00220851"/>
    <w:rsid w:val="00220C14"/>
    <w:rsid w:val="00220D89"/>
    <w:rsid w:val="00220E51"/>
    <w:rsid w:val="00220F2D"/>
    <w:rsid w:val="002210D6"/>
    <w:rsid w:val="0022113E"/>
    <w:rsid w:val="002217B2"/>
    <w:rsid w:val="00221A57"/>
    <w:rsid w:val="00221BC4"/>
    <w:rsid w:val="00221D44"/>
    <w:rsid w:val="00221E95"/>
    <w:rsid w:val="00222030"/>
    <w:rsid w:val="002221F5"/>
    <w:rsid w:val="00222548"/>
    <w:rsid w:val="00222BA1"/>
    <w:rsid w:val="00222BDB"/>
    <w:rsid w:val="00222CBE"/>
    <w:rsid w:val="00222D05"/>
    <w:rsid w:val="00222EE7"/>
    <w:rsid w:val="00223422"/>
    <w:rsid w:val="00223942"/>
    <w:rsid w:val="00224758"/>
    <w:rsid w:val="002247FA"/>
    <w:rsid w:val="00224E5E"/>
    <w:rsid w:val="002251FA"/>
    <w:rsid w:val="002259AF"/>
    <w:rsid w:val="00225A34"/>
    <w:rsid w:val="00225AE9"/>
    <w:rsid w:val="00225D13"/>
    <w:rsid w:val="00225FE7"/>
    <w:rsid w:val="0022603A"/>
    <w:rsid w:val="00226155"/>
    <w:rsid w:val="00226167"/>
    <w:rsid w:val="002261FB"/>
    <w:rsid w:val="002261FC"/>
    <w:rsid w:val="00226871"/>
    <w:rsid w:val="002268C0"/>
    <w:rsid w:val="002269DC"/>
    <w:rsid w:val="00226B5B"/>
    <w:rsid w:val="00226BA7"/>
    <w:rsid w:val="00226BB2"/>
    <w:rsid w:val="00226E02"/>
    <w:rsid w:val="00226E5D"/>
    <w:rsid w:val="00226F00"/>
    <w:rsid w:val="002273FF"/>
    <w:rsid w:val="00227417"/>
    <w:rsid w:val="002279E1"/>
    <w:rsid w:val="00227B38"/>
    <w:rsid w:val="002301B1"/>
    <w:rsid w:val="0023028F"/>
    <w:rsid w:val="00230446"/>
    <w:rsid w:val="00230853"/>
    <w:rsid w:val="00230B32"/>
    <w:rsid w:val="00230B42"/>
    <w:rsid w:val="00230BDE"/>
    <w:rsid w:val="00230DB5"/>
    <w:rsid w:val="00230EA0"/>
    <w:rsid w:val="00231626"/>
    <w:rsid w:val="00231650"/>
    <w:rsid w:val="00231F06"/>
    <w:rsid w:val="00231FC6"/>
    <w:rsid w:val="002320B7"/>
    <w:rsid w:val="002320EF"/>
    <w:rsid w:val="0023212E"/>
    <w:rsid w:val="002321DF"/>
    <w:rsid w:val="00232226"/>
    <w:rsid w:val="0023274B"/>
    <w:rsid w:val="00232B82"/>
    <w:rsid w:val="00232F5D"/>
    <w:rsid w:val="00232F96"/>
    <w:rsid w:val="002330F0"/>
    <w:rsid w:val="00233416"/>
    <w:rsid w:val="002334D2"/>
    <w:rsid w:val="00233823"/>
    <w:rsid w:val="00233B7A"/>
    <w:rsid w:val="00234101"/>
    <w:rsid w:val="00234337"/>
    <w:rsid w:val="002345D9"/>
    <w:rsid w:val="00234719"/>
    <w:rsid w:val="002347E6"/>
    <w:rsid w:val="00234ABF"/>
    <w:rsid w:val="00234AF7"/>
    <w:rsid w:val="00234C80"/>
    <w:rsid w:val="00234C8E"/>
    <w:rsid w:val="002358D7"/>
    <w:rsid w:val="00235AC1"/>
    <w:rsid w:val="00235BAC"/>
    <w:rsid w:val="002361DD"/>
    <w:rsid w:val="00236425"/>
    <w:rsid w:val="00236AEC"/>
    <w:rsid w:val="00236B27"/>
    <w:rsid w:val="00236B88"/>
    <w:rsid w:val="00236F39"/>
    <w:rsid w:val="00236FB4"/>
    <w:rsid w:val="00237051"/>
    <w:rsid w:val="0023753A"/>
    <w:rsid w:val="0023777F"/>
    <w:rsid w:val="0023778C"/>
    <w:rsid w:val="002377EF"/>
    <w:rsid w:val="002377F2"/>
    <w:rsid w:val="002378DB"/>
    <w:rsid w:val="0024039C"/>
    <w:rsid w:val="002405B7"/>
    <w:rsid w:val="002405C1"/>
    <w:rsid w:val="002407A9"/>
    <w:rsid w:val="00240B1D"/>
    <w:rsid w:val="00240BC2"/>
    <w:rsid w:val="00240FA1"/>
    <w:rsid w:val="00241427"/>
    <w:rsid w:val="0024203D"/>
    <w:rsid w:val="00242299"/>
    <w:rsid w:val="00242485"/>
    <w:rsid w:val="0024248E"/>
    <w:rsid w:val="00242B48"/>
    <w:rsid w:val="00242B6B"/>
    <w:rsid w:val="00243058"/>
    <w:rsid w:val="00243449"/>
    <w:rsid w:val="002439D5"/>
    <w:rsid w:val="00243F7C"/>
    <w:rsid w:val="0024406E"/>
    <w:rsid w:val="002446B4"/>
    <w:rsid w:val="00244856"/>
    <w:rsid w:val="00244D66"/>
    <w:rsid w:val="00244FF4"/>
    <w:rsid w:val="00245A70"/>
    <w:rsid w:val="00245AE7"/>
    <w:rsid w:val="00245B6B"/>
    <w:rsid w:val="0024604E"/>
    <w:rsid w:val="00246155"/>
    <w:rsid w:val="002462FF"/>
    <w:rsid w:val="00246453"/>
    <w:rsid w:val="002465F6"/>
    <w:rsid w:val="00246BF3"/>
    <w:rsid w:val="00246DE2"/>
    <w:rsid w:val="00246E83"/>
    <w:rsid w:val="002470D7"/>
    <w:rsid w:val="00247318"/>
    <w:rsid w:val="00247457"/>
    <w:rsid w:val="0024772E"/>
    <w:rsid w:val="00247F52"/>
    <w:rsid w:val="002500AA"/>
    <w:rsid w:val="00250100"/>
    <w:rsid w:val="0025044C"/>
    <w:rsid w:val="002506C9"/>
    <w:rsid w:val="002508C4"/>
    <w:rsid w:val="0025097F"/>
    <w:rsid w:val="00250BC4"/>
    <w:rsid w:val="00250C3E"/>
    <w:rsid w:val="00250E8A"/>
    <w:rsid w:val="00251B49"/>
    <w:rsid w:val="00251B9D"/>
    <w:rsid w:val="00251D88"/>
    <w:rsid w:val="002522C0"/>
    <w:rsid w:val="002522CC"/>
    <w:rsid w:val="00252CC2"/>
    <w:rsid w:val="00252F8A"/>
    <w:rsid w:val="002536D2"/>
    <w:rsid w:val="00253815"/>
    <w:rsid w:val="002539C1"/>
    <w:rsid w:val="00253DA1"/>
    <w:rsid w:val="0025421F"/>
    <w:rsid w:val="0025439F"/>
    <w:rsid w:val="00254498"/>
    <w:rsid w:val="002546FF"/>
    <w:rsid w:val="00254858"/>
    <w:rsid w:val="00254883"/>
    <w:rsid w:val="002549B8"/>
    <w:rsid w:val="00254C9E"/>
    <w:rsid w:val="00254D31"/>
    <w:rsid w:val="00255381"/>
    <w:rsid w:val="002553B0"/>
    <w:rsid w:val="002553DC"/>
    <w:rsid w:val="00255468"/>
    <w:rsid w:val="002556E1"/>
    <w:rsid w:val="00255C6D"/>
    <w:rsid w:val="00255E37"/>
    <w:rsid w:val="00255F10"/>
    <w:rsid w:val="00255F21"/>
    <w:rsid w:val="00256025"/>
    <w:rsid w:val="002564DE"/>
    <w:rsid w:val="00256CF2"/>
    <w:rsid w:val="00256FEC"/>
    <w:rsid w:val="00257094"/>
    <w:rsid w:val="00257298"/>
    <w:rsid w:val="002572BA"/>
    <w:rsid w:val="00257815"/>
    <w:rsid w:val="00257C95"/>
    <w:rsid w:val="00260552"/>
    <w:rsid w:val="002607F0"/>
    <w:rsid w:val="00260940"/>
    <w:rsid w:val="002613DA"/>
    <w:rsid w:val="00261520"/>
    <w:rsid w:val="00261778"/>
    <w:rsid w:val="0026187D"/>
    <w:rsid w:val="0026210B"/>
    <w:rsid w:val="00262223"/>
    <w:rsid w:val="002625BD"/>
    <w:rsid w:val="002626B6"/>
    <w:rsid w:val="00262A1A"/>
    <w:rsid w:val="00262A3F"/>
    <w:rsid w:val="00262F9F"/>
    <w:rsid w:val="00263133"/>
    <w:rsid w:val="00263182"/>
    <w:rsid w:val="00263789"/>
    <w:rsid w:val="00263867"/>
    <w:rsid w:val="00263874"/>
    <w:rsid w:val="00263A3B"/>
    <w:rsid w:val="00264279"/>
    <w:rsid w:val="002644F1"/>
    <w:rsid w:val="00264542"/>
    <w:rsid w:val="0026466B"/>
    <w:rsid w:val="00264960"/>
    <w:rsid w:val="002649CF"/>
    <w:rsid w:val="00264A86"/>
    <w:rsid w:val="002658EF"/>
    <w:rsid w:val="00265D51"/>
    <w:rsid w:val="00265D5A"/>
    <w:rsid w:val="00265E11"/>
    <w:rsid w:val="00266353"/>
    <w:rsid w:val="0026652E"/>
    <w:rsid w:val="00266CF9"/>
    <w:rsid w:val="00266E44"/>
    <w:rsid w:val="0026712A"/>
    <w:rsid w:val="00267407"/>
    <w:rsid w:val="0026756D"/>
    <w:rsid w:val="0026777B"/>
    <w:rsid w:val="00267879"/>
    <w:rsid w:val="00267F5F"/>
    <w:rsid w:val="0027004F"/>
    <w:rsid w:val="00270061"/>
    <w:rsid w:val="002700C7"/>
    <w:rsid w:val="00270379"/>
    <w:rsid w:val="00270499"/>
    <w:rsid w:val="00270604"/>
    <w:rsid w:val="00270699"/>
    <w:rsid w:val="00270B52"/>
    <w:rsid w:val="00270DD7"/>
    <w:rsid w:val="00270EE1"/>
    <w:rsid w:val="0027104B"/>
    <w:rsid w:val="002711B5"/>
    <w:rsid w:val="00271278"/>
    <w:rsid w:val="002715C8"/>
    <w:rsid w:val="002719B5"/>
    <w:rsid w:val="00271ADB"/>
    <w:rsid w:val="00271EB3"/>
    <w:rsid w:val="00272155"/>
    <w:rsid w:val="00272499"/>
    <w:rsid w:val="0027310D"/>
    <w:rsid w:val="002732C1"/>
    <w:rsid w:val="00273325"/>
    <w:rsid w:val="002734AB"/>
    <w:rsid w:val="002735D3"/>
    <w:rsid w:val="002736BF"/>
    <w:rsid w:val="00273C01"/>
    <w:rsid w:val="00273DED"/>
    <w:rsid w:val="002743DF"/>
    <w:rsid w:val="00274697"/>
    <w:rsid w:val="00274E94"/>
    <w:rsid w:val="002753E7"/>
    <w:rsid w:val="00275439"/>
    <w:rsid w:val="0027554A"/>
    <w:rsid w:val="00275B56"/>
    <w:rsid w:val="0027614F"/>
    <w:rsid w:val="00276408"/>
    <w:rsid w:val="00276BA9"/>
    <w:rsid w:val="00276D62"/>
    <w:rsid w:val="00276D63"/>
    <w:rsid w:val="00276D7E"/>
    <w:rsid w:val="00277109"/>
    <w:rsid w:val="0027762F"/>
    <w:rsid w:val="0027768C"/>
    <w:rsid w:val="00277740"/>
    <w:rsid w:val="00277F44"/>
    <w:rsid w:val="00277FB8"/>
    <w:rsid w:val="00280943"/>
    <w:rsid w:val="00280A18"/>
    <w:rsid w:val="0028105D"/>
    <w:rsid w:val="00281071"/>
    <w:rsid w:val="0028111B"/>
    <w:rsid w:val="0028118D"/>
    <w:rsid w:val="0028145C"/>
    <w:rsid w:val="0028155B"/>
    <w:rsid w:val="00281593"/>
    <w:rsid w:val="002819AD"/>
    <w:rsid w:val="002819E5"/>
    <w:rsid w:val="00281BDE"/>
    <w:rsid w:val="00282015"/>
    <w:rsid w:val="00282436"/>
    <w:rsid w:val="00282486"/>
    <w:rsid w:val="002825CD"/>
    <w:rsid w:val="00282B69"/>
    <w:rsid w:val="00282BDF"/>
    <w:rsid w:val="0028300D"/>
    <w:rsid w:val="0028306B"/>
    <w:rsid w:val="0028343D"/>
    <w:rsid w:val="00283525"/>
    <w:rsid w:val="00283548"/>
    <w:rsid w:val="00283CF4"/>
    <w:rsid w:val="00283FDA"/>
    <w:rsid w:val="00284021"/>
    <w:rsid w:val="002841EB"/>
    <w:rsid w:val="00284216"/>
    <w:rsid w:val="0028463A"/>
    <w:rsid w:val="00284C83"/>
    <w:rsid w:val="00284FE4"/>
    <w:rsid w:val="00285318"/>
    <w:rsid w:val="0028557B"/>
    <w:rsid w:val="002855E5"/>
    <w:rsid w:val="00285CC1"/>
    <w:rsid w:val="002862AC"/>
    <w:rsid w:val="0028634E"/>
    <w:rsid w:val="002865B7"/>
    <w:rsid w:val="0028670F"/>
    <w:rsid w:val="00286869"/>
    <w:rsid w:val="00286932"/>
    <w:rsid w:val="00286B4D"/>
    <w:rsid w:val="00287045"/>
    <w:rsid w:val="00287A7D"/>
    <w:rsid w:val="00287B4D"/>
    <w:rsid w:val="00287D95"/>
    <w:rsid w:val="00290140"/>
    <w:rsid w:val="00290497"/>
    <w:rsid w:val="00290AC1"/>
    <w:rsid w:val="00290E69"/>
    <w:rsid w:val="00290EB5"/>
    <w:rsid w:val="00291074"/>
    <w:rsid w:val="00291164"/>
    <w:rsid w:val="002911C7"/>
    <w:rsid w:val="00291461"/>
    <w:rsid w:val="00291713"/>
    <w:rsid w:val="00291A37"/>
    <w:rsid w:val="00291A7E"/>
    <w:rsid w:val="00291D48"/>
    <w:rsid w:val="002920B5"/>
    <w:rsid w:val="002920D6"/>
    <w:rsid w:val="00292281"/>
    <w:rsid w:val="00292813"/>
    <w:rsid w:val="00292962"/>
    <w:rsid w:val="00292C25"/>
    <w:rsid w:val="00292E14"/>
    <w:rsid w:val="002932DC"/>
    <w:rsid w:val="002934A8"/>
    <w:rsid w:val="002935A3"/>
    <w:rsid w:val="00293714"/>
    <w:rsid w:val="00293748"/>
    <w:rsid w:val="00293D4D"/>
    <w:rsid w:val="00293D69"/>
    <w:rsid w:val="00293EFD"/>
    <w:rsid w:val="002941B0"/>
    <w:rsid w:val="002943F1"/>
    <w:rsid w:val="002944CF"/>
    <w:rsid w:val="002944E6"/>
    <w:rsid w:val="00294699"/>
    <w:rsid w:val="0029490B"/>
    <w:rsid w:val="00294E35"/>
    <w:rsid w:val="00294FF6"/>
    <w:rsid w:val="00295111"/>
    <w:rsid w:val="002952AA"/>
    <w:rsid w:val="002956BE"/>
    <w:rsid w:val="00295A17"/>
    <w:rsid w:val="00295B7C"/>
    <w:rsid w:val="00296257"/>
    <w:rsid w:val="0029678A"/>
    <w:rsid w:val="0029679C"/>
    <w:rsid w:val="00296E2A"/>
    <w:rsid w:val="00296ED2"/>
    <w:rsid w:val="002974D0"/>
    <w:rsid w:val="00297A9B"/>
    <w:rsid w:val="00297F72"/>
    <w:rsid w:val="002A0794"/>
    <w:rsid w:val="002A090C"/>
    <w:rsid w:val="002A0DEB"/>
    <w:rsid w:val="002A141E"/>
    <w:rsid w:val="002A1A1D"/>
    <w:rsid w:val="002A1A1E"/>
    <w:rsid w:val="002A1A78"/>
    <w:rsid w:val="002A1BD3"/>
    <w:rsid w:val="002A22FF"/>
    <w:rsid w:val="002A24D5"/>
    <w:rsid w:val="002A2623"/>
    <w:rsid w:val="002A271C"/>
    <w:rsid w:val="002A2AE0"/>
    <w:rsid w:val="002A2D4B"/>
    <w:rsid w:val="002A2FA7"/>
    <w:rsid w:val="002A3439"/>
    <w:rsid w:val="002A35DD"/>
    <w:rsid w:val="002A3A32"/>
    <w:rsid w:val="002A3B29"/>
    <w:rsid w:val="002A3DAE"/>
    <w:rsid w:val="002A4133"/>
    <w:rsid w:val="002A4860"/>
    <w:rsid w:val="002A49B9"/>
    <w:rsid w:val="002A4C2C"/>
    <w:rsid w:val="002A5A93"/>
    <w:rsid w:val="002A5E57"/>
    <w:rsid w:val="002A61E2"/>
    <w:rsid w:val="002A6200"/>
    <w:rsid w:val="002A6319"/>
    <w:rsid w:val="002A63A1"/>
    <w:rsid w:val="002A648C"/>
    <w:rsid w:val="002A6F6C"/>
    <w:rsid w:val="002A72E3"/>
    <w:rsid w:val="002A742E"/>
    <w:rsid w:val="002A7554"/>
    <w:rsid w:val="002A797B"/>
    <w:rsid w:val="002B0250"/>
    <w:rsid w:val="002B040C"/>
    <w:rsid w:val="002B0636"/>
    <w:rsid w:val="002B083D"/>
    <w:rsid w:val="002B097F"/>
    <w:rsid w:val="002B0B8F"/>
    <w:rsid w:val="002B0BB6"/>
    <w:rsid w:val="002B0D92"/>
    <w:rsid w:val="002B0DD0"/>
    <w:rsid w:val="002B132F"/>
    <w:rsid w:val="002B1B1B"/>
    <w:rsid w:val="002B1C6F"/>
    <w:rsid w:val="002B1DAC"/>
    <w:rsid w:val="002B2167"/>
    <w:rsid w:val="002B216C"/>
    <w:rsid w:val="002B22CA"/>
    <w:rsid w:val="002B2552"/>
    <w:rsid w:val="002B2906"/>
    <w:rsid w:val="002B2D08"/>
    <w:rsid w:val="002B3087"/>
    <w:rsid w:val="002B33EA"/>
    <w:rsid w:val="002B3638"/>
    <w:rsid w:val="002B37E8"/>
    <w:rsid w:val="002B3C5D"/>
    <w:rsid w:val="002B3DE7"/>
    <w:rsid w:val="002B41A0"/>
    <w:rsid w:val="002B4AA7"/>
    <w:rsid w:val="002B4D6D"/>
    <w:rsid w:val="002B5570"/>
    <w:rsid w:val="002B5574"/>
    <w:rsid w:val="002B5712"/>
    <w:rsid w:val="002B5A65"/>
    <w:rsid w:val="002B5B8C"/>
    <w:rsid w:val="002B5FCD"/>
    <w:rsid w:val="002B6506"/>
    <w:rsid w:val="002B6529"/>
    <w:rsid w:val="002B6CD6"/>
    <w:rsid w:val="002B70D9"/>
    <w:rsid w:val="002B7212"/>
    <w:rsid w:val="002B7242"/>
    <w:rsid w:val="002B72A5"/>
    <w:rsid w:val="002B7420"/>
    <w:rsid w:val="002B74B4"/>
    <w:rsid w:val="002B768C"/>
    <w:rsid w:val="002B784B"/>
    <w:rsid w:val="002B7BE0"/>
    <w:rsid w:val="002B7CCC"/>
    <w:rsid w:val="002B7D20"/>
    <w:rsid w:val="002B7E11"/>
    <w:rsid w:val="002B7EB9"/>
    <w:rsid w:val="002C00F5"/>
    <w:rsid w:val="002C0142"/>
    <w:rsid w:val="002C0572"/>
    <w:rsid w:val="002C0804"/>
    <w:rsid w:val="002C0C5D"/>
    <w:rsid w:val="002C0D20"/>
    <w:rsid w:val="002C10B0"/>
    <w:rsid w:val="002C1B70"/>
    <w:rsid w:val="002C1BA2"/>
    <w:rsid w:val="002C1C02"/>
    <w:rsid w:val="002C1EA0"/>
    <w:rsid w:val="002C2198"/>
    <w:rsid w:val="002C277E"/>
    <w:rsid w:val="002C28F1"/>
    <w:rsid w:val="002C2AF5"/>
    <w:rsid w:val="002C2BC4"/>
    <w:rsid w:val="002C3239"/>
    <w:rsid w:val="002C3524"/>
    <w:rsid w:val="002C38B0"/>
    <w:rsid w:val="002C38B8"/>
    <w:rsid w:val="002C3E67"/>
    <w:rsid w:val="002C44C4"/>
    <w:rsid w:val="002C46F5"/>
    <w:rsid w:val="002C47D2"/>
    <w:rsid w:val="002C4C26"/>
    <w:rsid w:val="002C5721"/>
    <w:rsid w:val="002C5E0C"/>
    <w:rsid w:val="002C6194"/>
    <w:rsid w:val="002C61B5"/>
    <w:rsid w:val="002C66F8"/>
    <w:rsid w:val="002C6744"/>
    <w:rsid w:val="002C675B"/>
    <w:rsid w:val="002C67DA"/>
    <w:rsid w:val="002C6AD2"/>
    <w:rsid w:val="002C6BEC"/>
    <w:rsid w:val="002C6EE5"/>
    <w:rsid w:val="002C712B"/>
    <w:rsid w:val="002C733B"/>
    <w:rsid w:val="002C7707"/>
    <w:rsid w:val="002C7713"/>
    <w:rsid w:val="002C789C"/>
    <w:rsid w:val="002C7A92"/>
    <w:rsid w:val="002C7C59"/>
    <w:rsid w:val="002C7E04"/>
    <w:rsid w:val="002C7FC2"/>
    <w:rsid w:val="002D00C4"/>
    <w:rsid w:val="002D0B80"/>
    <w:rsid w:val="002D0CE7"/>
    <w:rsid w:val="002D0D42"/>
    <w:rsid w:val="002D0DD4"/>
    <w:rsid w:val="002D0F64"/>
    <w:rsid w:val="002D1016"/>
    <w:rsid w:val="002D1BB1"/>
    <w:rsid w:val="002D2032"/>
    <w:rsid w:val="002D2102"/>
    <w:rsid w:val="002D2266"/>
    <w:rsid w:val="002D235A"/>
    <w:rsid w:val="002D24D5"/>
    <w:rsid w:val="002D2605"/>
    <w:rsid w:val="002D2998"/>
    <w:rsid w:val="002D2D5F"/>
    <w:rsid w:val="002D32ED"/>
    <w:rsid w:val="002D32FC"/>
    <w:rsid w:val="002D336A"/>
    <w:rsid w:val="002D384B"/>
    <w:rsid w:val="002D3FBE"/>
    <w:rsid w:val="002D40C9"/>
    <w:rsid w:val="002D4643"/>
    <w:rsid w:val="002D49A2"/>
    <w:rsid w:val="002D4E77"/>
    <w:rsid w:val="002D4F53"/>
    <w:rsid w:val="002D508B"/>
    <w:rsid w:val="002D50D0"/>
    <w:rsid w:val="002D578B"/>
    <w:rsid w:val="002D618C"/>
    <w:rsid w:val="002D61CE"/>
    <w:rsid w:val="002D6486"/>
    <w:rsid w:val="002D6503"/>
    <w:rsid w:val="002D6720"/>
    <w:rsid w:val="002D6B16"/>
    <w:rsid w:val="002D6C55"/>
    <w:rsid w:val="002D6D9C"/>
    <w:rsid w:val="002D6F1A"/>
    <w:rsid w:val="002D7065"/>
    <w:rsid w:val="002D70FC"/>
    <w:rsid w:val="002D7267"/>
    <w:rsid w:val="002D778B"/>
    <w:rsid w:val="002D7A48"/>
    <w:rsid w:val="002D7A6C"/>
    <w:rsid w:val="002D7A8E"/>
    <w:rsid w:val="002D7E6C"/>
    <w:rsid w:val="002E05A8"/>
    <w:rsid w:val="002E077C"/>
    <w:rsid w:val="002E0967"/>
    <w:rsid w:val="002E0C89"/>
    <w:rsid w:val="002E111D"/>
    <w:rsid w:val="002E163B"/>
    <w:rsid w:val="002E16E2"/>
    <w:rsid w:val="002E1A3A"/>
    <w:rsid w:val="002E1C88"/>
    <w:rsid w:val="002E20DB"/>
    <w:rsid w:val="002E21C6"/>
    <w:rsid w:val="002E220D"/>
    <w:rsid w:val="002E2582"/>
    <w:rsid w:val="002E2645"/>
    <w:rsid w:val="002E2982"/>
    <w:rsid w:val="002E3204"/>
    <w:rsid w:val="002E33D1"/>
    <w:rsid w:val="002E342A"/>
    <w:rsid w:val="002E34DB"/>
    <w:rsid w:val="002E3531"/>
    <w:rsid w:val="002E38C6"/>
    <w:rsid w:val="002E3B59"/>
    <w:rsid w:val="002E3D4D"/>
    <w:rsid w:val="002E4000"/>
    <w:rsid w:val="002E414B"/>
    <w:rsid w:val="002E41A1"/>
    <w:rsid w:val="002E43C4"/>
    <w:rsid w:val="002E43E9"/>
    <w:rsid w:val="002E4564"/>
    <w:rsid w:val="002E4727"/>
    <w:rsid w:val="002E4764"/>
    <w:rsid w:val="002E4BBE"/>
    <w:rsid w:val="002E5718"/>
    <w:rsid w:val="002E59A6"/>
    <w:rsid w:val="002E5AA0"/>
    <w:rsid w:val="002E5E9E"/>
    <w:rsid w:val="002E668D"/>
    <w:rsid w:val="002E6B92"/>
    <w:rsid w:val="002E6DD9"/>
    <w:rsid w:val="002E6EEC"/>
    <w:rsid w:val="002E7CE2"/>
    <w:rsid w:val="002E7D82"/>
    <w:rsid w:val="002E7E29"/>
    <w:rsid w:val="002F00BD"/>
    <w:rsid w:val="002F01AD"/>
    <w:rsid w:val="002F0551"/>
    <w:rsid w:val="002F07F8"/>
    <w:rsid w:val="002F0A87"/>
    <w:rsid w:val="002F0CAC"/>
    <w:rsid w:val="002F0DBD"/>
    <w:rsid w:val="002F0E9E"/>
    <w:rsid w:val="002F1345"/>
    <w:rsid w:val="002F175C"/>
    <w:rsid w:val="002F1C3D"/>
    <w:rsid w:val="002F1CB2"/>
    <w:rsid w:val="002F1CFA"/>
    <w:rsid w:val="002F1D4F"/>
    <w:rsid w:val="002F2329"/>
    <w:rsid w:val="002F2555"/>
    <w:rsid w:val="002F2996"/>
    <w:rsid w:val="002F2B0C"/>
    <w:rsid w:val="002F33F0"/>
    <w:rsid w:val="002F3608"/>
    <w:rsid w:val="002F371F"/>
    <w:rsid w:val="002F3782"/>
    <w:rsid w:val="002F37DB"/>
    <w:rsid w:val="002F3B19"/>
    <w:rsid w:val="002F3B8D"/>
    <w:rsid w:val="002F4660"/>
    <w:rsid w:val="002F4D83"/>
    <w:rsid w:val="002F4E71"/>
    <w:rsid w:val="002F4EC9"/>
    <w:rsid w:val="002F5170"/>
    <w:rsid w:val="002F5328"/>
    <w:rsid w:val="002F56ED"/>
    <w:rsid w:val="002F5833"/>
    <w:rsid w:val="002F5850"/>
    <w:rsid w:val="002F6201"/>
    <w:rsid w:val="002F640A"/>
    <w:rsid w:val="002F6752"/>
    <w:rsid w:val="002F6F43"/>
    <w:rsid w:val="002F7035"/>
    <w:rsid w:val="002F734B"/>
    <w:rsid w:val="002F7809"/>
    <w:rsid w:val="002F7844"/>
    <w:rsid w:val="002F7871"/>
    <w:rsid w:val="002F7DE0"/>
    <w:rsid w:val="002F7E29"/>
    <w:rsid w:val="002F7E62"/>
    <w:rsid w:val="003006AB"/>
    <w:rsid w:val="00300783"/>
    <w:rsid w:val="00301108"/>
    <w:rsid w:val="003014E7"/>
    <w:rsid w:val="0030194D"/>
    <w:rsid w:val="00301E3B"/>
    <w:rsid w:val="003021CA"/>
    <w:rsid w:val="003024A9"/>
    <w:rsid w:val="00302974"/>
    <w:rsid w:val="00302C2D"/>
    <w:rsid w:val="00302E18"/>
    <w:rsid w:val="00303135"/>
    <w:rsid w:val="00303934"/>
    <w:rsid w:val="00303A0C"/>
    <w:rsid w:val="00303AC6"/>
    <w:rsid w:val="00303B5D"/>
    <w:rsid w:val="00303C6E"/>
    <w:rsid w:val="00303DD6"/>
    <w:rsid w:val="00303EE0"/>
    <w:rsid w:val="00304010"/>
    <w:rsid w:val="00304151"/>
    <w:rsid w:val="003041CD"/>
    <w:rsid w:val="003042E9"/>
    <w:rsid w:val="00304460"/>
    <w:rsid w:val="00304534"/>
    <w:rsid w:val="00304568"/>
    <w:rsid w:val="003048DA"/>
    <w:rsid w:val="00304A4A"/>
    <w:rsid w:val="00304CD1"/>
    <w:rsid w:val="00305587"/>
    <w:rsid w:val="00305E82"/>
    <w:rsid w:val="00305F23"/>
    <w:rsid w:val="00305F2E"/>
    <w:rsid w:val="003061A9"/>
    <w:rsid w:val="0030620A"/>
    <w:rsid w:val="00306263"/>
    <w:rsid w:val="00306433"/>
    <w:rsid w:val="00307192"/>
    <w:rsid w:val="0030766E"/>
    <w:rsid w:val="003076D8"/>
    <w:rsid w:val="00307D2E"/>
    <w:rsid w:val="00307DF2"/>
    <w:rsid w:val="003101AC"/>
    <w:rsid w:val="00310357"/>
    <w:rsid w:val="0031038F"/>
    <w:rsid w:val="00310BDD"/>
    <w:rsid w:val="00310E89"/>
    <w:rsid w:val="003110D7"/>
    <w:rsid w:val="00311360"/>
    <w:rsid w:val="0031150C"/>
    <w:rsid w:val="0031154F"/>
    <w:rsid w:val="003118B3"/>
    <w:rsid w:val="003119CB"/>
    <w:rsid w:val="00311A13"/>
    <w:rsid w:val="00311C98"/>
    <w:rsid w:val="00311DCC"/>
    <w:rsid w:val="00311E3A"/>
    <w:rsid w:val="003122EF"/>
    <w:rsid w:val="003122FE"/>
    <w:rsid w:val="0031231E"/>
    <w:rsid w:val="003129C0"/>
    <w:rsid w:val="00312B96"/>
    <w:rsid w:val="00312CAD"/>
    <w:rsid w:val="00312D16"/>
    <w:rsid w:val="003135AE"/>
    <w:rsid w:val="0031373D"/>
    <w:rsid w:val="00313AFC"/>
    <w:rsid w:val="00313C57"/>
    <w:rsid w:val="00313E8B"/>
    <w:rsid w:val="00313FE7"/>
    <w:rsid w:val="0031414E"/>
    <w:rsid w:val="003142FD"/>
    <w:rsid w:val="0031438A"/>
    <w:rsid w:val="00314AEF"/>
    <w:rsid w:val="00314B97"/>
    <w:rsid w:val="00314C83"/>
    <w:rsid w:val="00314F52"/>
    <w:rsid w:val="0031513D"/>
    <w:rsid w:val="003151C5"/>
    <w:rsid w:val="003152CD"/>
    <w:rsid w:val="003156EF"/>
    <w:rsid w:val="00315D56"/>
    <w:rsid w:val="00315E2F"/>
    <w:rsid w:val="00316801"/>
    <w:rsid w:val="00316B77"/>
    <w:rsid w:val="00316DE1"/>
    <w:rsid w:val="00316EA1"/>
    <w:rsid w:val="00316FC8"/>
    <w:rsid w:val="0031727E"/>
    <w:rsid w:val="003176BE"/>
    <w:rsid w:val="003177C7"/>
    <w:rsid w:val="00317843"/>
    <w:rsid w:val="0031792B"/>
    <w:rsid w:val="00317A18"/>
    <w:rsid w:val="00317C14"/>
    <w:rsid w:val="00317D89"/>
    <w:rsid w:val="00320094"/>
    <w:rsid w:val="003200B5"/>
    <w:rsid w:val="0032059F"/>
    <w:rsid w:val="003206D5"/>
    <w:rsid w:val="00320BE2"/>
    <w:rsid w:val="00320C91"/>
    <w:rsid w:val="00320E93"/>
    <w:rsid w:val="00320ECD"/>
    <w:rsid w:val="00320F59"/>
    <w:rsid w:val="00321B76"/>
    <w:rsid w:val="003220FF"/>
    <w:rsid w:val="00322556"/>
    <w:rsid w:val="0032265D"/>
    <w:rsid w:val="00322760"/>
    <w:rsid w:val="003229C3"/>
    <w:rsid w:val="003229D8"/>
    <w:rsid w:val="00322A26"/>
    <w:rsid w:val="00323033"/>
    <w:rsid w:val="003232CE"/>
    <w:rsid w:val="0032368D"/>
    <w:rsid w:val="00323A0F"/>
    <w:rsid w:val="00323B1F"/>
    <w:rsid w:val="00323FC5"/>
    <w:rsid w:val="003244D6"/>
    <w:rsid w:val="00324B05"/>
    <w:rsid w:val="00324B54"/>
    <w:rsid w:val="00325BB6"/>
    <w:rsid w:val="00325F81"/>
    <w:rsid w:val="0032636C"/>
    <w:rsid w:val="003267F8"/>
    <w:rsid w:val="00326B4B"/>
    <w:rsid w:val="00326CF3"/>
    <w:rsid w:val="00326DEB"/>
    <w:rsid w:val="00326FD5"/>
    <w:rsid w:val="003272C5"/>
    <w:rsid w:val="00327802"/>
    <w:rsid w:val="003278C2"/>
    <w:rsid w:val="0032790B"/>
    <w:rsid w:val="00330077"/>
    <w:rsid w:val="00330176"/>
    <w:rsid w:val="00330972"/>
    <w:rsid w:val="00330F3E"/>
    <w:rsid w:val="003312A5"/>
    <w:rsid w:val="00331640"/>
    <w:rsid w:val="00331C1B"/>
    <w:rsid w:val="00331C66"/>
    <w:rsid w:val="00331F37"/>
    <w:rsid w:val="00331F76"/>
    <w:rsid w:val="00332355"/>
    <w:rsid w:val="00332753"/>
    <w:rsid w:val="0033288D"/>
    <w:rsid w:val="00332F2B"/>
    <w:rsid w:val="003330BF"/>
    <w:rsid w:val="003332AF"/>
    <w:rsid w:val="0033346B"/>
    <w:rsid w:val="003336B9"/>
    <w:rsid w:val="0033390E"/>
    <w:rsid w:val="00333922"/>
    <w:rsid w:val="003339AD"/>
    <w:rsid w:val="00333A7A"/>
    <w:rsid w:val="00333E11"/>
    <w:rsid w:val="00333F8C"/>
    <w:rsid w:val="00333FEB"/>
    <w:rsid w:val="003341BE"/>
    <w:rsid w:val="003342FF"/>
    <w:rsid w:val="0033463A"/>
    <w:rsid w:val="003346DB"/>
    <w:rsid w:val="00334B29"/>
    <w:rsid w:val="00334BE7"/>
    <w:rsid w:val="00334E03"/>
    <w:rsid w:val="00334F57"/>
    <w:rsid w:val="003356C7"/>
    <w:rsid w:val="003356D6"/>
    <w:rsid w:val="00335704"/>
    <w:rsid w:val="0033660C"/>
    <w:rsid w:val="003366FE"/>
    <w:rsid w:val="003369EB"/>
    <w:rsid w:val="00336BE5"/>
    <w:rsid w:val="00336C9A"/>
    <w:rsid w:val="0033703E"/>
    <w:rsid w:val="00337613"/>
    <w:rsid w:val="003379F6"/>
    <w:rsid w:val="003402CD"/>
    <w:rsid w:val="0034042A"/>
    <w:rsid w:val="003406B0"/>
    <w:rsid w:val="00340BC9"/>
    <w:rsid w:val="00340CCE"/>
    <w:rsid w:val="00341116"/>
    <w:rsid w:val="003418F4"/>
    <w:rsid w:val="00341CEF"/>
    <w:rsid w:val="003427CD"/>
    <w:rsid w:val="003427FD"/>
    <w:rsid w:val="00342951"/>
    <w:rsid w:val="00342C30"/>
    <w:rsid w:val="003432B5"/>
    <w:rsid w:val="00343450"/>
    <w:rsid w:val="003434FC"/>
    <w:rsid w:val="0034381B"/>
    <w:rsid w:val="0034387C"/>
    <w:rsid w:val="003438A3"/>
    <w:rsid w:val="00343903"/>
    <w:rsid w:val="003439D0"/>
    <w:rsid w:val="00343EE2"/>
    <w:rsid w:val="003441D5"/>
    <w:rsid w:val="0034431A"/>
    <w:rsid w:val="0034459E"/>
    <w:rsid w:val="00345025"/>
    <w:rsid w:val="00345082"/>
    <w:rsid w:val="00345480"/>
    <w:rsid w:val="00345776"/>
    <w:rsid w:val="0034588E"/>
    <w:rsid w:val="00345A7B"/>
    <w:rsid w:val="00345B3B"/>
    <w:rsid w:val="00345E82"/>
    <w:rsid w:val="00346317"/>
    <w:rsid w:val="0034631D"/>
    <w:rsid w:val="003465E4"/>
    <w:rsid w:val="00346BE5"/>
    <w:rsid w:val="003472DD"/>
    <w:rsid w:val="00347455"/>
    <w:rsid w:val="00347517"/>
    <w:rsid w:val="00350093"/>
    <w:rsid w:val="003500EA"/>
    <w:rsid w:val="0035093B"/>
    <w:rsid w:val="00350ADA"/>
    <w:rsid w:val="00350D99"/>
    <w:rsid w:val="003510CD"/>
    <w:rsid w:val="003511E8"/>
    <w:rsid w:val="00351287"/>
    <w:rsid w:val="00351759"/>
    <w:rsid w:val="00351B7E"/>
    <w:rsid w:val="003520E3"/>
    <w:rsid w:val="003521D3"/>
    <w:rsid w:val="0035231C"/>
    <w:rsid w:val="00352409"/>
    <w:rsid w:val="00352503"/>
    <w:rsid w:val="003525B8"/>
    <w:rsid w:val="00352709"/>
    <w:rsid w:val="003531DD"/>
    <w:rsid w:val="0035322A"/>
    <w:rsid w:val="00353905"/>
    <w:rsid w:val="003539B9"/>
    <w:rsid w:val="00353B2A"/>
    <w:rsid w:val="00353EBC"/>
    <w:rsid w:val="00354248"/>
    <w:rsid w:val="00355553"/>
    <w:rsid w:val="00355780"/>
    <w:rsid w:val="003560A3"/>
    <w:rsid w:val="00356348"/>
    <w:rsid w:val="0035699C"/>
    <w:rsid w:val="00356E57"/>
    <w:rsid w:val="00357082"/>
    <w:rsid w:val="003575DF"/>
    <w:rsid w:val="00357A03"/>
    <w:rsid w:val="003604DA"/>
    <w:rsid w:val="0036056A"/>
    <w:rsid w:val="003606EF"/>
    <w:rsid w:val="0036078F"/>
    <w:rsid w:val="00360A00"/>
    <w:rsid w:val="00360A46"/>
    <w:rsid w:val="0036106B"/>
    <w:rsid w:val="0036112F"/>
    <w:rsid w:val="00361188"/>
    <w:rsid w:val="0036143B"/>
    <w:rsid w:val="0036168E"/>
    <w:rsid w:val="00361703"/>
    <w:rsid w:val="003619B5"/>
    <w:rsid w:val="00361AC3"/>
    <w:rsid w:val="00361B5F"/>
    <w:rsid w:val="00361E17"/>
    <w:rsid w:val="00361E2B"/>
    <w:rsid w:val="00361FF0"/>
    <w:rsid w:val="003620E9"/>
    <w:rsid w:val="003623AB"/>
    <w:rsid w:val="00362406"/>
    <w:rsid w:val="003625A3"/>
    <w:rsid w:val="00362F06"/>
    <w:rsid w:val="003637D5"/>
    <w:rsid w:val="00363B7D"/>
    <w:rsid w:val="00363CE5"/>
    <w:rsid w:val="00364139"/>
    <w:rsid w:val="003641CD"/>
    <w:rsid w:val="0036488D"/>
    <w:rsid w:val="00365763"/>
    <w:rsid w:val="00365841"/>
    <w:rsid w:val="00365EE0"/>
    <w:rsid w:val="00366225"/>
    <w:rsid w:val="0036648A"/>
    <w:rsid w:val="0036678A"/>
    <w:rsid w:val="00366937"/>
    <w:rsid w:val="0036713A"/>
    <w:rsid w:val="00367A3C"/>
    <w:rsid w:val="00367A67"/>
    <w:rsid w:val="00367C2A"/>
    <w:rsid w:val="00367E61"/>
    <w:rsid w:val="00367F8C"/>
    <w:rsid w:val="0037020E"/>
    <w:rsid w:val="00370B08"/>
    <w:rsid w:val="00370B81"/>
    <w:rsid w:val="00370E6B"/>
    <w:rsid w:val="00371035"/>
    <w:rsid w:val="00371178"/>
    <w:rsid w:val="00371369"/>
    <w:rsid w:val="0037139F"/>
    <w:rsid w:val="003713F8"/>
    <w:rsid w:val="003715BC"/>
    <w:rsid w:val="003715E5"/>
    <w:rsid w:val="003718C9"/>
    <w:rsid w:val="00371CEA"/>
    <w:rsid w:val="00371E32"/>
    <w:rsid w:val="003721D6"/>
    <w:rsid w:val="003726C8"/>
    <w:rsid w:val="0037271C"/>
    <w:rsid w:val="00372862"/>
    <w:rsid w:val="00372DCE"/>
    <w:rsid w:val="0037300A"/>
    <w:rsid w:val="003732F2"/>
    <w:rsid w:val="0037398C"/>
    <w:rsid w:val="00373DEC"/>
    <w:rsid w:val="00373EF9"/>
    <w:rsid w:val="00373F16"/>
    <w:rsid w:val="00373FA5"/>
    <w:rsid w:val="00374522"/>
    <w:rsid w:val="00374CEF"/>
    <w:rsid w:val="00374D78"/>
    <w:rsid w:val="003750BC"/>
    <w:rsid w:val="00375228"/>
    <w:rsid w:val="00375581"/>
    <w:rsid w:val="00375BCD"/>
    <w:rsid w:val="00375F70"/>
    <w:rsid w:val="00376C24"/>
    <w:rsid w:val="00376C96"/>
    <w:rsid w:val="00376C9F"/>
    <w:rsid w:val="00376E4E"/>
    <w:rsid w:val="00376FD2"/>
    <w:rsid w:val="00377267"/>
    <w:rsid w:val="003777B3"/>
    <w:rsid w:val="00377D0E"/>
    <w:rsid w:val="00377F3B"/>
    <w:rsid w:val="00380478"/>
    <w:rsid w:val="00380C2D"/>
    <w:rsid w:val="00380E15"/>
    <w:rsid w:val="00380E5D"/>
    <w:rsid w:val="00380EC8"/>
    <w:rsid w:val="003813B2"/>
    <w:rsid w:val="00381910"/>
    <w:rsid w:val="00381CCE"/>
    <w:rsid w:val="00382202"/>
    <w:rsid w:val="0038240A"/>
    <w:rsid w:val="003825A6"/>
    <w:rsid w:val="003836E1"/>
    <w:rsid w:val="003838EF"/>
    <w:rsid w:val="00383C57"/>
    <w:rsid w:val="00383F56"/>
    <w:rsid w:val="003847AF"/>
    <w:rsid w:val="00384967"/>
    <w:rsid w:val="00384E7F"/>
    <w:rsid w:val="00384EE7"/>
    <w:rsid w:val="00384FDE"/>
    <w:rsid w:val="00385049"/>
    <w:rsid w:val="0038504B"/>
    <w:rsid w:val="0038520A"/>
    <w:rsid w:val="0038525B"/>
    <w:rsid w:val="0038536D"/>
    <w:rsid w:val="003854E3"/>
    <w:rsid w:val="003858CB"/>
    <w:rsid w:val="00385A8E"/>
    <w:rsid w:val="00385E80"/>
    <w:rsid w:val="003860C1"/>
    <w:rsid w:val="00386112"/>
    <w:rsid w:val="003862B5"/>
    <w:rsid w:val="0038673A"/>
    <w:rsid w:val="0038686A"/>
    <w:rsid w:val="00387771"/>
    <w:rsid w:val="00387AF8"/>
    <w:rsid w:val="00387E7A"/>
    <w:rsid w:val="003902BE"/>
    <w:rsid w:val="0039078E"/>
    <w:rsid w:val="00390992"/>
    <w:rsid w:val="00390A79"/>
    <w:rsid w:val="00390BF7"/>
    <w:rsid w:val="00390D08"/>
    <w:rsid w:val="00390EE3"/>
    <w:rsid w:val="00390FB6"/>
    <w:rsid w:val="00391250"/>
    <w:rsid w:val="00391665"/>
    <w:rsid w:val="003916F5"/>
    <w:rsid w:val="00392494"/>
    <w:rsid w:val="00392653"/>
    <w:rsid w:val="00392849"/>
    <w:rsid w:val="00392E47"/>
    <w:rsid w:val="00393500"/>
    <w:rsid w:val="003935A4"/>
    <w:rsid w:val="00393685"/>
    <w:rsid w:val="00393F49"/>
    <w:rsid w:val="003941EF"/>
    <w:rsid w:val="003942F6"/>
    <w:rsid w:val="0039432E"/>
    <w:rsid w:val="00394352"/>
    <w:rsid w:val="003943E2"/>
    <w:rsid w:val="00394D39"/>
    <w:rsid w:val="00395427"/>
    <w:rsid w:val="00395720"/>
    <w:rsid w:val="00395BAE"/>
    <w:rsid w:val="00395BD6"/>
    <w:rsid w:val="00395F9F"/>
    <w:rsid w:val="003967C7"/>
    <w:rsid w:val="00396849"/>
    <w:rsid w:val="0039686B"/>
    <w:rsid w:val="00396B75"/>
    <w:rsid w:val="00396D3A"/>
    <w:rsid w:val="00396E2E"/>
    <w:rsid w:val="00396EFC"/>
    <w:rsid w:val="003970C3"/>
    <w:rsid w:val="0039725D"/>
    <w:rsid w:val="0039729B"/>
    <w:rsid w:val="00397344"/>
    <w:rsid w:val="0039785A"/>
    <w:rsid w:val="00397933"/>
    <w:rsid w:val="00397CDC"/>
    <w:rsid w:val="003A0131"/>
    <w:rsid w:val="003A01FA"/>
    <w:rsid w:val="003A069E"/>
    <w:rsid w:val="003A0949"/>
    <w:rsid w:val="003A0AD0"/>
    <w:rsid w:val="003A0C7A"/>
    <w:rsid w:val="003A1069"/>
    <w:rsid w:val="003A17A9"/>
    <w:rsid w:val="003A1EC2"/>
    <w:rsid w:val="003A24EC"/>
    <w:rsid w:val="003A279D"/>
    <w:rsid w:val="003A2A28"/>
    <w:rsid w:val="003A2B09"/>
    <w:rsid w:val="003A2D24"/>
    <w:rsid w:val="003A34A1"/>
    <w:rsid w:val="003A36A1"/>
    <w:rsid w:val="003A38A2"/>
    <w:rsid w:val="003A3B89"/>
    <w:rsid w:val="003A4745"/>
    <w:rsid w:val="003A4933"/>
    <w:rsid w:val="003A4AE5"/>
    <w:rsid w:val="003A4B87"/>
    <w:rsid w:val="003A4C20"/>
    <w:rsid w:val="003A4D09"/>
    <w:rsid w:val="003A5612"/>
    <w:rsid w:val="003A5780"/>
    <w:rsid w:val="003A57C9"/>
    <w:rsid w:val="003A5B1A"/>
    <w:rsid w:val="003A5B59"/>
    <w:rsid w:val="003A64FA"/>
    <w:rsid w:val="003A6810"/>
    <w:rsid w:val="003A6929"/>
    <w:rsid w:val="003A699D"/>
    <w:rsid w:val="003A6DDE"/>
    <w:rsid w:val="003A6E56"/>
    <w:rsid w:val="003A7385"/>
    <w:rsid w:val="003A7756"/>
    <w:rsid w:val="003A7F5D"/>
    <w:rsid w:val="003B0950"/>
    <w:rsid w:val="003B09D4"/>
    <w:rsid w:val="003B0CD3"/>
    <w:rsid w:val="003B0D2E"/>
    <w:rsid w:val="003B0D81"/>
    <w:rsid w:val="003B15D2"/>
    <w:rsid w:val="003B220B"/>
    <w:rsid w:val="003B221A"/>
    <w:rsid w:val="003B255A"/>
    <w:rsid w:val="003B2BAE"/>
    <w:rsid w:val="003B2EB4"/>
    <w:rsid w:val="003B32F1"/>
    <w:rsid w:val="003B35E5"/>
    <w:rsid w:val="003B3AB9"/>
    <w:rsid w:val="003B3F1F"/>
    <w:rsid w:val="003B41C9"/>
    <w:rsid w:val="003B4379"/>
    <w:rsid w:val="003B44A8"/>
    <w:rsid w:val="003B4B75"/>
    <w:rsid w:val="003B5039"/>
    <w:rsid w:val="003B6265"/>
    <w:rsid w:val="003B6291"/>
    <w:rsid w:val="003B64A3"/>
    <w:rsid w:val="003B7033"/>
    <w:rsid w:val="003B7131"/>
    <w:rsid w:val="003B71E4"/>
    <w:rsid w:val="003B743D"/>
    <w:rsid w:val="003B794B"/>
    <w:rsid w:val="003B7B86"/>
    <w:rsid w:val="003B7CBA"/>
    <w:rsid w:val="003B7D06"/>
    <w:rsid w:val="003B7F00"/>
    <w:rsid w:val="003C07AA"/>
    <w:rsid w:val="003C0B69"/>
    <w:rsid w:val="003C17C6"/>
    <w:rsid w:val="003C1D33"/>
    <w:rsid w:val="003C1F8E"/>
    <w:rsid w:val="003C2497"/>
    <w:rsid w:val="003C259B"/>
    <w:rsid w:val="003C25AA"/>
    <w:rsid w:val="003C2CC4"/>
    <w:rsid w:val="003C2CFB"/>
    <w:rsid w:val="003C2D0F"/>
    <w:rsid w:val="003C323C"/>
    <w:rsid w:val="003C329E"/>
    <w:rsid w:val="003C32C3"/>
    <w:rsid w:val="003C3726"/>
    <w:rsid w:val="003C41BE"/>
    <w:rsid w:val="003C41E1"/>
    <w:rsid w:val="003C4288"/>
    <w:rsid w:val="003C44D0"/>
    <w:rsid w:val="003C4C4B"/>
    <w:rsid w:val="003C4F25"/>
    <w:rsid w:val="003C5174"/>
    <w:rsid w:val="003C5293"/>
    <w:rsid w:val="003C534D"/>
    <w:rsid w:val="003C5392"/>
    <w:rsid w:val="003C53DD"/>
    <w:rsid w:val="003C5411"/>
    <w:rsid w:val="003C553E"/>
    <w:rsid w:val="003C5910"/>
    <w:rsid w:val="003C5CAB"/>
    <w:rsid w:val="003C5CEA"/>
    <w:rsid w:val="003C5F19"/>
    <w:rsid w:val="003C5F86"/>
    <w:rsid w:val="003C65E3"/>
    <w:rsid w:val="003C6822"/>
    <w:rsid w:val="003C6953"/>
    <w:rsid w:val="003C6979"/>
    <w:rsid w:val="003C6DC3"/>
    <w:rsid w:val="003C71ED"/>
    <w:rsid w:val="003C73E9"/>
    <w:rsid w:val="003C749A"/>
    <w:rsid w:val="003C75CE"/>
    <w:rsid w:val="003C7734"/>
    <w:rsid w:val="003C77F6"/>
    <w:rsid w:val="003C785D"/>
    <w:rsid w:val="003C7AF6"/>
    <w:rsid w:val="003C7CE9"/>
    <w:rsid w:val="003C7FC1"/>
    <w:rsid w:val="003C7FDD"/>
    <w:rsid w:val="003D00B5"/>
    <w:rsid w:val="003D0275"/>
    <w:rsid w:val="003D0323"/>
    <w:rsid w:val="003D0397"/>
    <w:rsid w:val="003D040A"/>
    <w:rsid w:val="003D0421"/>
    <w:rsid w:val="003D044E"/>
    <w:rsid w:val="003D069D"/>
    <w:rsid w:val="003D0A15"/>
    <w:rsid w:val="003D0A2C"/>
    <w:rsid w:val="003D0AB4"/>
    <w:rsid w:val="003D0BE9"/>
    <w:rsid w:val="003D0EA9"/>
    <w:rsid w:val="003D0FBC"/>
    <w:rsid w:val="003D1336"/>
    <w:rsid w:val="003D14E9"/>
    <w:rsid w:val="003D1880"/>
    <w:rsid w:val="003D1881"/>
    <w:rsid w:val="003D1CBA"/>
    <w:rsid w:val="003D1DDA"/>
    <w:rsid w:val="003D1E8E"/>
    <w:rsid w:val="003D1FBD"/>
    <w:rsid w:val="003D2561"/>
    <w:rsid w:val="003D28BB"/>
    <w:rsid w:val="003D29CE"/>
    <w:rsid w:val="003D29FA"/>
    <w:rsid w:val="003D2B28"/>
    <w:rsid w:val="003D2DCA"/>
    <w:rsid w:val="003D2ECB"/>
    <w:rsid w:val="003D32BA"/>
    <w:rsid w:val="003D3C83"/>
    <w:rsid w:val="003D408A"/>
    <w:rsid w:val="003D430A"/>
    <w:rsid w:val="003D433A"/>
    <w:rsid w:val="003D4790"/>
    <w:rsid w:val="003D48B1"/>
    <w:rsid w:val="003D492A"/>
    <w:rsid w:val="003D4A0F"/>
    <w:rsid w:val="003D4B23"/>
    <w:rsid w:val="003D4B91"/>
    <w:rsid w:val="003D4D8D"/>
    <w:rsid w:val="003D500B"/>
    <w:rsid w:val="003D5046"/>
    <w:rsid w:val="003D5670"/>
    <w:rsid w:val="003D570E"/>
    <w:rsid w:val="003D5795"/>
    <w:rsid w:val="003D59D5"/>
    <w:rsid w:val="003D5CC8"/>
    <w:rsid w:val="003D6016"/>
    <w:rsid w:val="003D61AB"/>
    <w:rsid w:val="003D642F"/>
    <w:rsid w:val="003D6568"/>
    <w:rsid w:val="003D697E"/>
    <w:rsid w:val="003D6B92"/>
    <w:rsid w:val="003D6DBA"/>
    <w:rsid w:val="003D764B"/>
    <w:rsid w:val="003D79F8"/>
    <w:rsid w:val="003D7CD7"/>
    <w:rsid w:val="003E0338"/>
    <w:rsid w:val="003E05EF"/>
    <w:rsid w:val="003E0601"/>
    <w:rsid w:val="003E07F8"/>
    <w:rsid w:val="003E130E"/>
    <w:rsid w:val="003E13D1"/>
    <w:rsid w:val="003E18CD"/>
    <w:rsid w:val="003E1F68"/>
    <w:rsid w:val="003E2019"/>
    <w:rsid w:val="003E21EC"/>
    <w:rsid w:val="003E23E7"/>
    <w:rsid w:val="003E24DB"/>
    <w:rsid w:val="003E3224"/>
    <w:rsid w:val="003E3481"/>
    <w:rsid w:val="003E35E9"/>
    <w:rsid w:val="003E3764"/>
    <w:rsid w:val="003E37B9"/>
    <w:rsid w:val="003E3B15"/>
    <w:rsid w:val="003E3B7B"/>
    <w:rsid w:val="003E4020"/>
    <w:rsid w:val="003E4187"/>
    <w:rsid w:val="003E4201"/>
    <w:rsid w:val="003E4838"/>
    <w:rsid w:val="003E4A36"/>
    <w:rsid w:val="003E4C47"/>
    <w:rsid w:val="003E4D14"/>
    <w:rsid w:val="003E553D"/>
    <w:rsid w:val="003E56B8"/>
    <w:rsid w:val="003E5EB6"/>
    <w:rsid w:val="003E5F8C"/>
    <w:rsid w:val="003E670B"/>
    <w:rsid w:val="003E695F"/>
    <w:rsid w:val="003E6A9B"/>
    <w:rsid w:val="003E6BCA"/>
    <w:rsid w:val="003E72F3"/>
    <w:rsid w:val="003E770A"/>
    <w:rsid w:val="003E7879"/>
    <w:rsid w:val="003E7CE4"/>
    <w:rsid w:val="003E7EEE"/>
    <w:rsid w:val="003F031C"/>
    <w:rsid w:val="003F07BD"/>
    <w:rsid w:val="003F08A2"/>
    <w:rsid w:val="003F0AA1"/>
    <w:rsid w:val="003F0B9E"/>
    <w:rsid w:val="003F0ED4"/>
    <w:rsid w:val="003F0FA7"/>
    <w:rsid w:val="003F118D"/>
    <w:rsid w:val="003F13E9"/>
    <w:rsid w:val="003F1468"/>
    <w:rsid w:val="003F168E"/>
    <w:rsid w:val="003F17D6"/>
    <w:rsid w:val="003F1BB1"/>
    <w:rsid w:val="003F1C9E"/>
    <w:rsid w:val="003F1E59"/>
    <w:rsid w:val="003F22B1"/>
    <w:rsid w:val="003F23B1"/>
    <w:rsid w:val="003F2630"/>
    <w:rsid w:val="003F2AB2"/>
    <w:rsid w:val="003F2CE1"/>
    <w:rsid w:val="003F2E70"/>
    <w:rsid w:val="003F2EDD"/>
    <w:rsid w:val="003F3305"/>
    <w:rsid w:val="003F3473"/>
    <w:rsid w:val="003F3671"/>
    <w:rsid w:val="003F3B5A"/>
    <w:rsid w:val="003F3C5F"/>
    <w:rsid w:val="003F3D1C"/>
    <w:rsid w:val="003F4489"/>
    <w:rsid w:val="003F44CA"/>
    <w:rsid w:val="003F4652"/>
    <w:rsid w:val="003F5372"/>
    <w:rsid w:val="003F5390"/>
    <w:rsid w:val="003F560B"/>
    <w:rsid w:val="003F56AC"/>
    <w:rsid w:val="003F58BA"/>
    <w:rsid w:val="003F5A55"/>
    <w:rsid w:val="003F5B2E"/>
    <w:rsid w:val="003F5C93"/>
    <w:rsid w:val="003F5CFD"/>
    <w:rsid w:val="003F5E0E"/>
    <w:rsid w:val="003F5EC3"/>
    <w:rsid w:val="003F627C"/>
    <w:rsid w:val="003F6BB4"/>
    <w:rsid w:val="003F7124"/>
    <w:rsid w:val="003F7A58"/>
    <w:rsid w:val="003F7D70"/>
    <w:rsid w:val="003F7E4B"/>
    <w:rsid w:val="003F7F27"/>
    <w:rsid w:val="0040057A"/>
    <w:rsid w:val="0040071F"/>
    <w:rsid w:val="00400B65"/>
    <w:rsid w:val="00400F0D"/>
    <w:rsid w:val="00400F5B"/>
    <w:rsid w:val="004012EC"/>
    <w:rsid w:val="004017F2"/>
    <w:rsid w:val="00401A60"/>
    <w:rsid w:val="00401BBA"/>
    <w:rsid w:val="00402039"/>
    <w:rsid w:val="00402197"/>
    <w:rsid w:val="0040235D"/>
    <w:rsid w:val="004026F2"/>
    <w:rsid w:val="00402807"/>
    <w:rsid w:val="00402857"/>
    <w:rsid w:val="0040301A"/>
    <w:rsid w:val="0040346B"/>
    <w:rsid w:val="0040364B"/>
    <w:rsid w:val="0040371A"/>
    <w:rsid w:val="004045D6"/>
    <w:rsid w:val="00404918"/>
    <w:rsid w:val="00404D80"/>
    <w:rsid w:val="00404F75"/>
    <w:rsid w:val="00405812"/>
    <w:rsid w:val="004058BD"/>
    <w:rsid w:val="004060A9"/>
    <w:rsid w:val="004067AD"/>
    <w:rsid w:val="004069C7"/>
    <w:rsid w:val="00406AD2"/>
    <w:rsid w:val="00406D45"/>
    <w:rsid w:val="00406DEB"/>
    <w:rsid w:val="00406E72"/>
    <w:rsid w:val="004070A6"/>
    <w:rsid w:val="0040791D"/>
    <w:rsid w:val="00407E9A"/>
    <w:rsid w:val="00410A84"/>
    <w:rsid w:val="00410C89"/>
    <w:rsid w:val="00410D3D"/>
    <w:rsid w:val="00410FA1"/>
    <w:rsid w:val="00411293"/>
    <w:rsid w:val="00411336"/>
    <w:rsid w:val="004113BC"/>
    <w:rsid w:val="00411E8D"/>
    <w:rsid w:val="00411F74"/>
    <w:rsid w:val="00412215"/>
    <w:rsid w:val="00412461"/>
    <w:rsid w:val="004128D6"/>
    <w:rsid w:val="004128E8"/>
    <w:rsid w:val="00412AD7"/>
    <w:rsid w:val="00412B55"/>
    <w:rsid w:val="00412B56"/>
    <w:rsid w:val="00412E00"/>
    <w:rsid w:val="004131D7"/>
    <w:rsid w:val="004131FB"/>
    <w:rsid w:val="00413808"/>
    <w:rsid w:val="00413B34"/>
    <w:rsid w:val="00413B95"/>
    <w:rsid w:val="00413BFD"/>
    <w:rsid w:val="00413FB4"/>
    <w:rsid w:val="0041443B"/>
    <w:rsid w:val="004148B4"/>
    <w:rsid w:val="00414A6D"/>
    <w:rsid w:val="00414C5F"/>
    <w:rsid w:val="00414CB1"/>
    <w:rsid w:val="00414EAD"/>
    <w:rsid w:val="00414EC3"/>
    <w:rsid w:val="00414FE8"/>
    <w:rsid w:val="00415240"/>
    <w:rsid w:val="00415754"/>
    <w:rsid w:val="0041585C"/>
    <w:rsid w:val="00415879"/>
    <w:rsid w:val="00415927"/>
    <w:rsid w:val="00415AC6"/>
    <w:rsid w:val="00415B42"/>
    <w:rsid w:val="00415F3F"/>
    <w:rsid w:val="004160D8"/>
    <w:rsid w:val="00416962"/>
    <w:rsid w:val="00416D80"/>
    <w:rsid w:val="00416DAA"/>
    <w:rsid w:val="0041701D"/>
    <w:rsid w:val="00417662"/>
    <w:rsid w:val="004177D5"/>
    <w:rsid w:val="0041786F"/>
    <w:rsid w:val="004178EA"/>
    <w:rsid w:val="00417A0B"/>
    <w:rsid w:val="004202A3"/>
    <w:rsid w:val="0042093B"/>
    <w:rsid w:val="00420C5B"/>
    <w:rsid w:val="00420DF0"/>
    <w:rsid w:val="00420FC2"/>
    <w:rsid w:val="0042130F"/>
    <w:rsid w:val="00421374"/>
    <w:rsid w:val="00421C6F"/>
    <w:rsid w:val="00421FEC"/>
    <w:rsid w:val="004226F1"/>
    <w:rsid w:val="004229AD"/>
    <w:rsid w:val="00422B6A"/>
    <w:rsid w:val="00422B97"/>
    <w:rsid w:val="00422CD4"/>
    <w:rsid w:val="00422DAC"/>
    <w:rsid w:val="00422E03"/>
    <w:rsid w:val="004236C3"/>
    <w:rsid w:val="004236EE"/>
    <w:rsid w:val="00423707"/>
    <w:rsid w:val="00423BB6"/>
    <w:rsid w:val="00423DEC"/>
    <w:rsid w:val="00424256"/>
    <w:rsid w:val="004246E6"/>
    <w:rsid w:val="00424C38"/>
    <w:rsid w:val="00424D2E"/>
    <w:rsid w:val="00425305"/>
    <w:rsid w:val="00425476"/>
    <w:rsid w:val="0042561B"/>
    <w:rsid w:val="00425857"/>
    <w:rsid w:val="0042591D"/>
    <w:rsid w:val="00425947"/>
    <w:rsid w:val="00425A0A"/>
    <w:rsid w:val="004260DA"/>
    <w:rsid w:val="004261D4"/>
    <w:rsid w:val="0042635A"/>
    <w:rsid w:val="004269BA"/>
    <w:rsid w:val="00426B5B"/>
    <w:rsid w:val="00426B9B"/>
    <w:rsid w:val="00426C2D"/>
    <w:rsid w:val="004274A1"/>
    <w:rsid w:val="004276F5"/>
    <w:rsid w:val="004277A9"/>
    <w:rsid w:val="00427A35"/>
    <w:rsid w:val="00427BDF"/>
    <w:rsid w:val="0043013A"/>
    <w:rsid w:val="0043039B"/>
    <w:rsid w:val="00430793"/>
    <w:rsid w:val="00430797"/>
    <w:rsid w:val="00430960"/>
    <w:rsid w:val="00430A54"/>
    <w:rsid w:val="00430E5D"/>
    <w:rsid w:val="00431643"/>
    <w:rsid w:val="00432392"/>
    <w:rsid w:val="004325CB"/>
    <w:rsid w:val="004326E3"/>
    <w:rsid w:val="0043273A"/>
    <w:rsid w:val="00432A37"/>
    <w:rsid w:val="00432D09"/>
    <w:rsid w:val="00433115"/>
    <w:rsid w:val="004332BE"/>
    <w:rsid w:val="004334C1"/>
    <w:rsid w:val="0043372F"/>
    <w:rsid w:val="004338DC"/>
    <w:rsid w:val="00433B59"/>
    <w:rsid w:val="00433B8B"/>
    <w:rsid w:val="00433D72"/>
    <w:rsid w:val="004347B2"/>
    <w:rsid w:val="00434CBF"/>
    <w:rsid w:val="00435086"/>
    <w:rsid w:val="0043517A"/>
    <w:rsid w:val="0043542E"/>
    <w:rsid w:val="00435F7D"/>
    <w:rsid w:val="00436040"/>
    <w:rsid w:val="004367A8"/>
    <w:rsid w:val="00436BB8"/>
    <w:rsid w:val="00436EC6"/>
    <w:rsid w:val="0043711B"/>
    <w:rsid w:val="00437348"/>
    <w:rsid w:val="00437A8A"/>
    <w:rsid w:val="00437FC0"/>
    <w:rsid w:val="004400B7"/>
    <w:rsid w:val="00440107"/>
    <w:rsid w:val="00440274"/>
    <w:rsid w:val="0044034F"/>
    <w:rsid w:val="004405BD"/>
    <w:rsid w:val="004407C9"/>
    <w:rsid w:val="00440861"/>
    <w:rsid w:val="00440F31"/>
    <w:rsid w:val="00441613"/>
    <w:rsid w:val="00441B48"/>
    <w:rsid w:val="00441CBB"/>
    <w:rsid w:val="00441ED9"/>
    <w:rsid w:val="00441FC1"/>
    <w:rsid w:val="00442073"/>
    <w:rsid w:val="004421A9"/>
    <w:rsid w:val="004422A9"/>
    <w:rsid w:val="00442337"/>
    <w:rsid w:val="004426FC"/>
    <w:rsid w:val="00442A83"/>
    <w:rsid w:val="004434DB"/>
    <w:rsid w:val="00443597"/>
    <w:rsid w:val="0044449F"/>
    <w:rsid w:val="0044455A"/>
    <w:rsid w:val="00444AD2"/>
    <w:rsid w:val="00444BC4"/>
    <w:rsid w:val="00444D06"/>
    <w:rsid w:val="00444E93"/>
    <w:rsid w:val="004451DF"/>
    <w:rsid w:val="004452A2"/>
    <w:rsid w:val="004452ED"/>
    <w:rsid w:val="004456CB"/>
    <w:rsid w:val="004458E4"/>
    <w:rsid w:val="004459D3"/>
    <w:rsid w:val="00445B37"/>
    <w:rsid w:val="00445B4A"/>
    <w:rsid w:val="00445C0E"/>
    <w:rsid w:val="004461D9"/>
    <w:rsid w:val="00446450"/>
    <w:rsid w:val="0044650B"/>
    <w:rsid w:val="00446517"/>
    <w:rsid w:val="004465F6"/>
    <w:rsid w:val="004467B9"/>
    <w:rsid w:val="00446810"/>
    <w:rsid w:val="00446F2B"/>
    <w:rsid w:val="00447381"/>
    <w:rsid w:val="004474A8"/>
    <w:rsid w:val="00447677"/>
    <w:rsid w:val="0044783C"/>
    <w:rsid w:val="00450192"/>
    <w:rsid w:val="00450475"/>
    <w:rsid w:val="004504A5"/>
    <w:rsid w:val="004508D5"/>
    <w:rsid w:val="0045092F"/>
    <w:rsid w:val="00450F94"/>
    <w:rsid w:val="004511E6"/>
    <w:rsid w:val="0045152F"/>
    <w:rsid w:val="0045168E"/>
    <w:rsid w:val="004518DE"/>
    <w:rsid w:val="004519CA"/>
    <w:rsid w:val="00451A63"/>
    <w:rsid w:val="00451E61"/>
    <w:rsid w:val="00451EA5"/>
    <w:rsid w:val="00451FB5"/>
    <w:rsid w:val="0045213B"/>
    <w:rsid w:val="004527A7"/>
    <w:rsid w:val="00452C2D"/>
    <w:rsid w:val="00452F95"/>
    <w:rsid w:val="00453556"/>
    <w:rsid w:val="00453877"/>
    <w:rsid w:val="0045389B"/>
    <w:rsid w:val="004538AF"/>
    <w:rsid w:val="00453A54"/>
    <w:rsid w:val="00453B82"/>
    <w:rsid w:val="00453D28"/>
    <w:rsid w:val="00453E36"/>
    <w:rsid w:val="004540EA"/>
    <w:rsid w:val="00454606"/>
    <w:rsid w:val="00454627"/>
    <w:rsid w:val="0045495B"/>
    <w:rsid w:val="00454DFE"/>
    <w:rsid w:val="004550DF"/>
    <w:rsid w:val="004550E2"/>
    <w:rsid w:val="00455686"/>
    <w:rsid w:val="00455BD4"/>
    <w:rsid w:val="00455DD8"/>
    <w:rsid w:val="004561C2"/>
    <w:rsid w:val="004561E5"/>
    <w:rsid w:val="004565E3"/>
    <w:rsid w:val="004566AB"/>
    <w:rsid w:val="004571C4"/>
    <w:rsid w:val="004573A3"/>
    <w:rsid w:val="004576C3"/>
    <w:rsid w:val="0046019D"/>
    <w:rsid w:val="004604C0"/>
    <w:rsid w:val="0046058D"/>
    <w:rsid w:val="004606CC"/>
    <w:rsid w:val="00460BD1"/>
    <w:rsid w:val="00460D4C"/>
    <w:rsid w:val="0046102B"/>
    <w:rsid w:val="00461298"/>
    <w:rsid w:val="00461853"/>
    <w:rsid w:val="004618B6"/>
    <w:rsid w:val="00461A09"/>
    <w:rsid w:val="00461F5C"/>
    <w:rsid w:val="004620B9"/>
    <w:rsid w:val="0046238C"/>
    <w:rsid w:val="004624E5"/>
    <w:rsid w:val="0046260C"/>
    <w:rsid w:val="00462B07"/>
    <w:rsid w:val="00462F07"/>
    <w:rsid w:val="00463467"/>
    <w:rsid w:val="004637BD"/>
    <w:rsid w:val="00463BE6"/>
    <w:rsid w:val="00463C6D"/>
    <w:rsid w:val="00463D12"/>
    <w:rsid w:val="00463D7A"/>
    <w:rsid w:val="00463E01"/>
    <w:rsid w:val="00463EB2"/>
    <w:rsid w:val="004642CD"/>
    <w:rsid w:val="004644BE"/>
    <w:rsid w:val="0046466B"/>
    <w:rsid w:val="004648B5"/>
    <w:rsid w:val="00464D4C"/>
    <w:rsid w:val="00464EAD"/>
    <w:rsid w:val="00464FE1"/>
    <w:rsid w:val="004650FA"/>
    <w:rsid w:val="00465140"/>
    <w:rsid w:val="004655AD"/>
    <w:rsid w:val="00465613"/>
    <w:rsid w:val="00465973"/>
    <w:rsid w:val="0046617D"/>
    <w:rsid w:val="00466823"/>
    <w:rsid w:val="0046688B"/>
    <w:rsid w:val="0046695D"/>
    <w:rsid w:val="004672CD"/>
    <w:rsid w:val="00467417"/>
    <w:rsid w:val="004674B8"/>
    <w:rsid w:val="00467A0B"/>
    <w:rsid w:val="00467F7D"/>
    <w:rsid w:val="0047039E"/>
    <w:rsid w:val="004704CD"/>
    <w:rsid w:val="0047076D"/>
    <w:rsid w:val="004707A7"/>
    <w:rsid w:val="00470A7F"/>
    <w:rsid w:val="00470AEC"/>
    <w:rsid w:val="00470C4C"/>
    <w:rsid w:val="00471123"/>
    <w:rsid w:val="00471D49"/>
    <w:rsid w:val="00471F02"/>
    <w:rsid w:val="0047222F"/>
    <w:rsid w:val="0047276F"/>
    <w:rsid w:val="004729E5"/>
    <w:rsid w:val="00472DCA"/>
    <w:rsid w:val="00473009"/>
    <w:rsid w:val="0047324A"/>
    <w:rsid w:val="00473755"/>
    <w:rsid w:val="00473F08"/>
    <w:rsid w:val="004743ED"/>
    <w:rsid w:val="004754DC"/>
    <w:rsid w:val="00475813"/>
    <w:rsid w:val="004761E7"/>
    <w:rsid w:val="004767E8"/>
    <w:rsid w:val="00476AFA"/>
    <w:rsid w:val="00477B91"/>
    <w:rsid w:val="00477CAA"/>
    <w:rsid w:val="00480105"/>
    <w:rsid w:val="00480471"/>
    <w:rsid w:val="004805DE"/>
    <w:rsid w:val="0048061E"/>
    <w:rsid w:val="00480767"/>
    <w:rsid w:val="00480A12"/>
    <w:rsid w:val="00480AAF"/>
    <w:rsid w:val="00480D07"/>
    <w:rsid w:val="00481090"/>
    <w:rsid w:val="00481332"/>
    <w:rsid w:val="00481545"/>
    <w:rsid w:val="004815C0"/>
    <w:rsid w:val="004816CD"/>
    <w:rsid w:val="004816E8"/>
    <w:rsid w:val="00481BE2"/>
    <w:rsid w:val="00481D0F"/>
    <w:rsid w:val="00481D98"/>
    <w:rsid w:val="004825A9"/>
    <w:rsid w:val="00482D39"/>
    <w:rsid w:val="00482E75"/>
    <w:rsid w:val="00482EEA"/>
    <w:rsid w:val="00483050"/>
    <w:rsid w:val="004830AF"/>
    <w:rsid w:val="00483172"/>
    <w:rsid w:val="00483356"/>
    <w:rsid w:val="0048386B"/>
    <w:rsid w:val="0048397A"/>
    <w:rsid w:val="00483A58"/>
    <w:rsid w:val="00483EE7"/>
    <w:rsid w:val="0048415A"/>
    <w:rsid w:val="004848BE"/>
    <w:rsid w:val="00484AEE"/>
    <w:rsid w:val="00484B5D"/>
    <w:rsid w:val="004851B9"/>
    <w:rsid w:val="00485248"/>
    <w:rsid w:val="004852CA"/>
    <w:rsid w:val="0048554A"/>
    <w:rsid w:val="00485851"/>
    <w:rsid w:val="004858C9"/>
    <w:rsid w:val="00485CBB"/>
    <w:rsid w:val="00485DAD"/>
    <w:rsid w:val="00485E10"/>
    <w:rsid w:val="00485FFB"/>
    <w:rsid w:val="00486384"/>
    <w:rsid w:val="004866B7"/>
    <w:rsid w:val="004868C3"/>
    <w:rsid w:val="00486AF1"/>
    <w:rsid w:val="00486C85"/>
    <w:rsid w:val="00486D94"/>
    <w:rsid w:val="00486DED"/>
    <w:rsid w:val="00486FAB"/>
    <w:rsid w:val="00486FFB"/>
    <w:rsid w:val="00487195"/>
    <w:rsid w:val="0048784C"/>
    <w:rsid w:val="00487B3E"/>
    <w:rsid w:val="00487E12"/>
    <w:rsid w:val="004906EB"/>
    <w:rsid w:val="004907ED"/>
    <w:rsid w:val="00490D26"/>
    <w:rsid w:val="00490EC0"/>
    <w:rsid w:val="0049126B"/>
    <w:rsid w:val="00491443"/>
    <w:rsid w:val="00491481"/>
    <w:rsid w:val="00491680"/>
    <w:rsid w:val="00491926"/>
    <w:rsid w:val="00491AB1"/>
    <w:rsid w:val="00492186"/>
    <w:rsid w:val="00492660"/>
    <w:rsid w:val="004927CD"/>
    <w:rsid w:val="00492B6B"/>
    <w:rsid w:val="00492D53"/>
    <w:rsid w:val="00492DFC"/>
    <w:rsid w:val="00492E15"/>
    <w:rsid w:val="00493119"/>
    <w:rsid w:val="004932DC"/>
    <w:rsid w:val="00493552"/>
    <w:rsid w:val="00493A2E"/>
    <w:rsid w:val="00493C0E"/>
    <w:rsid w:val="00493ECD"/>
    <w:rsid w:val="00494026"/>
    <w:rsid w:val="0049407B"/>
    <w:rsid w:val="00494A45"/>
    <w:rsid w:val="00494AA2"/>
    <w:rsid w:val="00494CCE"/>
    <w:rsid w:val="004952EE"/>
    <w:rsid w:val="004953A2"/>
    <w:rsid w:val="004959E3"/>
    <w:rsid w:val="00495C23"/>
    <w:rsid w:val="00495C3E"/>
    <w:rsid w:val="00495D20"/>
    <w:rsid w:val="00495F7B"/>
    <w:rsid w:val="00495F88"/>
    <w:rsid w:val="00496097"/>
    <w:rsid w:val="004960E2"/>
    <w:rsid w:val="004962A5"/>
    <w:rsid w:val="00496543"/>
    <w:rsid w:val="004969F4"/>
    <w:rsid w:val="00496C6B"/>
    <w:rsid w:val="00496CAF"/>
    <w:rsid w:val="00496E06"/>
    <w:rsid w:val="00496E2B"/>
    <w:rsid w:val="004971F7"/>
    <w:rsid w:val="004972BA"/>
    <w:rsid w:val="00497359"/>
    <w:rsid w:val="004976AC"/>
    <w:rsid w:val="0049798E"/>
    <w:rsid w:val="004979F4"/>
    <w:rsid w:val="00497AD6"/>
    <w:rsid w:val="004A0BE1"/>
    <w:rsid w:val="004A0CF3"/>
    <w:rsid w:val="004A0E23"/>
    <w:rsid w:val="004A122C"/>
    <w:rsid w:val="004A187A"/>
    <w:rsid w:val="004A1DC4"/>
    <w:rsid w:val="004A1EDB"/>
    <w:rsid w:val="004A2933"/>
    <w:rsid w:val="004A3223"/>
    <w:rsid w:val="004A3D8B"/>
    <w:rsid w:val="004A40F3"/>
    <w:rsid w:val="004A42A6"/>
    <w:rsid w:val="004A4356"/>
    <w:rsid w:val="004A4363"/>
    <w:rsid w:val="004A4810"/>
    <w:rsid w:val="004A4925"/>
    <w:rsid w:val="004A4962"/>
    <w:rsid w:val="004A4BC9"/>
    <w:rsid w:val="004A505C"/>
    <w:rsid w:val="004A517F"/>
    <w:rsid w:val="004A5241"/>
    <w:rsid w:val="004A5307"/>
    <w:rsid w:val="004A5671"/>
    <w:rsid w:val="004A56F9"/>
    <w:rsid w:val="004A637F"/>
    <w:rsid w:val="004A6C01"/>
    <w:rsid w:val="004A6C73"/>
    <w:rsid w:val="004A6DA1"/>
    <w:rsid w:val="004A7786"/>
    <w:rsid w:val="004A78A6"/>
    <w:rsid w:val="004B00B0"/>
    <w:rsid w:val="004B027F"/>
    <w:rsid w:val="004B09D0"/>
    <w:rsid w:val="004B0A15"/>
    <w:rsid w:val="004B0DD7"/>
    <w:rsid w:val="004B1101"/>
    <w:rsid w:val="004B118C"/>
    <w:rsid w:val="004B167B"/>
    <w:rsid w:val="004B1A51"/>
    <w:rsid w:val="004B1FFD"/>
    <w:rsid w:val="004B2472"/>
    <w:rsid w:val="004B25DB"/>
    <w:rsid w:val="004B28F7"/>
    <w:rsid w:val="004B2A1E"/>
    <w:rsid w:val="004B2BBA"/>
    <w:rsid w:val="004B2EBC"/>
    <w:rsid w:val="004B3077"/>
    <w:rsid w:val="004B314E"/>
    <w:rsid w:val="004B3222"/>
    <w:rsid w:val="004B326E"/>
    <w:rsid w:val="004B3517"/>
    <w:rsid w:val="004B351C"/>
    <w:rsid w:val="004B37C4"/>
    <w:rsid w:val="004B3B56"/>
    <w:rsid w:val="004B3BB0"/>
    <w:rsid w:val="004B3E0E"/>
    <w:rsid w:val="004B4C14"/>
    <w:rsid w:val="004B4E5D"/>
    <w:rsid w:val="004B51D6"/>
    <w:rsid w:val="004B58E6"/>
    <w:rsid w:val="004B60B2"/>
    <w:rsid w:val="004B626D"/>
    <w:rsid w:val="004B6350"/>
    <w:rsid w:val="004B662C"/>
    <w:rsid w:val="004B6C2E"/>
    <w:rsid w:val="004B6CFA"/>
    <w:rsid w:val="004B6F7B"/>
    <w:rsid w:val="004B74CB"/>
    <w:rsid w:val="004B7892"/>
    <w:rsid w:val="004B79A0"/>
    <w:rsid w:val="004B7A7E"/>
    <w:rsid w:val="004C006D"/>
    <w:rsid w:val="004C010F"/>
    <w:rsid w:val="004C028E"/>
    <w:rsid w:val="004C0566"/>
    <w:rsid w:val="004C08AC"/>
    <w:rsid w:val="004C0A90"/>
    <w:rsid w:val="004C0A95"/>
    <w:rsid w:val="004C0C27"/>
    <w:rsid w:val="004C1475"/>
    <w:rsid w:val="004C155C"/>
    <w:rsid w:val="004C1C07"/>
    <w:rsid w:val="004C1C4C"/>
    <w:rsid w:val="004C1DA2"/>
    <w:rsid w:val="004C20BB"/>
    <w:rsid w:val="004C20D8"/>
    <w:rsid w:val="004C2123"/>
    <w:rsid w:val="004C239A"/>
    <w:rsid w:val="004C2461"/>
    <w:rsid w:val="004C259C"/>
    <w:rsid w:val="004C2967"/>
    <w:rsid w:val="004C2DF6"/>
    <w:rsid w:val="004C2E91"/>
    <w:rsid w:val="004C3030"/>
    <w:rsid w:val="004C32E2"/>
    <w:rsid w:val="004C38BF"/>
    <w:rsid w:val="004C3A67"/>
    <w:rsid w:val="004C4518"/>
    <w:rsid w:val="004C4671"/>
    <w:rsid w:val="004C4A74"/>
    <w:rsid w:val="004C4BC6"/>
    <w:rsid w:val="004C5184"/>
    <w:rsid w:val="004C5321"/>
    <w:rsid w:val="004C56DA"/>
    <w:rsid w:val="004C5800"/>
    <w:rsid w:val="004C59A0"/>
    <w:rsid w:val="004C5B2C"/>
    <w:rsid w:val="004C5DE6"/>
    <w:rsid w:val="004C65E6"/>
    <w:rsid w:val="004C6A36"/>
    <w:rsid w:val="004C6A4F"/>
    <w:rsid w:val="004C7144"/>
    <w:rsid w:val="004C740C"/>
    <w:rsid w:val="004C7462"/>
    <w:rsid w:val="004C7719"/>
    <w:rsid w:val="004C7748"/>
    <w:rsid w:val="004C77CE"/>
    <w:rsid w:val="004C79D3"/>
    <w:rsid w:val="004D09F0"/>
    <w:rsid w:val="004D0CA1"/>
    <w:rsid w:val="004D0E42"/>
    <w:rsid w:val="004D11C2"/>
    <w:rsid w:val="004D1A62"/>
    <w:rsid w:val="004D1C6B"/>
    <w:rsid w:val="004D1E04"/>
    <w:rsid w:val="004D2139"/>
    <w:rsid w:val="004D214B"/>
    <w:rsid w:val="004D2574"/>
    <w:rsid w:val="004D25B7"/>
    <w:rsid w:val="004D2B61"/>
    <w:rsid w:val="004D31BC"/>
    <w:rsid w:val="004D32C7"/>
    <w:rsid w:val="004D34A0"/>
    <w:rsid w:val="004D370B"/>
    <w:rsid w:val="004D3A6E"/>
    <w:rsid w:val="004D41E7"/>
    <w:rsid w:val="004D4244"/>
    <w:rsid w:val="004D48C2"/>
    <w:rsid w:val="004D4C37"/>
    <w:rsid w:val="004D5526"/>
    <w:rsid w:val="004D5928"/>
    <w:rsid w:val="004D5A4B"/>
    <w:rsid w:val="004D619B"/>
    <w:rsid w:val="004D6523"/>
    <w:rsid w:val="004D691C"/>
    <w:rsid w:val="004D6934"/>
    <w:rsid w:val="004D6DF6"/>
    <w:rsid w:val="004D6F2B"/>
    <w:rsid w:val="004D70C4"/>
    <w:rsid w:val="004D71E3"/>
    <w:rsid w:val="004D7264"/>
    <w:rsid w:val="004D72F4"/>
    <w:rsid w:val="004D73BE"/>
    <w:rsid w:val="004D73EB"/>
    <w:rsid w:val="004D75C1"/>
    <w:rsid w:val="004D7605"/>
    <w:rsid w:val="004D7A5B"/>
    <w:rsid w:val="004D7BE2"/>
    <w:rsid w:val="004D7D07"/>
    <w:rsid w:val="004D7DA8"/>
    <w:rsid w:val="004D7F4D"/>
    <w:rsid w:val="004E0131"/>
    <w:rsid w:val="004E0438"/>
    <w:rsid w:val="004E064C"/>
    <w:rsid w:val="004E072F"/>
    <w:rsid w:val="004E0CFD"/>
    <w:rsid w:val="004E1013"/>
    <w:rsid w:val="004E12C2"/>
    <w:rsid w:val="004E1654"/>
    <w:rsid w:val="004E19CE"/>
    <w:rsid w:val="004E1A61"/>
    <w:rsid w:val="004E1BD0"/>
    <w:rsid w:val="004E1C87"/>
    <w:rsid w:val="004E1D33"/>
    <w:rsid w:val="004E1D96"/>
    <w:rsid w:val="004E1FC0"/>
    <w:rsid w:val="004E1FFC"/>
    <w:rsid w:val="004E20E2"/>
    <w:rsid w:val="004E2517"/>
    <w:rsid w:val="004E27BE"/>
    <w:rsid w:val="004E27E1"/>
    <w:rsid w:val="004E2E2A"/>
    <w:rsid w:val="004E2F23"/>
    <w:rsid w:val="004E2F27"/>
    <w:rsid w:val="004E329C"/>
    <w:rsid w:val="004E32A9"/>
    <w:rsid w:val="004E3373"/>
    <w:rsid w:val="004E3379"/>
    <w:rsid w:val="004E3594"/>
    <w:rsid w:val="004E3874"/>
    <w:rsid w:val="004E387E"/>
    <w:rsid w:val="004E3D77"/>
    <w:rsid w:val="004E3E3C"/>
    <w:rsid w:val="004E3ED2"/>
    <w:rsid w:val="004E4271"/>
    <w:rsid w:val="004E43C9"/>
    <w:rsid w:val="004E4495"/>
    <w:rsid w:val="004E45DE"/>
    <w:rsid w:val="004E4830"/>
    <w:rsid w:val="004E4A78"/>
    <w:rsid w:val="004E4A7C"/>
    <w:rsid w:val="004E501E"/>
    <w:rsid w:val="004E50A4"/>
    <w:rsid w:val="004E50D5"/>
    <w:rsid w:val="004E518C"/>
    <w:rsid w:val="004E51E5"/>
    <w:rsid w:val="004E53AA"/>
    <w:rsid w:val="004E5536"/>
    <w:rsid w:val="004E5758"/>
    <w:rsid w:val="004E5897"/>
    <w:rsid w:val="004E5FB2"/>
    <w:rsid w:val="004E6120"/>
    <w:rsid w:val="004E65CC"/>
    <w:rsid w:val="004E67F6"/>
    <w:rsid w:val="004E68FA"/>
    <w:rsid w:val="004E6D49"/>
    <w:rsid w:val="004E73F9"/>
    <w:rsid w:val="004E74A0"/>
    <w:rsid w:val="004E75AB"/>
    <w:rsid w:val="004E76F2"/>
    <w:rsid w:val="004E77B2"/>
    <w:rsid w:val="004E7A98"/>
    <w:rsid w:val="004E7AF7"/>
    <w:rsid w:val="004E7DA0"/>
    <w:rsid w:val="004E7E4B"/>
    <w:rsid w:val="004F012E"/>
    <w:rsid w:val="004F0244"/>
    <w:rsid w:val="004F05D1"/>
    <w:rsid w:val="004F0DAB"/>
    <w:rsid w:val="004F0ED1"/>
    <w:rsid w:val="004F1255"/>
    <w:rsid w:val="004F1280"/>
    <w:rsid w:val="004F1723"/>
    <w:rsid w:val="004F174B"/>
    <w:rsid w:val="004F1839"/>
    <w:rsid w:val="004F1A76"/>
    <w:rsid w:val="004F1C76"/>
    <w:rsid w:val="004F1C9F"/>
    <w:rsid w:val="004F1D33"/>
    <w:rsid w:val="004F1D6E"/>
    <w:rsid w:val="004F1E47"/>
    <w:rsid w:val="004F2375"/>
    <w:rsid w:val="004F2723"/>
    <w:rsid w:val="004F287D"/>
    <w:rsid w:val="004F296D"/>
    <w:rsid w:val="004F2993"/>
    <w:rsid w:val="004F2A3A"/>
    <w:rsid w:val="004F2B15"/>
    <w:rsid w:val="004F2C39"/>
    <w:rsid w:val="004F2CE6"/>
    <w:rsid w:val="004F2ED8"/>
    <w:rsid w:val="004F2F54"/>
    <w:rsid w:val="004F358A"/>
    <w:rsid w:val="004F3679"/>
    <w:rsid w:val="004F3C8A"/>
    <w:rsid w:val="004F4314"/>
    <w:rsid w:val="004F4E85"/>
    <w:rsid w:val="004F502F"/>
    <w:rsid w:val="004F515F"/>
    <w:rsid w:val="004F5539"/>
    <w:rsid w:val="004F55E6"/>
    <w:rsid w:val="004F5E11"/>
    <w:rsid w:val="004F5F7D"/>
    <w:rsid w:val="004F61FB"/>
    <w:rsid w:val="004F6370"/>
    <w:rsid w:val="004F6873"/>
    <w:rsid w:val="004F6EF5"/>
    <w:rsid w:val="004F6FBB"/>
    <w:rsid w:val="004F7077"/>
    <w:rsid w:val="004F7083"/>
    <w:rsid w:val="004F7265"/>
    <w:rsid w:val="004F7896"/>
    <w:rsid w:val="004F7B78"/>
    <w:rsid w:val="0050007C"/>
    <w:rsid w:val="00500A47"/>
    <w:rsid w:val="00500F5C"/>
    <w:rsid w:val="005011DE"/>
    <w:rsid w:val="005013AB"/>
    <w:rsid w:val="005015DA"/>
    <w:rsid w:val="005016C9"/>
    <w:rsid w:val="00501FD1"/>
    <w:rsid w:val="005022CE"/>
    <w:rsid w:val="005022D7"/>
    <w:rsid w:val="005023BA"/>
    <w:rsid w:val="00502463"/>
    <w:rsid w:val="00502699"/>
    <w:rsid w:val="005027BF"/>
    <w:rsid w:val="00502998"/>
    <w:rsid w:val="00502AEE"/>
    <w:rsid w:val="00502DE8"/>
    <w:rsid w:val="00502F95"/>
    <w:rsid w:val="00503322"/>
    <w:rsid w:val="005035B3"/>
    <w:rsid w:val="0050365F"/>
    <w:rsid w:val="005036F3"/>
    <w:rsid w:val="00503815"/>
    <w:rsid w:val="005039B9"/>
    <w:rsid w:val="00503D68"/>
    <w:rsid w:val="00503E42"/>
    <w:rsid w:val="005044D0"/>
    <w:rsid w:val="00504631"/>
    <w:rsid w:val="005048AA"/>
    <w:rsid w:val="00504A55"/>
    <w:rsid w:val="00504B2D"/>
    <w:rsid w:val="00504C05"/>
    <w:rsid w:val="00504C99"/>
    <w:rsid w:val="005051D9"/>
    <w:rsid w:val="0050520C"/>
    <w:rsid w:val="00505594"/>
    <w:rsid w:val="005056DC"/>
    <w:rsid w:val="00505B9E"/>
    <w:rsid w:val="005064D4"/>
    <w:rsid w:val="0050680F"/>
    <w:rsid w:val="00506BA8"/>
    <w:rsid w:val="00507175"/>
    <w:rsid w:val="005072F6"/>
    <w:rsid w:val="00507732"/>
    <w:rsid w:val="005079C6"/>
    <w:rsid w:val="00507B35"/>
    <w:rsid w:val="00507D24"/>
    <w:rsid w:val="00507DA3"/>
    <w:rsid w:val="00507E90"/>
    <w:rsid w:val="005105DC"/>
    <w:rsid w:val="00510634"/>
    <w:rsid w:val="005106EF"/>
    <w:rsid w:val="005109CD"/>
    <w:rsid w:val="005109EF"/>
    <w:rsid w:val="00510D5F"/>
    <w:rsid w:val="00511644"/>
    <w:rsid w:val="00511840"/>
    <w:rsid w:val="0051189B"/>
    <w:rsid w:val="00511E60"/>
    <w:rsid w:val="0051208B"/>
    <w:rsid w:val="005120A3"/>
    <w:rsid w:val="0051210A"/>
    <w:rsid w:val="00512997"/>
    <w:rsid w:val="00512C73"/>
    <w:rsid w:val="0051306F"/>
    <w:rsid w:val="005131F0"/>
    <w:rsid w:val="00513506"/>
    <w:rsid w:val="00513DFA"/>
    <w:rsid w:val="00513E59"/>
    <w:rsid w:val="00513E93"/>
    <w:rsid w:val="005140DA"/>
    <w:rsid w:val="005141C0"/>
    <w:rsid w:val="0051445F"/>
    <w:rsid w:val="005144C3"/>
    <w:rsid w:val="005145B1"/>
    <w:rsid w:val="005152D3"/>
    <w:rsid w:val="00515675"/>
    <w:rsid w:val="00515CBA"/>
    <w:rsid w:val="00515DA7"/>
    <w:rsid w:val="00515E81"/>
    <w:rsid w:val="0051621B"/>
    <w:rsid w:val="0051669C"/>
    <w:rsid w:val="005169EE"/>
    <w:rsid w:val="00516AB9"/>
    <w:rsid w:val="00516B0F"/>
    <w:rsid w:val="00516BAE"/>
    <w:rsid w:val="00516D74"/>
    <w:rsid w:val="00516ECB"/>
    <w:rsid w:val="005172B9"/>
    <w:rsid w:val="00517322"/>
    <w:rsid w:val="00517D41"/>
    <w:rsid w:val="0052010C"/>
    <w:rsid w:val="00520236"/>
    <w:rsid w:val="0052041A"/>
    <w:rsid w:val="00520DD2"/>
    <w:rsid w:val="0052136D"/>
    <w:rsid w:val="0052140A"/>
    <w:rsid w:val="00521803"/>
    <w:rsid w:val="00521A26"/>
    <w:rsid w:val="005220EA"/>
    <w:rsid w:val="00522185"/>
    <w:rsid w:val="00522228"/>
    <w:rsid w:val="0052231C"/>
    <w:rsid w:val="005223FD"/>
    <w:rsid w:val="00522C5A"/>
    <w:rsid w:val="00523547"/>
    <w:rsid w:val="00523729"/>
    <w:rsid w:val="00523A9F"/>
    <w:rsid w:val="00523BD7"/>
    <w:rsid w:val="0052419A"/>
    <w:rsid w:val="005243BF"/>
    <w:rsid w:val="0052441C"/>
    <w:rsid w:val="005245C7"/>
    <w:rsid w:val="0052506A"/>
    <w:rsid w:val="00525387"/>
    <w:rsid w:val="00525399"/>
    <w:rsid w:val="0052549F"/>
    <w:rsid w:val="005255AE"/>
    <w:rsid w:val="005258B3"/>
    <w:rsid w:val="005259AB"/>
    <w:rsid w:val="005259FA"/>
    <w:rsid w:val="00525C70"/>
    <w:rsid w:val="00525D05"/>
    <w:rsid w:val="0052613E"/>
    <w:rsid w:val="00526234"/>
    <w:rsid w:val="00526888"/>
    <w:rsid w:val="0052688E"/>
    <w:rsid w:val="00526C4D"/>
    <w:rsid w:val="00526EE2"/>
    <w:rsid w:val="0052775E"/>
    <w:rsid w:val="00527A13"/>
    <w:rsid w:val="00530183"/>
    <w:rsid w:val="0053019F"/>
    <w:rsid w:val="00530453"/>
    <w:rsid w:val="005309FB"/>
    <w:rsid w:val="00530A70"/>
    <w:rsid w:val="00530BC9"/>
    <w:rsid w:val="00530CB2"/>
    <w:rsid w:val="00530E61"/>
    <w:rsid w:val="005313F3"/>
    <w:rsid w:val="0053158B"/>
    <w:rsid w:val="0053176E"/>
    <w:rsid w:val="00531D75"/>
    <w:rsid w:val="00531FCA"/>
    <w:rsid w:val="005322DD"/>
    <w:rsid w:val="00532537"/>
    <w:rsid w:val="005327E1"/>
    <w:rsid w:val="00532A8A"/>
    <w:rsid w:val="00532B07"/>
    <w:rsid w:val="0053354F"/>
    <w:rsid w:val="00533851"/>
    <w:rsid w:val="00533A93"/>
    <w:rsid w:val="00533C35"/>
    <w:rsid w:val="00533C44"/>
    <w:rsid w:val="00534165"/>
    <w:rsid w:val="0053417A"/>
    <w:rsid w:val="0053453C"/>
    <w:rsid w:val="0053470F"/>
    <w:rsid w:val="00534B3F"/>
    <w:rsid w:val="00534C62"/>
    <w:rsid w:val="00535701"/>
    <w:rsid w:val="005357D2"/>
    <w:rsid w:val="00535E19"/>
    <w:rsid w:val="005360B2"/>
    <w:rsid w:val="005363B1"/>
    <w:rsid w:val="00536569"/>
    <w:rsid w:val="00536A20"/>
    <w:rsid w:val="00536B74"/>
    <w:rsid w:val="00536EC6"/>
    <w:rsid w:val="005370A1"/>
    <w:rsid w:val="0053735F"/>
    <w:rsid w:val="00537584"/>
    <w:rsid w:val="0053791C"/>
    <w:rsid w:val="005379CE"/>
    <w:rsid w:val="00537D18"/>
    <w:rsid w:val="005403D7"/>
    <w:rsid w:val="00540964"/>
    <w:rsid w:val="00540C76"/>
    <w:rsid w:val="00540DFC"/>
    <w:rsid w:val="00541012"/>
    <w:rsid w:val="005410AB"/>
    <w:rsid w:val="00541208"/>
    <w:rsid w:val="0054122A"/>
    <w:rsid w:val="005414B2"/>
    <w:rsid w:val="0054151A"/>
    <w:rsid w:val="00541691"/>
    <w:rsid w:val="00541704"/>
    <w:rsid w:val="005419C2"/>
    <w:rsid w:val="00541AA2"/>
    <w:rsid w:val="00541C00"/>
    <w:rsid w:val="00541DD6"/>
    <w:rsid w:val="00541DF1"/>
    <w:rsid w:val="00541F14"/>
    <w:rsid w:val="005420F2"/>
    <w:rsid w:val="00542B0A"/>
    <w:rsid w:val="00542BF2"/>
    <w:rsid w:val="00542C97"/>
    <w:rsid w:val="005430ED"/>
    <w:rsid w:val="005432BE"/>
    <w:rsid w:val="005432F3"/>
    <w:rsid w:val="005436EF"/>
    <w:rsid w:val="00543912"/>
    <w:rsid w:val="00543B0B"/>
    <w:rsid w:val="00543B5B"/>
    <w:rsid w:val="00543C23"/>
    <w:rsid w:val="00543DEC"/>
    <w:rsid w:val="00544530"/>
    <w:rsid w:val="00544B5B"/>
    <w:rsid w:val="00545145"/>
    <w:rsid w:val="005452C5"/>
    <w:rsid w:val="00545C69"/>
    <w:rsid w:val="00545F17"/>
    <w:rsid w:val="00546884"/>
    <w:rsid w:val="005469B9"/>
    <w:rsid w:val="00546FB7"/>
    <w:rsid w:val="005472F9"/>
    <w:rsid w:val="00547322"/>
    <w:rsid w:val="00547965"/>
    <w:rsid w:val="00547AAC"/>
    <w:rsid w:val="005500BE"/>
    <w:rsid w:val="00550590"/>
    <w:rsid w:val="0055065D"/>
    <w:rsid w:val="00550697"/>
    <w:rsid w:val="005509C4"/>
    <w:rsid w:val="00550A10"/>
    <w:rsid w:val="00550D6D"/>
    <w:rsid w:val="00550D96"/>
    <w:rsid w:val="00550DCE"/>
    <w:rsid w:val="0055133B"/>
    <w:rsid w:val="0055164A"/>
    <w:rsid w:val="005517CF"/>
    <w:rsid w:val="00551F3C"/>
    <w:rsid w:val="005522F1"/>
    <w:rsid w:val="00552C6B"/>
    <w:rsid w:val="00552CE3"/>
    <w:rsid w:val="0055339A"/>
    <w:rsid w:val="00553A52"/>
    <w:rsid w:val="0055464A"/>
    <w:rsid w:val="0055466A"/>
    <w:rsid w:val="0055467F"/>
    <w:rsid w:val="00554EE4"/>
    <w:rsid w:val="0055529C"/>
    <w:rsid w:val="00555801"/>
    <w:rsid w:val="00555AB0"/>
    <w:rsid w:val="00555CB0"/>
    <w:rsid w:val="00555D0A"/>
    <w:rsid w:val="005561BE"/>
    <w:rsid w:val="00556B2E"/>
    <w:rsid w:val="005571D1"/>
    <w:rsid w:val="005571DD"/>
    <w:rsid w:val="0055744B"/>
    <w:rsid w:val="00557635"/>
    <w:rsid w:val="00557D50"/>
    <w:rsid w:val="00557F6A"/>
    <w:rsid w:val="0056036F"/>
    <w:rsid w:val="0056087E"/>
    <w:rsid w:val="0056089D"/>
    <w:rsid w:val="005609F4"/>
    <w:rsid w:val="00560C91"/>
    <w:rsid w:val="00560D19"/>
    <w:rsid w:val="00560FDB"/>
    <w:rsid w:val="005617E2"/>
    <w:rsid w:val="00561C05"/>
    <w:rsid w:val="00561D0E"/>
    <w:rsid w:val="0056209A"/>
    <w:rsid w:val="005622F0"/>
    <w:rsid w:val="005628B6"/>
    <w:rsid w:val="00562A85"/>
    <w:rsid w:val="00562B4A"/>
    <w:rsid w:val="00562D83"/>
    <w:rsid w:val="00563429"/>
    <w:rsid w:val="0056362C"/>
    <w:rsid w:val="005636EB"/>
    <w:rsid w:val="00563F71"/>
    <w:rsid w:val="005644E6"/>
    <w:rsid w:val="00564994"/>
    <w:rsid w:val="005649EA"/>
    <w:rsid w:val="00564BA7"/>
    <w:rsid w:val="00564DAB"/>
    <w:rsid w:val="00565684"/>
    <w:rsid w:val="0056574A"/>
    <w:rsid w:val="00565C90"/>
    <w:rsid w:val="00566905"/>
    <w:rsid w:val="00566B1E"/>
    <w:rsid w:val="00566C3D"/>
    <w:rsid w:val="00566CC9"/>
    <w:rsid w:val="00566F31"/>
    <w:rsid w:val="00567475"/>
    <w:rsid w:val="00567496"/>
    <w:rsid w:val="0056780B"/>
    <w:rsid w:val="00567BF7"/>
    <w:rsid w:val="0057009B"/>
    <w:rsid w:val="005700FF"/>
    <w:rsid w:val="0057031D"/>
    <w:rsid w:val="00570334"/>
    <w:rsid w:val="005703B3"/>
    <w:rsid w:val="005706A8"/>
    <w:rsid w:val="00570827"/>
    <w:rsid w:val="00570CF5"/>
    <w:rsid w:val="00571405"/>
    <w:rsid w:val="005715C2"/>
    <w:rsid w:val="005715ED"/>
    <w:rsid w:val="00571AB5"/>
    <w:rsid w:val="00571BCF"/>
    <w:rsid w:val="00571D3C"/>
    <w:rsid w:val="00572816"/>
    <w:rsid w:val="00572DD9"/>
    <w:rsid w:val="00572DF2"/>
    <w:rsid w:val="00572E5C"/>
    <w:rsid w:val="00572E61"/>
    <w:rsid w:val="00572E6C"/>
    <w:rsid w:val="00573540"/>
    <w:rsid w:val="0057355E"/>
    <w:rsid w:val="005735F3"/>
    <w:rsid w:val="00573658"/>
    <w:rsid w:val="00573932"/>
    <w:rsid w:val="00573AF3"/>
    <w:rsid w:val="00573B68"/>
    <w:rsid w:val="00573C05"/>
    <w:rsid w:val="00573D9C"/>
    <w:rsid w:val="005744B8"/>
    <w:rsid w:val="00574810"/>
    <w:rsid w:val="00574976"/>
    <w:rsid w:val="00574DE1"/>
    <w:rsid w:val="005750EA"/>
    <w:rsid w:val="00575447"/>
    <w:rsid w:val="00575539"/>
    <w:rsid w:val="00575FDF"/>
    <w:rsid w:val="00576A8D"/>
    <w:rsid w:val="00576AA1"/>
    <w:rsid w:val="00576B7E"/>
    <w:rsid w:val="00576ECC"/>
    <w:rsid w:val="00577266"/>
    <w:rsid w:val="0057735E"/>
    <w:rsid w:val="0057737C"/>
    <w:rsid w:val="00577594"/>
    <w:rsid w:val="005777EA"/>
    <w:rsid w:val="005778B6"/>
    <w:rsid w:val="00577BB3"/>
    <w:rsid w:val="00577EE3"/>
    <w:rsid w:val="00577F4C"/>
    <w:rsid w:val="00577F53"/>
    <w:rsid w:val="005800C1"/>
    <w:rsid w:val="005801B4"/>
    <w:rsid w:val="00580760"/>
    <w:rsid w:val="00580D74"/>
    <w:rsid w:val="00581199"/>
    <w:rsid w:val="005812CB"/>
    <w:rsid w:val="0058132C"/>
    <w:rsid w:val="0058167E"/>
    <w:rsid w:val="00581AFE"/>
    <w:rsid w:val="005824D2"/>
    <w:rsid w:val="005836F8"/>
    <w:rsid w:val="005838AB"/>
    <w:rsid w:val="00583AF0"/>
    <w:rsid w:val="00583EEE"/>
    <w:rsid w:val="00584037"/>
    <w:rsid w:val="005843A2"/>
    <w:rsid w:val="005843AA"/>
    <w:rsid w:val="0058491F"/>
    <w:rsid w:val="00584B41"/>
    <w:rsid w:val="00584E6E"/>
    <w:rsid w:val="005855DD"/>
    <w:rsid w:val="005857D5"/>
    <w:rsid w:val="00585A91"/>
    <w:rsid w:val="0058625A"/>
    <w:rsid w:val="00586315"/>
    <w:rsid w:val="005863BA"/>
    <w:rsid w:val="005865F5"/>
    <w:rsid w:val="005869DD"/>
    <w:rsid w:val="00586AD2"/>
    <w:rsid w:val="00586BEF"/>
    <w:rsid w:val="00586C56"/>
    <w:rsid w:val="0058720A"/>
    <w:rsid w:val="005875E1"/>
    <w:rsid w:val="0058761A"/>
    <w:rsid w:val="005877EE"/>
    <w:rsid w:val="00590A3A"/>
    <w:rsid w:val="00590AC7"/>
    <w:rsid w:val="00590B6D"/>
    <w:rsid w:val="00590B88"/>
    <w:rsid w:val="00590BAA"/>
    <w:rsid w:val="00590E73"/>
    <w:rsid w:val="00591934"/>
    <w:rsid w:val="00591C38"/>
    <w:rsid w:val="00591CDA"/>
    <w:rsid w:val="00591CEC"/>
    <w:rsid w:val="00591E0F"/>
    <w:rsid w:val="00591F11"/>
    <w:rsid w:val="00591F4A"/>
    <w:rsid w:val="005922CB"/>
    <w:rsid w:val="00592334"/>
    <w:rsid w:val="005924CD"/>
    <w:rsid w:val="00592596"/>
    <w:rsid w:val="00592FBA"/>
    <w:rsid w:val="00593433"/>
    <w:rsid w:val="005935FA"/>
    <w:rsid w:val="0059391B"/>
    <w:rsid w:val="005941EC"/>
    <w:rsid w:val="00594269"/>
    <w:rsid w:val="0059445C"/>
    <w:rsid w:val="00594A8B"/>
    <w:rsid w:val="00595048"/>
    <w:rsid w:val="00595266"/>
    <w:rsid w:val="0059543F"/>
    <w:rsid w:val="00595678"/>
    <w:rsid w:val="0059576C"/>
    <w:rsid w:val="00595DC6"/>
    <w:rsid w:val="00595EB5"/>
    <w:rsid w:val="00596004"/>
    <w:rsid w:val="005965AE"/>
    <w:rsid w:val="0059673D"/>
    <w:rsid w:val="00596E4B"/>
    <w:rsid w:val="0059724D"/>
    <w:rsid w:val="005973A4"/>
    <w:rsid w:val="00597566"/>
    <w:rsid w:val="005976C6"/>
    <w:rsid w:val="00597A84"/>
    <w:rsid w:val="005A002A"/>
    <w:rsid w:val="005A09E9"/>
    <w:rsid w:val="005A134E"/>
    <w:rsid w:val="005A1380"/>
    <w:rsid w:val="005A14E2"/>
    <w:rsid w:val="005A16E5"/>
    <w:rsid w:val="005A192E"/>
    <w:rsid w:val="005A1B93"/>
    <w:rsid w:val="005A1BAA"/>
    <w:rsid w:val="005A1BDB"/>
    <w:rsid w:val="005A1D5B"/>
    <w:rsid w:val="005A26B4"/>
    <w:rsid w:val="005A29BF"/>
    <w:rsid w:val="005A2CA9"/>
    <w:rsid w:val="005A309E"/>
    <w:rsid w:val="005A31A0"/>
    <w:rsid w:val="005A342E"/>
    <w:rsid w:val="005A3667"/>
    <w:rsid w:val="005A3BF9"/>
    <w:rsid w:val="005A406C"/>
    <w:rsid w:val="005A40AA"/>
    <w:rsid w:val="005A459C"/>
    <w:rsid w:val="005A4F25"/>
    <w:rsid w:val="005A5002"/>
    <w:rsid w:val="005A500D"/>
    <w:rsid w:val="005A52D7"/>
    <w:rsid w:val="005A56CD"/>
    <w:rsid w:val="005A59D3"/>
    <w:rsid w:val="005A5A58"/>
    <w:rsid w:val="005A5F60"/>
    <w:rsid w:val="005A6177"/>
    <w:rsid w:val="005A61B2"/>
    <w:rsid w:val="005A6483"/>
    <w:rsid w:val="005A65AA"/>
    <w:rsid w:val="005A714E"/>
    <w:rsid w:val="005A731A"/>
    <w:rsid w:val="005A7939"/>
    <w:rsid w:val="005B0017"/>
    <w:rsid w:val="005B0078"/>
    <w:rsid w:val="005B043C"/>
    <w:rsid w:val="005B0F3C"/>
    <w:rsid w:val="005B1118"/>
    <w:rsid w:val="005B1157"/>
    <w:rsid w:val="005B140B"/>
    <w:rsid w:val="005B1654"/>
    <w:rsid w:val="005B174B"/>
    <w:rsid w:val="005B1811"/>
    <w:rsid w:val="005B18D5"/>
    <w:rsid w:val="005B1D2F"/>
    <w:rsid w:val="005B1EDF"/>
    <w:rsid w:val="005B2147"/>
    <w:rsid w:val="005B229F"/>
    <w:rsid w:val="005B2635"/>
    <w:rsid w:val="005B2752"/>
    <w:rsid w:val="005B29A3"/>
    <w:rsid w:val="005B311C"/>
    <w:rsid w:val="005B320C"/>
    <w:rsid w:val="005B3453"/>
    <w:rsid w:val="005B347D"/>
    <w:rsid w:val="005B36A8"/>
    <w:rsid w:val="005B3B81"/>
    <w:rsid w:val="005B3DB3"/>
    <w:rsid w:val="005B409A"/>
    <w:rsid w:val="005B40EA"/>
    <w:rsid w:val="005B443F"/>
    <w:rsid w:val="005B44E7"/>
    <w:rsid w:val="005B47E8"/>
    <w:rsid w:val="005B493B"/>
    <w:rsid w:val="005B4DFA"/>
    <w:rsid w:val="005B4E13"/>
    <w:rsid w:val="005B50F7"/>
    <w:rsid w:val="005B5B6E"/>
    <w:rsid w:val="005B5DFF"/>
    <w:rsid w:val="005B5FF4"/>
    <w:rsid w:val="005B604C"/>
    <w:rsid w:val="005B64C8"/>
    <w:rsid w:val="005B65AF"/>
    <w:rsid w:val="005B6693"/>
    <w:rsid w:val="005B6EBB"/>
    <w:rsid w:val="005B6FDF"/>
    <w:rsid w:val="005B712E"/>
    <w:rsid w:val="005B71FF"/>
    <w:rsid w:val="005B7254"/>
    <w:rsid w:val="005B734D"/>
    <w:rsid w:val="005B7C12"/>
    <w:rsid w:val="005C00A6"/>
    <w:rsid w:val="005C02B9"/>
    <w:rsid w:val="005C053A"/>
    <w:rsid w:val="005C0919"/>
    <w:rsid w:val="005C0D06"/>
    <w:rsid w:val="005C0F0C"/>
    <w:rsid w:val="005C111A"/>
    <w:rsid w:val="005C11D5"/>
    <w:rsid w:val="005C13C2"/>
    <w:rsid w:val="005C1925"/>
    <w:rsid w:val="005C1C59"/>
    <w:rsid w:val="005C1DCE"/>
    <w:rsid w:val="005C22D6"/>
    <w:rsid w:val="005C238B"/>
    <w:rsid w:val="005C23AD"/>
    <w:rsid w:val="005C26F2"/>
    <w:rsid w:val="005C2807"/>
    <w:rsid w:val="005C3305"/>
    <w:rsid w:val="005C342F"/>
    <w:rsid w:val="005C3607"/>
    <w:rsid w:val="005C36B2"/>
    <w:rsid w:val="005C37E2"/>
    <w:rsid w:val="005C38FC"/>
    <w:rsid w:val="005C4277"/>
    <w:rsid w:val="005C42AA"/>
    <w:rsid w:val="005C47B4"/>
    <w:rsid w:val="005C4823"/>
    <w:rsid w:val="005C49E8"/>
    <w:rsid w:val="005C4B79"/>
    <w:rsid w:val="005C4D98"/>
    <w:rsid w:val="005C5562"/>
    <w:rsid w:val="005C58DF"/>
    <w:rsid w:val="005C58E0"/>
    <w:rsid w:val="005C5E61"/>
    <w:rsid w:val="005C64F5"/>
    <w:rsid w:val="005C6596"/>
    <w:rsid w:val="005C6900"/>
    <w:rsid w:val="005C6C26"/>
    <w:rsid w:val="005C7598"/>
    <w:rsid w:val="005C7D1E"/>
    <w:rsid w:val="005D0011"/>
    <w:rsid w:val="005D06AC"/>
    <w:rsid w:val="005D07E4"/>
    <w:rsid w:val="005D0AFC"/>
    <w:rsid w:val="005D0B0C"/>
    <w:rsid w:val="005D0CDA"/>
    <w:rsid w:val="005D11D1"/>
    <w:rsid w:val="005D1D94"/>
    <w:rsid w:val="005D1FB1"/>
    <w:rsid w:val="005D20D1"/>
    <w:rsid w:val="005D26B8"/>
    <w:rsid w:val="005D27F8"/>
    <w:rsid w:val="005D3298"/>
    <w:rsid w:val="005D337C"/>
    <w:rsid w:val="005D33DF"/>
    <w:rsid w:val="005D3BDC"/>
    <w:rsid w:val="005D3BDE"/>
    <w:rsid w:val="005D4719"/>
    <w:rsid w:val="005D4917"/>
    <w:rsid w:val="005D4980"/>
    <w:rsid w:val="005D4E92"/>
    <w:rsid w:val="005D5398"/>
    <w:rsid w:val="005D57C9"/>
    <w:rsid w:val="005D587A"/>
    <w:rsid w:val="005D5912"/>
    <w:rsid w:val="005D5D92"/>
    <w:rsid w:val="005D60BA"/>
    <w:rsid w:val="005D6319"/>
    <w:rsid w:val="005D632B"/>
    <w:rsid w:val="005D685F"/>
    <w:rsid w:val="005D6A64"/>
    <w:rsid w:val="005D6F3F"/>
    <w:rsid w:val="005D719A"/>
    <w:rsid w:val="005D71E2"/>
    <w:rsid w:val="005D71F4"/>
    <w:rsid w:val="005D7360"/>
    <w:rsid w:val="005D73D0"/>
    <w:rsid w:val="005D7544"/>
    <w:rsid w:val="005D76F8"/>
    <w:rsid w:val="005D78DA"/>
    <w:rsid w:val="005D79AD"/>
    <w:rsid w:val="005D7A79"/>
    <w:rsid w:val="005D7B07"/>
    <w:rsid w:val="005D7DA2"/>
    <w:rsid w:val="005D7E42"/>
    <w:rsid w:val="005E02C0"/>
    <w:rsid w:val="005E02FB"/>
    <w:rsid w:val="005E09FF"/>
    <w:rsid w:val="005E0C65"/>
    <w:rsid w:val="005E0DA8"/>
    <w:rsid w:val="005E0EEF"/>
    <w:rsid w:val="005E0FFE"/>
    <w:rsid w:val="005E1116"/>
    <w:rsid w:val="005E1FD1"/>
    <w:rsid w:val="005E2193"/>
    <w:rsid w:val="005E2323"/>
    <w:rsid w:val="005E23E6"/>
    <w:rsid w:val="005E2B6F"/>
    <w:rsid w:val="005E2D44"/>
    <w:rsid w:val="005E2D48"/>
    <w:rsid w:val="005E2E9C"/>
    <w:rsid w:val="005E2F19"/>
    <w:rsid w:val="005E30D8"/>
    <w:rsid w:val="005E3780"/>
    <w:rsid w:val="005E3794"/>
    <w:rsid w:val="005E3CE4"/>
    <w:rsid w:val="005E3E44"/>
    <w:rsid w:val="005E3F14"/>
    <w:rsid w:val="005E423E"/>
    <w:rsid w:val="005E42BE"/>
    <w:rsid w:val="005E499C"/>
    <w:rsid w:val="005E4B39"/>
    <w:rsid w:val="005E4BBF"/>
    <w:rsid w:val="005E4C18"/>
    <w:rsid w:val="005E4D87"/>
    <w:rsid w:val="005E5045"/>
    <w:rsid w:val="005E5089"/>
    <w:rsid w:val="005E51CE"/>
    <w:rsid w:val="005E56D7"/>
    <w:rsid w:val="005E58A0"/>
    <w:rsid w:val="005E5CC2"/>
    <w:rsid w:val="005E5DE1"/>
    <w:rsid w:val="005E5DF8"/>
    <w:rsid w:val="005E5E23"/>
    <w:rsid w:val="005E5F39"/>
    <w:rsid w:val="005E60E6"/>
    <w:rsid w:val="005E616A"/>
    <w:rsid w:val="005E6314"/>
    <w:rsid w:val="005E6AF0"/>
    <w:rsid w:val="005E706E"/>
    <w:rsid w:val="005E77E1"/>
    <w:rsid w:val="005E7EFC"/>
    <w:rsid w:val="005E7FBA"/>
    <w:rsid w:val="005F0173"/>
    <w:rsid w:val="005F07B3"/>
    <w:rsid w:val="005F0EDE"/>
    <w:rsid w:val="005F0FCD"/>
    <w:rsid w:val="005F0FEE"/>
    <w:rsid w:val="005F1391"/>
    <w:rsid w:val="005F1397"/>
    <w:rsid w:val="005F1687"/>
    <w:rsid w:val="005F1840"/>
    <w:rsid w:val="005F1908"/>
    <w:rsid w:val="005F191B"/>
    <w:rsid w:val="005F1DD1"/>
    <w:rsid w:val="005F221D"/>
    <w:rsid w:val="005F2316"/>
    <w:rsid w:val="005F23F0"/>
    <w:rsid w:val="005F294B"/>
    <w:rsid w:val="005F2A9E"/>
    <w:rsid w:val="005F2F8E"/>
    <w:rsid w:val="005F3038"/>
    <w:rsid w:val="005F3316"/>
    <w:rsid w:val="005F3736"/>
    <w:rsid w:val="005F375D"/>
    <w:rsid w:val="005F38BD"/>
    <w:rsid w:val="005F3C96"/>
    <w:rsid w:val="005F3D34"/>
    <w:rsid w:val="005F4050"/>
    <w:rsid w:val="005F45B9"/>
    <w:rsid w:val="005F46CE"/>
    <w:rsid w:val="005F4B09"/>
    <w:rsid w:val="005F4B26"/>
    <w:rsid w:val="005F4CF3"/>
    <w:rsid w:val="005F50C1"/>
    <w:rsid w:val="005F554E"/>
    <w:rsid w:val="005F5C69"/>
    <w:rsid w:val="005F6D8C"/>
    <w:rsid w:val="005F700A"/>
    <w:rsid w:val="005F7175"/>
    <w:rsid w:val="005F729E"/>
    <w:rsid w:val="005F733C"/>
    <w:rsid w:val="005F7457"/>
    <w:rsid w:val="005F7788"/>
    <w:rsid w:val="005F7B75"/>
    <w:rsid w:val="005F7C7B"/>
    <w:rsid w:val="005F7F12"/>
    <w:rsid w:val="005F7F16"/>
    <w:rsid w:val="00600127"/>
    <w:rsid w:val="006001EE"/>
    <w:rsid w:val="00600CC2"/>
    <w:rsid w:val="00600CEC"/>
    <w:rsid w:val="006012DF"/>
    <w:rsid w:val="00601664"/>
    <w:rsid w:val="00601851"/>
    <w:rsid w:val="00601BB0"/>
    <w:rsid w:val="006020C1"/>
    <w:rsid w:val="00602268"/>
    <w:rsid w:val="00602766"/>
    <w:rsid w:val="006028B0"/>
    <w:rsid w:val="00602A8A"/>
    <w:rsid w:val="00602B83"/>
    <w:rsid w:val="0060320E"/>
    <w:rsid w:val="006033AD"/>
    <w:rsid w:val="00603A19"/>
    <w:rsid w:val="00603A89"/>
    <w:rsid w:val="0060474C"/>
    <w:rsid w:val="0060488B"/>
    <w:rsid w:val="00604911"/>
    <w:rsid w:val="006049F6"/>
    <w:rsid w:val="00605042"/>
    <w:rsid w:val="0060507F"/>
    <w:rsid w:val="006051FD"/>
    <w:rsid w:val="006053BB"/>
    <w:rsid w:val="006054C1"/>
    <w:rsid w:val="00605669"/>
    <w:rsid w:val="006056AE"/>
    <w:rsid w:val="006059AE"/>
    <w:rsid w:val="00605E2D"/>
    <w:rsid w:val="00606477"/>
    <w:rsid w:val="006064B2"/>
    <w:rsid w:val="00606BDD"/>
    <w:rsid w:val="00606F7E"/>
    <w:rsid w:val="00607085"/>
    <w:rsid w:val="0060774E"/>
    <w:rsid w:val="00607754"/>
    <w:rsid w:val="00607C38"/>
    <w:rsid w:val="00607E66"/>
    <w:rsid w:val="00607E70"/>
    <w:rsid w:val="00607FF5"/>
    <w:rsid w:val="00610036"/>
    <w:rsid w:val="006103AE"/>
    <w:rsid w:val="00610E1C"/>
    <w:rsid w:val="00611035"/>
    <w:rsid w:val="00611512"/>
    <w:rsid w:val="00611D91"/>
    <w:rsid w:val="00611FC4"/>
    <w:rsid w:val="00612295"/>
    <w:rsid w:val="006123B7"/>
    <w:rsid w:val="00612418"/>
    <w:rsid w:val="006125FB"/>
    <w:rsid w:val="0061277D"/>
    <w:rsid w:val="00612B92"/>
    <w:rsid w:val="00612D14"/>
    <w:rsid w:val="00612EFF"/>
    <w:rsid w:val="00612F04"/>
    <w:rsid w:val="00613157"/>
    <w:rsid w:val="006131D1"/>
    <w:rsid w:val="006134B9"/>
    <w:rsid w:val="0061361D"/>
    <w:rsid w:val="00613696"/>
    <w:rsid w:val="006138BD"/>
    <w:rsid w:val="00613C6D"/>
    <w:rsid w:val="00613E1A"/>
    <w:rsid w:val="00613F71"/>
    <w:rsid w:val="00614215"/>
    <w:rsid w:val="0061493D"/>
    <w:rsid w:val="00614C7A"/>
    <w:rsid w:val="00614D25"/>
    <w:rsid w:val="00614DC5"/>
    <w:rsid w:val="0061502F"/>
    <w:rsid w:val="00615326"/>
    <w:rsid w:val="006156FD"/>
    <w:rsid w:val="0061571B"/>
    <w:rsid w:val="0061575C"/>
    <w:rsid w:val="006158D9"/>
    <w:rsid w:val="00615F0C"/>
    <w:rsid w:val="00616175"/>
    <w:rsid w:val="00616252"/>
    <w:rsid w:val="006165FA"/>
    <w:rsid w:val="00616745"/>
    <w:rsid w:val="00616851"/>
    <w:rsid w:val="006171EA"/>
    <w:rsid w:val="006176FB"/>
    <w:rsid w:val="00617700"/>
    <w:rsid w:val="00617B70"/>
    <w:rsid w:val="00620888"/>
    <w:rsid w:val="00620E98"/>
    <w:rsid w:val="0062157A"/>
    <w:rsid w:val="00621919"/>
    <w:rsid w:val="0062200E"/>
    <w:rsid w:val="006222C5"/>
    <w:rsid w:val="006223F1"/>
    <w:rsid w:val="00622496"/>
    <w:rsid w:val="00622B2A"/>
    <w:rsid w:val="00622C5F"/>
    <w:rsid w:val="006230AA"/>
    <w:rsid w:val="0062396D"/>
    <w:rsid w:val="00623DBA"/>
    <w:rsid w:val="00623EEC"/>
    <w:rsid w:val="00623F88"/>
    <w:rsid w:val="00624021"/>
    <w:rsid w:val="00624343"/>
    <w:rsid w:val="00624679"/>
    <w:rsid w:val="00624AA7"/>
    <w:rsid w:val="00624C9B"/>
    <w:rsid w:val="00625080"/>
    <w:rsid w:val="00625149"/>
    <w:rsid w:val="006254A0"/>
    <w:rsid w:val="00625547"/>
    <w:rsid w:val="006257DF"/>
    <w:rsid w:val="00625BCC"/>
    <w:rsid w:val="00625D4C"/>
    <w:rsid w:val="00625DD3"/>
    <w:rsid w:val="00625F5E"/>
    <w:rsid w:val="00625F79"/>
    <w:rsid w:val="0062620A"/>
    <w:rsid w:val="00626324"/>
    <w:rsid w:val="00626451"/>
    <w:rsid w:val="00626463"/>
    <w:rsid w:val="00626A81"/>
    <w:rsid w:val="00626B1A"/>
    <w:rsid w:val="00626C1E"/>
    <w:rsid w:val="00627097"/>
    <w:rsid w:val="00627261"/>
    <w:rsid w:val="0062771D"/>
    <w:rsid w:val="00627E1C"/>
    <w:rsid w:val="00627E87"/>
    <w:rsid w:val="00630284"/>
    <w:rsid w:val="00630295"/>
    <w:rsid w:val="0063064C"/>
    <w:rsid w:val="006307D6"/>
    <w:rsid w:val="00630FDF"/>
    <w:rsid w:val="006312C6"/>
    <w:rsid w:val="00631C1C"/>
    <w:rsid w:val="0063222B"/>
    <w:rsid w:val="0063242A"/>
    <w:rsid w:val="006324E3"/>
    <w:rsid w:val="0063293F"/>
    <w:rsid w:val="00632B09"/>
    <w:rsid w:val="00632B4A"/>
    <w:rsid w:val="00632BCE"/>
    <w:rsid w:val="0063300F"/>
    <w:rsid w:val="006333A5"/>
    <w:rsid w:val="00633402"/>
    <w:rsid w:val="006337AD"/>
    <w:rsid w:val="00633C3F"/>
    <w:rsid w:val="00634387"/>
    <w:rsid w:val="0063479F"/>
    <w:rsid w:val="00634A8A"/>
    <w:rsid w:val="00634C9E"/>
    <w:rsid w:val="00634CF0"/>
    <w:rsid w:val="00634F92"/>
    <w:rsid w:val="0063524B"/>
    <w:rsid w:val="006355B0"/>
    <w:rsid w:val="006355B7"/>
    <w:rsid w:val="00635764"/>
    <w:rsid w:val="006358D7"/>
    <w:rsid w:val="00635A18"/>
    <w:rsid w:val="00635A46"/>
    <w:rsid w:val="00635B10"/>
    <w:rsid w:val="00635D59"/>
    <w:rsid w:val="00635EE6"/>
    <w:rsid w:val="00636589"/>
    <w:rsid w:val="006365DE"/>
    <w:rsid w:val="0063676E"/>
    <w:rsid w:val="00636B00"/>
    <w:rsid w:val="00636BD4"/>
    <w:rsid w:val="00636E59"/>
    <w:rsid w:val="00637875"/>
    <w:rsid w:val="006379EF"/>
    <w:rsid w:val="00637B5D"/>
    <w:rsid w:val="00637E64"/>
    <w:rsid w:val="00637F31"/>
    <w:rsid w:val="00637F7C"/>
    <w:rsid w:val="00640066"/>
    <w:rsid w:val="0064048D"/>
    <w:rsid w:val="00640894"/>
    <w:rsid w:val="006408B0"/>
    <w:rsid w:val="006409BF"/>
    <w:rsid w:val="00640A45"/>
    <w:rsid w:val="00640B26"/>
    <w:rsid w:val="00640FCE"/>
    <w:rsid w:val="0064113E"/>
    <w:rsid w:val="00641401"/>
    <w:rsid w:val="0064174E"/>
    <w:rsid w:val="006419C2"/>
    <w:rsid w:val="00641A8D"/>
    <w:rsid w:val="00641E10"/>
    <w:rsid w:val="0064232E"/>
    <w:rsid w:val="006424D4"/>
    <w:rsid w:val="006425D5"/>
    <w:rsid w:val="006425D8"/>
    <w:rsid w:val="00642C29"/>
    <w:rsid w:val="0064312D"/>
    <w:rsid w:val="0064326D"/>
    <w:rsid w:val="00643959"/>
    <w:rsid w:val="0064397A"/>
    <w:rsid w:val="006439D2"/>
    <w:rsid w:val="00643A31"/>
    <w:rsid w:val="00643A7B"/>
    <w:rsid w:val="00643B20"/>
    <w:rsid w:val="00643C91"/>
    <w:rsid w:val="006440FF"/>
    <w:rsid w:val="006445A9"/>
    <w:rsid w:val="006447D8"/>
    <w:rsid w:val="006448C0"/>
    <w:rsid w:val="006449A2"/>
    <w:rsid w:val="00644A12"/>
    <w:rsid w:val="00644A61"/>
    <w:rsid w:val="00644B24"/>
    <w:rsid w:val="00644CD3"/>
    <w:rsid w:val="00644D13"/>
    <w:rsid w:val="00644E44"/>
    <w:rsid w:val="0064504C"/>
    <w:rsid w:val="00645109"/>
    <w:rsid w:val="00645368"/>
    <w:rsid w:val="00645A07"/>
    <w:rsid w:val="00645C60"/>
    <w:rsid w:val="00645D41"/>
    <w:rsid w:val="00645F07"/>
    <w:rsid w:val="00646168"/>
    <w:rsid w:val="006462DB"/>
    <w:rsid w:val="00646819"/>
    <w:rsid w:val="0064688B"/>
    <w:rsid w:val="00646B9D"/>
    <w:rsid w:val="00646BCF"/>
    <w:rsid w:val="00646E2C"/>
    <w:rsid w:val="00646ED7"/>
    <w:rsid w:val="0064736F"/>
    <w:rsid w:val="006474DC"/>
    <w:rsid w:val="006477F4"/>
    <w:rsid w:val="00647B8E"/>
    <w:rsid w:val="00647BF9"/>
    <w:rsid w:val="00647CF4"/>
    <w:rsid w:val="00650357"/>
    <w:rsid w:val="006505BA"/>
    <w:rsid w:val="00650CA4"/>
    <w:rsid w:val="00651BF2"/>
    <w:rsid w:val="00651C7C"/>
    <w:rsid w:val="00651FBF"/>
    <w:rsid w:val="00652143"/>
    <w:rsid w:val="0065275F"/>
    <w:rsid w:val="00652D0A"/>
    <w:rsid w:val="00652D6E"/>
    <w:rsid w:val="0065319F"/>
    <w:rsid w:val="00653679"/>
    <w:rsid w:val="006536E1"/>
    <w:rsid w:val="0065370D"/>
    <w:rsid w:val="00653B40"/>
    <w:rsid w:val="00653B4D"/>
    <w:rsid w:val="00653BAB"/>
    <w:rsid w:val="00653D0E"/>
    <w:rsid w:val="00653E0F"/>
    <w:rsid w:val="00654491"/>
    <w:rsid w:val="006544C9"/>
    <w:rsid w:val="00654716"/>
    <w:rsid w:val="0065478B"/>
    <w:rsid w:val="006548CF"/>
    <w:rsid w:val="00654CA7"/>
    <w:rsid w:val="00654E0C"/>
    <w:rsid w:val="0065511F"/>
    <w:rsid w:val="00655374"/>
    <w:rsid w:val="0065537D"/>
    <w:rsid w:val="006553D4"/>
    <w:rsid w:val="00655607"/>
    <w:rsid w:val="00655C4D"/>
    <w:rsid w:val="006564EA"/>
    <w:rsid w:val="00656609"/>
    <w:rsid w:val="006569DD"/>
    <w:rsid w:val="00656CDB"/>
    <w:rsid w:val="00656D93"/>
    <w:rsid w:val="00657230"/>
    <w:rsid w:val="006573F5"/>
    <w:rsid w:val="00657F82"/>
    <w:rsid w:val="0066017A"/>
    <w:rsid w:val="006601A9"/>
    <w:rsid w:val="0066025D"/>
    <w:rsid w:val="00660716"/>
    <w:rsid w:val="00660BA1"/>
    <w:rsid w:val="00660D0A"/>
    <w:rsid w:val="00660DAF"/>
    <w:rsid w:val="00660E38"/>
    <w:rsid w:val="006616AF"/>
    <w:rsid w:val="00661B7D"/>
    <w:rsid w:val="00661FF3"/>
    <w:rsid w:val="006622CF"/>
    <w:rsid w:val="006623B6"/>
    <w:rsid w:val="006624E8"/>
    <w:rsid w:val="006624EA"/>
    <w:rsid w:val="0066268F"/>
    <w:rsid w:val="006629AC"/>
    <w:rsid w:val="00662BB6"/>
    <w:rsid w:val="00662BC5"/>
    <w:rsid w:val="0066333B"/>
    <w:rsid w:val="00663576"/>
    <w:rsid w:val="00663923"/>
    <w:rsid w:val="00663B8A"/>
    <w:rsid w:val="006640E6"/>
    <w:rsid w:val="006641EE"/>
    <w:rsid w:val="00664686"/>
    <w:rsid w:val="00664BBC"/>
    <w:rsid w:val="006652BA"/>
    <w:rsid w:val="00665758"/>
    <w:rsid w:val="00665B16"/>
    <w:rsid w:val="00665B23"/>
    <w:rsid w:val="006672AC"/>
    <w:rsid w:val="006674DC"/>
    <w:rsid w:val="00667631"/>
    <w:rsid w:val="00667C36"/>
    <w:rsid w:val="00667D5B"/>
    <w:rsid w:val="0067006B"/>
    <w:rsid w:val="006700D0"/>
    <w:rsid w:val="00670408"/>
    <w:rsid w:val="006706F1"/>
    <w:rsid w:val="006709AF"/>
    <w:rsid w:val="00670A01"/>
    <w:rsid w:val="00670F73"/>
    <w:rsid w:val="0067114F"/>
    <w:rsid w:val="00671A36"/>
    <w:rsid w:val="00671B4D"/>
    <w:rsid w:val="00671B51"/>
    <w:rsid w:val="00671D06"/>
    <w:rsid w:val="006725ED"/>
    <w:rsid w:val="00672B3D"/>
    <w:rsid w:val="00672B7D"/>
    <w:rsid w:val="00672C9F"/>
    <w:rsid w:val="00672E09"/>
    <w:rsid w:val="00672FD7"/>
    <w:rsid w:val="00673209"/>
    <w:rsid w:val="006733FB"/>
    <w:rsid w:val="0067362F"/>
    <w:rsid w:val="006736A7"/>
    <w:rsid w:val="00673D68"/>
    <w:rsid w:val="00673DFF"/>
    <w:rsid w:val="00673E6C"/>
    <w:rsid w:val="006740FE"/>
    <w:rsid w:val="006742B0"/>
    <w:rsid w:val="0067435F"/>
    <w:rsid w:val="00674478"/>
    <w:rsid w:val="006744FB"/>
    <w:rsid w:val="006745A8"/>
    <w:rsid w:val="00674611"/>
    <w:rsid w:val="00674800"/>
    <w:rsid w:val="006748AD"/>
    <w:rsid w:val="00674A8B"/>
    <w:rsid w:val="00674BB5"/>
    <w:rsid w:val="00674D26"/>
    <w:rsid w:val="00674E1A"/>
    <w:rsid w:val="00674E6D"/>
    <w:rsid w:val="00674E84"/>
    <w:rsid w:val="00675401"/>
    <w:rsid w:val="00675B7B"/>
    <w:rsid w:val="00675C79"/>
    <w:rsid w:val="00675FBA"/>
    <w:rsid w:val="00675FC1"/>
    <w:rsid w:val="00675FC6"/>
    <w:rsid w:val="006762E5"/>
    <w:rsid w:val="006763D0"/>
    <w:rsid w:val="006765ED"/>
    <w:rsid w:val="00676606"/>
    <w:rsid w:val="00676999"/>
    <w:rsid w:val="00676B2E"/>
    <w:rsid w:val="00676C38"/>
    <w:rsid w:val="00677190"/>
    <w:rsid w:val="00677244"/>
    <w:rsid w:val="0067737F"/>
    <w:rsid w:val="0067741C"/>
    <w:rsid w:val="00677C8B"/>
    <w:rsid w:val="00677F0C"/>
    <w:rsid w:val="0068015A"/>
    <w:rsid w:val="00680202"/>
    <w:rsid w:val="0068022D"/>
    <w:rsid w:val="0068027D"/>
    <w:rsid w:val="00680C7E"/>
    <w:rsid w:val="00680E37"/>
    <w:rsid w:val="0068125B"/>
    <w:rsid w:val="00681513"/>
    <w:rsid w:val="00681647"/>
    <w:rsid w:val="00681703"/>
    <w:rsid w:val="00681B35"/>
    <w:rsid w:val="006823E0"/>
    <w:rsid w:val="00682928"/>
    <w:rsid w:val="006829C7"/>
    <w:rsid w:val="00682AEC"/>
    <w:rsid w:val="00682DCC"/>
    <w:rsid w:val="00682F65"/>
    <w:rsid w:val="006830F3"/>
    <w:rsid w:val="006832B7"/>
    <w:rsid w:val="006833A6"/>
    <w:rsid w:val="006835EC"/>
    <w:rsid w:val="0068385B"/>
    <w:rsid w:val="00683B10"/>
    <w:rsid w:val="00683C2D"/>
    <w:rsid w:val="00683EBE"/>
    <w:rsid w:val="006849FB"/>
    <w:rsid w:val="00684A64"/>
    <w:rsid w:val="00684B30"/>
    <w:rsid w:val="00684B81"/>
    <w:rsid w:val="00684C21"/>
    <w:rsid w:val="00684CDD"/>
    <w:rsid w:val="00685592"/>
    <w:rsid w:val="006855EC"/>
    <w:rsid w:val="006859E2"/>
    <w:rsid w:val="00685B1B"/>
    <w:rsid w:val="00685D17"/>
    <w:rsid w:val="0068604B"/>
    <w:rsid w:val="00686145"/>
    <w:rsid w:val="0068627B"/>
    <w:rsid w:val="00686674"/>
    <w:rsid w:val="0068668C"/>
    <w:rsid w:val="0068674E"/>
    <w:rsid w:val="00686D66"/>
    <w:rsid w:val="0068707A"/>
    <w:rsid w:val="0068727A"/>
    <w:rsid w:val="006872B8"/>
    <w:rsid w:val="00690558"/>
    <w:rsid w:val="006905E0"/>
    <w:rsid w:val="00690890"/>
    <w:rsid w:val="006909AD"/>
    <w:rsid w:val="00690AF7"/>
    <w:rsid w:val="006915A0"/>
    <w:rsid w:val="0069195C"/>
    <w:rsid w:val="00691C7B"/>
    <w:rsid w:val="006921B8"/>
    <w:rsid w:val="006921D4"/>
    <w:rsid w:val="006922C2"/>
    <w:rsid w:val="00692926"/>
    <w:rsid w:val="00693253"/>
    <w:rsid w:val="0069326C"/>
    <w:rsid w:val="0069334E"/>
    <w:rsid w:val="00693400"/>
    <w:rsid w:val="0069367F"/>
    <w:rsid w:val="00693E86"/>
    <w:rsid w:val="00693FEE"/>
    <w:rsid w:val="006942DA"/>
    <w:rsid w:val="00694806"/>
    <w:rsid w:val="0069494F"/>
    <w:rsid w:val="00694CC1"/>
    <w:rsid w:val="00695449"/>
    <w:rsid w:val="00695833"/>
    <w:rsid w:val="00695D2F"/>
    <w:rsid w:val="00696032"/>
    <w:rsid w:val="006969B9"/>
    <w:rsid w:val="00696C21"/>
    <w:rsid w:val="00696D69"/>
    <w:rsid w:val="00696EDC"/>
    <w:rsid w:val="00697051"/>
    <w:rsid w:val="0069792B"/>
    <w:rsid w:val="00697A1F"/>
    <w:rsid w:val="00697D3C"/>
    <w:rsid w:val="006A089B"/>
    <w:rsid w:val="006A0B6B"/>
    <w:rsid w:val="006A0C48"/>
    <w:rsid w:val="006A0D12"/>
    <w:rsid w:val="006A0D7C"/>
    <w:rsid w:val="006A0DD6"/>
    <w:rsid w:val="006A0EBE"/>
    <w:rsid w:val="006A0EEC"/>
    <w:rsid w:val="006A1076"/>
    <w:rsid w:val="006A1633"/>
    <w:rsid w:val="006A1975"/>
    <w:rsid w:val="006A2530"/>
    <w:rsid w:val="006A258E"/>
    <w:rsid w:val="006A2A0E"/>
    <w:rsid w:val="006A2BB1"/>
    <w:rsid w:val="006A2D43"/>
    <w:rsid w:val="006A31B5"/>
    <w:rsid w:val="006A38B7"/>
    <w:rsid w:val="006A3DE7"/>
    <w:rsid w:val="006A3EF3"/>
    <w:rsid w:val="006A3F27"/>
    <w:rsid w:val="006A43AA"/>
    <w:rsid w:val="006A4475"/>
    <w:rsid w:val="006A4AA1"/>
    <w:rsid w:val="006A581C"/>
    <w:rsid w:val="006A5A98"/>
    <w:rsid w:val="006A5CEE"/>
    <w:rsid w:val="006A5D1C"/>
    <w:rsid w:val="006A5D4A"/>
    <w:rsid w:val="006A65E8"/>
    <w:rsid w:val="006A687F"/>
    <w:rsid w:val="006A6F2D"/>
    <w:rsid w:val="006A73E8"/>
    <w:rsid w:val="006A7466"/>
    <w:rsid w:val="006A7473"/>
    <w:rsid w:val="006A7675"/>
    <w:rsid w:val="006A7FD4"/>
    <w:rsid w:val="006B0047"/>
    <w:rsid w:val="006B0401"/>
    <w:rsid w:val="006B04FD"/>
    <w:rsid w:val="006B0632"/>
    <w:rsid w:val="006B06A5"/>
    <w:rsid w:val="006B072E"/>
    <w:rsid w:val="006B0927"/>
    <w:rsid w:val="006B0928"/>
    <w:rsid w:val="006B094B"/>
    <w:rsid w:val="006B13AD"/>
    <w:rsid w:val="006B18FD"/>
    <w:rsid w:val="006B1921"/>
    <w:rsid w:val="006B19E1"/>
    <w:rsid w:val="006B1B79"/>
    <w:rsid w:val="006B2076"/>
    <w:rsid w:val="006B21D0"/>
    <w:rsid w:val="006B2406"/>
    <w:rsid w:val="006B2AA2"/>
    <w:rsid w:val="006B2AFA"/>
    <w:rsid w:val="006B2BA8"/>
    <w:rsid w:val="006B2E22"/>
    <w:rsid w:val="006B2E37"/>
    <w:rsid w:val="006B2EA4"/>
    <w:rsid w:val="006B388A"/>
    <w:rsid w:val="006B39C1"/>
    <w:rsid w:val="006B3B15"/>
    <w:rsid w:val="006B419D"/>
    <w:rsid w:val="006B44C9"/>
    <w:rsid w:val="006B479D"/>
    <w:rsid w:val="006B494E"/>
    <w:rsid w:val="006B49E4"/>
    <w:rsid w:val="006B4D4D"/>
    <w:rsid w:val="006B54EF"/>
    <w:rsid w:val="006B5888"/>
    <w:rsid w:val="006B5A2A"/>
    <w:rsid w:val="006B5A4D"/>
    <w:rsid w:val="006B5F67"/>
    <w:rsid w:val="006B683E"/>
    <w:rsid w:val="006B6EFB"/>
    <w:rsid w:val="006B6FAF"/>
    <w:rsid w:val="006B707D"/>
    <w:rsid w:val="006B7D08"/>
    <w:rsid w:val="006B7FD2"/>
    <w:rsid w:val="006C0229"/>
    <w:rsid w:val="006C0632"/>
    <w:rsid w:val="006C0D78"/>
    <w:rsid w:val="006C11F6"/>
    <w:rsid w:val="006C13B6"/>
    <w:rsid w:val="006C1684"/>
    <w:rsid w:val="006C1735"/>
    <w:rsid w:val="006C216F"/>
    <w:rsid w:val="006C2BDF"/>
    <w:rsid w:val="006C2E3E"/>
    <w:rsid w:val="006C2E8C"/>
    <w:rsid w:val="006C33EA"/>
    <w:rsid w:val="006C33ED"/>
    <w:rsid w:val="006C3589"/>
    <w:rsid w:val="006C3D94"/>
    <w:rsid w:val="006C3DBC"/>
    <w:rsid w:val="006C40B8"/>
    <w:rsid w:val="006C4529"/>
    <w:rsid w:val="006C4544"/>
    <w:rsid w:val="006C45CE"/>
    <w:rsid w:val="006C4EC4"/>
    <w:rsid w:val="006C5141"/>
    <w:rsid w:val="006C5255"/>
    <w:rsid w:val="006C5808"/>
    <w:rsid w:val="006C5A82"/>
    <w:rsid w:val="006C5CFA"/>
    <w:rsid w:val="006C5E52"/>
    <w:rsid w:val="006C5F57"/>
    <w:rsid w:val="006C634D"/>
    <w:rsid w:val="006C65BA"/>
    <w:rsid w:val="006C6631"/>
    <w:rsid w:val="006C66E0"/>
    <w:rsid w:val="006C68B3"/>
    <w:rsid w:val="006C6EF2"/>
    <w:rsid w:val="006C6F89"/>
    <w:rsid w:val="006C70C2"/>
    <w:rsid w:val="006C715B"/>
    <w:rsid w:val="006C7E7C"/>
    <w:rsid w:val="006D00C6"/>
    <w:rsid w:val="006D0122"/>
    <w:rsid w:val="006D063F"/>
    <w:rsid w:val="006D07A5"/>
    <w:rsid w:val="006D0A0F"/>
    <w:rsid w:val="006D0B38"/>
    <w:rsid w:val="006D0D3A"/>
    <w:rsid w:val="006D0F89"/>
    <w:rsid w:val="006D1015"/>
    <w:rsid w:val="006D17EF"/>
    <w:rsid w:val="006D1808"/>
    <w:rsid w:val="006D183E"/>
    <w:rsid w:val="006D1DA3"/>
    <w:rsid w:val="006D1FA0"/>
    <w:rsid w:val="006D2127"/>
    <w:rsid w:val="006D23AD"/>
    <w:rsid w:val="006D2500"/>
    <w:rsid w:val="006D2628"/>
    <w:rsid w:val="006D2CC3"/>
    <w:rsid w:val="006D2DB8"/>
    <w:rsid w:val="006D2E59"/>
    <w:rsid w:val="006D2FFE"/>
    <w:rsid w:val="006D33F4"/>
    <w:rsid w:val="006D37AF"/>
    <w:rsid w:val="006D3D9F"/>
    <w:rsid w:val="006D4110"/>
    <w:rsid w:val="006D425F"/>
    <w:rsid w:val="006D43F1"/>
    <w:rsid w:val="006D4850"/>
    <w:rsid w:val="006D495C"/>
    <w:rsid w:val="006D4B0C"/>
    <w:rsid w:val="006D4BD1"/>
    <w:rsid w:val="006D4E6D"/>
    <w:rsid w:val="006D4FE8"/>
    <w:rsid w:val="006D51D0"/>
    <w:rsid w:val="006D52F4"/>
    <w:rsid w:val="006D531A"/>
    <w:rsid w:val="006D5675"/>
    <w:rsid w:val="006D5697"/>
    <w:rsid w:val="006D582A"/>
    <w:rsid w:val="006D5AFE"/>
    <w:rsid w:val="006D5E2B"/>
    <w:rsid w:val="006D5FB9"/>
    <w:rsid w:val="006D601C"/>
    <w:rsid w:val="006D62E8"/>
    <w:rsid w:val="006D6469"/>
    <w:rsid w:val="006D658E"/>
    <w:rsid w:val="006D663D"/>
    <w:rsid w:val="006D672E"/>
    <w:rsid w:val="006D6B12"/>
    <w:rsid w:val="006D717B"/>
    <w:rsid w:val="006D797D"/>
    <w:rsid w:val="006D7A03"/>
    <w:rsid w:val="006E0828"/>
    <w:rsid w:val="006E0A8F"/>
    <w:rsid w:val="006E0C9C"/>
    <w:rsid w:val="006E0E55"/>
    <w:rsid w:val="006E1127"/>
    <w:rsid w:val="006E1338"/>
    <w:rsid w:val="006E1382"/>
    <w:rsid w:val="006E19A2"/>
    <w:rsid w:val="006E1ACE"/>
    <w:rsid w:val="006E1BDE"/>
    <w:rsid w:val="006E1BE9"/>
    <w:rsid w:val="006E1D36"/>
    <w:rsid w:val="006E1E00"/>
    <w:rsid w:val="006E284A"/>
    <w:rsid w:val="006E2954"/>
    <w:rsid w:val="006E38C8"/>
    <w:rsid w:val="006E3A4D"/>
    <w:rsid w:val="006E3BFE"/>
    <w:rsid w:val="006E3ECA"/>
    <w:rsid w:val="006E40A4"/>
    <w:rsid w:val="006E4637"/>
    <w:rsid w:val="006E4F1E"/>
    <w:rsid w:val="006E5175"/>
    <w:rsid w:val="006E564B"/>
    <w:rsid w:val="006E5BE2"/>
    <w:rsid w:val="006E5C84"/>
    <w:rsid w:val="006E5CA6"/>
    <w:rsid w:val="006E5D3E"/>
    <w:rsid w:val="006E5EB3"/>
    <w:rsid w:val="006E601B"/>
    <w:rsid w:val="006E624C"/>
    <w:rsid w:val="006E6398"/>
    <w:rsid w:val="006E64B8"/>
    <w:rsid w:val="006E64EC"/>
    <w:rsid w:val="006E6911"/>
    <w:rsid w:val="006E6B08"/>
    <w:rsid w:val="006E70FD"/>
    <w:rsid w:val="006E714A"/>
    <w:rsid w:val="006E7191"/>
    <w:rsid w:val="006E71AB"/>
    <w:rsid w:val="006E734F"/>
    <w:rsid w:val="006E7426"/>
    <w:rsid w:val="006F0308"/>
    <w:rsid w:val="006F049E"/>
    <w:rsid w:val="006F06AD"/>
    <w:rsid w:val="006F0916"/>
    <w:rsid w:val="006F0F35"/>
    <w:rsid w:val="006F0FA6"/>
    <w:rsid w:val="006F1196"/>
    <w:rsid w:val="006F14A4"/>
    <w:rsid w:val="006F1568"/>
    <w:rsid w:val="006F17E6"/>
    <w:rsid w:val="006F1874"/>
    <w:rsid w:val="006F1D2C"/>
    <w:rsid w:val="006F1D4F"/>
    <w:rsid w:val="006F1F42"/>
    <w:rsid w:val="006F2CE1"/>
    <w:rsid w:val="006F2DC7"/>
    <w:rsid w:val="006F2FAC"/>
    <w:rsid w:val="006F3048"/>
    <w:rsid w:val="006F330C"/>
    <w:rsid w:val="006F3672"/>
    <w:rsid w:val="006F367C"/>
    <w:rsid w:val="006F41E3"/>
    <w:rsid w:val="006F4546"/>
    <w:rsid w:val="006F5740"/>
    <w:rsid w:val="006F5779"/>
    <w:rsid w:val="006F578E"/>
    <w:rsid w:val="006F59D1"/>
    <w:rsid w:val="006F5B08"/>
    <w:rsid w:val="006F5D17"/>
    <w:rsid w:val="006F5EFB"/>
    <w:rsid w:val="006F5FC4"/>
    <w:rsid w:val="006F66FC"/>
    <w:rsid w:val="006F6808"/>
    <w:rsid w:val="006F6967"/>
    <w:rsid w:val="006F6B90"/>
    <w:rsid w:val="006F6BE9"/>
    <w:rsid w:val="006F6C2C"/>
    <w:rsid w:val="006F6CF6"/>
    <w:rsid w:val="006F6DA3"/>
    <w:rsid w:val="006F6DC4"/>
    <w:rsid w:val="006F6DC6"/>
    <w:rsid w:val="006F71F9"/>
    <w:rsid w:val="006F734F"/>
    <w:rsid w:val="006F74D3"/>
    <w:rsid w:val="006F74FB"/>
    <w:rsid w:val="006F7FA6"/>
    <w:rsid w:val="00700747"/>
    <w:rsid w:val="00700B66"/>
    <w:rsid w:val="00700F3E"/>
    <w:rsid w:val="00700F71"/>
    <w:rsid w:val="00701025"/>
    <w:rsid w:val="00701447"/>
    <w:rsid w:val="00701756"/>
    <w:rsid w:val="007017CC"/>
    <w:rsid w:val="00701FD7"/>
    <w:rsid w:val="0070255E"/>
    <w:rsid w:val="007026AF"/>
    <w:rsid w:val="0070274B"/>
    <w:rsid w:val="00703050"/>
    <w:rsid w:val="007030AE"/>
    <w:rsid w:val="007030F7"/>
    <w:rsid w:val="0070337A"/>
    <w:rsid w:val="007033AB"/>
    <w:rsid w:val="00703577"/>
    <w:rsid w:val="007036A2"/>
    <w:rsid w:val="007037AB"/>
    <w:rsid w:val="00703EEF"/>
    <w:rsid w:val="00703FF7"/>
    <w:rsid w:val="007045B5"/>
    <w:rsid w:val="007047B7"/>
    <w:rsid w:val="00704883"/>
    <w:rsid w:val="00704A29"/>
    <w:rsid w:val="00704DB2"/>
    <w:rsid w:val="0070546A"/>
    <w:rsid w:val="00705540"/>
    <w:rsid w:val="00705891"/>
    <w:rsid w:val="00705894"/>
    <w:rsid w:val="00705C24"/>
    <w:rsid w:val="00705D96"/>
    <w:rsid w:val="00705F50"/>
    <w:rsid w:val="0070613C"/>
    <w:rsid w:val="00706200"/>
    <w:rsid w:val="007064A7"/>
    <w:rsid w:val="00706808"/>
    <w:rsid w:val="00706853"/>
    <w:rsid w:val="0070727B"/>
    <w:rsid w:val="00707D62"/>
    <w:rsid w:val="007102A8"/>
    <w:rsid w:val="0071045B"/>
    <w:rsid w:val="007109E1"/>
    <w:rsid w:val="0071138F"/>
    <w:rsid w:val="00711403"/>
    <w:rsid w:val="0071147C"/>
    <w:rsid w:val="007117EE"/>
    <w:rsid w:val="00711ACB"/>
    <w:rsid w:val="00711C7D"/>
    <w:rsid w:val="00711CBA"/>
    <w:rsid w:val="00711E13"/>
    <w:rsid w:val="00711E3E"/>
    <w:rsid w:val="007120C9"/>
    <w:rsid w:val="00712361"/>
    <w:rsid w:val="00712434"/>
    <w:rsid w:val="0071291E"/>
    <w:rsid w:val="00712953"/>
    <w:rsid w:val="00712E57"/>
    <w:rsid w:val="00712F01"/>
    <w:rsid w:val="00712F3C"/>
    <w:rsid w:val="00712F98"/>
    <w:rsid w:val="00713001"/>
    <w:rsid w:val="00713015"/>
    <w:rsid w:val="007130F1"/>
    <w:rsid w:val="00713153"/>
    <w:rsid w:val="007131AF"/>
    <w:rsid w:val="007132B0"/>
    <w:rsid w:val="00713A2F"/>
    <w:rsid w:val="00713A4B"/>
    <w:rsid w:val="00713D33"/>
    <w:rsid w:val="007141E0"/>
    <w:rsid w:val="0071432B"/>
    <w:rsid w:val="0071442B"/>
    <w:rsid w:val="0071443C"/>
    <w:rsid w:val="00714497"/>
    <w:rsid w:val="007144C4"/>
    <w:rsid w:val="007144FD"/>
    <w:rsid w:val="00714DE0"/>
    <w:rsid w:val="00714E10"/>
    <w:rsid w:val="0071513C"/>
    <w:rsid w:val="00715B77"/>
    <w:rsid w:val="00715CB3"/>
    <w:rsid w:val="0071643A"/>
    <w:rsid w:val="00716707"/>
    <w:rsid w:val="00716D6C"/>
    <w:rsid w:val="00716DF3"/>
    <w:rsid w:val="0071705B"/>
    <w:rsid w:val="0071729B"/>
    <w:rsid w:val="007172CD"/>
    <w:rsid w:val="007173D7"/>
    <w:rsid w:val="0071745E"/>
    <w:rsid w:val="00717A0F"/>
    <w:rsid w:val="00717A7B"/>
    <w:rsid w:val="00720221"/>
    <w:rsid w:val="0072043D"/>
    <w:rsid w:val="007204E7"/>
    <w:rsid w:val="00720DB9"/>
    <w:rsid w:val="00720E4B"/>
    <w:rsid w:val="00720EF8"/>
    <w:rsid w:val="00721C13"/>
    <w:rsid w:val="00721EB8"/>
    <w:rsid w:val="00721F06"/>
    <w:rsid w:val="0072277A"/>
    <w:rsid w:val="007228A6"/>
    <w:rsid w:val="00722AFF"/>
    <w:rsid w:val="00722C5B"/>
    <w:rsid w:val="00722E07"/>
    <w:rsid w:val="00722F9E"/>
    <w:rsid w:val="007231F6"/>
    <w:rsid w:val="0072324C"/>
    <w:rsid w:val="00723329"/>
    <w:rsid w:val="007235E0"/>
    <w:rsid w:val="00723918"/>
    <w:rsid w:val="00723DD1"/>
    <w:rsid w:val="00723F99"/>
    <w:rsid w:val="00724057"/>
    <w:rsid w:val="007245AA"/>
    <w:rsid w:val="007245F8"/>
    <w:rsid w:val="007249E8"/>
    <w:rsid w:val="0072541E"/>
    <w:rsid w:val="007255B1"/>
    <w:rsid w:val="007255CA"/>
    <w:rsid w:val="0072570B"/>
    <w:rsid w:val="00725720"/>
    <w:rsid w:val="00725773"/>
    <w:rsid w:val="007257BA"/>
    <w:rsid w:val="00725C15"/>
    <w:rsid w:val="00725C48"/>
    <w:rsid w:val="00725FAD"/>
    <w:rsid w:val="00726235"/>
    <w:rsid w:val="0072632A"/>
    <w:rsid w:val="00726402"/>
    <w:rsid w:val="007265D0"/>
    <w:rsid w:val="0072687C"/>
    <w:rsid w:val="00726BC3"/>
    <w:rsid w:val="00726C6D"/>
    <w:rsid w:val="00726E49"/>
    <w:rsid w:val="00726F08"/>
    <w:rsid w:val="0072744E"/>
    <w:rsid w:val="00727458"/>
    <w:rsid w:val="007275CB"/>
    <w:rsid w:val="00727687"/>
    <w:rsid w:val="007302ED"/>
    <w:rsid w:val="007302F3"/>
    <w:rsid w:val="00730445"/>
    <w:rsid w:val="00730639"/>
    <w:rsid w:val="00730975"/>
    <w:rsid w:val="00730AE8"/>
    <w:rsid w:val="00730DC1"/>
    <w:rsid w:val="00731142"/>
    <w:rsid w:val="007313DB"/>
    <w:rsid w:val="00731550"/>
    <w:rsid w:val="00731A85"/>
    <w:rsid w:val="00731A93"/>
    <w:rsid w:val="00732019"/>
    <w:rsid w:val="00732546"/>
    <w:rsid w:val="007327D5"/>
    <w:rsid w:val="00732A06"/>
    <w:rsid w:val="00732ACB"/>
    <w:rsid w:val="00732BEE"/>
    <w:rsid w:val="00732CF3"/>
    <w:rsid w:val="007334B2"/>
    <w:rsid w:val="007336CE"/>
    <w:rsid w:val="00733904"/>
    <w:rsid w:val="00733DD0"/>
    <w:rsid w:val="00734053"/>
    <w:rsid w:val="0073430F"/>
    <w:rsid w:val="00734585"/>
    <w:rsid w:val="00734959"/>
    <w:rsid w:val="00734A29"/>
    <w:rsid w:val="00734C7F"/>
    <w:rsid w:val="007354FB"/>
    <w:rsid w:val="007363FA"/>
    <w:rsid w:val="00736461"/>
    <w:rsid w:val="00736648"/>
    <w:rsid w:val="00736AA7"/>
    <w:rsid w:val="00736ACD"/>
    <w:rsid w:val="00736F25"/>
    <w:rsid w:val="00736FC2"/>
    <w:rsid w:val="0073709D"/>
    <w:rsid w:val="00737139"/>
    <w:rsid w:val="007374FF"/>
    <w:rsid w:val="00737562"/>
    <w:rsid w:val="00737FA1"/>
    <w:rsid w:val="007402CB"/>
    <w:rsid w:val="007406B5"/>
    <w:rsid w:val="0074096E"/>
    <w:rsid w:val="00740B98"/>
    <w:rsid w:val="00740C88"/>
    <w:rsid w:val="00741031"/>
    <w:rsid w:val="007412BC"/>
    <w:rsid w:val="007413A6"/>
    <w:rsid w:val="007415AF"/>
    <w:rsid w:val="00741651"/>
    <w:rsid w:val="00741691"/>
    <w:rsid w:val="007416CB"/>
    <w:rsid w:val="007417A4"/>
    <w:rsid w:val="00741834"/>
    <w:rsid w:val="00741852"/>
    <w:rsid w:val="007419C2"/>
    <w:rsid w:val="00741D04"/>
    <w:rsid w:val="00741DC7"/>
    <w:rsid w:val="00741E7D"/>
    <w:rsid w:val="00741F76"/>
    <w:rsid w:val="00742736"/>
    <w:rsid w:val="00742E34"/>
    <w:rsid w:val="00742FBA"/>
    <w:rsid w:val="0074307D"/>
    <w:rsid w:val="00743121"/>
    <w:rsid w:val="00743256"/>
    <w:rsid w:val="0074358D"/>
    <w:rsid w:val="00743631"/>
    <w:rsid w:val="0074365D"/>
    <w:rsid w:val="007438DD"/>
    <w:rsid w:val="00743C64"/>
    <w:rsid w:val="00743C7E"/>
    <w:rsid w:val="0074402B"/>
    <w:rsid w:val="00744214"/>
    <w:rsid w:val="0074489B"/>
    <w:rsid w:val="00744D22"/>
    <w:rsid w:val="00744DCE"/>
    <w:rsid w:val="007454DA"/>
    <w:rsid w:val="0074574B"/>
    <w:rsid w:val="00745E43"/>
    <w:rsid w:val="00745ED7"/>
    <w:rsid w:val="00745FA3"/>
    <w:rsid w:val="007463BB"/>
    <w:rsid w:val="0074660D"/>
    <w:rsid w:val="00746B4A"/>
    <w:rsid w:val="00746B4F"/>
    <w:rsid w:val="00746D11"/>
    <w:rsid w:val="00746E5E"/>
    <w:rsid w:val="00746E63"/>
    <w:rsid w:val="00747691"/>
    <w:rsid w:val="007477FE"/>
    <w:rsid w:val="00747AB9"/>
    <w:rsid w:val="00747BD7"/>
    <w:rsid w:val="0075017D"/>
    <w:rsid w:val="00750B37"/>
    <w:rsid w:val="00750D90"/>
    <w:rsid w:val="00750F50"/>
    <w:rsid w:val="00751297"/>
    <w:rsid w:val="007517F0"/>
    <w:rsid w:val="00751F28"/>
    <w:rsid w:val="007529A2"/>
    <w:rsid w:val="00752E3D"/>
    <w:rsid w:val="00752EAA"/>
    <w:rsid w:val="00753012"/>
    <w:rsid w:val="00753335"/>
    <w:rsid w:val="007533B7"/>
    <w:rsid w:val="0075386B"/>
    <w:rsid w:val="00753A7F"/>
    <w:rsid w:val="00753D6C"/>
    <w:rsid w:val="0075424D"/>
    <w:rsid w:val="0075454C"/>
    <w:rsid w:val="00754567"/>
    <w:rsid w:val="00754A34"/>
    <w:rsid w:val="00754C75"/>
    <w:rsid w:val="00754D62"/>
    <w:rsid w:val="00754F6E"/>
    <w:rsid w:val="00755DDA"/>
    <w:rsid w:val="00755F2F"/>
    <w:rsid w:val="007560B5"/>
    <w:rsid w:val="0075631C"/>
    <w:rsid w:val="0075639E"/>
    <w:rsid w:val="0075642B"/>
    <w:rsid w:val="00756B06"/>
    <w:rsid w:val="00757193"/>
    <w:rsid w:val="0075744E"/>
    <w:rsid w:val="0075745D"/>
    <w:rsid w:val="00757925"/>
    <w:rsid w:val="0075792E"/>
    <w:rsid w:val="00757A25"/>
    <w:rsid w:val="00757CBF"/>
    <w:rsid w:val="00757F37"/>
    <w:rsid w:val="00760172"/>
    <w:rsid w:val="007607B1"/>
    <w:rsid w:val="00760C99"/>
    <w:rsid w:val="00760F3E"/>
    <w:rsid w:val="00760FB0"/>
    <w:rsid w:val="007610CA"/>
    <w:rsid w:val="00761373"/>
    <w:rsid w:val="0076193A"/>
    <w:rsid w:val="00761AA1"/>
    <w:rsid w:val="00761DB9"/>
    <w:rsid w:val="00761E24"/>
    <w:rsid w:val="007620C0"/>
    <w:rsid w:val="007620CF"/>
    <w:rsid w:val="00762113"/>
    <w:rsid w:val="00762343"/>
    <w:rsid w:val="00762484"/>
    <w:rsid w:val="00762725"/>
    <w:rsid w:val="007628DF"/>
    <w:rsid w:val="0076297E"/>
    <w:rsid w:val="007629C8"/>
    <w:rsid w:val="00762B36"/>
    <w:rsid w:val="00763133"/>
    <w:rsid w:val="007634A1"/>
    <w:rsid w:val="00763F1B"/>
    <w:rsid w:val="00763F4B"/>
    <w:rsid w:val="007647AD"/>
    <w:rsid w:val="00764A58"/>
    <w:rsid w:val="00764B08"/>
    <w:rsid w:val="007652D0"/>
    <w:rsid w:val="00765349"/>
    <w:rsid w:val="00765558"/>
    <w:rsid w:val="0076590F"/>
    <w:rsid w:val="00765B14"/>
    <w:rsid w:val="00765CE7"/>
    <w:rsid w:val="007661E7"/>
    <w:rsid w:val="00766213"/>
    <w:rsid w:val="0076626F"/>
    <w:rsid w:val="00766DB5"/>
    <w:rsid w:val="00766EAE"/>
    <w:rsid w:val="007670B1"/>
    <w:rsid w:val="0076716C"/>
    <w:rsid w:val="007671E2"/>
    <w:rsid w:val="00767412"/>
    <w:rsid w:val="00767794"/>
    <w:rsid w:val="007679BB"/>
    <w:rsid w:val="007702B9"/>
    <w:rsid w:val="0077039D"/>
    <w:rsid w:val="00770458"/>
    <w:rsid w:val="0077047D"/>
    <w:rsid w:val="00770510"/>
    <w:rsid w:val="0077092D"/>
    <w:rsid w:val="00770E61"/>
    <w:rsid w:val="00770F51"/>
    <w:rsid w:val="007711F7"/>
    <w:rsid w:val="00771332"/>
    <w:rsid w:val="00771633"/>
    <w:rsid w:val="007716B9"/>
    <w:rsid w:val="00771746"/>
    <w:rsid w:val="0077191A"/>
    <w:rsid w:val="00771AE4"/>
    <w:rsid w:val="00771D98"/>
    <w:rsid w:val="00771EA5"/>
    <w:rsid w:val="00772428"/>
    <w:rsid w:val="007728D3"/>
    <w:rsid w:val="00772B6C"/>
    <w:rsid w:val="00772DE6"/>
    <w:rsid w:val="0077311B"/>
    <w:rsid w:val="00773153"/>
    <w:rsid w:val="0077364A"/>
    <w:rsid w:val="007740FE"/>
    <w:rsid w:val="00774316"/>
    <w:rsid w:val="00774779"/>
    <w:rsid w:val="0077516B"/>
    <w:rsid w:val="007751B8"/>
    <w:rsid w:val="00775203"/>
    <w:rsid w:val="00775479"/>
    <w:rsid w:val="00775653"/>
    <w:rsid w:val="00775B62"/>
    <w:rsid w:val="007762FF"/>
    <w:rsid w:val="00776355"/>
    <w:rsid w:val="007763E2"/>
    <w:rsid w:val="00776649"/>
    <w:rsid w:val="0077670B"/>
    <w:rsid w:val="00776B35"/>
    <w:rsid w:val="007770D4"/>
    <w:rsid w:val="007771FB"/>
    <w:rsid w:val="00777AD3"/>
    <w:rsid w:val="00777D62"/>
    <w:rsid w:val="0078017F"/>
    <w:rsid w:val="007802EF"/>
    <w:rsid w:val="007803EF"/>
    <w:rsid w:val="00780663"/>
    <w:rsid w:val="00780AFB"/>
    <w:rsid w:val="00780FF3"/>
    <w:rsid w:val="0078160A"/>
    <w:rsid w:val="00781924"/>
    <w:rsid w:val="0078193C"/>
    <w:rsid w:val="00781E67"/>
    <w:rsid w:val="007820E5"/>
    <w:rsid w:val="00782228"/>
    <w:rsid w:val="00782555"/>
    <w:rsid w:val="0078258E"/>
    <w:rsid w:val="00782F42"/>
    <w:rsid w:val="007831A9"/>
    <w:rsid w:val="00783421"/>
    <w:rsid w:val="007835DE"/>
    <w:rsid w:val="00783C83"/>
    <w:rsid w:val="00784135"/>
    <w:rsid w:val="00784219"/>
    <w:rsid w:val="00784C6F"/>
    <w:rsid w:val="00784E08"/>
    <w:rsid w:val="00785083"/>
    <w:rsid w:val="00785222"/>
    <w:rsid w:val="00785606"/>
    <w:rsid w:val="00785CAA"/>
    <w:rsid w:val="00785E0E"/>
    <w:rsid w:val="00785F39"/>
    <w:rsid w:val="00786131"/>
    <w:rsid w:val="0078683F"/>
    <w:rsid w:val="00786CC4"/>
    <w:rsid w:val="00786F3B"/>
    <w:rsid w:val="00786F73"/>
    <w:rsid w:val="00786F8C"/>
    <w:rsid w:val="00787AE7"/>
    <w:rsid w:val="00787E67"/>
    <w:rsid w:val="00787F13"/>
    <w:rsid w:val="00790188"/>
    <w:rsid w:val="0079053D"/>
    <w:rsid w:val="007908EF"/>
    <w:rsid w:val="00790EF3"/>
    <w:rsid w:val="00790F05"/>
    <w:rsid w:val="0079169E"/>
    <w:rsid w:val="00791B22"/>
    <w:rsid w:val="00791CD6"/>
    <w:rsid w:val="00791E96"/>
    <w:rsid w:val="0079215D"/>
    <w:rsid w:val="00792185"/>
    <w:rsid w:val="0079283B"/>
    <w:rsid w:val="00792A9D"/>
    <w:rsid w:val="00792ACF"/>
    <w:rsid w:val="007931AE"/>
    <w:rsid w:val="00793282"/>
    <w:rsid w:val="00793288"/>
    <w:rsid w:val="007932F4"/>
    <w:rsid w:val="007933BE"/>
    <w:rsid w:val="00793538"/>
    <w:rsid w:val="0079369F"/>
    <w:rsid w:val="00793725"/>
    <w:rsid w:val="00793860"/>
    <w:rsid w:val="00793AA1"/>
    <w:rsid w:val="00793ACF"/>
    <w:rsid w:val="00793B5D"/>
    <w:rsid w:val="00793D65"/>
    <w:rsid w:val="00793E42"/>
    <w:rsid w:val="0079410A"/>
    <w:rsid w:val="007942F7"/>
    <w:rsid w:val="00794A33"/>
    <w:rsid w:val="00794E94"/>
    <w:rsid w:val="007950B9"/>
    <w:rsid w:val="0079521B"/>
    <w:rsid w:val="00795863"/>
    <w:rsid w:val="00795ADF"/>
    <w:rsid w:val="00795C00"/>
    <w:rsid w:val="00795CA3"/>
    <w:rsid w:val="00795CD0"/>
    <w:rsid w:val="007962EB"/>
    <w:rsid w:val="0079636D"/>
    <w:rsid w:val="00796585"/>
    <w:rsid w:val="0079691A"/>
    <w:rsid w:val="00796940"/>
    <w:rsid w:val="00797123"/>
    <w:rsid w:val="0079774F"/>
    <w:rsid w:val="00797990"/>
    <w:rsid w:val="007979A9"/>
    <w:rsid w:val="00797A86"/>
    <w:rsid w:val="00797E8C"/>
    <w:rsid w:val="007A01B1"/>
    <w:rsid w:val="007A02AF"/>
    <w:rsid w:val="007A02B1"/>
    <w:rsid w:val="007A03DB"/>
    <w:rsid w:val="007A07FA"/>
    <w:rsid w:val="007A0ABA"/>
    <w:rsid w:val="007A0F3A"/>
    <w:rsid w:val="007A10C7"/>
    <w:rsid w:val="007A113B"/>
    <w:rsid w:val="007A13A9"/>
    <w:rsid w:val="007A18D3"/>
    <w:rsid w:val="007A24AE"/>
    <w:rsid w:val="007A255C"/>
    <w:rsid w:val="007A25F7"/>
    <w:rsid w:val="007A270E"/>
    <w:rsid w:val="007A2ABC"/>
    <w:rsid w:val="007A2C2B"/>
    <w:rsid w:val="007A2DE4"/>
    <w:rsid w:val="007A3191"/>
    <w:rsid w:val="007A326F"/>
    <w:rsid w:val="007A3338"/>
    <w:rsid w:val="007A333F"/>
    <w:rsid w:val="007A3633"/>
    <w:rsid w:val="007A3A37"/>
    <w:rsid w:val="007A3ADB"/>
    <w:rsid w:val="007A3E6C"/>
    <w:rsid w:val="007A405B"/>
    <w:rsid w:val="007A416C"/>
    <w:rsid w:val="007A4193"/>
    <w:rsid w:val="007A46F9"/>
    <w:rsid w:val="007A4955"/>
    <w:rsid w:val="007A4BC6"/>
    <w:rsid w:val="007A4EAB"/>
    <w:rsid w:val="007A4F3F"/>
    <w:rsid w:val="007A521D"/>
    <w:rsid w:val="007A52E0"/>
    <w:rsid w:val="007A534A"/>
    <w:rsid w:val="007A5441"/>
    <w:rsid w:val="007A5E70"/>
    <w:rsid w:val="007A60FB"/>
    <w:rsid w:val="007A624E"/>
    <w:rsid w:val="007A6662"/>
    <w:rsid w:val="007A6DF6"/>
    <w:rsid w:val="007A6EE1"/>
    <w:rsid w:val="007A70FD"/>
    <w:rsid w:val="007A71B2"/>
    <w:rsid w:val="007A74B1"/>
    <w:rsid w:val="007A76A3"/>
    <w:rsid w:val="007B043C"/>
    <w:rsid w:val="007B09DA"/>
    <w:rsid w:val="007B0C76"/>
    <w:rsid w:val="007B0CB5"/>
    <w:rsid w:val="007B0CEF"/>
    <w:rsid w:val="007B0D60"/>
    <w:rsid w:val="007B0E3A"/>
    <w:rsid w:val="007B0EF3"/>
    <w:rsid w:val="007B167B"/>
    <w:rsid w:val="007B1845"/>
    <w:rsid w:val="007B1E55"/>
    <w:rsid w:val="007B1EBD"/>
    <w:rsid w:val="007B22BA"/>
    <w:rsid w:val="007B249D"/>
    <w:rsid w:val="007B24FB"/>
    <w:rsid w:val="007B2A97"/>
    <w:rsid w:val="007B308D"/>
    <w:rsid w:val="007B326A"/>
    <w:rsid w:val="007B32BC"/>
    <w:rsid w:val="007B3341"/>
    <w:rsid w:val="007B34E9"/>
    <w:rsid w:val="007B3525"/>
    <w:rsid w:val="007B39B0"/>
    <w:rsid w:val="007B3B44"/>
    <w:rsid w:val="007B3C85"/>
    <w:rsid w:val="007B3D9A"/>
    <w:rsid w:val="007B495A"/>
    <w:rsid w:val="007B4ED9"/>
    <w:rsid w:val="007B4F14"/>
    <w:rsid w:val="007B51ED"/>
    <w:rsid w:val="007B52CD"/>
    <w:rsid w:val="007B5A50"/>
    <w:rsid w:val="007B5AF4"/>
    <w:rsid w:val="007B5E5D"/>
    <w:rsid w:val="007B638C"/>
    <w:rsid w:val="007B6488"/>
    <w:rsid w:val="007B677F"/>
    <w:rsid w:val="007B68A5"/>
    <w:rsid w:val="007B6A32"/>
    <w:rsid w:val="007B6B41"/>
    <w:rsid w:val="007B6BA5"/>
    <w:rsid w:val="007B6CA4"/>
    <w:rsid w:val="007B6D57"/>
    <w:rsid w:val="007B6E52"/>
    <w:rsid w:val="007B732B"/>
    <w:rsid w:val="007B7492"/>
    <w:rsid w:val="007B74AE"/>
    <w:rsid w:val="007B774B"/>
    <w:rsid w:val="007B7944"/>
    <w:rsid w:val="007B7B9F"/>
    <w:rsid w:val="007B7BC7"/>
    <w:rsid w:val="007C03CF"/>
    <w:rsid w:val="007C0617"/>
    <w:rsid w:val="007C12EB"/>
    <w:rsid w:val="007C1487"/>
    <w:rsid w:val="007C182C"/>
    <w:rsid w:val="007C182F"/>
    <w:rsid w:val="007C1D6F"/>
    <w:rsid w:val="007C261A"/>
    <w:rsid w:val="007C2E10"/>
    <w:rsid w:val="007C2F54"/>
    <w:rsid w:val="007C3243"/>
    <w:rsid w:val="007C3253"/>
    <w:rsid w:val="007C3390"/>
    <w:rsid w:val="007C3574"/>
    <w:rsid w:val="007C36DB"/>
    <w:rsid w:val="007C4588"/>
    <w:rsid w:val="007C46F3"/>
    <w:rsid w:val="007C4F4B"/>
    <w:rsid w:val="007C550D"/>
    <w:rsid w:val="007C56E5"/>
    <w:rsid w:val="007C5889"/>
    <w:rsid w:val="007C5CE0"/>
    <w:rsid w:val="007C5EF5"/>
    <w:rsid w:val="007C605F"/>
    <w:rsid w:val="007C60AA"/>
    <w:rsid w:val="007C6AF2"/>
    <w:rsid w:val="007C7171"/>
    <w:rsid w:val="007C71A7"/>
    <w:rsid w:val="007C730F"/>
    <w:rsid w:val="007C76AC"/>
    <w:rsid w:val="007C7719"/>
    <w:rsid w:val="007C77BF"/>
    <w:rsid w:val="007D011C"/>
    <w:rsid w:val="007D0477"/>
    <w:rsid w:val="007D0863"/>
    <w:rsid w:val="007D0BC1"/>
    <w:rsid w:val="007D13E4"/>
    <w:rsid w:val="007D159D"/>
    <w:rsid w:val="007D16C8"/>
    <w:rsid w:val="007D16EC"/>
    <w:rsid w:val="007D18A2"/>
    <w:rsid w:val="007D1B02"/>
    <w:rsid w:val="007D1C0B"/>
    <w:rsid w:val="007D1C75"/>
    <w:rsid w:val="007D1CEE"/>
    <w:rsid w:val="007D216B"/>
    <w:rsid w:val="007D2184"/>
    <w:rsid w:val="007D324A"/>
    <w:rsid w:val="007D398D"/>
    <w:rsid w:val="007D3B40"/>
    <w:rsid w:val="007D3B6B"/>
    <w:rsid w:val="007D4321"/>
    <w:rsid w:val="007D4FF8"/>
    <w:rsid w:val="007D51BB"/>
    <w:rsid w:val="007D55A4"/>
    <w:rsid w:val="007D5711"/>
    <w:rsid w:val="007D5B9F"/>
    <w:rsid w:val="007D60E2"/>
    <w:rsid w:val="007D6591"/>
    <w:rsid w:val="007D67A2"/>
    <w:rsid w:val="007D67B0"/>
    <w:rsid w:val="007D6A77"/>
    <w:rsid w:val="007D72AE"/>
    <w:rsid w:val="007D731D"/>
    <w:rsid w:val="007D746D"/>
    <w:rsid w:val="007D7588"/>
    <w:rsid w:val="007D7CB6"/>
    <w:rsid w:val="007D7F7D"/>
    <w:rsid w:val="007E01E9"/>
    <w:rsid w:val="007E02CB"/>
    <w:rsid w:val="007E0322"/>
    <w:rsid w:val="007E0413"/>
    <w:rsid w:val="007E0EE2"/>
    <w:rsid w:val="007E149E"/>
    <w:rsid w:val="007E1F0A"/>
    <w:rsid w:val="007E1FFA"/>
    <w:rsid w:val="007E2A50"/>
    <w:rsid w:val="007E2CC4"/>
    <w:rsid w:val="007E2CD2"/>
    <w:rsid w:val="007E2CE6"/>
    <w:rsid w:val="007E2EE5"/>
    <w:rsid w:val="007E3071"/>
    <w:rsid w:val="007E317A"/>
    <w:rsid w:val="007E369D"/>
    <w:rsid w:val="007E3DC9"/>
    <w:rsid w:val="007E4257"/>
    <w:rsid w:val="007E45E2"/>
    <w:rsid w:val="007E45E3"/>
    <w:rsid w:val="007E4669"/>
    <w:rsid w:val="007E4CED"/>
    <w:rsid w:val="007E51C6"/>
    <w:rsid w:val="007E57E5"/>
    <w:rsid w:val="007E581A"/>
    <w:rsid w:val="007E58C0"/>
    <w:rsid w:val="007E5A02"/>
    <w:rsid w:val="007E5C1E"/>
    <w:rsid w:val="007E63F3"/>
    <w:rsid w:val="007E6C64"/>
    <w:rsid w:val="007E6EC9"/>
    <w:rsid w:val="007E743B"/>
    <w:rsid w:val="007E7581"/>
    <w:rsid w:val="007E7AA8"/>
    <w:rsid w:val="007E7F61"/>
    <w:rsid w:val="007E7F65"/>
    <w:rsid w:val="007F03AE"/>
    <w:rsid w:val="007F08C5"/>
    <w:rsid w:val="007F0E6E"/>
    <w:rsid w:val="007F0EED"/>
    <w:rsid w:val="007F102F"/>
    <w:rsid w:val="007F1092"/>
    <w:rsid w:val="007F11C2"/>
    <w:rsid w:val="007F13A3"/>
    <w:rsid w:val="007F1583"/>
    <w:rsid w:val="007F1754"/>
    <w:rsid w:val="007F1771"/>
    <w:rsid w:val="007F18AC"/>
    <w:rsid w:val="007F1AD0"/>
    <w:rsid w:val="007F1B8E"/>
    <w:rsid w:val="007F1C13"/>
    <w:rsid w:val="007F2087"/>
    <w:rsid w:val="007F20AB"/>
    <w:rsid w:val="007F21A0"/>
    <w:rsid w:val="007F237D"/>
    <w:rsid w:val="007F2562"/>
    <w:rsid w:val="007F28B1"/>
    <w:rsid w:val="007F2945"/>
    <w:rsid w:val="007F2BFD"/>
    <w:rsid w:val="007F2C0D"/>
    <w:rsid w:val="007F2D68"/>
    <w:rsid w:val="007F337F"/>
    <w:rsid w:val="007F3652"/>
    <w:rsid w:val="007F37D5"/>
    <w:rsid w:val="007F38B8"/>
    <w:rsid w:val="007F3A0F"/>
    <w:rsid w:val="007F3AD4"/>
    <w:rsid w:val="007F3BF0"/>
    <w:rsid w:val="007F3C99"/>
    <w:rsid w:val="007F3CB1"/>
    <w:rsid w:val="007F3E90"/>
    <w:rsid w:val="007F40F1"/>
    <w:rsid w:val="007F426D"/>
    <w:rsid w:val="007F450D"/>
    <w:rsid w:val="007F4521"/>
    <w:rsid w:val="007F4D47"/>
    <w:rsid w:val="007F4D56"/>
    <w:rsid w:val="007F4F54"/>
    <w:rsid w:val="007F5186"/>
    <w:rsid w:val="007F52F1"/>
    <w:rsid w:val="007F5370"/>
    <w:rsid w:val="007F5548"/>
    <w:rsid w:val="007F564C"/>
    <w:rsid w:val="007F5668"/>
    <w:rsid w:val="007F5812"/>
    <w:rsid w:val="007F5863"/>
    <w:rsid w:val="007F5D20"/>
    <w:rsid w:val="007F6019"/>
    <w:rsid w:val="007F6112"/>
    <w:rsid w:val="007F646C"/>
    <w:rsid w:val="007F6611"/>
    <w:rsid w:val="007F6CF2"/>
    <w:rsid w:val="007F704A"/>
    <w:rsid w:val="007F745E"/>
    <w:rsid w:val="007F7543"/>
    <w:rsid w:val="007F7557"/>
    <w:rsid w:val="007F75C1"/>
    <w:rsid w:val="007F7695"/>
    <w:rsid w:val="007F78C9"/>
    <w:rsid w:val="007F7AFA"/>
    <w:rsid w:val="007F7DCC"/>
    <w:rsid w:val="007F7E5D"/>
    <w:rsid w:val="007F7EFD"/>
    <w:rsid w:val="007F7FFC"/>
    <w:rsid w:val="00800584"/>
    <w:rsid w:val="008009EB"/>
    <w:rsid w:val="00800A46"/>
    <w:rsid w:val="00801845"/>
    <w:rsid w:val="00801946"/>
    <w:rsid w:val="00801F2C"/>
    <w:rsid w:val="008022D3"/>
    <w:rsid w:val="00802523"/>
    <w:rsid w:val="0080297E"/>
    <w:rsid w:val="00802E0C"/>
    <w:rsid w:val="00802FFB"/>
    <w:rsid w:val="00803149"/>
    <w:rsid w:val="00803265"/>
    <w:rsid w:val="008033C4"/>
    <w:rsid w:val="0080393E"/>
    <w:rsid w:val="00803C04"/>
    <w:rsid w:val="00803D5B"/>
    <w:rsid w:val="00803E40"/>
    <w:rsid w:val="0080402D"/>
    <w:rsid w:val="0080455B"/>
    <w:rsid w:val="008045B4"/>
    <w:rsid w:val="0080464D"/>
    <w:rsid w:val="008046D5"/>
    <w:rsid w:val="008048BB"/>
    <w:rsid w:val="00804B34"/>
    <w:rsid w:val="00804DBC"/>
    <w:rsid w:val="00804E20"/>
    <w:rsid w:val="008051D8"/>
    <w:rsid w:val="0080679A"/>
    <w:rsid w:val="008067EC"/>
    <w:rsid w:val="0080693A"/>
    <w:rsid w:val="00806E22"/>
    <w:rsid w:val="00806ECC"/>
    <w:rsid w:val="00807040"/>
    <w:rsid w:val="0081028E"/>
    <w:rsid w:val="0081059A"/>
    <w:rsid w:val="008108D9"/>
    <w:rsid w:val="008108F3"/>
    <w:rsid w:val="00810A65"/>
    <w:rsid w:val="00810CE9"/>
    <w:rsid w:val="00810D8F"/>
    <w:rsid w:val="00811920"/>
    <w:rsid w:val="008119E4"/>
    <w:rsid w:val="00811ABE"/>
    <w:rsid w:val="00811B3F"/>
    <w:rsid w:val="00811CF0"/>
    <w:rsid w:val="00811D95"/>
    <w:rsid w:val="00811E0F"/>
    <w:rsid w:val="008128B0"/>
    <w:rsid w:val="008128C8"/>
    <w:rsid w:val="00812DB5"/>
    <w:rsid w:val="008130D7"/>
    <w:rsid w:val="00813AEC"/>
    <w:rsid w:val="00813B33"/>
    <w:rsid w:val="00813E41"/>
    <w:rsid w:val="00814088"/>
    <w:rsid w:val="0081416E"/>
    <w:rsid w:val="00814349"/>
    <w:rsid w:val="008144D3"/>
    <w:rsid w:val="00814618"/>
    <w:rsid w:val="00814BBF"/>
    <w:rsid w:val="008151D6"/>
    <w:rsid w:val="0081532C"/>
    <w:rsid w:val="0081593E"/>
    <w:rsid w:val="00815A3C"/>
    <w:rsid w:val="00815AD0"/>
    <w:rsid w:val="00815EDB"/>
    <w:rsid w:val="00815EEC"/>
    <w:rsid w:val="00816112"/>
    <w:rsid w:val="0081614E"/>
    <w:rsid w:val="0081645C"/>
    <w:rsid w:val="00816DE2"/>
    <w:rsid w:val="00817263"/>
    <w:rsid w:val="00817C8C"/>
    <w:rsid w:val="00817E12"/>
    <w:rsid w:val="00817FCA"/>
    <w:rsid w:val="0082062F"/>
    <w:rsid w:val="00820D40"/>
    <w:rsid w:val="00820F72"/>
    <w:rsid w:val="008210B0"/>
    <w:rsid w:val="00821AD2"/>
    <w:rsid w:val="00821C3C"/>
    <w:rsid w:val="00821CA6"/>
    <w:rsid w:val="00821E59"/>
    <w:rsid w:val="008227B0"/>
    <w:rsid w:val="00823665"/>
    <w:rsid w:val="008242D7"/>
    <w:rsid w:val="00824586"/>
    <w:rsid w:val="00824A6A"/>
    <w:rsid w:val="00824AC4"/>
    <w:rsid w:val="00824AF8"/>
    <w:rsid w:val="008254BA"/>
    <w:rsid w:val="008257B1"/>
    <w:rsid w:val="00825F3E"/>
    <w:rsid w:val="008261A0"/>
    <w:rsid w:val="008262D0"/>
    <w:rsid w:val="008262F5"/>
    <w:rsid w:val="0082639D"/>
    <w:rsid w:val="00826B69"/>
    <w:rsid w:val="00826EFC"/>
    <w:rsid w:val="00826F1E"/>
    <w:rsid w:val="00826FAA"/>
    <w:rsid w:val="008272CE"/>
    <w:rsid w:val="0082746F"/>
    <w:rsid w:val="0082771B"/>
    <w:rsid w:val="00827926"/>
    <w:rsid w:val="00827EB4"/>
    <w:rsid w:val="00830798"/>
    <w:rsid w:val="0083081D"/>
    <w:rsid w:val="00830909"/>
    <w:rsid w:val="00830C17"/>
    <w:rsid w:val="00830DD0"/>
    <w:rsid w:val="00830F5D"/>
    <w:rsid w:val="00831469"/>
    <w:rsid w:val="008314DB"/>
    <w:rsid w:val="00831615"/>
    <w:rsid w:val="00831900"/>
    <w:rsid w:val="00831D5B"/>
    <w:rsid w:val="00832216"/>
    <w:rsid w:val="00832334"/>
    <w:rsid w:val="00832478"/>
    <w:rsid w:val="0083258A"/>
    <w:rsid w:val="00832650"/>
    <w:rsid w:val="00832893"/>
    <w:rsid w:val="00832D72"/>
    <w:rsid w:val="008338E5"/>
    <w:rsid w:val="0083448A"/>
    <w:rsid w:val="008352DE"/>
    <w:rsid w:val="008355CA"/>
    <w:rsid w:val="00835629"/>
    <w:rsid w:val="008356D4"/>
    <w:rsid w:val="00835760"/>
    <w:rsid w:val="0083585F"/>
    <w:rsid w:val="00835AF2"/>
    <w:rsid w:val="00835ECD"/>
    <w:rsid w:val="008363C0"/>
    <w:rsid w:val="0083709A"/>
    <w:rsid w:val="008371F9"/>
    <w:rsid w:val="00837FD5"/>
    <w:rsid w:val="008406DB"/>
    <w:rsid w:val="00840E3E"/>
    <w:rsid w:val="00841EE2"/>
    <w:rsid w:val="008421EB"/>
    <w:rsid w:val="0084248D"/>
    <w:rsid w:val="008429EF"/>
    <w:rsid w:val="00843175"/>
    <w:rsid w:val="00843219"/>
    <w:rsid w:val="0084335A"/>
    <w:rsid w:val="00843767"/>
    <w:rsid w:val="00843AAD"/>
    <w:rsid w:val="00843C2C"/>
    <w:rsid w:val="00843CF1"/>
    <w:rsid w:val="00843D34"/>
    <w:rsid w:val="00843EA2"/>
    <w:rsid w:val="00843F92"/>
    <w:rsid w:val="0084419C"/>
    <w:rsid w:val="008442D7"/>
    <w:rsid w:val="0084469A"/>
    <w:rsid w:val="00844825"/>
    <w:rsid w:val="00844905"/>
    <w:rsid w:val="00844A9D"/>
    <w:rsid w:val="00844B54"/>
    <w:rsid w:val="00844F92"/>
    <w:rsid w:val="008453B7"/>
    <w:rsid w:val="008453B9"/>
    <w:rsid w:val="00845833"/>
    <w:rsid w:val="00845FE2"/>
    <w:rsid w:val="00846014"/>
    <w:rsid w:val="0084679D"/>
    <w:rsid w:val="0084683C"/>
    <w:rsid w:val="0084691C"/>
    <w:rsid w:val="00847053"/>
    <w:rsid w:val="00847110"/>
    <w:rsid w:val="00847144"/>
    <w:rsid w:val="008471AB"/>
    <w:rsid w:val="00847315"/>
    <w:rsid w:val="00847E8E"/>
    <w:rsid w:val="00847F2C"/>
    <w:rsid w:val="008504C9"/>
    <w:rsid w:val="00850517"/>
    <w:rsid w:val="00850EAE"/>
    <w:rsid w:val="00851766"/>
    <w:rsid w:val="00851897"/>
    <w:rsid w:val="008519B6"/>
    <w:rsid w:val="00851BD9"/>
    <w:rsid w:val="00851E7F"/>
    <w:rsid w:val="0085227A"/>
    <w:rsid w:val="0085248B"/>
    <w:rsid w:val="00852799"/>
    <w:rsid w:val="00852960"/>
    <w:rsid w:val="00852D56"/>
    <w:rsid w:val="0085305A"/>
    <w:rsid w:val="00853374"/>
    <w:rsid w:val="008533D2"/>
    <w:rsid w:val="00854275"/>
    <w:rsid w:val="0085577C"/>
    <w:rsid w:val="00855AE8"/>
    <w:rsid w:val="00855DF3"/>
    <w:rsid w:val="0085616F"/>
    <w:rsid w:val="00856185"/>
    <w:rsid w:val="008564FD"/>
    <w:rsid w:val="0085660D"/>
    <w:rsid w:val="00856A9A"/>
    <w:rsid w:val="00856AA9"/>
    <w:rsid w:val="00856AEF"/>
    <w:rsid w:val="00856EAC"/>
    <w:rsid w:val="008575C4"/>
    <w:rsid w:val="00857B59"/>
    <w:rsid w:val="00857BAA"/>
    <w:rsid w:val="00857F78"/>
    <w:rsid w:val="008606B7"/>
    <w:rsid w:val="00860B1F"/>
    <w:rsid w:val="00860DAC"/>
    <w:rsid w:val="00860F1C"/>
    <w:rsid w:val="008613FF"/>
    <w:rsid w:val="008615B7"/>
    <w:rsid w:val="00861A65"/>
    <w:rsid w:val="00861B84"/>
    <w:rsid w:val="00861BB3"/>
    <w:rsid w:val="00861CB4"/>
    <w:rsid w:val="00861CF9"/>
    <w:rsid w:val="0086210D"/>
    <w:rsid w:val="008621FA"/>
    <w:rsid w:val="0086246B"/>
    <w:rsid w:val="0086267F"/>
    <w:rsid w:val="00862C94"/>
    <w:rsid w:val="00862D9C"/>
    <w:rsid w:val="0086338C"/>
    <w:rsid w:val="0086398B"/>
    <w:rsid w:val="0086418D"/>
    <w:rsid w:val="00864278"/>
    <w:rsid w:val="008642BA"/>
    <w:rsid w:val="008647B9"/>
    <w:rsid w:val="00864F4E"/>
    <w:rsid w:val="008651A1"/>
    <w:rsid w:val="0086570B"/>
    <w:rsid w:val="00865A62"/>
    <w:rsid w:val="00865EB8"/>
    <w:rsid w:val="00866207"/>
    <w:rsid w:val="0086634E"/>
    <w:rsid w:val="008664EC"/>
    <w:rsid w:val="0086652B"/>
    <w:rsid w:val="0086676B"/>
    <w:rsid w:val="00866A39"/>
    <w:rsid w:val="00866A73"/>
    <w:rsid w:val="00866BB7"/>
    <w:rsid w:val="008671DA"/>
    <w:rsid w:val="008679D9"/>
    <w:rsid w:val="00867F45"/>
    <w:rsid w:val="008700B0"/>
    <w:rsid w:val="0087064D"/>
    <w:rsid w:val="008706AC"/>
    <w:rsid w:val="00870A96"/>
    <w:rsid w:val="00870DC1"/>
    <w:rsid w:val="00870DE4"/>
    <w:rsid w:val="0087101E"/>
    <w:rsid w:val="00871223"/>
    <w:rsid w:val="008713DF"/>
    <w:rsid w:val="0087194B"/>
    <w:rsid w:val="00871F11"/>
    <w:rsid w:val="00872066"/>
    <w:rsid w:val="008725B1"/>
    <w:rsid w:val="00872694"/>
    <w:rsid w:val="008729C1"/>
    <w:rsid w:val="00872A34"/>
    <w:rsid w:val="00872ABB"/>
    <w:rsid w:val="00872C47"/>
    <w:rsid w:val="00872E7D"/>
    <w:rsid w:val="00872F66"/>
    <w:rsid w:val="008739EF"/>
    <w:rsid w:val="00873F7A"/>
    <w:rsid w:val="0087429D"/>
    <w:rsid w:val="0087443A"/>
    <w:rsid w:val="008745D0"/>
    <w:rsid w:val="008746BE"/>
    <w:rsid w:val="00874DC6"/>
    <w:rsid w:val="00874F4C"/>
    <w:rsid w:val="00874FF0"/>
    <w:rsid w:val="00875058"/>
    <w:rsid w:val="008750D1"/>
    <w:rsid w:val="0087581D"/>
    <w:rsid w:val="00875A3E"/>
    <w:rsid w:val="00875CB7"/>
    <w:rsid w:val="00875CD7"/>
    <w:rsid w:val="00875D11"/>
    <w:rsid w:val="00875DA9"/>
    <w:rsid w:val="00875EBD"/>
    <w:rsid w:val="00875FA7"/>
    <w:rsid w:val="008760A6"/>
    <w:rsid w:val="0087656E"/>
    <w:rsid w:val="008766D4"/>
    <w:rsid w:val="008766F9"/>
    <w:rsid w:val="00876713"/>
    <w:rsid w:val="008768BC"/>
    <w:rsid w:val="00876F15"/>
    <w:rsid w:val="00877C63"/>
    <w:rsid w:val="00877D65"/>
    <w:rsid w:val="00877E82"/>
    <w:rsid w:val="00877EA8"/>
    <w:rsid w:val="00877F6D"/>
    <w:rsid w:val="008803A7"/>
    <w:rsid w:val="008803F7"/>
    <w:rsid w:val="008812BF"/>
    <w:rsid w:val="00881417"/>
    <w:rsid w:val="00881C1E"/>
    <w:rsid w:val="00881C68"/>
    <w:rsid w:val="00881EFF"/>
    <w:rsid w:val="0088226E"/>
    <w:rsid w:val="008823E0"/>
    <w:rsid w:val="008829D7"/>
    <w:rsid w:val="00882D4E"/>
    <w:rsid w:val="00882F5C"/>
    <w:rsid w:val="00883060"/>
    <w:rsid w:val="00883700"/>
    <w:rsid w:val="0088382E"/>
    <w:rsid w:val="008838D6"/>
    <w:rsid w:val="00883A5B"/>
    <w:rsid w:val="00883E00"/>
    <w:rsid w:val="0088419C"/>
    <w:rsid w:val="00884A29"/>
    <w:rsid w:val="00884DD0"/>
    <w:rsid w:val="00884EA1"/>
    <w:rsid w:val="00885208"/>
    <w:rsid w:val="0088538C"/>
    <w:rsid w:val="00885ACA"/>
    <w:rsid w:val="00885B2B"/>
    <w:rsid w:val="00885E25"/>
    <w:rsid w:val="00886490"/>
    <w:rsid w:val="00886670"/>
    <w:rsid w:val="008867FF"/>
    <w:rsid w:val="00886A9B"/>
    <w:rsid w:val="008870D1"/>
    <w:rsid w:val="0088749C"/>
    <w:rsid w:val="008878DE"/>
    <w:rsid w:val="00887BFD"/>
    <w:rsid w:val="0089019F"/>
    <w:rsid w:val="00890584"/>
    <w:rsid w:val="008907C4"/>
    <w:rsid w:val="008909DD"/>
    <w:rsid w:val="00890AE5"/>
    <w:rsid w:val="00890B29"/>
    <w:rsid w:val="00890C89"/>
    <w:rsid w:val="00890E59"/>
    <w:rsid w:val="00891021"/>
    <w:rsid w:val="00891043"/>
    <w:rsid w:val="00891249"/>
    <w:rsid w:val="008918A1"/>
    <w:rsid w:val="00891F4C"/>
    <w:rsid w:val="00892050"/>
    <w:rsid w:val="0089238D"/>
    <w:rsid w:val="008928DA"/>
    <w:rsid w:val="00892BDC"/>
    <w:rsid w:val="00892DEF"/>
    <w:rsid w:val="00893C54"/>
    <w:rsid w:val="0089467E"/>
    <w:rsid w:val="00894A4F"/>
    <w:rsid w:val="00894EEF"/>
    <w:rsid w:val="00894F99"/>
    <w:rsid w:val="00894FEC"/>
    <w:rsid w:val="0089556D"/>
    <w:rsid w:val="00895893"/>
    <w:rsid w:val="00895AE2"/>
    <w:rsid w:val="00895E7E"/>
    <w:rsid w:val="00896208"/>
    <w:rsid w:val="00896CC6"/>
    <w:rsid w:val="00896D22"/>
    <w:rsid w:val="00896EAF"/>
    <w:rsid w:val="0089731A"/>
    <w:rsid w:val="008979B1"/>
    <w:rsid w:val="00897BDF"/>
    <w:rsid w:val="008A00CE"/>
    <w:rsid w:val="008A014E"/>
    <w:rsid w:val="008A03F6"/>
    <w:rsid w:val="008A0451"/>
    <w:rsid w:val="008A096B"/>
    <w:rsid w:val="008A098E"/>
    <w:rsid w:val="008A0AED"/>
    <w:rsid w:val="008A0E3B"/>
    <w:rsid w:val="008A1483"/>
    <w:rsid w:val="008A1644"/>
    <w:rsid w:val="008A1ED5"/>
    <w:rsid w:val="008A223D"/>
    <w:rsid w:val="008A23D1"/>
    <w:rsid w:val="008A2464"/>
    <w:rsid w:val="008A2946"/>
    <w:rsid w:val="008A2AF0"/>
    <w:rsid w:val="008A2E0D"/>
    <w:rsid w:val="008A2E97"/>
    <w:rsid w:val="008A32B7"/>
    <w:rsid w:val="008A367E"/>
    <w:rsid w:val="008A376E"/>
    <w:rsid w:val="008A378B"/>
    <w:rsid w:val="008A3820"/>
    <w:rsid w:val="008A388B"/>
    <w:rsid w:val="008A3B90"/>
    <w:rsid w:val="008A3BE7"/>
    <w:rsid w:val="008A46C8"/>
    <w:rsid w:val="008A4AA9"/>
    <w:rsid w:val="008A59D5"/>
    <w:rsid w:val="008A5C2C"/>
    <w:rsid w:val="008A5F28"/>
    <w:rsid w:val="008A68AA"/>
    <w:rsid w:val="008A6B25"/>
    <w:rsid w:val="008A6BAD"/>
    <w:rsid w:val="008A6C48"/>
    <w:rsid w:val="008A6C4F"/>
    <w:rsid w:val="008A702A"/>
    <w:rsid w:val="008A7219"/>
    <w:rsid w:val="008A7B29"/>
    <w:rsid w:val="008A7BBB"/>
    <w:rsid w:val="008A7F2A"/>
    <w:rsid w:val="008B064E"/>
    <w:rsid w:val="008B066B"/>
    <w:rsid w:val="008B085A"/>
    <w:rsid w:val="008B0904"/>
    <w:rsid w:val="008B2005"/>
    <w:rsid w:val="008B2234"/>
    <w:rsid w:val="008B2335"/>
    <w:rsid w:val="008B277C"/>
    <w:rsid w:val="008B291D"/>
    <w:rsid w:val="008B29E5"/>
    <w:rsid w:val="008B2E36"/>
    <w:rsid w:val="008B2F0D"/>
    <w:rsid w:val="008B30D9"/>
    <w:rsid w:val="008B31B2"/>
    <w:rsid w:val="008B36E9"/>
    <w:rsid w:val="008B39B7"/>
    <w:rsid w:val="008B3AE1"/>
    <w:rsid w:val="008B4F5B"/>
    <w:rsid w:val="008B5174"/>
    <w:rsid w:val="008B5653"/>
    <w:rsid w:val="008B5CAE"/>
    <w:rsid w:val="008B63E2"/>
    <w:rsid w:val="008B6C4D"/>
    <w:rsid w:val="008B72DB"/>
    <w:rsid w:val="008B75D6"/>
    <w:rsid w:val="008B79FD"/>
    <w:rsid w:val="008B7C36"/>
    <w:rsid w:val="008C000C"/>
    <w:rsid w:val="008C0141"/>
    <w:rsid w:val="008C03DE"/>
    <w:rsid w:val="008C05AA"/>
    <w:rsid w:val="008C0C54"/>
    <w:rsid w:val="008C1926"/>
    <w:rsid w:val="008C198C"/>
    <w:rsid w:val="008C1FA0"/>
    <w:rsid w:val="008C1FF6"/>
    <w:rsid w:val="008C2438"/>
    <w:rsid w:val="008C2844"/>
    <w:rsid w:val="008C2A9F"/>
    <w:rsid w:val="008C2B52"/>
    <w:rsid w:val="008C2EAD"/>
    <w:rsid w:val="008C31DB"/>
    <w:rsid w:val="008C31EC"/>
    <w:rsid w:val="008C321E"/>
    <w:rsid w:val="008C3621"/>
    <w:rsid w:val="008C38BF"/>
    <w:rsid w:val="008C39AB"/>
    <w:rsid w:val="008C3B09"/>
    <w:rsid w:val="008C3B48"/>
    <w:rsid w:val="008C3BB1"/>
    <w:rsid w:val="008C3C95"/>
    <w:rsid w:val="008C3E94"/>
    <w:rsid w:val="008C411E"/>
    <w:rsid w:val="008C476D"/>
    <w:rsid w:val="008C4801"/>
    <w:rsid w:val="008C4C3B"/>
    <w:rsid w:val="008C4FBE"/>
    <w:rsid w:val="008C51A3"/>
    <w:rsid w:val="008C5A7A"/>
    <w:rsid w:val="008C5FCD"/>
    <w:rsid w:val="008C608E"/>
    <w:rsid w:val="008C62B7"/>
    <w:rsid w:val="008C6323"/>
    <w:rsid w:val="008C646A"/>
    <w:rsid w:val="008C67A4"/>
    <w:rsid w:val="008C6934"/>
    <w:rsid w:val="008C693B"/>
    <w:rsid w:val="008C6B18"/>
    <w:rsid w:val="008C6BD1"/>
    <w:rsid w:val="008C6C1D"/>
    <w:rsid w:val="008C6F38"/>
    <w:rsid w:val="008C7377"/>
    <w:rsid w:val="008C7466"/>
    <w:rsid w:val="008C78B3"/>
    <w:rsid w:val="008C79B9"/>
    <w:rsid w:val="008D02E0"/>
    <w:rsid w:val="008D04A2"/>
    <w:rsid w:val="008D06D9"/>
    <w:rsid w:val="008D0853"/>
    <w:rsid w:val="008D0A26"/>
    <w:rsid w:val="008D0E9B"/>
    <w:rsid w:val="008D10C1"/>
    <w:rsid w:val="008D10D3"/>
    <w:rsid w:val="008D1BB4"/>
    <w:rsid w:val="008D1DDE"/>
    <w:rsid w:val="008D2023"/>
    <w:rsid w:val="008D2523"/>
    <w:rsid w:val="008D27D5"/>
    <w:rsid w:val="008D2F32"/>
    <w:rsid w:val="008D32B0"/>
    <w:rsid w:val="008D33D7"/>
    <w:rsid w:val="008D3967"/>
    <w:rsid w:val="008D3D49"/>
    <w:rsid w:val="008D4223"/>
    <w:rsid w:val="008D4C0A"/>
    <w:rsid w:val="008D4FC7"/>
    <w:rsid w:val="008D531B"/>
    <w:rsid w:val="008D55B5"/>
    <w:rsid w:val="008D5900"/>
    <w:rsid w:val="008D5E06"/>
    <w:rsid w:val="008D5E6F"/>
    <w:rsid w:val="008D5F18"/>
    <w:rsid w:val="008D5FC9"/>
    <w:rsid w:val="008D602A"/>
    <w:rsid w:val="008D62C5"/>
    <w:rsid w:val="008D6310"/>
    <w:rsid w:val="008D66C1"/>
    <w:rsid w:val="008D69FA"/>
    <w:rsid w:val="008D6AD1"/>
    <w:rsid w:val="008D6C57"/>
    <w:rsid w:val="008D6CF9"/>
    <w:rsid w:val="008D6EE1"/>
    <w:rsid w:val="008D7271"/>
    <w:rsid w:val="008D7482"/>
    <w:rsid w:val="008D7B12"/>
    <w:rsid w:val="008D7CE2"/>
    <w:rsid w:val="008D7D5B"/>
    <w:rsid w:val="008D7DBD"/>
    <w:rsid w:val="008D7E10"/>
    <w:rsid w:val="008E0678"/>
    <w:rsid w:val="008E070A"/>
    <w:rsid w:val="008E0E0C"/>
    <w:rsid w:val="008E0F17"/>
    <w:rsid w:val="008E1270"/>
    <w:rsid w:val="008E130F"/>
    <w:rsid w:val="008E1448"/>
    <w:rsid w:val="008E16CF"/>
    <w:rsid w:val="008E17AD"/>
    <w:rsid w:val="008E1944"/>
    <w:rsid w:val="008E1951"/>
    <w:rsid w:val="008E1AA2"/>
    <w:rsid w:val="008E1AEB"/>
    <w:rsid w:val="008E1DD7"/>
    <w:rsid w:val="008E20A2"/>
    <w:rsid w:val="008E242D"/>
    <w:rsid w:val="008E2ACB"/>
    <w:rsid w:val="008E2CB8"/>
    <w:rsid w:val="008E2E16"/>
    <w:rsid w:val="008E30E3"/>
    <w:rsid w:val="008E32CD"/>
    <w:rsid w:val="008E33ED"/>
    <w:rsid w:val="008E3892"/>
    <w:rsid w:val="008E39E2"/>
    <w:rsid w:val="008E3BF8"/>
    <w:rsid w:val="008E3FEB"/>
    <w:rsid w:val="008E409C"/>
    <w:rsid w:val="008E498E"/>
    <w:rsid w:val="008E4C43"/>
    <w:rsid w:val="008E4CF7"/>
    <w:rsid w:val="008E4FC5"/>
    <w:rsid w:val="008E4FFD"/>
    <w:rsid w:val="008E50C4"/>
    <w:rsid w:val="008E5319"/>
    <w:rsid w:val="008E55FB"/>
    <w:rsid w:val="008E625D"/>
    <w:rsid w:val="008E62DA"/>
    <w:rsid w:val="008E6620"/>
    <w:rsid w:val="008E6943"/>
    <w:rsid w:val="008E6FA9"/>
    <w:rsid w:val="008F02A0"/>
    <w:rsid w:val="008F02AB"/>
    <w:rsid w:val="008F04A7"/>
    <w:rsid w:val="008F04AF"/>
    <w:rsid w:val="008F0698"/>
    <w:rsid w:val="008F06F0"/>
    <w:rsid w:val="008F08D7"/>
    <w:rsid w:val="008F0ABD"/>
    <w:rsid w:val="008F0CD5"/>
    <w:rsid w:val="008F0DDA"/>
    <w:rsid w:val="008F0DF8"/>
    <w:rsid w:val="008F0F40"/>
    <w:rsid w:val="008F1366"/>
    <w:rsid w:val="008F18B5"/>
    <w:rsid w:val="008F1B50"/>
    <w:rsid w:val="008F1C32"/>
    <w:rsid w:val="008F1F02"/>
    <w:rsid w:val="008F1F77"/>
    <w:rsid w:val="008F2A66"/>
    <w:rsid w:val="008F2B63"/>
    <w:rsid w:val="008F3023"/>
    <w:rsid w:val="008F31D2"/>
    <w:rsid w:val="008F3951"/>
    <w:rsid w:val="008F3C00"/>
    <w:rsid w:val="008F3D37"/>
    <w:rsid w:val="008F3F8C"/>
    <w:rsid w:val="008F4092"/>
    <w:rsid w:val="008F4519"/>
    <w:rsid w:val="008F4B91"/>
    <w:rsid w:val="008F4CDE"/>
    <w:rsid w:val="008F52F5"/>
    <w:rsid w:val="008F541E"/>
    <w:rsid w:val="008F551B"/>
    <w:rsid w:val="008F5606"/>
    <w:rsid w:val="008F5A70"/>
    <w:rsid w:val="008F5E44"/>
    <w:rsid w:val="008F5EC3"/>
    <w:rsid w:val="008F6117"/>
    <w:rsid w:val="008F6180"/>
    <w:rsid w:val="008F61CE"/>
    <w:rsid w:val="008F61E9"/>
    <w:rsid w:val="008F6471"/>
    <w:rsid w:val="008F6A35"/>
    <w:rsid w:val="008F6C62"/>
    <w:rsid w:val="008F6CB6"/>
    <w:rsid w:val="008F6FB2"/>
    <w:rsid w:val="008F7558"/>
    <w:rsid w:val="008F7B8B"/>
    <w:rsid w:val="008F7DAF"/>
    <w:rsid w:val="0090020E"/>
    <w:rsid w:val="009002B1"/>
    <w:rsid w:val="0090045E"/>
    <w:rsid w:val="009007DC"/>
    <w:rsid w:val="00900843"/>
    <w:rsid w:val="00900A24"/>
    <w:rsid w:val="00901704"/>
    <w:rsid w:val="00901725"/>
    <w:rsid w:val="0090226E"/>
    <w:rsid w:val="0090248F"/>
    <w:rsid w:val="00902556"/>
    <w:rsid w:val="00902625"/>
    <w:rsid w:val="009027EB"/>
    <w:rsid w:val="009029A6"/>
    <w:rsid w:val="00902BFD"/>
    <w:rsid w:val="00902C26"/>
    <w:rsid w:val="00902C85"/>
    <w:rsid w:val="00902FE7"/>
    <w:rsid w:val="009030E3"/>
    <w:rsid w:val="0090313C"/>
    <w:rsid w:val="0090345F"/>
    <w:rsid w:val="009035A8"/>
    <w:rsid w:val="00903817"/>
    <w:rsid w:val="00903A3B"/>
    <w:rsid w:val="00903C04"/>
    <w:rsid w:val="00903EDB"/>
    <w:rsid w:val="00904AAB"/>
    <w:rsid w:val="00904E8C"/>
    <w:rsid w:val="00904EE7"/>
    <w:rsid w:val="00905107"/>
    <w:rsid w:val="00905300"/>
    <w:rsid w:val="00906003"/>
    <w:rsid w:val="009066AF"/>
    <w:rsid w:val="00906946"/>
    <w:rsid w:val="00907367"/>
    <w:rsid w:val="00907AC7"/>
    <w:rsid w:val="00907D35"/>
    <w:rsid w:val="00907DFE"/>
    <w:rsid w:val="009100C9"/>
    <w:rsid w:val="009101B3"/>
    <w:rsid w:val="00910368"/>
    <w:rsid w:val="0091047D"/>
    <w:rsid w:val="00910612"/>
    <w:rsid w:val="00911036"/>
    <w:rsid w:val="009111B2"/>
    <w:rsid w:val="009115B0"/>
    <w:rsid w:val="00911617"/>
    <w:rsid w:val="009117B8"/>
    <w:rsid w:val="00911862"/>
    <w:rsid w:val="00911BD1"/>
    <w:rsid w:val="00911C24"/>
    <w:rsid w:val="00911DC8"/>
    <w:rsid w:val="009120DF"/>
    <w:rsid w:val="00912543"/>
    <w:rsid w:val="00912562"/>
    <w:rsid w:val="009125B2"/>
    <w:rsid w:val="009126B1"/>
    <w:rsid w:val="0091285C"/>
    <w:rsid w:val="009129F9"/>
    <w:rsid w:val="00912AE4"/>
    <w:rsid w:val="00912B15"/>
    <w:rsid w:val="009130DE"/>
    <w:rsid w:val="009138B0"/>
    <w:rsid w:val="0091396C"/>
    <w:rsid w:val="00913B4D"/>
    <w:rsid w:val="00913B79"/>
    <w:rsid w:val="00913F3D"/>
    <w:rsid w:val="00913F93"/>
    <w:rsid w:val="009141AA"/>
    <w:rsid w:val="0091422E"/>
    <w:rsid w:val="00914648"/>
    <w:rsid w:val="00914E13"/>
    <w:rsid w:val="00914EC4"/>
    <w:rsid w:val="009151CD"/>
    <w:rsid w:val="0091549C"/>
    <w:rsid w:val="009154CD"/>
    <w:rsid w:val="009159A8"/>
    <w:rsid w:val="00915EF6"/>
    <w:rsid w:val="009166BB"/>
    <w:rsid w:val="0091683A"/>
    <w:rsid w:val="00916AD3"/>
    <w:rsid w:val="00916BE2"/>
    <w:rsid w:val="00916EE9"/>
    <w:rsid w:val="00916F5B"/>
    <w:rsid w:val="00917277"/>
    <w:rsid w:val="00917524"/>
    <w:rsid w:val="009175EE"/>
    <w:rsid w:val="00917893"/>
    <w:rsid w:val="00917A87"/>
    <w:rsid w:val="00917A98"/>
    <w:rsid w:val="00917F20"/>
    <w:rsid w:val="00920172"/>
    <w:rsid w:val="00920352"/>
    <w:rsid w:val="009206D9"/>
    <w:rsid w:val="00920892"/>
    <w:rsid w:val="009209EA"/>
    <w:rsid w:val="00921288"/>
    <w:rsid w:val="009213BB"/>
    <w:rsid w:val="00921455"/>
    <w:rsid w:val="0092185E"/>
    <w:rsid w:val="00921E07"/>
    <w:rsid w:val="00921F2F"/>
    <w:rsid w:val="00922119"/>
    <w:rsid w:val="009223CA"/>
    <w:rsid w:val="00922699"/>
    <w:rsid w:val="009239F3"/>
    <w:rsid w:val="00923F43"/>
    <w:rsid w:val="00923F62"/>
    <w:rsid w:val="0092419E"/>
    <w:rsid w:val="009242CF"/>
    <w:rsid w:val="009244E4"/>
    <w:rsid w:val="00924A93"/>
    <w:rsid w:val="00924F90"/>
    <w:rsid w:val="009250D7"/>
    <w:rsid w:val="009253A9"/>
    <w:rsid w:val="00926115"/>
    <w:rsid w:val="00926894"/>
    <w:rsid w:val="00926AAE"/>
    <w:rsid w:val="00926C6C"/>
    <w:rsid w:val="0092754B"/>
    <w:rsid w:val="0092766D"/>
    <w:rsid w:val="00927861"/>
    <w:rsid w:val="00930351"/>
    <w:rsid w:val="00930352"/>
    <w:rsid w:val="009306A9"/>
    <w:rsid w:val="00930822"/>
    <w:rsid w:val="00930B69"/>
    <w:rsid w:val="00930DF6"/>
    <w:rsid w:val="00931094"/>
    <w:rsid w:val="00931271"/>
    <w:rsid w:val="009319E9"/>
    <w:rsid w:val="00931E9F"/>
    <w:rsid w:val="00932281"/>
    <w:rsid w:val="00932954"/>
    <w:rsid w:val="0093306F"/>
    <w:rsid w:val="00933209"/>
    <w:rsid w:val="00933292"/>
    <w:rsid w:val="00933683"/>
    <w:rsid w:val="00933881"/>
    <w:rsid w:val="00934B38"/>
    <w:rsid w:val="00934F54"/>
    <w:rsid w:val="00934FC5"/>
    <w:rsid w:val="00935205"/>
    <w:rsid w:val="00935682"/>
    <w:rsid w:val="00935C6C"/>
    <w:rsid w:val="00935D0B"/>
    <w:rsid w:val="00935E94"/>
    <w:rsid w:val="009364BC"/>
    <w:rsid w:val="009368E9"/>
    <w:rsid w:val="0093710D"/>
    <w:rsid w:val="00937268"/>
    <w:rsid w:val="009372AA"/>
    <w:rsid w:val="009373EE"/>
    <w:rsid w:val="00937686"/>
    <w:rsid w:val="009378E6"/>
    <w:rsid w:val="009378EB"/>
    <w:rsid w:val="00937AEA"/>
    <w:rsid w:val="00937B71"/>
    <w:rsid w:val="00937C3D"/>
    <w:rsid w:val="00937CA5"/>
    <w:rsid w:val="00940437"/>
    <w:rsid w:val="00940EB8"/>
    <w:rsid w:val="00940F93"/>
    <w:rsid w:val="0094106D"/>
    <w:rsid w:val="00941184"/>
    <w:rsid w:val="00941451"/>
    <w:rsid w:val="009414CC"/>
    <w:rsid w:val="009419F8"/>
    <w:rsid w:val="00941E4A"/>
    <w:rsid w:val="00942167"/>
    <w:rsid w:val="00942432"/>
    <w:rsid w:val="0094286B"/>
    <w:rsid w:val="00942D41"/>
    <w:rsid w:val="00942F4B"/>
    <w:rsid w:val="009430B4"/>
    <w:rsid w:val="00943132"/>
    <w:rsid w:val="00943355"/>
    <w:rsid w:val="009434A6"/>
    <w:rsid w:val="00943961"/>
    <w:rsid w:val="00943A1C"/>
    <w:rsid w:val="00943C9D"/>
    <w:rsid w:val="009448C3"/>
    <w:rsid w:val="00944935"/>
    <w:rsid w:val="009449A0"/>
    <w:rsid w:val="00944A4F"/>
    <w:rsid w:val="00944B55"/>
    <w:rsid w:val="00944C59"/>
    <w:rsid w:val="00945739"/>
    <w:rsid w:val="00945D3D"/>
    <w:rsid w:val="00945EDD"/>
    <w:rsid w:val="00946002"/>
    <w:rsid w:val="009461E9"/>
    <w:rsid w:val="009464A7"/>
    <w:rsid w:val="00946816"/>
    <w:rsid w:val="00946B78"/>
    <w:rsid w:val="00946D33"/>
    <w:rsid w:val="00947062"/>
    <w:rsid w:val="00947645"/>
    <w:rsid w:val="00947762"/>
    <w:rsid w:val="00947EAB"/>
    <w:rsid w:val="00947FB5"/>
    <w:rsid w:val="00950051"/>
    <w:rsid w:val="009500A9"/>
    <w:rsid w:val="009506FD"/>
    <w:rsid w:val="00950773"/>
    <w:rsid w:val="009507B0"/>
    <w:rsid w:val="00950D66"/>
    <w:rsid w:val="00950F64"/>
    <w:rsid w:val="009511F7"/>
    <w:rsid w:val="00951249"/>
    <w:rsid w:val="0095133C"/>
    <w:rsid w:val="00951599"/>
    <w:rsid w:val="00951702"/>
    <w:rsid w:val="009518E7"/>
    <w:rsid w:val="009520B1"/>
    <w:rsid w:val="0095212D"/>
    <w:rsid w:val="0095222B"/>
    <w:rsid w:val="009523CF"/>
    <w:rsid w:val="009524FE"/>
    <w:rsid w:val="00952520"/>
    <w:rsid w:val="00952DF6"/>
    <w:rsid w:val="00952FC1"/>
    <w:rsid w:val="00953495"/>
    <w:rsid w:val="00953684"/>
    <w:rsid w:val="00954050"/>
    <w:rsid w:val="00954059"/>
    <w:rsid w:val="009543CA"/>
    <w:rsid w:val="009546BD"/>
    <w:rsid w:val="00954757"/>
    <w:rsid w:val="00954C3B"/>
    <w:rsid w:val="00954CFF"/>
    <w:rsid w:val="00954E7F"/>
    <w:rsid w:val="009553D4"/>
    <w:rsid w:val="009559EC"/>
    <w:rsid w:val="00955C5E"/>
    <w:rsid w:val="00955F3B"/>
    <w:rsid w:val="009566D4"/>
    <w:rsid w:val="00956799"/>
    <w:rsid w:val="00956864"/>
    <w:rsid w:val="00956871"/>
    <w:rsid w:val="0095693D"/>
    <w:rsid w:val="009569C7"/>
    <w:rsid w:val="00956A70"/>
    <w:rsid w:val="00956C8C"/>
    <w:rsid w:val="00956D4B"/>
    <w:rsid w:val="00956FBF"/>
    <w:rsid w:val="00957143"/>
    <w:rsid w:val="0095745F"/>
    <w:rsid w:val="00957676"/>
    <w:rsid w:val="00957782"/>
    <w:rsid w:val="00957BDD"/>
    <w:rsid w:val="00957F06"/>
    <w:rsid w:val="009601CD"/>
    <w:rsid w:val="009601DC"/>
    <w:rsid w:val="00960479"/>
    <w:rsid w:val="00960980"/>
    <w:rsid w:val="00960D3D"/>
    <w:rsid w:val="00960D56"/>
    <w:rsid w:val="00960EBE"/>
    <w:rsid w:val="0096122B"/>
    <w:rsid w:val="009612D0"/>
    <w:rsid w:val="009616FF"/>
    <w:rsid w:val="00961BD9"/>
    <w:rsid w:val="00962103"/>
    <w:rsid w:val="009625A1"/>
    <w:rsid w:val="009627F9"/>
    <w:rsid w:val="00962967"/>
    <w:rsid w:val="009631CA"/>
    <w:rsid w:val="00963ACC"/>
    <w:rsid w:val="00963CAB"/>
    <w:rsid w:val="00963CCF"/>
    <w:rsid w:val="00963FFE"/>
    <w:rsid w:val="00964011"/>
    <w:rsid w:val="009641AB"/>
    <w:rsid w:val="0096437F"/>
    <w:rsid w:val="0096439A"/>
    <w:rsid w:val="0096442F"/>
    <w:rsid w:val="00964599"/>
    <w:rsid w:val="00964685"/>
    <w:rsid w:val="00964777"/>
    <w:rsid w:val="00964A54"/>
    <w:rsid w:val="00964C37"/>
    <w:rsid w:val="00964F0C"/>
    <w:rsid w:val="00964F6D"/>
    <w:rsid w:val="009650B1"/>
    <w:rsid w:val="00965F3B"/>
    <w:rsid w:val="00965F69"/>
    <w:rsid w:val="009665D3"/>
    <w:rsid w:val="00966770"/>
    <w:rsid w:val="009668BC"/>
    <w:rsid w:val="009669CD"/>
    <w:rsid w:val="00966E2A"/>
    <w:rsid w:val="00967699"/>
    <w:rsid w:val="00967DF5"/>
    <w:rsid w:val="00970425"/>
    <w:rsid w:val="00970A0B"/>
    <w:rsid w:val="00970F8C"/>
    <w:rsid w:val="00971125"/>
    <w:rsid w:val="009713FB"/>
    <w:rsid w:val="00971B43"/>
    <w:rsid w:val="00971B9F"/>
    <w:rsid w:val="00971BD8"/>
    <w:rsid w:val="00971C07"/>
    <w:rsid w:val="00971C48"/>
    <w:rsid w:val="00971E7F"/>
    <w:rsid w:val="00971F05"/>
    <w:rsid w:val="00972447"/>
    <w:rsid w:val="009727CC"/>
    <w:rsid w:val="00972859"/>
    <w:rsid w:val="00972DA9"/>
    <w:rsid w:val="00972FCC"/>
    <w:rsid w:val="009731A7"/>
    <w:rsid w:val="009737EF"/>
    <w:rsid w:val="00973937"/>
    <w:rsid w:val="00973D19"/>
    <w:rsid w:val="0097400C"/>
    <w:rsid w:val="0097420A"/>
    <w:rsid w:val="00974487"/>
    <w:rsid w:val="0097465F"/>
    <w:rsid w:val="0097474A"/>
    <w:rsid w:val="009748ED"/>
    <w:rsid w:val="00974BB6"/>
    <w:rsid w:val="00975077"/>
    <w:rsid w:val="00975DE1"/>
    <w:rsid w:val="00975E39"/>
    <w:rsid w:val="00975FE8"/>
    <w:rsid w:val="009760F3"/>
    <w:rsid w:val="00976181"/>
    <w:rsid w:val="0097656E"/>
    <w:rsid w:val="00976BD9"/>
    <w:rsid w:val="00976CFB"/>
    <w:rsid w:val="00976E34"/>
    <w:rsid w:val="009771CB"/>
    <w:rsid w:val="00977417"/>
    <w:rsid w:val="0097781A"/>
    <w:rsid w:val="009779DB"/>
    <w:rsid w:val="00977A7A"/>
    <w:rsid w:val="00977C30"/>
    <w:rsid w:val="009800FE"/>
    <w:rsid w:val="0098071F"/>
    <w:rsid w:val="00980B68"/>
    <w:rsid w:val="00980BEF"/>
    <w:rsid w:val="00980C18"/>
    <w:rsid w:val="00980CBA"/>
    <w:rsid w:val="00980D8E"/>
    <w:rsid w:val="00980F17"/>
    <w:rsid w:val="0098104D"/>
    <w:rsid w:val="0098130C"/>
    <w:rsid w:val="00981671"/>
    <w:rsid w:val="0098168A"/>
    <w:rsid w:val="0098177B"/>
    <w:rsid w:val="009818E2"/>
    <w:rsid w:val="00981B07"/>
    <w:rsid w:val="00981B75"/>
    <w:rsid w:val="00982064"/>
    <w:rsid w:val="0098233F"/>
    <w:rsid w:val="00982345"/>
    <w:rsid w:val="0098234A"/>
    <w:rsid w:val="00982356"/>
    <w:rsid w:val="00982375"/>
    <w:rsid w:val="0098259F"/>
    <w:rsid w:val="009825E8"/>
    <w:rsid w:val="009825F7"/>
    <w:rsid w:val="00982ECB"/>
    <w:rsid w:val="00983074"/>
    <w:rsid w:val="00983302"/>
    <w:rsid w:val="009833D9"/>
    <w:rsid w:val="00983925"/>
    <w:rsid w:val="0098442E"/>
    <w:rsid w:val="00984579"/>
    <w:rsid w:val="00984820"/>
    <w:rsid w:val="00984861"/>
    <w:rsid w:val="00984A47"/>
    <w:rsid w:val="00984FB0"/>
    <w:rsid w:val="00985989"/>
    <w:rsid w:val="00986135"/>
    <w:rsid w:val="00986325"/>
    <w:rsid w:val="009865EF"/>
    <w:rsid w:val="00986D43"/>
    <w:rsid w:val="0098735D"/>
    <w:rsid w:val="0098770D"/>
    <w:rsid w:val="00987817"/>
    <w:rsid w:val="00987A8B"/>
    <w:rsid w:val="00987D33"/>
    <w:rsid w:val="0099002C"/>
    <w:rsid w:val="0099026E"/>
    <w:rsid w:val="00990340"/>
    <w:rsid w:val="0099073C"/>
    <w:rsid w:val="009908E5"/>
    <w:rsid w:val="009909CB"/>
    <w:rsid w:val="00990B8F"/>
    <w:rsid w:val="00990C60"/>
    <w:rsid w:val="00990D50"/>
    <w:rsid w:val="00990D6E"/>
    <w:rsid w:val="00990FC0"/>
    <w:rsid w:val="0099126A"/>
    <w:rsid w:val="0099185B"/>
    <w:rsid w:val="009918BE"/>
    <w:rsid w:val="00991CF6"/>
    <w:rsid w:val="00991EC2"/>
    <w:rsid w:val="00992EFB"/>
    <w:rsid w:val="00992F57"/>
    <w:rsid w:val="00993144"/>
    <w:rsid w:val="0099357D"/>
    <w:rsid w:val="009939D4"/>
    <w:rsid w:val="00993A14"/>
    <w:rsid w:val="00993AA5"/>
    <w:rsid w:val="00993BA4"/>
    <w:rsid w:val="00993F15"/>
    <w:rsid w:val="00993FF0"/>
    <w:rsid w:val="009948F9"/>
    <w:rsid w:val="00994A87"/>
    <w:rsid w:val="00994D23"/>
    <w:rsid w:val="00994F03"/>
    <w:rsid w:val="00995823"/>
    <w:rsid w:val="009959A8"/>
    <w:rsid w:val="00995BFA"/>
    <w:rsid w:val="00995CAE"/>
    <w:rsid w:val="00995D22"/>
    <w:rsid w:val="00995E1E"/>
    <w:rsid w:val="00996DEA"/>
    <w:rsid w:val="00997EB2"/>
    <w:rsid w:val="009A011C"/>
    <w:rsid w:val="009A0337"/>
    <w:rsid w:val="009A04ED"/>
    <w:rsid w:val="009A0622"/>
    <w:rsid w:val="009A0756"/>
    <w:rsid w:val="009A0830"/>
    <w:rsid w:val="009A0A4B"/>
    <w:rsid w:val="009A0E8D"/>
    <w:rsid w:val="009A1364"/>
    <w:rsid w:val="009A18A5"/>
    <w:rsid w:val="009A1B3C"/>
    <w:rsid w:val="009A1CD8"/>
    <w:rsid w:val="009A218E"/>
    <w:rsid w:val="009A2B44"/>
    <w:rsid w:val="009A2C3C"/>
    <w:rsid w:val="009A2DB1"/>
    <w:rsid w:val="009A3204"/>
    <w:rsid w:val="009A3468"/>
    <w:rsid w:val="009A3709"/>
    <w:rsid w:val="009A3BAC"/>
    <w:rsid w:val="009A3D01"/>
    <w:rsid w:val="009A3D6D"/>
    <w:rsid w:val="009A3EF0"/>
    <w:rsid w:val="009A40A1"/>
    <w:rsid w:val="009A4289"/>
    <w:rsid w:val="009A48B6"/>
    <w:rsid w:val="009A4C1A"/>
    <w:rsid w:val="009A4CC8"/>
    <w:rsid w:val="009A4F9F"/>
    <w:rsid w:val="009A501A"/>
    <w:rsid w:val="009A512C"/>
    <w:rsid w:val="009A536E"/>
    <w:rsid w:val="009A5547"/>
    <w:rsid w:val="009A5B96"/>
    <w:rsid w:val="009A5BC7"/>
    <w:rsid w:val="009A5E7F"/>
    <w:rsid w:val="009A5FE0"/>
    <w:rsid w:val="009A6051"/>
    <w:rsid w:val="009A6272"/>
    <w:rsid w:val="009A69C8"/>
    <w:rsid w:val="009A6B73"/>
    <w:rsid w:val="009A6C1F"/>
    <w:rsid w:val="009A6D70"/>
    <w:rsid w:val="009A7165"/>
    <w:rsid w:val="009A719C"/>
    <w:rsid w:val="009A71CF"/>
    <w:rsid w:val="009A787F"/>
    <w:rsid w:val="009A7B65"/>
    <w:rsid w:val="009A7EFB"/>
    <w:rsid w:val="009B02FA"/>
    <w:rsid w:val="009B05C5"/>
    <w:rsid w:val="009B06A2"/>
    <w:rsid w:val="009B09E9"/>
    <w:rsid w:val="009B0BAE"/>
    <w:rsid w:val="009B1296"/>
    <w:rsid w:val="009B12EF"/>
    <w:rsid w:val="009B16A2"/>
    <w:rsid w:val="009B1BA2"/>
    <w:rsid w:val="009B1C41"/>
    <w:rsid w:val="009B1C89"/>
    <w:rsid w:val="009B1DB1"/>
    <w:rsid w:val="009B1F7C"/>
    <w:rsid w:val="009B26E7"/>
    <w:rsid w:val="009B26FC"/>
    <w:rsid w:val="009B2751"/>
    <w:rsid w:val="009B288C"/>
    <w:rsid w:val="009B2960"/>
    <w:rsid w:val="009B2B46"/>
    <w:rsid w:val="009B2DC8"/>
    <w:rsid w:val="009B3118"/>
    <w:rsid w:val="009B33EF"/>
    <w:rsid w:val="009B36E3"/>
    <w:rsid w:val="009B4162"/>
    <w:rsid w:val="009B4C19"/>
    <w:rsid w:val="009B4ED0"/>
    <w:rsid w:val="009B4EEB"/>
    <w:rsid w:val="009B5070"/>
    <w:rsid w:val="009B50F5"/>
    <w:rsid w:val="009B511D"/>
    <w:rsid w:val="009B52FD"/>
    <w:rsid w:val="009B5459"/>
    <w:rsid w:val="009B5C24"/>
    <w:rsid w:val="009B5DB7"/>
    <w:rsid w:val="009B62ED"/>
    <w:rsid w:val="009B64BB"/>
    <w:rsid w:val="009B6606"/>
    <w:rsid w:val="009B68EC"/>
    <w:rsid w:val="009B6C7F"/>
    <w:rsid w:val="009B709A"/>
    <w:rsid w:val="009B7175"/>
    <w:rsid w:val="009B74B8"/>
    <w:rsid w:val="009B753A"/>
    <w:rsid w:val="009B7728"/>
    <w:rsid w:val="009B77A6"/>
    <w:rsid w:val="009B7807"/>
    <w:rsid w:val="009B78A5"/>
    <w:rsid w:val="009B79AD"/>
    <w:rsid w:val="009B7AB9"/>
    <w:rsid w:val="009C00B4"/>
    <w:rsid w:val="009C00DF"/>
    <w:rsid w:val="009C029D"/>
    <w:rsid w:val="009C02A7"/>
    <w:rsid w:val="009C08DB"/>
    <w:rsid w:val="009C1071"/>
    <w:rsid w:val="009C133D"/>
    <w:rsid w:val="009C13A1"/>
    <w:rsid w:val="009C1E50"/>
    <w:rsid w:val="009C1FBF"/>
    <w:rsid w:val="009C2617"/>
    <w:rsid w:val="009C30A2"/>
    <w:rsid w:val="009C3C0D"/>
    <w:rsid w:val="009C3CE9"/>
    <w:rsid w:val="009C3F64"/>
    <w:rsid w:val="009C40A4"/>
    <w:rsid w:val="009C41E9"/>
    <w:rsid w:val="009C44AC"/>
    <w:rsid w:val="009C49B5"/>
    <w:rsid w:val="009C4AD7"/>
    <w:rsid w:val="009C4B99"/>
    <w:rsid w:val="009C4C04"/>
    <w:rsid w:val="009C5013"/>
    <w:rsid w:val="009C56BC"/>
    <w:rsid w:val="009C5B65"/>
    <w:rsid w:val="009C6334"/>
    <w:rsid w:val="009C636C"/>
    <w:rsid w:val="009C6395"/>
    <w:rsid w:val="009C6829"/>
    <w:rsid w:val="009C69CC"/>
    <w:rsid w:val="009C6E58"/>
    <w:rsid w:val="009C7090"/>
    <w:rsid w:val="009C70B7"/>
    <w:rsid w:val="009C712D"/>
    <w:rsid w:val="009C7260"/>
    <w:rsid w:val="009C735F"/>
    <w:rsid w:val="009C736A"/>
    <w:rsid w:val="009C7673"/>
    <w:rsid w:val="009C7940"/>
    <w:rsid w:val="009C7994"/>
    <w:rsid w:val="009D004F"/>
    <w:rsid w:val="009D0235"/>
    <w:rsid w:val="009D03EA"/>
    <w:rsid w:val="009D045C"/>
    <w:rsid w:val="009D0708"/>
    <w:rsid w:val="009D0761"/>
    <w:rsid w:val="009D0EC9"/>
    <w:rsid w:val="009D10B9"/>
    <w:rsid w:val="009D10FB"/>
    <w:rsid w:val="009D11B7"/>
    <w:rsid w:val="009D167C"/>
    <w:rsid w:val="009D198C"/>
    <w:rsid w:val="009D1D3C"/>
    <w:rsid w:val="009D1F48"/>
    <w:rsid w:val="009D242D"/>
    <w:rsid w:val="009D2483"/>
    <w:rsid w:val="009D285A"/>
    <w:rsid w:val="009D2CA4"/>
    <w:rsid w:val="009D2D52"/>
    <w:rsid w:val="009D30B8"/>
    <w:rsid w:val="009D32DC"/>
    <w:rsid w:val="009D37BE"/>
    <w:rsid w:val="009D37F8"/>
    <w:rsid w:val="009D39D4"/>
    <w:rsid w:val="009D3BC1"/>
    <w:rsid w:val="009D3E82"/>
    <w:rsid w:val="009D4223"/>
    <w:rsid w:val="009D4247"/>
    <w:rsid w:val="009D4B2D"/>
    <w:rsid w:val="009D4B2E"/>
    <w:rsid w:val="009D4BCB"/>
    <w:rsid w:val="009D4E0F"/>
    <w:rsid w:val="009D5644"/>
    <w:rsid w:val="009D5678"/>
    <w:rsid w:val="009D580A"/>
    <w:rsid w:val="009D5931"/>
    <w:rsid w:val="009D5C55"/>
    <w:rsid w:val="009D5F77"/>
    <w:rsid w:val="009D5F7A"/>
    <w:rsid w:val="009D61B5"/>
    <w:rsid w:val="009D64C5"/>
    <w:rsid w:val="009D64C6"/>
    <w:rsid w:val="009D64E4"/>
    <w:rsid w:val="009D66C8"/>
    <w:rsid w:val="009D6755"/>
    <w:rsid w:val="009D695A"/>
    <w:rsid w:val="009D699E"/>
    <w:rsid w:val="009D6E02"/>
    <w:rsid w:val="009D7468"/>
    <w:rsid w:val="009D7480"/>
    <w:rsid w:val="009D77CC"/>
    <w:rsid w:val="009D7F86"/>
    <w:rsid w:val="009E11D5"/>
    <w:rsid w:val="009E1663"/>
    <w:rsid w:val="009E17B5"/>
    <w:rsid w:val="009E197E"/>
    <w:rsid w:val="009E2019"/>
    <w:rsid w:val="009E2185"/>
    <w:rsid w:val="009E235C"/>
    <w:rsid w:val="009E235E"/>
    <w:rsid w:val="009E2399"/>
    <w:rsid w:val="009E26FB"/>
    <w:rsid w:val="009E2983"/>
    <w:rsid w:val="009E2EB3"/>
    <w:rsid w:val="009E3000"/>
    <w:rsid w:val="009E3416"/>
    <w:rsid w:val="009E3570"/>
    <w:rsid w:val="009E372F"/>
    <w:rsid w:val="009E3895"/>
    <w:rsid w:val="009E3B82"/>
    <w:rsid w:val="009E3E07"/>
    <w:rsid w:val="009E3E41"/>
    <w:rsid w:val="009E4746"/>
    <w:rsid w:val="009E5116"/>
    <w:rsid w:val="009E5353"/>
    <w:rsid w:val="009E5731"/>
    <w:rsid w:val="009E5908"/>
    <w:rsid w:val="009E5919"/>
    <w:rsid w:val="009E5A21"/>
    <w:rsid w:val="009E5A2A"/>
    <w:rsid w:val="009E5D27"/>
    <w:rsid w:val="009E5D81"/>
    <w:rsid w:val="009E608D"/>
    <w:rsid w:val="009E655E"/>
    <w:rsid w:val="009E663C"/>
    <w:rsid w:val="009E6644"/>
    <w:rsid w:val="009E66A4"/>
    <w:rsid w:val="009E67BF"/>
    <w:rsid w:val="009E682A"/>
    <w:rsid w:val="009E6A9E"/>
    <w:rsid w:val="009E6C15"/>
    <w:rsid w:val="009E6DA4"/>
    <w:rsid w:val="009E6F20"/>
    <w:rsid w:val="009E7129"/>
    <w:rsid w:val="009E7174"/>
    <w:rsid w:val="009E74D8"/>
    <w:rsid w:val="009E7725"/>
    <w:rsid w:val="009E79FC"/>
    <w:rsid w:val="009E7A35"/>
    <w:rsid w:val="009F01AB"/>
    <w:rsid w:val="009F04ED"/>
    <w:rsid w:val="009F054E"/>
    <w:rsid w:val="009F058E"/>
    <w:rsid w:val="009F0B64"/>
    <w:rsid w:val="009F14D6"/>
    <w:rsid w:val="009F1A7D"/>
    <w:rsid w:val="009F1E37"/>
    <w:rsid w:val="009F211E"/>
    <w:rsid w:val="009F22B5"/>
    <w:rsid w:val="009F266D"/>
    <w:rsid w:val="009F26CF"/>
    <w:rsid w:val="009F291E"/>
    <w:rsid w:val="009F2AB0"/>
    <w:rsid w:val="009F2CB8"/>
    <w:rsid w:val="009F3144"/>
    <w:rsid w:val="009F324C"/>
    <w:rsid w:val="009F32C8"/>
    <w:rsid w:val="009F391C"/>
    <w:rsid w:val="009F3983"/>
    <w:rsid w:val="009F3A4C"/>
    <w:rsid w:val="009F43C5"/>
    <w:rsid w:val="009F4848"/>
    <w:rsid w:val="009F4B73"/>
    <w:rsid w:val="009F4CAA"/>
    <w:rsid w:val="009F5354"/>
    <w:rsid w:val="009F53A6"/>
    <w:rsid w:val="009F5A11"/>
    <w:rsid w:val="009F6551"/>
    <w:rsid w:val="009F6A26"/>
    <w:rsid w:val="009F6B6C"/>
    <w:rsid w:val="009F6F15"/>
    <w:rsid w:val="009F71C0"/>
    <w:rsid w:val="009F7846"/>
    <w:rsid w:val="009F78B5"/>
    <w:rsid w:val="009F7AA8"/>
    <w:rsid w:val="00A0011A"/>
    <w:rsid w:val="00A001FF"/>
    <w:rsid w:val="00A00697"/>
    <w:rsid w:val="00A00718"/>
    <w:rsid w:val="00A00869"/>
    <w:rsid w:val="00A00A3F"/>
    <w:rsid w:val="00A01078"/>
    <w:rsid w:val="00A0119E"/>
    <w:rsid w:val="00A01489"/>
    <w:rsid w:val="00A0151D"/>
    <w:rsid w:val="00A019F2"/>
    <w:rsid w:val="00A01D11"/>
    <w:rsid w:val="00A01D99"/>
    <w:rsid w:val="00A025EC"/>
    <w:rsid w:val="00A0296E"/>
    <w:rsid w:val="00A02ACD"/>
    <w:rsid w:val="00A02BD2"/>
    <w:rsid w:val="00A02C39"/>
    <w:rsid w:val="00A02D61"/>
    <w:rsid w:val="00A03318"/>
    <w:rsid w:val="00A03751"/>
    <w:rsid w:val="00A03A43"/>
    <w:rsid w:val="00A03D5A"/>
    <w:rsid w:val="00A03EAC"/>
    <w:rsid w:val="00A0410A"/>
    <w:rsid w:val="00A041ED"/>
    <w:rsid w:val="00A04336"/>
    <w:rsid w:val="00A04392"/>
    <w:rsid w:val="00A04577"/>
    <w:rsid w:val="00A04628"/>
    <w:rsid w:val="00A046B4"/>
    <w:rsid w:val="00A04C1A"/>
    <w:rsid w:val="00A04CB3"/>
    <w:rsid w:val="00A04DF4"/>
    <w:rsid w:val="00A04ED9"/>
    <w:rsid w:val="00A05615"/>
    <w:rsid w:val="00A057DC"/>
    <w:rsid w:val="00A059DC"/>
    <w:rsid w:val="00A05B39"/>
    <w:rsid w:val="00A05BDB"/>
    <w:rsid w:val="00A05DAA"/>
    <w:rsid w:val="00A05ECA"/>
    <w:rsid w:val="00A0613F"/>
    <w:rsid w:val="00A0626C"/>
    <w:rsid w:val="00A062CE"/>
    <w:rsid w:val="00A068FD"/>
    <w:rsid w:val="00A06E47"/>
    <w:rsid w:val="00A06E59"/>
    <w:rsid w:val="00A06E82"/>
    <w:rsid w:val="00A06EC2"/>
    <w:rsid w:val="00A07517"/>
    <w:rsid w:val="00A075C1"/>
    <w:rsid w:val="00A07D3C"/>
    <w:rsid w:val="00A07D6D"/>
    <w:rsid w:val="00A07DD1"/>
    <w:rsid w:val="00A10562"/>
    <w:rsid w:val="00A1095F"/>
    <w:rsid w:val="00A10A26"/>
    <w:rsid w:val="00A10CC8"/>
    <w:rsid w:val="00A10EDD"/>
    <w:rsid w:val="00A10EFC"/>
    <w:rsid w:val="00A11222"/>
    <w:rsid w:val="00A11803"/>
    <w:rsid w:val="00A11B6B"/>
    <w:rsid w:val="00A11DB0"/>
    <w:rsid w:val="00A12082"/>
    <w:rsid w:val="00A1213F"/>
    <w:rsid w:val="00A12342"/>
    <w:rsid w:val="00A12372"/>
    <w:rsid w:val="00A124A3"/>
    <w:rsid w:val="00A1255F"/>
    <w:rsid w:val="00A127B7"/>
    <w:rsid w:val="00A128C2"/>
    <w:rsid w:val="00A12C7E"/>
    <w:rsid w:val="00A12F6D"/>
    <w:rsid w:val="00A136F7"/>
    <w:rsid w:val="00A13742"/>
    <w:rsid w:val="00A139AF"/>
    <w:rsid w:val="00A1416E"/>
    <w:rsid w:val="00A14632"/>
    <w:rsid w:val="00A14D16"/>
    <w:rsid w:val="00A14D74"/>
    <w:rsid w:val="00A14F97"/>
    <w:rsid w:val="00A15112"/>
    <w:rsid w:val="00A1577A"/>
    <w:rsid w:val="00A1600B"/>
    <w:rsid w:val="00A1600D"/>
    <w:rsid w:val="00A16074"/>
    <w:rsid w:val="00A16167"/>
    <w:rsid w:val="00A16453"/>
    <w:rsid w:val="00A16507"/>
    <w:rsid w:val="00A16854"/>
    <w:rsid w:val="00A16C6E"/>
    <w:rsid w:val="00A16F8C"/>
    <w:rsid w:val="00A177B4"/>
    <w:rsid w:val="00A17805"/>
    <w:rsid w:val="00A17837"/>
    <w:rsid w:val="00A17A6F"/>
    <w:rsid w:val="00A17C27"/>
    <w:rsid w:val="00A17D2E"/>
    <w:rsid w:val="00A207B4"/>
    <w:rsid w:val="00A2097E"/>
    <w:rsid w:val="00A20ADD"/>
    <w:rsid w:val="00A20CBF"/>
    <w:rsid w:val="00A21261"/>
    <w:rsid w:val="00A21A94"/>
    <w:rsid w:val="00A220B4"/>
    <w:rsid w:val="00A223F8"/>
    <w:rsid w:val="00A2290A"/>
    <w:rsid w:val="00A22A0A"/>
    <w:rsid w:val="00A22CAD"/>
    <w:rsid w:val="00A22DB3"/>
    <w:rsid w:val="00A22F46"/>
    <w:rsid w:val="00A22FB9"/>
    <w:rsid w:val="00A2305E"/>
    <w:rsid w:val="00A235C4"/>
    <w:rsid w:val="00A235CC"/>
    <w:rsid w:val="00A23716"/>
    <w:rsid w:val="00A23897"/>
    <w:rsid w:val="00A23969"/>
    <w:rsid w:val="00A239F9"/>
    <w:rsid w:val="00A23C63"/>
    <w:rsid w:val="00A23D8F"/>
    <w:rsid w:val="00A23E68"/>
    <w:rsid w:val="00A25253"/>
    <w:rsid w:val="00A25413"/>
    <w:rsid w:val="00A257E6"/>
    <w:rsid w:val="00A25AA7"/>
    <w:rsid w:val="00A2629D"/>
    <w:rsid w:val="00A2639B"/>
    <w:rsid w:val="00A26AC4"/>
    <w:rsid w:val="00A26F29"/>
    <w:rsid w:val="00A26FB5"/>
    <w:rsid w:val="00A274FF"/>
    <w:rsid w:val="00A2772B"/>
    <w:rsid w:val="00A2791E"/>
    <w:rsid w:val="00A27AFF"/>
    <w:rsid w:val="00A3026E"/>
    <w:rsid w:val="00A3055E"/>
    <w:rsid w:val="00A306E5"/>
    <w:rsid w:val="00A3086F"/>
    <w:rsid w:val="00A30A3D"/>
    <w:rsid w:val="00A30FFE"/>
    <w:rsid w:val="00A312D8"/>
    <w:rsid w:val="00A318DC"/>
    <w:rsid w:val="00A31A23"/>
    <w:rsid w:val="00A32574"/>
    <w:rsid w:val="00A32905"/>
    <w:rsid w:val="00A32B22"/>
    <w:rsid w:val="00A32BD8"/>
    <w:rsid w:val="00A32E58"/>
    <w:rsid w:val="00A33282"/>
    <w:rsid w:val="00A332B3"/>
    <w:rsid w:val="00A33721"/>
    <w:rsid w:val="00A338F1"/>
    <w:rsid w:val="00A339A6"/>
    <w:rsid w:val="00A33C47"/>
    <w:rsid w:val="00A34013"/>
    <w:rsid w:val="00A340A5"/>
    <w:rsid w:val="00A342A0"/>
    <w:rsid w:val="00A344D5"/>
    <w:rsid w:val="00A3459D"/>
    <w:rsid w:val="00A346A2"/>
    <w:rsid w:val="00A34A04"/>
    <w:rsid w:val="00A34B31"/>
    <w:rsid w:val="00A34C0A"/>
    <w:rsid w:val="00A34D57"/>
    <w:rsid w:val="00A34D5E"/>
    <w:rsid w:val="00A3551E"/>
    <w:rsid w:val="00A35BE0"/>
    <w:rsid w:val="00A35C0F"/>
    <w:rsid w:val="00A35CB7"/>
    <w:rsid w:val="00A35D08"/>
    <w:rsid w:val="00A36142"/>
    <w:rsid w:val="00A3629F"/>
    <w:rsid w:val="00A36533"/>
    <w:rsid w:val="00A366CB"/>
    <w:rsid w:val="00A36C73"/>
    <w:rsid w:val="00A36D95"/>
    <w:rsid w:val="00A36EF6"/>
    <w:rsid w:val="00A375E9"/>
    <w:rsid w:val="00A37DD9"/>
    <w:rsid w:val="00A40049"/>
    <w:rsid w:val="00A40055"/>
    <w:rsid w:val="00A400DC"/>
    <w:rsid w:val="00A400F1"/>
    <w:rsid w:val="00A40A51"/>
    <w:rsid w:val="00A40DDA"/>
    <w:rsid w:val="00A40DFB"/>
    <w:rsid w:val="00A40E5F"/>
    <w:rsid w:val="00A40F5B"/>
    <w:rsid w:val="00A420B4"/>
    <w:rsid w:val="00A42296"/>
    <w:rsid w:val="00A42307"/>
    <w:rsid w:val="00A42414"/>
    <w:rsid w:val="00A42613"/>
    <w:rsid w:val="00A4273F"/>
    <w:rsid w:val="00A431A4"/>
    <w:rsid w:val="00A43524"/>
    <w:rsid w:val="00A435C9"/>
    <w:rsid w:val="00A4408D"/>
    <w:rsid w:val="00A440F3"/>
    <w:rsid w:val="00A445AA"/>
    <w:rsid w:val="00A44886"/>
    <w:rsid w:val="00A4496D"/>
    <w:rsid w:val="00A449DE"/>
    <w:rsid w:val="00A44CBF"/>
    <w:rsid w:val="00A44F8C"/>
    <w:rsid w:val="00A450A7"/>
    <w:rsid w:val="00A451DB"/>
    <w:rsid w:val="00A45424"/>
    <w:rsid w:val="00A45575"/>
    <w:rsid w:val="00A455D4"/>
    <w:rsid w:val="00A457AF"/>
    <w:rsid w:val="00A45C47"/>
    <w:rsid w:val="00A45F5E"/>
    <w:rsid w:val="00A46068"/>
    <w:rsid w:val="00A46226"/>
    <w:rsid w:val="00A46288"/>
    <w:rsid w:val="00A46BD1"/>
    <w:rsid w:val="00A46C03"/>
    <w:rsid w:val="00A46E46"/>
    <w:rsid w:val="00A4725E"/>
    <w:rsid w:val="00A472A6"/>
    <w:rsid w:val="00A47B88"/>
    <w:rsid w:val="00A47CB1"/>
    <w:rsid w:val="00A47DE2"/>
    <w:rsid w:val="00A47E6E"/>
    <w:rsid w:val="00A47F01"/>
    <w:rsid w:val="00A5018D"/>
    <w:rsid w:val="00A50427"/>
    <w:rsid w:val="00A50D2F"/>
    <w:rsid w:val="00A50DC5"/>
    <w:rsid w:val="00A51426"/>
    <w:rsid w:val="00A518AC"/>
    <w:rsid w:val="00A52316"/>
    <w:rsid w:val="00A52746"/>
    <w:rsid w:val="00A52790"/>
    <w:rsid w:val="00A52905"/>
    <w:rsid w:val="00A52DFF"/>
    <w:rsid w:val="00A530C4"/>
    <w:rsid w:val="00A531CB"/>
    <w:rsid w:val="00A53214"/>
    <w:rsid w:val="00A532DD"/>
    <w:rsid w:val="00A534D2"/>
    <w:rsid w:val="00A535AD"/>
    <w:rsid w:val="00A5373F"/>
    <w:rsid w:val="00A53FA9"/>
    <w:rsid w:val="00A542DF"/>
    <w:rsid w:val="00A5431C"/>
    <w:rsid w:val="00A549C5"/>
    <w:rsid w:val="00A54A82"/>
    <w:rsid w:val="00A54AAD"/>
    <w:rsid w:val="00A54BEF"/>
    <w:rsid w:val="00A54D17"/>
    <w:rsid w:val="00A54E1C"/>
    <w:rsid w:val="00A54ECF"/>
    <w:rsid w:val="00A550F1"/>
    <w:rsid w:val="00A5558D"/>
    <w:rsid w:val="00A55B09"/>
    <w:rsid w:val="00A5600C"/>
    <w:rsid w:val="00A56050"/>
    <w:rsid w:val="00A561E7"/>
    <w:rsid w:val="00A56619"/>
    <w:rsid w:val="00A5678B"/>
    <w:rsid w:val="00A568D7"/>
    <w:rsid w:val="00A569D8"/>
    <w:rsid w:val="00A56C31"/>
    <w:rsid w:val="00A56C41"/>
    <w:rsid w:val="00A56CDD"/>
    <w:rsid w:val="00A56E31"/>
    <w:rsid w:val="00A56E78"/>
    <w:rsid w:val="00A56EB2"/>
    <w:rsid w:val="00A57543"/>
    <w:rsid w:val="00A576C7"/>
    <w:rsid w:val="00A60A6B"/>
    <w:rsid w:val="00A60C03"/>
    <w:rsid w:val="00A60CD7"/>
    <w:rsid w:val="00A60F01"/>
    <w:rsid w:val="00A6129C"/>
    <w:rsid w:val="00A61411"/>
    <w:rsid w:val="00A61452"/>
    <w:rsid w:val="00A61598"/>
    <w:rsid w:val="00A6162F"/>
    <w:rsid w:val="00A61716"/>
    <w:rsid w:val="00A6175F"/>
    <w:rsid w:val="00A617FC"/>
    <w:rsid w:val="00A61E22"/>
    <w:rsid w:val="00A62426"/>
    <w:rsid w:val="00A62A85"/>
    <w:rsid w:val="00A62B98"/>
    <w:rsid w:val="00A62CF0"/>
    <w:rsid w:val="00A62E70"/>
    <w:rsid w:val="00A636B1"/>
    <w:rsid w:val="00A637B1"/>
    <w:rsid w:val="00A63A2F"/>
    <w:rsid w:val="00A63F7B"/>
    <w:rsid w:val="00A6400D"/>
    <w:rsid w:val="00A64607"/>
    <w:rsid w:val="00A64651"/>
    <w:rsid w:val="00A64D9A"/>
    <w:rsid w:val="00A64F1C"/>
    <w:rsid w:val="00A651AF"/>
    <w:rsid w:val="00A6527E"/>
    <w:rsid w:val="00A652A6"/>
    <w:rsid w:val="00A654FC"/>
    <w:rsid w:val="00A65900"/>
    <w:rsid w:val="00A65C69"/>
    <w:rsid w:val="00A65C70"/>
    <w:rsid w:val="00A65C72"/>
    <w:rsid w:val="00A65C8E"/>
    <w:rsid w:val="00A66220"/>
    <w:rsid w:val="00A663A6"/>
    <w:rsid w:val="00A667BC"/>
    <w:rsid w:val="00A66A37"/>
    <w:rsid w:val="00A66B73"/>
    <w:rsid w:val="00A66C19"/>
    <w:rsid w:val="00A66F56"/>
    <w:rsid w:val="00A672D3"/>
    <w:rsid w:val="00A67549"/>
    <w:rsid w:val="00A676E6"/>
    <w:rsid w:val="00A6783C"/>
    <w:rsid w:val="00A701CA"/>
    <w:rsid w:val="00A702B1"/>
    <w:rsid w:val="00A70632"/>
    <w:rsid w:val="00A70861"/>
    <w:rsid w:val="00A7098F"/>
    <w:rsid w:val="00A712CA"/>
    <w:rsid w:val="00A7153C"/>
    <w:rsid w:val="00A7163D"/>
    <w:rsid w:val="00A71D66"/>
    <w:rsid w:val="00A71F74"/>
    <w:rsid w:val="00A721FE"/>
    <w:rsid w:val="00A7258C"/>
    <w:rsid w:val="00A72617"/>
    <w:rsid w:val="00A72A9B"/>
    <w:rsid w:val="00A72C00"/>
    <w:rsid w:val="00A72D29"/>
    <w:rsid w:val="00A72F22"/>
    <w:rsid w:val="00A73338"/>
    <w:rsid w:val="00A735FB"/>
    <w:rsid w:val="00A7360F"/>
    <w:rsid w:val="00A73756"/>
    <w:rsid w:val="00A737E8"/>
    <w:rsid w:val="00A73A59"/>
    <w:rsid w:val="00A74251"/>
    <w:rsid w:val="00A74334"/>
    <w:rsid w:val="00A74406"/>
    <w:rsid w:val="00A74621"/>
    <w:rsid w:val="00A748A6"/>
    <w:rsid w:val="00A74B4C"/>
    <w:rsid w:val="00A74E86"/>
    <w:rsid w:val="00A74EF2"/>
    <w:rsid w:val="00A75337"/>
    <w:rsid w:val="00A7533D"/>
    <w:rsid w:val="00A75868"/>
    <w:rsid w:val="00A758AA"/>
    <w:rsid w:val="00A7617B"/>
    <w:rsid w:val="00A768A9"/>
    <w:rsid w:val="00A769F4"/>
    <w:rsid w:val="00A76A04"/>
    <w:rsid w:val="00A76DB7"/>
    <w:rsid w:val="00A76F58"/>
    <w:rsid w:val="00A7701E"/>
    <w:rsid w:val="00A77318"/>
    <w:rsid w:val="00A776B4"/>
    <w:rsid w:val="00A777AD"/>
    <w:rsid w:val="00A7783C"/>
    <w:rsid w:val="00A77B05"/>
    <w:rsid w:val="00A77C73"/>
    <w:rsid w:val="00A8037F"/>
    <w:rsid w:val="00A805E8"/>
    <w:rsid w:val="00A808D4"/>
    <w:rsid w:val="00A80AE9"/>
    <w:rsid w:val="00A80C0A"/>
    <w:rsid w:val="00A80D75"/>
    <w:rsid w:val="00A80F24"/>
    <w:rsid w:val="00A8102F"/>
    <w:rsid w:val="00A814CE"/>
    <w:rsid w:val="00A814D7"/>
    <w:rsid w:val="00A8183A"/>
    <w:rsid w:val="00A81E65"/>
    <w:rsid w:val="00A82069"/>
    <w:rsid w:val="00A8206C"/>
    <w:rsid w:val="00A822DE"/>
    <w:rsid w:val="00A82374"/>
    <w:rsid w:val="00A829E5"/>
    <w:rsid w:val="00A82A61"/>
    <w:rsid w:val="00A82C5D"/>
    <w:rsid w:val="00A82D06"/>
    <w:rsid w:val="00A83081"/>
    <w:rsid w:val="00A83091"/>
    <w:rsid w:val="00A83109"/>
    <w:rsid w:val="00A831F0"/>
    <w:rsid w:val="00A83282"/>
    <w:rsid w:val="00A83617"/>
    <w:rsid w:val="00A8365F"/>
    <w:rsid w:val="00A8392C"/>
    <w:rsid w:val="00A84238"/>
    <w:rsid w:val="00A8443D"/>
    <w:rsid w:val="00A8462B"/>
    <w:rsid w:val="00A84B78"/>
    <w:rsid w:val="00A84D84"/>
    <w:rsid w:val="00A85446"/>
    <w:rsid w:val="00A85497"/>
    <w:rsid w:val="00A85C66"/>
    <w:rsid w:val="00A86515"/>
    <w:rsid w:val="00A86546"/>
    <w:rsid w:val="00A868D7"/>
    <w:rsid w:val="00A86E97"/>
    <w:rsid w:val="00A87475"/>
    <w:rsid w:val="00A874FE"/>
    <w:rsid w:val="00A877FE"/>
    <w:rsid w:val="00A8787D"/>
    <w:rsid w:val="00A87A05"/>
    <w:rsid w:val="00A87F22"/>
    <w:rsid w:val="00A90526"/>
    <w:rsid w:val="00A906FB"/>
    <w:rsid w:val="00A90796"/>
    <w:rsid w:val="00A9099C"/>
    <w:rsid w:val="00A91589"/>
    <w:rsid w:val="00A9195A"/>
    <w:rsid w:val="00A91D1B"/>
    <w:rsid w:val="00A9201D"/>
    <w:rsid w:val="00A922A6"/>
    <w:rsid w:val="00A923A4"/>
    <w:rsid w:val="00A9274F"/>
    <w:rsid w:val="00A92BC9"/>
    <w:rsid w:val="00A930E2"/>
    <w:rsid w:val="00A933EA"/>
    <w:rsid w:val="00A934FE"/>
    <w:rsid w:val="00A93920"/>
    <w:rsid w:val="00A93C34"/>
    <w:rsid w:val="00A93DDA"/>
    <w:rsid w:val="00A94361"/>
    <w:rsid w:val="00A946EB"/>
    <w:rsid w:val="00A949A9"/>
    <w:rsid w:val="00A95153"/>
    <w:rsid w:val="00A95269"/>
    <w:rsid w:val="00A955B1"/>
    <w:rsid w:val="00A959BF"/>
    <w:rsid w:val="00A95CC5"/>
    <w:rsid w:val="00A95FC7"/>
    <w:rsid w:val="00A967A3"/>
    <w:rsid w:val="00A96D0F"/>
    <w:rsid w:val="00A96D67"/>
    <w:rsid w:val="00A97B9E"/>
    <w:rsid w:val="00A97DE0"/>
    <w:rsid w:val="00A97F4A"/>
    <w:rsid w:val="00AA03CE"/>
    <w:rsid w:val="00AA0938"/>
    <w:rsid w:val="00AA0CFA"/>
    <w:rsid w:val="00AA111F"/>
    <w:rsid w:val="00AA1498"/>
    <w:rsid w:val="00AA1579"/>
    <w:rsid w:val="00AA1756"/>
    <w:rsid w:val="00AA1F99"/>
    <w:rsid w:val="00AA26B5"/>
    <w:rsid w:val="00AA293C"/>
    <w:rsid w:val="00AA2988"/>
    <w:rsid w:val="00AA2A61"/>
    <w:rsid w:val="00AA2AE6"/>
    <w:rsid w:val="00AA2DA7"/>
    <w:rsid w:val="00AA2E4C"/>
    <w:rsid w:val="00AA2EBE"/>
    <w:rsid w:val="00AA34EB"/>
    <w:rsid w:val="00AA3BF9"/>
    <w:rsid w:val="00AA3DCA"/>
    <w:rsid w:val="00AA3DDF"/>
    <w:rsid w:val="00AA41EF"/>
    <w:rsid w:val="00AA435F"/>
    <w:rsid w:val="00AA4435"/>
    <w:rsid w:val="00AA4782"/>
    <w:rsid w:val="00AA4D8E"/>
    <w:rsid w:val="00AA4EB1"/>
    <w:rsid w:val="00AA4F9B"/>
    <w:rsid w:val="00AA565D"/>
    <w:rsid w:val="00AA58B6"/>
    <w:rsid w:val="00AA59D1"/>
    <w:rsid w:val="00AA5A47"/>
    <w:rsid w:val="00AA5BD1"/>
    <w:rsid w:val="00AA5E19"/>
    <w:rsid w:val="00AA5FAB"/>
    <w:rsid w:val="00AA6022"/>
    <w:rsid w:val="00AA625E"/>
    <w:rsid w:val="00AA62C7"/>
    <w:rsid w:val="00AA64B1"/>
    <w:rsid w:val="00AA6614"/>
    <w:rsid w:val="00AA705F"/>
    <w:rsid w:val="00AA71DF"/>
    <w:rsid w:val="00AA7368"/>
    <w:rsid w:val="00AA73E4"/>
    <w:rsid w:val="00AA749B"/>
    <w:rsid w:val="00AA76B4"/>
    <w:rsid w:val="00AA7852"/>
    <w:rsid w:val="00AA7857"/>
    <w:rsid w:val="00AA78F9"/>
    <w:rsid w:val="00AA7EA2"/>
    <w:rsid w:val="00AB0076"/>
    <w:rsid w:val="00AB038D"/>
    <w:rsid w:val="00AB03D9"/>
    <w:rsid w:val="00AB0685"/>
    <w:rsid w:val="00AB09A2"/>
    <w:rsid w:val="00AB12A1"/>
    <w:rsid w:val="00AB1505"/>
    <w:rsid w:val="00AB1574"/>
    <w:rsid w:val="00AB1ACE"/>
    <w:rsid w:val="00AB1C6F"/>
    <w:rsid w:val="00AB1EEF"/>
    <w:rsid w:val="00AB23B8"/>
    <w:rsid w:val="00AB2ACF"/>
    <w:rsid w:val="00AB2CD0"/>
    <w:rsid w:val="00AB2EC0"/>
    <w:rsid w:val="00AB3197"/>
    <w:rsid w:val="00AB339A"/>
    <w:rsid w:val="00AB3437"/>
    <w:rsid w:val="00AB34BE"/>
    <w:rsid w:val="00AB3516"/>
    <w:rsid w:val="00AB35AB"/>
    <w:rsid w:val="00AB37E1"/>
    <w:rsid w:val="00AB38A9"/>
    <w:rsid w:val="00AB3FD7"/>
    <w:rsid w:val="00AB4676"/>
    <w:rsid w:val="00AB4C39"/>
    <w:rsid w:val="00AB5082"/>
    <w:rsid w:val="00AB515D"/>
    <w:rsid w:val="00AB5370"/>
    <w:rsid w:val="00AB5633"/>
    <w:rsid w:val="00AB5710"/>
    <w:rsid w:val="00AB5AEC"/>
    <w:rsid w:val="00AB5D74"/>
    <w:rsid w:val="00AB5F7B"/>
    <w:rsid w:val="00AB69B7"/>
    <w:rsid w:val="00AB7278"/>
    <w:rsid w:val="00AB74AA"/>
    <w:rsid w:val="00AB7722"/>
    <w:rsid w:val="00AB7848"/>
    <w:rsid w:val="00AB78D6"/>
    <w:rsid w:val="00AB79D8"/>
    <w:rsid w:val="00AB7D47"/>
    <w:rsid w:val="00AC02FA"/>
    <w:rsid w:val="00AC0388"/>
    <w:rsid w:val="00AC0C62"/>
    <w:rsid w:val="00AC1255"/>
    <w:rsid w:val="00AC14F7"/>
    <w:rsid w:val="00AC1537"/>
    <w:rsid w:val="00AC18F6"/>
    <w:rsid w:val="00AC1FA2"/>
    <w:rsid w:val="00AC20F0"/>
    <w:rsid w:val="00AC2250"/>
    <w:rsid w:val="00AC2470"/>
    <w:rsid w:val="00AC2601"/>
    <w:rsid w:val="00AC2630"/>
    <w:rsid w:val="00AC273F"/>
    <w:rsid w:val="00AC2895"/>
    <w:rsid w:val="00AC2A46"/>
    <w:rsid w:val="00AC2A9B"/>
    <w:rsid w:val="00AC31F5"/>
    <w:rsid w:val="00AC3237"/>
    <w:rsid w:val="00AC3436"/>
    <w:rsid w:val="00AC3E59"/>
    <w:rsid w:val="00AC417B"/>
    <w:rsid w:val="00AC4995"/>
    <w:rsid w:val="00AC4CE7"/>
    <w:rsid w:val="00AC4D4C"/>
    <w:rsid w:val="00AC4FB2"/>
    <w:rsid w:val="00AC52B0"/>
    <w:rsid w:val="00AC589E"/>
    <w:rsid w:val="00AC5BA9"/>
    <w:rsid w:val="00AC5F5F"/>
    <w:rsid w:val="00AC610E"/>
    <w:rsid w:val="00AC611C"/>
    <w:rsid w:val="00AC6405"/>
    <w:rsid w:val="00AC656E"/>
    <w:rsid w:val="00AC6ABF"/>
    <w:rsid w:val="00AC6B8E"/>
    <w:rsid w:val="00AC6BE7"/>
    <w:rsid w:val="00AC6ED9"/>
    <w:rsid w:val="00AC6F03"/>
    <w:rsid w:val="00AC78C4"/>
    <w:rsid w:val="00AC7BD6"/>
    <w:rsid w:val="00AC7C8E"/>
    <w:rsid w:val="00AD00BC"/>
    <w:rsid w:val="00AD03AC"/>
    <w:rsid w:val="00AD04E9"/>
    <w:rsid w:val="00AD0902"/>
    <w:rsid w:val="00AD0E35"/>
    <w:rsid w:val="00AD0F47"/>
    <w:rsid w:val="00AD1073"/>
    <w:rsid w:val="00AD10D7"/>
    <w:rsid w:val="00AD12E3"/>
    <w:rsid w:val="00AD14BE"/>
    <w:rsid w:val="00AD167E"/>
    <w:rsid w:val="00AD1A13"/>
    <w:rsid w:val="00AD1A49"/>
    <w:rsid w:val="00AD1F8E"/>
    <w:rsid w:val="00AD1FFC"/>
    <w:rsid w:val="00AD2353"/>
    <w:rsid w:val="00AD236F"/>
    <w:rsid w:val="00AD243A"/>
    <w:rsid w:val="00AD2730"/>
    <w:rsid w:val="00AD287C"/>
    <w:rsid w:val="00AD2C61"/>
    <w:rsid w:val="00AD2DC2"/>
    <w:rsid w:val="00AD2E82"/>
    <w:rsid w:val="00AD2EFB"/>
    <w:rsid w:val="00AD33EF"/>
    <w:rsid w:val="00AD3860"/>
    <w:rsid w:val="00AD3881"/>
    <w:rsid w:val="00AD3927"/>
    <w:rsid w:val="00AD3A28"/>
    <w:rsid w:val="00AD42AD"/>
    <w:rsid w:val="00AD438B"/>
    <w:rsid w:val="00AD46EC"/>
    <w:rsid w:val="00AD568B"/>
    <w:rsid w:val="00AD5AD2"/>
    <w:rsid w:val="00AD6134"/>
    <w:rsid w:val="00AD63D9"/>
    <w:rsid w:val="00AD64E6"/>
    <w:rsid w:val="00AD6801"/>
    <w:rsid w:val="00AD6BC5"/>
    <w:rsid w:val="00AD75F4"/>
    <w:rsid w:val="00AD77C7"/>
    <w:rsid w:val="00AD7C3B"/>
    <w:rsid w:val="00AD7DB0"/>
    <w:rsid w:val="00AE0278"/>
    <w:rsid w:val="00AE0560"/>
    <w:rsid w:val="00AE061B"/>
    <w:rsid w:val="00AE0967"/>
    <w:rsid w:val="00AE0BA2"/>
    <w:rsid w:val="00AE11A9"/>
    <w:rsid w:val="00AE2350"/>
    <w:rsid w:val="00AE248B"/>
    <w:rsid w:val="00AE2E6B"/>
    <w:rsid w:val="00AE302E"/>
    <w:rsid w:val="00AE30F1"/>
    <w:rsid w:val="00AE330E"/>
    <w:rsid w:val="00AE34D8"/>
    <w:rsid w:val="00AE3520"/>
    <w:rsid w:val="00AE357D"/>
    <w:rsid w:val="00AE3607"/>
    <w:rsid w:val="00AE3A0B"/>
    <w:rsid w:val="00AE3ADE"/>
    <w:rsid w:val="00AE3FBA"/>
    <w:rsid w:val="00AE405A"/>
    <w:rsid w:val="00AE4091"/>
    <w:rsid w:val="00AE40A2"/>
    <w:rsid w:val="00AE41B0"/>
    <w:rsid w:val="00AE4574"/>
    <w:rsid w:val="00AE466D"/>
    <w:rsid w:val="00AE46F3"/>
    <w:rsid w:val="00AE47EB"/>
    <w:rsid w:val="00AE4A49"/>
    <w:rsid w:val="00AE4B64"/>
    <w:rsid w:val="00AE4CA8"/>
    <w:rsid w:val="00AE5181"/>
    <w:rsid w:val="00AE52CE"/>
    <w:rsid w:val="00AE5592"/>
    <w:rsid w:val="00AE5D9E"/>
    <w:rsid w:val="00AE5DF7"/>
    <w:rsid w:val="00AE60F2"/>
    <w:rsid w:val="00AE610B"/>
    <w:rsid w:val="00AE6330"/>
    <w:rsid w:val="00AE63C5"/>
    <w:rsid w:val="00AE6831"/>
    <w:rsid w:val="00AE695A"/>
    <w:rsid w:val="00AE6FA2"/>
    <w:rsid w:val="00AE70AC"/>
    <w:rsid w:val="00AE794F"/>
    <w:rsid w:val="00AF015D"/>
    <w:rsid w:val="00AF0228"/>
    <w:rsid w:val="00AF022A"/>
    <w:rsid w:val="00AF022F"/>
    <w:rsid w:val="00AF0534"/>
    <w:rsid w:val="00AF0697"/>
    <w:rsid w:val="00AF06B1"/>
    <w:rsid w:val="00AF09C5"/>
    <w:rsid w:val="00AF0A88"/>
    <w:rsid w:val="00AF0AFF"/>
    <w:rsid w:val="00AF0BD8"/>
    <w:rsid w:val="00AF0D58"/>
    <w:rsid w:val="00AF0FD4"/>
    <w:rsid w:val="00AF1280"/>
    <w:rsid w:val="00AF1404"/>
    <w:rsid w:val="00AF14CC"/>
    <w:rsid w:val="00AF16AD"/>
    <w:rsid w:val="00AF20A8"/>
    <w:rsid w:val="00AF259F"/>
    <w:rsid w:val="00AF275F"/>
    <w:rsid w:val="00AF27BA"/>
    <w:rsid w:val="00AF299B"/>
    <w:rsid w:val="00AF2C89"/>
    <w:rsid w:val="00AF2F59"/>
    <w:rsid w:val="00AF30D0"/>
    <w:rsid w:val="00AF315C"/>
    <w:rsid w:val="00AF33AF"/>
    <w:rsid w:val="00AF34DE"/>
    <w:rsid w:val="00AF37E6"/>
    <w:rsid w:val="00AF391C"/>
    <w:rsid w:val="00AF3BB7"/>
    <w:rsid w:val="00AF3DCD"/>
    <w:rsid w:val="00AF3F37"/>
    <w:rsid w:val="00AF4960"/>
    <w:rsid w:val="00AF4FB4"/>
    <w:rsid w:val="00AF50B0"/>
    <w:rsid w:val="00AF5281"/>
    <w:rsid w:val="00AF61FC"/>
    <w:rsid w:val="00AF6240"/>
    <w:rsid w:val="00AF628F"/>
    <w:rsid w:val="00AF64EB"/>
    <w:rsid w:val="00AF652E"/>
    <w:rsid w:val="00AF6626"/>
    <w:rsid w:val="00AF6E77"/>
    <w:rsid w:val="00AF7CDD"/>
    <w:rsid w:val="00B00261"/>
    <w:rsid w:val="00B00520"/>
    <w:rsid w:val="00B00691"/>
    <w:rsid w:val="00B00810"/>
    <w:rsid w:val="00B00AE5"/>
    <w:rsid w:val="00B011E7"/>
    <w:rsid w:val="00B01255"/>
    <w:rsid w:val="00B0139C"/>
    <w:rsid w:val="00B0163B"/>
    <w:rsid w:val="00B01730"/>
    <w:rsid w:val="00B01916"/>
    <w:rsid w:val="00B0200E"/>
    <w:rsid w:val="00B020FE"/>
    <w:rsid w:val="00B02172"/>
    <w:rsid w:val="00B0244F"/>
    <w:rsid w:val="00B024AB"/>
    <w:rsid w:val="00B024CC"/>
    <w:rsid w:val="00B02654"/>
    <w:rsid w:val="00B029A4"/>
    <w:rsid w:val="00B031C8"/>
    <w:rsid w:val="00B03463"/>
    <w:rsid w:val="00B038D9"/>
    <w:rsid w:val="00B03929"/>
    <w:rsid w:val="00B039BD"/>
    <w:rsid w:val="00B03A27"/>
    <w:rsid w:val="00B03D1C"/>
    <w:rsid w:val="00B03F98"/>
    <w:rsid w:val="00B04045"/>
    <w:rsid w:val="00B04D96"/>
    <w:rsid w:val="00B04E4C"/>
    <w:rsid w:val="00B05113"/>
    <w:rsid w:val="00B05206"/>
    <w:rsid w:val="00B05259"/>
    <w:rsid w:val="00B05907"/>
    <w:rsid w:val="00B05C92"/>
    <w:rsid w:val="00B05E74"/>
    <w:rsid w:val="00B0661E"/>
    <w:rsid w:val="00B06656"/>
    <w:rsid w:val="00B06658"/>
    <w:rsid w:val="00B06781"/>
    <w:rsid w:val="00B0692C"/>
    <w:rsid w:val="00B06953"/>
    <w:rsid w:val="00B069D3"/>
    <w:rsid w:val="00B06A37"/>
    <w:rsid w:val="00B06F64"/>
    <w:rsid w:val="00B070B2"/>
    <w:rsid w:val="00B073DB"/>
    <w:rsid w:val="00B0759A"/>
    <w:rsid w:val="00B07D56"/>
    <w:rsid w:val="00B07D77"/>
    <w:rsid w:val="00B07F99"/>
    <w:rsid w:val="00B1004F"/>
    <w:rsid w:val="00B102F7"/>
    <w:rsid w:val="00B103A6"/>
    <w:rsid w:val="00B108DF"/>
    <w:rsid w:val="00B11A6F"/>
    <w:rsid w:val="00B11C40"/>
    <w:rsid w:val="00B11FBD"/>
    <w:rsid w:val="00B121D3"/>
    <w:rsid w:val="00B121E5"/>
    <w:rsid w:val="00B12229"/>
    <w:rsid w:val="00B125CA"/>
    <w:rsid w:val="00B12681"/>
    <w:rsid w:val="00B126D6"/>
    <w:rsid w:val="00B12BA4"/>
    <w:rsid w:val="00B12F7E"/>
    <w:rsid w:val="00B131F2"/>
    <w:rsid w:val="00B13F45"/>
    <w:rsid w:val="00B14166"/>
    <w:rsid w:val="00B14519"/>
    <w:rsid w:val="00B14B51"/>
    <w:rsid w:val="00B14F74"/>
    <w:rsid w:val="00B15DA6"/>
    <w:rsid w:val="00B15F67"/>
    <w:rsid w:val="00B15FA0"/>
    <w:rsid w:val="00B15FC8"/>
    <w:rsid w:val="00B163E5"/>
    <w:rsid w:val="00B16420"/>
    <w:rsid w:val="00B169E6"/>
    <w:rsid w:val="00B16D53"/>
    <w:rsid w:val="00B16F4F"/>
    <w:rsid w:val="00B16F71"/>
    <w:rsid w:val="00B16FC8"/>
    <w:rsid w:val="00B17503"/>
    <w:rsid w:val="00B176FA"/>
    <w:rsid w:val="00B178C6"/>
    <w:rsid w:val="00B20A09"/>
    <w:rsid w:val="00B20C76"/>
    <w:rsid w:val="00B20CA4"/>
    <w:rsid w:val="00B21288"/>
    <w:rsid w:val="00B21421"/>
    <w:rsid w:val="00B21608"/>
    <w:rsid w:val="00B2166F"/>
    <w:rsid w:val="00B217EB"/>
    <w:rsid w:val="00B21B05"/>
    <w:rsid w:val="00B22261"/>
    <w:rsid w:val="00B222C8"/>
    <w:rsid w:val="00B2231C"/>
    <w:rsid w:val="00B22A2F"/>
    <w:rsid w:val="00B22ED3"/>
    <w:rsid w:val="00B23583"/>
    <w:rsid w:val="00B2370F"/>
    <w:rsid w:val="00B23761"/>
    <w:rsid w:val="00B238FD"/>
    <w:rsid w:val="00B23B68"/>
    <w:rsid w:val="00B23D73"/>
    <w:rsid w:val="00B23DCE"/>
    <w:rsid w:val="00B244D5"/>
    <w:rsid w:val="00B245A1"/>
    <w:rsid w:val="00B247AF"/>
    <w:rsid w:val="00B24CD0"/>
    <w:rsid w:val="00B24EF8"/>
    <w:rsid w:val="00B25006"/>
    <w:rsid w:val="00B2503A"/>
    <w:rsid w:val="00B2520D"/>
    <w:rsid w:val="00B25270"/>
    <w:rsid w:val="00B25797"/>
    <w:rsid w:val="00B25A87"/>
    <w:rsid w:val="00B25EA6"/>
    <w:rsid w:val="00B264F2"/>
    <w:rsid w:val="00B267FA"/>
    <w:rsid w:val="00B26B2D"/>
    <w:rsid w:val="00B26FEB"/>
    <w:rsid w:val="00B2726E"/>
    <w:rsid w:val="00B27417"/>
    <w:rsid w:val="00B2756B"/>
    <w:rsid w:val="00B277EE"/>
    <w:rsid w:val="00B27894"/>
    <w:rsid w:val="00B27935"/>
    <w:rsid w:val="00B27B69"/>
    <w:rsid w:val="00B27CA1"/>
    <w:rsid w:val="00B27E22"/>
    <w:rsid w:val="00B30179"/>
    <w:rsid w:val="00B303AF"/>
    <w:rsid w:val="00B303D4"/>
    <w:rsid w:val="00B30D67"/>
    <w:rsid w:val="00B318E1"/>
    <w:rsid w:val="00B31B07"/>
    <w:rsid w:val="00B328DB"/>
    <w:rsid w:val="00B32929"/>
    <w:rsid w:val="00B32BA4"/>
    <w:rsid w:val="00B32DF9"/>
    <w:rsid w:val="00B3309E"/>
    <w:rsid w:val="00B330EE"/>
    <w:rsid w:val="00B3344F"/>
    <w:rsid w:val="00B33A31"/>
    <w:rsid w:val="00B33B03"/>
    <w:rsid w:val="00B33B9E"/>
    <w:rsid w:val="00B33C96"/>
    <w:rsid w:val="00B33DFC"/>
    <w:rsid w:val="00B33F90"/>
    <w:rsid w:val="00B3411C"/>
    <w:rsid w:val="00B34EFB"/>
    <w:rsid w:val="00B35738"/>
    <w:rsid w:val="00B3573D"/>
    <w:rsid w:val="00B35B0A"/>
    <w:rsid w:val="00B36113"/>
    <w:rsid w:val="00B3707E"/>
    <w:rsid w:val="00B37663"/>
    <w:rsid w:val="00B3778D"/>
    <w:rsid w:val="00B37D55"/>
    <w:rsid w:val="00B37DBA"/>
    <w:rsid w:val="00B37DEB"/>
    <w:rsid w:val="00B402B0"/>
    <w:rsid w:val="00B4050A"/>
    <w:rsid w:val="00B4058D"/>
    <w:rsid w:val="00B4091E"/>
    <w:rsid w:val="00B409C1"/>
    <w:rsid w:val="00B40F29"/>
    <w:rsid w:val="00B41054"/>
    <w:rsid w:val="00B412DC"/>
    <w:rsid w:val="00B41964"/>
    <w:rsid w:val="00B41A7F"/>
    <w:rsid w:val="00B41A89"/>
    <w:rsid w:val="00B41FA9"/>
    <w:rsid w:val="00B4210C"/>
    <w:rsid w:val="00B421C1"/>
    <w:rsid w:val="00B426F8"/>
    <w:rsid w:val="00B427D9"/>
    <w:rsid w:val="00B428ED"/>
    <w:rsid w:val="00B42EEC"/>
    <w:rsid w:val="00B438FD"/>
    <w:rsid w:val="00B439E8"/>
    <w:rsid w:val="00B43D38"/>
    <w:rsid w:val="00B43D89"/>
    <w:rsid w:val="00B44277"/>
    <w:rsid w:val="00B44396"/>
    <w:rsid w:val="00B44575"/>
    <w:rsid w:val="00B44CA2"/>
    <w:rsid w:val="00B44E48"/>
    <w:rsid w:val="00B44F38"/>
    <w:rsid w:val="00B450EA"/>
    <w:rsid w:val="00B45E15"/>
    <w:rsid w:val="00B460AF"/>
    <w:rsid w:val="00B4649F"/>
    <w:rsid w:val="00B46B10"/>
    <w:rsid w:val="00B46B27"/>
    <w:rsid w:val="00B46B9C"/>
    <w:rsid w:val="00B46CE5"/>
    <w:rsid w:val="00B47694"/>
    <w:rsid w:val="00B47B6C"/>
    <w:rsid w:val="00B47B99"/>
    <w:rsid w:val="00B47C1C"/>
    <w:rsid w:val="00B47C35"/>
    <w:rsid w:val="00B47EA6"/>
    <w:rsid w:val="00B501AC"/>
    <w:rsid w:val="00B501D3"/>
    <w:rsid w:val="00B50645"/>
    <w:rsid w:val="00B50658"/>
    <w:rsid w:val="00B507D3"/>
    <w:rsid w:val="00B50C88"/>
    <w:rsid w:val="00B5175C"/>
    <w:rsid w:val="00B51906"/>
    <w:rsid w:val="00B51AD3"/>
    <w:rsid w:val="00B51CBD"/>
    <w:rsid w:val="00B51EFF"/>
    <w:rsid w:val="00B52138"/>
    <w:rsid w:val="00B52671"/>
    <w:rsid w:val="00B52B0B"/>
    <w:rsid w:val="00B52D30"/>
    <w:rsid w:val="00B52E63"/>
    <w:rsid w:val="00B5343D"/>
    <w:rsid w:val="00B5344F"/>
    <w:rsid w:val="00B538F2"/>
    <w:rsid w:val="00B53C21"/>
    <w:rsid w:val="00B53D98"/>
    <w:rsid w:val="00B53F43"/>
    <w:rsid w:val="00B54093"/>
    <w:rsid w:val="00B54387"/>
    <w:rsid w:val="00B5438E"/>
    <w:rsid w:val="00B547E1"/>
    <w:rsid w:val="00B54E6F"/>
    <w:rsid w:val="00B55292"/>
    <w:rsid w:val="00B5551E"/>
    <w:rsid w:val="00B55AC6"/>
    <w:rsid w:val="00B55C71"/>
    <w:rsid w:val="00B563E8"/>
    <w:rsid w:val="00B5641B"/>
    <w:rsid w:val="00B56987"/>
    <w:rsid w:val="00B56C75"/>
    <w:rsid w:val="00B56CC9"/>
    <w:rsid w:val="00B56E4A"/>
    <w:rsid w:val="00B56E9C"/>
    <w:rsid w:val="00B56FF0"/>
    <w:rsid w:val="00B57033"/>
    <w:rsid w:val="00B570A7"/>
    <w:rsid w:val="00B57245"/>
    <w:rsid w:val="00B57440"/>
    <w:rsid w:val="00B576EF"/>
    <w:rsid w:val="00B57A52"/>
    <w:rsid w:val="00B57D14"/>
    <w:rsid w:val="00B57E4A"/>
    <w:rsid w:val="00B57F7C"/>
    <w:rsid w:val="00B60191"/>
    <w:rsid w:val="00B60C17"/>
    <w:rsid w:val="00B6119B"/>
    <w:rsid w:val="00B61408"/>
    <w:rsid w:val="00B61410"/>
    <w:rsid w:val="00B61448"/>
    <w:rsid w:val="00B61BA6"/>
    <w:rsid w:val="00B61EBE"/>
    <w:rsid w:val="00B61EF9"/>
    <w:rsid w:val="00B62171"/>
    <w:rsid w:val="00B62265"/>
    <w:rsid w:val="00B626D7"/>
    <w:rsid w:val="00B6282D"/>
    <w:rsid w:val="00B62D44"/>
    <w:rsid w:val="00B63179"/>
    <w:rsid w:val="00B631F2"/>
    <w:rsid w:val="00B63235"/>
    <w:rsid w:val="00B634C2"/>
    <w:rsid w:val="00B63EDB"/>
    <w:rsid w:val="00B6417F"/>
    <w:rsid w:val="00B64306"/>
    <w:rsid w:val="00B64B1F"/>
    <w:rsid w:val="00B64F0A"/>
    <w:rsid w:val="00B65391"/>
    <w:rsid w:val="00B6553F"/>
    <w:rsid w:val="00B65804"/>
    <w:rsid w:val="00B65F90"/>
    <w:rsid w:val="00B66208"/>
    <w:rsid w:val="00B66723"/>
    <w:rsid w:val="00B66A06"/>
    <w:rsid w:val="00B66A75"/>
    <w:rsid w:val="00B66AF6"/>
    <w:rsid w:val="00B66BB8"/>
    <w:rsid w:val="00B66BC3"/>
    <w:rsid w:val="00B66BCA"/>
    <w:rsid w:val="00B66E1F"/>
    <w:rsid w:val="00B67201"/>
    <w:rsid w:val="00B672F9"/>
    <w:rsid w:val="00B67808"/>
    <w:rsid w:val="00B6788A"/>
    <w:rsid w:val="00B67A8D"/>
    <w:rsid w:val="00B67C17"/>
    <w:rsid w:val="00B7021B"/>
    <w:rsid w:val="00B703F7"/>
    <w:rsid w:val="00B706B7"/>
    <w:rsid w:val="00B70746"/>
    <w:rsid w:val="00B70758"/>
    <w:rsid w:val="00B70B52"/>
    <w:rsid w:val="00B70DEA"/>
    <w:rsid w:val="00B71667"/>
    <w:rsid w:val="00B716A0"/>
    <w:rsid w:val="00B7201B"/>
    <w:rsid w:val="00B722F9"/>
    <w:rsid w:val="00B724E2"/>
    <w:rsid w:val="00B72623"/>
    <w:rsid w:val="00B72EB6"/>
    <w:rsid w:val="00B7370A"/>
    <w:rsid w:val="00B74207"/>
    <w:rsid w:val="00B742AB"/>
    <w:rsid w:val="00B74389"/>
    <w:rsid w:val="00B743F0"/>
    <w:rsid w:val="00B74444"/>
    <w:rsid w:val="00B7476C"/>
    <w:rsid w:val="00B74C1D"/>
    <w:rsid w:val="00B74D1E"/>
    <w:rsid w:val="00B751E1"/>
    <w:rsid w:val="00B75318"/>
    <w:rsid w:val="00B757F3"/>
    <w:rsid w:val="00B75839"/>
    <w:rsid w:val="00B75A76"/>
    <w:rsid w:val="00B75F7C"/>
    <w:rsid w:val="00B76089"/>
    <w:rsid w:val="00B7612B"/>
    <w:rsid w:val="00B762EB"/>
    <w:rsid w:val="00B765EE"/>
    <w:rsid w:val="00B766F9"/>
    <w:rsid w:val="00B76964"/>
    <w:rsid w:val="00B77018"/>
    <w:rsid w:val="00B771EB"/>
    <w:rsid w:val="00B77632"/>
    <w:rsid w:val="00B77835"/>
    <w:rsid w:val="00B77840"/>
    <w:rsid w:val="00B77888"/>
    <w:rsid w:val="00B77AB1"/>
    <w:rsid w:val="00B77D05"/>
    <w:rsid w:val="00B80243"/>
    <w:rsid w:val="00B80356"/>
    <w:rsid w:val="00B805EE"/>
    <w:rsid w:val="00B807AF"/>
    <w:rsid w:val="00B807D0"/>
    <w:rsid w:val="00B80BC0"/>
    <w:rsid w:val="00B80CC8"/>
    <w:rsid w:val="00B81206"/>
    <w:rsid w:val="00B812E7"/>
    <w:rsid w:val="00B817E4"/>
    <w:rsid w:val="00B81E12"/>
    <w:rsid w:val="00B823F1"/>
    <w:rsid w:val="00B82437"/>
    <w:rsid w:val="00B82543"/>
    <w:rsid w:val="00B82730"/>
    <w:rsid w:val="00B82A14"/>
    <w:rsid w:val="00B82A52"/>
    <w:rsid w:val="00B82A79"/>
    <w:rsid w:val="00B82CBB"/>
    <w:rsid w:val="00B8364A"/>
    <w:rsid w:val="00B83CAD"/>
    <w:rsid w:val="00B843C6"/>
    <w:rsid w:val="00B84658"/>
    <w:rsid w:val="00B84961"/>
    <w:rsid w:val="00B84E38"/>
    <w:rsid w:val="00B8577B"/>
    <w:rsid w:val="00B85B5B"/>
    <w:rsid w:val="00B85D87"/>
    <w:rsid w:val="00B85FEE"/>
    <w:rsid w:val="00B86419"/>
    <w:rsid w:val="00B871E7"/>
    <w:rsid w:val="00B87A0B"/>
    <w:rsid w:val="00B87A34"/>
    <w:rsid w:val="00B87FE5"/>
    <w:rsid w:val="00B9000F"/>
    <w:rsid w:val="00B902DF"/>
    <w:rsid w:val="00B90599"/>
    <w:rsid w:val="00B90669"/>
    <w:rsid w:val="00B909F3"/>
    <w:rsid w:val="00B91455"/>
    <w:rsid w:val="00B9170C"/>
    <w:rsid w:val="00B918D7"/>
    <w:rsid w:val="00B91F6A"/>
    <w:rsid w:val="00B91FBF"/>
    <w:rsid w:val="00B923E9"/>
    <w:rsid w:val="00B92558"/>
    <w:rsid w:val="00B92C65"/>
    <w:rsid w:val="00B92DA9"/>
    <w:rsid w:val="00B92DB2"/>
    <w:rsid w:val="00B92E4C"/>
    <w:rsid w:val="00B930E8"/>
    <w:rsid w:val="00B93331"/>
    <w:rsid w:val="00B9339C"/>
    <w:rsid w:val="00B934F7"/>
    <w:rsid w:val="00B938E8"/>
    <w:rsid w:val="00B93C06"/>
    <w:rsid w:val="00B9410B"/>
    <w:rsid w:val="00B94237"/>
    <w:rsid w:val="00B94A13"/>
    <w:rsid w:val="00B94AD1"/>
    <w:rsid w:val="00B94C6F"/>
    <w:rsid w:val="00B94DF5"/>
    <w:rsid w:val="00B958FD"/>
    <w:rsid w:val="00B95EAE"/>
    <w:rsid w:val="00B95F6A"/>
    <w:rsid w:val="00B95FAA"/>
    <w:rsid w:val="00B96460"/>
    <w:rsid w:val="00B96A26"/>
    <w:rsid w:val="00B96D45"/>
    <w:rsid w:val="00B96D8B"/>
    <w:rsid w:val="00B972A5"/>
    <w:rsid w:val="00B972DD"/>
    <w:rsid w:val="00B973B7"/>
    <w:rsid w:val="00B973DA"/>
    <w:rsid w:val="00B97718"/>
    <w:rsid w:val="00B9777A"/>
    <w:rsid w:val="00B97809"/>
    <w:rsid w:val="00B978A2"/>
    <w:rsid w:val="00B97C2E"/>
    <w:rsid w:val="00BA0127"/>
    <w:rsid w:val="00BA020F"/>
    <w:rsid w:val="00BA0236"/>
    <w:rsid w:val="00BA079A"/>
    <w:rsid w:val="00BA0B5C"/>
    <w:rsid w:val="00BA0C7C"/>
    <w:rsid w:val="00BA0FC0"/>
    <w:rsid w:val="00BA151E"/>
    <w:rsid w:val="00BA16BF"/>
    <w:rsid w:val="00BA1A49"/>
    <w:rsid w:val="00BA1B7C"/>
    <w:rsid w:val="00BA1BA4"/>
    <w:rsid w:val="00BA1CD7"/>
    <w:rsid w:val="00BA22A8"/>
    <w:rsid w:val="00BA27BA"/>
    <w:rsid w:val="00BA295C"/>
    <w:rsid w:val="00BA2A7B"/>
    <w:rsid w:val="00BA315C"/>
    <w:rsid w:val="00BA335C"/>
    <w:rsid w:val="00BA348B"/>
    <w:rsid w:val="00BA373B"/>
    <w:rsid w:val="00BA374C"/>
    <w:rsid w:val="00BA3A9B"/>
    <w:rsid w:val="00BA3F6D"/>
    <w:rsid w:val="00BA3FB4"/>
    <w:rsid w:val="00BA48EE"/>
    <w:rsid w:val="00BA4B5B"/>
    <w:rsid w:val="00BA4E03"/>
    <w:rsid w:val="00BA4FFF"/>
    <w:rsid w:val="00BA5315"/>
    <w:rsid w:val="00BA57A7"/>
    <w:rsid w:val="00BA5B4C"/>
    <w:rsid w:val="00BA610C"/>
    <w:rsid w:val="00BA67D8"/>
    <w:rsid w:val="00BA6E92"/>
    <w:rsid w:val="00BA7169"/>
    <w:rsid w:val="00BA7A2A"/>
    <w:rsid w:val="00BA7B98"/>
    <w:rsid w:val="00BB00CA"/>
    <w:rsid w:val="00BB038B"/>
    <w:rsid w:val="00BB064D"/>
    <w:rsid w:val="00BB0960"/>
    <w:rsid w:val="00BB13AA"/>
    <w:rsid w:val="00BB15EB"/>
    <w:rsid w:val="00BB167B"/>
    <w:rsid w:val="00BB1720"/>
    <w:rsid w:val="00BB1B37"/>
    <w:rsid w:val="00BB1B63"/>
    <w:rsid w:val="00BB1F90"/>
    <w:rsid w:val="00BB2038"/>
    <w:rsid w:val="00BB2174"/>
    <w:rsid w:val="00BB2868"/>
    <w:rsid w:val="00BB28B0"/>
    <w:rsid w:val="00BB2EE7"/>
    <w:rsid w:val="00BB38B5"/>
    <w:rsid w:val="00BB3DF2"/>
    <w:rsid w:val="00BB4402"/>
    <w:rsid w:val="00BB441F"/>
    <w:rsid w:val="00BB4BC7"/>
    <w:rsid w:val="00BB4EB0"/>
    <w:rsid w:val="00BB5122"/>
    <w:rsid w:val="00BB529D"/>
    <w:rsid w:val="00BB558A"/>
    <w:rsid w:val="00BB57D6"/>
    <w:rsid w:val="00BB598A"/>
    <w:rsid w:val="00BB6328"/>
    <w:rsid w:val="00BB63AD"/>
    <w:rsid w:val="00BB645F"/>
    <w:rsid w:val="00BB650D"/>
    <w:rsid w:val="00BB65A7"/>
    <w:rsid w:val="00BB6780"/>
    <w:rsid w:val="00BB6A20"/>
    <w:rsid w:val="00BB6DE4"/>
    <w:rsid w:val="00BB725A"/>
    <w:rsid w:val="00BB725E"/>
    <w:rsid w:val="00BB73CF"/>
    <w:rsid w:val="00BB7460"/>
    <w:rsid w:val="00BB77B9"/>
    <w:rsid w:val="00BB7C13"/>
    <w:rsid w:val="00BB7CCC"/>
    <w:rsid w:val="00BB7E03"/>
    <w:rsid w:val="00BC07A9"/>
    <w:rsid w:val="00BC0EAA"/>
    <w:rsid w:val="00BC0F5E"/>
    <w:rsid w:val="00BC12A8"/>
    <w:rsid w:val="00BC14A4"/>
    <w:rsid w:val="00BC1567"/>
    <w:rsid w:val="00BC16AE"/>
    <w:rsid w:val="00BC16ED"/>
    <w:rsid w:val="00BC1AD9"/>
    <w:rsid w:val="00BC1B66"/>
    <w:rsid w:val="00BC1CE7"/>
    <w:rsid w:val="00BC1EA3"/>
    <w:rsid w:val="00BC204F"/>
    <w:rsid w:val="00BC2071"/>
    <w:rsid w:val="00BC250D"/>
    <w:rsid w:val="00BC3080"/>
    <w:rsid w:val="00BC31EB"/>
    <w:rsid w:val="00BC3346"/>
    <w:rsid w:val="00BC3461"/>
    <w:rsid w:val="00BC3575"/>
    <w:rsid w:val="00BC37A1"/>
    <w:rsid w:val="00BC399C"/>
    <w:rsid w:val="00BC39BB"/>
    <w:rsid w:val="00BC3C05"/>
    <w:rsid w:val="00BC3C7F"/>
    <w:rsid w:val="00BC3FA0"/>
    <w:rsid w:val="00BC408A"/>
    <w:rsid w:val="00BC44B8"/>
    <w:rsid w:val="00BC4752"/>
    <w:rsid w:val="00BC480A"/>
    <w:rsid w:val="00BC4D2D"/>
    <w:rsid w:val="00BC52C7"/>
    <w:rsid w:val="00BC55D8"/>
    <w:rsid w:val="00BC55ED"/>
    <w:rsid w:val="00BC5908"/>
    <w:rsid w:val="00BC5A06"/>
    <w:rsid w:val="00BC5BE9"/>
    <w:rsid w:val="00BC5C38"/>
    <w:rsid w:val="00BC5D58"/>
    <w:rsid w:val="00BC638E"/>
    <w:rsid w:val="00BC65F9"/>
    <w:rsid w:val="00BC66AE"/>
    <w:rsid w:val="00BC67AC"/>
    <w:rsid w:val="00BC67CE"/>
    <w:rsid w:val="00BC680E"/>
    <w:rsid w:val="00BC6925"/>
    <w:rsid w:val="00BC6AF2"/>
    <w:rsid w:val="00BC6CF7"/>
    <w:rsid w:val="00BC6E1D"/>
    <w:rsid w:val="00BC709C"/>
    <w:rsid w:val="00BC720D"/>
    <w:rsid w:val="00BC74E9"/>
    <w:rsid w:val="00BC75AF"/>
    <w:rsid w:val="00BC780D"/>
    <w:rsid w:val="00BC7843"/>
    <w:rsid w:val="00BC7B3E"/>
    <w:rsid w:val="00BC7C53"/>
    <w:rsid w:val="00BC7F95"/>
    <w:rsid w:val="00BD0198"/>
    <w:rsid w:val="00BD03D7"/>
    <w:rsid w:val="00BD0B47"/>
    <w:rsid w:val="00BD0C37"/>
    <w:rsid w:val="00BD1868"/>
    <w:rsid w:val="00BD19BE"/>
    <w:rsid w:val="00BD1E00"/>
    <w:rsid w:val="00BD25DF"/>
    <w:rsid w:val="00BD2A13"/>
    <w:rsid w:val="00BD2A16"/>
    <w:rsid w:val="00BD2A3A"/>
    <w:rsid w:val="00BD2B38"/>
    <w:rsid w:val="00BD337E"/>
    <w:rsid w:val="00BD36CE"/>
    <w:rsid w:val="00BD3A0B"/>
    <w:rsid w:val="00BD3CE6"/>
    <w:rsid w:val="00BD40BA"/>
    <w:rsid w:val="00BD4122"/>
    <w:rsid w:val="00BD4199"/>
    <w:rsid w:val="00BD44CB"/>
    <w:rsid w:val="00BD464B"/>
    <w:rsid w:val="00BD471E"/>
    <w:rsid w:val="00BD4BEF"/>
    <w:rsid w:val="00BD54C5"/>
    <w:rsid w:val="00BD5ACD"/>
    <w:rsid w:val="00BD5BEB"/>
    <w:rsid w:val="00BD6004"/>
    <w:rsid w:val="00BD60EF"/>
    <w:rsid w:val="00BD6247"/>
    <w:rsid w:val="00BD69C8"/>
    <w:rsid w:val="00BD6D39"/>
    <w:rsid w:val="00BD6E9A"/>
    <w:rsid w:val="00BD6F49"/>
    <w:rsid w:val="00BD70C8"/>
    <w:rsid w:val="00BD73B0"/>
    <w:rsid w:val="00BD79BD"/>
    <w:rsid w:val="00BD7A0E"/>
    <w:rsid w:val="00BD7AB1"/>
    <w:rsid w:val="00BD7B00"/>
    <w:rsid w:val="00BD7E06"/>
    <w:rsid w:val="00BD7F46"/>
    <w:rsid w:val="00BE0255"/>
    <w:rsid w:val="00BE0504"/>
    <w:rsid w:val="00BE07B4"/>
    <w:rsid w:val="00BE087B"/>
    <w:rsid w:val="00BE0962"/>
    <w:rsid w:val="00BE0A0D"/>
    <w:rsid w:val="00BE0CCD"/>
    <w:rsid w:val="00BE0E2D"/>
    <w:rsid w:val="00BE0EE4"/>
    <w:rsid w:val="00BE1447"/>
    <w:rsid w:val="00BE1AFD"/>
    <w:rsid w:val="00BE22BB"/>
    <w:rsid w:val="00BE2368"/>
    <w:rsid w:val="00BE284E"/>
    <w:rsid w:val="00BE2968"/>
    <w:rsid w:val="00BE2F02"/>
    <w:rsid w:val="00BE2F54"/>
    <w:rsid w:val="00BE3239"/>
    <w:rsid w:val="00BE3252"/>
    <w:rsid w:val="00BE32A7"/>
    <w:rsid w:val="00BE33F2"/>
    <w:rsid w:val="00BE33FC"/>
    <w:rsid w:val="00BE34B5"/>
    <w:rsid w:val="00BE368F"/>
    <w:rsid w:val="00BE39F4"/>
    <w:rsid w:val="00BE3AE2"/>
    <w:rsid w:val="00BE3AF2"/>
    <w:rsid w:val="00BE3BFC"/>
    <w:rsid w:val="00BE48B2"/>
    <w:rsid w:val="00BE4903"/>
    <w:rsid w:val="00BE4970"/>
    <w:rsid w:val="00BE4AB4"/>
    <w:rsid w:val="00BE4B59"/>
    <w:rsid w:val="00BE4B9E"/>
    <w:rsid w:val="00BE4BDD"/>
    <w:rsid w:val="00BE4D6B"/>
    <w:rsid w:val="00BE4E08"/>
    <w:rsid w:val="00BE53C5"/>
    <w:rsid w:val="00BE5730"/>
    <w:rsid w:val="00BE58DD"/>
    <w:rsid w:val="00BE5BE5"/>
    <w:rsid w:val="00BE5BF2"/>
    <w:rsid w:val="00BE5C82"/>
    <w:rsid w:val="00BE5C99"/>
    <w:rsid w:val="00BE5EB5"/>
    <w:rsid w:val="00BE61CC"/>
    <w:rsid w:val="00BE68B0"/>
    <w:rsid w:val="00BE6A2C"/>
    <w:rsid w:val="00BE6F05"/>
    <w:rsid w:val="00BE7496"/>
    <w:rsid w:val="00BE7979"/>
    <w:rsid w:val="00BE7B5E"/>
    <w:rsid w:val="00BE7F42"/>
    <w:rsid w:val="00BF0600"/>
    <w:rsid w:val="00BF08A6"/>
    <w:rsid w:val="00BF0B85"/>
    <w:rsid w:val="00BF0DEA"/>
    <w:rsid w:val="00BF0E9E"/>
    <w:rsid w:val="00BF107D"/>
    <w:rsid w:val="00BF1290"/>
    <w:rsid w:val="00BF13DB"/>
    <w:rsid w:val="00BF175F"/>
    <w:rsid w:val="00BF1CAA"/>
    <w:rsid w:val="00BF20D3"/>
    <w:rsid w:val="00BF27DF"/>
    <w:rsid w:val="00BF2A5A"/>
    <w:rsid w:val="00BF2AC3"/>
    <w:rsid w:val="00BF2D60"/>
    <w:rsid w:val="00BF3300"/>
    <w:rsid w:val="00BF35F6"/>
    <w:rsid w:val="00BF36E1"/>
    <w:rsid w:val="00BF3C30"/>
    <w:rsid w:val="00BF405B"/>
    <w:rsid w:val="00BF4301"/>
    <w:rsid w:val="00BF432C"/>
    <w:rsid w:val="00BF4464"/>
    <w:rsid w:val="00BF4A7B"/>
    <w:rsid w:val="00BF4FE8"/>
    <w:rsid w:val="00BF5279"/>
    <w:rsid w:val="00BF52AB"/>
    <w:rsid w:val="00BF59DC"/>
    <w:rsid w:val="00BF5AFF"/>
    <w:rsid w:val="00BF5F7B"/>
    <w:rsid w:val="00BF68A8"/>
    <w:rsid w:val="00BF6B17"/>
    <w:rsid w:val="00BF6CFE"/>
    <w:rsid w:val="00BF6D91"/>
    <w:rsid w:val="00BF6EDD"/>
    <w:rsid w:val="00BF7169"/>
    <w:rsid w:val="00BF72C0"/>
    <w:rsid w:val="00BF74A4"/>
    <w:rsid w:val="00BF76B1"/>
    <w:rsid w:val="00BF771E"/>
    <w:rsid w:val="00BF77BE"/>
    <w:rsid w:val="00BF7818"/>
    <w:rsid w:val="00BF788C"/>
    <w:rsid w:val="00BF789A"/>
    <w:rsid w:val="00BF7965"/>
    <w:rsid w:val="00BF79F2"/>
    <w:rsid w:val="00BF7C75"/>
    <w:rsid w:val="00BF7CE2"/>
    <w:rsid w:val="00C00071"/>
    <w:rsid w:val="00C000FE"/>
    <w:rsid w:val="00C0012B"/>
    <w:rsid w:val="00C002BA"/>
    <w:rsid w:val="00C007EE"/>
    <w:rsid w:val="00C0092C"/>
    <w:rsid w:val="00C00B40"/>
    <w:rsid w:val="00C00DEC"/>
    <w:rsid w:val="00C00EF6"/>
    <w:rsid w:val="00C00FCE"/>
    <w:rsid w:val="00C0119B"/>
    <w:rsid w:val="00C014D7"/>
    <w:rsid w:val="00C01553"/>
    <w:rsid w:val="00C017C8"/>
    <w:rsid w:val="00C01846"/>
    <w:rsid w:val="00C018EB"/>
    <w:rsid w:val="00C01A81"/>
    <w:rsid w:val="00C01BC0"/>
    <w:rsid w:val="00C01EFF"/>
    <w:rsid w:val="00C02033"/>
    <w:rsid w:val="00C021F1"/>
    <w:rsid w:val="00C0282B"/>
    <w:rsid w:val="00C02CE4"/>
    <w:rsid w:val="00C02D56"/>
    <w:rsid w:val="00C03191"/>
    <w:rsid w:val="00C0395A"/>
    <w:rsid w:val="00C03C96"/>
    <w:rsid w:val="00C03CFE"/>
    <w:rsid w:val="00C045E7"/>
    <w:rsid w:val="00C04907"/>
    <w:rsid w:val="00C04E34"/>
    <w:rsid w:val="00C04EA1"/>
    <w:rsid w:val="00C058F5"/>
    <w:rsid w:val="00C0590B"/>
    <w:rsid w:val="00C05DE3"/>
    <w:rsid w:val="00C05EF3"/>
    <w:rsid w:val="00C06019"/>
    <w:rsid w:val="00C06341"/>
    <w:rsid w:val="00C068DF"/>
    <w:rsid w:val="00C074C6"/>
    <w:rsid w:val="00C07711"/>
    <w:rsid w:val="00C0772C"/>
    <w:rsid w:val="00C07B06"/>
    <w:rsid w:val="00C1006F"/>
    <w:rsid w:val="00C101C3"/>
    <w:rsid w:val="00C101F8"/>
    <w:rsid w:val="00C10413"/>
    <w:rsid w:val="00C10F18"/>
    <w:rsid w:val="00C118F5"/>
    <w:rsid w:val="00C11978"/>
    <w:rsid w:val="00C119AF"/>
    <w:rsid w:val="00C119B7"/>
    <w:rsid w:val="00C11A03"/>
    <w:rsid w:val="00C11A79"/>
    <w:rsid w:val="00C11EDE"/>
    <w:rsid w:val="00C120BD"/>
    <w:rsid w:val="00C12159"/>
    <w:rsid w:val="00C123A7"/>
    <w:rsid w:val="00C1247C"/>
    <w:rsid w:val="00C13161"/>
    <w:rsid w:val="00C131AC"/>
    <w:rsid w:val="00C134E5"/>
    <w:rsid w:val="00C13517"/>
    <w:rsid w:val="00C139C8"/>
    <w:rsid w:val="00C13C1E"/>
    <w:rsid w:val="00C13C80"/>
    <w:rsid w:val="00C13DD4"/>
    <w:rsid w:val="00C13E1A"/>
    <w:rsid w:val="00C142A9"/>
    <w:rsid w:val="00C14390"/>
    <w:rsid w:val="00C14470"/>
    <w:rsid w:val="00C14550"/>
    <w:rsid w:val="00C146F4"/>
    <w:rsid w:val="00C14C9A"/>
    <w:rsid w:val="00C14CC8"/>
    <w:rsid w:val="00C150C6"/>
    <w:rsid w:val="00C152E4"/>
    <w:rsid w:val="00C15303"/>
    <w:rsid w:val="00C15371"/>
    <w:rsid w:val="00C15732"/>
    <w:rsid w:val="00C15918"/>
    <w:rsid w:val="00C15CB9"/>
    <w:rsid w:val="00C15CE2"/>
    <w:rsid w:val="00C15CEB"/>
    <w:rsid w:val="00C15D0C"/>
    <w:rsid w:val="00C15DB1"/>
    <w:rsid w:val="00C15DD1"/>
    <w:rsid w:val="00C15E54"/>
    <w:rsid w:val="00C15EB2"/>
    <w:rsid w:val="00C1644C"/>
    <w:rsid w:val="00C164EF"/>
    <w:rsid w:val="00C16905"/>
    <w:rsid w:val="00C16B8D"/>
    <w:rsid w:val="00C16C11"/>
    <w:rsid w:val="00C16DA9"/>
    <w:rsid w:val="00C17264"/>
    <w:rsid w:val="00C17529"/>
    <w:rsid w:val="00C1752E"/>
    <w:rsid w:val="00C17626"/>
    <w:rsid w:val="00C179D9"/>
    <w:rsid w:val="00C17D0D"/>
    <w:rsid w:val="00C17D60"/>
    <w:rsid w:val="00C17FD4"/>
    <w:rsid w:val="00C20187"/>
    <w:rsid w:val="00C20262"/>
    <w:rsid w:val="00C2037F"/>
    <w:rsid w:val="00C20A54"/>
    <w:rsid w:val="00C20AEA"/>
    <w:rsid w:val="00C20C4D"/>
    <w:rsid w:val="00C20D44"/>
    <w:rsid w:val="00C21095"/>
    <w:rsid w:val="00C21941"/>
    <w:rsid w:val="00C21BD5"/>
    <w:rsid w:val="00C21C7C"/>
    <w:rsid w:val="00C2212A"/>
    <w:rsid w:val="00C22483"/>
    <w:rsid w:val="00C226C3"/>
    <w:rsid w:val="00C22C0C"/>
    <w:rsid w:val="00C2333A"/>
    <w:rsid w:val="00C23EF4"/>
    <w:rsid w:val="00C242D7"/>
    <w:rsid w:val="00C2448D"/>
    <w:rsid w:val="00C24712"/>
    <w:rsid w:val="00C24A1B"/>
    <w:rsid w:val="00C24C2A"/>
    <w:rsid w:val="00C2528F"/>
    <w:rsid w:val="00C252B1"/>
    <w:rsid w:val="00C25FA8"/>
    <w:rsid w:val="00C261C5"/>
    <w:rsid w:val="00C261EE"/>
    <w:rsid w:val="00C2621A"/>
    <w:rsid w:val="00C26459"/>
    <w:rsid w:val="00C265E6"/>
    <w:rsid w:val="00C2683B"/>
    <w:rsid w:val="00C268D3"/>
    <w:rsid w:val="00C26BAB"/>
    <w:rsid w:val="00C26C80"/>
    <w:rsid w:val="00C26F8A"/>
    <w:rsid w:val="00C27099"/>
    <w:rsid w:val="00C271D5"/>
    <w:rsid w:val="00C273C3"/>
    <w:rsid w:val="00C27628"/>
    <w:rsid w:val="00C27872"/>
    <w:rsid w:val="00C27D9E"/>
    <w:rsid w:val="00C27EA8"/>
    <w:rsid w:val="00C27EC7"/>
    <w:rsid w:val="00C3014A"/>
    <w:rsid w:val="00C301BC"/>
    <w:rsid w:val="00C302FB"/>
    <w:rsid w:val="00C3058E"/>
    <w:rsid w:val="00C3082D"/>
    <w:rsid w:val="00C30EF4"/>
    <w:rsid w:val="00C31087"/>
    <w:rsid w:val="00C31550"/>
    <w:rsid w:val="00C31A33"/>
    <w:rsid w:val="00C31B84"/>
    <w:rsid w:val="00C31DDB"/>
    <w:rsid w:val="00C31F7D"/>
    <w:rsid w:val="00C321E4"/>
    <w:rsid w:val="00C32917"/>
    <w:rsid w:val="00C3293A"/>
    <w:rsid w:val="00C32994"/>
    <w:rsid w:val="00C3299D"/>
    <w:rsid w:val="00C32CCE"/>
    <w:rsid w:val="00C32E5B"/>
    <w:rsid w:val="00C32E7B"/>
    <w:rsid w:val="00C32F36"/>
    <w:rsid w:val="00C3303A"/>
    <w:rsid w:val="00C33113"/>
    <w:rsid w:val="00C332E3"/>
    <w:rsid w:val="00C33A78"/>
    <w:rsid w:val="00C33C28"/>
    <w:rsid w:val="00C33F4A"/>
    <w:rsid w:val="00C342DA"/>
    <w:rsid w:val="00C342F3"/>
    <w:rsid w:val="00C34495"/>
    <w:rsid w:val="00C347A5"/>
    <w:rsid w:val="00C3487F"/>
    <w:rsid w:val="00C34A37"/>
    <w:rsid w:val="00C34C0B"/>
    <w:rsid w:val="00C3562A"/>
    <w:rsid w:val="00C35829"/>
    <w:rsid w:val="00C35948"/>
    <w:rsid w:val="00C35BEA"/>
    <w:rsid w:val="00C35C7F"/>
    <w:rsid w:val="00C36074"/>
    <w:rsid w:val="00C362E6"/>
    <w:rsid w:val="00C363C5"/>
    <w:rsid w:val="00C367F6"/>
    <w:rsid w:val="00C36989"/>
    <w:rsid w:val="00C36AD4"/>
    <w:rsid w:val="00C36BF1"/>
    <w:rsid w:val="00C36C14"/>
    <w:rsid w:val="00C36F9C"/>
    <w:rsid w:val="00C377C1"/>
    <w:rsid w:val="00C3792B"/>
    <w:rsid w:val="00C379B4"/>
    <w:rsid w:val="00C37C2B"/>
    <w:rsid w:val="00C37FAC"/>
    <w:rsid w:val="00C40002"/>
    <w:rsid w:val="00C40357"/>
    <w:rsid w:val="00C40367"/>
    <w:rsid w:val="00C4044D"/>
    <w:rsid w:val="00C40A06"/>
    <w:rsid w:val="00C40E1C"/>
    <w:rsid w:val="00C40EF8"/>
    <w:rsid w:val="00C40F09"/>
    <w:rsid w:val="00C40F86"/>
    <w:rsid w:val="00C413B0"/>
    <w:rsid w:val="00C416D1"/>
    <w:rsid w:val="00C417E6"/>
    <w:rsid w:val="00C4180E"/>
    <w:rsid w:val="00C419DE"/>
    <w:rsid w:val="00C41E83"/>
    <w:rsid w:val="00C42048"/>
    <w:rsid w:val="00C420BC"/>
    <w:rsid w:val="00C422AE"/>
    <w:rsid w:val="00C42437"/>
    <w:rsid w:val="00C425D2"/>
    <w:rsid w:val="00C427D5"/>
    <w:rsid w:val="00C428D5"/>
    <w:rsid w:val="00C428E4"/>
    <w:rsid w:val="00C4294A"/>
    <w:rsid w:val="00C42B0A"/>
    <w:rsid w:val="00C430B2"/>
    <w:rsid w:val="00C432EC"/>
    <w:rsid w:val="00C4352E"/>
    <w:rsid w:val="00C4389B"/>
    <w:rsid w:val="00C43DA1"/>
    <w:rsid w:val="00C43E49"/>
    <w:rsid w:val="00C441CD"/>
    <w:rsid w:val="00C44302"/>
    <w:rsid w:val="00C44392"/>
    <w:rsid w:val="00C445B6"/>
    <w:rsid w:val="00C446E2"/>
    <w:rsid w:val="00C44716"/>
    <w:rsid w:val="00C447AD"/>
    <w:rsid w:val="00C448EB"/>
    <w:rsid w:val="00C44C8A"/>
    <w:rsid w:val="00C4505C"/>
    <w:rsid w:val="00C45269"/>
    <w:rsid w:val="00C4527F"/>
    <w:rsid w:val="00C454AA"/>
    <w:rsid w:val="00C4553A"/>
    <w:rsid w:val="00C45A33"/>
    <w:rsid w:val="00C45CCE"/>
    <w:rsid w:val="00C46158"/>
    <w:rsid w:val="00C463DD"/>
    <w:rsid w:val="00C4664C"/>
    <w:rsid w:val="00C46BA8"/>
    <w:rsid w:val="00C46E22"/>
    <w:rsid w:val="00C47246"/>
    <w:rsid w:val="00C4724C"/>
    <w:rsid w:val="00C47545"/>
    <w:rsid w:val="00C47ABA"/>
    <w:rsid w:val="00C47BE5"/>
    <w:rsid w:val="00C5004B"/>
    <w:rsid w:val="00C5010C"/>
    <w:rsid w:val="00C5021E"/>
    <w:rsid w:val="00C502E0"/>
    <w:rsid w:val="00C5034C"/>
    <w:rsid w:val="00C5036A"/>
    <w:rsid w:val="00C5037F"/>
    <w:rsid w:val="00C5040A"/>
    <w:rsid w:val="00C50465"/>
    <w:rsid w:val="00C505A7"/>
    <w:rsid w:val="00C50A6C"/>
    <w:rsid w:val="00C50D00"/>
    <w:rsid w:val="00C51138"/>
    <w:rsid w:val="00C515A9"/>
    <w:rsid w:val="00C515C4"/>
    <w:rsid w:val="00C51774"/>
    <w:rsid w:val="00C51BC4"/>
    <w:rsid w:val="00C51E88"/>
    <w:rsid w:val="00C5201F"/>
    <w:rsid w:val="00C52544"/>
    <w:rsid w:val="00C52572"/>
    <w:rsid w:val="00C525E1"/>
    <w:rsid w:val="00C527A0"/>
    <w:rsid w:val="00C5292C"/>
    <w:rsid w:val="00C52A7A"/>
    <w:rsid w:val="00C52A7F"/>
    <w:rsid w:val="00C52F10"/>
    <w:rsid w:val="00C53057"/>
    <w:rsid w:val="00C535AB"/>
    <w:rsid w:val="00C5366B"/>
    <w:rsid w:val="00C53790"/>
    <w:rsid w:val="00C53A02"/>
    <w:rsid w:val="00C53AD8"/>
    <w:rsid w:val="00C53C44"/>
    <w:rsid w:val="00C543BA"/>
    <w:rsid w:val="00C54626"/>
    <w:rsid w:val="00C54DA9"/>
    <w:rsid w:val="00C54E89"/>
    <w:rsid w:val="00C5507F"/>
    <w:rsid w:val="00C550E5"/>
    <w:rsid w:val="00C55A47"/>
    <w:rsid w:val="00C55BF3"/>
    <w:rsid w:val="00C55C35"/>
    <w:rsid w:val="00C560C2"/>
    <w:rsid w:val="00C560F0"/>
    <w:rsid w:val="00C56794"/>
    <w:rsid w:val="00C569C0"/>
    <w:rsid w:val="00C56A3E"/>
    <w:rsid w:val="00C56B54"/>
    <w:rsid w:val="00C56E54"/>
    <w:rsid w:val="00C5704A"/>
    <w:rsid w:val="00C57436"/>
    <w:rsid w:val="00C574C9"/>
    <w:rsid w:val="00C57656"/>
    <w:rsid w:val="00C57685"/>
    <w:rsid w:val="00C57721"/>
    <w:rsid w:val="00C579C4"/>
    <w:rsid w:val="00C605CB"/>
    <w:rsid w:val="00C607D9"/>
    <w:rsid w:val="00C60851"/>
    <w:rsid w:val="00C6088B"/>
    <w:rsid w:val="00C60F59"/>
    <w:rsid w:val="00C60FFD"/>
    <w:rsid w:val="00C611C1"/>
    <w:rsid w:val="00C61398"/>
    <w:rsid w:val="00C618DA"/>
    <w:rsid w:val="00C61F05"/>
    <w:rsid w:val="00C62064"/>
    <w:rsid w:val="00C62257"/>
    <w:rsid w:val="00C6253F"/>
    <w:rsid w:val="00C62712"/>
    <w:rsid w:val="00C629A0"/>
    <w:rsid w:val="00C62DEE"/>
    <w:rsid w:val="00C63036"/>
    <w:rsid w:val="00C631E5"/>
    <w:rsid w:val="00C63223"/>
    <w:rsid w:val="00C634B4"/>
    <w:rsid w:val="00C634C3"/>
    <w:rsid w:val="00C63EDE"/>
    <w:rsid w:val="00C63EE8"/>
    <w:rsid w:val="00C642D1"/>
    <w:rsid w:val="00C644BD"/>
    <w:rsid w:val="00C6453D"/>
    <w:rsid w:val="00C64629"/>
    <w:rsid w:val="00C64851"/>
    <w:rsid w:val="00C64A3A"/>
    <w:rsid w:val="00C64CA8"/>
    <w:rsid w:val="00C64E08"/>
    <w:rsid w:val="00C65EAF"/>
    <w:rsid w:val="00C66758"/>
    <w:rsid w:val="00C66D20"/>
    <w:rsid w:val="00C670A7"/>
    <w:rsid w:val="00C672BF"/>
    <w:rsid w:val="00C6733F"/>
    <w:rsid w:val="00C673F2"/>
    <w:rsid w:val="00C67554"/>
    <w:rsid w:val="00C67CE1"/>
    <w:rsid w:val="00C67D05"/>
    <w:rsid w:val="00C70044"/>
    <w:rsid w:val="00C701A1"/>
    <w:rsid w:val="00C7048D"/>
    <w:rsid w:val="00C708B1"/>
    <w:rsid w:val="00C70E89"/>
    <w:rsid w:val="00C70FCE"/>
    <w:rsid w:val="00C7100F"/>
    <w:rsid w:val="00C71200"/>
    <w:rsid w:val="00C713CD"/>
    <w:rsid w:val="00C71510"/>
    <w:rsid w:val="00C716C1"/>
    <w:rsid w:val="00C718D9"/>
    <w:rsid w:val="00C721DC"/>
    <w:rsid w:val="00C7247D"/>
    <w:rsid w:val="00C727B0"/>
    <w:rsid w:val="00C72AFC"/>
    <w:rsid w:val="00C72D42"/>
    <w:rsid w:val="00C72EC6"/>
    <w:rsid w:val="00C7331A"/>
    <w:rsid w:val="00C7354A"/>
    <w:rsid w:val="00C73870"/>
    <w:rsid w:val="00C73912"/>
    <w:rsid w:val="00C73DB1"/>
    <w:rsid w:val="00C74536"/>
    <w:rsid w:val="00C74584"/>
    <w:rsid w:val="00C745C3"/>
    <w:rsid w:val="00C748DB"/>
    <w:rsid w:val="00C74F1E"/>
    <w:rsid w:val="00C74F20"/>
    <w:rsid w:val="00C75467"/>
    <w:rsid w:val="00C75576"/>
    <w:rsid w:val="00C75644"/>
    <w:rsid w:val="00C7571D"/>
    <w:rsid w:val="00C75ACF"/>
    <w:rsid w:val="00C75DDF"/>
    <w:rsid w:val="00C75EF4"/>
    <w:rsid w:val="00C75F0A"/>
    <w:rsid w:val="00C760FF"/>
    <w:rsid w:val="00C761D7"/>
    <w:rsid w:val="00C76DF2"/>
    <w:rsid w:val="00C76E06"/>
    <w:rsid w:val="00C7743F"/>
    <w:rsid w:val="00C774A0"/>
    <w:rsid w:val="00C774A5"/>
    <w:rsid w:val="00C77649"/>
    <w:rsid w:val="00C77E50"/>
    <w:rsid w:val="00C77E5C"/>
    <w:rsid w:val="00C802C0"/>
    <w:rsid w:val="00C808AA"/>
    <w:rsid w:val="00C80986"/>
    <w:rsid w:val="00C80AF5"/>
    <w:rsid w:val="00C81265"/>
    <w:rsid w:val="00C813EE"/>
    <w:rsid w:val="00C817C7"/>
    <w:rsid w:val="00C821F4"/>
    <w:rsid w:val="00C82794"/>
    <w:rsid w:val="00C82B63"/>
    <w:rsid w:val="00C83131"/>
    <w:rsid w:val="00C836B5"/>
    <w:rsid w:val="00C83FC7"/>
    <w:rsid w:val="00C84867"/>
    <w:rsid w:val="00C84C37"/>
    <w:rsid w:val="00C84F38"/>
    <w:rsid w:val="00C858F3"/>
    <w:rsid w:val="00C85A1A"/>
    <w:rsid w:val="00C86111"/>
    <w:rsid w:val="00C86322"/>
    <w:rsid w:val="00C865E7"/>
    <w:rsid w:val="00C867C2"/>
    <w:rsid w:val="00C86A36"/>
    <w:rsid w:val="00C86C62"/>
    <w:rsid w:val="00C8733C"/>
    <w:rsid w:val="00C874BD"/>
    <w:rsid w:val="00C8772D"/>
    <w:rsid w:val="00C87855"/>
    <w:rsid w:val="00C87EF1"/>
    <w:rsid w:val="00C901BD"/>
    <w:rsid w:val="00C9027D"/>
    <w:rsid w:val="00C909EE"/>
    <w:rsid w:val="00C91580"/>
    <w:rsid w:val="00C91978"/>
    <w:rsid w:val="00C91B34"/>
    <w:rsid w:val="00C91C6B"/>
    <w:rsid w:val="00C91D18"/>
    <w:rsid w:val="00C922CF"/>
    <w:rsid w:val="00C926A6"/>
    <w:rsid w:val="00C9283E"/>
    <w:rsid w:val="00C92E30"/>
    <w:rsid w:val="00C92F15"/>
    <w:rsid w:val="00C92FBB"/>
    <w:rsid w:val="00C9300E"/>
    <w:rsid w:val="00C934D8"/>
    <w:rsid w:val="00C94704"/>
    <w:rsid w:val="00C94842"/>
    <w:rsid w:val="00C94EF6"/>
    <w:rsid w:val="00C9528C"/>
    <w:rsid w:val="00C9530B"/>
    <w:rsid w:val="00C957C2"/>
    <w:rsid w:val="00C9581E"/>
    <w:rsid w:val="00C95DD5"/>
    <w:rsid w:val="00C95F03"/>
    <w:rsid w:val="00C95F9D"/>
    <w:rsid w:val="00C96630"/>
    <w:rsid w:val="00C96636"/>
    <w:rsid w:val="00C9669B"/>
    <w:rsid w:val="00C969BC"/>
    <w:rsid w:val="00C96AE2"/>
    <w:rsid w:val="00C96B3E"/>
    <w:rsid w:val="00C96C44"/>
    <w:rsid w:val="00C96DF2"/>
    <w:rsid w:val="00C96E97"/>
    <w:rsid w:val="00C97007"/>
    <w:rsid w:val="00C97251"/>
    <w:rsid w:val="00C9748B"/>
    <w:rsid w:val="00C97A50"/>
    <w:rsid w:val="00C97DE7"/>
    <w:rsid w:val="00C97EB7"/>
    <w:rsid w:val="00C97EBE"/>
    <w:rsid w:val="00C97F80"/>
    <w:rsid w:val="00CA0310"/>
    <w:rsid w:val="00CA0337"/>
    <w:rsid w:val="00CA0487"/>
    <w:rsid w:val="00CA072E"/>
    <w:rsid w:val="00CA0870"/>
    <w:rsid w:val="00CA11DB"/>
    <w:rsid w:val="00CA149B"/>
    <w:rsid w:val="00CA153E"/>
    <w:rsid w:val="00CA1973"/>
    <w:rsid w:val="00CA1B2A"/>
    <w:rsid w:val="00CA1CEC"/>
    <w:rsid w:val="00CA1DAB"/>
    <w:rsid w:val="00CA1F61"/>
    <w:rsid w:val="00CA1F92"/>
    <w:rsid w:val="00CA2A44"/>
    <w:rsid w:val="00CA2BD6"/>
    <w:rsid w:val="00CA2E25"/>
    <w:rsid w:val="00CA327D"/>
    <w:rsid w:val="00CA33BD"/>
    <w:rsid w:val="00CA34DE"/>
    <w:rsid w:val="00CA3AFD"/>
    <w:rsid w:val="00CA3CD0"/>
    <w:rsid w:val="00CA3D20"/>
    <w:rsid w:val="00CA3DA0"/>
    <w:rsid w:val="00CA4104"/>
    <w:rsid w:val="00CA41F0"/>
    <w:rsid w:val="00CA43C6"/>
    <w:rsid w:val="00CA4A63"/>
    <w:rsid w:val="00CA4AF4"/>
    <w:rsid w:val="00CA527F"/>
    <w:rsid w:val="00CA570D"/>
    <w:rsid w:val="00CA57FF"/>
    <w:rsid w:val="00CA5FE9"/>
    <w:rsid w:val="00CA5FEF"/>
    <w:rsid w:val="00CA6373"/>
    <w:rsid w:val="00CA6388"/>
    <w:rsid w:val="00CA65FC"/>
    <w:rsid w:val="00CA67BB"/>
    <w:rsid w:val="00CA6887"/>
    <w:rsid w:val="00CA72B2"/>
    <w:rsid w:val="00CA747E"/>
    <w:rsid w:val="00CA74AB"/>
    <w:rsid w:val="00CA798A"/>
    <w:rsid w:val="00CA7E19"/>
    <w:rsid w:val="00CB0401"/>
    <w:rsid w:val="00CB08B4"/>
    <w:rsid w:val="00CB0AF1"/>
    <w:rsid w:val="00CB0E3D"/>
    <w:rsid w:val="00CB0EC1"/>
    <w:rsid w:val="00CB1DA7"/>
    <w:rsid w:val="00CB241B"/>
    <w:rsid w:val="00CB25B3"/>
    <w:rsid w:val="00CB25D7"/>
    <w:rsid w:val="00CB264F"/>
    <w:rsid w:val="00CB2BDB"/>
    <w:rsid w:val="00CB2D3D"/>
    <w:rsid w:val="00CB2EB0"/>
    <w:rsid w:val="00CB304B"/>
    <w:rsid w:val="00CB3079"/>
    <w:rsid w:val="00CB30E9"/>
    <w:rsid w:val="00CB3131"/>
    <w:rsid w:val="00CB3A15"/>
    <w:rsid w:val="00CB3B69"/>
    <w:rsid w:val="00CB3D73"/>
    <w:rsid w:val="00CB3E03"/>
    <w:rsid w:val="00CB3E88"/>
    <w:rsid w:val="00CB41BF"/>
    <w:rsid w:val="00CB42EA"/>
    <w:rsid w:val="00CB45E7"/>
    <w:rsid w:val="00CB473D"/>
    <w:rsid w:val="00CB4CE7"/>
    <w:rsid w:val="00CB4DFD"/>
    <w:rsid w:val="00CB4F3F"/>
    <w:rsid w:val="00CB502B"/>
    <w:rsid w:val="00CB5520"/>
    <w:rsid w:val="00CB552C"/>
    <w:rsid w:val="00CB57B9"/>
    <w:rsid w:val="00CB57EC"/>
    <w:rsid w:val="00CB5D2C"/>
    <w:rsid w:val="00CB5E3D"/>
    <w:rsid w:val="00CB6126"/>
    <w:rsid w:val="00CB6445"/>
    <w:rsid w:val="00CB6448"/>
    <w:rsid w:val="00CB65F9"/>
    <w:rsid w:val="00CB67BD"/>
    <w:rsid w:val="00CB756A"/>
    <w:rsid w:val="00CB7704"/>
    <w:rsid w:val="00CB7879"/>
    <w:rsid w:val="00CB78B8"/>
    <w:rsid w:val="00CB7AA8"/>
    <w:rsid w:val="00CB7AC6"/>
    <w:rsid w:val="00CB7AD0"/>
    <w:rsid w:val="00CB7BCE"/>
    <w:rsid w:val="00CB7D02"/>
    <w:rsid w:val="00CC0101"/>
    <w:rsid w:val="00CC0762"/>
    <w:rsid w:val="00CC0999"/>
    <w:rsid w:val="00CC0A72"/>
    <w:rsid w:val="00CC0F0C"/>
    <w:rsid w:val="00CC1347"/>
    <w:rsid w:val="00CC198E"/>
    <w:rsid w:val="00CC1F86"/>
    <w:rsid w:val="00CC2224"/>
    <w:rsid w:val="00CC2240"/>
    <w:rsid w:val="00CC232F"/>
    <w:rsid w:val="00CC2664"/>
    <w:rsid w:val="00CC2723"/>
    <w:rsid w:val="00CC3174"/>
    <w:rsid w:val="00CC32C0"/>
    <w:rsid w:val="00CC34EB"/>
    <w:rsid w:val="00CC3845"/>
    <w:rsid w:val="00CC3E74"/>
    <w:rsid w:val="00CC4136"/>
    <w:rsid w:val="00CC43A2"/>
    <w:rsid w:val="00CC4AFC"/>
    <w:rsid w:val="00CC4C5D"/>
    <w:rsid w:val="00CC4F30"/>
    <w:rsid w:val="00CC52F7"/>
    <w:rsid w:val="00CC552E"/>
    <w:rsid w:val="00CC5D66"/>
    <w:rsid w:val="00CC5F08"/>
    <w:rsid w:val="00CC61B5"/>
    <w:rsid w:val="00CC64CF"/>
    <w:rsid w:val="00CC6777"/>
    <w:rsid w:val="00CC69FA"/>
    <w:rsid w:val="00CC70ED"/>
    <w:rsid w:val="00CC71C6"/>
    <w:rsid w:val="00CC771F"/>
    <w:rsid w:val="00CC7726"/>
    <w:rsid w:val="00CC796F"/>
    <w:rsid w:val="00CC7A3D"/>
    <w:rsid w:val="00CC7DFF"/>
    <w:rsid w:val="00CD0948"/>
    <w:rsid w:val="00CD0B7E"/>
    <w:rsid w:val="00CD10D3"/>
    <w:rsid w:val="00CD1DD5"/>
    <w:rsid w:val="00CD1F41"/>
    <w:rsid w:val="00CD2004"/>
    <w:rsid w:val="00CD249F"/>
    <w:rsid w:val="00CD2685"/>
    <w:rsid w:val="00CD2BE7"/>
    <w:rsid w:val="00CD2CA9"/>
    <w:rsid w:val="00CD30B4"/>
    <w:rsid w:val="00CD30DC"/>
    <w:rsid w:val="00CD31EE"/>
    <w:rsid w:val="00CD32BB"/>
    <w:rsid w:val="00CD3638"/>
    <w:rsid w:val="00CD3FF1"/>
    <w:rsid w:val="00CD40B0"/>
    <w:rsid w:val="00CD46C6"/>
    <w:rsid w:val="00CD4AA6"/>
    <w:rsid w:val="00CD5406"/>
    <w:rsid w:val="00CD5648"/>
    <w:rsid w:val="00CD56C1"/>
    <w:rsid w:val="00CD5B59"/>
    <w:rsid w:val="00CD5DAD"/>
    <w:rsid w:val="00CD6236"/>
    <w:rsid w:val="00CD65BE"/>
    <w:rsid w:val="00CD6D09"/>
    <w:rsid w:val="00CD71AE"/>
    <w:rsid w:val="00CD7375"/>
    <w:rsid w:val="00CD7724"/>
    <w:rsid w:val="00CD772B"/>
    <w:rsid w:val="00CD7795"/>
    <w:rsid w:val="00CD7A72"/>
    <w:rsid w:val="00CD7B2C"/>
    <w:rsid w:val="00CD7C73"/>
    <w:rsid w:val="00CD7F31"/>
    <w:rsid w:val="00CE03A4"/>
    <w:rsid w:val="00CE062B"/>
    <w:rsid w:val="00CE06F4"/>
    <w:rsid w:val="00CE0C88"/>
    <w:rsid w:val="00CE0E8A"/>
    <w:rsid w:val="00CE0EED"/>
    <w:rsid w:val="00CE10F8"/>
    <w:rsid w:val="00CE118B"/>
    <w:rsid w:val="00CE161D"/>
    <w:rsid w:val="00CE18E4"/>
    <w:rsid w:val="00CE1EBB"/>
    <w:rsid w:val="00CE20AA"/>
    <w:rsid w:val="00CE2133"/>
    <w:rsid w:val="00CE269F"/>
    <w:rsid w:val="00CE2759"/>
    <w:rsid w:val="00CE2979"/>
    <w:rsid w:val="00CE318D"/>
    <w:rsid w:val="00CE3394"/>
    <w:rsid w:val="00CE3722"/>
    <w:rsid w:val="00CE37B9"/>
    <w:rsid w:val="00CE3A23"/>
    <w:rsid w:val="00CE3AA0"/>
    <w:rsid w:val="00CE3C81"/>
    <w:rsid w:val="00CE3E07"/>
    <w:rsid w:val="00CE442E"/>
    <w:rsid w:val="00CE4A8F"/>
    <w:rsid w:val="00CE4DC9"/>
    <w:rsid w:val="00CE5304"/>
    <w:rsid w:val="00CE5432"/>
    <w:rsid w:val="00CE570F"/>
    <w:rsid w:val="00CE5774"/>
    <w:rsid w:val="00CE5964"/>
    <w:rsid w:val="00CE5B5A"/>
    <w:rsid w:val="00CE5CF6"/>
    <w:rsid w:val="00CE5E2F"/>
    <w:rsid w:val="00CE6560"/>
    <w:rsid w:val="00CE676C"/>
    <w:rsid w:val="00CE6CDC"/>
    <w:rsid w:val="00CE71EA"/>
    <w:rsid w:val="00CE768D"/>
    <w:rsid w:val="00CE778C"/>
    <w:rsid w:val="00CE7832"/>
    <w:rsid w:val="00CE7838"/>
    <w:rsid w:val="00CE7B31"/>
    <w:rsid w:val="00CE7D39"/>
    <w:rsid w:val="00CE7D71"/>
    <w:rsid w:val="00CE7EBA"/>
    <w:rsid w:val="00CE7F0D"/>
    <w:rsid w:val="00CF0BA3"/>
    <w:rsid w:val="00CF1A21"/>
    <w:rsid w:val="00CF1BF3"/>
    <w:rsid w:val="00CF1C6D"/>
    <w:rsid w:val="00CF1CA5"/>
    <w:rsid w:val="00CF2450"/>
    <w:rsid w:val="00CF24D0"/>
    <w:rsid w:val="00CF2600"/>
    <w:rsid w:val="00CF284E"/>
    <w:rsid w:val="00CF2E4C"/>
    <w:rsid w:val="00CF2E8B"/>
    <w:rsid w:val="00CF3450"/>
    <w:rsid w:val="00CF351F"/>
    <w:rsid w:val="00CF36FF"/>
    <w:rsid w:val="00CF3F8C"/>
    <w:rsid w:val="00CF42E1"/>
    <w:rsid w:val="00CF4339"/>
    <w:rsid w:val="00CF43F6"/>
    <w:rsid w:val="00CF46AB"/>
    <w:rsid w:val="00CF4809"/>
    <w:rsid w:val="00CF4ECB"/>
    <w:rsid w:val="00CF5603"/>
    <w:rsid w:val="00CF565E"/>
    <w:rsid w:val="00CF5790"/>
    <w:rsid w:val="00CF59EA"/>
    <w:rsid w:val="00CF5AD1"/>
    <w:rsid w:val="00CF5C0B"/>
    <w:rsid w:val="00CF5C8E"/>
    <w:rsid w:val="00CF615B"/>
    <w:rsid w:val="00CF68C3"/>
    <w:rsid w:val="00CF6CE9"/>
    <w:rsid w:val="00CF6F46"/>
    <w:rsid w:val="00CF7115"/>
    <w:rsid w:val="00CF7341"/>
    <w:rsid w:val="00CF76C0"/>
    <w:rsid w:val="00CF7BE7"/>
    <w:rsid w:val="00CF7DA1"/>
    <w:rsid w:val="00CF7F38"/>
    <w:rsid w:val="00D003BE"/>
    <w:rsid w:val="00D0079E"/>
    <w:rsid w:val="00D00ABB"/>
    <w:rsid w:val="00D00E12"/>
    <w:rsid w:val="00D00E84"/>
    <w:rsid w:val="00D0164D"/>
    <w:rsid w:val="00D0173A"/>
    <w:rsid w:val="00D0175B"/>
    <w:rsid w:val="00D018F5"/>
    <w:rsid w:val="00D01B07"/>
    <w:rsid w:val="00D01ECD"/>
    <w:rsid w:val="00D024C6"/>
    <w:rsid w:val="00D0266A"/>
    <w:rsid w:val="00D0293D"/>
    <w:rsid w:val="00D02E2F"/>
    <w:rsid w:val="00D02F0C"/>
    <w:rsid w:val="00D02F72"/>
    <w:rsid w:val="00D02F95"/>
    <w:rsid w:val="00D03223"/>
    <w:rsid w:val="00D032F0"/>
    <w:rsid w:val="00D03A51"/>
    <w:rsid w:val="00D04366"/>
    <w:rsid w:val="00D04594"/>
    <w:rsid w:val="00D04983"/>
    <w:rsid w:val="00D04997"/>
    <w:rsid w:val="00D052C4"/>
    <w:rsid w:val="00D0548C"/>
    <w:rsid w:val="00D0559F"/>
    <w:rsid w:val="00D05755"/>
    <w:rsid w:val="00D05787"/>
    <w:rsid w:val="00D05A7E"/>
    <w:rsid w:val="00D05C25"/>
    <w:rsid w:val="00D05D97"/>
    <w:rsid w:val="00D06048"/>
    <w:rsid w:val="00D06159"/>
    <w:rsid w:val="00D067A3"/>
    <w:rsid w:val="00D06904"/>
    <w:rsid w:val="00D06B64"/>
    <w:rsid w:val="00D06DDF"/>
    <w:rsid w:val="00D06DF8"/>
    <w:rsid w:val="00D06FB0"/>
    <w:rsid w:val="00D074DC"/>
    <w:rsid w:val="00D07693"/>
    <w:rsid w:val="00D07722"/>
    <w:rsid w:val="00D07A0A"/>
    <w:rsid w:val="00D07F3D"/>
    <w:rsid w:val="00D100EE"/>
    <w:rsid w:val="00D1011F"/>
    <w:rsid w:val="00D101F4"/>
    <w:rsid w:val="00D10380"/>
    <w:rsid w:val="00D107FD"/>
    <w:rsid w:val="00D1099F"/>
    <w:rsid w:val="00D11824"/>
    <w:rsid w:val="00D11905"/>
    <w:rsid w:val="00D11C9E"/>
    <w:rsid w:val="00D11CAA"/>
    <w:rsid w:val="00D11DB7"/>
    <w:rsid w:val="00D125DE"/>
    <w:rsid w:val="00D12A13"/>
    <w:rsid w:val="00D12C33"/>
    <w:rsid w:val="00D130CF"/>
    <w:rsid w:val="00D131A7"/>
    <w:rsid w:val="00D1332D"/>
    <w:rsid w:val="00D13576"/>
    <w:rsid w:val="00D1362D"/>
    <w:rsid w:val="00D13A6A"/>
    <w:rsid w:val="00D13A96"/>
    <w:rsid w:val="00D13B3D"/>
    <w:rsid w:val="00D13C20"/>
    <w:rsid w:val="00D141EE"/>
    <w:rsid w:val="00D14A98"/>
    <w:rsid w:val="00D14D95"/>
    <w:rsid w:val="00D14F17"/>
    <w:rsid w:val="00D14F22"/>
    <w:rsid w:val="00D15118"/>
    <w:rsid w:val="00D15276"/>
    <w:rsid w:val="00D15839"/>
    <w:rsid w:val="00D15ED1"/>
    <w:rsid w:val="00D16B35"/>
    <w:rsid w:val="00D16EA8"/>
    <w:rsid w:val="00D172FF"/>
    <w:rsid w:val="00D177BB"/>
    <w:rsid w:val="00D17AA5"/>
    <w:rsid w:val="00D17F52"/>
    <w:rsid w:val="00D17F9A"/>
    <w:rsid w:val="00D17FDC"/>
    <w:rsid w:val="00D20047"/>
    <w:rsid w:val="00D2007D"/>
    <w:rsid w:val="00D200B0"/>
    <w:rsid w:val="00D20174"/>
    <w:rsid w:val="00D2017F"/>
    <w:rsid w:val="00D2031B"/>
    <w:rsid w:val="00D20469"/>
    <w:rsid w:val="00D20537"/>
    <w:rsid w:val="00D20653"/>
    <w:rsid w:val="00D20706"/>
    <w:rsid w:val="00D20715"/>
    <w:rsid w:val="00D2091F"/>
    <w:rsid w:val="00D20CAE"/>
    <w:rsid w:val="00D20F5E"/>
    <w:rsid w:val="00D219A4"/>
    <w:rsid w:val="00D21D28"/>
    <w:rsid w:val="00D21F7B"/>
    <w:rsid w:val="00D220EC"/>
    <w:rsid w:val="00D22516"/>
    <w:rsid w:val="00D22544"/>
    <w:rsid w:val="00D22694"/>
    <w:rsid w:val="00D227E7"/>
    <w:rsid w:val="00D229C0"/>
    <w:rsid w:val="00D229CB"/>
    <w:rsid w:val="00D22B45"/>
    <w:rsid w:val="00D22BEF"/>
    <w:rsid w:val="00D22E36"/>
    <w:rsid w:val="00D22EBB"/>
    <w:rsid w:val="00D22F63"/>
    <w:rsid w:val="00D22FCC"/>
    <w:rsid w:val="00D23356"/>
    <w:rsid w:val="00D23440"/>
    <w:rsid w:val="00D23B70"/>
    <w:rsid w:val="00D23E13"/>
    <w:rsid w:val="00D240B5"/>
    <w:rsid w:val="00D24345"/>
    <w:rsid w:val="00D24688"/>
    <w:rsid w:val="00D246E6"/>
    <w:rsid w:val="00D24788"/>
    <w:rsid w:val="00D247CB"/>
    <w:rsid w:val="00D24899"/>
    <w:rsid w:val="00D248B6"/>
    <w:rsid w:val="00D248CB"/>
    <w:rsid w:val="00D2493B"/>
    <w:rsid w:val="00D24CD7"/>
    <w:rsid w:val="00D2516A"/>
    <w:rsid w:val="00D255E7"/>
    <w:rsid w:val="00D25806"/>
    <w:rsid w:val="00D25ABA"/>
    <w:rsid w:val="00D25BC0"/>
    <w:rsid w:val="00D25FE2"/>
    <w:rsid w:val="00D26876"/>
    <w:rsid w:val="00D26A71"/>
    <w:rsid w:val="00D26B34"/>
    <w:rsid w:val="00D26D5F"/>
    <w:rsid w:val="00D26DD5"/>
    <w:rsid w:val="00D26E07"/>
    <w:rsid w:val="00D27177"/>
    <w:rsid w:val="00D2768D"/>
    <w:rsid w:val="00D277A1"/>
    <w:rsid w:val="00D2791C"/>
    <w:rsid w:val="00D27946"/>
    <w:rsid w:val="00D27A40"/>
    <w:rsid w:val="00D30806"/>
    <w:rsid w:val="00D308F3"/>
    <w:rsid w:val="00D309C3"/>
    <w:rsid w:val="00D30D7B"/>
    <w:rsid w:val="00D30F30"/>
    <w:rsid w:val="00D31236"/>
    <w:rsid w:val="00D31B24"/>
    <w:rsid w:val="00D31D09"/>
    <w:rsid w:val="00D31E00"/>
    <w:rsid w:val="00D3204A"/>
    <w:rsid w:val="00D32174"/>
    <w:rsid w:val="00D3264E"/>
    <w:rsid w:val="00D328E9"/>
    <w:rsid w:val="00D32A38"/>
    <w:rsid w:val="00D32C27"/>
    <w:rsid w:val="00D335DF"/>
    <w:rsid w:val="00D3364A"/>
    <w:rsid w:val="00D336F6"/>
    <w:rsid w:val="00D33CD2"/>
    <w:rsid w:val="00D33F33"/>
    <w:rsid w:val="00D3433B"/>
    <w:rsid w:val="00D3438D"/>
    <w:rsid w:val="00D34475"/>
    <w:rsid w:val="00D34681"/>
    <w:rsid w:val="00D347DB"/>
    <w:rsid w:val="00D34C84"/>
    <w:rsid w:val="00D34DBF"/>
    <w:rsid w:val="00D3537E"/>
    <w:rsid w:val="00D357BD"/>
    <w:rsid w:val="00D35D47"/>
    <w:rsid w:val="00D36091"/>
    <w:rsid w:val="00D363AF"/>
    <w:rsid w:val="00D3641B"/>
    <w:rsid w:val="00D3644C"/>
    <w:rsid w:val="00D36724"/>
    <w:rsid w:val="00D36D83"/>
    <w:rsid w:val="00D37374"/>
    <w:rsid w:val="00D37444"/>
    <w:rsid w:val="00D37625"/>
    <w:rsid w:val="00D3786F"/>
    <w:rsid w:val="00D37AA3"/>
    <w:rsid w:val="00D37B83"/>
    <w:rsid w:val="00D4035D"/>
    <w:rsid w:val="00D40465"/>
    <w:rsid w:val="00D404BD"/>
    <w:rsid w:val="00D4153B"/>
    <w:rsid w:val="00D416C2"/>
    <w:rsid w:val="00D416C9"/>
    <w:rsid w:val="00D41778"/>
    <w:rsid w:val="00D42043"/>
    <w:rsid w:val="00D4220A"/>
    <w:rsid w:val="00D42A43"/>
    <w:rsid w:val="00D42CBA"/>
    <w:rsid w:val="00D42E63"/>
    <w:rsid w:val="00D43252"/>
    <w:rsid w:val="00D43867"/>
    <w:rsid w:val="00D43C08"/>
    <w:rsid w:val="00D43C4E"/>
    <w:rsid w:val="00D440A7"/>
    <w:rsid w:val="00D44184"/>
    <w:rsid w:val="00D44767"/>
    <w:rsid w:val="00D4482A"/>
    <w:rsid w:val="00D44BC6"/>
    <w:rsid w:val="00D44DC5"/>
    <w:rsid w:val="00D452AA"/>
    <w:rsid w:val="00D4549B"/>
    <w:rsid w:val="00D456F4"/>
    <w:rsid w:val="00D45C48"/>
    <w:rsid w:val="00D45DA3"/>
    <w:rsid w:val="00D45EC6"/>
    <w:rsid w:val="00D4687C"/>
    <w:rsid w:val="00D46DA2"/>
    <w:rsid w:val="00D46F4F"/>
    <w:rsid w:val="00D471DF"/>
    <w:rsid w:val="00D476D1"/>
    <w:rsid w:val="00D476F8"/>
    <w:rsid w:val="00D478DE"/>
    <w:rsid w:val="00D47CE3"/>
    <w:rsid w:val="00D47D7B"/>
    <w:rsid w:val="00D47EEA"/>
    <w:rsid w:val="00D47F95"/>
    <w:rsid w:val="00D50134"/>
    <w:rsid w:val="00D502EF"/>
    <w:rsid w:val="00D506BF"/>
    <w:rsid w:val="00D5076A"/>
    <w:rsid w:val="00D50B5A"/>
    <w:rsid w:val="00D50C86"/>
    <w:rsid w:val="00D50D16"/>
    <w:rsid w:val="00D50EEA"/>
    <w:rsid w:val="00D50FF4"/>
    <w:rsid w:val="00D51557"/>
    <w:rsid w:val="00D51663"/>
    <w:rsid w:val="00D516BD"/>
    <w:rsid w:val="00D517AE"/>
    <w:rsid w:val="00D51894"/>
    <w:rsid w:val="00D5222D"/>
    <w:rsid w:val="00D52424"/>
    <w:rsid w:val="00D52707"/>
    <w:rsid w:val="00D52831"/>
    <w:rsid w:val="00D52A6B"/>
    <w:rsid w:val="00D52AC0"/>
    <w:rsid w:val="00D52B57"/>
    <w:rsid w:val="00D52DB0"/>
    <w:rsid w:val="00D5337C"/>
    <w:rsid w:val="00D534A5"/>
    <w:rsid w:val="00D534D4"/>
    <w:rsid w:val="00D5394A"/>
    <w:rsid w:val="00D53B65"/>
    <w:rsid w:val="00D54403"/>
    <w:rsid w:val="00D5463E"/>
    <w:rsid w:val="00D546DF"/>
    <w:rsid w:val="00D54726"/>
    <w:rsid w:val="00D5492D"/>
    <w:rsid w:val="00D54B48"/>
    <w:rsid w:val="00D54C04"/>
    <w:rsid w:val="00D54CA6"/>
    <w:rsid w:val="00D558FA"/>
    <w:rsid w:val="00D55A6E"/>
    <w:rsid w:val="00D55C0A"/>
    <w:rsid w:val="00D55D49"/>
    <w:rsid w:val="00D55F6A"/>
    <w:rsid w:val="00D561EC"/>
    <w:rsid w:val="00D56314"/>
    <w:rsid w:val="00D56906"/>
    <w:rsid w:val="00D57120"/>
    <w:rsid w:val="00D5727F"/>
    <w:rsid w:val="00D572D7"/>
    <w:rsid w:val="00D57315"/>
    <w:rsid w:val="00D5798B"/>
    <w:rsid w:val="00D57CE8"/>
    <w:rsid w:val="00D6052E"/>
    <w:rsid w:val="00D60CF6"/>
    <w:rsid w:val="00D60D55"/>
    <w:rsid w:val="00D60E57"/>
    <w:rsid w:val="00D60F5D"/>
    <w:rsid w:val="00D6108A"/>
    <w:rsid w:val="00D610B6"/>
    <w:rsid w:val="00D613CD"/>
    <w:rsid w:val="00D6156C"/>
    <w:rsid w:val="00D61719"/>
    <w:rsid w:val="00D6174A"/>
    <w:rsid w:val="00D61AD8"/>
    <w:rsid w:val="00D61DC6"/>
    <w:rsid w:val="00D61EB7"/>
    <w:rsid w:val="00D62122"/>
    <w:rsid w:val="00D624B9"/>
    <w:rsid w:val="00D62605"/>
    <w:rsid w:val="00D626B8"/>
    <w:rsid w:val="00D6290E"/>
    <w:rsid w:val="00D62927"/>
    <w:rsid w:val="00D62BBA"/>
    <w:rsid w:val="00D63E33"/>
    <w:rsid w:val="00D64C6F"/>
    <w:rsid w:val="00D652C4"/>
    <w:rsid w:val="00D653C5"/>
    <w:rsid w:val="00D653FB"/>
    <w:rsid w:val="00D6592E"/>
    <w:rsid w:val="00D65FFE"/>
    <w:rsid w:val="00D66079"/>
    <w:rsid w:val="00D6615E"/>
    <w:rsid w:val="00D66335"/>
    <w:rsid w:val="00D66576"/>
    <w:rsid w:val="00D66743"/>
    <w:rsid w:val="00D6739B"/>
    <w:rsid w:val="00D6747F"/>
    <w:rsid w:val="00D67525"/>
    <w:rsid w:val="00D67786"/>
    <w:rsid w:val="00D6782A"/>
    <w:rsid w:val="00D6791E"/>
    <w:rsid w:val="00D679E1"/>
    <w:rsid w:val="00D706AE"/>
    <w:rsid w:val="00D707DC"/>
    <w:rsid w:val="00D70889"/>
    <w:rsid w:val="00D7096E"/>
    <w:rsid w:val="00D70A49"/>
    <w:rsid w:val="00D70C42"/>
    <w:rsid w:val="00D70D77"/>
    <w:rsid w:val="00D70F10"/>
    <w:rsid w:val="00D70F56"/>
    <w:rsid w:val="00D71100"/>
    <w:rsid w:val="00D711B8"/>
    <w:rsid w:val="00D71522"/>
    <w:rsid w:val="00D71A5A"/>
    <w:rsid w:val="00D7255D"/>
    <w:rsid w:val="00D725E3"/>
    <w:rsid w:val="00D72BA5"/>
    <w:rsid w:val="00D72D4B"/>
    <w:rsid w:val="00D73187"/>
    <w:rsid w:val="00D736FF"/>
    <w:rsid w:val="00D73D04"/>
    <w:rsid w:val="00D7426F"/>
    <w:rsid w:val="00D74499"/>
    <w:rsid w:val="00D74650"/>
    <w:rsid w:val="00D7480B"/>
    <w:rsid w:val="00D749D7"/>
    <w:rsid w:val="00D75249"/>
    <w:rsid w:val="00D7534D"/>
    <w:rsid w:val="00D7597E"/>
    <w:rsid w:val="00D75E13"/>
    <w:rsid w:val="00D76011"/>
    <w:rsid w:val="00D76157"/>
    <w:rsid w:val="00D76251"/>
    <w:rsid w:val="00D763F1"/>
    <w:rsid w:val="00D764D2"/>
    <w:rsid w:val="00D768CB"/>
    <w:rsid w:val="00D76E2A"/>
    <w:rsid w:val="00D76FA4"/>
    <w:rsid w:val="00D76FAE"/>
    <w:rsid w:val="00D771A7"/>
    <w:rsid w:val="00D773DF"/>
    <w:rsid w:val="00D77944"/>
    <w:rsid w:val="00D77961"/>
    <w:rsid w:val="00D77B04"/>
    <w:rsid w:val="00D77BE5"/>
    <w:rsid w:val="00D80011"/>
    <w:rsid w:val="00D80335"/>
    <w:rsid w:val="00D80548"/>
    <w:rsid w:val="00D807AF"/>
    <w:rsid w:val="00D807E3"/>
    <w:rsid w:val="00D80902"/>
    <w:rsid w:val="00D80C48"/>
    <w:rsid w:val="00D80CEF"/>
    <w:rsid w:val="00D815C8"/>
    <w:rsid w:val="00D816B1"/>
    <w:rsid w:val="00D81770"/>
    <w:rsid w:val="00D8198C"/>
    <w:rsid w:val="00D81B34"/>
    <w:rsid w:val="00D81C14"/>
    <w:rsid w:val="00D81E13"/>
    <w:rsid w:val="00D8203C"/>
    <w:rsid w:val="00D8208D"/>
    <w:rsid w:val="00D821D8"/>
    <w:rsid w:val="00D823F6"/>
    <w:rsid w:val="00D82501"/>
    <w:rsid w:val="00D82897"/>
    <w:rsid w:val="00D82D39"/>
    <w:rsid w:val="00D82EBB"/>
    <w:rsid w:val="00D83328"/>
    <w:rsid w:val="00D83645"/>
    <w:rsid w:val="00D839E1"/>
    <w:rsid w:val="00D83F4F"/>
    <w:rsid w:val="00D84049"/>
    <w:rsid w:val="00D84191"/>
    <w:rsid w:val="00D844F2"/>
    <w:rsid w:val="00D8454E"/>
    <w:rsid w:val="00D845B9"/>
    <w:rsid w:val="00D8485E"/>
    <w:rsid w:val="00D84D82"/>
    <w:rsid w:val="00D84F30"/>
    <w:rsid w:val="00D850EB"/>
    <w:rsid w:val="00D85E27"/>
    <w:rsid w:val="00D85E5F"/>
    <w:rsid w:val="00D86031"/>
    <w:rsid w:val="00D8615C"/>
    <w:rsid w:val="00D86506"/>
    <w:rsid w:val="00D8654B"/>
    <w:rsid w:val="00D86AFD"/>
    <w:rsid w:val="00D86C52"/>
    <w:rsid w:val="00D86D0D"/>
    <w:rsid w:val="00D86F96"/>
    <w:rsid w:val="00D86FAF"/>
    <w:rsid w:val="00D8702E"/>
    <w:rsid w:val="00D870D8"/>
    <w:rsid w:val="00D87189"/>
    <w:rsid w:val="00D8758D"/>
    <w:rsid w:val="00D877B1"/>
    <w:rsid w:val="00D87CFE"/>
    <w:rsid w:val="00D90359"/>
    <w:rsid w:val="00D90E95"/>
    <w:rsid w:val="00D90EA6"/>
    <w:rsid w:val="00D91BB8"/>
    <w:rsid w:val="00D91C48"/>
    <w:rsid w:val="00D91DF8"/>
    <w:rsid w:val="00D9205D"/>
    <w:rsid w:val="00D920D6"/>
    <w:rsid w:val="00D92335"/>
    <w:rsid w:val="00D92355"/>
    <w:rsid w:val="00D92929"/>
    <w:rsid w:val="00D92A3A"/>
    <w:rsid w:val="00D92A94"/>
    <w:rsid w:val="00D92C04"/>
    <w:rsid w:val="00D93307"/>
    <w:rsid w:val="00D9331E"/>
    <w:rsid w:val="00D93364"/>
    <w:rsid w:val="00D9393C"/>
    <w:rsid w:val="00D939E3"/>
    <w:rsid w:val="00D93A25"/>
    <w:rsid w:val="00D93B0D"/>
    <w:rsid w:val="00D93F22"/>
    <w:rsid w:val="00D93FAF"/>
    <w:rsid w:val="00D94155"/>
    <w:rsid w:val="00D945AC"/>
    <w:rsid w:val="00D94708"/>
    <w:rsid w:val="00D94790"/>
    <w:rsid w:val="00D94860"/>
    <w:rsid w:val="00D9491E"/>
    <w:rsid w:val="00D94A8A"/>
    <w:rsid w:val="00D94A8B"/>
    <w:rsid w:val="00D94A8E"/>
    <w:rsid w:val="00D94C7F"/>
    <w:rsid w:val="00D9516E"/>
    <w:rsid w:val="00D95303"/>
    <w:rsid w:val="00D954D5"/>
    <w:rsid w:val="00D95653"/>
    <w:rsid w:val="00D95BF4"/>
    <w:rsid w:val="00D95CB9"/>
    <w:rsid w:val="00D95E86"/>
    <w:rsid w:val="00D95EDE"/>
    <w:rsid w:val="00D960C4"/>
    <w:rsid w:val="00D9627E"/>
    <w:rsid w:val="00D9635C"/>
    <w:rsid w:val="00D96B3C"/>
    <w:rsid w:val="00D96B61"/>
    <w:rsid w:val="00D97152"/>
    <w:rsid w:val="00D976BE"/>
    <w:rsid w:val="00D978C6"/>
    <w:rsid w:val="00D97A92"/>
    <w:rsid w:val="00D97AE4"/>
    <w:rsid w:val="00DA007B"/>
    <w:rsid w:val="00DA0155"/>
    <w:rsid w:val="00DA0425"/>
    <w:rsid w:val="00DA04B2"/>
    <w:rsid w:val="00DA04BC"/>
    <w:rsid w:val="00DA0904"/>
    <w:rsid w:val="00DA0E49"/>
    <w:rsid w:val="00DA0FEC"/>
    <w:rsid w:val="00DA1027"/>
    <w:rsid w:val="00DA10CD"/>
    <w:rsid w:val="00DA142C"/>
    <w:rsid w:val="00DA150A"/>
    <w:rsid w:val="00DA1732"/>
    <w:rsid w:val="00DA189D"/>
    <w:rsid w:val="00DA1A25"/>
    <w:rsid w:val="00DA1CBA"/>
    <w:rsid w:val="00DA1DDF"/>
    <w:rsid w:val="00DA2536"/>
    <w:rsid w:val="00DA2550"/>
    <w:rsid w:val="00DA25B4"/>
    <w:rsid w:val="00DA25BB"/>
    <w:rsid w:val="00DA272D"/>
    <w:rsid w:val="00DA2B11"/>
    <w:rsid w:val="00DA2BFF"/>
    <w:rsid w:val="00DA2D5F"/>
    <w:rsid w:val="00DA3043"/>
    <w:rsid w:val="00DA3473"/>
    <w:rsid w:val="00DA37C1"/>
    <w:rsid w:val="00DA3908"/>
    <w:rsid w:val="00DA393A"/>
    <w:rsid w:val="00DA3A14"/>
    <w:rsid w:val="00DA3C1C"/>
    <w:rsid w:val="00DA3EB8"/>
    <w:rsid w:val="00DA4022"/>
    <w:rsid w:val="00DA415E"/>
    <w:rsid w:val="00DA4463"/>
    <w:rsid w:val="00DA4472"/>
    <w:rsid w:val="00DA4646"/>
    <w:rsid w:val="00DA4800"/>
    <w:rsid w:val="00DA4955"/>
    <w:rsid w:val="00DA54B5"/>
    <w:rsid w:val="00DA5572"/>
    <w:rsid w:val="00DA5816"/>
    <w:rsid w:val="00DA5915"/>
    <w:rsid w:val="00DA65C8"/>
    <w:rsid w:val="00DA6916"/>
    <w:rsid w:val="00DA6926"/>
    <w:rsid w:val="00DA6CD7"/>
    <w:rsid w:val="00DA6E77"/>
    <w:rsid w:val="00DA7080"/>
    <w:rsid w:val="00DA7408"/>
    <w:rsid w:val="00DA74E5"/>
    <w:rsid w:val="00DA7BE3"/>
    <w:rsid w:val="00DB00D1"/>
    <w:rsid w:val="00DB0276"/>
    <w:rsid w:val="00DB0679"/>
    <w:rsid w:val="00DB0900"/>
    <w:rsid w:val="00DB0A4C"/>
    <w:rsid w:val="00DB0C7F"/>
    <w:rsid w:val="00DB0D49"/>
    <w:rsid w:val="00DB0E93"/>
    <w:rsid w:val="00DB1479"/>
    <w:rsid w:val="00DB1767"/>
    <w:rsid w:val="00DB1BA6"/>
    <w:rsid w:val="00DB2097"/>
    <w:rsid w:val="00DB2784"/>
    <w:rsid w:val="00DB2984"/>
    <w:rsid w:val="00DB2BC4"/>
    <w:rsid w:val="00DB2CCC"/>
    <w:rsid w:val="00DB2F56"/>
    <w:rsid w:val="00DB31A9"/>
    <w:rsid w:val="00DB31EA"/>
    <w:rsid w:val="00DB32B7"/>
    <w:rsid w:val="00DB3A21"/>
    <w:rsid w:val="00DB3B4B"/>
    <w:rsid w:val="00DB3BFE"/>
    <w:rsid w:val="00DB3FB2"/>
    <w:rsid w:val="00DB4139"/>
    <w:rsid w:val="00DB447F"/>
    <w:rsid w:val="00DB4688"/>
    <w:rsid w:val="00DB474C"/>
    <w:rsid w:val="00DB4C08"/>
    <w:rsid w:val="00DB4F89"/>
    <w:rsid w:val="00DB5621"/>
    <w:rsid w:val="00DB5731"/>
    <w:rsid w:val="00DB5A6A"/>
    <w:rsid w:val="00DB5BAD"/>
    <w:rsid w:val="00DB5FD6"/>
    <w:rsid w:val="00DB6390"/>
    <w:rsid w:val="00DB63ED"/>
    <w:rsid w:val="00DB665F"/>
    <w:rsid w:val="00DB6831"/>
    <w:rsid w:val="00DB6AFE"/>
    <w:rsid w:val="00DB6F93"/>
    <w:rsid w:val="00DB7131"/>
    <w:rsid w:val="00DB756E"/>
    <w:rsid w:val="00DB76E4"/>
    <w:rsid w:val="00DB7E24"/>
    <w:rsid w:val="00DC029A"/>
    <w:rsid w:val="00DC02EE"/>
    <w:rsid w:val="00DC0738"/>
    <w:rsid w:val="00DC0A93"/>
    <w:rsid w:val="00DC0B25"/>
    <w:rsid w:val="00DC0CA4"/>
    <w:rsid w:val="00DC0CA6"/>
    <w:rsid w:val="00DC0D9F"/>
    <w:rsid w:val="00DC0FB5"/>
    <w:rsid w:val="00DC1474"/>
    <w:rsid w:val="00DC1515"/>
    <w:rsid w:val="00DC15BD"/>
    <w:rsid w:val="00DC15DF"/>
    <w:rsid w:val="00DC1EF8"/>
    <w:rsid w:val="00DC2436"/>
    <w:rsid w:val="00DC2584"/>
    <w:rsid w:val="00DC289C"/>
    <w:rsid w:val="00DC292D"/>
    <w:rsid w:val="00DC2997"/>
    <w:rsid w:val="00DC2B0F"/>
    <w:rsid w:val="00DC2E9D"/>
    <w:rsid w:val="00DC2F8E"/>
    <w:rsid w:val="00DC3038"/>
    <w:rsid w:val="00DC3311"/>
    <w:rsid w:val="00DC33FD"/>
    <w:rsid w:val="00DC3468"/>
    <w:rsid w:val="00DC34BF"/>
    <w:rsid w:val="00DC357D"/>
    <w:rsid w:val="00DC3626"/>
    <w:rsid w:val="00DC384C"/>
    <w:rsid w:val="00DC3DA1"/>
    <w:rsid w:val="00DC44B7"/>
    <w:rsid w:val="00DC4530"/>
    <w:rsid w:val="00DC45B5"/>
    <w:rsid w:val="00DC48DC"/>
    <w:rsid w:val="00DC4A99"/>
    <w:rsid w:val="00DC4EF5"/>
    <w:rsid w:val="00DC5153"/>
    <w:rsid w:val="00DC53BF"/>
    <w:rsid w:val="00DC58AB"/>
    <w:rsid w:val="00DC5943"/>
    <w:rsid w:val="00DC5A4A"/>
    <w:rsid w:val="00DC5A51"/>
    <w:rsid w:val="00DC5D25"/>
    <w:rsid w:val="00DC5F25"/>
    <w:rsid w:val="00DC64A3"/>
    <w:rsid w:val="00DC657E"/>
    <w:rsid w:val="00DC660B"/>
    <w:rsid w:val="00DC66D7"/>
    <w:rsid w:val="00DC6C36"/>
    <w:rsid w:val="00DC6CF0"/>
    <w:rsid w:val="00DC6D09"/>
    <w:rsid w:val="00DC6D13"/>
    <w:rsid w:val="00DC6D39"/>
    <w:rsid w:val="00DC72FB"/>
    <w:rsid w:val="00DC76CE"/>
    <w:rsid w:val="00DC775F"/>
    <w:rsid w:val="00DC78FF"/>
    <w:rsid w:val="00DC79D0"/>
    <w:rsid w:val="00DC7E20"/>
    <w:rsid w:val="00DD0483"/>
    <w:rsid w:val="00DD0C73"/>
    <w:rsid w:val="00DD0EEA"/>
    <w:rsid w:val="00DD11C8"/>
    <w:rsid w:val="00DD15E7"/>
    <w:rsid w:val="00DD17FE"/>
    <w:rsid w:val="00DD1808"/>
    <w:rsid w:val="00DD1A99"/>
    <w:rsid w:val="00DD1B03"/>
    <w:rsid w:val="00DD1D4D"/>
    <w:rsid w:val="00DD1DF1"/>
    <w:rsid w:val="00DD1F4F"/>
    <w:rsid w:val="00DD1F97"/>
    <w:rsid w:val="00DD23E8"/>
    <w:rsid w:val="00DD265A"/>
    <w:rsid w:val="00DD2907"/>
    <w:rsid w:val="00DD2944"/>
    <w:rsid w:val="00DD2DF0"/>
    <w:rsid w:val="00DD3094"/>
    <w:rsid w:val="00DD31CD"/>
    <w:rsid w:val="00DD34FD"/>
    <w:rsid w:val="00DD4199"/>
    <w:rsid w:val="00DD42BE"/>
    <w:rsid w:val="00DD4618"/>
    <w:rsid w:val="00DD4AB1"/>
    <w:rsid w:val="00DD4E80"/>
    <w:rsid w:val="00DD5132"/>
    <w:rsid w:val="00DD603F"/>
    <w:rsid w:val="00DD6587"/>
    <w:rsid w:val="00DD6660"/>
    <w:rsid w:val="00DD66BB"/>
    <w:rsid w:val="00DD7351"/>
    <w:rsid w:val="00DD75EC"/>
    <w:rsid w:val="00DD765E"/>
    <w:rsid w:val="00DD79FD"/>
    <w:rsid w:val="00DD7A5C"/>
    <w:rsid w:val="00DD7D5B"/>
    <w:rsid w:val="00DD7F10"/>
    <w:rsid w:val="00DE000D"/>
    <w:rsid w:val="00DE01CF"/>
    <w:rsid w:val="00DE02EC"/>
    <w:rsid w:val="00DE04D1"/>
    <w:rsid w:val="00DE0C06"/>
    <w:rsid w:val="00DE1048"/>
    <w:rsid w:val="00DE15AE"/>
    <w:rsid w:val="00DE160A"/>
    <w:rsid w:val="00DE1ED4"/>
    <w:rsid w:val="00DE1F9C"/>
    <w:rsid w:val="00DE21F6"/>
    <w:rsid w:val="00DE2203"/>
    <w:rsid w:val="00DE22E3"/>
    <w:rsid w:val="00DE252D"/>
    <w:rsid w:val="00DE2849"/>
    <w:rsid w:val="00DE2ADD"/>
    <w:rsid w:val="00DE2D46"/>
    <w:rsid w:val="00DE2F69"/>
    <w:rsid w:val="00DE3226"/>
    <w:rsid w:val="00DE38B6"/>
    <w:rsid w:val="00DE39C6"/>
    <w:rsid w:val="00DE3C24"/>
    <w:rsid w:val="00DE47FD"/>
    <w:rsid w:val="00DE4C32"/>
    <w:rsid w:val="00DE5054"/>
    <w:rsid w:val="00DE540E"/>
    <w:rsid w:val="00DE5A91"/>
    <w:rsid w:val="00DE5BED"/>
    <w:rsid w:val="00DE5E86"/>
    <w:rsid w:val="00DE6BC4"/>
    <w:rsid w:val="00DE6CDF"/>
    <w:rsid w:val="00DE72A4"/>
    <w:rsid w:val="00DE7568"/>
    <w:rsid w:val="00DE784F"/>
    <w:rsid w:val="00DE78E3"/>
    <w:rsid w:val="00DE7B47"/>
    <w:rsid w:val="00DE7D66"/>
    <w:rsid w:val="00DF015F"/>
    <w:rsid w:val="00DF0308"/>
    <w:rsid w:val="00DF0734"/>
    <w:rsid w:val="00DF08B9"/>
    <w:rsid w:val="00DF09C1"/>
    <w:rsid w:val="00DF1089"/>
    <w:rsid w:val="00DF122A"/>
    <w:rsid w:val="00DF1306"/>
    <w:rsid w:val="00DF14CD"/>
    <w:rsid w:val="00DF15FE"/>
    <w:rsid w:val="00DF1687"/>
    <w:rsid w:val="00DF16AA"/>
    <w:rsid w:val="00DF1ACD"/>
    <w:rsid w:val="00DF1B12"/>
    <w:rsid w:val="00DF1B2A"/>
    <w:rsid w:val="00DF1B3F"/>
    <w:rsid w:val="00DF1CFC"/>
    <w:rsid w:val="00DF1D33"/>
    <w:rsid w:val="00DF294F"/>
    <w:rsid w:val="00DF29C9"/>
    <w:rsid w:val="00DF2A3A"/>
    <w:rsid w:val="00DF2BC1"/>
    <w:rsid w:val="00DF2C35"/>
    <w:rsid w:val="00DF30A0"/>
    <w:rsid w:val="00DF37A3"/>
    <w:rsid w:val="00DF37CF"/>
    <w:rsid w:val="00DF3BC0"/>
    <w:rsid w:val="00DF3D9C"/>
    <w:rsid w:val="00DF3DB9"/>
    <w:rsid w:val="00DF3FCE"/>
    <w:rsid w:val="00DF44FF"/>
    <w:rsid w:val="00DF498D"/>
    <w:rsid w:val="00DF5104"/>
    <w:rsid w:val="00DF51D5"/>
    <w:rsid w:val="00DF54B4"/>
    <w:rsid w:val="00DF5522"/>
    <w:rsid w:val="00DF5A62"/>
    <w:rsid w:val="00DF5B36"/>
    <w:rsid w:val="00DF5DBB"/>
    <w:rsid w:val="00DF6921"/>
    <w:rsid w:val="00DF7358"/>
    <w:rsid w:val="00DF73F6"/>
    <w:rsid w:val="00DF75DC"/>
    <w:rsid w:val="00DF7C8D"/>
    <w:rsid w:val="00DF7F1D"/>
    <w:rsid w:val="00E00246"/>
    <w:rsid w:val="00E0039C"/>
    <w:rsid w:val="00E006E1"/>
    <w:rsid w:val="00E0071E"/>
    <w:rsid w:val="00E0081D"/>
    <w:rsid w:val="00E00AC7"/>
    <w:rsid w:val="00E00B0D"/>
    <w:rsid w:val="00E00E74"/>
    <w:rsid w:val="00E01694"/>
    <w:rsid w:val="00E025E0"/>
    <w:rsid w:val="00E02953"/>
    <w:rsid w:val="00E029FC"/>
    <w:rsid w:val="00E02CBE"/>
    <w:rsid w:val="00E02F93"/>
    <w:rsid w:val="00E037A5"/>
    <w:rsid w:val="00E03840"/>
    <w:rsid w:val="00E03877"/>
    <w:rsid w:val="00E03AFD"/>
    <w:rsid w:val="00E03C87"/>
    <w:rsid w:val="00E03FA2"/>
    <w:rsid w:val="00E0405B"/>
    <w:rsid w:val="00E0443A"/>
    <w:rsid w:val="00E045EC"/>
    <w:rsid w:val="00E046DF"/>
    <w:rsid w:val="00E04FDA"/>
    <w:rsid w:val="00E0606A"/>
    <w:rsid w:val="00E06335"/>
    <w:rsid w:val="00E064E6"/>
    <w:rsid w:val="00E06746"/>
    <w:rsid w:val="00E067C3"/>
    <w:rsid w:val="00E067C4"/>
    <w:rsid w:val="00E0696F"/>
    <w:rsid w:val="00E069C6"/>
    <w:rsid w:val="00E070E7"/>
    <w:rsid w:val="00E07717"/>
    <w:rsid w:val="00E07881"/>
    <w:rsid w:val="00E10049"/>
    <w:rsid w:val="00E1017E"/>
    <w:rsid w:val="00E10A98"/>
    <w:rsid w:val="00E10ED8"/>
    <w:rsid w:val="00E116F5"/>
    <w:rsid w:val="00E117F9"/>
    <w:rsid w:val="00E11804"/>
    <w:rsid w:val="00E1197B"/>
    <w:rsid w:val="00E11FE2"/>
    <w:rsid w:val="00E122D4"/>
    <w:rsid w:val="00E12526"/>
    <w:rsid w:val="00E12674"/>
    <w:rsid w:val="00E128B2"/>
    <w:rsid w:val="00E1319F"/>
    <w:rsid w:val="00E1330E"/>
    <w:rsid w:val="00E134BC"/>
    <w:rsid w:val="00E137F2"/>
    <w:rsid w:val="00E13A51"/>
    <w:rsid w:val="00E13BE2"/>
    <w:rsid w:val="00E143D4"/>
    <w:rsid w:val="00E1454D"/>
    <w:rsid w:val="00E1459B"/>
    <w:rsid w:val="00E14857"/>
    <w:rsid w:val="00E14983"/>
    <w:rsid w:val="00E14D03"/>
    <w:rsid w:val="00E14E56"/>
    <w:rsid w:val="00E15184"/>
    <w:rsid w:val="00E15437"/>
    <w:rsid w:val="00E155FB"/>
    <w:rsid w:val="00E15A2F"/>
    <w:rsid w:val="00E15EBA"/>
    <w:rsid w:val="00E15F56"/>
    <w:rsid w:val="00E1613E"/>
    <w:rsid w:val="00E16562"/>
    <w:rsid w:val="00E168A2"/>
    <w:rsid w:val="00E16A0F"/>
    <w:rsid w:val="00E16B7C"/>
    <w:rsid w:val="00E16BA9"/>
    <w:rsid w:val="00E16D45"/>
    <w:rsid w:val="00E16F0A"/>
    <w:rsid w:val="00E17440"/>
    <w:rsid w:val="00E174D9"/>
    <w:rsid w:val="00E17EA6"/>
    <w:rsid w:val="00E17F10"/>
    <w:rsid w:val="00E17FED"/>
    <w:rsid w:val="00E20331"/>
    <w:rsid w:val="00E205DA"/>
    <w:rsid w:val="00E205F3"/>
    <w:rsid w:val="00E209C9"/>
    <w:rsid w:val="00E20DBF"/>
    <w:rsid w:val="00E213FC"/>
    <w:rsid w:val="00E2153D"/>
    <w:rsid w:val="00E215A9"/>
    <w:rsid w:val="00E216CC"/>
    <w:rsid w:val="00E21732"/>
    <w:rsid w:val="00E219C2"/>
    <w:rsid w:val="00E21B69"/>
    <w:rsid w:val="00E21C1B"/>
    <w:rsid w:val="00E21EF5"/>
    <w:rsid w:val="00E21F23"/>
    <w:rsid w:val="00E221A4"/>
    <w:rsid w:val="00E22681"/>
    <w:rsid w:val="00E227CD"/>
    <w:rsid w:val="00E227EF"/>
    <w:rsid w:val="00E22B0C"/>
    <w:rsid w:val="00E22E11"/>
    <w:rsid w:val="00E23217"/>
    <w:rsid w:val="00E23AF1"/>
    <w:rsid w:val="00E23EEC"/>
    <w:rsid w:val="00E23EF1"/>
    <w:rsid w:val="00E24516"/>
    <w:rsid w:val="00E24687"/>
    <w:rsid w:val="00E24755"/>
    <w:rsid w:val="00E2497B"/>
    <w:rsid w:val="00E24D82"/>
    <w:rsid w:val="00E24DF1"/>
    <w:rsid w:val="00E255E1"/>
    <w:rsid w:val="00E256CB"/>
    <w:rsid w:val="00E256DB"/>
    <w:rsid w:val="00E259EF"/>
    <w:rsid w:val="00E25ABF"/>
    <w:rsid w:val="00E25C2C"/>
    <w:rsid w:val="00E2603E"/>
    <w:rsid w:val="00E268CB"/>
    <w:rsid w:val="00E268FC"/>
    <w:rsid w:val="00E26ADC"/>
    <w:rsid w:val="00E26E3F"/>
    <w:rsid w:val="00E2726E"/>
    <w:rsid w:val="00E27346"/>
    <w:rsid w:val="00E274FD"/>
    <w:rsid w:val="00E27662"/>
    <w:rsid w:val="00E27C5F"/>
    <w:rsid w:val="00E27EC2"/>
    <w:rsid w:val="00E3005F"/>
    <w:rsid w:val="00E3006D"/>
    <w:rsid w:val="00E3051F"/>
    <w:rsid w:val="00E30588"/>
    <w:rsid w:val="00E30659"/>
    <w:rsid w:val="00E307D0"/>
    <w:rsid w:val="00E30880"/>
    <w:rsid w:val="00E30AED"/>
    <w:rsid w:val="00E30B7D"/>
    <w:rsid w:val="00E3119A"/>
    <w:rsid w:val="00E312CD"/>
    <w:rsid w:val="00E31448"/>
    <w:rsid w:val="00E3161E"/>
    <w:rsid w:val="00E316DE"/>
    <w:rsid w:val="00E31F00"/>
    <w:rsid w:val="00E32017"/>
    <w:rsid w:val="00E3213F"/>
    <w:rsid w:val="00E3215C"/>
    <w:rsid w:val="00E324C7"/>
    <w:rsid w:val="00E32665"/>
    <w:rsid w:val="00E326AF"/>
    <w:rsid w:val="00E327AE"/>
    <w:rsid w:val="00E329B9"/>
    <w:rsid w:val="00E32C6D"/>
    <w:rsid w:val="00E32DE9"/>
    <w:rsid w:val="00E330FE"/>
    <w:rsid w:val="00E331F5"/>
    <w:rsid w:val="00E33723"/>
    <w:rsid w:val="00E33C5E"/>
    <w:rsid w:val="00E33CBA"/>
    <w:rsid w:val="00E33CD0"/>
    <w:rsid w:val="00E33FA5"/>
    <w:rsid w:val="00E34019"/>
    <w:rsid w:val="00E3402F"/>
    <w:rsid w:val="00E34340"/>
    <w:rsid w:val="00E34435"/>
    <w:rsid w:val="00E3444F"/>
    <w:rsid w:val="00E344F8"/>
    <w:rsid w:val="00E3450F"/>
    <w:rsid w:val="00E348DE"/>
    <w:rsid w:val="00E34917"/>
    <w:rsid w:val="00E34C0B"/>
    <w:rsid w:val="00E34C5D"/>
    <w:rsid w:val="00E34D35"/>
    <w:rsid w:val="00E3501B"/>
    <w:rsid w:val="00E3535D"/>
    <w:rsid w:val="00E35935"/>
    <w:rsid w:val="00E36039"/>
    <w:rsid w:val="00E3629A"/>
    <w:rsid w:val="00E36877"/>
    <w:rsid w:val="00E36B36"/>
    <w:rsid w:val="00E37222"/>
    <w:rsid w:val="00E37614"/>
    <w:rsid w:val="00E37777"/>
    <w:rsid w:val="00E37942"/>
    <w:rsid w:val="00E37A8C"/>
    <w:rsid w:val="00E37BFA"/>
    <w:rsid w:val="00E37C3B"/>
    <w:rsid w:val="00E37E7E"/>
    <w:rsid w:val="00E37FBC"/>
    <w:rsid w:val="00E40014"/>
    <w:rsid w:val="00E4019B"/>
    <w:rsid w:val="00E406CA"/>
    <w:rsid w:val="00E40989"/>
    <w:rsid w:val="00E40A45"/>
    <w:rsid w:val="00E41210"/>
    <w:rsid w:val="00E4147B"/>
    <w:rsid w:val="00E415BE"/>
    <w:rsid w:val="00E417AE"/>
    <w:rsid w:val="00E41B31"/>
    <w:rsid w:val="00E42068"/>
    <w:rsid w:val="00E422BC"/>
    <w:rsid w:val="00E4250B"/>
    <w:rsid w:val="00E425FB"/>
    <w:rsid w:val="00E42A7C"/>
    <w:rsid w:val="00E42B35"/>
    <w:rsid w:val="00E42C5A"/>
    <w:rsid w:val="00E42E48"/>
    <w:rsid w:val="00E4324C"/>
    <w:rsid w:val="00E433B9"/>
    <w:rsid w:val="00E43428"/>
    <w:rsid w:val="00E434D5"/>
    <w:rsid w:val="00E4356E"/>
    <w:rsid w:val="00E435F7"/>
    <w:rsid w:val="00E43748"/>
    <w:rsid w:val="00E43C64"/>
    <w:rsid w:val="00E43EF3"/>
    <w:rsid w:val="00E4428B"/>
    <w:rsid w:val="00E4457D"/>
    <w:rsid w:val="00E4459E"/>
    <w:rsid w:val="00E449A2"/>
    <w:rsid w:val="00E449E0"/>
    <w:rsid w:val="00E44CE2"/>
    <w:rsid w:val="00E44E15"/>
    <w:rsid w:val="00E44F30"/>
    <w:rsid w:val="00E45231"/>
    <w:rsid w:val="00E45365"/>
    <w:rsid w:val="00E45587"/>
    <w:rsid w:val="00E45660"/>
    <w:rsid w:val="00E463A8"/>
    <w:rsid w:val="00E4657C"/>
    <w:rsid w:val="00E466A3"/>
    <w:rsid w:val="00E468D2"/>
    <w:rsid w:val="00E46B22"/>
    <w:rsid w:val="00E46F37"/>
    <w:rsid w:val="00E46F98"/>
    <w:rsid w:val="00E47300"/>
    <w:rsid w:val="00E47496"/>
    <w:rsid w:val="00E47BD8"/>
    <w:rsid w:val="00E47D6E"/>
    <w:rsid w:val="00E47E52"/>
    <w:rsid w:val="00E47F45"/>
    <w:rsid w:val="00E47FB1"/>
    <w:rsid w:val="00E5047F"/>
    <w:rsid w:val="00E505C0"/>
    <w:rsid w:val="00E50B94"/>
    <w:rsid w:val="00E50D67"/>
    <w:rsid w:val="00E51509"/>
    <w:rsid w:val="00E51530"/>
    <w:rsid w:val="00E516A7"/>
    <w:rsid w:val="00E51B8C"/>
    <w:rsid w:val="00E51CDC"/>
    <w:rsid w:val="00E520B4"/>
    <w:rsid w:val="00E521C6"/>
    <w:rsid w:val="00E521CB"/>
    <w:rsid w:val="00E5225E"/>
    <w:rsid w:val="00E52470"/>
    <w:rsid w:val="00E52A40"/>
    <w:rsid w:val="00E52AC5"/>
    <w:rsid w:val="00E52B68"/>
    <w:rsid w:val="00E52C87"/>
    <w:rsid w:val="00E52CFE"/>
    <w:rsid w:val="00E53527"/>
    <w:rsid w:val="00E5362E"/>
    <w:rsid w:val="00E53AB5"/>
    <w:rsid w:val="00E53EC5"/>
    <w:rsid w:val="00E53F70"/>
    <w:rsid w:val="00E541DE"/>
    <w:rsid w:val="00E541ED"/>
    <w:rsid w:val="00E54231"/>
    <w:rsid w:val="00E544EC"/>
    <w:rsid w:val="00E5453C"/>
    <w:rsid w:val="00E54603"/>
    <w:rsid w:val="00E546BF"/>
    <w:rsid w:val="00E54C0B"/>
    <w:rsid w:val="00E54E94"/>
    <w:rsid w:val="00E54FA3"/>
    <w:rsid w:val="00E55625"/>
    <w:rsid w:val="00E55C12"/>
    <w:rsid w:val="00E5605C"/>
    <w:rsid w:val="00E560CA"/>
    <w:rsid w:val="00E5633E"/>
    <w:rsid w:val="00E56343"/>
    <w:rsid w:val="00E5656D"/>
    <w:rsid w:val="00E56598"/>
    <w:rsid w:val="00E5666B"/>
    <w:rsid w:val="00E56967"/>
    <w:rsid w:val="00E56D2A"/>
    <w:rsid w:val="00E57051"/>
    <w:rsid w:val="00E571BB"/>
    <w:rsid w:val="00E57203"/>
    <w:rsid w:val="00E5757C"/>
    <w:rsid w:val="00E575AE"/>
    <w:rsid w:val="00E57698"/>
    <w:rsid w:val="00E57732"/>
    <w:rsid w:val="00E57D86"/>
    <w:rsid w:val="00E57F67"/>
    <w:rsid w:val="00E60B05"/>
    <w:rsid w:val="00E60BDF"/>
    <w:rsid w:val="00E60BF7"/>
    <w:rsid w:val="00E60D04"/>
    <w:rsid w:val="00E6126E"/>
    <w:rsid w:val="00E615B2"/>
    <w:rsid w:val="00E615E0"/>
    <w:rsid w:val="00E61AD6"/>
    <w:rsid w:val="00E61DC1"/>
    <w:rsid w:val="00E61FC4"/>
    <w:rsid w:val="00E62049"/>
    <w:rsid w:val="00E62159"/>
    <w:rsid w:val="00E621AD"/>
    <w:rsid w:val="00E621C0"/>
    <w:rsid w:val="00E62342"/>
    <w:rsid w:val="00E62418"/>
    <w:rsid w:val="00E624EE"/>
    <w:rsid w:val="00E62862"/>
    <w:rsid w:val="00E62A97"/>
    <w:rsid w:val="00E630F4"/>
    <w:rsid w:val="00E6326A"/>
    <w:rsid w:val="00E632C8"/>
    <w:rsid w:val="00E63318"/>
    <w:rsid w:val="00E634E2"/>
    <w:rsid w:val="00E6392D"/>
    <w:rsid w:val="00E63B30"/>
    <w:rsid w:val="00E63B5E"/>
    <w:rsid w:val="00E63BF0"/>
    <w:rsid w:val="00E641ED"/>
    <w:rsid w:val="00E64598"/>
    <w:rsid w:val="00E64655"/>
    <w:rsid w:val="00E64805"/>
    <w:rsid w:val="00E64989"/>
    <w:rsid w:val="00E64A84"/>
    <w:rsid w:val="00E64D06"/>
    <w:rsid w:val="00E6539C"/>
    <w:rsid w:val="00E654D4"/>
    <w:rsid w:val="00E65959"/>
    <w:rsid w:val="00E659FD"/>
    <w:rsid w:val="00E66082"/>
    <w:rsid w:val="00E660E4"/>
    <w:rsid w:val="00E667C0"/>
    <w:rsid w:val="00E66CE4"/>
    <w:rsid w:val="00E66F33"/>
    <w:rsid w:val="00E66F9C"/>
    <w:rsid w:val="00E6707E"/>
    <w:rsid w:val="00E672CD"/>
    <w:rsid w:val="00E67A8B"/>
    <w:rsid w:val="00E67BC1"/>
    <w:rsid w:val="00E67CA8"/>
    <w:rsid w:val="00E67FE4"/>
    <w:rsid w:val="00E7002E"/>
    <w:rsid w:val="00E7006D"/>
    <w:rsid w:val="00E701D5"/>
    <w:rsid w:val="00E70914"/>
    <w:rsid w:val="00E709D2"/>
    <w:rsid w:val="00E70AB8"/>
    <w:rsid w:val="00E71911"/>
    <w:rsid w:val="00E71BC8"/>
    <w:rsid w:val="00E71C4C"/>
    <w:rsid w:val="00E71D95"/>
    <w:rsid w:val="00E71EE0"/>
    <w:rsid w:val="00E71F6D"/>
    <w:rsid w:val="00E71FDA"/>
    <w:rsid w:val="00E7258D"/>
    <w:rsid w:val="00E7260F"/>
    <w:rsid w:val="00E7303C"/>
    <w:rsid w:val="00E73054"/>
    <w:rsid w:val="00E73128"/>
    <w:rsid w:val="00E73E20"/>
    <w:rsid w:val="00E73F47"/>
    <w:rsid w:val="00E73F5D"/>
    <w:rsid w:val="00E74211"/>
    <w:rsid w:val="00E743A7"/>
    <w:rsid w:val="00E74ADD"/>
    <w:rsid w:val="00E74D91"/>
    <w:rsid w:val="00E74DB3"/>
    <w:rsid w:val="00E753E3"/>
    <w:rsid w:val="00E75401"/>
    <w:rsid w:val="00E7553A"/>
    <w:rsid w:val="00E75BFB"/>
    <w:rsid w:val="00E75CAB"/>
    <w:rsid w:val="00E76177"/>
    <w:rsid w:val="00E7626B"/>
    <w:rsid w:val="00E762F2"/>
    <w:rsid w:val="00E768DA"/>
    <w:rsid w:val="00E7695E"/>
    <w:rsid w:val="00E76F56"/>
    <w:rsid w:val="00E77064"/>
    <w:rsid w:val="00E773C0"/>
    <w:rsid w:val="00E776DA"/>
    <w:rsid w:val="00E77E4E"/>
    <w:rsid w:val="00E807C3"/>
    <w:rsid w:val="00E808FE"/>
    <w:rsid w:val="00E80E83"/>
    <w:rsid w:val="00E81202"/>
    <w:rsid w:val="00E81A99"/>
    <w:rsid w:val="00E81E22"/>
    <w:rsid w:val="00E824B1"/>
    <w:rsid w:val="00E82CD1"/>
    <w:rsid w:val="00E82D6F"/>
    <w:rsid w:val="00E82F69"/>
    <w:rsid w:val="00E82FC4"/>
    <w:rsid w:val="00E83094"/>
    <w:rsid w:val="00E8315A"/>
    <w:rsid w:val="00E8360E"/>
    <w:rsid w:val="00E83795"/>
    <w:rsid w:val="00E83979"/>
    <w:rsid w:val="00E845A5"/>
    <w:rsid w:val="00E84B1D"/>
    <w:rsid w:val="00E84DD8"/>
    <w:rsid w:val="00E84F82"/>
    <w:rsid w:val="00E8503D"/>
    <w:rsid w:val="00E85102"/>
    <w:rsid w:val="00E8518D"/>
    <w:rsid w:val="00E85722"/>
    <w:rsid w:val="00E857F1"/>
    <w:rsid w:val="00E85844"/>
    <w:rsid w:val="00E85EDB"/>
    <w:rsid w:val="00E86404"/>
    <w:rsid w:val="00E86579"/>
    <w:rsid w:val="00E86833"/>
    <w:rsid w:val="00E87371"/>
    <w:rsid w:val="00E8738A"/>
    <w:rsid w:val="00E8740E"/>
    <w:rsid w:val="00E87C08"/>
    <w:rsid w:val="00E87E6B"/>
    <w:rsid w:val="00E87EAC"/>
    <w:rsid w:val="00E9067E"/>
    <w:rsid w:val="00E9087C"/>
    <w:rsid w:val="00E91421"/>
    <w:rsid w:val="00E916A0"/>
    <w:rsid w:val="00E919D9"/>
    <w:rsid w:val="00E91DF8"/>
    <w:rsid w:val="00E9230D"/>
    <w:rsid w:val="00E92682"/>
    <w:rsid w:val="00E9277A"/>
    <w:rsid w:val="00E92C77"/>
    <w:rsid w:val="00E92FCE"/>
    <w:rsid w:val="00E933A6"/>
    <w:rsid w:val="00E93402"/>
    <w:rsid w:val="00E9392B"/>
    <w:rsid w:val="00E94173"/>
    <w:rsid w:val="00E94665"/>
    <w:rsid w:val="00E94678"/>
    <w:rsid w:val="00E94687"/>
    <w:rsid w:val="00E94719"/>
    <w:rsid w:val="00E94C99"/>
    <w:rsid w:val="00E94E6E"/>
    <w:rsid w:val="00E956A5"/>
    <w:rsid w:val="00E957ED"/>
    <w:rsid w:val="00E95B38"/>
    <w:rsid w:val="00E95F12"/>
    <w:rsid w:val="00E964DC"/>
    <w:rsid w:val="00E9652E"/>
    <w:rsid w:val="00E9660C"/>
    <w:rsid w:val="00E96630"/>
    <w:rsid w:val="00E966F1"/>
    <w:rsid w:val="00E968CD"/>
    <w:rsid w:val="00E96A91"/>
    <w:rsid w:val="00E96C35"/>
    <w:rsid w:val="00E971D2"/>
    <w:rsid w:val="00E97798"/>
    <w:rsid w:val="00E9783E"/>
    <w:rsid w:val="00E97FDA"/>
    <w:rsid w:val="00EA007D"/>
    <w:rsid w:val="00EA05F4"/>
    <w:rsid w:val="00EA0618"/>
    <w:rsid w:val="00EA0875"/>
    <w:rsid w:val="00EA0A3A"/>
    <w:rsid w:val="00EA0A5A"/>
    <w:rsid w:val="00EA0D52"/>
    <w:rsid w:val="00EA0E0C"/>
    <w:rsid w:val="00EA0F95"/>
    <w:rsid w:val="00EA0FEC"/>
    <w:rsid w:val="00EA1386"/>
    <w:rsid w:val="00EA1D0B"/>
    <w:rsid w:val="00EA231C"/>
    <w:rsid w:val="00EA28D3"/>
    <w:rsid w:val="00EA29FF"/>
    <w:rsid w:val="00EA2A77"/>
    <w:rsid w:val="00EA2BC4"/>
    <w:rsid w:val="00EA30BC"/>
    <w:rsid w:val="00EA39C7"/>
    <w:rsid w:val="00EA3AB1"/>
    <w:rsid w:val="00EA3ABC"/>
    <w:rsid w:val="00EA4079"/>
    <w:rsid w:val="00EA41DB"/>
    <w:rsid w:val="00EA42F2"/>
    <w:rsid w:val="00EA4471"/>
    <w:rsid w:val="00EA44E9"/>
    <w:rsid w:val="00EA45E2"/>
    <w:rsid w:val="00EA47DA"/>
    <w:rsid w:val="00EA4914"/>
    <w:rsid w:val="00EA4CEC"/>
    <w:rsid w:val="00EA4D76"/>
    <w:rsid w:val="00EA5045"/>
    <w:rsid w:val="00EA52C1"/>
    <w:rsid w:val="00EA5478"/>
    <w:rsid w:val="00EA59BC"/>
    <w:rsid w:val="00EA603C"/>
    <w:rsid w:val="00EA6072"/>
    <w:rsid w:val="00EA60AF"/>
    <w:rsid w:val="00EA618B"/>
    <w:rsid w:val="00EA6214"/>
    <w:rsid w:val="00EA6488"/>
    <w:rsid w:val="00EA6691"/>
    <w:rsid w:val="00EA66B9"/>
    <w:rsid w:val="00EA68B1"/>
    <w:rsid w:val="00EA712A"/>
    <w:rsid w:val="00EA7266"/>
    <w:rsid w:val="00EA74DD"/>
    <w:rsid w:val="00EA75D8"/>
    <w:rsid w:val="00EB0226"/>
    <w:rsid w:val="00EB0433"/>
    <w:rsid w:val="00EB04F5"/>
    <w:rsid w:val="00EB0889"/>
    <w:rsid w:val="00EB0A19"/>
    <w:rsid w:val="00EB12AE"/>
    <w:rsid w:val="00EB13F2"/>
    <w:rsid w:val="00EB16F7"/>
    <w:rsid w:val="00EB1728"/>
    <w:rsid w:val="00EB18B0"/>
    <w:rsid w:val="00EB197B"/>
    <w:rsid w:val="00EB1B8F"/>
    <w:rsid w:val="00EB1C69"/>
    <w:rsid w:val="00EB1E03"/>
    <w:rsid w:val="00EB205B"/>
    <w:rsid w:val="00EB2162"/>
    <w:rsid w:val="00EB219A"/>
    <w:rsid w:val="00EB22E5"/>
    <w:rsid w:val="00EB2552"/>
    <w:rsid w:val="00EB32E0"/>
    <w:rsid w:val="00EB3573"/>
    <w:rsid w:val="00EB36FE"/>
    <w:rsid w:val="00EB3833"/>
    <w:rsid w:val="00EB3A6C"/>
    <w:rsid w:val="00EB3E1A"/>
    <w:rsid w:val="00EB3FD4"/>
    <w:rsid w:val="00EB40CB"/>
    <w:rsid w:val="00EB44A2"/>
    <w:rsid w:val="00EB493C"/>
    <w:rsid w:val="00EB512B"/>
    <w:rsid w:val="00EB55F0"/>
    <w:rsid w:val="00EB61AF"/>
    <w:rsid w:val="00EB6317"/>
    <w:rsid w:val="00EB632A"/>
    <w:rsid w:val="00EB675D"/>
    <w:rsid w:val="00EB6807"/>
    <w:rsid w:val="00EB68B0"/>
    <w:rsid w:val="00EB6D0A"/>
    <w:rsid w:val="00EB6D65"/>
    <w:rsid w:val="00EB6F8C"/>
    <w:rsid w:val="00EB72BD"/>
    <w:rsid w:val="00EB7B11"/>
    <w:rsid w:val="00EB7BD3"/>
    <w:rsid w:val="00EB7F50"/>
    <w:rsid w:val="00EB7F64"/>
    <w:rsid w:val="00EC0269"/>
    <w:rsid w:val="00EC030A"/>
    <w:rsid w:val="00EC0D56"/>
    <w:rsid w:val="00EC1441"/>
    <w:rsid w:val="00EC171E"/>
    <w:rsid w:val="00EC17BE"/>
    <w:rsid w:val="00EC1A3F"/>
    <w:rsid w:val="00EC1AAB"/>
    <w:rsid w:val="00EC1B04"/>
    <w:rsid w:val="00EC1D10"/>
    <w:rsid w:val="00EC1F9F"/>
    <w:rsid w:val="00EC2135"/>
    <w:rsid w:val="00EC24F0"/>
    <w:rsid w:val="00EC28DB"/>
    <w:rsid w:val="00EC2F50"/>
    <w:rsid w:val="00EC2FA3"/>
    <w:rsid w:val="00EC32C4"/>
    <w:rsid w:val="00EC365F"/>
    <w:rsid w:val="00EC37C9"/>
    <w:rsid w:val="00EC3952"/>
    <w:rsid w:val="00EC3B22"/>
    <w:rsid w:val="00EC41EF"/>
    <w:rsid w:val="00EC41FA"/>
    <w:rsid w:val="00EC4297"/>
    <w:rsid w:val="00EC4789"/>
    <w:rsid w:val="00EC47BC"/>
    <w:rsid w:val="00EC48BB"/>
    <w:rsid w:val="00EC5022"/>
    <w:rsid w:val="00EC510B"/>
    <w:rsid w:val="00EC5450"/>
    <w:rsid w:val="00EC56B0"/>
    <w:rsid w:val="00EC58DA"/>
    <w:rsid w:val="00EC58FD"/>
    <w:rsid w:val="00EC5A2E"/>
    <w:rsid w:val="00EC5AE8"/>
    <w:rsid w:val="00EC66B7"/>
    <w:rsid w:val="00EC67A8"/>
    <w:rsid w:val="00EC691A"/>
    <w:rsid w:val="00EC6933"/>
    <w:rsid w:val="00EC6A47"/>
    <w:rsid w:val="00EC6A48"/>
    <w:rsid w:val="00EC6A93"/>
    <w:rsid w:val="00EC6B4F"/>
    <w:rsid w:val="00EC6E09"/>
    <w:rsid w:val="00EC6E0A"/>
    <w:rsid w:val="00EC6F7C"/>
    <w:rsid w:val="00EC70EA"/>
    <w:rsid w:val="00EC7382"/>
    <w:rsid w:val="00EC73D3"/>
    <w:rsid w:val="00EC74BE"/>
    <w:rsid w:val="00EC7A29"/>
    <w:rsid w:val="00ED0093"/>
    <w:rsid w:val="00ED0148"/>
    <w:rsid w:val="00ED0E81"/>
    <w:rsid w:val="00ED0F5B"/>
    <w:rsid w:val="00ED0FDD"/>
    <w:rsid w:val="00ED101D"/>
    <w:rsid w:val="00ED14EE"/>
    <w:rsid w:val="00ED18FC"/>
    <w:rsid w:val="00ED19A6"/>
    <w:rsid w:val="00ED1FE3"/>
    <w:rsid w:val="00ED236B"/>
    <w:rsid w:val="00ED29F2"/>
    <w:rsid w:val="00ED2BD5"/>
    <w:rsid w:val="00ED2F06"/>
    <w:rsid w:val="00ED3473"/>
    <w:rsid w:val="00ED376B"/>
    <w:rsid w:val="00ED3DFB"/>
    <w:rsid w:val="00ED3EFA"/>
    <w:rsid w:val="00ED43A4"/>
    <w:rsid w:val="00ED44A8"/>
    <w:rsid w:val="00ED4680"/>
    <w:rsid w:val="00ED4847"/>
    <w:rsid w:val="00ED48BA"/>
    <w:rsid w:val="00ED4B9B"/>
    <w:rsid w:val="00ED4D16"/>
    <w:rsid w:val="00ED4F21"/>
    <w:rsid w:val="00ED4FAB"/>
    <w:rsid w:val="00ED50BA"/>
    <w:rsid w:val="00ED5216"/>
    <w:rsid w:val="00ED5538"/>
    <w:rsid w:val="00ED553C"/>
    <w:rsid w:val="00ED57F7"/>
    <w:rsid w:val="00ED59BF"/>
    <w:rsid w:val="00ED5E01"/>
    <w:rsid w:val="00ED6558"/>
    <w:rsid w:val="00ED68D4"/>
    <w:rsid w:val="00ED6D16"/>
    <w:rsid w:val="00ED7196"/>
    <w:rsid w:val="00ED746A"/>
    <w:rsid w:val="00ED7A2A"/>
    <w:rsid w:val="00ED7AF6"/>
    <w:rsid w:val="00ED7D92"/>
    <w:rsid w:val="00EE009A"/>
    <w:rsid w:val="00EE05A8"/>
    <w:rsid w:val="00EE106E"/>
    <w:rsid w:val="00EE10FF"/>
    <w:rsid w:val="00EE14EC"/>
    <w:rsid w:val="00EE1753"/>
    <w:rsid w:val="00EE196B"/>
    <w:rsid w:val="00EE19B8"/>
    <w:rsid w:val="00EE20BE"/>
    <w:rsid w:val="00EE249F"/>
    <w:rsid w:val="00EE2545"/>
    <w:rsid w:val="00EE2640"/>
    <w:rsid w:val="00EE2EB9"/>
    <w:rsid w:val="00EE2FBF"/>
    <w:rsid w:val="00EE3146"/>
    <w:rsid w:val="00EE329D"/>
    <w:rsid w:val="00EE32F0"/>
    <w:rsid w:val="00EE3403"/>
    <w:rsid w:val="00EE3724"/>
    <w:rsid w:val="00EE39C2"/>
    <w:rsid w:val="00EE3CD6"/>
    <w:rsid w:val="00EE420F"/>
    <w:rsid w:val="00EE461A"/>
    <w:rsid w:val="00EE4C20"/>
    <w:rsid w:val="00EE50B5"/>
    <w:rsid w:val="00EE5355"/>
    <w:rsid w:val="00EE5470"/>
    <w:rsid w:val="00EE5739"/>
    <w:rsid w:val="00EE5EA2"/>
    <w:rsid w:val="00EE64C4"/>
    <w:rsid w:val="00EE64EB"/>
    <w:rsid w:val="00EE6B8B"/>
    <w:rsid w:val="00EE6BC6"/>
    <w:rsid w:val="00EE6C57"/>
    <w:rsid w:val="00EE70CA"/>
    <w:rsid w:val="00EE70F3"/>
    <w:rsid w:val="00EE76D6"/>
    <w:rsid w:val="00EE7B2D"/>
    <w:rsid w:val="00EE7BFA"/>
    <w:rsid w:val="00EE7CD0"/>
    <w:rsid w:val="00EF00F5"/>
    <w:rsid w:val="00EF034B"/>
    <w:rsid w:val="00EF03E4"/>
    <w:rsid w:val="00EF0531"/>
    <w:rsid w:val="00EF08E5"/>
    <w:rsid w:val="00EF1443"/>
    <w:rsid w:val="00EF1D7F"/>
    <w:rsid w:val="00EF1DE7"/>
    <w:rsid w:val="00EF1F11"/>
    <w:rsid w:val="00EF219C"/>
    <w:rsid w:val="00EF24DA"/>
    <w:rsid w:val="00EF2595"/>
    <w:rsid w:val="00EF27F4"/>
    <w:rsid w:val="00EF2939"/>
    <w:rsid w:val="00EF29E1"/>
    <w:rsid w:val="00EF2A49"/>
    <w:rsid w:val="00EF2ECA"/>
    <w:rsid w:val="00EF2FC4"/>
    <w:rsid w:val="00EF33AA"/>
    <w:rsid w:val="00EF35A5"/>
    <w:rsid w:val="00EF3742"/>
    <w:rsid w:val="00EF3778"/>
    <w:rsid w:val="00EF4088"/>
    <w:rsid w:val="00EF40EA"/>
    <w:rsid w:val="00EF430C"/>
    <w:rsid w:val="00EF4689"/>
    <w:rsid w:val="00EF4790"/>
    <w:rsid w:val="00EF4C6D"/>
    <w:rsid w:val="00EF4F2C"/>
    <w:rsid w:val="00EF5619"/>
    <w:rsid w:val="00EF5ADA"/>
    <w:rsid w:val="00EF5B22"/>
    <w:rsid w:val="00EF5CD1"/>
    <w:rsid w:val="00EF5D4D"/>
    <w:rsid w:val="00EF64E5"/>
    <w:rsid w:val="00EF65A8"/>
    <w:rsid w:val="00EF65FB"/>
    <w:rsid w:val="00EF6777"/>
    <w:rsid w:val="00EF679F"/>
    <w:rsid w:val="00EF68E7"/>
    <w:rsid w:val="00EF7102"/>
    <w:rsid w:val="00EF7113"/>
    <w:rsid w:val="00EF7536"/>
    <w:rsid w:val="00EF778D"/>
    <w:rsid w:val="00EF7948"/>
    <w:rsid w:val="00EF79F2"/>
    <w:rsid w:val="00EF7E52"/>
    <w:rsid w:val="00EF7E83"/>
    <w:rsid w:val="00F00068"/>
    <w:rsid w:val="00F00133"/>
    <w:rsid w:val="00F003D6"/>
    <w:rsid w:val="00F003E4"/>
    <w:rsid w:val="00F00575"/>
    <w:rsid w:val="00F00E89"/>
    <w:rsid w:val="00F012E1"/>
    <w:rsid w:val="00F01393"/>
    <w:rsid w:val="00F01736"/>
    <w:rsid w:val="00F017B7"/>
    <w:rsid w:val="00F017EB"/>
    <w:rsid w:val="00F0184F"/>
    <w:rsid w:val="00F019C6"/>
    <w:rsid w:val="00F01A21"/>
    <w:rsid w:val="00F01E1C"/>
    <w:rsid w:val="00F02131"/>
    <w:rsid w:val="00F02194"/>
    <w:rsid w:val="00F02748"/>
    <w:rsid w:val="00F027D8"/>
    <w:rsid w:val="00F0299D"/>
    <w:rsid w:val="00F0305B"/>
    <w:rsid w:val="00F032C5"/>
    <w:rsid w:val="00F035FD"/>
    <w:rsid w:val="00F03914"/>
    <w:rsid w:val="00F03BF1"/>
    <w:rsid w:val="00F03D49"/>
    <w:rsid w:val="00F03F1E"/>
    <w:rsid w:val="00F0444E"/>
    <w:rsid w:val="00F04473"/>
    <w:rsid w:val="00F04697"/>
    <w:rsid w:val="00F049C2"/>
    <w:rsid w:val="00F04CAD"/>
    <w:rsid w:val="00F052B1"/>
    <w:rsid w:val="00F0577B"/>
    <w:rsid w:val="00F057A2"/>
    <w:rsid w:val="00F05BD9"/>
    <w:rsid w:val="00F05F2C"/>
    <w:rsid w:val="00F067AF"/>
    <w:rsid w:val="00F07354"/>
    <w:rsid w:val="00F0735E"/>
    <w:rsid w:val="00F073C4"/>
    <w:rsid w:val="00F0747E"/>
    <w:rsid w:val="00F07558"/>
    <w:rsid w:val="00F07788"/>
    <w:rsid w:val="00F07871"/>
    <w:rsid w:val="00F07E07"/>
    <w:rsid w:val="00F07F4A"/>
    <w:rsid w:val="00F10391"/>
    <w:rsid w:val="00F1075A"/>
    <w:rsid w:val="00F1085A"/>
    <w:rsid w:val="00F10BF0"/>
    <w:rsid w:val="00F10DEF"/>
    <w:rsid w:val="00F11438"/>
    <w:rsid w:val="00F1175F"/>
    <w:rsid w:val="00F11BDA"/>
    <w:rsid w:val="00F121A6"/>
    <w:rsid w:val="00F12585"/>
    <w:rsid w:val="00F127E8"/>
    <w:rsid w:val="00F128E1"/>
    <w:rsid w:val="00F12D8E"/>
    <w:rsid w:val="00F133C8"/>
    <w:rsid w:val="00F13409"/>
    <w:rsid w:val="00F1352D"/>
    <w:rsid w:val="00F13556"/>
    <w:rsid w:val="00F1362D"/>
    <w:rsid w:val="00F136D5"/>
    <w:rsid w:val="00F13820"/>
    <w:rsid w:val="00F139B8"/>
    <w:rsid w:val="00F13EB5"/>
    <w:rsid w:val="00F14A88"/>
    <w:rsid w:val="00F1523C"/>
    <w:rsid w:val="00F153E9"/>
    <w:rsid w:val="00F1567D"/>
    <w:rsid w:val="00F15B07"/>
    <w:rsid w:val="00F15C5E"/>
    <w:rsid w:val="00F16525"/>
    <w:rsid w:val="00F16968"/>
    <w:rsid w:val="00F16A6C"/>
    <w:rsid w:val="00F16C4B"/>
    <w:rsid w:val="00F16F82"/>
    <w:rsid w:val="00F17373"/>
    <w:rsid w:val="00F173B3"/>
    <w:rsid w:val="00F177C7"/>
    <w:rsid w:val="00F17B67"/>
    <w:rsid w:val="00F17D6B"/>
    <w:rsid w:val="00F17F16"/>
    <w:rsid w:val="00F20480"/>
    <w:rsid w:val="00F20533"/>
    <w:rsid w:val="00F205B6"/>
    <w:rsid w:val="00F20753"/>
    <w:rsid w:val="00F20D3E"/>
    <w:rsid w:val="00F21030"/>
    <w:rsid w:val="00F2154A"/>
    <w:rsid w:val="00F21BD7"/>
    <w:rsid w:val="00F21CC5"/>
    <w:rsid w:val="00F21E30"/>
    <w:rsid w:val="00F21E8A"/>
    <w:rsid w:val="00F22360"/>
    <w:rsid w:val="00F227F2"/>
    <w:rsid w:val="00F230DD"/>
    <w:rsid w:val="00F23254"/>
    <w:rsid w:val="00F232D2"/>
    <w:rsid w:val="00F23402"/>
    <w:rsid w:val="00F23616"/>
    <w:rsid w:val="00F23636"/>
    <w:rsid w:val="00F23CA8"/>
    <w:rsid w:val="00F23D61"/>
    <w:rsid w:val="00F240B0"/>
    <w:rsid w:val="00F242CE"/>
    <w:rsid w:val="00F2463E"/>
    <w:rsid w:val="00F24870"/>
    <w:rsid w:val="00F24B55"/>
    <w:rsid w:val="00F24D60"/>
    <w:rsid w:val="00F251A6"/>
    <w:rsid w:val="00F25237"/>
    <w:rsid w:val="00F253F2"/>
    <w:rsid w:val="00F25518"/>
    <w:rsid w:val="00F25976"/>
    <w:rsid w:val="00F25AC6"/>
    <w:rsid w:val="00F25C7D"/>
    <w:rsid w:val="00F2638D"/>
    <w:rsid w:val="00F263C8"/>
    <w:rsid w:val="00F2650C"/>
    <w:rsid w:val="00F265CF"/>
    <w:rsid w:val="00F267D9"/>
    <w:rsid w:val="00F26A99"/>
    <w:rsid w:val="00F26C79"/>
    <w:rsid w:val="00F26DD4"/>
    <w:rsid w:val="00F2748F"/>
    <w:rsid w:val="00F27587"/>
    <w:rsid w:val="00F27616"/>
    <w:rsid w:val="00F27B67"/>
    <w:rsid w:val="00F27F43"/>
    <w:rsid w:val="00F30087"/>
    <w:rsid w:val="00F3010F"/>
    <w:rsid w:val="00F30552"/>
    <w:rsid w:val="00F30791"/>
    <w:rsid w:val="00F30998"/>
    <w:rsid w:val="00F30A04"/>
    <w:rsid w:val="00F30A53"/>
    <w:rsid w:val="00F30C12"/>
    <w:rsid w:val="00F30C3E"/>
    <w:rsid w:val="00F31124"/>
    <w:rsid w:val="00F319CD"/>
    <w:rsid w:val="00F31DA4"/>
    <w:rsid w:val="00F31E5F"/>
    <w:rsid w:val="00F3209F"/>
    <w:rsid w:val="00F32389"/>
    <w:rsid w:val="00F324B1"/>
    <w:rsid w:val="00F32581"/>
    <w:rsid w:val="00F325CE"/>
    <w:rsid w:val="00F32792"/>
    <w:rsid w:val="00F329B0"/>
    <w:rsid w:val="00F32BD9"/>
    <w:rsid w:val="00F330C9"/>
    <w:rsid w:val="00F333DB"/>
    <w:rsid w:val="00F33651"/>
    <w:rsid w:val="00F33966"/>
    <w:rsid w:val="00F33AF1"/>
    <w:rsid w:val="00F33C76"/>
    <w:rsid w:val="00F3460D"/>
    <w:rsid w:val="00F35607"/>
    <w:rsid w:val="00F3565F"/>
    <w:rsid w:val="00F358CF"/>
    <w:rsid w:val="00F35CFA"/>
    <w:rsid w:val="00F35D8B"/>
    <w:rsid w:val="00F35E6E"/>
    <w:rsid w:val="00F3608C"/>
    <w:rsid w:val="00F36374"/>
    <w:rsid w:val="00F36442"/>
    <w:rsid w:val="00F36515"/>
    <w:rsid w:val="00F366DD"/>
    <w:rsid w:val="00F367CD"/>
    <w:rsid w:val="00F36B36"/>
    <w:rsid w:val="00F36C46"/>
    <w:rsid w:val="00F36DA1"/>
    <w:rsid w:val="00F36EB5"/>
    <w:rsid w:val="00F37026"/>
    <w:rsid w:val="00F37378"/>
    <w:rsid w:val="00F374EF"/>
    <w:rsid w:val="00F376CC"/>
    <w:rsid w:val="00F377DF"/>
    <w:rsid w:val="00F37C21"/>
    <w:rsid w:val="00F37C50"/>
    <w:rsid w:val="00F37C8D"/>
    <w:rsid w:val="00F4088D"/>
    <w:rsid w:val="00F40996"/>
    <w:rsid w:val="00F40C43"/>
    <w:rsid w:val="00F40CC4"/>
    <w:rsid w:val="00F41298"/>
    <w:rsid w:val="00F414EE"/>
    <w:rsid w:val="00F41576"/>
    <w:rsid w:val="00F416A9"/>
    <w:rsid w:val="00F417DB"/>
    <w:rsid w:val="00F41B74"/>
    <w:rsid w:val="00F41D57"/>
    <w:rsid w:val="00F41E23"/>
    <w:rsid w:val="00F41EE1"/>
    <w:rsid w:val="00F421D7"/>
    <w:rsid w:val="00F42671"/>
    <w:rsid w:val="00F426C1"/>
    <w:rsid w:val="00F4271C"/>
    <w:rsid w:val="00F42A5F"/>
    <w:rsid w:val="00F42BDE"/>
    <w:rsid w:val="00F42DC9"/>
    <w:rsid w:val="00F43774"/>
    <w:rsid w:val="00F4392D"/>
    <w:rsid w:val="00F43AA9"/>
    <w:rsid w:val="00F43C20"/>
    <w:rsid w:val="00F43E24"/>
    <w:rsid w:val="00F43EE0"/>
    <w:rsid w:val="00F43F25"/>
    <w:rsid w:val="00F43F88"/>
    <w:rsid w:val="00F44454"/>
    <w:rsid w:val="00F44879"/>
    <w:rsid w:val="00F44939"/>
    <w:rsid w:val="00F44A6D"/>
    <w:rsid w:val="00F44BF7"/>
    <w:rsid w:val="00F44E75"/>
    <w:rsid w:val="00F45123"/>
    <w:rsid w:val="00F4589F"/>
    <w:rsid w:val="00F45909"/>
    <w:rsid w:val="00F459A3"/>
    <w:rsid w:val="00F459C8"/>
    <w:rsid w:val="00F45A3F"/>
    <w:rsid w:val="00F45CEC"/>
    <w:rsid w:val="00F45F2F"/>
    <w:rsid w:val="00F46516"/>
    <w:rsid w:val="00F4695F"/>
    <w:rsid w:val="00F469D7"/>
    <w:rsid w:val="00F46BFC"/>
    <w:rsid w:val="00F46E7D"/>
    <w:rsid w:val="00F46F2A"/>
    <w:rsid w:val="00F47197"/>
    <w:rsid w:val="00F47449"/>
    <w:rsid w:val="00F475D3"/>
    <w:rsid w:val="00F477EA"/>
    <w:rsid w:val="00F47BC9"/>
    <w:rsid w:val="00F47D5C"/>
    <w:rsid w:val="00F500C7"/>
    <w:rsid w:val="00F5019E"/>
    <w:rsid w:val="00F505F7"/>
    <w:rsid w:val="00F5190F"/>
    <w:rsid w:val="00F5206A"/>
    <w:rsid w:val="00F522BA"/>
    <w:rsid w:val="00F529B3"/>
    <w:rsid w:val="00F52CDB"/>
    <w:rsid w:val="00F52D59"/>
    <w:rsid w:val="00F530D9"/>
    <w:rsid w:val="00F53603"/>
    <w:rsid w:val="00F536BF"/>
    <w:rsid w:val="00F53A25"/>
    <w:rsid w:val="00F53EE8"/>
    <w:rsid w:val="00F540DA"/>
    <w:rsid w:val="00F54AC8"/>
    <w:rsid w:val="00F54DD1"/>
    <w:rsid w:val="00F55021"/>
    <w:rsid w:val="00F5534A"/>
    <w:rsid w:val="00F553CE"/>
    <w:rsid w:val="00F55429"/>
    <w:rsid w:val="00F56B5C"/>
    <w:rsid w:val="00F56BAA"/>
    <w:rsid w:val="00F56DB2"/>
    <w:rsid w:val="00F56EEB"/>
    <w:rsid w:val="00F573CF"/>
    <w:rsid w:val="00F5756B"/>
    <w:rsid w:val="00F57639"/>
    <w:rsid w:val="00F578ED"/>
    <w:rsid w:val="00F57943"/>
    <w:rsid w:val="00F601F3"/>
    <w:rsid w:val="00F605B0"/>
    <w:rsid w:val="00F60A9D"/>
    <w:rsid w:val="00F60B44"/>
    <w:rsid w:val="00F60BF9"/>
    <w:rsid w:val="00F60F88"/>
    <w:rsid w:val="00F6100A"/>
    <w:rsid w:val="00F61168"/>
    <w:rsid w:val="00F611DA"/>
    <w:rsid w:val="00F61AA7"/>
    <w:rsid w:val="00F62457"/>
    <w:rsid w:val="00F63FD9"/>
    <w:rsid w:val="00F64296"/>
    <w:rsid w:val="00F646C2"/>
    <w:rsid w:val="00F64719"/>
    <w:rsid w:val="00F64934"/>
    <w:rsid w:val="00F64C5A"/>
    <w:rsid w:val="00F64CEC"/>
    <w:rsid w:val="00F64DFE"/>
    <w:rsid w:val="00F6554F"/>
    <w:rsid w:val="00F655CB"/>
    <w:rsid w:val="00F659D9"/>
    <w:rsid w:val="00F65BCB"/>
    <w:rsid w:val="00F65BD7"/>
    <w:rsid w:val="00F65C31"/>
    <w:rsid w:val="00F65C3B"/>
    <w:rsid w:val="00F6630B"/>
    <w:rsid w:val="00F66A1A"/>
    <w:rsid w:val="00F66AC5"/>
    <w:rsid w:val="00F66E22"/>
    <w:rsid w:val="00F6727C"/>
    <w:rsid w:val="00F67445"/>
    <w:rsid w:val="00F6761F"/>
    <w:rsid w:val="00F67715"/>
    <w:rsid w:val="00F6792C"/>
    <w:rsid w:val="00F67AA6"/>
    <w:rsid w:val="00F70B23"/>
    <w:rsid w:val="00F70BE7"/>
    <w:rsid w:val="00F70FC3"/>
    <w:rsid w:val="00F70FF7"/>
    <w:rsid w:val="00F7100A"/>
    <w:rsid w:val="00F715A2"/>
    <w:rsid w:val="00F716E5"/>
    <w:rsid w:val="00F7175F"/>
    <w:rsid w:val="00F71AD6"/>
    <w:rsid w:val="00F71C3D"/>
    <w:rsid w:val="00F71C7E"/>
    <w:rsid w:val="00F72322"/>
    <w:rsid w:val="00F72410"/>
    <w:rsid w:val="00F72769"/>
    <w:rsid w:val="00F72E21"/>
    <w:rsid w:val="00F72FB1"/>
    <w:rsid w:val="00F72FD5"/>
    <w:rsid w:val="00F73064"/>
    <w:rsid w:val="00F73675"/>
    <w:rsid w:val="00F73779"/>
    <w:rsid w:val="00F7411B"/>
    <w:rsid w:val="00F7422B"/>
    <w:rsid w:val="00F74420"/>
    <w:rsid w:val="00F7445C"/>
    <w:rsid w:val="00F74CE1"/>
    <w:rsid w:val="00F74FAB"/>
    <w:rsid w:val="00F75466"/>
    <w:rsid w:val="00F759CE"/>
    <w:rsid w:val="00F75D29"/>
    <w:rsid w:val="00F763C9"/>
    <w:rsid w:val="00F763F6"/>
    <w:rsid w:val="00F764FD"/>
    <w:rsid w:val="00F7659B"/>
    <w:rsid w:val="00F7679F"/>
    <w:rsid w:val="00F76C91"/>
    <w:rsid w:val="00F76D1E"/>
    <w:rsid w:val="00F770FD"/>
    <w:rsid w:val="00F774B1"/>
    <w:rsid w:val="00F7753B"/>
    <w:rsid w:val="00F776DC"/>
    <w:rsid w:val="00F77770"/>
    <w:rsid w:val="00F77A17"/>
    <w:rsid w:val="00F77AE9"/>
    <w:rsid w:val="00F77BDC"/>
    <w:rsid w:val="00F80072"/>
    <w:rsid w:val="00F8009A"/>
    <w:rsid w:val="00F8023B"/>
    <w:rsid w:val="00F803C0"/>
    <w:rsid w:val="00F80D1E"/>
    <w:rsid w:val="00F80D36"/>
    <w:rsid w:val="00F814D2"/>
    <w:rsid w:val="00F81673"/>
    <w:rsid w:val="00F8191C"/>
    <w:rsid w:val="00F81BC9"/>
    <w:rsid w:val="00F81C47"/>
    <w:rsid w:val="00F81FE8"/>
    <w:rsid w:val="00F820B3"/>
    <w:rsid w:val="00F82372"/>
    <w:rsid w:val="00F825EB"/>
    <w:rsid w:val="00F82927"/>
    <w:rsid w:val="00F82D9B"/>
    <w:rsid w:val="00F82E81"/>
    <w:rsid w:val="00F82FCB"/>
    <w:rsid w:val="00F82FEF"/>
    <w:rsid w:val="00F830C4"/>
    <w:rsid w:val="00F8320F"/>
    <w:rsid w:val="00F8339E"/>
    <w:rsid w:val="00F83577"/>
    <w:rsid w:val="00F835CE"/>
    <w:rsid w:val="00F838FB"/>
    <w:rsid w:val="00F83A53"/>
    <w:rsid w:val="00F83AAF"/>
    <w:rsid w:val="00F83B1E"/>
    <w:rsid w:val="00F83B3F"/>
    <w:rsid w:val="00F83C7F"/>
    <w:rsid w:val="00F83D81"/>
    <w:rsid w:val="00F84E58"/>
    <w:rsid w:val="00F84E97"/>
    <w:rsid w:val="00F85225"/>
    <w:rsid w:val="00F85286"/>
    <w:rsid w:val="00F85459"/>
    <w:rsid w:val="00F85893"/>
    <w:rsid w:val="00F85D12"/>
    <w:rsid w:val="00F85F3A"/>
    <w:rsid w:val="00F86471"/>
    <w:rsid w:val="00F8664C"/>
    <w:rsid w:val="00F866C7"/>
    <w:rsid w:val="00F86C0E"/>
    <w:rsid w:val="00F86DA8"/>
    <w:rsid w:val="00F87003"/>
    <w:rsid w:val="00F8769A"/>
    <w:rsid w:val="00F87A7B"/>
    <w:rsid w:val="00F87B4E"/>
    <w:rsid w:val="00F87CFE"/>
    <w:rsid w:val="00F87FA5"/>
    <w:rsid w:val="00F9048F"/>
    <w:rsid w:val="00F90546"/>
    <w:rsid w:val="00F90A2C"/>
    <w:rsid w:val="00F90AE8"/>
    <w:rsid w:val="00F90FDB"/>
    <w:rsid w:val="00F9137A"/>
    <w:rsid w:val="00F91543"/>
    <w:rsid w:val="00F91913"/>
    <w:rsid w:val="00F91ABC"/>
    <w:rsid w:val="00F91D1A"/>
    <w:rsid w:val="00F91D41"/>
    <w:rsid w:val="00F91EF0"/>
    <w:rsid w:val="00F921DE"/>
    <w:rsid w:val="00F92215"/>
    <w:rsid w:val="00F92366"/>
    <w:rsid w:val="00F924EB"/>
    <w:rsid w:val="00F92529"/>
    <w:rsid w:val="00F92624"/>
    <w:rsid w:val="00F926F5"/>
    <w:rsid w:val="00F92B27"/>
    <w:rsid w:val="00F92D62"/>
    <w:rsid w:val="00F93035"/>
    <w:rsid w:val="00F93148"/>
    <w:rsid w:val="00F933C8"/>
    <w:rsid w:val="00F93781"/>
    <w:rsid w:val="00F93792"/>
    <w:rsid w:val="00F93E2D"/>
    <w:rsid w:val="00F9432B"/>
    <w:rsid w:val="00F94559"/>
    <w:rsid w:val="00F945BC"/>
    <w:rsid w:val="00F94A11"/>
    <w:rsid w:val="00F94B73"/>
    <w:rsid w:val="00F94DB8"/>
    <w:rsid w:val="00F95040"/>
    <w:rsid w:val="00F9533D"/>
    <w:rsid w:val="00F953F6"/>
    <w:rsid w:val="00F954D3"/>
    <w:rsid w:val="00F9563E"/>
    <w:rsid w:val="00F95797"/>
    <w:rsid w:val="00F95D46"/>
    <w:rsid w:val="00F95EE3"/>
    <w:rsid w:val="00F96206"/>
    <w:rsid w:val="00F9641F"/>
    <w:rsid w:val="00F966F5"/>
    <w:rsid w:val="00F96A8F"/>
    <w:rsid w:val="00F96F96"/>
    <w:rsid w:val="00F978A4"/>
    <w:rsid w:val="00F97E4B"/>
    <w:rsid w:val="00FA0215"/>
    <w:rsid w:val="00FA05AA"/>
    <w:rsid w:val="00FA0B49"/>
    <w:rsid w:val="00FA0D4E"/>
    <w:rsid w:val="00FA0E8E"/>
    <w:rsid w:val="00FA126A"/>
    <w:rsid w:val="00FA147C"/>
    <w:rsid w:val="00FA17E2"/>
    <w:rsid w:val="00FA186B"/>
    <w:rsid w:val="00FA18A2"/>
    <w:rsid w:val="00FA1A4F"/>
    <w:rsid w:val="00FA1CB2"/>
    <w:rsid w:val="00FA1CB8"/>
    <w:rsid w:val="00FA1D60"/>
    <w:rsid w:val="00FA1DF0"/>
    <w:rsid w:val="00FA1E76"/>
    <w:rsid w:val="00FA1F53"/>
    <w:rsid w:val="00FA2146"/>
    <w:rsid w:val="00FA21E0"/>
    <w:rsid w:val="00FA26AE"/>
    <w:rsid w:val="00FA2C2D"/>
    <w:rsid w:val="00FA2D16"/>
    <w:rsid w:val="00FA2D6D"/>
    <w:rsid w:val="00FA2D91"/>
    <w:rsid w:val="00FA2E1B"/>
    <w:rsid w:val="00FA3190"/>
    <w:rsid w:val="00FA394E"/>
    <w:rsid w:val="00FA3B5C"/>
    <w:rsid w:val="00FA3D9A"/>
    <w:rsid w:val="00FA3DFD"/>
    <w:rsid w:val="00FA3E9B"/>
    <w:rsid w:val="00FA41EA"/>
    <w:rsid w:val="00FA443A"/>
    <w:rsid w:val="00FA4616"/>
    <w:rsid w:val="00FA46FA"/>
    <w:rsid w:val="00FA4BEA"/>
    <w:rsid w:val="00FA5285"/>
    <w:rsid w:val="00FA6012"/>
    <w:rsid w:val="00FA6461"/>
    <w:rsid w:val="00FA6519"/>
    <w:rsid w:val="00FA6558"/>
    <w:rsid w:val="00FA6877"/>
    <w:rsid w:val="00FA6FF3"/>
    <w:rsid w:val="00FA6FF5"/>
    <w:rsid w:val="00FA7125"/>
    <w:rsid w:val="00FA74E5"/>
    <w:rsid w:val="00FA7712"/>
    <w:rsid w:val="00FA79E9"/>
    <w:rsid w:val="00FA7A2B"/>
    <w:rsid w:val="00FB00ED"/>
    <w:rsid w:val="00FB011B"/>
    <w:rsid w:val="00FB0441"/>
    <w:rsid w:val="00FB088A"/>
    <w:rsid w:val="00FB0AF3"/>
    <w:rsid w:val="00FB13FB"/>
    <w:rsid w:val="00FB17A0"/>
    <w:rsid w:val="00FB1A6B"/>
    <w:rsid w:val="00FB1F81"/>
    <w:rsid w:val="00FB1FD6"/>
    <w:rsid w:val="00FB235B"/>
    <w:rsid w:val="00FB242E"/>
    <w:rsid w:val="00FB2551"/>
    <w:rsid w:val="00FB2D82"/>
    <w:rsid w:val="00FB2DE4"/>
    <w:rsid w:val="00FB30A9"/>
    <w:rsid w:val="00FB33BA"/>
    <w:rsid w:val="00FB34DF"/>
    <w:rsid w:val="00FB356C"/>
    <w:rsid w:val="00FB3D01"/>
    <w:rsid w:val="00FB435E"/>
    <w:rsid w:val="00FB438E"/>
    <w:rsid w:val="00FB46C7"/>
    <w:rsid w:val="00FB471C"/>
    <w:rsid w:val="00FB4794"/>
    <w:rsid w:val="00FB4E41"/>
    <w:rsid w:val="00FB506A"/>
    <w:rsid w:val="00FB518A"/>
    <w:rsid w:val="00FB581E"/>
    <w:rsid w:val="00FB5879"/>
    <w:rsid w:val="00FB59DF"/>
    <w:rsid w:val="00FB609F"/>
    <w:rsid w:val="00FB613B"/>
    <w:rsid w:val="00FB61CB"/>
    <w:rsid w:val="00FB6275"/>
    <w:rsid w:val="00FB6490"/>
    <w:rsid w:val="00FB666D"/>
    <w:rsid w:val="00FB680E"/>
    <w:rsid w:val="00FB6988"/>
    <w:rsid w:val="00FB69B3"/>
    <w:rsid w:val="00FB69BF"/>
    <w:rsid w:val="00FB6A1B"/>
    <w:rsid w:val="00FB6A94"/>
    <w:rsid w:val="00FB6A97"/>
    <w:rsid w:val="00FB6BFF"/>
    <w:rsid w:val="00FB6FB0"/>
    <w:rsid w:val="00FB6FFD"/>
    <w:rsid w:val="00FB73EA"/>
    <w:rsid w:val="00FB7588"/>
    <w:rsid w:val="00FB75DE"/>
    <w:rsid w:val="00FB77AC"/>
    <w:rsid w:val="00FB7F18"/>
    <w:rsid w:val="00FC0474"/>
    <w:rsid w:val="00FC06BE"/>
    <w:rsid w:val="00FC0762"/>
    <w:rsid w:val="00FC0B97"/>
    <w:rsid w:val="00FC1538"/>
    <w:rsid w:val="00FC2716"/>
    <w:rsid w:val="00FC2977"/>
    <w:rsid w:val="00FC2D26"/>
    <w:rsid w:val="00FC3ACF"/>
    <w:rsid w:val="00FC3DBF"/>
    <w:rsid w:val="00FC3DC9"/>
    <w:rsid w:val="00FC4152"/>
    <w:rsid w:val="00FC44C6"/>
    <w:rsid w:val="00FC450A"/>
    <w:rsid w:val="00FC4924"/>
    <w:rsid w:val="00FC4C28"/>
    <w:rsid w:val="00FC4D4F"/>
    <w:rsid w:val="00FC4D95"/>
    <w:rsid w:val="00FC4EB3"/>
    <w:rsid w:val="00FC4F57"/>
    <w:rsid w:val="00FC4FFE"/>
    <w:rsid w:val="00FC514B"/>
    <w:rsid w:val="00FC5276"/>
    <w:rsid w:val="00FC5518"/>
    <w:rsid w:val="00FC56C6"/>
    <w:rsid w:val="00FC56EB"/>
    <w:rsid w:val="00FC584B"/>
    <w:rsid w:val="00FC5F8A"/>
    <w:rsid w:val="00FC61FB"/>
    <w:rsid w:val="00FC632B"/>
    <w:rsid w:val="00FC68B7"/>
    <w:rsid w:val="00FC6C10"/>
    <w:rsid w:val="00FC6E33"/>
    <w:rsid w:val="00FC6E96"/>
    <w:rsid w:val="00FC6FAE"/>
    <w:rsid w:val="00FC716B"/>
    <w:rsid w:val="00FC7184"/>
    <w:rsid w:val="00FC718D"/>
    <w:rsid w:val="00FC72BB"/>
    <w:rsid w:val="00FC7A4E"/>
    <w:rsid w:val="00FC7A7E"/>
    <w:rsid w:val="00FC7A9C"/>
    <w:rsid w:val="00FD0469"/>
    <w:rsid w:val="00FD074D"/>
    <w:rsid w:val="00FD07E1"/>
    <w:rsid w:val="00FD0905"/>
    <w:rsid w:val="00FD0AF9"/>
    <w:rsid w:val="00FD0CD4"/>
    <w:rsid w:val="00FD0D05"/>
    <w:rsid w:val="00FD0E40"/>
    <w:rsid w:val="00FD1395"/>
    <w:rsid w:val="00FD1664"/>
    <w:rsid w:val="00FD197C"/>
    <w:rsid w:val="00FD1D21"/>
    <w:rsid w:val="00FD2115"/>
    <w:rsid w:val="00FD215B"/>
    <w:rsid w:val="00FD21CE"/>
    <w:rsid w:val="00FD28A0"/>
    <w:rsid w:val="00FD28F1"/>
    <w:rsid w:val="00FD2BC8"/>
    <w:rsid w:val="00FD337E"/>
    <w:rsid w:val="00FD3450"/>
    <w:rsid w:val="00FD3DD2"/>
    <w:rsid w:val="00FD3F98"/>
    <w:rsid w:val="00FD3F9B"/>
    <w:rsid w:val="00FD458F"/>
    <w:rsid w:val="00FD4BB0"/>
    <w:rsid w:val="00FD507F"/>
    <w:rsid w:val="00FD50C9"/>
    <w:rsid w:val="00FD51D7"/>
    <w:rsid w:val="00FD5738"/>
    <w:rsid w:val="00FD57EB"/>
    <w:rsid w:val="00FD5EC6"/>
    <w:rsid w:val="00FD5F6F"/>
    <w:rsid w:val="00FD6601"/>
    <w:rsid w:val="00FD6746"/>
    <w:rsid w:val="00FD6E12"/>
    <w:rsid w:val="00FD7519"/>
    <w:rsid w:val="00FD79B1"/>
    <w:rsid w:val="00FD7B19"/>
    <w:rsid w:val="00FE009C"/>
    <w:rsid w:val="00FE00D6"/>
    <w:rsid w:val="00FE0188"/>
    <w:rsid w:val="00FE0203"/>
    <w:rsid w:val="00FE03A0"/>
    <w:rsid w:val="00FE03F8"/>
    <w:rsid w:val="00FE086C"/>
    <w:rsid w:val="00FE0C7E"/>
    <w:rsid w:val="00FE0DA5"/>
    <w:rsid w:val="00FE0E57"/>
    <w:rsid w:val="00FE106A"/>
    <w:rsid w:val="00FE145F"/>
    <w:rsid w:val="00FE15BF"/>
    <w:rsid w:val="00FE1653"/>
    <w:rsid w:val="00FE1985"/>
    <w:rsid w:val="00FE1A30"/>
    <w:rsid w:val="00FE1BD4"/>
    <w:rsid w:val="00FE20F0"/>
    <w:rsid w:val="00FE2400"/>
    <w:rsid w:val="00FE269E"/>
    <w:rsid w:val="00FE2738"/>
    <w:rsid w:val="00FE2764"/>
    <w:rsid w:val="00FE2A50"/>
    <w:rsid w:val="00FE2B38"/>
    <w:rsid w:val="00FE2C69"/>
    <w:rsid w:val="00FE3096"/>
    <w:rsid w:val="00FE319B"/>
    <w:rsid w:val="00FE32E2"/>
    <w:rsid w:val="00FE337D"/>
    <w:rsid w:val="00FE33C8"/>
    <w:rsid w:val="00FE36DD"/>
    <w:rsid w:val="00FE43BB"/>
    <w:rsid w:val="00FE4765"/>
    <w:rsid w:val="00FE488C"/>
    <w:rsid w:val="00FE4A98"/>
    <w:rsid w:val="00FE4B0D"/>
    <w:rsid w:val="00FE4E36"/>
    <w:rsid w:val="00FE4FFB"/>
    <w:rsid w:val="00FE5372"/>
    <w:rsid w:val="00FE5AFB"/>
    <w:rsid w:val="00FE5D10"/>
    <w:rsid w:val="00FE5F6F"/>
    <w:rsid w:val="00FE6647"/>
    <w:rsid w:val="00FE667B"/>
    <w:rsid w:val="00FE6D12"/>
    <w:rsid w:val="00FE6DAC"/>
    <w:rsid w:val="00FE6E4F"/>
    <w:rsid w:val="00FE7035"/>
    <w:rsid w:val="00FE7450"/>
    <w:rsid w:val="00FE76D0"/>
    <w:rsid w:val="00FE773E"/>
    <w:rsid w:val="00FE7A16"/>
    <w:rsid w:val="00FE7D27"/>
    <w:rsid w:val="00FE7FB6"/>
    <w:rsid w:val="00FF02EE"/>
    <w:rsid w:val="00FF070C"/>
    <w:rsid w:val="00FF07C2"/>
    <w:rsid w:val="00FF09C3"/>
    <w:rsid w:val="00FF0BA7"/>
    <w:rsid w:val="00FF0DAA"/>
    <w:rsid w:val="00FF0F56"/>
    <w:rsid w:val="00FF0FA2"/>
    <w:rsid w:val="00FF1022"/>
    <w:rsid w:val="00FF145D"/>
    <w:rsid w:val="00FF1478"/>
    <w:rsid w:val="00FF1A1E"/>
    <w:rsid w:val="00FF1A96"/>
    <w:rsid w:val="00FF1AD7"/>
    <w:rsid w:val="00FF1E34"/>
    <w:rsid w:val="00FF2322"/>
    <w:rsid w:val="00FF23F3"/>
    <w:rsid w:val="00FF2494"/>
    <w:rsid w:val="00FF2C9D"/>
    <w:rsid w:val="00FF2EC0"/>
    <w:rsid w:val="00FF30B4"/>
    <w:rsid w:val="00FF385B"/>
    <w:rsid w:val="00FF38E9"/>
    <w:rsid w:val="00FF3D8D"/>
    <w:rsid w:val="00FF40FB"/>
    <w:rsid w:val="00FF424C"/>
    <w:rsid w:val="00FF4472"/>
    <w:rsid w:val="00FF4507"/>
    <w:rsid w:val="00FF4BFE"/>
    <w:rsid w:val="00FF4FC2"/>
    <w:rsid w:val="00FF57EE"/>
    <w:rsid w:val="00FF5840"/>
    <w:rsid w:val="00FF5B47"/>
    <w:rsid w:val="00FF5DC9"/>
    <w:rsid w:val="00FF627C"/>
    <w:rsid w:val="00FF633A"/>
    <w:rsid w:val="00FF658E"/>
    <w:rsid w:val="00FF669E"/>
    <w:rsid w:val="00FF68ED"/>
    <w:rsid w:val="00FF6FAF"/>
    <w:rsid w:val="00FF6FEF"/>
    <w:rsid w:val="00FF70A0"/>
    <w:rsid w:val="00FF70E5"/>
    <w:rsid w:val="00FF73B2"/>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E7AB"/>
  <w15:docId w15:val="{242F4D34-E86F-4294-A8C3-C3130232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sid w:val="000646F4"/>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customStyle="1" w:styleId="UnresolvedMention1">
    <w:name w:val="Unresolved Mention1"/>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 w:type="character" w:customStyle="1" w:styleId="field-content">
    <w:name w:val="field-content"/>
    <w:basedOn w:val="DefaultParagraphFont"/>
    <w:rsid w:val="00F60B44"/>
  </w:style>
  <w:style w:type="character" w:customStyle="1" w:styleId="Heading4Char">
    <w:name w:val="Heading 4 Char"/>
    <w:link w:val="Heading4"/>
    <w:rsid w:val="00130DA3"/>
    <w:rPr>
      <w:lang w:eastAsia="en-US"/>
    </w:rPr>
  </w:style>
  <w:style w:type="table" w:customStyle="1" w:styleId="Tabelraster1">
    <w:name w:val="Tabelraster1"/>
    <w:basedOn w:val="TableNormal"/>
    <w:rsid w:val="00017362"/>
    <w:pPr>
      <w:suppressAutoHyphens/>
      <w:spacing w:line="240" w:lineRule="atLeast"/>
    </w:pPr>
    <w:rPr>
      <w:rFonts w:eastAsia="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38405300">
      <w:bodyDiv w:val="1"/>
      <w:marLeft w:val="0"/>
      <w:marRight w:val="0"/>
      <w:marTop w:val="0"/>
      <w:marBottom w:val="0"/>
      <w:divBdr>
        <w:top w:val="none" w:sz="0" w:space="0" w:color="auto"/>
        <w:left w:val="none" w:sz="0" w:space="0" w:color="auto"/>
        <w:bottom w:val="none" w:sz="0" w:space="0" w:color="auto"/>
        <w:right w:val="none" w:sz="0" w:space="0" w:color="auto"/>
      </w:divBdr>
    </w:div>
    <w:div w:id="59834485">
      <w:bodyDiv w:val="1"/>
      <w:marLeft w:val="0"/>
      <w:marRight w:val="0"/>
      <w:marTop w:val="0"/>
      <w:marBottom w:val="0"/>
      <w:divBdr>
        <w:top w:val="none" w:sz="0" w:space="0" w:color="auto"/>
        <w:left w:val="none" w:sz="0" w:space="0" w:color="auto"/>
        <w:bottom w:val="none" w:sz="0" w:space="0" w:color="auto"/>
        <w:right w:val="none" w:sz="0" w:space="0" w:color="auto"/>
      </w:divBdr>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69276245">
      <w:bodyDiv w:val="1"/>
      <w:marLeft w:val="0"/>
      <w:marRight w:val="0"/>
      <w:marTop w:val="0"/>
      <w:marBottom w:val="0"/>
      <w:divBdr>
        <w:top w:val="none" w:sz="0" w:space="0" w:color="auto"/>
        <w:left w:val="none" w:sz="0" w:space="0" w:color="auto"/>
        <w:bottom w:val="none" w:sz="0" w:space="0" w:color="auto"/>
        <w:right w:val="none" w:sz="0" w:space="0" w:color="auto"/>
      </w:divBdr>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106050479">
      <w:bodyDiv w:val="1"/>
      <w:marLeft w:val="0"/>
      <w:marRight w:val="0"/>
      <w:marTop w:val="0"/>
      <w:marBottom w:val="0"/>
      <w:divBdr>
        <w:top w:val="none" w:sz="0" w:space="0" w:color="auto"/>
        <w:left w:val="none" w:sz="0" w:space="0" w:color="auto"/>
        <w:bottom w:val="none" w:sz="0" w:space="0" w:color="auto"/>
        <w:right w:val="none" w:sz="0" w:space="0" w:color="auto"/>
      </w:divBdr>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184709251">
      <w:bodyDiv w:val="1"/>
      <w:marLeft w:val="0"/>
      <w:marRight w:val="0"/>
      <w:marTop w:val="0"/>
      <w:marBottom w:val="0"/>
      <w:divBdr>
        <w:top w:val="none" w:sz="0" w:space="0" w:color="auto"/>
        <w:left w:val="none" w:sz="0" w:space="0" w:color="auto"/>
        <w:bottom w:val="none" w:sz="0" w:space="0" w:color="auto"/>
        <w:right w:val="none" w:sz="0" w:space="0" w:color="auto"/>
      </w:divBdr>
      <w:divsChild>
        <w:div w:id="1209025744">
          <w:marLeft w:val="720"/>
          <w:marRight w:val="0"/>
          <w:marTop w:val="0"/>
          <w:marBottom w:val="0"/>
          <w:divBdr>
            <w:top w:val="none" w:sz="0" w:space="0" w:color="auto"/>
            <w:left w:val="none" w:sz="0" w:space="0" w:color="auto"/>
            <w:bottom w:val="none" w:sz="0" w:space="0" w:color="auto"/>
            <w:right w:val="none" w:sz="0" w:space="0" w:color="auto"/>
          </w:divBdr>
        </w:div>
      </w:divsChild>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05797334">
      <w:bodyDiv w:val="1"/>
      <w:marLeft w:val="0"/>
      <w:marRight w:val="0"/>
      <w:marTop w:val="0"/>
      <w:marBottom w:val="0"/>
      <w:divBdr>
        <w:top w:val="none" w:sz="0" w:space="0" w:color="auto"/>
        <w:left w:val="none" w:sz="0" w:space="0" w:color="auto"/>
        <w:bottom w:val="none" w:sz="0" w:space="0" w:color="auto"/>
        <w:right w:val="none" w:sz="0" w:space="0" w:color="auto"/>
      </w:divBdr>
    </w:div>
    <w:div w:id="214238732">
      <w:bodyDiv w:val="1"/>
      <w:marLeft w:val="0"/>
      <w:marRight w:val="0"/>
      <w:marTop w:val="0"/>
      <w:marBottom w:val="0"/>
      <w:divBdr>
        <w:top w:val="none" w:sz="0" w:space="0" w:color="auto"/>
        <w:left w:val="none" w:sz="0" w:space="0" w:color="auto"/>
        <w:bottom w:val="none" w:sz="0" w:space="0" w:color="auto"/>
        <w:right w:val="none" w:sz="0" w:space="0" w:color="auto"/>
      </w:divBdr>
    </w:div>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240338425">
      <w:bodyDiv w:val="1"/>
      <w:marLeft w:val="0"/>
      <w:marRight w:val="0"/>
      <w:marTop w:val="0"/>
      <w:marBottom w:val="0"/>
      <w:divBdr>
        <w:top w:val="none" w:sz="0" w:space="0" w:color="auto"/>
        <w:left w:val="none" w:sz="0" w:space="0" w:color="auto"/>
        <w:bottom w:val="none" w:sz="0" w:space="0" w:color="auto"/>
        <w:right w:val="none" w:sz="0" w:space="0" w:color="auto"/>
      </w:divBdr>
    </w:div>
    <w:div w:id="267853582">
      <w:bodyDiv w:val="1"/>
      <w:marLeft w:val="0"/>
      <w:marRight w:val="0"/>
      <w:marTop w:val="0"/>
      <w:marBottom w:val="0"/>
      <w:divBdr>
        <w:top w:val="none" w:sz="0" w:space="0" w:color="auto"/>
        <w:left w:val="none" w:sz="0" w:space="0" w:color="auto"/>
        <w:bottom w:val="none" w:sz="0" w:space="0" w:color="auto"/>
        <w:right w:val="none" w:sz="0" w:space="0" w:color="auto"/>
      </w:divBdr>
    </w:div>
    <w:div w:id="275790296">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21009504">
      <w:bodyDiv w:val="1"/>
      <w:marLeft w:val="0"/>
      <w:marRight w:val="0"/>
      <w:marTop w:val="0"/>
      <w:marBottom w:val="0"/>
      <w:divBdr>
        <w:top w:val="none" w:sz="0" w:space="0" w:color="auto"/>
        <w:left w:val="none" w:sz="0" w:space="0" w:color="auto"/>
        <w:bottom w:val="none" w:sz="0" w:space="0" w:color="auto"/>
        <w:right w:val="none" w:sz="0" w:space="0" w:color="auto"/>
      </w:divBdr>
    </w:div>
    <w:div w:id="324087091">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31977023">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466361500">
      <w:bodyDiv w:val="1"/>
      <w:marLeft w:val="0"/>
      <w:marRight w:val="0"/>
      <w:marTop w:val="0"/>
      <w:marBottom w:val="0"/>
      <w:divBdr>
        <w:top w:val="none" w:sz="0" w:space="0" w:color="auto"/>
        <w:left w:val="none" w:sz="0" w:space="0" w:color="auto"/>
        <w:bottom w:val="none" w:sz="0" w:space="0" w:color="auto"/>
        <w:right w:val="none" w:sz="0" w:space="0" w:color="auto"/>
      </w:divBdr>
    </w:div>
    <w:div w:id="498885935">
      <w:bodyDiv w:val="1"/>
      <w:marLeft w:val="0"/>
      <w:marRight w:val="0"/>
      <w:marTop w:val="0"/>
      <w:marBottom w:val="0"/>
      <w:divBdr>
        <w:top w:val="none" w:sz="0" w:space="0" w:color="auto"/>
        <w:left w:val="none" w:sz="0" w:space="0" w:color="auto"/>
        <w:bottom w:val="none" w:sz="0" w:space="0" w:color="auto"/>
        <w:right w:val="none" w:sz="0" w:space="0" w:color="auto"/>
      </w:divBdr>
    </w:div>
    <w:div w:id="501043747">
      <w:bodyDiv w:val="1"/>
      <w:marLeft w:val="0"/>
      <w:marRight w:val="0"/>
      <w:marTop w:val="0"/>
      <w:marBottom w:val="0"/>
      <w:divBdr>
        <w:top w:val="none" w:sz="0" w:space="0" w:color="auto"/>
        <w:left w:val="none" w:sz="0" w:space="0" w:color="auto"/>
        <w:bottom w:val="none" w:sz="0" w:space="0" w:color="auto"/>
        <w:right w:val="none" w:sz="0" w:space="0" w:color="auto"/>
      </w:divBdr>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57668274">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12827678">
      <w:bodyDiv w:val="1"/>
      <w:marLeft w:val="0"/>
      <w:marRight w:val="0"/>
      <w:marTop w:val="0"/>
      <w:marBottom w:val="0"/>
      <w:divBdr>
        <w:top w:val="none" w:sz="0" w:space="0" w:color="auto"/>
        <w:left w:val="none" w:sz="0" w:space="0" w:color="auto"/>
        <w:bottom w:val="none" w:sz="0" w:space="0" w:color="auto"/>
        <w:right w:val="none" w:sz="0" w:space="0" w:color="auto"/>
      </w:divBdr>
    </w:div>
    <w:div w:id="620965466">
      <w:bodyDiv w:val="1"/>
      <w:marLeft w:val="0"/>
      <w:marRight w:val="0"/>
      <w:marTop w:val="0"/>
      <w:marBottom w:val="0"/>
      <w:divBdr>
        <w:top w:val="none" w:sz="0" w:space="0" w:color="auto"/>
        <w:left w:val="none" w:sz="0" w:space="0" w:color="auto"/>
        <w:bottom w:val="none" w:sz="0" w:space="0" w:color="auto"/>
        <w:right w:val="none" w:sz="0" w:space="0" w:color="auto"/>
      </w:divBdr>
    </w:div>
    <w:div w:id="622924526">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1862196">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6079971">
      <w:bodyDiv w:val="1"/>
      <w:marLeft w:val="0"/>
      <w:marRight w:val="0"/>
      <w:marTop w:val="0"/>
      <w:marBottom w:val="0"/>
      <w:divBdr>
        <w:top w:val="none" w:sz="0" w:space="0" w:color="auto"/>
        <w:left w:val="none" w:sz="0" w:space="0" w:color="auto"/>
        <w:bottom w:val="none" w:sz="0" w:space="0" w:color="auto"/>
        <w:right w:val="none" w:sz="0" w:space="0" w:color="auto"/>
      </w:divBdr>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3956476">
      <w:bodyDiv w:val="1"/>
      <w:marLeft w:val="0"/>
      <w:marRight w:val="0"/>
      <w:marTop w:val="0"/>
      <w:marBottom w:val="0"/>
      <w:divBdr>
        <w:top w:val="none" w:sz="0" w:space="0" w:color="auto"/>
        <w:left w:val="none" w:sz="0" w:space="0" w:color="auto"/>
        <w:bottom w:val="none" w:sz="0" w:space="0" w:color="auto"/>
        <w:right w:val="none" w:sz="0" w:space="0" w:color="auto"/>
      </w:divBdr>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802696041">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57432339">
      <w:bodyDiv w:val="1"/>
      <w:marLeft w:val="0"/>
      <w:marRight w:val="0"/>
      <w:marTop w:val="0"/>
      <w:marBottom w:val="0"/>
      <w:divBdr>
        <w:top w:val="none" w:sz="0" w:space="0" w:color="auto"/>
        <w:left w:val="none" w:sz="0" w:space="0" w:color="auto"/>
        <w:bottom w:val="none" w:sz="0" w:space="0" w:color="auto"/>
        <w:right w:val="none" w:sz="0" w:space="0" w:color="auto"/>
      </w:divBdr>
    </w:div>
    <w:div w:id="862473638">
      <w:bodyDiv w:val="1"/>
      <w:marLeft w:val="0"/>
      <w:marRight w:val="0"/>
      <w:marTop w:val="0"/>
      <w:marBottom w:val="0"/>
      <w:divBdr>
        <w:top w:val="none" w:sz="0" w:space="0" w:color="auto"/>
        <w:left w:val="none" w:sz="0" w:space="0" w:color="auto"/>
        <w:bottom w:val="none" w:sz="0" w:space="0" w:color="auto"/>
        <w:right w:val="none" w:sz="0" w:space="0" w:color="auto"/>
      </w:divBdr>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27929757">
      <w:bodyDiv w:val="1"/>
      <w:marLeft w:val="0"/>
      <w:marRight w:val="0"/>
      <w:marTop w:val="0"/>
      <w:marBottom w:val="0"/>
      <w:divBdr>
        <w:top w:val="none" w:sz="0" w:space="0" w:color="auto"/>
        <w:left w:val="none" w:sz="0" w:space="0" w:color="auto"/>
        <w:bottom w:val="none" w:sz="0" w:space="0" w:color="auto"/>
        <w:right w:val="none" w:sz="0" w:space="0" w:color="auto"/>
      </w:divBdr>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599721">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072511785">
      <w:bodyDiv w:val="1"/>
      <w:marLeft w:val="0"/>
      <w:marRight w:val="0"/>
      <w:marTop w:val="0"/>
      <w:marBottom w:val="0"/>
      <w:divBdr>
        <w:top w:val="none" w:sz="0" w:space="0" w:color="auto"/>
        <w:left w:val="none" w:sz="0" w:space="0" w:color="auto"/>
        <w:bottom w:val="none" w:sz="0" w:space="0" w:color="auto"/>
        <w:right w:val="none" w:sz="0" w:space="0" w:color="auto"/>
      </w:divBdr>
    </w:div>
    <w:div w:id="1081945459">
      <w:bodyDiv w:val="1"/>
      <w:marLeft w:val="0"/>
      <w:marRight w:val="0"/>
      <w:marTop w:val="0"/>
      <w:marBottom w:val="0"/>
      <w:divBdr>
        <w:top w:val="none" w:sz="0" w:space="0" w:color="auto"/>
        <w:left w:val="none" w:sz="0" w:space="0" w:color="auto"/>
        <w:bottom w:val="none" w:sz="0" w:space="0" w:color="auto"/>
        <w:right w:val="none" w:sz="0" w:space="0" w:color="auto"/>
      </w:divBdr>
    </w:div>
    <w:div w:id="1092816978">
      <w:bodyDiv w:val="1"/>
      <w:marLeft w:val="0"/>
      <w:marRight w:val="0"/>
      <w:marTop w:val="0"/>
      <w:marBottom w:val="0"/>
      <w:divBdr>
        <w:top w:val="none" w:sz="0" w:space="0" w:color="auto"/>
        <w:left w:val="none" w:sz="0" w:space="0" w:color="auto"/>
        <w:bottom w:val="none" w:sz="0" w:space="0" w:color="auto"/>
        <w:right w:val="none" w:sz="0" w:space="0" w:color="auto"/>
      </w:divBdr>
    </w:div>
    <w:div w:id="1101486571">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27717706">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02538558">
      <w:bodyDiv w:val="1"/>
      <w:marLeft w:val="0"/>
      <w:marRight w:val="0"/>
      <w:marTop w:val="0"/>
      <w:marBottom w:val="0"/>
      <w:divBdr>
        <w:top w:val="none" w:sz="0" w:space="0" w:color="auto"/>
        <w:left w:val="none" w:sz="0" w:space="0" w:color="auto"/>
        <w:bottom w:val="none" w:sz="0" w:space="0" w:color="auto"/>
        <w:right w:val="none" w:sz="0" w:space="0" w:color="auto"/>
      </w:divBdr>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7440403">
      <w:bodyDiv w:val="1"/>
      <w:marLeft w:val="0"/>
      <w:marRight w:val="0"/>
      <w:marTop w:val="0"/>
      <w:marBottom w:val="0"/>
      <w:divBdr>
        <w:top w:val="none" w:sz="0" w:space="0" w:color="auto"/>
        <w:left w:val="none" w:sz="0" w:space="0" w:color="auto"/>
        <w:bottom w:val="none" w:sz="0" w:space="0" w:color="auto"/>
        <w:right w:val="none" w:sz="0" w:space="0" w:color="auto"/>
      </w:divBdr>
      <w:divsChild>
        <w:div w:id="1143423199">
          <w:marLeft w:val="547"/>
          <w:marRight w:val="0"/>
          <w:marTop w:val="128"/>
          <w:marBottom w:val="0"/>
          <w:divBdr>
            <w:top w:val="none" w:sz="0" w:space="0" w:color="auto"/>
            <w:left w:val="none" w:sz="0" w:space="0" w:color="auto"/>
            <w:bottom w:val="none" w:sz="0" w:space="0" w:color="auto"/>
            <w:right w:val="none" w:sz="0" w:space="0" w:color="auto"/>
          </w:divBdr>
        </w:div>
      </w:divsChild>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3235713">
      <w:bodyDiv w:val="1"/>
      <w:marLeft w:val="0"/>
      <w:marRight w:val="0"/>
      <w:marTop w:val="0"/>
      <w:marBottom w:val="0"/>
      <w:divBdr>
        <w:top w:val="none" w:sz="0" w:space="0" w:color="auto"/>
        <w:left w:val="none" w:sz="0" w:space="0" w:color="auto"/>
        <w:bottom w:val="none" w:sz="0" w:space="0" w:color="auto"/>
        <w:right w:val="none" w:sz="0" w:space="0" w:color="auto"/>
      </w:divBdr>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602641397">
      <w:bodyDiv w:val="1"/>
      <w:marLeft w:val="0"/>
      <w:marRight w:val="0"/>
      <w:marTop w:val="0"/>
      <w:marBottom w:val="0"/>
      <w:divBdr>
        <w:top w:val="none" w:sz="0" w:space="0" w:color="auto"/>
        <w:left w:val="none" w:sz="0" w:space="0" w:color="auto"/>
        <w:bottom w:val="none" w:sz="0" w:space="0" w:color="auto"/>
        <w:right w:val="none" w:sz="0" w:space="0" w:color="auto"/>
      </w:divBdr>
    </w:div>
    <w:div w:id="1607612869">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18217726">
      <w:bodyDiv w:val="1"/>
      <w:marLeft w:val="0"/>
      <w:marRight w:val="0"/>
      <w:marTop w:val="0"/>
      <w:marBottom w:val="0"/>
      <w:divBdr>
        <w:top w:val="none" w:sz="0" w:space="0" w:color="auto"/>
        <w:left w:val="none" w:sz="0" w:space="0" w:color="auto"/>
        <w:bottom w:val="none" w:sz="0" w:space="0" w:color="auto"/>
        <w:right w:val="none" w:sz="0" w:space="0" w:color="auto"/>
      </w:divBdr>
      <w:divsChild>
        <w:div w:id="719788085">
          <w:marLeft w:val="0"/>
          <w:marRight w:val="0"/>
          <w:marTop w:val="0"/>
          <w:marBottom w:val="0"/>
          <w:divBdr>
            <w:top w:val="none" w:sz="0" w:space="0" w:color="auto"/>
            <w:left w:val="none" w:sz="0" w:space="0" w:color="auto"/>
            <w:bottom w:val="none" w:sz="0" w:space="0" w:color="auto"/>
            <w:right w:val="none" w:sz="0" w:space="0" w:color="auto"/>
          </w:divBdr>
        </w:div>
      </w:divsChild>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627853602">
      <w:bodyDiv w:val="1"/>
      <w:marLeft w:val="0"/>
      <w:marRight w:val="0"/>
      <w:marTop w:val="0"/>
      <w:marBottom w:val="0"/>
      <w:divBdr>
        <w:top w:val="none" w:sz="0" w:space="0" w:color="auto"/>
        <w:left w:val="none" w:sz="0" w:space="0" w:color="auto"/>
        <w:bottom w:val="none" w:sz="0" w:space="0" w:color="auto"/>
        <w:right w:val="none" w:sz="0" w:space="0" w:color="auto"/>
      </w:divBdr>
      <w:divsChild>
        <w:div w:id="1679766140">
          <w:marLeft w:val="720"/>
          <w:marRight w:val="0"/>
          <w:marTop w:val="0"/>
          <w:marBottom w:val="0"/>
          <w:divBdr>
            <w:top w:val="none" w:sz="0" w:space="0" w:color="auto"/>
            <w:left w:val="none" w:sz="0" w:space="0" w:color="auto"/>
            <w:bottom w:val="none" w:sz="0" w:space="0" w:color="auto"/>
            <w:right w:val="none" w:sz="0" w:space="0" w:color="auto"/>
          </w:divBdr>
        </w:div>
      </w:divsChild>
    </w:div>
    <w:div w:id="1644118620">
      <w:bodyDiv w:val="1"/>
      <w:marLeft w:val="0"/>
      <w:marRight w:val="0"/>
      <w:marTop w:val="0"/>
      <w:marBottom w:val="0"/>
      <w:divBdr>
        <w:top w:val="none" w:sz="0" w:space="0" w:color="auto"/>
        <w:left w:val="none" w:sz="0" w:space="0" w:color="auto"/>
        <w:bottom w:val="none" w:sz="0" w:space="0" w:color="auto"/>
        <w:right w:val="none" w:sz="0" w:space="0" w:color="auto"/>
      </w:divBdr>
    </w:div>
    <w:div w:id="1658995818">
      <w:bodyDiv w:val="1"/>
      <w:marLeft w:val="0"/>
      <w:marRight w:val="0"/>
      <w:marTop w:val="0"/>
      <w:marBottom w:val="0"/>
      <w:divBdr>
        <w:top w:val="none" w:sz="0" w:space="0" w:color="auto"/>
        <w:left w:val="none" w:sz="0" w:space="0" w:color="auto"/>
        <w:bottom w:val="none" w:sz="0" w:space="0" w:color="auto"/>
        <w:right w:val="none" w:sz="0" w:space="0" w:color="auto"/>
      </w:divBdr>
    </w:div>
    <w:div w:id="1666202459">
      <w:bodyDiv w:val="1"/>
      <w:marLeft w:val="0"/>
      <w:marRight w:val="0"/>
      <w:marTop w:val="0"/>
      <w:marBottom w:val="0"/>
      <w:divBdr>
        <w:top w:val="none" w:sz="0" w:space="0" w:color="auto"/>
        <w:left w:val="none" w:sz="0" w:space="0" w:color="auto"/>
        <w:bottom w:val="none" w:sz="0" w:space="0" w:color="auto"/>
        <w:right w:val="none" w:sz="0" w:space="0" w:color="auto"/>
      </w:divBdr>
    </w:div>
    <w:div w:id="1705206203">
      <w:bodyDiv w:val="1"/>
      <w:marLeft w:val="0"/>
      <w:marRight w:val="0"/>
      <w:marTop w:val="0"/>
      <w:marBottom w:val="0"/>
      <w:divBdr>
        <w:top w:val="none" w:sz="0" w:space="0" w:color="auto"/>
        <w:left w:val="none" w:sz="0" w:space="0" w:color="auto"/>
        <w:bottom w:val="none" w:sz="0" w:space="0" w:color="auto"/>
        <w:right w:val="none" w:sz="0" w:space="0" w:color="auto"/>
      </w:divBdr>
    </w:div>
    <w:div w:id="1717974386">
      <w:bodyDiv w:val="1"/>
      <w:marLeft w:val="0"/>
      <w:marRight w:val="0"/>
      <w:marTop w:val="0"/>
      <w:marBottom w:val="0"/>
      <w:divBdr>
        <w:top w:val="none" w:sz="0" w:space="0" w:color="auto"/>
        <w:left w:val="none" w:sz="0" w:space="0" w:color="auto"/>
        <w:bottom w:val="none" w:sz="0" w:space="0" w:color="auto"/>
        <w:right w:val="none" w:sz="0" w:space="0" w:color="auto"/>
      </w:divBdr>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19110449">
      <w:bodyDiv w:val="1"/>
      <w:marLeft w:val="0"/>
      <w:marRight w:val="0"/>
      <w:marTop w:val="0"/>
      <w:marBottom w:val="0"/>
      <w:divBdr>
        <w:top w:val="none" w:sz="0" w:space="0" w:color="auto"/>
        <w:left w:val="none" w:sz="0" w:space="0" w:color="auto"/>
        <w:bottom w:val="none" w:sz="0" w:space="0" w:color="auto"/>
        <w:right w:val="none" w:sz="0" w:space="0" w:color="auto"/>
      </w:divBdr>
    </w:div>
    <w:div w:id="182878270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73111677">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889295333">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25990856">
      <w:bodyDiv w:val="1"/>
      <w:marLeft w:val="0"/>
      <w:marRight w:val="0"/>
      <w:marTop w:val="0"/>
      <w:marBottom w:val="0"/>
      <w:divBdr>
        <w:top w:val="none" w:sz="0" w:space="0" w:color="auto"/>
        <w:left w:val="none" w:sz="0" w:space="0" w:color="auto"/>
        <w:bottom w:val="none" w:sz="0" w:space="0" w:color="auto"/>
        <w:right w:val="none" w:sz="0" w:space="0" w:color="auto"/>
      </w:divBdr>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2439762">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05765101">
      <w:bodyDiv w:val="1"/>
      <w:marLeft w:val="0"/>
      <w:marRight w:val="0"/>
      <w:marTop w:val="0"/>
      <w:marBottom w:val="0"/>
      <w:divBdr>
        <w:top w:val="none" w:sz="0" w:space="0" w:color="auto"/>
        <w:left w:val="none" w:sz="0" w:space="0" w:color="auto"/>
        <w:bottom w:val="none" w:sz="0" w:space="0" w:color="auto"/>
        <w:right w:val="none" w:sz="0" w:space="0" w:color="auto"/>
      </w:divBdr>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 w:id="21330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documents/2022/09/informal-documents/gre-iwg-emc-guidance-emergency-calling-systems" TargetMode="External"/><Relationship Id="rId18" Type="http://schemas.openxmlformats.org/officeDocument/2006/relationships/hyperlink" Target="https://unece.org/transport/documents/2022/10/informal-documents/republic-korea-proposal-amendment-un-regulation-no" TargetMode="External"/><Relationship Id="rId26" Type="http://schemas.openxmlformats.org/officeDocument/2006/relationships/hyperlink" Target="https://unece.org/transport/documents/2022/10/informal-documents/iwg-fva-proposal-supplement-2-02-series-amendments-0" TargetMode="External"/><Relationship Id="rId39" Type="http://schemas.openxmlformats.org/officeDocument/2006/relationships/hyperlink" Target="https://unece.org/transport/documents/2022/10/informal-documents/oica-proposal-amendments-un-regulation-no-121" TargetMode="External"/><Relationship Id="rId21" Type="http://schemas.openxmlformats.org/officeDocument/2006/relationships/hyperlink" Target="https://unece.org/documents/2022/10/informal-documents/secretariat-grsg-2023-programme-work-0" TargetMode="External"/><Relationship Id="rId34" Type="http://schemas.openxmlformats.org/officeDocument/2006/relationships/hyperlink" Target="https://unece.org/transport/documents/2023/03/informal-documents/republic-korea-proposal-amendments-document" TargetMode="External"/><Relationship Id="rId42" Type="http://schemas.openxmlformats.org/officeDocument/2006/relationships/hyperlink" Target="https://unece.org/documents/2023/03/informal-documents/iwg-vru-proxi-proposal-revised-terms-reference-and-rules" TargetMode="External"/><Relationship Id="rId47" Type="http://schemas.openxmlformats.org/officeDocument/2006/relationships/hyperlink" Target="https://unece.org/documents/2022/10/informal-documents/netherlands-three-dimensional-h-point-machine-state-play" TargetMode="External"/><Relationship Id="rId50" Type="http://schemas.openxmlformats.org/officeDocument/2006/relationships/hyperlink" Target="https://unece.org/transport/documents/2023/03/informal-documents/oica-proposal-supplement-1-05-series-amendments-un-0" TargetMode="External"/><Relationship Id="rId55" Type="http://schemas.openxmlformats.org/officeDocument/2006/relationships/hyperlink" Target="https://unece.org/transport/documents/2023/03/informal-documents/netherlands-tf-avrs-status-update" TargetMode="External"/><Relationship Id="rId63" Type="http://schemas.openxmlformats.org/officeDocument/2006/relationships/footer" Target="footer2.xml"/><Relationship Id="rId68" Type="http://schemas.openxmlformats.org/officeDocument/2006/relationships/header" Target="header5.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unece.org/transport/documents/2022/10/informal-documents/germany-direct-vision-requirements-heavy-vehicles" TargetMode="External"/><Relationship Id="rId29" Type="http://schemas.openxmlformats.org/officeDocument/2006/relationships/hyperlink" Target="https://unece.org/transport/documents/2023/03/informal-documents/secretariat-highlights-wp29-november-2022-and-march" TargetMode="External"/><Relationship Id="rId11" Type="http://schemas.openxmlformats.org/officeDocument/2006/relationships/image" Target="media/image1.wmf"/><Relationship Id="rId24" Type="http://schemas.openxmlformats.org/officeDocument/2006/relationships/hyperlink" Target="https://unece.org/transport/documents/2022/10/informal-documents/iwg-fva-iwg-fva-status-report" TargetMode="External"/><Relationship Id="rId32" Type="http://schemas.openxmlformats.org/officeDocument/2006/relationships/hyperlink" Target="https://unece.org/transport/documents/2022/10/informal-documents/iwg-edrdssad-updated-content-and-schedule-edrdssad" TargetMode="External"/><Relationship Id="rId37" Type="http://schemas.openxmlformats.org/officeDocument/2006/relationships/hyperlink" Target="https://unece.org/transport/documents/2022/10/informal-documents/oica-draft-amendments-document-grsg202229" TargetMode="External"/><Relationship Id="rId40" Type="http://schemas.openxmlformats.org/officeDocument/2006/relationships/hyperlink" Target="https://unece.org/transport/documents/2023/03/informal-documents/secretariat-annotated-provisional-agenda-105th" TargetMode="External"/><Relationship Id="rId45" Type="http://schemas.openxmlformats.org/officeDocument/2006/relationships/hyperlink" Target="https://unece.org/transport/documents/2023/03/informal-documents/republic-korea-un-r-46-impact-test-rig" TargetMode="External"/><Relationship Id="rId53" Type="http://schemas.openxmlformats.org/officeDocument/2006/relationships/hyperlink" Target="https://unece.org/transport/documents/2023/03/informal-documents/oica-proposal-amendments-documents-grsg20238-and" TargetMode="External"/><Relationship Id="rId58" Type="http://schemas.openxmlformats.org/officeDocument/2006/relationships/hyperlink" Target="https://unece.org/transport/documents/2023/03/informal-documents/oica-clepa-iwg-hd-edr-timeline" TargetMode="External"/><Relationship Id="rId66" Type="http://schemas.openxmlformats.org/officeDocument/2006/relationships/header" Target="header4.xml"/><Relationship Id="rId7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unece.org/transport/documents/2022/10/informal-documents/grsg-chair-running-order-124th-session-grsg-0" TargetMode="External"/><Relationship Id="rId23" Type="http://schemas.openxmlformats.org/officeDocument/2006/relationships/hyperlink" Target="https://unece.org/transport/documents/2022/03/informal-documents/germany-proposal-amendments-ecetranswp29grsg202207" TargetMode="External"/><Relationship Id="rId28" Type="http://schemas.openxmlformats.org/officeDocument/2006/relationships/hyperlink" Target="https://unece.org/transport/documents/2023/03/informal-documents/norway-collision-protection-front-section-buses-0" TargetMode="External"/><Relationship Id="rId36" Type="http://schemas.openxmlformats.org/officeDocument/2006/relationships/hyperlink" Target="https://unece.org/transport/documents/2023/03/informal-documents/republic-korea-investigation-burn-threshold-prevent" TargetMode="External"/><Relationship Id="rId49" Type="http://schemas.openxmlformats.org/officeDocument/2006/relationships/hyperlink" Target="https://unece.org/transport/documents/2023/03/informal-documents/spain-accessibility-un-regulation-107-0" TargetMode="External"/><Relationship Id="rId57" Type="http://schemas.openxmlformats.org/officeDocument/2006/relationships/hyperlink" Target="https://unece.org/documents/2023/03/informal-documents/cita-1958-agreement-unique-identifier-proposed-actions-iwg"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nece.org/transport/documents/2023/03/informal-documents/oica-proposal-amendments-document-grsg202315" TargetMode="External"/><Relationship Id="rId31" Type="http://schemas.openxmlformats.org/officeDocument/2006/relationships/hyperlink" Target="https://unece.org/transport/documents/2023/03/informal-documents/china-proposal-amendments-document-grsg202307" TargetMode="External"/><Relationship Id="rId44" Type="http://schemas.openxmlformats.org/officeDocument/2006/relationships/hyperlink" Target="https://unece.org/transport/documents/2023/03/informal-documents/japan-windscreen-tint" TargetMode="External"/><Relationship Id="rId52" Type="http://schemas.openxmlformats.org/officeDocument/2006/relationships/hyperlink" Target="https://unece.org/transport/documents/2023/03/informal-documents/united-kingdom-commercial-vehcile-safety-priorities" TargetMode="Externa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documents/2023/03/informal-documents/oica-proposal-amendments-document-grsg202311" TargetMode="External"/><Relationship Id="rId22" Type="http://schemas.openxmlformats.org/officeDocument/2006/relationships/hyperlink" Target="https://unece.org/documents/2022/10/informal-documents/secretariat-highlights-wp29-june-2022-session" TargetMode="External"/><Relationship Id="rId27" Type="http://schemas.openxmlformats.org/officeDocument/2006/relationships/hyperlink" Target="https://unece.org/transport/documents/2022/10/secretariat-annotated-provisional-agenda" TargetMode="External"/><Relationship Id="rId30" Type="http://schemas.openxmlformats.org/officeDocument/2006/relationships/hyperlink" Target="https://unece.org/transport/documents/2023/03/informal-documents/france-proposal-amendments-original-version-un" TargetMode="External"/><Relationship Id="rId35" Type="http://schemas.openxmlformats.org/officeDocument/2006/relationships/hyperlink" Target="https://unece.org/transport/documents/2023/03/informal-documents/republic-korea-summary-report-tech-seminar-radiant" TargetMode="External"/><Relationship Id="rId43" Type="http://schemas.openxmlformats.org/officeDocument/2006/relationships/hyperlink" Target="https://unece.org/transport/documents/2023/03/informal-documents/iwg-vru-proxi-status-report-iwg-vru-proxi" TargetMode="External"/><Relationship Id="rId48" Type="http://schemas.openxmlformats.org/officeDocument/2006/relationships/hyperlink" Target="https://unece.org/transport/documents/2023/03/informal-documents/iwg-fva-draft-proposal-new-un-regulation-uniform" TargetMode="External"/><Relationship Id="rId56" Type="http://schemas.openxmlformats.org/officeDocument/2006/relationships/hyperlink" Target="https://unece.org/transport/documents/2022/10/informal-documents/secretariat-provisional-agend-march-2023-session" TargetMode="External"/><Relationship Id="rId64" Type="http://schemas.openxmlformats.org/officeDocument/2006/relationships/header" Target="header3.xml"/><Relationship Id="rId69"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unece.org/transport/documents/2023/03/united-kingdom-passenger-goods-and-agricultural-vehicle-safety" TargetMode="External"/><Relationship Id="rId72" Type="http://schemas.openxmlformats.org/officeDocument/2006/relationships/image" Target="media/image5.png"/><Relationship Id="rId3" Type="http://schemas.openxmlformats.org/officeDocument/2006/relationships/customXml" Target="../customXml/item3.xml"/><Relationship Id="rId12" Type="http://schemas.openxmlformats.org/officeDocument/2006/relationships/hyperlink" Target="https://unece.org/transport/documents/2023/01/working-documents/edrdssad-iwg-proposal-new-un-regulation-concerning" TargetMode="External"/><Relationship Id="rId17" Type="http://schemas.openxmlformats.org/officeDocument/2006/relationships/hyperlink" Target="https://unece.org/transport/documents/2023/03/informal-documents/oica-proposal-supplementing-document-grsg202316-0" TargetMode="External"/><Relationship Id="rId25" Type="http://schemas.openxmlformats.org/officeDocument/2006/relationships/hyperlink" Target="https://unece.org/transport/documents/2023/03/informal-documents/edrdssad-edrdssad-iwg-revisions" TargetMode="External"/><Relationship Id="rId33" Type="http://schemas.openxmlformats.org/officeDocument/2006/relationships/hyperlink" Target="https://unece.org/transport/documents/2023/03/informal-documents/china-introduction-edr-technology-and-regulation" TargetMode="External"/><Relationship Id="rId38" Type="http://schemas.openxmlformats.org/officeDocument/2006/relationships/hyperlink" Target="https://unece.org/transport/documents/2023/03/informal-documents/spain-status-report-informal-working-group-safer" TargetMode="External"/><Relationship Id="rId46" Type="http://schemas.openxmlformats.org/officeDocument/2006/relationships/hyperlink" Target="https://unece.org/transport/documents/2023/03/informal-documents/edrdssad-iwg-iwg-edrdssad-status-report" TargetMode="External"/><Relationship Id="rId59" Type="http://schemas.openxmlformats.org/officeDocument/2006/relationships/hyperlink" Target="https://unece.org/transport/documents/2023/03/informal-documents/secretariat-provisional-agenda-126th-session-grsg" TargetMode="External"/><Relationship Id="rId67" Type="http://schemas.openxmlformats.org/officeDocument/2006/relationships/footer" Target="footer4.xml"/><Relationship Id="rId20" Type="http://schemas.openxmlformats.org/officeDocument/2006/relationships/hyperlink" Target="https://unece.org/transport/documents/2023/03/informal-documents/netherlands-proposal-introduction-uniform-provisions" TargetMode="External"/><Relationship Id="rId41" Type="http://schemas.openxmlformats.org/officeDocument/2006/relationships/hyperlink" Target="https://unece.org/documents/2023/03/informal-documents/iwg-vru-proxi-proposal-amendments-un-regulation-no-158" TargetMode="External"/><Relationship Id="rId54" Type="http://schemas.openxmlformats.org/officeDocument/2006/relationships/hyperlink" Target="https://unece.org/transport/documents/2022/10/informal-documents/secretariat-list-decisions-submitted-silence-0" TargetMode="External"/><Relationship Id="rId62" Type="http://schemas.openxmlformats.org/officeDocument/2006/relationships/footer" Target="footer1.xml"/><Relationship Id="rId70" Type="http://schemas.openxmlformats.org/officeDocument/2006/relationships/hyperlink" Target="http://vcas.m-cloudapps.com/TROVEPROGS/TroveAMDocLink.aspx?/IS=476781976/LI=Car+Truck+and+Bus+Library/ID=40/OS=123/DN=A1P2A1FN2/DI=37952/PA=423/DS=37952/LO=1/RW=1280/RH=800/CD=24/VD=vcaeta/WV=7/ST=ac/AC=AZ/FI=564/AM=1/HU=EmptyUR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B93849B-E62B-4070-A743-0C38B89B3B7A}">
  <ds:schemaRefs>
    <ds:schemaRef ds:uri="http://schemas.openxmlformats.org/officeDocument/2006/bibliography"/>
  </ds:schemaRefs>
</ds:datastoreItem>
</file>

<file path=customXml/itemProps3.xml><?xml version="1.0" encoding="utf-8"?>
<ds:datastoreItem xmlns:ds="http://schemas.openxmlformats.org/officeDocument/2006/customXml" ds:itemID="{EB075AFA-FDF2-484F-AB89-D1E124987306}">
  <ds:schemaRefs>
    <ds:schemaRef ds:uri="http://schemas.microsoft.com/sharepoint/v3/contenttype/forms"/>
  </ds:schemaRefs>
</ds:datastoreItem>
</file>

<file path=customXml/itemProps4.xml><?xml version="1.0" encoding="utf-8"?>
<ds:datastoreItem xmlns:ds="http://schemas.openxmlformats.org/officeDocument/2006/customXml" ds:itemID="{4729DF1A-9D77-4D2C-B714-ACBCA8D7C0BE}"/>
</file>

<file path=docProps/app.xml><?xml version="1.0" encoding="utf-8"?>
<Properties xmlns="http://schemas.openxmlformats.org/officeDocument/2006/extended-properties" xmlns:vt="http://schemas.openxmlformats.org/officeDocument/2006/docPropsVTypes">
  <Template>TRANS_WP29_2009_E.dot</Template>
  <TotalTime>0</TotalTime>
  <Pages>26</Pages>
  <Words>9677</Words>
  <Characters>52506</Characters>
  <Application>Microsoft Office Word</Application>
  <DocSecurity>0</DocSecurity>
  <Lines>1193</Lines>
  <Paragraphs>555</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ECE/TRANS/WP.29/GRSG/103</vt:lpstr>
      <vt:lpstr>ECE/TRANS/WP.29/GRSG/103</vt:lpstr>
      <vt:lpstr>ECE/TRANS/WP.29/GRSG/96</vt:lpstr>
      <vt:lpstr>1720406</vt:lpstr>
    </vt:vector>
  </TitlesOfParts>
  <Company>CSD</Company>
  <LinksUpToDate>false</LinksUpToDate>
  <CharactersWithSpaces>61924</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ECE/TRANS/WP.29/GRSG/104</dc:title>
  <dc:subject>2308244</dc:subject>
  <dc:creator>Una Giltsoff</dc:creator>
  <cp:keywords/>
  <dc:description/>
  <cp:lastModifiedBy>Pauline Anne Escalante</cp:lastModifiedBy>
  <cp:revision>2</cp:revision>
  <cp:lastPrinted>2023-04-20T13:36:00Z</cp:lastPrinted>
  <dcterms:created xsi:type="dcterms:W3CDTF">2023-05-02T12:49:00Z</dcterms:created>
  <dcterms:modified xsi:type="dcterms:W3CDTF">2023-05-02T12:49:00Z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