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8BC7DC" w14:textId="77777777" w:rsidTr="00387CD4">
        <w:trPr>
          <w:trHeight w:hRule="exact" w:val="851"/>
        </w:trPr>
        <w:tc>
          <w:tcPr>
            <w:tcW w:w="142" w:type="dxa"/>
            <w:tcBorders>
              <w:bottom w:val="single" w:sz="4" w:space="0" w:color="auto"/>
            </w:tcBorders>
          </w:tcPr>
          <w:p w14:paraId="03D9E4E9" w14:textId="77777777" w:rsidR="002D5AAC" w:rsidRDefault="002D5AAC" w:rsidP="0029109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92F7A9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D7EB253" w14:textId="1D46AE59" w:rsidR="002D5AAC" w:rsidRDefault="0029109A" w:rsidP="0029109A">
            <w:pPr>
              <w:jc w:val="right"/>
            </w:pPr>
            <w:r w:rsidRPr="0029109A">
              <w:rPr>
                <w:sz w:val="40"/>
              </w:rPr>
              <w:t>ECE</w:t>
            </w:r>
            <w:r>
              <w:t>/TRANS/WP.29/GRSP/2023/12</w:t>
            </w:r>
          </w:p>
        </w:tc>
      </w:tr>
      <w:tr w:rsidR="002D5AAC" w:rsidRPr="00EB5EBA" w14:paraId="40722EBA" w14:textId="77777777" w:rsidTr="00387CD4">
        <w:trPr>
          <w:trHeight w:hRule="exact" w:val="2835"/>
        </w:trPr>
        <w:tc>
          <w:tcPr>
            <w:tcW w:w="1280" w:type="dxa"/>
            <w:gridSpan w:val="2"/>
            <w:tcBorders>
              <w:top w:val="single" w:sz="4" w:space="0" w:color="auto"/>
              <w:bottom w:val="single" w:sz="12" w:space="0" w:color="auto"/>
            </w:tcBorders>
          </w:tcPr>
          <w:p w14:paraId="1D7F151F" w14:textId="77777777" w:rsidR="002D5AAC" w:rsidRDefault="002E5067" w:rsidP="00387CD4">
            <w:pPr>
              <w:spacing w:before="120"/>
              <w:jc w:val="center"/>
            </w:pPr>
            <w:r>
              <w:rPr>
                <w:noProof/>
                <w:lang w:val="fr-CH" w:eastAsia="fr-CH"/>
              </w:rPr>
              <w:drawing>
                <wp:inline distT="0" distB="0" distL="0" distR="0" wp14:anchorId="1FA5B789" wp14:editId="337ED0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5A03B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BF455A" w14:textId="77777777" w:rsidR="002D5AAC" w:rsidRDefault="0029109A" w:rsidP="00387CD4">
            <w:pPr>
              <w:spacing w:before="240"/>
              <w:rPr>
                <w:lang w:val="en-US"/>
              </w:rPr>
            </w:pPr>
            <w:r>
              <w:rPr>
                <w:lang w:val="en-US"/>
              </w:rPr>
              <w:t>Distr.: General</w:t>
            </w:r>
          </w:p>
          <w:p w14:paraId="6A0A6646" w14:textId="04499979" w:rsidR="0029109A" w:rsidRDefault="0029109A" w:rsidP="0029109A">
            <w:pPr>
              <w:spacing w:line="240" w:lineRule="exact"/>
              <w:rPr>
                <w:lang w:val="en-US"/>
              </w:rPr>
            </w:pPr>
            <w:r>
              <w:rPr>
                <w:lang w:val="en-US"/>
              </w:rPr>
              <w:t>1</w:t>
            </w:r>
            <w:r w:rsidR="00CE7BE5">
              <w:rPr>
                <w:lang w:val="en-US"/>
              </w:rPr>
              <w:t xml:space="preserve"> March 2023</w:t>
            </w:r>
          </w:p>
          <w:p w14:paraId="3C6E2D29" w14:textId="77777777" w:rsidR="0029109A" w:rsidRDefault="0029109A" w:rsidP="0029109A">
            <w:pPr>
              <w:spacing w:line="240" w:lineRule="exact"/>
              <w:rPr>
                <w:lang w:val="en-US"/>
              </w:rPr>
            </w:pPr>
            <w:r>
              <w:rPr>
                <w:lang w:val="en-US"/>
              </w:rPr>
              <w:t>Russian</w:t>
            </w:r>
          </w:p>
          <w:p w14:paraId="2B4CE822" w14:textId="1F5B1A86" w:rsidR="0029109A" w:rsidRPr="008D53B6" w:rsidRDefault="0029109A" w:rsidP="0029109A">
            <w:pPr>
              <w:spacing w:line="240" w:lineRule="exact"/>
              <w:rPr>
                <w:lang w:val="en-US"/>
              </w:rPr>
            </w:pPr>
            <w:r>
              <w:rPr>
                <w:lang w:val="en-US"/>
              </w:rPr>
              <w:t>Original: English</w:t>
            </w:r>
          </w:p>
        </w:tc>
      </w:tr>
    </w:tbl>
    <w:p w14:paraId="77776F4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5D31A19" w14:textId="77777777" w:rsidR="0029109A" w:rsidRPr="003C646C" w:rsidRDefault="0029109A" w:rsidP="0029109A">
      <w:pPr>
        <w:spacing w:before="120"/>
        <w:rPr>
          <w:sz w:val="28"/>
          <w:szCs w:val="28"/>
        </w:rPr>
      </w:pPr>
      <w:r w:rsidRPr="003C646C">
        <w:rPr>
          <w:sz w:val="28"/>
          <w:szCs w:val="28"/>
        </w:rPr>
        <w:t>Комитет по внутреннему транспорту</w:t>
      </w:r>
    </w:p>
    <w:p w14:paraId="4E9D126A" w14:textId="46FCCC71" w:rsidR="0029109A" w:rsidRPr="003C646C" w:rsidRDefault="0029109A" w:rsidP="0029109A">
      <w:pPr>
        <w:spacing w:before="120"/>
        <w:rPr>
          <w:b/>
          <w:sz w:val="24"/>
          <w:szCs w:val="24"/>
        </w:rPr>
      </w:pPr>
      <w:r w:rsidRPr="003C646C">
        <w:rPr>
          <w:b/>
          <w:sz w:val="24"/>
          <w:szCs w:val="24"/>
        </w:rPr>
        <w:t xml:space="preserve">Всемирный форум для согласования правил </w:t>
      </w:r>
      <w:r>
        <w:rPr>
          <w:b/>
          <w:sz w:val="24"/>
          <w:szCs w:val="24"/>
        </w:rPr>
        <w:br/>
      </w:r>
      <w:r w:rsidRPr="003C646C">
        <w:rPr>
          <w:b/>
          <w:sz w:val="24"/>
          <w:szCs w:val="24"/>
        </w:rPr>
        <w:t>в области транспортных средств</w:t>
      </w:r>
    </w:p>
    <w:p w14:paraId="7AD84478" w14:textId="77777777" w:rsidR="0029109A" w:rsidRPr="003C646C" w:rsidRDefault="0029109A" w:rsidP="0029109A">
      <w:pPr>
        <w:spacing w:before="120"/>
        <w:rPr>
          <w:b/>
        </w:rPr>
      </w:pPr>
      <w:r w:rsidRPr="003C646C">
        <w:rPr>
          <w:b/>
          <w:bCs/>
        </w:rPr>
        <w:t>Рабочая группа по пассивной безопасности</w:t>
      </w:r>
    </w:p>
    <w:p w14:paraId="55C7B93C" w14:textId="77777777" w:rsidR="0029109A" w:rsidRPr="003C646C" w:rsidRDefault="0029109A" w:rsidP="0029109A">
      <w:pPr>
        <w:spacing w:before="120"/>
        <w:rPr>
          <w:b/>
        </w:rPr>
      </w:pPr>
      <w:r w:rsidRPr="003C646C">
        <w:rPr>
          <w:b/>
          <w:bCs/>
        </w:rPr>
        <w:t>Семьдесят третья сессия</w:t>
      </w:r>
      <w:r w:rsidRPr="003C646C">
        <w:t xml:space="preserve"> </w:t>
      </w:r>
    </w:p>
    <w:p w14:paraId="6A1A268F" w14:textId="77777777" w:rsidR="0029109A" w:rsidRPr="003C646C" w:rsidRDefault="0029109A" w:rsidP="0029109A">
      <w:pPr>
        <w:rPr>
          <w:bCs/>
        </w:rPr>
      </w:pPr>
      <w:r w:rsidRPr="003C646C">
        <w:t>Женева, 15–19 мая 2023 года</w:t>
      </w:r>
    </w:p>
    <w:p w14:paraId="08462E25" w14:textId="77777777" w:rsidR="0029109A" w:rsidRPr="003C646C" w:rsidRDefault="0029109A" w:rsidP="0029109A">
      <w:pPr>
        <w:rPr>
          <w:bCs/>
        </w:rPr>
      </w:pPr>
      <w:r w:rsidRPr="003C646C">
        <w:t>Пункт 17 предварительной повестки дня</w:t>
      </w:r>
    </w:p>
    <w:p w14:paraId="0764EE07" w14:textId="77777777" w:rsidR="0029109A" w:rsidRPr="003C646C" w:rsidRDefault="0029109A" w:rsidP="0029109A">
      <w:pPr>
        <w:rPr>
          <w:b/>
          <w:bCs/>
        </w:rPr>
      </w:pPr>
      <w:r w:rsidRPr="003C646C">
        <w:rPr>
          <w:b/>
          <w:bCs/>
        </w:rPr>
        <w:t xml:space="preserve">Правила № 145 ООН (системы креплений </w:t>
      </w:r>
    </w:p>
    <w:p w14:paraId="460C38F1" w14:textId="77777777" w:rsidR="0029109A" w:rsidRPr="003C646C" w:rsidRDefault="0029109A" w:rsidP="0029109A">
      <w:pPr>
        <w:rPr>
          <w:b/>
          <w:bCs/>
        </w:rPr>
      </w:pPr>
      <w:r w:rsidRPr="003C646C">
        <w:rPr>
          <w:b/>
          <w:bCs/>
        </w:rPr>
        <w:t xml:space="preserve">ISOFIX, крепления верхнего страховочного </w:t>
      </w:r>
    </w:p>
    <w:p w14:paraId="5DF14A71" w14:textId="77777777" w:rsidR="0029109A" w:rsidRPr="003C646C" w:rsidRDefault="0029109A" w:rsidP="0029109A">
      <w:pPr>
        <w:rPr>
          <w:b/>
        </w:rPr>
      </w:pPr>
      <w:r w:rsidRPr="003C646C">
        <w:rPr>
          <w:b/>
          <w:bCs/>
        </w:rPr>
        <w:t>троса ISOFIX и сиденья размера i)</w:t>
      </w:r>
    </w:p>
    <w:p w14:paraId="0CC1C98A" w14:textId="2DC7D7A5" w:rsidR="0029109A" w:rsidRPr="003C646C" w:rsidRDefault="0029109A" w:rsidP="0029109A">
      <w:pPr>
        <w:pStyle w:val="HChG"/>
        <w:rPr>
          <w:bCs/>
        </w:rPr>
      </w:pPr>
      <w:r w:rsidRPr="003C646C">
        <w:tab/>
      </w:r>
      <w:r w:rsidRPr="003C646C">
        <w:tab/>
      </w:r>
      <w:r w:rsidRPr="0029109A">
        <w:t>Предложение</w:t>
      </w:r>
      <w:r w:rsidRPr="003C646C">
        <w:t xml:space="preserve"> по поправкам серии 01 </w:t>
      </w:r>
      <w:r>
        <w:br/>
      </w:r>
      <w:r w:rsidRPr="003C646C">
        <w:t>к Правилам № 145 ООН (системы креплений ISOFIX, крепления верхнего страховочного троса ISOFIX и</w:t>
      </w:r>
      <w:r>
        <w:rPr>
          <w:lang w:val="en-US"/>
        </w:rPr>
        <w:t> </w:t>
      </w:r>
      <w:r w:rsidRPr="003C646C">
        <w:t>размер i)</w:t>
      </w:r>
      <w:r w:rsidRPr="0029109A">
        <w:rPr>
          <w:b w:val="0"/>
          <w:bCs/>
          <w:sz w:val="20"/>
        </w:rPr>
        <w:t>*</w:t>
      </w:r>
    </w:p>
    <w:p w14:paraId="015D699C" w14:textId="77777777" w:rsidR="0029109A" w:rsidRPr="003C646C" w:rsidRDefault="0029109A" w:rsidP="0029109A">
      <w:pPr>
        <w:pStyle w:val="H1G"/>
      </w:pPr>
      <w:r w:rsidRPr="003C646C">
        <w:footnoteReference w:customMarkFollows="1" w:id="1"/>
        <w:tab/>
      </w:r>
      <w:r w:rsidRPr="003C646C">
        <w:tab/>
      </w:r>
      <w:r w:rsidRPr="003C646C">
        <w:rPr>
          <w:bCs/>
        </w:rPr>
        <w:t>Представлено экспертом от Нидерландов</w:t>
      </w:r>
    </w:p>
    <w:p w14:paraId="324FD4FD" w14:textId="4257B56B" w:rsidR="0029109A" w:rsidRPr="003C646C" w:rsidRDefault="0029109A" w:rsidP="0029109A">
      <w:pPr>
        <w:pStyle w:val="SingleTxtG"/>
        <w:ind w:firstLine="567"/>
      </w:pPr>
      <w:r w:rsidRPr="003C646C">
        <w:t>Воспроизведенный ниже текст был подготовлен Специальной группой по детским удерживающим системам с целью включить определения, требования и процедуру испытания для креплений нижних страховочных тросов.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3BAAB05F" w14:textId="3A6B52E4" w:rsidR="0029109A" w:rsidRPr="003C646C" w:rsidRDefault="0029109A" w:rsidP="0029109A">
      <w:pPr>
        <w:pStyle w:val="HChG"/>
      </w:pPr>
      <w:r w:rsidRPr="003C646C">
        <w:br w:type="page"/>
      </w:r>
    </w:p>
    <w:p w14:paraId="1E3D0AC6" w14:textId="77777777" w:rsidR="0029109A" w:rsidRPr="003C646C" w:rsidRDefault="0029109A" w:rsidP="0029109A">
      <w:pPr>
        <w:pStyle w:val="HChG"/>
      </w:pPr>
      <w:r w:rsidRPr="003C646C">
        <w:rPr>
          <w:bCs/>
        </w:rPr>
        <w:lastRenderedPageBreak/>
        <w:tab/>
        <w:t>I.</w:t>
      </w:r>
      <w:r w:rsidRPr="003C646C">
        <w:tab/>
      </w:r>
      <w:r w:rsidRPr="003C646C">
        <w:rPr>
          <w:bCs/>
        </w:rPr>
        <w:t>Предложение</w:t>
      </w:r>
    </w:p>
    <w:p w14:paraId="26D314BD" w14:textId="77777777" w:rsidR="0029109A" w:rsidRPr="003C646C" w:rsidRDefault="0029109A" w:rsidP="0029109A">
      <w:pPr>
        <w:pStyle w:val="SingleTxtG"/>
        <w:rPr>
          <w:i/>
        </w:rPr>
      </w:pPr>
      <w:r w:rsidRPr="003C646C">
        <w:rPr>
          <w:i/>
          <w:iCs/>
        </w:rPr>
        <w:t>Содержание, список приложений</w:t>
      </w:r>
      <w:r w:rsidRPr="003C646C">
        <w:t xml:space="preserve"> изменить следующим образом:</w:t>
      </w:r>
    </w:p>
    <w:p w14:paraId="0ACF6317" w14:textId="77777777" w:rsidR="0029109A" w:rsidRPr="003C646C" w:rsidRDefault="0029109A" w:rsidP="0029109A">
      <w:pPr>
        <w:spacing w:after="120"/>
        <w:rPr>
          <w:sz w:val="28"/>
        </w:rPr>
      </w:pPr>
      <w:r w:rsidRPr="003C646C">
        <w:t>«</w:t>
      </w:r>
      <w:r w:rsidRPr="003C646C">
        <w:rPr>
          <w:sz w:val="28"/>
        </w:rPr>
        <w:t>Содержание</w:t>
      </w:r>
    </w:p>
    <w:p w14:paraId="51192752" w14:textId="77777777" w:rsidR="0029109A" w:rsidRPr="003C646C" w:rsidRDefault="0029109A" w:rsidP="0029109A">
      <w:pPr>
        <w:tabs>
          <w:tab w:val="right" w:pos="9638"/>
        </w:tabs>
        <w:spacing w:after="120"/>
        <w:ind w:left="283"/>
        <w:rPr>
          <w:sz w:val="18"/>
        </w:rPr>
      </w:pPr>
      <w:r w:rsidRPr="003C646C">
        <w:tab/>
      </w:r>
      <w:r w:rsidRPr="003C646C">
        <w:rPr>
          <w:i/>
          <w:iCs/>
        </w:rPr>
        <w:t>Стр.</w:t>
      </w:r>
    </w:p>
    <w:p w14:paraId="4D0656F2" w14:textId="77777777" w:rsidR="0029109A" w:rsidRPr="003C646C" w:rsidRDefault="0029109A" w:rsidP="0029109A">
      <w:pPr>
        <w:tabs>
          <w:tab w:val="right" w:pos="850"/>
          <w:tab w:val="left" w:pos="1134"/>
          <w:tab w:val="left" w:pos="1559"/>
          <w:tab w:val="left" w:pos="1984"/>
          <w:tab w:val="left" w:leader="dot" w:pos="8929"/>
          <w:tab w:val="right" w:pos="9638"/>
        </w:tabs>
        <w:spacing w:after="120"/>
      </w:pPr>
      <w:r w:rsidRPr="003C646C">
        <w:t>Правила</w:t>
      </w:r>
    </w:p>
    <w:p w14:paraId="074259CF" w14:textId="510D5855" w:rsidR="0029109A" w:rsidRPr="003C646C" w:rsidRDefault="0029109A" w:rsidP="0029109A">
      <w:pPr>
        <w:tabs>
          <w:tab w:val="right" w:pos="567"/>
          <w:tab w:val="left" w:pos="1134"/>
          <w:tab w:val="left" w:pos="1559"/>
          <w:tab w:val="left" w:leader="dot" w:pos="8929"/>
          <w:tab w:val="right" w:pos="9638"/>
        </w:tabs>
        <w:spacing w:after="120"/>
        <w:ind w:left="1131" w:hanging="564"/>
      </w:pPr>
      <w:r w:rsidRPr="003C646C">
        <w:t>1.</w:t>
      </w:r>
      <w:r w:rsidRPr="003C646C">
        <w:tab/>
        <w:t>Область применения</w:t>
      </w:r>
      <w:r w:rsidRPr="003C646C">
        <w:rPr>
          <w:webHidden/>
        </w:rPr>
        <w:tab/>
      </w:r>
      <w:r w:rsidRPr="003C646C">
        <w:rPr>
          <w:webHidden/>
        </w:rPr>
        <w:tab/>
      </w:r>
    </w:p>
    <w:p w14:paraId="177C1027"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2.</w:t>
      </w:r>
      <w:r w:rsidRPr="003C646C">
        <w:tab/>
        <w:t>Определения</w:t>
      </w:r>
      <w:r w:rsidRPr="003C646C">
        <w:rPr>
          <w:webHidden/>
        </w:rPr>
        <w:tab/>
      </w:r>
      <w:r w:rsidRPr="003C646C">
        <w:rPr>
          <w:webHidden/>
        </w:rPr>
        <w:tab/>
      </w:r>
    </w:p>
    <w:p w14:paraId="0D845341"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rPr>
          <w:webHidden/>
        </w:rPr>
      </w:pPr>
      <w:r w:rsidRPr="003C646C">
        <w:t>3.</w:t>
      </w:r>
      <w:r w:rsidRPr="003C646C">
        <w:tab/>
        <w:t>Заявка на официальное утверждение</w:t>
      </w:r>
      <w:r w:rsidRPr="003C646C">
        <w:rPr>
          <w:webHidden/>
        </w:rPr>
        <w:tab/>
      </w:r>
      <w:r w:rsidRPr="003C646C">
        <w:rPr>
          <w:webHidden/>
        </w:rPr>
        <w:tab/>
      </w:r>
    </w:p>
    <w:p w14:paraId="287AA919"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4.</w:t>
      </w:r>
      <w:r w:rsidRPr="003C646C">
        <w:tab/>
        <w:t>Официальное утверждение</w:t>
      </w:r>
      <w:r w:rsidRPr="003C646C">
        <w:tab/>
      </w:r>
      <w:r w:rsidRPr="003C646C">
        <w:rPr>
          <w:webHidden/>
        </w:rPr>
        <w:tab/>
      </w:r>
    </w:p>
    <w:p w14:paraId="04B5FEAD" w14:textId="08029F5B"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5.</w:t>
      </w:r>
      <w:r w:rsidRPr="003C646C">
        <w:tab/>
        <w:t>Технические требования</w:t>
      </w:r>
      <w:r w:rsidRPr="003C646C">
        <w:tab/>
      </w:r>
      <w:r w:rsidRPr="003C646C">
        <w:tab/>
      </w:r>
    </w:p>
    <w:p w14:paraId="54F7D71D" w14:textId="67A81DCE"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6.</w:t>
      </w:r>
      <w:r w:rsidRPr="003C646C">
        <w:tab/>
        <w:t>Испытания</w:t>
      </w:r>
      <w:r w:rsidRPr="003C646C">
        <w:tab/>
      </w:r>
      <w:r w:rsidRPr="003C646C">
        <w:tab/>
      </w:r>
    </w:p>
    <w:p w14:paraId="43044A14" w14:textId="378C4712"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7.</w:t>
      </w:r>
      <w:r w:rsidRPr="003C646C">
        <w:tab/>
        <w:t xml:space="preserve">Модификация типа транспортного средства и распространение официального </w:t>
      </w:r>
      <w:r>
        <w:br/>
      </w:r>
      <w:r w:rsidRPr="003C646C">
        <w:t>утверждения</w:t>
      </w:r>
      <w:r w:rsidRPr="003C646C">
        <w:tab/>
      </w:r>
      <w:r w:rsidRPr="003C646C">
        <w:tab/>
      </w:r>
    </w:p>
    <w:p w14:paraId="169AB33D" w14:textId="1B8F5236"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8.</w:t>
      </w:r>
      <w:r w:rsidRPr="003C646C">
        <w:tab/>
        <w:t>Соответствие производства</w:t>
      </w:r>
      <w:r w:rsidRPr="003C646C">
        <w:tab/>
      </w:r>
      <w:r w:rsidRPr="003C646C">
        <w:tab/>
      </w:r>
    </w:p>
    <w:p w14:paraId="47DAFA0F" w14:textId="64519ED5"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9.</w:t>
      </w:r>
      <w:r w:rsidRPr="003C646C">
        <w:tab/>
        <w:t>Санкции, налагаемые за несоответствие производства</w:t>
      </w:r>
      <w:r w:rsidRPr="003C646C">
        <w:tab/>
      </w:r>
      <w:r w:rsidRPr="003C646C">
        <w:tab/>
      </w:r>
    </w:p>
    <w:p w14:paraId="36B7F58E" w14:textId="2A473A94"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10.</w:t>
      </w:r>
      <w:r w:rsidRPr="003C646C">
        <w:tab/>
        <w:t>Окончательное прекращение производства</w:t>
      </w:r>
      <w:r w:rsidRPr="003C646C">
        <w:tab/>
      </w:r>
      <w:r w:rsidRPr="003C646C">
        <w:tab/>
      </w:r>
    </w:p>
    <w:p w14:paraId="4A5415D6" w14:textId="787189AD"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11.</w:t>
      </w:r>
      <w:r w:rsidRPr="003C646C">
        <w:tab/>
        <w:t xml:space="preserve">Названия и адреса технических служб, уполномоченных проводить испытания для </w:t>
      </w:r>
      <w:r>
        <w:br/>
      </w:r>
      <w:r w:rsidRPr="003C646C">
        <w:t>официального утверждения, и органов по официальному утверждению типа</w:t>
      </w:r>
      <w:r w:rsidRPr="003C646C">
        <w:tab/>
      </w:r>
      <w:r w:rsidRPr="003C646C">
        <w:tab/>
      </w:r>
    </w:p>
    <w:p w14:paraId="16D69700" w14:textId="77777777" w:rsidR="0029109A" w:rsidRPr="003C646C" w:rsidRDefault="0029109A" w:rsidP="0029109A">
      <w:pPr>
        <w:tabs>
          <w:tab w:val="left" w:pos="6784"/>
        </w:tabs>
        <w:spacing w:after="120"/>
        <w:jc w:val="both"/>
      </w:pPr>
      <w:r w:rsidRPr="003C646C">
        <w:t>Приложения</w:t>
      </w:r>
      <w:r w:rsidRPr="003C646C">
        <w:tab/>
      </w:r>
    </w:p>
    <w:p w14:paraId="416B8FD3"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1</w:t>
      </w:r>
      <w:r w:rsidRPr="003C646C">
        <w:tab/>
        <w:t>Сообщение</w:t>
      </w:r>
      <w:r w:rsidRPr="003C646C">
        <w:tab/>
      </w:r>
      <w:r w:rsidRPr="003C646C">
        <w:tab/>
      </w:r>
    </w:p>
    <w:p w14:paraId="56796DAA"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2</w:t>
      </w:r>
      <w:r w:rsidRPr="003C646C">
        <w:tab/>
        <w:t xml:space="preserve">Схемы знака официального утверждения </w:t>
      </w:r>
      <w:r w:rsidRPr="003C646C">
        <w:tab/>
      </w:r>
      <w:r w:rsidRPr="003C646C">
        <w:tab/>
      </w:r>
    </w:p>
    <w:p w14:paraId="0B70EEB3" w14:textId="36BBA889"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3</w:t>
      </w:r>
      <w:r w:rsidRPr="003C646C">
        <w:tab/>
        <w:t xml:space="preserve">Процедура определения точки «Н» и фактического угла наклона туловища для сидячих </w:t>
      </w:r>
      <w:r w:rsidR="00E963C4">
        <w:br/>
      </w:r>
      <w:r w:rsidRPr="003C646C">
        <w:t xml:space="preserve">мест в автотранспортных средствах </w:t>
      </w:r>
      <w:r w:rsidRPr="003C646C">
        <w:tab/>
      </w:r>
      <w:r>
        <w:tab/>
      </w:r>
    </w:p>
    <w:p w14:paraId="0681F7A3" w14:textId="5907C9D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ab/>
        <w:t xml:space="preserve">Добавление 1 — Описание объемного механизма определения точки «H» </w:t>
      </w:r>
      <w:r>
        <w:br/>
      </w:r>
      <w:r w:rsidRPr="003C646C">
        <w:t>(механизма 3-D H)</w:t>
      </w:r>
      <w:r>
        <w:tab/>
      </w:r>
      <w:r>
        <w:tab/>
      </w:r>
    </w:p>
    <w:p w14:paraId="4305DAF1"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ab/>
      </w:r>
      <w:r w:rsidRPr="003C646C">
        <w:tab/>
        <w:t xml:space="preserve">Добавление 2 — Трехмерная система координат </w:t>
      </w:r>
      <w:r w:rsidRPr="003C646C">
        <w:tab/>
      </w:r>
      <w:r w:rsidRPr="003C646C">
        <w:tab/>
      </w:r>
    </w:p>
    <w:p w14:paraId="52AD2844"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ab/>
        <w:t>Добавление 3 — Контрольные параметры, касающиеся сидячих мест</w:t>
      </w:r>
      <w:r w:rsidRPr="003C646C">
        <w:tab/>
      </w:r>
      <w:r w:rsidRPr="003C646C">
        <w:tab/>
      </w:r>
    </w:p>
    <w:p w14:paraId="57EE94F0"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4</w:t>
      </w:r>
      <w:r w:rsidRPr="003C646C">
        <w:tab/>
        <w:t>Системы креплений ISOFIX и крепления верхнего страховочного троса ISOFIX</w:t>
      </w:r>
      <w:r w:rsidRPr="003C646C">
        <w:tab/>
      </w:r>
      <w:r w:rsidRPr="003C646C">
        <w:tab/>
      </w:r>
    </w:p>
    <w:p w14:paraId="76D4AC07"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t>5</w:t>
      </w:r>
      <w:r w:rsidRPr="003C646C">
        <w:tab/>
        <w:t>Сидячее место размера i</w:t>
      </w:r>
      <w:r w:rsidRPr="003C646C">
        <w:tab/>
      </w:r>
      <w:r w:rsidRPr="003C646C">
        <w:tab/>
      </w:r>
    </w:p>
    <w:p w14:paraId="57D87783" w14:textId="39CC841A"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rPr>
          <w:b/>
        </w:rPr>
      </w:pPr>
      <w:r w:rsidRPr="003C646C">
        <w:rPr>
          <w:b/>
          <w:bCs/>
        </w:rPr>
        <w:t>6</w:t>
      </w:r>
      <w:r w:rsidRPr="003C646C">
        <w:tab/>
      </w:r>
      <w:r w:rsidRPr="003C646C">
        <w:rPr>
          <w:b/>
          <w:bCs/>
        </w:rPr>
        <w:t>Зона крепления нижнего страховочного троса и положение точки для определения направления действия силы</w:t>
      </w:r>
      <w:r w:rsidRPr="00B80669">
        <w:rPr>
          <w:b/>
          <w:bCs/>
        </w:rPr>
        <w:tab/>
      </w:r>
    </w:p>
    <w:p w14:paraId="5A0DAADB" w14:textId="456B69F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rPr>
          <w:b/>
          <w:bCs/>
        </w:rPr>
        <w:t>7</w:t>
      </w:r>
      <w:r w:rsidRPr="003C646C">
        <w:tab/>
      </w:r>
      <w:r w:rsidRPr="003C646C">
        <w:rPr>
          <w:b/>
          <w:bCs/>
        </w:rPr>
        <w:t>Процедура установки кресел ISO/R2 для сидячих мест без ISOFIX/размер которых</w:t>
      </w:r>
      <w:r w:rsidR="00E963C4">
        <w:rPr>
          <w:b/>
          <w:bCs/>
        </w:rPr>
        <w:br/>
      </w:r>
      <w:r w:rsidRPr="003C646C">
        <w:rPr>
          <w:b/>
          <w:bCs/>
        </w:rPr>
        <w:t>не соответствует размеру i</w:t>
      </w:r>
      <w:r w:rsidRPr="00B80669">
        <w:rPr>
          <w:b/>
          <w:bCs/>
        </w:rPr>
        <w:tab/>
      </w:r>
      <w:r w:rsidRPr="003C646C">
        <w:t>»</w:t>
      </w:r>
    </w:p>
    <w:p w14:paraId="59607A95" w14:textId="77777777" w:rsidR="0029109A" w:rsidRPr="003C646C" w:rsidRDefault="0029109A" w:rsidP="0029109A">
      <w:pPr>
        <w:tabs>
          <w:tab w:val="right" w:pos="567"/>
          <w:tab w:val="left" w:pos="1134"/>
          <w:tab w:val="left" w:pos="1559"/>
          <w:tab w:val="left" w:pos="1984"/>
          <w:tab w:val="left" w:leader="dot" w:pos="8929"/>
          <w:tab w:val="right" w:pos="9638"/>
        </w:tabs>
        <w:spacing w:after="120"/>
        <w:ind w:left="1131" w:hanging="564"/>
      </w:pPr>
      <w:r w:rsidRPr="003C646C">
        <w:br w:type="page"/>
      </w:r>
    </w:p>
    <w:p w14:paraId="654B9CF7" w14:textId="77777777" w:rsidR="0029109A" w:rsidRPr="003C646C" w:rsidRDefault="0029109A" w:rsidP="0029109A">
      <w:pPr>
        <w:pStyle w:val="SingleTxtG"/>
        <w:ind w:left="2268" w:hanging="1134"/>
      </w:pPr>
      <w:r w:rsidRPr="003C646C">
        <w:rPr>
          <w:i/>
          <w:iCs/>
        </w:rPr>
        <w:lastRenderedPageBreak/>
        <w:t xml:space="preserve">Пункт 1 </w:t>
      </w:r>
      <w:r w:rsidRPr="003C646C">
        <w:t>изменить следующим образом:</w:t>
      </w:r>
    </w:p>
    <w:p w14:paraId="20D18CB8" w14:textId="77777777" w:rsidR="0029109A" w:rsidRPr="003C646C" w:rsidRDefault="0029109A" w:rsidP="0029109A">
      <w:pPr>
        <w:pStyle w:val="HChG"/>
        <w:rPr>
          <w:rFonts w:eastAsia="MS Mincho"/>
        </w:rPr>
      </w:pPr>
      <w:r w:rsidRPr="003C646C">
        <w:tab/>
      </w:r>
      <w:r w:rsidRPr="003C646C">
        <w:tab/>
      </w:r>
      <w:r w:rsidRPr="0029109A">
        <w:rPr>
          <w:b w:val="0"/>
        </w:rPr>
        <w:t>«</w:t>
      </w:r>
      <w:r w:rsidRPr="003C646C">
        <w:rPr>
          <w:bCs/>
        </w:rPr>
        <w:t>1.</w:t>
      </w:r>
      <w:r w:rsidRPr="003C646C">
        <w:tab/>
      </w:r>
      <w:r w:rsidRPr="003C646C">
        <w:tab/>
      </w:r>
      <w:r w:rsidRPr="003C646C">
        <w:rPr>
          <w:bCs/>
        </w:rPr>
        <w:t>Область применения</w:t>
      </w:r>
    </w:p>
    <w:p w14:paraId="22103248" w14:textId="77777777" w:rsidR="0029109A" w:rsidRPr="003C646C" w:rsidRDefault="0029109A" w:rsidP="0029109A">
      <w:pPr>
        <w:pStyle w:val="para"/>
        <w:rPr>
          <w:lang w:val="ru-RU"/>
        </w:rPr>
      </w:pPr>
      <w:r w:rsidRPr="003C646C">
        <w:rPr>
          <w:lang w:val="ru-RU"/>
        </w:rPr>
        <w:tab/>
        <w:t>Настоящие Правила применяются к:</w:t>
      </w:r>
    </w:p>
    <w:p w14:paraId="6265B9EA" w14:textId="77777777" w:rsidR="0029109A" w:rsidRPr="003C646C" w:rsidRDefault="0029109A" w:rsidP="0029109A">
      <w:pPr>
        <w:pStyle w:val="a"/>
        <w:spacing w:after="100"/>
        <w:rPr>
          <w:spacing w:val="-2"/>
          <w:lang w:val="ru-RU"/>
        </w:rPr>
      </w:pPr>
      <w:r w:rsidRPr="003C646C">
        <w:rPr>
          <w:lang w:val="ru-RU"/>
        </w:rPr>
        <w:t>а)</w:t>
      </w:r>
      <w:r w:rsidRPr="003C646C">
        <w:rPr>
          <w:lang w:val="ru-RU"/>
        </w:rPr>
        <w:tab/>
        <w:t>транспортным средствам категории M</w:t>
      </w:r>
      <w:r w:rsidRPr="003C646C">
        <w:rPr>
          <w:vertAlign w:val="subscript"/>
          <w:lang w:val="ru-RU"/>
        </w:rPr>
        <w:t>1</w:t>
      </w:r>
      <w:r w:rsidRPr="003C646C">
        <w:rPr>
          <w:lang w:val="ru-RU"/>
        </w:rPr>
        <w:t xml:space="preserve"> в отношении их систем креплений ISOFIX</w:t>
      </w:r>
      <w:r w:rsidRPr="003C646C">
        <w:rPr>
          <w:b/>
          <w:bCs/>
          <w:lang w:val="ru-RU"/>
        </w:rPr>
        <w:t>,</w:t>
      </w:r>
      <w:r w:rsidRPr="003C646C">
        <w:rPr>
          <w:lang w:val="ru-RU"/>
        </w:rPr>
        <w:t xml:space="preserve"> </w:t>
      </w:r>
      <w:r w:rsidRPr="003C646C">
        <w:rPr>
          <w:strike/>
          <w:lang w:val="ru-RU"/>
        </w:rPr>
        <w:t>и</w:t>
      </w:r>
      <w:r w:rsidRPr="003C646C">
        <w:rPr>
          <w:lang w:val="ru-RU"/>
        </w:rPr>
        <w:t xml:space="preserve"> их креплений верхнего страховочного троса </w:t>
      </w:r>
      <w:r w:rsidRPr="003C646C">
        <w:rPr>
          <w:b/>
          <w:bCs/>
          <w:lang w:val="ru-RU"/>
        </w:rPr>
        <w:t>и креплений нижнего страховочного троса</w:t>
      </w:r>
      <w:r w:rsidRPr="003C646C">
        <w:rPr>
          <w:lang w:val="ru-RU"/>
        </w:rPr>
        <w:t xml:space="preserve"> ISOFIX, предназначенных для детских удерживающих систем. Другие категории транспортных средств, оборудованных креплениями ISOFIX </w:t>
      </w:r>
      <w:r w:rsidRPr="003C646C">
        <w:rPr>
          <w:b/>
          <w:bCs/>
          <w:lang w:val="ru-RU"/>
        </w:rPr>
        <w:t>и/или креплениями нижнего страховочного троса</w:t>
      </w:r>
      <w:r w:rsidRPr="003C646C">
        <w:rPr>
          <w:lang w:val="ru-RU"/>
        </w:rPr>
        <w:t>, должны также соответствовать положениям настоящих Правил;</w:t>
      </w:r>
    </w:p>
    <w:p w14:paraId="739A23F7" w14:textId="77777777" w:rsidR="0029109A" w:rsidRPr="003C646C" w:rsidRDefault="0029109A" w:rsidP="0029109A">
      <w:pPr>
        <w:pStyle w:val="a"/>
        <w:spacing w:after="100"/>
        <w:rPr>
          <w:bCs/>
          <w:spacing w:val="-2"/>
          <w:lang w:val="ru-RU"/>
        </w:rPr>
      </w:pPr>
      <w:r w:rsidRPr="003C646C">
        <w:rPr>
          <w:lang w:val="ru-RU"/>
        </w:rPr>
        <w:t>b)</w:t>
      </w:r>
      <w:r w:rsidRPr="003C646C">
        <w:rPr>
          <w:lang w:val="ru-RU"/>
        </w:rPr>
        <w:tab/>
        <w:t>транспортным средствам любой категории в отношении их сидячих мест размера i, если какие-либо из них определены изготовителем транспортного средства».</w:t>
      </w:r>
    </w:p>
    <w:p w14:paraId="7B62B263" w14:textId="77777777" w:rsidR="0029109A" w:rsidRPr="003C646C" w:rsidRDefault="0029109A" w:rsidP="0029109A">
      <w:pPr>
        <w:pStyle w:val="SingleTxtG"/>
        <w:ind w:left="2268" w:hanging="1134"/>
      </w:pPr>
      <w:r w:rsidRPr="003C646C">
        <w:rPr>
          <w:i/>
          <w:iCs/>
        </w:rPr>
        <w:t xml:space="preserve">Включить новые пункты 2.25–2.31 </w:t>
      </w:r>
      <w:r w:rsidRPr="003C646C">
        <w:t>следующего содержания:</w:t>
      </w:r>
    </w:p>
    <w:p w14:paraId="14628351" w14:textId="77777777" w:rsidR="0029109A" w:rsidRPr="00AE6CB1" w:rsidRDefault="0029109A" w:rsidP="0029109A">
      <w:pPr>
        <w:spacing w:after="120"/>
        <w:ind w:left="2268" w:right="1134" w:hanging="1134"/>
        <w:jc w:val="both"/>
        <w:rPr>
          <w:b/>
        </w:rPr>
      </w:pPr>
      <w:r w:rsidRPr="0029109A">
        <w:t>«</w:t>
      </w:r>
      <w:r w:rsidRPr="003C646C">
        <w:rPr>
          <w:b/>
          <w:bCs/>
        </w:rPr>
        <w:t>2.25</w:t>
      </w:r>
      <w:r w:rsidRPr="003C646C">
        <w:tab/>
      </w:r>
      <w:r w:rsidRPr="00AE6CB1">
        <w:rPr>
          <w:b/>
          <w:bCs/>
        </w:rPr>
        <w:t>“</w:t>
      </w:r>
      <w:r w:rsidRPr="00AE6CB1">
        <w:rPr>
          <w:b/>
          <w:bCs/>
          <w:i/>
          <w:iCs/>
        </w:rPr>
        <w:t>Крепление нижнего страховочного троса (КНСТ)</w:t>
      </w:r>
      <w:r w:rsidRPr="00AE6CB1">
        <w:rPr>
          <w:b/>
          <w:bCs/>
        </w:rPr>
        <w:t>”</w:t>
      </w:r>
      <w:r w:rsidRPr="00AE6CB1">
        <w:rPr>
          <w:b/>
          <w:bCs/>
          <w:i/>
          <w:iCs/>
        </w:rPr>
        <w:t>:</w:t>
      </w:r>
      <w:r w:rsidRPr="00AE6CB1">
        <w:rPr>
          <w:b/>
          <w:bCs/>
        </w:rPr>
        <w:t xml:space="preserve"> крепление, расположенное на направляющих сиденья транспортного средства или смонтированное на полу транспортного средства или вблизи него, с которым может соединяться скоба нижнего страховочного троса или в которое она может быть встроена.</w:t>
      </w:r>
      <w:r w:rsidRPr="00AE6CB1">
        <w:t xml:space="preserve"> </w:t>
      </w:r>
      <w:r w:rsidRPr="00AE6CB1">
        <w:rPr>
          <w:b/>
          <w:bCs/>
        </w:rPr>
        <w:t>Скоба нижнего страховочного троса может включаться в официальное утверждение транспортного средства или не включаться в него.</w:t>
      </w:r>
    </w:p>
    <w:p w14:paraId="22547DF0" w14:textId="77777777" w:rsidR="0029109A" w:rsidRPr="00AE6CB1" w:rsidRDefault="0029109A" w:rsidP="0029109A">
      <w:pPr>
        <w:spacing w:after="120"/>
        <w:ind w:left="2268" w:right="1134" w:hanging="1134"/>
        <w:jc w:val="both"/>
        <w:rPr>
          <w:b/>
        </w:rPr>
      </w:pPr>
      <w:r w:rsidRPr="003C646C">
        <w:rPr>
          <w:b/>
          <w:bCs/>
        </w:rPr>
        <w:t>2.26</w:t>
      </w:r>
      <w:r w:rsidRPr="003C646C">
        <w:tab/>
      </w:r>
      <w:r w:rsidRPr="00AE6CB1">
        <w:rPr>
          <w:b/>
          <w:bCs/>
        </w:rPr>
        <w:t>“</w:t>
      </w:r>
      <w:r w:rsidRPr="00AE6CB1">
        <w:rPr>
          <w:b/>
          <w:bCs/>
          <w:i/>
          <w:iCs/>
        </w:rPr>
        <w:t>Нижний страховочный трос</w:t>
      </w:r>
      <w:r w:rsidRPr="00AE6CB1">
        <w:rPr>
          <w:b/>
          <w:bCs/>
        </w:rPr>
        <w:t>”: тип устройства ограничения углового перемещения, предназначенного для ограничения углового перемещения в заднем направлении УДУС, устанавливаемых против направления движения.</w:t>
      </w:r>
    </w:p>
    <w:p w14:paraId="1E702CEB" w14:textId="77777777" w:rsidR="0029109A" w:rsidRPr="00AE6CB1" w:rsidRDefault="0029109A" w:rsidP="0029109A">
      <w:pPr>
        <w:spacing w:after="120"/>
        <w:ind w:left="2268" w:right="1134" w:hanging="1134"/>
        <w:jc w:val="both"/>
        <w:rPr>
          <w:b/>
        </w:rPr>
      </w:pPr>
      <w:r w:rsidRPr="003C646C">
        <w:rPr>
          <w:b/>
          <w:bCs/>
        </w:rPr>
        <w:t>2.27</w:t>
      </w:r>
      <w:r w:rsidRPr="003C646C">
        <w:tab/>
      </w:r>
      <w:r w:rsidRPr="00AE6CB1">
        <w:rPr>
          <w:b/>
          <w:bCs/>
        </w:rPr>
        <w:t>“</w:t>
      </w:r>
      <w:r w:rsidRPr="00AE6CB1">
        <w:rPr>
          <w:b/>
          <w:bCs/>
          <w:i/>
          <w:iCs/>
        </w:rPr>
        <w:t>Лямка нижнего страховочного троса</w:t>
      </w:r>
      <w:r w:rsidRPr="00AE6CB1">
        <w:rPr>
          <w:b/>
          <w:bCs/>
        </w:rPr>
        <w:t>” означает лямку (или ее эквивалент), соединяющую заднюю часть усовершенствованной детской удерживающей системы для конкретного транспортного средства с креплением нижнего страховочного троса транспортного средства и оснащенную регулировочным устройством, ослабляющим натяжение приспособлением и соединителем нижнего страховочного троса.</w:t>
      </w:r>
    </w:p>
    <w:p w14:paraId="5077E6D9" w14:textId="77777777" w:rsidR="0029109A" w:rsidRPr="00AE6CB1" w:rsidRDefault="0029109A" w:rsidP="0029109A">
      <w:pPr>
        <w:spacing w:after="120"/>
        <w:ind w:left="2268" w:right="1134" w:hanging="1134"/>
        <w:jc w:val="both"/>
        <w:rPr>
          <w:b/>
        </w:rPr>
      </w:pPr>
      <w:r w:rsidRPr="003C646C">
        <w:rPr>
          <w:b/>
          <w:bCs/>
        </w:rPr>
        <w:t>2.28</w:t>
      </w:r>
      <w:r w:rsidRPr="003C646C">
        <w:tab/>
      </w:r>
      <w:r w:rsidRPr="00AE6CB1">
        <w:rPr>
          <w:b/>
          <w:bCs/>
        </w:rPr>
        <w:t>“</w:t>
      </w:r>
      <w:r w:rsidRPr="00AE6CB1">
        <w:rPr>
          <w:b/>
          <w:bCs/>
          <w:i/>
          <w:iCs/>
        </w:rPr>
        <w:t>Соединитель нижнего страховочного троса</w:t>
      </w:r>
      <w:r w:rsidRPr="00AE6CB1">
        <w:rPr>
          <w:b/>
          <w:bCs/>
        </w:rPr>
        <w:t>” означает приспособление, предназначенное для крепления к скобе нижнего страховочного троса.</w:t>
      </w:r>
    </w:p>
    <w:p w14:paraId="22DFE482" w14:textId="737DE3D6" w:rsidR="0029109A" w:rsidRPr="00AE6CB1" w:rsidRDefault="0029109A" w:rsidP="0029109A">
      <w:pPr>
        <w:spacing w:after="120"/>
        <w:ind w:left="2268" w:right="1134" w:hanging="1134"/>
        <w:jc w:val="both"/>
        <w:rPr>
          <w:b/>
        </w:rPr>
      </w:pPr>
      <w:r w:rsidRPr="003C646C">
        <w:rPr>
          <w:b/>
          <w:bCs/>
        </w:rPr>
        <w:t>2.29</w:t>
      </w:r>
      <w:r w:rsidRPr="003C646C">
        <w:tab/>
      </w:r>
      <w:r w:rsidRPr="00AE6CB1">
        <w:rPr>
          <w:b/>
          <w:bCs/>
        </w:rPr>
        <w:t>“</w:t>
      </w:r>
      <w:r w:rsidRPr="00AE6CB1">
        <w:rPr>
          <w:b/>
          <w:bCs/>
          <w:i/>
          <w:iCs/>
        </w:rPr>
        <w:t>Крюк нижнего страховочного троса</w:t>
      </w:r>
      <w:r w:rsidRPr="00AE6CB1">
        <w:rPr>
          <w:b/>
          <w:bCs/>
        </w:rPr>
        <w:t xml:space="preserve">” означает соединитель, обычно используемый для крепления лямки нижнего страховочного троса к скобе нижнего страховочного троса и имеющий те же размеры, что и крюк верхнего страховочного троса </w:t>
      </w:r>
      <w:r w:rsidRPr="00DA6118">
        <w:rPr>
          <w:b/>
          <w:bCs/>
        </w:rPr>
        <w:t>ISOFIX</w:t>
      </w:r>
      <w:r w:rsidRPr="00AE6CB1">
        <w:rPr>
          <w:b/>
          <w:bCs/>
        </w:rPr>
        <w:t>, изображенный на рис.</w:t>
      </w:r>
      <w:r w:rsidR="00F33A12">
        <w:rPr>
          <w:b/>
          <w:bCs/>
          <w:lang w:val="en-US"/>
        </w:rPr>
        <w:t> </w:t>
      </w:r>
      <w:r w:rsidRPr="00AE6CB1">
        <w:rPr>
          <w:b/>
          <w:bCs/>
        </w:rPr>
        <w:t>3 приложения 4 Правил № 129 ООН.</w:t>
      </w:r>
    </w:p>
    <w:p w14:paraId="024E0242" w14:textId="77777777" w:rsidR="0029109A" w:rsidRPr="00AE6CB1" w:rsidRDefault="0029109A" w:rsidP="0029109A">
      <w:pPr>
        <w:spacing w:after="120"/>
        <w:ind w:left="2268" w:right="1134" w:hanging="1134"/>
        <w:jc w:val="both"/>
        <w:rPr>
          <w:b/>
        </w:rPr>
      </w:pPr>
      <w:r w:rsidRPr="003C646C">
        <w:rPr>
          <w:b/>
          <w:bCs/>
        </w:rPr>
        <w:t>2.30</w:t>
      </w:r>
      <w:r w:rsidRPr="003C646C">
        <w:t xml:space="preserve"> </w:t>
      </w:r>
      <w:r w:rsidRPr="003C646C">
        <w:tab/>
      </w:r>
      <w:r w:rsidRPr="00AE6CB1">
        <w:rPr>
          <w:b/>
          <w:bCs/>
        </w:rPr>
        <w:t>“</w:t>
      </w:r>
      <w:r w:rsidRPr="00AE6CB1">
        <w:rPr>
          <w:b/>
          <w:bCs/>
          <w:i/>
          <w:iCs/>
        </w:rPr>
        <w:t>Скоба нижнего страховочного троса</w:t>
      </w:r>
      <w:r w:rsidRPr="00AE6CB1">
        <w:rPr>
          <w:b/>
          <w:bCs/>
        </w:rPr>
        <w:t>” означает скобу, которая соединяется с креплением нижнего страховочного троса или встроена в него</w:t>
      </w:r>
      <w:r w:rsidRPr="00AE6CB1">
        <w:rPr>
          <w:b/>
          <w:bCs/>
          <w:color w:val="333333"/>
          <w:sz w:val="26"/>
          <w:szCs w:val="26"/>
        </w:rPr>
        <w:t>.</w:t>
      </w:r>
    </w:p>
    <w:p w14:paraId="05B945D8" w14:textId="77777777" w:rsidR="0029109A" w:rsidRPr="00AE6CB1" w:rsidRDefault="0029109A" w:rsidP="0029109A">
      <w:pPr>
        <w:spacing w:after="120"/>
        <w:ind w:left="2268" w:right="1134" w:hanging="1134"/>
        <w:jc w:val="both"/>
        <w:rPr>
          <w:b/>
        </w:rPr>
      </w:pPr>
      <w:r w:rsidRPr="003C646C">
        <w:rPr>
          <w:b/>
          <w:bCs/>
        </w:rPr>
        <w:t>2.31</w:t>
      </w:r>
      <w:r w:rsidRPr="003C646C">
        <w:tab/>
      </w:r>
      <w:r w:rsidRPr="00AE6CB1">
        <w:rPr>
          <w:b/>
          <w:bCs/>
        </w:rPr>
        <w:t>“</w:t>
      </w:r>
      <w:r w:rsidRPr="00AE6CB1">
        <w:rPr>
          <w:b/>
          <w:bCs/>
          <w:i/>
          <w:iCs/>
        </w:rPr>
        <w:t>Типовая скоба нижнего страховочного троса</w:t>
      </w:r>
      <w:r w:rsidRPr="00AE6CB1">
        <w:rPr>
          <w:b/>
          <w:bCs/>
        </w:rPr>
        <w:t>” означает типовую скобу, поставляемую изготовителем УДУС вместе с УДУС и предназначенную для соединения с КНСТ в соответствии с указаниями изготовителя транспортного средства</w:t>
      </w:r>
      <w:r w:rsidRPr="0029109A">
        <w:t>».</w:t>
      </w:r>
    </w:p>
    <w:p w14:paraId="2FB914DD" w14:textId="77777777" w:rsidR="0029109A" w:rsidRPr="003C646C" w:rsidRDefault="0029109A" w:rsidP="0029109A">
      <w:pPr>
        <w:pStyle w:val="SingleTxtG"/>
        <w:pageBreakBefore/>
        <w:ind w:left="2268" w:hanging="1134"/>
      </w:pPr>
      <w:r w:rsidRPr="003C646C">
        <w:rPr>
          <w:i/>
          <w:iCs/>
        </w:rPr>
        <w:lastRenderedPageBreak/>
        <w:t>Пункты 3–3.3</w:t>
      </w:r>
      <w:r w:rsidRPr="003C646C">
        <w:t xml:space="preserve"> изменить следующим образом:</w:t>
      </w:r>
    </w:p>
    <w:p w14:paraId="6A621EE4" w14:textId="77777777" w:rsidR="0029109A" w:rsidRPr="003C646C" w:rsidRDefault="0029109A" w:rsidP="0029109A">
      <w:pPr>
        <w:pStyle w:val="HChG"/>
      </w:pPr>
      <w:r w:rsidRPr="003C646C">
        <w:tab/>
      </w:r>
      <w:r w:rsidRPr="003C646C">
        <w:tab/>
      </w:r>
      <w:r w:rsidRPr="0029109A">
        <w:rPr>
          <w:b w:val="0"/>
        </w:rPr>
        <w:t>«</w:t>
      </w:r>
      <w:r w:rsidRPr="003C646C">
        <w:rPr>
          <w:bCs/>
        </w:rPr>
        <w:t>3.</w:t>
      </w:r>
      <w:r w:rsidRPr="003C646C">
        <w:tab/>
      </w:r>
      <w:r w:rsidRPr="003C646C">
        <w:tab/>
        <w:t>Заявка на официальное утверждение</w:t>
      </w:r>
    </w:p>
    <w:p w14:paraId="5147FFC2" w14:textId="77777777" w:rsidR="0029109A" w:rsidRPr="003C646C" w:rsidRDefault="0029109A" w:rsidP="00F33A12">
      <w:pPr>
        <w:pStyle w:val="para"/>
        <w:suppressAutoHyphens/>
        <w:rPr>
          <w:lang w:val="ru-RU"/>
        </w:rPr>
      </w:pPr>
      <w:r w:rsidRPr="003C646C">
        <w:rPr>
          <w:lang w:val="ru-RU"/>
        </w:rPr>
        <w:t>3.1</w:t>
      </w:r>
      <w:r w:rsidRPr="003C646C">
        <w:rPr>
          <w:lang w:val="ru-RU"/>
        </w:rPr>
        <w:tab/>
        <w:t xml:space="preserve">Заявка на официальное утверждение типа транспортного средства в отношении его систем креплений ISOFIX, креплений верхнего страховочного троса ISOFIX, </w:t>
      </w:r>
      <w:r w:rsidRPr="003C646C">
        <w:rPr>
          <w:b/>
          <w:bCs/>
          <w:lang w:val="ru-RU"/>
        </w:rPr>
        <w:t xml:space="preserve">креплений нижнего страховочного троса </w:t>
      </w:r>
      <w:r w:rsidRPr="003C646C">
        <w:rPr>
          <w:lang w:val="ru-RU"/>
        </w:rPr>
        <w:t xml:space="preserve">и сидячих мест размера i, если таковые имеются, подается изготовителем транспортного средства либо его надлежащим образом уполномоченным представителем. </w:t>
      </w:r>
    </w:p>
    <w:p w14:paraId="522B9F6D" w14:textId="77777777" w:rsidR="0029109A" w:rsidRPr="003C646C" w:rsidRDefault="0029109A" w:rsidP="00F33A12">
      <w:pPr>
        <w:pStyle w:val="para"/>
        <w:suppressAutoHyphens/>
        <w:rPr>
          <w:lang w:val="ru-RU"/>
        </w:rPr>
      </w:pPr>
      <w:r w:rsidRPr="003C646C">
        <w:rPr>
          <w:lang w:val="ru-RU"/>
        </w:rPr>
        <w:t>3.2</w:t>
      </w:r>
      <w:r w:rsidRPr="003C646C">
        <w:rPr>
          <w:lang w:val="ru-RU"/>
        </w:rPr>
        <w:tab/>
        <w:t>К каждой заявке прилагают перечисленные ниже документы в трех экземплярах и следующие данные:</w:t>
      </w:r>
    </w:p>
    <w:p w14:paraId="6E8FEC4A" w14:textId="5AB2D719" w:rsidR="0029109A" w:rsidRPr="003C646C" w:rsidRDefault="0029109A" w:rsidP="00F33A12">
      <w:pPr>
        <w:pStyle w:val="para"/>
        <w:suppressAutoHyphens/>
        <w:rPr>
          <w:lang w:val="ru-RU"/>
        </w:rPr>
      </w:pPr>
      <w:r w:rsidRPr="003C646C">
        <w:rPr>
          <w:lang w:val="ru-RU"/>
        </w:rPr>
        <w:t>3.2.1</w:t>
      </w:r>
      <w:r w:rsidRPr="003C646C">
        <w:rPr>
          <w:lang w:val="ru-RU"/>
        </w:rPr>
        <w:tab/>
        <w:t xml:space="preserve">чертежи, дающие общий вид конструкции кузова транспортного средства, в соответствующем масштабе, с указанием положений систем креплений ISOFIX, креплений верхнего страховочного троса ISOFIX </w:t>
      </w:r>
      <w:r w:rsidRPr="003C646C">
        <w:rPr>
          <w:b/>
          <w:bCs/>
          <w:lang w:val="ru-RU"/>
        </w:rPr>
        <w:t xml:space="preserve">и/или креплений нижнего страховочного троса, включая </w:t>
      </w:r>
      <w:bookmarkStart w:id="0" w:name="_Hlk129725719"/>
      <w:r>
        <w:rPr>
          <w:b/>
          <w:bCs/>
          <w:lang w:val="ru-RU"/>
        </w:rPr>
        <w:t>скобы</w:t>
      </w:r>
      <w:r w:rsidRPr="003C646C">
        <w:rPr>
          <w:b/>
          <w:bCs/>
          <w:lang w:val="ru-RU"/>
        </w:rPr>
        <w:t xml:space="preserve"> </w:t>
      </w:r>
      <w:bookmarkEnd w:id="0"/>
      <w:r w:rsidRPr="003C646C">
        <w:rPr>
          <w:b/>
          <w:bCs/>
          <w:lang w:val="ru-RU"/>
        </w:rPr>
        <w:t>нижнего страховочного троса (в случае их предоставления изготовителем)</w:t>
      </w:r>
      <w:r w:rsidRPr="003C646C">
        <w:rPr>
          <w:lang w:val="ru-RU"/>
        </w:rPr>
        <w:t>, если таковые имеются, и, в случае сидячих мест размера</w:t>
      </w:r>
      <w:r w:rsidR="00F33A12">
        <w:rPr>
          <w:lang w:val="en-US"/>
        </w:rPr>
        <w:t> </w:t>
      </w:r>
      <w:r w:rsidRPr="003C646C">
        <w:rPr>
          <w:lang w:val="ru-RU"/>
        </w:rPr>
        <w:t xml:space="preserve">i </w:t>
      </w:r>
      <w:r w:rsidRPr="003C646C">
        <w:rPr>
          <w:b/>
          <w:bCs/>
          <w:lang w:val="ru-RU"/>
        </w:rPr>
        <w:t>или использования опоры в сочетании с сидячими местами без ISOFIX/размер которых не соответствует размеру i</w:t>
      </w:r>
      <w:r w:rsidRPr="003C646C">
        <w:rPr>
          <w:lang w:val="ru-RU"/>
        </w:rPr>
        <w:t>, контактной поверхности пола транспортного средства, а также подробные чертежи систем креплений ISOFIX, если таковые имеются, креплений верхнего страховочного троса ISOFIX</w:t>
      </w:r>
      <w:r w:rsidRPr="003C646C">
        <w:rPr>
          <w:b/>
          <w:bCs/>
          <w:lang w:val="ru-RU"/>
        </w:rPr>
        <w:t xml:space="preserve"> и/или креплений нижнего страховочного троса, включая </w:t>
      </w:r>
      <w:r>
        <w:rPr>
          <w:b/>
          <w:bCs/>
          <w:lang w:val="ru-RU"/>
        </w:rPr>
        <w:t>скобы</w:t>
      </w:r>
      <w:r w:rsidRPr="003C646C">
        <w:rPr>
          <w:b/>
          <w:bCs/>
          <w:lang w:val="ru-RU"/>
        </w:rPr>
        <w:t xml:space="preserve"> нижнего страховочного троса (в случае их предоставления изготовителем)</w:t>
      </w:r>
      <w:r w:rsidRPr="003C646C">
        <w:rPr>
          <w:lang w:val="ru-RU"/>
        </w:rPr>
        <w:t>, если таковые имеются, и схемы расположения точек их крепления, равно как, в случае сидячих мест размера i</w:t>
      </w:r>
      <w:r w:rsidRPr="003C646C">
        <w:rPr>
          <w:b/>
          <w:bCs/>
          <w:lang w:val="ru-RU"/>
        </w:rPr>
        <w:t xml:space="preserve"> или использования опоры в сочетании с сидячими местами без ISOFIX/размер которых не соответствует размеру i</w:t>
      </w:r>
      <w:r w:rsidRPr="003C646C">
        <w:rPr>
          <w:lang w:val="ru-RU"/>
        </w:rPr>
        <w:t xml:space="preserve">, контактной поверхности пола транспортного средства; </w:t>
      </w:r>
    </w:p>
    <w:p w14:paraId="2268CEF7" w14:textId="77777777" w:rsidR="0029109A" w:rsidRPr="003C646C" w:rsidRDefault="0029109A" w:rsidP="00F33A12">
      <w:pPr>
        <w:pStyle w:val="para"/>
        <w:suppressAutoHyphens/>
        <w:rPr>
          <w:lang w:val="ru-RU"/>
        </w:rPr>
      </w:pPr>
      <w:r w:rsidRPr="003C646C">
        <w:rPr>
          <w:lang w:val="ru-RU"/>
        </w:rPr>
        <w:t>3.2.2</w:t>
      </w:r>
      <w:r w:rsidRPr="003C646C">
        <w:rPr>
          <w:lang w:val="ru-RU"/>
        </w:rPr>
        <w:tab/>
        <w:t>характеристики используемых материалов, от которых может зависеть прочность систем креплений ISOFIX</w:t>
      </w:r>
      <w:r w:rsidRPr="003C646C">
        <w:rPr>
          <w:b/>
          <w:bCs/>
          <w:lang w:val="ru-RU"/>
        </w:rPr>
        <w:t>,</w:t>
      </w:r>
      <w:r w:rsidRPr="003C646C">
        <w:rPr>
          <w:lang w:val="ru-RU"/>
        </w:rPr>
        <w:t xml:space="preserve"> </w:t>
      </w:r>
      <w:r w:rsidRPr="003C646C">
        <w:rPr>
          <w:strike/>
          <w:lang w:val="ru-RU"/>
        </w:rPr>
        <w:t>и</w:t>
      </w:r>
      <w:r w:rsidRPr="003C646C">
        <w:rPr>
          <w:lang w:val="ru-RU"/>
        </w:rPr>
        <w:t xml:space="preserve"> креплений верхнего страховочного троса ISOFIX</w:t>
      </w:r>
      <w:r w:rsidRPr="003C646C">
        <w:rPr>
          <w:b/>
          <w:bCs/>
          <w:lang w:val="ru-RU"/>
        </w:rPr>
        <w:t xml:space="preserve"> и/или креплений нижнего страховочного троса</w:t>
      </w:r>
      <w:r w:rsidRPr="003C646C">
        <w:rPr>
          <w:lang w:val="ru-RU"/>
        </w:rPr>
        <w:t xml:space="preserve">, если таковые имеются, и, в случае сидячих мест размера i </w:t>
      </w:r>
      <w:r w:rsidRPr="003C646C">
        <w:rPr>
          <w:b/>
          <w:bCs/>
          <w:lang w:val="ru-RU"/>
        </w:rPr>
        <w:t>или использования опоры в сочетании с сидячими местами без ISOFIX/размер которых не соответствует размеру i</w:t>
      </w:r>
      <w:r w:rsidRPr="003C646C">
        <w:rPr>
          <w:lang w:val="ru-RU"/>
        </w:rPr>
        <w:t xml:space="preserve">, контактной поверхности пола транспортного средства; </w:t>
      </w:r>
    </w:p>
    <w:p w14:paraId="29D8ABC7" w14:textId="77777777" w:rsidR="0029109A" w:rsidRPr="003C646C" w:rsidRDefault="0029109A" w:rsidP="00F33A12">
      <w:pPr>
        <w:pStyle w:val="para"/>
        <w:suppressAutoHyphens/>
        <w:rPr>
          <w:lang w:val="ru-RU"/>
        </w:rPr>
      </w:pPr>
      <w:r w:rsidRPr="003C646C">
        <w:rPr>
          <w:lang w:val="ru-RU"/>
        </w:rPr>
        <w:t>3.2.3</w:t>
      </w:r>
      <w:r w:rsidRPr="003C646C">
        <w:rPr>
          <w:lang w:val="ru-RU"/>
        </w:rPr>
        <w:tab/>
        <w:t>техническое описание систем креплений ISOFIX</w:t>
      </w:r>
      <w:r w:rsidRPr="003C646C">
        <w:rPr>
          <w:b/>
          <w:bCs/>
          <w:lang w:val="ru-RU"/>
        </w:rPr>
        <w:t>,</w:t>
      </w:r>
      <w:r w:rsidRPr="003C646C">
        <w:rPr>
          <w:lang w:val="ru-RU"/>
        </w:rPr>
        <w:t xml:space="preserve"> </w:t>
      </w:r>
      <w:r w:rsidRPr="003C646C">
        <w:rPr>
          <w:strike/>
          <w:lang w:val="ru-RU"/>
        </w:rPr>
        <w:t>и</w:t>
      </w:r>
      <w:r w:rsidRPr="003C646C">
        <w:rPr>
          <w:lang w:val="ru-RU"/>
        </w:rPr>
        <w:t xml:space="preserve"> креплений верхнего страховочного троса ISOFIX</w:t>
      </w:r>
      <w:r w:rsidRPr="003C646C">
        <w:rPr>
          <w:b/>
          <w:bCs/>
          <w:lang w:val="ru-RU"/>
        </w:rPr>
        <w:t xml:space="preserve"> и/или креплений нижнего страховочного троса, включая </w:t>
      </w:r>
      <w:r>
        <w:rPr>
          <w:b/>
          <w:bCs/>
          <w:lang w:val="ru-RU"/>
        </w:rPr>
        <w:t>скобы</w:t>
      </w:r>
      <w:r w:rsidRPr="003C646C">
        <w:rPr>
          <w:b/>
          <w:bCs/>
          <w:lang w:val="ru-RU"/>
        </w:rPr>
        <w:t xml:space="preserve"> нижнего страховочного троса (в случае их предоставления изготовителем)</w:t>
      </w:r>
      <w:r w:rsidRPr="003C646C">
        <w:rPr>
          <w:lang w:val="ru-RU"/>
        </w:rPr>
        <w:t>, если таковые имеются;</w:t>
      </w:r>
    </w:p>
    <w:p w14:paraId="7842C728" w14:textId="77777777" w:rsidR="0029109A" w:rsidRPr="003C646C" w:rsidRDefault="0029109A" w:rsidP="00F33A12">
      <w:pPr>
        <w:pStyle w:val="para"/>
        <w:suppressAutoHyphens/>
        <w:rPr>
          <w:lang w:val="ru-RU"/>
        </w:rPr>
      </w:pPr>
      <w:r w:rsidRPr="003C646C">
        <w:rPr>
          <w:lang w:val="ru-RU"/>
        </w:rPr>
        <w:t>3.2.4</w:t>
      </w:r>
      <w:r w:rsidRPr="003C646C">
        <w:rPr>
          <w:lang w:val="ru-RU"/>
        </w:rPr>
        <w:tab/>
        <w:t>если системы креплений ISOFIX и крепления верхнего страховочного троса ISOFIX</w:t>
      </w:r>
      <w:r w:rsidRPr="003C646C">
        <w:rPr>
          <w:b/>
          <w:bCs/>
          <w:lang w:val="ru-RU"/>
        </w:rPr>
        <w:t xml:space="preserve"> и/или крепления нижнего страховочного троса</w:t>
      </w:r>
      <w:r w:rsidRPr="003C646C">
        <w:rPr>
          <w:lang w:val="ru-RU"/>
        </w:rPr>
        <w:t>, при их наличии, крепятся к конструкции сиденья:</w:t>
      </w:r>
    </w:p>
    <w:p w14:paraId="34DF4FE1" w14:textId="77777777" w:rsidR="0029109A" w:rsidRPr="003C646C" w:rsidRDefault="0029109A" w:rsidP="00F33A12">
      <w:pPr>
        <w:pStyle w:val="para"/>
        <w:suppressAutoHyphens/>
        <w:rPr>
          <w:lang w:val="ru-RU"/>
        </w:rPr>
      </w:pPr>
      <w:r w:rsidRPr="003C646C">
        <w:rPr>
          <w:lang w:val="ru-RU"/>
        </w:rPr>
        <w:t>3.2.4.1</w:t>
      </w:r>
      <w:r w:rsidRPr="003C646C">
        <w:rPr>
          <w:lang w:val="ru-RU"/>
        </w:rPr>
        <w:tab/>
        <w:t>подробное описание типа транспортного средства в отношении конструкции сидений, их креплений и систем их регулирования и блокировки;</w:t>
      </w:r>
    </w:p>
    <w:p w14:paraId="76083870" w14:textId="77777777" w:rsidR="0029109A" w:rsidRPr="003C646C" w:rsidRDefault="0029109A" w:rsidP="00F33A12">
      <w:pPr>
        <w:pStyle w:val="para"/>
        <w:suppressAutoHyphens/>
        <w:rPr>
          <w:lang w:val="ru-RU"/>
        </w:rPr>
      </w:pPr>
      <w:r w:rsidRPr="003C646C">
        <w:rPr>
          <w:lang w:val="ru-RU"/>
        </w:rPr>
        <w:t>3.2.4.2</w:t>
      </w:r>
      <w:r w:rsidRPr="003C646C">
        <w:rPr>
          <w:lang w:val="ru-RU"/>
        </w:rPr>
        <w:tab/>
        <w:t>достаточно подробные и в соответствующем масштабе чертежи сидений, их креплений к транспортному средству и систем их регулирования и блокировки.</w:t>
      </w:r>
    </w:p>
    <w:p w14:paraId="346A0864" w14:textId="636FCDB5" w:rsidR="0029109A" w:rsidRPr="003C646C" w:rsidRDefault="0029109A" w:rsidP="00F33A12">
      <w:pPr>
        <w:pStyle w:val="para"/>
        <w:suppressAutoHyphens/>
        <w:rPr>
          <w:lang w:val="ru-RU"/>
        </w:rPr>
      </w:pPr>
      <w:r w:rsidRPr="003C646C">
        <w:rPr>
          <w:lang w:val="ru-RU"/>
        </w:rPr>
        <w:t>3.3</w:t>
      </w:r>
      <w:r w:rsidRPr="003C646C">
        <w:rPr>
          <w:lang w:val="ru-RU"/>
        </w:rPr>
        <w:tab/>
        <w:t xml:space="preserve">По усмотрению изготовителя технической службе представляют либо транспортное средство типа, подлежащего официальному утверждению технической службой, проводящей испытания для официального утверждения, либо такие его части, которые эта служба считает существенными для систем креплений ISOFIX, креплений верхнего </w:t>
      </w:r>
      <w:r w:rsidRPr="003C646C">
        <w:rPr>
          <w:lang w:val="ru-RU"/>
        </w:rPr>
        <w:lastRenderedPageBreak/>
        <w:t xml:space="preserve">страховочного троса ISOFIX </w:t>
      </w:r>
      <w:r w:rsidRPr="003C646C">
        <w:rPr>
          <w:b/>
          <w:bCs/>
          <w:lang w:val="ru-RU"/>
        </w:rPr>
        <w:t>и/или креплений нижнего страховочного троса</w:t>
      </w:r>
      <w:r w:rsidRPr="003C646C">
        <w:rPr>
          <w:lang w:val="ru-RU"/>
        </w:rPr>
        <w:t>, если таковые имеются, а также, в случае сидячих мест размера</w:t>
      </w:r>
      <w:r w:rsidR="002A2DD4">
        <w:rPr>
          <w:lang w:val="en-US"/>
        </w:rPr>
        <w:t> </w:t>
      </w:r>
      <w:r w:rsidRPr="003C646C">
        <w:rPr>
          <w:lang w:val="ru-RU"/>
        </w:rPr>
        <w:t xml:space="preserve">i </w:t>
      </w:r>
      <w:r w:rsidRPr="003C646C">
        <w:rPr>
          <w:b/>
          <w:bCs/>
          <w:lang w:val="ru-RU"/>
        </w:rPr>
        <w:t>или использования опоры в сочетании с сидячими местами без ISOFIX/размер которых не соответствует размеру i,</w:t>
      </w:r>
      <w:r w:rsidRPr="003C646C">
        <w:rPr>
          <w:lang w:val="ru-RU"/>
        </w:rPr>
        <w:t xml:space="preserve"> для контактной поверхности пола транспортного средства». </w:t>
      </w:r>
    </w:p>
    <w:p w14:paraId="62D0A6CA" w14:textId="77777777" w:rsidR="0029109A" w:rsidRPr="003C646C" w:rsidRDefault="0029109A" w:rsidP="0029109A">
      <w:pPr>
        <w:spacing w:after="120"/>
        <w:ind w:left="2268" w:right="1134" w:hanging="1134"/>
        <w:jc w:val="both"/>
      </w:pPr>
      <w:r w:rsidRPr="003C646C">
        <w:rPr>
          <w:i/>
          <w:iCs/>
        </w:rPr>
        <w:t>Включить новые пункты 5.4–5.4.3.3</w:t>
      </w:r>
      <w:r w:rsidRPr="003C646C">
        <w:t xml:space="preserve"> следующего содержания:</w:t>
      </w:r>
    </w:p>
    <w:p w14:paraId="799B71A4" w14:textId="77777777" w:rsidR="0029109A" w:rsidRPr="003C646C" w:rsidRDefault="0029109A" w:rsidP="0029109A">
      <w:pPr>
        <w:spacing w:after="120"/>
        <w:ind w:left="2268" w:right="1134" w:hanging="1134"/>
        <w:jc w:val="both"/>
        <w:rPr>
          <w:b/>
        </w:rPr>
      </w:pPr>
      <w:r w:rsidRPr="0029109A">
        <w:t>«</w:t>
      </w:r>
      <w:r w:rsidRPr="003C646C">
        <w:rPr>
          <w:b/>
          <w:bCs/>
        </w:rPr>
        <w:t>5.4</w:t>
      </w:r>
      <w:r w:rsidRPr="003C646C">
        <w:tab/>
      </w:r>
      <w:r w:rsidRPr="003C646C">
        <w:rPr>
          <w:b/>
          <w:bCs/>
        </w:rPr>
        <w:t>Крепления нижнего страховочного троса (КНСТ)</w:t>
      </w:r>
    </w:p>
    <w:p w14:paraId="5B638DBF" w14:textId="77777777" w:rsidR="0029109A" w:rsidRPr="003C646C" w:rsidRDefault="0029109A" w:rsidP="0029109A">
      <w:pPr>
        <w:spacing w:after="120"/>
        <w:ind w:left="2268" w:right="1134" w:hanging="1134"/>
        <w:jc w:val="both"/>
        <w:rPr>
          <w:b/>
        </w:rPr>
      </w:pPr>
      <w:r w:rsidRPr="003C646C">
        <w:rPr>
          <w:b/>
          <w:bCs/>
        </w:rPr>
        <w:t>5.4.1</w:t>
      </w:r>
      <w:r w:rsidRPr="003C646C">
        <w:tab/>
      </w:r>
      <w:r w:rsidRPr="003C646C">
        <w:rPr>
          <w:b/>
          <w:bCs/>
        </w:rPr>
        <w:t>Область применения</w:t>
      </w:r>
    </w:p>
    <w:p w14:paraId="1541CB41" w14:textId="77777777" w:rsidR="0029109A" w:rsidRPr="003C646C" w:rsidRDefault="0029109A" w:rsidP="0029109A">
      <w:pPr>
        <w:spacing w:after="120"/>
        <w:ind w:left="2268" w:right="1134" w:hanging="1134"/>
        <w:jc w:val="both"/>
        <w:rPr>
          <w:b/>
        </w:rPr>
      </w:pPr>
      <w:r w:rsidRPr="003C646C">
        <w:rPr>
          <w:b/>
          <w:bCs/>
        </w:rPr>
        <w:t>5.4.1.1</w:t>
      </w:r>
      <w:r w:rsidRPr="003C646C">
        <w:tab/>
      </w:r>
      <w:r w:rsidRPr="003C646C">
        <w:rPr>
          <w:b/>
          <w:bCs/>
        </w:rPr>
        <w:t>Тип транспортного средства может предусматривать возможность его оснащения креплениями нижнего страховочного троса, отвечающими требованиям настоящих Правил.</w:t>
      </w:r>
    </w:p>
    <w:p w14:paraId="181F418D" w14:textId="77777777" w:rsidR="0029109A" w:rsidRPr="003C646C" w:rsidRDefault="0029109A" w:rsidP="0029109A">
      <w:pPr>
        <w:spacing w:after="120"/>
        <w:ind w:left="2268" w:right="1134" w:hanging="1134"/>
        <w:jc w:val="both"/>
        <w:rPr>
          <w:b/>
        </w:rPr>
      </w:pPr>
      <w:r w:rsidRPr="003C646C">
        <w:rPr>
          <w:b/>
          <w:bCs/>
        </w:rPr>
        <w:t>5.4.1.2</w:t>
      </w:r>
      <w:r w:rsidRPr="003C646C">
        <w:tab/>
      </w:r>
      <w:r w:rsidRPr="003C646C">
        <w:rPr>
          <w:b/>
          <w:bCs/>
        </w:rPr>
        <w:t xml:space="preserve">Тип транспортного средства может быть официально утвержден без </w:t>
      </w:r>
      <w:r>
        <w:rPr>
          <w:b/>
          <w:bCs/>
        </w:rPr>
        <w:t>скоб</w:t>
      </w:r>
      <w:r w:rsidRPr="003C646C">
        <w:rPr>
          <w:b/>
          <w:bCs/>
        </w:rPr>
        <w:t xml:space="preserve"> нижнего страховочного троса, предусмотренных и/или устанавливаемых изготовителем транспортного средства. В этом случае крепления нижнего страховочного троса, указанные изготовителем транспортного средства, должны быть допущены к использованию в сочетании с типовыми </w:t>
      </w:r>
      <w:r>
        <w:rPr>
          <w:b/>
          <w:bCs/>
        </w:rPr>
        <w:t>скобами</w:t>
      </w:r>
      <w:r w:rsidRPr="003C646C">
        <w:rPr>
          <w:b/>
          <w:bCs/>
        </w:rPr>
        <w:t xml:space="preserve"> нижнего страховочного троса, соответствующими техническим требованиям Правил № 129 ООН.</w:t>
      </w:r>
    </w:p>
    <w:p w14:paraId="022275E6" w14:textId="77777777" w:rsidR="0029109A" w:rsidRPr="003C646C" w:rsidRDefault="0029109A" w:rsidP="0029109A">
      <w:pPr>
        <w:spacing w:after="120"/>
        <w:ind w:left="2268" w:right="1134" w:hanging="1134"/>
        <w:jc w:val="both"/>
        <w:rPr>
          <w:b/>
        </w:rPr>
      </w:pPr>
      <w:r w:rsidRPr="003C646C">
        <w:rPr>
          <w:b/>
          <w:bCs/>
        </w:rPr>
        <w:t>5.4.2</w:t>
      </w:r>
      <w:r w:rsidRPr="003C646C">
        <w:tab/>
      </w:r>
      <w:r w:rsidRPr="003C646C">
        <w:rPr>
          <w:b/>
          <w:bCs/>
        </w:rPr>
        <w:t>Количество и размещение</w:t>
      </w:r>
    </w:p>
    <w:p w14:paraId="7F11AA74" w14:textId="7A9A220A" w:rsidR="0029109A" w:rsidRPr="003C646C" w:rsidRDefault="0029109A" w:rsidP="0029109A">
      <w:pPr>
        <w:spacing w:after="120"/>
        <w:ind w:left="2268" w:right="1134" w:hanging="1134"/>
        <w:jc w:val="both"/>
        <w:rPr>
          <w:b/>
        </w:rPr>
      </w:pPr>
      <w:r w:rsidRPr="003C646C">
        <w:rPr>
          <w:b/>
          <w:bCs/>
        </w:rPr>
        <w:t>5.4.2.1</w:t>
      </w:r>
      <w:r w:rsidRPr="003C646C">
        <w:tab/>
      </w:r>
      <w:r w:rsidRPr="003C646C">
        <w:rPr>
          <w:b/>
          <w:bCs/>
        </w:rPr>
        <w:t>Для каждого предполагаемого положения УДУС может быть предусмотрено одно или два КНСТ, которые располагаются в пределах зон, показанных на рисунках 1–3 в приложении 6, и</w:t>
      </w:r>
      <w:r w:rsidR="002A2DD4">
        <w:rPr>
          <w:b/>
          <w:bCs/>
          <w:lang w:val="en-US"/>
        </w:rPr>
        <w:t> </w:t>
      </w:r>
      <w:r w:rsidRPr="003C646C">
        <w:rPr>
          <w:b/>
          <w:bCs/>
        </w:rPr>
        <w:t>соответствуют следующим техническим требованиям.</w:t>
      </w:r>
    </w:p>
    <w:p w14:paraId="63C5234B" w14:textId="77777777" w:rsidR="0029109A" w:rsidRPr="003C646C" w:rsidRDefault="0029109A" w:rsidP="0029109A">
      <w:pPr>
        <w:spacing w:after="120"/>
        <w:ind w:left="2268" w:right="1134" w:hanging="1134"/>
        <w:jc w:val="both"/>
        <w:rPr>
          <w:b/>
        </w:rPr>
      </w:pPr>
      <w:r w:rsidRPr="003C646C">
        <w:rPr>
          <w:b/>
          <w:bCs/>
        </w:rPr>
        <w:t>5.4.2.1.1</w:t>
      </w:r>
      <w:r w:rsidRPr="003C646C">
        <w:tab/>
      </w:r>
      <w:r w:rsidRPr="003C646C">
        <w:rPr>
          <w:b/>
          <w:bCs/>
        </w:rPr>
        <w:t>В случае сидячих мест с ISOFIX точку отсчета для измерений получают путем установки фиксирующего приспособления ISO/R2 в соответствии с Правилами № 16 ООН на сиденье транспортного средства.</w:t>
      </w:r>
      <w:r w:rsidRPr="003C646C">
        <w:t xml:space="preserve"> </w:t>
      </w:r>
      <w:r w:rsidRPr="003C646C">
        <w:rPr>
          <w:b/>
          <w:bCs/>
        </w:rPr>
        <w:t>Если сиденье регулируется, то оно должно быть переведено в крайнее заднее положение.</w:t>
      </w:r>
    </w:p>
    <w:p w14:paraId="1CE7EE75" w14:textId="77777777" w:rsidR="0029109A" w:rsidRPr="003C646C" w:rsidRDefault="0029109A" w:rsidP="0029109A">
      <w:pPr>
        <w:spacing w:after="120"/>
        <w:ind w:left="2268" w:right="1134" w:hanging="1134"/>
        <w:jc w:val="both"/>
        <w:rPr>
          <w:b/>
        </w:rPr>
      </w:pPr>
      <w:r w:rsidRPr="003C646C">
        <w:rPr>
          <w:b/>
          <w:bCs/>
        </w:rPr>
        <w:t>5.4.2.1.2</w:t>
      </w:r>
      <w:r w:rsidRPr="003C646C">
        <w:tab/>
      </w:r>
      <w:r w:rsidRPr="003C646C">
        <w:rPr>
          <w:b/>
          <w:bCs/>
        </w:rPr>
        <w:t>В случае сидячих мест без ISOFIX точку отсчета для измерений получают путем установки фиксирующего приспособления ISO/R2 на сиденье транспортного средства с использованием процедуры размещения контура кресла, описанной в приложении 7.</w:t>
      </w:r>
      <w:r w:rsidRPr="003C646C">
        <w:t xml:space="preserve"> </w:t>
      </w:r>
      <w:r w:rsidRPr="003C646C">
        <w:rPr>
          <w:b/>
          <w:bCs/>
        </w:rPr>
        <w:t>Если сиденье регулируется, то оно должно быть переведено в крайнее заднее положение.</w:t>
      </w:r>
    </w:p>
    <w:p w14:paraId="08B3BBCD" w14:textId="77777777" w:rsidR="0029109A" w:rsidRPr="003C646C" w:rsidRDefault="0029109A" w:rsidP="0029109A">
      <w:pPr>
        <w:spacing w:after="120"/>
        <w:ind w:left="2268" w:right="1134" w:hanging="1134"/>
        <w:jc w:val="both"/>
        <w:rPr>
          <w:b/>
        </w:rPr>
      </w:pPr>
      <w:r w:rsidRPr="003C646C">
        <w:rPr>
          <w:b/>
          <w:bCs/>
        </w:rPr>
        <w:t>5.4.2.1.3</w:t>
      </w:r>
      <w:r w:rsidRPr="003C646C">
        <w:tab/>
      </w:r>
      <w:r w:rsidRPr="003C646C">
        <w:rPr>
          <w:b/>
          <w:bCs/>
        </w:rPr>
        <w:t>В случае выбора двух креплений нижнего страховочного троса они должны располагаться на минимальном расстоянии в 280 мм для соответствующего положения УДУС.</w:t>
      </w:r>
    </w:p>
    <w:p w14:paraId="72384AE9" w14:textId="77777777" w:rsidR="0029109A" w:rsidRPr="003C646C" w:rsidRDefault="0029109A" w:rsidP="0029109A">
      <w:pPr>
        <w:spacing w:after="120"/>
        <w:ind w:left="2268" w:right="1134" w:hanging="1134"/>
        <w:jc w:val="both"/>
        <w:rPr>
          <w:b/>
        </w:rPr>
      </w:pPr>
      <w:r w:rsidRPr="003C646C">
        <w:rPr>
          <w:b/>
          <w:bCs/>
        </w:rPr>
        <w:t>5.4.2.1.4</w:t>
      </w:r>
      <w:r w:rsidRPr="003C646C">
        <w:tab/>
      </w:r>
      <w:r w:rsidRPr="003C646C">
        <w:rPr>
          <w:b/>
          <w:bCs/>
        </w:rPr>
        <w:t>Два крепления не обязательно должны располагаться симметрично относительно осевой линии, проходящей через фиксирующее приспособление.</w:t>
      </w:r>
      <w:r w:rsidRPr="003C646C">
        <w:t xml:space="preserve"> </w:t>
      </w:r>
      <w:r w:rsidRPr="003C646C">
        <w:rPr>
          <w:b/>
          <w:bCs/>
        </w:rPr>
        <w:t>Вместе с тем:</w:t>
      </w:r>
    </w:p>
    <w:p w14:paraId="749EC99F" w14:textId="77777777" w:rsidR="0029109A" w:rsidRPr="003C646C" w:rsidRDefault="0029109A" w:rsidP="0029109A">
      <w:pPr>
        <w:spacing w:after="120"/>
        <w:ind w:left="2268" w:right="1134" w:hanging="1134"/>
        <w:jc w:val="both"/>
        <w:rPr>
          <w:b/>
        </w:rPr>
      </w:pPr>
      <w:r w:rsidRPr="003C646C">
        <w:rPr>
          <w:b/>
          <w:bCs/>
        </w:rPr>
        <w:t>5.4.2.1.4.1</w:t>
      </w:r>
      <w:r w:rsidRPr="003C646C">
        <w:tab/>
      </w:r>
      <w:r w:rsidRPr="003C646C">
        <w:rPr>
          <w:b/>
          <w:bCs/>
        </w:rPr>
        <w:t>крепления должны располагаться так, чтобы они не находились по одну сторону от осевой линии фиксирующего приспособления;</w:t>
      </w:r>
      <w:r w:rsidRPr="003C646C">
        <w:t xml:space="preserve"> </w:t>
      </w:r>
      <w:r w:rsidRPr="003C646C">
        <w:rPr>
          <w:b/>
          <w:bCs/>
        </w:rPr>
        <w:t>и</w:t>
      </w:r>
    </w:p>
    <w:p w14:paraId="0AA9D812" w14:textId="77777777" w:rsidR="0029109A" w:rsidRPr="003C646C" w:rsidRDefault="0029109A" w:rsidP="0029109A">
      <w:pPr>
        <w:spacing w:after="120"/>
        <w:ind w:left="2268" w:right="1134" w:hanging="1134"/>
        <w:jc w:val="both"/>
        <w:rPr>
          <w:b/>
        </w:rPr>
      </w:pPr>
      <w:r w:rsidRPr="003C646C">
        <w:rPr>
          <w:b/>
          <w:bCs/>
        </w:rPr>
        <w:t>5.4.2.1.4.2</w:t>
      </w:r>
      <w:r w:rsidRPr="003C646C">
        <w:tab/>
      </w:r>
      <w:r w:rsidRPr="003C646C">
        <w:rPr>
          <w:b/>
          <w:bCs/>
        </w:rPr>
        <w:t>смещение между осевыми линиями установленных креплений и фиксирующим приспособлением должно составлять не более 200 мм при измерении, проводимом перпендикулярно осевым линиям.</w:t>
      </w:r>
    </w:p>
    <w:p w14:paraId="30D2CF08" w14:textId="1A2F7554" w:rsidR="0029109A" w:rsidRPr="003C646C" w:rsidRDefault="0029109A" w:rsidP="0029109A">
      <w:pPr>
        <w:spacing w:after="120"/>
        <w:ind w:left="2268" w:right="1134" w:hanging="1134"/>
        <w:jc w:val="both"/>
        <w:rPr>
          <w:b/>
        </w:rPr>
      </w:pPr>
      <w:r w:rsidRPr="003C646C">
        <w:rPr>
          <w:b/>
          <w:bCs/>
        </w:rPr>
        <w:t>5.4.2.1.5</w:t>
      </w:r>
      <w:r w:rsidRPr="003C646C">
        <w:tab/>
      </w:r>
      <w:r w:rsidRPr="003C646C">
        <w:rPr>
          <w:b/>
          <w:bCs/>
        </w:rPr>
        <w:t>Если для сидячего места выбрано одно крепление нижнего страховочного троса, то его положение должно быть симметричным относительно осевой линии, проходящей через фиксирующее приспособление, со смещением в пределах ±50 мм.</w:t>
      </w:r>
    </w:p>
    <w:p w14:paraId="225D2AFE" w14:textId="3F500277" w:rsidR="0029109A" w:rsidRPr="003C646C" w:rsidRDefault="0029109A" w:rsidP="0029109A">
      <w:pPr>
        <w:spacing w:after="120"/>
        <w:ind w:left="2268" w:right="1134" w:hanging="1134"/>
        <w:jc w:val="both"/>
        <w:rPr>
          <w:b/>
        </w:rPr>
      </w:pPr>
      <w:r w:rsidRPr="003C646C">
        <w:rPr>
          <w:b/>
          <w:bCs/>
        </w:rPr>
        <w:t>5.4.2.2</w:t>
      </w:r>
      <w:r w:rsidRPr="003C646C">
        <w:tab/>
      </w:r>
      <w:r w:rsidRPr="003C646C">
        <w:rPr>
          <w:b/>
          <w:bCs/>
        </w:rPr>
        <w:t xml:space="preserve">Крепления нижнего страховочного троса могут размещаться под полом транспортного средства, например в специальном отсеке под </w:t>
      </w:r>
      <w:r w:rsidRPr="003C646C">
        <w:rPr>
          <w:b/>
          <w:bCs/>
        </w:rPr>
        <w:lastRenderedPageBreak/>
        <w:t>крышкой люка пола, если такое расположение может считаться приемлемым с точки зрения удобства использования по согласованию с технической службой и органом по официальному утверждению типа.</w:t>
      </w:r>
    </w:p>
    <w:p w14:paraId="6B4717E1" w14:textId="46CE5C7B" w:rsidR="0029109A" w:rsidRPr="003C646C" w:rsidRDefault="0029109A" w:rsidP="0029109A">
      <w:pPr>
        <w:spacing w:after="120"/>
        <w:ind w:left="2268" w:right="1134" w:hanging="1134"/>
        <w:jc w:val="both"/>
        <w:rPr>
          <w:b/>
        </w:rPr>
      </w:pPr>
      <w:r w:rsidRPr="003C646C">
        <w:rPr>
          <w:b/>
          <w:bCs/>
        </w:rPr>
        <w:t>5.4.2.3</w:t>
      </w:r>
      <w:r w:rsidRPr="003C646C">
        <w:tab/>
      </w:r>
      <w:r w:rsidRPr="003C646C">
        <w:rPr>
          <w:b/>
          <w:bCs/>
        </w:rPr>
        <w:t>Предназначенная для опоры зона, определенная согласно пунктам</w:t>
      </w:r>
      <w:r w:rsidR="00424469">
        <w:rPr>
          <w:b/>
          <w:bCs/>
          <w:lang w:val="en-US"/>
        </w:rPr>
        <w:t> </w:t>
      </w:r>
      <w:r w:rsidRPr="003C646C">
        <w:rPr>
          <w:b/>
          <w:bCs/>
        </w:rPr>
        <w:t>5.2.4.2 и 5.2.4.4 (оценка объема опоры), не может использоваться для креплений нижнего страховочного троса.</w:t>
      </w:r>
      <w:r w:rsidRPr="003C646C">
        <w:t xml:space="preserve"> </w:t>
      </w:r>
    </w:p>
    <w:p w14:paraId="216C0921" w14:textId="77777777" w:rsidR="0029109A" w:rsidRPr="003C646C" w:rsidRDefault="0029109A" w:rsidP="0029109A">
      <w:pPr>
        <w:spacing w:after="120"/>
        <w:ind w:left="2268" w:right="1134" w:hanging="1134"/>
        <w:jc w:val="both"/>
        <w:rPr>
          <w:b/>
        </w:rPr>
      </w:pPr>
      <w:r w:rsidRPr="003C646C">
        <w:rPr>
          <w:b/>
          <w:bCs/>
        </w:rPr>
        <w:t>5.4.2.4</w:t>
      </w:r>
      <w:r w:rsidRPr="003C646C">
        <w:tab/>
      </w:r>
      <w:r w:rsidRPr="003C646C">
        <w:rPr>
          <w:b/>
          <w:bCs/>
        </w:rPr>
        <w:t>Допускается изменение траектории лямки нижнего страховочного троса, хотя при этом следует удостовериться в том, что это не влияет на функционирование нижних страховочных тросов или чувствительных частей, расположенных внутри транспортного средства.</w:t>
      </w:r>
    </w:p>
    <w:p w14:paraId="48A6EA2A" w14:textId="77777777" w:rsidR="0029109A" w:rsidRPr="003C646C" w:rsidRDefault="0029109A" w:rsidP="0029109A">
      <w:pPr>
        <w:spacing w:after="120"/>
        <w:ind w:left="2268" w:right="1134" w:hanging="1134"/>
        <w:jc w:val="both"/>
        <w:rPr>
          <w:b/>
        </w:rPr>
      </w:pPr>
      <w:r w:rsidRPr="003C646C">
        <w:rPr>
          <w:b/>
          <w:bCs/>
        </w:rPr>
        <w:t>5.4.3</w:t>
      </w:r>
      <w:r w:rsidRPr="003C646C">
        <w:tab/>
      </w:r>
      <w:r w:rsidRPr="003C646C">
        <w:rPr>
          <w:b/>
          <w:bCs/>
        </w:rPr>
        <w:t>Конструктивные характеристики</w:t>
      </w:r>
    </w:p>
    <w:p w14:paraId="4672296B" w14:textId="77777777" w:rsidR="0029109A" w:rsidRPr="003C646C" w:rsidRDefault="0029109A" w:rsidP="0029109A">
      <w:pPr>
        <w:spacing w:after="120"/>
        <w:ind w:left="2268" w:right="1134" w:hanging="1134"/>
        <w:jc w:val="both"/>
        <w:rPr>
          <w:b/>
        </w:rPr>
      </w:pPr>
      <w:r w:rsidRPr="003C646C">
        <w:rPr>
          <w:b/>
          <w:bCs/>
        </w:rPr>
        <w:t>5.4.3.1</w:t>
      </w:r>
      <w:r w:rsidRPr="003C646C">
        <w:tab/>
      </w:r>
      <w:r>
        <w:rPr>
          <w:b/>
          <w:bCs/>
        </w:rPr>
        <w:t>Скоба</w:t>
      </w:r>
      <w:r w:rsidRPr="003C646C">
        <w:rPr>
          <w:b/>
          <w:bCs/>
        </w:rPr>
        <w:t xml:space="preserve"> нижнего страховочного троса должн</w:t>
      </w:r>
      <w:r>
        <w:rPr>
          <w:b/>
          <w:bCs/>
        </w:rPr>
        <w:t>а</w:t>
      </w:r>
      <w:r w:rsidRPr="003C646C">
        <w:rPr>
          <w:b/>
          <w:bCs/>
        </w:rPr>
        <w:t xml:space="preserve"> иметь отверстие (квадратное, круглое или полукруглое) и зазор для крепления к стандартному соединителю нижнего страховочного троса согласно изображению, представленному на рис. 3 приложения 4.</w:t>
      </w:r>
    </w:p>
    <w:p w14:paraId="24ABD7BF" w14:textId="77777777" w:rsidR="0029109A" w:rsidRPr="003C646C" w:rsidRDefault="0029109A" w:rsidP="0029109A">
      <w:pPr>
        <w:spacing w:after="120"/>
        <w:ind w:left="2268" w:right="1134" w:hanging="1134"/>
        <w:jc w:val="both"/>
        <w:rPr>
          <w:b/>
        </w:rPr>
      </w:pPr>
      <w:r w:rsidRPr="003C646C">
        <w:rPr>
          <w:b/>
          <w:bCs/>
        </w:rPr>
        <w:t>5.4.3.2</w:t>
      </w:r>
      <w:r w:rsidRPr="003C646C">
        <w:tab/>
      </w:r>
      <w:r w:rsidRPr="003C646C">
        <w:rPr>
          <w:b/>
          <w:bCs/>
        </w:rPr>
        <w:t xml:space="preserve">В случае креплений, предназначенных для использования в двух соседних положениях УДУС, отверстие </w:t>
      </w:r>
      <w:r>
        <w:rPr>
          <w:b/>
          <w:bCs/>
        </w:rPr>
        <w:t>скобы</w:t>
      </w:r>
      <w:r w:rsidRPr="003C646C">
        <w:rPr>
          <w:b/>
          <w:bCs/>
        </w:rPr>
        <w:t xml:space="preserve"> и зазор должны обеспечивать возможность одновременного крепления при помощи двух стандартных соединителей нижнего страховочного троса.</w:t>
      </w:r>
    </w:p>
    <w:p w14:paraId="6F80871C" w14:textId="77777777" w:rsidR="0029109A" w:rsidRPr="003C646C" w:rsidRDefault="0029109A" w:rsidP="0029109A">
      <w:pPr>
        <w:spacing w:after="120"/>
        <w:ind w:left="2268" w:right="1134" w:hanging="1134"/>
        <w:jc w:val="both"/>
        <w:rPr>
          <w:b/>
        </w:rPr>
      </w:pPr>
      <w:r w:rsidRPr="003C646C">
        <w:rPr>
          <w:b/>
          <w:bCs/>
        </w:rPr>
        <w:t>5.4.3.3</w:t>
      </w:r>
      <w:r w:rsidRPr="003C646C">
        <w:tab/>
      </w:r>
      <w:r w:rsidRPr="003C646C">
        <w:rPr>
          <w:b/>
          <w:bCs/>
        </w:rPr>
        <w:t>КНСТ должны быть сконструированы таким образом, чтобы не допускать случайных травм пассажиров, например, они должны быть сконструированы таким образом, чтобы количество острых краев и выступов было сведено к минимуму</w:t>
      </w:r>
      <w:r w:rsidRPr="0029109A">
        <w:t>».</w:t>
      </w:r>
    </w:p>
    <w:p w14:paraId="30CC3D60" w14:textId="77777777" w:rsidR="0029109A" w:rsidRPr="003C646C" w:rsidRDefault="0029109A" w:rsidP="0029109A">
      <w:pPr>
        <w:pStyle w:val="SingleTxtG"/>
        <w:ind w:left="2268" w:hanging="1134"/>
      </w:pPr>
      <w:r w:rsidRPr="003C646C">
        <w:rPr>
          <w:i/>
          <w:iCs/>
        </w:rPr>
        <w:t xml:space="preserve">Пункты 6.2.4.3–6.2.4.5 </w:t>
      </w:r>
      <w:r w:rsidRPr="003C646C">
        <w:t>изменить следующим образом:</w:t>
      </w:r>
    </w:p>
    <w:p w14:paraId="265B5DA0" w14:textId="77777777" w:rsidR="0029109A" w:rsidRPr="003C646C" w:rsidRDefault="0029109A" w:rsidP="00A00C62">
      <w:pPr>
        <w:pStyle w:val="para"/>
        <w:suppressAutoHyphens/>
        <w:spacing w:before="120"/>
        <w:rPr>
          <w:lang w:val="ru-RU"/>
        </w:rPr>
      </w:pPr>
      <w:r w:rsidRPr="003C646C">
        <w:rPr>
          <w:lang w:val="ru-RU"/>
        </w:rPr>
        <w:t>«6.2.4.3</w:t>
      </w:r>
      <w:r w:rsidRPr="003C646C">
        <w:rPr>
          <w:lang w:val="ru-RU"/>
        </w:rPr>
        <w:tab/>
        <w:t>Испытания только системы креплений ISOFIX:</w:t>
      </w:r>
    </w:p>
    <w:p w14:paraId="1A237D1F" w14:textId="77777777" w:rsidR="0029109A" w:rsidRPr="003C646C" w:rsidRDefault="0029109A" w:rsidP="00A00C62">
      <w:pPr>
        <w:pStyle w:val="para"/>
        <w:suppressAutoHyphens/>
        <w:spacing w:before="120"/>
        <w:rPr>
          <w:lang w:val="ru-RU"/>
        </w:rPr>
      </w:pPr>
      <w:r w:rsidRPr="003C646C">
        <w:rPr>
          <w:lang w:val="ru-RU"/>
        </w:rPr>
        <w:t>6.2.4.3.1</w:t>
      </w:r>
      <w:r w:rsidRPr="003C646C">
        <w:rPr>
          <w:lang w:val="ru-RU"/>
        </w:rPr>
        <w:tab/>
        <w:t>Испытание с приложением усилия в направлении вперед:</w:t>
      </w:r>
    </w:p>
    <w:p w14:paraId="5E83D85D" w14:textId="77777777" w:rsidR="0029109A" w:rsidRPr="003C646C" w:rsidRDefault="0029109A" w:rsidP="00A00C62">
      <w:pPr>
        <w:pStyle w:val="para"/>
        <w:suppressAutoHyphens/>
        <w:spacing w:before="120"/>
        <w:rPr>
          <w:lang w:val="ru-RU"/>
        </w:rPr>
      </w:pPr>
      <w:r w:rsidRPr="003C646C">
        <w:rPr>
          <w:lang w:val="ru-RU"/>
        </w:rPr>
        <w:tab/>
        <w:t>горизонтальное продольное смещение (после приложения предварительной нагрузки) точки Х УПСУ во время приложения усилия 8 кН ± 0,25 кН должно быть не больше 125 мм, а остаточная деформация, включая частичное повреждение или поломку любого нижнего крепления ISOFIX либо прилегающей к нему зоны, не считается отрицательным результатом, если требуемое усилие прилагается в течение указанного времени</w:t>
      </w:r>
      <w:r w:rsidRPr="003C646C">
        <w:rPr>
          <w:b/>
          <w:bCs/>
          <w:lang w:val="ru-RU"/>
        </w:rPr>
        <w:t xml:space="preserve"> и деформация не влечет за собой дополнительного риска для уязвимых частей транспортного средства по согласованию с технической службой и органом по официальному утверждению типа.</w:t>
      </w:r>
      <w:r w:rsidRPr="003C646C">
        <w:rPr>
          <w:lang w:val="ru-RU"/>
        </w:rPr>
        <w:t xml:space="preserve"> </w:t>
      </w:r>
    </w:p>
    <w:p w14:paraId="03105A48" w14:textId="77777777" w:rsidR="0029109A" w:rsidRPr="003C646C" w:rsidRDefault="0029109A" w:rsidP="00A00C62">
      <w:pPr>
        <w:pStyle w:val="para"/>
        <w:suppressAutoHyphens/>
        <w:spacing w:before="120"/>
        <w:rPr>
          <w:lang w:val="ru-RU"/>
        </w:rPr>
      </w:pPr>
      <w:r w:rsidRPr="003C646C">
        <w:rPr>
          <w:lang w:val="ru-RU"/>
        </w:rPr>
        <w:t>6.2.4.3.2</w:t>
      </w:r>
      <w:r w:rsidRPr="003C646C">
        <w:rPr>
          <w:lang w:val="ru-RU"/>
        </w:rPr>
        <w:tab/>
        <w:t>Испытание с приложением усилия под наклоном:</w:t>
      </w:r>
    </w:p>
    <w:p w14:paraId="25641E40" w14:textId="613EE5ED" w:rsidR="0029109A" w:rsidRPr="003C646C" w:rsidRDefault="0029109A" w:rsidP="00A00C62">
      <w:pPr>
        <w:pStyle w:val="para"/>
        <w:suppressAutoHyphens/>
        <w:spacing w:before="120"/>
        <w:rPr>
          <w:lang w:val="ru-RU"/>
        </w:rPr>
      </w:pPr>
      <w:r w:rsidRPr="003C646C">
        <w:rPr>
          <w:lang w:val="ru-RU"/>
        </w:rPr>
        <w:tab/>
        <w:t>смещение под наклоном (после приложения предварительной нагрузки) в точке Х УПСУ во время приложения усилия 5 ± 0,25 кН должно быть не больше 125 мм, а остаточная деформация, включая частичное повреждение или поломку любого нижнего крепления ISOFIX либо прилегающей к нему зоны, не считается отрицательным результатом, если требуемое усилие прилагается в течение указанного времени</w:t>
      </w:r>
      <w:r w:rsidRPr="003C646C">
        <w:rPr>
          <w:b/>
          <w:bCs/>
          <w:lang w:val="ru-RU"/>
        </w:rPr>
        <w:t xml:space="preserve"> и</w:t>
      </w:r>
      <w:r w:rsidR="00A00C62">
        <w:rPr>
          <w:b/>
          <w:bCs/>
          <w:lang w:val="en-US"/>
        </w:rPr>
        <w:t> </w:t>
      </w:r>
      <w:r w:rsidRPr="003C646C">
        <w:rPr>
          <w:b/>
          <w:bCs/>
          <w:lang w:val="ru-RU"/>
        </w:rPr>
        <w:t>деформация не влечет за собой дополнительного риска для уязвимых частей транспортного средства по согласованию с технической службой и органом по официальному утверждению типа</w:t>
      </w:r>
      <w:r w:rsidRPr="003C646C">
        <w:rPr>
          <w:lang w:val="ru-RU"/>
        </w:rPr>
        <w:t>.</w:t>
      </w:r>
    </w:p>
    <w:p w14:paraId="0CE94988" w14:textId="77777777" w:rsidR="0029109A" w:rsidRPr="003C646C" w:rsidRDefault="0029109A" w:rsidP="00A00C62">
      <w:pPr>
        <w:pStyle w:val="para"/>
        <w:pageBreakBefore/>
        <w:suppressAutoHyphens/>
        <w:spacing w:before="120"/>
        <w:rPr>
          <w:lang w:val="ru-RU"/>
        </w:rPr>
      </w:pPr>
      <w:r w:rsidRPr="003C646C">
        <w:rPr>
          <w:lang w:val="ru-RU"/>
        </w:rPr>
        <w:lastRenderedPageBreak/>
        <w:t>6.2.4.4</w:t>
      </w:r>
      <w:r w:rsidRPr="003C646C">
        <w:rPr>
          <w:lang w:val="ru-RU"/>
        </w:rPr>
        <w:tab/>
        <w:t>Испытание систем креплений ISOFIX и крепления верхнего страховочного троса ISOFIX:</w:t>
      </w:r>
    </w:p>
    <w:p w14:paraId="6CB6AD70" w14:textId="37977BDF" w:rsidR="0029109A" w:rsidRPr="003C646C" w:rsidRDefault="0029109A" w:rsidP="00A00C62">
      <w:pPr>
        <w:pStyle w:val="para"/>
        <w:suppressAutoHyphens/>
        <w:spacing w:before="120"/>
        <w:rPr>
          <w:lang w:val="ru-RU"/>
        </w:rPr>
      </w:pPr>
      <w:r w:rsidRPr="003C646C">
        <w:rPr>
          <w:lang w:val="ru-RU"/>
        </w:rPr>
        <w:tab/>
        <w:t xml:space="preserve">Между УПСУ и креплением верхнего страховочного троса должно быть создано предварительное напряжение в </w:t>
      </w:r>
      <w:r w:rsidRPr="00EB5EBA">
        <w:rPr>
          <w:color w:val="000000" w:themeColor="text1"/>
          <w:lang w:val="ru-RU"/>
        </w:rPr>
        <w:t>50</w:t>
      </w:r>
      <w:r w:rsidR="00A00C62" w:rsidRPr="00EB5EBA">
        <w:rPr>
          <w:color w:val="000000" w:themeColor="text1"/>
          <w:lang w:val="en-US"/>
        </w:rPr>
        <w:t> </w:t>
      </w:r>
      <w:r w:rsidRPr="00EB5EBA">
        <w:rPr>
          <w:color w:val="000000" w:themeColor="text1"/>
          <w:lang w:val="ru-RU"/>
        </w:rPr>
        <w:t>±</w:t>
      </w:r>
      <w:r w:rsidR="00A00C62" w:rsidRPr="00EB5EBA">
        <w:rPr>
          <w:color w:val="000000" w:themeColor="text1"/>
          <w:lang w:val="en-US"/>
        </w:rPr>
        <w:t> </w:t>
      </w:r>
      <w:r w:rsidRPr="00EB5EBA">
        <w:rPr>
          <w:color w:val="000000" w:themeColor="text1"/>
          <w:lang w:val="ru-RU"/>
        </w:rPr>
        <w:t>5</w:t>
      </w:r>
      <w:r w:rsidR="00A00C62" w:rsidRPr="00EB5EBA">
        <w:rPr>
          <w:color w:val="000000" w:themeColor="text1"/>
          <w:lang w:val="en-US"/>
        </w:rPr>
        <w:t> </w:t>
      </w:r>
      <w:r w:rsidRPr="00EB5EBA">
        <w:rPr>
          <w:color w:val="000000" w:themeColor="text1"/>
          <w:lang w:val="ru-RU"/>
        </w:rPr>
        <w:t xml:space="preserve">Н. </w:t>
      </w:r>
      <w:r w:rsidRPr="003C646C">
        <w:rPr>
          <w:lang w:val="ru-RU"/>
        </w:rPr>
        <w:t>Горизонтальное смещение (после приложения предварительного напряжения) в точке</w:t>
      </w:r>
      <w:r w:rsidR="00A00C62">
        <w:rPr>
          <w:lang w:val="en-US"/>
        </w:rPr>
        <w:t> </w:t>
      </w:r>
      <w:r w:rsidRPr="003C646C">
        <w:rPr>
          <w:lang w:val="ru-RU"/>
        </w:rPr>
        <w:t xml:space="preserve">Х во время </w:t>
      </w:r>
      <w:r w:rsidRPr="00EB5EBA">
        <w:rPr>
          <w:color w:val="000000" w:themeColor="text1"/>
          <w:lang w:val="ru-RU"/>
        </w:rPr>
        <w:t xml:space="preserve">приложения усилия 8 ± 0,25 кН </w:t>
      </w:r>
      <w:r w:rsidRPr="003C646C">
        <w:rPr>
          <w:lang w:val="ru-RU"/>
        </w:rPr>
        <w:t>должно быть не больше 125 мм, а остаточная деформация, включая частичное повреждение или поломку любого нижнего крепления ISOFIX и крепления верхнего страховочного троса либо прилегающей к ним зоны, не считается отрицательным результатом, если требуемое усилие прилагается в течение указанного времени</w:t>
      </w:r>
      <w:r w:rsidRPr="003C646C">
        <w:rPr>
          <w:b/>
          <w:bCs/>
          <w:lang w:val="ru-RU"/>
        </w:rPr>
        <w:t xml:space="preserve"> и деформация не влечет за собой дополнительного риска для уязвимых частей транспортного средства по согласованию с технической службой и органом по официальному утверждению типа</w:t>
      </w:r>
      <w:r w:rsidRPr="003C646C">
        <w:rPr>
          <w:lang w:val="ru-RU"/>
        </w:rPr>
        <w:t xml:space="preserve">. </w:t>
      </w:r>
    </w:p>
    <w:p w14:paraId="37288305" w14:textId="77777777" w:rsidR="0029109A" w:rsidRPr="003C646C" w:rsidRDefault="0029109A" w:rsidP="00A00C62">
      <w:pPr>
        <w:pStyle w:val="para"/>
        <w:suppressAutoHyphens/>
        <w:spacing w:before="120"/>
        <w:rPr>
          <w:bCs/>
          <w:lang w:val="ru-RU"/>
        </w:rPr>
      </w:pPr>
      <w:r w:rsidRPr="003C646C">
        <w:rPr>
          <w:lang w:val="ru-RU"/>
        </w:rPr>
        <w:t>6.2.4.5</w:t>
      </w:r>
      <w:r w:rsidRPr="003C646C">
        <w:rPr>
          <w:lang w:val="ru-RU"/>
        </w:rPr>
        <w:tab/>
        <w:t>Испытание сидячих мест размера i:</w:t>
      </w:r>
    </w:p>
    <w:p w14:paraId="28372EDC" w14:textId="3C5F74FE" w:rsidR="0029109A" w:rsidRPr="003C646C" w:rsidRDefault="0029109A" w:rsidP="00A00C62">
      <w:pPr>
        <w:pStyle w:val="para"/>
        <w:suppressAutoHyphens/>
        <w:spacing w:before="120"/>
        <w:rPr>
          <w:bCs/>
          <w:lang w:val="ru-RU"/>
        </w:rPr>
      </w:pPr>
      <w:r w:rsidRPr="003C646C">
        <w:rPr>
          <w:lang w:val="ru-RU"/>
        </w:rPr>
        <w:tab/>
        <w:t>В дополнение к испытаниям, указанным в пунктах 6.2.4.3 и 6.2.4.4, проводят испытание с использованием измененного устройства приложения статического усилия, которое включает УПСУ, а также испытательный штырь опоры, показанные на рис. 3 в приложении 5. Испытываемую опору регулируют по длине и ширине для оценки контактной поверхности пола транспортного средства, как это определено в пункте 5.2.4.2 (см. также рис. 1 и 2 в приложении 5 к настоящим Правилам). Высоту испытываемой опоры регулируют таким образом, чтобы ножка испытываемой опоры соприкасалась с верхней поверхностью пола транспортного средства. В случае пошаговой регулировки высоты отбирают первую метку, соответствующую тому месту, где ножка устойчиво опирается на пол; в случае непрерывной регулировки испытываемой опоры по высоте вертикальный угол УПСУ увеличивают на 1,5</w:t>
      </w:r>
      <w:r w:rsidR="0018106B">
        <w:rPr>
          <w:lang w:val="en-US"/>
        </w:rPr>
        <w:t> </w:t>
      </w:r>
      <w:r w:rsidRPr="003C646C">
        <w:rPr>
          <w:lang w:val="ru-RU"/>
        </w:rPr>
        <w:t>+/–</w:t>
      </w:r>
      <w:r w:rsidR="0018106B">
        <w:rPr>
          <w:lang w:val="en-US"/>
        </w:rPr>
        <w:t> </w:t>
      </w:r>
      <w:r w:rsidRPr="003C646C">
        <w:rPr>
          <w:lang w:val="ru-RU"/>
        </w:rPr>
        <w:t>0,5</w:t>
      </w:r>
      <w:r w:rsidR="0018106B">
        <w:rPr>
          <w:lang w:val="en-US"/>
        </w:rPr>
        <w:t> </w:t>
      </w:r>
      <w:r w:rsidRPr="003C646C">
        <w:rPr>
          <w:lang w:val="ru-RU"/>
        </w:rPr>
        <w:t>градуса по причине регулирования испытываемой опоры по высоте.</w:t>
      </w:r>
    </w:p>
    <w:p w14:paraId="680D71CE" w14:textId="77777777" w:rsidR="0029109A" w:rsidRPr="003C646C" w:rsidRDefault="0029109A" w:rsidP="00A00C62">
      <w:pPr>
        <w:pStyle w:val="para"/>
        <w:suppressAutoHyphens/>
        <w:spacing w:before="120"/>
        <w:rPr>
          <w:lang w:val="ru-RU"/>
        </w:rPr>
      </w:pPr>
      <w:r w:rsidRPr="003C646C">
        <w:rPr>
          <w:lang w:val="ru-RU"/>
        </w:rPr>
        <w:tab/>
        <w:t xml:space="preserve">Горизонтальное продольное смещение (после приложения предварительной нагрузки) точки Х УПСУ во время приложения усилия </w:t>
      </w:r>
      <w:r w:rsidRPr="00EB5EBA">
        <w:rPr>
          <w:color w:val="000000" w:themeColor="text1"/>
          <w:lang w:val="ru-RU"/>
        </w:rPr>
        <w:t xml:space="preserve">8 кН ± 0,25 кН </w:t>
      </w:r>
      <w:r w:rsidRPr="003C646C">
        <w:rPr>
          <w:lang w:val="ru-RU"/>
        </w:rPr>
        <w:t>должно быть не больше 125 мм, а остаточная деформация, включая частичное повреждение или поломку, любого нижнего крепления ISOFIX и контактной поверхности пола транспортного средства либо прилегающей к ним зоны не считается отрицательным результатом, если требуемое усилие прилагается в течение указанного времени</w:t>
      </w:r>
      <w:r w:rsidRPr="003C646C">
        <w:rPr>
          <w:b/>
          <w:bCs/>
          <w:lang w:val="ru-RU"/>
        </w:rPr>
        <w:t xml:space="preserve"> и деформация не влечет за собой дополнительного риска для уязвимых частей транспортного средства по согласованию с технической службой и органом по официальному утверждению типа</w:t>
      </w:r>
      <w:r w:rsidRPr="00F70C8D">
        <w:rPr>
          <w:lang w:val="ru-RU"/>
        </w:rPr>
        <w:t>».</w:t>
      </w:r>
    </w:p>
    <w:p w14:paraId="66D3DB67" w14:textId="77777777" w:rsidR="0029109A" w:rsidRPr="003C646C" w:rsidRDefault="0029109A" w:rsidP="00A00C62">
      <w:pPr>
        <w:spacing w:after="120"/>
        <w:ind w:left="2268" w:right="1134" w:hanging="1134"/>
        <w:jc w:val="both"/>
      </w:pPr>
      <w:r w:rsidRPr="003C646C">
        <w:rPr>
          <w:i/>
          <w:iCs/>
        </w:rPr>
        <w:t xml:space="preserve">Включить новые пункты 6.3–6.3.5 </w:t>
      </w:r>
      <w:r w:rsidRPr="003C646C">
        <w:t>следующего содержания:</w:t>
      </w:r>
    </w:p>
    <w:p w14:paraId="6894EA03" w14:textId="77777777" w:rsidR="0029109A" w:rsidRPr="003C646C" w:rsidRDefault="0029109A" w:rsidP="00A00C62">
      <w:pPr>
        <w:spacing w:after="120"/>
        <w:ind w:left="2268" w:right="1134" w:hanging="1134"/>
        <w:jc w:val="both"/>
        <w:rPr>
          <w:b/>
        </w:rPr>
      </w:pPr>
      <w:r w:rsidRPr="0029109A">
        <w:t>«</w:t>
      </w:r>
      <w:r w:rsidRPr="003C646C">
        <w:rPr>
          <w:b/>
          <w:bCs/>
        </w:rPr>
        <w:t>6.3</w:t>
      </w:r>
      <w:r w:rsidRPr="003C646C">
        <w:tab/>
      </w:r>
      <w:r w:rsidRPr="003C646C">
        <w:rPr>
          <w:b/>
          <w:bCs/>
        </w:rPr>
        <w:t>Требования к прочности креплений нижнего страховочного троса</w:t>
      </w:r>
    </w:p>
    <w:p w14:paraId="33E26F00" w14:textId="77777777" w:rsidR="0029109A" w:rsidRPr="003C646C" w:rsidRDefault="0029109A" w:rsidP="00A00C62">
      <w:pPr>
        <w:spacing w:after="120"/>
        <w:ind w:left="2268" w:right="1134" w:hanging="1134"/>
        <w:jc w:val="both"/>
        <w:rPr>
          <w:b/>
        </w:rPr>
      </w:pPr>
      <w:r w:rsidRPr="003C646C">
        <w:rPr>
          <w:b/>
          <w:bCs/>
        </w:rPr>
        <w:t>6.3.1</w:t>
      </w:r>
      <w:r w:rsidRPr="003C646C">
        <w:tab/>
      </w:r>
      <w:r w:rsidRPr="003C646C">
        <w:rPr>
          <w:b/>
          <w:bCs/>
        </w:rPr>
        <w:t>Если крепления нижнего страховочного троса являются частью сиденья или крепятся к сиденью, официально утвержденному на основании пункта 6.4.4 Правил № 14 ООН, то испытание может проводиться на уровне отдельных компонентов (например, направляющих сиденья).</w:t>
      </w:r>
    </w:p>
    <w:p w14:paraId="10C91AC9" w14:textId="77777777" w:rsidR="0029109A" w:rsidRPr="003C646C" w:rsidRDefault="0029109A" w:rsidP="00A00C62">
      <w:pPr>
        <w:spacing w:after="120"/>
        <w:ind w:left="2268" w:right="1134" w:hanging="1134"/>
        <w:jc w:val="both"/>
        <w:rPr>
          <w:b/>
        </w:rPr>
      </w:pPr>
      <w:r w:rsidRPr="003C646C">
        <w:rPr>
          <w:b/>
          <w:bCs/>
        </w:rPr>
        <w:t>6.3.2</w:t>
      </w:r>
      <w:r w:rsidRPr="003C646C">
        <w:tab/>
      </w:r>
      <w:r w:rsidRPr="003C646C">
        <w:rPr>
          <w:b/>
          <w:bCs/>
        </w:rPr>
        <w:t>Во время испытания на прочность должны быть установлены все соответствующие компоненты салона транспортного средства (например, сиденье, находящиеся впереди от места размещения УДУС).</w:t>
      </w:r>
      <w:r w:rsidRPr="003C646C">
        <w:t xml:space="preserve"> </w:t>
      </w:r>
      <w:r w:rsidRPr="003C646C">
        <w:rPr>
          <w:b/>
          <w:bCs/>
        </w:rPr>
        <w:t>Если иное не рекомендовано изготовителем транспортного средства, то регулируемые сиденья должны располагаться следующим образом:</w:t>
      </w:r>
    </w:p>
    <w:p w14:paraId="0E1544F3" w14:textId="77777777" w:rsidR="0029109A" w:rsidRPr="003C646C" w:rsidRDefault="0029109A" w:rsidP="00A00C62">
      <w:pPr>
        <w:spacing w:after="120"/>
        <w:ind w:left="2268" w:right="1134" w:hanging="1134"/>
        <w:jc w:val="both"/>
        <w:rPr>
          <w:b/>
        </w:rPr>
      </w:pPr>
      <w:r w:rsidRPr="003C646C">
        <w:rPr>
          <w:b/>
          <w:bCs/>
        </w:rPr>
        <w:lastRenderedPageBreak/>
        <w:t>6.3.2.1</w:t>
      </w:r>
      <w:r w:rsidRPr="003C646C">
        <w:tab/>
      </w:r>
      <w:r w:rsidRPr="003C646C">
        <w:rPr>
          <w:b/>
          <w:bCs/>
        </w:rPr>
        <w:t>в продольном направлении их переводят в ближайшее среднее положение между крайним задним положением и крайним передним положением;</w:t>
      </w:r>
    </w:p>
    <w:p w14:paraId="6102CD08" w14:textId="77777777" w:rsidR="0029109A" w:rsidRPr="003C646C" w:rsidRDefault="0029109A" w:rsidP="00A00C62">
      <w:pPr>
        <w:spacing w:after="120"/>
        <w:ind w:left="2268" w:right="1134" w:hanging="1134"/>
        <w:jc w:val="both"/>
        <w:rPr>
          <w:b/>
        </w:rPr>
      </w:pPr>
      <w:r w:rsidRPr="003C646C">
        <w:rPr>
          <w:b/>
          <w:bCs/>
        </w:rPr>
        <w:t>6.3.2.2</w:t>
      </w:r>
      <w:r w:rsidRPr="003C646C">
        <w:tab/>
      </w:r>
      <w:r w:rsidRPr="003C646C">
        <w:rPr>
          <w:b/>
          <w:bCs/>
        </w:rPr>
        <w:t>по вертикали их переводят в ближайшее среднее положение по регулировке высоты.</w:t>
      </w:r>
    </w:p>
    <w:p w14:paraId="438092EF" w14:textId="7965B3A2" w:rsidR="0029109A" w:rsidRPr="003C646C" w:rsidRDefault="0029109A" w:rsidP="00A00C62">
      <w:pPr>
        <w:spacing w:after="120"/>
        <w:ind w:left="2268" w:right="1134" w:hanging="1134"/>
        <w:jc w:val="both"/>
        <w:rPr>
          <w:b/>
        </w:rPr>
      </w:pPr>
      <w:r w:rsidRPr="003C646C">
        <w:rPr>
          <w:b/>
          <w:bCs/>
        </w:rPr>
        <w:t>6.3.3</w:t>
      </w:r>
      <w:r w:rsidRPr="003C646C">
        <w:tab/>
      </w:r>
      <w:r w:rsidRPr="003C646C">
        <w:rPr>
          <w:b/>
          <w:bCs/>
        </w:rPr>
        <w:t>Кажд</w:t>
      </w:r>
      <w:r>
        <w:rPr>
          <w:b/>
          <w:bCs/>
        </w:rPr>
        <w:t>ую скобу</w:t>
      </w:r>
      <w:r w:rsidRPr="003C646C">
        <w:rPr>
          <w:b/>
          <w:bCs/>
        </w:rPr>
        <w:t xml:space="preserve"> крепления нижнего троса подвергают воздействию нагрузки в 2500</w:t>
      </w:r>
      <w:r w:rsidR="003C62E2">
        <w:rPr>
          <w:b/>
          <w:bCs/>
          <w:lang w:val="en-US"/>
        </w:rPr>
        <w:t> </w:t>
      </w:r>
      <w:r w:rsidRPr="003C646C">
        <w:rPr>
          <w:b/>
          <w:bCs/>
        </w:rPr>
        <w:t xml:space="preserve">Н, оказываемой с помощью типичной лямки нижнего страховочного троса шириной </w:t>
      </w:r>
      <w:r w:rsidRPr="00EB5EBA">
        <w:rPr>
          <w:b/>
          <w:bCs/>
          <w:color w:val="000000" w:themeColor="text1"/>
        </w:rPr>
        <w:t xml:space="preserve">38 мм ± 3 мм, </w:t>
      </w:r>
      <w:r w:rsidRPr="003C646C">
        <w:rPr>
          <w:b/>
          <w:bCs/>
        </w:rPr>
        <w:t xml:space="preserve">которая на одном конце оснащена подходящим для приложения нагрузки оборудованием, а на другом конце </w:t>
      </w:r>
      <w:r w:rsidR="005F2579" w:rsidRPr="005F2579">
        <w:rPr>
          <w:b/>
          <w:bCs/>
        </w:rPr>
        <w:t>—</w:t>
      </w:r>
      <w:r w:rsidRPr="003C646C">
        <w:rPr>
          <w:b/>
          <w:bCs/>
        </w:rPr>
        <w:t xml:space="preserve"> крюком нижнего страховочного троса для </w:t>
      </w:r>
      <w:r>
        <w:rPr>
          <w:b/>
          <w:bCs/>
        </w:rPr>
        <w:t>соединения со скобой</w:t>
      </w:r>
      <w:r w:rsidRPr="003C646C">
        <w:rPr>
          <w:b/>
          <w:bCs/>
        </w:rPr>
        <w:t xml:space="preserve"> крепления нижнего страховочного троса.</w:t>
      </w:r>
      <w:r w:rsidRPr="003C646C">
        <w:t xml:space="preserve"> </w:t>
      </w:r>
      <w:r w:rsidRPr="003C646C">
        <w:rPr>
          <w:b/>
          <w:bCs/>
        </w:rPr>
        <w:t xml:space="preserve">Если изготовитель транспортного средства не предоставляет </w:t>
      </w:r>
      <w:r>
        <w:rPr>
          <w:b/>
          <w:bCs/>
        </w:rPr>
        <w:t>скобу(ы)</w:t>
      </w:r>
      <w:r w:rsidRPr="003C646C">
        <w:rPr>
          <w:b/>
          <w:bCs/>
        </w:rPr>
        <w:t xml:space="preserve"> КНСТ, то КНСТ подвергают воздействию нагрузки после установки типово</w:t>
      </w:r>
      <w:r>
        <w:rPr>
          <w:b/>
          <w:bCs/>
        </w:rPr>
        <w:t>й скобы</w:t>
      </w:r>
      <w:r w:rsidRPr="003C646C">
        <w:rPr>
          <w:b/>
          <w:bCs/>
        </w:rPr>
        <w:t xml:space="preserve"> нижнего страховочного троса.</w:t>
      </w:r>
      <w:r w:rsidRPr="003C646C">
        <w:t xml:space="preserve"> </w:t>
      </w:r>
      <w:r w:rsidRPr="003C646C">
        <w:rPr>
          <w:b/>
          <w:bCs/>
        </w:rPr>
        <w:t>В случае креплений, предназначенных для использования в двух соседних положениях УДУС, или в случае единственного КНСТ величина нагрузки должна составлять 5000 Н.</w:t>
      </w:r>
    </w:p>
    <w:p w14:paraId="3691AB4C" w14:textId="77777777" w:rsidR="0029109A" w:rsidRPr="003C646C" w:rsidRDefault="0029109A" w:rsidP="00A00C62">
      <w:pPr>
        <w:spacing w:after="120"/>
        <w:ind w:left="2268" w:right="1134" w:hanging="1134"/>
        <w:jc w:val="both"/>
        <w:rPr>
          <w:b/>
        </w:rPr>
      </w:pPr>
      <w:r w:rsidRPr="003C646C">
        <w:rPr>
          <w:b/>
          <w:bCs/>
        </w:rPr>
        <w:t>6.3.4</w:t>
      </w:r>
      <w:r w:rsidRPr="003C646C">
        <w:tab/>
      </w:r>
      <w:r w:rsidRPr="003C646C">
        <w:rPr>
          <w:b/>
          <w:bCs/>
        </w:rPr>
        <w:t>Силовая нагрузка:</w:t>
      </w:r>
    </w:p>
    <w:p w14:paraId="0D655F99" w14:textId="77777777" w:rsidR="0029109A" w:rsidRPr="003C646C" w:rsidRDefault="0029109A" w:rsidP="00A00C62">
      <w:pPr>
        <w:spacing w:after="120"/>
        <w:ind w:left="2268" w:right="1134" w:hanging="1134"/>
        <w:jc w:val="both"/>
        <w:rPr>
          <w:b/>
        </w:rPr>
      </w:pPr>
      <w:r w:rsidRPr="003C646C">
        <w:rPr>
          <w:b/>
          <w:bCs/>
        </w:rPr>
        <w:t>6.3.4.1</w:t>
      </w:r>
      <w:r w:rsidRPr="003C646C">
        <w:tab/>
      </w:r>
      <w:r w:rsidRPr="003C646C">
        <w:rPr>
          <w:b/>
          <w:bCs/>
        </w:rPr>
        <w:t>оказывается в направлении, определяемом с помощью ТНДС (точки для определения направления действия силы), с допуском ± 20 мм во всех направлениях, указанных на рис. 3 приложения 6, с учетом того, что боковое положение ТНДС совпадает с осевой линией контура кресла ISO/R2;</w:t>
      </w:r>
    </w:p>
    <w:p w14:paraId="05113405" w14:textId="77777777" w:rsidR="0029109A" w:rsidRPr="003C646C" w:rsidRDefault="0029109A" w:rsidP="00A00C62">
      <w:pPr>
        <w:spacing w:after="120"/>
        <w:ind w:left="2268" w:right="1134" w:hanging="1134"/>
        <w:jc w:val="both"/>
        <w:rPr>
          <w:b/>
        </w:rPr>
      </w:pPr>
      <w:r w:rsidRPr="003C646C">
        <w:rPr>
          <w:b/>
          <w:bCs/>
        </w:rPr>
        <w:t>6.3.4.2</w:t>
      </w:r>
      <w:r w:rsidRPr="003C646C">
        <w:tab/>
      </w:r>
      <w:r w:rsidRPr="003C646C">
        <w:rPr>
          <w:b/>
          <w:bCs/>
        </w:rPr>
        <w:t>должна достигаться в течение 30 с и поддерживаться в течение как минимум 0,2 секунды.</w:t>
      </w:r>
    </w:p>
    <w:p w14:paraId="00056994" w14:textId="4DA94F07" w:rsidR="0029109A" w:rsidRPr="003C646C" w:rsidRDefault="0029109A" w:rsidP="00A00C62">
      <w:pPr>
        <w:spacing w:after="120"/>
        <w:ind w:left="2268" w:right="1134" w:hanging="1134"/>
        <w:jc w:val="both"/>
        <w:rPr>
          <w:b/>
        </w:rPr>
      </w:pPr>
      <w:r w:rsidRPr="003C646C">
        <w:rPr>
          <w:b/>
          <w:bCs/>
        </w:rPr>
        <w:t>6.3.4.3</w:t>
      </w:r>
      <w:r w:rsidRPr="003C646C">
        <w:tab/>
      </w:r>
      <w:r w:rsidRPr="003C646C">
        <w:rPr>
          <w:b/>
          <w:bCs/>
        </w:rPr>
        <w:t xml:space="preserve">В тех случаях, когда необходимо охватить разные ТНДС, любая отдельная ТНДС, отклоняющаяся от проверяемой точки на </w:t>
      </w:r>
      <w:r w:rsidR="005F2579">
        <w:rPr>
          <w:b/>
          <w:bCs/>
        </w:rPr>
        <w:br/>
      </w:r>
      <w:r w:rsidRPr="003C646C">
        <w:rPr>
          <w:b/>
          <w:bCs/>
        </w:rPr>
        <w:t>± 15 градусов, считается соответствующей требованиям.</w:t>
      </w:r>
    </w:p>
    <w:p w14:paraId="6AB00A5C" w14:textId="77777777" w:rsidR="0029109A" w:rsidRPr="0029109A" w:rsidRDefault="0029109A" w:rsidP="00A00C62">
      <w:pPr>
        <w:spacing w:after="120"/>
        <w:ind w:left="2268" w:right="1134" w:hanging="1134"/>
        <w:jc w:val="both"/>
      </w:pPr>
      <w:r w:rsidRPr="003C646C">
        <w:rPr>
          <w:b/>
          <w:bCs/>
        </w:rPr>
        <w:t>6.3.5</w:t>
      </w:r>
      <w:r w:rsidRPr="003C646C">
        <w:tab/>
      </w:r>
      <w:r w:rsidRPr="003C646C">
        <w:rPr>
          <w:b/>
          <w:bCs/>
        </w:rPr>
        <w:t xml:space="preserve">При проведении испытаний в соответствии с пунктами 6.3.3 и 6.3.4 </w:t>
      </w:r>
      <w:r>
        <w:rPr>
          <w:b/>
          <w:bCs/>
        </w:rPr>
        <w:t>остаточная</w:t>
      </w:r>
      <w:r w:rsidRPr="003C646C">
        <w:rPr>
          <w:b/>
          <w:bCs/>
        </w:rPr>
        <w:t xml:space="preserve"> деформация крепления и </w:t>
      </w:r>
      <w:r>
        <w:rPr>
          <w:b/>
          <w:bCs/>
        </w:rPr>
        <w:t>скобы</w:t>
      </w:r>
      <w:r w:rsidRPr="003C646C">
        <w:rPr>
          <w:b/>
          <w:bCs/>
        </w:rPr>
        <w:t xml:space="preserve"> нижнего страховочного троса относительно транспортного средства допускается при условии, что крепление, включая его </w:t>
      </w:r>
      <w:r>
        <w:rPr>
          <w:b/>
          <w:bCs/>
        </w:rPr>
        <w:t>скобу</w:t>
      </w:r>
      <w:r w:rsidRPr="003C646C">
        <w:rPr>
          <w:b/>
          <w:bCs/>
        </w:rPr>
        <w:t>, не подвергается разрушению и не отделяется от транспортного средства</w:t>
      </w:r>
      <w:r w:rsidRPr="0029109A">
        <w:t>».</w:t>
      </w:r>
    </w:p>
    <w:p w14:paraId="7E8A6315" w14:textId="77777777" w:rsidR="0029109A" w:rsidRPr="003C646C" w:rsidRDefault="0029109A" w:rsidP="00A00C62">
      <w:pPr>
        <w:spacing w:after="120"/>
        <w:ind w:left="2268" w:right="1134" w:hanging="1134"/>
        <w:jc w:val="both"/>
      </w:pPr>
      <w:r w:rsidRPr="003C646C">
        <w:rPr>
          <w:i/>
          <w:iCs/>
        </w:rPr>
        <w:t xml:space="preserve">Включить новые пункты 12–12.4 </w:t>
      </w:r>
      <w:r w:rsidRPr="003C646C">
        <w:t>следующего содержания:</w:t>
      </w:r>
    </w:p>
    <w:p w14:paraId="1E080767" w14:textId="77777777" w:rsidR="0029109A" w:rsidRPr="003C646C" w:rsidRDefault="0029109A" w:rsidP="00A00C62">
      <w:pPr>
        <w:spacing w:after="120"/>
        <w:ind w:left="2268" w:right="1134" w:hanging="1134"/>
        <w:jc w:val="both"/>
        <w:rPr>
          <w:b/>
        </w:rPr>
      </w:pPr>
      <w:r w:rsidRPr="0029109A">
        <w:t>«</w:t>
      </w:r>
      <w:r w:rsidRPr="003C646C">
        <w:rPr>
          <w:b/>
          <w:bCs/>
        </w:rPr>
        <w:t>12.</w:t>
      </w:r>
      <w:r w:rsidRPr="003C646C">
        <w:t xml:space="preserve"> </w:t>
      </w:r>
      <w:r w:rsidRPr="003C646C">
        <w:tab/>
      </w:r>
      <w:r w:rsidRPr="003C646C">
        <w:rPr>
          <w:b/>
          <w:bCs/>
        </w:rPr>
        <w:t>Переходные положения</w:t>
      </w:r>
    </w:p>
    <w:p w14:paraId="3510CE1D" w14:textId="7C406301" w:rsidR="0029109A" w:rsidRPr="003C646C" w:rsidRDefault="0029109A" w:rsidP="00A00C62">
      <w:pPr>
        <w:spacing w:after="120"/>
        <w:ind w:left="2268" w:right="1134" w:hanging="1134"/>
        <w:jc w:val="both"/>
        <w:rPr>
          <w:b/>
        </w:rPr>
      </w:pPr>
      <w:r w:rsidRPr="003C646C">
        <w:rPr>
          <w:b/>
          <w:bCs/>
        </w:rPr>
        <w:t>12.1</w:t>
      </w:r>
      <w:r w:rsidRPr="003C646C">
        <w:tab/>
      </w:r>
      <w:r w:rsidRPr="003C646C">
        <w:rPr>
          <w:b/>
          <w:bCs/>
        </w:rPr>
        <w:t>Начиная с официальной даты вступления в силу поправок серии</w:t>
      </w:r>
      <w:r w:rsidR="00720270">
        <w:rPr>
          <w:b/>
          <w:bCs/>
          <w:lang w:val="en-US"/>
        </w:rPr>
        <w:t> </w:t>
      </w:r>
      <w:r w:rsidRPr="003C646C">
        <w:rPr>
          <w:b/>
          <w:bCs/>
        </w:rPr>
        <w:t>01 ни одна из Договаривающихся сторон, применяющих настоящие Правила,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w:t>
      </w:r>
      <w:r w:rsidRPr="003C646C">
        <w:t xml:space="preserve"> </w:t>
      </w:r>
    </w:p>
    <w:p w14:paraId="60C00440" w14:textId="5848E8CD" w:rsidR="0029109A" w:rsidRPr="003C646C" w:rsidRDefault="0029109A" w:rsidP="00A00C62">
      <w:pPr>
        <w:spacing w:after="120"/>
        <w:ind w:left="2268" w:right="1134" w:hanging="1134"/>
        <w:jc w:val="both"/>
        <w:rPr>
          <w:b/>
        </w:rPr>
      </w:pPr>
      <w:r w:rsidRPr="003C646C">
        <w:rPr>
          <w:b/>
          <w:bCs/>
        </w:rPr>
        <w:t>12.2</w:t>
      </w:r>
      <w:r w:rsidRPr="003C646C">
        <w:tab/>
      </w:r>
      <w:r w:rsidRPr="003C646C">
        <w:rPr>
          <w:b/>
          <w:bCs/>
        </w:rPr>
        <w:t>Начиная с [1 сентября 2025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впервые выданы после [1</w:t>
      </w:r>
      <w:r w:rsidR="00720270">
        <w:rPr>
          <w:b/>
          <w:bCs/>
          <w:lang w:val="en-US"/>
        </w:rPr>
        <w:t> </w:t>
      </w:r>
      <w:r w:rsidRPr="003C646C">
        <w:rPr>
          <w:b/>
          <w:bCs/>
        </w:rPr>
        <w:t>сентября 2025 года].</w:t>
      </w:r>
      <w:r w:rsidRPr="003C646C">
        <w:t xml:space="preserve"> </w:t>
      </w:r>
    </w:p>
    <w:p w14:paraId="417003A9" w14:textId="77777777" w:rsidR="0029109A" w:rsidRPr="003C646C" w:rsidRDefault="0029109A" w:rsidP="00A00C62">
      <w:pPr>
        <w:spacing w:after="120"/>
        <w:ind w:left="2268" w:right="1134" w:hanging="1134"/>
        <w:jc w:val="both"/>
        <w:rPr>
          <w:b/>
        </w:rPr>
      </w:pPr>
      <w:r w:rsidRPr="003C646C">
        <w:rPr>
          <w:b/>
          <w:bCs/>
        </w:rPr>
        <w:t>12.3</w:t>
      </w:r>
      <w:r w:rsidRPr="003C646C">
        <w:tab/>
      </w:r>
      <w:r w:rsidRPr="003C646C">
        <w:rPr>
          <w:b/>
          <w:bCs/>
        </w:rPr>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01494044" w14:textId="77777777" w:rsidR="0029109A" w:rsidRPr="003C646C" w:rsidRDefault="0029109A" w:rsidP="00A00C62">
      <w:pPr>
        <w:spacing w:after="120"/>
        <w:ind w:left="2268" w:right="1134" w:hanging="1134"/>
        <w:jc w:val="both"/>
        <w:rPr>
          <w:b/>
        </w:rPr>
      </w:pPr>
      <w:r w:rsidRPr="003C646C">
        <w:rPr>
          <w:b/>
          <w:bCs/>
        </w:rPr>
        <w:t>12.4</w:t>
      </w:r>
      <w:r w:rsidRPr="003C646C">
        <w:tab/>
      </w:r>
      <w:r w:rsidRPr="003C646C">
        <w:rPr>
          <w:b/>
          <w:bCs/>
        </w:rPr>
        <w:t xml:space="preserve">Независимо от пунктов 12.2 и 12.3 Договаривающиеся стороны, применяющие настоящие Правила ООН, продолжают признавать официальные утверждения типа ООН и предоставлять распространение официальных утверждений типа ООН, </w:t>
      </w:r>
      <w:r w:rsidRPr="003C646C">
        <w:rPr>
          <w:b/>
          <w:bCs/>
        </w:rPr>
        <w:lastRenderedPageBreak/>
        <w:t>предоставленных на основании поправок предыдущих серий к настоящим Правилам ООН, в отношении транспортных средств, которые не затронуты изменениями, внесенными на основании поправок серии 01</w:t>
      </w:r>
      <w:r w:rsidRPr="00500169">
        <w:t>».</w:t>
      </w:r>
    </w:p>
    <w:p w14:paraId="72332A52" w14:textId="77777777" w:rsidR="0029109A" w:rsidRPr="003C646C" w:rsidRDefault="0029109A" w:rsidP="00A00C62">
      <w:pPr>
        <w:spacing w:after="120"/>
        <w:ind w:left="2268" w:right="1134" w:hanging="1134"/>
        <w:jc w:val="both"/>
        <w:rPr>
          <w:i/>
        </w:rPr>
      </w:pPr>
    </w:p>
    <w:p w14:paraId="2FEB7FC8" w14:textId="77777777" w:rsidR="0029109A" w:rsidRPr="003C646C" w:rsidRDefault="0029109A" w:rsidP="00A00C62">
      <w:pPr>
        <w:pageBreakBefore/>
        <w:spacing w:after="120"/>
        <w:ind w:left="2268" w:right="1134" w:hanging="1134"/>
        <w:jc w:val="both"/>
      </w:pPr>
      <w:r w:rsidRPr="003C646C">
        <w:rPr>
          <w:i/>
          <w:iCs/>
        </w:rPr>
        <w:lastRenderedPageBreak/>
        <w:t>Приложение 1</w:t>
      </w:r>
      <w:r w:rsidRPr="003C646C">
        <w:t xml:space="preserve"> изменить следующим образом:</w:t>
      </w:r>
    </w:p>
    <w:p w14:paraId="7891E190" w14:textId="24E2C826" w:rsidR="0029109A" w:rsidRPr="003C646C" w:rsidRDefault="0029109A" w:rsidP="00913349">
      <w:pPr>
        <w:pStyle w:val="HChG"/>
      </w:pPr>
      <w:r w:rsidRPr="0029109A">
        <w:rPr>
          <w:b w:val="0"/>
        </w:rPr>
        <w:t>«</w:t>
      </w:r>
      <w:r w:rsidRPr="00913349">
        <w:t>Приложение</w:t>
      </w:r>
      <w:r w:rsidRPr="003C646C">
        <w:t xml:space="preserve"> 1</w:t>
      </w:r>
    </w:p>
    <w:p w14:paraId="130F806D" w14:textId="77777777" w:rsidR="00913349" w:rsidRDefault="0029109A" w:rsidP="00913349">
      <w:pPr>
        <w:pStyle w:val="HChG"/>
        <w:rPr>
          <w:lang w:eastAsia="nl-NL"/>
        </w:rPr>
      </w:pPr>
      <w:r w:rsidRPr="003C646C">
        <w:tab/>
      </w:r>
      <w:r w:rsidRPr="003C646C">
        <w:tab/>
      </w:r>
      <w:r w:rsidRPr="00913349">
        <w:t>Сообщение</w:t>
      </w:r>
      <w:r w:rsidRPr="003C646C">
        <w:rPr>
          <w:lang w:eastAsia="nl-NL"/>
        </w:rPr>
        <w:t xml:space="preserve"> </w:t>
      </w:r>
    </w:p>
    <w:p w14:paraId="39BEE9B5" w14:textId="77777777" w:rsidR="00913349" w:rsidRDefault="00913349" w:rsidP="00913349">
      <w:pPr>
        <w:spacing w:after="120"/>
        <w:ind w:left="1134" w:right="1134"/>
        <w:jc w:val="both"/>
      </w:pPr>
      <w:r w:rsidRPr="0033367E">
        <w:t>(Максимальный формат: А4 (210 х 297 мм</w:t>
      </w:r>
      <w:r w:rsidRPr="00735834">
        <w:t>))</w:t>
      </w:r>
      <w:r w:rsidRPr="0056001D">
        <w:rPr>
          <w:rStyle w:val="FootnoteReference"/>
          <w:color w:val="FFFFFF" w:themeColor="background1"/>
        </w:rPr>
        <w:footnoteReference w:id="2"/>
      </w:r>
    </w:p>
    <w:p w14:paraId="6C189A3F" w14:textId="77777777" w:rsidR="00913349" w:rsidRDefault="00913349" w:rsidP="00913349">
      <w:pPr>
        <w:spacing w:after="120"/>
        <w:ind w:left="1134" w:right="1134"/>
        <w:jc w:val="both"/>
      </w:pPr>
    </w:p>
    <w:p w14:paraId="06E24665" w14:textId="77777777" w:rsidR="00913349" w:rsidRDefault="00913349" w:rsidP="00D21E10">
      <w:pPr>
        <w:tabs>
          <w:tab w:val="left" w:pos="-720"/>
          <w:tab w:val="left" w:pos="0"/>
          <w:tab w:val="left" w:pos="680"/>
          <w:tab w:val="left" w:pos="1394"/>
          <w:tab w:val="left" w:pos="1707"/>
          <w:tab w:val="left" w:pos="2184"/>
          <w:tab w:val="left" w:pos="3554"/>
          <w:tab w:val="left" w:pos="4682"/>
          <w:tab w:val="left" w:pos="4988"/>
          <w:tab w:val="left" w:pos="5954"/>
          <w:tab w:val="left" w:pos="7143"/>
          <w:tab w:val="left" w:pos="7857"/>
          <w:tab w:val="left" w:pos="8577"/>
        </w:tabs>
        <w:ind w:left="5954" w:hanging="1712"/>
      </w:pPr>
      <w:r w:rsidRPr="00985396">
        <w:rPr>
          <w:noProof/>
          <w:sz w:val="24"/>
          <w:szCs w:val="24"/>
          <w:lang w:val="en-US" w:eastAsia="zh-CN"/>
        </w:rPr>
        <mc:AlternateContent>
          <mc:Choice Requires="wps">
            <w:drawing>
              <wp:anchor distT="0" distB="0" distL="114300" distR="114300" simplePos="0" relativeHeight="251687936" behindDoc="0" locked="0" layoutInCell="1" allowOverlap="1" wp14:anchorId="42975A06" wp14:editId="64AD3DBF">
                <wp:simplePos x="0" y="0"/>
                <wp:positionH relativeFrom="column">
                  <wp:posOffset>1371600</wp:posOffset>
                </wp:positionH>
                <wp:positionV relativeFrom="paragraph">
                  <wp:posOffset>264160</wp:posOffset>
                </wp:positionV>
                <wp:extent cx="306705" cy="32893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28930"/>
                        </a:xfrm>
                        <a:prstGeom prst="rect">
                          <a:avLst/>
                        </a:prstGeom>
                        <a:solidFill>
                          <a:srgbClr val="FFFFFF"/>
                        </a:solidFill>
                        <a:ln>
                          <a:noFill/>
                        </a:ln>
                      </wps:spPr>
                      <wps:txbx>
                        <w:txbxContent>
                          <w:p w14:paraId="26D61290" w14:textId="77777777" w:rsidR="00913349" w:rsidRDefault="00913349" w:rsidP="0091334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D92D9A7" w14:textId="77777777" w:rsidR="00913349" w:rsidRDefault="00913349" w:rsidP="00913349">
                            <w:pPr>
                              <w:rPr>
                                <w:rFonts w:eastAsia="Arial Unicode MS"/>
                                <w:sz w:val="16"/>
                                <w:szCs w:val="16"/>
                              </w:rPr>
                            </w:pPr>
                            <w:r>
                              <w:rPr>
                                <w:noProof/>
                                <w:lang w:val="en-US" w:eastAsia="zh-CN"/>
                              </w:rPr>
                              <w:drawing>
                                <wp:inline distT="0" distB="0" distL="0" distR="0" wp14:anchorId="05B4D67B" wp14:editId="0594D513">
                                  <wp:extent cx="163830" cy="259080"/>
                                  <wp:effectExtent l="0" t="0" r="7620" b="762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75A06" id="_x0000_t202" coordsize="21600,21600" o:spt="202" path="m,l,21600r21600,l21600,xe">
                <v:stroke joinstyle="miter"/>
                <v:path gradientshapeok="t" o:connecttype="rect"/>
              </v:shapetype>
              <v:shape id="Text Box 19" o:spid="_x0000_s1026" type="#_x0000_t202" style="position:absolute;left:0;text-align:left;margin-left:108pt;margin-top:20.8pt;width:24.15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" stroked="f">
                <v:textbox inset="0,0,0,0">
                  <w:txbxContent>
                    <w:p w14:paraId="26D61290" w14:textId="77777777" w:rsidR="00913349" w:rsidRDefault="00913349" w:rsidP="0091334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D92D9A7" w14:textId="77777777" w:rsidR="00913349" w:rsidRDefault="00913349" w:rsidP="00913349">
                      <w:pPr>
                        <w:rPr>
                          <w:rFonts w:eastAsia="Arial Unicode MS"/>
                          <w:sz w:val="16"/>
                          <w:szCs w:val="16"/>
                        </w:rPr>
                      </w:pPr>
                      <w:r>
                        <w:rPr>
                          <w:noProof/>
                          <w:lang w:val="en-US" w:eastAsia="zh-CN"/>
                        </w:rPr>
                        <w:drawing>
                          <wp:inline distT="0" distB="0" distL="0" distR="0" wp14:anchorId="05B4D67B" wp14:editId="0594D513">
                            <wp:extent cx="163830" cy="259080"/>
                            <wp:effectExtent l="0" t="0" r="7620" b="762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w10:wrap type="square"/>
              </v:shape>
            </w:pict>
          </mc:Fallback>
        </mc:AlternateContent>
      </w:r>
      <w:r w:rsidRPr="0033367E">
        <w:rPr>
          <w:noProof/>
          <w:sz w:val="24"/>
          <w:szCs w:val="24"/>
          <w:lang w:eastAsia="zh-CN"/>
        </w:rPr>
        <w:drawing>
          <wp:anchor distT="0" distB="0" distL="114300" distR="114300" simplePos="0" relativeHeight="251686912" behindDoc="0" locked="0" layoutInCell="1" allowOverlap="1" wp14:anchorId="25278340" wp14:editId="77E2F25B">
            <wp:simplePos x="0" y="0"/>
            <wp:positionH relativeFrom="column">
              <wp:posOffset>764012</wp:posOffset>
            </wp:positionH>
            <wp:positionV relativeFrom="paragraph">
              <wp:posOffset>16542</wp:posOffset>
            </wp:positionV>
            <wp:extent cx="1067435" cy="100965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anchor>
        </w:drawing>
      </w:r>
      <w:r>
        <w:t>направленное:</w:t>
      </w:r>
      <w:r>
        <w:tab/>
        <w:t>На</w:t>
      </w:r>
      <w:r w:rsidRPr="005A2ACC">
        <w:t>именование</w:t>
      </w:r>
      <w:r>
        <w:t xml:space="preserve"> </w:t>
      </w:r>
      <w:r>
        <w:br/>
        <w:t>административного органа:</w:t>
      </w:r>
    </w:p>
    <w:p w14:paraId="31B34C8F" w14:textId="77777777" w:rsidR="00913349" w:rsidRPr="00154B0C" w:rsidRDefault="00913349" w:rsidP="00913349">
      <w:pPr>
        <w:tabs>
          <w:tab w:val="left" w:pos="-720"/>
          <w:tab w:val="left" w:pos="5954"/>
          <w:tab w:val="left" w:pos="6804"/>
        </w:tabs>
        <w:ind w:left="9072" w:hanging="4536"/>
      </w:pPr>
      <w:r>
        <w:tab/>
        <w:t>......................................</w:t>
      </w:r>
      <w:r w:rsidRPr="00154B0C">
        <w:t>.........</w:t>
      </w:r>
    </w:p>
    <w:p w14:paraId="468CE8CF" w14:textId="77777777" w:rsidR="00913349" w:rsidRPr="00154B0C" w:rsidRDefault="00913349" w:rsidP="00913349">
      <w:pPr>
        <w:tabs>
          <w:tab w:val="left" w:pos="-720"/>
          <w:tab w:val="left" w:pos="5954"/>
          <w:tab w:val="left" w:pos="6804"/>
        </w:tabs>
        <w:ind w:left="8577" w:hanging="4041"/>
      </w:pPr>
      <w:r>
        <w:tab/>
        <w:t>......................................</w:t>
      </w:r>
      <w:r w:rsidRPr="00154B0C">
        <w:t>.........</w:t>
      </w:r>
    </w:p>
    <w:p w14:paraId="26CC2564" w14:textId="77777777" w:rsidR="00913349" w:rsidRPr="00154B0C" w:rsidRDefault="00913349" w:rsidP="00913349">
      <w:pPr>
        <w:tabs>
          <w:tab w:val="left" w:pos="-720"/>
          <w:tab w:val="left" w:pos="5954"/>
          <w:tab w:val="left" w:pos="6804"/>
        </w:tabs>
        <w:ind w:left="8577" w:hanging="4041"/>
      </w:pPr>
      <w:r>
        <w:tab/>
        <w:t>......................................</w:t>
      </w:r>
      <w:r w:rsidRPr="00154B0C">
        <w:t>.........</w:t>
      </w:r>
    </w:p>
    <w:p w14:paraId="00C33F27" w14:textId="77777777" w:rsidR="00913349" w:rsidRPr="00735834" w:rsidRDefault="00913349" w:rsidP="00913349">
      <w:pPr>
        <w:spacing w:after="40"/>
        <w:ind w:left="1134" w:right="1134"/>
        <w:jc w:val="both"/>
      </w:pPr>
    </w:p>
    <w:p w14:paraId="5D5A7C21" w14:textId="77777777" w:rsidR="00913349" w:rsidRDefault="00913349" w:rsidP="00913349">
      <w:pPr>
        <w:spacing w:after="120"/>
        <w:ind w:left="1134" w:right="1134"/>
        <w:jc w:val="both"/>
      </w:pPr>
    </w:p>
    <w:p w14:paraId="7358EA55" w14:textId="77777777" w:rsidR="00913349" w:rsidRPr="0033367E" w:rsidRDefault="00913349" w:rsidP="00913349">
      <w:pPr>
        <w:spacing w:after="40"/>
        <w:ind w:left="1134" w:right="1134"/>
        <w:jc w:val="both"/>
      </w:pPr>
      <w:r w:rsidRPr="0033367E">
        <w:t>касающееся</w:t>
      </w:r>
      <w:r w:rsidRPr="0033367E">
        <w:rPr>
          <w:sz w:val="18"/>
          <w:vertAlign w:val="superscript"/>
        </w:rPr>
        <w:footnoteReference w:id="3"/>
      </w:r>
      <w:r>
        <w:t>:</w:t>
      </w:r>
      <w:r w:rsidRPr="0033367E">
        <w:tab/>
        <w:t>предоставления официального утверждения</w:t>
      </w:r>
    </w:p>
    <w:p w14:paraId="3522BD36" w14:textId="77777777" w:rsidR="00913349" w:rsidRPr="0033367E" w:rsidRDefault="00913349" w:rsidP="00913349">
      <w:pPr>
        <w:spacing w:after="40"/>
        <w:ind w:left="2268" w:right="1134" w:firstLine="567"/>
        <w:jc w:val="both"/>
      </w:pPr>
      <w:r w:rsidRPr="0033367E">
        <w:t>распространения официального утверждения</w:t>
      </w:r>
    </w:p>
    <w:p w14:paraId="10C17DB0" w14:textId="77777777" w:rsidR="00913349" w:rsidRPr="0033367E" w:rsidRDefault="00913349" w:rsidP="00913349">
      <w:pPr>
        <w:spacing w:after="40"/>
        <w:ind w:left="2268" w:right="1134" w:firstLine="567"/>
        <w:jc w:val="both"/>
      </w:pPr>
      <w:r w:rsidRPr="0033367E">
        <w:t>отказа в официальном утверждении</w:t>
      </w:r>
    </w:p>
    <w:p w14:paraId="69FF7DD6" w14:textId="77777777" w:rsidR="00913349" w:rsidRPr="0033367E" w:rsidRDefault="00913349" w:rsidP="00913349">
      <w:pPr>
        <w:spacing w:after="40"/>
        <w:ind w:left="2268" w:right="1134" w:firstLine="567"/>
        <w:jc w:val="both"/>
      </w:pPr>
      <w:r w:rsidRPr="0033367E">
        <w:t>отмены официального утверждения</w:t>
      </w:r>
    </w:p>
    <w:p w14:paraId="0F873D36" w14:textId="117D222B" w:rsidR="0029109A" w:rsidRPr="003C646C" w:rsidRDefault="00913349" w:rsidP="002B3821">
      <w:pPr>
        <w:spacing w:after="120"/>
        <w:ind w:left="2268" w:right="1134" w:firstLine="567"/>
        <w:jc w:val="both"/>
      </w:pPr>
      <w:r w:rsidRPr="0033367E">
        <w:t>окончательного прекращения производства</w:t>
      </w:r>
    </w:p>
    <w:p w14:paraId="711CDE44" w14:textId="500873D3" w:rsidR="0029109A" w:rsidRPr="003C646C" w:rsidRDefault="0029109A" w:rsidP="00A00C62">
      <w:pPr>
        <w:pStyle w:val="para"/>
        <w:suppressAutoHyphens/>
        <w:spacing w:before="240" w:after="240"/>
        <w:ind w:left="1134" w:firstLine="0"/>
        <w:rPr>
          <w:lang w:val="ru-RU"/>
        </w:rPr>
      </w:pPr>
      <w:r w:rsidRPr="003C646C">
        <w:rPr>
          <w:lang w:val="ru-RU"/>
        </w:rPr>
        <w:t>типа транспортного средства в отношении систем креплений ISOFIX, а также креплений верхнего страховочного троса ISOFIX</w:t>
      </w:r>
      <w:r w:rsidRPr="003C646C">
        <w:rPr>
          <w:b/>
          <w:bCs/>
          <w:lang w:val="ru-RU"/>
        </w:rPr>
        <w:t>,</w:t>
      </w:r>
      <w:r w:rsidRPr="003C646C">
        <w:rPr>
          <w:lang w:val="ru-RU"/>
        </w:rPr>
        <w:t xml:space="preserve"> </w:t>
      </w:r>
      <w:r w:rsidRPr="003C646C">
        <w:rPr>
          <w:strike/>
          <w:lang w:val="ru-RU"/>
        </w:rPr>
        <w:t>и</w:t>
      </w:r>
      <w:r w:rsidRPr="003C646C">
        <w:rPr>
          <w:lang w:val="ru-RU"/>
        </w:rPr>
        <w:t xml:space="preserve"> сидячих мест размера</w:t>
      </w:r>
      <w:r w:rsidR="002B3821">
        <w:rPr>
          <w:lang w:val="ru-RU"/>
        </w:rPr>
        <w:t> </w:t>
      </w:r>
      <w:r w:rsidRPr="003C646C">
        <w:rPr>
          <w:lang w:val="ru-RU"/>
        </w:rPr>
        <w:t xml:space="preserve">i </w:t>
      </w:r>
      <w:r w:rsidRPr="003C646C">
        <w:rPr>
          <w:b/>
          <w:bCs/>
          <w:lang w:val="ru-RU"/>
        </w:rPr>
        <w:t>и</w:t>
      </w:r>
      <w:r w:rsidR="002B3821">
        <w:rPr>
          <w:b/>
          <w:bCs/>
          <w:lang w:val="ru-RU"/>
        </w:rPr>
        <w:t> </w:t>
      </w:r>
      <w:r w:rsidRPr="003C646C">
        <w:rPr>
          <w:b/>
          <w:bCs/>
          <w:lang w:val="ru-RU"/>
        </w:rPr>
        <w:t>креплений нижнего страховочного троса</w:t>
      </w:r>
      <w:r w:rsidRPr="003C646C">
        <w:rPr>
          <w:lang w:val="ru-RU"/>
        </w:rPr>
        <w:t>, если таковые имеются, на основании Правил № 145 ООН</w:t>
      </w:r>
    </w:p>
    <w:p w14:paraId="228653E6" w14:textId="4A2AAB98" w:rsidR="0029109A" w:rsidRPr="003C646C" w:rsidRDefault="0029109A" w:rsidP="002B3821">
      <w:pPr>
        <w:pStyle w:val="para"/>
        <w:tabs>
          <w:tab w:val="left" w:pos="4800"/>
          <w:tab w:val="left" w:pos="6733"/>
          <w:tab w:val="left" w:leader="dot" w:pos="8505"/>
        </w:tabs>
        <w:suppressAutoHyphens/>
        <w:spacing w:after="240"/>
        <w:rPr>
          <w:lang w:val="ru-RU"/>
        </w:rPr>
      </w:pPr>
      <w:r w:rsidRPr="003C646C">
        <w:rPr>
          <w:lang w:val="ru-RU"/>
        </w:rPr>
        <w:t>Официальное утверждение №…...................</w:t>
      </w:r>
      <w:r w:rsidR="002B3821">
        <w:rPr>
          <w:lang w:val="ru-RU"/>
        </w:rPr>
        <w:t xml:space="preserve">    </w:t>
      </w:r>
      <w:r w:rsidRPr="003C646C">
        <w:rPr>
          <w:lang w:val="ru-RU"/>
        </w:rPr>
        <w:t>Распространение №</w:t>
      </w:r>
      <w:r w:rsidR="002B3821">
        <w:rPr>
          <w:lang w:val="ru-RU"/>
        </w:rPr>
        <w:tab/>
      </w:r>
      <w:r w:rsidR="002B3821">
        <w:rPr>
          <w:lang w:val="ru-RU"/>
        </w:rPr>
        <w:tab/>
      </w:r>
    </w:p>
    <w:p w14:paraId="164D661D" w14:textId="77777777" w:rsidR="0029109A" w:rsidRPr="003C646C" w:rsidRDefault="0029109A" w:rsidP="00A00C62">
      <w:pPr>
        <w:tabs>
          <w:tab w:val="left" w:pos="1700"/>
          <w:tab w:val="left" w:leader="dot" w:pos="8505"/>
        </w:tabs>
        <w:spacing w:after="120"/>
        <w:ind w:left="1700" w:right="1134" w:hanging="566"/>
        <w:jc w:val="both"/>
      </w:pPr>
      <w:r w:rsidRPr="003C646C">
        <w:t>1.</w:t>
      </w:r>
      <w:r w:rsidRPr="003C646C">
        <w:tab/>
        <w:t>Торговое наименование или товарный знак механического транспортного средства:</w:t>
      </w:r>
      <w:r w:rsidRPr="003C646C">
        <w:tab/>
      </w:r>
      <w:r w:rsidRPr="003C646C">
        <w:tab/>
      </w:r>
      <w:r w:rsidRPr="003C646C">
        <w:tab/>
      </w:r>
    </w:p>
    <w:p w14:paraId="32532BEB" w14:textId="3B417290" w:rsidR="0029109A" w:rsidRPr="003C646C" w:rsidRDefault="0029109A" w:rsidP="00A00C62">
      <w:pPr>
        <w:tabs>
          <w:tab w:val="left" w:pos="1700"/>
          <w:tab w:val="left" w:leader="dot" w:pos="8505"/>
        </w:tabs>
        <w:spacing w:after="120"/>
        <w:ind w:left="1134" w:right="1134"/>
        <w:jc w:val="both"/>
      </w:pPr>
      <w:r w:rsidRPr="003C646C">
        <w:t>2.</w:t>
      </w:r>
      <w:r w:rsidRPr="003C646C">
        <w:tab/>
        <w:t>Тип транспортного средства:</w:t>
      </w:r>
      <w:r w:rsidRPr="003C646C">
        <w:tab/>
      </w:r>
      <w:r w:rsidRPr="003C646C">
        <w:tab/>
      </w:r>
      <w:r w:rsidRPr="003C646C">
        <w:tab/>
      </w:r>
    </w:p>
    <w:p w14:paraId="3BC8B7DA" w14:textId="58D4D095" w:rsidR="0029109A" w:rsidRPr="003C646C" w:rsidRDefault="0029109A" w:rsidP="00A00C62">
      <w:pPr>
        <w:tabs>
          <w:tab w:val="left" w:pos="1700"/>
          <w:tab w:val="left" w:leader="dot" w:pos="8505"/>
        </w:tabs>
        <w:spacing w:after="120"/>
        <w:ind w:left="1134" w:right="1134"/>
        <w:jc w:val="both"/>
      </w:pPr>
      <w:r w:rsidRPr="003C646C">
        <w:t>3.</w:t>
      </w:r>
      <w:r w:rsidRPr="003C646C">
        <w:tab/>
        <w:t>Название и адрес изготовителя:</w:t>
      </w:r>
      <w:r w:rsidRPr="003C646C">
        <w:tab/>
      </w:r>
      <w:r w:rsidRPr="003C646C">
        <w:tab/>
      </w:r>
      <w:r w:rsidRPr="003C646C">
        <w:tab/>
      </w:r>
    </w:p>
    <w:p w14:paraId="1E420C1A" w14:textId="77777777" w:rsidR="0029109A" w:rsidRPr="003C646C" w:rsidRDefault="0029109A" w:rsidP="00A00C62">
      <w:pPr>
        <w:tabs>
          <w:tab w:val="left" w:pos="1700"/>
          <w:tab w:val="left" w:leader="dot" w:pos="8505"/>
        </w:tabs>
        <w:spacing w:after="120"/>
        <w:ind w:left="1134" w:right="1134"/>
        <w:jc w:val="both"/>
      </w:pPr>
      <w:r w:rsidRPr="003C646C">
        <w:t>4.</w:t>
      </w:r>
      <w:r w:rsidRPr="003C646C">
        <w:tab/>
        <w:t xml:space="preserve">В соответствующих случаях название и адрес представителя изготовителя: </w:t>
      </w:r>
      <w:r w:rsidRPr="003C646C">
        <w:tab/>
      </w:r>
      <w:r w:rsidRPr="003C646C">
        <w:tab/>
      </w:r>
      <w:r w:rsidRPr="003C646C">
        <w:tab/>
      </w:r>
    </w:p>
    <w:p w14:paraId="66D6F61E" w14:textId="77777777" w:rsidR="0029109A" w:rsidRPr="003C646C" w:rsidRDefault="0029109A" w:rsidP="00A00C62">
      <w:pPr>
        <w:tabs>
          <w:tab w:val="left" w:pos="1700"/>
          <w:tab w:val="left" w:leader="dot" w:pos="8505"/>
        </w:tabs>
        <w:spacing w:after="120"/>
        <w:ind w:left="1134" w:right="1134"/>
        <w:jc w:val="both"/>
      </w:pPr>
      <w:r w:rsidRPr="003C646C">
        <w:tab/>
      </w:r>
      <w:r w:rsidRPr="003C646C">
        <w:tab/>
      </w:r>
      <w:r w:rsidRPr="003C646C">
        <w:tab/>
      </w:r>
      <w:r w:rsidRPr="003C646C">
        <w:tab/>
      </w:r>
    </w:p>
    <w:p w14:paraId="4D21B29F" w14:textId="77777777" w:rsidR="0009674C" w:rsidRPr="003C646C" w:rsidRDefault="0009674C" w:rsidP="0009674C">
      <w:pPr>
        <w:pStyle w:val="para"/>
        <w:spacing w:before="120"/>
        <w:ind w:left="708" w:firstLine="426"/>
        <w:rPr>
          <w:lang w:val="ru-RU"/>
        </w:rPr>
      </w:pPr>
      <w:r w:rsidRPr="003C646C">
        <w:rPr>
          <w:lang w:val="ru-RU"/>
        </w:rPr>
        <w:t>5.</w:t>
      </w:r>
      <w:r w:rsidRPr="003C646C">
        <w:rPr>
          <w:lang w:val="ru-RU"/>
        </w:rPr>
        <w:tab/>
        <w:t>Описание сидений</w:t>
      </w:r>
      <w:r w:rsidRPr="00BB66F3">
        <w:rPr>
          <w:sz w:val="18"/>
          <w:szCs w:val="18"/>
          <w:vertAlign w:val="superscript"/>
          <w:lang w:val="ru-RU"/>
        </w:rPr>
        <w:t>2</w:t>
      </w:r>
    </w:p>
    <w:p w14:paraId="20CE4C5D" w14:textId="77777777" w:rsidR="0009674C" w:rsidRPr="003C646C" w:rsidRDefault="0009674C" w:rsidP="0009674C">
      <w:pPr>
        <w:ind w:left="1701" w:right="1134"/>
        <w:jc w:val="both"/>
      </w:pPr>
      <w:r w:rsidRPr="003C646C">
        <w:t>Используется дополнительное усилие в соответствии с пунктом</w:t>
      </w:r>
      <w:r>
        <w:t> </w:t>
      </w:r>
      <w:r w:rsidRPr="003C646C">
        <w:t>6.2.5.1настоящих Правил ООН: да/нет</w:t>
      </w:r>
      <w:r w:rsidRPr="003C646C">
        <w:rPr>
          <w:vertAlign w:val="superscript"/>
        </w:rPr>
        <w:t>2</w:t>
      </w:r>
    </w:p>
    <w:p w14:paraId="25545405" w14:textId="77777777" w:rsidR="0009674C" w:rsidRPr="003C646C" w:rsidRDefault="0009674C" w:rsidP="0009674C">
      <w:pPr>
        <w:tabs>
          <w:tab w:val="right" w:leader="dot" w:pos="8505"/>
        </w:tabs>
        <w:ind w:left="1701" w:right="1134"/>
        <w:jc w:val="both"/>
      </w:pPr>
      <w:r w:rsidRPr="003C646C">
        <w:t>Дополнительное усилие:</w:t>
      </w:r>
      <w:r>
        <w:tab/>
      </w:r>
    </w:p>
    <w:p w14:paraId="2F27FB31" w14:textId="77777777" w:rsidR="0009674C" w:rsidRPr="003C646C" w:rsidRDefault="0009674C" w:rsidP="0009674C">
      <w:pPr>
        <w:tabs>
          <w:tab w:val="left" w:leader="dot" w:pos="8497"/>
        </w:tabs>
        <w:ind w:left="1701" w:right="1134"/>
        <w:jc w:val="both"/>
      </w:pPr>
      <w:r w:rsidRPr="003C646C">
        <w:t>Действует исключение в соответствии с примечанием к пункту 6.2.5.1 с учетом</w:t>
      </w:r>
      <w:r>
        <w:t xml:space="preserve"> </w:t>
      </w:r>
      <w:r w:rsidRPr="003C646C">
        <w:t>испытаний креплений ремней безопасности согласно пункту 6.4.4</w:t>
      </w:r>
      <w:r>
        <w:br/>
      </w:r>
      <w:r w:rsidRPr="003C646C">
        <w:t>Правил № 14 ООН: да/нет</w:t>
      </w:r>
      <w:r w:rsidRPr="004C5464">
        <w:rPr>
          <w:sz w:val="18"/>
          <w:szCs w:val="18"/>
          <w:vertAlign w:val="superscript"/>
        </w:rPr>
        <w:t>2</w:t>
      </w:r>
    </w:p>
    <w:p w14:paraId="2BDC4332" w14:textId="77777777" w:rsidR="0009674C" w:rsidRPr="003C646C" w:rsidRDefault="0009674C" w:rsidP="0009674C">
      <w:pPr>
        <w:spacing w:after="120"/>
        <w:ind w:left="1701" w:right="1134"/>
        <w:jc w:val="both"/>
      </w:pPr>
      <w:r w:rsidRPr="003C646C">
        <w:t>Свидетельство об официальном утверждении на основании Правил № 14 ООН</w:t>
      </w:r>
      <w:r>
        <w:t>.</w:t>
      </w:r>
      <w:r w:rsidRPr="003C646C">
        <w:t>..</w:t>
      </w:r>
    </w:p>
    <w:p w14:paraId="3C0A9813" w14:textId="77777777" w:rsidR="0009674C" w:rsidRPr="00EB5EBA" w:rsidRDefault="0009674C" w:rsidP="0009674C">
      <w:pPr>
        <w:pStyle w:val="para"/>
        <w:tabs>
          <w:tab w:val="left" w:leader="dot" w:pos="2268"/>
          <w:tab w:val="right" w:leader="dot" w:pos="8505"/>
        </w:tabs>
        <w:spacing w:before="120"/>
        <w:ind w:left="1701" w:hanging="567"/>
        <w:rPr>
          <w:lang w:val="ru-RU"/>
        </w:rPr>
      </w:pPr>
      <w:r w:rsidRPr="00EB5EBA">
        <w:rPr>
          <w:lang w:val="ru-RU"/>
        </w:rPr>
        <w:t>6.</w:t>
      </w:r>
      <w:r w:rsidRPr="00EB5EBA">
        <w:rPr>
          <w:lang w:val="ru-RU"/>
        </w:rPr>
        <w:tab/>
        <w:t>Действует исключение в отношении ISOFIX, разрешенное пунктом 5.3.8: да/нет</w:t>
      </w:r>
      <w:r w:rsidRPr="00EB5EBA">
        <w:rPr>
          <w:sz w:val="18"/>
          <w:szCs w:val="18"/>
          <w:vertAlign w:val="superscript"/>
          <w:lang w:val="ru-RU"/>
        </w:rPr>
        <w:t>2</w:t>
      </w:r>
      <w:r w:rsidRPr="00EB5EBA">
        <w:rPr>
          <w:sz w:val="18"/>
          <w:szCs w:val="18"/>
          <w:lang w:val="ru-RU"/>
        </w:rPr>
        <w:tab/>
      </w:r>
    </w:p>
    <w:p w14:paraId="7D78F29B" w14:textId="77777777" w:rsidR="0009674C" w:rsidRPr="00EB5EBA" w:rsidRDefault="0009674C" w:rsidP="0009674C">
      <w:pPr>
        <w:tabs>
          <w:tab w:val="left" w:leader="dot" w:pos="8505"/>
        </w:tabs>
        <w:spacing w:after="120"/>
        <w:ind w:left="1701" w:right="1134" w:hanging="567"/>
        <w:jc w:val="both"/>
        <w:rPr>
          <w:b/>
        </w:rPr>
      </w:pPr>
      <w:r w:rsidRPr="00EB5EBA">
        <w:rPr>
          <w:b/>
        </w:rPr>
        <w:t>7.</w:t>
      </w:r>
      <w:r w:rsidRPr="00EB5EBA">
        <w:rPr>
          <w:b/>
        </w:rPr>
        <w:tab/>
      </w:r>
      <w:r w:rsidRPr="00EB5EBA">
        <w:rPr>
          <w:b/>
          <w:bCs/>
        </w:rPr>
        <w:t>Тип транспортного средства предусматривает оснащение креплениями нижнего страховочного троса: да/нет/факультативно</w:t>
      </w:r>
      <w:r w:rsidRPr="00EB5EBA">
        <w:rPr>
          <w:b/>
          <w:bCs/>
          <w:sz w:val="18"/>
          <w:szCs w:val="18"/>
          <w:vertAlign w:val="superscript"/>
        </w:rPr>
        <w:t>2</w:t>
      </w:r>
      <w:r w:rsidRPr="00EB5EBA">
        <w:rPr>
          <w:b/>
          <w:bCs/>
        </w:rPr>
        <w:tab/>
      </w:r>
    </w:p>
    <w:p w14:paraId="24001F1E" w14:textId="77777777" w:rsidR="0009674C" w:rsidRPr="00BB66F3" w:rsidRDefault="0009674C" w:rsidP="0009674C">
      <w:pPr>
        <w:tabs>
          <w:tab w:val="left" w:pos="1700"/>
          <w:tab w:val="left" w:leader="dot" w:pos="8505"/>
        </w:tabs>
        <w:spacing w:after="120"/>
        <w:ind w:left="1701" w:right="1134" w:hanging="567"/>
        <w:jc w:val="both"/>
        <w:rPr>
          <w:b/>
        </w:rPr>
      </w:pPr>
      <w:r w:rsidRPr="00EB5EBA">
        <w:rPr>
          <w:b/>
        </w:rPr>
        <w:lastRenderedPageBreak/>
        <w:t>8.</w:t>
      </w:r>
      <w:r w:rsidRPr="00EB5EBA">
        <w:rPr>
          <w:b/>
        </w:rPr>
        <w:tab/>
      </w:r>
      <w:r w:rsidRPr="00EB5EBA">
        <w:rPr>
          <w:b/>
          <w:bCs/>
        </w:rPr>
        <w:t>Тип транспортного средства предусматривает оснащение скобами нижнего страховочного троса: да/нет/факультативно</w:t>
      </w:r>
      <w:r w:rsidRPr="00EB5EBA">
        <w:rPr>
          <w:b/>
          <w:bCs/>
          <w:sz w:val="18"/>
          <w:szCs w:val="18"/>
          <w:vertAlign w:val="superscript"/>
        </w:rPr>
        <w:t>2</w:t>
      </w:r>
      <w:r w:rsidRPr="00A9062E">
        <w:rPr>
          <w:b/>
          <w:bCs/>
        </w:rPr>
        <w:tab/>
      </w:r>
    </w:p>
    <w:p w14:paraId="33B690A6" w14:textId="77777777" w:rsidR="0009674C" w:rsidRPr="003C646C" w:rsidRDefault="0009674C" w:rsidP="0009674C">
      <w:pPr>
        <w:tabs>
          <w:tab w:val="left" w:pos="1700"/>
          <w:tab w:val="left" w:leader="dot" w:pos="8505"/>
        </w:tabs>
        <w:spacing w:after="120"/>
        <w:ind w:left="1134" w:right="1134"/>
      </w:pPr>
      <w:r w:rsidRPr="003C646C">
        <w:rPr>
          <w:strike/>
        </w:rPr>
        <w:t>7</w:t>
      </w:r>
      <w:r w:rsidRPr="003C646C">
        <w:rPr>
          <w:b/>
          <w:bCs/>
        </w:rPr>
        <w:t>9</w:t>
      </w:r>
      <w:r w:rsidRPr="003C646C">
        <w:t>.</w:t>
      </w:r>
      <w:r w:rsidRPr="003C646C">
        <w:tab/>
        <w:t>Транспортное средство представлено на официальное утверждение (дата):</w:t>
      </w:r>
      <w:r w:rsidRPr="003C646C">
        <w:tab/>
      </w:r>
    </w:p>
    <w:p w14:paraId="7DD80678" w14:textId="77777777" w:rsidR="0009674C" w:rsidRPr="003C646C" w:rsidRDefault="0009674C" w:rsidP="0009674C">
      <w:pPr>
        <w:tabs>
          <w:tab w:val="left" w:pos="1700"/>
          <w:tab w:val="left" w:leader="dot" w:pos="8505"/>
        </w:tabs>
        <w:spacing w:after="120"/>
        <w:ind w:left="1701" w:right="1134" w:hanging="567"/>
      </w:pPr>
      <w:r w:rsidRPr="003C646C">
        <w:rPr>
          <w:strike/>
        </w:rPr>
        <w:t>8</w:t>
      </w:r>
      <w:r w:rsidRPr="003C646C">
        <w:rPr>
          <w:b/>
          <w:bCs/>
        </w:rPr>
        <w:t>10</w:t>
      </w:r>
      <w:r w:rsidRPr="003C646C">
        <w:t>.</w:t>
      </w:r>
      <w:r w:rsidRPr="003C646C">
        <w:tab/>
        <w:t xml:space="preserve">Техническая служба, уполномоченная проводить испытания для официального утверждения: </w:t>
      </w:r>
      <w:r w:rsidRPr="003C646C">
        <w:tab/>
      </w:r>
    </w:p>
    <w:p w14:paraId="637D2573" w14:textId="77777777" w:rsidR="0009674C" w:rsidRPr="003C646C" w:rsidRDefault="0009674C" w:rsidP="0009674C">
      <w:pPr>
        <w:tabs>
          <w:tab w:val="left" w:pos="1700"/>
          <w:tab w:val="left" w:leader="dot" w:pos="8505"/>
        </w:tabs>
        <w:spacing w:after="120"/>
        <w:ind w:left="1134" w:right="1134"/>
      </w:pPr>
      <w:r w:rsidRPr="003C646C">
        <w:tab/>
        <w:t>........................................................................................................................................</w:t>
      </w:r>
    </w:p>
    <w:p w14:paraId="5312905B" w14:textId="77777777" w:rsidR="0009674C" w:rsidRPr="003C646C" w:rsidRDefault="0009674C" w:rsidP="0009674C">
      <w:pPr>
        <w:tabs>
          <w:tab w:val="left" w:pos="1700"/>
          <w:tab w:val="right" w:leader="dot" w:pos="8505"/>
        </w:tabs>
        <w:spacing w:after="120"/>
        <w:ind w:left="1700" w:right="1134" w:hanging="566"/>
      </w:pPr>
      <w:r w:rsidRPr="003C646C">
        <w:rPr>
          <w:strike/>
        </w:rPr>
        <w:t>9</w:t>
      </w:r>
      <w:r w:rsidRPr="003C646C">
        <w:rPr>
          <w:b/>
          <w:bCs/>
        </w:rPr>
        <w:t>11</w:t>
      </w:r>
      <w:r w:rsidRPr="003C646C">
        <w:t>.</w:t>
      </w:r>
      <w:r w:rsidRPr="003C646C">
        <w:tab/>
        <w:t>Дата протокола, выданного этой службой:</w:t>
      </w:r>
      <w:r>
        <w:tab/>
      </w:r>
    </w:p>
    <w:p w14:paraId="0A38DC43" w14:textId="77777777" w:rsidR="0009674C" w:rsidRPr="003C646C" w:rsidRDefault="0009674C" w:rsidP="0009674C">
      <w:pPr>
        <w:tabs>
          <w:tab w:val="left" w:pos="1700"/>
          <w:tab w:val="left" w:leader="dot" w:pos="8505"/>
        </w:tabs>
        <w:spacing w:after="120"/>
        <w:ind w:left="1134" w:right="1134"/>
      </w:pPr>
      <w:r w:rsidRPr="003C646C">
        <w:rPr>
          <w:strike/>
        </w:rPr>
        <w:t>10</w:t>
      </w:r>
      <w:r w:rsidRPr="003C646C">
        <w:rPr>
          <w:b/>
          <w:bCs/>
        </w:rPr>
        <w:t>12</w:t>
      </w:r>
      <w:r w:rsidRPr="003C646C">
        <w:t>.</w:t>
      </w:r>
      <w:r w:rsidRPr="003C646C">
        <w:tab/>
        <w:t xml:space="preserve">Номер </w:t>
      </w:r>
      <w:r w:rsidRPr="008A4BA2">
        <w:t>протокола</w:t>
      </w:r>
      <w:r w:rsidRPr="003C646C">
        <w:t>, выданного этой службой:</w:t>
      </w:r>
      <w:r>
        <w:tab/>
      </w:r>
    </w:p>
    <w:p w14:paraId="4266AAB7" w14:textId="77777777" w:rsidR="0009674C" w:rsidRPr="003C646C" w:rsidRDefault="0009674C" w:rsidP="0009674C">
      <w:pPr>
        <w:tabs>
          <w:tab w:val="left" w:pos="1700"/>
          <w:tab w:val="left" w:leader="dot" w:pos="8505"/>
        </w:tabs>
        <w:spacing w:after="120"/>
        <w:ind w:left="1700" w:right="1134" w:hanging="566"/>
        <w:jc w:val="both"/>
      </w:pPr>
      <w:r w:rsidRPr="003C646C">
        <w:rPr>
          <w:strike/>
        </w:rPr>
        <w:t>11</w:t>
      </w:r>
      <w:r w:rsidRPr="003C646C">
        <w:rPr>
          <w:b/>
          <w:bCs/>
        </w:rPr>
        <w:t>13</w:t>
      </w:r>
      <w:r w:rsidRPr="003C646C">
        <w:t>.</w:t>
      </w:r>
      <w:r w:rsidRPr="003C646C">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1E287B">
        <w:rPr>
          <w:sz w:val="18"/>
          <w:szCs w:val="18"/>
          <w:vertAlign w:val="superscript"/>
        </w:rPr>
        <w:t>2</w:t>
      </w:r>
    </w:p>
    <w:p w14:paraId="77B0070B" w14:textId="77777777" w:rsidR="0009674C" w:rsidRPr="003C646C" w:rsidRDefault="0009674C" w:rsidP="0009674C">
      <w:pPr>
        <w:tabs>
          <w:tab w:val="left" w:pos="1700"/>
          <w:tab w:val="right" w:leader="dot" w:pos="8505"/>
        </w:tabs>
        <w:spacing w:after="120"/>
        <w:ind w:left="1700" w:right="1134" w:hanging="566"/>
      </w:pPr>
      <w:r w:rsidRPr="003C646C">
        <w:rPr>
          <w:strike/>
        </w:rPr>
        <w:t>12</w:t>
      </w:r>
      <w:r w:rsidRPr="003C646C">
        <w:rPr>
          <w:b/>
          <w:bCs/>
        </w:rPr>
        <w:t>14</w:t>
      </w:r>
      <w:r w:rsidRPr="003C646C">
        <w:t>.</w:t>
      </w:r>
      <w:r w:rsidRPr="003C646C">
        <w:tab/>
        <w:t>Место проставления знака официального утверждения на транспортном средстве:</w:t>
      </w:r>
      <w:r>
        <w:tab/>
      </w:r>
    </w:p>
    <w:p w14:paraId="370B25A9" w14:textId="77777777" w:rsidR="0009674C" w:rsidRPr="003C646C" w:rsidRDefault="0009674C" w:rsidP="0009674C">
      <w:pPr>
        <w:tabs>
          <w:tab w:val="left" w:pos="1700"/>
          <w:tab w:val="right" w:leader="dot" w:pos="8505"/>
        </w:tabs>
        <w:spacing w:after="120"/>
        <w:ind w:left="1134" w:right="1134"/>
      </w:pPr>
      <w:r w:rsidRPr="003C646C">
        <w:rPr>
          <w:strike/>
        </w:rPr>
        <w:t>13</w:t>
      </w:r>
      <w:r w:rsidRPr="003C646C">
        <w:rPr>
          <w:b/>
          <w:bCs/>
        </w:rPr>
        <w:t>15</w:t>
      </w:r>
      <w:r w:rsidRPr="003C646C">
        <w:t>.</w:t>
      </w:r>
      <w:r w:rsidRPr="003C646C">
        <w:tab/>
        <w:t>Место:</w:t>
      </w:r>
      <w:r>
        <w:tab/>
      </w:r>
    </w:p>
    <w:p w14:paraId="41B09731" w14:textId="77777777" w:rsidR="0009674C" w:rsidRPr="003C646C" w:rsidRDefault="0009674C" w:rsidP="0009674C">
      <w:pPr>
        <w:tabs>
          <w:tab w:val="left" w:pos="1700"/>
          <w:tab w:val="left" w:leader="dot" w:pos="8505"/>
        </w:tabs>
        <w:spacing w:after="120"/>
        <w:ind w:left="1134" w:right="1134"/>
      </w:pPr>
      <w:r w:rsidRPr="003C646C">
        <w:rPr>
          <w:strike/>
        </w:rPr>
        <w:t>14</w:t>
      </w:r>
      <w:r w:rsidRPr="003C646C">
        <w:rPr>
          <w:b/>
          <w:bCs/>
        </w:rPr>
        <w:t>16</w:t>
      </w:r>
      <w:r w:rsidRPr="003C646C">
        <w:t>.</w:t>
      </w:r>
      <w:r w:rsidRPr="003C646C">
        <w:tab/>
        <w:t>Дата: ..............................................................................................................................</w:t>
      </w:r>
    </w:p>
    <w:p w14:paraId="2EA501A0" w14:textId="77777777" w:rsidR="0009674C" w:rsidRPr="003C646C" w:rsidRDefault="0009674C" w:rsidP="0009674C">
      <w:pPr>
        <w:tabs>
          <w:tab w:val="left" w:pos="1700"/>
          <w:tab w:val="left" w:leader="dot" w:pos="8505"/>
        </w:tabs>
        <w:spacing w:after="120"/>
        <w:ind w:left="1134" w:right="1134"/>
      </w:pPr>
      <w:r w:rsidRPr="003C646C">
        <w:rPr>
          <w:strike/>
        </w:rPr>
        <w:t>15</w:t>
      </w:r>
      <w:r w:rsidRPr="003C646C">
        <w:rPr>
          <w:b/>
          <w:bCs/>
        </w:rPr>
        <w:t>17</w:t>
      </w:r>
      <w:r w:rsidRPr="003C646C">
        <w:t>.</w:t>
      </w:r>
      <w:r w:rsidRPr="003C646C">
        <w:tab/>
        <w:t>Подпись: ......................................................................................................................</w:t>
      </w:r>
    </w:p>
    <w:p w14:paraId="0B3C3444" w14:textId="77777777" w:rsidR="0009674C" w:rsidRPr="003C646C" w:rsidRDefault="0009674C" w:rsidP="0009674C">
      <w:pPr>
        <w:tabs>
          <w:tab w:val="left" w:pos="1700"/>
          <w:tab w:val="left" w:leader="dot" w:pos="8505"/>
        </w:tabs>
        <w:spacing w:after="120"/>
        <w:ind w:left="1701" w:right="1134" w:hanging="553"/>
        <w:jc w:val="both"/>
      </w:pPr>
      <w:r w:rsidRPr="003C646C">
        <w:rPr>
          <w:strike/>
        </w:rPr>
        <w:t>16</w:t>
      </w:r>
      <w:r w:rsidRPr="003C646C">
        <w:rPr>
          <w:b/>
          <w:bCs/>
        </w:rPr>
        <w:t>18</w:t>
      </w:r>
      <w:r w:rsidRPr="003C646C">
        <w:t>.</w:t>
      </w:r>
      <w:r w:rsidRPr="003C646C">
        <w:tab/>
        <w:t>К настоящему сообщению прилагаются следующие документы, которые были переданы органу по официальному утверждению типа, предоставившему официальное утверждение, и которые можно получить по запросу:</w:t>
      </w:r>
    </w:p>
    <w:p w14:paraId="1FADBFB7" w14:textId="77777777" w:rsidR="0009674C" w:rsidRPr="003C646C" w:rsidRDefault="0009674C" w:rsidP="0009674C">
      <w:pPr>
        <w:tabs>
          <w:tab w:val="left" w:leader="dot" w:pos="8505"/>
        </w:tabs>
        <w:spacing w:after="120"/>
        <w:ind w:left="1701" w:right="1134" w:hanging="567"/>
        <w:jc w:val="both"/>
      </w:pPr>
      <w:r w:rsidRPr="003C646C">
        <w:tab/>
        <w:t xml:space="preserve">рисунки, чертежи и схемы систем креплений ISOFIX, креплений верхнего страховочного троса </w:t>
      </w:r>
      <w:r w:rsidRPr="003C646C">
        <w:rPr>
          <w:b/>
          <w:bCs/>
        </w:rPr>
        <w:t xml:space="preserve">и/или креплений нижнего страховочного троса, включая </w:t>
      </w:r>
      <w:r>
        <w:rPr>
          <w:b/>
          <w:bCs/>
        </w:rPr>
        <w:t>скобы</w:t>
      </w:r>
      <w:r w:rsidRPr="003C646C">
        <w:rPr>
          <w:b/>
          <w:bCs/>
        </w:rPr>
        <w:t xml:space="preserve"> нижнего страховочного троса (в случае их предоставления изготовителем)</w:t>
      </w:r>
      <w:r w:rsidRPr="003C646C">
        <w:t>, если он</w:t>
      </w:r>
      <w:r w:rsidRPr="003C646C">
        <w:rPr>
          <w:b/>
          <w:bCs/>
        </w:rPr>
        <w:t>и</w:t>
      </w:r>
      <w:r w:rsidRPr="003C646C">
        <w:t xml:space="preserve"> предусмотрен</w:t>
      </w:r>
      <w:r w:rsidRPr="003C646C">
        <w:rPr>
          <w:b/>
          <w:bCs/>
        </w:rPr>
        <w:t>ы</w:t>
      </w:r>
      <w:r w:rsidRPr="003C646C">
        <w:t xml:space="preserve">, контактной поверхности пола </w:t>
      </w:r>
      <w:r w:rsidRPr="003C646C">
        <w:rPr>
          <w:strike/>
        </w:rPr>
        <w:t>транспортного средства для сидячих мест размера i</w:t>
      </w:r>
      <w:r w:rsidRPr="003C646C">
        <w:t xml:space="preserve">, если </w:t>
      </w:r>
      <w:r w:rsidRPr="003C646C">
        <w:rPr>
          <w:strike/>
        </w:rPr>
        <w:t>они имеются</w:t>
      </w:r>
      <w:r w:rsidRPr="003C646C">
        <w:t xml:space="preserve"> </w:t>
      </w:r>
      <w:r w:rsidRPr="003C646C">
        <w:rPr>
          <w:b/>
          <w:bCs/>
        </w:rPr>
        <w:t>это применимо</w:t>
      </w:r>
      <w:r w:rsidRPr="003C646C">
        <w:t>, и элементов конструкции транспортного средства;</w:t>
      </w:r>
    </w:p>
    <w:p w14:paraId="67A08CFF" w14:textId="77777777" w:rsidR="0009674C" w:rsidRPr="003C646C" w:rsidRDefault="0009674C" w:rsidP="0009674C">
      <w:pPr>
        <w:tabs>
          <w:tab w:val="left" w:leader="dot" w:pos="8505"/>
        </w:tabs>
        <w:spacing w:after="120"/>
        <w:ind w:left="1701" w:right="1134" w:hanging="567"/>
        <w:jc w:val="both"/>
      </w:pPr>
      <w:r w:rsidRPr="003C646C">
        <w:tab/>
        <w:t xml:space="preserve">фотографии систем креплений ISOFIX, верхнего страховочного троса </w:t>
      </w:r>
      <w:r w:rsidRPr="003C646C">
        <w:rPr>
          <w:b/>
          <w:bCs/>
        </w:rPr>
        <w:t>и/или нижнего страховочного троса</w:t>
      </w:r>
      <w:r w:rsidRPr="003C646C">
        <w:t>, если он</w:t>
      </w:r>
      <w:r w:rsidRPr="003C646C">
        <w:rPr>
          <w:b/>
          <w:bCs/>
        </w:rPr>
        <w:t>и</w:t>
      </w:r>
      <w:r w:rsidRPr="003C646C">
        <w:t xml:space="preserve"> предусмотрен</w:t>
      </w:r>
      <w:r w:rsidRPr="003C646C">
        <w:rPr>
          <w:b/>
          <w:bCs/>
        </w:rPr>
        <w:t>ы</w:t>
      </w:r>
      <w:r w:rsidRPr="003C646C">
        <w:t xml:space="preserve">, контактной поверхности пола транспортного средства </w:t>
      </w:r>
      <w:r w:rsidRPr="003C646C">
        <w:rPr>
          <w:strike/>
        </w:rPr>
        <w:t>для сидячих мест размера i</w:t>
      </w:r>
      <w:r w:rsidRPr="003C646C">
        <w:t xml:space="preserve">, если </w:t>
      </w:r>
      <w:r w:rsidRPr="003C646C">
        <w:rPr>
          <w:strike/>
        </w:rPr>
        <w:t>таковые имеются</w:t>
      </w:r>
      <w:r w:rsidRPr="003C646C">
        <w:t xml:space="preserve"> </w:t>
      </w:r>
      <w:r w:rsidRPr="003C646C">
        <w:rPr>
          <w:b/>
          <w:bCs/>
        </w:rPr>
        <w:t>это применимо</w:t>
      </w:r>
      <w:r w:rsidRPr="003C646C">
        <w:t>, и элементов конструкции транспортного средства;</w:t>
      </w:r>
    </w:p>
    <w:p w14:paraId="154DF159" w14:textId="77777777" w:rsidR="0009674C" w:rsidRPr="003C646C" w:rsidRDefault="0009674C" w:rsidP="0009674C">
      <w:pPr>
        <w:tabs>
          <w:tab w:val="left" w:leader="dot" w:pos="8505"/>
        </w:tabs>
        <w:spacing w:after="120"/>
        <w:ind w:left="1701" w:right="1134" w:hanging="567"/>
        <w:jc w:val="both"/>
      </w:pPr>
      <w:r w:rsidRPr="003C646C">
        <w:tab/>
        <w:t>рисунки, чертежи и схемы сидений, их креплений к транспортному средству;</w:t>
      </w:r>
    </w:p>
    <w:p w14:paraId="6A30AD95" w14:textId="77777777" w:rsidR="0009674C" w:rsidRPr="003C646C" w:rsidRDefault="0009674C" w:rsidP="0009674C">
      <w:pPr>
        <w:tabs>
          <w:tab w:val="left" w:leader="dot" w:pos="8505"/>
        </w:tabs>
        <w:spacing w:after="120"/>
        <w:ind w:left="1701" w:right="1134" w:hanging="567"/>
        <w:jc w:val="both"/>
      </w:pPr>
      <w:r w:rsidRPr="003C646C">
        <w:tab/>
        <w:t>фотографии сидений, их креплений».</w:t>
      </w:r>
    </w:p>
    <w:p w14:paraId="031A5A64" w14:textId="77777777" w:rsidR="0029109A" w:rsidRPr="003C646C" w:rsidRDefault="0029109A" w:rsidP="00A00C62">
      <w:pPr>
        <w:spacing w:line="240" w:lineRule="auto"/>
        <w:rPr>
          <w:i/>
        </w:rPr>
      </w:pPr>
      <w:r w:rsidRPr="003C646C">
        <w:rPr>
          <w:i/>
        </w:rPr>
        <w:br w:type="page"/>
      </w:r>
    </w:p>
    <w:p w14:paraId="250A6C72" w14:textId="77777777" w:rsidR="0029109A" w:rsidRPr="003C646C" w:rsidRDefault="0029109A" w:rsidP="00A00C62">
      <w:pPr>
        <w:spacing w:after="120"/>
        <w:ind w:left="2268" w:right="1134" w:hanging="1134"/>
        <w:jc w:val="both"/>
      </w:pPr>
      <w:r w:rsidRPr="003C646C">
        <w:rPr>
          <w:i/>
          <w:iCs/>
        </w:rPr>
        <w:lastRenderedPageBreak/>
        <w:t xml:space="preserve">Приложение 2 </w:t>
      </w:r>
      <w:r w:rsidRPr="003C646C">
        <w:t>изменить следующим образом:</w:t>
      </w:r>
    </w:p>
    <w:p w14:paraId="1BEF1B26" w14:textId="77777777" w:rsidR="0029109A" w:rsidRPr="003C646C" w:rsidRDefault="0029109A" w:rsidP="00A00C62">
      <w:pPr>
        <w:pStyle w:val="HChG"/>
      </w:pPr>
      <w:r w:rsidRPr="00E54DD8">
        <w:rPr>
          <w:b w:val="0"/>
        </w:rPr>
        <w:t>«</w:t>
      </w:r>
      <w:r w:rsidRPr="003C646C">
        <w:rPr>
          <w:bCs/>
        </w:rPr>
        <w:t>Приложение 2</w:t>
      </w:r>
    </w:p>
    <w:p w14:paraId="3EF14118" w14:textId="77777777" w:rsidR="0029109A" w:rsidRPr="003C646C" w:rsidRDefault="0029109A" w:rsidP="00A00C62">
      <w:pPr>
        <w:pStyle w:val="HChG"/>
      </w:pPr>
      <w:r w:rsidRPr="003C646C">
        <w:tab/>
      </w:r>
      <w:r w:rsidRPr="003C646C">
        <w:tab/>
      </w:r>
      <w:r w:rsidRPr="003C646C">
        <w:rPr>
          <w:bCs/>
        </w:rPr>
        <w:t>Схемы знака официального утверждения</w:t>
      </w:r>
    </w:p>
    <w:p w14:paraId="485B09B7" w14:textId="77777777" w:rsidR="0029109A" w:rsidRPr="003C646C" w:rsidRDefault="0029109A" w:rsidP="00A00C62">
      <w:pPr>
        <w:pStyle w:val="SingleTxtG"/>
        <w:spacing w:after="0"/>
      </w:pPr>
      <w:r w:rsidRPr="003C646C">
        <w:t>Образец А</w:t>
      </w:r>
    </w:p>
    <w:p w14:paraId="67907CB5" w14:textId="77777777" w:rsidR="0029109A" w:rsidRPr="003C646C" w:rsidRDefault="0029109A" w:rsidP="00A00C62">
      <w:pPr>
        <w:pStyle w:val="SingleTxtG"/>
      </w:pPr>
      <w:r w:rsidRPr="003C646C">
        <w:t>(см. пункт 4.4 настоящих Правил)</w:t>
      </w:r>
    </w:p>
    <w:p w14:paraId="2D0D13AE" w14:textId="30C4BC0F" w:rsidR="0029109A" w:rsidRDefault="0029109A" w:rsidP="00A00C62">
      <w:pPr>
        <w:widowControl w:val="0"/>
        <w:spacing w:line="240" w:lineRule="auto"/>
        <w:ind w:left="2268" w:right="1134"/>
        <w:rPr>
          <w:snapToGrid w:val="0"/>
          <w:color w:val="000000"/>
          <w:w w:val="0"/>
          <w:sz w:val="0"/>
          <w:szCs w:val="0"/>
          <w:u w:color="000000"/>
          <w:bdr w:val="none" w:sz="0" w:space="0" w:color="000000"/>
          <w:shd w:val="clear" w:color="000000" w:fill="000000"/>
          <w:lang w:eastAsia="x-none" w:bidi="x-none"/>
        </w:rPr>
      </w:pPr>
      <w:r w:rsidRPr="003C646C">
        <w:rPr>
          <w:snapToGrid w:val="0"/>
          <w:color w:val="000000"/>
          <w:w w:val="0"/>
          <w:sz w:val="0"/>
          <w:szCs w:val="0"/>
          <w:u w:color="000000"/>
          <w:bdr w:val="none" w:sz="0" w:space="0" w:color="000000"/>
          <w:shd w:val="clear" w:color="000000" w:fill="000000"/>
          <w:lang w:eastAsia="x-none" w:bidi="x-none"/>
        </w:rPr>
        <w:t xml:space="preserve"> </w:t>
      </w:r>
    </w:p>
    <w:p w14:paraId="066F5D21" w14:textId="726C234A" w:rsidR="005215E0" w:rsidRDefault="005215E0" w:rsidP="00A00C62">
      <w:pPr>
        <w:widowControl w:val="0"/>
        <w:spacing w:line="240" w:lineRule="auto"/>
        <w:ind w:left="2268" w:right="1134"/>
        <w:rPr>
          <w:snapToGrid w:val="0"/>
          <w:color w:val="000000"/>
          <w:w w:val="0"/>
          <w:sz w:val="0"/>
          <w:szCs w:val="0"/>
          <w:u w:color="000000"/>
          <w:bdr w:val="none" w:sz="0" w:space="0" w:color="000000"/>
          <w:shd w:val="clear" w:color="000000" w:fill="000000"/>
          <w:lang w:eastAsia="x-none" w:bidi="x-none"/>
        </w:rPr>
      </w:pPr>
    </w:p>
    <w:p w14:paraId="3992BA4E" w14:textId="4D0215E1" w:rsidR="005215E0" w:rsidRDefault="005215E0" w:rsidP="00A00C62">
      <w:pPr>
        <w:widowControl w:val="0"/>
        <w:spacing w:line="240" w:lineRule="auto"/>
        <w:ind w:left="2268" w:right="1134"/>
        <w:rPr>
          <w:snapToGrid w:val="0"/>
          <w:color w:val="000000"/>
          <w:w w:val="0"/>
          <w:sz w:val="0"/>
          <w:szCs w:val="0"/>
          <w:u w:color="000000"/>
          <w:bdr w:val="none" w:sz="0" w:space="0" w:color="000000"/>
          <w:shd w:val="clear" w:color="000000" w:fill="000000"/>
          <w:lang w:eastAsia="x-none" w:bidi="x-none"/>
        </w:rPr>
      </w:pPr>
    </w:p>
    <w:p w14:paraId="640E46E2" w14:textId="12C22665" w:rsidR="005215E0" w:rsidRDefault="005215E0" w:rsidP="00A00C62">
      <w:pPr>
        <w:widowControl w:val="0"/>
        <w:spacing w:line="240" w:lineRule="auto"/>
        <w:ind w:left="2268" w:right="1134"/>
        <w:rPr>
          <w:snapToGrid w:val="0"/>
          <w:color w:val="000000"/>
          <w:w w:val="0"/>
          <w:sz w:val="0"/>
          <w:szCs w:val="0"/>
          <w:u w:color="000000"/>
          <w:bdr w:val="none" w:sz="0" w:space="0" w:color="000000"/>
          <w:shd w:val="clear" w:color="000000" w:fill="000000"/>
          <w:lang w:eastAsia="x-none" w:bidi="x-none"/>
        </w:rPr>
      </w:pPr>
    </w:p>
    <w:p w14:paraId="3D479F72" w14:textId="7FBCBF70" w:rsidR="005215E0" w:rsidRDefault="005215E0" w:rsidP="00A00C62">
      <w:pPr>
        <w:widowControl w:val="0"/>
        <w:spacing w:line="240" w:lineRule="auto"/>
        <w:ind w:left="2268" w:right="1134"/>
        <w:rPr>
          <w:snapToGrid w:val="0"/>
          <w:color w:val="000000"/>
          <w:w w:val="0"/>
          <w:sz w:val="0"/>
          <w:szCs w:val="0"/>
          <w:u w:color="000000"/>
          <w:bdr w:val="none" w:sz="0" w:space="0" w:color="000000"/>
          <w:shd w:val="clear" w:color="000000" w:fill="000000"/>
          <w:lang w:eastAsia="x-none" w:bidi="x-none"/>
        </w:rPr>
      </w:pPr>
    </w:p>
    <w:p w14:paraId="4F06D485" w14:textId="1E5DA5AE" w:rsidR="005215E0" w:rsidRPr="00EB5EBA" w:rsidRDefault="005215E0" w:rsidP="005215E0">
      <w:pPr>
        <w:widowControl w:val="0"/>
        <w:suppressAutoHyphens w:val="0"/>
        <w:spacing w:line="240" w:lineRule="auto"/>
        <w:ind w:left="2268" w:right="1134"/>
        <w:rPr>
          <w:sz w:val="24"/>
        </w:rPr>
      </w:pPr>
    </w:p>
    <w:p w14:paraId="5413DA17" w14:textId="68D3C1FD" w:rsidR="005215E0" w:rsidRPr="00EB5EBA" w:rsidRDefault="007A3D79" w:rsidP="005215E0">
      <w:pPr>
        <w:widowControl w:val="0"/>
        <w:suppressAutoHyphens w:val="0"/>
        <w:spacing w:line="240" w:lineRule="auto"/>
        <w:ind w:left="2268" w:right="1134"/>
        <w:rPr>
          <w:sz w:val="24"/>
          <w:highlight w:val="yellow"/>
        </w:rPr>
      </w:pPr>
      <w:r>
        <w:rPr>
          <w:noProof/>
          <w:lang w:eastAsia="nl-NL"/>
        </w:rPr>
        <mc:AlternateContent>
          <mc:Choice Requires="wps">
            <w:drawing>
              <wp:anchor distT="0" distB="0" distL="114300" distR="114300" simplePos="0" relativeHeight="251712512" behindDoc="0" locked="0" layoutInCell="1" allowOverlap="1" wp14:anchorId="1EC5E5B2" wp14:editId="4F6858F8">
                <wp:simplePos x="0" y="0"/>
                <wp:positionH relativeFrom="column">
                  <wp:posOffset>782386</wp:posOffset>
                </wp:positionH>
                <wp:positionV relativeFrom="paragraph">
                  <wp:posOffset>121664</wp:posOffset>
                </wp:positionV>
                <wp:extent cx="0" cy="771740"/>
                <wp:effectExtent l="0" t="0" r="3810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771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1E78E" id="Прямая соединительная линия 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1.6pt,9.6pt" to="61.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" strokecolor="black [3040]"/>
            </w:pict>
          </mc:Fallback>
        </mc:AlternateContent>
      </w:r>
      <w:r w:rsidR="005215E0" w:rsidRPr="00440781">
        <w:rPr>
          <w:noProof/>
          <w:highlight w:val="yellow"/>
          <w:lang w:eastAsia="nl-NL"/>
        </w:rPr>
        <mc:AlternateContent>
          <mc:Choice Requires="wps">
            <w:drawing>
              <wp:anchor distT="0" distB="0" distL="114300" distR="114300" simplePos="0" relativeHeight="251689984" behindDoc="0" locked="0" layoutInCell="1" allowOverlap="1" wp14:anchorId="5580F4C0" wp14:editId="73871068">
                <wp:simplePos x="0" y="0"/>
                <wp:positionH relativeFrom="column">
                  <wp:posOffset>1688465</wp:posOffset>
                </wp:positionH>
                <wp:positionV relativeFrom="paragraph">
                  <wp:posOffset>110774</wp:posOffset>
                </wp:positionV>
                <wp:extent cx="768985" cy="759460"/>
                <wp:effectExtent l="19050" t="19050" r="12065" b="21590"/>
                <wp:wrapNone/>
                <wp:docPr id="1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4F5826A2" w14:textId="77777777" w:rsidR="005215E0" w:rsidRDefault="005215E0" w:rsidP="005215E0">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0F4C0" id="Oval 90" o:spid="_x0000_s1027" style="position:absolute;left:0;text-align:left;margin-left:132.95pt;margin-top:8.7pt;width:60.55pt;height:5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" strokeweight="3pt">
                <v:textbox inset="0,0,0,0">
                  <w:txbxContent>
                    <w:p w14:paraId="4F5826A2" w14:textId="77777777" w:rsidR="005215E0" w:rsidRDefault="005215E0" w:rsidP="005215E0">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005215E0" w:rsidRPr="00440781">
        <w:rPr>
          <w:noProof/>
          <w:highlight w:val="yellow"/>
          <w:lang w:eastAsia="nl-NL"/>
        </w:rPr>
        <mc:AlternateContent>
          <mc:Choice Requires="wps">
            <w:drawing>
              <wp:anchor distT="0" distB="0" distL="114299" distR="114299" simplePos="0" relativeHeight="251695104" behindDoc="0" locked="0" layoutInCell="1" allowOverlap="1" wp14:anchorId="0B73302F" wp14:editId="5D0C2C00">
                <wp:simplePos x="0" y="0"/>
                <wp:positionH relativeFrom="column">
                  <wp:posOffset>781049</wp:posOffset>
                </wp:positionH>
                <wp:positionV relativeFrom="paragraph">
                  <wp:posOffset>123825</wp:posOffset>
                </wp:positionV>
                <wp:extent cx="0" cy="759460"/>
                <wp:effectExtent l="95250" t="38100" r="57150" b="5969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5695" id="Line 96"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005215E0" w:rsidRPr="00440781">
        <w:rPr>
          <w:noProof/>
          <w:highlight w:val="yellow"/>
          <w:lang w:eastAsia="nl-NL"/>
        </w:rPr>
        <mc:AlternateContent>
          <mc:Choice Requires="wps">
            <w:drawing>
              <wp:anchor distT="4294967295" distB="4294967295" distL="114300" distR="114300" simplePos="0" relativeHeight="251694080" behindDoc="0" locked="0" layoutInCell="1" allowOverlap="1" wp14:anchorId="3700ED4B" wp14:editId="399C224D">
                <wp:simplePos x="0" y="0"/>
                <wp:positionH relativeFrom="column">
                  <wp:posOffset>671195</wp:posOffset>
                </wp:positionH>
                <wp:positionV relativeFrom="paragraph">
                  <wp:posOffset>123824</wp:posOffset>
                </wp:positionV>
                <wp:extent cx="1099185" cy="0"/>
                <wp:effectExtent l="0" t="0" r="24765" b="19050"/>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2ED9" id="Line 94"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p>
    <w:p w14:paraId="18A29427" w14:textId="043DF7DF" w:rsidR="005215E0" w:rsidRPr="00EB5EBA" w:rsidRDefault="005E5D94" w:rsidP="005215E0">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0" distB="0" distL="114300" distR="114300" simplePos="0" relativeHeight="251710464" behindDoc="0" locked="0" layoutInCell="1" allowOverlap="1" wp14:anchorId="0E1A038A" wp14:editId="2A718A87">
                <wp:simplePos x="0" y="0"/>
                <wp:positionH relativeFrom="column">
                  <wp:posOffset>3093398</wp:posOffset>
                </wp:positionH>
                <wp:positionV relativeFrom="paragraph">
                  <wp:posOffset>6729</wp:posOffset>
                </wp:positionV>
                <wp:extent cx="2330450" cy="524604"/>
                <wp:effectExtent l="0" t="0" r="0" b="8890"/>
                <wp:wrapNone/>
                <wp:docPr id="1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24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BF790" w14:textId="77777777" w:rsidR="005215E0" w:rsidRPr="005215E0" w:rsidRDefault="005215E0" w:rsidP="005215E0">
                            <w:pPr>
                              <w:pStyle w:val="Heading5"/>
                              <w:rPr>
                                <w:rFonts w:ascii="Arial" w:hAnsi="Arial" w:cs="Arial"/>
                                <w:b w:val="0"/>
                                <w:bCs w:val="0"/>
                                <w:i w:val="0"/>
                                <w:iCs w:val="0"/>
                                <w:sz w:val="44"/>
                                <w:szCs w:val="44"/>
                                <w:lang w:val="fr-FR"/>
                              </w:rPr>
                            </w:pPr>
                            <w:r w:rsidRPr="005215E0">
                              <w:rPr>
                                <w:rFonts w:ascii="Arial" w:hAnsi="Arial" w:cs="Arial"/>
                                <w:b w:val="0"/>
                                <w:bCs w:val="0"/>
                                <w:i w:val="0"/>
                                <w:iCs w:val="0"/>
                                <w:sz w:val="40"/>
                                <w:szCs w:val="40"/>
                                <w:lang w:val="fr-FR"/>
                              </w:rPr>
                              <w:t>145</w:t>
                            </w:r>
                            <w:r w:rsidRPr="005215E0">
                              <w:rPr>
                                <w:rFonts w:ascii="Arial" w:hAnsi="Arial" w:cs="Arial"/>
                                <w:b w:val="0"/>
                                <w:bCs w:val="0"/>
                                <w:i w:val="0"/>
                                <w:iCs w:val="0"/>
                                <w:color w:val="0070C0"/>
                                <w:sz w:val="40"/>
                                <w:szCs w:val="40"/>
                                <w:lang w:val="fr-FR"/>
                              </w:rPr>
                              <w:t xml:space="preserve"> </w:t>
                            </w:r>
                            <w:r w:rsidRPr="005215E0">
                              <w:rPr>
                                <w:rFonts w:ascii="Arial" w:hAnsi="Arial" w:cs="Arial"/>
                                <w:b w:val="0"/>
                                <w:bCs w:val="0"/>
                                <w:i w:val="0"/>
                                <w:iCs w:val="0"/>
                                <w:sz w:val="40"/>
                                <w:szCs w:val="40"/>
                              </w:rPr>
                              <w:t>R –</w:t>
                            </w:r>
                            <w:r w:rsidRPr="005215E0">
                              <w:rPr>
                                <w:rFonts w:ascii="Arial" w:hAnsi="Arial" w:cs="Arial"/>
                                <w:b w:val="0"/>
                                <w:bCs w:val="0"/>
                                <w:i w:val="0"/>
                                <w:iCs w:val="0"/>
                                <w:sz w:val="44"/>
                                <w:szCs w:val="44"/>
                              </w:rPr>
                              <w:t xml:space="preserve"> </w:t>
                            </w:r>
                            <w:r w:rsidRPr="005215E0">
                              <w:rPr>
                                <w:rFonts w:ascii="Arial" w:hAnsi="Arial" w:cs="Arial"/>
                                <w:b w:val="0"/>
                                <w:bCs w:val="0"/>
                                <w:i w:val="0"/>
                                <w:iCs w:val="0"/>
                                <w:sz w:val="40"/>
                                <w:szCs w:val="40"/>
                              </w:rPr>
                              <w:t>0</w:t>
                            </w:r>
                            <w:r w:rsidRPr="001C6D93">
                              <w:rPr>
                                <w:rFonts w:ascii="Arial" w:hAnsi="Arial" w:cs="Arial"/>
                                <w:i w:val="0"/>
                                <w:iCs w:val="0"/>
                                <w:sz w:val="40"/>
                                <w:szCs w:val="40"/>
                                <w:lang w:val="fr-FR"/>
                              </w:rPr>
                              <w:t>1</w:t>
                            </w:r>
                            <w:r w:rsidRPr="005215E0">
                              <w:rPr>
                                <w:rFonts w:ascii="Arial" w:hAnsi="Arial" w:cs="Arial"/>
                                <w:b w:val="0"/>
                                <w:bCs w:val="0"/>
                                <w:i w:val="0"/>
                                <w:iCs w:val="0"/>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038A" id="Text Box 104" o:spid="_x0000_s1028" type="#_x0000_t202" style="position:absolute;left:0;text-align:left;margin-left:243.55pt;margin-top:.55pt;width:183.5pt;height:4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" stroked="f">
                <v:textbox>
                  <w:txbxContent>
                    <w:p w14:paraId="3DFBF790" w14:textId="77777777" w:rsidR="005215E0" w:rsidRPr="005215E0" w:rsidRDefault="005215E0" w:rsidP="005215E0">
                      <w:pPr>
                        <w:pStyle w:val="5"/>
                        <w:rPr>
                          <w:rFonts w:ascii="Arial" w:hAnsi="Arial" w:cs="Arial"/>
                          <w:b w:val="0"/>
                          <w:bCs w:val="0"/>
                          <w:i w:val="0"/>
                          <w:iCs w:val="0"/>
                          <w:sz w:val="44"/>
                          <w:szCs w:val="44"/>
                          <w:lang w:val="fr-FR"/>
                        </w:rPr>
                      </w:pPr>
                      <w:r w:rsidRPr="005215E0">
                        <w:rPr>
                          <w:rFonts w:ascii="Arial" w:hAnsi="Arial" w:cs="Arial"/>
                          <w:b w:val="0"/>
                          <w:bCs w:val="0"/>
                          <w:i w:val="0"/>
                          <w:iCs w:val="0"/>
                          <w:sz w:val="40"/>
                          <w:szCs w:val="40"/>
                          <w:lang w:val="fr-FR"/>
                        </w:rPr>
                        <w:t>145</w:t>
                      </w:r>
                      <w:r w:rsidRPr="005215E0">
                        <w:rPr>
                          <w:rFonts w:ascii="Arial" w:hAnsi="Arial" w:cs="Arial"/>
                          <w:b w:val="0"/>
                          <w:bCs w:val="0"/>
                          <w:i w:val="0"/>
                          <w:iCs w:val="0"/>
                          <w:color w:val="0070C0"/>
                          <w:sz w:val="40"/>
                          <w:szCs w:val="40"/>
                          <w:lang w:val="fr-FR"/>
                        </w:rPr>
                        <w:t xml:space="preserve"> </w:t>
                      </w:r>
                      <w:r w:rsidRPr="005215E0">
                        <w:rPr>
                          <w:rFonts w:ascii="Arial" w:hAnsi="Arial" w:cs="Arial"/>
                          <w:b w:val="0"/>
                          <w:bCs w:val="0"/>
                          <w:i w:val="0"/>
                          <w:iCs w:val="0"/>
                          <w:sz w:val="40"/>
                          <w:szCs w:val="40"/>
                        </w:rPr>
                        <w:t>R –</w:t>
                      </w:r>
                      <w:r w:rsidRPr="005215E0">
                        <w:rPr>
                          <w:rFonts w:ascii="Arial" w:hAnsi="Arial" w:cs="Arial"/>
                          <w:b w:val="0"/>
                          <w:bCs w:val="0"/>
                          <w:i w:val="0"/>
                          <w:iCs w:val="0"/>
                          <w:sz w:val="44"/>
                          <w:szCs w:val="44"/>
                        </w:rPr>
                        <w:t xml:space="preserve"> </w:t>
                      </w:r>
                      <w:r w:rsidRPr="005215E0">
                        <w:rPr>
                          <w:rFonts w:ascii="Arial" w:hAnsi="Arial" w:cs="Arial"/>
                          <w:b w:val="0"/>
                          <w:bCs w:val="0"/>
                          <w:i w:val="0"/>
                          <w:iCs w:val="0"/>
                          <w:sz w:val="40"/>
                          <w:szCs w:val="40"/>
                        </w:rPr>
                        <w:t>0</w:t>
                      </w:r>
                      <w:r w:rsidRPr="001C6D93">
                        <w:rPr>
                          <w:rFonts w:ascii="Arial" w:hAnsi="Arial" w:cs="Arial"/>
                          <w:i w:val="0"/>
                          <w:iCs w:val="0"/>
                          <w:sz w:val="40"/>
                          <w:szCs w:val="40"/>
                          <w:lang w:val="fr-FR"/>
                        </w:rPr>
                        <w:t>1</w:t>
                      </w:r>
                      <w:r w:rsidRPr="005215E0">
                        <w:rPr>
                          <w:rFonts w:ascii="Arial" w:hAnsi="Arial" w:cs="Arial"/>
                          <w:b w:val="0"/>
                          <w:bCs w:val="0"/>
                          <w:i w:val="0"/>
                          <w:iCs w:val="0"/>
                          <w:sz w:val="40"/>
                          <w:szCs w:val="40"/>
                          <w:lang w:val="fr-FR"/>
                        </w:rPr>
                        <w:t>1424</w:t>
                      </w:r>
                    </w:p>
                  </w:txbxContent>
                </v:textbox>
              </v:shape>
            </w:pict>
          </mc:Fallback>
        </mc:AlternateContent>
      </w:r>
      <w:r w:rsidR="005215E0" w:rsidRPr="00440781">
        <w:rPr>
          <w:noProof/>
          <w:highlight w:val="yellow"/>
          <w:lang w:eastAsia="nl-NL"/>
        </w:rPr>
        <mc:AlternateContent>
          <mc:Choice Requires="wps">
            <w:drawing>
              <wp:anchor distT="0" distB="0" distL="114300" distR="114300" simplePos="0" relativeHeight="251709440" behindDoc="0" locked="0" layoutInCell="1" allowOverlap="1" wp14:anchorId="35DCA576" wp14:editId="6CC47043">
                <wp:simplePos x="0" y="0"/>
                <wp:positionH relativeFrom="column">
                  <wp:posOffset>890905</wp:posOffset>
                </wp:positionH>
                <wp:positionV relativeFrom="paragraph">
                  <wp:posOffset>57150</wp:posOffset>
                </wp:positionV>
                <wp:extent cx="329565" cy="433705"/>
                <wp:effectExtent l="0" t="0" r="0" b="4445"/>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E6C1" w14:textId="77777777" w:rsidR="005215E0" w:rsidRDefault="005215E0" w:rsidP="005215E0">
                            <w:pPr>
                              <w:rPr>
                                <w:u w:val="single"/>
                              </w:rPr>
                            </w:pPr>
                            <w:r>
                              <w:rPr>
                                <w:u w:val="single"/>
                              </w:rPr>
                              <w:t>a</w:t>
                            </w:r>
                          </w:p>
                          <w:p w14:paraId="33771BAF" w14:textId="77777777" w:rsidR="005215E0" w:rsidRDefault="005215E0" w:rsidP="005215E0">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A576" id="Text Box 111" o:spid="_x0000_s1029" type="#_x0000_t202" style="position:absolute;left:0;text-align:left;margin-left:70.15pt;margin-top:4.5pt;width:25.95pt;height:3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Y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VRwhIukSqiPRRhjHir4BHVrAX5z1NFIF9z/3&#10;AhVn5pMl6W5my2WcwWQsV9dzMvDSU156hJUEVfDA2XjchnFu9w5101KmsVkW7kjuWicpXqo6lU9j&#10;kxQ6jXicy0s7Rb18xM1vAA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AhC4YY9wEAANADAAAOAAAAAAAAAAAAAAAAAC4CAABk&#10;cnMvZTJvRG9jLnhtbFBLAQItABQABgAIAAAAIQDCo47r3AAAAAgBAAAPAAAAAAAAAAAAAAAAAFEE&#10;AABkcnMvZG93bnJldi54bWxQSwUGAAAAAAQABADzAAAAWgUAAAAA&#10;" stroked="f">
                <v:textbox>
                  <w:txbxContent>
                    <w:p w14:paraId="03CEE6C1" w14:textId="77777777" w:rsidR="005215E0" w:rsidRDefault="005215E0" w:rsidP="005215E0">
                      <w:pPr>
                        <w:rPr>
                          <w:u w:val="single"/>
                        </w:rPr>
                      </w:pPr>
                      <w:r>
                        <w:rPr>
                          <w:u w:val="single"/>
                        </w:rPr>
                        <w:t>a</w:t>
                      </w:r>
                    </w:p>
                    <w:p w14:paraId="33771BAF" w14:textId="77777777" w:rsidR="005215E0" w:rsidRDefault="005215E0" w:rsidP="005215E0">
                      <w:r>
                        <w:t>2</w:t>
                      </w:r>
                    </w:p>
                  </w:txbxContent>
                </v:textbox>
              </v:shape>
            </w:pict>
          </mc:Fallback>
        </mc:AlternateContent>
      </w:r>
      <w:r w:rsidR="005215E0" w:rsidRPr="00440781">
        <w:rPr>
          <w:noProof/>
          <w:highlight w:val="yellow"/>
          <w:lang w:eastAsia="nl-NL"/>
        </w:rPr>
        <mc:AlternateContent>
          <mc:Choice Requires="wps">
            <w:drawing>
              <wp:anchor distT="0" distB="0" distL="114299" distR="114299" simplePos="0" relativeHeight="251704320" behindDoc="0" locked="0" layoutInCell="1" allowOverlap="1" wp14:anchorId="4713B6B8" wp14:editId="5A559EC3">
                <wp:simplePos x="0" y="0"/>
                <wp:positionH relativeFrom="column">
                  <wp:posOffset>5506719</wp:posOffset>
                </wp:positionH>
                <wp:positionV relativeFrom="paragraph">
                  <wp:posOffset>42545</wp:posOffset>
                </wp:positionV>
                <wp:extent cx="0" cy="217170"/>
                <wp:effectExtent l="95250" t="0" r="76200" b="49530"/>
                <wp:wrapNone/>
                <wp:docPr id="1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1D12" id="Line 10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005215E0" w:rsidRPr="00440781">
        <w:rPr>
          <w:noProof/>
          <w:highlight w:val="yellow"/>
          <w:lang w:eastAsia="nl-NL"/>
        </w:rPr>
        <mc:AlternateContent>
          <mc:Choice Requires="wps">
            <w:drawing>
              <wp:anchor distT="0" distB="0" distL="114299" distR="114299" simplePos="0" relativeHeight="251700224" behindDoc="0" locked="0" layoutInCell="1" allowOverlap="1" wp14:anchorId="21B88A97" wp14:editId="3FA97DF9">
                <wp:simplePos x="0" y="0"/>
                <wp:positionH relativeFrom="column">
                  <wp:posOffset>2759074</wp:posOffset>
                </wp:positionH>
                <wp:positionV relativeFrom="paragraph">
                  <wp:posOffset>42545</wp:posOffset>
                </wp:positionV>
                <wp:extent cx="0" cy="217170"/>
                <wp:effectExtent l="95250" t="0" r="76200" b="49530"/>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86BC" id="Line 101"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005215E0" w:rsidRPr="00440781">
        <w:rPr>
          <w:noProof/>
          <w:highlight w:val="yellow"/>
          <w:lang w:eastAsia="nl-NL"/>
        </w:rPr>
        <mc:AlternateContent>
          <mc:Choice Requires="wps">
            <w:drawing>
              <wp:anchor distT="0" distB="0" distL="114300" distR="114300" simplePos="0" relativeHeight="251696128" behindDoc="0" locked="0" layoutInCell="1" allowOverlap="1" wp14:anchorId="64529F5C" wp14:editId="50B86776">
                <wp:simplePos x="0" y="0"/>
                <wp:positionH relativeFrom="column">
                  <wp:posOffset>451485</wp:posOffset>
                </wp:positionH>
                <wp:positionV relativeFrom="paragraph">
                  <wp:posOffset>114935</wp:posOffset>
                </wp:positionV>
                <wp:extent cx="329565" cy="361315"/>
                <wp:effectExtent l="0" t="0" r="0" b="635"/>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CA6F" w14:textId="77777777" w:rsidR="005215E0" w:rsidRDefault="005215E0" w:rsidP="005215E0">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9F5C" id="Text Box 97" o:spid="_x0000_s1030" type="#_x0000_t202" style="position:absolute;left:0;text-align:left;margin-left:35.55pt;margin-top:9.05pt;width:25.95pt;height:2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" stroked="f">
                <v:textbox inset="0,0,0,0">
                  <w:txbxContent>
                    <w:p w14:paraId="7B6DCA6F" w14:textId="77777777" w:rsidR="005215E0" w:rsidRDefault="005215E0" w:rsidP="005215E0">
                      <w:pPr>
                        <w:spacing w:before="160"/>
                        <w:ind w:right="-539" w:firstLine="181"/>
                        <w:rPr>
                          <w:rFonts w:ascii="Arial" w:hAnsi="Arial" w:cs="Arial"/>
                        </w:rPr>
                      </w:pPr>
                      <w:r>
                        <w:rPr>
                          <w:rFonts w:ascii="Arial" w:hAnsi="Arial" w:cs="Arial"/>
                        </w:rPr>
                        <w:t>a</w:t>
                      </w:r>
                    </w:p>
                  </w:txbxContent>
                </v:textbox>
              </v:shape>
            </w:pict>
          </mc:Fallback>
        </mc:AlternateContent>
      </w:r>
      <w:r w:rsidR="005215E0" w:rsidRPr="00440781">
        <w:rPr>
          <w:noProof/>
          <w:highlight w:val="yellow"/>
          <w:lang w:eastAsia="nl-NL"/>
        </w:rPr>
        <mc:AlternateContent>
          <mc:Choice Requires="wps">
            <w:drawing>
              <wp:anchor distT="0" distB="0" distL="114299" distR="114299" simplePos="0" relativeHeight="251693056" behindDoc="0" locked="0" layoutInCell="1" allowOverlap="1" wp14:anchorId="4D65E7F1" wp14:editId="597FECBB">
                <wp:simplePos x="0" y="0"/>
                <wp:positionH relativeFrom="column">
                  <wp:posOffset>1330959</wp:posOffset>
                </wp:positionH>
                <wp:positionV relativeFrom="paragraph">
                  <wp:posOffset>151130</wp:posOffset>
                </wp:positionV>
                <wp:extent cx="0" cy="325120"/>
                <wp:effectExtent l="95250" t="38100" r="76200" b="55880"/>
                <wp:wrapNone/>
                <wp:docPr id="1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194B" id="Line 9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005215E0" w:rsidRPr="00440781">
        <w:rPr>
          <w:noProof/>
          <w:highlight w:val="yellow"/>
          <w:lang w:eastAsia="nl-NL"/>
        </w:rPr>
        <mc:AlternateContent>
          <mc:Choice Requires="wps">
            <w:drawing>
              <wp:anchor distT="4294967295" distB="4294967295" distL="114300" distR="114300" simplePos="0" relativeHeight="251691008" behindDoc="0" locked="0" layoutInCell="1" allowOverlap="1" wp14:anchorId="1BA99628" wp14:editId="53F2364D">
                <wp:simplePos x="0" y="0"/>
                <wp:positionH relativeFrom="column">
                  <wp:posOffset>1220470</wp:posOffset>
                </wp:positionH>
                <wp:positionV relativeFrom="paragraph">
                  <wp:posOffset>151129</wp:posOffset>
                </wp:positionV>
                <wp:extent cx="549910" cy="0"/>
                <wp:effectExtent l="0" t="0" r="21590" b="19050"/>
                <wp:wrapNone/>
                <wp:docPr id="1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0FA9" id="Line 91"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301A4FF2" w14:textId="72F38B90" w:rsidR="005215E0" w:rsidRPr="00EB5EBA" w:rsidRDefault="005215E0" w:rsidP="005215E0">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4294967295" distB="4294967295" distL="114300" distR="114300" simplePos="0" relativeHeight="251707392" behindDoc="0" locked="0" layoutInCell="1" allowOverlap="1" wp14:anchorId="6E1A0CAB" wp14:editId="7864F953">
                <wp:simplePos x="0" y="0"/>
                <wp:positionH relativeFrom="column">
                  <wp:posOffset>5287010</wp:posOffset>
                </wp:positionH>
                <wp:positionV relativeFrom="paragraph">
                  <wp:posOffset>84454</wp:posOffset>
                </wp:positionV>
                <wp:extent cx="329565" cy="0"/>
                <wp:effectExtent l="0" t="0" r="13335" b="1905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FAC6" id="Line 10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440781">
        <w:rPr>
          <w:noProof/>
          <w:highlight w:val="yellow"/>
          <w:lang w:eastAsia="nl-NL"/>
        </w:rPr>
        <mc:AlternateContent>
          <mc:Choice Requires="wps">
            <w:drawing>
              <wp:anchor distT="0" distB="0" distL="114299" distR="114299" simplePos="0" relativeHeight="251705344" behindDoc="0" locked="0" layoutInCell="1" allowOverlap="1" wp14:anchorId="54BDD312" wp14:editId="1157455D">
                <wp:simplePos x="0" y="0"/>
                <wp:positionH relativeFrom="column">
                  <wp:posOffset>5506719</wp:posOffset>
                </wp:positionH>
                <wp:positionV relativeFrom="paragraph">
                  <wp:posOffset>84455</wp:posOffset>
                </wp:positionV>
                <wp:extent cx="0" cy="216535"/>
                <wp:effectExtent l="0" t="0" r="19050" b="12065"/>
                <wp:wrapNone/>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D8F1" id="Line 107"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440781">
        <w:rPr>
          <w:noProof/>
          <w:highlight w:val="yellow"/>
          <w:lang w:eastAsia="nl-NL"/>
        </w:rPr>
        <mc:AlternateContent>
          <mc:Choice Requires="wps">
            <w:drawing>
              <wp:anchor distT="0" distB="0" distL="114300" distR="114300" simplePos="0" relativeHeight="251703296" behindDoc="0" locked="0" layoutInCell="1" allowOverlap="1" wp14:anchorId="5C0CC2DF" wp14:editId="709CC6CA">
                <wp:simplePos x="0" y="0"/>
                <wp:positionH relativeFrom="column">
                  <wp:posOffset>5616575</wp:posOffset>
                </wp:positionH>
                <wp:positionV relativeFrom="paragraph">
                  <wp:posOffset>43180</wp:posOffset>
                </wp:positionV>
                <wp:extent cx="254635" cy="322580"/>
                <wp:effectExtent l="0" t="0" r="0" b="1270"/>
                <wp:wrapNone/>
                <wp:docPr id="18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5373E" w14:textId="77777777" w:rsidR="005215E0" w:rsidRDefault="005215E0" w:rsidP="005215E0">
                            <w:pPr>
                              <w:rPr>
                                <w:rFonts w:ascii="Arial" w:hAnsi="Arial" w:cs="Arial"/>
                                <w:u w:val="single"/>
                              </w:rPr>
                            </w:pPr>
                            <w:r>
                              <w:rPr>
                                <w:rFonts w:ascii="Arial" w:hAnsi="Arial" w:cs="Arial"/>
                                <w:u w:val="single"/>
                              </w:rPr>
                              <w:t>a</w:t>
                            </w:r>
                          </w:p>
                          <w:p w14:paraId="0E34F688" w14:textId="77777777" w:rsidR="005215E0" w:rsidRDefault="005215E0" w:rsidP="005215E0">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C2DF" id="Text Box 105" o:spid="_x0000_s1031" type="#_x0000_t202" style="position:absolute;left:0;text-align:left;margin-left:442.25pt;margin-top:3.4pt;width:20.05pt;height:2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M15uGXuAQAAwAMAAA4AAAAAAAAAAAAAAAAALgIAAGRycy9lMm9E&#10;b2MueG1sUEsBAi0AFAAGAAgAAAAhAGxAlTPeAAAACAEAAA8AAAAAAAAAAAAAAAAASAQAAGRycy9k&#10;b3ducmV2LnhtbFBLBQYAAAAABAAEAPMAAABTBQAAAAA=&#10;" stroked="f">
                <v:textbox inset="0,0,0,0">
                  <w:txbxContent>
                    <w:p w14:paraId="0655373E" w14:textId="77777777" w:rsidR="005215E0" w:rsidRDefault="005215E0" w:rsidP="005215E0">
                      <w:pPr>
                        <w:rPr>
                          <w:rFonts w:ascii="Arial" w:hAnsi="Arial" w:cs="Arial"/>
                          <w:u w:val="single"/>
                        </w:rPr>
                      </w:pPr>
                      <w:r>
                        <w:rPr>
                          <w:rFonts w:ascii="Arial" w:hAnsi="Arial" w:cs="Arial"/>
                          <w:u w:val="single"/>
                        </w:rPr>
                        <w:t>a</w:t>
                      </w:r>
                    </w:p>
                    <w:p w14:paraId="0E34F688" w14:textId="77777777" w:rsidR="005215E0" w:rsidRDefault="005215E0" w:rsidP="005215E0">
                      <w:pPr>
                        <w:rPr>
                          <w:rFonts w:ascii="Arial" w:hAnsi="Arial" w:cs="Arial"/>
                        </w:rPr>
                      </w:pPr>
                      <w:r>
                        <w:rPr>
                          <w:rFonts w:ascii="Arial" w:hAnsi="Arial" w:cs="Arial"/>
                        </w:rPr>
                        <w:t>3</w:t>
                      </w:r>
                    </w:p>
                  </w:txbxContent>
                </v:textbox>
              </v:shape>
            </w:pict>
          </mc:Fallback>
        </mc:AlternateContent>
      </w:r>
      <w:r w:rsidRPr="00440781">
        <w:rPr>
          <w:noProof/>
          <w:highlight w:val="yellow"/>
          <w:lang w:eastAsia="nl-NL"/>
        </w:rPr>
        <mc:AlternateContent>
          <mc:Choice Requires="wps">
            <w:drawing>
              <wp:anchor distT="0" distB="0" distL="114300" distR="114300" simplePos="0" relativeHeight="251702272" behindDoc="0" locked="0" layoutInCell="1" allowOverlap="1" wp14:anchorId="49833529" wp14:editId="499B3073">
                <wp:simplePos x="0" y="0"/>
                <wp:positionH relativeFrom="column">
                  <wp:posOffset>2870835</wp:posOffset>
                </wp:positionH>
                <wp:positionV relativeFrom="paragraph">
                  <wp:posOffset>43180</wp:posOffset>
                </wp:positionV>
                <wp:extent cx="238125" cy="322580"/>
                <wp:effectExtent l="0" t="0" r="9525" b="1270"/>
                <wp:wrapNone/>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26AF1" w14:textId="77777777" w:rsidR="005215E0" w:rsidRPr="00A523C0" w:rsidRDefault="005215E0" w:rsidP="005215E0">
                            <w:pPr>
                              <w:rPr>
                                <w:rFonts w:cs="Times New Roman"/>
                                <w:u w:val="single"/>
                              </w:rPr>
                            </w:pPr>
                            <w:r w:rsidRPr="00A523C0">
                              <w:rPr>
                                <w:rFonts w:cs="Times New Roman"/>
                                <w:u w:val="single"/>
                              </w:rPr>
                              <w:t>a</w:t>
                            </w:r>
                          </w:p>
                          <w:p w14:paraId="292D677C" w14:textId="77777777" w:rsidR="005215E0" w:rsidRPr="00A523C0" w:rsidRDefault="005215E0" w:rsidP="005215E0">
                            <w:pPr>
                              <w:rPr>
                                <w:rFonts w:cs="Times New Roman"/>
                              </w:rPr>
                            </w:pPr>
                            <w:r w:rsidRPr="00A523C0">
                              <w:rPr>
                                <w:rFonts w:cs="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3529" id="Text Box 103" o:spid="_x0000_s1032" type="#_x0000_t202" style="position:absolute;left:0;text-align:left;margin-left:226.05pt;margin-top:3.4pt;width:18.7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b+dfEe0BAADAAwAADgAAAAAAAAAAAAAAAAAuAgAAZHJzL2Uyb0Rv&#10;Yy54bWxQSwECLQAUAAYACAAAACEAwIGSr94AAAAIAQAADwAAAAAAAAAAAAAAAABHBAAAZHJzL2Rv&#10;d25yZXYueG1sUEsFBgAAAAAEAAQA8wAAAFIFAAAAAA==&#10;" stroked="f">
                <v:textbox inset="0,0,0,0">
                  <w:txbxContent>
                    <w:p w14:paraId="20E26AF1" w14:textId="77777777" w:rsidR="005215E0" w:rsidRPr="00A523C0" w:rsidRDefault="005215E0" w:rsidP="005215E0">
                      <w:pPr>
                        <w:rPr>
                          <w:rFonts w:cs="Times New Roman"/>
                          <w:u w:val="single"/>
                        </w:rPr>
                      </w:pPr>
                      <w:r w:rsidRPr="00A523C0">
                        <w:rPr>
                          <w:rFonts w:cs="Times New Roman"/>
                          <w:u w:val="single"/>
                        </w:rPr>
                        <w:t>a</w:t>
                      </w:r>
                    </w:p>
                    <w:p w14:paraId="292D677C" w14:textId="77777777" w:rsidR="005215E0" w:rsidRPr="00A523C0" w:rsidRDefault="005215E0" w:rsidP="005215E0">
                      <w:pPr>
                        <w:rPr>
                          <w:rFonts w:cs="Times New Roman"/>
                        </w:rPr>
                      </w:pPr>
                      <w:r w:rsidRPr="00A523C0">
                        <w:rPr>
                          <w:rFonts w:cs="Times New Roman"/>
                        </w:rPr>
                        <w:t>3</w:t>
                      </w:r>
                    </w:p>
                  </w:txbxContent>
                </v:textbox>
              </v:shape>
            </w:pict>
          </mc:Fallback>
        </mc:AlternateContent>
      </w:r>
      <w:r w:rsidRPr="00440781">
        <w:rPr>
          <w:noProof/>
          <w:highlight w:val="yellow"/>
          <w:lang w:eastAsia="nl-NL"/>
        </w:rPr>
        <mc:AlternateContent>
          <mc:Choice Requires="wps">
            <w:drawing>
              <wp:anchor distT="0" distB="0" distL="114299" distR="114299" simplePos="0" relativeHeight="251701248" behindDoc="0" locked="0" layoutInCell="1" allowOverlap="1" wp14:anchorId="619E7B59" wp14:editId="17EF01CA">
                <wp:simplePos x="0" y="0"/>
                <wp:positionH relativeFrom="column">
                  <wp:posOffset>2759074</wp:posOffset>
                </wp:positionH>
                <wp:positionV relativeFrom="paragraph">
                  <wp:posOffset>84455</wp:posOffset>
                </wp:positionV>
                <wp:extent cx="0" cy="216535"/>
                <wp:effectExtent l="0" t="0" r="19050" b="12065"/>
                <wp:wrapNone/>
                <wp:docPr id="18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200C" id="Line 102"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440781">
        <w:rPr>
          <w:noProof/>
          <w:highlight w:val="yellow"/>
          <w:lang w:eastAsia="nl-NL"/>
        </w:rPr>
        <mc:AlternateContent>
          <mc:Choice Requires="wps">
            <w:drawing>
              <wp:anchor distT="4294967295" distB="4294967295" distL="114300" distR="114300" simplePos="0" relativeHeight="251697152" behindDoc="0" locked="0" layoutInCell="1" allowOverlap="1" wp14:anchorId="472470E8" wp14:editId="5C0C5BE8">
                <wp:simplePos x="0" y="0"/>
                <wp:positionH relativeFrom="column">
                  <wp:posOffset>2209800</wp:posOffset>
                </wp:positionH>
                <wp:positionV relativeFrom="paragraph">
                  <wp:posOffset>84454</wp:posOffset>
                </wp:positionV>
                <wp:extent cx="659130" cy="0"/>
                <wp:effectExtent l="0" t="0" r="26670" b="19050"/>
                <wp:wrapNone/>
                <wp:docPr id="1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058A" id="Line 9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7C79BE18" w14:textId="77777777" w:rsidR="005215E0" w:rsidRPr="00EB5EBA" w:rsidRDefault="005215E0" w:rsidP="005215E0">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4294967295" distB="4294967295" distL="114300" distR="114300" simplePos="0" relativeHeight="251708416" behindDoc="0" locked="0" layoutInCell="1" allowOverlap="1" wp14:anchorId="612EB523" wp14:editId="57E7E218">
                <wp:simplePos x="0" y="0"/>
                <wp:positionH relativeFrom="column">
                  <wp:posOffset>5287010</wp:posOffset>
                </wp:positionH>
                <wp:positionV relativeFrom="paragraph">
                  <wp:posOffset>125729</wp:posOffset>
                </wp:positionV>
                <wp:extent cx="329565" cy="0"/>
                <wp:effectExtent l="0" t="0" r="13335" b="19050"/>
                <wp:wrapNone/>
                <wp:docPr id="1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7A54" id="Line 11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440781">
        <w:rPr>
          <w:noProof/>
          <w:highlight w:val="yellow"/>
          <w:lang w:eastAsia="nl-NL"/>
        </w:rPr>
        <mc:AlternateContent>
          <mc:Choice Requires="wps">
            <w:drawing>
              <wp:anchor distT="0" distB="0" distL="114299" distR="114299" simplePos="0" relativeHeight="251706368" behindDoc="0" locked="0" layoutInCell="1" allowOverlap="1" wp14:anchorId="75D99F83" wp14:editId="38C95AE7">
                <wp:simplePos x="0" y="0"/>
                <wp:positionH relativeFrom="column">
                  <wp:posOffset>5506719</wp:posOffset>
                </wp:positionH>
                <wp:positionV relativeFrom="paragraph">
                  <wp:posOffset>125730</wp:posOffset>
                </wp:positionV>
                <wp:extent cx="0" cy="217170"/>
                <wp:effectExtent l="95250" t="38100" r="57150" b="11430"/>
                <wp:wrapNone/>
                <wp:docPr id="1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858C" id="Line 108"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440781">
        <w:rPr>
          <w:noProof/>
          <w:highlight w:val="yellow"/>
          <w:lang w:eastAsia="nl-NL"/>
        </w:rPr>
        <mc:AlternateContent>
          <mc:Choice Requires="wps">
            <w:drawing>
              <wp:anchor distT="0" distB="0" distL="114299" distR="114299" simplePos="0" relativeHeight="251699200" behindDoc="0" locked="0" layoutInCell="1" allowOverlap="1" wp14:anchorId="1FB12291" wp14:editId="6987D590">
                <wp:simplePos x="0" y="0"/>
                <wp:positionH relativeFrom="column">
                  <wp:posOffset>2759074</wp:posOffset>
                </wp:positionH>
                <wp:positionV relativeFrom="paragraph">
                  <wp:posOffset>125730</wp:posOffset>
                </wp:positionV>
                <wp:extent cx="0" cy="217170"/>
                <wp:effectExtent l="95250" t="38100" r="57150" b="1143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C0B3" id="Line 100"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440781">
        <w:rPr>
          <w:noProof/>
          <w:highlight w:val="yellow"/>
          <w:lang w:eastAsia="nl-NL"/>
        </w:rPr>
        <mc:AlternateContent>
          <mc:Choice Requires="wps">
            <w:drawing>
              <wp:anchor distT="4294967295" distB="4294967295" distL="114300" distR="114300" simplePos="0" relativeHeight="251698176" behindDoc="0" locked="0" layoutInCell="1" allowOverlap="1" wp14:anchorId="1B18DAB1" wp14:editId="238A88ED">
                <wp:simplePos x="0" y="0"/>
                <wp:positionH relativeFrom="column">
                  <wp:posOffset>2209800</wp:posOffset>
                </wp:positionH>
                <wp:positionV relativeFrom="paragraph">
                  <wp:posOffset>125729</wp:posOffset>
                </wp:positionV>
                <wp:extent cx="659130" cy="0"/>
                <wp:effectExtent l="0" t="0" r="26670" b="19050"/>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DEE7" id="Line 9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440781">
        <w:rPr>
          <w:noProof/>
          <w:highlight w:val="yellow"/>
          <w:lang w:eastAsia="nl-NL"/>
        </w:rPr>
        <mc:AlternateContent>
          <mc:Choice Requires="wps">
            <w:drawing>
              <wp:anchor distT="4294967295" distB="4294967295" distL="114300" distR="114300" simplePos="0" relativeHeight="251692032" behindDoc="0" locked="0" layoutInCell="1" allowOverlap="1" wp14:anchorId="14B3B0A9" wp14:editId="4C8CFE96">
                <wp:simplePos x="0" y="0"/>
                <wp:positionH relativeFrom="column">
                  <wp:posOffset>1220470</wp:posOffset>
                </wp:positionH>
                <wp:positionV relativeFrom="paragraph">
                  <wp:posOffset>125729</wp:posOffset>
                </wp:positionV>
                <wp:extent cx="549910" cy="0"/>
                <wp:effectExtent l="0" t="0" r="21590" b="19050"/>
                <wp:wrapNone/>
                <wp:docPr id="1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A20E" id="Line 92"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657E8DFC" w14:textId="77777777" w:rsidR="005215E0" w:rsidRPr="00EB5EBA" w:rsidRDefault="005215E0" w:rsidP="005215E0">
      <w:pPr>
        <w:ind w:left="1100"/>
        <w:rPr>
          <w:highlight w:val="yellow"/>
        </w:rPr>
      </w:pPr>
    </w:p>
    <w:p w14:paraId="4319F2B5" w14:textId="549D4F3B" w:rsidR="005215E0" w:rsidRPr="00440781" w:rsidRDefault="005215E0" w:rsidP="005215E0">
      <w:pPr>
        <w:tabs>
          <w:tab w:val="left" w:pos="7100"/>
        </w:tabs>
      </w:pPr>
      <w:r>
        <w:rPr>
          <w:noProof/>
          <w:lang w:val="en-US"/>
        </w:rPr>
        <mc:AlternateContent>
          <mc:Choice Requires="wps">
            <w:drawing>
              <wp:anchor distT="0" distB="0" distL="114300" distR="114300" simplePos="0" relativeHeight="251711488" behindDoc="0" locked="0" layoutInCell="1" allowOverlap="1" wp14:anchorId="31F55D9B" wp14:editId="31CDEC7E">
                <wp:simplePos x="0" y="0"/>
                <wp:positionH relativeFrom="column">
                  <wp:posOffset>658334</wp:posOffset>
                </wp:positionH>
                <wp:positionV relativeFrom="paragraph">
                  <wp:posOffset>30869</wp:posOffset>
                </wp:positionV>
                <wp:extent cx="1439687" cy="8548"/>
                <wp:effectExtent l="0" t="0" r="27305" b="2984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39687" cy="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23CF4" id="Прямая соединительная линия 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2.45pt" to="16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" strokecolor="black [3213]"/>
            </w:pict>
          </mc:Fallback>
        </mc:AlternateContent>
      </w:r>
      <w:r w:rsidRPr="00EB5EBA">
        <w:tab/>
      </w:r>
    </w:p>
    <w:p w14:paraId="11D93121" w14:textId="77777777" w:rsidR="0029109A" w:rsidRPr="003C646C" w:rsidRDefault="0029109A" w:rsidP="00A00C62">
      <w:pPr>
        <w:widowControl w:val="0"/>
        <w:spacing w:line="240" w:lineRule="auto"/>
        <w:ind w:left="2268" w:right="1134"/>
      </w:pPr>
    </w:p>
    <w:p w14:paraId="543E886B" w14:textId="77777777" w:rsidR="0029109A" w:rsidRPr="003C646C" w:rsidRDefault="0029109A" w:rsidP="005215E0">
      <w:pPr>
        <w:tabs>
          <w:tab w:val="left" w:pos="7100"/>
        </w:tabs>
        <w:spacing w:after="120"/>
      </w:pPr>
      <w:r w:rsidRPr="003C646C">
        <w:tab/>
        <w:t>a = 8 мм мин.</w:t>
      </w:r>
    </w:p>
    <w:p w14:paraId="7E044B02" w14:textId="1D0A46EF" w:rsidR="0029109A" w:rsidRPr="003C646C" w:rsidRDefault="0029109A" w:rsidP="00A00C62">
      <w:pPr>
        <w:pStyle w:val="SingleTxtG"/>
      </w:pPr>
      <w:r w:rsidRPr="003C646C">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во Франции (Е</w:t>
      </w:r>
      <w:r w:rsidR="00940A00">
        <w:rPr>
          <w:lang w:val="fr-CH"/>
        </w:rPr>
        <w:t> </w:t>
      </w:r>
      <w:r w:rsidRPr="003C646C">
        <w:rPr>
          <w:b/>
          <w:bCs/>
        </w:rPr>
        <w:t>2</w:t>
      </w:r>
      <w:r w:rsidRPr="003C646C">
        <w:t>) в отношении систем креплений ISOFIX, креплений верхнего страховочного троса ISOFIX и сидячих мест размера i на основании Правил № 145 ООН под номером 0</w:t>
      </w:r>
      <w:r w:rsidRPr="003C646C">
        <w:rPr>
          <w:b/>
          <w:bCs/>
        </w:rPr>
        <w:t>1</w:t>
      </w:r>
      <w:r w:rsidRPr="003C646C">
        <w:t>1424. Две первые цифры номера официального утверждения указывают, что официальное утверждение было предоставлено в соответствии с требованиями Правил № 145 ООН с поправками серии</w:t>
      </w:r>
      <w:r w:rsidR="00F33BF1">
        <w:rPr>
          <w:lang w:val="fr-CH"/>
        </w:rPr>
        <w:t> </w:t>
      </w:r>
      <w:r w:rsidRPr="003C646C">
        <w:t>0</w:t>
      </w:r>
      <w:r w:rsidRPr="003C646C">
        <w:rPr>
          <w:b/>
          <w:bCs/>
        </w:rPr>
        <w:t>1</w:t>
      </w:r>
      <w:r w:rsidRPr="003C646C">
        <w:t>.</w:t>
      </w:r>
    </w:p>
    <w:p w14:paraId="05BE7947" w14:textId="77777777" w:rsidR="0029109A" w:rsidRPr="003C646C" w:rsidRDefault="0029109A" w:rsidP="00A00C62">
      <w:pPr>
        <w:pStyle w:val="SingleTxtG"/>
      </w:pPr>
    </w:p>
    <w:p w14:paraId="773F3B7B" w14:textId="77777777" w:rsidR="0029109A" w:rsidRPr="003C646C" w:rsidRDefault="0029109A" w:rsidP="00A00C62">
      <w:pPr>
        <w:pStyle w:val="SingleTxtG"/>
        <w:spacing w:after="0"/>
      </w:pPr>
      <w:r w:rsidRPr="003C646C">
        <w:t>Образец В</w:t>
      </w:r>
    </w:p>
    <w:p w14:paraId="4FD9E1B5" w14:textId="77777777" w:rsidR="0029109A" w:rsidRPr="003C646C" w:rsidRDefault="0029109A" w:rsidP="00A00C62">
      <w:pPr>
        <w:pStyle w:val="SingleTxtG"/>
      </w:pPr>
      <w:r w:rsidRPr="003C646C">
        <w:t>(см. пункт 4.5 настоящих Правил)</w:t>
      </w:r>
    </w:p>
    <w:p w14:paraId="74B4B8B0" w14:textId="77777777" w:rsidR="0029109A" w:rsidRPr="003C646C" w:rsidRDefault="0029109A" w:rsidP="00970BA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3C646C">
        <w:rPr>
          <w:snapToGrid w:val="0"/>
          <w:color w:val="000000"/>
          <w:w w:val="0"/>
          <w:sz w:val="0"/>
          <w:szCs w:val="0"/>
          <w:u w:color="000000"/>
          <w:bdr w:val="none" w:sz="0" w:space="0" w:color="000000"/>
          <w:shd w:val="clear" w:color="000000" w:fill="000000"/>
          <w:lang w:eastAsia="x-none" w:bidi="x-none"/>
        </w:rPr>
        <w:t xml:space="preserve"> </w:t>
      </w:r>
    </w:p>
    <w:p w14:paraId="541E3345" w14:textId="34E7895F" w:rsidR="0029109A" w:rsidRPr="003C646C" w:rsidRDefault="00970BA3" w:rsidP="00970BA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3C646C">
        <w:rPr>
          <w:noProof/>
          <w:lang w:eastAsia="nl-NL"/>
        </w:rPr>
        <w:drawing>
          <wp:inline distT="0" distB="0" distL="0" distR="0" wp14:anchorId="318DC3D3" wp14:editId="269E45FA">
            <wp:extent cx="1621790" cy="906145"/>
            <wp:effectExtent l="0" t="0" r="0" b="825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0029109A" w:rsidRPr="003C646C">
        <w:rPr>
          <w:noProof/>
          <w:lang w:eastAsia="nl-NL"/>
        </w:rPr>
        <mc:AlternateContent>
          <mc:Choice Requires="wps">
            <w:drawing>
              <wp:anchor distT="0" distB="0" distL="114300" distR="114300" simplePos="0" relativeHeight="251665408" behindDoc="0" locked="0" layoutInCell="1" allowOverlap="1" wp14:anchorId="3CB01E4C" wp14:editId="45311375">
                <wp:simplePos x="0" y="0"/>
                <wp:positionH relativeFrom="column">
                  <wp:posOffset>2500782</wp:posOffset>
                </wp:positionH>
                <wp:positionV relativeFrom="paragraph">
                  <wp:posOffset>52951</wp:posOffset>
                </wp:positionV>
                <wp:extent cx="2647665" cy="955040"/>
                <wp:effectExtent l="0" t="0" r="635" b="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127"/>
                            </w:tblGrid>
                            <w:tr w:rsidR="0029109A" w:rsidRPr="00D00EBE" w14:paraId="2E193E17" w14:textId="77777777" w:rsidTr="00793789">
                              <w:trPr>
                                <w:trHeight w:val="411"/>
                              </w:trPr>
                              <w:tc>
                                <w:tcPr>
                                  <w:tcW w:w="1348" w:type="dxa"/>
                                </w:tcPr>
                                <w:p w14:paraId="22DDD3A8"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542319">
                                    <w:rPr>
                                      <w:b/>
                                      <w:bCs/>
                                      <w:sz w:val="36"/>
                                      <w:szCs w:val="36"/>
                                    </w:rPr>
                                    <w:t>145</w:t>
                                  </w:r>
                                </w:p>
                              </w:tc>
                              <w:tc>
                                <w:tcPr>
                                  <w:tcW w:w="2162" w:type="dxa"/>
                                </w:tcPr>
                                <w:p w14:paraId="330DA900" w14:textId="77777777" w:rsidR="0029109A" w:rsidRPr="00542319" w:rsidRDefault="0029109A"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542319">
                                    <w:rPr>
                                      <w:b/>
                                      <w:bCs/>
                                      <w:sz w:val="36"/>
                                      <w:szCs w:val="36"/>
                                    </w:rPr>
                                    <w:t>01 1425</w:t>
                                  </w:r>
                                </w:p>
                              </w:tc>
                            </w:tr>
                            <w:tr w:rsidR="0029109A" w:rsidRPr="00D65598" w14:paraId="33FD4BC6" w14:textId="77777777" w:rsidTr="00793789">
                              <w:trPr>
                                <w:trHeight w:val="411"/>
                              </w:trPr>
                              <w:tc>
                                <w:tcPr>
                                  <w:tcW w:w="1348" w:type="dxa"/>
                                </w:tcPr>
                                <w:p w14:paraId="196FD113"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542319">
                                    <w:rPr>
                                      <w:b/>
                                      <w:bCs/>
                                      <w:sz w:val="36"/>
                                      <w:szCs w:val="36"/>
                                    </w:rPr>
                                    <w:t>11</w:t>
                                  </w:r>
                                </w:p>
                              </w:tc>
                              <w:tc>
                                <w:tcPr>
                                  <w:tcW w:w="2162" w:type="dxa"/>
                                </w:tcPr>
                                <w:p w14:paraId="71B47BC6"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sidRPr="00542319">
                                    <w:rPr>
                                      <w:b/>
                                      <w:bCs/>
                                      <w:sz w:val="36"/>
                                      <w:szCs w:val="36"/>
                                    </w:rPr>
                                    <w:t>02 2439</w:t>
                                  </w:r>
                                </w:p>
                              </w:tc>
                            </w:tr>
                          </w:tbl>
                          <w:p w14:paraId="1750B3B0" w14:textId="77777777" w:rsidR="0029109A" w:rsidRDefault="0029109A" w:rsidP="00291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01E4C" id="_x0000_t202" coordsize="21600,21600" o:spt="202" path="m,l,21600r21600,l21600,xe">
                <v:stroke joinstyle="miter"/>
                <v:path gradientshapeok="t" o:connecttype="rect"/>
              </v:shapetype>
              <v:shape id="Text Box 262" o:spid="_x0000_s1033" type="#_x0000_t202" style="position:absolute;left:0;text-align:left;margin-left:196.9pt;margin-top:4.15pt;width:208.5pt;height:7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127"/>
                      </w:tblGrid>
                      <w:tr w:rsidR="0029109A" w:rsidRPr="00D00EBE" w14:paraId="2E193E17" w14:textId="77777777" w:rsidTr="00793789">
                        <w:trPr>
                          <w:trHeight w:val="411"/>
                        </w:trPr>
                        <w:tc>
                          <w:tcPr>
                            <w:tcW w:w="1348" w:type="dxa"/>
                          </w:tcPr>
                          <w:p w14:paraId="22DDD3A8"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542319">
                              <w:rPr>
                                <w:b/>
                                <w:bCs/>
                                <w:sz w:val="36"/>
                                <w:szCs w:val="36"/>
                              </w:rPr>
                              <w:t>145</w:t>
                            </w:r>
                          </w:p>
                        </w:tc>
                        <w:tc>
                          <w:tcPr>
                            <w:tcW w:w="2162" w:type="dxa"/>
                          </w:tcPr>
                          <w:p w14:paraId="330DA900" w14:textId="77777777" w:rsidR="0029109A" w:rsidRPr="00542319" w:rsidRDefault="0029109A"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542319">
                              <w:rPr>
                                <w:b/>
                                <w:bCs/>
                                <w:sz w:val="36"/>
                                <w:szCs w:val="36"/>
                              </w:rPr>
                              <w:t>01 1425</w:t>
                            </w:r>
                          </w:p>
                        </w:tc>
                      </w:tr>
                      <w:tr w:rsidR="0029109A" w:rsidRPr="00D65598" w14:paraId="33FD4BC6" w14:textId="77777777" w:rsidTr="00793789">
                        <w:trPr>
                          <w:trHeight w:val="411"/>
                        </w:trPr>
                        <w:tc>
                          <w:tcPr>
                            <w:tcW w:w="1348" w:type="dxa"/>
                          </w:tcPr>
                          <w:p w14:paraId="196FD113"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542319">
                              <w:rPr>
                                <w:b/>
                                <w:bCs/>
                                <w:sz w:val="36"/>
                                <w:szCs w:val="36"/>
                              </w:rPr>
                              <w:t>11</w:t>
                            </w:r>
                          </w:p>
                        </w:tc>
                        <w:tc>
                          <w:tcPr>
                            <w:tcW w:w="2162" w:type="dxa"/>
                          </w:tcPr>
                          <w:p w14:paraId="71B47BC6" w14:textId="77777777" w:rsidR="0029109A" w:rsidRPr="00542319" w:rsidRDefault="0029109A"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sidRPr="00542319">
                              <w:rPr>
                                <w:b/>
                                <w:bCs/>
                                <w:sz w:val="36"/>
                                <w:szCs w:val="36"/>
                              </w:rPr>
                              <w:t>02 2439</w:t>
                            </w:r>
                          </w:p>
                        </w:tc>
                      </w:tr>
                    </w:tbl>
                    <w:p w14:paraId="1750B3B0" w14:textId="77777777" w:rsidR="0029109A" w:rsidRDefault="0029109A" w:rsidP="0029109A"/>
                  </w:txbxContent>
                </v:textbox>
              </v:shape>
            </w:pict>
          </mc:Fallback>
        </mc:AlternateContent>
      </w:r>
      <w:r w:rsidR="0029109A" w:rsidRPr="003C646C">
        <w:rPr>
          <w:noProof/>
          <w:lang w:eastAsia="nl-NL"/>
        </w:rPr>
        <mc:AlternateContent>
          <mc:Choice Requires="wps">
            <w:drawing>
              <wp:anchor distT="0" distB="0" distL="114300" distR="114300" simplePos="0" relativeHeight="251666432" behindDoc="0" locked="0" layoutInCell="1" allowOverlap="1" wp14:anchorId="1C1F90AA" wp14:editId="01FD9271">
                <wp:simplePos x="0" y="0"/>
                <wp:positionH relativeFrom="column">
                  <wp:posOffset>5080000</wp:posOffset>
                </wp:positionH>
                <wp:positionV relativeFrom="paragraph">
                  <wp:posOffset>54610</wp:posOffset>
                </wp:positionV>
                <wp:extent cx="580390" cy="728345"/>
                <wp:effectExtent l="0" t="0" r="6985" b="0"/>
                <wp:wrapNone/>
                <wp:docPr id="1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92D7B" w14:textId="77777777" w:rsidR="0029109A" w:rsidRDefault="0029109A" w:rsidP="0029109A">
                            <w:r>
                              <w:rPr>
                                <w:noProof/>
                                <w:lang w:val="nl-NL" w:eastAsia="nl-NL"/>
                              </w:rPr>
                              <w:drawing>
                                <wp:inline distT="0" distB="0" distL="0" distR="0" wp14:anchorId="34506666" wp14:editId="0B7534B8">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90AA" id="Text Box 263" o:spid="_x0000_s1034" type="#_x0000_t202" style="position:absolute;left:0;text-align:left;margin-left:400pt;margin-top:4.3pt;width:45.7pt;height:57.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" stroked="f">
                <v:textbox>
                  <w:txbxContent>
                    <w:p w14:paraId="36C92D7B" w14:textId="77777777" w:rsidR="0029109A" w:rsidRDefault="0029109A" w:rsidP="0029109A">
                      <w:r>
                        <w:rPr>
                          <w:noProof/>
                          <w:lang w:val="nl-NL" w:eastAsia="nl-NL"/>
                        </w:rPr>
                        <w:drawing>
                          <wp:inline distT="0" distB="0" distL="0" distR="0" wp14:anchorId="34506666" wp14:editId="0B7534B8">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v:textbox>
              </v:shape>
            </w:pict>
          </mc:Fallback>
        </mc:AlternateContent>
      </w:r>
    </w:p>
    <w:p w14:paraId="25A1B74F" w14:textId="0A715310" w:rsidR="0029109A" w:rsidRPr="003C646C" w:rsidRDefault="0029109A" w:rsidP="00A00C62">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sidRPr="003C646C">
        <w:tab/>
      </w:r>
    </w:p>
    <w:p w14:paraId="1278EAE8" w14:textId="77777777" w:rsidR="0029109A" w:rsidRPr="003C646C" w:rsidRDefault="0029109A" w:rsidP="00A00C62">
      <w:pPr>
        <w:tabs>
          <w:tab w:val="left" w:pos="7100"/>
        </w:tabs>
      </w:pPr>
      <w:r w:rsidRPr="003C646C">
        <w:tab/>
        <w:t>a = 8 мм мин.</w:t>
      </w:r>
    </w:p>
    <w:p w14:paraId="43D89182" w14:textId="45EAA0C9" w:rsidR="0029109A" w:rsidRPr="003C646C" w:rsidRDefault="0029109A" w:rsidP="00A00C62">
      <w:pPr>
        <w:pStyle w:val="SingleTxtG"/>
        <w:spacing w:before="120"/>
      </w:pPr>
      <w:r w:rsidRPr="003C646C">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145 и 11 ООН</w:t>
      </w:r>
      <w:r w:rsidRPr="00BE1F81">
        <w:rPr>
          <w:rStyle w:val="FootnoteReference"/>
          <w:sz w:val="20"/>
          <w:vertAlign w:val="baseline"/>
        </w:rPr>
        <w:footnoteReference w:customMarkFollows="1" w:id="4"/>
        <w:t>*</w:t>
      </w:r>
      <w:r w:rsidRPr="003C646C">
        <w:t>. Номера официального утверждения указывают, что к моменту предоставления официального утверждения Правила № 145 ООН включали поправки серии 0</w:t>
      </w:r>
      <w:r w:rsidRPr="003C646C">
        <w:rPr>
          <w:b/>
          <w:bCs/>
        </w:rPr>
        <w:t>1</w:t>
      </w:r>
      <w:r w:rsidRPr="003C646C">
        <w:t>, а</w:t>
      </w:r>
      <w:r w:rsidR="00BE1F81">
        <w:rPr>
          <w:lang w:val="fr-CH"/>
        </w:rPr>
        <w:t> </w:t>
      </w:r>
      <w:r w:rsidRPr="003C646C">
        <w:t>Правила № 11 ООН включали поправки серии 02».</w:t>
      </w:r>
    </w:p>
    <w:p w14:paraId="66531026" w14:textId="77777777" w:rsidR="0029109A" w:rsidRPr="003C646C" w:rsidRDefault="0029109A" w:rsidP="00A00C62">
      <w:pPr>
        <w:pStyle w:val="SingleTxtG"/>
        <w:spacing w:before="120"/>
      </w:pPr>
    </w:p>
    <w:p w14:paraId="1B9F7F89" w14:textId="77777777" w:rsidR="0029109A" w:rsidRPr="003C646C" w:rsidRDefault="0029109A" w:rsidP="00A00C62">
      <w:pPr>
        <w:spacing w:line="240" w:lineRule="auto"/>
        <w:rPr>
          <w:i/>
        </w:rPr>
      </w:pPr>
      <w:r w:rsidRPr="003C646C">
        <w:rPr>
          <w:i/>
        </w:rPr>
        <w:br w:type="page"/>
      </w:r>
    </w:p>
    <w:p w14:paraId="50EC7CAA" w14:textId="77777777" w:rsidR="0029109A" w:rsidRPr="003C646C" w:rsidRDefault="0029109A" w:rsidP="00A00C62">
      <w:pPr>
        <w:spacing w:after="120"/>
        <w:ind w:left="2268" w:right="1134" w:hanging="1134"/>
        <w:jc w:val="both"/>
      </w:pPr>
      <w:r w:rsidRPr="003C646C">
        <w:rPr>
          <w:i/>
          <w:iCs/>
        </w:rPr>
        <w:lastRenderedPageBreak/>
        <w:t xml:space="preserve">Включить новое приложение 6 </w:t>
      </w:r>
      <w:r w:rsidRPr="003C646C">
        <w:t>следующего содержания:</w:t>
      </w:r>
    </w:p>
    <w:p w14:paraId="1B77740E" w14:textId="77777777" w:rsidR="0029109A" w:rsidRPr="003C646C" w:rsidRDefault="0029109A" w:rsidP="00A00C62">
      <w:pPr>
        <w:pStyle w:val="HChG"/>
      </w:pPr>
      <w:r w:rsidRPr="00806D57">
        <w:rPr>
          <w:b w:val="0"/>
        </w:rPr>
        <w:t>«</w:t>
      </w:r>
      <w:r w:rsidRPr="003C646C">
        <w:rPr>
          <w:bCs/>
        </w:rPr>
        <w:t>Приложение 6</w:t>
      </w:r>
    </w:p>
    <w:p w14:paraId="50ABFEF2" w14:textId="173F52C3" w:rsidR="0029109A" w:rsidRPr="003C646C" w:rsidRDefault="0029109A" w:rsidP="00A00C62">
      <w:pPr>
        <w:pStyle w:val="HChG"/>
      </w:pPr>
      <w:r w:rsidRPr="003C646C">
        <w:tab/>
      </w:r>
      <w:r w:rsidRPr="003C646C">
        <w:tab/>
      </w:r>
      <w:r w:rsidRPr="003C646C">
        <w:rPr>
          <w:bCs/>
        </w:rPr>
        <w:t>Зона крепления нижнего страховочного троса и</w:t>
      </w:r>
      <w:r w:rsidR="00806D57">
        <w:rPr>
          <w:bCs/>
          <w:lang w:val="fr-CH"/>
        </w:rPr>
        <w:t> </w:t>
      </w:r>
      <w:r w:rsidRPr="003C646C">
        <w:rPr>
          <w:bCs/>
        </w:rPr>
        <w:t>положение точки для определения направления действия силы</w:t>
      </w:r>
      <w:r w:rsidRPr="003C646C">
        <w:t xml:space="preserve"> </w:t>
      </w:r>
    </w:p>
    <w:p w14:paraId="3D65956B" w14:textId="39450729" w:rsidR="0029109A" w:rsidRPr="00806D57" w:rsidRDefault="00806D57" w:rsidP="00806D57">
      <w:pPr>
        <w:pStyle w:val="H23G"/>
        <w:rPr>
          <w:b w:val="0"/>
          <w:bCs/>
          <w:sz w:val="16"/>
          <w:szCs w:val="16"/>
        </w:rPr>
      </w:pPr>
      <w:r>
        <w:tab/>
      </w:r>
      <w:r>
        <w:tab/>
      </w:r>
      <w:r w:rsidR="0029109A" w:rsidRPr="003C646C">
        <w:t xml:space="preserve">Рис. 1 </w:t>
      </w:r>
      <w:r>
        <w:br/>
      </w:r>
      <w:r w:rsidR="0029109A" w:rsidRPr="003C646C">
        <w:rPr>
          <w:bCs/>
        </w:rPr>
        <w:t>Зона крепления нижнего страховочного троса: вид сбоку</w:t>
      </w:r>
      <w:r>
        <w:rPr>
          <w:bCs/>
        </w:rPr>
        <w:br/>
      </w:r>
      <w:r w:rsidR="0029109A" w:rsidRPr="00806D57">
        <w:rPr>
          <w:b w:val="0"/>
          <w:bCs/>
          <w:sz w:val="16"/>
          <w:szCs w:val="16"/>
        </w:rPr>
        <w:t>(размеры в мм)</w:t>
      </w:r>
    </w:p>
    <w:p w14:paraId="7D220AFA" w14:textId="77777777" w:rsidR="0029109A" w:rsidRPr="003C646C" w:rsidRDefault="0029109A" w:rsidP="00A00C62">
      <w:pPr>
        <w:spacing w:after="120"/>
        <w:ind w:left="2268" w:right="1134" w:hanging="1134"/>
        <w:jc w:val="both"/>
        <w:rPr>
          <w:b/>
        </w:rPr>
      </w:pPr>
      <w:r w:rsidRPr="003C646C">
        <w:rPr>
          <w:noProof/>
          <w:lang w:eastAsia="nl-NL"/>
        </w:rPr>
        <w:drawing>
          <wp:inline distT="0" distB="0" distL="0" distR="0" wp14:anchorId="17C84E3C" wp14:editId="7A6E1E46">
            <wp:extent cx="3600000" cy="2937600"/>
            <wp:effectExtent l="0" t="0" r="635"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000" cy="2937600"/>
                    </a:xfrm>
                    <a:prstGeom prst="rect">
                      <a:avLst/>
                    </a:prstGeom>
                  </pic:spPr>
                </pic:pic>
              </a:graphicData>
            </a:graphic>
          </wp:inline>
        </w:drawing>
      </w:r>
    </w:p>
    <w:p w14:paraId="1E0C023F" w14:textId="12D0B26C" w:rsidR="0029109A" w:rsidRPr="00BD58A6" w:rsidRDefault="0029109A" w:rsidP="00BD58A6">
      <w:pPr>
        <w:spacing w:line="220" w:lineRule="exact"/>
        <w:ind w:left="1134" w:right="1134" w:firstLine="170"/>
        <w:jc w:val="both"/>
        <w:rPr>
          <w:b/>
          <w:sz w:val="18"/>
          <w:szCs w:val="18"/>
        </w:rPr>
      </w:pPr>
      <w:r w:rsidRPr="00BD58A6">
        <w:rPr>
          <w:b/>
          <w:bCs/>
          <w:i/>
          <w:iCs/>
          <w:sz w:val="18"/>
          <w:szCs w:val="18"/>
        </w:rPr>
        <w:t>Обозначения</w:t>
      </w:r>
      <w:r w:rsidRPr="00BD58A6">
        <w:rPr>
          <w:b/>
          <w:bCs/>
          <w:sz w:val="18"/>
          <w:szCs w:val="18"/>
        </w:rPr>
        <w:t>:</w:t>
      </w:r>
      <w:r w:rsidRPr="00BD58A6">
        <w:rPr>
          <w:sz w:val="18"/>
          <w:szCs w:val="18"/>
        </w:rPr>
        <w:tab/>
      </w:r>
      <w:r w:rsidRPr="00BD58A6">
        <w:rPr>
          <w:b/>
          <w:bCs/>
          <w:sz w:val="18"/>
          <w:szCs w:val="18"/>
        </w:rPr>
        <w:t>1.</w:t>
      </w:r>
      <w:r w:rsidRPr="00BD58A6">
        <w:rPr>
          <w:sz w:val="18"/>
          <w:szCs w:val="18"/>
        </w:rPr>
        <w:tab/>
      </w:r>
      <w:r w:rsidRPr="00BD58A6">
        <w:rPr>
          <w:b/>
          <w:bCs/>
          <w:sz w:val="18"/>
          <w:szCs w:val="18"/>
        </w:rPr>
        <w:t>Сиденье транспортного средства.</w:t>
      </w:r>
    </w:p>
    <w:p w14:paraId="4DBEF43E" w14:textId="77777777" w:rsidR="0029109A" w:rsidRPr="00BD58A6" w:rsidRDefault="0029109A" w:rsidP="00573E84">
      <w:pPr>
        <w:spacing w:line="220" w:lineRule="exact"/>
        <w:ind w:left="2835" w:right="1134"/>
        <w:rPr>
          <w:b/>
          <w:sz w:val="18"/>
          <w:szCs w:val="18"/>
        </w:rPr>
      </w:pPr>
      <w:r w:rsidRPr="00BD58A6">
        <w:rPr>
          <w:b/>
          <w:bCs/>
          <w:sz w:val="18"/>
          <w:szCs w:val="18"/>
        </w:rPr>
        <w:t>2.</w:t>
      </w:r>
      <w:r w:rsidRPr="00BD58A6">
        <w:rPr>
          <w:sz w:val="18"/>
          <w:szCs w:val="18"/>
        </w:rPr>
        <w:tab/>
      </w:r>
      <w:r w:rsidRPr="00BD58A6">
        <w:rPr>
          <w:b/>
          <w:bCs/>
          <w:sz w:val="18"/>
          <w:szCs w:val="18"/>
        </w:rPr>
        <w:t>Контур кресла ISO/R2, установленного на соответствующем сидячем месте транспортного средства.</w:t>
      </w:r>
    </w:p>
    <w:p w14:paraId="31ACC1B2" w14:textId="77777777" w:rsidR="0029109A" w:rsidRPr="00BD58A6" w:rsidRDefault="0029109A" w:rsidP="00573E84">
      <w:pPr>
        <w:spacing w:line="220" w:lineRule="exact"/>
        <w:ind w:left="2835" w:right="1134"/>
        <w:jc w:val="both"/>
        <w:rPr>
          <w:b/>
          <w:sz w:val="18"/>
          <w:szCs w:val="18"/>
        </w:rPr>
      </w:pPr>
      <w:r w:rsidRPr="00BD58A6">
        <w:rPr>
          <w:b/>
          <w:bCs/>
          <w:sz w:val="18"/>
          <w:szCs w:val="18"/>
        </w:rPr>
        <w:t>3.</w:t>
      </w:r>
      <w:r w:rsidRPr="00BD58A6">
        <w:rPr>
          <w:sz w:val="18"/>
          <w:szCs w:val="18"/>
        </w:rPr>
        <w:tab/>
      </w:r>
      <w:r w:rsidRPr="00BD58A6">
        <w:rPr>
          <w:b/>
          <w:bCs/>
          <w:sz w:val="18"/>
          <w:szCs w:val="18"/>
        </w:rPr>
        <w:t>Точка на контуре кресла ISO/R2 для измерений зоны КНСТ.</w:t>
      </w:r>
    </w:p>
    <w:p w14:paraId="4B8F94F7" w14:textId="2C67ADC8" w:rsidR="0029109A" w:rsidRPr="00BD58A6" w:rsidRDefault="0029109A" w:rsidP="00573E84">
      <w:pPr>
        <w:spacing w:line="220" w:lineRule="exact"/>
        <w:ind w:left="2835" w:right="1134"/>
        <w:jc w:val="both"/>
        <w:rPr>
          <w:b/>
          <w:sz w:val="18"/>
          <w:szCs w:val="18"/>
        </w:rPr>
      </w:pPr>
      <w:r w:rsidRPr="00BD58A6">
        <w:rPr>
          <w:b/>
          <w:bCs/>
          <w:sz w:val="18"/>
          <w:szCs w:val="18"/>
        </w:rPr>
        <w:t>4.</w:t>
      </w:r>
      <w:r w:rsidRPr="00BD58A6">
        <w:rPr>
          <w:sz w:val="18"/>
          <w:szCs w:val="18"/>
        </w:rPr>
        <w:tab/>
      </w:r>
      <w:r w:rsidRPr="00BD58A6">
        <w:rPr>
          <w:b/>
          <w:bCs/>
          <w:sz w:val="18"/>
          <w:szCs w:val="18"/>
        </w:rPr>
        <w:t>Зона крепления нижнего страховочного троса (вид сбоку), с</w:t>
      </w:r>
      <w:r w:rsidR="002A65FE">
        <w:rPr>
          <w:b/>
          <w:bCs/>
          <w:sz w:val="18"/>
          <w:szCs w:val="18"/>
        </w:rPr>
        <w:t> </w:t>
      </w:r>
      <w:r w:rsidRPr="00BD58A6">
        <w:rPr>
          <w:b/>
          <w:bCs/>
          <w:sz w:val="18"/>
          <w:szCs w:val="18"/>
        </w:rPr>
        <w:t>верхним ограничением.</w:t>
      </w:r>
    </w:p>
    <w:p w14:paraId="5E52B69F" w14:textId="77777777" w:rsidR="0029109A" w:rsidRPr="00BD58A6" w:rsidRDefault="0029109A" w:rsidP="00573E84">
      <w:pPr>
        <w:spacing w:line="220" w:lineRule="exact"/>
        <w:ind w:left="2835" w:right="1134"/>
        <w:jc w:val="both"/>
        <w:rPr>
          <w:b/>
          <w:sz w:val="18"/>
          <w:szCs w:val="18"/>
        </w:rPr>
      </w:pPr>
      <w:r w:rsidRPr="00BD58A6">
        <w:rPr>
          <w:b/>
          <w:bCs/>
          <w:sz w:val="18"/>
          <w:szCs w:val="18"/>
        </w:rPr>
        <w:t>5.</w:t>
      </w:r>
      <w:r w:rsidRPr="00BD58A6">
        <w:rPr>
          <w:sz w:val="18"/>
          <w:szCs w:val="18"/>
        </w:rPr>
        <w:tab/>
      </w:r>
      <w:r w:rsidRPr="00BD58A6">
        <w:rPr>
          <w:b/>
          <w:bCs/>
          <w:sz w:val="18"/>
          <w:szCs w:val="18"/>
        </w:rPr>
        <w:t>Если КНСТ встроено в находящееся впереди сиденье, то требования в отношении зоны должны выполняться независимо от настроек регулировки высоты находящегося впереди сиденья.</w:t>
      </w:r>
    </w:p>
    <w:p w14:paraId="2634EB5F" w14:textId="443A25BB" w:rsidR="0029109A" w:rsidRPr="00BD58A6" w:rsidRDefault="0029109A" w:rsidP="00BD58A6">
      <w:pPr>
        <w:pStyle w:val="SingleTxtG"/>
        <w:spacing w:line="220" w:lineRule="exact"/>
        <w:ind w:firstLine="170"/>
        <w:rPr>
          <w:b/>
          <w:bCs/>
          <w:sz w:val="18"/>
          <w:szCs w:val="18"/>
        </w:rPr>
      </w:pPr>
      <w:r w:rsidRPr="00BD58A6">
        <w:rPr>
          <w:b/>
          <w:bCs/>
          <w:i/>
          <w:iCs/>
          <w:sz w:val="18"/>
          <w:szCs w:val="18"/>
        </w:rPr>
        <w:t>Примечание</w:t>
      </w:r>
      <w:r w:rsidRPr="00BD58A6">
        <w:rPr>
          <w:b/>
          <w:bCs/>
          <w:sz w:val="18"/>
          <w:szCs w:val="18"/>
        </w:rPr>
        <w:t>:</w:t>
      </w:r>
      <w:r w:rsidRPr="00BD58A6">
        <w:rPr>
          <w:sz w:val="18"/>
          <w:szCs w:val="18"/>
        </w:rPr>
        <w:t xml:space="preserve"> </w:t>
      </w:r>
      <w:r w:rsidRPr="00BD58A6">
        <w:rPr>
          <w:sz w:val="18"/>
          <w:szCs w:val="18"/>
        </w:rPr>
        <w:tab/>
      </w:r>
      <w:r w:rsidRPr="00BD58A6">
        <w:rPr>
          <w:b/>
          <w:bCs/>
          <w:sz w:val="18"/>
          <w:szCs w:val="18"/>
        </w:rPr>
        <w:t>Чертеж выполнен без соблюдения масштаба.</w:t>
      </w:r>
    </w:p>
    <w:p w14:paraId="57366DC8" w14:textId="77777777" w:rsidR="0029109A" w:rsidRPr="003C646C" w:rsidRDefault="0029109A" w:rsidP="00A00C62">
      <w:pPr>
        <w:pStyle w:val="SingleTxtG"/>
        <w:spacing w:after="0"/>
        <w:ind w:left="1138" w:right="1138"/>
        <w:rPr>
          <w:b/>
          <w:bCs/>
        </w:rPr>
      </w:pPr>
    </w:p>
    <w:p w14:paraId="5E1E7C6D" w14:textId="77777777" w:rsidR="0029109A" w:rsidRPr="003C646C" w:rsidRDefault="0029109A" w:rsidP="00A00C62">
      <w:pPr>
        <w:spacing w:line="240" w:lineRule="auto"/>
        <w:rPr>
          <w:b/>
          <w:bCs/>
        </w:rPr>
      </w:pPr>
      <w:r w:rsidRPr="003C646C">
        <w:rPr>
          <w:b/>
          <w:bCs/>
        </w:rPr>
        <w:br w:type="page"/>
      </w:r>
    </w:p>
    <w:p w14:paraId="39FE31E1" w14:textId="4EE56870" w:rsidR="0029109A" w:rsidRPr="003C646C" w:rsidRDefault="002A65FE" w:rsidP="002A65FE">
      <w:pPr>
        <w:pStyle w:val="H23G"/>
      </w:pPr>
      <w:r>
        <w:lastRenderedPageBreak/>
        <w:tab/>
      </w:r>
      <w:r>
        <w:tab/>
      </w:r>
      <w:r w:rsidR="0029109A" w:rsidRPr="003C646C">
        <w:t>Рис. 2</w:t>
      </w:r>
      <w:r>
        <w:br/>
      </w:r>
      <w:r w:rsidR="0029109A" w:rsidRPr="003C646C">
        <w:t>Зона крепления нижнего страховочного троса: вид сверху</w:t>
      </w:r>
    </w:p>
    <w:p w14:paraId="67CC5AE7" w14:textId="77777777" w:rsidR="0029109A" w:rsidRPr="003C646C" w:rsidRDefault="0029109A" w:rsidP="00A00C62">
      <w:pPr>
        <w:spacing w:after="120"/>
        <w:ind w:left="2268" w:right="1134" w:hanging="1134"/>
        <w:jc w:val="both"/>
      </w:pPr>
      <w:r w:rsidRPr="003C646C">
        <w:rPr>
          <w:noProof/>
          <w:lang w:eastAsia="nl-NL"/>
        </w:rPr>
        <w:drawing>
          <wp:inline distT="0" distB="0" distL="0" distR="0" wp14:anchorId="6D8C5265" wp14:editId="3B41ED58">
            <wp:extent cx="4064255" cy="2389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3089" cy="2394977"/>
                    </a:xfrm>
                    <a:prstGeom prst="rect">
                      <a:avLst/>
                    </a:prstGeom>
                  </pic:spPr>
                </pic:pic>
              </a:graphicData>
            </a:graphic>
          </wp:inline>
        </w:drawing>
      </w:r>
    </w:p>
    <w:p w14:paraId="25C84BC7" w14:textId="77777777" w:rsidR="0029109A" w:rsidRPr="003C646C" w:rsidRDefault="0029109A" w:rsidP="00A00C62">
      <w:pPr>
        <w:spacing w:after="120"/>
        <w:ind w:left="2268" w:right="1134" w:hanging="1134"/>
        <w:jc w:val="both"/>
      </w:pPr>
    </w:p>
    <w:p w14:paraId="100FCE70" w14:textId="7F637184" w:rsidR="0029109A" w:rsidRPr="00944728" w:rsidRDefault="0029109A" w:rsidP="00944728">
      <w:pPr>
        <w:spacing w:line="220" w:lineRule="exact"/>
        <w:ind w:left="1134" w:right="1134" w:firstLine="170"/>
        <w:jc w:val="both"/>
        <w:rPr>
          <w:b/>
          <w:bCs/>
          <w:sz w:val="18"/>
          <w:szCs w:val="18"/>
        </w:rPr>
      </w:pPr>
      <w:r w:rsidRPr="00944728">
        <w:rPr>
          <w:b/>
          <w:bCs/>
          <w:i/>
          <w:iCs/>
          <w:sz w:val="18"/>
          <w:szCs w:val="18"/>
        </w:rPr>
        <w:t>Обозначения:</w:t>
      </w:r>
      <w:r w:rsidR="00944728" w:rsidRPr="00944728">
        <w:rPr>
          <w:b/>
          <w:bCs/>
          <w:i/>
          <w:iCs/>
          <w:sz w:val="18"/>
          <w:szCs w:val="18"/>
        </w:rPr>
        <w:tab/>
      </w:r>
      <w:r w:rsidRPr="00944728">
        <w:rPr>
          <w:b/>
          <w:bCs/>
          <w:sz w:val="18"/>
          <w:szCs w:val="18"/>
        </w:rPr>
        <w:t>1.</w:t>
      </w:r>
      <w:r w:rsidRPr="00944728">
        <w:rPr>
          <w:b/>
          <w:bCs/>
          <w:sz w:val="18"/>
          <w:szCs w:val="18"/>
        </w:rPr>
        <w:tab/>
        <w:t>Зона крепления нижнего страховочного троса, вид сверху.</w:t>
      </w:r>
    </w:p>
    <w:p w14:paraId="496F5A8E" w14:textId="77777777" w:rsidR="0029109A" w:rsidRPr="004C330E" w:rsidRDefault="0029109A" w:rsidP="00944728">
      <w:pPr>
        <w:spacing w:line="220" w:lineRule="exact"/>
        <w:ind w:left="2835" w:right="1134"/>
        <w:jc w:val="both"/>
        <w:rPr>
          <w:b/>
          <w:bCs/>
          <w:sz w:val="18"/>
          <w:szCs w:val="18"/>
        </w:rPr>
      </w:pPr>
      <w:r w:rsidRPr="004C330E">
        <w:rPr>
          <w:b/>
          <w:bCs/>
          <w:sz w:val="18"/>
          <w:szCs w:val="18"/>
        </w:rPr>
        <w:t>2.</w:t>
      </w:r>
      <w:r w:rsidRPr="004C330E">
        <w:rPr>
          <w:sz w:val="18"/>
          <w:szCs w:val="18"/>
        </w:rPr>
        <w:tab/>
      </w:r>
      <w:r w:rsidRPr="004C330E">
        <w:rPr>
          <w:b/>
          <w:bCs/>
          <w:sz w:val="18"/>
          <w:szCs w:val="18"/>
        </w:rPr>
        <w:t>Зона опоры (использоваться не должна).</w:t>
      </w:r>
    </w:p>
    <w:p w14:paraId="4FF1D872" w14:textId="77777777" w:rsidR="0029109A" w:rsidRPr="00944728" w:rsidRDefault="0029109A" w:rsidP="00944728">
      <w:pPr>
        <w:spacing w:line="220" w:lineRule="exact"/>
        <w:ind w:left="2835" w:right="1134"/>
        <w:jc w:val="both"/>
        <w:rPr>
          <w:b/>
          <w:bCs/>
          <w:sz w:val="18"/>
          <w:szCs w:val="18"/>
        </w:rPr>
      </w:pPr>
      <w:r w:rsidRPr="004C330E">
        <w:rPr>
          <w:b/>
          <w:bCs/>
          <w:sz w:val="18"/>
          <w:szCs w:val="18"/>
        </w:rPr>
        <w:t>3.</w:t>
      </w:r>
      <w:r w:rsidRPr="004C330E">
        <w:rPr>
          <w:sz w:val="18"/>
          <w:szCs w:val="18"/>
        </w:rPr>
        <w:tab/>
      </w:r>
      <w:r w:rsidRPr="004C330E">
        <w:rPr>
          <w:b/>
          <w:bCs/>
          <w:sz w:val="18"/>
          <w:szCs w:val="18"/>
        </w:rPr>
        <w:t>Контур кресла ISO/R2, установленного на соответствующем</w:t>
      </w:r>
      <w:r w:rsidRPr="00944728">
        <w:rPr>
          <w:b/>
          <w:bCs/>
          <w:sz w:val="18"/>
          <w:szCs w:val="18"/>
        </w:rPr>
        <w:t xml:space="preserve"> сидячем месте транспортного средства.</w:t>
      </w:r>
    </w:p>
    <w:p w14:paraId="0C09659C" w14:textId="4AC3D075" w:rsidR="0029109A" w:rsidRPr="004C330E" w:rsidRDefault="0029109A" w:rsidP="00944728">
      <w:pPr>
        <w:spacing w:line="220" w:lineRule="exact"/>
        <w:ind w:left="2835" w:right="1134"/>
        <w:jc w:val="both"/>
        <w:rPr>
          <w:b/>
          <w:bCs/>
          <w:sz w:val="18"/>
          <w:szCs w:val="18"/>
        </w:rPr>
      </w:pPr>
      <w:r w:rsidRPr="004C330E">
        <w:rPr>
          <w:b/>
          <w:bCs/>
          <w:sz w:val="18"/>
          <w:szCs w:val="18"/>
        </w:rPr>
        <w:t>4.</w:t>
      </w:r>
      <w:r w:rsidRPr="004C330E">
        <w:rPr>
          <w:sz w:val="18"/>
          <w:szCs w:val="18"/>
        </w:rPr>
        <w:tab/>
      </w:r>
      <w:r w:rsidRPr="004C330E">
        <w:rPr>
          <w:b/>
          <w:bCs/>
          <w:sz w:val="18"/>
          <w:szCs w:val="18"/>
        </w:rPr>
        <w:t xml:space="preserve">Осевая линия кресла ISO/R2 и креплений ISOFIX </w:t>
      </w:r>
      <w:r w:rsidR="00944728" w:rsidRPr="004C330E">
        <w:rPr>
          <w:b/>
          <w:bCs/>
          <w:sz w:val="18"/>
          <w:szCs w:val="18"/>
        </w:rPr>
        <w:br/>
      </w:r>
      <w:r w:rsidRPr="004C330E">
        <w:rPr>
          <w:b/>
          <w:bCs/>
          <w:sz w:val="18"/>
          <w:szCs w:val="18"/>
        </w:rPr>
        <w:t>(или видимая осевая линия сидячего места в случае сидячих мест без ISOFIX/размер которых не соответствует размеру i, согласно приложению 6) (показан только контур).</w:t>
      </w:r>
    </w:p>
    <w:p w14:paraId="5F8BBD21" w14:textId="77777777" w:rsidR="0029109A" w:rsidRPr="00944728" w:rsidRDefault="0029109A" w:rsidP="00944728">
      <w:pPr>
        <w:spacing w:line="220" w:lineRule="exact"/>
        <w:ind w:left="2835" w:right="1134"/>
        <w:jc w:val="both"/>
        <w:rPr>
          <w:b/>
          <w:bCs/>
          <w:sz w:val="18"/>
          <w:szCs w:val="18"/>
        </w:rPr>
      </w:pPr>
      <w:r w:rsidRPr="00944728">
        <w:rPr>
          <w:b/>
          <w:bCs/>
          <w:sz w:val="18"/>
          <w:szCs w:val="18"/>
        </w:rPr>
        <w:t>5.</w:t>
      </w:r>
      <w:r w:rsidRPr="00944728">
        <w:rPr>
          <w:sz w:val="18"/>
          <w:szCs w:val="18"/>
        </w:rPr>
        <w:tab/>
      </w:r>
      <w:r w:rsidRPr="00944728">
        <w:rPr>
          <w:b/>
          <w:bCs/>
          <w:sz w:val="18"/>
          <w:szCs w:val="18"/>
        </w:rPr>
        <w:t>Крепление нижнего страховочного троса, примеры положения.</w:t>
      </w:r>
    </w:p>
    <w:p w14:paraId="0EE38251" w14:textId="622C48AC" w:rsidR="0029109A" w:rsidRPr="007A21FA" w:rsidRDefault="0029109A" w:rsidP="00FA6228">
      <w:pPr>
        <w:pStyle w:val="SingleTxtG"/>
        <w:spacing w:line="220" w:lineRule="exact"/>
        <w:ind w:firstLine="170"/>
        <w:rPr>
          <w:sz w:val="18"/>
          <w:szCs w:val="18"/>
        </w:rPr>
      </w:pPr>
      <w:r w:rsidRPr="00944728">
        <w:rPr>
          <w:b/>
          <w:bCs/>
          <w:i/>
          <w:iCs/>
          <w:sz w:val="18"/>
          <w:szCs w:val="18"/>
        </w:rPr>
        <w:t>Примечание:</w:t>
      </w:r>
      <w:r w:rsidR="00944728">
        <w:rPr>
          <w:b/>
          <w:bCs/>
          <w:i/>
          <w:iCs/>
          <w:sz w:val="18"/>
          <w:szCs w:val="18"/>
        </w:rPr>
        <w:tab/>
      </w:r>
      <w:r w:rsidR="004C330E">
        <w:rPr>
          <w:b/>
          <w:bCs/>
          <w:sz w:val="18"/>
          <w:szCs w:val="18"/>
        </w:rPr>
        <w:t>Н</w:t>
      </w:r>
      <w:r w:rsidRPr="00944728">
        <w:rPr>
          <w:b/>
          <w:bCs/>
          <w:sz w:val="18"/>
          <w:szCs w:val="18"/>
        </w:rPr>
        <w:t>аиболее удаленная назад поверхность зоны располагается на 100 мм сзади от вертикальной плоскости, проходящей через опорную точку на контуре кресла ISO/R2. См. рис 5 и 6</w:t>
      </w:r>
      <w:r w:rsidRPr="007A21FA">
        <w:rPr>
          <w:sz w:val="18"/>
          <w:szCs w:val="18"/>
        </w:rPr>
        <w:t>».</w:t>
      </w:r>
    </w:p>
    <w:p w14:paraId="599F6A32" w14:textId="6D49662A" w:rsidR="0029109A" w:rsidRPr="003C646C" w:rsidRDefault="007A21FA" w:rsidP="007A21FA">
      <w:pPr>
        <w:pStyle w:val="H23G"/>
      </w:pPr>
      <w:r>
        <w:tab/>
      </w:r>
      <w:r>
        <w:tab/>
      </w:r>
      <w:r w:rsidR="0029109A" w:rsidRPr="003C646C">
        <w:t>Рис. 3</w:t>
      </w:r>
      <w:r>
        <w:br/>
      </w:r>
      <w:r w:rsidR="0029109A" w:rsidRPr="003C646C">
        <w:t>Точка для определения направления действия силы и направлени</w:t>
      </w:r>
      <w:r w:rsidR="00A51BFE">
        <w:t>я</w:t>
      </w:r>
      <w:r w:rsidR="0029109A" w:rsidRPr="003C646C">
        <w:t xml:space="preserve"> испытательной нагрузки</w:t>
      </w:r>
    </w:p>
    <w:p w14:paraId="53B9D86E" w14:textId="77777777" w:rsidR="0029109A" w:rsidRPr="003C646C" w:rsidRDefault="0029109A" w:rsidP="00A00C62">
      <w:pPr>
        <w:spacing w:after="120"/>
        <w:ind w:left="2268" w:right="1134" w:hanging="1134"/>
        <w:jc w:val="both"/>
      </w:pPr>
      <w:r w:rsidRPr="003C646C">
        <w:rPr>
          <w:noProof/>
          <w:lang w:eastAsia="nl-NL"/>
        </w:rPr>
        <w:drawing>
          <wp:inline distT="0" distB="0" distL="0" distR="0" wp14:anchorId="6B3B1E29" wp14:editId="5600F8E3">
            <wp:extent cx="3600000" cy="2988000"/>
            <wp:effectExtent l="0" t="0" r="63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988000"/>
                    </a:xfrm>
                    <a:prstGeom prst="rect">
                      <a:avLst/>
                    </a:prstGeom>
                  </pic:spPr>
                </pic:pic>
              </a:graphicData>
            </a:graphic>
          </wp:inline>
        </w:drawing>
      </w:r>
    </w:p>
    <w:p w14:paraId="1BB0CCC1" w14:textId="023F7368" w:rsidR="0029109A" w:rsidRPr="00ED10F9" w:rsidRDefault="0029109A" w:rsidP="00A51BFE">
      <w:pPr>
        <w:spacing w:line="220" w:lineRule="exact"/>
        <w:ind w:left="1134" w:right="1134" w:firstLine="170"/>
        <w:jc w:val="both"/>
        <w:rPr>
          <w:b/>
          <w:bCs/>
          <w:sz w:val="18"/>
          <w:szCs w:val="18"/>
        </w:rPr>
      </w:pPr>
      <w:r w:rsidRPr="00ED10F9">
        <w:rPr>
          <w:b/>
          <w:bCs/>
          <w:i/>
          <w:iCs/>
          <w:sz w:val="18"/>
          <w:szCs w:val="18"/>
        </w:rPr>
        <w:t>Обозначения</w:t>
      </w:r>
      <w:r w:rsidRPr="00ED10F9">
        <w:rPr>
          <w:b/>
          <w:bCs/>
          <w:sz w:val="18"/>
          <w:szCs w:val="18"/>
        </w:rPr>
        <w:t>:</w:t>
      </w:r>
      <w:r w:rsidRPr="00ED10F9">
        <w:rPr>
          <w:sz w:val="18"/>
          <w:szCs w:val="18"/>
        </w:rPr>
        <w:tab/>
      </w:r>
      <w:r w:rsidRPr="00ED10F9">
        <w:rPr>
          <w:b/>
          <w:bCs/>
          <w:sz w:val="18"/>
          <w:szCs w:val="18"/>
        </w:rPr>
        <w:t>1.</w:t>
      </w:r>
      <w:r w:rsidRPr="00ED10F9">
        <w:rPr>
          <w:sz w:val="18"/>
          <w:szCs w:val="18"/>
        </w:rPr>
        <w:tab/>
      </w:r>
      <w:r w:rsidRPr="00ED10F9">
        <w:rPr>
          <w:b/>
          <w:bCs/>
          <w:sz w:val="18"/>
          <w:szCs w:val="18"/>
        </w:rPr>
        <w:t>Сиденье транспортного средства.</w:t>
      </w:r>
    </w:p>
    <w:p w14:paraId="68ABC4F4" w14:textId="77777777" w:rsidR="0029109A" w:rsidRPr="00ED10F9" w:rsidRDefault="0029109A" w:rsidP="00A51BFE">
      <w:pPr>
        <w:spacing w:line="220" w:lineRule="exact"/>
        <w:ind w:left="2835" w:right="1134"/>
        <w:jc w:val="both"/>
        <w:rPr>
          <w:b/>
          <w:bCs/>
          <w:sz w:val="18"/>
          <w:szCs w:val="18"/>
        </w:rPr>
      </w:pPr>
      <w:r w:rsidRPr="00ED10F9">
        <w:rPr>
          <w:b/>
          <w:bCs/>
          <w:sz w:val="18"/>
          <w:szCs w:val="18"/>
        </w:rPr>
        <w:t>2.</w:t>
      </w:r>
      <w:r w:rsidRPr="00ED10F9">
        <w:rPr>
          <w:b/>
          <w:bCs/>
          <w:sz w:val="18"/>
          <w:szCs w:val="18"/>
        </w:rPr>
        <w:tab/>
        <w:t>Контур кресла ISO/R2, установленного на соответствующем сидячем месте транспортного средства.</w:t>
      </w:r>
    </w:p>
    <w:p w14:paraId="20AFB15D" w14:textId="77777777" w:rsidR="0029109A" w:rsidRPr="00ED10F9" w:rsidRDefault="0029109A" w:rsidP="00A51BFE">
      <w:pPr>
        <w:spacing w:line="220" w:lineRule="exact"/>
        <w:ind w:left="2835" w:right="1134"/>
        <w:jc w:val="both"/>
        <w:rPr>
          <w:b/>
          <w:bCs/>
          <w:sz w:val="18"/>
          <w:szCs w:val="18"/>
        </w:rPr>
      </w:pPr>
      <w:r w:rsidRPr="00ED10F9">
        <w:rPr>
          <w:b/>
          <w:bCs/>
          <w:sz w:val="18"/>
          <w:szCs w:val="18"/>
        </w:rPr>
        <w:lastRenderedPageBreak/>
        <w:t>3.</w:t>
      </w:r>
      <w:r w:rsidRPr="00ED10F9">
        <w:rPr>
          <w:b/>
          <w:bCs/>
          <w:sz w:val="18"/>
          <w:szCs w:val="18"/>
        </w:rPr>
        <w:tab/>
        <w:t>ТНДС (точка для определения направления действия силы).</w:t>
      </w:r>
    </w:p>
    <w:p w14:paraId="0F3405C5" w14:textId="77777777" w:rsidR="0029109A" w:rsidRPr="00ED10F9" w:rsidRDefault="0029109A" w:rsidP="00A51BFE">
      <w:pPr>
        <w:spacing w:line="220" w:lineRule="exact"/>
        <w:ind w:left="2835" w:right="1134"/>
        <w:jc w:val="both"/>
        <w:rPr>
          <w:b/>
          <w:bCs/>
          <w:sz w:val="18"/>
          <w:szCs w:val="18"/>
        </w:rPr>
      </w:pPr>
      <w:r w:rsidRPr="00ED10F9">
        <w:rPr>
          <w:b/>
          <w:bCs/>
          <w:sz w:val="18"/>
          <w:szCs w:val="18"/>
        </w:rPr>
        <w:t>4.</w:t>
      </w:r>
      <w:r w:rsidRPr="00ED10F9">
        <w:rPr>
          <w:b/>
          <w:bCs/>
          <w:sz w:val="18"/>
          <w:szCs w:val="18"/>
        </w:rPr>
        <w:tab/>
        <w:t>пример фактического положения КНСТ в транспортном средстве.</w:t>
      </w:r>
    </w:p>
    <w:p w14:paraId="59CE06E5" w14:textId="77777777" w:rsidR="0029109A" w:rsidRPr="00ED10F9" w:rsidRDefault="0029109A" w:rsidP="00A51BFE">
      <w:pPr>
        <w:spacing w:line="220" w:lineRule="exact"/>
        <w:ind w:left="2835" w:right="1134"/>
        <w:jc w:val="both"/>
        <w:rPr>
          <w:b/>
          <w:bCs/>
          <w:sz w:val="18"/>
          <w:szCs w:val="18"/>
        </w:rPr>
      </w:pPr>
      <w:r w:rsidRPr="00ED10F9">
        <w:rPr>
          <w:b/>
          <w:bCs/>
          <w:sz w:val="18"/>
          <w:szCs w:val="18"/>
        </w:rPr>
        <w:t>5.</w:t>
      </w:r>
      <w:r w:rsidRPr="00ED10F9">
        <w:rPr>
          <w:b/>
          <w:bCs/>
          <w:sz w:val="18"/>
          <w:szCs w:val="18"/>
        </w:rPr>
        <w:tab/>
        <w:t>Направление испытательной нагрузки.</w:t>
      </w:r>
    </w:p>
    <w:p w14:paraId="4FEB5F19" w14:textId="1D6A4563" w:rsidR="0029109A" w:rsidRPr="00ED10F9" w:rsidRDefault="0029109A" w:rsidP="00FA6228">
      <w:pPr>
        <w:pStyle w:val="SingleTxtG"/>
        <w:spacing w:line="220" w:lineRule="exact"/>
        <w:ind w:firstLine="170"/>
        <w:rPr>
          <w:sz w:val="18"/>
          <w:szCs w:val="18"/>
        </w:rPr>
      </w:pPr>
      <w:r w:rsidRPr="00ED10F9">
        <w:rPr>
          <w:b/>
          <w:bCs/>
          <w:i/>
          <w:iCs/>
          <w:sz w:val="18"/>
          <w:szCs w:val="18"/>
        </w:rPr>
        <w:t>Примечание</w:t>
      </w:r>
      <w:r w:rsidRPr="00ED10F9">
        <w:rPr>
          <w:b/>
          <w:bCs/>
          <w:sz w:val="18"/>
          <w:szCs w:val="18"/>
        </w:rPr>
        <w:t xml:space="preserve">: </w:t>
      </w:r>
      <w:r w:rsidRPr="00ED10F9">
        <w:rPr>
          <w:b/>
          <w:bCs/>
          <w:sz w:val="18"/>
          <w:szCs w:val="18"/>
        </w:rPr>
        <w:tab/>
        <w:t>Положение ТНДС в поперечном направлении совмещается с</w:t>
      </w:r>
      <w:r w:rsidR="00FA6228" w:rsidRPr="00ED10F9">
        <w:rPr>
          <w:b/>
          <w:bCs/>
          <w:sz w:val="18"/>
          <w:szCs w:val="18"/>
        </w:rPr>
        <w:t> </w:t>
      </w:r>
      <w:r w:rsidRPr="00ED10F9">
        <w:rPr>
          <w:b/>
          <w:bCs/>
          <w:sz w:val="18"/>
          <w:szCs w:val="18"/>
        </w:rPr>
        <w:t>осевой линией контура кресла ISO/R2</w:t>
      </w:r>
      <w:r w:rsidRPr="00ED10F9">
        <w:rPr>
          <w:sz w:val="18"/>
          <w:szCs w:val="18"/>
        </w:rPr>
        <w:t>».</w:t>
      </w:r>
    </w:p>
    <w:p w14:paraId="13AC2F1B" w14:textId="77777777" w:rsidR="0029109A" w:rsidRPr="003C646C" w:rsidRDefault="0029109A" w:rsidP="00A51BFE">
      <w:pPr>
        <w:spacing w:line="220" w:lineRule="exact"/>
        <w:ind w:left="2835" w:right="1134"/>
        <w:jc w:val="both"/>
        <w:rPr>
          <w:i/>
          <w:iCs/>
        </w:rPr>
      </w:pPr>
      <w:r w:rsidRPr="003C646C">
        <w:rPr>
          <w:i/>
          <w:iCs/>
        </w:rPr>
        <w:br w:type="page"/>
      </w:r>
    </w:p>
    <w:p w14:paraId="4F97DD4C" w14:textId="77777777" w:rsidR="0029109A" w:rsidRPr="003C646C" w:rsidRDefault="0029109A" w:rsidP="00A00C62">
      <w:pPr>
        <w:spacing w:after="120"/>
        <w:ind w:left="2268" w:right="1134" w:hanging="1134"/>
        <w:jc w:val="both"/>
      </w:pPr>
      <w:r w:rsidRPr="003C646C">
        <w:rPr>
          <w:i/>
          <w:iCs/>
        </w:rPr>
        <w:lastRenderedPageBreak/>
        <w:t xml:space="preserve">Включить новое приложение 7 </w:t>
      </w:r>
      <w:r w:rsidRPr="003C646C">
        <w:t>следующего содержания:</w:t>
      </w:r>
    </w:p>
    <w:p w14:paraId="1011992F" w14:textId="77777777" w:rsidR="0029109A" w:rsidRPr="003C646C" w:rsidRDefault="0029109A" w:rsidP="00A00C62">
      <w:pPr>
        <w:spacing w:after="120"/>
        <w:ind w:left="2268" w:right="1134" w:hanging="1134"/>
        <w:jc w:val="both"/>
        <w:rPr>
          <w:b/>
          <w:sz w:val="28"/>
        </w:rPr>
      </w:pPr>
      <w:r w:rsidRPr="00D509CE">
        <w:rPr>
          <w:bCs/>
          <w:sz w:val="28"/>
        </w:rPr>
        <w:t>«</w:t>
      </w:r>
      <w:r w:rsidRPr="003C646C">
        <w:rPr>
          <w:b/>
          <w:sz w:val="28"/>
        </w:rPr>
        <w:t>Приложение 7</w:t>
      </w:r>
    </w:p>
    <w:p w14:paraId="0E2E5B1F" w14:textId="3B93CFAB" w:rsidR="0029109A" w:rsidRPr="003C646C" w:rsidRDefault="0029109A" w:rsidP="00D509CE">
      <w:pPr>
        <w:pStyle w:val="HChG"/>
        <w:ind w:left="2268" w:firstLine="0"/>
      </w:pPr>
      <w:r w:rsidRPr="003C646C">
        <w:t>Процедура установки кресел ISO/R2 для</w:t>
      </w:r>
      <w:r w:rsidR="00D509CE">
        <w:t> </w:t>
      </w:r>
      <w:r w:rsidRPr="003C646C">
        <w:t>сидячих мест без ISOFIX/размер которых не</w:t>
      </w:r>
      <w:r w:rsidR="00D509CE">
        <w:t> </w:t>
      </w:r>
      <w:r w:rsidRPr="003C646C">
        <w:t>соответствует размеру i</w:t>
      </w:r>
    </w:p>
    <w:p w14:paraId="236A6CD6" w14:textId="77777777" w:rsidR="0029109A" w:rsidRPr="003C646C" w:rsidRDefault="0029109A" w:rsidP="00A00C62">
      <w:pPr>
        <w:pStyle w:val="SingleTxtG"/>
        <w:ind w:left="2268"/>
        <w:rPr>
          <w:b/>
          <w:bCs/>
        </w:rPr>
      </w:pPr>
      <w:r w:rsidRPr="003C646C">
        <w:rPr>
          <w:b/>
          <w:bCs/>
        </w:rPr>
        <w:t>В случае сидячих мест без ISOFIX/размер которых не соответствует размеру i, следует применять следующую процедуру:</w:t>
      </w:r>
    </w:p>
    <w:p w14:paraId="44DE068A" w14:textId="77777777" w:rsidR="0029109A" w:rsidRPr="003C646C" w:rsidRDefault="0029109A" w:rsidP="00A00C62">
      <w:pPr>
        <w:pStyle w:val="SingleTxtG"/>
        <w:ind w:left="2838" w:hanging="570"/>
        <w:rPr>
          <w:b/>
          <w:bCs/>
        </w:rPr>
      </w:pPr>
      <w:r w:rsidRPr="003C646C">
        <w:rPr>
          <w:b/>
          <w:bCs/>
        </w:rPr>
        <w:t>a)</w:t>
      </w:r>
      <w:r w:rsidRPr="003C646C">
        <w:rPr>
          <w:b/>
          <w:bCs/>
        </w:rPr>
        <w:tab/>
        <w:t>на спинку и подушку сиденья транспортного средства кладется хлопчатобумажная ткань;</w:t>
      </w:r>
    </w:p>
    <w:p w14:paraId="14ADA9D6" w14:textId="77777777" w:rsidR="0029109A" w:rsidRPr="003C646C" w:rsidRDefault="0029109A" w:rsidP="00A00C62">
      <w:pPr>
        <w:pStyle w:val="SingleTxtG"/>
        <w:ind w:left="2838" w:hanging="570"/>
        <w:rPr>
          <w:b/>
          <w:bCs/>
        </w:rPr>
      </w:pPr>
      <w:r w:rsidRPr="003C646C">
        <w:rPr>
          <w:b/>
          <w:bCs/>
        </w:rPr>
        <w:t>b)</w:t>
      </w:r>
      <w:r w:rsidRPr="003C646C">
        <w:rPr>
          <w:b/>
          <w:bCs/>
        </w:rPr>
        <w:tab/>
        <w:t>крепления ISOFIX снимаются с фиксирующего приспособления детского удерживающего устройства (ФПДУУ) или убираются таким образом, чтобы они находились полностью внутри за линией спинки;</w:t>
      </w:r>
    </w:p>
    <w:p w14:paraId="65593814" w14:textId="77777777" w:rsidR="0029109A" w:rsidRPr="003C646C" w:rsidRDefault="0029109A" w:rsidP="00A00C62">
      <w:pPr>
        <w:pStyle w:val="SingleTxtG"/>
        <w:ind w:left="2838" w:hanging="570"/>
        <w:rPr>
          <w:b/>
          <w:bCs/>
        </w:rPr>
      </w:pPr>
      <w:r w:rsidRPr="003C646C">
        <w:rPr>
          <w:b/>
          <w:bCs/>
        </w:rPr>
        <w:t>c)</w:t>
      </w:r>
      <w:r w:rsidRPr="003C646C">
        <w:rPr>
          <w:b/>
          <w:bCs/>
        </w:rPr>
        <w:tab/>
        <w:t>на сиденье автомобиля устанавливается ФПДУУ;</w:t>
      </w:r>
    </w:p>
    <w:p w14:paraId="2AC94018" w14:textId="77777777" w:rsidR="0029109A" w:rsidRPr="003C646C" w:rsidRDefault="0029109A" w:rsidP="00A00C62">
      <w:pPr>
        <w:pStyle w:val="SingleTxtG"/>
        <w:ind w:left="2838" w:hanging="570"/>
        <w:rPr>
          <w:b/>
          <w:bCs/>
        </w:rPr>
      </w:pPr>
      <w:r w:rsidRPr="003C646C">
        <w:rPr>
          <w:b/>
          <w:bCs/>
        </w:rPr>
        <w:t>d)</w:t>
      </w:r>
      <w:r w:rsidRPr="003C646C">
        <w:rPr>
          <w:b/>
          <w:bCs/>
        </w:rPr>
        <w:tab/>
        <w:t>ФПДУУ устанавливается таким образом, чтобы его осевая линия проходила по предполагаемой осевой линии сидячего места ±25 мм, причем эта осевая линия должна быть параллельна осевой линии транспортного средства;</w:t>
      </w:r>
    </w:p>
    <w:p w14:paraId="05AC909F" w14:textId="2A20EAAF" w:rsidR="0029109A" w:rsidRPr="003C646C" w:rsidRDefault="0029109A" w:rsidP="00A00C62">
      <w:pPr>
        <w:pStyle w:val="SingleTxtG"/>
        <w:ind w:left="2838" w:hanging="570"/>
        <w:rPr>
          <w:b/>
          <w:bCs/>
        </w:rPr>
      </w:pPr>
      <w:r w:rsidRPr="003C646C">
        <w:rPr>
          <w:b/>
          <w:bCs/>
        </w:rPr>
        <w:t>e)</w:t>
      </w:r>
      <w:r w:rsidRPr="003C646C">
        <w:rPr>
          <w:b/>
          <w:bCs/>
        </w:rPr>
        <w:tab/>
        <w:t>в центре передней части ФПДУУ в направлении назад и параллельно его нижней поверхности оказывается силовое воздействие с нагрузкой 100 ± 10</w:t>
      </w:r>
      <w:r w:rsidR="008C3C34">
        <w:rPr>
          <w:b/>
          <w:bCs/>
        </w:rPr>
        <w:t> </w:t>
      </w:r>
      <w:r w:rsidRPr="003C646C">
        <w:rPr>
          <w:b/>
          <w:bCs/>
        </w:rPr>
        <w:t>H, после чего нагрузка снимается;</w:t>
      </w:r>
    </w:p>
    <w:p w14:paraId="4834C435" w14:textId="77777777" w:rsidR="0029109A" w:rsidRPr="003C646C" w:rsidRDefault="0029109A" w:rsidP="00A00C62">
      <w:pPr>
        <w:pStyle w:val="SingleTxtG"/>
        <w:ind w:left="2838" w:hanging="570"/>
        <w:rPr>
          <w:b/>
          <w:bCs/>
        </w:rPr>
      </w:pPr>
      <w:r w:rsidRPr="003C646C">
        <w:rPr>
          <w:b/>
          <w:bCs/>
        </w:rPr>
        <w:t>f)</w:t>
      </w:r>
      <w:r w:rsidRPr="003C646C">
        <w:rPr>
          <w:b/>
          <w:bCs/>
        </w:rPr>
        <w:tab/>
        <w:t>в центре верхней поверхности ФПДУУ в направлении вниз оказывается силовое воздействие с нагрузкой 100 ± 10 H, после чего нагрузка снимается</w:t>
      </w:r>
      <w:r w:rsidRPr="008C3C34">
        <w:t>».</w:t>
      </w:r>
    </w:p>
    <w:p w14:paraId="2B57F1AF" w14:textId="77777777" w:rsidR="0029109A" w:rsidRPr="003C646C" w:rsidRDefault="0029109A" w:rsidP="00A00C62">
      <w:pPr>
        <w:pStyle w:val="HChG"/>
      </w:pPr>
      <w:r w:rsidRPr="003C646C">
        <w:rPr>
          <w:bCs/>
        </w:rPr>
        <w:tab/>
        <w:t>II.</w:t>
      </w:r>
      <w:r w:rsidRPr="003C646C">
        <w:tab/>
      </w:r>
      <w:r w:rsidRPr="003C646C">
        <w:rPr>
          <w:bCs/>
        </w:rPr>
        <w:t>Обоснование</w:t>
      </w:r>
    </w:p>
    <w:p w14:paraId="67DF848A" w14:textId="77777777" w:rsidR="0029109A" w:rsidRPr="003C646C" w:rsidRDefault="0029109A" w:rsidP="00A00C62">
      <w:pPr>
        <w:pStyle w:val="SingleTxtG"/>
      </w:pPr>
      <w:r w:rsidRPr="003C646C">
        <w:t xml:space="preserve">Данное предложение направлено на достижение следующих целей: </w:t>
      </w:r>
    </w:p>
    <w:p w14:paraId="04EC844B" w14:textId="77777777" w:rsidR="0029109A" w:rsidRPr="003C646C" w:rsidRDefault="0029109A" w:rsidP="00A00C62">
      <w:pPr>
        <w:pStyle w:val="SingleTxtG"/>
        <w:ind w:left="1689" w:hanging="555"/>
      </w:pPr>
      <w:r w:rsidRPr="003C646C">
        <w:t>a)</w:t>
      </w:r>
      <w:r w:rsidRPr="003C646C">
        <w:tab/>
        <w:t>Включить определения и требования, касающиеся креплений для нижних страховочных тросов.</w:t>
      </w:r>
    </w:p>
    <w:p w14:paraId="009BE2C7" w14:textId="0581907B" w:rsidR="0029109A" w:rsidRPr="003C646C" w:rsidRDefault="0029109A" w:rsidP="00A00C62">
      <w:pPr>
        <w:pStyle w:val="SingleTxtG"/>
        <w:ind w:left="1689" w:hanging="555"/>
      </w:pPr>
      <w:r w:rsidRPr="003C646C">
        <w:t>b)</w:t>
      </w:r>
      <w:r w:rsidRPr="003C646C">
        <w:tab/>
        <w:t xml:space="preserve">Предусмотреть только такую ситуацию, когда в транспортных средствах используются </w:t>
      </w:r>
      <w:r>
        <w:t>скобы</w:t>
      </w:r>
      <w:r w:rsidRPr="003C646C">
        <w:t xml:space="preserve"> в сочетании с соединителями, подобными соединителям верхнего страховочного троса ISOFIX, чтобы исключить возможность использований конструкций, в которых ремни пропускаются вокруг сидений автомобиля, вокруг направляющих сидений и т.</w:t>
      </w:r>
      <w:r w:rsidR="00EB0303">
        <w:t> </w:t>
      </w:r>
      <w:r w:rsidRPr="003C646C">
        <w:t>д. Справочную информацию см. в документе GRSP–71–19.</w:t>
      </w:r>
    </w:p>
    <w:p w14:paraId="7757A23D" w14:textId="77777777" w:rsidR="0029109A" w:rsidRPr="003C646C" w:rsidRDefault="0029109A" w:rsidP="00A00C62">
      <w:pPr>
        <w:pStyle w:val="SingleTxtG"/>
        <w:ind w:left="1689" w:hanging="555"/>
      </w:pPr>
      <w:r w:rsidRPr="003C646C">
        <w:t>c)</w:t>
      </w:r>
      <w:r w:rsidRPr="003C646C">
        <w:tab/>
        <w:t>Предоставить возможность официального утверждения в отношении контактной поверхности пола транспортного средства для применения УДУС с использованием опоры в сочетании с сидячими местами без ISOFIX/размер которых не соответствует размеру i, с учетом прочности пола и пространства для размещения опоры. В этом случае и в случае деформации креплений ISOFIX в целом необходимо удостовериться в том, что деформация не влечет за собой дополнительного риска для уязвимых частей транспортного средства по согласованию с технической службой и органом по официальному утверждению типа.</w:t>
      </w:r>
    </w:p>
    <w:p w14:paraId="77F7F5F8" w14:textId="77777777" w:rsidR="0029109A" w:rsidRPr="003C646C" w:rsidRDefault="0029109A" w:rsidP="00A00C62">
      <w:pPr>
        <w:pStyle w:val="SingleTxtG"/>
        <w:ind w:left="1689" w:hanging="555"/>
      </w:pPr>
      <w:r w:rsidRPr="003C646C">
        <w:t>d)</w:t>
      </w:r>
      <w:r w:rsidRPr="003C646C">
        <w:tab/>
        <w:t>В основу требований, касающихся креплений нижнего страховочного троса, легли положения стандарта ISO 13216–4:2020.</w:t>
      </w:r>
    </w:p>
    <w:p w14:paraId="7EA4218D" w14:textId="7FB1B277" w:rsidR="0029109A" w:rsidRPr="003C646C" w:rsidRDefault="0029109A" w:rsidP="00A00C62">
      <w:pPr>
        <w:pStyle w:val="SingleTxtG"/>
        <w:ind w:left="1689" w:hanging="555"/>
      </w:pPr>
      <w:r w:rsidRPr="003C646C">
        <w:lastRenderedPageBreak/>
        <w:t>e)</w:t>
      </w:r>
      <w:r w:rsidRPr="003C646C">
        <w:tab/>
        <w:t>В стандарте ISO 13216–4:2020 проводится различие между зоной для пассажиров, сидящих впереди, и зоной для пассажиров, сидящих сзади. В</w:t>
      </w:r>
      <w:r w:rsidR="00EB0303">
        <w:t> </w:t>
      </w:r>
      <w:r w:rsidRPr="003C646C">
        <w:t>рамках данных Правил было решено использовать определение зоны, расположенной спереди, как для передних, так и для задних сидений, чтобы предоставить возможность использовать крепление верхнего страховочного троса переднего сиденья в качестве КНСТ для заднего сиденья. Реализация такой возможности возможна только в том случае, если при всех положениях использования переднего сиденья крепление верхнего страховочного троса будет находиться внутри этой зоны; это сделано для того, чтобы предотвратить неправильное использование.</w:t>
      </w:r>
    </w:p>
    <w:p w14:paraId="79A8252A" w14:textId="77777777" w:rsidR="0029109A" w:rsidRPr="003C646C" w:rsidRDefault="0029109A" w:rsidP="00A00C62">
      <w:pPr>
        <w:pStyle w:val="SingleTxtG"/>
        <w:ind w:left="1689" w:hanging="555"/>
      </w:pPr>
      <w:r w:rsidRPr="003C646C">
        <w:t>f)</w:t>
      </w:r>
      <w:r w:rsidRPr="003C646C">
        <w:tab/>
        <w:t>Испытание на прочность креплений нижнего страховочного троса, встроенных в сиденье, может проводиться на уровне отдельных компонентов, если крепления ремней безопасности встроены в сиденье и прошли испытания в соответствии с Правилами № 14 ООН, включая испытание с дополнительной инерционной нагрузкой, в 20 раз превосходящей массу сиденья (в случае транспортных средств категории M</w:t>
      </w:r>
      <w:r w:rsidRPr="003C646C">
        <w:rPr>
          <w:vertAlign w:val="subscript"/>
        </w:rPr>
        <w:t>1</w:t>
      </w:r>
      <w:r w:rsidRPr="003C646C">
        <w:t>/N</w:t>
      </w:r>
      <w:r w:rsidRPr="003C646C">
        <w:rPr>
          <w:vertAlign w:val="subscript"/>
        </w:rPr>
        <w:t>1</w:t>
      </w:r>
      <w:r w:rsidRPr="003C646C">
        <w:t>).</w:t>
      </w:r>
    </w:p>
    <w:p w14:paraId="42A6C1B5" w14:textId="77777777" w:rsidR="0029109A" w:rsidRPr="003C646C" w:rsidRDefault="0029109A" w:rsidP="00A00C62">
      <w:pPr>
        <w:pStyle w:val="SingleTxtG"/>
        <w:ind w:left="1689" w:hanging="555"/>
      </w:pPr>
      <w:r w:rsidRPr="003C646C">
        <w:t>g)</w:t>
      </w:r>
      <w:r w:rsidRPr="003C646C">
        <w:tab/>
        <w:t>Поскольку на рынке уже имеются транспортные средства, оснащенные КНСТ, не отвечающими требованиям Правил и не получившими соответствующего утверждения типа, возникла необходимость в переходных положениях и, следовательно, в новой серии поправок.</w:t>
      </w:r>
    </w:p>
    <w:p w14:paraId="30F95E61" w14:textId="5F188A25" w:rsidR="00E12C5F" w:rsidRPr="008D53B6" w:rsidRDefault="0029109A" w:rsidP="00EB0303">
      <w:pPr>
        <w:spacing w:before="240"/>
        <w:jc w:val="center"/>
      </w:pPr>
      <w:r w:rsidRPr="003C646C">
        <w:rPr>
          <w:u w:val="single"/>
        </w:rPr>
        <w:tab/>
      </w:r>
      <w:r w:rsidRPr="003C646C">
        <w:rPr>
          <w:u w:val="single"/>
        </w:rPr>
        <w:tab/>
      </w:r>
      <w:r w:rsidRPr="003C646C">
        <w:rPr>
          <w:u w:val="single"/>
        </w:rPr>
        <w:tab/>
      </w:r>
    </w:p>
    <w:sectPr w:rsidR="00E12C5F" w:rsidRPr="008D53B6" w:rsidSect="0029109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81D0" w14:textId="77777777" w:rsidR="00914D5C" w:rsidRPr="00A312BC" w:rsidRDefault="00914D5C" w:rsidP="00A312BC"/>
  </w:endnote>
  <w:endnote w:type="continuationSeparator" w:id="0">
    <w:p w14:paraId="13E78FDC" w14:textId="77777777" w:rsidR="00914D5C" w:rsidRPr="00A312BC" w:rsidRDefault="00914D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0BE2" w14:textId="71A57C3F" w:rsidR="0029109A" w:rsidRPr="0029109A" w:rsidRDefault="0029109A">
    <w:pPr>
      <w:pStyle w:val="Footer"/>
    </w:pPr>
    <w:r w:rsidRPr="0029109A">
      <w:rPr>
        <w:b/>
        <w:sz w:val="18"/>
      </w:rPr>
      <w:fldChar w:fldCharType="begin"/>
    </w:r>
    <w:r w:rsidRPr="0029109A">
      <w:rPr>
        <w:b/>
        <w:sz w:val="18"/>
      </w:rPr>
      <w:instrText xml:space="preserve"> PAGE  \* MERGEFORMAT </w:instrText>
    </w:r>
    <w:r w:rsidRPr="0029109A">
      <w:rPr>
        <w:b/>
        <w:sz w:val="18"/>
      </w:rPr>
      <w:fldChar w:fldCharType="separate"/>
    </w:r>
    <w:r w:rsidRPr="0029109A">
      <w:rPr>
        <w:b/>
        <w:noProof/>
        <w:sz w:val="18"/>
      </w:rPr>
      <w:t>2</w:t>
    </w:r>
    <w:r w:rsidRPr="0029109A">
      <w:rPr>
        <w:b/>
        <w:sz w:val="18"/>
      </w:rPr>
      <w:fldChar w:fldCharType="end"/>
    </w:r>
    <w:r>
      <w:rPr>
        <w:b/>
        <w:sz w:val="18"/>
      </w:rPr>
      <w:tab/>
    </w:r>
    <w:r>
      <w:t>GE.23-03705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878D" w14:textId="2C79DBF0" w:rsidR="0029109A" w:rsidRPr="0029109A" w:rsidRDefault="0029109A" w:rsidP="0029109A">
    <w:pPr>
      <w:pStyle w:val="Footer"/>
      <w:tabs>
        <w:tab w:val="clear" w:pos="9639"/>
        <w:tab w:val="right" w:pos="9638"/>
      </w:tabs>
      <w:rPr>
        <w:b/>
        <w:sz w:val="18"/>
      </w:rPr>
    </w:pPr>
    <w:r>
      <w:t>GE.23-03705</w:t>
    </w:r>
    <w:r>
      <w:tab/>
    </w:r>
    <w:r w:rsidRPr="0029109A">
      <w:rPr>
        <w:b/>
        <w:sz w:val="18"/>
      </w:rPr>
      <w:fldChar w:fldCharType="begin"/>
    </w:r>
    <w:r w:rsidRPr="0029109A">
      <w:rPr>
        <w:b/>
        <w:sz w:val="18"/>
      </w:rPr>
      <w:instrText xml:space="preserve"> PAGE  \* MERGEFORMAT </w:instrText>
    </w:r>
    <w:r w:rsidRPr="0029109A">
      <w:rPr>
        <w:b/>
        <w:sz w:val="18"/>
      </w:rPr>
      <w:fldChar w:fldCharType="separate"/>
    </w:r>
    <w:r w:rsidRPr="0029109A">
      <w:rPr>
        <w:b/>
        <w:noProof/>
        <w:sz w:val="18"/>
      </w:rPr>
      <w:t>3</w:t>
    </w:r>
    <w:r w:rsidRPr="00291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4CE3" w14:textId="6AA5577C" w:rsidR="00042B72" w:rsidRPr="0029109A" w:rsidRDefault="0029109A" w:rsidP="0029109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DA79570" wp14:editId="589734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23-03705  (R)</w:t>
    </w:r>
    <w:r>
      <w:rPr>
        <w:noProof/>
      </w:rPr>
      <w:drawing>
        <wp:anchor distT="0" distB="0" distL="114300" distR="114300" simplePos="0" relativeHeight="251659264" behindDoc="0" locked="0" layoutInCell="1" allowOverlap="1" wp14:anchorId="43823C77" wp14:editId="4C2B78C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130323  </w:t>
    </w:r>
    <w:r w:rsidR="005F5B9F">
      <w:t>0304</w:t>
    </w:r>
    <w:r>
      <w:rPr>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D3AF" w14:textId="77777777" w:rsidR="00914D5C" w:rsidRPr="001075E9" w:rsidRDefault="00914D5C" w:rsidP="001075E9">
      <w:pPr>
        <w:tabs>
          <w:tab w:val="right" w:pos="2155"/>
        </w:tabs>
        <w:spacing w:after="80" w:line="240" w:lineRule="auto"/>
        <w:ind w:left="680"/>
        <w:rPr>
          <w:u w:val="single"/>
        </w:rPr>
      </w:pPr>
      <w:r>
        <w:rPr>
          <w:u w:val="single"/>
        </w:rPr>
        <w:tab/>
      </w:r>
    </w:p>
  </w:footnote>
  <w:footnote w:type="continuationSeparator" w:id="0">
    <w:p w14:paraId="7865B930" w14:textId="77777777" w:rsidR="00914D5C" w:rsidRDefault="00914D5C" w:rsidP="00407B78">
      <w:pPr>
        <w:tabs>
          <w:tab w:val="right" w:pos="2155"/>
        </w:tabs>
        <w:spacing w:after="80"/>
        <w:ind w:left="680"/>
        <w:rPr>
          <w:u w:val="single"/>
        </w:rPr>
      </w:pPr>
      <w:r>
        <w:rPr>
          <w:u w:val="single"/>
        </w:rPr>
        <w:tab/>
      </w:r>
    </w:p>
  </w:footnote>
  <w:footnote w:id="1">
    <w:p w14:paraId="7E590F2D" w14:textId="767A68A4" w:rsidR="0029109A" w:rsidRPr="00AE6CB1" w:rsidRDefault="0029109A" w:rsidP="0029109A">
      <w:pPr>
        <w:pStyle w:val="FootnoteText"/>
      </w:pPr>
      <w:r>
        <w:tab/>
      </w:r>
      <w:r w:rsidRPr="0029109A">
        <w:rPr>
          <w:sz w:val="20"/>
        </w:rPr>
        <w:t>*</w:t>
      </w:r>
      <w:r>
        <w:tab/>
        <w:t xml:space="preserve">В соответствии с </w:t>
      </w:r>
      <w:r w:rsidRPr="0029109A">
        <w:t>программой</w:t>
      </w:r>
      <w:r>
        <w:t xml:space="preserve"> работы Комитета по внутреннему транспорту на 2023 год, изложенной в предлагаемом бюджете по программам на 2023 год (A/77/6 (разд</w:t>
      </w:r>
      <w:r w:rsidR="00551282" w:rsidRPr="00551282">
        <w:t>.</w:t>
      </w:r>
      <w:r w:rsidR="00551282">
        <w:rPr>
          <w:lang w:val="en-US"/>
        </w:rPr>
        <w:t> </w:t>
      </w:r>
      <w:r>
        <w:t>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w:t>
      </w:r>
      <w:r w:rsidRPr="00AE6CB1">
        <w:t xml:space="preserve"> </w:t>
      </w:r>
      <w:r>
        <w:t>документ</w:t>
      </w:r>
      <w:r w:rsidRPr="00AE6CB1">
        <w:t xml:space="preserve"> </w:t>
      </w:r>
      <w:r>
        <w:t>представлен</w:t>
      </w:r>
      <w:r w:rsidRPr="00AE6CB1">
        <w:t xml:space="preserve"> </w:t>
      </w:r>
      <w:r>
        <w:t>в</w:t>
      </w:r>
      <w:r w:rsidRPr="00AE6CB1">
        <w:t xml:space="preserve"> </w:t>
      </w:r>
      <w:r>
        <w:t>соответствии</w:t>
      </w:r>
      <w:r w:rsidRPr="00AE6CB1">
        <w:t xml:space="preserve"> </w:t>
      </w:r>
      <w:r>
        <w:t>с</w:t>
      </w:r>
      <w:r w:rsidRPr="00AE6CB1">
        <w:t xml:space="preserve"> </w:t>
      </w:r>
      <w:r>
        <w:t>этим</w:t>
      </w:r>
      <w:r w:rsidRPr="00AE6CB1">
        <w:t xml:space="preserve"> </w:t>
      </w:r>
      <w:r>
        <w:t>мандатом</w:t>
      </w:r>
      <w:r w:rsidRPr="00AE6CB1">
        <w:t>.</w:t>
      </w:r>
    </w:p>
  </w:footnote>
  <w:footnote w:id="2">
    <w:p w14:paraId="58789188" w14:textId="26A13792" w:rsidR="00913349" w:rsidRPr="00844919" w:rsidRDefault="00913349" w:rsidP="00913349">
      <w:pPr>
        <w:pStyle w:val="FootnoteText"/>
      </w:pPr>
      <w:r>
        <w:tab/>
      </w:r>
      <w:r>
        <w:rPr>
          <w:rStyle w:val="FootnoteReference"/>
        </w:rPr>
        <w:footnoteRef/>
      </w:r>
      <w:r>
        <w:tab/>
      </w:r>
      <w:r w:rsidR="00160916" w:rsidRPr="007B1D8D">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3">
    <w:p w14:paraId="2473EDA4" w14:textId="77777777" w:rsidR="00913349" w:rsidRPr="00F238A8" w:rsidRDefault="00913349" w:rsidP="00913349">
      <w:pPr>
        <w:pStyle w:val="FootnoteText"/>
      </w:pPr>
      <w:r>
        <w:tab/>
      </w:r>
      <w:r w:rsidRPr="00BB7848">
        <w:rPr>
          <w:rStyle w:val="FootnoteReference"/>
        </w:rPr>
        <w:footnoteRef/>
      </w:r>
      <w:r>
        <w:t xml:space="preserve"> </w:t>
      </w:r>
      <w:r>
        <w:tab/>
        <w:t>Ненужное вычеркнуть.</w:t>
      </w:r>
    </w:p>
  </w:footnote>
  <w:footnote w:id="4">
    <w:p w14:paraId="3F9EBE2F" w14:textId="77777777" w:rsidR="0029109A" w:rsidRPr="001636E8" w:rsidRDefault="0029109A" w:rsidP="0029109A">
      <w:pPr>
        <w:pStyle w:val="FootnoteText"/>
      </w:pPr>
      <w:r w:rsidRPr="00AE6CB1">
        <w:tab/>
      </w:r>
      <w:r w:rsidRPr="00BE1F81">
        <w:rPr>
          <w:sz w:val="20"/>
        </w:rPr>
        <w:t>*</w:t>
      </w:r>
      <w:r>
        <w:tab/>
        <w:t>Второй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C5CB" w14:textId="791AC9D7" w:rsidR="0029109A" w:rsidRPr="0029109A" w:rsidRDefault="009D41EB">
    <w:pPr>
      <w:pStyle w:val="Header"/>
    </w:pPr>
    <w:fldSimple w:instr=" TITLE  \* MERGEFORMAT ">
      <w:r>
        <w:t>ECE/TRANS/WP.29/GRSP/2023/12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ADBC" w14:textId="03CCF6D4" w:rsidR="0029109A" w:rsidRPr="0029109A" w:rsidRDefault="009D41EB" w:rsidP="0029109A">
    <w:pPr>
      <w:pStyle w:val="Header"/>
      <w:jc w:val="right"/>
    </w:pPr>
    <w:fldSimple w:instr=" TITLE  \* MERGEFORMAT ">
      <w:r>
        <w:t>ECE/TRANS/WP.29/GRSP/2023/12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0133" w14:textId="77777777" w:rsidR="0029109A" w:rsidRDefault="0029109A" w:rsidP="0029109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60273426">
    <w:abstractNumId w:val="16"/>
  </w:num>
  <w:num w:numId="2" w16cid:durableId="1017734658">
    <w:abstractNumId w:val="11"/>
  </w:num>
  <w:num w:numId="3" w16cid:durableId="1495800158">
    <w:abstractNumId w:val="10"/>
  </w:num>
  <w:num w:numId="4" w16cid:durableId="508520557">
    <w:abstractNumId w:val="17"/>
  </w:num>
  <w:num w:numId="5" w16cid:durableId="1131284681">
    <w:abstractNumId w:val="13"/>
  </w:num>
  <w:num w:numId="6" w16cid:durableId="941180247">
    <w:abstractNumId w:val="8"/>
  </w:num>
  <w:num w:numId="7" w16cid:durableId="171771942">
    <w:abstractNumId w:val="3"/>
  </w:num>
  <w:num w:numId="8" w16cid:durableId="781995795">
    <w:abstractNumId w:val="2"/>
  </w:num>
  <w:num w:numId="9" w16cid:durableId="1139805946">
    <w:abstractNumId w:val="1"/>
  </w:num>
  <w:num w:numId="10" w16cid:durableId="434403333">
    <w:abstractNumId w:val="0"/>
  </w:num>
  <w:num w:numId="11" w16cid:durableId="1168793688">
    <w:abstractNumId w:val="9"/>
  </w:num>
  <w:num w:numId="12" w16cid:durableId="823277504">
    <w:abstractNumId w:val="7"/>
  </w:num>
  <w:num w:numId="13" w16cid:durableId="485586230">
    <w:abstractNumId w:val="6"/>
  </w:num>
  <w:num w:numId="14" w16cid:durableId="1596982773">
    <w:abstractNumId w:val="5"/>
  </w:num>
  <w:num w:numId="15" w16cid:durableId="1793985886">
    <w:abstractNumId w:val="4"/>
  </w:num>
  <w:num w:numId="16" w16cid:durableId="809708348">
    <w:abstractNumId w:val="15"/>
  </w:num>
  <w:num w:numId="17" w16cid:durableId="207496413">
    <w:abstractNumId w:val="12"/>
  </w:num>
  <w:num w:numId="18" w16cid:durableId="1226378068">
    <w:abstractNumId w:val="14"/>
  </w:num>
  <w:num w:numId="19" w16cid:durableId="273442172">
    <w:abstractNumId w:val="15"/>
  </w:num>
  <w:num w:numId="20" w16cid:durableId="2027097663">
    <w:abstractNumId w:val="12"/>
  </w:num>
  <w:num w:numId="21" w16cid:durableId="956363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5C"/>
    <w:rsid w:val="00033EE1"/>
    <w:rsid w:val="00042B72"/>
    <w:rsid w:val="000558BD"/>
    <w:rsid w:val="0009674C"/>
    <w:rsid w:val="000B57E7"/>
    <w:rsid w:val="000B6373"/>
    <w:rsid w:val="000D10DA"/>
    <w:rsid w:val="000E4E5B"/>
    <w:rsid w:val="000F09DF"/>
    <w:rsid w:val="000F61B2"/>
    <w:rsid w:val="001075E9"/>
    <w:rsid w:val="0014152F"/>
    <w:rsid w:val="00160916"/>
    <w:rsid w:val="00180183"/>
    <w:rsid w:val="0018024D"/>
    <w:rsid w:val="0018106B"/>
    <w:rsid w:val="0018649F"/>
    <w:rsid w:val="00196389"/>
    <w:rsid w:val="001B3EF6"/>
    <w:rsid w:val="001C6D93"/>
    <w:rsid w:val="001C7A89"/>
    <w:rsid w:val="00255343"/>
    <w:rsid w:val="0027151D"/>
    <w:rsid w:val="0029109A"/>
    <w:rsid w:val="002A2DD4"/>
    <w:rsid w:val="002A2EFC"/>
    <w:rsid w:val="002A65FE"/>
    <w:rsid w:val="002B0106"/>
    <w:rsid w:val="002B3821"/>
    <w:rsid w:val="002B74B1"/>
    <w:rsid w:val="002C0E18"/>
    <w:rsid w:val="002D5AAC"/>
    <w:rsid w:val="002E5067"/>
    <w:rsid w:val="002E5E80"/>
    <w:rsid w:val="002F405F"/>
    <w:rsid w:val="002F7EEC"/>
    <w:rsid w:val="00301299"/>
    <w:rsid w:val="00305C08"/>
    <w:rsid w:val="00307FB6"/>
    <w:rsid w:val="00317339"/>
    <w:rsid w:val="00322004"/>
    <w:rsid w:val="003402C2"/>
    <w:rsid w:val="00381C24"/>
    <w:rsid w:val="00387CD4"/>
    <w:rsid w:val="003958D0"/>
    <w:rsid w:val="003A0D43"/>
    <w:rsid w:val="003A48CE"/>
    <w:rsid w:val="003A69AB"/>
    <w:rsid w:val="003B00E5"/>
    <w:rsid w:val="003C62E2"/>
    <w:rsid w:val="003E0B46"/>
    <w:rsid w:val="00407B78"/>
    <w:rsid w:val="00424203"/>
    <w:rsid w:val="00424469"/>
    <w:rsid w:val="00452493"/>
    <w:rsid w:val="00453318"/>
    <w:rsid w:val="00454AF2"/>
    <w:rsid w:val="00454E07"/>
    <w:rsid w:val="00472C5C"/>
    <w:rsid w:val="0048072A"/>
    <w:rsid w:val="00485F8A"/>
    <w:rsid w:val="004C330E"/>
    <w:rsid w:val="004E05B7"/>
    <w:rsid w:val="00500169"/>
    <w:rsid w:val="0050108D"/>
    <w:rsid w:val="00513081"/>
    <w:rsid w:val="00517901"/>
    <w:rsid w:val="005215E0"/>
    <w:rsid w:val="00526683"/>
    <w:rsid w:val="00526DB8"/>
    <w:rsid w:val="00542319"/>
    <w:rsid w:val="00551282"/>
    <w:rsid w:val="005639C1"/>
    <w:rsid w:val="005709E0"/>
    <w:rsid w:val="00572E19"/>
    <w:rsid w:val="00573E84"/>
    <w:rsid w:val="005961C8"/>
    <w:rsid w:val="005966F1"/>
    <w:rsid w:val="005D7914"/>
    <w:rsid w:val="005E2B41"/>
    <w:rsid w:val="005E5D94"/>
    <w:rsid w:val="005F0B42"/>
    <w:rsid w:val="005F2579"/>
    <w:rsid w:val="005F5B9F"/>
    <w:rsid w:val="00617A43"/>
    <w:rsid w:val="006345DB"/>
    <w:rsid w:val="00640F49"/>
    <w:rsid w:val="00680D03"/>
    <w:rsid w:val="00681A10"/>
    <w:rsid w:val="006A1ED8"/>
    <w:rsid w:val="006C2031"/>
    <w:rsid w:val="006D461A"/>
    <w:rsid w:val="006F35EE"/>
    <w:rsid w:val="007021FF"/>
    <w:rsid w:val="00712895"/>
    <w:rsid w:val="00720270"/>
    <w:rsid w:val="00734ACB"/>
    <w:rsid w:val="00757357"/>
    <w:rsid w:val="00792497"/>
    <w:rsid w:val="007A21FA"/>
    <w:rsid w:val="007A3D79"/>
    <w:rsid w:val="00806737"/>
    <w:rsid w:val="00806D57"/>
    <w:rsid w:val="00825F8D"/>
    <w:rsid w:val="00834B71"/>
    <w:rsid w:val="0086445C"/>
    <w:rsid w:val="00894693"/>
    <w:rsid w:val="008A08D7"/>
    <w:rsid w:val="008A37C8"/>
    <w:rsid w:val="008B6909"/>
    <w:rsid w:val="008C3C34"/>
    <w:rsid w:val="008D53B6"/>
    <w:rsid w:val="008F7609"/>
    <w:rsid w:val="00906890"/>
    <w:rsid w:val="00911BE4"/>
    <w:rsid w:val="00913349"/>
    <w:rsid w:val="00914D5C"/>
    <w:rsid w:val="00940A00"/>
    <w:rsid w:val="00944728"/>
    <w:rsid w:val="00951972"/>
    <w:rsid w:val="009608F3"/>
    <w:rsid w:val="00970BA3"/>
    <w:rsid w:val="009753A1"/>
    <w:rsid w:val="009A24AC"/>
    <w:rsid w:val="009C59D7"/>
    <w:rsid w:val="009C6FE6"/>
    <w:rsid w:val="009D41EB"/>
    <w:rsid w:val="009D7E7D"/>
    <w:rsid w:val="00A00C62"/>
    <w:rsid w:val="00A14DA8"/>
    <w:rsid w:val="00A26E5D"/>
    <w:rsid w:val="00A312BC"/>
    <w:rsid w:val="00A51BFE"/>
    <w:rsid w:val="00A523C0"/>
    <w:rsid w:val="00A84021"/>
    <w:rsid w:val="00A84D35"/>
    <w:rsid w:val="00A917B3"/>
    <w:rsid w:val="00AB4B51"/>
    <w:rsid w:val="00B10CC7"/>
    <w:rsid w:val="00B36DF7"/>
    <w:rsid w:val="00B539E7"/>
    <w:rsid w:val="00B62458"/>
    <w:rsid w:val="00B80669"/>
    <w:rsid w:val="00BC18B2"/>
    <w:rsid w:val="00BD33EE"/>
    <w:rsid w:val="00BD58A6"/>
    <w:rsid w:val="00BE1CC7"/>
    <w:rsid w:val="00BE1F81"/>
    <w:rsid w:val="00C058E3"/>
    <w:rsid w:val="00C106D6"/>
    <w:rsid w:val="00C119AE"/>
    <w:rsid w:val="00C45443"/>
    <w:rsid w:val="00C60F0C"/>
    <w:rsid w:val="00C71E84"/>
    <w:rsid w:val="00C805C9"/>
    <w:rsid w:val="00C92939"/>
    <w:rsid w:val="00CA1679"/>
    <w:rsid w:val="00CB151C"/>
    <w:rsid w:val="00CE5A1A"/>
    <w:rsid w:val="00CE7BE5"/>
    <w:rsid w:val="00CF55F6"/>
    <w:rsid w:val="00D21E10"/>
    <w:rsid w:val="00D32C00"/>
    <w:rsid w:val="00D33D63"/>
    <w:rsid w:val="00D34A90"/>
    <w:rsid w:val="00D509CE"/>
    <w:rsid w:val="00D5253A"/>
    <w:rsid w:val="00D64EBA"/>
    <w:rsid w:val="00D873A8"/>
    <w:rsid w:val="00D90028"/>
    <w:rsid w:val="00D90138"/>
    <w:rsid w:val="00D9145B"/>
    <w:rsid w:val="00DD78D1"/>
    <w:rsid w:val="00DE32CD"/>
    <w:rsid w:val="00DF5767"/>
    <w:rsid w:val="00DF71B9"/>
    <w:rsid w:val="00E12C5F"/>
    <w:rsid w:val="00E54DD8"/>
    <w:rsid w:val="00E73F76"/>
    <w:rsid w:val="00E776E7"/>
    <w:rsid w:val="00E963C4"/>
    <w:rsid w:val="00EA2C9F"/>
    <w:rsid w:val="00EA420E"/>
    <w:rsid w:val="00EB0303"/>
    <w:rsid w:val="00EB5EBA"/>
    <w:rsid w:val="00ED0BDA"/>
    <w:rsid w:val="00ED10F9"/>
    <w:rsid w:val="00EE142A"/>
    <w:rsid w:val="00EF123D"/>
    <w:rsid w:val="00EF1360"/>
    <w:rsid w:val="00EF3220"/>
    <w:rsid w:val="00F2523A"/>
    <w:rsid w:val="00F33A12"/>
    <w:rsid w:val="00F33BF1"/>
    <w:rsid w:val="00F43903"/>
    <w:rsid w:val="00F70C8D"/>
    <w:rsid w:val="00F94155"/>
    <w:rsid w:val="00F9783F"/>
    <w:rsid w:val="00FA6228"/>
    <w:rsid w:val="00FD196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3C768"/>
  <w15:docId w15:val="{8C3521EC-F34E-4F5C-9D09-88D8FF46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link w:val="Heading5Char"/>
    <w:semiHidden/>
    <w:qFormat/>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uiPriority w:val="99"/>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eading5Char">
    <w:name w:val="Heading 5 Char"/>
    <w:basedOn w:val="DefaultParagraphFont"/>
    <w:link w:val="Heading5"/>
    <w:semiHidden/>
    <w:rsid w:val="0029109A"/>
    <w:rPr>
      <w:rFonts w:eastAsiaTheme="minorHAnsi" w:cstheme="minorBidi"/>
      <w:b/>
      <w:bCs/>
      <w:i/>
      <w:iCs/>
      <w:sz w:val="26"/>
      <w:szCs w:val="26"/>
      <w:lang w:val="ru-RU" w:eastAsia="en-US"/>
    </w:rPr>
  </w:style>
  <w:style w:type="character" w:customStyle="1" w:styleId="HChGChar">
    <w:name w:val="_ H _Ch_G Char"/>
    <w:link w:val="HChG"/>
    <w:rsid w:val="0029109A"/>
    <w:rPr>
      <w:b/>
      <w:sz w:val="28"/>
      <w:lang w:val="ru-RU" w:eastAsia="ru-RU"/>
    </w:rPr>
  </w:style>
  <w:style w:type="character" w:customStyle="1" w:styleId="SingleTxtGChar">
    <w:name w:val="_ Single Txt_G Char"/>
    <w:link w:val="SingleTxtG"/>
    <w:qFormat/>
    <w:rsid w:val="0029109A"/>
    <w:rPr>
      <w:lang w:val="ru-RU" w:eastAsia="en-US"/>
    </w:rPr>
  </w:style>
  <w:style w:type="paragraph" w:customStyle="1" w:styleId="para">
    <w:name w:val="para"/>
    <w:basedOn w:val="Normal"/>
    <w:link w:val="paraChar"/>
    <w:qFormat/>
    <w:rsid w:val="0029109A"/>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29109A"/>
    <w:rPr>
      <w:rFonts w:eastAsia="Yu Mincho"/>
      <w:snapToGrid w:val="0"/>
      <w:lang w:val="fr-FR" w:eastAsia="en-US"/>
    </w:rPr>
  </w:style>
  <w:style w:type="paragraph" w:customStyle="1" w:styleId="a">
    <w:name w:val="a)"/>
    <w:basedOn w:val="SingleTxtG"/>
    <w:qFormat/>
    <w:rsid w:val="0029109A"/>
    <w:pPr>
      <w:tabs>
        <w:tab w:val="clear" w:pos="1701"/>
        <w:tab w:val="clear" w:pos="2268"/>
        <w:tab w:val="clear" w:pos="2835"/>
      </w:tabs>
      <w:ind w:left="2835" w:hanging="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0.emf"/><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9C1B710-FC70-4315-80B8-8225D4DED20B}"/>
</file>

<file path=customXml/itemProps2.xml><?xml version="1.0" encoding="utf-8"?>
<ds:datastoreItem xmlns:ds="http://schemas.openxmlformats.org/officeDocument/2006/customXml" ds:itemID="{D0CC2D62-28C2-4161-9695-C42BFBE3DE33}"/>
</file>

<file path=customXml/itemProps3.xml><?xml version="1.0" encoding="utf-8"?>
<ds:datastoreItem xmlns:ds="http://schemas.openxmlformats.org/officeDocument/2006/customXml" ds:itemID="{D10B91C7-697B-41B3-B54D-3F4FDEAF4506}"/>
</file>

<file path=docProps/app.xml><?xml version="1.0" encoding="utf-8"?>
<Properties xmlns="http://schemas.openxmlformats.org/officeDocument/2006/extended-properties" xmlns:vt="http://schemas.openxmlformats.org/officeDocument/2006/docPropsVTypes">
  <Template>ECE.dotm</Template>
  <TotalTime>2</TotalTime>
  <Pages>17</Pages>
  <Words>3787</Words>
  <Characters>26574</Characters>
  <Application>Microsoft Office Word</Application>
  <DocSecurity>0</DocSecurity>
  <Lines>221</Lines>
  <Paragraphs>60</Paragraphs>
  <ScaleCrop>false</ScaleCrop>
  <HeadingPairs>
    <vt:vector size="8" baseType="variant">
      <vt:variant>
        <vt:lpstr>Название</vt:lpstr>
      </vt:variant>
      <vt:variant>
        <vt:i4>1</vt:i4>
      </vt:variant>
      <vt:variant>
        <vt:lpstr>Заголовки</vt:lpstr>
      </vt:variant>
      <vt:variant>
        <vt:i4>14</vt:i4>
      </vt:variant>
      <vt:variant>
        <vt:lpstr>Title</vt:lpstr>
      </vt:variant>
      <vt:variant>
        <vt:i4>1</vt:i4>
      </vt:variant>
      <vt:variant>
        <vt:lpstr>Título</vt:lpstr>
      </vt:variant>
      <vt:variant>
        <vt:i4>1</vt:i4>
      </vt:variant>
    </vt:vector>
  </HeadingPairs>
  <TitlesOfParts>
    <vt:vector size="17" baseType="lpstr">
      <vt:lpstr>ECE/TRANS/WP.29/GRSP/2023/12</vt:lpstr>
      <vt:lpstr>    Предложение по поправкам серии 01  к Правилам № 145 ООН (системы креплений ISO</vt:lpstr>
      <vt:lpstr>        Представлено экспертом от Нидерландов</vt:lpstr>
      <vt:lpstr>    </vt:lpstr>
      <vt:lpstr>    I.	Предложение</vt:lpstr>
      <vt:lpstr>    «1.		Область применения</vt:lpstr>
      <vt:lpstr>    «3.		Заявка на официальное утверждение</vt:lpstr>
      <vt:lpstr>    «Приложение 1</vt:lpstr>
      <vt:lpstr>    Сообщение </vt:lpstr>
      <vt:lpstr>    «Приложение 2</vt:lpstr>
      <vt:lpstr>    Схемы знака официального утверждения</vt:lpstr>
      <vt:lpstr>    «Приложение 6</vt:lpstr>
      <vt:lpstr>    Зона крепления нижнего страховочного троса и положение точки для определения н</vt:lpstr>
      <vt:lpstr>    Процедура установки кресел ISO/R2 для сидячих мест без ISOFIX/размер которых не </vt:lpstr>
      <vt:lpstr>    II.	Обоснование</vt:lpstr>
      <vt:lpstr>A/</vt:lpstr>
      <vt:lpstr>A/</vt:lpstr>
    </vt:vector>
  </TitlesOfParts>
  <Company>DCM</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ECE/TRANS/WP.29/GRSP/2023/12</dc:title>
  <dc:subject/>
  <dc:creator>Olga OVTCHINNIKOVA</dc:creator>
  <cp:keywords/>
  <cp:lastModifiedBy>Josephine Ayiku</cp:lastModifiedBy>
  <cp:revision>2</cp:revision>
  <cp:lastPrinted>2023-04-03T16:45:00Z</cp:lastPrinted>
  <dcterms:created xsi:type="dcterms:W3CDTF">2023-04-04T09:27:00Z</dcterms:created>
  <dcterms:modified xsi:type="dcterms:W3CDTF">2023-04-04T09:27:00Z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