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220D83D" w14:textId="77777777" w:rsidTr="00B20551">
        <w:trPr>
          <w:cantSplit/>
          <w:trHeight w:hRule="exact" w:val="851"/>
        </w:trPr>
        <w:tc>
          <w:tcPr>
            <w:tcW w:w="1276" w:type="dxa"/>
            <w:tcBorders>
              <w:bottom w:val="single" w:sz="4" w:space="0" w:color="auto"/>
            </w:tcBorders>
            <w:vAlign w:val="bottom"/>
          </w:tcPr>
          <w:p w14:paraId="24F9F3C7" w14:textId="77777777" w:rsidR="009E6CB7" w:rsidRPr="003D27E7" w:rsidRDefault="009E6CB7" w:rsidP="00B20551">
            <w:pPr>
              <w:spacing w:after="80"/>
              <w:rPr>
                <w:lang w:val="fr-CH"/>
              </w:rPr>
            </w:pPr>
          </w:p>
        </w:tc>
        <w:tc>
          <w:tcPr>
            <w:tcW w:w="2268" w:type="dxa"/>
            <w:tcBorders>
              <w:bottom w:val="single" w:sz="4" w:space="0" w:color="auto"/>
            </w:tcBorders>
            <w:vAlign w:val="bottom"/>
          </w:tcPr>
          <w:p w14:paraId="2409E9C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59E131" w14:textId="235FC5EA" w:rsidR="009E6CB7" w:rsidRPr="00D47EEA" w:rsidRDefault="008F0C36" w:rsidP="008F0C36">
            <w:pPr>
              <w:jc w:val="right"/>
            </w:pPr>
            <w:r w:rsidRPr="008F0C36">
              <w:rPr>
                <w:sz w:val="40"/>
              </w:rPr>
              <w:t>ECE</w:t>
            </w:r>
            <w:r>
              <w:t>/TRANS/WP.29/2023/1</w:t>
            </w:r>
            <w:r w:rsidR="00B12A50">
              <w:t>/Rev.1</w:t>
            </w:r>
          </w:p>
        </w:tc>
      </w:tr>
      <w:tr w:rsidR="009E6CB7" w14:paraId="15DF9356" w14:textId="77777777" w:rsidTr="00B20551">
        <w:trPr>
          <w:cantSplit/>
          <w:trHeight w:hRule="exact" w:val="2835"/>
        </w:trPr>
        <w:tc>
          <w:tcPr>
            <w:tcW w:w="1276" w:type="dxa"/>
            <w:tcBorders>
              <w:top w:val="single" w:sz="4" w:space="0" w:color="auto"/>
              <w:bottom w:val="single" w:sz="12" w:space="0" w:color="auto"/>
            </w:tcBorders>
          </w:tcPr>
          <w:p w14:paraId="311461EB" w14:textId="77777777" w:rsidR="009E6CB7" w:rsidRDefault="00686A48" w:rsidP="00B20551">
            <w:pPr>
              <w:spacing w:before="120"/>
            </w:pPr>
            <w:r>
              <w:rPr>
                <w:noProof/>
                <w:lang w:val="fr-CH" w:eastAsia="fr-CH"/>
              </w:rPr>
              <w:drawing>
                <wp:inline distT="0" distB="0" distL="0" distR="0" wp14:anchorId="0E45B50F" wp14:editId="233FAB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FD525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E3C673" w14:textId="77777777" w:rsidR="009E6CB7" w:rsidRDefault="008F0C36" w:rsidP="008F0C36">
            <w:pPr>
              <w:spacing w:before="240" w:line="240" w:lineRule="exact"/>
            </w:pPr>
            <w:r>
              <w:t>Distr.: General</w:t>
            </w:r>
          </w:p>
          <w:p w14:paraId="3528B75E" w14:textId="1290FBFF" w:rsidR="008F0C36" w:rsidRDefault="008F0C36" w:rsidP="008F0C36">
            <w:pPr>
              <w:spacing w:line="240" w:lineRule="exact"/>
            </w:pPr>
            <w:r>
              <w:t xml:space="preserve">8 </w:t>
            </w:r>
            <w:r w:rsidR="00133A7E">
              <w:t>March</w:t>
            </w:r>
            <w:r>
              <w:t xml:space="preserve"> 2023</w:t>
            </w:r>
          </w:p>
          <w:p w14:paraId="4685B4BB" w14:textId="77777777" w:rsidR="008F0C36" w:rsidRDefault="008F0C36" w:rsidP="008F0C36">
            <w:pPr>
              <w:spacing w:line="240" w:lineRule="exact"/>
            </w:pPr>
          </w:p>
          <w:p w14:paraId="124C582E" w14:textId="11BF5129" w:rsidR="008F0C36" w:rsidRDefault="008F0C36" w:rsidP="008F0C36">
            <w:pPr>
              <w:spacing w:line="240" w:lineRule="exact"/>
            </w:pPr>
            <w:r>
              <w:t>English</w:t>
            </w:r>
            <w:r w:rsidR="007B20A3">
              <w:t xml:space="preserve"> only</w:t>
            </w:r>
          </w:p>
        </w:tc>
      </w:tr>
    </w:tbl>
    <w:p w14:paraId="7AD48B2B" w14:textId="27D8D1F9" w:rsidR="00891A4B" w:rsidRDefault="00891A4B" w:rsidP="008F0C36">
      <w:pPr>
        <w:spacing w:before="120"/>
        <w:rPr>
          <w:b/>
          <w:sz w:val="28"/>
          <w:szCs w:val="28"/>
        </w:rPr>
      </w:pPr>
      <w:r w:rsidRPr="00AB134D">
        <w:rPr>
          <w:b/>
          <w:sz w:val="28"/>
          <w:szCs w:val="28"/>
        </w:rPr>
        <w:t>Economic Commission for Europe</w:t>
      </w:r>
    </w:p>
    <w:p w14:paraId="30861306" w14:textId="77777777" w:rsidR="00DE5159" w:rsidRPr="00243EFC" w:rsidRDefault="00DE5159" w:rsidP="00DE5159">
      <w:pPr>
        <w:spacing w:before="120"/>
        <w:rPr>
          <w:rFonts w:asciiTheme="majorBidi" w:hAnsiTheme="majorBidi"/>
          <w:sz w:val="28"/>
        </w:rPr>
      </w:pPr>
      <w:r w:rsidRPr="00243EFC">
        <w:rPr>
          <w:rFonts w:asciiTheme="majorBidi" w:hAnsiTheme="majorBidi"/>
          <w:sz w:val="28"/>
        </w:rPr>
        <w:t>Inland Transport Committee</w:t>
      </w:r>
    </w:p>
    <w:p w14:paraId="2294A2C0" w14:textId="77777777" w:rsidR="00DE5159" w:rsidRPr="00243EFC" w:rsidRDefault="00DE5159" w:rsidP="00DE5159">
      <w:pPr>
        <w:spacing w:before="120"/>
        <w:rPr>
          <w:rFonts w:asciiTheme="majorBidi" w:hAnsiTheme="majorBidi"/>
          <w:b/>
          <w:sz w:val="24"/>
        </w:rPr>
      </w:pPr>
      <w:r w:rsidRPr="00243EFC">
        <w:rPr>
          <w:rFonts w:asciiTheme="majorBidi" w:hAnsiTheme="majorBidi"/>
          <w:b/>
          <w:sz w:val="24"/>
        </w:rPr>
        <w:t>World Forum for Harmonization of Vehicle Regulations</w:t>
      </w:r>
    </w:p>
    <w:p w14:paraId="3B3463DC" w14:textId="77777777" w:rsidR="00DE5159" w:rsidRPr="00243EFC" w:rsidRDefault="00DE5159" w:rsidP="00DE5159">
      <w:pPr>
        <w:tabs>
          <w:tab w:val="center" w:pos="4819"/>
        </w:tabs>
        <w:spacing w:before="120"/>
        <w:rPr>
          <w:b/>
        </w:rPr>
      </w:pPr>
      <w:r w:rsidRPr="00243EFC">
        <w:rPr>
          <w:b/>
        </w:rPr>
        <w:t>18</w:t>
      </w:r>
      <w:r>
        <w:rPr>
          <w:b/>
        </w:rPr>
        <w:t>9</w:t>
      </w:r>
      <w:r w:rsidRPr="00243EFC">
        <w:rPr>
          <w:b/>
        </w:rPr>
        <w:t>th session</w:t>
      </w:r>
    </w:p>
    <w:p w14:paraId="63E7CD08" w14:textId="77777777" w:rsidR="00DE5159" w:rsidRPr="00243EFC" w:rsidRDefault="00DE5159" w:rsidP="00DE5159">
      <w:r w:rsidRPr="00243EFC">
        <w:t xml:space="preserve">Geneva, </w:t>
      </w:r>
      <w:r>
        <w:t>7</w:t>
      </w:r>
      <w:r w:rsidRPr="00243EFC">
        <w:t>-</w:t>
      </w:r>
      <w:r>
        <w:t>9</w:t>
      </w:r>
      <w:r w:rsidRPr="00243EFC">
        <w:t xml:space="preserve"> March 202</w:t>
      </w:r>
      <w:r>
        <w:t>3</w:t>
      </w:r>
    </w:p>
    <w:p w14:paraId="4EB18B24" w14:textId="77777777" w:rsidR="00DE5159" w:rsidRPr="00243EFC" w:rsidRDefault="00DE5159" w:rsidP="00DE5159">
      <w:pPr>
        <w:rPr>
          <w:rFonts w:asciiTheme="majorBidi" w:hAnsiTheme="majorBidi"/>
        </w:rPr>
      </w:pPr>
      <w:r w:rsidRPr="00243EFC">
        <w:rPr>
          <w:rFonts w:asciiTheme="majorBidi" w:hAnsiTheme="majorBidi"/>
        </w:rPr>
        <w:t>Item 2.2 of the provisional agenda</w:t>
      </w:r>
    </w:p>
    <w:p w14:paraId="0C33B8C0" w14:textId="77777777" w:rsidR="00DE5159" w:rsidRPr="00243EFC" w:rsidRDefault="00DE5159" w:rsidP="00DE5159">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06EB59E8" w14:textId="77777777" w:rsidR="007035FD" w:rsidRPr="00243EFC" w:rsidRDefault="007035FD" w:rsidP="007035FD">
      <w:pPr>
        <w:pStyle w:val="HChG"/>
      </w:pPr>
      <w:r>
        <w:tab/>
      </w:r>
      <w:r>
        <w:tab/>
      </w:r>
      <w:r w:rsidRPr="00243EFC">
        <w:t>Programme of Work of the World Forum for Harmonization of Vehicle Regulations (WP.29) and its Subsidiary Bodies</w:t>
      </w:r>
    </w:p>
    <w:p w14:paraId="0A08D2A4" w14:textId="319DBC65" w:rsidR="007A186B" w:rsidRDefault="00302763" w:rsidP="007035FD">
      <w:pPr>
        <w:pStyle w:val="H1G"/>
        <w:rPr>
          <w:rFonts w:asciiTheme="majorBidi" w:hAnsiTheme="majorBidi"/>
        </w:rPr>
      </w:pPr>
      <w:r>
        <w:rPr>
          <w:rFonts w:asciiTheme="majorBidi" w:hAnsiTheme="majorBidi"/>
        </w:rPr>
        <w:tab/>
      </w:r>
      <w:r>
        <w:rPr>
          <w:rFonts w:asciiTheme="majorBidi" w:hAnsiTheme="majorBidi"/>
        </w:rPr>
        <w:tab/>
        <w:t>Revision</w:t>
      </w:r>
    </w:p>
    <w:p w14:paraId="0DE4DA3F" w14:textId="2C3861B3" w:rsidR="007035FD" w:rsidRPr="00243EFC" w:rsidRDefault="007035FD" w:rsidP="007035FD">
      <w:pPr>
        <w:pStyle w:val="H1G"/>
        <w:rPr>
          <w:rFonts w:asciiTheme="majorBidi" w:hAnsiTheme="majorBidi"/>
        </w:rPr>
      </w:pPr>
      <w:r w:rsidRPr="00243EFC">
        <w:rPr>
          <w:rFonts w:asciiTheme="majorBidi" w:hAnsiTheme="majorBidi"/>
        </w:rPr>
        <w:tab/>
      </w:r>
      <w:r w:rsidRPr="00243EFC">
        <w:rPr>
          <w:rFonts w:asciiTheme="majorBidi" w:hAnsiTheme="majorBidi"/>
        </w:rPr>
        <w:tab/>
        <w:t>Note by the Secretariat</w:t>
      </w:r>
      <w:r w:rsidRPr="00243EFC">
        <w:rPr>
          <w:rStyle w:val="FootnoteReference"/>
          <w:rFonts w:asciiTheme="majorBidi" w:hAnsiTheme="majorBidi"/>
          <w:b w:val="0"/>
          <w:sz w:val="20"/>
          <w:vertAlign w:val="baseline"/>
        </w:rPr>
        <w:footnoteReference w:customMarkFollows="1" w:id="2"/>
        <w:t>*</w:t>
      </w:r>
    </w:p>
    <w:p w14:paraId="1F9568DF" w14:textId="77777777" w:rsidR="007035FD" w:rsidRPr="00243EFC" w:rsidRDefault="007035FD" w:rsidP="007035FD">
      <w:pPr>
        <w:pStyle w:val="SingleTxtG"/>
        <w:ind w:firstLine="567"/>
      </w:pPr>
      <w:r w:rsidRPr="00243EFC">
        <w:t>The text reproduced below was prepared by the Secretariat for consideration by the World Forum. It takes into account the results and decisions taken at 184th session (ECE/TRANS/WP.29/1159) and its 185th session (ECE/TRANS/WP.29/1161), comments from GRBP, GRVA, GRSG, GRE and GRPE, and the proposed agenda for its 186th session (ECE/TRANS/WP.29/1162) and updates also the information on the work of the six subsidiary Working Parties to WP.29.</w:t>
      </w:r>
    </w:p>
    <w:p w14:paraId="41E4FF84" w14:textId="77777777" w:rsidR="007035FD" w:rsidRDefault="007035FD" w:rsidP="007035FD">
      <w:pPr>
        <w:spacing w:before="120"/>
        <w:rPr>
          <w:b/>
          <w:sz w:val="28"/>
          <w:szCs w:val="28"/>
        </w:rPr>
      </w:pPr>
      <w:r>
        <w:rPr>
          <w:b/>
          <w:sz w:val="28"/>
          <w:szCs w:val="28"/>
        </w:rPr>
        <w:br w:type="page"/>
      </w:r>
    </w:p>
    <w:p w14:paraId="092B2FE4" w14:textId="77777777" w:rsidR="007035FD" w:rsidRPr="00243EFC" w:rsidRDefault="007035FD" w:rsidP="007035FD">
      <w:pPr>
        <w:pStyle w:val="HChG"/>
      </w:pPr>
      <w:r>
        <w:lastRenderedPageBreak/>
        <w:tab/>
      </w:r>
      <w:r>
        <w:tab/>
      </w:r>
      <w:r w:rsidRPr="00243EFC">
        <w:t>Programme of Work of the World Forum for Harmonization of Vehicle Regulations and its Subsidiary Bodies</w:t>
      </w:r>
    </w:p>
    <w:p w14:paraId="58D8F580" w14:textId="77777777" w:rsidR="007035FD" w:rsidRPr="00243EFC" w:rsidRDefault="007035FD" w:rsidP="007035FD">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164F07C5" w14:textId="77777777" w:rsidR="007035FD" w:rsidRPr="00243EFC" w:rsidRDefault="007035FD" w:rsidP="007035FD">
      <w:pPr>
        <w:pStyle w:val="SingleTxtG"/>
        <w:ind w:firstLine="567"/>
      </w:pPr>
      <w:r w:rsidRPr="00243EFC">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70E9C2FE" w14:textId="77777777" w:rsidR="007035FD" w:rsidRPr="00243EFC" w:rsidRDefault="007035FD" w:rsidP="007035FD">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52EA6D7A" w14:textId="77777777" w:rsidR="007035FD" w:rsidRPr="00243EFC" w:rsidRDefault="007035FD" w:rsidP="007035FD">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0676CE0C" w14:textId="77777777" w:rsidR="007035FD" w:rsidRPr="00243EFC" w:rsidRDefault="007035FD" w:rsidP="007035FD">
      <w:pPr>
        <w:pStyle w:val="SingleTxtG"/>
        <w:tabs>
          <w:tab w:val="left" w:pos="1701"/>
        </w:tabs>
      </w:pPr>
      <w:r w:rsidRPr="00243EFC">
        <w:tab/>
        <w:t xml:space="preserve">(a) </w:t>
      </w:r>
      <w:r w:rsidRPr="00243EFC">
        <w:tab/>
        <w:t>Amendments to the legal instruments with geographical and procedural barriers by 2025 (all WPs/SCs and ACs)</w:t>
      </w:r>
      <w:r>
        <w:t>;</w:t>
      </w:r>
    </w:p>
    <w:p w14:paraId="16CB44FB" w14:textId="77777777" w:rsidR="007035FD" w:rsidRPr="00243EFC" w:rsidRDefault="007035FD" w:rsidP="007035FD">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r>
        <w:t>;</w:t>
      </w:r>
    </w:p>
    <w:p w14:paraId="0F220184" w14:textId="77777777" w:rsidR="007035FD" w:rsidRPr="00243EFC" w:rsidRDefault="007035FD" w:rsidP="007035FD">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r>
        <w:t>;</w:t>
      </w:r>
    </w:p>
    <w:p w14:paraId="26A0DE80" w14:textId="77777777" w:rsidR="007035FD" w:rsidRPr="00243EFC" w:rsidRDefault="007035FD" w:rsidP="007035FD">
      <w:pPr>
        <w:pStyle w:val="SingleTxtG"/>
        <w:tabs>
          <w:tab w:val="left" w:pos="1701"/>
        </w:tabs>
      </w:pPr>
      <w:r w:rsidRPr="00243EFC">
        <w:tab/>
        <w:t>…</w:t>
      </w:r>
    </w:p>
    <w:p w14:paraId="04849B29" w14:textId="77777777" w:rsidR="007035FD" w:rsidRPr="00243EFC" w:rsidRDefault="007035FD" w:rsidP="007035FD">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r>
        <w:t>;</w:t>
      </w:r>
    </w:p>
    <w:p w14:paraId="6E413262" w14:textId="77777777" w:rsidR="007035FD" w:rsidRPr="00243EFC" w:rsidRDefault="007035FD" w:rsidP="007035FD">
      <w:pPr>
        <w:pStyle w:val="SingleTxtG"/>
        <w:tabs>
          <w:tab w:val="left" w:pos="1701"/>
        </w:tabs>
      </w:pPr>
      <w:r w:rsidRPr="00243EFC">
        <w:tab/>
        <w:t>(f)</w:t>
      </w:r>
      <w:r w:rsidRPr="00243EFC">
        <w:tab/>
        <w:t>Further expand global participation in, and cooperation between, WP.1 and WP.29</w:t>
      </w:r>
      <w:r>
        <w:t>;</w:t>
      </w:r>
    </w:p>
    <w:p w14:paraId="5636C62C" w14:textId="2C3734E0" w:rsidR="007035FD" w:rsidRPr="00243EFC" w:rsidRDefault="007035FD" w:rsidP="007035FD">
      <w:pPr>
        <w:pStyle w:val="SingleTxtG"/>
        <w:tabs>
          <w:tab w:val="left" w:pos="1701"/>
        </w:tabs>
      </w:pPr>
      <w:r w:rsidRPr="00243EFC">
        <w:tab/>
        <w:t>(g)</w:t>
      </w:r>
      <w:r w:rsidRPr="00243EFC">
        <w:tab/>
        <w:t>Update DETA and host it at ECE from 2022 onwards (WP.29). This should include consideration given to broadening the current scope of DETA to address needs of 1998 Contracting Parties</w:t>
      </w:r>
      <w:r w:rsidR="00F05F9D">
        <w:rPr>
          <w:rStyle w:val="FootnoteReference"/>
        </w:rPr>
        <w:footnoteReference w:id="3"/>
      </w:r>
      <w:r>
        <w:t>;</w:t>
      </w:r>
      <w:r w:rsidRPr="00243EFC">
        <w:t xml:space="preserve">  </w:t>
      </w:r>
    </w:p>
    <w:p w14:paraId="0E5D6778" w14:textId="77777777" w:rsidR="007035FD" w:rsidRPr="00243EFC" w:rsidRDefault="007035FD" w:rsidP="007035FD">
      <w:pPr>
        <w:pStyle w:val="SingleTxtG"/>
        <w:tabs>
          <w:tab w:val="left" w:pos="1701"/>
        </w:tabs>
      </w:pPr>
      <w:r w:rsidRPr="00243EFC">
        <w:tab/>
        <w:t>…</w:t>
      </w:r>
    </w:p>
    <w:p w14:paraId="30572622" w14:textId="77777777" w:rsidR="007035FD" w:rsidRPr="00243EFC" w:rsidRDefault="007035FD" w:rsidP="007035FD">
      <w:pPr>
        <w:pStyle w:val="SingleTxtG"/>
        <w:tabs>
          <w:tab w:val="left" w:pos="1701"/>
        </w:tabs>
      </w:pPr>
      <w:r w:rsidRPr="00243EFC">
        <w:tab/>
        <w:t>(j)</w:t>
      </w:r>
      <w:r w:rsidRPr="00243EFC">
        <w:tab/>
        <w:t>Identify, foster and facilitate the introduction of new technologies in the rail, road, road-based mobility, inland waterway, logistics, intermodal transport until 2030 (all WPs/SCs and ACs)</w:t>
      </w:r>
      <w:r>
        <w:t xml:space="preserve">. </w:t>
      </w:r>
      <w:r w:rsidRPr="00243EFC">
        <w:t>The deliverables for this activity should follow realistic timelines, mutually agreed by Contracting Parties</w:t>
      </w:r>
      <w:r>
        <w:t>;</w:t>
      </w:r>
    </w:p>
    <w:p w14:paraId="1A5EC164" w14:textId="77777777" w:rsidR="007035FD" w:rsidRPr="00243EFC" w:rsidRDefault="007035FD" w:rsidP="007035FD">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r>
        <w:t>;</w:t>
      </w:r>
    </w:p>
    <w:p w14:paraId="402DE767" w14:textId="77777777" w:rsidR="007035FD" w:rsidRPr="00243EFC" w:rsidRDefault="007035FD" w:rsidP="007035FD">
      <w:pPr>
        <w:pStyle w:val="SingleTxtG"/>
        <w:tabs>
          <w:tab w:val="left" w:pos="1701"/>
        </w:tabs>
      </w:pPr>
      <w:r w:rsidRPr="00243EFC">
        <w:tab/>
        <w:t>(l)</w:t>
      </w:r>
      <w:r w:rsidRPr="00243EFC">
        <w:tab/>
        <w:t>New training standards and competency criteria from 2022 (all WPs/SCs and ACs with legal instruments)</w:t>
      </w:r>
      <w:r>
        <w:t>;</w:t>
      </w:r>
    </w:p>
    <w:p w14:paraId="3C133E99" w14:textId="77777777" w:rsidR="007035FD" w:rsidRPr="00243EFC" w:rsidRDefault="007035FD" w:rsidP="007035FD">
      <w:pPr>
        <w:pStyle w:val="SingleTxtG"/>
        <w:tabs>
          <w:tab w:val="left" w:pos="1701"/>
        </w:tabs>
      </w:pPr>
      <w:r w:rsidRPr="00243EFC">
        <w:tab/>
        <w:t>…</w:t>
      </w:r>
    </w:p>
    <w:p w14:paraId="495547CD" w14:textId="77777777" w:rsidR="007035FD" w:rsidRPr="00243EFC" w:rsidRDefault="007035FD" w:rsidP="007035FD">
      <w:pPr>
        <w:pStyle w:val="SingleTxtG"/>
        <w:tabs>
          <w:tab w:val="left" w:pos="1701"/>
        </w:tabs>
      </w:pPr>
      <w:r w:rsidRPr="00243EFC">
        <w:tab/>
        <w:t>(q)</w:t>
      </w:r>
      <w:r w:rsidRPr="00243EFC">
        <w:tab/>
        <w:t>New tools and activities from 2019, e.g. - THE PEP; further development of local pollutant module of ForFITS; reviews on green transport and mobility (WP. 5, WP.29)</w:t>
      </w:r>
      <w:r>
        <w:t>;</w:t>
      </w:r>
    </w:p>
    <w:p w14:paraId="67B0639B" w14:textId="77777777" w:rsidR="007035FD" w:rsidRPr="00243EFC" w:rsidRDefault="007035FD" w:rsidP="007035FD">
      <w:pPr>
        <w:pStyle w:val="SingleTxtG"/>
        <w:tabs>
          <w:tab w:val="left" w:pos="1701"/>
        </w:tabs>
      </w:pPr>
      <w:r w:rsidRPr="00243EFC">
        <w:lastRenderedPageBreak/>
        <w:tab/>
        <w:t>…</w:t>
      </w:r>
    </w:p>
    <w:p w14:paraId="74EA0CDE" w14:textId="77777777" w:rsidR="007035FD" w:rsidRPr="00243EFC" w:rsidRDefault="007035FD" w:rsidP="007035FD">
      <w:pPr>
        <w:pStyle w:val="SingleTxtG"/>
        <w:ind w:firstLine="567"/>
      </w:pPr>
      <w:r w:rsidRPr="00243EFC">
        <w:t>In conclusion and considering ITC's special priority of global interest, Road Safety</w:t>
      </w:r>
      <w:r>
        <w:rPr>
          <w:color w:val="FF0000"/>
        </w:rPr>
        <w:t xml:space="preserve"> </w:t>
      </w:r>
      <w:r w:rsidRPr="00110BE1">
        <w:t>and Climate Change mitigation</w:t>
      </w:r>
      <w:r w:rsidRPr="00243EFC">
        <w:t>,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51FC9F80" w14:textId="77777777" w:rsidR="007035FD" w:rsidRPr="00243EFC" w:rsidRDefault="007035FD" w:rsidP="007035FD">
      <w:pPr>
        <w:pStyle w:val="H23G"/>
        <w:rPr>
          <w:rStyle w:val="Strong"/>
          <w:b/>
        </w:rPr>
      </w:pPr>
      <w:r w:rsidRPr="00243EFC">
        <w:rPr>
          <w:rStyle w:val="Strong"/>
          <w:b/>
        </w:rPr>
        <w:tab/>
        <w:t>1.</w:t>
      </w:r>
      <w:r w:rsidRPr="00243EFC">
        <w:rPr>
          <w:rStyle w:val="Strong"/>
          <w:b/>
        </w:rPr>
        <w:tab/>
        <w:t>Further development and implementation of the three Vehicle Agreements</w:t>
      </w:r>
    </w:p>
    <w:p w14:paraId="637FDF45" w14:textId="77777777" w:rsidR="007035FD" w:rsidRPr="00243EFC" w:rsidRDefault="007035FD" w:rsidP="007035FD">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(DoC).</w:t>
      </w:r>
    </w:p>
    <w:p w14:paraId="3BA537E1" w14:textId="77777777" w:rsidR="007035FD" w:rsidRPr="00243EFC" w:rsidRDefault="007035FD" w:rsidP="007035FD">
      <w:pPr>
        <w:pStyle w:val="SingleTxtG"/>
      </w:pPr>
      <w:r w:rsidRPr="00243EFC">
        <w:t>1.2.</w:t>
      </w:r>
      <w:r w:rsidRPr="00243EFC">
        <w:tab/>
      </w:r>
      <w:r w:rsidRPr="00243EFC">
        <w:rPr>
          <w:b/>
        </w:rPr>
        <w:t>1997 Agreement</w:t>
      </w:r>
      <w:r w:rsidRPr="00243EFC">
        <w:t>: Amendments to the agreement entered into force on 13 November 2019 introducing elements related to the performance and quality of periodic technical inspections. These endeavours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4C5D7619" w14:textId="77777777" w:rsidR="007035FD" w:rsidRPr="00243EFC" w:rsidRDefault="007035FD" w:rsidP="007035FD">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3888823C" w14:textId="77777777" w:rsidR="007035FD" w:rsidRPr="00243EFC" w:rsidRDefault="007035FD" w:rsidP="007035FD">
      <w:pPr>
        <w:pStyle w:val="H23G"/>
        <w:rPr>
          <w:rStyle w:val="Strong"/>
          <w:b/>
        </w:rPr>
      </w:pPr>
      <w:r w:rsidRPr="00243EFC">
        <w:rPr>
          <w:rStyle w:val="Strong"/>
          <w:b/>
        </w:rPr>
        <w:tab/>
        <w:t>2.</w:t>
      </w:r>
      <w:r w:rsidRPr="00243EFC">
        <w:rPr>
          <w:rStyle w:val="Strong"/>
          <w:b/>
        </w:rPr>
        <w:tab/>
        <w:t>Horizontal activities</w:t>
      </w:r>
    </w:p>
    <w:p w14:paraId="67F919E0" w14:textId="77777777" w:rsidR="007035FD" w:rsidRDefault="007035FD" w:rsidP="007035FD">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5A629DA9" w14:textId="77777777" w:rsidR="007035FD" w:rsidRPr="00243EFC" w:rsidRDefault="007035FD" w:rsidP="007035FD">
      <w:pPr>
        <w:pStyle w:val="SingleTxtG"/>
      </w:pPr>
      <w:r>
        <w:t>2.2.</w:t>
      </w:r>
      <w:r>
        <w:tab/>
        <w:t>Screening of existing UN Regulations / UN GTRs for necessary amendments to enable automated driving systems.</w:t>
      </w:r>
    </w:p>
    <w:p w14:paraId="14473CD5" w14:textId="77777777" w:rsidR="007035FD" w:rsidRPr="00243EFC" w:rsidRDefault="007035FD" w:rsidP="007035FD">
      <w:pPr>
        <w:pStyle w:val="H23G"/>
      </w:pPr>
      <w:r w:rsidRPr="00243EFC">
        <w:rPr>
          <w:rStyle w:val="Strong"/>
          <w:b/>
        </w:rPr>
        <w:tab/>
        <w:t>3.</w:t>
      </w:r>
      <w:r w:rsidRPr="00243EFC">
        <w:rPr>
          <w:rStyle w:val="Strong"/>
          <w:b/>
        </w:rPr>
        <w:tab/>
        <w:t>Main topics of the Subsidiary Bodies</w:t>
      </w:r>
    </w:p>
    <w:p w14:paraId="0BF56217" w14:textId="77777777" w:rsidR="007035FD" w:rsidRPr="00243EFC" w:rsidRDefault="007035FD" w:rsidP="007035FD">
      <w:pPr>
        <w:pStyle w:val="SingleTxtG"/>
      </w:pPr>
      <w:r w:rsidRPr="00243EFC">
        <w:t>3.1.</w:t>
      </w:r>
      <w:r w:rsidRPr="00243EFC">
        <w:tab/>
        <w:t>A</w:t>
      </w:r>
      <w:r>
        <w:t>s of</w:t>
      </w:r>
      <w:r w:rsidRPr="00243EFC">
        <w:t xml:space="preserve"> the 184th session of WP.29, all GRs were invited to </w:t>
      </w:r>
      <w:r>
        <w:t xml:space="preserve">regularly </w:t>
      </w:r>
      <w:r w:rsidRPr="00243EFC">
        <w:t>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GTRs and UN Rules would need to be updated for keeping pace with technical progress on a continuous basis. GRs identified the following main priorities of work for 202</w:t>
      </w:r>
      <w:r w:rsidRPr="006C453A">
        <w:t>3</w:t>
      </w:r>
      <w:r w:rsidRPr="00243EFC">
        <w:t xml:space="preserve">: </w:t>
      </w:r>
    </w:p>
    <w:p w14:paraId="5FC0D45C" w14:textId="77777777" w:rsidR="007035FD" w:rsidRPr="00243EFC" w:rsidRDefault="007035FD" w:rsidP="007035FD">
      <w:pPr>
        <w:pStyle w:val="SingleTxtG"/>
      </w:pPr>
      <w:r w:rsidRPr="00243EFC">
        <w:t>3.1.1.</w:t>
      </w:r>
      <w:r w:rsidRPr="00243EFC">
        <w:tab/>
        <w:t>GRBP main topics are the work on real driving Additional Sound Emission provision (ASEP), for Quiet Road Transport Vehicles (QRTV), Measurement Uncertainties</w:t>
      </w:r>
      <w:r>
        <w:t>,</w:t>
      </w:r>
      <w:r w:rsidRPr="00243EFC">
        <w:t xml:space="preserve"> Wet Grip of Worn Tyres (WGWT), as well as</w:t>
      </w:r>
      <w:r>
        <w:t xml:space="preserve"> Tyre Abrasion Test method</w:t>
      </w:r>
      <w:r w:rsidRPr="00243EFC">
        <w:t xml:space="preserve">. </w:t>
      </w:r>
    </w:p>
    <w:p w14:paraId="039FBC9F" w14:textId="77777777" w:rsidR="007035FD" w:rsidRPr="00243EFC" w:rsidRDefault="007035FD" w:rsidP="007035FD">
      <w:pPr>
        <w:pStyle w:val="SingleTxtG"/>
      </w:pPr>
      <w:r w:rsidRPr="00243EFC">
        <w:t>A detailed list of priority activities of GRBP is presented in Table 2.</w:t>
      </w:r>
    </w:p>
    <w:p w14:paraId="2213C228" w14:textId="77777777" w:rsidR="007035FD" w:rsidRPr="00243EFC" w:rsidRDefault="007035FD" w:rsidP="007035FD">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taking into account work to avoid glare and to ensure good visibility for dipped beam headlamps. Installation requirements will be updated by new Series of </w:t>
      </w:r>
      <w:r w:rsidRPr="00243EFC">
        <w:lastRenderedPageBreak/>
        <w:t>Amendments for Regulation No. 48 EMC issues will be addressed, not only specifically for certain vehicles and functionalities (e.g. for electrical vehicles) but also generally for adaptation to technical progress (e.g. consideration of enlarging frequency test-range, assistance systems)..</w:t>
      </w:r>
    </w:p>
    <w:p w14:paraId="6B0C3A51" w14:textId="77777777" w:rsidR="007035FD" w:rsidRPr="00243EFC" w:rsidRDefault="007035FD" w:rsidP="007035FD">
      <w:pPr>
        <w:pStyle w:val="SingleTxtG"/>
      </w:pPr>
      <w:r w:rsidRPr="00243EFC">
        <w:t>A detailed list of priority activities of GRE is presented in Table 3.</w:t>
      </w:r>
    </w:p>
    <w:p w14:paraId="4F2621B2" w14:textId="77777777" w:rsidR="007035FD" w:rsidRPr="00243EFC" w:rsidRDefault="007035FD" w:rsidP="007035FD">
      <w:pPr>
        <w:pStyle w:val="SingleTxtG"/>
      </w:pPr>
      <w:r w:rsidRPr="00243EFC">
        <w:t>3.1.3.</w:t>
      </w:r>
      <w:r w:rsidRPr="00243EFC">
        <w:tab/>
        <w:t>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tyre wear.</w:t>
      </w:r>
      <w:r>
        <w:t xml:space="preserve"> GRPE will embark activities on vehicle Life Cycle Assessment of energy consumption and carbon emissions including i.a. design, manufacturing, use, recycling and  disposal.</w:t>
      </w:r>
    </w:p>
    <w:p w14:paraId="04E795A4" w14:textId="77777777" w:rsidR="007035FD" w:rsidRPr="00243EFC" w:rsidRDefault="007035FD" w:rsidP="007035FD">
      <w:pPr>
        <w:pStyle w:val="SingleTxtG"/>
      </w:pPr>
      <w:r w:rsidRPr="00243EFC">
        <w:t>A detailed list of priority activities of GRPE is presented in Table 4.</w:t>
      </w:r>
    </w:p>
    <w:p w14:paraId="43645E3D" w14:textId="77777777" w:rsidR="007035FD" w:rsidRPr="00243EFC" w:rsidRDefault="007035FD" w:rsidP="007035FD">
      <w:pPr>
        <w:pStyle w:val="SingleTxtG"/>
      </w:pPr>
      <w:r w:rsidRPr="00243EFC">
        <w:t>3.1.4.</w:t>
      </w:r>
      <w:r w:rsidRPr="00243EFC">
        <w:tab/>
        <w:t xml:space="preserve">GRVA is establishing further elements for the UN vehicle regulatory framework towards automated driving. This includes Functional Requirements for automated / autonomous vehicles, New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Automated Emergency Braking Systems (AEBS) based on UN Regulation No.131 and Automated Lane Keeping Systems based on UN Regulation No. 157. </w:t>
      </w:r>
    </w:p>
    <w:p w14:paraId="7C8023B2" w14:textId="77777777" w:rsidR="007035FD" w:rsidRPr="00243EFC" w:rsidRDefault="007035FD" w:rsidP="007035FD">
      <w:pPr>
        <w:pStyle w:val="SingleTxtG"/>
      </w:pPr>
      <w:r w:rsidRPr="00243EFC">
        <w:t>A detailed list of priority activities of GRVA is presented in Table 5.</w:t>
      </w:r>
    </w:p>
    <w:p w14:paraId="5AE66630" w14:textId="77777777" w:rsidR="007035FD" w:rsidRPr="00243EFC" w:rsidRDefault="007035FD" w:rsidP="007035FD">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w:t>
      </w:r>
      <w:r w:rsidRPr="00243EFC">
        <w:rPr>
          <w:rFonts w:asciiTheme="majorBidi" w:hAnsiTheme="majorBidi"/>
        </w:rPr>
        <w:t>direct visibility by drivers of HDVs</w:t>
      </w:r>
      <w:r w:rsidRPr="00A732B8">
        <w:t xml:space="preserve"> </w:t>
      </w:r>
      <w:r w:rsidRPr="00243EFC">
        <w:t>and</w:t>
      </w:r>
      <w:r>
        <w:t xml:space="preserve"> heating systems for electric vehicles</w:t>
      </w:r>
      <w:r w:rsidRPr="00243EFC">
        <w:t>.</w:t>
      </w:r>
      <w:r>
        <w:t xml:space="preserve"> GRSG will consider inclusion of automated vehicles in the vehicle classification system in R.E.3.</w:t>
      </w:r>
      <w:r w:rsidRPr="00243EFC">
        <w:t xml:space="preserve"> </w:t>
      </w:r>
    </w:p>
    <w:p w14:paraId="53EB2976" w14:textId="77777777" w:rsidR="007035FD" w:rsidRPr="00243EFC" w:rsidRDefault="007035FD" w:rsidP="007035FD">
      <w:pPr>
        <w:pStyle w:val="SingleTxtG"/>
      </w:pPr>
      <w:r w:rsidRPr="00243EFC">
        <w:t>A detailed list of activities of GRSG is presented in Table 6.</w:t>
      </w:r>
    </w:p>
    <w:p w14:paraId="7FA26E87" w14:textId="77777777" w:rsidR="007035FD" w:rsidRPr="00243EFC" w:rsidRDefault="007035FD" w:rsidP="007035FD">
      <w:pPr>
        <w:pStyle w:val="SingleTxtG"/>
      </w:pPr>
      <w:r w:rsidRPr="00243EFC">
        <w:t>3.1.6.</w:t>
      </w:r>
      <w:r w:rsidRPr="00243EFC">
        <w:tab/>
        <w:t>GRSP focuses its work on crashworthiness. Current priorities are electric vehicle safety, pedestrian safety and child safety. Further work priorities are hydrogen and fuel cell vehicles as well as update of UN crash regulations and head restraints.</w:t>
      </w:r>
    </w:p>
    <w:p w14:paraId="15772902" w14:textId="77777777" w:rsidR="007035FD" w:rsidRDefault="007035FD" w:rsidP="007035FD">
      <w:pPr>
        <w:spacing w:before="120"/>
        <w:ind w:left="567" w:firstLine="567"/>
      </w:pPr>
      <w:r w:rsidRPr="00243EFC">
        <w:t>A detailed list of priority activities of GRSP is presented in Table 7</w:t>
      </w:r>
      <w:r>
        <w:t>.</w:t>
      </w:r>
      <w:r>
        <w:br w:type="page"/>
      </w:r>
    </w:p>
    <w:p w14:paraId="176CDDDD" w14:textId="77777777" w:rsidR="007035FD" w:rsidRPr="00243EFC" w:rsidRDefault="007035FD" w:rsidP="007035FD">
      <w:pPr>
        <w:pStyle w:val="Heading1"/>
        <w:rPr>
          <w:rFonts w:asciiTheme="majorBidi" w:hAnsiTheme="majorBidi"/>
        </w:rPr>
      </w:pPr>
      <w:r w:rsidRPr="00243EFC">
        <w:rPr>
          <w:rFonts w:asciiTheme="majorBidi" w:hAnsiTheme="majorBidi"/>
        </w:rPr>
        <w:lastRenderedPageBreak/>
        <w:t>Table 1</w:t>
      </w:r>
    </w:p>
    <w:p w14:paraId="46881A3C" w14:textId="77777777" w:rsidR="007035FD" w:rsidRPr="00243EFC" w:rsidRDefault="007035FD" w:rsidP="007035FD">
      <w:pPr>
        <w:pStyle w:val="Heading1"/>
        <w:spacing w:after="120"/>
        <w:rPr>
          <w:rFonts w:asciiTheme="majorBidi" w:hAnsiTheme="majorBidi"/>
          <w:b/>
        </w:rPr>
      </w:pPr>
      <w:r w:rsidRPr="00243EFC">
        <w:rPr>
          <w:rFonts w:asciiTheme="majorBidi" w:hAnsiTheme="majorBidi"/>
          <w:b/>
        </w:rPr>
        <w:t>Subjects under consideration by the World Forum (WP.29) at its 18</w:t>
      </w:r>
      <w:r>
        <w:rPr>
          <w:rFonts w:asciiTheme="majorBidi" w:hAnsiTheme="majorBidi"/>
          <w:b/>
        </w:rPr>
        <w:t>9</w:t>
      </w:r>
      <w:r w:rsidRPr="00243EFC">
        <w:rPr>
          <w:rFonts w:asciiTheme="majorBidi" w:hAnsiTheme="majorBidi"/>
          <w:b/>
        </w:rPr>
        <w:t>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7035FD" w:rsidRPr="00243EFC" w14:paraId="4BB67921" w14:textId="77777777" w:rsidTr="00262666">
        <w:trPr>
          <w:tblHeader/>
        </w:trPr>
        <w:tc>
          <w:tcPr>
            <w:tcW w:w="2789" w:type="pct"/>
            <w:tcBorders>
              <w:top w:val="single" w:sz="4" w:space="0" w:color="auto"/>
              <w:bottom w:val="single" w:sz="12" w:space="0" w:color="auto"/>
            </w:tcBorders>
            <w:shd w:val="clear" w:color="auto" w:fill="auto"/>
            <w:tcMar>
              <w:left w:w="0" w:type="dxa"/>
            </w:tcMar>
            <w:vAlign w:val="bottom"/>
          </w:tcPr>
          <w:p w14:paraId="6E635D6A" w14:textId="77777777" w:rsidR="007035FD" w:rsidRPr="00243EFC" w:rsidRDefault="007035FD" w:rsidP="00262666">
            <w:pPr>
              <w:suppressAutoHyphens w:val="0"/>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7503A1BE" w14:textId="77777777" w:rsidR="007035FD" w:rsidRPr="00243EFC" w:rsidRDefault="007035FD" w:rsidP="00262666">
            <w:pPr>
              <w:suppressAutoHyphens w:val="0"/>
              <w:spacing w:before="80" w:after="80" w:line="200" w:lineRule="exact"/>
              <w:ind w:right="113"/>
              <w:rPr>
                <w:rFonts w:asciiTheme="majorBidi" w:hAnsiTheme="majorBidi"/>
                <w:i/>
                <w:sz w:val="16"/>
                <w:lang w:val="fr-CH"/>
              </w:rPr>
            </w:pPr>
            <w:r w:rsidRPr="00243EFC">
              <w:rPr>
                <w:rFonts w:asciiTheme="majorBidi" w:hAnsiTheme="majorBidi"/>
                <w:i/>
                <w:sz w:val="16"/>
                <w:lang w:val="fr-CH"/>
              </w:rPr>
              <w:t>Document symbol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2760E824" w14:textId="77777777" w:rsidR="007035FD" w:rsidRPr="00243EFC" w:rsidRDefault="007035FD" w:rsidP="00262666">
            <w:pPr>
              <w:suppressAutoHyphens w:val="0"/>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7035FD" w:rsidRPr="00243EFC" w14:paraId="1650665B" w14:textId="77777777" w:rsidTr="00262666">
        <w:trPr>
          <w:gridAfter w:val="1"/>
          <w:wAfter w:w="11" w:type="pct"/>
        </w:trPr>
        <w:tc>
          <w:tcPr>
            <w:tcW w:w="2789" w:type="pct"/>
            <w:tcBorders>
              <w:top w:val="nil"/>
              <w:bottom w:val="nil"/>
            </w:tcBorders>
            <w:shd w:val="clear" w:color="auto" w:fill="auto"/>
            <w:tcMar>
              <w:left w:w="0" w:type="dxa"/>
            </w:tcMar>
          </w:tcPr>
          <w:p w14:paraId="3251CED7" w14:textId="77777777" w:rsidR="007035FD" w:rsidRPr="00243EFC" w:rsidRDefault="007035FD" w:rsidP="00262666">
            <w:pPr>
              <w:numPr>
                <w:ilvl w:val="1"/>
                <w:numId w:val="21"/>
              </w:numPr>
              <w:tabs>
                <w:tab w:val="left" w:pos="562"/>
              </w:tabs>
              <w:suppressAutoHyphens w:val="0"/>
              <w:spacing w:before="40" w:after="120" w:line="360" w:lineRule="auto"/>
              <w:ind w:left="4" w:right="113" w:firstLine="0"/>
              <w:rPr>
                <w:rFonts w:asciiTheme="majorBidi" w:hAnsiTheme="majorBidi"/>
                <w:b/>
              </w:rPr>
            </w:pPr>
            <w:r w:rsidRPr="00243EFC">
              <w:rPr>
                <w:rFonts w:asciiTheme="majorBidi" w:hAnsiTheme="majorBidi"/>
                <w:b/>
              </w:rPr>
              <w:t>Automated/Autonomous Driving</w:t>
            </w:r>
          </w:p>
          <w:p w14:paraId="0778DE82" w14:textId="77777777" w:rsidR="007035FD" w:rsidRPr="00243EFC" w:rsidRDefault="007035FD" w:rsidP="00262666">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42FCD0E2" w14:textId="77777777" w:rsidR="007035FD" w:rsidRPr="00243EFC" w:rsidRDefault="007035FD" w:rsidP="00262666">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243EFC">
              <w:rPr>
                <w:rFonts w:asciiTheme="majorBidi" w:hAnsiTheme="majorBidi"/>
              </w:rPr>
              <w:t>Functional Requirements for automated / autonomous vehicles</w:t>
            </w:r>
          </w:p>
          <w:p w14:paraId="77E635A8" w14:textId="77777777" w:rsidR="007035FD" w:rsidRPr="00243EFC" w:rsidRDefault="007035FD" w:rsidP="00262666">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1.0.3.</w:t>
            </w:r>
            <w:r w:rsidRPr="00243EFC">
              <w:rPr>
                <w:rFonts w:asciiTheme="majorBidi" w:eastAsia="Calibri" w:hAnsiTheme="majorBidi"/>
              </w:rPr>
              <w:tab/>
            </w:r>
            <w:r w:rsidRPr="00243EFC">
              <w:rPr>
                <w:rFonts w:asciiTheme="majorBidi" w:hAnsiTheme="majorBidi"/>
              </w:rPr>
              <w:t>New assessment / Test method</w:t>
            </w:r>
          </w:p>
          <w:p w14:paraId="55A559C7" w14:textId="77777777" w:rsidR="007035FD" w:rsidRPr="00243EFC" w:rsidRDefault="007035FD" w:rsidP="00262666">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437208ED" w14:textId="77777777" w:rsidR="007035FD" w:rsidRPr="00243EFC" w:rsidRDefault="007035FD" w:rsidP="00262666">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08CD3994" w14:textId="77777777" w:rsidR="007035FD" w:rsidRPr="00243EFC" w:rsidRDefault="007035FD" w:rsidP="00262666">
            <w:pPr>
              <w:tabs>
                <w:tab w:val="left" w:pos="562"/>
              </w:tabs>
              <w:suppressAutoHyphens w:val="0"/>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44268F33" w14:textId="77777777" w:rsidR="007035FD" w:rsidRPr="00243EFC" w:rsidRDefault="007035FD" w:rsidP="00262666">
            <w:pPr>
              <w:suppressAutoHyphens w:val="0"/>
              <w:spacing w:before="40" w:after="60" w:line="220" w:lineRule="exact"/>
              <w:ind w:right="115"/>
              <w:rPr>
                <w:rFonts w:asciiTheme="majorBidi" w:hAnsiTheme="majorBidi"/>
              </w:rPr>
            </w:pPr>
          </w:p>
        </w:tc>
      </w:tr>
      <w:tr w:rsidR="007035FD" w:rsidRPr="00243EFC" w14:paraId="11F8D4A2" w14:textId="77777777" w:rsidTr="00262666">
        <w:trPr>
          <w:gridAfter w:val="1"/>
          <w:wAfter w:w="11" w:type="pct"/>
        </w:trPr>
        <w:tc>
          <w:tcPr>
            <w:tcW w:w="2789" w:type="pct"/>
            <w:tcBorders>
              <w:top w:val="nil"/>
            </w:tcBorders>
            <w:shd w:val="clear" w:color="auto" w:fill="auto"/>
            <w:tcMar>
              <w:left w:w="0" w:type="dxa"/>
            </w:tcMar>
          </w:tcPr>
          <w:p w14:paraId="257367D5" w14:textId="77777777" w:rsidR="007035FD" w:rsidRPr="00243EFC" w:rsidRDefault="007035FD" w:rsidP="00262666">
            <w:pPr>
              <w:numPr>
                <w:ilvl w:val="1"/>
                <w:numId w:val="21"/>
              </w:numPr>
              <w:tabs>
                <w:tab w:val="left" w:pos="562"/>
                <w:tab w:val="left" w:pos="824"/>
              </w:tabs>
              <w:suppressAutoHyphens w:val="0"/>
              <w:spacing w:before="40" w:after="120" w:line="220" w:lineRule="exact"/>
              <w:ind w:left="0" w:right="113" w:firstLine="0"/>
              <w:rPr>
                <w:rFonts w:asciiTheme="majorBidi" w:hAnsiTheme="majorBidi"/>
                <w:b/>
              </w:rPr>
            </w:pPr>
            <w:r w:rsidRPr="00243EFC">
              <w:rPr>
                <w:rFonts w:asciiTheme="majorBidi" w:hAnsiTheme="majorBidi"/>
                <w:b/>
              </w:rPr>
              <w:t>1958 Agreement</w:t>
            </w:r>
          </w:p>
        </w:tc>
        <w:tc>
          <w:tcPr>
            <w:tcW w:w="2200" w:type="pct"/>
            <w:gridSpan w:val="2"/>
            <w:tcBorders>
              <w:top w:val="nil"/>
            </w:tcBorders>
            <w:shd w:val="clear" w:color="auto" w:fill="auto"/>
          </w:tcPr>
          <w:p w14:paraId="576327C0" w14:textId="77777777" w:rsidR="007035FD" w:rsidRPr="00243EFC" w:rsidRDefault="007035FD" w:rsidP="00262666">
            <w:pPr>
              <w:suppressAutoHyphens w:val="0"/>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w:t>
            </w:r>
            <w:r>
              <w:t>70</w:t>
            </w:r>
            <w:r w:rsidRPr="00243EFC">
              <w:rPr>
                <w:rFonts w:asciiTheme="majorBidi" w:hAnsiTheme="majorBidi"/>
              </w:rPr>
              <w:t>)</w:t>
            </w:r>
          </w:p>
        </w:tc>
      </w:tr>
      <w:tr w:rsidR="007035FD" w:rsidRPr="00243EFC" w14:paraId="24853093" w14:textId="77777777" w:rsidTr="00262666">
        <w:trPr>
          <w:gridAfter w:val="1"/>
          <w:wAfter w:w="11" w:type="pct"/>
        </w:trPr>
        <w:tc>
          <w:tcPr>
            <w:tcW w:w="2789" w:type="pct"/>
            <w:shd w:val="clear" w:color="auto" w:fill="auto"/>
            <w:tcMar>
              <w:left w:w="0" w:type="dxa"/>
            </w:tcMar>
          </w:tcPr>
          <w:p w14:paraId="12020333" w14:textId="77777777" w:rsidR="007035FD" w:rsidRPr="00243EFC" w:rsidRDefault="007035FD" w:rsidP="00262666">
            <w:pPr>
              <w:numPr>
                <w:ilvl w:val="2"/>
                <w:numId w:val="21"/>
              </w:numPr>
              <w:suppressAutoHyphens w:val="0"/>
              <w:spacing w:before="40" w:after="120" w:line="220" w:lineRule="exact"/>
              <w:ind w:left="567" w:right="113" w:hanging="567"/>
            </w:pPr>
            <w:r w:rsidRPr="00243EFC">
              <w:t>Proposal for amendments to UN Regulations to be considered at the March 202</w:t>
            </w:r>
            <w:r>
              <w:t>3</w:t>
            </w:r>
            <w:r w:rsidRPr="00243EFC">
              <w:t xml:space="preserve"> session</w:t>
            </w:r>
          </w:p>
          <w:p w14:paraId="724185C7" w14:textId="77777777" w:rsidR="007035FD" w:rsidRPr="00243EFC" w:rsidRDefault="007035FD" w:rsidP="00262666">
            <w:pPr>
              <w:pStyle w:val="SingleTxtG"/>
              <w:ind w:left="562" w:right="67" w:firstLine="6"/>
              <w:jc w:val="left"/>
            </w:pPr>
            <w:r w:rsidRPr="00243EFC">
              <w:t>UN Regulation No.:</w:t>
            </w:r>
          </w:p>
        </w:tc>
        <w:tc>
          <w:tcPr>
            <w:tcW w:w="2200" w:type="pct"/>
            <w:gridSpan w:val="2"/>
            <w:shd w:val="clear" w:color="auto" w:fill="auto"/>
          </w:tcPr>
          <w:p w14:paraId="56B623B8" w14:textId="77777777" w:rsidR="007035FD" w:rsidRPr="00243EFC" w:rsidRDefault="007035FD" w:rsidP="00262666">
            <w:pPr>
              <w:suppressAutoHyphens w:val="0"/>
              <w:spacing w:before="40" w:after="120" w:line="220" w:lineRule="exact"/>
              <w:ind w:right="113"/>
              <w:rPr>
                <w:rFonts w:asciiTheme="majorBidi" w:hAnsiTheme="majorBidi"/>
              </w:rPr>
            </w:pPr>
          </w:p>
        </w:tc>
      </w:tr>
      <w:tr w:rsidR="007035FD" w:rsidRPr="00243EFC" w14:paraId="375310A4" w14:textId="77777777" w:rsidTr="00262666">
        <w:trPr>
          <w:gridAfter w:val="1"/>
          <w:wAfter w:w="11" w:type="pct"/>
        </w:trPr>
        <w:tc>
          <w:tcPr>
            <w:tcW w:w="2789" w:type="pct"/>
            <w:shd w:val="clear" w:color="auto" w:fill="auto"/>
            <w:tcMar>
              <w:left w:w="0" w:type="dxa"/>
            </w:tcMar>
          </w:tcPr>
          <w:p w14:paraId="24A52C01" w14:textId="77777777" w:rsidR="007035FD" w:rsidRDefault="007035FD" w:rsidP="00262666">
            <w:pPr>
              <w:pStyle w:val="SingleTxtG"/>
              <w:ind w:left="1138" w:hanging="567"/>
            </w:pPr>
            <w:r>
              <w:t>13-H</w:t>
            </w:r>
            <w:r w:rsidRPr="00243EFC">
              <w:rPr>
                <w:rFonts w:asciiTheme="majorBidi" w:hAnsiTheme="majorBidi"/>
              </w:rPr>
              <w:tab/>
            </w:r>
            <w:r>
              <w:t>(Braking of Passenger Cars)</w:t>
            </w:r>
          </w:p>
          <w:p w14:paraId="6F95E978" w14:textId="77777777" w:rsidR="007035FD" w:rsidRDefault="007035FD" w:rsidP="00262666">
            <w:pPr>
              <w:pStyle w:val="SingleTxtG"/>
              <w:ind w:left="1138" w:hanging="567"/>
            </w:pPr>
            <w:r>
              <w:t xml:space="preserve">30 </w:t>
            </w:r>
            <w:r w:rsidRPr="00243EFC">
              <w:rPr>
                <w:rFonts w:asciiTheme="majorBidi" w:hAnsiTheme="majorBidi"/>
              </w:rPr>
              <w:tab/>
            </w:r>
            <w:r>
              <w:t xml:space="preserve"> (Tyres for passenger cars and their trailers)</w:t>
            </w:r>
          </w:p>
          <w:p w14:paraId="652A88E4" w14:textId="77777777" w:rsidR="007035FD" w:rsidRDefault="007035FD" w:rsidP="00262666">
            <w:pPr>
              <w:pStyle w:val="SingleTxtG"/>
              <w:ind w:left="1138" w:hanging="567"/>
            </w:pPr>
            <w:r>
              <w:t xml:space="preserve">48 </w:t>
            </w:r>
            <w:r w:rsidRPr="00243EFC">
              <w:rPr>
                <w:rFonts w:asciiTheme="majorBidi" w:hAnsiTheme="majorBidi"/>
              </w:rPr>
              <w:tab/>
            </w:r>
            <w:r>
              <w:t>(Installation of lighting and light-signalling devices)</w:t>
            </w:r>
          </w:p>
          <w:p w14:paraId="2BD28D0A" w14:textId="77777777" w:rsidR="007035FD" w:rsidRDefault="007035FD" w:rsidP="00262666">
            <w:pPr>
              <w:pStyle w:val="SingleTxtG"/>
              <w:ind w:left="1138" w:hanging="567"/>
            </w:pPr>
            <w:r>
              <w:t xml:space="preserve">53 </w:t>
            </w:r>
            <w:r w:rsidRPr="00243EFC">
              <w:rPr>
                <w:rFonts w:asciiTheme="majorBidi" w:hAnsiTheme="majorBidi"/>
              </w:rPr>
              <w:tab/>
            </w:r>
            <w:r>
              <w:rPr>
                <w:rFonts w:asciiTheme="majorBidi" w:hAnsiTheme="majorBidi"/>
              </w:rPr>
              <w:t>(</w:t>
            </w:r>
            <w:r>
              <w:t>Installation of lighting and light-signalling devices for L3 vehicles)</w:t>
            </w:r>
          </w:p>
          <w:p w14:paraId="477975ED" w14:textId="77777777" w:rsidR="007035FD" w:rsidRDefault="007035FD" w:rsidP="00262666">
            <w:pPr>
              <w:pStyle w:val="SingleTxtG"/>
              <w:ind w:left="1138" w:hanging="567"/>
            </w:pPr>
            <w:r>
              <w:t>51</w:t>
            </w:r>
            <w:r w:rsidRPr="00243EFC">
              <w:rPr>
                <w:rFonts w:asciiTheme="majorBidi" w:hAnsiTheme="majorBidi"/>
              </w:rPr>
              <w:tab/>
            </w:r>
            <w:r>
              <w:t xml:space="preserve"> (Noise of M and N categories of vehicles)</w:t>
            </w:r>
          </w:p>
          <w:p w14:paraId="19ADCEE8" w14:textId="77777777" w:rsidR="007035FD" w:rsidRDefault="007035FD" w:rsidP="00262666">
            <w:pPr>
              <w:pStyle w:val="SingleTxtG"/>
              <w:ind w:left="1138" w:hanging="567"/>
            </w:pPr>
            <w:r>
              <w:t xml:space="preserve">65 </w:t>
            </w:r>
            <w:r w:rsidRPr="00243EFC">
              <w:rPr>
                <w:rFonts w:asciiTheme="majorBidi" w:hAnsiTheme="majorBidi"/>
              </w:rPr>
              <w:tab/>
            </w:r>
            <w:r>
              <w:rPr>
                <w:rFonts w:asciiTheme="majorBidi" w:hAnsiTheme="majorBidi"/>
              </w:rPr>
              <w:t>(</w:t>
            </w:r>
            <w:r>
              <w:t>Special warning lamps)</w:t>
            </w:r>
          </w:p>
          <w:p w14:paraId="3BE74A89" w14:textId="77777777" w:rsidR="007035FD" w:rsidRDefault="007035FD" w:rsidP="00262666">
            <w:pPr>
              <w:pStyle w:val="SingleTxtG"/>
              <w:ind w:left="1138" w:hanging="567"/>
            </w:pPr>
            <w:r>
              <w:t xml:space="preserve">67 </w:t>
            </w:r>
            <w:r w:rsidRPr="00243EFC">
              <w:rPr>
                <w:rFonts w:asciiTheme="majorBidi" w:hAnsiTheme="majorBidi"/>
              </w:rPr>
              <w:tab/>
            </w:r>
            <w:r>
              <w:t xml:space="preserve"> (LPG vehicles)  </w:t>
            </w:r>
          </w:p>
          <w:p w14:paraId="332342B6" w14:textId="77777777" w:rsidR="007035FD" w:rsidRDefault="007035FD" w:rsidP="00262666">
            <w:pPr>
              <w:pStyle w:val="SingleTxtG"/>
              <w:ind w:left="1138" w:hanging="567"/>
            </w:pPr>
            <w:r>
              <w:t>78</w:t>
            </w:r>
            <w:r w:rsidRPr="00243EFC">
              <w:rPr>
                <w:rFonts w:asciiTheme="majorBidi" w:hAnsiTheme="majorBidi"/>
              </w:rPr>
              <w:tab/>
            </w:r>
            <w:r>
              <w:t>(Braking Category L vehicles)</w:t>
            </w:r>
          </w:p>
          <w:p w14:paraId="6AC30AE5" w14:textId="77777777" w:rsidR="007035FD" w:rsidRDefault="007035FD" w:rsidP="00262666">
            <w:pPr>
              <w:pStyle w:val="SingleTxtG"/>
              <w:ind w:left="1138" w:hanging="567"/>
            </w:pPr>
            <w:r>
              <w:t xml:space="preserve">105 </w:t>
            </w:r>
            <w:r w:rsidRPr="00243EFC">
              <w:rPr>
                <w:rFonts w:asciiTheme="majorBidi" w:hAnsiTheme="majorBidi"/>
              </w:rPr>
              <w:tab/>
            </w:r>
            <w:r>
              <w:t xml:space="preserve"> (Vehicles for the carriage of dangerous goods)</w:t>
            </w:r>
          </w:p>
          <w:p w14:paraId="5785D7AB" w14:textId="77777777" w:rsidR="007035FD" w:rsidRDefault="007035FD" w:rsidP="00262666">
            <w:pPr>
              <w:pStyle w:val="SingleTxtG"/>
              <w:ind w:left="1138" w:hanging="567"/>
            </w:pPr>
            <w:r>
              <w:t xml:space="preserve">110 </w:t>
            </w:r>
            <w:r w:rsidRPr="00243EFC">
              <w:rPr>
                <w:rFonts w:asciiTheme="majorBidi" w:hAnsiTheme="majorBidi"/>
              </w:rPr>
              <w:tab/>
            </w:r>
            <w:r>
              <w:t xml:space="preserve">(CNG and LNG </w:t>
            </w:r>
          </w:p>
          <w:p w14:paraId="44AFAB37" w14:textId="77777777" w:rsidR="007035FD" w:rsidRDefault="007035FD" w:rsidP="00262666">
            <w:pPr>
              <w:pStyle w:val="SingleTxtG"/>
              <w:ind w:left="1138" w:hanging="567"/>
            </w:pPr>
            <w:r>
              <w:t xml:space="preserve">vehicles) </w:t>
            </w:r>
          </w:p>
          <w:p w14:paraId="22482CA2" w14:textId="77777777" w:rsidR="007035FD" w:rsidRDefault="007035FD" w:rsidP="00262666">
            <w:pPr>
              <w:pStyle w:val="SingleTxtG"/>
              <w:ind w:left="1138" w:hanging="567"/>
            </w:pPr>
            <w:r>
              <w:t xml:space="preserve">116 </w:t>
            </w:r>
            <w:r w:rsidRPr="00243EFC">
              <w:rPr>
                <w:rFonts w:asciiTheme="majorBidi" w:hAnsiTheme="majorBidi"/>
              </w:rPr>
              <w:tab/>
            </w:r>
            <w:r>
              <w:t>(Anti-theft and alarm systems)</w:t>
            </w:r>
          </w:p>
          <w:p w14:paraId="45E4F98D" w14:textId="77777777" w:rsidR="007035FD" w:rsidRDefault="007035FD" w:rsidP="00262666">
            <w:pPr>
              <w:pStyle w:val="SingleTxtG"/>
              <w:ind w:left="1138" w:hanging="567"/>
            </w:pPr>
            <w:r>
              <w:lastRenderedPageBreak/>
              <w:t xml:space="preserve">117 </w:t>
            </w:r>
            <w:r w:rsidRPr="00243EFC">
              <w:rPr>
                <w:rFonts w:asciiTheme="majorBidi" w:hAnsiTheme="majorBidi"/>
              </w:rPr>
              <w:tab/>
            </w:r>
            <w:r>
              <w:t xml:space="preserve"> (Tyre rolling resistance, rolling noise and wet grip)</w:t>
            </w:r>
          </w:p>
          <w:p w14:paraId="7C4660A0" w14:textId="77777777" w:rsidR="007035FD" w:rsidRDefault="007035FD" w:rsidP="00262666">
            <w:pPr>
              <w:pStyle w:val="SingleTxtG"/>
              <w:ind w:left="1138" w:hanging="567"/>
            </w:pPr>
            <w:r>
              <w:t>121</w:t>
            </w:r>
            <w:r w:rsidRPr="00243EFC">
              <w:rPr>
                <w:rFonts w:asciiTheme="majorBidi" w:hAnsiTheme="majorBidi"/>
              </w:rPr>
              <w:tab/>
            </w:r>
            <w:r>
              <w:t>(Identification of controls, tell-tales and indicators)</w:t>
            </w:r>
          </w:p>
          <w:p w14:paraId="32F5C220" w14:textId="77777777" w:rsidR="007035FD" w:rsidRDefault="007035FD" w:rsidP="00262666">
            <w:pPr>
              <w:pStyle w:val="SingleTxtG"/>
              <w:ind w:left="1138" w:hanging="567"/>
            </w:pPr>
            <w:r>
              <w:t>125</w:t>
            </w:r>
            <w:r w:rsidRPr="00243EFC">
              <w:rPr>
                <w:rFonts w:asciiTheme="majorBidi" w:hAnsiTheme="majorBidi"/>
              </w:rPr>
              <w:tab/>
            </w:r>
            <w:r>
              <w:rPr>
                <w:rFonts w:asciiTheme="majorBidi" w:hAnsiTheme="majorBidi"/>
              </w:rPr>
              <w:t>(Forward field of vision of drivers)</w:t>
            </w:r>
          </w:p>
          <w:p w14:paraId="192523F6" w14:textId="77777777" w:rsidR="007035FD" w:rsidRDefault="007035FD" w:rsidP="00262666">
            <w:pPr>
              <w:pStyle w:val="SingleTxtG"/>
              <w:ind w:left="1138" w:hanging="567"/>
            </w:pPr>
            <w:r>
              <w:t xml:space="preserve">131 </w:t>
            </w:r>
            <w:r w:rsidRPr="00243EFC">
              <w:rPr>
                <w:rFonts w:asciiTheme="majorBidi" w:hAnsiTheme="majorBidi"/>
              </w:rPr>
              <w:tab/>
            </w:r>
            <w:r>
              <w:t xml:space="preserve"> (AEBS for HDV)</w:t>
            </w:r>
          </w:p>
          <w:p w14:paraId="40E16225" w14:textId="77777777" w:rsidR="007035FD" w:rsidRDefault="007035FD" w:rsidP="00262666">
            <w:pPr>
              <w:pStyle w:val="SingleTxtG"/>
              <w:ind w:left="1138" w:hanging="567"/>
            </w:pPr>
            <w:r>
              <w:t xml:space="preserve">140 </w:t>
            </w:r>
            <w:r w:rsidRPr="00243EFC">
              <w:rPr>
                <w:rFonts w:asciiTheme="majorBidi" w:hAnsiTheme="majorBidi"/>
              </w:rPr>
              <w:tab/>
            </w:r>
            <w:r>
              <w:t xml:space="preserve"> (ESC)</w:t>
            </w:r>
          </w:p>
          <w:p w14:paraId="217EEDC0" w14:textId="77777777" w:rsidR="007035FD" w:rsidRDefault="007035FD" w:rsidP="00262666">
            <w:pPr>
              <w:pStyle w:val="SingleTxtG"/>
              <w:ind w:left="1138" w:hanging="567"/>
            </w:pPr>
            <w:r>
              <w:t>138</w:t>
            </w:r>
            <w:r w:rsidRPr="00243EFC">
              <w:rPr>
                <w:rFonts w:asciiTheme="majorBidi" w:hAnsiTheme="majorBidi"/>
              </w:rPr>
              <w:tab/>
            </w:r>
            <w:r>
              <w:t xml:space="preserve"> (Quiet road transport vehicles)</w:t>
            </w:r>
          </w:p>
          <w:p w14:paraId="1D739D18" w14:textId="77777777" w:rsidR="007035FD" w:rsidRDefault="007035FD" w:rsidP="00262666">
            <w:pPr>
              <w:pStyle w:val="SingleTxtG"/>
              <w:ind w:left="1138" w:hanging="567"/>
            </w:pPr>
            <w:r>
              <w:t xml:space="preserve">148 </w:t>
            </w:r>
            <w:r w:rsidRPr="00243EFC">
              <w:rPr>
                <w:rFonts w:asciiTheme="majorBidi" w:hAnsiTheme="majorBidi"/>
              </w:rPr>
              <w:tab/>
            </w:r>
            <w:r>
              <w:t>(Light-signalling devices)</w:t>
            </w:r>
          </w:p>
          <w:p w14:paraId="775E59FD" w14:textId="77777777" w:rsidR="007035FD" w:rsidRPr="00AF312E" w:rsidRDefault="007035FD" w:rsidP="00262666">
            <w:pPr>
              <w:pStyle w:val="SingleTxtG"/>
              <w:ind w:left="1138" w:hanging="567"/>
              <w:rPr>
                <w:lang w:val="fr-CH"/>
              </w:rPr>
            </w:pPr>
            <w:r w:rsidRPr="00AF312E">
              <w:rPr>
                <w:lang w:val="fr-CH"/>
              </w:rPr>
              <w:t>149</w:t>
            </w:r>
            <w:r w:rsidRPr="00AF312E">
              <w:rPr>
                <w:rFonts w:asciiTheme="majorBidi" w:hAnsiTheme="majorBidi"/>
                <w:lang w:val="fr-CH"/>
              </w:rPr>
              <w:tab/>
            </w:r>
            <w:r w:rsidRPr="00AF312E">
              <w:rPr>
                <w:lang w:val="fr-CH"/>
              </w:rPr>
              <w:t xml:space="preserve"> (Road illumination devices)  </w:t>
            </w:r>
          </w:p>
          <w:p w14:paraId="79AF288E" w14:textId="77777777" w:rsidR="007035FD" w:rsidRPr="00AF312E" w:rsidRDefault="007035FD" w:rsidP="00262666">
            <w:pPr>
              <w:pStyle w:val="SingleTxtG"/>
              <w:ind w:left="1138" w:hanging="567"/>
              <w:rPr>
                <w:lang w:val="fr-CH"/>
              </w:rPr>
            </w:pPr>
            <w:r w:rsidRPr="00AF312E">
              <w:rPr>
                <w:lang w:val="fr-CH"/>
              </w:rPr>
              <w:t xml:space="preserve">150 </w:t>
            </w:r>
            <w:r w:rsidRPr="00AF312E">
              <w:rPr>
                <w:rFonts w:asciiTheme="majorBidi" w:hAnsiTheme="majorBidi"/>
                <w:lang w:val="fr-CH"/>
              </w:rPr>
              <w:tab/>
            </w:r>
            <w:r w:rsidRPr="00AF312E">
              <w:rPr>
                <w:lang w:val="fr-CH"/>
              </w:rPr>
              <w:t xml:space="preserve">(Retro-reflective devices) </w:t>
            </w:r>
          </w:p>
          <w:p w14:paraId="4FB3D449" w14:textId="77777777" w:rsidR="007035FD" w:rsidRDefault="007035FD" w:rsidP="00262666">
            <w:pPr>
              <w:pStyle w:val="SingleTxtG"/>
              <w:ind w:left="1138" w:hanging="567"/>
            </w:pPr>
            <w:r>
              <w:t xml:space="preserve">152 </w:t>
            </w:r>
            <w:r w:rsidRPr="00243EFC">
              <w:rPr>
                <w:rFonts w:asciiTheme="majorBidi" w:hAnsiTheme="majorBidi"/>
              </w:rPr>
              <w:tab/>
            </w:r>
            <w:r>
              <w:t xml:space="preserve"> (AEBS for LDV)</w:t>
            </w:r>
          </w:p>
          <w:p w14:paraId="40E3C25F" w14:textId="77777777" w:rsidR="007035FD" w:rsidRDefault="007035FD" w:rsidP="00262666">
            <w:pPr>
              <w:pStyle w:val="SingleTxtG"/>
              <w:ind w:left="1138" w:hanging="567"/>
            </w:pPr>
            <w:r>
              <w:t xml:space="preserve">157 </w:t>
            </w:r>
            <w:r w:rsidRPr="00243EFC">
              <w:rPr>
                <w:rFonts w:asciiTheme="majorBidi" w:hAnsiTheme="majorBidi"/>
              </w:rPr>
              <w:tab/>
            </w:r>
            <w:r>
              <w:t xml:space="preserve"> (ALKS)</w:t>
            </w:r>
          </w:p>
          <w:p w14:paraId="7CA485C8" w14:textId="77777777" w:rsidR="007035FD" w:rsidRDefault="007035FD" w:rsidP="00262666">
            <w:pPr>
              <w:pStyle w:val="SingleTxtG"/>
              <w:ind w:left="1138" w:hanging="567"/>
            </w:pPr>
            <w:r>
              <w:t xml:space="preserve">164 </w:t>
            </w:r>
            <w:r w:rsidRPr="00243EFC">
              <w:rPr>
                <w:rFonts w:asciiTheme="majorBidi" w:hAnsiTheme="majorBidi"/>
              </w:rPr>
              <w:tab/>
            </w:r>
            <w:r>
              <w:t>(Studded tyres)</w:t>
            </w:r>
          </w:p>
          <w:p w14:paraId="4EAD509A" w14:textId="77777777" w:rsidR="007035FD" w:rsidRPr="00243EFC" w:rsidRDefault="007035FD" w:rsidP="00262666">
            <w:pPr>
              <w:pStyle w:val="SingleTxtG"/>
              <w:ind w:left="1138" w:hanging="567"/>
            </w:pPr>
          </w:p>
        </w:tc>
        <w:tc>
          <w:tcPr>
            <w:tcW w:w="2200" w:type="pct"/>
            <w:gridSpan w:val="2"/>
            <w:shd w:val="clear" w:color="auto" w:fill="auto"/>
          </w:tcPr>
          <w:p w14:paraId="69FA0307" w14:textId="77777777" w:rsidR="007035FD" w:rsidRPr="00243EFC" w:rsidRDefault="007035FD" w:rsidP="00262666">
            <w:pPr>
              <w:suppressAutoHyphens w:val="0"/>
              <w:spacing w:before="40" w:after="120" w:line="220" w:lineRule="exact"/>
              <w:ind w:right="113"/>
              <w:rPr>
                <w:rFonts w:asciiTheme="majorBidi" w:hAnsiTheme="majorBidi"/>
              </w:rPr>
            </w:pPr>
          </w:p>
        </w:tc>
      </w:tr>
      <w:tr w:rsidR="007035FD" w:rsidRPr="00243EFC" w14:paraId="63BFCF89" w14:textId="77777777" w:rsidTr="00262666">
        <w:tc>
          <w:tcPr>
            <w:tcW w:w="2789" w:type="pct"/>
            <w:tcBorders>
              <w:top w:val="nil"/>
              <w:bottom w:val="nil"/>
            </w:tcBorders>
            <w:shd w:val="clear" w:color="auto" w:fill="auto"/>
            <w:tcMar>
              <w:left w:w="0" w:type="dxa"/>
            </w:tcMar>
          </w:tcPr>
          <w:p w14:paraId="08B2290A" w14:textId="77777777" w:rsidR="007035FD" w:rsidRPr="00243EFC" w:rsidRDefault="007035FD" w:rsidP="00262666">
            <w:pPr>
              <w:numPr>
                <w:ilvl w:val="2"/>
                <w:numId w:val="21"/>
              </w:numPr>
              <w:suppressAutoHyphens w:val="0"/>
              <w:spacing w:before="40" w:after="120" w:line="220" w:lineRule="exact"/>
              <w:ind w:left="567" w:right="113" w:hanging="567"/>
            </w:pPr>
            <w:r w:rsidRPr="00243EFC">
              <w:t>Proposal for new UN Regulations to be considered at the March 202</w:t>
            </w:r>
            <w:r>
              <w:t>3</w:t>
            </w:r>
            <w:r w:rsidRPr="00243EFC">
              <w:t xml:space="preserve"> session</w:t>
            </w:r>
          </w:p>
          <w:p w14:paraId="35DD26B8" w14:textId="77777777" w:rsidR="007035FD" w:rsidRPr="00243EFC" w:rsidRDefault="007035FD" w:rsidP="00262666">
            <w:pPr>
              <w:pStyle w:val="SingleTxtG"/>
              <w:tabs>
                <w:tab w:val="left" w:pos="568"/>
              </w:tabs>
              <w:ind w:left="562" w:right="2" w:hanging="1"/>
              <w:jc w:val="left"/>
              <w:rPr>
                <w:rFonts w:asciiTheme="majorBidi" w:hAnsiTheme="majorBidi"/>
              </w:rPr>
            </w:pPr>
            <w:r>
              <w:rPr>
                <w:rFonts w:asciiTheme="majorBidi" w:hAnsiTheme="majorBidi"/>
              </w:rPr>
              <w:t>Nil</w:t>
            </w:r>
          </w:p>
        </w:tc>
        <w:tc>
          <w:tcPr>
            <w:tcW w:w="2211" w:type="pct"/>
            <w:gridSpan w:val="3"/>
            <w:tcBorders>
              <w:top w:val="nil"/>
              <w:bottom w:val="nil"/>
            </w:tcBorders>
            <w:shd w:val="clear" w:color="auto" w:fill="auto"/>
          </w:tcPr>
          <w:p w14:paraId="002342A1" w14:textId="77777777" w:rsidR="007035FD" w:rsidRPr="00243EFC" w:rsidRDefault="007035FD" w:rsidP="00262666">
            <w:pPr>
              <w:suppressAutoHyphens w:val="0"/>
              <w:spacing w:before="40" w:after="120" w:line="220" w:lineRule="exact"/>
              <w:ind w:right="113"/>
              <w:rPr>
                <w:rFonts w:asciiTheme="majorBidi" w:hAnsiTheme="majorBidi"/>
              </w:rPr>
            </w:pPr>
          </w:p>
        </w:tc>
      </w:tr>
      <w:tr w:rsidR="007035FD" w:rsidRPr="00243EFC" w14:paraId="3FD4B4DA" w14:textId="77777777" w:rsidTr="00262666">
        <w:tc>
          <w:tcPr>
            <w:tcW w:w="2789" w:type="pct"/>
            <w:tcBorders>
              <w:top w:val="nil"/>
              <w:bottom w:val="nil"/>
            </w:tcBorders>
            <w:shd w:val="clear" w:color="auto" w:fill="auto"/>
            <w:tcMar>
              <w:left w:w="0" w:type="dxa"/>
            </w:tcMar>
          </w:tcPr>
          <w:p w14:paraId="5089ABB0" w14:textId="77777777" w:rsidR="007035FD" w:rsidRPr="00243EFC" w:rsidRDefault="007035FD" w:rsidP="00262666">
            <w:pPr>
              <w:numPr>
                <w:ilvl w:val="2"/>
                <w:numId w:val="21"/>
              </w:numPr>
              <w:suppressAutoHyphens w:val="0"/>
              <w:spacing w:before="40" w:after="120" w:line="220" w:lineRule="exact"/>
              <w:ind w:left="567" w:right="113" w:hanging="567"/>
            </w:pPr>
            <w:r w:rsidRPr="00243EFC">
              <w:t>Status of the Agreement and of the annexed UN Regulations, including the latest situation report</w:t>
            </w:r>
          </w:p>
        </w:tc>
        <w:tc>
          <w:tcPr>
            <w:tcW w:w="2211" w:type="pct"/>
            <w:gridSpan w:val="3"/>
            <w:tcBorders>
              <w:top w:val="nil"/>
              <w:bottom w:val="nil"/>
            </w:tcBorders>
            <w:shd w:val="clear" w:color="auto" w:fill="auto"/>
          </w:tcPr>
          <w:p w14:paraId="4C8C5CE6" w14:textId="77777777" w:rsidR="007035FD" w:rsidRPr="00243EFC" w:rsidRDefault="007035FD" w:rsidP="00262666">
            <w:pPr>
              <w:suppressAutoHyphens w:val="0"/>
              <w:spacing w:before="40" w:after="120" w:line="220" w:lineRule="exact"/>
              <w:ind w:right="113"/>
            </w:pPr>
            <w:r w:rsidRPr="00243EFC">
              <w:t>343/Rev.3</w:t>
            </w:r>
            <w:r>
              <w:t>1</w:t>
            </w:r>
          </w:p>
        </w:tc>
      </w:tr>
      <w:tr w:rsidR="007035FD" w:rsidRPr="00243EFC" w14:paraId="278F1F76" w14:textId="77777777" w:rsidTr="00262666">
        <w:tc>
          <w:tcPr>
            <w:tcW w:w="2789" w:type="pct"/>
            <w:tcBorders>
              <w:top w:val="nil"/>
            </w:tcBorders>
            <w:shd w:val="clear" w:color="auto" w:fill="auto"/>
            <w:tcMar>
              <w:left w:w="0" w:type="dxa"/>
            </w:tcMar>
          </w:tcPr>
          <w:p w14:paraId="5E2AEC1B" w14:textId="77777777" w:rsidR="007035FD" w:rsidRPr="00243EFC" w:rsidRDefault="007035FD" w:rsidP="00262666">
            <w:pPr>
              <w:keepNext/>
              <w:keepLines/>
              <w:numPr>
                <w:ilvl w:val="2"/>
                <w:numId w:val="21"/>
              </w:numPr>
              <w:suppressAutoHyphens w:val="0"/>
              <w:spacing w:before="40" w:after="120" w:line="220" w:lineRule="exact"/>
              <w:ind w:left="567" w:right="113" w:hanging="567"/>
            </w:pPr>
            <w:r w:rsidRPr="00243EFC">
              <w:t xml:space="preserve">Development of an International Whole Vehicle Type Approval (IWVTA) system, </w:t>
            </w:r>
          </w:p>
        </w:tc>
        <w:tc>
          <w:tcPr>
            <w:tcW w:w="2211" w:type="pct"/>
            <w:gridSpan w:val="3"/>
            <w:tcBorders>
              <w:top w:val="nil"/>
            </w:tcBorders>
            <w:shd w:val="clear" w:color="auto" w:fill="auto"/>
          </w:tcPr>
          <w:p w14:paraId="2FB0AAA4" w14:textId="77777777" w:rsidR="007035FD" w:rsidRPr="00243EFC" w:rsidRDefault="007035FD" w:rsidP="00262666">
            <w:pPr>
              <w:keepNext/>
              <w:keepLines/>
              <w:suppressAutoHyphens w:val="0"/>
              <w:spacing w:before="40" w:after="120" w:line="220" w:lineRule="exact"/>
              <w:ind w:right="113"/>
            </w:pPr>
          </w:p>
        </w:tc>
      </w:tr>
      <w:tr w:rsidR="007035FD" w:rsidRPr="00243EFC" w14:paraId="53B70580" w14:textId="77777777" w:rsidTr="00262666">
        <w:tc>
          <w:tcPr>
            <w:tcW w:w="2789" w:type="pct"/>
            <w:shd w:val="clear" w:color="auto" w:fill="auto"/>
            <w:tcMar>
              <w:left w:w="0" w:type="dxa"/>
            </w:tcMar>
          </w:tcPr>
          <w:p w14:paraId="38B6A917" w14:textId="77777777" w:rsidR="007035FD" w:rsidRPr="00243EFC" w:rsidRDefault="007035FD" w:rsidP="00262666">
            <w:pPr>
              <w:numPr>
                <w:ilvl w:val="2"/>
                <w:numId w:val="21"/>
              </w:numPr>
              <w:suppressAutoHyphens w:val="0"/>
              <w:spacing w:before="40" w:after="120" w:line="220" w:lineRule="exact"/>
              <w:ind w:left="567" w:right="113" w:hanging="567"/>
            </w:pPr>
            <w:r w:rsidRPr="00243EFC">
              <w:t>Consideration of amendments to the 1958 Agreement.</w:t>
            </w:r>
          </w:p>
        </w:tc>
        <w:tc>
          <w:tcPr>
            <w:tcW w:w="2211" w:type="pct"/>
            <w:gridSpan w:val="3"/>
            <w:shd w:val="clear" w:color="auto" w:fill="auto"/>
          </w:tcPr>
          <w:p w14:paraId="5281AC2C" w14:textId="77777777" w:rsidR="007035FD" w:rsidRPr="00243EFC" w:rsidRDefault="007035FD" w:rsidP="00262666">
            <w:pPr>
              <w:suppressAutoHyphens w:val="0"/>
              <w:spacing w:before="40" w:after="120" w:line="220" w:lineRule="exact"/>
              <w:ind w:right="113"/>
            </w:pPr>
          </w:p>
        </w:tc>
      </w:tr>
      <w:tr w:rsidR="007035FD" w:rsidRPr="00243EFC" w14:paraId="5DA8B8CB" w14:textId="77777777" w:rsidTr="00262666">
        <w:trPr>
          <w:trHeight w:val="113"/>
        </w:trPr>
        <w:tc>
          <w:tcPr>
            <w:tcW w:w="2789" w:type="pct"/>
            <w:shd w:val="clear" w:color="auto" w:fill="auto"/>
            <w:tcMar>
              <w:left w:w="0" w:type="dxa"/>
            </w:tcMar>
          </w:tcPr>
          <w:p w14:paraId="2F5AE075" w14:textId="77777777" w:rsidR="007035FD" w:rsidRPr="00243EFC" w:rsidRDefault="007035FD" w:rsidP="00262666">
            <w:pPr>
              <w:numPr>
                <w:ilvl w:val="2"/>
                <w:numId w:val="21"/>
              </w:numPr>
              <w:suppressAutoHyphens w:val="0"/>
              <w:spacing w:before="40" w:after="120" w:line="220" w:lineRule="exact"/>
              <w:ind w:left="567" w:right="113" w:hanging="567"/>
            </w:pPr>
            <w:r w:rsidRPr="00243EFC">
              <w:t>Development of an electronic database for the exchange of type approval documentation (DETA)</w:t>
            </w:r>
          </w:p>
        </w:tc>
        <w:tc>
          <w:tcPr>
            <w:tcW w:w="2211" w:type="pct"/>
            <w:gridSpan w:val="3"/>
            <w:shd w:val="clear" w:color="auto" w:fill="auto"/>
          </w:tcPr>
          <w:p w14:paraId="4C61C3FE" w14:textId="77777777" w:rsidR="007035FD" w:rsidRPr="00243EFC" w:rsidRDefault="007035FD" w:rsidP="00262666">
            <w:pPr>
              <w:suppressAutoHyphens w:val="0"/>
              <w:spacing w:before="40" w:after="120" w:line="220" w:lineRule="exact"/>
              <w:ind w:right="113"/>
            </w:pPr>
          </w:p>
        </w:tc>
      </w:tr>
      <w:tr w:rsidR="007035FD" w:rsidRPr="00243EFC" w14:paraId="1A27E2A9" w14:textId="77777777" w:rsidTr="00262666">
        <w:trPr>
          <w:trHeight w:val="100"/>
        </w:trPr>
        <w:tc>
          <w:tcPr>
            <w:tcW w:w="2789" w:type="pct"/>
            <w:shd w:val="clear" w:color="auto" w:fill="auto"/>
            <w:tcMar>
              <w:left w:w="0" w:type="dxa"/>
            </w:tcMar>
          </w:tcPr>
          <w:p w14:paraId="2CC63590" w14:textId="77777777" w:rsidR="007035FD" w:rsidRPr="00243EFC" w:rsidRDefault="007035FD" w:rsidP="00262666">
            <w:pPr>
              <w:keepNext/>
              <w:keepLines/>
              <w:numPr>
                <w:ilvl w:val="1"/>
                <w:numId w:val="21"/>
              </w:numPr>
              <w:suppressAutoHyphens w:val="0"/>
              <w:spacing w:before="40" w:after="120" w:line="220" w:lineRule="exact"/>
              <w:ind w:left="0" w:right="113" w:firstLine="0"/>
            </w:pPr>
            <w:r w:rsidRPr="00243EFC">
              <w:rPr>
                <w:b/>
              </w:rPr>
              <w:t>1998 Agreement (Global)</w:t>
            </w:r>
          </w:p>
        </w:tc>
        <w:tc>
          <w:tcPr>
            <w:tcW w:w="2211" w:type="pct"/>
            <w:gridSpan w:val="3"/>
            <w:vMerge w:val="restart"/>
            <w:shd w:val="clear" w:color="auto" w:fill="auto"/>
          </w:tcPr>
          <w:p w14:paraId="4B01ABC8" w14:textId="77777777" w:rsidR="007035FD" w:rsidRPr="00243EFC" w:rsidRDefault="007035FD" w:rsidP="00262666">
            <w:pPr>
              <w:keepNext/>
              <w:keepLines/>
              <w:suppressAutoHyphens w:val="0"/>
              <w:spacing w:before="40" w:after="120" w:line="220" w:lineRule="exact"/>
              <w:ind w:right="113"/>
            </w:pPr>
            <w:r w:rsidRPr="00243EFC">
              <w:t>For document symbols and its availability, please refer to the agenda (11</w:t>
            </w:r>
            <w:r>
              <w:t>70</w:t>
            </w:r>
            <w:r w:rsidRPr="00243EFC">
              <w:t>)</w:t>
            </w:r>
          </w:p>
        </w:tc>
      </w:tr>
      <w:tr w:rsidR="007035FD" w:rsidRPr="00243EFC" w14:paraId="4413FD52" w14:textId="77777777" w:rsidTr="00262666">
        <w:trPr>
          <w:trHeight w:val="105"/>
        </w:trPr>
        <w:tc>
          <w:tcPr>
            <w:tcW w:w="2789" w:type="pct"/>
            <w:shd w:val="clear" w:color="auto" w:fill="auto"/>
            <w:tcMar>
              <w:left w:w="0" w:type="dxa"/>
            </w:tcMar>
          </w:tcPr>
          <w:p w14:paraId="072F406B" w14:textId="77777777" w:rsidR="007035FD" w:rsidRPr="00243EFC" w:rsidRDefault="007035FD" w:rsidP="00262666">
            <w:pPr>
              <w:numPr>
                <w:ilvl w:val="2"/>
                <w:numId w:val="21"/>
              </w:numPr>
              <w:suppressAutoHyphens w:val="0"/>
              <w:spacing w:before="40" w:after="120" w:line="220" w:lineRule="exact"/>
              <w:ind w:left="567" w:right="113" w:hanging="567"/>
            </w:pPr>
            <w:r w:rsidRPr="00243EFC">
              <w:t>Consideration of draft UN GTRs and amendments to them to be considered at the March 2022 session</w:t>
            </w:r>
          </w:p>
          <w:p w14:paraId="3AC7063D" w14:textId="77777777" w:rsidR="007035FD" w:rsidRPr="00243EFC" w:rsidRDefault="007035FD" w:rsidP="00262666">
            <w:pPr>
              <w:suppressAutoHyphens w:val="0"/>
              <w:spacing w:before="40" w:after="120" w:line="220" w:lineRule="exact"/>
              <w:ind w:left="561" w:right="113"/>
            </w:pPr>
            <w:r w:rsidRPr="00243EFC">
              <w:t>New UN GTR on In-vehicle Battery Durability for Electrified Vehicles</w:t>
            </w:r>
          </w:p>
        </w:tc>
        <w:tc>
          <w:tcPr>
            <w:tcW w:w="2211" w:type="pct"/>
            <w:gridSpan w:val="3"/>
            <w:vMerge/>
            <w:shd w:val="clear" w:color="auto" w:fill="auto"/>
          </w:tcPr>
          <w:p w14:paraId="004722F0" w14:textId="77777777" w:rsidR="007035FD" w:rsidRPr="00243EFC" w:rsidRDefault="007035FD" w:rsidP="00262666">
            <w:pPr>
              <w:keepNext/>
              <w:keepLines/>
              <w:suppressAutoHyphens w:val="0"/>
              <w:spacing w:before="40" w:after="120" w:line="220" w:lineRule="exact"/>
              <w:ind w:right="113"/>
            </w:pPr>
          </w:p>
        </w:tc>
      </w:tr>
      <w:tr w:rsidR="007035FD" w:rsidRPr="00243EFC" w14:paraId="48097C55" w14:textId="77777777" w:rsidTr="00262666">
        <w:trPr>
          <w:trHeight w:val="150"/>
        </w:trPr>
        <w:tc>
          <w:tcPr>
            <w:tcW w:w="2789" w:type="pct"/>
            <w:tcBorders>
              <w:top w:val="nil"/>
              <w:bottom w:val="nil"/>
            </w:tcBorders>
            <w:shd w:val="clear" w:color="auto" w:fill="auto"/>
            <w:tcMar>
              <w:left w:w="0" w:type="dxa"/>
            </w:tcMar>
          </w:tcPr>
          <w:p w14:paraId="4DEA0C1B" w14:textId="77777777" w:rsidR="007035FD" w:rsidRPr="00243EFC" w:rsidRDefault="007035FD" w:rsidP="00262666">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Consideration of Mutual Resolutions</w:t>
            </w:r>
          </w:p>
          <w:p w14:paraId="26DF3D74" w14:textId="77777777" w:rsidR="007035FD" w:rsidRPr="00243EFC" w:rsidRDefault="007035FD" w:rsidP="00262666">
            <w:pPr>
              <w:keepNext/>
              <w:keepLines/>
              <w:suppressAutoHyphens w:val="0"/>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5D455638" w14:textId="77777777" w:rsidR="007035FD" w:rsidRPr="00243EFC" w:rsidRDefault="007035FD" w:rsidP="00262666">
            <w:pPr>
              <w:suppressAutoHyphens w:val="0"/>
              <w:spacing w:before="40" w:after="120" w:line="220" w:lineRule="exact"/>
              <w:ind w:right="113"/>
            </w:pPr>
          </w:p>
        </w:tc>
      </w:tr>
      <w:tr w:rsidR="007035FD" w:rsidRPr="00243EFC" w14:paraId="6D14F654" w14:textId="77777777" w:rsidTr="00262666">
        <w:trPr>
          <w:trHeight w:val="150"/>
        </w:trPr>
        <w:tc>
          <w:tcPr>
            <w:tcW w:w="2789" w:type="pct"/>
            <w:tcBorders>
              <w:top w:val="nil"/>
              <w:bottom w:val="nil"/>
            </w:tcBorders>
            <w:shd w:val="clear" w:color="auto" w:fill="auto"/>
            <w:tcMar>
              <w:left w:w="0" w:type="dxa"/>
            </w:tcMar>
          </w:tcPr>
          <w:p w14:paraId="2EF3A87D" w14:textId="77777777" w:rsidR="007035FD" w:rsidRPr="00243EFC" w:rsidRDefault="007035FD" w:rsidP="00262666">
            <w:pPr>
              <w:keepNext/>
              <w:keepLines/>
              <w:numPr>
                <w:ilvl w:val="2"/>
                <w:numId w:val="21"/>
              </w:numPr>
              <w:suppressAutoHyphens w:val="0"/>
              <w:spacing w:before="40" w:after="120" w:line="220" w:lineRule="exact"/>
              <w:ind w:left="567" w:right="57" w:hanging="567"/>
              <w:rPr>
                <w:spacing w:val="-2"/>
              </w:rPr>
            </w:pPr>
            <w:r w:rsidRPr="00243EFC">
              <w:rPr>
                <w:spacing w:val="-2"/>
              </w:rPr>
              <w:lastRenderedPageBreak/>
              <w:t>Guidance for the development of UN GTRs:</w:t>
            </w:r>
          </w:p>
          <w:p w14:paraId="5493948E" w14:textId="77777777" w:rsidR="007035FD" w:rsidRPr="00243EFC" w:rsidRDefault="007035FD" w:rsidP="00262666">
            <w:pPr>
              <w:keepNext/>
              <w:keepLines/>
              <w:suppressAutoHyphens w:val="0"/>
              <w:spacing w:before="40" w:after="120" w:line="220" w:lineRule="exact"/>
              <w:ind w:right="113"/>
            </w:pPr>
            <w:r w:rsidRPr="00243EFC">
              <w:tab/>
              <w:t>Nil</w:t>
            </w:r>
          </w:p>
          <w:p w14:paraId="3CB700ED" w14:textId="77777777" w:rsidR="007035FD" w:rsidRPr="00243EFC" w:rsidRDefault="007035FD" w:rsidP="00262666">
            <w:pPr>
              <w:keepNext/>
              <w:keepLines/>
              <w:numPr>
                <w:ilvl w:val="2"/>
                <w:numId w:val="21"/>
              </w:numPr>
              <w:suppressAutoHyphens w:val="0"/>
              <w:spacing w:before="40" w:after="120" w:line="220" w:lineRule="exact"/>
              <w:ind w:left="567" w:right="113" w:hanging="567"/>
            </w:pPr>
            <w:r w:rsidRPr="00243EFC">
              <w:t>Progress on the development of new UN GTRs and of amendments to established UN GTRs</w:t>
            </w:r>
          </w:p>
        </w:tc>
        <w:tc>
          <w:tcPr>
            <w:tcW w:w="2211" w:type="pct"/>
            <w:gridSpan w:val="3"/>
            <w:tcBorders>
              <w:top w:val="nil"/>
              <w:bottom w:val="nil"/>
            </w:tcBorders>
            <w:shd w:val="clear" w:color="auto" w:fill="auto"/>
          </w:tcPr>
          <w:p w14:paraId="53AB48CE" w14:textId="77777777" w:rsidR="007035FD" w:rsidRPr="00243EFC" w:rsidRDefault="007035FD" w:rsidP="00262666">
            <w:pPr>
              <w:suppressAutoHyphens w:val="0"/>
              <w:spacing w:before="40" w:after="120" w:line="220" w:lineRule="exact"/>
              <w:ind w:right="113"/>
            </w:pPr>
          </w:p>
        </w:tc>
      </w:tr>
      <w:tr w:rsidR="007035FD" w:rsidRPr="00243EFC" w14:paraId="4ADD3173" w14:textId="77777777" w:rsidTr="00262666">
        <w:trPr>
          <w:trHeight w:val="150"/>
        </w:trPr>
        <w:tc>
          <w:tcPr>
            <w:tcW w:w="2789" w:type="pct"/>
            <w:tcBorders>
              <w:bottom w:val="nil"/>
            </w:tcBorders>
            <w:shd w:val="clear" w:color="auto" w:fill="auto"/>
            <w:tcMar>
              <w:left w:w="0" w:type="dxa"/>
            </w:tcMar>
          </w:tcPr>
          <w:p w14:paraId="583AD925" w14:textId="77777777" w:rsidR="007035FD" w:rsidRPr="00243EFC" w:rsidRDefault="007035FD" w:rsidP="00262666">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64A9382E" w14:textId="77777777" w:rsidR="007035FD" w:rsidRPr="00243EFC" w:rsidRDefault="007035FD" w:rsidP="00262666">
            <w:pPr>
              <w:suppressAutoHyphens w:val="0"/>
              <w:spacing w:before="40" w:after="120" w:line="220" w:lineRule="exact"/>
              <w:ind w:right="113"/>
            </w:pPr>
          </w:p>
        </w:tc>
      </w:tr>
      <w:tr w:rsidR="007035FD" w:rsidRPr="00243EFC" w14:paraId="025BB33F" w14:textId="77777777" w:rsidTr="00B534B4">
        <w:tc>
          <w:tcPr>
            <w:tcW w:w="2789" w:type="pct"/>
            <w:tcBorders>
              <w:top w:val="nil"/>
              <w:bottom w:val="nil"/>
            </w:tcBorders>
            <w:shd w:val="clear" w:color="auto" w:fill="auto"/>
            <w:tcMar>
              <w:left w:w="0" w:type="dxa"/>
            </w:tcMar>
          </w:tcPr>
          <w:p w14:paraId="22BEE278"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0" w:name="_Toc416186056"/>
            <w:r w:rsidRPr="00243EFC">
              <w:rPr>
                <w:rFonts w:asciiTheme="majorBidi" w:hAnsiTheme="majorBidi"/>
              </w:rPr>
              <w:t>3</w:t>
            </w:r>
            <w:r w:rsidRPr="00243EFC">
              <w:rPr>
                <w:rFonts w:asciiTheme="majorBidi" w:hAnsiTheme="majorBidi"/>
              </w:rPr>
              <w:tab/>
              <w:t>(Motorcycle braking)</w:t>
            </w:r>
          </w:p>
          <w:bookmarkEnd w:id="0"/>
          <w:p w14:paraId="1002D955" w14:textId="77777777" w:rsidR="007035FD" w:rsidRPr="00243EFC" w:rsidRDefault="007035FD" w:rsidP="00262666">
            <w:pPr>
              <w:suppressAutoHyphens w:val="0"/>
              <w:spacing w:before="40" w:after="120" w:line="220" w:lineRule="exact"/>
              <w:ind w:left="988" w:right="113" w:hanging="424"/>
              <w:rPr>
                <w:rFonts w:asciiTheme="majorBidi" w:hAnsiTheme="majorBidi"/>
              </w:rPr>
            </w:pPr>
            <w:r w:rsidRPr="00243EFC">
              <w:rPr>
                <w:rFonts w:asciiTheme="majorBidi" w:hAnsiTheme="majorBidi"/>
              </w:rPr>
              <w:t>8</w:t>
            </w:r>
            <w:r w:rsidRPr="00243EFC">
              <w:rPr>
                <w:rFonts w:asciiTheme="majorBidi" w:hAnsiTheme="majorBidi"/>
              </w:rPr>
              <w:tab/>
              <w:t xml:space="preserve">(Electronic stability control systems (ESC)) </w:t>
            </w:r>
            <w:r w:rsidRPr="00243EFC">
              <w:rPr>
                <w:rFonts w:asciiTheme="majorBidi" w:hAnsiTheme="majorBidi" w:cstheme="majorBidi"/>
              </w:rPr>
              <w:t xml:space="preserve"> </w:t>
            </w:r>
          </w:p>
          <w:p w14:paraId="58584D25"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1" w:name="_Toc416186058"/>
            <w:r w:rsidRPr="00243EFC">
              <w:rPr>
                <w:rFonts w:asciiTheme="majorBidi" w:hAnsiTheme="majorBidi"/>
              </w:rPr>
              <w:t>9</w:t>
            </w:r>
            <w:r w:rsidRPr="00243EFC">
              <w:rPr>
                <w:rFonts w:asciiTheme="majorBidi" w:hAnsiTheme="majorBidi"/>
              </w:rPr>
              <w:tab/>
              <w:t>(Pedestrian safety)</w:t>
            </w:r>
            <w:bookmarkEnd w:id="1"/>
            <w:r w:rsidRPr="00243EFC">
              <w:rPr>
                <w:rFonts w:asciiTheme="majorBidi" w:hAnsiTheme="majorBidi" w:cstheme="majorBidi"/>
              </w:rPr>
              <w:t>.</w:t>
            </w:r>
          </w:p>
          <w:p w14:paraId="4E947848" w14:textId="77777777" w:rsidR="007035FD" w:rsidRDefault="007035FD" w:rsidP="00262666">
            <w:pPr>
              <w:suppressAutoHyphens w:val="0"/>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30D734F4" w14:textId="77777777" w:rsidR="007035FD" w:rsidRPr="00243EFC" w:rsidRDefault="007035FD" w:rsidP="00262666">
            <w:pPr>
              <w:suppressAutoHyphens w:val="0"/>
              <w:spacing w:before="40" w:after="120" w:line="220" w:lineRule="exact"/>
              <w:ind w:left="988" w:right="113" w:hanging="424"/>
              <w:rPr>
                <w:rFonts w:asciiTheme="majorBidi" w:hAnsiTheme="majorBidi"/>
              </w:rPr>
            </w:pPr>
            <w:r w:rsidRPr="00AA65E0">
              <w:t>15</w:t>
            </w:r>
            <w:r w:rsidRPr="00243EFC">
              <w:rPr>
                <w:rFonts w:asciiTheme="majorBidi" w:hAnsiTheme="majorBidi"/>
              </w:rPr>
              <w:tab/>
            </w:r>
            <w:r w:rsidRPr="00AA65E0">
              <w:t>(Worldwide harmonized Light Vehicle Test Procedures (WLTP) – Phase 2)</w:t>
            </w:r>
            <w:r>
              <w:t>;</w:t>
            </w:r>
          </w:p>
          <w:p w14:paraId="4B174377"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2" w:name="_Toc416186061"/>
            <w:r w:rsidRPr="00243EFC">
              <w:rPr>
                <w:rFonts w:asciiTheme="majorBidi" w:hAnsiTheme="majorBidi"/>
              </w:rPr>
              <w:t>16</w:t>
            </w:r>
            <w:r w:rsidRPr="00243EFC">
              <w:rPr>
                <w:rFonts w:asciiTheme="majorBidi" w:hAnsiTheme="majorBidi"/>
              </w:rPr>
              <w:tab/>
              <w:t>(Tyres)</w:t>
            </w:r>
            <w:bookmarkEnd w:id="2"/>
          </w:p>
          <w:p w14:paraId="5684095E"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3" w:name="_Toc416186062"/>
            <w:r w:rsidRPr="00243EFC">
              <w:rPr>
                <w:rFonts w:asciiTheme="majorBidi" w:hAnsiTheme="majorBidi"/>
              </w:rPr>
              <w:t>20</w:t>
            </w:r>
            <w:r w:rsidRPr="00243EFC">
              <w:rPr>
                <w:rFonts w:asciiTheme="majorBidi" w:hAnsiTheme="majorBidi"/>
              </w:rPr>
              <w:tab/>
              <w:t>(Electric Vehicles Safety (EVS)</w:t>
            </w:r>
            <w:bookmarkEnd w:id="3"/>
            <w:r w:rsidRPr="00243EFC">
              <w:rPr>
                <w:rFonts w:asciiTheme="majorBidi" w:hAnsiTheme="majorBidi"/>
              </w:rPr>
              <w:t>)</w:t>
            </w:r>
          </w:p>
          <w:p w14:paraId="22682C86" w14:textId="77777777" w:rsidR="007035FD" w:rsidRDefault="007035FD" w:rsidP="00262666">
            <w:pPr>
              <w:suppressAutoHyphens w:val="0"/>
              <w:spacing w:before="40" w:after="120" w:line="220" w:lineRule="exact"/>
              <w:ind w:left="988" w:right="113" w:hanging="424"/>
            </w:pPr>
            <w:r w:rsidRPr="00243EFC">
              <w:rPr>
                <w:rFonts w:asciiTheme="majorBidi" w:hAnsiTheme="majorBidi"/>
              </w:rPr>
              <w:t>21</w:t>
            </w:r>
            <w:r w:rsidRPr="00243EFC">
              <w:rPr>
                <w:rFonts w:asciiTheme="majorBidi" w:hAnsiTheme="majorBidi"/>
              </w:rPr>
              <w:tab/>
            </w:r>
            <w:r w:rsidRPr="00243EFC">
              <w:t>(</w:t>
            </w:r>
            <w:r>
              <w:t>D</w:t>
            </w:r>
            <w:r w:rsidRPr="00243EFC">
              <w:t>etermination of electrified vehicle power (Electric vehicles and the environment))</w:t>
            </w:r>
          </w:p>
          <w:p w14:paraId="1180CE33" w14:textId="77777777" w:rsidR="007035FD" w:rsidRDefault="007035FD" w:rsidP="00262666">
            <w:pPr>
              <w:pStyle w:val="SingleTxtG"/>
              <w:spacing w:after="100"/>
              <w:ind w:left="997" w:hanging="426"/>
            </w:pPr>
            <w:r>
              <w:t>22</w:t>
            </w:r>
            <w:r w:rsidRPr="00243EFC">
              <w:rPr>
                <w:rFonts w:asciiTheme="majorBidi" w:hAnsiTheme="majorBidi"/>
              </w:rPr>
              <w:tab/>
            </w:r>
            <w:r>
              <w:t>(In-vehicle battery durability (</w:t>
            </w:r>
            <w:r w:rsidRPr="00FC4B10">
              <w:t>Electric vehicles and the environment</w:t>
            </w:r>
            <w:r>
              <w:t>));</w:t>
            </w:r>
          </w:p>
          <w:p w14:paraId="157332E0" w14:textId="77777777" w:rsidR="007035FD" w:rsidRDefault="007035FD" w:rsidP="00262666">
            <w:pPr>
              <w:pStyle w:val="SingleTxtG"/>
              <w:spacing w:after="100"/>
              <w:ind w:left="997" w:hanging="426"/>
            </w:pPr>
            <w:r>
              <w:t>23</w:t>
            </w:r>
            <w:r w:rsidRPr="00243EFC">
              <w:rPr>
                <w:rFonts w:asciiTheme="majorBidi" w:hAnsiTheme="majorBidi"/>
              </w:rPr>
              <w:tab/>
            </w:r>
            <w:r>
              <w:t>(Durability of after treatment devices for two- and three-wheeled motor vehicles (Environmental and Propulsion Performance Requirements of L-category vehicles));</w:t>
            </w:r>
          </w:p>
          <w:p w14:paraId="7F7385A0" w14:textId="77777777" w:rsidR="007035FD" w:rsidRPr="00243EFC" w:rsidRDefault="007035FD" w:rsidP="00262666">
            <w:pPr>
              <w:pStyle w:val="SingleTxtG"/>
              <w:spacing w:before="40" w:line="220" w:lineRule="exact"/>
              <w:ind w:left="576" w:right="205"/>
              <w:jc w:val="left"/>
              <w:rPr>
                <w:rFonts w:asciiTheme="majorBidi" w:hAnsiTheme="majorBidi"/>
                <w:lang w:val="fr-CH"/>
              </w:rPr>
            </w:pPr>
            <w:r w:rsidRPr="00243EFC">
              <w:rPr>
                <w:rFonts w:asciiTheme="majorBidi" w:hAnsiTheme="majorBidi"/>
                <w:lang w:val="fr-CH"/>
              </w:rPr>
              <w:t>Draft UN GTR on Quiet Road Transport Vehicles (QRTV)</w:t>
            </w:r>
          </w:p>
          <w:p w14:paraId="0DDA4B8E" w14:textId="77777777" w:rsidR="007035FD" w:rsidRPr="00243EFC" w:rsidRDefault="007035FD" w:rsidP="00262666">
            <w:pPr>
              <w:pStyle w:val="SingleTxtG"/>
              <w:spacing w:before="40" w:line="220" w:lineRule="exact"/>
              <w:ind w:left="576" w:right="205"/>
              <w:jc w:val="left"/>
              <w:rPr>
                <w:rFonts w:asciiTheme="majorBidi" w:hAnsiTheme="majorBidi"/>
              </w:rPr>
            </w:pPr>
            <w:r w:rsidRPr="00243EFC">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0A9146F4" w14:textId="77777777" w:rsidR="007035FD" w:rsidRPr="00243EFC" w:rsidRDefault="007035FD" w:rsidP="00262666">
            <w:pPr>
              <w:suppressAutoHyphens w:val="0"/>
              <w:spacing w:before="40" w:after="120" w:line="220" w:lineRule="exact"/>
              <w:ind w:right="113"/>
            </w:pPr>
          </w:p>
        </w:tc>
      </w:tr>
      <w:tr w:rsidR="007035FD" w:rsidRPr="00243EFC" w14:paraId="6D51F03A" w14:textId="77777777" w:rsidTr="00B534B4">
        <w:tc>
          <w:tcPr>
            <w:tcW w:w="2789" w:type="pct"/>
            <w:tcBorders>
              <w:top w:val="nil"/>
              <w:bottom w:val="nil"/>
            </w:tcBorders>
            <w:shd w:val="clear" w:color="auto" w:fill="auto"/>
            <w:tcMar>
              <w:left w:w="0" w:type="dxa"/>
            </w:tcMar>
          </w:tcPr>
          <w:p w14:paraId="12F818A2" w14:textId="77777777" w:rsidR="007035FD" w:rsidRPr="00243EFC" w:rsidRDefault="007035FD" w:rsidP="00262666">
            <w:pPr>
              <w:keepNext/>
              <w:keepLines/>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 xml:space="preserve">Exchange of views on items for further development of </w:t>
            </w:r>
            <w:r w:rsidRPr="00243EFC">
              <w:rPr>
                <w:rFonts w:asciiTheme="majorBidi" w:hAnsiTheme="majorBidi"/>
              </w:rPr>
              <w:br/>
              <w:t>UN Global Technical Regulations/Mutual Resolutions</w:t>
            </w:r>
          </w:p>
        </w:tc>
        <w:tc>
          <w:tcPr>
            <w:tcW w:w="2211" w:type="pct"/>
            <w:gridSpan w:val="3"/>
            <w:tcBorders>
              <w:top w:val="nil"/>
              <w:bottom w:val="nil"/>
            </w:tcBorders>
            <w:shd w:val="clear" w:color="auto" w:fill="auto"/>
          </w:tcPr>
          <w:p w14:paraId="52D5C0CA" w14:textId="77777777" w:rsidR="007035FD" w:rsidRPr="00243EFC" w:rsidRDefault="007035FD" w:rsidP="00262666">
            <w:pPr>
              <w:keepNext/>
              <w:keepLines/>
              <w:suppressAutoHyphens w:val="0"/>
              <w:spacing w:before="40" w:after="120" w:line="220" w:lineRule="exact"/>
              <w:ind w:right="113"/>
            </w:pPr>
          </w:p>
        </w:tc>
      </w:tr>
      <w:tr w:rsidR="007035FD" w:rsidRPr="00243EFC" w14:paraId="081386A2" w14:textId="77777777" w:rsidTr="00B534B4">
        <w:tc>
          <w:tcPr>
            <w:tcW w:w="2789" w:type="pct"/>
            <w:tcBorders>
              <w:top w:val="nil"/>
              <w:bottom w:val="single" w:sz="4" w:space="0" w:color="auto"/>
            </w:tcBorders>
            <w:shd w:val="clear" w:color="auto" w:fill="auto"/>
            <w:tcMar>
              <w:left w:w="0" w:type="dxa"/>
            </w:tcMar>
          </w:tcPr>
          <w:p w14:paraId="7B79E205" w14:textId="77777777" w:rsidR="007035FD" w:rsidRPr="00243EFC" w:rsidRDefault="007035FD" w:rsidP="00A96E47">
            <w:pPr>
              <w:pStyle w:val="SingleTxtG"/>
              <w:keepLines/>
              <w:spacing w:before="40" w:line="220" w:lineRule="exact"/>
              <w:ind w:left="576" w:right="205"/>
              <w:rPr>
                <w:rFonts w:asciiTheme="majorBidi" w:hAnsiTheme="majorBidi"/>
              </w:rPr>
            </w:pPr>
            <w:r w:rsidRPr="00243EFC">
              <w:rPr>
                <w:rFonts w:asciiTheme="majorBidi" w:hAnsiTheme="majorBidi"/>
              </w:rPr>
              <w:t>Harmonization of side impact</w:t>
            </w:r>
          </w:p>
          <w:p w14:paraId="0DE0CAE3" w14:textId="77777777" w:rsidR="007035FD" w:rsidRPr="00243EFC" w:rsidRDefault="007035FD" w:rsidP="00A96E47">
            <w:pPr>
              <w:pStyle w:val="SingleTxtG"/>
              <w:keepLines/>
              <w:spacing w:before="40" w:line="220" w:lineRule="exact"/>
              <w:ind w:left="576" w:right="0"/>
              <w:jc w:val="left"/>
              <w:rPr>
                <w:rFonts w:asciiTheme="majorBidi" w:hAnsiTheme="majorBidi"/>
                <w:spacing w:val="-2"/>
              </w:rPr>
            </w:pPr>
            <w:r w:rsidRPr="00243EFC">
              <w:rPr>
                <w:rFonts w:asciiTheme="majorBidi" w:hAnsiTheme="majorBidi"/>
                <w:spacing w:val="-2"/>
              </w:rPr>
              <w:t>Specifications for the 3-D H point machine</w:t>
            </w:r>
          </w:p>
          <w:p w14:paraId="03D41DB1" w14:textId="7403533F" w:rsidR="002F6B47" w:rsidRPr="00243EFC" w:rsidRDefault="007035FD" w:rsidP="00A96E47">
            <w:pPr>
              <w:pStyle w:val="SingleTxtG"/>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tcBorders>
              <w:top w:val="nil"/>
              <w:bottom w:val="single" w:sz="4" w:space="0" w:color="auto"/>
            </w:tcBorders>
            <w:shd w:val="clear" w:color="auto" w:fill="auto"/>
          </w:tcPr>
          <w:p w14:paraId="7B83BDC1" w14:textId="77777777" w:rsidR="007035FD" w:rsidRPr="00243EFC" w:rsidRDefault="007035FD" w:rsidP="00A96E47">
            <w:pPr>
              <w:keepLines/>
              <w:suppressAutoHyphens w:val="0"/>
              <w:spacing w:before="40" w:after="120" w:line="220" w:lineRule="exact"/>
              <w:ind w:right="113"/>
            </w:pPr>
          </w:p>
        </w:tc>
      </w:tr>
      <w:tr w:rsidR="007035FD" w:rsidRPr="00243EFC" w14:paraId="7431F872" w14:textId="77777777" w:rsidTr="00B534B4">
        <w:tc>
          <w:tcPr>
            <w:tcW w:w="2789" w:type="pct"/>
            <w:tcBorders>
              <w:top w:val="single" w:sz="4" w:space="0" w:color="auto"/>
            </w:tcBorders>
            <w:shd w:val="clear" w:color="auto" w:fill="auto"/>
            <w:tcMar>
              <w:left w:w="0" w:type="dxa"/>
            </w:tcMar>
          </w:tcPr>
          <w:p w14:paraId="7020AF85" w14:textId="77777777" w:rsidR="007035FD" w:rsidRPr="00243EFC" w:rsidRDefault="007035FD" w:rsidP="002F6B47">
            <w:pPr>
              <w:pageBreakBefore/>
              <w:numPr>
                <w:ilvl w:val="1"/>
                <w:numId w:val="21"/>
              </w:numPr>
              <w:suppressAutoHyphens w:val="0"/>
              <w:spacing w:before="40" w:after="120" w:line="220" w:lineRule="exact"/>
              <w:ind w:left="0" w:right="113" w:firstLine="0"/>
            </w:pPr>
            <w:r w:rsidRPr="00243EFC">
              <w:rPr>
                <w:b/>
              </w:rPr>
              <w:lastRenderedPageBreak/>
              <w:t>1997 Agreement (Inspections)</w:t>
            </w:r>
          </w:p>
          <w:p w14:paraId="30FA63C6" w14:textId="77777777" w:rsidR="007035FD" w:rsidRPr="00243EFC" w:rsidRDefault="007035FD" w:rsidP="00262666">
            <w:pPr>
              <w:suppressAutoHyphens w:val="0"/>
              <w:spacing w:before="40" w:after="120" w:line="220" w:lineRule="exact"/>
              <w:ind w:right="113"/>
            </w:pPr>
          </w:p>
        </w:tc>
        <w:tc>
          <w:tcPr>
            <w:tcW w:w="2211" w:type="pct"/>
            <w:gridSpan w:val="3"/>
            <w:vMerge w:val="restart"/>
            <w:tcBorders>
              <w:top w:val="single" w:sz="4" w:space="0" w:color="auto"/>
            </w:tcBorders>
            <w:shd w:val="clear" w:color="auto" w:fill="auto"/>
          </w:tcPr>
          <w:p w14:paraId="10D2707C" w14:textId="77777777" w:rsidR="007035FD" w:rsidRPr="00243EFC" w:rsidRDefault="007035FD" w:rsidP="00262666">
            <w:pPr>
              <w:suppressAutoHyphens w:val="0"/>
              <w:spacing w:before="40" w:line="220" w:lineRule="exact"/>
              <w:ind w:right="113"/>
            </w:pPr>
            <w:r w:rsidRPr="00243EFC">
              <w:t>For document symbols and its availability, please refer to the agenda (11</w:t>
            </w:r>
            <w:r>
              <w:t>70</w:t>
            </w:r>
            <w:r w:rsidRPr="00243EFC">
              <w:t>)</w:t>
            </w:r>
          </w:p>
        </w:tc>
      </w:tr>
      <w:tr w:rsidR="007035FD" w:rsidRPr="00243EFC" w14:paraId="407855E3" w14:textId="77777777" w:rsidTr="00262666">
        <w:trPr>
          <w:trHeight w:val="100"/>
        </w:trPr>
        <w:tc>
          <w:tcPr>
            <w:tcW w:w="2789" w:type="pct"/>
            <w:shd w:val="clear" w:color="auto" w:fill="auto"/>
            <w:tcMar>
              <w:left w:w="0" w:type="dxa"/>
            </w:tcMar>
          </w:tcPr>
          <w:p w14:paraId="3C151E7B" w14:textId="77777777" w:rsidR="007035FD" w:rsidRPr="00243EFC" w:rsidRDefault="007035FD" w:rsidP="00262666">
            <w:pPr>
              <w:numPr>
                <w:ilvl w:val="2"/>
                <w:numId w:val="21"/>
              </w:numPr>
              <w:suppressAutoHyphens w:val="0"/>
              <w:spacing w:before="40" w:after="120" w:line="220" w:lineRule="exact"/>
              <w:ind w:left="0" w:right="113" w:firstLine="0"/>
              <w:jc w:val="both"/>
            </w:pPr>
            <w:r w:rsidRPr="00243EFC">
              <w:t>Future development of the Agreement</w:t>
            </w:r>
          </w:p>
        </w:tc>
        <w:tc>
          <w:tcPr>
            <w:tcW w:w="2211" w:type="pct"/>
            <w:gridSpan w:val="3"/>
            <w:vMerge/>
            <w:shd w:val="clear" w:color="auto" w:fill="auto"/>
          </w:tcPr>
          <w:p w14:paraId="113F3246" w14:textId="77777777" w:rsidR="007035FD" w:rsidRPr="00243EFC" w:rsidRDefault="007035FD" w:rsidP="00262666">
            <w:pPr>
              <w:suppressAutoHyphens w:val="0"/>
              <w:spacing w:before="40" w:after="120" w:line="220" w:lineRule="exact"/>
              <w:ind w:right="113"/>
            </w:pPr>
          </w:p>
        </w:tc>
      </w:tr>
      <w:tr w:rsidR="007035FD" w:rsidRPr="00243EFC" w14:paraId="04118063" w14:textId="77777777" w:rsidTr="00262666">
        <w:trPr>
          <w:trHeight w:val="100"/>
        </w:trPr>
        <w:tc>
          <w:tcPr>
            <w:tcW w:w="2789" w:type="pct"/>
            <w:shd w:val="clear" w:color="auto" w:fill="auto"/>
            <w:tcMar>
              <w:left w:w="0" w:type="dxa"/>
            </w:tcMar>
          </w:tcPr>
          <w:p w14:paraId="6383B09E" w14:textId="77777777" w:rsidR="007035FD" w:rsidRPr="00243EFC" w:rsidRDefault="007035FD" w:rsidP="00262666">
            <w:pPr>
              <w:numPr>
                <w:ilvl w:val="2"/>
                <w:numId w:val="21"/>
              </w:numPr>
              <w:suppressAutoHyphens w:val="0"/>
              <w:spacing w:before="40" w:after="120" w:line="220" w:lineRule="exact"/>
              <w:ind w:left="0" w:right="113" w:firstLine="0"/>
              <w:jc w:val="both"/>
              <w:rPr>
                <w:b/>
              </w:rPr>
            </w:pPr>
            <w:r w:rsidRPr="00243EFC">
              <w:t>Consideration of new UN Rules</w:t>
            </w:r>
          </w:p>
          <w:p w14:paraId="4E1B7E5B" w14:textId="77777777" w:rsidR="007035FD" w:rsidRPr="00243EFC" w:rsidRDefault="007035FD" w:rsidP="00262666">
            <w:pPr>
              <w:suppressAutoHyphens w:val="0"/>
              <w:spacing w:before="40" w:after="120" w:line="220" w:lineRule="exact"/>
              <w:ind w:left="561" w:right="113"/>
              <w:jc w:val="both"/>
            </w:pPr>
            <w:r w:rsidRPr="00243EFC">
              <w:t>Nil</w:t>
            </w:r>
          </w:p>
        </w:tc>
        <w:tc>
          <w:tcPr>
            <w:tcW w:w="2211" w:type="pct"/>
            <w:gridSpan w:val="3"/>
            <w:shd w:val="clear" w:color="auto" w:fill="auto"/>
          </w:tcPr>
          <w:p w14:paraId="0FCB448D" w14:textId="77777777" w:rsidR="007035FD" w:rsidRPr="00243EFC" w:rsidRDefault="007035FD" w:rsidP="00262666">
            <w:pPr>
              <w:suppressAutoHyphens w:val="0"/>
              <w:spacing w:before="40" w:after="120" w:line="220" w:lineRule="exact"/>
              <w:ind w:right="113"/>
            </w:pPr>
          </w:p>
        </w:tc>
      </w:tr>
      <w:tr w:rsidR="007035FD" w:rsidRPr="00243EFC" w14:paraId="58C78BE0" w14:textId="77777777" w:rsidTr="00262666">
        <w:trPr>
          <w:trHeight w:val="20"/>
        </w:trPr>
        <w:tc>
          <w:tcPr>
            <w:tcW w:w="2789" w:type="pct"/>
            <w:shd w:val="clear" w:color="auto" w:fill="auto"/>
            <w:tcMar>
              <w:left w:w="0" w:type="dxa"/>
            </w:tcMar>
          </w:tcPr>
          <w:p w14:paraId="2E76FB0E" w14:textId="77777777" w:rsidR="007035FD" w:rsidRPr="00243EFC" w:rsidRDefault="007035FD" w:rsidP="00262666">
            <w:pPr>
              <w:numPr>
                <w:ilvl w:val="2"/>
                <w:numId w:val="21"/>
              </w:numPr>
              <w:suppressAutoHyphens w:val="0"/>
              <w:spacing w:before="40" w:after="120" w:line="220" w:lineRule="exact"/>
              <w:ind w:left="576" w:right="113" w:hanging="540"/>
            </w:pPr>
            <w:r w:rsidRPr="00243EFC">
              <w:t xml:space="preserve"> Update of existing UN Rules </w:t>
            </w:r>
          </w:p>
          <w:p w14:paraId="258A1E8E" w14:textId="77777777" w:rsidR="007035FD" w:rsidRPr="00243EFC" w:rsidRDefault="007035FD" w:rsidP="00262666">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3EC2F897" w14:textId="77777777" w:rsidR="007035FD" w:rsidRPr="00243EFC" w:rsidRDefault="007035FD" w:rsidP="00262666">
            <w:pPr>
              <w:suppressAutoHyphens w:val="0"/>
              <w:spacing w:before="40" w:after="120" w:line="220" w:lineRule="exact"/>
              <w:ind w:right="113"/>
            </w:pPr>
          </w:p>
        </w:tc>
      </w:tr>
      <w:tr w:rsidR="007035FD" w:rsidRPr="00243EFC" w14:paraId="6B61E12E" w14:textId="77777777" w:rsidTr="00262666">
        <w:trPr>
          <w:trHeight w:val="20"/>
        </w:trPr>
        <w:tc>
          <w:tcPr>
            <w:tcW w:w="2789" w:type="pct"/>
            <w:shd w:val="clear" w:color="auto" w:fill="auto"/>
            <w:tcMar>
              <w:left w:w="0" w:type="dxa"/>
            </w:tcMar>
          </w:tcPr>
          <w:p w14:paraId="7A4DF41A" w14:textId="77777777" w:rsidR="007035FD" w:rsidRPr="00243EFC" w:rsidRDefault="007035FD" w:rsidP="00262666">
            <w:pPr>
              <w:numPr>
                <w:ilvl w:val="2"/>
                <w:numId w:val="21"/>
              </w:numPr>
              <w:suppressAutoHyphens w:val="0"/>
              <w:spacing w:before="40" w:after="120" w:line="220" w:lineRule="exact"/>
              <w:ind w:left="576" w:right="113" w:hanging="540"/>
            </w:pPr>
            <w:r w:rsidRPr="00243EFC">
              <w:t>Amendments to Resolution R.E.6</w:t>
            </w:r>
          </w:p>
          <w:p w14:paraId="1B9A8095" w14:textId="77777777" w:rsidR="007035FD" w:rsidRPr="00243EFC" w:rsidRDefault="007035FD" w:rsidP="00262666">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1143A6C7" w14:textId="77777777" w:rsidR="007035FD" w:rsidRPr="00243EFC" w:rsidRDefault="007035FD" w:rsidP="00262666">
            <w:pPr>
              <w:suppressAutoHyphens w:val="0"/>
              <w:spacing w:before="40" w:after="120" w:line="220" w:lineRule="exact"/>
              <w:ind w:right="113"/>
            </w:pPr>
          </w:p>
        </w:tc>
      </w:tr>
    </w:tbl>
    <w:p w14:paraId="3882720E" w14:textId="77777777" w:rsidR="005C1F37" w:rsidRDefault="005C1F37" w:rsidP="008F0C36">
      <w:pPr>
        <w:spacing w:before="120"/>
        <w:rPr>
          <w:b/>
        </w:rPr>
        <w:sectPr w:rsidR="005C1F37" w:rsidSect="008F0C3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07B588FF" w14:textId="77777777" w:rsidR="00C641A3" w:rsidRPr="00243EFC" w:rsidRDefault="00C641A3" w:rsidP="00C641A3">
      <w:pPr>
        <w:pStyle w:val="Heading1"/>
        <w:rPr>
          <w:rFonts w:eastAsia="Calibri"/>
        </w:rPr>
      </w:pPr>
      <w:r w:rsidRPr="00243EFC">
        <w:rPr>
          <w:rFonts w:eastAsia="Calibri"/>
        </w:rPr>
        <w:lastRenderedPageBreak/>
        <w:t>"Table 2</w:t>
      </w:r>
    </w:p>
    <w:p w14:paraId="5A555482" w14:textId="77777777" w:rsidR="00C641A3" w:rsidRDefault="00C641A3" w:rsidP="00C641A3">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p w14:paraId="1697F012" w14:textId="77777777" w:rsidR="00C641A3" w:rsidRDefault="00C641A3" w:rsidP="00C641A3">
      <w:pPr>
        <w:tabs>
          <w:tab w:val="left" w:pos="1701"/>
        </w:tabs>
        <w:spacing w:after="120" w:line="240" w:lineRule="auto"/>
        <w:ind w:left="1134"/>
        <w:outlineLvl w:val="0"/>
        <w:rPr>
          <w:rFonts w:eastAsia="Calibri"/>
          <w:b/>
        </w:rPr>
      </w:pPr>
    </w:p>
    <w:tbl>
      <w:tblPr>
        <w:tblStyle w:val="TableGrid"/>
        <w:tblW w:w="14823" w:type="dxa"/>
        <w:jc w:val="center"/>
        <w:tblLayout w:type="fixed"/>
        <w:tblLook w:val="04A0" w:firstRow="1" w:lastRow="0" w:firstColumn="1" w:lastColumn="0" w:noHBand="0" w:noVBand="1"/>
      </w:tblPr>
      <w:tblGrid>
        <w:gridCol w:w="988"/>
        <w:gridCol w:w="1842"/>
        <w:gridCol w:w="2975"/>
        <w:gridCol w:w="1700"/>
        <w:gridCol w:w="1134"/>
        <w:gridCol w:w="2696"/>
        <w:gridCol w:w="1130"/>
        <w:gridCol w:w="2352"/>
        <w:gridCol w:w="6"/>
      </w:tblGrid>
      <w:tr w:rsidR="00C641A3" w:rsidRPr="00A03A02" w14:paraId="356F84A8" w14:textId="77777777" w:rsidTr="002034DE">
        <w:trPr>
          <w:tblHeader/>
          <w:jc w:val="center"/>
        </w:trPr>
        <w:tc>
          <w:tcPr>
            <w:tcW w:w="14823"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1AB25"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GRBP</w:t>
            </w:r>
          </w:p>
        </w:tc>
      </w:tr>
      <w:tr w:rsidR="00C641A3" w:rsidRPr="00A03A02" w14:paraId="1C7FB813" w14:textId="77777777" w:rsidTr="002034DE">
        <w:trPr>
          <w:gridAfter w:val="1"/>
          <w:wAfter w:w="6" w:type="dxa"/>
          <w:tblHeader/>
          <w:jc w:val="center"/>
        </w:trPr>
        <w:tc>
          <w:tcPr>
            <w:tcW w:w="988" w:type="dxa"/>
            <w:tcBorders>
              <w:top w:val="single" w:sz="4" w:space="0" w:color="auto"/>
              <w:left w:val="single" w:sz="4" w:space="0" w:color="auto"/>
              <w:bottom w:val="single" w:sz="12" w:space="0" w:color="auto"/>
              <w:right w:val="single" w:sz="4" w:space="0" w:color="auto"/>
            </w:tcBorders>
            <w:hideMark/>
          </w:tcPr>
          <w:p w14:paraId="1240EF2F"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N°</w:t>
            </w:r>
          </w:p>
        </w:tc>
        <w:tc>
          <w:tcPr>
            <w:tcW w:w="1842" w:type="dxa"/>
            <w:tcBorders>
              <w:top w:val="single" w:sz="4" w:space="0" w:color="auto"/>
              <w:left w:val="single" w:sz="4" w:space="0" w:color="auto"/>
              <w:bottom w:val="single" w:sz="12" w:space="0" w:color="auto"/>
              <w:right w:val="single" w:sz="4" w:space="0" w:color="auto"/>
            </w:tcBorders>
            <w:hideMark/>
          </w:tcPr>
          <w:p w14:paraId="6024A2DB"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Title</w:t>
            </w:r>
          </w:p>
        </w:tc>
        <w:tc>
          <w:tcPr>
            <w:tcW w:w="2975" w:type="dxa"/>
            <w:tcBorders>
              <w:top w:val="single" w:sz="4" w:space="0" w:color="auto"/>
              <w:left w:val="single" w:sz="4" w:space="0" w:color="auto"/>
              <w:bottom w:val="single" w:sz="12" w:space="0" w:color="auto"/>
              <w:right w:val="single" w:sz="4" w:space="0" w:color="auto"/>
            </w:tcBorders>
            <w:hideMark/>
          </w:tcPr>
          <w:p w14:paraId="7888A204"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Tasks / Deliverables</w:t>
            </w:r>
          </w:p>
        </w:tc>
        <w:tc>
          <w:tcPr>
            <w:tcW w:w="1700" w:type="dxa"/>
            <w:tcBorders>
              <w:top w:val="single" w:sz="4" w:space="0" w:color="auto"/>
              <w:left w:val="single" w:sz="4" w:space="0" w:color="auto"/>
              <w:bottom w:val="single" w:sz="12" w:space="0" w:color="auto"/>
              <w:right w:val="single" w:sz="4" w:space="0" w:color="auto"/>
            </w:tcBorders>
            <w:hideMark/>
          </w:tcPr>
          <w:p w14:paraId="2CBC7A53"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55AD9A31"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Allocations / IWGs</w:t>
            </w:r>
          </w:p>
        </w:tc>
        <w:tc>
          <w:tcPr>
            <w:tcW w:w="2696" w:type="dxa"/>
            <w:tcBorders>
              <w:top w:val="single" w:sz="4" w:space="0" w:color="auto"/>
              <w:left w:val="single" w:sz="4" w:space="0" w:color="auto"/>
              <w:bottom w:val="single" w:sz="12" w:space="0" w:color="auto"/>
              <w:right w:val="single" w:sz="4" w:space="0" w:color="auto"/>
            </w:tcBorders>
            <w:hideMark/>
          </w:tcPr>
          <w:p w14:paraId="0001340E"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Timeline</w:t>
            </w:r>
          </w:p>
        </w:tc>
        <w:tc>
          <w:tcPr>
            <w:tcW w:w="1130" w:type="dxa"/>
            <w:tcBorders>
              <w:top w:val="single" w:sz="4" w:space="0" w:color="auto"/>
              <w:left w:val="single" w:sz="4" w:space="0" w:color="auto"/>
              <w:bottom w:val="single" w:sz="12" w:space="0" w:color="auto"/>
              <w:right w:val="single" w:sz="4" w:space="0" w:color="auto"/>
            </w:tcBorders>
            <w:hideMark/>
          </w:tcPr>
          <w:p w14:paraId="49369FED"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Chair/Initiator</w:t>
            </w:r>
          </w:p>
        </w:tc>
        <w:tc>
          <w:tcPr>
            <w:tcW w:w="2352" w:type="dxa"/>
            <w:tcBorders>
              <w:top w:val="single" w:sz="4" w:space="0" w:color="auto"/>
              <w:left w:val="single" w:sz="4" w:space="0" w:color="auto"/>
              <w:bottom w:val="single" w:sz="12" w:space="0" w:color="auto"/>
              <w:right w:val="single" w:sz="4" w:space="0" w:color="auto"/>
            </w:tcBorders>
            <w:hideMark/>
          </w:tcPr>
          <w:p w14:paraId="4FA232B2"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Comments</w:t>
            </w:r>
          </w:p>
        </w:tc>
      </w:tr>
      <w:tr w:rsidR="00C641A3" w:rsidRPr="00A03A02" w14:paraId="66BEB472" w14:textId="77777777" w:rsidTr="002034DE">
        <w:trPr>
          <w:gridAfter w:val="1"/>
          <w:wAfter w:w="6" w:type="dxa"/>
          <w:trHeight w:val="1925"/>
          <w:jc w:val="center"/>
        </w:trPr>
        <w:tc>
          <w:tcPr>
            <w:tcW w:w="988" w:type="dxa"/>
            <w:tcBorders>
              <w:top w:val="single" w:sz="12" w:space="0" w:color="auto"/>
              <w:left w:val="single" w:sz="4" w:space="0" w:color="auto"/>
              <w:bottom w:val="single" w:sz="4" w:space="0" w:color="auto"/>
              <w:right w:val="single" w:sz="4" w:space="0" w:color="auto"/>
            </w:tcBorders>
            <w:hideMark/>
          </w:tcPr>
          <w:p w14:paraId="6AC56979" w14:textId="77777777" w:rsidR="00C641A3" w:rsidRPr="00A03A02" w:rsidRDefault="00C641A3" w:rsidP="002034DE">
            <w:pPr>
              <w:ind w:left="57"/>
              <w:rPr>
                <w:rFonts w:asciiTheme="majorBidi" w:hAnsiTheme="majorBidi"/>
              </w:rPr>
            </w:pPr>
            <w:r>
              <w:rPr>
                <w:rFonts w:asciiTheme="majorBidi" w:hAnsiTheme="majorBidi"/>
              </w:rPr>
              <w:t xml:space="preserve">Priority </w:t>
            </w:r>
          </w:p>
        </w:tc>
        <w:tc>
          <w:tcPr>
            <w:tcW w:w="1842" w:type="dxa"/>
            <w:tcBorders>
              <w:top w:val="single" w:sz="12" w:space="0" w:color="auto"/>
              <w:left w:val="single" w:sz="4" w:space="0" w:color="auto"/>
              <w:bottom w:val="single" w:sz="4" w:space="0" w:color="auto"/>
              <w:right w:val="single" w:sz="4" w:space="0" w:color="auto"/>
            </w:tcBorders>
            <w:hideMark/>
          </w:tcPr>
          <w:p w14:paraId="326C261E" w14:textId="77777777" w:rsidR="00C641A3" w:rsidRPr="00A03A02" w:rsidRDefault="00C641A3" w:rsidP="002034DE">
            <w:pPr>
              <w:ind w:left="57"/>
              <w:rPr>
                <w:rFonts w:asciiTheme="majorBidi" w:hAnsiTheme="majorBidi"/>
              </w:rPr>
            </w:pPr>
            <w:r w:rsidRPr="00A03A02">
              <w:rPr>
                <w:rFonts w:asciiTheme="majorBidi" w:hAnsiTheme="majorBidi"/>
              </w:rPr>
              <w:t>Real Driving Additional sound emission Provisions (ASEP)</w:t>
            </w:r>
            <w:r w:rsidRPr="00A03A02">
              <w:rPr>
                <w:rFonts w:asciiTheme="majorBidi" w:hAnsiTheme="majorBidi"/>
                <w:color w:val="000000"/>
                <w:sz w:val="24"/>
              </w:rPr>
              <w:t xml:space="preserve"> </w:t>
            </w:r>
          </w:p>
        </w:tc>
        <w:tc>
          <w:tcPr>
            <w:tcW w:w="2975" w:type="dxa"/>
            <w:tcBorders>
              <w:top w:val="single" w:sz="12" w:space="0" w:color="auto"/>
              <w:left w:val="single" w:sz="4" w:space="0" w:color="auto"/>
              <w:bottom w:val="single" w:sz="4" w:space="0" w:color="auto"/>
              <w:right w:val="single" w:sz="4" w:space="0" w:color="auto"/>
            </w:tcBorders>
            <w:hideMark/>
          </w:tcPr>
          <w:p w14:paraId="79FF1ABF" w14:textId="77777777" w:rsidR="00C641A3" w:rsidRPr="00A03A02" w:rsidRDefault="00C641A3" w:rsidP="002034DE">
            <w:pPr>
              <w:ind w:left="57"/>
              <w:rPr>
                <w:rFonts w:asciiTheme="majorBidi" w:hAnsiTheme="majorBidi"/>
              </w:rPr>
            </w:pPr>
            <w:r w:rsidRPr="00A03A02">
              <w:rPr>
                <w:rFonts w:asciiTheme="majorBidi" w:hAnsiTheme="majorBidi"/>
              </w:rPr>
              <w:t>Real driving sound emissions and the extended work of IWG ASEP such as manipulation-safe active components and software, anti-tampering, ASEP NORESS</w:t>
            </w:r>
          </w:p>
        </w:tc>
        <w:tc>
          <w:tcPr>
            <w:tcW w:w="1700" w:type="dxa"/>
            <w:tcBorders>
              <w:top w:val="single" w:sz="12" w:space="0" w:color="auto"/>
              <w:left w:val="single" w:sz="4" w:space="0" w:color="auto"/>
              <w:bottom w:val="single" w:sz="4" w:space="0" w:color="auto"/>
              <w:right w:val="single" w:sz="4" w:space="0" w:color="auto"/>
            </w:tcBorders>
            <w:hideMark/>
          </w:tcPr>
          <w:p w14:paraId="4AB20706" w14:textId="77777777" w:rsidR="00C641A3" w:rsidRPr="00A03A02" w:rsidRDefault="00C641A3" w:rsidP="002034DE">
            <w:pPr>
              <w:ind w:left="57"/>
              <w:rPr>
                <w:rFonts w:asciiTheme="majorBidi" w:hAnsiTheme="majorBidi"/>
              </w:rPr>
            </w:pPr>
            <w:r w:rsidRPr="00A03A02">
              <w:rPr>
                <w:rFonts w:asciiTheme="majorBidi" w:hAnsiTheme="majorBidi"/>
              </w:rPr>
              <w:t>UN-R41</w:t>
            </w:r>
          </w:p>
        </w:tc>
        <w:tc>
          <w:tcPr>
            <w:tcW w:w="1134" w:type="dxa"/>
            <w:tcBorders>
              <w:top w:val="single" w:sz="12" w:space="0" w:color="auto"/>
              <w:left w:val="single" w:sz="4" w:space="0" w:color="auto"/>
              <w:bottom w:val="single" w:sz="4" w:space="0" w:color="auto"/>
              <w:right w:val="single" w:sz="4" w:space="0" w:color="auto"/>
            </w:tcBorders>
          </w:tcPr>
          <w:p w14:paraId="2AC451EA" w14:textId="77777777" w:rsidR="00C641A3" w:rsidRPr="00A03A02" w:rsidRDefault="00C641A3" w:rsidP="002034DE">
            <w:pPr>
              <w:ind w:left="57"/>
              <w:rPr>
                <w:rFonts w:asciiTheme="majorBidi" w:hAnsiTheme="majorBidi"/>
              </w:rPr>
            </w:pPr>
            <w:r w:rsidRPr="00A03A02">
              <w:rPr>
                <w:rFonts w:asciiTheme="majorBidi" w:hAnsiTheme="majorBidi"/>
              </w:rPr>
              <w:t>IWG ASEP</w:t>
            </w:r>
          </w:p>
          <w:p w14:paraId="48874497" w14:textId="77777777" w:rsidR="00C641A3" w:rsidRPr="00A03A02" w:rsidRDefault="00C641A3" w:rsidP="002034DE">
            <w:pPr>
              <w:ind w:left="57"/>
              <w:rPr>
                <w:rFonts w:asciiTheme="majorBidi" w:hAnsiTheme="majorBidi"/>
              </w:rPr>
            </w:pPr>
          </w:p>
          <w:p w14:paraId="085F32BF" w14:textId="77777777" w:rsidR="00C641A3" w:rsidRPr="00A03A02" w:rsidRDefault="00C641A3" w:rsidP="002034DE">
            <w:pPr>
              <w:ind w:left="57"/>
              <w:rPr>
                <w:rFonts w:asciiTheme="majorBidi" w:hAnsiTheme="majorBidi"/>
              </w:rPr>
            </w:pPr>
          </w:p>
          <w:p w14:paraId="472A6D5A" w14:textId="77777777" w:rsidR="00C641A3" w:rsidRPr="00A03A02" w:rsidRDefault="00C641A3" w:rsidP="002034DE">
            <w:pPr>
              <w:ind w:left="57"/>
              <w:rPr>
                <w:rFonts w:asciiTheme="majorBidi" w:hAnsiTheme="majorBidi"/>
              </w:rPr>
            </w:pPr>
          </w:p>
          <w:p w14:paraId="41B1F6BA" w14:textId="77777777" w:rsidR="00C641A3" w:rsidRPr="00A03A02" w:rsidRDefault="00C641A3" w:rsidP="002034DE">
            <w:pPr>
              <w:ind w:left="57"/>
              <w:rPr>
                <w:rFonts w:asciiTheme="majorBidi" w:hAnsiTheme="majorBidi"/>
              </w:rPr>
            </w:pPr>
          </w:p>
        </w:tc>
        <w:tc>
          <w:tcPr>
            <w:tcW w:w="2696" w:type="dxa"/>
            <w:tcBorders>
              <w:top w:val="single" w:sz="12" w:space="0" w:color="auto"/>
              <w:left w:val="single" w:sz="4" w:space="0" w:color="auto"/>
              <w:bottom w:val="single" w:sz="4" w:space="0" w:color="auto"/>
              <w:right w:val="single" w:sz="4" w:space="0" w:color="auto"/>
            </w:tcBorders>
          </w:tcPr>
          <w:p w14:paraId="63532006" w14:textId="77777777" w:rsidR="00C641A3" w:rsidRPr="007129CA" w:rsidRDefault="00C641A3" w:rsidP="002034DE">
            <w:pPr>
              <w:suppressAutoHyphens w:val="0"/>
              <w:spacing w:line="240" w:lineRule="auto"/>
              <w:ind w:left="149"/>
              <w:contextualSpacing/>
              <w:rPr>
                <w:rFonts w:eastAsia="SimSun"/>
                <w:lang w:eastAsia="en-US"/>
              </w:rPr>
            </w:pPr>
            <w:r w:rsidRPr="00A03A02">
              <w:rPr>
                <w:rFonts w:eastAsia="SimSun"/>
                <w:u w:val="single"/>
                <w:lang w:eastAsia="en-US"/>
              </w:rPr>
              <w:t>GRBP [2023]:</w:t>
            </w:r>
            <w:r w:rsidRPr="00A03A02">
              <w:rPr>
                <w:rFonts w:eastAsia="SimSun"/>
                <w:lang w:eastAsia="en-US"/>
              </w:rPr>
              <w:t xml:space="preserve"> UN-R41 2nd step</w:t>
            </w:r>
          </w:p>
          <w:p w14:paraId="070079F3" w14:textId="77777777" w:rsidR="00C641A3" w:rsidRPr="00D44715" w:rsidRDefault="00C641A3" w:rsidP="002034DE">
            <w:pPr>
              <w:suppressAutoHyphens w:val="0"/>
              <w:spacing w:line="240" w:lineRule="auto"/>
              <w:ind w:left="118"/>
              <w:contextualSpacing/>
              <w:rPr>
                <w:rFonts w:eastAsia="SimSun"/>
                <w:lang w:val="es-CL" w:eastAsia="en-US"/>
              </w:rPr>
            </w:pPr>
          </w:p>
          <w:p w14:paraId="385304BE" w14:textId="77777777" w:rsidR="00C641A3" w:rsidRPr="00D44715" w:rsidRDefault="00C641A3" w:rsidP="002034DE">
            <w:pPr>
              <w:suppressAutoHyphens w:val="0"/>
              <w:spacing w:line="240" w:lineRule="auto"/>
              <w:ind w:left="118"/>
              <w:contextualSpacing/>
              <w:rPr>
                <w:rFonts w:eastAsia="SimSun"/>
                <w:lang w:val="es-CL" w:eastAsia="en-US"/>
              </w:rPr>
            </w:pPr>
          </w:p>
          <w:p w14:paraId="63E9BFF8" w14:textId="77777777" w:rsidR="00C641A3" w:rsidRPr="00D44715" w:rsidRDefault="00C641A3" w:rsidP="002034DE">
            <w:pPr>
              <w:suppressAutoHyphens w:val="0"/>
              <w:spacing w:line="240" w:lineRule="auto"/>
              <w:ind w:left="118"/>
              <w:contextualSpacing/>
              <w:rPr>
                <w:rFonts w:asciiTheme="majorBidi" w:eastAsia="SimSun" w:hAnsiTheme="majorBidi"/>
                <w:strike/>
                <w:lang w:val="es-CL" w:eastAsia="en-US"/>
              </w:rPr>
            </w:pPr>
          </w:p>
        </w:tc>
        <w:tc>
          <w:tcPr>
            <w:tcW w:w="1130" w:type="dxa"/>
            <w:tcBorders>
              <w:top w:val="single" w:sz="12" w:space="0" w:color="auto"/>
              <w:left w:val="single" w:sz="4" w:space="0" w:color="auto"/>
              <w:bottom w:val="single" w:sz="4" w:space="0" w:color="auto"/>
              <w:right w:val="single" w:sz="4" w:space="0" w:color="auto"/>
            </w:tcBorders>
          </w:tcPr>
          <w:p w14:paraId="197669DC" w14:textId="77777777" w:rsidR="00C641A3" w:rsidRPr="007129CA" w:rsidRDefault="00C641A3" w:rsidP="002034DE">
            <w:pPr>
              <w:ind w:left="57"/>
              <w:rPr>
                <w:rFonts w:asciiTheme="majorBidi" w:hAnsiTheme="majorBidi"/>
              </w:rPr>
            </w:pPr>
            <w:r w:rsidRPr="007129CA">
              <w:rPr>
                <w:rFonts w:asciiTheme="majorBidi" w:hAnsiTheme="majorBidi"/>
              </w:rPr>
              <w:t xml:space="preserve">Chair: Germany </w:t>
            </w:r>
          </w:p>
          <w:p w14:paraId="6EC7CB73" w14:textId="77777777" w:rsidR="00C641A3" w:rsidRPr="007129CA" w:rsidRDefault="00C641A3" w:rsidP="002034DE">
            <w:pPr>
              <w:ind w:left="57"/>
              <w:rPr>
                <w:rFonts w:asciiTheme="majorBidi" w:hAnsiTheme="majorBidi"/>
              </w:rPr>
            </w:pPr>
            <w:r w:rsidRPr="007129CA">
              <w:rPr>
                <w:rFonts w:asciiTheme="majorBidi" w:hAnsiTheme="majorBidi"/>
              </w:rPr>
              <w:t>(tbc.)</w:t>
            </w:r>
          </w:p>
          <w:p w14:paraId="01D4F344" w14:textId="77777777" w:rsidR="00C641A3" w:rsidRPr="007129CA" w:rsidRDefault="00C641A3" w:rsidP="002034DE">
            <w:pPr>
              <w:ind w:left="57"/>
              <w:rPr>
                <w:rFonts w:asciiTheme="majorBidi" w:hAnsiTheme="majorBidi"/>
              </w:rPr>
            </w:pPr>
            <w:r w:rsidRPr="007129CA">
              <w:rPr>
                <w:rFonts w:asciiTheme="majorBidi" w:hAnsiTheme="majorBidi"/>
              </w:rPr>
              <w:t>Secretariat: OICA</w:t>
            </w:r>
          </w:p>
          <w:p w14:paraId="61852E2D" w14:textId="77777777" w:rsidR="00C641A3" w:rsidRPr="00CF31BF" w:rsidRDefault="00C641A3" w:rsidP="002034DE">
            <w:pPr>
              <w:ind w:left="57"/>
              <w:rPr>
                <w:rFonts w:asciiTheme="majorBidi" w:hAnsiTheme="majorBidi"/>
                <w:color w:val="FF0000"/>
              </w:rPr>
            </w:pPr>
            <w:r w:rsidRPr="007129CA">
              <w:rPr>
                <w:rFonts w:asciiTheme="majorBidi" w:hAnsiTheme="majorBidi"/>
              </w:rPr>
              <w:t>(tbc.)</w:t>
            </w:r>
          </w:p>
        </w:tc>
        <w:tc>
          <w:tcPr>
            <w:tcW w:w="2352" w:type="dxa"/>
            <w:tcBorders>
              <w:top w:val="single" w:sz="12" w:space="0" w:color="auto"/>
              <w:left w:val="single" w:sz="4" w:space="0" w:color="auto"/>
              <w:bottom w:val="single" w:sz="4" w:space="0" w:color="auto"/>
              <w:right w:val="single" w:sz="4" w:space="0" w:color="auto"/>
            </w:tcBorders>
          </w:tcPr>
          <w:p w14:paraId="4D495036" w14:textId="77777777" w:rsidR="00C641A3" w:rsidRPr="007129CA" w:rsidRDefault="00C641A3" w:rsidP="002034DE">
            <w:pPr>
              <w:ind w:left="57"/>
              <w:rPr>
                <w:rFonts w:asciiTheme="majorBidi" w:hAnsiTheme="majorBidi"/>
              </w:rPr>
            </w:pPr>
            <w:r w:rsidRPr="007129CA">
              <w:rPr>
                <w:rFonts w:asciiTheme="majorBidi" w:hAnsiTheme="majorBidi"/>
              </w:rPr>
              <w:t>M</w:t>
            </w:r>
            <w:r w:rsidRPr="007129CA">
              <w:rPr>
                <w:rFonts w:asciiTheme="majorBidi" w:hAnsiTheme="majorBidi"/>
                <w:vertAlign w:val="subscript"/>
              </w:rPr>
              <w:t>1</w:t>
            </w:r>
            <w:r w:rsidRPr="007129CA">
              <w:rPr>
                <w:rFonts w:asciiTheme="majorBidi" w:hAnsiTheme="majorBidi"/>
              </w:rPr>
              <w:t>, N</w:t>
            </w:r>
            <w:r w:rsidRPr="007129CA">
              <w:rPr>
                <w:rFonts w:asciiTheme="majorBidi" w:hAnsiTheme="majorBidi"/>
                <w:vertAlign w:val="subscript"/>
              </w:rPr>
              <w:t>1 (</w:t>
            </w:r>
            <w:r w:rsidRPr="007129CA">
              <w:rPr>
                <w:rFonts w:asciiTheme="majorBidi" w:hAnsiTheme="majorBidi"/>
              </w:rPr>
              <w:t xml:space="preserve">First step done in R 51) </w:t>
            </w:r>
            <w:r w:rsidRPr="007129CA">
              <w:rPr>
                <w:rFonts w:asciiTheme="majorBidi" w:hAnsiTheme="majorBidi"/>
              </w:rPr>
              <w:sym w:font="Wingdings" w:char="F0E0"/>
            </w:r>
            <w:r w:rsidRPr="007129CA">
              <w:rPr>
                <w:rFonts w:asciiTheme="majorBidi" w:hAnsiTheme="majorBidi"/>
              </w:rPr>
              <w:t xml:space="preserve"> further work to be started in 2024 after the one-year monitoring period.</w:t>
            </w:r>
          </w:p>
          <w:p w14:paraId="10970CA0" w14:textId="77777777" w:rsidR="00C641A3" w:rsidRPr="007129CA" w:rsidRDefault="00C641A3" w:rsidP="002034DE">
            <w:pPr>
              <w:ind w:left="57"/>
              <w:rPr>
                <w:rFonts w:asciiTheme="majorBidi" w:hAnsiTheme="majorBidi"/>
              </w:rPr>
            </w:pPr>
            <w:r w:rsidRPr="007129CA">
              <w:rPr>
                <w:rFonts w:asciiTheme="majorBidi" w:hAnsiTheme="majorBidi"/>
              </w:rPr>
              <w:t>The 2</w:t>
            </w:r>
            <w:r w:rsidRPr="007129CA">
              <w:rPr>
                <w:rFonts w:asciiTheme="majorBidi" w:hAnsiTheme="majorBidi"/>
                <w:vertAlign w:val="superscript"/>
              </w:rPr>
              <w:t>nd</w:t>
            </w:r>
            <w:r w:rsidRPr="007129CA">
              <w:rPr>
                <w:rFonts w:asciiTheme="majorBidi" w:hAnsiTheme="majorBidi"/>
              </w:rPr>
              <w:t xml:space="preserve"> step for UN-R41</w:t>
            </w:r>
            <w:r>
              <w:rPr>
                <w:rFonts w:asciiTheme="majorBidi" w:hAnsiTheme="majorBidi"/>
              </w:rPr>
              <w:t xml:space="preserve"> (L-cat.)</w:t>
            </w:r>
            <w:r w:rsidRPr="007129CA">
              <w:rPr>
                <w:rFonts w:asciiTheme="majorBidi" w:hAnsiTheme="majorBidi"/>
              </w:rPr>
              <w:t xml:space="preserve"> still in progress and to be restarted with the group in 2023.</w:t>
            </w:r>
          </w:p>
          <w:p w14:paraId="0DCC03E9" w14:textId="77777777" w:rsidR="00C641A3" w:rsidRPr="00A03A02" w:rsidRDefault="00C641A3" w:rsidP="002034DE">
            <w:pPr>
              <w:ind w:left="57"/>
              <w:rPr>
                <w:rFonts w:asciiTheme="majorBidi" w:hAnsiTheme="majorBidi"/>
              </w:rPr>
            </w:pPr>
            <w:r w:rsidRPr="007129CA">
              <w:rPr>
                <w:rFonts w:asciiTheme="majorBidi" w:hAnsiTheme="majorBidi"/>
              </w:rPr>
              <w:t>NORESS for L3 and M1/N1 should be worked in parallel under GRBP after the one-year monitoring period in UN-R51 from 2024.</w:t>
            </w:r>
          </w:p>
        </w:tc>
      </w:tr>
      <w:tr w:rsidR="00C641A3" w:rsidRPr="00A03A02" w14:paraId="6851C539" w14:textId="77777777" w:rsidTr="002034DE">
        <w:trPr>
          <w:gridAfter w:val="1"/>
          <w:wAfter w:w="6" w:type="dxa"/>
          <w:trHeight w:val="1815"/>
          <w:jc w:val="center"/>
        </w:trPr>
        <w:tc>
          <w:tcPr>
            <w:tcW w:w="988" w:type="dxa"/>
            <w:tcBorders>
              <w:top w:val="single" w:sz="4" w:space="0" w:color="auto"/>
              <w:left w:val="single" w:sz="4" w:space="0" w:color="auto"/>
              <w:bottom w:val="single" w:sz="4" w:space="0" w:color="auto"/>
              <w:right w:val="single" w:sz="4" w:space="0" w:color="auto"/>
            </w:tcBorders>
            <w:hideMark/>
          </w:tcPr>
          <w:p w14:paraId="3D1D5919" w14:textId="77777777" w:rsidR="00C641A3" w:rsidRPr="00A03A02" w:rsidRDefault="00C641A3" w:rsidP="002034DE">
            <w:pPr>
              <w:ind w:left="57"/>
              <w:rPr>
                <w:rFonts w:asciiTheme="majorBidi" w:hAnsiTheme="majorBidi"/>
              </w:rPr>
            </w:pPr>
            <w:r>
              <w:rPr>
                <w:rFonts w:asciiTheme="majorBidi" w:hAnsiTheme="majorBidi"/>
              </w:rPr>
              <w:t>Priority</w:t>
            </w:r>
          </w:p>
        </w:tc>
        <w:tc>
          <w:tcPr>
            <w:tcW w:w="1842" w:type="dxa"/>
            <w:tcBorders>
              <w:top w:val="single" w:sz="4" w:space="0" w:color="auto"/>
              <w:left w:val="single" w:sz="4" w:space="0" w:color="auto"/>
              <w:bottom w:val="single" w:sz="4" w:space="0" w:color="auto"/>
              <w:right w:val="single" w:sz="4" w:space="0" w:color="auto"/>
            </w:tcBorders>
            <w:hideMark/>
          </w:tcPr>
          <w:p w14:paraId="29EFEC33" w14:textId="77777777" w:rsidR="00C641A3" w:rsidRPr="00A03A02" w:rsidRDefault="00C641A3" w:rsidP="002034DE">
            <w:pPr>
              <w:ind w:left="57"/>
              <w:rPr>
                <w:rFonts w:asciiTheme="majorBidi" w:eastAsiaTheme="minorEastAsia" w:hAnsiTheme="majorBidi" w:cstheme="majorBidi"/>
                <w:color w:val="000000" w:themeColor="text1"/>
                <w:szCs w:val="24"/>
              </w:rPr>
            </w:pPr>
            <w:r w:rsidRPr="00A03A02">
              <w:rPr>
                <w:lang w:val="fr-FR"/>
              </w:rPr>
              <w:t>Measurement Uncertainties</w:t>
            </w:r>
          </w:p>
        </w:tc>
        <w:tc>
          <w:tcPr>
            <w:tcW w:w="2975" w:type="dxa"/>
            <w:tcBorders>
              <w:top w:val="single" w:sz="4" w:space="0" w:color="auto"/>
              <w:left w:val="single" w:sz="4" w:space="0" w:color="auto"/>
              <w:bottom w:val="single" w:sz="4" w:space="0" w:color="auto"/>
              <w:right w:val="single" w:sz="4" w:space="0" w:color="auto"/>
            </w:tcBorders>
          </w:tcPr>
          <w:p w14:paraId="74452B61" w14:textId="77777777" w:rsidR="00C641A3" w:rsidRPr="00A03A02" w:rsidRDefault="00C641A3" w:rsidP="002034DE">
            <w:pPr>
              <w:ind w:left="137"/>
              <w:rPr>
                <w:rFonts w:asciiTheme="majorBidi" w:hAnsiTheme="majorBidi" w:cstheme="majorBidi"/>
              </w:rPr>
            </w:pPr>
            <w:r w:rsidRPr="00A03A02">
              <w:t xml:space="preserve">Application to </w:t>
            </w:r>
            <w:r>
              <w:rPr>
                <w:rFonts w:asciiTheme="majorBidi" w:hAnsiTheme="majorBidi" w:cstheme="majorBidi"/>
              </w:rPr>
              <w:t>UN- R 117</w:t>
            </w:r>
          </w:p>
        </w:tc>
        <w:tc>
          <w:tcPr>
            <w:tcW w:w="1700" w:type="dxa"/>
            <w:tcBorders>
              <w:top w:val="single" w:sz="4" w:space="0" w:color="auto"/>
              <w:left w:val="single" w:sz="4" w:space="0" w:color="auto"/>
              <w:bottom w:val="single" w:sz="4" w:space="0" w:color="auto"/>
              <w:right w:val="single" w:sz="4" w:space="0" w:color="auto"/>
            </w:tcBorders>
            <w:hideMark/>
          </w:tcPr>
          <w:p w14:paraId="1C9E13B0" w14:textId="77777777" w:rsidR="00C641A3" w:rsidRPr="00A03A02" w:rsidRDefault="00C641A3" w:rsidP="002034DE">
            <w:pPr>
              <w:ind w:left="144"/>
              <w:rPr>
                <w:rFonts w:asciiTheme="majorBidi" w:hAnsiTheme="majorBidi"/>
                <w:b/>
                <w:bCs/>
                <w:lang w:val="fr-FR"/>
              </w:rPr>
            </w:pPr>
            <w:r>
              <w:rPr>
                <w:lang w:val="fr-FR"/>
              </w:rPr>
              <w:t>UN R 117</w:t>
            </w:r>
          </w:p>
        </w:tc>
        <w:tc>
          <w:tcPr>
            <w:tcW w:w="1134" w:type="dxa"/>
            <w:tcBorders>
              <w:top w:val="single" w:sz="4" w:space="0" w:color="auto"/>
              <w:left w:val="single" w:sz="4" w:space="0" w:color="auto"/>
              <w:bottom w:val="single" w:sz="4" w:space="0" w:color="auto"/>
              <w:right w:val="single" w:sz="4" w:space="0" w:color="auto"/>
            </w:tcBorders>
            <w:hideMark/>
          </w:tcPr>
          <w:p w14:paraId="77660CB1" w14:textId="77777777" w:rsidR="00C641A3" w:rsidRPr="00A03A02" w:rsidRDefault="00C641A3" w:rsidP="002034DE">
            <w:pPr>
              <w:ind w:left="57"/>
              <w:rPr>
                <w:rFonts w:asciiTheme="majorBidi" w:hAnsiTheme="majorBidi"/>
              </w:rPr>
            </w:pPr>
            <w:r>
              <w:rPr>
                <w:rFonts w:asciiTheme="majorBidi" w:hAnsiTheme="majorBidi" w:cstheme="majorBidi"/>
              </w:rPr>
              <w:t>IWG MU</w:t>
            </w:r>
          </w:p>
        </w:tc>
        <w:tc>
          <w:tcPr>
            <w:tcW w:w="2696" w:type="dxa"/>
            <w:tcBorders>
              <w:top w:val="single" w:sz="4" w:space="0" w:color="auto"/>
              <w:left w:val="single" w:sz="4" w:space="0" w:color="auto"/>
              <w:bottom w:val="single" w:sz="4" w:space="0" w:color="auto"/>
              <w:right w:val="single" w:sz="4" w:space="0" w:color="auto"/>
            </w:tcBorders>
          </w:tcPr>
          <w:p w14:paraId="2101E6A0" w14:textId="77777777" w:rsidR="00C641A3" w:rsidRPr="00A03A02" w:rsidRDefault="00C641A3" w:rsidP="002034DE">
            <w:pPr>
              <w:suppressAutoHyphens w:val="0"/>
              <w:spacing w:line="240" w:lineRule="auto"/>
              <w:ind w:left="139"/>
              <w:contextualSpacing/>
              <w:rPr>
                <w:rFonts w:asciiTheme="majorBidi" w:hAnsiTheme="majorBidi"/>
              </w:rPr>
            </w:pPr>
            <w:r w:rsidRPr="008C5FCD">
              <w:rPr>
                <w:rFonts w:asciiTheme="majorBidi" w:hAnsiTheme="majorBidi"/>
                <w:u w:val="single"/>
              </w:rPr>
              <w:t>GRBP-78 sept 2023</w:t>
            </w:r>
            <w:r>
              <w:rPr>
                <w:rFonts w:asciiTheme="majorBidi" w:hAnsiTheme="majorBidi"/>
              </w:rPr>
              <w:t xml:space="preserve"> Working doc for UN- R117 (step 1)</w:t>
            </w:r>
          </w:p>
        </w:tc>
        <w:tc>
          <w:tcPr>
            <w:tcW w:w="1130" w:type="dxa"/>
            <w:tcBorders>
              <w:top w:val="single" w:sz="4" w:space="0" w:color="auto"/>
              <w:left w:val="single" w:sz="4" w:space="0" w:color="auto"/>
              <w:bottom w:val="single" w:sz="4" w:space="0" w:color="auto"/>
              <w:right w:val="single" w:sz="4" w:space="0" w:color="auto"/>
            </w:tcBorders>
          </w:tcPr>
          <w:p w14:paraId="60F95992" w14:textId="77777777" w:rsidR="00C641A3" w:rsidRPr="00A03A02" w:rsidRDefault="00C641A3" w:rsidP="002034DE">
            <w:pPr>
              <w:ind w:left="57"/>
              <w:rPr>
                <w:lang w:val="fr-FR"/>
              </w:rPr>
            </w:pPr>
            <w:r w:rsidRPr="00A03A02">
              <w:rPr>
                <w:lang w:val="fr-FR"/>
              </w:rPr>
              <w:t>Chair : Norway</w:t>
            </w:r>
          </w:p>
          <w:p w14:paraId="58EE20E3" w14:textId="77777777" w:rsidR="00C641A3" w:rsidRPr="00A03A02" w:rsidRDefault="00C641A3" w:rsidP="002034DE">
            <w:pPr>
              <w:ind w:left="57"/>
              <w:rPr>
                <w:lang w:val="fr-FR"/>
              </w:rPr>
            </w:pPr>
          </w:p>
          <w:p w14:paraId="42707F0E" w14:textId="77777777" w:rsidR="00C641A3" w:rsidRPr="00A03A02" w:rsidRDefault="00C641A3" w:rsidP="002034DE">
            <w:pPr>
              <w:ind w:left="57"/>
              <w:rPr>
                <w:rFonts w:asciiTheme="majorBidi" w:hAnsiTheme="majorBidi"/>
              </w:rPr>
            </w:pPr>
            <w:r w:rsidRPr="00A03A02">
              <w:rPr>
                <w:lang w:val="fr-FR"/>
              </w:rPr>
              <w:t>Secretariat : OICA</w:t>
            </w:r>
          </w:p>
        </w:tc>
        <w:tc>
          <w:tcPr>
            <w:tcW w:w="2352" w:type="dxa"/>
            <w:tcBorders>
              <w:top w:val="single" w:sz="4" w:space="0" w:color="auto"/>
              <w:left w:val="single" w:sz="4" w:space="0" w:color="auto"/>
              <w:bottom w:val="single" w:sz="4" w:space="0" w:color="auto"/>
              <w:right w:val="single" w:sz="4" w:space="0" w:color="auto"/>
            </w:tcBorders>
            <w:hideMark/>
          </w:tcPr>
          <w:p w14:paraId="70C706B6" w14:textId="77777777" w:rsidR="00C641A3" w:rsidRPr="00A7193A" w:rsidRDefault="00C641A3" w:rsidP="002034DE">
            <w:pPr>
              <w:ind w:left="57"/>
            </w:pPr>
            <w:r w:rsidRPr="00A7193A">
              <w:t>Done for UN-R51.</w:t>
            </w:r>
          </w:p>
          <w:p w14:paraId="1E597106" w14:textId="77777777" w:rsidR="00C641A3" w:rsidRPr="00A03A02" w:rsidRDefault="00C641A3" w:rsidP="002034DE">
            <w:pPr>
              <w:ind w:left="57"/>
              <w:rPr>
                <w:rFonts w:asciiTheme="majorBidi" w:hAnsiTheme="majorBidi"/>
              </w:rPr>
            </w:pPr>
            <w:r w:rsidRPr="00A7193A">
              <w:t>Proposal to cluster the regulations per subject as for instance for UN R138 (TF-QRTV) and Draft WGWT test procedure.</w:t>
            </w:r>
          </w:p>
        </w:tc>
      </w:tr>
      <w:tr w:rsidR="00C641A3" w:rsidRPr="00A03A02" w14:paraId="011CF227" w14:textId="77777777" w:rsidTr="002034DE">
        <w:trPr>
          <w:gridAfter w:val="1"/>
          <w:wAfter w:w="6" w:type="dxa"/>
          <w:trHeight w:val="2882"/>
          <w:jc w:val="center"/>
        </w:trPr>
        <w:tc>
          <w:tcPr>
            <w:tcW w:w="988" w:type="dxa"/>
            <w:tcBorders>
              <w:top w:val="single" w:sz="4" w:space="0" w:color="auto"/>
              <w:left w:val="single" w:sz="4" w:space="0" w:color="auto"/>
              <w:bottom w:val="single" w:sz="4" w:space="0" w:color="auto"/>
              <w:right w:val="single" w:sz="4" w:space="0" w:color="auto"/>
            </w:tcBorders>
            <w:hideMark/>
          </w:tcPr>
          <w:p w14:paraId="240817F1" w14:textId="77777777" w:rsidR="00C641A3" w:rsidRPr="00A03A02" w:rsidRDefault="00C641A3" w:rsidP="002034DE">
            <w:pPr>
              <w:ind w:left="57"/>
              <w:rPr>
                <w:rFonts w:asciiTheme="majorBidi" w:hAnsiTheme="majorBidi"/>
              </w:rPr>
            </w:pPr>
            <w:r>
              <w:rPr>
                <w:rFonts w:asciiTheme="majorBidi" w:hAnsiTheme="majorBidi"/>
              </w:rPr>
              <w:lastRenderedPageBreak/>
              <w:t>Priority</w:t>
            </w:r>
          </w:p>
        </w:tc>
        <w:tc>
          <w:tcPr>
            <w:tcW w:w="1842" w:type="dxa"/>
            <w:tcBorders>
              <w:top w:val="single" w:sz="4" w:space="0" w:color="auto"/>
              <w:left w:val="single" w:sz="4" w:space="0" w:color="auto"/>
              <w:bottom w:val="single" w:sz="4" w:space="0" w:color="auto"/>
              <w:right w:val="single" w:sz="4" w:space="0" w:color="auto"/>
            </w:tcBorders>
          </w:tcPr>
          <w:p w14:paraId="658B322B" w14:textId="77777777" w:rsidR="00C641A3" w:rsidRPr="00A03A02" w:rsidRDefault="00C641A3" w:rsidP="002034DE">
            <w:pPr>
              <w:suppressAutoHyphens w:val="0"/>
              <w:spacing w:line="240" w:lineRule="auto"/>
            </w:pPr>
            <w:r w:rsidRPr="00A03A02">
              <w:t xml:space="preserve">Revision of UN-R138 -AVAS </w:t>
            </w:r>
          </w:p>
          <w:p w14:paraId="28108F9D" w14:textId="77777777" w:rsidR="00C641A3" w:rsidRPr="00A03A02" w:rsidRDefault="00C641A3" w:rsidP="002034DE">
            <w:pPr>
              <w:ind w:left="57"/>
              <w:rPr>
                <w:rFonts w:asciiTheme="majorBidi" w:eastAsiaTheme="minorEastAsia" w:hAnsiTheme="majorBidi" w:cstheme="majorBid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E623468" w14:textId="77777777" w:rsidR="00C641A3" w:rsidRDefault="00C641A3" w:rsidP="002034DE">
            <w:pPr>
              <w:ind w:left="57"/>
            </w:pPr>
            <w:r w:rsidRPr="00A03A02">
              <w:t>Review of UN-R138 for AVAS (technical, language, consistency, interpretation</w:t>
            </w:r>
            <w:r>
              <w:t>, operation range</w:t>
            </w:r>
            <w:r w:rsidRPr="00A03A02">
              <w:t>)</w:t>
            </w:r>
            <w:r>
              <w:t xml:space="preserve"> </w:t>
            </w:r>
          </w:p>
          <w:p w14:paraId="3881405D" w14:textId="77777777" w:rsidR="00C641A3" w:rsidRPr="00A03A02" w:rsidRDefault="00C641A3" w:rsidP="002034DE">
            <w:pPr>
              <w:ind w:left="57"/>
            </w:pPr>
            <w:r w:rsidRPr="00A03A02">
              <w:t>Ensure compatibility/ consistency between UN R138 and Draft UN R51.0</w:t>
            </w:r>
            <w:r>
              <w:t>3</w:t>
            </w:r>
            <w:r w:rsidRPr="00A03A02">
              <w:t xml:space="preserve"> RD-ASEP</w:t>
            </w:r>
          </w:p>
          <w:p w14:paraId="518F0DAB" w14:textId="77777777" w:rsidR="00C641A3" w:rsidRPr="00D44715" w:rsidRDefault="00C641A3" w:rsidP="002034DE">
            <w:pPr>
              <w:ind w:left="57"/>
              <w:rPr>
                <w:rFonts w:asciiTheme="majorBidi" w:hAnsiTheme="majorBidi" w:cstheme="majorBidi"/>
                <w:strike/>
              </w:rPr>
            </w:pPr>
            <w:r w:rsidRPr="00A03A02">
              <w:t xml:space="preserve">Ramp-up max. sound level curve under any driving condition to establish a handshake between UN R138 maximum sound and RD-ASEP of UN-R51. </w:t>
            </w:r>
          </w:p>
        </w:tc>
        <w:tc>
          <w:tcPr>
            <w:tcW w:w="1700" w:type="dxa"/>
            <w:tcBorders>
              <w:top w:val="single" w:sz="4" w:space="0" w:color="auto"/>
              <w:left w:val="single" w:sz="4" w:space="0" w:color="auto"/>
              <w:bottom w:val="single" w:sz="4" w:space="0" w:color="auto"/>
              <w:right w:val="single" w:sz="4" w:space="0" w:color="auto"/>
            </w:tcBorders>
            <w:hideMark/>
          </w:tcPr>
          <w:p w14:paraId="780C49CF" w14:textId="77777777" w:rsidR="00C641A3" w:rsidRPr="00D44715" w:rsidRDefault="00C641A3" w:rsidP="002034DE">
            <w:r w:rsidRPr="00D44715">
              <w:t>UN-R138</w:t>
            </w:r>
          </w:p>
          <w:p w14:paraId="0A789199" w14:textId="77777777" w:rsidR="00C641A3" w:rsidRPr="00D44715" w:rsidRDefault="00C641A3" w:rsidP="002034DE">
            <w:pPr>
              <w:rPr>
                <w:rFonts w:asciiTheme="majorBidi" w:hAnsiTheme="majorBidi"/>
              </w:rPr>
            </w:pPr>
            <w:r w:rsidRPr="00D44715">
              <w:t>Draft UN-R51-03 (including RD-ASEP)</w:t>
            </w:r>
          </w:p>
        </w:tc>
        <w:tc>
          <w:tcPr>
            <w:tcW w:w="1134" w:type="dxa"/>
            <w:tcBorders>
              <w:top w:val="single" w:sz="4" w:space="0" w:color="auto"/>
              <w:left w:val="single" w:sz="4" w:space="0" w:color="auto"/>
              <w:bottom w:val="single" w:sz="4" w:space="0" w:color="auto"/>
              <w:right w:val="single" w:sz="4" w:space="0" w:color="auto"/>
            </w:tcBorders>
          </w:tcPr>
          <w:p w14:paraId="4E7656C0" w14:textId="77777777" w:rsidR="00C641A3" w:rsidRPr="00A7193A" w:rsidRDefault="00C641A3" w:rsidP="002034DE">
            <w:r>
              <w:t>TF QRTV</w:t>
            </w:r>
          </w:p>
        </w:tc>
        <w:tc>
          <w:tcPr>
            <w:tcW w:w="2696" w:type="dxa"/>
            <w:tcBorders>
              <w:top w:val="single" w:sz="4" w:space="0" w:color="auto"/>
              <w:left w:val="single" w:sz="4" w:space="0" w:color="auto"/>
              <w:bottom w:val="single" w:sz="4" w:space="0" w:color="auto"/>
              <w:right w:val="single" w:sz="4" w:space="0" w:color="auto"/>
            </w:tcBorders>
            <w:hideMark/>
          </w:tcPr>
          <w:p w14:paraId="2CEAD81F" w14:textId="77777777" w:rsidR="00C641A3" w:rsidRPr="001A58FF" w:rsidRDefault="00C641A3" w:rsidP="002034DE">
            <w:pPr>
              <w:ind w:left="57"/>
              <w:rPr>
                <w:rFonts w:asciiTheme="majorBidi" w:hAnsiTheme="majorBidi"/>
                <w:u w:val="single"/>
              </w:rPr>
            </w:pPr>
            <w:r w:rsidRPr="001A58FF">
              <w:rPr>
                <w:rFonts w:asciiTheme="majorBidi" w:hAnsiTheme="majorBidi"/>
                <w:u w:val="single"/>
              </w:rPr>
              <w:t>1st step:</w:t>
            </w:r>
          </w:p>
          <w:p w14:paraId="4871E4F8" w14:textId="77777777" w:rsidR="00C641A3" w:rsidRPr="001A58FF" w:rsidRDefault="00C641A3" w:rsidP="00C641A3">
            <w:pPr>
              <w:pStyle w:val="ListParagraph"/>
              <w:numPr>
                <w:ilvl w:val="0"/>
                <w:numId w:val="22"/>
              </w:numPr>
              <w:ind w:left="291" w:hanging="142"/>
              <w:rPr>
                <w:rFonts w:asciiTheme="majorBidi" w:hAnsiTheme="majorBidi"/>
              </w:rPr>
            </w:pPr>
            <w:r w:rsidRPr="001A58FF">
              <w:rPr>
                <w:rFonts w:asciiTheme="majorBidi" w:hAnsiTheme="majorBidi"/>
              </w:rPr>
              <w:t>GRBP-78 (Sept.2023):  informal doc.</w:t>
            </w:r>
          </w:p>
          <w:p w14:paraId="5469D16A" w14:textId="77777777" w:rsidR="00C641A3" w:rsidRPr="001A58FF" w:rsidRDefault="00C641A3" w:rsidP="00C641A3">
            <w:pPr>
              <w:pStyle w:val="ListParagraph"/>
              <w:numPr>
                <w:ilvl w:val="0"/>
                <w:numId w:val="22"/>
              </w:numPr>
              <w:ind w:left="291" w:hanging="142"/>
              <w:rPr>
                <w:rFonts w:asciiTheme="majorBidi" w:hAnsiTheme="majorBidi"/>
              </w:rPr>
            </w:pPr>
            <w:r w:rsidRPr="001A58FF">
              <w:rPr>
                <w:rFonts w:asciiTheme="majorBidi" w:hAnsiTheme="majorBidi"/>
              </w:rPr>
              <w:t>GRBP-79 (Jan.2024): Working doc.</w:t>
            </w:r>
          </w:p>
          <w:p w14:paraId="7A93A8BF" w14:textId="77777777" w:rsidR="00C641A3" w:rsidRPr="001A58FF" w:rsidRDefault="00C641A3" w:rsidP="002034DE">
            <w:pPr>
              <w:ind w:left="57"/>
              <w:rPr>
                <w:rFonts w:asciiTheme="majorBidi" w:hAnsiTheme="majorBidi"/>
                <w:u w:val="single"/>
              </w:rPr>
            </w:pPr>
            <w:r w:rsidRPr="001A58FF">
              <w:rPr>
                <w:rFonts w:asciiTheme="majorBidi" w:hAnsiTheme="majorBidi"/>
                <w:u w:val="single"/>
              </w:rPr>
              <w:t>2nd step:</w:t>
            </w:r>
          </w:p>
          <w:p w14:paraId="0DBD8E0B" w14:textId="77777777" w:rsidR="00C641A3" w:rsidRPr="001A58FF" w:rsidRDefault="00C641A3" w:rsidP="00C641A3">
            <w:pPr>
              <w:pStyle w:val="ListParagraph"/>
              <w:numPr>
                <w:ilvl w:val="0"/>
                <w:numId w:val="23"/>
              </w:numPr>
              <w:ind w:left="291" w:hanging="142"/>
              <w:rPr>
                <w:rFonts w:asciiTheme="majorBidi" w:hAnsiTheme="majorBidi"/>
              </w:rPr>
            </w:pPr>
            <w:r w:rsidRPr="001A58FF">
              <w:rPr>
                <w:rFonts w:asciiTheme="majorBidi" w:hAnsiTheme="majorBidi"/>
              </w:rPr>
              <w:t>GRBP-80 (Sept.2024): Informal doc.</w:t>
            </w:r>
          </w:p>
          <w:p w14:paraId="3BFEE9C7" w14:textId="77777777" w:rsidR="00C641A3" w:rsidRPr="001A58FF" w:rsidRDefault="00C641A3" w:rsidP="00C641A3">
            <w:pPr>
              <w:pStyle w:val="ListParagraph"/>
              <w:numPr>
                <w:ilvl w:val="0"/>
                <w:numId w:val="23"/>
              </w:numPr>
              <w:ind w:left="291" w:hanging="142"/>
              <w:rPr>
                <w:rFonts w:asciiTheme="majorBidi" w:hAnsiTheme="majorBidi"/>
              </w:rPr>
            </w:pPr>
            <w:r w:rsidRPr="001A58FF">
              <w:rPr>
                <w:rFonts w:asciiTheme="majorBidi" w:hAnsiTheme="majorBidi"/>
              </w:rPr>
              <w:t>GRBP-81 (Jan.2025): Working doc.</w:t>
            </w:r>
          </w:p>
        </w:tc>
        <w:tc>
          <w:tcPr>
            <w:tcW w:w="1130" w:type="dxa"/>
            <w:tcBorders>
              <w:top w:val="single" w:sz="4" w:space="0" w:color="auto"/>
              <w:left w:val="single" w:sz="4" w:space="0" w:color="auto"/>
              <w:bottom w:val="single" w:sz="4" w:space="0" w:color="auto"/>
              <w:right w:val="single" w:sz="4" w:space="0" w:color="auto"/>
            </w:tcBorders>
          </w:tcPr>
          <w:p w14:paraId="3D5B5075" w14:textId="77777777" w:rsidR="00C641A3" w:rsidRPr="00A7193A" w:rsidRDefault="00C641A3" w:rsidP="002034DE">
            <w:pPr>
              <w:ind w:left="57"/>
            </w:pPr>
            <w:r w:rsidRPr="00A7193A">
              <w:t>Chair: Germany</w:t>
            </w:r>
          </w:p>
          <w:p w14:paraId="732A782F" w14:textId="77777777" w:rsidR="00C641A3" w:rsidRDefault="00C641A3" w:rsidP="002034DE">
            <w:pPr>
              <w:ind w:left="57"/>
            </w:pPr>
          </w:p>
          <w:p w14:paraId="3F51A18E" w14:textId="77777777" w:rsidR="00C641A3" w:rsidRPr="00A03A02" w:rsidRDefault="00C641A3" w:rsidP="002034DE">
            <w:pPr>
              <w:ind w:left="57"/>
            </w:pPr>
            <w:r w:rsidRPr="00A03A02">
              <w:t>Secretary</w:t>
            </w:r>
          </w:p>
          <w:p w14:paraId="39AF8F71" w14:textId="77777777" w:rsidR="00C641A3" w:rsidRPr="00A03A02" w:rsidRDefault="00C641A3" w:rsidP="002034DE">
            <w:pPr>
              <w:ind w:left="57"/>
            </w:pPr>
            <w:r>
              <w:t>OICA</w:t>
            </w:r>
          </w:p>
          <w:p w14:paraId="1F1EA723" w14:textId="77777777" w:rsidR="00C641A3" w:rsidRPr="00CF31BF" w:rsidRDefault="00C641A3" w:rsidP="002034DE">
            <w:pPr>
              <w:ind w:left="57"/>
              <w:rPr>
                <w:rFonts w:asciiTheme="majorBidi" w:hAnsiTheme="majorBidi"/>
                <w:strike/>
              </w:rPr>
            </w:pPr>
          </w:p>
        </w:tc>
        <w:tc>
          <w:tcPr>
            <w:tcW w:w="2352" w:type="dxa"/>
            <w:tcBorders>
              <w:top w:val="single" w:sz="4" w:space="0" w:color="auto"/>
              <w:left w:val="single" w:sz="4" w:space="0" w:color="auto"/>
              <w:bottom w:val="single" w:sz="4" w:space="0" w:color="auto"/>
              <w:right w:val="single" w:sz="4" w:space="0" w:color="auto"/>
            </w:tcBorders>
          </w:tcPr>
          <w:p w14:paraId="75FEAF52" w14:textId="77777777" w:rsidR="00C641A3" w:rsidRPr="00A03A02" w:rsidRDefault="00C641A3" w:rsidP="002034DE">
            <w:pPr>
              <w:ind w:left="57"/>
            </w:pPr>
            <w:r w:rsidRPr="00A03A02">
              <w:t>To be considered:</w:t>
            </w:r>
          </w:p>
          <w:p w14:paraId="4698D32D" w14:textId="77777777" w:rsidR="00C641A3" w:rsidRPr="001A58FF" w:rsidRDefault="00C641A3" w:rsidP="002034DE">
            <w:pPr>
              <w:ind w:left="57"/>
              <w:rPr>
                <w:lang w:val="fr-FR"/>
              </w:rPr>
            </w:pPr>
            <w:r w:rsidRPr="001A58FF">
              <w:rPr>
                <w:lang w:val="fr-FR"/>
              </w:rPr>
              <w:t xml:space="preserve">-US FMVSS 141 &amp; UN-R138 AVAS. </w:t>
            </w:r>
          </w:p>
          <w:p w14:paraId="6FEA3EE2" w14:textId="77777777" w:rsidR="00C641A3" w:rsidRPr="00A03A02" w:rsidRDefault="00C641A3" w:rsidP="002034DE">
            <w:pPr>
              <w:ind w:left="57"/>
            </w:pPr>
            <w:r>
              <w:t>-</w:t>
            </w:r>
            <w:r w:rsidRPr="00A03A02">
              <w:t xml:space="preserve">Review sound specifications &amp; test conditions. </w:t>
            </w:r>
          </w:p>
          <w:p w14:paraId="087B66A1" w14:textId="77777777" w:rsidR="00C641A3" w:rsidRPr="00A03A02" w:rsidRDefault="00C641A3" w:rsidP="002034DE">
            <w:pPr>
              <w:ind w:left="57"/>
              <w:rPr>
                <w:rFonts w:asciiTheme="majorBidi" w:hAnsiTheme="majorBidi"/>
              </w:rPr>
            </w:pPr>
            <w:r>
              <w:t>-</w:t>
            </w:r>
            <w:r w:rsidRPr="00A03A02">
              <w:t>ISO 16254 Technical results expected</w:t>
            </w:r>
          </w:p>
        </w:tc>
      </w:tr>
      <w:tr w:rsidR="00C641A3" w:rsidRPr="00A03A02" w14:paraId="6EB01C39" w14:textId="77777777" w:rsidTr="002034DE">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hideMark/>
          </w:tcPr>
          <w:p w14:paraId="4E827678" w14:textId="77777777" w:rsidR="00C641A3" w:rsidRPr="00EB63B5" w:rsidRDefault="00C641A3" w:rsidP="002034DE">
            <w:pPr>
              <w:ind w:left="57"/>
              <w:rPr>
                <w:rFonts w:asciiTheme="majorBidi" w:hAnsiTheme="majorBidi" w:cstheme="majorBidi"/>
              </w:rPr>
            </w:pPr>
            <w:r w:rsidRPr="00A03A02">
              <w:br w:type="page"/>
            </w:r>
            <w:r>
              <w:t>Priority</w:t>
            </w:r>
          </w:p>
        </w:tc>
        <w:tc>
          <w:tcPr>
            <w:tcW w:w="1842" w:type="dxa"/>
            <w:tcBorders>
              <w:top w:val="single" w:sz="4" w:space="0" w:color="auto"/>
              <w:left w:val="single" w:sz="4" w:space="0" w:color="auto"/>
              <w:bottom w:val="single" w:sz="4" w:space="0" w:color="auto"/>
              <w:right w:val="single" w:sz="4" w:space="0" w:color="auto"/>
            </w:tcBorders>
            <w:hideMark/>
          </w:tcPr>
          <w:p w14:paraId="7E07AB30" w14:textId="77777777" w:rsidR="00C641A3" w:rsidRPr="00EB63B5" w:rsidRDefault="00C641A3" w:rsidP="002034DE">
            <w:pPr>
              <w:ind w:left="57"/>
            </w:pPr>
            <w:r w:rsidRPr="00A03A02">
              <w:rPr>
                <w:rFonts w:asciiTheme="majorBidi" w:hAnsiTheme="majorBidi"/>
              </w:rPr>
              <w:t>Wet Grip on Worn Tyres (WGWT)</w:t>
            </w:r>
          </w:p>
        </w:tc>
        <w:tc>
          <w:tcPr>
            <w:tcW w:w="2975" w:type="dxa"/>
            <w:tcBorders>
              <w:top w:val="single" w:sz="4" w:space="0" w:color="auto"/>
              <w:left w:val="single" w:sz="4" w:space="0" w:color="auto"/>
              <w:bottom w:val="single" w:sz="4" w:space="0" w:color="auto"/>
              <w:right w:val="single" w:sz="4" w:space="0" w:color="auto"/>
            </w:tcBorders>
          </w:tcPr>
          <w:p w14:paraId="073F54B1" w14:textId="77777777" w:rsidR="00C641A3" w:rsidRPr="00EB63B5" w:rsidRDefault="00C641A3" w:rsidP="002034DE">
            <w:pPr>
              <w:suppressAutoHyphens w:val="0"/>
              <w:spacing w:line="240" w:lineRule="auto"/>
            </w:pPr>
            <w:r w:rsidRPr="00A03A02">
              <w:rPr>
                <w:rFonts w:asciiTheme="majorBidi" w:hAnsiTheme="majorBidi"/>
              </w:rPr>
              <w:t>Additional prescriptions regarding performances on Wet Grip of Worn Tyres to be added in UN-R117.</w:t>
            </w:r>
          </w:p>
        </w:tc>
        <w:tc>
          <w:tcPr>
            <w:tcW w:w="1700" w:type="dxa"/>
            <w:tcBorders>
              <w:top w:val="single" w:sz="4" w:space="0" w:color="auto"/>
              <w:left w:val="single" w:sz="4" w:space="0" w:color="auto"/>
              <w:bottom w:val="single" w:sz="4" w:space="0" w:color="auto"/>
              <w:right w:val="single" w:sz="4" w:space="0" w:color="auto"/>
            </w:tcBorders>
            <w:hideMark/>
          </w:tcPr>
          <w:p w14:paraId="23A0AE58" w14:textId="77777777" w:rsidR="00C641A3" w:rsidRPr="00CF31BF" w:rsidRDefault="00C641A3" w:rsidP="002034DE">
            <w:r w:rsidRPr="00A03A02">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664D279B" w14:textId="77777777" w:rsidR="00C641A3" w:rsidRPr="00CF31BF" w:rsidRDefault="00C641A3" w:rsidP="002034DE">
            <w:pPr>
              <w:suppressAutoHyphens w:val="0"/>
              <w:spacing w:line="240" w:lineRule="auto"/>
            </w:pPr>
            <w:r w:rsidRPr="00A03A02">
              <w:rPr>
                <w:rFonts w:asciiTheme="majorBidi" w:hAnsiTheme="majorBidi"/>
              </w:rPr>
              <w:t>IWG WGWT</w:t>
            </w:r>
          </w:p>
        </w:tc>
        <w:tc>
          <w:tcPr>
            <w:tcW w:w="2696" w:type="dxa"/>
            <w:tcBorders>
              <w:top w:val="single" w:sz="4" w:space="0" w:color="auto"/>
              <w:left w:val="single" w:sz="4" w:space="0" w:color="auto"/>
              <w:bottom w:val="single" w:sz="4" w:space="0" w:color="auto"/>
              <w:right w:val="single" w:sz="4" w:space="0" w:color="auto"/>
            </w:tcBorders>
          </w:tcPr>
          <w:p w14:paraId="00462A5A" w14:textId="77777777" w:rsidR="00884026" w:rsidRDefault="00884026" w:rsidP="00884026">
            <w:pPr>
              <w:numPr>
                <w:ilvl w:val="0"/>
                <w:numId w:val="27"/>
              </w:numPr>
              <w:ind w:left="291" w:hanging="142"/>
              <w:contextualSpacing/>
              <w:rPr>
                <w:rFonts w:eastAsia="MS Mincho"/>
                <w:lang w:val="en-US" w:eastAsia="ja-JP"/>
              </w:rPr>
            </w:pPr>
            <w:r>
              <w:rPr>
                <w:rFonts w:eastAsia="MS Mincho"/>
                <w:lang w:val="en-US" w:eastAsia="ja-JP"/>
              </w:rPr>
              <w:t xml:space="preserve">GRBP-78 (Sept.2023): </w:t>
            </w:r>
          </w:p>
          <w:p w14:paraId="1ED368CF" w14:textId="77777777" w:rsidR="00884026" w:rsidRDefault="00884026" w:rsidP="00884026">
            <w:pPr>
              <w:ind w:left="291"/>
              <w:contextualSpacing/>
              <w:rPr>
                <w:rFonts w:eastAsia="MS Mincho"/>
                <w:lang w:val="en-US" w:eastAsia="ja-JP"/>
              </w:rPr>
            </w:pPr>
            <w:r>
              <w:rPr>
                <w:rFonts w:eastAsia="MS Mincho"/>
                <w:lang w:val="en-US" w:eastAsia="ja-JP"/>
              </w:rPr>
              <w:t xml:space="preserve">Informal document </w:t>
            </w:r>
          </w:p>
          <w:p w14:paraId="2F6883D3" w14:textId="77777777" w:rsidR="00884026" w:rsidRDefault="00884026" w:rsidP="00884026">
            <w:pPr>
              <w:numPr>
                <w:ilvl w:val="0"/>
                <w:numId w:val="27"/>
              </w:numPr>
              <w:ind w:left="291" w:hanging="142"/>
              <w:contextualSpacing/>
              <w:rPr>
                <w:rFonts w:eastAsia="MS Mincho"/>
                <w:lang w:val="en-US" w:eastAsia="ja-JP"/>
              </w:rPr>
            </w:pPr>
            <w:r>
              <w:rPr>
                <w:rFonts w:eastAsia="MS Mincho"/>
                <w:lang w:val="en-US" w:eastAsia="ja-JP"/>
              </w:rPr>
              <w:t>GRBP-79 (Feb. 24): working document</w:t>
            </w:r>
          </w:p>
          <w:p w14:paraId="57960779" w14:textId="77777777" w:rsidR="00884026" w:rsidRDefault="00884026" w:rsidP="00884026">
            <w:pPr>
              <w:numPr>
                <w:ilvl w:val="0"/>
                <w:numId w:val="27"/>
              </w:numPr>
              <w:ind w:left="291" w:hanging="142"/>
              <w:contextualSpacing/>
              <w:rPr>
                <w:rFonts w:eastAsia="MS Mincho"/>
                <w:lang w:val="en-US" w:eastAsia="ja-JP"/>
              </w:rPr>
            </w:pPr>
            <w:r>
              <w:rPr>
                <w:rFonts w:eastAsia="MS Mincho"/>
                <w:lang w:val="en-US" w:eastAsia="ja-JP"/>
              </w:rPr>
              <w:t>GRBP-82 (Sept.2025): Informal doc</w:t>
            </w:r>
          </w:p>
          <w:p w14:paraId="31A99449" w14:textId="77777777" w:rsidR="00884026" w:rsidRDefault="00884026" w:rsidP="00884026">
            <w:pPr>
              <w:numPr>
                <w:ilvl w:val="0"/>
                <w:numId w:val="27"/>
              </w:numPr>
              <w:ind w:left="291" w:hanging="142"/>
              <w:contextualSpacing/>
              <w:rPr>
                <w:rFonts w:eastAsia="MS Mincho"/>
                <w:lang w:val="en-US" w:eastAsia="ja-JP"/>
              </w:rPr>
            </w:pPr>
            <w:r>
              <w:rPr>
                <w:rFonts w:eastAsia="SimSun"/>
              </w:rPr>
              <w:t>GRBP -83 (Feb. 2026) Working document</w:t>
            </w:r>
          </w:p>
          <w:p w14:paraId="38F543A5" w14:textId="789B5131" w:rsidR="00C641A3" w:rsidRPr="00CF31BF" w:rsidRDefault="00C641A3" w:rsidP="002034DE">
            <w:pPr>
              <w:ind w:left="149"/>
              <w:contextualSpacing/>
            </w:pPr>
          </w:p>
        </w:tc>
        <w:tc>
          <w:tcPr>
            <w:tcW w:w="1130" w:type="dxa"/>
            <w:tcBorders>
              <w:top w:val="single" w:sz="4" w:space="0" w:color="auto"/>
              <w:left w:val="single" w:sz="4" w:space="0" w:color="auto"/>
              <w:bottom w:val="single" w:sz="4" w:space="0" w:color="auto"/>
              <w:right w:val="single" w:sz="4" w:space="0" w:color="auto"/>
            </w:tcBorders>
            <w:hideMark/>
          </w:tcPr>
          <w:p w14:paraId="3430DEB8" w14:textId="77777777" w:rsidR="00C641A3" w:rsidRPr="00A03A02" w:rsidRDefault="00C641A3" w:rsidP="002034DE">
            <w:pPr>
              <w:ind w:left="57"/>
              <w:rPr>
                <w:rFonts w:asciiTheme="majorBidi" w:hAnsiTheme="majorBidi"/>
              </w:rPr>
            </w:pPr>
            <w:r w:rsidRPr="00A03A02">
              <w:rPr>
                <w:rFonts w:asciiTheme="majorBidi" w:hAnsiTheme="majorBidi"/>
              </w:rPr>
              <w:t>Co-Chairs: France &amp; European Commission</w:t>
            </w:r>
          </w:p>
          <w:p w14:paraId="51DD0126" w14:textId="77777777" w:rsidR="00C641A3" w:rsidRPr="00A03A02" w:rsidRDefault="00C641A3" w:rsidP="002034DE">
            <w:pPr>
              <w:ind w:left="57"/>
              <w:rPr>
                <w:rFonts w:asciiTheme="majorBidi" w:hAnsiTheme="majorBidi"/>
              </w:rPr>
            </w:pPr>
          </w:p>
          <w:p w14:paraId="2681F383" w14:textId="77777777" w:rsidR="00C641A3" w:rsidRPr="00A15ECB" w:rsidRDefault="00C641A3" w:rsidP="002034DE">
            <w:pPr>
              <w:suppressAutoHyphens w:val="0"/>
              <w:spacing w:line="240" w:lineRule="auto"/>
            </w:pPr>
            <w:r w:rsidRPr="00A03A02">
              <w:rPr>
                <w:rFonts w:asciiTheme="majorBidi" w:hAnsiTheme="majorBidi"/>
              </w:rPr>
              <w:t xml:space="preserve">Secretariat: ETRTO </w:t>
            </w:r>
          </w:p>
          <w:p w14:paraId="6267A0DC" w14:textId="77777777" w:rsidR="00C641A3" w:rsidRPr="00CF31BF" w:rsidRDefault="00C641A3" w:rsidP="002034DE">
            <w:pPr>
              <w:ind w:left="57"/>
            </w:pPr>
          </w:p>
        </w:tc>
        <w:tc>
          <w:tcPr>
            <w:tcW w:w="2352" w:type="dxa"/>
            <w:tcBorders>
              <w:top w:val="single" w:sz="4" w:space="0" w:color="auto"/>
              <w:left w:val="single" w:sz="4" w:space="0" w:color="auto"/>
              <w:bottom w:val="single" w:sz="4" w:space="0" w:color="auto"/>
              <w:right w:val="single" w:sz="4" w:space="0" w:color="auto"/>
            </w:tcBorders>
            <w:hideMark/>
          </w:tcPr>
          <w:p w14:paraId="29FF499A" w14:textId="77777777" w:rsidR="00805968" w:rsidRDefault="00805968" w:rsidP="00805968">
            <w:pPr>
              <w:spacing w:line="240" w:lineRule="auto"/>
              <w:rPr>
                <w:rFonts w:eastAsia="SimSun"/>
              </w:rPr>
            </w:pPr>
            <w:r>
              <w:rPr>
                <w:rFonts w:eastAsia="SimSun"/>
              </w:rPr>
              <w:t>Test precision improvement on water depth</w:t>
            </w:r>
          </w:p>
          <w:p w14:paraId="41B74F1E" w14:textId="77777777" w:rsidR="00805968" w:rsidRDefault="00805968" w:rsidP="00805968">
            <w:pPr>
              <w:spacing w:line="240" w:lineRule="auto"/>
              <w:rPr>
                <w:rFonts w:eastAsia="SimSun"/>
              </w:rPr>
            </w:pPr>
          </w:p>
          <w:p w14:paraId="30631840" w14:textId="77777777" w:rsidR="00805968" w:rsidRDefault="00805968" w:rsidP="00805968">
            <w:pPr>
              <w:spacing w:line="240" w:lineRule="auto"/>
              <w:rPr>
                <w:rFonts w:eastAsia="SimSun"/>
              </w:rPr>
            </w:pPr>
          </w:p>
          <w:p w14:paraId="3C930192" w14:textId="64A62DBC" w:rsidR="00C641A3" w:rsidRPr="00EB63B5" w:rsidRDefault="00805968" w:rsidP="00805968">
            <w:pPr>
              <w:suppressAutoHyphens w:val="0"/>
              <w:spacing w:line="240" w:lineRule="auto"/>
            </w:pPr>
            <w:r>
              <w:rPr>
                <w:rFonts w:eastAsia="SimSun"/>
              </w:rPr>
              <w:t>Test precision procedure</w:t>
            </w:r>
          </w:p>
        </w:tc>
      </w:tr>
      <w:tr w:rsidR="00C641A3" w:rsidRPr="00A03A02" w14:paraId="337B0828" w14:textId="77777777" w:rsidTr="002034DE">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tcPr>
          <w:p w14:paraId="75379CE8" w14:textId="77777777" w:rsidR="00C641A3" w:rsidRPr="00A03A02" w:rsidRDefault="00C641A3" w:rsidP="002034DE">
            <w:pPr>
              <w:ind w:left="57"/>
            </w:pPr>
            <w:r>
              <w:t>Priority</w:t>
            </w:r>
          </w:p>
        </w:tc>
        <w:tc>
          <w:tcPr>
            <w:tcW w:w="1842" w:type="dxa"/>
            <w:tcBorders>
              <w:top w:val="single" w:sz="4" w:space="0" w:color="auto"/>
              <w:left w:val="single" w:sz="4" w:space="0" w:color="auto"/>
              <w:bottom w:val="single" w:sz="4" w:space="0" w:color="auto"/>
              <w:right w:val="single" w:sz="4" w:space="0" w:color="auto"/>
            </w:tcBorders>
          </w:tcPr>
          <w:p w14:paraId="718B6731" w14:textId="77777777" w:rsidR="00C641A3" w:rsidRPr="00A03A02" w:rsidRDefault="00C641A3" w:rsidP="002034DE">
            <w:pPr>
              <w:ind w:left="57"/>
              <w:rPr>
                <w:rFonts w:asciiTheme="majorBidi" w:hAnsiTheme="majorBidi"/>
              </w:rPr>
            </w:pPr>
            <w:r w:rsidRPr="00A03A02">
              <w:t>Tyre Abrasion Test method development</w:t>
            </w:r>
          </w:p>
        </w:tc>
        <w:tc>
          <w:tcPr>
            <w:tcW w:w="2975" w:type="dxa"/>
            <w:tcBorders>
              <w:top w:val="single" w:sz="4" w:space="0" w:color="auto"/>
              <w:left w:val="single" w:sz="4" w:space="0" w:color="auto"/>
              <w:bottom w:val="single" w:sz="4" w:space="0" w:color="auto"/>
              <w:right w:val="single" w:sz="4" w:space="0" w:color="auto"/>
            </w:tcBorders>
          </w:tcPr>
          <w:p w14:paraId="0C02A6D5" w14:textId="77777777" w:rsidR="00C641A3" w:rsidRPr="00A03A02" w:rsidRDefault="00C641A3" w:rsidP="002034DE">
            <w:pPr>
              <w:suppressAutoHyphens w:val="0"/>
              <w:spacing w:line="240" w:lineRule="auto"/>
            </w:pPr>
            <w:r w:rsidRPr="00A03A02">
              <w:t xml:space="preserve">Microplastics from tyres, including: </w:t>
            </w:r>
          </w:p>
          <w:p w14:paraId="5CC6FFBC" w14:textId="77777777" w:rsidR="00C641A3" w:rsidRPr="00A03A02" w:rsidRDefault="00C641A3" w:rsidP="002034DE">
            <w:pPr>
              <w:suppressAutoHyphens w:val="0"/>
              <w:spacing w:line="240" w:lineRule="auto"/>
            </w:pPr>
            <w:r w:rsidRPr="00A03A02">
              <w:t xml:space="preserve">Method for rating tyres based on their abrasion performance. </w:t>
            </w:r>
          </w:p>
          <w:p w14:paraId="594DBEA4" w14:textId="77777777" w:rsidR="00C641A3" w:rsidRPr="00A03A02" w:rsidRDefault="00C641A3" w:rsidP="002034DE">
            <w:pPr>
              <w:suppressAutoHyphens w:val="0"/>
              <w:spacing w:line="240" w:lineRule="auto"/>
            </w:pPr>
            <w:r w:rsidRPr="00A03A02">
              <w:t xml:space="preserve">enabling the quantification of microplastic emissions from tyres. </w:t>
            </w:r>
          </w:p>
          <w:p w14:paraId="16977046" w14:textId="77777777" w:rsidR="00C641A3" w:rsidRPr="00A03A02" w:rsidRDefault="00C641A3" w:rsidP="002034DE">
            <w:pPr>
              <w:suppressAutoHyphens w:val="0"/>
              <w:spacing w:line="240" w:lineRule="auto"/>
              <w:rPr>
                <w:rFonts w:asciiTheme="majorBidi" w:hAnsiTheme="majorBidi"/>
              </w:rPr>
            </w:pPr>
            <w:r w:rsidRPr="00A03A02">
              <w:t>investigating correlation between abrasion rate and durability of tyres.</w:t>
            </w:r>
          </w:p>
        </w:tc>
        <w:tc>
          <w:tcPr>
            <w:tcW w:w="1700" w:type="dxa"/>
            <w:tcBorders>
              <w:top w:val="single" w:sz="4" w:space="0" w:color="auto"/>
              <w:left w:val="single" w:sz="4" w:space="0" w:color="auto"/>
              <w:bottom w:val="single" w:sz="4" w:space="0" w:color="auto"/>
              <w:right w:val="single" w:sz="4" w:space="0" w:color="auto"/>
            </w:tcBorders>
          </w:tcPr>
          <w:p w14:paraId="4ABAE6F9" w14:textId="77777777" w:rsidR="00C641A3" w:rsidRPr="00A03A02" w:rsidRDefault="00C641A3" w:rsidP="002034DE">
            <w:pPr>
              <w:rPr>
                <w:rFonts w:asciiTheme="majorBidi" w:hAnsiTheme="majorBidi"/>
              </w:rPr>
            </w:pPr>
            <w:r w:rsidRPr="00A03A02">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7F3BCB79" w14:textId="77777777" w:rsidR="00C641A3" w:rsidRPr="00A03A02" w:rsidRDefault="00C641A3" w:rsidP="002034DE">
            <w:pPr>
              <w:suppressAutoHyphens w:val="0"/>
              <w:spacing w:line="240" w:lineRule="auto"/>
            </w:pPr>
            <w:r w:rsidRPr="00A03A02">
              <w:t xml:space="preserve">Task Force </w:t>
            </w:r>
            <w:r>
              <w:t>TF-TA</w:t>
            </w:r>
            <w:r w:rsidRPr="00A03A02">
              <w:br/>
              <w:t>(in cooperation with GRPE)</w:t>
            </w:r>
          </w:p>
          <w:p w14:paraId="33F9EC2D" w14:textId="77777777" w:rsidR="00C641A3" w:rsidRPr="00A03A02" w:rsidRDefault="00C641A3" w:rsidP="002034DE">
            <w:pPr>
              <w:suppressAutoHyphens w:val="0"/>
              <w:spacing w:line="240" w:lineRule="auto"/>
              <w:rPr>
                <w:rFonts w:asciiTheme="majorBidi" w:hAnsiTheme="majorBidi"/>
              </w:rPr>
            </w:pPr>
          </w:p>
        </w:tc>
        <w:tc>
          <w:tcPr>
            <w:tcW w:w="2696" w:type="dxa"/>
            <w:tcBorders>
              <w:top w:val="single" w:sz="4" w:space="0" w:color="auto"/>
              <w:left w:val="single" w:sz="4" w:space="0" w:color="auto"/>
              <w:bottom w:val="single" w:sz="4" w:space="0" w:color="auto"/>
              <w:right w:val="single" w:sz="4" w:space="0" w:color="auto"/>
            </w:tcBorders>
          </w:tcPr>
          <w:p w14:paraId="15E640B5" w14:textId="77777777" w:rsidR="00C641A3" w:rsidRPr="00A03A02" w:rsidRDefault="00C641A3" w:rsidP="00C641A3">
            <w:pPr>
              <w:pStyle w:val="ListParagraph"/>
              <w:numPr>
                <w:ilvl w:val="0"/>
                <w:numId w:val="24"/>
              </w:numPr>
              <w:suppressAutoHyphens w:val="0"/>
              <w:spacing w:line="240" w:lineRule="auto"/>
              <w:ind w:left="149" w:hanging="142"/>
            </w:pPr>
            <w:r w:rsidRPr="003D5C1E">
              <w:rPr>
                <w:u w:val="single"/>
              </w:rPr>
              <w:t>GRBP</w:t>
            </w:r>
            <w:r>
              <w:rPr>
                <w:u w:val="single"/>
              </w:rPr>
              <w:t>-78</w:t>
            </w:r>
            <w:r w:rsidRPr="003D5C1E">
              <w:rPr>
                <w:u w:val="single"/>
              </w:rPr>
              <w:t xml:space="preserve"> (Sept</w:t>
            </w:r>
            <w:r>
              <w:rPr>
                <w:u w:val="single"/>
              </w:rPr>
              <w:t>.</w:t>
            </w:r>
            <w:r w:rsidRPr="003D5C1E">
              <w:rPr>
                <w:u w:val="single"/>
              </w:rPr>
              <w:t>2023)</w:t>
            </w:r>
            <w:r w:rsidRPr="00A03A02">
              <w:t xml:space="preserve"> </w:t>
            </w:r>
          </w:p>
          <w:p w14:paraId="3D4D28BC" w14:textId="77777777" w:rsidR="00C641A3" w:rsidRPr="00A03A02" w:rsidRDefault="00C641A3" w:rsidP="002034DE">
            <w:pPr>
              <w:suppressAutoHyphens w:val="0"/>
              <w:spacing w:line="240" w:lineRule="auto"/>
            </w:pPr>
            <w:r w:rsidRPr="00A03A02">
              <w:t xml:space="preserve">Informal document (submitted to 88th GRPE in June 2023). </w:t>
            </w:r>
          </w:p>
          <w:p w14:paraId="54208AFD" w14:textId="77777777" w:rsidR="00C641A3" w:rsidRPr="003D5C1E" w:rsidRDefault="00C641A3" w:rsidP="00C641A3">
            <w:pPr>
              <w:pStyle w:val="ListParagraph"/>
              <w:numPr>
                <w:ilvl w:val="0"/>
                <w:numId w:val="24"/>
              </w:numPr>
              <w:suppressAutoHyphens w:val="0"/>
              <w:spacing w:line="240" w:lineRule="auto"/>
              <w:ind w:left="149" w:hanging="142"/>
              <w:rPr>
                <w:u w:val="single"/>
              </w:rPr>
            </w:pPr>
            <w:r>
              <w:rPr>
                <w:u w:val="single"/>
              </w:rPr>
              <w:t>GRBP-79</w:t>
            </w:r>
            <w:r w:rsidRPr="003D5C1E">
              <w:rPr>
                <w:u w:val="single"/>
              </w:rPr>
              <w:t xml:space="preserve"> </w:t>
            </w:r>
            <w:r>
              <w:rPr>
                <w:u w:val="single"/>
              </w:rPr>
              <w:t>(</w:t>
            </w:r>
            <w:r w:rsidRPr="003D5C1E">
              <w:rPr>
                <w:u w:val="single"/>
              </w:rPr>
              <w:t>Fev</w:t>
            </w:r>
            <w:r>
              <w:rPr>
                <w:u w:val="single"/>
              </w:rPr>
              <w:t>.</w:t>
            </w:r>
            <w:r w:rsidRPr="003D5C1E">
              <w:rPr>
                <w:u w:val="single"/>
              </w:rPr>
              <w:t xml:space="preserve">2024) </w:t>
            </w:r>
          </w:p>
          <w:p w14:paraId="7F80EBD1" w14:textId="77777777" w:rsidR="00C641A3" w:rsidRPr="008D33D4" w:rsidRDefault="00C641A3" w:rsidP="002034DE">
            <w:pPr>
              <w:suppressAutoHyphens w:val="0"/>
              <w:spacing w:line="240" w:lineRule="auto"/>
            </w:pPr>
            <w:r>
              <w:t>W</w:t>
            </w:r>
            <w:r w:rsidRPr="00A03A02">
              <w:t>orking document (submitted for feedback to the 89th GRPE in January 2024).</w:t>
            </w:r>
          </w:p>
        </w:tc>
        <w:tc>
          <w:tcPr>
            <w:tcW w:w="1130" w:type="dxa"/>
            <w:tcBorders>
              <w:top w:val="single" w:sz="4" w:space="0" w:color="auto"/>
              <w:left w:val="single" w:sz="4" w:space="0" w:color="auto"/>
              <w:bottom w:val="single" w:sz="4" w:space="0" w:color="auto"/>
              <w:right w:val="single" w:sz="4" w:space="0" w:color="auto"/>
            </w:tcBorders>
          </w:tcPr>
          <w:p w14:paraId="0FE39DF3" w14:textId="77777777" w:rsidR="00C641A3" w:rsidRPr="00A03A02" w:rsidRDefault="00C641A3" w:rsidP="002034DE">
            <w:pPr>
              <w:suppressAutoHyphens w:val="0"/>
              <w:spacing w:line="240" w:lineRule="auto"/>
            </w:pPr>
            <w:r w:rsidRPr="00A03A02">
              <w:t>Co-Chairs: EC &amp; France</w:t>
            </w:r>
          </w:p>
          <w:p w14:paraId="2A2F31D8" w14:textId="77777777" w:rsidR="00C641A3" w:rsidRPr="00A03A02" w:rsidRDefault="00C641A3" w:rsidP="002034DE">
            <w:pPr>
              <w:suppressAutoHyphens w:val="0"/>
              <w:spacing w:line="240" w:lineRule="auto"/>
            </w:pPr>
          </w:p>
          <w:p w14:paraId="6F97F8A4" w14:textId="77777777" w:rsidR="00C641A3" w:rsidRPr="00A03A02" w:rsidRDefault="00C641A3" w:rsidP="002034DE">
            <w:pPr>
              <w:ind w:left="57"/>
              <w:rPr>
                <w:rFonts w:asciiTheme="majorBidi" w:hAnsiTheme="majorBidi"/>
              </w:rPr>
            </w:pPr>
            <w:r w:rsidRPr="00A03A02">
              <w:t>Secretariat: ETRTO</w:t>
            </w:r>
          </w:p>
        </w:tc>
        <w:tc>
          <w:tcPr>
            <w:tcW w:w="2352" w:type="dxa"/>
            <w:tcBorders>
              <w:top w:val="single" w:sz="4" w:space="0" w:color="auto"/>
              <w:left w:val="single" w:sz="4" w:space="0" w:color="auto"/>
              <w:bottom w:val="single" w:sz="4" w:space="0" w:color="auto"/>
              <w:right w:val="single" w:sz="4" w:space="0" w:color="auto"/>
            </w:tcBorders>
          </w:tcPr>
          <w:p w14:paraId="342AAF3A" w14:textId="77777777" w:rsidR="00C641A3" w:rsidRPr="00A03A02" w:rsidRDefault="00C641A3" w:rsidP="002034DE">
            <w:pPr>
              <w:suppressAutoHyphens w:val="0"/>
              <w:spacing w:line="240" w:lineRule="auto"/>
            </w:pPr>
            <w:r w:rsidRPr="00A03A02">
              <w:t>C1</w:t>
            </w:r>
          </w:p>
          <w:p w14:paraId="64912374" w14:textId="77777777" w:rsidR="00C641A3" w:rsidRPr="00A03A02" w:rsidRDefault="00C641A3" w:rsidP="002034DE">
            <w:pPr>
              <w:suppressAutoHyphens w:val="0"/>
              <w:spacing w:line="240" w:lineRule="auto"/>
            </w:pPr>
            <w:r w:rsidRPr="00A03A02">
              <w:t>Taken into account through (EU) 2020/740 Regulation.</w:t>
            </w:r>
          </w:p>
          <w:p w14:paraId="2F09FBBF" w14:textId="77777777" w:rsidR="00C641A3" w:rsidRPr="00A03A02" w:rsidRDefault="00C641A3" w:rsidP="002034DE">
            <w:pPr>
              <w:suppressAutoHyphens w:val="0"/>
              <w:spacing w:line="240" w:lineRule="auto"/>
            </w:pPr>
            <w:r w:rsidRPr="00A03A02">
              <w:t>Introduction in current UN regulations and/or new regulation under GRBP?</w:t>
            </w:r>
          </w:p>
          <w:p w14:paraId="2D0BA9BA" w14:textId="1B72BCCC" w:rsidR="00C641A3" w:rsidRPr="00EB63B5" w:rsidRDefault="00FD573B" w:rsidP="002034DE">
            <w:pPr>
              <w:suppressAutoHyphens w:val="0"/>
              <w:spacing w:line="240" w:lineRule="auto"/>
            </w:pPr>
            <w:r>
              <w:t>C2, C3 at a later stage</w:t>
            </w:r>
          </w:p>
        </w:tc>
      </w:tr>
      <w:tr w:rsidR="00C641A3" w:rsidRPr="00A03A02" w14:paraId="6A536134" w14:textId="77777777" w:rsidTr="002034DE">
        <w:tblPrEx>
          <w:jc w:val="left"/>
        </w:tblPrEx>
        <w:trPr>
          <w:gridAfter w:val="1"/>
          <w:wAfter w:w="6" w:type="dxa"/>
          <w:trHeight w:val="598"/>
        </w:trPr>
        <w:tc>
          <w:tcPr>
            <w:tcW w:w="988" w:type="dxa"/>
            <w:hideMark/>
          </w:tcPr>
          <w:p w14:paraId="11F4BA3B" w14:textId="77777777" w:rsidR="00C641A3" w:rsidRPr="009041CA" w:rsidRDefault="00C641A3" w:rsidP="002034DE">
            <w:pPr>
              <w:ind w:left="57"/>
              <w:rPr>
                <w:rFonts w:asciiTheme="majorBidi" w:hAnsiTheme="majorBidi" w:cstheme="majorBidi"/>
              </w:rPr>
            </w:pPr>
            <w:r w:rsidRPr="009041CA">
              <w:br w:type="page"/>
              <w:t>Recurrent</w:t>
            </w:r>
          </w:p>
        </w:tc>
        <w:tc>
          <w:tcPr>
            <w:tcW w:w="1842" w:type="dxa"/>
            <w:hideMark/>
          </w:tcPr>
          <w:p w14:paraId="749918C9" w14:textId="77777777" w:rsidR="00C641A3" w:rsidRPr="009041CA" w:rsidRDefault="00C641A3" w:rsidP="002034DE">
            <w:pPr>
              <w:ind w:left="57"/>
            </w:pPr>
            <w:r w:rsidRPr="009041CA">
              <w:t>Expand the scope of UN-R28 for new functions ‘warning sound outside’</w:t>
            </w:r>
          </w:p>
        </w:tc>
        <w:tc>
          <w:tcPr>
            <w:tcW w:w="2975" w:type="dxa"/>
            <w:hideMark/>
          </w:tcPr>
          <w:p w14:paraId="3058CF6E" w14:textId="77777777" w:rsidR="00C641A3" w:rsidRPr="00A03A02" w:rsidRDefault="00C641A3" w:rsidP="002034DE">
            <w:pPr>
              <w:suppressAutoHyphens w:val="0"/>
              <w:spacing w:line="240" w:lineRule="auto"/>
            </w:pPr>
            <w:r w:rsidRPr="00A03A02">
              <w:t xml:space="preserve">Review UN-R28 and cross-references to other UN Regulations, </w:t>
            </w:r>
          </w:p>
          <w:p w14:paraId="5A1A84E7" w14:textId="77777777" w:rsidR="00C641A3" w:rsidRPr="00A03A02" w:rsidRDefault="00C641A3" w:rsidP="002034DE">
            <w:pPr>
              <w:suppressAutoHyphens w:val="0"/>
              <w:spacing w:line="240" w:lineRule="auto"/>
            </w:pPr>
            <w:r w:rsidRPr="00A03A02">
              <w:t>provide definitions and specifications (if needed</w:t>
            </w:r>
            <w:r>
              <w:t>)</w:t>
            </w:r>
            <w:r w:rsidRPr="00A03A02">
              <w:t xml:space="preserve"> </w:t>
            </w:r>
          </w:p>
          <w:p w14:paraId="466978DF" w14:textId="77777777" w:rsidR="00C641A3" w:rsidRPr="00A03A02" w:rsidRDefault="00C641A3" w:rsidP="002034DE">
            <w:pPr>
              <w:suppressAutoHyphens w:val="0"/>
              <w:spacing w:line="240" w:lineRule="auto"/>
            </w:pPr>
            <w:r w:rsidRPr="00A03A02">
              <w:t xml:space="preserve">review Communication </w:t>
            </w:r>
            <w:r>
              <w:t>f</w:t>
            </w:r>
            <w:r w:rsidRPr="00A03A02">
              <w:t>orm.</w:t>
            </w:r>
          </w:p>
          <w:p w14:paraId="574ECC84" w14:textId="77777777" w:rsidR="00C641A3" w:rsidRPr="00A03A02" w:rsidRDefault="00C641A3" w:rsidP="002034DE">
            <w:pPr>
              <w:suppressAutoHyphens w:val="0"/>
              <w:spacing w:line="240" w:lineRule="auto"/>
            </w:pPr>
            <w:r w:rsidRPr="00A03A02">
              <w:t>check for application of UI</w:t>
            </w:r>
          </w:p>
        </w:tc>
        <w:tc>
          <w:tcPr>
            <w:tcW w:w="1700" w:type="dxa"/>
            <w:hideMark/>
          </w:tcPr>
          <w:p w14:paraId="0508C510" w14:textId="77777777" w:rsidR="00C641A3" w:rsidRPr="00A03A02" w:rsidRDefault="00C641A3" w:rsidP="002034DE">
            <w:pPr>
              <w:suppressAutoHyphens w:val="0"/>
              <w:spacing w:line="240" w:lineRule="auto"/>
              <w:rPr>
                <w:lang w:val="fr-FR"/>
              </w:rPr>
            </w:pPr>
            <w:r w:rsidRPr="00A03A02">
              <w:rPr>
                <w:lang w:val="fr-FR"/>
              </w:rPr>
              <w:t xml:space="preserve">UN-R28, </w:t>
            </w:r>
          </w:p>
          <w:p w14:paraId="3C7CB9E0" w14:textId="77777777" w:rsidR="00C641A3" w:rsidRPr="00A03A02" w:rsidRDefault="00C641A3" w:rsidP="002034DE">
            <w:pPr>
              <w:suppressAutoHyphens w:val="0"/>
              <w:spacing w:line="240" w:lineRule="auto"/>
              <w:rPr>
                <w:lang w:val="fr-FR"/>
              </w:rPr>
            </w:pPr>
            <w:r w:rsidRPr="00A03A02">
              <w:rPr>
                <w:lang w:val="fr-FR"/>
              </w:rPr>
              <w:t xml:space="preserve">UN-R97, </w:t>
            </w:r>
          </w:p>
          <w:p w14:paraId="17F38FA8" w14:textId="77777777" w:rsidR="00C641A3" w:rsidRPr="00A03A02" w:rsidRDefault="00C641A3" w:rsidP="002034DE">
            <w:pPr>
              <w:suppressAutoHyphens w:val="0"/>
              <w:spacing w:line="240" w:lineRule="auto"/>
              <w:rPr>
                <w:lang w:val="fr-FR"/>
              </w:rPr>
            </w:pPr>
            <w:r w:rsidRPr="00A03A02">
              <w:rPr>
                <w:lang w:val="fr-FR"/>
              </w:rPr>
              <w:t xml:space="preserve">UN-R138, </w:t>
            </w:r>
          </w:p>
          <w:p w14:paraId="75DAEC3B" w14:textId="1B3E060C" w:rsidR="00C641A3" w:rsidRPr="00A03A02" w:rsidRDefault="00C641A3" w:rsidP="002034DE">
            <w:pPr>
              <w:suppressAutoHyphens w:val="0"/>
              <w:spacing w:line="240" w:lineRule="auto"/>
              <w:rPr>
                <w:lang w:val="fr-FR"/>
              </w:rPr>
            </w:pPr>
            <w:r w:rsidRPr="00A03A02">
              <w:rPr>
                <w:lang w:val="fr-FR"/>
              </w:rPr>
              <w:t>UN-</w:t>
            </w:r>
            <w:r w:rsidR="00FD573B" w:rsidRPr="00A03A02">
              <w:rPr>
                <w:lang w:val="fr-FR"/>
              </w:rPr>
              <w:t>R1</w:t>
            </w:r>
            <w:r w:rsidR="00FD573B">
              <w:rPr>
                <w:lang w:val="fr-FR"/>
              </w:rPr>
              <w:t>65</w:t>
            </w:r>
            <w:r w:rsidRPr="00A03A02">
              <w:rPr>
                <w:lang w:val="fr-FR"/>
              </w:rPr>
              <w:t xml:space="preserve">, </w:t>
            </w:r>
          </w:p>
          <w:p w14:paraId="6AA58938" w14:textId="5110481F" w:rsidR="00C641A3" w:rsidRPr="00A03A02" w:rsidRDefault="00C641A3" w:rsidP="002034DE">
            <w:r w:rsidRPr="00A03A02">
              <w:rPr>
                <w:lang w:val="fr-FR"/>
              </w:rPr>
              <w:t>EU-NCAP</w:t>
            </w:r>
            <w:r w:rsidR="00FF207B">
              <w:rPr>
                <w:lang w:val="fr-FR"/>
              </w:rPr>
              <w:br/>
            </w:r>
            <w:r w:rsidRPr="00A03A02">
              <w:rPr>
                <w:lang w:val="fr-FR"/>
              </w:rPr>
              <w:t xml:space="preserve"> Roadmap 2025</w:t>
            </w:r>
          </w:p>
          <w:p w14:paraId="6B8E17DC" w14:textId="77777777" w:rsidR="00C641A3" w:rsidRPr="00A03A02" w:rsidRDefault="00C641A3" w:rsidP="002034DE"/>
        </w:tc>
        <w:tc>
          <w:tcPr>
            <w:tcW w:w="1134" w:type="dxa"/>
            <w:hideMark/>
          </w:tcPr>
          <w:p w14:paraId="4536500D" w14:textId="77777777" w:rsidR="00C641A3" w:rsidRPr="00A03A02" w:rsidRDefault="00C641A3" w:rsidP="002034DE">
            <w:pPr>
              <w:ind w:left="57"/>
              <w:rPr>
                <w:lang w:val="fr-FR"/>
              </w:rPr>
            </w:pPr>
            <w:r w:rsidRPr="00A03A02">
              <w:t xml:space="preserve">GRBP </w:t>
            </w:r>
          </w:p>
        </w:tc>
        <w:tc>
          <w:tcPr>
            <w:tcW w:w="2696" w:type="dxa"/>
            <w:hideMark/>
          </w:tcPr>
          <w:p w14:paraId="4FA9E9C0" w14:textId="77777777" w:rsidR="00C641A3" w:rsidRPr="00A03A02" w:rsidRDefault="00C641A3" w:rsidP="002034DE">
            <w:pPr>
              <w:ind w:left="57"/>
            </w:pPr>
            <w:r w:rsidRPr="00CF31BF">
              <w:t>GRBP-78 (Sept.2023)</w:t>
            </w:r>
            <w:r>
              <w:t xml:space="preserve">: </w:t>
            </w:r>
            <w:r w:rsidRPr="00A03A02">
              <w:t>Report</w:t>
            </w:r>
          </w:p>
        </w:tc>
        <w:tc>
          <w:tcPr>
            <w:tcW w:w="1130" w:type="dxa"/>
          </w:tcPr>
          <w:p w14:paraId="44793B39" w14:textId="77777777" w:rsidR="00C641A3" w:rsidRPr="00D44715" w:rsidRDefault="00C641A3" w:rsidP="002034DE">
            <w:pPr>
              <w:rPr>
                <w:b/>
                <w:bCs/>
              </w:rPr>
            </w:pPr>
            <w:r w:rsidRPr="00A03A02">
              <w:t>OICA</w:t>
            </w:r>
          </w:p>
        </w:tc>
        <w:tc>
          <w:tcPr>
            <w:tcW w:w="2352" w:type="dxa"/>
          </w:tcPr>
          <w:p w14:paraId="79E1D6B1" w14:textId="77777777" w:rsidR="00C641A3" w:rsidRPr="00A03A02" w:rsidRDefault="00C641A3" w:rsidP="002034DE">
            <w:pPr>
              <w:suppressAutoHyphens w:val="0"/>
              <w:spacing w:line="240" w:lineRule="auto"/>
            </w:pPr>
            <w:r w:rsidRPr="00A03A02">
              <w:t>EU-NCAP with plan for ‘child presence’ inside the car.</w:t>
            </w:r>
            <w:r>
              <w:t xml:space="preserve"> See WP 29 report </w:t>
            </w:r>
          </w:p>
          <w:p w14:paraId="67F62E19" w14:textId="77777777" w:rsidR="00C641A3" w:rsidRPr="00A03A02" w:rsidRDefault="00C641A3" w:rsidP="002034DE">
            <w:pPr>
              <w:suppressAutoHyphens w:val="0"/>
              <w:spacing w:line="240" w:lineRule="auto"/>
              <w:rPr>
                <w:b/>
                <w:bCs/>
              </w:rPr>
            </w:pPr>
            <w:r w:rsidRPr="00A03A02">
              <w:t>Sound outside of the vehicles.</w:t>
            </w:r>
          </w:p>
        </w:tc>
      </w:tr>
      <w:tr w:rsidR="00EB2D64" w:rsidRPr="00A03A02" w14:paraId="16BFE179" w14:textId="77777777" w:rsidTr="00B534B4">
        <w:trPr>
          <w:gridAfter w:val="1"/>
          <w:wAfter w:w="6" w:type="dxa"/>
          <w:trHeight w:val="1132"/>
          <w:jc w:val="center"/>
        </w:trPr>
        <w:tc>
          <w:tcPr>
            <w:tcW w:w="988" w:type="dxa"/>
            <w:tcBorders>
              <w:top w:val="single" w:sz="4" w:space="0" w:color="auto"/>
              <w:left w:val="single" w:sz="4" w:space="0" w:color="auto"/>
              <w:bottom w:val="single" w:sz="4" w:space="0" w:color="auto"/>
              <w:right w:val="single" w:sz="4" w:space="0" w:color="auto"/>
            </w:tcBorders>
          </w:tcPr>
          <w:p w14:paraId="0B47F0E7" w14:textId="74FCCB21" w:rsidR="00EB2D64" w:rsidRPr="00BB28AE" w:rsidRDefault="00EB2D64" w:rsidP="00EB2D64">
            <w:pPr>
              <w:ind w:left="57"/>
            </w:pPr>
            <w:r w:rsidRPr="00BB28AE">
              <w:lastRenderedPageBreak/>
              <w:t>Recurrent</w:t>
            </w:r>
          </w:p>
        </w:tc>
        <w:tc>
          <w:tcPr>
            <w:tcW w:w="1842" w:type="dxa"/>
            <w:tcBorders>
              <w:top w:val="single" w:sz="4" w:space="0" w:color="auto"/>
              <w:left w:val="single" w:sz="4" w:space="0" w:color="auto"/>
              <w:bottom w:val="single" w:sz="4" w:space="0" w:color="auto"/>
              <w:right w:val="single" w:sz="4" w:space="0" w:color="auto"/>
            </w:tcBorders>
          </w:tcPr>
          <w:p w14:paraId="61F17C86" w14:textId="2109AA73" w:rsidR="00EB2D64" w:rsidRPr="00BB28AE" w:rsidRDefault="00EB2D64" w:rsidP="00EB2D64">
            <w:pPr>
              <w:ind w:left="57"/>
            </w:pPr>
            <w:r w:rsidRPr="00BB28AE">
              <w:t xml:space="preserve">Small group on retreated tyres regulations </w:t>
            </w:r>
          </w:p>
        </w:tc>
        <w:tc>
          <w:tcPr>
            <w:tcW w:w="2975" w:type="dxa"/>
            <w:tcBorders>
              <w:top w:val="single" w:sz="4" w:space="0" w:color="auto"/>
              <w:left w:val="single" w:sz="4" w:space="0" w:color="auto"/>
              <w:bottom w:val="single" w:sz="4" w:space="0" w:color="auto"/>
              <w:right w:val="single" w:sz="4" w:space="0" w:color="auto"/>
            </w:tcBorders>
          </w:tcPr>
          <w:p w14:paraId="0842F9C6" w14:textId="0ADCC231" w:rsidR="00EB2D64" w:rsidRPr="00BB28AE" w:rsidRDefault="00EB2D64" w:rsidP="00EB2D64">
            <w:pPr>
              <w:suppressAutoHyphens w:val="0"/>
              <w:spacing w:line="240" w:lineRule="auto"/>
            </w:pPr>
            <w:r w:rsidRPr="00BB28AE">
              <w:t>To amend UN-R108 and R109 by addressing the provisions for snow tyre for use in severe snow conditions in a new UN-Regulation</w:t>
            </w:r>
          </w:p>
        </w:tc>
        <w:tc>
          <w:tcPr>
            <w:tcW w:w="1700" w:type="dxa"/>
            <w:tcBorders>
              <w:top w:val="single" w:sz="4" w:space="0" w:color="auto"/>
              <w:left w:val="single" w:sz="4" w:space="0" w:color="auto"/>
              <w:bottom w:val="single" w:sz="4" w:space="0" w:color="auto"/>
              <w:right w:val="single" w:sz="4" w:space="0" w:color="auto"/>
            </w:tcBorders>
          </w:tcPr>
          <w:p w14:paraId="52127F0F" w14:textId="77777777" w:rsidR="00EB2D64" w:rsidRPr="00BB28AE" w:rsidRDefault="00EB2D64" w:rsidP="00EB2D64">
            <w:pPr>
              <w:ind w:left="57"/>
              <w:rPr>
                <w:lang w:val="en-US"/>
              </w:rPr>
            </w:pPr>
            <w:r w:rsidRPr="00BB28AE">
              <w:rPr>
                <w:lang w:val="en-US"/>
              </w:rPr>
              <w:t>UN-R108</w:t>
            </w:r>
          </w:p>
          <w:p w14:paraId="0C74D349" w14:textId="2AA13133" w:rsidR="00EB2D64" w:rsidRPr="00BB28AE" w:rsidRDefault="00EB2D64" w:rsidP="00EB2D64">
            <w:pPr>
              <w:ind w:left="57"/>
              <w:rPr>
                <w:lang w:val="fr-FR"/>
              </w:rPr>
            </w:pPr>
            <w:r w:rsidRPr="00BB28AE">
              <w:rPr>
                <w:lang w:val="en-US"/>
              </w:rPr>
              <w:t>UN-R109</w:t>
            </w:r>
          </w:p>
        </w:tc>
        <w:tc>
          <w:tcPr>
            <w:tcW w:w="1134" w:type="dxa"/>
            <w:tcBorders>
              <w:top w:val="single" w:sz="4" w:space="0" w:color="auto"/>
              <w:left w:val="single" w:sz="4" w:space="0" w:color="auto"/>
              <w:bottom w:val="single" w:sz="4" w:space="0" w:color="auto"/>
              <w:right w:val="single" w:sz="4" w:space="0" w:color="auto"/>
            </w:tcBorders>
          </w:tcPr>
          <w:p w14:paraId="78DA4D64" w14:textId="04E947B3" w:rsidR="00EB2D64" w:rsidRPr="00BB28AE" w:rsidRDefault="00EB2D64" w:rsidP="00EB2D64">
            <w:pPr>
              <w:ind w:left="57"/>
              <w:jc w:val="center"/>
              <w:rPr>
                <w:lang w:val="fr-FR"/>
              </w:rPr>
            </w:pPr>
            <w:r w:rsidRPr="00BB28AE">
              <w:rPr>
                <w:lang w:val="en-US"/>
              </w:rPr>
              <w:t>GRBP</w:t>
            </w:r>
          </w:p>
        </w:tc>
        <w:tc>
          <w:tcPr>
            <w:tcW w:w="2696" w:type="dxa"/>
            <w:tcBorders>
              <w:top w:val="single" w:sz="4" w:space="0" w:color="auto"/>
              <w:left w:val="single" w:sz="4" w:space="0" w:color="auto"/>
              <w:bottom w:val="single" w:sz="4" w:space="0" w:color="auto"/>
              <w:right w:val="single" w:sz="4" w:space="0" w:color="auto"/>
            </w:tcBorders>
          </w:tcPr>
          <w:p w14:paraId="04704D29" w14:textId="77777777" w:rsidR="00EB2D64" w:rsidRPr="00BB28AE" w:rsidRDefault="00EB2D64" w:rsidP="00EB2D64">
            <w:pPr>
              <w:ind w:left="149"/>
              <w:contextualSpacing/>
            </w:pPr>
            <w:r w:rsidRPr="00BB28AE">
              <w:t>GRBP-77 (February 2023): Report</w:t>
            </w:r>
          </w:p>
          <w:p w14:paraId="634CDB09" w14:textId="77777777" w:rsidR="00EB2D64" w:rsidRPr="00BB28AE" w:rsidRDefault="00EB2D64" w:rsidP="00EB2D64">
            <w:pPr>
              <w:ind w:left="149"/>
              <w:contextualSpacing/>
            </w:pPr>
            <w:r w:rsidRPr="00BB28AE">
              <w:t>GRBP-78 (September 2023): Informal Document</w:t>
            </w:r>
          </w:p>
          <w:p w14:paraId="69D7E62B" w14:textId="167BCA81" w:rsidR="00EB2D64" w:rsidRPr="00BB28AE" w:rsidRDefault="00EB2D64" w:rsidP="00EB2D64">
            <w:pPr>
              <w:ind w:left="149"/>
              <w:contextualSpacing/>
            </w:pPr>
            <w:r w:rsidRPr="00BB28AE">
              <w:t>GRBP-79 (February 2024): Working Document</w:t>
            </w:r>
          </w:p>
        </w:tc>
        <w:tc>
          <w:tcPr>
            <w:tcW w:w="1130" w:type="dxa"/>
            <w:tcBorders>
              <w:top w:val="single" w:sz="4" w:space="0" w:color="auto"/>
              <w:left w:val="single" w:sz="4" w:space="0" w:color="auto"/>
              <w:bottom w:val="single" w:sz="4" w:space="0" w:color="auto"/>
              <w:right w:val="single" w:sz="4" w:space="0" w:color="auto"/>
            </w:tcBorders>
          </w:tcPr>
          <w:p w14:paraId="1AA5EEBE" w14:textId="26146F5C" w:rsidR="00EB2D64" w:rsidRPr="00BB28AE" w:rsidRDefault="00EB2D64" w:rsidP="00EB2D64">
            <w:pPr>
              <w:ind w:left="57"/>
              <w:rPr>
                <w:lang w:val="fr-FR"/>
              </w:rPr>
            </w:pPr>
            <w:r w:rsidRPr="00BB28AE">
              <w:rPr>
                <w:lang w:val="en-US"/>
              </w:rPr>
              <w:t>ETRTO</w:t>
            </w:r>
          </w:p>
        </w:tc>
        <w:tc>
          <w:tcPr>
            <w:tcW w:w="2352" w:type="dxa"/>
            <w:tcBorders>
              <w:top w:val="single" w:sz="4" w:space="0" w:color="auto"/>
              <w:left w:val="single" w:sz="4" w:space="0" w:color="auto"/>
              <w:bottom w:val="single" w:sz="4" w:space="0" w:color="auto"/>
              <w:right w:val="single" w:sz="4" w:space="0" w:color="auto"/>
            </w:tcBorders>
          </w:tcPr>
          <w:p w14:paraId="6AC4B0CF" w14:textId="7900F49C" w:rsidR="00EB2D64" w:rsidRPr="00BB28AE" w:rsidRDefault="00EB2D64" w:rsidP="00EB2D64">
            <w:pPr>
              <w:ind w:left="57"/>
            </w:pPr>
            <w:r w:rsidRPr="00BB28AE">
              <w:t>new UN-Regulation</w:t>
            </w:r>
          </w:p>
        </w:tc>
      </w:tr>
      <w:tr w:rsidR="00C641A3" w:rsidRPr="00A03A02" w14:paraId="42B880E0" w14:textId="77777777" w:rsidTr="00B534B4">
        <w:trPr>
          <w:gridAfter w:val="1"/>
          <w:wAfter w:w="6" w:type="dxa"/>
          <w:trHeight w:val="1132"/>
          <w:jc w:val="center"/>
        </w:trPr>
        <w:tc>
          <w:tcPr>
            <w:tcW w:w="988" w:type="dxa"/>
            <w:tcBorders>
              <w:top w:val="single" w:sz="4" w:space="0" w:color="auto"/>
              <w:left w:val="single" w:sz="4" w:space="0" w:color="auto"/>
              <w:bottom w:val="single" w:sz="12" w:space="0" w:color="auto"/>
              <w:right w:val="single" w:sz="4" w:space="0" w:color="auto"/>
            </w:tcBorders>
          </w:tcPr>
          <w:p w14:paraId="1BC4E5DA" w14:textId="77777777" w:rsidR="00C641A3" w:rsidRPr="00A03A02" w:rsidRDefault="00C641A3" w:rsidP="002034DE">
            <w:pPr>
              <w:ind w:left="57"/>
              <w:rPr>
                <w:rFonts w:asciiTheme="majorBidi" w:hAnsiTheme="majorBidi"/>
              </w:rPr>
            </w:pPr>
            <w:r w:rsidRPr="00EB63B5">
              <w:br w:type="page"/>
            </w:r>
            <w:r w:rsidRPr="00EB63B5">
              <w:rPr>
                <w:rFonts w:asciiTheme="majorBidi" w:hAnsiTheme="majorBidi" w:cstheme="majorBidi"/>
              </w:rPr>
              <w:t>Recurrent</w:t>
            </w:r>
            <w:r w:rsidRPr="00EB63B5" w:rsidDel="00ED575A">
              <w:t xml:space="preserve"> </w:t>
            </w:r>
          </w:p>
        </w:tc>
        <w:tc>
          <w:tcPr>
            <w:tcW w:w="1842" w:type="dxa"/>
            <w:tcBorders>
              <w:top w:val="single" w:sz="4" w:space="0" w:color="auto"/>
              <w:left w:val="single" w:sz="4" w:space="0" w:color="auto"/>
              <w:bottom w:val="single" w:sz="12" w:space="0" w:color="auto"/>
              <w:right w:val="single" w:sz="4" w:space="0" w:color="auto"/>
            </w:tcBorders>
          </w:tcPr>
          <w:p w14:paraId="6BB2AD7D" w14:textId="77777777" w:rsidR="00C641A3" w:rsidRPr="00CF31BF" w:rsidRDefault="00C641A3" w:rsidP="002034DE">
            <w:pPr>
              <w:ind w:left="57"/>
              <w:rPr>
                <w:rFonts w:asciiTheme="majorBidi" w:hAnsiTheme="majorBidi"/>
                <w:lang w:val="fr-FR"/>
              </w:rPr>
            </w:pPr>
            <w:r w:rsidRPr="00EB63B5">
              <w:t>Reference test track</w:t>
            </w:r>
          </w:p>
        </w:tc>
        <w:tc>
          <w:tcPr>
            <w:tcW w:w="2975" w:type="dxa"/>
            <w:tcBorders>
              <w:top w:val="single" w:sz="4" w:space="0" w:color="auto"/>
              <w:left w:val="single" w:sz="4" w:space="0" w:color="auto"/>
              <w:bottom w:val="single" w:sz="12" w:space="0" w:color="auto"/>
              <w:right w:val="single" w:sz="4" w:space="0" w:color="auto"/>
            </w:tcBorders>
          </w:tcPr>
          <w:p w14:paraId="40B697AF" w14:textId="77777777" w:rsidR="00C641A3" w:rsidRPr="009041CA" w:rsidRDefault="00C641A3" w:rsidP="002034DE">
            <w:pPr>
              <w:suppressAutoHyphens w:val="0"/>
              <w:spacing w:line="240" w:lineRule="auto"/>
            </w:pPr>
            <w:r w:rsidRPr="00EB63B5">
              <w:t xml:space="preserve">Influence of surfaces on real sound emissions of the </w:t>
            </w:r>
            <w:r w:rsidRPr="009041CA">
              <w:t>vehicles vs. ISO test track for exchange of information</w:t>
            </w:r>
          </w:p>
          <w:p w14:paraId="37E5F768" w14:textId="77777777" w:rsidR="00C641A3" w:rsidRPr="00A03A02" w:rsidRDefault="00C641A3" w:rsidP="002034DE">
            <w:pPr>
              <w:ind w:left="57"/>
              <w:rPr>
                <w:rFonts w:asciiTheme="majorBidi" w:hAnsiTheme="majorBidi"/>
              </w:rPr>
            </w:pPr>
          </w:p>
        </w:tc>
        <w:tc>
          <w:tcPr>
            <w:tcW w:w="1700" w:type="dxa"/>
            <w:tcBorders>
              <w:top w:val="single" w:sz="4" w:space="0" w:color="auto"/>
              <w:left w:val="single" w:sz="4" w:space="0" w:color="auto"/>
              <w:bottom w:val="single" w:sz="12" w:space="0" w:color="auto"/>
              <w:right w:val="single" w:sz="4" w:space="0" w:color="auto"/>
            </w:tcBorders>
          </w:tcPr>
          <w:p w14:paraId="0C511AAA" w14:textId="77777777" w:rsidR="00C641A3" w:rsidRPr="009041CA" w:rsidRDefault="00C641A3" w:rsidP="002034DE">
            <w:pPr>
              <w:ind w:left="57"/>
              <w:rPr>
                <w:rFonts w:asciiTheme="majorBidi" w:hAnsiTheme="majorBidi"/>
              </w:rPr>
            </w:pPr>
            <w:r w:rsidRPr="009041CA">
              <w:rPr>
                <w:lang w:val="fr-FR"/>
              </w:rPr>
              <w:t>All regulations concerned by</w:t>
            </w:r>
          </w:p>
        </w:tc>
        <w:tc>
          <w:tcPr>
            <w:tcW w:w="1134" w:type="dxa"/>
            <w:tcBorders>
              <w:top w:val="single" w:sz="4" w:space="0" w:color="auto"/>
              <w:left w:val="single" w:sz="4" w:space="0" w:color="auto"/>
              <w:bottom w:val="single" w:sz="12" w:space="0" w:color="auto"/>
              <w:right w:val="single" w:sz="4" w:space="0" w:color="auto"/>
            </w:tcBorders>
          </w:tcPr>
          <w:p w14:paraId="1E78A2FB" w14:textId="77777777" w:rsidR="00C641A3" w:rsidRPr="009041CA" w:rsidRDefault="00C641A3" w:rsidP="002034DE">
            <w:pPr>
              <w:ind w:left="57"/>
              <w:jc w:val="center"/>
              <w:rPr>
                <w:lang w:val="fr-FR"/>
              </w:rPr>
            </w:pPr>
            <w:r w:rsidRPr="009041CA">
              <w:rPr>
                <w:lang w:val="fr-FR"/>
              </w:rPr>
              <w:t>GRBP</w:t>
            </w:r>
          </w:p>
        </w:tc>
        <w:tc>
          <w:tcPr>
            <w:tcW w:w="2696" w:type="dxa"/>
            <w:tcBorders>
              <w:top w:val="single" w:sz="4" w:space="0" w:color="auto"/>
              <w:left w:val="single" w:sz="4" w:space="0" w:color="auto"/>
              <w:bottom w:val="single" w:sz="12" w:space="0" w:color="auto"/>
              <w:right w:val="single" w:sz="4" w:space="0" w:color="auto"/>
            </w:tcBorders>
          </w:tcPr>
          <w:p w14:paraId="15114C01" w14:textId="77777777" w:rsidR="00C641A3" w:rsidRPr="009041CA" w:rsidRDefault="00C641A3" w:rsidP="002034DE">
            <w:pPr>
              <w:ind w:left="149"/>
              <w:contextualSpacing/>
            </w:pPr>
          </w:p>
        </w:tc>
        <w:tc>
          <w:tcPr>
            <w:tcW w:w="1130" w:type="dxa"/>
            <w:tcBorders>
              <w:top w:val="single" w:sz="4" w:space="0" w:color="auto"/>
              <w:left w:val="single" w:sz="4" w:space="0" w:color="auto"/>
              <w:bottom w:val="single" w:sz="12" w:space="0" w:color="auto"/>
              <w:right w:val="single" w:sz="4" w:space="0" w:color="auto"/>
            </w:tcBorders>
          </w:tcPr>
          <w:p w14:paraId="539D8D84" w14:textId="77777777" w:rsidR="00C641A3" w:rsidRPr="009041CA" w:rsidRDefault="00C641A3" w:rsidP="002034DE">
            <w:pPr>
              <w:ind w:left="57"/>
              <w:rPr>
                <w:lang w:val="fr-FR"/>
              </w:rPr>
            </w:pPr>
          </w:p>
        </w:tc>
        <w:tc>
          <w:tcPr>
            <w:tcW w:w="2352" w:type="dxa"/>
            <w:tcBorders>
              <w:top w:val="single" w:sz="4" w:space="0" w:color="auto"/>
              <w:left w:val="single" w:sz="4" w:space="0" w:color="auto"/>
              <w:bottom w:val="single" w:sz="12" w:space="0" w:color="auto"/>
              <w:right w:val="single" w:sz="4" w:space="0" w:color="auto"/>
            </w:tcBorders>
          </w:tcPr>
          <w:p w14:paraId="5E4AE1E9" w14:textId="77777777" w:rsidR="00C641A3" w:rsidRPr="009041CA" w:rsidRDefault="00C641A3" w:rsidP="002034DE">
            <w:pPr>
              <w:ind w:left="57"/>
            </w:pPr>
            <w:r w:rsidRPr="009041CA">
              <w:t>To take into account the test surfaces and see how to manage these road surfaces.</w:t>
            </w:r>
            <w:r w:rsidRPr="009041CA">
              <w:br/>
              <w:t>Other parties are invited to be involved in this topic.</w:t>
            </w:r>
          </w:p>
          <w:p w14:paraId="79C98321" w14:textId="77777777" w:rsidR="00C641A3" w:rsidRPr="009041CA" w:rsidRDefault="00C641A3" w:rsidP="002034DE">
            <w:pPr>
              <w:suppressAutoHyphens w:val="0"/>
              <w:spacing w:line="240" w:lineRule="auto"/>
              <w:rPr>
                <w:b/>
                <w:bCs/>
              </w:rPr>
            </w:pPr>
          </w:p>
        </w:tc>
      </w:tr>
    </w:tbl>
    <w:p w14:paraId="5040662B" w14:textId="77777777" w:rsidR="004B4DED" w:rsidRDefault="004B4DED">
      <w:pPr>
        <w:suppressAutoHyphens w:val="0"/>
        <w:spacing w:line="240" w:lineRule="auto"/>
        <w:sectPr w:rsidR="004B4DED" w:rsidSect="00515C49">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379AED5E" w14:textId="77777777" w:rsidR="008C4E95" w:rsidRPr="00243EFC" w:rsidRDefault="008C4E95" w:rsidP="008C4E95">
      <w:pPr>
        <w:pStyle w:val="H23G"/>
      </w:pPr>
      <w:r>
        <w:lastRenderedPageBreak/>
        <w:tab/>
      </w:r>
      <w:r>
        <w:tab/>
      </w:r>
      <w:r w:rsidRPr="00243EFC">
        <w:t>Subjects under consideration by the Working Party on Noise and Tyres (GRBP) at its 7</w:t>
      </w:r>
      <w:r>
        <w:t>6</w:t>
      </w:r>
      <w:r w:rsidRPr="00243EFC">
        <w:t>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8C4E95" w:rsidRPr="00243EFC" w14:paraId="42AEFDE8" w14:textId="77777777" w:rsidTr="002034DE">
        <w:trPr>
          <w:tblHeader/>
        </w:trPr>
        <w:tc>
          <w:tcPr>
            <w:tcW w:w="2729" w:type="pct"/>
            <w:tcBorders>
              <w:top w:val="single" w:sz="4" w:space="0" w:color="auto"/>
              <w:left w:val="nil"/>
              <w:bottom w:val="single" w:sz="12" w:space="0" w:color="auto"/>
              <w:right w:val="nil"/>
            </w:tcBorders>
            <w:vAlign w:val="bottom"/>
          </w:tcPr>
          <w:p w14:paraId="4D910803" w14:textId="77777777" w:rsidR="008C4E95" w:rsidRPr="00243EFC" w:rsidRDefault="008C4E95" w:rsidP="002034DE">
            <w:pPr>
              <w:suppressAutoHyphens w:val="0"/>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4FED4543" w14:textId="77777777" w:rsidR="008C4E95" w:rsidRPr="00243EFC" w:rsidRDefault="008C4E95" w:rsidP="002034DE">
            <w:pPr>
              <w:suppressAutoHyphens w:val="0"/>
              <w:spacing w:before="80" w:after="80" w:line="200" w:lineRule="exact"/>
              <w:ind w:right="113"/>
              <w:rPr>
                <w:i/>
                <w:sz w:val="16"/>
                <w:lang w:val="fr-CH"/>
              </w:rPr>
            </w:pPr>
            <w:r w:rsidRPr="00243EFC">
              <w:rPr>
                <w:i/>
                <w:sz w:val="16"/>
                <w:lang w:val="fr-CH"/>
              </w:rPr>
              <w:t>Document symbol ECE/TRANS/WP.29/…</w:t>
            </w:r>
          </w:p>
        </w:tc>
        <w:tc>
          <w:tcPr>
            <w:tcW w:w="1152" w:type="pct"/>
            <w:gridSpan w:val="2"/>
            <w:tcBorders>
              <w:top w:val="single" w:sz="4" w:space="0" w:color="auto"/>
              <w:left w:val="nil"/>
              <w:bottom w:val="single" w:sz="12" w:space="0" w:color="auto"/>
              <w:right w:val="nil"/>
            </w:tcBorders>
            <w:vAlign w:val="bottom"/>
          </w:tcPr>
          <w:p w14:paraId="5C8703F0" w14:textId="77777777" w:rsidR="008C4E95" w:rsidRPr="00243EFC" w:rsidRDefault="008C4E95" w:rsidP="002034DE">
            <w:pPr>
              <w:suppressAutoHyphens w:val="0"/>
              <w:spacing w:before="80" w:after="80" w:line="200" w:lineRule="exact"/>
              <w:ind w:right="113"/>
              <w:rPr>
                <w:i/>
                <w:sz w:val="16"/>
              </w:rPr>
            </w:pPr>
            <w:r w:rsidRPr="00243EFC">
              <w:rPr>
                <w:i/>
                <w:sz w:val="16"/>
              </w:rPr>
              <w:t>Documentation availability</w:t>
            </w:r>
          </w:p>
        </w:tc>
      </w:tr>
      <w:tr w:rsidR="008C4E95" w:rsidRPr="00243EFC" w14:paraId="1DADB6F2" w14:textId="77777777" w:rsidTr="002034DE">
        <w:trPr>
          <w:gridAfter w:val="1"/>
          <w:wAfter w:w="16" w:type="pct"/>
          <w:trHeight w:val="545"/>
        </w:trPr>
        <w:tc>
          <w:tcPr>
            <w:tcW w:w="2729" w:type="pct"/>
            <w:tcBorders>
              <w:top w:val="nil"/>
              <w:left w:val="nil"/>
              <w:bottom w:val="nil"/>
              <w:right w:val="nil"/>
            </w:tcBorders>
          </w:tcPr>
          <w:p w14:paraId="4E4F8073" w14:textId="77777777" w:rsidR="008C4E95" w:rsidRPr="00243EFC" w:rsidRDefault="008C4E95" w:rsidP="008C4E95">
            <w:pPr>
              <w:numPr>
                <w:ilvl w:val="1"/>
                <w:numId w:val="25"/>
              </w:numPr>
              <w:suppressAutoHyphens w:val="0"/>
              <w:spacing w:before="40" w:after="120" w:line="220" w:lineRule="exact"/>
              <w:ind w:left="0" w:right="113" w:firstLine="0"/>
              <w:rPr>
                <w:b/>
              </w:rPr>
            </w:pPr>
            <w:r w:rsidRPr="00243EFC">
              <w:rPr>
                <w:b/>
              </w:rPr>
              <w:t>1958 Agreement</w:t>
            </w:r>
          </w:p>
        </w:tc>
        <w:tc>
          <w:tcPr>
            <w:tcW w:w="2255" w:type="pct"/>
            <w:gridSpan w:val="2"/>
            <w:vMerge w:val="restart"/>
            <w:tcBorders>
              <w:top w:val="nil"/>
              <w:left w:val="nil"/>
              <w:right w:val="nil"/>
            </w:tcBorders>
          </w:tcPr>
          <w:p w14:paraId="5AFFAD71" w14:textId="77777777" w:rsidR="008C4E95" w:rsidRPr="00243EFC" w:rsidRDefault="008C4E95" w:rsidP="002034DE">
            <w:pPr>
              <w:suppressAutoHyphens w:val="0"/>
              <w:spacing w:before="40" w:after="120" w:line="220" w:lineRule="exact"/>
              <w:ind w:right="113"/>
            </w:pPr>
            <w:r w:rsidRPr="00243EFC">
              <w:t>For document symbols and its availability, please refer to the agenda of the seventy-f</w:t>
            </w:r>
            <w:r>
              <w:t>if</w:t>
            </w:r>
            <w:r w:rsidRPr="00243EFC">
              <w:t>th session (GRBP/202</w:t>
            </w:r>
            <w:r>
              <w:t>3</w:t>
            </w:r>
            <w:r w:rsidRPr="00243EFC">
              <w:t>/1)</w:t>
            </w:r>
          </w:p>
        </w:tc>
      </w:tr>
      <w:tr w:rsidR="008C4E95" w:rsidRPr="00243EFC" w14:paraId="0C449C88" w14:textId="77777777" w:rsidTr="002034DE">
        <w:trPr>
          <w:gridAfter w:val="1"/>
          <w:wAfter w:w="16" w:type="pct"/>
          <w:trHeight w:val="545"/>
        </w:trPr>
        <w:tc>
          <w:tcPr>
            <w:tcW w:w="2729" w:type="pct"/>
            <w:tcBorders>
              <w:top w:val="nil"/>
              <w:left w:val="nil"/>
              <w:bottom w:val="nil"/>
              <w:right w:val="nil"/>
            </w:tcBorders>
          </w:tcPr>
          <w:p w14:paraId="2C503529" w14:textId="77777777" w:rsidR="008C4E95" w:rsidRPr="00243EFC" w:rsidRDefault="008C4E95" w:rsidP="008C4E95">
            <w:pPr>
              <w:numPr>
                <w:ilvl w:val="2"/>
                <w:numId w:val="25"/>
              </w:numPr>
              <w:suppressAutoHyphens w:val="0"/>
              <w:spacing w:before="40" w:after="120" w:line="220" w:lineRule="exact"/>
              <w:ind w:left="0" w:right="113" w:firstLine="0"/>
              <w:rPr>
                <w:b/>
              </w:rPr>
            </w:pPr>
            <w:r w:rsidRPr="00243EFC">
              <w:t xml:space="preserve">Proposal for draft amendments to existing </w:t>
            </w:r>
            <w:r w:rsidRPr="00243EFC">
              <w:tab/>
              <w:t>UN Regulations (1958 Agreement):</w:t>
            </w:r>
          </w:p>
          <w:p w14:paraId="1C14382B" w14:textId="77777777" w:rsidR="008C4E95" w:rsidRPr="00243EFC" w:rsidRDefault="008C4E95" w:rsidP="002034DE">
            <w:pPr>
              <w:suppressAutoHyphens w:val="0"/>
              <w:spacing w:before="40" w:after="120" w:line="220" w:lineRule="exact"/>
              <w:ind w:right="113"/>
              <w:rPr>
                <w:b/>
              </w:rPr>
            </w:pPr>
            <w:r w:rsidRPr="00243EFC">
              <w:t>Part 1 – Noise:</w:t>
            </w:r>
          </w:p>
        </w:tc>
        <w:tc>
          <w:tcPr>
            <w:tcW w:w="2255" w:type="pct"/>
            <w:gridSpan w:val="2"/>
            <w:vMerge/>
            <w:tcBorders>
              <w:left w:val="nil"/>
              <w:bottom w:val="nil"/>
              <w:right w:val="nil"/>
            </w:tcBorders>
          </w:tcPr>
          <w:p w14:paraId="4EBB8E08" w14:textId="77777777" w:rsidR="008C4E95" w:rsidRPr="00243EFC" w:rsidRDefault="008C4E95" w:rsidP="002034DE">
            <w:pPr>
              <w:suppressAutoHyphens w:val="0"/>
              <w:spacing w:before="40" w:after="120" w:line="220" w:lineRule="exact"/>
              <w:ind w:right="113"/>
            </w:pPr>
          </w:p>
        </w:tc>
      </w:tr>
      <w:tr w:rsidR="008C4E95" w:rsidRPr="00243EFC" w14:paraId="041ABB23" w14:textId="77777777" w:rsidTr="00B534B4">
        <w:trPr>
          <w:gridAfter w:val="1"/>
          <w:wAfter w:w="16" w:type="pct"/>
          <w:trHeight w:val="545"/>
        </w:trPr>
        <w:tc>
          <w:tcPr>
            <w:tcW w:w="2729" w:type="pct"/>
            <w:tcBorders>
              <w:top w:val="nil"/>
              <w:left w:val="nil"/>
              <w:bottom w:val="nil"/>
              <w:right w:val="nil"/>
            </w:tcBorders>
          </w:tcPr>
          <w:p w14:paraId="3F35B5CB" w14:textId="77777777" w:rsidR="008C4E95" w:rsidRPr="00243EFC" w:rsidRDefault="008C4E95" w:rsidP="002034DE">
            <w:pPr>
              <w:pStyle w:val="SingleTxtG"/>
            </w:pPr>
            <w:r w:rsidRPr="00243EFC">
              <w:t>51 (Noise of M and N categories of vehicles);</w:t>
            </w:r>
          </w:p>
          <w:p w14:paraId="0A8C02EB" w14:textId="77777777" w:rsidR="008C4E95" w:rsidRPr="00243EFC" w:rsidRDefault="008C4E95" w:rsidP="002034DE">
            <w:pPr>
              <w:pStyle w:val="SingleTxtG"/>
            </w:pPr>
            <w:r w:rsidRPr="00243EFC">
              <w:t>138 (Quiet road transport vehicles).</w:t>
            </w:r>
          </w:p>
          <w:p w14:paraId="3858A080" w14:textId="77777777" w:rsidR="008C4E95" w:rsidRPr="00243EFC" w:rsidRDefault="008C4E95" w:rsidP="002034DE">
            <w:pPr>
              <w:suppressAutoHyphens w:val="0"/>
              <w:spacing w:before="40" w:after="120" w:line="220" w:lineRule="exact"/>
              <w:ind w:right="113"/>
            </w:pPr>
            <w:r w:rsidRPr="00243EFC">
              <w:t>Part 2 – Tyres:</w:t>
            </w:r>
          </w:p>
          <w:p w14:paraId="3B123201"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 xml:space="preserve">30 </w:t>
            </w:r>
            <w:r w:rsidRPr="00243EFC">
              <w:rPr>
                <w:rFonts w:eastAsia="Calibri"/>
              </w:rPr>
              <w:tab/>
              <w:t>(Tyres for passenger cars and their trailers);</w:t>
            </w:r>
          </w:p>
          <w:p w14:paraId="44153298"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54</w:t>
            </w:r>
            <w:r w:rsidRPr="00243EFC">
              <w:rPr>
                <w:rFonts w:eastAsia="Calibri"/>
              </w:rPr>
              <w:tab/>
            </w:r>
            <w:hyperlink r:id="rId21" w:history="1">
              <w:r w:rsidRPr="00243EFC">
                <w:rPr>
                  <w:rFonts w:eastAsia="Calibri"/>
                </w:rPr>
                <w:t>(Tyres for commercial vehicles and their trailers)</w:t>
              </w:r>
            </w:hyperlink>
          </w:p>
          <w:p w14:paraId="7C42D013"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75</w:t>
            </w:r>
            <w:r w:rsidRPr="00243EFC">
              <w:rPr>
                <w:rFonts w:eastAsia="Calibri"/>
              </w:rPr>
              <w:tab/>
              <w:t>(Tyres for L-category vehicles)</w:t>
            </w:r>
          </w:p>
          <w:p w14:paraId="2A356775"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106</w:t>
            </w:r>
            <w:r w:rsidRPr="00243EFC">
              <w:rPr>
                <w:rFonts w:eastAsia="Calibri"/>
              </w:rPr>
              <w:tab/>
            </w:r>
            <w:hyperlink r:id="rId22" w:history="1">
              <w:r w:rsidRPr="00243EFC">
                <w:rPr>
                  <w:rFonts w:eastAsia="Calibri"/>
                </w:rPr>
                <w:t>(Tyres for agricultural vehicles and their trailers)</w:t>
              </w:r>
            </w:hyperlink>
          </w:p>
          <w:p w14:paraId="5DCEC566"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117</w:t>
            </w:r>
            <w:r w:rsidRPr="00243EFC">
              <w:rPr>
                <w:rFonts w:eastAsia="Calibri"/>
              </w:rPr>
              <w:tab/>
              <w:t>(Tyre rolling resistance, rolling noise and wet grip);</w:t>
            </w:r>
          </w:p>
          <w:p w14:paraId="6077C859"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141</w:t>
            </w:r>
            <w:r w:rsidRPr="00243EFC">
              <w:rPr>
                <w:rFonts w:eastAsia="Calibri"/>
              </w:rPr>
              <w:tab/>
              <w:t>(Tyre pressure monitoring system);</w:t>
            </w:r>
          </w:p>
          <w:p w14:paraId="6E4DE68E" w14:textId="77777777" w:rsidR="008C4E95" w:rsidRPr="00243EFC" w:rsidRDefault="008C4E95" w:rsidP="008C4E95">
            <w:pPr>
              <w:numPr>
                <w:ilvl w:val="2"/>
                <w:numId w:val="25"/>
              </w:numPr>
              <w:suppressAutoHyphens w:val="0"/>
              <w:spacing w:before="40" w:after="120" w:line="220" w:lineRule="exact"/>
              <w:ind w:left="0" w:right="113" w:firstLine="0"/>
              <w:rPr>
                <w:b/>
              </w:rPr>
            </w:pPr>
            <w:r w:rsidRPr="00243EFC">
              <w:t xml:space="preserve">Proposal for draft new </w:t>
            </w:r>
            <w:r w:rsidRPr="00243EFC">
              <w:tab/>
              <w:t>UN Regulations (1958 Agreement):</w:t>
            </w:r>
          </w:p>
          <w:p w14:paraId="3D92C8D3" w14:textId="77777777" w:rsidR="008C4E95" w:rsidRPr="00243EFC" w:rsidRDefault="008C4E95" w:rsidP="002034DE">
            <w:pPr>
              <w:tabs>
                <w:tab w:val="left" w:pos="1701"/>
              </w:tabs>
              <w:spacing w:after="120"/>
              <w:ind w:left="988" w:right="282" w:hanging="426"/>
              <w:jc w:val="both"/>
              <w:rPr>
                <w:rFonts w:eastAsia="Calibri"/>
              </w:rPr>
            </w:pPr>
            <w:r>
              <w:rPr>
                <w:rFonts w:eastAsia="Calibri"/>
              </w:rPr>
              <w:t>Nil</w:t>
            </w:r>
            <w:r w:rsidRPr="00243EFC">
              <w:rPr>
                <w:rFonts w:eastAsia="Calibri"/>
              </w:rPr>
              <w:t>.</w:t>
            </w:r>
          </w:p>
        </w:tc>
        <w:tc>
          <w:tcPr>
            <w:tcW w:w="2255" w:type="pct"/>
            <w:gridSpan w:val="2"/>
            <w:tcBorders>
              <w:top w:val="nil"/>
              <w:left w:val="nil"/>
              <w:bottom w:val="nil"/>
              <w:right w:val="nil"/>
            </w:tcBorders>
          </w:tcPr>
          <w:p w14:paraId="432F2E94" w14:textId="77777777" w:rsidR="008C4E95" w:rsidRPr="00243EFC" w:rsidRDefault="008C4E95" w:rsidP="002034DE">
            <w:pPr>
              <w:suppressAutoHyphens w:val="0"/>
              <w:spacing w:before="40" w:after="120" w:line="220" w:lineRule="exact"/>
              <w:ind w:right="113"/>
            </w:pPr>
          </w:p>
        </w:tc>
      </w:tr>
      <w:tr w:rsidR="008C4E95" w:rsidRPr="00243EFC" w14:paraId="6CBEB0EF" w14:textId="77777777" w:rsidTr="00B534B4">
        <w:trPr>
          <w:gridAfter w:val="1"/>
          <w:wAfter w:w="16" w:type="pct"/>
          <w:trHeight w:val="545"/>
        </w:trPr>
        <w:tc>
          <w:tcPr>
            <w:tcW w:w="2729" w:type="pct"/>
            <w:tcBorders>
              <w:top w:val="nil"/>
              <w:left w:val="nil"/>
              <w:bottom w:val="single" w:sz="12" w:space="0" w:color="auto"/>
              <w:right w:val="nil"/>
            </w:tcBorders>
          </w:tcPr>
          <w:p w14:paraId="1089D940" w14:textId="77777777" w:rsidR="008C4E95" w:rsidRPr="00243EFC" w:rsidRDefault="008C4E95" w:rsidP="008C4E95">
            <w:pPr>
              <w:numPr>
                <w:ilvl w:val="1"/>
                <w:numId w:val="25"/>
              </w:numPr>
              <w:suppressAutoHyphens w:val="0"/>
              <w:spacing w:before="40" w:after="120" w:line="220" w:lineRule="exact"/>
              <w:ind w:left="0" w:right="113" w:firstLine="0"/>
              <w:rPr>
                <w:b/>
              </w:rPr>
            </w:pPr>
            <w:r w:rsidRPr="00243EFC">
              <w:rPr>
                <w:b/>
              </w:rPr>
              <w:t>1998 Agreement (Global)</w:t>
            </w:r>
          </w:p>
        </w:tc>
        <w:tc>
          <w:tcPr>
            <w:tcW w:w="2255" w:type="pct"/>
            <w:gridSpan w:val="2"/>
            <w:tcBorders>
              <w:top w:val="nil"/>
              <w:left w:val="nil"/>
              <w:bottom w:val="single" w:sz="12" w:space="0" w:color="auto"/>
              <w:right w:val="nil"/>
            </w:tcBorders>
          </w:tcPr>
          <w:p w14:paraId="1360342F" w14:textId="77777777" w:rsidR="008C4E95" w:rsidRPr="00243EFC" w:rsidRDefault="008C4E95" w:rsidP="002034DE">
            <w:pPr>
              <w:suppressAutoHyphens w:val="0"/>
              <w:spacing w:before="40" w:after="120" w:line="220" w:lineRule="exact"/>
              <w:ind w:right="113"/>
            </w:pPr>
            <w:r w:rsidRPr="00243EFC">
              <w:t>For document symbols and its availability, please refer to the agenda of the seventy-fourth session (GRBP/202</w:t>
            </w:r>
            <w:r>
              <w:t>3</w:t>
            </w:r>
            <w:r w:rsidRPr="00243EFC">
              <w:t>/1)</w:t>
            </w:r>
          </w:p>
        </w:tc>
      </w:tr>
    </w:tbl>
    <w:p w14:paraId="2BF389A1" w14:textId="1C6010DE" w:rsidR="00515C49" w:rsidRDefault="00515C49">
      <w:pPr>
        <w:suppressAutoHyphens w:val="0"/>
        <w:spacing w:line="240" w:lineRule="auto"/>
      </w:pPr>
    </w:p>
    <w:p w14:paraId="11CFC670" w14:textId="77777777" w:rsidR="00E072B0" w:rsidRDefault="00E072B0" w:rsidP="004B4DED">
      <w:pPr>
        <w:suppressAutoHyphens w:val="0"/>
        <w:sectPr w:rsidR="00E072B0" w:rsidSect="004B4DED">
          <w:headerReference w:type="even" r:id="rId23"/>
          <w:headerReference w:type="default" r:id="rId24"/>
          <w:footerReference w:type="even" r:id="rId25"/>
          <w:footerReference w:type="default" r:id="rId26"/>
          <w:endnotePr>
            <w:numFmt w:val="decimal"/>
          </w:endnotePr>
          <w:pgSz w:w="11907" w:h="16840" w:code="9"/>
          <w:pgMar w:top="1417" w:right="1134" w:bottom="1134" w:left="1134" w:header="850" w:footer="567" w:gutter="0"/>
          <w:cols w:space="720"/>
          <w:docGrid w:linePitch="272"/>
        </w:sectPr>
      </w:pPr>
    </w:p>
    <w:p w14:paraId="4FC01189" w14:textId="77777777" w:rsidR="00A24018" w:rsidRPr="00243EFC" w:rsidRDefault="00A24018" w:rsidP="00A24018">
      <w:pPr>
        <w:pStyle w:val="Heading1"/>
        <w:keepNext/>
        <w:keepLines/>
        <w:spacing w:after="120"/>
        <w:ind w:left="1140"/>
      </w:pPr>
      <w:r w:rsidRPr="00243EFC">
        <w:rPr>
          <w:b/>
        </w:rPr>
        <w:lastRenderedPageBreak/>
        <w:t>Subjects under consideration by the Working Party on Lighting and Light-Signalling (GRE)</w:t>
      </w:r>
    </w:p>
    <w:p w14:paraId="166D9E7F" w14:textId="77777777" w:rsidR="00A24018" w:rsidRDefault="00A24018" w:rsidP="00A24018">
      <w:pPr>
        <w:pStyle w:val="Heading1"/>
      </w:pPr>
      <w:r w:rsidRPr="00243EFC">
        <w:t>Table 3</w:t>
      </w:r>
    </w:p>
    <w:p w14:paraId="06662CEE" w14:textId="77777777" w:rsidR="00A24018" w:rsidRDefault="00A24018" w:rsidP="00A24018">
      <w:pPr>
        <w:pStyle w:val="SingleTxtG"/>
      </w:pP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A24018" w:rsidRPr="00B376E3" w14:paraId="73814FA1" w14:textId="77777777" w:rsidTr="00A24018">
        <w:trPr>
          <w:tblHeader/>
        </w:trPr>
        <w:tc>
          <w:tcPr>
            <w:tcW w:w="14175" w:type="dxa"/>
            <w:gridSpan w:val="8"/>
            <w:tcBorders>
              <w:bottom w:val="single" w:sz="4" w:space="0" w:color="auto"/>
            </w:tcBorders>
            <w:shd w:val="clear" w:color="auto" w:fill="FFFFFF" w:themeFill="background1"/>
          </w:tcPr>
          <w:p w14:paraId="18D6622E"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GRE</w:t>
            </w:r>
          </w:p>
        </w:tc>
      </w:tr>
      <w:tr w:rsidR="00A24018" w:rsidRPr="00B376E3" w14:paraId="1D8CE9F3" w14:textId="77777777" w:rsidTr="00A24018">
        <w:trPr>
          <w:tblHeader/>
        </w:trPr>
        <w:tc>
          <w:tcPr>
            <w:tcW w:w="1082" w:type="dxa"/>
            <w:tcBorders>
              <w:bottom w:val="single" w:sz="12" w:space="0" w:color="auto"/>
            </w:tcBorders>
          </w:tcPr>
          <w:p w14:paraId="42D8DA49"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Priority / Recurrent</w:t>
            </w:r>
          </w:p>
        </w:tc>
        <w:tc>
          <w:tcPr>
            <w:tcW w:w="1756" w:type="dxa"/>
            <w:tcBorders>
              <w:bottom w:val="single" w:sz="12" w:space="0" w:color="auto"/>
            </w:tcBorders>
          </w:tcPr>
          <w:p w14:paraId="143AF3AB"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Title</w:t>
            </w:r>
          </w:p>
        </w:tc>
        <w:tc>
          <w:tcPr>
            <w:tcW w:w="3359" w:type="dxa"/>
            <w:tcBorders>
              <w:bottom w:val="single" w:sz="12" w:space="0" w:color="auto"/>
            </w:tcBorders>
          </w:tcPr>
          <w:p w14:paraId="34A2B619"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Tasks / Deliverables</w:t>
            </w:r>
          </w:p>
        </w:tc>
        <w:tc>
          <w:tcPr>
            <w:tcW w:w="3062" w:type="dxa"/>
            <w:tcBorders>
              <w:bottom w:val="single" w:sz="12" w:space="0" w:color="auto"/>
            </w:tcBorders>
          </w:tcPr>
          <w:p w14:paraId="6130A1CA"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References</w:t>
            </w:r>
          </w:p>
        </w:tc>
        <w:tc>
          <w:tcPr>
            <w:tcW w:w="1173" w:type="dxa"/>
            <w:tcBorders>
              <w:bottom w:val="single" w:sz="12" w:space="0" w:color="auto"/>
            </w:tcBorders>
          </w:tcPr>
          <w:p w14:paraId="21BBB1E1"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Allocations / IWGs</w:t>
            </w:r>
          </w:p>
        </w:tc>
        <w:tc>
          <w:tcPr>
            <w:tcW w:w="962" w:type="dxa"/>
            <w:tcBorders>
              <w:bottom w:val="single" w:sz="12" w:space="0" w:color="auto"/>
            </w:tcBorders>
          </w:tcPr>
          <w:p w14:paraId="38A3C301"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Timeline</w:t>
            </w:r>
          </w:p>
        </w:tc>
        <w:tc>
          <w:tcPr>
            <w:tcW w:w="1296" w:type="dxa"/>
            <w:tcBorders>
              <w:bottom w:val="single" w:sz="12" w:space="0" w:color="auto"/>
            </w:tcBorders>
          </w:tcPr>
          <w:p w14:paraId="7D7CD507"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Initiator</w:t>
            </w:r>
          </w:p>
        </w:tc>
        <w:tc>
          <w:tcPr>
            <w:tcW w:w="1485" w:type="dxa"/>
            <w:tcBorders>
              <w:bottom w:val="single" w:sz="12" w:space="0" w:color="auto"/>
            </w:tcBorders>
          </w:tcPr>
          <w:p w14:paraId="39055B50"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Comments</w:t>
            </w:r>
          </w:p>
        </w:tc>
      </w:tr>
      <w:tr w:rsidR="00A24018" w:rsidRPr="00B376E3" w14:paraId="54E2B72C" w14:textId="77777777" w:rsidTr="002034DE">
        <w:tc>
          <w:tcPr>
            <w:tcW w:w="1082" w:type="dxa"/>
            <w:tcBorders>
              <w:top w:val="single" w:sz="12" w:space="0" w:color="auto"/>
            </w:tcBorders>
          </w:tcPr>
          <w:p w14:paraId="41F7D99B" w14:textId="77777777" w:rsidR="00A24018" w:rsidRPr="00B376E3" w:rsidRDefault="00A24018" w:rsidP="002034DE">
            <w:pPr>
              <w:ind w:left="57"/>
              <w:rPr>
                <w:rFonts w:asciiTheme="majorBidi" w:hAnsiTheme="majorBidi"/>
              </w:rPr>
            </w:pPr>
            <w:r w:rsidRPr="00B376E3">
              <w:rPr>
                <w:rFonts w:asciiTheme="majorBidi" w:hAnsiTheme="majorBidi"/>
              </w:rPr>
              <w:t>Priority</w:t>
            </w:r>
          </w:p>
        </w:tc>
        <w:tc>
          <w:tcPr>
            <w:tcW w:w="1756" w:type="dxa"/>
            <w:tcBorders>
              <w:top w:val="single" w:sz="12" w:space="0" w:color="auto"/>
            </w:tcBorders>
          </w:tcPr>
          <w:p w14:paraId="5C63F057" w14:textId="77777777" w:rsidR="00A24018" w:rsidRPr="00B376E3" w:rsidRDefault="00A24018" w:rsidP="002034DE">
            <w:pPr>
              <w:ind w:left="57"/>
              <w:rPr>
                <w:rFonts w:asciiTheme="majorBidi" w:hAnsiTheme="majorBidi"/>
              </w:rPr>
            </w:pPr>
            <w:r w:rsidRPr="00B376E3">
              <w:rPr>
                <w:rFonts w:asciiTheme="majorBidi" w:hAnsiTheme="majorBidi"/>
              </w:rPr>
              <w:t>Simplification</w:t>
            </w:r>
          </w:p>
          <w:p w14:paraId="01081C11" w14:textId="77777777" w:rsidR="00A24018" w:rsidRPr="00B376E3" w:rsidRDefault="00A24018" w:rsidP="002034DE">
            <w:pPr>
              <w:ind w:left="57"/>
              <w:rPr>
                <w:rFonts w:asciiTheme="majorBidi" w:hAnsiTheme="majorBidi"/>
              </w:rPr>
            </w:pPr>
            <w:r w:rsidRPr="00B376E3">
              <w:rPr>
                <w:rFonts w:asciiTheme="majorBidi" w:hAnsiTheme="majorBidi"/>
              </w:rPr>
              <w:t>Stage 2</w:t>
            </w:r>
          </w:p>
        </w:tc>
        <w:tc>
          <w:tcPr>
            <w:tcW w:w="3359" w:type="dxa"/>
            <w:tcBorders>
              <w:top w:val="single" w:sz="12" w:space="0" w:color="auto"/>
            </w:tcBorders>
          </w:tcPr>
          <w:p w14:paraId="2F295F37" w14:textId="77777777" w:rsidR="00A24018" w:rsidRPr="00B376E3" w:rsidRDefault="00A24018" w:rsidP="002034DE">
            <w:pPr>
              <w:ind w:left="57"/>
              <w:rPr>
                <w:rFonts w:asciiTheme="majorBidi" w:hAnsiTheme="majorBidi"/>
              </w:rPr>
            </w:pPr>
            <w:r w:rsidRPr="00B376E3">
              <w:rPr>
                <w:rFonts w:asciiTheme="majorBidi" w:hAnsiTheme="majorBidi"/>
              </w:rPr>
              <w:t>Simplify and update the technical requirements of the</w:t>
            </w:r>
            <w:r>
              <w:rPr>
                <w:rFonts w:asciiTheme="majorBidi" w:hAnsiTheme="majorBidi"/>
              </w:rPr>
              <w:t xml:space="preserve"> new Regulations Nos. 148, 149 and 1</w:t>
            </w:r>
            <w:r w:rsidRPr="00B376E3">
              <w:rPr>
                <w:rFonts w:asciiTheme="majorBidi" w:hAnsiTheme="majorBidi"/>
              </w:rPr>
              <w:t>50, as well as the installat</w:t>
            </w:r>
            <w:r>
              <w:rPr>
                <w:rFonts w:asciiTheme="majorBidi" w:hAnsiTheme="majorBidi"/>
              </w:rPr>
              <w:t xml:space="preserve">ion Regulations Nos. 48, 53, 74 and </w:t>
            </w:r>
            <w:r w:rsidRPr="00B376E3">
              <w:rPr>
                <w:rFonts w:asciiTheme="majorBidi" w:hAnsiTheme="majorBidi"/>
              </w:rPr>
              <w:t>86 to become future proof and technology neutral, with performance-based and objective test requirements</w:t>
            </w:r>
          </w:p>
        </w:tc>
        <w:tc>
          <w:tcPr>
            <w:tcW w:w="3062" w:type="dxa"/>
            <w:tcBorders>
              <w:top w:val="single" w:sz="12" w:space="0" w:color="auto"/>
            </w:tcBorders>
          </w:tcPr>
          <w:p w14:paraId="61368CCF" w14:textId="77777777" w:rsidR="00A24018" w:rsidRPr="00B376E3" w:rsidRDefault="00A24018" w:rsidP="002034DE">
            <w:pPr>
              <w:ind w:left="57"/>
              <w:rPr>
                <w:rFonts w:asciiTheme="majorBidi" w:hAnsiTheme="majorBidi"/>
              </w:rPr>
            </w:pPr>
            <w:r w:rsidRPr="00B376E3">
              <w:rPr>
                <w:rFonts w:asciiTheme="majorBidi" w:hAnsiTheme="majorBidi"/>
              </w:rPr>
              <w:t>New simplified UN Regulations Nos. 148, 149 and 150 and amendments to</w:t>
            </w:r>
            <w:r>
              <w:rPr>
                <w:rFonts w:asciiTheme="majorBidi" w:hAnsiTheme="majorBidi"/>
              </w:rPr>
              <w:t xml:space="preserve"> UN Regulations Nos. 48, 53, 74 and</w:t>
            </w:r>
            <w:r w:rsidRPr="00B376E3">
              <w:rPr>
                <w:rFonts w:asciiTheme="majorBidi" w:hAnsiTheme="majorBidi"/>
              </w:rPr>
              <w:t xml:space="preserve"> 86</w:t>
            </w:r>
          </w:p>
        </w:tc>
        <w:tc>
          <w:tcPr>
            <w:tcW w:w="1173" w:type="dxa"/>
            <w:tcBorders>
              <w:top w:val="single" w:sz="12" w:space="0" w:color="auto"/>
            </w:tcBorders>
            <w:shd w:val="clear" w:color="auto" w:fill="auto"/>
          </w:tcPr>
          <w:p w14:paraId="04C4BFA6" w14:textId="77777777" w:rsidR="00A24018" w:rsidRPr="00B376E3" w:rsidRDefault="00A24018" w:rsidP="002034DE">
            <w:pPr>
              <w:ind w:left="57"/>
              <w:rPr>
                <w:rFonts w:asciiTheme="majorBidi" w:hAnsiTheme="majorBidi"/>
              </w:rPr>
            </w:pPr>
            <w:r w:rsidRPr="00B376E3">
              <w:rPr>
                <w:rFonts w:asciiTheme="majorBidi" w:hAnsiTheme="majorBidi"/>
              </w:rPr>
              <w:t>GRE,</w:t>
            </w:r>
          </w:p>
          <w:p w14:paraId="0AF90864" w14:textId="77777777" w:rsidR="00A24018" w:rsidRPr="00B376E3" w:rsidRDefault="00A24018" w:rsidP="002034DE">
            <w:pPr>
              <w:ind w:left="57"/>
              <w:rPr>
                <w:rFonts w:asciiTheme="majorBidi" w:hAnsiTheme="majorBidi"/>
              </w:rPr>
            </w:pPr>
            <w:r w:rsidRPr="00B376E3">
              <w:rPr>
                <w:rFonts w:asciiTheme="majorBidi" w:hAnsiTheme="majorBidi"/>
              </w:rPr>
              <w:t>IWG-SLR</w:t>
            </w:r>
          </w:p>
        </w:tc>
        <w:tc>
          <w:tcPr>
            <w:tcW w:w="962" w:type="dxa"/>
            <w:tcBorders>
              <w:top w:val="single" w:sz="12" w:space="0" w:color="auto"/>
            </w:tcBorders>
            <w:shd w:val="clear" w:color="auto" w:fill="auto"/>
          </w:tcPr>
          <w:p w14:paraId="0EC3A9F1" w14:textId="77777777" w:rsidR="00A24018" w:rsidRPr="00B376E3" w:rsidRDefault="00A24018" w:rsidP="002034DE">
            <w:pPr>
              <w:ind w:left="57"/>
              <w:rPr>
                <w:rFonts w:asciiTheme="majorBidi" w:hAnsiTheme="majorBidi"/>
              </w:rPr>
            </w:pPr>
            <w:r>
              <w:rPr>
                <w:rFonts w:asciiTheme="majorBidi" w:hAnsiTheme="majorBidi"/>
              </w:rPr>
              <w:t>2025</w:t>
            </w:r>
          </w:p>
        </w:tc>
        <w:tc>
          <w:tcPr>
            <w:tcW w:w="1296" w:type="dxa"/>
            <w:tcBorders>
              <w:top w:val="single" w:sz="12" w:space="0" w:color="auto"/>
            </w:tcBorders>
            <w:shd w:val="clear" w:color="auto" w:fill="auto"/>
          </w:tcPr>
          <w:p w14:paraId="035B2C37" w14:textId="77777777" w:rsidR="00A24018" w:rsidRPr="00B376E3" w:rsidRDefault="00A24018" w:rsidP="002034DE">
            <w:pPr>
              <w:ind w:left="57"/>
              <w:rPr>
                <w:rFonts w:asciiTheme="majorBidi" w:hAnsiTheme="majorBidi"/>
              </w:rPr>
            </w:pPr>
            <w:r w:rsidRPr="00B376E3">
              <w:rPr>
                <w:rFonts w:asciiTheme="majorBidi" w:hAnsiTheme="majorBidi"/>
              </w:rPr>
              <w:t>IWG SLR</w:t>
            </w:r>
          </w:p>
          <w:p w14:paraId="5BBBED28" w14:textId="77777777" w:rsidR="00A24018" w:rsidRPr="00B376E3" w:rsidRDefault="00A24018" w:rsidP="002034DE">
            <w:pPr>
              <w:ind w:left="57"/>
              <w:rPr>
                <w:rFonts w:asciiTheme="majorBidi" w:hAnsiTheme="majorBidi"/>
              </w:rPr>
            </w:pPr>
            <w:r w:rsidRPr="00B376E3">
              <w:rPr>
                <w:rFonts w:asciiTheme="majorBidi" w:hAnsiTheme="majorBidi"/>
              </w:rPr>
              <w:t>(GRE)</w:t>
            </w:r>
          </w:p>
        </w:tc>
        <w:tc>
          <w:tcPr>
            <w:tcW w:w="1485" w:type="dxa"/>
            <w:tcBorders>
              <w:top w:val="single" w:sz="12" w:space="0" w:color="auto"/>
            </w:tcBorders>
          </w:tcPr>
          <w:p w14:paraId="5385F3B1" w14:textId="77777777" w:rsidR="00A24018" w:rsidRPr="00B376E3" w:rsidRDefault="00A24018" w:rsidP="002034DE">
            <w:pPr>
              <w:ind w:left="57"/>
              <w:rPr>
                <w:rFonts w:asciiTheme="majorBidi" w:hAnsiTheme="majorBidi"/>
              </w:rPr>
            </w:pPr>
            <w:r w:rsidRPr="00B376E3">
              <w:rPr>
                <w:rFonts w:asciiTheme="majorBidi" w:hAnsiTheme="majorBidi"/>
              </w:rPr>
              <w:t>Ongoing</w:t>
            </w:r>
          </w:p>
        </w:tc>
      </w:tr>
      <w:tr w:rsidR="00A24018" w:rsidRPr="00B376E3" w14:paraId="57E2D2C4" w14:textId="77777777" w:rsidTr="002034DE">
        <w:tc>
          <w:tcPr>
            <w:tcW w:w="1082" w:type="dxa"/>
            <w:shd w:val="clear" w:color="auto" w:fill="auto"/>
          </w:tcPr>
          <w:p w14:paraId="189A0614" w14:textId="77777777" w:rsidR="00A24018" w:rsidRPr="00B376E3" w:rsidRDefault="00A24018" w:rsidP="002034DE">
            <w:pPr>
              <w:ind w:left="57"/>
              <w:rPr>
                <w:rFonts w:asciiTheme="majorBidi" w:hAnsiTheme="majorBidi"/>
              </w:rPr>
            </w:pPr>
            <w:r w:rsidRPr="00B376E3">
              <w:rPr>
                <w:rFonts w:asciiTheme="majorBidi" w:hAnsiTheme="majorBidi"/>
              </w:rPr>
              <w:t>Priority</w:t>
            </w:r>
          </w:p>
        </w:tc>
        <w:tc>
          <w:tcPr>
            <w:tcW w:w="1756" w:type="dxa"/>
            <w:shd w:val="clear" w:color="auto" w:fill="auto"/>
          </w:tcPr>
          <w:p w14:paraId="67E7E0BD" w14:textId="77777777" w:rsidR="00A24018" w:rsidRPr="00B376E3" w:rsidRDefault="00A24018" w:rsidP="002034DE">
            <w:pPr>
              <w:ind w:left="57"/>
              <w:rPr>
                <w:rFonts w:asciiTheme="majorBidi" w:hAnsiTheme="majorBidi"/>
              </w:rPr>
            </w:pPr>
            <w:r w:rsidRPr="00B376E3">
              <w:rPr>
                <w:rFonts w:asciiTheme="majorBidi" w:hAnsiTheme="majorBidi"/>
              </w:rPr>
              <w:t>Installation</w:t>
            </w:r>
          </w:p>
          <w:p w14:paraId="45A5AAB2" w14:textId="77777777" w:rsidR="00A24018" w:rsidRPr="00B376E3" w:rsidRDefault="00A24018" w:rsidP="002034DE">
            <w:pPr>
              <w:ind w:left="57"/>
              <w:rPr>
                <w:rFonts w:asciiTheme="majorBidi" w:hAnsiTheme="majorBidi"/>
              </w:rPr>
            </w:pPr>
            <w:r w:rsidRPr="00B376E3">
              <w:rPr>
                <w:rFonts w:asciiTheme="majorBidi" w:hAnsiTheme="majorBidi"/>
              </w:rPr>
              <w:t xml:space="preserve">New Series of Amendments for Regulation No. 48 </w:t>
            </w:r>
          </w:p>
        </w:tc>
        <w:tc>
          <w:tcPr>
            <w:tcW w:w="3359" w:type="dxa"/>
            <w:shd w:val="clear" w:color="auto" w:fill="auto"/>
          </w:tcPr>
          <w:p w14:paraId="7F92480D" w14:textId="77777777" w:rsidR="00A24018" w:rsidRPr="00B376E3" w:rsidRDefault="00A24018" w:rsidP="002034DE">
            <w:pPr>
              <w:ind w:left="57"/>
              <w:rPr>
                <w:rFonts w:asciiTheme="majorBidi" w:hAnsiTheme="majorBidi"/>
              </w:rPr>
            </w:pPr>
            <w:r w:rsidRPr="00B376E3">
              <w:rPr>
                <w:rFonts w:asciiTheme="majorBidi" w:hAnsiTheme="majorBidi"/>
              </w:rPr>
              <w:t>Clarifications, particularly with regard to the inclusion of the ‘park condition’ and usage of certain lamps for additional signals (e.g. welcoming lights)</w:t>
            </w:r>
          </w:p>
        </w:tc>
        <w:tc>
          <w:tcPr>
            <w:tcW w:w="3062" w:type="dxa"/>
            <w:shd w:val="clear" w:color="auto" w:fill="auto"/>
          </w:tcPr>
          <w:p w14:paraId="29E30F50" w14:textId="77777777" w:rsidR="00A24018" w:rsidRPr="00B376E3" w:rsidRDefault="00A24018" w:rsidP="002034DE">
            <w:pPr>
              <w:ind w:left="57"/>
              <w:rPr>
                <w:rFonts w:asciiTheme="majorBidi" w:hAnsiTheme="majorBidi"/>
              </w:rPr>
            </w:pPr>
            <w:r w:rsidRPr="00B376E3">
              <w:rPr>
                <w:rFonts w:asciiTheme="majorBidi" w:hAnsiTheme="majorBidi"/>
              </w:rPr>
              <w:t>UN Regulation No. 48</w:t>
            </w:r>
          </w:p>
          <w:p w14:paraId="06CF3BD2" w14:textId="77777777" w:rsidR="00A24018" w:rsidRPr="00B376E3" w:rsidRDefault="00A24018" w:rsidP="002034DE">
            <w:pPr>
              <w:ind w:left="57"/>
              <w:rPr>
                <w:rFonts w:asciiTheme="majorBidi" w:hAnsiTheme="majorBidi"/>
              </w:rPr>
            </w:pPr>
          </w:p>
        </w:tc>
        <w:tc>
          <w:tcPr>
            <w:tcW w:w="1173" w:type="dxa"/>
            <w:shd w:val="clear" w:color="auto" w:fill="auto"/>
          </w:tcPr>
          <w:p w14:paraId="57368CE7" w14:textId="77777777" w:rsidR="00A24018" w:rsidRPr="00B376E3" w:rsidRDefault="00A24018" w:rsidP="002034DE">
            <w:pPr>
              <w:ind w:left="57"/>
              <w:rPr>
                <w:rFonts w:asciiTheme="majorBidi" w:hAnsiTheme="majorBidi"/>
              </w:rPr>
            </w:pPr>
            <w:r w:rsidRPr="00B376E3">
              <w:rPr>
                <w:rFonts w:asciiTheme="majorBidi" w:hAnsiTheme="majorBidi"/>
              </w:rPr>
              <w:t xml:space="preserve">GRE, </w:t>
            </w:r>
          </w:p>
          <w:p w14:paraId="62C85ACC" w14:textId="77777777" w:rsidR="00A24018" w:rsidRPr="00B376E3" w:rsidRDefault="00A24018" w:rsidP="002034DE">
            <w:pPr>
              <w:ind w:left="57"/>
              <w:rPr>
                <w:rFonts w:asciiTheme="majorBidi" w:hAnsiTheme="majorBidi"/>
              </w:rPr>
            </w:pPr>
            <w:r w:rsidRPr="00B376E3">
              <w:rPr>
                <w:rFonts w:asciiTheme="majorBidi" w:hAnsiTheme="majorBidi"/>
              </w:rPr>
              <w:t>SIG-R.48-09</w:t>
            </w:r>
          </w:p>
        </w:tc>
        <w:tc>
          <w:tcPr>
            <w:tcW w:w="962" w:type="dxa"/>
            <w:shd w:val="clear" w:color="auto" w:fill="auto"/>
          </w:tcPr>
          <w:p w14:paraId="3B503EFE" w14:textId="77777777" w:rsidR="00A24018" w:rsidRPr="00B376E3" w:rsidRDefault="00A24018" w:rsidP="002034DE">
            <w:pPr>
              <w:ind w:left="57"/>
              <w:rPr>
                <w:rFonts w:asciiTheme="majorBidi" w:hAnsiTheme="majorBidi"/>
              </w:rPr>
            </w:pPr>
            <w:r>
              <w:rPr>
                <w:rFonts w:asciiTheme="majorBidi" w:hAnsiTheme="majorBidi"/>
              </w:rPr>
              <w:t>2023</w:t>
            </w:r>
          </w:p>
        </w:tc>
        <w:tc>
          <w:tcPr>
            <w:tcW w:w="1296" w:type="dxa"/>
            <w:shd w:val="clear" w:color="auto" w:fill="auto"/>
          </w:tcPr>
          <w:p w14:paraId="108D6BEB" w14:textId="77777777" w:rsidR="00A24018" w:rsidRPr="00B376E3" w:rsidRDefault="00A24018" w:rsidP="002034DE">
            <w:pPr>
              <w:ind w:left="57"/>
              <w:rPr>
                <w:rFonts w:asciiTheme="majorBidi" w:hAnsiTheme="majorBidi"/>
              </w:rPr>
            </w:pPr>
            <w:r w:rsidRPr="00B376E3">
              <w:rPr>
                <w:rFonts w:asciiTheme="majorBidi" w:hAnsiTheme="majorBidi"/>
              </w:rPr>
              <w:t>Japan, supported by various CP’s</w:t>
            </w:r>
          </w:p>
        </w:tc>
        <w:tc>
          <w:tcPr>
            <w:tcW w:w="1485" w:type="dxa"/>
            <w:shd w:val="clear" w:color="auto" w:fill="auto"/>
          </w:tcPr>
          <w:p w14:paraId="1C71E174" w14:textId="77777777" w:rsidR="00A24018" w:rsidRPr="00B376E3" w:rsidRDefault="00A24018" w:rsidP="002034DE">
            <w:pPr>
              <w:ind w:left="57"/>
              <w:rPr>
                <w:rFonts w:asciiTheme="majorBidi" w:hAnsiTheme="majorBidi"/>
              </w:rPr>
            </w:pPr>
            <w:r>
              <w:rPr>
                <w:rFonts w:asciiTheme="majorBidi" w:hAnsiTheme="majorBidi"/>
              </w:rPr>
              <w:t>Ongoing</w:t>
            </w:r>
          </w:p>
        </w:tc>
      </w:tr>
      <w:tr w:rsidR="00A24018" w:rsidRPr="00B376E3" w14:paraId="1D8D9A5F" w14:textId="77777777" w:rsidTr="002034DE">
        <w:tc>
          <w:tcPr>
            <w:tcW w:w="1082" w:type="dxa"/>
            <w:tcBorders>
              <w:bottom w:val="single" w:sz="4" w:space="0" w:color="auto"/>
            </w:tcBorders>
          </w:tcPr>
          <w:p w14:paraId="33BC88D0" w14:textId="77777777" w:rsidR="00A24018" w:rsidRPr="00B376E3" w:rsidRDefault="00A24018" w:rsidP="002034DE">
            <w:pPr>
              <w:ind w:left="57"/>
              <w:rPr>
                <w:rFonts w:asciiTheme="majorBidi" w:hAnsiTheme="majorBidi"/>
              </w:rPr>
            </w:pPr>
            <w:r w:rsidRPr="00B376E3">
              <w:rPr>
                <w:rFonts w:asciiTheme="majorBidi" w:hAnsiTheme="majorBidi"/>
              </w:rPr>
              <w:t>Priority</w:t>
            </w:r>
          </w:p>
        </w:tc>
        <w:tc>
          <w:tcPr>
            <w:tcW w:w="1756" w:type="dxa"/>
            <w:tcBorders>
              <w:bottom w:val="single" w:sz="4" w:space="0" w:color="auto"/>
            </w:tcBorders>
          </w:tcPr>
          <w:p w14:paraId="62D964B5" w14:textId="77777777" w:rsidR="00A24018" w:rsidRPr="00B376E3" w:rsidRDefault="00A24018" w:rsidP="002034DE">
            <w:pPr>
              <w:ind w:left="57"/>
              <w:rPr>
                <w:rFonts w:asciiTheme="majorBidi" w:hAnsiTheme="majorBidi"/>
              </w:rPr>
            </w:pPr>
            <w:r w:rsidRPr="00B376E3">
              <w:rPr>
                <w:rFonts w:asciiTheme="majorBidi" w:hAnsiTheme="majorBidi"/>
              </w:rPr>
              <w:t>EMC issues</w:t>
            </w:r>
          </w:p>
          <w:p w14:paraId="48F96917" w14:textId="77777777" w:rsidR="00A24018" w:rsidRPr="00B376E3" w:rsidRDefault="00A24018" w:rsidP="002034DE">
            <w:pPr>
              <w:ind w:left="57"/>
              <w:rPr>
                <w:rFonts w:asciiTheme="majorBidi" w:hAnsiTheme="majorBidi"/>
              </w:rPr>
            </w:pPr>
            <w:r w:rsidRPr="00B376E3">
              <w:rPr>
                <w:rFonts w:asciiTheme="majorBidi" w:hAnsiTheme="majorBidi"/>
              </w:rPr>
              <w:t>(e.g. for electrical vehicles)</w:t>
            </w:r>
          </w:p>
          <w:p w14:paraId="2341826E" w14:textId="77777777" w:rsidR="00A24018" w:rsidRPr="00B376E3" w:rsidRDefault="00A24018" w:rsidP="002034DE">
            <w:pPr>
              <w:ind w:left="57"/>
              <w:rPr>
                <w:rFonts w:asciiTheme="majorBidi" w:hAnsiTheme="majorBidi"/>
              </w:rPr>
            </w:pPr>
          </w:p>
        </w:tc>
        <w:tc>
          <w:tcPr>
            <w:tcW w:w="3359" w:type="dxa"/>
            <w:tcBorders>
              <w:bottom w:val="single" w:sz="4" w:space="0" w:color="auto"/>
            </w:tcBorders>
          </w:tcPr>
          <w:p w14:paraId="23357F18" w14:textId="77777777" w:rsidR="00A24018" w:rsidRPr="00B376E3" w:rsidRDefault="00A24018" w:rsidP="002034DE">
            <w:pPr>
              <w:ind w:left="57"/>
              <w:rPr>
                <w:rFonts w:asciiTheme="majorBidi" w:hAnsiTheme="majorBidi"/>
              </w:rPr>
            </w:pPr>
            <w:r w:rsidRPr="00B376E3">
              <w:rPr>
                <w:rFonts w:asciiTheme="majorBidi" w:hAnsiTheme="majorBidi"/>
              </w:rPr>
              <w:t xml:space="preserve">Further </w:t>
            </w:r>
            <w:r>
              <w:rPr>
                <w:rFonts w:asciiTheme="majorBidi" w:hAnsiTheme="majorBidi"/>
              </w:rPr>
              <w:t>development of EMC requirements</w:t>
            </w:r>
            <w:r w:rsidRPr="00B376E3">
              <w:rPr>
                <w:rFonts w:asciiTheme="majorBidi" w:hAnsiTheme="majorBidi"/>
              </w:rPr>
              <w:t>, updating existing requirements and introduction of new provisions for adaptation to technical progress</w:t>
            </w:r>
          </w:p>
        </w:tc>
        <w:tc>
          <w:tcPr>
            <w:tcW w:w="3062" w:type="dxa"/>
            <w:tcBorders>
              <w:bottom w:val="single" w:sz="4" w:space="0" w:color="auto"/>
            </w:tcBorders>
          </w:tcPr>
          <w:p w14:paraId="565979FC" w14:textId="77777777" w:rsidR="00A24018" w:rsidRPr="00B376E3" w:rsidRDefault="00A24018" w:rsidP="002034DE">
            <w:pPr>
              <w:ind w:left="57"/>
              <w:rPr>
                <w:rFonts w:asciiTheme="majorBidi" w:hAnsiTheme="majorBidi"/>
              </w:rPr>
            </w:pPr>
            <w:r w:rsidRPr="00B376E3">
              <w:rPr>
                <w:rFonts w:asciiTheme="majorBidi" w:hAnsiTheme="majorBidi"/>
              </w:rPr>
              <w:t>UN Regulation No. 10</w:t>
            </w:r>
          </w:p>
        </w:tc>
        <w:tc>
          <w:tcPr>
            <w:tcW w:w="1173" w:type="dxa"/>
            <w:tcBorders>
              <w:bottom w:val="single" w:sz="4" w:space="0" w:color="auto"/>
            </w:tcBorders>
          </w:tcPr>
          <w:p w14:paraId="41A99037" w14:textId="77777777" w:rsidR="00A24018" w:rsidRPr="00B376E3" w:rsidRDefault="00A24018" w:rsidP="002034DE">
            <w:pPr>
              <w:ind w:left="57"/>
              <w:rPr>
                <w:rFonts w:asciiTheme="majorBidi" w:hAnsiTheme="majorBidi"/>
              </w:rPr>
            </w:pPr>
            <w:r w:rsidRPr="00B376E3">
              <w:rPr>
                <w:rFonts w:asciiTheme="majorBidi" w:hAnsiTheme="majorBidi"/>
              </w:rPr>
              <w:t>GRE,</w:t>
            </w:r>
          </w:p>
          <w:p w14:paraId="210E5564" w14:textId="77777777" w:rsidR="00A24018" w:rsidRPr="00B376E3" w:rsidRDefault="00A24018" w:rsidP="002034DE">
            <w:pPr>
              <w:ind w:left="57"/>
              <w:rPr>
                <w:rFonts w:asciiTheme="majorBidi" w:hAnsiTheme="majorBidi"/>
              </w:rPr>
            </w:pPr>
            <w:r>
              <w:rPr>
                <w:rFonts w:asciiTheme="majorBidi" w:hAnsiTheme="majorBidi"/>
              </w:rPr>
              <w:t xml:space="preserve">IWG </w:t>
            </w:r>
            <w:r w:rsidRPr="00B376E3">
              <w:rPr>
                <w:rFonts w:asciiTheme="majorBidi" w:hAnsiTheme="majorBidi"/>
              </w:rPr>
              <w:t>EMC</w:t>
            </w:r>
          </w:p>
        </w:tc>
        <w:tc>
          <w:tcPr>
            <w:tcW w:w="962" w:type="dxa"/>
            <w:tcBorders>
              <w:bottom w:val="single" w:sz="4" w:space="0" w:color="auto"/>
            </w:tcBorders>
          </w:tcPr>
          <w:p w14:paraId="3DEE94C7" w14:textId="77777777" w:rsidR="00A24018" w:rsidRPr="00B376E3" w:rsidRDefault="00A24018" w:rsidP="002034DE">
            <w:pPr>
              <w:ind w:left="57"/>
              <w:rPr>
                <w:rFonts w:asciiTheme="majorBidi" w:hAnsiTheme="majorBidi"/>
              </w:rPr>
            </w:pPr>
            <w:r>
              <w:rPr>
                <w:rFonts w:asciiTheme="majorBidi" w:hAnsiTheme="majorBidi"/>
              </w:rPr>
              <w:t>2023-2024</w:t>
            </w:r>
          </w:p>
        </w:tc>
        <w:tc>
          <w:tcPr>
            <w:tcW w:w="1296" w:type="dxa"/>
            <w:tcBorders>
              <w:bottom w:val="single" w:sz="4" w:space="0" w:color="auto"/>
            </w:tcBorders>
          </w:tcPr>
          <w:p w14:paraId="04CE59A8" w14:textId="77777777" w:rsidR="00A24018" w:rsidRPr="00B376E3" w:rsidRDefault="00A24018" w:rsidP="002034DE">
            <w:pPr>
              <w:ind w:left="57"/>
              <w:rPr>
                <w:rFonts w:asciiTheme="majorBidi" w:hAnsiTheme="majorBidi"/>
              </w:rPr>
            </w:pPr>
          </w:p>
        </w:tc>
        <w:tc>
          <w:tcPr>
            <w:tcW w:w="1485" w:type="dxa"/>
            <w:tcBorders>
              <w:bottom w:val="single" w:sz="4" w:space="0" w:color="auto"/>
            </w:tcBorders>
          </w:tcPr>
          <w:p w14:paraId="7B5240D1" w14:textId="77777777" w:rsidR="00A24018" w:rsidRPr="00B376E3" w:rsidRDefault="00A24018" w:rsidP="002034DE">
            <w:pPr>
              <w:ind w:left="57"/>
              <w:rPr>
                <w:rFonts w:asciiTheme="majorBidi" w:hAnsiTheme="majorBidi"/>
              </w:rPr>
            </w:pPr>
            <w:r w:rsidRPr="00B376E3">
              <w:rPr>
                <w:rFonts w:asciiTheme="majorBidi" w:hAnsiTheme="majorBidi"/>
              </w:rPr>
              <w:t>Ongoing</w:t>
            </w:r>
          </w:p>
        </w:tc>
      </w:tr>
      <w:tr w:rsidR="00A24018" w:rsidRPr="00B376E3" w14:paraId="68485915" w14:textId="77777777" w:rsidTr="002034DE">
        <w:tc>
          <w:tcPr>
            <w:tcW w:w="1082" w:type="dxa"/>
            <w:tcBorders>
              <w:bottom w:val="single" w:sz="4" w:space="0" w:color="auto"/>
            </w:tcBorders>
          </w:tcPr>
          <w:p w14:paraId="5C67FF82" w14:textId="77777777" w:rsidR="00A24018" w:rsidRPr="00B376E3" w:rsidRDefault="00A24018" w:rsidP="002034DE">
            <w:pPr>
              <w:ind w:left="57"/>
              <w:rPr>
                <w:rFonts w:asciiTheme="majorBidi" w:hAnsiTheme="majorBidi"/>
              </w:rPr>
            </w:pPr>
            <w:r>
              <w:rPr>
                <w:rFonts w:asciiTheme="majorBidi" w:hAnsiTheme="majorBidi"/>
              </w:rPr>
              <w:t>Priority</w:t>
            </w:r>
          </w:p>
        </w:tc>
        <w:tc>
          <w:tcPr>
            <w:tcW w:w="1756" w:type="dxa"/>
            <w:tcBorders>
              <w:bottom w:val="single" w:sz="4" w:space="0" w:color="auto"/>
            </w:tcBorders>
          </w:tcPr>
          <w:p w14:paraId="1CC205A1" w14:textId="77777777" w:rsidR="00A24018" w:rsidRPr="00B376E3" w:rsidRDefault="00A24018" w:rsidP="002034DE">
            <w:pPr>
              <w:ind w:left="57"/>
              <w:rPr>
                <w:rFonts w:asciiTheme="majorBidi" w:hAnsiTheme="majorBidi"/>
              </w:rPr>
            </w:pPr>
            <w:r>
              <w:rPr>
                <w:rFonts w:asciiTheme="majorBidi" w:hAnsiTheme="majorBidi"/>
              </w:rPr>
              <w:t>Enabling vehicle automation</w:t>
            </w:r>
          </w:p>
        </w:tc>
        <w:tc>
          <w:tcPr>
            <w:tcW w:w="3359" w:type="dxa"/>
            <w:tcBorders>
              <w:bottom w:val="single" w:sz="4" w:space="0" w:color="auto"/>
            </w:tcBorders>
          </w:tcPr>
          <w:p w14:paraId="5A5EBE70" w14:textId="77777777" w:rsidR="00A24018" w:rsidRPr="00B376E3" w:rsidRDefault="00A24018" w:rsidP="002034DE">
            <w:pPr>
              <w:ind w:left="57"/>
              <w:rPr>
                <w:rFonts w:asciiTheme="majorBidi" w:hAnsiTheme="majorBidi"/>
              </w:rPr>
            </w:pPr>
            <w:r>
              <w:rPr>
                <w:rFonts w:asciiTheme="majorBidi" w:hAnsiTheme="majorBidi"/>
              </w:rPr>
              <w:t xml:space="preserve">Screening of GRE regulations for </w:t>
            </w:r>
            <w:r>
              <w:t>automated/</w:t>
            </w:r>
            <w:r w:rsidRPr="00B376E3">
              <w:t>autonomous vehicles</w:t>
            </w:r>
            <w:r>
              <w:t xml:space="preserve">, starting from </w:t>
            </w:r>
            <w:r w:rsidRPr="00B376E3">
              <w:rPr>
                <w:rFonts w:asciiTheme="majorBidi" w:hAnsiTheme="majorBidi"/>
              </w:rPr>
              <w:t>Regulation No. 48</w:t>
            </w:r>
          </w:p>
        </w:tc>
        <w:tc>
          <w:tcPr>
            <w:tcW w:w="3062" w:type="dxa"/>
            <w:tcBorders>
              <w:bottom w:val="single" w:sz="4" w:space="0" w:color="auto"/>
            </w:tcBorders>
          </w:tcPr>
          <w:p w14:paraId="7FBCBD6E" w14:textId="77777777" w:rsidR="00A24018" w:rsidRPr="00B376E3" w:rsidRDefault="00A24018" w:rsidP="002034DE">
            <w:pPr>
              <w:ind w:left="57"/>
              <w:rPr>
                <w:rFonts w:asciiTheme="majorBidi" w:hAnsiTheme="majorBidi"/>
              </w:rPr>
            </w:pPr>
            <w:r w:rsidRPr="00B376E3">
              <w:rPr>
                <w:rFonts w:asciiTheme="majorBidi" w:hAnsiTheme="majorBidi"/>
              </w:rPr>
              <w:t>UN Regulation No. 48</w:t>
            </w:r>
          </w:p>
        </w:tc>
        <w:tc>
          <w:tcPr>
            <w:tcW w:w="1173" w:type="dxa"/>
            <w:tcBorders>
              <w:bottom w:val="single" w:sz="4" w:space="0" w:color="auto"/>
            </w:tcBorders>
          </w:tcPr>
          <w:p w14:paraId="06BC10A3" w14:textId="77777777" w:rsidR="00A24018" w:rsidRPr="00B376E3" w:rsidRDefault="00A24018" w:rsidP="002034DE">
            <w:pPr>
              <w:ind w:left="57"/>
              <w:rPr>
                <w:rFonts w:asciiTheme="majorBidi" w:hAnsiTheme="majorBidi"/>
              </w:rPr>
            </w:pPr>
            <w:r>
              <w:rPr>
                <w:rFonts w:asciiTheme="majorBidi" w:hAnsiTheme="majorBidi"/>
              </w:rPr>
              <w:t>GRE, TF AVSR</w:t>
            </w:r>
          </w:p>
        </w:tc>
        <w:tc>
          <w:tcPr>
            <w:tcW w:w="962" w:type="dxa"/>
            <w:tcBorders>
              <w:bottom w:val="single" w:sz="4" w:space="0" w:color="auto"/>
            </w:tcBorders>
          </w:tcPr>
          <w:p w14:paraId="77D6F170" w14:textId="77777777" w:rsidR="00A24018" w:rsidRDefault="00A24018" w:rsidP="002034DE">
            <w:pPr>
              <w:ind w:left="57"/>
              <w:rPr>
                <w:rFonts w:asciiTheme="majorBidi" w:hAnsiTheme="majorBidi"/>
              </w:rPr>
            </w:pPr>
            <w:r>
              <w:rPr>
                <w:rFonts w:asciiTheme="majorBidi" w:hAnsiTheme="majorBidi"/>
              </w:rPr>
              <w:t>2023</w:t>
            </w:r>
          </w:p>
        </w:tc>
        <w:tc>
          <w:tcPr>
            <w:tcW w:w="1296" w:type="dxa"/>
            <w:tcBorders>
              <w:bottom w:val="single" w:sz="4" w:space="0" w:color="auto"/>
            </w:tcBorders>
          </w:tcPr>
          <w:p w14:paraId="0BF946AF" w14:textId="77777777" w:rsidR="00A24018" w:rsidRPr="00B376E3" w:rsidRDefault="00A24018" w:rsidP="002034DE">
            <w:pPr>
              <w:ind w:left="57"/>
              <w:rPr>
                <w:rFonts w:asciiTheme="majorBidi" w:hAnsiTheme="majorBidi"/>
              </w:rPr>
            </w:pPr>
            <w:r>
              <w:rPr>
                <w:rFonts w:asciiTheme="majorBidi" w:hAnsiTheme="majorBidi"/>
              </w:rPr>
              <w:t>TF AVSR</w:t>
            </w:r>
          </w:p>
        </w:tc>
        <w:tc>
          <w:tcPr>
            <w:tcW w:w="1485" w:type="dxa"/>
            <w:tcBorders>
              <w:bottom w:val="single" w:sz="4" w:space="0" w:color="auto"/>
            </w:tcBorders>
          </w:tcPr>
          <w:p w14:paraId="751957C0" w14:textId="77777777" w:rsidR="00A24018" w:rsidRPr="00B376E3" w:rsidRDefault="00A24018" w:rsidP="002034DE">
            <w:pPr>
              <w:ind w:left="57"/>
              <w:rPr>
                <w:rFonts w:asciiTheme="majorBidi" w:hAnsiTheme="majorBidi"/>
              </w:rPr>
            </w:pPr>
            <w:r>
              <w:rPr>
                <w:rFonts w:asciiTheme="majorBidi" w:hAnsiTheme="majorBidi"/>
              </w:rPr>
              <w:t>Ongoing</w:t>
            </w:r>
          </w:p>
        </w:tc>
      </w:tr>
      <w:tr w:rsidR="00A24018" w:rsidRPr="00B376E3" w14:paraId="06E2C24D" w14:textId="77777777" w:rsidTr="002034DE">
        <w:tc>
          <w:tcPr>
            <w:tcW w:w="1082" w:type="dxa"/>
            <w:shd w:val="clear" w:color="auto" w:fill="auto"/>
          </w:tcPr>
          <w:p w14:paraId="3A8E700B" w14:textId="77777777" w:rsidR="00A24018" w:rsidRPr="00B376E3" w:rsidRDefault="00A24018" w:rsidP="002034DE">
            <w:pPr>
              <w:ind w:left="57"/>
              <w:rPr>
                <w:rFonts w:asciiTheme="majorBidi" w:hAnsiTheme="majorBidi"/>
              </w:rPr>
            </w:pPr>
            <w:r w:rsidRPr="00B376E3">
              <w:t>Recurrent</w:t>
            </w:r>
          </w:p>
        </w:tc>
        <w:tc>
          <w:tcPr>
            <w:tcW w:w="1756" w:type="dxa"/>
            <w:shd w:val="clear" w:color="auto" w:fill="auto"/>
          </w:tcPr>
          <w:p w14:paraId="056D21AD" w14:textId="77777777" w:rsidR="00A24018" w:rsidRPr="00B376E3" w:rsidRDefault="00A24018" w:rsidP="002034DE">
            <w:pPr>
              <w:ind w:left="57"/>
              <w:rPr>
                <w:rFonts w:asciiTheme="majorBidi" w:hAnsiTheme="majorBidi"/>
              </w:rPr>
            </w:pPr>
            <w:r>
              <w:t>Light</w:t>
            </w:r>
            <w:r w:rsidRPr="00B376E3">
              <w:t xml:space="preserve"> sources </w:t>
            </w:r>
          </w:p>
        </w:tc>
        <w:tc>
          <w:tcPr>
            <w:tcW w:w="3359" w:type="dxa"/>
            <w:shd w:val="clear" w:color="auto" w:fill="auto"/>
          </w:tcPr>
          <w:p w14:paraId="46B1AEDB" w14:textId="77777777" w:rsidR="00A24018" w:rsidRPr="00B376E3" w:rsidRDefault="00A24018" w:rsidP="002034DE">
            <w:pPr>
              <w:ind w:left="57"/>
              <w:rPr>
                <w:rFonts w:asciiTheme="majorBidi" w:hAnsiTheme="majorBidi"/>
              </w:rPr>
            </w:pPr>
            <w:r>
              <w:t>Further d</w:t>
            </w:r>
            <w:r w:rsidRPr="00B376E3">
              <w:t>evelopment LED replacement l</w:t>
            </w:r>
            <w:r>
              <w:t>ight sources and other light sources</w:t>
            </w:r>
          </w:p>
        </w:tc>
        <w:tc>
          <w:tcPr>
            <w:tcW w:w="3062" w:type="dxa"/>
            <w:shd w:val="clear" w:color="auto" w:fill="auto"/>
          </w:tcPr>
          <w:p w14:paraId="298DEC90" w14:textId="77777777" w:rsidR="00A24018" w:rsidRPr="00B376E3" w:rsidRDefault="00A24018" w:rsidP="002034DE">
            <w:pPr>
              <w:ind w:left="57"/>
              <w:rPr>
                <w:bCs/>
              </w:rPr>
            </w:pPr>
            <w:r w:rsidRPr="00B376E3">
              <w:rPr>
                <w:bCs/>
              </w:rPr>
              <w:t>UN Regulation Nos.</w:t>
            </w:r>
            <w:r>
              <w:rPr>
                <w:bCs/>
              </w:rPr>
              <w:t xml:space="preserve"> 37, 99 and </w:t>
            </w:r>
            <w:r w:rsidRPr="00B376E3">
              <w:rPr>
                <w:bCs/>
              </w:rPr>
              <w:t>128</w:t>
            </w:r>
          </w:p>
          <w:p w14:paraId="44B92475" w14:textId="77777777" w:rsidR="00A24018" w:rsidRPr="00B376E3" w:rsidRDefault="00A24018" w:rsidP="002034DE">
            <w:pPr>
              <w:ind w:left="57"/>
              <w:rPr>
                <w:bCs/>
              </w:rPr>
            </w:pPr>
            <w:r>
              <w:rPr>
                <w:bCs/>
              </w:rPr>
              <w:t xml:space="preserve">and Resolution </w:t>
            </w:r>
            <w:r w:rsidRPr="00B376E3">
              <w:rPr>
                <w:bCs/>
              </w:rPr>
              <w:t>R.E.5</w:t>
            </w:r>
          </w:p>
        </w:tc>
        <w:tc>
          <w:tcPr>
            <w:tcW w:w="1173" w:type="dxa"/>
            <w:shd w:val="clear" w:color="auto" w:fill="auto"/>
          </w:tcPr>
          <w:p w14:paraId="0DB875AC" w14:textId="77777777" w:rsidR="00A24018" w:rsidRPr="00B376E3" w:rsidRDefault="00A24018" w:rsidP="002034DE">
            <w:pPr>
              <w:ind w:left="57"/>
            </w:pPr>
            <w:r w:rsidRPr="00B376E3">
              <w:t>GRE</w:t>
            </w:r>
          </w:p>
        </w:tc>
        <w:tc>
          <w:tcPr>
            <w:tcW w:w="962" w:type="dxa"/>
            <w:shd w:val="clear" w:color="auto" w:fill="auto"/>
          </w:tcPr>
          <w:p w14:paraId="788700CD" w14:textId="77777777" w:rsidR="00A24018" w:rsidRPr="00B376E3" w:rsidRDefault="00A24018" w:rsidP="002034DE">
            <w:pPr>
              <w:ind w:left="57"/>
            </w:pPr>
          </w:p>
        </w:tc>
        <w:tc>
          <w:tcPr>
            <w:tcW w:w="1296" w:type="dxa"/>
            <w:shd w:val="clear" w:color="auto" w:fill="auto"/>
          </w:tcPr>
          <w:p w14:paraId="6E36B6F3" w14:textId="77777777" w:rsidR="00A24018" w:rsidRPr="00B376E3" w:rsidRDefault="00A24018" w:rsidP="002034DE">
            <w:pPr>
              <w:ind w:left="57"/>
            </w:pPr>
          </w:p>
        </w:tc>
        <w:tc>
          <w:tcPr>
            <w:tcW w:w="1485" w:type="dxa"/>
            <w:shd w:val="clear" w:color="auto" w:fill="auto"/>
          </w:tcPr>
          <w:p w14:paraId="4415797E" w14:textId="77777777" w:rsidR="00A24018" w:rsidRPr="00B376E3" w:rsidRDefault="00A24018" w:rsidP="002034DE">
            <w:pPr>
              <w:ind w:left="57"/>
              <w:rPr>
                <w:rFonts w:asciiTheme="majorBidi" w:hAnsiTheme="majorBidi"/>
              </w:rPr>
            </w:pPr>
            <w:r w:rsidRPr="00B376E3">
              <w:t>Ongoing</w:t>
            </w:r>
          </w:p>
        </w:tc>
      </w:tr>
      <w:tr w:rsidR="00A24018" w:rsidRPr="00B376E3" w14:paraId="33CB4989" w14:textId="77777777" w:rsidTr="002034DE">
        <w:tc>
          <w:tcPr>
            <w:tcW w:w="1082" w:type="dxa"/>
            <w:shd w:val="clear" w:color="auto" w:fill="auto"/>
          </w:tcPr>
          <w:p w14:paraId="4444AA30" w14:textId="77777777" w:rsidR="00A24018" w:rsidRPr="00B376E3" w:rsidRDefault="00A24018" w:rsidP="002034DE">
            <w:pPr>
              <w:ind w:left="57"/>
            </w:pPr>
            <w:r>
              <w:t xml:space="preserve">Recurrent </w:t>
            </w:r>
          </w:p>
        </w:tc>
        <w:tc>
          <w:tcPr>
            <w:tcW w:w="1756" w:type="dxa"/>
            <w:shd w:val="clear" w:color="auto" w:fill="auto"/>
          </w:tcPr>
          <w:p w14:paraId="1941BF58" w14:textId="77777777" w:rsidR="00A24018" w:rsidRDefault="00A24018" w:rsidP="002034DE">
            <w:pPr>
              <w:ind w:left="57"/>
            </w:pPr>
            <w:r>
              <w:t>Unique Identifier (UI)</w:t>
            </w:r>
          </w:p>
        </w:tc>
        <w:tc>
          <w:tcPr>
            <w:tcW w:w="3359" w:type="dxa"/>
            <w:shd w:val="clear" w:color="auto" w:fill="auto"/>
          </w:tcPr>
          <w:p w14:paraId="0A564686" w14:textId="77777777" w:rsidR="00A24018" w:rsidRDefault="00A24018" w:rsidP="002034DE">
            <w:pPr>
              <w:ind w:left="57"/>
            </w:pPr>
            <w:r>
              <w:t>Use of the UI in all component regulations and the preparation of summary document template</w:t>
            </w:r>
          </w:p>
        </w:tc>
        <w:tc>
          <w:tcPr>
            <w:tcW w:w="3062" w:type="dxa"/>
            <w:shd w:val="clear" w:color="auto" w:fill="auto"/>
          </w:tcPr>
          <w:p w14:paraId="2ADC34F5" w14:textId="77777777" w:rsidR="00A24018" w:rsidRPr="00B376E3" w:rsidRDefault="00A24018" w:rsidP="002034DE">
            <w:pPr>
              <w:ind w:left="57"/>
              <w:rPr>
                <w:bCs/>
              </w:rPr>
            </w:pPr>
          </w:p>
        </w:tc>
        <w:tc>
          <w:tcPr>
            <w:tcW w:w="1173" w:type="dxa"/>
            <w:shd w:val="clear" w:color="auto" w:fill="auto"/>
          </w:tcPr>
          <w:p w14:paraId="5CE87045" w14:textId="77777777" w:rsidR="00A24018" w:rsidRPr="00B376E3" w:rsidRDefault="00A24018" w:rsidP="002034DE">
            <w:pPr>
              <w:ind w:left="57"/>
            </w:pPr>
            <w:r>
              <w:t>GRE</w:t>
            </w:r>
          </w:p>
        </w:tc>
        <w:tc>
          <w:tcPr>
            <w:tcW w:w="962" w:type="dxa"/>
            <w:shd w:val="clear" w:color="auto" w:fill="auto"/>
          </w:tcPr>
          <w:p w14:paraId="5C27FC07" w14:textId="77777777" w:rsidR="00A24018" w:rsidRPr="00B376E3" w:rsidRDefault="00A24018" w:rsidP="002034DE">
            <w:pPr>
              <w:ind w:left="57"/>
            </w:pPr>
          </w:p>
        </w:tc>
        <w:tc>
          <w:tcPr>
            <w:tcW w:w="1296" w:type="dxa"/>
            <w:shd w:val="clear" w:color="auto" w:fill="auto"/>
          </w:tcPr>
          <w:p w14:paraId="04FC8724" w14:textId="77777777" w:rsidR="00A24018" w:rsidRPr="00B376E3" w:rsidRDefault="00A24018" w:rsidP="002034DE">
            <w:pPr>
              <w:ind w:left="57"/>
            </w:pPr>
          </w:p>
        </w:tc>
        <w:tc>
          <w:tcPr>
            <w:tcW w:w="1485" w:type="dxa"/>
            <w:shd w:val="clear" w:color="auto" w:fill="auto"/>
          </w:tcPr>
          <w:p w14:paraId="66D92773" w14:textId="77777777" w:rsidR="00A24018" w:rsidRPr="00B376E3" w:rsidRDefault="00A24018" w:rsidP="002034DE">
            <w:pPr>
              <w:ind w:left="57"/>
            </w:pPr>
            <w:r>
              <w:t>Ongoing</w:t>
            </w:r>
          </w:p>
        </w:tc>
      </w:tr>
      <w:tr w:rsidR="00A24018" w:rsidRPr="00B376E3" w14:paraId="407D0E9A" w14:textId="77777777" w:rsidTr="00B534B4">
        <w:tc>
          <w:tcPr>
            <w:tcW w:w="1082" w:type="dxa"/>
            <w:tcBorders>
              <w:bottom w:val="single" w:sz="4" w:space="0" w:color="auto"/>
            </w:tcBorders>
            <w:shd w:val="clear" w:color="auto" w:fill="auto"/>
          </w:tcPr>
          <w:p w14:paraId="18D0CFAF" w14:textId="77777777" w:rsidR="00A24018" w:rsidRPr="00B376E3" w:rsidRDefault="00A24018" w:rsidP="002034DE">
            <w:pPr>
              <w:ind w:left="57"/>
              <w:rPr>
                <w:rFonts w:asciiTheme="majorBidi" w:hAnsiTheme="majorBidi"/>
              </w:rPr>
            </w:pPr>
            <w:r w:rsidRPr="00B376E3">
              <w:t>Recurrent</w:t>
            </w:r>
          </w:p>
        </w:tc>
        <w:tc>
          <w:tcPr>
            <w:tcW w:w="1756" w:type="dxa"/>
            <w:tcBorders>
              <w:bottom w:val="single" w:sz="4" w:space="0" w:color="auto"/>
            </w:tcBorders>
            <w:shd w:val="clear" w:color="auto" w:fill="auto"/>
          </w:tcPr>
          <w:p w14:paraId="1DBC27EB" w14:textId="77777777" w:rsidR="00A24018" w:rsidRPr="00B376E3" w:rsidRDefault="00A24018" w:rsidP="002034DE">
            <w:pPr>
              <w:ind w:left="57"/>
            </w:pPr>
            <w:r w:rsidRPr="00B376E3">
              <w:t>Adaptation to technical progress of lighting and light-signalling Regulations</w:t>
            </w:r>
          </w:p>
        </w:tc>
        <w:tc>
          <w:tcPr>
            <w:tcW w:w="3359" w:type="dxa"/>
            <w:tcBorders>
              <w:bottom w:val="single" w:sz="4" w:space="0" w:color="auto"/>
            </w:tcBorders>
            <w:shd w:val="clear" w:color="auto" w:fill="auto"/>
          </w:tcPr>
          <w:p w14:paraId="565436D0" w14:textId="77777777" w:rsidR="00A24018" w:rsidRPr="00B376E3" w:rsidRDefault="00A24018" w:rsidP="002034DE">
            <w:pPr>
              <w:ind w:left="57"/>
              <w:rPr>
                <w:rFonts w:asciiTheme="majorBidi" w:hAnsiTheme="majorBidi"/>
              </w:rPr>
            </w:pPr>
            <w:r w:rsidRPr="00B376E3">
              <w:t xml:space="preserve">e.g. </w:t>
            </w:r>
            <w:r>
              <w:t>further development of driver assistance</w:t>
            </w:r>
            <w:r w:rsidRPr="00B376E3">
              <w:t xml:space="preserve"> projections</w:t>
            </w:r>
            <w:r>
              <w:t xml:space="preserve"> and development of road signalling projections</w:t>
            </w:r>
          </w:p>
        </w:tc>
        <w:tc>
          <w:tcPr>
            <w:tcW w:w="3062" w:type="dxa"/>
            <w:tcBorders>
              <w:bottom w:val="single" w:sz="4" w:space="0" w:color="auto"/>
            </w:tcBorders>
            <w:shd w:val="clear" w:color="auto" w:fill="auto"/>
          </w:tcPr>
          <w:p w14:paraId="77C7BE99" w14:textId="77777777" w:rsidR="00A24018" w:rsidRPr="00B376E3" w:rsidRDefault="00A24018" w:rsidP="002034DE">
            <w:pPr>
              <w:ind w:left="57"/>
              <w:rPr>
                <w:rFonts w:asciiTheme="majorBidi" w:hAnsiTheme="majorBidi"/>
              </w:rPr>
            </w:pPr>
          </w:p>
        </w:tc>
        <w:tc>
          <w:tcPr>
            <w:tcW w:w="1173" w:type="dxa"/>
            <w:tcBorders>
              <w:bottom w:val="single" w:sz="4" w:space="0" w:color="auto"/>
            </w:tcBorders>
            <w:shd w:val="clear" w:color="auto" w:fill="auto"/>
          </w:tcPr>
          <w:p w14:paraId="44E7E925" w14:textId="77777777" w:rsidR="00A24018" w:rsidRPr="00B376E3" w:rsidRDefault="00A24018" w:rsidP="002034DE">
            <w:pPr>
              <w:ind w:left="57"/>
              <w:rPr>
                <w:rFonts w:asciiTheme="majorBidi" w:hAnsiTheme="majorBidi"/>
              </w:rPr>
            </w:pPr>
            <w:r w:rsidRPr="00B376E3">
              <w:t>GRE</w:t>
            </w:r>
          </w:p>
        </w:tc>
        <w:tc>
          <w:tcPr>
            <w:tcW w:w="962" w:type="dxa"/>
            <w:tcBorders>
              <w:bottom w:val="single" w:sz="4" w:space="0" w:color="auto"/>
            </w:tcBorders>
            <w:shd w:val="clear" w:color="auto" w:fill="auto"/>
          </w:tcPr>
          <w:p w14:paraId="0FE80A22" w14:textId="77777777" w:rsidR="00A24018" w:rsidRPr="00B376E3" w:rsidRDefault="00A24018" w:rsidP="002034DE">
            <w:pPr>
              <w:ind w:left="57"/>
              <w:rPr>
                <w:rFonts w:asciiTheme="majorBidi" w:hAnsiTheme="majorBidi"/>
              </w:rPr>
            </w:pPr>
          </w:p>
        </w:tc>
        <w:tc>
          <w:tcPr>
            <w:tcW w:w="1296" w:type="dxa"/>
            <w:tcBorders>
              <w:bottom w:val="single" w:sz="4" w:space="0" w:color="auto"/>
            </w:tcBorders>
            <w:shd w:val="clear" w:color="auto" w:fill="auto"/>
          </w:tcPr>
          <w:p w14:paraId="53D97E16" w14:textId="77777777" w:rsidR="00A24018" w:rsidRPr="00B376E3" w:rsidRDefault="00A24018" w:rsidP="002034DE">
            <w:pPr>
              <w:ind w:left="57"/>
              <w:rPr>
                <w:rFonts w:asciiTheme="majorBidi" w:hAnsiTheme="majorBidi"/>
              </w:rPr>
            </w:pPr>
          </w:p>
        </w:tc>
        <w:tc>
          <w:tcPr>
            <w:tcW w:w="1485" w:type="dxa"/>
            <w:tcBorders>
              <w:bottom w:val="single" w:sz="4" w:space="0" w:color="auto"/>
            </w:tcBorders>
            <w:shd w:val="clear" w:color="auto" w:fill="auto"/>
          </w:tcPr>
          <w:p w14:paraId="59C6F39F" w14:textId="77777777" w:rsidR="00A24018" w:rsidRPr="00B376E3" w:rsidRDefault="00A24018" w:rsidP="002034DE">
            <w:pPr>
              <w:ind w:left="57"/>
              <w:rPr>
                <w:rFonts w:asciiTheme="majorBidi" w:hAnsiTheme="majorBidi"/>
              </w:rPr>
            </w:pPr>
            <w:r w:rsidRPr="00B376E3">
              <w:t>Continuous process</w:t>
            </w:r>
          </w:p>
        </w:tc>
      </w:tr>
      <w:tr w:rsidR="00A24018" w:rsidRPr="00B376E3" w14:paraId="2BED8B2A" w14:textId="77777777" w:rsidTr="00B534B4">
        <w:tc>
          <w:tcPr>
            <w:tcW w:w="1082" w:type="dxa"/>
            <w:tcBorders>
              <w:bottom w:val="single" w:sz="12" w:space="0" w:color="auto"/>
            </w:tcBorders>
            <w:shd w:val="clear" w:color="auto" w:fill="auto"/>
          </w:tcPr>
          <w:p w14:paraId="18A5FCBE" w14:textId="77777777" w:rsidR="00A24018" w:rsidRPr="00B376E3" w:rsidRDefault="00A24018" w:rsidP="002034DE">
            <w:pPr>
              <w:ind w:left="57"/>
            </w:pPr>
            <w:r w:rsidRPr="00B376E3">
              <w:lastRenderedPageBreak/>
              <w:t>Potential</w:t>
            </w:r>
            <w:r>
              <w:t xml:space="preserve"> priority</w:t>
            </w:r>
          </w:p>
        </w:tc>
        <w:tc>
          <w:tcPr>
            <w:tcW w:w="1756" w:type="dxa"/>
            <w:tcBorders>
              <w:bottom w:val="single" w:sz="12" w:space="0" w:color="auto"/>
            </w:tcBorders>
            <w:shd w:val="clear" w:color="auto" w:fill="auto"/>
          </w:tcPr>
          <w:p w14:paraId="32DDD3D9" w14:textId="77777777" w:rsidR="00A24018" w:rsidRPr="00B376E3" w:rsidRDefault="00A24018" w:rsidP="002034DE">
            <w:pPr>
              <w:ind w:left="57"/>
            </w:pPr>
            <w:r>
              <w:t>H</w:t>
            </w:r>
            <w:r w:rsidRPr="00B376E3">
              <w:t>armonization</w:t>
            </w:r>
            <w:r>
              <w:t>, possibly global</w:t>
            </w:r>
          </w:p>
        </w:tc>
        <w:tc>
          <w:tcPr>
            <w:tcW w:w="3359" w:type="dxa"/>
            <w:tcBorders>
              <w:bottom w:val="single" w:sz="12" w:space="0" w:color="auto"/>
            </w:tcBorders>
            <w:shd w:val="clear" w:color="auto" w:fill="auto"/>
          </w:tcPr>
          <w:p w14:paraId="031508F9" w14:textId="77777777" w:rsidR="00A24018" w:rsidRPr="00B376E3" w:rsidRDefault="00A24018" w:rsidP="002034DE">
            <w:pPr>
              <w:ind w:left="57"/>
            </w:pPr>
            <w:r>
              <w:t xml:space="preserve">Development of </w:t>
            </w:r>
            <w:r w:rsidRPr="00B376E3">
              <w:t>standardized signalling</w:t>
            </w:r>
            <w:r>
              <w:t xml:space="preserve"> for automated/</w:t>
            </w:r>
            <w:r w:rsidRPr="00B376E3">
              <w:t>autonomous vehicles (AV’s)</w:t>
            </w:r>
          </w:p>
        </w:tc>
        <w:tc>
          <w:tcPr>
            <w:tcW w:w="3062" w:type="dxa"/>
            <w:tcBorders>
              <w:bottom w:val="single" w:sz="12" w:space="0" w:color="auto"/>
            </w:tcBorders>
            <w:shd w:val="clear" w:color="auto" w:fill="auto"/>
          </w:tcPr>
          <w:p w14:paraId="5905E377" w14:textId="77777777" w:rsidR="00A24018" w:rsidRPr="00B376E3" w:rsidRDefault="00A24018" w:rsidP="002034DE">
            <w:pPr>
              <w:ind w:left="57"/>
              <w:rPr>
                <w:bCs/>
              </w:rPr>
            </w:pPr>
          </w:p>
        </w:tc>
        <w:tc>
          <w:tcPr>
            <w:tcW w:w="1173" w:type="dxa"/>
            <w:tcBorders>
              <w:bottom w:val="single" w:sz="12" w:space="0" w:color="auto"/>
            </w:tcBorders>
            <w:shd w:val="clear" w:color="auto" w:fill="auto"/>
          </w:tcPr>
          <w:p w14:paraId="51F4301D" w14:textId="77777777" w:rsidR="00A24018" w:rsidRPr="00B376E3" w:rsidRDefault="00A24018" w:rsidP="002034DE">
            <w:pPr>
              <w:ind w:left="57"/>
            </w:pPr>
            <w:r w:rsidRPr="00B376E3">
              <w:t>TF-AVSR in cooperation with GRVA (FRAV)</w:t>
            </w:r>
          </w:p>
        </w:tc>
        <w:tc>
          <w:tcPr>
            <w:tcW w:w="962" w:type="dxa"/>
            <w:tcBorders>
              <w:bottom w:val="single" w:sz="12" w:space="0" w:color="auto"/>
            </w:tcBorders>
            <w:shd w:val="clear" w:color="auto" w:fill="auto"/>
          </w:tcPr>
          <w:p w14:paraId="1FE697E3" w14:textId="77777777" w:rsidR="00A24018" w:rsidRPr="00B376E3" w:rsidRDefault="00A24018" w:rsidP="002034DE">
            <w:pPr>
              <w:ind w:left="57"/>
              <w:rPr>
                <w:rFonts w:asciiTheme="majorBidi" w:hAnsiTheme="majorBidi"/>
              </w:rPr>
            </w:pPr>
          </w:p>
        </w:tc>
        <w:tc>
          <w:tcPr>
            <w:tcW w:w="1296" w:type="dxa"/>
            <w:tcBorders>
              <w:bottom w:val="single" w:sz="12" w:space="0" w:color="auto"/>
            </w:tcBorders>
            <w:shd w:val="clear" w:color="auto" w:fill="auto"/>
          </w:tcPr>
          <w:p w14:paraId="6C5DA0A6" w14:textId="77777777" w:rsidR="00A24018" w:rsidRPr="00B376E3" w:rsidRDefault="00A24018" w:rsidP="002034DE">
            <w:pPr>
              <w:ind w:left="57"/>
              <w:rPr>
                <w:rFonts w:asciiTheme="majorBidi" w:hAnsiTheme="majorBidi"/>
              </w:rPr>
            </w:pPr>
          </w:p>
        </w:tc>
        <w:tc>
          <w:tcPr>
            <w:tcW w:w="1485" w:type="dxa"/>
            <w:tcBorders>
              <w:bottom w:val="single" w:sz="12" w:space="0" w:color="auto"/>
            </w:tcBorders>
            <w:shd w:val="clear" w:color="auto" w:fill="auto"/>
          </w:tcPr>
          <w:p w14:paraId="5EE9018E" w14:textId="77777777" w:rsidR="00A24018" w:rsidRPr="00B376E3" w:rsidRDefault="00A24018" w:rsidP="002034DE">
            <w:pPr>
              <w:ind w:left="57"/>
            </w:pPr>
            <w:r>
              <w:t>Start of the work is pending on decision of GRVA and WP.29</w:t>
            </w:r>
          </w:p>
        </w:tc>
      </w:tr>
    </w:tbl>
    <w:p w14:paraId="53009749" w14:textId="77777777" w:rsidR="00A24018" w:rsidRDefault="00A24018" w:rsidP="00A24018">
      <w:pPr>
        <w:pStyle w:val="SingleTxtG"/>
      </w:pPr>
    </w:p>
    <w:p w14:paraId="6CFD892A" w14:textId="1ED441CD" w:rsidR="00E072B0" w:rsidRDefault="00E072B0">
      <w:pPr>
        <w:suppressAutoHyphens w:val="0"/>
        <w:spacing w:line="240" w:lineRule="auto"/>
      </w:pPr>
    </w:p>
    <w:p w14:paraId="60D50848" w14:textId="77777777" w:rsidR="006121AF" w:rsidRDefault="006121AF" w:rsidP="00E072B0">
      <w:pPr>
        <w:sectPr w:rsidR="006121AF" w:rsidSect="00E072B0">
          <w:headerReference w:type="even" r:id="rId27"/>
          <w:headerReference w:type="default" r:id="rId28"/>
          <w:footerReference w:type="even" r:id="rId29"/>
          <w:footerReference w:type="default" r:id="rId30"/>
          <w:endnotePr>
            <w:numFmt w:val="decimal"/>
          </w:endnotePr>
          <w:pgSz w:w="16840" w:h="11907" w:orient="landscape" w:code="9"/>
          <w:pgMar w:top="1134" w:right="1417" w:bottom="1134" w:left="1134" w:header="567" w:footer="567" w:gutter="0"/>
          <w:cols w:space="720"/>
          <w:docGrid w:linePitch="272"/>
        </w:sectPr>
      </w:pPr>
    </w:p>
    <w:p w14:paraId="1F84EAD1" w14:textId="77777777" w:rsidR="004B4DED" w:rsidRDefault="004B4DED" w:rsidP="00E072B0"/>
    <w:p w14:paraId="11C9DF6A" w14:textId="77777777" w:rsidR="00B06237" w:rsidRPr="00243EFC" w:rsidRDefault="00B06237" w:rsidP="00B06237">
      <w:pPr>
        <w:pStyle w:val="H23G"/>
      </w:pPr>
      <w:r>
        <w:tab/>
      </w:r>
      <w:r>
        <w:tab/>
      </w:r>
      <w:r w:rsidRPr="00243EFC">
        <w:t>Subjects under consideration by the Working Party on Lighting and Light-Signalling (GRE) at its 8</w:t>
      </w:r>
      <w:r>
        <w:t>7</w:t>
      </w:r>
      <w:r w:rsidRPr="00243EFC">
        <w:t>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B06237" w:rsidRPr="00243EFC" w14:paraId="1D93155B" w14:textId="77777777" w:rsidTr="002034DE">
        <w:trPr>
          <w:tblHeader/>
        </w:trPr>
        <w:tc>
          <w:tcPr>
            <w:tcW w:w="2831" w:type="pct"/>
            <w:tcBorders>
              <w:top w:val="single" w:sz="4" w:space="0" w:color="auto"/>
              <w:bottom w:val="single" w:sz="12" w:space="0" w:color="auto"/>
            </w:tcBorders>
            <w:shd w:val="clear" w:color="auto" w:fill="auto"/>
            <w:tcMar>
              <w:left w:w="0" w:type="dxa"/>
            </w:tcMar>
            <w:vAlign w:val="bottom"/>
          </w:tcPr>
          <w:p w14:paraId="088CAF77" w14:textId="77777777" w:rsidR="00B06237" w:rsidRPr="00243EFC" w:rsidRDefault="00B06237" w:rsidP="002034DE">
            <w:pPr>
              <w:keepNext/>
              <w:keepLines/>
              <w:suppressAutoHyphens w:val="0"/>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1834266C" w14:textId="77777777" w:rsidR="00B06237" w:rsidRPr="00243EFC" w:rsidRDefault="00B06237" w:rsidP="002034DE">
            <w:pPr>
              <w:keepNext/>
              <w:keepLines/>
              <w:suppressAutoHyphens w:val="0"/>
              <w:spacing w:before="80" w:after="80" w:line="200" w:lineRule="exact"/>
              <w:ind w:right="113"/>
              <w:rPr>
                <w:i/>
                <w:sz w:val="16"/>
                <w:lang w:val="fr-CH"/>
              </w:rPr>
            </w:pPr>
            <w:r w:rsidRPr="00243EFC">
              <w:rPr>
                <w:i/>
                <w:sz w:val="16"/>
                <w:lang w:val="fr-CH"/>
              </w:rPr>
              <w:t>Document symbol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23B2CDEF" w14:textId="77777777" w:rsidR="00B06237" w:rsidRPr="00243EFC" w:rsidRDefault="00B06237" w:rsidP="002034DE">
            <w:pPr>
              <w:keepNext/>
              <w:keepLines/>
              <w:suppressAutoHyphens w:val="0"/>
              <w:spacing w:before="80" w:after="80" w:line="200" w:lineRule="exact"/>
              <w:ind w:right="113"/>
              <w:rPr>
                <w:i/>
                <w:sz w:val="16"/>
              </w:rPr>
            </w:pPr>
            <w:r w:rsidRPr="00243EFC">
              <w:rPr>
                <w:i/>
                <w:sz w:val="16"/>
              </w:rPr>
              <w:t>Documentation availability</w:t>
            </w:r>
          </w:p>
        </w:tc>
      </w:tr>
      <w:tr w:rsidR="00B06237" w:rsidRPr="00243EFC" w14:paraId="4517E731" w14:textId="77777777" w:rsidTr="002034DE">
        <w:trPr>
          <w:gridAfter w:val="1"/>
          <w:wAfter w:w="6" w:type="pct"/>
        </w:trPr>
        <w:tc>
          <w:tcPr>
            <w:tcW w:w="2831" w:type="pct"/>
            <w:shd w:val="clear" w:color="auto" w:fill="auto"/>
            <w:tcMar>
              <w:left w:w="0" w:type="dxa"/>
            </w:tcMar>
          </w:tcPr>
          <w:p w14:paraId="2EA6FB22" w14:textId="77777777" w:rsidR="00B06237" w:rsidRPr="00243EFC" w:rsidRDefault="00B06237" w:rsidP="002034DE">
            <w:pPr>
              <w:keepNext/>
              <w:keepLines/>
              <w:suppressAutoHyphens w:val="0"/>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56FD0E3C" w14:textId="77777777" w:rsidR="00B06237" w:rsidRPr="00243EFC" w:rsidRDefault="00B06237" w:rsidP="002034DE">
            <w:pPr>
              <w:keepNext/>
              <w:keepLines/>
              <w:suppressAutoHyphens w:val="0"/>
              <w:spacing w:before="40" w:after="120" w:line="220" w:lineRule="exact"/>
              <w:ind w:right="113"/>
            </w:pPr>
            <w:r w:rsidRPr="00243EFC">
              <w:t>For document symbols and its availability, please refer to the agenda of the eighty-</w:t>
            </w:r>
            <w:r>
              <w:t>eigh</w:t>
            </w:r>
            <w:r w:rsidRPr="00243EFC">
              <w:t>th session (GRE/202</w:t>
            </w:r>
            <w:r>
              <w:t>3</w:t>
            </w:r>
            <w:r w:rsidRPr="00243EFC">
              <w:t>/1)</w:t>
            </w:r>
          </w:p>
        </w:tc>
      </w:tr>
      <w:tr w:rsidR="00B06237" w:rsidRPr="00243EFC" w14:paraId="47024659" w14:textId="77777777" w:rsidTr="002034DE">
        <w:trPr>
          <w:gridAfter w:val="1"/>
          <w:wAfter w:w="6" w:type="pct"/>
        </w:trPr>
        <w:tc>
          <w:tcPr>
            <w:tcW w:w="2831" w:type="pct"/>
            <w:shd w:val="clear" w:color="auto" w:fill="auto"/>
            <w:tcMar>
              <w:left w:w="0" w:type="dxa"/>
            </w:tcMar>
          </w:tcPr>
          <w:p w14:paraId="410D2302" w14:textId="77777777" w:rsidR="00B06237" w:rsidRPr="00243EFC" w:rsidRDefault="00B06237" w:rsidP="002034DE">
            <w:pPr>
              <w:keepNext/>
              <w:keepLines/>
              <w:suppressAutoHyphens w:val="0"/>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shd w:val="clear" w:color="auto" w:fill="auto"/>
          </w:tcPr>
          <w:p w14:paraId="3004E642" w14:textId="77777777" w:rsidR="00B06237" w:rsidRPr="00243EFC" w:rsidRDefault="00B06237" w:rsidP="002034DE">
            <w:pPr>
              <w:keepNext/>
              <w:keepLines/>
              <w:suppressAutoHyphens w:val="0"/>
              <w:spacing w:before="40" w:after="120" w:line="220" w:lineRule="exact"/>
              <w:ind w:right="113"/>
            </w:pPr>
          </w:p>
        </w:tc>
      </w:tr>
      <w:tr w:rsidR="00B06237" w:rsidRPr="00243EFC" w14:paraId="263E14CD" w14:textId="77777777" w:rsidTr="002034DE">
        <w:trPr>
          <w:trHeight w:val="20"/>
        </w:trPr>
        <w:tc>
          <w:tcPr>
            <w:tcW w:w="2831" w:type="pct"/>
            <w:shd w:val="clear" w:color="auto" w:fill="auto"/>
            <w:tcMar>
              <w:left w:w="0" w:type="dxa"/>
            </w:tcMar>
          </w:tcPr>
          <w:p w14:paraId="3D518C0A" w14:textId="77777777" w:rsidR="00B06237" w:rsidRPr="00243EFC" w:rsidRDefault="00B06237" w:rsidP="002034DE">
            <w:pPr>
              <w:tabs>
                <w:tab w:val="left" w:pos="1701"/>
              </w:tabs>
              <w:spacing w:after="120"/>
              <w:ind w:left="988" w:right="282" w:hanging="426"/>
              <w:jc w:val="both"/>
              <w:rPr>
                <w:rFonts w:asciiTheme="majorBidi" w:hAnsiTheme="majorBidi"/>
              </w:rPr>
            </w:pPr>
            <w:r w:rsidRPr="00243EFC">
              <w:rPr>
                <w:rFonts w:asciiTheme="majorBidi" w:hAnsiTheme="majorBidi"/>
              </w:rPr>
              <w:t xml:space="preserve">[10 </w:t>
            </w:r>
            <w:r w:rsidRPr="00243EFC">
              <w:rPr>
                <w:rFonts w:asciiTheme="majorBidi" w:hAnsiTheme="majorBidi"/>
              </w:rPr>
              <w:tab/>
              <w:t>(Electromagnetic compatibility)</w:t>
            </w:r>
          </w:p>
          <w:p w14:paraId="7C762EF3" w14:textId="77777777" w:rsidR="00B06237" w:rsidRPr="00243EFC" w:rsidRDefault="00B06237" w:rsidP="002034DE">
            <w:pPr>
              <w:tabs>
                <w:tab w:val="left" w:pos="1701"/>
              </w:tabs>
              <w:spacing w:after="120"/>
              <w:ind w:left="988" w:right="282" w:hanging="426"/>
              <w:jc w:val="both"/>
              <w:rPr>
                <w:rFonts w:eastAsia="Calibri"/>
              </w:rPr>
            </w:pPr>
            <w:r w:rsidRPr="00243EFC">
              <w:rPr>
                <w:rFonts w:asciiTheme="majorBidi" w:hAnsiTheme="majorBidi"/>
              </w:rPr>
              <w:t xml:space="preserve">37 </w:t>
            </w:r>
            <w:r w:rsidRPr="00243EFC">
              <w:rPr>
                <w:rFonts w:asciiTheme="majorBidi" w:hAnsiTheme="majorBidi"/>
              </w:rPr>
              <w:tab/>
              <w:t>(</w:t>
            </w:r>
            <w:r w:rsidRPr="00243EFC">
              <w:rPr>
                <w:rFonts w:eastAsia="Calibri"/>
              </w:rPr>
              <w:t xml:space="preserve">Filament lamps); </w:t>
            </w:r>
          </w:p>
          <w:p w14:paraId="5CF41FE1"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
          <w:p w14:paraId="1C77E178"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53 </w:t>
            </w:r>
            <w:r w:rsidRPr="00243EFC">
              <w:rPr>
                <w:rFonts w:eastAsia="Calibri"/>
              </w:rPr>
              <w:tab/>
              <w:t>(Installation of lighting and light-signalling devices for L</w:t>
            </w:r>
            <w:r w:rsidRPr="00243EFC">
              <w:rPr>
                <w:rFonts w:eastAsia="Calibri"/>
                <w:vertAlign w:val="subscript"/>
              </w:rPr>
              <w:t>3</w:t>
            </w:r>
            <w:r w:rsidRPr="00243EFC">
              <w:rPr>
                <w:rFonts w:eastAsia="Calibri"/>
              </w:rPr>
              <w:t xml:space="preserve"> vehicles); </w:t>
            </w:r>
          </w:p>
          <w:p w14:paraId="3E116D32"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
          <w:p w14:paraId="3D96DE46"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
          <w:p w14:paraId="5FD9E55D" w14:textId="77777777" w:rsidR="00B06237" w:rsidRPr="00243EFC" w:rsidRDefault="00B06237" w:rsidP="002034DE">
            <w:pPr>
              <w:tabs>
                <w:tab w:val="left" w:pos="1701"/>
              </w:tabs>
              <w:spacing w:after="120"/>
              <w:ind w:left="988" w:right="282" w:hanging="426"/>
              <w:jc w:val="both"/>
              <w:rPr>
                <w:rFonts w:eastAsia="Calibri"/>
              </w:rPr>
            </w:pPr>
            <w:r w:rsidRPr="00243EFC">
              <w:rPr>
                <w:rFonts w:eastAsia="Calibri"/>
              </w:rPr>
              <w:t xml:space="preserve">99 </w:t>
            </w:r>
            <w:r w:rsidRPr="00243EFC">
              <w:rPr>
                <w:rFonts w:eastAsia="Calibri"/>
              </w:rPr>
              <w:tab/>
              <w:t xml:space="preserve">(Gas discharge light sources); </w:t>
            </w:r>
          </w:p>
          <w:p w14:paraId="45411AFE"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128 </w:t>
            </w:r>
            <w:r w:rsidRPr="00243EFC">
              <w:rPr>
                <w:rFonts w:eastAsia="Calibri"/>
              </w:rPr>
              <w:tab/>
              <w:t xml:space="preserve">(Light emitting diodes light sources); </w:t>
            </w:r>
          </w:p>
          <w:p w14:paraId="6DB565ED" w14:textId="77777777" w:rsidR="00B06237" w:rsidRPr="00243EFC" w:rsidRDefault="00B06237" w:rsidP="002034DE">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 xml:space="preserve">(Light-signalling devices);  </w:t>
            </w:r>
          </w:p>
          <w:p w14:paraId="63142543" w14:textId="77777777" w:rsidR="00B06237" w:rsidRPr="00243EFC" w:rsidRDefault="00B06237" w:rsidP="002034DE">
            <w:pPr>
              <w:tabs>
                <w:tab w:val="left" w:pos="1701"/>
              </w:tabs>
              <w:spacing w:after="120"/>
              <w:ind w:left="988" w:right="282" w:hanging="426"/>
              <w:jc w:val="both"/>
              <w:rPr>
                <w:rFonts w:eastAsia="Calibri"/>
              </w:rPr>
            </w:pPr>
            <w:r w:rsidRPr="00243EFC">
              <w:rPr>
                <w:rFonts w:eastAsia="Calibri"/>
              </w:rPr>
              <w:t xml:space="preserve">149 </w:t>
            </w:r>
            <w:r w:rsidRPr="00243EFC">
              <w:rPr>
                <w:rFonts w:eastAsia="Calibri"/>
              </w:rPr>
              <w:tab/>
              <w:t>(Road illumination devices);</w:t>
            </w:r>
          </w:p>
          <w:p w14:paraId="16E67866" w14:textId="77777777" w:rsidR="00B06237" w:rsidRPr="00243EFC" w:rsidRDefault="00B06237" w:rsidP="002034DE">
            <w:pPr>
              <w:tabs>
                <w:tab w:val="left" w:pos="1701"/>
              </w:tabs>
              <w:spacing w:after="120"/>
              <w:ind w:left="988" w:right="282" w:hanging="426"/>
              <w:jc w:val="both"/>
              <w:rPr>
                <w:rFonts w:asciiTheme="majorBidi" w:hAnsiTheme="majorBidi"/>
              </w:rPr>
            </w:pPr>
            <w:r w:rsidRPr="00243EFC">
              <w:rPr>
                <w:rFonts w:eastAsia="Calibri"/>
              </w:rPr>
              <w:t xml:space="preserve">150 </w:t>
            </w:r>
            <w:r w:rsidRPr="00243EFC">
              <w:rPr>
                <w:rFonts w:eastAsia="Calibri"/>
              </w:rPr>
              <w:tab/>
              <w:t>(Retro-reflective</w:t>
            </w:r>
            <w:r w:rsidRPr="00243EFC">
              <w:rPr>
                <w:rFonts w:asciiTheme="majorBidi" w:hAnsiTheme="majorBidi"/>
              </w:rPr>
              <w:t xml:space="preserve"> devices);</w:t>
            </w:r>
          </w:p>
          <w:p w14:paraId="22A59A9A" w14:textId="77777777" w:rsidR="00B06237" w:rsidRPr="00243EFC" w:rsidRDefault="00B06237" w:rsidP="002034DE">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p>
        </w:tc>
        <w:tc>
          <w:tcPr>
            <w:tcW w:w="2169" w:type="pct"/>
            <w:gridSpan w:val="3"/>
            <w:shd w:val="clear" w:color="auto" w:fill="auto"/>
          </w:tcPr>
          <w:p w14:paraId="4628CC9A" w14:textId="77777777" w:rsidR="00B06237" w:rsidRPr="00243EFC" w:rsidRDefault="00B06237" w:rsidP="002034DE">
            <w:pPr>
              <w:suppressAutoHyphens w:val="0"/>
              <w:spacing w:before="40" w:after="120" w:line="220" w:lineRule="exact"/>
              <w:ind w:right="113"/>
            </w:pPr>
          </w:p>
        </w:tc>
      </w:tr>
      <w:tr w:rsidR="00B06237" w:rsidRPr="00243EFC" w14:paraId="6E858254" w14:textId="77777777" w:rsidTr="002034DE">
        <w:tc>
          <w:tcPr>
            <w:tcW w:w="2831" w:type="pct"/>
            <w:shd w:val="clear" w:color="auto" w:fill="auto"/>
            <w:tcMar>
              <w:left w:w="0" w:type="dxa"/>
            </w:tcMar>
          </w:tcPr>
          <w:p w14:paraId="36B0C2AE" w14:textId="77777777" w:rsidR="00B06237" w:rsidRPr="00243EFC" w:rsidRDefault="00B06237" w:rsidP="002034DE">
            <w:pPr>
              <w:suppressAutoHyphens w:val="0"/>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36296E9E" w14:textId="77777777" w:rsidR="00B06237" w:rsidRPr="00243EFC" w:rsidRDefault="00B06237" w:rsidP="002034DE">
            <w:pPr>
              <w:suppressAutoHyphens w:val="0"/>
              <w:spacing w:before="40" w:after="120" w:line="220" w:lineRule="exact"/>
              <w:ind w:right="113"/>
            </w:pPr>
          </w:p>
        </w:tc>
      </w:tr>
      <w:tr w:rsidR="00B06237" w:rsidRPr="00243EFC" w14:paraId="3E326352" w14:textId="77777777" w:rsidTr="002034DE">
        <w:tc>
          <w:tcPr>
            <w:tcW w:w="2831" w:type="pct"/>
            <w:tcBorders>
              <w:bottom w:val="nil"/>
            </w:tcBorders>
            <w:shd w:val="clear" w:color="auto" w:fill="auto"/>
            <w:tcMar>
              <w:left w:w="0" w:type="dxa"/>
            </w:tcMar>
          </w:tcPr>
          <w:p w14:paraId="12E5D60A" w14:textId="77777777" w:rsidR="00B06237" w:rsidRPr="00243EFC" w:rsidRDefault="00B06237" w:rsidP="002034DE">
            <w:pPr>
              <w:suppressAutoHyphens w:val="0"/>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16510B7C" w14:textId="77777777" w:rsidR="00B06237" w:rsidRPr="00243EFC" w:rsidRDefault="00B06237" w:rsidP="002034DE">
            <w:pPr>
              <w:suppressAutoHyphens w:val="0"/>
              <w:spacing w:before="40" w:after="120" w:line="220" w:lineRule="exact"/>
              <w:ind w:right="113"/>
            </w:pPr>
          </w:p>
        </w:tc>
      </w:tr>
      <w:tr w:rsidR="00B06237" w:rsidRPr="00243EFC" w14:paraId="58138C71" w14:textId="77777777" w:rsidTr="002034DE">
        <w:tc>
          <w:tcPr>
            <w:tcW w:w="2831" w:type="pct"/>
            <w:tcBorders>
              <w:top w:val="nil"/>
              <w:bottom w:val="nil"/>
            </w:tcBorders>
            <w:shd w:val="clear" w:color="auto" w:fill="auto"/>
            <w:tcMar>
              <w:left w:w="0" w:type="dxa"/>
            </w:tcMar>
          </w:tcPr>
          <w:p w14:paraId="2E192160" w14:textId="77777777" w:rsidR="00B06237" w:rsidRPr="00243EFC" w:rsidRDefault="00B06237" w:rsidP="002034DE">
            <w:pPr>
              <w:keepNext/>
              <w:keepLines/>
              <w:suppressAutoHyphens w:val="0"/>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15221886" w14:textId="77777777" w:rsidR="00B06237" w:rsidRPr="00243EFC" w:rsidRDefault="00B06237" w:rsidP="002034DE">
            <w:pPr>
              <w:keepNext/>
              <w:keepLines/>
              <w:suppressAutoHyphens w:val="0"/>
              <w:spacing w:before="40" w:after="120" w:line="220" w:lineRule="exact"/>
              <w:ind w:right="113"/>
            </w:pPr>
          </w:p>
        </w:tc>
      </w:tr>
      <w:tr w:rsidR="00B06237" w:rsidRPr="00243EFC" w14:paraId="68895DA2" w14:textId="77777777" w:rsidTr="002034DE">
        <w:tc>
          <w:tcPr>
            <w:tcW w:w="2831" w:type="pct"/>
            <w:tcBorders>
              <w:top w:val="nil"/>
              <w:bottom w:val="nil"/>
            </w:tcBorders>
            <w:shd w:val="clear" w:color="auto" w:fill="auto"/>
            <w:tcMar>
              <w:left w:w="0" w:type="dxa"/>
            </w:tcMar>
          </w:tcPr>
          <w:p w14:paraId="00FFBAFF" w14:textId="77777777" w:rsidR="00B06237" w:rsidRPr="00243EFC" w:rsidRDefault="00B06237" w:rsidP="002034DE">
            <w:pPr>
              <w:keepNext/>
              <w:keepLines/>
              <w:suppressAutoHyphens w:val="0"/>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6DB58A59" w14:textId="77777777" w:rsidR="00B06237" w:rsidRPr="00243EFC" w:rsidRDefault="00B06237" w:rsidP="002034DE">
            <w:pPr>
              <w:keepNext/>
              <w:keepLines/>
              <w:suppressAutoHyphens w:val="0"/>
              <w:spacing w:before="40" w:after="120" w:line="220" w:lineRule="exact"/>
              <w:ind w:right="113"/>
            </w:pPr>
          </w:p>
        </w:tc>
      </w:tr>
      <w:tr w:rsidR="00B06237" w:rsidRPr="00243EFC" w14:paraId="26090F4E" w14:textId="77777777" w:rsidTr="002034DE">
        <w:trPr>
          <w:trHeight w:val="627"/>
        </w:trPr>
        <w:tc>
          <w:tcPr>
            <w:tcW w:w="2831" w:type="pct"/>
            <w:tcBorders>
              <w:top w:val="nil"/>
              <w:bottom w:val="nil"/>
            </w:tcBorders>
            <w:shd w:val="clear" w:color="auto" w:fill="auto"/>
            <w:tcMar>
              <w:left w:w="0" w:type="dxa"/>
            </w:tcMar>
          </w:tcPr>
          <w:p w14:paraId="78DA0B68" w14:textId="77777777" w:rsidR="00B06237" w:rsidRPr="00243EFC" w:rsidRDefault="00B06237" w:rsidP="002034DE">
            <w:pPr>
              <w:suppressAutoHyphens w:val="0"/>
              <w:spacing w:before="40" w:after="120" w:line="220" w:lineRule="exact"/>
              <w:ind w:right="113"/>
              <w:rPr>
                <w:b/>
              </w:rPr>
            </w:pPr>
            <w:r w:rsidRPr="00243EFC">
              <w:rPr>
                <w:b/>
              </w:rPr>
              <w:t>3.3.</w:t>
            </w:r>
            <w:r w:rsidRPr="00243EFC">
              <w:rPr>
                <w:b/>
              </w:rPr>
              <w:tab/>
              <w:t>1997 Agreement (Inspections)</w:t>
            </w:r>
          </w:p>
          <w:p w14:paraId="5FF482C6" w14:textId="77777777" w:rsidR="00B06237" w:rsidRPr="00243EFC" w:rsidRDefault="00B06237" w:rsidP="002034DE">
            <w:pPr>
              <w:suppressAutoHyphens w:val="0"/>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4249D8A5" w14:textId="77777777" w:rsidR="00B06237" w:rsidRPr="00243EFC" w:rsidRDefault="00B06237" w:rsidP="002034DE">
            <w:pPr>
              <w:suppressAutoHyphens w:val="0"/>
              <w:spacing w:before="40" w:after="120" w:line="220" w:lineRule="exact"/>
              <w:ind w:right="113"/>
            </w:pPr>
          </w:p>
        </w:tc>
      </w:tr>
      <w:tr w:rsidR="00B06237" w:rsidRPr="00243EFC" w14:paraId="56697009" w14:textId="77777777" w:rsidTr="002034DE">
        <w:tc>
          <w:tcPr>
            <w:tcW w:w="2831" w:type="pct"/>
            <w:tcBorders>
              <w:top w:val="nil"/>
            </w:tcBorders>
            <w:shd w:val="clear" w:color="auto" w:fill="auto"/>
            <w:tcMar>
              <w:left w:w="0" w:type="dxa"/>
            </w:tcMar>
          </w:tcPr>
          <w:p w14:paraId="449CE340" w14:textId="77777777" w:rsidR="00B06237" w:rsidRPr="00243EFC" w:rsidRDefault="00B06237" w:rsidP="002034DE">
            <w:pPr>
              <w:suppressAutoHyphens w:val="0"/>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51C6E5C4" w14:textId="77777777" w:rsidR="00B06237" w:rsidRPr="00243EFC" w:rsidRDefault="00B06237" w:rsidP="002034DE">
            <w:pPr>
              <w:suppressAutoHyphens w:val="0"/>
              <w:spacing w:before="40" w:after="120" w:line="220" w:lineRule="exact"/>
              <w:ind w:right="113"/>
            </w:pPr>
          </w:p>
        </w:tc>
      </w:tr>
      <w:tr w:rsidR="00B06237" w:rsidRPr="00243EFC" w14:paraId="147A5FD4" w14:textId="77777777" w:rsidTr="002034DE">
        <w:trPr>
          <w:trHeight w:val="685"/>
        </w:trPr>
        <w:tc>
          <w:tcPr>
            <w:tcW w:w="2831" w:type="pct"/>
            <w:tcBorders>
              <w:bottom w:val="single" w:sz="12" w:space="0" w:color="auto"/>
            </w:tcBorders>
            <w:shd w:val="clear" w:color="auto" w:fill="auto"/>
            <w:tcMar>
              <w:left w:w="0" w:type="dxa"/>
            </w:tcMar>
          </w:tcPr>
          <w:p w14:paraId="25FBEF53" w14:textId="77777777" w:rsidR="00B06237" w:rsidRPr="00243EFC" w:rsidRDefault="00B06237" w:rsidP="002034DE">
            <w:pPr>
              <w:suppressAutoHyphens w:val="0"/>
              <w:spacing w:before="40" w:after="120" w:line="220" w:lineRule="exact"/>
              <w:ind w:right="113"/>
              <w:rPr>
                <w:b/>
              </w:rPr>
            </w:pPr>
            <w:r w:rsidRPr="00243EFC">
              <w:rPr>
                <w:b/>
              </w:rPr>
              <w:t>3.5.</w:t>
            </w:r>
            <w:r w:rsidRPr="00243EFC">
              <w:rPr>
                <w:b/>
              </w:rPr>
              <w:tab/>
              <w:t>Miscellaneous items</w:t>
            </w:r>
          </w:p>
          <w:p w14:paraId="4D1905C3" w14:textId="77777777" w:rsidR="00B06237" w:rsidRPr="00243EFC" w:rsidRDefault="00B06237" w:rsidP="002034DE">
            <w:pPr>
              <w:suppressAutoHyphens w:val="0"/>
              <w:spacing w:before="40" w:after="120" w:line="220" w:lineRule="exact"/>
              <w:ind w:left="567" w:right="113"/>
            </w:pPr>
            <w:r w:rsidRPr="00243EFC">
              <w:t>Amendments to the Convention on Road Traffic (Vienna 1968)</w:t>
            </w:r>
          </w:p>
          <w:p w14:paraId="53FEF609" w14:textId="77777777" w:rsidR="00B06237" w:rsidRPr="00243EFC" w:rsidRDefault="00B06237" w:rsidP="002034DE">
            <w:pPr>
              <w:suppressAutoHyphens w:val="0"/>
              <w:spacing w:before="40" w:after="120" w:line="220" w:lineRule="exact"/>
              <w:ind w:left="567" w:right="113"/>
            </w:pPr>
            <w:r w:rsidRPr="00243EFC">
              <w:t>Development of an international whole vehicle type approval (IWVTA)</w:t>
            </w:r>
          </w:p>
          <w:p w14:paraId="77319C32" w14:textId="77777777" w:rsidR="00B06237" w:rsidRPr="00243EFC" w:rsidRDefault="00B06237" w:rsidP="002034DE">
            <w:pPr>
              <w:suppressAutoHyphens w:val="0"/>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45421DB4" w14:textId="77777777" w:rsidR="00B06237" w:rsidRPr="00243EFC" w:rsidRDefault="00B06237" w:rsidP="002034DE">
            <w:pPr>
              <w:suppressAutoHyphens w:val="0"/>
              <w:spacing w:before="40" w:after="120" w:line="220" w:lineRule="exact"/>
              <w:ind w:right="113"/>
            </w:pPr>
            <w:r w:rsidRPr="00243EFC">
              <w:t>For document symbols and its availability, please refer to the agenda of the eighty-</w:t>
            </w:r>
            <w:r>
              <w:t xml:space="preserve"> eigh</w:t>
            </w:r>
            <w:r w:rsidRPr="00243EFC">
              <w:t>th session (GRE/202</w:t>
            </w:r>
            <w:r>
              <w:t>3</w:t>
            </w:r>
            <w:r w:rsidRPr="00243EFC">
              <w:t>/</w:t>
            </w:r>
            <w:r>
              <w:t>1</w:t>
            </w:r>
            <w:r w:rsidRPr="00243EFC">
              <w:t>)</w:t>
            </w:r>
          </w:p>
        </w:tc>
      </w:tr>
    </w:tbl>
    <w:p w14:paraId="01D24101" w14:textId="77777777" w:rsidR="00FD22C8" w:rsidRDefault="00FD22C8" w:rsidP="006121AF">
      <w:pPr>
        <w:suppressAutoHyphens w:val="0"/>
        <w:sectPr w:rsidR="00FD22C8" w:rsidSect="006121AF">
          <w:headerReference w:type="even" r:id="rId31"/>
          <w:headerReference w:type="default" r:id="rId32"/>
          <w:footerReference w:type="even" r:id="rId33"/>
          <w:footerReference w:type="default" r:id="rId34"/>
          <w:endnotePr>
            <w:numFmt w:val="decimal"/>
          </w:endnotePr>
          <w:pgSz w:w="11907" w:h="16840" w:code="9"/>
          <w:pgMar w:top="1417" w:right="1134" w:bottom="1134" w:left="1134" w:header="850" w:footer="567" w:gutter="0"/>
          <w:cols w:space="720"/>
          <w:docGrid w:linePitch="272"/>
        </w:sectPr>
      </w:pPr>
    </w:p>
    <w:p w14:paraId="08EE0090" w14:textId="698C9E1A" w:rsidR="00FD22C8" w:rsidRDefault="00FD22C8">
      <w:pPr>
        <w:suppressAutoHyphens w:val="0"/>
        <w:spacing w:line="240" w:lineRule="auto"/>
      </w:pPr>
    </w:p>
    <w:p w14:paraId="48C5FFE2" w14:textId="77777777" w:rsidR="00585658" w:rsidRPr="00243EFC" w:rsidRDefault="00585658" w:rsidP="00585658">
      <w:pPr>
        <w:pStyle w:val="Heading1"/>
      </w:pPr>
      <w:r w:rsidRPr="00243EFC">
        <w:t>Table 4</w:t>
      </w:r>
    </w:p>
    <w:p w14:paraId="6EF664E7" w14:textId="77777777" w:rsidR="00585658" w:rsidRDefault="00585658" w:rsidP="00585658">
      <w:pPr>
        <w:pStyle w:val="SingleTxtG"/>
        <w:rPr>
          <w:b/>
        </w:rPr>
      </w:pPr>
      <w:r w:rsidRPr="00243EFC">
        <w:rPr>
          <w:b/>
        </w:rPr>
        <w:t>Subjects under consideration by the Working Party on Pollution and Energy (GRPE)</w:t>
      </w:r>
    </w:p>
    <w:tbl>
      <w:tblPr>
        <w:tblpPr w:leftFromText="142" w:rightFromText="142" w:vertAnchor="text" w:tblpX="-10" w:tblpY="1"/>
        <w:tblOverlap w:val="never"/>
        <w:tblW w:w="1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F970AC" w:rsidRPr="00602998" w14:paraId="03149849" w14:textId="77777777" w:rsidTr="00953ECD">
        <w:tc>
          <w:tcPr>
            <w:tcW w:w="14176" w:type="dxa"/>
            <w:gridSpan w:val="7"/>
            <w:tcBorders>
              <w:bottom w:val="single" w:sz="2" w:space="0" w:color="000000"/>
            </w:tcBorders>
            <w:tcMar>
              <w:top w:w="0" w:type="dxa"/>
              <w:left w:w="108" w:type="dxa"/>
              <w:bottom w:w="0" w:type="dxa"/>
              <w:right w:w="108" w:type="dxa"/>
            </w:tcMar>
          </w:tcPr>
          <w:p w14:paraId="64AAAF51" w14:textId="77777777" w:rsidR="00F970AC" w:rsidRPr="00602998" w:rsidRDefault="00F970AC" w:rsidP="00953ECD">
            <w:pPr>
              <w:spacing w:before="80" w:after="80" w:line="200" w:lineRule="exact"/>
              <w:jc w:val="center"/>
              <w:rPr>
                <w:rFonts w:eastAsia="DengXian"/>
                <w:i/>
                <w:sz w:val="16"/>
                <w:lang w:val="en-US" w:eastAsia="ja-JP"/>
              </w:rPr>
            </w:pPr>
            <w:r w:rsidRPr="00602998">
              <w:rPr>
                <w:rFonts w:eastAsia="DengXian"/>
                <w:i/>
                <w:sz w:val="16"/>
                <w:lang w:val="en-US" w:eastAsia="ja-JP"/>
              </w:rPr>
              <w:t>GRPE</w:t>
            </w:r>
          </w:p>
        </w:tc>
      </w:tr>
      <w:tr w:rsidR="00F970AC" w:rsidRPr="00602998" w14:paraId="2D5B26C7" w14:textId="77777777" w:rsidTr="00953ECD">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4822E489" w14:textId="77777777" w:rsidR="00F970AC" w:rsidRPr="00602998" w:rsidRDefault="00F970AC" w:rsidP="00953ECD">
            <w:pPr>
              <w:spacing w:before="80" w:after="80" w:line="200" w:lineRule="exact"/>
              <w:rPr>
                <w:rFonts w:eastAsia="DengXian"/>
                <w:i/>
                <w:sz w:val="16"/>
                <w:lang w:val="en-US" w:eastAsia="ja-JP"/>
              </w:rPr>
            </w:pPr>
            <w:bookmarkStart w:id="6" w:name="_Hlk35880441"/>
            <w:r w:rsidRPr="00602998">
              <w:rPr>
                <w:rFonts w:eastAsia="DengXian"/>
                <w:i/>
                <w:sz w:val="16"/>
                <w:lang w:val="en-US" w:eastAsia="ja-JP"/>
              </w:rPr>
              <w:t>Priority</w:t>
            </w:r>
            <w:bookmarkEnd w:id="6"/>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7DA64890"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F3AC9A0"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3D55EF25"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Allocations</w:t>
            </w:r>
            <w:r w:rsidRPr="00602998">
              <w:rPr>
                <w:rFonts w:eastAsia="DengXian"/>
                <w:i/>
                <w:sz w:val="16"/>
                <w:lang w:val="en-US" w:eastAsia="ja-JP"/>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24C42733"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Timeline</w:t>
            </w:r>
            <w:r>
              <w:rPr>
                <w:rFonts w:eastAsia="DengXian"/>
                <w:i/>
                <w:sz w:val="16"/>
                <w:lang w:val="en-US" w:eastAsia="ja-JP"/>
              </w:rPr>
              <w:br/>
              <w:t>(GRPE session)</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14209151"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Chair</w:t>
            </w:r>
            <w:r w:rsidRPr="00602998">
              <w:rPr>
                <w:rFonts w:eastAsia="DengXian"/>
                <w:i/>
                <w:sz w:val="16"/>
                <w:lang w:val="en-US" w:eastAsia="ja-JP"/>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40739656"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Comments</w:t>
            </w:r>
          </w:p>
        </w:tc>
      </w:tr>
      <w:tr w:rsidR="00F970AC" w:rsidRPr="00602998" w14:paraId="28403CCA" w14:textId="77777777" w:rsidTr="00953ECD">
        <w:trPr>
          <w:trHeight w:val="429"/>
        </w:trPr>
        <w:tc>
          <w:tcPr>
            <w:tcW w:w="2115"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1CEB695A"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Improvement of exhaust emissions requirements to ensure real drive performance on the road</w:t>
            </w:r>
          </w:p>
        </w:tc>
        <w:tc>
          <w:tcPr>
            <w:tcW w:w="3130"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0E3558FF"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E410"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UN</w:t>
            </w:r>
            <w:r>
              <w:rPr>
                <w:rFonts w:eastAsia="DengXian"/>
                <w:lang w:val="en-US" w:eastAsia="ja-JP"/>
              </w:rPr>
              <w:t xml:space="preserve"> </w:t>
            </w:r>
            <w:r w:rsidRPr="00602998">
              <w:rPr>
                <w:rFonts w:eastAsia="DengXian"/>
                <w:lang w:val="en-US" w:eastAsia="ja-JP"/>
              </w:rPr>
              <w:t>R</w:t>
            </w:r>
            <w:r>
              <w:rPr>
                <w:rFonts w:eastAsia="DengXian"/>
                <w:lang w:val="en-US" w:eastAsia="ja-JP"/>
              </w:rPr>
              <w:t>egulation</w:t>
            </w:r>
            <w:r w:rsidRPr="00602998">
              <w:rPr>
                <w:rFonts w:eastAsia="DengXian"/>
                <w:lang w:val="en-US" w:eastAsia="ja-JP"/>
              </w:rPr>
              <w:t xml:space="preserve"> on RDE</w:t>
            </w:r>
          </w:p>
          <w:p w14:paraId="3D7100D8" w14:textId="77777777" w:rsidR="00F970AC" w:rsidRPr="00602998" w:rsidRDefault="00F970AC" w:rsidP="00953ECD">
            <w:pPr>
              <w:spacing w:before="40" w:after="120" w:line="220" w:lineRule="exact"/>
              <w:rPr>
                <w:rFonts w:eastAsia="DengXian"/>
                <w:lang w:val="en-US" w:eastAsia="ja-JP"/>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A3FCD"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IWG on RDE</w:t>
            </w:r>
          </w:p>
          <w:p w14:paraId="5CAE7370" w14:textId="77777777" w:rsidR="00F970AC" w:rsidRPr="00602998" w:rsidRDefault="00F970AC" w:rsidP="00953ECD">
            <w:pPr>
              <w:spacing w:before="40" w:after="120" w:line="220" w:lineRule="exact"/>
              <w:rPr>
                <w:rFonts w:eastAsia="DengXian"/>
                <w:lang w:val="en-US" w:eastAsia="ja-JP"/>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F72F8"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January </w:t>
            </w:r>
            <w:r w:rsidRPr="00602998">
              <w:rPr>
                <w:rFonts w:eastAsia="DengXian"/>
                <w:lang w:val="en-US" w:eastAsia="ja-JP"/>
              </w:rPr>
              <w:t>202</w:t>
            </w:r>
            <w:r>
              <w:rPr>
                <w:rFonts w:eastAsia="DengXian"/>
                <w:lang w:val="en-US" w:eastAsia="ja-JP"/>
              </w:rPr>
              <w:t>3</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A616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83119"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Revised version adopted in GRPE at January 2023</w:t>
            </w:r>
          </w:p>
        </w:tc>
      </w:tr>
      <w:tr w:rsidR="00F970AC" w:rsidRPr="00602998" w14:paraId="6268478A" w14:textId="77777777" w:rsidTr="00953ECD">
        <w:tc>
          <w:tcPr>
            <w:tcW w:w="2115" w:type="dxa"/>
            <w:vMerge/>
            <w:tcBorders>
              <w:left w:val="single" w:sz="4" w:space="0" w:color="000000"/>
              <w:right w:val="single" w:sz="4" w:space="0" w:color="000000"/>
            </w:tcBorders>
            <w:tcMar>
              <w:top w:w="0" w:type="dxa"/>
              <w:left w:w="108" w:type="dxa"/>
              <w:bottom w:w="0" w:type="dxa"/>
              <w:right w:w="108" w:type="dxa"/>
            </w:tcMar>
          </w:tcPr>
          <w:p w14:paraId="4368C768" w14:textId="77777777" w:rsidR="00F970AC" w:rsidRPr="00602998" w:rsidRDefault="00F970AC" w:rsidP="00953ECD">
            <w:pPr>
              <w:spacing w:before="40" w:after="120" w:line="220" w:lineRule="exact"/>
              <w:rPr>
                <w:rFonts w:eastAsia="DengXian"/>
                <w:lang w:val="en-US" w:eastAsia="ja-JP"/>
              </w:rPr>
            </w:pPr>
          </w:p>
        </w:tc>
        <w:tc>
          <w:tcPr>
            <w:tcW w:w="3130" w:type="dxa"/>
            <w:vMerge/>
            <w:tcBorders>
              <w:left w:val="single" w:sz="4" w:space="0" w:color="000000"/>
              <w:right w:val="single" w:sz="4" w:space="0" w:color="000000"/>
            </w:tcBorders>
            <w:tcMar>
              <w:top w:w="0" w:type="dxa"/>
              <w:left w:w="108" w:type="dxa"/>
              <w:bottom w:w="0" w:type="dxa"/>
              <w:right w:w="108" w:type="dxa"/>
            </w:tcMar>
          </w:tcPr>
          <w:p w14:paraId="25B6B933"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B99E3"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B9AC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2500"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[tbd</w:t>
            </w:r>
            <w:r w:rsidRPr="00602998">
              <w:rPr>
                <w:rFonts w:eastAsia="DengXian"/>
                <w:lang w:val="en-US" w:eastAsia="ja-JP"/>
              </w:rPr>
              <w:t>)</w:t>
            </w:r>
            <w:r>
              <w:rPr>
                <w:rFonts w:eastAsia="DengXian"/>
                <w:lang w:val="en-US" w:eastAsia="ja-JP"/>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E673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B71C4"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Delayed until after the regional Regulations are finalized.</w:t>
            </w:r>
          </w:p>
        </w:tc>
      </w:tr>
      <w:tr w:rsidR="00F970AC" w:rsidRPr="00602998" w14:paraId="62CD0D4C" w14:textId="77777777" w:rsidTr="00953ECD">
        <w:tc>
          <w:tcPr>
            <w:tcW w:w="2115"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558D6315" w14:textId="77777777" w:rsidR="00F970AC" w:rsidRPr="00602998" w:rsidRDefault="00F970AC" w:rsidP="00953ECD">
            <w:pPr>
              <w:spacing w:before="40" w:after="120" w:line="220" w:lineRule="exact"/>
              <w:rPr>
                <w:rFonts w:eastAsia="DengXian"/>
                <w:lang w:val="en-US" w:eastAsia="ja-JP"/>
              </w:rPr>
            </w:pPr>
          </w:p>
        </w:tc>
        <w:tc>
          <w:tcPr>
            <w:tcW w:w="3130"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2C1EF053"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675DF"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4BE0F"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C1B52"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January </w:t>
            </w:r>
            <w:r w:rsidRPr="00602998">
              <w:rPr>
                <w:rFonts w:eastAsia="DengXian"/>
                <w:lang w:val="en-US" w:eastAsia="ja-JP"/>
              </w:rPr>
              <w:t>202</w:t>
            </w:r>
            <w:r>
              <w:rPr>
                <w:rFonts w:eastAsia="DengXian"/>
                <w:lang w:val="en-US" w:eastAsia="ja-JP"/>
              </w:rPr>
              <w:t>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0D269"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4D3C5"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Adopted in GRPE at January 2023 session</w:t>
            </w:r>
          </w:p>
        </w:tc>
      </w:tr>
      <w:tr w:rsidR="00F970AC" w:rsidRPr="000A271E" w14:paraId="6A546423" w14:textId="77777777" w:rsidTr="00953ECD">
        <w:trPr>
          <w:trHeight w:val="609"/>
        </w:trPr>
        <w:tc>
          <w:tcPr>
            <w:tcW w:w="21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F84098D" w14:textId="77777777" w:rsidR="00F970AC" w:rsidRPr="008C6E94" w:rsidRDefault="00F970AC" w:rsidP="00953ECD">
            <w:pPr>
              <w:spacing w:before="40" w:after="120" w:line="220" w:lineRule="exact"/>
              <w:rPr>
                <w:rFonts w:eastAsia="DengXian"/>
                <w:lang w:val="en-US" w:eastAsia="ja-JP"/>
              </w:rPr>
            </w:pPr>
            <w:r w:rsidRPr="008C6E94">
              <w:rPr>
                <w:rFonts w:eastAsia="MS Mincho"/>
                <w:lang w:val="en-US" w:eastAsia="ja-JP"/>
              </w:rPr>
              <w:t>Life Cycle Assessment</w:t>
            </w:r>
          </w:p>
        </w:tc>
        <w:tc>
          <w:tcPr>
            <w:tcW w:w="31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76F6A79" w14:textId="77777777" w:rsidR="00F970AC" w:rsidRPr="008C6E94" w:rsidRDefault="00F970AC" w:rsidP="00953ECD">
            <w:pPr>
              <w:spacing w:before="40" w:after="120" w:line="220" w:lineRule="exact"/>
              <w:rPr>
                <w:rFonts w:eastAsia="DengXian"/>
                <w:lang w:val="en-US" w:eastAsia="ja-JP"/>
              </w:rPr>
            </w:pPr>
            <w:r w:rsidRPr="008C6E94">
              <w:rPr>
                <w:rFonts w:eastAsia="DengXian"/>
                <w:lang w:val="en-US" w:eastAsia="ja-JP"/>
              </w:rPr>
              <w:t>Quantify and monitor progress towards Carbon neutrality of road transport by 2050. Internationally</w:t>
            </w:r>
            <w:r>
              <w:rPr>
                <w:rFonts w:eastAsia="DengXian"/>
                <w:lang w:val="en-US" w:eastAsia="ja-JP"/>
              </w:rPr>
              <w:t xml:space="preserve"> </w:t>
            </w:r>
            <w:r w:rsidRPr="008C6E94">
              <w:rPr>
                <w:rFonts w:eastAsia="DengXian"/>
                <w:lang w:val="en-US" w:eastAsia="ja-JP"/>
              </w:rPr>
              <w:t xml:space="preserve">harmonized procedure to measure carbon footprint of different technologies for fuels and vehicles </w:t>
            </w:r>
            <w:r w:rsidRPr="008C6E94">
              <w:rPr>
                <w:rFonts w:eastAsia="MS Mincho"/>
                <w:lang w:val="en-US" w:eastAsia="ja-JP"/>
              </w:rPr>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46E5C" w14:textId="77777777" w:rsidR="00F970AC" w:rsidRPr="008C6E94" w:rsidRDefault="00F970AC" w:rsidP="00953ECD">
            <w:pPr>
              <w:spacing w:before="40" w:after="120" w:line="220" w:lineRule="exact"/>
              <w:rPr>
                <w:rFonts w:eastAsia="DengXian"/>
                <w:lang w:val="en-US" w:eastAsia="ja-JP"/>
              </w:rPr>
            </w:pPr>
            <w:r>
              <w:rPr>
                <w:rFonts w:eastAsia="DengXian"/>
                <w:lang w:val="en-US" w:eastAsia="ja-JP"/>
              </w:rPr>
              <w:t>new WP.29 Resolution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AA76C" w14:textId="77777777" w:rsidR="00F970AC" w:rsidRPr="008C6E94" w:rsidRDefault="00F970AC" w:rsidP="00953ECD">
            <w:pPr>
              <w:spacing w:before="40" w:after="120" w:line="220" w:lineRule="exact"/>
              <w:rPr>
                <w:rFonts w:eastAsia="DengXian"/>
                <w:lang w:val="en-US" w:eastAsia="ja-JP"/>
              </w:rPr>
            </w:pPr>
            <w:r w:rsidRPr="008C6E94">
              <w:rPr>
                <w:rFonts w:eastAsia="MS Mincho" w:hint="eastAsia"/>
                <w:lang w:val="en-US" w:eastAsia="ja-JP"/>
              </w:rPr>
              <w:t xml:space="preserve">IWG on </w:t>
            </w:r>
            <w:r>
              <w:rPr>
                <w:rFonts w:eastAsia="MS Mincho"/>
                <w:lang w:val="en-US" w:eastAsia="ja-JP"/>
              </w:rPr>
              <w:t>A-</w:t>
            </w:r>
            <w:r w:rsidRPr="008C6E94">
              <w:rPr>
                <w:rFonts w:eastAsia="MS Mincho" w:hint="eastAsia"/>
                <w:lang w:val="en-US" w:eastAsia="ja-JP"/>
              </w:rPr>
              <w:t>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5B892" w14:textId="77777777" w:rsidR="00F970AC" w:rsidRPr="008C6E94" w:rsidRDefault="00F970AC" w:rsidP="00953ECD">
            <w:pPr>
              <w:spacing w:before="40" w:after="120" w:line="220" w:lineRule="exact"/>
              <w:rPr>
                <w:rFonts w:eastAsia="DengXian"/>
                <w:lang w:val="en-US" w:eastAsia="ja-JP"/>
              </w:rPr>
            </w:pPr>
            <w:r>
              <w:rPr>
                <w:rFonts w:eastAsia="MS Mincho"/>
                <w:lang w:val="en-US" w:eastAsia="ja-JP"/>
              </w:rPr>
              <w:t xml:space="preserve">June </w:t>
            </w:r>
            <w:r w:rsidRPr="008C6E94">
              <w:rPr>
                <w:rFonts w:eastAsia="MS Mincho"/>
                <w:lang w:val="en-US" w:eastAsia="ja-JP"/>
              </w:rPr>
              <w:t>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686D0" w14:textId="77777777" w:rsidR="00F970AC" w:rsidRPr="008C6E94" w:rsidRDefault="00F970AC" w:rsidP="00953ECD">
            <w:pPr>
              <w:spacing w:before="40" w:after="120" w:line="220" w:lineRule="exact"/>
              <w:rPr>
                <w:rFonts w:eastAsia="DengXian"/>
                <w:lang w:val="en-US" w:eastAsia="ja-JP"/>
              </w:rPr>
            </w:pPr>
            <w:r>
              <w:rPr>
                <w:rFonts w:eastAsia="MS Mincho"/>
                <w:lang w:val="en-US" w:eastAsia="ja-JP"/>
              </w:rPr>
              <w:t>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EC83C" w14:textId="77777777" w:rsidR="00F970AC" w:rsidRPr="008C6E94" w:rsidRDefault="00F970AC" w:rsidP="00953ECD">
            <w:pPr>
              <w:spacing w:before="40" w:after="120" w:line="220" w:lineRule="exact"/>
              <w:rPr>
                <w:rFonts w:eastAsia="DengXian"/>
                <w:lang w:val="en-US" w:eastAsia="ja-JP"/>
              </w:rPr>
            </w:pPr>
            <w:r>
              <w:rPr>
                <w:rFonts w:eastAsia="DengXian"/>
                <w:lang w:val="en-US" w:eastAsia="ja-JP"/>
              </w:rPr>
              <w:t xml:space="preserve">Started in June 2022 and </w:t>
            </w:r>
            <w:r w:rsidRPr="008C6E94">
              <w:rPr>
                <w:rFonts w:eastAsia="DengXian"/>
                <w:lang w:val="en-US" w:eastAsia="ja-JP"/>
              </w:rPr>
              <w:t>further explored during the next sessions of GRPE</w:t>
            </w:r>
          </w:p>
        </w:tc>
      </w:tr>
      <w:tr w:rsidR="00F970AC" w:rsidRPr="000A271E" w14:paraId="61A25CCF" w14:textId="77777777" w:rsidTr="00953ECD">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27159"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34CF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Develop technical regulation to ensure environmentally</w:t>
            </w:r>
            <w:r>
              <w:rPr>
                <w:rFonts w:eastAsia="DengXian"/>
                <w:lang w:val="en-US" w:eastAsia="ja-JP"/>
              </w:rPr>
              <w:t xml:space="preserve"> </w:t>
            </w:r>
            <w:r w:rsidRPr="00602998">
              <w:rPr>
                <w:rFonts w:eastAsia="DengXian"/>
                <w:lang w:val="en-US" w:eastAsia="ja-JP"/>
              </w:rPr>
              <w:t>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175F"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New amendment to 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65759"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1E83F"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June 2023</w:t>
            </w:r>
          </w:p>
          <w:p w14:paraId="76B7768D" w14:textId="77777777" w:rsidR="00F970AC" w:rsidRPr="00201D3D" w:rsidRDefault="00F970AC" w:rsidP="00953ECD">
            <w:pPr>
              <w:spacing w:before="40" w:after="120" w:line="220" w:lineRule="exact"/>
              <w:rPr>
                <w:rFonts w:eastAsia="DengXian"/>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BEBDE"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US-CAN</w:t>
            </w:r>
            <w:r>
              <w:rPr>
                <w:rFonts w:eastAsia="DengXian"/>
                <w:lang w:val="en-US" w:eastAsia="ja-JP"/>
              </w:rPr>
              <w:t>, EC, Japan</w:t>
            </w:r>
            <w:r w:rsidRPr="00201D3D">
              <w:rPr>
                <w:rFonts w:eastAsia="DengXian"/>
                <w:lang w:val="en-US" w:eastAsia="ja-JP"/>
              </w:rPr>
              <w:t>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48C2D"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Update candidate method if needed</w:t>
            </w:r>
          </w:p>
        </w:tc>
      </w:tr>
      <w:tr w:rsidR="00F970AC" w:rsidRPr="000A271E" w14:paraId="6AB9258F" w14:textId="77777777" w:rsidTr="00953ECD">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F4F76" w14:textId="77777777" w:rsidR="00F970AC" w:rsidRPr="00602998" w:rsidRDefault="00F970AC" w:rsidP="00953ECD">
            <w:pPr>
              <w:spacing w:before="40" w:after="120" w:line="220" w:lineRule="exact"/>
              <w:rPr>
                <w:rFonts w:eastAsia="DengXian"/>
                <w:lang w:val="en-US" w:eastAsia="ja-JP"/>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828AD"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D4147"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 xml:space="preserve">New amendment to UN GTR </w:t>
            </w:r>
            <w:r>
              <w:rPr>
                <w:rFonts w:eastAsia="DengXian"/>
                <w:lang w:val="en-US" w:eastAsia="ja-JP"/>
              </w:rPr>
              <w:t xml:space="preserve">No. 22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DFEC2"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33AA1" w14:textId="77777777" w:rsidR="00F970AC" w:rsidRPr="003126BB" w:rsidRDefault="00F970AC" w:rsidP="00953ECD">
            <w:pPr>
              <w:spacing w:before="40" w:after="120" w:line="220" w:lineRule="exact"/>
              <w:rPr>
                <w:rFonts w:eastAsia="DengXian"/>
                <w:lang w:val="en-US" w:eastAsia="ja-JP"/>
              </w:rPr>
            </w:pPr>
            <w:r>
              <w:rPr>
                <w:rFonts w:eastAsia="DengXian"/>
                <w:lang w:val="en-US" w:eastAsia="ja-JP"/>
              </w:rPr>
              <w:t>June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D30BE"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3C569"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Other vehicle categories and other subsequent steps</w:t>
            </w:r>
          </w:p>
        </w:tc>
      </w:tr>
      <w:tr w:rsidR="00F970AC" w:rsidRPr="00602998" w14:paraId="0817DAD4" w14:textId="77777777" w:rsidTr="00953ECD">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2C5AD" w14:textId="77777777" w:rsidR="00F970AC" w:rsidRPr="00602998" w:rsidRDefault="00F970AC" w:rsidP="00953ECD">
            <w:pPr>
              <w:spacing w:before="40" w:after="120" w:line="220" w:lineRule="exact"/>
              <w:rPr>
                <w:rFonts w:eastAsia="DengXian"/>
                <w:lang w:val="en-US" w:eastAsia="ja-JP"/>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58D0"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EAAB"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New UN GTR on </w:t>
            </w:r>
            <w:r w:rsidRPr="00602998">
              <w:rPr>
                <w:rFonts w:eastAsia="DengXian"/>
                <w:lang w:val="en-US" w:eastAsia="ja-JP"/>
              </w:rPr>
              <w:t xml:space="preserve">Heavy Duty </w:t>
            </w:r>
            <w:r>
              <w:rPr>
                <w:rFonts w:eastAsia="DengXian"/>
                <w:lang w:val="en-US" w:eastAsia="ja-JP"/>
              </w:rPr>
              <w:t>Battery Durability</w:t>
            </w:r>
            <w:r w:rsidRPr="00602998">
              <w:rPr>
                <w:rFonts w:eastAsia="DengXian"/>
                <w:lang w:val="en-US" w:eastAsia="ja-JP"/>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C8A6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2514"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June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53EB"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US, Can, EC, Japan, Korea</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4E8B" w14:textId="77777777" w:rsidR="00F970AC" w:rsidRPr="00602998" w:rsidRDefault="00F970AC" w:rsidP="00953ECD">
            <w:pPr>
              <w:spacing w:before="40" w:after="120" w:line="220" w:lineRule="exact"/>
              <w:rPr>
                <w:rFonts w:eastAsia="DengXian"/>
                <w:lang w:val="en-US" w:eastAsia="ja-JP"/>
              </w:rPr>
            </w:pPr>
          </w:p>
        </w:tc>
      </w:tr>
      <w:tr w:rsidR="00F970AC" w:rsidRPr="000A271E" w14:paraId="60F5035D" w14:textId="77777777" w:rsidTr="00953ECD">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632B090" w14:textId="77777777" w:rsidR="00F970AC" w:rsidRPr="00602998" w:rsidRDefault="00F970AC" w:rsidP="00953ECD">
            <w:pPr>
              <w:spacing w:before="40" w:after="120" w:line="220" w:lineRule="exact"/>
              <w:rPr>
                <w:rFonts w:eastAsia="DengXian"/>
                <w:lang w:val="en-US" w:eastAsia="ja-JP"/>
              </w:rPr>
            </w:pPr>
            <w:bookmarkStart w:id="7" w:name="_Hlk42842325"/>
            <w:bookmarkEnd w:id="7"/>
            <w:r w:rsidRPr="00602998">
              <w:rPr>
                <w:rFonts w:eastAsia="DengXian"/>
                <w:lang w:val="en-US" w:eastAsia="ja-JP"/>
              </w:rPr>
              <w:t>Particulate emissions:</w:t>
            </w:r>
          </w:p>
          <w:p w14:paraId="31AC4AF9"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lastRenderedPageBreak/>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4F0F3" w14:textId="77777777" w:rsidR="00F970AC" w:rsidRPr="00602998" w:rsidRDefault="00F970AC" w:rsidP="00953ECD">
            <w:pPr>
              <w:spacing w:before="40" w:after="120" w:line="220" w:lineRule="exact"/>
              <w:rPr>
                <w:rFonts w:eastAsia="MS Mincho"/>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C607C" w14:textId="77777777" w:rsidR="00F970AC" w:rsidRPr="003D5A1E" w:rsidRDefault="00F970AC" w:rsidP="00953ECD">
            <w:pPr>
              <w:spacing w:before="40" w:after="120" w:line="220" w:lineRule="exact"/>
              <w:rPr>
                <w:rFonts w:eastAsia="MS Mincho"/>
                <w:lang w:val="en-US" w:eastAsia="ja-JP"/>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E5675" w14:textId="77777777" w:rsidR="00F970AC" w:rsidRPr="003D5A1E" w:rsidRDefault="00F970AC" w:rsidP="00953ECD">
            <w:pPr>
              <w:spacing w:before="40" w:after="120" w:line="220" w:lineRule="exact"/>
              <w:rPr>
                <w:rFonts w:eastAsia="DengXian"/>
                <w:lang w:val="en-US" w:eastAsia="ja-JP"/>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7F13" w14:textId="77777777" w:rsidR="00F970AC" w:rsidRPr="003D5A1E" w:rsidRDefault="00F970AC" w:rsidP="00953ECD">
            <w:pPr>
              <w:spacing w:before="40" w:after="120" w:line="220" w:lineRule="exact"/>
              <w:rPr>
                <w:rFonts w:eastAsia="DengXian"/>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2DB0F" w14:textId="77777777" w:rsidR="00F970AC" w:rsidRPr="00602998" w:rsidRDefault="00F970AC" w:rsidP="00953ECD">
            <w:pPr>
              <w:spacing w:before="40" w:after="120" w:line="220" w:lineRule="exact"/>
              <w:rPr>
                <w:rFonts w:eastAsia="DengXian"/>
                <w:lang w:val="en-US" w:eastAsia="ja-JP"/>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AC283" w14:textId="77777777" w:rsidR="00F970AC" w:rsidRPr="00602998" w:rsidRDefault="00F970AC" w:rsidP="00953ECD">
            <w:pPr>
              <w:spacing w:before="40" w:after="120" w:line="220" w:lineRule="exact"/>
              <w:rPr>
                <w:rFonts w:eastAsia="DengXian"/>
                <w:lang w:val="en-US" w:eastAsia="ja-JP"/>
              </w:rPr>
            </w:pPr>
          </w:p>
        </w:tc>
      </w:tr>
      <w:tr w:rsidR="00F970AC" w:rsidRPr="00602998" w14:paraId="3AFA91ED" w14:textId="77777777" w:rsidTr="00953ECD">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28EF6A7" w14:textId="77777777" w:rsidR="00F970AC" w:rsidRPr="00602998" w:rsidRDefault="00F970AC" w:rsidP="00953ECD">
            <w:pPr>
              <w:spacing w:before="40" w:after="120" w:line="220" w:lineRule="exact"/>
              <w:rPr>
                <w:rFonts w:eastAsia="DengXian"/>
                <w:lang w:val="en-US" w:eastAsia="ja-JP"/>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945C7" w14:textId="77777777" w:rsidR="00F970AC" w:rsidRPr="00602998" w:rsidRDefault="00F970AC" w:rsidP="00953ECD">
            <w:pPr>
              <w:spacing w:before="40" w:after="120" w:line="220" w:lineRule="exact"/>
              <w:rPr>
                <w:rFonts w:eastAsia="MS Mincho"/>
                <w:lang w:val="en-US" w:eastAsia="ja-JP"/>
              </w:rPr>
            </w:pPr>
            <w:r w:rsidRPr="00602998">
              <w:rPr>
                <w:rFonts w:eastAsia="MS Mincho"/>
                <w:lang w:val="en-US" w:eastAsia="ja-JP"/>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6A65A" w14:textId="77777777" w:rsidR="00F970AC" w:rsidRPr="00602998" w:rsidRDefault="00F970AC" w:rsidP="00953ECD">
            <w:pPr>
              <w:spacing w:before="40" w:after="120" w:line="220" w:lineRule="exact"/>
              <w:rPr>
                <w:rFonts w:eastAsia="MS Mincho"/>
                <w:lang w:val="en-US" w:eastAsia="ja-JP"/>
              </w:rPr>
            </w:pPr>
            <w:r w:rsidRPr="00602998">
              <w:rPr>
                <w:rFonts w:eastAsia="MS Mincho"/>
                <w:lang w:val="en-US" w:eastAsia="ja-JP"/>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8BA56"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167CE"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January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83FA0"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DA548"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Adopted. Work continues for update in June 2023.</w:t>
            </w:r>
          </w:p>
        </w:tc>
      </w:tr>
      <w:tr w:rsidR="00F970AC" w:rsidRPr="000A271E" w14:paraId="611A22E0" w14:textId="77777777" w:rsidTr="00953ECD">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9BCF19D" w14:textId="77777777" w:rsidR="00F970AC" w:rsidRPr="00602998" w:rsidRDefault="00F970AC" w:rsidP="00953ECD">
            <w:pPr>
              <w:spacing w:before="40" w:after="120" w:line="220" w:lineRule="exact"/>
              <w:rPr>
                <w:rFonts w:eastAsia="DengXian"/>
                <w:lang w:val="en-US" w:eastAsia="ja-JP"/>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08DD693" w14:textId="77777777" w:rsidR="00F970AC" w:rsidRDefault="00F970AC" w:rsidP="00953ECD">
            <w:pPr>
              <w:spacing w:before="40" w:after="120" w:line="220" w:lineRule="exact"/>
              <w:ind w:right="113"/>
              <w:rPr>
                <w:rFonts w:eastAsia="MS Mincho"/>
                <w:lang w:val="en-US" w:eastAsia="ja-JP"/>
              </w:rPr>
            </w:pPr>
            <w:r w:rsidRPr="00602998">
              <w:rPr>
                <w:rFonts w:eastAsia="MS Mincho"/>
                <w:lang w:val="en-US" w:eastAsia="ja-JP"/>
              </w:rPr>
              <w:t>Tyre wear emissions</w:t>
            </w:r>
            <w:r>
              <w:rPr>
                <w:rFonts w:eastAsia="MS Mincho"/>
                <w:lang w:val="en-US" w:eastAsia="ja-JP"/>
              </w:rPr>
              <w:t xml:space="preserve"> /Tyre Abrasion (TA). </w:t>
            </w:r>
          </w:p>
          <w:p w14:paraId="7C6D8444" w14:textId="77777777" w:rsidR="00F970AC" w:rsidRPr="00602998" w:rsidRDefault="00F970AC" w:rsidP="00953ECD">
            <w:pPr>
              <w:spacing w:before="40" w:after="120" w:line="220" w:lineRule="exact"/>
              <w:ind w:right="113"/>
              <w:rPr>
                <w:rFonts w:eastAsia="MS Mincho"/>
                <w:lang w:val="en-US" w:eastAsia="ja-JP"/>
              </w:rPr>
            </w:pPr>
            <w:r>
              <w:rPr>
                <w:rFonts w:eastAsia="MS Mincho"/>
                <w:lang w:val="en-US" w:eastAsia="ja-JP"/>
              </w:rPr>
              <w:t>Develop regulations for tyres to limit the emissions of microplastics to the environment</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0780DC1" w14:textId="77777777" w:rsidR="00F970AC" w:rsidRPr="00602998" w:rsidRDefault="00F970AC" w:rsidP="00953ECD">
            <w:pPr>
              <w:spacing w:before="40" w:after="120" w:line="220" w:lineRule="exact"/>
              <w:rPr>
                <w:rFonts w:eastAsia="MS Mincho"/>
                <w:lang w:val="en-US" w:eastAsia="ja-JP"/>
              </w:rPr>
            </w:pPr>
            <w:r>
              <w:rPr>
                <w:rFonts w:eastAsia="MS Mincho"/>
                <w:lang w:val="en-US" w:eastAsia="ja-JP"/>
              </w:rPr>
              <w:t>New UN Regulation / amendment to existing UN Regulation</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B47210" w14:textId="77777777" w:rsidR="00F970AC" w:rsidRDefault="00F970AC" w:rsidP="00953ECD">
            <w:pPr>
              <w:spacing w:before="40" w:after="120" w:line="220" w:lineRule="exact"/>
              <w:rPr>
                <w:rFonts w:eastAsia="DengXian"/>
                <w:lang w:val="en-US" w:eastAsia="ja-JP"/>
              </w:rPr>
            </w:pPr>
            <w:r>
              <w:rPr>
                <w:rFonts w:eastAsia="DengXian"/>
                <w:lang w:val="en-US" w:eastAsia="ja-JP"/>
              </w:rPr>
              <w:t>TF TA GRBP/GRPE</w:t>
            </w:r>
          </w:p>
          <w:p w14:paraId="6D88BE8E" w14:textId="77777777" w:rsidR="00F970AC" w:rsidRPr="00602998" w:rsidRDefault="00F970AC" w:rsidP="00953ECD">
            <w:pPr>
              <w:spacing w:before="40" w:after="120" w:line="220" w:lineRule="exact"/>
              <w:rPr>
                <w:rFonts w:eastAsia="DengXian"/>
                <w:lang w:val="en-US" w:eastAsia="ja-JP"/>
              </w:rPr>
            </w:pP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2033942"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January 2024</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0B87391"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w:t>
            </w:r>
            <w:r>
              <w:rPr>
                <w:rFonts w:eastAsia="DengXian"/>
                <w:lang w:val="en-US" w:eastAsia="ja-JP"/>
              </w:rPr>
              <w:t>-FR</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F364C4D"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TF TA operating under GRBP . GRPE and IWG PMP directly participating</w:t>
            </w:r>
          </w:p>
        </w:tc>
      </w:tr>
    </w:tbl>
    <w:p w14:paraId="7D89F005" w14:textId="77777777" w:rsidR="00585658" w:rsidRDefault="00585658" w:rsidP="00585658">
      <w:pPr>
        <w:pStyle w:val="SingleTxtG"/>
        <w:rPr>
          <w:b/>
        </w:rPr>
      </w:pPr>
    </w:p>
    <w:p w14:paraId="39258F83" w14:textId="77777777" w:rsidR="004D555A" w:rsidRDefault="004D555A" w:rsidP="00FD22C8"/>
    <w:p w14:paraId="348C0027" w14:textId="6FAC1EC6" w:rsidR="00F970AC" w:rsidRDefault="00F970AC" w:rsidP="00FD22C8">
      <w:pPr>
        <w:sectPr w:rsidR="00F970AC" w:rsidSect="00FD22C8">
          <w:headerReference w:type="even" r:id="rId35"/>
          <w:headerReference w:type="default" r:id="rId36"/>
          <w:footerReference w:type="even" r:id="rId37"/>
          <w:footerReference w:type="default" r:id="rId38"/>
          <w:endnotePr>
            <w:numFmt w:val="decimal"/>
          </w:endnotePr>
          <w:pgSz w:w="16840" w:h="11907" w:orient="landscape" w:code="9"/>
          <w:pgMar w:top="1134" w:right="1417" w:bottom="1134" w:left="1134" w:header="567" w:footer="567" w:gutter="0"/>
          <w:cols w:space="720"/>
          <w:docGrid w:linePitch="272"/>
        </w:sectPr>
      </w:pPr>
    </w:p>
    <w:p w14:paraId="05E95EA5" w14:textId="77777777" w:rsidR="006121AF" w:rsidRDefault="006121AF" w:rsidP="00FD22C8"/>
    <w:p w14:paraId="1D1E21DF" w14:textId="77777777" w:rsidR="00C747EE" w:rsidRPr="00243EFC" w:rsidRDefault="00C747EE" w:rsidP="00C747EE">
      <w:pPr>
        <w:pStyle w:val="SingleTxtG"/>
        <w:rPr>
          <w:b/>
        </w:rPr>
      </w:pPr>
      <w:r w:rsidRPr="00243EFC">
        <w:rPr>
          <w:b/>
        </w:rPr>
        <w:t>Subjects under consideration by the Working Party on Pollution and Energy (GRPE) at its 8</w:t>
      </w:r>
      <w:r>
        <w:rPr>
          <w:b/>
        </w:rPr>
        <w:t>5th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F970AC" w:rsidRPr="00243EFC" w14:paraId="09063271" w14:textId="77777777" w:rsidTr="00953ECD">
        <w:trPr>
          <w:tblHeader/>
        </w:trPr>
        <w:tc>
          <w:tcPr>
            <w:tcW w:w="2789" w:type="pct"/>
            <w:tcBorders>
              <w:top w:val="single" w:sz="4" w:space="0" w:color="auto"/>
              <w:bottom w:val="single" w:sz="12" w:space="0" w:color="auto"/>
            </w:tcBorders>
            <w:shd w:val="clear" w:color="auto" w:fill="auto"/>
            <w:tcMar>
              <w:left w:w="0" w:type="dxa"/>
            </w:tcMar>
            <w:vAlign w:val="bottom"/>
          </w:tcPr>
          <w:p w14:paraId="137467A3" w14:textId="77777777" w:rsidR="00F970AC" w:rsidRPr="00243EFC" w:rsidRDefault="00F970AC" w:rsidP="00953ECD">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73B894FB" w14:textId="77777777" w:rsidR="00F970AC" w:rsidRPr="00243EFC" w:rsidRDefault="00F970AC" w:rsidP="00953ECD">
            <w:pPr>
              <w:suppressAutoHyphens w:val="0"/>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0B3846F1" w14:textId="77777777" w:rsidR="00F970AC" w:rsidRPr="00243EFC" w:rsidRDefault="00F970AC" w:rsidP="00953ECD">
            <w:pPr>
              <w:suppressAutoHyphens w:val="0"/>
              <w:spacing w:before="80" w:after="80" w:line="200" w:lineRule="exact"/>
              <w:ind w:right="113"/>
              <w:rPr>
                <w:i/>
                <w:sz w:val="16"/>
              </w:rPr>
            </w:pPr>
            <w:r w:rsidRPr="00243EFC">
              <w:rPr>
                <w:i/>
                <w:sz w:val="16"/>
              </w:rPr>
              <w:t>Documentation availability</w:t>
            </w:r>
          </w:p>
        </w:tc>
      </w:tr>
      <w:tr w:rsidR="00F970AC" w:rsidRPr="00243EFC" w14:paraId="349C3E6C" w14:textId="77777777" w:rsidTr="00953ECD">
        <w:tc>
          <w:tcPr>
            <w:tcW w:w="2789" w:type="pct"/>
            <w:tcBorders>
              <w:top w:val="single" w:sz="12" w:space="0" w:color="auto"/>
            </w:tcBorders>
            <w:shd w:val="clear" w:color="auto" w:fill="auto"/>
            <w:tcMar>
              <w:left w:w="0" w:type="dxa"/>
            </w:tcMar>
          </w:tcPr>
          <w:p w14:paraId="4DC9D6F1" w14:textId="77777777" w:rsidR="00F970AC" w:rsidRPr="00243EFC" w:rsidRDefault="00F970AC" w:rsidP="00953ECD">
            <w:pPr>
              <w:suppressAutoHyphens w:val="0"/>
              <w:spacing w:before="40" w:after="120" w:line="220" w:lineRule="exact"/>
              <w:ind w:right="113"/>
              <w:rPr>
                <w:b/>
              </w:rPr>
            </w:pPr>
            <w:r w:rsidRPr="00243EFC">
              <w:rPr>
                <w:b/>
              </w:rPr>
              <w:t>4.1.</w:t>
            </w:r>
            <w:r w:rsidRPr="00243EFC">
              <w:rPr>
                <w:b/>
              </w:rPr>
              <w:tab/>
              <w:t>1958 Agreement</w:t>
            </w:r>
          </w:p>
          <w:p w14:paraId="5347B6BD" w14:textId="77777777" w:rsidR="00F970AC" w:rsidRPr="00243EFC" w:rsidRDefault="00F970AC" w:rsidP="00953ECD">
            <w:pPr>
              <w:suppressAutoHyphens w:val="0"/>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013A4CAD" w14:textId="77777777" w:rsidR="00F970AC" w:rsidRPr="00243EFC" w:rsidRDefault="00F970AC" w:rsidP="00953ECD">
            <w:pPr>
              <w:suppressAutoHyphens w:val="0"/>
              <w:spacing w:before="40" w:after="120" w:line="220" w:lineRule="exact"/>
              <w:ind w:right="113"/>
            </w:pPr>
            <w:r w:rsidRPr="00243EFC">
              <w:t xml:space="preserve">For document symbols and its availability, please refer to the agenda of the </w:t>
            </w:r>
            <w:r>
              <w:t>latest</w:t>
            </w:r>
            <w:r w:rsidRPr="00243EFC">
              <w:t xml:space="preserve"> session (GRPE/202</w:t>
            </w:r>
            <w:r>
              <w:t>X</w:t>
            </w:r>
            <w:r w:rsidRPr="00243EFC">
              <w:t>/1)</w:t>
            </w:r>
          </w:p>
        </w:tc>
      </w:tr>
      <w:tr w:rsidR="00F970AC" w:rsidRPr="00243EFC" w14:paraId="6F618C8C" w14:textId="77777777" w:rsidTr="00953ECD">
        <w:trPr>
          <w:trHeight w:val="283"/>
        </w:trPr>
        <w:tc>
          <w:tcPr>
            <w:tcW w:w="2789" w:type="pct"/>
            <w:shd w:val="clear" w:color="auto" w:fill="auto"/>
            <w:tcMar>
              <w:left w:w="0" w:type="dxa"/>
            </w:tcMar>
          </w:tcPr>
          <w:p w14:paraId="69138A34"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
          <w:p w14:paraId="2DA9D17C"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 xml:space="preserve">(Emission of gaseous pollutants by motorcycles); </w:t>
            </w:r>
          </w:p>
          <w:p w14:paraId="66D64315"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44D86FF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 xml:space="preserve">(Emissions of compression ignition and positive ignition (LPG and CNG) engines); </w:t>
            </w:r>
          </w:p>
          <w:p w14:paraId="3E4B5F4C"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
          <w:p w14:paraId="6C93ABEA"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 </w:t>
            </w:r>
          </w:p>
          <w:p w14:paraId="783730E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 xml:space="preserve">(Measurement of the net power); </w:t>
            </w:r>
          </w:p>
          <w:p w14:paraId="785B381F"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
          <w:p w14:paraId="5E84FE5D"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2F1F0E6D" w14:textId="77777777" w:rsidR="00F970AC" w:rsidRPr="00243EFC" w:rsidRDefault="00F970AC" w:rsidP="00953ECD">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
          <w:p w14:paraId="557940DD"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 xml:space="preserve">(LPG and CNG retrofit systems); </w:t>
            </w:r>
          </w:p>
          <w:p w14:paraId="27BA5340"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 xml:space="preserve">(Net power of tractors and non-road mobile machinery); </w:t>
            </w:r>
          </w:p>
          <w:p w14:paraId="3218867B" w14:textId="77777777" w:rsidR="00F970AC" w:rsidRPr="00243EFC" w:rsidRDefault="00F970AC" w:rsidP="00953ECD">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 xml:space="preserve">(Retrofit Emissions Control devices (REC)); </w:t>
            </w:r>
          </w:p>
          <w:p w14:paraId="71EBFA6B"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shd w:val="clear" w:color="auto" w:fill="auto"/>
          </w:tcPr>
          <w:p w14:paraId="04F2BDA1" w14:textId="77777777" w:rsidR="00F970AC" w:rsidRPr="00243EFC" w:rsidRDefault="00F970AC" w:rsidP="00953ECD">
            <w:pPr>
              <w:suppressAutoHyphens w:val="0"/>
              <w:spacing w:before="40" w:after="120" w:line="220" w:lineRule="exact"/>
              <w:ind w:right="113"/>
            </w:pPr>
          </w:p>
        </w:tc>
      </w:tr>
      <w:tr w:rsidR="00F970AC" w:rsidRPr="00243EFC" w14:paraId="12F8C670" w14:textId="77777777" w:rsidTr="00953ECD">
        <w:trPr>
          <w:trHeight w:val="283"/>
        </w:trPr>
        <w:tc>
          <w:tcPr>
            <w:tcW w:w="2789" w:type="pct"/>
            <w:shd w:val="clear" w:color="auto" w:fill="auto"/>
            <w:tcMar>
              <w:left w:w="0" w:type="dxa"/>
            </w:tcMar>
          </w:tcPr>
          <w:p w14:paraId="0C59C682" w14:textId="77777777" w:rsidR="00F970AC" w:rsidRPr="00243EFC" w:rsidRDefault="00F970AC" w:rsidP="00953ECD">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6B210F37" w14:textId="77777777" w:rsidR="00F970AC" w:rsidRPr="00243EFC" w:rsidRDefault="00F970AC" w:rsidP="00953ECD">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t>Worldwide harmonized Light vehicles Test Procedure (WLTP Regulation)</w:t>
            </w:r>
          </w:p>
          <w:p w14:paraId="6E518E57" w14:textId="77777777" w:rsidR="00F970AC" w:rsidRPr="00243EFC" w:rsidRDefault="00F970AC" w:rsidP="00953ECD">
            <w:pPr>
              <w:pStyle w:val="CommentText"/>
              <w:rPr>
                <w:rFonts w:asciiTheme="majorBidi" w:hAnsiTheme="majorBidi"/>
              </w:rPr>
            </w:pPr>
          </w:p>
        </w:tc>
        <w:tc>
          <w:tcPr>
            <w:tcW w:w="2211" w:type="pct"/>
            <w:gridSpan w:val="2"/>
            <w:shd w:val="clear" w:color="auto" w:fill="auto"/>
          </w:tcPr>
          <w:p w14:paraId="49CE8608" w14:textId="77777777" w:rsidR="00F970AC" w:rsidRPr="00243EFC" w:rsidRDefault="00F970AC" w:rsidP="00953ECD">
            <w:pPr>
              <w:suppressAutoHyphens w:val="0"/>
              <w:spacing w:before="40" w:after="120" w:line="220" w:lineRule="exact"/>
              <w:ind w:right="113"/>
            </w:pPr>
          </w:p>
        </w:tc>
      </w:tr>
      <w:tr w:rsidR="00F970AC" w:rsidRPr="00243EFC" w14:paraId="68DBF909" w14:textId="77777777" w:rsidTr="00953ECD">
        <w:trPr>
          <w:trHeight w:val="229"/>
        </w:trPr>
        <w:tc>
          <w:tcPr>
            <w:tcW w:w="2789" w:type="pct"/>
            <w:shd w:val="clear" w:color="auto" w:fill="auto"/>
            <w:tcMar>
              <w:left w:w="0" w:type="dxa"/>
            </w:tcMar>
          </w:tcPr>
          <w:p w14:paraId="6CE16EE2" w14:textId="77777777" w:rsidR="00F970AC" w:rsidRPr="00243EFC" w:rsidRDefault="00F970AC" w:rsidP="00953ECD">
            <w:pPr>
              <w:suppressAutoHyphens w:val="0"/>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F67B6C9" w14:textId="77777777" w:rsidR="00F970AC" w:rsidRPr="00243EFC" w:rsidRDefault="00F970AC" w:rsidP="00953ECD">
            <w:pPr>
              <w:suppressAutoHyphens w:val="0"/>
              <w:spacing w:before="40" w:after="120" w:line="220" w:lineRule="exact"/>
              <w:ind w:right="113"/>
            </w:pPr>
          </w:p>
        </w:tc>
      </w:tr>
      <w:tr w:rsidR="00F970AC" w:rsidRPr="00243EFC" w14:paraId="64A6A772" w14:textId="77777777" w:rsidTr="00953ECD">
        <w:trPr>
          <w:trHeight w:val="60"/>
        </w:trPr>
        <w:tc>
          <w:tcPr>
            <w:tcW w:w="2789" w:type="pct"/>
            <w:tcBorders>
              <w:bottom w:val="nil"/>
            </w:tcBorders>
            <w:shd w:val="clear" w:color="auto" w:fill="auto"/>
            <w:tcMar>
              <w:left w:w="0" w:type="dxa"/>
            </w:tcMar>
          </w:tcPr>
          <w:p w14:paraId="59EDBB10" w14:textId="77777777" w:rsidR="00F970AC" w:rsidRDefault="00F970AC" w:rsidP="00953ECD">
            <w:pPr>
              <w:suppressAutoHyphens w:val="0"/>
              <w:spacing w:before="40" w:after="120" w:line="220" w:lineRule="exact"/>
              <w:ind w:right="113"/>
            </w:pPr>
            <w:r w:rsidRPr="00243EFC">
              <w:tab/>
              <w:t>Real Driving Emissions</w:t>
            </w:r>
          </w:p>
          <w:p w14:paraId="102E4B21" w14:textId="77777777" w:rsidR="00F970AC" w:rsidRPr="00243EFC" w:rsidRDefault="00F970AC" w:rsidP="00953ECD">
            <w:pPr>
              <w:suppressAutoHyphens w:val="0"/>
              <w:spacing w:before="40" w:after="120" w:line="220" w:lineRule="exact"/>
              <w:ind w:left="561" w:right="113"/>
            </w:pPr>
            <w:r w:rsidRPr="00D45EEA">
              <w:t xml:space="preserve">Tyre </w:t>
            </w:r>
            <w:r>
              <w:t>Wear</w:t>
            </w:r>
            <w:r w:rsidRPr="00D45EEA">
              <w:t xml:space="preserve"> Emissions</w:t>
            </w:r>
            <w:r>
              <w:t xml:space="preserve"> or amendment to UN Regulation No. 117</w:t>
            </w:r>
          </w:p>
        </w:tc>
        <w:tc>
          <w:tcPr>
            <w:tcW w:w="2211" w:type="pct"/>
            <w:gridSpan w:val="2"/>
            <w:tcBorders>
              <w:bottom w:val="nil"/>
            </w:tcBorders>
            <w:shd w:val="clear" w:color="auto" w:fill="auto"/>
          </w:tcPr>
          <w:p w14:paraId="5B04DD32" w14:textId="77777777" w:rsidR="00F970AC" w:rsidRPr="00243EFC" w:rsidRDefault="00F970AC" w:rsidP="00953ECD">
            <w:pPr>
              <w:suppressAutoHyphens w:val="0"/>
              <w:spacing w:before="40" w:after="120" w:line="220" w:lineRule="exact"/>
              <w:ind w:right="113"/>
            </w:pPr>
          </w:p>
        </w:tc>
      </w:tr>
      <w:tr w:rsidR="00F970AC" w:rsidRPr="00243EFC" w14:paraId="64A8A854" w14:textId="77777777" w:rsidTr="00953ECD">
        <w:trPr>
          <w:trHeight w:val="60"/>
        </w:trPr>
        <w:tc>
          <w:tcPr>
            <w:tcW w:w="2789" w:type="pct"/>
            <w:tcBorders>
              <w:top w:val="nil"/>
              <w:bottom w:val="nil"/>
            </w:tcBorders>
            <w:shd w:val="clear" w:color="auto" w:fill="auto"/>
            <w:tcMar>
              <w:left w:w="0" w:type="dxa"/>
            </w:tcMar>
          </w:tcPr>
          <w:p w14:paraId="6872A9E9" w14:textId="77777777" w:rsidR="00F970AC" w:rsidRPr="00243EFC" w:rsidRDefault="00F970AC" w:rsidP="00953ECD">
            <w:pPr>
              <w:suppressAutoHyphens w:val="0"/>
              <w:spacing w:before="40" w:after="120" w:line="220" w:lineRule="exact"/>
              <w:ind w:right="113"/>
              <w:rPr>
                <w:b/>
              </w:rPr>
            </w:pPr>
            <w:r w:rsidRPr="00243EFC">
              <w:rPr>
                <w:b/>
              </w:rPr>
              <w:t>4.2.</w:t>
            </w:r>
            <w:r w:rsidRPr="00243EFC">
              <w:rPr>
                <w:b/>
              </w:rPr>
              <w:tab/>
              <w:t>1998 Agreement (Global)</w:t>
            </w:r>
          </w:p>
          <w:p w14:paraId="11ED464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
          <w:p w14:paraId="56AD1A0E"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
          <w:p w14:paraId="49CD813F"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
          <w:p w14:paraId="6BE438E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lastRenderedPageBreak/>
              <w:t>10</w:t>
            </w:r>
            <w:r w:rsidRPr="00243EFC">
              <w:rPr>
                <w:rFonts w:asciiTheme="majorBidi" w:hAnsiTheme="majorBidi"/>
              </w:rPr>
              <w:tab/>
              <w:t>(Off-Cycle Emissions (OCE));</w:t>
            </w:r>
          </w:p>
          <w:p w14:paraId="2D671EA1" w14:textId="77777777" w:rsidR="00F970AC" w:rsidRPr="00243EFC" w:rsidRDefault="00F970AC" w:rsidP="00953ECD">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(Non-road mobile machinery engines);</w:t>
            </w:r>
          </w:p>
          <w:p w14:paraId="680EC8F3"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15</w:t>
            </w:r>
            <w:r w:rsidRPr="00243EFC">
              <w:rPr>
                <w:rFonts w:asciiTheme="majorBidi" w:hAnsiTheme="majorBidi"/>
              </w:rPr>
              <w:tab/>
              <w:t>(Worldwide harmonized Light Vehicle Test Procedure (WLTP));</w:t>
            </w:r>
          </w:p>
          <w:p w14:paraId="1A3FF08A" w14:textId="77777777" w:rsidR="00F970AC" w:rsidRPr="00243EFC" w:rsidRDefault="00F970AC" w:rsidP="00953ECD">
            <w:pPr>
              <w:pStyle w:val="SingleTxtG"/>
              <w:spacing w:before="40" w:line="220" w:lineRule="exact"/>
              <w:ind w:left="996" w:right="115" w:hanging="420"/>
              <w:jc w:val="left"/>
            </w:pPr>
            <w:r w:rsidRPr="00243EFC">
              <w:t xml:space="preserve">17 </w:t>
            </w:r>
            <w:r w:rsidRPr="00243EFC">
              <w:tab/>
              <w:t>(Crankcase and evaporative emissions of L-category vehicles);</w:t>
            </w:r>
          </w:p>
          <w:p w14:paraId="21FBA4F1" w14:textId="77777777" w:rsidR="00F970AC" w:rsidRPr="00243EFC" w:rsidRDefault="00F970AC" w:rsidP="00953ECD">
            <w:pPr>
              <w:pStyle w:val="SingleTxtG"/>
              <w:spacing w:before="40" w:line="220" w:lineRule="exact"/>
              <w:ind w:left="996" w:right="115" w:hanging="420"/>
              <w:jc w:val="left"/>
            </w:pPr>
            <w:r w:rsidRPr="00243EFC">
              <w:t xml:space="preserve">18 </w:t>
            </w:r>
            <w:r w:rsidRPr="00243EFC">
              <w:tab/>
              <w:t>(On-Board Diagnostic (OBD) systems for L-category vehicles)</w:t>
            </w:r>
          </w:p>
          <w:p w14:paraId="4DF37DFA" w14:textId="77777777" w:rsidR="00F970AC" w:rsidRPr="00243EFC" w:rsidRDefault="00F970AC" w:rsidP="00953ECD">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
          <w:p w14:paraId="1134C427" w14:textId="77777777" w:rsidR="00F970AC" w:rsidRDefault="00F970AC" w:rsidP="00953ECD">
            <w:pPr>
              <w:pStyle w:val="SingleTxtG"/>
              <w:spacing w:before="40" w:line="220" w:lineRule="exact"/>
              <w:ind w:left="996" w:right="115" w:hanging="420"/>
              <w:jc w:val="left"/>
            </w:pPr>
            <w:r w:rsidRPr="00243EFC">
              <w:t>21</w:t>
            </w:r>
            <w:r>
              <w:t xml:space="preserve">   </w:t>
            </w:r>
            <w:r w:rsidRPr="00243EFC">
              <w:t xml:space="preserve"> (Determination of Electrified Vehicle Power (DEVP))</w:t>
            </w:r>
          </w:p>
          <w:p w14:paraId="3055C7F6" w14:textId="77777777" w:rsidR="00F970AC" w:rsidRDefault="00F970AC" w:rsidP="00953ECD">
            <w:pPr>
              <w:pStyle w:val="SingleTxtG"/>
              <w:spacing w:before="40" w:line="220" w:lineRule="exact"/>
              <w:ind w:left="996" w:right="115" w:hanging="420"/>
              <w:jc w:val="left"/>
            </w:pPr>
            <w:r>
              <w:t>22     (</w:t>
            </w:r>
            <w:r w:rsidRPr="00D45EEA">
              <w:t>In-vehicle Battery Durability for Electrified Vehicles</w:t>
            </w:r>
            <w:r>
              <w:t>)</w:t>
            </w:r>
          </w:p>
          <w:p w14:paraId="65E50042" w14:textId="77777777" w:rsidR="00F970AC" w:rsidRPr="00243EFC" w:rsidRDefault="00F970AC" w:rsidP="00953ECD">
            <w:pPr>
              <w:pStyle w:val="SingleTxtG"/>
              <w:spacing w:before="40" w:line="220" w:lineRule="exact"/>
              <w:ind w:left="996" w:right="115" w:hanging="420"/>
              <w:jc w:val="left"/>
            </w:pPr>
            <w:r>
              <w:t>23    (M</w:t>
            </w:r>
            <w:r w:rsidRPr="00D45EEA">
              <w:t>easurement procedure for two- and three-wheeled vehicles equipped with a combustion engine with regard to durability of pollution-control devices</w:t>
            </w:r>
            <w:r>
              <w:t>)</w:t>
            </w:r>
          </w:p>
        </w:tc>
        <w:tc>
          <w:tcPr>
            <w:tcW w:w="2211" w:type="pct"/>
            <w:gridSpan w:val="2"/>
            <w:tcBorders>
              <w:top w:val="nil"/>
              <w:bottom w:val="nil"/>
            </w:tcBorders>
            <w:shd w:val="clear" w:color="auto" w:fill="auto"/>
          </w:tcPr>
          <w:p w14:paraId="1D47C04A" w14:textId="77777777" w:rsidR="00F970AC" w:rsidRPr="00243EFC" w:rsidRDefault="00F970AC" w:rsidP="00953ECD">
            <w:pPr>
              <w:suppressAutoHyphens w:val="0"/>
              <w:spacing w:before="40" w:after="120" w:line="220" w:lineRule="exact"/>
              <w:ind w:right="113"/>
            </w:pPr>
            <w:r w:rsidRPr="00243EFC">
              <w:lastRenderedPageBreak/>
              <w:t xml:space="preserve">For document symbols and its availability, please refer to the agenda of the </w:t>
            </w:r>
            <w:r>
              <w:t>latest</w:t>
            </w:r>
            <w:r w:rsidRPr="00243EFC">
              <w:t xml:space="preserve"> session (GRPE/202</w:t>
            </w:r>
            <w:r>
              <w:t>X</w:t>
            </w:r>
            <w:r w:rsidRPr="00243EFC">
              <w:t>/1)</w:t>
            </w:r>
          </w:p>
        </w:tc>
      </w:tr>
      <w:tr w:rsidR="00F970AC" w:rsidRPr="00243EFC" w14:paraId="595026D4" w14:textId="77777777" w:rsidTr="00953ECD">
        <w:trPr>
          <w:trHeight w:val="782"/>
        </w:trPr>
        <w:tc>
          <w:tcPr>
            <w:tcW w:w="2789" w:type="pct"/>
            <w:tcBorders>
              <w:top w:val="nil"/>
            </w:tcBorders>
            <w:shd w:val="clear" w:color="auto" w:fill="auto"/>
            <w:tcMar>
              <w:left w:w="0" w:type="dxa"/>
            </w:tcMar>
          </w:tcPr>
          <w:p w14:paraId="354E895D" w14:textId="77777777" w:rsidR="00F970AC" w:rsidRPr="00243EFC" w:rsidRDefault="00F970AC" w:rsidP="00953ECD">
            <w:pPr>
              <w:keepNext/>
              <w:keepLines/>
              <w:suppressAutoHyphens w:val="0"/>
              <w:spacing w:before="40" w:after="120" w:line="220" w:lineRule="exact"/>
              <w:ind w:left="567" w:right="113" w:hanging="567"/>
            </w:pPr>
            <w:r w:rsidRPr="00243EFC">
              <w:t>4.2.1.</w:t>
            </w:r>
            <w:r w:rsidRPr="00243EFC">
              <w:tab/>
              <w:t>Proposal for developing new UN Global Technical Regulations</w:t>
            </w:r>
          </w:p>
          <w:p w14:paraId="20F88F60" w14:textId="77777777" w:rsidR="00F970AC" w:rsidRDefault="00F970AC" w:rsidP="00953ECD">
            <w:pPr>
              <w:keepNext/>
              <w:keepLines/>
              <w:suppressAutoHyphens w:val="0"/>
              <w:spacing w:before="40" w:after="120" w:line="220" w:lineRule="exact"/>
              <w:ind w:left="567" w:right="113"/>
            </w:pPr>
            <w:r w:rsidRPr="00243EFC">
              <w:br/>
              <w:t>Real Driving Emissions</w:t>
            </w:r>
            <w:r w:rsidRPr="00243EFC">
              <w:br/>
              <w:t>Brake Particulate Emissions</w:t>
            </w:r>
            <w:r>
              <w:br/>
              <w:t>In-vehicle battery durability for heavy duty vehicles</w:t>
            </w:r>
          </w:p>
          <w:p w14:paraId="7AA12080" w14:textId="77777777" w:rsidR="00F970AC" w:rsidRPr="00243EFC" w:rsidRDefault="00F970AC" w:rsidP="00953ECD">
            <w:pPr>
              <w:keepNext/>
              <w:keepLines/>
              <w:suppressAutoHyphens w:val="0"/>
              <w:spacing w:before="40" w:after="120" w:line="220" w:lineRule="exact"/>
              <w:ind w:left="567" w:right="113"/>
            </w:pPr>
          </w:p>
        </w:tc>
        <w:tc>
          <w:tcPr>
            <w:tcW w:w="2211" w:type="pct"/>
            <w:gridSpan w:val="2"/>
            <w:tcBorders>
              <w:top w:val="nil"/>
            </w:tcBorders>
            <w:shd w:val="clear" w:color="auto" w:fill="auto"/>
          </w:tcPr>
          <w:p w14:paraId="1268CB69" w14:textId="77777777" w:rsidR="00F970AC" w:rsidRPr="00243EFC" w:rsidRDefault="00F970AC" w:rsidP="00953ECD">
            <w:pPr>
              <w:suppressAutoHyphens w:val="0"/>
              <w:spacing w:before="40" w:after="120" w:line="220" w:lineRule="exact"/>
              <w:ind w:right="113"/>
            </w:pPr>
          </w:p>
        </w:tc>
      </w:tr>
      <w:tr w:rsidR="00F970AC" w:rsidRPr="00243EFC" w14:paraId="2797B901" w14:textId="77777777" w:rsidTr="00953ECD">
        <w:trPr>
          <w:trHeight w:val="339"/>
        </w:trPr>
        <w:tc>
          <w:tcPr>
            <w:tcW w:w="2789" w:type="pct"/>
            <w:shd w:val="clear" w:color="auto" w:fill="auto"/>
            <w:tcMar>
              <w:left w:w="0" w:type="dxa"/>
            </w:tcMar>
          </w:tcPr>
          <w:p w14:paraId="72EE68E1" w14:textId="77777777" w:rsidR="00F970AC" w:rsidRPr="00243EFC" w:rsidRDefault="00F970AC" w:rsidP="00953ECD">
            <w:pPr>
              <w:pStyle w:val="Heading1"/>
              <w:keepNext/>
              <w:keepLines/>
              <w:tabs>
                <w:tab w:val="left" w:pos="571"/>
              </w:tabs>
              <w:suppressAutoHyphens w:val="0"/>
              <w:spacing w:before="40" w:after="120" w:line="220" w:lineRule="exact"/>
              <w:ind w:left="0" w:right="113"/>
              <w:rPr>
                <w:b/>
              </w:rPr>
            </w:pPr>
            <w:r w:rsidRPr="00243EFC">
              <w:rPr>
                <w:b/>
              </w:rPr>
              <w:t>4.3.</w:t>
            </w:r>
            <w:r w:rsidRPr="00243EFC">
              <w:rPr>
                <w:b/>
              </w:rPr>
              <w:tab/>
              <w:t>1997 Agreement (Inspections)</w:t>
            </w:r>
          </w:p>
          <w:p w14:paraId="3F3A8616" w14:textId="77777777" w:rsidR="00F970AC" w:rsidRPr="00243EFC" w:rsidRDefault="00F970AC" w:rsidP="00953ECD">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4336C7B1" w14:textId="77777777" w:rsidR="00F970AC" w:rsidRPr="00243EFC" w:rsidRDefault="00F970AC" w:rsidP="00953ECD">
            <w:pPr>
              <w:keepNext/>
              <w:keepLines/>
              <w:suppressAutoHyphens w:val="0"/>
              <w:spacing w:before="40" w:after="120" w:line="220" w:lineRule="exact"/>
              <w:ind w:right="113"/>
            </w:pPr>
          </w:p>
        </w:tc>
      </w:tr>
      <w:tr w:rsidR="00F970AC" w:rsidRPr="00243EFC" w14:paraId="3AA9A8D1" w14:textId="77777777" w:rsidTr="00953ECD">
        <w:trPr>
          <w:trHeight w:val="20"/>
        </w:trPr>
        <w:tc>
          <w:tcPr>
            <w:tcW w:w="2789" w:type="pct"/>
            <w:tcBorders>
              <w:bottom w:val="nil"/>
            </w:tcBorders>
            <w:shd w:val="clear" w:color="auto" w:fill="auto"/>
            <w:tcMar>
              <w:left w:w="0" w:type="dxa"/>
            </w:tcMar>
          </w:tcPr>
          <w:p w14:paraId="02A11DD4" w14:textId="77777777" w:rsidR="00F970AC" w:rsidRPr="00243EFC" w:rsidRDefault="00F970AC" w:rsidP="00953ECD">
            <w:pPr>
              <w:suppressAutoHyphens w:val="0"/>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A0205E9" w14:textId="77777777" w:rsidR="00F970AC" w:rsidRPr="00243EFC" w:rsidRDefault="00F970AC" w:rsidP="00953ECD">
            <w:pPr>
              <w:suppressAutoHyphens w:val="0"/>
              <w:spacing w:before="40" w:after="120" w:line="220" w:lineRule="exact"/>
              <w:ind w:right="113"/>
            </w:pPr>
          </w:p>
        </w:tc>
      </w:tr>
      <w:tr w:rsidR="00F970AC" w:rsidRPr="00243EFC" w14:paraId="0ED3D7C6" w14:textId="77777777" w:rsidTr="00953ECD">
        <w:trPr>
          <w:trHeight w:val="260"/>
        </w:trPr>
        <w:tc>
          <w:tcPr>
            <w:tcW w:w="2789" w:type="pct"/>
            <w:tcBorders>
              <w:top w:val="nil"/>
              <w:bottom w:val="nil"/>
            </w:tcBorders>
            <w:shd w:val="clear" w:color="auto" w:fill="auto"/>
            <w:tcMar>
              <w:left w:w="0" w:type="dxa"/>
            </w:tcMar>
          </w:tcPr>
          <w:p w14:paraId="19BE3D5C" w14:textId="77777777" w:rsidR="00F970AC" w:rsidRPr="00243EFC" w:rsidRDefault="00F970AC" w:rsidP="00953ECD">
            <w:pPr>
              <w:suppressAutoHyphens w:val="0"/>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3244A753" w14:textId="77777777" w:rsidR="00F970AC" w:rsidRPr="00243EFC" w:rsidRDefault="00F970AC" w:rsidP="00953ECD">
            <w:pPr>
              <w:suppressAutoHyphens w:val="0"/>
              <w:spacing w:before="40" w:after="120" w:line="220" w:lineRule="exact"/>
              <w:ind w:right="113"/>
            </w:pPr>
          </w:p>
        </w:tc>
      </w:tr>
      <w:tr w:rsidR="00F970AC" w:rsidRPr="00243EFC" w14:paraId="06CF4590" w14:textId="77777777" w:rsidTr="00953ECD">
        <w:trPr>
          <w:trHeight w:val="260"/>
        </w:trPr>
        <w:tc>
          <w:tcPr>
            <w:tcW w:w="2789" w:type="pct"/>
            <w:tcBorders>
              <w:top w:val="nil"/>
              <w:bottom w:val="nil"/>
            </w:tcBorders>
            <w:shd w:val="clear" w:color="auto" w:fill="auto"/>
            <w:tcMar>
              <w:left w:w="0" w:type="dxa"/>
            </w:tcMar>
          </w:tcPr>
          <w:p w14:paraId="70097861" w14:textId="77777777" w:rsidR="00F970AC" w:rsidRPr="00243EFC" w:rsidRDefault="00F970AC" w:rsidP="00953ECD">
            <w:pPr>
              <w:suppressAutoHyphens w:val="0"/>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365C1CF2" w14:textId="77777777" w:rsidR="00F970AC" w:rsidRPr="00243EFC" w:rsidRDefault="00F970AC" w:rsidP="00953ECD">
            <w:pPr>
              <w:suppressAutoHyphens w:val="0"/>
              <w:spacing w:before="40" w:after="120" w:line="220" w:lineRule="exact"/>
              <w:ind w:right="113"/>
            </w:pPr>
            <w:r w:rsidRPr="00243EFC">
              <w:t xml:space="preserve">For document symbols and its availability, please refer to the agenda of the </w:t>
            </w:r>
            <w:r>
              <w:t>latest</w:t>
            </w:r>
            <w:r w:rsidRPr="00243EFC">
              <w:t xml:space="preserve"> session (GRPE/202</w:t>
            </w:r>
            <w:r>
              <w:t>X</w:t>
            </w:r>
            <w:r w:rsidRPr="00243EFC">
              <w:t>/1)</w:t>
            </w:r>
          </w:p>
        </w:tc>
      </w:tr>
      <w:tr w:rsidR="00F970AC" w:rsidRPr="00243EFC" w14:paraId="4B69BA20" w14:textId="77777777" w:rsidTr="00953ECD">
        <w:trPr>
          <w:trHeight w:val="260"/>
        </w:trPr>
        <w:tc>
          <w:tcPr>
            <w:tcW w:w="2789" w:type="pct"/>
            <w:tcBorders>
              <w:top w:val="nil"/>
              <w:bottom w:val="single" w:sz="12" w:space="0" w:color="auto"/>
            </w:tcBorders>
            <w:shd w:val="clear" w:color="auto" w:fill="auto"/>
            <w:tcMar>
              <w:left w:w="0" w:type="dxa"/>
            </w:tcMar>
          </w:tcPr>
          <w:p w14:paraId="58AC4A07" w14:textId="77777777" w:rsidR="00F970AC" w:rsidRPr="00243EFC" w:rsidRDefault="00F970AC" w:rsidP="00953ECD">
            <w:pPr>
              <w:suppressAutoHyphens w:val="0"/>
              <w:spacing w:before="40" w:after="120" w:line="220" w:lineRule="exact"/>
              <w:ind w:left="567" w:right="113"/>
            </w:pPr>
            <w:r w:rsidRPr="00243EFC">
              <w:t>Particle Measurement Programme (PMP)</w:t>
            </w:r>
          </w:p>
          <w:p w14:paraId="64A0C888" w14:textId="77777777" w:rsidR="00F970AC" w:rsidRPr="00243EFC" w:rsidRDefault="00F970AC" w:rsidP="00953ECD">
            <w:pPr>
              <w:suppressAutoHyphens w:val="0"/>
              <w:spacing w:before="40" w:after="120" w:line="220" w:lineRule="exact"/>
              <w:ind w:left="567" w:right="113"/>
            </w:pPr>
            <w:r w:rsidRPr="00243EFC">
              <w:t>Environmental and Propulsion Performance Requirements (EPPR) for L-category vehicles</w:t>
            </w:r>
          </w:p>
          <w:p w14:paraId="0739E905" w14:textId="77777777" w:rsidR="00F970AC" w:rsidRPr="00243EFC" w:rsidRDefault="00F970AC" w:rsidP="00953ECD">
            <w:pPr>
              <w:suppressAutoHyphens w:val="0"/>
              <w:spacing w:before="40" w:after="120" w:line="220" w:lineRule="exact"/>
              <w:ind w:left="567" w:right="113"/>
            </w:pPr>
            <w:r w:rsidRPr="00243EFC">
              <w:t>Electric Vehicles and the Environment (EVE)</w:t>
            </w:r>
          </w:p>
          <w:p w14:paraId="53AD0F99" w14:textId="77777777" w:rsidR="00F970AC" w:rsidRPr="00243EFC" w:rsidRDefault="00F970AC" w:rsidP="00953ECD">
            <w:pPr>
              <w:suppressAutoHyphens w:val="0"/>
              <w:spacing w:before="40" w:after="120" w:line="220" w:lineRule="exact"/>
              <w:ind w:right="113"/>
            </w:pPr>
            <w:r w:rsidRPr="00243EFC">
              <w:tab/>
              <w:t>Vehicles Interior Air Quality (VIAQ)</w:t>
            </w:r>
          </w:p>
          <w:p w14:paraId="313C55EC" w14:textId="77777777" w:rsidR="00F970AC" w:rsidRDefault="00F970AC" w:rsidP="00953ECD">
            <w:pPr>
              <w:suppressAutoHyphens w:val="0"/>
              <w:spacing w:before="40" w:after="120" w:line="220" w:lineRule="exact"/>
              <w:ind w:left="567" w:right="113"/>
            </w:pPr>
            <w:r w:rsidRPr="00243EFC">
              <w:t>Global Real Driving Emissions (RDE)</w:t>
            </w:r>
          </w:p>
          <w:p w14:paraId="72B90371" w14:textId="77777777" w:rsidR="00F970AC" w:rsidRPr="00243EFC" w:rsidRDefault="00F970AC" w:rsidP="00953ECD">
            <w:pPr>
              <w:suppressAutoHyphens w:val="0"/>
              <w:spacing w:before="40" w:after="120" w:line="220" w:lineRule="exact"/>
              <w:ind w:left="567" w:right="113"/>
            </w:pPr>
            <w:r>
              <w:t>Automotive Life Cycle Assessment (A-LCA)</w:t>
            </w:r>
          </w:p>
        </w:tc>
        <w:tc>
          <w:tcPr>
            <w:tcW w:w="2211" w:type="pct"/>
            <w:gridSpan w:val="2"/>
            <w:vMerge/>
            <w:tcBorders>
              <w:top w:val="nil"/>
              <w:bottom w:val="single" w:sz="12" w:space="0" w:color="auto"/>
            </w:tcBorders>
            <w:shd w:val="clear" w:color="auto" w:fill="auto"/>
            <w:tcMar>
              <w:left w:w="0" w:type="dxa"/>
            </w:tcMar>
          </w:tcPr>
          <w:p w14:paraId="3EC5F58B" w14:textId="77777777" w:rsidR="00F970AC" w:rsidRPr="00243EFC" w:rsidRDefault="00F970AC" w:rsidP="00953ECD">
            <w:pPr>
              <w:suppressAutoHyphens w:val="0"/>
              <w:spacing w:before="40" w:after="120" w:line="220" w:lineRule="exact"/>
              <w:ind w:right="113"/>
            </w:pPr>
          </w:p>
        </w:tc>
      </w:tr>
    </w:tbl>
    <w:p w14:paraId="10315CE7" w14:textId="77777777" w:rsidR="00413790" w:rsidRDefault="00413790" w:rsidP="004D555A">
      <w:pPr>
        <w:suppressAutoHyphens w:val="0"/>
      </w:pPr>
    </w:p>
    <w:p w14:paraId="4C02A8BE" w14:textId="77777777" w:rsidR="00F970AC" w:rsidRDefault="00F970AC" w:rsidP="004D555A">
      <w:pPr>
        <w:suppressAutoHyphens w:val="0"/>
      </w:pPr>
    </w:p>
    <w:p w14:paraId="56E17DF7" w14:textId="50C5B6CD" w:rsidR="00F970AC" w:rsidRDefault="00F970AC" w:rsidP="004D555A">
      <w:pPr>
        <w:suppressAutoHyphens w:val="0"/>
        <w:sectPr w:rsidR="00F970AC" w:rsidSect="004D555A">
          <w:headerReference w:type="even" r:id="rId39"/>
          <w:headerReference w:type="default" r:id="rId40"/>
          <w:footerReference w:type="even" r:id="rId41"/>
          <w:footerReference w:type="default" r:id="rId42"/>
          <w:endnotePr>
            <w:numFmt w:val="decimal"/>
          </w:endnotePr>
          <w:pgSz w:w="11907" w:h="16840" w:code="9"/>
          <w:pgMar w:top="1417" w:right="1134" w:bottom="1134" w:left="1134" w:header="850" w:footer="567" w:gutter="0"/>
          <w:cols w:space="720"/>
          <w:docGrid w:linePitch="272"/>
        </w:sectPr>
      </w:pPr>
    </w:p>
    <w:p w14:paraId="75B4F42A" w14:textId="08F4890A" w:rsidR="00413790" w:rsidRDefault="00413790">
      <w:pPr>
        <w:suppressAutoHyphens w:val="0"/>
        <w:spacing w:line="240" w:lineRule="auto"/>
      </w:pPr>
    </w:p>
    <w:p w14:paraId="2F20A716" w14:textId="77777777" w:rsidR="007A7084" w:rsidRPr="00243EFC" w:rsidRDefault="007A7084" w:rsidP="007A7084">
      <w:pPr>
        <w:pStyle w:val="Heading1"/>
      </w:pPr>
      <w:r w:rsidRPr="00243EFC">
        <w:t>Table 5</w:t>
      </w:r>
    </w:p>
    <w:p w14:paraId="12B6C9B7" w14:textId="77777777" w:rsidR="007A7084" w:rsidRPr="00243EFC" w:rsidRDefault="007A7084" w:rsidP="007A7084">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68"/>
        <w:gridCol w:w="2631"/>
        <w:gridCol w:w="2950"/>
        <w:gridCol w:w="1245"/>
        <w:gridCol w:w="1406"/>
        <w:gridCol w:w="1244"/>
        <w:gridCol w:w="1377"/>
      </w:tblGrid>
      <w:tr w:rsidR="007A7084" w:rsidRPr="0055622C" w14:paraId="0B557981" w14:textId="77777777" w:rsidTr="002034DE">
        <w:trPr>
          <w:tblHeader/>
        </w:trPr>
        <w:tc>
          <w:tcPr>
            <w:tcW w:w="12521" w:type="dxa"/>
            <w:gridSpan w:val="7"/>
            <w:tcBorders>
              <w:bottom w:val="single" w:sz="4" w:space="0" w:color="auto"/>
            </w:tcBorders>
            <w:shd w:val="clear" w:color="auto" w:fill="FFFFFF" w:themeFill="background1"/>
          </w:tcPr>
          <w:p w14:paraId="09653957" w14:textId="77777777" w:rsidR="007A7084" w:rsidRPr="0055622C" w:rsidRDefault="007A7084" w:rsidP="002034DE">
            <w:pPr>
              <w:spacing w:before="80" w:after="80" w:line="200" w:lineRule="atLeast"/>
              <w:jc w:val="center"/>
              <w:rPr>
                <w:i/>
                <w:iCs/>
                <w:sz w:val="16"/>
                <w:szCs w:val="16"/>
              </w:rPr>
            </w:pPr>
            <w:r w:rsidRPr="0055622C">
              <w:rPr>
                <w:i/>
                <w:iCs/>
                <w:sz w:val="16"/>
                <w:szCs w:val="16"/>
              </w:rPr>
              <w:t>GRVA</w:t>
            </w:r>
          </w:p>
        </w:tc>
      </w:tr>
      <w:tr w:rsidR="007A7084" w:rsidRPr="0055622C" w14:paraId="4DE6D0DB" w14:textId="77777777" w:rsidTr="002034DE">
        <w:trPr>
          <w:tblHeader/>
        </w:trPr>
        <w:tc>
          <w:tcPr>
            <w:tcW w:w="1668" w:type="dxa"/>
            <w:tcBorders>
              <w:bottom w:val="single" w:sz="12" w:space="0" w:color="auto"/>
            </w:tcBorders>
          </w:tcPr>
          <w:p w14:paraId="6922F47F" w14:textId="77777777" w:rsidR="007A7084" w:rsidRPr="0055622C" w:rsidRDefault="007A7084" w:rsidP="002034DE">
            <w:pPr>
              <w:spacing w:before="80" w:after="80" w:line="200" w:lineRule="atLeast"/>
              <w:jc w:val="center"/>
              <w:rPr>
                <w:i/>
                <w:iCs/>
                <w:sz w:val="16"/>
                <w:szCs w:val="16"/>
              </w:rPr>
            </w:pPr>
            <w:r w:rsidRPr="0055622C">
              <w:rPr>
                <w:i/>
                <w:iCs/>
                <w:sz w:val="16"/>
                <w:szCs w:val="16"/>
              </w:rPr>
              <w:t>Title</w:t>
            </w:r>
          </w:p>
        </w:tc>
        <w:tc>
          <w:tcPr>
            <w:tcW w:w="2631" w:type="dxa"/>
            <w:tcBorders>
              <w:bottom w:val="single" w:sz="12" w:space="0" w:color="auto"/>
            </w:tcBorders>
          </w:tcPr>
          <w:p w14:paraId="7D0A9389" w14:textId="77777777" w:rsidR="007A7084" w:rsidRPr="0055622C" w:rsidRDefault="007A7084" w:rsidP="002034DE">
            <w:pPr>
              <w:spacing w:before="80" w:after="80" w:line="200" w:lineRule="atLeast"/>
              <w:jc w:val="center"/>
              <w:rPr>
                <w:i/>
                <w:iCs/>
                <w:sz w:val="16"/>
                <w:szCs w:val="16"/>
              </w:rPr>
            </w:pPr>
            <w:r w:rsidRPr="0055622C">
              <w:rPr>
                <w:i/>
                <w:iCs/>
                <w:sz w:val="16"/>
                <w:szCs w:val="16"/>
              </w:rPr>
              <w:t>Tasks / Deliverables</w:t>
            </w:r>
          </w:p>
        </w:tc>
        <w:tc>
          <w:tcPr>
            <w:tcW w:w="2950" w:type="dxa"/>
            <w:tcBorders>
              <w:bottom w:val="single" w:sz="12" w:space="0" w:color="auto"/>
            </w:tcBorders>
          </w:tcPr>
          <w:p w14:paraId="19CAE216" w14:textId="77777777" w:rsidR="007A7084" w:rsidRPr="0055622C" w:rsidRDefault="007A7084" w:rsidP="002034DE">
            <w:pPr>
              <w:spacing w:before="80" w:after="80" w:line="200" w:lineRule="atLeast"/>
              <w:jc w:val="center"/>
              <w:rPr>
                <w:i/>
                <w:iCs/>
                <w:sz w:val="16"/>
                <w:szCs w:val="16"/>
              </w:rPr>
            </w:pPr>
            <w:r w:rsidRPr="0055622C">
              <w:rPr>
                <w:i/>
                <w:iCs/>
                <w:sz w:val="16"/>
                <w:szCs w:val="16"/>
              </w:rPr>
              <w:t>References</w:t>
            </w:r>
          </w:p>
        </w:tc>
        <w:tc>
          <w:tcPr>
            <w:tcW w:w="1245" w:type="dxa"/>
            <w:tcBorders>
              <w:bottom w:val="single" w:sz="12" w:space="0" w:color="auto"/>
            </w:tcBorders>
          </w:tcPr>
          <w:p w14:paraId="17502E73" w14:textId="77777777" w:rsidR="007A7084" w:rsidRPr="0055622C" w:rsidRDefault="007A7084" w:rsidP="002034DE">
            <w:pPr>
              <w:spacing w:before="80" w:after="80" w:line="200" w:lineRule="atLeast"/>
              <w:jc w:val="center"/>
              <w:rPr>
                <w:i/>
                <w:iCs/>
                <w:sz w:val="16"/>
                <w:szCs w:val="16"/>
              </w:rPr>
            </w:pPr>
            <w:r w:rsidRPr="0055622C">
              <w:rPr>
                <w:i/>
                <w:iCs/>
                <w:sz w:val="16"/>
                <w:szCs w:val="16"/>
              </w:rPr>
              <w:t>Allocations / IWGs</w:t>
            </w:r>
          </w:p>
        </w:tc>
        <w:tc>
          <w:tcPr>
            <w:tcW w:w="1406" w:type="dxa"/>
            <w:tcBorders>
              <w:bottom w:val="single" w:sz="12" w:space="0" w:color="auto"/>
            </w:tcBorders>
          </w:tcPr>
          <w:p w14:paraId="7A12BE0D" w14:textId="77777777" w:rsidR="007A7084" w:rsidRPr="0055622C" w:rsidRDefault="007A7084" w:rsidP="002034DE">
            <w:pPr>
              <w:spacing w:before="80" w:after="80" w:line="200" w:lineRule="atLeast"/>
              <w:jc w:val="center"/>
              <w:rPr>
                <w:i/>
                <w:iCs/>
                <w:sz w:val="16"/>
                <w:szCs w:val="16"/>
              </w:rPr>
            </w:pPr>
            <w:r w:rsidRPr="0055622C">
              <w:rPr>
                <w:i/>
                <w:iCs/>
                <w:sz w:val="16"/>
                <w:szCs w:val="16"/>
              </w:rPr>
              <w:t>Timeline</w:t>
            </w:r>
          </w:p>
        </w:tc>
        <w:tc>
          <w:tcPr>
            <w:tcW w:w="1244" w:type="dxa"/>
            <w:tcBorders>
              <w:bottom w:val="single" w:sz="12" w:space="0" w:color="auto"/>
            </w:tcBorders>
          </w:tcPr>
          <w:p w14:paraId="3C11F57B" w14:textId="77777777" w:rsidR="007A7084" w:rsidRPr="0055622C" w:rsidRDefault="007A7084" w:rsidP="002034DE">
            <w:pPr>
              <w:spacing w:before="80" w:after="80" w:line="200" w:lineRule="atLeast"/>
              <w:jc w:val="center"/>
              <w:rPr>
                <w:i/>
                <w:iCs/>
                <w:sz w:val="16"/>
                <w:szCs w:val="16"/>
              </w:rPr>
            </w:pPr>
            <w:r w:rsidRPr="0055622C">
              <w:rPr>
                <w:i/>
                <w:iCs/>
                <w:sz w:val="16"/>
                <w:szCs w:val="16"/>
              </w:rPr>
              <w:t>Initiator</w:t>
            </w:r>
          </w:p>
        </w:tc>
        <w:tc>
          <w:tcPr>
            <w:tcW w:w="1377" w:type="dxa"/>
            <w:tcBorders>
              <w:bottom w:val="single" w:sz="12" w:space="0" w:color="auto"/>
            </w:tcBorders>
          </w:tcPr>
          <w:p w14:paraId="180333CC" w14:textId="77777777" w:rsidR="007A7084" w:rsidRPr="0055622C" w:rsidRDefault="007A7084" w:rsidP="002034DE">
            <w:pPr>
              <w:spacing w:before="80" w:after="80" w:line="200" w:lineRule="atLeast"/>
              <w:jc w:val="center"/>
              <w:rPr>
                <w:i/>
                <w:iCs/>
                <w:sz w:val="16"/>
                <w:szCs w:val="16"/>
              </w:rPr>
            </w:pPr>
            <w:r w:rsidRPr="0055622C">
              <w:rPr>
                <w:i/>
                <w:iCs/>
                <w:sz w:val="16"/>
                <w:szCs w:val="16"/>
              </w:rPr>
              <w:t>Comments</w:t>
            </w:r>
          </w:p>
        </w:tc>
      </w:tr>
      <w:tr w:rsidR="007A7084" w:rsidRPr="0055622C" w14:paraId="5AC8C8B8" w14:textId="77777777" w:rsidTr="002034DE">
        <w:tc>
          <w:tcPr>
            <w:tcW w:w="1668" w:type="dxa"/>
            <w:tcBorders>
              <w:top w:val="single" w:sz="12" w:space="0" w:color="auto"/>
            </w:tcBorders>
          </w:tcPr>
          <w:p w14:paraId="2AE740CB" w14:textId="77777777" w:rsidR="007A7084" w:rsidRPr="0055622C" w:rsidRDefault="007A7084" w:rsidP="002034DE">
            <w:pPr>
              <w:ind w:left="57"/>
            </w:pPr>
            <w:r w:rsidRPr="0055622C">
              <w:t>Functional Requirements for Automated Vehicles</w:t>
            </w:r>
          </w:p>
        </w:tc>
        <w:tc>
          <w:tcPr>
            <w:tcW w:w="2631" w:type="dxa"/>
            <w:tcBorders>
              <w:top w:val="single" w:sz="12" w:space="0" w:color="auto"/>
            </w:tcBorders>
          </w:tcPr>
          <w:p w14:paraId="04AD806B" w14:textId="77777777" w:rsidR="007A7084" w:rsidRDefault="007A7084" w:rsidP="002034DE">
            <w:pPr>
              <w:ind w:left="57"/>
            </w:pPr>
            <w:r>
              <w:t xml:space="preserve">Proposal for WP.29 guidelines on ADS safety requirements </w:t>
            </w:r>
            <w:r w:rsidRPr="00606B77">
              <w:rPr>
                <w:b/>
                <w:bCs/>
              </w:rPr>
              <w:t>and for verifiable criteria for ADS safety validation</w:t>
            </w:r>
          </w:p>
          <w:p w14:paraId="0F244617" w14:textId="77777777" w:rsidR="007A7084" w:rsidRDefault="007A7084" w:rsidP="002034DE">
            <w:pPr>
              <w:ind w:left="57"/>
            </w:pPr>
          </w:p>
          <w:p w14:paraId="7DA1A330" w14:textId="77777777" w:rsidR="007A7084" w:rsidRDefault="007A7084" w:rsidP="002034DE">
            <w:pPr>
              <w:ind w:left="57"/>
            </w:pPr>
          </w:p>
          <w:p w14:paraId="3CFE698A" w14:textId="77777777" w:rsidR="007A7084" w:rsidRDefault="007A7084" w:rsidP="002034DE">
            <w:pPr>
              <w:ind w:left="57"/>
            </w:pPr>
          </w:p>
          <w:p w14:paraId="0723ABC7" w14:textId="77777777" w:rsidR="007A7084" w:rsidRDefault="007A7084" w:rsidP="002034DE">
            <w:pPr>
              <w:ind w:left="57"/>
            </w:pPr>
          </w:p>
          <w:p w14:paraId="7E81A032" w14:textId="77777777" w:rsidR="007A7084" w:rsidRDefault="007A7084" w:rsidP="002034DE">
            <w:pPr>
              <w:ind w:left="57"/>
            </w:pPr>
          </w:p>
          <w:p w14:paraId="4DEB9320" w14:textId="77777777" w:rsidR="007A7084" w:rsidRDefault="007A7084" w:rsidP="002034DE">
            <w:pPr>
              <w:ind w:left="57"/>
            </w:pPr>
          </w:p>
          <w:p w14:paraId="6178214B" w14:textId="77777777" w:rsidR="007A7084" w:rsidRDefault="007A7084" w:rsidP="002034DE">
            <w:pPr>
              <w:ind w:left="57"/>
            </w:pPr>
          </w:p>
          <w:p w14:paraId="58A21EF3" w14:textId="77777777" w:rsidR="007A7084" w:rsidRDefault="007A7084" w:rsidP="002034DE">
            <w:pPr>
              <w:ind w:left="57"/>
              <w:rPr>
                <w:rFonts w:asciiTheme="majorBidi" w:hAnsiTheme="majorBidi" w:cstheme="majorBidi"/>
                <w:b/>
                <w:sz w:val="18"/>
                <w:szCs w:val="18"/>
              </w:rPr>
            </w:pPr>
          </w:p>
          <w:p w14:paraId="5E8A2EE9" w14:textId="77777777" w:rsidR="007A7084" w:rsidRPr="0055622C" w:rsidRDefault="007A7084" w:rsidP="002034DE">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 xml:space="preserve">covering both functional </w:t>
            </w:r>
            <w:r w:rsidRPr="00DD78E1">
              <w:rPr>
                <w:rFonts w:asciiTheme="majorBidi" w:hAnsiTheme="majorBidi" w:cstheme="majorBidi"/>
                <w:b/>
                <w:sz w:val="18"/>
                <w:szCs w:val="18"/>
              </w:rPr>
              <w:t xml:space="preserve">requirements </w:t>
            </w:r>
            <w:r>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Pr>
                <w:rFonts w:asciiTheme="majorBidi" w:hAnsiTheme="majorBidi" w:cstheme="majorBidi"/>
                <w:b/>
                <w:sz w:val="18"/>
                <w:szCs w:val="18"/>
              </w:rPr>
              <w:t>/test methods (</w:t>
            </w:r>
            <w:r w:rsidRPr="000A77DE">
              <w:t>Progressive increase in FRAV-VMAD collaboration towards 2024 deliverable of consolidated submission</w:t>
            </w:r>
            <w:r>
              <w:t>).</w:t>
            </w:r>
          </w:p>
        </w:tc>
        <w:tc>
          <w:tcPr>
            <w:tcW w:w="2950" w:type="dxa"/>
            <w:tcBorders>
              <w:top w:val="single" w:sz="12" w:space="0" w:color="auto"/>
            </w:tcBorders>
          </w:tcPr>
          <w:p w14:paraId="76368A4A" w14:textId="77777777" w:rsidR="007A7084" w:rsidRPr="0055622C" w:rsidRDefault="007A7084" w:rsidP="002034DE">
            <w:pPr>
              <w:ind w:left="57"/>
            </w:pPr>
            <w:r w:rsidRPr="0055622C">
              <w:t>Framework document for automated/autonomous vehicles</w:t>
            </w:r>
          </w:p>
          <w:p w14:paraId="25643D6F" w14:textId="77777777" w:rsidR="007A7084" w:rsidRPr="0055622C" w:rsidRDefault="007A7084" w:rsidP="002034DE">
            <w:pPr>
              <w:ind w:left="57"/>
            </w:pPr>
            <w:r w:rsidRPr="0055622C">
              <w:t>ECE/TRANS/WP.29/2019/34 as revised</w:t>
            </w:r>
          </w:p>
        </w:tc>
        <w:tc>
          <w:tcPr>
            <w:tcW w:w="1245" w:type="dxa"/>
            <w:tcBorders>
              <w:top w:val="single" w:sz="12" w:space="0" w:color="auto"/>
            </w:tcBorders>
          </w:tcPr>
          <w:p w14:paraId="11958B3E" w14:textId="77777777" w:rsidR="007A7084" w:rsidRPr="0055622C" w:rsidRDefault="007A7084" w:rsidP="002034DE">
            <w:pPr>
              <w:ind w:left="57"/>
            </w:pPr>
            <w:r w:rsidRPr="0055622C">
              <w:t>GRVA, IWG on FRAV</w:t>
            </w:r>
            <w:r>
              <w:t xml:space="preserve"> and VMAD</w:t>
            </w:r>
          </w:p>
        </w:tc>
        <w:tc>
          <w:tcPr>
            <w:tcW w:w="1406" w:type="dxa"/>
            <w:tcBorders>
              <w:top w:val="single" w:sz="12" w:space="0" w:color="auto"/>
            </w:tcBorders>
          </w:tcPr>
          <w:p w14:paraId="310B7AAD"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2023:</w:t>
            </w:r>
          </w:p>
          <w:p w14:paraId="206E1EAF"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 xml:space="preserve">Guidelines </w:t>
            </w:r>
          </w:p>
          <w:p w14:paraId="3B9BDF44"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for regulatory</w:t>
            </w:r>
            <w:r w:rsidRPr="00DD78E1">
              <w:rPr>
                <w:rFonts w:asciiTheme="majorBidi" w:hAnsiTheme="majorBidi" w:cstheme="majorBidi"/>
                <w:b/>
                <w:sz w:val="18"/>
                <w:szCs w:val="18"/>
              </w:rPr>
              <w:br/>
              <w:t>requirements and for verifiable criteria for ADS safety validation</w:t>
            </w:r>
          </w:p>
          <w:p w14:paraId="65D0F650"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1C864743"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666893E7"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54FEF875"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2024:</w:t>
            </w:r>
          </w:p>
          <w:p w14:paraId="548E7DCA" w14:textId="77777777" w:rsidR="007A7084" w:rsidRPr="0055622C" w:rsidRDefault="007A7084" w:rsidP="002034DE">
            <w:pPr>
              <w:ind w:left="57"/>
            </w:pPr>
            <w:r w:rsidRPr="00DD78E1">
              <w:rPr>
                <w:rFonts w:asciiTheme="majorBidi" w:hAnsiTheme="majorBidi" w:cstheme="majorBidi"/>
                <w:b/>
                <w:sz w:val="18"/>
                <w:szCs w:val="18"/>
              </w:rPr>
              <w:t>Consolidated FRAV/VMAD submission (requirements + assessment)</w:t>
            </w:r>
          </w:p>
        </w:tc>
        <w:tc>
          <w:tcPr>
            <w:tcW w:w="1244" w:type="dxa"/>
            <w:tcBorders>
              <w:top w:val="single" w:sz="12" w:space="0" w:color="auto"/>
            </w:tcBorders>
          </w:tcPr>
          <w:p w14:paraId="797C8DB0" w14:textId="77777777" w:rsidR="007A7084" w:rsidRPr="0055622C" w:rsidRDefault="007A7084" w:rsidP="002034DE">
            <w:pPr>
              <w:ind w:left="57"/>
            </w:pPr>
            <w:r w:rsidRPr="0055622C">
              <w:t>WP.29</w:t>
            </w:r>
          </w:p>
        </w:tc>
        <w:tc>
          <w:tcPr>
            <w:tcW w:w="1377" w:type="dxa"/>
            <w:tcBorders>
              <w:top w:val="single" w:sz="12" w:space="0" w:color="auto"/>
            </w:tcBorders>
          </w:tcPr>
          <w:p w14:paraId="3A549AF0" w14:textId="77777777" w:rsidR="007A7084" w:rsidRPr="0055622C" w:rsidRDefault="007A7084" w:rsidP="002034DE">
            <w:pPr>
              <w:ind w:left="57"/>
            </w:pPr>
            <w:r w:rsidRPr="00606B77">
              <w:rPr>
                <w:b/>
                <w:bCs/>
              </w:rPr>
              <w:t>Shift of emphasis towards alignment of FRAV and VMAD outcomes to provide integrated guidelines on ADS safety assurance sufficient to enable WP.29 decisions on initiatives, if any, under the Agreements</w:t>
            </w:r>
            <w:r w:rsidRPr="00BF723E">
              <w:t>.</w:t>
            </w:r>
          </w:p>
        </w:tc>
      </w:tr>
      <w:tr w:rsidR="007A7084" w:rsidRPr="0055622C" w14:paraId="78E524AB" w14:textId="77777777" w:rsidTr="002034DE">
        <w:tc>
          <w:tcPr>
            <w:tcW w:w="1668" w:type="dxa"/>
          </w:tcPr>
          <w:p w14:paraId="63C92B62" w14:textId="77777777" w:rsidR="007A7084" w:rsidRPr="0055622C" w:rsidRDefault="007A7084" w:rsidP="002034DE">
            <w:pPr>
              <w:ind w:left="57"/>
            </w:pPr>
            <w:r w:rsidRPr="0055622C">
              <w:t>New Assessment/Test Method</w:t>
            </w:r>
          </w:p>
        </w:tc>
        <w:tc>
          <w:tcPr>
            <w:tcW w:w="2631" w:type="dxa"/>
          </w:tcPr>
          <w:p w14:paraId="37924810" w14:textId="77777777" w:rsidR="007A7084" w:rsidRPr="004A5617" w:rsidRDefault="007A7084" w:rsidP="002034DE">
            <w:pPr>
              <w:ind w:left="57"/>
            </w:pPr>
            <w:r w:rsidRPr="00617A0C">
              <w:t>Second iteration of NATM addressing the "outstanding issues"</w:t>
            </w:r>
            <w:r>
              <w:t>.</w:t>
            </w:r>
          </w:p>
          <w:p w14:paraId="01E35227" w14:textId="77777777" w:rsidR="007A7084" w:rsidRDefault="007A7084" w:rsidP="002034DE">
            <w:pPr>
              <w:ind w:left="57"/>
            </w:pPr>
          </w:p>
          <w:p w14:paraId="08D34876" w14:textId="77777777" w:rsidR="007A7084" w:rsidRDefault="007A7084" w:rsidP="002034DE">
            <w:pPr>
              <w:ind w:left="57"/>
            </w:pPr>
          </w:p>
          <w:p w14:paraId="2C8F8361" w14:textId="77777777" w:rsidR="007A7084" w:rsidRDefault="007A7084" w:rsidP="002034DE">
            <w:pPr>
              <w:ind w:left="57"/>
            </w:pPr>
          </w:p>
          <w:p w14:paraId="18AFE6AA" w14:textId="77777777" w:rsidR="007A7084" w:rsidRPr="00617A0C" w:rsidRDefault="007A7084" w:rsidP="002034DE"/>
          <w:p w14:paraId="2F30C876" w14:textId="77777777" w:rsidR="007A7084" w:rsidRDefault="007A7084" w:rsidP="002034DE">
            <w:pPr>
              <w:ind w:left="57"/>
              <w:rPr>
                <w:rFonts w:asciiTheme="majorBidi" w:hAnsiTheme="majorBidi" w:cstheme="majorBidi"/>
                <w:b/>
                <w:sz w:val="18"/>
                <w:szCs w:val="18"/>
              </w:rPr>
            </w:pPr>
          </w:p>
          <w:p w14:paraId="7D8717A4" w14:textId="77777777" w:rsidR="007A7084" w:rsidRDefault="007A7084" w:rsidP="002034DE">
            <w:pPr>
              <w:ind w:left="57"/>
              <w:rPr>
                <w:rFonts w:asciiTheme="majorBidi" w:hAnsiTheme="majorBidi" w:cstheme="majorBidi"/>
                <w:b/>
                <w:sz w:val="18"/>
                <w:szCs w:val="18"/>
              </w:rPr>
            </w:pPr>
          </w:p>
          <w:p w14:paraId="42A2DCAF" w14:textId="77777777" w:rsidR="007A7084" w:rsidRDefault="007A7084" w:rsidP="002034DE">
            <w:pPr>
              <w:ind w:left="57"/>
              <w:rPr>
                <w:rFonts w:asciiTheme="majorBidi" w:hAnsiTheme="majorBidi" w:cstheme="majorBidi"/>
                <w:b/>
                <w:sz w:val="18"/>
                <w:szCs w:val="18"/>
              </w:rPr>
            </w:pPr>
          </w:p>
          <w:p w14:paraId="7CF90F98" w14:textId="77777777" w:rsidR="007A7084" w:rsidRPr="0055622C" w:rsidRDefault="007A7084" w:rsidP="002034DE">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 xml:space="preserve">covering both </w:t>
            </w:r>
            <w:r>
              <w:rPr>
                <w:rFonts w:asciiTheme="majorBidi" w:hAnsiTheme="majorBidi" w:cstheme="majorBidi"/>
                <w:b/>
                <w:sz w:val="18"/>
                <w:szCs w:val="18"/>
              </w:rPr>
              <w:lastRenderedPageBreak/>
              <w:t xml:space="preserve">functional </w:t>
            </w:r>
            <w:r w:rsidRPr="00DD78E1">
              <w:rPr>
                <w:rFonts w:asciiTheme="majorBidi" w:hAnsiTheme="majorBidi" w:cstheme="majorBidi"/>
                <w:b/>
                <w:sz w:val="18"/>
                <w:szCs w:val="18"/>
              </w:rPr>
              <w:t xml:space="preserve">requirements </w:t>
            </w:r>
            <w:r>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Pr>
                <w:rFonts w:asciiTheme="majorBidi" w:hAnsiTheme="majorBidi" w:cstheme="majorBidi"/>
                <w:b/>
                <w:sz w:val="18"/>
                <w:szCs w:val="18"/>
              </w:rPr>
              <w:t>/test methods</w:t>
            </w:r>
          </w:p>
        </w:tc>
        <w:tc>
          <w:tcPr>
            <w:tcW w:w="2950" w:type="dxa"/>
          </w:tcPr>
          <w:p w14:paraId="79D83B3E" w14:textId="77777777" w:rsidR="007A7084" w:rsidRPr="0055622C" w:rsidRDefault="007A7084" w:rsidP="002034DE">
            <w:pPr>
              <w:ind w:left="57"/>
              <w:rPr>
                <w:bCs/>
              </w:rPr>
            </w:pPr>
            <w:r w:rsidRPr="0055622C">
              <w:rPr>
                <w:bCs/>
              </w:rPr>
              <w:lastRenderedPageBreak/>
              <w:t>Framework document for automated/autonomous vehicles</w:t>
            </w:r>
          </w:p>
          <w:p w14:paraId="7765B1A1" w14:textId="77777777" w:rsidR="007A7084" w:rsidRPr="0055622C" w:rsidRDefault="007A7084" w:rsidP="002034DE">
            <w:pPr>
              <w:ind w:left="57"/>
              <w:rPr>
                <w:bCs/>
              </w:rPr>
            </w:pPr>
            <w:r w:rsidRPr="0055622C">
              <w:rPr>
                <w:bCs/>
              </w:rPr>
              <w:t>ECE/TRANS/WP.29/2019/34 as revised</w:t>
            </w:r>
          </w:p>
        </w:tc>
        <w:tc>
          <w:tcPr>
            <w:tcW w:w="1245" w:type="dxa"/>
          </w:tcPr>
          <w:p w14:paraId="135C744A" w14:textId="77777777" w:rsidR="007A7084" w:rsidRPr="0055622C" w:rsidRDefault="007A7084" w:rsidP="002034DE">
            <w:pPr>
              <w:ind w:left="57"/>
            </w:pPr>
            <w:r w:rsidRPr="0055622C">
              <w:t>GRVA, IWG on VMAD</w:t>
            </w:r>
          </w:p>
        </w:tc>
        <w:tc>
          <w:tcPr>
            <w:tcW w:w="1406" w:type="dxa"/>
          </w:tcPr>
          <w:p w14:paraId="5CE5E5AA"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June 2023</w:t>
            </w:r>
          </w:p>
          <w:p w14:paraId="7AA8A018"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2</w:t>
            </w:r>
            <w:r w:rsidRPr="00DD78E1">
              <w:rPr>
                <w:rFonts w:asciiTheme="majorBidi" w:hAnsiTheme="majorBidi" w:cstheme="majorBidi"/>
                <w:b/>
                <w:bCs/>
                <w:sz w:val="18"/>
                <w:szCs w:val="18"/>
                <w:vertAlign w:val="superscript"/>
              </w:rPr>
              <w:t>nd</w:t>
            </w:r>
            <w:r w:rsidRPr="00DD78E1">
              <w:rPr>
                <w:rFonts w:asciiTheme="majorBidi" w:hAnsiTheme="majorBidi" w:cstheme="majorBidi"/>
                <w:b/>
                <w:bCs/>
                <w:sz w:val="18"/>
                <w:szCs w:val="18"/>
              </w:rPr>
              <w:t xml:space="preserve"> iteration of the Guidelines for NATM including outcome of "outstanding issues"</w:t>
            </w:r>
          </w:p>
          <w:p w14:paraId="3212A3CB"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0226BF4"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39434E1" w14:textId="77777777" w:rsidR="007A7084" w:rsidRPr="0055622C" w:rsidRDefault="007A7084" w:rsidP="002034DE">
            <w:pPr>
              <w:ind w:left="57"/>
            </w:pPr>
            <w:r w:rsidRPr="00DD78E1">
              <w:rPr>
                <w:rFonts w:asciiTheme="majorBidi" w:hAnsiTheme="majorBidi" w:cstheme="majorBidi"/>
                <w:b/>
                <w:bCs/>
                <w:sz w:val="18"/>
                <w:szCs w:val="18"/>
              </w:rPr>
              <w:t xml:space="preserve">June 2024 Consolidated FRAV/VMAD </w:t>
            </w:r>
            <w:r w:rsidRPr="00DD78E1">
              <w:rPr>
                <w:rFonts w:asciiTheme="majorBidi" w:hAnsiTheme="majorBidi" w:cstheme="majorBidi"/>
                <w:b/>
                <w:bCs/>
                <w:sz w:val="18"/>
                <w:szCs w:val="18"/>
              </w:rPr>
              <w:lastRenderedPageBreak/>
              <w:t>submission (requirements + assessment)</w:t>
            </w:r>
          </w:p>
        </w:tc>
        <w:tc>
          <w:tcPr>
            <w:tcW w:w="1244" w:type="dxa"/>
          </w:tcPr>
          <w:p w14:paraId="37BD48EC" w14:textId="77777777" w:rsidR="007A7084" w:rsidRPr="0055622C" w:rsidRDefault="007A7084" w:rsidP="002034DE">
            <w:pPr>
              <w:ind w:left="57"/>
            </w:pPr>
            <w:r w:rsidRPr="0055622C">
              <w:lastRenderedPageBreak/>
              <w:t>WP.29</w:t>
            </w:r>
          </w:p>
        </w:tc>
        <w:tc>
          <w:tcPr>
            <w:tcW w:w="1377" w:type="dxa"/>
          </w:tcPr>
          <w:p w14:paraId="73A34D83" w14:textId="77777777" w:rsidR="007A7084" w:rsidRDefault="007A7084" w:rsidP="002034DE">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5AE19B3E" w14:textId="77777777" w:rsidR="007A7084" w:rsidRPr="000456EF" w:rsidRDefault="007A7084" w:rsidP="002034DE">
            <w:pPr>
              <w:widowControl w:val="0"/>
              <w:tabs>
                <w:tab w:val="left" w:pos="660"/>
              </w:tabs>
              <w:autoSpaceDE w:val="0"/>
              <w:autoSpaceDN w:val="0"/>
              <w:spacing w:before="1" w:line="254" w:lineRule="auto"/>
              <w:ind w:right="309"/>
              <w:rPr>
                <w:rFonts w:asciiTheme="majorBidi" w:hAnsiTheme="majorBidi" w:cstheme="majorBidi"/>
                <w:b/>
                <w:bCs/>
                <w:i/>
                <w:iCs/>
                <w:sz w:val="18"/>
                <w:szCs w:val="18"/>
              </w:rPr>
            </w:pPr>
            <w:r w:rsidRPr="000456EF">
              <w:rPr>
                <w:rFonts w:asciiTheme="majorBidi" w:hAnsiTheme="majorBidi" w:cstheme="majorBidi"/>
                <w:b/>
                <w:bCs/>
                <w:i/>
                <w:iCs/>
                <w:sz w:val="18"/>
                <w:szCs w:val="18"/>
              </w:rPr>
              <w:t>Progressive increase in FRAV-VMAD collaboration towards 2024 deliverable of consolidated submission</w:t>
            </w:r>
            <w:r>
              <w:rPr>
                <w:rFonts w:asciiTheme="majorBidi" w:hAnsiTheme="majorBidi" w:cstheme="majorBidi"/>
                <w:b/>
                <w:bCs/>
                <w:i/>
                <w:iCs/>
                <w:sz w:val="18"/>
                <w:szCs w:val="18"/>
              </w:rPr>
              <w:t xml:space="preserve">, </w:t>
            </w:r>
            <w:r w:rsidRPr="00DD78E1">
              <w:rPr>
                <w:rFonts w:asciiTheme="majorBidi" w:hAnsiTheme="majorBidi" w:cstheme="majorBidi"/>
                <w:b/>
                <w:bCs/>
                <w:sz w:val="18"/>
                <w:szCs w:val="18"/>
              </w:rPr>
              <w:t xml:space="preserve"> sufficient to enable WP.29 decisions on </w:t>
            </w:r>
            <w:r w:rsidRPr="00DD78E1">
              <w:rPr>
                <w:rFonts w:asciiTheme="majorBidi" w:hAnsiTheme="majorBidi" w:cstheme="majorBidi"/>
                <w:b/>
                <w:bCs/>
                <w:sz w:val="18"/>
                <w:szCs w:val="18"/>
              </w:rPr>
              <w:lastRenderedPageBreak/>
              <w:t>initiatives, if any, under the Agreements.</w:t>
            </w:r>
            <w:r w:rsidRPr="000456EF">
              <w:rPr>
                <w:rFonts w:asciiTheme="majorBidi" w:hAnsiTheme="majorBidi" w:cstheme="majorBidi"/>
                <w:b/>
                <w:bCs/>
                <w:i/>
                <w:iCs/>
                <w:sz w:val="18"/>
                <w:szCs w:val="18"/>
              </w:rPr>
              <w:t>.</w:t>
            </w:r>
          </w:p>
          <w:p w14:paraId="1C0D6EB8" w14:textId="77777777" w:rsidR="007A7084" w:rsidRPr="000456EF" w:rsidRDefault="007A7084" w:rsidP="002034DE">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4A5D507A" w14:textId="77777777" w:rsidR="007A7084" w:rsidRPr="0055622C" w:rsidRDefault="007A7084" w:rsidP="002034DE">
            <w:pPr>
              <w:ind w:left="57"/>
            </w:pPr>
          </w:p>
        </w:tc>
      </w:tr>
      <w:tr w:rsidR="007A7084" w:rsidRPr="0055622C" w14:paraId="7D363B35" w14:textId="77777777" w:rsidTr="002034DE">
        <w:tc>
          <w:tcPr>
            <w:tcW w:w="1668" w:type="dxa"/>
          </w:tcPr>
          <w:p w14:paraId="09BCB7D9" w14:textId="77777777" w:rsidR="007A7084" w:rsidRPr="0055622C" w:rsidRDefault="007A7084" w:rsidP="002034DE">
            <w:pPr>
              <w:ind w:left="57"/>
            </w:pPr>
            <w:r w:rsidRPr="0055622C">
              <w:lastRenderedPageBreak/>
              <w:t>Cyber security and (Over-the-Air) Software updates</w:t>
            </w:r>
          </w:p>
        </w:tc>
        <w:tc>
          <w:tcPr>
            <w:tcW w:w="2631" w:type="dxa"/>
          </w:tcPr>
          <w:p w14:paraId="27E5BFE6" w14:textId="77777777" w:rsidR="007A7084" w:rsidRDefault="007A7084" w:rsidP="002034DE">
            <w:pPr>
              <w:ind w:left="57"/>
            </w:pPr>
            <w:r w:rsidRPr="0055622C">
              <w:t>Review of draft set of technical requirements for 1998 CPs</w:t>
            </w:r>
            <w:r>
              <w:t>.</w:t>
            </w:r>
          </w:p>
          <w:p w14:paraId="33FF99A5" w14:textId="77777777" w:rsidR="007A7084" w:rsidRDefault="007A7084" w:rsidP="002034DE">
            <w:pPr>
              <w:ind w:left="57"/>
            </w:pPr>
          </w:p>
          <w:p w14:paraId="6FB62688" w14:textId="77777777" w:rsidR="007A7084" w:rsidRPr="0055622C" w:rsidRDefault="007A7084" w:rsidP="002034DE">
            <w:pPr>
              <w:ind w:left="57"/>
            </w:pPr>
            <w:r>
              <w:t>[…]</w:t>
            </w:r>
          </w:p>
        </w:tc>
        <w:tc>
          <w:tcPr>
            <w:tcW w:w="2950" w:type="dxa"/>
          </w:tcPr>
          <w:p w14:paraId="39F11635" w14:textId="77777777" w:rsidR="007A7084" w:rsidRPr="0055622C" w:rsidRDefault="007A7084" w:rsidP="002034DE">
            <w:pPr>
              <w:ind w:left="57"/>
              <w:rPr>
                <w:bCs/>
              </w:rPr>
            </w:pPr>
            <w:r w:rsidRPr="0055622C">
              <w:rPr>
                <w:bCs/>
              </w:rPr>
              <w:t>Framework document for automated/autonomous vehicles</w:t>
            </w:r>
          </w:p>
          <w:p w14:paraId="70EDD12F" w14:textId="77777777" w:rsidR="007A7084" w:rsidRPr="0055622C" w:rsidRDefault="007A7084" w:rsidP="002034DE">
            <w:pPr>
              <w:ind w:left="57"/>
              <w:rPr>
                <w:bCs/>
              </w:rPr>
            </w:pPr>
            <w:r w:rsidRPr="0055622C">
              <w:rPr>
                <w:bCs/>
              </w:rPr>
              <w:t>ECE/TRANS/WP.29/2019/34 as revised</w:t>
            </w:r>
          </w:p>
        </w:tc>
        <w:tc>
          <w:tcPr>
            <w:tcW w:w="1245" w:type="dxa"/>
          </w:tcPr>
          <w:p w14:paraId="6E7EE16C" w14:textId="77777777" w:rsidR="007A7084" w:rsidRPr="0055622C" w:rsidRDefault="007A7084" w:rsidP="002034DE">
            <w:pPr>
              <w:ind w:left="57"/>
            </w:pPr>
            <w:r w:rsidRPr="0055622C">
              <w:t>GRVA, IWG on Cyber Security and OTA issues</w:t>
            </w:r>
          </w:p>
        </w:tc>
        <w:tc>
          <w:tcPr>
            <w:tcW w:w="1406" w:type="dxa"/>
          </w:tcPr>
          <w:p w14:paraId="149AD510" w14:textId="77777777" w:rsidR="007A7084" w:rsidRPr="0055622C" w:rsidRDefault="007A7084" w:rsidP="002034DE">
            <w:pPr>
              <w:ind w:left="57"/>
            </w:pPr>
            <w:r w:rsidRPr="0055622C">
              <w:t xml:space="preserve">November </w:t>
            </w:r>
            <w:r w:rsidRPr="00FD6CD7">
              <w:rPr>
                <w:b/>
                <w:bCs/>
              </w:rPr>
              <w:t>202</w:t>
            </w:r>
            <w:r>
              <w:rPr>
                <w:b/>
                <w:bCs/>
              </w:rPr>
              <w:t>4</w:t>
            </w:r>
          </w:p>
        </w:tc>
        <w:tc>
          <w:tcPr>
            <w:tcW w:w="1244" w:type="dxa"/>
          </w:tcPr>
          <w:p w14:paraId="12EC7EC9" w14:textId="77777777" w:rsidR="007A7084" w:rsidRPr="0055622C" w:rsidRDefault="007A7084" w:rsidP="002034DE">
            <w:pPr>
              <w:ind w:left="57"/>
            </w:pPr>
            <w:r w:rsidRPr="0055622C">
              <w:t>WP.29</w:t>
            </w:r>
          </w:p>
        </w:tc>
        <w:tc>
          <w:tcPr>
            <w:tcW w:w="1377" w:type="dxa"/>
          </w:tcPr>
          <w:p w14:paraId="15C8B2CC" w14:textId="77777777" w:rsidR="007A7084" w:rsidRDefault="007A7084" w:rsidP="002034DE">
            <w:pPr>
              <w:ind w:left="57"/>
            </w:pPr>
            <w:r w:rsidRPr="0055622C">
              <w:t>Ongoing</w:t>
            </w:r>
          </w:p>
          <w:p w14:paraId="4F80046A" w14:textId="77777777" w:rsidR="007A7084" w:rsidRPr="0055622C" w:rsidRDefault="007A7084" w:rsidP="002034DE">
            <w:pPr>
              <w:ind w:left="57"/>
            </w:pPr>
            <w:r>
              <w:t>More time needed (expected)</w:t>
            </w:r>
          </w:p>
        </w:tc>
      </w:tr>
      <w:tr w:rsidR="007A7084" w:rsidRPr="0055622C" w14:paraId="675B4D39" w14:textId="77777777" w:rsidTr="002034DE">
        <w:tc>
          <w:tcPr>
            <w:tcW w:w="1668" w:type="dxa"/>
          </w:tcPr>
          <w:p w14:paraId="248A6541" w14:textId="77777777" w:rsidR="007A7084" w:rsidRPr="0055622C" w:rsidRDefault="007A7084" w:rsidP="002034DE">
            <w:pPr>
              <w:ind w:left="57"/>
            </w:pPr>
            <w:r w:rsidRPr="0055622C">
              <w:t>Data Storage System for Automated Driving vehicles (DSSAD)</w:t>
            </w:r>
          </w:p>
        </w:tc>
        <w:tc>
          <w:tcPr>
            <w:tcW w:w="2631" w:type="dxa"/>
          </w:tcPr>
          <w:p w14:paraId="6C5B31F9" w14:textId="77777777" w:rsidR="007A7084" w:rsidRDefault="007A7084" w:rsidP="002034DE">
            <w:pPr>
              <w:ind w:left="57"/>
            </w:pPr>
            <w:r>
              <w:t>Inventory of best ADS storage practices.</w:t>
            </w:r>
          </w:p>
          <w:p w14:paraId="0199029D" w14:textId="77777777" w:rsidR="007A7084" w:rsidRDefault="007A7084" w:rsidP="002034DE">
            <w:pPr>
              <w:ind w:left="57"/>
            </w:pPr>
          </w:p>
          <w:p w14:paraId="6605FCE7" w14:textId="77777777" w:rsidR="007A7084" w:rsidRPr="0055622C" w:rsidRDefault="007A7084" w:rsidP="002034DE">
            <w:pPr>
              <w:ind w:left="57"/>
            </w:pPr>
            <w:r>
              <w:t>DSSAD performance elements for ADS</w:t>
            </w:r>
          </w:p>
        </w:tc>
        <w:tc>
          <w:tcPr>
            <w:tcW w:w="2950" w:type="dxa"/>
          </w:tcPr>
          <w:p w14:paraId="0EC408C8" w14:textId="77777777" w:rsidR="007A7084" w:rsidRPr="0055622C" w:rsidRDefault="007A7084" w:rsidP="002034DE">
            <w:pPr>
              <w:ind w:left="57"/>
              <w:rPr>
                <w:bCs/>
              </w:rPr>
            </w:pPr>
            <w:r w:rsidRPr="0055622C">
              <w:rPr>
                <w:bCs/>
              </w:rPr>
              <w:t>Framework document for automated/autonomous vehicles</w:t>
            </w:r>
          </w:p>
          <w:p w14:paraId="11919DF3" w14:textId="77777777" w:rsidR="007A7084" w:rsidRPr="0055622C" w:rsidRDefault="007A7084" w:rsidP="002034DE">
            <w:pPr>
              <w:ind w:left="57"/>
              <w:rPr>
                <w:bCs/>
              </w:rPr>
            </w:pPr>
            <w:r w:rsidRPr="0055622C">
              <w:rPr>
                <w:bCs/>
              </w:rPr>
              <w:t>ECE/TRANS/WP.29/2019/34 as revised</w:t>
            </w:r>
          </w:p>
        </w:tc>
        <w:tc>
          <w:tcPr>
            <w:tcW w:w="1245" w:type="dxa"/>
          </w:tcPr>
          <w:p w14:paraId="1A653D16" w14:textId="77777777" w:rsidR="007A7084" w:rsidRPr="0055622C" w:rsidRDefault="007A7084" w:rsidP="002034DE">
            <w:pPr>
              <w:ind w:left="57"/>
            </w:pPr>
            <w:r w:rsidRPr="0055622C">
              <w:t>GRVA, IWG on EDR/DSSAD</w:t>
            </w:r>
          </w:p>
        </w:tc>
        <w:tc>
          <w:tcPr>
            <w:tcW w:w="1406" w:type="dxa"/>
          </w:tcPr>
          <w:p w14:paraId="38E5253F" w14:textId="77777777" w:rsidR="007A7084" w:rsidRPr="0055622C" w:rsidRDefault="007A7084" w:rsidP="002034DE">
            <w:pPr>
              <w:ind w:left="57"/>
            </w:pPr>
            <w:r>
              <w:t>June</w:t>
            </w:r>
            <w:r w:rsidRPr="0055622C">
              <w:t xml:space="preserve"> 202</w:t>
            </w:r>
            <w:r>
              <w:t>4</w:t>
            </w:r>
          </w:p>
        </w:tc>
        <w:tc>
          <w:tcPr>
            <w:tcW w:w="1244" w:type="dxa"/>
          </w:tcPr>
          <w:p w14:paraId="49D2BAD4" w14:textId="77777777" w:rsidR="007A7084" w:rsidRPr="0055622C" w:rsidRDefault="007A7084" w:rsidP="002034DE">
            <w:pPr>
              <w:ind w:left="57"/>
            </w:pPr>
            <w:r w:rsidRPr="0055622C">
              <w:t>WP.29</w:t>
            </w:r>
          </w:p>
        </w:tc>
        <w:tc>
          <w:tcPr>
            <w:tcW w:w="1377" w:type="dxa"/>
          </w:tcPr>
          <w:p w14:paraId="345621CC" w14:textId="77777777" w:rsidR="007A7084" w:rsidRPr="0055622C" w:rsidRDefault="007A7084" w:rsidP="002034DE">
            <w:pPr>
              <w:ind w:left="57"/>
            </w:pPr>
            <w:r w:rsidRPr="0055622C">
              <w:t>Ongoing</w:t>
            </w:r>
          </w:p>
        </w:tc>
      </w:tr>
      <w:tr w:rsidR="007A7084" w:rsidRPr="0055622C" w14:paraId="4DE628AB" w14:textId="77777777" w:rsidTr="002034DE">
        <w:tc>
          <w:tcPr>
            <w:tcW w:w="1668" w:type="dxa"/>
          </w:tcPr>
          <w:p w14:paraId="34AE73CD" w14:textId="77777777" w:rsidR="007A7084" w:rsidRPr="0055622C" w:rsidRDefault="007A7084" w:rsidP="002034DE">
            <w:pPr>
              <w:ind w:left="57"/>
            </w:pPr>
            <w:r w:rsidRPr="0055622C">
              <w:t>Event Data Recorder (EDR)</w:t>
            </w:r>
          </w:p>
        </w:tc>
        <w:tc>
          <w:tcPr>
            <w:tcW w:w="2631" w:type="dxa"/>
          </w:tcPr>
          <w:p w14:paraId="126BDE97" w14:textId="77777777" w:rsidR="007A7084" w:rsidRPr="00F45157"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F45157">
              <w:rPr>
                <w:rFonts w:asciiTheme="majorBidi" w:hAnsiTheme="majorBidi" w:cstheme="majorBidi"/>
                <w:b/>
                <w:bCs/>
                <w:sz w:val="18"/>
                <w:szCs w:val="18"/>
              </w:rPr>
              <w:t>WP29 guidelines on EDR Performance Elements for ADS</w:t>
            </w:r>
          </w:p>
          <w:p w14:paraId="4F46FED4" w14:textId="77777777" w:rsidR="007A7084" w:rsidRPr="00F45157"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71AAD8CA" w14:textId="77777777" w:rsidR="007A7084" w:rsidRPr="00F45157"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424BAC0D"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F45157">
              <w:rPr>
                <w:rFonts w:asciiTheme="majorBidi" w:hAnsiTheme="majorBidi" w:cstheme="majorBidi"/>
                <w:b/>
                <w:bCs/>
                <w:sz w:val="18"/>
                <w:szCs w:val="18"/>
              </w:rPr>
              <w:t>EDR Step 2:   Consideration of additional technical requirements to current UN Regulation regarding</w:t>
            </w:r>
            <w:r w:rsidRPr="00DD78E1">
              <w:rPr>
                <w:rFonts w:asciiTheme="majorBidi" w:hAnsiTheme="majorBidi" w:cstheme="majorBidi"/>
                <w:sz w:val="18"/>
                <w:szCs w:val="18"/>
              </w:rPr>
              <w:t xml:space="preserve"> trucks </w:t>
            </w:r>
          </w:p>
          <w:p w14:paraId="6C145380" w14:textId="77777777" w:rsidR="007A7084" w:rsidRPr="0055622C" w:rsidRDefault="007A7084" w:rsidP="002034DE">
            <w:pPr>
              <w:ind w:left="57"/>
            </w:pPr>
            <w:r w:rsidRPr="00DD78E1">
              <w:rPr>
                <w:rFonts w:asciiTheme="majorBidi" w:hAnsiTheme="majorBidi" w:cstheme="majorBidi"/>
                <w:sz w:val="18"/>
                <w:szCs w:val="18"/>
              </w:rPr>
              <w:t>and buses</w:t>
            </w:r>
          </w:p>
        </w:tc>
        <w:tc>
          <w:tcPr>
            <w:tcW w:w="2950" w:type="dxa"/>
          </w:tcPr>
          <w:p w14:paraId="62D43B1A" w14:textId="77777777" w:rsidR="007A7084" w:rsidRPr="00243EFC" w:rsidRDefault="007A7084" w:rsidP="002034DE">
            <w:pPr>
              <w:ind w:left="57"/>
              <w:rPr>
                <w:bCs/>
              </w:rPr>
            </w:pPr>
            <w:r w:rsidRPr="00243EFC">
              <w:rPr>
                <w:bCs/>
              </w:rPr>
              <w:t>Framework document for automated/autonomous vehicles</w:t>
            </w:r>
          </w:p>
          <w:p w14:paraId="02EC39FA" w14:textId="77777777" w:rsidR="007A7084" w:rsidRPr="0055622C" w:rsidRDefault="007A7084" w:rsidP="002034DE">
            <w:pPr>
              <w:ind w:left="57"/>
              <w:rPr>
                <w:bCs/>
              </w:rPr>
            </w:pPr>
            <w:r w:rsidRPr="00243EFC">
              <w:rPr>
                <w:bCs/>
              </w:rPr>
              <w:t>ECE/TRANS/WP.29/2019/34 as revised</w:t>
            </w:r>
          </w:p>
        </w:tc>
        <w:tc>
          <w:tcPr>
            <w:tcW w:w="1245" w:type="dxa"/>
          </w:tcPr>
          <w:p w14:paraId="3B78E404" w14:textId="77777777" w:rsidR="007A7084" w:rsidRPr="0055622C" w:rsidRDefault="007A7084" w:rsidP="002034DE">
            <w:pPr>
              <w:ind w:left="57"/>
            </w:pPr>
            <w:r w:rsidRPr="00243EFC">
              <w:t>GRSG in cooperation with GRVA, IWG on EDR/DSSAD</w:t>
            </w:r>
          </w:p>
        </w:tc>
        <w:tc>
          <w:tcPr>
            <w:tcW w:w="1406" w:type="dxa"/>
          </w:tcPr>
          <w:p w14:paraId="5C14FA76" w14:textId="77777777" w:rsidR="007A7084" w:rsidRPr="00600D68"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600D68">
              <w:rPr>
                <w:rFonts w:asciiTheme="majorBidi" w:hAnsiTheme="majorBidi" w:cstheme="majorBidi"/>
                <w:b/>
                <w:bCs/>
                <w:sz w:val="18"/>
                <w:szCs w:val="18"/>
              </w:rPr>
              <w:t>June 2024</w:t>
            </w:r>
          </w:p>
          <w:p w14:paraId="2BD95D7B"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CE3FEA4"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61ACB3F1"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398000A3"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7EA5501E" w14:textId="77777777" w:rsidR="007A7084" w:rsidRPr="00243EFC" w:rsidRDefault="007A7084" w:rsidP="002034DE">
            <w:pPr>
              <w:ind w:left="57"/>
            </w:pPr>
            <w:r w:rsidRPr="00600D68">
              <w:rPr>
                <w:rFonts w:asciiTheme="majorBidi" w:hAnsiTheme="majorBidi" w:cstheme="majorBidi"/>
                <w:b/>
                <w:bCs/>
                <w:sz w:val="18"/>
                <w:szCs w:val="18"/>
              </w:rPr>
              <w:t>November 2024</w:t>
            </w:r>
          </w:p>
          <w:p w14:paraId="26FF861C" w14:textId="77777777" w:rsidR="007A7084" w:rsidRPr="0055622C" w:rsidRDefault="007A7084" w:rsidP="002034DE">
            <w:pPr>
              <w:ind w:left="57"/>
            </w:pPr>
          </w:p>
        </w:tc>
        <w:tc>
          <w:tcPr>
            <w:tcW w:w="1244" w:type="dxa"/>
          </w:tcPr>
          <w:p w14:paraId="33C8B9B6" w14:textId="77777777" w:rsidR="007A7084" w:rsidRPr="0055622C" w:rsidRDefault="007A7084" w:rsidP="002034DE">
            <w:pPr>
              <w:ind w:left="57"/>
            </w:pPr>
            <w:r w:rsidRPr="00243EFC">
              <w:t>WP.29</w:t>
            </w:r>
          </w:p>
        </w:tc>
        <w:tc>
          <w:tcPr>
            <w:tcW w:w="1377" w:type="dxa"/>
          </w:tcPr>
          <w:p w14:paraId="36895748" w14:textId="77777777" w:rsidR="007A7084" w:rsidRPr="0055622C" w:rsidRDefault="007A7084" w:rsidP="002034DE">
            <w:pPr>
              <w:ind w:left="57"/>
            </w:pPr>
            <w:r w:rsidRPr="00243EFC">
              <w:t>Ongoing</w:t>
            </w:r>
          </w:p>
        </w:tc>
      </w:tr>
      <w:tr w:rsidR="007A7084" w:rsidRPr="0055622C" w14:paraId="6A4B9084" w14:textId="77777777" w:rsidTr="002034DE">
        <w:tc>
          <w:tcPr>
            <w:tcW w:w="1668" w:type="dxa"/>
            <w:tcBorders>
              <w:bottom w:val="single" w:sz="4" w:space="0" w:color="auto"/>
            </w:tcBorders>
          </w:tcPr>
          <w:p w14:paraId="11B2F4DA" w14:textId="77777777" w:rsidR="007A7084" w:rsidRPr="0055622C" w:rsidRDefault="007A7084" w:rsidP="002034DE">
            <w:pPr>
              <w:keepNext/>
              <w:keepLines/>
              <w:ind w:left="57"/>
            </w:pPr>
            <w:r w:rsidRPr="0055622C">
              <w:t>ADAS</w:t>
            </w:r>
            <w:r>
              <w:t xml:space="preserve"> </w:t>
            </w:r>
            <w:r w:rsidRPr="00E345D1">
              <w:rPr>
                <w:b/>
                <w:bCs/>
              </w:rPr>
              <w:t xml:space="preserve">/ </w:t>
            </w:r>
            <w:r w:rsidRPr="003D135A">
              <w:t>DCAS</w:t>
            </w:r>
          </w:p>
        </w:tc>
        <w:tc>
          <w:tcPr>
            <w:tcW w:w="2631" w:type="dxa"/>
            <w:tcBorders>
              <w:bottom w:val="single" w:sz="4" w:space="0" w:color="auto"/>
            </w:tcBorders>
          </w:tcPr>
          <w:p w14:paraId="196802AC" w14:textId="77777777" w:rsidR="007A7084" w:rsidRPr="0055622C" w:rsidRDefault="007A7084" w:rsidP="002034DE">
            <w:pPr>
              <w:keepNext/>
              <w:keepLines/>
              <w:ind w:left="57"/>
            </w:pPr>
            <w:r w:rsidRPr="0055622C">
              <w:t xml:space="preserve">Amendment to UN Regulation </w:t>
            </w:r>
            <w:r w:rsidRPr="0055622C">
              <w:br/>
              <w:t xml:space="preserve">No. 79 </w:t>
            </w:r>
            <w:r w:rsidRPr="003D135A">
              <w:t>and</w:t>
            </w:r>
            <w:r>
              <w:t xml:space="preserve"> </w:t>
            </w:r>
            <w:r w:rsidRPr="0055622C">
              <w:t>new UN Regulation</w:t>
            </w:r>
          </w:p>
        </w:tc>
        <w:tc>
          <w:tcPr>
            <w:tcW w:w="2950" w:type="dxa"/>
            <w:tcBorders>
              <w:bottom w:val="single" w:sz="4" w:space="0" w:color="auto"/>
            </w:tcBorders>
          </w:tcPr>
          <w:p w14:paraId="463B5228" w14:textId="77777777" w:rsidR="007A7084" w:rsidRPr="0055622C" w:rsidRDefault="007A7084" w:rsidP="002034DE">
            <w:pPr>
              <w:keepNext/>
              <w:keepLines/>
              <w:ind w:left="57"/>
              <w:rPr>
                <w:bCs/>
              </w:rPr>
            </w:pPr>
            <w:r w:rsidRPr="0055622C">
              <w:rPr>
                <w:bCs/>
              </w:rPr>
              <w:t>ECE/TRANS/WP.29/GRVA/9, Annex IV</w:t>
            </w:r>
          </w:p>
        </w:tc>
        <w:tc>
          <w:tcPr>
            <w:tcW w:w="1245" w:type="dxa"/>
            <w:tcBorders>
              <w:bottom w:val="single" w:sz="4" w:space="0" w:color="auto"/>
            </w:tcBorders>
          </w:tcPr>
          <w:p w14:paraId="6CCBA1EB" w14:textId="77777777" w:rsidR="007A7084" w:rsidRPr="0055622C" w:rsidRDefault="007A7084" w:rsidP="002034DE">
            <w:pPr>
              <w:keepNext/>
              <w:keepLines/>
              <w:ind w:left="57"/>
            </w:pPr>
            <w:r w:rsidRPr="0055622C">
              <w:t>GRVA, Task Force on ADAS</w:t>
            </w:r>
          </w:p>
        </w:tc>
        <w:tc>
          <w:tcPr>
            <w:tcW w:w="1406" w:type="dxa"/>
            <w:tcBorders>
              <w:bottom w:val="single" w:sz="4" w:space="0" w:color="auto"/>
            </w:tcBorders>
          </w:tcPr>
          <w:p w14:paraId="5B0FA8F5" w14:textId="77777777" w:rsidR="007A7084" w:rsidRPr="0055622C" w:rsidRDefault="007A7084" w:rsidP="002034DE">
            <w:pPr>
              <w:keepNext/>
              <w:keepLines/>
              <w:ind w:left="57"/>
            </w:pPr>
            <w:r w:rsidRPr="0055622C">
              <w:t>November</w:t>
            </w:r>
            <w:r>
              <w:t xml:space="preserve"> </w:t>
            </w:r>
            <w:r w:rsidRPr="002F4C45">
              <w:t>202</w:t>
            </w:r>
            <w:r>
              <w:t>3</w:t>
            </w:r>
          </w:p>
        </w:tc>
        <w:tc>
          <w:tcPr>
            <w:tcW w:w="1244" w:type="dxa"/>
            <w:tcBorders>
              <w:bottom w:val="single" w:sz="4" w:space="0" w:color="auto"/>
            </w:tcBorders>
          </w:tcPr>
          <w:p w14:paraId="02D1B120" w14:textId="77777777" w:rsidR="007A7084" w:rsidRPr="0055622C" w:rsidRDefault="007A7084" w:rsidP="002034DE">
            <w:pPr>
              <w:keepNext/>
              <w:keepLines/>
              <w:ind w:left="57"/>
            </w:pPr>
            <w:r w:rsidRPr="0055622C">
              <w:t>Russian Federation and European Commission</w:t>
            </w:r>
          </w:p>
        </w:tc>
        <w:tc>
          <w:tcPr>
            <w:tcW w:w="1377" w:type="dxa"/>
            <w:tcBorders>
              <w:bottom w:val="single" w:sz="4" w:space="0" w:color="auto"/>
            </w:tcBorders>
          </w:tcPr>
          <w:p w14:paraId="4184BE3D" w14:textId="77777777" w:rsidR="007A7084" w:rsidRDefault="007A7084" w:rsidP="002034DE">
            <w:pPr>
              <w:ind w:left="57"/>
            </w:pPr>
            <w:r w:rsidRPr="0055622C">
              <w:t>Ongoing</w:t>
            </w:r>
          </w:p>
          <w:p w14:paraId="1C830B0C" w14:textId="77777777" w:rsidR="007A7084" w:rsidRDefault="007A7084" w:rsidP="002034DE">
            <w:pPr>
              <w:keepNext/>
              <w:keepLines/>
            </w:pPr>
            <w:r>
              <w:t>More time needed (expected)</w:t>
            </w:r>
          </w:p>
        </w:tc>
      </w:tr>
      <w:tr w:rsidR="007A7084" w:rsidRPr="0055622C" w14:paraId="13F1E371" w14:textId="77777777" w:rsidTr="002034DE">
        <w:tc>
          <w:tcPr>
            <w:tcW w:w="1668" w:type="dxa"/>
            <w:tcBorders>
              <w:bottom w:val="single" w:sz="4" w:space="0" w:color="auto"/>
            </w:tcBorders>
          </w:tcPr>
          <w:p w14:paraId="6FF40AE4" w14:textId="77777777" w:rsidR="007A7084" w:rsidRPr="0055622C" w:rsidRDefault="007A7084" w:rsidP="002034DE">
            <w:pPr>
              <w:keepNext/>
              <w:keepLines/>
              <w:ind w:left="57"/>
            </w:pPr>
            <w:r w:rsidRPr="0055622C">
              <w:t xml:space="preserve">UN GTRs </w:t>
            </w:r>
          </w:p>
        </w:tc>
        <w:tc>
          <w:tcPr>
            <w:tcW w:w="2631" w:type="dxa"/>
            <w:tcBorders>
              <w:bottom w:val="single" w:sz="4" w:space="0" w:color="auto"/>
            </w:tcBorders>
          </w:tcPr>
          <w:p w14:paraId="0052BF19" w14:textId="77777777" w:rsidR="007A7084" w:rsidRPr="0055622C" w:rsidRDefault="007A7084" w:rsidP="002034DE">
            <w:pPr>
              <w:keepNext/>
              <w:keepLines/>
              <w:ind w:left="57"/>
            </w:pPr>
            <w:r w:rsidRPr="0055622C">
              <w:t xml:space="preserve">Amendments to UN GTRs </w:t>
            </w:r>
          </w:p>
        </w:tc>
        <w:tc>
          <w:tcPr>
            <w:tcW w:w="2950" w:type="dxa"/>
            <w:tcBorders>
              <w:bottom w:val="single" w:sz="4" w:space="0" w:color="auto"/>
            </w:tcBorders>
          </w:tcPr>
          <w:p w14:paraId="0179D5B6" w14:textId="77777777" w:rsidR="007A7084" w:rsidRPr="0055622C" w:rsidRDefault="007A7084" w:rsidP="002034DE">
            <w:pPr>
              <w:keepNext/>
              <w:keepLines/>
              <w:ind w:left="57"/>
              <w:rPr>
                <w:bCs/>
              </w:rPr>
            </w:pPr>
            <w:r w:rsidRPr="0055622C">
              <w:rPr>
                <w:bCs/>
              </w:rPr>
              <w:t>AC.3 decisions</w:t>
            </w:r>
          </w:p>
        </w:tc>
        <w:tc>
          <w:tcPr>
            <w:tcW w:w="1245" w:type="dxa"/>
            <w:tcBorders>
              <w:bottom w:val="single" w:sz="4" w:space="0" w:color="auto"/>
            </w:tcBorders>
          </w:tcPr>
          <w:p w14:paraId="3A08605D" w14:textId="77777777" w:rsidR="007A7084" w:rsidRPr="0055622C" w:rsidRDefault="007A7084" w:rsidP="002034DE">
            <w:pPr>
              <w:keepNext/>
              <w:keepLines/>
              <w:ind w:left="57"/>
            </w:pPr>
            <w:r w:rsidRPr="0055622C">
              <w:t>GRVA</w:t>
            </w:r>
          </w:p>
        </w:tc>
        <w:tc>
          <w:tcPr>
            <w:tcW w:w="1406" w:type="dxa"/>
            <w:tcBorders>
              <w:bottom w:val="single" w:sz="4" w:space="0" w:color="auto"/>
            </w:tcBorders>
          </w:tcPr>
          <w:p w14:paraId="6E65AF4E" w14:textId="77777777" w:rsidR="007A7084" w:rsidRPr="0055622C" w:rsidRDefault="007A7084" w:rsidP="002034DE">
            <w:pPr>
              <w:keepNext/>
              <w:keepLines/>
              <w:ind w:left="57"/>
            </w:pPr>
            <w:r w:rsidRPr="0055622C">
              <w:t>Upon decisions</w:t>
            </w:r>
          </w:p>
        </w:tc>
        <w:tc>
          <w:tcPr>
            <w:tcW w:w="1244" w:type="dxa"/>
            <w:tcBorders>
              <w:bottom w:val="single" w:sz="4" w:space="0" w:color="auto"/>
            </w:tcBorders>
          </w:tcPr>
          <w:p w14:paraId="4E03287D" w14:textId="77777777" w:rsidR="007A7084" w:rsidRPr="0055622C" w:rsidRDefault="007A7084" w:rsidP="002034DE">
            <w:pPr>
              <w:keepNext/>
              <w:keepLines/>
              <w:ind w:left="57"/>
            </w:pPr>
            <w:r w:rsidRPr="0055622C">
              <w:t>AC.3</w:t>
            </w:r>
          </w:p>
        </w:tc>
        <w:tc>
          <w:tcPr>
            <w:tcW w:w="1377" w:type="dxa"/>
            <w:tcBorders>
              <w:bottom w:val="single" w:sz="4" w:space="0" w:color="auto"/>
            </w:tcBorders>
          </w:tcPr>
          <w:p w14:paraId="6A3525A4" w14:textId="77777777" w:rsidR="007A7084" w:rsidRPr="0055622C" w:rsidRDefault="007A7084" w:rsidP="002034DE">
            <w:pPr>
              <w:keepNext/>
              <w:keepLines/>
            </w:pPr>
            <w:r>
              <w:t>Ongoing</w:t>
            </w:r>
          </w:p>
        </w:tc>
      </w:tr>
      <w:tr w:rsidR="007A7084" w:rsidRPr="0055622C" w14:paraId="6A8E1922" w14:textId="77777777" w:rsidTr="002034DE">
        <w:tc>
          <w:tcPr>
            <w:tcW w:w="1668" w:type="dxa"/>
            <w:tcBorders>
              <w:bottom w:val="single" w:sz="12" w:space="0" w:color="auto"/>
            </w:tcBorders>
          </w:tcPr>
          <w:p w14:paraId="41AF17E1" w14:textId="77777777" w:rsidR="007A7084" w:rsidRPr="0055622C" w:rsidRDefault="007A7084" w:rsidP="002034DE">
            <w:pPr>
              <w:ind w:left="57"/>
            </w:pPr>
            <w:r w:rsidRPr="0055622C">
              <w:t>UN Regulations</w:t>
            </w:r>
          </w:p>
        </w:tc>
        <w:tc>
          <w:tcPr>
            <w:tcW w:w="2631" w:type="dxa"/>
            <w:tcBorders>
              <w:bottom w:val="single" w:sz="12" w:space="0" w:color="auto"/>
            </w:tcBorders>
          </w:tcPr>
          <w:p w14:paraId="7533E48F" w14:textId="77777777" w:rsidR="007A7084" w:rsidRPr="0055622C" w:rsidRDefault="007A7084" w:rsidP="002034DE">
            <w:pPr>
              <w:ind w:left="57"/>
            </w:pPr>
            <w:r w:rsidRPr="0055622C">
              <w:t>Amendments to UN Regulations</w:t>
            </w:r>
          </w:p>
          <w:p w14:paraId="62D42946" w14:textId="77777777" w:rsidR="007A7084" w:rsidRDefault="007A7084" w:rsidP="007A7084">
            <w:pPr>
              <w:pStyle w:val="ListParagraph"/>
              <w:numPr>
                <w:ilvl w:val="0"/>
                <w:numId w:val="26"/>
              </w:numPr>
              <w:snapToGrid w:val="0"/>
              <w:spacing w:before="40" w:after="120" w:line="220" w:lineRule="exact"/>
              <w:ind w:left="457" w:right="113"/>
            </w:pPr>
            <w:r>
              <w:t>UN Regulation No. 157</w:t>
            </w:r>
          </w:p>
          <w:p w14:paraId="00404EDB" w14:textId="77777777" w:rsidR="007A7084" w:rsidRDefault="007A7084" w:rsidP="007A7084">
            <w:pPr>
              <w:pStyle w:val="ListParagraph"/>
              <w:numPr>
                <w:ilvl w:val="0"/>
                <w:numId w:val="26"/>
              </w:numPr>
              <w:snapToGrid w:val="0"/>
              <w:spacing w:before="40" w:after="120" w:line="220" w:lineRule="exact"/>
              <w:ind w:left="457" w:right="113"/>
            </w:pPr>
            <w:r>
              <w:t>UN Regulation No. 156</w:t>
            </w:r>
          </w:p>
          <w:p w14:paraId="3E1DD4AA" w14:textId="77777777" w:rsidR="007A7084" w:rsidRDefault="007A7084" w:rsidP="007A7084">
            <w:pPr>
              <w:pStyle w:val="ListParagraph"/>
              <w:numPr>
                <w:ilvl w:val="0"/>
                <w:numId w:val="26"/>
              </w:numPr>
              <w:snapToGrid w:val="0"/>
              <w:spacing w:before="40" w:after="120" w:line="220" w:lineRule="exact"/>
              <w:ind w:left="457" w:right="113"/>
            </w:pPr>
            <w:r>
              <w:t>UN Regulation No. 155</w:t>
            </w:r>
          </w:p>
          <w:p w14:paraId="197464F0" w14:textId="77777777" w:rsidR="007A7084" w:rsidRDefault="007A7084" w:rsidP="007A7084">
            <w:pPr>
              <w:pStyle w:val="ListParagraph"/>
              <w:numPr>
                <w:ilvl w:val="0"/>
                <w:numId w:val="26"/>
              </w:numPr>
              <w:snapToGrid w:val="0"/>
              <w:spacing w:before="40" w:after="120" w:line="220" w:lineRule="exact"/>
              <w:ind w:left="457" w:right="113"/>
            </w:pPr>
            <w:r>
              <w:t>UN Regulation No. 140</w:t>
            </w:r>
          </w:p>
          <w:p w14:paraId="2151119F" w14:textId="77777777" w:rsidR="007A7084" w:rsidRDefault="007A7084" w:rsidP="007A7084">
            <w:pPr>
              <w:pStyle w:val="ListParagraph"/>
              <w:numPr>
                <w:ilvl w:val="0"/>
                <w:numId w:val="26"/>
              </w:numPr>
              <w:snapToGrid w:val="0"/>
              <w:spacing w:before="40" w:after="120" w:line="220" w:lineRule="exact"/>
              <w:ind w:left="457" w:right="113"/>
            </w:pPr>
            <w:r>
              <w:t>UN Regulation No. 131</w:t>
            </w:r>
          </w:p>
          <w:p w14:paraId="3E1DD0B6" w14:textId="77777777" w:rsidR="007A7084" w:rsidRDefault="007A7084" w:rsidP="007A7084">
            <w:pPr>
              <w:pStyle w:val="ListParagraph"/>
              <w:numPr>
                <w:ilvl w:val="0"/>
                <w:numId w:val="26"/>
              </w:numPr>
              <w:snapToGrid w:val="0"/>
              <w:spacing w:before="40" w:after="120" w:line="220" w:lineRule="exact"/>
              <w:ind w:left="457" w:right="113"/>
            </w:pPr>
            <w:r>
              <w:t>UN Regulation No. 90</w:t>
            </w:r>
          </w:p>
          <w:p w14:paraId="18DCA8B1" w14:textId="77777777" w:rsidR="007A7084" w:rsidRDefault="007A7084" w:rsidP="007A7084">
            <w:pPr>
              <w:pStyle w:val="ListParagraph"/>
              <w:numPr>
                <w:ilvl w:val="0"/>
                <w:numId w:val="26"/>
              </w:numPr>
              <w:snapToGrid w:val="0"/>
              <w:spacing w:before="40" w:after="120" w:line="220" w:lineRule="exact"/>
              <w:ind w:left="457" w:right="113"/>
            </w:pPr>
            <w:r>
              <w:lastRenderedPageBreak/>
              <w:t>UN Regulation No. 78</w:t>
            </w:r>
          </w:p>
          <w:p w14:paraId="64404838" w14:textId="77777777" w:rsidR="007A7084" w:rsidRDefault="007A7084" w:rsidP="007A7084">
            <w:pPr>
              <w:pStyle w:val="ListParagraph"/>
              <w:numPr>
                <w:ilvl w:val="0"/>
                <w:numId w:val="26"/>
              </w:numPr>
              <w:snapToGrid w:val="0"/>
              <w:spacing w:before="40" w:after="120" w:line="220" w:lineRule="exact"/>
              <w:ind w:left="457" w:right="113"/>
            </w:pPr>
            <w:r>
              <w:t>UN Regulation No. 13</w:t>
            </w:r>
          </w:p>
          <w:p w14:paraId="111F75D9" w14:textId="77777777" w:rsidR="007A7084" w:rsidRPr="0055622C" w:rsidRDefault="007A7084" w:rsidP="007A7084">
            <w:pPr>
              <w:pStyle w:val="ListParagraph"/>
              <w:numPr>
                <w:ilvl w:val="0"/>
                <w:numId w:val="26"/>
              </w:numPr>
              <w:snapToGrid w:val="0"/>
              <w:spacing w:before="40" w:after="120" w:line="220" w:lineRule="exact"/>
              <w:ind w:left="457" w:right="113"/>
            </w:pPr>
            <w:r>
              <w:t>UN Regulation No. 13H</w:t>
            </w:r>
          </w:p>
        </w:tc>
        <w:tc>
          <w:tcPr>
            <w:tcW w:w="2950" w:type="dxa"/>
            <w:tcBorders>
              <w:bottom w:val="single" w:sz="12" w:space="0" w:color="auto"/>
            </w:tcBorders>
          </w:tcPr>
          <w:p w14:paraId="7EF8AFB7" w14:textId="77777777" w:rsidR="007A7084" w:rsidRPr="0055622C" w:rsidRDefault="007A7084" w:rsidP="002034DE">
            <w:pPr>
              <w:ind w:left="57"/>
              <w:rPr>
                <w:bCs/>
              </w:rPr>
            </w:pPr>
            <w:r w:rsidRPr="0055622C">
              <w:rPr>
                <w:bCs/>
              </w:rPr>
              <w:lastRenderedPageBreak/>
              <w:t>Provisions of the 1958 Agreement</w:t>
            </w:r>
          </w:p>
        </w:tc>
        <w:tc>
          <w:tcPr>
            <w:tcW w:w="1245" w:type="dxa"/>
            <w:tcBorders>
              <w:bottom w:val="single" w:sz="12" w:space="0" w:color="auto"/>
            </w:tcBorders>
          </w:tcPr>
          <w:p w14:paraId="2579EDED" w14:textId="77777777" w:rsidR="007A7084" w:rsidRDefault="007A7084" w:rsidP="002034DE">
            <w:pPr>
              <w:ind w:left="57"/>
            </w:pPr>
            <w:r w:rsidRPr="0055622C">
              <w:t>GRVA</w:t>
            </w:r>
          </w:p>
          <w:p w14:paraId="51A96D0C" w14:textId="77777777" w:rsidR="007A7084" w:rsidRDefault="007A7084" w:rsidP="002034DE">
            <w:pPr>
              <w:ind w:left="57"/>
            </w:pPr>
          </w:p>
          <w:p w14:paraId="6BC937EE" w14:textId="77777777" w:rsidR="007A7084" w:rsidRDefault="007A7084" w:rsidP="002034DE">
            <w:pPr>
              <w:ind w:left="57"/>
            </w:pPr>
          </w:p>
          <w:p w14:paraId="217385BF" w14:textId="77777777" w:rsidR="007A7084" w:rsidRDefault="007A7084" w:rsidP="002034DE">
            <w:pPr>
              <w:ind w:left="57"/>
            </w:pPr>
          </w:p>
          <w:p w14:paraId="67DEB398" w14:textId="77777777" w:rsidR="007A7084" w:rsidRDefault="007A7084" w:rsidP="002034DE">
            <w:pPr>
              <w:ind w:left="57"/>
            </w:pPr>
          </w:p>
          <w:p w14:paraId="659CCBCC" w14:textId="77777777" w:rsidR="007A7084" w:rsidRDefault="007A7084" w:rsidP="002034DE">
            <w:pPr>
              <w:ind w:left="57"/>
            </w:pPr>
          </w:p>
          <w:p w14:paraId="4B433B6F" w14:textId="77777777" w:rsidR="007A7084" w:rsidRPr="0055622C" w:rsidRDefault="007A7084" w:rsidP="002034DE">
            <w:pPr>
              <w:ind w:left="57"/>
            </w:pPr>
            <w:r>
              <w:lastRenderedPageBreak/>
              <w:t>IWG on ACPE</w:t>
            </w:r>
          </w:p>
        </w:tc>
        <w:tc>
          <w:tcPr>
            <w:tcW w:w="1406" w:type="dxa"/>
            <w:tcBorders>
              <w:bottom w:val="single" w:sz="12" w:space="0" w:color="auto"/>
            </w:tcBorders>
          </w:tcPr>
          <w:p w14:paraId="6D4BE17F" w14:textId="77777777" w:rsidR="007A7084" w:rsidRPr="0055622C" w:rsidRDefault="007A7084" w:rsidP="002034DE">
            <w:pPr>
              <w:ind w:left="57"/>
            </w:pPr>
            <w:r w:rsidRPr="0055622C">
              <w:lastRenderedPageBreak/>
              <w:t>Permanent</w:t>
            </w:r>
          </w:p>
        </w:tc>
        <w:tc>
          <w:tcPr>
            <w:tcW w:w="1244" w:type="dxa"/>
            <w:tcBorders>
              <w:bottom w:val="single" w:sz="12" w:space="0" w:color="auto"/>
            </w:tcBorders>
          </w:tcPr>
          <w:p w14:paraId="1316AC9E" w14:textId="77777777" w:rsidR="007A7084" w:rsidRPr="0055622C" w:rsidRDefault="007A7084" w:rsidP="002034DE">
            <w:pPr>
              <w:ind w:left="57"/>
            </w:pPr>
            <w:r w:rsidRPr="0055622C">
              <w:t>N/a</w:t>
            </w:r>
          </w:p>
        </w:tc>
        <w:tc>
          <w:tcPr>
            <w:tcW w:w="1377" w:type="dxa"/>
            <w:tcBorders>
              <w:bottom w:val="single" w:sz="12" w:space="0" w:color="auto"/>
            </w:tcBorders>
          </w:tcPr>
          <w:p w14:paraId="67E8D707" w14:textId="77777777" w:rsidR="007A7084" w:rsidRPr="0055622C" w:rsidRDefault="007A7084" w:rsidP="002034DE">
            <w:pPr>
              <w:ind w:left="57"/>
            </w:pPr>
            <w:r w:rsidRPr="0055622C">
              <w:t>N/a</w:t>
            </w:r>
          </w:p>
        </w:tc>
      </w:tr>
    </w:tbl>
    <w:p w14:paraId="68671546" w14:textId="77777777" w:rsidR="007A7084" w:rsidRDefault="007A7084" w:rsidP="007A7084"/>
    <w:p w14:paraId="642DDF01" w14:textId="77777777" w:rsidR="004D555A" w:rsidRDefault="004D555A" w:rsidP="00413790"/>
    <w:p w14:paraId="63DF81C5" w14:textId="77777777" w:rsidR="007A7084" w:rsidRDefault="007A7084" w:rsidP="00413790"/>
    <w:p w14:paraId="7461B941" w14:textId="77777777" w:rsidR="007A7084" w:rsidRDefault="007A7084" w:rsidP="00413790"/>
    <w:p w14:paraId="5DC6A4F3" w14:textId="77777777" w:rsidR="007A7084" w:rsidRDefault="007A7084" w:rsidP="00413790"/>
    <w:p w14:paraId="73024712" w14:textId="77777777" w:rsidR="007A7084" w:rsidRDefault="007A7084" w:rsidP="00413790"/>
    <w:p w14:paraId="397208B4" w14:textId="77777777" w:rsidR="007A7084" w:rsidRDefault="007A7084" w:rsidP="00413790"/>
    <w:p w14:paraId="237DC18C" w14:textId="77777777" w:rsidR="007A7084" w:rsidRDefault="007A7084" w:rsidP="00413790"/>
    <w:p w14:paraId="2F291CF4" w14:textId="77777777" w:rsidR="007A7084" w:rsidRDefault="007A7084" w:rsidP="00413790"/>
    <w:p w14:paraId="12ED8A75" w14:textId="77777777" w:rsidR="007A7084" w:rsidRDefault="007A7084" w:rsidP="00413790"/>
    <w:p w14:paraId="26E26EDC" w14:textId="77777777" w:rsidR="007A7084" w:rsidRDefault="007A7084" w:rsidP="00413790"/>
    <w:p w14:paraId="0C7479C8" w14:textId="77777777" w:rsidR="007A7084" w:rsidRDefault="007A7084" w:rsidP="00413790"/>
    <w:p w14:paraId="1CA79F50" w14:textId="77777777" w:rsidR="005C2CB0" w:rsidRDefault="005C2CB0" w:rsidP="00413790">
      <w:pPr>
        <w:sectPr w:rsidR="005C2CB0" w:rsidSect="00413790">
          <w:headerReference w:type="even" r:id="rId43"/>
          <w:headerReference w:type="default" r:id="rId44"/>
          <w:footerReference w:type="even" r:id="rId45"/>
          <w:footerReference w:type="default" r:id="rId46"/>
          <w:endnotePr>
            <w:numFmt w:val="decimal"/>
          </w:endnotePr>
          <w:pgSz w:w="16840" w:h="11907" w:orient="landscape" w:code="9"/>
          <w:pgMar w:top="1134" w:right="1417" w:bottom="1134" w:left="1134" w:header="567" w:footer="567" w:gutter="0"/>
          <w:cols w:space="720"/>
          <w:docGrid w:linePitch="272"/>
        </w:sectPr>
      </w:pPr>
    </w:p>
    <w:p w14:paraId="5DF323B7" w14:textId="77777777" w:rsidR="007A7084" w:rsidRDefault="007A7084" w:rsidP="00413790"/>
    <w:p w14:paraId="2D66BAC2" w14:textId="77777777" w:rsidR="00653EDC" w:rsidRPr="00243EFC" w:rsidRDefault="00653EDC" w:rsidP="00653EDC">
      <w:pPr>
        <w:pStyle w:val="SingleTxtG"/>
        <w:spacing w:before="120"/>
        <w:rPr>
          <w:rFonts w:eastAsia="Calibri"/>
          <w:b/>
        </w:rPr>
      </w:pPr>
      <w:r w:rsidRPr="00243EFC">
        <w:rPr>
          <w:rFonts w:eastAsia="Calibri"/>
          <w:b/>
        </w:rPr>
        <w:t>Subjects under consideration by the Working Party on Automated / Autonomous and Connected Vehicles (GRVA) at its 1</w:t>
      </w:r>
      <w:r>
        <w:rPr>
          <w:rFonts w:eastAsia="Calibri"/>
          <w:b/>
        </w:rPr>
        <w:t>5</w:t>
      </w:r>
      <w:r w:rsidRPr="00243EFC">
        <w:rPr>
          <w:rFonts w:eastAsia="Calibri"/>
          <w:b/>
        </w:rPr>
        <w:t>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653EDC" w:rsidRPr="00243EFC" w14:paraId="190B3F51" w14:textId="77777777" w:rsidTr="002034DE">
        <w:trPr>
          <w:tblHeader/>
        </w:trPr>
        <w:tc>
          <w:tcPr>
            <w:tcW w:w="2761" w:type="pct"/>
            <w:tcBorders>
              <w:top w:val="single" w:sz="4" w:space="0" w:color="auto"/>
              <w:bottom w:val="single" w:sz="12" w:space="0" w:color="auto"/>
            </w:tcBorders>
            <w:shd w:val="clear" w:color="auto" w:fill="auto"/>
            <w:tcMar>
              <w:left w:w="0" w:type="dxa"/>
            </w:tcMar>
            <w:vAlign w:val="bottom"/>
          </w:tcPr>
          <w:p w14:paraId="59177FD0" w14:textId="77777777" w:rsidR="00653EDC" w:rsidRPr="00243EFC" w:rsidRDefault="00653EDC" w:rsidP="002034DE">
            <w:pPr>
              <w:suppressAutoHyphens w:val="0"/>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758F3882" w14:textId="77777777" w:rsidR="00653EDC" w:rsidRPr="00243EFC" w:rsidRDefault="00653EDC" w:rsidP="002034DE">
            <w:pPr>
              <w:suppressAutoHyphens w:val="0"/>
              <w:spacing w:before="80" w:after="80" w:line="200" w:lineRule="exact"/>
              <w:ind w:right="113"/>
              <w:rPr>
                <w:i/>
                <w:sz w:val="16"/>
                <w:lang w:val="fr-CH"/>
              </w:rPr>
            </w:pPr>
            <w:r w:rsidRPr="00243EFC">
              <w:rPr>
                <w:i/>
                <w:sz w:val="16"/>
                <w:lang w:val="fr-CH"/>
              </w:rPr>
              <w:t>Document symbol ECE/TRANS/WP.29/...</w:t>
            </w:r>
          </w:p>
        </w:tc>
        <w:tc>
          <w:tcPr>
            <w:tcW w:w="1139" w:type="pct"/>
            <w:tcBorders>
              <w:top w:val="single" w:sz="4" w:space="0" w:color="auto"/>
              <w:bottom w:val="single" w:sz="12" w:space="0" w:color="auto"/>
            </w:tcBorders>
            <w:shd w:val="clear" w:color="auto" w:fill="auto"/>
            <w:tcMar>
              <w:left w:w="0" w:type="dxa"/>
            </w:tcMar>
            <w:vAlign w:val="bottom"/>
          </w:tcPr>
          <w:p w14:paraId="1277CD4A" w14:textId="77777777" w:rsidR="00653EDC" w:rsidRPr="00243EFC" w:rsidRDefault="00653EDC" w:rsidP="002034DE">
            <w:pPr>
              <w:suppressAutoHyphens w:val="0"/>
              <w:spacing w:before="80" w:after="80" w:line="200" w:lineRule="exact"/>
              <w:ind w:right="113"/>
              <w:rPr>
                <w:i/>
                <w:sz w:val="16"/>
              </w:rPr>
            </w:pPr>
            <w:r w:rsidRPr="00243EFC">
              <w:rPr>
                <w:i/>
                <w:sz w:val="16"/>
              </w:rPr>
              <w:t>Documentation availability</w:t>
            </w:r>
          </w:p>
        </w:tc>
      </w:tr>
      <w:tr w:rsidR="00653EDC" w:rsidRPr="00243EFC" w14:paraId="42C08173" w14:textId="77777777" w:rsidTr="002034DE">
        <w:tc>
          <w:tcPr>
            <w:tcW w:w="2761" w:type="pct"/>
            <w:tcBorders>
              <w:top w:val="single" w:sz="12" w:space="0" w:color="auto"/>
            </w:tcBorders>
            <w:shd w:val="clear" w:color="auto" w:fill="auto"/>
            <w:tcMar>
              <w:left w:w="0" w:type="dxa"/>
            </w:tcMar>
          </w:tcPr>
          <w:p w14:paraId="5F88B913" w14:textId="77777777" w:rsidR="00653EDC" w:rsidRPr="00243EFC" w:rsidRDefault="00653EDC" w:rsidP="002034DE">
            <w:pPr>
              <w:suppressAutoHyphens w:val="0"/>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1B310604" w14:textId="77777777" w:rsidR="00653EDC" w:rsidRPr="00243EFC" w:rsidRDefault="00653EDC" w:rsidP="002034DE">
            <w:pPr>
              <w:suppressAutoHyphens w:val="0"/>
              <w:spacing w:before="40" w:after="120" w:line="220" w:lineRule="exact"/>
              <w:ind w:right="113"/>
              <w:rPr>
                <w:b/>
              </w:rPr>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1D12D3E4" w14:textId="77777777" w:rsidTr="002034DE">
        <w:tc>
          <w:tcPr>
            <w:tcW w:w="2761" w:type="pct"/>
            <w:shd w:val="clear" w:color="auto" w:fill="auto"/>
            <w:tcMar>
              <w:left w:w="0" w:type="dxa"/>
            </w:tcMar>
          </w:tcPr>
          <w:p w14:paraId="6E32E2E1" w14:textId="77777777" w:rsidR="00653EDC" w:rsidRPr="00243EFC" w:rsidRDefault="00653EDC" w:rsidP="002034DE">
            <w:pPr>
              <w:suppressAutoHyphens w:val="0"/>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3136C43B" w14:textId="77777777" w:rsidR="00653EDC" w:rsidRPr="00243EFC" w:rsidRDefault="00653EDC" w:rsidP="002034DE">
            <w:pPr>
              <w:suppressAutoHyphens w:val="0"/>
              <w:spacing w:before="40" w:after="120" w:line="220" w:lineRule="exact"/>
              <w:ind w:right="113"/>
            </w:pPr>
          </w:p>
        </w:tc>
      </w:tr>
      <w:tr w:rsidR="00653EDC" w:rsidRPr="00243EFC" w14:paraId="6BA1C489" w14:textId="77777777" w:rsidTr="002034DE">
        <w:tc>
          <w:tcPr>
            <w:tcW w:w="2761" w:type="pct"/>
            <w:shd w:val="clear" w:color="auto" w:fill="auto"/>
            <w:tcMar>
              <w:left w:w="0" w:type="dxa"/>
            </w:tcMar>
          </w:tcPr>
          <w:p w14:paraId="76579E1A"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13 and 13-H (Braking);</w:t>
            </w:r>
          </w:p>
          <w:p w14:paraId="1A594834"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78</w:t>
            </w:r>
            <w:r w:rsidRPr="00243EFC">
              <w:rPr>
                <w:rFonts w:eastAsia="Calibri"/>
              </w:rPr>
              <w:tab/>
              <w:t>(Motorcycle braking);</w:t>
            </w:r>
          </w:p>
          <w:p w14:paraId="6E33B6FF"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79</w:t>
            </w:r>
            <w:r w:rsidRPr="00243EFC">
              <w:rPr>
                <w:rFonts w:eastAsia="Calibri"/>
              </w:rPr>
              <w:tab/>
              <w:t>(Steering equipment);</w:t>
            </w:r>
          </w:p>
          <w:p w14:paraId="5100591C"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89</w:t>
            </w:r>
            <w:r w:rsidRPr="00243EFC">
              <w:rPr>
                <w:rFonts w:eastAsia="Calibri"/>
              </w:rPr>
              <w:tab/>
              <w:t>(Speed limitation devices);</w:t>
            </w:r>
          </w:p>
          <w:p w14:paraId="15676669"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90</w:t>
            </w:r>
            <w:r w:rsidRPr="00243EFC">
              <w:rPr>
                <w:rFonts w:eastAsia="Calibri"/>
              </w:rPr>
              <w:tab/>
              <w:t>(Replacement brake linings);</w:t>
            </w:r>
          </w:p>
          <w:p w14:paraId="3AD07873"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139</w:t>
            </w:r>
            <w:r w:rsidRPr="00243EFC">
              <w:rPr>
                <w:rFonts w:eastAsia="Calibri"/>
              </w:rPr>
              <w:tab/>
              <w:t>(Brake Assist Systems);</w:t>
            </w:r>
          </w:p>
          <w:p w14:paraId="6AA9B75B"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140</w:t>
            </w:r>
            <w:r w:rsidRPr="00243EFC">
              <w:rPr>
                <w:rFonts w:eastAsia="Calibri"/>
              </w:rPr>
              <w:tab/>
              <w:t>(Electronic Stability Control);</w:t>
            </w:r>
          </w:p>
          <w:p w14:paraId="0BEC0743"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r w:rsidRPr="00243EFC">
              <w:rPr>
                <w:rFonts w:eastAsia="Calibri"/>
              </w:rPr>
              <w:t>);</w:t>
            </w:r>
          </w:p>
          <w:p w14:paraId="78DF49B6" w14:textId="77777777" w:rsidR="00653EDC" w:rsidRPr="00243EFC" w:rsidRDefault="00653EDC" w:rsidP="002034DE">
            <w:pPr>
              <w:tabs>
                <w:tab w:val="left" w:pos="1701"/>
              </w:tabs>
              <w:spacing w:before="40" w:after="120" w:line="220" w:lineRule="atLeast"/>
              <w:ind w:left="996" w:right="288" w:hanging="426"/>
              <w:jc w:val="both"/>
            </w:pPr>
            <w:r w:rsidRPr="00243EFC">
              <w:t>155</w:t>
            </w:r>
            <w:r w:rsidRPr="00243EFC">
              <w:rPr>
                <w:rFonts w:eastAsia="Calibri"/>
              </w:rPr>
              <w:tab/>
              <w:t>(</w:t>
            </w:r>
            <w:r w:rsidRPr="00243EFC">
              <w:t xml:space="preserve">Cyber security); </w:t>
            </w:r>
          </w:p>
          <w:p w14:paraId="291BCA0C" w14:textId="77777777" w:rsidR="00653EDC" w:rsidRPr="00243EFC" w:rsidRDefault="00653EDC" w:rsidP="002034DE">
            <w:pPr>
              <w:suppressAutoHyphens w:val="0"/>
              <w:spacing w:before="40" w:after="120" w:line="220" w:lineRule="atLeast"/>
              <w:ind w:left="996" w:right="115" w:hanging="426"/>
            </w:pPr>
            <w:r w:rsidRPr="00243EFC">
              <w:t>156</w:t>
            </w:r>
            <w:r w:rsidRPr="00243EFC">
              <w:rPr>
                <w:rFonts w:eastAsia="Calibri"/>
              </w:rPr>
              <w:tab/>
              <w:t>(</w:t>
            </w:r>
            <w:r w:rsidRPr="00243EFC">
              <w:t xml:space="preserve">Software updates); </w:t>
            </w:r>
          </w:p>
          <w:p w14:paraId="2A22FCD0" w14:textId="77777777" w:rsidR="00653EDC" w:rsidRPr="00243EFC" w:rsidRDefault="00653EDC" w:rsidP="002034DE">
            <w:pPr>
              <w:suppressAutoHyphens w:val="0"/>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1B4971DC" w14:textId="77777777" w:rsidR="00653EDC" w:rsidRPr="00243EFC" w:rsidRDefault="00653EDC" w:rsidP="002034DE">
            <w:pPr>
              <w:suppressAutoHyphens w:val="0"/>
              <w:spacing w:before="40" w:after="120" w:line="220" w:lineRule="exact"/>
              <w:ind w:right="113"/>
            </w:pPr>
          </w:p>
        </w:tc>
      </w:tr>
      <w:tr w:rsidR="00653EDC" w:rsidRPr="00243EFC" w14:paraId="22C24671" w14:textId="77777777" w:rsidTr="002034DE">
        <w:tc>
          <w:tcPr>
            <w:tcW w:w="2761" w:type="pct"/>
            <w:shd w:val="clear" w:color="auto" w:fill="auto"/>
            <w:tcMar>
              <w:left w:w="0" w:type="dxa"/>
            </w:tcMar>
          </w:tcPr>
          <w:p w14:paraId="37FD9DC7" w14:textId="77777777" w:rsidR="00653EDC" w:rsidRPr="00243EFC" w:rsidRDefault="00653EDC" w:rsidP="002034DE">
            <w:pPr>
              <w:suppressAutoHyphens w:val="0"/>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179AA540" w14:textId="77777777" w:rsidR="00653EDC" w:rsidRPr="00243EFC" w:rsidRDefault="00653EDC" w:rsidP="002034DE">
            <w:pPr>
              <w:suppressAutoHyphens w:val="0"/>
              <w:spacing w:before="40" w:after="120" w:line="220" w:lineRule="exact"/>
              <w:ind w:right="113"/>
            </w:pPr>
          </w:p>
        </w:tc>
      </w:tr>
      <w:tr w:rsidR="00653EDC" w:rsidRPr="00243EFC" w14:paraId="729537D1" w14:textId="77777777" w:rsidTr="002034DE">
        <w:tc>
          <w:tcPr>
            <w:tcW w:w="2761" w:type="pct"/>
            <w:shd w:val="clear" w:color="auto" w:fill="auto"/>
            <w:tcMar>
              <w:left w:w="0" w:type="dxa"/>
            </w:tcMar>
          </w:tcPr>
          <w:p w14:paraId="12152DC0" w14:textId="77777777" w:rsidR="00653EDC" w:rsidRDefault="00653EDC" w:rsidP="002034DE">
            <w:pPr>
              <w:suppressAutoHyphens w:val="0"/>
              <w:spacing w:before="40" w:after="120" w:line="220" w:lineRule="atLeast"/>
              <w:ind w:right="115"/>
            </w:pPr>
            <w:r>
              <w:t>Driver Control Assistance System</w:t>
            </w:r>
          </w:p>
          <w:p w14:paraId="5188EA47" w14:textId="77777777" w:rsidR="00653EDC" w:rsidRDefault="00653EDC" w:rsidP="002034DE">
            <w:pPr>
              <w:suppressAutoHyphens w:val="0"/>
              <w:spacing w:before="40" w:after="120" w:line="220" w:lineRule="atLeast"/>
              <w:ind w:right="115"/>
            </w:pPr>
            <w:r>
              <w:t>Acceleration Control Pedal Error</w:t>
            </w:r>
          </w:p>
          <w:p w14:paraId="0C90833B" w14:textId="77777777" w:rsidR="00653EDC" w:rsidRPr="00243EFC" w:rsidRDefault="00653EDC" w:rsidP="002034DE">
            <w:pPr>
              <w:suppressAutoHyphens w:val="0"/>
              <w:spacing w:before="40" w:after="120" w:line="220" w:lineRule="atLeast"/>
              <w:ind w:right="115"/>
            </w:pPr>
            <w:r>
              <w:t xml:space="preserve">Urban Emergency Braking System </w:t>
            </w:r>
          </w:p>
        </w:tc>
        <w:tc>
          <w:tcPr>
            <w:tcW w:w="2237" w:type="pct"/>
            <w:gridSpan w:val="2"/>
            <w:shd w:val="clear" w:color="auto" w:fill="auto"/>
          </w:tcPr>
          <w:p w14:paraId="1F073551" w14:textId="77777777" w:rsidR="00653EDC" w:rsidRPr="00243EFC" w:rsidRDefault="00653EDC" w:rsidP="002034DE">
            <w:pPr>
              <w:suppressAutoHyphens w:val="0"/>
              <w:spacing w:before="40" w:after="120" w:line="220" w:lineRule="atLeast"/>
              <w:ind w:right="113"/>
            </w:pPr>
          </w:p>
        </w:tc>
      </w:tr>
      <w:tr w:rsidR="00653EDC" w:rsidRPr="00243EFC" w14:paraId="1225A17E" w14:textId="77777777" w:rsidTr="002034DE">
        <w:tc>
          <w:tcPr>
            <w:tcW w:w="2761" w:type="pct"/>
            <w:tcBorders>
              <w:bottom w:val="nil"/>
            </w:tcBorders>
            <w:shd w:val="clear" w:color="auto" w:fill="auto"/>
            <w:tcMar>
              <w:left w:w="0" w:type="dxa"/>
            </w:tcMar>
          </w:tcPr>
          <w:p w14:paraId="618B537F" w14:textId="77777777" w:rsidR="00653EDC" w:rsidRPr="00243EFC" w:rsidRDefault="00653EDC" w:rsidP="002034DE">
            <w:pPr>
              <w:suppressAutoHyphens w:val="0"/>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390F11AB" w14:textId="77777777" w:rsidR="00653EDC" w:rsidRPr="00243EFC" w:rsidRDefault="00653EDC" w:rsidP="002034DE">
            <w:pPr>
              <w:suppressAutoHyphens w:val="0"/>
              <w:spacing w:before="40" w:after="120" w:line="220" w:lineRule="exact"/>
              <w:ind w:right="113"/>
            </w:pPr>
          </w:p>
        </w:tc>
      </w:tr>
      <w:tr w:rsidR="00653EDC" w:rsidRPr="00243EFC" w14:paraId="5FDC1012" w14:textId="77777777" w:rsidTr="002034DE">
        <w:tc>
          <w:tcPr>
            <w:tcW w:w="2761" w:type="pct"/>
            <w:tcBorders>
              <w:top w:val="nil"/>
              <w:bottom w:val="nil"/>
            </w:tcBorders>
            <w:shd w:val="clear" w:color="auto" w:fill="auto"/>
            <w:tcMar>
              <w:left w:w="0" w:type="dxa"/>
            </w:tcMar>
          </w:tcPr>
          <w:p w14:paraId="48B1267B" w14:textId="77777777" w:rsidR="00653EDC" w:rsidRPr="00243EFC" w:rsidRDefault="00653EDC" w:rsidP="002034DE">
            <w:pPr>
              <w:suppressAutoHyphens w:val="0"/>
              <w:spacing w:before="40" w:after="120" w:line="220" w:lineRule="atLeast"/>
              <w:ind w:left="568" w:right="113"/>
            </w:pPr>
            <w:r w:rsidRPr="00243EFC">
              <w:t>Automated Lane Keeping Systems (ALKS)</w:t>
            </w:r>
          </w:p>
          <w:p w14:paraId="4F1E1001" w14:textId="77777777" w:rsidR="00653EDC" w:rsidRDefault="00653EDC" w:rsidP="002034DE">
            <w:pPr>
              <w:suppressAutoHyphens w:val="0"/>
              <w:spacing w:before="40" w:after="120" w:line="220" w:lineRule="atLeast"/>
              <w:ind w:left="568" w:right="113"/>
            </w:pPr>
            <w:r w:rsidRPr="00243EFC">
              <w:t>Validation Methods for Automated Driving (VMAD)</w:t>
            </w:r>
          </w:p>
          <w:p w14:paraId="4F58CF9A" w14:textId="77777777" w:rsidR="00653EDC" w:rsidRPr="00243EFC" w:rsidRDefault="00653EDC" w:rsidP="002034DE">
            <w:pPr>
              <w:suppressAutoHyphens w:val="0"/>
              <w:spacing w:before="40" w:after="120" w:line="220" w:lineRule="atLeast"/>
              <w:ind w:left="568" w:right="113"/>
            </w:pPr>
            <w:r w:rsidRPr="00243EFC">
              <w:t>New assessment / Test method</w:t>
            </w:r>
          </w:p>
          <w:p w14:paraId="1D212D99" w14:textId="77777777" w:rsidR="00653EDC" w:rsidRPr="00243EFC" w:rsidRDefault="00653EDC" w:rsidP="002034DE">
            <w:pPr>
              <w:suppressAutoHyphens w:val="0"/>
              <w:spacing w:before="40" w:after="120" w:line="220" w:lineRule="atLeast"/>
              <w:ind w:left="568" w:right="113"/>
            </w:pPr>
            <w:r w:rsidRPr="00243EFC">
              <w:t>Functional Requirements for Automated and Autonomous Vehicles (FRAV)</w:t>
            </w:r>
          </w:p>
          <w:p w14:paraId="1CDF1A94" w14:textId="77777777" w:rsidR="00653EDC" w:rsidRPr="00243EFC" w:rsidRDefault="00653EDC" w:rsidP="002034DE">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
          <w:p w14:paraId="360B6AFF" w14:textId="77777777" w:rsidR="00653EDC" w:rsidRPr="00243EFC" w:rsidRDefault="00653EDC" w:rsidP="002034DE">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
          <w:p w14:paraId="6F147A32" w14:textId="77777777" w:rsidR="00653EDC" w:rsidRPr="00243EFC" w:rsidRDefault="00653EDC" w:rsidP="002034DE">
            <w:pPr>
              <w:pStyle w:val="SingleTxtG"/>
              <w:spacing w:before="40" w:line="220" w:lineRule="atLeast"/>
              <w:ind w:left="567" w:right="142"/>
              <w:jc w:val="left"/>
              <w:rPr>
                <w:rFonts w:asciiTheme="majorBidi" w:hAnsiTheme="majorBidi"/>
              </w:rPr>
            </w:pPr>
            <w:r w:rsidRPr="00243EFC">
              <w:rPr>
                <w:rFonts w:asciiTheme="majorBidi" w:hAnsiTheme="majorBidi"/>
              </w:rPr>
              <w:t>Driver Availability Recognition;</w:t>
            </w:r>
          </w:p>
          <w:p w14:paraId="7FA0CDE4"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
          <w:p w14:paraId="57079C3D"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
          <w:p w14:paraId="5A01A61A" w14:textId="77777777" w:rsidR="00653EDC" w:rsidRPr="00243EFC" w:rsidRDefault="00653EDC" w:rsidP="002034DE">
            <w:pPr>
              <w:pStyle w:val="SingleTxtG"/>
              <w:spacing w:before="40" w:line="220" w:lineRule="atLeast"/>
              <w:ind w:left="567" w:right="0"/>
              <w:jc w:val="left"/>
              <w:rPr>
                <w:rFonts w:asciiTheme="majorBidi" w:hAnsiTheme="majorBidi"/>
              </w:rPr>
            </w:pPr>
            <w:r w:rsidRPr="00243EFC">
              <w:rPr>
                <w:rFonts w:asciiTheme="majorBidi" w:hAnsiTheme="majorBidi"/>
              </w:rPr>
              <w:t>Periodic Technical Inspection/ Roadworthiness Provisions;</w:t>
            </w:r>
          </w:p>
          <w:p w14:paraId="0C4E1A66"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lastRenderedPageBreak/>
              <w:t>Vehicle cybersecurity and data protection</w:t>
            </w:r>
            <w:r>
              <w:rPr>
                <w:rFonts w:eastAsia="Calibri"/>
              </w:rPr>
              <w:t>;</w:t>
            </w:r>
          </w:p>
          <w:p w14:paraId="2B578490"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Software (incl. Over-the-Air) updates;</w:t>
            </w:r>
          </w:p>
          <w:p w14:paraId="5785430E" w14:textId="77777777" w:rsidR="00653ED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Data Storage System for Automated Driving (DSSAD);</w:t>
            </w:r>
          </w:p>
          <w:p w14:paraId="2E6A5983" w14:textId="77777777" w:rsidR="00653EDC" w:rsidRPr="001748D6" w:rsidRDefault="00653EDC" w:rsidP="002034DE">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40F8BFDF" w14:textId="77777777" w:rsidR="00653EDC" w:rsidRDefault="00653EDC" w:rsidP="002034DE">
            <w:pPr>
              <w:suppressAutoHyphens w:val="0"/>
              <w:spacing w:before="40" w:after="120" w:line="220" w:lineRule="atLeast"/>
              <w:ind w:left="568" w:right="113"/>
              <w:rPr>
                <w:rFonts w:asciiTheme="majorBidi" w:hAnsiTheme="majorBidi"/>
              </w:rPr>
            </w:pPr>
            <w:r>
              <w:rPr>
                <w:rFonts w:asciiTheme="majorBidi" w:hAnsiTheme="majorBidi"/>
              </w:rPr>
              <w:t>Vehicle-to-Vehicle data transmission</w:t>
            </w:r>
          </w:p>
          <w:p w14:paraId="21E59A37" w14:textId="77777777" w:rsidR="00653EDC" w:rsidRDefault="00653EDC" w:rsidP="002034DE">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0059FF69" w14:textId="77777777" w:rsidR="00653EDC" w:rsidRDefault="00653EDC" w:rsidP="002034DE">
            <w:pPr>
              <w:tabs>
                <w:tab w:val="left" w:pos="1701"/>
              </w:tabs>
              <w:spacing w:before="40" w:after="120" w:line="220" w:lineRule="exact"/>
              <w:ind w:left="562" w:right="282"/>
              <w:jc w:val="both"/>
              <w:rPr>
                <w:rFonts w:eastAsia="Calibri"/>
              </w:rPr>
            </w:pPr>
            <w:r w:rsidRPr="00243EFC">
              <w:rPr>
                <w:rFonts w:eastAsia="Calibri"/>
              </w:rPr>
              <w:t>Exchange of views on innovations and relevant national activities</w:t>
            </w:r>
          </w:p>
          <w:p w14:paraId="17A800F1" w14:textId="77777777" w:rsidR="00653EDC" w:rsidRPr="001748D6" w:rsidRDefault="00653EDC" w:rsidP="002034DE">
            <w:pPr>
              <w:tabs>
                <w:tab w:val="left" w:pos="1701"/>
              </w:tabs>
              <w:spacing w:before="40" w:after="120" w:line="220" w:lineRule="exact"/>
              <w:ind w:left="562" w:right="288"/>
              <w:jc w:val="both"/>
              <w:rPr>
                <w:rFonts w:eastAsia="Calibri"/>
              </w:rPr>
            </w:pPr>
            <w:r>
              <w:rPr>
                <w:rFonts w:eastAsia="Calibri"/>
              </w:rPr>
              <w:t>Electromechanical brakes</w:t>
            </w:r>
          </w:p>
        </w:tc>
        <w:tc>
          <w:tcPr>
            <w:tcW w:w="2239" w:type="pct"/>
            <w:gridSpan w:val="2"/>
            <w:tcBorders>
              <w:top w:val="nil"/>
              <w:bottom w:val="nil"/>
            </w:tcBorders>
            <w:shd w:val="clear" w:color="auto" w:fill="auto"/>
          </w:tcPr>
          <w:p w14:paraId="2338CDF5" w14:textId="77777777" w:rsidR="00653EDC" w:rsidRDefault="00653EDC" w:rsidP="002034DE">
            <w:pPr>
              <w:suppressAutoHyphens w:val="0"/>
              <w:spacing w:before="40" w:after="120" w:line="220" w:lineRule="atLeast"/>
              <w:ind w:right="113"/>
            </w:pPr>
          </w:p>
          <w:p w14:paraId="5541FEE2" w14:textId="77777777" w:rsidR="00653EDC" w:rsidRPr="00243EFC" w:rsidRDefault="00653EDC" w:rsidP="002034DE">
            <w:pPr>
              <w:suppressAutoHyphens w:val="0"/>
              <w:spacing w:before="40" w:after="120" w:line="220" w:lineRule="atLeast"/>
              <w:ind w:right="113"/>
            </w:pPr>
          </w:p>
        </w:tc>
      </w:tr>
      <w:tr w:rsidR="00653EDC" w:rsidRPr="00243EFC" w14:paraId="4BA44A60" w14:textId="77777777" w:rsidTr="002034DE">
        <w:trPr>
          <w:trHeight w:val="20"/>
        </w:trPr>
        <w:tc>
          <w:tcPr>
            <w:tcW w:w="2761" w:type="pct"/>
            <w:tcBorders>
              <w:top w:val="nil"/>
            </w:tcBorders>
            <w:shd w:val="clear" w:color="auto" w:fill="auto"/>
            <w:tcMar>
              <w:left w:w="0" w:type="dxa"/>
            </w:tcMar>
          </w:tcPr>
          <w:p w14:paraId="186178EE" w14:textId="77777777" w:rsidR="00653EDC" w:rsidRPr="00243EFC" w:rsidRDefault="00653EDC" w:rsidP="002034DE">
            <w:pPr>
              <w:suppressAutoHyphens w:val="0"/>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6E68F5A2" w14:textId="77777777" w:rsidR="00653EDC" w:rsidRPr="00243EFC" w:rsidRDefault="00653EDC" w:rsidP="002034DE">
            <w:pPr>
              <w:suppressAutoHyphens w:val="0"/>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274938B7" w14:textId="77777777" w:rsidTr="002034DE">
        <w:trPr>
          <w:trHeight w:val="20"/>
        </w:trPr>
        <w:tc>
          <w:tcPr>
            <w:tcW w:w="2761" w:type="pct"/>
            <w:shd w:val="clear" w:color="auto" w:fill="auto"/>
            <w:tcMar>
              <w:left w:w="0" w:type="dxa"/>
            </w:tcMar>
          </w:tcPr>
          <w:p w14:paraId="78C62EE5" w14:textId="77777777" w:rsidR="00653EDC" w:rsidRPr="00243EFC" w:rsidRDefault="00653EDC" w:rsidP="002034DE">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66020837" w14:textId="77777777" w:rsidR="00653EDC" w:rsidRPr="00243EFC" w:rsidRDefault="00653EDC" w:rsidP="002034DE">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77021E16" w14:textId="77777777" w:rsidR="00653EDC" w:rsidRPr="00243EFC" w:rsidRDefault="00653EDC" w:rsidP="002034DE">
            <w:pPr>
              <w:suppressAutoHyphens w:val="0"/>
              <w:spacing w:before="40" w:after="120" w:line="220" w:lineRule="exact"/>
              <w:ind w:right="113"/>
            </w:pPr>
          </w:p>
        </w:tc>
      </w:tr>
      <w:tr w:rsidR="00653EDC" w:rsidRPr="00243EFC" w14:paraId="7C845BFF" w14:textId="77777777" w:rsidTr="002034DE">
        <w:tc>
          <w:tcPr>
            <w:tcW w:w="2761" w:type="pct"/>
            <w:tcBorders>
              <w:bottom w:val="nil"/>
            </w:tcBorders>
            <w:shd w:val="clear" w:color="auto" w:fill="auto"/>
            <w:tcMar>
              <w:left w:w="0" w:type="dxa"/>
            </w:tcMar>
          </w:tcPr>
          <w:p w14:paraId="3F118EBC" w14:textId="77777777" w:rsidR="00653EDC" w:rsidRPr="00243EFC" w:rsidRDefault="00653EDC" w:rsidP="002034DE">
            <w:pPr>
              <w:suppressAutoHyphens w:val="0"/>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1F9D9C5D" w14:textId="77777777" w:rsidR="00653EDC" w:rsidRPr="00243EFC" w:rsidRDefault="00653EDC" w:rsidP="002034DE">
            <w:pPr>
              <w:suppressAutoHyphens w:val="0"/>
              <w:spacing w:before="40" w:after="120" w:line="220" w:lineRule="exact"/>
              <w:ind w:right="113"/>
            </w:pPr>
          </w:p>
        </w:tc>
      </w:tr>
      <w:tr w:rsidR="00653EDC" w:rsidRPr="00243EFC" w14:paraId="4B956274" w14:textId="77777777" w:rsidTr="002034DE">
        <w:tc>
          <w:tcPr>
            <w:tcW w:w="2761" w:type="pct"/>
            <w:tcBorders>
              <w:top w:val="nil"/>
              <w:bottom w:val="nil"/>
            </w:tcBorders>
            <w:shd w:val="clear" w:color="auto" w:fill="auto"/>
            <w:tcMar>
              <w:left w:w="0" w:type="dxa"/>
            </w:tcMar>
          </w:tcPr>
          <w:p w14:paraId="7CCA3906" w14:textId="77777777" w:rsidR="00653EDC" w:rsidRPr="00243EFC" w:rsidRDefault="00653EDC" w:rsidP="002034DE">
            <w:pPr>
              <w:suppressAutoHyphens w:val="0"/>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74FA90E4" w14:textId="77777777" w:rsidR="00653EDC" w:rsidRPr="00243EFC" w:rsidRDefault="00653EDC" w:rsidP="002034DE">
            <w:pPr>
              <w:suppressAutoHyphens w:val="0"/>
              <w:spacing w:before="40" w:after="120" w:line="220" w:lineRule="exact"/>
              <w:ind w:right="113"/>
            </w:pPr>
          </w:p>
        </w:tc>
      </w:tr>
      <w:tr w:rsidR="00653EDC" w:rsidRPr="00243EFC" w14:paraId="144E8A25" w14:textId="77777777" w:rsidTr="002034DE">
        <w:tc>
          <w:tcPr>
            <w:tcW w:w="2761" w:type="pct"/>
            <w:tcBorders>
              <w:top w:val="nil"/>
            </w:tcBorders>
            <w:shd w:val="clear" w:color="auto" w:fill="auto"/>
            <w:tcMar>
              <w:left w:w="0" w:type="dxa"/>
            </w:tcMar>
          </w:tcPr>
          <w:p w14:paraId="3CEEDE13" w14:textId="77777777" w:rsidR="00653EDC" w:rsidRPr="00243EFC" w:rsidRDefault="00653EDC" w:rsidP="002034DE">
            <w:pPr>
              <w:keepNext/>
              <w:keepLines/>
              <w:suppressAutoHyphens w:val="0"/>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32CA41E4" w14:textId="77777777" w:rsidR="00653EDC" w:rsidRPr="00243EFC" w:rsidRDefault="00653EDC" w:rsidP="002034DE">
            <w:pPr>
              <w:suppressAutoHyphens w:val="0"/>
              <w:spacing w:before="40" w:after="120" w:line="220" w:lineRule="exact"/>
              <w:ind w:right="113"/>
            </w:pPr>
          </w:p>
        </w:tc>
      </w:tr>
      <w:tr w:rsidR="00653EDC" w:rsidRPr="00243EFC" w14:paraId="625A9C45" w14:textId="77777777" w:rsidTr="002034DE">
        <w:tc>
          <w:tcPr>
            <w:tcW w:w="2761" w:type="pct"/>
            <w:shd w:val="clear" w:color="auto" w:fill="auto"/>
            <w:tcMar>
              <w:left w:w="0" w:type="dxa"/>
            </w:tcMar>
          </w:tcPr>
          <w:p w14:paraId="24165767" w14:textId="77777777" w:rsidR="00653EDC" w:rsidRPr="00243EFC" w:rsidRDefault="00653EDC" w:rsidP="002034DE">
            <w:pPr>
              <w:suppressAutoHyphens w:val="0"/>
              <w:spacing w:before="40" w:after="120" w:line="220" w:lineRule="exact"/>
              <w:ind w:right="113"/>
            </w:pPr>
            <w:r w:rsidRPr="00243EFC">
              <w:tab/>
              <w:t>Nil</w:t>
            </w:r>
          </w:p>
        </w:tc>
        <w:tc>
          <w:tcPr>
            <w:tcW w:w="2239" w:type="pct"/>
            <w:gridSpan w:val="2"/>
            <w:shd w:val="clear" w:color="auto" w:fill="auto"/>
            <w:tcMar>
              <w:left w:w="0" w:type="dxa"/>
            </w:tcMar>
          </w:tcPr>
          <w:p w14:paraId="0823D979" w14:textId="77777777" w:rsidR="00653EDC" w:rsidRPr="00243EFC" w:rsidRDefault="00653EDC" w:rsidP="002034DE">
            <w:pPr>
              <w:suppressAutoHyphens w:val="0"/>
              <w:spacing w:before="40" w:after="120" w:line="220" w:lineRule="exact"/>
              <w:ind w:right="113"/>
            </w:pPr>
          </w:p>
        </w:tc>
      </w:tr>
      <w:tr w:rsidR="00653EDC" w:rsidRPr="00243EFC" w14:paraId="553F1172" w14:textId="77777777" w:rsidTr="002034DE">
        <w:tc>
          <w:tcPr>
            <w:tcW w:w="2761" w:type="pct"/>
            <w:shd w:val="clear" w:color="auto" w:fill="auto"/>
            <w:tcMar>
              <w:left w:w="0" w:type="dxa"/>
            </w:tcMar>
          </w:tcPr>
          <w:p w14:paraId="4929EE70" w14:textId="77777777" w:rsidR="00653EDC" w:rsidRPr="00243EFC" w:rsidRDefault="00653EDC" w:rsidP="002034DE">
            <w:pPr>
              <w:keepNext/>
              <w:keepLines/>
              <w:suppressAutoHyphens w:val="0"/>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68AD23B0" w14:textId="77777777" w:rsidR="00653EDC" w:rsidRPr="00243EFC" w:rsidRDefault="00653EDC" w:rsidP="002034DE">
            <w:pPr>
              <w:suppressAutoHyphens w:val="0"/>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0006F87F" w14:textId="77777777" w:rsidTr="002034DE">
        <w:tc>
          <w:tcPr>
            <w:tcW w:w="2761" w:type="pct"/>
            <w:shd w:val="clear" w:color="auto" w:fill="auto"/>
            <w:tcMar>
              <w:left w:w="0" w:type="dxa"/>
            </w:tcMar>
          </w:tcPr>
          <w:p w14:paraId="6F8D1B93" w14:textId="77777777" w:rsidR="00653EDC" w:rsidRPr="00243EFC" w:rsidRDefault="00653EDC" w:rsidP="002034DE">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1367DC74" w14:textId="77777777" w:rsidR="00653EDC" w:rsidRPr="00243EFC" w:rsidRDefault="00653EDC" w:rsidP="002034DE">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1280FFF9"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79E89EEA" w14:textId="77777777" w:rsidR="00653EDC" w:rsidRPr="00243EFC" w:rsidRDefault="00653EDC" w:rsidP="002034DE">
            <w:pPr>
              <w:suppressAutoHyphens w:val="0"/>
              <w:spacing w:before="40" w:after="120" w:line="220" w:lineRule="exact"/>
              <w:ind w:left="571" w:right="115" w:hanging="571"/>
              <w:rPr>
                <w:rFonts w:eastAsia="Calibri"/>
              </w:rPr>
            </w:pPr>
            <w:r w:rsidRPr="00243EFC">
              <w:rPr>
                <w:rFonts w:eastAsia="Calibri"/>
              </w:rPr>
              <w:tab/>
              <w:t>Horizontal regulation on automated and autonomous vehicles and associated recommendations</w:t>
            </w:r>
          </w:p>
          <w:p w14:paraId="6C255E55"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System safety</w:t>
            </w:r>
          </w:p>
          <w:p w14:paraId="70A0CF4C"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Rear crossing traffic alerting</w:t>
            </w:r>
          </w:p>
          <w:p w14:paraId="643D9084"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Night Vision system</w:t>
            </w:r>
          </w:p>
          <w:p w14:paraId="28DE062D"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360-degree vision monitor</w:t>
            </w:r>
          </w:p>
          <w:p w14:paraId="689FA73D" w14:textId="77777777" w:rsidR="00653EDC" w:rsidRDefault="00653EDC" w:rsidP="002034DE">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4FDFC685"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Door-open blind spot detection</w:t>
            </w:r>
          </w:p>
          <w:p w14:paraId="56CFC3B7" w14:textId="77777777" w:rsidR="00653EDC" w:rsidRPr="00017953" w:rsidRDefault="00653EDC" w:rsidP="002034DE">
            <w:pPr>
              <w:suppressAutoHyphens w:val="0"/>
              <w:spacing w:before="40" w:after="120" w:line="220" w:lineRule="atLeast"/>
              <w:ind w:left="568" w:right="113"/>
              <w:rPr>
                <w:rFonts w:asciiTheme="majorBidi" w:hAnsiTheme="majorBidi"/>
              </w:rPr>
            </w:pPr>
            <w:r w:rsidRPr="00243EFC">
              <w:rPr>
                <w:rFonts w:asciiTheme="majorBidi" w:hAnsiTheme="majorBidi"/>
              </w:rPr>
              <w:t>Around view monitoring</w:t>
            </w:r>
          </w:p>
        </w:tc>
        <w:tc>
          <w:tcPr>
            <w:tcW w:w="2239" w:type="pct"/>
            <w:gridSpan w:val="2"/>
            <w:vMerge/>
            <w:shd w:val="clear" w:color="auto" w:fill="auto"/>
            <w:tcMar>
              <w:left w:w="0" w:type="dxa"/>
            </w:tcMar>
          </w:tcPr>
          <w:p w14:paraId="7B9436CB" w14:textId="77777777" w:rsidR="00653EDC" w:rsidRPr="00243EFC" w:rsidRDefault="00653EDC" w:rsidP="002034DE">
            <w:pPr>
              <w:suppressAutoHyphens w:val="0"/>
              <w:spacing w:before="40" w:after="120" w:line="220" w:lineRule="exact"/>
              <w:ind w:right="113"/>
            </w:pPr>
          </w:p>
        </w:tc>
      </w:tr>
    </w:tbl>
    <w:p w14:paraId="40F6E6A9" w14:textId="77777777" w:rsidR="00CE1723" w:rsidRDefault="00CE1723" w:rsidP="005C2CB0">
      <w:pPr>
        <w:suppressAutoHyphens w:val="0"/>
        <w:sectPr w:rsidR="00CE1723" w:rsidSect="005C2CB0">
          <w:headerReference w:type="even" r:id="rId47"/>
          <w:headerReference w:type="default" r:id="rId48"/>
          <w:footerReference w:type="even" r:id="rId49"/>
          <w:footerReference w:type="default" r:id="rId50"/>
          <w:endnotePr>
            <w:numFmt w:val="decimal"/>
          </w:endnotePr>
          <w:pgSz w:w="11907" w:h="16840" w:code="9"/>
          <w:pgMar w:top="1417" w:right="1134" w:bottom="1134" w:left="1134" w:header="850" w:footer="567" w:gutter="0"/>
          <w:cols w:space="720"/>
          <w:docGrid w:linePitch="272"/>
        </w:sectPr>
      </w:pPr>
    </w:p>
    <w:p w14:paraId="15078DB6" w14:textId="77777777" w:rsidR="00196904" w:rsidRPr="00243EFC" w:rsidRDefault="00196904" w:rsidP="00196904">
      <w:pPr>
        <w:pStyle w:val="Heading1"/>
      </w:pPr>
      <w:r w:rsidRPr="00243EFC">
        <w:lastRenderedPageBreak/>
        <w:t>Table 6</w:t>
      </w:r>
    </w:p>
    <w:p w14:paraId="5DD437D6" w14:textId="77777777" w:rsidR="00196904" w:rsidRPr="00243EFC" w:rsidRDefault="00196904" w:rsidP="00196904">
      <w:pPr>
        <w:pStyle w:val="Heading1"/>
        <w:spacing w:after="120"/>
        <w:rPr>
          <w:b/>
        </w:rPr>
      </w:pPr>
      <w:r w:rsidRPr="00243EFC">
        <w:rPr>
          <w:b/>
        </w:rPr>
        <w:t>Subjects under consideration by the Working Party on General Safety Provisions (GRSG)</w:t>
      </w:r>
    </w:p>
    <w:tbl>
      <w:tblPr>
        <w:tblStyle w:val="TableGrid"/>
        <w:tblW w:w="14454" w:type="dxa"/>
        <w:tblBorders>
          <w:bottom w:val="single" w:sz="12" w:space="0" w:color="auto"/>
        </w:tblBorders>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196904" w14:paraId="09737291" w14:textId="77777777" w:rsidTr="002033D4">
        <w:trPr>
          <w:tblHeader/>
        </w:trPr>
        <w:tc>
          <w:tcPr>
            <w:tcW w:w="14454" w:type="dxa"/>
            <w:gridSpan w:val="9"/>
          </w:tcPr>
          <w:p w14:paraId="316EF9D7" w14:textId="77777777" w:rsidR="00196904" w:rsidRDefault="00196904" w:rsidP="002034DE">
            <w:pPr>
              <w:spacing w:before="80" w:after="80" w:line="200" w:lineRule="exact"/>
              <w:jc w:val="center"/>
              <w:rPr>
                <w:rFonts w:asciiTheme="majorBidi" w:hAnsiTheme="majorBidi"/>
                <w:i/>
                <w:sz w:val="16"/>
              </w:rPr>
            </w:pPr>
            <w:r>
              <w:rPr>
                <w:rFonts w:asciiTheme="majorBidi" w:hAnsiTheme="majorBidi"/>
                <w:i/>
                <w:sz w:val="16"/>
              </w:rPr>
              <w:t>GRSG</w:t>
            </w:r>
          </w:p>
        </w:tc>
      </w:tr>
      <w:tr w:rsidR="00196904" w14:paraId="0EBC36DC" w14:textId="77777777" w:rsidTr="002033D4">
        <w:trPr>
          <w:tblHeader/>
        </w:trPr>
        <w:tc>
          <w:tcPr>
            <w:tcW w:w="1077" w:type="dxa"/>
            <w:hideMark/>
          </w:tcPr>
          <w:p w14:paraId="2CFEE6C4"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405" w:type="dxa"/>
            <w:hideMark/>
          </w:tcPr>
          <w:p w14:paraId="49E7A89F"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 xml:space="preserve">Title </w:t>
            </w:r>
          </w:p>
        </w:tc>
        <w:tc>
          <w:tcPr>
            <w:tcW w:w="2073" w:type="dxa"/>
            <w:hideMark/>
          </w:tcPr>
          <w:p w14:paraId="573CB72C"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Tasks / Deliverables</w:t>
            </w:r>
          </w:p>
        </w:tc>
        <w:tc>
          <w:tcPr>
            <w:tcW w:w="2826" w:type="dxa"/>
            <w:hideMark/>
          </w:tcPr>
          <w:p w14:paraId="4F4C03E7"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References</w:t>
            </w:r>
          </w:p>
        </w:tc>
        <w:tc>
          <w:tcPr>
            <w:tcW w:w="1293" w:type="dxa"/>
            <w:hideMark/>
          </w:tcPr>
          <w:p w14:paraId="323E847E"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Allocations / IWGs</w:t>
            </w:r>
          </w:p>
        </w:tc>
        <w:tc>
          <w:tcPr>
            <w:tcW w:w="1228" w:type="dxa"/>
            <w:hideMark/>
          </w:tcPr>
          <w:p w14:paraId="236DABDE"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Timeline</w:t>
            </w:r>
          </w:p>
          <w:p w14:paraId="4167322C"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(GRSG adoption)</w:t>
            </w:r>
          </w:p>
        </w:tc>
        <w:tc>
          <w:tcPr>
            <w:tcW w:w="1278" w:type="dxa"/>
            <w:hideMark/>
          </w:tcPr>
          <w:p w14:paraId="2EFCA99D"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Timeline</w:t>
            </w:r>
          </w:p>
          <w:p w14:paraId="2E03A788"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(WP.29 adoption)</w:t>
            </w:r>
          </w:p>
        </w:tc>
        <w:tc>
          <w:tcPr>
            <w:tcW w:w="992" w:type="dxa"/>
            <w:hideMark/>
          </w:tcPr>
          <w:p w14:paraId="5D3EC86C"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Initiator</w:t>
            </w:r>
          </w:p>
        </w:tc>
        <w:tc>
          <w:tcPr>
            <w:tcW w:w="1282" w:type="dxa"/>
            <w:hideMark/>
          </w:tcPr>
          <w:p w14:paraId="4C9BC408"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Comments</w:t>
            </w:r>
          </w:p>
        </w:tc>
      </w:tr>
    </w:tbl>
    <w:tbl>
      <w:tblPr>
        <w:tblStyle w:val="TableGrid2"/>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196904" w:rsidRPr="00243EFC" w14:paraId="1BEEA5BA" w14:textId="77777777" w:rsidTr="002034DE">
        <w:tc>
          <w:tcPr>
            <w:tcW w:w="1077" w:type="dxa"/>
            <w:tcBorders>
              <w:top w:val="single" w:sz="4" w:space="0" w:color="auto"/>
              <w:left w:val="single" w:sz="4" w:space="0" w:color="auto"/>
              <w:bottom w:val="single" w:sz="4" w:space="0" w:color="auto"/>
              <w:right w:val="single" w:sz="4" w:space="0" w:color="auto"/>
            </w:tcBorders>
          </w:tcPr>
          <w:p w14:paraId="65914221"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10A2CC46"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tcPr>
          <w:p w14:paraId="50835C91"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5A82F6EC" w14:textId="77777777" w:rsidR="00196904" w:rsidRPr="00243EFC" w:rsidRDefault="00196904" w:rsidP="002034D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tcPr>
          <w:p w14:paraId="6D47AA2D"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tcPr>
          <w:p w14:paraId="71587682"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 xml:space="preserve">Oct 2023 </w:t>
            </w:r>
          </w:p>
          <w:p w14:paraId="69C7444C"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tcPr>
          <w:p w14:paraId="1C94072E"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tcPr>
          <w:p w14:paraId="75E434F1"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4ECFFB75" w14:textId="77777777" w:rsidR="00196904" w:rsidRPr="00243EFC" w:rsidRDefault="00196904" w:rsidP="002034DE">
            <w:pPr>
              <w:spacing w:before="40" w:after="120" w:line="220" w:lineRule="exact"/>
              <w:ind w:left="57"/>
              <w:rPr>
                <w:rFonts w:asciiTheme="majorBidi" w:hAnsiTheme="majorBidi"/>
              </w:rPr>
            </w:pPr>
          </w:p>
        </w:tc>
      </w:tr>
      <w:tr w:rsidR="00196904" w:rsidRPr="00243EFC" w14:paraId="613F8266"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2D588B77"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8EB253B"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30000979"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Common technical elements document for creation of a UN regulation on EDR for heavy duty vehicles (trucks and busses)</w:t>
            </w:r>
          </w:p>
        </w:tc>
        <w:tc>
          <w:tcPr>
            <w:tcW w:w="2826" w:type="dxa"/>
            <w:tcBorders>
              <w:top w:val="single" w:sz="4" w:space="0" w:color="auto"/>
              <w:left w:val="single" w:sz="4" w:space="0" w:color="auto"/>
              <w:bottom w:val="single" w:sz="4" w:space="0" w:color="auto"/>
              <w:right w:val="single" w:sz="4" w:space="0" w:color="auto"/>
            </w:tcBorders>
          </w:tcPr>
          <w:p w14:paraId="0C7833E9" w14:textId="77777777" w:rsidR="00196904" w:rsidRPr="00243EFC" w:rsidRDefault="00196904" w:rsidP="002034D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7A6C3A06"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24FAE3DB" w14:textId="77777777" w:rsidR="00196904" w:rsidRPr="000E1BF3" w:rsidRDefault="00196904" w:rsidP="002034DE">
            <w:pPr>
              <w:spacing w:before="40" w:after="120" w:line="220" w:lineRule="exact"/>
              <w:ind w:left="57"/>
              <w:rPr>
                <w:rFonts w:asciiTheme="majorBidi" w:hAnsiTheme="majorBidi"/>
              </w:rPr>
            </w:pPr>
            <w:r w:rsidRPr="000E1BF3">
              <w:rPr>
                <w:rFonts w:asciiTheme="majorBidi" w:hAnsiTheme="majorBidi"/>
              </w:rPr>
              <w:t xml:space="preserve"> [March 2023]</w:t>
            </w:r>
          </w:p>
          <w:p w14:paraId="4803FCC9" w14:textId="77777777" w:rsidR="00196904" w:rsidRPr="00243EFC" w:rsidRDefault="00196904" w:rsidP="002034DE">
            <w:pPr>
              <w:spacing w:before="40" w:after="120" w:line="220" w:lineRule="exact"/>
              <w:ind w:left="57"/>
              <w:rPr>
                <w:rFonts w:asciiTheme="majorBidi" w:hAnsiTheme="majorBidi"/>
              </w:rPr>
            </w:pPr>
            <w:r w:rsidRPr="000E1BF3">
              <w:rPr>
                <w:rFonts w:asciiTheme="majorBidi" w:hAnsiTheme="majorBidi"/>
              </w:rPr>
              <w:t>[Oct 2023]</w:t>
            </w: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C0575A6" w14:textId="77777777" w:rsidR="00196904" w:rsidRPr="000E1BF3" w:rsidRDefault="00196904" w:rsidP="002034DE">
            <w:pPr>
              <w:spacing w:before="40" w:after="120" w:line="220" w:lineRule="exact"/>
              <w:ind w:left="57"/>
              <w:rPr>
                <w:rFonts w:asciiTheme="majorBidi" w:hAnsiTheme="majorBidi"/>
              </w:rPr>
            </w:pPr>
            <w:r w:rsidRPr="00243EFC">
              <w:rPr>
                <w:rFonts w:asciiTheme="majorBidi" w:hAnsiTheme="majorBidi"/>
              </w:rPr>
              <w:t xml:space="preserve"> </w:t>
            </w:r>
            <w:r w:rsidRPr="000E1BF3">
              <w:rPr>
                <w:rFonts w:asciiTheme="majorBidi" w:hAnsiTheme="majorBidi"/>
              </w:rPr>
              <w:t xml:space="preserve"> [Nov 2023]</w:t>
            </w:r>
          </w:p>
          <w:p w14:paraId="587F37D8" w14:textId="77777777" w:rsidR="00196904" w:rsidRPr="00243EFC" w:rsidRDefault="00196904" w:rsidP="002034DE">
            <w:pPr>
              <w:spacing w:before="40" w:after="120" w:line="220" w:lineRule="exact"/>
              <w:ind w:left="57"/>
              <w:rPr>
                <w:rFonts w:asciiTheme="majorBidi" w:hAnsiTheme="majorBidi"/>
              </w:rPr>
            </w:pPr>
            <w:r w:rsidRPr="000E1BF3">
              <w:rPr>
                <w:rFonts w:asciiTheme="majorBidi" w:hAnsiTheme="majorBidi"/>
              </w:rPr>
              <w:t>[March 2024]</w:t>
            </w:r>
          </w:p>
        </w:tc>
        <w:tc>
          <w:tcPr>
            <w:tcW w:w="992" w:type="dxa"/>
            <w:tcBorders>
              <w:top w:val="single" w:sz="4" w:space="0" w:color="auto"/>
              <w:left w:val="single" w:sz="4" w:space="0" w:color="auto"/>
              <w:bottom w:val="single" w:sz="4" w:space="0" w:color="auto"/>
              <w:right w:val="single" w:sz="4" w:space="0" w:color="auto"/>
            </w:tcBorders>
            <w:hideMark/>
          </w:tcPr>
          <w:p w14:paraId="238E51CE"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25E51ABD" w14:textId="77777777" w:rsidR="00196904" w:rsidRPr="00243EFC" w:rsidRDefault="00196904" w:rsidP="002034DE">
            <w:pPr>
              <w:spacing w:before="40" w:after="120" w:line="220" w:lineRule="exact"/>
              <w:ind w:left="57"/>
              <w:rPr>
                <w:rFonts w:asciiTheme="majorBidi" w:hAnsiTheme="majorBidi"/>
              </w:rPr>
            </w:pPr>
          </w:p>
        </w:tc>
      </w:tr>
    </w:tbl>
    <w:tbl>
      <w:tblPr>
        <w:tblStyle w:val="TableGrid"/>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196904" w14:paraId="415EA0C8"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5C7A76AB"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61276260" w14:textId="77777777" w:rsidR="00196904" w:rsidRDefault="00196904" w:rsidP="002034DE">
            <w:pPr>
              <w:spacing w:before="40" w:after="120" w:line="220" w:lineRule="exact"/>
              <w:ind w:left="57"/>
              <w:rPr>
                <w:rFonts w:asciiTheme="majorBidi" w:hAnsiTheme="majorBidi"/>
              </w:rPr>
            </w:pPr>
            <w:r>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3EF5D810" w14:textId="77777777" w:rsidR="00196904" w:rsidRDefault="00196904" w:rsidP="002034DE">
            <w:pPr>
              <w:spacing w:before="40" w:after="120" w:line="220" w:lineRule="exact"/>
              <w:ind w:left="57"/>
              <w:rPr>
                <w:rFonts w:asciiTheme="majorBidi" w:hAnsiTheme="majorBidi"/>
              </w:rPr>
            </w:pPr>
            <w:r>
              <w:rPr>
                <w:rFonts w:asciiTheme="majorBidi" w:hAnsiTheme="majorBidi"/>
              </w:rPr>
              <w:t>EDR Step#2 - consideration of amendments to Step #1 requirements with respect to additional data elements, durability considerations including potential fire resistance, potential test procedures and consideration of new triggering criteria (e.g. “jerk”).</w:t>
            </w:r>
          </w:p>
        </w:tc>
        <w:tc>
          <w:tcPr>
            <w:tcW w:w="2826" w:type="dxa"/>
            <w:tcBorders>
              <w:top w:val="single" w:sz="4" w:space="0" w:color="auto"/>
              <w:left w:val="single" w:sz="4" w:space="0" w:color="auto"/>
              <w:bottom w:val="single" w:sz="4" w:space="0" w:color="auto"/>
              <w:right w:val="single" w:sz="4" w:space="0" w:color="auto"/>
            </w:tcBorders>
          </w:tcPr>
          <w:p w14:paraId="786EB9D2" w14:textId="77777777" w:rsidR="00196904" w:rsidRDefault="00196904" w:rsidP="002034D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4ADBAF97" w14:textId="77777777" w:rsidR="00196904" w:rsidRDefault="00196904" w:rsidP="002034DE">
            <w:pPr>
              <w:spacing w:before="40" w:after="120" w:line="220" w:lineRule="exact"/>
              <w:ind w:left="57"/>
              <w:rPr>
                <w:rFonts w:asciiTheme="majorBidi" w:hAnsiTheme="majorBidi"/>
              </w:rPr>
            </w:pPr>
            <w:r>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68EC08E6" w14:textId="77777777" w:rsidR="00196904" w:rsidRDefault="00196904" w:rsidP="002034DE">
            <w:pPr>
              <w:spacing w:before="40" w:after="120" w:line="220" w:lineRule="exact"/>
              <w:ind w:left="57"/>
              <w:rPr>
                <w:rFonts w:asciiTheme="majorBidi" w:hAnsiTheme="majorBidi"/>
              </w:rPr>
            </w:pPr>
            <w:r>
              <w:rPr>
                <w:rFonts w:asciiTheme="majorBidi" w:hAnsiTheme="majorBidi"/>
              </w:rPr>
              <w:t>Oct. 2023</w:t>
            </w:r>
          </w:p>
          <w:p w14:paraId="421E3F9D" w14:textId="77777777" w:rsidR="00196904" w:rsidRDefault="00196904" w:rsidP="002034DE">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1D7B3EA2" w14:textId="77777777" w:rsidR="00196904" w:rsidRDefault="00196904" w:rsidP="002034DE">
            <w:pPr>
              <w:spacing w:before="40" w:after="120" w:line="220" w:lineRule="exact"/>
              <w:ind w:left="57"/>
              <w:rPr>
                <w:rFonts w:asciiTheme="majorBidi" w:hAnsiTheme="majorBidi"/>
              </w:rPr>
            </w:pPr>
            <w:r>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hideMark/>
          </w:tcPr>
          <w:p w14:paraId="1C1E831A" w14:textId="77777777" w:rsidR="00196904" w:rsidRDefault="00196904" w:rsidP="002034DE">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59984367" w14:textId="77777777" w:rsidR="00196904" w:rsidRDefault="00196904" w:rsidP="002034DE">
            <w:pPr>
              <w:spacing w:before="40" w:after="120" w:line="220" w:lineRule="exact"/>
              <w:ind w:left="57"/>
              <w:rPr>
                <w:rFonts w:asciiTheme="majorBidi" w:hAnsiTheme="majorBidi"/>
              </w:rPr>
            </w:pPr>
          </w:p>
        </w:tc>
      </w:tr>
      <w:tr w:rsidR="00196904" w14:paraId="6E776D1E"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664AF4BE"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649BFFED" w14:textId="77777777" w:rsidR="00196904" w:rsidRDefault="00196904" w:rsidP="002034DE">
            <w:pPr>
              <w:spacing w:before="40" w:after="120" w:line="220" w:lineRule="exact"/>
              <w:ind w:left="57"/>
              <w:rPr>
                <w:rFonts w:asciiTheme="majorBidi" w:hAnsiTheme="majorBidi"/>
              </w:rPr>
            </w:pPr>
            <w:r>
              <w:rPr>
                <w:rFonts w:asciiTheme="majorBidi" w:hAnsiTheme="majorBidi"/>
              </w:rPr>
              <w:t>Field of Vision Assistant (FVA)</w:t>
            </w:r>
          </w:p>
          <w:p w14:paraId="4FB61E4F" w14:textId="77777777" w:rsidR="00196904" w:rsidRDefault="00196904" w:rsidP="002034DE">
            <w:pPr>
              <w:spacing w:before="40" w:after="120" w:line="220" w:lineRule="exact"/>
              <w:ind w:left="57" w:firstLine="720"/>
              <w:rPr>
                <w:rFonts w:asciiTheme="majorBidi" w:hAnsiTheme="majorBidi"/>
              </w:rPr>
            </w:pPr>
          </w:p>
        </w:tc>
        <w:tc>
          <w:tcPr>
            <w:tcW w:w="2073" w:type="dxa"/>
            <w:tcBorders>
              <w:top w:val="single" w:sz="4" w:space="0" w:color="auto"/>
              <w:left w:val="single" w:sz="4" w:space="0" w:color="auto"/>
              <w:bottom w:val="single" w:sz="4" w:space="0" w:color="auto"/>
              <w:right w:val="single" w:sz="4" w:space="0" w:color="auto"/>
            </w:tcBorders>
            <w:hideMark/>
          </w:tcPr>
          <w:p w14:paraId="18B5962B" w14:textId="77777777" w:rsidR="00196904" w:rsidRDefault="00196904" w:rsidP="002034DE">
            <w:pPr>
              <w:spacing w:before="40" w:after="120" w:line="220" w:lineRule="exact"/>
              <w:ind w:left="57"/>
              <w:rPr>
                <w:rFonts w:asciiTheme="majorBidi" w:hAnsiTheme="majorBidi"/>
              </w:rPr>
            </w:pPr>
            <w:r>
              <w:rPr>
                <w:rFonts w:asciiTheme="majorBidi" w:hAnsiTheme="majorBidi"/>
              </w:rPr>
              <w:t>Verify and address as necessary “Augmented Reality” related aspects in relation with existing UN Regulations / UN GTRs / UN Rules</w:t>
            </w:r>
          </w:p>
          <w:p w14:paraId="094E9E74" w14:textId="77777777" w:rsidR="00196904" w:rsidRDefault="00196904" w:rsidP="002034DE">
            <w:pPr>
              <w:spacing w:before="40" w:after="120" w:line="220" w:lineRule="exact"/>
              <w:ind w:left="57"/>
              <w:rPr>
                <w:rFonts w:asciiTheme="majorBidi" w:hAnsiTheme="majorBidi"/>
              </w:rPr>
            </w:pPr>
            <w:r>
              <w:rPr>
                <w:rFonts w:asciiTheme="majorBidi" w:hAnsiTheme="majorBidi"/>
              </w:rPr>
              <w:t>.</w:t>
            </w:r>
          </w:p>
          <w:p w14:paraId="28218FC6" w14:textId="77777777" w:rsidR="00196904" w:rsidRDefault="00196904" w:rsidP="002034DE">
            <w:pPr>
              <w:spacing w:before="40" w:after="120" w:line="220" w:lineRule="exact"/>
              <w:ind w:left="57"/>
              <w:rPr>
                <w:rFonts w:asciiTheme="majorBidi" w:hAnsiTheme="majorBidi"/>
              </w:rPr>
            </w:pPr>
            <w:r>
              <w:rPr>
                <w:rFonts w:asciiTheme="majorBidi" w:hAnsiTheme="majorBidi"/>
              </w:rPr>
              <w:t xml:space="preserve">Step 2 aims at developing more </w:t>
            </w:r>
            <w:r>
              <w:rPr>
                <w:rFonts w:asciiTheme="majorBidi" w:hAnsiTheme="majorBidi"/>
              </w:rPr>
              <w:lastRenderedPageBreak/>
              <w:t>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2A956B49" w14:textId="77777777" w:rsidR="00196904" w:rsidRPr="006C453A" w:rsidRDefault="00196904" w:rsidP="002034DE">
            <w:pPr>
              <w:widowControl w:val="0"/>
              <w:snapToGrid w:val="0"/>
              <w:spacing w:before="40" w:after="120" w:line="220" w:lineRule="exact"/>
              <w:ind w:left="57"/>
              <w:rPr>
                <w:rFonts w:asciiTheme="majorBidi" w:hAnsiTheme="majorBidi"/>
              </w:rPr>
            </w:pPr>
            <w:r w:rsidRPr="006C453A">
              <w:rPr>
                <w:rFonts w:asciiTheme="majorBidi" w:hAnsiTheme="majorBidi"/>
              </w:rPr>
              <w:lastRenderedPageBreak/>
              <w:t>- UN R- 125</w:t>
            </w:r>
          </w:p>
          <w:p w14:paraId="41418684" w14:textId="77777777" w:rsidR="00196904" w:rsidRPr="006C453A" w:rsidRDefault="00196904" w:rsidP="002034DE">
            <w:pPr>
              <w:widowControl w:val="0"/>
              <w:snapToGrid w:val="0"/>
              <w:spacing w:before="40" w:after="120" w:line="220" w:lineRule="exact"/>
              <w:ind w:left="57"/>
              <w:rPr>
                <w:rFonts w:asciiTheme="majorBidi" w:hAnsiTheme="majorBidi"/>
              </w:rPr>
            </w:pPr>
            <w:r w:rsidRPr="006C453A">
              <w:rPr>
                <w:rFonts w:asciiTheme="majorBidi" w:hAnsiTheme="majorBidi"/>
              </w:rPr>
              <w:t xml:space="preserve">- </w:t>
            </w:r>
          </w:p>
          <w:p w14:paraId="09D25C3C" w14:textId="77777777" w:rsidR="00196904" w:rsidRDefault="00196904" w:rsidP="002034DE">
            <w:pPr>
              <w:widowControl w:val="0"/>
              <w:snapToGrid w:val="0"/>
              <w:spacing w:before="40" w:after="120" w:line="220" w:lineRule="exact"/>
              <w:ind w:left="57"/>
            </w:pPr>
            <w:r>
              <w:t>GRSG-121-24/Rev.2</w:t>
            </w:r>
          </w:p>
          <w:p w14:paraId="66291AF3" w14:textId="77777777" w:rsidR="00196904" w:rsidRDefault="00196904" w:rsidP="002034DE">
            <w:pPr>
              <w:widowControl w:val="0"/>
              <w:snapToGrid w:val="0"/>
              <w:spacing w:before="40" w:after="120" w:line="220" w:lineRule="exact"/>
              <w:ind w:left="57"/>
              <w:rPr>
                <w:rFonts w:asciiTheme="majorBidi" w:hAnsiTheme="majorBidi"/>
              </w:rPr>
            </w:pPr>
          </w:p>
          <w:p w14:paraId="51FBBC1C" w14:textId="77777777" w:rsidR="00196904" w:rsidRDefault="00196904" w:rsidP="002034DE">
            <w:pPr>
              <w:spacing w:before="40" w:after="120" w:line="220" w:lineRule="exact"/>
              <w:ind w:left="57"/>
              <w:rPr>
                <w:rFonts w:asciiTheme="majorBidi" w:hAnsiTheme="majorBidi"/>
              </w:rPr>
            </w:pPr>
            <w:r>
              <w:rPr>
                <w:rFonts w:asciiTheme="majorBidi" w:hAnsiTheme="majorBidi"/>
              </w:rPr>
              <w:t xml:space="preserve">Field of Vision Assistant (FVA) may increase driver awareness but may also constitute obstruction to the prescribed driver’s field of </w:t>
            </w:r>
            <w:r>
              <w:rPr>
                <w:rFonts w:asciiTheme="majorBidi" w:hAnsiTheme="majorBidi"/>
              </w:rPr>
              <w:lastRenderedPageBreak/>
              <w:t>vision () . 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416C6439" w14:textId="77777777" w:rsidR="00196904" w:rsidRDefault="00196904" w:rsidP="002034DE">
            <w:pPr>
              <w:spacing w:before="40" w:after="120" w:line="220" w:lineRule="exact"/>
              <w:ind w:left="57"/>
              <w:rPr>
                <w:rFonts w:asciiTheme="majorBidi" w:hAnsiTheme="majorBidi"/>
              </w:rPr>
            </w:pPr>
            <w:r>
              <w:rPr>
                <w:rFonts w:asciiTheme="majorBidi" w:hAnsiTheme="majorBidi"/>
              </w:rPr>
              <w:lastRenderedPageBreak/>
              <w:t>IWG on FVA</w:t>
            </w:r>
          </w:p>
        </w:tc>
        <w:tc>
          <w:tcPr>
            <w:tcW w:w="1228" w:type="dxa"/>
            <w:tcBorders>
              <w:top w:val="single" w:sz="4" w:space="0" w:color="auto"/>
              <w:left w:val="single" w:sz="4" w:space="0" w:color="auto"/>
              <w:bottom w:val="single" w:sz="4" w:space="0" w:color="auto"/>
              <w:right w:val="single" w:sz="4" w:space="0" w:color="auto"/>
            </w:tcBorders>
            <w:hideMark/>
          </w:tcPr>
          <w:p w14:paraId="764DC7AE" w14:textId="77777777" w:rsidR="00196904" w:rsidRDefault="00196904" w:rsidP="002034DE">
            <w:pPr>
              <w:spacing w:before="40" w:after="120" w:line="220" w:lineRule="exact"/>
              <w:ind w:left="57"/>
              <w:rPr>
                <w:rFonts w:asciiTheme="majorBidi" w:hAnsiTheme="majorBidi"/>
              </w:rPr>
            </w:pPr>
            <w:r>
              <w:rPr>
                <w:rFonts w:asciiTheme="majorBidi" w:hAnsiTheme="majorBidi"/>
              </w:rPr>
              <w:br/>
            </w:r>
            <w:r>
              <w:rPr>
                <w:rFonts w:asciiTheme="majorBidi" w:hAnsiTheme="majorBidi"/>
              </w:rPr>
              <w:br/>
              <w:t>2022/2023 (Step 2)</w:t>
            </w:r>
          </w:p>
        </w:tc>
        <w:tc>
          <w:tcPr>
            <w:tcW w:w="1278" w:type="dxa"/>
            <w:tcBorders>
              <w:top w:val="single" w:sz="4" w:space="0" w:color="auto"/>
              <w:left w:val="single" w:sz="4" w:space="0" w:color="auto"/>
              <w:bottom w:val="single" w:sz="4" w:space="0" w:color="auto"/>
              <w:right w:val="single" w:sz="4" w:space="0" w:color="auto"/>
            </w:tcBorders>
          </w:tcPr>
          <w:p w14:paraId="20F24A69" w14:textId="77777777" w:rsidR="00196904" w:rsidRDefault="00196904" w:rsidP="002034DE">
            <w:pPr>
              <w:spacing w:before="40" w:after="120" w:line="220" w:lineRule="exact"/>
              <w:ind w:left="57"/>
              <w:rPr>
                <w:rFonts w:asciiTheme="majorBidi" w:hAnsiTheme="majorBidi"/>
              </w:rPr>
            </w:pPr>
          </w:p>
          <w:p w14:paraId="0A1D5CB7" w14:textId="77777777" w:rsidR="00196904" w:rsidRDefault="00196904" w:rsidP="002034DE">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237A7F4C" w14:textId="77777777" w:rsidR="00196904" w:rsidRDefault="00196904" w:rsidP="002034DE">
            <w:pPr>
              <w:spacing w:before="40" w:after="120" w:line="220" w:lineRule="exact"/>
              <w:ind w:left="57"/>
              <w:rPr>
                <w:rFonts w:asciiTheme="majorBidi" w:hAnsiTheme="majorBidi"/>
              </w:rPr>
            </w:pPr>
            <w:r>
              <w:rPr>
                <w:rFonts w:asciiTheme="majorBidi" w:hAnsiTheme="majorBidi"/>
              </w:rPr>
              <w:t>OICA</w:t>
            </w:r>
          </w:p>
        </w:tc>
        <w:tc>
          <w:tcPr>
            <w:tcW w:w="1282" w:type="dxa"/>
            <w:tcBorders>
              <w:top w:val="single" w:sz="4" w:space="0" w:color="auto"/>
              <w:left w:val="single" w:sz="4" w:space="0" w:color="auto"/>
              <w:bottom w:val="single" w:sz="4" w:space="0" w:color="auto"/>
              <w:right w:val="single" w:sz="4" w:space="0" w:color="auto"/>
            </w:tcBorders>
            <w:hideMark/>
          </w:tcPr>
          <w:p w14:paraId="2D723D89" w14:textId="77777777" w:rsidR="00196904" w:rsidRDefault="00196904" w:rsidP="002034DE">
            <w:pPr>
              <w:spacing w:before="40" w:after="120" w:line="220" w:lineRule="exact"/>
              <w:ind w:left="57"/>
              <w:rPr>
                <w:rFonts w:asciiTheme="majorBidi" w:hAnsiTheme="majorBidi"/>
              </w:rPr>
            </w:pPr>
            <w:r>
              <w:rPr>
                <w:rFonts w:asciiTheme="majorBidi" w:hAnsiTheme="majorBidi"/>
              </w:rPr>
              <w:t>Chair: NL</w:t>
            </w:r>
          </w:p>
          <w:p w14:paraId="12AF69B8" w14:textId="77777777" w:rsidR="00196904" w:rsidRDefault="00196904" w:rsidP="002034DE">
            <w:pPr>
              <w:spacing w:before="40" w:after="120" w:line="220" w:lineRule="exact"/>
              <w:ind w:left="57"/>
              <w:rPr>
                <w:rFonts w:asciiTheme="majorBidi" w:hAnsiTheme="majorBidi"/>
              </w:rPr>
            </w:pPr>
            <w:r>
              <w:rPr>
                <w:rFonts w:asciiTheme="majorBidi" w:hAnsiTheme="majorBidi"/>
              </w:rPr>
              <w:t>Secr.: OICA</w:t>
            </w:r>
          </w:p>
        </w:tc>
      </w:tr>
      <w:tr w:rsidR="00196904" w14:paraId="039475D8"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76A1F75B"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E9B47C8" w14:textId="77777777" w:rsidR="00196904" w:rsidRDefault="00196904" w:rsidP="002034DE">
            <w:pPr>
              <w:spacing w:before="40" w:after="120" w:line="220" w:lineRule="exact"/>
              <w:ind w:left="57"/>
              <w:rPr>
                <w:rFonts w:asciiTheme="majorBidi" w:hAnsiTheme="majorBidi"/>
              </w:rPr>
            </w:pPr>
            <w:r>
              <w:rPr>
                <w:rFonts w:asciiTheme="majorBidi" w:hAnsiTheme="majorBidi"/>
              </w:rPr>
              <w:t>Direct Vision</w:t>
            </w:r>
          </w:p>
        </w:tc>
        <w:tc>
          <w:tcPr>
            <w:tcW w:w="2073" w:type="dxa"/>
            <w:tcBorders>
              <w:top w:val="single" w:sz="4" w:space="0" w:color="auto"/>
              <w:left w:val="single" w:sz="4" w:space="0" w:color="auto"/>
              <w:bottom w:val="single" w:sz="4" w:space="0" w:color="auto"/>
              <w:right w:val="single" w:sz="4" w:space="0" w:color="auto"/>
            </w:tcBorders>
            <w:hideMark/>
          </w:tcPr>
          <w:p w14:paraId="661DA8E2" w14:textId="030D7DFB" w:rsidR="00196904" w:rsidRDefault="00196904" w:rsidP="002034DE">
            <w:pPr>
              <w:spacing w:before="40" w:after="120" w:line="220" w:lineRule="exact"/>
              <w:ind w:left="57"/>
              <w:rPr>
                <w:rFonts w:asciiTheme="majorBidi" w:hAnsiTheme="majorBidi"/>
              </w:rPr>
            </w:pPr>
            <w:r>
              <w:rPr>
                <w:rFonts w:asciiTheme="majorBidi" w:hAnsiTheme="majorBidi"/>
              </w:rPr>
              <w:t>Phas</w:t>
            </w:r>
            <w:r w:rsidR="00F970AC">
              <w:rPr>
                <w:rFonts w:asciiTheme="majorBidi" w:hAnsiTheme="majorBidi"/>
              </w:rPr>
              <w:t>e</w:t>
            </w:r>
            <w:r>
              <w:rPr>
                <w:rFonts w:asciiTheme="majorBidi" w:hAnsiTheme="majorBidi"/>
              </w:rPr>
              <w:t xml:space="preserve"> 2 of the new UN Regulation</w:t>
            </w:r>
          </w:p>
        </w:tc>
        <w:tc>
          <w:tcPr>
            <w:tcW w:w="2826" w:type="dxa"/>
            <w:tcBorders>
              <w:top w:val="single" w:sz="4" w:space="0" w:color="auto"/>
              <w:left w:val="single" w:sz="4" w:space="0" w:color="auto"/>
              <w:bottom w:val="single" w:sz="4" w:space="0" w:color="auto"/>
              <w:right w:val="single" w:sz="4" w:space="0" w:color="auto"/>
            </w:tcBorders>
          </w:tcPr>
          <w:p w14:paraId="1AE4CF27" w14:textId="77777777" w:rsidR="00196904" w:rsidRDefault="00196904" w:rsidP="002034DE">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56EBD7F8" w14:textId="77777777" w:rsidR="00196904" w:rsidRDefault="00196904" w:rsidP="002034DE">
            <w:pPr>
              <w:spacing w:before="40" w:after="120" w:line="220" w:lineRule="exact"/>
              <w:ind w:left="57"/>
              <w:rPr>
                <w:rFonts w:asciiTheme="majorBidi" w:hAnsiTheme="majorBidi"/>
              </w:rPr>
            </w:pPr>
            <w:r>
              <w:rPr>
                <w:rFonts w:asciiTheme="majorBidi" w:hAnsiTheme="majorBidi"/>
              </w:rPr>
              <w:t>VRU Proxi</w:t>
            </w:r>
          </w:p>
        </w:tc>
        <w:tc>
          <w:tcPr>
            <w:tcW w:w="1228" w:type="dxa"/>
            <w:tcBorders>
              <w:top w:val="single" w:sz="4" w:space="0" w:color="auto"/>
              <w:left w:val="single" w:sz="4" w:space="0" w:color="auto"/>
              <w:bottom w:val="single" w:sz="4" w:space="0" w:color="auto"/>
              <w:right w:val="single" w:sz="4" w:space="0" w:color="auto"/>
            </w:tcBorders>
            <w:hideMark/>
          </w:tcPr>
          <w:p w14:paraId="30C925E7" w14:textId="77777777" w:rsidR="00196904" w:rsidRDefault="00196904" w:rsidP="002034DE">
            <w:pPr>
              <w:spacing w:before="40" w:after="120" w:line="220" w:lineRule="exact"/>
              <w:ind w:left="57"/>
              <w:rPr>
                <w:rFonts w:asciiTheme="majorBidi" w:hAnsiTheme="majorBidi"/>
              </w:rPr>
            </w:pPr>
            <w:r>
              <w:rPr>
                <w:rFonts w:asciiTheme="majorBidi" w:hAnsiTheme="majorBidi"/>
              </w:rPr>
              <w:t>Mar 2023</w:t>
            </w:r>
          </w:p>
          <w:p w14:paraId="2FBFDC78" w14:textId="77777777" w:rsidR="00196904" w:rsidRDefault="00196904" w:rsidP="002034DE">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6E79C15B" w14:textId="77777777" w:rsidR="00196904" w:rsidRDefault="00196904" w:rsidP="002034DE">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4FFBB120" w14:textId="77777777" w:rsidR="00196904" w:rsidRDefault="00196904" w:rsidP="002034DE">
            <w:pPr>
              <w:spacing w:before="40" w:after="120" w:line="220" w:lineRule="exact"/>
              <w:ind w:left="57"/>
              <w:rPr>
                <w:rFonts w:asciiTheme="majorBidi" w:hAnsiTheme="majorBidi"/>
              </w:rPr>
            </w:pPr>
            <w:r>
              <w:rPr>
                <w:rFonts w:asciiTheme="majorBidi" w:hAnsiTheme="majorBidi"/>
              </w:rPr>
              <w:t>Japan, EC</w:t>
            </w:r>
          </w:p>
          <w:p w14:paraId="05C6F637" w14:textId="77777777" w:rsidR="00196904" w:rsidRDefault="00196904" w:rsidP="002034DE">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3CE04A70" w14:textId="77777777" w:rsidR="00196904" w:rsidRDefault="00196904" w:rsidP="002034DE">
            <w:pPr>
              <w:spacing w:before="40" w:after="120" w:line="220" w:lineRule="exact"/>
              <w:ind w:left="57"/>
              <w:rPr>
                <w:rFonts w:asciiTheme="majorBidi" w:hAnsiTheme="majorBidi"/>
              </w:rPr>
            </w:pPr>
          </w:p>
        </w:tc>
      </w:tr>
      <w:tr w:rsidR="00196904" w14:paraId="474152ED" w14:textId="77777777" w:rsidTr="00C8331B">
        <w:tc>
          <w:tcPr>
            <w:tcW w:w="1077" w:type="dxa"/>
            <w:tcBorders>
              <w:top w:val="single" w:sz="4" w:space="0" w:color="auto"/>
              <w:left w:val="single" w:sz="4" w:space="0" w:color="auto"/>
              <w:bottom w:val="single" w:sz="4" w:space="0" w:color="auto"/>
              <w:right w:val="single" w:sz="4" w:space="0" w:color="auto"/>
            </w:tcBorders>
          </w:tcPr>
          <w:p w14:paraId="71799A0F"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6118334C" w14:textId="77777777" w:rsidR="00196904" w:rsidRDefault="00196904" w:rsidP="002034DE">
            <w:pPr>
              <w:spacing w:before="40" w:after="120" w:line="220" w:lineRule="exact"/>
              <w:ind w:left="57"/>
              <w:rPr>
                <w:rFonts w:asciiTheme="majorBidi" w:hAnsiTheme="majorBidi"/>
              </w:rPr>
            </w:pPr>
            <w:r>
              <w:rPr>
                <w:rFonts w:asciiTheme="majorBidi" w:hAnsiTheme="majorBidi"/>
              </w:rPr>
              <w:t>Heating System</w:t>
            </w:r>
          </w:p>
        </w:tc>
        <w:tc>
          <w:tcPr>
            <w:tcW w:w="2073" w:type="dxa"/>
            <w:tcBorders>
              <w:top w:val="single" w:sz="4" w:space="0" w:color="auto"/>
              <w:left w:val="single" w:sz="4" w:space="0" w:color="auto"/>
              <w:bottom w:val="single" w:sz="4" w:space="0" w:color="auto"/>
              <w:right w:val="single" w:sz="4" w:space="0" w:color="auto"/>
            </w:tcBorders>
          </w:tcPr>
          <w:p w14:paraId="7874E291" w14:textId="77777777" w:rsidR="00196904" w:rsidRDefault="00196904" w:rsidP="002034DE">
            <w:pPr>
              <w:spacing w:before="40" w:after="120" w:line="220" w:lineRule="exact"/>
              <w:ind w:left="57"/>
              <w:rPr>
                <w:rFonts w:asciiTheme="majorBidi" w:hAnsiTheme="majorBidi"/>
              </w:rPr>
            </w:pPr>
            <w:r>
              <w:rPr>
                <w:rFonts w:asciiTheme="majorBidi" w:hAnsiTheme="majorBidi"/>
              </w:rPr>
              <w:t>Electric Radiant Warmers for EVs</w:t>
            </w:r>
          </w:p>
        </w:tc>
        <w:tc>
          <w:tcPr>
            <w:tcW w:w="2826" w:type="dxa"/>
            <w:tcBorders>
              <w:top w:val="single" w:sz="4" w:space="0" w:color="auto"/>
              <w:left w:val="single" w:sz="4" w:space="0" w:color="auto"/>
              <w:bottom w:val="single" w:sz="4" w:space="0" w:color="auto"/>
              <w:right w:val="single" w:sz="4" w:space="0" w:color="auto"/>
            </w:tcBorders>
          </w:tcPr>
          <w:p w14:paraId="3724CD76" w14:textId="77777777" w:rsidR="00196904" w:rsidRDefault="00196904" w:rsidP="002034DE">
            <w:pPr>
              <w:spacing w:before="40" w:after="120" w:line="220" w:lineRule="exact"/>
              <w:ind w:left="57"/>
              <w:rPr>
                <w:rFonts w:asciiTheme="majorBidi" w:hAnsiTheme="majorBidi"/>
              </w:rPr>
            </w:pPr>
            <w:r>
              <w:rPr>
                <w:rFonts w:asciiTheme="majorBidi" w:hAnsiTheme="majorBidi"/>
              </w:rPr>
              <w:t>UN Regulation No. 122</w:t>
            </w:r>
          </w:p>
        </w:tc>
        <w:tc>
          <w:tcPr>
            <w:tcW w:w="1293" w:type="dxa"/>
            <w:tcBorders>
              <w:top w:val="single" w:sz="4" w:space="0" w:color="auto"/>
              <w:left w:val="single" w:sz="4" w:space="0" w:color="auto"/>
              <w:bottom w:val="single" w:sz="4" w:space="0" w:color="auto"/>
              <w:right w:val="single" w:sz="4" w:space="0" w:color="auto"/>
            </w:tcBorders>
            <w:hideMark/>
          </w:tcPr>
          <w:p w14:paraId="19EAFA37" w14:textId="77777777" w:rsidR="00196904" w:rsidRDefault="00196904" w:rsidP="002034DE">
            <w:pPr>
              <w:spacing w:before="40" w:after="120" w:line="220" w:lineRule="exact"/>
              <w:ind w:left="57"/>
              <w:rPr>
                <w:rFonts w:asciiTheme="majorBidi" w:hAnsiTheme="majorBidi"/>
              </w:rPr>
            </w:pPr>
            <w:r>
              <w:rPr>
                <w:rFonts w:asciiTheme="majorBidi" w:hAnsiTheme="majorBidi"/>
              </w:rPr>
              <w:t>Korea</w:t>
            </w:r>
          </w:p>
        </w:tc>
        <w:tc>
          <w:tcPr>
            <w:tcW w:w="1228" w:type="dxa"/>
            <w:tcBorders>
              <w:top w:val="single" w:sz="4" w:space="0" w:color="auto"/>
              <w:left w:val="single" w:sz="4" w:space="0" w:color="auto"/>
              <w:bottom w:val="single" w:sz="4" w:space="0" w:color="auto"/>
              <w:right w:val="single" w:sz="4" w:space="0" w:color="auto"/>
            </w:tcBorders>
          </w:tcPr>
          <w:p w14:paraId="668DDB5B" w14:textId="77777777" w:rsidR="00196904" w:rsidRDefault="00196904" w:rsidP="002034DE">
            <w:pPr>
              <w:spacing w:before="40" w:after="120" w:line="220" w:lineRule="exact"/>
              <w:ind w:left="57"/>
              <w:rPr>
                <w:rFonts w:asciiTheme="majorBidi" w:hAnsiTheme="majorBidi"/>
              </w:rPr>
            </w:pPr>
            <w:r>
              <w:rPr>
                <w:rFonts w:asciiTheme="majorBidi" w:hAnsiTheme="majorBidi"/>
              </w:rPr>
              <w:t>March 2023</w:t>
            </w:r>
          </w:p>
        </w:tc>
        <w:tc>
          <w:tcPr>
            <w:tcW w:w="1278" w:type="dxa"/>
            <w:tcBorders>
              <w:top w:val="single" w:sz="4" w:space="0" w:color="auto"/>
              <w:left w:val="single" w:sz="4" w:space="0" w:color="auto"/>
              <w:bottom w:val="single" w:sz="4" w:space="0" w:color="auto"/>
              <w:right w:val="single" w:sz="4" w:space="0" w:color="auto"/>
            </w:tcBorders>
            <w:hideMark/>
          </w:tcPr>
          <w:p w14:paraId="6B2527EB" w14:textId="77777777" w:rsidR="00196904" w:rsidRDefault="00196904" w:rsidP="002034DE">
            <w:pPr>
              <w:spacing w:before="40" w:after="120" w:line="220" w:lineRule="exact"/>
              <w:ind w:left="57"/>
              <w:rPr>
                <w:rFonts w:asciiTheme="majorBidi" w:hAnsiTheme="majorBidi"/>
              </w:rPr>
            </w:pPr>
          </w:p>
        </w:tc>
        <w:tc>
          <w:tcPr>
            <w:tcW w:w="992" w:type="dxa"/>
            <w:tcBorders>
              <w:top w:val="single" w:sz="4" w:space="0" w:color="auto"/>
              <w:left w:val="single" w:sz="4" w:space="0" w:color="auto"/>
              <w:bottom w:val="single" w:sz="4" w:space="0" w:color="auto"/>
              <w:right w:val="single" w:sz="4" w:space="0" w:color="auto"/>
            </w:tcBorders>
            <w:hideMark/>
          </w:tcPr>
          <w:p w14:paraId="0B7957DD" w14:textId="77777777" w:rsidR="00196904" w:rsidRDefault="00196904" w:rsidP="002034DE">
            <w:pPr>
              <w:spacing w:before="40" w:after="120" w:line="220" w:lineRule="exact"/>
              <w:ind w:left="57"/>
              <w:rPr>
                <w:rFonts w:asciiTheme="majorBidi" w:hAnsiTheme="majorBidi"/>
              </w:rPr>
            </w:pPr>
            <w:r>
              <w:rPr>
                <w:rFonts w:asciiTheme="majorBidi" w:hAnsiTheme="majorBidi"/>
              </w:rPr>
              <w:t>Korea</w:t>
            </w:r>
          </w:p>
        </w:tc>
        <w:tc>
          <w:tcPr>
            <w:tcW w:w="1282" w:type="dxa"/>
            <w:tcBorders>
              <w:top w:val="single" w:sz="4" w:space="0" w:color="auto"/>
              <w:left w:val="single" w:sz="4" w:space="0" w:color="auto"/>
              <w:bottom w:val="single" w:sz="4" w:space="0" w:color="auto"/>
              <w:right w:val="single" w:sz="4" w:space="0" w:color="auto"/>
            </w:tcBorders>
          </w:tcPr>
          <w:p w14:paraId="492C6591" w14:textId="77777777" w:rsidR="00196904" w:rsidRDefault="00196904" w:rsidP="002034DE">
            <w:pPr>
              <w:spacing w:before="40" w:after="120" w:line="220" w:lineRule="exact"/>
              <w:ind w:left="57"/>
              <w:rPr>
                <w:rFonts w:asciiTheme="majorBidi" w:hAnsiTheme="majorBidi"/>
              </w:rPr>
            </w:pPr>
          </w:p>
        </w:tc>
      </w:tr>
      <w:tr w:rsidR="00196904" w14:paraId="48E3DD88" w14:textId="77777777" w:rsidTr="00C8331B">
        <w:tc>
          <w:tcPr>
            <w:tcW w:w="1077" w:type="dxa"/>
            <w:tcBorders>
              <w:top w:val="single" w:sz="4" w:space="0" w:color="auto"/>
              <w:left w:val="single" w:sz="4" w:space="0" w:color="auto"/>
              <w:bottom w:val="single" w:sz="12" w:space="0" w:color="auto"/>
              <w:right w:val="single" w:sz="4" w:space="0" w:color="auto"/>
            </w:tcBorders>
            <w:hideMark/>
          </w:tcPr>
          <w:p w14:paraId="3017337A" w14:textId="77777777" w:rsidR="00196904" w:rsidRDefault="00196904" w:rsidP="002034DE">
            <w:pPr>
              <w:spacing w:before="40" w:after="120" w:line="220" w:lineRule="exact"/>
              <w:ind w:left="57"/>
              <w:rPr>
                <w:rFonts w:asciiTheme="majorBidi" w:hAnsiTheme="majorBidi"/>
              </w:rPr>
            </w:pPr>
            <w:r>
              <w:rPr>
                <w:rFonts w:asciiTheme="majorBidi" w:hAnsiTheme="majorBidi"/>
              </w:rPr>
              <w:t>recurrent</w:t>
            </w:r>
          </w:p>
        </w:tc>
        <w:tc>
          <w:tcPr>
            <w:tcW w:w="2405" w:type="dxa"/>
            <w:tcBorders>
              <w:top w:val="single" w:sz="4" w:space="0" w:color="auto"/>
              <w:left w:val="single" w:sz="4" w:space="0" w:color="auto"/>
              <w:bottom w:val="single" w:sz="12" w:space="0" w:color="auto"/>
              <w:right w:val="single" w:sz="4" w:space="0" w:color="auto"/>
            </w:tcBorders>
            <w:hideMark/>
          </w:tcPr>
          <w:p w14:paraId="051E9FF2" w14:textId="77777777" w:rsidR="00196904" w:rsidRDefault="00196904" w:rsidP="002034DE">
            <w:pPr>
              <w:spacing w:before="40" w:after="120" w:line="220" w:lineRule="exact"/>
              <w:ind w:left="57"/>
              <w:rPr>
                <w:rFonts w:asciiTheme="majorBidi" w:hAnsiTheme="majorBidi"/>
              </w:rPr>
            </w:pPr>
            <w:r>
              <w:rPr>
                <w:rFonts w:asciiTheme="majorBidi" w:hAnsiTheme="majorBidi"/>
              </w:rPr>
              <w:t>Consolidated Resolution on the construction of vehicles</w:t>
            </w:r>
          </w:p>
        </w:tc>
        <w:tc>
          <w:tcPr>
            <w:tcW w:w="2073" w:type="dxa"/>
            <w:tcBorders>
              <w:top w:val="single" w:sz="4" w:space="0" w:color="auto"/>
              <w:left w:val="single" w:sz="4" w:space="0" w:color="auto"/>
              <w:bottom w:val="single" w:sz="12" w:space="0" w:color="auto"/>
              <w:right w:val="single" w:sz="4" w:space="0" w:color="auto"/>
            </w:tcBorders>
            <w:hideMark/>
          </w:tcPr>
          <w:p w14:paraId="02EACB7A" w14:textId="77777777" w:rsidR="00196904" w:rsidRDefault="00196904" w:rsidP="002034DE">
            <w:pPr>
              <w:spacing w:before="40" w:after="120" w:line="220" w:lineRule="exact"/>
              <w:ind w:left="57"/>
              <w:rPr>
                <w:rFonts w:asciiTheme="majorBidi" w:hAnsiTheme="majorBidi"/>
              </w:rPr>
            </w:pPr>
            <w:r>
              <w:rPr>
                <w:rFonts w:asciiTheme="majorBidi" w:hAnsiTheme="majorBidi"/>
              </w:rPr>
              <w:t>Inclusion of automated vehicles  (classification)</w:t>
            </w:r>
          </w:p>
        </w:tc>
        <w:tc>
          <w:tcPr>
            <w:tcW w:w="2826" w:type="dxa"/>
            <w:tcBorders>
              <w:top w:val="single" w:sz="4" w:space="0" w:color="auto"/>
              <w:left w:val="single" w:sz="4" w:space="0" w:color="auto"/>
              <w:bottom w:val="single" w:sz="12" w:space="0" w:color="auto"/>
              <w:right w:val="single" w:sz="4" w:space="0" w:color="auto"/>
            </w:tcBorders>
          </w:tcPr>
          <w:p w14:paraId="048CC285" w14:textId="77777777" w:rsidR="00196904" w:rsidRDefault="00196904" w:rsidP="002034DE">
            <w:pPr>
              <w:spacing w:before="40" w:after="120" w:line="220" w:lineRule="exact"/>
              <w:ind w:left="57"/>
              <w:rPr>
                <w:rFonts w:asciiTheme="majorBidi" w:hAnsiTheme="majorBidi"/>
              </w:rPr>
            </w:pPr>
            <w:r>
              <w:rPr>
                <w:rFonts w:asciiTheme="majorBidi" w:hAnsiTheme="majorBidi"/>
              </w:rPr>
              <w:t>R.E.3</w:t>
            </w:r>
          </w:p>
          <w:p w14:paraId="270F0877" w14:textId="77777777" w:rsidR="00196904" w:rsidRDefault="00196904" w:rsidP="002034DE">
            <w:pPr>
              <w:spacing w:before="40" w:after="120" w:line="220" w:lineRule="exact"/>
              <w:ind w:left="57"/>
              <w:rPr>
                <w:rFonts w:asciiTheme="majorBidi" w:hAnsiTheme="majorBidi"/>
              </w:rPr>
            </w:pPr>
          </w:p>
          <w:p w14:paraId="06C484C8" w14:textId="77777777" w:rsidR="00196904" w:rsidRDefault="00196904" w:rsidP="002034DE">
            <w:pPr>
              <w:spacing w:before="40" w:after="120" w:line="220" w:lineRule="exact"/>
              <w:ind w:left="57"/>
              <w:rPr>
                <w:rFonts w:asciiTheme="majorBidi" w:hAnsiTheme="majorBidi"/>
              </w:rPr>
            </w:pPr>
            <w:r>
              <w:rPr>
                <w:rFonts w:asciiTheme="majorBidi" w:hAnsiTheme="majorBidi"/>
              </w:rPr>
              <w:t>GRSG-117-06</w:t>
            </w:r>
          </w:p>
          <w:p w14:paraId="3C26A2CB" w14:textId="77777777" w:rsidR="00196904" w:rsidRDefault="00196904" w:rsidP="002034DE">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12" w:space="0" w:color="auto"/>
              <w:right w:val="single" w:sz="4" w:space="0" w:color="auto"/>
            </w:tcBorders>
            <w:hideMark/>
          </w:tcPr>
          <w:p w14:paraId="3140156F" w14:textId="77777777" w:rsidR="00196904" w:rsidRDefault="00196904" w:rsidP="002034DE">
            <w:pPr>
              <w:spacing w:before="40" w:after="120" w:line="220" w:lineRule="exact"/>
              <w:ind w:left="57"/>
              <w:rPr>
                <w:rFonts w:asciiTheme="majorBidi" w:hAnsiTheme="majorBidi"/>
              </w:rPr>
            </w:pPr>
            <w:r>
              <w:rPr>
                <w:rFonts w:asciiTheme="majorBidi" w:hAnsiTheme="majorBidi"/>
              </w:rPr>
              <w:t>TBD</w:t>
            </w:r>
          </w:p>
        </w:tc>
        <w:tc>
          <w:tcPr>
            <w:tcW w:w="1228" w:type="dxa"/>
            <w:tcBorders>
              <w:top w:val="single" w:sz="4" w:space="0" w:color="auto"/>
              <w:left w:val="single" w:sz="4" w:space="0" w:color="auto"/>
              <w:bottom w:val="single" w:sz="12" w:space="0" w:color="auto"/>
              <w:right w:val="single" w:sz="4" w:space="0" w:color="auto"/>
            </w:tcBorders>
            <w:hideMark/>
          </w:tcPr>
          <w:p w14:paraId="028310A7" w14:textId="77777777" w:rsidR="00196904" w:rsidRDefault="00196904" w:rsidP="002034DE">
            <w:pPr>
              <w:spacing w:before="40" w:after="120" w:line="220" w:lineRule="exact"/>
              <w:ind w:left="57"/>
              <w:rPr>
                <w:rFonts w:asciiTheme="majorBidi" w:hAnsiTheme="majorBidi"/>
              </w:rPr>
            </w:pPr>
            <w:r>
              <w:rPr>
                <w:rFonts w:asciiTheme="majorBidi" w:hAnsiTheme="majorBidi"/>
              </w:rPr>
              <w:t>2023</w:t>
            </w:r>
          </w:p>
        </w:tc>
        <w:tc>
          <w:tcPr>
            <w:tcW w:w="1278" w:type="dxa"/>
            <w:tcBorders>
              <w:top w:val="single" w:sz="4" w:space="0" w:color="auto"/>
              <w:left w:val="single" w:sz="4" w:space="0" w:color="auto"/>
              <w:bottom w:val="single" w:sz="12" w:space="0" w:color="auto"/>
              <w:right w:val="single" w:sz="4" w:space="0" w:color="auto"/>
            </w:tcBorders>
            <w:hideMark/>
          </w:tcPr>
          <w:p w14:paraId="79229B86" w14:textId="77777777" w:rsidR="00196904" w:rsidRDefault="00196904" w:rsidP="002034DE">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12" w:space="0" w:color="auto"/>
              <w:right w:val="single" w:sz="4" w:space="0" w:color="auto"/>
            </w:tcBorders>
            <w:hideMark/>
          </w:tcPr>
          <w:p w14:paraId="3FB5611D" w14:textId="77777777" w:rsidR="00196904" w:rsidRDefault="00196904" w:rsidP="002034DE">
            <w:pPr>
              <w:spacing w:before="40" w:after="120" w:line="220" w:lineRule="exact"/>
              <w:ind w:left="57"/>
              <w:rPr>
                <w:rFonts w:asciiTheme="majorBidi" w:hAnsiTheme="majorBidi"/>
              </w:rPr>
            </w:pPr>
            <w:r>
              <w:rPr>
                <w:rFonts w:asciiTheme="majorBidi" w:hAnsiTheme="majorBidi"/>
              </w:rPr>
              <w:t>WP.29</w:t>
            </w:r>
            <w:r>
              <w:rPr>
                <w:rFonts w:asciiTheme="majorBidi" w:hAnsiTheme="majorBidi"/>
              </w:rPr>
              <w:br/>
              <w:t>France</w:t>
            </w:r>
          </w:p>
        </w:tc>
        <w:tc>
          <w:tcPr>
            <w:tcW w:w="1282" w:type="dxa"/>
            <w:tcBorders>
              <w:top w:val="single" w:sz="4" w:space="0" w:color="auto"/>
              <w:left w:val="single" w:sz="4" w:space="0" w:color="auto"/>
              <w:bottom w:val="single" w:sz="12" w:space="0" w:color="auto"/>
              <w:right w:val="single" w:sz="4" w:space="0" w:color="auto"/>
            </w:tcBorders>
          </w:tcPr>
          <w:p w14:paraId="2C5B62A3" w14:textId="77777777" w:rsidR="00196904" w:rsidRDefault="00196904" w:rsidP="002034DE">
            <w:pPr>
              <w:spacing w:before="40" w:after="120" w:line="220" w:lineRule="exact"/>
              <w:ind w:left="57"/>
              <w:rPr>
                <w:rFonts w:asciiTheme="majorBidi" w:hAnsiTheme="majorBidi"/>
              </w:rPr>
            </w:pPr>
          </w:p>
        </w:tc>
      </w:tr>
    </w:tbl>
    <w:p w14:paraId="732501FC" w14:textId="37DD4ED8" w:rsidR="00CE1723" w:rsidRDefault="00CE1723">
      <w:pPr>
        <w:suppressAutoHyphens w:val="0"/>
        <w:spacing w:line="240" w:lineRule="auto"/>
      </w:pPr>
    </w:p>
    <w:p w14:paraId="7176812F" w14:textId="77777777" w:rsidR="007D031C" w:rsidRDefault="007D031C" w:rsidP="00CE1723">
      <w:pPr>
        <w:sectPr w:rsidR="007D031C" w:rsidSect="00CE1723">
          <w:headerReference w:type="even" r:id="rId51"/>
          <w:headerReference w:type="default" r:id="rId52"/>
          <w:footerReference w:type="even" r:id="rId53"/>
          <w:footerReference w:type="default" r:id="rId54"/>
          <w:endnotePr>
            <w:numFmt w:val="decimal"/>
          </w:endnotePr>
          <w:pgSz w:w="16840" w:h="11907" w:orient="landscape" w:code="9"/>
          <w:pgMar w:top="1134" w:right="1417" w:bottom="1134" w:left="1134" w:header="567" w:footer="567" w:gutter="0"/>
          <w:cols w:space="720"/>
          <w:docGrid w:linePitch="272"/>
        </w:sectPr>
      </w:pPr>
    </w:p>
    <w:p w14:paraId="1BF47DD5" w14:textId="77777777" w:rsidR="005C2CB0" w:rsidRDefault="005C2CB0" w:rsidP="00CE1723"/>
    <w:p w14:paraId="23B0B2A5" w14:textId="77777777" w:rsidR="006953C2" w:rsidRPr="00243EFC" w:rsidRDefault="006953C2" w:rsidP="006953C2">
      <w:pPr>
        <w:pStyle w:val="H56G"/>
        <w:spacing w:before="0"/>
        <w:ind w:firstLine="0"/>
        <w:rPr>
          <w:b/>
        </w:rPr>
      </w:pPr>
      <w:r w:rsidRPr="00243EFC">
        <w:rPr>
          <w:b/>
        </w:rPr>
        <w:t xml:space="preserve">Subjects under consideration by the Working Party on General Safety Provisions </w:t>
      </w:r>
      <w:r w:rsidRPr="00243EFC">
        <w:rPr>
          <w:b/>
        </w:rPr>
        <w:br/>
        <w:t>(GRSG) at its 12</w:t>
      </w:r>
      <w:r>
        <w:rPr>
          <w:b/>
        </w:rPr>
        <w:t>4th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6953C2" w:rsidRPr="00243EFC" w14:paraId="305236E3" w14:textId="77777777" w:rsidTr="002034DE">
        <w:trPr>
          <w:tblHeader/>
        </w:trPr>
        <w:tc>
          <w:tcPr>
            <w:tcW w:w="2789" w:type="pct"/>
            <w:tcBorders>
              <w:top w:val="single" w:sz="4" w:space="0" w:color="auto"/>
              <w:bottom w:val="single" w:sz="12" w:space="0" w:color="auto"/>
            </w:tcBorders>
            <w:shd w:val="clear" w:color="auto" w:fill="auto"/>
            <w:tcMar>
              <w:left w:w="0" w:type="dxa"/>
            </w:tcMar>
            <w:vAlign w:val="bottom"/>
          </w:tcPr>
          <w:p w14:paraId="4CC21CA9" w14:textId="77777777" w:rsidR="006953C2" w:rsidRPr="00243EFC" w:rsidRDefault="006953C2" w:rsidP="002034DE">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4DD26C7D" w14:textId="77777777" w:rsidR="006953C2" w:rsidRPr="00243EFC" w:rsidRDefault="006953C2" w:rsidP="002034DE">
            <w:pPr>
              <w:suppressAutoHyphens w:val="0"/>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1C98E33C" w14:textId="77777777" w:rsidR="006953C2" w:rsidRPr="00243EFC" w:rsidRDefault="006953C2" w:rsidP="002034DE">
            <w:pPr>
              <w:suppressAutoHyphens w:val="0"/>
              <w:spacing w:before="80" w:after="80" w:line="200" w:lineRule="exact"/>
              <w:ind w:right="113"/>
              <w:rPr>
                <w:i/>
                <w:sz w:val="16"/>
              </w:rPr>
            </w:pPr>
            <w:r w:rsidRPr="00243EFC">
              <w:rPr>
                <w:i/>
                <w:sz w:val="16"/>
              </w:rPr>
              <w:t>Documentation availability</w:t>
            </w:r>
          </w:p>
        </w:tc>
      </w:tr>
      <w:tr w:rsidR="006953C2" w:rsidRPr="00243EFC" w14:paraId="7411CC81" w14:textId="77777777" w:rsidTr="002034DE">
        <w:tc>
          <w:tcPr>
            <w:tcW w:w="2789" w:type="pct"/>
            <w:tcBorders>
              <w:top w:val="single" w:sz="12" w:space="0" w:color="auto"/>
            </w:tcBorders>
            <w:shd w:val="clear" w:color="auto" w:fill="auto"/>
            <w:tcMar>
              <w:left w:w="0" w:type="dxa"/>
            </w:tcMar>
          </w:tcPr>
          <w:p w14:paraId="5D105DE2" w14:textId="77777777" w:rsidR="006953C2" w:rsidRPr="00243EFC" w:rsidRDefault="006953C2" w:rsidP="002034DE">
            <w:pPr>
              <w:suppressAutoHyphens w:val="0"/>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57EE8283" w14:textId="77777777" w:rsidR="006953C2" w:rsidRPr="00243EFC" w:rsidRDefault="006953C2" w:rsidP="002034DE">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6953C2" w:rsidRPr="00243EFC" w14:paraId="19C3F4F2" w14:textId="77777777" w:rsidTr="002034DE">
        <w:tc>
          <w:tcPr>
            <w:tcW w:w="2789" w:type="pct"/>
            <w:tcBorders>
              <w:bottom w:val="nil"/>
            </w:tcBorders>
            <w:shd w:val="clear" w:color="auto" w:fill="auto"/>
            <w:tcMar>
              <w:left w:w="0" w:type="dxa"/>
            </w:tcMar>
          </w:tcPr>
          <w:p w14:paraId="69DF66CC" w14:textId="77777777" w:rsidR="006953C2" w:rsidRPr="00243EFC" w:rsidRDefault="006953C2" w:rsidP="002034DE">
            <w:pPr>
              <w:suppressAutoHyphens w:val="0"/>
              <w:spacing w:after="120" w:line="220" w:lineRule="exact"/>
              <w:ind w:right="113"/>
            </w:pPr>
            <w:r w:rsidRPr="00243EFC">
              <w:t>6.1.1.</w:t>
            </w:r>
            <w:r w:rsidRPr="00243EFC">
              <w:tab/>
              <w:t xml:space="preserve">Proposal for draft amendments to existing </w:t>
            </w:r>
            <w:r w:rsidRPr="00243EFC">
              <w:tab/>
              <w:t>UN Regulations (1958 Agreement):</w:t>
            </w:r>
          </w:p>
        </w:tc>
        <w:tc>
          <w:tcPr>
            <w:tcW w:w="2211" w:type="pct"/>
            <w:gridSpan w:val="2"/>
            <w:tcBorders>
              <w:bottom w:val="nil"/>
            </w:tcBorders>
            <w:shd w:val="clear" w:color="auto" w:fill="auto"/>
            <w:tcMar>
              <w:left w:w="0" w:type="dxa"/>
            </w:tcMar>
          </w:tcPr>
          <w:p w14:paraId="3A779CB7" w14:textId="77777777" w:rsidR="006953C2" w:rsidRPr="00243EFC" w:rsidRDefault="006953C2" w:rsidP="002034DE">
            <w:pPr>
              <w:suppressAutoHyphens w:val="0"/>
              <w:spacing w:before="40" w:after="120" w:line="220" w:lineRule="exact"/>
              <w:ind w:right="113"/>
            </w:pPr>
          </w:p>
        </w:tc>
      </w:tr>
      <w:tr w:rsidR="006953C2" w:rsidRPr="00243EFC" w14:paraId="4373603D" w14:textId="77777777" w:rsidTr="002034DE">
        <w:tc>
          <w:tcPr>
            <w:tcW w:w="2789" w:type="pct"/>
            <w:tcBorders>
              <w:top w:val="nil"/>
              <w:bottom w:val="nil"/>
            </w:tcBorders>
            <w:shd w:val="clear" w:color="auto" w:fill="auto"/>
            <w:tcMar>
              <w:left w:w="0" w:type="dxa"/>
            </w:tcMar>
          </w:tcPr>
          <w:p w14:paraId="0D98A0F0"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43</w:t>
            </w:r>
            <w:r w:rsidRPr="00243EFC">
              <w:rPr>
                <w:rFonts w:asciiTheme="majorBidi" w:hAnsiTheme="majorBidi"/>
              </w:rPr>
              <w:tab/>
              <w:t>(Safety glazing);</w:t>
            </w:r>
          </w:p>
          <w:p w14:paraId="3362D36E"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46</w:t>
            </w:r>
            <w:r w:rsidRPr="00243EFC">
              <w:rPr>
                <w:rFonts w:asciiTheme="majorBidi" w:hAnsiTheme="majorBidi"/>
              </w:rPr>
              <w:tab/>
              <w:t>(Devices for indirect vision);</w:t>
            </w:r>
          </w:p>
          <w:p w14:paraId="7155FE4C" w14:textId="77777777" w:rsidR="006953C2" w:rsidRPr="00243EFC" w:rsidRDefault="006953C2" w:rsidP="002034DE">
            <w:pPr>
              <w:pStyle w:val="SingleTxtG"/>
              <w:spacing w:line="220" w:lineRule="exact"/>
              <w:ind w:left="996" w:right="115" w:hanging="420"/>
              <w:jc w:val="left"/>
            </w:pPr>
            <w:r w:rsidRPr="00243EFC">
              <w:t xml:space="preserve">66 </w:t>
            </w:r>
            <w:r w:rsidRPr="00243EFC">
              <w:rPr>
                <w:rFonts w:asciiTheme="majorBidi" w:hAnsiTheme="majorBidi"/>
              </w:rPr>
              <w:tab/>
            </w:r>
            <w:r w:rsidRPr="00243EFC">
              <w:t>(Strength of superstructure (buses))</w:t>
            </w:r>
          </w:p>
          <w:p w14:paraId="0B099390" w14:textId="77777777" w:rsidR="006953C2" w:rsidRPr="00762A49" w:rsidRDefault="006953C2" w:rsidP="002034DE">
            <w:pPr>
              <w:pStyle w:val="SingleTxtG"/>
              <w:spacing w:line="220" w:lineRule="exact"/>
              <w:ind w:left="996" w:right="115" w:hanging="420"/>
              <w:jc w:val="left"/>
              <w:rPr>
                <w:rFonts w:asciiTheme="majorBidi" w:hAnsiTheme="majorBidi"/>
                <w:lang w:val="fr-CH"/>
              </w:rPr>
            </w:pPr>
            <w:r w:rsidRPr="00762A49">
              <w:rPr>
                <w:rFonts w:asciiTheme="majorBidi" w:hAnsiTheme="majorBidi"/>
                <w:lang w:val="fr-CH"/>
              </w:rPr>
              <w:t>67</w:t>
            </w:r>
            <w:r w:rsidRPr="00762A49">
              <w:rPr>
                <w:rFonts w:asciiTheme="majorBidi" w:hAnsiTheme="majorBidi"/>
                <w:lang w:val="fr-CH"/>
              </w:rPr>
              <w:tab/>
              <w:t>(LPG vehicles);</w:t>
            </w:r>
          </w:p>
          <w:p w14:paraId="096EA8CC" w14:textId="77777777" w:rsidR="006953C2" w:rsidRPr="00762A49" w:rsidRDefault="006953C2" w:rsidP="002034DE">
            <w:pPr>
              <w:pStyle w:val="SingleTxtG"/>
              <w:spacing w:line="220" w:lineRule="exact"/>
              <w:ind w:left="996" w:right="115" w:hanging="420"/>
              <w:jc w:val="left"/>
              <w:rPr>
                <w:rFonts w:asciiTheme="majorBidi" w:hAnsiTheme="majorBidi"/>
                <w:lang w:val="fr-CH"/>
              </w:rPr>
            </w:pPr>
            <w:r w:rsidRPr="00762A49">
              <w:rPr>
                <w:rFonts w:asciiTheme="majorBidi" w:hAnsiTheme="majorBidi"/>
                <w:lang w:val="fr-CH"/>
              </w:rPr>
              <w:t>93</w:t>
            </w:r>
            <w:r w:rsidRPr="00762A49">
              <w:rPr>
                <w:rFonts w:asciiTheme="majorBidi" w:hAnsiTheme="majorBidi"/>
                <w:lang w:val="fr-CH"/>
              </w:rPr>
              <w:tab/>
              <w:t>(</w:t>
            </w:r>
            <w:r w:rsidRPr="00762A49">
              <w:rPr>
                <w:lang w:val="fr-CH"/>
              </w:rPr>
              <w:t>Front underrun protection</w:t>
            </w:r>
            <w:r w:rsidRPr="00762A49">
              <w:rPr>
                <w:rFonts w:asciiTheme="majorBidi" w:hAnsiTheme="majorBidi"/>
                <w:lang w:val="fr-CH"/>
              </w:rPr>
              <w:t>);</w:t>
            </w:r>
          </w:p>
          <w:p w14:paraId="754E5766"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107</w:t>
            </w:r>
            <w:r w:rsidRPr="00243EFC">
              <w:rPr>
                <w:rFonts w:asciiTheme="majorBidi" w:hAnsiTheme="majorBidi"/>
              </w:rPr>
              <w:tab/>
              <w:t>(</w:t>
            </w:r>
            <w:r w:rsidRPr="00243EFC">
              <w:t>M</w:t>
            </w:r>
            <w:r w:rsidRPr="00243EFC">
              <w:rPr>
                <w:vertAlign w:val="subscript"/>
              </w:rPr>
              <w:t>2</w:t>
            </w:r>
            <w:r w:rsidRPr="00243EFC">
              <w:t xml:space="preserve"> and M</w:t>
            </w:r>
            <w:r w:rsidRPr="00243EFC">
              <w:rPr>
                <w:vertAlign w:val="subscript"/>
              </w:rPr>
              <w:t>3</w:t>
            </w:r>
            <w:r w:rsidRPr="00243EFC">
              <w:t xml:space="preserve"> vehicles</w:t>
            </w:r>
            <w:r w:rsidRPr="00243EFC">
              <w:rPr>
                <w:rFonts w:asciiTheme="majorBidi" w:hAnsiTheme="majorBidi"/>
              </w:rPr>
              <w:t>);</w:t>
            </w:r>
          </w:p>
          <w:p w14:paraId="597BD439"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110</w:t>
            </w:r>
            <w:r w:rsidRPr="00243EFC">
              <w:rPr>
                <w:rFonts w:asciiTheme="majorBidi" w:hAnsiTheme="majorBidi"/>
              </w:rPr>
              <w:tab/>
              <w:t>(CNG and LNG vehicles);</w:t>
            </w:r>
          </w:p>
          <w:p w14:paraId="7E896565"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116</w:t>
            </w:r>
            <w:r w:rsidRPr="00243EFC">
              <w:rPr>
                <w:rFonts w:asciiTheme="majorBidi" w:hAnsiTheme="majorBidi"/>
              </w:rPr>
              <w:tab/>
              <w:t>(Anti-theft and alarm systems);</w:t>
            </w:r>
          </w:p>
          <w:p w14:paraId="7803D9F6"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118</w:t>
            </w:r>
            <w:r w:rsidRPr="00243EFC">
              <w:rPr>
                <w:rFonts w:asciiTheme="majorBidi" w:hAnsiTheme="majorBidi"/>
              </w:rPr>
              <w:tab/>
              <w:t>(Burning behaviour of materials);</w:t>
            </w:r>
          </w:p>
          <w:p w14:paraId="46CD9F63"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125</w:t>
            </w:r>
            <w:r w:rsidRPr="00243EFC">
              <w:rPr>
                <w:rFonts w:asciiTheme="majorBidi" w:hAnsiTheme="majorBidi"/>
              </w:rPr>
              <w:tab/>
              <w:t>(</w:t>
            </w:r>
            <w:r w:rsidRPr="00243EFC">
              <w:t>Forward field of Vision for Drivers</w:t>
            </w:r>
            <w:r w:rsidRPr="00243EFC">
              <w:rPr>
                <w:rFonts w:asciiTheme="majorBidi" w:hAnsiTheme="majorBidi"/>
              </w:rPr>
              <w:t>);</w:t>
            </w:r>
          </w:p>
          <w:p w14:paraId="59687DE4"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144</w:t>
            </w:r>
            <w:r w:rsidRPr="00243EFC">
              <w:rPr>
                <w:rFonts w:asciiTheme="majorBidi" w:hAnsiTheme="majorBidi"/>
              </w:rPr>
              <w:tab/>
              <w:t>(Accident Emergency Call Systems (AECS))</w:t>
            </w:r>
          </w:p>
          <w:p w14:paraId="18B2875F" w14:textId="77777777" w:rsidR="006953C2" w:rsidRPr="00243EFC" w:rsidRDefault="006953C2" w:rsidP="002034DE">
            <w:pPr>
              <w:pStyle w:val="SingleTxtG"/>
              <w:spacing w:line="220" w:lineRule="exact"/>
              <w:ind w:left="996" w:right="115" w:hanging="420"/>
              <w:jc w:val="left"/>
            </w:pPr>
            <w:r w:rsidRPr="00243EFC">
              <w:t>151</w:t>
            </w:r>
            <w:r w:rsidRPr="00243EFC">
              <w:rPr>
                <w:rFonts w:asciiTheme="majorBidi" w:hAnsiTheme="majorBidi"/>
              </w:rPr>
              <w:tab/>
            </w:r>
            <w:r w:rsidRPr="00243EFC">
              <w:t>(Blind Spot Information Systems)</w:t>
            </w:r>
          </w:p>
          <w:p w14:paraId="13FFFE70" w14:textId="77777777" w:rsidR="006953C2" w:rsidRPr="00243EFC" w:rsidRDefault="006953C2" w:rsidP="002034DE">
            <w:pPr>
              <w:pStyle w:val="SingleTxtG"/>
              <w:spacing w:line="220" w:lineRule="exact"/>
              <w:ind w:left="996" w:right="115" w:hanging="420"/>
              <w:jc w:val="left"/>
            </w:pPr>
            <w:r w:rsidRPr="00243EFC">
              <w:t xml:space="preserve">158 </w:t>
            </w:r>
            <w:r w:rsidRPr="00243EFC">
              <w:tab/>
              <w:t>(Reversing motion);</w:t>
            </w:r>
          </w:p>
          <w:p w14:paraId="5ED0C7A2" w14:textId="77777777" w:rsidR="006953C2" w:rsidRPr="00243EFC" w:rsidRDefault="006953C2" w:rsidP="002034DE">
            <w:pPr>
              <w:pStyle w:val="SingleTxtG"/>
              <w:spacing w:line="220" w:lineRule="exact"/>
              <w:ind w:left="996" w:right="115" w:hanging="420"/>
              <w:jc w:val="left"/>
            </w:pPr>
            <w:r w:rsidRPr="00243EFC">
              <w:t xml:space="preserve">159 </w:t>
            </w:r>
            <w:r w:rsidRPr="00243EFC">
              <w:tab/>
              <w:t>(Moving Off Information System)</w:t>
            </w:r>
          </w:p>
          <w:p w14:paraId="0A876D7E" w14:textId="77777777" w:rsidR="006953C2" w:rsidRPr="00243EFC" w:rsidRDefault="006953C2" w:rsidP="002034DE">
            <w:pPr>
              <w:pStyle w:val="SingleTxtG"/>
              <w:spacing w:line="220" w:lineRule="exact"/>
              <w:ind w:left="996" w:right="115" w:hanging="420"/>
              <w:jc w:val="left"/>
            </w:pPr>
            <w:r w:rsidRPr="00243EFC">
              <w:t xml:space="preserve">161 </w:t>
            </w:r>
            <w:r w:rsidRPr="00243EFC">
              <w:tab/>
              <w:t>(Devices against Unauthorized Use)..</w:t>
            </w:r>
          </w:p>
          <w:p w14:paraId="088033DF" w14:textId="77777777" w:rsidR="006953C2" w:rsidRPr="00243EFC" w:rsidRDefault="006953C2" w:rsidP="002034DE">
            <w:pPr>
              <w:pStyle w:val="SingleTxtG"/>
              <w:spacing w:line="220" w:lineRule="exact"/>
              <w:ind w:left="996" w:right="115" w:hanging="420"/>
              <w:jc w:val="left"/>
            </w:pPr>
            <w:r w:rsidRPr="00243EFC">
              <w:t xml:space="preserve">162 </w:t>
            </w:r>
            <w:r w:rsidRPr="00243EFC">
              <w:tab/>
              <w:t>(Immobilizers)</w:t>
            </w:r>
          </w:p>
          <w:p w14:paraId="3952B539" w14:textId="77777777" w:rsidR="006953C2" w:rsidRDefault="006953C2" w:rsidP="002034DE">
            <w:pPr>
              <w:pStyle w:val="SingleTxtG"/>
              <w:spacing w:line="220" w:lineRule="exact"/>
              <w:ind w:left="996" w:right="115" w:hanging="420"/>
              <w:jc w:val="left"/>
            </w:pPr>
            <w:r w:rsidRPr="00243EFC">
              <w:t xml:space="preserve">163 </w:t>
            </w:r>
            <w:r w:rsidRPr="00243EFC">
              <w:tab/>
              <w:t>(Vehicle Alarm Systems)</w:t>
            </w:r>
          </w:p>
          <w:p w14:paraId="34FF22ED" w14:textId="77777777" w:rsidR="006953C2" w:rsidRPr="00243EFC" w:rsidRDefault="006953C2" w:rsidP="002034DE">
            <w:pPr>
              <w:pStyle w:val="SingleTxtG"/>
              <w:spacing w:after="80"/>
              <w:ind w:left="561"/>
            </w:pPr>
            <w:r>
              <w:rPr>
                <w:rFonts w:asciiTheme="majorBidi" w:hAnsiTheme="majorBidi"/>
              </w:rPr>
              <w:t>[166] (</w:t>
            </w:r>
            <w:r w:rsidRPr="00243EFC">
              <w:t>VRU in Front and Side Close Proximity</w:t>
            </w:r>
            <w:r>
              <w:t>)</w:t>
            </w:r>
          </w:p>
          <w:p w14:paraId="3AEBA20F" w14:textId="77777777" w:rsidR="006953C2" w:rsidRPr="00243EFC" w:rsidRDefault="006953C2" w:rsidP="002034DE">
            <w:pPr>
              <w:pStyle w:val="SingleTxtG"/>
              <w:spacing w:line="220" w:lineRule="exact"/>
              <w:ind w:left="996" w:right="115" w:hanging="420"/>
              <w:jc w:val="left"/>
              <w:rPr>
                <w:rFonts w:asciiTheme="majorBidi" w:hAnsiTheme="majorBidi"/>
              </w:rPr>
            </w:pPr>
            <w:r>
              <w:rPr>
                <w:rFonts w:asciiTheme="majorBidi" w:hAnsiTheme="majorBidi"/>
              </w:rPr>
              <w:t>[167]</w:t>
            </w:r>
            <w:r w:rsidRPr="00243EFC">
              <w:t xml:space="preserve"> </w:t>
            </w:r>
            <w:r>
              <w:t>(</w:t>
            </w:r>
            <w:r w:rsidRPr="00243EFC">
              <w:t>VRU Direct Vision</w:t>
            </w:r>
            <w:r>
              <w:t>)</w:t>
            </w:r>
          </w:p>
        </w:tc>
        <w:tc>
          <w:tcPr>
            <w:tcW w:w="2211" w:type="pct"/>
            <w:gridSpan w:val="2"/>
            <w:tcBorders>
              <w:top w:val="nil"/>
              <w:bottom w:val="nil"/>
            </w:tcBorders>
            <w:shd w:val="clear" w:color="auto" w:fill="auto"/>
            <w:tcMar>
              <w:left w:w="0" w:type="dxa"/>
            </w:tcMar>
          </w:tcPr>
          <w:p w14:paraId="7CB4E99E" w14:textId="77777777" w:rsidR="006953C2" w:rsidRPr="00243EFC" w:rsidRDefault="006953C2" w:rsidP="002034DE">
            <w:pPr>
              <w:suppressAutoHyphens w:val="0"/>
              <w:spacing w:before="40" w:after="120" w:line="220" w:lineRule="exact"/>
              <w:ind w:right="113"/>
            </w:pPr>
          </w:p>
        </w:tc>
      </w:tr>
      <w:tr w:rsidR="006953C2" w:rsidRPr="00243EFC" w14:paraId="536B9767" w14:textId="77777777" w:rsidTr="002034DE">
        <w:trPr>
          <w:trHeight w:val="20"/>
        </w:trPr>
        <w:tc>
          <w:tcPr>
            <w:tcW w:w="2789" w:type="pct"/>
            <w:tcBorders>
              <w:top w:val="nil"/>
            </w:tcBorders>
            <w:shd w:val="clear" w:color="auto" w:fill="auto"/>
            <w:tcMar>
              <w:left w:w="0" w:type="dxa"/>
            </w:tcMar>
          </w:tcPr>
          <w:p w14:paraId="3C3FD828" w14:textId="77777777" w:rsidR="006953C2" w:rsidRPr="00243EFC" w:rsidRDefault="006953C2" w:rsidP="002034DE">
            <w:pPr>
              <w:suppressAutoHyphens w:val="0"/>
              <w:spacing w:after="120" w:line="220" w:lineRule="exact"/>
              <w:ind w:right="113"/>
            </w:pPr>
            <w:r w:rsidRPr="00243EFC">
              <w:t>6.1.2.</w:t>
            </w:r>
            <w:r w:rsidRPr="00243EFC">
              <w:tab/>
              <w:t>Proposal for draft new UN Regulations:</w:t>
            </w:r>
          </w:p>
        </w:tc>
        <w:tc>
          <w:tcPr>
            <w:tcW w:w="2211" w:type="pct"/>
            <w:gridSpan w:val="2"/>
            <w:tcBorders>
              <w:top w:val="nil"/>
            </w:tcBorders>
            <w:shd w:val="clear" w:color="auto" w:fill="auto"/>
          </w:tcPr>
          <w:p w14:paraId="785441C2" w14:textId="77777777" w:rsidR="006953C2" w:rsidRPr="00243EFC" w:rsidRDefault="006953C2" w:rsidP="002034DE">
            <w:pPr>
              <w:suppressAutoHyphens w:val="0"/>
              <w:spacing w:before="40" w:after="120" w:line="220" w:lineRule="exact"/>
              <w:ind w:right="113"/>
            </w:pPr>
          </w:p>
        </w:tc>
      </w:tr>
      <w:tr w:rsidR="006953C2" w:rsidRPr="00243EFC" w14:paraId="4EA28231" w14:textId="77777777" w:rsidTr="002034DE">
        <w:trPr>
          <w:trHeight w:val="20"/>
        </w:trPr>
        <w:tc>
          <w:tcPr>
            <w:tcW w:w="2789" w:type="pct"/>
            <w:shd w:val="clear" w:color="auto" w:fill="auto"/>
            <w:tcMar>
              <w:left w:w="0" w:type="dxa"/>
            </w:tcMar>
          </w:tcPr>
          <w:p w14:paraId="619C21DC" w14:textId="77777777" w:rsidR="006953C2" w:rsidRPr="00243EFC" w:rsidRDefault="006953C2" w:rsidP="002034DE">
            <w:pPr>
              <w:pStyle w:val="SingleTxtG"/>
              <w:spacing w:after="80"/>
              <w:ind w:left="561" w:hanging="12"/>
            </w:pPr>
          </w:p>
        </w:tc>
        <w:tc>
          <w:tcPr>
            <w:tcW w:w="2211" w:type="pct"/>
            <w:gridSpan w:val="2"/>
            <w:shd w:val="clear" w:color="auto" w:fill="auto"/>
          </w:tcPr>
          <w:p w14:paraId="3DCBCDCA" w14:textId="77777777" w:rsidR="006953C2" w:rsidRPr="00243EFC" w:rsidRDefault="006953C2" w:rsidP="002034DE">
            <w:pPr>
              <w:suppressAutoHyphens w:val="0"/>
              <w:spacing w:before="40" w:after="120" w:line="220" w:lineRule="exact"/>
              <w:ind w:right="113"/>
            </w:pPr>
          </w:p>
        </w:tc>
      </w:tr>
      <w:tr w:rsidR="006953C2" w:rsidRPr="00243EFC" w14:paraId="3F9DA11A" w14:textId="77777777" w:rsidTr="002034DE">
        <w:trPr>
          <w:trHeight w:val="20"/>
        </w:trPr>
        <w:tc>
          <w:tcPr>
            <w:tcW w:w="2789" w:type="pct"/>
            <w:shd w:val="clear" w:color="auto" w:fill="auto"/>
            <w:tcMar>
              <w:left w:w="0" w:type="dxa"/>
            </w:tcMar>
          </w:tcPr>
          <w:p w14:paraId="4B697A66" w14:textId="77777777" w:rsidR="006953C2" w:rsidRPr="00243EFC" w:rsidRDefault="006953C2" w:rsidP="002034DE">
            <w:pPr>
              <w:suppressAutoHyphens w:val="0"/>
              <w:spacing w:after="120" w:line="220" w:lineRule="exact"/>
              <w:ind w:right="113"/>
              <w:rPr>
                <w:b/>
              </w:rPr>
            </w:pPr>
            <w:r w:rsidRPr="00243EFC">
              <w:rPr>
                <w:b/>
              </w:rPr>
              <w:t>6.2.</w:t>
            </w:r>
            <w:r w:rsidRPr="00243EFC">
              <w:rPr>
                <w:b/>
              </w:rPr>
              <w:tab/>
              <w:t>1998 Agreement (Global)</w:t>
            </w:r>
          </w:p>
        </w:tc>
        <w:tc>
          <w:tcPr>
            <w:tcW w:w="2211" w:type="pct"/>
            <w:gridSpan w:val="2"/>
            <w:shd w:val="clear" w:color="auto" w:fill="auto"/>
          </w:tcPr>
          <w:p w14:paraId="28898AC6" w14:textId="77777777" w:rsidR="006953C2" w:rsidRPr="00243EFC" w:rsidRDefault="006953C2" w:rsidP="002034DE">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6953C2" w:rsidRPr="00243EFC" w14:paraId="03BFA9B1" w14:textId="77777777" w:rsidTr="002034DE">
        <w:trPr>
          <w:trHeight w:val="20"/>
        </w:trPr>
        <w:tc>
          <w:tcPr>
            <w:tcW w:w="2789" w:type="pct"/>
            <w:shd w:val="clear" w:color="auto" w:fill="auto"/>
            <w:tcMar>
              <w:left w:w="0" w:type="dxa"/>
            </w:tcMar>
          </w:tcPr>
          <w:p w14:paraId="1D3A2DC0" w14:textId="77777777" w:rsidR="006953C2" w:rsidRPr="00243EFC" w:rsidRDefault="006953C2" w:rsidP="002034DE">
            <w:pPr>
              <w:suppressAutoHyphens w:val="0"/>
              <w:spacing w:after="120" w:line="220" w:lineRule="exact"/>
              <w:ind w:left="567" w:right="113"/>
            </w:pPr>
            <w:r w:rsidRPr="00243EFC">
              <w:t>Possibility to develop further UN GTRs</w:t>
            </w:r>
          </w:p>
          <w:p w14:paraId="5BF9E747" w14:textId="77777777" w:rsidR="006953C2" w:rsidRPr="00243EFC" w:rsidRDefault="006953C2" w:rsidP="002034DE">
            <w:pPr>
              <w:pStyle w:val="SingleTxtG"/>
              <w:spacing w:line="220" w:lineRule="exact"/>
              <w:ind w:left="996" w:right="115" w:hanging="420"/>
              <w:jc w:val="left"/>
            </w:pPr>
            <w:r w:rsidRPr="00243EFC">
              <w:t>Nil</w:t>
            </w:r>
          </w:p>
        </w:tc>
        <w:tc>
          <w:tcPr>
            <w:tcW w:w="2211" w:type="pct"/>
            <w:gridSpan w:val="2"/>
            <w:shd w:val="clear" w:color="auto" w:fill="auto"/>
          </w:tcPr>
          <w:p w14:paraId="1D2A8867" w14:textId="77777777" w:rsidR="006953C2" w:rsidRPr="00243EFC" w:rsidRDefault="006953C2" w:rsidP="002034DE">
            <w:pPr>
              <w:suppressAutoHyphens w:val="0"/>
              <w:spacing w:before="40" w:after="120" w:line="220" w:lineRule="exact"/>
              <w:ind w:right="113"/>
            </w:pPr>
          </w:p>
        </w:tc>
      </w:tr>
      <w:tr w:rsidR="006953C2" w:rsidRPr="00243EFC" w14:paraId="0FB19D6A" w14:textId="77777777" w:rsidTr="002034DE">
        <w:trPr>
          <w:trHeight w:val="20"/>
        </w:trPr>
        <w:tc>
          <w:tcPr>
            <w:tcW w:w="2789" w:type="pct"/>
            <w:shd w:val="clear" w:color="auto" w:fill="auto"/>
            <w:tcMar>
              <w:left w:w="0" w:type="dxa"/>
            </w:tcMar>
          </w:tcPr>
          <w:p w14:paraId="6ADDAFB5" w14:textId="77777777" w:rsidR="006953C2" w:rsidRPr="00243EFC" w:rsidRDefault="006953C2" w:rsidP="002034DE">
            <w:pPr>
              <w:suppressAutoHyphens w:val="0"/>
              <w:spacing w:after="120" w:line="220" w:lineRule="exact"/>
              <w:ind w:right="113"/>
              <w:rPr>
                <w:b/>
              </w:rPr>
            </w:pPr>
            <w:r w:rsidRPr="00243EFC">
              <w:rPr>
                <w:b/>
              </w:rPr>
              <w:t>6.3.</w:t>
            </w:r>
            <w:r w:rsidRPr="00243EFC">
              <w:rPr>
                <w:b/>
              </w:rPr>
              <w:tab/>
              <w:t>1997 Agreement (Inspections)</w:t>
            </w:r>
          </w:p>
        </w:tc>
        <w:tc>
          <w:tcPr>
            <w:tcW w:w="2211" w:type="pct"/>
            <w:gridSpan w:val="2"/>
            <w:vMerge w:val="restart"/>
            <w:shd w:val="clear" w:color="auto" w:fill="auto"/>
            <w:tcMar>
              <w:left w:w="0" w:type="dxa"/>
            </w:tcMar>
          </w:tcPr>
          <w:p w14:paraId="55AAACBC" w14:textId="77777777" w:rsidR="006953C2" w:rsidRPr="00243EFC" w:rsidRDefault="006953C2" w:rsidP="002034DE">
            <w:pPr>
              <w:suppressAutoHyphens w:val="0"/>
              <w:spacing w:before="40" w:after="120" w:line="220" w:lineRule="exact"/>
              <w:ind w:right="113"/>
            </w:pPr>
          </w:p>
        </w:tc>
      </w:tr>
      <w:tr w:rsidR="006953C2" w:rsidRPr="00243EFC" w14:paraId="69AB2817" w14:textId="77777777" w:rsidTr="002034DE">
        <w:trPr>
          <w:trHeight w:val="20"/>
        </w:trPr>
        <w:tc>
          <w:tcPr>
            <w:tcW w:w="2789" w:type="pct"/>
            <w:shd w:val="clear" w:color="auto" w:fill="auto"/>
            <w:tcMar>
              <w:left w:w="0" w:type="dxa"/>
            </w:tcMar>
          </w:tcPr>
          <w:p w14:paraId="2BF09B50" w14:textId="77777777" w:rsidR="006953C2" w:rsidRPr="00243EFC" w:rsidRDefault="006953C2" w:rsidP="002034DE">
            <w:pPr>
              <w:suppressAutoHyphens w:val="0"/>
              <w:spacing w:after="120" w:line="220" w:lineRule="exact"/>
              <w:ind w:left="567" w:right="113"/>
            </w:pPr>
            <w:r w:rsidRPr="00243EFC">
              <w:t>Nil</w:t>
            </w:r>
          </w:p>
        </w:tc>
        <w:tc>
          <w:tcPr>
            <w:tcW w:w="2211" w:type="pct"/>
            <w:gridSpan w:val="2"/>
            <w:vMerge/>
            <w:shd w:val="clear" w:color="auto" w:fill="auto"/>
          </w:tcPr>
          <w:p w14:paraId="4883218E" w14:textId="77777777" w:rsidR="006953C2" w:rsidRPr="00243EFC" w:rsidRDefault="006953C2" w:rsidP="002034DE">
            <w:pPr>
              <w:suppressAutoHyphens w:val="0"/>
              <w:spacing w:before="40" w:after="120" w:line="220" w:lineRule="exact"/>
              <w:ind w:right="113"/>
            </w:pPr>
          </w:p>
        </w:tc>
      </w:tr>
      <w:tr w:rsidR="006953C2" w:rsidRPr="00243EFC" w14:paraId="6F9565E2" w14:textId="77777777" w:rsidTr="002034DE">
        <w:trPr>
          <w:trHeight w:val="20"/>
        </w:trPr>
        <w:tc>
          <w:tcPr>
            <w:tcW w:w="2789" w:type="pct"/>
            <w:shd w:val="clear" w:color="auto" w:fill="auto"/>
            <w:tcMar>
              <w:left w:w="0" w:type="dxa"/>
            </w:tcMar>
          </w:tcPr>
          <w:p w14:paraId="662DDC96" w14:textId="77777777" w:rsidR="006953C2" w:rsidRPr="00243EFC" w:rsidRDefault="006953C2" w:rsidP="002034DE">
            <w:pPr>
              <w:suppressAutoHyphens w:val="0"/>
              <w:spacing w:after="120" w:line="220" w:lineRule="exact"/>
              <w:ind w:left="567" w:right="113" w:hanging="567"/>
              <w:rPr>
                <w:b/>
              </w:rPr>
            </w:pPr>
            <w:r w:rsidRPr="00243EFC">
              <w:rPr>
                <w:b/>
              </w:rPr>
              <w:t>6.4.</w:t>
            </w:r>
            <w:r w:rsidRPr="00243EFC">
              <w:rPr>
                <w:b/>
              </w:rPr>
              <w:tab/>
              <w:t>Proposal for draft recommendations or amendments to existing recommendations:</w:t>
            </w:r>
          </w:p>
        </w:tc>
        <w:tc>
          <w:tcPr>
            <w:tcW w:w="2211" w:type="pct"/>
            <w:gridSpan w:val="2"/>
            <w:shd w:val="clear" w:color="auto" w:fill="auto"/>
            <w:tcMar>
              <w:left w:w="0" w:type="dxa"/>
            </w:tcMar>
          </w:tcPr>
          <w:p w14:paraId="0874455B" w14:textId="77777777" w:rsidR="006953C2" w:rsidRPr="00243EFC" w:rsidRDefault="006953C2" w:rsidP="002034DE">
            <w:pPr>
              <w:suppressAutoHyphens w:val="0"/>
              <w:spacing w:before="40" w:after="120" w:line="220" w:lineRule="exact"/>
              <w:ind w:right="113"/>
            </w:pPr>
          </w:p>
        </w:tc>
      </w:tr>
      <w:tr w:rsidR="006953C2" w:rsidRPr="00243EFC" w14:paraId="365764D1" w14:textId="77777777" w:rsidTr="002034DE">
        <w:tc>
          <w:tcPr>
            <w:tcW w:w="2789" w:type="pct"/>
            <w:tcBorders>
              <w:bottom w:val="nil"/>
            </w:tcBorders>
            <w:shd w:val="clear" w:color="auto" w:fill="auto"/>
            <w:tcMar>
              <w:left w:w="0" w:type="dxa"/>
            </w:tcMar>
          </w:tcPr>
          <w:p w14:paraId="51728749" w14:textId="77777777" w:rsidR="006953C2" w:rsidRPr="00243EFC" w:rsidRDefault="006953C2" w:rsidP="002034DE">
            <w:pPr>
              <w:suppressAutoHyphens w:val="0"/>
              <w:spacing w:after="120" w:line="220" w:lineRule="exact"/>
              <w:ind w:left="567" w:right="113" w:hanging="567"/>
            </w:pPr>
            <w:r w:rsidRPr="00243EFC">
              <w:tab/>
              <w:t>Nil</w:t>
            </w:r>
          </w:p>
        </w:tc>
        <w:tc>
          <w:tcPr>
            <w:tcW w:w="2211" w:type="pct"/>
            <w:gridSpan w:val="2"/>
            <w:tcBorders>
              <w:bottom w:val="nil"/>
            </w:tcBorders>
            <w:shd w:val="clear" w:color="auto" w:fill="auto"/>
          </w:tcPr>
          <w:p w14:paraId="31BCE2D9" w14:textId="77777777" w:rsidR="006953C2" w:rsidRPr="00243EFC" w:rsidRDefault="006953C2" w:rsidP="002034DE">
            <w:pPr>
              <w:suppressAutoHyphens w:val="0"/>
              <w:spacing w:before="40" w:after="120" w:line="220" w:lineRule="exact"/>
              <w:ind w:right="113"/>
            </w:pPr>
          </w:p>
        </w:tc>
      </w:tr>
      <w:tr w:rsidR="006953C2" w:rsidRPr="00243EFC" w14:paraId="57EDF13A" w14:textId="77777777" w:rsidTr="002034DE">
        <w:tc>
          <w:tcPr>
            <w:tcW w:w="2789" w:type="pct"/>
            <w:tcBorders>
              <w:top w:val="nil"/>
              <w:bottom w:val="nil"/>
            </w:tcBorders>
            <w:shd w:val="clear" w:color="auto" w:fill="auto"/>
            <w:tcMar>
              <w:left w:w="0" w:type="dxa"/>
            </w:tcMar>
          </w:tcPr>
          <w:p w14:paraId="51C3726D" w14:textId="77777777" w:rsidR="006953C2" w:rsidRPr="00243EFC" w:rsidRDefault="006953C2" w:rsidP="002034DE">
            <w:pPr>
              <w:suppressAutoHyphens w:val="0"/>
              <w:spacing w:after="120" w:line="220" w:lineRule="exact"/>
              <w:ind w:right="113"/>
              <w:rPr>
                <w:b/>
              </w:rPr>
            </w:pPr>
            <w:r w:rsidRPr="00243EFC">
              <w:rPr>
                <w:b/>
              </w:rPr>
              <w:lastRenderedPageBreak/>
              <w:t>6.5.</w:t>
            </w:r>
            <w:r w:rsidRPr="00243EFC">
              <w:rPr>
                <w:b/>
              </w:rPr>
              <w:tab/>
              <w:t>Miscellaneous items</w:t>
            </w:r>
          </w:p>
        </w:tc>
        <w:tc>
          <w:tcPr>
            <w:tcW w:w="2211" w:type="pct"/>
            <w:gridSpan w:val="2"/>
            <w:tcBorders>
              <w:top w:val="nil"/>
              <w:bottom w:val="nil"/>
            </w:tcBorders>
            <w:shd w:val="clear" w:color="auto" w:fill="auto"/>
            <w:tcMar>
              <w:left w:w="0" w:type="dxa"/>
            </w:tcMar>
          </w:tcPr>
          <w:p w14:paraId="5209AAE5" w14:textId="77777777" w:rsidR="006953C2" w:rsidRPr="00243EFC" w:rsidRDefault="006953C2" w:rsidP="002034DE">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6953C2" w:rsidRPr="00243EFC" w14:paraId="7880E82B" w14:textId="77777777" w:rsidTr="002034DE">
        <w:trPr>
          <w:trHeight w:val="20"/>
        </w:trPr>
        <w:tc>
          <w:tcPr>
            <w:tcW w:w="2789" w:type="pct"/>
            <w:tcBorders>
              <w:top w:val="nil"/>
            </w:tcBorders>
            <w:shd w:val="clear" w:color="auto" w:fill="auto"/>
            <w:tcMar>
              <w:left w:w="0" w:type="dxa"/>
            </w:tcMar>
          </w:tcPr>
          <w:p w14:paraId="5E4C1656" w14:textId="77777777" w:rsidR="006953C2" w:rsidRPr="00243EFC" w:rsidRDefault="006953C2" w:rsidP="002034DE">
            <w:pPr>
              <w:suppressAutoHyphens w:val="0"/>
              <w:spacing w:after="120" w:line="220" w:lineRule="exact"/>
              <w:ind w:left="567" w:right="113"/>
            </w:pPr>
            <w:r w:rsidRPr="00243EFC">
              <w:t>International Whole Vehicle Type Approval (IWVTA)</w:t>
            </w:r>
          </w:p>
          <w:p w14:paraId="2801BA09" w14:textId="77777777" w:rsidR="006953C2" w:rsidRPr="00243EFC" w:rsidRDefault="006953C2" w:rsidP="002034DE">
            <w:pPr>
              <w:suppressAutoHyphens w:val="0"/>
              <w:spacing w:after="120" w:line="220" w:lineRule="exact"/>
              <w:ind w:left="567" w:right="113"/>
            </w:pPr>
            <w:r w:rsidRPr="00243EFC">
              <w:t>Consolidated Resolution on the Construction of Vehicles (R.E.3)</w:t>
            </w:r>
          </w:p>
          <w:p w14:paraId="654AA81C" w14:textId="77777777" w:rsidR="006953C2" w:rsidRPr="00243EFC" w:rsidRDefault="006953C2" w:rsidP="002034DE">
            <w:pPr>
              <w:suppressAutoHyphens w:val="0"/>
              <w:spacing w:after="120" w:line="220" w:lineRule="exact"/>
              <w:ind w:left="567" w:right="113"/>
            </w:pPr>
            <w:r w:rsidRPr="00243EFC">
              <w:t>Event Data Recorder Requirements</w:t>
            </w:r>
          </w:p>
        </w:tc>
        <w:tc>
          <w:tcPr>
            <w:tcW w:w="2211" w:type="pct"/>
            <w:gridSpan w:val="2"/>
            <w:tcBorders>
              <w:top w:val="nil"/>
            </w:tcBorders>
            <w:shd w:val="clear" w:color="auto" w:fill="auto"/>
          </w:tcPr>
          <w:p w14:paraId="7C2026E4" w14:textId="77777777" w:rsidR="006953C2" w:rsidRPr="00243EFC" w:rsidRDefault="006953C2" w:rsidP="002034DE">
            <w:pPr>
              <w:suppressAutoHyphens w:val="0"/>
              <w:spacing w:before="40" w:after="120" w:line="220" w:lineRule="exact"/>
              <w:ind w:right="113"/>
            </w:pPr>
          </w:p>
        </w:tc>
      </w:tr>
    </w:tbl>
    <w:p w14:paraId="5BF98BA8" w14:textId="77777777" w:rsidR="002B5A95" w:rsidRDefault="002B5A95" w:rsidP="007D031C">
      <w:pPr>
        <w:suppressAutoHyphens w:val="0"/>
        <w:sectPr w:rsidR="002B5A95" w:rsidSect="007D031C">
          <w:headerReference w:type="even" r:id="rId55"/>
          <w:headerReference w:type="default" r:id="rId56"/>
          <w:footerReference w:type="even" r:id="rId57"/>
          <w:footerReference w:type="default" r:id="rId58"/>
          <w:endnotePr>
            <w:numFmt w:val="decimal"/>
          </w:endnotePr>
          <w:pgSz w:w="11907" w:h="16840" w:code="9"/>
          <w:pgMar w:top="1417" w:right="1134" w:bottom="1134" w:left="1134" w:header="850" w:footer="567" w:gutter="0"/>
          <w:cols w:space="720"/>
          <w:docGrid w:linePitch="272"/>
        </w:sectPr>
      </w:pPr>
    </w:p>
    <w:p w14:paraId="7E20F86C" w14:textId="07AA145E" w:rsidR="002B5A95" w:rsidRDefault="002B5A95">
      <w:pPr>
        <w:suppressAutoHyphens w:val="0"/>
        <w:spacing w:line="240" w:lineRule="auto"/>
      </w:pPr>
    </w:p>
    <w:p w14:paraId="23D79F3A" w14:textId="77777777" w:rsidR="00077395" w:rsidRPr="00243EFC" w:rsidRDefault="00077395" w:rsidP="00077395">
      <w:pPr>
        <w:spacing w:line="240" w:lineRule="auto"/>
        <w:ind w:left="1134"/>
        <w:outlineLvl w:val="0"/>
      </w:pPr>
      <w:r w:rsidRPr="00243EFC">
        <w:t>Table 7</w:t>
      </w:r>
    </w:p>
    <w:p w14:paraId="22044A2A" w14:textId="77777777" w:rsidR="00077395" w:rsidRDefault="00077395" w:rsidP="00077395">
      <w:pPr>
        <w:spacing w:after="120"/>
        <w:ind w:left="1134" w:right="1134"/>
        <w:jc w:val="both"/>
        <w:rPr>
          <w:b/>
        </w:rPr>
      </w:pPr>
      <w:r w:rsidRPr="00243EFC">
        <w:rPr>
          <w:b/>
        </w:rPr>
        <w:t>Subjects under consideration by the Working Party on Passive Safety (GR</w:t>
      </w:r>
      <w:r>
        <w:rPr>
          <w:b/>
        </w:rPr>
        <w:t>SP</w:t>
      </w:r>
      <w:r w:rsidRPr="00243EFC">
        <w:rPr>
          <w:b/>
        </w:rPr>
        <w:t>)</w:t>
      </w:r>
    </w:p>
    <w:p w14:paraId="199DFBC9" w14:textId="77777777" w:rsidR="00077395" w:rsidRDefault="00077395" w:rsidP="00077395">
      <w:pPr>
        <w:spacing w:after="120"/>
        <w:ind w:left="1134" w:right="1134"/>
        <w:jc w:val="both"/>
        <w:rPr>
          <w:b/>
        </w:rPr>
      </w:pP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1264"/>
        <w:gridCol w:w="1383"/>
        <w:gridCol w:w="990"/>
        <w:gridCol w:w="1652"/>
      </w:tblGrid>
      <w:tr w:rsidR="00077395" w:rsidRPr="00090CEE" w14:paraId="5B441F03" w14:textId="77777777" w:rsidTr="002034DE">
        <w:trPr>
          <w:cantSplit/>
          <w:tblHeader/>
        </w:trPr>
        <w:tc>
          <w:tcPr>
            <w:tcW w:w="1389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10F48" w14:textId="77777777" w:rsidR="00077395" w:rsidRPr="00090CEE" w:rsidRDefault="00077395" w:rsidP="002034DE">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077395" w:rsidRPr="00090CEE" w14:paraId="62C7FAB9" w14:textId="77777777" w:rsidTr="002034DE">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5F669878"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7DF42063"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198B6C47"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14C5B271"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tcBorders>
              <w:top w:val="single" w:sz="4" w:space="0" w:color="auto"/>
              <w:left w:val="single" w:sz="4" w:space="0" w:color="auto"/>
              <w:bottom w:val="single" w:sz="12" w:space="0" w:color="auto"/>
              <w:right w:val="single" w:sz="4" w:space="0" w:color="auto"/>
            </w:tcBorders>
            <w:hideMark/>
          </w:tcPr>
          <w:p w14:paraId="7F5B59EF"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6E963190"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12F85860"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5C63267A"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077395" w:rsidRPr="00090CEE" w14:paraId="397DB4A6" w14:textId="77777777" w:rsidTr="002034DE">
        <w:trPr>
          <w:cantSplit/>
        </w:trPr>
        <w:tc>
          <w:tcPr>
            <w:tcW w:w="13890" w:type="dxa"/>
            <w:gridSpan w:val="8"/>
            <w:tcBorders>
              <w:top w:val="single" w:sz="12" w:space="0" w:color="auto"/>
              <w:left w:val="single" w:sz="4" w:space="0" w:color="auto"/>
              <w:bottom w:val="single" w:sz="6" w:space="0" w:color="auto"/>
              <w:right w:val="single" w:sz="4" w:space="0" w:color="auto"/>
            </w:tcBorders>
            <w:hideMark/>
          </w:tcPr>
          <w:p w14:paraId="2CEA7455" w14:textId="77777777" w:rsidR="00077395" w:rsidRPr="00F4753E" w:rsidRDefault="00077395" w:rsidP="002034DE">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077395" w:rsidRPr="00090CEE" w14:paraId="5EDA57DF"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268820FE"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4F667E33"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2A0440C5"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Review proposed Amendment 3 to GTR9</w:t>
            </w:r>
          </w:p>
        </w:tc>
        <w:tc>
          <w:tcPr>
            <w:tcW w:w="3204" w:type="dxa"/>
            <w:tcBorders>
              <w:top w:val="single" w:sz="6" w:space="0" w:color="auto"/>
              <w:left w:val="single" w:sz="4" w:space="0" w:color="auto"/>
              <w:bottom w:val="single" w:sz="4" w:space="0" w:color="auto"/>
              <w:right w:val="single" w:sz="4" w:space="0" w:color="auto"/>
            </w:tcBorders>
            <w:hideMark/>
          </w:tcPr>
          <w:p w14:paraId="0035A208" w14:textId="77777777" w:rsidR="00077395" w:rsidRPr="00090CEE" w:rsidRDefault="00077395" w:rsidP="002034DE">
            <w:pPr>
              <w:spacing w:after="160" w:line="220" w:lineRule="exact"/>
              <w:ind w:left="29"/>
              <w:contextualSpacing/>
              <w:rPr>
                <w:rFonts w:asciiTheme="majorBidi" w:hAnsiTheme="majorBidi" w:cstheme="majorBidi"/>
                <w:bCs/>
                <w:sz w:val="20"/>
              </w:rPr>
            </w:pPr>
            <w:r>
              <w:rPr>
                <w:rFonts w:asciiTheme="majorBidi" w:hAnsiTheme="majorBidi" w:cstheme="majorBidi"/>
                <w:bCs/>
                <w:sz w:val="20"/>
              </w:rPr>
              <w:t>GRSP-72-08</w:t>
            </w:r>
          </w:p>
          <w:p w14:paraId="2495C5EE" w14:textId="77777777" w:rsidR="00077395" w:rsidRPr="00090CEE" w:rsidRDefault="00077395" w:rsidP="002034DE">
            <w:pPr>
              <w:spacing w:after="160" w:line="220" w:lineRule="exact"/>
              <w:ind w:left="29"/>
              <w:contextualSpacing/>
              <w:rPr>
                <w:rFonts w:asciiTheme="majorBidi" w:hAnsiTheme="majorBidi" w:cstheme="majorBidi"/>
                <w:sz w:val="20"/>
              </w:rPr>
            </w:pPr>
            <w:r>
              <w:rPr>
                <w:rFonts w:asciiTheme="majorBidi" w:hAnsiTheme="majorBidi" w:cstheme="majorBidi"/>
                <w:sz w:val="20"/>
              </w:rPr>
              <w:t>GRSP-72-09</w:t>
            </w:r>
          </w:p>
        </w:tc>
        <w:tc>
          <w:tcPr>
            <w:tcW w:w="1264" w:type="dxa"/>
            <w:tcBorders>
              <w:top w:val="single" w:sz="6" w:space="0" w:color="auto"/>
              <w:left w:val="single" w:sz="4" w:space="0" w:color="auto"/>
              <w:bottom w:val="single" w:sz="4" w:space="0" w:color="auto"/>
              <w:right w:val="single" w:sz="4" w:space="0" w:color="auto"/>
            </w:tcBorders>
            <w:hideMark/>
          </w:tcPr>
          <w:p w14:paraId="20D6F7B5"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eastAsia="Times New Roman" w:hAnsiTheme="majorBidi" w:cstheme="majorBidi"/>
                <w:sz w:val="20"/>
              </w:rPr>
              <w:t>IWG DPPS</w:t>
            </w:r>
          </w:p>
        </w:tc>
        <w:tc>
          <w:tcPr>
            <w:tcW w:w="1383" w:type="dxa"/>
            <w:tcBorders>
              <w:top w:val="single" w:sz="6" w:space="0" w:color="auto"/>
              <w:left w:val="single" w:sz="4" w:space="0" w:color="auto"/>
              <w:bottom w:val="single" w:sz="4" w:space="0" w:color="auto"/>
              <w:right w:val="single" w:sz="4" w:space="0" w:color="auto"/>
            </w:tcBorders>
            <w:hideMark/>
          </w:tcPr>
          <w:p w14:paraId="71E99E1D" w14:textId="77777777" w:rsidR="00077395" w:rsidRDefault="00077395" w:rsidP="002034DE">
            <w:pPr>
              <w:spacing w:before="40" w:line="220" w:lineRule="exact"/>
              <w:rPr>
                <w:rFonts w:asciiTheme="majorBidi" w:hAnsiTheme="majorBidi" w:cstheme="majorBidi"/>
                <w:sz w:val="20"/>
              </w:rPr>
            </w:pPr>
            <w:r>
              <w:rPr>
                <w:rFonts w:asciiTheme="majorBidi" w:hAnsiTheme="majorBidi" w:cstheme="majorBidi"/>
                <w:sz w:val="20"/>
              </w:rPr>
              <w:t>GRSP May 2023</w:t>
            </w:r>
          </w:p>
          <w:p w14:paraId="2A63A3B1"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WP.29 November 2023</w:t>
            </w:r>
          </w:p>
        </w:tc>
        <w:tc>
          <w:tcPr>
            <w:tcW w:w="990" w:type="dxa"/>
            <w:tcBorders>
              <w:top w:val="single" w:sz="6" w:space="0" w:color="auto"/>
              <w:left w:val="single" w:sz="4" w:space="0" w:color="auto"/>
              <w:bottom w:val="single" w:sz="4" w:space="0" w:color="auto"/>
              <w:right w:val="single" w:sz="4" w:space="0" w:color="auto"/>
            </w:tcBorders>
            <w:hideMark/>
          </w:tcPr>
          <w:p w14:paraId="4B8B792B" w14:textId="77777777" w:rsidR="00077395" w:rsidRPr="00090CEE" w:rsidRDefault="00077395" w:rsidP="002034DE">
            <w:pPr>
              <w:spacing w:before="40" w:line="220" w:lineRule="exact"/>
              <w:ind w:left="28"/>
              <w:rPr>
                <w:rFonts w:asciiTheme="majorBidi" w:hAnsiTheme="majorBidi" w:cstheme="majorBidi"/>
                <w:b/>
                <w:bCs/>
                <w:sz w:val="20"/>
              </w:rPr>
            </w:pPr>
            <w:r>
              <w:rPr>
                <w:rFonts w:asciiTheme="majorBidi" w:eastAsia="Times New Roman" w:hAnsiTheme="majorBidi" w:cstheme="majorBidi"/>
                <w:sz w:val="20"/>
              </w:rPr>
              <w:t>Korea</w:t>
            </w:r>
          </w:p>
        </w:tc>
        <w:tc>
          <w:tcPr>
            <w:tcW w:w="1652" w:type="dxa"/>
            <w:tcBorders>
              <w:top w:val="single" w:sz="6" w:space="0" w:color="auto"/>
              <w:left w:val="single" w:sz="4" w:space="0" w:color="auto"/>
              <w:bottom w:val="single" w:sz="4" w:space="0" w:color="auto"/>
              <w:right w:val="single" w:sz="4" w:space="0" w:color="auto"/>
            </w:tcBorders>
            <w:hideMark/>
          </w:tcPr>
          <w:p w14:paraId="40B4457B"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eastAsia="Times New Roman" w:hAnsiTheme="majorBidi" w:cstheme="majorBidi"/>
                <w:sz w:val="20"/>
              </w:rPr>
              <w:t xml:space="preserve">Official documents GRSP May 2023 session </w:t>
            </w:r>
          </w:p>
        </w:tc>
      </w:tr>
      <w:tr w:rsidR="00077395" w:rsidRPr="00090CEE" w14:paraId="0473D678"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7969FE32"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7249AB7D"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0F44C6D6"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Review proposed Amendment </w:t>
            </w:r>
            <w:r>
              <w:rPr>
                <w:rFonts w:asciiTheme="majorBidi" w:eastAsia="Times New Roman" w:hAnsiTheme="majorBidi" w:cstheme="majorBidi"/>
                <w:sz w:val="20"/>
              </w:rPr>
              <w:t>4</w:t>
            </w:r>
            <w:r w:rsidRPr="00090CEE">
              <w:rPr>
                <w:rFonts w:asciiTheme="majorBidi" w:eastAsia="Times New Roman" w:hAnsiTheme="majorBidi" w:cstheme="majorBidi"/>
                <w:sz w:val="20"/>
              </w:rPr>
              <w:t xml:space="preserve"> to GTR9</w:t>
            </w:r>
          </w:p>
        </w:tc>
        <w:tc>
          <w:tcPr>
            <w:tcW w:w="3204" w:type="dxa"/>
            <w:tcBorders>
              <w:top w:val="single" w:sz="6" w:space="0" w:color="auto"/>
              <w:left w:val="single" w:sz="4" w:space="0" w:color="auto"/>
              <w:bottom w:val="single" w:sz="4" w:space="0" w:color="auto"/>
              <w:right w:val="single" w:sz="4" w:space="0" w:color="auto"/>
            </w:tcBorders>
            <w:hideMark/>
          </w:tcPr>
          <w:p w14:paraId="5C8CACEC" w14:textId="77777777" w:rsidR="00077395" w:rsidRPr="00090CEE" w:rsidRDefault="00077395" w:rsidP="002034D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1BD2C7E2" w14:textId="77777777" w:rsidR="00077395" w:rsidRPr="00090CEE" w:rsidRDefault="00077395" w:rsidP="002034D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004ADD08" w14:textId="77777777" w:rsidR="00077395" w:rsidRPr="00090CEE" w:rsidRDefault="00077395" w:rsidP="002034DE">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tcBorders>
              <w:top w:val="single" w:sz="6" w:space="0" w:color="auto"/>
              <w:left w:val="single" w:sz="4" w:space="0" w:color="auto"/>
              <w:bottom w:val="single" w:sz="4" w:space="0" w:color="auto"/>
              <w:right w:val="single" w:sz="4" w:space="0" w:color="auto"/>
            </w:tcBorders>
            <w:hideMark/>
          </w:tcPr>
          <w:p w14:paraId="530E2AA9"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TF </w:t>
            </w:r>
            <w:r>
              <w:rPr>
                <w:rFonts w:asciiTheme="majorBidi" w:eastAsia="Times New Roman" w:hAnsiTheme="majorBidi" w:cstheme="majorBidi"/>
                <w:sz w:val="20"/>
              </w:rPr>
              <w:t>on hold</w:t>
            </w:r>
          </w:p>
        </w:tc>
        <w:tc>
          <w:tcPr>
            <w:tcW w:w="1383" w:type="dxa"/>
            <w:tcBorders>
              <w:top w:val="single" w:sz="6" w:space="0" w:color="auto"/>
              <w:left w:val="single" w:sz="4" w:space="0" w:color="auto"/>
              <w:bottom w:val="single" w:sz="4" w:space="0" w:color="auto"/>
              <w:right w:val="single" w:sz="4" w:space="0" w:color="auto"/>
            </w:tcBorders>
            <w:hideMark/>
          </w:tcPr>
          <w:p w14:paraId="61877C6C" w14:textId="77777777" w:rsidR="00077395" w:rsidRPr="00090CEE" w:rsidRDefault="00077395" w:rsidP="002034DE">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25BD1A18" w14:textId="77777777" w:rsidR="00077395" w:rsidRPr="00090CEE" w:rsidRDefault="00077395" w:rsidP="002034DE">
            <w:pPr>
              <w:spacing w:before="40" w:line="220" w:lineRule="exact"/>
              <w:ind w:left="28"/>
              <w:rPr>
                <w:rFonts w:asciiTheme="majorBidi" w:hAnsiTheme="majorBidi" w:cstheme="majorBidi"/>
                <w:b/>
                <w:bCs/>
                <w:sz w:val="20"/>
              </w:rPr>
            </w:pPr>
            <w:r w:rsidRPr="00090CEE">
              <w:rPr>
                <w:rFonts w:asciiTheme="majorBidi" w:eastAsia="Times New Roman"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629EE2E8"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eastAsia="Times New Roman" w:hAnsiTheme="majorBidi" w:cstheme="majorBidi"/>
                <w:sz w:val="20"/>
              </w:rPr>
              <w:t xml:space="preserve"> activity paused. No consensus could be reached yet</w:t>
            </w:r>
          </w:p>
        </w:tc>
      </w:tr>
      <w:tr w:rsidR="00077395" w:rsidRPr="00090CEE" w14:paraId="1DA265E3"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6AF77A8E"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332585EF"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418FEE7A"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49BC9131" w14:textId="77777777" w:rsidR="00077395" w:rsidRDefault="00077395" w:rsidP="002034DE">
            <w:pPr>
              <w:spacing w:before="40" w:line="220" w:lineRule="exact"/>
              <w:rPr>
                <w:rFonts w:asciiTheme="majorBidi" w:hAnsiTheme="majorBidi" w:cstheme="majorBidi"/>
                <w:sz w:val="20"/>
              </w:rPr>
            </w:pPr>
            <w:r>
              <w:rPr>
                <w:rFonts w:asciiTheme="majorBidi" w:hAnsiTheme="majorBidi" w:cstheme="majorBidi"/>
                <w:sz w:val="20"/>
              </w:rPr>
              <w:t>Ongoing</w:t>
            </w:r>
          </w:p>
          <w:p w14:paraId="621ADA98"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Q0, Q1 and Q1.5</w:t>
            </w:r>
          </w:p>
        </w:tc>
        <w:tc>
          <w:tcPr>
            <w:tcW w:w="1264" w:type="dxa"/>
            <w:tcBorders>
              <w:top w:val="single" w:sz="6" w:space="0" w:color="auto"/>
              <w:left w:val="single" w:sz="4" w:space="0" w:color="auto"/>
              <w:bottom w:val="single" w:sz="4" w:space="0" w:color="auto"/>
              <w:right w:val="single" w:sz="4" w:space="0" w:color="auto"/>
            </w:tcBorders>
            <w:hideMark/>
          </w:tcPr>
          <w:p w14:paraId="3B40D23C"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40CE198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202</w:t>
            </w:r>
            <w:r>
              <w:rPr>
                <w:rFonts w:asciiTheme="majorBidi" w:hAnsiTheme="majorBidi" w:cstheme="majorBidi"/>
                <w:sz w:val="20"/>
              </w:rPr>
              <w:t>3</w:t>
            </w:r>
          </w:p>
        </w:tc>
        <w:tc>
          <w:tcPr>
            <w:tcW w:w="990" w:type="dxa"/>
            <w:tcBorders>
              <w:top w:val="single" w:sz="6" w:space="0" w:color="auto"/>
              <w:left w:val="single" w:sz="4" w:space="0" w:color="auto"/>
              <w:bottom w:val="single" w:sz="4" w:space="0" w:color="auto"/>
              <w:right w:val="single" w:sz="4" w:space="0" w:color="auto"/>
            </w:tcBorders>
            <w:hideMark/>
          </w:tcPr>
          <w:p w14:paraId="3DB6C9D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286AA0AA"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077395" w:rsidRPr="00090CEE" w14:paraId="589EA796" w14:textId="77777777" w:rsidTr="002034DE">
        <w:trPr>
          <w:cantSplit/>
        </w:trPr>
        <w:tc>
          <w:tcPr>
            <w:tcW w:w="1076" w:type="dxa"/>
            <w:tcBorders>
              <w:top w:val="single" w:sz="4" w:space="0" w:color="auto"/>
              <w:left w:val="single" w:sz="4" w:space="0" w:color="auto"/>
              <w:bottom w:val="single" w:sz="4" w:space="0" w:color="auto"/>
              <w:right w:val="single" w:sz="4" w:space="0" w:color="auto"/>
            </w:tcBorders>
            <w:hideMark/>
          </w:tcPr>
          <w:p w14:paraId="7A2B7DE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18A9302" w14:textId="77777777" w:rsidR="00077395" w:rsidRPr="00090CEE" w:rsidRDefault="00077395" w:rsidP="002034DE">
            <w:pPr>
              <w:spacing w:before="40" w:line="220" w:lineRule="exact"/>
              <w:rPr>
                <w:rFonts w:asciiTheme="majorBidi" w:hAnsiTheme="majorBidi" w:cstheme="majorBidi"/>
                <w:sz w:val="20"/>
              </w:rPr>
            </w:pPr>
            <w:r w:rsidRPr="00090CEE">
              <w:rPr>
                <w:rFonts w:asciiTheme="majorBidi" w:hAnsiTheme="majorBidi" w:cstheme="majorBidi"/>
                <w:sz w:val="20"/>
              </w:rPr>
              <w:t xml:space="preserve">GTR 13 – Hydrogen </w:t>
            </w:r>
          </w:p>
        </w:tc>
        <w:tc>
          <w:tcPr>
            <w:tcW w:w="2018" w:type="dxa"/>
            <w:tcBorders>
              <w:top w:val="single" w:sz="4" w:space="0" w:color="auto"/>
              <w:left w:val="single" w:sz="4" w:space="0" w:color="auto"/>
              <w:bottom w:val="single" w:sz="4" w:space="0" w:color="auto"/>
              <w:right w:val="single" w:sz="4" w:space="0" w:color="auto"/>
            </w:tcBorders>
            <w:hideMark/>
          </w:tcPr>
          <w:p w14:paraId="6C36B0A1"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new tank concepts and other upgrades to in GTR13 Phase 2</w:t>
            </w:r>
            <w:r w:rsidRPr="00090CEE">
              <w:rPr>
                <w:rFonts w:asciiTheme="majorBidi" w:hAnsiTheme="majorBidi" w:cstheme="majorBidi"/>
                <w:sz w:val="20"/>
              </w:rPr>
              <w:br/>
              <w:t xml:space="preserve">and relevant UN Regulations Nos. 134 </w:t>
            </w:r>
          </w:p>
        </w:tc>
        <w:tc>
          <w:tcPr>
            <w:tcW w:w="3204" w:type="dxa"/>
            <w:tcBorders>
              <w:top w:val="single" w:sz="4" w:space="0" w:color="auto"/>
              <w:left w:val="single" w:sz="4" w:space="0" w:color="auto"/>
              <w:bottom w:val="single" w:sz="4" w:space="0" w:color="auto"/>
              <w:right w:val="single" w:sz="4" w:space="0" w:color="auto"/>
            </w:tcBorders>
            <w:hideMark/>
          </w:tcPr>
          <w:p w14:paraId="092308E7" w14:textId="77777777" w:rsidR="00077395"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ECE/TRANS/WP.29/AC.3/49</w:t>
            </w:r>
          </w:p>
          <w:p w14:paraId="20193580"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ECE/TRANS/WP.29/GRSP/2022/16</w:t>
            </w:r>
            <w:r>
              <w:rPr>
                <w:rFonts w:asciiTheme="majorBidi" w:hAnsiTheme="majorBidi" w:cstheme="majorBidi"/>
                <w:sz w:val="20"/>
              </w:rPr>
              <w:br/>
              <w:t>ECE/TRANS/WP.29/GRSP/2022/17</w:t>
            </w:r>
          </w:p>
        </w:tc>
        <w:tc>
          <w:tcPr>
            <w:tcW w:w="1264" w:type="dxa"/>
            <w:tcBorders>
              <w:top w:val="single" w:sz="4" w:space="0" w:color="auto"/>
              <w:left w:val="single" w:sz="4" w:space="0" w:color="auto"/>
              <w:bottom w:val="single" w:sz="4" w:space="0" w:color="auto"/>
              <w:right w:val="single" w:sz="4" w:space="0" w:color="auto"/>
            </w:tcBorders>
            <w:hideMark/>
          </w:tcPr>
          <w:p w14:paraId="02263018"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IWG-HFCV</w:t>
            </w:r>
          </w:p>
        </w:tc>
        <w:tc>
          <w:tcPr>
            <w:tcW w:w="1383" w:type="dxa"/>
            <w:tcBorders>
              <w:top w:val="single" w:sz="4" w:space="0" w:color="auto"/>
              <w:left w:val="single" w:sz="4" w:space="0" w:color="auto"/>
              <w:bottom w:val="single" w:sz="4" w:space="0" w:color="auto"/>
              <w:right w:val="single" w:sz="4" w:space="0" w:color="auto"/>
            </w:tcBorders>
            <w:hideMark/>
          </w:tcPr>
          <w:p w14:paraId="0E0FABDD" w14:textId="77777777" w:rsidR="00077395" w:rsidRPr="00090CEE" w:rsidRDefault="00077395" w:rsidP="002034DE">
            <w:pPr>
              <w:spacing w:after="160" w:line="220" w:lineRule="exact"/>
              <w:ind w:left="28"/>
              <w:contextualSpacing/>
              <w:rPr>
                <w:rFonts w:asciiTheme="majorBidi" w:hAnsiTheme="majorBidi" w:cstheme="majorBidi"/>
                <w:sz w:val="20"/>
              </w:rPr>
            </w:pPr>
            <w:r w:rsidRPr="00090CEE">
              <w:rPr>
                <w:rFonts w:asciiTheme="majorBidi" w:hAnsiTheme="majorBidi" w:cstheme="majorBidi"/>
                <w:sz w:val="20"/>
              </w:rPr>
              <w:t>To WP.29</w:t>
            </w:r>
            <w:r>
              <w:rPr>
                <w:rFonts w:asciiTheme="majorBidi" w:hAnsiTheme="majorBidi" w:cstheme="majorBidi"/>
                <w:sz w:val="20"/>
              </w:rPr>
              <w:t xml:space="preserve"> and AC.3</w:t>
            </w:r>
          </w:p>
          <w:p w14:paraId="0A40F809" w14:textId="77777777" w:rsidR="00077395" w:rsidRPr="00090CEE" w:rsidRDefault="00077395" w:rsidP="002034DE">
            <w:pPr>
              <w:spacing w:after="160" w:line="220" w:lineRule="exact"/>
              <w:rPr>
                <w:rFonts w:asciiTheme="majorBidi" w:hAnsiTheme="majorBidi" w:cstheme="majorBidi"/>
                <w:sz w:val="20"/>
              </w:rPr>
            </w:pPr>
            <w:r w:rsidRPr="00090CEE">
              <w:rPr>
                <w:rFonts w:asciiTheme="majorBidi" w:hAnsiTheme="majorBidi" w:cstheme="majorBidi"/>
                <w:sz w:val="20"/>
              </w:rPr>
              <w:t>June 2023</w:t>
            </w:r>
            <w:r w:rsidRPr="00090CEE">
              <w:rPr>
                <w:rFonts w:asciiTheme="majorBidi" w:hAnsiTheme="majorBidi" w:cstheme="majorBidi"/>
                <w:sz w:val="20"/>
              </w:rPr>
              <w:br/>
              <w:t>(GTR)</w:t>
            </w:r>
          </w:p>
        </w:tc>
        <w:tc>
          <w:tcPr>
            <w:tcW w:w="990" w:type="dxa"/>
            <w:tcBorders>
              <w:top w:val="single" w:sz="4" w:space="0" w:color="auto"/>
              <w:left w:val="single" w:sz="4" w:space="0" w:color="auto"/>
              <w:bottom w:val="single" w:sz="4" w:space="0" w:color="auto"/>
              <w:right w:val="single" w:sz="4" w:space="0" w:color="auto"/>
            </w:tcBorders>
            <w:hideMark/>
          </w:tcPr>
          <w:p w14:paraId="797824F8"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US, CN, JPN, KOR, EC</w:t>
            </w:r>
          </w:p>
        </w:tc>
        <w:tc>
          <w:tcPr>
            <w:tcW w:w="1652" w:type="dxa"/>
            <w:tcBorders>
              <w:top w:val="single" w:sz="4" w:space="0" w:color="auto"/>
              <w:left w:val="single" w:sz="4" w:space="0" w:color="auto"/>
              <w:bottom w:val="single" w:sz="4" w:space="0" w:color="auto"/>
              <w:right w:val="single" w:sz="4" w:space="0" w:color="auto"/>
            </w:tcBorders>
            <w:hideMark/>
          </w:tcPr>
          <w:p w14:paraId="112F24AC"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 xml:space="preserve">Recommended by GRSP at December 2022 session </w:t>
            </w:r>
          </w:p>
        </w:tc>
      </w:tr>
      <w:tr w:rsidR="00077395" w:rsidRPr="00090CEE" w14:paraId="5788E062" w14:textId="77777777" w:rsidTr="002034DE">
        <w:trPr>
          <w:cantSplit/>
        </w:trPr>
        <w:tc>
          <w:tcPr>
            <w:tcW w:w="1076" w:type="dxa"/>
            <w:tcBorders>
              <w:top w:val="single" w:sz="4" w:space="0" w:color="auto"/>
              <w:left w:val="single" w:sz="4" w:space="0" w:color="auto"/>
              <w:bottom w:val="single" w:sz="4" w:space="0" w:color="auto"/>
              <w:right w:val="single" w:sz="4" w:space="0" w:color="auto"/>
            </w:tcBorders>
          </w:tcPr>
          <w:p w14:paraId="598FFBCF"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4" w:space="0" w:color="auto"/>
              <w:left w:val="single" w:sz="4" w:space="0" w:color="auto"/>
              <w:bottom w:val="single" w:sz="4" w:space="0" w:color="auto"/>
              <w:right w:val="single" w:sz="4" w:space="0" w:color="auto"/>
            </w:tcBorders>
          </w:tcPr>
          <w:p w14:paraId="03BC17A2" w14:textId="77777777" w:rsidR="00077395" w:rsidRPr="00090CEE" w:rsidRDefault="00077395" w:rsidP="002034DE">
            <w:pPr>
              <w:spacing w:before="40" w:line="220" w:lineRule="exact"/>
              <w:rPr>
                <w:rFonts w:asciiTheme="majorBidi" w:hAnsiTheme="majorBidi" w:cstheme="majorBidi"/>
              </w:rPr>
            </w:pPr>
            <w:r>
              <w:rPr>
                <w:rFonts w:asciiTheme="majorBidi" w:hAnsiTheme="majorBidi" w:cstheme="majorBidi"/>
              </w:rPr>
              <w:t xml:space="preserve">UN Regulations No. 94, 95, 134, 135, 137, 153. </w:t>
            </w:r>
          </w:p>
        </w:tc>
        <w:tc>
          <w:tcPr>
            <w:tcW w:w="2018" w:type="dxa"/>
            <w:tcBorders>
              <w:top w:val="single" w:sz="4" w:space="0" w:color="auto"/>
              <w:left w:val="single" w:sz="4" w:space="0" w:color="auto"/>
              <w:bottom w:val="single" w:sz="4" w:space="0" w:color="auto"/>
              <w:right w:val="single" w:sz="4" w:space="0" w:color="auto"/>
            </w:tcBorders>
          </w:tcPr>
          <w:p w14:paraId="61E356C0"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rPr>
              <w:t>Transposition of UN GTR 13 Ph2</w:t>
            </w:r>
          </w:p>
        </w:tc>
        <w:tc>
          <w:tcPr>
            <w:tcW w:w="3204" w:type="dxa"/>
            <w:tcBorders>
              <w:top w:val="single" w:sz="4" w:space="0" w:color="auto"/>
              <w:left w:val="single" w:sz="4" w:space="0" w:color="auto"/>
              <w:bottom w:val="single" w:sz="4" w:space="0" w:color="auto"/>
              <w:right w:val="single" w:sz="4" w:space="0" w:color="auto"/>
            </w:tcBorders>
          </w:tcPr>
          <w:p w14:paraId="6983E6BA"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sz w:val="20"/>
              </w:rPr>
              <w:t>ECE/TRANS/WP.29/GRSP/2022/15</w:t>
            </w:r>
            <w:r>
              <w:rPr>
                <w:rFonts w:asciiTheme="majorBidi" w:hAnsiTheme="majorBidi" w:cstheme="majorBidi"/>
                <w:sz w:val="20"/>
              </w:rPr>
              <w:br/>
              <w:t>GRSP-72-29, GRSP-72-30, GRSP-72-31, GRSP-72-32 and GRSP-72-34</w:t>
            </w:r>
          </w:p>
        </w:tc>
        <w:tc>
          <w:tcPr>
            <w:tcW w:w="1264" w:type="dxa"/>
            <w:tcBorders>
              <w:top w:val="single" w:sz="4" w:space="0" w:color="auto"/>
              <w:left w:val="single" w:sz="4" w:space="0" w:color="auto"/>
              <w:bottom w:val="single" w:sz="4" w:space="0" w:color="auto"/>
              <w:right w:val="single" w:sz="4" w:space="0" w:color="auto"/>
            </w:tcBorders>
          </w:tcPr>
          <w:p w14:paraId="04376BC1" w14:textId="77777777" w:rsidR="00077395" w:rsidRPr="00090CEE" w:rsidRDefault="00077395" w:rsidP="002034DE">
            <w:pPr>
              <w:spacing w:before="40" w:line="220" w:lineRule="exact"/>
              <w:ind w:left="28"/>
              <w:rPr>
                <w:rFonts w:asciiTheme="majorBidi" w:hAnsiTheme="majorBidi" w:cstheme="majorBidi"/>
              </w:rPr>
            </w:pPr>
          </w:p>
        </w:tc>
        <w:tc>
          <w:tcPr>
            <w:tcW w:w="1383" w:type="dxa"/>
            <w:tcBorders>
              <w:top w:val="single" w:sz="4" w:space="0" w:color="auto"/>
              <w:left w:val="single" w:sz="4" w:space="0" w:color="auto"/>
              <w:bottom w:val="single" w:sz="4" w:space="0" w:color="auto"/>
              <w:right w:val="single" w:sz="4" w:space="0" w:color="auto"/>
            </w:tcBorders>
          </w:tcPr>
          <w:p w14:paraId="5D2D7A18" w14:textId="77777777" w:rsidR="00077395" w:rsidRPr="00090CEE" w:rsidRDefault="00077395" w:rsidP="002034DE">
            <w:pPr>
              <w:spacing w:after="160" w:line="220" w:lineRule="exact"/>
              <w:ind w:left="28"/>
              <w:contextualSpacing/>
              <w:rPr>
                <w:rFonts w:asciiTheme="majorBidi" w:hAnsiTheme="majorBidi" w:cstheme="majorBidi"/>
              </w:rPr>
            </w:pPr>
            <w:r>
              <w:rPr>
                <w:rFonts w:asciiTheme="majorBidi" w:hAnsiTheme="majorBidi" w:cstheme="majorBidi"/>
              </w:rPr>
              <w:t>To GRSP May 2023 session</w:t>
            </w:r>
          </w:p>
        </w:tc>
        <w:tc>
          <w:tcPr>
            <w:tcW w:w="990" w:type="dxa"/>
            <w:tcBorders>
              <w:top w:val="single" w:sz="4" w:space="0" w:color="auto"/>
              <w:left w:val="single" w:sz="4" w:space="0" w:color="auto"/>
              <w:bottom w:val="single" w:sz="4" w:space="0" w:color="auto"/>
              <w:right w:val="single" w:sz="4" w:space="0" w:color="auto"/>
            </w:tcBorders>
          </w:tcPr>
          <w:p w14:paraId="34B1C04A"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rPr>
              <w:t>OICA</w:t>
            </w:r>
          </w:p>
        </w:tc>
        <w:tc>
          <w:tcPr>
            <w:tcW w:w="1652" w:type="dxa"/>
            <w:tcBorders>
              <w:top w:val="single" w:sz="4" w:space="0" w:color="auto"/>
              <w:left w:val="single" w:sz="4" w:space="0" w:color="auto"/>
              <w:bottom w:val="single" w:sz="4" w:space="0" w:color="auto"/>
              <w:right w:val="single" w:sz="4" w:space="0" w:color="auto"/>
            </w:tcBorders>
          </w:tcPr>
          <w:p w14:paraId="222A9AFF" w14:textId="77777777" w:rsidR="00077395" w:rsidRDefault="00077395" w:rsidP="002034DE">
            <w:pPr>
              <w:spacing w:before="40" w:line="220" w:lineRule="exact"/>
              <w:ind w:left="28"/>
              <w:rPr>
                <w:rFonts w:asciiTheme="majorBidi" w:hAnsiTheme="majorBidi" w:cstheme="majorBidi"/>
              </w:rPr>
            </w:pPr>
          </w:p>
        </w:tc>
      </w:tr>
      <w:tr w:rsidR="00077395" w:rsidRPr="00090CEE" w14:paraId="7F0DDF94" w14:textId="77777777" w:rsidTr="002034DE">
        <w:trPr>
          <w:cantSplit/>
        </w:trPr>
        <w:tc>
          <w:tcPr>
            <w:tcW w:w="1076" w:type="dxa"/>
            <w:tcBorders>
              <w:top w:val="single" w:sz="4" w:space="0" w:color="auto"/>
              <w:left w:val="single" w:sz="4" w:space="0" w:color="auto"/>
              <w:bottom w:val="single" w:sz="4" w:space="0" w:color="auto"/>
              <w:right w:val="single" w:sz="4" w:space="0" w:color="auto"/>
            </w:tcBorders>
            <w:hideMark/>
          </w:tcPr>
          <w:p w14:paraId="3914EED6"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31B5C69"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Children in buses</w:t>
            </w:r>
          </w:p>
        </w:tc>
        <w:tc>
          <w:tcPr>
            <w:tcW w:w="2018" w:type="dxa"/>
            <w:tcBorders>
              <w:top w:val="single" w:sz="4" w:space="0" w:color="auto"/>
              <w:left w:val="single" w:sz="4" w:space="0" w:color="auto"/>
              <w:bottom w:val="single" w:sz="4" w:space="0" w:color="auto"/>
              <w:right w:val="single" w:sz="4" w:space="0" w:color="auto"/>
            </w:tcBorders>
            <w:hideMark/>
          </w:tcPr>
          <w:p w14:paraId="7BB50BB9"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New UN Regulation</w:t>
            </w:r>
          </w:p>
        </w:tc>
        <w:tc>
          <w:tcPr>
            <w:tcW w:w="3204" w:type="dxa"/>
            <w:tcBorders>
              <w:top w:val="single" w:sz="4" w:space="0" w:color="auto"/>
              <w:left w:val="single" w:sz="4" w:space="0" w:color="auto"/>
              <w:bottom w:val="single" w:sz="4" w:space="0" w:color="auto"/>
              <w:right w:val="single" w:sz="4" w:space="0" w:color="auto"/>
            </w:tcBorders>
            <w:hideMark/>
          </w:tcPr>
          <w:p w14:paraId="6B8FA17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GRSP-</w:t>
            </w:r>
            <w:r>
              <w:rPr>
                <w:rFonts w:asciiTheme="majorBidi" w:hAnsiTheme="majorBidi" w:cstheme="majorBidi"/>
                <w:sz w:val="20"/>
              </w:rPr>
              <w:t>72</w:t>
            </w:r>
            <w:r w:rsidRPr="00090CEE">
              <w:rPr>
                <w:rFonts w:asciiTheme="majorBidi" w:hAnsiTheme="majorBidi" w:cstheme="majorBidi"/>
                <w:sz w:val="20"/>
              </w:rPr>
              <w:t>-0</w:t>
            </w:r>
            <w:r>
              <w:rPr>
                <w:rFonts w:asciiTheme="majorBidi" w:hAnsiTheme="majorBidi" w:cstheme="majorBidi"/>
                <w:sz w:val="20"/>
              </w:rPr>
              <w:t>2</w:t>
            </w:r>
          </w:p>
        </w:tc>
        <w:tc>
          <w:tcPr>
            <w:tcW w:w="1264" w:type="dxa"/>
            <w:tcBorders>
              <w:top w:val="single" w:sz="4" w:space="0" w:color="auto"/>
              <w:left w:val="single" w:sz="4" w:space="0" w:color="auto"/>
              <w:bottom w:val="single" w:sz="4" w:space="0" w:color="auto"/>
              <w:right w:val="single" w:sz="4" w:space="0" w:color="auto"/>
            </w:tcBorders>
            <w:hideMark/>
          </w:tcPr>
          <w:p w14:paraId="0032CD78"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IWG-STCBC</w:t>
            </w:r>
          </w:p>
        </w:tc>
        <w:tc>
          <w:tcPr>
            <w:tcW w:w="1383" w:type="dxa"/>
            <w:tcBorders>
              <w:top w:val="single" w:sz="4" w:space="0" w:color="auto"/>
              <w:left w:val="single" w:sz="4" w:space="0" w:color="auto"/>
              <w:bottom w:val="single" w:sz="4" w:space="0" w:color="auto"/>
              <w:right w:val="single" w:sz="4" w:space="0" w:color="auto"/>
            </w:tcBorders>
            <w:hideMark/>
          </w:tcPr>
          <w:p w14:paraId="380129B8" w14:textId="77777777" w:rsidR="00077395" w:rsidRPr="00090CEE" w:rsidRDefault="00077395" w:rsidP="002034DE">
            <w:pPr>
              <w:spacing w:before="40" w:line="220" w:lineRule="exact"/>
              <w:ind w:left="28"/>
              <w:rPr>
                <w:rFonts w:asciiTheme="majorBidi" w:hAnsiTheme="majorBidi" w:cstheme="majorBidi"/>
                <w:sz w:val="20"/>
              </w:rPr>
            </w:pPr>
            <w:r w:rsidRPr="003971C9">
              <w:rPr>
                <w:rFonts w:asciiTheme="majorBidi" w:hAnsiTheme="majorBidi" w:cstheme="majorBidi"/>
              </w:rPr>
              <w:t>May 2023</w:t>
            </w:r>
            <w:r>
              <w:rPr>
                <w:rFonts w:asciiTheme="majorBidi" w:hAnsiTheme="majorBidi" w:cstheme="majorBidi"/>
              </w:rPr>
              <w:t xml:space="preserve"> GRSP</w:t>
            </w:r>
          </w:p>
        </w:tc>
        <w:tc>
          <w:tcPr>
            <w:tcW w:w="990" w:type="dxa"/>
            <w:tcBorders>
              <w:top w:val="single" w:sz="4" w:space="0" w:color="auto"/>
              <w:left w:val="single" w:sz="4" w:space="0" w:color="auto"/>
              <w:bottom w:val="single" w:sz="4" w:space="0" w:color="auto"/>
              <w:right w:val="single" w:sz="4" w:space="0" w:color="auto"/>
            </w:tcBorders>
            <w:hideMark/>
          </w:tcPr>
          <w:p w14:paraId="1FAA495F"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SP</w:t>
            </w:r>
          </w:p>
        </w:tc>
        <w:tc>
          <w:tcPr>
            <w:tcW w:w="1652" w:type="dxa"/>
            <w:tcBorders>
              <w:top w:val="single" w:sz="4" w:space="0" w:color="auto"/>
              <w:left w:val="single" w:sz="4" w:space="0" w:color="auto"/>
              <w:bottom w:val="single" w:sz="4" w:space="0" w:color="auto"/>
              <w:right w:val="single" w:sz="4" w:space="0" w:color="auto"/>
            </w:tcBorders>
            <w:hideMark/>
          </w:tcPr>
          <w:p w14:paraId="62CD74FC"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077395" w:rsidRPr="00090CEE" w14:paraId="053C1A89"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52473084"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101D2C9F"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4A457C1E"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66B7791E" w14:textId="77777777" w:rsidR="00077395" w:rsidRPr="00090CEE" w:rsidRDefault="00077395" w:rsidP="00FA3838">
            <w:pPr>
              <w:keepNext/>
              <w:keepLines/>
              <w:spacing w:before="40" w:line="220" w:lineRule="exact"/>
              <w:ind w:left="28"/>
              <w:jc w:val="center"/>
              <w:rPr>
                <w:rFonts w:asciiTheme="majorBidi" w:hAnsiTheme="majorBidi" w:cstheme="majorBidi"/>
                <w:bCs/>
                <w:sz w:val="20"/>
              </w:rPr>
            </w:pPr>
            <w:r w:rsidRPr="00090CEE">
              <w:rPr>
                <w:rFonts w:asciiTheme="majorBidi" w:hAnsiTheme="majorBidi" w:cstheme="majorBidi"/>
                <w:b/>
                <w:sz w:val="20"/>
              </w:rPr>
              <w:t>Medium Term</w:t>
            </w:r>
          </w:p>
        </w:tc>
        <w:tc>
          <w:tcPr>
            <w:tcW w:w="1264" w:type="dxa"/>
            <w:tcBorders>
              <w:top w:val="single" w:sz="6" w:space="0" w:color="auto"/>
              <w:left w:val="single" w:sz="4" w:space="0" w:color="auto"/>
              <w:bottom w:val="single" w:sz="4" w:space="0" w:color="auto"/>
              <w:right w:val="single" w:sz="4" w:space="0" w:color="auto"/>
            </w:tcBorders>
          </w:tcPr>
          <w:p w14:paraId="27AE5528"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6605B087"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03521273"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7E9A6C5D" w14:textId="77777777" w:rsidR="00077395" w:rsidRPr="00090CEE" w:rsidRDefault="00077395" w:rsidP="00FA3838">
            <w:pPr>
              <w:keepNext/>
              <w:keepLines/>
              <w:spacing w:before="40" w:line="220" w:lineRule="exact"/>
              <w:ind w:left="28"/>
              <w:rPr>
                <w:rFonts w:asciiTheme="majorBidi" w:hAnsiTheme="majorBidi" w:cstheme="majorBidi"/>
                <w:sz w:val="20"/>
              </w:rPr>
            </w:pPr>
          </w:p>
        </w:tc>
      </w:tr>
      <w:tr w:rsidR="00077395" w:rsidRPr="00090CEE" w14:paraId="59F4662C"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6DD2AFCA"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46AED729"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hideMark/>
          </w:tcPr>
          <w:p w14:paraId="3C81269F"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41B37CBA"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264" w:type="dxa"/>
            <w:tcBorders>
              <w:top w:val="single" w:sz="6" w:space="0" w:color="auto"/>
              <w:left w:val="single" w:sz="4" w:space="0" w:color="auto"/>
              <w:bottom w:val="single" w:sz="4" w:space="0" w:color="auto"/>
              <w:right w:val="single" w:sz="4" w:space="0" w:color="auto"/>
            </w:tcBorders>
            <w:hideMark/>
          </w:tcPr>
          <w:p w14:paraId="1DC4B2AE"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hideMark/>
          </w:tcPr>
          <w:p w14:paraId="1E077F26"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hideMark/>
          </w:tcPr>
          <w:p w14:paraId="20A5A8A7"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hideMark/>
          </w:tcPr>
          <w:p w14:paraId="0E43CBF6" w14:textId="77777777" w:rsidR="00077395" w:rsidRPr="00090CEE" w:rsidRDefault="00077395" w:rsidP="00FA3838">
            <w:pPr>
              <w:keepNext/>
              <w:keepLines/>
              <w:spacing w:before="40" w:line="220" w:lineRule="exact"/>
              <w:rPr>
                <w:rFonts w:asciiTheme="majorBidi" w:hAnsiTheme="majorBidi" w:cstheme="majorBidi"/>
                <w:sz w:val="20"/>
              </w:rPr>
            </w:pPr>
            <w:r>
              <w:rPr>
                <w:rFonts w:asciiTheme="majorBidi" w:hAnsiTheme="majorBidi" w:cstheme="majorBidi"/>
                <w:sz w:val="20"/>
              </w:rPr>
              <w:t xml:space="preserve">Informal document GRSP December 2023 </w:t>
            </w:r>
          </w:p>
        </w:tc>
      </w:tr>
      <w:tr w:rsidR="00077395" w:rsidRPr="00090CEE" w14:paraId="4F088685" w14:textId="77777777" w:rsidTr="002034DE">
        <w:trPr>
          <w:cantSplit/>
        </w:trPr>
        <w:tc>
          <w:tcPr>
            <w:tcW w:w="1076" w:type="dxa"/>
            <w:tcBorders>
              <w:top w:val="single" w:sz="4" w:space="0" w:color="auto"/>
              <w:left w:val="single" w:sz="4" w:space="0" w:color="auto"/>
              <w:bottom w:val="single" w:sz="6" w:space="0" w:color="auto"/>
              <w:right w:val="single" w:sz="4" w:space="0" w:color="auto"/>
            </w:tcBorders>
          </w:tcPr>
          <w:p w14:paraId="10007C9B" w14:textId="77777777" w:rsidR="00077395" w:rsidRPr="00F638AB" w:rsidRDefault="00077395" w:rsidP="002034DE">
            <w:pPr>
              <w:spacing w:before="40" w:line="220" w:lineRule="exact"/>
              <w:ind w:left="28"/>
              <w:rPr>
                <w:rFonts w:asciiTheme="majorBidi" w:hAnsiTheme="majorBidi" w:cstheme="majorBidi"/>
                <w:sz w:val="20"/>
              </w:rPr>
            </w:pPr>
            <w:r w:rsidRPr="006B4729">
              <w:rPr>
                <w:rFonts w:asciiTheme="majorBidi" w:hAnsiTheme="majorBidi" w:cstheme="majorBidi"/>
              </w:rPr>
              <w:t>Recurrent</w:t>
            </w:r>
          </w:p>
        </w:tc>
        <w:tc>
          <w:tcPr>
            <w:tcW w:w="2303" w:type="dxa"/>
            <w:tcBorders>
              <w:top w:val="single" w:sz="4" w:space="0" w:color="auto"/>
              <w:left w:val="single" w:sz="4" w:space="0" w:color="auto"/>
              <w:bottom w:val="single" w:sz="6" w:space="0" w:color="auto"/>
              <w:right w:val="single" w:sz="4" w:space="0" w:color="auto"/>
            </w:tcBorders>
          </w:tcPr>
          <w:p w14:paraId="7DB8F8E2" w14:textId="77777777" w:rsidR="00077395" w:rsidRPr="00F638AB" w:rsidRDefault="00077395" w:rsidP="002034DE">
            <w:pPr>
              <w:spacing w:before="40" w:line="220" w:lineRule="exact"/>
              <w:ind w:left="28"/>
              <w:rPr>
                <w:rFonts w:asciiTheme="majorBidi" w:hAnsiTheme="majorBidi" w:cstheme="majorBidi"/>
                <w:sz w:val="20"/>
              </w:rPr>
            </w:pPr>
            <w:r w:rsidRPr="006B4729">
              <w:rPr>
                <w:rFonts w:asciiTheme="majorBidi" w:hAnsiTheme="majorBidi" w:cstheme="majorBidi"/>
              </w:rPr>
              <w:t>UN Regulation No. 16, 129, 145</w:t>
            </w:r>
          </w:p>
        </w:tc>
        <w:tc>
          <w:tcPr>
            <w:tcW w:w="2018" w:type="dxa"/>
            <w:tcBorders>
              <w:top w:val="single" w:sz="4" w:space="0" w:color="auto"/>
              <w:left w:val="single" w:sz="4" w:space="0" w:color="auto"/>
              <w:bottom w:val="single" w:sz="6" w:space="0" w:color="auto"/>
              <w:right w:val="single" w:sz="4" w:space="0" w:color="auto"/>
            </w:tcBorders>
          </w:tcPr>
          <w:p w14:paraId="3C30E73E" w14:textId="77777777" w:rsidR="00077395" w:rsidRPr="00F638AB" w:rsidRDefault="00077395" w:rsidP="002034DE">
            <w:pPr>
              <w:spacing w:before="40" w:line="220" w:lineRule="exact"/>
              <w:ind w:left="28"/>
              <w:rPr>
                <w:rFonts w:asciiTheme="majorBidi" w:hAnsiTheme="majorBidi" w:cstheme="majorBidi"/>
                <w:sz w:val="20"/>
              </w:rPr>
            </w:pPr>
            <w:r w:rsidRPr="006B4729">
              <w:rPr>
                <w:rFonts w:asciiTheme="majorBidi" w:hAnsiTheme="majorBidi" w:cstheme="majorBidi"/>
                <w:sz w:val="20"/>
              </w:rPr>
              <w:t>To align UN R16, R129 and R145 with regard to the use of a support leg for non-iSize positions and to the requirements for Lower Tether Anchorages</w:t>
            </w:r>
          </w:p>
        </w:tc>
        <w:tc>
          <w:tcPr>
            <w:tcW w:w="3204" w:type="dxa"/>
            <w:tcBorders>
              <w:top w:val="single" w:sz="4" w:space="0" w:color="auto"/>
              <w:left w:val="single" w:sz="4" w:space="0" w:color="auto"/>
              <w:bottom w:val="single" w:sz="6" w:space="0" w:color="auto"/>
              <w:right w:val="single" w:sz="4" w:space="0" w:color="auto"/>
            </w:tcBorders>
          </w:tcPr>
          <w:p w14:paraId="3B241A27" w14:textId="77777777" w:rsidR="00077395" w:rsidRPr="00F638AB" w:rsidRDefault="00077395" w:rsidP="002034DE">
            <w:pPr>
              <w:spacing w:before="40" w:line="220" w:lineRule="exact"/>
              <w:ind w:left="28"/>
              <w:rPr>
                <w:rFonts w:asciiTheme="majorBidi" w:hAnsiTheme="majorBidi" w:cstheme="majorBidi"/>
                <w:sz w:val="20"/>
              </w:rPr>
            </w:pPr>
            <w:r w:rsidRPr="00F638AB">
              <w:rPr>
                <w:rFonts w:asciiTheme="majorBidi" w:hAnsiTheme="majorBidi" w:cstheme="majorBidi"/>
              </w:rPr>
              <w:t>GRSP-71-19 and GRSP-72-28</w:t>
            </w:r>
          </w:p>
        </w:tc>
        <w:tc>
          <w:tcPr>
            <w:tcW w:w="1264" w:type="dxa"/>
            <w:tcBorders>
              <w:top w:val="single" w:sz="4" w:space="0" w:color="auto"/>
              <w:left w:val="single" w:sz="4" w:space="0" w:color="auto"/>
              <w:bottom w:val="single" w:sz="6" w:space="0" w:color="auto"/>
              <w:right w:val="single" w:sz="4" w:space="0" w:color="auto"/>
            </w:tcBorders>
          </w:tcPr>
          <w:p w14:paraId="730C21D5" w14:textId="77777777" w:rsidR="00077395" w:rsidRPr="00F638AB"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Ad-Hoc Group</w:t>
            </w:r>
          </w:p>
        </w:tc>
        <w:tc>
          <w:tcPr>
            <w:tcW w:w="1383" w:type="dxa"/>
            <w:tcBorders>
              <w:top w:val="single" w:sz="4" w:space="0" w:color="auto"/>
              <w:left w:val="single" w:sz="4" w:space="0" w:color="auto"/>
              <w:bottom w:val="single" w:sz="6" w:space="0" w:color="auto"/>
              <w:right w:val="single" w:sz="4" w:space="0" w:color="auto"/>
            </w:tcBorders>
          </w:tcPr>
          <w:p w14:paraId="337AD626" w14:textId="77777777" w:rsidR="00077395" w:rsidRPr="00F638AB"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Proposals at May 2023 session</w:t>
            </w:r>
          </w:p>
        </w:tc>
        <w:tc>
          <w:tcPr>
            <w:tcW w:w="990" w:type="dxa"/>
            <w:tcBorders>
              <w:top w:val="single" w:sz="4" w:space="0" w:color="auto"/>
              <w:left w:val="single" w:sz="4" w:space="0" w:color="auto"/>
              <w:bottom w:val="single" w:sz="6" w:space="0" w:color="auto"/>
              <w:right w:val="single" w:sz="4" w:space="0" w:color="auto"/>
            </w:tcBorders>
          </w:tcPr>
          <w:p w14:paraId="0A764DB2" w14:textId="77777777" w:rsidR="00077395" w:rsidRPr="00F638AB"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NL</w:t>
            </w:r>
          </w:p>
        </w:tc>
        <w:tc>
          <w:tcPr>
            <w:tcW w:w="1652" w:type="dxa"/>
            <w:tcBorders>
              <w:top w:val="single" w:sz="4" w:space="0" w:color="auto"/>
              <w:left w:val="single" w:sz="4" w:space="0" w:color="auto"/>
              <w:bottom w:val="single" w:sz="6" w:space="0" w:color="auto"/>
              <w:right w:val="single" w:sz="4" w:space="0" w:color="auto"/>
            </w:tcBorders>
          </w:tcPr>
          <w:p w14:paraId="778F49A0" w14:textId="77777777" w:rsidR="00077395" w:rsidRPr="00F638AB" w:rsidRDefault="00077395" w:rsidP="002034DE">
            <w:pPr>
              <w:spacing w:before="40" w:line="220" w:lineRule="exact"/>
              <w:ind w:left="28"/>
              <w:rPr>
                <w:rFonts w:asciiTheme="majorBidi" w:hAnsiTheme="majorBidi" w:cstheme="majorBidi"/>
                <w:sz w:val="20"/>
              </w:rPr>
            </w:pPr>
          </w:p>
        </w:tc>
      </w:tr>
      <w:tr w:rsidR="00077395" w:rsidRPr="00C025BF" w14:paraId="0743F422"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151D7EDA"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27981F34" w14:textId="77777777" w:rsidR="00077395" w:rsidRPr="00F638AB" w:rsidRDefault="00077395" w:rsidP="002034DE">
            <w:pPr>
              <w:spacing w:before="40" w:line="220" w:lineRule="exact"/>
              <w:ind w:left="28"/>
              <w:rPr>
                <w:rFonts w:asciiTheme="majorBidi" w:hAnsiTheme="majorBidi" w:cstheme="majorBidi"/>
                <w:sz w:val="20"/>
                <w:lang w:val="fr-CH"/>
              </w:rPr>
            </w:pPr>
            <w:r w:rsidRPr="00F638AB">
              <w:rPr>
                <w:rFonts w:asciiTheme="majorBidi" w:hAnsiTheme="majorBidi" w:cstheme="majorBidi"/>
                <w:lang w:val="fr-CH"/>
              </w:rPr>
              <w:t>3DH point machine UN Reg</w:t>
            </w:r>
            <w:r>
              <w:rPr>
                <w:rFonts w:asciiTheme="majorBidi" w:hAnsiTheme="majorBidi" w:cstheme="majorBidi"/>
                <w:sz w:val="20"/>
                <w:lang w:val="fr-CH"/>
              </w:rPr>
              <w:t>s/UN GTR</w:t>
            </w:r>
          </w:p>
        </w:tc>
        <w:tc>
          <w:tcPr>
            <w:tcW w:w="2018" w:type="dxa"/>
            <w:tcBorders>
              <w:top w:val="single" w:sz="4" w:space="0" w:color="auto"/>
              <w:left w:val="single" w:sz="4" w:space="0" w:color="auto"/>
              <w:bottom w:val="single" w:sz="6" w:space="0" w:color="auto"/>
              <w:right w:val="single" w:sz="4" w:space="0" w:color="auto"/>
            </w:tcBorders>
          </w:tcPr>
          <w:p w14:paraId="11F1D59A" w14:textId="77777777" w:rsidR="00077395" w:rsidRPr="00C025BF" w:rsidRDefault="00077395" w:rsidP="002034DE">
            <w:pPr>
              <w:spacing w:before="40" w:line="220" w:lineRule="exact"/>
              <w:ind w:left="28"/>
              <w:rPr>
                <w:rFonts w:asciiTheme="majorBidi" w:hAnsiTheme="majorBidi" w:cstheme="majorBidi"/>
                <w:sz w:val="20"/>
              </w:rPr>
            </w:pPr>
            <w:r w:rsidRPr="00F638AB">
              <w:rPr>
                <w:rFonts w:asciiTheme="majorBidi" w:hAnsiTheme="majorBidi" w:cstheme="majorBidi"/>
              </w:rPr>
              <w:t>Remove inconsistencies and inlude the HPM-1 into M</w:t>
            </w:r>
            <w:r>
              <w:rPr>
                <w:rFonts w:asciiTheme="majorBidi" w:hAnsiTheme="majorBidi" w:cstheme="majorBidi"/>
                <w:sz w:val="20"/>
              </w:rPr>
              <w:t>.</w:t>
            </w:r>
            <w:r w:rsidRPr="00F638AB">
              <w:rPr>
                <w:rFonts w:asciiTheme="majorBidi" w:hAnsiTheme="majorBidi" w:cstheme="majorBidi"/>
              </w:rPr>
              <w:t>R.</w:t>
            </w:r>
            <w:r>
              <w:rPr>
                <w:rFonts w:asciiTheme="majorBidi" w:hAnsiTheme="majorBidi" w:cstheme="majorBidi"/>
                <w:sz w:val="20"/>
              </w:rPr>
              <w:t>1</w:t>
            </w:r>
            <w:r w:rsidRPr="00F638AB">
              <w:rPr>
                <w:rFonts w:asciiTheme="majorBidi" w:hAnsiTheme="majorBidi" w:cstheme="majorBidi"/>
              </w:rPr>
              <w:t xml:space="preserve"> </w:t>
            </w:r>
          </w:p>
        </w:tc>
        <w:tc>
          <w:tcPr>
            <w:tcW w:w="3204" w:type="dxa"/>
            <w:tcBorders>
              <w:top w:val="single" w:sz="4" w:space="0" w:color="auto"/>
              <w:left w:val="single" w:sz="4" w:space="0" w:color="auto"/>
              <w:bottom w:val="single" w:sz="6" w:space="0" w:color="auto"/>
              <w:right w:val="single" w:sz="4" w:space="0" w:color="auto"/>
            </w:tcBorders>
            <w:hideMark/>
          </w:tcPr>
          <w:p w14:paraId="059C21E8" w14:textId="77777777" w:rsidR="00077395" w:rsidRPr="00F638AB" w:rsidRDefault="00077395" w:rsidP="002034DE">
            <w:pPr>
              <w:spacing w:before="40" w:line="220" w:lineRule="exact"/>
              <w:ind w:left="28"/>
              <w:rPr>
                <w:rFonts w:asciiTheme="majorBidi" w:hAnsiTheme="majorBidi" w:cstheme="majorBidi"/>
                <w:sz w:val="20"/>
              </w:rPr>
            </w:pPr>
            <w:r w:rsidRPr="00F638AB">
              <w:rPr>
                <w:rFonts w:asciiTheme="majorBidi" w:hAnsiTheme="majorBidi" w:cstheme="majorBidi"/>
              </w:rPr>
              <w:t>GRSP-72-33</w:t>
            </w:r>
          </w:p>
        </w:tc>
        <w:tc>
          <w:tcPr>
            <w:tcW w:w="1264" w:type="dxa"/>
            <w:tcBorders>
              <w:top w:val="single" w:sz="4" w:space="0" w:color="auto"/>
              <w:left w:val="single" w:sz="4" w:space="0" w:color="auto"/>
              <w:bottom w:val="single" w:sz="6" w:space="0" w:color="auto"/>
              <w:right w:val="single" w:sz="4" w:space="0" w:color="auto"/>
            </w:tcBorders>
          </w:tcPr>
          <w:p w14:paraId="51CD7428"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Ad-hoc group</w:t>
            </w:r>
          </w:p>
        </w:tc>
        <w:tc>
          <w:tcPr>
            <w:tcW w:w="1383" w:type="dxa"/>
            <w:tcBorders>
              <w:top w:val="single" w:sz="4" w:space="0" w:color="auto"/>
              <w:left w:val="single" w:sz="4" w:space="0" w:color="auto"/>
              <w:bottom w:val="single" w:sz="6" w:space="0" w:color="auto"/>
              <w:right w:val="single" w:sz="4" w:space="0" w:color="auto"/>
            </w:tcBorders>
          </w:tcPr>
          <w:p w14:paraId="51EE092F" w14:textId="37A6AC8C"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December 2023 off.</w:t>
            </w:r>
            <w:r w:rsidR="00F970AC">
              <w:rPr>
                <w:rFonts w:asciiTheme="majorBidi" w:hAnsiTheme="majorBidi" w:cstheme="majorBidi"/>
                <w:sz w:val="20"/>
              </w:rPr>
              <w:t xml:space="preserve"> </w:t>
            </w:r>
            <w:r>
              <w:rPr>
                <w:rFonts w:asciiTheme="majorBidi" w:hAnsiTheme="majorBidi" w:cstheme="majorBidi"/>
                <w:sz w:val="20"/>
              </w:rPr>
              <w:t>proposal GRSP</w:t>
            </w:r>
          </w:p>
        </w:tc>
        <w:tc>
          <w:tcPr>
            <w:tcW w:w="990" w:type="dxa"/>
            <w:tcBorders>
              <w:top w:val="single" w:sz="4" w:space="0" w:color="auto"/>
              <w:left w:val="single" w:sz="4" w:space="0" w:color="auto"/>
              <w:bottom w:val="single" w:sz="6" w:space="0" w:color="auto"/>
              <w:right w:val="single" w:sz="4" w:space="0" w:color="auto"/>
            </w:tcBorders>
          </w:tcPr>
          <w:p w14:paraId="33E32412" w14:textId="43A663DC"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NL, Sp</w:t>
            </w:r>
            <w:r w:rsidR="00F970AC">
              <w:rPr>
                <w:rFonts w:asciiTheme="majorBidi" w:hAnsiTheme="majorBidi" w:cstheme="majorBidi"/>
                <w:sz w:val="20"/>
              </w:rPr>
              <w:t>ain</w:t>
            </w:r>
            <w:r w:rsidR="00AF0732">
              <w:rPr>
                <w:rStyle w:val="FootnoteReference"/>
                <w:rFonts w:cstheme="majorBidi"/>
              </w:rPr>
              <w:footnoteReference w:id="4"/>
            </w:r>
            <w:r>
              <w:rPr>
                <w:rFonts w:asciiTheme="majorBidi" w:hAnsiTheme="majorBidi" w:cstheme="majorBidi"/>
                <w:sz w:val="20"/>
              </w:rPr>
              <w:t>, OICA and CLEPA</w:t>
            </w:r>
          </w:p>
        </w:tc>
        <w:tc>
          <w:tcPr>
            <w:tcW w:w="1652" w:type="dxa"/>
            <w:tcBorders>
              <w:top w:val="single" w:sz="4" w:space="0" w:color="auto"/>
              <w:left w:val="single" w:sz="4" w:space="0" w:color="auto"/>
              <w:bottom w:val="single" w:sz="6" w:space="0" w:color="auto"/>
              <w:right w:val="single" w:sz="4" w:space="0" w:color="auto"/>
            </w:tcBorders>
          </w:tcPr>
          <w:p w14:paraId="2BEB91C5" w14:textId="77777777" w:rsidR="00077395" w:rsidRPr="00C025BF" w:rsidRDefault="00077395" w:rsidP="002034DE">
            <w:pPr>
              <w:spacing w:before="40" w:line="220" w:lineRule="exact"/>
              <w:ind w:left="28"/>
              <w:rPr>
                <w:rFonts w:asciiTheme="majorBidi" w:hAnsiTheme="majorBidi" w:cstheme="majorBidi"/>
                <w:sz w:val="20"/>
              </w:rPr>
            </w:pPr>
          </w:p>
        </w:tc>
      </w:tr>
      <w:tr w:rsidR="00077395" w:rsidRPr="002C54B4" w14:paraId="3DFF596D"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54F96D5B"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7FE50DF4"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Children left in cars</w:t>
            </w:r>
          </w:p>
        </w:tc>
        <w:tc>
          <w:tcPr>
            <w:tcW w:w="2018" w:type="dxa"/>
            <w:tcBorders>
              <w:top w:val="single" w:sz="4" w:space="0" w:color="auto"/>
              <w:left w:val="single" w:sz="4" w:space="0" w:color="auto"/>
              <w:bottom w:val="single" w:sz="6" w:space="0" w:color="auto"/>
              <w:right w:val="single" w:sz="4" w:space="0" w:color="auto"/>
            </w:tcBorders>
          </w:tcPr>
          <w:p w14:paraId="115537F0"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Data gathering and examination of strategies at national level</w:t>
            </w:r>
          </w:p>
        </w:tc>
        <w:tc>
          <w:tcPr>
            <w:tcW w:w="3204" w:type="dxa"/>
            <w:tcBorders>
              <w:top w:val="single" w:sz="4" w:space="0" w:color="auto"/>
              <w:left w:val="single" w:sz="4" w:space="0" w:color="auto"/>
              <w:bottom w:val="single" w:sz="6" w:space="0" w:color="auto"/>
              <w:right w:val="single" w:sz="4" w:space="0" w:color="auto"/>
            </w:tcBorders>
            <w:hideMark/>
          </w:tcPr>
          <w:p w14:paraId="0D4FB40E" w14:textId="77777777" w:rsidR="00077395" w:rsidRPr="00090CEE" w:rsidRDefault="00077395" w:rsidP="002034DE">
            <w:pPr>
              <w:spacing w:before="40" w:line="220" w:lineRule="exact"/>
              <w:ind w:left="28"/>
              <w:rPr>
                <w:rFonts w:asciiTheme="majorBidi" w:hAnsiTheme="majorBidi" w:cstheme="majorBidi"/>
                <w:b/>
                <w:bCs/>
                <w:sz w:val="20"/>
              </w:rPr>
            </w:pPr>
          </w:p>
        </w:tc>
        <w:tc>
          <w:tcPr>
            <w:tcW w:w="1264" w:type="dxa"/>
            <w:tcBorders>
              <w:top w:val="single" w:sz="4" w:space="0" w:color="auto"/>
              <w:left w:val="single" w:sz="4" w:space="0" w:color="auto"/>
              <w:bottom w:val="single" w:sz="6" w:space="0" w:color="auto"/>
              <w:right w:val="single" w:sz="4" w:space="0" w:color="auto"/>
            </w:tcBorders>
          </w:tcPr>
          <w:p w14:paraId="45BB2399" w14:textId="77777777" w:rsidR="00077395" w:rsidRPr="00090CEE" w:rsidRDefault="00077395" w:rsidP="002034DE">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37518C5C" w14:textId="77777777" w:rsidR="00077395" w:rsidRPr="00090CEE" w:rsidRDefault="00077395" w:rsidP="002034DE">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4E826EDA" w14:textId="77777777" w:rsidR="00077395" w:rsidRPr="00F638AB" w:rsidRDefault="00077395" w:rsidP="002034DE">
            <w:pPr>
              <w:spacing w:before="40" w:line="220" w:lineRule="exact"/>
              <w:ind w:left="28"/>
              <w:rPr>
                <w:rFonts w:asciiTheme="majorBidi" w:hAnsiTheme="majorBidi" w:cstheme="majorBidi"/>
                <w:sz w:val="20"/>
                <w:lang w:val="es-ES"/>
              </w:rPr>
            </w:pPr>
            <w:r w:rsidRPr="00F638AB">
              <w:rPr>
                <w:rFonts w:asciiTheme="majorBidi" w:hAnsiTheme="majorBidi" w:cstheme="majorBidi"/>
                <w:lang w:val="es-ES"/>
              </w:rPr>
              <w:t>Australia, CI, USA, Canada, Ru</w:t>
            </w:r>
            <w:r>
              <w:rPr>
                <w:rFonts w:asciiTheme="majorBidi" w:hAnsiTheme="majorBidi" w:cstheme="majorBidi"/>
                <w:sz w:val="20"/>
                <w:lang w:val="es-ES"/>
              </w:rPr>
              <w:t>ssian Federation, Italy</w:t>
            </w:r>
          </w:p>
        </w:tc>
        <w:tc>
          <w:tcPr>
            <w:tcW w:w="1652" w:type="dxa"/>
            <w:tcBorders>
              <w:top w:val="single" w:sz="4" w:space="0" w:color="auto"/>
              <w:left w:val="single" w:sz="4" w:space="0" w:color="auto"/>
              <w:bottom w:val="single" w:sz="6" w:space="0" w:color="auto"/>
              <w:right w:val="single" w:sz="4" w:space="0" w:color="auto"/>
            </w:tcBorders>
          </w:tcPr>
          <w:p w14:paraId="7CE37B55" w14:textId="77777777" w:rsidR="00077395" w:rsidRPr="00F638AB" w:rsidRDefault="00077395" w:rsidP="002034DE">
            <w:pPr>
              <w:spacing w:before="40" w:line="220" w:lineRule="exact"/>
              <w:ind w:left="28"/>
              <w:rPr>
                <w:rFonts w:asciiTheme="majorBidi" w:hAnsiTheme="majorBidi" w:cstheme="majorBidi"/>
                <w:sz w:val="20"/>
                <w:lang w:val="es-ES"/>
              </w:rPr>
            </w:pPr>
          </w:p>
        </w:tc>
      </w:tr>
      <w:tr w:rsidR="00077395" w:rsidRPr="00090CEE" w14:paraId="4D9C5C05"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081673A8" w14:textId="77777777" w:rsidR="00077395" w:rsidRPr="00F638AB" w:rsidRDefault="00077395" w:rsidP="002034DE">
            <w:pPr>
              <w:spacing w:before="40" w:line="220" w:lineRule="exact"/>
              <w:ind w:left="28"/>
              <w:rPr>
                <w:rFonts w:asciiTheme="majorBidi" w:hAnsiTheme="majorBidi" w:cstheme="majorBidi"/>
                <w:sz w:val="20"/>
                <w:lang w:val="es-ES"/>
              </w:rPr>
            </w:pPr>
          </w:p>
        </w:tc>
        <w:tc>
          <w:tcPr>
            <w:tcW w:w="2303" w:type="dxa"/>
            <w:tcBorders>
              <w:top w:val="single" w:sz="4" w:space="0" w:color="auto"/>
              <w:left w:val="single" w:sz="4" w:space="0" w:color="auto"/>
              <w:bottom w:val="single" w:sz="4" w:space="0" w:color="auto"/>
              <w:right w:val="single" w:sz="4" w:space="0" w:color="auto"/>
            </w:tcBorders>
          </w:tcPr>
          <w:p w14:paraId="605FAB54" w14:textId="77777777" w:rsidR="00077395" w:rsidRPr="00F638AB" w:rsidRDefault="00077395" w:rsidP="002034DE">
            <w:pPr>
              <w:spacing w:before="40" w:line="220" w:lineRule="exact"/>
              <w:ind w:left="28"/>
              <w:rPr>
                <w:rFonts w:asciiTheme="majorBidi" w:hAnsiTheme="majorBidi" w:cstheme="majorBidi"/>
                <w:sz w:val="20"/>
                <w:lang w:val="es-ES"/>
              </w:rPr>
            </w:pPr>
          </w:p>
        </w:tc>
        <w:tc>
          <w:tcPr>
            <w:tcW w:w="2018" w:type="dxa"/>
            <w:tcBorders>
              <w:top w:val="single" w:sz="4" w:space="0" w:color="auto"/>
              <w:left w:val="single" w:sz="4" w:space="0" w:color="auto"/>
              <w:bottom w:val="single" w:sz="6" w:space="0" w:color="auto"/>
              <w:right w:val="single" w:sz="4" w:space="0" w:color="auto"/>
            </w:tcBorders>
          </w:tcPr>
          <w:p w14:paraId="513C914D" w14:textId="77777777" w:rsidR="00077395" w:rsidRPr="00F638AB" w:rsidRDefault="00077395" w:rsidP="002034DE">
            <w:pPr>
              <w:spacing w:before="40" w:line="220" w:lineRule="exact"/>
              <w:ind w:left="28"/>
              <w:rPr>
                <w:rFonts w:asciiTheme="majorBidi" w:hAnsiTheme="majorBidi" w:cstheme="majorBidi"/>
                <w:sz w:val="20"/>
                <w:lang w:val="es-ES"/>
              </w:rPr>
            </w:pPr>
          </w:p>
        </w:tc>
        <w:tc>
          <w:tcPr>
            <w:tcW w:w="3204" w:type="dxa"/>
            <w:tcBorders>
              <w:top w:val="single" w:sz="4" w:space="0" w:color="auto"/>
              <w:left w:val="single" w:sz="4" w:space="0" w:color="auto"/>
              <w:bottom w:val="single" w:sz="6" w:space="0" w:color="auto"/>
              <w:right w:val="single" w:sz="4" w:space="0" w:color="auto"/>
            </w:tcBorders>
            <w:hideMark/>
          </w:tcPr>
          <w:p w14:paraId="1B9F245F" w14:textId="77777777" w:rsidR="00077395" w:rsidRPr="00090CEE" w:rsidRDefault="00077395" w:rsidP="002034DE">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tcBorders>
              <w:top w:val="single" w:sz="4" w:space="0" w:color="auto"/>
              <w:left w:val="single" w:sz="4" w:space="0" w:color="auto"/>
              <w:bottom w:val="single" w:sz="6" w:space="0" w:color="auto"/>
              <w:right w:val="single" w:sz="4" w:space="0" w:color="auto"/>
            </w:tcBorders>
          </w:tcPr>
          <w:p w14:paraId="43430B7B" w14:textId="77777777" w:rsidR="00077395" w:rsidRPr="00090CEE" w:rsidRDefault="00077395" w:rsidP="002034DE">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7E1C45A5" w14:textId="77777777" w:rsidR="00077395" w:rsidRPr="00090CEE" w:rsidRDefault="00077395" w:rsidP="002034DE">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1DA8D496" w14:textId="77777777" w:rsidR="00077395" w:rsidRPr="00090CEE" w:rsidRDefault="00077395" w:rsidP="002034DE">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70F04BE4" w14:textId="77777777" w:rsidR="00077395" w:rsidRPr="00090CEE" w:rsidRDefault="00077395" w:rsidP="002034DE">
            <w:pPr>
              <w:spacing w:before="40" w:line="220" w:lineRule="exact"/>
              <w:ind w:left="28"/>
              <w:rPr>
                <w:rFonts w:asciiTheme="majorBidi" w:hAnsiTheme="majorBidi" w:cstheme="majorBidi"/>
                <w:sz w:val="20"/>
              </w:rPr>
            </w:pPr>
          </w:p>
        </w:tc>
      </w:tr>
      <w:tr w:rsidR="00077395" w:rsidRPr="00090CEE" w14:paraId="6FDEB9F4" w14:textId="77777777" w:rsidTr="002034DE">
        <w:trPr>
          <w:cantSplit/>
        </w:trPr>
        <w:tc>
          <w:tcPr>
            <w:tcW w:w="1076" w:type="dxa"/>
            <w:tcBorders>
              <w:top w:val="single" w:sz="4" w:space="0" w:color="auto"/>
              <w:left w:val="single" w:sz="4" w:space="0" w:color="auto"/>
              <w:bottom w:val="single" w:sz="4" w:space="0" w:color="auto"/>
              <w:right w:val="single" w:sz="4" w:space="0" w:color="auto"/>
            </w:tcBorders>
            <w:hideMark/>
          </w:tcPr>
          <w:p w14:paraId="0282FEC4" w14:textId="77777777" w:rsidR="00077395" w:rsidRPr="00090CEE" w:rsidRDefault="00077395" w:rsidP="002034D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lastRenderedPageBreak/>
              <w:t>Priority</w:t>
            </w:r>
          </w:p>
        </w:tc>
        <w:tc>
          <w:tcPr>
            <w:tcW w:w="2303" w:type="dxa"/>
            <w:tcBorders>
              <w:top w:val="single" w:sz="4" w:space="0" w:color="auto"/>
              <w:left w:val="single" w:sz="4" w:space="0" w:color="auto"/>
              <w:bottom w:val="single" w:sz="4" w:space="0" w:color="auto"/>
              <w:right w:val="single" w:sz="4" w:space="0" w:color="auto"/>
            </w:tcBorders>
            <w:hideMark/>
          </w:tcPr>
          <w:p w14:paraId="76745B99" w14:textId="77777777" w:rsidR="00077395" w:rsidRPr="00090CEE" w:rsidRDefault="00077395" w:rsidP="002034DE">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68EAF7D7" w14:textId="77777777" w:rsidR="00077395" w:rsidRPr="00090CEE" w:rsidRDefault="00077395" w:rsidP="002034D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Examine field data and evidence on whether occupants suffer disproportionate injuries and fatalities</w:t>
            </w:r>
          </w:p>
        </w:tc>
        <w:tc>
          <w:tcPr>
            <w:tcW w:w="3204" w:type="dxa"/>
            <w:tcBorders>
              <w:top w:val="single" w:sz="4" w:space="0" w:color="auto"/>
              <w:left w:val="single" w:sz="4" w:space="0" w:color="auto"/>
              <w:bottom w:val="single" w:sz="4" w:space="0" w:color="auto"/>
              <w:right w:val="single" w:sz="4" w:space="0" w:color="auto"/>
            </w:tcBorders>
            <w:hideMark/>
          </w:tcPr>
          <w:p w14:paraId="1932DC3C" w14:textId="77777777" w:rsidR="00077395" w:rsidRPr="00090CEE" w:rsidRDefault="00077395" w:rsidP="002034D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r w:rsidRPr="3321617A">
              <w:rPr>
                <w:rFonts w:asciiTheme="majorBidi" w:hAnsiTheme="majorBidi" w:cstheme="majorBidi"/>
                <w:sz w:val="20"/>
              </w:rPr>
              <w:t xml:space="preserve">, </w:t>
            </w:r>
            <w:r w:rsidRPr="3321617A">
              <w:rPr>
                <w:rFonts w:asciiTheme="majorBidi" w:hAnsiTheme="majorBidi" w:cstheme="majorBidi"/>
                <w:b/>
                <w:bCs/>
                <w:sz w:val="20"/>
              </w:rPr>
              <w:t>GRSP-71-23</w:t>
            </w:r>
            <w:r>
              <w:rPr>
                <w:rFonts w:asciiTheme="majorBidi" w:hAnsiTheme="majorBidi" w:cstheme="majorBidi"/>
                <w:b/>
                <w:bCs/>
                <w:sz w:val="20"/>
              </w:rPr>
              <w:t>, GRSP-72-10 and GRSP-72-45</w:t>
            </w:r>
          </w:p>
        </w:tc>
        <w:tc>
          <w:tcPr>
            <w:tcW w:w="1264" w:type="dxa"/>
            <w:tcBorders>
              <w:top w:val="single" w:sz="4" w:space="0" w:color="auto"/>
              <w:left w:val="single" w:sz="4" w:space="0" w:color="auto"/>
              <w:bottom w:val="single" w:sz="4" w:space="0" w:color="auto"/>
              <w:right w:val="single" w:sz="4" w:space="0" w:color="auto"/>
            </w:tcBorders>
            <w:hideMark/>
          </w:tcPr>
          <w:p w14:paraId="4F379734" w14:textId="77777777" w:rsidR="00077395" w:rsidRPr="00090CEE" w:rsidRDefault="00077395" w:rsidP="002034DE">
            <w:pPr>
              <w:keepNext/>
              <w:keepLines/>
              <w:spacing w:before="40" w:line="220" w:lineRule="exact"/>
              <w:rPr>
                <w:rFonts w:asciiTheme="majorBidi" w:hAnsiTheme="majorBidi" w:cstheme="majorBidi"/>
                <w:sz w:val="20"/>
              </w:rPr>
            </w:pPr>
            <w:r>
              <w:rPr>
                <w:rFonts w:asciiTheme="majorBidi" w:hAnsiTheme="majorBidi" w:cstheme="majorBidi"/>
                <w:sz w:val="20"/>
              </w:rPr>
              <w:t>IWG pending approval of WP.29 and AC.3 at the March 2023 sessions</w:t>
            </w:r>
          </w:p>
        </w:tc>
        <w:tc>
          <w:tcPr>
            <w:tcW w:w="1383" w:type="dxa"/>
            <w:tcBorders>
              <w:top w:val="single" w:sz="4" w:space="0" w:color="auto"/>
              <w:left w:val="single" w:sz="4" w:space="0" w:color="auto"/>
              <w:bottom w:val="single" w:sz="4" w:space="0" w:color="auto"/>
              <w:right w:val="single" w:sz="4" w:space="0" w:color="auto"/>
            </w:tcBorders>
            <w:hideMark/>
          </w:tcPr>
          <w:p w14:paraId="22B08294" w14:textId="77777777" w:rsidR="00077395" w:rsidRPr="00090CEE" w:rsidRDefault="00077395" w:rsidP="002034DE">
            <w:pPr>
              <w:keepNext/>
              <w:keepLines/>
              <w:spacing w:before="40" w:line="220" w:lineRule="exact"/>
              <w:rPr>
                <w:rFonts w:asciiTheme="majorBidi" w:hAnsiTheme="majorBidi" w:cstheme="majorBidi"/>
                <w:sz w:val="20"/>
              </w:rPr>
            </w:pPr>
            <w:r>
              <w:rPr>
                <w:rFonts w:asciiTheme="majorBidi" w:hAnsiTheme="majorBidi" w:cstheme="majorBidi"/>
                <w:sz w:val="20"/>
              </w:rPr>
              <w:t>2027</w:t>
            </w:r>
          </w:p>
        </w:tc>
        <w:tc>
          <w:tcPr>
            <w:tcW w:w="990" w:type="dxa"/>
            <w:tcBorders>
              <w:top w:val="single" w:sz="4" w:space="0" w:color="auto"/>
              <w:left w:val="single" w:sz="4" w:space="0" w:color="auto"/>
              <w:bottom w:val="single" w:sz="4" w:space="0" w:color="auto"/>
              <w:right w:val="single" w:sz="4" w:space="0" w:color="auto"/>
            </w:tcBorders>
            <w:hideMark/>
          </w:tcPr>
          <w:p w14:paraId="688E35B0" w14:textId="77777777" w:rsidR="00077395" w:rsidRPr="00090CEE" w:rsidRDefault="00077395" w:rsidP="002034DE">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32AE9D8B" w14:textId="77777777" w:rsidR="00077395" w:rsidRPr="00090CEE" w:rsidRDefault="00077395" w:rsidP="002034DE">
            <w:pPr>
              <w:keepNext/>
              <w:keepLines/>
              <w:spacing w:before="40" w:line="220" w:lineRule="exact"/>
              <w:ind w:left="28"/>
              <w:rPr>
                <w:rFonts w:asciiTheme="majorBidi" w:hAnsiTheme="majorBidi" w:cstheme="majorBidi"/>
                <w:sz w:val="20"/>
              </w:rPr>
            </w:pPr>
          </w:p>
        </w:tc>
      </w:tr>
      <w:tr w:rsidR="00077395" w:rsidRPr="00090CEE" w14:paraId="44078B3B" w14:textId="77777777" w:rsidTr="002034DE">
        <w:trPr>
          <w:cantSplit/>
        </w:trPr>
        <w:tc>
          <w:tcPr>
            <w:tcW w:w="1076" w:type="dxa"/>
            <w:tcBorders>
              <w:top w:val="single" w:sz="6" w:space="0" w:color="auto"/>
              <w:left w:val="single" w:sz="4" w:space="0" w:color="auto"/>
              <w:bottom w:val="single" w:sz="12" w:space="0" w:color="auto"/>
              <w:right w:val="single" w:sz="4" w:space="0" w:color="auto"/>
            </w:tcBorders>
            <w:hideMark/>
          </w:tcPr>
          <w:p w14:paraId="4E90CB63"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23D777A6"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1C15D740"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0CEF71B8" w14:textId="2BE68CBE" w:rsidR="00077395" w:rsidRPr="00090CEE" w:rsidRDefault="00077395" w:rsidP="002034DE">
            <w:pPr>
              <w:spacing w:before="40" w:line="220" w:lineRule="exact"/>
              <w:ind w:left="28"/>
              <w:rPr>
                <w:rFonts w:asciiTheme="majorBidi" w:hAnsiTheme="majorBidi" w:cstheme="majorBidi"/>
                <w:strike/>
                <w:sz w:val="20"/>
              </w:rPr>
            </w:pPr>
          </w:p>
        </w:tc>
        <w:tc>
          <w:tcPr>
            <w:tcW w:w="1264" w:type="dxa"/>
            <w:tcBorders>
              <w:top w:val="single" w:sz="6" w:space="0" w:color="auto"/>
              <w:left w:val="single" w:sz="4" w:space="0" w:color="auto"/>
              <w:bottom w:val="single" w:sz="12" w:space="0" w:color="auto"/>
              <w:right w:val="single" w:sz="4" w:space="0" w:color="auto"/>
            </w:tcBorders>
            <w:hideMark/>
          </w:tcPr>
          <w:p w14:paraId="58EA4D8C"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Suspended</w:t>
            </w:r>
          </w:p>
        </w:tc>
        <w:tc>
          <w:tcPr>
            <w:tcW w:w="1383" w:type="dxa"/>
            <w:tcBorders>
              <w:top w:val="single" w:sz="6" w:space="0" w:color="auto"/>
              <w:left w:val="single" w:sz="4" w:space="0" w:color="auto"/>
              <w:bottom w:val="single" w:sz="12" w:space="0" w:color="auto"/>
              <w:right w:val="single" w:sz="4" w:space="0" w:color="auto"/>
            </w:tcBorders>
            <w:hideMark/>
          </w:tcPr>
          <w:p w14:paraId="2FADEC6C"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2023 Discussion in GRSP May session</w:t>
            </w:r>
          </w:p>
        </w:tc>
        <w:tc>
          <w:tcPr>
            <w:tcW w:w="990" w:type="dxa"/>
            <w:tcBorders>
              <w:top w:val="single" w:sz="6" w:space="0" w:color="auto"/>
              <w:left w:val="single" w:sz="4" w:space="0" w:color="auto"/>
              <w:bottom w:val="single" w:sz="12" w:space="0" w:color="auto"/>
              <w:right w:val="single" w:sz="4" w:space="0" w:color="auto"/>
            </w:tcBorders>
            <w:hideMark/>
          </w:tcPr>
          <w:p w14:paraId="3E53A8AD" w14:textId="77777777" w:rsidR="00077395" w:rsidRPr="00090CEE" w:rsidRDefault="00077395" w:rsidP="002034DE">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2A7ACC97"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69CAD8B2" w14:textId="77777777" w:rsidR="00042603" w:rsidRDefault="00042603" w:rsidP="002B5A95">
      <w:pPr>
        <w:sectPr w:rsidR="00042603" w:rsidSect="002B5A95">
          <w:headerReference w:type="even" r:id="rId59"/>
          <w:headerReference w:type="default" r:id="rId60"/>
          <w:footerReference w:type="even" r:id="rId61"/>
          <w:footerReference w:type="default" r:id="rId62"/>
          <w:endnotePr>
            <w:numFmt w:val="decimal"/>
          </w:endnotePr>
          <w:pgSz w:w="16840" w:h="11907" w:orient="landscape" w:code="9"/>
          <w:pgMar w:top="1134" w:right="1417" w:bottom="1134" w:left="1134" w:header="567" w:footer="567" w:gutter="0"/>
          <w:cols w:space="720"/>
          <w:docGrid w:linePitch="272"/>
        </w:sectPr>
      </w:pPr>
    </w:p>
    <w:p w14:paraId="02BD6748" w14:textId="77777777" w:rsidR="00E82F42" w:rsidRPr="00243EFC" w:rsidRDefault="00E82F42" w:rsidP="00E82F42">
      <w:pPr>
        <w:spacing w:after="120"/>
        <w:ind w:left="1134" w:right="1134"/>
        <w:jc w:val="both"/>
        <w:rPr>
          <w:b/>
        </w:rPr>
      </w:pPr>
      <w:r w:rsidRPr="00243EFC">
        <w:rPr>
          <w:b/>
        </w:rPr>
        <w:lastRenderedPageBreak/>
        <w:t>Subjects under consideration by the Working Party on Passive Safety (GRSP) at its 7</w:t>
      </w:r>
      <w:r>
        <w:rPr>
          <w:b/>
        </w:rPr>
        <w:t>3rd</w:t>
      </w:r>
      <w:r w:rsidRPr="00243EFC">
        <w:rPr>
          <w:b/>
        </w:rPr>
        <w:t xml:space="preserve">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E82F42" w:rsidRPr="00243EFC" w14:paraId="606BDA61" w14:textId="77777777" w:rsidTr="002034DE">
        <w:trPr>
          <w:tblHeader/>
        </w:trPr>
        <w:tc>
          <w:tcPr>
            <w:tcW w:w="2831" w:type="pct"/>
            <w:tcBorders>
              <w:top w:val="single" w:sz="4" w:space="0" w:color="auto"/>
              <w:left w:val="nil"/>
              <w:bottom w:val="single" w:sz="12" w:space="0" w:color="auto"/>
              <w:right w:val="nil"/>
            </w:tcBorders>
            <w:vAlign w:val="bottom"/>
            <w:hideMark/>
          </w:tcPr>
          <w:p w14:paraId="372FE0FD" w14:textId="77777777" w:rsidR="00E82F42" w:rsidRPr="00243EFC" w:rsidRDefault="00E82F42" w:rsidP="002034DE">
            <w:pPr>
              <w:suppressAutoHyphens w:val="0"/>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42D72DB8" w14:textId="77777777" w:rsidR="00E82F42" w:rsidRPr="00243EFC" w:rsidRDefault="00E82F42" w:rsidP="002034DE">
            <w:pPr>
              <w:suppressAutoHyphens w:val="0"/>
              <w:spacing w:before="80" w:after="80" w:line="200" w:lineRule="exact"/>
              <w:ind w:right="113"/>
              <w:rPr>
                <w:i/>
                <w:sz w:val="16"/>
                <w:lang w:val="fr-CH"/>
              </w:rPr>
            </w:pPr>
            <w:r w:rsidRPr="00243EFC">
              <w:rPr>
                <w:i/>
                <w:sz w:val="16"/>
                <w:lang w:val="fr-CH"/>
              </w:rPr>
              <w:t>Document symbol ECE/TRANS/WP.29/...</w:t>
            </w:r>
          </w:p>
        </w:tc>
        <w:tc>
          <w:tcPr>
            <w:tcW w:w="1088" w:type="pct"/>
            <w:tcBorders>
              <w:top w:val="single" w:sz="4" w:space="0" w:color="auto"/>
              <w:left w:val="nil"/>
              <w:bottom w:val="single" w:sz="12" w:space="0" w:color="auto"/>
              <w:right w:val="nil"/>
            </w:tcBorders>
            <w:vAlign w:val="bottom"/>
            <w:hideMark/>
          </w:tcPr>
          <w:p w14:paraId="5401B439" w14:textId="77777777" w:rsidR="00E82F42" w:rsidRPr="00243EFC" w:rsidRDefault="00E82F42" w:rsidP="002034DE">
            <w:pPr>
              <w:suppressAutoHyphens w:val="0"/>
              <w:spacing w:before="80" w:after="80" w:line="200" w:lineRule="exact"/>
              <w:ind w:right="113"/>
              <w:rPr>
                <w:i/>
                <w:sz w:val="16"/>
              </w:rPr>
            </w:pPr>
            <w:r w:rsidRPr="00243EFC">
              <w:rPr>
                <w:i/>
                <w:sz w:val="16"/>
              </w:rPr>
              <w:t>Documentation availability</w:t>
            </w:r>
          </w:p>
        </w:tc>
      </w:tr>
      <w:tr w:rsidR="00E82F42" w:rsidRPr="00243EFC" w14:paraId="570B96F7" w14:textId="77777777" w:rsidTr="002034DE">
        <w:tc>
          <w:tcPr>
            <w:tcW w:w="2831" w:type="pct"/>
            <w:tcBorders>
              <w:top w:val="single" w:sz="12" w:space="0" w:color="auto"/>
              <w:left w:val="nil"/>
              <w:bottom w:val="nil"/>
              <w:right w:val="nil"/>
            </w:tcBorders>
            <w:hideMark/>
          </w:tcPr>
          <w:p w14:paraId="24A595C1" w14:textId="77777777" w:rsidR="00E82F42" w:rsidRPr="00243EFC" w:rsidRDefault="00E82F42" w:rsidP="002034DE">
            <w:pPr>
              <w:suppressAutoHyphens w:val="0"/>
              <w:spacing w:before="40" w:after="120" w:line="220" w:lineRule="exact"/>
              <w:ind w:right="113"/>
              <w:rPr>
                <w:b/>
              </w:rPr>
            </w:pPr>
            <w:r w:rsidRPr="00243EFC">
              <w:rPr>
                <w:b/>
              </w:rPr>
              <w:t>7.1.</w:t>
            </w:r>
            <w:r w:rsidRPr="00243EFC">
              <w:rPr>
                <w:b/>
              </w:rPr>
              <w:tab/>
              <w:t>1958 Agreement</w:t>
            </w:r>
          </w:p>
          <w:p w14:paraId="7F6ED0C5" w14:textId="77777777" w:rsidR="00E82F42" w:rsidRPr="00243EFC" w:rsidRDefault="00E82F42" w:rsidP="002034DE">
            <w:pPr>
              <w:suppressAutoHyphens w:val="0"/>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594C1697" w14:textId="77777777" w:rsidR="00E82F42" w:rsidRPr="00243EFC" w:rsidRDefault="00E82F42" w:rsidP="002034DE">
            <w:pPr>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7AA66E93" w14:textId="77777777" w:rsidTr="002034DE">
        <w:trPr>
          <w:trHeight w:val="20"/>
        </w:trPr>
        <w:tc>
          <w:tcPr>
            <w:tcW w:w="2831" w:type="pct"/>
            <w:tcBorders>
              <w:top w:val="nil"/>
              <w:left w:val="nil"/>
              <w:bottom w:val="nil"/>
              <w:right w:val="nil"/>
            </w:tcBorders>
            <w:hideMark/>
          </w:tcPr>
          <w:p w14:paraId="72AB6216" w14:textId="77777777" w:rsidR="00E82F42" w:rsidRDefault="00E82F42" w:rsidP="002034DE">
            <w:pPr>
              <w:pStyle w:val="SingleTxtG"/>
              <w:ind w:left="997" w:hanging="426"/>
            </w:pPr>
            <w:r w:rsidRPr="002B4DE5">
              <w:t>1</w:t>
            </w:r>
            <w:r>
              <w:t>4</w:t>
            </w:r>
            <w:r w:rsidRPr="002B4DE5">
              <w:t xml:space="preserve"> </w:t>
            </w:r>
            <w:r w:rsidRPr="00243EFC">
              <w:tab/>
            </w:r>
            <w:r w:rsidRPr="002B4DE5">
              <w:t>(Safety-belts</w:t>
            </w:r>
            <w:r>
              <w:t xml:space="preserve"> anchorages</w:t>
            </w:r>
            <w:r w:rsidRPr="002B4DE5">
              <w:t>)</w:t>
            </w:r>
          </w:p>
          <w:p w14:paraId="33DED676" w14:textId="77777777" w:rsidR="00E82F42" w:rsidRPr="002B4DE5" w:rsidRDefault="00E82F42" w:rsidP="002034DE">
            <w:pPr>
              <w:pStyle w:val="SingleTxtG"/>
              <w:ind w:left="997" w:hanging="426"/>
            </w:pPr>
            <w:r w:rsidRPr="002B4DE5">
              <w:t>16</w:t>
            </w:r>
            <w:r w:rsidRPr="00243EFC">
              <w:tab/>
            </w:r>
            <w:r w:rsidRPr="002B4DE5">
              <w:t>(Safety-belts).</w:t>
            </w:r>
          </w:p>
          <w:p w14:paraId="06D63913" w14:textId="77777777" w:rsidR="00E82F42" w:rsidRDefault="00E82F42" w:rsidP="002034DE">
            <w:pPr>
              <w:spacing w:before="40" w:after="120" w:line="220" w:lineRule="exact"/>
              <w:ind w:left="996" w:right="115" w:hanging="420"/>
            </w:pPr>
            <w:r w:rsidRPr="002B4DE5">
              <w:t xml:space="preserve">17 </w:t>
            </w:r>
            <w:r w:rsidRPr="00243EFC">
              <w:tab/>
            </w:r>
            <w:r w:rsidRPr="002B4DE5">
              <w:t>(Strength of seats)</w:t>
            </w:r>
            <w:r w:rsidRPr="00243EFC">
              <w:t xml:space="preserve"> </w:t>
            </w:r>
          </w:p>
          <w:p w14:paraId="635836F6" w14:textId="77777777" w:rsidR="00E82F42" w:rsidRPr="00243EFC" w:rsidRDefault="00E82F42" w:rsidP="002034DE">
            <w:pPr>
              <w:spacing w:before="40" w:after="120" w:line="220" w:lineRule="exact"/>
              <w:ind w:left="996" w:right="115" w:hanging="420"/>
            </w:pPr>
            <w:r w:rsidRPr="00243EFC">
              <w:t>21</w:t>
            </w:r>
            <w:r w:rsidRPr="00243EFC">
              <w:tab/>
              <w:t>(Interior fittings);</w:t>
            </w:r>
          </w:p>
          <w:p w14:paraId="4A4169E3" w14:textId="77777777" w:rsidR="00E82F42" w:rsidRPr="00243EFC" w:rsidRDefault="00E82F42" w:rsidP="002034DE">
            <w:pPr>
              <w:spacing w:before="40" w:after="120" w:line="220" w:lineRule="exact"/>
              <w:ind w:left="996" w:right="115" w:hanging="420"/>
            </w:pPr>
            <w:r w:rsidRPr="00243EFC">
              <w:t>22</w:t>
            </w:r>
            <w:r w:rsidRPr="00243EFC">
              <w:tab/>
              <w:t>(Protective helmets);</w:t>
            </w:r>
          </w:p>
          <w:p w14:paraId="4A88003B" w14:textId="77777777" w:rsidR="00E82F42" w:rsidRPr="00243EFC" w:rsidRDefault="00E82F42" w:rsidP="002034DE">
            <w:pPr>
              <w:spacing w:before="40" w:after="120" w:line="220" w:lineRule="exact"/>
              <w:ind w:left="996" w:right="115" w:hanging="420"/>
            </w:pPr>
            <w:r w:rsidRPr="00243EFC">
              <w:t>80</w:t>
            </w:r>
            <w:r w:rsidRPr="00243EFC">
              <w:tab/>
              <w:t>(Strength of seats and their anchorages (buses));</w:t>
            </w:r>
          </w:p>
          <w:p w14:paraId="5E7DBE4F" w14:textId="77777777" w:rsidR="00E82F42" w:rsidRPr="00243EFC" w:rsidRDefault="00E82F42" w:rsidP="002034DE">
            <w:pPr>
              <w:spacing w:before="40" w:after="120" w:line="220" w:lineRule="exact"/>
              <w:ind w:left="996" w:right="115" w:hanging="420"/>
            </w:pPr>
            <w:r w:rsidRPr="00243EFC">
              <w:t>94</w:t>
            </w:r>
            <w:r w:rsidRPr="00243EFC">
              <w:tab/>
              <w:t>(Frontal collision);</w:t>
            </w:r>
          </w:p>
          <w:p w14:paraId="18FAC59A" w14:textId="77777777" w:rsidR="00E82F42" w:rsidRPr="00243EFC" w:rsidRDefault="00E82F42" w:rsidP="002034DE">
            <w:pPr>
              <w:spacing w:before="40" w:after="120" w:line="220" w:lineRule="exact"/>
              <w:ind w:left="996" w:right="115" w:hanging="420"/>
            </w:pPr>
            <w:r w:rsidRPr="00243EFC">
              <w:t>95</w:t>
            </w:r>
            <w:r w:rsidRPr="00243EFC">
              <w:tab/>
              <w:t>(Lateral collision)</w:t>
            </w:r>
          </w:p>
          <w:p w14:paraId="677B63CF" w14:textId="77777777" w:rsidR="00E82F42" w:rsidRPr="00243EFC" w:rsidRDefault="00E82F42" w:rsidP="002034DE">
            <w:pPr>
              <w:spacing w:before="40" w:after="120" w:line="220" w:lineRule="exact"/>
              <w:ind w:left="996" w:right="115" w:hanging="420"/>
            </w:pPr>
            <w:r w:rsidRPr="00243EFC">
              <w:t>100</w:t>
            </w:r>
            <w:r w:rsidRPr="00243EFC">
              <w:tab/>
              <w:t>(Electric power trained vehicles);</w:t>
            </w:r>
          </w:p>
          <w:p w14:paraId="03B0E541" w14:textId="77777777" w:rsidR="00E82F42" w:rsidRPr="00243EFC" w:rsidRDefault="00E82F42" w:rsidP="002034DE">
            <w:pPr>
              <w:spacing w:before="40" w:after="120" w:line="220" w:lineRule="exact"/>
              <w:ind w:left="996" w:right="115" w:hanging="420"/>
            </w:pPr>
            <w:r w:rsidRPr="00243EFC">
              <w:t>127</w:t>
            </w:r>
            <w:r w:rsidRPr="00243EFC">
              <w:tab/>
              <w:t>(Pedestrian safety);</w:t>
            </w:r>
          </w:p>
          <w:p w14:paraId="3457950D" w14:textId="77777777" w:rsidR="00E82F42" w:rsidRPr="00243EFC" w:rsidRDefault="00E82F42" w:rsidP="002034DE">
            <w:pPr>
              <w:spacing w:before="40" w:after="120" w:line="220" w:lineRule="exact"/>
              <w:ind w:left="996" w:right="115" w:hanging="420"/>
            </w:pPr>
            <w:r w:rsidRPr="00243EFC">
              <w:t>129</w:t>
            </w:r>
            <w:r w:rsidRPr="00243EFC">
              <w:tab/>
              <w:t>(Enhanced child restraint systems)</w:t>
            </w:r>
          </w:p>
          <w:p w14:paraId="1EFDF488" w14:textId="77777777" w:rsidR="00E82F42" w:rsidRPr="00243EFC" w:rsidRDefault="00E82F42" w:rsidP="002034DE">
            <w:pPr>
              <w:spacing w:before="40" w:after="120" w:line="220" w:lineRule="exact"/>
              <w:ind w:left="996" w:right="115" w:hanging="420"/>
            </w:pPr>
            <w:r w:rsidRPr="00243EFC">
              <w:t>134</w:t>
            </w:r>
            <w:r w:rsidRPr="00243EFC">
              <w:tab/>
              <w:t>(Hydrogen and fuel cell vehicles (HFCV))</w:t>
            </w:r>
          </w:p>
          <w:p w14:paraId="0F9AD2F6" w14:textId="77777777" w:rsidR="00E82F42" w:rsidRDefault="00E82F42" w:rsidP="002034DE">
            <w:pPr>
              <w:spacing w:before="40" w:after="120" w:line="220" w:lineRule="exact"/>
              <w:ind w:left="996" w:right="115" w:hanging="420"/>
            </w:pPr>
            <w:r w:rsidRPr="00243EFC">
              <w:t>137</w:t>
            </w:r>
            <w:r w:rsidRPr="00243EFC">
              <w:tab/>
            </w:r>
            <w:r>
              <w:t>(</w:t>
            </w:r>
            <w:r w:rsidRPr="00243EFC">
              <w:t>Frontal impact with focus on restraint systems</w:t>
            </w:r>
            <w:r>
              <w:t>)</w:t>
            </w:r>
          </w:p>
          <w:p w14:paraId="419BDAC5" w14:textId="77777777" w:rsidR="00E82F42" w:rsidRPr="00243EFC" w:rsidRDefault="00E82F42" w:rsidP="002034DE">
            <w:pPr>
              <w:spacing w:before="40" w:after="120" w:line="220" w:lineRule="exact"/>
              <w:ind w:left="996" w:right="115" w:hanging="420"/>
            </w:pPr>
            <w:r w:rsidRPr="002B4DE5">
              <w:t xml:space="preserve">145 </w:t>
            </w:r>
            <w:r w:rsidRPr="00243EFC">
              <w:tab/>
            </w:r>
            <w:r w:rsidRPr="002B4DE5">
              <w:t xml:space="preserve"> (ISOFIX anchorage systems, ISOFIX top tether anchorages and i-Size)</w:t>
            </w:r>
            <w:r w:rsidRPr="00243EFC">
              <w:t>]</w:t>
            </w:r>
          </w:p>
        </w:tc>
        <w:tc>
          <w:tcPr>
            <w:tcW w:w="2169" w:type="pct"/>
            <w:gridSpan w:val="2"/>
            <w:tcBorders>
              <w:top w:val="nil"/>
              <w:left w:val="nil"/>
              <w:bottom w:val="nil"/>
              <w:right w:val="nil"/>
            </w:tcBorders>
          </w:tcPr>
          <w:p w14:paraId="13248246" w14:textId="77777777" w:rsidR="00E82F42" w:rsidRPr="00243EFC" w:rsidRDefault="00E82F42" w:rsidP="002034DE">
            <w:pPr>
              <w:suppressAutoHyphens w:val="0"/>
              <w:spacing w:before="40" w:after="120" w:line="220" w:lineRule="exact"/>
              <w:ind w:right="113"/>
            </w:pPr>
          </w:p>
        </w:tc>
      </w:tr>
      <w:tr w:rsidR="00E82F42" w:rsidRPr="00243EFC" w14:paraId="5DC8CBF0" w14:textId="77777777" w:rsidTr="002034DE">
        <w:trPr>
          <w:trHeight w:val="20"/>
        </w:trPr>
        <w:tc>
          <w:tcPr>
            <w:tcW w:w="2831" w:type="pct"/>
            <w:tcBorders>
              <w:top w:val="nil"/>
              <w:left w:val="nil"/>
              <w:bottom w:val="nil"/>
              <w:right w:val="nil"/>
            </w:tcBorders>
            <w:hideMark/>
          </w:tcPr>
          <w:p w14:paraId="5DECF19D" w14:textId="77777777" w:rsidR="00E82F42" w:rsidRPr="00243EFC" w:rsidRDefault="00E82F42" w:rsidP="002034DE">
            <w:pPr>
              <w:suppressAutoHyphens w:val="0"/>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65FE09BF" w14:textId="77777777" w:rsidR="00E82F42" w:rsidRPr="00243EFC" w:rsidRDefault="00E82F42" w:rsidP="002034DE">
            <w:pPr>
              <w:suppressAutoHyphens w:val="0"/>
              <w:spacing w:before="40" w:after="120" w:line="220" w:lineRule="exact"/>
              <w:ind w:right="113"/>
            </w:pPr>
          </w:p>
        </w:tc>
      </w:tr>
      <w:tr w:rsidR="00E82F42" w:rsidRPr="00243EFC" w14:paraId="5D1197D6" w14:textId="77777777" w:rsidTr="002034DE">
        <w:tc>
          <w:tcPr>
            <w:tcW w:w="2831" w:type="pct"/>
            <w:tcBorders>
              <w:top w:val="nil"/>
              <w:left w:val="nil"/>
              <w:bottom w:val="nil"/>
              <w:right w:val="nil"/>
            </w:tcBorders>
            <w:hideMark/>
          </w:tcPr>
          <w:p w14:paraId="7B449112" w14:textId="77777777" w:rsidR="00E82F42" w:rsidRPr="00243EFC" w:rsidRDefault="00E82F42" w:rsidP="002034DE">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107E6C68" w14:textId="77777777" w:rsidR="00E82F42" w:rsidRPr="00243EFC" w:rsidRDefault="00E82F42" w:rsidP="002034DE">
            <w:pPr>
              <w:suppressAutoHyphens w:val="0"/>
              <w:spacing w:before="40" w:after="120" w:line="220" w:lineRule="exact"/>
              <w:ind w:right="113"/>
            </w:pPr>
          </w:p>
        </w:tc>
      </w:tr>
      <w:tr w:rsidR="00E82F42" w:rsidRPr="00243EFC" w14:paraId="76F4182C" w14:textId="77777777" w:rsidTr="002034DE">
        <w:tc>
          <w:tcPr>
            <w:tcW w:w="2831" w:type="pct"/>
            <w:tcBorders>
              <w:top w:val="nil"/>
              <w:left w:val="nil"/>
              <w:bottom w:val="nil"/>
              <w:right w:val="nil"/>
            </w:tcBorders>
            <w:hideMark/>
          </w:tcPr>
          <w:p w14:paraId="06FAE694" w14:textId="77777777" w:rsidR="00E82F42" w:rsidRPr="00243EFC" w:rsidRDefault="00E82F42" w:rsidP="002034DE">
            <w:pPr>
              <w:suppressAutoHyphens w:val="0"/>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626C7C94" w14:textId="77777777" w:rsidR="00E82F42" w:rsidRPr="00243EFC" w:rsidRDefault="00E82F42" w:rsidP="002034DE">
            <w:pPr>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39A51556" w14:textId="77777777" w:rsidTr="002034DE">
        <w:trPr>
          <w:trHeight w:val="20"/>
        </w:trPr>
        <w:tc>
          <w:tcPr>
            <w:tcW w:w="2831" w:type="pct"/>
            <w:tcBorders>
              <w:top w:val="nil"/>
              <w:left w:val="nil"/>
              <w:bottom w:val="nil"/>
              <w:right w:val="nil"/>
            </w:tcBorders>
            <w:hideMark/>
          </w:tcPr>
          <w:p w14:paraId="0D504B18" w14:textId="77777777" w:rsidR="00E82F42" w:rsidRPr="00243EFC" w:rsidRDefault="00E82F42" w:rsidP="002034DE">
            <w:pPr>
              <w:spacing w:before="40" w:after="120" w:line="220" w:lineRule="exact"/>
              <w:ind w:left="996" w:right="115" w:hanging="420"/>
            </w:pPr>
            <w:r w:rsidRPr="00243EFC">
              <w:t>[9</w:t>
            </w:r>
            <w:r w:rsidRPr="00243EFC">
              <w:tab/>
              <w:t>(Pedestrian safety);</w:t>
            </w:r>
          </w:p>
          <w:p w14:paraId="5C5D9BFA" w14:textId="77777777" w:rsidR="00E82F42" w:rsidRPr="00243EFC" w:rsidRDefault="00E82F42" w:rsidP="002034DE">
            <w:pPr>
              <w:spacing w:before="40" w:after="120" w:line="220" w:lineRule="exact"/>
              <w:ind w:left="996" w:right="115" w:hanging="420"/>
            </w:pPr>
            <w:r w:rsidRPr="00243EFC">
              <w:t>13</w:t>
            </w:r>
            <w:r w:rsidRPr="00243EFC">
              <w:tab/>
              <w:t>(Hydrogen and Fuel Cells Vehicles)</w:t>
            </w:r>
          </w:p>
          <w:p w14:paraId="0E35B1DF" w14:textId="77777777" w:rsidR="00E82F42" w:rsidRPr="00243EFC" w:rsidRDefault="00E82F42" w:rsidP="002034DE">
            <w:pPr>
              <w:spacing w:before="40" w:after="120" w:line="220" w:lineRule="exact"/>
              <w:ind w:left="996" w:right="115" w:hanging="420"/>
            </w:pPr>
            <w:r w:rsidRPr="00243EFC">
              <w:t>20</w:t>
            </w:r>
            <w:r w:rsidRPr="00243EFC">
              <w:tab/>
              <w:t>(Electric vehicle safety)</w:t>
            </w:r>
          </w:p>
          <w:p w14:paraId="3CF568A4" w14:textId="77777777" w:rsidR="00E82F42" w:rsidRPr="00243EFC" w:rsidRDefault="00E82F42" w:rsidP="002034DE">
            <w:pPr>
              <w:suppressAutoHyphens w:val="0"/>
              <w:spacing w:before="40" w:after="120" w:line="220" w:lineRule="exact"/>
              <w:ind w:left="567" w:right="113"/>
            </w:pPr>
            <w:r w:rsidRPr="00243EFC">
              <w:t>Electric vehicles</w:t>
            </w:r>
          </w:p>
          <w:p w14:paraId="2DBC30FF" w14:textId="77777777" w:rsidR="00E82F42" w:rsidRPr="00243EFC" w:rsidRDefault="00E82F42" w:rsidP="002034DE">
            <w:pPr>
              <w:suppressAutoHyphens w:val="0"/>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27B0832D" w14:textId="77777777" w:rsidR="00E82F42" w:rsidRPr="00243EFC" w:rsidRDefault="00E82F42" w:rsidP="002034DE">
            <w:pPr>
              <w:suppressAutoHyphens w:val="0"/>
              <w:spacing w:line="256" w:lineRule="auto"/>
            </w:pPr>
          </w:p>
        </w:tc>
      </w:tr>
      <w:tr w:rsidR="00E82F42" w:rsidRPr="00243EFC" w14:paraId="35FC9196" w14:textId="77777777" w:rsidTr="002034DE">
        <w:tc>
          <w:tcPr>
            <w:tcW w:w="2831" w:type="pct"/>
            <w:tcBorders>
              <w:top w:val="nil"/>
              <w:left w:val="nil"/>
              <w:bottom w:val="nil"/>
              <w:right w:val="nil"/>
            </w:tcBorders>
            <w:hideMark/>
          </w:tcPr>
          <w:p w14:paraId="0D3062BB" w14:textId="77777777" w:rsidR="00E82F42" w:rsidRPr="00243EFC" w:rsidRDefault="00E82F42" w:rsidP="002034DE">
            <w:pPr>
              <w:suppressAutoHyphens w:val="0"/>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14485549" w14:textId="77777777" w:rsidR="00E82F42" w:rsidRPr="00243EFC" w:rsidRDefault="00E82F42" w:rsidP="002034DE">
            <w:pPr>
              <w:suppressAutoHyphens w:val="0"/>
              <w:spacing w:before="40" w:after="120" w:line="220" w:lineRule="exact"/>
              <w:ind w:right="113"/>
            </w:pPr>
          </w:p>
        </w:tc>
      </w:tr>
      <w:tr w:rsidR="00E82F42" w:rsidRPr="00243EFC" w14:paraId="6844AEA5" w14:textId="77777777" w:rsidTr="002034DE">
        <w:tc>
          <w:tcPr>
            <w:tcW w:w="2831" w:type="pct"/>
            <w:tcBorders>
              <w:top w:val="nil"/>
              <w:left w:val="nil"/>
              <w:bottom w:val="nil"/>
              <w:right w:val="nil"/>
            </w:tcBorders>
            <w:hideMark/>
          </w:tcPr>
          <w:p w14:paraId="3569E695" w14:textId="77777777" w:rsidR="00E82F42" w:rsidRPr="00243EFC" w:rsidRDefault="00E82F42" w:rsidP="002034DE">
            <w:pPr>
              <w:suppressAutoHyphens w:val="0"/>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3ABFB9B9" w14:textId="77777777" w:rsidR="00E82F42" w:rsidRPr="00243EFC" w:rsidRDefault="00E82F42" w:rsidP="002034DE">
            <w:pPr>
              <w:suppressAutoHyphens w:val="0"/>
              <w:spacing w:line="256" w:lineRule="auto"/>
            </w:pPr>
          </w:p>
        </w:tc>
      </w:tr>
      <w:tr w:rsidR="00E82F42" w:rsidRPr="00243EFC" w14:paraId="2FA44F19" w14:textId="77777777" w:rsidTr="002034DE">
        <w:tc>
          <w:tcPr>
            <w:tcW w:w="2831" w:type="pct"/>
            <w:tcBorders>
              <w:top w:val="nil"/>
              <w:left w:val="nil"/>
              <w:bottom w:val="nil"/>
              <w:right w:val="nil"/>
            </w:tcBorders>
            <w:hideMark/>
          </w:tcPr>
          <w:p w14:paraId="2DECD1E0" w14:textId="77777777" w:rsidR="00E82F42" w:rsidRPr="00243EFC" w:rsidRDefault="00E82F42" w:rsidP="002034DE">
            <w:pPr>
              <w:suppressAutoHyphens w:val="0"/>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13C415C" w14:textId="77777777" w:rsidR="00E82F42" w:rsidRPr="00243EFC" w:rsidRDefault="00E82F42" w:rsidP="002034DE">
            <w:pPr>
              <w:suppressAutoHyphens w:val="0"/>
              <w:spacing w:before="40" w:after="120" w:line="220" w:lineRule="exact"/>
              <w:ind w:right="113"/>
            </w:pPr>
          </w:p>
        </w:tc>
      </w:tr>
      <w:tr w:rsidR="00E82F42" w:rsidRPr="00243EFC" w14:paraId="2D1C46F3" w14:textId="77777777" w:rsidTr="002034DE">
        <w:tc>
          <w:tcPr>
            <w:tcW w:w="2831" w:type="pct"/>
            <w:tcBorders>
              <w:top w:val="nil"/>
              <w:left w:val="nil"/>
              <w:bottom w:val="nil"/>
              <w:right w:val="nil"/>
            </w:tcBorders>
            <w:hideMark/>
          </w:tcPr>
          <w:p w14:paraId="4D7B427B" w14:textId="77777777" w:rsidR="00E82F42" w:rsidRPr="00243EFC" w:rsidRDefault="00E82F42" w:rsidP="002034DE">
            <w:pPr>
              <w:suppressAutoHyphens w:val="0"/>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0CB23EB4" w14:textId="77777777" w:rsidR="00E82F42" w:rsidRPr="00243EFC" w:rsidRDefault="00E82F42" w:rsidP="002034DE">
            <w:pPr>
              <w:suppressAutoHyphens w:val="0"/>
              <w:spacing w:before="40" w:after="120" w:line="220" w:lineRule="exact"/>
              <w:ind w:right="113"/>
            </w:pPr>
          </w:p>
        </w:tc>
      </w:tr>
      <w:tr w:rsidR="00E82F42" w:rsidRPr="00243EFC" w14:paraId="0855A048" w14:textId="77777777" w:rsidTr="002034DE">
        <w:tc>
          <w:tcPr>
            <w:tcW w:w="2831" w:type="pct"/>
            <w:tcBorders>
              <w:top w:val="nil"/>
              <w:left w:val="nil"/>
              <w:bottom w:val="nil"/>
              <w:right w:val="nil"/>
            </w:tcBorders>
            <w:hideMark/>
          </w:tcPr>
          <w:p w14:paraId="30DA9DAA" w14:textId="77777777" w:rsidR="00E82F42" w:rsidRPr="00243EFC" w:rsidRDefault="00E82F42" w:rsidP="002034DE">
            <w:pPr>
              <w:keepNext/>
              <w:keepLines/>
              <w:suppressAutoHyphens w:val="0"/>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4DDF3DE0" w14:textId="77777777" w:rsidR="00E82F42" w:rsidRPr="00243EFC" w:rsidRDefault="00E82F42" w:rsidP="002034DE">
            <w:pPr>
              <w:keepNext/>
              <w:keepLines/>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6376E876" w14:textId="77777777" w:rsidTr="002034DE">
        <w:tc>
          <w:tcPr>
            <w:tcW w:w="2831" w:type="pct"/>
            <w:tcBorders>
              <w:top w:val="nil"/>
              <w:left w:val="nil"/>
              <w:bottom w:val="single" w:sz="12" w:space="0" w:color="auto"/>
              <w:right w:val="nil"/>
            </w:tcBorders>
            <w:hideMark/>
          </w:tcPr>
          <w:p w14:paraId="57F29ED4" w14:textId="77777777" w:rsidR="00E82F42" w:rsidRPr="00243EFC" w:rsidRDefault="00E82F42" w:rsidP="002034DE">
            <w:pPr>
              <w:keepNext/>
              <w:keepLines/>
              <w:suppressAutoHyphens w:val="0"/>
              <w:spacing w:before="40" w:after="120" w:line="220" w:lineRule="exact"/>
              <w:ind w:left="567" w:right="113"/>
            </w:pPr>
            <w:r w:rsidRPr="00243EFC">
              <w:t xml:space="preserve">[Exchange of information on national </w:t>
            </w:r>
            <w:r w:rsidRPr="00243EFC">
              <w:br/>
              <w:t xml:space="preserve">and international requirements on </w:t>
            </w:r>
            <w:r w:rsidRPr="00243EFC">
              <w:br/>
              <w:t>passive safety;</w:t>
            </w:r>
          </w:p>
          <w:p w14:paraId="11C41F75" w14:textId="77777777" w:rsidR="00E82F42" w:rsidRPr="00243EFC" w:rsidRDefault="00E82F42" w:rsidP="002034DE">
            <w:pPr>
              <w:keepNext/>
              <w:keepLines/>
              <w:suppressAutoHyphens w:val="0"/>
              <w:spacing w:before="40" w:after="120" w:line="220" w:lineRule="exact"/>
              <w:ind w:left="567" w:right="113"/>
            </w:pPr>
            <w:r w:rsidRPr="00243EFC">
              <w:t xml:space="preserve">International Whole Vehicle Type </w:t>
            </w:r>
            <w:r w:rsidRPr="00243EFC">
              <w:br/>
              <w:t>Approval (IWVTA)</w:t>
            </w:r>
          </w:p>
          <w:p w14:paraId="2BF78952" w14:textId="77777777" w:rsidR="00E82F42" w:rsidRPr="00243EFC" w:rsidRDefault="00E82F42" w:rsidP="002034DE">
            <w:pPr>
              <w:keepNext/>
              <w:keepLines/>
              <w:suppressAutoHyphens w:val="0"/>
              <w:spacing w:before="40" w:after="120" w:line="220" w:lineRule="exact"/>
              <w:ind w:left="567" w:right="113"/>
            </w:pPr>
            <w:r w:rsidRPr="00243EFC">
              <w:t>Securing of children in buses and coaches;</w:t>
            </w:r>
          </w:p>
          <w:p w14:paraId="525BE302" w14:textId="77777777" w:rsidR="00E82F42" w:rsidRPr="00243EFC" w:rsidRDefault="00E82F42" w:rsidP="002034DE">
            <w:pPr>
              <w:keepNext/>
              <w:keepLines/>
              <w:suppressAutoHyphens w:val="0"/>
              <w:spacing w:before="40" w:after="120" w:line="220" w:lineRule="exact"/>
              <w:ind w:left="567" w:right="113"/>
            </w:pPr>
            <w:r w:rsidRPr="00243EFC">
              <w:t>Exchange of views on vehicle automation;</w:t>
            </w:r>
          </w:p>
          <w:p w14:paraId="2A20A3DC" w14:textId="77777777" w:rsidR="00E82F42" w:rsidRPr="00243EFC" w:rsidRDefault="00E82F42" w:rsidP="002034DE">
            <w:pPr>
              <w:keepNext/>
              <w:keepLines/>
              <w:suppressAutoHyphens w:val="0"/>
              <w:spacing w:before="40" w:after="120" w:line="220" w:lineRule="exact"/>
              <w:ind w:left="567" w:right="113"/>
            </w:pPr>
            <w:r w:rsidRPr="00243EFC">
              <w:t>Three-dimensional H-point machine;</w:t>
            </w:r>
          </w:p>
          <w:p w14:paraId="413B0A7C" w14:textId="77777777" w:rsidR="00E82F42" w:rsidRPr="00243EFC" w:rsidRDefault="00E82F42" w:rsidP="002034DE">
            <w:pPr>
              <w:keepNext/>
              <w:keepLines/>
              <w:suppressAutoHyphens w:val="0"/>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110E0F8A" w14:textId="77777777" w:rsidR="00E82F42" w:rsidRPr="00243EFC" w:rsidRDefault="00E82F42" w:rsidP="002034DE">
            <w:pPr>
              <w:suppressAutoHyphens w:val="0"/>
              <w:spacing w:line="256" w:lineRule="auto"/>
            </w:pPr>
          </w:p>
        </w:tc>
      </w:tr>
    </w:tbl>
    <w:p w14:paraId="2F44B1D3" w14:textId="77777777" w:rsidR="007D031C" w:rsidRDefault="007D031C" w:rsidP="002B5A95"/>
    <w:p w14:paraId="286DECB3" w14:textId="0EBCD2C6" w:rsidR="00042603" w:rsidRPr="004050DE" w:rsidRDefault="004050DE" w:rsidP="004050DE">
      <w:pPr>
        <w:spacing w:before="240"/>
        <w:jc w:val="center"/>
        <w:rPr>
          <w:u w:val="single"/>
        </w:rPr>
      </w:pPr>
      <w:r>
        <w:rPr>
          <w:u w:val="single"/>
        </w:rPr>
        <w:tab/>
      </w:r>
      <w:r>
        <w:rPr>
          <w:u w:val="single"/>
        </w:rPr>
        <w:tab/>
      </w:r>
      <w:r>
        <w:rPr>
          <w:u w:val="single"/>
        </w:rPr>
        <w:tab/>
      </w:r>
    </w:p>
    <w:sectPr w:rsidR="00042603" w:rsidRPr="004050DE" w:rsidSect="004050DE">
      <w:headerReference w:type="even" r:id="rId63"/>
      <w:headerReference w:type="default" r:id="rId64"/>
      <w:footerReference w:type="even" r:id="rId65"/>
      <w:footerReference w:type="default" r:id="rId6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C375" w14:textId="77777777" w:rsidR="00FC60A9" w:rsidRDefault="00FC60A9"/>
  </w:endnote>
  <w:endnote w:type="continuationSeparator" w:id="0">
    <w:p w14:paraId="66826C09" w14:textId="77777777" w:rsidR="00FC60A9" w:rsidRDefault="00FC60A9"/>
  </w:endnote>
  <w:endnote w:type="continuationNotice" w:id="1">
    <w:p w14:paraId="65F6CAF2" w14:textId="77777777" w:rsidR="00FC60A9" w:rsidRDefault="00FC6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C742" w14:textId="51FA2C0B" w:rsidR="008F0C36" w:rsidRPr="008F0C36" w:rsidRDefault="008F0C36" w:rsidP="008F0C36">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sidRPr="008F0C36">
      <w:rPr>
        <w:b/>
        <w:noProof/>
        <w:sz w:val="18"/>
      </w:rPr>
      <w:t>2</w:t>
    </w:r>
    <w:r w:rsidRPr="008F0C36">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F2B5" w14:textId="25947078" w:rsidR="006121AF" w:rsidRPr="006121AF" w:rsidRDefault="006121AF" w:rsidP="006121A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C9CE" w14:textId="0A9DD32A" w:rsidR="006121AF" w:rsidRPr="006121AF" w:rsidRDefault="006121AF" w:rsidP="006121A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1834" w14:textId="68B2AAB5" w:rsidR="00FD22C8" w:rsidRPr="00FD22C8" w:rsidRDefault="00FD22C8" w:rsidP="00FD22C8">
    <w:pPr>
      <w:pStyle w:val="Footer"/>
    </w:pPr>
    <w:r>
      <w:rPr>
        <w:noProof/>
      </w:rPr>
      <mc:AlternateContent>
        <mc:Choice Requires="wps">
          <w:drawing>
            <wp:anchor distT="0" distB="0" distL="114300" distR="114300" simplePos="0" relativeHeight="251674624" behindDoc="0" locked="0" layoutInCell="1" allowOverlap="1" wp14:anchorId="294BC1E3" wp14:editId="10E63EA4">
              <wp:simplePos x="0" y="0"/>
              <wp:positionH relativeFrom="margin">
                <wp:posOffset>-431800</wp:posOffset>
              </wp:positionH>
              <wp:positionV relativeFrom="margin">
                <wp:posOffset>0</wp:posOffset>
              </wp:positionV>
              <wp:extent cx="215900" cy="61201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4F628" w14:textId="77777777" w:rsidR="00FD22C8" w:rsidRPr="006121AF" w:rsidRDefault="00FD22C8" w:rsidP="00FD22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2288F69A"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4BC1E3" id="_x0000_t202" coordsize="21600,21600" o:spt="202" path="m,l,21600r21600,l21600,xe">
              <v:stroke joinstyle="miter"/>
              <v:path gradientshapeok="t" o:connecttype="rect"/>
            </v:shapetype>
            <v:shape id="Text Box 22" o:spid="_x0000_s1036"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4ppxW3cCAAAH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6134F628" w14:textId="77777777" w:rsidR="00FD22C8" w:rsidRPr="006121AF" w:rsidRDefault="00FD22C8" w:rsidP="00FD22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2288F69A" w14:textId="77777777" w:rsidR="00FD22C8" w:rsidRDefault="00FD22C8"/>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7164" w14:textId="0F6DBBA7" w:rsidR="00FD22C8" w:rsidRPr="00FD22C8" w:rsidRDefault="00FD22C8" w:rsidP="00FD22C8">
    <w:pPr>
      <w:pStyle w:val="Footer"/>
    </w:pPr>
    <w:r>
      <w:rPr>
        <w:noProof/>
      </w:rPr>
      <mc:AlternateContent>
        <mc:Choice Requires="wps">
          <w:drawing>
            <wp:anchor distT="0" distB="0" distL="114300" distR="114300" simplePos="0" relativeHeight="251676672" behindDoc="0" locked="0" layoutInCell="1" allowOverlap="1" wp14:anchorId="7FC49F1A" wp14:editId="52B0F3FA">
              <wp:simplePos x="0" y="0"/>
              <wp:positionH relativeFrom="margin">
                <wp:posOffset>-431800</wp:posOffset>
              </wp:positionH>
              <wp:positionV relativeFrom="margin">
                <wp:posOffset>0</wp:posOffset>
              </wp:positionV>
              <wp:extent cx="215900" cy="61201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8FF4BF" w14:textId="77777777" w:rsidR="00FD22C8" w:rsidRPr="006121AF" w:rsidRDefault="00FD22C8" w:rsidP="00FD22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64B67626"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C49F1A" id="_x0000_t202" coordsize="21600,21600" o:spt="202" path="m,l,21600r21600,l21600,xe">
              <v:stroke joinstyle="miter"/>
              <v:path gradientshapeok="t" o:connecttype="rect"/>
            </v:shapetype>
            <v:shape id="Text Box 24" o:spid="_x0000_s1037"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A8FF4BF" w14:textId="77777777" w:rsidR="00FD22C8" w:rsidRPr="006121AF" w:rsidRDefault="00FD22C8" w:rsidP="00FD22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64B67626" w14:textId="77777777" w:rsidR="00FD22C8" w:rsidRDefault="00FD22C8"/>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33ED" w14:textId="1DF59C97" w:rsidR="004D555A" w:rsidRPr="004D555A" w:rsidRDefault="004D555A" w:rsidP="004D555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888" w14:textId="39D757CC" w:rsidR="004D555A" w:rsidRPr="004D555A" w:rsidRDefault="004D555A" w:rsidP="004D555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B876" w14:textId="3F2216E0" w:rsidR="00413790" w:rsidRPr="00413790" w:rsidRDefault="00413790" w:rsidP="00413790">
    <w:pPr>
      <w:pStyle w:val="Footer"/>
    </w:pPr>
    <w:r>
      <w:rPr>
        <w:noProof/>
      </w:rPr>
      <mc:AlternateContent>
        <mc:Choice Requires="wps">
          <w:drawing>
            <wp:anchor distT="0" distB="0" distL="114300" distR="114300" simplePos="0" relativeHeight="251678720" behindDoc="0" locked="0" layoutInCell="1" allowOverlap="1" wp14:anchorId="19D46D43" wp14:editId="471BFA9E">
              <wp:simplePos x="0" y="0"/>
              <wp:positionH relativeFrom="margin">
                <wp:posOffset>-431800</wp:posOffset>
              </wp:positionH>
              <wp:positionV relativeFrom="margin">
                <wp:posOffset>0</wp:posOffset>
              </wp:positionV>
              <wp:extent cx="215900" cy="612013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A341C4" w14:textId="77777777" w:rsidR="00413790" w:rsidRPr="004D555A" w:rsidRDefault="00413790" w:rsidP="0041379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47F42CA0"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D46D43" id="_x0000_t202" coordsize="21600,21600" o:spt="202" path="m,l,21600r21600,l21600,xe">
              <v:stroke joinstyle="miter"/>
              <v:path gradientshapeok="t" o:connecttype="rect"/>
            </v:shapetype>
            <v:shape id="Text Box 30" o:spid="_x0000_s1040" type="#_x0000_t202" style="position:absolute;margin-left:-34pt;margin-top:0;width:17pt;height:481.9pt;z-index:251678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PeQIAAAcFAAAOAAAAZHJzL2Uyb0RvYy54bWysVMFu1DAQvSPxD5bvNJuWVr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DmBOP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44A341C4" w14:textId="77777777" w:rsidR="00413790" w:rsidRPr="004D555A" w:rsidRDefault="00413790" w:rsidP="0041379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47F42CA0" w14:textId="77777777" w:rsidR="00413790" w:rsidRDefault="00413790"/>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B226" w14:textId="05ACC9F5" w:rsidR="00413790" w:rsidRPr="00413790" w:rsidRDefault="00413790" w:rsidP="00413790">
    <w:pPr>
      <w:pStyle w:val="Footer"/>
    </w:pPr>
    <w:r>
      <w:rPr>
        <w:noProof/>
      </w:rPr>
      <mc:AlternateContent>
        <mc:Choice Requires="wps">
          <w:drawing>
            <wp:anchor distT="0" distB="0" distL="114300" distR="114300" simplePos="0" relativeHeight="251680768" behindDoc="0" locked="0" layoutInCell="1" allowOverlap="1" wp14:anchorId="50CC6703" wp14:editId="71774DE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B90D3CB" w14:textId="77777777" w:rsidR="00413790" w:rsidRPr="004D555A" w:rsidRDefault="00413790" w:rsidP="0041379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B4A17A5"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CC6703" id="_x0000_t202" coordsize="21600,21600" o:spt="202" path="m,l,21600r21600,l21600,xe">
              <v:stroke joinstyle="miter"/>
              <v:path gradientshapeok="t" o:connecttype="rect"/>
            </v:shapetype>
            <v:shape id="Text Box 32" o:spid="_x0000_s1041" type="#_x0000_t202" style="position:absolute;margin-left:-34pt;margin-top:0;width:17pt;height:481.9pt;z-index:2516807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q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nXq14nqPFnoe1R2cuu6Q8A2FeE8eckbBGNF4h6Ux&#10;jKz4YEnRsv/+p/PkX8m0ogyMBxj6tiGPoswXC/0BMk6Gn4zVZNhNf8loVonhdyqbeOCjmczGc/+E&#10;yV2mKLgiq5BJJRFtNC/jOKSYfKWXy+yEiXEUb+yDUwk6iSM15nF4Iu8O0ooQ5S1Pg0PzVwobfdNL&#10;y8tN5KbL8kvEjiwe+Ma0ZQEd/g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Bno8fq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B90D3CB" w14:textId="77777777" w:rsidR="00413790" w:rsidRPr="004D555A" w:rsidRDefault="00413790" w:rsidP="0041379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B4A17A5" w14:textId="77777777" w:rsidR="00413790" w:rsidRDefault="00413790"/>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0BF6" w14:textId="31ADE864" w:rsidR="005C2CB0" w:rsidRPr="005C2CB0" w:rsidRDefault="005C2CB0" w:rsidP="005C2C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CD12" w14:textId="64702B3C" w:rsidR="005C2CB0" w:rsidRPr="005C2CB0" w:rsidRDefault="005C2CB0" w:rsidP="005C2C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696A" w14:textId="41B4A6B9" w:rsidR="008F0C36" w:rsidRPr="008F0C36" w:rsidRDefault="008F0C36" w:rsidP="008F0C36">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sidRPr="008F0C36">
      <w:rPr>
        <w:b/>
        <w:noProof/>
        <w:sz w:val="18"/>
      </w:rPr>
      <w:t>3</w:t>
    </w:r>
    <w:r w:rsidRPr="008F0C36">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3A9" w14:textId="166D90D0" w:rsidR="00CE1723" w:rsidRPr="00CE1723" w:rsidRDefault="00CE1723" w:rsidP="00CE1723">
    <w:pPr>
      <w:pStyle w:val="Footer"/>
    </w:pPr>
    <w:r>
      <w:rPr>
        <w:noProof/>
      </w:rPr>
      <mc:AlternateContent>
        <mc:Choice Requires="wps">
          <w:drawing>
            <wp:anchor distT="0" distB="0" distL="114300" distR="114300" simplePos="0" relativeHeight="251684864" behindDoc="0" locked="0" layoutInCell="1" allowOverlap="1" wp14:anchorId="04592A79" wp14:editId="6008421D">
              <wp:simplePos x="0" y="0"/>
              <wp:positionH relativeFrom="margin">
                <wp:posOffset>-431800</wp:posOffset>
              </wp:positionH>
              <wp:positionV relativeFrom="margin">
                <wp:posOffset>0</wp:posOffset>
              </wp:positionV>
              <wp:extent cx="215900" cy="612013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08EAEA" w14:textId="77777777" w:rsidR="00CE1723" w:rsidRPr="005C2CB0" w:rsidRDefault="00CE1723" w:rsidP="00CE172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0CB9DA6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592A79" id="_x0000_t202" coordsize="21600,21600" o:spt="202" path="m,l,21600r21600,l21600,xe">
              <v:stroke joinstyle="miter"/>
              <v:path gradientshapeok="t" o:connecttype="rect"/>
            </v:shapetype>
            <v:shape id="Text Box 40" o:spid="_x0000_s1044" type="#_x0000_t202" style="position:absolute;margin-left:-34pt;margin-top:0;width:17pt;height:481.9pt;z-index:2516848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roCW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7708EAEA" w14:textId="77777777" w:rsidR="00CE1723" w:rsidRPr="005C2CB0" w:rsidRDefault="00CE1723" w:rsidP="00CE172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0CB9DA6E" w14:textId="77777777" w:rsidR="00CE1723" w:rsidRDefault="00CE1723"/>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4588" w14:textId="76ED3A29" w:rsidR="00CE1723" w:rsidRPr="00CE1723" w:rsidRDefault="00CE1723" w:rsidP="00CE1723">
    <w:pPr>
      <w:pStyle w:val="Footer"/>
    </w:pPr>
    <w:r>
      <w:rPr>
        <w:noProof/>
      </w:rPr>
      <mc:AlternateContent>
        <mc:Choice Requires="wps">
          <w:drawing>
            <wp:anchor distT="0" distB="0" distL="114300" distR="114300" simplePos="0" relativeHeight="251682816" behindDoc="0" locked="0" layoutInCell="1" allowOverlap="1" wp14:anchorId="05DD31A2" wp14:editId="2DAB0356">
              <wp:simplePos x="0" y="0"/>
              <wp:positionH relativeFrom="margin">
                <wp:posOffset>-431800</wp:posOffset>
              </wp:positionH>
              <wp:positionV relativeFrom="margin">
                <wp:posOffset>0</wp:posOffset>
              </wp:positionV>
              <wp:extent cx="215900" cy="61201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5479A88" w14:textId="77777777" w:rsidR="00CE1723" w:rsidRPr="005C2CB0" w:rsidRDefault="00CE1723" w:rsidP="00CE172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47EFCC11"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DD31A2" id="_x0000_t202" coordsize="21600,21600" o:spt="202" path="m,l,21600r21600,l21600,xe">
              <v:stroke joinstyle="miter"/>
              <v:path gradientshapeok="t" o:connecttype="rect"/>
            </v:shapetype>
            <v:shape id="Text Box 38" o:spid="_x0000_s1045" type="#_x0000_t202" style="position:absolute;margin-left:-34pt;margin-top:0;width:17pt;height:481.9pt;z-index:2516828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qBwGM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35479A88" w14:textId="77777777" w:rsidR="00CE1723" w:rsidRPr="005C2CB0" w:rsidRDefault="00CE1723" w:rsidP="00CE172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47EFCC11" w14:textId="77777777" w:rsidR="00CE1723" w:rsidRDefault="00CE1723"/>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C0CB" w14:textId="3EF38AE3" w:rsidR="007D031C" w:rsidRPr="007D031C" w:rsidRDefault="007D031C" w:rsidP="007D03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BB35" w14:textId="2AC1A317" w:rsidR="007D031C" w:rsidRPr="007D031C" w:rsidRDefault="007D031C" w:rsidP="007D03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41E" w14:textId="6D4C4F2C" w:rsidR="002B5A95" w:rsidRPr="002B5A95" w:rsidRDefault="002B5A95" w:rsidP="002B5A95">
    <w:pPr>
      <w:pStyle w:val="Footer"/>
    </w:pPr>
    <w:r>
      <w:rPr>
        <w:noProof/>
      </w:rPr>
      <mc:AlternateContent>
        <mc:Choice Requires="wps">
          <w:drawing>
            <wp:anchor distT="0" distB="0" distL="114300" distR="114300" simplePos="0" relativeHeight="251688960" behindDoc="0" locked="0" layoutInCell="1" allowOverlap="1" wp14:anchorId="23863875" wp14:editId="06FF353D">
              <wp:simplePos x="0" y="0"/>
              <wp:positionH relativeFrom="margin">
                <wp:posOffset>-431800</wp:posOffset>
              </wp:positionH>
              <wp:positionV relativeFrom="margin">
                <wp:posOffset>0</wp:posOffset>
              </wp:positionV>
              <wp:extent cx="215900" cy="612013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EE09B9" w14:textId="77777777" w:rsidR="002B5A95" w:rsidRPr="007D031C" w:rsidRDefault="002B5A95" w:rsidP="002B5A9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0DA4ABC"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863875" id="_x0000_t202" coordsize="21600,21600" o:spt="202" path="m,l,21600r21600,l21600,xe">
              <v:stroke joinstyle="miter"/>
              <v:path gradientshapeok="t" o:connecttype="rect"/>
            </v:shapetype>
            <v:shape id="Text Box 48" o:spid="_x0000_s1048" type="#_x0000_t202" style="position:absolute;margin-left:-34pt;margin-top:0;width:17pt;height:481.9pt;z-index:2516889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AEE09B9" w14:textId="77777777" w:rsidR="002B5A95" w:rsidRPr="007D031C" w:rsidRDefault="002B5A95" w:rsidP="002B5A9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0DA4ABC" w14:textId="77777777" w:rsidR="002B5A95" w:rsidRDefault="002B5A95"/>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AFDC" w14:textId="085AA5C3" w:rsidR="002B5A95" w:rsidRPr="002B5A95" w:rsidRDefault="002B5A95" w:rsidP="002B5A95">
    <w:pPr>
      <w:pStyle w:val="Footer"/>
    </w:pPr>
    <w:r>
      <w:rPr>
        <w:noProof/>
      </w:rPr>
      <mc:AlternateContent>
        <mc:Choice Requires="wps">
          <w:drawing>
            <wp:anchor distT="0" distB="0" distL="114300" distR="114300" simplePos="0" relativeHeight="251686912" behindDoc="0" locked="0" layoutInCell="1" allowOverlap="1" wp14:anchorId="1895D022" wp14:editId="0B7814A9">
              <wp:simplePos x="0" y="0"/>
              <wp:positionH relativeFrom="margin">
                <wp:posOffset>-431800</wp:posOffset>
              </wp:positionH>
              <wp:positionV relativeFrom="margin">
                <wp:posOffset>0</wp:posOffset>
              </wp:positionV>
              <wp:extent cx="215900" cy="612013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407196" w14:textId="77777777" w:rsidR="002B5A95" w:rsidRPr="007D031C" w:rsidRDefault="002B5A95" w:rsidP="002B5A9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574DB27F"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95D022" id="_x0000_t202" coordsize="21600,21600" o:spt="202" path="m,l,21600r21600,l21600,xe">
              <v:stroke joinstyle="miter"/>
              <v:path gradientshapeok="t" o:connecttype="rect"/>
            </v:shapetype>
            <v:shape id="Text Box 46" o:spid="_x0000_s1049" type="#_x0000_t202" style="position:absolute;margin-left:-34pt;margin-top:0;width:17pt;height:481.9pt;z-index:251686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4407196" w14:textId="77777777" w:rsidR="002B5A95" w:rsidRPr="007D031C" w:rsidRDefault="002B5A95" w:rsidP="002B5A9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574DB27F" w14:textId="77777777" w:rsidR="002B5A95" w:rsidRDefault="002B5A95"/>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4229" w14:textId="59AF46C2" w:rsidR="00042603" w:rsidRPr="00042603" w:rsidRDefault="00042603" w:rsidP="0004260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BC60" w14:textId="240472A7" w:rsidR="00042603" w:rsidRPr="00042603" w:rsidRDefault="00E82F42" w:rsidP="00E82F42">
    <w:pPr>
      <w:pStyle w:val="Footer"/>
      <w:tabs>
        <w:tab w:val="right" w:pos="9638"/>
      </w:tabs>
      <w:jc w:val="right"/>
      <w:rPr>
        <w:sz w:val="18"/>
      </w:rPr>
    </w:pPr>
    <w:r>
      <w:rPr>
        <w:b/>
        <w:sz w:val="18"/>
      </w:rPr>
      <w:tab/>
    </w:r>
    <w:r w:rsidR="00042603">
      <w:rPr>
        <w:b/>
        <w:sz w:val="18"/>
      </w:rPr>
      <w:fldChar w:fldCharType="begin"/>
    </w:r>
    <w:r w:rsidR="00042603">
      <w:rPr>
        <w:b/>
        <w:sz w:val="18"/>
      </w:rPr>
      <w:instrText xml:space="preserve"> PAGE  \* MERGEFORMAT </w:instrText>
    </w:r>
    <w:r w:rsidR="00042603">
      <w:rPr>
        <w:b/>
        <w:sz w:val="18"/>
      </w:rPr>
      <w:fldChar w:fldCharType="separate"/>
    </w:r>
    <w:r w:rsidR="00042603">
      <w:rPr>
        <w:b/>
        <w:noProof/>
        <w:sz w:val="18"/>
      </w:rPr>
      <w:t>31</w:t>
    </w:r>
    <w:r w:rsidR="000426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C999" w14:textId="77777777" w:rsidR="0035223F" w:rsidRPr="008F0C36" w:rsidRDefault="00686A48">
    <w:pPr>
      <w:pStyle w:val="Footer"/>
      <w:rPr>
        <w:sz w:val="20"/>
      </w:rPr>
    </w:pPr>
    <w:r>
      <w:rPr>
        <w:noProof/>
        <w:lang w:val="fr-CH" w:eastAsia="fr-CH"/>
      </w:rPr>
      <w:drawing>
        <wp:anchor distT="0" distB="0" distL="114300" distR="114300" simplePos="0" relativeHeight="251657728" behindDoc="0" locked="1" layoutInCell="1" allowOverlap="1" wp14:anchorId="36ED51C9" wp14:editId="4967637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8590" w14:textId="04CE8FA4" w:rsidR="00515C49" w:rsidRPr="00515C49" w:rsidRDefault="00515C49" w:rsidP="00515C49">
    <w:pPr>
      <w:pStyle w:val="Footer"/>
    </w:pPr>
    <w:r>
      <w:rPr>
        <w:noProof/>
      </w:rPr>
      <mc:AlternateContent>
        <mc:Choice Requires="wps">
          <w:drawing>
            <wp:anchor distT="0" distB="0" distL="114300" distR="114300" simplePos="0" relativeHeight="251662336" behindDoc="0" locked="0" layoutInCell="1" allowOverlap="1" wp14:anchorId="03692827" wp14:editId="5464FFE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278269" w14:textId="77777777" w:rsidR="00515C49" w:rsidRPr="008F0C36" w:rsidRDefault="00515C49" w:rsidP="00515C49">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10</w:t>
                          </w:r>
                          <w:r w:rsidRPr="008F0C36">
                            <w:rPr>
                              <w:b/>
                              <w:sz w:val="18"/>
                            </w:rPr>
                            <w:fldChar w:fldCharType="end"/>
                          </w:r>
                          <w:r>
                            <w:rPr>
                              <w:sz w:val="18"/>
                            </w:rPr>
                            <w:tab/>
                          </w:r>
                        </w:p>
                        <w:p w14:paraId="22358518"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692827"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8278269" w14:textId="77777777" w:rsidR="00515C49" w:rsidRPr="008F0C36" w:rsidRDefault="00515C49" w:rsidP="00515C49">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10</w:t>
                    </w:r>
                    <w:r w:rsidRPr="008F0C36">
                      <w:rPr>
                        <w:b/>
                        <w:sz w:val="18"/>
                      </w:rPr>
                      <w:fldChar w:fldCharType="end"/>
                    </w:r>
                    <w:r>
                      <w:rPr>
                        <w:sz w:val="18"/>
                      </w:rPr>
                      <w:tab/>
                    </w:r>
                  </w:p>
                  <w:p w14:paraId="22358518" w14:textId="77777777" w:rsidR="00515C49" w:rsidRDefault="00515C4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D6C" w14:textId="77777777" w:rsidR="00515C49" w:rsidRPr="005C1F37" w:rsidRDefault="00515C49" w:rsidP="005C1F37">
    <w:pPr>
      <w:pStyle w:val="Footer"/>
    </w:pPr>
    <w:r>
      <w:rPr>
        <w:noProof/>
      </w:rPr>
      <mc:AlternateContent>
        <mc:Choice Requires="wps">
          <w:drawing>
            <wp:anchor distT="0" distB="0" distL="114300" distR="114300" simplePos="0" relativeHeight="251666432" behindDoc="0" locked="0" layoutInCell="1" allowOverlap="1" wp14:anchorId="24A1BDFC" wp14:editId="6C0228DD">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7909AB" w14:textId="77777777" w:rsidR="00515C49" w:rsidRPr="008F0C36" w:rsidRDefault="00515C49" w:rsidP="005C1F37">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9</w:t>
                          </w:r>
                          <w:r w:rsidRPr="008F0C36">
                            <w:rPr>
                              <w:b/>
                              <w:sz w:val="18"/>
                            </w:rPr>
                            <w:fldChar w:fldCharType="end"/>
                          </w:r>
                        </w:p>
                        <w:p w14:paraId="0674D96A"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A1BDFC" id="_x0000_t202" coordsize="21600,21600" o:spt="202" path="m,l,21600r21600,l21600,xe">
              <v:stroke joinstyle="miter"/>
              <v:path gradientshapeok="t" o:connecttype="rect"/>
            </v:shapetype>
            <v:shape id="Text Box 8" o:spid="_x0000_s1029"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87909AB" w14:textId="77777777" w:rsidR="00515C49" w:rsidRPr="008F0C36" w:rsidRDefault="00515C49" w:rsidP="005C1F37">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9</w:t>
                    </w:r>
                    <w:r w:rsidRPr="008F0C36">
                      <w:rPr>
                        <w:b/>
                        <w:sz w:val="18"/>
                      </w:rPr>
                      <w:fldChar w:fldCharType="end"/>
                    </w:r>
                  </w:p>
                  <w:p w14:paraId="0674D96A" w14:textId="77777777" w:rsidR="00515C49" w:rsidRDefault="00515C4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4B34" w14:textId="07CBC3B5" w:rsidR="004B4DED" w:rsidRPr="004B4DED" w:rsidRDefault="004B4DED" w:rsidP="004B4DE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361D" w14:textId="6A1A6EE3" w:rsidR="004B4DED" w:rsidRPr="004B4DED" w:rsidRDefault="004B4DED" w:rsidP="004B4DE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6D86" w14:textId="7CD5FE30" w:rsidR="00E072B0" w:rsidRPr="00E072B0" w:rsidRDefault="00E072B0" w:rsidP="00E072B0">
    <w:pPr>
      <w:pStyle w:val="Footer"/>
    </w:pPr>
    <w:r>
      <w:rPr>
        <w:noProof/>
      </w:rPr>
      <mc:AlternateContent>
        <mc:Choice Requires="wps">
          <w:drawing>
            <wp:anchor distT="0" distB="0" distL="114300" distR="114300" simplePos="0" relativeHeight="251672576" behindDoc="0" locked="0" layoutInCell="1" allowOverlap="1" wp14:anchorId="38857ED5" wp14:editId="3C623692">
              <wp:simplePos x="0" y="0"/>
              <wp:positionH relativeFrom="margin">
                <wp:posOffset>-431800</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05E15E" w14:textId="77777777" w:rsidR="00E072B0" w:rsidRPr="004B4DED" w:rsidRDefault="00E072B0" w:rsidP="00E072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r>
                            <w:rPr>
                              <w:b/>
                              <w:sz w:val="18"/>
                            </w:rPr>
                            <w:tab/>
                          </w:r>
                        </w:p>
                        <w:p w14:paraId="2D512F50"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857ED5" id="_x0000_t202" coordsize="21600,21600" o:spt="202" path="m,l,21600r21600,l21600,xe">
              <v:stroke joinstyle="miter"/>
              <v:path gradientshapeok="t" o:connecttype="rect"/>
            </v:shapetype>
            <v:shape id="Text Box 16" o:spid="_x0000_s1032"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105E15E" w14:textId="77777777" w:rsidR="00E072B0" w:rsidRPr="004B4DED" w:rsidRDefault="00E072B0" w:rsidP="00E072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r>
                      <w:rPr>
                        <w:b/>
                        <w:sz w:val="18"/>
                      </w:rPr>
                      <w:tab/>
                    </w:r>
                  </w:p>
                  <w:p w14:paraId="2D512F50" w14:textId="77777777" w:rsidR="00E072B0" w:rsidRDefault="00E072B0"/>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4F2" w14:textId="16864D95" w:rsidR="00E072B0" w:rsidRPr="00E072B0" w:rsidRDefault="00E072B0" w:rsidP="00E072B0">
    <w:pPr>
      <w:pStyle w:val="Footer"/>
    </w:pPr>
    <w:r>
      <w:rPr>
        <w:noProof/>
      </w:rPr>
      <mc:AlternateContent>
        <mc:Choice Requires="wps">
          <w:drawing>
            <wp:anchor distT="0" distB="0" distL="114300" distR="114300" simplePos="0" relativeHeight="251670528" behindDoc="0" locked="0" layoutInCell="1" allowOverlap="1" wp14:anchorId="395B1BBB" wp14:editId="470CC104">
              <wp:simplePos x="0" y="0"/>
              <wp:positionH relativeFrom="margin">
                <wp:posOffset>-431800</wp:posOffset>
              </wp:positionH>
              <wp:positionV relativeFrom="margin">
                <wp:posOffset>0</wp:posOffset>
              </wp:positionV>
              <wp:extent cx="215900" cy="61201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7A85943" w14:textId="77777777" w:rsidR="00E072B0" w:rsidRPr="004B4DED" w:rsidRDefault="00E072B0" w:rsidP="00E072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77F131FD"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5B1BBB" id="_x0000_t202" coordsize="21600,21600" o:spt="202" path="m,l,21600r21600,l21600,xe">
              <v:stroke joinstyle="miter"/>
              <v:path gradientshapeok="t" o:connecttype="rect"/>
            </v:shapetype>
            <v:shape id="Text Box 14" o:spid="_x0000_s1033"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7A85943" w14:textId="77777777" w:rsidR="00E072B0" w:rsidRPr="004B4DED" w:rsidRDefault="00E072B0" w:rsidP="00E072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77F131FD" w14:textId="77777777" w:rsidR="00E072B0" w:rsidRDefault="00E072B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8213" w14:textId="77777777" w:rsidR="00FC60A9" w:rsidRPr="000B175B" w:rsidRDefault="00FC60A9" w:rsidP="000B175B">
      <w:pPr>
        <w:tabs>
          <w:tab w:val="right" w:pos="2155"/>
        </w:tabs>
        <w:spacing w:after="80"/>
        <w:ind w:left="680"/>
        <w:rPr>
          <w:u w:val="single"/>
        </w:rPr>
      </w:pPr>
      <w:r>
        <w:rPr>
          <w:u w:val="single"/>
        </w:rPr>
        <w:tab/>
      </w:r>
    </w:p>
  </w:footnote>
  <w:footnote w:type="continuationSeparator" w:id="0">
    <w:p w14:paraId="2D2FF5F9" w14:textId="77777777" w:rsidR="00FC60A9" w:rsidRPr="00FC68B7" w:rsidRDefault="00FC60A9" w:rsidP="00FC68B7">
      <w:pPr>
        <w:tabs>
          <w:tab w:val="left" w:pos="2155"/>
        </w:tabs>
        <w:spacing w:after="80"/>
        <w:ind w:left="680"/>
        <w:rPr>
          <w:u w:val="single"/>
        </w:rPr>
      </w:pPr>
      <w:r>
        <w:rPr>
          <w:u w:val="single"/>
        </w:rPr>
        <w:tab/>
      </w:r>
    </w:p>
  </w:footnote>
  <w:footnote w:type="continuationNotice" w:id="1">
    <w:p w14:paraId="1B2A1EE3" w14:textId="77777777" w:rsidR="00FC60A9" w:rsidRDefault="00FC60A9"/>
  </w:footnote>
  <w:footnote w:id="2">
    <w:p w14:paraId="25088717" w14:textId="77777777" w:rsidR="007035FD" w:rsidRPr="00EC4099" w:rsidRDefault="007035FD" w:rsidP="007035FD">
      <w:pPr>
        <w:pStyle w:val="FootnoteText"/>
      </w:pPr>
      <w:r>
        <w:tab/>
      </w:r>
      <w:r>
        <w:rPr>
          <w:rStyle w:val="FootnoteReference"/>
          <w:rFonts w:hint="eastAsia"/>
          <w:sz w:val="20"/>
          <w:vertAlign w:val="baseline"/>
        </w:rPr>
        <w:t>*</w:t>
      </w:r>
      <w:r>
        <w:rPr>
          <w:rStyle w:val="FootnoteReference"/>
          <w:sz w:val="20"/>
          <w:vertAlign w:val="baseline"/>
        </w:rPr>
        <w:tab/>
      </w:r>
      <w:r w:rsidRPr="0087339C">
        <w:rPr>
          <w:lang w:val="en-US"/>
        </w:rPr>
        <w:t xml:space="preserve">In accordance with the programme of work of the Inland Transport Committee for 2023 as outlined in proposed programme budget for 2023 (A/77/6 (Sect. 20), table 20.6), the World Forum will develop, harmonize and update UN Regulations in order to enhance the performance of vehicles. </w:t>
      </w:r>
      <w:r w:rsidRPr="00571FE0">
        <w:rPr>
          <w:lang w:val="en-US"/>
        </w:rPr>
        <w:t>The present document is submitted in conformity with that mandate.</w:t>
      </w:r>
    </w:p>
  </w:footnote>
  <w:footnote w:id="3">
    <w:p w14:paraId="5CF4343D" w14:textId="055E7354" w:rsidR="00F05F9D" w:rsidRPr="00F05F9D" w:rsidRDefault="00F05F9D">
      <w:pPr>
        <w:pStyle w:val="FootnoteText"/>
      </w:pPr>
      <w:r>
        <w:rPr>
          <w:rStyle w:val="FootnoteReference"/>
        </w:rPr>
        <w:footnoteRef/>
      </w:r>
      <w:r>
        <w:t xml:space="preserve"> </w:t>
      </w:r>
      <w:r w:rsidRPr="00F05F9D">
        <w:t>United States of America oppose h</w:t>
      </w:r>
      <w:r>
        <w:t>osting DETA at ECE under United Nations Regular Budget</w:t>
      </w:r>
    </w:p>
  </w:footnote>
  <w:footnote w:id="4">
    <w:p w14:paraId="6151BAF9" w14:textId="76240918" w:rsidR="00AF0732" w:rsidRPr="00AF0732" w:rsidRDefault="00AF0732">
      <w:pPr>
        <w:pStyle w:val="FootnoteText"/>
        <w:rPr>
          <w:lang w:val="fr-CH"/>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E86" w14:textId="6EB9837D" w:rsidR="008F0C36" w:rsidRPr="008F0C36" w:rsidRDefault="00000000">
    <w:pPr>
      <w:pStyle w:val="Header"/>
    </w:pPr>
    <w:fldSimple w:instr=" TITLE  \* MERGEFORMAT ">
      <w:r w:rsidR="00F663E9">
        <w:t>ECE/TRANS/WP.29/2023/1</w:t>
      </w:r>
    </w:fldSimple>
    <w:r w:rsidR="00B12A50">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B4C" w14:textId="18E4AED4" w:rsidR="00E072B0" w:rsidRPr="00E072B0" w:rsidRDefault="00000000" w:rsidP="006121AF">
    <w:pPr>
      <w:pStyle w:val="Header"/>
    </w:pPr>
    <w:fldSimple w:instr=" TITLE  \* MERGEFORMAT ">
      <w:r w:rsidR="00F663E9">
        <w:t>ECE/TRANS/WP.29/2023/1</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C9FD" w14:textId="47D1B5A9" w:rsidR="00E072B0" w:rsidRPr="00E072B0" w:rsidRDefault="00000000" w:rsidP="006121AF">
    <w:pPr>
      <w:pStyle w:val="Header"/>
      <w:jc w:val="right"/>
    </w:pPr>
    <w:fldSimple w:instr=" TITLE  \* MERGEFORMAT ">
      <w:r w:rsidR="00F663E9">
        <w:t>ECE/TRANS/WP.29/2023/1</w:t>
      </w:r>
    </w:fldSimple>
    <w:r w:rsidR="00B12A50">
      <w:t>/Rev.1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0282" w14:textId="17991599" w:rsidR="00FD22C8" w:rsidRPr="00FD22C8" w:rsidRDefault="00FD22C8" w:rsidP="00FD22C8">
    <w:r>
      <w:rPr>
        <w:noProof/>
      </w:rPr>
      <mc:AlternateContent>
        <mc:Choice Requires="wps">
          <w:drawing>
            <wp:anchor distT="0" distB="0" distL="114300" distR="114300" simplePos="0" relativeHeight="251673600" behindDoc="0" locked="0" layoutInCell="1" allowOverlap="1" wp14:anchorId="66DE4654" wp14:editId="28E27D55">
              <wp:simplePos x="0" y="0"/>
              <wp:positionH relativeFrom="page">
                <wp:posOffset>9935845</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3614ED" w14:textId="09E1F11B" w:rsidR="00FD22C8" w:rsidRPr="00E072B0" w:rsidRDefault="00000000" w:rsidP="00FD22C8">
                          <w:pPr>
                            <w:pStyle w:val="Header"/>
                          </w:pPr>
                          <w:fldSimple w:instr=" TITLE  \* MERGEFORMAT ">
                            <w:r w:rsidR="00F663E9">
                              <w:t>ECE/TRANS/WP.29/2023/1</w:t>
                            </w:r>
                          </w:fldSimple>
                          <w:r w:rsidR="00B12A50">
                            <w:t>/Rev.1</w:t>
                          </w:r>
                        </w:p>
                        <w:p w14:paraId="52FA116B"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DE4654" id="_x0000_t202" coordsize="21600,21600" o:spt="202" path="m,l,21600r21600,l21600,xe">
              <v:stroke joinstyle="miter"/>
              <v:path gradientshapeok="t" o:connecttype="rect"/>
            </v:shapetype>
            <v:shape id="Text Box 21" o:spid="_x0000_s1034"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B0vsT0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013614ED" w14:textId="09E1F11B" w:rsidR="00FD22C8" w:rsidRPr="00E072B0" w:rsidRDefault="00000000" w:rsidP="00FD22C8">
                    <w:pPr>
                      <w:pStyle w:val="Header"/>
                    </w:pPr>
                    <w:fldSimple w:instr=" TITLE  \* MERGEFORMAT ">
                      <w:r w:rsidR="00F663E9">
                        <w:t>ECE/TRANS/WP.29/2023/1</w:t>
                      </w:r>
                    </w:fldSimple>
                    <w:r w:rsidR="00B12A50">
                      <w:t>/Rev.1</w:t>
                    </w:r>
                  </w:p>
                  <w:p w14:paraId="52FA116B" w14:textId="77777777" w:rsidR="00FD22C8" w:rsidRDefault="00FD22C8"/>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5EC" w14:textId="7C8E56E7" w:rsidR="00FD22C8" w:rsidRPr="00FD22C8" w:rsidRDefault="00FD22C8" w:rsidP="00FD22C8">
    <w:r>
      <w:rPr>
        <w:noProof/>
      </w:rPr>
      <mc:AlternateContent>
        <mc:Choice Requires="wps">
          <w:drawing>
            <wp:anchor distT="0" distB="0" distL="114300" distR="114300" simplePos="0" relativeHeight="251675648" behindDoc="0" locked="0" layoutInCell="1" allowOverlap="1" wp14:anchorId="7BA8D539" wp14:editId="04A1AE98">
              <wp:simplePos x="0" y="0"/>
              <wp:positionH relativeFrom="page">
                <wp:posOffset>9935845</wp:posOffset>
              </wp:positionH>
              <wp:positionV relativeFrom="margin">
                <wp:posOffset>0</wp:posOffset>
              </wp:positionV>
              <wp:extent cx="215900" cy="61201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B10AB15" w14:textId="4E476DC4" w:rsidR="00FD22C8" w:rsidRPr="00E072B0" w:rsidRDefault="00000000" w:rsidP="00FD22C8">
                          <w:pPr>
                            <w:pStyle w:val="Header"/>
                            <w:jc w:val="right"/>
                          </w:pPr>
                          <w:fldSimple w:instr=" TITLE  \* MERGEFORMAT ">
                            <w:r w:rsidR="00F663E9">
                              <w:t>ECE/TRANS/WP.29/2023/1</w:t>
                            </w:r>
                          </w:fldSimple>
                          <w:r w:rsidR="00B12A50">
                            <w:t>/Rev.1</w:t>
                          </w:r>
                        </w:p>
                        <w:p w14:paraId="4CDB3750"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A8D539" id="_x0000_t202" coordsize="21600,21600" o:spt="202" path="m,l,21600r21600,l21600,xe">
              <v:stroke joinstyle="miter"/>
              <v:path gradientshapeok="t" o:connecttype="rect"/>
            </v:shapetype>
            <v:shape id="Text Box 23" o:spid="_x0000_s1035"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Kx4Jpl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6B10AB15" w14:textId="4E476DC4" w:rsidR="00FD22C8" w:rsidRPr="00E072B0" w:rsidRDefault="00000000" w:rsidP="00FD22C8">
                    <w:pPr>
                      <w:pStyle w:val="Header"/>
                      <w:jc w:val="right"/>
                    </w:pPr>
                    <w:fldSimple w:instr=" TITLE  \* MERGEFORMAT ">
                      <w:r w:rsidR="00F663E9">
                        <w:t>ECE/TRANS/WP.29/2023/1</w:t>
                      </w:r>
                    </w:fldSimple>
                    <w:r w:rsidR="00B12A50">
                      <w:t>/Rev.1</w:t>
                    </w:r>
                  </w:p>
                  <w:p w14:paraId="4CDB3750" w14:textId="77777777" w:rsidR="00FD22C8" w:rsidRDefault="00FD22C8"/>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03DE" w14:textId="61580315" w:rsidR="00FD22C8" w:rsidRPr="00FD22C8" w:rsidRDefault="00000000" w:rsidP="004D555A">
    <w:pPr>
      <w:pStyle w:val="Header"/>
    </w:pPr>
    <w:fldSimple w:instr=" TITLE  \* MERGEFORMAT ">
      <w:r w:rsidR="00F663E9">
        <w:t>ECE/TRANS/WP.29/2023/1</w:t>
      </w:r>
    </w:fldSimple>
    <w:r w:rsidR="00B12A50">
      <w:t>/Rev.1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94F" w14:textId="787B0456" w:rsidR="00FD22C8" w:rsidRPr="00FD22C8" w:rsidRDefault="00000000" w:rsidP="004D555A">
    <w:pPr>
      <w:pStyle w:val="Header"/>
      <w:jc w:val="right"/>
    </w:pPr>
    <w:fldSimple w:instr=" TITLE  \* MERGEFORMAT ">
      <w:r w:rsidR="00F663E9">
        <w:t>ECE/TRANS/WP.29/2023/1</w:t>
      </w:r>
    </w:fldSimple>
    <w:r w:rsidR="00B12A50">
      <w:t>/Rev.1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1017" w14:textId="7A256C47" w:rsidR="00413790" w:rsidRPr="00413790" w:rsidRDefault="00413790" w:rsidP="00413790">
    <w:r>
      <w:rPr>
        <w:noProof/>
      </w:rPr>
      <mc:AlternateContent>
        <mc:Choice Requires="wps">
          <w:drawing>
            <wp:anchor distT="0" distB="0" distL="114300" distR="114300" simplePos="0" relativeHeight="251677696" behindDoc="0" locked="0" layoutInCell="1" allowOverlap="1" wp14:anchorId="08B7DBF4" wp14:editId="0B977002">
              <wp:simplePos x="0" y="0"/>
              <wp:positionH relativeFrom="page">
                <wp:posOffset>9935845</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4D9274" w14:textId="44658AC7" w:rsidR="00413790" w:rsidRPr="00FD22C8" w:rsidRDefault="00000000" w:rsidP="00413790">
                          <w:pPr>
                            <w:pStyle w:val="Header"/>
                          </w:pPr>
                          <w:fldSimple w:instr=" TITLE  \* MERGEFORMAT ">
                            <w:r w:rsidR="00F663E9">
                              <w:t>ECE/TRANS/WP.29/2023/1</w:t>
                            </w:r>
                          </w:fldSimple>
                          <w:r w:rsidR="00B12A50">
                            <w:t>/Rev.1</w:t>
                          </w:r>
                        </w:p>
                        <w:p w14:paraId="45FC38DD"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B7DBF4" id="_x0000_t202" coordsize="21600,21600" o:spt="202" path="m,l,21600r21600,l21600,xe">
              <v:stroke joinstyle="miter"/>
              <v:path gradientshapeok="t" o:connecttype="rect"/>
            </v:shapetype>
            <v:shape id="Text Box 29" o:spid="_x0000_s1038"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gR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6G3u15uqAFnoe1B2cummR8C2F+EAeckbBGNF4j6U2&#10;jKz4aEnRsP/+p/PkX8q0ogyMBxj6tiWPoswXC/0BMo6GH431aNhtd8Vo1hTD71Q28cBHM5q15+4J&#10;k7tMUXBFViGTUiLaYF7FYUgx+Uovl9kJE+Mo3tqVUwk6iSM15rF/Iu+O0ooQ5R2Pg0PzVwobfNNL&#10;y8tt5LrN8kvEDiwe+ca0ZQEd/w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4NU4EX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514D9274" w14:textId="44658AC7" w:rsidR="00413790" w:rsidRPr="00FD22C8" w:rsidRDefault="00000000" w:rsidP="00413790">
                    <w:pPr>
                      <w:pStyle w:val="Header"/>
                    </w:pPr>
                    <w:fldSimple w:instr=" TITLE  \* MERGEFORMAT ">
                      <w:r w:rsidR="00F663E9">
                        <w:t>ECE/TRANS/WP.29/2023/1</w:t>
                      </w:r>
                    </w:fldSimple>
                    <w:r w:rsidR="00B12A50">
                      <w:t>/Rev.1</w:t>
                    </w:r>
                  </w:p>
                  <w:p w14:paraId="45FC38DD" w14:textId="77777777" w:rsidR="00413790" w:rsidRDefault="00413790"/>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6EF" w14:textId="7517687C" w:rsidR="00413790" w:rsidRPr="00413790" w:rsidRDefault="00413790" w:rsidP="00413790">
    <w:r>
      <w:rPr>
        <w:noProof/>
      </w:rPr>
      <mc:AlternateContent>
        <mc:Choice Requires="wps">
          <w:drawing>
            <wp:anchor distT="0" distB="0" distL="114300" distR="114300" simplePos="0" relativeHeight="251679744" behindDoc="0" locked="0" layoutInCell="1" allowOverlap="1" wp14:anchorId="1E1047D2" wp14:editId="6041A19B">
              <wp:simplePos x="0" y="0"/>
              <wp:positionH relativeFrom="page">
                <wp:posOffset>9935845</wp:posOffset>
              </wp:positionH>
              <wp:positionV relativeFrom="margin">
                <wp:posOffset>0</wp:posOffset>
              </wp:positionV>
              <wp:extent cx="215900" cy="612013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A023CD" w14:textId="6F9061B4" w:rsidR="00413790" w:rsidRPr="00FD22C8" w:rsidRDefault="00000000" w:rsidP="00413790">
                          <w:pPr>
                            <w:pStyle w:val="Header"/>
                            <w:jc w:val="right"/>
                          </w:pPr>
                          <w:fldSimple w:instr=" TITLE  \* MERGEFORMAT ">
                            <w:r w:rsidR="00F663E9">
                              <w:t>ECE/TRANS/WP.29/2023/1</w:t>
                            </w:r>
                          </w:fldSimple>
                          <w:r w:rsidR="00B12A50">
                            <w:t>/Rev.1</w:t>
                          </w:r>
                        </w:p>
                        <w:p w14:paraId="501DDDC0"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1047D2" id="_x0000_t202" coordsize="21600,21600" o:spt="202" path="m,l,21600r21600,l21600,xe">
              <v:stroke joinstyle="miter"/>
              <v:path gradientshapeok="t" o:connecttype="rect"/>
            </v:shapetype>
            <v:shape id="Text Box 31" o:spid="_x0000_s1039" type="#_x0000_t202" style="position:absolute;margin-left:782.35pt;margin-top:0;width:17pt;height:481.9pt;z-index:251679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FBd4yZ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5DA023CD" w14:textId="6F9061B4" w:rsidR="00413790" w:rsidRPr="00FD22C8" w:rsidRDefault="00000000" w:rsidP="00413790">
                    <w:pPr>
                      <w:pStyle w:val="Header"/>
                      <w:jc w:val="right"/>
                    </w:pPr>
                    <w:fldSimple w:instr=" TITLE  \* MERGEFORMAT ">
                      <w:r w:rsidR="00F663E9">
                        <w:t>ECE/TRANS/WP.29/2023/1</w:t>
                      </w:r>
                    </w:fldSimple>
                    <w:r w:rsidR="00B12A50">
                      <w:t>/Rev.1</w:t>
                    </w:r>
                  </w:p>
                  <w:p w14:paraId="501DDDC0" w14:textId="77777777" w:rsidR="00413790" w:rsidRDefault="00413790"/>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1BF7" w14:textId="2FC4B921" w:rsidR="00413790" w:rsidRPr="00413790" w:rsidRDefault="00000000" w:rsidP="005C2CB0">
    <w:pPr>
      <w:pStyle w:val="Header"/>
    </w:pPr>
    <w:fldSimple w:instr=" TITLE  \* MERGEFORMAT ">
      <w:r w:rsidR="00F663E9">
        <w:t>ECE/TRANS/WP.29/2023/1</w:t>
      </w:r>
    </w:fldSimple>
    <w:r w:rsidR="00B12A50">
      <w:t>/Rev.1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119" w14:textId="562960B8" w:rsidR="00413790" w:rsidRPr="00413790" w:rsidRDefault="00000000" w:rsidP="005C2CB0">
    <w:pPr>
      <w:pStyle w:val="Header"/>
      <w:jc w:val="right"/>
    </w:pPr>
    <w:fldSimple w:instr=" TITLE  \* MERGEFORMAT ">
      <w:r w:rsidR="00F663E9">
        <w:t>ECE/TRANS/WP.29/2023/1</w:t>
      </w:r>
    </w:fldSimple>
    <w:r w:rsidR="00B12A50">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6235" w14:textId="4E789B06" w:rsidR="008F0C36" w:rsidRPr="008F0C36" w:rsidRDefault="00000000" w:rsidP="008F0C36">
    <w:pPr>
      <w:pStyle w:val="Header"/>
      <w:jc w:val="right"/>
    </w:pPr>
    <w:fldSimple w:instr=" TITLE  \* MERGEFORMAT ">
      <w:r w:rsidR="00F663E9">
        <w:t>ECE/TRANS/WP.29/2023/1</w:t>
      </w:r>
    </w:fldSimple>
    <w:r w:rsidR="00B12A50">
      <w:t>/Rev.1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4752" w14:textId="795029AC" w:rsidR="00CE1723" w:rsidRPr="00CE1723" w:rsidRDefault="00CE1723" w:rsidP="00CE1723">
    <w:r>
      <w:rPr>
        <w:noProof/>
      </w:rPr>
      <mc:AlternateContent>
        <mc:Choice Requires="wps">
          <w:drawing>
            <wp:anchor distT="0" distB="0" distL="114300" distR="114300" simplePos="0" relativeHeight="251683840" behindDoc="0" locked="0" layoutInCell="1" allowOverlap="1" wp14:anchorId="135BA5D8" wp14:editId="5FF740CB">
              <wp:simplePos x="0" y="0"/>
              <wp:positionH relativeFrom="page">
                <wp:posOffset>9935845</wp:posOffset>
              </wp:positionH>
              <wp:positionV relativeFrom="margin">
                <wp:posOffset>0</wp:posOffset>
              </wp:positionV>
              <wp:extent cx="215900" cy="612013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EBEA2FF" w14:textId="730EBFA0" w:rsidR="00CE1723" w:rsidRPr="00413790" w:rsidRDefault="00000000" w:rsidP="00CE1723">
                          <w:pPr>
                            <w:pStyle w:val="Header"/>
                          </w:pPr>
                          <w:fldSimple w:instr=" TITLE  \* MERGEFORMAT ">
                            <w:r w:rsidR="00F663E9">
                              <w:t>ECE/TRANS/WP.29/2023/1</w:t>
                            </w:r>
                          </w:fldSimple>
                          <w:r w:rsidR="00B12A50">
                            <w:t>/Rev.1</w:t>
                          </w:r>
                        </w:p>
                        <w:p w14:paraId="042F101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5BA5D8" id="_x0000_t202" coordsize="21600,21600" o:spt="202" path="m,l,21600r21600,l21600,xe">
              <v:stroke joinstyle="miter"/>
              <v:path gradientshapeok="t" o:connecttype="rect"/>
            </v:shapetype>
            <v:shape id="Text Box 39" o:spid="_x0000_s1042" type="#_x0000_t202" style="position:absolute;margin-left:782.35pt;margin-top:0;width:17pt;height:481.9pt;z-index:2516838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NVkVZd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5EBEA2FF" w14:textId="730EBFA0" w:rsidR="00CE1723" w:rsidRPr="00413790" w:rsidRDefault="00000000" w:rsidP="00CE1723">
                    <w:pPr>
                      <w:pStyle w:val="Header"/>
                    </w:pPr>
                    <w:fldSimple w:instr=" TITLE  \* MERGEFORMAT ">
                      <w:r w:rsidR="00F663E9">
                        <w:t>ECE/TRANS/WP.29/2023/1</w:t>
                      </w:r>
                    </w:fldSimple>
                    <w:r w:rsidR="00B12A50">
                      <w:t>/Rev.1</w:t>
                    </w:r>
                  </w:p>
                  <w:p w14:paraId="042F101E" w14:textId="77777777" w:rsidR="00CE1723" w:rsidRDefault="00CE1723"/>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FDBF" w14:textId="10182992" w:rsidR="00CE1723" w:rsidRPr="00CE1723" w:rsidRDefault="00CE1723" w:rsidP="00CE1723">
    <w:r>
      <w:rPr>
        <w:noProof/>
      </w:rPr>
      <mc:AlternateContent>
        <mc:Choice Requires="wps">
          <w:drawing>
            <wp:anchor distT="0" distB="0" distL="114300" distR="114300" simplePos="0" relativeHeight="251681792" behindDoc="0" locked="0" layoutInCell="1" allowOverlap="1" wp14:anchorId="09FF8A27" wp14:editId="6B6B1E16">
              <wp:simplePos x="0" y="0"/>
              <wp:positionH relativeFrom="page">
                <wp:posOffset>9935845</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13C86D" w14:textId="2E3B5CD9" w:rsidR="00CE1723" w:rsidRPr="00413790" w:rsidRDefault="00000000" w:rsidP="00CE1723">
                          <w:pPr>
                            <w:pStyle w:val="Header"/>
                            <w:jc w:val="right"/>
                          </w:pPr>
                          <w:fldSimple w:instr=" TITLE  \* MERGEFORMAT ">
                            <w:r w:rsidR="00F663E9">
                              <w:t>ECE/TRANS/WP.29/2023/1</w:t>
                            </w:r>
                          </w:fldSimple>
                          <w:r w:rsidR="00B12A50">
                            <w:t>/Rev.1</w:t>
                          </w:r>
                        </w:p>
                        <w:p w14:paraId="2AAD3D3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FF8A27" id="_x0000_t202" coordsize="21600,21600" o:spt="202" path="m,l,21600r21600,l21600,xe">
              <v:stroke joinstyle="miter"/>
              <v:path gradientshapeok="t" o:connecttype="rect"/>
            </v:shapetype>
            <v:shape id="Text Box 37" o:spid="_x0000_s1043" type="#_x0000_t202" style="position:absolute;margin-left:782.35pt;margin-top:0;width:17pt;height:481.9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geQIAAAcFAAAOAAAAZHJzL2Uyb0RvYy54bWysVMFu1DAQvSPxD5bvNJtWLb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ZeyOoH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4613C86D" w14:textId="2E3B5CD9" w:rsidR="00CE1723" w:rsidRPr="00413790" w:rsidRDefault="00000000" w:rsidP="00CE1723">
                    <w:pPr>
                      <w:pStyle w:val="Header"/>
                      <w:jc w:val="right"/>
                    </w:pPr>
                    <w:fldSimple w:instr=" TITLE  \* MERGEFORMAT ">
                      <w:r w:rsidR="00F663E9">
                        <w:t>ECE/TRANS/WP.29/2023/1</w:t>
                      </w:r>
                    </w:fldSimple>
                    <w:r w:rsidR="00B12A50">
                      <w:t>/Rev.1</w:t>
                    </w:r>
                  </w:p>
                  <w:p w14:paraId="2AAD3D3E" w14:textId="77777777" w:rsidR="00CE1723" w:rsidRDefault="00CE1723"/>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4FD" w14:textId="4AA80DD7" w:rsidR="00CE1723" w:rsidRPr="00CE1723" w:rsidRDefault="00000000" w:rsidP="007D031C">
    <w:pPr>
      <w:pStyle w:val="Header"/>
    </w:pPr>
    <w:fldSimple w:instr=" TITLE  \* MERGEFORMAT ">
      <w:r w:rsidR="00F663E9">
        <w:t>ECE/TRANS/WP.29/2023/1</w:t>
      </w:r>
    </w:fldSimple>
    <w:r w:rsidR="00B12A50">
      <w:t>/Rev.1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485D" w14:textId="105078AE" w:rsidR="00CE1723" w:rsidRPr="00CE1723" w:rsidRDefault="00000000" w:rsidP="007D031C">
    <w:pPr>
      <w:pStyle w:val="Header"/>
      <w:jc w:val="right"/>
    </w:pPr>
    <w:fldSimple w:instr=" TITLE  \* MERGEFORMAT ">
      <w:r w:rsidR="00F663E9">
        <w:t>ECE/TRANS/WP.29/2023/1</w:t>
      </w:r>
    </w:fldSimple>
    <w:r w:rsidR="00B12A50">
      <w:t>/Rev.1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A525" w14:textId="6890824C" w:rsidR="002B5A95" w:rsidRPr="002B5A95" w:rsidRDefault="002B5A95" w:rsidP="002B5A95">
    <w:r>
      <w:rPr>
        <w:noProof/>
      </w:rPr>
      <mc:AlternateContent>
        <mc:Choice Requires="wps">
          <w:drawing>
            <wp:anchor distT="0" distB="0" distL="114300" distR="114300" simplePos="0" relativeHeight="251687936" behindDoc="0" locked="0" layoutInCell="1" allowOverlap="1" wp14:anchorId="0AE38E4E" wp14:editId="4B94DD1D">
              <wp:simplePos x="0" y="0"/>
              <wp:positionH relativeFrom="page">
                <wp:posOffset>9935845</wp:posOffset>
              </wp:positionH>
              <wp:positionV relativeFrom="margin">
                <wp:posOffset>0</wp:posOffset>
              </wp:positionV>
              <wp:extent cx="215900" cy="612013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2A27C64" w14:textId="799B9FF9" w:rsidR="002B5A95" w:rsidRPr="00CE1723" w:rsidRDefault="00000000" w:rsidP="002B5A95">
                          <w:pPr>
                            <w:pStyle w:val="Header"/>
                          </w:pPr>
                          <w:fldSimple w:instr=" TITLE  \* MERGEFORMAT ">
                            <w:r w:rsidR="00F663E9">
                              <w:t>ECE/TRANS/WP.29/2023/1</w:t>
                            </w:r>
                          </w:fldSimple>
                          <w:r w:rsidR="00B12A50">
                            <w:t>/Rev.1</w:t>
                          </w:r>
                        </w:p>
                        <w:p w14:paraId="07A4F6B2"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E38E4E" id="_x0000_t202" coordsize="21600,21600" o:spt="202" path="m,l,21600r21600,l21600,xe">
              <v:stroke joinstyle="miter"/>
              <v:path gradientshapeok="t" o:connecttype="rect"/>
            </v:shapetype>
            <v:shape id="Text Box 47" o:spid="_x0000_s1046" type="#_x0000_t202" style="position:absolute;margin-left:782.35pt;margin-top:0;width:17pt;height:481.9pt;z-index:2516879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9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hC6Fjkd7LF+JQ4e9vLwVm5rwbMGHR3CkJ+KAZiQ8&#10;0KI0UjIcLM4qdD/+dh79Cx5XzlrSZ8H99yM4yZn+akgAUcyj4UZjPxrm2KyRSJnR9FmRTHrggh5N&#10;5bB5odFZxSx0BUZQJQWnbL25Dv2U0OgJuVolJ5KshbA1OytGqcTuPHUv4OzQwkDNv8dRuZC/6WTv&#10;G9tncHUMqOrU5guLA98k99SoYTTjPP26T16XH8jyJ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oQpQPU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02A27C64" w14:textId="799B9FF9" w:rsidR="002B5A95" w:rsidRPr="00CE1723" w:rsidRDefault="00000000" w:rsidP="002B5A95">
                    <w:pPr>
                      <w:pStyle w:val="Header"/>
                    </w:pPr>
                    <w:fldSimple w:instr=" TITLE  \* MERGEFORMAT ">
                      <w:r w:rsidR="00F663E9">
                        <w:t>ECE/TRANS/WP.29/2023/1</w:t>
                      </w:r>
                    </w:fldSimple>
                    <w:r w:rsidR="00B12A50">
                      <w:t>/Rev.1</w:t>
                    </w:r>
                  </w:p>
                  <w:p w14:paraId="07A4F6B2" w14:textId="77777777" w:rsidR="002B5A95" w:rsidRDefault="002B5A95"/>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805D" w14:textId="21047B31" w:rsidR="002B5A95" w:rsidRPr="002B5A95" w:rsidRDefault="002B5A95" w:rsidP="002B5A95">
    <w:r>
      <w:rPr>
        <w:noProof/>
      </w:rPr>
      <mc:AlternateContent>
        <mc:Choice Requires="wps">
          <w:drawing>
            <wp:anchor distT="0" distB="0" distL="114300" distR="114300" simplePos="0" relativeHeight="251685888" behindDoc="0" locked="0" layoutInCell="1" allowOverlap="1" wp14:anchorId="43F6B961" wp14:editId="44B7BF3C">
              <wp:simplePos x="0" y="0"/>
              <wp:positionH relativeFrom="page">
                <wp:posOffset>9935845</wp:posOffset>
              </wp:positionH>
              <wp:positionV relativeFrom="margin">
                <wp:posOffset>0</wp:posOffset>
              </wp:positionV>
              <wp:extent cx="215900" cy="612013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7B3787" w14:textId="73DA77D5" w:rsidR="002B5A95" w:rsidRPr="00CE1723" w:rsidRDefault="00000000" w:rsidP="002B5A95">
                          <w:pPr>
                            <w:pStyle w:val="Header"/>
                            <w:jc w:val="right"/>
                          </w:pPr>
                          <w:fldSimple w:instr=" TITLE  \* MERGEFORMAT ">
                            <w:r w:rsidR="00F663E9">
                              <w:t>ECE/TRANS/WP.29/2023/1</w:t>
                            </w:r>
                          </w:fldSimple>
                          <w:r w:rsidR="00B12A50">
                            <w:t>/Rev.1</w:t>
                          </w:r>
                        </w:p>
                        <w:p w14:paraId="0CBF42EF"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F6B961" id="_x0000_t202" coordsize="21600,21600" o:spt="202" path="m,l,21600r21600,l21600,xe">
              <v:stroke joinstyle="miter"/>
              <v:path gradientshapeok="t" o:connecttype="rect"/>
            </v:shapetype>
            <v:shape id="Text Box 45" o:spid="_x0000_s1047" type="#_x0000_t202" style="position:absolute;margin-left:782.35pt;margin-top:0;width:17pt;height:481.9pt;z-index:2516858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RgosKeAIAAAc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5F7B3787" w14:textId="73DA77D5" w:rsidR="002B5A95" w:rsidRPr="00CE1723" w:rsidRDefault="00000000" w:rsidP="002B5A95">
                    <w:pPr>
                      <w:pStyle w:val="Header"/>
                      <w:jc w:val="right"/>
                    </w:pPr>
                    <w:fldSimple w:instr=" TITLE  \* MERGEFORMAT ">
                      <w:r w:rsidR="00F663E9">
                        <w:t>ECE/TRANS/WP.29/2023/1</w:t>
                      </w:r>
                    </w:fldSimple>
                    <w:r w:rsidR="00B12A50">
                      <w:t>/Rev.1</w:t>
                    </w:r>
                  </w:p>
                  <w:p w14:paraId="0CBF42EF" w14:textId="77777777" w:rsidR="002B5A95" w:rsidRDefault="002B5A95"/>
                </w:txbxContent>
              </v:textbox>
              <w10:wrap anchorx="page"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BDDA" w14:textId="7B3622C9" w:rsidR="002B5A95" w:rsidRPr="002B5A95" w:rsidRDefault="00000000" w:rsidP="00E82F42">
    <w:pPr>
      <w:pStyle w:val="Header"/>
    </w:pPr>
    <w:fldSimple w:instr=" TITLE  \* MERGEFORMAT ">
      <w:r w:rsidR="00F663E9">
        <w:t>ECE/TRANS/WP.29/2023/1</w:t>
      </w:r>
    </w:fldSimple>
    <w:r w:rsidR="00B12A50">
      <w:t>/Rev.1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C578" w14:textId="7133E5A0" w:rsidR="002B5A95" w:rsidRPr="002B5A95" w:rsidRDefault="00000000" w:rsidP="00E82F42">
    <w:pPr>
      <w:pStyle w:val="Header"/>
      <w:jc w:val="right"/>
    </w:pPr>
    <w:fldSimple w:instr=" TITLE  \* MERGEFORMAT ">
      <w:r w:rsidR="00F663E9">
        <w:t>ECE/TRANS/WP.29/2023/1</w:t>
      </w:r>
    </w:fldSimple>
    <w:r w:rsidR="00B12A50">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AD6A" w14:textId="77777777" w:rsidR="009530A1" w:rsidRDefault="009530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9432" w14:textId="18679495" w:rsidR="00515C49" w:rsidRPr="00515C49" w:rsidRDefault="00515C49" w:rsidP="00515C49">
    <w:r>
      <w:rPr>
        <w:noProof/>
      </w:rPr>
      <mc:AlternateContent>
        <mc:Choice Requires="wps">
          <w:drawing>
            <wp:anchor distT="0" distB="0" distL="114300" distR="114300" simplePos="0" relativeHeight="251661312" behindDoc="0" locked="0" layoutInCell="1" allowOverlap="1" wp14:anchorId="58BBE78D" wp14:editId="08166107">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bookmarkStart w:id="4" w:name="_Hlk128482781"/>
                        <w:p w14:paraId="1383AA71" w14:textId="0109AC20" w:rsidR="00515C49" w:rsidRPr="008F0C36" w:rsidRDefault="00515C49" w:rsidP="00515C49">
                          <w:pPr>
                            <w:pStyle w:val="Header"/>
                          </w:pPr>
                          <w:r>
                            <w:fldChar w:fldCharType="begin"/>
                          </w:r>
                          <w:r>
                            <w:instrText xml:space="preserve"> TITLE  \* MERGEFORMAT </w:instrText>
                          </w:r>
                          <w:r>
                            <w:fldChar w:fldCharType="separate"/>
                          </w:r>
                          <w:r w:rsidR="00F663E9">
                            <w:t>ECE/TRANS/WP.29/2023/1</w:t>
                          </w:r>
                          <w:r>
                            <w:fldChar w:fldCharType="end"/>
                          </w:r>
                          <w:r w:rsidR="00B12A50">
                            <w:t>/Rev.1</w:t>
                          </w:r>
                        </w:p>
                        <w:bookmarkEnd w:id="4"/>
                        <w:p w14:paraId="2BDB2943"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BBE78D"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bookmarkStart w:id="5" w:name="_Hlk128482781"/>
                  <w:p w14:paraId="1383AA71" w14:textId="0109AC20" w:rsidR="00515C49" w:rsidRPr="008F0C36" w:rsidRDefault="00515C49" w:rsidP="00515C49">
                    <w:pPr>
                      <w:pStyle w:val="Header"/>
                    </w:pPr>
                    <w:r>
                      <w:fldChar w:fldCharType="begin"/>
                    </w:r>
                    <w:r>
                      <w:instrText xml:space="preserve"> TITLE  \* MERGEFORMAT </w:instrText>
                    </w:r>
                    <w:r>
                      <w:fldChar w:fldCharType="separate"/>
                    </w:r>
                    <w:r w:rsidR="00F663E9">
                      <w:t>ECE/TRANS/WP.29/2023/1</w:t>
                    </w:r>
                    <w:r>
                      <w:fldChar w:fldCharType="end"/>
                    </w:r>
                    <w:r w:rsidR="00B12A50">
                      <w:t>/Rev.1</w:t>
                    </w:r>
                  </w:p>
                  <w:bookmarkEnd w:id="5"/>
                  <w:p w14:paraId="2BDB2943" w14:textId="77777777" w:rsidR="00515C49" w:rsidRDefault="00515C4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F8CC" w14:textId="77777777" w:rsidR="005B7F85" w:rsidRPr="00E97927" w:rsidRDefault="005B7F85" w:rsidP="005B7F85">
    <w:r>
      <w:rPr>
        <w:noProof/>
        <w:lang w:val="fr-BE" w:eastAsia="fr-BE"/>
      </w:rPr>
      <mc:AlternateContent>
        <mc:Choice Requires="wps">
          <w:drawing>
            <wp:anchor distT="0" distB="0" distL="114300" distR="114300" simplePos="0" relativeHeight="251668480" behindDoc="0" locked="0" layoutInCell="1" allowOverlap="1" wp14:anchorId="57727350" wp14:editId="5CBEAFA8">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9F8C9B" w14:textId="53BCD064" w:rsidR="005B7F85" w:rsidRPr="000D663E" w:rsidRDefault="00000000" w:rsidP="005B7F85">
                          <w:pPr>
                            <w:pStyle w:val="Header"/>
                            <w:jc w:val="right"/>
                          </w:pPr>
                          <w:fldSimple w:instr="TITLE  \* MERGEFORMAT">
                            <w:r w:rsidR="00F663E9">
                              <w:t>ECE/TRANS/WP.29/2023/1</w:t>
                            </w:r>
                          </w:fldSimple>
                          <w:r w:rsidR="00B12A50">
                            <w:t>/Rev.1</w:t>
                          </w:r>
                        </w:p>
                        <w:p w14:paraId="23E1C7FD" w14:textId="77777777" w:rsidR="005B7F85" w:rsidRDefault="005B7F85" w:rsidP="005B7F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727350" id="_x0000_t202" coordsize="21600,21600" o:spt="202" path="m,l,21600r21600,l21600,xe">
              <v:stroke joinstyle="miter"/>
              <v:path gradientshapeok="t" o:connecttype="rect"/>
            </v:shapetype>
            <v:shape id="Text Box 4" o:spid="_x0000_s1027" type="#_x0000_t202" style="position:absolute;margin-left:782.35pt;margin-top:0;width:17pt;height:481.9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09F8C9B" w14:textId="53BCD064" w:rsidR="005B7F85" w:rsidRPr="000D663E" w:rsidRDefault="00000000" w:rsidP="005B7F85">
                    <w:pPr>
                      <w:pStyle w:val="Header"/>
                      <w:jc w:val="right"/>
                    </w:pPr>
                    <w:fldSimple w:instr="TITLE  \* MERGEFORMAT">
                      <w:r w:rsidR="00F663E9">
                        <w:t>ECE/TRANS/WP.29/2023/1</w:t>
                      </w:r>
                    </w:fldSimple>
                    <w:r w:rsidR="00B12A50">
                      <w:t>/Rev.1</w:t>
                    </w:r>
                  </w:p>
                  <w:p w14:paraId="23E1C7FD" w14:textId="77777777" w:rsidR="005B7F85" w:rsidRDefault="005B7F85" w:rsidP="005B7F85"/>
                </w:txbxContent>
              </v:textbox>
              <w10:wrap anchorx="page" anchory="margin"/>
            </v:shape>
          </w:pict>
        </mc:Fallback>
      </mc:AlternateContent>
    </w:r>
  </w:p>
  <w:p w14:paraId="40117416" w14:textId="0C1E8969" w:rsidR="00515C49" w:rsidRPr="00515C49" w:rsidRDefault="00515C49" w:rsidP="00515C4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C7A6" w14:textId="4417B6B9" w:rsidR="004B4DED" w:rsidRPr="004B4DED" w:rsidRDefault="00000000" w:rsidP="004B4DED">
    <w:pPr>
      <w:pStyle w:val="Header"/>
    </w:pPr>
    <w:fldSimple w:instr=" TITLE  \* MERGEFORMAT ">
      <w:r w:rsidR="00F663E9">
        <w:t>ECE/TRANS/WP.29/2023/1</w:t>
      </w:r>
    </w:fldSimple>
    <w:r w:rsidR="00B12A50">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3EA" w14:textId="4160421C" w:rsidR="004B4DED" w:rsidRPr="004B4DED" w:rsidRDefault="00000000" w:rsidP="004B4DED">
    <w:pPr>
      <w:pStyle w:val="Header"/>
      <w:jc w:val="right"/>
    </w:pPr>
    <w:fldSimple w:instr=" TITLE  \* MERGEFORMAT ">
      <w:r w:rsidR="00F663E9">
        <w:t>ECE/TRANS/WP.29/2023/1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E2FC" w14:textId="4C70666F" w:rsidR="00E072B0" w:rsidRPr="00E072B0" w:rsidRDefault="00E072B0" w:rsidP="00E072B0">
    <w:r>
      <w:rPr>
        <w:noProof/>
      </w:rPr>
      <mc:AlternateContent>
        <mc:Choice Requires="wps">
          <w:drawing>
            <wp:anchor distT="0" distB="0" distL="114300" distR="114300" simplePos="0" relativeHeight="251671552" behindDoc="0" locked="0" layoutInCell="1" allowOverlap="1" wp14:anchorId="0F168DFD" wp14:editId="2BDF077A">
              <wp:simplePos x="0" y="0"/>
              <wp:positionH relativeFrom="page">
                <wp:posOffset>9935845</wp:posOffset>
              </wp:positionH>
              <wp:positionV relativeFrom="margin">
                <wp:posOffset>0</wp:posOffset>
              </wp:positionV>
              <wp:extent cx="215900" cy="61201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E8BEBEE" w14:textId="6C27C141" w:rsidR="00E072B0" w:rsidRPr="004B4DED" w:rsidRDefault="00000000" w:rsidP="00E072B0">
                          <w:pPr>
                            <w:pStyle w:val="Header"/>
                          </w:pPr>
                          <w:fldSimple w:instr=" TITLE  \* MERGEFORMAT ">
                            <w:r w:rsidR="00F663E9">
                              <w:t>ECE/TRANS/WP.29/2023/1</w:t>
                            </w:r>
                          </w:fldSimple>
                          <w:r w:rsidR="00B12A50">
                            <w:t>/Rev.1</w:t>
                          </w:r>
                        </w:p>
                        <w:p w14:paraId="3E60B8C3"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168DFD" id="_x0000_t202" coordsize="21600,21600" o:spt="202" path="m,l,21600r21600,l21600,xe">
              <v:stroke joinstyle="miter"/>
              <v:path gradientshapeok="t" o:connecttype="rect"/>
            </v:shapetype>
            <v:shape id="Text Box 15" o:spid="_x0000_s1030"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GB7xNp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E8BEBEE" w14:textId="6C27C141" w:rsidR="00E072B0" w:rsidRPr="004B4DED" w:rsidRDefault="00000000" w:rsidP="00E072B0">
                    <w:pPr>
                      <w:pStyle w:val="Header"/>
                    </w:pPr>
                    <w:fldSimple w:instr=" TITLE  \* MERGEFORMAT ">
                      <w:r w:rsidR="00F663E9">
                        <w:t>ECE/TRANS/WP.29/2023/1</w:t>
                      </w:r>
                    </w:fldSimple>
                    <w:r w:rsidR="00B12A50">
                      <w:t>/Rev.1</w:t>
                    </w:r>
                  </w:p>
                  <w:p w14:paraId="3E60B8C3" w14:textId="77777777" w:rsidR="00E072B0" w:rsidRDefault="00E072B0"/>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D9C7" w14:textId="44658B12" w:rsidR="00E072B0" w:rsidRPr="00E072B0" w:rsidRDefault="00E072B0" w:rsidP="00E072B0">
    <w:r>
      <w:rPr>
        <w:noProof/>
      </w:rPr>
      <mc:AlternateContent>
        <mc:Choice Requires="wps">
          <w:drawing>
            <wp:anchor distT="0" distB="0" distL="114300" distR="114300" simplePos="0" relativeHeight="251669504" behindDoc="0" locked="0" layoutInCell="1" allowOverlap="1" wp14:anchorId="069517F8" wp14:editId="17411F26">
              <wp:simplePos x="0" y="0"/>
              <wp:positionH relativeFrom="page">
                <wp:posOffset>9935845</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4A5EE89" w14:textId="1447ABA9" w:rsidR="00E072B0" w:rsidRPr="004B4DED" w:rsidRDefault="00000000" w:rsidP="00E072B0">
                          <w:pPr>
                            <w:pStyle w:val="Header"/>
                            <w:jc w:val="right"/>
                          </w:pPr>
                          <w:fldSimple w:instr=" TITLE  \* MERGEFORMAT ">
                            <w:r w:rsidR="00F663E9">
                              <w:t>ECE/TRANS/WP.29/2023/1</w:t>
                            </w:r>
                          </w:fldSimple>
                          <w:r w:rsidR="00B12A50">
                            <w:t>/Rev.1</w:t>
                          </w:r>
                        </w:p>
                        <w:p w14:paraId="4AD596AA"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9517F8" id="_x0000_t202" coordsize="21600,21600" o:spt="202" path="m,l,21600r21600,l21600,xe">
              <v:stroke joinstyle="miter"/>
              <v:path gradientshapeok="t" o:connecttype="rect"/>
            </v:shapetype>
            <v:shape id="Text Box 13" o:spid="_x0000_s1031"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a3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52KoVV3t00PMg7uDUTYt8bynEB/JQM+rFhMZ7LLVh&#10;JMUHS4qG/fc/nSf/UqYVVWA6QNC3DXnUZL5YyA+QcTT8aKxGw266JaNXU8y+U9nEAx/NaNaeu2cM&#10;7iJFwRVZhUxKiWiDuYzDjGLwlV4sshMGxlG8tY9OJeikjdSXp/6ZvDsoK0KTdzzODc1eCWzwTS8t&#10;LzaR6zarL/E6sHigG8OW9XP4MaRp/nmfvV5+X/M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4vSa3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64A5EE89" w14:textId="1447ABA9" w:rsidR="00E072B0" w:rsidRPr="004B4DED" w:rsidRDefault="00000000" w:rsidP="00E072B0">
                    <w:pPr>
                      <w:pStyle w:val="Header"/>
                      <w:jc w:val="right"/>
                    </w:pPr>
                    <w:fldSimple w:instr=" TITLE  \* MERGEFORMAT ">
                      <w:r w:rsidR="00F663E9">
                        <w:t>ECE/TRANS/WP.29/2023/1</w:t>
                      </w:r>
                    </w:fldSimple>
                    <w:r w:rsidR="00B12A50">
                      <w:t>/Rev.1</w:t>
                    </w:r>
                  </w:p>
                  <w:p w14:paraId="4AD596AA" w14:textId="77777777" w:rsidR="00E072B0" w:rsidRDefault="00E072B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3"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0B4C43"/>
    <w:multiLevelType w:val="hybridMultilevel"/>
    <w:tmpl w:val="F158463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179C00B0"/>
    <w:multiLevelType w:val="hybridMultilevel"/>
    <w:tmpl w:val="1ED8C382"/>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01AF3"/>
    <w:multiLevelType w:val="hybridMultilevel"/>
    <w:tmpl w:val="2646AD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64447299">
    <w:abstractNumId w:val="1"/>
  </w:num>
  <w:num w:numId="2" w16cid:durableId="495152554">
    <w:abstractNumId w:val="0"/>
  </w:num>
  <w:num w:numId="3" w16cid:durableId="1135831715">
    <w:abstractNumId w:val="2"/>
  </w:num>
  <w:num w:numId="4" w16cid:durableId="167406007">
    <w:abstractNumId w:val="3"/>
  </w:num>
  <w:num w:numId="5" w16cid:durableId="329524891">
    <w:abstractNumId w:val="8"/>
  </w:num>
  <w:num w:numId="6" w16cid:durableId="1968924725">
    <w:abstractNumId w:val="9"/>
  </w:num>
  <w:num w:numId="7" w16cid:durableId="1278103958">
    <w:abstractNumId w:val="7"/>
  </w:num>
  <w:num w:numId="8" w16cid:durableId="1587225047">
    <w:abstractNumId w:val="6"/>
  </w:num>
  <w:num w:numId="9" w16cid:durableId="393085305">
    <w:abstractNumId w:val="5"/>
  </w:num>
  <w:num w:numId="10" w16cid:durableId="1198854986">
    <w:abstractNumId w:val="4"/>
  </w:num>
  <w:num w:numId="11" w16cid:durableId="291911228">
    <w:abstractNumId w:val="20"/>
  </w:num>
  <w:num w:numId="12" w16cid:durableId="1350646073">
    <w:abstractNumId w:val="19"/>
  </w:num>
  <w:num w:numId="13" w16cid:durableId="1218392933">
    <w:abstractNumId w:val="13"/>
  </w:num>
  <w:num w:numId="14" w16cid:durableId="761069786">
    <w:abstractNumId w:val="17"/>
  </w:num>
  <w:num w:numId="15" w16cid:durableId="1462074754">
    <w:abstractNumId w:val="21"/>
  </w:num>
  <w:num w:numId="16" w16cid:durableId="1514682992">
    <w:abstractNumId w:val="18"/>
  </w:num>
  <w:num w:numId="17" w16cid:durableId="417753932">
    <w:abstractNumId w:val="22"/>
  </w:num>
  <w:num w:numId="18" w16cid:durableId="413673375">
    <w:abstractNumId w:val="24"/>
  </w:num>
  <w:num w:numId="19" w16cid:durableId="530074186">
    <w:abstractNumId w:val="14"/>
  </w:num>
  <w:num w:numId="20" w16cid:durableId="744717781">
    <w:abstractNumId w:val="14"/>
  </w:num>
  <w:num w:numId="21" w16cid:durableId="111829108">
    <w:abstractNumId w:val="10"/>
  </w:num>
  <w:num w:numId="22" w16cid:durableId="2024160820">
    <w:abstractNumId w:val="16"/>
  </w:num>
  <w:num w:numId="23" w16cid:durableId="348457318">
    <w:abstractNumId w:val="15"/>
  </w:num>
  <w:num w:numId="24" w16cid:durableId="918059042">
    <w:abstractNumId w:val="23"/>
  </w:num>
  <w:num w:numId="25" w16cid:durableId="9629238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6909454">
    <w:abstractNumId w:val="12"/>
  </w:num>
  <w:num w:numId="27" w16cid:durableId="130484623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36"/>
    <w:rsid w:val="00002A7D"/>
    <w:rsid w:val="000038A8"/>
    <w:rsid w:val="00006790"/>
    <w:rsid w:val="000211BF"/>
    <w:rsid w:val="00027624"/>
    <w:rsid w:val="00042603"/>
    <w:rsid w:val="00050F6B"/>
    <w:rsid w:val="000678CD"/>
    <w:rsid w:val="00072C8C"/>
    <w:rsid w:val="00077395"/>
    <w:rsid w:val="00081CE0"/>
    <w:rsid w:val="00084D30"/>
    <w:rsid w:val="00090320"/>
    <w:rsid w:val="000931C0"/>
    <w:rsid w:val="000A2E09"/>
    <w:rsid w:val="000B175B"/>
    <w:rsid w:val="000B3A0F"/>
    <w:rsid w:val="000E0415"/>
    <w:rsid w:val="000E499D"/>
    <w:rsid w:val="000F7715"/>
    <w:rsid w:val="00133A7E"/>
    <w:rsid w:val="00135436"/>
    <w:rsid w:val="00156B99"/>
    <w:rsid w:val="00166124"/>
    <w:rsid w:val="00184DDA"/>
    <w:rsid w:val="001900CD"/>
    <w:rsid w:val="00196904"/>
    <w:rsid w:val="001A0452"/>
    <w:rsid w:val="001B4B04"/>
    <w:rsid w:val="001B5875"/>
    <w:rsid w:val="001C4B9C"/>
    <w:rsid w:val="001C6663"/>
    <w:rsid w:val="001C7895"/>
    <w:rsid w:val="001D26DF"/>
    <w:rsid w:val="001E669D"/>
    <w:rsid w:val="001F1599"/>
    <w:rsid w:val="001F19C4"/>
    <w:rsid w:val="002033D4"/>
    <w:rsid w:val="002043F0"/>
    <w:rsid w:val="00211B1F"/>
    <w:rsid w:val="00211E0B"/>
    <w:rsid w:val="002267FF"/>
    <w:rsid w:val="00232575"/>
    <w:rsid w:val="00247258"/>
    <w:rsid w:val="00251EF9"/>
    <w:rsid w:val="00257CAC"/>
    <w:rsid w:val="0027237A"/>
    <w:rsid w:val="00274792"/>
    <w:rsid w:val="00277C94"/>
    <w:rsid w:val="002974E9"/>
    <w:rsid w:val="002A7F94"/>
    <w:rsid w:val="002B109A"/>
    <w:rsid w:val="002B2B54"/>
    <w:rsid w:val="002B5A95"/>
    <w:rsid w:val="002C6D45"/>
    <w:rsid w:val="002D6E53"/>
    <w:rsid w:val="002F046D"/>
    <w:rsid w:val="002F2A5F"/>
    <w:rsid w:val="002F3023"/>
    <w:rsid w:val="002F6B47"/>
    <w:rsid w:val="00301764"/>
    <w:rsid w:val="00302763"/>
    <w:rsid w:val="00303786"/>
    <w:rsid w:val="003229D8"/>
    <w:rsid w:val="00336C97"/>
    <w:rsid w:val="00337F88"/>
    <w:rsid w:val="00342432"/>
    <w:rsid w:val="0035223F"/>
    <w:rsid w:val="00352D4B"/>
    <w:rsid w:val="0035638C"/>
    <w:rsid w:val="003A46BB"/>
    <w:rsid w:val="003A4EC7"/>
    <w:rsid w:val="003A7295"/>
    <w:rsid w:val="003B1F60"/>
    <w:rsid w:val="003C2CC4"/>
    <w:rsid w:val="003D27E7"/>
    <w:rsid w:val="003D4B23"/>
    <w:rsid w:val="003E278A"/>
    <w:rsid w:val="004050DE"/>
    <w:rsid w:val="00413520"/>
    <w:rsid w:val="00413790"/>
    <w:rsid w:val="004325CB"/>
    <w:rsid w:val="00440A07"/>
    <w:rsid w:val="00462880"/>
    <w:rsid w:val="00474B4E"/>
    <w:rsid w:val="00476F24"/>
    <w:rsid w:val="004B117B"/>
    <w:rsid w:val="004B4DED"/>
    <w:rsid w:val="004C55B0"/>
    <w:rsid w:val="004D555A"/>
    <w:rsid w:val="004F6BA0"/>
    <w:rsid w:val="00503BEA"/>
    <w:rsid w:val="00515C49"/>
    <w:rsid w:val="00533616"/>
    <w:rsid w:val="00535ABA"/>
    <w:rsid w:val="0053768B"/>
    <w:rsid w:val="005420F2"/>
    <w:rsid w:val="0054285C"/>
    <w:rsid w:val="00584173"/>
    <w:rsid w:val="00585658"/>
    <w:rsid w:val="00595520"/>
    <w:rsid w:val="005A44B9"/>
    <w:rsid w:val="005A5ED8"/>
    <w:rsid w:val="005B1BA0"/>
    <w:rsid w:val="005B3DB3"/>
    <w:rsid w:val="005B7F85"/>
    <w:rsid w:val="005C1F37"/>
    <w:rsid w:val="005C2CB0"/>
    <w:rsid w:val="005D15CA"/>
    <w:rsid w:val="005F08DF"/>
    <w:rsid w:val="005F0C6D"/>
    <w:rsid w:val="005F3066"/>
    <w:rsid w:val="005F3E61"/>
    <w:rsid w:val="00604DDD"/>
    <w:rsid w:val="006115CC"/>
    <w:rsid w:val="00611FC4"/>
    <w:rsid w:val="006121AF"/>
    <w:rsid w:val="006176FB"/>
    <w:rsid w:val="00630FCB"/>
    <w:rsid w:val="00640B26"/>
    <w:rsid w:val="00653EDC"/>
    <w:rsid w:val="0065766B"/>
    <w:rsid w:val="006770B2"/>
    <w:rsid w:val="00686A48"/>
    <w:rsid w:val="006940E1"/>
    <w:rsid w:val="006953C2"/>
    <w:rsid w:val="006A3C72"/>
    <w:rsid w:val="006A7392"/>
    <w:rsid w:val="006B03A1"/>
    <w:rsid w:val="006B67D9"/>
    <w:rsid w:val="006C5535"/>
    <w:rsid w:val="006D0589"/>
    <w:rsid w:val="006E564B"/>
    <w:rsid w:val="006E7154"/>
    <w:rsid w:val="007003CD"/>
    <w:rsid w:val="007035FD"/>
    <w:rsid w:val="0070701E"/>
    <w:rsid w:val="0072632A"/>
    <w:rsid w:val="007358E8"/>
    <w:rsid w:val="00736ECE"/>
    <w:rsid w:val="0074533B"/>
    <w:rsid w:val="00762A49"/>
    <w:rsid w:val="007643BC"/>
    <w:rsid w:val="00774DE3"/>
    <w:rsid w:val="00780C68"/>
    <w:rsid w:val="007959FE"/>
    <w:rsid w:val="007A0CF1"/>
    <w:rsid w:val="007A186B"/>
    <w:rsid w:val="007A7084"/>
    <w:rsid w:val="007A7FA0"/>
    <w:rsid w:val="007B20A3"/>
    <w:rsid w:val="007B5B1C"/>
    <w:rsid w:val="007B6BA5"/>
    <w:rsid w:val="007C3390"/>
    <w:rsid w:val="007C42D8"/>
    <w:rsid w:val="007C4DA5"/>
    <w:rsid w:val="007C4F4B"/>
    <w:rsid w:val="007D031C"/>
    <w:rsid w:val="007D7362"/>
    <w:rsid w:val="007E5953"/>
    <w:rsid w:val="007F5CE2"/>
    <w:rsid w:val="007F6611"/>
    <w:rsid w:val="00805968"/>
    <w:rsid w:val="00810BAC"/>
    <w:rsid w:val="008175E9"/>
    <w:rsid w:val="008242D7"/>
    <w:rsid w:val="0082577B"/>
    <w:rsid w:val="008427FD"/>
    <w:rsid w:val="00866893"/>
    <w:rsid w:val="00866F02"/>
    <w:rsid w:val="00867D18"/>
    <w:rsid w:val="00871F9A"/>
    <w:rsid w:val="00871FD5"/>
    <w:rsid w:val="0088172E"/>
    <w:rsid w:val="00881EFA"/>
    <w:rsid w:val="00884026"/>
    <w:rsid w:val="008879CB"/>
    <w:rsid w:val="00891A4B"/>
    <w:rsid w:val="008979B1"/>
    <w:rsid w:val="008A6B25"/>
    <w:rsid w:val="008A6C4F"/>
    <w:rsid w:val="008A76C4"/>
    <w:rsid w:val="008B389E"/>
    <w:rsid w:val="008C4835"/>
    <w:rsid w:val="008C4E95"/>
    <w:rsid w:val="008D045E"/>
    <w:rsid w:val="008D3F25"/>
    <w:rsid w:val="008D4D82"/>
    <w:rsid w:val="008E0E46"/>
    <w:rsid w:val="008E7116"/>
    <w:rsid w:val="008F0C36"/>
    <w:rsid w:val="008F143B"/>
    <w:rsid w:val="008F3882"/>
    <w:rsid w:val="008F4B7C"/>
    <w:rsid w:val="00926E47"/>
    <w:rsid w:val="00941261"/>
    <w:rsid w:val="00947162"/>
    <w:rsid w:val="009530A1"/>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4041"/>
    <w:rsid w:val="009E6CB7"/>
    <w:rsid w:val="009E7970"/>
    <w:rsid w:val="009F2EAC"/>
    <w:rsid w:val="009F57E3"/>
    <w:rsid w:val="00A10F4F"/>
    <w:rsid w:val="00A11067"/>
    <w:rsid w:val="00A143F2"/>
    <w:rsid w:val="00A1704A"/>
    <w:rsid w:val="00A24018"/>
    <w:rsid w:val="00A425EB"/>
    <w:rsid w:val="00A72F22"/>
    <w:rsid w:val="00A733BC"/>
    <w:rsid w:val="00A748A6"/>
    <w:rsid w:val="00A76A69"/>
    <w:rsid w:val="00A879A4"/>
    <w:rsid w:val="00A96E47"/>
    <w:rsid w:val="00AA0FF8"/>
    <w:rsid w:val="00AB134D"/>
    <w:rsid w:val="00AC0F2C"/>
    <w:rsid w:val="00AC502A"/>
    <w:rsid w:val="00AE2070"/>
    <w:rsid w:val="00AF0732"/>
    <w:rsid w:val="00AF312E"/>
    <w:rsid w:val="00AF58C1"/>
    <w:rsid w:val="00B04A3F"/>
    <w:rsid w:val="00B06237"/>
    <w:rsid w:val="00B06643"/>
    <w:rsid w:val="00B12A50"/>
    <w:rsid w:val="00B15055"/>
    <w:rsid w:val="00B20551"/>
    <w:rsid w:val="00B30179"/>
    <w:rsid w:val="00B33FC7"/>
    <w:rsid w:val="00B37B15"/>
    <w:rsid w:val="00B45C02"/>
    <w:rsid w:val="00B534B4"/>
    <w:rsid w:val="00B70B63"/>
    <w:rsid w:val="00B72A1E"/>
    <w:rsid w:val="00B81BDA"/>
    <w:rsid w:val="00B81E12"/>
    <w:rsid w:val="00BA11E6"/>
    <w:rsid w:val="00BA339B"/>
    <w:rsid w:val="00BB28AE"/>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317B7"/>
    <w:rsid w:val="00C463DD"/>
    <w:rsid w:val="00C6124E"/>
    <w:rsid w:val="00C641A3"/>
    <w:rsid w:val="00C745C3"/>
    <w:rsid w:val="00C747EE"/>
    <w:rsid w:val="00C8331B"/>
    <w:rsid w:val="00C978F5"/>
    <w:rsid w:val="00CA24A4"/>
    <w:rsid w:val="00CB348D"/>
    <w:rsid w:val="00CD46F5"/>
    <w:rsid w:val="00CE1723"/>
    <w:rsid w:val="00CE4A8F"/>
    <w:rsid w:val="00CF071D"/>
    <w:rsid w:val="00CF31AA"/>
    <w:rsid w:val="00D0123D"/>
    <w:rsid w:val="00D075BA"/>
    <w:rsid w:val="00D15B04"/>
    <w:rsid w:val="00D16EE5"/>
    <w:rsid w:val="00D2031B"/>
    <w:rsid w:val="00D25FE2"/>
    <w:rsid w:val="00D37DA9"/>
    <w:rsid w:val="00D406A7"/>
    <w:rsid w:val="00D411F8"/>
    <w:rsid w:val="00D43252"/>
    <w:rsid w:val="00D44D86"/>
    <w:rsid w:val="00D50B7D"/>
    <w:rsid w:val="00D52012"/>
    <w:rsid w:val="00D55493"/>
    <w:rsid w:val="00D57D04"/>
    <w:rsid w:val="00D704E5"/>
    <w:rsid w:val="00D72727"/>
    <w:rsid w:val="00D978C6"/>
    <w:rsid w:val="00DA0956"/>
    <w:rsid w:val="00DA357F"/>
    <w:rsid w:val="00DA3E12"/>
    <w:rsid w:val="00DC18AD"/>
    <w:rsid w:val="00DE3A92"/>
    <w:rsid w:val="00DE5159"/>
    <w:rsid w:val="00DF61DE"/>
    <w:rsid w:val="00DF7CAE"/>
    <w:rsid w:val="00E072B0"/>
    <w:rsid w:val="00E22D5B"/>
    <w:rsid w:val="00E423C0"/>
    <w:rsid w:val="00E6414C"/>
    <w:rsid w:val="00E71015"/>
    <w:rsid w:val="00E7260F"/>
    <w:rsid w:val="00E82F42"/>
    <w:rsid w:val="00E8702D"/>
    <w:rsid w:val="00E905F4"/>
    <w:rsid w:val="00E916A9"/>
    <w:rsid w:val="00E916DE"/>
    <w:rsid w:val="00E925AD"/>
    <w:rsid w:val="00E96630"/>
    <w:rsid w:val="00EB2D64"/>
    <w:rsid w:val="00ED18DC"/>
    <w:rsid w:val="00ED6201"/>
    <w:rsid w:val="00ED7A2A"/>
    <w:rsid w:val="00EF1D7F"/>
    <w:rsid w:val="00EF449F"/>
    <w:rsid w:val="00F0137E"/>
    <w:rsid w:val="00F05F9D"/>
    <w:rsid w:val="00F21786"/>
    <w:rsid w:val="00F3014B"/>
    <w:rsid w:val="00F3742B"/>
    <w:rsid w:val="00F41FDB"/>
    <w:rsid w:val="00F56D63"/>
    <w:rsid w:val="00F609A9"/>
    <w:rsid w:val="00F663E9"/>
    <w:rsid w:val="00F80C99"/>
    <w:rsid w:val="00F867EC"/>
    <w:rsid w:val="00F91B2B"/>
    <w:rsid w:val="00F970AC"/>
    <w:rsid w:val="00FA3838"/>
    <w:rsid w:val="00FC03CD"/>
    <w:rsid w:val="00FC0646"/>
    <w:rsid w:val="00FC60A9"/>
    <w:rsid w:val="00FC68B7"/>
    <w:rsid w:val="00FD0387"/>
    <w:rsid w:val="00FD22C8"/>
    <w:rsid w:val="00FD573B"/>
    <w:rsid w:val="00FE6985"/>
    <w:rsid w:val="00FE69C2"/>
    <w:rsid w:val="00FF20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DB61B"/>
  <w15:docId w15:val="{CFDB4190-71E7-444D-9906-40D3708D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7035FD"/>
    <w:rPr>
      <w:sz w:val="18"/>
      <w:lang w:val="en-GB"/>
    </w:rPr>
  </w:style>
  <w:style w:type="character" w:customStyle="1" w:styleId="H1GChar">
    <w:name w:val="_ H_1_G Char"/>
    <w:link w:val="H1G"/>
    <w:rsid w:val="007035FD"/>
    <w:rPr>
      <w:b/>
      <w:sz w:val="24"/>
      <w:lang w:val="en-GB"/>
    </w:rPr>
  </w:style>
  <w:style w:type="character" w:customStyle="1" w:styleId="SingleTxtGChar">
    <w:name w:val="_ Single Txt_G Char"/>
    <w:basedOn w:val="DefaultParagraphFont"/>
    <w:link w:val="SingleTxtG"/>
    <w:qFormat/>
    <w:rsid w:val="007035FD"/>
    <w:rPr>
      <w:lang w:val="en-GB"/>
    </w:rPr>
  </w:style>
  <w:style w:type="character" w:styleId="Strong">
    <w:name w:val="Strong"/>
    <w:basedOn w:val="DefaultParagraphFont"/>
    <w:uiPriority w:val="22"/>
    <w:qFormat/>
    <w:rsid w:val="007035FD"/>
    <w:rPr>
      <w:b/>
    </w:rPr>
  </w:style>
  <w:style w:type="character" w:customStyle="1" w:styleId="Heading1Char">
    <w:name w:val="Heading 1 Char"/>
    <w:aliases w:val="Table_G Char"/>
    <w:basedOn w:val="DefaultParagraphFont"/>
    <w:link w:val="Heading1"/>
    <w:rsid w:val="007035FD"/>
    <w:rPr>
      <w:lang w:val="en-GB"/>
    </w:rPr>
  </w:style>
  <w:style w:type="paragraph" w:styleId="ListParagraph">
    <w:name w:val="List Paragraph"/>
    <w:basedOn w:val="Normal"/>
    <w:qFormat/>
    <w:rsid w:val="00C641A3"/>
    <w:pPr>
      <w:ind w:left="720"/>
      <w:contextualSpacing/>
    </w:pPr>
    <w:rPr>
      <w:rFonts w:eastAsia="MS Mincho"/>
      <w:lang w:val="en-US" w:eastAsia="ja-JP"/>
    </w:rPr>
  </w:style>
  <w:style w:type="character" w:customStyle="1" w:styleId="HeaderChar">
    <w:name w:val="Header Char"/>
    <w:aliases w:val="6_G Char"/>
    <w:basedOn w:val="DefaultParagraphFont"/>
    <w:link w:val="Header"/>
    <w:rsid w:val="009E4041"/>
    <w:rPr>
      <w:b/>
      <w:sz w:val="18"/>
      <w:lang w:val="en-GB"/>
    </w:rPr>
  </w:style>
  <w:style w:type="paragraph" w:styleId="CommentText">
    <w:name w:val="annotation text"/>
    <w:basedOn w:val="Normal"/>
    <w:link w:val="CommentTextChar"/>
    <w:uiPriority w:val="99"/>
    <w:rsid w:val="00C747EE"/>
    <w:pPr>
      <w:spacing w:line="240" w:lineRule="auto"/>
    </w:pPr>
    <w:rPr>
      <w:rFonts w:eastAsia="MS Mincho"/>
      <w:lang w:val="en-US" w:eastAsia="ja-JP"/>
    </w:rPr>
  </w:style>
  <w:style w:type="character" w:customStyle="1" w:styleId="CommentTextChar">
    <w:name w:val="Comment Text Char"/>
    <w:basedOn w:val="DefaultParagraphFont"/>
    <w:link w:val="CommentText"/>
    <w:uiPriority w:val="99"/>
    <w:rsid w:val="00C747EE"/>
    <w:rPr>
      <w:rFonts w:eastAsia="MS Mincho"/>
      <w:lang w:val="en-US" w:eastAsia="ja-JP"/>
    </w:rPr>
  </w:style>
  <w:style w:type="table" w:customStyle="1" w:styleId="TableGrid2">
    <w:name w:val="Table Grid2"/>
    <w:basedOn w:val="TableNormal"/>
    <w:next w:val="TableGrid"/>
    <w:rsid w:val="00196904"/>
    <w:pPr>
      <w:suppressAutoHyphens/>
      <w:spacing w:line="240" w:lineRule="atLeast"/>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uiPriority w:val="39"/>
    <w:rsid w:val="00077395"/>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31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8972">
      <w:bodyDiv w:val="1"/>
      <w:marLeft w:val="0"/>
      <w:marRight w:val="0"/>
      <w:marTop w:val="0"/>
      <w:marBottom w:val="0"/>
      <w:divBdr>
        <w:top w:val="none" w:sz="0" w:space="0" w:color="auto"/>
        <w:left w:val="none" w:sz="0" w:space="0" w:color="auto"/>
        <w:bottom w:val="none" w:sz="0" w:space="0" w:color="auto"/>
        <w:right w:val="none" w:sz="0" w:space="0" w:color="auto"/>
      </w:divBdr>
    </w:div>
    <w:div w:id="745105379">
      <w:bodyDiv w:val="1"/>
      <w:marLeft w:val="0"/>
      <w:marRight w:val="0"/>
      <w:marTop w:val="0"/>
      <w:marBottom w:val="0"/>
      <w:divBdr>
        <w:top w:val="none" w:sz="0" w:space="0" w:color="auto"/>
        <w:left w:val="none" w:sz="0" w:space="0" w:color="auto"/>
        <w:bottom w:val="none" w:sz="0" w:space="0" w:color="auto"/>
        <w:right w:val="none" w:sz="0" w:space="0" w:color="auto"/>
      </w:divBdr>
    </w:div>
    <w:div w:id="1296175656">
      <w:bodyDiv w:val="1"/>
      <w:marLeft w:val="0"/>
      <w:marRight w:val="0"/>
      <w:marTop w:val="0"/>
      <w:marBottom w:val="0"/>
      <w:divBdr>
        <w:top w:val="none" w:sz="0" w:space="0" w:color="auto"/>
        <w:left w:val="none" w:sz="0" w:space="0" w:color="auto"/>
        <w:bottom w:val="none" w:sz="0" w:space="0" w:color="auto"/>
        <w:right w:val="none" w:sz="0" w:space="0" w:color="auto"/>
      </w:divBdr>
    </w:div>
    <w:div w:id="17690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yperlink" Target="https://unece.org/transport/documents/2020/12/working-documents/grbp-proposal-supplement-24-original-series"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eader" Target="header22.xml"/><Relationship Id="rId63" Type="http://schemas.openxmlformats.org/officeDocument/2006/relationships/header" Target="header26.xm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66" Type="http://schemas.openxmlformats.org/officeDocument/2006/relationships/footer" Target="footer2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footer" Target="footer24.xml"/><Relationship Id="rId10" Type="http://schemas.openxmlformats.org/officeDocument/2006/relationships/image" Target="media/image1.wmf"/><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unece.org/transport/documents/2020/12/working-documents/grbp-proposal-supplement-19-original-series"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8" Type="http://schemas.openxmlformats.org/officeDocument/2006/relationships/footnotes" Target="footnote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96298-8EF5-42F2-929F-EA284625FF05}">
  <ds:schemaRefs>
    <ds:schemaRef ds:uri="http://schemas.microsoft.com/sharepoint/v3/contenttype/forms"/>
  </ds:schemaRefs>
</ds:datastoreItem>
</file>

<file path=customXml/itemProps2.xml><?xml version="1.0" encoding="utf-8"?>
<ds:datastoreItem xmlns:ds="http://schemas.openxmlformats.org/officeDocument/2006/customXml" ds:itemID="{A5501B29-26E7-4E3D-8760-B8784C06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4342A-087F-4760-8B9C-E4018E00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15</TotalTime>
  <Pages>33</Pages>
  <Words>6398</Words>
  <Characters>36472</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ECE/TRANS/WP.29/2023/1</vt:lpstr>
      <vt:lpstr>United Nations</vt:lpstr>
    </vt:vector>
  </TitlesOfParts>
  <Company>CSD</Company>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dc:title>
  <dc:creator>March 2023</dc:creator>
  <cp:lastModifiedBy>March 2023</cp:lastModifiedBy>
  <cp:revision>7</cp:revision>
  <cp:lastPrinted>2023-03-08T22:26:00Z</cp:lastPrinted>
  <dcterms:created xsi:type="dcterms:W3CDTF">2023-03-08T09:47:00Z</dcterms:created>
  <dcterms:modified xsi:type="dcterms:W3CDTF">2023-03-08T22:27:00Z</dcterms:modified>
</cp:coreProperties>
</file>