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40781" w14:paraId="085A5B70" w14:textId="77777777" w:rsidTr="00B20551">
        <w:trPr>
          <w:cantSplit/>
          <w:trHeight w:hRule="exact" w:val="851"/>
        </w:trPr>
        <w:tc>
          <w:tcPr>
            <w:tcW w:w="1276" w:type="dxa"/>
            <w:tcBorders>
              <w:bottom w:val="single" w:sz="4" w:space="0" w:color="auto"/>
            </w:tcBorders>
            <w:vAlign w:val="bottom"/>
          </w:tcPr>
          <w:p w14:paraId="012B9511" w14:textId="77777777" w:rsidR="009E6CB7" w:rsidRPr="00440781" w:rsidRDefault="009E6CB7" w:rsidP="00B20551">
            <w:pPr>
              <w:spacing w:after="80"/>
            </w:pPr>
          </w:p>
        </w:tc>
        <w:tc>
          <w:tcPr>
            <w:tcW w:w="2268" w:type="dxa"/>
            <w:tcBorders>
              <w:bottom w:val="single" w:sz="4" w:space="0" w:color="auto"/>
            </w:tcBorders>
            <w:vAlign w:val="bottom"/>
          </w:tcPr>
          <w:p w14:paraId="000262C1" w14:textId="77777777" w:rsidR="009E6CB7" w:rsidRPr="00440781" w:rsidRDefault="009E6CB7" w:rsidP="00B20551">
            <w:pPr>
              <w:spacing w:after="80" w:line="300" w:lineRule="exact"/>
              <w:rPr>
                <w:b/>
                <w:sz w:val="24"/>
                <w:szCs w:val="24"/>
              </w:rPr>
            </w:pPr>
            <w:r w:rsidRPr="00440781">
              <w:rPr>
                <w:sz w:val="28"/>
                <w:szCs w:val="28"/>
              </w:rPr>
              <w:t>United Nations</w:t>
            </w:r>
          </w:p>
        </w:tc>
        <w:tc>
          <w:tcPr>
            <w:tcW w:w="6095" w:type="dxa"/>
            <w:gridSpan w:val="2"/>
            <w:tcBorders>
              <w:bottom w:val="single" w:sz="4" w:space="0" w:color="auto"/>
            </w:tcBorders>
            <w:vAlign w:val="bottom"/>
          </w:tcPr>
          <w:p w14:paraId="769334B8" w14:textId="5866FEC5" w:rsidR="009E6CB7" w:rsidRPr="00440781" w:rsidRDefault="004252A1" w:rsidP="004252A1">
            <w:pPr>
              <w:jc w:val="right"/>
            </w:pPr>
            <w:r w:rsidRPr="00440781">
              <w:rPr>
                <w:sz w:val="40"/>
              </w:rPr>
              <w:t>ECE</w:t>
            </w:r>
            <w:r w:rsidRPr="00440781">
              <w:t>/TRANS/WP.29/GRSP/2023/12</w:t>
            </w:r>
          </w:p>
        </w:tc>
      </w:tr>
      <w:tr w:rsidR="009E6CB7" w:rsidRPr="00440781" w14:paraId="0BBB5070" w14:textId="77777777" w:rsidTr="00B20551">
        <w:trPr>
          <w:cantSplit/>
          <w:trHeight w:hRule="exact" w:val="2835"/>
        </w:trPr>
        <w:tc>
          <w:tcPr>
            <w:tcW w:w="1276" w:type="dxa"/>
            <w:tcBorders>
              <w:top w:val="single" w:sz="4" w:space="0" w:color="auto"/>
              <w:bottom w:val="single" w:sz="12" w:space="0" w:color="auto"/>
            </w:tcBorders>
          </w:tcPr>
          <w:p w14:paraId="0D728420" w14:textId="77777777" w:rsidR="009E6CB7" w:rsidRPr="00440781" w:rsidRDefault="00686A48" w:rsidP="00B20551">
            <w:pPr>
              <w:spacing w:before="120"/>
            </w:pPr>
            <w:r w:rsidRPr="00440781">
              <w:rPr>
                <w:noProof/>
                <w:lang w:eastAsia="fr-CH"/>
              </w:rPr>
              <w:drawing>
                <wp:inline distT="0" distB="0" distL="0" distR="0" wp14:anchorId="07DF7B94" wp14:editId="239481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436815" w14:textId="77777777" w:rsidR="009E6CB7" w:rsidRPr="00440781" w:rsidRDefault="009E6CB7" w:rsidP="00B20551">
            <w:pPr>
              <w:spacing w:before="120" w:line="420" w:lineRule="exact"/>
              <w:rPr>
                <w:sz w:val="40"/>
                <w:szCs w:val="40"/>
              </w:rPr>
            </w:pPr>
            <w:r w:rsidRPr="00440781">
              <w:rPr>
                <w:b/>
                <w:sz w:val="40"/>
                <w:szCs w:val="40"/>
              </w:rPr>
              <w:t>Economic and Social Council</w:t>
            </w:r>
          </w:p>
        </w:tc>
        <w:tc>
          <w:tcPr>
            <w:tcW w:w="2835" w:type="dxa"/>
            <w:tcBorders>
              <w:top w:val="single" w:sz="4" w:space="0" w:color="auto"/>
              <w:bottom w:val="single" w:sz="12" w:space="0" w:color="auto"/>
            </w:tcBorders>
          </w:tcPr>
          <w:p w14:paraId="51916523" w14:textId="77777777" w:rsidR="009E6CB7" w:rsidRPr="00440781" w:rsidRDefault="004252A1" w:rsidP="004252A1">
            <w:pPr>
              <w:spacing w:before="240" w:line="240" w:lineRule="exact"/>
            </w:pPr>
            <w:r w:rsidRPr="00440781">
              <w:t>Distr.: General</w:t>
            </w:r>
          </w:p>
          <w:p w14:paraId="78DBA35D" w14:textId="30129E03" w:rsidR="004252A1" w:rsidRPr="00440781" w:rsidRDefault="00376D56" w:rsidP="004252A1">
            <w:pPr>
              <w:spacing w:line="240" w:lineRule="exact"/>
            </w:pPr>
            <w:r>
              <w:t xml:space="preserve">1 </w:t>
            </w:r>
            <w:r w:rsidR="001A4DC2">
              <w:t xml:space="preserve">March </w:t>
            </w:r>
            <w:r w:rsidR="001A4DC2" w:rsidRPr="00440781">
              <w:t>2023</w:t>
            </w:r>
          </w:p>
          <w:p w14:paraId="1A81FDA1" w14:textId="77777777" w:rsidR="004252A1" w:rsidRPr="00440781" w:rsidRDefault="004252A1" w:rsidP="004252A1">
            <w:pPr>
              <w:spacing w:line="240" w:lineRule="exact"/>
            </w:pPr>
          </w:p>
          <w:p w14:paraId="1DFCF121" w14:textId="07EBD578" w:rsidR="004252A1" w:rsidRPr="00440781" w:rsidRDefault="004252A1" w:rsidP="004252A1">
            <w:pPr>
              <w:spacing w:line="240" w:lineRule="exact"/>
            </w:pPr>
            <w:r w:rsidRPr="00440781">
              <w:t>Original: English</w:t>
            </w:r>
          </w:p>
        </w:tc>
      </w:tr>
    </w:tbl>
    <w:p w14:paraId="62C4D6C4" w14:textId="77777777" w:rsidR="00A82A98" w:rsidRPr="00440781" w:rsidRDefault="00A82A98" w:rsidP="00A82A98">
      <w:pPr>
        <w:rPr>
          <w:b/>
          <w:sz w:val="28"/>
          <w:szCs w:val="28"/>
        </w:rPr>
      </w:pPr>
      <w:r w:rsidRPr="00440781">
        <w:rPr>
          <w:b/>
          <w:sz w:val="28"/>
          <w:szCs w:val="28"/>
        </w:rPr>
        <w:t>Economic Commission for Europe</w:t>
      </w:r>
    </w:p>
    <w:p w14:paraId="347007FA" w14:textId="77777777" w:rsidR="00A82A98" w:rsidRPr="00440781" w:rsidRDefault="00A82A98" w:rsidP="00A82A98">
      <w:pPr>
        <w:spacing w:before="120"/>
        <w:rPr>
          <w:sz w:val="28"/>
          <w:szCs w:val="28"/>
        </w:rPr>
      </w:pPr>
      <w:r w:rsidRPr="00440781">
        <w:rPr>
          <w:sz w:val="28"/>
          <w:szCs w:val="28"/>
        </w:rPr>
        <w:t>Inland Transport Committee</w:t>
      </w:r>
    </w:p>
    <w:p w14:paraId="48EED571" w14:textId="77777777" w:rsidR="00A82A98" w:rsidRPr="00440781" w:rsidRDefault="00A82A98" w:rsidP="00A82A98">
      <w:pPr>
        <w:spacing w:before="120"/>
        <w:rPr>
          <w:b/>
          <w:sz w:val="24"/>
          <w:szCs w:val="24"/>
        </w:rPr>
      </w:pPr>
      <w:r w:rsidRPr="00440781">
        <w:rPr>
          <w:b/>
          <w:sz w:val="24"/>
          <w:szCs w:val="24"/>
        </w:rPr>
        <w:t>World Forum for Harmonization of Vehicle Regulations</w:t>
      </w:r>
    </w:p>
    <w:p w14:paraId="0D7F1ECE" w14:textId="77777777" w:rsidR="00A82A98" w:rsidRPr="00440781" w:rsidRDefault="00A82A98" w:rsidP="00A82A98">
      <w:pPr>
        <w:spacing w:before="120"/>
        <w:rPr>
          <w:b/>
        </w:rPr>
      </w:pPr>
      <w:r w:rsidRPr="00440781">
        <w:rPr>
          <w:b/>
        </w:rPr>
        <w:t>Working Party on Passive Safety</w:t>
      </w:r>
    </w:p>
    <w:p w14:paraId="60CD74A3" w14:textId="77777777" w:rsidR="00A82A98" w:rsidRPr="00440781" w:rsidRDefault="00A82A98" w:rsidP="00A82A98">
      <w:pPr>
        <w:spacing w:before="120"/>
        <w:rPr>
          <w:b/>
        </w:rPr>
      </w:pPr>
      <w:r w:rsidRPr="00440781">
        <w:rPr>
          <w:b/>
        </w:rPr>
        <w:t xml:space="preserve">Seventy-third session </w:t>
      </w:r>
    </w:p>
    <w:p w14:paraId="45008D12" w14:textId="6F4EA96E" w:rsidR="00A82A98" w:rsidRPr="00440781" w:rsidRDefault="00A82A98" w:rsidP="00A82A98">
      <w:pPr>
        <w:rPr>
          <w:bCs/>
        </w:rPr>
      </w:pPr>
      <w:r w:rsidRPr="00440781">
        <w:rPr>
          <w:bCs/>
        </w:rPr>
        <w:t>Geneva, 15</w:t>
      </w:r>
      <w:r w:rsidR="00440781" w:rsidRPr="002F436A">
        <w:rPr>
          <w:sz w:val="22"/>
        </w:rPr>
        <w:t>–</w:t>
      </w:r>
      <w:r w:rsidRPr="00440781">
        <w:rPr>
          <w:bCs/>
        </w:rPr>
        <w:t>19 May 2023</w:t>
      </w:r>
    </w:p>
    <w:p w14:paraId="4130CF0B" w14:textId="522C77F3" w:rsidR="00A82A98" w:rsidRPr="00440781" w:rsidRDefault="00A82A98" w:rsidP="00A82A98">
      <w:pPr>
        <w:rPr>
          <w:bCs/>
        </w:rPr>
      </w:pPr>
      <w:r w:rsidRPr="00440781">
        <w:rPr>
          <w:bCs/>
        </w:rPr>
        <w:t>Item 1</w:t>
      </w:r>
      <w:r w:rsidR="00275027" w:rsidRPr="00440781">
        <w:rPr>
          <w:bCs/>
        </w:rPr>
        <w:t>7</w:t>
      </w:r>
      <w:r w:rsidRPr="00440781">
        <w:rPr>
          <w:bCs/>
        </w:rPr>
        <w:t xml:space="preserve"> of the provisional agenda</w:t>
      </w:r>
    </w:p>
    <w:p w14:paraId="7A1857AA" w14:textId="737EC21D" w:rsidR="003D738E" w:rsidRPr="00440781" w:rsidRDefault="00DC4BBF" w:rsidP="003D738E">
      <w:pPr>
        <w:rPr>
          <w:b/>
        </w:rPr>
      </w:pPr>
      <w:r>
        <w:rPr>
          <w:b/>
        </w:rPr>
        <w:t xml:space="preserve">UN </w:t>
      </w:r>
      <w:r w:rsidR="003D738E" w:rsidRPr="00440781">
        <w:rPr>
          <w:b/>
        </w:rPr>
        <w:t>Regulation No. 145 (</w:t>
      </w:r>
      <w:r w:rsidR="00FD5443" w:rsidRPr="00FD5443">
        <w:rPr>
          <w:b/>
        </w:rPr>
        <w:t xml:space="preserve">ISOFIX anchorage systems, </w:t>
      </w:r>
      <w:r w:rsidR="00FD5443">
        <w:rPr>
          <w:b/>
        </w:rPr>
        <w:br/>
      </w:r>
      <w:r w:rsidR="00FD5443" w:rsidRPr="00FD5443">
        <w:rPr>
          <w:b/>
        </w:rPr>
        <w:t>ISOFIX top tether anchorages and i-Size</w:t>
      </w:r>
      <w:r w:rsidR="003D738E" w:rsidRPr="00440781">
        <w:rPr>
          <w:b/>
        </w:rPr>
        <w:t>)</w:t>
      </w:r>
    </w:p>
    <w:p w14:paraId="40B27EEE" w14:textId="10679621" w:rsidR="00A82A98" w:rsidRPr="00440781" w:rsidRDefault="003D738E" w:rsidP="008933E5">
      <w:pPr>
        <w:pStyle w:val="HChG"/>
        <w:jc w:val="both"/>
        <w:rPr>
          <w:bCs/>
        </w:rPr>
      </w:pPr>
      <w:r w:rsidRPr="00440781">
        <w:tab/>
      </w:r>
      <w:r w:rsidRPr="00440781">
        <w:tab/>
      </w:r>
      <w:r w:rsidRPr="00440781">
        <w:rPr>
          <w:bCs/>
        </w:rPr>
        <w:t xml:space="preserve">Proposal for the 01 </w:t>
      </w:r>
      <w:r w:rsidR="00FD5443">
        <w:rPr>
          <w:bCs/>
        </w:rPr>
        <w:t>S</w:t>
      </w:r>
      <w:r w:rsidRPr="00440781">
        <w:rPr>
          <w:bCs/>
        </w:rPr>
        <w:t xml:space="preserve">eries of </w:t>
      </w:r>
      <w:r w:rsidR="00FD5443">
        <w:rPr>
          <w:bCs/>
        </w:rPr>
        <w:t>A</w:t>
      </w:r>
      <w:r w:rsidRPr="00440781">
        <w:rPr>
          <w:bCs/>
        </w:rPr>
        <w:t>mendments to UN Regulation No. 145 (</w:t>
      </w:r>
      <w:r w:rsidR="00FD5443" w:rsidRPr="002F436A">
        <w:t>ISOFIX anchorage systems, ISOFIX top tether anchorages and i-Size</w:t>
      </w:r>
      <w:r w:rsidR="00A82A98" w:rsidRPr="00440781">
        <w:t>)</w:t>
      </w:r>
      <w:r w:rsidR="00917A23" w:rsidRPr="00440781">
        <w:t xml:space="preserve"> </w:t>
      </w:r>
      <w:r w:rsidR="00917A23" w:rsidRPr="00440781">
        <w:footnoteReference w:customMarkFollows="1" w:id="2"/>
        <w:t>*</w:t>
      </w:r>
    </w:p>
    <w:p w14:paraId="1ABC48A7" w14:textId="212D6999" w:rsidR="00A82A98" w:rsidRPr="00440781" w:rsidRDefault="00A82A98" w:rsidP="00A82A98">
      <w:pPr>
        <w:pStyle w:val="H1G"/>
      </w:pPr>
      <w:r w:rsidRPr="00440781">
        <w:tab/>
      </w:r>
      <w:r w:rsidRPr="00440781">
        <w:tab/>
        <w:t>Submitted by the expert from the Netherlands</w:t>
      </w:r>
    </w:p>
    <w:p w14:paraId="54A864CE" w14:textId="2EE45327" w:rsidR="0098551C" w:rsidRPr="00440781" w:rsidRDefault="0098551C" w:rsidP="001F31C4">
      <w:pPr>
        <w:pStyle w:val="SingleTxtG"/>
        <w:ind w:firstLine="567"/>
      </w:pPr>
      <w:r w:rsidRPr="00440781">
        <w:rPr>
          <w:snapToGrid w:val="0"/>
        </w:rPr>
        <w:t>The text reproduced below was prepared by the Ad</w:t>
      </w:r>
      <w:r w:rsidR="00917A23">
        <w:rPr>
          <w:snapToGrid w:val="0"/>
        </w:rPr>
        <w:t xml:space="preserve"> </w:t>
      </w:r>
      <w:r w:rsidRPr="00440781">
        <w:rPr>
          <w:snapToGrid w:val="0"/>
        </w:rPr>
        <w:t>Hoc Group on Child Restraint Systems</w:t>
      </w:r>
      <w:r w:rsidRPr="00440781">
        <w:t xml:space="preserve">, aiming to introduce definitions, </w:t>
      </w:r>
      <w:proofErr w:type="gramStart"/>
      <w:r w:rsidRPr="00440781">
        <w:t>requirements</w:t>
      </w:r>
      <w:proofErr w:type="gramEnd"/>
      <w:r w:rsidRPr="00440781">
        <w:t xml:space="preserve"> and a test procedure for lower tether anchorages. The modifications to the current text of the UN Regulation are marked in bold for new or strikethrough for deleted characters.</w:t>
      </w:r>
    </w:p>
    <w:p w14:paraId="5B301165" w14:textId="77777777" w:rsidR="0098551C" w:rsidRPr="00440781" w:rsidRDefault="0098551C" w:rsidP="0098551C">
      <w:pPr>
        <w:pStyle w:val="SingleTxtG"/>
        <w:ind w:firstLine="567"/>
      </w:pPr>
    </w:p>
    <w:p w14:paraId="5739562A" w14:textId="37F43546" w:rsidR="00644286" w:rsidRPr="00440781" w:rsidRDefault="0098551C" w:rsidP="00BC1974">
      <w:pPr>
        <w:pStyle w:val="HChG"/>
        <w:numPr>
          <w:ilvl w:val="0"/>
          <w:numId w:val="25"/>
        </w:numPr>
        <w:ind w:left="1134" w:hanging="1134"/>
      </w:pPr>
      <w:r w:rsidRPr="00440781">
        <w:br w:type="page"/>
      </w:r>
    </w:p>
    <w:p w14:paraId="2AAE6B08" w14:textId="77777777" w:rsidR="0094064A" w:rsidRPr="00440781" w:rsidRDefault="0094064A" w:rsidP="0094064A">
      <w:pPr>
        <w:pStyle w:val="HChG"/>
      </w:pPr>
      <w:r w:rsidRPr="00440781">
        <w:lastRenderedPageBreak/>
        <w:tab/>
        <w:t>I.</w:t>
      </w:r>
      <w:r w:rsidRPr="00440781">
        <w:tab/>
        <w:t>Proposal</w:t>
      </w:r>
    </w:p>
    <w:p w14:paraId="4DAB718F" w14:textId="77777777" w:rsidR="00644286" w:rsidRPr="00440781" w:rsidRDefault="00644286" w:rsidP="00644286">
      <w:pPr>
        <w:pStyle w:val="SingleTxtG"/>
        <w:rPr>
          <w:i/>
        </w:rPr>
      </w:pPr>
      <w:r w:rsidRPr="00440781">
        <w:rPr>
          <w:i/>
          <w:iCs/>
          <w:lang w:eastAsia="ja-JP"/>
        </w:rPr>
        <w:t>C</w:t>
      </w:r>
      <w:r w:rsidRPr="00440781">
        <w:rPr>
          <w:i/>
          <w:iCs/>
        </w:rPr>
        <w:t>ontents, list of annexes</w:t>
      </w:r>
      <w:r w:rsidRPr="00440781">
        <w:rPr>
          <w:i/>
        </w:rPr>
        <w:t xml:space="preserve">, </w:t>
      </w:r>
      <w:r w:rsidRPr="00440781">
        <w:rPr>
          <w:iCs/>
        </w:rPr>
        <w:t>amend to read:</w:t>
      </w:r>
    </w:p>
    <w:p w14:paraId="45304ECB" w14:textId="03DCF848" w:rsidR="00644286" w:rsidRPr="00440781" w:rsidRDefault="00780FBF" w:rsidP="00644286">
      <w:pPr>
        <w:spacing w:after="120"/>
        <w:rPr>
          <w:sz w:val="28"/>
        </w:rPr>
      </w:pPr>
      <w:r w:rsidRPr="00440781">
        <w:rPr>
          <w:sz w:val="28"/>
        </w:rPr>
        <w:t>"</w:t>
      </w:r>
      <w:r w:rsidR="00644286" w:rsidRPr="00440781">
        <w:rPr>
          <w:sz w:val="28"/>
        </w:rPr>
        <w:t>Contents</w:t>
      </w:r>
    </w:p>
    <w:p w14:paraId="694BA566" w14:textId="77777777" w:rsidR="00644286" w:rsidRPr="00440781" w:rsidRDefault="00644286" w:rsidP="00644286">
      <w:pPr>
        <w:tabs>
          <w:tab w:val="right" w:pos="9638"/>
        </w:tabs>
        <w:spacing w:after="120"/>
        <w:ind w:left="283"/>
        <w:rPr>
          <w:sz w:val="18"/>
        </w:rPr>
      </w:pPr>
      <w:r w:rsidRPr="00440781">
        <w:rPr>
          <w:i/>
          <w:sz w:val="18"/>
        </w:rPr>
        <w:tab/>
        <w:t>Page</w:t>
      </w:r>
    </w:p>
    <w:p w14:paraId="16152A3A" w14:textId="77777777" w:rsidR="00644286" w:rsidRPr="00440781" w:rsidRDefault="00644286" w:rsidP="00644286">
      <w:pPr>
        <w:tabs>
          <w:tab w:val="right" w:pos="850"/>
          <w:tab w:val="left" w:pos="1134"/>
          <w:tab w:val="left" w:pos="1559"/>
          <w:tab w:val="left" w:pos="1984"/>
          <w:tab w:val="left" w:leader="dot" w:pos="8929"/>
          <w:tab w:val="right" w:pos="9638"/>
        </w:tabs>
        <w:spacing w:after="120"/>
      </w:pPr>
      <w:r w:rsidRPr="00440781">
        <w:t>Regulation</w:t>
      </w:r>
    </w:p>
    <w:p w14:paraId="4501A353" w14:textId="0856C47B" w:rsidR="00644286" w:rsidRPr="00440781" w:rsidRDefault="00644286" w:rsidP="00DC364B">
      <w:pPr>
        <w:tabs>
          <w:tab w:val="right" w:pos="567"/>
          <w:tab w:val="left" w:pos="1134"/>
          <w:tab w:val="left" w:pos="1559"/>
          <w:tab w:val="left" w:leader="dot" w:pos="8929"/>
          <w:tab w:val="right" w:pos="9638"/>
        </w:tabs>
        <w:spacing w:after="120"/>
        <w:ind w:left="1131" w:hanging="564"/>
      </w:pPr>
      <w:r w:rsidRPr="00440781">
        <w:t>1.</w:t>
      </w:r>
      <w:r w:rsidRPr="00440781">
        <w:tab/>
        <w:t>Scope</w:t>
      </w:r>
      <w:r w:rsidR="006736AB">
        <w:t xml:space="preserve"> </w:t>
      </w:r>
      <w:r w:rsidRPr="00440781">
        <w:rPr>
          <w:webHidden/>
        </w:rPr>
        <w:tab/>
      </w:r>
      <w:r w:rsidRPr="00440781">
        <w:rPr>
          <w:webHidden/>
        </w:rPr>
        <w:tab/>
      </w:r>
    </w:p>
    <w:p w14:paraId="6AE38017"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2.</w:t>
      </w:r>
      <w:r w:rsidRPr="00440781">
        <w:tab/>
        <w:t>Definitions</w:t>
      </w:r>
      <w:r w:rsidRPr="00440781">
        <w:rPr>
          <w:webHidden/>
        </w:rPr>
        <w:tab/>
      </w:r>
      <w:r w:rsidRPr="00440781">
        <w:rPr>
          <w:webHidden/>
        </w:rPr>
        <w:tab/>
      </w:r>
    </w:p>
    <w:p w14:paraId="34B5E380" w14:textId="03BC56D6"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rPr>
          <w:webHidden/>
        </w:rPr>
      </w:pPr>
      <w:r w:rsidRPr="00440781">
        <w:t>3.</w:t>
      </w:r>
      <w:r w:rsidRPr="00440781">
        <w:tab/>
        <w:t xml:space="preserve">Application for </w:t>
      </w:r>
      <w:r w:rsidR="00AE3A9A">
        <w:t>A</w:t>
      </w:r>
      <w:r w:rsidR="00AE3A9A" w:rsidRPr="00440781">
        <w:t>pproval</w:t>
      </w:r>
      <w:r w:rsidRPr="00440781">
        <w:rPr>
          <w:webHidden/>
        </w:rPr>
        <w:tab/>
      </w:r>
      <w:r w:rsidRPr="00440781">
        <w:rPr>
          <w:webHidden/>
        </w:rPr>
        <w:tab/>
      </w:r>
    </w:p>
    <w:p w14:paraId="40E563C4"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4.</w:t>
      </w:r>
      <w:r w:rsidRPr="00440781">
        <w:tab/>
        <w:t>Approval</w:t>
      </w:r>
      <w:r w:rsidRPr="00440781">
        <w:tab/>
      </w:r>
      <w:r w:rsidRPr="00440781">
        <w:rPr>
          <w:webHidden/>
        </w:rPr>
        <w:tab/>
      </w:r>
    </w:p>
    <w:p w14:paraId="3B312DDF"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5.</w:t>
      </w:r>
      <w:r w:rsidRPr="00440781">
        <w:tab/>
        <w:t xml:space="preserve">Specifications </w:t>
      </w:r>
      <w:r w:rsidRPr="00440781">
        <w:tab/>
      </w:r>
      <w:r w:rsidRPr="00440781">
        <w:tab/>
      </w:r>
    </w:p>
    <w:p w14:paraId="68B98B6B"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6.</w:t>
      </w:r>
      <w:r w:rsidRPr="00440781">
        <w:tab/>
        <w:t xml:space="preserve">Tests </w:t>
      </w:r>
      <w:r w:rsidRPr="00440781">
        <w:tab/>
      </w:r>
      <w:r w:rsidRPr="00440781">
        <w:tab/>
      </w:r>
    </w:p>
    <w:p w14:paraId="312665AF"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7.</w:t>
      </w:r>
      <w:r w:rsidRPr="00440781">
        <w:tab/>
        <w:t xml:space="preserve">Modifications and extension of approval of the vehicle type </w:t>
      </w:r>
      <w:r w:rsidRPr="00440781">
        <w:tab/>
      </w:r>
      <w:r w:rsidRPr="00440781">
        <w:tab/>
      </w:r>
    </w:p>
    <w:p w14:paraId="2917ADF0"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8.</w:t>
      </w:r>
      <w:r w:rsidRPr="00440781">
        <w:tab/>
        <w:t xml:space="preserve">Conformity of production </w:t>
      </w:r>
      <w:r w:rsidRPr="00440781">
        <w:tab/>
      </w:r>
      <w:r w:rsidRPr="00440781">
        <w:tab/>
      </w:r>
    </w:p>
    <w:p w14:paraId="0C788EFB"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9.</w:t>
      </w:r>
      <w:r w:rsidRPr="00440781">
        <w:tab/>
        <w:t xml:space="preserve">Penalties for non-conformity of production </w:t>
      </w:r>
      <w:r w:rsidRPr="00440781">
        <w:tab/>
      </w:r>
      <w:r w:rsidRPr="00440781">
        <w:tab/>
      </w:r>
    </w:p>
    <w:p w14:paraId="0811EEE8"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10.</w:t>
      </w:r>
      <w:r w:rsidRPr="00440781">
        <w:tab/>
        <w:t xml:space="preserve">Production definitively discontinued </w:t>
      </w:r>
      <w:r w:rsidRPr="00440781">
        <w:tab/>
      </w:r>
      <w:r w:rsidRPr="00440781">
        <w:tab/>
      </w:r>
    </w:p>
    <w:p w14:paraId="3306E4D7"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11.</w:t>
      </w:r>
      <w:r w:rsidRPr="00440781">
        <w:tab/>
        <w:t>Names and addresses of Technical Services responsible for conducting approval tests, and</w:t>
      </w:r>
      <w:r w:rsidRPr="00440781">
        <w:br/>
      </w:r>
      <w:r w:rsidRPr="00440781">
        <w:tab/>
        <w:t xml:space="preserve">of Type Approval Authorities </w:t>
      </w:r>
      <w:r w:rsidRPr="00440781">
        <w:tab/>
      </w:r>
      <w:r w:rsidRPr="00440781">
        <w:tab/>
      </w:r>
    </w:p>
    <w:p w14:paraId="2A85EC8A" w14:textId="77777777" w:rsidR="00644286" w:rsidRPr="00440781" w:rsidRDefault="00644286" w:rsidP="00644286">
      <w:pPr>
        <w:tabs>
          <w:tab w:val="left" w:pos="6784"/>
        </w:tabs>
        <w:spacing w:after="120"/>
        <w:jc w:val="both"/>
      </w:pPr>
      <w:r w:rsidRPr="00440781">
        <w:t>Annexes</w:t>
      </w:r>
      <w:r w:rsidRPr="00440781">
        <w:tab/>
      </w:r>
    </w:p>
    <w:p w14:paraId="6ED03B34"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1</w:t>
      </w:r>
      <w:r w:rsidRPr="00440781">
        <w:tab/>
        <w:t>Communication.</w:t>
      </w:r>
      <w:r w:rsidRPr="00440781">
        <w:tab/>
      </w:r>
      <w:r w:rsidRPr="00440781">
        <w:tab/>
      </w:r>
    </w:p>
    <w:p w14:paraId="457C2843"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2</w:t>
      </w:r>
      <w:r w:rsidRPr="00440781">
        <w:tab/>
        <w:t xml:space="preserve">Arrangements of the approval mark </w:t>
      </w:r>
      <w:r w:rsidRPr="00440781">
        <w:tab/>
      </w:r>
      <w:r w:rsidRPr="00440781">
        <w:tab/>
      </w:r>
    </w:p>
    <w:p w14:paraId="47215B3F" w14:textId="088C51AF"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3</w:t>
      </w:r>
      <w:r w:rsidRPr="00440781">
        <w:tab/>
        <w:t xml:space="preserve">Procedure for determining the </w:t>
      </w:r>
      <w:r w:rsidR="00780FBF" w:rsidRPr="00440781">
        <w:t>"</w:t>
      </w:r>
      <w:r w:rsidRPr="00440781">
        <w:t>H</w:t>
      </w:r>
      <w:r w:rsidR="00780FBF" w:rsidRPr="00440781">
        <w:t>"</w:t>
      </w:r>
      <w:r w:rsidRPr="00440781">
        <w:t xml:space="preserve"> point and the actual torso angle for seating</w:t>
      </w:r>
      <w:r w:rsidRPr="00440781">
        <w:br/>
      </w:r>
      <w:r w:rsidRPr="00440781">
        <w:tab/>
        <w:t>positions in motor vehicles</w:t>
      </w:r>
      <w:r w:rsidRPr="00440781">
        <w:tab/>
      </w:r>
      <w:r w:rsidRPr="00440781">
        <w:tab/>
      </w:r>
    </w:p>
    <w:p w14:paraId="65B64F9C" w14:textId="61042E13"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ab/>
        <w:t>Appendix</w:t>
      </w:r>
      <w:r w:rsidRPr="00440781">
        <w:tab/>
        <w:t xml:space="preserve">1 - Description of the three-dimensional </w:t>
      </w:r>
      <w:r w:rsidR="00780FBF" w:rsidRPr="00440781">
        <w:t>"</w:t>
      </w:r>
      <w:r w:rsidRPr="00440781">
        <w:t>H</w:t>
      </w:r>
      <w:r w:rsidR="00780FBF" w:rsidRPr="00440781">
        <w:t>"</w:t>
      </w:r>
      <w:r w:rsidRPr="00440781">
        <w:t xml:space="preserve"> point machine (3-D H machine)</w:t>
      </w:r>
      <w:r w:rsidRPr="00440781">
        <w:tab/>
      </w:r>
      <w:r w:rsidRPr="00440781">
        <w:tab/>
      </w:r>
    </w:p>
    <w:p w14:paraId="1E18F7B4"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ab/>
        <w:t>Appendix</w:t>
      </w:r>
      <w:r w:rsidRPr="00440781">
        <w:tab/>
        <w:t xml:space="preserve">2 - Three-dimensional reference system </w:t>
      </w:r>
      <w:r w:rsidRPr="00440781">
        <w:tab/>
      </w:r>
      <w:r w:rsidRPr="00440781">
        <w:tab/>
      </w:r>
    </w:p>
    <w:p w14:paraId="3EE37AAC"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ab/>
        <w:t>Appendix</w:t>
      </w:r>
      <w:r w:rsidRPr="00440781">
        <w:tab/>
        <w:t>3 - Reference data concerning seating positions</w:t>
      </w:r>
      <w:r w:rsidRPr="00440781">
        <w:tab/>
      </w:r>
      <w:r w:rsidRPr="00440781">
        <w:tab/>
      </w:r>
    </w:p>
    <w:p w14:paraId="37E600DC"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4</w:t>
      </w:r>
      <w:r w:rsidRPr="00440781">
        <w:tab/>
        <w:t>ISOFIX anchorages systems and ISOFIX top tether anchorages</w:t>
      </w:r>
      <w:r w:rsidRPr="00440781">
        <w:tab/>
      </w:r>
      <w:r w:rsidRPr="00440781">
        <w:tab/>
      </w:r>
    </w:p>
    <w:p w14:paraId="0DBBD2BD"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r w:rsidRPr="00440781">
        <w:t>5</w:t>
      </w:r>
      <w:r w:rsidRPr="00440781">
        <w:tab/>
        <w:t>i-Size seating position</w:t>
      </w:r>
      <w:r w:rsidRPr="00440781">
        <w:tab/>
      </w:r>
      <w:r w:rsidRPr="00440781">
        <w:tab/>
      </w:r>
    </w:p>
    <w:p w14:paraId="799055D4" w14:textId="46613115"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rPr>
          <w:b/>
        </w:rPr>
      </w:pPr>
      <w:r w:rsidRPr="00440781">
        <w:rPr>
          <w:b/>
        </w:rPr>
        <w:t>6</w:t>
      </w:r>
      <w:r w:rsidRPr="00440781">
        <w:rPr>
          <w:b/>
        </w:rPr>
        <w:tab/>
        <w:t xml:space="preserve">Lower Tether Anchorage </w:t>
      </w:r>
      <w:r w:rsidR="00223099">
        <w:rPr>
          <w:b/>
        </w:rPr>
        <w:t>Z</w:t>
      </w:r>
      <w:r w:rsidRPr="00440781">
        <w:rPr>
          <w:b/>
        </w:rPr>
        <w:t xml:space="preserve">one and </w:t>
      </w:r>
      <w:r w:rsidR="00EE546C">
        <w:rPr>
          <w:b/>
        </w:rPr>
        <w:t xml:space="preserve">the </w:t>
      </w:r>
      <w:r w:rsidR="00223099">
        <w:rPr>
          <w:b/>
        </w:rPr>
        <w:t>P</w:t>
      </w:r>
      <w:r w:rsidR="00223099" w:rsidRPr="00440781">
        <w:rPr>
          <w:b/>
        </w:rPr>
        <w:t>osition</w:t>
      </w:r>
      <w:r w:rsidR="00223099" w:rsidRPr="00440781">
        <w:rPr>
          <w:b/>
          <w:bCs/>
        </w:rPr>
        <w:t xml:space="preserve"> </w:t>
      </w:r>
      <w:r w:rsidR="00223099">
        <w:rPr>
          <w:b/>
          <w:bCs/>
        </w:rPr>
        <w:t xml:space="preserve">of the </w:t>
      </w:r>
      <w:r w:rsidR="00223099" w:rsidRPr="00440781">
        <w:rPr>
          <w:b/>
          <w:bCs/>
        </w:rPr>
        <w:t>Force Direction Reference Point</w:t>
      </w:r>
      <w:r w:rsidR="00223099" w:rsidRPr="00440781" w:rsidDel="00223099">
        <w:rPr>
          <w:b/>
        </w:rPr>
        <w:t xml:space="preserve"> </w:t>
      </w:r>
      <w:r w:rsidRPr="00440781">
        <w:rPr>
          <w:b/>
        </w:rPr>
        <w:tab/>
      </w:r>
    </w:p>
    <w:p w14:paraId="3139968F" w14:textId="1D48A8D2"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rPr>
          <w:b/>
        </w:rPr>
      </w:pPr>
      <w:r w:rsidRPr="00440781">
        <w:rPr>
          <w:b/>
        </w:rPr>
        <w:t>7</w:t>
      </w:r>
      <w:r w:rsidRPr="00440781">
        <w:rPr>
          <w:b/>
        </w:rPr>
        <w:tab/>
      </w:r>
      <w:r w:rsidRPr="00DC364B">
        <w:rPr>
          <w:b/>
        </w:rPr>
        <w:t xml:space="preserve">ISO/R2 </w:t>
      </w:r>
      <w:r w:rsidR="00223099" w:rsidRPr="00DC364B">
        <w:rPr>
          <w:b/>
        </w:rPr>
        <w:t>P</w:t>
      </w:r>
      <w:r w:rsidRPr="00DC364B">
        <w:rPr>
          <w:b/>
        </w:rPr>
        <w:t xml:space="preserve">ositioning </w:t>
      </w:r>
      <w:r w:rsidR="00223099" w:rsidRPr="00DC364B">
        <w:rPr>
          <w:b/>
        </w:rPr>
        <w:t>P</w:t>
      </w:r>
      <w:r w:rsidRPr="00DC364B">
        <w:rPr>
          <w:b/>
        </w:rPr>
        <w:t>rocedure for non-ISOFIX/i</w:t>
      </w:r>
      <w:r w:rsidRPr="00440781">
        <w:rPr>
          <w:b/>
        </w:rPr>
        <w:t xml:space="preserve">-Size </w:t>
      </w:r>
      <w:r w:rsidR="00223099">
        <w:rPr>
          <w:b/>
        </w:rPr>
        <w:t>S</w:t>
      </w:r>
      <w:r w:rsidRPr="00440781">
        <w:rPr>
          <w:b/>
        </w:rPr>
        <w:t xml:space="preserve">eating </w:t>
      </w:r>
      <w:r w:rsidR="00223099">
        <w:rPr>
          <w:b/>
        </w:rPr>
        <w:t>P</w:t>
      </w:r>
      <w:r w:rsidRPr="00440781">
        <w:rPr>
          <w:b/>
        </w:rPr>
        <w:t>osition</w:t>
      </w:r>
      <w:r w:rsidRPr="00440781">
        <w:rPr>
          <w:b/>
        </w:rPr>
        <w:tab/>
      </w:r>
      <w:r w:rsidR="00780FBF" w:rsidRPr="00440781">
        <w:rPr>
          <w:bCs/>
        </w:rPr>
        <w:t>"</w:t>
      </w:r>
    </w:p>
    <w:p w14:paraId="0951BF33" w14:textId="77777777" w:rsidR="00644286" w:rsidRPr="00440781" w:rsidRDefault="00644286" w:rsidP="00644286">
      <w:pPr>
        <w:tabs>
          <w:tab w:val="right" w:pos="567"/>
          <w:tab w:val="left" w:pos="1134"/>
          <w:tab w:val="left" w:pos="1559"/>
          <w:tab w:val="left" w:pos="1984"/>
          <w:tab w:val="left" w:leader="dot" w:pos="8929"/>
          <w:tab w:val="right" w:pos="9638"/>
        </w:tabs>
        <w:spacing w:after="120"/>
        <w:ind w:left="1131" w:hanging="564"/>
      </w:pPr>
    </w:p>
    <w:p w14:paraId="2020B370" w14:textId="2E64C704" w:rsidR="0094064A" w:rsidRPr="00440781" w:rsidRDefault="0094064A" w:rsidP="00644286">
      <w:pPr>
        <w:tabs>
          <w:tab w:val="right" w:pos="567"/>
          <w:tab w:val="left" w:pos="1134"/>
          <w:tab w:val="left" w:pos="1559"/>
          <w:tab w:val="left" w:pos="1984"/>
          <w:tab w:val="left" w:leader="dot" w:pos="8929"/>
          <w:tab w:val="right" w:pos="9638"/>
        </w:tabs>
        <w:spacing w:after="120"/>
        <w:ind w:left="1131" w:hanging="564"/>
      </w:pPr>
      <w:r w:rsidRPr="00440781">
        <w:br w:type="page"/>
      </w:r>
    </w:p>
    <w:p w14:paraId="21909419" w14:textId="77777777" w:rsidR="00644286" w:rsidRPr="00440781" w:rsidRDefault="00644286" w:rsidP="00644286">
      <w:pPr>
        <w:pStyle w:val="SingleTxtG"/>
        <w:ind w:left="2268" w:hanging="1134"/>
        <w:rPr>
          <w:lang w:eastAsia="ja-JP"/>
        </w:rPr>
      </w:pPr>
      <w:r w:rsidRPr="00440781">
        <w:rPr>
          <w:i/>
          <w:lang w:eastAsia="ja-JP"/>
        </w:rPr>
        <w:lastRenderedPageBreak/>
        <w:t xml:space="preserve">Paragraph 1, </w:t>
      </w:r>
      <w:r w:rsidRPr="00440781">
        <w:rPr>
          <w:lang w:eastAsia="ja-JP"/>
        </w:rPr>
        <w:t>amend to read:</w:t>
      </w:r>
    </w:p>
    <w:p w14:paraId="428E56B4" w14:textId="2097D031" w:rsidR="00644286" w:rsidRPr="00440781" w:rsidRDefault="00644286" w:rsidP="00644286">
      <w:pPr>
        <w:pStyle w:val="HChG"/>
        <w:rPr>
          <w:rFonts w:eastAsia="MS Mincho"/>
          <w:lang w:eastAsia="en-US"/>
        </w:rPr>
      </w:pPr>
      <w:r w:rsidRPr="00440781">
        <w:rPr>
          <w:rFonts w:eastAsia="MS Mincho"/>
          <w:lang w:eastAsia="en-US"/>
        </w:rPr>
        <w:tab/>
      </w:r>
      <w:r w:rsidRPr="00440781">
        <w:rPr>
          <w:rFonts w:eastAsia="MS Mincho"/>
          <w:lang w:eastAsia="en-US"/>
        </w:rPr>
        <w:tab/>
      </w:r>
      <w:r w:rsidR="00780FBF" w:rsidRPr="00440781">
        <w:rPr>
          <w:rFonts w:eastAsia="MS Mincho"/>
          <w:lang w:eastAsia="en-US"/>
        </w:rPr>
        <w:t>"</w:t>
      </w:r>
      <w:r w:rsidRPr="00440781">
        <w:rPr>
          <w:rFonts w:eastAsia="MS Mincho"/>
          <w:lang w:eastAsia="en-US"/>
        </w:rPr>
        <w:t>1.</w:t>
      </w:r>
      <w:r w:rsidRPr="00440781">
        <w:rPr>
          <w:rFonts w:eastAsia="MS Mincho"/>
          <w:lang w:eastAsia="en-US"/>
        </w:rPr>
        <w:tab/>
      </w:r>
      <w:r w:rsidRPr="00440781">
        <w:rPr>
          <w:rFonts w:eastAsia="MS Mincho"/>
          <w:lang w:eastAsia="en-US"/>
        </w:rPr>
        <w:tab/>
        <w:t>Scope</w:t>
      </w:r>
    </w:p>
    <w:p w14:paraId="69A10623" w14:textId="77777777" w:rsidR="00644286" w:rsidRPr="00440781" w:rsidRDefault="00644286" w:rsidP="00644286">
      <w:pPr>
        <w:pStyle w:val="para"/>
        <w:rPr>
          <w:lang w:val="en-GB"/>
        </w:rPr>
      </w:pPr>
      <w:r w:rsidRPr="00440781">
        <w:rPr>
          <w:vertAlign w:val="superscript"/>
          <w:lang w:val="en-GB"/>
        </w:rPr>
        <w:tab/>
      </w:r>
      <w:r w:rsidRPr="00440781">
        <w:rPr>
          <w:lang w:val="en-GB"/>
        </w:rPr>
        <w:t>This Regulation applies to:</w:t>
      </w:r>
    </w:p>
    <w:p w14:paraId="6175693E" w14:textId="12FF84E6" w:rsidR="00644286" w:rsidRPr="00440781" w:rsidRDefault="00644286" w:rsidP="00644286">
      <w:pPr>
        <w:pStyle w:val="a"/>
        <w:spacing w:after="100"/>
        <w:rPr>
          <w:spacing w:val="-2"/>
        </w:rPr>
      </w:pPr>
      <w:r w:rsidRPr="00440781">
        <w:rPr>
          <w:spacing w:val="-2"/>
        </w:rPr>
        <w:t>(a)</w:t>
      </w:r>
      <w:r w:rsidRPr="00440781">
        <w:rPr>
          <w:spacing w:val="-2"/>
        </w:rPr>
        <w:tab/>
        <w:t>Vehicles of category M</w:t>
      </w:r>
      <w:r w:rsidRPr="00440781">
        <w:rPr>
          <w:spacing w:val="-2"/>
          <w:vertAlign w:val="subscript"/>
        </w:rPr>
        <w:t>1</w:t>
      </w:r>
      <w:r w:rsidRPr="00440781">
        <w:rPr>
          <w:spacing w:val="-2"/>
        </w:rPr>
        <w:t xml:space="preserve"> with regard to their ISOFIX anchorage systems</w:t>
      </w:r>
      <w:r w:rsidRPr="00440781">
        <w:rPr>
          <w:b/>
          <w:spacing w:val="-2"/>
        </w:rPr>
        <w:t>,</w:t>
      </w:r>
      <w:r w:rsidRPr="00440781">
        <w:rPr>
          <w:spacing w:val="-2"/>
        </w:rPr>
        <w:t xml:space="preserve"> </w:t>
      </w:r>
      <w:r w:rsidRPr="00440781">
        <w:rPr>
          <w:strike/>
          <w:spacing w:val="-2"/>
        </w:rPr>
        <w:t>and</w:t>
      </w:r>
      <w:r w:rsidRPr="00440781">
        <w:rPr>
          <w:spacing w:val="-2"/>
        </w:rPr>
        <w:t xml:space="preserve"> their ISOFIX top tether anchorages </w:t>
      </w:r>
      <w:r w:rsidRPr="00440781">
        <w:rPr>
          <w:b/>
          <w:spacing w:val="-2"/>
        </w:rPr>
        <w:t xml:space="preserve">and lower tether anchorages </w:t>
      </w:r>
      <w:r w:rsidRPr="00440781">
        <w:rPr>
          <w:spacing w:val="-2"/>
        </w:rPr>
        <w:t xml:space="preserve">intended for child restraint systems. Other categories of vehicles fitted with ISOFIX anchorages </w:t>
      </w:r>
      <w:r w:rsidRPr="00440781">
        <w:rPr>
          <w:b/>
          <w:spacing w:val="-2"/>
        </w:rPr>
        <w:t>and/or lower tether anchorages</w:t>
      </w:r>
      <w:r w:rsidRPr="00440781">
        <w:rPr>
          <w:spacing w:val="-2"/>
        </w:rPr>
        <w:t xml:space="preserve"> have also to comply with the provisions of this Regulation;</w:t>
      </w:r>
    </w:p>
    <w:p w14:paraId="70536B61" w14:textId="4BF6A896" w:rsidR="00644286" w:rsidRPr="00440781" w:rsidRDefault="00644286" w:rsidP="00644286">
      <w:pPr>
        <w:pStyle w:val="a"/>
        <w:spacing w:after="100"/>
        <w:rPr>
          <w:bCs/>
          <w:spacing w:val="-2"/>
        </w:rPr>
      </w:pPr>
      <w:r w:rsidRPr="00440781">
        <w:rPr>
          <w:bCs/>
          <w:spacing w:val="-2"/>
        </w:rPr>
        <w:t>(b)</w:t>
      </w:r>
      <w:r w:rsidRPr="00440781">
        <w:rPr>
          <w:bCs/>
          <w:spacing w:val="-2"/>
        </w:rPr>
        <w:tab/>
        <w:t>Vehicles of any category with regard to their i-Size seating positions, if any are defined by the vehicle manufacturer.</w:t>
      </w:r>
      <w:r w:rsidR="00780FBF" w:rsidRPr="00440781">
        <w:rPr>
          <w:bCs/>
          <w:spacing w:val="-2"/>
        </w:rPr>
        <w:t>"</w:t>
      </w:r>
    </w:p>
    <w:p w14:paraId="22A59A42" w14:textId="77777777" w:rsidR="00644286" w:rsidRPr="00440781" w:rsidRDefault="00644286" w:rsidP="00644286">
      <w:pPr>
        <w:pStyle w:val="SingleTxtG"/>
        <w:ind w:left="2268" w:hanging="1134"/>
      </w:pPr>
      <w:r w:rsidRPr="00440781">
        <w:rPr>
          <w:i/>
        </w:rPr>
        <w:t>Insert new paragraphs 2.25. to 2.31.,</w:t>
      </w:r>
      <w:r w:rsidRPr="00440781">
        <w:t xml:space="preserve"> to read:</w:t>
      </w:r>
    </w:p>
    <w:p w14:paraId="461B8E79" w14:textId="07813D36" w:rsidR="00644286" w:rsidRPr="00440781" w:rsidRDefault="00780FBF" w:rsidP="00644286">
      <w:pPr>
        <w:spacing w:after="120"/>
        <w:ind w:left="2268" w:right="1134" w:hanging="1134"/>
        <w:jc w:val="both"/>
        <w:rPr>
          <w:b/>
        </w:rPr>
      </w:pPr>
      <w:r w:rsidRPr="00440781">
        <w:rPr>
          <w:b/>
        </w:rPr>
        <w:t>"</w:t>
      </w:r>
      <w:r w:rsidR="00644286" w:rsidRPr="00440781">
        <w:rPr>
          <w:b/>
        </w:rPr>
        <w:t>2.25.</w:t>
      </w:r>
      <w:r w:rsidR="00644286" w:rsidRPr="00440781">
        <w:rPr>
          <w:b/>
        </w:rPr>
        <w:tab/>
      </w:r>
      <w:r w:rsidRPr="00440781">
        <w:rPr>
          <w:b/>
          <w:i/>
        </w:rPr>
        <w:t>"</w:t>
      </w:r>
      <w:r w:rsidR="00E12420" w:rsidRPr="00440781">
        <w:rPr>
          <w:b/>
          <w:i/>
        </w:rPr>
        <w:t>L</w:t>
      </w:r>
      <w:r w:rsidR="00644286" w:rsidRPr="00440781">
        <w:rPr>
          <w:b/>
          <w:i/>
        </w:rPr>
        <w:t>ower tether anchorage (LTA)</w:t>
      </w:r>
      <w:r w:rsidRPr="00440781">
        <w:rPr>
          <w:b/>
          <w:i/>
        </w:rPr>
        <w:t>"</w:t>
      </w:r>
      <w:r w:rsidR="000A26FC">
        <w:rPr>
          <w:b/>
        </w:rPr>
        <w:t xml:space="preserve"> is an </w:t>
      </w:r>
      <w:r w:rsidR="00644286" w:rsidRPr="00440781">
        <w:rPr>
          <w:b/>
        </w:rPr>
        <w:t>anchorage on the vehicle seat track</w:t>
      </w:r>
      <w:r w:rsidR="000A26FC">
        <w:rPr>
          <w:b/>
        </w:rPr>
        <w:t>,</w:t>
      </w:r>
      <w:r w:rsidR="00644286" w:rsidRPr="00440781">
        <w:rPr>
          <w:b/>
        </w:rPr>
        <w:t xml:space="preserve"> or on or close to the vehicle floor to which a lower tether bracket can be attached. The lower tether bracket may or may not be part of the vehicle approval. </w:t>
      </w:r>
    </w:p>
    <w:p w14:paraId="2A359026" w14:textId="0415E795" w:rsidR="00644286" w:rsidRPr="00440781" w:rsidRDefault="00644286" w:rsidP="00644286">
      <w:pPr>
        <w:spacing w:after="120"/>
        <w:ind w:left="2268" w:right="1134" w:hanging="1134"/>
        <w:jc w:val="both"/>
        <w:rPr>
          <w:b/>
        </w:rPr>
      </w:pPr>
      <w:r w:rsidRPr="00440781">
        <w:rPr>
          <w:b/>
        </w:rPr>
        <w:t>2.26.</w:t>
      </w:r>
      <w:r w:rsidRPr="00440781">
        <w:rPr>
          <w:b/>
        </w:rPr>
        <w:tab/>
      </w:r>
      <w:r w:rsidR="00780FBF" w:rsidRPr="00440781">
        <w:rPr>
          <w:b/>
          <w:i/>
        </w:rPr>
        <w:t>"</w:t>
      </w:r>
      <w:r w:rsidR="00E12420" w:rsidRPr="00440781">
        <w:rPr>
          <w:b/>
          <w:i/>
        </w:rPr>
        <w:t>L</w:t>
      </w:r>
      <w:r w:rsidRPr="00440781">
        <w:rPr>
          <w:b/>
          <w:i/>
        </w:rPr>
        <w:t>ower tether</w:t>
      </w:r>
      <w:r w:rsidR="00780FBF" w:rsidRPr="00440781">
        <w:rPr>
          <w:b/>
          <w:i/>
        </w:rPr>
        <w:t>"</w:t>
      </w:r>
      <w:r w:rsidR="000A26FC">
        <w:rPr>
          <w:b/>
        </w:rPr>
        <w:t xml:space="preserve"> is a </w:t>
      </w:r>
      <w:r w:rsidRPr="00440781">
        <w:rPr>
          <w:b/>
        </w:rPr>
        <w:t>type of anti-rotational device intended to restrict the rearward rotation of a rearward-facing ECRS</w:t>
      </w:r>
      <w:r w:rsidR="000A26FC">
        <w:rPr>
          <w:b/>
        </w:rPr>
        <w:t>.</w:t>
      </w:r>
    </w:p>
    <w:p w14:paraId="63E7D3A0" w14:textId="663FD7FA" w:rsidR="00644286" w:rsidRPr="00440781" w:rsidRDefault="00644286" w:rsidP="00644286">
      <w:pPr>
        <w:spacing w:after="120"/>
        <w:ind w:left="2268" w:right="1134" w:hanging="1134"/>
        <w:jc w:val="both"/>
        <w:rPr>
          <w:b/>
        </w:rPr>
      </w:pPr>
      <w:r w:rsidRPr="00440781">
        <w:rPr>
          <w:b/>
        </w:rPr>
        <w:t>2.27.</w:t>
      </w:r>
      <w:r w:rsidRPr="00440781">
        <w:rPr>
          <w:b/>
        </w:rPr>
        <w:tab/>
      </w:r>
      <w:r w:rsidR="00780FBF" w:rsidRPr="00440781">
        <w:rPr>
          <w:b/>
          <w:i/>
        </w:rPr>
        <w:t>"</w:t>
      </w:r>
      <w:r w:rsidR="00E12420" w:rsidRPr="00440781">
        <w:rPr>
          <w:b/>
          <w:i/>
        </w:rPr>
        <w:t>L</w:t>
      </w:r>
      <w:r w:rsidRPr="00440781">
        <w:rPr>
          <w:b/>
          <w:i/>
        </w:rPr>
        <w:t>ower tether strap</w:t>
      </w:r>
      <w:r w:rsidR="00780FBF" w:rsidRPr="00440781">
        <w:rPr>
          <w:b/>
          <w:i/>
        </w:rPr>
        <w:t>"</w:t>
      </w:r>
      <w:r w:rsidR="000A26FC">
        <w:rPr>
          <w:b/>
        </w:rPr>
        <w:t xml:space="preserve"> is </w:t>
      </w:r>
      <w:r w:rsidRPr="00440781">
        <w:rPr>
          <w:b/>
        </w:rPr>
        <w:t xml:space="preserve">a webbing strap (or equivalent) which extends from the back of an Enhanced Specific Vehicle Child Restraint System to the lower tether anchorage in the vehicle and which is equipped with an adjustment device, a tensioning-relieving </w:t>
      </w:r>
      <w:proofErr w:type="gramStart"/>
      <w:r w:rsidRPr="00440781">
        <w:rPr>
          <w:b/>
        </w:rPr>
        <w:t>device</w:t>
      </w:r>
      <w:proofErr w:type="gramEnd"/>
      <w:r w:rsidRPr="00440781">
        <w:rPr>
          <w:b/>
        </w:rPr>
        <w:t xml:space="preserve"> and a lower tether connector.</w:t>
      </w:r>
    </w:p>
    <w:p w14:paraId="4FAE8873" w14:textId="7B33408F" w:rsidR="00644286" w:rsidRPr="00440781" w:rsidRDefault="00644286" w:rsidP="00644286">
      <w:pPr>
        <w:spacing w:after="120"/>
        <w:ind w:left="2268" w:right="1134" w:hanging="1134"/>
        <w:jc w:val="both"/>
        <w:rPr>
          <w:b/>
          <w:lang w:eastAsia="ja-JP"/>
        </w:rPr>
      </w:pPr>
      <w:r w:rsidRPr="00440781">
        <w:rPr>
          <w:b/>
          <w:lang w:eastAsia="ja-JP"/>
        </w:rPr>
        <w:t>2.28.</w:t>
      </w:r>
      <w:r w:rsidRPr="00440781">
        <w:rPr>
          <w:b/>
          <w:lang w:eastAsia="ja-JP"/>
        </w:rPr>
        <w:tab/>
      </w:r>
      <w:r w:rsidR="00780FBF" w:rsidRPr="00440781">
        <w:rPr>
          <w:b/>
          <w:i/>
          <w:lang w:eastAsia="ja-JP"/>
        </w:rPr>
        <w:t>"</w:t>
      </w:r>
      <w:r w:rsidR="00E12420" w:rsidRPr="00440781">
        <w:rPr>
          <w:b/>
          <w:i/>
          <w:lang w:eastAsia="ja-JP"/>
        </w:rPr>
        <w:t>L</w:t>
      </w:r>
      <w:r w:rsidRPr="00440781">
        <w:rPr>
          <w:b/>
          <w:i/>
          <w:lang w:eastAsia="ja-JP"/>
        </w:rPr>
        <w:t>ower tether connector</w:t>
      </w:r>
      <w:r w:rsidR="00780FBF" w:rsidRPr="00440781">
        <w:rPr>
          <w:b/>
          <w:i/>
          <w:lang w:eastAsia="ja-JP"/>
        </w:rPr>
        <w:t>"</w:t>
      </w:r>
      <w:r w:rsidRPr="00440781">
        <w:rPr>
          <w:b/>
          <w:lang w:eastAsia="ja-JP"/>
        </w:rPr>
        <w:t xml:space="preserve"> means a device intended to be attached to a lower tether bracket.</w:t>
      </w:r>
    </w:p>
    <w:p w14:paraId="75B5901F" w14:textId="36D3AC32" w:rsidR="00644286" w:rsidRPr="00440781" w:rsidRDefault="00644286" w:rsidP="00644286">
      <w:pPr>
        <w:spacing w:after="120"/>
        <w:ind w:left="2268" w:right="1134" w:hanging="1134"/>
        <w:jc w:val="both"/>
        <w:rPr>
          <w:b/>
          <w:lang w:eastAsia="ja-JP"/>
        </w:rPr>
      </w:pPr>
      <w:r w:rsidRPr="00440781">
        <w:rPr>
          <w:b/>
          <w:lang w:eastAsia="ja-JP"/>
        </w:rPr>
        <w:t>2.29.</w:t>
      </w:r>
      <w:r w:rsidRPr="00440781">
        <w:rPr>
          <w:b/>
          <w:lang w:eastAsia="ja-JP"/>
        </w:rPr>
        <w:tab/>
      </w:r>
      <w:r w:rsidR="00780FBF" w:rsidRPr="00440781">
        <w:rPr>
          <w:b/>
          <w:i/>
          <w:lang w:eastAsia="ja-JP"/>
        </w:rPr>
        <w:t>"</w:t>
      </w:r>
      <w:r w:rsidR="00E12420" w:rsidRPr="00440781">
        <w:rPr>
          <w:b/>
          <w:i/>
          <w:lang w:eastAsia="ja-JP"/>
        </w:rPr>
        <w:t>L</w:t>
      </w:r>
      <w:r w:rsidRPr="00440781">
        <w:rPr>
          <w:b/>
          <w:i/>
          <w:lang w:eastAsia="ja-JP"/>
        </w:rPr>
        <w:t>ower tether hook</w:t>
      </w:r>
      <w:r w:rsidR="00780FBF" w:rsidRPr="00440781">
        <w:rPr>
          <w:b/>
          <w:i/>
          <w:lang w:eastAsia="ja-JP"/>
        </w:rPr>
        <w:t>"</w:t>
      </w:r>
      <w:r w:rsidRPr="00440781">
        <w:rPr>
          <w:b/>
          <w:lang w:eastAsia="ja-JP"/>
        </w:rPr>
        <w:t xml:space="preserve"> means a connector typically used to attach a lower tether strap to a lower tether bracket</w:t>
      </w:r>
      <w:r w:rsidR="000A26FC">
        <w:rPr>
          <w:b/>
          <w:lang w:eastAsia="ja-JP"/>
        </w:rPr>
        <w:t>,</w:t>
      </w:r>
      <w:r w:rsidRPr="00440781">
        <w:rPr>
          <w:b/>
          <w:lang w:eastAsia="ja-JP"/>
        </w:rPr>
        <w:t xml:space="preserve"> and which is the same and has the same dimensions as the ISOFIX top tether hook as defined in figure 3 of Annex 4 of </w:t>
      </w:r>
      <w:r w:rsidR="000A26FC">
        <w:rPr>
          <w:b/>
          <w:lang w:eastAsia="ja-JP"/>
        </w:rPr>
        <w:t xml:space="preserve">UN </w:t>
      </w:r>
      <w:r w:rsidRPr="00440781">
        <w:rPr>
          <w:b/>
          <w:lang w:eastAsia="ja-JP"/>
        </w:rPr>
        <w:t xml:space="preserve">Regulation </w:t>
      </w:r>
      <w:r w:rsidR="000A26FC">
        <w:rPr>
          <w:b/>
          <w:lang w:eastAsia="ja-JP"/>
        </w:rPr>
        <w:t xml:space="preserve">No. </w:t>
      </w:r>
      <w:r w:rsidRPr="00440781">
        <w:rPr>
          <w:b/>
          <w:lang w:eastAsia="ja-JP"/>
        </w:rPr>
        <w:t>129.</w:t>
      </w:r>
    </w:p>
    <w:p w14:paraId="5166E820" w14:textId="13F5F5E5" w:rsidR="00644286" w:rsidRPr="00440781" w:rsidRDefault="00644286" w:rsidP="00644286">
      <w:pPr>
        <w:spacing w:after="120"/>
        <w:ind w:left="2268" w:right="1134" w:hanging="1134"/>
        <w:jc w:val="both"/>
        <w:rPr>
          <w:b/>
          <w:lang w:eastAsia="ja-JP"/>
        </w:rPr>
      </w:pPr>
      <w:r w:rsidRPr="00440781">
        <w:rPr>
          <w:b/>
          <w:lang w:eastAsia="ja-JP"/>
        </w:rPr>
        <w:t xml:space="preserve">2.30 </w:t>
      </w:r>
      <w:r w:rsidRPr="00440781">
        <w:rPr>
          <w:b/>
          <w:lang w:eastAsia="ja-JP"/>
        </w:rPr>
        <w:tab/>
      </w:r>
      <w:r w:rsidR="00780FBF" w:rsidRPr="00440781">
        <w:rPr>
          <w:b/>
          <w:i/>
          <w:lang w:eastAsia="ja-JP"/>
        </w:rPr>
        <w:t>"</w:t>
      </w:r>
      <w:r w:rsidR="00E12420" w:rsidRPr="00440781">
        <w:rPr>
          <w:b/>
          <w:i/>
          <w:lang w:eastAsia="ja-JP"/>
        </w:rPr>
        <w:t>L</w:t>
      </w:r>
      <w:r w:rsidRPr="00440781">
        <w:rPr>
          <w:b/>
          <w:i/>
          <w:lang w:eastAsia="ja-JP"/>
        </w:rPr>
        <w:t>ower tether bracket</w:t>
      </w:r>
      <w:r w:rsidR="00780FBF" w:rsidRPr="00440781">
        <w:rPr>
          <w:b/>
          <w:i/>
          <w:lang w:eastAsia="ja-JP"/>
        </w:rPr>
        <w:t>"</w:t>
      </w:r>
      <w:r w:rsidRPr="00440781">
        <w:rPr>
          <w:b/>
          <w:lang w:eastAsia="ja-JP"/>
        </w:rPr>
        <w:t xml:space="preserve"> means the bracket that is attached to or integrated with the lower tether anchorage.</w:t>
      </w:r>
    </w:p>
    <w:p w14:paraId="73E3FEFF" w14:textId="08C5B9DD" w:rsidR="00644286" w:rsidRPr="00440781" w:rsidRDefault="00644286" w:rsidP="00644286">
      <w:pPr>
        <w:spacing w:after="120"/>
        <w:ind w:left="2268" w:right="1134" w:hanging="1134"/>
        <w:jc w:val="both"/>
        <w:rPr>
          <w:b/>
          <w:lang w:eastAsia="ja-JP"/>
        </w:rPr>
      </w:pPr>
      <w:r w:rsidRPr="00440781">
        <w:rPr>
          <w:b/>
          <w:lang w:eastAsia="ja-JP"/>
        </w:rPr>
        <w:t>2.31.</w:t>
      </w:r>
      <w:r w:rsidRPr="00440781">
        <w:rPr>
          <w:b/>
          <w:lang w:eastAsia="ja-JP"/>
        </w:rPr>
        <w:tab/>
      </w:r>
      <w:r w:rsidRPr="00440781">
        <w:rPr>
          <w:b/>
          <w:lang w:eastAsia="ja-JP"/>
        </w:rPr>
        <w:tab/>
      </w:r>
      <w:r w:rsidR="00780FBF" w:rsidRPr="00440781">
        <w:rPr>
          <w:b/>
          <w:i/>
          <w:lang w:eastAsia="ja-JP"/>
        </w:rPr>
        <w:t>"</w:t>
      </w:r>
      <w:r w:rsidRPr="00440781">
        <w:rPr>
          <w:b/>
          <w:i/>
          <w:lang w:eastAsia="ja-JP"/>
        </w:rPr>
        <w:t>Generic lower tether bracket</w:t>
      </w:r>
      <w:r w:rsidR="00780FBF" w:rsidRPr="00440781">
        <w:rPr>
          <w:b/>
          <w:i/>
          <w:lang w:eastAsia="ja-JP"/>
        </w:rPr>
        <w:t>"</w:t>
      </w:r>
      <w:r w:rsidRPr="00440781">
        <w:rPr>
          <w:b/>
          <w:lang w:eastAsia="ja-JP"/>
        </w:rPr>
        <w:t xml:space="preserve"> means the generic bracket provided by the ECRS manufacturer together with the ECRS, to be attached to the LTA as indicated by the vehicle manufacturer.</w:t>
      </w:r>
      <w:r w:rsidR="00780FBF" w:rsidRPr="00440781">
        <w:rPr>
          <w:b/>
          <w:lang w:eastAsia="ja-JP"/>
        </w:rPr>
        <w:t>"</w:t>
      </w:r>
    </w:p>
    <w:p w14:paraId="6540A4B8" w14:textId="3F4438AD" w:rsidR="00644286" w:rsidRPr="00440781" w:rsidRDefault="00644286" w:rsidP="00644286">
      <w:pPr>
        <w:pStyle w:val="SingleTxtG"/>
        <w:ind w:left="2268" w:hanging="1134"/>
        <w:rPr>
          <w:lang w:eastAsia="ja-JP"/>
        </w:rPr>
      </w:pPr>
      <w:r w:rsidRPr="00440781">
        <w:rPr>
          <w:i/>
          <w:lang w:eastAsia="ja-JP"/>
        </w:rPr>
        <w:t>Paragraph</w:t>
      </w:r>
      <w:r w:rsidR="002641C9" w:rsidRPr="00440781">
        <w:rPr>
          <w:i/>
          <w:lang w:eastAsia="ja-JP"/>
        </w:rPr>
        <w:t>s</w:t>
      </w:r>
      <w:r w:rsidRPr="00440781">
        <w:rPr>
          <w:i/>
          <w:lang w:eastAsia="ja-JP"/>
        </w:rPr>
        <w:t xml:space="preserve"> 3</w:t>
      </w:r>
      <w:r w:rsidR="002641C9" w:rsidRPr="00440781">
        <w:rPr>
          <w:i/>
          <w:lang w:eastAsia="ja-JP"/>
        </w:rPr>
        <w:t xml:space="preserve"> to 3.3.</w:t>
      </w:r>
      <w:r w:rsidRPr="00440781">
        <w:rPr>
          <w:i/>
          <w:lang w:eastAsia="ja-JP"/>
        </w:rPr>
        <w:t xml:space="preserve">, </w:t>
      </w:r>
      <w:r w:rsidRPr="00440781">
        <w:rPr>
          <w:lang w:eastAsia="ja-JP"/>
        </w:rPr>
        <w:t>amend to read:</w:t>
      </w:r>
    </w:p>
    <w:p w14:paraId="7BFC265E" w14:textId="3A4D6E35" w:rsidR="00644286" w:rsidRPr="00440781" w:rsidRDefault="00644286" w:rsidP="00644286">
      <w:pPr>
        <w:pStyle w:val="HChG"/>
      </w:pPr>
      <w:r w:rsidRPr="00440781">
        <w:tab/>
      </w:r>
      <w:r w:rsidRPr="00440781">
        <w:tab/>
      </w:r>
      <w:r w:rsidR="00780FBF" w:rsidRPr="00440781">
        <w:t>"</w:t>
      </w:r>
      <w:r w:rsidRPr="00440781">
        <w:t>3.</w:t>
      </w:r>
      <w:r w:rsidRPr="00440781">
        <w:tab/>
      </w:r>
      <w:r w:rsidRPr="00440781">
        <w:tab/>
        <w:t xml:space="preserve">Application for </w:t>
      </w:r>
      <w:r w:rsidR="000A26FC">
        <w:t>A</w:t>
      </w:r>
      <w:r w:rsidR="000A26FC" w:rsidRPr="00440781">
        <w:t>pproval</w:t>
      </w:r>
    </w:p>
    <w:p w14:paraId="1358EA33" w14:textId="77777777" w:rsidR="00644286" w:rsidRPr="00440781" w:rsidRDefault="00644286" w:rsidP="00644286">
      <w:pPr>
        <w:pStyle w:val="para"/>
        <w:rPr>
          <w:lang w:val="en-GB"/>
        </w:rPr>
      </w:pPr>
      <w:r w:rsidRPr="00440781">
        <w:rPr>
          <w:lang w:val="en-GB"/>
        </w:rPr>
        <w:t>3.1.</w:t>
      </w:r>
      <w:r w:rsidRPr="00440781">
        <w:rPr>
          <w:lang w:val="en-GB"/>
        </w:rPr>
        <w:tab/>
        <w:t xml:space="preserve">The application for approval of a vehicle type with regard, the ISOFIX anchorages systems, the ISOFIX top tether anchorages, </w:t>
      </w:r>
      <w:r w:rsidRPr="00440781">
        <w:rPr>
          <w:b/>
          <w:lang w:val="en-GB"/>
        </w:rPr>
        <w:t>the lower tether anchorages</w:t>
      </w:r>
      <w:r w:rsidRPr="00440781">
        <w:rPr>
          <w:lang w:val="en-GB"/>
        </w:rPr>
        <w:t xml:space="preserve"> and i-Size seating positions</w:t>
      </w:r>
      <w:r w:rsidRPr="00440781">
        <w:rPr>
          <w:b/>
          <w:lang w:val="en-GB"/>
        </w:rPr>
        <w:t>,</w:t>
      </w:r>
      <w:r w:rsidRPr="00440781">
        <w:rPr>
          <w:lang w:val="en-GB"/>
        </w:rPr>
        <w:t xml:space="preserve"> if any, shall be submitted by the vehicle manufacturer or by his duly accredited representative. </w:t>
      </w:r>
    </w:p>
    <w:p w14:paraId="551D585B" w14:textId="77777777" w:rsidR="00644286" w:rsidRPr="00440781" w:rsidRDefault="00644286" w:rsidP="00644286">
      <w:pPr>
        <w:pStyle w:val="para"/>
        <w:rPr>
          <w:lang w:val="en-GB"/>
        </w:rPr>
      </w:pPr>
      <w:r w:rsidRPr="00440781">
        <w:rPr>
          <w:lang w:val="en-GB"/>
        </w:rPr>
        <w:t>3.2.</w:t>
      </w:r>
      <w:r w:rsidRPr="00440781">
        <w:rPr>
          <w:lang w:val="en-GB"/>
        </w:rPr>
        <w:tab/>
        <w:t>It shall be accompanied by the under mentioned documents in triplicate and by the following particulars:</w:t>
      </w:r>
    </w:p>
    <w:p w14:paraId="61D36CE1" w14:textId="77777777" w:rsidR="00644286" w:rsidRPr="00440781" w:rsidRDefault="00644286" w:rsidP="00644286">
      <w:pPr>
        <w:pStyle w:val="para"/>
        <w:rPr>
          <w:lang w:val="en-GB"/>
        </w:rPr>
      </w:pPr>
      <w:r w:rsidRPr="00440781">
        <w:rPr>
          <w:lang w:val="en-GB"/>
        </w:rPr>
        <w:t>3.2.1.</w:t>
      </w:r>
      <w:r w:rsidRPr="00440781">
        <w:rPr>
          <w:lang w:val="en-GB"/>
        </w:rPr>
        <w:tab/>
        <w:t xml:space="preserve">Drawings of the general vehicle structure on an appropriate scale, showing the positions of the ISOFIX anchorage systems, of ISOFIX top tether anchorages </w:t>
      </w:r>
      <w:r w:rsidRPr="00440781">
        <w:rPr>
          <w:b/>
          <w:lang w:val="en-GB"/>
        </w:rPr>
        <w:t>and/or lower tether anchorages including lower tether brackets (if provided by the manufacturer)</w:t>
      </w:r>
      <w:r w:rsidRPr="00440781">
        <w:rPr>
          <w:lang w:val="en-GB"/>
        </w:rPr>
        <w:t xml:space="preserve"> if any and in case of i-Size seating positions </w:t>
      </w:r>
      <w:r w:rsidRPr="00440781">
        <w:rPr>
          <w:b/>
          <w:lang w:val="en-GB"/>
        </w:rPr>
        <w:t>or applications of a support leg in combination with non-ISOFIX/i-Size seating positions</w:t>
      </w:r>
      <w:r w:rsidRPr="00440781">
        <w:rPr>
          <w:lang w:val="en-GB"/>
        </w:rPr>
        <w:t xml:space="preserve">, the vehicle floor contact surface and detailed drawings of </w:t>
      </w:r>
      <w:r w:rsidRPr="00440781">
        <w:rPr>
          <w:lang w:val="en-GB"/>
        </w:rPr>
        <w:lastRenderedPageBreak/>
        <w:t>the ISOFIX anchorages systems if any, of the ISOFIX top tether anchorage</w:t>
      </w:r>
      <w:r w:rsidRPr="00440781">
        <w:rPr>
          <w:b/>
          <w:lang w:val="en-GB"/>
        </w:rPr>
        <w:t>s</w:t>
      </w:r>
      <w:r w:rsidRPr="00440781">
        <w:rPr>
          <w:lang w:val="en-GB"/>
        </w:rPr>
        <w:t xml:space="preserve"> </w:t>
      </w:r>
      <w:r w:rsidRPr="00440781">
        <w:rPr>
          <w:b/>
          <w:lang w:val="en-GB"/>
        </w:rPr>
        <w:t>and/or lower tether anchorages including lower tether brackets (if provided by the manufacturer)</w:t>
      </w:r>
      <w:r w:rsidRPr="00440781">
        <w:rPr>
          <w:lang w:val="en-GB"/>
        </w:rPr>
        <w:t xml:space="preserve"> if any, and of the points to which they are attached and in case of i-Size seating positions</w:t>
      </w:r>
      <w:r w:rsidRPr="00440781">
        <w:rPr>
          <w:b/>
          <w:lang w:val="en-GB"/>
        </w:rPr>
        <w:t xml:space="preserve"> or applications of a support leg in combination with non-ISOFIX/i-Size seating positions</w:t>
      </w:r>
      <w:r w:rsidRPr="00440781">
        <w:rPr>
          <w:lang w:val="en-GB"/>
        </w:rPr>
        <w:t xml:space="preserve">, the vehicle floor contact surface; </w:t>
      </w:r>
    </w:p>
    <w:p w14:paraId="0704DB11" w14:textId="77777777" w:rsidR="00644286" w:rsidRPr="00440781" w:rsidRDefault="00644286" w:rsidP="00644286">
      <w:pPr>
        <w:pStyle w:val="para"/>
        <w:rPr>
          <w:lang w:val="en-GB"/>
        </w:rPr>
      </w:pPr>
      <w:r w:rsidRPr="00440781">
        <w:rPr>
          <w:lang w:val="en-GB"/>
        </w:rPr>
        <w:t>3.2.2.</w:t>
      </w:r>
      <w:r w:rsidRPr="00440781">
        <w:rPr>
          <w:lang w:val="en-GB"/>
        </w:rPr>
        <w:tab/>
        <w:t>A specification of the materials used which may affect the strength of the ISOFIX anchorages systems</w:t>
      </w:r>
      <w:r w:rsidRPr="00440781">
        <w:rPr>
          <w:b/>
          <w:lang w:val="en-GB"/>
        </w:rPr>
        <w:t>,</w:t>
      </w:r>
      <w:r w:rsidRPr="00440781">
        <w:rPr>
          <w:lang w:val="en-GB"/>
        </w:rPr>
        <w:t xml:space="preserve"> </w:t>
      </w:r>
      <w:r w:rsidRPr="00440781">
        <w:rPr>
          <w:strike/>
          <w:lang w:val="en-GB"/>
        </w:rPr>
        <w:t>and</w:t>
      </w:r>
      <w:r w:rsidRPr="00440781">
        <w:rPr>
          <w:lang w:val="en-GB"/>
        </w:rPr>
        <w:t xml:space="preserve"> ISOFIX top tether anchorages </w:t>
      </w:r>
      <w:r w:rsidRPr="00440781">
        <w:rPr>
          <w:b/>
          <w:lang w:val="en-GB"/>
        </w:rPr>
        <w:t>and/or lower tether anchorages</w:t>
      </w:r>
      <w:r w:rsidRPr="00440781">
        <w:rPr>
          <w:lang w:val="en-GB"/>
        </w:rPr>
        <w:t xml:space="preserve"> if any and in case of i-Size seating positions</w:t>
      </w:r>
      <w:r w:rsidRPr="00440781">
        <w:rPr>
          <w:b/>
          <w:lang w:val="en-GB"/>
        </w:rPr>
        <w:t xml:space="preserve"> or applications of a support leg in combination with non-ISOFIX/i-Size seating positions</w:t>
      </w:r>
      <w:r w:rsidRPr="00440781">
        <w:rPr>
          <w:lang w:val="en-GB"/>
        </w:rPr>
        <w:t xml:space="preserve">, the vehicle floor contact surface; </w:t>
      </w:r>
    </w:p>
    <w:p w14:paraId="6054E128" w14:textId="77777777" w:rsidR="00644286" w:rsidRPr="00440781" w:rsidRDefault="00644286" w:rsidP="00644286">
      <w:pPr>
        <w:pStyle w:val="para"/>
        <w:rPr>
          <w:lang w:val="en-GB"/>
        </w:rPr>
      </w:pPr>
      <w:r w:rsidRPr="00440781">
        <w:rPr>
          <w:lang w:val="en-GB"/>
        </w:rPr>
        <w:t>3.2.3.</w:t>
      </w:r>
      <w:r w:rsidRPr="00440781">
        <w:rPr>
          <w:lang w:val="en-GB"/>
        </w:rPr>
        <w:tab/>
        <w:t>A technical description of the ISOFIX anchorages systems</w:t>
      </w:r>
      <w:r w:rsidRPr="00440781">
        <w:rPr>
          <w:b/>
          <w:lang w:val="en-GB"/>
        </w:rPr>
        <w:t>,</w:t>
      </w:r>
      <w:r w:rsidRPr="00440781">
        <w:rPr>
          <w:lang w:val="en-GB"/>
        </w:rPr>
        <w:t xml:space="preserve"> </w:t>
      </w:r>
      <w:r w:rsidRPr="00440781">
        <w:rPr>
          <w:strike/>
          <w:lang w:val="en-GB"/>
        </w:rPr>
        <w:t>and</w:t>
      </w:r>
      <w:r w:rsidRPr="00440781">
        <w:rPr>
          <w:lang w:val="en-GB"/>
        </w:rPr>
        <w:t xml:space="preserve"> ISOFIX top tether anchorages </w:t>
      </w:r>
      <w:r w:rsidRPr="00440781">
        <w:rPr>
          <w:b/>
          <w:lang w:val="en-GB"/>
        </w:rPr>
        <w:t>and/or lower tether anchorages including lower tether brackets (if provided by the manufacturer)</w:t>
      </w:r>
      <w:r w:rsidRPr="00440781">
        <w:rPr>
          <w:lang w:val="en-GB"/>
        </w:rPr>
        <w:t xml:space="preserve"> if any;</w:t>
      </w:r>
    </w:p>
    <w:p w14:paraId="334EAE66" w14:textId="77777777" w:rsidR="00644286" w:rsidRPr="00440781" w:rsidRDefault="00644286" w:rsidP="00644286">
      <w:pPr>
        <w:pStyle w:val="para"/>
        <w:rPr>
          <w:lang w:val="en-GB"/>
        </w:rPr>
      </w:pPr>
      <w:r w:rsidRPr="00440781">
        <w:rPr>
          <w:lang w:val="en-GB"/>
        </w:rPr>
        <w:t>3.2.4.</w:t>
      </w:r>
      <w:r w:rsidRPr="00440781">
        <w:rPr>
          <w:lang w:val="en-GB"/>
        </w:rPr>
        <w:tab/>
        <w:t xml:space="preserve">In the case of the ISOFIX anchorages systems and of ISOFIX top tether anchorages </w:t>
      </w:r>
      <w:r w:rsidRPr="00440781">
        <w:rPr>
          <w:b/>
          <w:lang w:val="en-GB"/>
        </w:rPr>
        <w:t>and/or lower tether anchorages</w:t>
      </w:r>
      <w:r w:rsidRPr="00440781">
        <w:rPr>
          <w:lang w:val="en-GB"/>
        </w:rPr>
        <w:t xml:space="preserve"> if any affixed to the seat structure:</w:t>
      </w:r>
    </w:p>
    <w:p w14:paraId="6C8543FC" w14:textId="77777777" w:rsidR="00644286" w:rsidRPr="00440781" w:rsidRDefault="00644286" w:rsidP="00644286">
      <w:pPr>
        <w:pStyle w:val="para"/>
        <w:rPr>
          <w:lang w:val="en-GB"/>
        </w:rPr>
      </w:pPr>
      <w:r w:rsidRPr="00440781">
        <w:rPr>
          <w:lang w:val="en-GB"/>
        </w:rPr>
        <w:t>3.2.4.1.</w:t>
      </w:r>
      <w:r w:rsidRPr="00440781">
        <w:rPr>
          <w:lang w:val="en-GB"/>
        </w:rPr>
        <w:tab/>
        <w:t>Detailed description of the vehicle type with regard to the design of the seats, of the seat anchorages and of their adjustment and locking systems;</w:t>
      </w:r>
    </w:p>
    <w:p w14:paraId="4F8E1EF2" w14:textId="77777777" w:rsidR="00644286" w:rsidRPr="00440781" w:rsidRDefault="00644286" w:rsidP="00644286">
      <w:pPr>
        <w:pStyle w:val="para"/>
        <w:rPr>
          <w:lang w:val="en-GB"/>
        </w:rPr>
      </w:pPr>
      <w:r w:rsidRPr="00440781">
        <w:rPr>
          <w:lang w:val="en-GB"/>
        </w:rPr>
        <w:t>3.2.4.2.</w:t>
      </w:r>
      <w:r w:rsidRPr="00440781">
        <w:rPr>
          <w:lang w:val="en-GB"/>
        </w:rPr>
        <w:tab/>
        <w:t>Drawings, on an appropriate scale and in sufficient detail, of the seats, of their anchorage to the vehicle, and of their adjustment and locking systems.</w:t>
      </w:r>
    </w:p>
    <w:p w14:paraId="0AD15760" w14:textId="707B841A" w:rsidR="00644286" w:rsidRPr="00440781" w:rsidRDefault="00644286" w:rsidP="00E84127">
      <w:pPr>
        <w:pStyle w:val="para"/>
        <w:rPr>
          <w:lang w:val="en-GB"/>
        </w:rPr>
      </w:pPr>
      <w:r w:rsidRPr="00440781">
        <w:rPr>
          <w:lang w:val="en-GB"/>
        </w:rPr>
        <w:t>3.3.</w:t>
      </w:r>
      <w:r w:rsidRPr="00440781">
        <w:rPr>
          <w:lang w:val="en-GB"/>
        </w:rPr>
        <w:tab/>
        <w:t xml:space="preserve">At the option of the manufacturer, a vehicle representative of the vehicle type to be approved by the technical service conducting approval tests, or the parts of the vehicle considered essential for the ISOFIX anchorages systems, for ISOFIX top tether anchorages </w:t>
      </w:r>
      <w:r w:rsidRPr="00440781">
        <w:rPr>
          <w:b/>
          <w:lang w:val="en-GB"/>
        </w:rPr>
        <w:t>and/or lower tether anchorages</w:t>
      </w:r>
      <w:r w:rsidRPr="00440781">
        <w:rPr>
          <w:lang w:val="en-GB"/>
        </w:rPr>
        <w:t xml:space="preserve"> if any, and in case of i-Size seating positions</w:t>
      </w:r>
      <w:r w:rsidRPr="00440781">
        <w:rPr>
          <w:b/>
          <w:lang w:val="en-GB"/>
        </w:rPr>
        <w:t xml:space="preserve"> or applications of a support leg in combination with non-ISOFIX/i-Size seating positions</w:t>
      </w:r>
      <w:r w:rsidRPr="00440781">
        <w:rPr>
          <w:lang w:val="en-GB"/>
        </w:rPr>
        <w:t>, the vehicle floor contact surface test, shall be submitted to the technical service.</w:t>
      </w:r>
      <w:r w:rsidR="00780FBF" w:rsidRPr="00440781">
        <w:rPr>
          <w:lang w:val="en-GB"/>
        </w:rPr>
        <w:t>"</w:t>
      </w:r>
      <w:r w:rsidRPr="00440781">
        <w:rPr>
          <w:lang w:val="en-GB"/>
        </w:rPr>
        <w:t xml:space="preserve"> </w:t>
      </w:r>
    </w:p>
    <w:p w14:paraId="1C11B699" w14:textId="7ABD3E65" w:rsidR="00644286" w:rsidRPr="00440781" w:rsidRDefault="00644286" w:rsidP="00644286">
      <w:pPr>
        <w:spacing w:after="120"/>
        <w:ind w:left="2268" w:right="1134" w:hanging="1134"/>
        <w:jc w:val="both"/>
      </w:pPr>
      <w:r w:rsidRPr="00440781">
        <w:rPr>
          <w:i/>
        </w:rPr>
        <w:t>Insert new paragraph</w:t>
      </w:r>
      <w:r w:rsidR="00E84127" w:rsidRPr="00440781">
        <w:rPr>
          <w:i/>
        </w:rPr>
        <w:t>s</w:t>
      </w:r>
      <w:r w:rsidRPr="00440781">
        <w:rPr>
          <w:i/>
        </w:rPr>
        <w:t xml:space="preserve"> 5.4.</w:t>
      </w:r>
      <w:r w:rsidR="00E84127" w:rsidRPr="00440781">
        <w:rPr>
          <w:i/>
        </w:rPr>
        <w:t xml:space="preserve"> to 5.4.</w:t>
      </w:r>
      <w:r w:rsidR="000050FE" w:rsidRPr="00440781">
        <w:rPr>
          <w:i/>
        </w:rPr>
        <w:t>3.3.,</w:t>
      </w:r>
      <w:r w:rsidRPr="00440781">
        <w:t xml:space="preserve"> to read:</w:t>
      </w:r>
    </w:p>
    <w:p w14:paraId="6E96D250" w14:textId="4DCEE006" w:rsidR="00644286" w:rsidRPr="00440781" w:rsidRDefault="00780FBF" w:rsidP="00644286">
      <w:pPr>
        <w:spacing w:after="120"/>
        <w:ind w:left="2268" w:right="1134" w:hanging="1134"/>
        <w:jc w:val="both"/>
        <w:rPr>
          <w:b/>
        </w:rPr>
      </w:pPr>
      <w:r w:rsidRPr="00440781">
        <w:rPr>
          <w:bCs/>
        </w:rPr>
        <w:t>"</w:t>
      </w:r>
      <w:r w:rsidR="00644286" w:rsidRPr="00440781">
        <w:rPr>
          <w:b/>
        </w:rPr>
        <w:t>5.4</w:t>
      </w:r>
      <w:r w:rsidR="00644286" w:rsidRPr="00440781">
        <w:rPr>
          <w:b/>
        </w:rPr>
        <w:tab/>
        <w:t>Lower Tether Anchorages (LTA)</w:t>
      </w:r>
    </w:p>
    <w:p w14:paraId="2B0F32E3" w14:textId="77777777" w:rsidR="00644286" w:rsidRPr="00440781" w:rsidRDefault="00644286" w:rsidP="00644286">
      <w:pPr>
        <w:spacing w:after="120"/>
        <w:ind w:left="2268" w:right="1134" w:hanging="1134"/>
        <w:jc w:val="both"/>
        <w:rPr>
          <w:b/>
        </w:rPr>
      </w:pPr>
      <w:r w:rsidRPr="00440781">
        <w:rPr>
          <w:b/>
        </w:rPr>
        <w:t>5.4.1.</w:t>
      </w:r>
      <w:r w:rsidRPr="00440781">
        <w:rPr>
          <w:b/>
        </w:rPr>
        <w:tab/>
        <w:t>Applicability</w:t>
      </w:r>
    </w:p>
    <w:p w14:paraId="011FF0A1" w14:textId="77777777" w:rsidR="00644286" w:rsidRPr="00440781" w:rsidRDefault="00644286" w:rsidP="00644286">
      <w:pPr>
        <w:spacing w:after="120"/>
        <w:ind w:left="2268" w:right="1134" w:hanging="1134"/>
        <w:jc w:val="both"/>
        <w:rPr>
          <w:b/>
        </w:rPr>
      </w:pPr>
      <w:r w:rsidRPr="00440781">
        <w:rPr>
          <w:b/>
        </w:rPr>
        <w:t>5.4.1.1.</w:t>
      </w:r>
      <w:r w:rsidRPr="00440781">
        <w:rPr>
          <w:b/>
        </w:rPr>
        <w:tab/>
        <w:t>A vehicle type may be equipped with lower tether anchorages meeting the requirements of this Regulation.</w:t>
      </w:r>
    </w:p>
    <w:p w14:paraId="415F12E0" w14:textId="07548257" w:rsidR="00644286" w:rsidRPr="00440781" w:rsidRDefault="00644286" w:rsidP="00644286">
      <w:pPr>
        <w:spacing w:after="120"/>
        <w:ind w:left="2268" w:right="1134" w:hanging="1134"/>
        <w:jc w:val="both"/>
        <w:rPr>
          <w:b/>
        </w:rPr>
      </w:pPr>
      <w:r w:rsidRPr="00440781">
        <w:rPr>
          <w:b/>
        </w:rPr>
        <w:t>5.4.1.2</w:t>
      </w:r>
      <w:r w:rsidRPr="00440781">
        <w:rPr>
          <w:b/>
        </w:rPr>
        <w:tab/>
        <w:t>A vehicle type may be approved without the lower tether brackets provided and/or installed by the vehicle manufacturer. In such case the lower tether anchorages as specified by the vehicle manufacturer shall be approved for use in combination with generic lower tether brackets conforming to the specifications in UN R</w:t>
      </w:r>
      <w:r w:rsidR="00305994">
        <w:rPr>
          <w:b/>
        </w:rPr>
        <w:t xml:space="preserve">egulation No. </w:t>
      </w:r>
      <w:r w:rsidRPr="00440781">
        <w:rPr>
          <w:b/>
        </w:rPr>
        <w:t>129.</w:t>
      </w:r>
    </w:p>
    <w:p w14:paraId="7763F2AA" w14:textId="77777777" w:rsidR="00644286" w:rsidRPr="00440781" w:rsidRDefault="00644286" w:rsidP="00644286">
      <w:pPr>
        <w:spacing w:after="120"/>
        <w:ind w:left="2268" w:right="1134" w:hanging="1134"/>
        <w:jc w:val="both"/>
        <w:rPr>
          <w:b/>
        </w:rPr>
      </w:pPr>
      <w:r w:rsidRPr="00440781">
        <w:rPr>
          <w:b/>
        </w:rPr>
        <w:t>5.4.2.</w:t>
      </w:r>
      <w:r w:rsidRPr="00440781">
        <w:rPr>
          <w:b/>
        </w:rPr>
        <w:tab/>
        <w:t>Number and Positioning</w:t>
      </w:r>
    </w:p>
    <w:p w14:paraId="50616083" w14:textId="4789BFAB" w:rsidR="00644286" w:rsidRPr="00440781" w:rsidRDefault="00644286" w:rsidP="00644286">
      <w:pPr>
        <w:spacing w:after="120"/>
        <w:ind w:left="2268" w:right="1134" w:hanging="1134"/>
        <w:jc w:val="both"/>
        <w:rPr>
          <w:b/>
        </w:rPr>
      </w:pPr>
      <w:r w:rsidRPr="00440781">
        <w:rPr>
          <w:b/>
        </w:rPr>
        <w:t>5.4.2.1.</w:t>
      </w:r>
      <w:r w:rsidRPr="00440781">
        <w:rPr>
          <w:b/>
        </w:rPr>
        <w:tab/>
        <w:t xml:space="preserve">Each intended ECRS position may be provided with a single or </w:t>
      </w:r>
      <w:r w:rsidR="009027D8">
        <w:rPr>
          <w:b/>
        </w:rPr>
        <w:t>two</w:t>
      </w:r>
      <w:r w:rsidRPr="00440781">
        <w:rPr>
          <w:b/>
        </w:rPr>
        <w:t xml:space="preserve"> LTAs, located within the zones shown in figures 1 to 3 of Annex 6 and according to the following specifications.</w:t>
      </w:r>
    </w:p>
    <w:p w14:paraId="42C06C10" w14:textId="77777777" w:rsidR="00644286" w:rsidRPr="00440781" w:rsidRDefault="00644286" w:rsidP="00644286">
      <w:pPr>
        <w:spacing w:after="120"/>
        <w:ind w:left="2268" w:right="1134" w:hanging="1134"/>
        <w:jc w:val="both"/>
        <w:rPr>
          <w:b/>
        </w:rPr>
      </w:pPr>
      <w:r w:rsidRPr="00440781">
        <w:rPr>
          <w:b/>
        </w:rPr>
        <w:t>5.4.2.1.1.</w:t>
      </w:r>
      <w:r w:rsidRPr="00440781">
        <w:rPr>
          <w:b/>
        </w:rPr>
        <w:tab/>
        <w:t>For ISOFIX seating positions, a reference point for measurements is obtained by installing the ISO/R2 fixture in accordance with UN Regulation No. 16, in the vehicle seat. If adjustable, the seat shall be adjusted to its rearmost position.</w:t>
      </w:r>
    </w:p>
    <w:p w14:paraId="6AFE7FEC" w14:textId="77777777" w:rsidR="00644286" w:rsidRPr="00440781" w:rsidRDefault="00644286" w:rsidP="00644286">
      <w:pPr>
        <w:spacing w:after="120"/>
        <w:ind w:left="2268" w:right="1134" w:hanging="1134"/>
        <w:jc w:val="both"/>
        <w:rPr>
          <w:b/>
        </w:rPr>
      </w:pPr>
      <w:r w:rsidRPr="00440781">
        <w:rPr>
          <w:b/>
        </w:rPr>
        <w:t>5.4.2.1.2.</w:t>
      </w:r>
      <w:r w:rsidRPr="00440781">
        <w:rPr>
          <w:b/>
        </w:rPr>
        <w:tab/>
        <w:t>For non-ISOFIX seating positions, the reference point for measurements shall be obtained by installing the ISO/R2 fixture in the vehicle seat, using the envelope positioning procedure in Annex 7. If adjustable, the seat shall be adjusted to its rearmost position.</w:t>
      </w:r>
    </w:p>
    <w:p w14:paraId="407E5FF8" w14:textId="77777777" w:rsidR="00644286" w:rsidRPr="00440781" w:rsidRDefault="00644286" w:rsidP="00644286">
      <w:pPr>
        <w:spacing w:after="120"/>
        <w:ind w:left="2268" w:right="1134" w:hanging="1134"/>
        <w:jc w:val="both"/>
        <w:rPr>
          <w:b/>
        </w:rPr>
      </w:pPr>
      <w:r w:rsidRPr="00440781">
        <w:rPr>
          <w:b/>
        </w:rPr>
        <w:lastRenderedPageBreak/>
        <w:t>5.4.2.1.3.</w:t>
      </w:r>
      <w:r w:rsidRPr="00440781">
        <w:rPr>
          <w:b/>
        </w:rPr>
        <w:tab/>
        <w:t>If two lower tether anchorages are chosen, they shall be positioned with a minimum distance of 280 mm for the respective ECRS position.</w:t>
      </w:r>
    </w:p>
    <w:p w14:paraId="4B3481D6" w14:textId="7B996B0E" w:rsidR="00644286" w:rsidRPr="00440781" w:rsidRDefault="00644286" w:rsidP="00644286">
      <w:pPr>
        <w:spacing w:after="120"/>
        <w:ind w:left="2268" w:right="1134" w:hanging="1134"/>
        <w:jc w:val="both"/>
        <w:rPr>
          <w:b/>
        </w:rPr>
      </w:pPr>
      <w:r w:rsidRPr="00440781">
        <w:rPr>
          <w:b/>
        </w:rPr>
        <w:t>5.4.2.1.4.</w:t>
      </w:r>
      <w:r w:rsidRPr="00440781">
        <w:rPr>
          <w:b/>
        </w:rPr>
        <w:tab/>
        <w:t>The two anchorages do not need to be symmetrically positioned with respect to the centreline through the fixture. However,</w:t>
      </w:r>
      <w:r w:rsidR="009027D8">
        <w:rPr>
          <w:b/>
        </w:rPr>
        <w:t>:</w:t>
      </w:r>
    </w:p>
    <w:p w14:paraId="3865D94A" w14:textId="0E3A04CC" w:rsidR="00644286" w:rsidRPr="00440781" w:rsidRDefault="00644286" w:rsidP="00644286">
      <w:pPr>
        <w:spacing w:after="120"/>
        <w:ind w:left="2268" w:right="1134" w:hanging="1134"/>
        <w:jc w:val="both"/>
        <w:rPr>
          <w:b/>
        </w:rPr>
      </w:pPr>
      <w:r w:rsidRPr="00440781">
        <w:rPr>
          <w:b/>
        </w:rPr>
        <w:t>5.4.2.1.4.1.</w:t>
      </w:r>
      <w:r w:rsidRPr="00440781">
        <w:rPr>
          <w:b/>
        </w:rPr>
        <w:tab/>
      </w:r>
      <w:r w:rsidR="009027D8">
        <w:rPr>
          <w:b/>
        </w:rPr>
        <w:t>A</w:t>
      </w:r>
      <w:r w:rsidR="009027D8" w:rsidRPr="00440781">
        <w:rPr>
          <w:b/>
        </w:rPr>
        <w:t xml:space="preserve">nchorages </w:t>
      </w:r>
      <w:r w:rsidRPr="00440781">
        <w:rPr>
          <w:b/>
        </w:rPr>
        <w:t>shall not be positioned on the same side of the fixture centreline</w:t>
      </w:r>
      <w:r w:rsidR="009027D8">
        <w:rPr>
          <w:b/>
        </w:rPr>
        <w:t>;</w:t>
      </w:r>
      <w:r w:rsidRPr="00440781">
        <w:rPr>
          <w:b/>
        </w:rPr>
        <w:t xml:space="preserve"> and</w:t>
      </w:r>
    </w:p>
    <w:p w14:paraId="364DD0F6" w14:textId="62D6CD37" w:rsidR="00644286" w:rsidRPr="00440781" w:rsidRDefault="00644286" w:rsidP="00644286">
      <w:pPr>
        <w:spacing w:after="120"/>
        <w:ind w:left="2268" w:right="1134" w:hanging="1134"/>
        <w:jc w:val="both"/>
        <w:rPr>
          <w:b/>
        </w:rPr>
      </w:pPr>
      <w:r w:rsidRPr="00440781">
        <w:rPr>
          <w:b/>
        </w:rPr>
        <w:t>5.4.2.1.4.2.</w:t>
      </w:r>
      <w:r w:rsidRPr="00440781">
        <w:rPr>
          <w:b/>
        </w:rPr>
        <w:tab/>
      </w:r>
      <w:r w:rsidR="009027D8">
        <w:rPr>
          <w:b/>
        </w:rPr>
        <w:t>T</w:t>
      </w:r>
      <w:r w:rsidRPr="00440781">
        <w:rPr>
          <w:b/>
        </w:rPr>
        <w:t>he offset between the centreline of the installed anchorages and of the fixture should be no more than 200 mm measured perpendicularly from the centrelines.</w:t>
      </w:r>
    </w:p>
    <w:p w14:paraId="6256487A" w14:textId="77777777" w:rsidR="00644286" w:rsidRPr="00440781" w:rsidRDefault="00644286" w:rsidP="00644286">
      <w:pPr>
        <w:spacing w:after="120"/>
        <w:ind w:left="2268" w:right="1134" w:hanging="1134"/>
        <w:jc w:val="both"/>
        <w:rPr>
          <w:b/>
        </w:rPr>
      </w:pPr>
      <w:r w:rsidRPr="00440781">
        <w:rPr>
          <w:b/>
        </w:rPr>
        <w:t>5.4.2.1.5</w:t>
      </w:r>
      <w:r w:rsidRPr="00440781">
        <w:rPr>
          <w:b/>
        </w:rPr>
        <w:tab/>
        <w:t>If a single lower tether anchorage is chosen for the seating position, it shall be symmetrically positioned with respect to the centreline through the fixture within an offset of ± 50 mm.</w:t>
      </w:r>
    </w:p>
    <w:p w14:paraId="23276BBB" w14:textId="77777777" w:rsidR="00644286" w:rsidRPr="00440781" w:rsidRDefault="00644286" w:rsidP="00644286">
      <w:pPr>
        <w:spacing w:after="120"/>
        <w:ind w:left="2268" w:right="1134" w:hanging="1134"/>
        <w:jc w:val="both"/>
        <w:rPr>
          <w:b/>
        </w:rPr>
      </w:pPr>
      <w:r w:rsidRPr="00440781">
        <w:rPr>
          <w:b/>
        </w:rPr>
        <w:t>5.4.2.2.</w:t>
      </w:r>
      <w:r w:rsidRPr="00440781">
        <w:rPr>
          <w:b/>
        </w:rPr>
        <w:tab/>
        <w:t>Lower tether anchorages may be placed under the vehicle floor, for example in a storage compartment under a floor cover, if such a positioning can be regarded as acceptable from a usability perspective, in agreement with the Technical Service and Type Approval Authority.</w:t>
      </w:r>
    </w:p>
    <w:p w14:paraId="3A5C9EA1" w14:textId="465605D9" w:rsidR="00644286" w:rsidRPr="00440781" w:rsidRDefault="00644286" w:rsidP="00644286">
      <w:pPr>
        <w:spacing w:after="120"/>
        <w:ind w:left="2268" w:right="1134" w:hanging="1134"/>
        <w:jc w:val="both"/>
        <w:rPr>
          <w:b/>
        </w:rPr>
      </w:pPr>
      <w:r w:rsidRPr="00440781">
        <w:rPr>
          <w:b/>
        </w:rPr>
        <w:t>5.4.2.3.</w:t>
      </w:r>
      <w:r w:rsidRPr="00440781">
        <w:rPr>
          <w:b/>
        </w:rPr>
        <w:tab/>
        <w:t>The zone intended for a support leg as defined in paragraph</w:t>
      </w:r>
      <w:r w:rsidR="009027D8">
        <w:rPr>
          <w:b/>
        </w:rPr>
        <w:t>s</w:t>
      </w:r>
      <w:r w:rsidRPr="00440781">
        <w:rPr>
          <w:b/>
        </w:rPr>
        <w:t xml:space="preserve"> 5.2.4.2. and 5.2.4.4. (the support leg foot assessment volume) may not be used for lower tether anchorages.</w:t>
      </w:r>
    </w:p>
    <w:p w14:paraId="0E3E5B16" w14:textId="77777777" w:rsidR="00644286" w:rsidRPr="00440781" w:rsidRDefault="00644286" w:rsidP="00644286">
      <w:pPr>
        <w:spacing w:after="120"/>
        <w:ind w:left="2268" w:right="1134" w:hanging="1134"/>
        <w:jc w:val="both"/>
        <w:rPr>
          <w:b/>
        </w:rPr>
      </w:pPr>
      <w:r w:rsidRPr="00440781">
        <w:rPr>
          <w:b/>
        </w:rPr>
        <w:t>5.4.2.4.</w:t>
      </w:r>
      <w:r w:rsidRPr="00440781">
        <w:rPr>
          <w:b/>
        </w:rPr>
        <w:tab/>
        <w:t>Rerouting of the lower tether strap path is allowed, although it should be ensured that it does not affect the function of the lower tethers or sensitive parts of the vehicle interior.</w:t>
      </w:r>
    </w:p>
    <w:p w14:paraId="0939113E" w14:textId="77777777" w:rsidR="00644286" w:rsidRPr="00440781" w:rsidRDefault="00644286" w:rsidP="00644286">
      <w:pPr>
        <w:spacing w:after="120"/>
        <w:ind w:left="2268" w:right="1134" w:hanging="1134"/>
        <w:jc w:val="both"/>
        <w:rPr>
          <w:b/>
        </w:rPr>
      </w:pPr>
      <w:r w:rsidRPr="00440781">
        <w:rPr>
          <w:b/>
        </w:rPr>
        <w:t>5.4.3.</w:t>
      </w:r>
      <w:r w:rsidRPr="00440781">
        <w:rPr>
          <w:b/>
        </w:rPr>
        <w:tab/>
        <w:t>Design</w:t>
      </w:r>
    </w:p>
    <w:p w14:paraId="6D573E7A" w14:textId="753B5F56" w:rsidR="00644286" w:rsidRPr="00440781" w:rsidRDefault="00644286" w:rsidP="00644286">
      <w:pPr>
        <w:spacing w:after="120"/>
        <w:ind w:left="2268" w:right="1134" w:hanging="1134"/>
        <w:jc w:val="both"/>
        <w:rPr>
          <w:b/>
        </w:rPr>
      </w:pPr>
      <w:r w:rsidRPr="00440781">
        <w:rPr>
          <w:b/>
        </w:rPr>
        <w:t>5.4.3.1.</w:t>
      </w:r>
      <w:r w:rsidRPr="00440781">
        <w:rPr>
          <w:b/>
        </w:rPr>
        <w:tab/>
        <w:t>The lower tether anchorage bracket shall have an opening (square, circular, or semi-circular) and clearance space to allow attachment with a standard lower tether connector, in accordance with Annex 4</w:t>
      </w:r>
      <w:r w:rsidR="009027D8">
        <w:rPr>
          <w:b/>
        </w:rPr>
        <w:t>,</w:t>
      </w:r>
      <w:r w:rsidRPr="00440781">
        <w:rPr>
          <w:b/>
        </w:rPr>
        <w:t xml:space="preserve"> figure 3.</w:t>
      </w:r>
    </w:p>
    <w:p w14:paraId="4704CF0C" w14:textId="77777777" w:rsidR="00644286" w:rsidRPr="00440781" w:rsidRDefault="00644286" w:rsidP="00644286">
      <w:pPr>
        <w:spacing w:after="120"/>
        <w:ind w:left="2268" w:right="1134" w:hanging="1134"/>
        <w:jc w:val="both"/>
        <w:rPr>
          <w:b/>
        </w:rPr>
      </w:pPr>
      <w:r w:rsidRPr="00440781">
        <w:rPr>
          <w:b/>
        </w:rPr>
        <w:t>5.4.3.2.</w:t>
      </w:r>
      <w:r w:rsidRPr="00440781">
        <w:rPr>
          <w:b/>
        </w:rPr>
        <w:tab/>
        <w:t>For anchorages designed to be used for two adjacent CRS positions, the opening and clearance space of the bracket shall allow for simultaneous attachment with two standard lower tether connectors.</w:t>
      </w:r>
    </w:p>
    <w:p w14:paraId="1E87DB99" w14:textId="34D69E6B" w:rsidR="00644286" w:rsidRPr="00440781" w:rsidRDefault="00644286" w:rsidP="00644286">
      <w:pPr>
        <w:spacing w:after="120"/>
        <w:ind w:left="2268" w:right="1134" w:hanging="1134"/>
        <w:jc w:val="both"/>
        <w:rPr>
          <w:b/>
        </w:rPr>
      </w:pPr>
      <w:r w:rsidRPr="00440781">
        <w:rPr>
          <w:b/>
        </w:rPr>
        <w:t>5.4.3.3.</w:t>
      </w:r>
      <w:r w:rsidRPr="00440781">
        <w:rPr>
          <w:b/>
        </w:rPr>
        <w:tab/>
        <w:t>LTA shall be designed to avoid inadvertent injuries to passengers, for example designed to minimise sharp edges and protrusions.</w:t>
      </w:r>
      <w:r w:rsidR="003D50D1" w:rsidRPr="00440781">
        <w:rPr>
          <w:bCs/>
        </w:rPr>
        <w:t>"</w:t>
      </w:r>
    </w:p>
    <w:p w14:paraId="6EB2F96A" w14:textId="104DB0D8" w:rsidR="00644286" w:rsidRPr="00440781" w:rsidRDefault="00644286" w:rsidP="00644286">
      <w:pPr>
        <w:pStyle w:val="SingleTxtG"/>
        <w:ind w:left="2268" w:hanging="1134"/>
        <w:rPr>
          <w:lang w:eastAsia="ja-JP"/>
        </w:rPr>
      </w:pPr>
      <w:r w:rsidRPr="00440781">
        <w:rPr>
          <w:i/>
          <w:lang w:eastAsia="ja-JP"/>
        </w:rPr>
        <w:t>Paragraph</w:t>
      </w:r>
      <w:r w:rsidR="00CB51B0" w:rsidRPr="00440781">
        <w:rPr>
          <w:i/>
          <w:lang w:eastAsia="ja-JP"/>
        </w:rPr>
        <w:t>s</w:t>
      </w:r>
      <w:r w:rsidRPr="00440781">
        <w:rPr>
          <w:i/>
          <w:lang w:eastAsia="ja-JP"/>
        </w:rPr>
        <w:t xml:space="preserve"> 6.2.4.3.</w:t>
      </w:r>
      <w:r w:rsidR="00CB51B0" w:rsidRPr="00440781">
        <w:rPr>
          <w:i/>
          <w:lang w:eastAsia="ja-JP"/>
        </w:rPr>
        <w:t xml:space="preserve"> to </w:t>
      </w:r>
      <w:r w:rsidR="005D34B9" w:rsidRPr="00440781">
        <w:rPr>
          <w:i/>
          <w:lang w:eastAsia="ja-JP"/>
        </w:rPr>
        <w:t>6.2.4.5.</w:t>
      </w:r>
      <w:r w:rsidRPr="00440781">
        <w:rPr>
          <w:i/>
          <w:lang w:eastAsia="ja-JP"/>
        </w:rPr>
        <w:t xml:space="preserve">, </w:t>
      </w:r>
      <w:r w:rsidRPr="00440781">
        <w:rPr>
          <w:lang w:eastAsia="ja-JP"/>
        </w:rPr>
        <w:t>amend to read:</w:t>
      </w:r>
    </w:p>
    <w:p w14:paraId="63175815" w14:textId="6B743BD5" w:rsidR="00644286" w:rsidRPr="00440781" w:rsidRDefault="00780FBF" w:rsidP="00644286">
      <w:pPr>
        <w:pStyle w:val="para"/>
        <w:spacing w:before="120"/>
        <w:rPr>
          <w:lang w:val="en-GB"/>
        </w:rPr>
      </w:pPr>
      <w:r w:rsidRPr="00440781">
        <w:rPr>
          <w:lang w:val="en-GB"/>
        </w:rPr>
        <w:t>"</w:t>
      </w:r>
      <w:r w:rsidR="00644286" w:rsidRPr="00440781">
        <w:rPr>
          <w:lang w:val="en-GB"/>
        </w:rPr>
        <w:t>6.2.4.3.</w:t>
      </w:r>
      <w:r w:rsidR="00644286" w:rsidRPr="00440781">
        <w:rPr>
          <w:lang w:val="en-GB"/>
        </w:rPr>
        <w:tab/>
        <w:t>Tests of ISOFIX anchorages system only:</w:t>
      </w:r>
    </w:p>
    <w:p w14:paraId="119B1225" w14:textId="77777777" w:rsidR="00644286" w:rsidRPr="00440781" w:rsidRDefault="00644286" w:rsidP="00644286">
      <w:pPr>
        <w:pStyle w:val="para"/>
        <w:spacing w:before="120"/>
        <w:rPr>
          <w:lang w:val="en-GB"/>
        </w:rPr>
      </w:pPr>
      <w:r w:rsidRPr="00440781">
        <w:rPr>
          <w:lang w:val="en-GB"/>
        </w:rPr>
        <w:t>6.2.4.3.1.</w:t>
      </w:r>
      <w:r w:rsidRPr="00440781">
        <w:rPr>
          <w:lang w:val="en-GB"/>
        </w:rPr>
        <w:tab/>
        <w:t>Forward direction force test:</w:t>
      </w:r>
    </w:p>
    <w:p w14:paraId="0513DA3B" w14:textId="77777777" w:rsidR="00644286" w:rsidRPr="00440781" w:rsidRDefault="00644286" w:rsidP="00644286">
      <w:pPr>
        <w:pStyle w:val="para"/>
        <w:spacing w:before="120"/>
        <w:rPr>
          <w:lang w:val="en-GB"/>
        </w:rPr>
      </w:pPr>
      <w:r w:rsidRPr="00440781">
        <w:rPr>
          <w:lang w:val="en-GB"/>
        </w:rPr>
        <w:tab/>
        <w:t xml:space="preserve">Horizontal longitudinal excursion (after pre-load) of point X of SFAD during application of the 8 </w:t>
      </w:r>
      <w:proofErr w:type="spellStart"/>
      <w:r w:rsidRPr="00440781">
        <w:rPr>
          <w:lang w:val="en-GB"/>
        </w:rPr>
        <w:t>kN</w:t>
      </w:r>
      <w:proofErr w:type="spellEnd"/>
      <w:r w:rsidRPr="00440781">
        <w:rPr>
          <w:lang w:val="en-GB"/>
        </w:rPr>
        <w:t xml:space="preserve"> </w:t>
      </w:r>
      <w:r w:rsidRPr="00440781">
        <w:rPr>
          <w:spacing w:val="-2"/>
          <w:lang w:val="en-GB"/>
        </w:rPr>
        <w:t>±</w:t>
      </w:r>
      <w:r w:rsidRPr="00440781">
        <w:rPr>
          <w:lang w:val="en-GB"/>
        </w:rPr>
        <w:t xml:space="preserve"> 0.25 </w:t>
      </w:r>
      <w:proofErr w:type="spellStart"/>
      <w:r w:rsidRPr="00440781">
        <w:rPr>
          <w:lang w:val="en-GB"/>
        </w:rPr>
        <w:t>kN</w:t>
      </w:r>
      <w:proofErr w:type="spellEnd"/>
      <w:r w:rsidRPr="00440781">
        <w:rPr>
          <w:lang w:val="en-GB"/>
        </w:rPr>
        <w:t xml:space="preserve"> force shall be limited to 125 mm and permanent deformation including partial rupture or breakage of any ISOFIX low anchorage or surrounding area shall not constitute failure if the required force is sustained for the specified time </w:t>
      </w:r>
      <w:r w:rsidRPr="00440781">
        <w:rPr>
          <w:b/>
          <w:lang w:val="en-GB"/>
        </w:rPr>
        <w:t>and the deformation does not constitute an additional risk to vulnerable vehicle parts in agreement with the Technical Service and Type Approval Authority</w:t>
      </w:r>
      <w:r w:rsidRPr="00440781">
        <w:rPr>
          <w:lang w:val="en-GB"/>
        </w:rPr>
        <w:t xml:space="preserve">. </w:t>
      </w:r>
    </w:p>
    <w:p w14:paraId="65A7B32B" w14:textId="77777777" w:rsidR="00644286" w:rsidRPr="00440781" w:rsidRDefault="00644286" w:rsidP="00644286">
      <w:pPr>
        <w:pStyle w:val="para"/>
        <w:spacing w:before="120"/>
        <w:rPr>
          <w:lang w:val="en-GB"/>
        </w:rPr>
      </w:pPr>
      <w:r w:rsidRPr="00440781">
        <w:rPr>
          <w:lang w:val="en-GB"/>
        </w:rPr>
        <w:t>6.2.4.3.2.</w:t>
      </w:r>
      <w:r w:rsidRPr="00440781">
        <w:rPr>
          <w:lang w:val="en-GB"/>
        </w:rPr>
        <w:tab/>
        <w:t>Oblique direction force test:</w:t>
      </w:r>
    </w:p>
    <w:p w14:paraId="6D915920" w14:textId="77777777" w:rsidR="00644286" w:rsidRPr="00440781" w:rsidRDefault="00644286" w:rsidP="00644286">
      <w:pPr>
        <w:pStyle w:val="para"/>
        <w:spacing w:before="120"/>
        <w:rPr>
          <w:lang w:val="en-GB"/>
        </w:rPr>
      </w:pPr>
      <w:r w:rsidRPr="00440781">
        <w:rPr>
          <w:lang w:val="en-GB"/>
        </w:rPr>
        <w:tab/>
        <w:t xml:space="preserve">Excursion in the direction of the force (after pre-load) of point X of SFAD during application of the 5 </w:t>
      </w:r>
      <w:proofErr w:type="spellStart"/>
      <w:r w:rsidRPr="00440781">
        <w:rPr>
          <w:lang w:val="en-GB"/>
        </w:rPr>
        <w:t>kN</w:t>
      </w:r>
      <w:proofErr w:type="spellEnd"/>
      <w:r w:rsidRPr="00440781">
        <w:rPr>
          <w:lang w:val="en-GB"/>
        </w:rPr>
        <w:t xml:space="preserve"> </w:t>
      </w:r>
      <w:r w:rsidRPr="00440781">
        <w:rPr>
          <w:lang w:val="en-GB"/>
        </w:rPr>
        <w:sym w:font="Symbol" w:char="F0B1"/>
      </w:r>
      <w:r w:rsidRPr="00440781">
        <w:rPr>
          <w:lang w:val="en-GB"/>
        </w:rPr>
        <w:t xml:space="preserve"> 0.25 </w:t>
      </w:r>
      <w:proofErr w:type="spellStart"/>
      <w:r w:rsidRPr="00440781">
        <w:rPr>
          <w:lang w:val="en-GB"/>
        </w:rPr>
        <w:t>kN</w:t>
      </w:r>
      <w:proofErr w:type="spellEnd"/>
      <w:r w:rsidRPr="00440781">
        <w:rPr>
          <w:lang w:val="en-GB"/>
        </w:rPr>
        <w:t xml:space="preserve"> force shall be limited to 125 mm and permanent deformation including partial rupture or breakage of any ISOFIX low anchorage or surrounding area shall not constitute failure if the required force is sustained for the specified time</w:t>
      </w:r>
      <w:r w:rsidRPr="00440781">
        <w:rPr>
          <w:b/>
          <w:lang w:val="en-GB"/>
        </w:rPr>
        <w:t xml:space="preserve"> and the deformation does not constitute an additional risk to vulnerable vehicle parts in agreement with the Technical Service and Type Approval Authority</w:t>
      </w:r>
      <w:r w:rsidRPr="00440781">
        <w:rPr>
          <w:lang w:val="en-GB"/>
        </w:rPr>
        <w:t>.</w:t>
      </w:r>
    </w:p>
    <w:p w14:paraId="7C151F07" w14:textId="77777777" w:rsidR="00644286" w:rsidRPr="00440781" w:rsidRDefault="00644286" w:rsidP="00644286">
      <w:pPr>
        <w:pStyle w:val="para"/>
        <w:spacing w:before="120"/>
        <w:rPr>
          <w:lang w:val="en-GB"/>
        </w:rPr>
      </w:pPr>
      <w:r w:rsidRPr="00440781">
        <w:rPr>
          <w:lang w:val="en-GB"/>
        </w:rPr>
        <w:t>6.2.4.4.</w:t>
      </w:r>
      <w:r w:rsidRPr="00440781">
        <w:rPr>
          <w:lang w:val="en-GB"/>
        </w:rPr>
        <w:tab/>
        <w:t>Test of ISOFIX anchorages systems and ISOFIX top tether anchorage:</w:t>
      </w:r>
    </w:p>
    <w:p w14:paraId="515439DE" w14:textId="77777777" w:rsidR="00644286" w:rsidRPr="00440781" w:rsidRDefault="00644286" w:rsidP="00644286">
      <w:pPr>
        <w:pStyle w:val="para"/>
        <w:spacing w:before="120"/>
        <w:rPr>
          <w:lang w:val="en-GB"/>
        </w:rPr>
      </w:pPr>
      <w:r w:rsidRPr="00440781">
        <w:rPr>
          <w:lang w:val="en-GB"/>
        </w:rPr>
        <w:lastRenderedPageBreak/>
        <w:tab/>
        <w:t xml:space="preserve">A tension pre-load of 50 N </w:t>
      </w:r>
      <w:r w:rsidRPr="00440781">
        <w:rPr>
          <w:spacing w:val="-2"/>
          <w:lang w:val="en-GB"/>
        </w:rPr>
        <w:t>±</w:t>
      </w:r>
      <w:r w:rsidRPr="00440781">
        <w:rPr>
          <w:lang w:val="en-GB"/>
        </w:rPr>
        <w:t xml:space="preserve"> 5 N must be applied between the SFAD and the top-tether anchorage. Horizontal excursion (after pre-load) of point X during application of the 8 </w:t>
      </w:r>
      <w:proofErr w:type="spellStart"/>
      <w:r w:rsidRPr="00440781">
        <w:rPr>
          <w:lang w:val="en-GB"/>
        </w:rPr>
        <w:t>kN</w:t>
      </w:r>
      <w:proofErr w:type="spellEnd"/>
      <w:r w:rsidRPr="00440781">
        <w:rPr>
          <w:lang w:val="en-GB"/>
        </w:rPr>
        <w:t xml:space="preserve"> </w:t>
      </w:r>
      <w:r w:rsidRPr="00440781">
        <w:rPr>
          <w:spacing w:val="-2"/>
          <w:lang w:val="en-GB"/>
        </w:rPr>
        <w:t>±</w:t>
      </w:r>
      <w:r w:rsidRPr="00440781">
        <w:rPr>
          <w:lang w:val="en-GB"/>
        </w:rPr>
        <w:t xml:space="preserve"> 0.25 </w:t>
      </w:r>
      <w:proofErr w:type="spellStart"/>
      <w:r w:rsidRPr="00440781">
        <w:rPr>
          <w:lang w:val="en-GB"/>
        </w:rPr>
        <w:t>kN</w:t>
      </w:r>
      <w:proofErr w:type="spellEnd"/>
      <w:r w:rsidRPr="00440781">
        <w:rPr>
          <w:lang w:val="en-GB"/>
        </w:rPr>
        <w:t xml:space="preserve"> force shall be limited to 125 mm and permanent deformation including partial rupture or breakage of any ISOFIX low anchorage and top tether anchorage, or surrounding area shall not constitute failure if the required force is sustained for the specified time</w:t>
      </w:r>
      <w:r w:rsidRPr="00440781">
        <w:rPr>
          <w:b/>
          <w:lang w:val="en-GB"/>
        </w:rPr>
        <w:t xml:space="preserve"> and the deformation does not constitute an additional risk to vulnerable vehicle parts in agreement with the Technical Service and Type Approval Authority</w:t>
      </w:r>
      <w:r w:rsidRPr="00440781">
        <w:rPr>
          <w:lang w:val="en-GB"/>
        </w:rPr>
        <w:t xml:space="preserve">. </w:t>
      </w:r>
    </w:p>
    <w:p w14:paraId="273CC9E6" w14:textId="77777777" w:rsidR="00644286" w:rsidRPr="00440781" w:rsidRDefault="00644286" w:rsidP="00644286">
      <w:pPr>
        <w:pStyle w:val="para"/>
        <w:spacing w:before="120"/>
        <w:rPr>
          <w:bCs/>
          <w:lang w:val="en-GB"/>
        </w:rPr>
      </w:pPr>
      <w:r w:rsidRPr="00440781">
        <w:rPr>
          <w:bCs/>
          <w:lang w:val="en-GB"/>
        </w:rPr>
        <w:t>6.2.4.5.</w:t>
      </w:r>
      <w:r w:rsidRPr="00440781">
        <w:rPr>
          <w:bCs/>
          <w:lang w:val="en-GB"/>
        </w:rPr>
        <w:tab/>
        <w:t>Test for i-Size seating positions:</w:t>
      </w:r>
    </w:p>
    <w:p w14:paraId="621A44A2" w14:textId="77777777" w:rsidR="00644286" w:rsidRPr="00440781" w:rsidRDefault="00644286" w:rsidP="00644286">
      <w:pPr>
        <w:pStyle w:val="para"/>
        <w:spacing w:before="120"/>
        <w:rPr>
          <w:bCs/>
          <w:lang w:val="en-GB"/>
        </w:rPr>
      </w:pPr>
      <w:r w:rsidRPr="00440781">
        <w:rPr>
          <w:bCs/>
          <w:lang w:val="en-GB"/>
        </w:rPr>
        <w:tab/>
        <w:t>In addition to the tests specified in paragraphs 6.2.4.3. and 6.2.4.4., a test with a modified static force application device, which consists of a SFAD and includes a support leg test probe as defined in Figure 3 of Annex 5, shall be performed. The support leg test device shall be adjusted in length and width to assess the vehicle floor contact surface, as defined in paragraph 5.2.4.2. (see also Figures 1 and 2 of Annex 5 to this Regulation). The height of the support leg test device shall be adjusted in a way that the foot of the support leg test device is in contact with the upper surface of the vehicle floor. In case of incremental height adjustment, the first notch where the foot rests stable on the floor shall be chosen; in case of a non-incremental/continuous adjustment of the support leg test device height, the pitch angle of the SFAD shall be increased by 1.5 +/- 0.5 degrees due to the height adjustment of the support leg test device.</w:t>
      </w:r>
    </w:p>
    <w:p w14:paraId="24C7F104" w14:textId="55C0B38D" w:rsidR="00644286" w:rsidRPr="00440781" w:rsidRDefault="00644286" w:rsidP="00644286">
      <w:pPr>
        <w:pStyle w:val="para"/>
        <w:spacing w:before="120"/>
        <w:rPr>
          <w:lang w:val="en-GB"/>
        </w:rPr>
      </w:pPr>
      <w:r w:rsidRPr="00440781">
        <w:rPr>
          <w:bCs/>
          <w:lang w:val="en-GB"/>
        </w:rPr>
        <w:tab/>
        <w:t xml:space="preserve">The horizontal excursion (after pre-load) of point X of the SFAD during application of the 8 </w:t>
      </w:r>
      <w:proofErr w:type="spellStart"/>
      <w:r w:rsidRPr="00440781">
        <w:rPr>
          <w:bCs/>
          <w:lang w:val="en-GB"/>
        </w:rPr>
        <w:t>kN</w:t>
      </w:r>
      <w:proofErr w:type="spellEnd"/>
      <w:r w:rsidRPr="00440781">
        <w:rPr>
          <w:bCs/>
          <w:lang w:val="en-GB"/>
        </w:rPr>
        <w:t xml:space="preserve"> </w:t>
      </w:r>
      <w:r w:rsidRPr="00440781">
        <w:rPr>
          <w:spacing w:val="-2"/>
          <w:lang w:val="en-GB"/>
        </w:rPr>
        <w:t>±</w:t>
      </w:r>
      <w:r w:rsidRPr="00440781">
        <w:rPr>
          <w:bCs/>
          <w:lang w:val="en-GB"/>
        </w:rPr>
        <w:t xml:space="preserve"> 0.25 </w:t>
      </w:r>
      <w:proofErr w:type="spellStart"/>
      <w:r w:rsidRPr="00440781">
        <w:rPr>
          <w:bCs/>
          <w:lang w:val="en-GB"/>
        </w:rPr>
        <w:t>kN</w:t>
      </w:r>
      <w:proofErr w:type="spellEnd"/>
      <w:r w:rsidRPr="00440781">
        <w:rPr>
          <w:bCs/>
          <w:lang w:val="en-GB"/>
        </w:rPr>
        <w:t xml:space="preserve"> force shall be limited to 125 mm and permanent deformation including partial rupture or breakage of any ISOFIX low anchorage and the vehicle floor contact surface, or surrounding area shall not constitute failure if the required force is sustained for the specified time </w:t>
      </w:r>
      <w:r w:rsidRPr="00440781">
        <w:rPr>
          <w:b/>
          <w:lang w:val="en-GB"/>
        </w:rPr>
        <w:t>and the deformation does not constitute an additional risk to vulnerable vehicle parts in agreement with the Technical Service and Type Approval Authority</w:t>
      </w:r>
      <w:r w:rsidRPr="00440781">
        <w:rPr>
          <w:bCs/>
          <w:lang w:val="en-GB"/>
        </w:rPr>
        <w:t>.</w:t>
      </w:r>
      <w:r w:rsidR="00780FBF" w:rsidRPr="00440781">
        <w:rPr>
          <w:bCs/>
          <w:lang w:val="en-GB"/>
        </w:rPr>
        <w:t>"</w:t>
      </w:r>
    </w:p>
    <w:p w14:paraId="37C89385" w14:textId="28DE517A" w:rsidR="00644286" w:rsidRPr="00440781" w:rsidRDefault="00644286" w:rsidP="00644286">
      <w:pPr>
        <w:spacing w:after="120"/>
        <w:ind w:left="2268" w:right="1134" w:hanging="1134"/>
        <w:jc w:val="both"/>
      </w:pPr>
      <w:r w:rsidRPr="00440781">
        <w:rPr>
          <w:i/>
        </w:rPr>
        <w:t>Insert new paragraph</w:t>
      </w:r>
      <w:r w:rsidR="001C7149" w:rsidRPr="00440781">
        <w:rPr>
          <w:i/>
        </w:rPr>
        <w:t>s</w:t>
      </w:r>
      <w:r w:rsidRPr="00440781">
        <w:rPr>
          <w:i/>
        </w:rPr>
        <w:t xml:space="preserve"> 6.3.</w:t>
      </w:r>
      <w:r w:rsidR="001C7149" w:rsidRPr="00440781">
        <w:rPr>
          <w:i/>
        </w:rPr>
        <w:t xml:space="preserve"> to 6.3.</w:t>
      </w:r>
      <w:r w:rsidR="00032258" w:rsidRPr="00440781">
        <w:rPr>
          <w:i/>
        </w:rPr>
        <w:t>5.</w:t>
      </w:r>
      <w:r w:rsidRPr="00440781">
        <w:rPr>
          <w:i/>
        </w:rPr>
        <w:t>,</w:t>
      </w:r>
      <w:r w:rsidRPr="00440781">
        <w:t xml:space="preserve"> to read:</w:t>
      </w:r>
    </w:p>
    <w:p w14:paraId="24D017B4" w14:textId="2805C703" w:rsidR="00644286" w:rsidRPr="00440781" w:rsidRDefault="00780FBF" w:rsidP="00644286">
      <w:pPr>
        <w:spacing w:after="120"/>
        <w:ind w:left="2268" w:right="1134" w:hanging="1134"/>
        <w:jc w:val="both"/>
        <w:rPr>
          <w:b/>
        </w:rPr>
      </w:pPr>
      <w:r w:rsidRPr="00440781">
        <w:rPr>
          <w:b/>
        </w:rPr>
        <w:t>"</w:t>
      </w:r>
      <w:r w:rsidR="00644286" w:rsidRPr="00440781">
        <w:rPr>
          <w:b/>
        </w:rPr>
        <w:t>6.3.</w:t>
      </w:r>
      <w:r w:rsidR="00644286" w:rsidRPr="00440781">
        <w:rPr>
          <w:b/>
        </w:rPr>
        <w:tab/>
        <w:t>Lower tether anchorage strength requirements</w:t>
      </w:r>
    </w:p>
    <w:p w14:paraId="5E2A2BAE" w14:textId="42119168" w:rsidR="00644286" w:rsidRPr="00440781" w:rsidRDefault="00644286" w:rsidP="00644286">
      <w:pPr>
        <w:spacing w:after="120"/>
        <w:ind w:left="2268" w:right="1134" w:hanging="1134"/>
        <w:jc w:val="both"/>
        <w:rPr>
          <w:b/>
        </w:rPr>
      </w:pPr>
      <w:r w:rsidRPr="00440781">
        <w:rPr>
          <w:b/>
        </w:rPr>
        <w:t>6.3.1.</w:t>
      </w:r>
      <w:r w:rsidRPr="00440781">
        <w:rPr>
          <w:b/>
        </w:rPr>
        <w:tab/>
        <w:t>In case the lower tether anchorages are part of, or attached to, a seat which has been type approved according to paragraph 6.4.4. of UN Regulation No. 14, the test may be performed on a component level (e.g. seat rail)</w:t>
      </w:r>
      <w:r w:rsidR="00310AD5">
        <w:rPr>
          <w:b/>
        </w:rPr>
        <w:t>.</w:t>
      </w:r>
    </w:p>
    <w:p w14:paraId="12DAA381" w14:textId="77777777" w:rsidR="00644286" w:rsidRPr="00440781" w:rsidRDefault="00644286" w:rsidP="00644286">
      <w:pPr>
        <w:spacing w:after="120"/>
        <w:ind w:left="2268" w:right="1134" w:hanging="1134"/>
        <w:jc w:val="both"/>
        <w:rPr>
          <w:b/>
        </w:rPr>
      </w:pPr>
      <w:r w:rsidRPr="00440781">
        <w:rPr>
          <w:b/>
        </w:rPr>
        <w:t xml:space="preserve">6.3.2. </w:t>
      </w:r>
      <w:r w:rsidRPr="00440781">
        <w:rPr>
          <w:b/>
        </w:rPr>
        <w:tab/>
        <w:t>During the strength test, all relevant interior components (e.g. seat in front of CRS position) shall be mounted. If not otherwise recommended by the vehicle manufacturer, adjustable seats should be positioned as follows:</w:t>
      </w:r>
    </w:p>
    <w:p w14:paraId="68BF57EA" w14:textId="658B9F47" w:rsidR="00644286" w:rsidRPr="00440781" w:rsidRDefault="00644286" w:rsidP="00644286">
      <w:pPr>
        <w:spacing w:after="120"/>
        <w:ind w:left="2268" w:right="1134" w:hanging="1134"/>
        <w:jc w:val="both"/>
        <w:rPr>
          <w:b/>
        </w:rPr>
      </w:pPr>
      <w:r w:rsidRPr="00440781">
        <w:rPr>
          <w:b/>
        </w:rPr>
        <w:t>6.3.2.1.</w:t>
      </w:r>
      <w:r w:rsidRPr="00440781">
        <w:rPr>
          <w:b/>
        </w:rPr>
        <w:tab/>
      </w:r>
      <w:r w:rsidR="00310AD5">
        <w:rPr>
          <w:b/>
        </w:rPr>
        <w:t>L</w:t>
      </w:r>
      <w:r w:rsidRPr="00440781">
        <w:rPr>
          <w:b/>
        </w:rPr>
        <w:t xml:space="preserve">ongitudinally, to the closest position of mid-position between the rearmost position and the foremost </w:t>
      </w:r>
      <w:proofErr w:type="gramStart"/>
      <w:r w:rsidRPr="00440781">
        <w:rPr>
          <w:b/>
        </w:rPr>
        <w:t>position;</w:t>
      </w:r>
      <w:proofErr w:type="gramEnd"/>
    </w:p>
    <w:p w14:paraId="0F9C93DD" w14:textId="386A6100" w:rsidR="00644286" w:rsidRPr="00440781" w:rsidRDefault="00644286" w:rsidP="00644286">
      <w:pPr>
        <w:spacing w:after="120"/>
        <w:ind w:left="2268" w:right="1134" w:hanging="1134"/>
        <w:jc w:val="both"/>
        <w:rPr>
          <w:b/>
        </w:rPr>
      </w:pPr>
      <w:r w:rsidRPr="00440781">
        <w:rPr>
          <w:b/>
        </w:rPr>
        <w:t>6.3.2.2.</w:t>
      </w:r>
      <w:r w:rsidRPr="00440781">
        <w:rPr>
          <w:b/>
        </w:rPr>
        <w:tab/>
      </w:r>
      <w:r w:rsidR="00310AD5">
        <w:rPr>
          <w:b/>
        </w:rPr>
        <w:t>V</w:t>
      </w:r>
      <w:r w:rsidRPr="00440781">
        <w:rPr>
          <w:b/>
        </w:rPr>
        <w:t>ertically, to the closest position of the mid position of its height adjustment.</w:t>
      </w:r>
    </w:p>
    <w:p w14:paraId="04E12F53" w14:textId="77777777" w:rsidR="00644286" w:rsidRPr="00440781" w:rsidRDefault="00644286" w:rsidP="00644286">
      <w:pPr>
        <w:spacing w:after="120"/>
        <w:ind w:left="2268" w:right="1134" w:hanging="1134"/>
        <w:jc w:val="both"/>
        <w:rPr>
          <w:b/>
        </w:rPr>
      </w:pPr>
      <w:r w:rsidRPr="00440781">
        <w:rPr>
          <w:b/>
        </w:rPr>
        <w:t>6.3.3.</w:t>
      </w:r>
      <w:r w:rsidRPr="00440781">
        <w:rPr>
          <w:b/>
        </w:rPr>
        <w:tab/>
        <w:t>Apply a force of 2,500 N to each lower tether anchorage bracket, by means of a representative lower tether strap 38 mm ± 3 mm wide that is fitted at one end with suitable hardware for applying the force and at the other end with a lower tether hook for the attachment to the lower tether anchorage bracket. In case the vehicle manufacturer does not provide the LTA bracket(s), the loads are transmitted to the LTA after installing a generic lower tether bracket. For anchorages designed to be used for two adjacent CRS positions, or in case of a single LTA, the force shall be 5,000 N.</w:t>
      </w:r>
    </w:p>
    <w:p w14:paraId="4DE132CE" w14:textId="77777777" w:rsidR="00644286" w:rsidRPr="00440781" w:rsidRDefault="00644286" w:rsidP="00644286">
      <w:pPr>
        <w:spacing w:after="120"/>
        <w:ind w:left="2268" w:right="1134" w:hanging="1134"/>
        <w:jc w:val="both"/>
        <w:rPr>
          <w:b/>
        </w:rPr>
      </w:pPr>
      <w:r w:rsidRPr="00440781">
        <w:rPr>
          <w:b/>
        </w:rPr>
        <w:t>6.3.4.</w:t>
      </w:r>
      <w:r w:rsidRPr="00440781">
        <w:rPr>
          <w:b/>
        </w:rPr>
        <w:tab/>
        <w:t>The force:</w:t>
      </w:r>
    </w:p>
    <w:p w14:paraId="5366F6C1" w14:textId="0CA996D7" w:rsidR="00644286" w:rsidRPr="00440781" w:rsidRDefault="00644286" w:rsidP="00644286">
      <w:pPr>
        <w:spacing w:after="120"/>
        <w:ind w:left="2268" w:right="1134" w:hanging="1134"/>
        <w:jc w:val="both"/>
        <w:rPr>
          <w:b/>
        </w:rPr>
      </w:pPr>
      <w:r w:rsidRPr="00440781">
        <w:rPr>
          <w:b/>
        </w:rPr>
        <w:lastRenderedPageBreak/>
        <w:t>6.3.4.1.</w:t>
      </w:r>
      <w:r w:rsidRPr="00440781">
        <w:rPr>
          <w:b/>
        </w:rPr>
        <w:tab/>
      </w:r>
      <w:r w:rsidR="009D0E59">
        <w:rPr>
          <w:b/>
        </w:rPr>
        <w:t>S</w:t>
      </w:r>
      <w:r w:rsidR="009D0E59" w:rsidRPr="00440781">
        <w:rPr>
          <w:b/>
        </w:rPr>
        <w:t xml:space="preserve">hall </w:t>
      </w:r>
      <w:r w:rsidRPr="00440781">
        <w:rPr>
          <w:b/>
        </w:rPr>
        <w:t xml:space="preserve">be applied in a direction determined by the FDRP (force direction reference point), with a tolerance of ± 20 mm in all directions given in figure 3 of Annex 6, noting that the FDRP lateral position coincides with the centreline of the ISO/R2 </w:t>
      </w:r>
      <w:proofErr w:type="gramStart"/>
      <w:r w:rsidRPr="00440781">
        <w:rPr>
          <w:b/>
        </w:rPr>
        <w:t>envelope</w:t>
      </w:r>
      <w:r w:rsidR="009D0E59">
        <w:rPr>
          <w:b/>
        </w:rPr>
        <w:t>;</w:t>
      </w:r>
      <w:proofErr w:type="gramEnd"/>
    </w:p>
    <w:p w14:paraId="301535DD" w14:textId="610C665C" w:rsidR="00644286" w:rsidRPr="00440781" w:rsidRDefault="00644286" w:rsidP="00644286">
      <w:pPr>
        <w:spacing w:after="120"/>
        <w:ind w:left="2268" w:right="1134" w:hanging="1134"/>
        <w:jc w:val="both"/>
        <w:rPr>
          <w:b/>
        </w:rPr>
      </w:pPr>
      <w:r w:rsidRPr="00440781">
        <w:rPr>
          <w:b/>
        </w:rPr>
        <w:t>6.3.4.2.</w:t>
      </w:r>
      <w:r w:rsidRPr="00440781">
        <w:rPr>
          <w:b/>
        </w:rPr>
        <w:tab/>
      </w:r>
      <w:r w:rsidR="009D0E59">
        <w:rPr>
          <w:b/>
        </w:rPr>
        <w:t>S</w:t>
      </w:r>
      <w:r w:rsidRPr="00440781">
        <w:rPr>
          <w:b/>
        </w:rPr>
        <w:t>hall be attained within 30 s, and shall be maintained for a minimum of 0.2 s.</w:t>
      </w:r>
    </w:p>
    <w:p w14:paraId="38C01A68" w14:textId="33BFB05D" w:rsidR="00644286" w:rsidRPr="00440781" w:rsidRDefault="00644286" w:rsidP="00644286">
      <w:pPr>
        <w:spacing w:after="120"/>
        <w:ind w:left="2268" w:right="1134" w:hanging="1134"/>
        <w:jc w:val="both"/>
        <w:rPr>
          <w:b/>
        </w:rPr>
      </w:pPr>
      <w:r w:rsidRPr="00440781">
        <w:rPr>
          <w:b/>
        </w:rPr>
        <w:t>6.3.4.3.</w:t>
      </w:r>
      <w:r w:rsidRPr="00440781">
        <w:rPr>
          <w:b/>
        </w:rPr>
        <w:tab/>
        <w:t xml:space="preserve">In case different FDRPs </w:t>
      </w:r>
      <w:proofErr w:type="gramStart"/>
      <w:r w:rsidRPr="00440781">
        <w:rPr>
          <w:b/>
        </w:rPr>
        <w:t>have to</w:t>
      </w:r>
      <w:proofErr w:type="gramEnd"/>
      <w:r w:rsidRPr="00440781">
        <w:rPr>
          <w:b/>
        </w:rPr>
        <w:t xml:space="preserve"> be covered, an individual FDRP which is ± 15 degree from the tested one, is considered to meet the requirements.</w:t>
      </w:r>
    </w:p>
    <w:p w14:paraId="3CC1C752" w14:textId="4C9218C5" w:rsidR="00644286" w:rsidRPr="00440781" w:rsidRDefault="00644286" w:rsidP="00644286">
      <w:pPr>
        <w:spacing w:after="120"/>
        <w:ind w:left="2268" w:right="1134" w:hanging="1134"/>
        <w:jc w:val="both"/>
        <w:rPr>
          <w:b/>
        </w:rPr>
      </w:pPr>
      <w:r w:rsidRPr="00440781">
        <w:rPr>
          <w:b/>
        </w:rPr>
        <w:t>6.3.5.</w:t>
      </w:r>
      <w:r w:rsidRPr="00440781">
        <w:rPr>
          <w:b/>
        </w:rPr>
        <w:tab/>
        <w:t>When testing in accordance with paragraph</w:t>
      </w:r>
      <w:r w:rsidR="00410DE2">
        <w:rPr>
          <w:b/>
        </w:rPr>
        <w:t>s</w:t>
      </w:r>
      <w:r w:rsidRPr="00440781">
        <w:rPr>
          <w:b/>
        </w:rPr>
        <w:t xml:space="preserve"> 6.3.3. and 6.3.4., permanent deformation of the lower tether anchorage and bracket with respect to the vehicle is acceptable provided that the anchorage including its bracket does not break or separate from the vehicle.</w:t>
      </w:r>
      <w:r w:rsidR="00780FBF" w:rsidRPr="00440781">
        <w:rPr>
          <w:b/>
        </w:rPr>
        <w:t>"</w:t>
      </w:r>
    </w:p>
    <w:p w14:paraId="6BB6E617" w14:textId="77777777" w:rsidR="00644286" w:rsidRPr="00440781" w:rsidRDefault="00644286" w:rsidP="00644286">
      <w:pPr>
        <w:spacing w:after="120"/>
        <w:ind w:left="2268" w:right="1134" w:hanging="1134"/>
        <w:jc w:val="both"/>
        <w:rPr>
          <w:lang w:eastAsia="ja-JP"/>
        </w:rPr>
      </w:pPr>
      <w:r w:rsidRPr="00440781">
        <w:rPr>
          <w:i/>
          <w:lang w:eastAsia="ja-JP"/>
        </w:rPr>
        <w:t>Insert new paragraphs 12. to 12.4.,</w:t>
      </w:r>
      <w:r w:rsidRPr="00440781">
        <w:rPr>
          <w:lang w:eastAsia="ja-JP"/>
        </w:rPr>
        <w:t xml:space="preserve"> to read:</w:t>
      </w:r>
    </w:p>
    <w:p w14:paraId="62A5E4AF" w14:textId="3CF9BDA6" w:rsidR="00644286" w:rsidRPr="00440781" w:rsidRDefault="00100C2C" w:rsidP="00644286">
      <w:pPr>
        <w:spacing w:after="120"/>
        <w:ind w:left="2268" w:right="1134" w:hanging="1134"/>
        <w:jc w:val="both"/>
        <w:rPr>
          <w:b/>
          <w:lang w:eastAsia="ja-JP"/>
        </w:rPr>
      </w:pPr>
      <w:r w:rsidRPr="00440781">
        <w:rPr>
          <w:b/>
          <w:lang w:eastAsia="ja-JP"/>
        </w:rPr>
        <w:t>"</w:t>
      </w:r>
      <w:r w:rsidR="00644286" w:rsidRPr="00440781">
        <w:rPr>
          <w:b/>
          <w:lang w:eastAsia="ja-JP"/>
        </w:rPr>
        <w:t xml:space="preserve">12. </w:t>
      </w:r>
      <w:r w:rsidR="00644286" w:rsidRPr="00440781">
        <w:rPr>
          <w:b/>
          <w:lang w:eastAsia="ja-JP"/>
        </w:rPr>
        <w:tab/>
        <w:t>TRANSITIONAL PROVISIONS</w:t>
      </w:r>
    </w:p>
    <w:p w14:paraId="1142EFCF" w14:textId="77777777" w:rsidR="00644286" w:rsidRPr="00440781" w:rsidRDefault="00644286" w:rsidP="00644286">
      <w:pPr>
        <w:spacing w:after="120"/>
        <w:ind w:left="2268" w:right="1134" w:hanging="1134"/>
        <w:jc w:val="both"/>
        <w:rPr>
          <w:b/>
          <w:lang w:eastAsia="ja-JP"/>
        </w:rPr>
      </w:pPr>
      <w:r w:rsidRPr="00440781">
        <w:rPr>
          <w:b/>
          <w:lang w:eastAsia="ja-JP"/>
        </w:rPr>
        <w:t xml:space="preserve">12.1. </w:t>
      </w:r>
      <w:r w:rsidRPr="00440781">
        <w:rPr>
          <w:b/>
          <w:lang w:eastAsia="ja-JP"/>
        </w:rPr>
        <w:tab/>
        <w:t xml:space="preserve">As from the official date of entry into force of the 01 series of amendments, no Contracting Party applying this Regulation shall refuse to grant or refuse to accept UN type-approval under this Regulation as amended by the 01 series of amendments. </w:t>
      </w:r>
    </w:p>
    <w:p w14:paraId="4FF690B2" w14:textId="77777777" w:rsidR="00644286" w:rsidRPr="00440781" w:rsidRDefault="00644286" w:rsidP="00644286">
      <w:pPr>
        <w:spacing w:after="120"/>
        <w:ind w:left="2268" w:right="1134" w:hanging="1134"/>
        <w:jc w:val="both"/>
        <w:rPr>
          <w:b/>
          <w:lang w:eastAsia="ja-JP"/>
        </w:rPr>
      </w:pPr>
      <w:r w:rsidRPr="00440781">
        <w:rPr>
          <w:b/>
          <w:lang w:eastAsia="ja-JP"/>
        </w:rPr>
        <w:t xml:space="preserve">12.2. </w:t>
      </w:r>
      <w:r w:rsidRPr="00440781">
        <w:rPr>
          <w:b/>
          <w:lang w:eastAsia="ja-JP"/>
        </w:rPr>
        <w:tab/>
        <w:t xml:space="preserve">As from [1 September 2025], Contracting Parties applying this Regulation shall not be obliged to accept UN type-approvals to the preceding series of amendments, first issued after [1 September 2025]. </w:t>
      </w:r>
    </w:p>
    <w:p w14:paraId="4119D4DB" w14:textId="77777777" w:rsidR="00644286" w:rsidRPr="00440781" w:rsidRDefault="00644286" w:rsidP="00644286">
      <w:pPr>
        <w:spacing w:after="120"/>
        <w:ind w:left="2268" w:right="1134" w:hanging="1134"/>
        <w:jc w:val="both"/>
        <w:rPr>
          <w:b/>
          <w:lang w:eastAsia="ja-JP"/>
        </w:rPr>
      </w:pPr>
      <w:r w:rsidRPr="00440781">
        <w:rPr>
          <w:b/>
          <w:lang w:eastAsia="ja-JP"/>
        </w:rPr>
        <w:t>12.3.</w:t>
      </w:r>
      <w:r w:rsidRPr="00440781">
        <w:rPr>
          <w:b/>
          <w:lang w:eastAsia="ja-JP"/>
        </w:rPr>
        <w:tab/>
        <w:t>As from [1 September 2027], Contracting Parties applying this Regulation shall not be obliged to accept type-approvals issued to the preceding series of amendments to this Regulation.</w:t>
      </w:r>
    </w:p>
    <w:p w14:paraId="1707A762" w14:textId="45E4CF4B" w:rsidR="00644286" w:rsidRPr="00440781" w:rsidRDefault="00644286" w:rsidP="00644286">
      <w:pPr>
        <w:spacing w:after="120"/>
        <w:ind w:left="2268" w:right="1134" w:hanging="1134"/>
        <w:jc w:val="both"/>
        <w:rPr>
          <w:b/>
          <w:lang w:eastAsia="ja-JP"/>
        </w:rPr>
      </w:pPr>
      <w:r w:rsidRPr="00440781">
        <w:rPr>
          <w:b/>
          <w:lang w:eastAsia="ja-JP"/>
        </w:rPr>
        <w:t>12.4.</w:t>
      </w:r>
      <w:r w:rsidRPr="00440781">
        <w:rPr>
          <w:b/>
          <w:lang w:eastAsia="ja-JP"/>
        </w:rPr>
        <w:tab/>
        <w:t>Notwithstanding paragraph</w:t>
      </w:r>
      <w:r w:rsidR="00256D8A">
        <w:rPr>
          <w:b/>
          <w:lang w:eastAsia="ja-JP"/>
        </w:rPr>
        <w:t>s</w:t>
      </w:r>
      <w:r w:rsidRPr="00440781">
        <w:rPr>
          <w:b/>
          <w:lang w:eastAsia="ja-JP"/>
        </w:rPr>
        <w:t xml:space="preserve"> 12.2 and 12.3, Contracting Parties applying the UN Regulation shall continue to accept, and grant extensions to, UN type-approvals issued according to the preceding series of amendments to the UN Regulation, for vehicle types which are not affected by the changes introduced by the 01 series of amendments.</w:t>
      </w:r>
      <w:r w:rsidR="00780FBF" w:rsidRPr="00440781">
        <w:rPr>
          <w:b/>
          <w:lang w:eastAsia="ja-JP"/>
        </w:rPr>
        <w:t>"</w:t>
      </w:r>
    </w:p>
    <w:p w14:paraId="1BAD1B91" w14:textId="77777777" w:rsidR="00644286" w:rsidRPr="00440781" w:rsidRDefault="00644286" w:rsidP="00644286">
      <w:pPr>
        <w:spacing w:after="120"/>
        <w:ind w:left="2268" w:right="1134" w:hanging="1134"/>
        <w:jc w:val="both"/>
        <w:rPr>
          <w:i/>
        </w:rPr>
      </w:pPr>
    </w:p>
    <w:p w14:paraId="5B074FA8" w14:textId="77777777" w:rsidR="00644286" w:rsidRPr="00440781" w:rsidRDefault="00644286" w:rsidP="00644286">
      <w:pPr>
        <w:suppressAutoHyphens w:val="0"/>
        <w:spacing w:line="240" w:lineRule="auto"/>
        <w:rPr>
          <w:i/>
        </w:rPr>
      </w:pPr>
      <w:r w:rsidRPr="00440781">
        <w:rPr>
          <w:i/>
        </w:rPr>
        <w:br w:type="page"/>
      </w:r>
    </w:p>
    <w:p w14:paraId="4287D2E6" w14:textId="77777777" w:rsidR="00644286" w:rsidRPr="00440781" w:rsidRDefault="00644286" w:rsidP="00644286">
      <w:pPr>
        <w:suppressAutoHyphens w:val="0"/>
        <w:spacing w:line="240" w:lineRule="auto"/>
        <w:rPr>
          <w:i/>
        </w:rPr>
      </w:pPr>
    </w:p>
    <w:p w14:paraId="6FB2867C" w14:textId="77777777" w:rsidR="00644286" w:rsidRPr="00440781" w:rsidRDefault="00644286" w:rsidP="00644286">
      <w:pPr>
        <w:spacing w:after="120"/>
        <w:ind w:left="2268" w:right="1134" w:hanging="1134"/>
        <w:jc w:val="both"/>
      </w:pPr>
      <w:r w:rsidRPr="00440781">
        <w:rPr>
          <w:i/>
        </w:rPr>
        <w:t xml:space="preserve">Annex 1, </w:t>
      </w:r>
      <w:r w:rsidRPr="00440781">
        <w:t>amend to read:</w:t>
      </w:r>
    </w:p>
    <w:p w14:paraId="2EDE4772" w14:textId="479A7DBE" w:rsidR="00644286" w:rsidRPr="00440781" w:rsidRDefault="00780FBF" w:rsidP="00644286">
      <w:pPr>
        <w:pStyle w:val="HChG"/>
      </w:pPr>
      <w:r w:rsidRPr="00440781">
        <w:t>"</w:t>
      </w:r>
      <w:r w:rsidR="00644286" w:rsidRPr="00440781">
        <w:t>Annex 1</w:t>
      </w:r>
    </w:p>
    <w:p w14:paraId="2067B8C2" w14:textId="77777777" w:rsidR="00644286" w:rsidRPr="00440781" w:rsidRDefault="00644286" w:rsidP="00644286">
      <w:pPr>
        <w:pStyle w:val="HChG"/>
      </w:pPr>
      <w:r w:rsidRPr="00440781">
        <w:rPr>
          <w:noProof/>
          <w:lang w:eastAsia="nl-NL"/>
        </w:rPr>
        <w:drawing>
          <wp:anchor distT="0" distB="0" distL="114300" distR="114300" simplePos="0" relativeHeight="251660288" behindDoc="0" locked="0" layoutInCell="1" allowOverlap="1" wp14:anchorId="71FBEE1D" wp14:editId="68EAB2C9">
            <wp:simplePos x="0" y="0"/>
            <wp:positionH relativeFrom="column">
              <wp:posOffset>740819</wp:posOffset>
            </wp:positionH>
            <wp:positionV relativeFrom="paragraph">
              <wp:posOffset>765810</wp:posOffset>
            </wp:positionV>
            <wp:extent cx="898525" cy="898525"/>
            <wp:effectExtent l="0" t="0" r="0" b="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anchor>
        </w:drawing>
      </w:r>
      <w:r w:rsidRPr="00440781">
        <w:rPr>
          <w:noProof/>
          <w:lang w:eastAsia="nl-NL"/>
        </w:rPr>
        <mc:AlternateContent>
          <mc:Choice Requires="wps">
            <w:drawing>
              <wp:anchor distT="45720" distB="45720" distL="114300" distR="114300" simplePos="0" relativeHeight="251661312" behindDoc="0" locked="0" layoutInCell="1" allowOverlap="1" wp14:anchorId="0ED9CAB9" wp14:editId="5442DECB">
                <wp:simplePos x="0" y="0"/>
                <wp:positionH relativeFrom="column">
                  <wp:posOffset>1270635</wp:posOffset>
                </wp:positionH>
                <wp:positionV relativeFrom="paragraph">
                  <wp:posOffset>992505</wp:posOffset>
                </wp:positionV>
                <wp:extent cx="225425" cy="299720"/>
                <wp:effectExtent l="0" t="0" r="3175" b="508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9720"/>
                        </a:xfrm>
                        <a:prstGeom prst="rect">
                          <a:avLst/>
                        </a:prstGeom>
                        <a:solidFill>
                          <a:srgbClr val="FFFFFF"/>
                        </a:solidFill>
                        <a:ln w="9525">
                          <a:noFill/>
                          <a:miter lim="800000"/>
                          <a:headEnd/>
                          <a:tailEnd/>
                        </a:ln>
                      </wps:spPr>
                      <wps:txbx>
                        <w:txbxContent>
                          <w:p w14:paraId="69F7B0F8" w14:textId="77777777" w:rsidR="00644286" w:rsidRPr="00C73118" w:rsidRDefault="00644286" w:rsidP="00644286">
                            <w:pPr>
                              <w:rPr>
                                <w:sz w:val="28"/>
                                <w:szCs w:val="28"/>
                              </w:rPr>
                            </w:pPr>
                            <w:r w:rsidRPr="00C73118">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9CAB9" id="_x0000_t202" coordsize="21600,21600" o:spt="202" path="m,l,21600r21600,l21600,xe">
                <v:stroke joinstyle="miter"/>
                <v:path gradientshapeok="t" o:connecttype="rect"/>
              </v:shapetype>
              <v:shape id="Text Box 2" o:spid="_x0000_s1026" type="#_x0000_t202" style="position:absolute;left:0;text-align:left;margin-left:100.05pt;margin-top:78.15pt;width:17.75pt;height:2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" stroked="f">
                <v:textbox>
                  <w:txbxContent>
                    <w:p w14:paraId="69F7B0F8" w14:textId="77777777" w:rsidR="00644286" w:rsidRPr="00C73118" w:rsidRDefault="00644286" w:rsidP="00644286">
                      <w:pPr>
                        <w:rPr>
                          <w:sz w:val="28"/>
                          <w:szCs w:val="28"/>
                        </w:rPr>
                      </w:pPr>
                      <w:r w:rsidRPr="00C73118">
                        <w:rPr>
                          <w:sz w:val="28"/>
                          <w:szCs w:val="28"/>
                        </w:rPr>
                        <w:t>1</w:t>
                      </w:r>
                    </w:p>
                  </w:txbxContent>
                </v:textbox>
                <w10:wrap type="topAndBottom"/>
              </v:shape>
            </w:pict>
          </mc:Fallback>
        </mc:AlternateContent>
      </w:r>
      <w:r w:rsidRPr="00440781">
        <w:tab/>
      </w:r>
      <w:r w:rsidRPr="00440781">
        <w:tab/>
        <w:t>Communication</w:t>
      </w:r>
    </w:p>
    <w:p w14:paraId="4627A3DF" w14:textId="77777777" w:rsidR="00644286" w:rsidRPr="00440781" w:rsidRDefault="00644286" w:rsidP="00644286">
      <w:pPr>
        <w:spacing w:before="100" w:beforeAutospacing="1" w:after="100" w:afterAutospacing="1" w:line="240" w:lineRule="auto"/>
        <w:ind w:left="567" w:firstLine="567"/>
      </w:pPr>
      <w:r w:rsidRPr="00440781">
        <w:rPr>
          <w:noProof/>
          <w:lang w:eastAsia="nl-NL"/>
        </w:rPr>
        <mc:AlternateContent>
          <mc:Choice Requires="wps">
            <w:drawing>
              <wp:anchor distT="0" distB="0" distL="114300" distR="114300" simplePos="0" relativeHeight="251659264" behindDoc="0" locked="0" layoutInCell="1" allowOverlap="1" wp14:anchorId="2469E571" wp14:editId="0D93F5C6">
                <wp:simplePos x="0" y="0"/>
                <wp:positionH relativeFrom="column">
                  <wp:posOffset>2874645</wp:posOffset>
                </wp:positionH>
                <wp:positionV relativeFrom="paragraph">
                  <wp:posOffset>118110</wp:posOffset>
                </wp:positionV>
                <wp:extent cx="3471545" cy="914400"/>
                <wp:effectExtent l="0" t="0" r="0" b="0"/>
                <wp:wrapNone/>
                <wp:docPr id="2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DC75B" w14:textId="77777777" w:rsidR="00644286" w:rsidRPr="00875CF6" w:rsidRDefault="00644286" w:rsidP="0064428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875CF6">
                              <w:rPr>
                                <w:lang w:val="en-US"/>
                              </w:rPr>
                              <w:t xml:space="preserve">issued by: </w:t>
                            </w:r>
                            <w:r w:rsidRPr="00875CF6">
                              <w:rPr>
                                <w:lang w:val="en-US"/>
                              </w:rPr>
                              <w:tab/>
                            </w:r>
                            <w:r w:rsidRPr="00875CF6">
                              <w:rPr>
                                <w:lang w:val="en-US"/>
                              </w:rPr>
                              <w:tab/>
                              <w:t>Name of Administration:</w:t>
                            </w:r>
                          </w:p>
                          <w:p w14:paraId="1345B9AA" w14:textId="77777777" w:rsidR="00644286" w:rsidRDefault="00644286" w:rsidP="0064428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74F06CCC" w14:textId="77777777" w:rsidR="00644286" w:rsidRDefault="00644286" w:rsidP="0064428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68AB73C" w14:textId="77777777" w:rsidR="00644286" w:rsidRDefault="00644286" w:rsidP="0064428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E571" id="Text Box 31" o:spid="_x0000_s1027" type="#_x0000_t202" style="position:absolute;left:0;text-align:left;margin-left:226.35pt;margin-top:9.3pt;width:273.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" stroked="f">
                <v:textbox>
                  <w:txbxContent>
                    <w:p w14:paraId="4C2DC75B" w14:textId="77777777" w:rsidR="00644286" w:rsidRPr="00875CF6" w:rsidRDefault="00644286" w:rsidP="0064428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sidRPr="00875CF6">
                        <w:rPr>
                          <w:lang w:val="en-US"/>
                        </w:rPr>
                        <w:t xml:space="preserve">issued by: </w:t>
                      </w:r>
                      <w:r w:rsidRPr="00875CF6">
                        <w:rPr>
                          <w:lang w:val="en-US"/>
                        </w:rPr>
                        <w:tab/>
                      </w:r>
                      <w:r w:rsidRPr="00875CF6">
                        <w:rPr>
                          <w:lang w:val="en-US"/>
                        </w:rPr>
                        <w:tab/>
                        <w:t>Name of Administration:</w:t>
                      </w:r>
                    </w:p>
                    <w:p w14:paraId="1345B9AA" w14:textId="77777777" w:rsidR="00644286" w:rsidRDefault="00644286" w:rsidP="0064428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74F06CCC" w14:textId="77777777" w:rsidR="00644286" w:rsidRDefault="00644286" w:rsidP="0064428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468AB73C" w14:textId="77777777" w:rsidR="00644286" w:rsidRDefault="00644286" w:rsidP="0064428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440781">
        <w:t>(Maximum format: A4 (210 x 297 mm))</w:t>
      </w:r>
    </w:p>
    <w:p w14:paraId="79C68118" w14:textId="77777777" w:rsidR="00644286" w:rsidRPr="00440781" w:rsidRDefault="00644286" w:rsidP="00644286">
      <w:pPr>
        <w:spacing w:before="100" w:beforeAutospacing="1" w:line="240" w:lineRule="auto"/>
        <w:ind w:left="1134"/>
      </w:pPr>
      <w:r w:rsidRPr="00440781">
        <w:rPr>
          <w:rStyle w:val="FootnoteReference"/>
          <w:color w:val="FFFFFF"/>
        </w:rPr>
        <w:footnoteReference w:id="3"/>
      </w:r>
    </w:p>
    <w:p w14:paraId="4F5362D0" w14:textId="77777777" w:rsidR="00644286" w:rsidRPr="00440781" w:rsidRDefault="00644286" w:rsidP="00644286">
      <w:pPr>
        <w:spacing w:before="100" w:beforeAutospacing="1" w:line="240" w:lineRule="auto"/>
        <w:ind w:left="1134"/>
      </w:pPr>
      <w:r w:rsidRPr="00440781">
        <w:t>Concerning:</w:t>
      </w:r>
      <w:r w:rsidRPr="00440781">
        <w:rPr>
          <w:vertAlign w:val="superscript"/>
        </w:rPr>
        <w:t>2</w:t>
      </w:r>
      <w:r w:rsidRPr="00440781">
        <w:t xml:space="preserve">   Approval granted</w:t>
      </w:r>
    </w:p>
    <w:p w14:paraId="4D02B162" w14:textId="77777777" w:rsidR="00644286" w:rsidRPr="00440781" w:rsidRDefault="00644286" w:rsidP="00644286">
      <w:pPr>
        <w:tabs>
          <w:tab w:val="left" w:pos="2300"/>
        </w:tabs>
        <w:ind w:left="1100" w:right="1139"/>
      </w:pPr>
      <w:r w:rsidRPr="00440781">
        <w:tab/>
        <w:t>Approval extended</w:t>
      </w:r>
    </w:p>
    <w:p w14:paraId="7B5BE50C" w14:textId="77777777" w:rsidR="00644286" w:rsidRPr="00440781" w:rsidRDefault="00644286" w:rsidP="00644286">
      <w:pPr>
        <w:tabs>
          <w:tab w:val="left" w:pos="2300"/>
        </w:tabs>
        <w:ind w:left="1100" w:right="1139"/>
      </w:pPr>
      <w:r w:rsidRPr="00440781">
        <w:tab/>
        <w:t>Approval refused</w:t>
      </w:r>
    </w:p>
    <w:p w14:paraId="0F6F0582" w14:textId="77777777" w:rsidR="00644286" w:rsidRPr="00440781" w:rsidRDefault="00644286" w:rsidP="00644286">
      <w:pPr>
        <w:tabs>
          <w:tab w:val="left" w:pos="2300"/>
        </w:tabs>
        <w:ind w:left="1100" w:right="1139"/>
      </w:pPr>
      <w:r w:rsidRPr="00440781">
        <w:tab/>
        <w:t>Approval withdrawn</w:t>
      </w:r>
    </w:p>
    <w:p w14:paraId="3133015A" w14:textId="77777777" w:rsidR="00644286" w:rsidRPr="00440781" w:rsidRDefault="00644286" w:rsidP="00644286">
      <w:pPr>
        <w:tabs>
          <w:tab w:val="left" w:pos="2300"/>
        </w:tabs>
        <w:ind w:left="1100" w:right="1139"/>
      </w:pPr>
      <w:r w:rsidRPr="00440781">
        <w:tab/>
        <w:t>Production definitively discontinued</w:t>
      </w:r>
    </w:p>
    <w:p w14:paraId="0CC7AB39" w14:textId="77777777" w:rsidR="00644286" w:rsidRPr="00440781" w:rsidRDefault="00644286" w:rsidP="00644286">
      <w:pPr>
        <w:pStyle w:val="para"/>
        <w:spacing w:before="240" w:after="240"/>
        <w:ind w:left="1134" w:firstLine="0"/>
        <w:rPr>
          <w:lang w:val="en-GB"/>
        </w:rPr>
      </w:pPr>
      <w:r w:rsidRPr="00440781">
        <w:rPr>
          <w:lang w:val="en-GB"/>
        </w:rPr>
        <w:t>of a vehicle type with regard to ISOFIX anchorages systems, and ISOFIX top tether anchorages</w:t>
      </w:r>
      <w:r w:rsidRPr="00440781">
        <w:rPr>
          <w:b/>
          <w:lang w:val="en-GB"/>
        </w:rPr>
        <w:t>,</w:t>
      </w:r>
      <w:r w:rsidRPr="00440781">
        <w:rPr>
          <w:lang w:val="en-GB"/>
        </w:rPr>
        <w:t xml:space="preserve"> </w:t>
      </w:r>
      <w:r w:rsidRPr="00440781">
        <w:rPr>
          <w:strike/>
          <w:lang w:val="en-GB"/>
        </w:rPr>
        <w:t>and</w:t>
      </w:r>
      <w:r w:rsidRPr="00440781">
        <w:rPr>
          <w:lang w:val="en-GB"/>
        </w:rPr>
        <w:t xml:space="preserve"> i-Size seating positions </w:t>
      </w:r>
      <w:r w:rsidRPr="00440781">
        <w:rPr>
          <w:b/>
          <w:lang w:val="en-GB"/>
        </w:rPr>
        <w:t>and lower tether anchorages</w:t>
      </w:r>
      <w:r w:rsidRPr="00440781">
        <w:rPr>
          <w:lang w:val="en-GB"/>
        </w:rPr>
        <w:t xml:space="preserve"> if any pursuant to UN Regulation No. 145</w:t>
      </w:r>
    </w:p>
    <w:p w14:paraId="63004ECB" w14:textId="77777777" w:rsidR="00644286" w:rsidRPr="00440781" w:rsidRDefault="00644286" w:rsidP="00644286">
      <w:pPr>
        <w:pStyle w:val="para"/>
        <w:spacing w:before="240" w:after="240"/>
        <w:ind w:left="1134" w:firstLine="0"/>
        <w:rPr>
          <w:lang w:val="en-GB"/>
        </w:rPr>
      </w:pPr>
    </w:p>
    <w:p w14:paraId="1DDBBE94" w14:textId="77777777" w:rsidR="00644286" w:rsidRPr="00440781" w:rsidRDefault="00644286" w:rsidP="00644286">
      <w:pPr>
        <w:pStyle w:val="para"/>
        <w:tabs>
          <w:tab w:val="left" w:pos="4800"/>
        </w:tabs>
        <w:spacing w:after="240"/>
        <w:rPr>
          <w:lang w:val="en-GB"/>
        </w:rPr>
      </w:pPr>
      <w:r w:rsidRPr="00440781">
        <w:rPr>
          <w:lang w:val="en-GB"/>
        </w:rPr>
        <w:t>Approval No.....................................................          Extension No.........................................</w:t>
      </w:r>
    </w:p>
    <w:p w14:paraId="122AFEC6" w14:textId="77777777" w:rsidR="00644286" w:rsidRPr="00440781" w:rsidRDefault="00644286" w:rsidP="00644286">
      <w:pPr>
        <w:tabs>
          <w:tab w:val="left" w:pos="1700"/>
          <w:tab w:val="left" w:leader="dot" w:pos="8505"/>
        </w:tabs>
        <w:spacing w:after="120"/>
        <w:ind w:left="1134" w:right="1134"/>
        <w:jc w:val="both"/>
      </w:pPr>
      <w:r w:rsidRPr="00440781">
        <w:t>1.</w:t>
      </w:r>
      <w:r w:rsidRPr="00440781">
        <w:tab/>
        <w:t>Trade name or mark of the power-driven vehicle</w:t>
      </w:r>
      <w:r w:rsidRPr="00440781">
        <w:tab/>
      </w:r>
      <w:r w:rsidRPr="00440781">
        <w:tab/>
      </w:r>
      <w:r w:rsidRPr="00440781">
        <w:tab/>
      </w:r>
    </w:p>
    <w:p w14:paraId="167C9E97" w14:textId="77777777" w:rsidR="00644286" w:rsidRPr="00440781" w:rsidRDefault="00644286" w:rsidP="00644286">
      <w:pPr>
        <w:tabs>
          <w:tab w:val="left" w:pos="1700"/>
          <w:tab w:val="left" w:leader="dot" w:pos="8505"/>
        </w:tabs>
        <w:spacing w:after="120"/>
        <w:ind w:left="1134" w:right="1134"/>
        <w:jc w:val="both"/>
      </w:pPr>
      <w:r w:rsidRPr="00440781">
        <w:t>2.</w:t>
      </w:r>
      <w:r w:rsidRPr="00440781">
        <w:tab/>
        <w:t xml:space="preserve">Type of vehicle </w:t>
      </w:r>
      <w:r w:rsidRPr="00440781">
        <w:tab/>
      </w:r>
      <w:r w:rsidRPr="00440781">
        <w:tab/>
      </w:r>
      <w:r w:rsidRPr="00440781">
        <w:tab/>
      </w:r>
    </w:p>
    <w:p w14:paraId="45DCC439" w14:textId="77777777" w:rsidR="00644286" w:rsidRPr="00440781" w:rsidRDefault="00644286" w:rsidP="00644286">
      <w:pPr>
        <w:tabs>
          <w:tab w:val="left" w:pos="1700"/>
          <w:tab w:val="left" w:leader="dot" w:pos="8505"/>
        </w:tabs>
        <w:spacing w:after="120"/>
        <w:ind w:left="1134" w:right="1134"/>
        <w:jc w:val="both"/>
      </w:pPr>
      <w:r w:rsidRPr="00440781">
        <w:t>3.</w:t>
      </w:r>
      <w:r w:rsidRPr="00440781">
        <w:tab/>
        <w:t xml:space="preserve">Manufacturer's name and address </w:t>
      </w:r>
      <w:r w:rsidRPr="00440781">
        <w:tab/>
      </w:r>
      <w:r w:rsidRPr="00440781">
        <w:tab/>
      </w:r>
      <w:r w:rsidRPr="00440781">
        <w:tab/>
      </w:r>
    </w:p>
    <w:p w14:paraId="41608F7B" w14:textId="77777777" w:rsidR="00644286" w:rsidRPr="00440781" w:rsidRDefault="00644286" w:rsidP="00644286">
      <w:pPr>
        <w:tabs>
          <w:tab w:val="left" w:pos="1700"/>
          <w:tab w:val="left" w:leader="dot" w:pos="8505"/>
        </w:tabs>
        <w:spacing w:after="120"/>
        <w:ind w:left="1134" w:right="1134"/>
        <w:jc w:val="both"/>
      </w:pPr>
      <w:r w:rsidRPr="00440781">
        <w:t>4.</w:t>
      </w:r>
      <w:r w:rsidRPr="00440781">
        <w:tab/>
        <w:t xml:space="preserve">If applicable, name and address of manufacturer's representative </w:t>
      </w:r>
      <w:r w:rsidRPr="00440781">
        <w:tab/>
      </w:r>
      <w:r w:rsidRPr="00440781">
        <w:tab/>
      </w:r>
      <w:r w:rsidRPr="00440781">
        <w:tab/>
      </w:r>
    </w:p>
    <w:p w14:paraId="306D342E" w14:textId="77777777" w:rsidR="00644286" w:rsidRPr="00440781" w:rsidRDefault="00644286" w:rsidP="00644286">
      <w:pPr>
        <w:tabs>
          <w:tab w:val="left" w:pos="1700"/>
          <w:tab w:val="left" w:leader="dot" w:pos="8505"/>
        </w:tabs>
        <w:spacing w:after="120"/>
        <w:ind w:left="1134" w:right="1134"/>
        <w:jc w:val="both"/>
      </w:pPr>
      <w:r w:rsidRPr="00440781">
        <w:tab/>
      </w:r>
      <w:r w:rsidRPr="00440781">
        <w:tab/>
      </w:r>
      <w:r w:rsidRPr="00440781">
        <w:tab/>
      </w:r>
      <w:r w:rsidRPr="00440781">
        <w:tab/>
      </w:r>
    </w:p>
    <w:p w14:paraId="6877A206" w14:textId="77777777" w:rsidR="00644286" w:rsidRPr="00440781" w:rsidRDefault="00644286" w:rsidP="00644286">
      <w:pPr>
        <w:spacing w:after="120"/>
        <w:ind w:left="2268" w:right="1134" w:hanging="1134"/>
        <w:jc w:val="both"/>
        <w:rPr>
          <w:i/>
        </w:rPr>
      </w:pPr>
      <w:r w:rsidRPr="00440781">
        <w:br w:type="page"/>
      </w:r>
    </w:p>
    <w:p w14:paraId="508FADCD" w14:textId="77777777" w:rsidR="00644286" w:rsidRPr="00440781" w:rsidRDefault="00644286" w:rsidP="00644286">
      <w:pPr>
        <w:pStyle w:val="para"/>
        <w:spacing w:before="120"/>
        <w:ind w:left="708" w:firstLine="426"/>
        <w:rPr>
          <w:lang w:val="en-GB"/>
        </w:rPr>
      </w:pPr>
      <w:r w:rsidRPr="00440781">
        <w:rPr>
          <w:lang w:val="en-GB"/>
        </w:rPr>
        <w:lastRenderedPageBreak/>
        <w:t>5.</w:t>
      </w:r>
      <w:r w:rsidRPr="00440781">
        <w:rPr>
          <w:lang w:val="en-GB"/>
        </w:rPr>
        <w:tab/>
        <w:t>Description of seats</w:t>
      </w:r>
      <w:r w:rsidRPr="00440781">
        <w:rPr>
          <w:vertAlign w:val="superscript"/>
          <w:lang w:val="en-GB"/>
        </w:rPr>
        <w:t>2</w:t>
      </w:r>
    </w:p>
    <w:p w14:paraId="330B6159" w14:textId="77777777" w:rsidR="00644286" w:rsidRPr="00440781" w:rsidRDefault="00644286" w:rsidP="00644286">
      <w:pPr>
        <w:ind w:left="1701" w:right="1133"/>
      </w:pPr>
      <w:r w:rsidRPr="00440781">
        <w:rPr>
          <w:bCs/>
        </w:rPr>
        <w:t>Utilises additional force according to paragraph 6.2.5.1. of this UN Regulation: Yes/No</w:t>
      </w:r>
      <w:r w:rsidRPr="00440781">
        <w:rPr>
          <w:rStyle w:val="FootnoteReference"/>
          <w:szCs w:val="18"/>
        </w:rPr>
        <w:t>2</w:t>
      </w:r>
    </w:p>
    <w:p w14:paraId="56A25EEF" w14:textId="77777777" w:rsidR="00644286" w:rsidRPr="00440781" w:rsidRDefault="00644286" w:rsidP="00644286">
      <w:pPr>
        <w:ind w:left="1560" w:firstLine="141"/>
      </w:pPr>
      <w:r w:rsidRPr="00440781">
        <w:rPr>
          <w:bCs/>
        </w:rPr>
        <w:t>Supplemented force: ....................................................................................................</w:t>
      </w:r>
    </w:p>
    <w:p w14:paraId="2E20DB3B" w14:textId="77777777" w:rsidR="00644286" w:rsidRPr="00440781" w:rsidRDefault="00644286" w:rsidP="00644286">
      <w:pPr>
        <w:ind w:left="1701" w:right="1133"/>
      </w:pPr>
      <w:r w:rsidRPr="00440781">
        <w:rPr>
          <w:bCs/>
        </w:rPr>
        <w:t>Utilises the exemption per note to paragraph 6.2.5.1. based on safety belt anchorage tests per UN Regulation No. 14 paragraph 6.4.4.: Yes/No</w:t>
      </w:r>
      <w:r w:rsidRPr="00440781">
        <w:rPr>
          <w:rStyle w:val="FootnoteReference"/>
          <w:szCs w:val="18"/>
        </w:rPr>
        <w:t>2</w:t>
      </w:r>
      <w:r w:rsidRPr="00440781">
        <w:t xml:space="preserve"> </w:t>
      </w:r>
      <w:r w:rsidRPr="00440781">
        <w:rPr>
          <w:bCs/>
        </w:rPr>
        <w:t xml:space="preserve"> </w:t>
      </w:r>
    </w:p>
    <w:p w14:paraId="3D872932" w14:textId="77777777" w:rsidR="00644286" w:rsidRPr="00440781" w:rsidRDefault="00644286" w:rsidP="00644286">
      <w:pPr>
        <w:spacing w:after="120"/>
        <w:ind w:left="1418" w:firstLine="284"/>
      </w:pPr>
      <w:r w:rsidRPr="00440781">
        <w:rPr>
          <w:bCs/>
        </w:rPr>
        <w:t>UN Regulation No. 14 Approval No.............................................................................</w:t>
      </w:r>
    </w:p>
    <w:p w14:paraId="054436F0" w14:textId="77777777" w:rsidR="00644286" w:rsidRPr="00440781" w:rsidRDefault="00644286" w:rsidP="00644286">
      <w:pPr>
        <w:pStyle w:val="ListParagraph"/>
        <w:numPr>
          <w:ilvl w:val="0"/>
          <w:numId w:val="21"/>
        </w:numPr>
        <w:tabs>
          <w:tab w:val="left" w:pos="1700"/>
          <w:tab w:val="left" w:leader="dot" w:pos="8505"/>
        </w:tabs>
        <w:spacing w:after="120"/>
        <w:ind w:left="1491" w:right="1134" w:hanging="357"/>
        <w:contextualSpacing w:val="0"/>
      </w:pPr>
      <w:r w:rsidRPr="00440781">
        <w:tab/>
        <w:t>Utilises ISOFIX exemption permitted by paragraph 5.3.8.: Yes/No</w:t>
      </w:r>
      <w:r w:rsidRPr="00440781">
        <w:rPr>
          <w:vertAlign w:val="superscript"/>
        </w:rPr>
        <w:t>2</w:t>
      </w:r>
      <w:r w:rsidRPr="00440781">
        <w:tab/>
      </w:r>
    </w:p>
    <w:p w14:paraId="24FC4B83" w14:textId="77777777" w:rsidR="00644286" w:rsidRPr="00440781" w:rsidRDefault="00644286" w:rsidP="00644286">
      <w:pPr>
        <w:pStyle w:val="ListParagraph"/>
        <w:numPr>
          <w:ilvl w:val="0"/>
          <w:numId w:val="21"/>
        </w:numPr>
        <w:tabs>
          <w:tab w:val="left" w:pos="1700"/>
          <w:tab w:val="left" w:leader="dot" w:pos="8505"/>
        </w:tabs>
        <w:spacing w:after="120"/>
        <w:ind w:left="1491" w:right="1134" w:hanging="357"/>
        <w:contextualSpacing w:val="0"/>
        <w:rPr>
          <w:b/>
        </w:rPr>
      </w:pPr>
      <w:r w:rsidRPr="00440781">
        <w:rPr>
          <w:b/>
        </w:rPr>
        <w:tab/>
        <w:t>Vehicle type provided with lower tether anchorages: Yes/No/Optional</w:t>
      </w:r>
      <w:r w:rsidRPr="00440781">
        <w:rPr>
          <w:b/>
          <w:vertAlign w:val="superscript"/>
        </w:rPr>
        <w:t>2</w:t>
      </w:r>
      <w:r w:rsidRPr="00440781">
        <w:rPr>
          <w:b/>
        </w:rPr>
        <w:tab/>
      </w:r>
    </w:p>
    <w:p w14:paraId="7DE9AE83" w14:textId="77777777" w:rsidR="00644286" w:rsidRPr="00440781" w:rsidRDefault="00644286" w:rsidP="00644286">
      <w:pPr>
        <w:pStyle w:val="ListParagraph"/>
        <w:numPr>
          <w:ilvl w:val="0"/>
          <w:numId w:val="21"/>
        </w:numPr>
        <w:tabs>
          <w:tab w:val="left" w:pos="1700"/>
          <w:tab w:val="left" w:leader="dot" w:pos="8505"/>
        </w:tabs>
        <w:spacing w:after="120"/>
        <w:ind w:left="1491" w:right="1134" w:hanging="357"/>
        <w:contextualSpacing w:val="0"/>
        <w:jc w:val="both"/>
        <w:rPr>
          <w:b/>
        </w:rPr>
      </w:pPr>
      <w:r w:rsidRPr="00440781">
        <w:rPr>
          <w:b/>
        </w:rPr>
        <w:tab/>
        <w:t>Vehicle type provided with lower tether brackets: Yes/No/Optional</w:t>
      </w:r>
      <w:r w:rsidRPr="00440781">
        <w:rPr>
          <w:b/>
          <w:vertAlign w:val="superscript"/>
        </w:rPr>
        <w:t>2</w:t>
      </w:r>
      <w:r w:rsidRPr="00440781">
        <w:rPr>
          <w:b/>
        </w:rPr>
        <w:tab/>
      </w:r>
    </w:p>
    <w:p w14:paraId="08D8D433" w14:textId="77777777" w:rsidR="00644286" w:rsidRPr="00440781" w:rsidRDefault="00644286" w:rsidP="00644286">
      <w:pPr>
        <w:tabs>
          <w:tab w:val="left" w:pos="1700"/>
          <w:tab w:val="left" w:leader="dot" w:pos="8505"/>
        </w:tabs>
        <w:spacing w:after="120"/>
        <w:ind w:left="1134" w:right="1134"/>
      </w:pPr>
      <w:r w:rsidRPr="00440781">
        <w:rPr>
          <w:strike/>
        </w:rPr>
        <w:t>7</w:t>
      </w:r>
      <w:r w:rsidRPr="00440781">
        <w:rPr>
          <w:b/>
        </w:rPr>
        <w:t>9</w:t>
      </w:r>
      <w:r w:rsidRPr="00440781">
        <w:t>.</w:t>
      </w:r>
      <w:r w:rsidRPr="00440781">
        <w:tab/>
        <w:t xml:space="preserve">Vehicle submitted for approval on: </w:t>
      </w:r>
      <w:r w:rsidRPr="00440781">
        <w:tab/>
      </w:r>
    </w:p>
    <w:p w14:paraId="01515EB4" w14:textId="77777777" w:rsidR="00644286" w:rsidRPr="00440781" w:rsidRDefault="00644286" w:rsidP="00644286">
      <w:pPr>
        <w:tabs>
          <w:tab w:val="left" w:pos="1700"/>
          <w:tab w:val="left" w:leader="dot" w:pos="8505"/>
        </w:tabs>
        <w:spacing w:after="120"/>
        <w:ind w:left="1134" w:right="1134"/>
      </w:pPr>
      <w:r w:rsidRPr="00440781">
        <w:rPr>
          <w:strike/>
        </w:rPr>
        <w:t>8</w:t>
      </w:r>
      <w:r w:rsidRPr="00440781">
        <w:rPr>
          <w:b/>
        </w:rPr>
        <w:t>10</w:t>
      </w:r>
      <w:r w:rsidRPr="00440781">
        <w:t>.</w:t>
      </w:r>
      <w:r w:rsidRPr="00440781">
        <w:tab/>
        <w:t xml:space="preserve">Technical Service responsible for conducting approval tests: </w:t>
      </w:r>
      <w:r w:rsidRPr="00440781">
        <w:tab/>
      </w:r>
    </w:p>
    <w:p w14:paraId="29AADF62" w14:textId="77777777" w:rsidR="00644286" w:rsidRPr="00440781" w:rsidRDefault="00644286" w:rsidP="00644286">
      <w:pPr>
        <w:tabs>
          <w:tab w:val="left" w:pos="1700"/>
          <w:tab w:val="left" w:leader="dot" w:pos="8505"/>
        </w:tabs>
        <w:spacing w:after="120"/>
        <w:ind w:left="1134" w:right="1134"/>
      </w:pPr>
      <w:r w:rsidRPr="00440781">
        <w:tab/>
        <w:t>........................................................................................................................................</w:t>
      </w:r>
    </w:p>
    <w:p w14:paraId="1B486ABA" w14:textId="77777777" w:rsidR="00644286" w:rsidRPr="00440781" w:rsidRDefault="00644286" w:rsidP="00644286">
      <w:pPr>
        <w:tabs>
          <w:tab w:val="left" w:pos="1700"/>
          <w:tab w:val="left" w:leader="dot" w:pos="8505"/>
        </w:tabs>
        <w:spacing w:after="120"/>
        <w:ind w:left="1134" w:right="1134"/>
      </w:pPr>
      <w:r w:rsidRPr="00440781">
        <w:rPr>
          <w:strike/>
        </w:rPr>
        <w:t>9</w:t>
      </w:r>
      <w:r w:rsidRPr="00440781">
        <w:rPr>
          <w:b/>
        </w:rPr>
        <w:t>11</w:t>
      </w:r>
      <w:r w:rsidRPr="00440781">
        <w:t>.</w:t>
      </w:r>
      <w:r w:rsidRPr="00440781">
        <w:tab/>
        <w:t>Date of report issued by that Service: ...........................................................................</w:t>
      </w:r>
    </w:p>
    <w:p w14:paraId="4433226C" w14:textId="77777777" w:rsidR="00644286" w:rsidRPr="00440781" w:rsidRDefault="00644286" w:rsidP="00644286">
      <w:pPr>
        <w:tabs>
          <w:tab w:val="left" w:pos="1700"/>
          <w:tab w:val="left" w:leader="dot" w:pos="8505"/>
        </w:tabs>
        <w:spacing w:after="120"/>
        <w:ind w:left="1134" w:right="1134"/>
      </w:pPr>
      <w:r w:rsidRPr="00440781">
        <w:rPr>
          <w:strike/>
        </w:rPr>
        <w:t>10</w:t>
      </w:r>
      <w:r w:rsidRPr="00440781">
        <w:rPr>
          <w:b/>
        </w:rPr>
        <w:t>12</w:t>
      </w:r>
      <w:r w:rsidRPr="00440781">
        <w:t>.</w:t>
      </w:r>
      <w:r w:rsidRPr="00440781">
        <w:tab/>
        <w:t>Number of report issued by that Service: .....................................................................</w:t>
      </w:r>
    </w:p>
    <w:p w14:paraId="78BC57F2" w14:textId="77777777" w:rsidR="00644286" w:rsidRPr="00440781" w:rsidRDefault="00644286" w:rsidP="00644286">
      <w:pPr>
        <w:tabs>
          <w:tab w:val="left" w:pos="1700"/>
          <w:tab w:val="left" w:leader="dot" w:pos="8505"/>
        </w:tabs>
        <w:spacing w:after="120"/>
        <w:ind w:left="1134" w:right="1134"/>
      </w:pPr>
      <w:r w:rsidRPr="00440781">
        <w:rPr>
          <w:strike/>
        </w:rPr>
        <w:t>11</w:t>
      </w:r>
      <w:r w:rsidRPr="00440781">
        <w:rPr>
          <w:b/>
        </w:rPr>
        <w:t>13</w:t>
      </w:r>
      <w:r w:rsidRPr="00440781">
        <w:t>.</w:t>
      </w:r>
      <w:r w:rsidRPr="00440781">
        <w:tab/>
        <w:t>Approval granted/extended/refused/withdrawn</w:t>
      </w:r>
      <w:r w:rsidRPr="00440781">
        <w:rPr>
          <w:vertAlign w:val="superscript"/>
        </w:rPr>
        <w:t>2</w:t>
      </w:r>
    </w:p>
    <w:p w14:paraId="6C86C4D0" w14:textId="77777777" w:rsidR="00644286" w:rsidRPr="00440781" w:rsidRDefault="00644286" w:rsidP="00644286">
      <w:pPr>
        <w:tabs>
          <w:tab w:val="left" w:pos="1700"/>
          <w:tab w:val="left" w:leader="dot" w:pos="8505"/>
        </w:tabs>
        <w:spacing w:after="120"/>
        <w:ind w:left="1134" w:right="1134"/>
      </w:pPr>
      <w:r w:rsidRPr="00440781">
        <w:rPr>
          <w:strike/>
        </w:rPr>
        <w:t>12</w:t>
      </w:r>
      <w:r w:rsidRPr="00440781">
        <w:rPr>
          <w:b/>
        </w:rPr>
        <w:t>14</w:t>
      </w:r>
      <w:r w:rsidRPr="00440781">
        <w:t>.</w:t>
      </w:r>
      <w:r w:rsidRPr="00440781">
        <w:tab/>
        <w:t>Position of approval mark on vehicle: ..........................................................................</w:t>
      </w:r>
    </w:p>
    <w:p w14:paraId="093960F8" w14:textId="77777777" w:rsidR="00644286" w:rsidRPr="00440781" w:rsidRDefault="00644286" w:rsidP="00644286">
      <w:pPr>
        <w:tabs>
          <w:tab w:val="left" w:pos="1700"/>
          <w:tab w:val="left" w:leader="dot" w:pos="8505"/>
        </w:tabs>
        <w:spacing w:after="120"/>
        <w:ind w:left="1134" w:right="1134"/>
      </w:pPr>
      <w:r w:rsidRPr="00440781">
        <w:rPr>
          <w:strike/>
        </w:rPr>
        <w:t>13</w:t>
      </w:r>
      <w:r w:rsidRPr="00440781">
        <w:rPr>
          <w:b/>
        </w:rPr>
        <w:t>15</w:t>
      </w:r>
      <w:r w:rsidRPr="00440781">
        <w:t>.</w:t>
      </w:r>
      <w:r w:rsidRPr="00440781">
        <w:tab/>
        <w:t>Place: .............................................................................................................................</w:t>
      </w:r>
    </w:p>
    <w:p w14:paraId="7949B1E1" w14:textId="77777777" w:rsidR="00644286" w:rsidRPr="00440781" w:rsidRDefault="00644286" w:rsidP="00644286">
      <w:pPr>
        <w:tabs>
          <w:tab w:val="left" w:pos="1700"/>
          <w:tab w:val="left" w:leader="dot" w:pos="8505"/>
        </w:tabs>
        <w:spacing w:after="120"/>
        <w:ind w:left="1134" w:right="1134"/>
      </w:pPr>
      <w:r w:rsidRPr="00440781">
        <w:rPr>
          <w:strike/>
        </w:rPr>
        <w:t>14</w:t>
      </w:r>
      <w:r w:rsidRPr="00440781">
        <w:rPr>
          <w:b/>
        </w:rPr>
        <w:t>16</w:t>
      </w:r>
      <w:r w:rsidRPr="00440781">
        <w:t>.</w:t>
      </w:r>
      <w:r w:rsidRPr="00440781">
        <w:tab/>
        <w:t>Date: ..............................................................................................................................</w:t>
      </w:r>
    </w:p>
    <w:p w14:paraId="1B39EFE3" w14:textId="77777777" w:rsidR="00644286" w:rsidRPr="00440781" w:rsidRDefault="00644286" w:rsidP="00644286">
      <w:pPr>
        <w:tabs>
          <w:tab w:val="left" w:pos="1700"/>
          <w:tab w:val="left" w:leader="dot" w:pos="8505"/>
        </w:tabs>
        <w:spacing w:after="120"/>
        <w:ind w:left="1134" w:right="1134"/>
      </w:pPr>
      <w:r w:rsidRPr="00440781">
        <w:rPr>
          <w:strike/>
        </w:rPr>
        <w:t>15</w:t>
      </w:r>
      <w:r w:rsidRPr="00440781">
        <w:rPr>
          <w:b/>
        </w:rPr>
        <w:t>17</w:t>
      </w:r>
      <w:r w:rsidRPr="00440781">
        <w:t>.</w:t>
      </w:r>
      <w:r w:rsidRPr="00440781">
        <w:tab/>
        <w:t>Signature: ......................................................................................................................</w:t>
      </w:r>
    </w:p>
    <w:p w14:paraId="18B4A7B7" w14:textId="77777777" w:rsidR="00644286" w:rsidRPr="00440781" w:rsidRDefault="00644286" w:rsidP="00644286">
      <w:pPr>
        <w:tabs>
          <w:tab w:val="left" w:pos="1700"/>
          <w:tab w:val="left" w:leader="dot" w:pos="8505"/>
        </w:tabs>
        <w:spacing w:after="120"/>
        <w:ind w:left="1701" w:right="1134" w:hanging="553"/>
      </w:pPr>
      <w:r w:rsidRPr="00440781">
        <w:rPr>
          <w:strike/>
        </w:rPr>
        <w:t>16</w:t>
      </w:r>
      <w:r w:rsidRPr="00440781">
        <w:rPr>
          <w:b/>
        </w:rPr>
        <w:t>18</w:t>
      </w:r>
      <w:r w:rsidRPr="00440781">
        <w:t>.</w:t>
      </w:r>
      <w:r w:rsidRPr="00440781">
        <w:tab/>
        <w:t>The following documents, filed with the Type Approval Authority which has granted approval and available on request are annexed to this communication:</w:t>
      </w:r>
    </w:p>
    <w:p w14:paraId="6592DF8F" w14:textId="77777777" w:rsidR="00644286" w:rsidRPr="00440781" w:rsidRDefault="00644286" w:rsidP="00644286">
      <w:pPr>
        <w:tabs>
          <w:tab w:val="left" w:leader="dot" w:pos="8505"/>
        </w:tabs>
        <w:spacing w:after="120"/>
        <w:ind w:left="1701" w:right="1134" w:hanging="567"/>
        <w:jc w:val="both"/>
      </w:pPr>
      <w:r w:rsidRPr="00440781">
        <w:tab/>
        <w:t>Drawings, diagrams and plans of the</w:t>
      </w:r>
      <w:r w:rsidRPr="00440781">
        <w:rPr>
          <w:color w:val="FF0000"/>
        </w:rPr>
        <w:t xml:space="preserve"> </w:t>
      </w:r>
      <w:r w:rsidRPr="00440781">
        <w:t xml:space="preserve">ISOFIX anchorages systems, of the top tether anchorages </w:t>
      </w:r>
      <w:r w:rsidRPr="00440781">
        <w:rPr>
          <w:b/>
        </w:rPr>
        <w:t>and/or lower tether anchorages including lower tether brackets (if provided by the manufacturer)</w:t>
      </w:r>
      <w:r w:rsidRPr="00440781">
        <w:t xml:space="preserve"> if any, vehicle floor contact surface </w:t>
      </w:r>
      <w:r w:rsidRPr="00440781">
        <w:rPr>
          <w:strike/>
        </w:rPr>
        <w:t>of</w:t>
      </w:r>
      <w:r w:rsidRPr="00440781">
        <w:rPr>
          <w:strike/>
        </w:rPr>
        <w:br/>
        <w:t>i-Size seating positions</w:t>
      </w:r>
      <w:r w:rsidRPr="00440781">
        <w:t xml:space="preserve"> if </w:t>
      </w:r>
      <w:r w:rsidRPr="00440781">
        <w:rPr>
          <w:strike/>
        </w:rPr>
        <w:t>any</w:t>
      </w:r>
      <w:r w:rsidRPr="00440781">
        <w:t xml:space="preserve"> </w:t>
      </w:r>
      <w:r w:rsidRPr="00440781">
        <w:rPr>
          <w:b/>
        </w:rPr>
        <w:t>applicable</w:t>
      </w:r>
      <w:r w:rsidRPr="00440781">
        <w:t>, and of the vehicle structure;</w:t>
      </w:r>
    </w:p>
    <w:p w14:paraId="4E97671C" w14:textId="77777777" w:rsidR="00644286" w:rsidRPr="00440781" w:rsidRDefault="00644286" w:rsidP="00644286">
      <w:pPr>
        <w:tabs>
          <w:tab w:val="left" w:leader="dot" w:pos="8505"/>
        </w:tabs>
        <w:spacing w:after="120"/>
        <w:ind w:left="1701" w:right="1134" w:hanging="567"/>
        <w:jc w:val="both"/>
      </w:pPr>
      <w:r w:rsidRPr="00440781">
        <w:tab/>
        <w:t xml:space="preserve">Photographs of the ISOFIX anchorages systems, of the top tether </w:t>
      </w:r>
      <w:r w:rsidRPr="00440781">
        <w:rPr>
          <w:b/>
        </w:rPr>
        <w:t>and/or lower tether</w:t>
      </w:r>
      <w:r w:rsidRPr="00440781">
        <w:t xml:space="preserve">  if any, vehicle floor contact surface </w:t>
      </w:r>
      <w:r w:rsidRPr="00440781">
        <w:rPr>
          <w:strike/>
        </w:rPr>
        <w:t>of i-Size seating positions</w:t>
      </w:r>
      <w:r w:rsidRPr="00440781">
        <w:t xml:space="preserve"> if </w:t>
      </w:r>
      <w:proofErr w:type="spellStart"/>
      <w:r w:rsidRPr="00440781">
        <w:rPr>
          <w:strike/>
        </w:rPr>
        <w:t>any</w:t>
      </w:r>
      <w:r w:rsidRPr="00440781">
        <w:rPr>
          <w:b/>
        </w:rPr>
        <w:t>applicable</w:t>
      </w:r>
      <w:proofErr w:type="spellEnd"/>
      <w:r w:rsidRPr="00440781">
        <w:t>, and of the vehicle structure;</w:t>
      </w:r>
    </w:p>
    <w:p w14:paraId="215B882C" w14:textId="77777777" w:rsidR="00644286" w:rsidRPr="00440781" w:rsidRDefault="00644286" w:rsidP="00644286">
      <w:pPr>
        <w:tabs>
          <w:tab w:val="left" w:leader="dot" w:pos="8505"/>
        </w:tabs>
        <w:spacing w:after="120"/>
        <w:ind w:left="1701" w:right="1134" w:hanging="567"/>
        <w:jc w:val="both"/>
      </w:pPr>
      <w:r w:rsidRPr="00440781">
        <w:tab/>
        <w:t>Drawings, diagrams and plans of the seats, of their anchorage on the vehicle;</w:t>
      </w:r>
    </w:p>
    <w:p w14:paraId="4F83C225" w14:textId="2789E116" w:rsidR="00644286" w:rsidRPr="00440781" w:rsidRDefault="00644286" w:rsidP="00644286">
      <w:pPr>
        <w:tabs>
          <w:tab w:val="left" w:leader="dot" w:pos="8505"/>
        </w:tabs>
        <w:spacing w:after="120"/>
        <w:ind w:left="1701" w:right="1134" w:hanging="567"/>
        <w:jc w:val="both"/>
      </w:pPr>
      <w:r w:rsidRPr="00440781">
        <w:tab/>
        <w:t>Photographs of the seats, of their anchorage.</w:t>
      </w:r>
      <w:r w:rsidR="00780FBF" w:rsidRPr="00440781">
        <w:t>"</w:t>
      </w:r>
    </w:p>
    <w:p w14:paraId="0CBBEE32" w14:textId="77777777" w:rsidR="00644286" w:rsidRPr="00440781" w:rsidRDefault="00644286" w:rsidP="00644286">
      <w:pPr>
        <w:tabs>
          <w:tab w:val="left" w:leader="dot" w:pos="8505"/>
        </w:tabs>
        <w:spacing w:after="120"/>
        <w:ind w:left="1701" w:right="1134" w:hanging="567"/>
        <w:jc w:val="both"/>
      </w:pPr>
    </w:p>
    <w:p w14:paraId="20ADA518" w14:textId="77777777" w:rsidR="00644286" w:rsidRPr="00440781" w:rsidRDefault="00644286" w:rsidP="00644286">
      <w:pPr>
        <w:suppressAutoHyphens w:val="0"/>
        <w:spacing w:line="240" w:lineRule="auto"/>
        <w:rPr>
          <w:i/>
        </w:rPr>
      </w:pPr>
      <w:r w:rsidRPr="00440781">
        <w:rPr>
          <w:i/>
        </w:rPr>
        <w:br w:type="page"/>
      </w:r>
    </w:p>
    <w:p w14:paraId="40A354A6" w14:textId="77777777" w:rsidR="00644286" w:rsidRPr="00440781" w:rsidRDefault="00644286" w:rsidP="00644286">
      <w:pPr>
        <w:spacing w:after="120"/>
        <w:ind w:left="2268" w:right="1134" w:hanging="1134"/>
        <w:jc w:val="both"/>
      </w:pPr>
      <w:r w:rsidRPr="00440781">
        <w:rPr>
          <w:i/>
        </w:rPr>
        <w:lastRenderedPageBreak/>
        <w:t xml:space="preserve">Annex 2, </w:t>
      </w:r>
      <w:r w:rsidRPr="00440781">
        <w:t>amend to read:</w:t>
      </w:r>
    </w:p>
    <w:p w14:paraId="54F3305B" w14:textId="0626EDC2" w:rsidR="00644286" w:rsidRPr="00440781" w:rsidRDefault="00780FBF" w:rsidP="00644286">
      <w:pPr>
        <w:pStyle w:val="HChG"/>
      </w:pPr>
      <w:r w:rsidRPr="00440781">
        <w:t>"</w:t>
      </w:r>
      <w:r w:rsidR="00644286" w:rsidRPr="00440781">
        <w:t>Annex 2</w:t>
      </w:r>
    </w:p>
    <w:p w14:paraId="1092FAEA" w14:textId="320D477A" w:rsidR="00644286" w:rsidRPr="00440781" w:rsidRDefault="00644286" w:rsidP="00644286">
      <w:pPr>
        <w:pStyle w:val="HChG"/>
      </w:pPr>
      <w:r w:rsidRPr="00440781">
        <w:tab/>
      </w:r>
      <w:r w:rsidRPr="00440781">
        <w:tab/>
        <w:t xml:space="preserve">Arrangements of the </w:t>
      </w:r>
      <w:r w:rsidR="00DA1595">
        <w:t>A</w:t>
      </w:r>
      <w:r w:rsidR="00DA1595" w:rsidRPr="00440781">
        <w:t xml:space="preserve">pproval </w:t>
      </w:r>
      <w:r w:rsidR="00DA1595">
        <w:t>M</w:t>
      </w:r>
      <w:r w:rsidRPr="00440781">
        <w:t>ark</w:t>
      </w:r>
    </w:p>
    <w:p w14:paraId="71B08D0A" w14:textId="77777777" w:rsidR="00644286" w:rsidRPr="00440781" w:rsidRDefault="00644286" w:rsidP="00644286">
      <w:pPr>
        <w:pStyle w:val="SingleTxtG"/>
        <w:spacing w:after="0"/>
      </w:pPr>
      <w:r w:rsidRPr="00440781">
        <w:t>Model A</w:t>
      </w:r>
    </w:p>
    <w:p w14:paraId="1D1FB504" w14:textId="77777777" w:rsidR="00644286" w:rsidRPr="00440781" w:rsidRDefault="00644286" w:rsidP="00644286">
      <w:pPr>
        <w:pStyle w:val="SingleTxtG"/>
      </w:pPr>
      <w:r w:rsidRPr="00440781">
        <w:t>(see paragraph 4.4. of this Regulation)</w:t>
      </w:r>
    </w:p>
    <w:p w14:paraId="64702202" w14:textId="77777777" w:rsidR="00644286" w:rsidRPr="00440781" w:rsidRDefault="00644286" w:rsidP="00644286">
      <w:pPr>
        <w:widowControl w:val="0"/>
        <w:suppressAutoHyphens w:val="0"/>
        <w:spacing w:line="240" w:lineRule="auto"/>
        <w:ind w:left="2268" w:right="1134"/>
        <w:rPr>
          <w:sz w:val="24"/>
        </w:rPr>
      </w:pPr>
      <w:r w:rsidRPr="00440781">
        <w:rPr>
          <w:snapToGrid w:val="0"/>
          <w:color w:val="000000"/>
          <w:w w:val="0"/>
          <w:sz w:val="0"/>
          <w:szCs w:val="0"/>
          <w:u w:color="000000"/>
          <w:bdr w:val="none" w:sz="0" w:space="0" w:color="000000"/>
          <w:shd w:val="clear" w:color="000000" w:fill="000000"/>
          <w:lang w:eastAsia="x-none" w:bidi="x-none"/>
        </w:rPr>
        <w:t xml:space="preserve"> </w:t>
      </w:r>
    </w:p>
    <w:p w14:paraId="3CD59279" w14:textId="77777777" w:rsidR="00644286" w:rsidRPr="00440781" w:rsidRDefault="00644286" w:rsidP="00644286">
      <w:pPr>
        <w:widowControl w:val="0"/>
        <w:suppressAutoHyphens w:val="0"/>
        <w:spacing w:line="240" w:lineRule="auto"/>
        <w:ind w:left="2268" w:right="1134"/>
        <w:rPr>
          <w:sz w:val="24"/>
          <w:highlight w:val="yellow"/>
        </w:rPr>
      </w:pPr>
      <w:r w:rsidRPr="00440781">
        <w:rPr>
          <w:noProof/>
          <w:highlight w:val="yellow"/>
          <w:lang w:eastAsia="nl-NL"/>
        </w:rPr>
        <mc:AlternateContent>
          <mc:Choice Requires="wps">
            <w:drawing>
              <wp:anchor distT="0" distB="0" distL="114300" distR="114300" simplePos="0" relativeHeight="251662336" behindDoc="0" locked="0" layoutInCell="1" allowOverlap="1" wp14:anchorId="0048589E" wp14:editId="727C54E6">
                <wp:simplePos x="0" y="0"/>
                <wp:positionH relativeFrom="column">
                  <wp:posOffset>1688876</wp:posOffset>
                </wp:positionH>
                <wp:positionV relativeFrom="paragraph">
                  <wp:posOffset>81486</wp:posOffset>
                </wp:positionV>
                <wp:extent cx="768985" cy="759460"/>
                <wp:effectExtent l="19050" t="19050" r="12065" b="21590"/>
                <wp:wrapNone/>
                <wp:docPr id="19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041D133D" w14:textId="77777777" w:rsidR="00644286" w:rsidRDefault="00644286" w:rsidP="00644286">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48589E" id="Oval 90" o:spid="_x0000_s1028" style="position:absolute;left:0;text-align:left;margin-left:133pt;margin-top:6.4pt;width:60.55pt;height: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" strokeweight="3pt">
                <v:textbox inset="0,0,0,0">
                  <w:txbxContent>
                    <w:p w14:paraId="041D133D" w14:textId="77777777" w:rsidR="00644286" w:rsidRDefault="00644286" w:rsidP="00644286">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mc:Fallback>
        </mc:AlternateContent>
      </w:r>
      <w:r w:rsidRPr="00440781">
        <w:rPr>
          <w:noProof/>
          <w:highlight w:val="yellow"/>
          <w:lang w:eastAsia="nl-NL"/>
        </w:rPr>
        <mc:AlternateContent>
          <mc:Choice Requires="wps">
            <w:drawing>
              <wp:anchor distT="0" distB="0" distL="114299" distR="114299" simplePos="0" relativeHeight="251667456" behindDoc="0" locked="0" layoutInCell="1" allowOverlap="1" wp14:anchorId="26D201E8" wp14:editId="619FD701">
                <wp:simplePos x="0" y="0"/>
                <wp:positionH relativeFrom="column">
                  <wp:posOffset>781049</wp:posOffset>
                </wp:positionH>
                <wp:positionV relativeFrom="paragraph">
                  <wp:posOffset>123825</wp:posOffset>
                </wp:positionV>
                <wp:extent cx="0" cy="759460"/>
                <wp:effectExtent l="95250" t="38100" r="57150" b="59690"/>
                <wp:wrapNone/>
                <wp:docPr id="19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B702E" id="Line 9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">
                <v:stroke startarrow="open" endarrow="open"/>
              </v:line>
            </w:pict>
          </mc:Fallback>
        </mc:AlternateContent>
      </w:r>
      <w:r w:rsidRPr="00440781">
        <w:rPr>
          <w:noProof/>
          <w:highlight w:val="yellow"/>
          <w:lang w:eastAsia="nl-NL"/>
        </w:rPr>
        <mc:AlternateContent>
          <mc:Choice Requires="wps">
            <w:drawing>
              <wp:anchor distT="4294967295" distB="4294967295" distL="114300" distR="114300" simplePos="0" relativeHeight="251666432" behindDoc="0" locked="0" layoutInCell="1" allowOverlap="1" wp14:anchorId="4C082445" wp14:editId="6F643BE9">
                <wp:simplePos x="0" y="0"/>
                <wp:positionH relativeFrom="column">
                  <wp:posOffset>671195</wp:posOffset>
                </wp:positionH>
                <wp:positionV relativeFrom="paragraph">
                  <wp:posOffset>123824</wp:posOffset>
                </wp:positionV>
                <wp:extent cx="1099185" cy="0"/>
                <wp:effectExtent l="0" t="0" r="24765" b="19050"/>
                <wp:wrapNone/>
                <wp:docPr id="1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417D5" id="Line 94"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"/>
            </w:pict>
          </mc:Fallback>
        </mc:AlternateContent>
      </w:r>
    </w:p>
    <w:p w14:paraId="68610D70" w14:textId="77777777" w:rsidR="00644286" w:rsidRPr="00440781" w:rsidRDefault="00644286" w:rsidP="00644286">
      <w:pPr>
        <w:widowControl w:val="0"/>
        <w:suppressAutoHyphens w:val="0"/>
        <w:spacing w:line="240" w:lineRule="auto"/>
        <w:ind w:left="2268" w:right="1134"/>
        <w:rPr>
          <w:sz w:val="24"/>
          <w:highlight w:val="yellow"/>
        </w:rPr>
      </w:pPr>
      <w:r w:rsidRPr="00440781">
        <w:rPr>
          <w:noProof/>
          <w:highlight w:val="yellow"/>
          <w:lang w:eastAsia="nl-NL"/>
        </w:rPr>
        <mc:AlternateContent>
          <mc:Choice Requires="wps">
            <w:drawing>
              <wp:anchor distT="0" distB="0" distL="114300" distR="114300" simplePos="0" relativeHeight="251681792" behindDoc="0" locked="0" layoutInCell="1" allowOverlap="1" wp14:anchorId="735B5978" wp14:editId="12844C4E">
                <wp:simplePos x="0" y="0"/>
                <wp:positionH relativeFrom="column">
                  <wp:posOffset>890905</wp:posOffset>
                </wp:positionH>
                <wp:positionV relativeFrom="paragraph">
                  <wp:posOffset>57150</wp:posOffset>
                </wp:positionV>
                <wp:extent cx="329565" cy="433705"/>
                <wp:effectExtent l="0" t="0" r="0" b="4445"/>
                <wp:wrapNone/>
                <wp:docPr id="19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22091" w14:textId="77777777" w:rsidR="00644286" w:rsidRDefault="00644286" w:rsidP="00644286">
                            <w:pPr>
                              <w:rPr>
                                <w:u w:val="single"/>
                              </w:rPr>
                            </w:pPr>
                            <w:r>
                              <w:rPr>
                                <w:u w:val="single"/>
                              </w:rPr>
                              <w:t>a</w:t>
                            </w:r>
                          </w:p>
                          <w:p w14:paraId="11580D41" w14:textId="77777777" w:rsidR="00644286" w:rsidRDefault="00644286" w:rsidP="0064428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B5978" id="Text Box 111" o:spid="_x0000_s1029" type="#_x0000_t202" style="position:absolute;left:0;text-align:left;margin-left:70.15pt;margin-top:4.5pt;width:25.95pt;height:3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" stroked="f">
                <v:textbox>
                  <w:txbxContent>
                    <w:p w14:paraId="0C722091" w14:textId="77777777" w:rsidR="00644286" w:rsidRDefault="00644286" w:rsidP="00644286">
                      <w:pPr>
                        <w:rPr>
                          <w:u w:val="single"/>
                        </w:rPr>
                      </w:pPr>
                      <w:r>
                        <w:rPr>
                          <w:u w:val="single"/>
                        </w:rPr>
                        <w:t>a</w:t>
                      </w:r>
                    </w:p>
                    <w:p w14:paraId="11580D41" w14:textId="77777777" w:rsidR="00644286" w:rsidRDefault="00644286" w:rsidP="00644286">
                      <w:r>
                        <w:t>2</w:t>
                      </w:r>
                    </w:p>
                  </w:txbxContent>
                </v:textbox>
              </v:shape>
            </w:pict>
          </mc:Fallback>
        </mc:AlternateContent>
      </w:r>
      <w:r w:rsidRPr="00440781">
        <w:rPr>
          <w:noProof/>
          <w:highlight w:val="yellow"/>
          <w:lang w:eastAsia="nl-NL"/>
        </w:rPr>
        <mc:AlternateContent>
          <mc:Choice Requires="wps">
            <w:drawing>
              <wp:anchor distT="0" distB="0" distL="114299" distR="114299" simplePos="0" relativeHeight="251676672" behindDoc="0" locked="0" layoutInCell="1" allowOverlap="1" wp14:anchorId="786FFB9D" wp14:editId="7B14A779">
                <wp:simplePos x="0" y="0"/>
                <wp:positionH relativeFrom="column">
                  <wp:posOffset>5506719</wp:posOffset>
                </wp:positionH>
                <wp:positionV relativeFrom="paragraph">
                  <wp:posOffset>42545</wp:posOffset>
                </wp:positionV>
                <wp:extent cx="0" cy="217170"/>
                <wp:effectExtent l="95250" t="0" r="76200" b="49530"/>
                <wp:wrapNone/>
                <wp:docPr id="19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0BE6E" id="Line 10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">
                <v:stroke endarrow="open"/>
              </v:line>
            </w:pict>
          </mc:Fallback>
        </mc:AlternateContent>
      </w:r>
      <w:r w:rsidRPr="00440781">
        <w:rPr>
          <w:noProof/>
          <w:highlight w:val="yellow"/>
          <w:lang w:eastAsia="nl-NL"/>
        </w:rPr>
        <mc:AlternateContent>
          <mc:Choice Requires="wps">
            <w:drawing>
              <wp:anchor distT="0" distB="0" distL="114299" distR="114299" simplePos="0" relativeHeight="251672576" behindDoc="0" locked="0" layoutInCell="1" allowOverlap="1" wp14:anchorId="6269CD75" wp14:editId="0FFBEF21">
                <wp:simplePos x="0" y="0"/>
                <wp:positionH relativeFrom="column">
                  <wp:posOffset>2759074</wp:posOffset>
                </wp:positionH>
                <wp:positionV relativeFrom="paragraph">
                  <wp:posOffset>42545</wp:posOffset>
                </wp:positionV>
                <wp:extent cx="0" cy="217170"/>
                <wp:effectExtent l="95250" t="0" r="76200" b="49530"/>
                <wp:wrapNone/>
                <wp:docPr id="19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3DA5" id="Line 10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">
                <v:stroke endarrow="open"/>
              </v:line>
            </w:pict>
          </mc:Fallback>
        </mc:AlternateContent>
      </w:r>
      <w:r w:rsidRPr="00440781">
        <w:rPr>
          <w:noProof/>
          <w:highlight w:val="yellow"/>
          <w:lang w:eastAsia="nl-NL"/>
        </w:rPr>
        <mc:AlternateContent>
          <mc:Choice Requires="wps">
            <w:drawing>
              <wp:anchor distT="0" distB="0" distL="114300" distR="114300" simplePos="0" relativeHeight="251668480" behindDoc="0" locked="0" layoutInCell="1" allowOverlap="1" wp14:anchorId="4F116E7F" wp14:editId="6AC8F01A">
                <wp:simplePos x="0" y="0"/>
                <wp:positionH relativeFrom="column">
                  <wp:posOffset>451485</wp:posOffset>
                </wp:positionH>
                <wp:positionV relativeFrom="paragraph">
                  <wp:posOffset>114935</wp:posOffset>
                </wp:positionV>
                <wp:extent cx="329565" cy="361315"/>
                <wp:effectExtent l="0" t="0" r="0" b="635"/>
                <wp:wrapNone/>
                <wp:docPr id="19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67DCF" w14:textId="77777777" w:rsidR="00644286" w:rsidRDefault="00644286" w:rsidP="00644286">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16E7F" id="Text Box 97" o:spid="_x0000_s1030" type="#_x0000_t202" style="position:absolute;left:0;text-align:left;margin-left:35.55pt;margin-top:9.05pt;width:25.9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" stroked="f">
                <v:textbox inset="0,0,0,0">
                  <w:txbxContent>
                    <w:p w14:paraId="1D367DCF" w14:textId="77777777" w:rsidR="00644286" w:rsidRDefault="00644286" w:rsidP="00644286">
                      <w:pPr>
                        <w:spacing w:before="160"/>
                        <w:ind w:right="-539" w:firstLine="181"/>
                        <w:rPr>
                          <w:rFonts w:ascii="Arial" w:hAnsi="Arial" w:cs="Arial"/>
                        </w:rPr>
                      </w:pPr>
                      <w:r>
                        <w:rPr>
                          <w:rFonts w:ascii="Arial" w:hAnsi="Arial" w:cs="Arial"/>
                        </w:rPr>
                        <w:t>a</w:t>
                      </w:r>
                    </w:p>
                  </w:txbxContent>
                </v:textbox>
              </v:shape>
            </w:pict>
          </mc:Fallback>
        </mc:AlternateContent>
      </w:r>
      <w:r w:rsidRPr="00440781">
        <w:rPr>
          <w:noProof/>
          <w:highlight w:val="yellow"/>
          <w:lang w:eastAsia="nl-NL"/>
        </w:rPr>
        <mc:AlternateContent>
          <mc:Choice Requires="wps">
            <w:drawing>
              <wp:anchor distT="0" distB="0" distL="114299" distR="114299" simplePos="0" relativeHeight="251665408" behindDoc="0" locked="0" layoutInCell="1" allowOverlap="1" wp14:anchorId="39AFF9DA" wp14:editId="2F10E2F5">
                <wp:simplePos x="0" y="0"/>
                <wp:positionH relativeFrom="column">
                  <wp:posOffset>1330959</wp:posOffset>
                </wp:positionH>
                <wp:positionV relativeFrom="paragraph">
                  <wp:posOffset>151130</wp:posOffset>
                </wp:positionV>
                <wp:extent cx="0" cy="325120"/>
                <wp:effectExtent l="95250" t="38100" r="76200" b="55880"/>
                <wp:wrapNone/>
                <wp:docPr id="19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964E" id="Line 9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">
                <v:stroke startarrow="open" endarrow="open"/>
              </v:line>
            </w:pict>
          </mc:Fallback>
        </mc:AlternateContent>
      </w:r>
      <w:r w:rsidRPr="00440781">
        <w:rPr>
          <w:noProof/>
          <w:highlight w:val="yellow"/>
          <w:lang w:eastAsia="nl-NL"/>
        </w:rPr>
        <mc:AlternateContent>
          <mc:Choice Requires="wps">
            <w:drawing>
              <wp:anchor distT="4294967295" distB="4294967295" distL="114300" distR="114300" simplePos="0" relativeHeight="251663360" behindDoc="0" locked="0" layoutInCell="1" allowOverlap="1" wp14:anchorId="35DFA4C6" wp14:editId="5FC11C9D">
                <wp:simplePos x="0" y="0"/>
                <wp:positionH relativeFrom="column">
                  <wp:posOffset>1220470</wp:posOffset>
                </wp:positionH>
                <wp:positionV relativeFrom="paragraph">
                  <wp:posOffset>151129</wp:posOffset>
                </wp:positionV>
                <wp:extent cx="549910" cy="0"/>
                <wp:effectExtent l="0" t="0" r="21590" b="19050"/>
                <wp:wrapNone/>
                <wp:docPr id="1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8591A" id="Line 91"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"/>
            </w:pict>
          </mc:Fallback>
        </mc:AlternateContent>
      </w:r>
    </w:p>
    <w:p w14:paraId="6E4D6796" w14:textId="77777777" w:rsidR="00644286" w:rsidRPr="00440781" w:rsidRDefault="00644286" w:rsidP="00644286">
      <w:pPr>
        <w:widowControl w:val="0"/>
        <w:suppressAutoHyphens w:val="0"/>
        <w:spacing w:line="240" w:lineRule="auto"/>
        <w:ind w:left="2268" w:right="1134"/>
        <w:rPr>
          <w:sz w:val="24"/>
          <w:highlight w:val="yellow"/>
        </w:rPr>
      </w:pPr>
      <w:r w:rsidRPr="00440781">
        <w:rPr>
          <w:noProof/>
          <w:highlight w:val="yellow"/>
          <w:lang w:eastAsia="nl-NL"/>
        </w:rPr>
        <mc:AlternateContent>
          <mc:Choice Requires="wps">
            <w:drawing>
              <wp:anchor distT="0" distB="0" distL="114300" distR="114300" simplePos="0" relativeHeight="251682816" behindDoc="0" locked="0" layoutInCell="1" allowOverlap="1" wp14:anchorId="0E73A754" wp14:editId="05E6F166">
                <wp:simplePos x="0" y="0"/>
                <wp:positionH relativeFrom="column">
                  <wp:posOffset>3074035</wp:posOffset>
                </wp:positionH>
                <wp:positionV relativeFrom="paragraph">
                  <wp:posOffset>8255</wp:posOffset>
                </wp:positionV>
                <wp:extent cx="2330450" cy="476885"/>
                <wp:effectExtent l="0" t="0" r="0" b="0"/>
                <wp:wrapNone/>
                <wp:docPr id="18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254FA" w14:textId="77777777" w:rsidR="00644286" w:rsidRPr="004212DD" w:rsidRDefault="00644286" w:rsidP="00644286">
                            <w:pPr>
                              <w:pStyle w:val="Heading5"/>
                              <w:rPr>
                                <w:rFonts w:ascii="Arial" w:hAnsi="Arial" w:cs="Arial"/>
                                <w:sz w:val="44"/>
                                <w:szCs w:val="44"/>
                                <w:lang w:val="fr-FR"/>
                              </w:rPr>
                            </w:pPr>
                            <w:r>
                              <w:rPr>
                                <w:rFonts w:ascii="Arial" w:hAnsi="Arial" w:cs="Arial"/>
                                <w:sz w:val="40"/>
                                <w:szCs w:val="40"/>
                                <w:lang w:val="fr-FR"/>
                              </w:rPr>
                              <w:t>145</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sidRPr="00B04ECC">
                              <w:rPr>
                                <w:rFonts w:ascii="Arial" w:hAnsi="Arial" w:cs="Arial"/>
                                <w:b/>
                                <w:bCs/>
                                <w:sz w:val="40"/>
                                <w:szCs w:val="40"/>
                                <w:lang w:val="fr-FR"/>
                              </w:rPr>
                              <w:t>1</w:t>
                            </w:r>
                            <w:r w:rsidRPr="00B722A1">
                              <w:rPr>
                                <w:rFonts w:ascii="Arial" w:hAnsi="Arial" w:cs="Arial"/>
                                <w:bCs/>
                                <w:sz w:val="40"/>
                                <w:szCs w:val="40"/>
                                <w:lang w:val="fr-FR"/>
                              </w:rPr>
                              <w:t>1424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A754" id="Text Box 104" o:spid="_x0000_s1031" type="#_x0000_t202" style="position:absolute;left:0;text-align:left;margin-left:242.05pt;margin-top:.65pt;width:183.5pt;height:3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92+AEAANEDAAAOAAAAZHJzL2Uyb0RvYy54bWysU8tu2zAQvBfoPxC817IdO3EFy0HqwEWB&#10;9AEk/QCKoiSiFJdd0pbcr++Schy3uRXVgeByydmd2dH6dugMOyj0GmzBZ5MpZ8pKqLRtCv79a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" stroked="f">
                <v:textbox>
                  <w:txbxContent>
                    <w:p w14:paraId="67C254FA" w14:textId="77777777" w:rsidR="00644286" w:rsidRPr="004212DD" w:rsidRDefault="00644286" w:rsidP="00644286">
                      <w:pPr>
                        <w:pStyle w:val="Heading5"/>
                        <w:rPr>
                          <w:rFonts w:ascii="Arial" w:hAnsi="Arial" w:cs="Arial"/>
                          <w:sz w:val="44"/>
                          <w:szCs w:val="44"/>
                          <w:lang w:val="fr-FR"/>
                        </w:rPr>
                      </w:pPr>
                      <w:r>
                        <w:rPr>
                          <w:rFonts w:ascii="Arial" w:hAnsi="Arial" w:cs="Arial"/>
                          <w:sz w:val="40"/>
                          <w:szCs w:val="40"/>
                          <w:lang w:val="fr-FR"/>
                        </w:rPr>
                        <w:t>145</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sidRPr="00B04ECC">
                        <w:rPr>
                          <w:rFonts w:ascii="Arial" w:hAnsi="Arial" w:cs="Arial"/>
                          <w:b/>
                          <w:bCs/>
                          <w:sz w:val="40"/>
                          <w:szCs w:val="40"/>
                          <w:lang w:val="fr-FR"/>
                        </w:rPr>
                        <w:t>1</w:t>
                      </w:r>
                      <w:r w:rsidRPr="00B722A1">
                        <w:rPr>
                          <w:rFonts w:ascii="Arial" w:hAnsi="Arial" w:cs="Arial"/>
                          <w:bCs/>
                          <w:sz w:val="40"/>
                          <w:szCs w:val="40"/>
                          <w:lang w:val="fr-FR"/>
                        </w:rPr>
                        <w:t>1424</w:t>
                      </w:r>
                    </w:p>
                  </w:txbxContent>
                </v:textbox>
              </v:shape>
            </w:pict>
          </mc:Fallback>
        </mc:AlternateContent>
      </w:r>
      <w:r w:rsidRPr="00440781">
        <w:rPr>
          <w:noProof/>
          <w:highlight w:val="yellow"/>
          <w:lang w:eastAsia="nl-NL"/>
        </w:rPr>
        <mc:AlternateContent>
          <mc:Choice Requires="wps">
            <w:drawing>
              <wp:anchor distT="4294967295" distB="4294967295" distL="114300" distR="114300" simplePos="0" relativeHeight="251679744" behindDoc="0" locked="0" layoutInCell="1" allowOverlap="1" wp14:anchorId="07C78C28" wp14:editId="0D58938E">
                <wp:simplePos x="0" y="0"/>
                <wp:positionH relativeFrom="column">
                  <wp:posOffset>5287010</wp:posOffset>
                </wp:positionH>
                <wp:positionV relativeFrom="paragraph">
                  <wp:posOffset>84454</wp:posOffset>
                </wp:positionV>
                <wp:extent cx="329565" cy="0"/>
                <wp:effectExtent l="0" t="0" r="13335" b="19050"/>
                <wp:wrapNone/>
                <wp:docPr id="18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8EAA" id="Line 10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"/>
            </w:pict>
          </mc:Fallback>
        </mc:AlternateContent>
      </w:r>
      <w:r w:rsidRPr="00440781">
        <w:rPr>
          <w:noProof/>
          <w:highlight w:val="yellow"/>
          <w:lang w:eastAsia="nl-NL"/>
        </w:rPr>
        <mc:AlternateContent>
          <mc:Choice Requires="wps">
            <w:drawing>
              <wp:anchor distT="0" distB="0" distL="114299" distR="114299" simplePos="0" relativeHeight="251677696" behindDoc="0" locked="0" layoutInCell="1" allowOverlap="1" wp14:anchorId="1A216AD5" wp14:editId="0F0C225B">
                <wp:simplePos x="0" y="0"/>
                <wp:positionH relativeFrom="column">
                  <wp:posOffset>5506719</wp:posOffset>
                </wp:positionH>
                <wp:positionV relativeFrom="paragraph">
                  <wp:posOffset>84455</wp:posOffset>
                </wp:positionV>
                <wp:extent cx="0" cy="216535"/>
                <wp:effectExtent l="0" t="0" r="19050" b="12065"/>
                <wp:wrapNone/>
                <wp:docPr id="18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AB8D5" id="Line 10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"/>
            </w:pict>
          </mc:Fallback>
        </mc:AlternateContent>
      </w:r>
      <w:r w:rsidRPr="00440781">
        <w:rPr>
          <w:noProof/>
          <w:highlight w:val="yellow"/>
          <w:lang w:eastAsia="nl-NL"/>
        </w:rPr>
        <mc:AlternateContent>
          <mc:Choice Requires="wps">
            <w:drawing>
              <wp:anchor distT="0" distB="0" distL="114300" distR="114300" simplePos="0" relativeHeight="251675648" behindDoc="0" locked="0" layoutInCell="1" allowOverlap="1" wp14:anchorId="5F8EC0A4" wp14:editId="02814DA4">
                <wp:simplePos x="0" y="0"/>
                <wp:positionH relativeFrom="column">
                  <wp:posOffset>5616575</wp:posOffset>
                </wp:positionH>
                <wp:positionV relativeFrom="paragraph">
                  <wp:posOffset>43180</wp:posOffset>
                </wp:positionV>
                <wp:extent cx="254635" cy="322580"/>
                <wp:effectExtent l="0" t="0" r="0" b="1270"/>
                <wp:wrapNone/>
                <wp:docPr id="18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26868" w14:textId="77777777" w:rsidR="00644286" w:rsidRDefault="00644286" w:rsidP="00644286">
                            <w:pPr>
                              <w:rPr>
                                <w:rFonts w:ascii="Arial" w:hAnsi="Arial" w:cs="Arial"/>
                                <w:u w:val="single"/>
                              </w:rPr>
                            </w:pPr>
                            <w:r>
                              <w:rPr>
                                <w:rFonts w:ascii="Arial" w:hAnsi="Arial" w:cs="Arial"/>
                                <w:u w:val="single"/>
                              </w:rPr>
                              <w:t>a</w:t>
                            </w:r>
                          </w:p>
                          <w:p w14:paraId="46EC1BE6" w14:textId="77777777" w:rsidR="00644286" w:rsidRDefault="00644286" w:rsidP="00644286">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C0A4" id="Text Box 105" o:spid="_x0000_s1032" type="#_x0000_t202" style="position:absolute;left:0;text-align:left;margin-left:442.25pt;margin-top:3.4pt;width:20.05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" stroked="f">
                <v:textbox inset="0,0,0,0">
                  <w:txbxContent>
                    <w:p w14:paraId="15826868" w14:textId="77777777" w:rsidR="00644286" w:rsidRDefault="00644286" w:rsidP="00644286">
                      <w:pPr>
                        <w:rPr>
                          <w:rFonts w:ascii="Arial" w:hAnsi="Arial" w:cs="Arial"/>
                          <w:u w:val="single"/>
                        </w:rPr>
                      </w:pPr>
                      <w:r>
                        <w:rPr>
                          <w:rFonts w:ascii="Arial" w:hAnsi="Arial" w:cs="Arial"/>
                          <w:u w:val="single"/>
                        </w:rPr>
                        <w:t>a</w:t>
                      </w:r>
                    </w:p>
                    <w:p w14:paraId="46EC1BE6" w14:textId="77777777" w:rsidR="00644286" w:rsidRDefault="00644286" w:rsidP="00644286">
                      <w:pPr>
                        <w:rPr>
                          <w:rFonts w:ascii="Arial" w:hAnsi="Arial" w:cs="Arial"/>
                        </w:rPr>
                      </w:pPr>
                      <w:r>
                        <w:rPr>
                          <w:rFonts w:ascii="Arial" w:hAnsi="Arial" w:cs="Arial"/>
                        </w:rPr>
                        <w:t>3</w:t>
                      </w:r>
                    </w:p>
                  </w:txbxContent>
                </v:textbox>
              </v:shape>
            </w:pict>
          </mc:Fallback>
        </mc:AlternateContent>
      </w:r>
      <w:r w:rsidRPr="00440781">
        <w:rPr>
          <w:noProof/>
          <w:highlight w:val="yellow"/>
          <w:lang w:eastAsia="nl-NL"/>
        </w:rPr>
        <mc:AlternateContent>
          <mc:Choice Requires="wps">
            <w:drawing>
              <wp:anchor distT="0" distB="0" distL="114300" distR="114300" simplePos="0" relativeHeight="251674624" behindDoc="0" locked="0" layoutInCell="1" allowOverlap="1" wp14:anchorId="358C3BEF" wp14:editId="5FE411DF">
                <wp:simplePos x="0" y="0"/>
                <wp:positionH relativeFrom="column">
                  <wp:posOffset>2870835</wp:posOffset>
                </wp:positionH>
                <wp:positionV relativeFrom="paragraph">
                  <wp:posOffset>43180</wp:posOffset>
                </wp:positionV>
                <wp:extent cx="238125" cy="322580"/>
                <wp:effectExtent l="0" t="0" r="9525" b="1270"/>
                <wp:wrapNone/>
                <wp:docPr id="18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8902C" w14:textId="77777777" w:rsidR="00644286" w:rsidRDefault="00644286" w:rsidP="00644286">
                            <w:pPr>
                              <w:rPr>
                                <w:rFonts w:ascii="Arial" w:hAnsi="Arial" w:cs="Arial"/>
                                <w:u w:val="single"/>
                              </w:rPr>
                            </w:pPr>
                            <w:r>
                              <w:rPr>
                                <w:rFonts w:ascii="Arial" w:hAnsi="Arial" w:cs="Arial"/>
                                <w:u w:val="single"/>
                              </w:rPr>
                              <w:t>a</w:t>
                            </w:r>
                          </w:p>
                          <w:p w14:paraId="4BFF9EC2" w14:textId="77777777" w:rsidR="00644286" w:rsidRDefault="00644286" w:rsidP="00644286">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3BEF" id="Text Box 103" o:spid="_x0000_s1033" type="#_x0000_t202" style="position:absolute;left:0;text-align:left;margin-left:226.05pt;margin-top:3.4pt;width:18.7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" stroked="f">
                <v:textbox inset="0,0,0,0">
                  <w:txbxContent>
                    <w:p w14:paraId="2338902C" w14:textId="77777777" w:rsidR="00644286" w:rsidRDefault="00644286" w:rsidP="00644286">
                      <w:pPr>
                        <w:rPr>
                          <w:rFonts w:ascii="Arial" w:hAnsi="Arial" w:cs="Arial"/>
                          <w:u w:val="single"/>
                        </w:rPr>
                      </w:pPr>
                      <w:r>
                        <w:rPr>
                          <w:rFonts w:ascii="Arial" w:hAnsi="Arial" w:cs="Arial"/>
                          <w:u w:val="single"/>
                        </w:rPr>
                        <w:t>a</w:t>
                      </w:r>
                    </w:p>
                    <w:p w14:paraId="4BFF9EC2" w14:textId="77777777" w:rsidR="00644286" w:rsidRDefault="00644286" w:rsidP="00644286">
                      <w:pPr>
                        <w:rPr>
                          <w:rFonts w:ascii="Arial" w:hAnsi="Arial" w:cs="Arial"/>
                        </w:rPr>
                      </w:pPr>
                      <w:r>
                        <w:rPr>
                          <w:rFonts w:ascii="Arial" w:hAnsi="Arial" w:cs="Arial"/>
                        </w:rPr>
                        <w:t>3</w:t>
                      </w:r>
                    </w:p>
                  </w:txbxContent>
                </v:textbox>
              </v:shape>
            </w:pict>
          </mc:Fallback>
        </mc:AlternateContent>
      </w:r>
      <w:r w:rsidRPr="00440781">
        <w:rPr>
          <w:noProof/>
          <w:highlight w:val="yellow"/>
          <w:lang w:eastAsia="nl-NL"/>
        </w:rPr>
        <mc:AlternateContent>
          <mc:Choice Requires="wps">
            <w:drawing>
              <wp:anchor distT="0" distB="0" distL="114299" distR="114299" simplePos="0" relativeHeight="251673600" behindDoc="0" locked="0" layoutInCell="1" allowOverlap="1" wp14:anchorId="4B8E84E2" wp14:editId="358CA905">
                <wp:simplePos x="0" y="0"/>
                <wp:positionH relativeFrom="column">
                  <wp:posOffset>2759074</wp:posOffset>
                </wp:positionH>
                <wp:positionV relativeFrom="paragraph">
                  <wp:posOffset>84455</wp:posOffset>
                </wp:positionV>
                <wp:extent cx="0" cy="216535"/>
                <wp:effectExtent l="0" t="0" r="19050" b="12065"/>
                <wp:wrapNone/>
                <wp:docPr id="18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D14E8" id="Line 10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"/>
            </w:pict>
          </mc:Fallback>
        </mc:AlternateContent>
      </w:r>
      <w:r w:rsidRPr="00440781">
        <w:rPr>
          <w:noProof/>
          <w:highlight w:val="yellow"/>
          <w:lang w:eastAsia="nl-NL"/>
        </w:rPr>
        <mc:AlternateContent>
          <mc:Choice Requires="wps">
            <w:drawing>
              <wp:anchor distT="4294967295" distB="4294967295" distL="114300" distR="114300" simplePos="0" relativeHeight="251669504" behindDoc="0" locked="0" layoutInCell="1" allowOverlap="1" wp14:anchorId="703CF344" wp14:editId="6D4D585C">
                <wp:simplePos x="0" y="0"/>
                <wp:positionH relativeFrom="column">
                  <wp:posOffset>2209800</wp:posOffset>
                </wp:positionH>
                <wp:positionV relativeFrom="paragraph">
                  <wp:posOffset>84454</wp:posOffset>
                </wp:positionV>
                <wp:extent cx="659130" cy="0"/>
                <wp:effectExtent l="0" t="0" r="26670" b="19050"/>
                <wp:wrapNone/>
                <wp:docPr id="18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618A7" id="Line 9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"/>
            </w:pict>
          </mc:Fallback>
        </mc:AlternateContent>
      </w:r>
    </w:p>
    <w:p w14:paraId="2A8BE6E5" w14:textId="77777777" w:rsidR="00644286" w:rsidRPr="00440781" w:rsidRDefault="00644286" w:rsidP="00644286">
      <w:pPr>
        <w:widowControl w:val="0"/>
        <w:suppressAutoHyphens w:val="0"/>
        <w:spacing w:line="240" w:lineRule="auto"/>
        <w:ind w:left="2268" w:right="1134"/>
        <w:rPr>
          <w:sz w:val="24"/>
          <w:highlight w:val="yellow"/>
        </w:rPr>
      </w:pPr>
      <w:r w:rsidRPr="00440781">
        <w:rPr>
          <w:noProof/>
          <w:highlight w:val="yellow"/>
          <w:lang w:eastAsia="nl-NL"/>
        </w:rPr>
        <mc:AlternateContent>
          <mc:Choice Requires="wps">
            <w:drawing>
              <wp:anchor distT="4294967295" distB="4294967295" distL="114300" distR="114300" simplePos="0" relativeHeight="251680768" behindDoc="0" locked="0" layoutInCell="1" allowOverlap="1" wp14:anchorId="4B43A78C" wp14:editId="7D7F95E0">
                <wp:simplePos x="0" y="0"/>
                <wp:positionH relativeFrom="column">
                  <wp:posOffset>5287010</wp:posOffset>
                </wp:positionH>
                <wp:positionV relativeFrom="paragraph">
                  <wp:posOffset>125729</wp:posOffset>
                </wp:positionV>
                <wp:extent cx="329565" cy="0"/>
                <wp:effectExtent l="0" t="0" r="13335" b="19050"/>
                <wp:wrapNone/>
                <wp:docPr id="18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1FFAA" id="Line 11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"/>
            </w:pict>
          </mc:Fallback>
        </mc:AlternateContent>
      </w:r>
      <w:r w:rsidRPr="00440781">
        <w:rPr>
          <w:noProof/>
          <w:highlight w:val="yellow"/>
          <w:lang w:eastAsia="nl-NL"/>
        </w:rPr>
        <mc:AlternateContent>
          <mc:Choice Requires="wps">
            <w:drawing>
              <wp:anchor distT="0" distB="0" distL="114299" distR="114299" simplePos="0" relativeHeight="251678720" behindDoc="0" locked="0" layoutInCell="1" allowOverlap="1" wp14:anchorId="22A5A16C" wp14:editId="472E6734">
                <wp:simplePos x="0" y="0"/>
                <wp:positionH relativeFrom="column">
                  <wp:posOffset>5506719</wp:posOffset>
                </wp:positionH>
                <wp:positionV relativeFrom="paragraph">
                  <wp:posOffset>125730</wp:posOffset>
                </wp:positionV>
                <wp:extent cx="0" cy="217170"/>
                <wp:effectExtent l="95250" t="38100" r="57150" b="11430"/>
                <wp:wrapNone/>
                <wp:docPr id="18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58FF6" id="Line 108"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">
                <v:stroke endarrow="open"/>
              </v:line>
            </w:pict>
          </mc:Fallback>
        </mc:AlternateContent>
      </w:r>
      <w:r w:rsidRPr="00440781">
        <w:rPr>
          <w:noProof/>
          <w:highlight w:val="yellow"/>
          <w:lang w:eastAsia="nl-NL"/>
        </w:rPr>
        <mc:AlternateContent>
          <mc:Choice Requires="wps">
            <w:drawing>
              <wp:anchor distT="0" distB="0" distL="114299" distR="114299" simplePos="0" relativeHeight="251671552" behindDoc="0" locked="0" layoutInCell="1" allowOverlap="1" wp14:anchorId="5A3A0DDB" wp14:editId="00326DD8">
                <wp:simplePos x="0" y="0"/>
                <wp:positionH relativeFrom="column">
                  <wp:posOffset>2759074</wp:posOffset>
                </wp:positionH>
                <wp:positionV relativeFrom="paragraph">
                  <wp:posOffset>125730</wp:posOffset>
                </wp:positionV>
                <wp:extent cx="0" cy="217170"/>
                <wp:effectExtent l="95250" t="38100" r="57150" b="11430"/>
                <wp:wrapNone/>
                <wp:docPr id="18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EF38A" id="Line 100" o:spid="_x0000_s1026" style="position:absolute;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">
                <v:stroke endarrow="open"/>
              </v:line>
            </w:pict>
          </mc:Fallback>
        </mc:AlternateContent>
      </w:r>
      <w:r w:rsidRPr="00440781">
        <w:rPr>
          <w:noProof/>
          <w:highlight w:val="yellow"/>
          <w:lang w:eastAsia="nl-NL"/>
        </w:rPr>
        <mc:AlternateContent>
          <mc:Choice Requires="wps">
            <w:drawing>
              <wp:anchor distT="4294967295" distB="4294967295" distL="114300" distR="114300" simplePos="0" relativeHeight="251670528" behindDoc="0" locked="0" layoutInCell="1" allowOverlap="1" wp14:anchorId="29AC9E6F" wp14:editId="5E46CD2F">
                <wp:simplePos x="0" y="0"/>
                <wp:positionH relativeFrom="column">
                  <wp:posOffset>2209800</wp:posOffset>
                </wp:positionH>
                <wp:positionV relativeFrom="paragraph">
                  <wp:posOffset>125729</wp:posOffset>
                </wp:positionV>
                <wp:extent cx="659130" cy="0"/>
                <wp:effectExtent l="0" t="0" r="26670" b="19050"/>
                <wp:wrapNone/>
                <wp:docPr id="17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F81D4" id="Line 9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Ei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"/>
            </w:pict>
          </mc:Fallback>
        </mc:AlternateContent>
      </w:r>
      <w:r w:rsidRPr="00440781">
        <w:rPr>
          <w:noProof/>
          <w:highlight w:val="yellow"/>
          <w:lang w:eastAsia="nl-NL"/>
        </w:rPr>
        <mc:AlternateContent>
          <mc:Choice Requires="wps">
            <w:drawing>
              <wp:anchor distT="4294967295" distB="4294967295" distL="114300" distR="114300" simplePos="0" relativeHeight="251664384" behindDoc="0" locked="0" layoutInCell="1" allowOverlap="1" wp14:anchorId="5D3A6987" wp14:editId="24EF37A3">
                <wp:simplePos x="0" y="0"/>
                <wp:positionH relativeFrom="column">
                  <wp:posOffset>1220470</wp:posOffset>
                </wp:positionH>
                <wp:positionV relativeFrom="paragraph">
                  <wp:posOffset>125729</wp:posOffset>
                </wp:positionV>
                <wp:extent cx="549910" cy="0"/>
                <wp:effectExtent l="0" t="0" r="21590" b="19050"/>
                <wp:wrapNone/>
                <wp:docPr id="17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CBC8D" id="Line 92"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"/>
            </w:pict>
          </mc:Fallback>
        </mc:AlternateContent>
      </w:r>
    </w:p>
    <w:p w14:paraId="5425AD57" w14:textId="77777777" w:rsidR="00644286" w:rsidRPr="00440781" w:rsidRDefault="00644286" w:rsidP="00644286">
      <w:pPr>
        <w:ind w:left="1100"/>
        <w:rPr>
          <w:highlight w:val="yellow"/>
        </w:rPr>
      </w:pPr>
    </w:p>
    <w:p w14:paraId="4477CDC1" w14:textId="77777777" w:rsidR="00644286" w:rsidRPr="00440781" w:rsidRDefault="00644286" w:rsidP="00644286">
      <w:pPr>
        <w:tabs>
          <w:tab w:val="left" w:pos="7100"/>
        </w:tabs>
      </w:pPr>
      <w:r w:rsidRPr="00440781">
        <w:tab/>
        <w:t>a = 8 mm min.</w:t>
      </w:r>
    </w:p>
    <w:p w14:paraId="431D3536" w14:textId="77777777" w:rsidR="00644286" w:rsidRPr="00440781" w:rsidRDefault="00644286" w:rsidP="00644286">
      <w:pPr>
        <w:pStyle w:val="SingleTxtG"/>
      </w:pPr>
      <w:r w:rsidRPr="00440781">
        <w:tab/>
        <w:t xml:space="preserve">The above approval mark affixed to a vehicle shows that the vehicle type concerned has, with regard to ISOFIX anchorages systems, and ISOFIX top tether anchorages and i-Size seating positions -belt anchorages, been approved in France (E </w:t>
      </w:r>
      <w:r w:rsidRPr="00440781">
        <w:rPr>
          <w:b/>
        </w:rPr>
        <w:t>2</w:t>
      </w:r>
      <w:r w:rsidRPr="00440781">
        <w:t>), pursuant to UN Regulation No. 145, under the number 0</w:t>
      </w:r>
      <w:r w:rsidRPr="00440781">
        <w:rPr>
          <w:b/>
        </w:rPr>
        <w:t>1</w:t>
      </w:r>
      <w:r w:rsidRPr="00440781">
        <w:t>1424. The first two digits of the approval number indicate that the approval was granted in accordance with the requirements of UN Regulation No. 145 0</w:t>
      </w:r>
      <w:r w:rsidRPr="00440781">
        <w:rPr>
          <w:b/>
        </w:rPr>
        <w:t>1</w:t>
      </w:r>
      <w:r w:rsidRPr="00440781">
        <w:t xml:space="preserve"> series of amendments.</w:t>
      </w:r>
    </w:p>
    <w:p w14:paraId="528F3920" w14:textId="77777777" w:rsidR="00644286" w:rsidRPr="00440781" w:rsidRDefault="00644286" w:rsidP="00644286">
      <w:pPr>
        <w:pStyle w:val="SingleTxtG"/>
        <w:rPr>
          <w:highlight w:val="yellow"/>
        </w:rPr>
      </w:pPr>
    </w:p>
    <w:p w14:paraId="5B8F58AA" w14:textId="77777777" w:rsidR="00644286" w:rsidRPr="00440781" w:rsidRDefault="00644286" w:rsidP="00644286">
      <w:pPr>
        <w:pStyle w:val="SingleTxtG"/>
        <w:spacing w:after="0"/>
      </w:pPr>
      <w:r w:rsidRPr="00440781">
        <w:t>Model B</w:t>
      </w:r>
    </w:p>
    <w:p w14:paraId="25495C02" w14:textId="77777777" w:rsidR="00644286" w:rsidRPr="00440781" w:rsidRDefault="00644286" w:rsidP="00644286">
      <w:pPr>
        <w:pStyle w:val="SingleTxtG"/>
      </w:pPr>
      <w:r w:rsidRPr="00440781">
        <w:t>(see paragraph 4.5. of this Regulation)</w:t>
      </w:r>
    </w:p>
    <w:p w14:paraId="0A5B81EF" w14:textId="77777777" w:rsidR="00644286" w:rsidRPr="00440781" w:rsidRDefault="00644286" w:rsidP="00644286">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r w:rsidRPr="00440781">
        <w:rPr>
          <w:snapToGrid w:val="0"/>
          <w:color w:val="000000"/>
          <w:w w:val="0"/>
          <w:sz w:val="0"/>
          <w:szCs w:val="0"/>
          <w:u w:color="000000"/>
          <w:bdr w:val="none" w:sz="0" w:space="0" w:color="000000"/>
          <w:shd w:val="clear" w:color="000000" w:fill="000000"/>
          <w:lang w:eastAsia="x-none" w:bidi="x-none"/>
        </w:rPr>
        <w:t xml:space="preserve"> </w:t>
      </w:r>
      <w:r w:rsidRPr="00440781">
        <w:rPr>
          <w:noProof/>
          <w:lang w:eastAsia="nl-NL"/>
        </w:rPr>
        <mc:AlternateContent>
          <mc:Choice Requires="wps">
            <w:drawing>
              <wp:anchor distT="0" distB="0" distL="114300" distR="114300" simplePos="0" relativeHeight="251683840" behindDoc="0" locked="0" layoutInCell="1" allowOverlap="1" wp14:anchorId="083628A8" wp14:editId="20C2709A">
                <wp:simplePos x="0" y="0"/>
                <wp:positionH relativeFrom="column">
                  <wp:posOffset>2501265</wp:posOffset>
                </wp:positionH>
                <wp:positionV relativeFrom="paragraph">
                  <wp:posOffset>54610</wp:posOffset>
                </wp:positionV>
                <wp:extent cx="2828925" cy="955040"/>
                <wp:effectExtent l="0" t="0" r="9525" b="0"/>
                <wp:wrapNone/>
                <wp:docPr id="17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162"/>
                            </w:tblGrid>
                            <w:tr w:rsidR="00644286" w:rsidRPr="00D00EBE" w14:paraId="60F3B845" w14:textId="77777777" w:rsidTr="00793789">
                              <w:trPr>
                                <w:trHeight w:val="411"/>
                              </w:trPr>
                              <w:tc>
                                <w:tcPr>
                                  <w:tcW w:w="1348" w:type="dxa"/>
                                </w:tcPr>
                                <w:p w14:paraId="766FEDB5" w14:textId="77777777" w:rsidR="00644286" w:rsidRPr="00D00EBE" w:rsidRDefault="0064428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145</w:t>
                                  </w:r>
                                </w:p>
                              </w:tc>
                              <w:tc>
                                <w:tcPr>
                                  <w:tcW w:w="2162" w:type="dxa"/>
                                </w:tcPr>
                                <w:p w14:paraId="3EFF3DD4" w14:textId="77777777" w:rsidR="00644286" w:rsidRPr="00D00EBE" w:rsidRDefault="00644286" w:rsidP="00B04E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Pr>
                                      <w:rFonts w:ascii="Arial" w:hAnsi="Arial" w:cs="Arial"/>
                                      <w:b/>
                                      <w:sz w:val="36"/>
                                      <w:szCs w:val="36"/>
                                    </w:rPr>
                                  </w:pPr>
                                  <w:r w:rsidRPr="000D7FAA">
                                    <w:rPr>
                                      <w:rFonts w:ascii="Arial" w:hAnsi="Arial" w:cs="Arial"/>
                                      <w:b/>
                                      <w:sz w:val="36"/>
                                      <w:szCs w:val="36"/>
                                    </w:rPr>
                                    <w:t>0</w:t>
                                  </w:r>
                                  <w:r>
                                    <w:rPr>
                                      <w:rFonts w:ascii="Arial" w:hAnsi="Arial" w:cs="Arial"/>
                                      <w:b/>
                                      <w:sz w:val="36"/>
                                      <w:szCs w:val="36"/>
                                    </w:rPr>
                                    <w:t>1 1425</w:t>
                                  </w:r>
                                </w:p>
                              </w:tc>
                            </w:tr>
                            <w:tr w:rsidR="00644286" w:rsidRPr="00D65598" w14:paraId="7E9310B3" w14:textId="77777777" w:rsidTr="00793789">
                              <w:trPr>
                                <w:trHeight w:val="411"/>
                              </w:trPr>
                              <w:tc>
                                <w:tcPr>
                                  <w:tcW w:w="1348" w:type="dxa"/>
                                </w:tcPr>
                                <w:p w14:paraId="00F10922" w14:textId="77777777" w:rsidR="00644286" w:rsidRPr="00D00EBE" w:rsidRDefault="0064428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11</w:t>
                                  </w:r>
                                </w:p>
                              </w:tc>
                              <w:tc>
                                <w:tcPr>
                                  <w:tcW w:w="2162" w:type="dxa"/>
                                </w:tcPr>
                                <w:p w14:paraId="39F81D91" w14:textId="77777777" w:rsidR="00644286" w:rsidRPr="00D00EBE" w:rsidRDefault="0064428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rPr>
                                      <w:rFonts w:ascii="Arial" w:hAnsi="Arial" w:cs="Arial"/>
                                      <w:b/>
                                      <w:sz w:val="36"/>
                                      <w:szCs w:val="36"/>
                                    </w:rPr>
                                  </w:pPr>
                                  <w:r>
                                    <w:rPr>
                                      <w:rFonts w:ascii="Arial" w:hAnsi="Arial" w:cs="Arial"/>
                                      <w:b/>
                                      <w:sz w:val="36"/>
                                      <w:szCs w:val="36"/>
                                    </w:rPr>
                                    <w:t>02 2439</w:t>
                                  </w:r>
                                </w:p>
                              </w:tc>
                            </w:tr>
                          </w:tbl>
                          <w:p w14:paraId="6AF4A434" w14:textId="77777777" w:rsidR="00644286" w:rsidRDefault="00644286" w:rsidP="006442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628A8" id="_x0000_t202" coordsize="21600,21600" o:spt="202" path="m,l,21600r21600,l21600,xe">
                <v:stroke joinstyle="miter"/>
                <v:path gradientshapeok="t" o:connecttype="rect"/>
              </v:shapetype>
              <v:shape id="Text Box 262" o:spid="_x0000_s1034" type="#_x0000_t202" style="position:absolute;left:0;text-align:left;margin-left:196.95pt;margin-top:4.3pt;width:222.75pt;height:7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162"/>
                      </w:tblGrid>
                      <w:tr w:rsidR="00644286" w:rsidRPr="00D00EBE" w14:paraId="60F3B845" w14:textId="77777777" w:rsidTr="00793789">
                        <w:trPr>
                          <w:trHeight w:val="411"/>
                        </w:trPr>
                        <w:tc>
                          <w:tcPr>
                            <w:tcW w:w="1348" w:type="dxa"/>
                          </w:tcPr>
                          <w:p w14:paraId="766FEDB5" w14:textId="77777777" w:rsidR="00644286" w:rsidRPr="00D00EBE" w:rsidRDefault="0064428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145</w:t>
                            </w:r>
                          </w:p>
                        </w:tc>
                        <w:tc>
                          <w:tcPr>
                            <w:tcW w:w="2162" w:type="dxa"/>
                          </w:tcPr>
                          <w:p w14:paraId="3EFF3DD4" w14:textId="77777777" w:rsidR="00644286" w:rsidRPr="00D00EBE" w:rsidRDefault="00644286" w:rsidP="00B04E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Pr>
                                <w:rFonts w:ascii="Arial" w:hAnsi="Arial" w:cs="Arial"/>
                                <w:b/>
                                <w:sz w:val="36"/>
                                <w:szCs w:val="36"/>
                              </w:rPr>
                            </w:pPr>
                            <w:r w:rsidRPr="000D7FAA">
                              <w:rPr>
                                <w:rFonts w:ascii="Arial" w:hAnsi="Arial" w:cs="Arial"/>
                                <w:b/>
                                <w:sz w:val="36"/>
                                <w:szCs w:val="36"/>
                              </w:rPr>
                              <w:t>0</w:t>
                            </w:r>
                            <w:r>
                              <w:rPr>
                                <w:rFonts w:ascii="Arial" w:hAnsi="Arial" w:cs="Arial"/>
                                <w:b/>
                                <w:sz w:val="36"/>
                                <w:szCs w:val="36"/>
                              </w:rPr>
                              <w:t>1 1425</w:t>
                            </w:r>
                          </w:p>
                        </w:tc>
                      </w:tr>
                      <w:tr w:rsidR="00644286" w:rsidRPr="00D65598" w14:paraId="7E9310B3" w14:textId="77777777" w:rsidTr="00793789">
                        <w:trPr>
                          <w:trHeight w:val="411"/>
                        </w:trPr>
                        <w:tc>
                          <w:tcPr>
                            <w:tcW w:w="1348" w:type="dxa"/>
                          </w:tcPr>
                          <w:p w14:paraId="00F10922" w14:textId="77777777" w:rsidR="00644286" w:rsidRPr="00D00EBE" w:rsidRDefault="0064428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11</w:t>
                            </w:r>
                          </w:p>
                        </w:tc>
                        <w:tc>
                          <w:tcPr>
                            <w:tcW w:w="2162" w:type="dxa"/>
                          </w:tcPr>
                          <w:p w14:paraId="39F81D91" w14:textId="77777777" w:rsidR="00644286" w:rsidRPr="00D00EBE" w:rsidRDefault="00644286" w:rsidP="007937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rPr>
                                <w:rFonts w:ascii="Arial" w:hAnsi="Arial" w:cs="Arial"/>
                                <w:b/>
                                <w:sz w:val="36"/>
                                <w:szCs w:val="36"/>
                              </w:rPr>
                            </w:pPr>
                            <w:r>
                              <w:rPr>
                                <w:rFonts w:ascii="Arial" w:hAnsi="Arial" w:cs="Arial"/>
                                <w:b/>
                                <w:sz w:val="36"/>
                                <w:szCs w:val="36"/>
                              </w:rPr>
                              <w:t>02 2439</w:t>
                            </w:r>
                          </w:p>
                        </w:tc>
                      </w:tr>
                    </w:tbl>
                    <w:p w14:paraId="6AF4A434" w14:textId="77777777" w:rsidR="00644286" w:rsidRDefault="00644286" w:rsidP="00644286"/>
                  </w:txbxContent>
                </v:textbox>
              </v:shape>
            </w:pict>
          </mc:Fallback>
        </mc:AlternateContent>
      </w:r>
      <w:r w:rsidRPr="00440781">
        <w:rPr>
          <w:noProof/>
          <w:lang w:eastAsia="nl-NL"/>
        </w:rPr>
        <mc:AlternateContent>
          <mc:Choice Requires="wps">
            <w:drawing>
              <wp:anchor distT="0" distB="0" distL="114300" distR="114300" simplePos="0" relativeHeight="251684864" behindDoc="0" locked="0" layoutInCell="1" allowOverlap="1" wp14:anchorId="5E6686EE" wp14:editId="1E534123">
                <wp:simplePos x="0" y="0"/>
                <wp:positionH relativeFrom="column">
                  <wp:posOffset>5080000</wp:posOffset>
                </wp:positionH>
                <wp:positionV relativeFrom="paragraph">
                  <wp:posOffset>54610</wp:posOffset>
                </wp:positionV>
                <wp:extent cx="580390" cy="728345"/>
                <wp:effectExtent l="0" t="0" r="6985" b="0"/>
                <wp:wrapNone/>
                <wp:docPr id="17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3A5D9" w14:textId="77777777" w:rsidR="00644286" w:rsidRDefault="00644286" w:rsidP="00644286">
                            <w:r>
                              <w:rPr>
                                <w:noProof/>
                                <w:lang w:val="nl-NL" w:eastAsia="nl-NL"/>
                              </w:rPr>
                              <w:drawing>
                                <wp:inline distT="0" distB="0" distL="0" distR="0" wp14:anchorId="310BA8B4" wp14:editId="2753DC5B">
                                  <wp:extent cx="397510" cy="668020"/>
                                  <wp:effectExtent l="0" t="0" r="2540" b="0"/>
                                  <wp:docPr id="3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510" cy="6680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686EE" id="Text Box 263" o:spid="_x0000_s1035" type="#_x0000_t202" style="position:absolute;left:0;text-align:left;margin-left:400pt;margin-top:4.3pt;width:45.7pt;height:57.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" stroked="f">
                <v:textbox>
                  <w:txbxContent>
                    <w:p w14:paraId="7603A5D9" w14:textId="77777777" w:rsidR="00644286" w:rsidRDefault="00644286" w:rsidP="00644286">
                      <w:r>
                        <w:rPr>
                          <w:noProof/>
                          <w:lang w:val="nl-NL" w:eastAsia="nl-NL"/>
                        </w:rPr>
                        <w:drawing>
                          <wp:inline distT="0" distB="0" distL="0" distR="0" wp14:anchorId="310BA8B4" wp14:editId="2753DC5B">
                            <wp:extent cx="397510" cy="668020"/>
                            <wp:effectExtent l="0" t="0" r="2540" b="0"/>
                            <wp:docPr id="3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510" cy="668020"/>
                                    </a:xfrm>
                                    <a:prstGeom prst="rect">
                                      <a:avLst/>
                                    </a:prstGeom>
                                    <a:noFill/>
                                    <a:ln>
                                      <a:noFill/>
                                    </a:ln>
                                  </pic:spPr>
                                </pic:pic>
                              </a:graphicData>
                            </a:graphic>
                          </wp:inline>
                        </w:drawing>
                      </w:r>
                    </w:p>
                  </w:txbxContent>
                </v:textbox>
              </v:shape>
            </w:pict>
          </mc:Fallback>
        </mc:AlternateContent>
      </w:r>
      <w:r w:rsidRPr="00440781">
        <w:tab/>
      </w:r>
      <w:r w:rsidRPr="00440781">
        <w:rPr>
          <w:noProof/>
          <w:lang w:eastAsia="nl-NL"/>
        </w:rPr>
        <w:drawing>
          <wp:inline distT="0" distB="0" distL="0" distR="0" wp14:anchorId="7AF6AC09" wp14:editId="6432CAAE">
            <wp:extent cx="1621790" cy="906145"/>
            <wp:effectExtent l="0" t="0" r="0" b="825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14:paraId="7394730E" w14:textId="77777777" w:rsidR="00644286" w:rsidRPr="00440781" w:rsidRDefault="00644286" w:rsidP="00644286">
      <w:pPr>
        <w:ind w:left="1000"/>
      </w:pPr>
    </w:p>
    <w:p w14:paraId="210ED9FF" w14:textId="77777777" w:rsidR="00644286" w:rsidRPr="00440781" w:rsidRDefault="00644286" w:rsidP="00644286">
      <w:pPr>
        <w:tabs>
          <w:tab w:val="left" w:pos="7100"/>
        </w:tabs>
      </w:pPr>
      <w:r w:rsidRPr="00440781">
        <w:tab/>
        <w:t>a = 8 mm min.</w:t>
      </w:r>
    </w:p>
    <w:p w14:paraId="51CDD37E" w14:textId="139D6BDD" w:rsidR="00644286" w:rsidRPr="00440781" w:rsidRDefault="00644286" w:rsidP="00644286">
      <w:pPr>
        <w:pStyle w:val="SingleTxtG"/>
        <w:spacing w:before="120"/>
      </w:pPr>
      <w:r w:rsidRPr="00440781">
        <w:tab/>
        <w:t>The above approval mark affixed to a vehicle shows that the vehicle type concerned has been approved in the Netherlands (E 4) pursuant to UN Regulations Nos. 145 and 11</w:t>
      </w:r>
      <w:r w:rsidRPr="00440781">
        <w:rPr>
          <w:rStyle w:val="FootnoteReference"/>
        </w:rPr>
        <w:footnoteReference w:customMarkFollows="1" w:id="4"/>
        <w:t>*</w:t>
      </w:r>
      <w:r w:rsidRPr="00440781">
        <w:t>. The approval numbers indicate that on the dates on which these approvals were granted, UN Regulation No. 145 0</w:t>
      </w:r>
      <w:r w:rsidRPr="00440781">
        <w:rPr>
          <w:b/>
        </w:rPr>
        <w:t>1</w:t>
      </w:r>
      <w:r w:rsidRPr="00440781">
        <w:t xml:space="preserve"> series of amendments and UN Regulation No. 11 was in its 02 series of amendments.</w:t>
      </w:r>
      <w:r w:rsidR="00780FBF" w:rsidRPr="00440781">
        <w:t>"</w:t>
      </w:r>
    </w:p>
    <w:p w14:paraId="60376A07" w14:textId="77777777" w:rsidR="00644286" w:rsidRPr="00440781" w:rsidRDefault="00644286" w:rsidP="00644286">
      <w:pPr>
        <w:pStyle w:val="SingleTxtG"/>
        <w:spacing w:before="120"/>
      </w:pPr>
    </w:p>
    <w:p w14:paraId="48EB85E7" w14:textId="77777777" w:rsidR="00644286" w:rsidRPr="00440781" w:rsidRDefault="00644286" w:rsidP="00644286">
      <w:pPr>
        <w:suppressAutoHyphens w:val="0"/>
        <w:spacing w:line="240" w:lineRule="auto"/>
        <w:rPr>
          <w:i/>
        </w:rPr>
      </w:pPr>
      <w:r w:rsidRPr="00440781">
        <w:rPr>
          <w:i/>
        </w:rPr>
        <w:br w:type="page"/>
      </w:r>
    </w:p>
    <w:p w14:paraId="0E7CD653" w14:textId="77777777" w:rsidR="00644286" w:rsidRPr="00440781" w:rsidRDefault="00644286" w:rsidP="00644286">
      <w:pPr>
        <w:spacing w:after="120"/>
        <w:ind w:left="2268" w:right="1134" w:hanging="1134"/>
        <w:jc w:val="both"/>
      </w:pPr>
      <w:r w:rsidRPr="00440781">
        <w:rPr>
          <w:i/>
        </w:rPr>
        <w:lastRenderedPageBreak/>
        <w:t>Insert new Annex 6</w:t>
      </w:r>
      <w:r w:rsidRPr="00440781">
        <w:t>, to read:</w:t>
      </w:r>
    </w:p>
    <w:p w14:paraId="6636D4BD" w14:textId="3D7822FA" w:rsidR="00644286" w:rsidRPr="00440781" w:rsidRDefault="00780FBF" w:rsidP="00644286">
      <w:pPr>
        <w:pStyle w:val="HChG"/>
      </w:pPr>
      <w:r w:rsidRPr="00440781">
        <w:t>"</w:t>
      </w:r>
      <w:r w:rsidR="00644286" w:rsidRPr="00440781">
        <w:t>Annex 6</w:t>
      </w:r>
    </w:p>
    <w:p w14:paraId="608C4567" w14:textId="5ECA54DC" w:rsidR="00644286" w:rsidRPr="00440781" w:rsidRDefault="00B72DA7" w:rsidP="00644286">
      <w:pPr>
        <w:pStyle w:val="HChG"/>
      </w:pPr>
      <w:r w:rsidRPr="00440781">
        <w:tab/>
      </w:r>
      <w:r w:rsidRPr="00440781">
        <w:tab/>
      </w:r>
      <w:r w:rsidR="00644286" w:rsidRPr="00440781">
        <w:t xml:space="preserve">Lower Tether Anchorage </w:t>
      </w:r>
      <w:r w:rsidR="00530F26">
        <w:t>Z</w:t>
      </w:r>
      <w:r w:rsidR="00530F26" w:rsidRPr="00440781">
        <w:t xml:space="preserve">one </w:t>
      </w:r>
      <w:r w:rsidR="00644286" w:rsidRPr="00440781">
        <w:t xml:space="preserve">and </w:t>
      </w:r>
      <w:r w:rsidR="00BD544A">
        <w:t>the Position of the F</w:t>
      </w:r>
      <w:r w:rsidR="00BD544A" w:rsidRPr="00440781">
        <w:t xml:space="preserve">orce </w:t>
      </w:r>
      <w:r w:rsidR="00BD544A">
        <w:t>D</w:t>
      </w:r>
      <w:r w:rsidR="00BD544A" w:rsidRPr="00440781">
        <w:t xml:space="preserve">irection </w:t>
      </w:r>
      <w:r w:rsidR="00BD544A">
        <w:t>R</w:t>
      </w:r>
      <w:r w:rsidR="00BD544A" w:rsidRPr="00440781">
        <w:t xml:space="preserve">eference </w:t>
      </w:r>
      <w:r w:rsidR="00BD544A">
        <w:t>P</w:t>
      </w:r>
      <w:r w:rsidR="00BD544A" w:rsidRPr="00440781">
        <w:t xml:space="preserve">oint </w:t>
      </w:r>
    </w:p>
    <w:p w14:paraId="01F288DF" w14:textId="46FC6EB4" w:rsidR="00644286" w:rsidRDefault="00644286" w:rsidP="00644286">
      <w:pPr>
        <w:pStyle w:val="Heading1"/>
        <w:rPr>
          <w:b/>
          <w:bCs/>
        </w:rPr>
      </w:pPr>
      <w:r w:rsidRPr="00440781">
        <w:rPr>
          <w:b/>
          <w:bCs/>
        </w:rPr>
        <w:t xml:space="preserve">Figure 1  </w:t>
      </w:r>
      <w:r w:rsidRPr="00440781">
        <w:rPr>
          <w:b/>
          <w:bCs/>
        </w:rPr>
        <w:br/>
        <w:t xml:space="preserve">Lower </w:t>
      </w:r>
      <w:r w:rsidR="00DD3E7D">
        <w:rPr>
          <w:b/>
          <w:bCs/>
        </w:rPr>
        <w:t>T</w:t>
      </w:r>
      <w:r w:rsidRPr="00440781">
        <w:rPr>
          <w:b/>
          <w:bCs/>
        </w:rPr>
        <w:t xml:space="preserve">ether </w:t>
      </w:r>
      <w:r w:rsidR="00DD3E7D">
        <w:rPr>
          <w:b/>
          <w:bCs/>
        </w:rPr>
        <w:t>A</w:t>
      </w:r>
      <w:r w:rsidRPr="00440781">
        <w:rPr>
          <w:b/>
          <w:bCs/>
        </w:rPr>
        <w:t xml:space="preserve">nchorage </w:t>
      </w:r>
      <w:r w:rsidR="00DD3E7D">
        <w:rPr>
          <w:b/>
          <w:bCs/>
        </w:rPr>
        <w:t>Z</w:t>
      </w:r>
      <w:r w:rsidRPr="00440781">
        <w:rPr>
          <w:b/>
          <w:bCs/>
        </w:rPr>
        <w:t>one</w:t>
      </w:r>
      <w:r w:rsidR="00150639">
        <w:rPr>
          <w:sz w:val="22"/>
        </w:rPr>
        <w:t>:</w:t>
      </w:r>
      <w:r w:rsidR="00DD3E7D">
        <w:rPr>
          <w:sz w:val="22"/>
        </w:rPr>
        <w:t xml:space="preserve"> </w:t>
      </w:r>
      <w:r w:rsidR="00DD3E7D">
        <w:rPr>
          <w:b/>
          <w:bCs/>
        </w:rPr>
        <w:t>S</w:t>
      </w:r>
      <w:r w:rsidRPr="00440781">
        <w:rPr>
          <w:b/>
          <w:bCs/>
        </w:rPr>
        <w:t xml:space="preserve">ide </w:t>
      </w:r>
      <w:r w:rsidR="00DD3E7D">
        <w:rPr>
          <w:b/>
          <w:bCs/>
        </w:rPr>
        <w:t>V</w:t>
      </w:r>
      <w:r w:rsidRPr="00440781">
        <w:rPr>
          <w:b/>
          <w:bCs/>
        </w:rPr>
        <w:t>iew</w:t>
      </w:r>
    </w:p>
    <w:p w14:paraId="2EB62C1C" w14:textId="71D015CD" w:rsidR="00085CDC" w:rsidRDefault="00085CDC" w:rsidP="00085CDC">
      <w:pPr>
        <w:pStyle w:val="SingleTxtG"/>
        <w:rPr>
          <w:sz w:val="18"/>
          <w:szCs w:val="18"/>
        </w:rPr>
      </w:pPr>
      <w:r w:rsidRPr="00DC364B">
        <w:rPr>
          <w:sz w:val="18"/>
          <w:szCs w:val="18"/>
        </w:rPr>
        <w:t>(Dimensions in m</w:t>
      </w:r>
      <w:r w:rsidR="003F7322">
        <w:rPr>
          <w:sz w:val="18"/>
          <w:szCs w:val="18"/>
        </w:rPr>
        <w:t>illi</w:t>
      </w:r>
      <w:r w:rsidRPr="00DC364B">
        <w:rPr>
          <w:sz w:val="18"/>
          <w:szCs w:val="18"/>
        </w:rPr>
        <w:t>m</w:t>
      </w:r>
      <w:r w:rsidR="003F7322">
        <w:rPr>
          <w:sz w:val="18"/>
          <w:szCs w:val="18"/>
        </w:rPr>
        <w:t>etres</w:t>
      </w:r>
      <w:r w:rsidRPr="00DC364B">
        <w:rPr>
          <w:sz w:val="18"/>
          <w:szCs w:val="18"/>
        </w:rPr>
        <w:t>)</w:t>
      </w:r>
    </w:p>
    <w:p w14:paraId="0DE8077C" w14:textId="5D2FD90A" w:rsidR="00D95039" w:rsidRDefault="00644286" w:rsidP="00DC364B">
      <w:pPr>
        <w:spacing w:after="120"/>
        <w:ind w:left="2268" w:right="1134" w:hanging="1134"/>
        <w:jc w:val="both"/>
        <w:rPr>
          <w:b/>
        </w:rPr>
      </w:pPr>
      <w:r w:rsidRPr="00440781">
        <w:rPr>
          <w:noProof/>
          <w:lang w:eastAsia="nl-NL"/>
        </w:rPr>
        <w:drawing>
          <wp:inline distT="0" distB="0" distL="0" distR="0" wp14:anchorId="0B966755" wp14:editId="2406CD7F">
            <wp:extent cx="3600000" cy="293760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0000" cy="2937600"/>
                    </a:xfrm>
                    <a:prstGeom prst="rect">
                      <a:avLst/>
                    </a:prstGeom>
                  </pic:spPr>
                </pic:pic>
              </a:graphicData>
            </a:graphic>
          </wp:inline>
        </w:drawing>
      </w:r>
    </w:p>
    <w:p w14:paraId="0A9C8F98" w14:textId="75F86220" w:rsidR="00911087" w:rsidRPr="00DC364B" w:rsidRDefault="00911087" w:rsidP="00DC364B">
      <w:pPr>
        <w:spacing w:line="240" w:lineRule="auto"/>
        <w:ind w:left="1134" w:right="1134"/>
        <w:jc w:val="both"/>
        <w:rPr>
          <w:b/>
          <w:sz w:val="18"/>
          <w:szCs w:val="18"/>
        </w:rPr>
      </w:pPr>
      <w:r w:rsidRPr="00DC364B">
        <w:rPr>
          <w:b/>
          <w:sz w:val="18"/>
          <w:szCs w:val="18"/>
        </w:rPr>
        <w:t xml:space="preserve">  </w:t>
      </w:r>
      <w:r w:rsidR="00644286" w:rsidRPr="00DC364B">
        <w:rPr>
          <w:b/>
          <w:i/>
          <w:iCs/>
          <w:sz w:val="18"/>
          <w:szCs w:val="18"/>
        </w:rPr>
        <w:t>Key</w:t>
      </w:r>
      <w:r w:rsidR="00644286" w:rsidRPr="00DC364B">
        <w:rPr>
          <w:b/>
          <w:sz w:val="18"/>
          <w:szCs w:val="18"/>
        </w:rPr>
        <w:t>:</w:t>
      </w:r>
      <w:r w:rsidRPr="00DC364B">
        <w:rPr>
          <w:b/>
          <w:sz w:val="18"/>
          <w:szCs w:val="18"/>
        </w:rPr>
        <w:tab/>
      </w:r>
      <w:r w:rsidR="00644286" w:rsidRPr="00DC364B">
        <w:rPr>
          <w:b/>
          <w:sz w:val="18"/>
          <w:szCs w:val="18"/>
        </w:rPr>
        <w:t>1.</w:t>
      </w:r>
      <w:r w:rsidR="00644286" w:rsidRPr="00DC364B">
        <w:rPr>
          <w:b/>
          <w:sz w:val="18"/>
          <w:szCs w:val="18"/>
        </w:rPr>
        <w:tab/>
        <w:t>vehicle seat illustration.</w:t>
      </w:r>
    </w:p>
    <w:p w14:paraId="7A9C415C" w14:textId="759DF402" w:rsidR="00644286" w:rsidRPr="00DC364B" w:rsidRDefault="00911087" w:rsidP="00DC364B">
      <w:pPr>
        <w:spacing w:line="240" w:lineRule="auto"/>
        <w:ind w:left="1134" w:right="1134"/>
        <w:rPr>
          <w:b/>
          <w:sz w:val="18"/>
          <w:szCs w:val="18"/>
        </w:rPr>
      </w:pPr>
      <w:r w:rsidRPr="00DC364B">
        <w:rPr>
          <w:b/>
          <w:sz w:val="18"/>
          <w:szCs w:val="18"/>
        </w:rPr>
        <w:tab/>
      </w:r>
      <w:r w:rsidRPr="00DC364B">
        <w:rPr>
          <w:b/>
          <w:sz w:val="18"/>
          <w:szCs w:val="18"/>
        </w:rPr>
        <w:tab/>
      </w:r>
      <w:r w:rsidR="00644286" w:rsidRPr="00DC364B">
        <w:rPr>
          <w:b/>
          <w:sz w:val="18"/>
          <w:szCs w:val="18"/>
        </w:rPr>
        <w:t>2.</w:t>
      </w:r>
      <w:r w:rsidR="00644286" w:rsidRPr="00DC364B">
        <w:rPr>
          <w:b/>
          <w:sz w:val="18"/>
          <w:szCs w:val="18"/>
        </w:rPr>
        <w:tab/>
        <w:t>ISO/R2 envelope installed in related vehicle seating position.</w:t>
      </w:r>
    </w:p>
    <w:p w14:paraId="57845637" w14:textId="5A0E27E8" w:rsidR="00644286" w:rsidRPr="00DC364B" w:rsidRDefault="00911087" w:rsidP="00DC364B">
      <w:pPr>
        <w:spacing w:line="240" w:lineRule="auto"/>
        <w:ind w:left="1134" w:right="1134"/>
        <w:jc w:val="both"/>
        <w:rPr>
          <w:b/>
          <w:sz w:val="18"/>
          <w:szCs w:val="18"/>
        </w:rPr>
      </w:pPr>
      <w:r w:rsidRPr="00DC364B">
        <w:rPr>
          <w:b/>
          <w:sz w:val="18"/>
          <w:szCs w:val="18"/>
        </w:rPr>
        <w:tab/>
      </w:r>
      <w:r w:rsidRPr="00DC364B">
        <w:rPr>
          <w:b/>
          <w:sz w:val="18"/>
          <w:szCs w:val="18"/>
        </w:rPr>
        <w:tab/>
      </w:r>
      <w:r w:rsidR="00644286" w:rsidRPr="00DC364B">
        <w:rPr>
          <w:b/>
          <w:sz w:val="18"/>
          <w:szCs w:val="18"/>
        </w:rPr>
        <w:t>3.</w:t>
      </w:r>
      <w:r w:rsidR="00644286" w:rsidRPr="00DC364B">
        <w:rPr>
          <w:b/>
          <w:sz w:val="18"/>
          <w:szCs w:val="18"/>
        </w:rPr>
        <w:tab/>
        <w:t>reference point on ISO/R2 envelope for LTA zone measurements.</w:t>
      </w:r>
    </w:p>
    <w:p w14:paraId="0AEC561F" w14:textId="77777777" w:rsidR="00644286" w:rsidRPr="00DC364B" w:rsidRDefault="00644286" w:rsidP="00DC364B">
      <w:pPr>
        <w:spacing w:line="240" w:lineRule="auto"/>
        <w:ind w:left="1134" w:right="1134" w:firstLine="567"/>
        <w:jc w:val="both"/>
        <w:rPr>
          <w:b/>
          <w:sz w:val="18"/>
          <w:szCs w:val="18"/>
        </w:rPr>
      </w:pPr>
      <w:r w:rsidRPr="00DC364B">
        <w:rPr>
          <w:b/>
          <w:sz w:val="18"/>
          <w:szCs w:val="18"/>
        </w:rPr>
        <w:t>4.</w:t>
      </w:r>
      <w:r w:rsidRPr="00DC364B">
        <w:rPr>
          <w:b/>
          <w:sz w:val="18"/>
          <w:szCs w:val="18"/>
        </w:rPr>
        <w:tab/>
        <w:t>lower tether anchorage zone in side view, with upper limitation.</w:t>
      </w:r>
    </w:p>
    <w:p w14:paraId="27B0AA72" w14:textId="77777777" w:rsidR="00644286" w:rsidRPr="00DC364B" w:rsidRDefault="00644286" w:rsidP="00DC364B">
      <w:pPr>
        <w:spacing w:line="240" w:lineRule="auto"/>
        <w:ind w:left="1701" w:right="1134"/>
        <w:jc w:val="both"/>
        <w:rPr>
          <w:b/>
          <w:sz w:val="18"/>
          <w:szCs w:val="18"/>
        </w:rPr>
      </w:pPr>
      <w:r w:rsidRPr="00DC364B">
        <w:rPr>
          <w:b/>
          <w:sz w:val="18"/>
          <w:szCs w:val="18"/>
        </w:rPr>
        <w:t>5.</w:t>
      </w:r>
      <w:r w:rsidRPr="00DC364B">
        <w:rPr>
          <w:b/>
          <w:sz w:val="18"/>
          <w:szCs w:val="18"/>
        </w:rPr>
        <w:tab/>
        <w:t>where the LTA is integrated with the seat in front, the zone requirements have to be fulfilled independent of the height adjustment settings of the seat in front.</w:t>
      </w:r>
    </w:p>
    <w:p w14:paraId="0F913A9F" w14:textId="31BFD7CD" w:rsidR="00644286" w:rsidRPr="00DC364B" w:rsidRDefault="00911087" w:rsidP="00DC364B">
      <w:pPr>
        <w:pStyle w:val="SingleTxtG"/>
        <w:spacing w:line="240" w:lineRule="auto"/>
        <w:rPr>
          <w:b/>
          <w:bCs/>
          <w:sz w:val="18"/>
          <w:szCs w:val="18"/>
        </w:rPr>
      </w:pPr>
      <w:r w:rsidRPr="00DC364B">
        <w:rPr>
          <w:b/>
          <w:bCs/>
          <w:sz w:val="18"/>
          <w:szCs w:val="18"/>
        </w:rPr>
        <w:t xml:space="preserve">  </w:t>
      </w:r>
      <w:r w:rsidR="00644286" w:rsidRPr="00DC364B">
        <w:rPr>
          <w:b/>
          <w:bCs/>
          <w:i/>
          <w:iCs/>
          <w:sz w:val="18"/>
          <w:szCs w:val="18"/>
        </w:rPr>
        <w:t>Note</w:t>
      </w:r>
      <w:r w:rsidR="00644286" w:rsidRPr="00DC364B">
        <w:rPr>
          <w:b/>
          <w:bCs/>
          <w:sz w:val="18"/>
          <w:szCs w:val="18"/>
        </w:rPr>
        <w:t xml:space="preserve">: </w:t>
      </w:r>
      <w:r w:rsidR="00644286" w:rsidRPr="00DC364B">
        <w:rPr>
          <w:b/>
          <w:bCs/>
          <w:sz w:val="18"/>
          <w:szCs w:val="18"/>
        </w:rPr>
        <w:tab/>
        <w:t>Drawing not to scale.</w:t>
      </w:r>
    </w:p>
    <w:p w14:paraId="4697B577" w14:textId="77777777" w:rsidR="00E54A7D" w:rsidRDefault="00E54A7D" w:rsidP="00AD43D1">
      <w:pPr>
        <w:pStyle w:val="SingleTxtG"/>
        <w:spacing w:after="0"/>
        <w:ind w:left="1138" w:right="1138"/>
        <w:rPr>
          <w:b/>
          <w:bCs/>
        </w:rPr>
      </w:pPr>
    </w:p>
    <w:p w14:paraId="655043EB" w14:textId="77777777" w:rsidR="00CC7C81" w:rsidRDefault="00CC7C81">
      <w:pPr>
        <w:suppressAutoHyphens w:val="0"/>
        <w:spacing w:line="240" w:lineRule="auto"/>
        <w:rPr>
          <w:b/>
          <w:bCs/>
        </w:rPr>
      </w:pPr>
      <w:r>
        <w:rPr>
          <w:b/>
          <w:bCs/>
        </w:rPr>
        <w:br w:type="page"/>
      </w:r>
    </w:p>
    <w:p w14:paraId="1D0F0A60" w14:textId="27E05CAE" w:rsidR="00644286" w:rsidRPr="00440781" w:rsidRDefault="00644286" w:rsidP="00AD43D1">
      <w:pPr>
        <w:pStyle w:val="SingleTxtG"/>
        <w:spacing w:after="0"/>
        <w:ind w:left="1138" w:right="1138"/>
        <w:rPr>
          <w:b/>
          <w:bCs/>
        </w:rPr>
      </w:pPr>
      <w:r w:rsidRPr="00440781">
        <w:rPr>
          <w:b/>
          <w:bCs/>
        </w:rPr>
        <w:lastRenderedPageBreak/>
        <w:t>Figure 2</w:t>
      </w:r>
    </w:p>
    <w:p w14:paraId="650DB953" w14:textId="194769B5" w:rsidR="00644286" w:rsidRDefault="00644286" w:rsidP="00644286">
      <w:pPr>
        <w:spacing w:after="120"/>
        <w:ind w:left="2268" w:right="1134" w:hanging="1134"/>
        <w:jc w:val="both"/>
        <w:rPr>
          <w:b/>
        </w:rPr>
      </w:pPr>
      <w:r w:rsidRPr="00440781">
        <w:rPr>
          <w:b/>
        </w:rPr>
        <w:t xml:space="preserve">Lower </w:t>
      </w:r>
      <w:r w:rsidR="00E54A7D">
        <w:rPr>
          <w:b/>
        </w:rPr>
        <w:t>T</w:t>
      </w:r>
      <w:r w:rsidRPr="00440781">
        <w:rPr>
          <w:b/>
        </w:rPr>
        <w:t xml:space="preserve">ether </w:t>
      </w:r>
      <w:r w:rsidR="00E54A7D">
        <w:rPr>
          <w:b/>
        </w:rPr>
        <w:t>A</w:t>
      </w:r>
      <w:r w:rsidRPr="00440781">
        <w:rPr>
          <w:b/>
        </w:rPr>
        <w:t xml:space="preserve">nchorage </w:t>
      </w:r>
      <w:r w:rsidR="00E54A7D">
        <w:rPr>
          <w:b/>
        </w:rPr>
        <w:t>Z</w:t>
      </w:r>
      <w:r w:rsidRPr="00440781">
        <w:rPr>
          <w:b/>
        </w:rPr>
        <w:t>one</w:t>
      </w:r>
      <w:r w:rsidR="00E54A7D">
        <w:rPr>
          <w:b/>
        </w:rPr>
        <w:t>: T</w:t>
      </w:r>
      <w:r w:rsidRPr="00440781">
        <w:rPr>
          <w:b/>
        </w:rPr>
        <w:t xml:space="preserve">op </w:t>
      </w:r>
      <w:r w:rsidR="00E54A7D">
        <w:rPr>
          <w:b/>
        </w:rPr>
        <w:t>V</w:t>
      </w:r>
      <w:r w:rsidRPr="00440781">
        <w:rPr>
          <w:b/>
        </w:rPr>
        <w:t>iew</w:t>
      </w:r>
    </w:p>
    <w:p w14:paraId="0EA9AAA4" w14:textId="63AEF17C" w:rsidR="00C62D5F" w:rsidRDefault="00644286" w:rsidP="00644286">
      <w:pPr>
        <w:spacing w:after="120"/>
        <w:ind w:left="2268" w:right="1134" w:hanging="1134"/>
        <w:jc w:val="both"/>
      </w:pPr>
      <w:r w:rsidRPr="00440781">
        <w:rPr>
          <w:noProof/>
          <w:lang w:eastAsia="nl-NL"/>
        </w:rPr>
        <w:drawing>
          <wp:inline distT="0" distB="0" distL="0" distR="0" wp14:anchorId="34063BA8" wp14:editId="2554C893">
            <wp:extent cx="4064255" cy="238978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73089" cy="2394977"/>
                    </a:xfrm>
                    <a:prstGeom prst="rect">
                      <a:avLst/>
                    </a:prstGeom>
                  </pic:spPr>
                </pic:pic>
              </a:graphicData>
            </a:graphic>
          </wp:inline>
        </w:drawing>
      </w:r>
    </w:p>
    <w:p w14:paraId="4020494B" w14:textId="7DBF14EB" w:rsidR="00C62D5F" w:rsidRDefault="00C62D5F" w:rsidP="00644286">
      <w:pPr>
        <w:spacing w:after="120"/>
        <w:ind w:left="2268" w:right="1134" w:hanging="1134"/>
        <w:jc w:val="both"/>
      </w:pPr>
    </w:p>
    <w:p w14:paraId="1F1FF3BE" w14:textId="2E52FA81" w:rsidR="00C62D5F" w:rsidRPr="00DC364B" w:rsidRDefault="00C62D5F" w:rsidP="00DC364B">
      <w:pPr>
        <w:spacing w:line="240" w:lineRule="auto"/>
        <w:ind w:left="1134" w:right="1134"/>
        <w:jc w:val="both"/>
        <w:rPr>
          <w:b/>
          <w:bCs/>
          <w:sz w:val="18"/>
          <w:szCs w:val="18"/>
        </w:rPr>
      </w:pPr>
      <w:r w:rsidRPr="00DC364B">
        <w:rPr>
          <w:b/>
          <w:bCs/>
          <w:i/>
          <w:sz w:val="18"/>
          <w:szCs w:val="18"/>
        </w:rPr>
        <w:t xml:space="preserve">  </w:t>
      </w:r>
      <w:r w:rsidR="00644286" w:rsidRPr="00DC364B">
        <w:rPr>
          <w:b/>
          <w:bCs/>
          <w:i/>
          <w:sz w:val="18"/>
          <w:szCs w:val="18"/>
        </w:rPr>
        <w:t>Key:</w:t>
      </w:r>
      <w:r w:rsidRPr="00DC364B">
        <w:rPr>
          <w:b/>
          <w:bCs/>
          <w:i/>
          <w:sz w:val="18"/>
          <w:szCs w:val="18"/>
        </w:rPr>
        <w:tab/>
      </w:r>
      <w:r w:rsidRPr="00DC364B">
        <w:rPr>
          <w:b/>
          <w:bCs/>
          <w:sz w:val="18"/>
          <w:szCs w:val="18"/>
        </w:rPr>
        <w:t>1.</w:t>
      </w:r>
      <w:r w:rsidRPr="00DC364B">
        <w:rPr>
          <w:b/>
          <w:bCs/>
          <w:sz w:val="18"/>
          <w:szCs w:val="18"/>
        </w:rPr>
        <w:tab/>
      </w:r>
      <w:r w:rsidR="00644286" w:rsidRPr="00DC364B">
        <w:rPr>
          <w:b/>
          <w:bCs/>
          <w:sz w:val="18"/>
          <w:szCs w:val="18"/>
        </w:rPr>
        <w:t>lower tether anchorage zone, top view</w:t>
      </w:r>
      <w:r w:rsidRPr="00DC364B">
        <w:rPr>
          <w:b/>
          <w:bCs/>
          <w:sz w:val="18"/>
          <w:szCs w:val="18"/>
        </w:rPr>
        <w:t>.</w:t>
      </w:r>
    </w:p>
    <w:p w14:paraId="35FDAD7B" w14:textId="4060FCA8" w:rsidR="00C62D5F" w:rsidRPr="00DC364B" w:rsidRDefault="00C62D5F" w:rsidP="00DC364B">
      <w:pPr>
        <w:spacing w:line="240" w:lineRule="auto"/>
        <w:ind w:left="1134" w:right="1134" w:firstLine="567"/>
        <w:jc w:val="both"/>
        <w:rPr>
          <w:b/>
          <w:bCs/>
          <w:sz w:val="18"/>
          <w:szCs w:val="18"/>
        </w:rPr>
      </w:pPr>
      <w:r w:rsidRPr="00DC364B">
        <w:rPr>
          <w:b/>
          <w:bCs/>
          <w:sz w:val="18"/>
          <w:szCs w:val="18"/>
        </w:rPr>
        <w:t>2.</w:t>
      </w:r>
      <w:r w:rsidRPr="00DC364B">
        <w:rPr>
          <w:b/>
          <w:bCs/>
          <w:sz w:val="18"/>
          <w:szCs w:val="18"/>
        </w:rPr>
        <w:tab/>
      </w:r>
      <w:r w:rsidR="00644286" w:rsidRPr="00DC364B">
        <w:rPr>
          <w:b/>
          <w:bCs/>
          <w:sz w:val="18"/>
          <w:szCs w:val="18"/>
        </w:rPr>
        <w:t xml:space="preserve"> support leg zone (not to be used)</w:t>
      </w:r>
      <w:r w:rsidRPr="00DC364B">
        <w:rPr>
          <w:b/>
          <w:bCs/>
          <w:sz w:val="18"/>
          <w:szCs w:val="18"/>
        </w:rPr>
        <w:t>.</w:t>
      </w:r>
    </w:p>
    <w:p w14:paraId="1F29209C" w14:textId="46F4A81B" w:rsidR="00A4128E" w:rsidRPr="00DC364B" w:rsidRDefault="00C62D5F" w:rsidP="00DC364B">
      <w:pPr>
        <w:spacing w:line="240" w:lineRule="auto"/>
        <w:ind w:left="1134" w:right="1134" w:firstLine="567"/>
        <w:jc w:val="both"/>
        <w:rPr>
          <w:b/>
          <w:bCs/>
          <w:sz w:val="18"/>
          <w:szCs w:val="18"/>
        </w:rPr>
      </w:pPr>
      <w:r w:rsidRPr="00DC364B">
        <w:rPr>
          <w:b/>
          <w:bCs/>
          <w:sz w:val="18"/>
          <w:szCs w:val="18"/>
        </w:rPr>
        <w:t>3.</w:t>
      </w:r>
      <w:r w:rsidRPr="00DC364B">
        <w:rPr>
          <w:b/>
          <w:bCs/>
          <w:sz w:val="18"/>
          <w:szCs w:val="18"/>
        </w:rPr>
        <w:tab/>
      </w:r>
      <w:r w:rsidR="00644286" w:rsidRPr="00DC364B">
        <w:rPr>
          <w:b/>
          <w:bCs/>
          <w:sz w:val="18"/>
          <w:szCs w:val="18"/>
        </w:rPr>
        <w:t>ISO/R2 envelope installed in related vehicle seating position</w:t>
      </w:r>
      <w:r w:rsidR="00A4128E" w:rsidRPr="00DC364B">
        <w:rPr>
          <w:b/>
          <w:bCs/>
          <w:sz w:val="18"/>
          <w:szCs w:val="18"/>
        </w:rPr>
        <w:t>.</w:t>
      </w:r>
    </w:p>
    <w:p w14:paraId="169F07D1" w14:textId="32E1F42B" w:rsidR="00A4128E" w:rsidRPr="00DC364B" w:rsidRDefault="00A4128E" w:rsidP="00DC364B">
      <w:pPr>
        <w:spacing w:line="240" w:lineRule="auto"/>
        <w:ind w:left="1701" w:right="1134"/>
        <w:jc w:val="both"/>
        <w:rPr>
          <w:b/>
          <w:bCs/>
          <w:sz w:val="18"/>
          <w:szCs w:val="18"/>
        </w:rPr>
      </w:pPr>
      <w:r w:rsidRPr="00DC364B">
        <w:rPr>
          <w:b/>
          <w:bCs/>
          <w:sz w:val="18"/>
          <w:szCs w:val="18"/>
        </w:rPr>
        <w:t>4.</w:t>
      </w:r>
      <w:r w:rsidRPr="00DC364B">
        <w:rPr>
          <w:b/>
          <w:bCs/>
          <w:sz w:val="18"/>
          <w:szCs w:val="18"/>
        </w:rPr>
        <w:tab/>
      </w:r>
      <w:r w:rsidR="00644286" w:rsidRPr="00DC364B">
        <w:rPr>
          <w:b/>
          <w:bCs/>
          <w:sz w:val="18"/>
          <w:szCs w:val="18"/>
        </w:rPr>
        <w:t xml:space="preserve"> centreline of ISO/R2 and ISOFIX anchorage positions (or the apparent centreline of the seating position in case of non-ISOFIX/i-Size seating positions, according to Annex 6) (contour only shown)</w:t>
      </w:r>
      <w:r w:rsidRPr="00DC364B">
        <w:rPr>
          <w:b/>
          <w:bCs/>
          <w:sz w:val="18"/>
          <w:szCs w:val="18"/>
        </w:rPr>
        <w:t>.</w:t>
      </w:r>
    </w:p>
    <w:p w14:paraId="46BFDACA" w14:textId="0E34658D" w:rsidR="00644286" w:rsidRPr="00DC364B" w:rsidRDefault="00A4128E" w:rsidP="00DC364B">
      <w:pPr>
        <w:spacing w:line="240" w:lineRule="auto"/>
        <w:ind w:left="1134" w:right="1134" w:firstLine="567"/>
        <w:jc w:val="both"/>
        <w:rPr>
          <w:b/>
          <w:bCs/>
          <w:sz w:val="18"/>
          <w:szCs w:val="18"/>
        </w:rPr>
      </w:pPr>
      <w:r w:rsidRPr="00DC364B">
        <w:rPr>
          <w:b/>
          <w:bCs/>
          <w:sz w:val="18"/>
          <w:szCs w:val="18"/>
        </w:rPr>
        <w:t>5.</w:t>
      </w:r>
      <w:r w:rsidRPr="00DC364B">
        <w:rPr>
          <w:b/>
          <w:bCs/>
          <w:sz w:val="18"/>
          <w:szCs w:val="18"/>
        </w:rPr>
        <w:tab/>
      </w:r>
      <w:r w:rsidR="00644286" w:rsidRPr="00DC364B">
        <w:rPr>
          <w:b/>
          <w:bCs/>
          <w:sz w:val="18"/>
          <w:szCs w:val="18"/>
        </w:rPr>
        <w:t xml:space="preserve"> lower tether anchorage, example positions</w:t>
      </w:r>
    </w:p>
    <w:p w14:paraId="49395079" w14:textId="2160DFBA" w:rsidR="00644286" w:rsidRPr="00DC364B" w:rsidRDefault="00A4128E" w:rsidP="00DC364B">
      <w:pPr>
        <w:spacing w:after="120" w:line="240" w:lineRule="auto"/>
        <w:ind w:left="1134" w:right="1134"/>
        <w:jc w:val="both"/>
        <w:rPr>
          <w:sz w:val="18"/>
          <w:szCs w:val="18"/>
        </w:rPr>
      </w:pPr>
      <w:r w:rsidRPr="00DC364B">
        <w:rPr>
          <w:b/>
          <w:bCs/>
          <w:sz w:val="18"/>
          <w:szCs w:val="18"/>
        </w:rPr>
        <w:t xml:space="preserve">  </w:t>
      </w:r>
      <w:r w:rsidRPr="00DC364B">
        <w:rPr>
          <w:b/>
          <w:bCs/>
          <w:i/>
          <w:iCs/>
          <w:sz w:val="18"/>
          <w:szCs w:val="18"/>
        </w:rPr>
        <w:t>Note:</w:t>
      </w:r>
      <w:r w:rsidRPr="00DC364B">
        <w:rPr>
          <w:b/>
          <w:bCs/>
          <w:sz w:val="18"/>
          <w:szCs w:val="18"/>
        </w:rPr>
        <w:t xml:space="preserve"> </w:t>
      </w:r>
      <w:r w:rsidR="00644286" w:rsidRPr="00DC364B">
        <w:rPr>
          <w:b/>
          <w:bCs/>
          <w:sz w:val="18"/>
          <w:szCs w:val="18"/>
        </w:rPr>
        <w:t>The rearmost surface of the zone is positioned 100 mm rear of a vertical plane through the reference point on the ISO/R2 envelope. See Figures 5 and 6.</w:t>
      </w:r>
      <w:r w:rsidR="00780FBF" w:rsidRPr="00DC364B">
        <w:rPr>
          <w:b/>
          <w:bCs/>
          <w:sz w:val="18"/>
          <w:szCs w:val="18"/>
        </w:rPr>
        <w:t>"</w:t>
      </w:r>
    </w:p>
    <w:p w14:paraId="7C653098" w14:textId="77777777" w:rsidR="00D569FB" w:rsidRDefault="00D569FB" w:rsidP="00644286">
      <w:pPr>
        <w:spacing w:line="240" w:lineRule="auto"/>
        <w:ind w:left="2268" w:right="1134" w:hanging="1134"/>
        <w:jc w:val="both"/>
        <w:rPr>
          <w:b/>
          <w:bCs/>
        </w:rPr>
      </w:pPr>
    </w:p>
    <w:p w14:paraId="799B86BC" w14:textId="77777777" w:rsidR="00CC7C81" w:rsidRDefault="00CC7C81" w:rsidP="00644286">
      <w:pPr>
        <w:spacing w:line="240" w:lineRule="auto"/>
        <w:ind w:left="2268" w:right="1134" w:hanging="1134"/>
        <w:jc w:val="both"/>
        <w:rPr>
          <w:b/>
          <w:bCs/>
        </w:rPr>
      </w:pPr>
    </w:p>
    <w:p w14:paraId="0C9344B9" w14:textId="73D97CF4" w:rsidR="00644286" w:rsidRPr="00440781" w:rsidRDefault="00644286" w:rsidP="00644286">
      <w:pPr>
        <w:spacing w:line="240" w:lineRule="auto"/>
        <w:ind w:left="2268" w:right="1134" w:hanging="1134"/>
        <w:jc w:val="both"/>
        <w:rPr>
          <w:b/>
          <w:bCs/>
        </w:rPr>
      </w:pPr>
      <w:r w:rsidRPr="00440781">
        <w:rPr>
          <w:b/>
          <w:bCs/>
        </w:rPr>
        <w:t>Figure 3</w:t>
      </w:r>
    </w:p>
    <w:p w14:paraId="08C037B0" w14:textId="48456AE5" w:rsidR="00644286" w:rsidRPr="00440781" w:rsidRDefault="00644286" w:rsidP="00644286">
      <w:pPr>
        <w:spacing w:after="120"/>
        <w:ind w:left="2268" w:right="1134" w:hanging="1134"/>
        <w:jc w:val="both"/>
        <w:rPr>
          <w:b/>
          <w:bCs/>
        </w:rPr>
      </w:pPr>
      <w:r w:rsidRPr="00440781">
        <w:rPr>
          <w:b/>
          <w:bCs/>
        </w:rPr>
        <w:t xml:space="preserve">Force Direction Reference Point and </w:t>
      </w:r>
      <w:r w:rsidR="00D569FB">
        <w:rPr>
          <w:b/>
          <w:bCs/>
        </w:rPr>
        <w:t>D</w:t>
      </w:r>
      <w:r w:rsidR="00D569FB" w:rsidRPr="00440781">
        <w:rPr>
          <w:b/>
          <w:bCs/>
        </w:rPr>
        <w:t>irection</w:t>
      </w:r>
      <w:r w:rsidR="00D569FB" w:rsidRPr="00440781" w:rsidDel="00D569FB">
        <w:rPr>
          <w:b/>
          <w:bCs/>
        </w:rPr>
        <w:t xml:space="preserve"> </w:t>
      </w:r>
      <w:r w:rsidR="00D569FB">
        <w:rPr>
          <w:b/>
          <w:bCs/>
        </w:rPr>
        <w:t>of T</w:t>
      </w:r>
      <w:r w:rsidRPr="00440781">
        <w:rPr>
          <w:b/>
          <w:bCs/>
        </w:rPr>
        <w:t xml:space="preserve">est </w:t>
      </w:r>
      <w:r w:rsidR="00D569FB">
        <w:rPr>
          <w:b/>
          <w:bCs/>
        </w:rPr>
        <w:t>F</w:t>
      </w:r>
      <w:r w:rsidRPr="00440781">
        <w:rPr>
          <w:b/>
          <w:bCs/>
        </w:rPr>
        <w:t>orce</w:t>
      </w:r>
    </w:p>
    <w:p w14:paraId="5125238B" w14:textId="77777777" w:rsidR="00644286" w:rsidRPr="00440781" w:rsidRDefault="00644286" w:rsidP="00644286">
      <w:pPr>
        <w:spacing w:after="120"/>
        <w:ind w:left="2268" w:right="1134" w:hanging="1134"/>
        <w:jc w:val="both"/>
      </w:pPr>
      <w:r w:rsidRPr="00440781">
        <w:rPr>
          <w:noProof/>
          <w:lang w:eastAsia="nl-NL"/>
        </w:rPr>
        <w:drawing>
          <wp:inline distT="0" distB="0" distL="0" distR="0" wp14:anchorId="1389A6DE" wp14:editId="22D35DCE">
            <wp:extent cx="3600000" cy="2988000"/>
            <wp:effectExtent l="0" t="0" r="635"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0000" cy="2988000"/>
                    </a:xfrm>
                    <a:prstGeom prst="rect">
                      <a:avLst/>
                    </a:prstGeom>
                  </pic:spPr>
                </pic:pic>
              </a:graphicData>
            </a:graphic>
          </wp:inline>
        </w:drawing>
      </w:r>
    </w:p>
    <w:p w14:paraId="3437C545" w14:textId="2A22AA56" w:rsidR="00644286" w:rsidRPr="00DC364B" w:rsidRDefault="001F6999" w:rsidP="00DC364B">
      <w:pPr>
        <w:spacing w:line="240" w:lineRule="auto"/>
        <w:ind w:left="1134" w:right="1134"/>
        <w:jc w:val="both"/>
        <w:rPr>
          <w:b/>
          <w:bCs/>
          <w:sz w:val="18"/>
          <w:szCs w:val="18"/>
        </w:rPr>
      </w:pPr>
      <w:r>
        <w:rPr>
          <w:b/>
          <w:bCs/>
          <w:i/>
          <w:sz w:val="18"/>
          <w:szCs w:val="18"/>
        </w:rPr>
        <w:t xml:space="preserve">  </w:t>
      </w:r>
      <w:r w:rsidR="00644286" w:rsidRPr="00DC364B">
        <w:rPr>
          <w:b/>
          <w:bCs/>
          <w:i/>
          <w:sz w:val="18"/>
          <w:szCs w:val="18"/>
        </w:rPr>
        <w:t>Key:</w:t>
      </w:r>
      <w:r w:rsidRPr="00DC364B">
        <w:rPr>
          <w:b/>
          <w:bCs/>
          <w:iCs/>
          <w:sz w:val="18"/>
          <w:szCs w:val="18"/>
        </w:rPr>
        <w:tab/>
      </w:r>
      <w:r w:rsidR="00A3238C" w:rsidRPr="00DC364B">
        <w:rPr>
          <w:b/>
          <w:bCs/>
          <w:iCs/>
          <w:sz w:val="18"/>
          <w:szCs w:val="18"/>
        </w:rPr>
        <w:t>1.</w:t>
      </w:r>
      <w:r w:rsidR="00A3238C">
        <w:rPr>
          <w:b/>
          <w:bCs/>
          <w:iCs/>
          <w:sz w:val="18"/>
          <w:szCs w:val="18"/>
        </w:rPr>
        <w:tab/>
      </w:r>
      <w:r w:rsidR="00644286" w:rsidRPr="00DC364B">
        <w:rPr>
          <w:b/>
          <w:bCs/>
          <w:sz w:val="18"/>
          <w:szCs w:val="18"/>
        </w:rPr>
        <w:t>vehicle seat illustration</w:t>
      </w:r>
      <w:r w:rsidR="00A3238C">
        <w:rPr>
          <w:b/>
          <w:bCs/>
          <w:sz w:val="18"/>
          <w:szCs w:val="18"/>
        </w:rPr>
        <w:t>.</w:t>
      </w:r>
    </w:p>
    <w:p w14:paraId="5A97ACD9" w14:textId="53A44CB7" w:rsidR="00644286" w:rsidRPr="00DC364B" w:rsidRDefault="00A3238C" w:rsidP="00DC364B">
      <w:pPr>
        <w:spacing w:line="240" w:lineRule="auto"/>
        <w:ind w:left="1134" w:right="1134"/>
        <w:jc w:val="both"/>
        <w:rPr>
          <w:b/>
          <w:bCs/>
          <w:sz w:val="18"/>
          <w:szCs w:val="18"/>
        </w:rPr>
      </w:pPr>
      <w:r>
        <w:rPr>
          <w:b/>
          <w:bCs/>
          <w:sz w:val="18"/>
          <w:szCs w:val="18"/>
        </w:rPr>
        <w:tab/>
      </w:r>
      <w:r>
        <w:rPr>
          <w:b/>
          <w:bCs/>
          <w:sz w:val="18"/>
          <w:szCs w:val="18"/>
        </w:rPr>
        <w:tab/>
        <w:t>2.</w:t>
      </w:r>
      <w:r>
        <w:rPr>
          <w:b/>
          <w:bCs/>
          <w:sz w:val="18"/>
          <w:szCs w:val="18"/>
        </w:rPr>
        <w:tab/>
      </w:r>
      <w:r w:rsidR="00644286" w:rsidRPr="00DC364B">
        <w:rPr>
          <w:b/>
          <w:bCs/>
          <w:sz w:val="18"/>
          <w:szCs w:val="18"/>
        </w:rPr>
        <w:t>ISO/R2 envelope installed in related vehicle seating position</w:t>
      </w:r>
      <w:r w:rsidR="000B251F">
        <w:rPr>
          <w:b/>
          <w:bCs/>
          <w:sz w:val="18"/>
          <w:szCs w:val="18"/>
        </w:rPr>
        <w:t>.</w:t>
      </w:r>
    </w:p>
    <w:p w14:paraId="07CEF74C" w14:textId="3A24E7F7" w:rsidR="00644286" w:rsidRPr="00DC364B" w:rsidRDefault="00A3238C" w:rsidP="00DC364B">
      <w:pPr>
        <w:spacing w:line="240" w:lineRule="auto"/>
        <w:ind w:left="1134" w:right="1134" w:firstLine="567"/>
        <w:jc w:val="both"/>
        <w:rPr>
          <w:b/>
          <w:bCs/>
          <w:sz w:val="18"/>
          <w:szCs w:val="18"/>
        </w:rPr>
      </w:pPr>
      <w:r>
        <w:rPr>
          <w:b/>
          <w:bCs/>
          <w:sz w:val="18"/>
          <w:szCs w:val="18"/>
        </w:rPr>
        <w:t>3.</w:t>
      </w:r>
      <w:r>
        <w:rPr>
          <w:b/>
          <w:bCs/>
          <w:sz w:val="18"/>
          <w:szCs w:val="18"/>
        </w:rPr>
        <w:tab/>
      </w:r>
      <w:r w:rsidR="00644286" w:rsidRPr="00DC364B">
        <w:rPr>
          <w:b/>
          <w:bCs/>
          <w:sz w:val="18"/>
          <w:szCs w:val="18"/>
        </w:rPr>
        <w:t>FDRP (force direction reference point)</w:t>
      </w:r>
      <w:r>
        <w:rPr>
          <w:b/>
          <w:bCs/>
          <w:sz w:val="18"/>
          <w:szCs w:val="18"/>
        </w:rPr>
        <w:t>.</w:t>
      </w:r>
    </w:p>
    <w:p w14:paraId="29F1D8C1" w14:textId="62A7A68C" w:rsidR="00644286" w:rsidRPr="00DC364B" w:rsidRDefault="000B251F" w:rsidP="00DC364B">
      <w:pPr>
        <w:spacing w:line="240" w:lineRule="auto"/>
        <w:ind w:left="1134" w:right="1134" w:firstLine="567"/>
        <w:jc w:val="both"/>
        <w:rPr>
          <w:b/>
          <w:bCs/>
          <w:sz w:val="18"/>
          <w:szCs w:val="18"/>
        </w:rPr>
      </w:pPr>
      <w:r>
        <w:rPr>
          <w:b/>
          <w:bCs/>
          <w:sz w:val="18"/>
          <w:szCs w:val="18"/>
        </w:rPr>
        <w:t>4.</w:t>
      </w:r>
      <w:r>
        <w:rPr>
          <w:b/>
          <w:bCs/>
          <w:sz w:val="18"/>
          <w:szCs w:val="18"/>
        </w:rPr>
        <w:tab/>
      </w:r>
      <w:r w:rsidR="00644286" w:rsidRPr="00DC364B">
        <w:rPr>
          <w:b/>
          <w:bCs/>
          <w:sz w:val="18"/>
          <w:szCs w:val="18"/>
        </w:rPr>
        <w:t>example of actual LTA position in vehicle</w:t>
      </w:r>
      <w:r w:rsidRPr="00DC364B">
        <w:rPr>
          <w:b/>
          <w:bCs/>
          <w:sz w:val="18"/>
          <w:szCs w:val="18"/>
        </w:rPr>
        <w:t>.</w:t>
      </w:r>
    </w:p>
    <w:p w14:paraId="3E153C28" w14:textId="6346E55D" w:rsidR="00644286" w:rsidRPr="00DC364B" w:rsidRDefault="000B251F" w:rsidP="00DC364B">
      <w:pPr>
        <w:spacing w:line="240" w:lineRule="auto"/>
        <w:ind w:left="1134" w:right="1134" w:firstLine="567"/>
        <w:jc w:val="both"/>
        <w:rPr>
          <w:b/>
          <w:bCs/>
          <w:sz w:val="18"/>
          <w:szCs w:val="18"/>
        </w:rPr>
      </w:pPr>
      <w:r>
        <w:rPr>
          <w:b/>
          <w:bCs/>
          <w:sz w:val="18"/>
          <w:szCs w:val="18"/>
        </w:rPr>
        <w:t>5.</w:t>
      </w:r>
      <w:r>
        <w:rPr>
          <w:b/>
          <w:bCs/>
          <w:sz w:val="18"/>
          <w:szCs w:val="18"/>
        </w:rPr>
        <w:tab/>
      </w:r>
      <w:r w:rsidR="00644286" w:rsidRPr="00DC364B">
        <w:rPr>
          <w:b/>
          <w:bCs/>
          <w:sz w:val="18"/>
          <w:szCs w:val="18"/>
        </w:rPr>
        <w:t>test force direction</w:t>
      </w:r>
      <w:r w:rsidR="00B17E2A">
        <w:rPr>
          <w:b/>
          <w:bCs/>
          <w:sz w:val="18"/>
          <w:szCs w:val="18"/>
        </w:rPr>
        <w:t>.</w:t>
      </w:r>
    </w:p>
    <w:p w14:paraId="4FB18E6A" w14:textId="43DE6C17" w:rsidR="00644286" w:rsidRPr="00DC364B" w:rsidRDefault="00B17E2A" w:rsidP="00DC364B">
      <w:pPr>
        <w:spacing w:after="120"/>
        <w:ind w:left="2835" w:right="1134" w:hanging="1701"/>
        <w:jc w:val="both"/>
        <w:rPr>
          <w:b/>
          <w:bCs/>
          <w:sz w:val="18"/>
          <w:szCs w:val="18"/>
        </w:rPr>
      </w:pPr>
      <w:r>
        <w:rPr>
          <w:b/>
          <w:bCs/>
          <w:sz w:val="18"/>
          <w:szCs w:val="18"/>
        </w:rPr>
        <w:t xml:space="preserve">  </w:t>
      </w:r>
      <w:r w:rsidRPr="00B17E2A">
        <w:rPr>
          <w:b/>
          <w:bCs/>
          <w:i/>
          <w:iCs/>
          <w:sz w:val="18"/>
          <w:szCs w:val="18"/>
        </w:rPr>
        <w:t>Note</w:t>
      </w:r>
      <w:r>
        <w:rPr>
          <w:b/>
          <w:bCs/>
          <w:i/>
          <w:iCs/>
          <w:sz w:val="18"/>
          <w:szCs w:val="18"/>
        </w:rPr>
        <w:t xml:space="preserve">: </w:t>
      </w:r>
      <w:r w:rsidR="00644286" w:rsidRPr="00DC364B">
        <w:rPr>
          <w:b/>
          <w:bCs/>
          <w:sz w:val="18"/>
          <w:szCs w:val="18"/>
        </w:rPr>
        <w:t xml:space="preserve">The </w:t>
      </w:r>
      <w:r w:rsidR="00CC7C81" w:rsidRPr="00055E14">
        <w:rPr>
          <w:b/>
          <w:bCs/>
          <w:sz w:val="18"/>
          <w:szCs w:val="18"/>
        </w:rPr>
        <w:t xml:space="preserve">lateral position </w:t>
      </w:r>
      <w:r w:rsidR="00CC7C81">
        <w:rPr>
          <w:b/>
          <w:bCs/>
          <w:sz w:val="18"/>
          <w:szCs w:val="18"/>
        </w:rPr>
        <w:t xml:space="preserve">of </w:t>
      </w:r>
      <w:r w:rsidR="00644286" w:rsidRPr="00DC364B">
        <w:rPr>
          <w:b/>
          <w:bCs/>
          <w:sz w:val="18"/>
          <w:szCs w:val="18"/>
        </w:rPr>
        <w:t>FDRP coincides with the centreline of the ISO/R2 envelope</w:t>
      </w:r>
      <w:r w:rsidR="00780FBF" w:rsidRPr="00DC364B">
        <w:rPr>
          <w:b/>
          <w:bCs/>
          <w:sz w:val="18"/>
          <w:szCs w:val="18"/>
        </w:rPr>
        <w:t>"</w:t>
      </w:r>
    </w:p>
    <w:p w14:paraId="69B16813" w14:textId="0272B7E6" w:rsidR="00644286" w:rsidRPr="00440781" w:rsidRDefault="00644286" w:rsidP="00644286">
      <w:pPr>
        <w:spacing w:after="120"/>
        <w:ind w:left="2268" w:right="1134" w:hanging="1134"/>
        <w:jc w:val="both"/>
      </w:pPr>
      <w:r w:rsidRPr="00440781">
        <w:rPr>
          <w:i/>
        </w:rPr>
        <w:lastRenderedPageBreak/>
        <w:t>Insert new Annex 7</w:t>
      </w:r>
      <w:r w:rsidRPr="00440781">
        <w:t>, to read:</w:t>
      </w:r>
    </w:p>
    <w:p w14:paraId="5504DE0B" w14:textId="0D5ACA69" w:rsidR="00644286" w:rsidRPr="00440781" w:rsidRDefault="00780FBF" w:rsidP="00644286">
      <w:pPr>
        <w:spacing w:after="120"/>
        <w:ind w:left="2268" w:right="1134" w:hanging="1134"/>
        <w:jc w:val="both"/>
        <w:rPr>
          <w:b/>
          <w:sz w:val="28"/>
        </w:rPr>
      </w:pPr>
      <w:r w:rsidRPr="00440781">
        <w:rPr>
          <w:b/>
          <w:sz w:val="28"/>
        </w:rPr>
        <w:t>"</w:t>
      </w:r>
      <w:r w:rsidR="00644286" w:rsidRPr="00440781">
        <w:rPr>
          <w:b/>
          <w:sz w:val="28"/>
        </w:rPr>
        <w:t>Annex 7</w:t>
      </w:r>
    </w:p>
    <w:p w14:paraId="36C73A24" w14:textId="6C09689D" w:rsidR="00644286" w:rsidRPr="00440781" w:rsidRDefault="00644286" w:rsidP="001B4668">
      <w:pPr>
        <w:spacing w:after="120"/>
        <w:ind w:left="2268" w:right="1134"/>
        <w:jc w:val="both"/>
        <w:rPr>
          <w:b/>
          <w:sz w:val="28"/>
        </w:rPr>
      </w:pPr>
      <w:r w:rsidRPr="005F4BF9">
        <w:rPr>
          <w:b/>
          <w:sz w:val="28"/>
        </w:rPr>
        <w:t>ISO/R2</w:t>
      </w:r>
      <w:r w:rsidRPr="00440781">
        <w:rPr>
          <w:b/>
          <w:sz w:val="28"/>
        </w:rPr>
        <w:t xml:space="preserve"> </w:t>
      </w:r>
      <w:r w:rsidR="00CC7C81">
        <w:rPr>
          <w:b/>
          <w:sz w:val="28"/>
        </w:rPr>
        <w:t>P</w:t>
      </w:r>
      <w:r w:rsidRPr="00440781">
        <w:rPr>
          <w:b/>
          <w:sz w:val="28"/>
        </w:rPr>
        <w:t xml:space="preserve">ositioning </w:t>
      </w:r>
      <w:r w:rsidR="00CC7C81">
        <w:rPr>
          <w:b/>
          <w:sz w:val="28"/>
        </w:rPr>
        <w:t>P</w:t>
      </w:r>
      <w:r w:rsidRPr="00440781">
        <w:rPr>
          <w:b/>
          <w:sz w:val="28"/>
        </w:rPr>
        <w:t>rocedure for non-</w:t>
      </w:r>
      <w:r w:rsidRPr="005F4BF9">
        <w:rPr>
          <w:b/>
          <w:sz w:val="28"/>
        </w:rPr>
        <w:t>ISOFIX/</w:t>
      </w:r>
      <w:r w:rsidRPr="00440781">
        <w:rPr>
          <w:b/>
          <w:sz w:val="28"/>
        </w:rPr>
        <w:t xml:space="preserve">i-Size </w:t>
      </w:r>
      <w:r w:rsidR="00CC7C81">
        <w:rPr>
          <w:b/>
          <w:sz w:val="28"/>
        </w:rPr>
        <w:t>S</w:t>
      </w:r>
      <w:r w:rsidRPr="00440781">
        <w:rPr>
          <w:b/>
          <w:sz w:val="28"/>
        </w:rPr>
        <w:t xml:space="preserve">eating </w:t>
      </w:r>
      <w:r w:rsidR="00CC7C81">
        <w:rPr>
          <w:b/>
          <w:sz w:val="28"/>
        </w:rPr>
        <w:t>P</w:t>
      </w:r>
      <w:r w:rsidRPr="00440781">
        <w:rPr>
          <w:b/>
          <w:sz w:val="28"/>
        </w:rPr>
        <w:t>osition</w:t>
      </w:r>
    </w:p>
    <w:p w14:paraId="140E515F" w14:textId="22C9C0CF" w:rsidR="00644286" w:rsidRPr="00440781" w:rsidRDefault="00644286" w:rsidP="004F5818">
      <w:pPr>
        <w:pStyle w:val="SingleTxtG"/>
        <w:ind w:left="2268"/>
        <w:rPr>
          <w:b/>
          <w:bCs/>
        </w:rPr>
      </w:pPr>
      <w:r w:rsidRPr="00440781">
        <w:rPr>
          <w:b/>
          <w:bCs/>
        </w:rPr>
        <w:t>In case of a non-ISOFIX/i-Size vehicle seating position</w:t>
      </w:r>
      <w:r w:rsidR="007F6DA2">
        <w:rPr>
          <w:b/>
          <w:bCs/>
        </w:rPr>
        <w:t>,</w:t>
      </w:r>
      <w:r w:rsidRPr="00440781">
        <w:rPr>
          <w:b/>
          <w:bCs/>
        </w:rPr>
        <w:t xml:space="preserve"> the following procedure should be applied</w:t>
      </w:r>
      <w:r w:rsidR="001B4668" w:rsidRPr="00440781">
        <w:rPr>
          <w:b/>
          <w:bCs/>
        </w:rPr>
        <w:t>:</w:t>
      </w:r>
    </w:p>
    <w:p w14:paraId="566F237E" w14:textId="3FFF4592" w:rsidR="004F5818" w:rsidRPr="00440781" w:rsidRDefault="00644286" w:rsidP="004F5818">
      <w:pPr>
        <w:pStyle w:val="SingleTxtG"/>
        <w:numPr>
          <w:ilvl w:val="0"/>
          <w:numId w:val="26"/>
        </w:numPr>
        <w:rPr>
          <w:b/>
          <w:bCs/>
        </w:rPr>
      </w:pPr>
      <w:r w:rsidRPr="00440781">
        <w:rPr>
          <w:b/>
          <w:bCs/>
        </w:rPr>
        <w:t xml:space="preserve">Place a cotton cloth on the vehicle seatback and </w:t>
      </w:r>
      <w:proofErr w:type="gramStart"/>
      <w:r w:rsidRPr="00440781">
        <w:rPr>
          <w:b/>
          <w:bCs/>
        </w:rPr>
        <w:t>cushion</w:t>
      </w:r>
      <w:r w:rsidR="007F6DA2">
        <w:rPr>
          <w:b/>
          <w:bCs/>
        </w:rPr>
        <w:t>;</w:t>
      </w:r>
      <w:proofErr w:type="gramEnd"/>
    </w:p>
    <w:p w14:paraId="1C509F67" w14:textId="3F1CD9AA" w:rsidR="004F5818" w:rsidRPr="00440781" w:rsidRDefault="00644286" w:rsidP="004F5818">
      <w:pPr>
        <w:pStyle w:val="SingleTxtG"/>
        <w:numPr>
          <w:ilvl w:val="0"/>
          <w:numId w:val="26"/>
        </w:numPr>
        <w:rPr>
          <w:b/>
          <w:bCs/>
        </w:rPr>
      </w:pPr>
      <w:r w:rsidRPr="00440781">
        <w:rPr>
          <w:b/>
          <w:bCs/>
        </w:rPr>
        <w:t xml:space="preserve">Remove the ISOFIX attachments from the child restraint fixture (CRF) or retract them to a position fully inside the backseat </w:t>
      </w:r>
      <w:proofErr w:type="gramStart"/>
      <w:r w:rsidRPr="00440781">
        <w:rPr>
          <w:b/>
          <w:bCs/>
        </w:rPr>
        <w:t>line</w:t>
      </w:r>
      <w:r w:rsidR="007F6DA2">
        <w:rPr>
          <w:b/>
          <w:bCs/>
        </w:rPr>
        <w:t>;</w:t>
      </w:r>
      <w:proofErr w:type="gramEnd"/>
    </w:p>
    <w:p w14:paraId="508B96C3" w14:textId="50D7309D" w:rsidR="004F5818" w:rsidRPr="00440781" w:rsidRDefault="00644286" w:rsidP="004F5818">
      <w:pPr>
        <w:pStyle w:val="SingleTxtG"/>
        <w:numPr>
          <w:ilvl w:val="0"/>
          <w:numId w:val="26"/>
        </w:numPr>
        <w:rPr>
          <w:b/>
          <w:bCs/>
        </w:rPr>
      </w:pPr>
      <w:r w:rsidRPr="00440781">
        <w:rPr>
          <w:b/>
          <w:bCs/>
        </w:rPr>
        <w:t xml:space="preserve">Place the CRF on the vehicle </w:t>
      </w:r>
      <w:proofErr w:type="gramStart"/>
      <w:r w:rsidRPr="00440781">
        <w:rPr>
          <w:b/>
          <w:bCs/>
        </w:rPr>
        <w:t>seat</w:t>
      </w:r>
      <w:r w:rsidR="007F6DA2">
        <w:rPr>
          <w:b/>
          <w:bCs/>
        </w:rPr>
        <w:t>;</w:t>
      </w:r>
      <w:proofErr w:type="gramEnd"/>
    </w:p>
    <w:p w14:paraId="45452D4F" w14:textId="6A70D96A" w:rsidR="004F5818" w:rsidRPr="00440781" w:rsidRDefault="00644286" w:rsidP="004F5818">
      <w:pPr>
        <w:pStyle w:val="SingleTxtG"/>
        <w:numPr>
          <w:ilvl w:val="0"/>
          <w:numId w:val="26"/>
        </w:numPr>
        <w:rPr>
          <w:b/>
          <w:bCs/>
        </w:rPr>
      </w:pPr>
      <w:r w:rsidRPr="00440781">
        <w:rPr>
          <w:b/>
          <w:bCs/>
        </w:rPr>
        <w:t xml:space="preserve">Ensure that the CRF is located with its centreline on the apparent centreline of the seating position, ± 25 mm, with its centreline parallel with the centreline of the </w:t>
      </w:r>
      <w:proofErr w:type="gramStart"/>
      <w:r w:rsidRPr="00440781">
        <w:rPr>
          <w:b/>
          <w:bCs/>
        </w:rPr>
        <w:t>vehicle</w:t>
      </w:r>
      <w:r w:rsidR="007F6DA2">
        <w:rPr>
          <w:b/>
          <w:bCs/>
        </w:rPr>
        <w:t>;</w:t>
      </w:r>
      <w:proofErr w:type="gramEnd"/>
    </w:p>
    <w:p w14:paraId="1F2E1894" w14:textId="0651A44F" w:rsidR="004F5818" w:rsidRPr="00440781" w:rsidRDefault="00644286" w:rsidP="004F5818">
      <w:pPr>
        <w:pStyle w:val="SingleTxtG"/>
        <w:numPr>
          <w:ilvl w:val="0"/>
          <w:numId w:val="26"/>
        </w:numPr>
        <w:rPr>
          <w:b/>
          <w:bCs/>
        </w:rPr>
      </w:pPr>
      <w:r w:rsidRPr="00440781">
        <w:rPr>
          <w:b/>
          <w:bCs/>
        </w:rPr>
        <w:t xml:space="preserve">Push rearwards on the centre of the front of the CRF with a force of 100 N ± 10 N, applied parallel to the lower surface, and remove the </w:t>
      </w:r>
      <w:proofErr w:type="gramStart"/>
      <w:r w:rsidRPr="00440781">
        <w:rPr>
          <w:b/>
          <w:bCs/>
        </w:rPr>
        <w:t>force</w:t>
      </w:r>
      <w:r w:rsidR="007F6DA2">
        <w:rPr>
          <w:b/>
          <w:bCs/>
        </w:rPr>
        <w:t>;</w:t>
      </w:r>
      <w:proofErr w:type="gramEnd"/>
    </w:p>
    <w:p w14:paraId="738B601E" w14:textId="722F6477" w:rsidR="00644286" w:rsidRPr="00440781" w:rsidRDefault="00644286" w:rsidP="004F5818">
      <w:pPr>
        <w:pStyle w:val="SingleTxtG"/>
        <w:numPr>
          <w:ilvl w:val="0"/>
          <w:numId w:val="26"/>
        </w:numPr>
        <w:rPr>
          <w:b/>
          <w:bCs/>
        </w:rPr>
      </w:pPr>
      <w:r w:rsidRPr="00440781">
        <w:rPr>
          <w:b/>
          <w:bCs/>
        </w:rPr>
        <w:t>Push vertically downwards on the centre of the upper surface of the CRF with a force of 100 N ± 10 N and remove the force.</w:t>
      </w:r>
      <w:r w:rsidR="00780FBF" w:rsidRPr="00440781">
        <w:t>"</w:t>
      </w:r>
    </w:p>
    <w:p w14:paraId="48325327" w14:textId="00AD98E1" w:rsidR="00644286" w:rsidRPr="00440781" w:rsidRDefault="00A90160" w:rsidP="00644286">
      <w:pPr>
        <w:pStyle w:val="HChG"/>
      </w:pPr>
      <w:r w:rsidRPr="00440781">
        <w:tab/>
      </w:r>
      <w:r w:rsidR="00644286" w:rsidRPr="00440781">
        <w:t>II.</w:t>
      </w:r>
      <w:r w:rsidR="00644286" w:rsidRPr="00440781">
        <w:tab/>
        <w:t>Justification</w:t>
      </w:r>
    </w:p>
    <w:p w14:paraId="021A0E3C" w14:textId="2E2C0718" w:rsidR="00D20BF4" w:rsidRPr="00440781" w:rsidRDefault="00D20BF4" w:rsidP="00A90160">
      <w:pPr>
        <w:pStyle w:val="SingleTxtG"/>
      </w:pPr>
      <w:r w:rsidRPr="00440781">
        <w:t>T</w:t>
      </w:r>
      <w:r w:rsidR="00644286" w:rsidRPr="00440781">
        <w:t xml:space="preserve">his proposal aims </w:t>
      </w:r>
      <w:r w:rsidR="007F6DA2">
        <w:t xml:space="preserve">to </w:t>
      </w:r>
      <w:r w:rsidR="00644286" w:rsidRPr="00440781">
        <w:t>introduc</w:t>
      </w:r>
      <w:r w:rsidR="007F6DA2">
        <w:t>e</w:t>
      </w:r>
      <w:r w:rsidR="00644286" w:rsidRPr="00440781">
        <w:t xml:space="preserve">: </w:t>
      </w:r>
    </w:p>
    <w:p w14:paraId="7505C0CB" w14:textId="51F729CC" w:rsidR="00D20BF4" w:rsidRPr="00440781" w:rsidRDefault="00216119" w:rsidP="00D20BF4">
      <w:pPr>
        <w:pStyle w:val="SingleTxtG"/>
        <w:numPr>
          <w:ilvl w:val="0"/>
          <w:numId w:val="27"/>
        </w:numPr>
      </w:pPr>
      <w:r w:rsidRPr="00440781">
        <w:t>D</w:t>
      </w:r>
      <w:r w:rsidR="00644286" w:rsidRPr="00440781">
        <w:t>efinitions and requirements for lower tether anchorages</w:t>
      </w:r>
      <w:r w:rsidR="00D20BF4" w:rsidRPr="00440781">
        <w:t>;</w:t>
      </w:r>
    </w:p>
    <w:p w14:paraId="77081924" w14:textId="0EB704DC" w:rsidR="00D20BF4" w:rsidRPr="00440781" w:rsidRDefault="00216119" w:rsidP="00D20BF4">
      <w:pPr>
        <w:pStyle w:val="SingleTxtG"/>
        <w:numPr>
          <w:ilvl w:val="0"/>
          <w:numId w:val="27"/>
        </w:numPr>
      </w:pPr>
      <w:r w:rsidRPr="00440781">
        <w:t>O</w:t>
      </w:r>
      <w:r w:rsidR="00644286" w:rsidRPr="00440781">
        <w:t>nly provide for a situation that consists of brackets in the vehicle in combination with connectors, similar to ISOFIX top-tether connectors in order to get rid of constructions whereby straps around vehicle seats, straps around seat rails</w:t>
      </w:r>
      <w:r w:rsidR="007F6DA2">
        <w:t>,</w:t>
      </w:r>
      <w:r w:rsidR="00644286" w:rsidRPr="00440781">
        <w:t xml:space="preserve"> etc. are used. See GRSP-71-19 for background</w:t>
      </w:r>
      <w:r w:rsidR="00215FEA" w:rsidRPr="00440781">
        <w:t xml:space="preserve"> information</w:t>
      </w:r>
      <w:r w:rsidRPr="00440781">
        <w:t>;</w:t>
      </w:r>
    </w:p>
    <w:p w14:paraId="6DF66955" w14:textId="77777777" w:rsidR="00216119" w:rsidRPr="00440781" w:rsidRDefault="00216119" w:rsidP="00216119">
      <w:pPr>
        <w:pStyle w:val="SingleTxtG"/>
        <w:numPr>
          <w:ilvl w:val="0"/>
          <w:numId w:val="27"/>
        </w:numPr>
      </w:pPr>
      <w:r w:rsidRPr="00440781">
        <w:t>T</w:t>
      </w:r>
      <w:r w:rsidR="00644286" w:rsidRPr="00440781">
        <w:t>he possibility to approve the vehicle floor contact surface for applications of ECRS using a support leg in combination with non-ISOFIX/i-Size seating positions, in relation to the strength of the floor and the space for positioning the foot. For this situation and for deformations of the ISOFIX anchorages in general, it shall be verified that the deformation does not constitute an additional risk to vulnerable vehicle parts in agreement with the Technical Service and Type Approval Authority</w:t>
      </w:r>
      <w:r w:rsidRPr="00440781">
        <w:t>;</w:t>
      </w:r>
    </w:p>
    <w:p w14:paraId="570D9DB7" w14:textId="77777777" w:rsidR="00216119" w:rsidRPr="00440781" w:rsidRDefault="00644286" w:rsidP="00216119">
      <w:pPr>
        <w:pStyle w:val="SingleTxtG"/>
        <w:numPr>
          <w:ilvl w:val="0"/>
          <w:numId w:val="27"/>
        </w:numPr>
      </w:pPr>
      <w:r w:rsidRPr="00440781">
        <w:t>Requirements on lower tether anchorages are based upon ISO 13216-4:2020</w:t>
      </w:r>
      <w:r w:rsidR="00216119" w:rsidRPr="00440781">
        <w:t>;</w:t>
      </w:r>
    </w:p>
    <w:p w14:paraId="35B8AB8F" w14:textId="25F04A5C" w:rsidR="00216119" w:rsidRPr="00440781" w:rsidRDefault="00644286" w:rsidP="00216119">
      <w:pPr>
        <w:pStyle w:val="SingleTxtG"/>
        <w:numPr>
          <w:ilvl w:val="0"/>
          <w:numId w:val="27"/>
        </w:numPr>
      </w:pPr>
      <w:r w:rsidRPr="00440781">
        <w:t>ISO 13216-4:2020 distinguishes between the zones for front and rear passengers. For the Regulation, it was decided to use the zone definition of the front for both front and rear seating positions, in order to allow the top tether anchorage of the front seat to be used as LTA for the rear. This may only be done where the location of the top tether anchorage is within the zone in all positions of use of the front seat, in order to prevent misuse</w:t>
      </w:r>
      <w:r w:rsidR="00216119" w:rsidRPr="00440781">
        <w:t>;</w:t>
      </w:r>
    </w:p>
    <w:p w14:paraId="7E849A51" w14:textId="4ECF041A" w:rsidR="00216119" w:rsidRPr="00440781" w:rsidRDefault="00644286" w:rsidP="00216119">
      <w:pPr>
        <w:pStyle w:val="SingleTxtG"/>
        <w:numPr>
          <w:ilvl w:val="0"/>
          <w:numId w:val="27"/>
        </w:numPr>
      </w:pPr>
      <w:r w:rsidRPr="00440781">
        <w:t>Strength test on the lower tether anchorages integrated with the seat may be performed on a component level, for the situation that seat belt anchorages are integrated with the seat and have been tested according to UN Regulation No. 14 including the additional inertia load of 20x the seat mass (in case of M</w:t>
      </w:r>
      <w:r w:rsidRPr="00440781">
        <w:rPr>
          <w:vertAlign w:val="subscript"/>
        </w:rPr>
        <w:t>1</w:t>
      </w:r>
      <w:r w:rsidRPr="00440781">
        <w:t>/N</w:t>
      </w:r>
      <w:r w:rsidRPr="00440781">
        <w:rPr>
          <w:vertAlign w:val="subscript"/>
        </w:rPr>
        <w:t>1</w:t>
      </w:r>
      <w:r w:rsidRPr="00440781">
        <w:t>)</w:t>
      </w:r>
      <w:r w:rsidR="00216119" w:rsidRPr="00440781">
        <w:t>;</w:t>
      </w:r>
    </w:p>
    <w:p w14:paraId="47A04018" w14:textId="0E2AFFBB" w:rsidR="00644286" w:rsidRPr="00440781" w:rsidRDefault="00644286" w:rsidP="00216119">
      <w:pPr>
        <w:pStyle w:val="SingleTxtG"/>
        <w:numPr>
          <w:ilvl w:val="0"/>
          <w:numId w:val="27"/>
        </w:numPr>
      </w:pPr>
      <w:r w:rsidRPr="00440781">
        <w:t xml:space="preserve">Since there are vehicles on the market already equipped with LTAs </w:t>
      </w:r>
      <w:r w:rsidR="00B51A3E">
        <w:t xml:space="preserve">that do </w:t>
      </w:r>
      <w:r w:rsidRPr="00440781">
        <w:t xml:space="preserve">not meet the requirements of the Regulation or approved as such, there is a need to introduce transitional provisions and therefore a new series of </w:t>
      </w:r>
      <w:r w:rsidR="00277008">
        <w:t>a</w:t>
      </w:r>
      <w:r w:rsidRPr="00440781">
        <w:t>mendments.</w:t>
      </w:r>
    </w:p>
    <w:p w14:paraId="043A1590" w14:textId="22A17104" w:rsidR="001C6663" w:rsidRPr="00440781" w:rsidRDefault="00644286" w:rsidP="00DC364B">
      <w:pPr>
        <w:spacing w:before="240"/>
        <w:jc w:val="center"/>
      </w:pPr>
      <w:r w:rsidRPr="00440781">
        <w:rPr>
          <w:u w:val="single"/>
        </w:rPr>
        <w:tab/>
      </w:r>
      <w:r w:rsidRPr="00440781">
        <w:rPr>
          <w:u w:val="single"/>
        </w:rPr>
        <w:tab/>
      </w:r>
      <w:r w:rsidRPr="00440781">
        <w:rPr>
          <w:u w:val="single"/>
        </w:rPr>
        <w:tab/>
      </w:r>
    </w:p>
    <w:sectPr w:rsidR="001C6663" w:rsidRPr="00440781" w:rsidSect="004252A1">
      <w:headerReference w:type="even" r:id="rId19"/>
      <w:headerReference w:type="default" r:id="rId20"/>
      <w:footerReference w:type="even" r:id="rId21"/>
      <w:footerReference w:type="defaul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7C1F" w14:textId="77777777" w:rsidR="00160CAA" w:rsidRDefault="00160CAA"/>
  </w:endnote>
  <w:endnote w:type="continuationSeparator" w:id="0">
    <w:p w14:paraId="3B65C212" w14:textId="77777777" w:rsidR="00160CAA" w:rsidRDefault="00160CAA"/>
  </w:endnote>
  <w:endnote w:type="continuationNotice" w:id="1">
    <w:p w14:paraId="4199D289" w14:textId="77777777" w:rsidR="00160CAA" w:rsidRDefault="0016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8EDF" w14:textId="4E44E7DF" w:rsidR="004252A1" w:rsidRPr="004252A1" w:rsidRDefault="004252A1" w:rsidP="004252A1">
    <w:pPr>
      <w:pStyle w:val="Footer"/>
      <w:tabs>
        <w:tab w:val="right" w:pos="9638"/>
      </w:tabs>
      <w:rPr>
        <w:sz w:val="18"/>
      </w:rPr>
    </w:pP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2</w:t>
    </w:r>
    <w:r w:rsidRPr="004252A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8364" w14:textId="6A1287D7" w:rsidR="004252A1" w:rsidRPr="004252A1" w:rsidRDefault="004252A1" w:rsidP="004252A1">
    <w:pPr>
      <w:pStyle w:val="Footer"/>
      <w:tabs>
        <w:tab w:val="right" w:pos="9638"/>
      </w:tabs>
      <w:rPr>
        <w:b/>
        <w:sz w:val="18"/>
      </w:rPr>
    </w:pPr>
    <w:r>
      <w:tab/>
    </w:r>
    <w:r w:rsidRPr="004252A1">
      <w:rPr>
        <w:b/>
        <w:sz w:val="18"/>
      </w:rPr>
      <w:fldChar w:fldCharType="begin"/>
    </w:r>
    <w:r w:rsidRPr="004252A1">
      <w:rPr>
        <w:b/>
        <w:sz w:val="18"/>
      </w:rPr>
      <w:instrText xml:space="preserve"> PAGE  \* MERGEFORMAT </w:instrText>
    </w:r>
    <w:r w:rsidRPr="004252A1">
      <w:rPr>
        <w:b/>
        <w:sz w:val="18"/>
      </w:rPr>
      <w:fldChar w:fldCharType="separate"/>
    </w:r>
    <w:r w:rsidRPr="004252A1">
      <w:rPr>
        <w:b/>
        <w:noProof/>
        <w:sz w:val="18"/>
      </w:rPr>
      <w:t>3</w:t>
    </w:r>
    <w:r w:rsidRPr="004252A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70BF" w14:textId="77777777" w:rsidR="00160CAA" w:rsidRPr="000B175B" w:rsidRDefault="00160CAA" w:rsidP="000B175B">
      <w:pPr>
        <w:tabs>
          <w:tab w:val="right" w:pos="2155"/>
        </w:tabs>
        <w:spacing w:after="80"/>
        <w:ind w:left="680"/>
        <w:rPr>
          <w:u w:val="single"/>
        </w:rPr>
      </w:pPr>
      <w:r>
        <w:rPr>
          <w:u w:val="single"/>
        </w:rPr>
        <w:tab/>
      </w:r>
    </w:p>
  </w:footnote>
  <w:footnote w:type="continuationSeparator" w:id="0">
    <w:p w14:paraId="38011197" w14:textId="77777777" w:rsidR="00160CAA" w:rsidRPr="00FC68B7" w:rsidRDefault="00160CAA" w:rsidP="00FC68B7">
      <w:pPr>
        <w:tabs>
          <w:tab w:val="left" w:pos="2155"/>
        </w:tabs>
        <w:spacing w:after="80"/>
        <w:ind w:left="680"/>
        <w:rPr>
          <w:u w:val="single"/>
        </w:rPr>
      </w:pPr>
      <w:r>
        <w:rPr>
          <w:u w:val="single"/>
        </w:rPr>
        <w:tab/>
      </w:r>
    </w:p>
  </w:footnote>
  <w:footnote w:type="continuationNotice" w:id="1">
    <w:p w14:paraId="28AA75F4" w14:textId="77777777" w:rsidR="00160CAA" w:rsidRDefault="00160CAA"/>
  </w:footnote>
  <w:footnote w:id="2">
    <w:p w14:paraId="02779D16" w14:textId="77777777" w:rsidR="00917A23" w:rsidRDefault="00917A23" w:rsidP="00917A23">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21C2626F" w14:textId="77777777" w:rsidR="00644286" w:rsidRPr="00875CF6" w:rsidRDefault="00644286" w:rsidP="00644286">
      <w:pPr>
        <w:pStyle w:val="FootnoteText"/>
        <w:widowControl w:val="0"/>
        <w:tabs>
          <w:tab w:val="clear" w:pos="1021"/>
          <w:tab w:val="right" w:pos="1020"/>
        </w:tabs>
        <w:rPr>
          <w:lang w:val="en-US"/>
        </w:rPr>
      </w:pPr>
      <w:r w:rsidRPr="00875CF6">
        <w:rPr>
          <w:lang w:val="en-US"/>
        </w:rPr>
        <w:tab/>
      </w:r>
      <w:r w:rsidRPr="00875CF6">
        <w:rPr>
          <w:vertAlign w:val="superscript"/>
          <w:lang w:val="en-US"/>
        </w:rPr>
        <w:t>1</w:t>
      </w:r>
      <w:r w:rsidRPr="00875CF6">
        <w:rPr>
          <w:lang w:val="en-US"/>
        </w:rPr>
        <w:tab/>
        <w:t>Distinguishing number of the country which has granted/extended/refused/withdrawn approval (see approval provisions in the Regulation).</w:t>
      </w:r>
    </w:p>
    <w:p w14:paraId="3946F173" w14:textId="77777777" w:rsidR="00644286" w:rsidRPr="00875CF6" w:rsidRDefault="00644286" w:rsidP="00644286">
      <w:pPr>
        <w:pStyle w:val="FootnoteText"/>
        <w:widowControl w:val="0"/>
        <w:tabs>
          <w:tab w:val="clear" w:pos="1021"/>
          <w:tab w:val="right" w:pos="1020"/>
        </w:tabs>
        <w:rPr>
          <w:lang w:val="en-US"/>
        </w:rPr>
      </w:pPr>
      <w:r w:rsidRPr="00875CF6">
        <w:rPr>
          <w:lang w:val="en-US"/>
        </w:rPr>
        <w:tab/>
      </w:r>
      <w:r w:rsidRPr="00875CF6">
        <w:rPr>
          <w:vertAlign w:val="superscript"/>
          <w:lang w:val="en-US"/>
        </w:rPr>
        <w:t>2</w:t>
      </w:r>
      <w:r w:rsidRPr="00875CF6">
        <w:rPr>
          <w:vertAlign w:val="superscript"/>
          <w:lang w:val="en-US"/>
        </w:rPr>
        <w:tab/>
      </w:r>
      <w:r w:rsidRPr="00875CF6">
        <w:rPr>
          <w:lang w:val="en-US"/>
        </w:rPr>
        <w:t>Strike out what does not apply.</w:t>
      </w:r>
    </w:p>
  </w:footnote>
  <w:footnote w:id="4">
    <w:p w14:paraId="71A99A4C" w14:textId="77777777" w:rsidR="00644286" w:rsidRPr="00875CF6" w:rsidRDefault="00644286" w:rsidP="00644286">
      <w:pPr>
        <w:pStyle w:val="FootnoteText"/>
        <w:rPr>
          <w:lang w:val="en-US"/>
        </w:rPr>
      </w:pPr>
      <w:r w:rsidRPr="00875CF6">
        <w:rPr>
          <w:lang w:val="en-US"/>
        </w:rPr>
        <w:tab/>
      </w:r>
      <w:r w:rsidRPr="00875CF6">
        <w:rPr>
          <w:rStyle w:val="FootnoteReference"/>
          <w:sz w:val="20"/>
          <w:lang w:val="en-US"/>
        </w:rPr>
        <w:t>*</w:t>
      </w:r>
      <w:r w:rsidRPr="00875CF6">
        <w:rPr>
          <w:sz w:val="20"/>
          <w:lang w:val="en-US"/>
        </w:rPr>
        <w:tab/>
      </w:r>
      <w:r w:rsidRPr="00875CF6">
        <w:rPr>
          <w:lang w:val="en-US"/>
        </w:rPr>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AA26" w14:textId="142FE1C9" w:rsidR="004252A1" w:rsidRPr="004252A1" w:rsidRDefault="001A4DC2">
    <w:pPr>
      <w:pStyle w:val="Header"/>
    </w:pPr>
    <w:r>
      <w:fldChar w:fldCharType="begin"/>
    </w:r>
    <w:r>
      <w:instrText xml:space="preserve"> TITLE  \* MERGEFORMAT </w:instrText>
    </w:r>
    <w:r>
      <w:fldChar w:fldCharType="separate"/>
    </w:r>
    <w:r w:rsidR="004252A1">
      <w:t>ECE/TRANS/WP.29/GRSP/2023/12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B1EF" w14:textId="3E3B28F3" w:rsidR="004252A1" w:rsidRPr="004252A1" w:rsidRDefault="001A4DC2" w:rsidP="004252A1">
    <w:pPr>
      <w:pStyle w:val="Header"/>
      <w:jc w:val="right"/>
    </w:pPr>
    <w:r>
      <w:fldChar w:fldCharType="begin"/>
    </w:r>
    <w:r>
      <w:instrText xml:space="preserve"> TITLE  \* MERGEFORMAT </w:instrText>
    </w:r>
    <w:r>
      <w:fldChar w:fldCharType="separate"/>
    </w:r>
    <w:r w:rsidR="004252A1">
      <w:t>ECE/TRANS/WP.29/GRSP/2023/12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F972AE"/>
    <w:multiLevelType w:val="hybridMultilevel"/>
    <w:tmpl w:val="D35293FE"/>
    <w:lvl w:ilvl="0" w:tplc="2918FFEE">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D825860"/>
    <w:multiLevelType w:val="hybridMultilevel"/>
    <w:tmpl w:val="633446E8"/>
    <w:lvl w:ilvl="0" w:tplc="6D1A1BC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1E6DD2"/>
    <w:multiLevelType w:val="hybridMultilevel"/>
    <w:tmpl w:val="E7320F06"/>
    <w:lvl w:ilvl="0" w:tplc="0472C75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3F6432"/>
    <w:multiLevelType w:val="hybridMultilevel"/>
    <w:tmpl w:val="3EF0FCF4"/>
    <w:lvl w:ilvl="0" w:tplc="94784E40">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4DE8730D"/>
    <w:multiLevelType w:val="hybridMultilevel"/>
    <w:tmpl w:val="ABD6B2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4E5BA8"/>
    <w:multiLevelType w:val="hybridMultilevel"/>
    <w:tmpl w:val="A5D2020E"/>
    <w:lvl w:ilvl="0" w:tplc="64E06E7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A64F51"/>
    <w:multiLevelType w:val="hybridMultilevel"/>
    <w:tmpl w:val="F3D0F6B2"/>
    <w:lvl w:ilvl="0" w:tplc="C8B44A5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40D29"/>
    <w:multiLevelType w:val="hybridMultilevel"/>
    <w:tmpl w:val="F962CAE2"/>
    <w:lvl w:ilvl="0" w:tplc="666A7F08">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16cid:durableId="1579055083">
    <w:abstractNumId w:val="1"/>
  </w:num>
  <w:num w:numId="2" w16cid:durableId="2053191944">
    <w:abstractNumId w:val="0"/>
  </w:num>
  <w:num w:numId="3" w16cid:durableId="2099254843">
    <w:abstractNumId w:val="2"/>
  </w:num>
  <w:num w:numId="4" w16cid:durableId="1890266278">
    <w:abstractNumId w:val="3"/>
  </w:num>
  <w:num w:numId="5" w16cid:durableId="951667557">
    <w:abstractNumId w:val="8"/>
  </w:num>
  <w:num w:numId="6" w16cid:durableId="270745517">
    <w:abstractNumId w:val="9"/>
  </w:num>
  <w:num w:numId="7" w16cid:durableId="818887105">
    <w:abstractNumId w:val="7"/>
  </w:num>
  <w:num w:numId="8" w16cid:durableId="24066673">
    <w:abstractNumId w:val="6"/>
  </w:num>
  <w:num w:numId="9" w16cid:durableId="146829735">
    <w:abstractNumId w:val="5"/>
  </w:num>
  <w:num w:numId="10" w16cid:durableId="401487046">
    <w:abstractNumId w:val="4"/>
  </w:num>
  <w:num w:numId="11" w16cid:durableId="971207744">
    <w:abstractNumId w:val="18"/>
  </w:num>
  <w:num w:numId="12" w16cid:durableId="957837644">
    <w:abstractNumId w:val="16"/>
  </w:num>
  <w:num w:numId="13" w16cid:durableId="448741214">
    <w:abstractNumId w:val="10"/>
  </w:num>
  <w:num w:numId="14" w16cid:durableId="1088619291">
    <w:abstractNumId w:val="14"/>
  </w:num>
  <w:num w:numId="15" w16cid:durableId="189607000">
    <w:abstractNumId w:val="19"/>
  </w:num>
  <w:num w:numId="16" w16cid:durableId="615214925">
    <w:abstractNumId w:val="15"/>
  </w:num>
  <w:num w:numId="17" w16cid:durableId="925462009">
    <w:abstractNumId w:val="23"/>
  </w:num>
  <w:num w:numId="18" w16cid:durableId="2026244078">
    <w:abstractNumId w:val="25"/>
  </w:num>
  <w:num w:numId="19" w16cid:durableId="1429883421">
    <w:abstractNumId w:val="13"/>
  </w:num>
  <w:num w:numId="20" w16cid:durableId="1644969655">
    <w:abstractNumId w:val="11"/>
  </w:num>
  <w:num w:numId="21" w16cid:durableId="930355219">
    <w:abstractNumId w:val="20"/>
  </w:num>
  <w:num w:numId="22" w16cid:durableId="1250044348">
    <w:abstractNumId w:val="21"/>
  </w:num>
  <w:num w:numId="23" w16cid:durableId="1002902684">
    <w:abstractNumId w:val="17"/>
  </w:num>
  <w:num w:numId="24" w16cid:durableId="1272711059">
    <w:abstractNumId w:val="12"/>
  </w:num>
  <w:num w:numId="25" w16cid:durableId="2029990053">
    <w:abstractNumId w:val="24"/>
  </w:num>
  <w:num w:numId="26" w16cid:durableId="1316641849">
    <w:abstractNumId w:val="26"/>
  </w:num>
  <w:num w:numId="27" w16cid:durableId="110700116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A1"/>
    <w:rsid w:val="00002A7D"/>
    <w:rsid w:val="000038A8"/>
    <w:rsid w:val="000050FE"/>
    <w:rsid w:val="00005DF3"/>
    <w:rsid w:val="00006790"/>
    <w:rsid w:val="00016BFA"/>
    <w:rsid w:val="00027624"/>
    <w:rsid w:val="00032258"/>
    <w:rsid w:val="00050F6B"/>
    <w:rsid w:val="000678CD"/>
    <w:rsid w:val="00072C8C"/>
    <w:rsid w:val="00081CE0"/>
    <w:rsid w:val="00084D30"/>
    <w:rsid w:val="00085CDC"/>
    <w:rsid w:val="00090320"/>
    <w:rsid w:val="000931C0"/>
    <w:rsid w:val="00097003"/>
    <w:rsid w:val="000A26FC"/>
    <w:rsid w:val="000A2E09"/>
    <w:rsid w:val="000B175B"/>
    <w:rsid w:val="000B251F"/>
    <w:rsid w:val="000B3A0F"/>
    <w:rsid w:val="000E0415"/>
    <w:rsid w:val="000F7715"/>
    <w:rsid w:val="00100C2C"/>
    <w:rsid w:val="00150639"/>
    <w:rsid w:val="00156B99"/>
    <w:rsid w:val="00160CAA"/>
    <w:rsid w:val="00166124"/>
    <w:rsid w:val="00184DDA"/>
    <w:rsid w:val="001900CD"/>
    <w:rsid w:val="001A0452"/>
    <w:rsid w:val="001A4DC2"/>
    <w:rsid w:val="001B4668"/>
    <w:rsid w:val="001B4B04"/>
    <w:rsid w:val="001B5875"/>
    <w:rsid w:val="001C4B9C"/>
    <w:rsid w:val="001C6663"/>
    <w:rsid w:val="001C7149"/>
    <w:rsid w:val="001C7895"/>
    <w:rsid w:val="001D26DF"/>
    <w:rsid w:val="001F1599"/>
    <w:rsid w:val="001F19C4"/>
    <w:rsid w:val="001F31C4"/>
    <w:rsid w:val="001F6999"/>
    <w:rsid w:val="002043F0"/>
    <w:rsid w:val="00211E0B"/>
    <w:rsid w:val="00215FEA"/>
    <w:rsid w:val="00216119"/>
    <w:rsid w:val="00223099"/>
    <w:rsid w:val="00232575"/>
    <w:rsid w:val="00247258"/>
    <w:rsid w:val="00256D8A"/>
    <w:rsid w:val="00257CAC"/>
    <w:rsid w:val="002641C9"/>
    <w:rsid w:val="0027237A"/>
    <w:rsid w:val="00275027"/>
    <w:rsid w:val="00277008"/>
    <w:rsid w:val="002974E9"/>
    <w:rsid w:val="002A306B"/>
    <w:rsid w:val="002A7F94"/>
    <w:rsid w:val="002B109A"/>
    <w:rsid w:val="002C6D45"/>
    <w:rsid w:val="002D6E53"/>
    <w:rsid w:val="002E2819"/>
    <w:rsid w:val="002F046D"/>
    <w:rsid w:val="002F3023"/>
    <w:rsid w:val="002F49CC"/>
    <w:rsid w:val="00301764"/>
    <w:rsid w:val="00305994"/>
    <w:rsid w:val="00310AD5"/>
    <w:rsid w:val="003229D8"/>
    <w:rsid w:val="0033506F"/>
    <w:rsid w:val="00336C97"/>
    <w:rsid w:val="00337F88"/>
    <w:rsid w:val="00342432"/>
    <w:rsid w:val="0035223F"/>
    <w:rsid w:val="00352D4B"/>
    <w:rsid w:val="0035638C"/>
    <w:rsid w:val="00376D56"/>
    <w:rsid w:val="003958B6"/>
    <w:rsid w:val="003A46BB"/>
    <w:rsid w:val="003A4EC7"/>
    <w:rsid w:val="003A611D"/>
    <w:rsid w:val="003A7295"/>
    <w:rsid w:val="003B1F60"/>
    <w:rsid w:val="003C2CC4"/>
    <w:rsid w:val="003D4B23"/>
    <w:rsid w:val="003D50D1"/>
    <w:rsid w:val="003D738E"/>
    <w:rsid w:val="003E278A"/>
    <w:rsid w:val="003F7322"/>
    <w:rsid w:val="00410DE2"/>
    <w:rsid w:val="00413520"/>
    <w:rsid w:val="004252A1"/>
    <w:rsid w:val="004325CB"/>
    <w:rsid w:val="00440781"/>
    <w:rsid w:val="00440A07"/>
    <w:rsid w:val="00462880"/>
    <w:rsid w:val="00476F24"/>
    <w:rsid w:val="004A5D33"/>
    <w:rsid w:val="004C55B0"/>
    <w:rsid w:val="004F5818"/>
    <w:rsid w:val="004F6BA0"/>
    <w:rsid w:val="00503BEA"/>
    <w:rsid w:val="00530F26"/>
    <w:rsid w:val="00533616"/>
    <w:rsid w:val="00535ABA"/>
    <w:rsid w:val="0053768B"/>
    <w:rsid w:val="005420F2"/>
    <w:rsid w:val="0054285C"/>
    <w:rsid w:val="00584173"/>
    <w:rsid w:val="00585748"/>
    <w:rsid w:val="00595520"/>
    <w:rsid w:val="005A44B9"/>
    <w:rsid w:val="005B1BA0"/>
    <w:rsid w:val="005B3DB3"/>
    <w:rsid w:val="005C0268"/>
    <w:rsid w:val="005D15CA"/>
    <w:rsid w:val="005D34B9"/>
    <w:rsid w:val="005F08DF"/>
    <w:rsid w:val="005F3066"/>
    <w:rsid w:val="005F3E61"/>
    <w:rsid w:val="005F4BF9"/>
    <w:rsid w:val="00604DDD"/>
    <w:rsid w:val="006115CC"/>
    <w:rsid w:val="00611FC4"/>
    <w:rsid w:val="00613FE9"/>
    <w:rsid w:val="006176FB"/>
    <w:rsid w:val="00630FCB"/>
    <w:rsid w:val="00640B26"/>
    <w:rsid w:val="00644286"/>
    <w:rsid w:val="0065766B"/>
    <w:rsid w:val="006736A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80FBF"/>
    <w:rsid w:val="007959FE"/>
    <w:rsid w:val="007A0CF1"/>
    <w:rsid w:val="007B6BA5"/>
    <w:rsid w:val="007C3390"/>
    <w:rsid w:val="007C42D8"/>
    <w:rsid w:val="007C4F4B"/>
    <w:rsid w:val="007D6F65"/>
    <w:rsid w:val="007D7362"/>
    <w:rsid w:val="007F5CE2"/>
    <w:rsid w:val="007F6611"/>
    <w:rsid w:val="007F6DA2"/>
    <w:rsid w:val="00810BAC"/>
    <w:rsid w:val="008175E9"/>
    <w:rsid w:val="00820008"/>
    <w:rsid w:val="008242D7"/>
    <w:rsid w:val="0082577B"/>
    <w:rsid w:val="00825CB5"/>
    <w:rsid w:val="00866893"/>
    <w:rsid w:val="00866F02"/>
    <w:rsid w:val="00867D18"/>
    <w:rsid w:val="00871F9A"/>
    <w:rsid w:val="00871FD5"/>
    <w:rsid w:val="0088172E"/>
    <w:rsid w:val="00881EFA"/>
    <w:rsid w:val="008879CB"/>
    <w:rsid w:val="008933E5"/>
    <w:rsid w:val="008979B1"/>
    <w:rsid w:val="008A6B25"/>
    <w:rsid w:val="008A6C4F"/>
    <w:rsid w:val="008B389E"/>
    <w:rsid w:val="008D045E"/>
    <w:rsid w:val="008D3F25"/>
    <w:rsid w:val="008D4D82"/>
    <w:rsid w:val="008E0E46"/>
    <w:rsid w:val="008E7116"/>
    <w:rsid w:val="008F143B"/>
    <w:rsid w:val="008F3882"/>
    <w:rsid w:val="008F4B7C"/>
    <w:rsid w:val="009027D8"/>
    <w:rsid w:val="00911087"/>
    <w:rsid w:val="00917A23"/>
    <w:rsid w:val="00926950"/>
    <w:rsid w:val="00926E47"/>
    <w:rsid w:val="0094064A"/>
    <w:rsid w:val="00947162"/>
    <w:rsid w:val="009610D0"/>
    <w:rsid w:val="0096375C"/>
    <w:rsid w:val="009662E6"/>
    <w:rsid w:val="0097095E"/>
    <w:rsid w:val="0098551C"/>
    <w:rsid w:val="0098592B"/>
    <w:rsid w:val="00985FC4"/>
    <w:rsid w:val="00990766"/>
    <w:rsid w:val="00991261"/>
    <w:rsid w:val="009964C4"/>
    <w:rsid w:val="009A7B81"/>
    <w:rsid w:val="009B7EB7"/>
    <w:rsid w:val="009D01C0"/>
    <w:rsid w:val="009D0E59"/>
    <w:rsid w:val="009D6A08"/>
    <w:rsid w:val="009E0A16"/>
    <w:rsid w:val="009E6CB7"/>
    <w:rsid w:val="009E7970"/>
    <w:rsid w:val="009F2EAC"/>
    <w:rsid w:val="009F57E3"/>
    <w:rsid w:val="00A10F4F"/>
    <w:rsid w:val="00A11067"/>
    <w:rsid w:val="00A1704A"/>
    <w:rsid w:val="00A26ADB"/>
    <w:rsid w:val="00A3238C"/>
    <w:rsid w:val="00A36AC2"/>
    <w:rsid w:val="00A4128E"/>
    <w:rsid w:val="00A425EB"/>
    <w:rsid w:val="00A72F22"/>
    <w:rsid w:val="00A733BC"/>
    <w:rsid w:val="00A748A6"/>
    <w:rsid w:val="00A74ED1"/>
    <w:rsid w:val="00A76A69"/>
    <w:rsid w:val="00A82A98"/>
    <w:rsid w:val="00A879A4"/>
    <w:rsid w:val="00A90160"/>
    <w:rsid w:val="00AA0FF8"/>
    <w:rsid w:val="00AC0F2C"/>
    <w:rsid w:val="00AC502A"/>
    <w:rsid w:val="00AD43D1"/>
    <w:rsid w:val="00AE1E26"/>
    <w:rsid w:val="00AE3A9A"/>
    <w:rsid w:val="00AF58C1"/>
    <w:rsid w:val="00B04A3F"/>
    <w:rsid w:val="00B06643"/>
    <w:rsid w:val="00B15055"/>
    <w:rsid w:val="00B17E2A"/>
    <w:rsid w:val="00B20551"/>
    <w:rsid w:val="00B30179"/>
    <w:rsid w:val="00B3092C"/>
    <w:rsid w:val="00B31E0B"/>
    <w:rsid w:val="00B33FC7"/>
    <w:rsid w:val="00B37B15"/>
    <w:rsid w:val="00B4162A"/>
    <w:rsid w:val="00B45C02"/>
    <w:rsid w:val="00B51A3E"/>
    <w:rsid w:val="00B70B63"/>
    <w:rsid w:val="00B72A1E"/>
    <w:rsid w:val="00B72DA7"/>
    <w:rsid w:val="00B81E12"/>
    <w:rsid w:val="00BA339B"/>
    <w:rsid w:val="00BB23CC"/>
    <w:rsid w:val="00BC1974"/>
    <w:rsid w:val="00BC1E7E"/>
    <w:rsid w:val="00BC74E9"/>
    <w:rsid w:val="00BD544A"/>
    <w:rsid w:val="00BE36A9"/>
    <w:rsid w:val="00BE618E"/>
    <w:rsid w:val="00BE7BEC"/>
    <w:rsid w:val="00BF0A5A"/>
    <w:rsid w:val="00BF0E63"/>
    <w:rsid w:val="00BF12A3"/>
    <w:rsid w:val="00BF16D7"/>
    <w:rsid w:val="00BF2373"/>
    <w:rsid w:val="00BF279B"/>
    <w:rsid w:val="00C044E2"/>
    <w:rsid w:val="00C048CB"/>
    <w:rsid w:val="00C066F3"/>
    <w:rsid w:val="00C463DD"/>
    <w:rsid w:val="00C62D5F"/>
    <w:rsid w:val="00C745C3"/>
    <w:rsid w:val="00C978F5"/>
    <w:rsid w:val="00CA24A4"/>
    <w:rsid w:val="00CB348D"/>
    <w:rsid w:val="00CB51B0"/>
    <w:rsid w:val="00CC7C81"/>
    <w:rsid w:val="00CD46F5"/>
    <w:rsid w:val="00CE4A8F"/>
    <w:rsid w:val="00CF071D"/>
    <w:rsid w:val="00D0123D"/>
    <w:rsid w:val="00D15B04"/>
    <w:rsid w:val="00D2031B"/>
    <w:rsid w:val="00D20BF4"/>
    <w:rsid w:val="00D25FE2"/>
    <w:rsid w:val="00D37DA9"/>
    <w:rsid w:val="00D406A7"/>
    <w:rsid w:val="00D43252"/>
    <w:rsid w:val="00D44D86"/>
    <w:rsid w:val="00D50B7D"/>
    <w:rsid w:val="00D52012"/>
    <w:rsid w:val="00D569FB"/>
    <w:rsid w:val="00D704E5"/>
    <w:rsid w:val="00D72727"/>
    <w:rsid w:val="00D91244"/>
    <w:rsid w:val="00D95039"/>
    <w:rsid w:val="00D978C6"/>
    <w:rsid w:val="00DA0956"/>
    <w:rsid w:val="00DA1595"/>
    <w:rsid w:val="00DA357F"/>
    <w:rsid w:val="00DA3E12"/>
    <w:rsid w:val="00DC18AD"/>
    <w:rsid w:val="00DC364B"/>
    <w:rsid w:val="00DC4BBF"/>
    <w:rsid w:val="00DD3E7D"/>
    <w:rsid w:val="00DF7CAE"/>
    <w:rsid w:val="00E12420"/>
    <w:rsid w:val="00E423C0"/>
    <w:rsid w:val="00E54A7D"/>
    <w:rsid w:val="00E6414C"/>
    <w:rsid w:val="00E7260F"/>
    <w:rsid w:val="00E84127"/>
    <w:rsid w:val="00E8702D"/>
    <w:rsid w:val="00E905F4"/>
    <w:rsid w:val="00E916A9"/>
    <w:rsid w:val="00E916DE"/>
    <w:rsid w:val="00E925AD"/>
    <w:rsid w:val="00E96630"/>
    <w:rsid w:val="00ED18DC"/>
    <w:rsid w:val="00ED6201"/>
    <w:rsid w:val="00ED7A2A"/>
    <w:rsid w:val="00EE546C"/>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544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92AFA"/>
  <w15:docId w15:val="{9000CBD2-FB78-434B-9909-0671F830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rsid w:val="00A82A98"/>
    <w:rPr>
      <w:b/>
      <w:sz w:val="28"/>
      <w:lang w:val="en-GB"/>
    </w:rPr>
  </w:style>
  <w:style w:type="character" w:customStyle="1" w:styleId="SingleTxtGChar">
    <w:name w:val="_ Single Txt_G Char"/>
    <w:link w:val="SingleTxtG"/>
    <w:qFormat/>
    <w:rsid w:val="0098551C"/>
    <w:rPr>
      <w:lang w:val="en-GB"/>
    </w:rPr>
  </w:style>
  <w:style w:type="paragraph" w:styleId="ListParagraph">
    <w:name w:val="List Paragraph"/>
    <w:basedOn w:val="Normal"/>
    <w:uiPriority w:val="34"/>
    <w:qFormat/>
    <w:rsid w:val="00644286"/>
    <w:pPr>
      <w:ind w:left="720"/>
      <w:contextualSpacing/>
    </w:pPr>
    <w:rPr>
      <w:lang w:eastAsia="en-US"/>
    </w:rPr>
  </w:style>
  <w:style w:type="paragraph" w:customStyle="1" w:styleId="para">
    <w:name w:val="para"/>
    <w:basedOn w:val="Normal"/>
    <w:link w:val="paraChar"/>
    <w:qFormat/>
    <w:rsid w:val="00644286"/>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644286"/>
    <w:rPr>
      <w:rFonts w:eastAsia="Yu Mincho"/>
      <w:snapToGrid w:val="0"/>
      <w:lang w:eastAsia="en-US"/>
    </w:rPr>
  </w:style>
  <w:style w:type="paragraph" w:customStyle="1" w:styleId="a">
    <w:name w:val="a)"/>
    <w:basedOn w:val="SingleTxtG"/>
    <w:qFormat/>
    <w:rsid w:val="00644286"/>
    <w:pPr>
      <w:ind w:left="2835" w:hanging="567"/>
    </w:pPr>
    <w:rPr>
      <w:rFonts w:eastAsia="MS Mincho"/>
      <w:lang w:eastAsia="en-US"/>
    </w:rPr>
  </w:style>
  <w:style w:type="paragraph" w:styleId="Revision">
    <w:name w:val="Revision"/>
    <w:hidden/>
    <w:uiPriority w:val="99"/>
    <w:semiHidden/>
    <w:rsid w:val="00440781"/>
    <w:rPr>
      <w:lang w:val="en-GB"/>
    </w:rPr>
  </w:style>
  <w:style w:type="character" w:styleId="CommentReference">
    <w:name w:val="annotation reference"/>
    <w:basedOn w:val="DefaultParagraphFont"/>
    <w:semiHidden/>
    <w:unhideWhenUsed/>
    <w:rsid w:val="00223099"/>
    <w:rPr>
      <w:sz w:val="16"/>
      <w:szCs w:val="16"/>
    </w:rPr>
  </w:style>
  <w:style w:type="paragraph" w:styleId="CommentText">
    <w:name w:val="annotation text"/>
    <w:basedOn w:val="Normal"/>
    <w:link w:val="CommentTextChar"/>
    <w:semiHidden/>
    <w:unhideWhenUsed/>
    <w:rsid w:val="00223099"/>
    <w:pPr>
      <w:spacing w:line="240" w:lineRule="auto"/>
    </w:pPr>
  </w:style>
  <w:style w:type="character" w:customStyle="1" w:styleId="CommentTextChar">
    <w:name w:val="Comment Text Char"/>
    <w:basedOn w:val="DefaultParagraphFont"/>
    <w:link w:val="CommentText"/>
    <w:semiHidden/>
    <w:rsid w:val="00223099"/>
    <w:rPr>
      <w:lang w:val="en-GB"/>
    </w:rPr>
  </w:style>
  <w:style w:type="paragraph" w:styleId="CommentSubject">
    <w:name w:val="annotation subject"/>
    <w:basedOn w:val="CommentText"/>
    <w:next w:val="CommentText"/>
    <w:link w:val="CommentSubjectChar"/>
    <w:semiHidden/>
    <w:unhideWhenUsed/>
    <w:rsid w:val="00223099"/>
    <w:rPr>
      <w:b/>
      <w:bCs/>
    </w:rPr>
  </w:style>
  <w:style w:type="character" w:customStyle="1" w:styleId="CommentSubjectChar">
    <w:name w:val="Comment Subject Char"/>
    <w:basedOn w:val="CommentTextChar"/>
    <w:link w:val="CommentSubject"/>
    <w:semiHidden/>
    <w:rsid w:val="0022309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9BCA3-7A7E-4B2A-8309-F8B59F80B35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FFAD2ABB-1C76-49FB-91EA-CD9EE88D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D687D-5E57-47AD-9C56-E64D0A7D1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5</TotalTime>
  <Pages>13</Pages>
  <Words>3823</Words>
  <Characters>21793</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ECE/TRANS/WP.29/GRSP/2023/12</vt:lpstr>
      <vt:lpstr/>
    </vt:vector>
  </TitlesOfParts>
  <Company>CSD</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ECE/TRANS/WP.29/GRSP/2023/12</dc:title>
  <dc:creator>E/ECE/TRANS/505/Rev.2/Add.124/Rev.3</dc:creator>
  <cp:lastModifiedBy>Josephine Ayiku</cp:lastModifiedBy>
  <cp:revision>5</cp:revision>
  <cp:lastPrinted>2009-02-18T09:36:00Z</cp:lastPrinted>
  <dcterms:created xsi:type="dcterms:W3CDTF">2023-02-28T14:55:00Z</dcterms:created>
  <dcterms:modified xsi:type="dcterms:W3CDTF">2023-03-03T15:21:00Z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