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Pr="005716BD" w:rsidR="009E6CB7" w:rsidTr="00B20551" w14:paraId="747C47E1" w14:textId="77777777">
        <w:trPr>
          <w:cantSplit/>
          <w:trHeight w:val="851" w:hRule="exact"/>
        </w:trPr>
        <w:tc>
          <w:tcPr>
            <w:tcW w:w="1276" w:type="dxa"/>
            <w:tcBorders>
              <w:bottom w:val="single" w:color="auto" w:sz="4" w:space="0"/>
            </w:tcBorders>
            <w:vAlign w:val="bottom"/>
          </w:tcPr>
          <w:p w:rsidRPr="005716BD" w:rsidR="009E6CB7" w:rsidP="00B20551" w:rsidRDefault="009E6CB7" w14:paraId="1508015B" w14:textId="77777777">
            <w:pPr>
              <w:spacing w:after="80"/>
            </w:pPr>
          </w:p>
        </w:tc>
        <w:tc>
          <w:tcPr>
            <w:tcW w:w="2268" w:type="dxa"/>
            <w:tcBorders>
              <w:bottom w:val="single" w:color="auto" w:sz="4" w:space="0"/>
            </w:tcBorders>
            <w:vAlign w:val="bottom"/>
          </w:tcPr>
          <w:p w:rsidRPr="005716BD" w:rsidR="009E6CB7" w:rsidP="00B20551" w:rsidRDefault="009E6CB7" w14:paraId="6F28C30B" w14:textId="77777777">
            <w:pPr>
              <w:spacing w:after="80" w:line="300" w:lineRule="exact"/>
              <w:rPr>
                <w:b/>
                <w:sz w:val="24"/>
                <w:szCs w:val="24"/>
              </w:rPr>
            </w:pPr>
            <w:r w:rsidRPr="005716BD">
              <w:rPr>
                <w:sz w:val="28"/>
                <w:szCs w:val="28"/>
              </w:rPr>
              <w:t>United Nations</w:t>
            </w:r>
          </w:p>
        </w:tc>
        <w:tc>
          <w:tcPr>
            <w:tcW w:w="6095" w:type="dxa"/>
            <w:gridSpan w:val="2"/>
            <w:tcBorders>
              <w:bottom w:val="single" w:color="auto" w:sz="4" w:space="0"/>
            </w:tcBorders>
            <w:vAlign w:val="bottom"/>
          </w:tcPr>
          <w:p w:rsidRPr="005716BD" w:rsidR="009E6CB7" w:rsidP="005941D2" w:rsidRDefault="005941D2" w14:paraId="09CF65AD" w14:textId="6F9A3A88">
            <w:pPr>
              <w:jc w:val="right"/>
            </w:pPr>
            <w:r w:rsidRPr="005716BD">
              <w:rPr>
                <w:sz w:val="40"/>
              </w:rPr>
              <w:t>ECE</w:t>
            </w:r>
            <w:r w:rsidRPr="005716BD">
              <w:t>/TRANS/WP.29/GRSP/2023/11</w:t>
            </w:r>
          </w:p>
        </w:tc>
      </w:tr>
      <w:tr w:rsidRPr="005716BD" w:rsidR="009E6CB7" w:rsidTr="00B20551" w14:paraId="174117F8" w14:textId="77777777">
        <w:trPr>
          <w:cantSplit/>
          <w:trHeight w:val="2835" w:hRule="exact"/>
        </w:trPr>
        <w:tc>
          <w:tcPr>
            <w:tcW w:w="1276" w:type="dxa"/>
            <w:tcBorders>
              <w:top w:val="single" w:color="auto" w:sz="4" w:space="0"/>
              <w:bottom w:val="single" w:color="auto" w:sz="12" w:space="0"/>
            </w:tcBorders>
          </w:tcPr>
          <w:p w:rsidRPr="005716BD" w:rsidR="009E6CB7" w:rsidP="00B20551" w:rsidRDefault="00686A48" w14:paraId="5EDE7F1E" w14:textId="77777777">
            <w:pPr>
              <w:spacing w:before="120"/>
            </w:pPr>
            <w:r w:rsidRPr="005716BD">
              <w:rPr>
                <w:noProof/>
                <w:lang w:eastAsia="fr-CH"/>
              </w:rPr>
              <w:drawing>
                <wp:inline distT="0" distB="0" distL="0" distR="0" wp14:anchorId="5DF2D5E3" wp14:editId="480459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color="auto" w:sz="4" w:space="0"/>
              <w:bottom w:val="single" w:color="auto" w:sz="12" w:space="0"/>
            </w:tcBorders>
          </w:tcPr>
          <w:p w:rsidRPr="005716BD" w:rsidR="009E6CB7" w:rsidP="00B20551" w:rsidRDefault="009E6CB7" w14:paraId="18BF8FD2" w14:textId="77777777">
            <w:pPr>
              <w:spacing w:before="120" w:line="420" w:lineRule="exact"/>
              <w:rPr>
                <w:sz w:val="40"/>
                <w:szCs w:val="40"/>
              </w:rPr>
            </w:pPr>
            <w:r w:rsidRPr="005716BD">
              <w:rPr>
                <w:b/>
                <w:sz w:val="40"/>
                <w:szCs w:val="40"/>
              </w:rPr>
              <w:t>Economic and Social Council</w:t>
            </w:r>
          </w:p>
        </w:tc>
        <w:tc>
          <w:tcPr>
            <w:tcW w:w="2835" w:type="dxa"/>
            <w:tcBorders>
              <w:top w:val="single" w:color="auto" w:sz="4" w:space="0"/>
              <w:bottom w:val="single" w:color="auto" w:sz="12" w:space="0"/>
            </w:tcBorders>
          </w:tcPr>
          <w:p w:rsidRPr="005716BD" w:rsidR="009E6CB7" w:rsidP="005941D2" w:rsidRDefault="005941D2" w14:paraId="1E3CC408" w14:textId="77777777">
            <w:pPr>
              <w:spacing w:before="240" w:line="240" w:lineRule="exact"/>
            </w:pPr>
            <w:r w:rsidRPr="005716BD">
              <w:t>Distr.: General</w:t>
            </w:r>
          </w:p>
          <w:p w:rsidRPr="005716BD" w:rsidR="005941D2" w:rsidP="005941D2" w:rsidRDefault="00E8683F" w14:paraId="1108C1E6" w14:textId="7D0446DE">
            <w:pPr>
              <w:spacing w:line="240" w:lineRule="exact"/>
            </w:pPr>
            <w:r>
              <w:t>1 March</w:t>
            </w:r>
            <w:r w:rsidRPr="005716BD" w:rsidR="005941D2">
              <w:t xml:space="preserve"> 2023</w:t>
            </w:r>
          </w:p>
          <w:p w:rsidRPr="005716BD" w:rsidR="005941D2" w:rsidP="005941D2" w:rsidRDefault="005941D2" w14:paraId="53E04AB2" w14:textId="77777777">
            <w:pPr>
              <w:spacing w:line="240" w:lineRule="exact"/>
            </w:pPr>
          </w:p>
          <w:p w:rsidRPr="005716BD" w:rsidR="005941D2" w:rsidP="005941D2" w:rsidRDefault="005941D2" w14:paraId="07FD30AD" w14:textId="5E9E6282">
            <w:pPr>
              <w:spacing w:line="240" w:lineRule="exact"/>
            </w:pPr>
            <w:r w:rsidRPr="005716BD">
              <w:t>Original: English</w:t>
            </w:r>
          </w:p>
        </w:tc>
      </w:tr>
    </w:tbl>
    <w:p w:rsidRPr="005716BD" w:rsidR="005941D2" w:rsidP="005941D2" w:rsidRDefault="005941D2" w14:paraId="57E2BA4E" w14:textId="77777777">
      <w:pPr>
        <w:rPr>
          <w:b/>
          <w:sz w:val="28"/>
          <w:szCs w:val="28"/>
        </w:rPr>
      </w:pPr>
      <w:r w:rsidRPr="005716BD">
        <w:rPr>
          <w:b/>
          <w:sz w:val="28"/>
          <w:szCs w:val="28"/>
        </w:rPr>
        <w:t>Economic Commission for Europe</w:t>
      </w:r>
    </w:p>
    <w:p w:rsidRPr="005716BD" w:rsidR="005941D2" w:rsidP="005941D2" w:rsidRDefault="005941D2" w14:paraId="3012216C" w14:textId="77777777">
      <w:pPr>
        <w:spacing w:before="120"/>
        <w:rPr>
          <w:sz w:val="28"/>
          <w:szCs w:val="28"/>
        </w:rPr>
      </w:pPr>
      <w:r w:rsidRPr="005716BD">
        <w:rPr>
          <w:sz w:val="28"/>
          <w:szCs w:val="28"/>
        </w:rPr>
        <w:t>Inland Transport Committee</w:t>
      </w:r>
    </w:p>
    <w:p w:rsidRPr="005716BD" w:rsidR="005941D2" w:rsidP="005941D2" w:rsidRDefault="005941D2" w14:paraId="4298F2F8" w14:textId="77777777">
      <w:pPr>
        <w:spacing w:before="120"/>
        <w:rPr>
          <w:b/>
          <w:sz w:val="24"/>
          <w:szCs w:val="24"/>
        </w:rPr>
      </w:pPr>
      <w:r w:rsidRPr="005716BD">
        <w:rPr>
          <w:b/>
          <w:sz w:val="24"/>
          <w:szCs w:val="24"/>
        </w:rPr>
        <w:t>World Forum for Harmonization of Vehicle Regulations</w:t>
      </w:r>
    </w:p>
    <w:p w:rsidRPr="005716BD" w:rsidR="005941D2" w:rsidP="005941D2" w:rsidRDefault="005941D2" w14:paraId="00ADD98E" w14:textId="77777777">
      <w:pPr>
        <w:spacing w:before="120"/>
        <w:rPr>
          <w:b/>
        </w:rPr>
      </w:pPr>
      <w:r w:rsidRPr="005716BD">
        <w:rPr>
          <w:b/>
        </w:rPr>
        <w:t>Working Party on Passive Safety</w:t>
      </w:r>
    </w:p>
    <w:p w:rsidRPr="005716BD" w:rsidR="005941D2" w:rsidP="005941D2" w:rsidRDefault="005941D2" w14:paraId="287FDEAD" w14:textId="77777777">
      <w:pPr>
        <w:spacing w:before="120"/>
        <w:rPr>
          <w:b/>
        </w:rPr>
      </w:pPr>
      <w:r w:rsidRPr="005716BD">
        <w:rPr>
          <w:b/>
        </w:rPr>
        <w:t xml:space="preserve">Seventy-third session </w:t>
      </w:r>
    </w:p>
    <w:p w:rsidRPr="005716BD" w:rsidR="005941D2" w:rsidP="005941D2" w:rsidRDefault="005941D2" w14:paraId="4C8E4E44" w14:textId="3EC4CCA9">
      <w:pPr>
        <w:rPr>
          <w:bCs/>
        </w:rPr>
      </w:pPr>
      <w:r w:rsidRPr="005716BD">
        <w:rPr>
          <w:bCs/>
        </w:rPr>
        <w:t>Geneva, 15</w:t>
      </w:r>
      <w:r w:rsidRPr="002F436A" w:rsidR="006D3346">
        <w:rPr>
          <w:sz w:val="22"/>
        </w:rPr>
        <w:t>–</w:t>
      </w:r>
      <w:r w:rsidRPr="005716BD">
        <w:rPr>
          <w:bCs/>
        </w:rPr>
        <w:t>19 May 2023</w:t>
      </w:r>
    </w:p>
    <w:p w:rsidRPr="005716BD" w:rsidR="005941D2" w:rsidP="005941D2" w:rsidRDefault="005941D2" w14:paraId="0A5D6D9F" w14:textId="37E444E3">
      <w:pPr>
        <w:rPr>
          <w:bCs/>
        </w:rPr>
      </w:pPr>
      <w:r w:rsidRPr="005716BD">
        <w:rPr>
          <w:bCs/>
        </w:rPr>
        <w:t>Item 1</w:t>
      </w:r>
      <w:r w:rsidRPr="005716BD" w:rsidR="00252E58">
        <w:rPr>
          <w:bCs/>
        </w:rPr>
        <w:t>2</w:t>
      </w:r>
      <w:r w:rsidRPr="005716BD">
        <w:rPr>
          <w:bCs/>
        </w:rPr>
        <w:t xml:space="preserve"> of the provisional agenda</w:t>
      </w:r>
    </w:p>
    <w:p w:rsidRPr="005716BD" w:rsidR="005941D2" w:rsidP="005941D2" w:rsidRDefault="005941D2" w14:paraId="72C68BB1" w14:textId="77777777">
      <w:r w:rsidRPr="005716BD">
        <w:rPr>
          <w:b/>
        </w:rPr>
        <w:t>UN Regulation No. 129 (Enhanced Child Restraint Systems)</w:t>
      </w:r>
    </w:p>
    <w:p w:rsidRPr="005716BD" w:rsidR="005941D2" w:rsidP="005941D2" w:rsidRDefault="005941D2" w14:paraId="45EA01D5" w14:textId="2379AE57">
      <w:pPr>
        <w:pStyle w:val="HChG"/>
      </w:pPr>
      <w:r w:rsidRPr="005716BD">
        <w:tab/>
      </w:r>
      <w:r w:rsidRPr="005716BD">
        <w:tab/>
      </w:r>
      <w:r w:rsidRPr="005716BD">
        <w:tab/>
      </w:r>
      <w:r w:rsidRPr="005716BD">
        <w:t>Proposal for Supplement 10 to the 03 Series of Amendments to UN Regulation No. 129 (Enhanced Child Restraint Systems)</w:t>
      </w:r>
      <w:r w:rsidRPr="005716BD" w:rsidR="0025044A">
        <w:t xml:space="preserve"> </w:t>
      </w:r>
      <w:r w:rsidRPr="005716BD" w:rsidR="0025044A">
        <w:footnoteReference w:customMarkFollows="1" w:id="2"/>
        <w:t>*</w:t>
      </w:r>
    </w:p>
    <w:p w:rsidRPr="005716BD" w:rsidR="005941D2" w:rsidP="005941D2" w:rsidRDefault="005941D2" w14:paraId="5C5F2CC0" w14:textId="4874ED5C">
      <w:pPr>
        <w:pStyle w:val="H1G"/>
      </w:pPr>
      <w:r w:rsidRPr="005716BD">
        <w:tab/>
      </w:r>
      <w:r w:rsidRPr="005716BD">
        <w:tab/>
      </w:r>
      <w:r w:rsidRPr="005716BD">
        <w:t>Submitted by the expert from the Netherlands</w:t>
      </w:r>
    </w:p>
    <w:p w:rsidRPr="005716BD" w:rsidR="005941D2" w:rsidP="005941D2" w:rsidRDefault="005941D2" w14:paraId="3796BFAD" w14:textId="46A23A16">
      <w:pPr>
        <w:spacing w:after="120"/>
        <w:ind w:left="1134" w:right="1134" w:firstLine="567"/>
        <w:jc w:val="both"/>
      </w:pPr>
      <w:bookmarkStart w:name="_Hlk31700179" w:id="0"/>
      <w:r w:rsidRPr="005716BD">
        <w:t xml:space="preserve">The </w:t>
      </w:r>
      <w:r w:rsidRPr="005716BD">
        <w:rPr>
          <w:snapToGrid w:val="0"/>
        </w:rPr>
        <w:t xml:space="preserve">text reproduced below </w:t>
      </w:r>
      <w:r w:rsidRPr="005716BD">
        <w:t xml:space="preserve">was </w:t>
      </w:r>
      <w:bookmarkStart w:name="_Hlk32495709" w:id="1"/>
      <w:r w:rsidRPr="005716BD">
        <w:t xml:space="preserve">prepared by the expert from the Netherlands </w:t>
      </w:r>
      <w:bookmarkEnd w:id="1"/>
      <w:r w:rsidRPr="005716BD">
        <w:t xml:space="preserve">on behalf of the Technical Services Group (TSG) aiming to clarify the single belt route principle mentioned in paragraph 3.2.2. The modifications to the current text of the UN Regulation are marked in bold for new or strikethrough for deleted characters. </w:t>
      </w:r>
    </w:p>
    <w:bookmarkEnd w:id="0"/>
    <w:p w:rsidRPr="005716BD" w:rsidR="005941D2" w:rsidP="005941D2" w:rsidRDefault="005941D2" w14:paraId="2D4425DE" w14:textId="77777777">
      <w:pPr>
        <w:pStyle w:val="HChG"/>
        <w:jc w:val="both"/>
        <w:rPr>
          <w:sz w:val="20"/>
        </w:rPr>
      </w:pPr>
    </w:p>
    <w:p w:rsidRPr="005716BD" w:rsidR="005941D2" w:rsidP="005941D2" w:rsidRDefault="005941D2" w14:paraId="2A6D7D35" w14:textId="77777777">
      <w:pPr>
        <w:spacing w:line="240" w:lineRule="auto"/>
        <w:rPr>
          <w:sz w:val="24"/>
          <w:szCs w:val="24"/>
        </w:rPr>
      </w:pPr>
      <w:r w:rsidRPr="005716BD">
        <w:rPr>
          <w:sz w:val="24"/>
          <w:szCs w:val="24"/>
        </w:rPr>
        <w:br w:type="page"/>
      </w:r>
    </w:p>
    <w:p w:rsidRPr="005716BD" w:rsidR="005941D2" w:rsidP="005941D2" w:rsidRDefault="005941D2" w14:paraId="38DDF572" w14:textId="77777777">
      <w:pPr>
        <w:pStyle w:val="HChG"/>
      </w:pPr>
      <w:bookmarkStart w:name="_Hlk534364985" w:id="2"/>
      <w:r w:rsidRPr="005716BD">
        <w:tab/>
      </w:r>
      <w:r w:rsidRPr="005716BD">
        <w:t>I.</w:t>
      </w:r>
      <w:r w:rsidRPr="005716BD">
        <w:tab/>
      </w:r>
      <w:r w:rsidRPr="005716BD">
        <w:t>Proposal</w:t>
      </w:r>
    </w:p>
    <w:p w:rsidRPr="005716BD" w:rsidR="005941D2" w:rsidP="005941D2" w:rsidRDefault="005941D2" w14:paraId="361DE517" w14:textId="77777777">
      <w:pPr>
        <w:pStyle w:val="SingleTxtG"/>
      </w:pPr>
      <w:r w:rsidRPr="005716BD">
        <w:rPr>
          <w:i/>
          <w:iCs/>
        </w:rPr>
        <w:t>Paragraph 3.2.2.</w:t>
      </w:r>
      <w:r w:rsidRPr="005716BD">
        <w:t>, amend to read:</w:t>
      </w:r>
    </w:p>
    <w:p w:rsidRPr="005716BD" w:rsidR="005941D2" w:rsidP="005941D2" w:rsidRDefault="005941D2" w14:paraId="33EA728E" w14:textId="1B385C62">
      <w:pPr>
        <w:spacing w:after="120"/>
        <w:ind w:left="2268" w:right="851" w:hanging="1134"/>
        <w:jc w:val="both"/>
      </w:pPr>
      <w:bookmarkStart w:name="_Hlk111114823" w:id="3"/>
      <w:r w:rsidRPr="005716BD">
        <w:t xml:space="preserve">"3.2.2. </w:t>
      </w:r>
      <w:r w:rsidRPr="005716BD">
        <w:rPr>
          <w:bCs/>
        </w:rPr>
        <w:tab/>
      </w:r>
      <w:r w:rsidRPr="005716BD">
        <w:t>The applicant shall indicate the kind of application:</w:t>
      </w:r>
    </w:p>
    <w:p w:rsidRPr="005716BD" w:rsidR="005941D2" w:rsidP="005941D2" w:rsidRDefault="005941D2" w14:paraId="44398B33" w14:textId="77777777">
      <w:pPr>
        <w:spacing w:after="120"/>
        <w:ind w:left="2835" w:right="851" w:hanging="567"/>
        <w:jc w:val="both"/>
      </w:pPr>
      <w:r w:rsidRPr="005716BD">
        <w:t>(a)</w:t>
      </w:r>
      <w:r w:rsidRPr="005716BD">
        <w:tab/>
      </w:r>
      <w:r w:rsidRPr="005716BD">
        <w:t xml:space="preserve">Application for an </w:t>
      </w:r>
      <w:proofErr w:type="spellStart"/>
      <w:r w:rsidRPr="005716BD">
        <w:t>i</w:t>
      </w:r>
      <w:proofErr w:type="spellEnd"/>
      <w:r w:rsidRPr="005716BD">
        <w:t xml:space="preserve">-Size Enhanced Child Restraint Systems; or </w:t>
      </w:r>
    </w:p>
    <w:p w:rsidRPr="005716BD" w:rsidR="005941D2" w:rsidP="005941D2" w:rsidRDefault="005941D2" w14:paraId="6E9E06A8" w14:textId="77777777">
      <w:pPr>
        <w:spacing w:after="120"/>
        <w:ind w:left="2835" w:right="1134" w:hanging="567"/>
        <w:jc w:val="both"/>
      </w:pPr>
      <w:r w:rsidRPr="005716BD">
        <w:t>(b)</w:t>
      </w:r>
      <w:r w:rsidRPr="005716BD">
        <w:tab/>
      </w:r>
      <w:r w:rsidRPr="005716BD">
        <w:t>Application for a specific vehicle ISOFIX Enhanced Child Restraint System; or</w:t>
      </w:r>
    </w:p>
    <w:p w:rsidRPr="005716BD" w:rsidR="005941D2" w:rsidP="005941D2" w:rsidRDefault="005941D2" w14:paraId="3F7240C9" w14:textId="77777777">
      <w:pPr>
        <w:spacing w:after="120"/>
        <w:ind w:left="2835" w:right="1134" w:hanging="567"/>
        <w:jc w:val="both"/>
      </w:pPr>
      <w:r w:rsidRPr="005716BD">
        <w:t>(c)</w:t>
      </w:r>
      <w:r w:rsidRPr="005716BD">
        <w:tab/>
      </w:r>
      <w:r w:rsidRPr="005716BD">
        <w:t xml:space="preserve">Application for a </w:t>
      </w:r>
      <w:proofErr w:type="spellStart"/>
      <w:r w:rsidRPr="005716BD">
        <w:t>i</w:t>
      </w:r>
      <w:proofErr w:type="spellEnd"/>
      <w:r w:rsidRPr="005716BD">
        <w:t>-Size booster seat Enhanced Child Restraint System; or</w:t>
      </w:r>
    </w:p>
    <w:p w:rsidRPr="005716BD" w:rsidR="005941D2" w:rsidP="005941D2" w:rsidRDefault="005941D2" w14:paraId="1D2C2C46" w14:textId="77777777">
      <w:pPr>
        <w:spacing w:after="120"/>
        <w:ind w:left="2835" w:right="1134" w:hanging="567"/>
        <w:jc w:val="both"/>
      </w:pPr>
      <w:r w:rsidRPr="005716BD">
        <w:t>(d)</w:t>
      </w:r>
      <w:r w:rsidRPr="005716BD">
        <w:tab/>
      </w:r>
      <w:r w:rsidRPr="005716BD">
        <w:t>Application for a specific vehicle booster seat Enhanced Child Restraint System; or</w:t>
      </w:r>
    </w:p>
    <w:p w:rsidRPr="005716BD" w:rsidR="005941D2" w:rsidP="005941D2" w:rsidRDefault="005941D2" w14:paraId="42AB3752" w14:textId="77777777">
      <w:pPr>
        <w:pStyle w:val="SingleTxtG"/>
        <w:ind w:left="2835" w:hanging="567"/>
        <w:rPr>
          <w:iCs/>
        </w:rPr>
      </w:pPr>
      <w:r w:rsidRPr="005716BD">
        <w:rPr>
          <w:iCs/>
        </w:rPr>
        <w:t xml:space="preserve">(e) </w:t>
      </w:r>
      <w:r w:rsidRPr="005716BD">
        <w:rPr>
          <w:iCs/>
        </w:rPr>
        <w:tab/>
      </w:r>
      <w:r w:rsidRPr="005716BD">
        <w:rPr>
          <w:iCs/>
        </w:rPr>
        <w:t>Application for a Universal Belted Enhanced Child Restraint Systems; or</w:t>
      </w:r>
    </w:p>
    <w:p w:rsidRPr="005716BD" w:rsidR="005941D2" w:rsidP="005941D2" w:rsidRDefault="005941D2" w14:paraId="3D761FFA" w14:textId="77777777">
      <w:pPr>
        <w:suppressAutoHyphens w:val="0"/>
        <w:autoSpaceDE w:val="0"/>
        <w:autoSpaceDN w:val="0"/>
        <w:adjustRightInd w:val="0"/>
        <w:spacing w:after="120" w:line="240" w:lineRule="auto"/>
        <w:ind w:left="2835" w:right="1134" w:hanging="567"/>
        <w:jc w:val="both"/>
        <w:rPr>
          <w:color w:val="000000"/>
          <w:lang w:eastAsia="de-DE"/>
        </w:rPr>
      </w:pPr>
      <w:r w:rsidRPr="005716BD">
        <w:rPr>
          <w:color w:val="000000"/>
          <w:lang w:eastAsia="de-DE"/>
        </w:rPr>
        <w:t>(f)</w:t>
      </w:r>
      <w:r w:rsidRPr="005716BD">
        <w:rPr>
          <w:color w:val="000000"/>
          <w:lang w:eastAsia="de-DE"/>
        </w:rPr>
        <w:tab/>
      </w:r>
      <w:r w:rsidRPr="005716BD">
        <w:rPr>
          <w:color w:val="000000"/>
          <w:lang w:eastAsia="de-DE"/>
        </w:rPr>
        <w:t xml:space="preserve">Application for </w:t>
      </w:r>
      <w:r w:rsidRPr="005716BD">
        <w:rPr>
          <w:bCs/>
          <w:color w:val="000000" w:themeColor="text1"/>
          <w:lang w:eastAsia="de-DE"/>
        </w:rPr>
        <w:t>a</w:t>
      </w:r>
      <w:r w:rsidRPr="005716BD">
        <w:rPr>
          <w:color w:val="000000"/>
          <w:lang w:eastAsia="de-DE"/>
        </w:rPr>
        <w:t xml:space="preserve"> Specific vehicle Belted Enhanced Child Restraint System</w:t>
      </w:r>
      <w:r w:rsidRPr="005716BD">
        <w:rPr>
          <w:strike/>
          <w:color w:val="000000"/>
          <w:lang w:eastAsia="de-DE"/>
        </w:rPr>
        <w:t>s</w:t>
      </w:r>
      <w:r w:rsidRPr="005716BD">
        <w:rPr>
          <w:color w:val="000000"/>
          <w:lang w:eastAsia="de-DE"/>
        </w:rPr>
        <w:t xml:space="preserve">; or </w:t>
      </w:r>
    </w:p>
    <w:p w:rsidRPr="005716BD" w:rsidR="005941D2" w:rsidP="005941D2" w:rsidRDefault="005941D2" w14:paraId="77B595D4" w14:textId="77777777">
      <w:pPr>
        <w:spacing w:after="120"/>
        <w:ind w:left="2835" w:right="1134" w:hanging="567"/>
        <w:jc w:val="both"/>
        <w:rPr>
          <w:bCs/>
          <w:color w:val="000000" w:themeColor="text1"/>
          <w:lang w:eastAsia="de-DE"/>
        </w:rPr>
      </w:pPr>
      <w:r w:rsidRPr="005716BD">
        <w:rPr>
          <w:bCs/>
          <w:lang w:eastAsia="de-DE"/>
        </w:rPr>
        <w:t>(g)</w:t>
      </w:r>
      <w:r w:rsidRPr="005716BD">
        <w:rPr>
          <w:bCs/>
          <w:lang w:eastAsia="de-DE"/>
        </w:rPr>
        <w:tab/>
      </w:r>
      <w:r w:rsidRPr="005716BD">
        <w:rPr>
          <w:bCs/>
          <w:lang w:eastAsia="de-DE"/>
        </w:rPr>
        <w:t>Application for a U</w:t>
      </w:r>
      <w:r w:rsidRPr="005716BD">
        <w:rPr>
          <w:bCs/>
          <w:color w:val="000000" w:themeColor="text1"/>
          <w:lang w:eastAsia="de-DE"/>
        </w:rPr>
        <w:t>niversal booster cushion Enhanced Child Restraint System; or</w:t>
      </w:r>
    </w:p>
    <w:p w:rsidRPr="005716BD" w:rsidR="005941D2" w:rsidP="005941D2" w:rsidRDefault="005941D2" w14:paraId="0C41E852" w14:textId="77777777">
      <w:pPr>
        <w:spacing w:after="120"/>
        <w:ind w:left="2835" w:right="1134" w:hanging="567"/>
        <w:jc w:val="both"/>
        <w:rPr>
          <w:bCs/>
          <w:color w:val="000000" w:themeColor="text1"/>
          <w:lang w:eastAsia="de-DE"/>
        </w:rPr>
      </w:pPr>
      <w:r w:rsidRPr="005716BD">
        <w:rPr>
          <w:bCs/>
          <w:color w:val="000000" w:themeColor="text1"/>
          <w:lang w:eastAsia="de-DE"/>
        </w:rPr>
        <w:t>(h)</w:t>
      </w:r>
      <w:r w:rsidRPr="005716BD">
        <w:rPr>
          <w:bCs/>
          <w:color w:val="000000" w:themeColor="text1"/>
          <w:lang w:eastAsia="de-DE"/>
        </w:rPr>
        <w:tab/>
      </w:r>
      <w:r w:rsidRPr="005716BD">
        <w:rPr>
          <w:bCs/>
          <w:color w:val="000000" w:themeColor="text1"/>
          <w:lang w:eastAsia="de-DE"/>
        </w:rPr>
        <w:t>Application for a Specific vehicle booster cushion Enhanced Child Restraint System; or</w:t>
      </w:r>
    </w:p>
    <w:p w:rsidRPr="005716BD" w:rsidR="005941D2" w:rsidP="005941D2" w:rsidRDefault="005941D2" w14:paraId="577A4078" w14:textId="39BA03D0">
      <w:pPr>
        <w:spacing w:after="120"/>
        <w:ind w:left="2835" w:right="1134" w:hanging="567"/>
        <w:jc w:val="both"/>
        <w:rPr>
          <w:bCs/>
          <w:color w:val="000000" w:themeColor="text1"/>
          <w:lang w:eastAsia="de-DE"/>
        </w:rPr>
      </w:pPr>
      <w:r w:rsidRPr="005716BD">
        <w:rPr>
          <w:bCs/>
          <w:color w:val="000000" w:themeColor="text1"/>
          <w:lang w:eastAsia="de-DE"/>
        </w:rPr>
        <w:t>(</w:t>
      </w:r>
      <w:proofErr w:type="spellStart"/>
      <w:r w:rsidRPr="005716BD">
        <w:rPr>
          <w:bCs/>
          <w:color w:val="000000" w:themeColor="text1"/>
          <w:lang w:eastAsia="de-DE"/>
        </w:rPr>
        <w:t>i</w:t>
      </w:r>
      <w:proofErr w:type="spellEnd"/>
      <w:r w:rsidRPr="005716BD">
        <w:rPr>
          <w:bCs/>
          <w:color w:val="000000" w:themeColor="text1"/>
          <w:lang w:eastAsia="de-DE"/>
        </w:rPr>
        <w:t>)</w:t>
      </w:r>
      <w:r w:rsidRPr="005716BD">
        <w:rPr>
          <w:bCs/>
          <w:color w:val="000000" w:themeColor="text1"/>
          <w:lang w:eastAsia="de-DE"/>
        </w:rPr>
        <w:tab/>
      </w:r>
      <w:r w:rsidRPr="005716BD">
        <w:rPr>
          <w:bCs/>
          <w:color w:val="000000" w:themeColor="text1"/>
          <w:lang w:eastAsia="de-DE"/>
        </w:rPr>
        <w:t>Any combination of (a), (b), (c), (d), (g) and (h) as long as they fulfil paragraphs 5.4.2.2., 6.1.2. and 6.1.3. provided there is only one belt route</w:t>
      </w:r>
      <w:r w:rsidRPr="00A270E1" w:rsidR="007F03FA">
        <w:rPr>
          <w:rStyle w:val="FootnoteReference"/>
          <w:b/>
          <w:lang w:eastAsia="de-DE"/>
        </w:rPr>
        <w:footnoteReference w:customMarkFollows="1" w:id="3"/>
        <w:t>2</w:t>
      </w:r>
      <w:r w:rsidRPr="003D0305">
        <w:rPr>
          <w:bCs/>
          <w:lang w:eastAsia="de-DE"/>
        </w:rPr>
        <w:t xml:space="preserve">; </w:t>
      </w:r>
      <w:r w:rsidRPr="005716BD">
        <w:rPr>
          <w:bCs/>
          <w:color w:val="000000" w:themeColor="text1"/>
          <w:lang w:eastAsia="de-DE"/>
        </w:rPr>
        <w:t>or</w:t>
      </w:r>
    </w:p>
    <w:p w:rsidRPr="005716BD" w:rsidR="005941D2" w:rsidP="007F03FA" w:rsidRDefault="005941D2" w14:paraId="05A5A8F5" w14:textId="65CB1C38">
      <w:pPr>
        <w:spacing w:after="120"/>
        <w:ind w:left="2835" w:right="1134" w:hanging="567"/>
        <w:jc w:val="both"/>
        <w:rPr>
          <w:bCs/>
          <w:lang w:eastAsia="de-DE"/>
        </w:rPr>
      </w:pPr>
      <w:r w:rsidRPr="005716BD">
        <w:rPr>
          <w:bCs/>
          <w:color w:val="000000" w:themeColor="text1"/>
          <w:lang w:eastAsia="de-DE"/>
        </w:rPr>
        <w:t>(j)</w:t>
      </w:r>
      <w:r w:rsidRPr="005716BD">
        <w:rPr>
          <w:bCs/>
          <w:color w:val="000000" w:themeColor="text1"/>
          <w:lang w:eastAsia="de-DE"/>
        </w:rPr>
        <w:tab/>
      </w:r>
      <w:r w:rsidRPr="005716BD">
        <w:rPr>
          <w:bCs/>
          <w:color w:val="000000" w:themeColor="text1"/>
          <w:lang w:eastAsia="de-DE"/>
        </w:rPr>
        <w:t>Any combination of (c), (d), (e), (f), (g) and (h) as long as they fulfil paragraphs 5.4.2.2., 6.1.2. and 6.1.3. provided there is only one belt route</w:t>
      </w:r>
      <w:r w:rsidRPr="00CC390B" w:rsidR="00CC390B">
        <w:rPr>
          <w:b/>
          <w:bCs/>
          <w:color w:val="000000" w:themeColor="text1"/>
          <w:vertAlign w:val="superscript"/>
          <w:lang w:eastAsia="de-DE"/>
        </w:rPr>
        <w:t>2</w:t>
      </w:r>
      <w:r w:rsidRPr="005716BD">
        <w:rPr>
          <w:bCs/>
          <w:color w:val="000000" w:themeColor="text1"/>
          <w:lang w:eastAsia="de-DE"/>
        </w:rPr>
        <w:t xml:space="preserve"> and that the booster seat and booster cushion is </w:t>
      </w:r>
      <w:r w:rsidRPr="005716BD">
        <w:rPr>
          <w:bCs/>
          <w:lang w:eastAsia="de-DE"/>
        </w:rPr>
        <w:t>not equipped with ISOFIX connectors.</w:t>
      </w:r>
      <w:r w:rsidRPr="005716BD">
        <w:t>"</w:t>
      </w:r>
      <w:r w:rsidRPr="005716BD">
        <w:rPr>
          <w:b/>
          <w:bCs/>
        </w:rPr>
        <w:tab/>
      </w:r>
    </w:p>
    <w:p w:rsidRPr="005716BD" w:rsidR="005941D2" w:rsidP="007F03FA" w:rsidRDefault="007F03FA" w14:paraId="3F4F5F99" w14:textId="086D943C">
      <w:pPr>
        <w:pStyle w:val="SingleTxtG"/>
        <w:ind w:left="1701" w:hanging="567"/>
        <w:rPr>
          <w:iCs/>
          <w:vertAlign w:val="superscript"/>
        </w:rPr>
      </w:pPr>
      <w:r w:rsidRPr="005716BD">
        <w:rPr>
          <w:i/>
          <w:iCs/>
        </w:rPr>
        <w:t xml:space="preserve">Paragraph 5.4.1.1., the reference to footnote </w:t>
      </w:r>
      <w:r w:rsidRPr="005716BD">
        <w:rPr>
          <w:i/>
          <w:iCs/>
          <w:vertAlign w:val="superscript"/>
        </w:rPr>
        <w:t>2</w:t>
      </w:r>
      <w:r w:rsidRPr="005716BD">
        <w:rPr>
          <w:i/>
          <w:iCs/>
        </w:rPr>
        <w:t xml:space="preserve"> and footnote </w:t>
      </w:r>
      <w:r w:rsidRPr="005716BD">
        <w:rPr>
          <w:i/>
          <w:iCs/>
          <w:vertAlign w:val="superscript"/>
        </w:rPr>
        <w:t>2</w:t>
      </w:r>
      <w:r w:rsidRPr="005716BD">
        <w:rPr>
          <w:iCs/>
        </w:rPr>
        <w:t xml:space="preserve">, renumber as footnote </w:t>
      </w:r>
      <w:r w:rsidRPr="005716BD">
        <w:rPr>
          <w:iCs/>
          <w:vertAlign w:val="superscript"/>
        </w:rPr>
        <w:t>3</w:t>
      </w:r>
    </w:p>
    <w:p w:rsidRPr="005716BD" w:rsidR="007F03FA" w:rsidP="007F03FA" w:rsidRDefault="007F03FA" w14:paraId="381AD180" w14:textId="1A90C821">
      <w:pPr>
        <w:pStyle w:val="SingleTxtG"/>
        <w:ind w:left="1701" w:hanging="567"/>
        <w:rPr>
          <w:iCs/>
          <w:vertAlign w:val="superscript"/>
        </w:rPr>
      </w:pPr>
      <w:r w:rsidRPr="005716BD">
        <w:rPr>
          <w:i/>
          <w:iCs/>
        </w:rPr>
        <w:t xml:space="preserve">Paragraph 6.1.3.6., the reference to footnote </w:t>
      </w:r>
      <w:r w:rsidRPr="005716BD">
        <w:rPr>
          <w:i/>
          <w:iCs/>
          <w:vertAlign w:val="superscript"/>
        </w:rPr>
        <w:t>3</w:t>
      </w:r>
      <w:r w:rsidRPr="005716BD">
        <w:rPr>
          <w:i/>
          <w:iCs/>
        </w:rPr>
        <w:t xml:space="preserve"> and footnote </w:t>
      </w:r>
      <w:r w:rsidRPr="005716BD">
        <w:rPr>
          <w:i/>
          <w:iCs/>
          <w:vertAlign w:val="superscript"/>
        </w:rPr>
        <w:t>3</w:t>
      </w:r>
      <w:r w:rsidRPr="005716BD">
        <w:rPr>
          <w:iCs/>
        </w:rPr>
        <w:t xml:space="preserve">, renumber as footnote </w:t>
      </w:r>
      <w:r w:rsidRPr="005716BD">
        <w:rPr>
          <w:iCs/>
          <w:vertAlign w:val="superscript"/>
        </w:rPr>
        <w:t>4</w:t>
      </w:r>
    </w:p>
    <w:p w:rsidRPr="005716BD" w:rsidR="007F03FA" w:rsidP="007F03FA" w:rsidRDefault="007F03FA" w14:paraId="29793DBB" w14:textId="5D184FFF">
      <w:pPr>
        <w:pStyle w:val="SingleTxtG"/>
        <w:ind w:left="1701" w:hanging="567"/>
        <w:rPr>
          <w:iCs/>
          <w:vertAlign w:val="superscript"/>
        </w:rPr>
      </w:pPr>
      <w:r w:rsidRPr="005716BD">
        <w:rPr>
          <w:i/>
          <w:iCs/>
        </w:rPr>
        <w:t xml:space="preserve">Paragraph 6.3.5., the reference to footnote </w:t>
      </w:r>
      <w:r w:rsidRPr="005716BD">
        <w:rPr>
          <w:i/>
          <w:iCs/>
          <w:vertAlign w:val="superscript"/>
        </w:rPr>
        <w:t>4</w:t>
      </w:r>
      <w:r w:rsidRPr="005716BD">
        <w:rPr>
          <w:i/>
          <w:iCs/>
        </w:rPr>
        <w:t xml:space="preserve"> and footnote </w:t>
      </w:r>
      <w:r w:rsidRPr="005716BD">
        <w:rPr>
          <w:i/>
          <w:iCs/>
          <w:vertAlign w:val="superscript"/>
        </w:rPr>
        <w:t>4</w:t>
      </w:r>
      <w:r w:rsidRPr="005716BD">
        <w:rPr>
          <w:iCs/>
        </w:rPr>
        <w:t xml:space="preserve">, renumber as footnote </w:t>
      </w:r>
      <w:r w:rsidRPr="005716BD">
        <w:rPr>
          <w:iCs/>
          <w:vertAlign w:val="superscript"/>
        </w:rPr>
        <w:t>5</w:t>
      </w:r>
    </w:p>
    <w:p w:rsidRPr="005716BD" w:rsidR="007F03FA" w:rsidP="00C97D8E" w:rsidRDefault="007F03FA" w14:paraId="4AC41C68" w14:textId="0C4CFD4C">
      <w:pPr>
        <w:pStyle w:val="SingleTxtG"/>
        <w:ind w:left="1701" w:hanging="567"/>
        <w:rPr>
          <w:iCs/>
          <w:vertAlign w:val="superscript"/>
        </w:rPr>
      </w:pPr>
      <w:r w:rsidRPr="005716BD">
        <w:rPr>
          <w:i/>
          <w:iCs/>
        </w:rPr>
        <w:t xml:space="preserve">Paragraph 7.2.4.3.4., the reference to footnote </w:t>
      </w:r>
      <w:r w:rsidRPr="005716BD" w:rsidR="00C97D8E">
        <w:rPr>
          <w:i/>
          <w:iCs/>
          <w:vertAlign w:val="superscript"/>
        </w:rPr>
        <w:t>5</w:t>
      </w:r>
      <w:r w:rsidRPr="005716BD">
        <w:rPr>
          <w:i/>
          <w:iCs/>
        </w:rPr>
        <w:t xml:space="preserve"> and footnote </w:t>
      </w:r>
      <w:r w:rsidRPr="005716BD" w:rsidR="00C97D8E">
        <w:rPr>
          <w:i/>
          <w:iCs/>
          <w:vertAlign w:val="superscript"/>
        </w:rPr>
        <w:t>5</w:t>
      </w:r>
      <w:r w:rsidRPr="005716BD">
        <w:rPr>
          <w:iCs/>
        </w:rPr>
        <w:t xml:space="preserve">, renumber as footnote </w:t>
      </w:r>
      <w:r w:rsidRPr="005716BD" w:rsidR="00C97D8E">
        <w:rPr>
          <w:iCs/>
          <w:vertAlign w:val="superscript"/>
        </w:rPr>
        <w:t>6</w:t>
      </w:r>
    </w:p>
    <w:bookmarkEnd w:id="3"/>
    <w:p w:rsidRPr="005716BD" w:rsidR="005941D2" w:rsidP="005941D2" w:rsidRDefault="005941D2" w14:paraId="63134AF2" w14:textId="77777777">
      <w:pPr>
        <w:pStyle w:val="HChG"/>
      </w:pPr>
      <w:r w:rsidRPr="005716BD">
        <w:tab/>
      </w:r>
      <w:r w:rsidRPr="005716BD">
        <w:t>II.</w:t>
      </w:r>
      <w:r w:rsidRPr="005716BD">
        <w:tab/>
      </w:r>
      <w:r w:rsidRPr="005716BD">
        <w:t>Justification</w:t>
      </w:r>
    </w:p>
    <w:p w:rsidRPr="005716BD" w:rsidR="005941D2" w:rsidP="008E2C94" w:rsidRDefault="00847D08" w14:paraId="762F01FF" w14:textId="6EC47D07">
      <w:pPr>
        <w:pStyle w:val="SingleTxtG"/>
      </w:pPr>
      <w:r>
        <w:t>1.</w:t>
      </w:r>
      <w:r>
        <w:tab/>
      </w:r>
      <w:r w:rsidRPr="005716BD" w:rsidR="005941D2">
        <w:t xml:space="preserve">The proposed amendment does not intend to change the requirements nor the level of stringency. The footnote to paragraph 3.2.2. is added to further clarify the definition of the </w:t>
      </w:r>
      <w:r w:rsidRPr="00847D08" w:rsidR="005941D2">
        <w:t>use</w:t>
      </w:r>
      <w:r w:rsidRPr="005716BD" w:rsidR="005941D2">
        <w:t xml:space="preserve"> of </w:t>
      </w:r>
      <w:r>
        <w:t xml:space="preserve">a </w:t>
      </w:r>
      <w:r w:rsidRPr="005716BD" w:rsidR="005941D2">
        <w:t xml:space="preserve">one belt route. In its current state, the text apparently has been interpreted as to allow the use of a single belt route for each application that an </w:t>
      </w:r>
      <w:r w:rsidRPr="005716BD" w:rsidR="00C97D8E">
        <w:t>Enhanced Child Restraint System (</w:t>
      </w:r>
      <w:r w:rsidRPr="005716BD" w:rsidR="005941D2">
        <w:t>ECRS</w:t>
      </w:r>
      <w:r w:rsidRPr="005716BD" w:rsidR="00C97D8E">
        <w:t>)</w:t>
      </w:r>
      <w:r w:rsidRPr="005716BD" w:rsidR="005941D2">
        <w:t xml:space="preserve"> would offer. That way, one belt route for a rearward facing ECRS (</w:t>
      </w:r>
      <w:r>
        <w:t>i</w:t>
      </w:r>
      <w:r w:rsidRPr="005716BD">
        <w:t>ntegral</w:t>
      </w:r>
      <w:r w:rsidRPr="005716BD" w:rsidR="005941D2">
        <w:t xml:space="preserve">) and a second belt route for a forward facing (non-integral) ECRS has been introduced, making a combination of C and E. </w:t>
      </w:r>
      <w:bookmarkEnd w:id="2"/>
    </w:p>
    <w:p w:rsidRPr="005716BD" w:rsidR="005941D2" w:rsidP="008E2C94" w:rsidRDefault="00847D08" w14:paraId="046C9CE9" w14:textId="7AFEDA0D">
      <w:pPr>
        <w:pStyle w:val="SingleTxtG"/>
      </w:pPr>
      <w:r>
        <w:t>2.</w:t>
      </w:r>
      <w:r>
        <w:tab/>
      </w:r>
      <w:r w:rsidRPr="005716BD" w:rsidR="005941D2">
        <w:t>The single belt route principle was introduced to limit incorrect use of the belt as much as possible. Under mandate of WP.29 the Informal Working Group</w:t>
      </w:r>
      <w:r w:rsidRPr="005716BD" w:rsidR="00C97D8E">
        <w:t xml:space="preserve"> (IWG)</w:t>
      </w:r>
      <w:r w:rsidRPr="005716BD" w:rsidR="005941D2">
        <w:t xml:space="preserve"> on </w:t>
      </w:r>
      <w:r w:rsidRPr="005716BD" w:rsidR="00C97D8E">
        <w:t>Child Restraint Systems (</w:t>
      </w:r>
      <w:r w:rsidRPr="005716BD" w:rsidR="005941D2">
        <w:t>CRS</w:t>
      </w:r>
      <w:r w:rsidRPr="005716BD" w:rsidR="00C97D8E">
        <w:t>)</w:t>
      </w:r>
      <w:r w:rsidRPr="005716BD" w:rsidR="005941D2">
        <w:t xml:space="preserve"> has worked for several years to develop UN R</w:t>
      </w:r>
      <w:r w:rsidRPr="005716BD" w:rsidR="00C97D8E">
        <w:t xml:space="preserve">egulation No. </w:t>
      </w:r>
      <w:r w:rsidRPr="005716BD" w:rsidR="005941D2">
        <w:t xml:space="preserve">129 up to the 03 series of </w:t>
      </w:r>
      <w:r w:rsidRPr="00847D08" w:rsidR="005941D2">
        <w:t>amendments</w:t>
      </w:r>
      <w:r w:rsidRPr="005716BD" w:rsidR="005941D2">
        <w:t>.</w:t>
      </w:r>
    </w:p>
    <w:p w:rsidRPr="005716BD" w:rsidR="005941D2" w:rsidP="008E2C94" w:rsidRDefault="00A3594A" w14:paraId="55CC4121" w14:textId="6FD82F38">
      <w:pPr>
        <w:pStyle w:val="SingleTxtG"/>
      </w:pPr>
      <w:r>
        <w:t>5.</w:t>
      </w:r>
      <w:r>
        <w:tab/>
      </w:r>
      <w:r w:rsidRPr="005716BD" w:rsidR="005941D2">
        <w:t>In the 03 series of amendments, the approval of so-called multi-group seats has become possible including the combination of integral (ECRS equipped with harness belt) and non-integral applications (vehicle seat belt used to restrain the child</w:t>
      </w:r>
      <w:r>
        <w:t>,</w:t>
      </w:r>
      <w:r w:rsidRPr="005716BD" w:rsidR="005941D2">
        <w:t xml:space="preserve"> i.e</w:t>
      </w:r>
      <w:r w:rsidRPr="005716BD" w:rsidR="003F585C">
        <w:t>.,</w:t>
      </w:r>
      <w:r w:rsidRPr="005716BD" w:rsidR="005941D2">
        <w:t xml:space="preserve"> booster seats)</w:t>
      </w:r>
      <w:r>
        <w:t>.</w:t>
      </w:r>
    </w:p>
    <w:p w:rsidRPr="005716BD" w:rsidR="005941D2" w:rsidP="008E2C94" w:rsidRDefault="003D5FA1" w14:paraId="17EB6875" w14:textId="6DB1C9FA">
      <w:pPr>
        <w:pStyle w:val="SingleTxtG"/>
      </w:pPr>
      <w:r>
        <w:t>6.</w:t>
      </w:r>
      <w:r>
        <w:tab/>
      </w:r>
      <w:r w:rsidRPr="005716BD" w:rsidR="005941D2">
        <w:t>One of the key focus points was</w:t>
      </w:r>
      <w:r>
        <w:t xml:space="preserve"> the</w:t>
      </w:r>
      <w:r w:rsidRPr="005716BD" w:rsidR="005941D2">
        <w:t xml:space="preserve"> </w:t>
      </w:r>
      <w:r>
        <w:t>prevention of the</w:t>
      </w:r>
      <w:r w:rsidRPr="005716BD" w:rsidR="005941D2">
        <w:t xml:space="preserve"> misuse of ECRS.</w:t>
      </w:r>
      <w:r w:rsidRPr="005716BD" w:rsidR="005941D2">
        <w:br/>
      </w:r>
      <w:r w:rsidRPr="005716BD" w:rsidR="005941D2">
        <w:t xml:space="preserve">During </w:t>
      </w:r>
      <w:r w:rsidRPr="005716BD" w:rsidR="00C97D8E">
        <w:t xml:space="preserve">the fifty-ninth meeting of the </w:t>
      </w:r>
      <w:r w:rsidRPr="005716BD" w:rsidR="005941D2">
        <w:t>IWG</w:t>
      </w:r>
      <w:r>
        <w:t>,</w:t>
      </w:r>
      <w:r w:rsidRPr="005716BD" w:rsidR="005941D2">
        <w:t xml:space="preserve"> a presentation on belted CRS (CRS-59-10e phase 3 subgroup) was discussed. During </w:t>
      </w:r>
      <w:r w:rsidRPr="005716BD" w:rsidR="00C97D8E">
        <w:t xml:space="preserve">the sixty-sixth meeting of the </w:t>
      </w:r>
      <w:r w:rsidRPr="005716BD" w:rsidR="005941D2">
        <w:t>IWG</w:t>
      </w:r>
      <w:r>
        <w:t>,</w:t>
      </w:r>
      <w:r w:rsidRPr="005716BD" w:rsidR="005941D2">
        <w:t xml:space="preserve"> the Chair </w:t>
      </w:r>
      <w:r w:rsidRPr="005716BD" w:rsidR="00C97D8E">
        <w:t xml:space="preserve">of the IWG </w:t>
      </w:r>
      <w:r w:rsidRPr="005716BD" w:rsidR="005941D2">
        <w:t>reminde</w:t>
      </w:r>
      <w:r>
        <w:t>d the delegations</w:t>
      </w:r>
      <w:r w:rsidRPr="005716BD" w:rsidR="00C97D8E">
        <w:t>, that</w:t>
      </w:r>
      <w:r w:rsidRPr="005716BD" w:rsidR="005941D2">
        <w:t xml:space="preserve"> only </w:t>
      </w:r>
      <w:r w:rsidRPr="005716BD" w:rsidR="00C97D8E">
        <w:t>one</w:t>
      </w:r>
      <w:r w:rsidRPr="005716BD" w:rsidR="005941D2">
        <w:t xml:space="preserve"> belt route for</w:t>
      </w:r>
      <w:r w:rsidRPr="005716BD" w:rsidR="00C97D8E">
        <w:t xml:space="preserve"> forward</w:t>
      </w:r>
      <w:r w:rsidRPr="005716BD" w:rsidR="005941D2">
        <w:t xml:space="preserve"> </w:t>
      </w:r>
      <w:r w:rsidRPr="005716BD" w:rsidR="00C97D8E">
        <w:t>and</w:t>
      </w:r>
      <w:r w:rsidRPr="005716BD" w:rsidR="005941D2">
        <w:t xml:space="preserve"> </w:t>
      </w:r>
      <w:r w:rsidRPr="005716BD" w:rsidR="00C97D8E">
        <w:t>rearward</w:t>
      </w:r>
      <w:r w:rsidRPr="005716BD" w:rsidR="005941D2">
        <w:t xml:space="preserve"> facing </w:t>
      </w:r>
      <w:r w:rsidRPr="005716BD" w:rsidR="00C97D8E">
        <w:t>plus</w:t>
      </w:r>
      <w:r w:rsidRPr="005716BD" w:rsidR="005941D2">
        <w:t xml:space="preserve"> integral / non integral </w:t>
      </w:r>
      <w:r w:rsidRPr="005716BD" w:rsidR="00C97D8E">
        <w:t>CRS would be</w:t>
      </w:r>
      <w:r w:rsidRPr="005716BD" w:rsidR="005941D2">
        <w:t xml:space="preserve"> possible. During </w:t>
      </w:r>
      <w:r w:rsidRPr="005716BD" w:rsidR="00C97D8E">
        <w:t xml:space="preserve">the sixty-eighth meeting of the IWG, the expert from </w:t>
      </w:r>
      <w:r w:rsidRPr="005716BD" w:rsidR="005941D2">
        <w:t xml:space="preserve">Japan commented that if only </w:t>
      </w:r>
      <w:r w:rsidRPr="005716BD" w:rsidR="00C97D8E">
        <w:t xml:space="preserve">one </w:t>
      </w:r>
      <w:r w:rsidRPr="005716BD" w:rsidR="005941D2">
        <w:t xml:space="preserve">belt route for both (integral </w:t>
      </w:r>
      <w:r w:rsidRPr="005716BD" w:rsidR="00C97D8E">
        <w:t>and</w:t>
      </w:r>
      <w:r w:rsidRPr="005716BD" w:rsidR="005941D2">
        <w:t xml:space="preserve"> non-integral) applications</w:t>
      </w:r>
      <w:r w:rsidRPr="005716BD" w:rsidR="00C97D8E">
        <w:t xml:space="preserve"> would be provided,</w:t>
      </w:r>
      <w:r w:rsidRPr="005716BD" w:rsidR="005941D2">
        <w:t xml:space="preserve"> </w:t>
      </w:r>
      <w:r w:rsidRPr="005716BD" w:rsidR="00C97D8E">
        <w:t xml:space="preserve">then </w:t>
      </w:r>
      <w:r w:rsidRPr="005716BD" w:rsidR="005941D2">
        <w:t>opportunit</w:t>
      </w:r>
      <w:r>
        <w:t>ies</w:t>
      </w:r>
      <w:r w:rsidRPr="005716BD" w:rsidR="005941D2">
        <w:t xml:space="preserve"> to have different belt routes on the same product</w:t>
      </w:r>
      <w:r>
        <w:t xml:space="preserve"> </w:t>
      </w:r>
      <w:r w:rsidRPr="005716BD">
        <w:t xml:space="preserve">would not be </w:t>
      </w:r>
      <w:r>
        <w:t>possible</w:t>
      </w:r>
      <w:r w:rsidRPr="005716BD" w:rsidR="005941D2">
        <w:t>.</w:t>
      </w:r>
    </w:p>
    <w:p w:rsidRPr="005716BD" w:rsidR="005941D2" w:rsidP="008E2C94" w:rsidRDefault="003D5FA1" w14:paraId="3D12FF56" w14:textId="589E64CB">
      <w:pPr>
        <w:pStyle w:val="SingleTxtG"/>
      </w:pPr>
      <w:r>
        <w:t>7.</w:t>
      </w:r>
      <w:r>
        <w:tab/>
      </w:r>
      <w:r w:rsidRPr="005716BD" w:rsidR="005941D2">
        <w:t xml:space="preserve">At the </w:t>
      </w:r>
      <w:r w:rsidRPr="005716BD" w:rsidR="00C97D8E">
        <w:t>sixty ninth</w:t>
      </w:r>
      <w:r w:rsidRPr="005716BD" w:rsidR="005941D2">
        <w:t xml:space="preserve"> session of </w:t>
      </w:r>
      <w:r w:rsidRPr="005716BD" w:rsidR="00C97D8E">
        <w:t>the Working Party on Passive Safety</w:t>
      </w:r>
      <w:r w:rsidRPr="005716BD" w:rsidR="005941D2">
        <w:t xml:space="preserve"> (May 2021),</w:t>
      </w:r>
      <w:r w:rsidRPr="005716BD" w:rsidR="00C97D8E">
        <w:t xml:space="preserve"> the expert from the Netherlands</w:t>
      </w:r>
      <w:r w:rsidRPr="005716BD" w:rsidR="005941D2">
        <w:t xml:space="preserve"> introduced GRSP-69-09, asking for guidance on how strict</w:t>
      </w:r>
      <w:r>
        <w:t>ly the</w:t>
      </w:r>
      <w:r w:rsidRPr="005716BD" w:rsidR="005941D2">
        <w:t xml:space="preserve"> "one belt route" defined by the current text of UN Regulation No. 129</w:t>
      </w:r>
      <w:r w:rsidRPr="005716BD" w:rsidR="008D54F6">
        <w:t xml:space="preserve">, </w:t>
      </w:r>
      <w:r w:rsidRPr="005716BD" w:rsidR="005941D2">
        <w:t>03</w:t>
      </w:r>
      <w:r w:rsidRPr="005716BD" w:rsidR="008D54F6">
        <w:t xml:space="preserve"> series of amendments,</w:t>
      </w:r>
      <w:r w:rsidRPr="005716BD" w:rsidR="005941D2">
        <w:t xml:space="preserve"> (Enhanced Child Restraint Systems) sh</w:t>
      </w:r>
      <w:r>
        <w:t>ould</w:t>
      </w:r>
      <w:r w:rsidRPr="005716BD" w:rsidR="005941D2">
        <w:t xml:space="preserve"> be interpreted. </w:t>
      </w:r>
      <w:r w:rsidRPr="005716BD" w:rsidR="005941D2">
        <w:br/>
      </w:r>
      <w:r w:rsidRPr="005716BD" w:rsidR="005941D2">
        <w:t xml:space="preserve">GRSP agreed on the interpretation that </w:t>
      </w:r>
      <w:r>
        <w:t xml:space="preserve">the </w:t>
      </w:r>
      <w:r w:rsidRPr="005716BD" w:rsidR="005941D2">
        <w:t xml:space="preserve">"one belt route" shall be strictly interpreted; only asymmetrical attachments can still be regarded as </w:t>
      </w:r>
      <w:r w:rsidR="00F50875">
        <w:t xml:space="preserve">a </w:t>
      </w:r>
      <w:r w:rsidRPr="005716BD" w:rsidR="005941D2">
        <w:t>"one belt route"</w:t>
      </w:r>
      <w:r w:rsidRPr="005716BD" w:rsidR="008D54F6">
        <w:t>.</w:t>
      </w:r>
    </w:p>
    <w:p w:rsidRPr="005716BD" w:rsidR="005941D2" w:rsidP="008E2C94" w:rsidRDefault="00F50875" w14:paraId="1CDA4DE0" w14:textId="126E10C1">
      <w:pPr>
        <w:pStyle w:val="SingleTxtG"/>
      </w:pPr>
      <w:r>
        <w:t>8.</w:t>
      </w:r>
      <w:r>
        <w:tab/>
      </w:r>
      <w:r w:rsidRPr="005716BD" w:rsidR="005941D2">
        <w:t xml:space="preserve">Despite all these efforts, products have been put on the market which do not comply with the principle of </w:t>
      </w:r>
      <w:r>
        <w:t xml:space="preserve">the </w:t>
      </w:r>
      <w:r w:rsidRPr="005716BD" w:rsidR="005941D2">
        <w:t>one belt route. Therefore, th</w:t>
      </w:r>
      <w:r>
        <w:t>e</w:t>
      </w:r>
      <w:r w:rsidRPr="005716BD" w:rsidR="005941D2">
        <w:t xml:space="preserve"> clarification </w:t>
      </w:r>
      <w:r>
        <w:t xml:space="preserve">herein </w:t>
      </w:r>
      <w:r w:rsidRPr="005716BD" w:rsidR="005941D2">
        <w:t>create</w:t>
      </w:r>
      <w:r>
        <w:t>s</w:t>
      </w:r>
      <w:r w:rsidRPr="005716BD" w:rsidR="005941D2">
        <w:t xml:space="preserve"> a clear and level playing field, </w:t>
      </w:r>
      <w:r>
        <w:t xml:space="preserve">and at the same time, </w:t>
      </w:r>
      <w:r w:rsidRPr="005716BD" w:rsidR="005941D2">
        <w:t>prevent</w:t>
      </w:r>
      <w:r>
        <w:t>s</w:t>
      </w:r>
      <w:r w:rsidRPr="005716BD" w:rsidR="005941D2">
        <w:t xml:space="preserve"> the incorrect and possibly unsafe installation of the child restraint (i.e</w:t>
      </w:r>
      <w:r w:rsidRPr="005716BD" w:rsidR="003D0305">
        <w:t>.,</w:t>
      </w:r>
      <w:r w:rsidRPr="005716BD" w:rsidR="005941D2">
        <w:t xml:space="preserve"> misuse). </w:t>
      </w:r>
    </w:p>
    <w:p w:rsidRPr="005716BD" w:rsidR="001C6663" w:rsidP="005941D2" w:rsidRDefault="005941D2" w14:paraId="392DB18C" w14:textId="648CEE80">
      <w:pPr>
        <w:spacing w:before="240"/>
        <w:jc w:val="center"/>
        <w:rPr>
          <w:u w:val="single"/>
        </w:rPr>
      </w:pPr>
      <w:r w:rsidRPr="005716BD">
        <w:rPr>
          <w:u w:val="single"/>
        </w:rPr>
        <w:tab/>
      </w:r>
      <w:r w:rsidRPr="005716BD">
        <w:rPr>
          <w:u w:val="single"/>
        </w:rPr>
        <w:tab/>
      </w:r>
      <w:r w:rsidRPr="005716BD">
        <w:rPr>
          <w:u w:val="single"/>
        </w:rPr>
        <w:tab/>
      </w:r>
    </w:p>
    <w:sectPr w:rsidRPr="005716BD" w:rsidR="001C6663" w:rsidSect="005941D2">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41B" w:rsidRDefault="0038341B" w14:paraId="7EF6F60E" w14:textId="77777777"/>
  </w:endnote>
  <w:endnote w:type="continuationSeparator" w:id="0">
    <w:p w:rsidR="0038341B" w:rsidRDefault="0038341B" w14:paraId="383161D7" w14:textId="77777777"/>
  </w:endnote>
  <w:endnote w:type="continuationNotice" w:id="1">
    <w:p w:rsidR="0038341B" w:rsidRDefault="0038341B" w14:paraId="19E934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41D2" w:rsidR="005941D2" w:rsidP="005941D2" w:rsidRDefault="005941D2" w14:paraId="713B0BB3" w14:textId="23E870F6">
    <w:pPr>
      <w:pStyle w:val="Footer"/>
      <w:tabs>
        <w:tab w:val="right" w:pos="9638"/>
      </w:tabs>
      <w:rPr>
        <w:sz w:val="18"/>
      </w:rPr>
    </w:pPr>
    <w:r w:rsidRPr="005941D2">
      <w:rPr>
        <w:b/>
        <w:sz w:val="18"/>
      </w:rPr>
      <w:fldChar w:fldCharType="begin"/>
    </w:r>
    <w:r w:rsidRPr="005941D2">
      <w:rPr>
        <w:b/>
        <w:sz w:val="18"/>
      </w:rPr>
      <w:instrText xml:space="preserve"> PAGE  \* MERGEFORMAT </w:instrText>
    </w:r>
    <w:r w:rsidRPr="005941D2">
      <w:rPr>
        <w:b/>
        <w:sz w:val="18"/>
      </w:rPr>
      <w:fldChar w:fldCharType="separate"/>
    </w:r>
    <w:r w:rsidRPr="005941D2">
      <w:rPr>
        <w:b/>
        <w:noProof/>
        <w:sz w:val="18"/>
      </w:rPr>
      <w:t>2</w:t>
    </w:r>
    <w:r w:rsidRPr="005941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41D2" w:rsidR="005941D2" w:rsidP="005941D2" w:rsidRDefault="005941D2" w14:paraId="403BBAA7" w14:textId="0C082C6F">
    <w:pPr>
      <w:pStyle w:val="Footer"/>
      <w:tabs>
        <w:tab w:val="right" w:pos="9638"/>
      </w:tabs>
      <w:rPr>
        <w:b/>
        <w:sz w:val="18"/>
      </w:rPr>
    </w:pPr>
    <w:r>
      <w:tab/>
    </w:r>
    <w:r w:rsidRPr="005941D2">
      <w:rPr>
        <w:b/>
        <w:sz w:val="18"/>
      </w:rPr>
      <w:fldChar w:fldCharType="begin"/>
    </w:r>
    <w:r w:rsidRPr="005941D2">
      <w:rPr>
        <w:b/>
        <w:sz w:val="18"/>
      </w:rPr>
      <w:instrText xml:space="preserve"> PAGE  \* MERGEFORMAT </w:instrText>
    </w:r>
    <w:r w:rsidRPr="005941D2">
      <w:rPr>
        <w:b/>
        <w:sz w:val="18"/>
      </w:rPr>
      <w:fldChar w:fldCharType="separate"/>
    </w:r>
    <w:r w:rsidRPr="005941D2">
      <w:rPr>
        <w:b/>
        <w:noProof/>
        <w:sz w:val="18"/>
      </w:rPr>
      <w:t>3</w:t>
    </w:r>
    <w:r w:rsidRPr="005941D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0B175B" w:rsidR="0038341B" w:rsidP="000B175B" w:rsidRDefault="0038341B" w14:paraId="326005F7" w14:textId="77777777">
      <w:pPr>
        <w:tabs>
          <w:tab w:val="right" w:pos="2155"/>
        </w:tabs>
        <w:spacing w:after="80"/>
        <w:ind w:left="680"/>
        <w:rPr>
          <w:u w:val="single"/>
        </w:rPr>
      </w:pPr>
      <w:r>
        <w:rPr>
          <w:u w:val="single"/>
        </w:rPr>
        <w:tab/>
      </w:r>
    </w:p>
  </w:footnote>
  <w:footnote w:type="continuationSeparator" w:id="0">
    <w:p w:rsidRPr="00FC68B7" w:rsidR="0038341B" w:rsidP="00FC68B7" w:rsidRDefault="0038341B" w14:paraId="0E11D500" w14:textId="77777777">
      <w:pPr>
        <w:tabs>
          <w:tab w:val="left" w:pos="2155"/>
        </w:tabs>
        <w:spacing w:after="80"/>
        <w:ind w:left="680"/>
        <w:rPr>
          <w:u w:val="single"/>
        </w:rPr>
      </w:pPr>
      <w:r>
        <w:rPr>
          <w:u w:val="single"/>
        </w:rPr>
        <w:tab/>
      </w:r>
    </w:p>
  </w:footnote>
  <w:footnote w:type="continuationNotice" w:id="1">
    <w:p w:rsidR="0038341B" w:rsidRDefault="0038341B" w14:paraId="73ABF130" w14:textId="77777777"/>
  </w:footnote>
  <w:footnote w:id="2">
    <w:p w:rsidR="0025044A" w:rsidP="0025044A" w:rsidRDefault="0025044A" w14:paraId="0E2201EC" w14:textId="77777777">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rsidRPr="007F03FA" w:rsidR="007F03FA" w:rsidRDefault="007F03FA" w14:paraId="2BAD1417" w14:textId="780900EE">
      <w:pPr>
        <w:pStyle w:val="FootnoteText"/>
        <w:rPr>
          <w:lang w:val="fr-CH"/>
        </w:rPr>
      </w:pPr>
      <w:r>
        <w:tab/>
      </w:r>
      <w:r>
        <w:rPr>
          <w:rStyle w:val="FootnoteReference"/>
        </w:rPr>
        <w:t>2</w:t>
      </w:r>
      <w:r>
        <w:t xml:space="preserve"> </w:t>
      </w:r>
      <w:r>
        <w:tab/>
      </w:r>
      <w:r>
        <w:rPr>
          <w:b/>
          <w:bCs/>
        </w:rPr>
        <w:t>One belt route applies over the entire stature range regardless of the different configurations of use for which the ECRS will be approved</w:t>
      </w:r>
      <w:r w:rsidR="00AA52A8">
        <w:rPr>
          <w:b/>
          <w:bCs/>
        </w:rPr>
        <w:t>:</w:t>
      </w:r>
      <w:r>
        <w:rPr>
          <w:b/>
          <w:bCs/>
        </w:rPr>
        <w:t xml:space="preserve"> for an ECRS which allows forward and rearward facing orientation, only </w:t>
      </w:r>
      <w:r w:rsidR="00AA52A8">
        <w:rPr>
          <w:b/>
          <w:bCs/>
        </w:rPr>
        <w:t xml:space="preserve">the </w:t>
      </w:r>
      <w:r>
        <w:rPr>
          <w:b/>
          <w:bCs/>
        </w:rPr>
        <w:t xml:space="preserve">one belt route shall be used for both configurations. The same applies for an ECRS which combines integral and non-integral configurations or any other combination that is allowed by this paragraph.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41D2" w:rsidR="005941D2" w:rsidRDefault="008E2C94" w14:paraId="671B2DBB" w14:textId="0D912536">
    <w:pPr>
      <w:pStyle w:val="Header"/>
    </w:pPr>
    <w:r>
      <w:fldChar w:fldCharType="begin"/>
    </w:r>
    <w:r>
      <w:instrText>TITLE  \* MERGEFORMAT</w:instrText>
    </w:r>
    <w:r>
      <w:fldChar w:fldCharType="separate"/>
    </w:r>
    <w:r w:rsidR="005941D2">
      <w:t>ECE/TRANS/WP.29/GRSP/2023/11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41D2" w:rsidR="005941D2" w:rsidP="005941D2" w:rsidRDefault="008E2C94" w14:paraId="2B70E1F6" w14:textId="40834C75">
    <w:pPr>
      <w:pStyle w:val="Header"/>
      <w:jc w:val="right"/>
    </w:pPr>
    <w:r>
      <w:fldChar w:fldCharType="begin"/>
    </w:r>
    <w:r>
      <w:instrText>TITLE  \* MERGEFORMAT</w:instrText>
    </w:r>
    <w:r>
      <w:fldChar w:fldCharType="separate"/>
    </w:r>
    <w:r w:rsidR="005941D2">
      <w:t>ECE/TRANS/WP.29/GRSP/2023/11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hint="default" w:ascii="Times New Roman" w:hAnsi="Times New Roman"/>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2B81D71"/>
    <w:multiLevelType w:val="hybridMultilevel"/>
    <w:tmpl w:val="81762922"/>
    <w:lvl w:ilvl="0" w:tplc="0413000F">
      <w:start w:val="1"/>
      <w:numFmt w:val="decimal"/>
      <w:lvlText w:val="%1."/>
      <w:lvlJc w:val="left"/>
      <w:pPr>
        <w:ind w:left="2421" w:hanging="360"/>
      </w:p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num w:numId="1" w16cid:durableId="1223979317">
    <w:abstractNumId w:val="1"/>
  </w:num>
  <w:num w:numId="2" w16cid:durableId="1498185694">
    <w:abstractNumId w:val="0"/>
  </w:num>
  <w:num w:numId="3" w16cid:durableId="1079523606">
    <w:abstractNumId w:val="2"/>
  </w:num>
  <w:num w:numId="4" w16cid:durableId="289215245">
    <w:abstractNumId w:val="3"/>
  </w:num>
  <w:num w:numId="5" w16cid:durableId="1031413822">
    <w:abstractNumId w:val="8"/>
  </w:num>
  <w:num w:numId="6" w16cid:durableId="1584224433">
    <w:abstractNumId w:val="9"/>
  </w:num>
  <w:num w:numId="7" w16cid:durableId="488860767">
    <w:abstractNumId w:val="7"/>
  </w:num>
  <w:num w:numId="8" w16cid:durableId="126123610">
    <w:abstractNumId w:val="6"/>
  </w:num>
  <w:num w:numId="9" w16cid:durableId="702097837">
    <w:abstractNumId w:val="5"/>
  </w:num>
  <w:num w:numId="10" w16cid:durableId="1109161961">
    <w:abstractNumId w:val="4"/>
  </w:num>
  <w:num w:numId="11" w16cid:durableId="611321927">
    <w:abstractNumId w:val="16"/>
  </w:num>
  <w:num w:numId="12" w16cid:durableId="1536649083">
    <w:abstractNumId w:val="14"/>
  </w:num>
  <w:num w:numId="13" w16cid:durableId="1442259835">
    <w:abstractNumId w:val="10"/>
  </w:num>
  <w:num w:numId="14" w16cid:durableId="658119562">
    <w:abstractNumId w:val="12"/>
  </w:num>
  <w:num w:numId="15" w16cid:durableId="922032454">
    <w:abstractNumId w:val="17"/>
  </w:num>
  <w:num w:numId="16" w16cid:durableId="296103754">
    <w:abstractNumId w:val="13"/>
  </w:num>
  <w:num w:numId="17" w16cid:durableId="543718011">
    <w:abstractNumId w:val="18"/>
  </w:num>
  <w:num w:numId="18" w16cid:durableId="698698164">
    <w:abstractNumId w:val="19"/>
  </w:num>
  <w:num w:numId="19" w16cid:durableId="114762836">
    <w:abstractNumId w:val="11"/>
  </w:num>
  <w:num w:numId="20" w16cid:durableId="1703674391">
    <w:abstractNumId w:val="15"/>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5"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D2"/>
    <w:rsid w:val="00002A7D"/>
    <w:rsid w:val="000038A8"/>
    <w:rsid w:val="00005DF3"/>
    <w:rsid w:val="00006790"/>
    <w:rsid w:val="00027624"/>
    <w:rsid w:val="00027D42"/>
    <w:rsid w:val="00031AC2"/>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044A"/>
    <w:rsid w:val="00252E58"/>
    <w:rsid w:val="00257CAC"/>
    <w:rsid w:val="0027237A"/>
    <w:rsid w:val="002974E9"/>
    <w:rsid w:val="002A306B"/>
    <w:rsid w:val="002A7F94"/>
    <w:rsid w:val="002B109A"/>
    <w:rsid w:val="002C6D45"/>
    <w:rsid w:val="002D6E53"/>
    <w:rsid w:val="002D7774"/>
    <w:rsid w:val="002E097D"/>
    <w:rsid w:val="002F046D"/>
    <w:rsid w:val="002F3023"/>
    <w:rsid w:val="00301764"/>
    <w:rsid w:val="003229D8"/>
    <w:rsid w:val="00336C97"/>
    <w:rsid w:val="00337F88"/>
    <w:rsid w:val="00342432"/>
    <w:rsid w:val="0035223F"/>
    <w:rsid w:val="00352D4B"/>
    <w:rsid w:val="0035638C"/>
    <w:rsid w:val="0038341B"/>
    <w:rsid w:val="003A46BB"/>
    <w:rsid w:val="003A4EC7"/>
    <w:rsid w:val="003A7295"/>
    <w:rsid w:val="003B1F60"/>
    <w:rsid w:val="003C2CC4"/>
    <w:rsid w:val="003D0305"/>
    <w:rsid w:val="003D4B23"/>
    <w:rsid w:val="003D5FA1"/>
    <w:rsid w:val="003E0C75"/>
    <w:rsid w:val="003E278A"/>
    <w:rsid w:val="003F585C"/>
    <w:rsid w:val="00413520"/>
    <w:rsid w:val="004325CB"/>
    <w:rsid w:val="00440A07"/>
    <w:rsid w:val="00441E1D"/>
    <w:rsid w:val="00462880"/>
    <w:rsid w:val="00476F24"/>
    <w:rsid w:val="004A5D33"/>
    <w:rsid w:val="004B2F7F"/>
    <w:rsid w:val="004C55B0"/>
    <w:rsid w:val="004F6BA0"/>
    <w:rsid w:val="00503BEA"/>
    <w:rsid w:val="005241D5"/>
    <w:rsid w:val="00533616"/>
    <w:rsid w:val="00535ABA"/>
    <w:rsid w:val="0053768B"/>
    <w:rsid w:val="005420F2"/>
    <w:rsid w:val="0054285C"/>
    <w:rsid w:val="005716BD"/>
    <w:rsid w:val="00584173"/>
    <w:rsid w:val="005941D2"/>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380C"/>
    <w:rsid w:val="0065766B"/>
    <w:rsid w:val="006770B2"/>
    <w:rsid w:val="00686A48"/>
    <w:rsid w:val="0068763C"/>
    <w:rsid w:val="006940E1"/>
    <w:rsid w:val="006A3C72"/>
    <w:rsid w:val="006A5B38"/>
    <w:rsid w:val="006A7392"/>
    <w:rsid w:val="006B03A1"/>
    <w:rsid w:val="006B67D9"/>
    <w:rsid w:val="006C5535"/>
    <w:rsid w:val="006D0589"/>
    <w:rsid w:val="006D3346"/>
    <w:rsid w:val="006E564B"/>
    <w:rsid w:val="006E7154"/>
    <w:rsid w:val="007003CD"/>
    <w:rsid w:val="0070701E"/>
    <w:rsid w:val="0072632A"/>
    <w:rsid w:val="007358E8"/>
    <w:rsid w:val="00736ECE"/>
    <w:rsid w:val="0074533B"/>
    <w:rsid w:val="007643BC"/>
    <w:rsid w:val="00766927"/>
    <w:rsid w:val="00780C68"/>
    <w:rsid w:val="007959FE"/>
    <w:rsid w:val="007A0CF1"/>
    <w:rsid w:val="007B0E3D"/>
    <w:rsid w:val="007B6BA5"/>
    <w:rsid w:val="007C3390"/>
    <w:rsid w:val="007C42D8"/>
    <w:rsid w:val="007C4F4B"/>
    <w:rsid w:val="007D6F65"/>
    <w:rsid w:val="007D7362"/>
    <w:rsid w:val="007F03FA"/>
    <w:rsid w:val="007F5CE2"/>
    <w:rsid w:val="007F6611"/>
    <w:rsid w:val="00810BAC"/>
    <w:rsid w:val="008175E9"/>
    <w:rsid w:val="008242D7"/>
    <w:rsid w:val="0082577B"/>
    <w:rsid w:val="00825CB5"/>
    <w:rsid w:val="00847D08"/>
    <w:rsid w:val="008559A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54F6"/>
    <w:rsid w:val="008E0E46"/>
    <w:rsid w:val="008E2C94"/>
    <w:rsid w:val="008E7116"/>
    <w:rsid w:val="008F143B"/>
    <w:rsid w:val="008F3882"/>
    <w:rsid w:val="008F4B7C"/>
    <w:rsid w:val="00926E47"/>
    <w:rsid w:val="00947162"/>
    <w:rsid w:val="009610D0"/>
    <w:rsid w:val="0096375C"/>
    <w:rsid w:val="009662E6"/>
    <w:rsid w:val="0097095E"/>
    <w:rsid w:val="0097166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70E1"/>
    <w:rsid w:val="00A3594A"/>
    <w:rsid w:val="00A36AC2"/>
    <w:rsid w:val="00A425EB"/>
    <w:rsid w:val="00A72F22"/>
    <w:rsid w:val="00A733BC"/>
    <w:rsid w:val="00A748A6"/>
    <w:rsid w:val="00A76A69"/>
    <w:rsid w:val="00A879A4"/>
    <w:rsid w:val="00AA0FF8"/>
    <w:rsid w:val="00AA52A8"/>
    <w:rsid w:val="00AB2F60"/>
    <w:rsid w:val="00AC0F2C"/>
    <w:rsid w:val="00AC383D"/>
    <w:rsid w:val="00AC502A"/>
    <w:rsid w:val="00AE1E26"/>
    <w:rsid w:val="00AF4B89"/>
    <w:rsid w:val="00AF58C1"/>
    <w:rsid w:val="00B04A3F"/>
    <w:rsid w:val="00B06643"/>
    <w:rsid w:val="00B1259A"/>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97D8E"/>
    <w:rsid w:val="00CA24A4"/>
    <w:rsid w:val="00CB348D"/>
    <w:rsid w:val="00CC390B"/>
    <w:rsid w:val="00CC432A"/>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683F"/>
    <w:rsid w:val="00E8702D"/>
    <w:rsid w:val="00E905F4"/>
    <w:rsid w:val="00E916A9"/>
    <w:rsid w:val="00E916DE"/>
    <w:rsid w:val="00E925AD"/>
    <w:rsid w:val="00E96630"/>
    <w:rsid w:val="00ED18DC"/>
    <w:rsid w:val="00ED6201"/>
    <w:rsid w:val="00ED7A2A"/>
    <w:rsid w:val="00EF1D7F"/>
    <w:rsid w:val="00F0137E"/>
    <w:rsid w:val="00F04E44"/>
    <w:rsid w:val="00F21786"/>
    <w:rsid w:val="00F21D00"/>
    <w:rsid w:val="00F25D06"/>
    <w:rsid w:val="00F31CFF"/>
    <w:rsid w:val="00F3742B"/>
    <w:rsid w:val="00F41FDB"/>
    <w:rsid w:val="00F50597"/>
    <w:rsid w:val="00F50875"/>
    <w:rsid w:val="00F56D63"/>
    <w:rsid w:val="00F609A9"/>
    <w:rsid w:val="00F80C99"/>
    <w:rsid w:val="00F867EC"/>
    <w:rsid w:val="00F91B2B"/>
    <w:rsid w:val="00FB2A2E"/>
    <w:rsid w:val="00FC03CD"/>
    <w:rsid w:val="00FC0646"/>
    <w:rsid w:val="00FC3D8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37389"/>
  <w15:docId w15:val="{E208E968-30B2-46B4-8EEB-C7FD3D02B8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ingleTxtG" w:customStyle="1">
    <w:name w:val="_ Single Txt_G"/>
    <w:basedOn w:val="Normal"/>
    <w:link w:val="SingleTxtGChar"/>
    <w:qFormat/>
    <w:rsid w:val="00E925AD"/>
    <w:pPr>
      <w:spacing w:after="120"/>
      <w:ind w:left="1134" w:right="1134"/>
      <w:jc w:val="both"/>
    </w:pPr>
  </w:style>
  <w:style w:type="paragraph" w:styleId="HMG" w:customStyle="1">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styleId="SMG" w:customStyle="1">
    <w:name w:val="__S_M_G"/>
    <w:basedOn w:val="Normal"/>
    <w:next w:val="Normal"/>
    <w:rsid w:val="00E925AD"/>
    <w:pPr>
      <w:keepNext/>
      <w:keepLines/>
      <w:spacing w:before="240" w:after="240" w:line="420" w:lineRule="exact"/>
      <w:ind w:left="1134" w:right="1134"/>
    </w:pPr>
    <w:rPr>
      <w:b/>
      <w:sz w:val="40"/>
    </w:rPr>
  </w:style>
  <w:style w:type="paragraph" w:styleId="SLG" w:customStyle="1">
    <w:name w:val="__S_L_G"/>
    <w:basedOn w:val="Normal"/>
    <w:next w:val="Normal"/>
    <w:rsid w:val="00E925AD"/>
    <w:pPr>
      <w:keepNext/>
      <w:keepLines/>
      <w:spacing w:before="240" w:after="240" w:line="580" w:lineRule="exact"/>
      <w:ind w:left="1134" w:right="1134"/>
    </w:pPr>
    <w:rPr>
      <w:b/>
      <w:sz w:val="56"/>
    </w:rPr>
  </w:style>
  <w:style w:type="paragraph" w:styleId="SSG" w:customStyle="1">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styleId="XLargeG" w:customStyle="1">
    <w:name w:val="__XLarge_G"/>
    <w:basedOn w:val="Normal"/>
    <w:next w:val="Normal"/>
    <w:rsid w:val="00E925AD"/>
    <w:pPr>
      <w:keepNext/>
      <w:keepLines/>
      <w:spacing w:before="240" w:after="240" w:line="420" w:lineRule="exact"/>
      <w:ind w:left="1134" w:right="1134"/>
    </w:pPr>
    <w:rPr>
      <w:b/>
      <w:sz w:val="40"/>
    </w:rPr>
  </w:style>
  <w:style w:type="paragraph" w:styleId="Bullet1G" w:customStyle="1">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styleId="Bullet2G" w:customStyle="1">
    <w:name w:val="_Bullet 2_G"/>
    <w:basedOn w:val="Normal"/>
    <w:qFormat/>
    <w:rsid w:val="00E925AD"/>
    <w:pPr>
      <w:numPr>
        <w:numId w:val="18"/>
      </w:numPr>
      <w:spacing w:after="120"/>
      <w:ind w:right="1134"/>
      <w:jc w:val="both"/>
    </w:pPr>
  </w:style>
  <w:style w:type="paragraph" w:styleId="H1G" w:customStyle="1">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color="auto" w:sz="4" w:space="4"/>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styleId="BalloonTextChar" w:customStyle="1">
    <w:name w:val="Balloon Text Char"/>
    <w:basedOn w:val="DefaultParagraphFont"/>
    <w:link w:val="BalloonText"/>
    <w:semiHidden/>
    <w:rsid w:val="00780C68"/>
    <w:rPr>
      <w:rFonts w:ascii="Tahoma" w:hAnsi="Tahoma" w:cs="Tahoma"/>
      <w:sz w:val="16"/>
      <w:szCs w:val="16"/>
      <w:lang w:val="en-GB" w:eastAsia="en-US"/>
    </w:rPr>
  </w:style>
  <w:style w:type="paragraph" w:styleId="ParNoG" w:customStyle="1">
    <w:name w:val="_ParNo_G"/>
    <w:basedOn w:val="SingleTxtG"/>
    <w:qFormat/>
    <w:rsid w:val="007D6F65"/>
    <w:pPr>
      <w:numPr>
        <w:numId w:val="19"/>
      </w:numPr>
      <w:suppressAutoHyphens w:val="0"/>
    </w:pPr>
  </w:style>
  <w:style w:type="character" w:styleId="FootnoteTextChar" w:customStyle="1">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styleId="HChGChar" w:customStyle="1">
    <w:name w:val="_ H _Ch_G Char"/>
    <w:link w:val="HChG"/>
    <w:rsid w:val="005941D2"/>
    <w:rPr>
      <w:b/>
      <w:sz w:val="28"/>
      <w:lang w:val="en-GB"/>
    </w:rPr>
  </w:style>
  <w:style w:type="character" w:styleId="SingleTxtGChar" w:customStyle="1">
    <w:name w:val="_ Single Txt_G Char"/>
    <w:basedOn w:val="DefaultParagraphFont"/>
    <w:link w:val="SingleTxtG"/>
    <w:qFormat/>
    <w:rsid w:val="005941D2"/>
    <w:rPr>
      <w:lang w:val="en-GB"/>
    </w:rPr>
  </w:style>
  <w:style w:type="paragraph" w:styleId="Revision">
    <w:name w:val="Revision"/>
    <w:hidden/>
    <w:uiPriority w:val="99"/>
    <w:semiHidden/>
    <w:rsid w:val="006D3346"/>
    <w:rPr>
      <w:lang w:val="en-GB"/>
    </w:rPr>
  </w:style>
  <w:style w:type="character" w:styleId="CommentReference">
    <w:name w:val="annotation reference"/>
    <w:basedOn w:val="DefaultParagraphFont"/>
    <w:semiHidden/>
    <w:unhideWhenUsed/>
    <w:rsid w:val="00441E1D"/>
    <w:rPr>
      <w:sz w:val="16"/>
      <w:szCs w:val="16"/>
    </w:rPr>
  </w:style>
  <w:style w:type="paragraph" w:styleId="CommentText">
    <w:name w:val="annotation text"/>
    <w:basedOn w:val="Normal"/>
    <w:link w:val="CommentTextChar"/>
    <w:semiHidden/>
    <w:unhideWhenUsed/>
    <w:rsid w:val="00441E1D"/>
    <w:pPr>
      <w:spacing w:line="240" w:lineRule="auto"/>
    </w:pPr>
  </w:style>
  <w:style w:type="character" w:styleId="CommentTextChar" w:customStyle="1">
    <w:name w:val="Comment Text Char"/>
    <w:basedOn w:val="DefaultParagraphFont"/>
    <w:link w:val="CommentText"/>
    <w:semiHidden/>
    <w:rsid w:val="00441E1D"/>
    <w:rPr>
      <w:lang w:val="en-GB"/>
    </w:rPr>
  </w:style>
  <w:style w:type="paragraph" w:styleId="CommentSubject">
    <w:name w:val="annotation subject"/>
    <w:basedOn w:val="CommentText"/>
    <w:next w:val="CommentText"/>
    <w:link w:val="CommentSubjectChar"/>
    <w:semiHidden/>
    <w:unhideWhenUsed/>
    <w:rsid w:val="00441E1D"/>
    <w:rPr>
      <w:b/>
      <w:bCs/>
    </w:rPr>
  </w:style>
  <w:style w:type="character" w:styleId="CommentSubjectChar" w:customStyle="1">
    <w:name w:val="Comment Subject Char"/>
    <w:basedOn w:val="CommentTextChar"/>
    <w:link w:val="CommentSubject"/>
    <w:semiHidden/>
    <w:rsid w:val="00441E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CC00A-F7D5-447D-9376-6360732E954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DD7A6B0-86AD-46A5-A687-EEAE49CA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5C6264F4-A9BF-480C-BA1D-EA3776B53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13</TotalTime>
  <Pages>1</Pages>
  <Words>754</Words>
  <Characters>4303</Characters>
  <Application>Microsoft Office Word</Application>
  <DocSecurity>4</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ECE/TRANS/WP.29/GRSP/2023/11</vt:lpstr>
      <vt:lpstr/>
    </vt:vector>
  </TitlesOfParts>
  <Company>CSD</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ECE/TRANS/WP.29/GRSP/2023/11</dc:title>
  <dc:subject/>
  <dc:creator>E/ECE/TRANS/505/Rev.2/Add.124/Rev.3</dc:creator>
  <cp:keywords/>
  <cp:lastModifiedBy>E/ECE/TRANS/505/Rev.2/Add.124/Rev.3</cp:lastModifiedBy>
  <cp:revision>10</cp:revision>
  <cp:lastPrinted>2009-02-19T03:36:00Z</cp:lastPrinted>
  <dcterms:created xsi:type="dcterms:W3CDTF">2023-03-01T08:53:00Z</dcterms:created>
  <dcterms:modified xsi:type="dcterms:W3CDTF">2023-03-01T23:55:00Z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