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F00C5" w14:paraId="72834747" w14:textId="77777777" w:rsidTr="00B20551">
        <w:trPr>
          <w:cantSplit/>
          <w:trHeight w:hRule="exact" w:val="851"/>
        </w:trPr>
        <w:tc>
          <w:tcPr>
            <w:tcW w:w="1276" w:type="dxa"/>
            <w:tcBorders>
              <w:bottom w:val="single" w:sz="4" w:space="0" w:color="auto"/>
            </w:tcBorders>
            <w:vAlign w:val="bottom"/>
          </w:tcPr>
          <w:p w14:paraId="45C177BB" w14:textId="77777777" w:rsidR="009E6CB7" w:rsidRPr="007F00C5" w:rsidRDefault="009E6CB7" w:rsidP="00B20551">
            <w:pPr>
              <w:spacing w:after="80"/>
            </w:pPr>
          </w:p>
        </w:tc>
        <w:tc>
          <w:tcPr>
            <w:tcW w:w="2268" w:type="dxa"/>
            <w:tcBorders>
              <w:bottom w:val="single" w:sz="4" w:space="0" w:color="auto"/>
            </w:tcBorders>
            <w:vAlign w:val="bottom"/>
          </w:tcPr>
          <w:p w14:paraId="2A1B2677" w14:textId="77777777" w:rsidR="009E6CB7" w:rsidRPr="007F00C5" w:rsidRDefault="009E6CB7" w:rsidP="00B20551">
            <w:pPr>
              <w:spacing w:after="80" w:line="300" w:lineRule="exact"/>
              <w:rPr>
                <w:b/>
                <w:sz w:val="24"/>
                <w:szCs w:val="24"/>
              </w:rPr>
            </w:pPr>
            <w:r w:rsidRPr="007F00C5">
              <w:rPr>
                <w:sz w:val="28"/>
                <w:szCs w:val="28"/>
              </w:rPr>
              <w:t>United Nations</w:t>
            </w:r>
          </w:p>
        </w:tc>
        <w:tc>
          <w:tcPr>
            <w:tcW w:w="6095" w:type="dxa"/>
            <w:gridSpan w:val="2"/>
            <w:tcBorders>
              <w:bottom w:val="single" w:sz="4" w:space="0" w:color="auto"/>
            </w:tcBorders>
            <w:vAlign w:val="bottom"/>
          </w:tcPr>
          <w:p w14:paraId="6E9F5B6D" w14:textId="618E8F2B" w:rsidR="009E6CB7" w:rsidRPr="007F00C5" w:rsidRDefault="006004FD" w:rsidP="006004FD">
            <w:pPr>
              <w:jc w:val="right"/>
            </w:pPr>
            <w:r w:rsidRPr="007F00C5">
              <w:rPr>
                <w:sz w:val="40"/>
              </w:rPr>
              <w:t>ECE</w:t>
            </w:r>
            <w:r w:rsidRPr="007F00C5">
              <w:t>/TRANS/WP.29/GRSP/2023/10</w:t>
            </w:r>
          </w:p>
        </w:tc>
      </w:tr>
      <w:tr w:rsidR="009E6CB7" w:rsidRPr="007F00C5" w14:paraId="714F57C4" w14:textId="77777777" w:rsidTr="00B20551">
        <w:trPr>
          <w:cantSplit/>
          <w:trHeight w:hRule="exact" w:val="2835"/>
        </w:trPr>
        <w:tc>
          <w:tcPr>
            <w:tcW w:w="1276" w:type="dxa"/>
            <w:tcBorders>
              <w:top w:val="single" w:sz="4" w:space="0" w:color="auto"/>
              <w:bottom w:val="single" w:sz="12" w:space="0" w:color="auto"/>
            </w:tcBorders>
          </w:tcPr>
          <w:p w14:paraId="3152512D" w14:textId="77777777" w:rsidR="009E6CB7" w:rsidRPr="007F00C5" w:rsidRDefault="00686A48" w:rsidP="00B20551">
            <w:pPr>
              <w:spacing w:before="120"/>
            </w:pPr>
            <w:r w:rsidRPr="007F00C5">
              <w:rPr>
                <w:noProof/>
                <w:lang w:eastAsia="fr-CH"/>
              </w:rPr>
              <w:drawing>
                <wp:inline distT="0" distB="0" distL="0" distR="0" wp14:anchorId="3826CDD6" wp14:editId="43B354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00F1DB" w14:textId="77777777" w:rsidR="009E6CB7" w:rsidRPr="007F00C5" w:rsidRDefault="009E6CB7" w:rsidP="00B20551">
            <w:pPr>
              <w:spacing w:before="120" w:line="420" w:lineRule="exact"/>
              <w:rPr>
                <w:sz w:val="40"/>
                <w:szCs w:val="40"/>
              </w:rPr>
            </w:pPr>
            <w:r w:rsidRPr="007F00C5">
              <w:rPr>
                <w:b/>
                <w:sz w:val="40"/>
                <w:szCs w:val="40"/>
              </w:rPr>
              <w:t>Economic and Social Council</w:t>
            </w:r>
          </w:p>
        </w:tc>
        <w:tc>
          <w:tcPr>
            <w:tcW w:w="2835" w:type="dxa"/>
            <w:tcBorders>
              <w:top w:val="single" w:sz="4" w:space="0" w:color="auto"/>
              <w:bottom w:val="single" w:sz="12" w:space="0" w:color="auto"/>
            </w:tcBorders>
          </w:tcPr>
          <w:p w14:paraId="74E33910" w14:textId="77777777" w:rsidR="009E6CB7" w:rsidRPr="007F00C5" w:rsidRDefault="006004FD" w:rsidP="006004FD">
            <w:pPr>
              <w:spacing w:before="240" w:line="240" w:lineRule="exact"/>
            </w:pPr>
            <w:r w:rsidRPr="007F00C5">
              <w:t>Distr.: General</w:t>
            </w:r>
          </w:p>
          <w:p w14:paraId="2AA3BAF1" w14:textId="1E608ED7" w:rsidR="006004FD" w:rsidRPr="007F00C5" w:rsidRDefault="00F277AB" w:rsidP="006004FD">
            <w:pPr>
              <w:spacing w:line="240" w:lineRule="exact"/>
            </w:pPr>
            <w:r>
              <w:t>1 March</w:t>
            </w:r>
            <w:r w:rsidR="006004FD" w:rsidRPr="007F00C5">
              <w:t xml:space="preserve"> 2023</w:t>
            </w:r>
          </w:p>
          <w:p w14:paraId="5C4FCDF9" w14:textId="77777777" w:rsidR="006004FD" w:rsidRPr="007F00C5" w:rsidRDefault="006004FD" w:rsidP="006004FD">
            <w:pPr>
              <w:spacing w:line="240" w:lineRule="exact"/>
            </w:pPr>
          </w:p>
          <w:p w14:paraId="454B357A" w14:textId="7C9DA23E" w:rsidR="006004FD" w:rsidRPr="007F00C5" w:rsidRDefault="006004FD" w:rsidP="006004FD">
            <w:pPr>
              <w:spacing w:line="240" w:lineRule="exact"/>
            </w:pPr>
            <w:r w:rsidRPr="007F00C5">
              <w:t>Original: English</w:t>
            </w:r>
          </w:p>
        </w:tc>
      </w:tr>
    </w:tbl>
    <w:p w14:paraId="479D8CA3" w14:textId="77777777" w:rsidR="006004FD" w:rsidRPr="007F00C5" w:rsidRDefault="006004FD" w:rsidP="006004FD">
      <w:pPr>
        <w:rPr>
          <w:b/>
          <w:sz w:val="28"/>
          <w:szCs w:val="28"/>
        </w:rPr>
      </w:pPr>
      <w:r w:rsidRPr="007F00C5">
        <w:rPr>
          <w:b/>
          <w:sz w:val="28"/>
          <w:szCs w:val="28"/>
        </w:rPr>
        <w:t>Economic Commission for Europe</w:t>
      </w:r>
    </w:p>
    <w:p w14:paraId="0229271B" w14:textId="77777777" w:rsidR="006004FD" w:rsidRPr="007F00C5" w:rsidRDefault="006004FD" w:rsidP="006004FD">
      <w:pPr>
        <w:spacing w:before="120"/>
        <w:rPr>
          <w:sz w:val="28"/>
          <w:szCs w:val="28"/>
        </w:rPr>
      </w:pPr>
      <w:r w:rsidRPr="007F00C5">
        <w:rPr>
          <w:sz w:val="28"/>
          <w:szCs w:val="28"/>
        </w:rPr>
        <w:t>Inland Transport Committee</w:t>
      </w:r>
    </w:p>
    <w:p w14:paraId="7FCDDAC5" w14:textId="77777777" w:rsidR="006004FD" w:rsidRPr="007F00C5" w:rsidRDefault="006004FD" w:rsidP="006004FD">
      <w:pPr>
        <w:spacing w:before="120"/>
        <w:rPr>
          <w:b/>
          <w:sz w:val="24"/>
          <w:szCs w:val="24"/>
        </w:rPr>
      </w:pPr>
      <w:r w:rsidRPr="007F00C5">
        <w:rPr>
          <w:b/>
          <w:sz w:val="24"/>
          <w:szCs w:val="24"/>
        </w:rPr>
        <w:t>World Forum for Harmonization of Vehicle Regulations</w:t>
      </w:r>
    </w:p>
    <w:p w14:paraId="174EBEF8" w14:textId="77777777" w:rsidR="006004FD" w:rsidRPr="007F00C5" w:rsidRDefault="006004FD" w:rsidP="006004FD">
      <w:pPr>
        <w:spacing w:before="120"/>
        <w:rPr>
          <w:b/>
        </w:rPr>
      </w:pPr>
      <w:r w:rsidRPr="007F00C5">
        <w:rPr>
          <w:b/>
        </w:rPr>
        <w:t>Working Party on Passive Safety</w:t>
      </w:r>
    </w:p>
    <w:p w14:paraId="4300DCD3" w14:textId="77777777" w:rsidR="006004FD" w:rsidRPr="007F00C5" w:rsidRDefault="006004FD" w:rsidP="006004FD">
      <w:pPr>
        <w:spacing w:before="120"/>
        <w:rPr>
          <w:b/>
        </w:rPr>
      </w:pPr>
      <w:r w:rsidRPr="007F00C5">
        <w:rPr>
          <w:b/>
        </w:rPr>
        <w:t xml:space="preserve">Seventy-third session </w:t>
      </w:r>
    </w:p>
    <w:p w14:paraId="1324755A" w14:textId="54BA2E84" w:rsidR="006004FD" w:rsidRPr="007F00C5" w:rsidRDefault="006004FD" w:rsidP="006004FD">
      <w:pPr>
        <w:rPr>
          <w:bCs/>
        </w:rPr>
      </w:pPr>
      <w:r w:rsidRPr="007F00C5">
        <w:rPr>
          <w:bCs/>
        </w:rPr>
        <w:t>Geneva, 15</w:t>
      </w:r>
      <w:r w:rsidR="007F00C5" w:rsidRPr="002F436A">
        <w:rPr>
          <w:sz w:val="22"/>
        </w:rPr>
        <w:t>–</w:t>
      </w:r>
      <w:r w:rsidRPr="007F00C5">
        <w:rPr>
          <w:bCs/>
        </w:rPr>
        <w:t>19 May 2023</w:t>
      </w:r>
    </w:p>
    <w:p w14:paraId="78B6CA58" w14:textId="2ABC13D0" w:rsidR="006004FD" w:rsidRPr="007F00C5" w:rsidRDefault="006004FD" w:rsidP="006004FD">
      <w:pPr>
        <w:rPr>
          <w:bCs/>
        </w:rPr>
      </w:pPr>
      <w:r w:rsidRPr="007F00C5">
        <w:rPr>
          <w:bCs/>
        </w:rPr>
        <w:t xml:space="preserve">Item </w:t>
      </w:r>
      <w:r w:rsidR="00FA1BC6" w:rsidRPr="007F00C5">
        <w:rPr>
          <w:bCs/>
        </w:rPr>
        <w:t>10</w:t>
      </w:r>
      <w:r w:rsidRPr="007F00C5">
        <w:rPr>
          <w:bCs/>
        </w:rPr>
        <w:t xml:space="preserve"> of the provisional agenda</w:t>
      </w:r>
    </w:p>
    <w:p w14:paraId="177D8B35" w14:textId="77777777" w:rsidR="006004FD" w:rsidRPr="007F00C5" w:rsidRDefault="006004FD" w:rsidP="006004FD">
      <w:pPr>
        <w:rPr>
          <w:b/>
        </w:rPr>
      </w:pPr>
      <w:r w:rsidRPr="007F00C5">
        <w:rPr>
          <w:b/>
        </w:rPr>
        <w:t>Regulation No. 100 (Electric power trained vehicles)</w:t>
      </w:r>
    </w:p>
    <w:p w14:paraId="46521FD5" w14:textId="1B1E0C44" w:rsidR="006004FD" w:rsidRPr="007F00C5" w:rsidRDefault="006004FD" w:rsidP="006004FD">
      <w:pPr>
        <w:pStyle w:val="HChG"/>
        <w:rPr>
          <w:bCs/>
        </w:rPr>
      </w:pPr>
      <w:r w:rsidRPr="007F00C5">
        <w:tab/>
      </w:r>
      <w:r w:rsidRPr="007F00C5">
        <w:tab/>
      </w:r>
      <w:r w:rsidRPr="007F00C5">
        <w:rPr>
          <w:bCs/>
        </w:rPr>
        <w:t xml:space="preserve">Proposal for the 04 </w:t>
      </w:r>
      <w:r w:rsidR="009E7875">
        <w:rPr>
          <w:bCs/>
        </w:rPr>
        <w:t>S</w:t>
      </w:r>
      <w:r w:rsidR="009E7875" w:rsidRPr="007F00C5">
        <w:rPr>
          <w:bCs/>
        </w:rPr>
        <w:t xml:space="preserve">eries </w:t>
      </w:r>
      <w:r w:rsidRPr="007F00C5">
        <w:rPr>
          <w:bCs/>
        </w:rPr>
        <w:t xml:space="preserve">of </w:t>
      </w:r>
      <w:r w:rsidR="009E7875">
        <w:rPr>
          <w:bCs/>
        </w:rPr>
        <w:t>A</w:t>
      </w:r>
      <w:r w:rsidRPr="007F00C5">
        <w:rPr>
          <w:bCs/>
        </w:rPr>
        <w:t>mendments to Regulation No. 100 (Electric power trained vehicles)</w:t>
      </w:r>
      <w:r w:rsidR="009E7875">
        <w:rPr>
          <w:bCs/>
        </w:rPr>
        <w:t xml:space="preserve"> </w:t>
      </w:r>
      <w:r w:rsidR="009E7875" w:rsidRPr="007F00C5">
        <w:footnoteReference w:customMarkFollows="1" w:id="2"/>
        <w:t>*</w:t>
      </w:r>
    </w:p>
    <w:p w14:paraId="7AFC3288" w14:textId="0BF40D2F" w:rsidR="001C6663" w:rsidRPr="007F00C5" w:rsidRDefault="001F1E16" w:rsidP="001F1E16">
      <w:pPr>
        <w:pStyle w:val="H1G"/>
      </w:pPr>
      <w:r w:rsidRPr="007F00C5">
        <w:tab/>
      </w:r>
      <w:r w:rsidRPr="007F00C5">
        <w:tab/>
      </w:r>
      <w:r w:rsidR="006004FD" w:rsidRPr="007F00C5">
        <w:t>Submitted by the expert from the Netherlands</w:t>
      </w:r>
    </w:p>
    <w:p w14:paraId="2CAB1E01" w14:textId="6F27E035" w:rsidR="001F1E16" w:rsidRPr="007F00C5" w:rsidRDefault="001F1E16" w:rsidP="001F1E16">
      <w:pPr>
        <w:pStyle w:val="SingleTxtG"/>
        <w:ind w:firstLine="567"/>
      </w:pPr>
      <w:r w:rsidRPr="007F00C5">
        <w:rPr>
          <w:snapToGrid w:val="0"/>
        </w:rPr>
        <w:t>The text reproduced below was prepared by the expert from the</w:t>
      </w:r>
      <w:r w:rsidRPr="007F00C5">
        <w:t xml:space="preserve"> Netherlands, aim</w:t>
      </w:r>
      <w:r w:rsidR="00A57686">
        <w:t xml:space="preserve">ed </w:t>
      </w:r>
      <w:r w:rsidRPr="007F00C5">
        <w:t xml:space="preserve">to </w:t>
      </w:r>
      <w:r w:rsidR="00A57686">
        <w:t xml:space="preserve">an </w:t>
      </w:r>
      <w:r w:rsidRPr="007F00C5">
        <w:t>identification of buses and trucks equipped with an electric drivetrain which is consistent with existing regulated identification for Liquified Petroleum Gas (LPG), Compressed Natural Gas (CNG), Liquid Natural Gas (LNG) and Compressed Hydrogen (H2) fuelled trucks and busses. The modifications to the current text of the UN Regulation are marked in bold for new or strikethrough for deleted characters</w:t>
      </w:r>
      <w:r w:rsidRPr="007F00C5">
        <w:rPr>
          <w:szCs w:val="23"/>
        </w:rPr>
        <w:t>.</w:t>
      </w:r>
    </w:p>
    <w:p w14:paraId="1C596D76" w14:textId="42769E28" w:rsidR="001F1E16" w:rsidRPr="007F00C5" w:rsidRDefault="001F1E16" w:rsidP="007C62A6">
      <w:pPr>
        <w:pStyle w:val="H1G"/>
      </w:pPr>
      <w:r w:rsidRPr="007F00C5">
        <w:br w:type="page"/>
      </w:r>
    </w:p>
    <w:p w14:paraId="0A7FC3A1" w14:textId="77777777" w:rsidR="00237D93" w:rsidRPr="007F00C5" w:rsidRDefault="00237D93" w:rsidP="00237D93">
      <w:pPr>
        <w:pStyle w:val="HChG"/>
      </w:pPr>
      <w:r w:rsidRPr="007F00C5">
        <w:lastRenderedPageBreak/>
        <w:tab/>
        <w:t>I.</w:t>
      </w:r>
      <w:r w:rsidRPr="007F00C5">
        <w:tab/>
        <w:t>Proposal</w:t>
      </w:r>
    </w:p>
    <w:p w14:paraId="6280BED1" w14:textId="77777777" w:rsidR="00237D93" w:rsidRPr="007F00C5" w:rsidRDefault="00237D93" w:rsidP="00237D93">
      <w:pPr>
        <w:pStyle w:val="SingleTxtG"/>
        <w:rPr>
          <w:i/>
        </w:rPr>
      </w:pPr>
      <w:r w:rsidRPr="007F00C5">
        <w:rPr>
          <w:i/>
          <w:iCs/>
          <w:lang w:eastAsia="ja-JP"/>
        </w:rPr>
        <w:t>C</w:t>
      </w:r>
      <w:r w:rsidRPr="007F00C5">
        <w:rPr>
          <w:i/>
          <w:iCs/>
        </w:rPr>
        <w:t>ontents, list of annexes</w:t>
      </w:r>
      <w:r w:rsidRPr="007F00C5">
        <w:rPr>
          <w:i/>
        </w:rPr>
        <w:t xml:space="preserve">, </w:t>
      </w:r>
      <w:r w:rsidRPr="007F00C5">
        <w:rPr>
          <w:iCs/>
        </w:rPr>
        <w:t>amend to read:</w:t>
      </w:r>
    </w:p>
    <w:p w14:paraId="00255523" w14:textId="3B7D0313" w:rsidR="00237D93" w:rsidRPr="007F00C5" w:rsidRDefault="00F5750F" w:rsidP="00237D93">
      <w:pPr>
        <w:spacing w:after="120"/>
        <w:rPr>
          <w:sz w:val="28"/>
        </w:rPr>
      </w:pPr>
      <w:r w:rsidRPr="007F00C5">
        <w:rPr>
          <w:sz w:val="28"/>
        </w:rPr>
        <w:t>"</w:t>
      </w:r>
      <w:r w:rsidR="00237D93" w:rsidRPr="007F00C5">
        <w:rPr>
          <w:sz w:val="28"/>
        </w:rPr>
        <w:t>Contents</w:t>
      </w:r>
    </w:p>
    <w:p w14:paraId="333FC0D6" w14:textId="77777777" w:rsidR="00237D93" w:rsidRPr="007F00C5" w:rsidRDefault="00237D93" w:rsidP="00237D93">
      <w:pPr>
        <w:tabs>
          <w:tab w:val="right" w:pos="9638"/>
        </w:tabs>
        <w:spacing w:after="120"/>
        <w:ind w:left="283"/>
        <w:rPr>
          <w:sz w:val="18"/>
        </w:rPr>
      </w:pPr>
      <w:r w:rsidRPr="007F00C5">
        <w:rPr>
          <w:i/>
          <w:sz w:val="18"/>
        </w:rPr>
        <w:tab/>
        <w:t>Page</w:t>
      </w:r>
    </w:p>
    <w:p w14:paraId="2FD59029" w14:textId="77777777" w:rsidR="00237D93" w:rsidRPr="007F00C5" w:rsidRDefault="00237D93" w:rsidP="00237D93">
      <w:pPr>
        <w:tabs>
          <w:tab w:val="right" w:pos="850"/>
          <w:tab w:val="left" w:pos="1134"/>
          <w:tab w:val="left" w:pos="1559"/>
          <w:tab w:val="left" w:pos="1984"/>
          <w:tab w:val="left" w:leader="dot" w:pos="8929"/>
          <w:tab w:val="right" w:pos="9638"/>
        </w:tabs>
        <w:spacing w:after="120"/>
      </w:pPr>
      <w:r w:rsidRPr="007F00C5">
        <w:t>Regulation</w:t>
      </w:r>
    </w:p>
    <w:p w14:paraId="2F084286"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1.</w:t>
      </w:r>
      <w:r w:rsidRPr="007F00C5">
        <w:tab/>
        <w:t>Scope</w:t>
      </w:r>
      <w:r w:rsidRPr="007F00C5">
        <w:tab/>
      </w:r>
      <w:r w:rsidRPr="007F00C5">
        <w:rPr>
          <w:webHidden/>
        </w:rPr>
        <w:tab/>
      </w:r>
      <w:r w:rsidRPr="007F00C5">
        <w:rPr>
          <w:webHidden/>
        </w:rPr>
        <w:tab/>
      </w:r>
    </w:p>
    <w:p w14:paraId="6AECC90C"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2.</w:t>
      </w:r>
      <w:r w:rsidRPr="007F00C5">
        <w:tab/>
        <w:t>Definitions</w:t>
      </w:r>
      <w:r w:rsidRPr="007F00C5">
        <w:rPr>
          <w:webHidden/>
        </w:rPr>
        <w:tab/>
      </w:r>
      <w:r w:rsidRPr="007F00C5">
        <w:rPr>
          <w:webHidden/>
        </w:rPr>
        <w:tab/>
      </w:r>
    </w:p>
    <w:p w14:paraId="18E9BE4F" w14:textId="67D1520E"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3.</w:t>
      </w:r>
      <w:r w:rsidRPr="007F00C5">
        <w:tab/>
        <w:t xml:space="preserve">Application for </w:t>
      </w:r>
      <w:r w:rsidR="00A57686">
        <w:t>A</w:t>
      </w:r>
      <w:r w:rsidR="00A57686" w:rsidRPr="007F00C5">
        <w:t>pproval</w:t>
      </w:r>
      <w:r w:rsidRPr="007F00C5">
        <w:rPr>
          <w:webHidden/>
        </w:rPr>
        <w:tab/>
      </w:r>
      <w:r w:rsidRPr="007F00C5">
        <w:rPr>
          <w:webHidden/>
        </w:rPr>
        <w:tab/>
      </w:r>
    </w:p>
    <w:p w14:paraId="5A36945F"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4.</w:t>
      </w:r>
      <w:r w:rsidRPr="007F00C5">
        <w:tab/>
        <w:t>Approval</w:t>
      </w:r>
      <w:r w:rsidRPr="007F00C5">
        <w:tab/>
      </w:r>
      <w:r w:rsidRPr="007F00C5">
        <w:tab/>
      </w:r>
      <w:r w:rsidRPr="007F00C5">
        <w:tab/>
      </w:r>
    </w:p>
    <w:p w14:paraId="7AE6D8C6" w14:textId="03B2DC69"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5.</w:t>
      </w:r>
      <w:r w:rsidRPr="007F00C5">
        <w:tab/>
        <w:t xml:space="preserve">Part I: Requirements of a </w:t>
      </w:r>
      <w:r w:rsidR="00A57686">
        <w:t>V</w:t>
      </w:r>
      <w:r w:rsidRPr="007F00C5">
        <w:t xml:space="preserve">ehicle with </w:t>
      </w:r>
      <w:r w:rsidR="00A57686">
        <w:t>R</w:t>
      </w:r>
      <w:r w:rsidRPr="007F00C5">
        <w:t xml:space="preserve">egard to </w:t>
      </w:r>
      <w:r w:rsidR="00A57686">
        <w:t>S</w:t>
      </w:r>
      <w:r w:rsidRPr="007F00C5">
        <w:t xml:space="preserve">pecific </w:t>
      </w:r>
      <w:r w:rsidR="00A57686">
        <w:t>R</w:t>
      </w:r>
      <w:r w:rsidRPr="007F00C5">
        <w:t xml:space="preserve">equirements for the </w:t>
      </w:r>
      <w:r w:rsidR="00A57686">
        <w:t>E</w:t>
      </w:r>
      <w:r w:rsidRPr="007F00C5">
        <w:t xml:space="preserve">lectric </w:t>
      </w:r>
      <w:r w:rsidR="00A57686">
        <w:t>P</w:t>
      </w:r>
      <w:r w:rsidRPr="007F00C5">
        <w:t xml:space="preserve">ower </w:t>
      </w:r>
      <w:r w:rsidR="00A57686">
        <w:t>T</w:t>
      </w:r>
      <w:r w:rsidRPr="007F00C5">
        <w:t>rain</w:t>
      </w:r>
      <w:r w:rsidRPr="007F00C5">
        <w:rPr>
          <w:webHidden/>
        </w:rPr>
        <w:tab/>
      </w:r>
    </w:p>
    <w:p w14:paraId="05172316" w14:textId="14E24C06"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6.</w:t>
      </w:r>
      <w:r w:rsidRPr="007F00C5">
        <w:tab/>
        <w:t xml:space="preserve">Part II: Requirements of a Rechargeable Electrical Energy Storage System with </w:t>
      </w:r>
      <w:r w:rsidR="00BE63B8">
        <w:t>R</w:t>
      </w:r>
      <w:r w:rsidRPr="007F00C5">
        <w:t xml:space="preserve">egard </w:t>
      </w:r>
      <w:r w:rsidRPr="007F00C5">
        <w:br/>
        <w:t xml:space="preserve">to its </w:t>
      </w:r>
      <w:r w:rsidR="00BE63B8">
        <w:t>S</w:t>
      </w:r>
      <w:r w:rsidRPr="007F00C5">
        <w:t>afety</w:t>
      </w:r>
      <w:r w:rsidRPr="007F00C5">
        <w:rPr>
          <w:webHidden/>
        </w:rPr>
        <w:tab/>
      </w:r>
      <w:r w:rsidRPr="007F00C5">
        <w:rPr>
          <w:webHidden/>
        </w:rPr>
        <w:tab/>
      </w:r>
    </w:p>
    <w:p w14:paraId="63A9BFE8"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7.</w:t>
      </w:r>
      <w:r w:rsidRPr="007F00C5">
        <w:tab/>
        <w:t>Modifications and extension of the type approval</w:t>
      </w:r>
      <w:r w:rsidRPr="007F00C5">
        <w:rPr>
          <w:webHidden/>
        </w:rPr>
        <w:tab/>
      </w:r>
      <w:r w:rsidRPr="007F00C5">
        <w:rPr>
          <w:webHidden/>
        </w:rPr>
        <w:tab/>
      </w:r>
    </w:p>
    <w:p w14:paraId="02341AFA"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8.</w:t>
      </w:r>
      <w:r w:rsidRPr="007F00C5">
        <w:tab/>
        <w:t>Conformity of production</w:t>
      </w:r>
      <w:r w:rsidRPr="007F00C5">
        <w:rPr>
          <w:webHidden/>
        </w:rPr>
        <w:tab/>
      </w:r>
      <w:r w:rsidRPr="007F00C5">
        <w:rPr>
          <w:webHidden/>
        </w:rPr>
        <w:tab/>
      </w:r>
    </w:p>
    <w:p w14:paraId="23FB8751"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w:t>
      </w:r>
      <w:r w:rsidRPr="007F00C5">
        <w:tab/>
        <w:t>Penalties for non-conformity of production</w:t>
      </w:r>
      <w:r w:rsidRPr="007F00C5">
        <w:rPr>
          <w:webHidden/>
        </w:rPr>
        <w:tab/>
      </w:r>
      <w:r w:rsidRPr="007F00C5">
        <w:rPr>
          <w:webHidden/>
        </w:rPr>
        <w:tab/>
      </w:r>
    </w:p>
    <w:p w14:paraId="03830580"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10.</w:t>
      </w:r>
      <w:r w:rsidRPr="007F00C5">
        <w:tab/>
        <w:t>Production definitively discontinued</w:t>
      </w:r>
      <w:r w:rsidRPr="007F00C5">
        <w:rPr>
          <w:webHidden/>
        </w:rPr>
        <w:tab/>
      </w:r>
      <w:r w:rsidRPr="007F00C5">
        <w:rPr>
          <w:webHidden/>
        </w:rPr>
        <w:tab/>
      </w:r>
    </w:p>
    <w:p w14:paraId="5476A629" w14:textId="77777777" w:rsidR="00237D93" w:rsidRPr="007F00C5" w:rsidRDefault="00237D93" w:rsidP="00237D93">
      <w:pPr>
        <w:tabs>
          <w:tab w:val="right" w:pos="567"/>
          <w:tab w:val="left" w:pos="1134"/>
          <w:tab w:val="left" w:pos="1984"/>
          <w:tab w:val="left" w:leader="dot" w:pos="8929"/>
          <w:tab w:val="right" w:pos="9638"/>
        </w:tabs>
        <w:spacing w:after="120"/>
        <w:ind w:left="1134" w:hanging="567"/>
      </w:pPr>
      <w:r w:rsidRPr="007F00C5">
        <w:t>11.</w:t>
      </w:r>
      <w:r w:rsidRPr="007F00C5">
        <w:tab/>
        <w:t xml:space="preserve">Names and addresses of Technical Services responsible for conducting approval tests and </w:t>
      </w:r>
      <w:r w:rsidRPr="007F00C5">
        <w:br/>
        <w:t>of Type Approval Authorities</w:t>
      </w:r>
      <w:r w:rsidRPr="007F00C5">
        <w:rPr>
          <w:webHidden/>
        </w:rPr>
        <w:tab/>
      </w:r>
      <w:r w:rsidRPr="007F00C5">
        <w:rPr>
          <w:webHidden/>
        </w:rPr>
        <w:tab/>
      </w:r>
    </w:p>
    <w:p w14:paraId="66D1689B"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12.</w:t>
      </w:r>
      <w:r w:rsidRPr="007F00C5">
        <w:tab/>
        <w:t>Transitional provisions</w:t>
      </w:r>
      <w:r w:rsidRPr="007F00C5">
        <w:rPr>
          <w:webHidden/>
        </w:rPr>
        <w:tab/>
      </w:r>
      <w:r w:rsidRPr="007F00C5">
        <w:rPr>
          <w:webHidden/>
        </w:rPr>
        <w:tab/>
      </w:r>
    </w:p>
    <w:p w14:paraId="0AA6E9DD"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1117"/>
      </w:pPr>
      <w:r w:rsidRPr="007F00C5">
        <w:t>Annexes</w:t>
      </w:r>
    </w:p>
    <w:p w14:paraId="406677CF"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 xml:space="preserve">1 </w:t>
      </w:r>
      <w:r w:rsidRPr="007F00C5">
        <w:tab/>
        <w:t xml:space="preserve">Part 1 - Communication concerning the approval or extension or refusal or withdrawal of approval </w:t>
      </w:r>
      <w:r w:rsidRPr="007F00C5">
        <w:br/>
        <w:t xml:space="preserve">or production definitively discontinued of a vehicle type with regard to its electrical safety pursuant </w:t>
      </w:r>
      <w:r w:rsidRPr="007F00C5">
        <w:br/>
        <w:t>to Regulation No. 100</w:t>
      </w:r>
      <w:r w:rsidRPr="007F00C5">
        <w:rPr>
          <w:webHidden/>
        </w:rPr>
        <w:tab/>
      </w:r>
      <w:r w:rsidRPr="007F00C5">
        <w:rPr>
          <w:webHidden/>
        </w:rPr>
        <w:tab/>
      </w:r>
    </w:p>
    <w:p w14:paraId="360F26B4"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1</w:t>
      </w:r>
      <w:r w:rsidRPr="007F00C5">
        <w:tab/>
      </w:r>
      <w:r w:rsidRPr="007F00C5">
        <w:tab/>
        <w:t xml:space="preserve">Part 2 - Communication concerning the approval or extension or refusal or withdrawal of approval </w:t>
      </w:r>
      <w:r w:rsidRPr="007F00C5">
        <w:br/>
        <w:t xml:space="preserve">or production definitively discontinued of a REESS type as component/separate technical unit </w:t>
      </w:r>
      <w:r w:rsidRPr="007F00C5">
        <w:br/>
        <w:t>pursuant to Regulation No. 100</w:t>
      </w:r>
      <w:r w:rsidRPr="007F00C5">
        <w:rPr>
          <w:webHidden/>
        </w:rPr>
        <w:tab/>
      </w:r>
      <w:r w:rsidRPr="007F00C5">
        <w:rPr>
          <w:webHidden/>
        </w:rPr>
        <w:tab/>
      </w:r>
    </w:p>
    <w:p w14:paraId="7E4C8D72"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1</w:t>
      </w:r>
      <w:r w:rsidRPr="007F00C5">
        <w:tab/>
        <w:t>Appendix 1</w:t>
      </w:r>
      <w:r w:rsidRPr="007F00C5">
        <w:tab/>
      </w:r>
      <w:r w:rsidRPr="007F00C5">
        <w:tab/>
      </w:r>
    </w:p>
    <w:p w14:paraId="59DB483F"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1</w:t>
      </w:r>
      <w:r w:rsidRPr="007F00C5">
        <w:tab/>
        <w:t>Appendix 2</w:t>
      </w:r>
      <w:r w:rsidRPr="007F00C5">
        <w:tab/>
      </w:r>
      <w:r w:rsidRPr="007F00C5">
        <w:tab/>
      </w:r>
    </w:p>
    <w:p w14:paraId="4C6F8036" w14:textId="21708A5E"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2</w:t>
      </w:r>
      <w:r w:rsidRPr="007F00C5">
        <w:tab/>
        <w:t xml:space="preserve">Arrangements of the </w:t>
      </w:r>
      <w:r w:rsidR="00C4597A">
        <w:t>A</w:t>
      </w:r>
      <w:r w:rsidRPr="007F00C5">
        <w:t xml:space="preserve">pproval </w:t>
      </w:r>
      <w:r w:rsidR="00C4597A">
        <w:t>M</w:t>
      </w:r>
      <w:r w:rsidRPr="007F00C5">
        <w:t>arks</w:t>
      </w:r>
      <w:r w:rsidRPr="007F00C5">
        <w:rPr>
          <w:webHidden/>
        </w:rPr>
        <w:tab/>
      </w:r>
      <w:r w:rsidRPr="007F00C5">
        <w:rPr>
          <w:webHidden/>
        </w:rPr>
        <w:tab/>
      </w:r>
    </w:p>
    <w:p w14:paraId="6C9683F6"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3</w:t>
      </w:r>
      <w:r w:rsidRPr="007F00C5">
        <w:tab/>
        <w:t>Protection against direct contacts of parts under voltage</w:t>
      </w:r>
      <w:r w:rsidRPr="007F00C5">
        <w:rPr>
          <w:webHidden/>
        </w:rPr>
        <w:tab/>
      </w:r>
      <w:r w:rsidRPr="007F00C5">
        <w:rPr>
          <w:webHidden/>
        </w:rPr>
        <w:tab/>
      </w:r>
    </w:p>
    <w:p w14:paraId="6551673B"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4</w:t>
      </w:r>
      <w:r w:rsidRPr="007F00C5">
        <w:tab/>
        <w:t>Verification of potential equalization</w:t>
      </w:r>
      <w:r w:rsidRPr="007F00C5">
        <w:tab/>
      </w:r>
      <w:r w:rsidRPr="007F00C5">
        <w:tab/>
      </w:r>
    </w:p>
    <w:p w14:paraId="7EF22DCD"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5A</w:t>
      </w:r>
      <w:r w:rsidRPr="007F00C5">
        <w:rPr>
          <w:webHidden/>
        </w:rPr>
        <w:tab/>
      </w:r>
      <w:r w:rsidRPr="007F00C5">
        <w:rPr>
          <w:webHidden/>
        </w:rPr>
        <w:tab/>
      </w:r>
      <w:r w:rsidRPr="007F00C5">
        <w:t>Isolation resistance measurement method for vehicle based tests</w:t>
      </w:r>
      <w:r w:rsidRPr="007F00C5">
        <w:rPr>
          <w:webHidden/>
        </w:rPr>
        <w:tab/>
      </w:r>
      <w:r w:rsidRPr="007F00C5">
        <w:rPr>
          <w:webHidden/>
        </w:rPr>
        <w:tab/>
      </w:r>
    </w:p>
    <w:p w14:paraId="2BD41CD7"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5B</w:t>
      </w:r>
      <w:r w:rsidRPr="007F00C5">
        <w:rPr>
          <w:webHidden/>
        </w:rPr>
        <w:tab/>
      </w:r>
      <w:r w:rsidRPr="007F00C5">
        <w:tab/>
        <w:t>Isolation resistance measurement method for component based tests of a REESS</w:t>
      </w:r>
      <w:r w:rsidRPr="007F00C5">
        <w:rPr>
          <w:webHidden/>
        </w:rPr>
        <w:tab/>
      </w:r>
      <w:r w:rsidRPr="007F00C5">
        <w:rPr>
          <w:webHidden/>
        </w:rPr>
        <w:tab/>
      </w:r>
    </w:p>
    <w:p w14:paraId="03633841"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rPr>
          <w:webHidden/>
        </w:rPr>
        <w:t>6</w:t>
      </w:r>
      <w:r w:rsidRPr="007F00C5">
        <w:rPr>
          <w:webHidden/>
        </w:rPr>
        <w:tab/>
      </w:r>
      <w:r w:rsidRPr="007F00C5">
        <w:t>Confirmation method for function of on-board isolation resistance monitoring system</w:t>
      </w:r>
      <w:r w:rsidRPr="007F00C5">
        <w:rPr>
          <w:webHidden/>
        </w:rPr>
        <w:tab/>
      </w:r>
      <w:r w:rsidRPr="007F00C5">
        <w:rPr>
          <w:webHidden/>
        </w:rPr>
        <w:tab/>
      </w:r>
    </w:p>
    <w:p w14:paraId="1071C86B"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7A</w:t>
      </w:r>
      <w:r w:rsidRPr="007F00C5">
        <w:tab/>
        <w:t xml:space="preserve">Verification method for testing authorities confirming document based isolation resistance </w:t>
      </w:r>
      <w:r w:rsidRPr="007F00C5">
        <w:br/>
        <w:t>compliance of electrical design of the vehicle after water exposure</w:t>
      </w:r>
      <w:r w:rsidRPr="007F00C5">
        <w:tab/>
      </w:r>
      <w:r w:rsidRPr="007F00C5">
        <w:tab/>
      </w:r>
    </w:p>
    <w:p w14:paraId="78226A30"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7B</w:t>
      </w:r>
      <w:r w:rsidRPr="007F00C5">
        <w:tab/>
      </w:r>
      <w:r w:rsidRPr="007F00C5">
        <w:rPr>
          <w:lang w:eastAsia="ja-JP"/>
        </w:rPr>
        <w:t>Vehicle-based t</w:t>
      </w:r>
      <w:r w:rsidRPr="007F00C5">
        <w:t>est procedure for protection against water effects</w:t>
      </w:r>
      <w:r w:rsidRPr="007F00C5">
        <w:tab/>
      </w:r>
      <w:r w:rsidRPr="007F00C5">
        <w:tab/>
      </w:r>
    </w:p>
    <w:p w14:paraId="5B50B1EA"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8</w:t>
      </w:r>
      <w:r w:rsidRPr="007F00C5">
        <w:rPr>
          <w:webHidden/>
        </w:rPr>
        <w:tab/>
      </w:r>
      <w:r w:rsidRPr="007F00C5">
        <w:t>Determination of hydrogen emissions during the charge procedures of the REESS</w:t>
      </w:r>
      <w:r w:rsidRPr="007F00C5">
        <w:rPr>
          <w:webHidden/>
        </w:rPr>
        <w:tab/>
      </w:r>
      <w:r w:rsidRPr="007F00C5">
        <w:rPr>
          <w:webHidden/>
        </w:rPr>
        <w:tab/>
      </w:r>
    </w:p>
    <w:p w14:paraId="41C64F3A"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ab/>
        <w:t>Appendix 1</w:t>
      </w:r>
      <w:r w:rsidRPr="007F00C5">
        <w:rPr>
          <w:webHidden/>
        </w:rPr>
        <w:t xml:space="preserve"> - </w:t>
      </w:r>
      <w:r w:rsidRPr="007F00C5">
        <w:t>Calibration of equipment for hydrogen emission testing</w:t>
      </w:r>
      <w:r w:rsidRPr="007F00C5">
        <w:rPr>
          <w:webHidden/>
        </w:rPr>
        <w:tab/>
      </w:r>
      <w:r w:rsidRPr="007F00C5">
        <w:rPr>
          <w:webHidden/>
        </w:rPr>
        <w:tab/>
      </w:r>
    </w:p>
    <w:p w14:paraId="6FDA2927"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ab/>
        <w:t>Appendix 2 - Essential characteristics of the vehicle family</w:t>
      </w:r>
      <w:r w:rsidRPr="007F00C5">
        <w:rPr>
          <w:webHidden/>
        </w:rPr>
        <w:tab/>
      </w:r>
      <w:r w:rsidRPr="007F00C5">
        <w:rPr>
          <w:webHidden/>
        </w:rPr>
        <w:tab/>
      </w:r>
    </w:p>
    <w:p w14:paraId="1F69A924"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w:t>
      </w:r>
      <w:r w:rsidRPr="007F00C5">
        <w:rPr>
          <w:webHidden/>
        </w:rPr>
        <w:tab/>
      </w:r>
      <w:r w:rsidRPr="007F00C5">
        <w:t>REESS test procedures</w:t>
      </w:r>
      <w:r w:rsidRPr="007F00C5">
        <w:rPr>
          <w:webHidden/>
        </w:rPr>
        <w:tab/>
      </w:r>
      <w:r w:rsidRPr="007F00C5">
        <w:rPr>
          <w:webHidden/>
        </w:rPr>
        <w:tab/>
      </w:r>
    </w:p>
    <w:p w14:paraId="338A9A2D"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rPr>
          <w:webHidden/>
        </w:rPr>
      </w:pPr>
      <w:r w:rsidRPr="007F00C5">
        <w:lastRenderedPageBreak/>
        <w:tab/>
        <w:t>Appendix 1 - Procedure for conducting a standard cycle</w:t>
      </w:r>
      <w:r w:rsidRPr="007F00C5">
        <w:rPr>
          <w:webHidden/>
        </w:rPr>
        <w:tab/>
      </w:r>
      <w:r w:rsidRPr="007F00C5">
        <w:rPr>
          <w:webHidden/>
        </w:rPr>
        <w:tab/>
      </w:r>
    </w:p>
    <w:p w14:paraId="674990DA"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rPr>
          <w:webHidden/>
        </w:rPr>
        <w:tab/>
        <w:t>Appendix 2 – Procedure for SOC adjustment</w:t>
      </w:r>
      <w:r w:rsidRPr="007F00C5">
        <w:rPr>
          <w:webHidden/>
        </w:rPr>
        <w:tab/>
      </w:r>
      <w:r w:rsidRPr="007F00C5">
        <w:rPr>
          <w:webHidden/>
        </w:rPr>
        <w:tab/>
      </w:r>
    </w:p>
    <w:p w14:paraId="0C46F99A"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9A</w:t>
      </w:r>
      <w:r w:rsidRPr="007F00C5">
        <w:rPr>
          <w:webHidden/>
        </w:rPr>
        <w:tab/>
      </w:r>
      <w:r w:rsidRPr="007F00C5">
        <w:t>Vibration test</w:t>
      </w:r>
      <w:r w:rsidRPr="007F00C5">
        <w:rPr>
          <w:webHidden/>
        </w:rPr>
        <w:tab/>
      </w:r>
      <w:r w:rsidRPr="007F00C5">
        <w:rPr>
          <w:webHidden/>
        </w:rPr>
        <w:tab/>
      </w:r>
    </w:p>
    <w:p w14:paraId="19E24CD5"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9B</w:t>
      </w:r>
      <w:r w:rsidRPr="007F00C5">
        <w:rPr>
          <w:webHidden/>
        </w:rPr>
        <w:tab/>
      </w:r>
      <w:r w:rsidRPr="007F00C5">
        <w:t>Thermal shock and cycling test</w:t>
      </w:r>
      <w:r w:rsidRPr="007F00C5">
        <w:rPr>
          <w:webHidden/>
        </w:rPr>
        <w:tab/>
      </w:r>
      <w:r w:rsidRPr="007F00C5">
        <w:rPr>
          <w:webHidden/>
        </w:rPr>
        <w:tab/>
      </w:r>
    </w:p>
    <w:p w14:paraId="19AA5096"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9C</w:t>
      </w:r>
      <w:r w:rsidRPr="007F00C5">
        <w:rPr>
          <w:webHidden/>
        </w:rPr>
        <w:tab/>
      </w:r>
      <w:r w:rsidRPr="007F00C5">
        <w:t>Mechanical shock</w:t>
      </w:r>
      <w:r w:rsidRPr="007F00C5">
        <w:rPr>
          <w:webHidden/>
        </w:rPr>
        <w:tab/>
      </w:r>
      <w:r w:rsidRPr="007F00C5">
        <w:rPr>
          <w:webHidden/>
        </w:rPr>
        <w:tab/>
      </w:r>
    </w:p>
    <w:p w14:paraId="35E24FBA"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9D</w:t>
      </w:r>
      <w:r w:rsidRPr="007F00C5">
        <w:rPr>
          <w:webHidden/>
        </w:rPr>
        <w:tab/>
      </w:r>
      <w:r w:rsidRPr="007F00C5">
        <w:t>Mechanical integrity</w:t>
      </w:r>
      <w:r w:rsidRPr="007F00C5">
        <w:rPr>
          <w:webHidden/>
        </w:rPr>
        <w:tab/>
      </w:r>
      <w:r w:rsidRPr="007F00C5">
        <w:rPr>
          <w:webHidden/>
        </w:rPr>
        <w:tab/>
      </w:r>
    </w:p>
    <w:p w14:paraId="4619661E"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9E</w:t>
      </w:r>
      <w:r w:rsidRPr="007F00C5">
        <w:rPr>
          <w:webHidden/>
        </w:rPr>
        <w:tab/>
      </w:r>
      <w:r w:rsidRPr="007F00C5">
        <w:t>Fire resistance</w:t>
      </w:r>
      <w:r w:rsidRPr="007F00C5">
        <w:rPr>
          <w:webHidden/>
        </w:rPr>
        <w:tab/>
      </w:r>
      <w:r w:rsidRPr="007F00C5">
        <w:rPr>
          <w:webHidden/>
        </w:rPr>
        <w:tab/>
      </w:r>
    </w:p>
    <w:p w14:paraId="576F54AE"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pPr>
      <w:r w:rsidRPr="007F00C5">
        <w:t>Appendix 1 - Dimension and technical data of firebricks</w:t>
      </w:r>
      <w:r w:rsidRPr="007F00C5">
        <w:rPr>
          <w:webHidden/>
        </w:rPr>
        <w:tab/>
      </w:r>
      <w:r w:rsidRPr="007F00C5">
        <w:rPr>
          <w:webHidden/>
        </w:rPr>
        <w:tab/>
      </w:r>
    </w:p>
    <w:p w14:paraId="6510717F"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9F</w:t>
      </w:r>
      <w:r w:rsidRPr="007F00C5">
        <w:rPr>
          <w:webHidden/>
        </w:rPr>
        <w:tab/>
      </w:r>
      <w:r w:rsidRPr="007F00C5">
        <w:t>External short circuit protection</w:t>
      </w:r>
      <w:r w:rsidRPr="007F00C5">
        <w:rPr>
          <w:webHidden/>
        </w:rPr>
        <w:tab/>
      </w:r>
      <w:r w:rsidRPr="007F00C5">
        <w:rPr>
          <w:webHidden/>
        </w:rPr>
        <w:tab/>
      </w:r>
    </w:p>
    <w:p w14:paraId="42DF109E"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9G</w:t>
      </w:r>
      <w:r w:rsidRPr="007F00C5">
        <w:rPr>
          <w:webHidden/>
        </w:rPr>
        <w:tab/>
      </w:r>
      <w:r w:rsidRPr="007F00C5">
        <w:t>Overcharge protection</w:t>
      </w:r>
      <w:r w:rsidRPr="007F00C5">
        <w:rPr>
          <w:webHidden/>
        </w:rPr>
        <w:tab/>
      </w:r>
      <w:r w:rsidRPr="007F00C5">
        <w:rPr>
          <w:webHidden/>
        </w:rPr>
        <w:tab/>
      </w:r>
    </w:p>
    <w:p w14:paraId="028D646E"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9H</w:t>
      </w:r>
      <w:r w:rsidRPr="007F00C5">
        <w:rPr>
          <w:webHidden/>
        </w:rPr>
        <w:tab/>
      </w:r>
      <w:r w:rsidRPr="007F00C5">
        <w:t>Over-discharge protection</w:t>
      </w:r>
      <w:r w:rsidRPr="007F00C5">
        <w:rPr>
          <w:webHidden/>
        </w:rPr>
        <w:tab/>
      </w:r>
      <w:r w:rsidRPr="007F00C5">
        <w:rPr>
          <w:webHidden/>
        </w:rPr>
        <w:tab/>
      </w:r>
    </w:p>
    <w:p w14:paraId="05527A13"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9I</w:t>
      </w:r>
      <w:r w:rsidRPr="007F00C5">
        <w:rPr>
          <w:webHidden/>
        </w:rPr>
        <w:tab/>
      </w:r>
      <w:r w:rsidRPr="007F00C5">
        <w:t>Over-temperature protection</w:t>
      </w:r>
      <w:r w:rsidRPr="007F00C5">
        <w:rPr>
          <w:webHidden/>
        </w:rPr>
        <w:tab/>
      </w:r>
      <w:r w:rsidRPr="007F00C5">
        <w:rPr>
          <w:webHidden/>
        </w:rPr>
        <w:tab/>
      </w:r>
    </w:p>
    <w:p w14:paraId="4821E187" w14:textId="77777777" w:rsidR="00237D93" w:rsidRPr="007F00C5" w:rsidRDefault="00237D93" w:rsidP="00237D93">
      <w:pPr>
        <w:tabs>
          <w:tab w:val="right" w:pos="567"/>
          <w:tab w:val="left" w:pos="1134"/>
          <w:tab w:val="left" w:pos="1559"/>
          <w:tab w:val="left" w:pos="1984"/>
          <w:tab w:val="left" w:leader="dot" w:pos="8929"/>
          <w:tab w:val="right" w:pos="9638"/>
        </w:tabs>
        <w:spacing w:after="120"/>
        <w:ind w:left="1131" w:hanging="564"/>
      </w:pPr>
      <w:r w:rsidRPr="007F00C5">
        <w:t>9J</w:t>
      </w:r>
      <w:r w:rsidRPr="007F00C5">
        <w:tab/>
        <w:t>Over-</w:t>
      </w:r>
      <w:r w:rsidRPr="007F00C5">
        <w:rPr>
          <w:lang w:eastAsia="ja-JP"/>
        </w:rPr>
        <w:t>current</w:t>
      </w:r>
      <w:r w:rsidRPr="007F00C5">
        <w:t xml:space="preserve"> protection</w:t>
      </w:r>
      <w:r w:rsidRPr="007F00C5">
        <w:tab/>
      </w:r>
    </w:p>
    <w:p w14:paraId="56D5D279" w14:textId="6B3C84D0" w:rsidR="00237D93" w:rsidRPr="007F00C5" w:rsidRDefault="00237D93" w:rsidP="00155030">
      <w:pPr>
        <w:tabs>
          <w:tab w:val="right" w:pos="567"/>
          <w:tab w:val="left" w:pos="1134"/>
          <w:tab w:val="left" w:pos="1559"/>
          <w:tab w:val="left" w:pos="1984"/>
          <w:tab w:val="left" w:leader="dot" w:pos="8929"/>
          <w:tab w:val="right" w:pos="9638"/>
        </w:tabs>
        <w:spacing w:after="120"/>
        <w:ind w:left="1131" w:hanging="564"/>
        <w:rPr>
          <w:b/>
        </w:rPr>
      </w:pPr>
      <w:r w:rsidRPr="007F00C5">
        <w:rPr>
          <w:b/>
        </w:rPr>
        <w:t>10</w:t>
      </w:r>
      <w:r w:rsidRPr="007F00C5">
        <w:rPr>
          <w:b/>
        </w:rPr>
        <w:tab/>
      </w:r>
      <w:r w:rsidRPr="007F00C5">
        <w:rPr>
          <w:b/>
        </w:rPr>
        <w:tab/>
        <w:t xml:space="preserve">Provisions for a </w:t>
      </w:r>
      <w:r w:rsidR="00012BDE">
        <w:rPr>
          <w:b/>
        </w:rPr>
        <w:t>L</w:t>
      </w:r>
      <w:r w:rsidRPr="007F00C5">
        <w:rPr>
          <w:b/>
        </w:rPr>
        <w:t xml:space="preserve">abel for </w:t>
      </w:r>
      <w:r w:rsidR="00012BDE">
        <w:rPr>
          <w:b/>
        </w:rPr>
        <w:t>V</w:t>
      </w:r>
      <w:r w:rsidRPr="007F00C5">
        <w:rPr>
          <w:b/>
        </w:rPr>
        <w:t xml:space="preserve">ehicles of </w:t>
      </w:r>
      <w:r w:rsidR="00012BDE">
        <w:rPr>
          <w:b/>
        </w:rPr>
        <w:t>C</w:t>
      </w:r>
      <w:r w:rsidRPr="007F00C5">
        <w:rPr>
          <w:b/>
        </w:rPr>
        <w:t>ategories M</w:t>
      </w:r>
      <w:r w:rsidRPr="007F00C5">
        <w:rPr>
          <w:b/>
          <w:vertAlign w:val="subscript"/>
        </w:rPr>
        <w:t>2</w:t>
      </w:r>
      <w:r w:rsidRPr="007F00C5">
        <w:rPr>
          <w:b/>
        </w:rPr>
        <w:t>/N</w:t>
      </w:r>
      <w:r w:rsidRPr="007F00C5">
        <w:rPr>
          <w:b/>
          <w:vertAlign w:val="subscript"/>
        </w:rPr>
        <w:t>2</w:t>
      </w:r>
      <w:r w:rsidRPr="007F00C5">
        <w:rPr>
          <w:b/>
        </w:rPr>
        <w:t xml:space="preserve"> and M</w:t>
      </w:r>
      <w:r w:rsidRPr="007F00C5">
        <w:rPr>
          <w:b/>
          <w:vertAlign w:val="subscript"/>
        </w:rPr>
        <w:t>3</w:t>
      </w:r>
      <w:r w:rsidRPr="007F00C5">
        <w:rPr>
          <w:b/>
        </w:rPr>
        <w:t>/N</w:t>
      </w:r>
      <w:r w:rsidRPr="007F00C5">
        <w:rPr>
          <w:b/>
          <w:vertAlign w:val="subscript"/>
        </w:rPr>
        <w:t>3</w:t>
      </w:r>
      <w:r w:rsidR="00155030">
        <w:rPr>
          <w:b/>
          <w:vertAlign w:val="subscript"/>
        </w:rPr>
        <w:t xml:space="preserve"> </w:t>
      </w:r>
      <w:r w:rsidR="00155030" w:rsidRPr="00C309D5">
        <w:rPr>
          <w:b/>
        </w:rPr>
        <w:t xml:space="preserve">Equipped with </w:t>
      </w:r>
      <w:r w:rsidR="00155030">
        <w:rPr>
          <w:b/>
        </w:rPr>
        <w:br/>
      </w:r>
      <w:r w:rsidR="00155030" w:rsidRPr="00C309D5">
        <w:rPr>
          <w:b/>
        </w:rPr>
        <w:t>an Electric Power Train</w:t>
      </w:r>
      <w:r w:rsidRPr="007F00C5">
        <w:rPr>
          <w:b/>
        </w:rPr>
        <w:tab/>
      </w:r>
      <w:r w:rsidR="00F5750F" w:rsidRPr="007F00C5">
        <w:rPr>
          <w:b/>
        </w:rPr>
        <w:t>"</w:t>
      </w:r>
    </w:p>
    <w:p w14:paraId="45B19F42" w14:textId="77777777" w:rsidR="00237D93" w:rsidRPr="007F00C5" w:rsidRDefault="00237D93" w:rsidP="00237D93">
      <w:pPr>
        <w:pStyle w:val="SingleTxtG"/>
        <w:ind w:left="2268" w:hanging="1134"/>
        <w:rPr>
          <w:i/>
        </w:rPr>
      </w:pPr>
      <w:r w:rsidRPr="007F00C5">
        <w:rPr>
          <w:i/>
        </w:rPr>
        <w:t xml:space="preserve">Insert a new paragraph 5.5., </w:t>
      </w:r>
      <w:r w:rsidRPr="007F00C5">
        <w:rPr>
          <w:iCs/>
        </w:rPr>
        <w:t>to read:</w:t>
      </w:r>
    </w:p>
    <w:p w14:paraId="4A3774E7" w14:textId="0BC000F9" w:rsidR="00237D93" w:rsidRPr="007F00C5" w:rsidRDefault="00F5750F" w:rsidP="00237D93">
      <w:pPr>
        <w:pStyle w:val="SingleTxtG"/>
        <w:ind w:left="2268" w:hanging="1134"/>
        <w:rPr>
          <w:b/>
        </w:rPr>
      </w:pPr>
      <w:r w:rsidRPr="007F00C5">
        <w:rPr>
          <w:b/>
        </w:rPr>
        <w:t>"</w:t>
      </w:r>
      <w:r w:rsidR="00237D93" w:rsidRPr="007F00C5">
        <w:rPr>
          <w:b/>
        </w:rPr>
        <w:t xml:space="preserve">5.5. </w:t>
      </w:r>
      <w:r w:rsidR="00237D93" w:rsidRPr="007F00C5">
        <w:rPr>
          <w:b/>
        </w:rPr>
        <w:tab/>
      </w:r>
      <w:r w:rsidR="00C309D5" w:rsidRPr="00341F66">
        <w:rPr>
          <w:b/>
        </w:rPr>
        <w:t xml:space="preserve">Identification of </w:t>
      </w:r>
      <w:r w:rsidR="00C309D5" w:rsidRPr="00C309D5">
        <w:rPr>
          <w:b/>
        </w:rPr>
        <w:t>electric power trained</w:t>
      </w:r>
      <w:r w:rsidR="00C309D5" w:rsidRPr="00341F66">
        <w:rPr>
          <w:b/>
        </w:rPr>
        <w:t xml:space="preserve"> vehicles</w:t>
      </w:r>
      <w:r w:rsidR="00237D93" w:rsidRPr="007F00C5">
        <w:rPr>
          <w:b/>
        </w:rPr>
        <w:t>.</w:t>
      </w:r>
    </w:p>
    <w:p w14:paraId="4C8C9829" w14:textId="77777777" w:rsidR="00237D93" w:rsidRPr="007F00C5" w:rsidRDefault="00237D93" w:rsidP="00237D93">
      <w:pPr>
        <w:pStyle w:val="SingleTxtG"/>
        <w:ind w:left="2268" w:hanging="1134"/>
        <w:rPr>
          <w:b/>
        </w:rPr>
      </w:pPr>
      <w:r w:rsidRPr="007F00C5">
        <w:rPr>
          <w:b/>
        </w:rPr>
        <w:t>5.5.1.</w:t>
      </w:r>
      <w:r w:rsidRPr="007F00C5">
        <w:rPr>
          <w:b/>
        </w:rPr>
        <w:tab/>
        <w:t>On vehicles of the categories M</w:t>
      </w:r>
      <w:r w:rsidRPr="007F00C5">
        <w:rPr>
          <w:b/>
          <w:vertAlign w:val="subscript"/>
        </w:rPr>
        <w:t>2</w:t>
      </w:r>
      <w:r w:rsidRPr="007F00C5">
        <w:rPr>
          <w:b/>
        </w:rPr>
        <w:t>/N</w:t>
      </w:r>
      <w:r w:rsidRPr="007F00C5">
        <w:rPr>
          <w:b/>
          <w:vertAlign w:val="subscript"/>
        </w:rPr>
        <w:t>2</w:t>
      </w:r>
      <w:r w:rsidRPr="007F00C5">
        <w:rPr>
          <w:b/>
        </w:rPr>
        <w:t xml:space="preserve"> and M</w:t>
      </w:r>
      <w:r w:rsidRPr="007F00C5">
        <w:rPr>
          <w:b/>
          <w:vertAlign w:val="subscript"/>
        </w:rPr>
        <w:t>3</w:t>
      </w:r>
      <w:r w:rsidRPr="007F00C5">
        <w:rPr>
          <w:b/>
        </w:rPr>
        <w:t>/N</w:t>
      </w:r>
      <w:r w:rsidRPr="007F00C5">
        <w:rPr>
          <w:b/>
          <w:vertAlign w:val="subscript"/>
        </w:rPr>
        <w:t>3</w:t>
      </w:r>
      <w:r w:rsidRPr="007F00C5">
        <w:rPr>
          <w:b/>
        </w:rPr>
        <w:t>, equipped with a high voltage electric powertrain, labels shall be installed as specified in Annex 10.</w:t>
      </w:r>
    </w:p>
    <w:p w14:paraId="48B6395B" w14:textId="5FF20907" w:rsidR="00237D93" w:rsidRPr="007F00C5" w:rsidRDefault="00237D93" w:rsidP="00237D93">
      <w:pPr>
        <w:pStyle w:val="SingleTxtG"/>
        <w:ind w:left="2268" w:hanging="1134"/>
        <w:rPr>
          <w:b/>
        </w:rPr>
      </w:pPr>
      <w:r w:rsidRPr="007F00C5">
        <w:rPr>
          <w:b/>
        </w:rPr>
        <w:t>5.5.2.</w:t>
      </w:r>
      <w:r w:rsidRPr="007F00C5">
        <w:rPr>
          <w:b/>
        </w:rPr>
        <w:tab/>
      </w:r>
      <w:r w:rsidR="00C4597A">
        <w:rPr>
          <w:b/>
        </w:rPr>
        <w:t>F</w:t>
      </w:r>
      <w:r w:rsidRPr="007F00C5">
        <w:rPr>
          <w:b/>
        </w:rPr>
        <w:t>or hybrid electric vehicles running on diesel or gasoline, the high voltage powertrain shall be considered its first energy source, independent of the capacity of the REESS.</w:t>
      </w:r>
    </w:p>
    <w:p w14:paraId="11C33772" w14:textId="5B83D3E2" w:rsidR="00237D93" w:rsidRPr="007F00C5" w:rsidRDefault="00237D93" w:rsidP="00237D93">
      <w:pPr>
        <w:pStyle w:val="SingleTxtG"/>
        <w:ind w:left="2268" w:hanging="1134"/>
        <w:rPr>
          <w:b/>
        </w:rPr>
      </w:pPr>
      <w:r w:rsidRPr="007F00C5">
        <w:rPr>
          <w:b/>
        </w:rPr>
        <w:t xml:space="preserve">5.5.3. </w:t>
      </w:r>
      <w:r w:rsidRPr="007F00C5">
        <w:rPr>
          <w:b/>
        </w:rPr>
        <w:tab/>
        <w:t>The labels shall be installed on the front and rear of the vehicle and on the outside of the doors on the right-hand side (left-hand drive vehicles) and left-hand side (right-hand drive vehicles).</w:t>
      </w:r>
      <w:r w:rsidR="00F5750F" w:rsidRPr="007F00C5">
        <w:rPr>
          <w:b/>
        </w:rPr>
        <w:t>"</w:t>
      </w:r>
    </w:p>
    <w:p w14:paraId="0932CCA9" w14:textId="77777777" w:rsidR="00237D93" w:rsidRPr="007F00C5" w:rsidRDefault="00237D93" w:rsidP="00237D93">
      <w:pPr>
        <w:pStyle w:val="SingleTxtG"/>
        <w:ind w:left="2268" w:hanging="1134"/>
      </w:pPr>
      <w:r w:rsidRPr="007F00C5">
        <w:rPr>
          <w:i/>
        </w:rPr>
        <w:t xml:space="preserve">Paragraph 12.6., </w:t>
      </w:r>
      <w:r w:rsidRPr="007F00C5">
        <w:t>renumber as paragraph 12.10.</w:t>
      </w:r>
    </w:p>
    <w:p w14:paraId="7CE2245E" w14:textId="77777777" w:rsidR="00237D93" w:rsidRPr="007F00C5" w:rsidRDefault="00237D93" w:rsidP="00237D93">
      <w:pPr>
        <w:pStyle w:val="SingleTxtG"/>
        <w:ind w:left="2268" w:hanging="1134"/>
        <w:rPr>
          <w:i/>
        </w:rPr>
      </w:pPr>
      <w:r w:rsidRPr="007F00C5">
        <w:rPr>
          <w:i/>
        </w:rPr>
        <w:t>Insert new paragraphs 12.6. to 12.9</w:t>
      </w:r>
      <w:r w:rsidRPr="007F00C5">
        <w:rPr>
          <w:iCs/>
        </w:rPr>
        <w:t>., to read:</w:t>
      </w:r>
      <w:r w:rsidRPr="007F00C5">
        <w:rPr>
          <w:i/>
        </w:rPr>
        <w:t xml:space="preserve"> </w:t>
      </w:r>
      <w:bookmarkStart w:id="0" w:name="_Toc384289018"/>
    </w:p>
    <w:p w14:paraId="0A9A141A" w14:textId="051F4F47" w:rsidR="00237D93" w:rsidRPr="007F00C5" w:rsidRDefault="00F5750F" w:rsidP="00237D93">
      <w:pPr>
        <w:pStyle w:val="para"/>
        <w:rPr>
          <w:b/>
          <w:lang w:val="en-GB" w:eastAsia="ja-JP"/>
        </w:rPr>
      </w:pPr>
      <w:r w:rsidRPr="007F00C5">
        <w:rPr>
          <w:b/>
          <w:lang w:val="en-GB" w:eastAsia="ja-JP"/>
        </w:rPr>
        <w:t>"</w:t>
      </w:r>
      <w:r w:rsidR="00237D93" w:rsidRPr="007F00C5">
        <w:rPr>
          <w:b/>
          <w:lang w:val="en-GB" w:eastAsia="ja-JP"/>
        </w:rPr>
        <w:t>12.6.</w:t>
      </w:r>
      <w:r w:rsidR="00237D93" w:rsidRPr="007F00C5">
        <w:rPr>
          <w:b/>
          <w:lang w:val="en-GB" w:eastAsia="ja-JP"/>
        </w:rPr>
        <w:tab/>
        <w:t>As from the official date of entry into force of the 04 series of amendments, no Contracting Party applying this UN Regulation shall refuse to grant or refuse to accept UN type approvals under this UN Regulation as amended by the 04 series of amendments.</w:t>
      </w:r>
    </w:p>
    <w:p w14:paraId="5401D6ED" w14:textId="77777777" w:rsidR="00237D93" w:rsidRPr="007F00C5" w:rsidRDefault="00237D93" w:rsidP="00237D93">
      <w:pPr>
        <w:pStyle w:val="para"/>
        <w:rPr>
          <w:b/>
          <w:lang w:val="en-GB" w:eastAsia="ja-JP"/>
        </w:rPr>
      </w:pPr>
      <w:r w:rsidRPr="007F00C5">
        <w:rPr>
          <w:b/>
          <w:lang w:val="en-GB" w:eastAsia="ja-JP"/>
        </w:rPr>
        <w:t>12.7.</w:t>
      </w:r>
      <w:r w:rsidRPr="007F00C5">
        <w:rPr>
          <w:b/>
          <w:lang w:val="en-GB" w:eastAsia="ja-JP"/>
        </w:rPr>
        <w:tab/>
        <w:t>As from 1 September 2025, Contracting Parties applying this UN Regulation shall not be obliged to accept UN type approvals to the preceding series of amendments that were first issued on or after 1 September 2025.</w:t>
      </w:r>
    </w:p>
    <w:p w14:paraId="659F25C0" w14:textId="77777777" w:rsidR="00237D93" w:rsidRPr="007F00C5" w:rsidRDefault="00237D93" w:rsidP="00237D93">
      <w:pPr>
        <w:pStyle w:val="para"/>
        <w:rPr>
          <w:b/>
          <w:lang w:val="en-GB" w:eastAsia="ja-JP"/>
        </w:rPr>
      </w:pPr>
      <w:r w:rsidRPr="007F00C5">
        <w:rPr>
          <w:b/>
          <w:lang w:val="en-GB" w:eastAsia="ja-JP"/>
        </w:rPr>
        <w:t>12.8.</w:t>
      </w:r>
      <w:r w:rsidRPr="007F00C5">
        <w:rPr>
          <w:b/>
          <w:lang w:val="en-GB" w:eastAsia="ja-JP"/>
        </w:rPr>
        <w:tab/>
        <w:t>Until 1 September 2026, Contracting Parties applying this UN Regulation shall accept UN type approvals to the preceding series of amendments that were first issued before 1 September 2025.</w:t>
      </w:r>
    </w:p>
    <w:p w14:paraId="257826EB" w14:textId="7DA8C7A2" w:rsidR="00237D93" w:rsidRPr="007F00C5" w:rsidRDefault="00237D93" w:rsidP="00237D93">
      <w:pPr>
        <w:pStyle w:val="para"/>
        <w:rPr>
          <w:b/>
          <w:lang w:val="en-GB" w:eastAsia="ja-JP"/>
        </w:rPr>
      </w:pPr>
      <w:r w:rsidRPr="007F00C5">
        <w:rPr>
          <w:b/>
          <w:lang w:val="en-GB" w:eastAsia="ja-JP"/>
        </w:rPr>
        <w:t>12.9.</w:t>
      </w:r>
      <w:r w:rsidRPr="007F00C5">
        <w:rPr>
          <w:b/>
          <w:lang w:val="en-GB" w:eastAsia="ja-JP"/>
        </w:rPr>
        <w:tab/>
        <w:t>As from 1 September 2026, Contracting Parties applying this Regulation shall not be obliged to accept type approvals issued to the preceding series.</w:t>
      </w:r>
      <w:r w:rsidR="00F5750F" w:rsidRPr="007F00C5">
        <w:rPr>
          <w:b/>
          <w:lang w:val="en-GB" w:eastAsia="ja-JP"/>
        </w:rPr>
        <w:t>"</w:t>
      </w:r>
      <w:r w:rsidRPr="007F00C5">
        <w:rPr>
          <w:b/>
          <w:lang w:val="en-GB" w:eastAsia="ja-JP"/>
        </w:rPr>
        <w:t xml:space="preserve"> </w:t>
      </w:r>
    </w:p>
    <w:p w14:paraId="076F6199" w14:textId="77777777" w:rsidR="00F5750F" w:rsidRPr="007F00C5" w:rsidRDefault="00F5750F">
      <w:pPr>
        <w:suppressAutoHyphens w:val="0"/>
        <w:spacing w:line="240" w:lineRule="auto"/>
        <w:rPr>
          <w:i/>
        </w:rPr>
      </w:pPr>
      <w:r w:rsidRPr="007F00C5">
        <w:rPr>
          <w:i/>
        </w:rPr>
        <w:br w:type="page"/>
      </w:r>
    </w:p>
    <w:p w14:paraId="0D79DBFE" w14:textId="122DF07B" w:rsidR="00237D93" w:rsidRPr="007F00C5" w:rsidRDefault="00237D93" w:rsidP="00237D93">
      <w:pPr>
        <w:ind w:left="2268" w:hanging="1134"/>
        <w:rPr>
          <w:iCs/>
        </w:rPr>
      </w:pPr>
      <w:r w:rsidRPr="007F00C5">
        <w:rPr>
          <w:i/>
        </w:rPr>
        <w:t xml:space="preserve">Annex 2, </w:t>
      </w:r>
      <w:r w:rsidRPr="007F00C5">
        <w:rPr>
          <w:iCs/>
        </w:rPr>
        <w:t>amend to read:</w:t>
      </w:r>
    </w:p>
    <w:p w14:paraId="16F951DA" w14:textId="3A2EDBE4" w:rsidR="00237D93" w:rsidRPr="007F00C5" w:rsidRDefault="00F5750F" w:rsidP="00237D93">
      <w:pPr>
        <w:pStyle w:val="HChG"/>
      </w:pPr>
      <w:r w:rsidRPr="007F00C5">
        <w:t>"</w:t>
      </w:r>
      <w:bookmarkStart w:id="1" w:name="_Toc352838565"/>
      <w:bookmarkStart w:id="2" w:name="_Toc352852735"/>
      <w:r w:rsidR="00237D93" w:rsidRPr="007F00C5">
        <w:t>Annex 2</w:t>
      </w:r>
      <w:bookmarkEnd w:id="1"/>
      <w:bookmarkEnd w:id="2"/>
    </w:p>
    <w:p w14:paraId="75C5E2F9" w14:textId="1B3C550F" w:rsidR="00237D93" w:rsidRPr="007F00C5" w:rsidRDefault="00237D93" w:rsidP="00237D93">
      <w:pPr>
        <w:pStyle w:val="HChG"/>
        <w:rPr>
          <w:b w:val="0"/>
        </w:rPr>
      </w:pPr>
      <w:r w:rsidRPr="007F00C5">
        <w:tab/>
      </w:r>
      <w:r w:rsidRPr="007F00C5">
        <w:tab/>
      </w:r>
      <w:bookmarkStart w:id="3" w:name="_Toc352838566"/>
      <w:bookmarkStart w:id="4" w:name="_Toc352852736"/>
      <w:r w:rsidRPr="007F00C5">
        <w:t xml:space="preserve">Arrangements of the </w:t>
      </w:r>
      <w:r w:rsidR="00C4597A">
        <w:t>A</w:t>
      </w:r>
      <w:r w:rsidRPr="007F00C5">
        <w:t xml:space="preserve">pproval </w:t>
      </w:r>
      <w:r w:rsidR="00C4597A">
        <w:t>M</w:t>
      </w:r>
      <w:r w:rsidRPr="007F00C5">
        <w:t>arks</w:t>
      </w:r>
      <w:bookmarkEnd w:id="3"/>
      <w:bookmarkEnd w:id="4"/>
    </w:p>
    <w:p w14:paraId="43A14EF0" w14:textId="77777777" w:rsidR="00237D93" w:rsidRPr="007F00C5" w:rsidRDefault="00237D93" w:rsidP="00237D93">
      <w:pPr>
        <w:pStyle w:val="Heading1"/>
      </w:pPr>
      <w:bookmarkStart w:id="5" w:name="_Toc352852737"/>
      <w:bookmarkStart w:id="6" w:name="_Toc352838567"/>
      <w:r w:rsidRPr="007F00C5">
        <w:t>Model A</w:t>
      </w:r>
      <w:bookmarkEnd w:id="5"/>
    </w:p>
    <w:p w14:paraId="1E5E16FF" w14:textId="77777777" w:rsidR="00237D93" w:rsidRPr="007F00C5" w:rsidRDefault="00237D93" w:rsidP="00237D93">
      <w:pPr>
        <w:pStyle w:val="Heading1"/>
        <w:spacing w:after="120"/>
      </w:pPr>
      <w:bookmarkStart w:id="7" w:name="_Toc352852738"/>
      <w:r w:rsidRPr="007F00C5">
        <w:t>(See paragraph 4.4. of this Regulation)</w:t>
      </w:r>
      <w:bookmarkEnd w:id="7"/>
    </w:p>
    <w:p w14:paraId="1AA4E4E5" w14:textId="77777777" w:rsidR="00237D93" w:rsidRPr="007F00C5" w:rsidRDefault="00237D93" w:rsidP="00237D93">
      <w:pPr>
        <w:pStyle w:val="Heading1"/>
      </w:pPr>
      <w:bookmarkStart w:id="8" w:name="_Toc352852739"/>
      <w:r w:rsidRPr="007F00C5">
        <w:t>Figure 1</w:t>
      </w:r>
      <w:bookmarkEnd w:id="6"/>
      <w:bookmarkEnd w:id="8"/>
    </w:p>
    <w:p w14:paraId="42EDD7C5" w14:textId="77777777" w:rsidR="00237D93" w:rsidRPr="007F00C5" w:rsidRDefault="00237D93" w:rsidP="00237D93">
      <w:pPr>
        <w:tabs>
          <w:tab w:val="center" w:pos="4737"/>
          <w:tab w:val="left" w:pos="5040"/>
          <w:tab w:val="left" w:pos="5760"/>
          <w:tab w:val="left" w:pos="6480"/>
          <w:tab w:val="left" w:pos="7041"/>
          <w:tab w:val="left" w:pos="7920"/>
          <w:tab w:val="left" w:pos="8640"/>
          <w:tab w:val="left" w:pos="9360"/>
        </w:tabs>
        <w:spacing w:line="286" w:lineRule="auto"/>
        <w:ind w:left="1134"/>
      </w:pPr>
      <w:r w:rsidRPr="007F00C5">
        <w:rPr>
          <w:noProof/>
          <w:lang w:eastAsia="nl-NL"/>
        </w:rPr>
        <mc:AlternateContent>
          <mc:Choice Requires="wps">
            <w:drawing>
              <wp:anchor distT="0" distB="0" distL="114300" distR="114300" simplePos="0" relativeHeight="251658244" behindDoc="0" locked="0" layoutInCell="1" allowOverlap="1" wp14:anchorId="7D8DD9FF" wp14:editId="45F0FC41">
                <wp:simplePos x="0" y="0"/>
                <wp:positionH relativeFrom="column">
                  <wp:posOffset>2341880</wp:posOffset>
                </wp:positionH>
                <wp:positionV relativeFrom="paragraph">
                  <wp:posOffset>340360</wp:posOffset>
                </wp:positionV>
                <wp:extent cx="1796415" cy="381635"/>
                <wp:effectExtent l="0" t="0" r="0" b="1905"/>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10438" w14:textId="77777777" w:rsidR="00237D93" w:rsidRPr="0050003C" w:rsidRDefault="00237D93" w:rsidP="00237D93">
                            <w:pPr>
                              <w:rPr>
                                <w:rFonts w:ascii="Arial" w:hAnsi="Arial" w:cs="Arial"/>
                                <w:b/>
                                <w:sz w:val="36"/>
                                <w:szCs w:val="36"/>
                                <w:lang w:val="de-DE"/>
                              </w:rPr>
                            </w:pPr>
                            <w:r w:rsidRPr="0050003C">
                              <w:rPr>
                                <w:rFonts w:ascii="Arial" w:hAnsi="Arial" w:cs="Arial"/>
                                <w:b/>
                                <w:sz w:val="36"/>
                                <w:szCs w:val="36"/>
                                <w:lang w:val="de-DE"/>
                              </w:rPr>
                              <w:t>100 R - 0</w:t>
                            </w:r>
                            <w:r>
                              <w:rPr>
                                <w:rFonts w:ascii="Arial" w:hAnsi="Arial" w:cs="Arial"/>
                                <w:b/>
                                <w:sz w:val="36"/>
                                <w:szCs w:val="36"/>
                                <w:lang w:val="de-DE"/>
                              </w:rPr>
                              <w:t>4</w:t>
                            </w:r>
                            <w:r w:rsidRPr="0050003C">
                              <w:rPr>
                                <w:rFonts w:ascii="Arial" w:hAnsi="Arial" w:cs="Arial"/>
                                <w:b/>
                                <w:sz w:val="36"/>
                                <w:szCs w:val="36"/>
                                <w:lang w:val="de-DE"/>
                              </w:rPr>
                              <w:t>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D9FF" id="_x0000_t202" coordsize="21600,21600" o:spt="202" path="m,l,21600r21600,l21600,xe">
                <v:stroke joinstyle="miter"/>
                <v:path gradientshapeok="t" o:connecttype="rect"/>
              </v:shapetype>
              <v:shape id="Tekstvak 25" o:spid="_x0000_s1026" type="#_x0000_t202" style="position:absolute;left:0;text-align:left;margin-left:184.4pt;margin-top:26.8pt;width:141.45pt;height:30.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" stroked="f">
                <v:textbox inset="5.85pt,.7pt,5.85pt,.7pt">
                  <w:txbxContent>
                    <w:p w14:paraId="1A610438" w14:textId="77777777" w:rsidR="00237D93" w:rsidRPr="0050003C" w:rsidRDefault="00237D93" w:rsidP="00237D93">
                      <w:pPr>
                        <w:rPr>
                          <w:rFonts w:ascii="Arial" w:hAnsi="Arial" w:cs="Arial"/>
                          <w:b/>
                          <w:sz w:val="36"/>
                          <w:szCs w:val="36"/>
                          <w:lang w:val="de-DE"/>
                        </w:rPr>
                      </w:pPr>
                      <w:r w:rsidRPr="0050003C">
                        <w:rPr>
                          <w:rFonts w:ascii="Arial" w:hAnsi="Arial" w:cs="Arial"/>
                          <w:b/>
                          <w:sz w:val="36"/>
                          <w:szCs w:val="36"/>
                          <w:lang w:val="de-DE"/>
                        </w:rPr>
                        <w:t>100 R - 0</w:t>
                      </w:r>
                      <w:r>
                        <w:rPr>
                          <w:rFonts w:ascii="Arial" w:hAnsi="Arial" w:cs="Arial"/>
                          <w:b/>
                          <w:sz w:val="36"/>
                          <w:szCs w:val="36"/>
                          <w:lang w:val="de-DE"/>
                        </w:rPr>
                        <w:t>4</w:t>
                      </w:r>
                      <w:r w:rsidRPr="0050003C">
                        <w:rPr>
                          <w:rFonts w:ascii="Arial" w:hAnsi="Arial" w:cs="Arial"/>
                          <w:b/>
                          <w:sz w:val="36"/>
                          <w:szCs w:val="36"/>
                          <w:lang w:val="de-DE"/>
                        </w:rPr>
                        <w:t>2492</w:t>
                      </w:r>
                    </w:p>
                  </w:txbxContent>
                </v:textbox>
              </v:shape>
            </w:pict>
          </mc:Fallback>
        </mc:AlternateContent>
      </w:r>
      <w:r w:rsidRPr="007F00C5">
        <w:rPr>
          <w:noProof/>
          <w:lang w:eastAsia="nl-NL"/>
        </w:rPr>
        <mc:AlternateContent>
          <mc:Choice Requires="wps">
            <w:drawing>
              <wp:anchor distT="0" distB="0" distL="114300" distR="114300" simplePos="0" relativeHeight="251658241" behindDoc="0" locked="0" layoutInCell="1" allowOverlap="1" wp14:anchorId="490A23C0" wp14:editId="250A6A4C">
                <wp:simplePos x="0" y="0"/>
                <wp:positionH relativeFrom="column">
                  <wp:posOffset>3905885</wp:posOffset>
                </wp:positionH>
                <wp:positionV relativeFrom="paragraph">
                  <wp:posOffset>264160</wp:posOffset>
                </wp:positionV>
                <wp:extent cx="635635" cy="480060"/>
                <wp:effectExtent l="635" t="0" r="1905" b="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82C82" w14:textId="77777777" w:rsidR="00237D93" w:rsidRDefault="00237D93" w:rsidP="00237D93">
                            <w:r>
                              <w:rPr>
                                <w:noProof/>
                                <w:lang w:val="nl-NL" w:eastAsia="nl-NL"/>
                              </w:rPr>
                              <w:drawing>
                                <wp:inline distT="0" distB="0" distL="0" distR="0" wp14:anchorId="39ADF350" wp14:editId="615C0852">
                                  <wp:extent cx="454025" cy="386080"/>
                                  <wp:effectExtent l="0" t="0" r="317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025" cy="386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0A23C0" id="Tekstvak 24" o:spid="_x0000_s1027" type="#_x0000_t202" style="position:absolute;left:0;text-align:left;margin-left:307.55pt;margin-top:20.8pt;width:50.05pt;height:37.8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" stroked="f">
                <v:textbox style="mso-fit-shape-to-text:t">
                  <w:txbxContent>
                    <w:p w14:paraId="67D82C82" w14:textId="77777777" w:rsidR="00237D93" w:rsidRDefault="00237D93" w:rsidP="00237D93">
                      <w:r>
                        <w:rPr>
                          <w:noProof/>
                          <w:lang w:val="nl-NL" w:eastAsia="nl-NL"/>
                        </w:rPr>
                        <w:drawing>
                          <wp:inline distT="0" distB="0" distL="0" distR="0" wp14:anchorId="39ADF350" wp14:editId="615C0852">
                            <wp:extent cx="454025" cy="386080"/>
                            <wp:effectExtent l="0" t="0" r="317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025" cy="386080"/>
                                    </a:xfrm>
                                    <a:prstGeom prst="rect">
                                      <a:avLst/>
                                    </a:prstGeom>
                                    <a:noFill/>
                                    <a:ln>
                                      <a:noFill/>
                                    </a:ln>
                                  </pic:spPr>
                                </pic:pic>
                              </a:graphicData>
                            </a:graphic>
                          </wp:inline>
                        </w:drawing>
                      </w:r>
                    </w:p>
                  </w:txbxContent>
                </v:textbox>
              </v:shape>
            </w:pict>
          </mc:Fallback>
        </mc:AlternateContent>
      </w:r>
      <w:r w:rsidRPr="007F00C5">
        <w:rPr>
          <w:noProof/>
          <w:lang w:eastAsia="nl-NL"/>
        </w:rPr>
        <mc:AlternateContent>
          <mc:Choice Requires="wps">
            <w:drawing>
              <wp:anchor distT="0" distB="0" distL="114300" distR="114300" simplePos="0" relativeHeight="251658240" behindDoc="0" locked="0" layoutInCell="1" allowOverlap="1" wp14:anchorId="1B9CAE84" wp14:editId="64DFCDAD">
                <wp:simplePos x="0" y="0"/>
                <wp:positionH relativeFrom="column">
                  <wp:posOffset>2271395</wp:posOffset>
                </wp:positionH>
                <wp:positionV relativeFrom="paragraph">
                  <wp:posOffset>137160</wp:posOffset>
                </wp:positionV>
                <wp:extent cx="324485" cy="383540"/>
                <wp:effectExtent l="4445" t="3810" r="4445" b="317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81DD6" w14:textId="77777777" w:rsidR="00237D93" w:rsidRPr="004A73CA" w:rsidRDefault="00237D93" w:rsidP="00237D93">
                            <w:pPr>
                              <w:rPr>
                                <w:rFonts w:ascii="Arial" w:hAnsi="Arial" w:cs="Arial"/>
                                <w:b/>
                                <w:sz w:val="40"/>
                                <w:szCs w:val="40"/>
                                <w:lang w:val="de-D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9CAE84" id="Tekstvak 22" o:spid="_x0000_s1028" type="#_x0000_t202" style="position:absolute;left:0;text-align:left;margin-left:178.85pt;margin-top:10.8pt;width:25.55pt;height:3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" stroked="f">
                <v:textbox style="mso-fit-shape-to-text:t">
                  <w:txbxContent>
                    <w:p w14:paraId="22B81DD6" w14:textId="77777777" w:rsidR="00237D93" w:rsidRPr="004A73CA" w:rsidRDefault="00237D93" w:rsidP="00237D93">
                      <w:pPr>
                        <w:rPr>
                          <w:rFonts w:ascii="Arial" w:hAnsi="Arial" w:cs="Arial"/>
                          <w:b/>
                          <w:sz w:val="40"/>
                          <w:szCs w:val="40"/>
                          <w:lang w:val="de-DE"/>
                        </w:rPr>
                      </w:pPr>
                    </w:p>
                  </w:txbxContent>
                </v:textbox>
              </v:shape>
            </w:pict>
          </mc:Fallback>
        </mc:AlternateContent>
      </w:r>
      <w:r w:rsidRPr="007F00C5">
        <w:rPr>
          <w:noProof/>
          <w:lang w:eastAsia="nl-NL"/>
        </w:rPr>
        <w:drawing>
          <wp:inline distT="0" distB="0" distL="0" distR="0" wp14:anchorId="78E249E0" wp14:editId="1C390306">
            <wp:extent cx="1598295" cy="894080"/>
            <wp:effectExtent l="0" t="0" r="1905" b="127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8295" cy="894080"/>
                    </a:xfrm>
                    <a:prstGeom prst="rect">
                      <a:avLst/>
                    </a:prstGeom>
                    <a:noFill/>
                    <a:ln>
                      <a:noFill/>
                    </a:ln>
                  </pic:spPr>
                </pic:pic>
              </a:graphicData>
            </a:graphic>
          </wp:inline>
        </w:drawing>
      </w:r>
      <w:r w:rsidRPr="007F00C5">
        <w:tab/>
      </w:r>
      <w:r w:rsidRPr="007F00C5">
        <w:tab/>
      </w:r>
      <w:r w:rsidRPr="007F00C5">
        <w:tab/>
      </w:r>
      <w:r w:rsidRPr="007F00C5">
        <w:tab/>
      </w:r>
      <w:r w:rsidRPr="007F00C5">
        <w:tab/>
        <w:t>a = 8 mm min.</w:t>
      </w:r>
    </w:p>
    <w:p w14:paraId="397B6B58" w14:textId="77777777" w:rsidR="00237D93" w:rsidRPr="007F00C5" w:rsidRDefault="00237D93" w:rsidP="00237D93">
      <w:pPr>
        <w:pStyle w:val="SingleTxtG"/>
        <w:ind w:right="850" w:firstLine="567"/>
      </w:pPr>
      <w:r w:rsidRPr="007F00C5">
        <w:t xml:space="preserve">The approval mark in Figure 1 affixed to a vehicle shows that the road vehicle type concerned has been approved in the Netherlands (E 4), pursuant to Regulation No. 100, and under the approval number </w:t>
      </w:r>
      <w:r w:rsidRPr="007F00C5">
        <w:rPr>
          <w:b/>
        </w:rPr>
        <w:t>04</w:t>
      </w:r>
      <w:r w:rsidRPr="007F00C5">
        <w:t xml:space="preserve">2492. The first two digits of the approval number indicate that the approval was granted in accordance with the requirements of Regulation No. 100 as amended by </w:t>
      </w:r>
      <w:r w:rsidRPr="007F00C5">
        <w:rPr>
          <w:b/>
        </w:rPr>
        <w:t>04</w:t>
      </w:r>
      <w:r w:rsidRPr="007F00C5">
        <w:t xml:space="preserve"> series of amendments.</w:t>
      </w:r>
    </w:p>
    <w:p w14:paraId="4ED1F372" w14:textId="77777777" w:rsidR="00237D93" w:rsidRPr="007F00C5" w:rsidRDefault="00237D93" w:rsidP="00237D93">
      <w:pPr>
        <w:pStyle w:val="Heading1"/>
      </w:pPr>
      <w:bookmarkStart w:id="9" w:name="_Toc352838568"/>
      <w:bookmarkStart w:id="10" w:name="_Toc352852740"/>
      <w:r w:rsidRPr="007F00C5">
        <w:t>Figure 2</w:t>
      </w:r>
      <w:bookmarkEnd w:id="9"/>
      <w:bookmarkEnd w:id="10"/>
    </w:p>
    <w:p w14:paraId="67754C81" w14:textId="77777777" w:rsidR="00237D93" w:rsidRPr="007F00C5" w:rsidRDefault="00237D93" w:rsidP="00237D93">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134"/>
      </w:pPr>
      <w:r w:rsidRPr="007F00C5">
        <w:rPr>
          <w:noProof/>
          <w:lang w:eastAsia="nl-NL"/>
        </w:rPr>
        <mc:AlternateContent>
          <mc:Choice Requires="wps">
            <w:drawing>
              <wp:anchor distT="0" distB="0" distL="114300" distR="114300" simplePos="0" relativeHeight="251658245" behindDoc="0" locked="0" layoutInCell="1" allowOverlap="1" wp14:anchorId="5235BF57" wp14:editId="72FA555A">
                <wp:simplePos x="0" y="0"/>
                <wp:positionH relativeFrom="column">
                  <wp:posOffset>2286000</wp:posOffset>
                </wp:positionH>
                <wp:positionV relativeFrom="paragraph">
                  <wp:posOffset>299720</wp:posOffset>
                </wp:positionV>
                <wp:extent cx="2032000" cy="381635"/>
                <wp:effectExtent l="0" t="4445" r="0" b="444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10EB6" w14:textId="77777777" w:rsidR="00237D93" w:rsidRPr="0050003C" w:rsidRDefault="00237D93" w:rsidP="00237D93">
                            <w:pPr>
                              <w:rPr>
                                <w:rFonts w:ascii="Arial" w:hAnsi="Arial" w:cs="Arial"/>
                                <w:b/>
                                <w:sz w:val="36"/>
                                <w:szCs w:val="36"/>
                                <w:lang w:val="de-DE"/>
                              </w:rPr>
                            </w:pPr>
                            <w:r w:rsidRPr="0050003C">
                              <w:rPr>
                                <w:rFonts w:ascii="Arial" w:hAnsi="Arial" w:cs="Arial"/>
                                <w:b/>
                                <w:sz w:val="36"/>
                                <w:szCs w:val="36"/>
                                <w:lang w:val="de-DE"/>
                              </w:rPr>
                              <w:t>100 RES - 0</w:t>
                            </w:r>
                            <w:r>
                              <w:rPr>
                                <w:rFonts w:ascii="Arial" w:hAnsi="Arial" w:cs="Arial"/>
                                <w:b/>
                                <w:sz w:val="36"/>
                                <w:szCs w:val="36"/>
                                <w:lang w:val="de-DE"/>
                              </w:rPr>
                              <w:t>4</w:t>
                            </w:r>
                            <w:r w:rsidRPr="0050003C">
                              <w:rPr>
                                <w:rFonts w:ascii="Arial" w:hAnsi="Arial" w:cs="Arial"/>
                                <w:b/>
                                <w:sz w:val="36"/>
                                <w:szCs w:val="36"/>
                                <w:lang w:val="de-DE"/>
                              </w:rPr>
                              <w:t>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BF57" id="Tekstvak 21" o:spid="_x0000_s1029" type="#_x0000_t202" style="position:absolute;left:0;text-align:left;margin-left:180pt;margin-top:23.6pt;width:160pt;height:30.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" stroked="f">
                <v:textbox inset="5.85pt,.7pt,5.85pt,.7pt">
                  <w:txbxContent>
                    <w:p w14:paraId="77E10EB6" w14:textId="77777777" w:rsidR="00237D93" w:rsidRPr="0050003C" w:rsidRDefault="00237D93" w:rsidP="00237D93">
                      <w:pPr>
                        <w:rPr>
                          <w:rFonts w:ascii="Arial" w:hAnsi="Arial" w:cs="Arial"/>
                          <w:b/>
                          <w:sz w:val="36"/>
                          <w:szCs w:val="36"/>
                          <w:lang w:val="de-DE"/>
                        </w:rPr>
                      </w:pPr>
                      <w:r w:rsidRPr="0050003C">
                        <w:rPr>
                          <w:rFonts w:ascii="Arial" w:hAnsi="Arial" w:cs="Arial"/>
                          <w:b/>
                          <w:sz w:val="36"/>
                          <w:szCs w:val="36"/>
                          <w:lang w:val="de-DE"/>
                        </w:rPr>
                        <w:t>100 RES - 0</w:t>
                      </w:r>
                      <w:r>
                        <w:rPr>
                          <w:rFonts w:ascii="Arial" w:hAnsi="Arial" w:cs="Arial"/>
                          <w:b/>
                          <w:sz w:val="36"/>
                          <w:szCs w:val="36"/>
                          <w:lang w:val="de-DE"/>
                        </w:rPr>
                        <w:t>4</w:t>
                      </w:r>
                      <w:r w:rsidRPr="0050003C">
                        <w:rPr>
                          <w:rFonts w:ascii="Arial" w:hAnsi="Arial" w:cs="Arial"/>
                          <w:b/>
                          <w:sz w:val="36"/>
                          <w:szCs w:val="36"/>
                          <w:lang w:val="de-DE"/>
                        </w:rPr>
                        <w:t>2492</w:t>
                      </w:r>
                    </w:p>
                  </w:txbxContent>
                </v:textbox>
              </v:shape>
            </w:pict>
          </mc:Fallback>
        </mc:AlternateContent>
      </w:r>
      <w:r w:rsidRPr="007F00C5">
        <w:rPr>
          <w:noProof/>
          <w:lang w:eastAsia="nl-NL"/>
        </w:rPr>
        <mc:AlternateContent>
          <mc:Choice Requires="wps">
            <w:drawing>
              <wp:anchor distT="0" distB="0" distL="114300" distR="114300" simplePos="0" relativeHeight="251658246" behindDoc="0" locked="0" layoutInCell="1" allowOverlap="1" wp14:anchorId="08A95B5B" wp14:editId="642256B2">
                <wp:simplePos x="0" y="0"/>
                <wp:positionH relativeFrom="column">
                  <wp:posOffset>4288790</wp:posOffset>
                </wp:positionH>
                <wp:positionV relativeFrom="paragraph">
                  <wp:posOffset>215900</wp:posOffset>
                </wp:positionV>
                <wp:extent cx="551180" cy="480060"/>
                <wp:effectExtent l="254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002E2" w14:textId="77777777" w:rsidR="00237D93" w:rsidRDefault="00237D93" w:rsidP="00237D93">
                            <w:r>
                              <w:rPr>
                                <w:noProof/>
                                <w:lang w:val="nl-NL" w:eastAsia="nl-NL"/>
                              </w:rPr>
                              <w:drawing>
                                <wp:inline distT="0" distB="0" distL="0" distR="0" wp14:anchorId="32DCCA65" wp14:editId="5B4D4521">
                                  <wp:extent cx="447040" cy="379095"/>
                                  <wp:effectExtent l="0" t="0" r="0"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040" cy="3790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A95B5B" id="Tekstvak 20" o:spid="_x0000_s1030" type="#_x0000_t202" style="position:absolute;left:0;text-align:left;margin-left:337.7pt;margin-top:17pt;width:43.4pt;height:3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" stroked="f">
                <v:textbox style="mso-fit-shape-to-text:t">
                  <w:txbxContent>
                    <w:p w14:paraId="2C9002E2" w14:textId="77777777" w:rsidR="00237D93" w:rsidRDefault="00237D93" w:rsidP="00237D93">
                      <w:r>
                        <w:rPr>
                          <w:noProof/>
                          <w:lang w:val="nl-NL" w:eastAsia="nl-NL"/>
                        </w:rPr>
                        <w:drawing>
                          <wp:inline distT="0" distB="0" distL="0" distR="0" wp14:anchorId="32DCCA65" wp14:editId="5B4D4521">
                            <wp:extent cx="447040" cy="379095"/>
                            <wp:effectExtent l="0" t="0" r="0"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040" cy="379095"/>
                                    </a:xfrm>
                                    <a:prstGeom prst="rect">
                                      <a:avLst/>
                                    </a:prstGeom>
                                    <a:noFill/>
                                    <a:ln>
                                      <a:noFill/>
                                    </a:ln>
                                  </pic:spPr>
                                </pic:pic>
                              </a:graphicData>
                            </a:graphic>
                          </wp:inline>
                        </w:drawing>
                      </w:r>
                    </w:p>
                  </w:txbxContent>
                </v:textbox>
              </v:shape>
            </w:pict>
          </mc:Fallback>
        </mc:AlternateContent>
      </w:r>
      <w:r w:rsidRPr="007F00C5">
        <w:rPr>
          <w:noProof/>
          <w:lang w:eastAsia="nl-NL"/>
        </w:rPr>
        <w:drawing>
          <wp:inline distT="0" distB="0" distL="0" distR="0" wp14:anchorId="1464E40D" wp14:editId="7D8D8416">
            <wp:extent cx="1598295" cy="894080"/>
            <wp:effectExtent l="0" t="0" r="1905" b="127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8295" cy="894080"/>
                    </a:xfrm>
                    <a:prstGeom prst="rect">
                      <a:avLst/>
                    </a:prstGeom>
                    <a:noFill/>
                    <a:ln>
                      <a:noFill/>
                    </a:ln>
                  </pic:spPr>
                </pic:pic>
              </a:graphicData>
            </a:graphic>
          </wp:inline>
        </w:drawing>
      </w:r>
      <w:r w:rsidRPr="007F00C5">
        <w:tab/>
      </w:r>
      <w:r w:rsidRPr="007F00C5">
        <w:tab/>
      </w:r>
      <w:r w:rsidRPr="007F00C5">
        <w:tab/>
      </w:r>
      <w:r w:rsidRPr="007F00C5">
        <w:tab/>
      </w:r>
      <w:r w:rsidRPr="007F00C5">
        <w:tab/>
      </w:r>
      <w:r w:rsidRPr="007F00C5">
        <w:tab/>
      </w:r>
    </w:p>
    <w:p w14:paraId="1A04E6E1" w14:textId="77777777" w:rsidR="00237D93" w:rsidRPr="007F00C5" w:rsidRDefault="00237D93" w:rsidP="00237D93">
      <w:pPr>
        <w:pStyle w:val="SingleTxtG"/>
        <w:jc w:val="right"/>
        <w:rPr>
          <w:bCs/>
        </w:rPr>
      </w:pPr>
      <w:r w:rsidRPr="007F00C5">
        <w:rPr>
          <w:bCs/>
        </w:rPr>
        <w:t>a = 8 mm min.</w:t>
      </w:r>
    </w:p>
    <w:p w14:paraId="4919FC70" w14:textId="20BA5D97" w:rsidR="00237D93" w:rsidRPr="007F00C5" w:rsidRDefault="00237D93" w:rsidP="00237D93">
      <w:pPr>
        <w:pStyle w:val="SingleTxtG"/>
        <w:ind w:right="850" w:firstLine="567"/>
        <w:rPr>
          <w:bCs/>
        </w:rPr>
      </w:pPr>
      <w:r w:rsidRPr="007F00C5">
        <w:rPr>
          <w:bCs/>
        </w:rPr>
        <w:t>The approval mark in Figure 2 affixed to a REESS shows that the REESS type (</w:t>
      </w:r>
      <w:r w:rsidR="00F5750F" w:rsidRPr="007F00C5">
        <w:rPr>
          <w:bCs/>
        </w:rPr>
        <w:t>"</w:t>
      </w:r>
      <w:r w:rsidRPr="007F00C5">
        <w:rPr>
          <w:bCs/>
        </w:rPr>
        <w:t>ES</w:t>
      </w:r>
      <w:r w:rsidR="00F5750F" w:rsidRPr="007F00C5">
        <w:rPr>
          <w:bCs/>
        </w:rPr>
        <w:t>"</w:t>
      </w:r>
      <w:r w:rsidRPr="007F00C5">
        <w:rPr>
          <w:bCs/>
        </w:rPr>
        <w:t xml:space="preserve">) concerned has been approved in the Netherlands (E 4), pursuant to Regulation No. 100, and under the approval number </w:t>
      </w:r>
      <w:r w:rsidRPr="007F00C5">
        <w:rPr>
          <w:b/>
          <w:bCs/>
        </w:rPr>
        <w:t>04</w:t>
      </w:r>
      <w:r w:rsidRPr="007F00C5">
        <w:rPr>
          <w:bCs/>
        </w:rPr>
        <w:t xml:space="preserve">2492. The first two digits of the approval number indicate that the approval was granted in accordance with the requirements of Regulation No. 100 as amended by </w:t>
      </w:r>
      <w:r w:rsidRPr="007F00C5">
        <w:rPr>
          <w:b/>
          <w:bCs/>
        </w:rPr>
        <w:t>04</w:t>
      </w:r>
      <w:r w:rsidRPr="007F00C5">
        <w:rPr>
          <w:bCs/>
        </w:rPr>
        <w:t xml:space="preserve"> series of amendments.</w:t>
      </w:r>
    </w:p>
    <w:p w14:paraId="04F61F18" w14:textId="77777777" w:rsidR="00237D93" w:rsidRPr="007F00C5" w:rsidRDefault="00237D93" w:rsidP="00237D93">
      <w:pPr>
        <w:pStyle w:val="Heading1"/>
      </w:pPr>
      <w:bookmarkStart w:id="11" w:name="_Toc352838569"/>
      <w:bookmarkStart w:id="12" w:name="_Toc352852741"/>
      <w:r w:rsidRPr="007F00C5">
        <w:t>Model B</w:t>
      </w:r>
      <w:bookmarkEnd w:id="11"/>
      <w:bookmarkEnd w:id="12"/>
    </w:p>
    <w:p w14:paraId="71139D5A" w14:textId="77777777" w:rsidR="00237D93" w:rsidRPr="007F00C5" w:rsidRDefault="00237D93" w:rsidP="00237D93">
      <w:pPr>
        <w:pStyle w:val="SingleTxtG"/>
      </w:pPr>
      <w:r w:rsidRPr="007F00C5">
        <w:t>(See paragraph 4.5. of this Regulation)</w:t>
      </w:r>
    </w:p>
    <w:p w14:paraId="18888A65" w14:textId="77777777" w:rsidR="00237D93" w:rsidRPr="007F00C5" w:rsidRDefault="00237D93" w:rsidP="00237D93">
      <w:pPr>
        <w:tabs>
          <w:tab w:val="left" w:pos="-720"/>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134"/>
      </w:pPr>
      <w:r w:rsidRPr="007F00C5">
        <w:rPr>
          <w:noProof/>
          <w:lang w:eastAsia="nl-NL"/>
        </w:rPr>
        <mc:AlternateContent>
          <mc:Choice Requires="wps">
            <w:drawing>
              <wp:anchor distT="0" distB="0" distL="114300" distR="114300" simplePos="0" relativeHeight="251658242" behindDoc="0" locked="0" layoutInCell="1" allowOverlap="1" wp14:anchorId="39113721" wp14:editId="647CBFA2">
                <wp:simplePos x="0" y="0"/>
                <wp:positionH relativeFrom="column">
                  <wp:posOffset>2241550</wp:posOffset>
                </wp:positionH>
                <wp:positionV relativeFrom="paragraph">
                  <wp:posOffset>40640</wp:posOffset>
                </wp:positionV>
                <wp:extent cx="2603500" cy="824865"/>
                <wp:effectExtent l="3175" t="2540" r="3175" b="127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237D93" w:rsidRPr="00D00EBE" w14:paraId="7C941F84" w14:textId="77777777" w:rsidTr="008C4E96">
                              <w:trPr>
                                <w:trHeight w:val="411"/>
                              </w:trPr>
                              <w:tc>
                                <w:tcPr>
                                  <w:tcW w:w="1348" w:type="dxa"/>
                                </w:tcPr>
                                <w:p w14:paraId="3E61E4EC" w14:textId="77777777" w:rsidR="00237D93" w:rsidRPr="00D00EBE" w:rsidRDefault="00237D93"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4C97F4B8" w14:textId="77777777" w:rsidR="00237D93" w:rsidRPr="00D00EBE" w:rsidRDefault="00237D93" w:rsidP="00C9753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4</w:t>
                                  </w:r>
                                  <w:r w:rsidRPr="00D00EBE">
                                    <w:rPr>
                                      <w:rFonts w:ascii="Arial" w:hAnsi="Arial" w:cs="Arial"/>
                                      <w:b/>
                                      <w:sz w:val="36"/>
                                      <w:szCs w:val="36"/>
                                    </w:rPr>
                                    <w:t xml:space="preserve"> 2492</w:t>
                                  </w:r>
                                </w:p>
                              </w:tc>
                            </w:tr>
                            <w:tr w:rsidR="00237D93" w:rsidRPr="00D65598" w14:paraId="735D4F2A" w14:textId="77777777" w:rsidTr="008C4E96">
                              <w:trPr>
                                <w:trHeight w:val="411"/>
                              </w:trPr>
                              <w:tc>
                                <w:tcPr>
                                  <w:tcW w:w="1348" w:type="dxa"/>
                                </w:tcPr>
                                <w:p w14:paraId="598A01A3" w14:textId="77777777" w:rsidR="00237D93" w:rsidRPr="00D00EBE" w:rsidRDefault="00237D93"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42</w:t>
                                  </w:r>
                                </w:p>
                              </w:tc>
                              <w:tc>
                                <w:tcPr>
                                  <w:tcW w:w="2034" w:type="dxa"/>
                                </w:tcPr>
                                <w:p w14:paraId="1E6DBFA1" w14:textId="77777777" w:rsidR="00237D93" w:rsidRPr="00D00EBE" w:rsidRDefault="00237D93" w:rsidP="00522AFE">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2"/>
                                    <w:jc w:val="center"/>
                                    <w:rPr>
                                      <w:rFonts w:ascii="Arial" w:hAnsi="Arial" w:cs="Arial"/>
                                      <w:b/>
                                      <w:sz w:val="36"/>
                                      <w:szCs w:val="36"/>
                                    </w:rPr>
                                  </w:pPr>
                                  <w:r w:rsidRPr="00D00EBE">
                                    <w:rPr>
                                      <w:rFonts w:ascii="Arial" w:hAnsi="Arial" w:cs="Arial"/>
                                      <w:b/>
                                      <w:sz w:val="36"/>
                                      <w:szCs w:val="36"/>
                                    </w:rPr>
                                    <w:t>00 1628</w:t>
                                  </w:r>
                                </w:p>
                              </w:tc>
                            </w:tr>
                          </w:tbl>
                          <w:p w14:paraId="5DB2E9A1" w14:textId="77777777" w:rsidR="00237D93" w:rsidRDefault="00237D93" w:rsidP="00237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13721" id="Tekstvak 18" o:spid="_x0000_s1031" type="#_x0000_t202" style="position:absolute;left:0;text-align:left;margin-left:176.5pt;margin-top:3.2pt;width:205pt;height:6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237D93" w:rsidRPr="00D00EBE" w14:paraId="7C941F84" w14:textId="77777777" w:rsidTr="008C4E96">
                        <w:trPr>
                          <w:trHeight w:val="411"/>
                        </w:trPr>
                        <w:tc>
                          <w:tcPr>
                            <w:tcW w:w="1348" w:type="dxa"/>
                          </w:tcPr>
                          <w:p w14:paraId="3E61E4EC" w14:textId="77777777" w:rsidR="00237D93" w:rsidRPr="00D00EBE" w:rsidRDefault="00237D93"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4C97F4B8" w14:textId="77777777" w:rsidR="00237D93" w:rsidRPr="00D00EBE" w:rsidRDefault="00237D93" w:rsidP="00C9753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4</w:t>
                            </w:r>
                            <w:r w:rsidRPr="00D00EBE">
                              <w:rPr>
                                <w:rFonts w:ascii="Arial" w:hAnsi="Arial" w:cs="Arial"/>
                                <w:b/>
                                <w:sz w:val="36"/>
                                <w:szCs w:val="36"/>
                              </w:rPr>
                              <w:t xml:space="preserve"> 2492</w:t>
                            </w:r>
                          </w:p>
                        </w:tc>
                      </w:tr>
                      <w:tr w:rsidR="00237D93" w:rsidRPr="00D65598" w14:paraId="735D4F2A" w14:textId="77777777" w:rsidTr="008C4E96">
                        <w:trPr>
                          <w:trHeight w:val="411"/>
                        </w:trPr>
                        <w:tc>
                          <w:tcPr>
                            <w:tcW w:w="1348" w:type="dxa"/>
                          </w:tcPr>
                          <w:p w14:paraId="598A01A3" w14:textId="77777777" w:rsidR="00237D93" w:rsidRPr="00D00EBE" w:rsidRDefault="00237D93"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42</w:t>
                            </w:r>
                          </w:p>
                        </w:tc>
                        <w:tc>
                          <w:tcPr>
                            <w:tcW w:w="2034" w:type="dxa"/>
                          </w:tcPr>
                          <w:p w14:paraId="1E6DBFA1" w14:textId="77777777" w:rsidR="00237D93" w:rsidRPr="00D00EBE" w:rsidRDefault="00237D93" w:rsidP="00522AFE">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2"/>
                              <w:jc w:val="center"/>
                              <w:rPr>
                                <w:rFonts w:ascii="Arial" w:hAnsi="Arial" w:cs="Arial"/>
                                <w:b/>
                                <w:sz w:val="36"/>
                                <w:szCs w:val="36"/>
                              </w:rPr>
                            </w:pPr>
                            <w:r w:rsidRPr="00D00EBE">
                              <w:rPr>
                                <w:rFonts w:ascii="Arial" w:hAnsi="Arial" w:cs="Arial"/>
                                <w:b/>
                                <w:sz w:val="36"/>
                                <w:szCs w:val="36"/>
                              </w:rPr>
                              <w:t>00 1628</w:t>
                            </w:r>
                          </w:p>
                        </w:tc>
                      </w:tr>
                    </w:tbl>
                    <w:p w14:paraId="5DB2E9A1" w14:textId="77777777" w:rsidR="00237D93" w:rsidRDefault="00237D93" w:rsidP="00237D93"/>
                  </w:txbxContent>
                </v:textbox>
              </v:shape>
            </w:pict>
          </mc:Fallback>
        </mc:AlternateContent>
      </w:r>
      <w:r w:rsidRPr="007F00C5">
        <w:rPr>
          <w:noProof/>
          <w:lang w:eastAsia="nl-NL"/>
        </w:rPr>
        <mc:AlternateContent>
          <mc:Choice Requires="wps">
            <w:drawing>
              <wp:anchor distT="0" distB="0" distL="114300" distR="114300" simplePos="0" relativeHeight="251658243" behindDoc="0" locked="0" layoutInCell="1" allowOverlap="1" wp14:anchorId="20D0911B" wp14:editId="7C5B77D2">
                <wp:simplePos x="0" y="0"/>
                <wp:positionH relativeFrom="column">
                  <wp:posOffset>4749800</wp:posOffset>
                </wp:positionH>
                <wp:positionV relativeFrom="paragraph">
                  <wp:posOffset>54610</wp:posOffset>
                </wp:positionV>
                <wp:extent cx="577850" cy="728345"/>
                <wp:effectExtent l="0" t="0" r="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157C9" w14:textId="77777777" w:rsidR="00237D93" w:rsidRDefault="00237D93" w:rsidP="00237D93">
                            <w:r>
                              <w:rPr>
                                <w:noProof/>
                                <w:lang w:val="nl-NL" w:eastAsia="nl-NL"/>
                              </w:rPr>
                              <w:drawing>
                                <wp:inline distT="0" distB="0" distL="0" distR="0" wp14:anchorId="0E39F6BC" wp14:editId="60BB3F7F">
                                  <wp:extent cx="393065" cy="657225"/>
                                  <wp:effectExtent l="0" t="0" r="698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065" cy="657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0911B" id="Tekstvak 17" o:spid="_x0000_s1032" type="#_x0000_t202" style="position:absolute;left:0;text-align:left;margin-left:374pt;margin-top:4.3pt;width:45.5pt;height:57.3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" stroked="f">
                <v:textbox>
                  <w:txbxContent>
                    <w:p w14:paraId="74D157C9" w14:textId="77777777" w:rsidR="00237D93" w:rsidRDefault="00237D93" w:rsidP="00237D93">
                      <w:r>
                        <w:rPr>
                          <w:noProof/>
                          <w:lang w:val="nl-NL" w:eastAsia="nl-NL"/>
                        </w:rPr>
                        <w:drawing>
                          <wp:inline distT="0" distB="0" distL="0" distR="0" wp14:anchorId="0E39F6BC" wp14:editId="60BB3F7F">
                            <wp:extent cx="393065" cy="657225"/>
                            <wp:effectExtent l="0" t="0" r="698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065" cy="657225"/>
                                    </a:xfrm>
                                    <a:prstGeom prst="rect">
                                      <a:avLst/>
                                    </a:prstGeom>
                                    <a:noFill/>
                                    <a:ln>
                                      <a:noFill/>
                                    </a:ln>
                                  </pic:spPr>
                                </pic:pic>
                              </a:graphicData>
                            </a:graphic>
                          </wp:inline>
                        </w:drawing>
                      </w:r>
                    </w:p>
                  </w:txbxContent>
                </v:textbox>
              </v:shape>
            </w:pict>
          </mc:Fallback>
        </mc:AlternateContent>
      </w:r>
      <w:r w:rsidRPr="007F00C5">
        <w:rPr>
          <w:noProof/>
          <w:lang w:eastAsia="nl-NL"/>
        </w:rPr>
        <w:drawing>
          <wp:inline distT="0" distB="0" distL="0" distR="0" wp14:anchorId="5C10AA46" wp14:editId="06612A5B">
            <wp:extent cx="1564640" cy="82613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640" cy="826135"/>
                    </a:xfrm>
                    <a:prstGeom prst="rect">
                      <a:avLst/>
                    </a:prstGeom>
                    <a:noFill/>
                    <a:ln>
                      <a:noFill/>
                    </a:ln>
                  </pic:spPr>
                </pic:pic>
              </a:graphicData>
            </a:graphic>
          </wp:inline>
        </w:drawing>
      </w:r>
    </w:p>
    <w:p w14:paraId="4932128B" w14:textId="77777777" w:rsidR="00237D93" w:rsidRPr="007F00C5" w:rsidRDefault="00237D93" w:rsidP="00237D93">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right="1134"/>
        <w:jc w:val="right"/>
      </w:pPr>
      <w:r w:rsidRPr="007F00C5">
        <w:t>a = 8 mm min.</w:t>
      </w:r>
    </w:p>
    <w:p w14:paraId="20FE2DC6" w14:textId="66903BEE" w:rsidR="00237D93" w:rsidRPr="007F00C5" w:rsidRDefault="00237D93" w:rsidP="00237D93">
      <w:pPr>
        <w:pStyle w:val="SingleTxtG"/>
        <w:ind w:right="850" w:firstLine="567"/>
      </w:pPr>
      <w:r w:rsidRPr="007F00C5">
        <w:t>The above approval mark affixed to a vehicle shows that the road vehicle concerned has been approved in the Netherlands (E4) pursuant to Regulations Nos. 100 and 42</w:t>
      </w:r>
      <w:r w:rsidRPr="007F00C5">
        <w:rPr>
          <w:rStyle w:val="FootnoteReference"/>
        </w:rPr>
        <w:footnoteReference w:id="3"/>
      </w:r>
      <w:r w:rsidRPr="007F00C5">
        <w:t xml:space="preserve">. The approval number indicates that, at the dates when the respective approvals were granted, Regulation No. 100 was amended by the </w:t>
      </w:r>
      <w:r w:rsidRPr="007F00C5">
        <w:rPr>
          <w:b/>
        </w:rPr>
        <w:t>04</w:t>
      </w:r>
      <w:r w:rsidRPr="007F00C5">
        <w:t xml:space="preserve"> series of amendments and Regulation No. 42 was still in its original form.</w:t>
      </w:r>
      <w:r w:rsidR="00F5750F" w:rsidRPr="007F00C5">
        <w:t>"</w:t>
      </w:r>
    </w:p>
    <w:p w14:paraId="522EBF26" w14:textId="77777777" w:rsidR="00237D93" w:rsidRPr="007F00C5" w:rsidRDefault="00237D93" w:rsidP="00237D93">
      <w:pPr>
        <w:suppressAutoHyphens w:val="0"/>
        <w:spacing w:line="240" w:lineRule="auto"/>
        <w:rPr>
          <w:b/>
          <w:sz w:val="28"/>
        </w:rPr>
      </w:pPr>
      <w:r w:rsidRPr="007F00C5">
        <w:rPr>
          <w:b/>
          <w:sz w:val="28"/>
        </w:rPr>
        <w:br w:type="page"/>
      </w:r>
    </w:p>
    <w:p w14:paraId="6667F3D0" w14:textId="77777777" w:rsidR="00237D93" w:rsidRPr="007F00C5" w:rsidRDefault="00237D93" w:rsidP="00237D93">
      <w:pPr>
        <w:ind w:left="2268" w:hanging="1134"/>
        <w:rPr>
          <w:i/>
        </w:rPr>
      </w:pPr>
      <w:r w:rsidRPr="007F00C5">
        <w:rPr>
          <w:i/>
        </w:rPr>
        <w:t xml:space="preserve">Introduce a new Annex 10, </w:t>
      </w:r>
      <w:r w:rsidRPr="007F00C5">
        <w:rPr>
          <w:iCs/>
        </w:rPr>
        <w:t>to read:</w:t>
      </w:r>
    </w:p>
    <w:p w14:paraId="3D0158B1" w14:textId="39CCA3BC" w:rsidR="00237D93" w:rsidRPr="007F00C5" w:rsidRDefault="00F5750F" w:rsidP="00237D93">
      <w:pPr>
        <w:keepNext/>
        <w:keepLines/>
        <w:tabs>
          <w:tab w:val="right" w:pos="851"/>
        </w:tabs>
        <w:spacing w:before="360" w:after="240" w:line="300" w:lineRule="exact"/>
        <w:ind w:left="1134" w:right="1134" w:hanging="1134"/>
        <w:rPr>
          <w:b/>
          <w:sz w:val="28"/>
        </w:rPr>
      </w:pPr>
      <w:r w:rsidRPr="007F00C5">
        <w:rPr>
          <w:b/>
          <w:sz w:val="28"/>
        </w:rPr>
        <w:t>"</w:t>
      </w:r>
      <w:r w:rsidR="00237D93" w:rsidRPr="007F00C5">
        <w:rPr>
          <w:b/>
          <w:sz w:val="28"/>
        </w:rPr>
        <w:t>Annex 10</w:t>
      </w:r>
    </w:p>
    <w:p w14:paraId="77B447E1" w14:textId="7C2F75E6" w:rsidR="00237D93" w:rsidRPr="007F00C5" w:rsidRDefault="00237D93" w:rsidP="00237D93">
      <w:pPr>
        <w:keepNext/>
        <w:keepLines/>
        <w:tabs>
          <w:tab w:val="right" w:pos="851"/>
        </w:tabs>
        <w:spacing w:before="360" w:after="240" w:line="300" w:lineRule="exact"/>
        <w:ind w:left="1134" w:right="1134" w:hanging="1134"/>
        <w:rPr>
          <w:b/>
          <w:sz w:val="28"/>
        </w:rPr>
      </w:pPr>
      <w:r w:rsidRPr="007F00C5">
        <w:rPr>
          <w:b/>
          <w:sz w:val="28"/>
        </w:rPr>
        <w:tab/>
      </w:r>
      <w:r w:rsidRPr="007F00C5">
        <w:rPr>
          <w:b/>
          <w:sz w:val="28"/>
        </w:rPr>
        <w:tab/>
        <w:t xml:space="preserve">Provisions for a </w:t>
      </w:r>
      <w:r w:rsidR="00012BDE">
        <w:rPr>
          <w:b/>
          <w:sz w:val="28"/>
        </w:rPr>
        <w:t>L</w:t>
      </w:r>
      <w:r w:rsidR="00012BDE" w:rsidRPr="007F00C5">
        <w:rPr>
          <w:b/>
          <w:sz w:val="28"/>
        </w:rPr>
        <w:t xml:space="preserve">abel </w:t>
      </w:r>
      <w:r w:rsidRPr="007F00C5">
        <w:rPr>
          <w:b/>
          <w:sz w:val="28"/>
        </w:rPr>
        <w:t xml:space="preserve">for </w:t>
      </w:r>
      <w:r w:rsidR="00012BDE">
        <w:rPr>
          <w:b/>
          <w:sz w:val="28"/>
        </w:rPr>
        <w:t>V</w:t>
      </w:r>
      <w:r w:rsidRPr="007F00C5">
        <w:rPr>
          <w:b/>
          <w:sz w:val="28"/>
        </w:rPr>
        <w:t xml:space="preserve">ehicles of </w:t>
      </w:r>
      <w:r w:rsidR="00012BDE">
        <w:rPr>
          <w:b/>
          <w:sz w:val="28"/>
        </w:rPr>
        <w:t>C</w:t>
      </w:r>
      <w:r w:rsidRPr="007F00C5">
        <w:rPr>
          <w:b/>
          <w:sz w:val="28"/>
        </w:rPr>
        <w:t>ategories M</w:t>
      </w:r>
      <w:r w:rsidRPr="007F00C5">
        <w:rPr>
          <w:b/>
          <w:sz w:val="28"/>
          <w:vertAlign w:val="subscript"/>
        </w:rPr>
        <w:t>2</w:t>
      </w:r>
      <w:r w:rsidRPr="007F00C5">
        <w:rPr>
          <w:b/>
          <w:sz w:val="28"/>
        </w:rPr>
        <w:t>/N</w:t>
      </w:r>
      <w:r w:rsidRPr="007F00C5">
        <w:rPr>
          <w:b/>
          <w:sz w:val="28"/>
          <w:vertAlign w:val="subscript"/>
        </w:rPr>
        <w:t>2</w:t>
      </w:r>
      <w:r w:rsidRPr="007F00C5">
        <w:rPr>
          <w:b/>
          <w:sz w:val="28"/>
        </w:rPr>
        <w:t xml:space="preserve"> and M</w:t>
      </w:r>
      <w:r w:rsidRPr="007F00C5">
        <w:rPr>
          <w:b/>
          <w:sz w:val="28"/>
          <w:vertAlign w:val="subscript"/>
        </w:rPr>
        <w:t>3</w:t>
      </w:r>
      <w:bookmarkEnd w:id="0"/>
      <w:r w:rsidRPr="007F00C5">
        <w:rPr>
          <w:b/>
          <w:sz w:val="28"/>
        </w:rPr>
        <w:t>/N</w:t>
      </w:r>
      <w:r w:rsidRPr="007F00C5">
        <w:rPr>
          <w:b/>
          <w:sz w:val="28"/>
          <w:vertAlign w:val="subscript"/>
        </w:rPr>
        <w:t>3</w:t>
      </w:r>
      <w:r w:rsidRPr="007F00C5">
        <w:rPr>
          <w:b/>
          <w:sz w:val="28"/>
        </w:rPr>
        <w:t xml:space="preserve"> </w:t>
      </w:r>
      <w:r w:rsidR="00012BDE">
        <w:rPr>
          <w:b/>
          <w:sz w:val="28"/>
        </w:rPr>
        <w:t>E</w:t>
      </w:r>
      <w:r w:rsidRPr="007F00C5">
        <w:rPr>
          <w:b/>
          <w:sz w:val="28"/>
        </w:rPr>
        <w:t xml:space="preserve">quipped with an </w:t>
      </w:r>
      <w:r w:rsidR="00012BDE">
        <w:rPr>
          <w:b/>
          <w:sz w:val="28"/>
        </w:rPr>
        <w:t>E</w:t>
      </w:r>
      <w:r w:rsidRPr="007F00C5">
        <w:rPr>
          <w:b/>
          <w:sz w:val="28"/>
        </w:rPr>
        <w:t xml:space="preserve">lectric </w:t>
      </w:r>
      <w:r w:rsidR="00012BDE">
        <w:rPr>
          <w:b/>
          <w:sz w:val="28"/>
        </w:rPr>
        <w:t>P</w:t>
      </w:r>
      <w:r w:rsidRPr="007F00C5">
        <w:rPr>
          <w:b/>
          <w:sz w:val="28"/>
        </w:rPr>
        <w:t xml:space="preserve">ower </w:t>
      </w:r>
      <w:r w:rsidR="00012BDE">
        <w:rPr>
          <w:b/>
          <w:sz w:val="28"/>
        </w:rPr>
        <w:t>T</w:t>
      </w:r>
      <w:r w:rsidRPr="007F00C5">
        <w:rPr>
          <w:b/>
          <w:sz w:val="28"/>
        </w:rPr>
        <w:t xml:space="preserve">rain </w:t>
      </w:r>
    </w:p>
    <w:p w14:paraId="5A366AD0" w14:textId="77777777" w:rsidR="00237D93" w:rsidRPr="007F00C5" w:rsidRDefault="00237D93" w:rsidP="00237D93">
      <w:pPr>
        <w:spacing w:after="120"/>
        <w:ind w:left="2268" w:right="1134" w:hanging="1134"/>
        <w:jc w:val="both"/>
      </w:pPr>
      <w:r w:rsidRPr="007F00C5">
        <w:t>(Paragraph 5.5.1 to 5.5.3. of this Regulation)</w:t>
      </w:r>
    </w:p>
    <w:p w14:paraId="74AC92F0" w14:textId="77777777" w:rsidR="00237D93" w:rsidRPr="007F00C5" w:rsidRDefault="00237D93" w:rsidP="00237D93">
      <w:pPr>
        <w:spacing w:after="120"/>
        <w:ind w:left="2268" w:right="1134" w:hanging="1134"/>
        <w:jc w:val="both"/>
      </w:pPr>
    </w:p>
    <w:p w14:paraId="1B8DF82D" w14:textId="77777777" w:rsidR="00237D93" w:rsidRPr="007F00C5" w:rsidRDefault="00237D93" w:rsidP="00237D93">
      <w:pPr>
        <w:ind w:left="1134" w:right="1134"/>
        <w:jc w:val="center"/>
        <w:rPr>
          <w:i/>
        </w:rPr>
      </w:pPr>
      <w:r w:rsidRPr="007F00C5">
        <w:rPr>
          <w:noProof/>
          <w:lang w:eastAsia="nl-NL"/>
        </w:rPr>
        <w:drawing>
          <wp:inline distT="0" distB="0" distL="0" distR="0" wp14:anchorId="58A2A040" wp14:editId="71EAA41E">
            <wp:extent cx="3707463" cy="2700000"/>
            <wp:effectExtent l="0" t="0" r="762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7463" cy="2700000"/>
                    </a:xfrm>
                    <a:prstGeom prst="rect">
                      <a:avLst/>
                    </a:prstGeom>
                  </pic:spPr>
                </pic:pic>
              </a:graphicData>
            </a:graphic>
          </wp:inline>
        </w:drawing>
      </w:r>
    </w:p>
    <w:p w14:paraId="30769AE9" w14:textId="77777777" w:rsidR="00237D93" w:rsidRPr="007F00C5" w:rsidRDefault="00237D93" w:rsidP="00237D93">
      <w:pPr>
        <w:spacing w:before="120" w:after="120" w:line="240" w:lineRule="auto"/>
        <w:ind w:left="1134" w:right="1134"/>
        <w:jc w:val="both"/>
      </w:pPr>
      <w:r w:rsidRPr="007F00C5">
        <w:t>The label consists of a sticker which shall be weather resistant.</w:t>
      </w:r>
    </w:p>
    <w:p w14:paraId="512197D6" w14:textId="77777777" w:rsidR="00237D93" w:rsidRPr="007F00C5" w:rsidRDefault="00237D93" w:rsidP="00237D93">
      <w:pPr>
        <w:spacing w:before="120" w:after="120" w:line="240" w:lineRule="auto"/>
        <w:ind w:left="1134" w:right="1134"/>
        <w:jc w:val="both"/>
      </w:pPr>
      <w:r w:rsidRPr="007F00C5">
        <w:t>The centre zone indicates the first energy source.</w:t>
      </w:r>
    </w:p>
    <w:p w14:paraId="10CAD99E" w14:textId="77777777" w:rsidR="00237D93" w:rsidRPr="007F00C5" w:rsidRDefault="00237D93" w:rsidP="00237D93">
      <w:pPr>
        <w:tabs>
          <w:tab w:val="left" w:pos="3402"/>
        </w:tabs>
        <w:spacing w:after="120" w:line="240" w:lineRule="auto"/>
        <w:ind w:left="3402" w:right="1134" w:hanging="2268"/>
        <w:jc w:val="both"/>
      </w:pPr>
      <w:r w:rsidRPr="007F00C5">
        <w:t>The upper zone indicates the second energy source.</w:t>
      </w:r>
    </w:p>
    <w:p w14:paraId="510B32F4" w14:textId="77777777" w:rsidR="00237D93" w:rsidRPr="007F00C5" w:rsidRDefault="00237D93" w:rsidP="00237D93">
      <w:pPr>
        <w:tabs>
          <w:tab w:val="left" w:pos="3402"/>
        </w:tabs>
        <w:spacing w:after="120" w:line="240" w:lineRule="auto"/>
        <w:ind w:left="3402" w:right="1134" w:hanging="2268"/>
        <w:jc w:val="both"/>
      </w:pPr>
      <w:r w:rsidRPr="007F00C5">
        <w:t>Layout and symbols shall be in accordance with ISO 17840-4:2018.</w:t>
      </w:r>
    </w:p>
    <w:p w14:paraId="35AE8917" w14:textId="77777777" w:rsidR="00237D93" w:rsidRPr="007F00C5" w:rsidRDefault="00237D93" w:rsidP="00237D93">
      <w:pPr>
        <w:tabs>
          <w:tab w:val="left" w:pos="3402"/>
        </w:tabs>
        <w:spacing w:after="120" w:line="240" w:lineRule="auto"/>
        <w:ind w:left="3402" w:right="1134" w:hanging="2268"/>
        <w:jc w:val="both"/>
      </w:pPr>
      <w:r w:rsidRPr="007F00C5">
        <w:t>The colour and dimensions of the sticker shall fulfil the following requirements:</w:t>
      </w:r>
    </w:p>
    <w:p w14:paraId="03CE1804" w14:textId="77777777" w:rsidR="00237D93" w:rsidRPr="007F00C5" w:rsidRDefault="00237D93" w:rsidP="00237D93">
      <w:pPr>
        <w:tabs>
          <w:tab w:val="left" w:pos="3402"/>
        </w:tabs>
        <w:spacing w:after="120" w:line="240" w:lineRule="auto"/>
        <w:ind w:left="3402" w:right="1134" w:hanging="2268"/>
        <w:jc w:val="both"/>
      </w:pPr>
      <w:r w:rsidRPr="007F00C5">
        <w:t>Colours:</w:t>
      </w:r>
    </w:p>
    <w:p w14:paraId="147C1112" w14:textId="77777777" w:rsidR="00237D93" w:rsidRPr="007F00C5" w:rsidRDefault="00237D93" w:rsidP="00237D93">
      <w:pPr>
        <w:tabs>
          <w:tab w:val="left" w:pos="3969"/>
        </w:tabs>
        <w:spacing w:after="120" w:line="240" w:lineRule="auto"/>
        <w:ind w:left="1701" w:right="1134"/>
        <w:jc w:val="both"/>
      </w:pPr>
      <w:r w:rsidRPr="007F00C5">
        <w:t>Background:</w:t>
      </w:r>
      <w:r w:rsidRPr="007F00C5">
        <w:tab/>
        <w:t>Orange, RGB code 255, 165, 0</w:t>
      </w:r>
    </w:p>
    <w:p w14:paraId="76A79B2E" w14:textId="77777777" w:rsidR="00237D93" w:rsidRPr="007F00C5" w:rsidRDefault="00237D93" w:rsidP="00237D93">
      <w:pPr>
        <w:tabs>
          <w:tab w:val="left" w:pos="3969"/>
        </w:tabs>
        <w:spacing w:after="120" w:line="240" w:lineRule="auto"/>
        <w:ind w:left="1701" w:right="1134"/>
        <w:jc w:val="both"/>
      </w:pPr>
      <w:r w:rsidRPr="007F00C5">
        <w:t>Border:</w:t>
      </w:r>
      <w:r w:rsidRPr="007F00C5">
        <w:tab/>
        <w:t>white or white reflecting</w:t>
      </w:r>
    </w:p>
    <w:p w14:paraId="16F92408" w14:textId="77777777" w:rsidR="00237D93" w:rsidRPr="007F00C5" w:rsidRDefault="00237D93" w:rsidP="00237D93">
      <w:pPr>
        <w:tabs>
          <w:tab w:val="left" w:pos="3969"/>
        </w:tabs>
        <w:spacing w:after="120" w:line="240" w:lineRule="auto"/>
        <w:ind w:left="1701" w:right="1134"/>
        <w:jc w:val="both"/>
      </w:pPr>
      <w:r w:rsidRPr="007F00C5">
        <w:t>Letters:</w:t>
      </w:r>
      <w:r w:rsidRPr="007F00C5">
        <w:tab/>
        <w:t>white or white reflecting</w:t>
      </w:r>
    </w:p>
    <w:p w14:paraId="6EE8052B" w14:textId="77777777" w:rsidR="00237D93" w:rsidRPr="007F00C5" w:rsidRDefault="00237D93" w:rsidP="00237D93">
      <w:pPr>
        <w:tabs>
          <w:tab w:val="left" w:pos="3402"/>
        </w:tabs>
        <w:spacing w:after="120" w:line="240" w:lineRule="auto"/>
        <w:ind w:left="3402" w:right="1134" w:hanging="2268"/>
        <w:jc w:val="both"/>
      </w:pPr>
      <w:r w:rsidRPr="007F00C5">
        <w:t>Dimensions:</w:t>
      </w:r>
    </w:p>
    <w:p w14:paraId="561B40A6" w14:textId="77777777" w:rsidR="00237D93" w:rsidRPr="007F00C5" w:rsidRDefault="00237D93" w:rsidP="00237D93">
      <w:pPr>
        <w:tabs>
          <w:tab w:val="left" w:pos="3969"/>
        </w:tabs>
        <w:spacing w:after="120" w:line="240" w:lineRule="auto"/>
        <w:ind w:left="1701" w:right="1134"/>
        <w:jc w:val="both"/>
      </w:pPr>
      <w:r w:rsidRPr="007F00C5">
        <w:t>Sticker width:</w:t>
      </w:r>
      <w:r w:rsidRPr="007F00C5">
        <w:tab/>
        <w:t xml:space="preserve">110 </w:t>
      </w:r>
      <w:r w:rsidRPr="007F00C5">
        <w:rPr>
          <w:bCs/>
        </w:rPr>
        <w:t>–</w:t>
      </w:r>
      <w:r w:rsidRPr="007F00C5">
        <w:t xml:space="preserve"> 150 mm</w:t>
      </w:r>
    </w:p>
    <w:p w14:paraId="6E8C0E39" w14:textId="47C54F99" w:rsidR="00237D93" w:rsidRPr="007F00C5" w:rsidRDefault="00237D93" w:rsidP="00237D93">
      <w:pPr>
        <w:tabs>
          <w:tab w:val="left" w:pos="3969"/>
        </w:tabs>
        <w:spacing w:after="120" w:line="240" w:lineRule="auto"/>
        <w:ind w:left="1701" w:right="1134"/>
        <w:jc w:val="both"/>
      </w:pPr>
      <w:r w:rsidRPr="007F00C5">
        <w:t xml:space="preserve">Sticker height: </w:t>
      </w:r>
      <w:r w:rsidRPr="007F00C5">
        <w:tab/>
        <w:t xml:space="preserve">80 </w:t>
      </w:r>
      <w:r w:rsidRPr="007F00C5">
        <w:rPr>
          <w:bCs/>
        </w:rPr>
        <w:t>–</w:t>
      </w:r>
      <w:r w:rsidRPr="007F00C5">
        <w:t xml:space="preserve"> 110 mm</w:t>
      </w:r>
      <w:r w:rsidR="00F5750F" w:rsidRPr="007F00C5">
        <w:t>"</w:t>
      </w:r>
    </w:p>
    <w:p w14:paraId="0E0A8C75" w14:textId="77777777" w:rsidR="00237D93" w:rsidRPr="007F00C5" w:rsidRDefault="00237D93" w:rsidP="00237D93">
      <w:pPr>
        <w:pStyle w:val="HChG"/>
        <w:rPr>
          <w:snapToGrid w:val="0"/>
          <w:lang w:eastAsia="ja-JP"/>
        </w:rPr>
      </w:pPr>
      <w:r w:rsidRPr="007F00C5">
        <w:rPr>
          <w:snapToGrid w:val="0"/>
          <w:lang w:eastAsia="ja-JP"/>
        </w:rPr>
        <w:tab/>
        <w:t>II.</w:t>
      </w:r>
      <w:r w:rsidRPr="007F00C5">
        <w:rPr>
          <w:snapToGrid w:val="0"/>
          <w:lang w:eastAsia="ja-JP"/>
        </w:rPr>
        <w:tab/>
      </w:r>
      <w:r w:rsidRPr="007F00C5">
        <w:rPr>
          <w:snapToGrid w:val="0"/>
          <w:lang w:eastAsia="ja-JP"/>
        </w:rPr>
        <w:tab/>
      </w:r>
      <w:r w:rsidRPr="007F00C5">
        <w:t>Justification</w:t>
      </w:r>
    </w:p>
    <w:p w14:paraId="45BB1FC6" w14:textId="5C7C7ECF" w:rsidR="00237D93" w:rsidRPr="007F00C5" w:rsidRDefault="00155030" w:rsidP="00C309D5">
      <w:pPr>
        <w:pStyle w:val="SingleTxtG"/>
      </w:pPr>
      <w:r>
        <w:t>1</w:t>
      </w:r>
      <w:r>
        <w:tab/>
      </w:r>
      <w:r w:rsidR="00237D93" w:rsidRPr="007F00C5">
        <w:t>Provisions for identification of gaseous and liquified fuels have been laid down in UN Regulations for LPG-fuelled M</w:t>
      </w:r>
      <w:r w:rsidR="00237D93" w:rsidRPr="007F00C5">
        <w:rPr>
          <w:vertAlign w:val="subscript"/>
        </w:rPr>
        <w:t>2</w:t>
      </w:r>
      <w:r w:rsidR="00237D93" w:rsidRPr="007F00C5">
        <w:t>/N</w:t>
      </w:r>
      <w:r w:rsidR="00237D93" w:rsidRPr="007F00C5">
        <w:rPr>
          <w:vertAlign w:val="subscript"/>
        </w:rPr>
        <w:t>2</w:t>
      </w:r>
      <w:r w:rsidR="00237D93" w:rsidRPr="007F00C5">
        <w:t xml:space="preserve"> and M</w:t>
      </w:r>
      <w:r w:rsidR="00237D93" w:rsidRPr="007F00C5">
        <w:rPr>
          <w:vertAlign w:val="subscript"/>
        </w:rPr>
        <w:t>3</w:t>
      </w:r>
      <w:r w:rsidR="00237D93" w:rsidRPr="007F00C5">
        <w:t>/N</w:t>
      </w:r>
      <w:r w:rsidR="00237D93" w:rsidRPr="007F00C5">
        <w:rPr>
          <w:vertAlign w:val="subscript"/>
        </w:rPr>
        <w:t>3</w:t>
      </w:r>
      <w:r w:rsidR="00237D93" w:rsidRPr="007F00C5">
        <w:t xml:space="preserve"> vehicles (UN Regulation No. 67, para</w:t>
      </w:r>
      <w:r>
        <w:t>graph</w:t>
      </w:r>
      <w:r w:rsidR="00237D93" w:rsidRPr="007F00C5">
        <w:t xml:space="preserve"> 17.1.8., including Annex 16 for details), CNG/LNG-fuelled M</w:t>
      </w:r>
      <w:r w:rsidR="00237D93" w:rsidRPr="007F00C5">
        <w:rPr>
          <w:vertAlign w:val="subscript"/>
        </w:rPr>
        <w:t>2</w:t>
      </w:r>
      <w:r w:rsidR="00237D93" w:rsidRPr="007F00C5">
        <w:t>/N</w:t>
      </w:r>
      <w:r w:rsidR="00237D93" w:rsidRPr="007F00C5">
        <w:rPr>
          <w:vertAlign w:val="subscript"/>
        </w:rPr>
        <w:t>2</w:t>
      </w:r>
      <w:r w:rsidR="00237D93" w:rsidRPr="007F00C5">
        <w:t xml:space="preserve"> and M</w:t>
      </w:r>
      <w:r w:rsidR="00237D93" w:rsidRPr="007F00C5">
        <w:rPr>
          <w:vertAlign w:val="subscript"/>
        </w:rPr>
        <w:t>3</w:t>
      </w:r>
      <w:r w:rsidR="00237D93" w:rsidRPr="007F00C5">
        <w:t>/N</w:t>
      </w:r>
      <w:r w:rsidR="00237D93" w:rsidRPr="007F00C5">
        <w:rPr>
          <w:vertAlign w:val="subscript"/>
        </w:rPr>
        <w:t>3</w:t>
      </w:r>
      <w:r w:rsidR="00237D93" w:rsidRPr="007F00C5">
        <w:t xml:space="preserve"> vehicles (UN Regulation No. 110, para</w:t>
      </w:r>
      <w:r>
        <w:t>graph</w:t>
      </w:r>
      <w:r w:rsidR="00237D93" w:rsidRPr="007F00C5">
        <w:t xml:space="preserve"> 18.1.8., including Annex 6 and 7 for the details) and Compressed Hydrogen-fuelled vehicles M</w:t>
      </w:r>
      <w:r w:rsidR="00237D93" w:rsidRPr="007F00C5">
        <w:rPr>
          <w:vertAlign w:val="subscript"/>
        </w:rPr>
        <w:t>2</w:t>
      </w:r>
      <w:r w:rsidR="00237D93" w:rsidRPr="007F00C5">
        <w:t>/N</w:t>
      </w:r>
      <w:r w:rsidR="00237D93" w:rsidRPr="007F00C5">
        <w:rPr>
          <w:vertAlign w:val="subscript"/>
        </w:rPr>
        <w:t>2</w:t>
      </w:r>
      <w:r w:rsidR="00237D93" w:rsidRPr="007F00C5">
        <w:t xml:space="preserve"> and M</w:t>
      </w:r>
      <w:r w:rsidR="00237D93" w:rsidRPr="007F00C5">
        <w:rPr>
          <w:vertAlign w:val="subscript"/>
        </w:rPr>
        <w:t>3</w:t>
      </w:r>
      <w:r w:rsidR="00237D93" w:rsidRPr="007F00C5">
        <w:t>/N</w:t>
      </w:r>
      <w:r w:rsidR="00237D93" w:rsidRPr="007F00C5">
        <w:rPr>
          <w:vertAlign w:val="subscript"/>
        </w:rPr>
        <w:t>3</w:t>
      </w:r>
      <w:r w:rsidR="00237D93" w:rsidRPr="007F00C5">
        <w:t xml:space="preserve"> vehicles (UN Regulation No. 134 para</w:t>
      </w:r>
      <w:r>
        <w:t>graphs</w:t>
      </w:r>
      <w:r w:rsidR="00237D93" w:rsidRPr="007F00C5">
        <w:t xml:space="preserve"> 7.1.7.1. and 7.1.7.3. including Annex 6 for the details).</w:t>
      </w:r>
    </w:p>
    <w:p w14:paraId="36BEBC68" w14:textId="762D30AB" w:rsidR="00237D93" w:rsidRPr="007F00C5" w:rsidRDefault="00155030" w:rsidP="00C309D5">
      <w:pPr>
        <w:pStyle w:val="SingleTxtG"/>
      </w:pPr>
      <w:r>
        <w:t>2.</w:t>
      </w:r>
      <w:r>
        <w:tab/>
      </w:r>
      <w:r w:rsidR="00237D93" w:rsidRPr="007F00C5">
        <w:t xml:space="preserve">The background for the additional labelling would help emergency services to determine how to approach these vehicles in case of a fire, especially the vehicle’s REESS. </w:t>
      </w:r>
    </w:p>
    <w:p w14:paraId="4E4EB494" w14:textId="0AC377A1" w:rsidR="00237D93" w:rsidRPr="007F00C5" w:rsidRDefault="00155030" w:rsidP="00C309D5">
      <w:pPr>
        <w:pStyle w:val="SingleTxtG"/>
      </w:pPr>
      <w:r>
        <w:t>3.</w:t>
      </w:r>
      <w:r>
        <w:tab/>
      </w:r>
      <w:r w:rsidR="00237D93" w:rsidRPr="007F00C5">
        <w:t>For the installation of labels, this proposal seeks consistency with UN Regulation Nos. 67, 110 and 134.</w:t>
      </w:r>
    </w:p>
    <w:p w14:paraId="3C726097" w14:textId="512EFCC3" w:rsidR="00237D93" w:rsidRPr="007F00C5" w:rsidRDefault="00155030" w:rsidP="00C309D5">
      <w:pPr>
        <w:pStyle w:val="SingleTxtG"/>
      </w:pPr>
      <w:r>
        <w:t>4.</w:t>
      </w:r>
      <w:r>
        <w:tab/>
      </w:r>
      <w:r w:rsidR="00237D93" w:rsidRPr="007F00C5">
        <w:t xml:space="preserve">CTIF </w:t>
      </w:r>
      <w:r w:rsidR="00237D93" w:rsidRPr="007F00C5">
        <w:rPr>
          <w:rStyle w:val="FootnoteReference"/>
        </w:rPr>
        <w:footnoteReference w:id="4"/>
      </w:r>
      <w:r w:rsidR="00237D93" w:rsidRPr="007F00C5">
        <w:t xml:space="preserve"> recommends the use of symbols which are in line with the international standard </w:t>
      </w:r>
      <w:r w:rsidR="00237D93" w:rsidRPr="007F00C5">
        <w:rPr>
          <w:b/>
        </w:rPr>
        <w:t>ISO 17840-4, Part 4 Propulsion energy identification</w:t>
      </w:r>
      <w:r w:rsidR="00237D93" w:rsidRPr="007F00C5">
        <w:t>.</w:t>
      </w:r>
    </w:p>
    <w:p w14:paraId="0AF05DFF" w14:textId="24BE4AEE" w:rsidR="00237D93" w:rsidRPr="007F00C5" w:rsidRDefault="00155030" w:rsidP="00C309D5">
      <w:pPr>
        <w:pStyle w:val="SingleTxtG"/>
      </w:pPr>
      <w:r>
        <w:t>5.</w:t>
      </w:r>
      <w:r>
        <w:tab/>
      </w:r>
      <w:r w:rsidR="00237D93" w:rsidRPr="007F00C5">
        <w:t>For the appearance of the label, this proposal seeks consistency with the above mentioned ISO standard.</w:t>
      </w:r>
    </w:p>
    <w:p w14:paraId="4252AAA5" w14:textId="77777777" w:rsidR="00237D93" w:rsidRPr="007F00C5" w:rsidRDefault="00237D93" w:rsidP="00237D93">
      <w:pPr>
        <w:spacing w:before="240"/>
        <w:jc w:val="center"/>
        <w:rPr>
          <w:u w:val="single"/>
        </w:rPr>
      </w:pPr>
      <w:r w:rsidRPr="007F00C5">
        <w:rPr>
          <w:u w:val="single"/>
        </w:rPr>
        <w:tab/>
      </w:r>
      <w:r w:rsidRPr="007F00C5">
        <w:rPr>
          <w:u w:val="single"/>
        </w:rPr>
        <w:tab/>
      </w:r>
      <w:r w:rsidRPr="007F00C5">
        <w:rPr>
          <w:u w:val="single"/>
        </w:rPr>
        <w:tab/>
      </w:r>
    </w:p>
    <w:p w14:paraId="78695FD1" w14:textId="77777777" w:rsidR="00237D93" w:rsidRPr="007F00C5" w:rsidRDefault="00237D93" w:rsidP="00237D93"/>
    <w:p w14:paraId="5B9E438A" w14:textId="77777777" w:rsidR="00204131" w:rsidRPr="007F00C5" w:rsidRDefault="00204131" w:rsidP="007C62A6">
      <w:pPr>
        <w:pStyle w:val="H1G"/>
      </w:pPr>
    </w:p>
    <w:sectPr w:rsidR="00204131" w:rsidRPr="007F00C5" w:rsidSect="006004FD">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526E" w14:textId="77777777" w:rsidR="00811841" w:rsidRDefault="00811841"/>
  </w:endnote>
  <w:endnote w:type="continuationSeparator" w:id="0">
    <w:p w14:paraId="351673E3" w14:textId="77777777" w:rsidR="00811841" w:rsidRDefault="00811841"/>
  </w:endnote>
  <w:endnote w:type="continuationNotice" w:id="1">
    <w:p w14:paraId="7D27A3B0" w14:textId="77777777" w:rsidR="00811841" w:rsidRDefault="00811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0888" w14:textId="19F39C5B" w:rsidR="006004FD" w:rsidRPr="006004FD" w:rsidRDefault="006004FD" w:rsidP="006004FD">
    <w:pPr>
      <w:pStyle w:val="Footer"/>
      <w:tabs>
        <w:tab w:val="right" w:pos="9638"/>
      </w:tabs>
      <w:rPr>
        <w:sz w:val="18"/>
      </w:rPr>
    </w:pPr>
    <w:r w:rsidRPr="006004FD">
      <w:rPr>
        <w:b/>
        <w:sz w:val="18"/>
      </w:rPr>
      <w:fldChar w:fldCharType="begin"/>
    </w:r>
    <w:r w:rsidRPr="006004FD">
      <w:rPr>
        <w:b/>
        <w:sz w:val="18"/>
      </w:rPr>
      <w:instrText xml:space="preserve"> PAGE  \* MERGEFORMAT </w:instrText>
    </w:r>
    <w:r w:rsidRPr="006004FD">
      <w:rPr>
        <w:b/>
        <w:sz w:val="18"/>
      </w:rPr>
      <w:fldChar w:fldCharType="separate"/>
    </w:r>
    <w:r w:rsidRPr="006004FD">
      <w:rPr>
        <w:b/>
        <w:noProof/>
        <w:sz w:val="18"/>
      </w:rPr>
      <w:t>2</w:t>
    </w:r>
    <w:r w:rsidRPr="006004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37EC" w14:textId="1277DAC9" w:rsidR="006004FD" w:rsidRPr="006004FD" w:rsidRDefault="006004FD" w:rsidP="006004FD">
    <w:pPr>
      <w:pStyle w:val="Footer"/>
      <w:tabs>
        <w:tab w:val="right" w:pos="9638"/>
      </w:tabs>
      <w:rPr>
        <w:b/>
        <w:sz w:val="18"/>
      </w:rPr>
    </w:pPr>
    <w:r>
      <w:tab/>
    </w:r>
    <w:r w:rsidRPr="006004FD">
      <w:rPr>
        <w:b/>
        <w:sz w:val="18"/>
      </w:rPr>
      <w:fldChar w:fldCharType="begin"/>
    </w:r>
    <w:r w:rsidRPr="006004FD">
      <w:rPr>
        <w:b/>
        <w:sz w:val="18"/>
      </w:rPr>
      <w:instrText xml:space="preserve"> PAGE  \* MERGEFORMAT </w:instrText>
    </w:r>
    <w:r w:rsidRPr="006004FD">
      <w:rPr>
        <w:b/>
        <w:sz w:val="18"/>
      </w:rPr>
      <w:fldChar w:fldCharType="separate"/>
    </w:r>
    <w:r w:rsidRPr="006004FD">
      <w:rPr>
        <w:b/>
        <w:noProof/>
        <w:sz w:val="18"/>
      </w:rPr>
      <w:t>3</w:t>
    </w:r>
    <w:r w:rsidRPr="006004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CEAA" w14:textId="77777777" w:rsidR="0035223F" w:rsidRPr="006004FD" w:rsidRDefault="00686A48">
    <w:pPr>
      <w:pStyle w:val="Footer"/>
      <w:rPr>
        <w:sz w:val="20"/>
      </w:rPr>
    </w:pPr>
    <w:r>
      <w:rPr>
        <w:noProof/>
        <w:lang w:val="fr-CH" w:eastAsia="fr-CH"/>
      </w:rPr>
      <w:drawing>
        <wp:anchor distT="0" distB="0" distL="114300" distR="114300" simplePos="0" relativeHeight="251658240" behindDoc="0" locked="1" layoutInCell="1" allowOverlap="1" wp14:anchorId="5A8D6E32" wp14:editId="7EC9551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D974" w14:textId="77777777" w:rsidR="00811841" w:rsidRPr="000B175B" w:rsidRDefault="00811841" w:rsidP="000B175B">
      <w:pPr>
        <w:tabs>
          <w:tab w:val="right" w:pos="2155"/>
        </w:tabs>
        <w:spacing w:after="80"/>
        <w:ind w:left="680"/>
        <w:rPr>
          <w:u w:val="single"/>
        </w:rPr>
      </w:pPr>
      <w:r>
        <w:rPr>
          <w:u w:val="single"/>
        </w:rPr>
        <w:tab/>
      </w:r>
    </w:p>
  </w:footnote>
  <w:footnote w:type="continuationSeparator" w:id="0">
    <w:p w14:paraId="6C17A785" w14:textId="77777777" w:rsidR="00811841" w:rsidRPr="00FC68B7" w:rsidRDefault="00811841" w:rsidP="00FC68B7">
      <w:pPr>
        <w:tabs>
          <w:tab w:val="left" w:pos="2155"/>
        </w:tabs>
        <w:spacing w:after="80"/>
        <w:ind w:left="680"/>
        <w:rPr>
          <w:u w:val="single"/>
        </w:rPr>
      </w:pPr>
      <w:r>
        <w:rPr>
          <w:u w:val="single"/>
        </w:rPr>
        <w:tab/>
      </w:r>
    </w:p>
  </w:footnote>
  <w:footnote w:type="continuationNotice" w:id="1">
    <w:p w14:paraId="4299AB11" w14:textId="77777777" w:rsidR="00811841" w:rsidRDefault="00811841"/>
  </w:footnote>
  <w:footnote w:id="2">
    <w:p w14:paraId="07435255" w14:textId="77777777" w:rsidR="009E7875" w:rsidRDefault="009E7875" w:rsidP="009E7875">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programme of work of the Inland Transport Committee for </w:t>
      </w:r>
      <w:r>
        <w:rPr>
          <w:lang w:val="en-US"/>
        </w:rPr>
        <w:t xml:space="preserve">2023 as outlined in proposed programme budget for </w:t>
      </w:r>
      <w:r>
        <w:rPr>
          <w:szCs w:val="18"/>
          <w:lang w:val="en-US"/>
        </w:rPr>
        <w:t>2023 (</w:t>
      </w:r>
      <w:r>
        <w:rPr>
          <w:lang w:val="en-US"/>
        </w:rPr>
        <w:t>A/77/6 (Sect. 20), table 20.6)</w:t>
      </w:r>
      <w:r>
        <w:rPr>
          <w:szCs w:val="18"/>
          <w:lang w:val="en-US"/>
        </w:rPr>
        <w:t>, the World Forum will develop, harmonize and update UN Regulations in order to enhance the performance of vehicles. The present document is submitted in conformity with that mandate.</w:t>
      </w:r>
    </w:p>
  </w:footnote>
  <w:footnote w:id="3">
    <w:p w14:paraId="51A7102E" w14:textId="77777777" w:rsidR="00237D93" w:rsidRDefault="00237D93" w:rsidP="00237D93">
      <w:pPr>
        <w:pStyle w:val="FootnoteText"/>
      </w:pPr>
      <w:r>
        <w:tab/>
      </w:r>
      <w:r>
        <w:rPr>
          <w:rStyle w:val="FootnoteReference"/>
        </w:rPr>
        <w:footnoteRef/>
      </w:r>
      <w:r>
        <w:t xml:space="preserve"> </w:t>
      </w:r>
      <w:r>
        <w:tab/>
        <w:t>The latter number is given only as an example.</w:t>
      </w:r>
    </w:p>
  </w:footnote>
  <w:footnote w:id="4">
    <w:p w14:paraId="1124832A" w14:textId="452DC9AD" w:rsidR="00237D93" w:rsidRPr="00505246" w:rsidRDefault="00237D93" w:rsidP="00237D93">
      <w:pPr>
        <w:pStyle w:val="FootnoteText"/>
        <w:rPr>
          <w:lang w:val="fr-CH"/>
        </w:rPr>
      </w:pPr>
      <w:r>
        <w:tab/>
      </w:r>
      <w:r>
        <w:tab/>
      </w:r>
      <w:r>
        <w:rPr>
          <w:rStyle w:val="FootnoteReference"/>
        </w:rPr>
        <w:footnoteRef/>
      </w:r>
      <w:r w:rsidRPr="00505246">
        <w:rPr>
          <w:lang w:val="fr-CH"/>
        </w:rPr>
        <w:t xml:space="preserve"> CTIF: historical abbreviation in French for </w:t>
      </w:r>
      <w:r w:rsidR="00F5750F">
        <w:rPr>
          <w:i/>
          <w:lang w:val="fr-CH"/>
        </w:rPr>
        <w:t>"</w:t>
      </w:r>
      <w:r w:rsidRPr="00505246">
        <w:rPr>
          <w:i/>
          <w:lang w:val="fr-CH"/>
        </w:rPr>
        <w:t>Comité Technique International de prevention et d'extinction de Feu</w:t>
      </w:r>
      <w:r w:rsidR="00F5750F">
        <w:rPr>
          <w:i/>
          <w:lang w:val="fr-CH"/>
        </w:rPr>
        <w:t>"</w:t>
      </w:r>
      <w:r w:rsidRPr="00505246">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4F28" w14:textId="1B81EE44" w:rsidR="006004FD" w:rsidRPr="006004FD" w:rsidRDefault="00000000">
    <w:pPr>
      <w:pStyle w:val="Header"/>
    </w:pPr>
    <w:fldSimple w:instr=" TITLE  \* MERGEFORMAT ">
      <w:r w:rsidR="006004FD">
        <w:t>ECE/TRANS/WP.29/GRSP/2023/10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81B1" w14:textId="6F4135E1" w:rsidR="006004FD" w:rsidRPr="006004FD" w:rsidRDefault="00000000" w:rsidP="006004FD">
    <w:pPr>
      <w:pStyle w:val="Header"/>
      <w:jc w:val="right"/>
    </w:pPr>
    <w:fldSimple w:instr=" TITLE  \* MERGEFORMAT ">
      <w:r w:rsidR="006004FD">
        <w:t>ECE/TRANS/WP.29/GRSP/2023/10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45732112">
    <w:abstractNumId w:val="1"/>
  </w:num>
  <w:num w:numId="2" w16cid:durableId="776752151">
    <w:abstractNumId w:val="0"/>
  </w:num>
  <w:num w:numId="3" w16cid:durableId="1245148940">
    <w:abstractNumId w:val="2"/>
  </w:num>
  <w:num w:numId="4" w16cid:durableId="896358543">
    <w:abstractNumId w:val="3"/>
  </w:num>
  <w:num w:numId="5" w16cid:durableId="1442339017">
    <w:abstractNumId w:val="8"/>
  </w:num>
  <w:num w:numId="6" w16cid:durableId="719288321">
    <w:abstractNumId w:val="9"/>
  </w:num>
  <w:num w:numId="7" w16cid:durableId="1435200284">
    <w:abstractNumId w:val="7"/>
  </w:num>
  <w:num w:numId="8" w16cid:durableId="1013805678">
    <w:abstractNumId w:val="6"/>
  </w:num>
  <w:num w:numId="9" w16cid:durableId="2124493411">
    <w:abstractNumId w:val="5"/>
  </w:num>
  <w:num w:numId="10" w16cid:durableId="136800390">
    <w:abstractNumId w:val="4"/>
  </w:num>
  <w:num w:numId="11" w16cid:durableId="1196845177">
    <w:abstractNumId w:val="15"/>
  </w:num>
  <w:num w:numId="12" w16cid:durableId="1024404801">
    <w:abstractNumId w:val="14"/>
  </w:num>
  <w:num w:numId="13" w16cid:durableId="113404293">
    <w:abstractNumId w:val="10"/>
  </w:num>
  <w:num w:numId="14" w16cid:durableId="1965574428">
    <w:abstractNumId w:val="12"/>
  </w:num>
  <w:num w:numId="15" w16cid:durableId="695152807">
    <w:abstractNumId w:val="16"/>
  </w:num>
  <w:num w:numId="16" w16cid:durableId="723328982">
    <w:abstractNumId w:val="13"/>
  </w:num>
  <w:num w:numId="17" w16cid:durableId="1037776195">
    <w:abstractNumId w:val="18"/>
  </w:num>
  <w:num w:numId="18" w16cid:durableId="1778215815">
    <w:abstractNumId w:val="19"/>
  </w:num>
  <w:num w:numId="19" w16cid:durableId="324944164">
    <w:abstractNumId w:val="11"/>
  </w:num>
  <w:num w:numId="20" w16cid:durableId="175277419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FD"/>
    <w:rsid w:val="00002A7D"/>
    <w:rsid w:val="000038A8"/>
    <w:rsid w:val="00005DF3"/>
    <w:rsid w:val="00006790"/>
    <w:rsid w:val="00012BDE"/>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22526"/>
    <w:rsid w:val="00155030"/>
    <w:rsid w:val="00156B99"/>
    <w:rsid w:val="00166124"/>
    <w:rsid w:val="00184DDA"/>
    <w:rsid w:val="001900CD"/>
    <w:rsid w:val="001A0452"/>
    <w:rsid w:val="001B4B04"/>
    <w:rsid w:val="001B5875"/>
    <w:rsid w:val="001C4B9C"/>
    <w:rsid w:val="001C6663"/>
    <w:rsid w:val="001C7895"/>
    <w:rsid w:val="001D26DF"/>
    <w:rsid w:val="001F1599"/>
    <w:rsid w:val="001F19C4"/>
    <w:rsid w:val="001F1E16"/>
    <w:rsid w:val="00204131"/>
    <w:rsid w:val="002043F0"/>
    <w:rsid w:val="00211E0B"/>
    <w:rsid w:val="00232575"/>
    <w:rsid w:val="00237D93"/>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4872"/>
    <w:rsid w:val="004C55B0"/>
    <w:rsid w:val="004F6BA0"/>
    <w:rsid w:val="00503BEA"/>
    <w:rsid w:val="00533616"/>
    <w:rsid w:val="00535ABA"/>
    <w:rsid w:val="0053768B"/>
    <w:rsid w:val="0054096B"/>
    <w:rsid w:val="005420F2"/>
    <w:rsid w:val="0054285C"/>
    <w:rsid w:val="00584173"/>
    <w:rsid w:val="00595520"/>
    <w:rsid w:val="005A44B9"/>
    <w:rsid w:val="005B1BA0"/>
    <w:rsid w:val="005B3DB3"/>
    <w:rsid w:val="005C0268"/>
    <w:rsid w:val="005D15CA"/>
    <w:rsid w:val="005F08DF"/>
    <w:rsid w:val="005F3066"/>
    <w:rsid w:val="005F3E61"/>
    <w:rsid w:val="006004FD"/>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C62A6"/>
    <w:rsid w:val="007D6F65"/>
    <w:rsid w:val="007D7362"/>
    <w:rsid w:val="007F00C5"/>
    <w:rsid w:val="007F5CE2"/>
    <w:rsid w:val="007F6611"/>
    <w:rsid w:val="00810BAC"/>
    <w:rsid w:val="00811841"/>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E7341"/>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875"/>
    <w:rsid w:val="009E7970"/>
    <w:rsid w:val="009F2EAC"/>
    <w:rsid w:val="009F57E3"/>
    <w:rsid w:val="00A10F4F"/>
    <w:rsid w:val="00A11067"/>
    <w:rsid w:val="00A1704A"/>
    <w:rsid w:val="00A36AC2"/>
    <w:rsid w:val="00A425EB"/>
    <w:rsid w:val="00A57686"/>
    <w:rsid w:val="00A72F22"/>
    <w:rsid w:val="00A733BC"/>
    <w:rsid w:val="00A748A6"/>
    <w:rsid w:val="00A76A69"/>
    <w:rsid w:val="00A84472"/>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4845"/>
    <w:rsid w:val="00BC1E7E"/>
    <w:rsid w:val="00BC74E9"/>
    <w:rsid w:val="00BE36A9"/>
    <w:rsid w:val="00BE618E"/>
    <w:rsid w:val="00BE63B8"/>
    <w:rsid w:val="00BE7BEC"/>
    <w:rsid w:val="00BF0A5A"/>
    <w:rsid w:val="00BF0E63"/>
    <w:rsid w:val="00BF12A3"/>
    <w:rsid w:val="00BF16D7"/>
    <w:rsid w:val="00BF2373"/>
    <w:rsid w:val="00BF279B"/>
    <w:rsid w:val="00C044E2"/>
    <w:rsid w:val="00C048CB"/>
    <w:rsid w:val="00C066F3"/>
    <w:rsid w:val="00C309D5"/>
    <w:rsid w:val="00C4597A"/>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6022"/>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277AB"/>
    <w:rsid w:val="00F31CFF"/>
    <w:rsid w:val="00F3742B"/>
    <w:rsid w:val="00F41FDB"/>
    <w:rsid w:val="00F50597"/>
    <w:rsid w:val="00F56D63"/>
    <w:rsid w:val="00F5750F"/>
    <w:rsid w:val="00F609A9"/>
    <w:rsid w:val="00F71965"/>
    <w:rsid w:val="00F80C99"/>
    <w:rsid w:val="00F867EC"/>
    <w:rsid w:val="00F91B2B"/>
    <w:rsid w:val="00FA1BC6"/>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9D459"/>
  <w15:docId w15:val="{5EFB2DC7-5460-4C98-8DA1-8DBA4691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rsid w:val="006004FD"/>
    <w:rPr>
      <w:b/>
      <w:sz w:val="28"/>
      <w:lang w:val="en-GB"/>
    </w:rPr>
  </w:style>
  <w:style w:type="character" w:customStyle="1" w:styleId="SingleTxtGChar">
    <w:name w:val="_ Single Txt_G Char"/>
    <w:link w:val="SingleTxtG"/>
    <w:qFormat/>
    <w:rsid w:val="001F1E16"/>
    <w:rPr>
      <w:lang w:val="en-GB"/>
    </w:rPr>
  </w:style>
  <w:style w:type="paragraph" w:styleId="ListParagraph">
    <w:name w:val="List Paragraph"/>
    <w:basedOn w:val="Normal"/>
    <w:uiPriority w:val="34"/>
    <w:qFormat/>
    <w:rsid w:val="00237D93"/>
    <w:pPr>
      <w:ind w:left="720"/>
      <w:contextualSpacing/>
    </w:pPr>
    <w:rPr>
      <w:lang w:eastAsia="en-US"/>
    </w:rPr>
  </w:style>
  <w:style w:type="paragraph" w:customStyle="1" w:styleId="para">
    <w:name w:val="para"/>
    <w:basedOn w:val="Normal"/>
    <w:link w:val="paraChar"/>
    <w:qFormat/>
    <w:rsid w:val="00237D93"/>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237D93"/>
    <w:rPr>
      <w:rFonts w:eastAsia="Yu Mincho"/>
      <w:snapToGrid w:val="0"/>
      <w:lang w:eastAsia="en-US"/>
    </w:rPr>
  </w:style>
  <w:style w:type="character" w:customStyle="1" w:styleId="Heading1Char">
    <w:name w:val="Heading 1 Char"/>
    <w:aliases w:val="Table_G Char"/>
    <w:basedOn w:val="DefaultParagraphFont"/>
    <w:link w:val="Heading1"/>
    <w:uiPriority w:val="9"/>
    <w:locked/>
    <w:rsid w:val="00237D93"/>
    <w:rPr>
      <w:lang w:val="en-GB"/>
    </w:rPr>
  </w:style>
  <w:style w:type="paragraph" w:styleId="Revision">
    <w:name w:val="Revision"/>
    <w:hidden/>
    <w:uiPriority w:val="99"/>
    <w:semiHidden/>
    <w:rsid w:val="007F00C5"/>
    <w:rPr>
      <w:lang w:val="en-GB"/>
    </w:rPr>
  </w:style>
  <w:style w:type="character" w:styleId="CommentReference">
    <w:name w:val="annotation reference"/>
    <w:basedOn w:val="DefaultParagraphFont"/>
    <w:semiHidden/>
    <w:unhideWhenUsed/>
    <w:rsid w:val="00A57686"/>
    <w:rPr>
      <w:sz w:val="16"/>
      <w:szCs w:val="16"/>
    </w:rPr>
  </w:style>
  <w:style w:type="paragraph" w:styleId="CommentText">
    <w:name w:val="annotation text"/>
    <w:basedOn w:val="Normal"/>
    <w:link w:val="CommentTextChar"/>
    <w:semiHidden/>
    <w:unhideWhenUsed/>
    <w:rsid w:val="00A57686"/>
    <w:pPr>
      <w:spacing w:line="240" w:lineRule="auto"/>
    </w:pPr>
  </w:style>
  <w:style w:type="character" w:customStyle="1" w:styleId="CommentTextChar">
    <w:name w:val="Comment Text Char"/>
    <w:basedOn w:val="DefaultParagraphFont"/>
    <w:link w:val="CommentText"/>
    <w:semiHidden/>
    <w:rsid w:val="00A57686"/>
    <w:rPr>
      <w:lang w:val="en-GB"/>
    </w:rPr>
  </w:style>
  <w:style w:type="paragraph" w:styleId="CommentSubject">
    <w:name w:val="annotation subject"/>
    <w:basedOn w:val="CommentText"/>
    <w:next w:val="CommentText"/>
    <w:link w:val="CommentSubjectChar"/>
    <w:semiHidden/>
    <w:unhideWhenUsed/>
    <w:rsid w:val="00A57686"/>
    <w:rPr>
      <w:b/>
      <w:bCs/>
    </w:rPr>
  </w:style>
  <w:style w:type="character" w:customStyle="1" w:styleId="CommentSubjectChar">
    <w:name w:val="Comment Subject Char"/>
    <w:basedOn w:val="CommentTextChar"/>
    <w:link w:val="CommentSubject"/>
    <w:semiHidden/>
    <w:rsid w:val="00A5768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F4C043A6-BC0B-4BD5-973C-1B58EDAA7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A1E76-D22D-4D60-82B0-12C069A73FA4}">
  <ds:schemaRefs>
    <ds:schemaRef ds:uri="http://schemas.microsoft.com/sharepoint/v3/contenttype/forms"/>
  </ds:schemaRefs>
</ds:datastoreItem>
</file>

<file path=customXml/itemProps4.xml><?xml version="1.0" encoding="utf-8"?>
<ds:datastoreItem xmlns:ds="http://schemas.openxmlformats.org/officeDocument/2006/customXml" ds:itemID="{9F479548-92F7-499F-A6A4-B8E26BA9C29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3</Pages>
  <Words>1251</Words>
  <Characters>7136</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ECE/TRANS/WP.29/GRSP/2023/10</dc:title>
  <dc:creator>E/ECE/TRANS/505/Rev.2/Add.124/Rev.3</dc:creator>
  <cp:lastModifiedBy>Josephine Ayiku</cp:lastModifiedBy>
  <cp:revision>4</cp:revision>
  <cp:lastPrinted>2009-02-18T09:36:00Z</cp:lastPrinted>
  <dcterms:created xsi:type="dcterms:W3CDTF">2023-02-28T14:48:00Z</dcterms:created>
  <dcterms:modified xsi:type="dcterms:W3CDTF">2023-02-28T17:24:00Z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