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5176CA" w:rsidRPr="005176CA" w14:paraId="3711CAE6" w14:textId="77777777" w:rsidTr="00F8049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F9DE80" w14:textId="77777777" w:rsidR="005176CA" w:rsidRDefault="005176CA" w:rsidP="005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AC5887B" w14:textId="3F243FE5" w:rsidR="005176CA" w:rsidRPr="005176CA" w:rsidRDefault="005176CA" w:rsidP="005176CA">
            <w:pPr>
              <w:jc w:val="right"/>
              <w:rPr>
                <w:lang w:val="en-US"/>
              </w:rPr>
            </w:pPr>
            <w:r w:rsidRPr="005176CA">
              <w:rPr>
                <w:sz w:val="40"/>
                <w:lang w:val="en-US"/>
              </w:rPr>
              <w:t>E</w:t>
            </w:r>
            <w:r w:rsidRPr="005176CA">
              <w:rPr>
                <w:lang w:val="en-US"/>
              </w:rPr>
              <w:t>/ECE/324/Rev.1/Add.48/Rev.5/Amend.8</w:t>
            </w:r>
            <w:r w:rsidRPr="005176CA">
              <w:rPr>
                <w:rFonts w:cs="Times New Roman"/>
                <w:lang w:val="en-US"/>
              </w:rPr>
              <w:t>−</w:t>
            </w:r>
            <w:r w:rsidRPr="005176CA">
              <w:rPr>
                <w:sz w:val="40"/>
                <w:lang w:val="en-US"/>
              </w:rPr>
              <w:t>E</w:t>
            </w:r>
            <w:r w:rsidRPr="005176CA">
              <w:rPr>
                <w:lang w:val="en-US"/>
              </w:rPr>
              <w:t>/ECE/TRANS/505/Rev.1/Add.48/Rev.5/Amend.8</w:t>
            </w:r>
          </w:p>
        </w:tc>
      </w:tr>
      <w:tr w:rsidR="002D5AAC" w14:paraId="37FFC830" w14:textId="77777777" w:rsidTr="00386710">
        <w:trPr>
          <w:trHeight w:hRule="exact" w:val="228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A1A8E7" w14:textId="45B00DB8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4D98D79" w14:textId="72A1D0D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3A3FB" w14:textId="77777777" w:rsidR="00386710" w:rsidRPr="00891C7C" w:rsidRDefault="005176CA" w:rsidP="00386710">
            <w:pPr>
              <w:spacing w:before="120"/>
            </w:pPr>
            <w:r>
              <w:rPr>
                <w:lang w:val="en-US"/>
              </w:rPr>
              <w:t xml:space="preserve"> </w:t>
            </w:r>
          </w:p>
          <w:p w14:paraId="4B968E7A" w14:textId="77777777" w:rsidR="00386710" w:rsidRPr="00891C7C" w:rsidRDefault="00386710" w:rsidP="00386710">
            <w:pPr>
              <w:spacing w:before="120"/>
            </w:pPr>
          </w:p>
          <w:p w14:paraId="69E4C44C" w14:textId="77777777" w:rsidR="00386710" w:rsidRPr="00891C7C" w:rsidRDefault="00386710" w:rsidP="00386710">
            <w:pPr>
              <w:spacing w:before="120"/>
            </w:pPr>
            <w:r>
              <w:t>29 August 2022</w:t>
            </w:r>
          </w:p>
          <w:p w14:paraId="79150F7B" w14:textId="084B799F" w:rsidR="005176CA" w:rsidRPr="008D53B6" w:rsidRDefault="005176CA" w:rsidP="005176CA">
            <w:pPr>
              <w:spacing w:line="240" w:lineRule="exact"/>
              <w:rPr>
                <w:lang w:val="en-US"/>
              </w:rPr>
            </w:pPr>
          </w:p>
        </w:tc>
      </w:tr>
    </w:tbl>
    <w:p w14:paraId="71A76493" w14:textId="77777777" w:rsidR="005176CA" w:rsidRPr="00BD0ADE" w:rsidRDefault="005176CA" w:rsidP="005176CA">
      <w:pPr>
        <w:pStyle w:val="HChG"/>
        <w:spacing w:before="240" w:after="120"/>
      </w:pPr>
      <w:r w:rsidRPr="00BD0ADE">
        <w:tab/>
      </w:r>
      <w:r w:rsidRPr="00BD0ADE">
        <w:tab/>
      </w:r>
      <w:bookmarkStart w:id="0" w:name="_Toc340666199"/>
      <w:bookmarkStart w:id="1" w:name="_Toc340745062"/>
      <w:r w:rsidRPr="00BD0ADE">
        <w:t>Соглашение</w:t>
      </w:r>
    </w:p>
    <w:p w14:paraId="3DCA402E" w14:textId="77777777" w:rsidR="005176CA" w:rsidRPr="005176CA" w:rsidRDefault="005176CA" w:rsidP="005176CA">
      <w:pPr>
        <w:pStyle w:val="HChG"/>
        <w:spacing w:before="240" w:after="120" w:line="240" w:lineRule="auto"/>
      </w:pPr>
      <w:r w:rsidRPr="00BD0ADE">
        <w:rPr>
          <w:rStyle w:val="H1GChar"/>
          <w:szCs w:val="24"/>
        </w:rPr>
        <w:tab/>
      </w:r>
      <w:r w:rsidRPr="00BD0ADE">
        <w:rPr>
          <w:rStyle w:val="H1GChar"/>
          <w:szCs w:val="24"/>
        </w:rPr>
        <w:tab/>
      </w:r>
      <w:r w:rsidRPr="00BD0ADE">
        <w:rPr>
          <w:sz w:val="24"/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5176C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30D0A64" w14:textId="77777777" w:rsidR="005176CA" w:rsidRPr="00BD0ADE" w:rsidRDefault="005176CA" w:rsidP="005176CA">
      <w:pPr>
        <w:pStyle w:val="SingleTxtG"/>
        <w:spacing w:before="120"/>
      </w:pPr>
      <w:r w:rsidRPr="00BD0ADE">
        <w:t>(Пересмотр 3, включающий поправки, вступившие в силу 14 сентября 2017 года)</w:t>
      </w:r>
    </w:p>
    <w:p w14:paraId="76546475" w14:textId="77777777" w:rsidR="005176CA" w:rsidRPr="00BD0ADE" w:rsidRDefault="005176CA" w:rsidP="005176CA">
      <w:pPr>
        <w:pStyle w:val="H1G"/>
        <w:spacing w:before="120"/>
        <w:ind w:left="0" w:right="0" w:firstLine="0"/>
        <w:jc w:val="center"/>
      </w:pPr>
      <w:r w:rsidRPr="00BD0ADE">
        <w:t>_________</w:t>
      </w:r>
    </w:p>
    <w:p w14:paraId="1E9EDD4F" w14:textId="18236CD1" w:rsidR="005176CA" w:rsidRPr="00BD0ADE" w:rsidRDefault="005176CA" w:rsidP="005176CA">
      <w:pPr>
        <w:pStyle w:val="H1G"/>
        <w:spacing w:before="240" w:after="120"/>
      </w:pPr>
      <w:r w:rsidRPr="00BD0ADE">
        <w:tab/>
      </w:r>
      <w:r w:rsidRPr="00BD0ADE">
        <w:tab/>
      </w:r>
      <w:r w:rsidRPr="00BD0ADE">
        <w:rPr>
          <w:bCs/>
        </w:rPr>
        <w:t xml:space="preserve">Добавление </w:t>
      </w:r>
      <w:r w:rsidRPr="00BD0ADE">
        <w:t xml:space="preserve">48 </w:t>
      </w:r>
      <w:r>
        <w:rPr>
          <w:lang w:val="en-US"/>
        </w:rPr>
        <w:t>⸺</w:t>
      </w:r>
      <w:r w:rsidRPr="00BD0ADE">
        <w:t xml:space="preserve"> </w:t>
      </w:r>
      <w:r w:rsidRPr="00BD0ADE">
        <w:rPr>
          <w:bCs/>
        </w:rPr>
        <w:t>Правила № 49 ООН</w:t>
      </w:r>
    </w:p>
    <w:p w14:paraId="4F9CDC77" w14:textId="336F068E" w:rsidR="005176CA" w:rsidRPr="00BD0ADE" w:rsidRDefault="005176CA" w:rsidP="005176CA">
      <w:pPr>
        <w:pStyle w:val="H1G"/>
        <w:spacing w:before="240"/>
      </w:pPr>
      <w:r w:rsidRPr="00BD0ADE">
        <w:tab/>
      </w:r>
      <w:r w:rsidRPr="00BD0ADE">
        <w:tab/>
      </w:r>
      <w:r w:rsidRPr="00BD0ADE">
        <w:rPr>
          <w:bCs/>
        </w:rPr>
        <w:t xml:space="preserve">Пересмотр </w:t>
      </w:r>
      <w:r w:rsidRPr="00BD0ADE">
        <w:t xml:space="preserve">5 </w:t>
      </w:r>
      <w:r>
        <w:rPr>
          <w:lang w:val="en-US"/>
        </w:rPr>
        <w:t>⸺</w:t>
      </w:r>
      <w:r w:rsidRPr="00BD0ADE">
        <w:t xml:space="preserve"> </w:t>
      </w:r>
      <w:r w:rsidRPr="00BD0ADE">
        <w:rPr>
          <w:bCs/>
        </w:rPr>
        <w:t xml:space="preserve">Поправка </w:t>
      </w:r>
      <w:r w:rsidRPr="00BD0ADE">
        <w:t>8</w:t>
      </w:r>
    </w:p>
    <w:p w14:paraId="4FC2A6FC" w14:textId="57C6FF84" w:rsidR="005176CA" w:rsidRPr="00BD0ADE" w:rsidRDefault="005176CA" w:rsidP="005176CA">
      <w:pPr>
        <w:pStyle w:val="SingleTxtG"/>
        <w:spacing w:after="360"/>
        <w:rPr>
          <w:spacing w:val="-2"/>
        </w:rPr>
      </w:pPr>
      <w:r w:rsidRPr="00BD0ADE">
        <w:rPr>
          <w:spacing w:val="-2"/>
        </w:rPr>
        <w:t xml:space="preserve">Дополнение 11 к поправкам серии 05 </w:t>
      </w:r>
      <w:r>
        <w:rPr>
          <w:spacing w:val="-2"/>
          <w:lang w:val="en-US"/>
        </w:rPr>
        <w:t>⸺</w:t>
      </w:r>
      <w:r w:rsidRPr="00BD0ADE">
        <w:rPr>
          <w:spacing w:val="-2"/>
        </w:rPr>
        <w:t xml:space="preserve"> </w:t>
      </w:r>
      <w:r w:rsidRPr="00BD0ADE">
        <w:t>Дата вступления в силу: 22 июня 2022 года</w:t>
      </w:r>
    </w:p>
    <w:p w14:paraId="798CDEA5" w14:textId="30000F31" w:rsidR="005176CA" w:rsidRPr="00BD0ADE" w:rsidRDefault="005176CA" w:rsidP="005176CA">
      <w:pPr>
        <w:pStyle w:val="H1G"/>
        <w:spacing w:before="120" w:after="120" w:line="240" w:lineRule="exact"/>
      </w:pPr>
      <w:r w:rsidRPr="00BD0ADE">
        <w:tab/>
      </w:r>
      <w:r w:rsidRPr="00BD0ADE">
        <w:tab/>
        <w:t xml:space="preserve">Единообразные предписания, касающиеся подлежащих принятию мер по ограничению выбросов загрязняющих газообразных веществ и взвешенных частиц двигателями с воспламенением </w:t>
      </w:r>
      <w:r w:rsidR="00386710">
        <w:br/>
      </w:r>
      <w:r w:rsidRPr="00BD0ADE">
        <w:t>от сжатия и двигателями с принудительным зажиганием, предназначенными для использования на транспортных средствах</w:t>
      </w:r>
    </w:p>
    <w:p w14:paraId="2C465CA0" w14:textId="77777777" w:rsidR="005176CA" w:rsidRPr="00BD0ADE" w:rsidRDefault="005176CA" w:rsidP="005176CA">
      <w:pPr>
        <w:pStyle w:val="SingleTxtG"/>
        <w:spacing w:after="40"/>
        <w:rPr>
          <w:lang w:eastAsia="en-GB"/>
        </w:rPr>
      </w:pPr>
      <w:r w:rsidRPr="00BD0ADE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BD0ADE">
        <w:rPr>
          <w:spacing w:val="-4"/>
          <w:lang w:eastAsia="en-GB"/>
        </w:rPr>
        <w:t>:</w:t>
      </w:r>
      <w:r w:rsidRPr="00BD0ADE">
        <w:rPr>
          <w:lang w:eastAsia="en-GB"/>
        </w:rPr>
        <w:t xml:space="preserve"> </w:t>
      </w:r>
      <w:r w:rsidRPr="00BD0ADE">
        <w:rPr>
          <w:spacing w:val="-6"/>
          <w:lang w:eastAsia="en-GB"/>
        </w:rPr>
        <w:t>ECE/TRANS/WP.29/2021/129.</w:t>
      </w:r>
    </w:p>
    <w:p w14:paraId="225C2332" w14:textId="77777777" w:rsidR="005176CA" w:rsidRPr="00BD0ADE" w:rsidRDefault="005176CA" w:rsidP="005176CA">
      <w:pPr>
        <w:suppressAutoHyphens w:val="0"/>
        <w:spacing w:line="240" w:lineRule="auto"/>
        <w:jc w:val="center"/>
        <w:rPr>
          <w:b/>
          <w:sz w:val="24"/>
        </w:rPr>
      </w:pPr>
      <w:r w:rsidRPr="00BD0ADE">
        <w:rPr>
          <w:b/>
          <w:noProof/>
          <w:sz w:val="24"/>
          <w:lang w:eastAsia="zh-CN"/>
        </w:rPr>
        <w:drawing>
          <wp:anchor distT="0" distB="137160" distL="114300" distR="114300" simplePos="0" relativeHeight="251659264" behindDoc="0" locked="0" layoutInCell="1" allowOverlap="1" wp14:anchorId="57B56462" wp14:editId="64D8E7A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ADE">
        <w:rPr>
          <w:b/>
          <w:sz w:val="24"/>
        </w:rPr>
        <w:t>_________</w:t>
      </w:r>
    </w:p>
    <w:p w14:paraId="43BEEA10" w14:textId="77777777" w:rsidR="005176CA" w:rsidRPr="00BD0ADE" w:rsidRDefault="005176CA" w:rsidP="005176CA">
      <w:pPr>
        <w:suppressAutoHyphens w:val="0"/>
        <w:spacing w:line="240" w:lineRule="auto"/>
        <w:jc w:val="center"/>
        <w:rPr>
          <w:u w:val="single"/>
        </w:rPr>
      </w:pPr>
      <w:r w:rsidRPr="00BD0ADE">
        <w:rPr>
          <w:b/>
          <w:bCs/>
          <w:sz w:val="24"/>
          <w:szCs w:val="24"/>
        </w:rPr>
        <w:t xml:space="preserve">ОРГАНИЗАЦИЯ ОБЪЕДИНЕННЫХ НАЦИЙ </w:t>
      </w:r>
      <w:r w:rsidRPr="00BD0ADE">
        <w:br w:type="page"/>
      </w:r>
    </w:p>
    <w:p w14:paraId="0E264ACC" w14:textId="77777777" w:rsidR="005176CA" w:rsidRPr="00BD0ADE" w:rsidRDefault="005176CA" w:rsidP="005176CA">
      <w:pPr>
        <w:spacing w:after="120"/>
        <w:ind w:left="1134" w:right="1134"/>
        <w:jc w:val="both"/>
        <w:rPr>
          <w:i/>
          <w:iCs/>
        </w:rPr>
      </w:pPr>
      <w:r w:rsidRPr="00BD0ADE">
        <w:rPr>
          <w:i/>
          <w:iCs/>
        </w:rPr>
        <w:lastRenderedPageBreak/>
        <w:t>Приложение 4B</w:t>
      </w:r>
    </w:p>
    <w:p w14:paraId="6E10258F" w14:textId="77777777" w:rsidR="005176CA" w:rsidRPr="00BD0ADE" w:rsidRDefault="005176CA" w:rsidP="005176CA">
      <w:pPr>
        <w:spacing w:after="120"/>
        <w:ind w:left="1134" w:right="1134"/>
        <w:jc w:val="both"/>
        <w:rPr>
          <w:i/>
          <w:iCs/>
        </w:rPr>
      </w:pPr>
      <w:r w:rsidRPr="00BD0ADE">
        <w:rPr>
          <w:i/>
          <w:iCs/>
        </w:rPr>
        <w:t xml:space="preserve">Пункт 8.2 </w:t>
      </w:r>
      <w:r w:rsidRPr="00BD0ADE">
        <w:t>изменить следующим образом:</w:t>
      </w:r>
    </w:p>
    <w:p w14:paraId="7C7DDAA7" w14:textId="77777777" w:rsidR="005176CA" w:rsidRPr="00BD0ADE" w:rsidRDefault="005176CA" w:rsidP="005176CA">
      <w:pPr>
        <w:pStyle w:val="SingleTxtG"/>
        <w:ind w:left="2268" w:hanging="1134"/>
      </w:pPr>
      <w:r w:rsidRPr="00BD0ADE">
        <w:t>«8.2</w:t>
      </w:r>
      <w:r w:rsidRPr="00BD0ADE">
        <w:tab/>
      </w:r>
      <w:r w:rsidRPr="00BD0ADE">
        <w:tab/>
        <w:t>Поправка на влажность NO</w:t>
      </w:r>
      <w:r w:rsidRPr="00BD0ADE">
        <w:rPr>
          <w:vertAlign w:val="subscript"/>
        </w:rPr>
        <w:t>X</w:t>
      </w:r>
    </w:p>
    <w:p w14:paraId="033A34AE" w14:textId="7777777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  <w:t>Поскольку выбросы NO</w:t>
      </w:r>
      <w:r w:rsidRPr="00BD0ADE">
        <w:rPr>
          <w:vertAlign w:val="subscript"/>
        </w:rPr>
        <w:t>X</w:t>
      </w:r>
      <w:r w:rsidRPr="00BD0ADE">
        <w:t xml:space="preserve"> зависят от состояния окружающего воздуха, концентрация NO</w:t>
      </w:r>
      <w:r w:rsidRPr="00BD0ADE">
        <w:rPr>
          <w:vertAlign w:val="subscript"/>
        </w:rPr>
        <w:t>X</w:t>
      </w:r>
      <w:r w:rsidRPr="00BD0ADE">
        <w:t xml:space="preserve"> должна быть скорректирована на влажность с использованием коэффициентов, приведенных в пункте 8.2.1 или 8.2.2. Влажность воздуха на впуске, Н</w:t>
      </w:r>
      <w:r w:rsidRPr="00BD0ADE">
        <w:rPr>
          <w:vertAlign w:val="subscript"/>
        </w:rPr>
        <w:t>а</w:t>
      </w:r>
      <w:r w:rsidRPr="00BD0ADE">
        <w:t>, может быть рассчитана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общепринятых уравнений.</w:t>
      </w:r>
    </w:p>
    <w:p w14:paraId="6B039C00" w14:textId="7777777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  <w:t>Для всех расчетов влажности (например, H</w:t>
      </w:r>
      <w:r w:rsidRPr="00BD0ADE">
        <w:rPr>
          <w:vertAlign w:val="subscript"/>
        </w:rPr>
        <w:t>a</w:t>
      </w:r>
      <w:r w:rsidRPr="00BD0ADE">
        <w:t>, H</w:t>
      </w:r>
      <w:r w:rsidRPr="00BD0ADE">
        <w:rPr>
          <w:vertAlign w:val="subscript"/>
        </w:rPr>
        <w:t>d</w:t>
      </w:r>
      <w:r w:rsidRPr="00BD0ADE">
        <w:t xml:space="preserve">) с использованием общепринятых уравнений требуется значение давления насыщенных паров. Для расчета давления насыщенных паров, которое в целом является функцией температуры (в точке измерения влажности), </w:t>
      </w:r>
      <w:r w:rsidRPr="00BD0ADE">
        <w:br/>
        <w:t xml:space="preserve">следует использовать уравнение D.15, приведенное в приложении D к стандарту ISO </w:t>
      </w:r>
      <w:r w:rsidRPr="00BD0ADE">
        <w:rPr>
          <w:rFonts w:asciiTheme="majorBidi" w:hAnsiTheme="majorBidi" w:cstheme="majorBidi"/>
        </w:rPr>
        <w:t>8178-4:2020</w:t>
      </w:r>
      <w:r w:rsidRPr="00BD0ADE">
        <w:t xml:space="preserve">». </w:t>
      </w:r>
    </w:p>
    <w:p w14:paraId="04848CF7" w14:textId="77777777" w:rsidR="005176CA" w:rsidRPr="00BD0ADE" w:rsidRDefault="005176CA" w:rsidP="005176CA">
      <w:pPr>
        <w:spacing w:after="120"/>
        <w:ind w:left="1134" w:right="1134"/>
        <w:jc w:val="both"/>
        <w:rPr>
          <w:i/>
          <w:iCs/>
        </w:rPr>
      </w:pPr>
      <w:r w:rsidRPr="00BD0ADE">
        <w:rPr>
          <w:i/>
          <w:iCs/>
        </w:rPr>
        <w:t>Пункт 9.2</w:t>
      </w:r>
      <w:r w:rsidRPr="00BD0ADE">
        <w:t xml:space="preserve"> </w:t>
      </w:r>
      <w:bookmarkStart w:id="2" w:name="_Hlk83584553"/>
      <w:r w:rsidRPr="00BD0ADE">
        <w:t>изменить следующим образом</w:t>
      </w:r>
      <w:bookmarkEnd w:id="2"/>
      <w:r w:rsidRPr="00BD0ADE">
        <w:t>:</w:t>
      </w:r>
    </w:p>
    <w:p w14:paraId="6C208591" w14:textId="77777777" w:rsidR="005176CA" w:rsidRPr="00BD0ADE" w:rsidRDefault="005176CA" w:rsidP="005176CA">
      <w:pPr>
        <w:ind w:left="2268" w:hanging="1134"/>
        <w:jc w:val="both"/>
      </w:pPr>
      <w:r w:rsidRPr="00BD0ADE">
        <w:t>«9.2</w:t>
      </w:r>
      <w:r w:rsidRPr="00BD0ADE">
        <w:tab/>
        <w:t>Требования к линейности</w:t>
      </w:r>
    </w:p>
    <w:p w14:paraId="36B10177" w14:textId="5C47A01A" w:rsidR="005176CA" w:rsidRPr="00BD0ADE" w:rsidRDefault="005176CA" w:rsidP="005176CA">
      <w:pPr>
        <w:ind w:left="1701" w:firstLine="567"/>
        <w:jc w:val="both"/>
      </w:pPr>
      <w:r w:rsidRPr="00BD0ADE">
        <w:t>…</w:t>
      </w:r>
    </w:p>
    <w:p w14:paraId="3F91FA63" w14:textId="77777777" w:rsidR="005176CA" w:rsidRPr="00BD0ADE" w:rsidRDefault="005176CA" w:rsidP="005176CA">
      <w:pPr>
        <w:pStyle w:val="H23G"/>
        <w:ind w:left="0" w:firstLine="0"/>
        <w:rPr>
          <w:lang w:eastAsia="zh-CN"/>
        </w:rPr>
      </w:pPr>
      <w:r w:rsidRPr="00BD0ADE">
        <w:rPr>
          <w:b w:val="0"/>
          <w:bCs/>
        </w:rPr>
        <w:t>Таблица 7</w:t>
      </w:r>
      <w:r w:rsidRPr="00BD0ADE">
        <w:t xml:space="preserve"> </w:t>
      </w:r>
      <w:bookmarkStart w:id="3" w:name="_Hlk83584596"/>
      <w:r w:rsidRPr="00BD0ADE">
        <w:br/>
        <w:t>Требования к линейности, предъявляемые к приборам и системам измерения</w:t>
      </w:r>
    </w:p>
    <w:tbl>
      <w:tblPr>
        <w:tblStyle w:val="ac"/>
        <w:tblW w:w="921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86710" w:rsidRPr="00BD0ADE" w14:paraId="3120916C" w14:textId="77777777" w:rsidTr="00386710">
        <w:trPr>
          <w:trHeight w:val="401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bookmarkEnd w:id="3"/>
          <w:p w14:paraId="5E3F7EBB" w14:textId="77777777" w:rsidR="00386710" w:rsidRPr="00BD0ADE" w:rsidRDefault="00386710" w:rsidP="00386710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BD0ADE">
              <w:rPr>
                <w:i/>
                <w:iCs/>
                <w:sz w:val="16"/>
                <w:szCs w:val="16"/>
              </w:rPr>
              <w:t>Система измерения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44EDB2CF" w14:textId="236A13CD" w:rsidR="00386710" w:rsidRPr="00BD0ADE" w:rsidRDefault="00386710" w:rsidP="00386710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A9224D">
              <w:rPr>
                <w:rFonts w:ascii="Symbol" w:hAnsi="Symbol" w:cs="Symbol"/>
                <w:i/>
                <w:iCs/>
                <w:color w:val="000000" w:themeColor="text1"/>
                <w:sz w:val="16"/>
                <w:szCs w:val="16"/>
              </w:rPr>
              <w:t></w:t>
            </w:r>
            <w:r w:rsidRPr="00A9224D">
              <w:rPr>
                <w:i/>
                <w:iCs/>
                <w:color w:val="000000" w:themeColor="text1"/>
                <w:sz w:val="16"/>
                <w:szCs w:val="16"/>
              </w:rPr>
              <w:t xml:space="preserve">min </w:t>
            </w:r>
            <w:r w:rsidRPr="00A9224D">
              <w:rPr>
                <w:rFonts w:ascii="Wingdings 2" w:hAnsi="Wingdings 2" w:cs="Wingdings 2"/>
                <w:i/>
                <w:iCs/>
                <w:color w:val="000000" w:themeColor="text1"/>
                <w:sz w:val="16"/>
                <w:szCs w:val="16"/>
              </w:rPr>
              <w:t></w:t>
            </w:r>
            <w:r w:rsidRPr="00A9224D">
              <w:rPr>
                <w:rFonts w:ascii="Wingdings 2" w:hAnsi="Wingdings 2" w:cs="Wingdings 2"/>
                <w:i/>
                <w:iCs/>
                <w:color w:val="000000" w:themeColor="text1"/>
                <w:sz w:val="16"/>
                <w:szCs w:val="16"/>
              </w:rPr>
              <w:t></w:t>
            </w:r>
            <w:r w:rsidRPr="00A9224D"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A9224D">
              <w:rPr>
                <w:i/>
                <w:iCs/>
                <w:color w:val="000000" w:themeColor="text1"/>
                <w:sz w:val="16"/>
                <w:szCs w:val="16"/>
              </w:rPr>
              <w:t xml:space="preserve">a1 </w:t>
            </w:r>
            <w:r w:rsidRPr="00A9224D">
              <w:rPr>
                <w:rFonts w:ascii="SimSun" w:eastAsia="SimSun" w:hAnsi="Symbol" w:cs="SimSun" w:hint="eastAsia"/>
                <w:i/>
                <w:iCs/>
                <w:color w:val="000000" w:themeColor="text1"/>
                <w:sz w:val="16"/>
                <w:szCs w:val="16"/>
              </w:rPr>
              <w:t>- 1</w:t>
            </w:r>
            <w:r w:rsidRPr="00A9224D">
              <w:rPr>
                <w:rFonts w:ascii="Verdana,Italic" w:hAnsi="Verdana,Italic" w:cs="Verdana,Italic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A9224D">
              <w:rPr>
                <w:i/>
                <w:iCs/>
                <w:color w:val="000000" w:themeColor="text1"/>
                <w:sz w:val="16"/>
                <w:szCs w:val="16"/>
              </w:rPr>
              <w:t>+ a0</w:t>
            </w:r>
            <w:r w:rsidRPr="00A9224D">
              <w:rPr>
                <w:rFonts w:ascii="Symbol" w:hAnsi="Symbol" w:cs="Symbol"/>
                <w:i/>
                <w:iCs/>
                <w:color w:val="000000" w:themeColor="text1"/>
                <w:sz w:val="16"/>
                <w:szCs w:val="16"/>
              </w:rPr>
              <w:t>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6DF19819" w14:textId="77777777" w:rsidR="00386710" w:rsidRPr="00BD0ADE" w:rsidRDefault="00386710" w:rsidP="00386710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BD0ADE">
              <w:rPr>
                <w:i/>
                <w:iCs/>
                <w:sz w:val="16"/>
                <w:szCs w:val="16"/>
              </w:rPr>
              <w:t>Наклон a</w:t>
            </w:r>
            <w:r w:rsidRPr="00BD0ADE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6864DC4F" w14:textId="77777777" w:rsidR="00386710" w:rsidRPr="00BD0ADE" w:rsidRDefault="00386710" w:rsidP="00386710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BD0ADE">
              <w:rPr>
                <w:i/>
                <w:iCs/>
                <w:sz w:val="16"/>
                <w:szCs w:val="16"/>
              </w:rPr>
              <w:t>Стандартная погрешность СП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0064ABD4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BD0ADE">
              <w:rPr>
                <w:i/>
                <w:iCs/>
                <w:sz w:val="16"/>
                <w:szCs w:val="16"/>
              </w:rPr>
              <w:t>Коэффициент смешанной корреляции r</w:t>
            </w:r>
            <w:r w:rsidRPr="00BD0ADE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386710" w:rsidRPr="00BD0ADE" w14:paraId="16A4ADB5" w14:textId="77777777" w:rsidTr="00796F6D"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B8EC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120D" w14:textId="7C76D912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≤0,05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7CE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4AE" w14:textId="4C51D18E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850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70BACA7B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7A9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Крутящий момент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CCFE" w14:textId="767294A0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ADE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462" w14:textId="717C6594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65B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5588D771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C054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2DE" w14:textId="24BCBF8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C02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3F00" w14:textId="52E9E17D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0F5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027EA347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EBFB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588" w14:textId="780C6C31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B3B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64C6" w14:textId="3A2906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758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2278D476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9922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BFC" w14:textId="0F9F7EF4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334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D0BA" w14:textId="44A2F1F4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10D7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3244231E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80DF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разбавителя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A1DB" w14:textId="74D60086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D42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32D" w14:textId="6992ED35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51D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5A832B1A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F79B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разбавленных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00F9" w14:textId="1687B294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407A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101" w14:textId="46D1616A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E2E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38DB72AD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6FF7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Расход проб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49AB" w14:textId="50DF0320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1789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AB3" w14:textId="7279D445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61B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12AEDB58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AA8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Газоанализаторы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7A1" w14:textId="6EDA83F9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≤0,5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1B35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380" w14:textId="14574189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7C6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≥0,998</w:t>
            </w:r>
          </w:p>
        </w:tc>
      </w:tr>
      <w:tr w:rsidR="00386710" w:rsidRPr="00BD0ADE" w14:paraId="103FC318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C39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Газовые сепараторы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BBD1" w14:textId="5005C7BD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≤0,5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3D74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725" w14:textId="0676BDAD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7E1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≥0,990</w:t>
            </w:r>
          </w:p>
        </w:tc>
      </w:tr>
      <w:tr w:rsidR="00386710" w:rsidRPr="00BD0ADE" w14:paraId="2235A500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9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CC0" w14:textId="08CC873D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5C9A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B65" w14:textId="6CB8BEA5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74E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≥0,998</w:t>
            </w:r>
          </w:p>
        </w:tc>
      </w:tr>
      <w:tr w:rsidR="00386710" w:rsidRPr="00BD0ADE" w14:paraId="3E2466BB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42C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2E82" w14:textId="296CE004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B41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0EB" w14:textId="356B340E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9A" w14:textId="77777777" w:rsidR="00386710" w:rsidRPr="00BD0ADE" w:rsidRDefault="00386710" w:rsidP="00386710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≥0,998</w:t>
            </w:r>
          </w:p>
        </w:tc>
      </w:tr>
      <w:tr w:rsidR="00386710" w:rsidRPr="00BD0ADE" w14:paraId="3F985AAA" w14:textId="77777777" w:rsidTr="00796F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E648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BD0ADE">
              <w:rPr>
                <w:sz w:val="18"/>
                <w:szCs w:val="18"/>
              </w:rPr>
              <w:t>Баланс ВЧ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2389" w14:textId="50DABD6A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E45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BD0ADE">
              <w:rPr>
                <w:sz w:val="18"/>
                <w:szCs w:val="18"/>
              </w:rPr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3C30" w14:textId="474B78EF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BD0ADE">
              <w:rPr>
                <w:sz w:val="18"/>
                <w:szCs w:val="18"/>
              </w:rPr>
              <w:t>≤1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673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BD0ADE">
              <w:rPr>
                <w:sz w:val="18"/>
                <w:szCs w:val="18"/>
              </w:rPr>
              <w:t>≥0,998</w:t>
            </w:r>
          </w:p>
        </w:tc>
      </w:tr>
      <w:tr w:rsidR="00386710" w:rsidRPr="00BD0ADE" w14:paraId="1EBEBF3E" w14:textId="77777777" w:rsidTr="00796F6D">
        <w:trPr>
          <w:trHeight w:val="372"/>
        </w:trPr>
        <w:tc>
          <w:tcPr>
            <w:tcW w:w="1842" w:type="dxa"/>
            <w:tcBorders>
              <w:bottom w:val="single" w:sz="12" w:space="0" w:color="auto"/>
            </w:tcBorders>
          </w:tcPr>
          <w:p w14:paraId="52DB1123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Устройство измерения влажности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92D3C57" w14:textId="72A15BAE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 макс.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7709A2B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0,98–1,02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5D71ED0" w14:textId="334709B0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≤2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D0AD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8C5FE6F" w14:textId="77777777" w:rsidR="00386710" w:rsidRPr="00BD0ADE" w:rsidRDefault="00386710" w:rsidP="00386710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D0ADE">
              <w:rPr>
                <w:sz w:val="18"/>
                <w:szCs w:val="18"/>
              </w:rPr>
              <w:t>≥0,95</w:t>
            </w:r>
          </w:p>
        </w:tc>
      </w:tr>
    </w:tbl>
    <w:p w14:paraId="16BB7BFA" w14:textId="77777777" w:rsidR="005176CA" w:rsidRPr="00BD0ADE" w:rsidRDefault="005176CA" w:rsidP="005176CA">
      <w:pPr>
        <w:ind w:right="1134"/>
        <w:jc w:val="right"/>
        <w:rPr>
          <w:rFonts w:ascii="Arial" w:hAnsi="Arial" w:cs="Arial"/>
        </w:rPr>
      </w:pPr>
      <w:r w:rsidRPr="00BD0ADE">
        <w:rPr>
          <w:rFonts w:asciiTheme="majorBidi" w:hAnsiTheme="majorBidi" w:cstheme="majorBidi"/>
        </w:rPr>
        <w:t>»</w:t>
      </w:r>
    </w:p>
    <w:p w14:paraId="318FE01E" w14:textId="77777777" w:rsidR="005176CA" w:rsidRPr="00BD0ADE" w:rsidRDefault="005176CA" w:rsidP="005176CA">
      <w:pPr>
        <w:pStyle w:val="SingleTxtG"/>
        <w:rPr>
          <w:i/>
          <w:iCs/>
        </w:rPr>
      </w:pPr>
      <w:r w:rsidRPr="00BD0ADE">
        <w:rPr>
          <w:i/>
          <w:iCs/>
        </w:rPr>
        <w:t>Приложение 4А — Добавление 1</w:t>
      </w:r>
    </w:p>
    <w:p w14:paraId="77959E82" w14:textId="77777777" w:rsidR="005176CA" w:rsidRPr="00BD0ADE" w:rsidRDefault="005176CA" w:rsidP="005176CA">
      <w:pPr>
        <w:pStyle w:val="SingleTxtG"/>
      </w:pPr>
      <w:r w:rsidRPr="00BD0ADE">
        <w:rPr>
          <w:i/>
          <w:iCs/>
        </w:rPr>
        <w:t>Пункт 5.3</w:t>
      </w:r>
      <w:r w:rsidRPr="00BD0ADE">
        <w:t xml:space="preserve"> изменить следующим образом:</w:t>
      </w:r>
    </w:p>
    <w:p w14:paraId="41EEE999" w14:textId="77777777" w:rsidR="005176CA" w:rsidRPr="00BD0ADE" w:rsidRDefault="005176CA" w:rsidP="005176CA">
      <w:pPr>
        <w:pStyle w:val="SingleTxtG"/>
        <w:ind w:left="2268" w:hanging="1134"/>
      </w:pPr>
      <w:r w:rsidRPr="00BD0ADE">
        <w:t>«5.3</w:t>
      </w:r>
      <w:r w:rsidRPr="00BD0ADE">
        <w:tab/>
      </w:r>
      <w:r w:rsidRPr="00BD0ADE">
        <w:tab/>
        <w:t>Поправка на влажность и температуру для NO</w:t>
      </w:r>
      <w:r w:rsidRPr="00BD0ADE">
        <w:rPr>
          <w:vertAlign w:val="subscript"/>
        </w:rPr>
        <w:t>X</w:t>
      </w:r>
    </w:p>
    <w:p w14:paraId="05845C8A" w14:textId="7777777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  <w:t>Поскольку выбросы NO</w:t>
      </w:r>
      <w:r w:rsidRPr="00BD0ADE">
        <w:rPr>
          <w:vertAlign w:val="subscript"/>
        </w:rPr>
        <w:t>X</w:t>
      </w:r>
      <w:r w:rsidRPr="00BD0ADE">
        <w:t xml:space="preserve"> зависят от внешних атмосферных условий, концентрация NO</w:t>
      </w:r>
      <w:r w:rsidRPr="00BD0ADE">
        <w:rPr>
          <w:vertAlign w:val="subscript"/>
        </w:rPr>
        <w:t>X</w:t>
      </w:r>
      <w:r w:rsidRPr="00BD0ADE">
        <w:t xml:space="preserve"> должна быть скорректирована на температуру и влажность окружающего воздуха с использованием коэффициентов, </w:t>
      </w:r>
      <w:r w:rsidRPr="00BD0ADE">
        <w:lastRenderedPageBreak/>
        <w:t>вычисляемых по приводимым ниже формулам. Эти коэффициенты действительны в диапазоне значений от 0 до 25 г/кг сухого воздуха.</w:t>
      </w:r>
    </w:p>
    <w:p w14:paraId="41DED853" w14:textId="5D733D1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a)</w:t>
      </w:r>
      <w:r w:rsidRPr="00BD0ADE">
        <w:tab/>
        <w:t>Для двигателей с воспламенением от сжатия:</w:t>
      </w:r>
    </w:p>
    <w:p w14:paraId="1D1DB8DA" w14:textId="7777777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</w:r>
      <w:bookmarkStart w:id="4" w:name="_MON_1694347566"/>
      <w:bookmarkEnd w:id="4"/>
      <w:r w:rsidRPr="00BD0ADE">
        <w:object w:dxaOrig="5208" w:dyaOrig="643" w14:anchorId="6BB98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pt;height:27.5pt" o:ole="">
            <v:imagedata r:id="rId8" o:title=""/>
          </v:shape>
          <o:OLEObject Type="Embed" ProgID="Word.Picture.8" ShapeID="_x0000_i1026" DrawAspect="Content" ObjectID="_1737293035" r:id="rId9"/>
        </w:object>
      </w:r>
      <w:r w:rsidRPr="00BD0ADE">
        <w:t>,</w:t>
      </w:r>
    </w:p>
    <w:p w14:paraId="18494EBA" w14:textId="165F61D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где:</w:t>
      </w:r>
    </w:p>
    <w:p w14:paraId="4F5DECA4" w14:textId="643930E5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T</w:t>
      </w:r>
      <w:r w:rsidRPr="00BD0ADE">
        <w:rPr>
          <w:vertAlign w:val="subscript"/>
        </w:rPr>
        <w:t>a</w:t>
      </w:r>
      <w:r w:rsidRPr="00BD0ADE">
        <w:t xml:space="preserve"> =</w:t>
      </w:r>
      <w:r w:rsidRPr="00BD0ADE">
        <w:tab/>
        <w:t>температура воздуха на впуске, К,</w:t>
      </w:r>
    </w:p>
    <w:p w14:paraId="614C3CD2" w14:textId="0115BF73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H</w:t>
      </w:r>
      <w:r w:rsidRPr="00BD0ADE">
        <w:rPr>
          <w:vertAlign w:val="subscript"/>
        </w:rPr>
        <w:t>a</w:t>
      </w:r>
      <w:r w:rsidRPr="00BD0ADE">
        <w:t xml:space="preserve"> =</w:t>
      </w:r>
      <w:r w:rsidRPr="00BD0ADE">
        <w:tab/>
        <w:t>влажность воздуха на впуске, г воды на кг сухого воздуха,</w:t>
      </w:r>
    </w:p>
    <w:p w14:paraId="44C63E0C" w14:textId="3A5E54BA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причем:</w:t>
      </w:r>
    </w:p>
    <w:p w14:paraId="04473292" w14:textId="4FE53505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значение Н</w:t>
      </w:r>
      <w:r w:rsidRPr="00BD0ADE">
        <w:rPr>
          <w:vertAlign w:val="subscript"/>
        </w:rPr>
        <w:t>a</w:t>
      </w:r>
      <w:r w:rsidRPr="00BD0ADE">
        <w:t xml:space="preserve"> может быть рассчитано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общепринятой формулы.</w:t>
      </w:r>
    </w:p>
    <w:p w14:paraId="3A6BC735" w14:textId="28FB8CA6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="00386710">
        <w:tab/>
      </w:r>
      <w:r w:rsidRPr="00BD0ADE">
        <w:t>b)</w:t>
      </w:r>
      <w:r w:rsidRPr="00BD0ADE">
        <w:tab/>
        <w:t>Для двигателей с искровым зажиганием:</w:t>
      </w:r>
    </w:p>
    <w:p w14:paraId="53C6109F" w14:textId="272FD0C4" w:rsidR="005176CA" w:rsidRPr="00BD0ADE" w:rsidRDefault="005176CA" w:rsidP="005176CA">
      <w:pPr>
        <w:pStyle w:val="SingleTxtG"/>
        <w:ind w:left="2268" w:hanging="1134"/>
        <w:rPr>
          <w:lang w:val="es-ES"/>
        </w:rPr>
      </w:pPr>
      <w:r w:rsidRPr="00BD0ADE">
        <w:tab/>
      </w:r>
      <w:r w:rsidR="00386710">
        <w:tab/>
      </w:r>
      <w:r w:rsidRPr="00BD0ADE">
        <w:rPr>
          <w:lang w:val="es-ES"/>
        </w:rPr>
        <w:t>k</w:t>
      </w:r>
      <w:r w:rsidRPr="00BD0ADE">
        <w:rPr>
          <w:vertAlign w:val="subscript"/>
          <w:lang w:val="es-ES"/>
        </w:rPr>
        <w:t>h,G</w:t>
      </w:r>
      <w:r w:rsidRPr="00BD0ADE">
        <w:rPr>
          <w:lang w:val="es-ES"/>
        </w:rPr>
        <w:t xml:space="preserve"> = </w:t>
      </w:r>
      <w:r w:rsidRPr="00BD0ADE">
        <w:rPr>
          <w:lang w:val="nb-NO"/>
        </w:rPr>
        <w:t>0</w:t>
      </w:r>
      <w:r w:rsidRPr="00BD0ADE">
        <w:rPr>
          <w:lang w:val="es-ES"/>
        </w:rPr>
        <w:t>,</w:t>
      </w:r>
      <w:r w:rsidRPr="00BD0ADE">
        <w:rPr>
          <w:lang w:val="nb-NO"/>
        </w:rPr>
        <w:t>6272 + 44</w:t>
      </w:r>
      <w:r w:rsidRPr="00BD0ADE">
        <w:rPr>
          <w:lang w:val="es-ES"/>
        </w:rPr>
        <w:t>,</w:t>
      </w:r>
      <w:r w:rsidRPr="00BD0ADE">
        <w:rPr>
          <w:lang w:val="nb-NO"/>
        </w:rPr>
        <w:t xml:space="preserve">030 </w:t>
      </w:r>
      <w:r w:rsidRPr="00BD0ADE">
        <w:rPr>
          <w:vertAlign w:val="subscript"/>
        </w:rPr>
        <w:object w:dxaOrig="180" w:dyaOrig="200" w14:anchorId="469AB4DD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737293036" r:id="rId11"/>
        </w:object>
      </w:r>
      <w:r w:rsidRPr="00BD0ADE">
        <w:rPr>
          <w:lang w:val="nb-NO"/>
        </w:rPr>
        <w:t xml:space="preserve"> 10</w:t>
      </w:r>
      <w:r w:rsidRPr="00BD0ADE">
        <w:rPr>
          <w:vertAlign w:val="superscript"/>
          <w:lang w:val="nb-NO"/>
        </w:rPr>
        <w:t>-3</w:t>
      </w:r>
      <w:r w:rsidRPr="00BD0ADE">
        <w:rPr>
          <w:lang w:val="nb-NO"/>
        </w:rPr>
        <w:t xml:space="preserve"> </w:t>
      </w:r>
      <w:r w:rsidRPr="00BD0ADE">
        <w:rPr>
          <w:vertAlign w:val="subscript"/>
        </w:rPr>
        <w:object w:dxaOrig="180" w:dyaOrig="200" w14:anchorId="38195AC7">
          <v:shape id="_x0000_i1028" type="#_x0000_t75" style="width:9pt;height:9pt" o:ole="">
            <v:imagedata r:id="rId10" o:title=""/>
          </v:shape>
          <o:OLEObject Type="Embed" ProgID="Equation.3" ShapeID="_x0000_i1028" DrawAspect="Content" ObjectID="_1737293037" r:id="rId12"/>
        </w:object>
      </w:r>
      <w:r w:rsidRPr="00BD0ADE">
        <w:rPr>
          <w:lang w:val="nb-NO"/>
        </w:rPr>
        <w:t xml:space="preserve"> H</w:t>
      </w:r>
      <w:r w:rsidRPr="00BD0ADE">
        <w:rPr>
          <w:vertAlign w:val="subscript"/>
          <w:lang w:val="nb-NO"/>
        </w:rPr>
        <w:t>a</w:t>
      </w:r>
      <w:r w:rsidRPr="00BD0ADE">
        <w:rPr>
          <w:lang w:val="nb-NO"/>
        </w:rPr>
        <w:t xml:space="preserve"> – 0</w:t>
      </w:r>
      <w:r w:rsidRPr="00BD0ADE">
        <w:rPr>
          <w:lang w:val="es-ES"/>
        </w:rPr>
        <w:t>,</w:t>
      </w:r>
      <w:r w:rsidRPr="00BD0ADE">
        <w:rPr>
          <w:lang w:val="nb-NO"/>
        </w:rPr>
        <w:t xml:space="preserve">862 </w:t>
      </w:r>
      <w:r w:rsidRPr="00BD0ADE">
        <w:rPr>
          <w:vertAlign w:val="subscript"/>
        </w:rPr>
        <w:object w:dxaOrig="180" w:dyaOrig="200" w14:anchorId="3FBC4BA0">
          <v:shape id="_x0000_i1029" type="#_x0000_t75" style="width:9pt;height:9pt" o:ole="">
            <v:imagedata r:id="rId13" o:title=""/>
          </v:shape>
          <o:OLEObject Type="Embed" ProgID="Equation.3" ShapeID="_x0000_i1029" DrawAspect="Content" ObjectID="_1737293038" r:id="rId14"/>
        </w:object>
      </w:r>
      <w:r w:rsidRPr="00BD0ADE">
        <w:rPr>
          <w:lang w:val="nb-NO"/>
        </w:rPr>
        <w:t xml:space="preserve"> 10</w:t>
      </w:r>
      <w:r w:rsidRPr="00BD0ADE">
        <w:rPr>
          <w:vertAlign w:val="superscript"/>
          <w:lang w:val="es-ES"/>
        </w:rPr>
        <w:t>–</w:t>
      </w:r>
      <w:r w:rsidRPr="00BD0ADE">
        <w:rPr>
          <w:vertAlign w:val="superscript"/>
          <w:lang w:val="nb-NO"/>
        </w:rPr>
        <w:t>3</w:t>
      </w:r>
      <w:r w:rsidRPr="00BD0ADE">
        <w:rPr>
          <w:lang w:val="nb-NO"/>
        </w:rPr>
        <w:t xml:space="preserve"> </w:t>
      </w:r>
      <w:r w:rsidRPr="00BD0ADE">
        <w:rPr>
          <w:vertAlign w:val="subscript"/>
        </w:rPr>
        <w:object w:dxaOrig="180" w:dyaOrig="200" w14:anchorId="35AE0FF8">
          <v:shape id="_x0000_i1030" type="#_x0000_t75" style="width:9pt;height:9pt" o:ole="">
            <v:imagedata r:id="rId15" o:title=""/>
          </v:shape>
          <o:OLEObject Type="Embed" ProgID="Equation.3" ShapeID="_x0000_i1030" DrawAspect="Content" ObjectID="_1737293039" r:id="rId16"/>
        </w:object>
      </w:r>
      <w:r w:rsidRPr="00BD0ADE">
        <w:rPr>
          <w:lang w:val="nb-NO"/>
        </w:rPr>
        <w:t xml:space="preserve"> H</w:t>
      </w:r>
      <w:r w:rsidRPr="00BD0ADE">
        <w:rPr>
          <w:vertAlign w:val="subscript"/>
          <w:lang w:val="nb-NO"/>
        </w:rPr>
        <w:t>a</w:t>
      </w:r>
      <w:r w:rsidRPr="00BD0ADE">
        <w:rPr>
          <w:lang w:val="nb-NO"/>
        </w:rPr>
        <w:t>²</w:t>
      </w:r>
      <w:r w:rsidRPr="00BD0ADE">
        <w:rPr>
          <w:lang w:val="es-ES"/>
        </w:rPr>
        <w:t>,</w:t>
      </w:r>
    </w:p>
    <w:p w14:paraId="707891D4" w14:textId="7068C1C5" w:rsidR="005176CA" w:rsidRPr="00BD0ADE" w:rsidRDefault="005176CA" w:rsidP="005176CA">
      <w:pPr>
        <w:pStyle w:val="SingleTxtG"/>
        <w:ind w:left="2268" w:hanging="1134"/>
        <w:rPr>
          <w:lang w:val="es-ES"/>
        </w:rPr>
      </w:pPr>
      <w:r w:rsidRPr="00BD0ADE">
        <w:rPr>
          <w:lang w:val="es-ES"/>
        </w:rPr>
        <w:tab/>
      </w:r>
      <w:r w:rsidR="00386710">
        <w:rPr>
          <w:lang w:val="es-ES"/>
        </w:rPr>
        <w:tab/>
      </w:r>
      <w:r w:rsidRPr="00BD0ADE">
        <w:t>причем</w:t>
      </w:r>
      <w:r w:rsidRPr="00BD0ADE">
        <w:rPr>
          <w:lang w:val="es-ES"/>
        </w:rPr>
        <w:t>:</w:t>
      </w:r>
    </w:p>
    <w:p w14:paraId="5C7F6BB3" w14:textId="7DDEA936" w:rsidR="005176CA" w:rsidRPr="00BD0ADE" w:rsidRDefault="005176CA" w:rsidP="005176CA">
      <w:pPr>
        <w:pStyle w:val="SingleTxtG"/>
        <w:ind w:left="2268" w:hanging="1134"/>
        <w:rPr>
          <w:b/>
          <w:bCs/>
          <w:i/>
          <w:iCs/>
          <w:u w:val="single"/>
        </w:rPr>
      </w:pPr>
      <w:r w:rsidRPr="00BD0ADE">
        <w:rPr>
          <w:lang w:val="es-ES"/>
        </w:rPr>
        <w:tab/>
      </w:r>
      <w:r w:rsidR="00386710">
        <w:rPr>
          <w:lang w:val="es-ES"/>
        </w:rPr>
        <w:tab/>
      </w:r>
      <w:r w:rsidRPr="00BD0ADE">
        <w:t>значение Н</w:t>
      </w:r>
      <w:r w:rsidRPr="00BD0ADE">
        <w:rPr>
          <w:vertAlign w:val="subscript"/>
        </w:rPr>
        <w:t>a</w:t>
      </w:r>
      <w:r w:rsidRPr="00BD0ADE">
        <w:t xml:space="preserve"> может быть рассчитано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общепринятой формулы.</w:t>
      </w:r>
    </w:p>
    <w:p w14:paraId="1F538B45" w14:textId="620E6630" w:rsidR="005176CA" w:rsidRPr="00BD0ADE" w:rsidRDefault="00386710" w:rsidP="005176CA">
      <w:pPr>
        <w:pStyle w:val="SingleTxtG"/>
        <w:ind w:left="2268" w:hanging="1134"/>
      </w:pPr>
      <w:r>
        <w:tab/>
      </w:r>
      <w:r w:rsidR="005176CA" w:rsidRPr="00BD0ADE">
        <w:tab/>
        <w:t>Для всех расчетов влажности (например, H</w:t>
      </w:r>
      <w:r w:rsidR="005176CA" w:rsidRPr="00BD0ADE">
        <w:rPr>
          <w:vertAlign w:val="subscript"/>
        </w:rPr>
        <w:t>a</w:t>
      </w:r>
      <w:r w:rsidR="005176CA" w:rsidRPr="00BD0ADE">
        <w:t>, H</w:t>
      </w:r>
      <w:r w:rsidR="005176CA" w:rsidRPr="00BD0ADE">
        <w:rPr>
          <w:vertAlign w:val="subscript"/>
        </w:rPr>
        <w:t>d</w:t>
      </w:r>
      <w:r w:rsidR="005176CA" w:rsidRPr="00BD0ADE">
        <w:t xml:space="preserve">) с использованием общепринятых уравнений требуется значение давления насыщенных паров. Для расчета давления насыщенных паров, которое в целом является функцией температуры (в точке измерения влажности), следует использовать уравнение D.15, приведенное в приложении D к стандарту ISO </w:t>
      </w:r>
      <w:r w:rsidR="005176CA" w:rsidRPr="00BD0ADE">
        <w:rPr>
          <w:rFonts w:asciiTheme="majorBidi" w:hAnsiTheme="majorBidi" w:cstheme="majorBidi"/>
        </w:rPr>
        <w:t>8178-4:2020</w:t>
      </w:r>
      <w:r w:rsidR="005176CA" w:rsidRPr="00BD0ADE">
        <w:t xml:space="preserve">». </w:t>
      </w:r>
    </w:p>
    <w:p w14:paraId="6312965A" w14:textId="77777777" w:rsidR="005176CA" w:rsidRPr="00BD0ADE" w:rsidRDefault="005176CA" w:rsidP="005176CA">
      <w:pPr>
        <w:spacing w:after="120"/>
        <w:ind w:left="1134"/>
        <w:jc w:val="both"/>
        <w:rPr>
          <w:i/>
          <w:iCs/>
        </w:rPr>
      </w:pPr>
      <w:r w:rsidRPr="00BD0ADE">
        <w:rPr>
          <w:i/>
          <w:iCs/>
        </w:rPr>
        <w:t>Приложение 4А — Добавление 5</w:t>
      </w:r>
    </w:p>
    <w:p w14:paraId="5B1EF50D" w14:textId="77777777" w:rsidR="005176CA" w:rsidRPr="00BD0ADE" w:rsidRDefault="005176CA" w:rsidP="005176CA">
      <w:pPr>
        <w:spacing w:after="120"/>
        <w:ind w:left="1134"/>
        <w:jc w:val="both"/>
      </w:pPr>
      <w:r w:rsidRPr="00BD0ADE">
        <w:rPr>
          <w:i/>
          <w:iCs/>
        </w:rPr>
        <w:t xml:space="preserve">Пункт 1.2.1 </w:t>
      </w:r>
      <w:bookmarkStart w:id="5" w:name="_Hlk83584907"/>
      <w:r w:rsidRPr="00BD0ADE">
        <w:t>изменить следующим образом</w:t>
      </w:r>
      <w:bookmarkEnd w:id="5"/>
      <w:r w:rsidRPr="00BD0ADE">
        <w:t>:</w:t>
      </w:r>
    </w:p>
    <w:p w14:paraId="4DABE550" w14:textId="77777777" w:rsidR="005176CA" w:rsidRPr="00BD0ADE" w:rsidRDefault="005176CA" w:rsidP="005176CA">
      <w:pPr>
        <w:pStyle w:val="SingleTxtG"/>
      </w:pPr>
      <w:r w:rsidRPr="00BD0ADE">
        <w:t xml:space="preserve">«1.2.1 </w:t>
      </w:r>
      <w:r w:rsidRPr="00BD0ADE">
        <w:tab/>
      </w:r>
      <w:r w:rsidRPr="00BD0ADE">
        <w:tab/>
      </w:r>
      <w:bookmarkStart w:id="6" w:name="_Hlk83585045"/>
      <w:r w:rsidRPr="00BD0ADE">
        <w:t>Химически чистые газы</w:t>
      </w:r>
      <w:bookmarkEnd w:id="6"/>
    </w:p>
    <w:p w14:paraId="568915FD" w14:textId="77777777" w:rsidR="005176CA" w:rsidRPr="00BD0ADE" w:rsidRDefault="005176CA" w:rsidP="005176CA">
      <w:pPr>
        <w:pStyle w:val="SingleTxtG"/>
        <w:ind w:left="2268"/>
      </w:pPr>
      <w:r w:rsidRPr="00BD0ADE">
        <w:t xml:space="preserve">……………………………………… </w:t>
      </w:r>
    </w:p>
    <w:p w14:paraId="641D6246" w14:textId="77777777" w:rsidR="005176CA" w:rsidRPr="00BD0ADE" w:rsidRDefault="005176CA" w:rsidP="005176CA">
      <w:pPr>
        <w:pStyle w:val="SingleTxtG"/>
        <w:ind w:left="3402" w:hanging="1134"/>
      </w:pPr>
      <w:bookmarkStart w:id="7" w:name="_Hlk83585080"/>
      <w:r w:rsidRPr="00BD0ADE">
        <w:t>смесь водорода (топливная горелка FID)</w:t>
      </w:r>
    </w:p>
    <w:p w14:paraId="56500FB0" w14:textId="77777777" w:rsidR="005176CA" w:rsidRPr="00BD0ADE" w:rsidRDefault="005176CA" w:rsidP="005176CA">
      <w:pPr>
        <w:pStyle w:val="SingleTxtG"/>
        <w:ind w:left="2268"/>
      </w:pPr>
      <w:r w:rsidRPr="00BD0ADE">
        <w:t>(40 ±1% — водород, остальное — гелий либо, в качестве альтернативы, азот)</w:t>
      </w:r>
    </w:p>
    <w:p w14:paraId="5876C13B" w14:textId="77777777" w:rsidR="005176CA" w:rsidRPr="00BD0ADE" w:rsidRDefault="005176CA" w:rsidP="005176CA">
      <w:pPr>
        <w:pStyle w:val="SingleTxtG"/>
        <w:ind w:left="3402" w:hanging="1134"/>
      </w:pPr>
      <w:r w:rsidRPr="00BD0ADE">
        <w:t>(примеси: ≤1 млн</w:t>
      </w:r>
      <w:r w:rsidRPr="00BD0ADE">
        <w:rPr>
          <w:vertAlign w:val="superscript"/>
        </w:rPr>
        <w:t>–1</w:t>
      </w:r>
      <w:r w:rsidRPr="00BD0ADE">
        <w:t xml:space="preserve"> С1, ≤400 млн</w:t>
      </w:r>
      <w:r w:rsidRPr="00BD0ADE">
        <w:rPr>
          <w:vertAlign w:val="superscript"/>
        </w:rPr>
        <w:t>–1</w:t>
      </w:r>
      <w:r w:rsidRPr="00BD0ADE">
        <w:t xml:space="preserve"> СО</w:t>
      </w:r>
      <w:r w:rsidRPr="00BD0ADE">
        <w:rPr>
          <w:vertAlign w:val="subscript"/>
        </w:rPr>
        <w:t>2</w:t>
      </w:r>
      <w:r w:rsidRPr="00BD0ADE">
        <w:t>)».</w:t>
      </w:r>
    </w:p>
    <w:bookmarkEnd w:id="7"/>
    <w:p w14:paraId="5EDFDCA8" w14:textId="77777777" w:rsidR="005176CA" w:rsidRPr="00BD0ADE" w:rsidRDefault="005176CA" w:rsidP="005176CA">
      <w:pPr>
        <w:spacing w:after="120"/>
        <w:ind w:left="1134"/>
        <w:jc w:val="both"/>
        <w:rPr>
          <w:i/>
          <w:iCs/>
        </w:rPr>
      </w:pPr>
      <w:r w:rsidRPr="00BD0ADE">
        <w:rPr>
          <w:i/>
          <w:iCs/>
        </w:rPr>
        <w:t xml:space="preserve">Пункт 1.7.2 </w:t>
      </w:r>
      <w:r w:rsidRPr="00BD0ADE">
        <w:t>изменить следующим образом:</w:t>
      </w:r>
    </w:p>
    <w:p w14:paraId="4D210C45" w14:textId="77777777" w:rsidR="005176CA" w:rsidRPr="00BD0ADE" w:rsidRDefault="005176CA" w:rsidP="005176CA">
      <w:pPr>
        <w:pStyle w:val="SingleTxtG"/>
      </w:pPr>
      <w:r w:rsidRPr="00BD0ADE">
        <w:t xml:space="preserve">«1.7.2 </w:t>
      </w:r>
      <w:r w:rsidRPr="00BD0ADE">
        <w:tab/>
      </w:r>
      <w:r w:rsidRPr="00BD0ADE">
        <w:tab/>
      </w:r>
      <w:bookmarkStart w:id="8" w:name="_Hlk83585202"/>
      <w:r w:rsidRPr="00BD0ADE">
        <w:t>Калибровка</w:t>
      </w:r>
    </w:p>
    <w:p w14:paraId="07E09AD9" w14:textId="672EF2E8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  <w:t>Детекторы CLD и HCLD калибруют в наиболее часто используемом рабочем диапазоне согласно спецификациям изготовителя с помощью нулевого и поверочного газов (в последнем содержание NO должно соответствовать примерно 80</w:t>
      </w:r>
      <w:r w:rsidR="00386710">
        <w:rPr>
          <w:lang w:val="en-US"/>
        </w:rPr>
        <w:t> </w:t>
      </w:r>
      <w:r w:rsidRPr="00BD0ADE">
        <w:t>% рабочего диапазона, а концентрация NO</w:t>
      </w:r>
      <w:r w:rsidRPr="00BD0ADE">
        <w:rPr>
          <w:vertAlign w:val="subscript"/>
        </w:rPr>
        <w:t>2</w:t>
      </w:r>
      <w:r w:rsidRPr="00BD0ADE">
        <w:t xml:space="preserve"> в газовой смеси должна составлять менее 5</w:t>
      </w:r>
      <w:r w:rsidR="00386710">
        <w:rPr>
          <w:lang w:val="en-US"/>
        </w:rPr>
        <w:t> </w:t>
      </w:r>
      <w:r w:rsidRPr="00BD0ADE">
        <w:t>% концентрации NO). При отключенном озонаторе анализатор NO</w:t>
      </w:r>
      <w:r w:rsidRPr="00BD0ADE">
        <w:rPr>
          <w:vertAlign w:val="subscript"/>
        </w:rPr>
        <w:t>X</w:t>
      </w:r>
      <w:r w:rsidRPr="00BD0ADE">
        <w:t xml:space="preserve"> должен быть отрегулирован в режиме измерения NO таким образом, чтобы поверочный газ не проходил через конвертер. Показания концентрации регистрируют».</w:t>
      </w:r>
      <w:bookmarkEnd w:id="8"/>
    </w:p>
    <w:p w14:paraId="4BAD6D03" w14:textId="77777777" w:rsidR="00386710" w:rsidRDefault="00386710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4EA119E6" w14:textId="0F29A50C" w:rsidR="005176CA" w:rsidRPr="00BD0ADE" w:rsidRDefault="005176CA" w:rsidP="005176CA">
      <w:pPr>
        <w:adjustRightInd w:val="0"/>
        <w:spacing w:before="120" w:after="120"/>
        <w:ind w:left="2268" w:hanging="1134"/>
        <w:jc w:val="both"/>
      </w:pPr>
      <w:r w:rsidRPr="00BD0ADE">
        <w:rPr>
          <w:i/>
          <w:iCs/>
        </w:rPr>
        <w:lastRenderedPageBreak/>
        <w:t xml:space="preserve">Пункт 1.7.8 </w:t>
      </w:r>
      <w:r w:rsidRPr="00BD0ADE">
        <w:t>изменить следующим образом:</w:t>
      </w:r>
    </w:p>
    <w:p w14:paraId="156B66B2" w14:textId="77777777" w:rsidR="005176CA" w:rsidRPr="00BD0ADE" w:rsidRDefault="005176CA" w:rsidP="005176CA">
      <w:pPr>
        <w:pStyle w:val="SingleTxtG"/>
      </w:pPr>
      <w:r w:rsidRPr="00BD0ADE">
        <w:t xml:space="preserve">«1.7.8 </w:t>
      </w:r>
      <w:r w:rsidRPr="00BD0ADE">
        <w:tab/>
      </w:r>
      <w:r w:rsidRPr="00BD0ADE">
        <w:tab/>
      </w:r>
      <w:bookmarkStart w:id="9" w:name="_Hlk83585350"/>
      <w:r w:rsidRPr="00BD0ADE">
        <w:t>Режим измерения NO</w:t>
      </w:r>
      <w:r w:rsidRPr="00BD0ADE">
        <w:rPr>
          <w:vertAlign w:val="subscript"/>
        </w:rPr>
        <w:t>X</w:t>
      </w:r>
    </w:p>
    <w:p w14:paraId="544F81D8" w14:textId="015D54C7" w:rsidR="005176CA" w:rsidRPr="00BD0ADE" w:rsidRDefault="005176CA" w:rsidP="005176CA">
      <w:pPr>
        <w:pStyle w:val="SingleTxtG"/>
        <w:ind w:left="2268" w:hanging="1134"/>
      </w:pPr>
      <w:r w:rsidRPr="00BD0ADE">
        <w:tab/>
      </w:r>
      <w:r w:rsidRPr="00BD0ADE">
        <w:tab/>
        <w:t>При отключенном озонаторе сохраняют</w:t>
      </w:r>
      <w:r w:rsidRPr="00BD0ADE">
        <w:rPr>
          <w:b/>
          <w:bCs/>
        </w:rPr>
        <w:t xml:space="preserve"> </w:t>
      </w:r>
      <w:r w:rsidRPr="00BD0ADE">
        <w:t>режим измерения NO</w:t>
      </w:r>
      <w:r w:rsidRPr="00BD0ADE">
        <w:rPr>
          <w:vertAlign w:val="subscript"/>
        </w:rPr>
        <w:t>X</w:t>
      </w:r>
      <w:r w:rsidRPr="00BD0ADE">
        <w:t xml:space="preserve"> и отключают также подачу кислорода или синтетического воздуха. Значение NO</w:t>
      </w:r>
      <w:r w:rsidRPr="00BD0ADE">
        <w:rPr>
          <w:vertAlign w:val="subscript"/>
        </w:rPr>
        <w:t>X</w:t>
      </w:r>
      <w:r w:rsidRPr="00BD0ADE">
        <w:t>, показанное анализатором, не должно отклоняться более чем на ±5</w:t>
      </w:r>
      <w:r w:rsidR="00386710">
        <w:rPr>
          <w:lang w:val="en-US"/>
        </w:rPr>
        <w:t> </w:t>
      </w:r>
      <w:r w:rsidRPr="00BD0ADE">
        <w:t>% от величины, измеренной в соответствии с пунктом 1.7.2 (анализатор отрегулирован на режим измерения NO</w:t>
      </w:r>
      <w:r w:rsidRPr="00BD0ADE">
        <w:rPr>
          <w:vertAlign w:val="subscript"/>
        </w:rPr>
        <w:t>X</w:t>
      </w:r>
      <w:r w:rsidRPr="00BD0ADE">
        <w:t xml:space="preserve">)». </w:t>
      </w:r>
    </w:p>
    <w:bookmarkEnd w:id="9"/>
    <w:p w14:paraId="09352ABE" w14:textId="77777777" w:rsidR="005176CA" w:rsidRPr="00BD0ADE" w:rsidRDefault="005176CA" w:rsidP="005176CA">
      <w:pPr>
        <w:spacing w:before="240"/>
        <w:ind w:left="1134" w:right="1134"/>
        <w:jc w:val="center"/>
        <w:rPr>
          <w:u w:val="single"/>
        </w:rPr>
      </w:pPr>
      <w:r w:rsidRPr="00BD0ADE">
        <w:rPr>
          <w:u w:val="single"/>
        </w:rPr>
        <w:tab/>
      </w:r>
      <w:r w:rsidRPr="00BD0ADE">
        <w:rPr>
          <w:u w:val="single"/>
        </w:rPr>
        <w:tab/>
      </w:r>
      <w:r w:rsidRPr="00BD0ADE">
        <w:rPr>
          <w:u w:val="single"/>
        </w:rPr>
        <w:tab/>
      </w:r>
    </w:p>
    <w:p w14:paraId="6CE98FE9" w14:textId="77777777" w:rsidR="00E12C5F" w:rsidRPr="008D53B6" w:rsidRDefault="00E12C5F" w:rsidP="00D9145B"/>
    <w:sectPr w:rsidR="00E12C5F" w:rsidRPr="008D53B6" w:rsidSect="005176CA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B45B" w14:textId="77777777" w:rsidR="004C7AF5" w:rsidRPr="00A312BC" w:rsidRDefault="004C7AF5" w:rsidP="00A312BC"/>
  </w:endnote>
  <w:endnote w:type="continuationSeparator" w:id="0">
    <w:p w14:paraId="77241B42" w14:textId="77777777" w:rsidR="004C7AF5" w:rsidRPr="00A312BC" w:rsidRDefault="004C7A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6022" w14:textId="3F4D7DC5" w:rsidR="005176CA" w:rsidRPr="005176CA" w:rsidRDefault="005176CA">
    <w:pPr>
      <w:pStyle w:val="a8"/>
    </w:pPr>
    <w:r w:rsidRPr="005176CA">
      <w:rPr>
        <w:b/>
        <w:sz w:val="18"/>
      </w:rPr>
      <w:fldChar w:fldCharType="begin"/>
    </w:r>
    <w:r w:rsidRPr="005176CA">
      <w:rPr>
        <w:b/>
        <w:sz w:val="18"/>
      </w:rPr>
      <w:instrText xml:space="preserve"> PAGE  \* MERGEFORMAT </w:instrText>
    </w:r>
    <w:r w:rsidRPr="005176CA">
      <w:rPr>
        <w:b/>
        <w:sz w:val="18"/>
      </w:rPr>
      <w:fldChar w:fldCharType="separate"/>
    </w:r>
    <w:r w:rsidRPr="005176CA">
      <w:rPr>
        <w:b/>
        <w:noProof/>
        <w:sz w:val="18"/>
      </w:rPr>
      <w:t>2</w:t>
    </w:r>
    <w:r w:rsidRPr="005176CA">
      <w:rPr>
        <w:b/>
        <w:sz w:val="18"/>
      </w:rPr>
      <w:fldChar w:fldCharType="end"/>
    </w:r>
    <w:r>
      <w:rPr>
        <w:b/>
        <w:sz w:val="18"/>
      </w:rPr>
      <w:tab/>
    </w:r>
    <w:r>
      <w:t>GE.22-13331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C540" w14:textId="695690D0" w:rsidR="005176CA" w:rsidRPr="005176CA" w:rsidRDefault="005176CA" w:rsidP="005176CA">
    <w:pPr>
      <w:pStyle w:val="a8"/>
      <w:tabs>
        <w:tab w:val="clear" w:pos="9639"/>
        <w:tab w:val="right" w:pos="9638"/>
      </w:tabs>
      <w:rPr>
        <w:b/>
        <w:sz w:val="18"/>
      </w:rPr>
    </w:pPr>
    <w:r>
      <w:t>GE.22-13331</w:t>
    </w:r>
    <w:r>
      <w:tab/>
    </w:r>
    <w:r w:rsidRPr="005176CA">
      <w:rPr>
        <w:b/>
        <w:sz w:val="18"/>
      </w:rPr>
      <w:fldChar w:fldCharType="begin"/>
    </w:r>
    <w:r w:rsidRPr="005176CA">
      <w:rPr>
        <w:b/>
        <w:sz w:val="18"/>
      </w:rPr>
      <w:instrText xml:space="preserve"> PAGE  \* MERGEFORMAT </w:instrText>
    </w:r>
    <w:r w:rsidRPr="005176CA">
      <w:rPr>
        <w:b/>
        <w:sz w:val="18"/>
      </w:rPr>
      <w:fldChar w:fldCharType="separate"/>
    </w:r>
    <w:r w:rsidRPr="005176CA">
      <w:rPr>
        <w:b/>
        <w:noProof/>
        <w:sz w:val="18"/>
      </w:rPr>
      <w:t>3</w:t>
    </w:r>
    <w:r w:rsidRPr="005176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2611" w14:textId="325B53CB" w:rsidR="00042B72" w:rsidRPr="00F27914" w:rsidRDefault="005176CA" w:rsidP="005176C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D83F97" wp14:editId="2E770D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22-13331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AA7994" wp14:editId="71D8A0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914">
      <w:rPr>
        <w:lang w:val="en-US"/>
      </w:rPr>
      <w:t xml:space="preserve">  170123  070223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031E" w14:textId="77777777" w:rsidR="004C7AF5" w:rsidRPr="001075E9" w:rsidRDefault="004C7A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6E619B" w14:textId="77777777" w:rsidR="004C7AF5" w:rsidRDefault="004C7A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3AF822" w14:textId="77777777" w:rsidR="005176CA" w:rsidRPr="0039586B" w:rsidRDefault="005176CA" w:rsidP="005176CA">
      <w:pPr>
        <w:pStyle w:val="ad"/>
        <w:spacing w:line="240" w:lineRule="auto"/>
      </w:pPr>
      <w:r>
        <w:tab/>
      </w:r>
      <w:r w:rsidRPr="005176CA">
        <w:rPr>
          <w:rStyle w:val="aa"/>
          <w:sz w:val="20"/>
          <w:vertAlign w:val="baseline"/>
        </w:rPr>
        <w:t>*</w:t>
      </w:r>
      <w:r w:rsidRPr="00A073BA">
        <w:rPr>
          <w:sz w:val="20"/>
        </w:rPr>
        <w:tab/>
      </w:r>
      <w:r w:rsidRPr="0039586B">
        <w:t>Прежние названия Соглашения:</w:t>
      </w:r>
    </w:p>
    <w:p w14:paraId="214E18BB" w14:textId="77777777" w:rsidR="005176CA" w:rsidRPr="0039586B" w:rsidRDefault="005176CA" w:rsidP="005176CA">
      <w:pPr>
        <w:pStyle w:val="ad"/>
        <w:spacing w:line="240" w:lineRule="auto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C177275" w14:textId="77777777" w:rsidR="005176CA" w:rsidRPr="00A073BA" w:rsidRDefault="005176CA" w:rsidP="005176CA">
      <w:pPr>
        <w:pStyle w:val="ad"/>
        <w:spacing w:line="240" w:lineRule="auto"/>
        <w:rPr>
          <w:color w:val="FF0000"/>
        </w:rPr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93F" w14:textId="5A32AC5B" w:rsidR="005176CA" w:rsidRDefault="005176CA">
    <w:pPr>
      <w:pStyle w:val="a5"/>
    </w:pPr>
    <w:fldSimple w:instr=" TITLE  \* MERGEFORMAT ">
      <w:r w:rsidR="005F1769">
        <w:t>E/ECE/324/Rev.1/Add.48/Rev.5/Amend.8</w:t>
      </w:r>
    </w:fldSimple>
    <w:r>
      <w:br/>
    </w:r>
    <w:fldSimple w:instr=" KEYWORDS  \* MERGEFORMAT ">
      <w:r w:rsidR="005F1769">
        <w:t>E/ECE/TRANS/505/Rev.1/Add.48/Rev.5/Amend.8</w:t>
      </w:r>
    </w:fldSimple>
  </w:p>
  <w:p w14:paraId="61162505" w14:textId="77777777" w:rsidR="00386710" w:rsidRPr="00386710" w:rsidRDefault="00386710" w:rsidP="00386710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C2E3" w14:textId="0CD34C48" w:rsidR="005176CA" w:rsidRDefault="005176CA" w:rsidP="005176CA">
    <w:pPr>
      <w:pStyle w:val="a5"/>
      <w:jc w:val="right"/>
    </w:pPr>
    <w:fldSimple w:instr=" TITLE  \* MERGEFORMAT ">
      <w:r w:rsidR="005F1769">
        <w:t>E/ECE/324/Rev.1/Add.48/Rev.5/Amend.8</w:t>
      </w:r>
    </w:fldSimple>
    <w:r>
      <w:br/>
    </w:r>
    <w:fldSimple w:instr=" KEYWORDS  \* MERGEFORMAT ">
      <w:r w:rsidR="005F1769">
        <w:t>E/ECE/TRANS/505/Rev.1/Add.48/Rev.5/Amend.8</w:t>
      </w:r>
    </w:fldSimple>
  </w:p>
  <w:p w14:paraId="2AEE053C" w14:textId="77777777" w:rsidR="00386710" w:rsidRPr="00386710" w:rsidRDefault="00386710" w:rsidP="00386710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32949543">
    <w:abstractNumId w:val="16"/>
  </w:num>
  <w:num w:numId="2" w16cid:durableId="332033960">
    <w:abstractNumId w:val="11"/>
  </w:num>
  <w:num w:numId="3" w16cid:durableId="1872188215">
    <w:abstractNumId w:val="10"/>
  </w:num>
  <w:num w:numId="4" w16cid:durableId="497968054">
    <w:abstractNumId w:val="17"/>
  </w:num>
  <w:num w:numId="5" w16cid:durableId="4603338">
    <w:abstractNumId w:val="13"/>
  </w:num>
  <w:num w:numId="6" w16cid:durableId="2064909906">
    <w:abstractNumId w:val="8"/>
  </w:num>
  <w:num w:numId="7" w16cid:durableId="248121016">
    <w:abstractNumId w:val="3"/>
  </w:num>
  <w:num w:numId="8" w16cid:durableId="996541460">
    <w:abstractNumId w:val="2"/>
  </w:num>
  <w:num w:numId="9" w16cid:durableId="2136291381">
    <w:abstractNumId w:val="1"/>
  </w:num>
  <w:num w:numId="10" w16cid:durableId="3559267">
    <w:abstractNumId w:val="0"/>
  </w:num>
  <w:num w:numId="11" w16cid:durableId="21442392">
    <w:abstractNumId w:val="9"/>
  </w:num>
  <w:num w:numId="12" w16cid:durableId="703285846">
    <w:abstractNumId w:val="7"/>
  </w:num>
  <w:num w:numId="13" w16cid:durableId="306671659">
    <w:abstractNumId w:val="6"/>
  </w:num>
  <w:num w:numId="14" w16cid:durableId="1634363517">
    <w:abstractNumId w:val="5"/>
  </w:num>
  <w:num w:numId="15" w16cid:durableId="1143815795">
    <w:abstractNumId w:val="4"/>
  </w:num>
  <w:num w:numId="16" w16cid:durableId="1772118515">
    <w:abstractNumId w:val="15"/>
  </w:num>
  <w:num w:numId="17" w16cid:durableId="1659383991">
    <w:abstractNumId w:val="12"/>
  </w:num>
  <w:num w:numId="18" w16cid:durableId="1700810980">
    <w:abstractNumId w:val="14"/>
  </w:num>
  <w:num w:numId="19" w16cid:durableId="940339181">
    <w:abstractNumId w:val="15"/>
  </w:num>
  <w:num w:numId="20" w16cid:durableId="217523462">
    <w:abstractNumId w:val="12"/>
  </w:num>
  <w:num w:numId="21" w16cid:durableId="15203856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710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AF5"/>
    <w:rsid w:val="004E05B7"/>
    <w:rsid w:val="0050108D"/>
    <w:rsid w:val="00513081"/>
    <w:rsid w:val="005176CA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176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91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985A"/>
  <w15:docId w15:val="{8CA3B002-4557-498B-94DB-AF684E6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176C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176CA"/>
    <w:rPr>
      <w:lang w:val="ru-RU" w:eastAsia="en-US"/>
    </w:rPr>
  </w:style>
  <w:style w:type="character" w:customStyle="1" w:styleId="HChGChar">
    <w:name w:val="_ H _Ch_G Char"/>
    <w:link w:val="HChG"/>
    <w:rsid w:val="005176C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827</Words>
  <Characters>5171</Characters>
  <Application>Microsoft Office Word</Application>
  <DocSecurity>0</DocSecurity>
  <Lines>206</Lines>
  <Paragraphs>149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E/ECE/324/Rev.1/Add.48/Rev.5/Amend.8</dc:title>
  <dc:creator>Ekaterina SALYNSKAYA</dc:creator>
  <cp:keywords>E/ECE/TRANS/505/Rev.1/Add.48/Rev.5/Amend.8</cp:keywords>
  <cp:lastModifiedBy>Ekaterina Salynskaya</cp:lastModifiedBy>
  <cp:revision>3</cp:revision>
  <cp:lastPrinted>2023-02-07T15:37:00Z</cp:lastPrinted>
  <dcterms:created xsi:type="dcterms:W3CDTF">2023-02-07T15:37:00Z</dcterms:created>
  <dcterms:modified xsi:type="dcterms:W3CDTF">2023-02-07T15:37:00Z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