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9652F9" w14:paraId="4B45E7F9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0E6503" w14:textId="77777777" w:rsidR="009652F9" w:rsidRPr="009652F9" w:rsidRDefault="009652F9" w:rsidP="009652F9">
            <w:pPr>
              <w:jc w:val="right"/>
              <w:rPr>
                <w:lang w:val="en-US"/>
              </w:rPr>
            </w:pPr>
            <w:r w:rsidRPr="009652F9">
              <w:rPr>
                <w:sz w:val="40"/>
                <w:lang w:val="en-US"/>
              </w:rPr>
              <w:t>E</w:t>
            </w:r>
            <w:r w:rsidRPr="009652F9">
              <w:rPr>
                <w:lang w:val="en-US"/>
              </w:rPr>
              <w:t>/ECE/324/Rev.2/Add.106/Rev.7/Corr.2−</w:t>
            </w:r>
            <w:r w:rsidRPr="009652F9">
              <w:rPr>
                <w:sz w:val="40"/>
                <w:lang w:val="en-US"/>
              </w:rPr>
              <w:t>E</w:t>
            </w:r>
            <w:r w:rsidRPr="009652F9">
              <w:rPr>
                <w:lang w:val="en-US"/>
              </w:rPr>
              <w:t>/ECE/TRANS/505/Rev.2/Add.106/Rev.7/Corr.2</w:t>
            </w:r>
          </w:p>
        </w:tc>
      </w:tr>
      <w:tr w:rsidR="00421A10" w:rsidRPr="00DB58B5" w14:paraId="29BF55D7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E12B06" w14:textId="77777777" w:rsidR="00421A10" w:rsidRPr="009652F9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03C70C8" w14:textId="77777777" w:rsidR="00421A10" w:rsidRPr="00DB58B5" w:rsidRDefault="009652F9" w:rsidP="00A27C92">
            <w:pPr>
              <w:spacing w:before="480" w:line="240" w:lineRule="exact"/>
            </w:pPr>
            <w:r>
              <w:t>20 octobre 2022</w:t>
            </w:r>
          </w:p>
        </w:tc>
      </w:tr>
    </w:tbl>
    <w:p w14:paraId="2C4CE0E4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1C5C4D24" w14:textId="3E518925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9E6D87">
        <w:t>’</w:t>
      </w:r>
      <w:r w:rsidR="00421A10" w:rsidRPr="00583D68">
        <w:t xml:space="preserve">adoption </w:t>
      </w:r>
      <w:r w:rsidR="009652F9" w:rsidRPr="008B557B">
        <w:rPr>
          <w:lang w:val="fr-FR"/>
        </w:rPr>
        <w:t>de prescriptions techniques uniformes applicables aux véhicules à roues, aux équipements et aux pièces susceptibles d</w:t>
      </w:r>
      <w:r w:rsidR="009E6D87">
        <w:rPr>
          <w:lang w:val="fr-FR"/>
        </w:rPr>
        <w:t>’</w:t>
      </w:r>
      <w:r w:rsidR="009652F9" w:rsidRPr="008B557B">
        <w:rPr>
          <w:lang w:val="fr-FR"/>
        </w:rPr>
        <w:t>être montés ou utilisés sur un véhicule à roues et les conditions de reconnaissance réciproque des homologations délivrées conformément à ces prescriptions</w:t>
      </w:r>
      <w:r w:rsidR="00442E31" w:rsidRPr="009652F9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1C082E67" w14:textId="69D650B3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9652F9" w:rsidRPr="008B557B">
        <w:rPr>
          <w:lang w:val="fr-FR"/>
        </w:rPr>
        <w:t>2, comprenant les amendements entrés en vigueur le 16 octobre 1995</w:t>
      </w:r>
      <w:r w:rsidRPr="006549FF">
        <w:t>)</w:t>
      </w:r>
    </w:p>
    <w:p w14:paraId="00E8F479" w14:textId="77777777" w:rsidR="00421A10" w:rsidRPr="006549FF" w:rsidRDefault="0029791D" w:rsidP="0029791D">
      <w:pPr>
        <w:jc w:val="center"/>
      </w:pPr>
      <w:r>
        <w:t>_______________</w:t>
      </w:r>
    </w:p>
    <w:p w14:paraId="03F76B46" w14:textId="148FD2B0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9652F9" w:rsidRPr="008B557B">
        <w:rPr>
          <w:lang w:val="fr-FR"/>
        </w:rPr>
        <w:t xml:space="preserve">106 </w:t>
      </w:r>
      <w:r w:rsidR="009E6D87">
        <w:rPr>
          <w:lang w:val="fr-FR"/>
        </w:rPr>
        <w:t>−</w:t>
      </w:r>
      <w:r w:rsidR="009652F9" w:rsidRPr="008B557B">
        <w:rPr>
          <w:lang w:val="fr-FR"/>
        </w:rPr>
        <w:t xml:space="preserve"> Règlement ONU n</w:t>
      </w:r>
      <w:r w:rsidR="009652F9" w:rsidRPr="008B557B">
        <w:rPr>
          <w:vertAlign w:val="superscript"/>
          <w:lang w:val="fr-FR"/>
        </w:rPr>
        <w:t>o</w:t>
      </w:r>
      <w:r w:rsidR="009652F9" w:rsidRPr="008B557B">
        <w:rPr>
          <w:lang w:val="fr-FR"/>
        </w:rPr>
        <w:t> 107</w:t>
      </w:r>
    </w:p>
    <w:p w14:paraId="45DB2171" w14:textId="4610BD70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9652F9" w:rsidRPr="008B557B">
        <w:rPr>
          <w:lang w:val="fr-FR"/>
        </w:rPr>
        <w:t xml:space="preserve">7 </w:t>
      </w:r>
      <w:r w:rsidR="009E6D87">
        <w:rPr>
          <w:lang w:val="fr-FR"/>
        </w:rPr>
        <w:t>−</w:t>
      </w:r>
      <w:r w:rsidR="009652F9" w:rsidRPr="008B557B">
        <w:rPr>
          <w:lang w:val="fr-FR"/>
        </w:rPr>
        <w:t xml:space="preserve"> Rectificatif 2</w:t>
      </w:r>
    </w:p>
    <w:p w14:paraId="029EB631" w14:textId="5266B4F6" w:rsidR="00421A10" w:rsidRPr="004A7E44" w:rsidRDefault="009652F9" w:rsidP="0029791D">
      <w:pPr>
        <w:pStyle w:val="SingleTxtG"/>
        <w:spacing w:after="0"/>
      </w:pPr>
      <w:r w:rsidRPr="008B557B">
        <w:rPr>
          <w:lang w:val="fr-FR"/>
        </w:rPr>
        <w:t xml:space="preserve">Rectificatif 2 à la révision </w:t>
      </w:r>
      <w:r>
        <w:rPr>
          <w:lang w:val="fr-FR"/>
        </w:rPr>
        <w:t>7</w:t>
      </w:r>
      <w:r w:rsidRPr="008B557B">
        <w:rPr>
          <w:lang w:val="fr-FR"/>
        </w:rPr>
        <w:t xml:space="preserve"> </w:t>
      </w:r>
      <w:r w:rsidRPr="008B557B">
        <w:rPr>
          <w:i/>
          <w:lang w:val="fr-FR"/>
        </w:rPr>
        <w:t>(erratum publié par le secrétariat)</w:t>
      </w:r>
    </w:p>
    <w:p w14:paraId="70301823" w14:textId="015946DA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9652F9" w:rsidRPr="008B557B">
        <w:rPr>
          <w:bCs/>
          <w:lang w:val="fr-FR"/>
        </w:rPr>
        <w:t>à l</w:t>
      </w:r>
      <w:r w:rsidR="009E6D87">
        <w:rPr>
          <w:bCs/>
          <w:lang w:val="fr-FR"/>
        </w:rPr>
        <w:t>’</w:t>
      </w:r>
      <w:r w:rsidR="009652F9" w:rsidRPr="008B557B">
        <w:rPr>
          <w:bCs/>
          <w:lang w:val="fr-FR"/>
        </w:rPr>
        <w:t>homologation des véhicules des</w:t>
      </w:r>
      <w:r w:rsidR="009652F9">
        <w:rPr>
          <w:bCs/>
          <w:lang w:val="fr-FR"/>
        </w:rPr>
        <w:t> </w:t>
      </w:r>
      <w:r w:rsidR="009652F9" w:rsidRPr="008B557B">
        <w:rPr>
          <w:bCs/>
          <w:lang w:val="fr-FR"/>
        </w:rPr>
        <w:t>catégories M</w:t>
      </w:r>
      <w:r w:rsidR="009652F9" w:rsidRPr="008B557B">
        <w:rPr>
          <w:bCs/>
          <w:vertAlign w:val="subscript"/>
          <w:lang w:val="fr-FR"/>
        </w:rPr>
        <w:t>2</w:t>
      </w:r>
      <w:r w:rsidR="009652F9" w:rsidRPr="008B557B">
        <w:rPr>
          <w:bCs/>
          <w:lang w:val="fr-FR"/>
        </w:rPr>
        <w:t> ou M</w:t>
      </w:r>
      <w:r w:rsidR="009652F9" w:rsidRPr="008B557B">
        <w:rPr>
          <w:bCs/>
          <w:vertAlign w:val="subscript"/>
          <w:lang w:val="fr-FR"/>
        </w:rPr>
        <w:t>3</w:t>
      </w:r>
      <w:r w:rsidR="009652F9" w:rsidRPr="008B557B">
        <w:rPr>
          <w:bCs/>
          <w:lang w:val="fr-FR"/>
        </w:rPr>
        <w:t> en ce qui concerne leurs caractéristiques générales de construction</w:t>
      </w:r>
    </w:p>
    <w:p w14:paraId="001AE9A9" w14:textId="77777777" w:rsidR="009652F9" w:rsidRDefault="00442E31" w:rsidP="005F0207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F7737B" wp14:editId="04161479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EE5E1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4115D203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99B53BE" wp14:editId="36E8761E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269EDE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7737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6C8EE5E1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4115D203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99B53BE" wp14:editId="36E8761E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269EDE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3829E16" w14:textId="3EA46A49" w:rsidR="009652F9" w:rsidRDefault="009652F9" w:rsidP="005F0207">
      <w:r>
        <w:br w:type="page"/>
      </w:r>
    </w:p>
    <w:p w14:paraId="115B3ED2" w14:textId="77777777" w:rsidR="009652F9" w:rsidRPr="008B557B" w:rsidRDefault="009652F9" w:rsidP="009652F9">
      <w:pPr>
        <w:pStyle w:val="SingleTxtG"/>
        <w:rPr>
          <w:i/>
          <w:iCs/>
          <w:lang w:val="fr-FR"/>
        </w:rPr>
      </w:pPr>
      <w:r w:rsidRPr="008B557B">
        <w:rPr>
          <w:i/>
          <w:iCs/>
          <w:lang w:val="fr-FR"/>
        </w:rPr>
        <w:lastRenderedPageBreak/>
        <w:t>Annexe 4, Figure 7,</w:t>
      </w:r>
    </w:p>
    <w:p w14:paraId="7485B330" w14:textId="77777777" w:rsidR="009652F9" w:rsidRPr="008B557B" w:rsidRDefault="009652F9" w:rsidP="009652F9">
      <w:pPr>
        <w:pStyle w:val="SingleTxtG"/>
        <w:rPr>
          <w:lang w:val="fr-FR"/>
        </w:rPr>
      </w:pPr>
      <w:r w:rsidRPr="008B557B">
        <w:rPr>
          <w:lang w:val="fr-FR"/>
        </w:rPr>
        <w:t>Remplacer la figure 7 par la figure ci-après :</w:t>
      </w:r>
    </w:p>
    <w:p w14:paraId="48381B6B" w14:textId="77777777" w:rsidR="009652F9" w:rsidRPr="008B557B" w:rsidRDefault="009652F9" w:rsidP="009652F9">
      <w:pPr>
        <w:pStyle w:val="SingleTxtG"/>
        <w:rPr>
          <w:lang w:val="fr-FR"/>
        </w:rPr>
      </w:pPr>
      <w:r w:rsidRPr="008B557B">
        <w:rPr>
          <w:lang w:val="fr-FR"/>
        </w:rPr>
        <w:t>« </w:t>
      </w:r>
    </w:p>
    <w:p w14:paraId="2B80AFC3" w14:textId="77777777" w:rsidR="009652F9" w:rsidRPr="008B557B" w:rsidRDefault="009652F9" w:rsidP="009652F9">
      <w:pPr>
        <w:pStyle w:val="SingleTxtG"/>
        <w:jc w:val="center"/>
        <w:rPr>
          <w:spacing w:val="-2"/>
          <w:u w:val="single"/>
          <w:lang w:val="fr-FR"/>
        </w:rPr>
      </w:pPr>
      <w:r w:rsidRPr="008B557B">
        <w:rPr>
          <w:spacing w:val="-2"/>
          <w:u w:val="single"/>
          <w:lang w:val="fr-FR"/>
        </w:rPr>
        <w:t>Figure 7</w:t>
      </w:r>
    </w:p>
    <w:p w14:paraId="448E549A" w14:textId="7F9693C2" w:rsidR="005F0207" w:rsidRDefault="009652F9" w:rsidP="009652F9">
      <w:pPr>
        <w:pStyle w:val="SingleTxtG"/>
        <w:jc w:val="center"/>
        <w:rPr>
          <w:szCs w:val="24"/>
          <w:lang w:val="fr-FR"/>
        </w:rPr>
      </w:pPr>
      <w:r w:rsidRPr="009652F9">
        <w:rPr>
          <w:u w:val="single"/>
          <w:lang w:val="fr-FR"/>
        </w:rPr>
        <w:t>LIMITE DE L</w:t>
      </w:r>
      <w:r w:rsidR="009E6D87">
        <w:rPr>
          <w:u w:val="single"/>
          <w:lang w:val="fr-FR"/>
        </w:rPr>
        <w:t>’</w:t>
      </w:r>
      <w:r w:rsidRPr="009652F9">
        <w:rPr>
          <w:u w:val="single"/>
          <w:lang w:val="fr-FR"/>
        </w:rPr>
        <w:t>ALLÉE VERS L</w:t>
      </w:r>
      <w:r w:rsidR="009E6D87">
        <w:rPr>
          <w:u w:val="single"/>
          <w:lang w:val="fr-FR"/>
        </w:rPr>
        <w:t>’</w:t>
      </w:r>
      <w:r w:rsidRPr="009652F9">
        <w:rPr>
          <w:u w:val="single"/>
          <w:lang w:val="fr-FR"/>
        </w:rPr>
        <w:t>AVANT</w:t>
      </w:r>
      <w:r w:rsidRPr="008B557B">
        <w:rPr>
          <w:szCs w:val="24"/>
          <w:u w:val="single"/>
          <w:lang w:val="fr-FR"/>
        </w:rPr>
        <w:br/>
      </w:r>
      <w:r w:rsidRPr="008B557B">
        <w:rPr>
          <w:szCs w:val="24"/>
          <w:lang w:val="fr-FR"/>
        </w:rPr>
        <w:t>(voir annexe 3, par. 7.7.5.1.1.1)</w:t>
      </w:r>
    </w:p>
    <w:p w14:paraId="1C75B344" w14:textId="4D2F7CED" w:rsidR="009652F9" w:rsidRDefault="009652F9" w:rsidP="009652F9">
      <w:pPr>
        <w:pStyle w:val="SingleTxtG"/>
        <w:ind w:left="567"/>
      </w:pPr>
      <w:r>
        <w:rPr>
          <w:noProof/>
        </w:rPr>
        <mc:AlternateContent>
          <mc:Choice Requires="wpc">
            <w:drawing>
              <wp:inline distT="0" distB="0" distL="0" distR="0" wp14:anchorId="55609046" wp14:editId="748BB6B3">
                <wp:extent cx="5692140" cy="6363335"/>
                <wp:effectExtent l="0" t="0" r="3810" b="0"/>
                <wp:docPr id="878" name="Zone de dessin 8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96410" cy="2094230"/>
                            <a:chOff x="0" y="-2"/>
                            <a:chExt cx="6766" cy="3298"/>
                          </a:xfrm>
                        </wpg:grpSpPr>
                        <wps:wsp>
                          <wps:cNvPr id="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2"/>
                              <a:ext cx="9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809781" w14:textId="77777777" w:rsidR="009652F9" w:rsidRDefault="009652F9" w:rsidP="009652F9">
                                <w:pPr>
                                  <w:ind w:right="-113"/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515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844" y="515"/>
                              <a:ext cx="247" cy="227"/>
                            </a:xfrm>
                            <a:custGeom>
                              <a:avLst/>
                              <a:gdLst>
                                <a:gd name="T0" fmla="*/ 247 w 247"/>
                                <a:gd name="T1" fmla="*/ 227 h 227"/>
                                <a:gd name="T2" fmla="*/ 229 w 247"/>
                                <a:gd name="T3" fmla="*/ 155 h 227"/>
                                <a:gd name="T4" fmla="*/ 191 w 247"/>
                                <a:gd name="T5" fmla="*/ 92 h 227"/>
                                <a:gd name="T6" fmla="*/ 137 w 247"/>
                                <a:gd name="T7" fmla="*/ 43 h 227"/>
                                <a:gd name="T8" fmla="*/ 71 w 247"/>
                                <a:gd name="T9" fmla="*/ 10 h 227"/>
                                <a:gd name="T10" fmla="*/ 0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247" y="227"/>
                                  </a:moveTo>
                                  <a:lnTo>
                                    <a:pt x="229" y="155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6091" y="742"/>
                              <a:ext cx="41" cy="207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75 h 2075"/>
                                <a:gd name="T2" fmla="*/ 41 w 41"/>
                                <a:gd name="T3" fmla="*/ 1384 h 2075"/>
                                <a:gd name="T4" fmla="*/ 41 w 41"/>
                                <a:gd name="T5" fmla="*/ 691 h 2075"/>
                                <a:gd name="T6" fmla="*/ 0 w 41"/>
                                <a:gd name="T7" fmla="*/ 0 h 20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75">
                                  <a:moveTo>
                                    <a:pt x="0" y="2075"/>
                                  </a:moveTo>
                                  <a:lnTo>
                                    <a:pt x="41" y="1384"/>
                                  </a:lnTo>
                                  <a:lnTo>
                                    <a:pt x="41" y="6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5844" y="2817"/>
                              <a:ext cx="247" cy="227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227 h 227"/>
                                <a:gd name="T2" fmla="*/ 71 w 247"/>
                                <a:gd name="T3" fmla="*/ 217 h 227"/>
                                <a:gd name="T4" fmla="*/ 137 w 247"/>
                                <a:gd name="T5" fmla="*/ 184 h 227"/>
                                <a:gd name="T6" fmla="*/ 191 w 247"/>
                                <a:gd name="T7" fmla="*/ 135 h 227"/>
                                <a:gd name="T8" fmla="*/ 229 w 247"/>
                                <a:gd name="T9" fmla="*/ 71 h 227"/>
                                <a:gd name="T10" fmla="*/ 247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0" y="227"/>
                                  </a:moveTo>
                                  <a:lnTo>
                                    <a:pt x="71" y="217"/>
                                  </a:lnTo>
                                  <a:lnTo>
                                    <a:pt x="137" y="184"/>
                                  </a:lnTo>
                                  <a:lnTo>
                                    <a:pt x="191" y="135"/>
                                  </a:lnTo>
                                  <a:lnTo>
                                    <a:pt x="229" y="71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3044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563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844" y="563"/>
                              <a:ext cx="196" cy="181"/>
                            </a:xfrm>
                            <a:custGeom>
                              <a:avLst/>
                              <a:gdLst>
                                <a:gd name="T0" fmla="*/ 196 w 196"/>
                                <a:gd name="T1" fmla="*/ 181 h 181"/>
                                <a:gd name="T2" fmla="*/ 178 w 196"/>
                                <a:gd name="T3" fmla="*/ 113 h 181"/>
                                <a:gd name="T4" fmla="*/ 132 w 196"/>
                                <a:gd name="T5" fmla="*/ 54 h 181"/>
                                <a:gd name="T6" fmla="*/ 71 w 196"/>
                                <a:gd name="T7" fmla="*/ 16 h 181"/>
                                <a:gd name="T8" fmla="*/ 0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196" y="181"/>
                                  </a:moveTo>
                                  <a:lnTo>
                                    <a:pt x="178" y="113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6040" y="744"/>
                              <a:ext cx="41" cy="207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70 h 2070"/>
                                <a:gd name="T2" fmla="*/ 41 w 41"/>
                                <a:gd name="T3" fmla="*/ 1380 h 2070"/>
                                <a:gd name="T4" fmla="*/ 41 w 41"/>
                                <a:gd name="T5" fmla="*/ 691 h 2070"/>
                                <a:gd name="T6" fmla="*/ 0 w 41"/>
                                <a:gd name="T7" fmla="*/ 0 h 2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70">
                                  <a:moveTo>
                                    <a:pt x="0" y="2070"/>
                                  </a:moveTo>
                                  <a:lnTo>
                                    <a:pt x="41" y="1380"/>
                                  </a:lnTo>
                                  <a:lnTo>
                                    <a:pt x="41" y="6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5844" y="2814"/>
                              <a:ext cx="196" cy="179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79 h 179"/>
                                <a:gd name="T2" fmla="*/ 71 w 196"/>
                                <a:gd name="T3" fmla="*/ 166 h 179"/>
                                <a:gd name="T4" fmla="*/ 132 w 196"/>
                                <a:gd name="T5" fmla="*/ 128 h 179"/>
                                <a:gd name="T6" fmla="*/ 178 w 196"/>
                                <a:gd name="T7" fmla="*/ 69 h 179"/>
                                <a:gd name="T8" fmla="*/ 196 w 196"/>
                                <a:gd name="T9" fmla="*/ 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79">
                                  <a:moveTo>
                                    <a:pt x="0" y="179"/>
                                  </a:moveTo>
                                  <a:lnTo>
                                    <a:pt x="71" y="166"/>
                                  </a:lnTo>
                                  <a:lnTo>
                                    <a:pt x="132" y="128"/>
                                  </a:lnTo>
                                  <a:lnTo>
                                    <a:pt x="178" y="69"/>
                                  </a:ln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2993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11" y="902"/>
                              <a:ext cx="72" cy="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6" y="951"/>
                              <a:ext cx="45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0" y="1025"/>
                              <a:ext cx="16" cy="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0" y="1112"/>
                              <a:ext cx="16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6" y="1201"/>
                              <a:ext cx="45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1" y="1275"/>
                              <a:ext cx="72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3" y="1323"/>
                              <a:ext cx="7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323"/>
                              <a:ext cx="81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43" y="1275"/>
                              <a:ext cx="69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12" y="1201"/>
                              <a:ext cx="46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8" y="1112"/>
                              <a:ext cx="18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58" y="1025"/>
                              <a:ext cx="18" cy="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12" y="951"/>
                              <a:ext cx="46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43" y="902"/>
                              <a:ext cx="69" cy="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885"/>
                              <a:ext cx="81" cy="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83" y="885"/>
                              <a:ext cx="79" cy="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99" y="882"/>
                              <a:ext cx="7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8" y="938"/>
                              <a:ext cx="5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30" y="1017"/>
                              <a:ext cx="18" cy="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0" y="1112"/>
                              <a:ext cx="18" cy="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8" y="1208"/>
                              <a:ext cx="5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9" y="1287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75" y="1341"/>
                              <a:ext cx="87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341"/>
                              <a:ext cx="89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51" y="1287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7" y="1208"/>
                              <a:ext cx="49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76" y="1112"/>
                              <a:ext cx="18" cy="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76" y="1017"/>
                              <a:ext cx="18" cy="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27" y="938"/>
                              <a:ext cx="49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51" y="882"/>
                              <a:ext cx="7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864"/>
                              <a:ext cx="8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5" y="864"/>
                              <a:ext cx="87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29" y="1112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91" y="1112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71" y="1112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31" y="1112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13" y="1112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3" y="1112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3" y="1112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15" y="1112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1" y="1112"/>
                              <a:ext cx="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379"/>
                              <a:ext cx="0" cy="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341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221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183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063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1022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905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864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65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1" y="563"/>
                              <a:ext cx="0" cy="9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2" y="757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1555"/>
                              <a:ext cx="25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02" y="563"/>
                              <a:ext cx="153" cy="1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0" y="668"/>
                              <a:ext cx="0" cy="7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4540" y="1445"/>
                              <a:ext cx="33" cy="1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6"/>
                                <a:gd name="T2" fmla="*/ 5 w 33"/>
                                <a:gd name="T3" fmla="*/ 11 h 16"/>
                                <a:gd name="T4" fmla="*/ 15 w 33"/>
                                <a:gd name="T5" fmla="*/ 16 h 16"/>
                                <a:gd name="T6" fmla="*/ 28 w 33"/>
                                <a:gd name="T7" fmla="*/ 11 h 16"/>
                                <a:gd name="T8" fmla="*/ 33 w 33"/>
                                <a:gd name="T9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6">
                                  <a:moveTo>
                                    <a:pt x="0" y="0"/>
                                  </a:moveTo>
                                  <a:lnTo>
                                    <a:pt x="5" y="11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73" y="668"/>
                              <a:ext cx="0" cy="7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4540" y="653"/>
                              <a:ext cx="33" cy="1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5 h 15"/>
                                <a:gd name="T2" fmla="*/ 28 w 33"/>
                                <a:gd name="T3" fmla="*/ 5 h 15"/>
                                <a:gd name="T4" fmla="*/ 15 w 33"/>
                                <a:gd name="T5" fmla="*/ 0 h 15"/>
                                <a:gd name="T6" fmla="*/ 5 w 33"/>
                                <a:gd name="T7" fmla="*/ 5 h 15"/>
                                <a:gd name="T8" fmla="*/ 0 w 33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5">
                                  <a:moveTo>
                                    <a:pt x="33" y="1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2802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2802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2554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2307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8" y="1994"/>
                              <a:ext cx="0" cy="9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" y="2052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3174" y="2830"/>
                              <a:ext cx="31" cy="1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5"/>
                                <a:gd name="T2" fmla="*/ 5 w 31"/>
                                <a:gd name="T3" fmla="*/ 10 h 15"/>
                                <a:gd name="T4" fmla="*/ 15 w 31"/>
                                <a:gd name="T5" fmla="*/ 15 h 15"/>
                                <a:gd name="T6" fmla="*/ 26 w 31"/>
                                <a:gd name="T7" fmla="*/ 10 h 15"/>
                                <a:gd name="T8" fmla="*/ 31 w 31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0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05" y="2052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3174" y="2037"/>
                              <a:ext cx="31" cy="1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5 h 15"/>
                                <a:gd name="T2" fmla="*/ 26 w 31"/>
                                <a:gd name="T3" fmla="*/ 5 h 15"/>
                                <a:gd name="T4" fmla="*/ 15 w 31"/>
                                <a:gd name="T5" fmla="*/ 0 h 15"/>
                                <a:gd name="T6" fmla="*/ 5 w 31"/>
                                <a:gd name="T7" fmla="*/ 5 h 15"/>
                                <a:gd name="T8" fmla="*/ 0 w 31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31" y="15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3" y="1568"/>
                              <a:ext cx="102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594"/>
                              <a:ext cx="0" cy="1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98" y="1994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1994"/>
                              <a:ext cx="0" cy="8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4560" y="1507"/>
                              <a:ext cx="545" cy="545"/>
                            </a:xfrm>
                            <a:custGeom>
                              <a:avLst/>
                              <a:gdLst>
                                <a:gd name="T0" fmla="*/ 545 w 545"/>
                                <a:gd name="T1" fmla="*/ 272 h 545"/>
                                <a:gd name="T2" fmla="*/ 530 w 545"/>
                                <a:gd name="T3" fmla="*/ 188 h 545"/>
                                <a:gd name="T4" fmla="*/ 492 w 545"/>
                                <a:gd name="T5" fmla="*/ 112 h 545"/>
                                <a:gd name="T6" fmla="*/ 433 w 545"/>
                                <a:gd name="T7" fmla="*/ 51 h 545"/>
                                <a:gd name="T8" fmla="*/ 357 w 545"/>
                                <a:gd name="T9" fmla="*/ 12 h 545"/>
                                <a:gd name="T10" fmla="*/ 273 w 545"/>
                                <a:gd name="T11" fmla="*/ 0 h 545"/>
                                <a:gd name="T12" fmla="*/ 188 w 545"/>
                                <a:gd name="T13" fmla="*/ 12 h 545"/>
                                <a:gd name="T14" fmla="*/ 112 w 545"/>
                                <a:gd name="T15" fmla="*/ 51 h 545"/>
                                <a:gd name="T16" fmla="*/ 51 w 545"/>
                                <a:gd name="T17" fmla="*/ 112 h 545"/>
                                <a:gd name="T18" fmla="*/ 13 w 545"/>
                                <a:gd name="T19" fmla="*/ 188 h 545"/>
                                <a:gd name="T20" fmla="*/ 0 w 545"/>
                                <a:gd name="T21" fmla="*/ 272 h 545"/>
                                <a:gd name="T22" fmla="*/ 13 w 545"/>
                                <a:gd name="T23" fmla="*/ 357 h 545"/>
                                <a:gd name="T24" fmla="*/ 51 w 545"/>
                                <a:gd name="T25" fmla="*/ 433 h 545"/>
                                <a:gd name="T26" fmla="*/ 112 w 545"/>
                                <a:gd name="T27" fmla="*/ 494 h 545"/>
                                <a:gd name="T28" fmla="*/ 188 w 545"/>
                                <a:gd name="T29" fmla="*/ 532 h 545"/>
                                <a:gd name="T30" fmla="*/ 273 w 545"/>
                                <a:gd name="T31" fmla="*/ 545 h 545"/>
                                <a:gd name="T32" fmla="*/ 357 w 545"/>
                                <a:gd name="T33" fmla="*/ 532 h 545"/>
                                <a:gd name="T34" fmla="*/ 433 w 545"/>
                                <a:gd name="T35" fmla="*/ 494 h 545"/>
                                <a:gd name="T36" fmla="*/ 492 w 545"/>
                                <a:gd name="T37" fmla="*/ 433 h 545"/>
                                <a:gd name="T38" fmla="*/ 530 w 545"/>
                                <a:gd name="T39" fmla="*/ 357 h 545"/>
                                <a:gd name="T40" fmla="*/ 545 w 545"/>
                                <a:gd name="T41" fmla="*/ 272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45" h="545">
                                  <a:moveTo>
                                    <a:pt x="545" y="272"/>
                                  </a:moveTo>
                                  <a:lnTo>
                                    <a:pt x="530" y="188"/>
                                  </a:lnTo>
                                  <a:lnTo>
                                    <a:pt x="492" y="112"/>
                                  </a:lnTo>
                                  <a:lnTo>
                                    <a:pt x="433" y="51"/>
                                  </a:lnTo>
                                  <a:lnTo>
                                    <a:pt x="357" y="1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188" y="12"/>
                                  </a:lnTo>
                                  <a:lnTo>
                                    <a:pt x="112" y="51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13" y="188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13" y="357"/>
                                  </a:lnTo>
                                  <a:lnTo>
                                    <a:pt x="51" y="433"/>
                                  </a:lnTo>
                                  <a:lnTo>
                                    <a:pt x="112" y="494"/>
                                  </a:lnTo>
                                  <a:lnTo>
                                    <a:pt x="188" y="532"/>
                                  </a:lnTo>
                                  <a:lnTo>
                                    <a:pt x="273" y="545"/>
                                  </a:lnTo>
                                  <a:lnTo>
                                    <a:pt x="357" y="532"/>
                                  </a:lnTo>
                                  <a:lnTo>
                                    <a:pt x="433" y="494"/>
                                  </a:lnTo>
                                  <a:lnTo>
                                    <a:pt x="492" y="433"/>
                                  </a:lnTo>
                                  <a:lnTo>
                                    <a:pt x="530" y="357"/>
                                  </a:lnTo>
                                  <a:lnTo>
                                    <a:pt x="545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4682" y="1632"/>
                              <a:ext cx="298" cy="295"/>
                            </a:xfrm>
                            <a:custGeom>
                              <a:avLst/>
                              <a:gdLst>
                                <a:gd name="T0" fmla="*/ 298 w 298"/>
                                <a:gd name="T1" fmla="*/ 147 h 295"/>
                                <a:gd name="T2" fmla="*/ 288 w 298"/>
                                <a:gd name="T3" fmla="*/ 91 h 295"/>
                                <a:gd name="T4" fmla="*/ 255 w 298"/>
                                <a:gd name="T5" fmla="*/ 43 h 295"/>
                                <a:gd name="T6" fmla="*/ 207 w 298"/>
                                <a:gd name="T7" fmla="*/ 10 h 295"/>
                                <a:gd name="T8" fmla="*/ 151 w 298"/>
                                <a:gd name="T9" fmla="*/ 0 h 295"/>
                                <a:gd name="T10" fmla="*/ 92 w 298"/>
                                <a:gd name="T11" fmla="*/ 10 h 295"/>
                                <a:gd name="T12" fmla="*/ 44 w 298"/>
                                <a:gd name="T13" fmla="*/ 43 h 295"/>
                                <a:gd name="T14" fmla="*/ 13 w 298"/>
                                <a:gd name="T15" fmla="*/ 91 h 295"/>
                                <a:gd name="T16" fmla="*/ 0 w 298"/>
                                <a:gd name="T17" fmla="*/ 147 h 295"/>
                                <a:gd name="T18" fmla="*/ 13 w 298"/>
                                <a:gd name="T19" fmla="*/ 204 h 295"/>
                                <a:gd name="T20" fmla="*/ 44 w 298"/>
                                <a:gd name="T21" fmla="*/ 252 h 295"/>
                                <a:gd name="T22" fmla="*/ 92 w 298"/>
                                <a:gd name="T23" fmla="*/ 285 h 295"/>
                                <a:gd name="T24" fmla="*/ 151 w 298"/>
                                <a:gd name="T25" fmla="*/ 295 h 295"/>
                                <a:gd name="T26" fmla="*/ 207 w 298"/>
                                <a:gd name="T27" fmla="*/ 285 h 295"/>
                                <a:gd name="T28" fmla="*/ 255 w 298"/>
                                <a:gd name="T29" fmla="*/ 252 h 295"/>
                                <a:gd name="T30" fmla="*/ 288 w 298"/>
                                <a:gd name="T31" fmla="*/ 204 h 295"/>
                                <a:gd name="T32" fmla="*/ 298 w 298"/>
                                <a:gd name="T33" fmla="*/ 147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8" h="295">
                                  <a:moveTo>
                                    <a:pt x="298" y="147"/>
                                  </a:moveTo>
                                  <a:lnTo>
                                    <a:pt x="288" y="91"/>
                                  </a:lnTo>
                                  <a:lnTo>
                                    <a:pt x="255" y="43"/>
                                  </a:lnTo>
                                  <a:lnTo>
                                    <a:pt x="207" y="1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13" y="91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13" y="204"/>
                                  </a:lnTo>
                                  <a:lnTo>
                                    <a:pt x="44" y="252"/>
                                  </a:lnTo>
                                  <a:lnTo>
                                    <a:pt x="92" y="285"/>
                                  </a:lnTo>
                                  <a:lnTo>
                                    <a:pt x="151" y="295"/>
                                  </a:lnTo>
                                  <a:lnTo>
                                    <a:pt x="207" y="285"/>
                                  </a:lnTo>
                                  <a:lnTo>
                                    <a:pt x="255" y="252"/>
                                  </a:lnTo>
                                  <a:lnTo>
                                    <a:pt x="288" y="204"/>
                                  </a:lnTo>
                                  <a:lnTo>
                                    <a:pt x="298" y="1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05" y="1555"/>
                              <a:ext cx="0" cy="4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1555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2004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1629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1629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2075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43" y="1555"/>
                              <a:ext cx="0" cy="4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515"/>
                              <a:ext cx="0" cy="25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1994"/>
                              <a:ext cx="25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98" y="1629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1" y="247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2868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2531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63" y="2475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2422"/>
                              <a:ext cx="198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2085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63" y="2029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1" y="2029"/>
                              <a:ext cx="3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1" y="2922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1" y="2029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07" y="2050"/>
                              <a:ext cx="0" cy="87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8" y="1688"/>
                              <a:ext cx="150" cy="2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43" y="1994"/>
                              <a:ext cx="6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98" y="1994"/>
                              <a:ext cx="1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3" y="1588"/>
                              <a:ext cx="617" cy="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00" y="1779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59" y="1779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42" y="1779"/>
                              <a:ext cx="9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01" y="1779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82" y="1779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43" y="1779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24" y="1779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83" y="1779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01" y="1779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2047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2006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889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848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728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690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57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532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1433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8" y="2052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Freeform 133"/>
                          <wps:cNvSpPr>
                            <a:spLocks/>
                          </wps:cNvSpPr>
                          <wps:spPr bwMode="auto">
                            <a:xfrm>
                              <a:off x="4078" y="2830"/>
                              <a:ext cx="31" cy="1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5"/>
                                <a:gd name="T2" fmla="*/ 6 w 31"/>
                                <a:gd name="T3" fmla="*/ 10 h 15"/>
                                <a:gd name="T4" fmla="*/ 16 w 31"/>
                                <a:gd name="T5" fmla="*/ 15 h 15"/>
                                <a:gd name="T6" fmla="*/ 29 w 31"/>
                                <a:gd name="T7" fmla="*/ 10 h 15"/>
                                <a:gd name="T8" fmla="*/ 31 w 31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0" y="0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09" y="2052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Freeform 135"/>
                          <wps:cNvSpPr>
                            <a:spLocks/>
                          </wps:cNvSpPr>
                          <wps:spPr bwMode="auto">
                            <a:xfrm>
                              <a:off x="4078" y="2037"/>
                              <a:ext cx="31" cy="1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5 h 15"/>
                                <a:gd name="T2" fmla="*/ 29 w 31"/>
                                <a:gd name="T3" fmla="*/ 5 h 15"/>
                                <a:gd name="T4" fmla="*/ 16 w 31"/>
                                <a:gd name="T5" fmla="*/ 0 h 15"/>
                                <a:gd name="T6" fmla="*/ 6 w 31"/>
                                <a:gd name="T7" fmla="*/ 5 h 15"/>
                                <a:gd name="T8" fmla="*/ 0 w 31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31" y="15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6"/>
                          <wps:cNvSpPr>
                            <a:spLocks/>
                          </wps:cNvSpPr>
                          <wps:spPr bwMode="auto">
                            <a:xfrm>
                              <a:off x="3261" y="1726"/>
                              <a:ext cx="41" cy="89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74 h 89"/>
                                <a:gd name="T2" fmla="*/ 30 w 41"/>
                                <a:gd name="T3" fmla="*/ 89 h 89"/>
                                <a:gd name="T4" fmla="*/ 10 w 41"/>
                                <a:gd name="T5" fmla="*/ 89 h 89"/>
                                <a:gd name="T6" fmla="*/ 0 w 41"/>
                                <a:gd name="T7" fmla="*/ 74 h 89"/>
                                <a:gd name="T8" fmla="*/ 0 w 41"/>
                                <a:gd name="T9" fmla="*/ 15 h 89"/>
                                <a:gd name="T10" fmla="*/ 10 w 41"/>
                                <a:gd name="T11" fmla="*/ 0 h 89"/>
                                <a:gd name="T12" fmla="*/ 30 w 41"/>
                                <a:gd name="T13" fmla="*/ 0 h 89"/>
                                <a:gd name="T14" fmla="*/ 41 w 41"/>
                                <a:gd name="T15" fmla="*/ 15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89">
                                  <a:moveTo>
                                    <a:pt x="41" y="74"/>
                                  </a:moveTo>
                                  <a:lnTo>
                                    <a:pt x="30" y="89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2" y="1756"/>
                              <a:ext cx="2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Freeform 138"/>
                          <wps:cNvSpPr>
                            <a:spLocks/>
                          </wps:cNvSpPr>
                          <wps:spPr bwMode="auto">
                            <a:xfrm>
                              <a:off x="3322" y="1756"/>
                              <a:ext cx="43" cy="90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90"/>
                                <a:gd name="T2" fmla="*/ 10 w 43"/>
                                <a:gd name="T3" fmla="*/ 90 h 90"/>
                                <a:gd name="T4" fmla="*/ 0 w 43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90">
                                  <a:moveTo>
                                    <a:pt x="43" y="0"/>
                                  </a:moveTo>
                                  <a:lnTo>
                                    <a:pt x="10" y="90"/>
                                  </a:lnTo>
                                  <a:lnTo>
                                    <a:pt x="0" y="9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39"/>
                          <wps:cNvSpPr>
                            <a:spLocks/>
                          </wps:cNvSpPr>
                          <wps:spPr bwMode="auto">
                            <a:xfrm>
                              <a:off x="3406" y="1726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7" y="1772"/>
                              <a:ext cx="0" cy="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7" y="1741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10" y="1756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Freeform 143"/>
                          <wps:cNvSpPr>
                            <a:spLocks/>
                          </wps:cNvSpPr>
                          <wps:spPr bwMode="auto">
                            <a:xfrm>
                              <a:off x="3510" y="1756"/>
                              <a:ext cx="41" cy="5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9 h 59"/>
                                <a:gd name="T2" fmla="*/ 21 w 41"/>
                                <a:gd name="T3" fmla="*/ 0 h 59"/>
                                <a:gd name="T4" fmla="*/ 31 w 41"/>
                                <a:gd name="T5" fmla="*/ 0 h 59"/>
                                <a:gd name="T6" fmla="*/ 41 w 41"/>
                                <a:gd name="T7" fmla="*/ 16 h 59"/>
                                <a:gd name="T8" fmla="*/ 41 w 41"/>
                                <a:gd name="T9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59">
                                  <a:moveTo>
                                    <a:pt x="0" y="29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4"/>
                          <wps:cNvSpPr>
                            <a:spLocks/>
                          </wps:cNvSpPr>
                          <wps:spPr bwMode="auto">
                            <a:xfrm>
                              <a:off x="3572" y="1756"/>
                              <a:ext cx="43" cy="59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29 h 59"/>
                                <a:gd name="T2" fmla="*/ 20 w 43"/>
                                <a:gd name="T3" fmla="*/ 59 h 59"/>
                                <a:gd name="T4" fmla="*/ 10 w 43"/>
                                <a:gd name="T5" fmla="*/ 59 h 59"/>
                                <a:gd name="T6" fmla="*/ 0 w 43"/>
                                <a:gd name="T7" fmla="*/ 44 h 59"/>
                                <a:gd name="T8" fmla="*/ 0 w 43"/>
                                <a:gd name="T9" fmla="*/ 16 h 59"/>
                                <a:gd name="T10" fmla="*/ 10 w 43"/>
                                <a:gd name="T11" fmla="*/ 0 h 59"/>
                                <a:gd name="T12" fmla="*/ 20 w 43"/>
                                <a:gd name="T13" fmla="*/ 0 h 59"/>
                                <a:gd name="T14" fmla="*/ 43 w 43"/>
                                <a:gd name="T15" fmla="*/ 2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43" y="29"/>
                                  </a:moveTo>
                                  <a:lnTo>
                                    <a:pt x="20" y="59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3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5" y="1726"/>
                              <a:ext cx="0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5" y="1756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Freeform 147"/>
                          <wps:cNvSpPr>
                            <a:spLocks/>
                          </wps:cNvSpPr>
                          <wps:spPr bwMode="auto">
                            <a:xfrm>
                              <a:off x="3635" y="1756"/>
                              <a:ext cx="41" cy="2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9 h 29"/>
                                <a:gd name="T2" fmla="*/ 21 w 41"/>
                                <a:gd name="T3" fmla="*/ 0 h 29"/>
                                <a:gd name="T4" fmla="*/ 31 w 41"/>
                                <a:gd name="T5" fmla="*/ 0 h 29"/>
                                <a:gd name="T6" fmla="*/ 41 w 41"/>
                                <a:gd name="T7" fmla="*/ 16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9">
                                  <a:moveTo>
                                    <a:pt x="0" y="29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1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17" y="1772"/>
                              <a:ext cx="0" cy="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17" y="1741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Freeform 150"/>
                          <wps:cNvSpPr>
                            <a:spLocks/>
                          </wps:cNvSpPr>
                          <wps:spPr bwMode="auto">
                            <a:xfrm>
                              <a:off x="3760" y="1756"/>
                              <a:ext cx="41" cy="59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59"/>
                                <a:gd name="T2" fmla="*/ 10 w 41"/>
                                <a:gd name="T3" fmla="*/ 0 h 59"/>
                                <a:gd name="T4" fmla="*/ 0 w 41"/>
                                <a:gd name="T5" fmla="*/ 16 h 59"/>
                                <a:gd name="T6" fmla="*/ 0 w 41"/>
                                <a:gd name="T7" fmla="*/ 44 h 59"/>
                                <a:gd name="T8" fmla="*/ 10 w 41"/>
                                <a:gd name="T9" fmla="*/ 59 h 59"/>
                                <a:gd name="T10" fmla="*/ 41 w 41"/>
                                <a:gd name="T11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59">
                                  <a:moveTo>
                                    <a:pt x="41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1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1"/>
                          <wps:cNvSpPr>
                            <a:spLocks/>
                          </wps:cNvSpPr>
                          <wps:spPr bwMode="auto">
                            <a:xfrm>
                              <a:off x="3821" y="1756"/>
                              <a:ext cx="33" cy="59"/>
                            </a:xfrm>
                            <a:custGeom>
                              <a:avLst/>
                              <a:gdLst>
                                <a:gd name="T0" fmla="*/ 21 w 33"/>
                                <a:gd name="T1" fmla="*/ 59 h 59"/>
                                <a:gd name="T2" fmla="*/ 10 w 33"/>
                                <a:gd name="T3" fmla="*/ 59 h 59"/>
                                <a:gd name="T4" fmla="*/ 0 w 33"/>
                                <a:gd name="T5" fmla="*/ 44 h 59"/>
                                <a:gd name="T6" fmla="*/ 0 w 33"/>
                                <a:gd name="T7" fmla="*/ 16 h 59"/>
                                <a:gd name="T8" fmla="*/ 10 w 33"/>
                                <a:gd name="T9" fmla="*/ 0 h 59"/>
                                <a:gd name="T10" fmla="*/ 21 w 33"/>
                                <a:gd name="T11" fmla="*/ 0 h 59"/>
                                <a:gd name="T12" fmla="*/ 33 w 33"/>
                                <a:gd name="T13" fmla="*/ 16 h 59"/>
                                <a:gd name="T14" fmla="*/ 33 w 33"/>
                                <a:gd name="T15" fmla="*/ 44 h 59"/>
                                <a:gd name="T16" fmla="*/ 21 w 33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9">
                                  <a:moveTo>
                                    <a:pt x="21" y="59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21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4" y="1800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Freeform 153"/>
                          <wps:cNvSpPr>
                            <a:spLocks/>
                          </wps:cNvSpPr>
                          <wps:spPr bwMode="auto">
                            <a:xfrm>
                              <a:off x="3905" y="1726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4"/>
                          <wps:cNvSpPr>
                            <a:spLocks/>
                          </wps:cNvSpPr>
                          <wps:spPr bwMode="auto">
                            <a:xfrm>
                              <a:off x="4010" y="1756"/>
                              <a:ext cx="40" cy="9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4 h 90"/>
                                <a:gd name="T2" fmla="*/ 10 w 40"/>
                                <a:gd name="T3" fmla="*/ 90 h 90"/>
                                <a:gd name="T4" fmla="*/ 30 w 40"/>
                                <a:gd name="T5" fmla="*/ 90 h 90"/>
                                <a:gd name="T6" fmla="*/ 40 w 40"/>
                                <a:gd name="T7" fmla="*/ 74 h 90"/>
                                <a:gd name="T8" fmla="*/ 40 w 40"/>
                                <a:gd name="T9" fmla="*/ 16 h 90"/>
                                <a:gd name="T10" fmla="*/ 30 w 40"/>
                                <a:gd name="T11" fmla="*/ 0 h 90"/>
                                <a:gd name="T12" fmla="*/ 10 w 40"/>
                                <a:gd name="T13" fmla="*/ 0 h 90"/>
                                <a:gd name="T14" fmla="*/ 0 w 40"/>
                                <a:gd name="T15" fmla="*/ 16 h 90"/>
                                <a:gd name="T16" fmla="*/ 0 w 40"/>
                                <a:gd name="T17" fmla="*/ 44 h 90"/>
                                <a:gd name="T18" fmla="*/ 10 w 40"/>
                                <a:gd name="T19" fmla="*/ 59 h 90"/>
                                <a:gd name="T20" fmla="*/ 40 w 40"/>
                                <a:gd name="T21" fmla="*/ 5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90">
                                  <a:moveTo>
                                    <a:pt x="0" y="74"/>
                                  </a:moveTo>
                                  <a:lnTo>
                                    <a:pt x="10" y="90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0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5"/>
                          <wps:cNvSpPr>
                            <a:spLocks/>
                          </wps:cNvSpPr>
                          <wps:spPr bwMode="auto">
                            <a:xfrm>
                              <a:off x="4071" y="1756"/>
                              <a:ext cx="33" cy="59"/>
                            </a:xfrm>
                            <a:custGeom>
                              <a:avLst/>
                              <a:gdLst>
                                <a:gd name="T0" fmla="*/ 23 w 33"/>
                                <a:gd name="T1" fmla="*/ 59 h 59"/>
                                <a:gd name="T2" fmla="*/ 10 w 33"/>
                                <a:gd name="T3" fmla="*/ 59 h 59"/>
                                <a:gd name="T4" fmla="*/ 0 w 33"/>
                                <a:gd name="T5" fmla="*/ 44 h 59"/>
                                <a:gd name="T6" fmla="*/ 0 w 33"/>
                                <a:gd name="T7" fmla="*/ 16 h 59"/>
                                <a:gd name="T8" fmla="*/ 10 w 33"/>
                                <a:gd name="T9" fmla="*/ 0 h 59"/>
                                <a:gd name="T10" fmla="*/ 23 w 33"/>
                                <a:gd name="T11" fmla="*/ 0 h 59"/>
                                <a:gd name="T12" fmla="*/ 33 w 33"/>
                                <a:gd name="T13" fmla="*/ 16 h 59"/>
                                <a:gd name="T14" fmla="*/ 33 w 33"/>
                                <a:gd name="T15" fmla="*/ 44 h 59"/>
                                <a:gd name="T16" fmla="*/ 23 w 33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9">
                                  <a:moveTo>
                                    <a:pt x="23" y="59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23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4" y="1800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Freeform 157"/>
                          <wps:cNvSpPr>
                            <a:spLocks/>
                          </wps:cNvSpPr>
                          <wps:spPr bwMode="auto">
                            <a:xfrm>
                              <a:off x="4135" y="1756"/>
                              <a:ext cx="40" cy="5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9"/>
                                <a:gd name="T2" fmla="*/ 0 w 40"/>
                                <a:gd name="T3" fmla="*/ 44 h 59"/>
                                <a:gd name="T4" fmla="*/ 10 w 40"/>
                                <a:gd name="T5" fmla="*/ 59 h 59"/>
                                <a:gd name="T6" fmla="*/ 20 w 40"/>
                                <a:gd name="T7" fmla="*/ 59 h 59"/>
                                <a:gd name="T8" fmla="*/ 40 w 40"/>
                                <a:gd name="T9" fmla="*/ 2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0" y="2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5" y="1756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Freeform 159"/>
                          <wps:cNvSpPr>
                            <a:spLocks/>
                          </wps:cNvSpPr>
                          <wps:spPr bwMode="auto">
                            <a:xfrm>
                              <a:off x="4196" y="1756"/>
                              <a:ext cx="43" cy="90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74 h 90"/>
                                <a:gd name="T2" fmla="*/ 10 w 43"/>
                                <a:gd name="T3" fmla="*/ 90 h 90"/>
                                <a:gd name="T4" fmla="*/ 33 w 43"/>
                                <a:gd name="T5" fmla="*/ 90 h 90"/>
                                <a:gd name="T6" fmla="*/ 43 w 43"/>
                                <a:gd name="T7" fmla="*/ 74 h 90"/>
                                <a:gd name="T8" fmla="*/ 43 w 43"/>
                                <a:gd name="T9" fmla="*/ 16 h 90"/>
                                <a:gd name="T10" fmla="*/ 33 w 43"/>
                                <a:gd name="T11" fmla="*/ 0 h 90"/>
                                <a:gd name="T12" fmla="*/ 10 w 43"/>
                                <a:gd name="T13" fmla="*/ 0 h 90"/>
                                <a:gd name="T14" fmla="*/ 0 w 43"/>
                                <a:gd name="T15" fmla="*/ 16 h 90"/>
                                <a:gd name="T16" fmla="*/ 0 w 43"/>
                                <a:gd name="T17" fmla="*/ 44 h 90"/>
                                <a:gd name="T18" fmla="*/ 10 w 43"/>
                                <a:gd name="T19" fmla="*/ 59 h 90"/>
                                <a:gd name="T20" fmla="*/ 43 w 43"/>
                                <a:gd name="T21" fmla="*/ 5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90">
                                  <a:moveTo>
                                    <a:pt x="0" y="74"/>
                                  </a:moveTo>
                                  <a:lnTo>
                                    <a:pt x="10" y="90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3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0"/>
                          <wps:cNvSpPr>
                            <a:spLocks/>
                          </wps:cNvSpPr>
                          <wps:spPr bwMode="auto">
                            <a:xfrm>
                              <a:off x="4259" y="1756"/>
                              <a:ext cx="41" cy="5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9 h 59"/>
                                <a:gd name="T2" fmla="*/ 31 w 41"/>
                                <a:gd name="T3" fmla="*/ 29 h 59"/>
                                <a:gd name="T4" fmla="*/ 41 w 41"/>
                                <a:gd name="T5" fmla="*/ 16 h 59"/>
                                <a:gd name="T6" fmla="*/ 31 w 41"/>
                                <a:gd name="T7" fmla="*/ 0 h 59"/>
                                <a:gd name="T8" fmla="*/ 11 w 41"/>
                                <a:gd name="T9" fmla="*/ 0 h 59"/>
                                <a:gd name="T10" fmla="*/ 0 w 41"/>
                                <a:gd name="T11" fmla="*/ 16 h 59"/>
                                <a:gd name="T12" fmla="*/ 0 w 41"/>
                                <a:gd name="T13" fmla="*/ 44 h 59"/>
                                <a:gd name="T14" fmla="*/ 11 w 41"/>
                                <a:gd name="T15" fmla="*/ 59 h 59"/>
                                <a:gd name="T16" fmla="*/ 31 w 41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" h="59">
                                  <a:moveTo>
                                    <a:pt x="0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31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2017"/>
                              <a:ext cx="0" cy="12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2088"/>
                              <a:ext cx="0" cy="12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4" y="3281"/>
                              <a:ext cx="4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Freeform 164"/>
                          <wps:cNvSpPr>
                            <a:spLocks/>
                          </wps:cNvSpPr>
                          <wps:spPr bwMode="auto">
                            <a:xfrm>
                              <a:off x="5105" y="3266"/>
                              <a:ext cx="99" cy="30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0 h 30"/>
                                <a:gd name="T2" fmla="*/ 99 w 99"/>
                                <a:gd name="T3" fmla="*/ 30 h 30"/>
                                <a:gd name="T4" fmla="*/ 0 w 99"/>
                                <a:gd name="T5" fmla="*/ 15 h 30"/>
                                <a:gd name="T6" fmla="*/ 99 w 99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0">
                                  <a:moveTo>
                                    <a:pt x="99" y="0"/>
                                  </a:moveTo>
                                  <a:lnTo>
                                    <a:pt x="99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5"/>
                          <wps:cNvSpPr>
                            <a:spLocks/>
                          </wps:cNvSpPr>
                          <wps:spPr bwMode="auto">
                            <a:xfrm>
                              <a:off x="5105" y="3266"/>
                              <a:ext cx="99" cy="30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0 h 30"/>
                                <a:gd name="T2" fmla="*/ 99 w 99"/>
                                <a:gd name="T3" fmla="*/ 30 h 30"/>
                                <a:gd name="T4" fmla="*/ 0 w 99"/>
                                <a:gd name="T5" fmla="*/ 15 h 30"/>
                                <a:gd name="T6" fmla="*/ 99 w 99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0">
                                  <a:moveTo>
                                    <a:pt x="99" y="0"/>
                                  </a:moveTo>
                                  <a:lnTo>
                                    <a:pt x="99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5660" y="3266"/>
                              <a:ext cx="100" cy="30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0 h 30"/>
                                <a:gd name="T2" fmla="*/ 0 w 100"/>
                                <a:gd name="T3" fmla="*/ 30 h 30"/>
                                <a:gd name="T4" fmla="*/ 100 w 100"/>
                                <a:gd name="T5" fmla="*/ 15 h 30"/>
                                <a:gd name="T6" fmla="*/ 0 w 100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7"/>
                          <wps:cNvSpPr>
                            <a:spLocks/>
                          </wps:cNvSpPr>
                          <wps:spPr bwMode="auto">
                            <a:xfrm>
                              <a:off x="5660" y="3266"/>
                              <a:ext cx="100" cy="30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0 h 30"/>
                                <a:gd name="T2" fmla="*/ 0 w 100"/>
                                <a:gd name="T3" fmla="*/ 30 h 30"/>
                                <a:gd name="T4" fmla="*/ 100 w 100"/>
                                <a:gd name="T5" fmla="*/ 15 h 30"/>
                                <a:gd name="T6" fmla="*/ 0 w 100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68"/>
                          <wps:cNvSpPr>
                            <a:spLocks/>
                          </wps:cNvSpPr>
                          <wps:spPr bwMode="auto">
                            <a:xfrm>
                              <a:off x="5339" y="3133"/>
                              <a:ext cx="46" cy="10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9 h 100"/>
                                <a:gd name="T2" fmla="*/ 34 w 46"/>
                                <a:gd name="T3" fmla="*/ 49 h 100"/>
                                <a:gd name="T4" fmla="*/ 46 w 46"/>
                                <a:gd name="T5" fmla="*/ 66 h 100"/>
                                <a:gd name="T6" fmla="*/ 46 w 46"/>
                                <a:gd name="T7" fmla="*/ 82 h 100"/>
                                <a:gd name="T8" fmla="*/ 34 w 46"/>
                                <a:gd name="T9" fmla="*/ 100 h 100"/>
                                <a:gd name="T10" fmla="*/ 11 w 46"/>
                                <a:gd name="T11" fmla="*/ 100 h 100"/>
                                <a:gd name="T12" fmla="*/ 0 w 46"/>
                                <a:gd name="T13" fmla="*/ 82 h 100"/>
                                <a:gd name="T14" fmla="*/ 0 w 46"/>
                                <a:gd name="T15" fmla="*/ 33 h 100"/>
                                <a:gd name="T16" fmla="*/ 23 w 46"/>
                                <a:gd name="T17" fmla="*/ 0 h 100"/>
                                <a:gd name="T18" fmla="*/ 34 w 46"/>
                                <a:gd name="T19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0" y="49"/>
                                  </a:moveTo>
                                  <a:lnTo>
                                    <a:pt x="34" y="49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69"/>
                          <wps:cNvSpPr>
                            <a:spLocks/>
                          </wps:cNvSpPr>
                          <wps:spPr bwMode="auto">
                            <a:xfrm>
                              <a:off x="5408" y="3133"/>
                              <a:ext cx="46" cy="10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49 h 100"/>
                                <a:gd name="T2" fmla="*/ 36 w 46"/>
                                <a:gd name="T3" fmla="*/ 49 h 100"/>
                                <a:gd name="T4" fmla="*/ 46 w 46"/>
                                <a:gd name="T5" fmla="*/ 66 h 100"/>
                                <a:gd name="T6" fmla="*/ 46 w 46"/>
                                <a:gd name="T7" fmla="*/ 82 h 100"/>
                                <a:gd name="T8" fmla="*/ 36 w 46"/>
                                <a:gd name="T9" fmla="*/ 100 h 100"/>
                                <a:gd name="T10" fmla="*/ 13 w 46"/>
                                <a:gd name="T11" fmla="*/ 100 h 100"/>
                                <a:gd name="T12" fmla="*/ 0 w 46"/>
                                <a:gd name="T13" fmla="*/ 82 h 100"/>
                                <a:gd name="T14" fmla="*/ 0 w 46"/>
                                <a:gd name="T15" fmla="*/ 33 h 100"/>
                                <a:gd name="T16" fmla="*/ 23 w 46"/>
                                <a:gd name="T17" fmla="*/ 0 h 100"/>
                                <a:gd name="T18" fmla="*/ 36 w 46"/>
                                <a:gd name="T19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0" y="49"/>
                                  </a:moveTo>
                                  <a:lnTo>
                                    <a:pt x="36" y="49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0"/>
                          <wps:cNvSpPr>
                            <a:spLocks/>
                          </wps:cNvSpPr>
                          <wps:spPr bwMode="auto">
                            <a:xfrm>
                              <a:off x="5477" y="3133"/>
                              <a:ext cx="46" cy="100"/>
                            </a:xfrm>
                            <a:custGeom>
                              <a:avLst/>
                              <a:gdLst>
                                <a:gd name="T0" fmla="*/ 13 w 46"/>
                                <a:gd name="T1" fmla="*/ 100 h 100"/>
                                <a:gd name="T2" fmla="*/ 0 w 46"/>
                                <a:gd name="T3" fmla="*/ 82 h 100"/>
                                <a:gd name="T4" fmla="*/ 0 w 46"/>
                                <a:gd name="T5" fmla="*/ 15 h 100"/>
                                <a:gd name="T6" fmla="*/ 13 w 46"/>
                                <a:gd name="T7" fmla="*/ 0 h 100"/>
                                <a:gd name="T8" fmla="*/ 36 w 46"/>
                                <a:gd name="T9" fmla="*/ 0 h 100"/>
                                <a:gd name="T10" fmla="*/ 46 w 46"/>
                                <a:gd name="T11" fmla="*/ 15 h 100"/>
                                <a:gd name="T12" fmla="*/ 46 w 46"/>
                                <a:gd name="T13" fmla="*/ 82 h 100"/>
                                <a:gd name="T14" fmla="*/ 36 w 46"/>
                                <a:gd name="T15" fmla="*/ 100 h 100"/>
                                <a:gd name="T16" fmla="*/ 13 w 46"/>
                                <a:gd name="T1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13" y="100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13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2004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207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328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Freeform 174"/>
                          <wps:cNvSpPr>
                            <a:spLocks/>
                          </wps:cNvSpPr>
                          <wps:spPr bwMode="auto">
                            <a:xfrm>
                              <a:off x="5798" y="1555"/>
                              <a:ext cx="89" cy="74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26 h 74"/>
                                <a:gd name="T2" fmla="*/ 0 w 89"/>
                                <a:gd name="T3" fmla="*/ 74 h 74"/>
                                <a:gd name="T4" fmla="*/ 69 w 89"/>
                                <a:gd name="T5" fmla="*/ 0 h 74"/>
                                <a:gd name="T6" fmla="*/ 89 w 89"/>
                                <a:gd name="T7" fmla="*/ 2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9" h="74">
                                  <a:moveTo>
                                    <a:pt x="89" y="26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8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5"/>
                          <wps:cNvSpPr>
                            <a:spLocks/>
                          </wps:cNvSpPr>
                          <wps:spPr bwMode="auto">
                            <a:xfrm>
                              <a:off x="5798" y="1555"/>
                              <a:ext cx="89" cy="74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26 h 74"/>
                                <a:gd name="T2" fmla="*/ 0 w 89"/>
                                <a:gd name="T3" fmla="*/ 74 h 74"/>
                                <a:gd name="T4" fmla="*/ 69 w 89"/>
                                <a:gd name="T5" fmla="*/ 0 h 74"/>
                                <a:gd name="T6" fmla="*/ 89 w 89"/>
                                <a:gd name="T7" fmla="*/ 2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9" h="74">
                                  <a:moveTo>
                                    <a:pt x="89" y="26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89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77" y="1231"/>
                              <a:ext cx="428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5" y="1231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Freeform 178"/>
                          <wps:cNvSpPr>
                            <a:spLocks/>
                          </wps:cNvSpPr>
                          <wps:spPr bwMode="auto">
                            <a:xfrm>
                              <a:off x="6455" y="1180"/>
                              <a:ext cx="46" cy="10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00 h 100"/>
                                <a:gd name="T2" fmla="*/ 0 w 46"/>
                                <a:gd name="T3" fmla="*/ 0 h 100"/>
                                <a:gd name="T4" fmla="*/ 33 w 46"/>
                                <a:gd name="T5" fmla="*/ 0 h 100"/>
                                <a:gd name="T6" fmla="*/ 46 w 46"/>
                                <a:gd name="T7" fmla="*/ 18 h 100"/>
                                <a:gd name="T8" fmla="*/ 46 w 46"/>
                                <a:gd name="T9" fmla="*/ 33 h 100"/>
                                <a:gd name="T10" fmla="*/ 33 w 46"/>
                                <a:gd name="T11" fmla="*/ 51 h 100"/>
                                <a:gd name="T12" fmla="*/ 0 w 46"/>
                                <a:gd name="T13" fmla="*/ 51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0" y="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79"/>
                          <wps:cNvSpPr>
                            <a:spLocks/>
                          </wps:cNvSpPr>
                          <wps:spPr bwMode="auto">
                            <a:xfrm>
                              <a:off x="6524" y="1213"/>
                              <a:ext cx="36" cy="67"/>
                            </a:xfrm>
                            <a:custGeom>
                              <a:avLst/>
                              <a:gdLst>
                                <a:gd name="T0" fmla="*/ 23 w 36"/>
                                <a:gd name="T1" fmla="*/ 67 h 67"/>
                                <a:gd name="T2" fmla="*/ 10 w 36"/>
                                <a:gd name="T3" fmla="*/ 67 h 67"/>
                                <a:gd name="T4" fmla="*/ 0 w 36"/>
                                <a:gd name="T5" fmla="*/ 51 h 67"/>
                                <a:gd name="T6" fmla="*/ 0 w 36"/>
                                <a:gd name="T7" fmla="*/ 18 h 67"/>
                                <a:gd name="T8" fmla="*/ 10 w 36"/>
                                <a:gd name="T9" fmla="*/ 0 h 67"/>
                                <a:gd name="T10" fmla="*/ 23 w 36"/>
                                <a:gd name="T11" fmla="*/ 0 h 67"/>
                                <a:gd name="T12" fmla="*/ 36 w 36"/>
                                <a:gd name="T13" fmla="*/ 18 h 67"/>
                                <a:gd name="T14" fmla="*/ 36 w 36"/>
                                <a:gd name="T15" fmla="*/ 51 h 67"/>
                                <a:gd name="T16" fmla="*/ 23 w 36"/>
                                <a:gd name="T1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67">
                                  <a:moveTo>
                                    <a:pt x="23" y="67"/>
                                  </a:moveTo>
                                  <a:lnTo>
                                    <a:pt x="10" y="6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2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0" y="1264"/>
                              <a:ext cx="10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1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93" y="1213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Freeform 182"/>
                          <wps:cNvSpPr>
                            <a:spLocks/>
                          </wps:cNvSpPr>
                          <wps:spPr bwMode="auto">
                            <a:xfrm>
                              <a:off x="6593" y="1213"/>
                              <a:ext cx="46" cy="67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67"/>
                                <a:gd name="T2" fmla="*/ 23 w 46"/>
                                <a:gd name="T3" fmla="*/ 0 h 67"/>
                                <a:gd name="T4" fmla="*/ 35 w 46"/>
                                <a:gd name="T5" fmla="*/ 0 h 67"/>
                                <a:gd name="T6" fmla="*/ 46 w 46"/>
                                <a:gd name="T7" fmla="*/ 18 h 67"/>
                                <a:gd name="T8" fmla="*/ 46 w 46"/>
                                <a:gd name="T9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67">
                                  <a:moveTo>
                                    <a:pt x="0" y="34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6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3"/>
                          <wps:cNvSpPr>
                            <a:spLocks/>
                          </wps:cNvSpPr>
                          <wps:spPr bwMode="auto">
                            <a:xfrm>
                              <a:off x="6662" y="1213"/>
                              <a:ext cx="48" cy="6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4 h 67"/>
                                <a:gd name="T2" fmla="*/ 35 w 48"/>
                                <a:gd name="T3" fmla="*/ 34 h 67"/>
                                <a:gd name="T4" fmla="*/ 48 w 48"/>
                                <a:gd name="T5" fmla="*/ 18 h 67"/>
                                <a:gd name="T6" fmla="*/ 35 w 48"/>
                                <a:gd name="T7" fmla="*/ 0 h 67"/>
                                <a:gd name="T8" fmla="*/ 12 w 48"/>
                                <a:gd name="T9" fmla="*/ 0 h 67"/>
                                <a:gd name="T10" fmla="*/ 0 w 48"/>
                                <a:gd name="T11" fmla="*/ 18 h 67"/>
                                <a:gd name="T12" fmla="*/ 0 w 48"/>
                                <a:gd name="T13" fmla="*/ 51 h 67"/>
                                <a:gd name="T14" fmla="*/ 12 w 48"/>
                                <a:gd name="T15" fmla="*/ 67 h 67"/>
                                <a:gd name="T16" fmla="*/ 35 w 48"/>
                                <a:gd name="T1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67">
                                  <a:moveTo>
                                    <a:pt x="0" y="34"/>
                                  </a:moveTo>
                                  <a:lnTo>
                                    <a:pt x="35" y="34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35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4"/>
                          <wps:cNvSpPr>
                            <a:spLocks/>
                          </wps:cNvSpPr>
                          <wps:spPr bwMode="auto">
                            <a:xfrm>
                              <a:off x="6756" y="1180"/>
                              <a:ext cx="10" cy="10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100"/>
                                <a:gd name="T2" fmla="*/ 0 w 10"/>
                                <a:gd name="T3" fmla="*/ 84 h 100"/>
                                <a:gd name="T4" fmla="*/ 10 w 10"/>
                                <a:gd name="T5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100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10" y="1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160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16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547"/>
                              <a:ext cx="2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65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9" y="1160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1655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5" y="1655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1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575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1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537"/>
                              <a:ext cx="0" cy="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1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417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1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376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1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259"/>
                              <a:ext cx="0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1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218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1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098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1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2060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2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940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2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902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2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782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2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741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2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624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7" name="Group 205"/>
                        <wpg:cNvGrpSpPr>
                          <a:grpSpLocks/>
                        </wpg:cNvGrpSpPr>
                        <wpg:grpSpPr bwMode="auto">
                          <a:xfrm>
                            <a:off x="124460" y="405765"/>
                            <a:ext cx="5514340" cy="1664335"/>
                            <a:chOff x="196" y="637"/>
                            <a:chExt cx="8684" cy="2621"/>
                          </a:xfrm>
                        </wpg:grpSpPr>
                        <wps:wsp>
                          <wps:cNvPr id="208" name="Line 2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583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2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463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2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425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2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305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2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267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2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147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2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106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2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5" y="1027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2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77" y="108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1474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1137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2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79" y="1083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1027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691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2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79" y="637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2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77" y="637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7" y="1530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7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2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3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2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05" y="247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6" y="2868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6" y="2531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06" y="2475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6" y="2422"/>
                              <a:ext cx="199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6" y="2085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2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06" y="2029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2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05" y="2029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2922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51" y="2029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2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38" y="108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9" y="1474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9" y="1137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2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39" y="1083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9" y="1027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9" y="691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2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39" y="637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2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38" y="637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1530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2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4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2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1" y="108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1474"/>
                              <a:ext cx="19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1137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2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55" y="1083"/>
                              <a:ext cx="19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1027"/>
                              <a:ext cx="19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691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2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55" y="637"/>
                              <a:ext cx="19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2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1" y="637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1" y="1530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1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97" y="637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2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53" y="247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2868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2531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2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5" y="2475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2422"/>
                              <a:ext cx="198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2085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2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5" y="2029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2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53" y="2029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2922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2029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2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99" y="2029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6" y="890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7" y="1280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7" y="943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7" y="890"/>
                              <a:ext cx="199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6" y="890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2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86" y="1336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2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32" y="890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1994"/>
                              <a:ext cx="0" cy="9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1711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2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3" y="839"/>
                              <a:ext cx="0" cy="3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2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89" y="839"/>
                              <a:ext cx="0" cy="3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3" y="849"/>
                              <a:ext cx="2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Freeform 280"/>
                          <wps:cNvSpPr>
                            <a:spLocks/>
                          </wps:cNvSpPr>
                          <wps:spPr bwMode="auto">
                            <a:xfrm>
                              <a:off x="843" y="834"/>
                              <a:ext cx="100" cy="3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30"/>
                                <a:gd name="T2" fmla="*/ 100 w 100"/>
                                <a:gd name="T3" fmla="*/ 30 h 30"/>
                                <a:gd name="T4" fmla="*/ 0 w 100"/>
                                <a:gd name="T5" fmla="*/ 15 h 30"/>
                                <a:gd name="T6" fmla="*/ 100 w 100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0">
                                  <a:moveTo>
                                    <a:pt x="100" y="0"/>
                                  </a:moveTo>
                                  <a:lnTo>
                                    <a:pt x="10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1"/>
                          <wps:cNvSpPr>
                            <a:spLocks/>
                          </wps:cNvSpPr>
                          <wps:spPr bwMode="auto">
                            <a:xfrm>
                              <a:off x="843" y="834"/>
                              <a:ext cx="100" cy="3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30"/>
                                <a:gd name="T2" fmla="*/ 100 w 100"/>
                                <a:gd name="T3" fmla="*/ 30 h 30"/>
                                <a:gd name="T4" fmla="*/ 0 w 100"/>
                                <a:gd name="T5" fmla="*/ 15 h 30"/>
                                <a:gd name="T6" fmla="*/ 100 w 100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0">
                                  <a:moveTo>
                                    <a:pt x="100" y="0"/>
                                  </a:moveTo>
                                  <a:lnTo>
                                    <a:pt x="10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82"/>
                          <wps:cNvSpPr>
                            <a:spLocks/>
                          </wps:cNvSpPr>
                          <wps:spPr bwMode="auto">
                            <a:xfrm>
                              <a:off x="1190" y="834"/>
                              <a:ext cx="99" cy="30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0"/>
                                <a:gd name="T2" fmla="*/ 0 w 99"/>
                                <a:gd name="T3" fmla="*/ 30 h 30"/>
                                <a:gd name="T4" fmla="*/ 99 w 99"/>
                                <a:gd name="T5" fmla="*/ 15 h 30"/>
                                <a:gd name="T6" fmla="*/ 0 w 99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3"/>
                          <wps:cNvSpPr>
                            <a:spLocks/>
                          </wps:cNvSpPr>
                          <wps:spPr bwMode="auto">
                            <a:xfrm>
                              <a:off x="1190" y="834"/>
                              <a:ext cx="99" cy="30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0"/>
                                <a:gd name="T2" fmla="*/ 0 w 99"/>
                                <a:gd name="T3" fmla="*/ 30 h 30"/>
                                <a:gd name="T4" fmla="*/ 99 w 99"/>
                                <a:gd name="T5" fmla="*/ 15 h 30"/>
                                <a:gd name="T6" fmla="*/ 0 w 99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84"/>
                          <wps:cNvSpPr>
                            <a:spLocks/>
                          </wps:cNvSpPr>
                          <wps:spPr bwMode="auto">
                            <a:xfrm>
                              <a:off x="973" y="701"/>
                              <a:ext cx="46" cy="99"/>
                            </a:xfrm>
                            <a:custGeom>
                              <a:avLst/>
                              <a:gdLst>
                                <a:gd name="T0" fmla="*/ 46 w 46"/>
                                <a:gd name="T1" fmla="*/ 66 h 99"/>
                                <a:gd name="T2" fmla="*/ 0 w 46"/>
                                <a:gd name="T3" fmla="*/ 66 h 99"/>
                                <a:gd name="T4" fmla="*/ 36 w 46"/>
                                <a:gd name="T5" fmla="*/ 0 h 99"/>
                                <a:gd name="T6" fmla="*/ 36 w 46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6" h="99">
                                  <a:moveTo>
                                    <a:pt x="46" y="66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9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85"/>
                          <wps:cNvSpPr>
                            <a:spLocks/>
                          </wps:cNvSpPr>
                          <wps:spPr bwMode="auto">
                            <a:xfrm>
                              <a:off x="1042" y="701"/>
                              <a:ext cx="46" cy="99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82 h 99"/>
                                <a:gd name="T2" fmla="*/ 13 w 46"/>
                                <a:gd name="T3" fmla="*/ 99 h 99"/>
                                <a:gd name="T4" fmla="*/ 36 w 46"/>
                                <a:gd name="T5" fmla="*/ 99 h 99"/>
                                <a:gd name="T6" fmla="*/ 46 w 46"/>
                                <a:gd name="T7" fmla="*/ 82 h 99"/>
                                <a:gd name="T8" fmla="*/ 46 w 46"/>
                                <a:gd name="T9" fmla="*/ 48 h 99"/>
                                <a:gd name="T10" fmla="*/ 36 w 46"/>
                                <a:gd name="T11" fmla="*/ 33 h 99"/>
                                <a:gd name="T12" fmla="*/ 0 w 46"/>
                                <a:gd name="T13" fmla="*/ 33 h 99"/>
                                <a:gd name="T14" fmla="*/ 0 w 46"/>
                                <a:gd name="T15" fmla="*/ 0 h 99"/>
                                <a:gd name="T16" fmla="*/ 46 w 46"/>
                                <a:gd name="T1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99">
                                  <a:moveTo>
                                    <a:pt x="0" y="82"/>
                                  </a:moveTo>
                                  <a:lnTo>
                                    <a:pt x="13" y="99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6"/>
                          <wps:cNvSpPr>
                            <a:spLocks/>
                          </wps:cNvSpPr>
                          <wps:spPr bwMode="auto">
                            <a:xfrm>
                              <a:off x="1111" y="701"/>
                              <a:ext cx="48" cy="99"/>
                            </a:xfrm>
                            <a:custGeom>
                              <a:avLst/>
                              <a:gdLst>
                                <a:gd name="T0" fmla="*/ 12 w 48"/>
                                <a:gd name="T1" fmla="*/ 99 h 99"/>
                                <a:gd name="T2" fmla="*/ 0 w 48"/>
                                <a:gd name="T3" fmla="*/ 82 h 99"/>
                                <a:gd name="T4" fmla="*/ 0 w 48"/>
                                <a:gd name="T5" fmla="*/ 15 h 99"/>
                                <a:gd name="T6" fmla="*/ 12 w 48"/>
                                <a:gd name="T7" fmla="*/ 0 h 99"/>
                                <a:gd name="T8" fmla="*/ 35 w 48"/>
                                <a:gd name="T9" fmla="*/ 0 h 99"/>
                                <a:gd name="T10" fmla="*/ 48 w 48"/>
                                <a:gd name="T11" fmla="*/ 15 h 99"/>
                                <a:gd name="T12" fmla="*/ 48 w 48"/>
                                <a:gd name="T13" fmla="*/ 82 h 99"/>
                                <a:gd name="T14" fmla="*/ 35 w 48"/>
                                <a:gd name="T15" fmla="*/ 99 h 99"/>
                                <a:gd name="T16" fmla="*/ 12 w 48"/>
                                <a:gd name="T1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99">
                                  <a:moveTo>
                                    <a:pt x="12" y="99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8" y="82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12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1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9" y="11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9" y="849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2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4" y="1160"/>
                              <a:ext cx="49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2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4" y="2547"/>
                              <a:ext cx="5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" y="1259"/>
                              <a:ext cx="0" cy="1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Freeform 293"/>
                          <wps:cNvSpPr>
                            <a:spLocks/>
                          </wps:cNvSpPr>
                          <wps:spPr bwMode="auto">
                            <a:xfrm>
                              <a:off x="326" y="1160"/>
                              <a:ext cx="33" cy="9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9 h 99"/>
                                <a:gd name="T2" fmla="*/ 33 w 33"/>
                                <a:gd name="T3" fmla="*/ 99 h 99"/>
                                <a:gd name="T4" fmla="*/ 18 w 33"/>
                                <a:gd name="T5" fmla="*/ 0 h 99"/>
                                <a:gd name="T6" fmla="*/ 0 w 33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0" y="99"/>
                                  </a:moveTo>
                                  <a:lnTo>
                                    <a:pt x="33" y="99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94"/>
                          <wps:cNvSpPr>
                            <a:spLocks/>
                          </wps:cNvSpPr>
                          <wps:spPr bwMode="auto">
                            <a:xfrm>
                              <a:off x="326" y="1160"/>
                              <a:ext cx="33" cy="9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9 h 99"/>
                                <a:gd name="T2" fmla="*/ 33 w 33"/>
                                <a:gd name="T3" fmla="*/ 99 h 99"/>
                                <a:gd name="T4" fmla="*/ 18 w 33"/>
                                <a:gd name="T5" fmla="*/ 0 h 99"/>
                                <a:gd name="T6" fmla="*/ 0 w 33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0" y="99"/>
                                  </a:moveTo>
                                  <a:lnTo>
                                    <a:pt x="33" y="99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5"/>
                          <wps:cNvSpPr>
                            <a:spLocks/>
                          </wps:cNvSpPr>
                          <wps:spPr bwMode="auto">
                            <a:xfrm>
                              <a:off x="326" y="2447"/>
                              <a:ext cx="33" cy="10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00"/>
                                <a:gd name="T2" fmla="*/ 33 w 33"/>
                                <a:gd name="T3" fmla="*/ 0 h 100"/>
                                <a:gd name="T4" fmla="*/ 18 w 33"/>
                                <a:gd name="T5" fmla="*/ 100 h 100"/>
                                <a:gd name="T6" fmla="*/ 0 w 33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100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96"/>
                          <wps:cNvSpPr>
                            <a:spLocks/>
                          </wps:cNvSpPr>
                          <wps:spPr bwMode="auto">
                            <a:xfrm>
                              <a:off x="326" y="2447"/>
                              <a:ext cx="33" cy="10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00"/>
                                <a:gd name="T2" fmla="*/ 33 w 33"/>
                                <a:gd name="T3" fmla="*/ 0 h 100"/>
                                <a:gd name="T4" fmla="*/ 18 w 33"/>
                                <a:gd name="T5" fmla="*/ 100 h 100"/>
                                <a:gd name="T6" fmla="*/ 0 w 33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100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97"/>
                          <wps:cNvSpPr>
                            <a:spLocks/>
                          </wps:cNvSpPr>
                          <wps:spPr bwMode="auto">
                            <a:xfrm>
                              <a:off x="196" y="1958"/>
                              <a:ext cx="97" cy="10"/>
                            </a:xfrm>
                            <a:custGeom>
                              <a:avLst/>
                              <a:gdLst>
                                <a:gd name="T0" fmla="*/ 15 w 97"/>
                                <a:gd name="T1" fmla="*/ 10 h 10"/>
                                <a:gd name="T2" fmla="*/ 0 w 97"/>
                                <a:gd name="T3" fmla="*/ 0 h 10"/>
                                <a:gd name="T4" fmla="*/ 97 w 97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7" h="10">
                                  <a:moveTo>
                                    <a:pt x="15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2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3" y="1945"/>
                              <a:ext cx="0" cy="2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Freeform 299"/>
                          <wps:cNvSpPr>
                            <a:spLocks/>
                          </wps:cNvSpPr>
                          <wps:spPr bwMode="auto">
                            <a:xfrm>
                              <a:off x="196" y="1866"/>
                              <a:ext cx="97" cy="46"/>
                            </a:xfrm>
                            <a:custGeom>
                              <a:avLst/>
                              <a:gdLst>
                                <a:gd name="T0" fmla="*/ 64 w 97"/>
                                <a:gd name="T1" fmla="*/ 0 h 46"/>
                                <a:gd name="T2" fmla="*/ 64 w 97"/>
                                <a:gd name="T3" fmla="*/ 46 h 46"/>
                                <a:gd name="T4" fmla="*/ 0 w 97"/>
                                <a:gd name="T5" fmla="*/ 10 h 46"/>
                                <a:gd name="T6" fmla="*/ 97 w 97"/>
                                <a:gd name="T7" fmla="*/ 1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7" h="46">
                                  <a:moveTo>
                                    <a:pt x="64" y="0"/>
                                  </a:moveTo>
                                  <a:lnTo>
                                    <a:pt x="64" y="4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7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00"/>
                          <wps:cNvSpPr>
                            <a:spLocks/>
                          </wps:cNvSpPr>
                          <wps:spPr bwMode="auto">
                            <a:xfrm>
                              <a:off x="196" y="1795"/>
                              <a:ext cx="97" cy="46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35 h 46"/>
                                <a:gd name="T2" fmla="*/ 82 w 97"/>
                                <a:gd name="T3" fmla="*/ 46 h 46"/>
                                <a:gd name="T4" fmla="*/ 15 w 97"/>
                                <a:gd name="T5" fmla="*/ 46 h 46"/>
                                <a:gd name="T6" fmla="*/ 0 w 97"/>
                                <a:gd name="T7" fmla="*/ 35 h 46"/>
                                <a:gd name="T8" fmla="*/ 0 w 97"/>
                                <a:gd name="T9" fmla="*/ 12 h 46"/>
                                <a:gd name="T10" fmla="*/ 15 w 97"/>
                                <a:gd name="T11" fmla="*/ 0 h 46"/>
                                <a:gd name="T12" fmla="*/ 82 w 97"/>
                                <a:gd name="T13" fmla="*/ 0 h 46"/>
                                <a:gd name="T14" fmla="*/ 97 w 97"/>
                                <a:gd name="T15" fmla="*/ 12 h 46"/>
                                <a:gd name="T16" fmla="*/ 97 w 97"/>
                                <a:gd name="T17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46">
                                  <a:moveTo>
                                    <a:pt x="97" y="35"/>
                                  </a:moveTo>
                                  <a:lnTo>
                                    <a:pt x="82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97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01"/>
                          <wps:cNvSpPr>
                            <a:spLocks/>
                          </wps:cNvSpPr>
                          <wps:spPr bwMode="auto">
                            <a:xfrm>
                              <a:off x="196" y="1726"/>
                              <a:ext cx="97" cy="46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36 h 46"/>
                                <a:gd name="T2" fmla="*/ 82 w 97"/>
                                <a:gd name="T3" fmla="*/ 46 h 46"/>
                                <a:gd name="T4" fmla="*/ 15 w 97"/>
                                <a:gd name="T5" fmla="*/ 46 h 46"/>
                                <a:gd name="T6" fmla="*/ 0 w 97"/>
                                <a:gd name="T7" fmla="*/ 36 h 46"/>
                                <a:gd name="T8" fmla="*/ 0 w 97"/>
                                <a:gd name="T9" fmla="*/ 13 h 46"/>
                                <a:gd name="T10" fmla="*/ 15 w 97"/>
                                <a:gd name="T11" fmla="*/ 0 h 46"/>
                                <a:gd name="T12" fmla="*/ 82 w 97"/>
                                <a:gd name="T13" fmla="*/ 0 h 46"/>
                                <a:gd name="T14" fmla="*/ 97 w 97"/>
                                <a:gd name="T15" fmla="*/ 13 h 46"/>
                                <a:gd name="T16" fmla="*/ 97 w 97"/>
                                <a:gd name="T17" fmla="*/ 3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46">
                                  <a:moveTo>
                                    <a:pt x="97" y="36"/>
                                  </a:moveTo>
                                  <a:lnTo>
                                    <a:pt x="82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97" y="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1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5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" y="25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3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6" y="1655"/>
                              <a:ext cx="2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3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6" y="2547"/>
                              <a:ext cx="3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" y="1754"/>
                              <a:ext cx="0" cy="6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Freeform 308"/>
                          <wps:cNvSpPr>
                            <a:spLocks/>
                          </wps:cNvSpPr>
                          <wps:spPr bwMode="auto">
                            <a:xfrm>
                              <a:off x="578" y="1655"/>
                              <a:ext cx="33" cy="9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9 h 99"/>
                                <a:gd name="T2" fmla="*/ 33 w 33"/>
                                <a:gd name="T3" fmla="*/ 99 h 99"/>
                                <a:gd name="T4" fmla="*/ 16 w 33"/>
                                <a:gd name="T5" fmla="*/ 0 h 99"/>
                                <a:gd name="T6" fmla="*/ 0 w 33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0" y="99"/>
                                  </a:moveTo>
                                  <a:lnTo>
                                    <a:pt x="33" y="9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09"/>
                          <wps:cNvSpPr>
                            <a:spLocks/>
                          </wps:cNvSpPr>
                          <wps:spPr bwMode="auto">
                            <a:xfrm>
                              <a:off x="578" y="1655"/>
                              <a:ext cx="33" cy="9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9 h 99"/>
                                <a:gd name="T2" fmla="*/ 33 w 33"/>
                                <a:gd name="T3" fmla="*/ 99 h 99"/>
                                <a:gd name="T4" fmla="*/ 16 w 33"/>
                                <a:gd name="T5" fmla="*/ 0 h 99"/>
                                <a:gd name="T6" fmla="*/ 0 w 33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0" y="99"/>
                                  </a:moveTo>
                                  <a:lnTo>
                                    <a:pt x="33" y="9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0"/>
                          <wps:cNvSpPr>
                            <a:spLocks/>
                          </wps:cNvSpPr>
                          <wps:spPr bwMode="auto">
                            <a:xfrm>
                              <a:off x="578" y="2447"/>
                              <a:ext cx="33" cy="10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00"/>
                                <a:gd name="T2" fmla="*/ 33 w 33"/>
                                <a:gd name="T3" fmla="*/ 0 h 100"/>
                                <a:gd name="T4" fmla="*/ 16 w 33"/>
                                <a:gd name="T5" fmla="*/ 100 h 100"/>
                                <a:gd name="T6" fmla="*/ 0 w 33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100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1"/>
                          <wps:cNvSpPr>
                            <a:spLocks/>
                          </wps:cNvSpPr>
                          <wps:spPr bwMode="auto">
                            <a:xfrm>
                              <a:off x="578" y="2447"/>
                              <a:ext cx="33" cy="10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00"/>
                                <a:gd name="T2" fmla="*/ 33 w 33"/>
                                <a:gd name="T3" fmla="*/ 0 h 100"/>
                                <a:gd name="T4" fmla="*/ 16 w 33"/>
                                <a:gd name="T5" fmla="*/ 100 h 100"/>
                                <a:gd name="T6" fmla="*/ 0 w 33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100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2"/>
                          <wps:cNvSpPr>
                            <a:spLocks/>
                          </wps:cNvSpPr>
                          <wps:spPr bwMode="auto">
                            <a:xfrm>
                              <a:off x="446" y="2147"/>
                              <a:ext cx="99" cy="45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35 h 45"/>
                                <a:gd name="T2" fmla="*/ 99 w 99"/>
                                <a:gd name="T3" fmla="*/ 22 h 45"/>
                                <a:gd name="T4" fmla="*/ 66 w 99"/>
                                <a:gd name="T5" fmla="*/ 0 h 45"/>
                                <a:gd name="T6" fmla="*/ 18 w 99"/>
                                <a:gd name="T7" fmla="*/ 0 h 45"/>
                                <a:gd name="T8" fmla="*/ 0 w 99"/>
                                <a:gd name="T9" fmla="*/ 12 h 45"/>
                                <a:gd name="T10" fmla="*/ 0 w 99"/>
                                <a:gd name="T11" fmla="*/ 35 h 45"/>
                                <a:gd name="T12" fmla="*/ 18 w 99"/>
                                <a:gd name="T13" fmla="*/ 45 h 45"/>
                                <a:gd name="T14" fmla="*/ 33 w 99"/>
                                <a:gd name="T15" fmla="*/ 45 h 45"/>
                                <a:gd name="T16" fmla="*/ 51 w 99"/>
                                <a:gd name="T17" fmla="*/ 35 h 45"/>
                                <a:gd name="T18" fmla="*/ 51 w 99"/>
                                <a:gd name="T19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" h="45">
                                  <a:moveTo>
                                    <a:pt x="99" y="35"/>
                                  </a:moveTo>
                                  <a:lnTo>
                                    <a:pt x="99" y="2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3"/>
                          <wps:cNvSpPr>
                            <a:spLocks/>
                          </wps:cNvSpPr>
                          <wps:spPr bwMode="auto">
                            <a:xfrm>
                              <a:off x="446" y="2078"/>
                              <a:ext cx="99" cy="46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35 h 46"/>
                                <a:gd name="T2" fmla="*/ 84 w 99"/>
                                <a:gd name="T3" fmla="*/ 46 h 46"/>
                                <a:gd name="T4" fmla="*/ 18 w 99"/>
                                <a:gd name="T5" fmla="*/ 46 h 46"/>
                                <a:gd name="T6" fmla="*/ 0 w 99"/>
                                <a:gd name="T7" fmla="*/ 35 h 46"/>
                                <a:gd name="T8" fmla="*/ 0 w 99"/>
                                <a:gd name="T9" fmla="*/ 12 h 46"/>
                                <a:gd name="T10" fmla="*/ 18 w 99"/>
                                <a:gd name="T11" fmla="*/ 0 h 46"/>
                                <a:gd name="T12" fmla="*/ 84 w 99"/>
                                <a:gd name="T13" fmla="*/ 0 h 46"/>
                                <a:gd name="T14" fmla="*/ 99 w 99"/>
                                <a:gd name="T15" fmla="*/ 12 h 46"/>
                                <a:gd name="T16" fmla="*/ 99 w 99"/>
                                <a:gd name="T17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9" h="46">
                                  <a:moveTo>
                                    <a:pt x="99" y="35"/>
                                  </a:moveTo>
                                  <a:lnTo>
                                    <a:pt x="84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9" y="12"/>
                                  </a:lnTo>
                                  <a:lnTo>
                                    <a:pt x="99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4"/>
                          <wps:cNvSpPr>
                            <a:spLocks/>
                          </wps:cNvSpPr>
                          <wps:spPr bwMode="auto">
                            <a:xfrm>
                              <a:off x="446" y="2009"/>
                              <a:ext cx="99" cy="46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36 h 46"/>
                                <a:gd name="T2" fmla="*/ 84 w 99"/>
                                <a:gd name="T3" fmla="*/ 46 h 46"/>
                                <a:gd name="T4" fmla="*/ 18 w 99"/>
                                <a:gd name="T5" fmla="*/ 46 h 46"/>
                                <a:gd name="T6" fmla="*/ 0 w 99"/>
                                <a:gd name="T7" fmla="*/ 36 h 46"/>
                                <a:gd name="T8" fmla="*/ 0 w 99"/>
                                <a:gd name="T9" fmla="*/ 10 h 46"/>
                                <a:gd name="T10" fmla="*/ 18 w 99"/>
                                <a:gd name="T11" fmla="*/ 0 h 46"/>
                                <a:gd name="T12" fmla="*/ 84 w 99"/>
                                <a:gd name="T13" fmla="*/ 0 h 46"/>
                                <a:gd name="T14" fmla="*/ 99 w 99"/>
                                <a:gd name="T15" fmla="*/ 10 h 46"/>
                                <a:gd name="T16" fmla="*/ 99 w 99"/>
                                <a:gd name="T17" fmla="*/ 3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9" h="46">
                                  <a:moveTo>
                                    <a:pt x="99" y="36"/>
                                  </a:moveTo>
                                  <a:lnTo>
                                    <a:pt x="84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9" y="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" y="16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5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" y="2547"/>
                              <a:ext cx="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562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5" y="2562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3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8" y="2942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4" y="2942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942"/>
                              <a:ext cx="2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Freeform 323"/>
                          <wps:cNvSpPr>
                            <a:spLocks/>
                          </wps:cNvSpPr>
                          <wps:spPr bwMode="auto">
                            <a:xfrm>
                              <a:off x="818" y="2927"/>
                              <a:ext cx="99" cy="33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3"/>
                                <a:gd name="T2" fmla="*/ 0 w 99"/>
                                <a:gd name="T3" fmla="*/ 33 h 33"/>
                                <a:gd name="T4" fmla="*/ 99 w 99"/>
                                <a:gd name="T5" fmla="*/ 15 h 33"/>
                                <a:gd name="T6" fmla="*/ 0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4"/>
                          <wps:cNvSpPr>
                            <a:spLocks/>
                          </wps:cNvSpPr>
                          <wps:spPr bwMode="auto">
                            <a:xfrm>
                              <a:off x="818" y="2927"/>
                              <a:ext cx="99" cy="33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3"/>
                                <a:gd name="T2" fmla="*/ 0 w 99"/>
                                <a:gd name="T3" fmla="*/ 33 h 33"/>
                                <a:gd name="T4" fmla="*/ 99 w 99"/>
                                <a:gd name="T5" fmla="*/ 15 h 33"/>
                                <a:gd name="T6" fmla="*/ 0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5"/>
                          <wps:cNvSpPr>
                            <a:spLocks/>
                          </wps:cNvSpPr>
                          <wps:spPr bwMode="auto">
                            <a:xfrm>
                              <a:off x="1215" y="2927"/>
                              <a:ext cx="99" cy="33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0 h 33"/>
                                <a:gd name="T2" fmla="*/ 99 w 99"/>
                                <a:gd name="T3" fmla="*/ 33 h 33"/>
                                <a:gd name="T4" fmla="*/ 0 w 99"/>
                                <a:gd name="T5" fmla="*/ 15 h 33"/>
                                <a:gd name="T6" fmla="*/ 99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99" y="0"/>
                                  </a:moveTo>
                                  <a:lnTo>
                                    <a:pt x="99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26"/>
                          <wps:cNvSpPr>
                            <a:spLocks/>
                          </wps:cNvSpPr>
                          <wps:spPr bwMode="auto">
                            <a:xfrm>
                              <a:off x="1215" y="2927"/>
                              <a:ext cx="99" cy="33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0 h 33"/>
                                <a:gd name="T2" fmla="*/ 99 w 99"/>
                                <a:gd name="T3" fmla="*/ 33 h 33"/>
                                <a:gd name="T4" fmla="*/ 0 w 99"/>
                                <a:gd name="T5" fmla="*/ 15 h 33"/>
                                <a:gd name="T6" fmla="*/ 99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99" y="0"/>
                                  </a:moveTo>
                                  <a:lnTo>
                                    <a:pt x="99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27"/>
                          <wps:cNvSpPr>
                            <a:spLocks/>
                          </wps:cNvSpPr>
                          <wps:spPr bwMode="auto">
                            <a:xfrm>
                              <a:off x="973" y="2794"/>
                              <a:ext cx="46" cy="4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8 h 48"/>
                                <a:gd name="T2" fmla="*/ 10 w 46"/>
                                <a:gd name="T3" fmla="*/ 0 h 48"/>
                                <a:gd name="T4" fmla="*/ 36 w 46"/>
                                <a:gd name="T5" fmla="*/ 0 h 48"/>
                                <a:gd name="T6" fmla="*/ 46 w 46"/>
                                <a:gd name="T7" fmla="*/ 18 h 48"/>
                                <a:gd name="T8" fmla="*/ 46 w 46"/>
                                <a:gd name="T9" fmla="*/ 33 h 48"/>
                                <a:gd name="T10" fmla="*/ 36 w 46"/>
                                <a:gd name="T11" fmla="*/ 48 h 48"/>
                                <a:gd name="T12" fmla="*/ 23 w 46"/>
                                <a:gd name="T13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0" y="18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23" y="4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28"/>
                          <wps:cNvSpPr>
                            <a:spLocks/>
                          </wps:cNvSpPr>
                          <wps:spPr bwMode="auto">
                            <a:xfrm>
                              <a:off x="973" y="2842"/>
                              <a:ext cx="46" cy="51"/>
                            </a:xfrm>
                            <a:custGeom>
                              <a:avLst/>
                              <a:gdLst>
                                <a:gd name="T0" fmla="*/ 36 w 46"/>
                                <a:gd name="T1" fmla="*/ 0 h 51"/>
                                <a:gd name="T2" fmla="*/ 46 w 46"/>
                                <a:gd name="T3" fmla="*/ 18 h 51"/>
                                <a:gd name="T4" fmla="*/ 46 w 46"/>
                                <a:gd name="T5" fmla="*/ 34 h 51"/>
                                <a:gd name="T6" fmla="*/ 36 w 46"/>
                                <a:gd name="T7" fmla="*/ 51 h 51"/>
                                <a:gd name="T8" fmla="*/ 10 w 46"/>
                                <a:gd name="T9" fmla="*/ 51 h 51"/>
                                <a:gd name="T10" fmla="*/ 0 w 46"/>
                                <a:gd name="T11" fmla="*/ 34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6" h="51">
                                  <a:moveTo>
                                    <a:pt x="36" y="0"/>
                                  </a:moveTo>
                                  <a:lnTo>
                                    <a:pt x="46" y="18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29"/>
                          <wps:cNvSpPr>
                            <a:spLocks/>
                          </wps:cNvSpPr>
                          <wps:spPr bwMode="auto">
                            <a:xfrm>
                              <a:off x="1042" y="2794"/>
                              <a:ext cx="46" cy="99"/>
                            </a:xfrm>
                            <a:custGeom>
                              <a:avLst/>
                              <a:gdLst>
                                <a:gd name="T0" fmla="*/ 13 w 46"/>
                                <a:gd name="T1" fmla="*/ 99 h 99"/>
                                <a:gd name="T2" fmla="*/ 0 w 46"/>
                                <a:gd name="T3" fmla="*/ 82 h 99"/>
                                <a:gd name="T4" fmla="*/ 0 w 46"/>
                                <a:gd name="T5" fmla="*/ 18 h 99"/>
                                <a:gd name="T6" fmla="*/ 13 w 46"/>
                                <a:gd name="T7" fmla="*/ 0 h 99"/>
                                <a:gd name="T8" fmla="*/ 36 w 46"/>
                                <a:gd name="T9" fmla="*/ 0 h 99"/>
                                <a:gd name="T10" fmla="*/ 46 w 46"/>
                                <a:gd name="T11" fmla="*/ 18 h 99"/>
                                <a:gd name="T12" fmla="*/ 46 w 46"/>
                                <a:gd name="T13" fmla="*/ 82 h 99"/>
                                <a:gd name="T14" fmla="*/ 36 w 46"/>
                                <a:gd name="T15" fmla="*/ 99 h 99"/>
                                <a:gd name="T16" fmla="*/ 13 w 46"/>
                                <a:gd name="T1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99">
                                  <a:moveTo>
                                    <a:pt x="13" y="99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13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0"/>
                          <wps:cNvSpPr>
                            <a:spLocks/>
                          </wps:cNvSpPr>
                          <wps:spPr bwMode="auto">
                            <a:xfrm>
                              <a:off x="1111" y="2794"/>
                              <a:ext cx="48" cy="99"/>
                            </a:xfrm>
                            <a:custGeom>
                              <a:avLst/>
                              <a:gdLst>
                                <a:gd name="T0" fmla="*/ 12 w 48"/>
                                <a:gd name="T1" fmla="*/ 99 h 99"/>
                                <a:gd name="T2" fmla="*/ 0 w 48"/>
                                <a:gd name="T3" fmla="*/ 82 h 99"/>
                                <a:gd name="T4" fmla="*/ 0 w 48"/>
                                <a:gd name="T5" fmla="*/ 18 h 99"/>
                                <a:gd name="T6" fmla="*/ 12 w 48"/>
                                <a:gd name="T7" fmla="*/ 0 h 99"/>
                                <a:gd name="T8" fmla="*/ 35 w 48"/>
                                <a:gd name="T9" fmla="*/ 0 h 99"/>
                                <a:gd name="T10" fmla="*/ 48 w 48"/>
                                <a:gd name="T11" fmla="*/ 18 h 99"/>
                                <a:gd name="T12" fmla="*/ 48 w 48"/>
                                <a:gd name="T13" fmla="*/ 82 h 99"/>
                                <a:gd name="T14" fmla="*/ 35 w 48"/>
                                <a:gd name="T15" fmla="*/ 99 h 99"/>
                                <a:gd name="T16" fmla="*/ 12 w 48"/>
                                <a:gd name="T1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99">
                                  <a:moveTo>
                                    <a:pt x="12" y="99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8" y="82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12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" y="25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5" y="254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5" y="294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Freeform 334"/>
                          <wps:cNvSpPr>
                            <a:spLocks/>
                          </wps:cNvSpPr>
                          <wps:spPr bwMode="auto">
                            <a:xfrm>
                              <a:off x="907" y="3123"/>
                              <a:ext cx="41" cy="8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9 h 89"/>
                                <a:gd name="T2" fmla="*/ 0 w 41"/>
                                <a:gd name="T3" fmla="*/ 0 h 89"/>
                                <a:gd name="T4" fmla="*/ 30 w 41"/>
                                <a:gd name="T5" fmla="*/ 0 h 89"/>
                                <a:gd name="T6" fmla="*/ 41 w 41"/>
                                <a:gd name="T7" fmla="*/ 13 h 89"/>
                                <a:gd name="T8" fmla="*/ 41 w 41"/>
                                <a:gd name="T9" fmla="*/ 28 h 89"/>
                                <a:gd name="T10" fmla="*/ 30 w 41"/>
                                <a:gd name="T11" fmla="*/ 43 h 89"/>
                                <a:gd name="T12" fmla="*/ 0 w 41"/>
                                <a:gd name="T13" fmla="*/ 4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89">
                                  <a:moveTo>
                                    <a:pt x="0" y="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5"/>
                          <wps:cNvSpPr>
                            <a:spLocks/>
                          </wps:cNvSpPr>
                          <wps:spPr bwMode="auto">
                            <a:xfrm>
                              <a:off x="968" y="3151"/>
                              <a:ext cx="33" cy="61"/>
                            </a:xfrm>
                            <a:custGeom>
                              <a:avLst/>
                              <a:gdLst>
                                <a:gd name="T0" fmla="*/ 20 w 33"/>
                                <a:gd name="T1" fmla="*/ 61 h 61"/>
                                <a:gd name="T2" fmla="*/ 10 w 33"/>
                                <a:gd name="T3" fmla="*/ 61 h 61"/>
                                <a:gd name="T4" fmla="*/ 0 w 33"/>
                                <a:gd name="T5" fmla="*/ 46 h 61"/>
                                <a:gd name="T6" fmla="*/ 0 w 33"/>
                                <a:gd name="T7" fmla="*/ 15 h 61"/>
                                <a:gd name="T8" fmla="*/ 10 w 33"/>
                                <a:gd name="T9" fmla="*/ 0 h 61"/>
                                <a:gd name="T10" fmla="*/ 20 w 33"/>
                                <a:gd name="T11" fmla="*/ 0 h 61"/>
                                <a:gd name="T12" fmla="*/ 33 w 33"/>
                                <a:gd name="T13" fmla="*/ 15 h 61"/>
                                <a:gd name="T14" fmla="*/ 33 w 33"/>
                                <a:gd name="T15" fmla="*/ 46 h 61"/>
                                <a:gd name="T16" fmla="*/ 20 w 33"/>
                                <a:gd name="T17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61">
                                  <a:moveTo>
                                    <a:pt x="20" y="61"/>
                                  </a:moveTo>
                                  <a:lnTo>
                                    <a:pt x="1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0" y="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1" y="3197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3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32" y="3151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Freeform 338"/>
                          <wps:cNvSpPr>
                            <a:spLocks/>
                          </wps:cNvSpPr>
                          <wps:spPr bwMode="auto">
                            <a:xfrm>
                              <a:off x="1032" y="3151"/>
                              <a:ext cx="40" cy="6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31 h 61"/>
                                <a:gd name="T2" fmla="*/ 20 w 40"/>
                                <a:gd name="T3" fmla="*/ 0 h 61"/>
                                <a:gd name="T4" fmla="*/ 30 w 40"/>
                                <a:gd name="T5" fmla="*/ 0 h 61"/>
                                <a:gd name="T6" fmla="*/ 40 w 40"/>
                                <a:gd name="T7" fmla="*/ 15 h 61"/>
                                <a:gd name="T8" fmla="*/ 40 w 40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61">
                                  <a:moveTo>
                                    <a:pt x="0" y="31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0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39"/>
                          <wps:cNvSpPr>
                            <a:spLocks/>
                          </wps:cNvSpPr>
                          <wps:spPr bwMode="auto">
                            <a:xfrm>
                              <a:off x="1093" y="3151"/>
                              <a:ext cx="43" cy="61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1 h 61"/>
                                <a:gd name="T2" fmla="*/ 33 w 43"/>
                                <a:gd name="T3" fmla="*/ 31 h 61"/>
                                <a:gd name="T4" fmla="*/ 43 w 43"/>
                                <a:gd name="T5" fmla="*/ 15 h 61"/>
                                <a:gd name="T6" fmla="*/ 33 w 43"/>
                                <a:gd name="T7" fmla="*/ 0 h 61"/>
                                <a:gd name="T8" fmla="*/ 10 w 43"/>
                                <a:gd name="T9" fmla="*/ 0 h 61"/>
                                <a:gd name="T10" fmla="*/ 0 w 43"/>
                                <a:gd name="T11" fmla="*/ 15 h 61"/>
                                <a:gd name="T12" fmla="*/ 0 w 43"/>
                                <a:gd name="T13" fmla="*/ 46 h 61"/>
                                <a:gd name="T14" fmla="*/ 10 w 43"/>
                                <a:gd name="T15" fmla="*/ 61 h 61"/>
                                <a:gd name="T16" fmla="*/ 33 w 43"/>
                                <a:gd name="T17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" h="61">
                                  <a:moveTo>
                                    <a:pt x="0" y="31"/>
                                  </a:moveTo>
                                  <a:lnTo>
                                    <a:pt x="33" y="31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33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40"/>
                          <wps:cNvSpPr>
                            <a:spLocks/>
                          </wps:cNvSpPr>
                          <wps:spPr bwMode="auto">
                            <a:xfrm>
                              <a:off x="1177" y="3123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1160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2547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1655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9" y="1160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1160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3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61" y="844"/>
                              <a:ext cx="0" cy="3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3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99" y="844"/>
                              <a:ext cx="0" cy="3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3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62" y="854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99" y="854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854"/>
                              <a:ext cx="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Freeform 351"/>
                          <wps:cNvSpPr>
                            <a:spLocks/>
                          </wps:cNvSpPr>
                          <wps:spPr bwMode="auto">
                            <a:xfrm>
                              <a:off x="1562" y="839"/>
                              <a:ext cx="99" cy="33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3"/>
                                <a:gd name="T2" fmla="*/ 0 w 99"/>
                                <a:gd name="T3" fmla="*/ 33 h 33"/>
                                <a:gd name="T4" fmla="*/ 99 w 99"/>
                                <a:gd name="T5" fmla="*/ 15 h 33"/>
                                <a:gd name="T6" fmla="*/ 0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2"/>
                          <wps:cNvSpPr>
                            <a:spLocks/>
                          </wps:cNvSpPr>
                          <wps:spPr bwMode="auto">
                            <a:xfrm>
                              <a:off x="1562" y="839"/>
                              <a:ext cx="99" cy="33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33"/>
                                <a:gd name="T2" fmla="*/ 0 w 99"/>
                                <a:gd name="T3" fmla="*/ 33 h 33"/>
                                <a:gd name="T4" fmla="*/ 99 w 99"/>
                                <a:gd name="T5" fmla="*/ 15 h 33"/>
                                <a:gd name="T6" fmla="*/ 0 w 99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33">
                                  <a:moveTo>
                                    <a:pt x="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3"/>
                          <wps:cNvSpPr>
                            <a:spLocks/>
                          </wps:cNvSpPr>
                          <wps:spPr bwMode="auto">
                            <a:xfrm>
                              <a:off x="1699" y="839"/>
                              <a:ext cx="100" cy="33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33"/>
                                <a:gd name="T2" fmla="*/ 100 w 100"/>
                                <a:gd name="T3" fmla="*/ 33 h 33"/>
                                <a:gd name="T4" fmla="*/ 0 w 100"/>
                                <a:gd name="T5" fmla="*/ 15 h 33"/>
                                <a:gd name="T6" fmla="*/ 100 w 100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3">
                                  <a:moveTo>
                                    <a:pt x="100" y="0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4"/>
                          <wps:cNvSpPr>
                            <a:spLocks/>
                          </wps:cNvSpPr>
                          <wps:spPr bwMode="auto">
                            <a:xfrm>
                              <a:off x="1699" y="839"/>
                              <a:ext cx="100" cy="33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33"/>
                                <a:gd name="T2" fmla="*/ 100 w 100"/>
                                <a:gd name="T3" fmla="*/ 33 h 33"/>
                                <a:gd name="T4" fmla="*/ 0 w 100"/>
                                <a:gd name="T5" fmla="*/ 15 h 33"/>
                                <a:gd name="T6" fmla="*/ 100 w 100"/>
                                <a:gd name="T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33">
                                  <a:moveTo>
                                    <a:pt x="100" y="0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55"/>
                          <wps:cNvSpPr>
                            <a:spLocks/>
                          </wps:cNvSpPr>
                          <wps:spPr bwMode="auto">
                            <a:xfrm>
                              <a:off x="1623" y="706"/>
                              <a:ext cx="46" cy="97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5 h 97"/>
                                <a:gd name="T2" fmla="*/ 10 w 46"/>
                                <a:gd name="T3" fmla="*/ 0 h 97"/>
                                <a:gd name="T4" fmla="*/ 35 w 46"/>
                                <a:gd name="T5" fmla="*/ 0 h 97"/>
                                <a:gd name="T6" fmla="*/ 46 w 46"/>
                                <a:gd name="T7" fmla="*/ 15 h 97"/>
                                <a:gd name="T8" fmla="*/ 46 w 46"/>
                                <a:gd name="T9" fmla="*/ 33 h 97"/>
                                <a:gd name="T10" fmla="*/ 35 w 46"/>
                                <a:gd name="T11" fmla="*/ 49 h 97"/>
                                <a:gd name="T12" fmla="*/ 10 w 46"/>
                                <a:gd name="T13" fmla="*/ 49 h 97"/>
                                <a:gd name="T14" fmla="*/ 0 w 46"/>
                                <a:gd name="T15" fmla="*/ 66 h 97"/>
                                <a:gd name="T16" fmla="*/ 0 w 46"/>
                                <a:gd name="T17" fmla="*/ 97 h 97"/>
                                <a:gd name="T18" fmla="*/ 46 w 46"/>
                                <a:gd name="T19" fmla="*/ 9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97">
                                  <a:moveTo>
                                    <a:pt x="0" y="1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46" y="9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56"/>
                          <wps:cNvSpPr>
                            <a:spLocks/>
                          </wps:cNvSpPr>
                          <wps:spPr bwMode="auto">
                            <a:xfrm>
                              <a:off x="1692" y="706"/>
                              <a:ext cx="45" cy="97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97 h 97"/>
                                <a:gd name="T2" fmla="*/ 0 w 45"/>
                                <a:gd name="T3" fmla="*/ 82 h 97"/>
                                <a:gd name="T4" fmla="*/ 0 w 45"/>
                                <a:gd name="T5" fmla="*/ 15 h 97"/>
                                <a:gd name="T6" fmla="*/ 12 w 45"/>
                                <a:gd name="T7" fmla="*/ 0 h 97"/>
                                <a:gd name="T8" fmla="*/ 35 w 45"/>
                                <a:gd name="T9" fmla="*/ 0 h 97"/>
                                <a:gd name="T10" fmla="*/ 45 w 45"/>
                                <a:gd name="T11" fmla="*/ 15 h 97"/>
                                <a:gd name="T12" fmla="*/ 45 w 45"/>
                                <a:gd name="T13" fmla="*/ 82 h 97"/>
                                <a:gd name="T14" fmla="*/ 35 w 45"/>
                                <a:gd name="T15" fmla="*/ 97 h 97"/>
                                <a:gd name="T16" fmla="*/ 12 w 45"/>
                                <a:gd name="T17" fmla="*/ 9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97">
                                  <a:moveTo>
                                    <a:pt x="12" y="97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2" y="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1" y="11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9" y="1160"/>
                              <a:ext cx="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9" y="854"/>
                              <a:ext cx="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Freeform 360"/>
                          <wps:cNvSpPr>
                            <a:spLocks/>
                          </wps:cNvSpPr>
                          <wps:spPr bwMode="auto">
                            <a:xfrm>
                              <a:off x="4374" y="1374"/>
                              <a:ext cx="999" cy="999"/>
                            </a:xfrm>
                            <a:custGeom>
                              <a:avLst/>
                              <a:gdLst>
                                <a:gd name="T0" fmla="*/ 999 w 999"/>
                                <a:gd name="T1" fmla="*/ 500 h 999"/>
                                <a:gd name="T2" fmla="*/ 988 w 999"/>
                                <a:gd name="T3" fmla="*/ 388 h 999"/>
                                <a:gd name="T4" fmla="*/ 950 w 999"/>
                                <a:gd name="T5" fmla="*/ 283 h 999"/>
                                <a:gd name="T6" fmla="*/ 892 w 999"/>
                                <a:gd name="T7" fmla="*/ 189 h 999"/>
                                <a:gd name="T8" fmla="*/ 813 w 999"/>
                                <a:gd name="T9" fmla="*/ 110 h 999"/>
                                <a:gd name="T10" fmla="*/ 716 w 999"/>
                                <a:gd name="T11" fmla="*/ 49 h 999"/>
                                <a:gd name="T12" fmla="*/ 611 w 999"/>
                                <a:gd name="T13" fmla="*/ 13 h 999"/>
                                <a:gd name="T14" fmla="*/ 499 w 999"/>
                                <a:gd name="T15" fmla="*/ 0 h 999"/>
                                <a:gd name="T16" fmla="*/ 390 w 999"/>
                                <a:gd name="T17" fmla="*/ 13 h 999"/>
                                <a:gd name="T18" fmla="*/ 283 w 999"/>
                                <a:gd name="T19" fmla="*/ 49 h 999"/>
                                <a:gd name="T20" fmla="*/ 188 w 999"/>
                                <a:gd name="T21" fmla="*/ 110 h 999"/>
                                <a:gd name="T22" fmla="*/ 110 w 999"/>
                                <a:gd name="T23" fmla="*/ 189 h 999"/>
                                <a:gd name="T24" fmla="*/ 51 w 999"/>
                                <a:gd name="T25" fmla="*/ 283 h 999"/>
                                <a:gd name="T26" fmla="*/ 13 w 999"/>
                                <a:gd name="T27" fmla="*/ 388 h 999"/>
                                <a:gd name="T28" fmla="*/ 0 w 999"/>
                                <a:gd name="T29" fmla="*/ 500 h 999"/>
                                <a:gd name="T30" fmla="*/ 13 w 999"/>
                                <a:gd name="T31" fmla="*/ 612 h 999"/>
                                <a:gd name="T32" fmla="*/ 51 w 999"/>
                                <a:gd name="T33" fmla="*/ 716 h 999"/>
                                <a:gd name="T34" fmla="*/ 110 w 999"/>
                                <a:gd name="T35" fmla="*/ 811 h 999"/>
                                <a:gd name="T36" fmla="*/ 188 w 999"/>
                                <a:gd name="T37" fmla="*/ 890 h 999"/>
                                <a:gd name="T38" fmla="*/ 283 w 999"/>
                                <a:gd name="T39" fmla="*/ 951 h 999"/>
                                <a:gd name="T40" fmla="*/ 390 w 999"/>
                                <a:gd name="T41" fmla="*/ 987 h 999"/>
                                <a:gd name="T42" fmla="*/ 499 w 999"/>
                                <a:gd name="T43" fmla="*/ 999 h 999"/>
                                <a:gd name="T44" fmla="*/ 611 w 999"/>
                                <a:gd name="T45" fmla="*/ 987 h 999"/>
                                <a:gd name="T46" fmla="*/ 716 w 999"/>
                                <a:gd name="T47" fmla="*/ 951 h 999"/>
                                <a:gd name="T48" fmla="*/ 813 w 999"/>
                                <a:gd name="T49" fmla="*/ 890 h 999"/>
                                <a:gd name="T50" fmla="*/ 892 w 999"/>
                                <a:gd name="T51" fmla="*/ 811 h 999"/>
                                <a:gd name="T52" fmla="*/ 950 w 999"/>
                                <a:gd name="T53" fmla="*/ 716 h 999"/>
                                <a:gd name="T54" fmla="*/ 988 w 999"/>
                                <a:gd name="T55" fmla="*/ 612 h 999"/>
                                <a:gd name="T56" fmla="*/ 999 w 999"/>
                                <a:gd name="T57" fmla="*/ 500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999" h="999">
                                  <a:moveTo>
                                    <a:pt x="999" y="500"/>
                                  </a:moveTo>
                                  <a:lnTo>
                                    <a:pt x="988" y="388"/>
                                  </a:lnTo>
                                  <a:lnTo>
                                    <a:pt x="950" y="283"/>
                                  </a:lnTo>
                                  <a:lnTo>
                                    <a:pt x="892" y="189"/>
                                  </a:lnTo>
                                  <a:lnTo>
                                    <a:pt x="813" y="110"/>
                                  </a:lnTo>
                                  <a:lnTo>
                                    <a:pt x="716" y="49"/>
                                  </a:lnTo>
                                  <a:lnTo>
                                    <a:pt x="611" y="13"/>
                                  </a:lnTo>
                                  <a:lnTo>
                                    <a:pt x="499" y="0"/>
                                  </a:lnTo>
                                  <a:lnTo>
                                    <a:pt x="390" y="13"/>
                                  </a:lnTo>
                                  <a:lnTo>
                                    <a:pt x="283" y="49"/>
                                  </a:lnTo>
                                  <a:lnTo>
                                    <a:pt x="188" y="110"/>
                                  </a:lnTo>
                                  <a:lnTo>
                                    <a:pt x="110" y="189"/>
                                  </a:lnTo>
                                  <a:lnTo>
                                    <a:pt x="51" y="283"/>
                                  </a:lnTo>
                                  <a:lnTo>
                                    <a:pt x="13" y="388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13" y="612"/>
                                  </a:lnTo>
                                  <a:lnTo>
                                    <a:pt x="51" y="716"/>
                                  </a:lnTo>
                                  <a:lnTo>
                                    <a:pt x="110" y="811"/>
                                  </a:lnTo>
                                  <a:lnTo>
                                    <a:pt x="188" y="890"/>
                                  </a:lnTo>
                                  <a:lnTo>
                                    <a:pt x="283" y="951"/>
                                  </a:lnTo>
                                  <a:lnTo>
                                    <a:pt x="390" y="987"/>
                                  </a:lnTo>
                                  <a:lnTo>
                                    <a:pt x="499" y="999"/>
                                  </a:lnTo>
                                  <a:lnTo>
                                    <a:pt x="611" y="987"/>
                                  </a:lnTo>
                                  <a:lnTo>
                                    <a:pt x="716" y="951"/>
                                  </a:lnTo>
                                  <a:lnTo>
                                    <a:pt x="813" y="890"/>
                                  </a:lnTo>
                                  <a:lnTo>
                                    <a:pt x="892" y="811"/>
                                  </a:lnTo>
                                  <a:lnTo>
                                    <a:pt x="950" y="716"/>
                                  </a:lnTo>
                                  <a:lnTo>
                                    <a:pt x="988" y="612"/>
                                  </a:lnTo>
                                  <a:lnTo>
                                    <a:pt x="999" y="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61"/>
                          <wps:cNvSpPr>
                            <a:spLocks/>
                          </wps:cNvSpPr>
                          <wps:spPr bwMode="auto">
                            <a:xfrm>
                              <a:off x="3421" y="3159"/>
                              <a:ext cx="49" cy="99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99 h 99"/>
                                <a:gd name="T2" fmla="*/ 36 w 49"/>
                                <a:gd name="T3" fmla="*/ 99 h 99"/>
                                <a:gd name="T4" fmla="*/ 49 w 49"/>
                                <a:gd name="T5" fmla="*/ 81 h 99"/>
                                <a:gd name="T6" fmla="*/ 49 w 49"/>
                                <a:gd name="T7" fmla="*/ 15 h 99"/>
                                <a:gd name="T8" fmla="*/ 36 w 49"/>
                                <a:gd name="T9" fmla="*/ 0 h 99"/>
                                <a:gd name="T10" fmla="*/ 0 w 49"/>
                                <a:gd name="T11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9" h="99">
                                  <a:moveTo>
                                    <a:pt x="0" y="99"/>
                                  </a:moveTo>
                                  <a:lnTo>
                                    <a:pt x="36" y="99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34" y="3159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Freeform 363"/>
                          <wps:cNvSpPr>
                            <a:spLocks/>
                          </wps:cNvSpPr>
                          <wps:spPr bwMode="auto">
                            <a:xfrm>
                              <a:off x="3493" y="3192"/>
                              <a:ext cx="45" cy="66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3 h 66"/>
                                <a:gd name="T2" fmla="*/ 33 w 45"/>
                                <a:gd name="T3" fmla="*/ 33 h 66"/>
                                <a:gd name="T4" fmla="*/ 45 w 45"/>
                                <a:gd name="T5" fmla="*/ 15 h 66"/>
                                <a:gd name="T6" fmla="*/ 33 w 45"/>
                                <a:gd name="T7" fmla="*/ 0 h 66"/>
                                <a:gd name="T8" fmla="*/ 10 w 45"/>
                                <a:gd name="T9" fmla="*/ 0 h 66"/>
                                <a:gd name="T10" fmla="*/ 0 w 45"/>
                                <a:gd name="T11" fmla="*/ 15 h 66"/>
                                <a:gd name="T12" fmla="*/ 0 w 45"/>
                                <a:gd name="T13" fmla="*/ 48 h 66"/>
                                <a:gd name="T14" fmla="*/ 10 w 45"/>
                                <a:gd name="T15" fmla="*/ 66 h 66"/>
                                <a:gd name="T16" fmla="*/ 33 w 45"/>
                                <a:gd name="T17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66">
                                  <a:moveTo>
                                    <a:pt x="0" y="33"/>
                                  </a:moveTo>
                                  <a:lnTo>
                                    <a:pt x="33" y="33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33" y="6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1" y="3192"/>
                              <a:ext cx="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Freeform 365"/>
                          <wps:cNvSpPr>
                            <a:spLocks/>
                          </wps:cNvSpPr>
                          <wps:spPr bwMode="auto">
                            <a:xfrm>
                              <a:off x="3584" y="3159"/>
                              <a:ext cx="23" cy="9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99"/>
                                <a:gd name="T2" fmla="*/ 0 w 23"/>
                                <a:gd name="T3" fmla="*/ 81 h 99"/>
                                <a:gd name="T4" fmla="*/ 10 w 23"/>
                                <a:gd name="T5" fmla="*/ 99 h 99"/>
                                <a:gd name="T6" fmla="*/ 23 w 23"/>
                                <a:gd name="T7" fmla="*/ 81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" h="99">
                                  <a:moveTo>
                                    <a:pt x="0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23" y="8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6"/>
                          <wps:cNvSpPr>
                            <a:spLocks/>
                          </wps:cNvSpPr>
                          <wps:spPr bwMode="auto">
                            <a:xfrm>
                              <a:off x="3630" y="3192"/>
                              <a:ext cx="36" cy="66"/>
                            </a:xfrm>
                            <a:custGeom>
                              <a:avLst/>
                              <a:gdLst>
                                <a:gd name="T0" fmla="*/ 23 w 36"/>
                                <a:gd name="T1" fmla="*/ 66 h 66"/>
                                <a:gd name="T2" fmla="*/ 13 w 36"/>
                                <a:gd name="T3" fmla="*/ 66 h 66"/>
                                <a:gd name="T4" fmla="*/ 0 w 36"/>
                                <a:gd name="T5" fmla="*/ 48 h 66"/>
                                <a:gd name="T6" fmla="*/ 0 w 36"/>
                                <a:gd name="T7" fmla="*/ 15 h 66"/>
                                <a:gd name="T8" fmla="*/ 13 w 36"/>
                                <a:gd name="T9" fmla="*/ 0 h 66"/>
                                <a:gd name="T10" fmla="*/ 23 w 36"/>
                                <a:gd name="T11" fmla="*/ 0 h 66"/>
                                <a:gd name="T12" fmla="*/ 36 w 36"/>
                                <a:gd name="T13" fmla="*/ 15 h 66"/>
                                <a:gd name="T14" fmla="*/ 36 w 36"/>
                                <a:gd name="T15" fmla="*/ 48 h 66"/>
                                <a:gd name="T16" fmla="*/ 23 w 36"/>
                                <a:gd name="T17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66">
                                  <a:moveTo>
                                    <a:pt x="23" y="66"/>
                                  </a:moveTo>
                                  <a:lnTo>
                                    <a:pt x="13" y="6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23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6" y="3240"/>
                              <a:ext cx="1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3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22" y="3207"/>
                              <a:ext cx="0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3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22" y="3174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Freeform 370"/>
                          <wps:cNvSpPr>
                            <a:spLocks/>
                          </wps:cNvSpPr>
                          <wps:spPr bwMode="auto">
                            <a:xfrm>
                              <a:off x="3793" y="3159"/>
                              <a:ext cx="10" cy="9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99"/>
                                <a:gd name="T2" fmla="*/ 0 w 10"/>
                                <a:gd name="T3" fmla="*/ 81 h 99"/>
                                <a:gd name="T4" fmla="*/ 10 w 10"/>
                                <a:gd name="T5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99">
                                  <a:moveTo>
                                    <a:pt x="0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0" y="9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1"/>
                          <wps:cNvSpPr>
                            <a:spLocks/>
                          </wps:cNvSpPr>
                          <wps:spPr bwMode="auto">
                            <a:xfrm>
                              <a:off x="3908" y="3159"/>
                              <a:ext cx="46" cy="99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99 h 99"/>
                                <a:gd name="T2" fmla="*/ 0 w 46"/>
                                <a:gd name="T3" fmla="*/ 66 h 99"/>
                                <a:gd name="T4" fmla="*/ 23 w 46"/>
                                <a:gd name="T5" fmla="*/ 0 h 99"/>
                                <a:gd name="T6" fmla="*/ 46 w 46"/>
                                <a:gd name="T7" fmla="*/ 66 h 99"/>
                                <a:gd name="T8" fmla="*/ 46 w 46"/>
                                <a:gd name="T9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99">
                                  <a:moveTo>
                                    <a:pt x="0" y="99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9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8" y="3225"/>
                              <a:ext cx="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Freeform 373"/>
                          <wps:cNvSpPr>
                            <a:spLocks/>
                          </wps:cNvSpPr>
                          <wps:spPr bwMode="auto">
                            <a:xfrm>
                              <a:off x="4506" y="2317"/>
                              <a:ext cx="67" cy="92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74 h 92"/>
                                <a:gd name="T2" fmla="*/ 67 w 67"/>
                                <a:gd name="T3" fmla="*/ 0 h 92"/>
                                <a:gd name="T4" fmla="*/ 28 w 67"/>
                                <a:gd name="T5" fmla="*/ 92 h 92"/>
                                <a:gd name="T6" fmla="*/ 0 w 67"/>
                                <a:gd name="T7" fmla="*/ 74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" h="92">
                                  <a:moveTo>
                                    <a:pt x="0" y="7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8" y="92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4"/>
                          <wps:cNvSpPr>
                            <a:spLocks/>
                          </wps:cNvSpPr>
                          <wps:spPr bwMode="auto">
                            <a:xfrm>
                              <a:off x="4506" y="2317"/>
                              <a:ext cx="67" cy="92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74 h 92"/>
                                <a:gd name="T2" fmla="*/ 67 w 67"/>
                                <a:gd name="T3" fmla="*/ 0 h 92"/>
                                <a:gd name="T4" fmla="*/ 28 w 67"/>
                                <a:gd name="T5" fmla="*/ 92 h 92"/>
                                <a:gd name="T6" fmla="*/ 0 w 67"/>
                                <a:gd name="T7" fmla="*/ 74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" h="92">
                                  <a:moveTo>
                                    <a:pt x="0" y="74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8" y="92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20" y="2401"/>
                              <a:ext cx="502" cy="8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3" y="869"/>
                              <a:ext cx="0" cy="2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3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38" y="1083"/>
                              <a:ext cx="37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72" y="1109"/>
                              <a:ext cx="199" cy="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Freeform 379"/>
                          <wps:cNvSpPr>
                            <a:spLocks/>
                          </wps:cNvSpPr>
                          <wps:spPr bwMode="auto">
                            <a:xfrm>
                              <a:off x="7281" y="984"/>
                              <a:ext cx="1090" cy="1091"/>
                            </a:xfrm>
                            <a:custGeom>
                              <a:avLst/>
                              <a:gdLst>
                                <a:gd name="T0" fmla="*/ 1090 w 1090"/>
                                <a:gd name="T1" fmla="*/ 546 h 1091"/>
                                <a:gd name="T2" fmla="*/ 1077 w 1090"/>
                                <a:gd name="T3" fmla="*/ 426 h 1091"/>
                                <a:gd name="T4" fmla="*/ 1036 w 1090"/>
                                <a:gd name="T5" fmla="*/ 311 h 1091"/>
                                <a:gd name="T6" fmla="*/ 970 w 1090"/>
                                <a:gd name="T7" fmla="*/ 207 h 1091"/>
                                <a:gd name="T8" fmla="*/ 884 w 1090"/>
                                <a:gd name="T9" fmla="*/ 120 h 1091"/>
                                <a:gd name="T10" fmla="*/ 782 w 1090"/>
                                <a:gd name="T11" fmla="*/ 56 h 1091"/>
                                <a:gd name="T12" fmla="*/ 667 w 1090"/>
                                <a:gd name="T13" fmla="*/ 15 h 1091"/>
                                <a:gd name="T14" fmla="*/ 545 w 1090"/>
                                <a:gd name="T15" fmla="*/ 0 h 1091"/>
                                <a:gd name="T16" fmla="*/ 423 w 1090"/>
                                <a:gd name="T17" fmla="*/ 15 h 1091"/>
                                <a:gd name="T18" fmla="*/ 308 w 1090"/>
                                <a:gd name="T19" fmla="*/ 56 h 1091"/>
                                <a:gd name="T20" fmla="*/ 203 w 1090"/>
                                <a:gd name="T21" fmla="*/ 120 h 1091"/>
                                <a:gd name="T22" fmla="*/ 119 w 1090"/>
                                <a:gd name="T23" fmla="*/ 207 h 1091"/>
                                <a:gd name="T24" fmla="*/ 53 w 1090"/>
                                <a:gd name="T25" fmla="*/ 311 h 1091"/>
                                <a:gd name="T26" fmla="*/ 12 w 1090"/>
                                <a:gd name="T27" fmla="*/ 426 h 1091"/>
                                <a:gd name="T28" fmla="*/ 0 w 1090"/>
                                <a:gd name="T29" fmla="*/ 546 h 1091"/>
                                <a:gd name="T30" fmla="*/ 12 w 1090"/>
                                <a:gd name="T31" fmla="*/ 668 h 1091"/>
                                <a:gd name="T32" fmla="*/ 53 w 1090"/>
                                <a:gd name="T33" fmla="*/ 783 h 1091"/>
                                <a:gd name="T34" fmla="*/ 119 w 1090"/>
                                <a:gd name="T35" fmla="*/ 887 h 1091"/>
                                <a:gd name="T36" fmla="*/ 203 w 1090"/>
                                <a:gd name="T37" fmla="*/ 974 h 1091"/>
                                <a:gd name="T38" fmla="*/ 308 w 1090"/>
                                <a:gd name="T39" fmla="*/ 1038 h 1091"/>
                                <a:gd name="T40" fmla="*/ 423 w 1090"/>
                                <a:gd name="T41" fmla="*/ 1078 h 1091"/>
                                <a:gd name="T42" fmla="*/ 545 w 1090"/>
                                <a:gd name="T43" fmla="*/ 1091 h 1091"/>
                                <a:gd name="T44" fmla="*/ 667 w 1090"/>
                                <a:gd name="T45" fmla="*/ 1078 h 1091"/>
                                <a:gd name="T46" fmla="*/ 782 w 1090"/>
                                <a:gd name="T47" fmla="*/ 1038 h 1091"/>
                                <a:gd name="T48" fmla="*/ 884 w 1090"/>
                                <a:gd name="T49" fmla="*/ 974 h 1091"/>
                                <a:gd name="T50" fmla="*/ 970 w 1090"/>
                                <a:gd name="T51" fmla="*/ 887 h 1091"/>
                                <a:gd name="T52" fmla="*/ 1036 w 1090"/>
                                <a:gd name="T53" fmla="*/ 783 h 1091"/>
                                <a:gd name="T54" fmla="*/ 1077 w 1090"/>
                                <a:gd name="T55" fmla="*/ 668 h 1091"/>
                                <a:gd name="T56" fmla="*/ 1090 w 1090"/>
                                <a:gd name="T57" fmla="*/ 546 h 10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90" h="1091">
                                  <a:moveTo>
                                    <a:pt x="1090" y="546"/>
                                  </a:moveTo>
                                  <a:lnTo>
                                    <a:pt x="1077" y="426"/>
                                  </a:lnTo>
                                  <a:lnTo>
                                    <a:pt x="1036" y="311"/>
                                  </a:lnTo>
                                  <a:lnTo>
                                    <a:pt x="970" y="207"/>
                                  </a:lnTo>
                                  <a:lnTo>
                                    <a:pt x="884" y="120"/>
                                  </a:lnTo>
                                  <a:lnTo>
                                    <a:pt x="782" y="56"/>
                                  </a:lnTo>
                                  <a:lnTo>
                                    <a:pt x="667" y="15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423" y="15"/>
                                  </a:lnTo>
                                  <a:lnTo>
                                    <a:pt x="308" y="56"/>
                                  </a:lnTo>
                                  <a:lnTo>
                                    <a:pt x="203" y="120"/>
                                  </a:lnTo>
                                  <a:lnTo>
                                    <a:pt x="119" y="207"/>
                                  </a:lnTo>
                                  <a:lnTo>
                                    <a:pt x="53" y="311"/>
                                  </a:lnTo>
                                  <a:lnTo>
                                    <a:pt x="12" y="426"/>
                                  </a:lnTo>
                                  <a:lnTo>
                                    <a:pt x="0" y="546"/>
                                  </a:lnTo>
                                  <a:lnTo>
                                    <a:pt x="12" y="668"/>
                                  </a:lnTo>
                                  <a:lnTo>
                                    <a:pt x="53" y="783"/>
                                  </a:lnTo>
                                  <a:lnTo>
                                    <a:pt x="119" y="887"/>
                                  </a:lnTo>
                                  <a:lnTo>
                                    <a:pt x="203" y="974"/>
                                  </a:lnTo>
                                  <a:lnTo>
                                    <a:pt x="308" y="1038"/>
                                  </a:lnTo>
                                  <a:lnTo>
                                    <a:pt x="423" y="1078"/>
                                  </a:lnTo>
                                  <a:lnTo>
                                    <a:pt x="545" y="1091"/>
                                  </a:lnTo>
                                  <a:lnTo>
                                    <a:pt x="667" y="1078"/>
                                  </a:lnTo>
                                  <a:lnTo>
                                    <a:pt x="782" y="1038"/>
                                  </a:lnTo>
                                  <a:lnTo>
                                    <a:pt x="884" y="974"/>
                                  </a:lnTo>
                                  <a:lnTo>
                                    <a:pt x="970" y="887"/>
                                  </a:lnTo>
                                  <a:lnTo>
                                    <a:pt x="1036" y="783"/>
                                  </a:lnTo>
                                  <a:lnTo>
                                    <a:pt x="1077" y="668"/>
                                  </a:lnTo>
                                  <a:lnTo>
                                    <a:pt x="1090" y="5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0"/>
                          <wps:cNvSpPr>
                            <a:spLocks/>
                          </wps:cNvSpPr>
                          <wps:spPr bwMode="auto">
                            <a:xfrm>
                              <a:off x="7528" y="1234"/>
                              <a:ext cx="596" cy="594"/>
                            </a:xfrm>
                            <a:custGeom>
                              <a:avLst/>
                              <a:gdLst>
                                <a:gd name="T0" fmla="*/ 596 w 596"/>
                                <a:gd name="T1" fmla="*/ 296 h 594"/>
                                <a:gd name="T2" fmla="*/ 581 w 596"/>
                                <a:gd name="T3" fmla="*/ 204 h 594"/>
                                <a:gd name="T4" fmla="*/ 537 w 596"/>
                                <a:gd name="T5" fmla="*/ 122 h 594"/>
                                <a:gd name="T6" fmla="*/ 474 w 596"/>
                                <a:gd name="T7" fmla="*/ 56 h 594"/>
                                <a:gd name="T8" fmla="*/ 389 w 596"/>
                                <a:gd name="T9" fmla="*/ 13 h 594"/>
                                <a:gd name="T10" fmla="*/ 298 w 596"/>
                                <a:gd name="T11" fmla="*/ 0 h 594"/>
                                <a:gd name="T12" fmla="*/ 206 w 596"/>
                                <a:gd name="T13" fmla="*/ 13 h 594"/>
                                <a:gd name="T14" fmla="*/ 122 w 596"/>
                                <a:gd name="T15" fmla="*/ 56 h 594"/>
                                <a:gd name="T16" fmla="*/ 58 w 596"/>
                                <a:gd name="T17" fmla="*/ 122 h 594"/>
                                <a:gd name="T18" fmla="*/ 15 w 596"/>
                                <a:gd name="T19" fmla="*/ 204 h 594"/>
                                <a:gd name="T20" fmla="*/ 0 w 596"/>
                                <a:gd name="T21" fmla="*/ 296 h 594"/>
                                <a:gd name="T22" fmla="*/ 15 w 596"/>
                                <a:gd name="T23" fmla="*/ 387 h 594"/>
                                <a:gd name="T24" fmla="*/ 58 w 596"/>
                                <a:gd name="T25" fmla="*/ 471 h 594"/>
                                <a:gd name="T26" fmla="*/ 122 w 596"/>
                                <a:gd name="T27" fmla="*/ 538 h 594"/>
                                <a:gd name="T28" fmla="*/ 206 w 596"/>
                                <a:gd name="T29" fmla="*/ 579 h 594"/>
                                <a:gd name="T30" fmla="*/ 298 w 596"/>
                                <a:gd name="T31" fmla="*/ 594 h 594"/>
                                <a:gd name="T32" fmla="*/ 389 w 596"/>
                                <a:gd name="T33" fmla="*/ 579 h 594"/>
                                <a:gd name="T34" fmla="*/ 474 w 596"/>
                                <a:gd name="T35" fmla="*/ 538 h 594"/>
                                <a:gd name="T36" fmla="*/ 537 w 596"/>
                                <a:gd name="T37" fmla="*/ 471 h 594"/>
                                <a:gd name="T38" fmla="*/ 581 w 596"/>
                                <a:gd name="T39" fmla="*/ 387 h 594"/>
                                <a:gd name="T40" fmla="*/ 596 w 596"/>
                                <a:gd name="T41" fmla="*/ 296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96" h="594">
                                  <a:moveTo>
                                    <a:pt x="596" y="296"/>
                                  </a:moveTo>
                                  <a:lnTo>
                                    <a:pt x="581" y="204"/>
                                  </a:lnTo>
                                  <a:lnTo>
                                    <a:pt x="537" y="122"/>
                                  </a:lnTo>
                                  <a:lnTo>
                                    <a:pt x="474" y="56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06" y="13"/>
                                  </a:lnTo>
                                  <a:lnTo>
                                    <a:pt x="122" y="56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15" y="204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15" y="387"/>
                                  </a:lnTo>
                                  <a:lnTo>
                                    <a:pt x="58" y="471"/>
                                  </a:lnTo>
                                  <a:lnTo>
                                    <a:pt x="122" y="538"/>
                                  </a:lnTo>
                                  <a:lnTo>
                                    <a:pt x="206" y="579"/>
                                  </a:lnTo>
                                  <a:lnTo>
                                    <a:pt x="298" y="594"/>
                                  </a:lnTo>
                                  <a:lnTo>
                                    <a:pt x="389" y="579"/>
                                  </a:lnTo>
                                  <a:lnTo>
                                    <a:pt x="474" y="538"/>
                                  </a:lnTo>
                                  <a:lnTo>
                                    <a:pt x="537" y="471"/>
                                  </a:lnTo>
                                  <a:lnTo>
                                    <a:pt x="581" y="387"/>
                                  </a:lnTo>
                                  <a:lnTo>
                                    <a:pt x="596" y="2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71" y="1083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71" y="1083"/>
                              <a:ext cx="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71" y="1976"/>
                              <a:ext cx="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3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50" y="1083"/>
                              <a:ext cx="0" cy="8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3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42" y="1960"/>
                              <a:ext cx="5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3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60" y="2032"/>
                              <a:ext cx="6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3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75" y="2073"/>
                              <a:ext cx="0" cy="6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3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50" y="1960"/>
                              <a:ext cx="4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3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60" y="1960"/>
                              <a:ext cx="2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0" y="1150"/>
                              <a:ext cx="313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3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12" y="1530"/>
                              <a:ext cx="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3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71" y="1530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3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51" y="1530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3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13" y="1530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3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93" y="1530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3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53" y="1530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3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35" y="1530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3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95" y="1530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3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75" y="1530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4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37" y="1530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4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17" y="1530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4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79" y="1530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4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59" y="1530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4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18" y="1530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4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01" y="1530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08" name="Group 406"/>
                        <wpg:cNvGrpSpPr>
                          <a:grpSpLocks/>
                        </wpg:cNvGrpSpPr>
                        <wpg:grpSpPr bwMode="auto">
                          <a:xfrm>
                            <a:off x="1344295" y="457835"/>
                            <a:ext cx="4312285" cy="3616325"/>
                            <a:chOff x="2117" y="719"/>
                            <a:chExt cx="6791" cy="5695"/>
                          </a:xfrm>
                        </wpg:grpSpPr>
                        <wps:wsp>
                          <wps:cNvPr id="409" name="Line 4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60" y="1530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4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63" y="1530"/>
                              <a:ext cx="7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4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2116"/>
                              <a:ext cx="0" cy="1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4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2075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4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958"/>
                              <a:ext cx="0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4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917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4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797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4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759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4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639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4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601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4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481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4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440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4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323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4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282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4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162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4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124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4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1004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4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966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4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26" y="836"/>
                              <a:ext cx="0" cy="1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74" y="2141"/>
                              <a:ext cx="0" cy="5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4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74" y="2032"/>
                              <a:ext cx="397" cy="1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4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71" y="2032"/>
                              <a:ext cx="48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Freeform 429"/>
                          <wps:cNvSpPr>
                            <a:spLocks/>
                          </wps:cNvSpPr>
                          <wps:spPr bwMode="auto">
                            <a:xfrm>
                              <a:off x="6911" y="719"/>
                              <a:ext cx="1997" cy="1999"/>
                            </a:xfrm>
                            <a:custGeom>
                              <a:avLst/>
                              <a:gdLst>
                                <a:gd name="T0" fmla="*/ 1997 w 1997"/>
                                <a:gd name="T1" fmla="*/ 999 h 1999"/>
                                <a:gd name="T2" fmla="*/ 1985 w 1997"/>
                                <a:gd name="T3" fmla="*/ 826 h 1999"/>
                                <a:gd name="T4" fmla="*/ 1939 w 1997"/>
                                <a:gd name="T5" fmla="*/ 658 h 1999"/>
                                <a:gd name="T6" fmla="*/ 1865 w 1997"/>
                                <a:gd name="T7" fmla="*/ 500 h 1999"/>
                                <a:gd name="T8" fmla="*/ 1766 w 1997"/>
                                <a:gd name="T9" fmla="*/ 357 h 1999"/>
                                <a:gd name="T10" fmla="*/ 1641 w 1997"/>
                                <a:gd name="T11" fmla="*/ 234 h 1999"/>
                                <a:gd name="T12" fmla="*/ 1498 w 1997"/>
                                <a:gd name="T13" fmla="*/ 135 h 1999"/>
                                <a:gd name="T14" fmla="*/ 1340 w 1997"/>
                                <a:gd name="T15" fmla="*/ 61 h 1999"/>
                                <a:gd name="T16" fmla="*/ 1172 w 1997"/>
                                <a:gd name="T17" fmla="*/ 15 h 1999"/>
                                <a:gd name="T18" fmla="*/ 999 w 1997"/>
                                <a:gd name="T19" fmla="*/ 0 h 1999"/>
                                <a:gd name="T20" fmla="*/ 826 w 1997"/>
                                <a:gd name="T21" fmla="*/ 15 h 1999"/>
                                <a:gd name="T22" fmla="*/ 657 w 1997"/>
                                <a:gd name="T23" fmla="*/ 61 h 1999"/>
                                <a:gd name="T24" fmla="*/ 500 w 1997"/>
                                <a:gd name="T25" fmla="*/ 135 h 1999"/>
                                <a:gd name="T26" fmla="*/ 357 w 1997"/>
                                <a:gd name="T27" fmla="*/ 234 h 1999"/>
                                <a:gd name="T28" fmla="*/ 235 w 1997"/>
                                <a:gd name="T29" fmla="*/ 357 h 1999"/>
                                <a:gd name="T30" fmla="*/ 133 w 1997"/>
                                <a:gd name="T31" fmla="*/ 500 h 1999"/>
                                <a:gd name="T32" fmla="*/ 61 w 1997"/>
                                <a:gd name="T33" fmla="*/ 658 h 1999"/>
                                <a:gd name="T34" fmla="*/ 16 w 1997"/>
                                <a:gd name="T35" fmla="*/ 826 h 1999"/>
                                <a:gd name="T36" fmla="*/ 0 w 1997"/>
                                <a:gd name="T37" fmla="*/ 999 h 1999"/>
                                <a:gd name="T38" fmla="*/ 16 w 1997"/>
                                <a:gd name="T39" fmla="*/ 1173 h 1999"/>
                                <a:gd name="T40" fmla="*/ 61 w 1997"/>
                                <a:gd name="T41" fmla="*/ 1341 h 1999"/>
                                <a:gd name="T42" fmla="*/ 133 w 1997"/>
                                <a:gd name="T43" fmla="*/ 1499 h 1999"/>
                                <a:gd name="T44" fmla="*/ 235 w 1997"/>
                                <a:gd name="T45" fmla="*/ 1642 h 1999"/>
                                <a:gd name="T46" fmla="*/ 357 w 1997"/>
                                <a:gd name="T47" fmla="*/ 1767 h 1999"/>
                                <a:gd name="T48" fmla="*/ 500 w 1997"/>
                                <a:gd name="T49" fmla="*/ 1866 h 1999"/>
                                <a:gd name="T50" fmla="*/ 657 w 1997"/>
                                <a:gd name="T51" fmla="*/ 1940 h 1999"/>
                                <a:gd name="T52" fmla="*/ 826 w 1997"/>
                                <a:gd name="T53" fmla="*/ 1983 h 1999"/>
                                <a:gd name="T54" fmla="*/ 999 w 1997"/>
                                <a:gd name="T55" fmla="*/ 1999 h 1999"/>
                                <a:gd name="T56" fmla="*/ 1172 w 1997"/>
                                <a:gd name="T57" fmla="*/ 1983 h 1999"/>
                                <a:gd name="T58" fmla="*/ 1340 w 1997"/>
                                <a:gd name="T59" fmla="*/ 1940 h 1999"/>
                                <a:gd name="T60" fmla="*/ 1498 w 1997"/>
                                <a:gd name="T61" fmla="*/ 1866 h 1999"/>
                                <a:gd name="T62" fmla="*/ 1641 w 1997"/>
                                <a:gd name="T63" fmla="*/ 1767 h 1999"/>
                                <a:gd name="T64" fmla="*/ 1766 w 1997"/>
                                <a:gd name="T65" fmla="*/ 1642 h 1999"/>
                                <a:gd name="T66" fmla="*/ 1865 w 1997"/>
                                <a:gd name="T67" fmla="*/ 1499 h 1999"/>
                                <a:gd name="T68" fmla="*/ 1939 w 1997"/>
                                <a:gd name="T69" fmla="*/ 1341 h 1999"/>
                                <a:gd name="T70" fmla="*/ 1985 w 1997"/>
                                <a:gd name="T71" fmla="*/ 1173 h 1999"/>
                                <a:gd name="T72" fmla="*/ 1997 w 1997"/>
                                <a:gd name="T73" fmla="*/ 999 h 1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97" h="1999">
                                  <a:moveTo>
                                    <a:pt x="1997" y="999"/>
                                  </a:moveTo>
                                  <a:lnTo>
                                    <a:pt x="1985" y="826"/>
                                  </a:lnTo>
                                  <a:lnTo>
                                    <a:pt x="1939" y="658"/>
                                  </a:lnTo>
                                  <a:lnTo>
                                    <a:pt x="1865" y="500"/>
                                  </a:lnTo>
                                  <a:lnTo>
                                    <a:pt x="1766" y="357"/>
                                  </a:lnTo>
                                  <a:lnTo>
                                    <a:pt x="1641" y="234"/>
                                  </a:lnTo>
                                  <a:lnTo>
                                    <a:pt x="1498" y="135"/>
                                  </a:lnTo>
                                  <a:lnTo>
                                    <a:pt x="1340" y="61"/>
                                  </a:lnTo>
                                  <a:lnTo>
                                    <a:pt x="1172" y="15"/>
                                  </a:lnTo>
                                  <a:lnTo>
                                    <a:pt x="999" y="0"/>
                                  </a:lnTo>
                                  <a:lnTo>
                                    <a:pt x="826" y="15"/>
                                  </a:lnTo>
                                  <a:lnTo>
                                    <a:pt x="657" y="61"/>
                                  </a:lnTo>
                                  <a:lnTo>
                                    <a:pt x="500" y="135"/>
                                  </a:lnTo>
                                  <a:lnTo>
                                    <a:pt x="357" y="234"/>
                                  </a:lnTo>
                                  <a:lnTo>
                                    <a:pt x="235" y="357"/>
                                  </a:lnTo>
                                  <a:lnTo>
                                    <a:pt x="133" y="500"/>
                                  </a:lnTo>
                                  <a:lnTo>
                                    <a:pt x="61" y="658"/>
                                  </a:lnTo>
                                  <a:lnTo>
                                    <a:pt x="16" y="826"/>
                                  </a:lnTo>
                                  <a:lnTo>
                                    <a:pt x="0" y="999"/>
                                  </a:lnTo>
                                  <a:lnTo>
                                    <a:pt x="16" y="1173"/>
                                  </a:lnTo>
                                  <a:lnTo>
                                    <a:pt x="61" y="1341"/>
                                  </a:lnTo>
                                  <a:lnTo>
                                    <a:pt x="133" y="1499"/>
                                  </a:lnTo>
                                  <a:lnTo>
                                    <a:pt x="235" y="1642"/>
                                  </a:lnTo>
                                  <a:lnTo>
                                    <a:pt x="357" y="1767"/>
                                  </a:lnTo>
                                  <a:lnTo>
                                    <a:pt x="500" y="1866"/>
                                  </a:lnTo>
                                  <a:lnTo>
                                    <a:pt x="657" y="1940"/>
                                  </a:lnTo>
                                  <a:lnTo>
                                    <a:pt x="826" y="1983"/>
                                  </a:lnTo>
                                  <a:lnTo>
                                    <a:pt x="999" y="1999"/>
                                  </a:lnTo>
                                  <a:lnTo>
                                    <a:pt x="1172" y="1983"/>
                                  </a:lnTo>
                                  <a:lnTo>
                                    <a:pt x="1340" y="1940"/>
                                  </a:lnTo>
                                  <a:lnTo>
                                    <a:pt x="1498" y="1866"/>
                                  </a:lnTo>
                                  <a:lnTo>
                                    <a:pt x="1641" y="1767"/>
                                  </a:lnTo>
                                  <a:lnTo>
                                    <a:pt x="1766" y="1642"/>
                                  </a:lnTo>
                                  <a:lnTo>
                                    <a:pt x="1865" y="1499"/>
                                  </a:lnTo>
                                  <a:lnTo>
                                    <a:pt x="1939" y="1341"/>
                                  </a:lnTo>
                                  <a:lnTo>
                                    <a:pt x="1985" y="1173"/>
                                  </a:lnTo>
                                  <a:lnTo>
                                    <a:pt x="1997" y="9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Lin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71" y="1976"/>
                              <a:ext cx="0" cy="6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Freeform 431"/>
                          <wps:cNvSpPr>
                            <a:spLocks/>
                          </wps:cNvSpPr>
                          <wps:spPr bwMode="auto">
                            <a:xfrm>
                              <a:off x="7599" y="2934"/>
                              <a:ext cx="46" cy="10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00 h 100"/>
                                <a:gd name="T2" fmla="*/ 33 w 46"/>
                                <a:gd name="T3" fmla="*/ 100 h 100"/>
                                <a:gd name="T4" fmla="*/ 46 w 46"/>
                                <a:gd name="T5" fmla="*/ 84 h 100"/>
                                <a:gd name="T6" fmla="*/ 46 w 46"/>
                                <a:gd name="T7" fmla="*/ 18 h 100"/>
                                <a:gd name="T8" fmla="*/ 33 w 46"/>
                                <a:gd name="T9" fmla="*/ 0 h 100"/>
                                <a:gd name="T10" fmla="*/ 0 w 46"/>
                                <a:gd name="T11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0" y="100"/>
                                  </a:moveTo>
                                  <a:lnTo>
                                    <a:pt x="33" y="100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Lin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9" y="2934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Freeform 433"/>
                          <wps:cNvSpPr>
                            <a:spLocks/>
                          </wps:cNvSpPr>
                          <wps:spPr bwMode="auto">
                            <a:xfrm>
                              <a:off x="7668" y="2967"/>
                              <a:ext cx="46" cy="67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67"/>
                                <a:gd name="T2" fmla="*/ 33 w 46"/>
                                <a:gd name="T3" fmla="*/ 34 h 67"/>
                                <a:gd name="T4" fmla="*/ 46 w 46"/>
                                <a:gd name="T5" fmla="*/ 18 h 67"/>
                                <a:gd name="T6" fmla="*/ 33 w 46"/>
                                <a:gd name="T7" fmla="*/ 0 h 67"/>
                                <a:gd name="T8" fmla="*/ 10 w 46"/>
                                <a:gd name="T9" fmla="*/ 0 h 67"/>
                                <a:gd name="T10" fmla="*/ 0 w 46"/>
                                <a:gd name="T11" fmla="*/ 18 h 67"/>
                                <a:gd name="T12" fmla="*/ 0 w 46"/>
                                <a:gd name="T13" fmla="*/ 51 h 67"/>
                                <a:gd name="T14" fmla="*/ 10 w 46"/>
                                <a:gd name="T15" fmla="*/ 67 h 67"/>
                                <a:gd name="T16" fmla="*/ 33 w 46"/>
                                <a:gd name="T1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67">
                                  <a:moveTo>
                                    <a:pt x="0" y="34"/>
                                  </a:moveTo>
                                  <a:lnTo>
                                    <a:pt x="33" y="34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33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Line 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7" y="2967"/>
                              <a:ext cx="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Freeform 435"/>
                          <wps:cNvSpPr>
                            <a:spLocks/>
                          </wps:cNvSpPr>
                          <wps:spPr bwMode="auto">
                            <a:xfrm>
                              <a:off x="7760" y="2934"/>
                              <a:ext cx="22" cy="100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100"/>
                                <a:gd name="T2" fmla="*/ 0 w 22"/>
                                <a:gd name="T3" fmla="*/ 84 h 100"/>
                                <a:gd name="T4" fmla="*/ 12 w 22"/>
                                <a:gd name="T5" fmla="*/ 100 h 100"/>
                                <a:gd name="T6" fmla="*/ 22 w 22"/>
                                <a:gd name="T7" fmla="*/ 84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100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22" y="8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36"/>
                          <wps:cNvSpPr>
                            <a:spLocks/>
                          </wps:cNvSpPr>
                          <wps:spPr bwMode="auto">
                            <a:xfrm>
                              <a:off x="7805" y="2967"/>
                              <a:ext cx="36" cy="67"/>
                            </a:xfrm>
                            <a:custGeom>
                              <a:avLst/>
                              <a:gdLst>
                                <a:gd name="T0" fmla="*/ 23 w 36"/>
                                <a:gd name="T1" fmla="*/ 67 h 67"/>
                                <a:gd name="T2" fmla="*/ 13 w 36"/>
                                <a:gd name="T3" fmla="*/ 67 h 67"/>
                                <a:gd name="T4" fmla="*/ 0 w 36"/>
                                <a:gd name="T5" fmla="*/ 51 h 67"/>
                                <a:gd name="T6" fmla="*/ 0 w 36"/>
                                <a:gd name="T7" fmla="*/ 18 h 67"/>
                                <a:gd name="T8" fmla="*/ 13 w 36"/>
                                <a:gd name="T9" fmla="*/ 0 h 67"/>
                                <a:gd name="T10" fmla="*/ 23 w 36"/>
                                <a:gd name="T11" fmla="*/ 0 h 67"/>
                                <a:gd name="T12" fmla="*/ 36 w 36"/>
                                <a:gd name="T13" fmla="*/ 18 h 67"/>
                                <a:gd name="T14" fmla="*/ 36 w 36"/>
                                <a:gd name="T15" fmla="*/ 51 h 67"/>
                                <a:gd name="T16" fmla="*/ 23 w 36"/>
                                <a:gd name="T1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67">
                                  <a:moveTo>
                                    <a:pt x="23" y="67"/>
                                  </a:moveTo>
                                  <a:lnTo>
                                    <a:pt x="13" y="6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2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41" y="3018"/>
                              <a:ext cx="13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4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00" y="2985"/>
                              <a:ext cx="0" cy="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4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00" y="2952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Freeform 440"/>
                          <wps:cNvSpPr>
                            <a:spLocks/>
                          </wps:cNvSpPr>
                          <wps:spPr bwMode="auto">
                            <a:xfrm>
                              <a:off x="7968" y="2934"/>
                              <a:ext cx="11" cy="10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100"/>
                                <a:gd name="T2" fmla="*/ 0 w 11"/>
                                <a:gd name="T3" fmla="*/ 84 h 100"/>
                                <a:gd name="T4" fmla="*/ 11 w 11"/>
                                <a:gd name="T5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100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11" y="1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1"/>
                          <wps:cNvSpPr>
                            <a:spLocks/>
                          </wps:cNvSpPr>
                          <wps:spPr bwMode="auto">
                            <a:xfrm>
                              <a:off x="8083" y="2934"/>
                              <a:ext cx="46" cy="10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100 h 100"/>
                                <a:gd name="T2" fmla="*/ 0 w 46"/>
                                <a:gd name="T3" fmla="*/ 67 h 100"/>
                                <a:gd name="T4" fmla="*/ 23 w 46"/>
                                <a:gd name="T5" fmla="*/ 0 h 100"/>
                                <a:gd name="T6" fmla="*/ 46 w 46"/>
                                <a:gd name="T7" fmla="*/ 67 h 100"/>
                                <a:gd name="T8" fmla="*/ 46 w 46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100">
                                  <a:moveTo>
                                    <a:pt x="0" y="100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6" y="67"/>
                                  </a:lnTo>
                                  <a:lnTo>
                                    <a:pt x="46" y="1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Line 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3" y="3001"/>
                              <a:ext cx="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3531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Freeform 444"/>
                          <wps:cNvSpPr>
                            <a:spLocks/>
                          </wps:cNvSpPr>
                          <wps:spPr bwMode="auto">
                            <a:xfrm>
                              <a:off x="5844" y="3531"/>
                              <a:ext cx="247" cy="227"/>
                            </a:xfrm>
                            <a:custGeom>
                              <a:avLst/>
                              <a:gdLst>
                                <a:gd name="T0" fmla="*/ 247 w 247"/>
                                <a:gd name="T1" fmla="*/ 227 h 227"/>
                                <a:gd name="T2" fmla="*/ 229 w 247"/>
                                <a:gd name="T3" fmla="*/ 155 h 227"/>
                                <a:gd name="T4" fmla="*/ 191 w 247"/>
                                <a:gd name="T5" fmla="*/ 92 h 227"/>
                                <a:gd name="T6" fmla="*/ 137 w 247"/>
                                <a:gd name="T7" fmla="*/ 43 h 227"/>
                                <a:gd name="T8" fmla="*/ 71 w 247"/>
                                <a:gd name="T9" fmla="*/ 10 h 227"/>
                                <a:gd name="T10" fmla="*/ 0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247" y="227"/>
                                  </a:moveTo>
                                  <a:lnTo>
                                    <a:pt x="229" y="155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45"/>
                          <wps:cNvSpPr>
                            <a:spLocks/>
                          </wps:cNvSpPr>
                          <wps:spPr bwMode="auto">
                            <a:xfrm>
                              <a:off x="6091" y="3758"/>
                              <a:ext cx="41" cy="207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75 h 2075"/>
                                <a:gd name="T2" fmla="*/ 41 w 41"/>
                                <a:gd name="T3" fmla="*/ 1384 h 2075"/>
                                <a:gd name="T4" fmla="*/ 41 w 41"/>
                                <a:gd name="T5" fmla="*/ 691 h 2075"/>
                                <a:gd name="T6" fmla="*/ 0 w 41"/>
                                <a:gd name="T7" fmla="*/ 0 h 20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75">
                                  <a:moveTo>
                                    <a:pt x="0" y="2075"/>
                                  </a:moveTo>
                                  <a:lnTo>
                                    <a:pt x="41" y="1384"/>
                                  </a:lnTo>
                                  <a:lnTo>
                                    <a:pt x="41" y="6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46"/>
                          <wps:cNvSpPr>
                            <a:spLocks/>
                          </wps:cNvSpPr>
                          <wps:spPr bwMode="auto">
                            <a:xfrm>
                              <a:off x="5844" y="5833"/>
                              <a:ext cx="247" cy="227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227 h 227"/>
                                <a:gd name="T2" fmla="*/ 71 w 247"/>
                                <a:gd name="T3" fmla="*/ 214 h 227"/>
                                <a:gd name="T4" fmla="*/ 137 w 247"/>
                                <a:gd name="T5" fmla="*/ 183 h 227"/>
                                <a:gd name="T6" fmla="*/ 191 w 247"/>
                                <a:gd name="T7" fmla="*/ 135 h 227"/>
                                <a:gd name="T8" fmla="*/ 229 w 247"/>
                                <a:gd name="T9" fmla="*/ 71 h 227"/>
                                <a:gd name="T10" fmla="*/ 247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0" y="227"/>
                                  </a:moveTo>
                                  <a:lnTo>
                                    <a:pt x="71" y="214"/>
                                  </a:lnTo>
                                  <a:lnTo>
                                    <a:pt x="137" y="183"/>
                                  </a:lnTo>
                                  <a:lnTo>
                                    <a:pt x="191" y="135"/>
                                  </a:lnTo>
                                  <a:lnTo>
                                    <a:pt x="229" y="71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4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6060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3579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Freeform 449"/>
                          <wps:cNvSpPr>
                            <a:spLocks/>
                          </wps:cNvSpPr>
                          <wps:spPr bwMode="auto">
                            <a:xfrm>
                              <a:off x="5844" y="3579"/>
                              <a:ext cx="196" cy="181"/>
                            </a:xfrm>
                            <a:custGeom>
                              <a:avLst/>
                              <a:gdLst>
                                <a:gd name="T0" fmla="*/ 196 w 196"/>
                                <a:gd name="T1" fmla="*/ 181 h 181"/>
                                <a:gd name="T2" fmla="*/ 178 w 196"/>
                                <a:gd name="T3" fmla="*/ 112 h 181"/>
                                <a:gd name="T4" fmla="*/ 132 w 196"/>
                                <a:gd name="T5" fmla="*/ 54 h 181"/>
                                <a:gd name="T6" fmla="*/ 71 w 196"/>
                                <a:gd name="T7" fmla="*/ 16 h 181"/>
                                <a:gd name="T8" fmla="*/ 0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196" y="181"/>
                                  </a:moveTo>
                                  <a:lnTo>
                                    <a:pt x="178" y="112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50"/>
                          <wps:cNvSpPr>
                            <a:spLocks/>
                          </wps:cNvSpPr>
                          <wps:spPr bwMode="auto">
                            <a:xfrm>
                              <a:off x="6040" y="3760"/>
                              <a:ext cx="41" cy="2068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68 h 2068"/>
                                <a:gd name="T2" fmla="*/ 41 w 41"/>
                                <a:gd name="T3" fmla="*/ 1379 h 2068"/>
                                <a:gd name="T4" fmla="*/ 41 w 41"/>
                                <a:gd name="T5" fmla="*/ 689 h 2068"/>
                                <a:gd name="T6" fmla="*/ 0 w 41"/>
                                <a:gd name="T7" fmla="*/ 0 h 20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68">
                                  <a:moveTo>
                                    <a:pt x="0" y="2068"/>
                                  </a:moveTo>
                                  <a:lnTo>
                                    <a:pt x="41" y="1379"/>
                                  </a:lnTo>
                                  <a:lnTo>
                                    <a:pt x="41" y="68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51"/>
                          <wps:cNvSpPr>
                            <a:spLocks/>
                          </wps:cNvSpPr>
                          <wps:spPr bwMode="auto">
                            <a:xfrm>
                              <a:off x="5844" y="5828"/>
                              <a:ext cx="196" cy="181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81 h 181"/>
                                <a:gd name="T2" fmla="*/ 71 w 196"/>
                                <a:gd name="T3" fmla="*/ 168 h 181"/>
                                <a:gd name="T4" fmla="*/ 132 w 196"/>
                                <a:gd name="T5" fmla="*/ 130 h 181"/>
                                <a:gd name="T6" fmla="*/ 178 w 196"/>
                                <a:gd name="T7" fmla="*/ 71 h 181"/>
                                <a:gd name="T8" fmla="*/ 196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0" y="181"/>
                                  </a:moveTo>
                                  <a:lnTo>
                                    <a:pt x="71" y="168"/>
                                  </a:lnTo>
                                  <a:lnTo>
                                    <a:pt x="132" y="130"/>
                                  </a:lnTo>
                                  <a:lnTo>
                                    <a:pt x="178" y="71"/>
                                  </a:ln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Line 4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6009"/>
                              <a:ext cx="3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4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11" y="3916"/>
                              <a:ext cx="72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Line 4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6" y="3967"/>
                              <a:ext cx="45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4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0" y="4041"/>
                              <a:ext cx="16" cy="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0" y="4127"/>
                              <a:ext cx="16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6" y="4217"/>
                              <a:ext cx="45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1" y="4291"/>
                              <a:ext cx="72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3" y="4339"/>
                              <a:ext cx="7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4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339"/>
                              <a:ext cx="81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4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43" y="4291"/>
                              <a:ext cx="69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Line 4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12" y="4217"/>
                              <a:ext cx="46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4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8" y="4127"/>
                              <a:ext cx="18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46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58" y="4041"/>
                              <a:ext cx="18" cy="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Line 46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12" y="3967"/>
                              <a:ext cx="46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Line 46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43" y="3916"/>
                              <a:ext cx="69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46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3900"/>
                              <a:ext cx="81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Line 4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83" y="3900"/>
                              <a:ext cx="79" cy="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4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99" y="3898"/>
                              <a:ext cx="7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4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8" y="3954"/>
                              <a:ext cx="5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4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30" y="4033"/>
                              <a:ext cx="18" cy="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0" y="4127"/>
                              <a:ext cx="18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Line 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8" y="4224"/>
                              <a:ext cx="5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Line 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9" y="4303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75" y="4357"/>
                              <a:ext cx="87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4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357"/>
                              <a:ext cx="8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4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51" y="4303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4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7" y="4224"/>
                              <a:ext cx="49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4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76" y="4127"/>
                              <a:ext cx="18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48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76" y="4033"/>
                              <a:ext cx="18" cy="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48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27" y="3954"/>
                              <a:ext cx="49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Line 48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51" y="3898"/>
                              <a:ext cx="7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48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3880"/>
                              <a:ext cx="8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4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5" y="3880"/>
                              <a:ext cx="87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4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29" y="4127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4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91" y="4127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Line 4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71" y="4127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Line 4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31" y="4127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Line 4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13" y="4127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Line 4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3" y="4127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Line 4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3" y="4127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Line 4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15" y="4127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Line 4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1" y="4127"/>
                              <a:ext cx="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4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395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4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357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4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237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Line 4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196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Line 4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079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Line 4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4038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Line 5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3921"/>
                              <a:ext cx="0" cy="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5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3880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5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3781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1" y="3579"/>
                              <a:ext cx="0" cy="9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2" y="3770"/>
                              <a:ext cx="0" cy="9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5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4571"/>
                              <a:ext cx="28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5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02" y="3579"/>
                              <a:ext cx="153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0" y="3684"/>
                              <a:ext cx="0" cy="7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Freeform 508"/>
                          <wps:cNvSpPr>
                            <a:spLocks/>
                          </wps:cNvSpPr>
                          <wps:spPr bwMode="auto">
                            <a:xfrm>
                              <a:off x="4540" y="4461"/>
                              <a:ext cx="33" cy="1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6"/>
                                <a:gd name="T2" fmla="*/ 5 w 33"/>
                                <a:gd name="T3" fmla="*/ 11 h 16"/>
                                <a:gd name="T4" fmla="*/ 15 w 33"/>
                                <a:gd name="T5" fmla="*/ 16 h 16"/>
                                <a:gd name="T6" fmla="*/ 28 w 33"/>
                                <a:gd name="T7" fmla="*/ 11 h 16"/>
                                <a:gd name="T8" fmla="*/ 33 w 33"/>
                                <a:gd name="T9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6">
                                  <a:moveTo>
                                    <a:pt x="0" y="0"/>
                                  </a:moveTo>
                                  <a:lnTo>
                                    <a:pt x="5" y="11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5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73" y="3684"/>
                              <a:ext cx="0" cy="7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Freeform 510"/>
                          <wps:cNvSpPr>
                            <a:spLocks/>
                          </wps:cNvSpPr>
                          <wps:spPr bwMode="auto">
                            <a:xfrm>
                              <a:off x="4540" y="3668"/>
                              <a:ext cx="33" cy="16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6 h 16"/>
                                <a:gd name="T2" fmla="*/ 28 w 33"/>
                                <a:gd name="T3" fmla="*/ 3 h 16"/>
                                <a:gd name="T4" fmla="*/ 15 w 33"/>
                                <a:gd name="T5" fmla="*/ 0 h 16"/>
                                <a:gd name="T6" fmla="*/ 5 w 33"/>
                                <a:gd name="T7" fmla="*/ 3 h 16"/>
                                <a:gd name="T8" fmla="*/ 0 w 33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6">
                                  <a:moveTo>
                                    <a:pt x="33" y="16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5818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5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5818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Line 5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5570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5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5323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8" y="5009"/>
                              <a:ext cx="0" cy="10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" y="5068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Freeform 517"/>
                          <wps:cNvSpPr>
                            <a:spLocks/>
                          </wps:cNvSpPr>
                          <wps:spPr bwMode="auto">
                            <a:xfrm>
                              <a:off x="3174" y="5846"/>
                              <a:ext cx="31" cy="1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5"/>
                                <a:gd name="T2" fmla="*/ 5 w 31"/>
                                <a:gd name="T3" fmla="*/ 10 h 15"/>
                                <a:gd name="T4" fmla="*/ 15 w 31"/>
                                <a:gd name="T5" fmla="*/ 15 h 15"/>
                                <a:gd name="T6" fmla="*/ 28 w 31"/>
                                <a:gd name="T7" fmla="*/ 10 h 15"/>
                                <a:gd name="T8" fmla="*/ 31 w 31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0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Line 5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05" y="5068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Freeform 519"/>
                          <wps:cNvSpPr>
                            <a:spLocks/>
                          </wps:cNvSpPr>
                          <wps:spPr bwMode="auto">
                            <a:xfrm>
                              <a:off x="3174" y="5053"/>
                              <a:ext cx="31" cy="1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5 h 15"/>
                                <a:gd name="T2" fmla="*/ 28 w 31"/>
                                <a:gd name="T3" fmla="*/ 2 h 15"/>
                                <a:gd name="T4" fmla="*/ 15 w 31"/>
                                <a:gd name="T5" fmla="*/ 0 h 15"/>
                                <a:gd name="T6" fmla="*/ 5 w 31"/>
                                <a:gd name="T7" fmla="*/ 2 h 15"/>
                                <a:gd name="T8" fmla="*/ 0 w 31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31" y="15"/>
                                  </a:moveTo>
                                  <a:lnTo>
                                    <a:pt x="28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Line 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3610"/>
                              <a:ext cx="0" cy="11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5009"/>
                              <a:ext cx="0" cy="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Freeform 522"/>
                          <wps:cNvSpPr>
                            <a:spLocks/>
                          </wps:cNvSpPr>
                          <wps:spPr bwMode="auto">
                            <a:xfrm>
                              <a:off x="4866" y="4522"/>
                              <a:ext cx="545" cy="546"/>
                            </a:xfrm>
                            <a:custGeom>
                              <a:avLst/>
                              <a:gdLst>
                                <a:gd name="T0" fmla="*/ 545 w 545"/>
                                <a:gd name="T1" fmla="*/ 273 h 546"/>
                                <a:gd name="T2" fmla="*/ 532 w 545"/>
                                <a:gd name="T3" fmla="*/ 189 h 546"/>
                                <a:gd name="T4" fmla="*/ 494 w 545"/>
                                <a:gd name="T5" fmla="*/ 113 h 546"/>
                                <a:gd name="T6" fmla="*/ 433 w 545"/>
                                <a:gd name="T7" fmla="*/ 51 h 546"/>
                                <a:gd name="T8" fmla="*/ 356 w 545"/>
                                <a:gd name="T9" fmla="*/ 13 h 546"/>
                                <a:gd name="T10" fmla="*/ 272 w 545"/>
                                <a:gd name="T11" fmla="*/ 0 h 546"/>
                                <a:gd name="T12" fmla="*/ 188 w 545"/>
                                <a:gd name="T13" fmla="*/ 13 h 546"/>
                                <a:gd name="T14" fmla="*/ 112 w 545"/>
                                <a:gd name="T15" fmla="*/ 51 h 546"/>
                                <a:gd name="T16" fmla="*/ 53 w 545"/>
                                <a:gd name="T17" fmla="*/ 113 h 546"/>
                                <a:gd name="T18" fmla="*/ 12 w 545"/>
                                <a:gd name="T19" fmla="*/ 189 h 546"/>
                                <a:gd name="T20" fmla="*/ 0 w 545"/>
                                <a:gd name="T21" fmla="*/ 273 h 546"/>
                                <a:gd name="T22" fmla="*/ 12 w 545"/>
                                <a:gd name="T23" fmla="*/ 357 h 546"/>
                                <a:gd name="T24" fmla="*/ 53 w 545"/>
                                <a:gd name="T25" fmla="*/ 434 h 546"/>
                                <a:gd name="T26" fmla="*/ 112 w 545"/>
                                <a:gd name="T27" fmla="*/ 493 h 546"/>
                                <a:gd name="T28" fmla="*/ 188 w 545"/>
                                <a:gd name="T29" fmla="*/ 533 h 546"/>
                                <a:gd name="T30" fmla="*/ 272 w 545"/>
                                <a:gd name="T31" fmla="*/ 546 h 546"/>
                                <a:gd name="T32" fmla="*/ 356 w 545"/>
                                <a:gd name="T33" fmla="*/ 533 h 546"/>
                                <a:gd name="T34" fmla="*/ 433 w 545"/>
                                <a:gd name="T35" fmla="*/ 493 h 546"/>
                                <a:gd name="T36" fmla="*/ 494 w 545"/>
                                <a:gd name="T37" fmla="*/ 434 h 546"/>
                                <a:gd name="T38" fmla="*/ 532 w 545"/>
                                <a:gd name="T39" fmla="*/ 357 h 546"/>
                                <a:gd name="T40" fmla="*/ 545 w 545"/>
                                <a:gd name="T41" fmla="*/ 273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45" h="546">
                                  <a:moveTo>
                                    <a:pt x="545" y="273"/>
                                  </a:moveTo>
                                  <a:lnTo>
                                    <a:pt x="532" y="189"/>
                                  </a:lnTo>
                                  <a:lnTo>
                                    <a:pt x="494" y="113"/>
                                  </a:lnTo>
                                  <a:lnTo>
                                    <a:pt x="433" y="51"/>
                                  </a:lnTo>
                                  <a:lnTo>
                                    <a:pt x="356" y="13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188" y="13"/>
                                  </a:lnTo>
                                  <a:lnTo>
                                    <a:pt x="112" y="51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12" y="189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12" y="357"/>
                                  </a:lnTo>
                                  <a:lnTo>
                                    <a:pt x="53" y="434"/>
                                  </a:lnTo>
                                  <a:lnTo>
                                    <a:pt x="112" y="493"/>
                                  </a:lnTo>
                                  <a:lnTo>
                                    <a:pt x="188" y="533"/>
                                  </a:lnTo>
                                  <a:lnTo>
                                    <a:pt x="272" y="546"/>
                                  </a:lnTo>
                                  <a:lnTo>
                                    <a:pt x="356" y="533"/>
                                  </a:lnTo>
                                  <a:lnTo>
                                    <a:pt x="433" y="493"/>
                                  </a:lnTo>
                                  <a:lnTo>
                                    <a:pt x="494" y="434"/>
                                  </a:lnTo>
                                  <a:lnTo>
                                    <a:pt x="532" y="357"/>
                                  </a:lnTo>
                                  <a:lnTo>
                                    <a:pt x="545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523"/>
                          <wps:cNvSpPr>
                            <a:spLocks/>
                          </wps:cNvSpPr>
                          <wps:spPr bwMode="auto">
                            <a:xfrm>
                              <a:off x="4990" y="4647"/>
                              <a:ext cx="299" cy="296"/>
                            </a:xfrm>
                            <a:custGeom>
                              <a:avLst/>
                              <a:gdLst>
                                <a:gd name="T0" fmla="*/ 299 w 299"/>
                                <a:gd name="T1" fmla="*/ 148 h 296"/>
                                <a:gd name="T2" fmla="*/ 286 w 299"/>
                                <a:gd name="T3" fmla="*/ 92 h 296"/>
                                <a:gd name="T4" fmla="*/ 253 w 299"/>
                                <a:gd name="T5" fmla="*/ 44 h 296"/>
                                <a:gd name="T6" fmla="*/ 204 w 299"/>
                                <a:gd name="T7" fmla="*/ 11 h 296"/>
                                <a:gd name="T8" fmla="*/ 148 w 299"/>
                                <a:gd name="T9" fmla="*/ 0 h 296"/>
                                <a:gd name="T10" fmla="*/ 92 w 299"/>
                                <a:gd name="T11" fmla="*/ 11 h 296"/>
                                <a:gd name="T12" fmla="*/ 44 w 299"/>
                                <a:gd name="T13" fmla="*/ 44 h 296"/>
                                <a:gd name="T14" fmla="*/ 11 w 299"/>
                                <a:gd name="T15" fmla="*/ 92 h 296"/>
                                <a:gd name="T16" fmla="*/ 0 w 299"/>
                                <a:gd name="T17" fmla="*/ 148 h 296"/>
                                <a:gd name="T18" fmla="*/ 11 w 299"/>
                                <a:gd name="T19" fmla="*/ 204 h 296"/>
                                <a:gd name="T20" fmla="*/ 44 w 299"/>
                                <a:gd name="T21" fmla="*/ 253 h 296"/>
                                <a:gd name="T22" fmla="*/ 92 w 299"/>
                                <a:gd name="T23" fmla="*/ 286 h 296"/>
                                <a:gd name="T24" fmla="*/ 148 w 299"/>
                                <a:gd name="T25" fmla="*/ 296 h 296"/>
                                <a:gd name="T26" fmla="*/ 204 w 299"/>
                                <a:gd name="T27" fmla="*/ 286 h 296"/>
                                <a:gd name="T28" fmla="*/ 253 w 299"/>
                                <a:gd name="T29" fmla="*/ 253 h 296"/>
                                <a:gd name="T30" fmla="*/ 286 w 299"/>
                                <a:gd name="T31" fmla="*/ 204 h 296"/>
                                <a:gd name="T32" fmla="*/ 299 w 299"/>
                                <a:gd name="T33" fmla="*/ 148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9" h="296">
                                  <a:moveTo>
                                    <a:pt x="299" y="148"/>
                                  </a:moveTo>
                                  <a:lnTo>
                                    <a:pt x="286" y="92"/>
                                  </a:lnTo>
                                  <a:lnTo>
                                    <a:pt x="253" y="44"/>
                                  </a:lnTo>
                                  <a:lnTo>
                                    <a:pt x="204" y="11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11" y="92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11" y="204"/>
                                  </a:lnTo>
                                  <a:lnTo>
                                    <a:pt x="44" y="253"/>
                                  </a:lnTo>
                                  <a:lnTo>
                                    <a:pt x="92" y="286"/>
                                  </a:lnTo>
                                  <a:lnTo>
                                    <a:pt x="148" y="296"/>
                                  </a:lnTo>
                                  <a:lnTo>
                                    <a:pt x="204" y="286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286" y="204"/>
                                  </a:lnTo>
                                  <a:lnTo>
                                    <a:pt x="299" y="1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Line 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7" y="3531"/>
                              <a:ext cx="0" cy="25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5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7" y="5009"/>
                              <a:ext cx="28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5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06" y="5009"/>
                              <a:ext cx="6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4" y="4571"/>
                              <a:ext cx="49" cy="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5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06" y="4795"/>
                              <a:ext cx="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5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67" y="4795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Line 5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8" y="4795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5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07" y="4795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5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90" y="4795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5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49" y="4795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Line 5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29" y="4795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5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91" y="4795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Line 5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07" y="4795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Line 5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5063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Line 5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5022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Line 5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905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Line 5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864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Line 5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744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Line 5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706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Line 5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586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Line 5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548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Line 5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38" y="4449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8" y="5068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Freeform 547"/>
                          <wps:cNvSpPr>
                            <a:spLocks/>
                          </wps:cNvSpPr>
                          <wps:spPr bwMode="auto">
                            <a:xfrm>
                              <a:off x="4078" y="5846"/>
                              <a:ext cx="31" cy="1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5"/>
                                <a:gd name="T2" fmla="*/ 6 w 31"/>
                                <a:gd name="T3" fmla="*/ 10 h 15"/>
                                <a:gd name="T4" fmla="*/ 16 w 31"/>
                                <a:gd name="T5" fmla="*/ 15 h 15"/>
                                <a:gd name="T6" fmla="*/ 29 w 31"/>
                                <a:gd name="T7" fmla="*/ 10 h 15"/>
                                <a:gd name="T8" fmla="*/ 31 w 31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0" y="0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Line 5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09" y="5068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Freeform 549"/>
                          <wps:cNvSpPr>
                            <a:spLocks/>
                          </wps:cNvSpPr>
                          <wps:spPr bwMode="auto">
                            <a:xfrm>
                              <a:off x="4078" y="5053"/>
                              <a:ext cx="31" cy="1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5 h 15"/>
                                <a:gd name="T2" fmla="*/ 29 w 31"/>
                                <a:gd name="T3" fmla="*/ 2 h 15"/>
                                <a:gd name="T4" fmla="*/ 16 w 31"/>
                                <a:gd name="T5" fmla="*/ 0 h 15"/>
                                <a:gd name="T6" fmla="*/ 6 w 31"/>
                                <a:gd name="T7" fmla="*/ 2 h 15"/>
                                <a:gd name="T8" fmla="*/ 0 w 31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5">
                                  <a:moveTo>
                                    <a:pt x="31" y="15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50"/>
                          <wps:cNvSpPr>
                            <a:spLocks/>
                          </wps:cNvSpPr>
                          <wps:spPr bwMode="auto">
                            <a:xfrm>
                              <a:off x="3584" y="4742"/>
                              <a:ext cx="41" cy="89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74 h 89"/>
                                <a:gd name="T2" fmla="*/ 31 w 41"/>
                                <a:gd name="T3" fmla="*/ 89 h 89"/>
                                <a:gd name="T4" fmla="*/ 10 w 41"/>
                                <a:gd name="T5" fmla="*/ 89 h 89"/>
                                <a:gd name="T6" fmla="*/ 0 w 41"/>
                                <a:gd name="T7" fmla="*/ 74 h 89"/>
                                <a:gd name="T8" fmla="*/ 0 w 41"/>
                                <a:gd name="T9" fmla="*/ 15 h 89"/>
                                <a:gd name="T10" fmla="*/ 10 w 41"/>
                                <a:gd name="T11" fmla="*/ 0 h 89"/>
                                <a:gd name="T12" fmla="*/ 31 w 41"/>
                                <a:gd name="T13" fmla="*/ 0 h 89"/>
                                <a:gd name="T14" fmla="*/ 41 w 41"/>
                                <a:gd name="T15" fmla="*/ 15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89">
                                  <a:moveTo>
                                    <a:pt x="41" y="74"/>
                                  </a:moveTo>
                                  <a:lnTo>
                                    <a:pt x="31" y="89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1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5" y="4772"/>
                              <a:ext cx="23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Freeform 552"/>
                          <wps:cNvSpPr>
                            <a:spLocks/>
                          </wps:cNvSpPr>
                          <wps:spPr bwMode="auto">
                            <a:xfrm>
                              <a:off x="3645" y="4772"/>
                              <a:ext cx="44" cy="9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90"/>
                                <a:gd name="T2" fmla="*/ 13 w 44"/>
                                <a:gd name="T3" fmla="*/ 90 h 90"/>
                                <a:gd name="T4" fmla="*/ 0 w 44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4" h="90">
                                  <a:moveTo>
                                    <a:pt x="44" y="0"/>
                                  </a:moveTo>
                                  <a:lnTo>
                                    <a:pt x="13" y="90"/>
                                  </a:lnTo>
                                  <a:lnTo>
                                    <a:pt x="0" y="9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53"/>
                          <wps:cNvSpPr>
                            <a:spLocks/>
                          </wps:cNvSpPr>
                          <wps:spPr bwMode="auto">
                            <a:xfrm>
                              <a:off x="3729" y="4742"/>
                              <a:ext cx="11" cy="89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89"/>
                                <a:gd name="T2" fmla="*/ 0 w 11"/>
                                <a:gd name="T3" fmla="*/ 74 h 89"/>
                                <a:gd name="T4" fmla="*/ 11 w 11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1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Line 5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93" y="4788"/>
                              <a:ext cx="0" cy="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Line 5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93" y="4757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Line 5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34" y="4772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Freeform 557"/>
                          <wps:cNvSpPr>
                            <a:spLocks/>
                          </wps:cNvSpPr>
                          <wps:spPr bwMode="auto">
                            <a:xfrm>
                              <a:off x="3834" y="4772"/>
                              <a:ext cx="41" cy="59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59"/>
                                <a:gd name="T2" fmla="*/ 20 w 41"/>
                                <a:gd name="T3" fmla="*/ 0 h 59"/>
                                <a:gd name="T4" fmla="*/ 30 w 41"/>
                                <a:gd name="T5" fmla="*/ 0 h 59"/>
                                <a:gd name="T6" fmla="*/ 41 w 41"/>
                                <a:gd name="T7" fmla="*/ 16 h 59"/>
                                <a:gd name="T8" fmla="*/ 41 w 41"/>
                                <a:gd name="T9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59">
                                  <a:moveTo>
                                    <a:pt x="0" y="28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58"/>
                          <wps:cNvSpPr>
                            <a:spLocks/>
                          </wps:cNvSpPr>
                          <wps:spPr bwMode="auto">
                            <a:xfrm>
                              <a:off x="3898" y="4772"/>
                              <a:ext cx="40" cy="5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8 h 59"/>
                                <a:gd name="T2" fmla="*/ 20 w 40"/>
                                <a:gd name="T3" fmla="*/ 59 h 59"/>
                                <a:gd name="T4" fmla="*/ 10 w 40"/>
                                <a:gd name="T5" fmla="*/ 59 h 59"/>
                                <a:gd name="T6" fmla="*/ 0 w 40"/>
                                <a:gd name="T7" fmla="*/ 44 h 59"/>
                                <a:gd name="T8" fmla="*/ 0 w 40"/>
                                <a:gd name="T9" fmla="*/ 16 h 59"/>
                                <a:gd name="T10" fmla="*/ 10 w 40"/>
                                <a:gd name="T11" fmla="*/ 0 h 59"/>
                                <a:gd name="T12" fmla="*/ 20 w 40"/>
                                <a:gd name="T13" fmla="*/ 0 h 59"/>
                                <a:gd name="T14" fmla="*/ 40 w 40"/>
                                <a:gd name="T15" fmla="*/ 28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40" y="28"/>
                                  </a:moveTo>
                                  <a:lnTo>
                                    <a:pt x="20" y="59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Lin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8" y="4742"/>
                              <a:ext cx="0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Line 5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59" y="4772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Freeform 561"/>
                          <wps:cNvSpPr>
                            <a:spLocks/>
                          </wps:cNvSpPr>
                          <wps:spPr bwMode="auto">
                            <a:xfrm>
                              <a:off x="3959" y="4772"/>
                              <a:ext cx="41" cy="28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28"/>
                                <a:gd name="T2" fmla="*/ 20 w 41"/>
                                <a:gd name="T3" fmla="*/ 0 h 28"/>
                                <a:gd name="T4" fmla="*/ 30 w 41"/>
                                <a:gd name="T5" fmla="*/ 0 h 28"/>
                                <a:gd name="T6" fmla="*/ 41 w 41"/>
                                <a:gd name="T7" fmla="*/ 16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8">
                                  <a:moveTo>
                                    <a:pt x="0" y="28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5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43" y="4788"/>
                              <a:ext cx="0" cy="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5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43" y="4757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Freeform 564"/>
                          <wps:cNvSpPr>
                            <a:spLocks/>
                          </wps:cNvSpPr>
                          <wps:spPr bwMode="auto">
                            <a:xfrm>
                              <a:off x="4084" y="4772"/>
                              <a:ext cx="40" cy="5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59"/>
                                <a:gd name="T2" fmla="*/ 10 w 40"/>
                                <a:gd name="T3" fmla="*/ 0 h 59"/>
                                <a:gd name="T4" fmla="*/ 0 w 40"/>
                                <a:gd name="T5" fmla="*/ 16 h 59"/>
                                <a:gd name="T6" fmla="*/ 0 w 40"/>
                                <a:gd name="T7" fmla="*/ 44 h 59"/>
                                <a:gd name="T8" fmla="*/ 10 w 40"/>
                                <a:gd name="T9" fmla="*/ 59 h 59"/>
                                <a:gd name="T10" fmla="*/ 40 w 40"/>
                                <a:gd name="T11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4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0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565"/>
                          <wps:cNvSpPr>
                            <a:spLocks/>
                          </wps:cNvSpPr>
                          <wps:spPr bwMode="auto">
                            <a:xfrm>
                              <a:off x="4147" y="4772"/>
                              <a:ext cx="31" cy="59"/>
                            </a:xfrm>
                            <a:custGeom>
                              <a:avLst/>
                              <a:gdLst>
                                <a:gd name="T0" fmla="*/ 21 w 31"/>
                                <a:gd name="T1" fmla="*/ 59 h 59"/>
                                <a:gd name="T2" fmla="*/ 10 w 31"/>
                                <a:gd name="T3" fmla="*/ 59 h 59"/>
                                <a:gd name="T4" fmla="*/ 0 w 31"/>
                                <a:gd name="T5" fmla="*/ 44 h 59"/>
                                <a:gd name="T6" fmla="*/ 0 w 31"/>
                                <a:gd name="T7" fmla="*/ 16 h 59"/>
                                <a:gd name="T8" fmla="*/ 10 w 31"/>
                                <a:gd name="T9" fmla="*/ 0 h 59"/>
                                <a:gd name="T10" fmla="*/ 21 w 31"/>
                                <a:gd name="T11" fmla="*/ 0 h 59"/>
                                <a:gd name="T12" fmla="*/ 31 w 31"/>
                                <a:gd name="T13" fmla="*/ 16 h 59"/>
                                <a:gd name="T14" fmla="*/ 31 w 31"/>
                                <a:gd name="T15" fmla="*/ 44 h 59"/>
                                <a:gd name="T16" fmla="*/ 21 w 31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" h="59">
                                  <a:moveTo>
                                    <a:pt x="21" y="59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21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8" y="4816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Freeform 567"/>
                          <wps:cNvSpPr>
                            <a:spLocks/>
                          </wps:cNvSpPr>
                          <wps:spPr bwMode="auto">
                            <a:xfrm>
                              <a:off x="4229" y="4742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568"/>
                          <wps:cNvSpPr>
                            <a:spLocks/>
                          </wps:cNvSpPr>
                          <wps:spPr bwMode="auto">
                            <a:xfrm>
                              <a:off x="4333" y="4772"/>
                              <a:ext cx="44" cy="9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 h 90"/>
                                <a:gd name="T2" fmla="*/ 10 w 44"/>
                                <a:gd name="T3" fmla="*/ 90 h 90"/>
                                <a:gd name="T4" fmla="*/ 31 w 44"/>
                                <a:gd name="T5" fmla="*/ 90 h 90"/>
                                <a:gd name="T6" fmla="*/ 44 w 44"/>
                                <a:gd name="T7" fmla="*/ 74 h 90"/>
                                <a:gd name="T8" fmla="*/ 44 w 44"/>
                                <a:gd name="T9" fmla="*/ 16 h 90"/>
                                <a:gd name="T10" fmla="*/ 31 w 44"/>
                                <a:gd name="T11" fmla="*/ 0 h 90"/>
                                <a:gd name="T12" fmla="*/ 10 w 44"/>
                                <a:gd name="T13" fmla="*/ 0 h 90"/>
                                <a:gd name="T14" fmla="*/ 0 w 44"/>
                                <a:gd name="T15" fmla="*/ 16 h 90"/>
                                <a:gd name="T16" fmla="*/ 0 w 44"/>
                                <a:gd name="T17" fmla="*/ 44 h 90"/>
                                <a:gd name="T18" fmla="*/ 10 w 44"/>
                                <a:gd name="T19" fmla="*/ 59 h 90"/>
                                <a:gd name="T20" fmla="*/ 44 w 44"/>
                                <a:gd name="T21" fmla="*/ 5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90">
                                  <a:moveTo>
                                    <a:pt x="0" y="74"/>
                                  </a:moveTo>
                                  <a:lnTo>
                                    <a:pt x="10" y="90"/>
                                  </a:lnTo>
                                  <a:lnTo>
                                    <a:pt x="31" y="90"/>
                                  </a:lnTo>
                                  <a:lnTo>
                                    <a:pt x="44" y="74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4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569"/>
                          <wps:cNvSpPr>
                            <a:spLocks/>
                          </wps:cNvSpPr>
                          <wps:spPr bwMode="auto">
                            <a:xfrm>
                              <a:off x="4397" y="4772"/>
                              <a:ext cx="30" cy="59"/>
                            </a:xfrm>
                            <a:custGeom>
                              <a:avLst/>
                              <a:gdLst>
                                <a:gd name="T0" fmla="*/ 20 w 30"/>
                                <a:gd name="T1" fmla="*/ 59 h 59"/>
                                <a:gd name="T2" fmla="*/ 10 w 30"/>
                                <a:gd name="T3" fmla="*/ 59 h 59"/>
                                <a:gd name="T4" fmla="*/ 0 w 30"/>
                                <a:gd name="T5" fmla="*/ 44 h 59"/>
                                <a:gd name="T6" fmla="*/ 0 w 30"/>
                                <a:gd name="T7" fmla="*/ 16 h 59"/>
                                <a:gd name="T8" fmla="*/ 10 w 30"/>
                                <a:gd name="T9" fmla="*/ 0 h 59"/>
                                <a:gd name="T10" fmla="*/ 20 w 30"/>
                                <a:gd name="T11" fmla="*/ 0 h 59"/>
                                <a:gd name="T12" fmla="*/ 30 w 30"/>
                                <a:gd name="T13" fmla="*/ 16 h 59"/>
                                <a:gd name="T14" fmla="*/ 30 w 30"/>
                                <a:gd name="T15" fmla="*/ 44 h 59"/>
                                <a:gd name="T16" fmla="*/ 20 w 30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59">
                                  <a:moveTo>
                                    <a:pt x="20" y="59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2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Line 5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7" y="4816"/>
                              <a:ext cx="11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Freeform 571"/>
                          <wps:cNvSpPr>
                            <a:spLocks/>
                          </wps:cNvSpPr>
                          <wps:spPr bwMode="auto">
                            <a:xfrm>
                              <a:off x="4458" y="4772"/>
                              <a:ext cx="43" cy="5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59"/>
                                <a:gd name="T2" fmla="*/ 0 w 43"/>
                                <a:gd name="T3" fmla="*/ 44 h 59"/>
                                <a:gd name="T4" fmla="*/ 10 w 43"/>
                                <a:gd name="T5" fmla="*/ 59 h 59"/>
                                <a:gd name="T6" fmla="*/ 20 w 43"/>
                                <a:gd name="T7" fmla="*/ 59 h 59"/>
                                <a:gd name="T8" fmla="*/ 43 w 43"/>
                                <a:gd name="T9" fmla="*/ 28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43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1" y="4772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Freeform 573"/>
                          <wps:cNvSpPr>
                            <a:spLocks/>
                          </wps:cNvSpPr>
                          <wps:spPr bwMode="auto">
                            <a:xfrm>
                              <a:off x="4522" y="4772"/>
                              <a:ext cx="40" cy="9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4 h 90"/>
                                <a:gd name="T2" fmla="*/ 10 w 40"/>
                                <a:gd name="T3" fmla="*/ 90 h 90"/>
                                <a:gd name="T4" fmla="*/ 30 w 40"/>
                                <a:gd name="T5" fmla="*/ 90 h 90"/>
                                <a:gd name="T6" fmla="*/ 40 w 40"/>
                                <a:gd name="T7" fmla="*/ 74 h 90"/>
                                <a:gd name="T8" fmla="*/ 40 w 40"/>
                                <a:gd name="T9" fmla="*/ 16 h 90"/>
                                <a:gd name="T10" fmla="*/ 30 w 40"/>
                                <a:gd name="T11" fmla="*/ 0 h 90"/>
                                <a:gd name="T12" fmla="*/ 10 w 40"/>
                                <a:gd name="T13" fmla="*/ 0 h 90"/>
                                <a:gd name="T14" fmla="*/ 0 w 40"/>
                                <a:gd name="T15" fmla="*/ 16 h 90"/>
                                <a:gd name="T16" fmla="*/ 0 w 40"/>
                                <a:gd name="T17" fmla="*/ 44 h 90"/>
                                <a:gd name="T18" fmla="*/ 10 w 40"/>
                                <a:gd name="T19" fmla="*/ 59 h 90"/>
                                <a:gd name="T20" fmla="*/ 40 w 40"/>
                                <a:gd name="T21" fmla="*/ 5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90">
                                  <a:moveTo>
                                    <a:pt x="0" y="74"/>
                                  </a:moveTo>
                                  <a:lnTo>
                                    <a:pt x="10" y="90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40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574"/>
                          <wps:cNvSpPr>
                            <a:spLocks/>
                          </wps:cNvSpPr>
                          <wps:spPr bwMode="auto">
                            <a:xfrm>
                              <a:off x="4583" y="4772"/>
                              <a:ext cx="43" cy="5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28 h 59"/>
                                <a:gd name="T2" fmla="*/ 30 w 43"/>
                                <a:gd name="T3" fmla="*/ 28 h 59"/>
                                <a:gd name="T4" fmla="*/ 43 w 43"/>
                                <a:gd name="T5" fmla="*/ 16 h 59"/>
                                <a:gd name="T6" fmla="*/ 30 w 43"/>
                                <a:gd name="T7" fmla="*/ 0 h 59"/>
                                <a:gd name="T8" fmla="*/ 10 w 43"/>
                                <a:gd name="T9" fmla="*/ 0 h 59"/>
                                <a:gd name="T10" fmla="*/ 0 w 43"/>
                                <a:gd name="T11" fmla="*/ 16 h 59"/>
                                <a:gd name="T12" fmla="*/ 0 w 43"/>
                                <a:gd name="T13" fmla="*/ 44 h 59"/>
                                <a:gd name="T14" fmla="*/ 10 w 43"/>
                                <a:gd name="T15" fmla="*/ 59 h 59"/>
                                <a:gd name="T16" fmla="*/ 30 w 43"/>
                                <a:gd name="T17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0" y="28"/>
                                  </a:moveTo>
                                  <a:lnTo>
                                    <a:pt x="30" y="28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30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4469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4632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4869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Line 5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5109"/>
                              <a:ext cx="0" cy="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Line 5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5346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Line 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5583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Lin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5823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Line 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6060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11" y="6299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Line 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62" y="4637"/>
                              <a:ext cx="586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Line 5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38" y="4099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Line 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2" y="4489"/>
                              <a:ext cx="19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5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2" y="415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5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42" y="4099"/>
                              <a:ext cx="19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2" y="4043"/>
                              <a:ext cx="196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Line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2" y="3707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Line 5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42" y="3653"/>
                              <a:ext cx="19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5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38" y="365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454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5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5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4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Line 5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4" y="4099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5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4489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Line 5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415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Line 5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55" y="4099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Line 6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4043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Line 6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3707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6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55" y="3653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6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4" y="365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4" y="454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6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4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6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609" name="Group 607"/>
                        <wpg:cNvGrpSpPr>
                          <a:grpSpLocks/>
                        </wpg:cNvGrpSpPr>
                        <wpg:grpSpPr bwMode="auto">
                          <a:xfrm>
                            <a:off x="1345565" y="2320925"/>
                            <a:ext cx="2548255" cy="3692525"/>
                            <a:chOff x="2119" y="3653"/>
                            <a:chExt cx="4013" cy="5815"/>
                          </a:xfrm>
                        </wpg:grpSpPr>
                        <wps:wsp>
                          <wps:cNvPr id="610" name="Line 6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77" y="4099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6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4489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6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415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Line 6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79" y="4099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6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4043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6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3707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Line 6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79" y="3653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Line 6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77" y="365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Line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7" y="454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Line 6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7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Line 6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3" y="3653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Line 6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53" y="5491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Line 6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5884"/>
                              <a:ext cx="198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Line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5545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Line 6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5" y="5491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Line 6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5438"/>
                              <a:ext cx="198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Lin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5" y="5099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Line 6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5" y="5045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6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53" y="504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Line 6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5937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Line 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3" y="5045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Line 6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99" y="5045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6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9" y="5275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6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741" y="5721"/>
                              <a:ext cx="56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6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97" y="5920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Line 6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3" y="5721"/>
                              <a:ext cx="56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Line 6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189" y="5721"/>
                              <a:ext cx="54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Line 6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3" y="5920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Line 6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79" y="5721"/>
                              <a:ext cx="56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Line 6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5" y="5275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Line 6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41" y="5275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Line 6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95" y="5721"/>
                              <a:ext cx="13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Line 6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5" y="5275"/>
                              <a:ext cx="13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Line 6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95" y="5721"/>
                              <a:ext cx="56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6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51" y="5920"/>
                              <a:ext cx="3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Line 6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7" y="5721"/>
                              <a:ext cx="54" cy="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6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95" y="5275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6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6" y="3906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Line 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7" y="4296"/>
                              <a:ext cx="199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7" y="3959"/>
                              <a:ext cx="0" cy="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Line 6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7" y="3906"/>
                              <a:ext cx="199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Line 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6" y="3906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6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86" y="4352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6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32" y="3906"/>
                              <a:ext cx="0" cy="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6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5009"/>
                              <a:ext cx="0" cy="9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Line 6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4726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Line 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9" y="6582"/>
                              <a:ext cx="37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Freeform 655"/>
                          <wps:cNvSpPr>
                            <a:spLocks/>
                          </wps:cNvSpPr>
                          <wps:spPr bwMode="auto">
                            <a:xfrm>
                              <a:off x="5844" y="6582"/>
                              <a:ext cx="247" cy="227"/>
                            </a:xfrm>
                            <a:custGeom>
                              <a:avLst/>
                              <a:gdLst>
                                <a:gd name="T0" fmla="*/ 247 w 247"/>
                                <a:gd name="T1" fmla="*/ 227 h 227"/>
                                <a:gd name="T2" fmla="*/ 229 w 247"/>
                                <a:gd name="T3" fmla="*/ 156 h 227"/>
                                <a:gd name="T4" fmla="*/ 191 w 247"/>
                                <a:gd name="T5" fmla="*/ 92 h 227"/>
                                <a:gd name="T6" fmla="*/ 137 w 247"/>
                                <a:gd name="T7" fmla="*/ 44 h 227"/>
                                <a:gd name="T8" fmla="*/ 71 w 247"/>
                                <a:gd name="T9" fmla="*/ 13 h 227"/>
                                <a:gd name="T10" fmla="*/ 0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247" y="227"/>
                                  </a:moveTo>
                                  <a:lnTo>
                                    <a:pt x="229" y="156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656"/>
                          <wps:cNvSpPr>
                            <a:spLocks/>
                          </wps:cNvSpPr>
                          <wps:spPr bwMode="auto">
                            <a:xfrm>
                              <a:off x="6091" y="6809"/>
                              <a:ext cx="41" cy="2078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78 h 2078"/>
                                <a:gd name="T2" fmla="*/ 41 w 41"/>
                                <a:gd name="T3" fmla="*/ 1385 h 2078"/>
                                <a:gd name="T4" fmla="*/ 41 w 41"/>
                                <a:gd name="T5" fmla="*/ 694 h 2078"/>
                                <a:gd name="T6" fmla="*/ 0 w 41"/>
                                <a:gd name="T7" fmla="*/ 0 h 2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78">
                                  <a:moveTo>
                                    <a:pt x="0" y="2078"/>
                                  </a:moveTo>
                                  <a:lnTo>
                                    <a:pt x="41" y="1385"/>
                                  </a:lnTo>
                                  <a:lnTo>
                                    <a:pt x="41" y="6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657"/>
                          <wps:cNvSpPr>
                            <a:spLocks/>
                          </wps:cNvSpPr>
                          <wps:spPr bwMode="auto">
                            <a:xfrm>
                              <a:off x="5844" y="8887"/>
                              <a:ext cx="247" cy="227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227 h 227"/>
                                <a:gd name="T2" fmla="*/ 71 w 247"/>
                                <a:gd name="T3" fmla="*/ 214 h 227"/>
                                <a:gd name="T4" fmla="*/ 137 w 247"/>
                                <a:gd name="T5" fmla="*/ 183 h 227"/>
                                <a:gd name="T6" fmla="*/ 191 w 247"/>
                                <a:gd name="T7" fmla="*/ 135 h 227"/>
                                <a:gd name="T8" fmla="*/ 229 w 247"/>
                                <a:gd name="T9" fmla="*/ 71 h 227"/>
                                <a:gd name="T10" fmla="*/ 247 w 247"/>
                                <a:gd name="T1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7" h="227">
                                  <a:moveTo>
                                    <a:pt x="0" y="227"/>
                                  </a:moveTo>
                                  <a:lnTo>
                                    <a:pt x="71" y="214"/>
                                  </a:lnTo>
                                  <a:lnTo>
                                    <a:pt x="137" y="183"/>
                                  </a:lnTo>
                                  <a:lnTo>
                                    <a:pt x="191" y="135"/>
                                  </a:lnTo>
                                  <a:lnTo>
                                    <a:pt x="229" y="71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Line 6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9" y="9114"/>
                              <a:ext cx="37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6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9" y="6633"/>
                              <a:ext cx="37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Freeform 660"/>
                          <wps:cNvSpPr>
                            <a:spLocks/>
                          </wps:cNvSpPr>
                          <wps:spPr bwMode="auto">
                            <a:xfrm>
                              <a:off x="5844" y="6633"/>
                              <a:ext cx="196" cy="181"/>
                            </a:xfrm>
                            <a:custGeom>
                              <a:avLst/>
                              <a:gdLst>
                                <a:gd name="T0" fmla="*/ 196 w 196"/>
                                <a:gd name="T1" fmla="*/ 181 h 181"/>
                                <a:gd name="T2" fmla="*/ 176 w 196"/>
                                <a:gd name="T3" fmla="*/ 110 h 181"/>
                                <a:gd name="T4" fmla="*/ 132 w 196"/>
                                <a:gd name="T5" fmla="*/ 51 h 181"/>
                                <a:gd name="T6" fmla="*/ 71 w 196"/>
                                <a:gd name="T7" fmla="*/ 13 h 181"/>
                                <a:gd name="T8" fmla="*/ 0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196" y="181"/>
                                  </a:moveTo>
                                  <a:lnTo>
                                    <a:pt x="176" y="110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661"/>
                          <wps:cNvSpPr>
                            <a:spLocks/>
                          </wps:cNvSpPr>
                          <wps:spPr bwMode="auto">
                            <a:xfrm>
                              <a:off x="6040" y="6814"/>
                              <a:ext cx="41" cy="2068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068 h 2068"/>
                                <a:gd name="T2" fmla="*/ 41 w 41"/>
                                <a:gd name="T3" fmla="*/ 1380 h 2068"/>
                                <a:gd name="T4" fmla="*/ 41 w 41"/>
                                <a:gd name="T5" fmla="*/ 689 h 2068"/>
                                <a:gd name="T6" fmla="*/ 0 w 41"/>
                                <a:gd name="T7" fmla="*/ 0 h 20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2068">
                                  <a:moveTo>
                                    <a:pt x="0" y="2068"/>
                                  </a:moveTo>
                                  <a:lnTo>
                                    <a:pt x="41" y="1380"/>
                                  </a:lnTo>
                                  <a:lnTo>
                                    <a:pt x="41" y="68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662"/>
                          <wps:cNvSpPr>
                            <a:spLocks/>
                          </wps:cNvSpPr>
                          <wps:spPr bwMode="auto">
                            <a:xfrm>
                              <a:off x="5844" y="8882"/>
                              <a:ext cx="196" cy="181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81 h 181"/>
                                <a:gd name="T2" fmla="*/ 71 w 196"/>
                                <a:gd name="T3" fmla="*/ 168 h 181"/>
                                <a:gd name="T4" fmla="*/ 132 w 196"/>
                                <a:gd name="T5" fmla="*/ 130 h 181"/>
                                <a:gd name="T6" fmla="*/ 176 w 196"/>
                                <a:gd name="T7" fmla="*/ 71 h 181"/>
                                <a:gd name="T8" fmla="*/ 196 w 196"/>
                                <a:gd name="T9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" h="181">
                                  <a:moveTo>
                                    <a:pt x="0" y="181"/>
                                  </a:moveTo>
                                  <a:lnTo>
                                    <a:pt x="71" y="168"/>
                                  </a:lnTo>
                                  <a:lnTo>
                                    <a:pt x="132" y="130"/>
                                  </a:lnTo>
                                  <a:lnTo>
                                    <a:pt x="176" y="71"/>
                                  </a:ln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Line 6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9" y="9063"/>
                              <a:ext cx="37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6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11" y="6970"/>
                              <a:ext cx="72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6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6" y="7018"/>
                              <a:ext cx="45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6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0" y="7092"/>
                              <a:ext cx="16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6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0" y="7181"/>
                              <a:ext cx="16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Line 6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6" y="7271"/>
                              <a:ext cx="45" cy="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Line 6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1" y="7342"/>
                              <a:ext cx="72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Line 6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3" y="7393"/>
                              <a:ext cx="79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Line 6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393"/>
                              <a:ext cx="81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Line 6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43" y="7342"/>
                              <a:ext cx="69" cy="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Line 6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12" y="7271"/>
                              <a:ext cx="46" cy="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Line 6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58" y="7181"/>
                              <a:ext cx="15" cy="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67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58" y="7092"/>
                              <a:ext cx="15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67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12" y="7018"/>
                              <a:ext cx="46" cy="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67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43" y="6970"/>
                              <a:ext cx="69" cy="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67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6952"/>
                              <a:ext cx="81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6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83" y="6952"/>
                              <a:ext cx="7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6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99" y="6952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6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8" y="7006"/>
                              <a:ext cx="51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6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30" y="7085"/>
                              <a:ext cx="18" cy="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6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0" y="7181"/>
                              <a:ext cx="18" cy="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Line 6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8" y="7276"/>
                              <a:ext cx="51" cy="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Line 6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9" y="7357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Line 6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75" y="7411"/>
                              <a:ext cx="87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Line 6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411"/>
                              <a:ext cx="89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Line 6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51" y="7357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Line 6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7" y="7276"/>
                              <a:ext cx="49" cy="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Line 6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76" y="7181"/>
                              <a:ext cx="18" cy="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Line 69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76" y="7085"/>
                              <a:ext cx="18" cy="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Line 69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27" y="7006"/>
                              <a:ext cx="49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Line 6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51" y="6952"/>
                              <a:ext cx="76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Line 6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62" y="6932"/>
                              <a:ext cx="89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Line 6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5" y="6932"/>
                              <a:ext cx="87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Line 6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29" y="7181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6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91" y="7181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Line 6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71" y="7181"/>
                              <a:ext cx="1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Line 6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31" y="7181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Line 7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13" y="7181"/>
                              <a:ext cx="9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Line 7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3" y="7181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Line 7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3" y="7181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Line 7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15" y="7181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Line 7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1" y="7181"/>
                              <a:ext cx="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Line 7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449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Line 7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408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Line 7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291"/>
                              <a:ext cx="0" cy="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0" name="Line 7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250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Line 7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13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7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7092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Line 7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6972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Line 7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6932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Line 7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2" y="6835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Line 7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1" y="6633"/>
                              <a:ext cx="0" cy="9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Line 7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2" y="6825"/>
                              <a:ext cx="0" cy="9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Line 7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9" y="7625"/>
                              <a:ext cx="25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Line 7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02" y="6633"/>
                              <a:ext cx="153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Line 7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0" y="6735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Freeform 719"/>
                          <wps:cNvSpPr>
                            <a:spLocks/>
                          </wps:cNvSpPr>
                          <wps:spPr bwMode="auto">
                            <a:xfrm>
                              <a:off x="4540" y="7513"/>
                              <a:ext cx="33" cy="18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18"/>
                                <a:gd name="T2" fmla="*/ 5 w 33"/>
                                <a:gd name="T3" fmla="*/ 13 h 18"/>
                                <a:gd name="T4" fmla="*/ 15 w 33"/>
                                <a:gd name="T5" fmla="*/ 18 h 18"/>
                                <a:gd name="T6" fmla="*/ 28 w 33"/>
                                <a:gd name="T7" fmla="*/ 13 h 18"/>
                                <a:gd name="T8" fmla="*/ 33 w 33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8">
                                  <a:moveTo>
                                    <a:pt x="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Line 7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73" y="6735"/>
                              <a:ext cx="0" cy="7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Freeform 721"/>
                          <wps:cNvSpPr>
                            <a:spLocks/>
                          </wps:cNvSpPr>
                          <wps:spPr bwMode="auto">
                            <a:xfrm>
                              <a:off x="4540" y="6720"/>
                              <a:ext cx="33" cy="1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5 h 15"/>
                                <a:gd name="T2" fmla="*/ 28 w 33"/>
                                <a:gd name="T3" fmla="*/ 5 h 15"/>
                                <a:gd name="T4" fmla="*/ 15 w 33"/>
                                <a:gd name="T5" fmla="*/ 0 h 15"/>
                                <a:gd name="T6" fmla="*/ 5 w 33"/>
                                <a:gd name="T7" fmla="*/ 5 h 15"/>
                                <a:gd name="T8" fmla="*/ 0 w 33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5">
                                  <a:moveTo>
                                    <a:pt x="33" y="1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Line 7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8872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Line 7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8872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Line 7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8624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Line 7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0" y="8375"/>
                              <a:ext cx="8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Line 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8" y="8063"/>
                              <a:ext cx="0" cy="10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Line 7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" y="8122"/>
                              <a:ext cx="0" cy="7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Freeform 728"/>
                          <wps:cNvSpPr>
                            <a:spLocks/>
                          </wps:cNvSpPr>
                          <wps:spPr bwMode="auto">
                            <a:xfrm>
                              <a:off x="3174" y="8897"/>
                              <a:ext cx="31" cy="18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8"/>
                                <a:gd name="T2" fmla="*/ 5 w 31"/>
                                <a:gd name="T3" fmla="*/ 13 h 18"/>
                                <a:gd name="T4" fmla="*/ 15 w 31"/>
                                <a:gd name="T5" fmla="*/ 18 h 18"/>
                                <a:gd name="T6" fmla="*/ 28 w 31"/>
                                <a:gd name="T7" fmla="*/ 13 h 18"/>
                                <a:gd name="T8" fmla="*/ 31 w 31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Line 7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05" y="8122"/>
                              <a:ext cx="0" cy="7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Freeform 730"/>
                          <wps:cNvSpPr>
                            <a:spLocks/>
                          </wps:cNvSpPr>
                          <wps:spPr bwMode="auto">
                            <a:xfrm>
                              <a:off x="3174" y="8104"/>
                              <a:ext cx="31" cy="18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8 h 18"/>
                                <a:gd name="T2" fmla="*/ 28 w 31"/>
                                <a:gd name="T3" fmla="*/ 5 h 18"/>
                                <a:gd name="T4" fmla="*/ 15 w 31"/>
                                <a:gd name="T5" fmla="*/ 0 h 18"/>
                                <a:gd name="T6" fmla="*/ 5 w 31"/>
                                <a:gd name="T7" fmla="*/ 5 h 18"/>
                                <a:gd name="T8" fmla="*/ 0 w 31"/>
                                <a:gd name="T9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31" y="18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Line 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8" y="6664"/>
                              <a:ext cx="0" cy="1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Line 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8063"/>
                              <a:ext cx="0" cy="8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Freeform 733"/>
                          <wps:cNvSpPr>
                            <a:spLocks/>
                          </wps:cNvSpPr>
                          <wps:spPr bwMode="auto">
                            <a:xfrm>
                              <a:off x="4560" y="7574"/>
                              <a:ext cx="545" cy="548"/>
                            </a:xfrm>
                            <a:custGeom>
                              <a:avLst/>
                              <a:gdLst>
                                <a:gd name="T0" fmla="*/ 545 w 545"/>
                                <a:gd name="T1" fmla="*/ 275 h 548"/>
                                <a:gd name="T2" fmla="*/ 530 w 545"/>
                                <a:gd name="T3" fmla="*/ 189 h 548"/>
                                <a:gd name="T4" fmla="*/ 492 w 545"/>
                                <a:gd name="T5" fmla="*/ 115 h 548"/>
                                <a:gd name="T6" fmla="*/ 430 w 545"/>
                                <a:gd name="T7" fmla="*/ 54 h 548"/>
                                <a:gd name="T8" fmla="*/ 357 w 545"/>
                                <a:gd name="T9" fmla="*/ 15 h 548"/>
                                <a:gd name="T10" fmla="*/ 273 w 545"/>
                                <a:gd name="T11" fmla="*/ 0 h 548"/>
                                <a:gd name="T12" fmla="*/ 188 w 545"/>
                                <a:gd name="T13" fmla="*/ 15 h 548"/>
                                <a:gd name="T14" fmla="*/ 112 w 545"/>
                                <a:gd name="T15" fmla="*/ 54 h 548"/>
                                <a:gd name="T16" fmla="*/ 51 w 545"/>
                                <a:gd name="T17" fmla="*/ 115 h 548"/>
                                <a:gd name="T18" fmla="*/ 13 w 545"/>
                                <a:gd name="T19" fmla="*/ 189 h 548"/>
                                <a:gd name="T20" fmla="*/ 0 w 545"/>
                                <a:gd name="T21" fmla="*/ 275 h 548"/>
                                <a:gd name="T22" fmla="*/ 13 w 545"/>
                                <a:gd name="T23" fmla="*/ 359 h 548"/>
                                <a:gd name="T24" fmla="*/ 51 w 545"/>
                                <a:gd name="T25" fmla="*/ 433 h 548"/>
                                <a:gd name="T26" fmla="*/ 112 w 545"/>
                                <a:gd name="T27" fmla="*/ 495 h 548"/>
                                <a:gd name="T28" fmla="*/ 188 w 545"/>
                                <a:gd name="T29" fmla="*/ 533 h 548"/>
                                <a:gd name="T30" fmla="*/ 273 w 545"/>
                                <a:gd name="T31" fmla="*/ 548 h 548"/>
                                <a:gd name="T32" fmla="*/ 357 w 545"/>
                                <a:gd name="T33" fmla="*/ 533 h 548"/>
                                <a:gd name="T34" fmla="*/ 430 w 545"/>
                                <a:gd name="T35" fmla="*/ 495 h 548"/>
                                <a:gd name="T36" fmla="*/ 492 w 545"/>
                                <a:gd name="T37" fmla="*/ 433 h 548"/>
                                <a:gd name="T38" fmla="*/ 530 w 545"/>
                                <a:gd name="T39" fmla="*/ 359 h 548"/>
                                <a:gd name="T40" fmla="*/ 545 w 545"/>
                                <a:gd name="T41" fmla="*/ 275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45" h="548">
                                  <a:moveTo>
                                    <a:pt x="545" y="275"/>
                                  </a:moveTo>
                                  <a:lnTo>
                                    <a:pt x="530" y="189"/>
                                  </a:lnTo>
                                  <a:lnTo>
                                    <a:pt x="492" y="115"/>
                                  </a:lnTo>
                                  <a:lnTo>
                                    <a:pt x="430" y="54"/>
                                  </a:lnTo>
                                  <a:lnTo>
                                    <a:pt x="357" y="15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188" y="15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51" y="115"/>
                                  </a:lnTo>
                                  <a:lnTo>
                                    <a:pt x="13" y="189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13" y="359"/>
                                  </a:lnTo>
                                  <a:lnTo>
                                    <a:pt x="51" y="433"/>
                                  </a:lnTo>
                                  <a:lnTo>
                                    <a:pt x="112" y="495"/>
                                  </a:lnTo>
                                  <a:lnTo>
                                    <a:pt x="188" y="533"/>
                                  </a:lnTo>
                                  <a:lnTo>
                                    <a:pt x="273" y="548"/>
                                  </a:lnTo>
                                  <a:lnTo>
                                    <a:pt x="357" y="533"/>
                                  </a:lnTo>
                                  <a:lnTo>
                                    <a:pt x="430" y="495"/>
                                  </a:lnTo>
                                  <a:lnTo>
                                    <a:pt x="492" y="433"/>
                                  </a:lnTo>
                                  <a:lnTo>
                                    <a:pt x="530" y="359"/>
                                  </a:lnTo>
                                  <a:lnTo>
                                    <a:pt x="545" y="2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34"/>
                          <wps:cNvSpPr>
                            <a:spLocks/>
                          </wps:cNvSpPr>
                          <wps:spPr bwMode="auto">
                            <a:xfrm>
                              <a:off x="4682" y="7699"/>
                              <a:ext cx="298" cy="298"/>
                            </a:xfrm>
                            <a:custGeom>
                              <a:avLst/>
                              <a:gdLst>
                                <a:gd name="T0" fmla="*/ 298 w 298"/>
                                <a:gd name="T1" fmla="*/ 150 h 298"/>
                                <a:gd name="T2" fmla="*/ 288 w 298"/>
                                <a:gd name="T3" fmla="*/ 92 h 298"/>
                                <a:gd name="T4" fmla="*/ 255 w 298"/>
                                <a:gd name="T5" fmla="*/ 43 h 298"/>
                                <a:gd name="T6" fmla="*/ 207 w 298"/>
                                <a:gd name="T7" fmla="*/ 13 h 298"/>
                                <a:gd name="T8" fmla="*/ 151 w 298"/>
                                <a:gd name="T9" fmla="*/ 0 h 298"/>
                                <a:gd name="T10" fmla="*/ 92 w 298"/>
                                <a:gd name="T11" fmla="*/ 13 h 298"/>
                                <a:gd name="T12" fmla="*/ 44 w 298"/>
                                <a:gd name="T13" fmla="*/ 43 h 298"/>
                                <a:gd name="T14" fmla="*/ 13 w 298"/>
                                <a:gd name="T15" fmla="*/ 92 h 298"/>
                                <a:gd name="T16" fmla="*/ 0 w 298"/>
                                <a:gd name="T17" fmla="*/ 150 h 298"/>
                                <a:gd name="T18" fmla="*/ 13 w 298"/>
                                <a:gd name="T19" fmla="*/ 206 h 298"/>
                                <a:gd name="T20" fmla="*/ 44 w 298"/>
                                <a:gd name="T21" fmla="*/ 255 h 298"/>
                                <a:gd name="T22" fmla="*/ 92 w 298"/>
                                <a:gd name="T23" fmla="*/ 285 h 298"/>
                                <a:gd name="T24" fmla="*/ 151 w 298"/>
                                <a:gd name="T25" fmla="*/ 298 h 298"/>
                                <a:gd name="T26" fmla="*/ 207 w 298"/>
                                <a:gd name="T27" fmla="*/ 285 h 298"/>
                                <a:gd name="T28" fmla="*/ 255 w 298"/>
                                <a:gd name="T29" fmla="*/ 255 h 298"/>
                                <a:gd name="T30" fmla="*/ 288 w 298"/>
                                <a:gd name="T31" fmla="*/ 206 h 298"/>
                                <a:gd name="T32" fmla="*/ 298 w 298"/>
                                <a:gd name="T33" fmla="*/ 15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8" h="298">
                                  <a:moveTo>
                                    <a:pt x="298" y="150"/>
                                  </a:moveTo>
                                  <a:lnTo>
                                    <a:pt x="288" y="92"/>
                                  </a:lnTo>
                                  <a:lnTo>
                                    <a:pt x="255" y="43"/>
                                  </a:lnTo>
                                  <a:lnTo>
                                    <a:pt x="207" y="13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3" y="206"/>
                                  </a:lnTo>
                                  <a:lnTo>
                                    <a:pt x="44" y="255"/>
                                  </a:lnTo>
                                  <a:lnTo>
                                    <a:pt x="92" y="285"/>
                                  </a:lnTo>
                                  <a:lnTo>
                                    <a:pt x="151" y="298"/>
                                  </a:lnTo>
                                  <a:lnTo>
                                    <a:pt x="207" y="285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88" y="206"/>
                                  </a:lnTo>
                                  <a:lnTo>
                                    <a:pt x="298" y="1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Line 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9" y="6582"/>
                              <a:ext cx="0" cy="25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Line 7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9" y="8063"/>
                              <a:ext cx="25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Line 7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1" y="8545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Line 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8935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Line 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8599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Line 7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63" y="8545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Line 7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8489"/>
                              <a:ext cx="198" cy="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Line 7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3" y="8153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Line 7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63" y="8099"/>
                              <a:ext cx="198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Line 7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1" y="8099"/>
                              <a:ext cx="36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Line 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1" y="8991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Line 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1" y="8099"/>
                              <a:ext cx="0" cy="8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Line 7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07" y="8120"/>
                              <a:ext cx="0" cy="8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Line 7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98" y="8063"/>
                              <a:ext cx="9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Line 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3" y="7638"/>
                              <a:ext cx="945" cy="1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Line 7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00" y="7849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Line 7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59" y="7849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Line 7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40" y="7849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Line 7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01" y="7849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Line 7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82" y="7849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Line 7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43" y="7849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Line 7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24" y="7849"/>
                              <a:ext cx="9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Line 7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83" y="7849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Line 7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01" y="7849"/>
                              <a:ext cx="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Line 7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8117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Line 7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8076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Line 7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956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Line 7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918"/>
                              <a:ext cx="0" cy="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Line 7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798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Line 7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758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Line 7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640"/>
                              <a:ext cx="0" cy="1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Line 7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600"/>
                              <a:ext cx="0" cy="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Line 7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3" y="7500"/>
                              <a:ext cx="0" cy="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Line 7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8" y="8122"/>
                              <a:ext cx="0" cy="7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Freeform 769"/>
                          <wps:cNvSpPr>
                            <a:spLocks/>
                          </wps:cNvSpPr>
                          <wps:spPr bwMode="auto">
                            <a:xfrm>
                              <a:off x="4078" y="8897"/>
                              <a:ext cx="31" cy="18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18"/>
                                <a:gd name="T2" fmla="*/ 6 w 31"/>
                                <a:gd name="T3" fmla="*/ 13 h 18"/>
                                <a:gd name="T4" fmla="*/ 16 w 31"/>
                                <a:gd name="T5" fmla="*/ 18 h 18"/>
                                <a:gd name="T6" fmla="*/ 29 w 31"/>
                                <a:gd name="T7" fmla="*/ 13 h 18"/>
                                <a:gd name="T8" fmla="*/ 31 w 31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0" y="0"/>
                                  </a:moveTo>
                                  <a:lnTo>
                                    <a:pt x="6" y="13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Line 7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09" y="8122"/>
                              <a:ext cx="0" cy="7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Freeform 771"/>
                          <wps:cNvSpPr>
                            <a:spLocks/>
                          </wps:cNvSpPr>
                          <wps:spPr bwMode="auto">
                            <a:xfrm>
                              <a:off x="4078" y="8104"/>
                              <a:ext cx="31" cy="18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8 h 18"/>
                                <a:gd name="T2" fmla="*/ 29 w 31"/>
                                <a:gd name="T3" fmla="*/ 5 h 18"/>
                                <a:gd name="T4" fmla="*/ 16 w 31"/>
                                <a:gd name="T5" fmla="*/ 0 h 18"/>
                                <a:gd name="T6" fmla="*/ 6 w 31"/>
                                <a:gd name="T7" fmla="*/ 5 h 18"/>
                                <a:gd name="T8" fmla="*/ 0 w 31"/>
                                <a:gd name="T9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31" y="18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84848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2"/>
                          <wps:cNvSpPr>
                            <a:spLocks/>
                          </wps:cNvSpPr>
                          <wps:spPr bwMode="auto">
                            <a:xfrm>
                              <a:off x="3261" y="7796"/>
                              <a:ext cx="41" cy="89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74 h 89"/>
                                <a:gd name="T2" fmla="*/ 30 w 41"/>
                                <a:gd name="T3" fmla="*/ 89 h 89"/>
                                <a:gd name="T4" fmla="*/ 10 w 41"/>
                                <a:gd name="T5" fmla="*/ 89 h 89"/>
                                <a:gd name="T6" fmla="*/ 0 w 41"/>
                                <a:gd name="T7" fmla="*/ 74 h 89"/>
                                <a:gd name="T8" fmla="*/ 0 w 41"/>
                                <a:gd name="T9" fmla="*/ 13 h 89"/>
                                <a:gd name="T10" fmla="*/ 10 w 41"/>
                                <a:gd name="T11" fmla="*/ 0 h 89"/>
                                <a:gd name="T12" fmla="*/ 30 w 41"/>
                                <a:gd name="T13" fmla="*/ 0 h 89"/>
                                <a:gd name="T14" fmla="*/ 41 w 41"/>
                                <a:gd name="T15" fmla="*/ 1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89">
                                  <a:moveTo>
                                    <a:pt x="41" y="74"/>
                                  </a:moveTo>
                                  <a:lnTo>
                                    <a:pt x="30" y="89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1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Line 7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2" y="7824"/>
                              <a:ext cx="2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Freeform 774"/>
                          <wps:cNvSpPr>
                            <a:spLocks/>
                          </wps:cNvSpPr>
                          <wps:spPr bwMode="auto">
                            <a:xfrm>
                              <a:off x="3322" y="7824"/>
                              <a:ext cx="43" cy="89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89"/>
                                <a:gd name="T2" fmla="*/ 10 w 43"/>
                                <a:gd name="T3" fmla="*/ 89 h 89"/>
                                <a:gd name="T4" fmla="*/ 0 w 43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" h="89">
                                  <a:moveTo>
                                    <a:pt x="43" y="0"/>
                                  </a:moveTo>
                                  <a:lnTo>
                                    <a:pt x="10" y="89"/>
                                  </a:lnTo>
                                  <a:lnTo>
                                    <a:pt x="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5"/>
                          <wps:cNvSpPr>
                            <a:spLocks/>
                          </wps:cNvSpPr>
                          <wps:spPr bwMode="auto">
                            <a:xfrm>
                              <a:off x="3406" y="7796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Line 7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7" y="7839"/>
                              <a:ext cx="0" cy="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Line 7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67" y="7809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Line 7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10" y="7824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Freeform 779"/>
                          <wps:cNvSpPr>
                            <a:spLocks/>
                          </wps:cNvSpPr>
                          <wps:spPr bwMode="auto">
                            <a:xfrm>
                              <a:off x="3510" y="7824"/>
                              <a:ext cx="41" cy="6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61"/>
                                <a:gd name="T2" fmla="*/ 21 w 41"/>
                                <a:gd name="T3" fmla="*/ 0 h 61"/>
                                <a:gd name="T4" fmla="*/ 31 w 41"/>
                                <a:gd name="T5" fmla="*/ 0 h 61"/>
                                <a:gd name="T6" fmla="*/ 41 w 41"/>
                                <a:gd name="T7" fmla="*/ 15 h 61"/>
                                <a:gd name="T8" fmla="*/ 41 w 41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61">
                                  <a:moveTo>
                                    <a:pt x="0" y="3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41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80"/>
                          <wps:cNvSpPr>
                            <a:spLocks/>
                          </wps:cNvSpPr>
                          <wps:spPr bwMode="auto">
                            <a:xfrm>
                              <a:off x="3572" y="7824"/>
                              <a:ext cx="43" cy="61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0 h 61"/>
                                <a:gd name="T2" fmla="*/ 20 w 43"/>
                                <a:gd name="T3" fmla="*/ 61 h 61"/>
                                <a:gd name="T4" fmla="*/ 10 w 43"/>
                                <a:gd name="T5" fmla="*/ 61 h 61"/>
                                <a:gd name="T6" fmla="*/ 0 w 43"/>
                                <a:gd name="T7" fmla="*/ 46 h 61"/>
                                <a:gd name="T8" fmla="*/ 0 w 43"/>
                                <a:gd name="T9" fmla="*/ 15 h 61"/>
                                <a:gd name="T10" fmla="*/ 10 w 43"/>
                                <a:gd name="T11" fmla="*/ 0 h 61"/>
                                <a:gd name="T12" fmla="*/ 20 w 43"/>
                                <a:gd name="T13" fmla="*/ 0 h 61"/>
                                <a:gd name="T14" fmla="*/ 43 w 43"/>
                                <a:gd name="T15" fmla="*/ 3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61">
                                  <a:moveTo>
                                    <a:pt x="43" y="30"/>
                                  </a:moveTo>
                                  <a:lnTo>
                                    <a:pt x="20" y="61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3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Line 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5" y="7796"/>
                              <a:ext cx="0" cy="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Line 7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5" y="7824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Freeform 783"/>
                          <wps:cNvSpPr>
                            <a:spLocks/>
                          </wps:cNvSpPr>
                          <wps:spPr bwMode="auto">
                            <a:xfrm>
                              <a:off x="3635" y="7824"/>
                              <a:ext cx="41" cy="3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30"/>
                                <a:gd name="T2" fmla="*/ 21 w 41"/>
                                <a:gd name="T3" fmla="*/ 0 h 30"/>
                                <a:gd name="T4" fmla="*/ 31 w 41"/>
                                <a:gd name="T5" fmla="*/ 0 h 30"/>
                                <a:gd name="T6" fmla="*/ 41 w 41"/>
                                <a:gd name="T7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3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1" y="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Line 7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19" y="7839"/>
                              <a:ext cx="0" cy="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Line 7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19" y="7809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Freeform 786"/>
                          <wps:cNvSpPr>
                            <a:spLocks/>
                          </wps:cNvSpPr>
                          <wps:spPr bwMode="auto">
                            <a:xfrm>
                              <a:off x="3760" y="7824"/>
                              <a:ext cx="41" cy="61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61"/>
                                <a:gd name="T2" fmla="*/ 10 w 41"/>
                                <a:gd name="T3" fmla="*/ 0 h 61"/>
                                <a:gd name="T4" fmla="*/ 0 w 41"/>
                                <a:gd name="T5" fmla="*/ 15 h 61"/>
                                <a:gd name="T6" fmla="*/ 0 w 41"/>
                                <a:gd name="T7" fmla="*/ 46 h 61"/>
                                <a:gd name="T8" fmla="*/ 10 w 41"/>
                                <a:gd name="T9" fmla="*/ 61 h 61"/>
                                <a:gd name="T10" fmla="*/ 41 w 41"/>
                                <a:gd name="T11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61">
                                  <a:moveTo>
                                    <a:pt x="41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41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87"/>
                          <wps:cNvSpPr>
                            <a:spLocks/>
                          </wps:cNvSpPr>
                          <wps:spPr bwMode="auto">
                            <a:xfrm>
                              <a:off x="3821" y="7824"/>
                              <a:ext cx="33" cy="61"/>
                            </a:xfrm>
                            <a:custGeom>
                              <a:avLst/>
                              <a:gdLst>
                                <a:gd name="T0" fmla="*/ 23 w 33"/>
                                <a:gd name="T1" fmla="*/ 61 h 61"/>
                                <a:gd name="T2" fmla="*/ 10 w 33"/>
                                <a:gd name="T3" fmla="*/ 61 h 61"/>
                                <a:gd name="T4" fmla="*/ 0 w 33"/>
                                <a:gd name="T5" fmla="*/ 46 h 61"/>
                                <a:gd name="T6" fmla="*/ 0 w 33"/>
                                <a:gd name="T7" fmla="*/ 15 h 61"/>
                                <a:gd name="T8" fmla="*/ 10 w 33"/>
                                <a:gd name="T9" fmla="*/ 0 h 61"/>
                                <a:gd name="T10" fmla="*/ 23 w 33"/>
                                <a:gd name="T11" fmla="*/ 0 h 61"/>
                                <a:gd name="T12" fmla="*/ 33 w 33"/>
                                <a:gd name="T13" fmla="*/ 15 h 61"/>
                                <a:gd name="T14" fmla="*/ 33 w 33"/>
                                <a:gd name="T15" fmla="*/ 46 h 61"/>
                                <a:gd name="T16" fmla="*/ 23 w 33"/>
                                <a:gd name="T17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61">
                                  <a:moveTo>
                                    <a:pt x="23" y="61"/>
                                  </a:moveTo>
                                  <a:lnTo>
                                    <a:pt x="1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3" y="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Line 7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4" y="7870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Freeform 789"/>
                          <wps:cNvSpPr>
                            <a:spLocks/>
                          </wps:cNvSpPr>
                          <wps:spPr bwMode="auto">
                            <a:xfrm>
                              <a:off x="3905" y="7796"/>
                              <a:ext cx="10" cy="8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89"/>
                                <a:gd name="T2" fmla="*/ 0 w 10"/>
                                <a:gd name="T3" fmla="*/ 74 h 89"/>
                                <a:gd name="T4" fmla="*/ 10 w 10"/>
                                <a:gd name="T5" fmla="*/ 89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89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0" y="8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90"/>
                          <wps:cNvSpPr>
                            <a:spLocks/>
                          </wps:cNvSpPr>
                          <wps:spPr bwMode="auto">
                            <a:xfrm>
                              <a:off x="4010" y="7824"/>
                              <a:ext cx="40" cy="8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4 h 89"/>
                                <a:gd name="T2" fmla="*/ 10 w 40"/>
                                <a:gd name="T3" fmla="*/ 89 h 89"/>
                                <a:gd name="T4" fmla="*/ 30 w 40"/>
                                <a:gd name="T5" fmla="*/ 89 h 89"/>
                                <a:gd name="T6" fmla="*/ 40 w 40"/>
                                <a:gd name="T7" fmla="*/ 74 h 89"/>
                                <a:gd name="T8" fmla="*/ 40 w 40"/>
                                <a:gd name="T9" fmla="*/ 15 h 89"/>
                                <a:gd name="T10" fmla="*/ 30 w 40"/>
                                <a:gd name="T11" fmla="*/ 0 h 89"/>
                                <a:gd name="T12" fmla="*/ 10 w 40"/>
                                <a:gd name="T13" fmla="*/ 0 h 89"/>
                                <a:gd name="T14" fmla="*/ 0 w 40"/>
                                <a:gd name="T15" fmla="*/ 15 h 89"/>
                                <a:gd name="T16" fmla="*/ 0 w 40"/>
                                <a:gd name="T17" fmla="*/ 46 h 89"/>
                                <a:gd name="T18" fmla="*/ 10 w 40"/>
                                <a:gd name="T19" fmla="*/ 61 h 89"/>
                                <a:gd name="T20" fmla="*/ 40 w 40"/>
                                <a:gd name="T21" fmla="*/ 61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89">
                                  <a:moveTo>
                                    <a:pt x="0" y="74"/>
                                  </a:moveTo>
                                  <a:lnTo>
                                    <a:pt x="10" y="89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40" y="74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40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91"/>
                          <wps:cNvSpPr>
                            <a:spLocks/>
                          </wps:cNvSpPr>
                          <wps:spPr bwMode="auto">
                            <a:xfrm>
                              <a:off x="4071" y="7824"/>
                              <a:ext cx="33" cy="61"/>
                            </a:xfrm>
                            <a:custGeom>
                              <a:avLst/>
                              <a:gdLst>
                                <a:gd name="T0" fmla="*/ 23 w 33"/>
                                <a:gd name="T1" fmla="*/ 61 h 61"/>
                                <a:gd name="T2" fmla="*/ 10 w 33"/>
                                <a:gd name="T3" fmla="*/ 61 h 61"/>
                                <a:gd name="T4" fmla="*/ 0 w 33"/>
                                <a:gd name="T5" fmla="*/ 46 h 61"/>
                                <a:gd name="T6" fmla="*/ 0 w 33"/>
                                <a:gd name="T7" fmla="*/ 15 h 61"/>
                                <a:gd name="T8" fmla="*/ 10 w 33"/>
                                <a:gd name="T9" fmla="*/ 0 h 61"/>
                                <a:gd name="T10" fmla="*/ 23 w 33"/>
                                <a:gd name="T11" fmla="*/ 0 h 61"/>
                                <a:gd name="T12" fmla="*/ 33 w 33"/>
                                <a:gd name="T13" fmla="*/ 15 h 61"/>
                                <a:gd name="T14" fmla="*/ 33 w 33"/>
                                <a:gd name="T15" fmla="*/ 46 h 61"/>
                                <a:gd name="T16" fmla="*/ 23 w 33"/>
                                <a:gd name="T17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61">
                                  <a:moveTo>
                                    <a:pt x="23" y="61"/>
                                  </a:moveTo>
                                  <a:lnTo>
                                    <a:pt x="1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3" y="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Line 7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4" y="7870"/>
                              <a:ext cx="1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Freeform 793"/>
                          <wps:cNvSpPr>
                            <a:spLocks/>
                          </wps:cNvSpPr>
                          <wps:spPr bwMode="auto">
                            <a:xfrm>
                              <a:off x="4135" y="7824"/>
                              <a:ext cx="40" cy="6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61"/>
                                <a:gd name="T2" fmla="*/ 0 w 40"/>
                                <a:gd name="T3" fmla="*/ 46 h 61"/>
                                <a:gd name="T4" fmla="*/ 10 w 40"/>
                                <a:gd name="T5" fmla="*/ 61 h 61"/>
                                <a:gd name="T6" fmla="*/ 20 w 40"/>
                                <a:gd name="T7" fmla="*/ 61 h 61"/>
                                <a:gd name="T8" fmla="*/ 40 w 40"/>
                                <a:gd name="T9" fmla="*/ 3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61">
                                  <a:moveTo>
                                    <a:pt x="0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4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Line 7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5" y="7824"/>
                              <a:ext cx="0" cy="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Freeform 795"/>
                          <wps:cNvSpPr>
                            <a:spLocks/>
                          </wps:cNvSpPr>
                          <wps:spPr bwMode="auto">
                            <a:xfrm>
                              <a:off x="4196" y="7824"/>
                              <a:ext cx="43" cy="8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74 h 89"/>
                                <a:gd name="T2" fmla="*/ 10 w 43"/>
                                <a:gd name="T3" fmla="*/ 89 h 89"/>
                                <a:gd name="T4" fmla="*/ 33 w 43"/>
                                <a:gd name="T5" fmla="*/ 89 h 89"/>
                                <a:gd name="T6" fmla="*/ 43 w 43"/>
                                <a:gd name="T7" fmla="*/ 74 h 89"/>
                                <a:gd name="T8" fmla="*/ 43 w 43"/>
                                <a:gd name="T9" fmla="*/ 15 h 89"/>
                                <a:gd name="T10" fmla="*/ 33 w 43"/>
                                <a:gd name="T11" fmla="*/ 0 h 89"/>
                                <a:gd name="T12" fmla="*/ 10 w 43"/>
                                <a:gd name="T13" fmla="*/ 0 h 89"/>
                                <a:gd name="T14" fmla="*/ 0 w 43"/>
                                <a:gd name="T15" fmla="*/ 15 h 89"/>
                                <a:gd name="T16" fmla="*/ 0 w 43"/>
                                <a:gd name="T17" fmla="*/ 46 h 89"/>
                                <a:gd name="T18" fmla="*/ 10 w 43"/>
                                <a:gd name="T19" fmla="*/ 61 h 89"/>
                                <a:gd name="T20" fmla="*/ 43 w 43"/>
                                <a:gd name="T21" fmla="*/ 61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3" h="89">
                                  <a:moveTo>
                                    <a:pt x="0" y="74"/>
                                  </a:moveTo>
                                  <a:lnTo>
                                    <a:pt x="10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43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796"/>
                          <wps:cNvSpPr>
                            <a:spLocks/>
                          </wps:cNvSpPr>
                          <wps:spPr bwMode="auto">
                            <a:xfrm>
                              <a:off x="4259" y="7824"/>
                              <a:ext cx="41" cy="6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61"/>
                                <a:gd name="T2" fmla="*/ 31 w 41"/>
                                <a:gd name="T3" fmla="*/ 30 h 61"/>
                                <a:gd name="T4" fmla="*/ 41 w 41"/>
                                <a:gd name="T5" fmla="*/ 15 h 61"/>
                                <a:gd name="T6" fmla="*/ 31 w 41"/>
                                <a:gd name="T7" fmla="*/ 0 h 61"/>
                                <a:gd name="T8" fmla="*/ 11 w 41"/>
                                <a:gd name="T9" fmla="*/ 0 h 61"/>
                                <a:gd name="T10" fmla="*/ 0 w 41"/>
                                <a:gd name="T11" fmla="*/ 15 h 61"/>
                                <a:gd name="T12" fmla="*/ 0 w 41"/>
                                <a:gd name="T13" fmla="*/ 46 h 61"/>
                                <a:gd name="T14" fmla="*/ 11 w 41"/>
                                <a:gd name="T15" fmla="*/ 61 h 61"/>
                                <a:gd name="T16" fmla="*/ 31 w 41"/>
                                <a:gd name="T17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" h="61">
                                  <a:moveTo>
                                    <a:pt x="0" y="30"/>
                                  </a:moveTo>
                                  <a:lnTo>
                                    <a:pt x="31" y="30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31" y="6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Line 7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7523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Line 7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7686"/>
                              <a:ext cx="0" cy="1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Line 7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7923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Line 8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8163"/>
                              <a:ext cx="0" cy="1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Line 8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8400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Line 8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8637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5" name="Line 8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8877"/>
                              <a:ext cx="0" cy="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6" name="Line 8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9114"/>
                              <a:ext cx="0" cy="1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Line 8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9351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Line 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5" y="8543"/>
                              <a:ext cx="4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Line 8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51" y="8935"/>
                              <a:ext cx="199" cy="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8484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10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3651250" y="546163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3524885" y="5426075"/>
                            <a:ext cx="126365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Line 8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524885" y="5391785"/>
                            <a:ext cx="126365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3651250" y="517842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3524885" y="5142865"/>
                            <a:ext cx="126365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3241675" y="514286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Line 8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241675" y="570928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3524885" y="514286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Line 8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48130" y="4542155"/>
                            <a:ext cx="2844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1423670" y="4791075"/>
                            <a:ext cx="12446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1423670" y="457581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Line 8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3670" y="4542155"/>
                            <a:ext cx="124460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1423670" y="4507865"/>
                            <a:ext cx="12446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1423670" y="429260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Line 8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3670" y="4258945"/>
                            <a:ext cx="124460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Line 8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48130" y="4258945"/>
                            <a:ext cx="2844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1548130" y="4825365"/>
                            <a:ext cx="2844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1548130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8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832610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Line 8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2790" y="454215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1876425" y="4791075"/>
                            <a:ext cx="126365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1876425" y="457581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8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876425" y="4542155"/>
                            <a:ext cx="126365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1876425" y="4507865"/>
                            <a:ext cx="126365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1876425" y="429260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Line 83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76425" y="4258945"/>
                            <a:ext cx="126365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Line 8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2790" y="425894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2002790" y="482536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836"/>
                        <wps:cNvCnPr>
                          <a:cxnSpLocks noChangeShapeType="1"/>
                        </wps:cNvCnPr>
                        <wps:spPr bwMode="auto">
                          <a:xfrm>
                            <a:off x="2002790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Line 8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000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838"/>
                        <wps:cNvCnPr>
                          <a:cxnSpLocks noChangeShapeType="1"/>
                        </wps:cNvCnPr>
                        <wps:spPr bwMode="auto">
                          <a:xfrm flipH="1">
                            <a:off x="2461895" y="454215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2336165" y="4791075"/>
                            <a:ext cx="12573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2336165" y="457581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Line 841"/>
                        <wps:cNvCnPr>
                          <a:cxnSpLocks noChangeShapeType="1"/>
                        </wps:cNvCnPr>
                        <wps:spPr bwMode="auto">
                          <a:xfrm flipH="1">
                            <a:off x="2336165" y="4542155"/>
                            <a:ext cx="125730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2336165" y="4507865"/>
                            <a:ext cx="12573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2336165" y="4292600"/>
                            <a:ext cx="0" cy="215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844"/>
                        <wps:cNvCnPr>
                          <a:cxnSpLocks noChangeShapeType="1"/>
                        </wps:cNvCnPr>
                        <wps:spPr bwMode="auto">
                          <a:xfrm flipH="1">
                            <a:off x="2336165" y="4258945"/>
                            <a:ext cx="125730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Line 8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461895" y="425894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Line 846"/>
                        <wps:cNvCnPr>
                          <a:cxnSpLocks noChangeShapeType="1"/>
                        </wps:cNvCnPr>
                        <wps:spPr bwMode="auto">
                          <a:xfrm>
                            <a:off x="2461895" y="482536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2461895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Line 8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5105" y="425894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Line 8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7655" y="542734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1433195" y="5674995"/>
                            <a:ext cx="124460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1433195" y="546163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Line 8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433195" y="5427345"/>
                            <a:ext cx="12446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1433195" y="5391785"/>
                            <a:ext cx="124460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Line 854"/>
                        <wps:cNvCnPr>
                          <a:cxnSpLocks noChangeShapeType="1"/>
                        </wps:cNvCnPr>
                        <wps:spPr bwMode="auto">
                          <a:xfrm>
                            <a:off x="1433195" y="5178425"/>
                            <a:ext cx="0" cy="213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Line 855"/>
                        <wps:cNvCnPr>
                          <a:cxnSpLocks noChangeShapeType="1"/>
                        </wps:cNvCnPr>
                        <wps:spPr bwMode="auto">
                          <a:xfrm flipH="1">
                            <a:off x="1433195" y="5144135"/>
                            <a:ext cx="124460" cy="34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" name="Line 8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7655" y="514413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1557655" y="571055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1557655" y="514413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8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840865" y="5144135"/>
                            <a:ext cx="0" cy="566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3102610" y="441896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2976245" y="4668520"/>
                            <a:ext cx="126365" cy="33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2976245" y="4454525"/>
                            <a:ext cx="0" cy="2139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863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6245" y="4418965"/>
                            <a:ext cx="126365" cy="35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3102610" y="4418965"/>
                            <a:ext cx="0" cy="283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Line 8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102610" y="470217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Line 866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5820" y="4418965"/>
                            <a:ext cx="0" cy="283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3776980" y="5121275"/>
                            <a:ext cx="0" cy="6153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484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868"/>
                        <wps:cNvCnPr>
                          <a:cxnSpLocks noChangeShapeType="1"/>
                        </wps:cNvCnPr>
                        <wps:spPr bwMode="auto">
                          <a:xfrm>
                            <a:off x="3776980" y="4940300"/>
                            <a:ext cx="0" cy="180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Text Box 869"/>
                        <wps:cNvSpPr txBox="1">
                          <a:spLocks noChangeArrowheads="1"/>
                        </wps:cNvSpPr>
                        <wps:spPr bwMode="auto">
                          <a:xfrm>
                            <a:off x="1379855" y="1023371"/>
                            <a:ext cx="13716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33CB8" w14:textId="77777777" w:rsidR="009652F9" w:rsidRDefault="009652F9" w:rsidP="009652F9">
                              <w:pPr>
                                <w:ind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Gabarit cylindrique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2" name="Text Box 870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0" y="2971800"/>
                            <a:ext cx="13716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B6CC3" w14:textId="77777777" w:rsidR="009652F9" w:rsidRDefault="009652F9" w:rsidP="009652F9">
                              <w:pPr>
                                <w:ind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Gabarit cylindrique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3" name="Text Box 871"/>
                        <wps:cNvSpPr txBox="1">
                          <a:spLocks noChangeArrowheads="1"/>
                        </wps:cNvSpPr>
                        <wps:spPr bwMode="auto">
                          <a:xfrm>
                            <a:off x="1454150" y="4914900"/>
                            <a:ext cx="13716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CB648" w14:textId="77777777" w:rsidR="009652F9" w:rsidRDefault="009652F9" w:rsidP="009652F9">
                              <w:pPr>
                                <w:ind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Gabarit cylindrique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4" name="Text Box 872"/>
                        <wps:cNvSpPr txBox="1">
                          <a:spLocks noChangeArrowheads="1"/>
                        </wps:cNvSpPr>
                        <wps:spPr bwMode="auto">
                          <a:xfrm>
                            <a:off x="2012950" y="1968500"/>
                            <a:ext cx="5334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55E62" w14:textId="77777777" w:rsidR="009652F9" w:rsidRDefault="009652F9" w:rsidP="009652F9">
                              <w:pPr>
                                <w:ind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Détail 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5" name="Text Box 873"/>
                        <wps:cNvSpPr txBox="1">
                          <a:spLocks noChangeArrowheads="1"/>
                        </wps:cNvSpPr>
                        <wps:spPr bwMode="auto">
                          <a:xfrm>
                            <a:off x="4718050" y="1828800"/>
                            <a:ext cx="5334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48A9D" w14:textId="77777777" w:rsidR="009652F9" w:rsidRDefault="009652F9" w:rsidP="009652F9">
                              <w:pPr>
                                <w:ind w:right="-1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Détail 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6" name="Text Box 874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" y="1952625"/>
                            <a:ext cx="53340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A7CEC" w14:textId="77777777" w:rsidR="009652F9" w:rsidRDefault="009652F9" w:rsidP="009652F9">
                              <w:pPr>
                                <w:ind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Panneau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7" name="Text Box 875"/>
                        <wps:cNvSpPr txBox="1">
                          <a:spLocks noChangeArrowheads="1"/>
                        </wps:cNvSpPr>
                        <wps:spPr bwMode="auto">
                          <a:xfrm>
                            <a:off x="3970020" y="686435"/>
                            <a:ext cx="449580" cy="163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91A2D" w14:textId="77777777" w:rsidR="009652F9" w:rsidRDefault="009652F9" w:rsidP="009652F9">
                              <w:pPr>
                                <w:ind w:right="-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Panneau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5609046" id="Zone de dessin 878" o:spid="_x0000_s1027" editas="canvas" style="width:448.2pt;height:501.05pt;mso-position-horizontal-relative:char;mso-position-vertical-relative:line" coordsize="56921,6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6921;height:63633;visibility:visible;mso-wrap-style:square">
                  <v:fill o:detectmouseclick="t"/>
                  <v:path o:connecttype="none"/>
                </v:shape>
                <v:group id="Group 4" o:spid="_x0000_s1029" style="position:absolute;width:42964;height:20942" coordorigin=",-2" coordsize="6766,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5" o:spid="_x0000_s1030" style="position:absolute;top:-2;width:91;height:2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63809781" w14:textId="77777777" w:rsidR="009652F9" w:rsidRDefault="009652F9" w:rsidP="009652F9">
                          <w:pPr>
                            <w:ind w:right="-113"/>
                          </w:pPr>
                        </w:p>
                      </w:txbxContent>
                    </v:textbox>
                  </v:rect>
                  <v:line id="Line 6" o:spid="_x0000_s1031" style="position:absolute;visibility:visible;mso-wrap-style:square" from="2117,515" to="5844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" strokecolor="#848484" strokeweight="0"/>
                  <v:shape id="Freeform 7" o:spid="_x0000_s1032" style="position:absolute;left:5844;top:515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" path="m247,227l229,155,191,92,137,43,71,10,,e" filled="f" strokecolor="#848484" strokeweight="0">
                    <v:path arrowok="t" o:connecttype="custom" o:connectlocs="247,227;229,155;191,92;137,43;71,10;0,0" o:connectangles="0,0,0,0,0,0"/>
                  </v:shape>
                  <v:shape id="Freeform 8" o:spid="_x0000_s1033" style="position:absolute;left:6091;top:742;width:41;height:2075;visibility:visible;mso-wrap-style:square;v-text-anchor:top" coordsize="41,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" path="m,2075l41,1384r,-693l,e" filled="f" strokecolor="#848484" strokeweight="0">
                    <v:path arrowok="t" o:connecttype="custom" o:connectlocs="0,2075;41,1384;41,691;0,0" o:connectangles="0,0,0,0"/>
                  </v:shape>
                  <v:shape id="Freeform 9" o:spid="_x0000_s1034" style="position:absolute;left:5844;top:2817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" path="m,227l71,217r66,-33l191,135,229,71,247,e" filled="f" strokecolor="#848484" strokeweight="0">
                    <v:path arrowok="t" o:connecttype="custom" o:connectlocs="0,227;71,217;137,184;191,135;229,71;247,0" o:connectangles="0,0,0,0,0,0"/>
                  </v:shape>
                  <v:line id="Line 10" o:spid="_x0000_s1035" style="position:absolute;flip:x;visibility:visible;mso-wrap-style:square" from="2117,3044" to="5844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" strokecolor="#848484" strokeweight="0"/>
                  <v:line id="Line 11" o:spid="_x0000_s1036" style="position:absolute;visibility:visible;mso-wrap-style:square" from="2117,563" to="5844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" strokecolor="#848484" strokeweight="0"/>
                  <v:shape id="Freeform 12" o:spid="_x0000_s1037" style="position:absolute;left:5844;top:563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" path="m196,181l178,113,132,54,71,16,,e" filled="f" strokecolor="#848484" strokeweight="0">
                    <v:path arrowok="t" o:connecttype="custom" o:connectlocs="196,181;178,113;132,54;71,16;0,0" o:connectangles="0,0,0,0,0"/>
                  </v:shape>
                  <v:shape id="Freeform 13" o:spid="_x0000_s1038" style="position:absolute;left:6040;top:744;width:41;height:2070;visibility:visible;mso-wrap-style:square;v-text-anchor:top" coordsize="41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" path="m,2070l41,1380r,-689l,e" filled="f" strokecolor="#848484" strokeweight="0">
                    <v:path arrowok="t" o:connecttype="custom" o:connectlocs="0,2070;41,1380;41,691;0,0" o:connectangles="0,0,0,0"/>
                  </v:shape>
                  <v:shape id="Freeform 14" o:spid="_x0000_s1039" style="position:absolute;left:5844;top:2814;width:196;height:179;visibility:visible;mso-wrap-style:square;v-text-anchor:top" coordsize="19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" path="m,179l71,166r61,-38l178,69,196,e" filled="f" strokecolor="#848484" strokeweight="0">
                    <v:path arrowok="t" o:connecttype="custom" o:connectlocs="0,179;71,166;132,128;178,69;196,0" o:connectangles="0,0,0,0,0"/>
                  </v:shape>
                  <v:line id="Line 15" o:spid="_x0000_s1040" style="position:absolute;flip:x;visibility:visible;mso-wrap-style:square" from="2117,2993" to="5844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" strokecolor="#848484" strokeweight="0"/>
                  <v:line id="Line 16" o:spid="_x0000_s1041" style="position:absolute;flip:x;visibility:visible;mso-wrap-style:square" from="5311,902" to="5383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" strokecolor="#848484" strokeweight="0"/>
                  <v:line id="Line 17" o:spid="_x0000_s1042" style="position:absolute;flip:x;visibility:visible;mso-wrap-style:square" from="5266,951" to="5311,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" strokecolor="#848484" strokeweight="0"/>
                  <v:line id="Line 18" o:spid="_x0000_s1043" style="position:absolute;flip:x;visibility:visible;mso-wrap-style:square" from="5250,1025" to="5266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" strokecolor="#848484" strokeweight="0"/>
                  <v:line id="Line 19" o:spid="_x0000_s1044" style="position:absolute;visibility:visible;mso-wrap-style:square" from="5250,1112" to="5266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" strokecolor="#848484" strokeweight="0"/>
                  <v:line id="Line 20" o:spid="_x0000_s1045" style="position:absolute;visibility:visible;mso-wrap-style:square" from="5266,1201" to="5311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" strokecolor="#848484" strokeweight="0"/>
                  <v:line id="Line 21" o:spid="_x0000_s1046" style="position:absolute;visibility:visible;mso-wrap-style:square" from="5311,1275" to="5383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" strokecolor="#848484" strokeweight="0"/>
                  <v:line id="Line 22" o:spid="_x0000_s1047" style="position:absolute;visibility:visible;mso-wrap-style:square" from="5383,1323" to="5462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" strokecolor="#848484" strokeweight="0"/>
                  <v:line id="Line 23" o:spid="_x0000_s1048" style="position:absolute;flip:y;visibility:visible;mso-wrap-style:square" from="5462,1323" to="5543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uFwwAAANs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Mgn8Pfl/QD5PoXAAD//wMAUEsBAi0AFAAGAAgAAAAhANvh9svuAAAAhQEAABMAAAAAAAAAAAAA&#10;AAAAAAAAAFtDb250ZW50X1R5cGVzXS54bWxQSwECLQAUAAYACAAAACEAWvQsW78AAAAVAQAACwAA&#10;AAAAAAAAAAAAAAAfAQAAX3JlbHMvLnJlbHNQSwECLQAUAAYACAAAACEA/CeLhcMAAADbAAAADwAA&#10;AAAAAAAAAAAAAAAHAgAAZHJzL2Rvd25yZXYueG1sUEsFBgAAAAADAAMAtwAAAPcCAAAAAA==&#10;" strokecolor="#848484" strokeweight="0"/>
                  <v:line id="Line 24" o:spid="_x0000_s1049" style="position:absolute;flip:y;visibility:visible;mso-wrap-style:square" from="5543,1275" to="5612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" strokecolor="#848484" strokeweight="0"/>
                  <v:line id="Line 25" o:spid="_x0000_s1050" style="position:absolute;flip:y;visibility:visible;mso-wrap-style:square" from="5612,1201" to="5658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BpxAAAANs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ZB/gS/X9IPkOsHAAAA//8DAFBLAQItABQABgAIAAAAIQDb4fbL7gAAAIUBAAATAAAAAAAAAAAA&#10;AAAAAAAAAABbQ29udGVudF9UeXBlc10ueG1sUEsBAi0AFAAGAAgAAAAhAFr0LFu/AAAAFQEAAAsA&#10;AAAAAAAAAAAAAAAAHwEAAF9yZWxzLy5yZWxzUEsBAi0AFAAGAAgAAAAhAGO5sGnEAAAA2wAAAA8A&#10;AAAAAAAAAAAAAAAABwIAAGRycy9kb3ducmV2LnhtbFBLBQYAAAAAAwADALcAAAD4AgAAAAA=&#10;" strokecolor="#848484" strokeweight="0"/>
                  <v:line id="Line 26" o:spid="_x0000_s1051" style="position:absolute;flip:y;visibility:visible;mso-wrap-style:square" from="5658,1112" to="5676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" strokecolor="#848484" strokeweight="0"/>
                  <v:line id="Line 27" o:spid="_x0000_s1052" style="position:absolute;flip:x y;visibility:visible;mso-wrap-style:square" from="5658,1025" to="5676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" strokecolor="#848484" strokeweight="0"/>
                  <v:line id="Line 28" o:spid="_x0000_s1053" style="position:absolute;flip:x y;visibility:visible;mso-wrap-style:square" from="5612,951" to="5658,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" strokecolor="#848484" strokeweight="0"/>
                  <v:line id="Line 29" o:spid="_x0000_s1054" style="position:absolute;flip:x y;visibility:visible;mso-wrap-style:square" from="5543,902" to="5612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" strokecolor="#848484" strokeweight="0"/>
                  <v:line id="Line 30" o:spid="_x0000_s1055" style="position:absolute;flip:x y;visibility:visible;mso-wrap-style:square" from="5462,885" to="5543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" strokecolor="#848484" strokeweight="0"/>
                  <v:line id="Line 31" o:spid="_x0000_s1056" style="position:absolute;flip:x;visibility:visible;mso-wrap-style:square" from="5383,885" to="5462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" strokecolor="#848484" strokeweight="0"/>
                  <v:line id="Line 32" o:spid="_x0000_s1057" style="position:absolute;flip:x;visibility:visible;mso-wrap-style:square" from="5299,882" to="5375,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" strokecolor="#848484" strokeweight="0"/>
                  <v:line id="Line 33" o:spid="_x0000_s1058" style="position:absolute;flip:x;visibility:visible;mso-wrap-style:square" from="5248,938" to="5299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" strokecolor="#848484" strokeweight="0"/>
                  <v:line id="Line 34" o:spid="_x0000_s1059" style="position:absolute;flip:x;visibility:visible;mso-wrap-style:square" from="5230,1017" to="5248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" strokecolor="#848484" strokeweight="0"/>
                  <v:line id="Line 35" o:spid="_x0000_s1060" style="position:absolute;visibility:visible;mso-wrap-style:square" from="5230,1112" to="5248,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" strokecolor="#848484" strokeweight="0"/>
                  <v:line id="Line 36" o:spid="_x0000_s1061" style="position:absolute;visibility:visible;mso-wrap-style:square" from="5248,1208" to="5299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" strokecolor="#848484" strokeweight="0"/>
                  <v:line id="Line 37" o:spid="_x0000_s1062" style="position:absolute;visibility:visible;mso-wrap-style:square" from="5299,1287" to="5375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" strokecolor="#848484" strokeweight="0"/>
                  <v:line id="Line 38" o:spid="_x0000_s1063" style="position:absolute;visibility:visible;mso-wrap-style:square" from="5375,1341" to="5462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" strokecolor="#848484" strokeweight="0"/>
                  <v:line id="Line 39" o:spid="_x0000_s1064" style="position:absolute;flip:y;visibility:visible;mso-wrap-style:square" from="5462,1341" to="5551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" strokecolor="#848484" strokeweight="0"/>
                  <v:line id="Line 40" o:spid="_x0000_s1065" style="position:absolute;flip:y;visibility:visible;mso-wrap-style:square" from="5551,1287" to="5627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" strokecolor="#848484" strokeweight="0"/>
                  <v:line id="Line 41" o:spid="_x0000_s1066" style="position:absolute;flip:y;visibility:visible;mso-wrap-style:square" from="5627,1208" to="5676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" strokecolor="#848484" strokeweight="0"/>
                  <v:line id="Line 42" o:spid="_x0000_s1067" style="position:absolute;flip:y;visibility:visible;mso-wrap-style:square" from="5676,1112" to="5694,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" strokecolor="#848484" strokeweight="0"/>
                  <v:line id="Line 43" o:spid="_x0000_s1068" style="position:absolute;flip:x y;visibility:visible;mso-wrap-style:square" from="5676,1017" to="5694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" strokecolor="#848484" strokeweight="0"/>
                  <v:line id="Line 44" o:spid="_x0000_s1069" style="position:absolute;flip:x y;visibility:visible;mso-wrap-style:square" from="5627,938" to="5676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" strokecolor="#848484" strokeweight="0"/>
                  <v:line id="Line 45" o:spid="_x0000_s1070" style="position:absolute;flip:x y;visibility:visible;mso-wrap-style:square" from="5551,882" to="5627,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" strokecolor="#848484" strokeweight="0"/>
                  <v:line id="Line 46" o:spid="_x0000_s1071" style="position:absolute;flip:x y;visibility:visible;mso-wrap-style:square" from="5462,864" to="5551,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" strokecolor="#848484" strokeweight="0"/>
                  <v:line id="Line 47" o:spid="_x0000_s1072" style="position:absolute;flip:x;visibility:visible;mso-wrap-style:square" from="5375,864" to="5462,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" strokecolor="#848484" strokeweight="0"/>
                  <v:line id="Line 48" o:spid="_x0000_s1073" style="position:absolute;flip:x;visibility:visible;mso-wrap-style:square" from="5729,1112" to="5793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ltgwQAAANs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eVqfvqQfIJdPAAAA//8DAFBLAQItABQABgAIAAAAIQDb4fbL7gAAAIUBAAATAAAAAAAAAAAAAAAA&#10;AAAAAABbQ29udGVudF9UeXBlc10ueG1sUEsBAi0AFAAGAAgAAAAhAFr0LFu/AAAAFQEAAAsAAAAA&#10;AAAAAAAAAAAAHwEAAF9yZWxzLy5yZWxzUEsBAi0AFAAGAAgAAAAhALRWW2DBAAAA2wAAAA8AAAAA&#10;AAAAAAAAAAAABwIAAGRycy9kb3ducmV2LnhtbFBLBQYAAAAAAwADALcAAAD1AgAAAAA=&#10;" strokecolor="#848484" strokeweight="0"/>
                  <v:line id="Line 49" o:spid="_x0000_s1074" style="position:absolute;flip:x;visibility:visible;mso-wrap-style:square" from="5691,1112" to="5709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" strokecolor="#848484" strokeweight="0"/>
                  <v:line id="Line 50" o:spid="_x0000_s1075" style="position:absolute;flip:x;visibility:visible;mso-wrap-style:square" from="5571,1112" to="5671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CMwwAAANs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NgnsPfl/QD5PoXAAD//wMAUEsBAi0AFAAGAAgAAAAhANvh9svuAAAAhQEAABMAAAAAAAAAAAAA&#10;AAAAAAAAAFtDb250ZW50X1R5cGVzXS54bWxQSwECLQAUAAYACAAAACEAWvQsW78AAAAVAQAACwAA&#10;AAAAAAAAAAAAAAAfAQAAX3JlbHMvLnJlbHNQSwECLQAUAAYACAAAACEAK8hgjMMAAADbAAAADwAA&#10;AAAAAAAAAAAAAAAHAgAAZHJzL2Rvd25yZXYueG1sUEsFBgAAAAADAAMAtwAAAPcCAAAAAA==&#10;" strokecolor="#848484" strokeweight="0"/>
                  <v:line id="Line 51" o:spid="_x0000_s1076" style="position:absolute;flip:x;visibility:visible;mso-wrap-style:square" from="5531,1112" to="5551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" strokecolor="#848484" strokeweight="0"/>
                  <v:line id="Line 52" o:spid="_x0000_s1077" style="position:absolute;flip:x;visibility:visible;mso-wrap-style:square" from="5413,1112" to="5513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" strokecolor="#848484" strokeweight="0"/>
                  <v:line id="Line 53" o:spid="_x0000_s1078" style="position:absolute;flip:x;visibility:visible;mso-wrap-style:square" from="5373,1112" to="5393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" strokecolor="#848484" strokeweight="0"/>
                  <v:line id="Line 54" o:spid="_x0000_s1079" style="position:absolute;flip:x;visibility:visible;mso-wrap-style:square" from="5253,1112" to="5352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2aPwwAAANs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NgXsDfl/QD5PoXAAD//wMAUEsBAi0AFAAGAAgAAAAhANvh9svuAAAAhQEAABMAAAAAAAAAAAAA&#10;AAAAAAAAAFtDb250ZW50X1R5cGVzXS54bWxQSwECLQAUAAYACAAAACEAWvQsW78AAAAVAQAACwAA&#10;AAAAAAAAAAAAAAAfAQAAX3JlbHMvLnJlbHNQSwECLQAUAAYACAAAACEAVPNmj8MAAADbAAAADwAA&#10;AAAAAAAAAAAAAAAHAgAAZHJzL2Rvd25yZXYueG1sUEsFBgAAAAADAAMAtwAAAPcCAAAAAA==&#10;" strokecolor="#848484" strokeweight="0"/>
                  <v:line id="Line 55" o:spid="_x0000_s1080" style="position:absolute;flip:x;visibility:visible;mso-wrap-style:square" from="5215,1112" to="5235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" strokecolor="#848484" strokeweight="0"/>
                  <v:line id="Line 56" o:spid="_x0000_s1081" style="position:absolute;flip:x;visibility:visible;mso-wrap-style:square" from="5131,1112" to="5194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FdmwQAAANs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eRqbvqQfIJdPAAAA//8DAFBLAQItABQABgAIAAAAIQDb4fbL7gAAAIUBAAATAAAAAAAAAAAAAAAA&#10;AAAAAABbQ29udGVudF9UeXBlc10ueG1sUEsBAi0AFAAGAAgAAAAhAFr0LFu/AAAAFQEAAAsAAAAA&#10;AAAAAAAAAAAAHwEAAF9yZWxzLy5yZWxzUEsBAi0AFAAGAAgAAAAhAEogV2bBAAAA2wAAAA8AAAAA&#10;AAAAAAAAAAAABwIAAGRycy9kb3ducmV2LnhtbFBLBQYAAAAAAwADALcAAAD1AgAAAAA=&#10;" strokecolor="#848484" strokeweight="0"/>
                  <v:line id="Line 57" o:spid="_x0000_s1082" style="position:absolute;flip:y;visibility:visible;mso-wrap-style:square" from="5462,1379" to="5462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" strokecolor="#848484" strokeweight="0"/>
                  <v:line id="Line 58" o:spid="_x0000_s1083" style="position:absolute;flip:y;visibility:visible;mso-wrap-style:square" from="5462,1341" to="5462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" strokecolor="#848484" strokeweight="0"/>
                  <v:line id="Line 59" o:spid="_x0000_s1084" style="position:absolute;flip:y;visibility:visible;mso-wrap-style:square" from="5462,1221" to="5462,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" strokecolor="#848484" strokeweight="0"/>
                  <v:line id="Line 60" o:spid="_x0000_s1085" style="position:absolute;flip:y;visibility:visible;mso-wrap-style:square" from="5462,1183" to="5462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" strokecolor="#848484" strokeweight="0"/>
                  <v:line id="Line 61" o:spid="_x0000_s1086" style="position:absolute;flip:y;visibility:visible;mso-wrap-style:square" from="5462,1063" to="5462,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" strokecolor="#848484" strokeweight="0"/>
                  <v:line id="Line 62" o:spid="_x0000_s1087" style="position:absolute;flip:y;visibility:visible;mso-wrap-style:square" from="5462,1022" to="5462,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" strokecolor="#848484" strokeweight="0"/>
                  <v:line id="Line 63" o:spid="_x0000_s1088" style="position:absolute;flip:y;visibility:visible;mso-wrap-style:square" from="5462,905" to="5462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TJFwwAAANs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OgmMPfl/QD5PoXAAD//wMAUEsBAi0AFAAGAAgAAAAhANvh9svuAAAAhQEAABMAAAAAAAAAAAAA&#10;AAAAAAAAAFtDb250ZW50X1R5cGVzXS54bWxQSwECLQAUAAYACAAAACEAWvQsW78AAAAVAQAACwAA&#10;AAAAAAAAAAAAAAAfAQAAX3JlbHMvLnJlbHNQSwECLQAUAAYACAAAACEAak0yRcMAAADbAAAADwAA&#10;AAAAAAAAAAAAAAAHAgAAZHJzL2Rvd25yZXYueG1sUEsFBgAAAAADAAMAtwAAAPcCAAAAAA==&#10;" strokecolor="#848484" strokeweight="0"/>
                  <v:line id="Line 64" o:spid="_x0000_s1089" style="position:absolute;flip:y;visibility:visible;mso-wrap-style:square" from="5462,864" to="5462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" strokecolor="#848484" strokeweight="0"/>
                  <v:line id="Line 65" o:spid="_x0000_s1090" style="position:absolute;flip:y;visibility:visible;mso-wrap-style:square" from="5462,765" to="5462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wmpxAAAANs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ZB8QS/X9IPkOsHAAAA//8DAFBLAQItABQABgAIAAAAIQDb4fbL7gAAAIUBAAATAAAAAAAAAAAA&#10;AAAAAAAAAABbQ29udGVudF9UeXBlc10ueG1sUEsBAi0AFAAGAAgAAAAhAFr0LFu/AAAAFQEAAAsA&#10;AAAAAAAAAAAAAAAAHwEAAF9yZWxzLy5yZWxzUEsBAi0AFAAGAAgAAAAhAPXTCanEAAAA2wAAAA8A&#10;AAAAAAAAAAAAAAAABwIAAGRycy9kb3ducmV2LnhtbFBLBQYAAAAAAwADALcAAAD4AgAAAAA=&#10;" strokecolor="#848484" strokeweight="0"/>
                  <v:line id="Line 66" o:spid="_x0000_s1091" style="position:absolute;visibility:visible;mso-wrap-style:square" from="4611,563" to="4611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" strokecolor="#848484" strokeweight="0"/>
                  <v:line id="Line 67" o:spid="_x0000_s1092" style="position:absolute;visibility:visible;mso-wrap-style:square" from="5602,757" to="5602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" strokecolor="#848484" strokeweight="0"/>
                  <v:line id="Line 68" o:spid="_x0000_s1093" style="position:absolute;flip:x;visibility:visible;mso-wrap-style:square" from="2117,1555" to="4675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" strokeweight="0"/>
                  <v:line id="Line 69" o:spid="_x0000_s1094" style="position:absolute;flip:x;visibility:visible;mso-wrap-style:square" from="5602,563" to="5755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" strokecolor="#848484" strokeweight="0"/>
                  <v:line id="Line 70" o:spid="_x0000_s1095" style="position:absolute;visibility:visible;mso-wrap-style:square" from="4540,668" to="4540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" strokecolor="#848484" strokeweight="0"/>
                  <v:shape id="Freeform 71" o:spid="_x0000_s1096" style="position:absolute;left:4540;top:1445;width:33;height:16;visibility:visible;mso-wrap-style:square;v-text-anchor:top" coordsize="3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" path="m,l5,11r10,5l28,11,33,e" filled="f" strokecolor="#848484" strokeweight="0">
                    <v:path arrowok="t" o:connecttype="custom" o:connectlocs="0,0;5,11;15,16;28,11;33,0" o:connectangles="0,0,0,0,0"/>
                  </v:shape>
                  <v:line id="Line 72" o:spid="_x0000_s1097" style="position:absolute;flip:y;visibility:visible;mso-wrap-style:square" from="4573,668" to="4573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" strokecolor="#848484" strokeweight="0"/>
                  <v:shape id="Freeform 73" o:spid="_x0000_s1098" style="position:absolute;left:4540;top:653;width:33;height:15;visibility:visible;mso-wrap-style:square;v-text-anchor:top" coordsize="3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" path="m33,15l28,5,15,,5,5,,15e" filled="f" strokecolor="#848484" strokeweight="0">
                    <v:path arrowok="t" o:connecttype="custom" o:connectlocs="33,15;28,5;15,0;5,5;0,15" o:connectangles="0,0,0,0,0"/>
                  </v:shape>
                  <v:line id="Line 74" o:spid="_x0000_s1099" style="position:absolute;visibility:visible;mso-wrap-style:square" from="3240,2802" to="3240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" strokecolor="#848484" strokeweight="0"/>
                  <v:line id="Line 75" o:spid="_x0000_s1100" style="position:absolute;flip:x;visibility:visible;mso-wrap-style:square" from="3240,2802" to="4048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" strokecolor="#848484" strokeweight="0"/>
                  <v:line id="Line 76" o:spid="_x0000_s1101" style="position:absolute;flip:x;visibility:visible;mso-wrap-style:square" from="3240,2554" to="4048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" strokecolor="#848484" strokeweight="0"/>
                  <v:line id="Line 77" o:spid="_x0000_s1102" style="position:absolute;flip:x;visibility:visible;mso-wrap-style:square" from="3240,2307" to="4048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" strokecolor="#848484" strokeweight="0"/>
                  <v:line id="Line 78" o:spid="_x0000_s1103" style="position:absolute;visibility:visible;mso-wrap-style:square" from="4048,1994" to="4048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" strokecolor="#848484" strokeweight="0"/>
                  <v:line id="Line 79" o:spid="_x0000_s1104" style="position:absolute;visibility:visible;mso-wrap-style:square" from="3174,2052" to="3174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" strokecolor="#848484" strokeweight="0"/>
                  <v:shape id="Freeform 80" o:spid="_x0000_s1105" style="position:absolute;left:3174;top:2830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" path="m,l5,10r10,5l26,10,31,e" filled="f" strokecolor="#848484" strokeweight="0">
                    <v:path arrowok="t" o:connecttype="custom" o:connectlocs="0,0;5,10;15,15;26,10;31,0" o:connectangles="0,0,0,0,0"/>
                  </v:shape>
                  <v:line id="Line 81" o:spid="_x0000_s1106" style="position:absolute;flip:y;visibility:visible;mso-wrap-style:square" from="3205,2052" to="3205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" strokecolor="#848484" strokeweight="0"/>
                  <v:shape id="Freeform 82" o:spid="_x0000_s1107" style="position:absolute;left:3174;top:2037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" path="m31,15l26,5,15,,5,5,,15e" filled="f" strokecolor="#848484" strokeweight="0">
                    <v:path arrowok="t" o:connecttype="custom" o:connectlocs="31,15;26,5;15,0;5,5;0,15" o:connectangles="0,0,0,0,0"/>
                  </v:shape>
                  <v:line id="Line 83" o:spid="_x0000_s1108" style="position:absolute;visibility:visible;mso-wrap-style:square" from="5003,1568" to="5105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rs3wwAAANs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J0BM8v8QfI+T8AAAD//wMAUEsBAi0AFAAGAAgAAAAhANvh9svuAAAAhQEAABMAAAAAAAAAAAAA&#10;AAAAAAAAAFtDb250ZW50X1R5cGVzXS54bWxQSwECLQAUAAYACAAAACEAWvQsW78AAAAVAQAACwAA&#10;AAAAAAAAAAAAAAAfAQAAX3JlbHMvLnJlbHNQSwECLQAUAAYACAAAACEAO/q7N8MAAADbAAAADwAA&#10;AAAAAAAAAAAAAAAHAgAAZHJzL2Rvd25yZXYueG1sUEsFBgAAAAADAAMAtwAAAPcCAAAAAA==&#10;" strokeweight="0"/>
                  <v:line id="Line 84" o:spid="_x0000_s1109" style="position:absolute;visibility:visible;mso-wrap-style:square" from="5948,594" to="5948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" strokecolor="#848484" strokeweight="0"/>
                  <v:line id="Line 85" o:spid="_x0000_s1110" style="position:absolute;flip:x;visibility:visible;mso-wrap-style:square" from="5798,1994" to="5948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" strokeweight="0"/>
                  <v:line id="Line 86" o:spid="_x0000_s1111" style="position:absolute;visibility:visible;mso-wrap-style:square" from="3240,1994" to="3240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" strokecolor="#848484" strokeweight="0"/>
                  <v:shape id="Freeform 87" o:spid="_x0000_s1112" style="position:absolute;left:4560;top:1507;width:545;height:545;visibility:visible;mso-wrap-style:square;v-text-anchor:top" coordsize="54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" path="m545,272l530,188,492,112,433,51,357,12,273,,188,12,112,51,51,112,13,188,,272r13,85l51,433r61,61l188,532r85,13l357,532r76,-38l492,433r38,-76l545,272xe" filled="f" strokecolor="#848484" strokeweight="0">
                    <v:path arrowok="t" o:connecttype="custom" o:connectlocs="545,272;530,188;492,112;433,51;357,12;273,0;188,12;112,51;51,112;13,188;0,272;13,357;51,433;112,494;188,532;273,545;357,532;433,494;492,433;530,357;545,272" o:connectangles="0,0,0,0,0,0,0,0,0,0,0,0,0,0,0,0,0,0,0,0,0"/>
                  </v:shape>
                  <v:shape id="Freeform 88" o:spid="_x0000_s1113" style="position:absolute;left:4682;top:1632;width:298;height:295;visibility:visible;mso-wrap-style:square;v-text-anchor:top" coordsize="29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" path="m298,147l288,91,255,43,207,10,151,,92,10,44,43,13,91,,147r13,57l44,252r48,33l151,295r56,-10l255,252r33,-48l298,147xe" filled="f" strokecolor="#848484" strokeweight="0">
                    <v:path arrowok="t" o:connecttype="custom" o:connectlocs="298,147;288,91;255,43;207,10;151,0;92,10;44,43;13,91;0,147;13,204;44,252;92,285;151,295;207,285;255,252;288,204;298,147" o:connectangles="0,0,0,0,0,0,0,0,0,0,0,0,0,0,0,0,0"/>
                  </v:shape>
                  <v:line id="Line 89" o:spid="_x0000_s1114" style="position:absolute;flip:y;visibility:visible;mso-wrap-style:square" from="5105,1555" to="5105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" strokeweight="0"/>
                  <v:line id="Line 90" o:spid="_x0000_s1115" style="position:absolute;visibility:visible;mso-wrap-style:square" from="5105,1555" to="5143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  <v:line id="Line 91" o:spid="_x0000_s1116" style="position:absolute;visibility:visible;mso-wrap-style:square" from="5105,2004" to="5143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AFxAAAANsAAAAPAAAAZHJzL2Rvd25yZXYueG1sRI9Ba8JA&#10;FITvQv/D8gq96cYW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F6GEAXEAAAA2wAAAA8A&#10;AAAAAAAAAAAAAAAABwIAAGRycy9kb3ducmV2LnhtbFBLBQYAAAAAAwADALcAAAD4AgAAAAA=&#10;" strokeweight="0"/>
                  <v:line id="Line 92" o:spid="_x0000_s1117" style="position:absolute;flip:y;visibility:visible;mso-wrap-style:square" from="5760,1629" to="5760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" strokeweight="0"/>
                  <v:line id="Line 93" o:spid="_x0000_s1118" style="position:absolute;visibility:visible;mso-wrap-style:square" from="5760,1629" to="5798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y3qxAAAANs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yJbw9yX+ALn5BQAA//8DAFBLAQItABQABgAIAAAAIQDb4fbL7gAAAIUBAAATAAAAAAAAAAAA&#10;AAAAAAAAAABbQ29udGVudF9UeXBlc10ueG1sUEsBAi0AFAAGAAgAAAAhAFr0LFu/AAAAFQEAAAsA&#10;AAAAAAAAAAAAAAAAHwEAAF9yZWxzLy5yZWxzUEsBAi0AFAAGAAgAAAAhAL4jLerEAAAA2wAAAA8A&#10;AAAAAAAAAAAAAAAABwIAAGRycy9kb3ducmV2LnhtbFBLBQYAAAAAAwADALcAAAD4AgAAAAA=&#10;" strokeweight="0"/>
                  <v:line id="Line 94" o:spid="_x0000_s1119" style="position:absolute;visibility:visible;mso-wrap-style:square" from="5760,2075" to="5798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  <v:line id="Line 95" o:spid="_x0000_s1120" style="position:absolute;flip:y;visibility:visible;mso-wrap-style:square" from="5143,1555" to="5143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" strokeweight="0"/>
                  <v:line id="Line 96" o:spid="_x0000_s1121" style="position:absolute;visibility:visible;mso-wrap-style:square" from="2117,515" to="2117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" strokecolor="#848484" strokeweight="0"/>
                  <v:line id="Line 97" o:spid="_x0000_s1122" style="position:absolute;flip:x;visibility:visible;mso-wrap-style:square" from="2117,1994" to="4664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" strokeweight="0"/>
                  <v:line id="Line 98" o:spid="_x0000_s1123" style="position:absolute;flip:y;visibility:visible;mso-wrap-style:square" from="5798,1629" to="5798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" strokeweight="0"/>
                  <v:line id="Line 99" o:spid="_x0000_s1124" style="position:absolute;flip:x;visibility:visible;mso-wrap-style:square" from="4361,2475" to="4807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" strokecolor="#848484" strokeweight="0"/>
                  <v:line id="Line 100" o:spid="_x0000_s1125" style="position:absolute;visibility:visible;mso-wrap-style:square" from="4163,2868" to="4361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" strokecolor="#848484" strokeweight="0"/>
                  <v:line id="Line 101" o:spid="_x0000_s1126" style="position:absolute;visibility:visible;mso-wrap-style:square" from="4163,2531" to="4163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" strokecolor="#848484" strokeweight="0"/>
                  <v:line id="Line 102" o:spid="_x0000_s1127" style="position:absolute;flip:x;visibility:visible;mso-wrap-style:square" from="4163,2475" to="4361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" strokecolor="#848484" strokeweight="0"/>
                  <v:line id="Line 103" o:spid="_x0000_s1128" style="position:absolute;visibility:visible;mso-wrap-style:square" from="4163,2422" to="4361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" strokecolor="#848484" strokeweight="0"/>
                  <v:line id="Line 104" o:spid="_x0000_s1129" style="position:absolute;visibility:visible;mso-wrap-style:square" from="4163,2085" to="4163,2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" strokecolor="#848484" strokeweight="0"/>
                  <v:line id="Line 105" o:spid="_x0000_s1130" style="position:absolute;flip:x;visibility:visible;mso-wrap-style:square" from="4163,2029" to="4361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" strokecolor="#848484" strokeweight="0"/>
                  <v:line id="Line 106" o:spid="_x0000_s1131" style="position:absolute;flip:x;visibility:visible;mso-wrap-style:square" from="4361,2029" to="4723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" strokecolor="#848484" strokeweight="0"/>
                  <v:line id="Line 107" o:spid="_x0000_s1132" style="position:absolute;visibility:visible;mso-wrap-style:square" from="4361,2922" to="4807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" strokecolor="#848484" strokeweight="0"/>
                  <v:line id="Line 108" o:spid="_x0000_s1133" style="position:absolute;visibility:visible;mso-wrap-style:square" from="4361,2029" to="4361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" strokecolor="#848484" strokeweight="0"/>
                  <v:line id="Line 109" o:spid="_x0000_s1134" style="position:absolute;flip:y;visibility:visible;mso-wrap-style:square" from="4807,2050" to="4807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" strokecolor="#848484" strokeweight="0"/>
                  <v:line id="Line 110" o:spid="_x0000_s1135" style="position:absolute;visibility:visible;mso-wrap-style:square" from="5798,1688" to="5948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  <v:line id="Line 111" o:spid="_x0000_s1136" style="position:absolute;flip:x;visibility:visible;mso-wrap-style:square" from="5143,1994" to="5760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" strokeweight="0"/>
                  <v:line id="Line 112" o:spid="_x0000_s1137" style="position:absolute;flip:x;visibility:visible;mso-wrap-style:square" from="4998,1994" to="5105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" strokeweight="0"/>
                  <v:line id="Line 113" o:spid="_x0000_s1138" style="position:absolute;visibility:visible;mso-wrap-style:square" from="5143,1588" to="5760,1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vF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ekIHs/EC+T8DgAA//8DAFBLAQItABQABgAIAAAAIQDb4fbL7gAAAIUBAAATAAAAAAAAAAAAAAAA&#10;AAAAAABbQ29udGVudF9UeXBlc10ueG1sUEsBAi0AFAAGAAgAAAAhAFr0LFu/AAAAFQEAAAsAAAAA&#10;AAAAAAAAAAAAHwEAAF9yZWxzLy5yZWxzUEsBAi0AFAAGAAgAAAAhAKsoS8XBAAAA3AAAAA8AAAAA&#10;AAAAAAAAAAAABwIAAGRycy9kb3ducmV2LnhtbFBLBQYAAAAAAwADALcAAAD1AgAAAAA=&#10;" strokeweight="0"/>
                  <v:line id="Line 114" o:spid="_x0000_s1139" style="position:absolute;flip:x;visibility:visible;mso-wrap-style:square" from="5100,1779" to="5164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" strokeweight="0"/>
                  <v:line id="Line 115" o:spid="_x0000_s1140" style="position:absolute;flip:x;visibility:visible;mso-wrap-style:square" from="5059,1779" to="5080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" strokeweight="0"/>
                  <v:line id="Line 116" o:spid="_x0000_s1141" style="position:absolute;flip:x;visibility:visible;mso-wrap-style:square" from="4942,1779" to="5039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" strokeweight="0"/>
                  <v:line id="Line 117" o:spid="_x0000_s1142" style="position:absolute;flip:x;visibility:visible;mso-wrap-style:square" from="4901,1779" to="4922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" strokeweight="0"/>
                  <v:line id="Line 118" o:spid="_x0000_s1143" style="position:absolute;flip:x;visibility:visible;mso-wrap-style:square" from="4782,1779" to="4881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" strokeweight="0"/>
                  <v:line id="Line 119" o:spid="_x0000_s1144" style="position:absolute;flip:x;visibility:visible;mso-wrap-style:square" from="4743,1779" to="4761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" strokeweight="0"/>
                  <v:line id="Line 120" o:spid="_x0000_s1145" style="position:absolute;flip:x;visibility:visible;mso-wrap-style:square" from="4624,1779" to="4723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" strokeweight="0"/>
                  <v:line id="Line 121" o:spid="_x0000_s1146" style="position:absolute;flip:x;visibility:visible;mso-wrap-style:square" from="4583,1779" to="4603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" strokeweight="0"/>
                  <v:line id="Line 122" o:spid="_x0000_s1147" style="position:absolute;flip:x;visibility:visible;mso-wrap-style:square" from="4501,1779" to="4565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" strokeweight="0"/>
                  <v:line id="Line 123" o:spid="_x0000_s1148" style="position:absolute;flip:y;visibility:visible;mso-wrap-style:square" from="4833,2047" to="4833,2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" strokeweight="0"/>
                  <v:line id="Line 124" o:spid="_x0000_s1149" style="position:absolute;flip:y;visibility:visible;mso-wrap-style:square" from="4833,2006" to="4833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" strokeweight="0"/>
                  <v:line id="Line 125" o:spid="_x0000_s1150" style="position:absolute;flip:y;visibility:visible;mso-wrap-style:square" from="4833,1889" to="4833,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" strokeweight="0"/>
                  <v:line id="Line 126" o:spid="_x0000_s1151" style="position:absolute;flip:y;visibility:visible;mso-wrap-style:square" from="4833,1848" to="4833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" strokeweight="0"/>
                  <v:line id="Line 127" o:spid="_x0000_s1152" style="position:absolute;flip:y;visibility:visible;mso-wrap-style:square" from="4833,1728" to="4833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" strokeweight="0"/>
                  <v:line id="Line 128" o:spid="_x0000_s1153" style="position:absolute;flip:y;visibility:visible;mso-wrap-style:square" from="4833,1690" to="4833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" strokeweight="0"/>
                  <v:line id="Line 129" o:spid="_x0000_s1154" style="position:absolute;flip:y;visibility:visible;mso-wrap-style:square" from="4833,1570" to="4833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" strokeweight="0"/>
                  <v:line id="Line 130" o:spid="_x0000_s1155" style="position:absolute;flip:y;visibility:visible;mso-wrap-style:square" from="4833,1532" to="4833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" strokeweight="0"/>
                  <v:line id="Line 131" o:spid="_x0000_s1156" style="position:absolute;flip:y;visibility:visible;mso-wrap-style:square" from="4833,1433" to="4833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" strokeweight="0"/>
                  <v:line id="Line 132" o:spid="_x0000_s1157" style="position:absolute;visibility:visible;mso-wrap-style:square" from="4078,2052" to="4078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" strokecolor="#848484" strokeweight="0"/>
                  <v:shape id="Freeform 133" o:spid="_x0000_s1158" style="position:absolute;left:4078;top:2830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" path="m,l6,10r10,5l29,10,31,e" filled="f" strokecolor="#848484" strokeweight="0">
                    <v:path arrowok="t" o:connecttype="custom" o:connectlocs="0,0;6,10;16,15;29,10;31,0" o:connectangles="0,0,0,0,0"/>
                  </v:shape>
                  <v:line id="Line 134" o:spid="_x0000_s1159" style="position:absolute;flip:y;visibility:visible;mso-wrap-style:square" from="4109,2052" to="4109,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" strokecolor="#848484" strokeweight="0"/>
                  <v:shape id="Freeform 135" o:spid="_x0000_s1160" style="position:absolute;left:4078;top:2037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" path="m31,15l29,5,16,,6,5,,15e" filled="f" strokecolor="#848484" strokeweight="0">
                    <v:path arrowok="t" o:connecttype="custom" o:connectlocs="31,15;29,5;16,0;6,5;0,15" o:connectangles="0,0,0,0,0"/>
                  </v:shape>
                  <v:shape id="Freeform 136" o:spid="_x0000_s1161" style="position:absolute;left:3261;top:1726;width:41;height:89;visibility:visible;mso-wrap-style:square;v-text-anchor:top" coordsize="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" path="m41,74l30,89r-20,l,74,,15,10,,30,,41,15e" filled="f" strokeweight="0">
                    <v:path arrowok="t" o:connecttype="custom" o:connectlocs="41,74;30,89;10,89;0,74;0,15;10,0;30,0;41,15" o:connectangles="0,0,0,0,0,0,0,0"/>
                  </v:shape>
                  <v:line id="Line 137" o:spid="_x0000_s1162" style="position:absolute;visibility:visible;mso-wrap-style:square" from="3322,1756" to="3342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  <v:shape id="Freeform 138" o:spid="_x0000_s1163" style="position:absolute;left:3322;top:1756;width:43;height:90;visibility:visible;mso-wrap-style:square;v-text-anchor:top" coordsize="4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" path="m43,l10,90,,90e" filled="f" strokeweight="0">
                    <v:path arrowok="t" o:connecttype="custom" o:connectlocs="43,0;10,90;0,90" o:connectangles="0,0,0"/>
                  </v:shape>
                  <v:shape id="Freeform 139" o:spid="_x0000_s1164" style="position:absolute;left:3406;top:1726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" path="m,l,74,10,89e" filled="f" strokeweight="0">
                    <v:path arrowok="t" o:connecttype="custom" o:connectlocs="0,0;0,74;10,89" o:connectangles="0,0,0"/>
                  </v:shape>
                  <v:line id="Line 140" o:spid="_x0000_s1165" style="position:absolute;flip:y;visibility:visible;mso-wrap-style:square" from="3467,1772" to="3467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" strokeweight="0"/>
                  <v:line id="Line 141" o:spid="_x0000_s1166" style="position:absolute;flip:y;visibility:visible;mso-wrap-style:square" from="3467,1741" to="3467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" strokeweight="0"/>
                  <v:line id="Line 142" o:spid="_x0000_s1167" style="position:absolute;flip:y;visibility:visible;mso-wrap-style:square" from="3510,1756" to="3510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" strokeweight="0"/>
                  <v:shape id="Freeform 143" o:spid="_x0000_s1168" style="position:absolute;left:3510;top:1756;width:41;height:59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" path="m,29l21,,31,,41,16r,43e" filled="f" strokeweight="0">
                    <v:path arrowok="t" o:connecttype="custom" o:connectlocs="0,29;21,0;31,0;41,16;41,59" o:connectangles="0,0,0,0,0"/>
                  </v:shape>
                  <v:shape id="Freeform 144" o:spid="_x0000_s1169" style="position:absolute;left:3572;top:1756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" path="m43,29l20,59r-10,l,44,,16,10,,20,,43,29xe" filled="f" strokeweight="0">
                    <v:path arrowok="t" o:connecttype="custom" o:connectlocs="43,29;20,59;10,59;0,44;0,16;10,0;20,0;43,29" o:connectangles="0,0,0,0,0,0,0,0"/>
                  </v:shape>
                  <v:line id="Line 145" o:spid="_x0000_s1170" style="position:absolute;visibility:visible;mso-wrap-style:square" from="3615,1726" to="3615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  <v:line id="Line 146" o:spid="_x0000_s1171" style="position:absolute;flip:y;visibility:visible;mso-wrap-style:square" from="3635,1756" to="3635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" strokeweight="0"/>
                  <v:shape id="Freeform 147" o:spid="_x0000_s1172" style="position:absolute;left:3635;top:1756;width:41;height:29;visibility:visible;mso-wrap-style:square;v-text-anchor:top" coordsize="4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" path="m,29l21,,31,,41,16e" filled="f" strokeweight="0">
                    <v:path arrowok="t" o:connecttype="custom" o:connectlocs="0,29;21,0;31,0;41,16" o:connectangles="0,0,0,0"/>
                  </v:shape>
                  <v:line id="Line 148" o:spid="_x0000_s1173" style="position:absolute;flip:y;visibility:visible;mso-wrap-style:square" from="3717,1772" to="3717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" strokeweight="0"/>
                  <v:line id="Line 149" o:spid="_x0000_s1174" style="position:absolute;flip:y;visibility:visible;mso-wrap-style:square" from="3717,1741" to="3717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" strokeweight="0"/>
                  <v:shape id="Freeform 150" o:spid="_x0000_s1175" style="position:absolute;left:3760;top:1756;width:41;height:59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" path="m41,l10,,,16,,44,10,59r31,e" filled="f" strokeweight="0">
                    <v:path arrowok="t" o:connecttype="custom" o:connectlocs="41,0;10,0;0,16;0,44;10,59;41,59" o:connectangles="0,0,0,0,0,0"/>
                  </v:shape>
                  <v:shape id="Freeform 151" o:spid="_x0000_s1176" style="position:absolute;left:3821;top:1756;width:33;height:59;visibility:visible;mso-wrap-style:square;v-text-anchor:top" coordsize="3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" path="m21,59r-11,l,44,,16,10,,21,,33,16r,28l21,59xe" filled="f" strokeweight="0">
                    <v:path arrowok="t" o:connecttype="custom" o:connectlocs="21,59;10,59;0,44;0,16;10,0;21,0;33,16;33,44;21,59" o:connectangles="0,0,0,0,0,0,0,0,0"/>
                  </v:shape>
                  <v:line id="Line 152" o:spid="_x0000_s1177" style="position:absolute;visibility:visible;mso-wrap-style:square" from="3854,1800" to="3864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ee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" strokeweight="0"/>
                  <v:shape id="Freeform 153" o:spid="_x0000_s1178" style="position:absolute;left:3905;top:1726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" path="m,l,74,10,89e" filled="f" strokeweight="0">
                    <v:path arrowok="t" o:connecttype="custom" o:connectlocs="0,0;0,74;10,89" o:connectangles="0,0,0"/>
                  </v:shape>
                  <v:shape id="Freeform 154" o:spid="_x0000_s1179" style="position:absolute;left:4010;top:1756;width:40;height:90;visibility:visible;mso-wrap-style:square;v-text-anchor:top" coordsize="4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" path="m,74l10,90r20,l40,74r,-58l30,,10,,,16,,44,10,59r30,e" filled="f" strokeweight="0">
                    <v:path arrowok="t" o:connecttype="custom" o:connectlocs="0,74;10,90;30,90;40,74;40,16;30,0;10,0;0,16;0,44;10,59;40,59" o:connectangles="0,0,0,0,0,0,0,0,0,0,0"/>
                  </v:shape>
                  <v:shape id="Freeform 155" o:spid="_x0000_s1180" style="position:absolute;left:4071;top:1756;width:33;height:59;visibility:visible;mso-wrap-style:square;v-text-anchor:top" coordsize="3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" path="m23,59r-13,l,44,,16,10,,23,,33,16r,28l23,59xe" filled="f" strokeweight="0">
                    <v:path arrowok="t" o:connecttype="custom" o:connectlocs="23,59;10,59;0,44;0,16;10,0;23,0;33,16;33,44;23,59" o:connectangles="0,0,0,0,0,0,0,0,0"/>
                  </v:shape>
                  <v:line id="Line 156" o:spid="_x0000_s1181" style="position:absolute;visibility:visible;mso-wrap-style:square" from="4104,1800" to="4114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2b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" strokeweight="0"/>
                  <v:shape id="Freeform 157" o:spid="_x0000_s1182" style="position:absolute;left:4135;top:1756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" path="m,l,44,10,59r10,l40,29e" filled="f" strokeweight="0">
                    <v:path arrowok="t" o:connecttype="custom" o:connectlocs="0,0;0,44;10,59;20,59;40,29" o:connectangles="0,0,0,0,0"/>
                  </v:shape>
                  <v:line id="Line 158" o:spid="_x0000_s1183" style="position:absolute;visibility:visible;mso-wrap-style:square" from="4175,1756" to="4175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sg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" strokeweight="0"/>
                  <v:shape id="Freeform 159" o:spid="_x0000_s1184" style="position:absolute;left:4196;top:1756;width:43;height:90;visibility:visible;mso-wrap-style:square;v-text-anchor:top" coordsize="4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" path="m,74l10,90r23,l43,74r,-58l33,,10,,,16,,44,10,59r33,e" filled="f" strokeweight="0">
                    <v:path arrowok="t" o:connecttype="custom" o:connectlocs="0,74;10,90;33,90;43,74;43,16;33,0;10,0;0,16;0,44;10,59;43,59" o:connectangles="0,0,0,0,0,0,0,0,0,0,0"/>
                  </v:shape>
                  <v:shape id="Freeform 160" o:spid="_x0000_s1185" style="position:absolute;left:4259;top:1756;width:41;height:59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" path="m,29r31,l41,16,31,,11,,,16,,44,11,59r20,e" filled="f" strokeweight="0">
                    <v:path arrowok="t" o:connecttype="custom" o:connectlocs="0,29;31,29;41,16;31,0;11,0;0,16;0,44;11,59;31,59" o:connectangles="0,0,0,0,0,0,0,0,0"/>
                  </v:shape>
                  <v:line id="Line 161" o:spid="_x0000_s1186" style="position:absolute;visibility:visible;mso-wrap-style:square" from="5105,2017" to="5105,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X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E4sFV8MAAADcAAAADwAA&#10;AAAAAAAAAAAAAAAHAgAAZHJzL2Rvd25yZXYueG1sUEsFBgAAAAADAAMAtwAAAPcCAAAAAA==&#10;" strokeweight="0"/>
                  <v:line id="Line 162" o:spid="_x0000_s1187" style="position:absolute;visibility:visible;mso-wrap-style:square" from="5760,2088" to="5760,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0j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nGKdI8MAAADcAAAADwAA&#10;AAAAAAAAAAAAAAAHAgAAZHJzL2Rvd25yZXYueG1sUEsFBgAAAAADAAMAtwAAAPcCAAAAAA==&#10;" strokeweight="0"/>
                  <v:line id="Line 163" o:spid="_x0000_s1188" style="position:absolute;visibility:visible;mso-wrap-style:square" from="5204,3281" to="5660,3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i4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enM/h9Jl4giwcAAAD//wMAUEsBAi0AFAAGAAgAAAAhANvh9svuAAAAhQEAABMAAAAAAAAAAAAA&#10;AAAAAAAAAFtDb250ZW50X1R5cGVzXS54bWxQSwECLQAUAAYACAAAACEAWvQsW78AAAAVAQAACwAA&#10;AAAAAAAAAAAAAAAfAQAAX3JlbHMvLnJlbHNQSwECLQAUAAYACAAAACEA8y44uMMAAADcAAAADwAA&#10;AAAAAAAAAAAAAAAHAgAAZHJzL2Rvd25yZXYueG1sUEsFBgAAAAADAAMAtwAAAPcCAAAAAA==&#10;" strokeweight="0"/>
                  <v:shape id="Freeform 164" o:spid="_x0000_s1189" style="position:absolute;left:5105;top:3266;width:99;height:30;visibility:visible;mso-wrap-style:square;v-text-anchor:top" coordsize="9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" path="m99,r,30l,15,99,xe" fillcolor="black" stroked="f">
                    <v:path arrowok="t" o:connecttype="custom" o:connectlocs="99,0;99,30;0,15;99,0" o:connectangles="0,0,0,0"/>
                  </v:shape>
                  <v:shape id="Freeform 165" o:spid="_x0000_s1190" style="position:absolute;left:5105;top:3266;width:99;height:30;visibility:visible;mso-wrap-style:square;v-text-anchor:top" coordsize="9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" path="m99,r,30l,15,99,xe" filled="f" strokeweight="0">
                    <v:path arrowok="t" o:connecttype="custom" o:connectlocs="99,0;99,30;0,15;99,0" o:connectangles="0,0,0,0"/>
                  </v:shape>
                  <v:shape id="Freeform 166" o:spid="_x0000_s1191" style="position:absolute;left:5660;top:3266;width:100;height:30;visibility:visible;mso-wrap-style:square;v-text-anchor:top" coordsize="1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" path="m,l,30,100,15,,xe" fillcolor="black" stroked="f">
                    <v:path arrowok="t" o:connecttype="custom" o:connectlocs="0,0;0,30;100,15;0,0" o:connectangles="0,0,0,0"/>
                  </v:shape>
                  <v:shape id="Freeform 167" o:spid="_x0000_s1192" style="position:absolute;left:5660;top:3266;width:100;height:30;visibility:visible;mso-wrap-style:square;v-text-anchor:top" coordsize="1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" path="m,l,30,100,15,,xe" filled="f" strokeweight="0">
                    <v:path arrowok="t" o:connecttype="custom" o:connectlocs="0,0;0,30;100,15;0,0" o:connectangles="0,0,0,0"/>
                  </v:shape>
                  <v:shape id="Freeform 168" o:spid="_x0000_s1193" style="position:absolute;left:5339;top:3133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" path="m,49r34,l46,66r,16l34,100r-23,l,82,,33,23,,34,e" filled="f" strokeweight="0">
                    <v:path arrowok="t" o:connecttype="custom" o:connectlocs="0,49;34,49;46,66;46,82;34,100;11,100;0,82;0,33;23,0;34,0" o:connectangles="0,0,0,0,0,0,0,0,0,0"/>
                  </v:shape>
                  <v:shape id="Freeform 169" o:spid="_x0000_s1194" style="position:absolute;left:5408;top:3133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" path="m,49r36,l46,66r,16l36,100r-23,l,82,,33,23,,36,e" filled="f" strokeweight="0">
                    <v:path arrowok="t" o:connecttype="custom" o:connectlocs="0,49;36,49;46,66;46,82;36,100;13,100;0,82;0,33;23,0;36,0" o:connectangles="0,0,0,0,0,0,0,0,0,0"/>
                  </v:shape>
                  <v:shape id="Freeform 170" o:spid="_x0000_s1195" style="position:absolute;left:5477;top:3133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" path="m13,100l,82,,15,13,,36,,46,15r,67l36,100r-23,xe" filled="f" strokeweight="0">
                    <v:path arrowok="t" o:connecttype="custom" o:connectlocs="13,100;0,82;0,15;13,0;36,0;46,15;46,82;36,100;13,100" o:connectangles="0,0,0,0,0,0,0,0,0"/>
                  </v:shape>
                  <v:line id="Line 171" o:spid="_x0000_s1196" style="position:absolute;visibility:visible;mso-wrap-style:square" from="5105,2004" to="5105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OK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llKTisMAAADcAAAADwAA&#10;AAAAAAAAAAAAAAAHAgAAZHJzL2Rvd25yZXYueG1sUEsFBgAAAAADAAMAtwAAAPcCAAAAAA==&#10;" strokeweight="0"/>
                  <v:line id="Line 172" o:spid="_x0000_s1197" style="position:absolute;visibility:visible;mso-wrap-style:square" from="5760,2075" to="5760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v+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GbsL/sMAAADcAAAADwAA&#10;AAAAAAAAAAAAAAAHAgAAZHJzL2Rvd25yZXYueG1sUEsFBgAAAAADAAMAtwAAAPcCAAAAAA==&#10;" strokeweight="0"/>
                  <v:line id="Line 173" o:spid="_x0000_s1198" style="position:absolute;visibility:visible;mso-wrap-style:square" from="5760,3281" to="5760,3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65l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7C3zPxAjl/AQAA//8DAFBLAQItABQABgAIAAAAIQDb4fbL7gAAAIUBAAATAAAAAAAAAAAAAAAA&#10;AAAAAABbQ29udGVudF9UeXBlc10ueG1sUEsBAi0AFAAGAAgAAAAhAFr0LFu/AAAAFQEAAAsAAAAA&#10;AAAAAAAAAAAAHwEAAF9yZWxzLy5yZWxzUEsBAi0AFAAGAAgAAAAhAHb3rmXBAAAA3AAAAA8AAAAA&#10;AAAAAAAAAAAABwIAAGRycy9kb3ducmV2LnhtbFBLBQYAAAAAAwADALcAAAD1AgAAAAA=&#10;" strokeweight="0"/>
                  <v:shape id="Freeform 174" o:spid="_x0000_s1199" style="position:absolute;left:5798;top:1555;width:89;height:74;visibility:visible;mso-wrap-style:square;v-text-anchor:top" coordsize="8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" path="m89,26l,74,69,,89,26xe" fillcolor="black" stroked="f">
                    <v:path arrowok="t" o:connecttype="custom" o:connectlocs="89,26;0,74;69,0;89,26" o:connectangles="0,0,0,0"/>
                  </v:shape>
                  <v:shape id="Freeform 175" o:spid="_x0000_s1200" style="position:absolute;left:5798;top:1555;width:89;height:74;visibility:visible;mso-wrap-style:square;v-text-anchor:top" coordsize="8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" path="m89,26l,74,69,,89,26xe" filled="f" strokeweight="0">
                    <v:path arrowok="t" o:connecttype="custom" o:connectlocs="89,26;0,74;69,0;89,26" o:connectangles="0,0,0,0"/>
                  </v:shape>
                  <v:line id="Line 176" o:spid="_x0000_s1201" style="position:absolute;flip:y;visibility:visible;mso-wrap-style:square" from="5877,1231" to="6305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" strokeweight="0"/>
                  <v:line id="Line 177" o:spid="_x0000_s1202" style="position:absolute;visibility:visible;mso-wrap-style:square" from="6305,1231" to="6404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Rg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yB5zPxAjl/AAAA//8DAFBLAQItABQABgAIAAAAIQDb4fbL7gAAAIUBAAATAAAAAAAAAAAAAAAA&#10;AAAAAABbQ29udGVudF9UeXBlc10ueG1sUEsBAi0AFAAGAAgAAAAhAFr0LFu/AAAAFQEAAAsAAAAA&#10;AAAAAAAAAAAAHwEAAF9yZWxzLy5yZWxzUEsBAi0AFAAGAAgAAAAhAPe6pGDBAAAA3AAAAA8AAAAA&#10;AAAAAAAAAAAABwIAAGRycy9kb3ducmV2LnhtbFBLBQYAAAAAAwADALcAAAD1AgAAAAA=&#10;" strokeweight="0"/>
                  <v:shape id="Freeform 178" o:spid="_x0000_s1203" style="position:absolute;left:6455;top:1180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" path="m,100l,,33,,46,18r,15l33,51,,51e" filled="f" strokeweight="0">
                    <v:path arrowok="t" o:connecttype="custom" o:connectlocs="0,100;0,0;33,0;46,18;46,33;33,51;0,51" o:connectangles="0,0,0,0,0,0,0"/>
                  </v:shape>
                  <v:shape id="Freeform 179" o:spid="_x0000_s1204" style="position:absolute;left:6524;top:1213;width:36;height:67;visibility:visible;mso-wrap-style:square;v-text-anchor:top" coordsize="3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" path="m23,67r-13,l,51,,18,10,,23,,36,18r,33l23,67xe" filled="f" strokeweight="0">
                    <v:path arrowok="t" o:connecttype="custom" o:connectlocs="23,67;10,67;0,51;0,18;10,0;23,0;36,18;36,51;23,67" o:connectangles="0,0,0,0,0,0,0,0,0"/>
                  </v:shape>
                  <v:line id="Line 180" o:spid="_x0000_s1205" style="position:absolute;visibility:visible;mso-wrap-style:square" from="6560,1264" to="6570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" strokeweight="0"/>
                  <v:line id="Line 181" o:spid="_x0000_s1206" style="position:absolute;flip:y;visibility:visible;mso-wrap-style:square" from="6593,1213" to="6593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" strokeweight="0"/>
                  <v:shape id="Freeform 182" o:spid="_x0000_s1207" style="position:absolute;left:6593;top:1213;width:46;height:67;visibility:visible;mso-wrap-style:square;v-text-anchor:top" coordsize="4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" path="m,34l23,,35,,46,18r,49e" filled="f" strokeweight="0">
                    <v:path arrowok="t" o:connecttype="custom" o:connectlocs="0,34;23,0;35,0;46,18;46,67" o:connectangles="0,0,0,0,0"/>
                  </v:shape>
                  <v:shape id="Freeform 183" o:spid="_x0000_s1208" style="position:absolute;left:6662;top:1213;width:48;height:67;visibility:visible;mso-wrap-style:square;v-text-anchor:top" coordsize="4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" path="m,34r35,l48,18,35,,12,,,18,,51,12,67r23,e" filled="f" strokeweight="0">
                    <v:path arrowok="t" o:connecttype="custom" o:connectlocs="0,34;35,34;48,18;35,0;12,0;0,18;0,51;12,67;35,67" o:connectangles="0,0,0,0,0,0,0,0,0"/>
                  </v:shape>
                  <v:shape id="Freeform 184" o:spid="_x0000_s1209" style="position:absolute;left:6756;top:1180;width:10;height:100;visibility:visible;mso-wrap-style:square;v-text-anchor:top" coordsize="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" path="m,l,84r10,16e" filled="f" strokeweight="0">
                    <v:path arrowok="t" o:connecttype="custom" o:connectlocs="0,0;0,84;10,100" o:connectangles="0,0,0"/>
                  </v:shape>
                  <v:line id="Line 185" o:spid="_x0000_s1210" style="position:absolute;visibility:visible;mso-wrap-style:square" from="843,1160" to="1289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" strokecolor="#848484" strokeweight="0"/>
                  <v:line id="Line 186" o:spid="_x0000_s1211" style="position:absolute;visibility:visible;mso-wrap-style:square" from="843,1160" to="843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" strokecolor="#848484" strokeweight="0"/>
                  <v:line id="Line 187" o:spid="_x0000_s1212" style="position:absolute;visibility:visible;mso-wrap-style:square" from="917,2547" to="1215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" strokecolor="#848484" strokeweight="0"/>
                  <v:line id="Line 188" o:spid="_x0000_s1213" style="position:absolute;visibility:visible;mso-wrap-style:square" from="843,1655" to="1289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" strokecolor="#848484" strokeweight="0"/>
                  <v:line id="Line 189" o:spid="_x0000_s1214" style="position:absolute;visibility:visible;mso-wrap-style:square" from="1289,1160" to="1289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" strokecolor="#848484" strokeweight="0"/>
                  <v:line id="Line 190" o:spid="_x0000_s1215" style="position:absolute;visibility:visible;mso-wrap-style:square" from="917,1655" to="917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" strokecolor="#848484" strokeweight="0"/>
                  <v:line id="Line 191" o:spid="_x0000_s1216" style="position:absolute;visibility:visible;mso-wrap-style:square" from="1215,1655" to="1215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" strokecolor="#848484" strokeweight="0"/>
                  <v:line id="Line 192" o:spid="_x0000_s1217" style="position:absolute;flip:y;visibility:visible;mso-wrap-style:square" from="1065,2575" to="1065,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" strokeweight="0"/>
                  <v:line id="Line 193" o:spid="_x0000_s1218" style="position:absolute;flip:y;visibility:visible;mso-wrap-style:square" from="1065,2537" to="1065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" strokeweight="0"/>
                  <v:line id="Line 194" o:spid="_x0000_s1219" style="position:absolute;flip:y;visibility:visible;mso-wrap-style:square" from="1065,2417" to="1065,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" strokeweight="0"/>
                  <v:line id="Line 195" o:spid="_x0000_s1220" style="position:absolute;flip:y;visibility:visible;mso-wrap-style:square" from="1065,2376" to="1065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" strokeweight="0"/>
                  <v:line id="Line 196" o:spid="_x0000_s1221" style="position:absolute;flip:y;visibility:visible;mso-wrap-style:square" from="1065,2259" to="1065,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" strokeweight="0"/>
                  <v:line id="Line 197" o:spid="_x0000_s1222" style="position:absolute;flip:y;visibility:visible;mso-wrap-style:square" from="1065,2218" to="1065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" strokeweight="0"/>
                  <v:line id="Line 198" o:spid="_x0000_s1223" style="position:absolute;flip:y;visibility:visible;mso-wrap-style:square" from="1065,2098" to="1065,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" strokeweight="0"/>
                  <v:line id="Line 199" o:spid="_x0000_s1224" style="position:absolute;flip:y;visibility:visible;mso-wrap-style:square" from="1065,2060" to="1065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" strokeweight="0"/>
                  <v:line id="Line 200" o:spid="_x0000_s1225" style="position:absolute;flip:y;visibility:visible;mso-wrap-style:square" from="1065,1940" to="1065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" strokeweight="0"/>
                  <v:line id="Line 201" o:spid="_x0000_s1226" style="position:absolute;flip:y;visibility:visible;mso-wrap-style:square" from="1065,1902" to="1065,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" strokeweight="0"/>
                  <v:line id="Line 202" o:spid="_x0000_s1227" style="position:absolute;flip:y;visibility:visible;mso-wrap-style:square" from="1065,1782" to="1065,1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" strokeweight="0"/>
                  <v:line id="Line 203" o:spid="_x0000_s1228" style="position:absolute;flip:y;visibility:visible;mso-wrap-style:square" from="1065,1741" to="1065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" strokeweight="0"/>
                  <v:line id="Line 204" o:spid="_x0000_s1229" style="position:absolute;flip:y;visibility:visible;mso-wrap-style:square" from="1065,1624" to="1065,1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" strokeweight="0"/>
                </v:group>
                <v:group id="Group 205" o:spid="_x0000_s1230" style="position:absolute;left:1244;top:4057;width:55144;height:16644" coordorigin="196,637" coordsize="8684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line id="Line 206" o:spid="_x0000_s1231" style="position:absolute;flip:y;visibility:visible;mso-wrap-style:square" from="1065,1583" to="1065,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" strokeweight="0"/>
                  <v:line id="Line 207" o:spid="_x0000_s1232" style="position:absolute;flip:y;visibility:visible;mso-wrap-style:square" from="1065,1463" to="1065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" strokeweight="0"/>
                  <v:line id="Line 208" o:spid="_x0000_s1233" style="position:absolute;flip:y;visibility:visible;mso-wrap-style:square" from="1065,1425" to="1065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" strokeweight="0"/>
                  <v:line id="Line 209" o:spid="_x0000_s1234" style="position:absolute;flip:y;visibility:visible;mso-wrap-style:square" from="1065,1305" to="1065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" strokeweight="0"/>
                  <v:line id="Line 210" o:spid="_x0000_s1235" style="position:absolute;flip:y;visibility:visible;mso-wrap-style:square" from="1065,1267" to="1065,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" strokeweight="0"/>
                  <v:line id="Line 211" o:spid="_x0000_s1236" style="position:absolute;flip:y;visibility:visible;mso-wrap-style:square" from="1065,1147" to="1065,1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" strokeweight="0"/>
                  <v:line id="Line 212" o:spid="_x0000_s1237" style="position:absolute;flip:y;visibility:visible;mso-wrap-style:square" from="1065,1106" to="1065,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" strokeweight="0"/>
                  <v:line id="Line 213" o:spid="_x0000_s1238" style="position:absolute;flip:y;visibility:visible;mso-wrap-style:square" from="1065,1027" to="1065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" strokeweight="0"/>
                  <v:line id="Line 214" o:spid="_x0000_s1239" style="position:absolute;flip:x;visibility:visible;mso-wrap-style:square" from="3877,1083" to="4323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" strokecolor="#848484" strokeweight="0"/>
                  <v:line id="Line 215" o:spid="_x0000_s1240" style="position:absolute;visibility:visible;mso-wrap-style:square" from="3679,1474" to="387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" strokecolor="#848484" strokeweight="0"/>
                  <v:line id="Line 216" o:spid="_x0000_s1241" style="position:absolute;visibility:visible;mso-wrap-style:square" from="3679,1137" to="3679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" strokecolor="#848484" strokeweight="0"/>
                  <v:line id="Line 217" o:spid="_x0000_s1242" style="position:absolute;flip:x;visibility:visible;mso-wrap-style:square" from="3679,1083" to="3877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" strokecolor="#848484" strokeweight="0"/>
                  <v:line id="Line 218" o:spid="_x0000_s1243" style="position:absolute;visibility:visible;mso-wrap-style:square" from="3679,1027" to="3877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" strokecolor="#848484" strokeweight="0"/>
                  <v:line id="Line 219" o:spid="_x0000_s1244" style="position:absolute;visibility:visible;mso-wrap-style:square" from="3679,691" to="3679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" strokecolor="#848484" strokeweight="0"/>
                  <v:line id="Line 220" o:spid="_x0000_s1245" style="position:absolute;flip:x;visibility:visible;mso-wrap-style:square" from="3679,637" to="3877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" strokecolor="#848484" strokeweight="0"/>
                  <v:line id="Line 221" o:spid="_x0000_s1246" style="position:absolute;flip:x;visibility:visible;mso-wrap-style:square" from="3877,637" to="4323,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" strokecolor="#848484" strokeweight="0"/>
                  <v:line id="Line 222" o:spid="_x0000_s1247" style="position:absolute;visibility:visible;mso-wrap-style:square" from="3877,1530" to="432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" strokecolor="#848484" strokeweight="0"/>
                  <v:line id="Line 223" o:spid="_x0000_s1248" style="position:absolute;visibility:visible;mso-wrap-style:square" from="3877,637" to="387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" strokecolor="#848484" strokeweight="0"/>
                  <v:line id="Line 224" o:spid="_x0000_s1249" style="position:absolute;flip:y;visibility:visible;mso-wrap-style:square" from="4323,637" to="432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" strokecolor="#848484" strokeweight="0"/>
                  <v:line id="Line 225" o:spid="_x0000_s1250" style="position:absolute;flip:x;visibility:visible;mso-wrap-style:square" from="5105,2475" to="5551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" strokecolor="#848484" strokeweight="0"/>
                  <v:line id="Line 226" o:spid="_x0000_s1251" style="position:absolute;visibility:visible;mso-wrap-style:square" from="4906,2868" to="5105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" strokecolor="#848484" strokeweight="0"/>
                  <v:line id="Line 227" o:spid="_x0000_s1252" style="position:absolute;visibility:visible;mso-wrap-style:square" from="4906,2531" to="4906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" strokecolor="#848484" strokeweight="0"/>
                  <v:line id="Line 228" o:spid="_x0000_s1253" style="position:absolute;flip:x;visibility:visible;mso-wrap-style:square" from="4906,2475" to="5105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" strokecolor="#848484" strokeweight="0"/>
                  <v:line id="Line 229" o:spid="_x0000_s1254" style="position:absolute;visibility:visible;mso-wrap-style:square" from="4906,2422" to="5105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" strokecolor="#848484" strokeweight="0"/>
                  <v:line id="Line 230" o:spid="_x0000_s1255" style="position:absolute;visibility:visible;mso-wrap-style:square" from="4906,2085" to="4906,2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" strokecolor="#848484" strokeweight="0"/>
                  <v:line id="Line 231" o:spid="_x0000_s1256" style="position:absolute;flip:x;visibility:visible;mso-wrap-style:square" from="4906,2029" to="5105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" strokecolor="#848484" strokeweight="0"/>
                  <v:line id="Line 232" o:spid="_x0000_s1257" style="position:absolute;flip:x;visibility:visible;mso-wrap-style:square" from="5105,2029" to="5551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" strokecolor="#848484" strokeweight="0"/>
                  <v:line id="Line 233" o:spid="_x0000_s1258" style="position:absolute;visibility:visible;mso-wrap-style:square" from="5105,2922" to="5551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" strokecolor="#848484" strokeweight="0"/>
                  <v:line id="Line 234" o:spid="_x0000_s1259" style="position:absolute;flip:y;visibility:visible;mso-wrap-style:square" from="5551,2029" to="5551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" strokecolor="#848484" strokeweight="0"/>
                  <v:line id="Line 235" o:spid="_x0000_s1260" style="position:absolute;flip:x;visibility:visible;mso-wrap-style:square" from="2438,1083" to="2884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" strokecolor="#848484" strokeweight="0"/>
                  <v:line id="Line 236" o:spid="_x0000_s1261" style="position:absolute;visibility:visible;mso-wrap-style:square" from="2239,1474" to="2438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" strokecolor="#848484" strokeweight="0"/>
                  <v:line id="Line 237" o:spid="_x0000_s1262" style="position:absolute;visibility:visible;mso-wrap-style:square" from="2239,1137" to="2239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" strokecolor="#848484" strokeweight="0"/>
                  <v:line id="Line 238" o:spid="_x0000_s1263" style="position:absolute;flip:x;visibility:visible;mso-wrap-style:square" from="2239,1083" to="2438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" strokecolor="#848484" strokeweight="0"/>
                  <v:line id="Line 239" o:spid="_x0000_s1264" style="position:absolute;visibility:visible;mso-wrap-style:square" from="2239,1027" to="2438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" strokecolor="#848484" strokeweight="0"/>
                  <v:line id="Line 240" o:spid="_x0000_s1265" style="position:absolute;visibility:visible;mso-wrap-style:square" from="2239,691" to="2239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" strokecolor="#848484" strokeweight="0"/>
                  <v:line id="Line 241" o:spid="_x0000_s1266" style="position:absolute;flip:x;visibility:visible;mso-wrap-style:square" from="2239,637" to="2438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" strokecolor="#848484" strokeweight="0"/>
                  <v:line id="Line 242" o:spid="_x0000_s1267" style="position:absolute;flip:x;visibility:visible;mso-wrap-style:square" from="2438,637" to="2884,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" strokecolor="#848484" strokeweight="0"/>
                  <v:line id="Line 243" o:spid="_x0000_s1268" style="position:absolute;visibility:visible;mso-wrap-style:square" from="2438,1530" to="2884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" strokecolor="#848484" strokeweight="0"/>
                  <v:line id="Line 244" o:spid="_x0000_s1269" style="position:absolute;visibility:visible;mso-wrap-style:square" from="2438,637" to="2438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" strokecolor="#848484" strokeweight="0"/>
                  <v:line id="Line 245" o:spid="_x0000_s1270" style="position:absolute;flip:y;visibility:visible;mso-wrap-style:square" from="2884,637" to="2884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" strokecolor="#848484" strokeweight="0"/>
                  <v:line id="Line 246" o:spid="_x0000_s1271" style="position:absolute;flip:x;visibility:visible;mso-wrap-style:square" from="3151,1083" to="3597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" strokecolor="#848484" strokeweight="0"/>
                  <v:line id="Line 247" o:spid="_x0000_s1272" style="position:absolute;visibility:visible;mso-wrap-style:square" from="2955,1474" to="315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" strokecolor="#848484" strokeweight="0"/>
                  <v:line id="Line 248" o:spid="_x0000_s1273" style="position:absolute;visibility:visible;mso-wrap-style:square" from="2955,1137" to="2955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" strokecolor="#848484" strokeweight="0"/>
                  <v:line id="Line 249" o:spid="_x0000_s1274" style="position:absolute;flip:x;visibility:visible;mso-wrap-style:square" from="2955,1083" to="3151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" strokecolor="#848484" strokeweight="0"/>
                  <v:line id="Line 250" o:spid="_x0000_s1275" style="position:absolute;visibility:visible;mso-wrap-style:square" from="2955,1027" to="3151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" strokecolor="#848484" strokeweight="0"/>
                  <v:line id="Line 251" o:spid="_x0000_s1276" style="position:absolute;visibility:visible;mso-wrap-style:square" from="2955,691" to="2955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" strokecolor="#848484" strokeweight="0"/>
                  <v:line id="Line 252" o:spid="_x0000_s1277" style="position:absolute;flip:x;visibility:visible;mso-wrap-style:square" from="2955,637" to="3151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" strokecolor="#848484" strokeweight="0"/>
                  <v:line id="Line 253" o:spid="_x0000_s1278" style="position:absolute;flip:x;visibility:visible;mso-wrap-style:square" from="3151,637" to="3597,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" strokecolor="#848484" strokeweight="0"/>
                  <v:line id="Line 254" o:spid="_x0000_s1279" style="position:absolute;visibility:visible;mso-wrap-style:square" from="3151,1530" to="359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" strokecolor="#848484" strokeweight="0"/>
                  <v:line id="Line 255" o:spid="_x0000_s1280" style="position:absolute;visibility:visible;mso-wrap-style:square" from="3151,637" to="315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" strokecolor="#848484" strokeweight="0"/>
                  <v:line id="Line 256" o:spid="_x0000_s1281" style="position:absolute;flip:y;visibility:visible;mso-wrap-style:square" from="3597,637" to="359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7kwwQAAANw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fJ7WpjPpCMjlEwAA//8DAFBLAQItABQABgAIAAAAIQDb4fbL7gAAAIUBAAATAAAAAAAAAAAAAAAA&#10;AAAAAABbQ29udGVudF9UeXBlc10ueG1sUEsBAi0AFAAGAAgAAAAhAFr0LFu/AAAAFQEAAAsAAAAA&#10;AAAAAAAAAAAAHwEAAF9yZWxzLy5yZWxzUEsBAi0AFAAGAAgAAAAhAF3buTDBAAAA3AAAAA8AAAAA&#10;AAAAAAAAAAAABwIAAGRycy9kb3ducmV2LnhtbFBLBQYAAAAAAwADALcAAAD1AgAAAAA=&#10;" strokecolor="#848484" strokeweight="0"/>
                  <v:line id="Line 257" o:spid="_x0000_s1282" style="position:absolute;flip:x;visibility:visible;mso-wrap-style:square" from="2453,2475" to="2899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" strokecolor="#848484" strokeweight="0"/>
                  <v:line id="Line 258" o:spid="_x0000_s1283" style="position:absolute;visibility:visible;mso-wrap-style:square" from="2255,2868" to="2453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" strokecolor="#848484" strokeweight="0"/>
                  <v:line id="Line 259" o:spid="_x0000_s1284" style="position:absolute;visibility:visible;mso-wrap-style:square" from="2255,2531" to="2255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" strokecolor="#848484" strokeweight="0"/>
                  <v:line id="Line 260" o:spid="_x0000_s1285" style="position:absolute;flip:x;visibility:visible;mso-wrap-style:square" from="2255,2475" to="2453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" strokecolor="#848484" strokeweight="0"/>
                  <v:line id="Line 261" o:spid="_x0000_s1286" style="position:absolute;visibility:visible;mso-wrap-style:square" from="2255,2422" to="2453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" strokecolor="#848484" strokeweight="0"/>
                  <v:line id="Line 262" o:spid="_x0000_s1287" style="position:absolute;visibility:visible;mso-wrap-style:square" from="2255,2085" to="2255,2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" strokecolor="#848484" strokeweight="0"/>
                  <v:line id="Line 263" o:spid="_x0000_s1288" style="position:absolute;flip:x;visibility:visible;mso-wrap-style:square" from="2255,2029" to="2453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twTxAAAANw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MgL+bwdyYdAbn+BQAA//8DAFBLAQItABQABgAIAAAAIQDb4fbL7gAAAIUBAAATAAAAAAAAAAAA&#10;AAAAAAAAAABbQ29udGVudF9UeXBlc10ueG1sUEsBAi0AFAAGAAgAAAAhAFr0LFu/AAAAFQEAAAsA&#10;AAAAAAAAAAAAAAAAHwEAAF9yZWxzLy5yZWxzUEsBAi0AFAAGAAgAAAAhAH223BPEAAAA3AAAAA8A&#10;AAAAAAAAAAAAAAAABwIAAGRycy9kb3ducmV2LnhtbFBLBQYAAAAAAwADALcAAAD4AgAAAAA=&#10;" strokecolor="#848484" strokeweight="0"/>
                  <v:line id="Line 264" o:spid="_x0000_s1289" style="position:absolute;flip:x;visibility:visible;mso-wrap-style:square" from="2453,2029" to="2899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" strokecolor="#848484" strokeweight="0"/>
                  <v:line id="Line 265" o:spid="_x0000_s1290" style="position:absolute;visibility:visible;mso-wrap-style:square" from="2453,2922" to="2899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" strokecolor="#848484" strokeweight="0"/>
                  <v:line id="Line 266" o:spid="_x0000_s1291" style="position:absolute;visibility:visible;mso-wrap-style:square" from="2453,2029" to="2453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" strokecolor="#848484" strokeweight="0"/>
                  <v:line id="Line 267" o:spid="_x0000_s1292" style="position:absolute;flip:y;visibility:visible;mso-wrap-style:square" from="2899,2029" to="2899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" strokecolor="#848484" strokeweight="0"/>
                  <v:line id="Line 268" o:spid="_x0000_s1293" style="position:absolute;visibility:visible;mso-wrap-style:square" from="4886,890" to="5332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" strokecolor="#848484" strokeweight="0"/>
                  <v:line id="Line 269" o:spid="_x0000_s1294" style="position:absolute;visibility:visible;mso-wrap-style:square" from="4687,1280" to="4886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" strokecolor="#848484" strokeweight="0"/>
                  <v:line id="Line 270" o:spid="_x0000_s1295" style="position:absolute;visibility:visible;mso-wrap-style:square" from="4687,943" to="4687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" strokecolor="#848484" strokeweight="0"/>
                  <v:line id="Line 271" o:spid="_x0000_s1296" style="position:absolute;flip:x;visibility:visible;mso-wrap-style:square" from="4687,890" to="4886,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" strokecolor="#848484" strokeweight="0"/>
                  <v:line id="Line 272" o:spid="_x0000_s1297" style="position:absolute;visibility:visible;mso-wrap-style:square" from="4886,890" to="4886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" strokecolor="#848484" strokeweight="0"/>
                  <v:line id="Line 273" o:spid="_x0000_s1298" style="position:absolute;flip:x;visibility:visible;mso-wrap-style:square" from="4886,1336" to="5332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" strokecolor="#848484" strokeweight="0"/>
                  <v:line id="Line 274" o:spid="_x0000_s1299" style="position:absolute;flip:y;visibility:visible;mso-wrap-style:square" from="5332,890" to="5332,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dS5xAAAANw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ZB/lTA75l0BOT6AQAA//8DAFBLAQItABQABgAIAAAAIQDb4fbL7gAAAIUBAAATAAAAAAAAAAAA&#10;AAAAAAAAAABbQ29udGVudF9UeXBlc10ueG1sUEsBAi0AFAAGAAgAAAAhAFr0LFu/AAAAFQEAAAsA&#10;AAAAAAAAAAAAAAAAHwEAAF9yZWxzLy5yZWxzUEsBAi0AFAAGAAgAAAAhAAi91LnEAAAA3AAAAA8A&#10;AAAAAAAAAAAAAAAABwIAAGRycy9kb3ducmV2LnhtbFBLBQYAAAAAAwADALcAAAD4AgAAAAA=&#10;" strokecolor="#848484" strokeweight="0"/>
                  <v:line id="Line 275" o:spid="_x0000_s1300" style="position:absolute;visibility:visible;mso-wrap-style:square" from="5948,1994" to="5948,2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" strokecolor="#848484" strokeweight="0"/>
                  <v:line id="Line 276" o:spid="_x0000_s1301" style="position:absolute;visibility:visible;mso-wrap-style:square" from="5948,1711" to="5948,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" strokeweight="0"/>
                  <v:line id="Line 277" o:spid="_x0000_s1302" style="position:absolute;flip:y;visibility:visible;mso-wrap-style:square" from="843,839" to="84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" strokeweight="0"/>
                  <v:line id="Line 278" o:spid="_x0000_s1303" style="position:absolute;flip:y;visibility:visible;mso-wrap-style:square" from="1289,839" to="1289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" strokeweight="0"/>
                  <v:line id="Line 279" o:spid="_x0000_s1304" style="position:absolute;visibility:visible;mso-wrap-style:square" from="943,849" to="1190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" strokeweight="0"/>
                  <v:shape id="Freeform 280" o:spid="_x0000_s1305" style="position:absolute;left:843;top:834;width:100;height:30;visibility:visible;mso-wrap-style:square;v-text-anchor:top" coordsize="1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" path="m100,r,30l,15,100,xe" fillcolor="black" stroked="f">
                    <v:path arrowok="t" o:connecttype="custom" o:connectlocs="100,0;100,30;0,15;100,0" o:connectangles="0,0,0,0"/>
                  </v:shape>
                  <v:shape id="Freeform 281" o:spid="_x0000_s1306" style="position:absolute;left:843;top:834;width:100;height:30;visibility:visible;mso-wrap-style:square;v-text-anchor:top" coordsize="1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" path="m100,r,30l,15,100,xe" filled="f" strokeweight="0">
                    <v:path arrowok="t" o:connecttype="custom" o:connectlocs="100,0;100,30;0,15;100,0" o:connectangles="0,0,0,0"/>
                  </v:shape>
                  <v:shape id="Freeform 282" o:spid="_x0000_s1307" style="position:absolute;left:1190;top:834;width:99;height:30;visibility:visible;mso-wrap-style:square;v-text-anchor:top" coordsize="9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" path="m,l,30,99,15,,xe" fillcolor="black" stroked="f">
                    <v:path arrowok="t" o:connecttype="custom" o:connectlocs="0,0;0,30;99,15;0,0" o:connectangles="0,0,0,0"/>
                  </v:shape>
                  <v:shape id="Freeform 283" o:spid="_x0000_s1308" style="position:absolute;left:1190;top:834;width:99;height:30;visibility:visible;mso-wrap-style:square;v-text-anchor:top" coordsize="9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" path="m,l,30,99,15,,xe" filled="f" strokeweight="0">
                    <v:path arrowok="t" o:connecttype="custom" o:connectlocs="0,0;0,30;99,15;0,0" o:connectangles="0,0,0,0"/>
                  </v:shape>
                  <v:shape id="Freeform 284" o:spid="_x0000_s1309" style="position:absolute;left:973;top:701;width:46;height:99;visibility:visible;mso-wrap-style:square;v-text-anchor:top" coordsize="4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" path="m46,66l,66,36,r,99e" filled="f" strokeweight="0">
                    <v:path arrowok="t" o:connecttype="custom" o:connectlocs="46,66;0,66;36,0;36,99" o:connectangles="0,0,0,0"/>
                  </v:shape>
                  <v:shape id="Freeform 285" o:spid="_x0000_s1310" style="position:absolute;left:1042;top:701;width:46;height:99;visibility:visible;mso-wrap-style:square;v-text-anchor:top" coordsize="4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" path="m,82l13,99r23,l46,82r,-34l36,33,,33,,,46,e" filled="f" strokeweight="0">
                    <v:path arrowok="t" o:connecttype="custom" o:connectlocs="0,82;13,99;36,99;46,82;46,48;36,33;0,33;0,0;46,0" o:connectangles="0,0,0,0,0,0,0,0,0"/>
                  </v:shape>
                  <v:shape id="Freeform 286" o:spid="_x0000_s1311" style="position:absolute;left:1111;top:701;width:48;height:99;visibility:visible;mso-wrap-style:square;v-text-anchor:top" coordsize="4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" path="m12,99l,82,,15,12,,35,,48,15r,67l35,99r-23,xe" filled="f" strokeweight="0">
                    <v:path arrowok="t" o:connecttype="custom" o:connectlocs="12,99;0,82;0,15;12,0;35,0;48,15;48,82;35,99;12,99" o:connectangles="0,0,0,0,0,0,0,0,0"/>
                  </v:shape>
                  <v:line id="Line 287" o:spid="_x0000_s1312" style="position:absolute;visibility:visible;mso-wrap-style:square" from="843,1160" to="843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  <v:line id="Line 288" o:spid="_x0000_s1313" style="position:absolute;visibility:visible;mso-wrap-style:square" from="1289,1160" to="1289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" strokeweight="0"/>
                  <v:line id="Line 289" o:spid="_x0000_s1314" style="position:absolute;visibility:visible;mso-wrap-style:square" from="1289,849" to="1289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  <v:line id="Line 290" o:spid="_x0000_s1315" style="position:absolute;flip:x;visibility:visible;mso-wrap-style:square" from="334,1160" to="828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" strokeweight="0"/>
                  <v:line id="Line 291" o:spid="_x0000_s1316" style="position:absolute;flip:x;visibility:visible;mso-wrap-style:square" from="334,2547" to="902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" strokeweight="0"/>
                  <v:line id="Line 292" o:spid="_x0000_s1317" style="position:absolute;visibility:visible;mso-wrap-style:square" from="344,1259" to="344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x4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HKSjHjEAAAA3AAAAA8A&#10;AAAAAAAAAAAAAAAABwIAAGRycy9kb3ducmV2LnhtbFBLBQYAAAAAAwADALcAAAD4AgAAAAA=&#10;" strokeweight="0"/>
                  <v:shape id="Freeform 293" o:spid="_x0000_s1318" style="position:absolute;left:326;top:1160;width:33;height:99;visibility:visible;mso-wrap-style:square;v-text-anchor:top" coordsize="3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" path="m,99r33,l18,,,99xe" fillcolor="black" stroked="f">
                    <v:path arrowok="t" o:connecttype="custom" o:connectlocs="0,99;33,99;18,0;0,99" o:connectangles="0,0,0,0"/>
                  </v:shape>
                  <v:shape id="Freeform 294" o:spid="_x0000_s1319" style="position:absolute;left:326;top:1160;width:33;height:99;visibility:visible;mso-wrap-style:square;v-text-anchor:top" coordsize="3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" path="m,99r33,l18,,,99xe" filled="f" strokeweight="0">
                    <v:path arrowok="t" o:connecttype="custom" o:connectlocs="0,99;33,99;18,0;0,99" o:connectangles="0,0,0,0"/>
                  </v:shape>
                  <v:shape id="Freeform 295" o:spid="_x0000_s1320" style="position:absolute;left:326;top:2447;width:33;height:100;visibility:visible;mso-wrap-style:square;v-text-anchor:top" coordsize="3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" path="m,l33,,18,100,,xe" fillcolor="black" stroked="f">
                    <v:path arrowok="t" o:connecttype="custom" o:connectlocs="0,0;33,0;18,100;0,0" o:connectangles="0,0,0,0"/>
                  </v:shape>
                  <v:shape id="Freeform 296" o:spid="_x0000_s1321" style="position:absolute;left:326;top:2447;width:33;height:100;visibility:visible;mso-wrap-style:square;v-text-anchor:top" coordsize="3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" path="m,l33,,18,100,,xe" filled="f" strokeweight="0">
                    <v:path arrowok="t" o:connecttype="custom" o:connectlocs="0,0;33,0;18,100;0,0" o:connectangles="0,0,0,0"/>
                  </v:shape>
                  <v:shape id="Freeform 297" o:spid="_x0000_s1322" style="position:absolute;left:196;top:1958;width:97;height:10;visibility:visible;mso-wrap-style:square;v-text-anchor:top" coordsize="9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" path="m15,10l,,97,e" filled="f" strokeweight="0">
                    <v:path arrowok="t" o:connecttype="custom" o:connectlocs="15,10;0,0;97,0" o:connectangles="0,0,0"/>
                  </v:shape>
                  <v:line id="Line 298" o:spid="_x0000_s1323" style="position:absolute;flip:y;visibility:visible;mso-wrap-style:square" from="293,1945" to="293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" strokeweight="0"/>
                  <v:shape id="Freeform 299" o:spid="_x0000_s1324" style="position:absolute;left:196;top:1866;width:97;height:46;visibility:visible;mso-wrap-style:square;v-text-anchor:top" coordsize="9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" path="m64,r,46l,10r97,e" filled="f" strokeweight="0">
                    <v:path arrowok="t" o:connecttype="custom" o:connectlocs="64,0;64,46;0,10;97,10" o:connectangles="0,0,0,0"/>
                  </v:shape>
                  <v:shape id="Freeform 300" o:spid="_x0000_s1325" style="position:absolute;left:196;top:1795;width:97;height:46;visibility:visible;mso-wrap-style:square;v-text-anchor:top" coordsize="9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" path="m97,35l82,46r-67,l,35,,12,15,,82,,97,12r,23xe" filled="f" strokeweight="0">
                    <v:path arrowok="t" o:connecttype="custom" o:connectlocs="97,35;82,46;15,46;0,35;0,12;15,0;82,0;97,12;97,35" o:connectangles="0,0,0,0,0,0,0,0,0"/>
                  </v:shape>
                  <v:shape id="Freeform 301" o:spid="_x0000_s1326" style="position:absolute;left:196;top:1726;width:97;height:46;visibility:visible;mso-wrap-style:square;v-text-anchor:top" coordsize="9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" path="m97,36l82,46r-67,l,36,,13,15,,82,,97,13r,23xe" filled="f" strokeweight="0">
                    <v:path arrowok="t" o:connecttype="custom" o:connectlocs="97,36;82,46;15,46;0,36;0,13;15,0;82,0;97,13;97,36" o:connectangles="0,0,0,0,0,0,0,0,0"/>
                  </v:shape>
                  <v:line id="Line 302" o:spid="_x0000_s1327" style="position:absolute;visibility:visible;mso-wrap-style:square" from="843,1160" to="843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ZixQAAANw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" strokeweight="0"/>
                  <v:line id="Line 303" o:spid="_x0000_s1328" style="position:absolute;visibility:visible;mso-wrap-style:square" from="917,2547" to="917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P5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JiP4OxOPgFw8AQAA//8DAFBLAQItABQABgAIAAAAIQDb4fbL7gAAAIUBAAATAAAAAAAAAAAA&#10;AAAAAAAAAABbQ29udGVudF9UeXBlc10ueG1sUEsBAi0AFAAGAAgAAAAhAFr0LFu/AAAAFQEAAAsA&#10;AAAAAAAAAAAAAAAAHwEAAF9yZWxzLy5yZWxzUEsBAi0AFAAGAAgAAAAhAIM1s/nEAAAA3AAAAA8A&#10;AAAAAAAAAAAAAAAABwIAAGRycy9kb3ducmV2LnhtbFBLBQYAAAAAAwADALcAAAD4AgAAAAA=&#10;" strokeweight="0"/>
                  <v:line id="Line 304" o:spid="_x0000_s1329" style="position:absolute;visibility:visible;mso-wrap-style:square" from="344,2547" to="344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2O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" strokeweight="0"/>
                  <v:line id="Line 305" o:spid="_x0000_s1330" style="position:absolute;flip:x;visibility:visible;mso-wrap-style:square" from="586,1655" to="828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" strokeweight="0"/>
                  <v:line id="Line 306" o:spid="_x0000_s1331" style="position:absolute;flip:x;visibility:visible;mso-wrap-style:square" from="586,2547" to="902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" strokeweight="0"/>
                  <v:line id="Line 307" o:spid="_x0000_s1332" style="position:absolute;visibility:visible;mso-wrap-style:square" from="594,1754" to="594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" strokeweight="0"/>
                  <v:shape id="Freeform 308" o:spid="_x0000_s1333" style="position:absolute;left:578;top:1655;width:33;height:99;visibility:visible;mso-wrap-style:square;v-text-anchor:top" coordsize="3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" path="m,99r33,l16,,,99xe" fillcolor="black" stroked="f">
                    <v:path arrowok="t" o:connecttype="custom" o:connectlocs="0,99;33,99;16,0;0,99" o:connectangles="0,0,0,0"/>
                  </v:shape>
                  <v:shape id="Freeform 309" o:spid="_x0000_s1334" style="position:absolute;left:578;top:1655;width:33;height:99;visibility:visible;mso-wrap-style:square;v-text-anchor:top" coordsize="3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" path="m,99r33,l16,,,99xe" filled="f" strokeweight="0">
                    <v:path arrowok="t" o:connecttype="custom" o:connectlocs="0,99;33,99;16,0;0,99" o:connectangles="0,0,0,0"/>
                  </v:shape>
                  <v:shape id="Freeform 310" o:spid="_x0000_s1335" style="position:absolute;left:578;top:2447;width:33;height:100;visibility:visible;mso-wrap-style:square;v-text-anchor:top" coordsize="3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" path="m,l33,,16,100,,xe" fillcolor="black" stroked="f">
                    <v:path arrowok="t" o:connecttype="custom" o:connectlocs="0,0;33,0;16,100;0,0" o:connectangles="0,0,0,0"/>
                  </v:shape>
                  <v:shape id="Freeform 311" o:spid="_x0000_s1336" style="position:absolute;left:578;top:2447;width:33;height:100;visibility:visible;mso-wrap-style:square;v-text-anchor:top" coordsize="3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" path="m,l33,,16,100,,xe" filled="f" strokeweight="0">
                    <v:path arrowok="t" o:connecttype="custom" o:connectlocs="0,0;33,0;16,100;0,0" o:connectangles="0,0,0,0"/>
                  </v:shape>
                  <v:shape id="Freeform 312" o:spid="_x0000_s1337" style="position:absolute;left:446;top:2147;width:99;height:45;visibility:visible;mso-wrap-style:square;v-text-anchor:top" coordsize="9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" path="m99,35r,-13l66,,18,,,12,,35,18,45r15,l51,35,51,e" filled="f" strokeweight="0">
                    <v:path arrowok="t" o:connecttype="custom" o:connectlocs="99,35;99,22;66,0;18,0;0,12;0,35;18,45;33,45;51,35;51,0" o:connectangles="0,0,0,0,0,0,0,0,0,0"/>
                  </v:shape>
                  <v:shape id="Freeform 313" o:spid="_x0000_s1338" style="position:absolute;left:446;top:2078;width:99;height:46;visibility:visible;mso-wrap-style:square;v-text-anchor:top" coordsize="9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" path="m99,35l84,46r-66,l,35,,12,18,,84,,99,12r,23xe" filled="f" strokeweight="0">
                    <v:path arrowok="t" o:connecttype="custom" o:connectlocs="99,35;84,46;18,46;0,35;0,12;18,0;84,0;99,12;99,35" o:connectangles="0,0,0,0,0,0,0,0,0"/>
                  </v:shape>
                  <v:shape id="Freeform 314" o:spid="_x0000_s1339" style="position:absolute;left:446;top:2009;width:99;height:46;visibility:visible;mso-wrap-style:square;v-text-anchor:top" coordsize="9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" path="m99,36l84,46r-66,l,36,,10,18,,84,,99,10r,26xe" filled="f" strokeweight="0">
                    <v:path arrowok="t" o:connecttype="custom" o:connectlocs="99,36;84,46;18,46;0,36;0,10;18,0;84,0;99,10;99,36" o:connectangles="0,0,0,0,0,0,0,0,0"/>
                  </v:shape>
                  <v:line id="Line 315" o:spid="_x0000_s1340" style="position:absolute;visibility:visible;mso-wrap-style:square" from="843,1655" to="843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7I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LZ3A/5l4BOT8DgAA//8DAFBLAQItABQABgAIAAAAIQDb4fbL7gAAAIUBAAATAAAAAAAAAAAA&#10;AAAAAAAAAABbQ29udGVudF9UeXBlc10ueG1sUEsBAi0AFAAGAAgAAAAhAFr0LFu/AAAAFQEAAAsA&#10;AAAAAAAAAAAAAAAAHwEAAF9yZWxzLy5yZWxzUEsBAi0AFAAGAAgAAAAhAJlyHsjEAAAA3AAAAA8A&#10;AAAAAAAAAAAAAAAABwIAAGRycy9kb3ducmV2LnhtbFBLBQYAAAAAAwADALcAAAD4AgAAAAA=&#10;" strokeweight="0"/>
                  <v:line id="Line 316" o:spid="_x0000_s1341" style="position:absolute;visibility:visible;mso-wrap-style:square" from="917,2547" to="917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" strokeweight="0"/>
                  <v:line id="Line 317" o:spid="_x0000_s1342" style="position:absolute;visibility:visible;mso-wrap-style:square" from="594,2547" to="596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8h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" strokeweight="0"/>
                  <v:line id="Line 318" o:spid="_x0000_s1343" style="position:absolute;visibility:visible;mso-wrap-style:square" from="917,2562" to="917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0wB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" strokeweight="0"/>
                  <v:line id="Line 319" o:spid="_x0000_s1344" style="position:absolute;visibility:visible;mso-wrap-style:square" from="1215,2562" to="1215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+m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eJTC75l4BOTyCQAA//8DAFBLAQItABQABgAIAAAAIQDb4fbL7gAAAIUBAAATAAAAAAAAAAAA&#10;AAAAAAAAAABbQ29udGVudF9UeXBlc10ueG1sUEsBAi0AFAAGAAgAAAAhAFr0LFu/AAAAFQEAAAsA&#10;AAAAAAAAAAAAAAAAHwEAAF9yZWxzLy5yZWxzUEsBAi0AFAAGAAgAAAAhALe76ZrEAAAA3AAAAA8A&#10;AAAAAAAAAAAAAAAABwIAAGRycy9kb3ducmV2LnhtbFBLBQYAAAAAAwADALcAAAD4AgAAAAA=&#10;" strokeweight="0"/>
                  <v:line id="Line 320" o:spid="_x0000_s1345" style="position:absolute;flip:x;visibility:visible;mso-wrap-style:square" from="718,2942" to="818,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" strokeweight="0"/>
                  <v:line id="Line 321" o:spid="_x0000_s1346" style="position:absolute;visibility:visible;mso-wrap-style:square" from="1314,2942" to="1414,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J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" strokeweight="0"/>
                  <v:line id="Line 322" o:spid="_x0000_s1347" style="position:absolute;visibility:visible;mso-wrap-style:square" from="917,2942" to="1215,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oC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" strokeweight="0"/>
                  <v:shape id="Freeform 323" o:spid="_x0000_s1348" style="position:absolute;left:818;top:2927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" path="m,l,33,99,15,,xe" fillcolor="black" stroked="f">
                    <v:path arrowok="t" o:connecttype="custom" o:connectlocs="0,0;0,33;99,15;0,0" o:connectangles="0,0,0,0"/>
                  </v:shape>
                  <v:shape id="Freeform 324" o:spid="_x0000_s1349" style="position:absolute;left:818;top:2927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" path="m,l,33,99,15,,xe" filled="f" strokeweight="0">
                    <v:path arrowok="t" o:connecttype="custom" o:connectlocs="0,0;0,33;99,15;0,0" o:connectangles="0,0,0,0"/>
                  </v:shape>
                  <v:shape id="Freeform 325" o:spid="_x0000_s1350" style="position:absolute;left:1215;top:2927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" path="m99,r,33l,15,99,xe" fillcolor="black" stroked="f">
                    <v:path arrowok="t" o:connecttype="custom" o:connectlocs="99,0;99,33;0,15;99,0" o:connectangles="0,0,0,0"/>
                  </v:shape>
                  <v:shape id="Freeform 326" o:spid="_x0000_s1351" style="position:absolute;left:1215;top:2927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" path="m99,r,33l,15,99,xe" filled="f" strokeweight="0">
                    <v:path arrowok="t" o:connecttype="custom" o:connectlocs="99,0;99,33;0,15;99,0" o:connectangles="0,0,0,0"/>
                  </v:shape>
                  <v:shape id="Freeform 327" o:spid="_x0000_s1352" style="position:absolute;left:973;top:2794;width:46;height:48;visibility:visible;mso-wrap-style:square;v-text-anchor:top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" path="m,18l10,,36,,46,18r,15l36,48r-13,e" filled="f" strokeweight="0">
                    <v:path arrowok="t" o:connecttype="custom" o:connectlocs="0,18;10,0;36,0;46,18;46,33;36,48;23,48" o:connectangles="0,0,0,0,0,0,0"/>
                  </v:shape>
                  <v:shape id="Freeform 328" o:spid="_x0000_s1353" style="position:absolute;left:973;top:2842;width:46;height:51;visibility:visible;mso-wrap-style:square;v-text-anchor:top" coordsize="4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" path="m36,l46,18r,16l36,51r-26,l,34e" filled="f" strokeweight="0">
                    <v:path arrowok="t" o:connecttype="custom" o:connectlocs="36,0;46,18;46,34;36,51;10,51;0,34" o:connectangles="0,0,0,0,0,0"/>
                  </v:shape>
                  <v:shape id="Freeform 329" o:spid="_x0000_s1354" style="position:absolute;left:1042;top:2794;width:46;height:99;visibility:visible;mso-wrap-style:square;v-text-anchor:top" coordsize="4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" path="m13,99l,82,,18,13,,36,,46,18r,64l36,99r-23,xe" filled="f" strokeweight="0">
                    <v:path arrowok="t" o:connecttype="custom" o:connectlocs="13,99;0,82;0,18;13,0;36,0;46,18;46,82;36,99;13,99" o:connectangles="0,0,0,0,0,0,0,0,0"/>
                  </v:shape>
                  <v:shape id="Freeform 330" o:spid="_x0000_s1355" style="position:absolute;left:1111;top:2794;width:48;height:99;visibility:visible;mso-wrap-style:square;v-text-anchor:top" coordsize="4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" path="m12,99l,82,,18,12,,35,,48,18r,64l35,99r-23,xe" filled="f" strokeweight="0">
                    <v:path arrowok="t" o:connecttype="custom" o:connectlocs="12,99;0,82;0,18;12,0;35,0;48,18;48,82;35,99;12,99" o:connectangles="0,0,0,0,0,0,0,0,0"/>
                  </v:shape>
                  <v:line id="Line 331" o:spid="_x0000_s1356" style="position:absolute;visibility:visible;mso-wrap-style:square" from="917,2547" to="917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" strokeweight="0"/>
                  <v:line id="Line 332" o:spid="_x0000_s1357" style="position:absolute;visibility:visible;mso-wrap-style:square" from="1215,2547" to="1215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zf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" strokeweight="0"/>
                  <v:line id="Line 333" o:spid="_x0000_s1358" style="position:absolute;visibility:visible;mso-wrap-style:square" from="1215,2942" to="1215,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lExQAAANw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" strokeweight="0"/>
                  <v:shape id="Freeform 334" o:spid="_x0000_s1359" style="position:absolute;left:907;top:3123;width:41;height:89;visibility:visible;mso-wrap-style:square;v-text-anchor:top" coordsize="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" path="m,89l,,30,,41,13r,15l30,43,,43e" filled="f" strokeweight="0">
                    <v:path arrowok="t" o:connecttype="custom" o:connectlocs="0,89;0,0;30,0;41,13;41,28;30,43;0,43" o:connectangles="0,0,0,0,0,0,0"/>
                  </v:shape>
                  <v:shape id="Freeform 335" o:spid="_x0000_s1360" style="position:absolute;left:968;top:3151;width:33;height:61;visibility:visible;mso-wrap-style:square;v-text-anchor:top" coordsize="3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" path="m20,61r-10,l,46,,15,10,,20,,33,15r,31l20,61xe" filled="f" strokeweight="0">
                    <v:path arrowok="t" o:connecttype="custom" o:connectlocs="20,61;10,61;0,46;0,15;10,0;20,0;33,15;33,46;20,61" o:connectangles="0,0,0,0,0,0,0,0,0"/>
                  </v:shape>
                  <v:line id="Line 336" o:spid="_x0000_s1361" style="position:absolute;visibility:visible;mso-wrap-style:square" from="1001,3197" to="1011,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" strokeweight="0"/>
                  <v:line id="Line 337" o:spid="_x0000_s1362" style="position:absolute;flip:y;visibility:visible;mso-wrap-style:square" from="1032,3151" to="1032,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" strokeweight="0"/>
                  <v:shape id="Freeform 338" o:spid="_x0000_s1363" style="position:absolute;left:1032;top:3151;width:40;height:61;visibility:visible;mso-wrap-style:square;v-text-anchor:top" coordsize="4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" path="m,31l20,,30,,40,15r,46e" filled="f" strokeweight="0">
                    <v:path arrowok="t" o:connecttype="custom" o:connectlocs="0,31;20,0;30,0;40,15;40,61" o:connectangles="0,0,0,0,0"/>
                  </v:shape>
                  <v:shape id="Freeform 339" o:spid="_x0000_s1364" style="position:absolute;left:1093;top:3151;width:43;height:61;visibility:visible;mso-wrap-style:square;v-text-anchor:top" coordsize="4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" path="m,31r33,l43,15,33,,10,,,15,,46,10,61r23,e" filled="f" strokeweight="0">
                    <v:path arrowok="t" o:connecttype="custom" o:connectlocs="0,31;33,31;43,15;33,0;10,0;0,15;0,46;10,61;33,61" o:connectangles="0,0,0,0,0,0,0,0,0"/>
                  </v:shape>
                  <v:shape id="Freeform 340" o:spid="_x0000_s1365" style="position:absolute;left:1177;top:3123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" path="m,l,74,10,89e" filled="f" strokeweight="0">
                    <v:path arrowok="t" o:connecttype="custom" o:connectlocs="0,0;0,74;10,89" o:connectangles="0,0,0"/>
                  </v:shape>
                  <v:line id="Line 341" o:spid="_x0000_s1366" style="position:absolute;visibility:visible;mso-wrap-style:square" from="1661,1160" to="1661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" strokecolor="#848484" strokeweight="0"/>
                  <v:line id="Line 342" o:spid="_x0000_s1367" style="position:absolute;visibility:visible;mso-wrap-style:square" from="1661,2547" to="1699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" strokecolor="#848484" strokeweight="0"/>
                  <v:line id="Line 343" o:spid="_x0000_s1368" style="position:absolute;visibility:visible;mso-wrap-style:square" from="1661,1655" to="1699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" strokecolor="#848484" strokeweight="0"/>
                  <v:line id="Line 344" o:spid="_x0000_s1369" style="position:absolute;visibility:visible;mso-wrap-style:square" from="1699,1160" to="1699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" strokecolor="#848484" strokeweight="0"/>
                  <v:line id="Line 345" o:spid="_x0000_s1370" style="position:absolute;visibility:visible;mso-wrap-style:square" from="1661,1160" to="1699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" strokecolor="#848484" strokeweight="0"/>
                  <v:line id="Line 346" o:spid="_x0000_s1371" style="position:absolute;flip:y;visibility:visible;mso-wrap-style:square" from="1661,844" to="1661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" strokeweight="0"/>
                  <v:line id="Line 347" o:spid="_x0000_s1372" style="position:absolute;flip:y;visibility:visible;mso-wrap-style:square" from="1699,844" to="1699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" strokeweight="0"/>
                  <v:line id="Line 348" o:spid="_x0000_s1373" style="position:absolute;flip:x;visibility:visible;mso-wrap-style:square" from="1462,854" to="1562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" strokeweight="0"/>
                  <v:line id="Line 349" o:spid="_x0000_s1374" style="position:absolute;visibility:visible;mso-wrap-style:square" from="1799,854" to="1898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rn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cJTC75l4BOTiCQAA//8DAFBLAQItABQABgAIAAAAIQDb4fbL7gAAAIUBAAATAAAAAAAAAAAA&#10;AAAAAAAAAABbQ29udGVudF9UeXBlc10ueG1sUEsBAi0AFAAGAAgAAAAhAFr0LFu/AAAAFQEAAAsA&#10;AAAAAAAAAAAAAAAAHwEAAF9yZWxzLy5yZWxzUEsBAi0AFAAGAAgAAAAhAO+9mufEAAAA3AAAAA8A&#10;AAAAAAAAAAAAAAAABwIAAGRycy9kb3ducmV2LnhtbFBLBQYAAAAAAwADALcAAAD4AgAAAAA=&#10;" strokeweight="0"/>
                  <v:line id="Line 350" o:spid="_x0000_s1375" style="position:absolute;visibility:visible;mso-wrap-style:square" from="1661,854" to="1699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SQ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" strokeweight="0"/>
                  <v:shape id="Freeform 351" o:spid="_x0000_s1376" style="position:absolute;left:1562;top:839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" path="m,l,33,99,15,,xe" fillcolor="black" stroked="f">
                    <v:path arrowok="t" o:connecttype="custom" o:connectlocs="0,0;0,33;99,15;0,0" o:connectangles="0,0,0,0"/>
                  </v:shape>
                  <v:shape id="Freeform 352" o:spid="_x0000_s1377" style="position:absolute;left:1562;top:839;width:99;height:33;visibility:visible;mso-wrap-style:square;v-text-anchor:top" coordsize="9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" path="m,l,33,99,15,,xe" filled="f" strokeweight="0">
                    <v:path arrowok="t" o:connecttype="custom" o:connectlocs="0,0;0,33;99,15;0,0" o:connectangles="0,0,0,0"/>
                  </v:shape>
                  <v:shape id="Freeform 353" o:spid="_x0000_s1378" style="position:absolute;left:1699;top:839;width:100;height:33;visibility:visible;mso-wrap-style:square;v-text-anchor:top" coordsize="10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" path="m100,r,33l,15,100,xe" fillcolor="black" stroked="f">
                    <v:path arrowok="t" o:connecttype="custom" o:connectlocs="100,0;100,33;0,15;100,0" o:connectangles="0,0,0,0"/>
                  </v:shape>
                  <v:shape id="Freeform 354" o:spid="_x0000_s1379" style="position:absolute;left:1699;top:839;width:100;height:33;visibility:visible;mso-wrap-style:square;v-text-anchor:top" coordsize="10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" path="m100,r,33l,15,100,xe" filled="f" strokeweight="0">
                    <v:path arrowok="t" o:connecttype="custom" o:connectlocs="100,0;100,33;0,15;100,0" o:connectangles="0,0,0,0"/>
                  </v:shape>
                  <v:shape id="Freeform 355" o:spid="_x0000_s1380" style="position:absolute;left:1623;top:706;width:46;height:97;visibility:visible;mso-wrap-style:square;v-text-anchor:top" coordsize="4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" path="m,15l10,,35,,46,15r,18l35,49r-25,l,66,,97r46,e" filled="f" strokeweight="0">
                    <v:path arrowok="t" o:connecttype="custom" o:connectlocs="0,15;10,0;35,0;46,15;46,33;35,49;10,49;0,66;0,97;46,97" o:connectangles="0,0,0,0,0,0,0,0,0,0"/>
                  </v:shape>
                  <v:shape id="Freeform 356" o:spid="_x0000_s1381" style="position:absolute;left:1692;top:706;width:45;height:97;visibility:visible;mso-wrap-style:square;v-text-anchor:top" coordsize="4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" path="m12,97l,82,,15,12,,35,,45,15r,67l35,97r-23,xe" filled="f" strokeweight="0">
                    <v:path arrowok="t" o:connecttype="custom" o:connectlocs="12,97;0,82;0,15;12,0;35,0;45,15;45,82;35,97;12,97" o:connectangles="0,0,0,0,0,0,0,0,0"/>
                  </v:shape>
                  <v:line id="Line 357" o:spid="_x0000_s1382" style="position:absolute;visibility:visible;mso-wrap-style:square" from="1661,1160" to="1661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" strokeweight="0"/>
                  <v:line id="Line 358" o:spid="_x0000_s1383" style="position:absolute;visibility:visible;mso-wrap-style:square" from="1699,1160" to="1702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" strokeweight="0"/>
                  <v:line id="Line 359" o:spid="_x0000_s1384" style="position:absolute;visibility:visible;mso-wrap-style:square" from="1699,854" to="1702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" strokeweight="0"/>
                  <v:shape id="Freeform 360" o:spid="_x0000_s1385" style="position:absolute;left:4374;top:1374;width:999;height:999;visibility:visible;mso-wrap-style:square;v-text-anchor:top" coordsize="999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" path="m999,500l988,388,950,283,892,189,813,110,716,49,611,13,499,,390,13,283,49r-95,61l110,189,51,283,13,388,,500,13,612,51,716r59,95l188,890r95,61l390,987r109,12l611,987,716,951r97,-61l892,811r58,-95l988,612,999,500xe" filled="f" strokecolor="#848484" strokeweight="0">
                    <v:path arrowok="t" o:connecttype="custom" o:connectlocs="999,500;988,388;950,283;892,189;813,110;716,49;611,13;499,0;390,13;283,49;188,110;110,189;51,283;13,388;0,500;13,612;51,716;110,811;188,890;283,951;390,987;499,999;611,987;716,951;813,890;892,811;950,716;988,612;999,500" o:connectangles="0,0,0,0,0,0,0,0,0,0,0,0,0,0,0,0,0,0,0,0,0,0,0,0,0,0,0,0,0"/>
                  </v:shape>
                  <v:shape id="Freeform 361" o:spid="_x0000_s1386" style="position:absolute;left:3421;top:3159;width:49;height:99;visibility:visible;mso-wrap-style:square;v-text-anchor:top" coordsize="4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" path="m,99r36,l49,81r,-66l36,,,e" filled="f" strokeweight="0">
                    <v:path arrowok="t" o:connecttype="custom" o:connectlocs="0,99;36,99;49,81;49,15;36,0;0,0" o:connectangles="0,0,0,0,0,0"/>
                  </v:shape>
                  <v:line id="Line 362" o:spid="_x0000_s1387" style="position:absolute;visibility:visible;mso-wrap-style:square" from="3434,3159" to="3434,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PC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" strokeweight="0"/>
                  <v:shape id="Freeform 363" o:spid="_x0000_s1388" style="position:absolute;left:3493;top:3192;width:45;height:66;visibility:visible;mso-wrap-style:square;v-text-anchor:top" coordsize="4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" path="m,33r33,l45,15,33,,10,,,15,,48,10,66r23,e" filled="f" strokeweight="0">
                    <v:path arrowok="t" o:connecttype="custom" o:connectlocs="0,33;33,33;45,15;33,0;10,0;0,15;0,48;10,66;33,66" o:connectangles="0,0,0,0,0,0,0,0,0"/>
                  </v:shape>
                  <v:line id="Line 364" o:spid="_x0000_s1389" style="position:absolute;visibility:visible;mso-wrap-style:square" from="3561,3192" to="3607,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" strokeweight="0"/>
                  <v:shape id="Freeform 365" o:spid="_x0000_s1390" style="position:absolute;left:3584;top:3159;width:23;height:99;visibility:visible;mso-wrap-style:square;v-text-anchor:top" coordsize="2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" path="m,l,81,10,99,23,81e" filled="f" strokeweight="0">
                    <v:path arrowok="t" o:connecttype="custom" o:connectlocs="0,0;0,81;10,99;23,81" o:connectangles="0,0,0,0"/>
                  </v:shape>
                  <v:shape id="Freeform 366" o:spid="_x0000_s1391" style="position:absolute;left:3630;top:3192;width:36;height:66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" path="m23,66r-10,l,48,,15,13,,23,,36,15r,33l23,66xe" filled="f" strokeweight="0">
                    <v:path arrowok="t" o:connecttype="custom" o:connectlocs="23,66;13,66;0,48;0,15;13,0;23,0;36,15;36,48;23,66" o:connectangles="0,0,0,0,0,0,0,0,0"/>
                  </v:shape>
                  <v:line id="Line 367" o:spid="_x0000_s1392" style="position:absolute;visibility:visible;mso-wrap-style:square" from="3666,3240" to="3676,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1xc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3gPZ3C35l4BOTiAQAA//8DAFBLAQItABQABgAIAAAAIQDb4fbL7gAAAIUBAAATAAAAAAAAAAAA&#10;AAAAAAAAAABbQ29udGVudF9UeXBlc10ueG1sUEsBAi0AFAAGAAgAAAAhAFr0LFu/AAAAFQEAAAsA&#10;AAAAAAAAAAAAAAAAHwEAAF9yZWxzLy5yZWxzUEsBAi0AFAAGAAgAAAAhAN+nXFzEAAAA3AAAAA8A&#10;AAAAAAAAAAAAAAAABwIAAGRycy9kb3ducmV2LnhtbFBLBQYAAAAAAwADALcAAAD4AgAAAAA=&#10;" strokeweight="0"/>
                  <v:line id="Line 368" o:spid="_x0000_s1393" style="position:absolute;flip:y;visibility:visible;mso-wrap-style:square" from="3722,3207" to="3722,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" strokeweight="0"/>
                  <v:line id="Line 369" o:spid="_x0000_s1394" style="position:absolute;flip:y;visibility:visible;mso-wrap-style:square" from="3722,3174" to="3722,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" strokeweight="0"/>
                  <v:shape id="Freeform 370" o:spid="_x0000_s1395" style="position:absolute;left:3793;top:3159;width:10;height:99;visibility:visible;mso-wrap-style:square;v-text-anchor:top" coordsize="1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" path="m,l,81,10,99e" filled="f" strokeweight="0">
                    <v:path arrowok="t" o:connecttype="custom" o:connectlocs="0,0;0,81;10,99" o:connectangles="0,0,0"/>
                  </v:shape>
                  <v:shape id="Freeform 371" o:spid="_x0000_s1396" style="position:absolute;left:3908;top:3159;width:46;height:99;visibility:visible;mso-wrap-style:square;v-text-anchor:top" coordsize="4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" path="m,99l,66,23,,46,66r,33e" filled="f" strokeweight="0">
                    <v:path arrowok="t" o:connecttype="custom" o:connectlocs="0,99;0,66;23,0;46,66;46,99" o:connectangles="0,0,0,0,0"/>
                  </v:shape>
                  <v:line id="Line 372" o:spid="_x0000_s1397" style="position:absolute;visibility:visible;mso-wrap-style:square" from="3908,3225" to="3954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2Uf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" strokeweight="0"/>
                  <v:shape id="Freeform 373" o:spid="_x0000_s1398" style="position:absolute;left:4506;top:2317;width:67;height:92;visibility:visible;mso-wrap-style:square;v-text-anchor:top" coordsize="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" path="m,74l67,,28,92,,74xe" fillcolor="black" stroked="f">
                    <v:path arrowok="t" o:connecttype="custom" o:connectlocs="0,74;67,0;28,92;0,74" o:connectangles="0,0,0,0"/>
                  </v:shape>
                  <v:shape id="Freeform 374" o:spid="_x0000_s1399" style="position:absolute;left:4506;top:2317;width:67;height:92;visibility:visible;mso-wrap-style:square;v-text-anchor:top" coordsize="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" path="m,74l67,,28,92,,74xe" filled="f" strokeweight="0">
                    <v:path arrowok="t" o:connecttype="custom" o:connectlocs="0,74;67,0;28,92;0,74" o:connectangles="0,0,0,0"/>
                  </v:shape>
                  <v:line id="Line 375" o:spid="_x0000_s1400" style="position:absolute;flip:x;visibility:visible;mso-wrap-style:square" from="4020,2401" to="4522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" strokeweight="0"/>
                  <v:line id="Line 376" o:spid="_x0000_s1401" style="position:absolute;visibility:visible;mso-wrap-style:square" from="7383,869" to="7383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" strokecolor="#848484" strokeweight="0"/>
                  <v:line id="Line 377" o:spid="_x0000_s1402" style="position:absolute;flip:x;visibility:visible;mso-wrap-style:square" from="7138,1083" to="7512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" strokeweight="0"/>
                  <v:line id="Line 378" o:spid="_x0000_s1403" style="position:absolute;visibility:visible;mso-wrap-style:square" from="8172,1109" to="8371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RM7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aZwfz8QjIBcvAAAA//8DAFBLAQItABQABgAIAAAAIQDb4fbL7gAAAIUBAAATAAAAAAAAAAAAAAAA&#10;AAAAAABbQ29udGVudF9UeXBlc10ueG1sUEsBAi0AFAAGAAgAAAAhAFr0LFu/AAAAFQEAAAsAAAAA&#10;AAAAAAAAAAAAHwEAAF9yZWxzLy5yZWxzUEsBAi0AFAAGAAgAAAAhAP6REzvBAAAA3AAAAA8AAAAA&#10;AAAAAAAAAAAABwIAAGRycy9kb3ducmV2LnhtbFBLBQYAAAAAAwADALcAAAD1AgAAAAA=&#10;" strokeweight="0"/>
                  <v:shape id="Freeform 379" o:spid="_x0000_s1404" style="position:absolute;left:7281;top:984;width:1090;height:1091;visibility:visible;mso-wrap-style:square;v-text-anchor:top" coordsize="1090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" path="m1090,546l1077,426,1036,311,970,207,884,120,782,56,667,15,545,,423,15,308,56,203,120r-84,87l53,311,12,426,,546,12,668,53,783r66,104l203,974r105,64l423,1078r122,13l667,1078r115,-40l884,974r86,-87l1036,783r41,-115l1090,546xe" filled="f" strokecolor="#848484" strokeweight="0">
                    <v:path arrowok="t" o:connecttype="custom" o:connectlocs="1090,546;1077,426;1036,311;970,207;884,120;782,56;667,15;545,0;423,15;308,56;203,120;119,207;53,311;12,426;0,546;12,668;53,783;119,887;203,974;308,1038;423,1078;545,1091;667,1078;782,1038;884,974;970,887;1036,783;1077,668;1090,546" o:connectangles="0,0,0,0,0,0,0,0,0,0,0,0,0,0,0,0,0,0,0,0,0,0,0,0,0,0,0,0,0"/>
                  </v:shape>
                  <v:shape id="Freeform 380" o:spid="_x0000_s1405" style="position:absolute;left:7528;top:1234;width:596;height:594;visibility:visible;mso-wrap-style:square;v-text-anchor:top" coordsize="59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" path="m596,296l581,204,537,122,474,56,389,13,298,,206,13,122,56,58,122,15,204,,296r15,91l58,471r64,67l206,579r92,15l389,579r85,-41l537,471r44,-84l596,296xe" filled="f" strokecolor="#848484" strokeweight="0">
                    <v:path arrowok="t" o:connecttype="custom" o:connectlocs="596,296;581,204;537,122;474,56;389,13;298,0;206,13;122,56;58,122;15,204;0,296;15,387;58,471;122,538;206,579;298,594;389,579;474,538;537,471;581,387;596,296" o:connectangles="0,0,0,0,0,0,0,0,0,0,0,0,0,0,0,0,0,0,0,0,0"/>
                  </v:shape>
                  <v:line id="Line 381" o:spid="_x0000_s1406" style="position:absolute;flip:y;visibility:visible;mso-wrap-style:square" from="8371,1083" to="8371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" strokeweight="0"/>
                  <v:line id="Line 382" o:spid="_x0000_s1407" style="position:absolute;visibility:visible;mso-wrap-style:square" from="8371,1083" to="8450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" strokeweight="0"/>
                  <v:line id="Line 383" o:spid="_x0000_s1408" style="position:absolute;visibility:visible;mso-wrap-style:square" from="8371,1976" to="8450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Cj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piP4OxOPgFw8AQAA//8DAFBLAQItABQABgAIAAAAIQDb4fbL7gAAAIUBAAATAAAAAAAAAAAA&#10;AAAAAAAAAABbQ29udGVudF9UeXBlc10ueG1sUEsBAi0AFAAGAAgAAAAhAFr0LFu/AAAAFQEAAAsA&#10;AAAAAAAAAAAAAAAAHwEAAF9yZWxzLy5yZWxzUEsBAi0AFAAGAAgAAAAhAO7msKPEAAAA3AAAAA8A&#10;AAAAAAAAAAAAAAAABwIAAGRycy9kb3ducmV2LnhtbFBLBQYAAAAAAwADALcAAAD4AgAAAAA=&#10;" strokeweight="0"/>
                  <v:line id="Line 384" o:spid="_x0000_s1409" style="position:absolute;flip:y;visibility:visible;mso-wrap-style:square" from="8450,1083" to="8450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" strokeweight="0"/>
                  <v:line id="Line 385" o:spid="_x0000_s1410" style="position:absolute;flip:x;visibility:visible;mso-wrap-style:square" from="6942,1960" to="7492,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" strokeweight="0"/>
                  <v:line id="Line 386" o:spid="_x0000_s1411" style="position:absolute;flip:x;visibility:visible;mso-wrap-style:square" from="6960,2032" to="7609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" strokecolor="#848484" strokeweight="0"/>
                  <v:line id="Line 387" o:spid="_x0000_s1412" style="position:absolute;flip:y;visibility:visible;mso-wrap-style:square" from="7775,2073" to="7775,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" strokecolor="#848484" strokeweight="0"/>
                  <v:line id="Line 388" o:spid="_x0000_s1413" style="position:absolute;flip:x;visibility:visible;mso-wrap-style:square" from="8450,1960" to="8880,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" strokeweight="0"/>
                  <v:line id="Line 389" o:spid="_x0000_s1414" style="position:absolute;flip:x;visibility:visible;mso-wrap-style:square" from="8160,1960" to="8371,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" strokeweight="0"/>
                  <v:line id="Line 390" o:spid="_x0000_s1415" style="position:absolute;visibility:visible;mso-wrap-style:square" from="8450,1150" to="8763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r4K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YfweyYeAbl4AQAA//8DAFBLAQItABQABgAIAAAAIQDb4fbL7gAAAIUBAAATAAAAAAAAAAAA&#10;AAAAAAAAAABbQ29udGVudF9UeXBlc10ueG1sUEsBAi0AFAAGAAgAAAAhAFr0LFu/AAAAFQEAAAsA&#10;AAAAAAAAAAAAAAAAHwEAAF9yZWxzLy5yZWxzUEsBAi0AFAAGAAgAAAAhAOTWvgrEAAAA3AAAAA8A&#10;AAAAAAAAAAAAAAAABwIAAGRycy9kb3ducmV2LnhtbFBLBQYAAAAAAwADALcAAAD4AgAAAAA=&#10;" strokeweight="0"/>
                  <v:line id="Line 391" o:spid="_x0000_s1416" style="position:absolute;flip:x;visibility:visible;mso-wrap-style:square" from="8412,1530" to="8488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" strokeweight="0"/>
                  <v:line id="Line 392" o:spid="_x0000_s1417" style="position:absolute;flip:x;visibility:visible;mso-wrap-style:square" from="8371,1530" to="839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" strokeweight="0"/>
                  <v:line id="Line 393" o:spid="_x0000_s1418" style="position:absolute;flip:x;visibility:visible;mso-wrap-style:square" from="8251,1530" to="835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" strokeweight="0"/>
                  <v:line id="Line 394" o:spid="_x0000_s1419" style="position:absolute;flip:x;visibility:visible;mso-wrap-style:square" from="8213,1530" to="823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" strokeweight="0"/>
                  <v:line id="Line 395" o:spid="_x0000_s1420" style="position:absolute;flip:x;visibility:visible;mso-wrap-style:square" from="8093,1530" to="819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" strokeweight="0"/>
                  <v:line id="Line 396" o:spid="_x0000_s1421" style="position:absolute;flip:x;visibility:visible;mso-wrap-style:square" from="8053,1530" to="8073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" strokeweight="0"/>
                  <v:line id="Line 397" o:spid="_x0000_s1422" style="position:absolute;flip:x;visibility:visible;mso-wrap-style:square" from="7935,1530" to="8035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" strokeweight="0"/>
                  <v:line id="Line 398" o:spid="_x0000_s1423" style="position:absolute;flip:x;visibility:visible;mso-wrap-style:square" from="7895,1530" to="7915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" strokeweight="0"/>
                  <v:line id="Line 399" o:spid="_x0000_s1424" style="position:absolute;flip:x;visibility:visible;mso-wrap-style:square" from="7775,1530" to="7874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" strokeweight="0"/>
                  <v:line id="Line 400" o:spid="_x0000_s1425" style="position:absolute;flip:x;visibility:visible;mso-wrap-style:square" from="7737,1530" to="775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" strokeweight="0"/>
                  <v:line id="Line 401" o:spid="_x0000_s1426" style="position:absolute;flip:x;visibility:visible;mso-wrap-style:square" from="7617,1530" to="7716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" strokeweight="0"/>
                  <v:line id="Line 402" o:spid="_x0000_s1427" style="position:absolute;flip:x;visibility:visible;mso-wrap-style:square" from="7579,1530" to="7597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" strokeweight="0"/>
                  <v:line id="Line 403" o:spid="_x0000_s1428" style="position:absolute;flip:x;visibility:visible;mso-wrap-style:square" from="7459,1530" to="7558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" strokeweight="0"/>
                  <v:line id="Line 404" o:spid="_x0000_s1429" style="position:absolute;flip:x;visibility:visible;mso-wrap-style:square" from="7418,1530" to="7439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" strokeweight="0"/>
                  <v:line id="Line 405" o:spid="_x0000_s1430" style="position:absolute;flip:x;visibility:visible;mso-wrap-style:square" from="7301,1530" to="7400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" strokeweight="0"/>
                </v:group>
                <v:group id="Group 406" o:spid="_x0000_s1431" style="position:absolute;left:13442;top:4578;width:43123;height:36163" coordorigin="2117,719" coordsize="6791,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line id="Line 407" o:spid="_x0000_s1432" style="position:absolute;flip:x;visibility:visible;mso-wrap-style:square" from="7260,1530" to="728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" strokeweight="0"/>
                  <v:line id="Line 408" o:spid="_x0000_s1433" style="position:absolute;flip:x;visibility:visible;mso-wrap-style:square" from="7163,1530" to="7240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" strokeweight="0"/>
                  <v:line id="Line 409" o:spid="_x0000_s1434" style="position:absolute;flip:y;visibility:visible;mso-wrap-style:square" from="7826,2116" to="7826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" strokeweight="0"/>
                  <v:line id="Line 410" o:spid="_x0000_s1435" style="position:absolute;flip:y;visibility:visible;mso-wrap-style:square" from="7826,2075" to="7826,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" strokeweight="0"/>
                  <v:line id="Line 411" o:spid="_x0000_s1436" style="position:absolute;flip:y;visibility:visible;mso-wrap-style:square" from="7826,1958" to="7826,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" strokeweight="0"/>
                  <v:line id="Line 412" o:spid="_x0000_s1437" style="position:absolute;flip:y;visibility:visible;mso-wrap-style:square" from="7826,1917" to="7826,1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" strokeweight="0"/>
                  <v:line id="Line 413" o:spid="_x0000_s1438" style="position:absolute;flip:y;visibility:visible;mso-wrap-style:square" from="7826,1797" to="7826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" strokeweight="0"/>
                  <v:line id="Line 414" o:spid="_x0000_s1439" style="position:absolute;flip:y;visibility:visible;mso-wrap-style:square" from="7826,1759" to="7826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" strokeweight="0"/>
                  <v:line id="Line 415" o:spid="_x0000_s1440" style="position:absolute;flip:y;visibility:visible;mso-wrap-style:square" from="7826,1639" to="7826,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" strokeweight="0"/>
                  <v:line id="Line 416" o:spid="_x0000_s1441" style="position:absolute;flip:y;visibility:visible;mso-wrap-style:square" from="7826,1601" to="78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" strokeweight="0"/>
                  <v:line id="Line 417" o:spid="_x0000_s1442" style="position:absolute;flip:y;visibility:visible;mso-wrap-style:square" from="7826,1481" to="7826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" strokeweight="0"/>
                  <v:line id="Line 418" o:spid="_x0000_s1443" style="position:absolute;flip:y;visibility:visible;mso-wrap-style:square" from="7826,1440" to="7826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" strokeweight="0"/>
                  <v:line id="Line 419" o:spid="_x0000_s1444" style="position:absolute;flip:y;visibility:visible;mso-wrap-style:square" from="7826,1323" to="7826,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" strokeweight="0"/>
                  <v:line id="Line 420" o:spid="_x0000_s1445" style="position:absolute;flip:y;visibility:visible;mso-wrap-style:square" from="7826,1282" to="7826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" strokeweight="0"/>
                  <v:line id="Line 421" o:spid="_x0000_s1446" style="position:absolute;flip:y;visibility:visible;mso-wrap-style:square" from="7826,1162" to="7826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" strokeweight="0"/>
                  <v:line id="Line 422" o:spid="_x0000_s1447" style="position:absolute;flip:y;visibility:visible;mso-wrap-style:square" from="7826,1124" to="7826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" strokeweight="0"/>
                  <v:line id="Line 423" o:spid="_x0000_s1448" style="position:absolute;flip:y;visibility:visible;mso-wrap-style:square" from="7826,1004" to="7826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" strokeweight="0"/>
                  <v:line id="Line 424" o:spid="_x0000_s1449" style="position:absolute;flip:y;visibility:visible;mso-wrap-style:square" from="7826,966" to="7826,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" strokeweight="0"/>
                  <v:line id="Line 425" o:spid="_x0000_s1450" style="position:absolute;flip:y;visibility:visible;mso-wrap-style:square" from="7826,836" to="7826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" strokeweight="0"/>
                  <v:line id="Line 426" o:spid="_x0000_s1451" style="position:absolute;visibility:visible;mso-wrap-style:square" from="7974,2141" to="7974,2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" strokecolor="#848484" strokeweight="0"/>
                  <v:line id="Line 427" o:spid="_x0000_s1452" style="position:absolute;flip:x;visibility:visible;mso-wrap-style:square" from="7974,2032" to="8371,2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" strokecolor="#848484" strokeweight="0"/>
                  <v:line id="Line 428" o:spid="_x0000_s1453" style="position:absolute;flip:x;visibility:visible;mso-wrap-style:square" from="8371,2032" to="8860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" strokecolor="#848484" strokeweight="0"/>
                  <v:shape id="Freeform 429" o:spid="_x0000_s1454" style="position:absolute;left:6911;top:719;width:1997;height:1999;visibility:visible;mso-wrap-style:square;v-text-anchor:top" coordsize="1997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" path="m1997,999l1985,826,1939,658,1865,500,1766,357,1641,234,1498,135,1340,61,1172,15,999,,826,15,657,61,500,135,357,234,235,357,133,500,61,658,16,826,,999r16,174l61,1341r72,158l235,1642r122,125l500,1866r157,74l826,1983r173,16l1172,1983r168,-43l1498,1866r143,-99l1766,1642r99,-143l1939,1341r46,-168l1997,999xe" filled="f" strokecolor="#848484" strokeweight="0">
                    <v:path arrowok="t" o:connecttype="custom" o:connectlocs="1997,999;1985,826;1939,658;1865,500;1766,357;1641,234;1498,135;1340,61;1172,15;999,0;826,15;657,61;500,135;357,234;235,357;133,500;61,658;16,826;0,999;16,1173;61,1341;133,1499;235,1642;357,1767;500,1866;657,1940;826,1983;999,1999;1172,1983;1340,1940;1498,1866;1641,1767;1766,1642;1865,1499;1939,1341;1985,1173;1997,999" o:connectangles="0,0,0,0,0,0,0,0,0,0,0,0,0,0,0,0,0,0,0,0,0,0,0,0,0,0,0,0,0,0,0,0,0,0,0,0,0"/>
                  </v:shape>
                  <v:line id="Line 430" o:spid="_x0000_s1455" style="position:absolute;visibility:visible;mso-wrap-style:square" from="8371,1976" to="8371,2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xV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" strokeweight="0"/>
                  <v:shape id="Freeform 431" o:spid="_x0000_s1456" style="position:absolute;left:7599;top:2934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" path="m,100r33,l46,84r,-66l33,,,e" filled="f" strokeweight="0">
                    <v:path arrowok="t" o:connecttype="custom" o:connectlocs="0,100;33,100;46,84;46,18;33,0;0,0" o:connectangles="0,0,0,0,0,0"/>
                  </v:shape>
                  <v:line id="Line 432" o:spid="_x0000_s1457" style="position:absolute;visibility:visible;mso-wrap-style:square" from="7609,2934" to="7609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xG6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" strokeweight="0"/>
                  <v:shape id="Freeform 433" o:spid="_x0000_s1458" style="position:absolute;left:7668;top:2967;width:46;height:67;visibility:visible;mso-wrap-style:square;v-text-anchor:top" coordsize="4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" path="m,34r33,l46,18,33,,10,,,18,,51,10,67r23,e" filled="f" strokeweight="0">
                    <v:path arrowok="t" o:connecttype="custom" o:connectlocs="0,34;33,34;46,18;33,0;10,0;0,18;0,51;10,67;33,67" o:connectangles="0,0,0,0,0,0,0,0,0"/>
                  </v:shape>
                  <v:line id="Line 434" o:spid="_x0000_s1459" style="position:absolute;visibility:visible;mso-wrap-style:square" from="7737,2967" to="7782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SpW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" strokeweight="0"/>
                  <v:shape id="Freeform 435" o:spid="_x0000_s1460" style="position:absolute;left:7760;top:2934;width:22;height:100;visibility:visible;mso-wrap-style:square;v-text-anchor:top" coordsize="2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" path="m,l,84r12,16l22,84e" filled="f" strokeweight="0">
                    <v:path arrowok="t" o:connecttype="custom" o:connectlocs="0,0;0,84;12,100;22,84" o:connectangles="0,0,0,0"/>
                  </v:shape>
                  <v:shape id="Freeform 436" o:spid="_x0000_s1461" style="position:absolute;left:7805;top:2967;width:36;height:67;visibility:visible;mso-wrap-style:square;v-text-anchor:top" coordsize="3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" path="m23,67r-10,l,51,,18,13,,23,,36,18r,33l23,67xe" filled="f" strokeweight="0">
                    <v:path arrowok="t" o:connecttype="custom" o:connectlocs="23,67;13,67;0,51;0,18;13,0;23,0;36,18;36,51;23,67" o:connectangles="0,0,0,0,0,0,0,0,0"/>
                  </v:shape>
                  <v:line id="Line 437" o:spid="_x0000_s1462" style="position:absolute;visibility:visible;mso-wrap-style:square" from="7841,3018" to="7854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4k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" strokeweight="0"/>
                  <v:line id="Line 438" o:spid="_x0000_s1463" style="position:absolute;flip:y;visibility:visible;mso-wrap-style:square" from="7900,2985" to="7900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" strokeweight="0"/>
                  <v:line id="Line 439" o:spid="_x0000_s1464" style="position:absolute;flip:y;visibility:visible;mso-wrap-style:square" from="7900,2952" to="7900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" strokeweight="0"/>
                  <v:shape id="Freeform 440" o:spid="_x0000_s1465" style="position:absolute;left:7968;top:2934;width:11;height:100;visibility:visible;mso-wrap-style:square;v-text-anchor:top" coordsize="1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" path="m,l,84r11,16e" filled="f" strokeweight="0">
                    <v:path arrowok="t" o:connecttype="custom" o:connectlocs="0,0;0,84;11,100" o:connectangles="0,0,0"/>
                  </v:shape>
                  <v:shape id="Freeform 441" o:spid="_x0000_s1466" style="position:absolute;left:8083;top:2934;width:46;height:100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" path="m,100l,67,23,,46,67r,33e" filled="f" strokeweight="0">
                    <v:path arrowok="t" o:connecttype="custom" o:connectlocs="0,100;0,67;23,0;46,67;46,100" o:connectangles="0,0,0,0,0"/>
                  </v:shape>
                  <v:line id="Line 442" o:spid="_x0000_s1467" style="position:absolute;visibility:visible;mso-wrap-style:square" from="8083,3001" to="8129,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" strokeweight="0"/>
                  <v:line id="Line 443" o:spid="_x0000_s1468" style="position:absolute;visibility:visible;mso-wrap-style:square" from="2117,3531" to="5844,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" strokecolor="#848484" strokeweight="0"/>
                  <v:shape id="Freeform 444" o:spid="_x0000_s1469" style="position:absolute;left:5844;top:3531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" path="m247,227l229,155,191,92,137,43,71,10,,e" filled="f" strokecolor="#848484" strokeweight="0">
                    <v:path arrowok="t" o:connecttype="custom" o:connectlocs="247,227;229,155;191,92;137,43;71,10;0,0" o:connectangles="0,0,0,0,0,0"/>
                  </v:shape>
                  <v:shape id="Freeform 445" o:spid="_x0000_s1470" style="position:absolute;left:6091;top:3758;width:41;height:2075;visibility:visible;mso-wrap-style:square;v-text-anchor:top" coordsize="41,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" path="m,2075l41,1384r,-693l,e" filled="f" strokecolor="#848484" strokeweight="0">
                    <v:path arrowok="t" o:connecttype="custom" o:connectlocs="0,2075;41,1384;41,691;0,0" o:connectangles="0,0,0,0"/>
                  </v:shape>
                  <v:shape id="Freeform 446" o:spid="_x0000_s1471" style="position:absolute;left:5844;top:5833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" path="m,227l71,214r66,-31l191,135,229,71,247,e" filled="f" strokecolor="#848484" strokeweight="0">
                    <v:path arrowok="t" o:connecttype="custom" o:connectlocs="0,227;71,214;137,183;191,135;229,71;247,0" o:connectangles="0,0,0,0,0,0"/>
                  </v:shape>
                  <v:line id="Line 447" o:spid="_x0000_s1472" style="position:absolute;flip:x;visibility:visible;mso-wrap-style:square" from="2117,6060" to="5844,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" strokecolor="#848484" strokeweight="0"/>
                  <v:line id="Line 448" o:spid="_x0000_s1473" style="position:absolute;visibility:visible;mso-wrap-style:square" from="2117,3579" to="5844,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" strokecolor="#848484" strokeweight="0"/>
                  <v:shape id="Freeform 449" o:spid="_x0000_s1474" style="position:absolute;left:5844;top:3579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" path="m196,181l178,112,132,54,71,16,,e" filled="f" strokecolor="#848484" strokeweight="0">
                    <v:path arrowok="t" o:connecttype="custom" o:connectlocs="196,181;178,112;132,54;71,16;0,0" o:connectangles="0,0,0,0,0"/>
                  </v:shape>
                  <v:shape id="Freeform 450" o:spid="_x0000_s1475" style="position:absolute;left:6040;top:3760;width:41;height:2068;visibility:visible;mso-wrap-style:square;v-text-anchor:top" coordsize="41,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" path="m,2068l41,1379r,-690l,e" filled="f" strokecolor="#848484" strokeweight="0">
                    <v:path arrowok="t" o:connecttype="custom" o:connectlocs="0,2068;41,1379;41,689;0,0" o:connectangles="0,0,0,0"/>
                  </v:shape>
                  <v:shape id="Freeform 451" o:spid="_x0000_s1476" style="position:absolute;left:5844;top:5828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" path="m,181l71,168r61,-38l178,71,196,e" filled="f" strokecolor="#848484" strokeweight="0">
                    <v:path arrowok="t" o:connecttype="custom" o:connectlocs="0,181;71,168;132,130;178,71;196,0" o:connectangles="0,0,0,0,0"/>
                  </v:shape>
                  <v:line id="Line 452" o:spid="_x0000_s1477" style="position:absolute;flip:x;visibility:visible;mso-wrap-style:square" from="2117,6009" to="5844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" strokecolor="#848484" strokeweight="0"/>
                  <v:line id="Line 453" o:spid="_x0000_s1478" style="position:absolute;flip:x;visibility:visible;mso-wrap-style:square" from="5311,3916" to="5383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" strokecolor="#848484" strokeweight="0"/>
                  <v:line id="Line 454" o:spid="_x0000_s1479" style="position:absolute;flip:x;visibility:visible;mso-wrap-style:square" from="5266,3967" to="5311,4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" strokecolor="#848484" strokeweight="0"/>
                  <v:line id="Line 455" o:spid="_x0000_s1480" style="position:absolute;flip:x;visibility:visible;mso-wrap-style:square" from="5250,4041" to="5266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" strokecolor="#848484" strokeweight="0"/>
                  <v:line id="Line 456" o:spid="_x0000_s1481" style="position:absolute;visibility:visible;mso-wrap-style:square" from="5250,4127" to="5266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" strokecolor="#848484" strokeweight="0"/>
                  <v:line id="Line 457" o:spid="_x0000_s1482" style="position:absolute;visibility:visible;mso-wrap-style:square" from="5266,4217" to="5311,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" strokecolor="#848484" strokeweight="0"/>
                  <v:line id="Line 458" o:spid="_x0000_s1483" style="position:absolute;visibility:visible;mso-wrap-style:square" from="5311,4291" to="5383,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" strokecolor="#848484" strokeweight="0"/>
                  <v:line id="Line 459" o:spid="_x0000_s1484" style="position:absolute;visibility:visible;mso-wrap-style:square" from="5383,4339" to="5462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" strokecolor="#848484" strokeweight="0"/>
                  <v:line id="Line 460" o:spid="_x0000_s1485" style="position:absolute;flip:y;visibility:visible;mso-wrap-style:square" from="5462,4339" to="5543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" strokecolor="#848484" strokeweight="0"/>
                  <v:line id="Line 461" o:spid="_x0000_s1486" style="position:absolute;flip:y;visibility:visible;mso-wrap-style:square" from="5543,4291" to="5612,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" strokecolor="#848484" strokeweight="0"/>
                  <v:line id="Line 462" o:spid="_x0000_s1487" style="position:absolute;flip:y;visibility:visible;mso-wrap-style:square" from="5612,4217" to="5658,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" strokecolor="#848484" strokeweight="0"/>
                  <v:line id="Line 463" o:spid="_x0000_s1488" style="position:absolute;flip:y;visibility:visible;mso-wrap-style:square" from="5658,4127" to="5676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" strokecolor="#848484" strokeweight="0"/>
                  <v:line id="Line 464" o:spid="_x0000_s1489" style="position:absolute;flip:x y;visibility:visible;mso-wrap-style:square" from="5658,4041" to="5676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" strokecolor="#848484" strokeweight="0"/>
                  <v:line id="Line 465" o:spid="_x0000_s1490" style="position:absolute;flip:x y;visibility:visible;mso-wrap-style:square" from="5612,3967" to="5658,4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" strokecolor="#848484" strokeweight="0"/>
                  <v:line id="Line 466" o:spid="_x0000_s1491" style="position:absolute;flip:x y;visibility:visible;mso-wrap-style:square" from="5543,3916" to="5612,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" strokecolor="#848484" strokeweight="0"/>
                  <v:line id="Line 467" o:spid="_x0000_s1492" style="position:absolute;flip:x y;visibility:visible;mso-wrap-style:square" from="5462,3900" to="5543,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" strokecolor="#848484" strokeweight="0"/>
                  <v:line id="Line 468" o:spid="_x0000_s1493" style="position:absolute;flip:x;visibility:visible;mso-wrap-style:square" from="5383,3900" to="5462,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" strokecolor="#848484" strokeweight="0"/>
                  <v:line id="Line 469" o:spid="_x0000_s1494" style="position:absolute;flip:x;visibility:visible;mso-wrap-style:square" from="5299,3898" to="5375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" strokecolor="#848484" strokeweight="0"/>
                  <v:line id="Line 470" o:spid="_x0000_s1495" style="position:absolute;flip:x;visibility:visible;mso-wrap-style:square" from="5248,3954" to="5299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" strokecolor="#848484" strokeweight="0"/>
                  <v:line id="Line 471" o:spid="_x0000_s1496" style="position:absolute;flip:x;visibility:visible;mso-wrap-style:square" from="5230,4033" to="5248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" strokecolor="#848484" strokeweight="0"/>
                  <v:line id="Line 472" o:spid="_x0000_s1497" style="position:absolute;visibility:visible;mso-wrap-style:square" from="5230,4127" to="5248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" strokecolor="#848484" strokeweight="0"/>
                  <v:line id="Line 473" o:spid="_x0000_s1498" style="position:absolute;visibility:visible;mso-wrap-style:square" from="5248,4224" to="5299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" strokecolor="#848484" strokeweight="0"/>
                  <v:line id="Line 474" o:spid="_x0000_s1499" style="position:absolute;visibility:visible;mso-wrap-style:square" from="5299,4303" to="5375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" strokecolor="#848484" strokeweight="0"/>
                  <v:line id="Line 475" o:spid="_x0000_s1500" style="position:absolute;visibility:visible;mso-wrap-style:square" from="5375,4357" to="5462,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" strokecolor="#848484" strokeweight="0"/>
                  <v:line id="Line 476" o:spid="_x0000_s1501" style="position:absolute;flip:y;visibility:visible;mso-wrap-style:square" from="5462,4357" to="5551,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" strokecolor="#848484" strokeweight="0"/>
                  <v:line id="Line 477" o:spid="_x0000_s1502" style="position:absolute;flip:y;visibility:visible;mso-wrap-style:square" from="5551,4303" to="5627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" strokecolor="#848484" strokeweight="0"/>
                  <v:line id="Line 478" o:spid="_x0000_s1503" style="position:absolute;flip:y;visibility:visible;mso-wrap-style:square" from="5627,4224" to="5676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" strokecolor="#848484" strokeweight="0"/>
                  <v:line id="Line 479" o:spid="_x0000_s1504" style="position:absolute;flip:y;visibility:visible;mso-wrap-style:square" from="5676,4127" to="5694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" strokecolor="#848484" strokeweight="0"/>
                  <v:line id="Line 480" o:spid="_x0000_s1505" style="position:absolute;flip:x y;visibility:visible;mso-wrap-style:square" from="5676,4033" to="5694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" strokecolor="#848484" strokeweight="0"/>
                  <v:line id="Line 481" o:spid="_x0000_s1506" style="position:absolute;flip:x y;visibility:visible;mso-wrap-style:square" from="5627,3954" to="5676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" strokecolor="#848484" strokeweight="0"/>
                  <v:line id="Line 482" o:spid="_x0000_s1507" style="position:absolute;flip:x y;visibility:visible;mso-wrap-style:square" from="5551,3898" to="5627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" strokecolor="#848484" strokeweight="0"/>
                  <v:line id="Line 483" o:spid="_x0000_s1508" style="position:absolute;flip:x y;visibility:visible;mso-wrap-style:square" from="5462,3880" to="5551,3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" strokecolor="#848484" strokeweight="0"/>
                  <v:line id="Line 484" o:spid="_x0000_s1509" style="position:absolute;flip:x;visibility:visible;mso-wrap-style:square" from="5375,3880" to="5462,3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" strokecolor="#848484" strokeweight="0"/>
                  <v:line id="Line 485" o:spid="_x0000_s1510" style="position:absolute;flip:x;visibility:visible;mso-wrap-style:square" from="5729,4127" to="5793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" strokecolor="#848484" strokeweight="0"/>
                  <v:line id="Line 486" o:spid="_x0000_s1511" style="position:absolute;flip:x;visibility:visible;mso-wrap-style:square" from="5691,4127" to="5709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" strokecolor="#848484" strokeweight="0"/>
                  <v:line id="Line 487" o:spid="_x0000_s1512" style="position:absolute;flip:x;visibility:visible;mso-wrap-style:square" from="5571,4127" to="5671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" strokecolor="#848484" strokeweight="0"/>
                  <v:line id="Line 488" o:spid="_x0000_s1513" style="position:absolute;flip:x;visibility:visible;mso-wrap-style:square" from="5531,4127" to="5551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" strokecolor="#848484" strokeweight="0"/>
                  <v:line id="Line 489" o:spid="_x0000_s1514" style="position:absolute;flip:x;visibility:visible;mso-wrap-style:square" from="5413,4127" to="5513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" strokecolor="#848484" strokeweight="0"/>
                  <v:line id="Line 490" o:spid="_x0000_s1515" style="position:absolute;flip:x;visibility:visible;mso-wrap-style:square" from="5373,4127" to="5393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" strokecolor="#848484" strokeweight="0"/>
                  <v:line id="Line 491" o:spid="_x0000_s1516" style="position:absolute;flip:x;visibility:visible;mso-wrap-style:square" from="5253,4127" to="5352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" strokecolor="#848484" strokeweight="0"/>
                  <v:line id="Line 492" o:spid="_x0000_s1517" style="position:absolute;flip:x;visibility:visible;mso-wrap-style:square" from="5215,4127" to="5235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" strokecolor="#848484" strokeweight="0"/>
                  <v:line id="Line 493" o:spid="_x0000_s1518" style="position:absolute;flip:x;visibility:visible;mso-wrap-style:square" from="5131,4127" to="5194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" strokecolor="#848484" strokeweight="0"/>
                  <v:line id="Line 494" o:spid="_x0000_s1519" style="position:absolute;flip:y;visibility:visible;mso-wrap-style:square" from="5462,4395" to="5462,4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" strokecolor="#848484" strokeweight="0"/>
                  <v:line id="Line 495" o:spid="_x0000_s1520" style="position:absolute;flip:y;visibility:visible;mso-wrap-style:square" from="5462,4357" to="5462,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" strokecolor="#848484" strokeweight="0"/>
                  <v:line id="Line 496" o:spid="_x0000_s1521" style="position:absolute;flip:y;visibility:visible;mso-wrap-style:square" from="5462,4237" to="5462,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" strokecolor="#848484" strokeweight="0"/>
                  <v:line id="Line 497" o:spid="_x0000_s1522" style="position:absolute;flip:y;visibility:visible;mso-wrap-style:square" from="5462,4196" to="5462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" strokecolor="#848484" strokeweight="0"/>
                  <v:line id="Line 498" o:spid="_x0000_s1523" style="position:absolute;flip:y;visibility:visible;mso-wrap-style:square" from="5462,4079" to="5462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dOwQAAANw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eZbmpzPpCMjlEwAA//8DAFBLAQItABQABgAIAAAAIQDb4fbL7gAAAIUBAAATAAAAAAAAAAAAAAAA&#10;AAAAAABbQ29udGVudF9UeXBlc10ueG1sUEsBAi0AFAAGAAgAAAAhAFr0LFu/AAAAFQEAAAsAAAAA&#10;AAAAAAAAAAAAHwEAAF9yZWxzLy5yZWxzUEsBAi0AFAAGAAgAAAAhAHC0V07BAAAA3AAAAA8AAAAA&#10;AAAAAAAAAAAABwIAAGRycy9kb3ducmV2LnhtbFBLBQYAAAAAAwADALcAAAD1AgAAAAA=&#10;" strokecolor="#848484" strokeweight="0"/>
                  <v:line id="Line 499" o:spid="_x0000_s1524" style="position:absolute;flip:y;visibility:visible;mso-wrap-style:square" from="5462,4038" to="5462,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" strokecolor="#848484" strokeweight="0"/>
                  <v:line id="Line 500" o:spid="_x0000_s1525" style="position:absolute;flip:y;visibility:visible;mso-wrap-style:square" from="5462,3921" to="546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yixAAAANw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NgnuXwdyYdAbn+BQAA//8DAFBLAQItABQABgAIAAAAIQDb4fbL7gAAAIUBAAATAAAAAAAAAAAA&#10;AAAAAAAAAABbQ29udGVudF9UeXBlc10ueG1sUEsBAi0AFAAGAAgAAAAhAFr0LFu/AAAAFQEAAAsA&#10;AAAAAAAAAAAAAAAAHwEAAF9yZWxzLy5yZWxzUEsBAi0AFAAGAAgAAAAhAO8qbKLEAAAA3AAAAA8A&#10;AAAAAAAAAAAAAAAABwIAAGRycy9kb3ducmV2LnhtbFBLBQYAAAAAAwADALcAAAD4AgAAAAA=&#10;" strokecolor="#848484" strokeweight="0"/>
                  <v:line id="Line 501" o:spid="_x0000_s1526" style="position:absolute;flip:y;visibility:visible;mso-wrap-style:square" from="5462,3880" to="5462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" strokecolor="#848484" strokeweight="0"/>
                  <v:line id="Line 502" o:spid="_x0000_s1527" style="position:absolute;flip:y;visibility:visible;mso-wrap-style:square" from="5462,3781" to="5462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" strokecolor="#848484" strokeweight="0"/>
                  <v:line id="Line 503" o:spid="_x0000_s1528" style="position:absolute;visibility:visible;mso-wrap-style:square" from="4611,3579" to="4611,4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" strokecolor="#848484" strokeweight="0"/>
                  <v:line id="Line 504" o:spid="_x0000_s1529" style="position:absolute;visibility:visible;mso-wrap-style:square" from="5602,3770" to="5602,4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" strokecolor="#848484" strokeweight="0"/>
                  <v:line id="Line 505" o:spid="_x0000_s1530" style="position:absolute;flip:x;visibility:visible;mso-wrap-style:square" from="2117,4571" to="4924,4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" strokeweight="0"/>
                  <v:line id="Line 506" o:spid="_x0000_s1531" style="position:absolute;flip:x;visibility:visible;mso-wrap-style:square" from="5602,3579" to="5755,3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ltIwQAAANw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eZbWpjPpCMjlEwAA//8DAFBLAQItABQABgAIAAAAIQDb4fbL7gAAAIUBAAATAAAAAAAAAAAAAAAA&#10;AAAAAABbQ29udGVudF9UeXBlc10ueG1sUEsBAi0AFAAGAAgAAAAhAFr0LFu/AAAAFQEAAAsAAAAA&#10;AAAAAAAAAAAAHwEAAF9yZWxzLy5yZWxzUEsBAi0AFAAGAAgAAAAhAI7CW0jBAAAA3AAAAA8AAAAA&#10;AAAAAAAAAAAABwIAAGRycy9kb3ducmV2LnhtbFBLBQYAAAAAAwADALcAAAD1AgAAAAA=&#10;" strokecolor="#848484" strokeweight="0"/>
                  <v:line id="Line 507" o:spid="_x0000_s1532" style="position:absolute;visibility:visible;mso-wrap-style:square" from="4540,3684" to="4540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" strokecolor="#848484" strokeweight="0"/>
                  <v:shape id="Freeform 508" o:spid="_x0000_s1533" style="position:absolute;left:4540;top:4461;width:33;height:16;visibility:visible;mso-wrap-style:square;v-text-anchor:top" coordsize="3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" path="m,l5,11r10,5l28,11,33,e" filled="f" strokecolor="#848484" strokeweight="0">
                    <v:path arrowok="t" o:connecttype="custom" o:connectlocs="0,0;5,11;15,16;28,11;33,0" o:connectangles="0,0,0,0,0"/>
                  </v:shape>
                  <v:line id="Line 509" o:spid="_x0000_s1534" style="position:absolute;flip:y;visibility:visible;mso-wrap-style:square" from="4573,3684" to="4573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" strokecolor="#848484" strokeweight="0"/>
                  <v:shape id="Freeform 510" o:spid="_x0000_s1535" style="position:absolute;left:4540;top:3668;width:33;height:16;visibility:visible;mso-wrap-style:square;v-text-anchor:top" coordsize="3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" path="m33,16l28,3,15,,5,3,,16e" filled="f" strokecolor="#848484" strokeweight="0">
                    <v:path arrowok="t" o:connecttype="custom" o:connectlocs="33,16;28,3;15,0;5,3;0,16" o:connectangles="0,0,0,0,0"/>
                  </v:shape>
                  <v:line id="Line 511" o:spid="_x0000_s1536" style="position:absolute;visibility:visible;mso-wrap-style:square" from="3240,5818" to="3240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" strokecolor="#848484" strokeweight="0"/>
                  <v:line id="Line 512" o:spid="_x0000_s1537" style="position:absolute;flip:x;visibility:visible;mso-wrap-style:square" from="3240,5818" to="4048,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" strokecolor="#848484" strokeweight="0"/>
                  <v:line id="Line 513" o:spid="_x0000_s1538" style="position:absolute;flip:x;visibility:visible;mso-wrap-style:square" from="3240,5570" to="4048,5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" strokecolor="#848484" strokeweight="0"/>
                  <v:line id="Line 514" o:spid="_x0000_s1539" style="position:absolute;flip:x;visibility:visible;mso-wrap-style:square" from="3240,5323" to="4048,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" strokecolor="#848484" strokeweight="0"/>
                  <v:line id="Line 515" o:spid="_x0000_s1540" style="position:absolute;visibility:visible;mso-wrap-style:square" from="4048,5009" to="4048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" strokecolor="#848484" strokeweight="0"/>
                  <v:line id="Line 516" o:spid="_x0000_s1541" style="position:absolute;visibility:visible;mso-wrap-style:square" from="3174,5068" to="3174,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" strokecolor="#848484" strokeweight="0"/>
                  <v:shape id="Freeform 517" o:spid="_x0000_s1542" style="position:absolute;left:3174;top:5846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" path="m,l5,10r10,5l28,10,31,e" filled="f" strokecolor="#848484" strokeweight="0">
                    <v:path arrowok="t" o:connecttype="custom" o:connectlocs="0,0;5,10;15,15;28,10;31,0" o:connectangles="0,0,0,0,0"/>
                  </v:shape>
                  <v:line id="Line 518" o:spid="_x0000_s1543" style="position:absolute;flip:y;visibility:visible;mso-wrap-style:square" from="3205,5068" to="3205,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suwQAAANw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eZ7mpzPpCMjlEwAA//8DAFBLAQItABQABgAIAAAAIQDb4fbL7gAAAIUBAAATAAAAAAAAAAAAAAAA&#10;AAAAAABbQ29udGVudF9UeXBlc10ueG1sUEsBAi0AFAAGAAgAAAAhAFr0LFu/AAAAFQEAAAsAAAAA&#10;AAAAAAAAAAAAHwEAAF9yZWxzLy5yZWxzUEsBAi0AFAAGAAgAAAAhADsBCy7BAAAA3AAAAA8AAAAA&#10;AAAAAAAAAAAABwIAAGRycy9kb3ducmV2LnhtbFBLBQYAAAAAAwADALcAAAD1AgAAAAA=&#10;" strokecolor="#848484" strokeweight="0"/>
                  <v:shape id="Freeform 519" o:spid="_x0000_s1544" style="position:absolute;left:3174;top:5053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" path="m31,15l28,2,15,,5,2,,15e" filled="f" strokecolor="#848484" strokeweight="0">
                    <v:path arrowok="t" o:connecttype="custom" o:connectlocs="31,15;28,2;15,0;5,2;0,15" o:connectangles="0,0,0,0,0"/>
                  </v:shape>
                  <v:line id="Line 520" o:spid="_x0000_s1545" style="position:absolute;visibility:visible;mso-wrap-style:square" from="5948,3610" to="5948,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" strokecolor="#848484" strokeweight="0"/>
                  <v:line id="Line 521" o:spid="_x0000_s1546" style="position:absolute;visibility:visible;mso-wrap-style:square" from="3240,5009" to="3240,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" strokecolor="#848484" strokeweight="0"/>
                  <v:shape id="Freeform 522" o:spid="_x0000_s1547" style="position:absolute;left:4866;top:4522;width:545;height:546;visibility:visible;mso-wrap-style:square;v-text-anchor:top" coordsize="545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" path="m545,273l532,189,494,113,433,51,356,13,272,,188,13,112,51,53,113,12,189,,273r12,84l53,434r59,59l188,533r84,13l356,533r77,-40l494,434r38,-77l545,273xe" filled="f" strokecolor="#848484" strokeweight="0">
                    <v:path arrowok="t" o:connecttype="custom" o:connectlocs="545,273;532,189;494,113;433,51;356,13;272,0;188,13;112,51;53,113;12,189;0,273;12,357;53,434;112,493;188,533;272,546;356,533;433,493;494,434;532,357;545,273" o:connectangles="0,0,0,0,0,0,0,0,0,0,0,0,0,0,0,0,0,0,0,0,0"/>
                  </v:shape>
                  <v:shape id="Freeform 523" o:spid="_x0000_s1548" style="position:absolute;left:4990;top:4647;width:299;height:296;visibility:visible;mso-wrap-style:square;v-text-anchor:top" coordsize="29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" path="m299,148l286,92,253,44,204,11,148,,92,11,44,44,11,92,,148r11,56l44,253r48,33l148,296r56,-10l253,253r33,-49l299,148xe" filled="f" strokecolor="#848484" strokeweight="0">
                    <v:path arrowok="t" o:connecttype="custom" o:connectlocs="299,148;286,92;253,44;204,11;148,0;92,11;44,44;11,92;0,148;11,204;44,253;92,286;148,296;204,286;253,253;286,204;299,148" o:connectangles="0,0,0,0,0,0,0,0,0,0,0,0,0,0,0,0,0"/>
                  </v:shape>
                  <v:line id="Line 524" o:spid="_x0000_s1549" style="position:absolute;visibility:visible;mso-wrap-style:square" from="2117,3531" to="2117,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" strokecolor="#848484" strokeweight="0"/>
                  <v:line id="Line 525" o:spid="_x0000_s1550" style="position:absolute;flip:x;visibility:visible;mso-wrap-style:square" from="2117,5009" to="4973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" strokeweight="0"/>
                  <v:line id="Line 526" o:spid="_x0000_s1551" style="position:absolute;flip:x;visibility:visible;mso-wrap-style:square" from="5306,5009" to="5948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" strokeweight="0"/>
                  <v:line id="Line 527" o:spid="_x0000_s1552" style="position:absolute;visibility:visible;mso-wrap-style:square" from="4924,4571" to="4973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idk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Wj4QSeZ+IRkPMHAAAA//8DAFBLAQItABQABgAIAAAAIQDb4fbL7gAAAIUBAAATAAAAAAAAAAAA&#10;AAAAAAAAAABbQ29udGVudF9UeXBlc10ueG1sUEsBAi0AFAAGAAgAAAAhAFr0LFu/AAAAFQEAAAsA&#10;AAAAAAAAAAAAAAAAHwEAAF9yZWxzLy5yZWxzUEsBAi0AFAAGAAgAAAAhAP+GJ2TEAAAA3AAAAA8A&#10;AAAAAAAAAAAAAAAABwIAAGRycy9kb3ducmV2LnhtbFBLBQYAAAAAAwADALcAAAD4AgAAAAA=&#10;" strokeweight="0"/>
                  <v:line id="Line 528" o:spid="_x0000_s1553" style="position:absolute;flip:x;visibility:visible;mso-wrap-style:square" from="5406,4795" to="5469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" strokeweight="0"/>
                  <v:line id="Line 529" o:spid="_x0000_s1554" style="position:absolute;flip:x;visibility:visible;mso-wrap-style:square" from="5367,4795" to="5385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" strokeweight="0"/>
                  <v:line id="Line 530" o:spid="_x0000_s1555" style="position:absolute;flip:x;visibility:visible;mso-wrap-style:square" from="5248,4795" to="5347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" strokeweight="0"/>
                  <v:line id="Line 531" o:spid="_x0000_s1556" style="position:absolute;flip:x;visibility:visible;mso-wrap-style:square" from="5207,4795" to="5227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" strokeweight="0"/>
                  <v:line id="Line 532" o:spid="_x0000_s1557" style="position:absolute;flip:x;visibility:visible;mso-wrap-style:square" from="5090,4795" to="5189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" strokeweight="0"/>
                  <v:line id="Line 533" o:spid="_x0000_s1558" style="position:absolute;flip:x;visibility:visible;mso-wrap-style:square" from="5049,4795" to="5069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" strokeweight="0"/>
                  <v:line id="Line 534" o:spid="_x0000_s1559" style="position:absolute;flip:x;visibility:visible;mso-wrap-style:square" from="4929,4795" to="5029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" strokeweight="0"/>
                  <v:line id="Line 535" o:spid="_x0000_s1560" style="position:absolute;flip:x;visibility:visible;mso-wrap-style:square" from="4891,4795" to="4911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" strokeweight="0"/>
                  <v:line id="Line 536" o:spid="_x0000_s1561" style="position:absolute;flip:x;visibility:visible;mso-wrap-style:square" from="4807,4795" to="4871,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" strokeweight="0"/>
                  <v:line id="Line 537" o:spid="_x0000_s1562" style="position:absolute;flip:y;visibility:visible;mso-wrap-style:square" from="5138,5063" to="5138,5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" strokeweight="0"/>
                  <v:line id="Line 538" o:spid="_x0000_s1563" style="position:absolute;flip:y;visibility:visible;mso-wrap-style:square" from="5138,5022" to="5138,5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" strokeweight="0"/>
                  <v:line id="Line 539" o:spid="_x0000_s1564" style="position:absolute;flip:y;visibility:visible;mso-wrap-style:square" from="5138,4905" to="5138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" strokeweight="0"/>
                  <v:line id="Line 540" o:spid="_x0000_s1565" style="position:absolute;flip:y;visibility:visible;mso-wrap-style:square" from="5138,4864" to="5138,4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" strokeweight="0"/>
                  <v:line id="Line 541" o:spid="_x0000_s1566" style="position:absolute;flip:y;visibility:visible;mso-wrap-style:square" from="5138,4744" to="513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" strokeweight="0"/>
                  <v:line id="Line 542" o:spid="_x0000_s1567" style="position:absolute;flip:y;visibility:visible;mso-wrap-style:square" from="5138,4706" to="5138,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" strokeweight="0"/>
                  <v:line id="Line 543" o:spid="_x0000_s1568" style="position:absolute;flip:y;visibility:visible;mso-wrap-style:square" from="5138,4586" to="5138,4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" strokeweight="0"/>
                  <v:line id="Line 544" o:spid="_x0000_s1569" style="position:absolute;flip:y;visibility:visible;mso-wrap-style:square" from="5138,4548" to="5138,4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" strokeweight="0"/>
                  <v:line id="Line 545" o:spid="_x0000_s1570" style="position:absolute;flip:y;visibility:visible;mso-wrap-style:square" from="5138,4449" to="5138,4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" strokeweight="0"/>
                  <v:line id="Line 546" o:spid="_x0000_s1571" style="position:absolute;visibility:visible;mso-wrap-style:square" from="4078,5068" to="4078,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" strokecolor="#848484" strokeweight="0"/>
                  <v:shape id="Freeform 547" o:spid="_x0000_s1572" style="position:absolute;left:4078;top:5846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" path="m,l6,10r10,5l29,10,31,e" filled="f" strokecolor="#848484" strokeweight="0">
                    <v:path arrowok="t" o:connecttype="custom" o:connectlocs="0,0;6,10;16,15;29,10;31,0" o:connectangles="0,0,0,0,0"/>
                  </v:shape>
                  <v:line id="Line 548" o:spid="_x0000_s1573" style="position:absolute;flip:y;visibility:visible;mso-wrap-style:square" from="4109,5068" to="4109,5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" strokecolor="#848484" strokeweight="0"/>
                  <v:shape id="Freeform 549" o:spid="_x0000_s1574" style="position:absolute;left:4078;top:5053;width:31;height:15;visibility:visible;mso-wrap-style:square;v-text-anchor:top" coordsize="3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" path="m31,15l29,2,16,,6,2,,15e" filled="f" strokecolor="#848484" strokeweight="0">
                    <v:path arrowok="t" o:connecttype="custom" o:connectlocs="31,15;29,2;16,0;6,2;0,15" o:connectangles="0,0,0,0,0"/>
                  </v:shape>
                  <v:shape id="Freeform 550" o:spid="_x0000_s1575" style="position:absolute;left:3584;top:4742;width:41;height:89;visibility:visible;mso-wrap-style:square;v-text-anchor:top" coordsize="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" path="m41,74l31,89r-21,l,74,,15,10,,31,,41,15e" filled="f" strokeweight="0">
                    <v:path arrowok="t" o:connecttype="custom" o:connectlocs="41,74;31,89;10,89;0,74;0,15;10,0;31,0;41,15" o:connectangles="0,0,0,0,0,0,0,0"/>
                  </v:shape>
                  <v:line id="Line 551" o:spid="_x0000_s1576" style="position:absolute;visibility:visible;mso-wrap-style:square" from="3645,4772" to="3668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" strokeweight="0"/>
                  <v:shape id="Freeform 552" o:spid="_x0000_s1577" style="position:absolute;left:3645;top:4772;width:44;height:90;visibility:visible;mso-wrap-style:square;v-text-anchor:top" coordsize="4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" path="m44,l13,90,,90e" filled="f" strokeweight="0">
                    <v:path arrowok="t" o:connecttype="custom" o:connectlocs="44,0;13,90;0,90" o:connectangles="0,0,0"/>
                  </v:shape>
                  <v:shape id="Freeform 553" o:spid="_x0000_s1578" style="position:absolute;left:3729;top:4742;width:11;height:89;visibility:visible;mso-wrap-style:square;v-text-anchor:top" coordsize="1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" path="m,l,74,11,89e" filled="f" strokeweight="0">
                    <v:path arrowok="t" o:connecttype="custom" o:connectlocs="0,0;0,74;11,89" o:connectangles="0,0,0"/>
                  </v:shape>
                  <v:line id="Line 554" o:spid="_x0000_s1579" style="position:absolute;flip:y;visibility:visible;mso-wrap-style:square" from="3793,4788" to="3793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" strokeweight="0"/>
                  <v:line id="Line 555" o:spid="_x0000_s1580" style="position:absolute;flip:y;visibility:visible;mso-wrap-style:square" from="3793,4757" to="3793,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" strokeweight="0"/>
                  <v:line id="Line 556" o:spid="_x0000_s1581" style="position:absolute;flip:y;visibility:visible;mso-wrap-style:square" from="3834,4772" to="3834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" strokeweight="0"/>
                  <v:shape id="Freeform 557" o:spid="_x0000_s1582" style="position:absolute;left:3834;top:4772;width:41;height:59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" path="m,28l20,,30,,41,16r,43e" filled="f" strokeweight="0">
                    <v:path arrowok="t" o:connecttype="custom" o:connectlocs="0,28;20,0;30,0;41,16;41,59" o:connectangles="0,0,0,0,0"/>
                  </v:shape>
                  <v:shape id="Freeform 558" o:spid="_x0000_s1583" style="position:absolute;left:3898;top:4772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" path="m40,28l20,59r-10,l,44,,16,10,,20,,40,28xe" filled="f" strokeweight="0">
                    <v:path arrowok="t" o:connecttype="custom" o:connectlocs="40,28;20,59;10,59;0,44;0,16;10,0;20,0;40,28" o:connectangles="0,0,0,0,0,0,0,0"/>
                  </v:shape>
                  <v:line id="Line 559" o:spid="_x0000_s1584" style="position:absolute;visibility:visible;mso-wrap-style:square" from="3938,4742" to="3938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" strokeweight="0"/>
                  <v:line id="Line 560" o:spid="_x0000_s1585" style="position:absolute;flip:y;visibility:visible;mso-wrap-style:square" from="3959,4772" to="3959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" strokeweight="0"/>
                  <v:shape id="Freeform 561" o:spid="_x0000_s1586" style="position:absolute;left:3959;top:4772;width:41;height:28;visibility:visible;mso-wrap-style:square;v-text-anchor:top" coordsize="4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" path="m,28l20,,30,,41,16e" filled="f" strokeweight="0">
                    <v:path arrowok="t" o:connecttype="custom" o:connectlocs="0,28;20,0;30,0;41,16" o:connectangles="0,0,0,0"/>
                  </v:shape>
                  <v:line id="Line 562" o:spid="_x0000_s1587" style="position:absolute;flip:y;visibility:visible;mso-wrap-style:square" from="4043,4788" to="4043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" strokeweight="0"/>
                  <v:line id="Line 563" o:spid="_x0000_s1588" style="position:absolute;flip:y;visibility:visible;mso-wrap-style:square" from="4043,4757" to="4043,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" strokeweight="0"/>
                  <v:shape id="Freeform 564" o:spid="_x0000_s1589" style="position:absolute;left:4084;top:4772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" path="m40,l10,,,16,,44,10,59r30,e" filled="f" strokeweight="0">
                    <v:path arrowok="t" o:connecttype="custom" o:connectlocs="40,0;10,0;0,16;0,44;10,59;40,59" o:connectangles="0,0,0,0,0,0"/>
                  </v:shape>
                  <v:shape id="Freeform 565" o:spid="_x0000_s1590" style="position:absolute;left:4147;top:4772;width:31;height:59;visibility:visible;mso-wrap-style:square;v-text-anchor:top" coordsize="3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" path="m21,59r-11,l,44,,16,10,,21,,31,16r,28l21,59xe" filled="f" strokeweight="0">
                    <v:path arrowok="t" o:connecttype="custom" o:connectlocs="21,59;10,59;0,44;0,16;10,0;21,0;31,16;31,44;21,59" o:connectangles="0,0,0,0,0,0,0,0,0"/>
                  </v:shape>
                  <v:line id="Line 566" o:spid="_x0000_s1591" style="position:absolute;visibility:visible;mso-wrap-style:square" from="4178,4816" to="4188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" strokeweight="0"/>
                  <v:shape id="Freeform 567" o:spid="_x0000_s1592" style="position:absolute;left:4229;top:4742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" path="m,l,74,10,89e" filled="f" strokeweight="0">
                    <v:path arrowok="t" o:connecttype="custom" o:connectlocs="0,0;0,74;10,89" o:connectangles="0,0,0"/>
                  </v:shape>
                  <v:shape id="Freeform 568" o:spid="_x0000_s1593" style="position:absolute;left:4333;top:4772;width:44;height:90;visibility:visible;mso-wrap-style:square;v-text-anchor:top" coordsize="4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" path="m,74l10,90r21,l44,74r,-58l31,,10,,,16,,44,10,59r34,e" filled="f" strokeweight="0">
                    <v:path arrowok="t" o:connecttype="custom" o:connectlocs="0,74;10,90;31,90;44,74;44,16;31,0;10,0;0,16;0,44;10,59;44,59" o:connectangles="0,0,0,0,0,0,0,0,0,0,0"/>
                  </v:shape>
                  <v:shape id="Freeform 569" o:spid="_x0000_s1594" style="position:absolute;left:4397;top:4772;width:30;height:59;visibility:visible;mso-wrap-style:square;v-text-anchor:top" coordsize="3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" path="m20,59r-10,l,44,,16,10,,20,,30,16r,28l20,59xe" filled="f" strokeweight="0">
                    <v:path arrowok="t" o:connecttype="custom" o:connectlocs="20,59;10,59;0,44;0,16;10,0;20,0;30,16;30,44;20,59" o:connectangles="0,0,0,0,0,0,0,0,0"/>
                  </v:shape>
                  <v:line id="Line 570" o:spid="_x0000_s1595" style="position:absolute;visibility:visible;mso-wrap-style:square" from="4427,4816" to="4438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oI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4OoLnmXgE5OIBAAD//wMAUEsBAi0AFAAGAAgAAAAhANvh9svuAAAAhQEAABMAAAAAAAAAAAAA&#10;AAAAAAAAAFtDb250ZW50X1R5cGVzXS54bWxQSwECLQAUAAYACAAAACEAWvQsW78AAAAVAQAACwAA&#10;AAAAAAAAAAAAAAAfAQAAX3JlbHMvLnJlbHNQSwECLQAUAAYACAAAACEA4pGaCMMAAADcAAAADwAA&#10;AAAAAAAAAAAAAAAHAgAAZHJzL2Rvd25yZXYueG1sUEsFBgAAAAADAAMAtwAAAPcCAAAAAA==&#10;" strokeweight="0"/>
                  <v:shape id="Freeform 571" o:spid="_x0000_s1596" style="position:absolute;left:4458;top:4772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" path="m,l,44,10,59r10,l43,28e" filled="f" strokeweight="0">
                    <v:path arrowok="t" o:connecttype="custom" o:connectlocs="0,0;0,44;10,59;20,59;43,28" o:connectangles="0,0,0,0,0"/>
                  </v:shape>
                  <v:line id="Line 572" o:spid="_x0000_s1597" style="position:absolute;visibility:visible;mso-wrap-style:square" from="4501,4772" to="4501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fn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" strokeweight="0"/>
                  <v:shape id="Freeform 573" o:spid="_x0000_s1598" style="position:absolute;left:4522;top:4772;width:40;height:90;visibility:visible;mso-wrap-style:square;v-text-anchor:top" coordsize="4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" path="m,74l10,90r20,l40,74r,-58l30,,10,,,16,,44,10,59r30,e" filled="f" strokeweight="0">
                    <v:path arrowok="t" o:connecttype="custom" o:connectlocs="0,74;10,90;30,90;40,74;40,16;30,0;10,0;0,16;0,44;10,59;40,59" o:connectangles="0,0,0,0,0,0,0,0,0,0,0"/>
                  </v:shape>
                  <v:shape id="Freeform 574" o:spid="_x0000_s1599" style="position:absolute;left:4583;top:4772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" path="m,28r30,l43,16,30,,10,,,16,,44,10,59r20,e" filled="f" strokeweight="0">
                    <v:path arrowok="t" o:connecttype="custom" o:connectlocs="0,28;30,28;43,16;30,0;10,0;0,16;0,44;10,59;30,59" o:connectangles="0,0,0,0,0,0,0,0,0"/>
                  </v:shape>
                  <v:line id="Line 575" o:spid="_x0000_s1600" style="position:absolute;visibility:visible;mso-wrap-style:square" from="5411,4469" to="5411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" strokeweight="0"/>
                  <v:line id="Line 576" o:spid="_x0000_s1601" style="position:absolute;visibility:visible;mso-wrap-style:square" from="5411,4632" to="5411,4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3i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K6NZ+IRkMt/AAAA//8DAFBLAQItABQABgAIAAAAIQDb4fbL7gAAAIUBAAATAAAAAAAAAAAAAAAA&#10;AAAAAABbQ29udGVudF9UeXBlc10ueG1sUEsBAi0AFAAGAAgAAAAhAFr0LFu/AAAAFQEAAAsAAAAA&#10;AAAAAAAAAAAAHwEAAF9yZWxzLy5yZWxzUEsBAi0AFAAGAAgAAAAhAIN5reLBAAAA3AAAAA8AAAAA&#10;AAAAAAAAAAAABwIAAGRycy9kb3ducmV2LnhtbFBLBQYAAAAAAwADALcAAAD1AgAAAAA=&#10;" strokeweight="0"/>
                  <v:line id="Line 577" o:spid="_x0000_s1602" style="position:absolute;visibility:visible;mso-wrap-style:square" from="5411,4869" to="5411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" strokeweight="0"/>
                  <v:line id="Line 578" o:spid="_x0000_s1603" style="position:absolute;visibility:visible;mso-wrap-style:square" from="5411,5109" to="5411,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HD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nB/PxCMg5y8AAAD//wMAUEsBAi0AFAAGAAgAAAAhANvh9svuAAAAhQEAABMAAAAAAAAAAAAAAAAA&#10;AAAAAFtDb250ZW50X1R5cGVzXS54bWxQSwECLQAUAAYACAAAACEAWvQsW78AAAAVAQAACwAAAAAA&#10;AAAAAAAAAAAfAQAAX3JlbHMvLnJlbHNQSwECLQAUAAYACAAAACEASNrRw8AAAADcAAAADwAAAAAA&#10;AAAAAAAAAAAHAgAAZHJzL2Rvd25yZXYueG1sUEsFBgAAAAADAAMAtwAAAPQCAAAAAA==&#10;" strokeweight="0"/>
                  <v:line id="Line 579" o:spid="_x0000_s1604" style="position:absolute;visibility:visible;mso-wrap-style:square" from="5411,5346" to="5411,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" strokeweight="0"/>
                  <v:line id="Line 580" o:spid="_x0000_s1605" style="position:absolute;visibility:visible;mso-wrap-style:square" from="5411,5583" to="5411,5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ov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" strokeweight="0"/>
                  <v:line id="Line 581" o:spid="_x0000_s1606" style="position:absolute;visibility:visible;mso-wrap-style:square" from="5411,5823" to="5411,6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E+0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pUP4OxOPgFw8AQAA//8DAFBLAQItABQABgAIAAAAIQDb4fbL7gAAAIUBAAATAAAAAAAAAAAA&#10;AAAAAAAAAABbQ29udGVudF9UeXBlc10ueG1sUEsBAi0AFAAGAAgAAAAhAFr0LFu/AAAAFQEAAAsA&#10;AAAAAAAAAAAAAAAAHwEAAF9yZWxzLy5yZWxzUEsBAi0AFAAGAAgAAAAhALgIT7TEAAAA3AAAAA8A&#10;AAAAAAAAAAAAAAAABwIAAGRycy9kb3ducmV2LnhtbFBLBQYAAAAAAwADALcAAAD4AgAAAAA=&#10;" strokeweight="0"/>
                  <v:line id="Line 582" o:spid="_x0000_s1607" style="position:absolute;visibility:visible;mso-wrap-style:square" from="5411,6060" to="5411,6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f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3C35l4BOTiCQAA//8DAFBLAQItABQABgAIAAAAIQDb4fbL7gAAAIUBAAATAAAAAAAAAAAA&#10;AAAAAAAAAABbQ29udGVudF9UeXBlc10ueG1sUEsBAi0AFAAGAAgAAAAhAFr0LFu/AAAAFQEAAAsA&#10;AAAAAAAAAAAAAAAAHwEAAF9yZWxzLy5yZWxzUEsBAi0AFAAGAAgAAAAhADfh18DEAAAA3AAAAA8A&#10;AAAAAAAAAAAAAAAABwIAAGRycy9kb3ducmV2LnhtbFBLBQYAAAAAAwADALcAAAD4AgAAAAA=&#10;" strokeweight="0"/>
                  <v:line id="Line 583" o:spid="_x0000_s1608" style="position:absolute;visibility:visible;mso-wrap-style:square" from="5411,6299" to="5411,6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" strokeweight="0"/>
                  <v:line id="Line 584" o:spid="_x0000_s1609" style="position:absolute;visibility:visible;mso-wrap-style:square" from="5362,4637" to="5948,4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ws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" strokeweight="0"/>
                  <v:line id="Line 585" o:spid="_x0000_s1610" style="position:absolute;flip:x;visibility:visible;mso-wrap-style:square" from="2438,4099" to="2884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" strokecolor="#848484" strokeweight="0"/>
                  <v:line id="Line 586" o:spid="_x0000_s1611" style="position:absolute;visibility:visible;mso-wrap-style:square" from="2242,4489" to="2438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" strokecolor="#848484" strokeweight="0"/>
                  <v:line id="Line 587" o:spid="_x0000_s1612" style="position:absolute;visibility:visible;mso-wrap-style:square" from="2242,4153" to="2242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" strokecolor="#848484" strokeweight="0"/>
                  <v:line id="Line 588" o:spid="_x0000_s1613" style="position:absolute;flip:x;visibility:visible;mso-wrap-style:square" from="2242,4099" to="2438,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" strokecolor="#848484" strokeweight="0"/>
                  <v:line id="Line 589" o:spid="_x0000_s1614" style="position:absolute;visibility:visible;mso-wrap-style:square" from="2242,4043" to="2438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" strokecolor="#848484" strokeweight="0"/>
                  <v:line id="Line 590" o:spid="_x0000_s1615" style="position:absolute;visibility:visible;mso-wrap-style:square" from="2242,3707" to="2242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" strokecolor="#848484" strokeweight="0"/>
                  <v:line id="Line 591" o:spid="_x0000_s1616" style="position:absolute;flip:x;visibility:visible;mso-wrap-style:square" from="2242,3653" to="2438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" strokecolor="#848484" strokeweight="0"/>
                  <v:line id="Line 592" o:spid="_x0000_s1617" style="position:absolute;flip:x;visibility:visible;mso-wrap-style:square" from="2438,3653" to="2884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" strokecolor="#848484" strokeweight="0"/>
                  <v:line id="Line 593" o:spid="_x0000_s1618" style="position:absolute;visibility:visible;mso-wrap-style:square" from="2438,4545" to="2884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" strokecolor="#848484" strokeweight="0"/>
                  <v:line id="Line 594" o:spid="_x0000_s1619" style="position:absolute;visibility:visible;mso-wrap-style:square" from="2438,3653" to="2438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" strokecolor="#848484" strokeweight="0"/>
                  <v:line id="Line 595" o:spid="_x0000_s1620" style="position:absolute;flip:y;visibility:visible;mso-wrap-style:square" from="2884,3653" to="2884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" strokecolor="#848484" strokeweight="0"/>
                  <v:line id="Line 596" o:spid="_x0000_s1621" style="position:absolute;flip:x;visibility:visible;mso-wrap-style:square" from="3154,4099" to="3600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" strokecolor="#848484" strokeweight="0"/>
                  <v:line id="Line 597" o:spid="_x0000_s1622" style="position:absolute;visibility:visible;mso-wrap-style:square" from="2955,4489" to="3154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" strokecolor="#848484" strokeweight="0"/>
                  <v:line id="Line 598" o:spid="_x0000_s1623" style="position:absolute;visibility:visible;mso-wrap-style:square" from="2955,4153" to="2955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" strokecolor="#848484" strokeweight="0"/>
                  <v:line id="Line 599" o:spid="_x0000_s1624" style="position:absolute;flip:x;visibility:visible;mso-wrap-style:square" from="2955,4099" to="3154,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" strokecolor="#848484" strokeweight="0"/>
                  <v:line id="Line 600" o:spid="_x0000_s1625" style="position:absolute;visibility:visible;mso-wrap-style:square" from="2955,4043" to="3154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" strokecolor="#848484" strokeweight="0"/>
                  <v:line id="Line 601" o:spid="_x0000_s1626" style="position:absolute;visibility:visible;mso-wrap-style:square" from="2955,3707" to="2955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" strokecolor="#848484" strokeweight="0"/>
                  <v:line id="Line 602" o:spid="_x0000_s1627" style="position:absolute;flip:x;visibility:visible;mso-wrap-style:square" from="2955,3653" to="3154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" strokecolor="#848484" strokeweight="0"/>
                  <v:line id="Line 603" o:spid="_x0000_s1628" style="position:absolute;flip:x;visibility:visible;mso-wrap-style:square" from="3154,3653" to="3600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pWqxAAAANw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OgyObwdyYdAbn+BQAA//8DAFBLAQItABQABgAIAAAAIQDb4fbL7gAAAIUBAAATAAAAAAAAAAAA&#10;AAAAAAAAAABbQ29udGVudF9UeXBlc10ueG1sUEsBAi0AFAAGAAgAAAAhAFr0LFu/AAAAFQEAAAsA&#10;AAAAAAAAAAAAAAAAHwEAAF9yZWxzLy5yZWxzUEsBAi0AFAAGAAgAAAAhALvmlarEAAAA3AAAAA8A&#10;AAAAAAAAAAAAAAAABwIAAGRycy9kb3ducmV2LnhtbFBLBQYAAAAAAwADALcAAAD4AgAAAAA=&#10;" strokecolor="#848484" strokeweight="0"/>
                  <v:line id="Line 604" o:spid="_x0000_s1629" style="position:absolute;visibility:visible;mso-wrap-style:square" from="3154,4545" to="3600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" strokecolor="#848484" strokeweight="0"/>
                  <v:line id="Line 605" o:spid="_x0000_s1630" style="position:absolute;visibility:visible;mso-wrap-style:square" from="3154,3653" to="3154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" strokecolor="#848484" strokeweight="0"/>
                  <v:line id="Line 606" o:spid="_x0000_s1631" style="position:absolute;flip:y;visibility:visible;mso-wrap-style:square" from="3600,3653" to="3600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" strokecolor="#848484" strokeweight="0"/>
                </v:group>
                <v:group id="Group 607" o:spid="_x0000_s1632" style="position:absolute;left:13455;top:23209;width:25483;height:36925" coordorigin="2119,3653" coordsize="4013,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line id="Line 608" o:spid="_x0000_s1633" style="position:absolute;flip:x;visibility:visible;mso-wrap-style:square" from="3877,4099" to="4323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" strokecolor="#848484" strokeweight="0"/>
                  <v:line id="Line 609" o:spid="_x0000_s1634" style="position:absolute;visibility:visible;mso-wrap-style:square" from="3679,4489" to="3877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" strokecolor="#848484" strokeweight="0"/>
                  <v:line id="Line 610" o:spid="_x0000_s1635" style="position:absolute;visibility:visible;mso-wrap-style:square" from="3679,4153" to="3679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" strokecolor="#848484" strokeweight="0"/>
                  <v:line id="Line 611" o:spid="_x0000_s1636" style="position:absolute;flip:x;visibility:visible;mso-wrap-style:square" from="3679,4099" to="3877,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" strokecolor="#848484" strokeweight="0"/>
                  <v:line id="Line 612" o:spid="_x0000_s1637" style="position:absolute;visibility:visible;mso-wrap-style:square" from="3679,4043" to="3877,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" strokecolor="#848484" strokeweight="0"/>
                  <v:line id="Line 613" o:spid="_x0000_s1638" style="position:absolute;visibility:visible;mso-wrap-style:square" from="3679,3707" to="3679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" strokecolor="#848484" strokeweight="0"/>
                  <v:line id="Line 614" o:spid="_x0000_s1639" style="position:absolute;flip:x;visibility:visible;mso-wrap-style:square" from="3679,3653" to="3877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" strokecolor="#848484" strokeweight="0"/>
                  <v:line id="Line 615" o:spid="_x0000_s1640" style="position:absolute;flip:x;visibility:visible;mso-wrap-style:square" from="3877,3653" to="4323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" strokecolor="#848484" strokeweight="0"/>
                  <v:line id="Line 616" o:spid="_x0000_s1641" style="position:absolute;visibility:visible;mso-wrap-style:square" from="3877,4545" to="4323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" strokecolor="#848484" strokeweight="0"/>
                  <v:line id="Line 617" o:spid="_x0000_s1642" style="position:absolute;visibility:visible;mso-wrap-style:square" from="3877,3653" to="3877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" strokecolor="#848484" strokeweight="0"/>
                  <v:line id="Line 618" o:spid="_x0000_s1643" style="position:absolute;flip:y;visibility:visible;mso-wrap-style:square" from="4323,3653" to="4323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" strokecolor="#848484" strokeweight="0"/>
                  <v:line id="Line 619" o:spid="_x0000_s1644" style="position:absolute;flip:x;visibility:visible;mso-wrap-style:square" from="2453,5491" to="2899,5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" strokecolor="#848484" strokeweight="0"/>
                  <v:line id="Line 620" o:spid="_x0000_s1645" style="position:absolute;visibility:visible;mso-wrap-style:square" from="2255,5884" to="2453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" strokecolor="#848484" strokeweight="0"/>
                  <v:line id="Line 621" o:spid="_x0000_s1646" style="position:absolute;visibility:visible;mso-wrap-style:square" from="2255,5545" to="2255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" strokecolor="#848484" strokeweight="0"/>
                  <v:line id="Line 622" o:spid="_x0000_s1647" style="position:absolute;flip:x;visibility:visible;mso-wrap-style:square" from="2255,5491" to="2453,5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" strokecolor="#848484" strokeweight="0"/>
                  <v:line id="Line 623" o:spid="_x0000_s1648" style="position:absolute;visibility:visible;mso-wrap-style:square" from="2255,5438" to="2453,5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" strokecolor="#848484" strokeweight="0"/>
                  <v:line id="Line 624" o:spid="_x0000_s1649" style="position:absolute;visibility:visible;mso-wrap-style:square" from="2255,5099" to="2255,5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" strokecolor="#848484" strokeweight="0"/>
                  <v:line id="Line 625" o:spid="_x0000_s1650" style="position:absolute;flip:x;visibility:visible;mso-wrap-style:square" from="2255,5045" to="2453,5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ImxAAAANw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ZBkT/B75l0BOT6AQAA//8DAFBLAQItABQABgAIAAAAIQDb4fbL7gAAAIUBAAATAAAAAAAAAAAA&#10;AAAAAAAAAABbQ29udGVudF9UeXBlc10ueG1sUEsBAi0AFAAGAAgAAAAhAFr0LFu/AAAAFQEAAAsA&#10;AAAAAAAAAAAAAAAAHwEAAF9yZWxzLy5yZWxzUEsBAi0AFAAGAAgAAAAhAG/N8ibEAAAA3AAAAA8A&#10;AAAAAAAAAAAAAAAABwIAAGRycy9kb3ducmV2LnhtbFBLBQYAAAAAAwADALcAAAD4AgAAAAA=&#10;" strokecolor="#848484" strokeweight="0"/>
                  <v:line id="Line 626" o:spid="_x0000_s1651" style="position:absolute;flip:x;visibility:visible;mso-wrap-style:square" from="2453,5045" to="2899,5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" strokecolor="#848484" strokeweight="0"/>
                  <v:line id="Line 627" o:spid="_x0000_s1652" style="position:absolute;visibility:visible;mso-wrap-style:square" from="2453,5937" to="2899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" strokecolor="#848484" strokeweight="0"/>
                  <v:line id="Line 628" o:spid="_x0000_s1653" style="position:absolute;visibility:visible;mso-wrap-style:square" from="2453,5045" to="2453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" strokecolor="#848484" strokeweight="0"/>
                  <v:line id="Line 629" o:spid="_x0000_s1654" style="position:absolute;flip:y;visibility:visible;mso-wrap-style:square" from="2899,5045" to="2899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" strokecolor="#848484" strokeweight="0"/>
                  <v:line id="Line 630" o:spid="_x0000_s1655" style="position:absolute;visibility:visible;mso-wrap-style:square" from="5189,5275" to="5189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" strokecolor="#848484" strokeweight="0"/>
                  <v:line id="Line 631" o:spid="_x0000_s1656" style="position:absolute;flip:x y;visibility:visible;mso-wrap-style:square" from="4741,5721" to="4797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" strokecolor="#848484" strokeweight="0"/>
                  <v:line id="Line 632" o:spid="_x0000_s1657" style="position:absolute;flip:x;visibility:visible;mso-wrap-style:square" from="4797,5920" to="5133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" strokecolor="#848484" strokeweight="0"/>
                  <v:line id="Line 633" o:spid="_x0000_s1658" style="position:absolute;flip:x;visibility:visible;mso-wrap-style:square" from="5133,5721" to="5189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" strokecolor="#848484" strokeweight="0"/>
                  <v:line id="Line 634" o:spid="_x0000_s1659" style="position:absolute;flip:x y;visibility:visible;mso-wrap-style:square" from="5189,5721" to="5243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" strokecolor="#848484" strokeweight="0"/>
                  <v:line id="Line 635" o:spid="_x0000_s1660" style="position:absolute;flip:x;visibility:visible;mso-wrap-style:square" from="5243,5920" to="5579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" strokecolor="#848484" strokeweight="0"/>
                  <v:line id="Line 636" o:spid="_x0000_s1661" style="position:absolute;flip:x;visibility:visible;mso-wrap-style:square" from="5579,5721" to="5635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" strokecolor="#848484" strokeweight="0"/>
                  <v:line id="Line 637" o:spid="_x0000_s1662" style="position:absolute;visibility:visible;mso-wrap-style:square" from="5635,5275" to="5635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" strokecolor="#848484" strokeweight="0"/>
                  <v:line id="Line 638" o:spid="_x0000_s1663" style="position:absolute;flip:y;visibility:visible;mso-wrap-style:square" from="4741,5275" to="4741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" strokecolor="#848484" strokeweight="0"/>
                  <v:line id="Line 639" o:spid="_x0000_s1664" style="position:absolute;flip:x;visibility:visible;mso-wrap-style:square" from="4295,5721" to="5635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" strokecolor="#848484" strokeweight="0"/>
                  <v:line id="Line 640" o:spid="_x0000_s1665" style="position:absolute;visibility:visible;mso-wrap-style:square" from="4295,5275" to="5635,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" strokecolor="#848484" strokeweight="0"/>
                  <v:line id="Line 641" o:spid="_x0000_s1666" style="position:absolute;flip:x y;visibility:visible;mso-wrap-style:square" from="4295,5721" to="4351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" strokecolor="#848484" strokeweight="0"/>
                  <v:line id="Line 642" o:spid="_x0000_s1667" style="position:absolute;flip:x;visibility:visible;mso-wrap-style:square" from="4351,5920" to="4687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" strokecolor="#848484" strokeweight="0"/>
                  <v:line id="Line 643" o:spid="_x0000_s1668" style="position:absolute;flip:x;visibility:visible;mso-wrap-style:square" from="4687,5721" to="4741,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" strokecolor="#848484" strokeweight="0"/>
                  <v:line id="Line 644" o:spid="_x0000_s1669" style="position:absolute;flip:y;visibility:visible;mso-wrap-style:square" from="4295,5275" to="4295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" strokecolor="#848484" strokeweight="0"/>
                  <v:line id="Line 645" o:spid="_x0000_s1670" style="position:absolute;visibility:visible;mso-wrap-style:square" from="4886,3906" to="5332,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" strokecolor="#848484" strokeweight="0"/>
                  <v:line id="Line 646" o:spid="_x0000_s1671" style="position:absolute;visibility:visible;mso-wrap-style:square" from="4687,4296" to="4886,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" strokecolor="#848484" strokeweight="0"/>
                  <v:line id="Line 647" o:spid="_x0000_s1672" style="position:absolute;visibility:visible;mso-wrap-style:square" from="4687,3959" to="4687,4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" strokecolor="#848484" strokeweight="0"/>
                  <v:line id="Line 648" o:spid="_x0000_s1673" style="position:absolute;flip:x;visibility:visible;mso-wrap-style:square" from="4687,3906" to="4886,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" strokecolor="#848484" strokeweight="0"/>
                  <v:line id="Line 649" o:spid="_x0000_s1674" style="position:absolute;visibility:visible;mso-wrap-style:square" from="4886,3906" to="4886,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" strokecolor="#848484" strokeweight="0"/>
                  <v:line id="Line 650" o:spid="_x0000_s1675" style="position:absolute;flip:x;visibility:visible;mso-wrap-style:square" from="4886,4352" to="5332,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" strokecolor="#848484" strokeweight="0"/>
                  <v:line id="Line 651" o:spid="_x0000_s1676" style="position:absolute;flip:y;visibility:visible;mso-wrap-style:square" from="5332,3906" to="5332,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" strokecolor="#848484" strokeweight="0"/>
                  <v:line id="Line 652" o:spid="_x0000_s1677" style="position:absolute;visibility:visible;mso-wrap-style:square" from="5948,5009" to="5948,5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" strokecolor="#848484" strokeweight="0"/>
                  <v:line id="Line 653" o:spid="_x0000_s1678" style="position:absolute;visibility:visible;mso-wrap-style:square" from="5948,4726" to="5948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" strokeweight="0"/>
                  <v:line id="Line 654" o:spid="_x0000_s1679" style="position:absolute;visibility:visible;mso-wrap-style:square" from="2119,6582" to="5844,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" strokecolor="#848484" strokeweight="0"/>
                  <v:shape id="Freeform 655" o:spid="_x0000_s1680" style="position:absolute;left:5844;top:6582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" path="m247,227l229,156,191,92,137,44,71,13,,e" filled="f" strokecolor="#848484" strokeweight="0">
                    <v:path arrowok="t" o:connecttype="custom" o:connectlocs="247,227;229,156;191,92;137,44;71,13;0,0" o:connectangles="0,0,0,0,0,0"/>
                  </v:shape>
                  <v:shape id="Freeform 656" o:spid="_x0000_s1681" style="position:absolute;left:6091;top:6809;width:41;height:2078;visibility:visible;mso-wrap-style:square;v-text-anchor:top" coordsize="41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" path="m,2078l41,1385r,-691l,e" filled="f" strokecolor="#848484" strokeweight="0">
                    <v:path arrowok="t" o:connecttype="custom" o:connectlocs="0,2078;41,1385;41,694;0,0" o:connectangles="0,0,0,0"/>
                  </v:shape>
                  <v:shape id="Freeform 657" o:spid="_x0000_s1682" style="position:absolute;left:5844;top:8887;width:247;height:227;visibility:visible;mso-wrap-style:square;v-text-anchor:top" coordsize="2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" path="m,227l71,214r66,-31l191,135,229,71,247,e" filled="f" strokecolor="#848484" strokeweight="0">
                    <v:path arrowok="t" o:connecttype="custom" o:connectlocs="0,227;71,214;137,183;191,135;229,71;247,0" o:connectangles="0,0,0,0,0,0"/>
                  </v:shape>
                  <v:line id="Line 658" o:spid="_x0000_s1683" style="position:absolute;flip:x;visibility:visible;mso-wrap-style:square" from="2119,9114" to="5844,9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" strokecolor="#848484" strokeweight="0"/>
                  <v:line id="Line 659" o:spid="_x0000_s1684" style="position:absolute;visibility:visible;mso-wrap-style:square" from="2119,6633" to="5844,6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" strokecolor="#848484" strokeweight="0"/>
                  <v:shape id="Freeform 660" o:spid="_x0000_s1685" style="position:absolute;left:5844;top:6633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" path="m196,181l176,110,132,51,71,13,,e" filled="f" strokecolor="#848484" strokeweight="0">
                    <v:path arrowok="t" o:connecttype="custom" o:connectlocs="196,181;176,110;132,51;71,13;0,0" o:connectangles="0,0,0,0,0"/>
                  </v:shape>
                  <v:shape id="Freeform 661" o:spid="_x0000_s1686" style="position:absolute;left:6040;top:6814;width:41;height:2068;visibility:visible;mso-wrap-style:square;v-text-anchor:top" coordsize="41,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" path="m,2068l41,1380r,-691l,e" filled="f" strokecolor="#848484" strokeweight="0">
                    <v:path arrowok="t" o:connecttype="custom" o:connectlocs="0,2068;41,1380;41,689;0,0" o:connectangles="0,0,0,0"/>
                  </v:shape>
                  <v:shape id="Freeform 662" o:spid="_x0000_s1687" style="position:absolute;left:5844;top:8882;width:196;height:181;visibility:visible;mso-wrap-style:square;v-text-anchor:top" coordsize="19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" path="m,181l71,168r61,-38l176,71,196,e" filled="f" strokecolor="#848484" strokeweight="0">
                    <v:path arrowok="t" o:connecttype="custom" o:connectlocs="0,181;71,168;132,130;176,71;196,0" o:connectangles="0,0,0,0,0"/>
                  </v:shape>
                  <v:line id="Line 663" o:spid="_x0000_s1688" style="position:absolute;flip:x;visibility:visible;mso-wrap-style:square" from="2119,9063" to="5844,9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" strokecolor="#848484" strokeweight="0"/>
                  <v:line id="Line 664" o:spid="_x0000_s1689" style="position:absolute;flip:x;visibility:visible;mso-wrap-style:square" from="5311,6970" to="5383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" strokecolor="#848484" strokeweight="0"/>
                  <v:line id="Line 665" o:spid="_x0000_s1690" style="position:absolute;flip:x;visibility:visible;mso-wrap-style:square" from="5266,7018" to="5311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" strokecolor="#848484" strokeweight="0"/>
                  <v:line id="Line 666" o:spid="_x0000_s1691" style="position:absolute;flip:x;visibility:visible;mso-wrap-style:square" from="5250,7092" to="5266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" strokecolor="#848484" strokeweight="0"/>
                  <v:line id="Line 667" o:spid="_x0000_s1692" style="position:absolute;visibility:visible;mso-wrap-style:square" from="5250,7181" to="5266,7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" strokecolor="#848484" strokeweight="0"/>
                  <v:line id="Line 668" o:spid="_x0000_s1693" style="position:absolute;visibility:visible;mso-wrap-style:square" from="5266,7271" to="5311,7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" strokecolor="#848484" strokeweight="0"/>
                  <v:line id="Line 669" o:spid="_x0000_s1694" style="position:absolute;visibility:visible;mso-wrap-style:square" from="5311,7342" to="5383,7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" strokecolor="#848484" strokeweight="0"/>
                  <v:line id="Line 670" o:spid="_x0000_s1695" style="position:absolute;visibility:visible;mso-wrap-style:square" from="5383,7393" to="5462,7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" strokecolor="#848484" strokeweight="0"/>
                  <v:line id="Line 671" o:spid="_x0000_s1696" style="position:absolute;flip:y;visibility:visible;mso-wrap-style:square" from="5462,7393" to="5543,7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" strokecolor="#848484" strokeweight="0"/>
                  <v:line id="Line 672" o:spid="_x0000_s1697" style="position:absolute;flip:y;visibility:visible;mso-wrap-style:square" from="5543,7342" to="5612,7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" strokecolor="#848484" strokeweight="0"/>
                  <v:line id="Line 673" o:spid="_x0000_s1698" style="position:absolute;flip:y;visibility:visible;mso-wrap-style:square" from="5612,7271" to="5658,7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" strokecolor="#848484" strokeweight="0"/>
                  <v:line id="Line 674" o:spid="_x0000_s1699" style="position:absolute;flip:y;visibility:visible;mso-wrap-style:square" from="5658,7181" to="5673,7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" strokecolor="#848484" strokeweight="0"/>
                  <v:line id="Line 675" o:spid="_x0000_s1700" style="position:absolute;flip:x y;visibility:visible;mso-wrap-style:square" from="5658,7092" to="5673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" strokecolor="#848484" strokeweight="0"/>
                  <v:line id="Line 676" o:spid="_x0000_s1701" style="position:absolute;flip:x y;visibility:visible;mso-wrap-style:square" from="5612,7018" to="5658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" strokecolor="#848484" strokeweight="0"/>
                  <v:line id="Line 677" o:spid="_x0000_s1702" style="position:absolute;flip:x y;visibility:visible;mso-wrap-style:square" from="5543,6970" to="5612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" strokecolor="#848484" strokeweight="0"/>
                  <v:line id="Line 678" o:spid="_x0000_s1703" style="position:absolute;flip:x y;visibility:visible;mso-wrap-style:square" from="5462,6952" to="5543,6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" strokecolor="#848484" strokeweight="0"/>
                  <v:line id="Line 679" o:spid="_x0000_s1704" style="position:absolute;flip:x;visibility:visible;mso-wrap-style:square" from="5383,6952" to="5462,6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" strokecolor="#848484" strokeweight="0"/>
                  <v:line id="Line 680" o:spid="_x0000_s1705" style="position:absolute;flip:x;visibility:visible;mso-wrap-style:square" from="5299,6952" to="5375,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" strokecolor="#848484" strokeweight="0"/>
                  <v:line id="Line 681" o:spid="_x0000_s1706" style="position:absolute;flip:x;visibility:visible;mso-wrap-style:square" from="5248,7006" to="5299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" strokecolor="#848484" strokeweight="0"/>
                  <v:line id="Line 682" o:spid="_x0000_s1707" style="position:absolute;flip:x;visibility:visible;mso-wrap-style:square" from="5230,7085" to="5248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" strokecolor="#848484" strokeweight="0"/>
                  <v:line id="Line 683" o:spid="_x0000_s1708" style="position:absolute;visibility:visible;mso-wrap-style:square" from="5230,7181" to="5248,7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" strokecolor="#848484" strokeweight="0"/>
                  <v:line id="Line 684" o:spid="_x0000_s1709" style="position:absolute;visibility:visible;mso-wrap-style:square" from="5248,7276" to="5299,7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" strokecolor="#848484" strokeweight="0"/>
                  <v:line id="Line 685" o:spid="_x0000_s1710" style="position:absolute;visibility:visible;mso-wrap-style:square" from="5299,7357" to="5375,7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" strokecolor="#848484" strokeweight="0"/>
                  <v:line id="Line 686" o:spid="_x0000_s1711" style="position:absolute;visibility:visible;mso-wrap-style:square" from="5375,7411" to="5462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" strokecolor="#848484" strokeweight="0"/>
                  <v:line id="Line 687" o:spid="_x0000_s1712" style="position:absolute;flip:y;visibility:visible;mso-wrap-style:square" from="5462,7411" to="5551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" strokecolor="#848484" strokeweight="0"/>
                  <v:line id="Line 688" o:spid="_x0000_s1713" style="position:absolute;flip:y;visibility:visible;mso-wrap-style:square" from="5551,7357" to="5627,7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" strokecolor="#848484" strokeweight="0"/>
                  <v:line id="Line 689" o:spid="_x0000_s1714" style="position:absolute;flip:y;visibility:visible;mso-wrap-style:square" from="5627,7276" to="5676,7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" strokecolor="#848484" strokeweight="0"/>
                  <v:line id="Line 690" o:spid="_x0000_s1715" style="position:absolute;flip:y;visibility:visible;mso-wrap-style:square" from="5676,7181" to="5694,7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" strokecolor="#848484" strokeweight="0"/>
                  <v:line id="Line 691" o:spid="_x0000_s1716" style="position:absolute;flip:x y;visibility:visible;mso-wrap-style:square" from="5676,7085" to="5694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" strokecolor="#848484" strokeweight="0"/>
                  <v:line id="Line 692" o:spid="_x0000_s1717" style="position:absolute;flip:x y;visibility:visible;mso-wrap-style:square" from="5627,7006" to="567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" strokecolor="#848484" strokeweight="0"/>
                  <v:line id="Line 693" o:spid="_x0000_s1718" style="position:absolute;flip:x y;visibility:visible;mso-wrap-style:square" from="5551,6952" to="5627,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" strokecolor="#848484" strokeweight="0"/>
                  <v:line id="Line 694" o:spid="_x0000_s1719" style="position:absolute;flip:x y;visibility:visible;mso-wrap-style:square" from="5462,6932" to="5551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" strokecolor="#848484" strokeweight="0"/>
                  <v:line id="Line 695" o:spid="_x0000_s1720" style="position:absolute;flip:x;visibility:visible;mso-wrap-style:square" from="5375,6932" to="5462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" strokecolor="#848484" strokeweight="0"/>
                  <v:line id="Line 696" o:spid="_x0000_s1721" style="position:absolute;flip:x;visibility:visible;mso-wrap-style:square" from="5729,7181" to="5793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" strokecolor="#848484" strokeweight="0"/>
                  <v:line id="Line 697" o:spid="_x0000_s1722" style="position:absolute;flip:x;visibility:visible;mso-wrap-style:square" from="5691,7181" to="5709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" strokecolor="#848484" strokeweight="0"/>
                  <v:line id="Line 698" o:spid="_x0000_s1723" style="position:absolute;flip:x;visibility:visible;mso-wrap-style:square" from="5571,7181" to="5671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" strokecolor="#848484" strokeweight="0"/>
                  <v:line id="Line 699" o:spid="_x0000_s1724" style="position:absolute;flip:x;visibility:visible;mso-wrap-style:square" from="5531,7181" to="5551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" strokecolor="#848484" strokeweight="0"/>
                  <v:line id="Line 700" o:spid="_x0000_s1725" style="position:absolute;flip:x;visibility:visible;mso-wrap-style:square" from="5413,7181" to="5510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gJDxAAAANw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bBU5bD75l0BOT6AQAA//8DAFBLAQItABQABgAIAAAAIQDb4fbL7gAAAIUBAAATAAAAAAAAAAAA&#10;AAAAAAAAAABbQ29udGVudF9UeXBlc10ueG1sUEsBAi0AFAAGAAgAAAAhAFr0LFu/AAAAFQEAAAsA&#10;AAAAAAAAAAAAAAAAHwEAAF9yZWxzLy5yZWxzUEsBAi0AFAAGAAgAAAAhAELuAkPEAAAA3AAAAA8A&#10;AAAAAAAAAAAAAAAABwIAAGRycy9kb3ducmV2LnhtbFBLBQYAAAAAAwADALcAAAD4AgAAAAA=&#10;" strokecolor="#848484" strokeweight="0"/>
                  <v:line id="Line 701" o:spid="_x0000_s1726" style="position:absolute;flip:x;visibility:visible;mso-wrap-style:square" from="5373,7181" to="5393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" strokecolor="#848484" strokeweight="0"/>
                  <v:line id="Line 702" o:spid="_x0000_s1727" style="position:absolute;flip:x;visibility:visible;mso-wrap-style:square" from="5253,7181" to="5352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" strokecolor="#848484" strokeweight="0"/>
                  <v:line id="Line 703" o:spid="_x0000_s1728" style="position:absolute;flip:x;visibility:visible;mso-wrap-style:square" from="5215,7181" to="5235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" strokecolor="#848484" strokeweight="0"/>
                  <v:line id="Line 704" o:spid="_x0000_s1729" style="position:absolute;flip:x;visibility:visible;mso-wrap-style:square" from="5131,7181" to="5194,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QRAxAAAANw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bBU1bA75l0BOT6AQAA//8DAFBLAQItABQABgAIAAAAIQDb4fbL7gAAAIUBAAATAAAAAAAAAAAA&#10;AAAAAAAAAABbQ29udGVudF9UeXBlc10ueG1sUEsBAi0AFAAGAAgAAAAhAFr0LFu/AAAAFQEAAAsA&#10;AAAAAAAAAAAAAAAAHwEAAF9yZWxzLy5yZWxzUEsBAi0AFAAGAAgAAAAhAD3VBEDEAAAA3AAAAA8A&#10;AAAAAAAAAAAAAAAABwIAAGRycy9kb3ducmV2LnhtbFBLBQYAAAAAAwADALcAAAD4AgAAAAA=&#10;" strokecolor="#848484" strokeweight="0"/>
                  <v:line id="Line 705" o:spid="_x0000_s1730" style="position:absolute;flip:y;visibility:visible;mso-wrap-style:square" from="5462,7449" to="5462,7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" strokecolor="#848484" strokeweight="0"/>
                  <v:line id="Line 706" o:spid="_x0000_s1731" style="position:absolute;flip:y;visibility:visible;mso-wrap-style:square" from="5462,7408" to="5462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" strokecolor="#848484" strokeweight="0"/>
                  <v:line id="Line 707" o:spid="_x0000_s1732" style="position:absolute;flip:y;visibility:visible;mso-wrap-style:square" from="5462,7291" to="5462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" strokecolor="#848484" strokeweight="0"/>
                  <v:line id="Line 708" o:spid="_x0000_s1733" style="position:absolute;flip:y;visibility:visible;mso-wrap-style:square" from="5462,7250" to="5462,7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" strokecolor="#848484" strokeweight="0"/>
                  <v:line id="Line 709" o:spid="_x0000_s1734" style="position:absolute;flip:y;visibility:visible;mso-wrap-style:square" from="5462,7130" to="5462,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" strokecolor="#848484" strokeweight="0"/>
                  <v:line id="Line 710" o:spid="_x0000_s1735" style="position:absolute;flip:y;visibility:visible;mso-wrap-style:square" from="5462,7092" to="5462,7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" strokecolor="#848484" strokeweight="0"/>
                  <v:line id="Line 711" o:spid="_x0000_s1736" style="position:absolute;flip:y;visibility:visible;mso-wrap-style:square" from="5462,6972" to="5462,7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" strokecolor="#848484" strokeweight="0"/>
                  <v:line id="Line 712" o:spid="_x0000_s1737" style="position:absolute;flip:y;visibility:visible;mso-wrap-style:square" from="5462,6932" to="5462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" strokecolor="#848484" strokeweight="0"/>
                  <v:line id="Line 713" o:spid="_x0000_s1738" style="position:absolute;flip:y;visibility:visible;mso-wrap-style:square" from="5462,6835" to="5462,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" strokecolor="#848484" strokeweight="0"/>
                  <v:line id="Line 714" o:spid="_x0000_s1739" style="position:absolute;visibility:visible;mso-wrap-style:square" from="4611,6633" to="4611,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" strokecolor="#848484" strokeweight="0"/>
                  <v:line id="Line 715" o:spid="_x0000_s1740" style="position:absolute;visibility:visible;mso-wrap-style:square" from="5602,6825" to="5602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" strokecolor="#848484" strokeweight="0"/>
                  <v:line id="Line 716" o:spid="_x0000_s1741" style="position:absolute;flip:x;visibility:visible;mso-wrap-style:square" from="2119,7625" to="4675,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" strokeweight="0"/>
                  <v:line id="Line 717" o:spid="_x0000_s1742" style="position:absolute;flip:x;visibility:visible;mso-wrap-style:square" from="5602,6633" to="5755,6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" strokecolor="#848484" strokeweight="0"/>
                  <v:line id="Line 718" o:spid="_x0000_s1743" style="position:absolute;visibility:visible;mso-wrap-style:square" from="4540,6735" to="4540,7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" strokecolor="#848484" strokeweight="0"/>
                  <v:shape id="Freeform 719" o:spid="_x0000_s1744" style="position:absolute;left:4540;top:7513;width:33;height:18;visibility:visible;mso-wrap-style:square;v-text-anchor:top" coordsize="3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" path="m,l5,13r10,5l28,13,33,e" filled="f" strokecolor="#848484" strokeweight="0">
                    <v:path arrowok="t" o:connecttype="custom" o:connectlocs="0,0;5,13;15,18;28,13;33,0" o:connectangles="0,0,0,0,0"/>
                  </v:shape>
                  <v:line id="Line 720" o:spid="_x0000_s1745" style="position:absolute;flip:y;visibility:visible;mso-wrap-style:square" from="4573,6735" to="4573,7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" strokecolor="#848484" strokeweight="0"/>
                  <v:shape id="Freeform 721" o:spid="_x0000_s1746" style="position:absolute;left:4540;top:6720;width:33;height:15;visibility:visible;mso-wrap-style:square;v-text-anchor:top" coordsize="3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" path="m33,15l28,5,15,,5,5,,15e" filled="f" strokecolor="#848484" strokeweight="0">
                    <v:path arrowok="t" o:connecttype="custom" o:connectlocs="33,15;28,5;15,0;5,5;0,15" o:connectangles="0,0,0,0,0"/>
                  </v:shape>
                  <v:line id="Line 722" o:spid="_x0000_s1747" style="position:absolute;visibility:visible;mso-wrap-style:square" from="3240,8872" to="3240,9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" strokecolor="#848484" strokeweight="0"/>
                  <v:line id="Line 723" o:spid="_x0000_s1748" style="position:absolute;flip:x;visibility:visible;mso-wrap-style:square" from="3240,8872" to="4048,8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" strokecolor="#848484" strokeweight="0"/>
                  <v:line id="Line 724" o:spid="_x0000_s1749" style="position:absolute;flip:x;visibility:visible;mso-wrap-style:square" from="3240,8624" to="4048,8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" strokecolor="#848484" strokeweight="0"/>
                  <v:line id="Line 725" o:spid="_x0000_s1750" style="position:absolute;flip:x;visibility:visible;mso-wrap-style:square" from="3240,8375" to="4048,8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" strokecolor="#848484" strokeweight="0"/>
                  <v:line id="Line 726" o:spid="_x0000_s1751" style="position:absolute;visibility:visible;mso-wrap-style:square" from="4048,8063" to="4048,9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" strokecolor="#848484" strokeweight="0"/>
                  <v:line id="Line 727" o:spid="_x0000_s1752" style="position:absolute;visibility:visible;mso-wrap-style:square" from="3174,8122" to="3174,8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" strokecolor="#848484" strokeweight="0"/>
                  <v:shape id="Freeform 728" o:spid="_x0000_s1753" style="position:absolute;left:3174;top:8897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" path="m,l5,13r10,5l28,13,31,e" filled="f" strokecolor="#848484" strokeweight="0">
                    <v:path arrowok="t" o:connecttype="custom" o:connectlocs="0,0;5,13;15,18;28,13;31,0" o:connectangles="0,0,0,0,0"/>
                  </v:shape>
                  <v:line id="Line 729" o:spid="_x0000_s1754" style="position:absolute;flip:y;visibility:visible;mso-wrap-style:square" from="3205,8122" to="3205,8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" strokecolor="#848484" strokeweight="0"/>
                  <v:shape id="Freeform 730" o:spid="_x0000_s1755" style="position:absolute;left:3174;top:8104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" path="m31,18l28,5,15,,5,5,,18e" filled="f" strokecolor="#848484" strokeweight="0">
                    <v:path arrowok="t" o:connecttype="custom" o:connectlocs="31,18;28,5;15,0;5,5;0,18" o:connectangles="0,0,0,0,0"/>
                  </v:shape>
                  <v:line id="Line 731" o:spid="_x0000_s1756" style="position:absolute;visibility:visible;mso-wrap-style:square" from="5948,6664" to="5948,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" strokecolor="#848484" strokeweight="0"/>
                  <v:line id="Line 732" o:spid="_x0000_s1757" style="position:absolute;visibility:visible;mso-wrap-style:square" from="3240,8063" to="3240,8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" strokecolor="#848484" strokeweight="0"/>
                  <v:shape id="Freeform 733" o:spid="_x0000_s1758" style="position:absolute;left:4560;top:7574;width:545;height:548;visibility:visible;mso-wrap-style:square;v-text-anchor:top" coordsize="545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" path="m545,275l530,189,492,115,430,54,357,15,273,,188,15,112,54,51,115,13,189,,275r13,84l51,433r61,62l188,533r85,15l357,533r73,-38l492,433r38,-74l545,275xe" filled="f" strokecolor="#848484" strokeweight="0">
                    <v:path arrowok="t" o:connecttype="custom" o:connectlocs="545,275;530,189;492,115;430,54;357,15;273,0;188,15;112,54;51,115;13,189;0,275;13,359;51,433;112,495;188,533;273,548;357,533;430,495;492,433;530,359;545,275" o:connectangles="0,0,0,0,0,0,0,0,0,0,0,0,0,0,0,0,0,0,0,0,0"/>
                  </v:shape>
                  <v:shape id="Freeform 734" o:spid="_x0000_s1759" style="position:absolute;left:4682;top:7699;width:298;height:298;visibility:visible;mso-wrap-style:square;v-text-anchor:top" coordsize="29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" path="m298,150l288,92,255,43,207,13,151,,92,13,44,43,13,92,,150r13,56l44,255r48,30l151,298r56,-13l255,255r33,-49l298,150xe" filled="f" strokecolor="#848484" strokeweight="0">
                    <v:path arrowok="t" o:connecttype="custom" o:connectlocs="298,150;288,92;255,43;207,13;151,0;92,13;44,43;13,92;0,150;13,206;44,255;92,285;151,298;207,285;255,255;288,206;298,150" o:connectangles="0,0,0,0,0,0,0,0,0,0,0,0,0,0,0,0,0"/>
                  </v:shape>
                  <v:line id="Line 735" o:spid="_x0000_s1760" style="position:absolute;visibility:visible;mso-wrap-style:square" from="2119,6582" to="2119,9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" strokecolor="#848484" strokeweight="0"/>
                  <v:line id="Line 736" o:spid="_x0000_s1761" style="position:absolute;flip:x;visibility:visible;mso-wrap-style:square" from="2119,8063" to="4664,8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" strokeweight="0"/>
                  <v:line id="Line 737" o:spid="_x0000_s1762" style="position:absolute;flip:x;visibility:visible;mso-wrap-style:square" from="4361,8545" to="4807,8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" strokecolor="#848484" strokeweight="0"/>
                  <v:line id="Line 738" o:spid="_x0000_s1763" style="position:absolute;visibility:visible;mso-wrap-style:square" from="4163,8935" to="4361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" strokecolor="#848484" strokeweight="0"/>
                  <v:line id="Line 739" o:spid="_x0000_s1764" style="position:absolute;visibility:visible;mso-wrap-style:square" from="4163,8599" to="4163,8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" strokecolor="#848484" strokeweight="0"/>
                  <v:line id="Line 740" o:spid="_x0000_s1765" style="position:absolute;flip:x;visibility:visible;mso-wrap-style:square" from="4163,8545" to="4361,8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" strokecolor="#848484" strokeweight="0"/>
                  <v:line id="Line 741" o:spid="_x0000_s1766" style="position:absolute;visibility:visible;mso-wrap-style:square" from="4163,8489" to="4361,8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" strokecolor="#848484" strokeweight="0"/>
                  <v:line id="Line 742" o:spid="_x0000_s1767" style="position:absolute;visibility:visible;mso-wrap-style:square" from="4163,8153" to="4163,8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" strokecolor="#848484" strokeweight="0"/>
                  <v:line id="Line 743" o:spid="_x0000_s1768" style="position:absolute;flip:x;visibility:visible;mso-wrap-style:square" from="4163,8099" to="4361,8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" strokecolor="#848484" strokeweight="0"/>
                  <v:line id="Line 744" o:spid="_x0000_s1769" style="position:absolute;flip:x;visibility:visible;mso-wrap-style:square" from="4361,8099" to="4723,8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" strokecolor="#848484" strokeweight="0"/>
                  <v:line id="Line 745" o:spid="_x0000_s1770" style="position:absolute;visibility:visible;mso-wrap-style:square" from="4361,8991" to="4807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" strokecolor="#848484" strokeweight="0"/>
                  <v:line id="Line 746" o:spid="_x0000_s1771" style="position:absolute;visibility:visible;mso-wrap-style:square" from="4361,8099" to="4361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" strokecolor="#848484" strokeweight="0"/>
                  <v:line id="Line 747" o:spid="_x0000_s1772" style="position:absolute;flip:y;visibility:visible;mso-wrap-style:square" from="4807,8120" to="4807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" strokecolor="#848484" strokeweight="0"/>
                  <v:line id="Line 748" o:spid="_x0000_s1773" style="position:absolute;flip:x;visibility:visible;mso-wrap-style:square" from="4998,8063" to="5948,8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" strokeweight="0"/>
                  <v:line id="Line 749" o:spid="_x0000_s1774" style="position:absolute;visibility:visible;mso-wrap-style:square" from="5003,7638" to="5948,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" strokeweight="0"/>
                  <v:line id="Line 750" o:spid="_x0000_s1775" style="position:absolute;flip:x;visibility:visible;mso-wrap-style:square" from="5100,7849" to="5164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" strokeweight="0"/>
                  <v:line id="Line 751" o:spid="_x0000_s1776" style="position:absolute;flip:x;visibility:visible;mso-wrap-style:square" from="5059,7849" to="5080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" strokeweight="0"/>
                  <v:line id="Line 752" o:spid="_x0000_s1777" style="position:absolute;flip:x;visibility:visible;mso-wrap-style:square" from="4940,7849" to="5039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" strokeweight="0"/>
                  <v:line id="Line 753" o:spid="_x0000_s1778" style="position:absolute;flip:x;visibility:visible;mso-wrap-style:square" from="4901,7849" to="4922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" strokeweight="0"/>
                  <v:line id="Line 754" o:spid="_x0000_s1779" style="position:absolute;flip:x;visibility:visible;mso-wrap-style:square" from="4782,7849" to="4881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" strokeweight="0"/>
                  <v:line id="Line 755" o:spid="_x0000_s1780" style="position:absolute;flip:x;visibility:visible;mso-wrap-style:square" from="4743,7849" to="4761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" strokeweight="0"/>
                  <v:line id="Line 756" o:spid="_x0000_s1781" style="position:absolute;flip:x;visibility:visible;mso-wrap-style:square" from="4624,7849" to="4723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" strokeweight="0"/>
                  <v:line id="Line 757" o:spid="_x0000_s1782" style="position:absolute;flip:x;visibility:visible;mso-wrap-style:square" from="4583,7849" to="4603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" strokeweight="0"/>
                  <v:line id="Line 758" o:spid="_x0000_s1783" style="position:absolute;flip:x;visibility:visible;mso-wrap-style:square" from="4501,7849" to="4565,7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" strokeweight="0"/>
                  <v:line id="Line 759" o:spid="_x0000_s1784" style="position:absolute;flip:y;visibility:visible;mso-wrap-style:square" from="4833,8117" to="4833,8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" strokeweight="0"/>
                  <v:line id="Line 760" o:spid="_x0000_s1785" style="position:absolute;flip:y;visibility:visible;mso-wrap-style:square" from="4833,8076" to="4833,8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" strokeweight="0"/>
                  <v:line id="Line 761" o:spid="_x0000_s1786" style="position:absolute;flip:y;visibility:visible;mso-wrap-style:square" from="4833,7956" to="4833,8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" strokeweight="0"/>
                  <v:line id="Line 762" o:spid="_x0000_s1787" style="position:absolute;flip:y;visibility:visible;mso-wrap-style:square" from="4833,7918" to="4833,7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" strokeweight="0"/>
                  <v:line id="Line 763" o:spid="_x0000_s1788" style="position:absolute;flip:y;visibility:visible;mso-wrap-style:square" from="4833,7798" to="4833,7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" strokeweight="0"/>
                  <v:line id="Line 764" o:spid="_x0000_s1789" style="position:absolute;flip:y;visibility:visible;mso-wrap-style:square" from="4833,7758" to="4833,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" strokeweight="0"/>
                  <v:line id="Line 765" o:spid="_x0000_s1790" style="position:absolute;flip:y;visibility:visible;mso-wrap-style:square" from="4833,7640" to="4833,7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" strokeweight="0"/>
                  <v:line id="Line 766" o:spid="_x0000_s1791" style="position:absolute;flip:y;visibility:visible;mso-wrap-style:square" from="4833,7600" to="4833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" strokeweight="0"/>
                  <v:line id="Line 767" o:spid="_x0000_s1792" style="position:absolute;flip:y;visibility:visible;mso-wrap-style:square" from="4833,7500" to="4833,7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" strokeweight="0"/>
                  <v:line id="Line 768" o:spid="_x0000_s1793" style="position:absolute;visibility:visible;mso-wrap-style:square" from="4078,8122" to="4078,8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" strokecolor="#848484" strokeweight="0"/>
                  <v:shape id="Freeform 769" o:spid="_x0000_s1794" style="position:absolute;left:4078;top:8897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" path="m,l6,13r10,5l29,13,31,e" filled="f" strokecolor="#848484" strokeweight="0">
                    <v:path arrowok="t" o:connecttype="custom" o:connectlocs="0,0;6,13;16,18;29,13;31,0" o:connectangles="0,0,0,0,0"/>
                  </v:shape>
                  <v:line id="Line 770" o:spid="_x0000_s1795" style="position:absolute;flip:y;visibility:visible;mso-wrap-style:square" from="4109,8122" to="4109,8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" strokecolor="#848484" strokeweight="0"/>
                  <v:shape id="Freeform 771" o:spid="_x0000_s1796" style="position:absolute;left:4078;top:8104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" path="m31,18l29,5,16,,6,5,,18e" filled="f" strokecolor="#848484" strokeweight="0">
                    <v:path arrowok="t" o:connecttype="custom" o:connectlocs="31,18;29,5;16,0;6,5;0,18" o:connectangles="0,0,0,0,0"/>
                  </v:shape>
                  <v:shape id="Freeform 772" o:spid="_x0000_s1797" style="position:absolute;left:3261;top:7796;width:41;height:89;visibility:visible;mso-wrap-style:square;v-text-anchor:top" coordsize="4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" path="m41,74l30,89r-20,l,74,,13,10,,30,,41,13e" filled="f" strokeweight="0">
                    <v:path arrowok="t" o:connecttype="custom" o:connectlocs="41,74;30,89;10,89;0,74;0,13;10,0;30,0;41,13" o:connectangles="0,0,0,0,0,0,0,0"/>
                  </v:shape>
                  <v:line id="Line 773" o:spid="_x0000_s1798" style="position:absolute;visibility:visible;mso-wrap-style:square" from="3322,7824" to="3342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" strokeweight="0"/>
                  <v:shape id="Freeform 774" o:spid="_x0000_s1799" style="position:absolute;left:3322;top:7824;width:43;height:89;visibility:visible;mso-wrap-style:square;v-text-anchor:top" coordsize="4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" path="m43,l10,89,,89e" filled="f" strokeweight="0">
                    <v:path arrowok="t" o:connecttype="custom" o:connectlocs="43,0;10,89;0,89" o:connectangles="0,0,0"/>
                  </v:shape>
                  <v:shape id="Freeform 775" o:spid="_x0000_s1800" style="position:absolute;left:3406;top:7796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" path="m,l,74,10,89e" filled="f" strokeweight="0">
                    <v:path arrowok="t" o:connecttype="custom" o:connectlocs="0,0;0,74;10,89" o:connectangles="0,0,0"/>
                  </v:shape>
                  <v:line id="Line 776" o:spid="_x0000_s1801" style="position:absolute;flip:y;visibility:visible;mso-wrap-style:square" from="3467,7839" to="3467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" strokeweight="0"/>
                  <v:line id="Line 777" o:spid="_x0000_s1802" style="position:absolute;flip:y;visibility:visible;mso-wrap-style:square" from="3467,7809" to="3467,7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" strokeweight="0"/>
                  <v:line id="Line 778" o:spid="_x0000_s1803" style="position:absolute;flip:y;visibility:visible;mso-wrap-style:square" from="3510,7824" to="3510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" strokeweight="0"/>
                  <v:shape id="Freeform 779" o:spid="_x0000_s1804" style="position:absolute;left:3510;top:7824;width:41;height:61;visibility:visible;mso-wrap-style:square;v-text-anchor:top" coordsize="4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" path="m,30l21,,31,,41,15r,46e" filled="f" strokeweight="0">
                    <v:path arrowok="t" o:connecttype="custom" o:connectlocs="0,30;21,0;31,0;41,15;41,61" o:connectangles="0,0,0,0,0"/>
                  </v:shape>
                  <v:shape id="Freeform 780" o:spid="_x0000_s1805" style="position:absolute;left:3572;top:7824;width:43;height:61;visibility:visible;mso-wrap-style:square;v-text-anchor:top" coordsize="4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" path="m43,30l20,61r-10,l,46,,15,10,,20,,43,30xe" filled="f" strokeweight="0">
                    <v:path arrowok="t" o:connecttype="custom" o:connectlocs="43,30;20,61;10,61;0,46;0,15;10,0;20,0;43,30" o:connectangles="0,0,0,0,0,0,0,0"/>
                  </v:shape>
                  <v:line id="Line 781" o:spid="_x0000_s1806" style="position:absolute;visibility:visible;mso-wrap-style:square" from="3615,7796" to="3615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FV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" strokeweight="0"/>
                  <v:line id="Line 782" o:spid="_x0000_s1807" style="position:absolute;flip:y;visibility:visible;mso-wrap-style:square" from="3635,7824" to="3635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" strokeweight="0"/>
                  <v:shape id="Freeform 783" o:spid="_x0000_s1808" style="position:absolute;left:3635;top:7824;width:41;height:30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" path="m,30l21,,31,,41,15e" filled="f" strokeweight="0">
                    <v:path arrowok="t" o:connecttype="custom" o:connectlocs="0,30;21,0;31,0;41,15" o:connectangles="0,0,0,0"/>
                  </v:shape>
                  <v:line id="Line 784" o:spid="_x0000_s1809" style="position:absolute;flip:y;visibility:visible;mso-wrap-style:square" from="3719,7839" to="3719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" strokeweight="0"/>
                  <v:line id="Line 785" o:spid="_x0000_s1810" style="position:absolute;flip:y;visibility:visible;mso-wrap-style:square" from="3719,7809" to="3719,7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" strokeweight="0"/>
                  <v:shape id="Freeform 786" o:spid="_x0000_s1811" style="position:absolute;left:3760;top:7824;width:41;height:61;visibility:visible;mso-wrap-style:square;v-text-anchor:top" coordsize="4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" path="m41,l10,,,15,,46,10,61r31,e" filled="f" strokeweight="0">
                    <v:path arrowok="t" o:connecttype="custom" o:connectlocs="41,0;10,0;0,15;0,46;10,61;41,61" o:connectangles="0,0,0,0,0,0"/>
                  </v:shape>
                  <v:shape id="Freeform 787" o:spid="_x0000_s1812" style="position:absolute;left:3821;top:7824;width:33;height:61;visibility:visible;mso-wrap-style:square;v-text-anchor:top" coordsize="3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" path="m23,61r-13,l,46,,15,10,,23,,33,15r,31l23,61xe" filled="f" strokeweight="0">
                    <v:path arrowok="t" o:connecttype="custom" o:connectlocs="23,61;10,61;0,46;0,15;10,0;23,0;33,15;33,46;23,61" o:connectangles="0,0,0,0,0,0,0,0,0"/>
                  </v:shape>
                  <v:line id="Line 788" o:spid="_x0000_s1813" style="position:absolute;visibility:visible;mso-wrap-style:square" from="3854,7870" to="3864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" strokeweight="0"/>
                  <v:shape id="Freeform 789" o:spid="_x0000_s1814" style="position:absolute;left:3905;top:7796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" path="m,l,74,10,89e" filled="f" strokeweight="0">
                    <v:path arrowok="t" o:connecttype="custom" o:connectlocs="0,0;0,74;10,89" o:connectangles="0,0,0"/>
                  </v:shape>
                  <v:shape id="Freeform 790" o:spid="_x0000_s1815" style="position:absolute;left:4010;top:7824;width:40;height:89;visibility:visible;mso-wrap-style:square;v-text-anchor:top" coordsize="4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" path="m,74l10,89r20,l40,74r,-59l30,,10,,,15,,46,10,61r30,e" filled="f" strokeweight="0">
                    <v:path arrowok="t" o:connecttype="custom" o:connectlocs="0,74;10,89;30,89;40,74;40,15;30,0;10,0;0,15;0,46;10,61;40,61" o:connectangles="0,0,0,0,0,0,0,0,0,0,0"/>
                  </v:shape>
                  <v:shape id="Freeform 791" o:spid="_x0000_s1816" style="position:absolute;left:4071;top:7824;width:33;height:61;visibility:visible;mso-wrap-style:square;v-text-anchor:top" coordsize="3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" path="m23,61r-13,l,46,,15,10,,23,,33,15r,31l23,61xe" filled="f" strokeweight="0">
                    <v:path arrowok="t" o:connecttype="custom" o:connectlocs="23,61;10,61;0,46;0,15;10,0;23,0;33,15;33,46;23,61" o:connectangles="0,0,0,0,0,0,0,0,0"/>
                  </v:shape>
                  <v:line id="Line 792" o:spid="_x0000_s1817" style="position:absolute;visibility:visible;mso-wrap-style:square" from="4104,7870" to="4114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C/8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" strokeweight="0"/>
                  <v:shape id="Freeform 793" o:spid="_x0000_s1818" style="position:absolute;left:4135;top:7824;width:40;height:61;visibility:visible;mso-wrap-style:square;v-text-anchor:top" coordsize="4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" path="m,l,46,10,61r10,l40,30e" filled="f" strokeweight="0">
                    <v:path arrowok="t" o:connecttype="custom" o:connectlocs="0,0;0,46;10,61;20,61;40,30" o:connectangles="0,0,0,0,0"/>
                  </v:shape>
                  <v:line id="Line 794" o:spid="_x0000_s1819" style="position:absolute;visibility:visible;mso-wrap-style:square" from="4175,7824" to="4175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" strokeweight="0"/>
                  <v:shape id="Freeform 795" o:spid="_x0000_s1820" style="position:absolute;left:4196;top:7824;width:43;height:89;visibility:visible;mso-wrap-style:square;v-text-anchor:top" coordsize="4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" path="m,74l10,89r23,l43,74r,-59l33,,10,,,15,,46,10,61r33,e" filled="f" strokeweight="0">
                    <v:path arrowok="t" o:connecttype="custom" o:connectlocs="0,74;10,89;33,89;43,74;43,15;33,0;10,0;0,15;0,46;10,61;43,61" o:connectangles="0,0,0,0,0,0,0,0,0,0,0"/>
                  </v:shape>
                  <v:shape id="Freeform 796" o:spid="_x0000_s1821" style="position:absolute;left:4259;top:7824;width:41;height:61;visibility:visible;mso-wrap-style:square;v-text-anchor:top" coordsize="4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" path="m,30r31,l41,15,31,,11,,,15,,46,11,61r20,e" filled="f" strokeweight="0">
                    <v:path arrowok="t" o:connecttype="custom" o:connectlocs="0,30;31,30;41,15;31,0;11,0;0,15;0,46;11,61;31,61" o:connectangles="0,0,0,0,0,0,0,0,0"/>
                  </v:shape>
                  <v:line id="Line 797" o:spid="_x0000_s1822" style="position:absolute;visibility:visible;mso-wrap-style:square" from="5105,7523" to="5105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" strokeweight="0"/>
                  <v:line id="Line 798" o:spid="_x0000_s1823" style="position:absolute;visibility:visible;mso-wrap-style:square" from="5105,7686" to="5105,7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SguwAAAANw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EufHM/EIyNUTAAD//wMAUEsBAi0AFAAGAAgAAAAhANvh9svuAAAAhQEAABMAAAAAAAAAAAAAAAAA&#10;AAAAAFtDb250ZW50X1R5cGVzXS54bWxQSwECLQAUAAYACAAAACEAWvQsW78AAAAVAQAACwAAAAAA&#10;AAAAAAAAAAAfAQAAX3JlbHMvLnJlbHNQSwECLQAUAAYACAAAACEAfnkoLsAAAADcAAAADwAAAAAA&#10;AAAAAAAAAAAHAgAAZHJzL2Rvd25yZXYueG1sUEsFBgAAAAADAAMAtwAAAPQCAAAAAA==&#10;" strokeweight="0"/>
                  <v:line id="Line 799" o:spid="_x0000_s1824" style="position:absolute;visibility:visible;mso-wrap-style:square" from="5105,7923" to="5105,8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" strokeweight="0"/>
                  <v:line id="Line 800" o:spid="_x0000_s1825" style="position:absolute;visibility:visible;mso-wrap-style:square" from="5105,8163" to="5105,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" strokeweight="0"/>
                  <v:line id="Line 801" o:spid="_x0000_s1826" style="position:absolute;visibility:visible;mso-wrap-style:square" from="5105,8400" to="5105,8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" strokeweight="0"/>
                  <v:line id="Line 802" o:spid="_x0000_s1827" style="position:absolute;visibility:visible;mso-wrap-style:square" from="5105,8637" to="5105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i4txAAAANw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0gTT7h70w8AnL+AAAA//8DAFBLAQItABQABgAIAAAAIQDb4fbL7gAAAIUBAAATAAAAAAAAAAAA&#10;AAAAAAAAAABbQ29udGVudF9UeXBlc10ueG1sUEsBAi0AFAAGAAgAAAAhAFr0LFu/AAAAFQEAAAsA&#10;AAAAAAAAAAAAAAAAHwEAAF9yZWxzLy5yZWxzUEsBAi0AFAAGAAgAAAAhAAFCLi3EAAAA3AAAAA8A&#10;AAAAAAAAAAAAAAAABwIAAGRycy9kb3ducmV2LnhtbFBLBQYAAAAAAwADALcAAAD4AgAAAAA=&#10;" strokeweight="0"/>
                  <v:line id="Line 803" o:spid="_x0000_s1828" style="position:absolute;visibility:visible;mso-wrap-style:square" from="5105,8877" to="5105,9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" strokeweight="0"/>
                  <v:line id="Line 804" o:spid="_x0000_s1829" style="position:absolute;visibility:visible;mso-wrap-style:square" from="5105,9114" to="5105,9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" strokeweight="0"/>
                  <v:line id="Line 805" o:spid="_x0000_s1830" style="position:absolute;visibility:visible;mso-wrap-style:square" from="5105,9351" to="5105,9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" strokeweight="0"/>
                  <v:line id="Line 806" o:spid="_x0000_s1831" style="position:absolute;visibility:visible;mso-wrap-style:square" from="5105,8543" to="5551,8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" strokecolor="#848484" strokeweight="0"/>
                  <v:line id="Line 807" o:spid="_x0000_s1832" style="position:absolute;flip:x;visibility:visible;mso-wrap-style:square" from="5551,8935" to="5750,8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" strokecolor="#848484" strokeweight="0"/>
                </v:group>
                <v:line id="Line 808" o:spid="_x0000_s1833" style="position:absolute;visibility:visible;mso-wrap-style:square" from="36512,54616" to="36512,56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" strokecolor="#848484" strokeweight="0"/>
                <v:line id="Line 809" o:spid="_x0000_s1834" style="position:absolute;visibility:visible;mso-wrap-style:square" from="35248,54260" to="36512,5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" strokecolor="#848484" strokeweight="0"/>
                <v:line id="Line 810" o:spid="_x0000_s1835" style="position:absolute;flip:x;visibility:visible;mso-wrap-style:square" from="35248,53917" to="36512,5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" strokecolor="#848484" strokeweight="0"/>
                <v:line id="Line 811" o:spid="_x0000_s1836" style="position:absolute;visibility:visible;mso-wrap-style:square" from="36512,51784" to="36512,53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" strokecolor="#848484" strokeweight="0"/>
                <v:line id="Line 812" o:spid="_x0000_s1837" style="position:absolute;visibility:visible;mso-wrap-style:square" from="35248,51428" to="36512,5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" strokecolor="#848484" strokeweight="0"/>
                <v:line id="Line 813" o:spid="_x0000_s1838" style="position:absolute;visibility:visible;mso-wrap-style:square" from="32416,51428" to="35248,5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" strokecolor="#848484" strokeweight="0"/>
                <v:line id="Line 814" o:spid="_x0000_s1839" style="position:absolute;flip:x;visibility:visible;mso-wrap-style:square" from="32416,57092" to="35248,5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" strokecolor="#848484" strokeweight="0"/>
                <v:line id="Line 815" o:spid="_x0000_s1840" style="position:absolute;visibility:visible;mso-wrap-style:square" from="35248,51428" to="35248,5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" strokecolor="#848484" strokeweight="0"/>
                <v:line id="Line 816" o:spid="_x0000_s1841" style="position:absolute;flip:x;visibility:visible;mso-wrap-style:square" from="15481,45421" to="18326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" strokecolor="#848484" strokeweight="0"/>
                <v:line id="Line 817" o:spid="_x0000_s1842" style="position:absolute;visibility:visible;mso-wrap-style:square" from="14236,47910" to="15481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" strokecolor="#848484" strokeweight="0"/>
                <v:line id="Line 818" o:spid="_x0000_s1843" style="position:absolute;visibility:visible;mso-wrap-style:square" from="14236,45758" to="14236,4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" strokecolor="#848484" strokeweight="0"/>
                <v:line id="Line 819" o:spid="_x0000_s1844" style="position:absolute;flip:x;visibility:visible;mso-wrap-style:square" from="14236,45421" to="15481,45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" strokecolor="#848484" strokeweight="0"/>
                <v:line id="Line 820" o:spid="_x0000_s1845" style="position:absolute;visibility:visible;mso-wrap-style:square" from="14236,45078" to="15481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" strokecolor="#848484" strokeweight="0"/>
                <v:line id="Line 821" o:spid="_x0000_s1846" style="position:absolute;visibility:visible;mso-wrap-style:square" from="14236,42926" to="14236,4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" strokecolor="#848484" strokeweight="0"/>
                <v:line id="Line 822" o:spid="_x0000_s1847" style="position:absolute;flip:x;visibility:visible;mso-wrap-style:square" from="14236,42589" to="15481,4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" strokecolor="#848484" strokeweight="0"/>
                <v:line id="Line 823" o:spid="_x0000_s1848" style="position:absolute;flip:x;visibility:visible;mso-wrap-style:square" from="15481,42589" to="18326,4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" strokecolor="#848484" strokeweight="0"/>
                <v:line id="Line 824" o:spid="_x0000_s1849" style="position:absolute;visibility:visible;mso-wrap-style:square" from="15481,48253" to="18326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" strokecolor="#848484" strokeweight="0"/>
                <v:line id="Line 825" o:spid="_x0000_s1850" style="position:absolute;visibility:visible;mso-wrap-style:square" from="15481,42589" to="15481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" strokecolor="#848484" strokeweight="0"/>
                <v:line id="Line 826" o:spid="_x0000_s1851" style="position:absolute;flip:y;visibility:visible;mso-wrap-style:square" from="18326,42589" to="18326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" strokecolor="#848484" strokeweight="0"/>
                <v:line id="Line 827" o:spid="_x0000_s1852" style="position:absolute;flip:x;visibility:visible;mso-wrap-style:square" from="20027,45421" to="22860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" strokecolor="#848484" strokeweight="0"/>
                <v:line id="Line 828" o:spid="_x0000_s1853" style="position:absolute;visibility:visible;mso-wrap-style:square" from="18764,47910" to="20027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" strokecolor="#848484" strokeweight="0"/>
                <v:line id="Line 829" o:spid="_x0000_s1854" style="position:absolute;visibility:visible;mso-wrap-style:square" from="18764,45758" to="18764,4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" strokecolor="#848484" strokeweight="0"/>
                <v:line id="Line 830" o:spid="_x0000_s1855" style="position:absolute;flip:x;visibility:visible;mso-wrap-style:square" from="18764,45421" to="20027,45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" strokecolor="#848484" strokeweight="0"/>
                <v:line id="Line 831" o:spid="_x0000_s1856" style="position:absolute;visibility:visible;mso-wrap-style:square" from="18764,45078" to="20027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" strokecolor="#848484" strokeweight="0"/>
                <v:line id="Line 832" o:spid="_x0000_s1857" style="position:absolute;visibility:visible;mso-wrap-style:square" from="18764,42926" to="18764,4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" strokecolor="#848484" strokeweight="0"/>
                <v:line id="Line 833" o:spid="_x0000_s1858" style="position:absolute;flip:x;visibility:visible;mso-wrap-style:square" from="18764,42589" to="20027,4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" strokecolor="#848484" strokeweight="0"/>
                <v:line id="Line 834" o:spid="_x0000_s1859" style="position:absolute;flip:x;visibility:visible;mso-wrap-style:square" from="20027,42589" to="22860,4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" strokecolor="#848484" strokeweight="0"/>
                <v:line id="Line 835" o:spid="_x0000_s1860" style="position:absolute;visibility:visible;mso-wrap-style:square" from="20027,48253" to="22860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" strokecolor="#848484" strokeweight="0"/>
                <v:line id="Line 836" o:spid="_x0000_s1861" style="position:absolute;visibility:visible;mso-wrap-style:square" from="20027,42589" to="20027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" strokecolor="#848484" strokeweight="0"/>
                <v:line id="Line 837" o:spid="_x0000_s1862" style="position:absolute;flip:y;visibility:visible;mso-wrap-style:square" from="22860,42589" to="22860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" strokecolor="#848484" strokeweight="0"/>
                <v:line id="Line 838" o:spid="_x0000_s1863" style="position:absolute;flip:x;visibility:visible;mso-wrap-style:square" from="24618,45421" to="27451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" strokecolor="#848484" strokeweight="0"/>
                <v:line id="Line 839" o:spid="_x0000_s1864" style="position:absolute;visibility:visible;mso-wrap-style:square" from="23361,47910" to="24618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" strokecolor="#848484" strokeweight="0"/>
                <v:line id="Line 840" o:spid="_x0000_s1865" style="position:absolute;visibility:visible;mso-wrap-style:square" from="23361,45758" to="23361,4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" strokecolor="#848484" strokeweight="0"/>
                <v:line id="Line 841" o:spid="_x0000_s1866" style="position:absolute;flip:x;visibility:visible;mso-wrap-style:square" from="23361,45421" to="24618,45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" strokecolor="#848484" strokeweight="0"/>
                <v:line id="Line 842" o:spid="_x0000_s1867" style="position:absolute;visibility:visible;mso-wrap-style:square" from="23361,45078" to="24618,4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" strokecolor="#848484" strokeweight="0"/>
                <v:line id="Line 843" o:spid="_x0000_s1868" style="position:absolute;visibility:visible;mso-wrap-style:square" from="23361,42926" to="23361,45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" strokecolor="#848484" strokeweight="0"/>
                <v:line id="Line 844" o:spid="_x0000_s1869" style="position:absolute;flip:x;visibility:visible;mso-wrap-style:square" from="23361,42589" to="24618,4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" strokecolor="#848484" strokeweight="0"/>
                <v:line id="Line 845" o:spid="_x0000_s1870" style="position:absolute;flip:x;visibility:visible;mso-wrap-style:square" from="24618,42589" to="27451,4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" strokecolor="#848484" strokeweight="0"/>
                <v:line id="Line 846" o:spid="_x0000_s1871" style="position:absolute;visibility:visible;mso-wrap-style:square" from="24618,48253" to="27451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" strokecolor="#848484" strokeweight="0"/>
                <v:line id="Line 847" o:spid="_x0000_s1872" style="position:absolute;visibility:visible;mso-wrap-style:square" from="24618,42589" to="24618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" strokecolor="#848484" strokeweight="0"/>
                <v:line id="Line 848" o:spid="_x0000_s1873" style="position:absolute;flip:y;visibility:visible;mso-wrap-style:square" from="27451,42589" to="27451,4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" strokecolor="#848484" strokeweight="0"/>
                <v:line id="Line 849" o:spid="_x0000_s1874" style="position:absolute;flip:x;visibility:visible;mso-wrap-style:square" from="15576,54273" to="18408,5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" strokecolor="#848484" strokeweight="0"/>
                <v:line id="Line 850" o:spid="_x0000_s1875" style="position:absolute;visibility:visible;mso-wrap-style:square" from="14331,56749" to="15576,5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" strokecolor="#848484" strokeweight="0"/>
                <v:line id="Line 851" o:spid="_x0000_s1876" style="position:absolute;visibility:visible;mso-wrap-style:square" from="14331,54616" to="14331,56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" strokecolor="#848484" strokeweight="0"/>
                <v:line id="Line 852" o:spid="_x0000_s1877" style="position:absolute;flip:x;visibility:visible;mso-wrap-style:square" from="14331,54273" to="15576,5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" strokecolor="#848484" strokeweight="0"/>
                <v:line id="Line 853" o:spid="_x0000_s1878" style="position:absolute;visibility:visible;mso-wrap-style:square" from="14331,53917" to="15576,5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" strokecolor="#848484" strokeweight="0"/>
                <v:line id="Line 854" o:spid="_x0000_s1879" style="position:absolute;visibility:visible;mso-wrap-style:square" from="14331,51784" to="14331,53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" strokecolor="#848484" strokeweight="0"/>
                <v:line id="Line 855" o:spid="_x0000_s1880" style="position:absolute;flip:x;visibility:visible;mso-wrap-style:square" from="14331,51441" to="15576,5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" strokecolor="#848484" strokeweight="0"/>
                <v:line id="Line 856" o:spid="_x0000_s1881" style="position:absolute;flip:x;visibility:visible;mso-wrap-style:square" from="15576,51441" to="18408,5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" strokecolor="#848484" strokeweight="0"/>
                <v:line id="Line 857" o:spid="_x0000_s1882" style="position:absolute;visibility:visible;mso-wrap-style:square" from="15576,57105" to="18408,5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" strokecolor="#848484" strokeweight="0"/>
                <v:line id="Line 858" o:spid="_x0000_s1883" style="position:absolute;visibility:visible;mso-wrap-style:square" from="15576,51441" to="15576,5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" strokecolor="#848484" strokeweight="0"/>
                <v:line id="Line 859" o:spid="_x0000_s1884" style="position:absolute;flip:y;visibility:visible;mso-wrap-style:square" from="18408,51441" to="18408,5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" strokecolor="#848484" strokeweight="0"/>
                <v:line id="Line 860" o:spid="_x0000_s1885" style="position:absolute;visibility:visible;mso-wrap-style:square" from="31026,44189" to="33858,44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" strokecolor="#848484" strokeweight="0"/>
                <v:line id="Line 861" o:spid="_x0000_s1886" style="position:absolute;visibility:visible;mso-wrap-style:square" from="29762,46685" to="31026,4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" strokecolor="#848484" strokeweight="0"/>
                <v:line id="Line 862" o:spid="_x0000_s1887" style="position:absolute;visibility:visible;mso-wrap-style:square" from="29762,44545" to="29762,46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" strokecolor="#848484" strokeweight="0"/>
                <v:line id="Line 863" o:spid="_x0000_s1888" style="position:absolute;flip:x;visibility:visible;mso-wrap-style:square" from="29762,44189" to="31026,4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" strokecolor="#848484" strokeweight="0"/>
                <v:line id="Line 864" o:spid="_x0000_s1889" style="position:absolute;visibility:visible;mso-wrap-style:square" from="31026,44189" to="31026,4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" strokecolor="#848484" strokeweight="0"/>
                <v:line id="Line 865" o:spid="_x0000_s1890" style="position:absolute;flip:x;visibility:visible;mso-wrap-style:square" from="31026,47021" to="33858,4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" strokecolor="#848484" strokeweight="0"/>
                <v:line id="Line 866" o:spid="_x0000_s1891" style="position:absolute;flip:y;visibility:visible;mso-wrap-style:square" from="33858,44189" to="33858,47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" strokecolor="#848484" strokeweight="0"/>
                <v:line id="Line 867" o:spid="_x0000_s1892" style="position:absolute;visibility:visible;mso-wrap-style:square" from="37769,51212" to="37769,5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" strokecolor="#848484" strokeweight="0"/>
                <v:line id="Line 868" o:spid="_x0000_s1893" style="position:absolute;visibility:visible;mso-wrap-style:square" from="37769,49403" to="37769,5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" strokeweight="0"/>
                <v:shape id="Text Box 869" o:spid="_x0000_s1894" type="#_x0000_t202" style="position:absolute;left:13798;top:10233;width:13716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" stroked="f">
                  <v:textbox inset="0,0,0,0">
                    <w:txbxContent>
                      <w:p w14:paraId="79933CB8" w14:textId="77777777" w:rsidR="009652F9" w:rsidRDefault="009652F9" w:rsidP="009652F9">
                        <w:pPr>
                          <w:ind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Gabarit cylindrique</w:t>
                        </w:r>
                      </w:p>
                    </w:txbxContent>
                  </v:textbox>
                </v:shape>
                <v:shape id="Text Box 870" o:spid="_x0000_s1895" type="#_x0000_t202" style="position:absolute;left:16192;top:29718;width:13716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" stroked="f">
                  <v:textbox inset="0,0,0,0">
                    <w:txbxContent>
                      <w:p w14:paraId="66BB6CC3" w14:textId="77777777" w:rsidR="009652F9" w:rsidRDefault="009652F9" w:rsidP="009652F9">
                        <w:pPr>
                          <w:ind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Gabarit cylindrique</w:t>
                        </w:r>
                      </w:p>
                    </w:txbxContent>
                  </v:textbox>
                </v:shape>
                <v:shape id="Text Box 871" o:spid="_x0000_s1896" type="#_x0000_t202" style="position:absolute;left:14541;top:49149;width:13716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" stroked="f">
                  <v:textbox inset="0,0,0,0">
                    <w:txbxContent>
                      <w:p w14:paraId="572CB648" w14:textId="77777777" w:rsidR="009652F9" w:rsidRDefault="009652F9" w:rsidP="009652F9">
                        <w:pPr>
                          <w:ind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Gabarit cylindrique</w:t>
                        </w:r>
                      </w:p>
                    </w:txbxContent>
                  </v:textbox>
                </v:shape>
                <v:shape id="Text Box 872" o:spid="_x0000_s1897" type="#_x0000_t202" style="position:absolute;left:20129;top:19685;width:5334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" stroked="f">
                  <v:textbox inset="0,0,0,0">
                    <w:txbxContent>
                      <w:p w14:paraId="36D55E62" w14:textId="77777777" w:rsidR="009652F9" w:rsidRDefault="009652F9" w:rsidP="009652F9">
                        <w:pPr>
                          <w:ind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Détail А</w:t>
                        </w:r>
                      </w:p>
                    </w:txbxContent>
                  </v:textbox>
                </v:shape>
                <v:shape id="Text Box 873" o:spid="_x0000_s1898" type="#_x0000_t202" style="position:absolute;left:47180;top:18288;width:5334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" stroked="f">
                  <v:textbox inset="0,0,0,0">
                    <w:txbxContent>
                      <w:p w14:paraId="3E648A9D" w14:textId="77777777" w:rsidR="009652F9" w:rsidRDefault="009652F9" w:rsidP="009652F9">
                        <w:pPr>
                          <w:ind w:right="-1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Détail А</w:t>
                        </w:r>
                      </w:p>
                    </w:txbxContent>
                  </v:textbox>
                </v:shape>
                <v:shape id="Text Box 874" o:spid="_x0000_s1899" type="#_x0000_t202" style="position:absolute;left:4114;top:19526;width:5334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" stroked="f">
                  <v:textbox inset="0,0,0,0">
                    <w:txbxContent>
                      <w:p w14:paraId="0A7A7CEC" w14:textId="77777777" w:rsidR="009652F9" w:rsidRDefault="009652F9" w:rsidP="009652F9">
                        <w:pPr>
                          <w:ind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Panneau</w:t>
                        </w:r>
                      </w:p>
                    </w:txbxContent>
                  </v:textbox>
                </v:shape>
                <v:shape id="Text Box 875" o:spid="_x0000_s1900" type="#_x0000_t202" style="position:absolute;left:39700;top:6864;width:4496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" stroked="f">
                  <v:textbox inset="0,0,0,0">
                    <w:txbxContent>
                      <w:p w14:paraId="49191A2D" w14:textId="77777777" w:rsidR="009652F9" w:rsidRDefault="009652F9" w:rsidP="009652F9">
                        <w:pPr>
                          <w:ind w:right="-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Panneau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> »</w:t>
      </w:r>
    </w:p>
    <w:p w14:paraId="31D87926" w14:textId="107E6674" w:rsidR="009652F9" w:rsidRPr="009652F9" w:rsidRDefault="009652F9" w:rsidP="009652F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652F9" w:rsidRPr="009652F9" w:rsidSect="009652F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8A9B" w14:textId="77777777" w:rsidR="00BC1F3D" w:rsidRDefault="00BC1F3D"/>
  </w:endnote>
  <w:endnote w:type="continuationSeparator" w:id="0">
    <w:p w14:paraId="6AE61B53" w14:textId="77777777" w:rsidR="00BC1F3D" w:rsidRDefault="00BC1F3D">
      <w:pPr>
        <w:pStyle w:val="Pieddepage"/>
      </w:pPr>
    </w:p>
  </w:endnote>
  <w:endnote w:type="continuationNotice" w:id="1">
    <w:p w14:paraId="2B8A6629" w14:textId="77777777" w:rsidR="00BC1F3D" w:rsidRPr="00C451B9" w:rsidRDefault="00BC1F3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45AF" w14:textId="77777777" w:rsidR="009652F9" w:rsidRPr="009652F9" w:rsidRDefault="009652F9" w:rsidP="009652F9">
    <w:pPr>
      <w:pStyle w:val="Pieddepage"/>
      <w:tabs>
        <w:tab w:val="right" w:pos="9638"/>
      </w:tabs>
    </w:pPr>
    <w:r w:rsidRPr="009652F9">
      <w:rPr>
        <w:b/>
        <w:sz w:val="18"/>
      </w:rPr>
      <w:fldChar w:fldCharType="begin"/>
    </w:r>
    <w:r w:rsidRPr="009652F9">
      <w:rPr>
        <w:b/>
        <w:sz w:val="18"/>
      </w:rPr>
      <w:instrText xml:space="preserve"> PAGE  \* MERGEFORMAT </w:instrText>
    </w:r>
    <w:r w:rsidRPr="009652F9">
      <w:rPr>
        <w:b/>
        <w:sz w:val="18"/>
      </w:rPr>
      <w:fldChar w:fldCharType="separate"/>
    </w:r>
    <w:r w:rsidRPr="009652F9">
      <w:rPr>
        <w:b/>
        <w:noProof/>
        <w:sz w:val="18"/>
      </w:rPr>
      <w:t>2</w:t>
    </w:r>
    <w:r w:rsidRPr="009652F9">
      <w:rPr>
        <w:b/>
        <w:sz w:val="18"/>
      </w:rPr>
      <w:fldChar w:fldCharType="end"/>
    </w:r>
    <w:r>
      <w:rPr>
        <w:b/>
        <w:sz w:val="18"/>
      </w:rPr>
      <w:tab/>
    </w:r>
    <w:r>
      <w:t>GE.22-17133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7C6E" w14:textId="77777777" w:rsidR="009652F9" w:rsidRPr="009652F9" w:rsidRDefault="009652F9" w:rsidP="009652F9">
    <w:pPr>
      <w:pStyle w:val="Pieddepage"/>
      <w:tabs>
        <w:tab w:val="right" w:pos="9638"/>
      </w:tabs>
      <w:rPr>
        <w:b/>
        <w:sz w:val="18"/>
      </w:rPr>
    </w:pPr>
    <w:r>
      <w:t>GE.22-17133</w:t>
    </w:r>
    <w:r>
      <w:tab/>
    </w:r>
    <w:r w:rsidRPr="009652F9">
      <w:rPr>
        <w:b/>
        <w:sz w:val="18"/>
      </w:rPr>
      <w:fldChar w:fldCharType="begin"/>
    </w:r>
    <w:r w:rsidRPr="009652F9">
      <w:rPr>
        <w:b/>
        <w:sz w:val="18"/>
      </w:rPr>
      <w:instrText xml:space="preserve"> PAGE  \* MERGEFORMAT </w:instrText>
    </w:r>
    <w:r w:rsidRPr="009652F9">
      <w:rPr>
        <w:b/>
        <w:sz w:val="18"/>
      </w:rPr>
      <w:fldChar w:fldCharType="separate"/>
    </w:r>
    <w:r w:rsidRPr="009652F9">
      <w:rPr>
        <w:b/>
        <w:noProof/>
        <w:sz w:val="18"/>
      </w:rPr>
      <w:t>3</w:t>
    </w:r>
    <w:r w:rsidRPr="009652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2FC2" w14:textId="609F7C44" w:rsidR="00467F2C" w:rsidRPr="009652F9" w:rsidRDefault="009652F9" w:rsidP="009652F9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42EF18A" wp14:editId="57F520B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22-17133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4DF488B" wp14:editId="34EEFCC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160123    160123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F00B" w14:textId="77777777" w:rsidR="00BC1F3D" w:rsidRPr="00D27D5E" w:rsidRDefault="00BC1F3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DF0A96" w14:textId="77777777" w:rsidR="00BC1F3D" w:rsidRPr="00D171D4" w:rsidRDefault="00BC1F3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2F31FB39" w14:textId="77777777" w:rsidR="00BC1F3D" w:rsidRPr="00C451B9" w:rsidRDefault="00BC1F3D" w:rsidP="00C451B9">
      <w:pPr>
        <w:spacing w:line="240" w:lineRule="auto"/>
        <w:rPr>
          <w:sz w:val="2"/>
          <w:szCs w:val="2"/>
        </w:rPr>
      </w:pPr>
    </w:p>
  </w:footnote>
  <w:footnote w:id="2">
    <w:p w14:paraId="4F641092" w14:textId="42EC6AD6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</w:t>
      </w:r>
      <w:r w:rsidR="009E6D87">
        <w:t>’</w:t>
      </w:r>
      <w:r w:rsidR="00591072" w:rsidRPr="00591072">
        <w:t>Accord :</w:t>
      </w:r>
    </w:p>
    <w:p w14:paraId="4CDC864F" w14:textId="5E645E81" w:rsidR="00591072" w:rsidRPr="00591072" w:rsidRDefault="00591072" w:rsidP="00591072">
      <w:pPr>
        <w:pStyle w:val="Notedebasdepage"/>
      </w:pPr>
      <w:r w:rsidRPr="009652F9">
        <w:tab/>
      </w:r>
      <w:r w:rsidRPr="009652F9">
        <w:tab/>
        <w:t xml:space="preserve">Accord </w:t>
      </w:r>
      <w:r w:rsidRPr="00591072">
        <w:t>concernant l</w:t>
      </w:r>
      <w:r w:rsidR="009E6D87">
        <w:t>’</w:t>
      </w:r>
      <w:r w:rsidRPr="00591072">
        <w:t>adoption de conditions uniformes d</w:t>
      </w:r>
      <w:r w:rsidR="009E6D87">
        <w:t>’</w:t>
      </w:r>
      <w:r w:rsidRPr="00591072">
        <w:t>homologation et la reconnaissance réciproque de l</w:t>
      </w:r>
      <w:r w:rsidR="009E6D87">
        <w:t>’</w:t>
      </w:r>
      <w:r w:rsidRPr="00591072">
        <w:t>homologation des équipements et pièces de véhicules à moteur, en date, à Genève, du 20 mars 1958 (version originale) ;</w:t>
      </w:r>
    </w:p>
    <w:p w14:paraId="3D9D7934" w14:textId="3FFE344C"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</w:t>
      </w:r>
      <w:r w:rsidR="009E6D87">
        <w:t>’</w:t>
      </w:r>
      <w:r w:rsidRPr="00591072">
        <w:t>adoption de prescriptions techniques uniformes applicables aux véhicules à</w:t>
      </w:r>
      <w:r>
        <w:t> </w:t>
      </w:r>
      <w:r w:rsidRPr="00591072">
        <w:t>roues, aux équipements et aux pièces susceptibles d</w:t>
      </w:r>
      <w:r w:rsidR="009E6D87">
        <w:t>’</w:t>
      </w:r>
      <w:r w:rsidRPr="00591072">
        <w:t>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1796" w14:textId="5EBE7E8C" w:rsidR="009652F9" w:rsidRPr="009652F9" w:rsidRDefault="009652F9">
    <w:pPr>
      <w:pStyle w:val="En-tte"/>
    </w:pPr>
    <w:fldSimple w:instr=" TITLE  \* MERGEFORMAT ">
      <w:r w:rsidR="00F533A7">
        <w:t>E/ECE/324/Rev.2/Add.106/Rev.7/Corr.2</w:t>
      </w:r>
    </w:fldSimple>
    <w:r>
      <w:br/>
    </w:r>
    <w:fldSimple w:instr=" KEYWORDS  \* MERGEFORMAT ">
      <w:r w:rsidR="00F533A7">
        <w:t>E/ECE/TRANS/505/Rev.2/Add.106/Rev.7/Corr.2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7CB7" w14:textId="57CE2964" w:rsidR="009652F9" w:rsidRPr="009652F9" w:rsidRDefault="009652F9" w:rsidP="009652F9">
    <w:pPr>
      <w:pStyle w:val="En-tte"/>
      <w:jc w:val="right"/>
    </w:pPr>
    <w:fldSimple w:instr=" TITLE  \* MERGEFORMAT ">
      <w:r w:rsidR="00F533A7">
        <w:t>E/ECE/324/Rev.2/Add.106/Rev.7/Corr.2</w:t>
      </w:r>
    </w:fldSimple>
    <w:r>
      <w:br/>
    </w:r>
    <w:fldSimple w:instr=" KEYWORDS  \* MERGEFORMAT ">
      <w:r w:rsidR="00F533A7">
        <w:t>E/ECE/TRANS/505/Rev.2/Add.106/Rev.7/Corr.2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3D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652F9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6D87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1F3D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221E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33A7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F5B1D2"/>
  <w15:docId w15:val="{60DBB982-00C0-4EE5-8049-273E3DAC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661AB-38FC-4C2E-91DB-36929CCB64A4}"/>
</file>

<file path=customXml/itemProps2.xml><?xml version="1.0" encoding="utf-8"?>
<ds:datastoreItem xmlns:ds="http://schemas.openxmlformats.org/officeDocument/2006/customXml" ds:itemID="{8261D693-7366-454E-AF9F-5E15EB9BBD29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128</Words>
  <Characters>798</Characters>
  <Application>Microsoft Office Word</Application>
  <DocSecurity>0</DocSecurity>
  <Lines>28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E/ECE/324/Rev.2/Add.106/Rev.7/Corr.2</dc:title>
  <dc:creator>Julien OKRZESIK</dc:creator>
  <cp:keywords>E/ECE/TRANS/505/Rev.2/Add.106/Rev.7/Corr.2</cp:keywords>
  <cp:lastModifiedBy>Julien Okrzesik</cp:lastModifiedBy>
  <cp:revision>3</cp:revision>
  <cp:lastPrinted>2023-01-16T14:48:00Z</cp:lastPrinted>
  <dcterms:created xsi:type="dcterms:W3CDTF">2023-01-16T14:48:00Z</dcterms:created>
  <dcterms:modified xsi:type="dcterms:W3CDTF">2023-01-16T14:49:00Z</dcterms:modified>
</cp:coreProperties>
</file>