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101FB" w14:paraId="292BEFE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4D00FE" w14:textId="77777777" w:rsidR="00D101FB" w:rsidRPr="00D101FB" w:rsidRDefault="00D101FB" w:rsidP="00D101FB">
            <w:pPr>
              <w:jc w:val="right"/>
              <w:rPr>
                <w:lang w:val="en-US"/>
              </w:rPr>
            </w:pPr>
            <w:r w:rsidRPr="00D101FB">
              <w:rPr>
                <w:sz w:val="40"/>
                <w:lang w:val="en-US"/>
              </w:rPr>
              <w:t>E</w:t>
            </w:r>
            <w:r w:rsidRPr="00D101FB">
              <w:rPr>
                <w:lang w:val="en-US"/>
              </w:rPr>
              <w:t>/ECE/324/Rev.2/Add.106/Rev.6/Corr.3−</w:t>
            </w:r>
            <w:r w:rsidRPr="00D101FB">
              <w:rPr>
                <w:sz w:val="40"/>
                <w:lang w:val="en-US"/>
              </w:rPr>
              <w:t>E</w:t>
            </w:r>
            <w:r w:rsidRPr="00D101FB">
              <w:rPr>
                <w:lang w:val="en-US"/>
              </w:rPr>
              <w:t>/ECE/TRANS/505/Rev.2/Add.106/Rev.6/Corr.3</w:t>
            </w:r>
          </w:p>
        </w:tc>
      </w:tr>
      <w:tr w:rsidR="00421A10" w:rsidRPr="00DB58B5" w14:paraId="42CA95C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9E8240" w14:textId="77777777" w:rsidR="00421A10" w:rsidRPr="00D101F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F7A039" w14:textId="77777777" w:rsidR="00421A10" w:rsidRPr="00DB58B5" w:rsidRDefault="00D101FB" w:rsidP="00A27C92">
            <w:pPr>
              <w:spacing w:before="480" w:line="240" w:lineRule="exact"/>
            </w:pPr>
            <w:r>
              <w:t>20 octobre 2022</w:t>
            </w:r>
          </w:p>
        </w:tc>
      </w:tr>
    </w:tbl>
    <w:p w14:paraId="70E0E2D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E6BFD84" w14:textId="34C71041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5057FC">
        <w:t>’</w:t>
      </w:r>
      <w:r w:rsidR="00421A10" w:rsidRPr="00583D68">
        <w:t xml:space="preserve">adoption </w:t>
      </w:r>
      <w:r w:rsidR="00D101FB" w:rsidRPr="00CA5EF6">
        <w:rPr>
          <w:lang w:val="fr-FR"/>
        </w:rPr>
        <w:t>de prescriptions techniques uniformes applicables aux véhicules à roues, aux équipements et aux pièces susceptibles d</w:t>
      </w:r>
      <w:r w:rsidR="005057FC">
        <w:rPr>
          <w:lang w:val="fr-FR"/>
        </w:rPr>
        <w:t>’</w:t>
      </w:r>
      <w:r w:rsidR="00D101FB" w:rsidRPr="00CA5EF6">
        <w:rPr>
          <w:lang w:val="fr-FR"/>
        </w:rPr>
        <w:t>être montés ou utilisés sur un véhicule à roues et les conditions de reconnaissance réciproque des homologations délivrées conformément à ces prescriptions</w:t>
      </w:r>
      <w:r w:rsidR="00442E31" w:rsidRPr="00E8144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FE9AADD" w14:textId="43BAAD68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101FB" w:rsidRPr="00CA5EF6">
        <w:rPr>
          <w:lang w:val="fr-FR"/>
        </w:rPr>
        <w:t>2, comprenant les amendements entrés en vigueur le 16 octobre 1995</w:t>
      </w:r>
      <w:r w:rsidRPr="006549FF">
        <w:t>)</w:t>
      </w:r>
    </w:p>
    <w:p w14:paraId="124CA825" w14:textId="77777777" w:rsidR="00421A10" w:rsidRPr="006549FF" w:rsidRDefault="0029791D" w:rsidP="0029791D">
      <w:pPr>
        <w:jc w:val="center"/>
      </w:pPr>
      <w:r>
        <w:t>_______________</w:t>
      </w:r>
    </w:p>
    <w:p w14:paraId="21DB4E56" w14:textId="6E315403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101FB" w:rsidRPr="00CA5EF6">
        <w:rPr>
          <w:lang w:val="fr-FR"/>
        </w:rPr>
        <w:t xml:space="preserve">106 </w:t>
      </w:r>
      <w:r w:rsidR="00D101FB">
        <w:rPr>
          <w:lang w:val="fr-FR"/>
        </w:rPr>
        <w:t>−</w:t>
      </w:r>
      <w:r w:rsidR="00D101FB" w:rsidRPr="00CA5EF6">
        <w:rPr>
          <w:lang w:val="fr-FR"/>
        </w:rPr>
        <w:t xml:space="preserve"> Règlement ONU n</w:t>
      </w:r>
      <w:r w:rsidR="00D101FB" w:rsidRPr="00CA5EF6">
        <w:rPr>
          <w:vertAlign w:val="superscript"/>
          <w:lang w:val="fr-FR"/>
        </w:rPr>
        <w:t>o</w:t>
      </w:r>
      <w:r w:rsidR="00D101FB" w:rsidRPr="00CA5EF6">
        <w:rPr>
          <w:lang w:val="fr-FR"/>
        </w:rPr>
        <w:t> 107</w:t>
      </w:r>
    </w:p>
    <w:p w14:paraId="75590A3D" w14:textId="55E2DD63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101FB" w:rsidRPr="00CA5EF6">
        <w:rPr>
          <w:lang w:val="fr-FR"/>
        </w:rPr>
        <w:t xml:space="preserve">6 </w:t>
      </w:r>
      <w:r w:rsidR="00D101FB">
        <w:rPr>
          <w:lang w:val="fr-FR"/>
        </w:rPr>
        <w:t>−</w:t>
      </w:r>
      <w:r w:rsidR="00D101FB" w:rsidRPr="00CA5EF6">
        <w:rPr>
          <w:lang w:val="fr-FR"/>
        </w:rPr>
        <w:t xml:space="preserve"> Rectificatif 3</w:t>
      </w:r>
    </w:p>
    <w:p w14:paraId="73EAAD8F" w14:textId="4A47AA3E" w:rsidR="00421A10" w:rsidRPr="004A7E44" w:rsidRDefault="00D101FB" w:rsidP="0029791D">
      <w:pPr>
        <w:pStyle w:val="SingleTxtG"/>
        <w:spacing w:after="0"/>
      </w:pPr>
      <w:r w:rsidRPr="005057FC">
        <w:rPr>
          <w:lang w:val="fr-FR"/>
        </w:rPr>
        <w:t xml:space="preserve">Rectificatif 3 à la révision 6 </w:t>
      </w:r>
      <w:r w:rsidRPr="005057FC">
        <w:rPr>
          <w:i/>
          <w:lang w:val="fr-FR"/>
        </w:rPr>
        <w:t>(erratum</w:t>
      </w:r>
      <w:r w:rsidRPr="00CA5EF6">
        <w:rPr>
          <w:i/>
          <w:lang w:val="fr-FR"/>
        </w:rPr>
        <w:t xml:space="preserve"> publié par le secrétariat)</w:t>
      </w:r>
    </w:p>
    <w:p w14:paraId="68F50B28" w14:textId="2393A1EB" w:rsidR="00421A10" w:rsidRDefault="0029791D" w:rsidP="0029791D">
      <w:pPr>
        <w:pStyle w:val="H1G"/>
      </w:pPr>
      <w:r>
        <w:tab/>
      </w:r>
      <w:r>
        <w:tab/>
      </w:r>
      <w:r w:rsidR="00D101FB" w:rsidRPr="00CA5EF6">
        <w:rPr>
          <w:bCs/>
          <w:lang w:val="fr-FR"/>
        </w:rPr>
        <w:t>Prescriptions uniformes relatives à l</w:t>
      </w:r>
      <w:r w:rsidR="005057FC">
        <w:rPr>
          <w:bCs/>
          <w:lang w:val="fr-FR"/>
        </w:rPr>
        <w:t>’</w:t>
      </w:r>
      <w:r w:rsidR="00D101FB" w:rsidRPr="00CA5EF6">
        <w:rPr>
          <w:bCs/>
          <w:lang w:val="fr-FR"/>
        </w:rPr>
        <w:t>homologation des véhicules des</w:t>
      </w:r>
      <w:r w:rsidR="00D101FB">
        <w:rPr>
          <w:bCs/>
          <w:lang w:val="fr-FR"/>
        </w:rPr>
        <w:t> </w:t>
      </w:r>
      <w:r w:rsidR="00D101FB" w:rsidRPr="00CA5EF6">
        <w:rPr>
          <w:bCs/>
          <w:lang w:val="fr-FR"/>
        </w:rPr>
        <w:t>catégories M</w:t>
      </w:r>
      <w:r w:rsidR="00D101FB" w:rsidRPr="00CA5EF6">
        <w:rPr>
          <w:bCs/>
          <w:vertAlign w:val="subscript"/>
          <w:lang w:val="fr-FR"/>
        </w:rPr>
        <w:t>2</w:t>
      </w:r>
      <w:r w:rsidR="00D101FB" w:rsidRPr="00CA5EF6">
        <w:rPr>
          <w:bCs/>
          <w:lang w:val="fr-FR"/>
        </w:rPr>
        <w:t> ou M</w:t>
      </w:r>
      <w:r w:rsidR="00D101FB" w:rsidRPr="00CA5EF6">
        <w:rPr>
          <w:bCs/>
          <w:vertAlign w:val="subscript"/>
          <w:lang w:val="fr-FR"/>
        </w:rPr>
        <w:t>3</w:t>
      </w:r>
      <w:r w:rsidR="00D101FB" w:rsidRPr="00CA5EF6">
        <w:rPr>
          <w:bCs/>
          <w:lang w:val="fr-FR"/>
        </w:rPr>
        <w:t> en ce qui concerne leurs caractéristiques générales de construction</w:t>
      </w:r>
    </w:p>
    <w:p w14:paraId="406AAD52" w14:textId="564C0318" w:rsidR="00D101FB" w:rsidRDefault="00D101FB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BB345" wp14:editId="351EAE15">
                <wp:simplePos x="0" y="0"/>
                <wp:positionH relativeFrom="margin">
                  <wp:posOffset>143178</wp:posOffset>
                </wp:positionH>
                <wp:positionV relativeFrom="margin">
                  <wp:posOffset>6379790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D60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44FE01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F71C5F0" wp14:editId="3AC35CD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53E81C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B34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25pt;margin-top:502.3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" stroked="f">
                <v:textbox inset="0,0,0,0">
                  <w:txbxContent>
                    <w:p w14:paraId="58E5D60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44FE01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F71C5F0" wp14:editId="3AC35CD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53E81C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06C101B0" w14:textId="77777777" w:rsidR="00D101FB" w:rsidRPr="00CA5EF6" w:rsidRDefault="00D101FB" w:rsidP="00D101FB">
      <w:pPr>
        <w:pStyle w:val="SingleTxtG"/>
        <w:rPr>
          <w:lang w:val="fr-FR"/>
        </w:rPr>
      </w:pPr>
      <w:r w:rsidRPr="00D101FB">
        <w:rPr>
          <w:i/>
          <w:iCs/>
          <w:lang w:val="fr-FR"/>
        </w:rPr>
        <w:lastRenderedPageBreak/>
        <w:t>Annexe 4, Figure 7</w:t>
      </w:r>
      <w:r w:rsidRPr="00CA5EF6">
        <w:rPr>
          <w:lang w:val="fr-FR"/>
        </w:rPr>
        <w:t>,</w:t>
      </w:r>
    </w:p>
    <w:p w14:paraId="356A6061" w14:textId="77777777" w:rsidR="00D101FB" w:rsidRPr="00CA5EF6" w:rsidRDefault="00D101FB" w:rsidP="00D101FB">
      <w:pPr>
        <w:pStyle w:val="SingleTxtG"/>
        <w:rPr>
          <w:lang w:val="fr-FR"/>
        </w:rPr>
      </w:pPr>
      <w:r w:rsidRPr="00CA5EF6">
        <w:rPr>
          <w:lang w:val="fr-FR"/>
        </w:rPr>
        <w:t>Remplacer la figure 7 par la figure ci-après :</w:t>
      </w:r>
    </w:p>
    <w:p w14:paraId="4D003FDB" w14:textId="77777777" w:rsidR="00D101FB" w:rsidRPr="00CA5EF6" w:rsidRDefault="00D101FB" w:rsidP="00D101FB">
      <w:pPr>
        <w:pStyle w:val="SingleTxtG"/>
        <w:rPr>
          <w:lang w:val="fr-FR"/>
        </w:rPr>
      </w:pPr>
      <w:r w:rsidRPr="00CA5EF6">
        <w:rPr>
          <w:lang w:val="fr-FR"/>
        </w:rPr>
        <w:t>« </w:t>
      </w:r>
    </w:p>
    <w:p w14:paraId="1D9E8D80" w14:textId="77777777" w:rsidR="00D101FB" w:rsidRPr="00D101FB" w:rsidRDefault="00D101FB" w:rsidP="00D101FB">
      <w:pPr>
        <w:pStyle w:val="SingleTxtG"/>
        <w:jc w:val="center"/>
        <w:rPr>
          <w:u w:val="single"/>
          <w:lang w:val="fr-FR"/>
        </w:rPr>
      </w:pPr>
      <w:r w:rsidRPr="00D101FB">
        <w:rPr>
          <w:u w:val="single"/>
          <w:lang w:val="fr-FR"/>
        </w:rPr>
        <w:t>Figure 7</w:t>
      </w:r>
    </w:p>
    <w:p w14:paraId="55A5A992" w14:textId="48B08536" w:rsidR="00D101FB" w:rsidRDefault="00CD3D98" w:rsidP="00D101FB">
      <w:pPr>
        <w:pStyle w:val="SingleTxtG"/>
        <w:jc w:val="center"/>
        <w:rPr>
          <w:szCs w:val="24"/>
          <w:lang w:val="fr-FR"/>
        </w:rPr>
      </w:pPr>
      <w:r w:rsidRPr="00CA5EF6">
        <w:rPr>
          <w:szCs w:val="24"/>
          <w:u w:val="single"/>
          <w:lang w:val="fr-FR"/>
        </w:rPr>
        <w:t>LIMITE DE L</w:t>
      </w:r>
      <w:r w:rsidR="005057FC">
        <w:rPr>
          <w:szCs w:val="24"/>
          <w:u w:val="single"/>
          <w:lang w:val="fr-FR"/>
        </w:rPr>
        <w:t>’</w:t>
      </w:r>
      <w:r w:rsidRPr="00CA5EF6">
        <w:rPr>
          <w:szCs w:val="24"/>
          <w:u w:val="single"/>
          <w:lang w:val="fr-FR"/>
        </w:rPr>
        <w:t>ALLÉE VERS L</w:t>
      </w:r>
      <w:r w:rsidR="005057FC">
        <w:rPr>
          <w:szCs w:val="24"/>
          <w:u w:val="single"/>
          <w:lang w:val="fr-FR"/>
        </w:rPr>
        <w:t>’</w:t>
      </w:r>
      <w:r w:rsidRPr="00CA5EF6">
        <w:rPr>
          <w:szCs w:val="24"/>
          <w:u w:val="single"/>
          <w:lang w:val="fr-FR"/>
        </w:rPr>
        <w:t>AVANT</w:t>
      </w:r>
      <w:r w:rsidR="00D101FB" w:rsidRPr="00CA5EF6">
        <w:rPr>
          <w:szCs w:val="24"/>
          <w:u w:val="single"/>
          <w:lang w:val="fr-FR"/>
        </w:rPr>
        <w:br/>
      </w:r>
      <w:r w:rsidR="00D101FB" w:rsidRPr="00CA5EF6">
        <w:rPr>
          <w:szCs w:val="24"/>
          <w:lang w:val="fr-FR"/>
        </w:rPr>
        <w:t>(voir annexe 3, par. 7.7.5.1.1.1)</w:t>
      </w:r>
    </w:p>
    <w:p w14:paraId="5428B7FA" w14:textId="77777777" w:rsidR="00CD3D98" w:rsidRDefault="00CD3D98" w:rsidP="00CD3D98">
      <w:pPr>
        <w:suppressAutoHyphens w:val="0"/>
        <w:spacing w:line="240" w:lineRule="auto"/>
        <w:ind w:left="567"/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3926C391" wp14:editId="5BB876B8">
                <wp:extent cx="5692140" cy="6363335"/>
                <wp:effectExtent l="0" t="0" r="3810" b="0"/>
                <wp:docPr id="878" name="Zone de dessin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96410" cy="2094230"/>
                            <a:chOff x="0" y="-2"/>
                            <a:chExt cx="6766" cy="3298"/>
                          </a:xfrm>
                        </wpg:grpSpPr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"/>
                              <a:ext cx="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421A3" w14:textId="77777777" w:rsidR="00CD3D98" w:rsidRDefault="00CD3D98" w:rsidP="00CD3D98">
                                <w:pPr>
                                  <w:ind w:right="-113"/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844" y="515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091" y="742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844" y="281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7 h 227"/>
                                <a:gd name="T4" fmla="*/ 137 w 247"/>
                                <a:gd name="T5" fmla="*/ 184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7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3044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6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844" y="56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3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3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040" y="744"/>
                              <a:ext cx="41" cy="207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0 h 2070"/>
                                <a:gd name="T2" fmla="*/ 41 w 41"/>
                                <a:gd name="T3" fmla="*/ 1380 h 2070"/>
                                <a:gd name="T4" fmla="*/ 41 w 41"/>
                                <a:gd name="T5" fmla="*/ 691 h 2070"/>
                                <a:gd name="T6" fmla="*/ 0 w 41"/>
                                <a:gd name="T7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0">
                                  <a:moveTo>
                                    <a:pt x="0" y="2070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844" y="2814"/>
                              <a:ext cx="196" cy="1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79 h 179"/>
                                <a:gd name="T2" fmla="*/ 71 w 196"/>
                                <a:gd name="T3" fmla="*/ 166 h 179"/>
                                <a:gd name="T4" fmla="*/ 132 w 196"/>
                                <a:gd name="T5" fmla="*/ 128 h 179"/>
                                <a:gd name="T6" fmla="*/ 178 w 196"/>
                                <a:gd name="T7" fmla="*/ 69 h 179"/>
                                <a:gd name="T8" fmla="*/ 196 w 196"/>
                                <a:gd name="T9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79">
                                  <a:moveTo>
                                    <a:pt x="0" y="179"/>
                                  </a:moveTo>
                                  <a:lnTo>
                                    <a:pt x="71" y="166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299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902"/>
                              <a:ext cx="72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95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1025"/>
                              <a:ext cx="16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111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120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1275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1323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23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1275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120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1112"/>
                              <a:ext cx="18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1025"/>
                              <a:ext cx="18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95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902"/>
                              <a:ext cx="69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85"/>
                              <a:ext cx="81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885"/>
                              <a:ext cx="79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93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120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1341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120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93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64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864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1112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1112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1112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1112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79"/>
                              <a:ext cx="0" cy="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22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183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63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86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6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56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75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555"/>
                              <a:ext cx="25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563"/>
                              <a:ext cx="153" cy="1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4540" y="1445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540" y="653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280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80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55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307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1994"/>
                              <a:ext cx="0" cy="9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3174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6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174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6 w 31"/>
                                <a:gd name="T3" fmla="*/ 5 h 15"/>
                                <a:gd name="T4" fmla="*/ 15 w 31"/>
                                <a:gd name="T5" fmla="*/ 0 h 15"/>
                                <a:gd name="T6" fmla="*/ 5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568"/>
                              <a:ext cx="102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94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8" y="1994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994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4560" y="1507"/>
                              <a:ext cx="545" cy="545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2 h 545"/>
                                <a:gd name="T2" fmla="*/ 530 w 545"/>
                                <a:gd name="T3" fmla="*/ 188 h 545"/>
                                <a:gd name="T4" fmla="*/ 492 w 545"/>
                                <a:gd name="T5" fmla="*/ 112 h 545"/>
                                <a:gd name="T6" fmla="*/ 433 w 545"/>
                                <a:gd name="T7" fmla="*/ 51 h 545"/>
                                <a:gd name="T8" fmla="*/ 357 w 545"/>
                                <a:gd name="T9" fmla="*/ 12 h 545"/>
                                <a:gd name="T10" fmla="*/ 273 w 545"/>
                                <a:gd name="T11" fmla="*/ 0 h 545"/>
                                <a:gd name="T12" fmla="*/ 188 w 545"/>
                                <a:gd name="T13" fmla="*/ 12 h 545"/>
                                <a:gd name="T14" fmla="*/ 112 w 545"/>
                                <a:gd name="T15" fmla="*/ 51 h 545"/>
                                <a:gd name="T16" fmla="*/ 51 w 545"/>
                                <a:gd name="T17" fmla="*/ 112 h 545"/>
                                <a:gd name="T18" fmla="*/ 13 w 545"/>
                                <a:gd name="T19" fmla="*/ 188 h 545"/>
                                <a:gd name="T20" fmla="*/ 0 w 545"/>
                                <a:gd name="T21" fmla="*/ 272 h 545"/>
                                <a:gd name="T22" fmla="*/ 13 w 545"/>
                                <a:gd name="T23" fmla="*/ 357 h 545"/>
                                <a:gd name="T24" fmla="*/ 51 w 545"/>
                                <a:gd name="T25" fmla="*/ 433 h 545"/>
                                <a:gd name="T26" fmla="*/ 112 w 545"/>
                                <a:gd name="T27" fmla="*/ 494 h 545"/>
                                <a:gd name="T28" fmla="*/ 188 w 545"/>
                                <a:gd name="T29" fmla="*/ 532 h 545"/>
                                <a:gd name="T30" fmla="*/ 273 w 545"/>
                                <a:gd name="T31" fmla="*/ 545 h 545"/>
                                <a:gd name="T32" fmla="*/ 357 w 545"/>
                                <a:gd name="T33" fmla="*/ 532 h 545"/>
                                <a:gd name="T34" fmla="*/ 433 w 545"/>
                                <a:gd name="T35" fmla="*/ 494 h 545"/>
                                <a:gd name="T36" fmla="*/ 492 w 545"/>
                                <a:gd name="T37" fmla="*/ 433 h 545"/>
                                <a:gd name="T38" fmla="*/ 530 w 545"/>
                                <a:gd name="T39" fmla="*/ 357 h 545"/>
                                <a:gd name="T40" fmla="*/ 545 w 545"/>
                                <a:gd name="T41" fmla="*/ 27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5">
                                  <a:moveTo>
                                    <a:pt x="545" y="272"/>
                                  </a:moveTo>
                                  <a:lnTo>
                                    <a:pt x="530" y="188"/>
                                  </a:lnTo>
                                  <a:lnTo>
                                    <a:pt x="492" y="112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3" y="357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4"/>
                                  </a:lnTo>
                                  <a:lnTo>
                                    <a:pt x="188" y="532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357" y="532"/>
                                  </a:lnTo>
                                  <a:lnTo>
                                    <a:pt x="433" y="494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7"/>
                                  </a:lnTo>
                                  <a:lnTo>
                                    <a:pt x="545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4682" y="1632"/>
                              <a:ext cx="298" cy="295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47 h 295"/>
                                <a:gd name="T2" fmla="*/ 288 w 298"/>
                                <a:gd name="T3" fmla="*/ 91 h 295"/>
                                <a:gd name="T4" fmla="*/ 255 w 298"/>
                                <a:gd name="T5" fmla="*/ 43 h 295"/>
                                <a:gd name="T6" fmla="*/ 207 w 298"/>
                                <a:gd name="T7" fmla="*/ 10 h 295"/>
                                <a:gd name="T8" fmla="*/ 151 w 298"/>
                                <a:gd name="T9" fmla="*/ 0 h 295"/>
                                <a:gd name="T10" fmla="*/ 92 w 298"/>
                                <a:gd name="T11" fmla="*/ 10 h 295"/>
                                <a:gd name="T12" fmla="*/ 44 w 298"/>
                                <a:gd name="T13" fmla="*/ 43 h 295"/>
                                <a:gd name="T14" fmla="*/ 13 w 298"/>
                                <a:gd name="T15" fmla="*/ 91 h 295"/>
                                <a:gd name="T16" fmla="*/ 0 w 298"/>
                                <a:gd name="T17" fmla="*/ 147 h 295"/>
                                <a:gd name="T18" fmla="*/ 13 w 298"/>
                                <a:gd name="T19" fmla="*/ 204 h 295"/>
                                <a:gd name="T20" fmla="*/ 44 w 298"/>
                                <a:gd name="T21" fmla="*/ 252 h 295"/>
                                <a:gd name="T22" fmla="*/ 92 w 298"/>
                                <a:gd name="T23" fmla="*/ 285 h 295"/>
                                <a:gd name="T24" fmla="*/ 151 w 298"/>
                                <a:gd name="T25" fmla="*/ 295 h 295"/>
                                <a:gd name="T26" fmla="*/ 207 w 298"/>
                                <a:gd name="T27" fmla="*/ 285 h 295"/>
                                <a:gd name="T28" fmla="*/ 255 w 298"/>
                                <a:gd name="T29" fmla="*/ 252 h 295"/>
                                <a:gd name="T30" fmla="*/ 288 w 298"/>
                                <a:gd name="T31" fmla="*/ 204 h 295"/>
                                <a:gd name="T32" fmla="*/ 298 w 298"/>
                                <a:gd name="T33" fmla="*/ 1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5">
                                  <a:moveTo>
                                    <a:pt x="298" y="147"/>
                                  </a:moveTo>
                                  <a:lnTo>
                                    <a:pt x="288" y="91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2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98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5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15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629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43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994"/>
                              <a:ext cx="25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98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02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2050"/>
                              <a:ext cx="0" cy="8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8" y="1688"/>
                              <a:ext cx="15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3" y="1994"/>
                              <a:ext cx="6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1994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3" y="1588"/>
                              <a:ext cx="617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2" y="1779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177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177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4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8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72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69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3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43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4078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4078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5 h 15"/>
                                <a:gd name="T4" fmla="*/ 16 w 31"/>
                                <a:gd name="T5" fmla="*/ 0 h 15"/>
                                <a:gd name="T6" fmla="*/ 6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261" y="172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1756"/>
                              <a:ext cx="2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3322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90"/>
                                <a:gd name="T2" fmla="*/ 10 w 43"/>
                                <a:gd name="T3" fmla="*/ 90 h 90"/>
                                <a:gd name="T4" fmla="*/ 0 w 43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43" y="0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3406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351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21 w 41"/>
                                <a:gd name="T3" fmla="*/ 0 h 59"/>
                                <a:gd name="T4" fmla="*/ 31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3572" y="1756"/>
                              <a:ext cx="43" cy="5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9 h 59"/>
                                <a:gd name="T2" fmla="*/ 20 w 43"/>
                                <a:gd name="T3" fmla="*/ 59 h 59"/>
                                <a:gd name="T4" fmla="*/ 10 w 43"/>
                                <a:gd name="T5" fmla="*/ 59 h 59"/>
                                <a:gd name="T6" fmla="*/ 0 w 43"/>
                                <a:gd name="T7" fmla="*/ 44 h 59"/>
                                <a:gd name="T8" fmla="*/ 0 w 43"/>
                                <a:gd name="T9" fmla="*/ 16 h 59"/>
                                <a:gd name="T10" fmla="*/ 10 w 43"/>
                                <a:gd name="T11" fmla="*/ 0 h 59"/>
                                <a:gd name="T12" fmla="*/ 20 w 43"/>
                                <a:gd name="T13" fmla="*/ 0 h 59"/>
                                <a:gd name="T14" fmla="*/ 43 w 43"/>
                                <a:gd name="T15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29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172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3635" y="1756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29"/>
                                <a:gd name="T2" fmla="*/ 21 w 41"/>
                                <a:gd name="T3" fmla="*/ 0 h 29"/>
                                <a:gd name="T4" fmla="*/ 31 w 41"/>
                                <a:gd name="T5" fmla="*/ 0 h 29"/>
                                <a:gd name="T6" fmla="*/ 41 w 41"/>
                                <a:gd name="T7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376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59"/>
                                <a:gd name="T2" fmla="*/ 10 w 41"/>
                                <a:gd name="T3" fmla="*/ 0 h 59"/>
                                <a:gd name="T4" fmla="*/ 0 w 41"/>
                                <a:gd name="T5" fmla="*/ 16 h 59"/>
                                <a:gd name="T6" fmla="*/ 0 w 41"/>
                                <a:gd name="T7" fmla="*/ 44 h 59"/>
                                <a:gd name="T8" fmla="*/ 10 w 41"/>
                                <a:gd name="T9" fmla="*/ 59 h 59"/>
                                <a:gd name="T10" fmla="*/ 41 w 41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382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1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1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1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3905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4010" y="1756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407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3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3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3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135" y="1756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9"/>
                                <a:gd name="T2" fmla="*/ 0 w 40"/>
                                <a:gd name="T3" fmla="*/ 44 h 59"/>
                                <a:gd name="T4" fmla="*/ 10 w 40"/>
                                <a:gd name="T5" fmla="*/ 59 h 59"/>
                                <a:gd name="T6" fmla="*/ 20 w 40"/>
                                <a:gd name="T7" fmla="*/ 59 h 59"/>
                                <a:gd name="T8" fmla="*/ 40 w 40"/>
                                <a:gd name="T9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4196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90"/>
                                <a:gd name="T2" fmla="*/ 10 w 43"/>
                                <a:gd name="T3" fmla="*/ 90 h 90"/>
                                <a:gd name="T4" fmla="*/ 33 w 43"/>
                                <a:gd name="T5" fmla="*/ 90 h 90"/>
                                <a:gd name="T6" fmla="*/ 43 w 43"/>
                                <a:gd name="T7" fmla="*/ 74 h 90"/>
                                <a:gd name="T8" fmla="*/ 43 w 43"/>
                                <a:gd name="T9" fmla="*/ 16 h 90"/>
                                <a:gd name="T10" fmla="*/ 33 w 43"/>
                                <a:gd name="T11" fmla="*/ 0 h 90"/>
                                <a:gd name="T12" fmla="*/ 10 w 43"/>
                                <a:gd name="T13" fmla="*/ 0 h 90"/>
                                <a:gd name="T14" fmla="*/ 0 w 43"/>
                                <a:gd name="T15" fmla="*/ 16 h 90"/>
                                <a:gd name="T16" fmla="*/ 0 w 43"/>
                                <a:gd name="T17" fmla="*/ 44 h 90"/>
                                <a:gd name="T18" fmla="*/ 10 w 43"/>
                                <a:gd name="T19" fmla="*/ 59 h 90"/>
                                <a:gd name="T20" fmla="*/ 43 w 43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3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4259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31 w 41"/>
                                <a:gd name="T3" fmla="*/ 29 h 59"/>
                                <a:gd name="T4" fmla="*/ 41 w 41"/>
                                <a:gd name="T5" fmla="*/ 16 h 59"/>
                                <a:gd name="T6" fmla="*/ 31 w 41"/>
                                <a:gd name="T7" fmla="*/ 0 h 59"/>
                                <a:gd name="T8" fmla="*/ 11 w 41"/>
                                <a:gd name="T9" fmla="*/ 0 h 59"/>
                                <a:gd name="T10" fmla="*/ 0 w 41"/>
                                <a:gd name="T11" fmla="*/ 16 h 59"/>
                                <a:gd name="T12" fmla="*/ 0 w 41"/>
                                <a:gd name="T13" fmla="*/ 44 h 59"/>
                                <a:gd name="T14" fmla="*/ 11 w 41"/>
                                <a:gd name="T15" fmla="*/ 59 h 59"/>
                                <a:gd name="T16" fmla="*/ 31 w 4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3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17"/>
                              <a:ext cx="0" cy="12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88"/>
                              <a:ext cx="0" cy="12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4" y="3281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5339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4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4 w 46"/>
                                <a:gd name="T9" fmla="*/ 100 h 100"/>
                                <a:gd name="T10" fmla="*/ 11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4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4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5408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6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6 w 46"/>
                                <a:gd name="T9" fmla="*/ 100 h 100"/>
                                <a:gd name="T10" fmla="*/ 13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6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6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5477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100 h 100"/>
                                <a:gd name="T2" fmla="*/ 0 w 46"/>
                                <a:gd name="T3" fmla="*/ 82 h 100"/>
                                <a:gd name="T4" fmla="*/ 0 w 46"/>
                                <a:gd name="T5" fmla="*/ 15 h 100"/>
                                <a:gd name="T6" fmla="*/ 13 w 46"/>
                                <a:gd name="T7" fmla="*/ 0 h 100"/>
                                <a:gd name="T8" fmla="*/ 36 w 46"/>
                                <a:gd name="T9" fmla="*/ 0 h 100"/>
                                <a:gd name="T10" fmla="*/ 46 w 46"/>
                                <a:gd name="T11" fmla="*/ 15 h 100"/>
                                <a:gd name="T12" fmla="*/ 46 w 46"/>
                                <a:gd name="T13" fmla="*/ 82 h 100"/>
                                <a:gd name="T14" fmla="*/ 36 w 46"/>
                                <a:gd name="T15" fmla="*/ 100 h 100"/>
                                <a:gd name="T16" fmla="*/ 13 w 46"/>
                                <a:gd name="T1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13" y="10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28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77" y="1231"/>
                              <a:ext cx="428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5" y="123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6455" y="1180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0 h 100"/>
                                <a:gd name="T4" fmla="*/ 33 w 46"/>
                                <a:gd name="T5" fmla="*/ 0 h 100"/>
                                <a:gd name="T6" fmla="*/ 46 w 46"/>
                                <a:gd name="T7" fmla="*/ 18 h 100"/>
                                <a:gd name="T8" fmla="*/ 46 w 46"/>
                                <a:gd name="T9" fmla="*/ 33 h 100"/>
                                <a:gd name="T10" fmla="*/ 33 w 46"/>
                                <a:gd name="T11" fmla="*/ 51 h 100"/>
                                <a:gd name="T12" fmla="*/ 0 w 46"/>
                                <a:gd name="T13" fmla="*/ 5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6524" y="1213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0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0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0" y="1264"/>
                              <a:ext cx="1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3" y="12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6593" y="121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23 w 46"/>
                                <a:gd name="T3" fmla="*/ 0 h 67"/>
                                <a:gd name="T4" fmla="*/ 35 w 46"/>
                                <a:gd name="T5" fmla="*/ 0 h 67"/>
                                <a:gd name="T6" fmla="*/ 46 w 46"/>
                                <a:gd name="T7" fmla="*/ 18 h 67"/>
                                <a:gd name="T8" fmla="*/ 46 w 46"/>
                                <a:gd name="T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6662" y="1213"/>
                              <a:ext cx="48" cy="6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4 h 67"/>
                                <a:gd name="T2" fmla="*/ 35 w 48"/>
                                <a:gd name="T3" fmla="*/ 34 h 67"/>
                                <a:gd name="T4" fmla="*/ 48 w 48"/>
                                <a:gd name="T5" fmla="*/ 18 h 67"/>
                                <a:gd name="T6" fmla="*/ 35 w 48"/>
                                <a:gd name="T7" fmla="*/ 0 h 67"/>
                                <a:gd name="T8" fmla="*/ 12 w 48"/>
                                <a:gd name="T9" fmla="*/ 0 h 67"/>
                                <a:gd name="T10" fmla="*/ 0 w 48"/>
                                <a:gd name="T11" fmla="*/ 18 h 67"/>
                                <a:gd name="T12" fmla="*/ 0 w 48"/>
                                <a:gd name="T13" fmla="*/ 51 h 67"/>
                                <a:gd name="T14" fmla="*/ 12 w 48"/>
                                <a:gd name="T15" fmla="*/ 67 h 67"/>
                                <a:gd name="T16" fmla="*/ 35 w 48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67">
                                  <a:moveTo>
                                    <a:pt x="0" y="34"/>
                                  </a:moveTo>
                                  <a:lnTo>
                                    <a:pt x="35" y="34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5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6756" y="1180"/>
                              <a:ext cx="10" cy="10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00"/>
                                <a:gd name="T2" fmla="*/ 0 w 10"/>
                                <a:gd name="T3" fmla="*/ 84 h 100"/>
                                <a:gd name="T4" fmla="*/ 10 w 10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75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3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41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37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59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1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6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0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82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41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624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24460" y="405765"/>
                            <a:ext cx="5514340" cy="1664335"/>
                            <a:chOff x="196" y="637"/>
                            <a:chExt cx="8684" cy="2621"/>
                          </a:xfrm>
                        </wpg:grpSpPr>
                        <wps:wsp>
                          <wps:cNvPr id="208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583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6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25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305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26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4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027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474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108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027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637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868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475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422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02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474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108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027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637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474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108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027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637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9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1280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943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890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133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994"/>
                              <a:ext cx="0" cy="9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71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9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" y="849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4"/>
                          <wps:cNvSpPr>
                            <a:spLocks/>
                          </wps:cNvSpPr>
                          <wps:spPr bwMode="auto">
                            <a:xfrm>
                              <a:off x="973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66 h 99"/>
                                <a:gd name="T2" fmla="*/ 0 w 46"/>
                                <a:gd name="T3" fmla="*/ 66 h 99"/>
                                <a:gd name="T4" fmla="*/ 36 w 46"/>
                                <a:gd name="T5" fmla="*/ 0 h 99"/>
                                <a:gd name="T6" fmla="*/ 36 w 46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46" y="66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5"/>
                          <wps:cNvSpPr>
                            <a:spLocks/>
                          </wps:cNvSpPr>
                          <wps:spPr bwMode="auto">
                            <a:xfrm>
                              <a:off x="1042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2 h 99"/>
                                <a:gd name="T2" fmla="*/ 13 w 46"/>
                                <a:gd name="T3" fmla="*/ 99 h 99"/>
                                <a:gd name="T4" fmla="*/ 36 w 46"/>
                                <a:gd name="T5" fmla="*/ 99 h 99"/>
                                <a:gd name="T6" fmla="*/ 46 w 46"/>
                                <a:gd name="T7" fmla="*/ 82 h 99"/>
                                <a:gd name="T8" fmla="*/ 46 w 46"/>
                                <a:gd name="T9" fmla="*/ 48 h 99"/>
                                <a:gd name="T10" fmla="*/ 36 w 46"/>
                                <a:gd name="T11" fmla="*/ 33 h 99"/>
                                <a:gd name="T12" fmla="*/ 0 w 46"/>
                                <a:gd name="T13" fmla="*/ 33 h 99"/>
                                <a:gd name="T14" fmla="*/ 0 w 46"/>
                                <a:gd name="T15" fmla="*/ 0 h 99"/>
                                <a:gd name="T16" fmla="*/ 46 w 46"/>
                                <a:gd name="T1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82"/>
                                  </a:moveTo>
                                  <a:lnTo>
                                    <a:pt x="13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111" y="701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5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5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84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1160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2547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1259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Freeform 293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4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6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7"/>
                          <wps:cNvSpPr>
                            <a:spLocks/>
                          </wps:cNvSpPr>
                          <wps:spPr bwMode="auto">
                            <a:xfrm>
                              <a:off x="196" y="1958"/>
                              <a:ext cx="97" cy="10"/>
                            </a:xfrm>
                            <a:custGeom>
                              <a:avLst/>
                              <a:gdLst>
                                <a:gd name="T0" fmla="*/ 15 w 97"/>
                                <a:gd name="T1" fmla="*/ 10 h 10"/>
                                <a:gd name="T2" fmla="*/ 0 w 97"/>
                                <a:gd name="T3" fmla="*/ 0 h 10"/>
                                <a:gd name="T4" fmla="*/ 97 w 97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7" h="10">
                                  <a:moveTo>
                                    <a:pt x="15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3" y="1945"/>
                              <a:ext cx="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Freeform 299"/>
                          <wps:cNvSpPr>
                            <a:spLocks/>
                          </wps:cNvSpPr>
                          <wps:spPr bwMode="auto">
                            <a:xfrm>
                              <a:off x="196" y="1866"/>
                              <a:ext cx="97" cy="46"/>
                            </a:xfrm>
                            <a:custGeom>
                              <a:avLst/>
                              <a:gdLst>
                                <a:gd name="T0" fmla="*/ 64 w 97"/>
                                <a:gd name="T1" fmla="*/ 0 h 46"/>
                                <a:gd name="T2" fmla="*/ 64 w 97"/>
                                <a:gd name="T3" fmla="*/ 46 h 46"/>
                                <a:gd name="T4" fmla="*/ 0 w 97"/>
                                <a:gd name="T5" fmla="*/ 10 h 46"/>
                                <a:gd name="T6" fmla="*/ 97 w 97"/>
                                <a:gd name="T7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64" y="0"/>
                                  </a:moveTo>
                                  <a:lnTo>
                                    <a:pt x="64" y="4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7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0"/>
                          <wps:cNvSpPr>
                            <a:spLocks/>
                          </wps:cNvSpPr>
                          <wps:spPr bwMode="auto">
                            <a:xfrm>
                              <a:off x="196" y="1795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5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5 h 46"/>
                                <a:gd name="T8" fmla="*/ 0 w 97"/>
                                <a:gd name="T9" fmla="*/ 12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2 h 46"/>
                                <a:gd name="T16" fmla="*/ 97 w 97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5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196" y="1726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6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6 h 46"/>
                                <a:gd name="T8" fmla="*/ 0 w 97"/>
                                <a:gd name="T9" fmla="*/ 13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3 h 46"/>
                                <a:gd name="T16" fmla="*/ 97 w 97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6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7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1655"/>
                              <a:ext cx="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2547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1754"/>
                              <a:ext cx="0" cy="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0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446" y="2147"/>
                              <a:ext cx="99" cy="4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5"/>
                                <a:gd name="T2" fmla="*/ 99 w 99"/>
                                <a:gd name="T3" fmla="*/ 22 h 45"/>
                                <a:gd name="T4" fmla="*/ 66 w 99"/>
                                <a:gd name="T5" fmla="*/ 0 h 45"/>
                                <a:gd name="T6" fmla="*/ 18 w 99"/>
                                <a:gd name="T7" fmla="*/ 0 h 45"/>
                                <a:gd name="T8" fmla="*/ 0 w 99"/>
                                <a:gd name="T9" fmla="*/ 12 h 45"/>
                                <a:gd name="T10" fmla="*/ 0 w 99"/>
                                <a:gd name="T11" fmla="*/ 35 h 45"/>
                                <a:gd name="T12" fmla="*/ 18 w 99"/>
                                <a:gd name="T13" fmla="*/ 45 h 45"/>
                                <a:gd name="T14" fmla="*/ 33 w 99"/>
                                <a:gd name="T15" fmla="*/ 45 h 45"/>
                                <a:gd name="T16" fmla="*/ 51 w 99"/>
                                <a:gd name="T17" fmla="*/ 35 h 45"/>
                                <a:gd name="T18" fmla="*/ 51 w 99"/>
                                <a:gd name="T1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45">
                                  <a:moveTo>
                                    <a:pt x="99" y="35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3"/>
                          <wps:cNvSpPr>
                            <a:spLocks/>
                          </wps:cNvSpPr>
                          <wps:spPr bwMode="auto">
                            <a:xfrm>
                              <a:off x="446" y="2078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5 h 46"/>
                                <a:gd name="T8" fmla="*/ 0 w 99"/>
                                <a:gd name="T9" fmla="*/ 12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2 h 46"/>
                                <a:gd name="T16" fmla="*/ 99 w 99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5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99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4"/>
                          <wps:cNvSpPr>
                            <a:spLocks/>
                          </wps:cNvSpPr>
                          <wps:spPr bwMode="auto">
                            <a:xfrm>
                              <a:off x="446" y="2009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6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6 h 46"/>
                                <a:gd name="T8" fmla="*/ 0 w 99"/>
                                <a:gd name="T9" fmla="*/ 10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0 h 46"/>
                                <a:gd name="T16" fmla="*/ 99 w 99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6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2547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8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4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942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Freeform 323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6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973" y="2794"/>
                              <a:ext cx="46" cy="4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48"/>
                                <a:gd name="T2" fmla="*/ 10 w 46"/>
                                <a:gd name="T3" fmla="*/ 0 h 48"/>
                                <a:gd name="T4" fmla="*/ 36 w 46"/>
                                <a:gd name="T5" fmla="*/ 0 h 48"/>
                                <a:gd name="T6" fmla="*/ 46 w 46"/>
                                <a:gd name="T7" fmla="*/ 18 h 48"/>
                                <a:gd name="T8" fmla="*/ 46 w 46"/>
                                <a:gd name="T9" fmla="*/ 33 h 48"/>
                                <a:gd name="T10" fmla="*/ 36 w 46"/>
                                <a:gd name="T11" fmla="*/ 48 h 48"/>
                                <a:gd name="T12" fmla="*/ 23 w 46"/>
                                <a:gd name="T13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0" y="1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8"/>
                          <wps:cNvSpPr>
                            <a:spLocks/>
                          </wps:cNvSpPr>
                          <wps:spPr bwMode="auto">
                            <a:xfrm>
                              <a:off x="973" y="2842"/>
                              <a:ext cx="46" cy="51"/>
                            </a:xfrm>
                            <a:custGeom>
                              <a:avLst/>
                              <a:gdLst>
                                <a:gd name="T0" fmla="*/ 36 w 46"/>
                                <a:gd name="T1" fmla="*/ 0 h 51"/>
                                <a:gd name="T2" fmla="*/ 46 w 46"/>
                                <a:gd name="T3" fmla="*/ 18 h 51"/>
                                <a:gd name="T4" fmla="*/ 46 w 46"/>
                                <a:gd name="T5" fmla="*/ 34 h 51"/>
                                <a:gd name="T6" fmla="*/ 36 w 46"/>
                                <a:gd name="T7" fmla="*/ 51 h 51"/>
                                <a:gd name="T8" fmla="*/ 10 w 46"/>
                                <a:gd name="T9" fmla="*/ 51 h 51"/>
                                <a:gd name="T10" fmla="*/ 0 w 46"/>
                                <a:gd name="T11" fmla="*/ 34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51">
                                  <a:moveTo>
                                    <a:pt x="36" y="0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1042" y="2794"/>
                              <a:ext cx="46" cy="99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99 h 99"/>
                                <a:gd name="T2" fmla="*/ 0 w 46"/>
                                <a:gd name="T3" fmla="*/ 82 h 99"/>
                                <a:gd name="T4" fmla="*/ 0 w 46"/>
                                <a:gd name="T5" fmla="*/ 18 h 99"/>
                                <a:gd name="T6" fmla="*/ 13 w 46"/>
                                <a:gd name="T7" fmla="*/ 0 h 99"/>
                                <a:gd name="T8" fmla="*/ 36 w 46"/>
                                <a:gd name="T9" fmla="*/ 0 h 99"/>
                                <a:gd name="T10" fmla="*/ 46 w 46"/>
                                <a:gd name="T11" fmla="*/ 18 h 99"/>
                                <a:gd name="T12" fmla="*/ 46 w 46"/>
                                <a:gd name="T13" fmla="*/ 82 h 99"/>
                                <a:gd name="T14" fmla="*/ 36 w 46"/>
                                <a:gd name="T15" fmla="*/ 99 h 99"/>
                                <a:gd name="T16" fmla="*/ 13 w 46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13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3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1111" y="2794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8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8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94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Freeform 334"/>
                          <wps:cNvSpPr>
                            <a:spLocks/>
                          </wps:cNvSpPr>
                          <wps:spPr bwMode="auto">
                            <a:xfrm>
                              <a:off x="907" y="3123"/>
                              <a:ext cx="41" cy="8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9 h 89"/>
                                <a:gd name="T2" fmla="*/ 0 w 41"/>
                                <a:gd name="T3" fmla="*/ 0 h 89"/>
                                <a:gd name="T4" fmla="*/ 30 w 41"/>
                                <a:gd name="T5" fmla="*/ 0 h 89"/>
                                <a:gd name="T6" fmla="*/ 41 w 41"/>
                                <a:gd name="T7" fmla="*/ 13 h 89"/>
                                <a:gd name="T8" fmla="*/ 41 w 41"/>
                                <a:gd name="T9" fmla="*/ 28 h 89"/>
                                <a:gd name="T10" fmla="*/ 30 w 41"/>
                                <a:gd name="T11" fmla="*/ 43 h 89"/>
                                <a:gd name="T12" fmla="*/ 0 w 41"/>
                                <a:gd name="T13" fmla="*/ 4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0" y="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968" y="3151"/>
                              <a:ext cx="33" cy="61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0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0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0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" y="3197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2" y="3151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032" y="3151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31 h 61"/>
                                <a:gd name="T2" fmla="*/ 20 w 40"/>
                                <a:gd name="T3" fmla="*/ 0 h 61"/>
                                <a:gd name="T4" fmla="*/ 30 w 40"/>
                                <a:gd name="T5" fmla="*/ 0 h 61"/>
                                <a:gd name="T6" fmla="*/ 40 w 40"/>
                                <a:gd name="T7" fmla="*/ 15 h 61"/>
                                <a:gd name="T8" fmla="*/ 40 w 40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3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9"/>
                          <wps:cNvSpPr>
                            <a:spLocks/>
                          </wps:cNvSpPr>
                          <wps:spPr bwMode="auto">
                            <a:xfrm>
                              <a:off x="1093" y="3151"/>
                              <a:ext cx="43" cy="61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1 h 61"/>
                                <a:gd name="T2" fmla="*/ 33 w 43"/>
                                <a:gd name="T3" fmla="*/ 31 h 61"/>
                                <a:gd name="T4" fmla="*/ 43 w 43"/>
                                <a:gd name="T5" fmla="*/ 15 h 61"/>
                                <a:gd name="T6" fmla="*/ 33 w 43"/>
                                <a:gd name="T7" fmla="*/ 0 h 61"/>
                                <a:gd name="T8" fmla="*/ 10 w 43"/>
                                <a:gd name="T9" fmla="*/ 0 h 61"/>
                                <a:gd name="T10" fmla="*/ 0 w 43"/>
                                <a:gd name="T11" fmla="*/ 15 h 61"/>
                                <a:gd name="T12" fmla="*/ 0 w 43"/>
                                <a:gd name="T13" fmla="*/ 46 h 61"/>
                                <a:gd name="T14" fmla="*/ 10 w 43"/>
                                <a:gd name="T15" fmla="*/ 61 h 61"/>
                                <a:gd name="T16" fmla="*/ 33 w 4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0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3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0"/>
                          <wps:cNvSpPr>
                            <a:spLocks/>
                          </wps:cNvSpPr>
                          <wps:spPr bwMode="auto">
                            <a:xfrm>
                              <a:off x="1177" y="3123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2547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6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1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9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2" y="854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9" y="854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85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2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3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5"/>
                          <wps:cNvSpPr>
                            <a:spLocks/>
                          </wps:cNvSpPr>
                          <wps:spPr bwMode="auto">
                            <a:xfrm>
                              <a:off x="1623" y="706"/>
                              <a:ext cx="46" cy="9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5 h 97"/>
                                <a:gd name="T2" fmla="*/ 10 w 46"/>
                                <a:gd name="T3" fmla="*/ 0 h 97"/>
                                <a:gd name="T4" fmla="*/ 35 w 46"/>
                                <a:gd name="T5" fmla="*/ 0 h 97"/>
                                <a:gd name="T6" fmla="*/ 46 w 46"/>
                                <a:gd name="T7" fmla="*/ 15 h 97"/>
                                <a:gd name="T8" fmla="*/ 46 w 46"/>
                                <a:gd name="T9" fmla="*/ 33 h 97"/>
                                <a:gd name="T10" fmla="*/ 35 w 46"/>
                                <a:gd name="T11" fmla="*/ 49 h 97"/>
                                <a:gd name="T12" fmla="*/ 10 w 46"/>
                                <a:gd name="T13" fmla="*/ 49 h 97"/>
                                <a:gd name="T14" fmla="*/ 0 w 46"/>
                                <a:gd name="T15" fmla="*/ 66 h 97"/>
                                <a:gd name="T16" fmla="*/ 0 w 46"/>
                                <a:gd name="T17" fmla="*/ 97 h 97"/>
                                <a:gd name="T18" fmla="*/ 46 w 46"/>
                                <a:gd name="T19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97">
                                  <a:moveTo>
                                    <a:pt x="0" y="1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6" y="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692" y="706"/>
                              <a:ext cx="45" cy="97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97 h 97"/>
                                <a:gd name="T2" fmla="*/ 0 w 45"/>
                                <a:gd name="T3" fmla="*/ 82 h 97"/>
                                <a:gd name="T4" fmla="*/ 0 w 45"/>
                                <a:gd name="T5" fmla="*/ 15 h 97"/>
                                <a:gd name="T6" fmla="*/ 12 w 45"/>
                                <a:gd name="T7" fmla="*/ 0 h 97"/>
                                <a:gd name="T8" fmla="*/ 35 w 45"/>
                                <a:gd name="T9" fmla="*/ 0 h 97"/>
                                <a:gd name="T10" fmla="*/ 45 w 45"/>
                                <a:gd name="T11" fmla="*/ 15 h 97"/>
                                <a:gd name="T12" fmla="*/ 45 w 45"/>
                                <a:gd name="T13" fmla="*/ 82 h 97"/>
                                <a:gd name="T14" fmla="*/ 35 w 45"/>
                                <a:gd name="T15" fmla="*/ 97 h 97"/>
                                <a:gd name="T16" fmla="*/ 12 w 45"/>
                                <a:gd name="T1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97">
                                  <a:moveTo>
                                    <a:pt x="12" y="9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2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854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4374" y="1374"/>
                              <a:ext cx="999" cy="999"/>
                            </a:xfrm>
                            <a:custGeom>
                              <a:avLst/>
                              <a:gdLst>
                                <a:gd name="T0" fmla="*/ 999 w 999"/>
                                <a:gd name="T1" fmla="*/ 500 h 999"/>
                                <a:gd name="T2" fmla="*/ 988 w 999"/>
                                <a:gd name="T3" fmla="*/ 388 h 999"/>
                                <a:gd name="T4" fmla="*/ 950 w 999"/>
                                <a:gd name="T5" fmla="*/ 283 h 999"/>
                                <a:gd name="T6" fmla="*/ 892 w 999"/>
                                <a:gd name="T7" fmla="*/ 189 h 999"/>
                                <a:gd name="T8" fmla="*/ 813 w 999"/>
                                <a:gd name="T9" fmla="*/ 110 h 999"/>
                                <a:gd name="T10" fmla="*/ 716 w 999"/>
                                <a:gd name="T11" fmla="*/ 49 h 999"/>
                                <a:gd name="T12" fmla="*/ 611 w 999"/>
                                <a:gd name="T13" fmla="*/ 13 h 999"/>
                                <a:gd name="T14" fmla="*/ 499 w 999"/>
                                <a:gd name="T15" fmla="*/ 0 h 999"/>
                                <a:gd name="T16" fmla="*/ 390 w 999"/>
                                <a:gd name="T17" fmla="*/ 13 h 999"/>
                                <a:gd name="T18" fmla="*/ 283 w 999"/>
                                <a:gd name="T19" fmla="*/ 49 h 999"/>
                                <a:gd name="T20" fmla="*/ 188 w 999"/>
                                <a:gd name="T21" fmla="*/ 110 h 999"/>
                                <a:gd name="T22" fmla="*/ 110 w 999"/>
                                <a:gd name="T23" fmla="*/ 189 h 999"/>
                                <a:gd name="T24" fmla="*/ 51 w 999"/>
                                <a:gd name="T25" fmla="*/ 283 h 999"/>
                                <a:gd name="T26" fmla="*/ 13 w 999"/>
                                <a:gd name="T27" fmla="*/ 388 h 999"/>
                                <a:gd name="T28" fmla="*/ 0 w 999"/>
                                <a:gd name="T29" fmla="*/ 500 h 999"/>
                                <a:gd name="T30" fmla="*/ 13 w 999"/>
                                <a:gd name="T31" fmla="*/ 612 h 999"/>
                                <a:gd name="T32" fmla="*/ 51 w 999"/>
                                <a:gd name="T33" fmla="*/ 716 h 999"/>
                                <a:gd name="T34" fmla="*/ 110 w 999"/>
                                <a:gd name="T35" fmla="*/ 811 h 999"/>
                                <a:gd name="T36" fmla="*/ 188 w 999"/>
                                <a:gd name="T37" fmla="*/ 890 h 999"/>
                                <a:gd name="T38" fmla="*/ 283 w 999"/>
                                <a:gd name="T39" fmla="*/ 951 h 999"/>
                                <a:gd name="T40" fmla="*/ 390 w 999"/>
                                <a:gd name="T41" fmla="*/ 987 h 999"/>
                                <a:gd name="T42" fmla="*/ 499 w 999"/>
                                <a:gd name="T43" fmla="*/ 999 h 999"/>
                                <a:gd name="T44" fmla="*/ 611 w 999"/>
                                <a:gd name="T45" fmla="*/ 987 h 999"/>
                                <a:gd name="T46" fmla="*/ 716 w 999"/>
                                <a:gd name="T47" fmla="*/ 951 h 999"/>
                                <a:gd name="T48" fmla="*/ 813 w 999"/>
                                <a:gd name="T49" fmla="*/ 890 h 999"/>
                                <a:gd name="T50" fmla="*/ 892 w 999"/>
                                <a:gd name="T51" fmla="*/ 811 h 999"/>
                                <a:gd name="T52" fmla="*/ 950 w 999"/>
                                <a:gd name="T53" fmla="*/ 716 h 999"/>
                                <a:gd name="T54" fmla="*/ 988 w 999"/>
                                <a:gd name="T55" fmla="*/ 612 h 999"/>
                                <a:gd name="T56" fmla="*/ 999 w 999"/>
                                <a:gd name="T57" fmla="*/ 500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99" h="999">
                                  <a:moveTo>
                                    <a:pt x="999" y="500"/>
                                  </a:moveTo>
                                  <a:lnTo>
                                    <a:pt x="988" y="388"/>
                                  </a:lnTo>
                                  <a:lnTo>
                                    <a:pt x="950" y="283"/>
                                  </a:lnTo>
                                  <a:lnTo>
                                    <a:pt x="892" y="189"/>
                                  </a:lnTo>
                                  <a:lnTo>
                                    <a:pt x="813" y="110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611" y="1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390" y="13"/>
                                  </a:lnTo>
                                  <a:lnTo>
                                    <a:pt x="283" y="49"/>
                                  </a:lnTo>
                                  <a:lnTo>
                                    <a:pt x="188" y="11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51" y="283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13" y="612"/>
                                  </a:lnTo>
                                  <a:lnTo>
                                    <a:pt x="51" y="716"/>
                                  </a:lnTo>
                                  <a:lnTo>
                                    <a:pt x="110" y="811"/>
                                  </a:lnTo>
                                  <a:lnTo>
                                    <a:pt x="188" y="890"/>
                                  </a:lnTo>
                                  <a:lnTo>
                                    <a:pt x="283" y="951"/>
                                  </a:lnTo>
                                  <a:lnTo>
                                    <a:pt x="390" y="987"/>
                                  </a:lnTo>
                                  <a:lnTo>
                                    <a:pt x="499" y="999"/>
                                  </a:lnTo>
                                  <a:lnTo>
                                    <a:pt x="611" y="987"/>
                                  </a:lnTo>
                                  <a:lnTo>
                                    <a:pt x="716" y="951"/>
                                  </a:lnTo>
                                  <a:lnTo>
                                    <a:pt x="813" y="890"/>
                                  </a:lnTo>
                                  <a:lnTo>
                                    <a:pt x="892" y="811"/>
                                  </a:lnTo>
                                  <a:lnTo>
                                    <a:pt x="950" y="716"/>
                                  </a:lnTo>
                                  <a:lnTo>
                                    <a:pt x="988" y="612"/>
                                  </a:lnTo>
                                  <a:lnTo>
                                    <a:pt x="999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3421" y="3159"/>
                              <a:ext cx="49" cy="9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99 h 99"/>
                                <a:gd name="T2" fmla="*/ 36 w 49"/>
                                <a:gd name="T3" fmla="*/ 99 h 99"/>
                                <a:gd name="T4" fmla="*/ 49 w 49"/>
                                <a:gd name="T5" fmla="*/ 81 h 99"/>
                                <a:gd name="T6" fmla="*/ 49 w 49"/>
                                <a:gd name="T7" fmla="*/ 15 h 99"/>
                                <a:gd name="T8" fmla="*/ 36 w 49"/>
                                <a:gd name="T9" fmla="*/ 0 h 99"/>
                                <a:gd name="T10" fmla="*/ 0 w 49"/>
                                <a:gd name="T11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" h="99">
                                  <a:moveTo>
                                    <a:pt x="0" y="99"/>
                                  </a:moveTo>
                                  <a:lnTo>
                                    <a:pt x="36" y="99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315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3493" y="3192"/>
                              <a:ext cx="45" cy="6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66"/>
                                <a:gd name="T2" fmla="*/ 33 w 45"/>
                                <a:gd name="T3" fmla="*/ 33 h 66"/>
                                <a:gd name="T4" fmla="*/ 45 w 45"/>
                                <a:gd name="T5" fmla="*/ 15 h 66"/>
                                <a:gd name="T6" fmla="*/ 33 w 45"/>
                                <a:gd name="T7" fmla="*/ 0 h 66"/>
                                <a:gd name="T8" fmla="*/ 10 w 45"/>
                                <a:gd name="T9" fmla="*/ 0 h 66"/>
                                <a:gd name="T10" fmla="*/ 0 w 45"/>
                                <a:gd name="T11" fmla="*/ 15 h 66"/>
                                <a:gd name="T12" fmla="*/ 0 w 45"/>
                                <a:gd name="T13" fmla="*/ 48 h 66"/>
                                <a:gd name="T14" fmla="*/ 10 w 45"/>
                                <a:gd name="T15" fmla="*/ 66 h 66"/>
                                <a:gd name="T16" fmla="*/ 33 w 45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0" y="33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33" y="6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3192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3584" y="3159"/>
                              <a:ext cx="23" cy="9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99"/>
                                <a:gd name="T2" fmla="*/ 0 w 23"/>
                                <a:gd name="T3" fmla="*/ 81 h 99"/>
                                <a:gd name="T4" fmla="*/ 10 w 23"/>
                                <a:gd name="T5" fmla="*/ 99 h 99"/>
                                <a:gd name="T6" fmla="*/ 23 w 23"/>
                                <a:gd name="T7" fmla="*/ 8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3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3630" y="3192"/>
                              <a:ext cx="36" cy="66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6 h 66"/>
                                <a:gd name="T2" fmla="*/ 13 w 36"/>
                                <a:gd name="T3" fmla="*/ 66 h 66"/>
                                <a:gd name="T4" fmla="*/ 0 w 36"/>
                                <a:gd name="T5" fmla="*/ 48 h 66"/>
                                <a:gd name="T6" fmla="*/ 0 w 36"/>
                                <a:gd name="T7" fmla="*/ 15 h 66"/>
                                <a:gd name="T8" fmla="*/ 13 w 36"/>
                                <a:gd name="T9" fmla="*/ 0 h 66"/>
                                <a:gd name="T10" fmla="*/ 23 w 36"/>
                                <a:gd name="T11" fmla="*/ 0 h 66"/>
                                <a:gd name="T12" fmla="*/ 36 w 36"/>
                                <a:gd name="T13" fmla="*/ 15 h 66"/>
                                <a:gd name="T14" fmla="*/ 36 w 36"/>
                                <a:gd name="T15" fmla="*/ 48 h 66"/>
                                <a:gd name="T16" fmla="*/ 23 w 36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23" y="66"/>
                                  </a:moveTo>
                                  <a:lnTo>
                                    <a:pt x="13" y="6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3240"/>
                              <a:ext cx="1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207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174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Freeform 370"/>
                          <wps:cNvSpPr>
                            <a:spLocks/>
                          </wps:cNvSpPr>
                          <wps:spPr bwMode="auto">
                            <a:xfrm>
                              <a:off x="3793" y="3159"/>
                              <a:ext cx="10" cy="9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99"/>
                                <a:gd name="T2" fmla="*/ 0 w 10"/>
                                <a:gd name="T3" fmla="*/ 81 h 99"/>
                                <a:gd name="T4" fmla="*/ 10 w 10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1"/>
                          <wps:cNvSpPr>
                            <a:spLocks/>
                          </wps:cNvSpPr>
                          <wps:spPr bwMode="auto">
                            <a:xfrm>
                              <a:off x="3908" y="3159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9 h 99"/>
                                <a:gd name="T2" fmla="*/ 0 w 46"/>
                                <a:gd name="T3" fmla="*/ 66 h 99"/>
                                <a:gd name="T4" fmla="*/ 23 w 46"/>
                                <a:gd name="T5" fmla="*/ 0 h 99"/>
                                <a:gd name="T6" fmla="*/ 46 w 46"/>
                                <a:gd name="T7" fmla="*/ 66 h 99"/>
                                <a:gd name="T8" fmla="*/ 46 w 46"/>
                                <a:gd name="T9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99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8" y="3225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2401"/>
                              <a:ext cx="502" cy="8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3" y="869"/>
                              <a:ext cx="0" cy="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38" y="1083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1109"/>
                              <a:ext cx="199" cy="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7281" y="984"/>
                              <a:ext cx="1090" cy="1091"/>
                            </a:xfrm>
                            <a:custGeom>
                              <a:avLst/>
                              <a:gdLst>
                                <a:gd name="T0" fmla="*/ 1090 w 1090"/>
                                <a:gd name="T1" fmla="*/ 546 h 1091"/>
                                <a:gd name="T2" fmla="*/ 1077 w 1090"/>
                                <a:gd name="T3" fmla="*/ 426 h 1091"/>
                                <a:gd name="T4" fmla="*/ 1036 w 1090"/>
                                <a:gd name="T5" fmla="*/ 311 h 1091"/>
                                <a:gd name="T6" fmla="*/ 970 w 1090"/>
                                <a:gd name="T7" fmla="*/ 207 h 1091"/>
                                <a:gd name="T8" fmla="*/ 884 w 1090"/>
                                <a:gd name="T9" fmla="*/ 120 h 1091"/>
                                <a:gd name="T10" fmla="*/ 782 w 1090"/>
                                <a:gd name="T11" fmla="*/ 56 h 1091"/>
                                <a:gd name="T12" fmla="*/ 667 w 1090"/>
                                <a:gd name="T13" fmla="*/ 15 h 1091"/>
                                <a:gd name="T14" fmla="*/ 545 w 1090"/>
                                <a:gd name="T15" fmla="*/ 0 h 1091"/>
                                <a:gd name="T16" fmla="*/ 423 w 1090"/>
                                <a:gd name="T17" fmla="*/ 15 h 1091"/>
                                <a:gd name="T18" fmla="*/ 308 w 1090"/>
                                <a:gd name="T19" fmla="*/ 56 h 1091"/>
                                <a:gd name="T20" fmla="*/ 203 w 1090"/>
                                <a:gd name="T21" fmla="*/ 120 h 1091"/>
                                <a:gd name="T22" fmla="*/ 119 w 1090"/>
                                <a:gd name="T23" fmla="*/ 207 h 1091"/>
                                <a:gd name="T24" fmla="*/ 53 w 1090"/>
                                <a:gd name="T25" fmla="*/ 311 h 1091"/>
                                <a:gd name="T26" fmla="*/ 12 w 1090"/>
                                <a:gd name="T27" fmla="*/ 426 h 1091"/>
                                <a:gd name="T28" fmla="*/ 0 w 1090"/>
                                <a:gd name="T29" fmla="*/ 546 h 1091"/>
                                <a:gd name="T30" fmla="*/ 12 w 1090"/>
                                <a:gd name="T31" fmla="*/ 668 h 1091"/>
                                <a:gd name="T32" fmla="*/ 53 w 1090"/>
                                <a:gd name="T33" fmla="*/ 783 h 1091"/>
                                <a:gd name="T34" fmla="*/ 119 w 1090"/>
                                <a:gd name="T35" fmla="*/ 887 h 1091"/>
                                <a:gd name="T36" fmla="*/ 203 w 1090"/>
                                <a:gd name="T37" fmla="*/ 974 h 1091"/>
                                <a:gd name="T38" fmla="*/ 308 w 1090"/>
                                <a:gd name="T39" fmla="*/ 1038 h 1091"/>
                                <a:gd name="T40" fmla="*/ 423 w 1090"/>
                                <a:gd name="T41" fmla="*/ 1078 h 1091"/>
                                <a:gd name="T42" fmla="*/ 545 w 1090"/>
                                <a:gd name="T43" fmla="*/ 1091 h 1091"/>
                                <a:gd name="T44" fmla="*/ 667 w 1090"/>
                                <a:gd name="T45" fmla="*/ 1078 h 1091"/>
                                <a:gd name="T46" fmla="*/ 782 w 1090"/>
                                <a:gd name="T47" fmla="*/ 1038 h 1091"/>
                                <a:gd name="T48" fmla="*/ 884 w 1090"/>
                                <a:gd name="T49" fmla="*/ 974 h 1091"/>
                                <a:gd name="T50" fmla="*/ 970 w 1090"/>
                                <a:gd name="T51" fmla="*/ 887 h 1091"/>
                                <a:gd name="T52" fmla="*/ 1036 w 1090"/>
                                <a:gd name="T53" fmla="*/ 783 h 1091"/>
                                <a:gd name="T54" fmla="*/ 1077 w 1090"/>
                                <a:gd name="T55" fmla="*/ 668 h 1091"/>
                                <a:gd name="T56" fmla="*/ 1090 w 1090"/>
                                <a:gd name="T57" fmla="*/ 54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90" h="1091">
                                  <a:moveTo>
                                    <a:pt x="1090" y="546"/>
                                  </a:moveTo>
                                  <a:lnTo>
                                    <a:pt x="1077" y="426"/>
                                  </a:lnTo>
                                  <a:lnTo>
                                    <a:pt x="1036" y="311"/>
                                  </a:lnTo>
                                  <a:lnTo>
                                    <a:pt x="970" y="207"/>
                                  </a:lnTo>
                                  <a:lnTo>
                                    <a:pt x="884" y="120"/>
                                  </a:lnTo>
                                  <a:lnTo>
                                    <a:pt x="782" y="56"/>
                                  </a:lnTo>
                                  <a:lnTo>
                                    <a:pt x="667" y="15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423" y="15"/>
                                  </a:lnTo>
                                  <a:lnTo>
                                    <a:pt x="308" y="5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19" y="207"/>
                                  </a:lnTo>
                                  <a:lnTo>
                                    <a:pt x="53" y="311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2" y="668"/>
                                  </a:lnTo>
                                  <a:lnTo>
                                    <a:pt x="53" y="783"/>
                                  </a:lnTo>
                                  <a:lnTo>
                                    <a:pt x="119" y="887"/>
                                  </a:lnTo>
                                  <a:lnTo>
                                    <a:pt x="203" y="974"/>
                                  </a:lnTo>
                                  <a:lnTo>
                                    <a:pt x="308" y="1038"/>
                                  </a:lnTo>
                                  <a:lnTo>
                                    <a:pt x="423" y="1078"/>
                                  </a:lnTo>
                                  <a:lnTo>
                                    <a:pt x="545" y="1091"/>
                                  </a:lnTo>
                                  <a:lnTo>
                                    <a:pt x="667" y="1078"/>
                                  </a:lnTo>
                                  <a:lnTo>
                                    <a:pt x="782" y="1038"/>
                                  </a:lnTo>
                                  <a:lnTo>
                                    <a:pt x="884" y="974"/>
                                  </a:lnTo>
                                  <a:lnTo>
                                    <a:pt x="970" y="887"/>
                                  </a:lnTo>
                                  <a:lnTo>
                                    <a:pt x="1036" y="783"/>
                                  </a:lnTo>
                                  <a:lnTo>
                                    <a:pt x="1077" y="668"/>
                                  </a:lnTo>
                                  <a:lnTo>
                                    <a:pt x="1090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0"/>
                          <wps:cNvSpPr>
                            <a:spLocks/>
                          </wps:cNvSpPr>
                          <wps:spPr bwMode="auto">
                            <a:xfrm>
                              <a:off x="7528" y="1234"/>
                              <a:ext cx="596" cy="594"/>
                            </a:xfrm>
                            <a:custGeom>
                              <a:avLst/>
                              <a:gdLst>
                                <a:gd name="T0" fmla="*/ 596 w 596"/>
                                <a:gd name="T1" fmla="*/ 296 h 594"/>
                                <a:gd name="T2" fmla="*/ 581 w 596"/>
                                <a:gd name="T3" fmla="*/ 204 h 594"/>
                                <a:gd name="T4" fmla="*/ 537 w 596"/>
                                <a:gd name="T5" fmla="*/ 122 h 594"/>
                                <a:gd name="T6" fmla="*/ 474 w 596"/>
                                <a:gd name="T7" fmla="*/ 56 h 594"/>
                                <a:gd name="T8" fmla="*/ 389 w 596"/>
                                <a:gd name="T9" fmla="*/ 13 h 594"/>
                                <a:gd name="T10" fmla="*/ 298 w 596"/>
                                <a:gd name="T11" fmla="*/ 0 h 594"/>
                                <a:gd name="T12" fmla="*/ 206 w 596"/>
                                <a:gd name="T13" fmla="*/ 13 h 594"/>
                                <a:gd name="T14" fmla="*/ 122 w 596"/>
                                <a:gd name="T15" fmla="*/ 56 h 594"/>
                                <a:gd name="T16" fmla="*/ 58 w 596"/>
                                <a:gd name="T17" fmla="*/ 122 h 594"/>
                                <a:gd name="T18" fmla="*/ 15 w 596"/>
                                <a:gd name="T19" fmla="*/ 204 h 594"/>
                                <a:gd name="T20" fmla="*/ 0 w 596"/>
                                <a:gd name="T21" fmla="*/ 296 h 594"/>
                                <a:gd name="T22" fmla="*/ 15 w 596"/>
                                <a:gd name="T23" fmla="*/ 387 h 594"/>
                                <a:gd name="T24" fmla="*/ 58 w 596"/>
                                <a:gd name="T25" fmla="*/ 471 h 594"/>
                                <a:gd name="T26" fmla="*/ 122 w 596"/>
                                <a:gd name="T27" fmla="*/ 538 h 594"/>
                                <a:gd name="T28" fmla="*/ 206 w 596"/>
                                <a:gd name="T29" fmla="*/ 579 h 594"/>
                                <a:gd name="T30" fmla="*/ 298 w 596"/>
                                <a:gd name="T31" fmla="*/ 594 h 594"/>
                                <a:gd name="T32" fmla="*/ 389 w 596"/>
                                <a:gd name="T33" fmla="*/ 579 h 594"/>
                                <a:gd name="T34" fmla="*/ 474 w 596"/>
                                <a:gd name="T35" fmla="*/ 538 h 594"/>
                                <a:gd name="T36" fmla="*/ 537 w 596"/>
                                <a:gd name="T37" fmla="*/ 471 h 594"/>
                                <a:gd name="T38" fmla="*/ 581 w 596"/>
                                <a:gd name="T39" fmla="*/ 387 h 594"/>
                                <a:gd name="T40" fmla="*/ 596 w 596"/>
                                <a:gd name="T41" fmla="*/ 296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596" y="296"/>
                                  </a:moveTo>
                                  <a:lnTo>
                                    <a:pt x="581" y="204"/>
                                  </a:lnTo>
                                  <a:lnTo>
                                    <a:pt x="537" y="122"/>
                                  </a:lnTo>
                                  <a:lnTo>
                                    <a:pt x="474" y="56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122" y="538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98" y="594"/>
                                  </a:lnTo>
                                  <a:lnTo>
                                    <a:pt x="389" y="579"/>
                                  </a:lnTo>
                                  <a:lnTo>
                                    <a:pt x="474" y="538"/>
                                  </a:lnTo>
                                  <a:lnTo>
                                    <a:pt x="537" y="471"/>
                                  </a:lnTo>
                                  <a:lnTo>
                                    <a:pt x="581" y="387"/>
                                  </a:lnTo>
                                  <a:lnTo>
                                    <a:pt x="596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1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083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50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2" y="1960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60" y="2032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75" y="2073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0" y="196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0" y="1960"/>
                              <a:ext cx="2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0" y="1150"/>
                              <a:ext cx="313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2" y="1530"/>
                              <a:ext cx="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1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93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5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5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5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5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37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17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9" y="1530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59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18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01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8" name="Group 406"/>
                        <wpg:cNvGrpSpPr>
                          <a:grpSpLocks/>
                        </wpg:cNvGrpSpPr>
                        <wpg:grpSpPr bwMode="auto">
                          <a:xfrm>
                            <a:off x="1344295" y="457835"/>
                            <a:ext cx="4312285" cy="3616325"/>
                            <a:chOff x="2117" y="719"/>
                            <a:chExt cx="6791" cy="5695"/>
                          </a:xfrm>
                        </wpg:grpSpPr>
                        <wps:wsp>
                          <wps:cNvPr id="409" name="Line 4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60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3" y="1530"/>
                              <a:ext cx="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11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07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58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17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9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59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39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01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8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4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32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28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6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2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00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966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83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4" y="2141"/>
                              <a:ext cx="0" cy="5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4" y="2032"/>
                              <a:ext cx="397" cy="1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2032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Freeform 429"/>
                          <wps:cNvSpPr>
                            <a:spLocks/>
                          </wps:cNvSpPr>
                          <wps:spPr bwMode="auto">
                            <a:xfrm>
                              <a:off x="6911" y="719"/>
                              <a:ext cx="1997" cy="1999"/>
                            </a:xfrm>
                            <a:custGeom>
                              <a:avLst/>
                              <a:gdLst>
                                <a:gd name="T0" fmla="*/ 1997 w 1997"/>
                                <a:gd name="T1" fmla="*/ 999 h 1999"/>
                                <a:gd name="T2" fmla="*/ 1985 w 1997"/>
                                <a:gd name="T3" fmla="*/ 826 h 1999"/>
                                <a:gd name="T4" fmla="*/ 1939 w 1997"/>
                                <a:gd name="T5" fmla="*/ 658 h 1999"/>
                                <a:gd name="T6" fmla="*/ 1865 w 1997"/>
                                <a:gd name="T7" fmla="*/ 500 h 1999"/>
                                <a:gd name="T8" fmla="*/ 1766 w 1997"/>
                                <a:gd name="T9" fmla="*/ 357 h 1999"/>
                                <a:gd name="T10" fmla="*/ 1641 w 1997"/>
                                <a:gd name="T11" fmla="*/ 234 h 1999"/>
                                <a:gd name="T12" fmla="*/ 1498 w 1997"/>
                                <a:gd name="T13" fmla="*/ 135 h 1999"/>
                                <a:gd name="T14" fmla="*/ 1340 w 1997"/>
                                <a:gd name="T15" fmla="*/ 61 h 1999"/>
                                <a:gd name="T16" fmla="*/ 1172 w 1997"/>
                                <a:gd name="T17" fmla="*/ 15 h 1999"/>
                                <a:gd name="T18" fmla="*/ 999 w 1997"/>
                                <a:gd name="T19" fmla="*/ 0 h 1999"/>
                                <a:gd name="T20" fmla="*/ 826 w 1997"/>
                                <a:gd name="T21" fmla="*/ 15 h 1999"/>
                                <a:gd name="T22" fmla="*/ 657 w 1997"/>
                                <a:gd name="T23" fmla="*/ 61 h 1999"/>
                                <a:gd name="T24" fmla="*/ 500 w 1997"/>
                                <a:gd name="T25" fmla="*/ 135 h 1999"/>
                                <a:gd name="T26" fmla="*/ 357 w 1997"/>
                                <a:gd name="T27" fmla="*/ 234 h 1999"/>
                                <a:gd name="T28" fmla="*/ 235 w 1997"/>
                                <a:gd name="T29" fmla="*/ 357 h 1999"/>
                                <a:gd name="T30" fmla="*/ 133 w 1997"/>
                                <a:gd name="T31" fmla="*/ 500 h 1999"/>
                                <a:gd name="T32" fmla="*/ 61 w 1997"/>
                                <a:gd name="T33" fmla="*/ 658 h 1999"/>
                                <a:gd name="T34" fmla="*/ 16 w 1997"/>
                                <a:gd name="T35" fmla="*/ 826 h 1999"/>
                                <a:gd name="T36" fmla="*/ 0 w 1997"/>
                                <a:gd name="T37" fmla="*/ 999 h 1999"/>
                                <a:gd name="T38" fmla="*/ 16 w 1997"/>
                                <a:gd name="T39" fmla="*/ 1173 h 1999"/>
                                <a:gd name="T40" fmla="*/ 61 w 1997"/>
                                <a:gd name="T41" fmla="*/ 1341 h 1999"/>
                                <a:gd name="T42" fmla="*/ 133 w 1997"/>
                                <a:gd name="T43" fmla="*/ 1499 h 1999"/>
                                <a:gd name="T44" fmla="*/ 235 w 1997"/>
                                <a:gd name="T45" fmla="*/ 1642 h 1999"/>
                                <a:gd name="T46" fmla="*/ 357 w 1997"/>
                                <a:gd name="T47" fmla="*/ 1767 h 1999"/>
                                <a:gd name="T48" fmla="*/ 500 w 1997"/>
                                <a:gd name="T49" fmla="*/ 1866 h 1999"/>
                                <a:gd name="T50" fmla="*/ 657 w 1997"/>
                                <a:gd name="T51" fmla="*/ 1940 h 1999"/>
                                <a:gd name="T52" fmla="*/ 826 w 1997"/>
                                <a:gd name="T53" fmla="*/ 1983 h 1999"/>
                                <a:gd name="T54" fmla="*/ 999 w 1997"/>
                                <a:gd name="T55" fmla="*/ 1999 h 1999"/>
                                <a:gd name="T56" fmla="*/ 1172 w 1997"/>
                                <a:gd name="T57" fmla="*/ 1983 h 1999"/>
                                <a:gd name="T58" fmla="*/ 1340 w 1997"/>
                                <a:gd name="T59" fmla="*/ 1940 h 1999"/>
                                <a:gd name="T60" fmla="*/ 1498 w 1997"/>
                                <a:gd name="T61" fmla="*/ 1866 h 1999"/>
                                <a:gd name="T62" fmla="*/ 1641 w 1997"/>
                                <a:gd name="T63" fmla="*/ 1767 h 1999"/>
                                <a:gd name="T64" fmla="*/ 1766 w 1997"/>
                                <a:gd name="T65" fmla="*/ 1642 h 1999"/>
                                <a:gd name="T66" fmla="*/ 1865 w 1997"/>
                                <a:gd name="T67" fmla="*/ 1499 h 1999"/>
                                <a:gd name="T68" fmla="*/ 1939 w 1997"/>
                                <a:gd name="T69" fmla="*/ 1341 h 1999"/>
                                <a:gd name="T70" fmla="*/ 1985 w 1997"/>
                                <a:gd name="T71" fmla="*/ 1173 h 1999"/>
                                <a:gd name="T72" fmla="*/ 1997 w 1997"/>
                                <a:gd name="T73" fmla="*/ 999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97" h="1999">
                                  <a:moveTo>
                                    <a:pt x="1997" y="999"/>
                                  </a:moveTo>
                                  <a:lnTo>
                                    <a:pt x="1985" y="826"/>
                                  </a:lnTo>
                                  <a:lnTo>
                                    <a:pt x="1939" y="658"/>
                                  </a:lnTo>
                                  <a:lnTo>
                                    <a:pt x="1865" y="500"/>
                                  </a:lnTo>
                                  <a:lnTo>
                                    <a:pt x="1766" y="357"/>
                                  </a:lnTo>
                                  <a:lnTo>
                                    <a:pt x="1641" y="234"/>
                                  </a:lnTo>
                                  <a:lnTo>
                                    <a:pt x="1498" y="135"/>
                                  </a:lnTo>
                                  <a:lnTo>
                                    <a:pt x="1340" y="61"/>
                                  </a:lnTo>
                                  <a:lnTo>
                                    <a:pt x="1172" y="15"/>
                                  </a:lnTo>
                                  <a:lnTo>
                                    <a:pt x="999" y="0"/>
                                  </a:lnTo>
                                  <a:lnTo>
                                    <a:pt x="826" y="15"/>
                                  </a:lnTo>
                                  <a:lnTo>
                                    <a:pt x="657" y="61"/>
                                  </a:lnTo>
                                  <a:lnTo>
                                    <a:pt x="500" y="135"/>
                                  </a:lnTo>
                                  <a:lnTo>
                                    <a:pt x="357" y="234"/>
                                  </a:lnTo>
                                  <a:lnTo>
                                    <a:pt x="235" y="357"/>
                                  </a:lnTo>
                                  <a:lnTo>
                                    <a:pt x="133" y="500"/>
                                  </a:lnTo>
                                  <a:lnTo>
                                    <a:pt x="61" y="658"/>
                                  </a:lnTo>
                                  <a:lnTo>
                                    <a:pt x="16" y="826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6" y="1173"/>
                                  </a:lnTo>
                                  <a:lnTo>
                                    <a:pt x="61" y="1341"/>
                                  </a:lnTo>
                                  <a:lnTo>
                                    <a:pt x="133" y="1499"/>
                                  </a:lnTo>
                                  <a:lnTo>
                                    <a:pt x="235" y="1642"/>
                                  </a:lnTo>
                                  <a:lnTo>
                                    <a:pt x="357" y="1767"/>
                                  </a:lnTo>
                                  <a:lnTo>
                                    <a:pt x="500" y="1866"/>
                                  </a:lnTo>
                                  <a:lnTo>
                                    <a:pt x="657" y="1940"/>
                                  </a:lnTo>
                                  <a:lnTo>
                                    <a:pt x="826" y="1983"/>
                                  </a:lnTo>
                                  <a:lnTo>
                                    <a:pt x="999" y="1999"/>
                                  </a:lnTo>
                                  <a:lnTo>
                                    <a:pt x="1172" y="1983"/>
                                  </a:lnTo>
                                  <a:lnTo>
                                    <a:pt x="1340" y="1940"/>
                                  </a:lnTo>
                                  <a:lnTo>
                                    <a:pt x="1498" y="1866"/>
                                  </a:lnTo>
                                  <a:lnTo>
                                    <a:pt x="1641" y="1767"/>
                                  </a:lnTo>
                                  <a:lnTo>
                                    <a:pt x="1766" y="1642"/>
                                  </a:lnTo>
                                  <a:lnTo>
                                    <a:pt x="1865" y="1499"/>
                                  </a:lnTo>
                                  <a:lnTo>
                                    <a:pt x="1939" y="1341"/>
                                  </a:lnTo>
                                  <a:lnTo>
                                    <a:pt x="1985" y="1173"/>
                                  </a:lnTo>
                                  <a:lnTo>
                                    <a:pt x="1997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0" cy="6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Freeform 431"/>
                          <wps:cNvSpPr>
                            <a:spLocks/>
                          </wps:cNvSpPr>
                          <wps:spPr bwMode="auto">
                            <a:xfrm>
                              <a:off x="7599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33 w 46"/>
                                <a:gd name="T3" fmla="*/ 100 h 100"/>
                                <a:gd name="T4" fmla="*/ 46 w 46"/>
                                <a:gd name="T5" fmla="*/ 84 h 100"/>
                                <a:gd name="T6" fmla="*/ 46 w 46"/>
                                <a:gd name="T7" fmla="*/ 18 h 100"/>
                                <a:gd name="T8" fmla="*/ 33 w 46"/>
                                <a:gd name="T9" fmla="*/ 0 h 100"/>
                                <a:gd name="T10" fmla="*/ 0 w 46"/>
                                <a:gd name="T11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33" y="10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293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Freeform 433"/>
                          <wps:cNvSpPr>
                            <a:spLocks/>
                          </wps:cNvSpPr>
                          <wps:spPr bwMode="auto">
                            <a:xfrm>
                              <a:off x="7668" y="2967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33 w 46"/>
                                <a:gd name="T3" fmla="*/ 34 h 67"/>
                                <a:gd name="T4" fmla="*/ 46 w 46"/>
                                <a:gd name="T5" fmla="*/ 18 h 67"/>
                                <a:gd name="T6" fmla="*/ 33 w 46"/>
                                <a:gd name="T7" fmla="*/ 0 h 67"/>
                                <a:gd name="T8" fmla="*/ 10 w 46"/>
                                <a:gd name="T9" fmla="*/ 0 h 67"/>
                                <a:gd name="T10" fmla="*/ 0 w 46"/>
                                <a:gd name="T11" fmla="*/ 18 h 67"/>
                                <a:gd name="T12" fmla="*/ 0 w 46"/>
                                <a:gd name="T13" fmla="*/ 51 h 67"/>
                                <a:gd name="T14" fmla="*/ 10 w 46"/>
                                <a:gd name="T15" fmla="*/ 67 h 67"/>
                                <a:gd name="T16" fmla="*/ 33 w 4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33" y="3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3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7" y="2967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Freeform 435"/>
                          <wps:cNvSpPr>
                            <a:spLocks/>
                          </wps:cNvSpPr>
                          <wps:spPr bwMode="auto">
                            <a:xfrm>
                              <a:off x="7760" y="2934"/>
                              <a:ext cx="22" cy="10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0"/>
                                <a:gd name="T2" fmla="*/ 0 w 22"/>
                                <a:gd name="T3" fmla="*/ 84 h 100"/>
                                <a:gd name="T4" fmla="*/ 12 w 22"/>
                                <a:gd name="T5" fmla="*/ 100 h 100"/>
                                <a:gd name="T6" fmla="*/ 22 w 22"/>
                                <a:gd name="T7" fmla="*/ 84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22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6"/>
                          <wps:cNvSpPr>
                            <a:spLocks/>
                          </wps:cNvSpPr>
                          <wps:spPr bwMode="auto">
                            <a:xfrm>
                              <a:off x="7805" y="2967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3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3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3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1" y="3018"/>
                              <a:ext cx="13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85"/>
                              <a:ext cx="0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52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Freeform 440"/>
                          <wps:cNvSpPr>
                            <a:spLocks/>
                          </wps:cNvSpPr>
                          <wps:spPr bwMode="auto">
                            <a:xfrm>
                              <a:off x="7968" y="2934"/>
                              <a:ext cx="11" cy="10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00"/>
                                <a:gd name="T2" fmla="*/ 0 w 11"/>
                                <a:gd name="T3" fmla="*/ 84 h 100"/>
                                <a:gd name="T4" fmla="*/ 11 w 11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1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1"/>
                          <wps:cNvSpPr>
                            <a:spLocks/>
                          </wps:cNvSpPr>
                          <wps:spPr bwMode="auto">
                            <a:xfrm>
                              <a:off x="8083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67 h 100"/>
                                <a:gd name="T4" fmla="*/ 23 w 46"/>
                                <a:gd name="T5" fmla="*/ 0 h 100"/>
                                <a:gd name="T6" fmla="*/ 46 w 46"/>
                                <a:gd name="T7" fmla="*/ 67 h 100"/>
                                <a:gd name="T8" fmla="*/ 46 w 46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6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3" y="3001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Freeform 444"/>
                          <wps:cNvSpPr>
                            <a:spLocks/>
                          </wps:cNvSpPr>
                          <wps:spPr bwMode="auto">
                            <a:xfrm>
                              <a:off x="5844" y="3531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5"/>
                          <wps:cNvSpPr>
                            <a:spLocks/>
                          </wps:cNvSpPr>
                          <wps:spPr bwMode="auto">
                            <a:xfrm>
                              <a:off x="6091" y="3758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5844" y="5833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60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7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Freeform 449"/>
                          <wps:cNvSpPr>
                            <a:spLocks/>
                          </wps:cNvSpPr>
                          <wps:spPr bwMode="auto">
                            <a:xfrm>
                              <a:off x="5844" y="3579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2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6040" y="3760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79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79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1"/>
                          <wps:cNvSpPr>
                            <a:spLocks/>
                          </wps:cNvSpPr>
                          <wps:spPr bwMode="auto">
                            <a:xfrm>
                              <a:off x="5844" y="5828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8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8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0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3916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396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4041"/>
                              <a:ext cx="16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4127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421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4291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4339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39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4291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421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4127"/>
                              <a:ext cx="18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4041"/>
                              <a:ext cx="18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396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3916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900"/>
                              <a:ext cx="81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3900"/>
                              <a:ext cx="79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395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422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4357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422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395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880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3880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4127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4127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4127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4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4127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9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23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19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7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3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921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88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781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3579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3770"/>
                              <a:ext cx="0" cy="9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4571"/>
                              <a:ext cx="28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3579"/>
                              <a:ext cx="153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Freeform 508"/>
                          <wps:cNvSpPr>
                            <a:spLocks/>
                          </wps:cNvSpPr>
                          <wps:spPr bwMode="auto">
                            <a:xfrm>
                              <a:off x="4540" y="4461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Freeform 510"/>
                          <wps:cNvSpPr>
                            <a:spLocks/>
                          </wps:cNvSpPr>
                          <wps:spPr bwMode="auto">
                            <a:xfrm>
                              <a:off x="4540" y="3668"/>
                              <a:ext cx="33" cy="16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 h 16"/>
                                <a:gd name="T2" fmla="*/ 28 w 33"/>
                                <a:gd name="T3" fmla="*/ 3 h 16"/>
                                <a:gd name="T4" fmla="*/ 15 w 33"/>
                                <a:gd name="T5" fmla="*/ 0 h 16"/>
                                <a:gd name="T6" fmla="*/ 5 w 33"/>
                                <a:gd name="T7" fmla="*/ 3 h 16"/>
                                <a:gd name="T8" fmla="*/ 0 w 33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33" y="16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818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818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570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323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5009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7"/>
                          <wps:cNvSpPr>
                            <a:spLocks/>
                          </wps:cNvSpPr>
                          <wps:spPr bwMode="auto">
                            <a:xfrm>
                              <a:off x="3174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8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Freeform 519"/>
                          <wps:cNvSpPr>
                            <a:spLocks/>
                          </wps:cNvSpPr>
                          <wps:spPr bwMode="auto">
                            <a:xfrm>
                              <a:off x="3174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8 w 31"/>
                                <a:gd name="T3" fmla="*/ 2 h 15"/>
                                <a:gd name="T4" fmla="*/ 15 w 31"/>
                                <a:gd name="T5" fmla="*/ 0 h 15"/>
                                <a:gd name="T6" fmla="*/ 5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3610"/>
                              <a:ext cx="0" cy="11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009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4866" y="4522"/>
                              <a:ext cx="545" cy="546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3 h 546"/>
                                <a:gd name="T2" fmla="*/ 532 w 545"/>
                                <a:gd name="T3" fmla="*/ 189 h 546"/>
                                <a:gd name="T4" fmla="*/ 494 w 545"/>
                                <a:gd name="T5" fmla="*/ 113 h 546"/>
                                <a:gd name="T6" fmla="*/ 433 w 545"/>
                                <a:gd name="T7" fmla="*/ 51 h 546"/>
                                <a:gd name="T8" fmla="*/ 356 w 545"/>
                                <a:gd name="T9" fmla="*/ 13 h 546"/>
                                <a:gd name="T10" fmla="*/ 272 w 545"/>
                                <a:gd name="T11" fmla="*/ 0 h 546"/>
                                <a:gd name="T12" fmla="*/ 188 w 545"/>
                                <a:gd name="T13" fmla="*/ 13 h 546"/>
                                <a:gd name="T14" fmla="*/ 112 w 545"/>
                                <a:gd name="T15" fmla="*/ 51 h 546"/>
                                <a:gd name="T16" fmla="*/ 53 w 545"/>
                                <a:gd name="T17" fmla="*/ 113 h 546"/>
                                <a:gd name="T18" fmla="*/ 12 w 545"/>
                                <a:gd name="T19" fmla="*/ 189 h 546"/>
                                <a:gd name="T20" fmla="*/ 0 w 545"/>
                                <a:gd name="T21" fmla="*/ 273 h 546"/>
                                <a:gd name="T22" fmla="*/ 12 w 545"/>
                                <a:gd name="T23" fmla="*/ 357 h 546"/>
                                <a:gd name="T24" fmla="*/ 53 w 545"/>
                                <a:gd name="T25" fmla="*/ 434 h 546"/>
                                <a:gd name="T26" fmla="*/ 112 w 545"/>
                                <a:gd name="T27" fmla="*/ 493 h 546"/>
                                <a:gd name="T28" fmla="*/ 188 w 545"/>
                                <a:gd name="T29" fmla="*/ 533 h 546"/>
                                <a:gd name="T30" fmla="*/ 272 w 545"/>
                                <a:gd name="T31" fmla="*/ 546 h 546"/>
                                <a:gd name="T32" fmla="*/ 356 w 545"/>
                                <a:gd name="T33" fmla="*/ 533 h 546"/>
                                <a:gd name="T34" fmla="*/ 433 w 545"/>
                                <a:gd name="T35" fmla="*/ 493 h 546"/>
                                <a:gd name="T36" fmla="*/ 494 w 545"/>
                                <a:gd name="T37" fmla="*/ 434 h 546"/>
                                <a:gd name="T38" fmla="*/ 532 w 545"/>
                                <a:gd name="T39" fmla="*/ 357 h 546"/>
                                <a:gd name="T40" fmla="*/ 545 w 545"/>
                                <a:gd name="T41" fmla="*/ 273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6">
                                  <a:moveTo>
                                    <a:pt x="545" y="273"/>
                                  </a:moveTo>
                                  <a:lnTo>
                                    <a:pt x="532" y="189"/>
                                  </a:lnTo>
                                  <a:lnTo>
                                    <a:pt x="494" y="113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6" y="1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88" y="13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2" y="357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112" y="493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2" y="546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33" y="493"/>
                                  </a:lnTo>
                                  <a:lnTo>
                                    <a:pt x="494" y="434"/>
                                  </a:lnTo>
                                  <a:lnTo>
                                    <a:pt x="532" y="357"/>
                                  </a:lnTo>
                                  <a:lnTo>
                                    <a:pt x="545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3"/>
                          <wps:cNvSpPr>
                            <a:spLocks/>
                          </wps:cNvSpPr>
                          <wps:spPr bwMode="auto">
                            <a:xfrm>
                              <a:off x="4990" y="4647"/>
                              <a:ext cx="299" cy="296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48 h 296"/>
                                <a:gd name="T2" fmla="*/ 286 w 299"/>
                                <a:gd name="T3" fmla="*/ 92 h 296"/>
                                <a:gd name="T4" fmla="*/ 253 w 299"/>
                                <a:gd name="T5" fmla="*/ 44 h 296"/>
                                <a:gd name="T6" fmla="*/ 204 w 299"/>
                                <a:gd name="T7" fmla="*/ 11 h 296"/>
                                <a:gd name="T8" fmla="*/ 148 w 299"/>
                                <a:gd name="T9" fmla="*/ 0 h 296"/>
                                <a:gd name="T10" fmla="*/ 92 w 299"/>
                                <a:gd name="T11" fmla="*/ 11 h 296"/>
                                <a:gd name="T12" fmla="*/ 44 w 299"/>
                                <a:gd name="T13" fmla="*/ 44 h 296"/>
                                <a:gd name="T14" fmla="*/ 11 w 299"/>
                                <a:gd name="T15" fmla="*/ 92 h 296"/>
                                <a:gd name="T16" fmla="*/ 0 w 299"/>
                                <a:gd name="T17" fmla="*/ 148 h 296"/>
                                <a:gd name="T18" fmla="*/ 11 w 299"/>
                                <a:gd name="T19" fmla="*/ 204 h 296"/>
                                <a:gd name="T20" fmla="*/ 44 w 299"/>
                                <a:gd name="T21" fmla="*/ 253 h 296"/>
                                <a:gd name="T22" fmla="*/ 92 w 299"/>
                                <a:gd name="T23" fmla="*/ 286 h 296"/>
                                <a:gd name="T24" fmla="*/ 148 w 299"/>
                                <a:gd name="T25" fmla="*/ 296 h 296"/>
                                <a:gd name="T26" fmla="*/ 204 w 299"/>
                                <a:gd name="T27" fmla="*/ 286 h 296"/>
                                <a:gd name="T28" fmla="*/ 253 w 299"/>
                                <a:gd name="T29" fmla="*/ 253 h 296"/>
                                <a:gd name="T30" fmla="*/ 286 w 299"/>
                                <a:gd name="T31" fmla="*/ 204 h 296"/>
                                <a:gd name="T32" fmla="*/ 299 w 299"/>
                                <a:gd name="T33" fmla="*/ 148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9" h="296">
                                  <a:moveTo>
                                    <a:pt x="299" y="148"/>
                                  </a:moveTo>
                                  <a:lnTo>
                                    <a:pt x="286" y="92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04" y="1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44" y="253"/>
                                  </a:lnTo>
                                  <a:lnTo>
                                    <a:pt x="92" y="286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204" y="286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86" y="204"/>
                                  </a:lnTo>
                                  <a:lnTo>
                                    <a:pt x="299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5009"/>
                              <a:ext cx="2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6" y="5009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4" y="4571"/>
                              <a:ext cx="49" cy="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6" y="4795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7" y="4795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7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0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9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29" y="4795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1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7" y="4795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6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864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4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0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8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4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4078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4078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2 h 15"/>
                                <a:gd name="T4" fmla="*/ 16 w 31"/>
                                <a:gd name="T5" fmla="*/ 0 h 15"/>
                                <a:gd name="T6" fmla="*/ 6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0"/>
                          <wps:cNvSpPr>
                            <a:spLocks/>
                          </wps:cNvSpPr>
                          <wps:spPr bwMode="auto">
                            <a:xfrm>
                              <a:off x="3584" y="4742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1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1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1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772"/>
                              <a:ext cx="23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3645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90"/>
                                <a:gd name="T2" fmla="*/ 13 w 44"/>
                                <a:gd name="T3" fmla="*/ 90 h 90"/>
                                <a:gd name="T4" fmla="*/ 0 w 44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44" y="0"/>
                                  </a:moveTo>
                                  <a:lnTo>
                                    <a:pt x="13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3729" y="4742"/>
                              <a:ext cx="11" cy="89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89"/>
                                <a:gd name="T2" fmla="*/ 0 w 11"/>
                                <a:gd name="T3" fmla="*/ 74 h 89"/>
                                <a:gd name="T4" fmla="*/ 11 w 11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1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4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3834" y="4772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59"/>
                                <a:gd name="T2" fmla="*/ 20 w 41"/>
                                <a:gd name="T3" fmla="*/ 0 h 59"/>
                                <a:gd name="T4" fmla="*/ 30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8"/>
                          <wps:cNvSpPr>
                            <a:spLocks/>
                          </wps:cNvSpPr>
                          <wps:spPr bwMode="auto">
                            <a:xfrm>
                              <a:off x="3898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59"/>
                                <a:gd name="T2" fmla="*/ 20 w 40"/>
                                <a:gd name="T3" fmla="*/ 59 h 59"/>
                                <a:gd name="T4" fmla="*/ 10 w 40"/>
                                <a:gd name="T5" fmla="*/ 59 h 59"/>
                                <a:gd name="T6" fmla="*/ 0 w 40"/>
                                <a:gd name="T7" fmla="*/ 44 h 59"/>
                                <a:gd name="T8" fmla="*/ 0 w 40"/>
                                <a:gd name="T9" fmla="*/ 16 h 59"/>
                                <a:gd name="T10" fmla="*/ 10 w 40"/>
                                <a:gd name="T11" fmla="*/ 0 h 59"/>
                                <a:gd name="T12" fmla="*/ 20 w 40"/>
                                <a:gd name="T13" fmla="*/ 0 h 59"/>
                                <a:gd name="T14" fmla="*/ 40 w 40"/>
                                <a:gd name="T15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28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" y="4742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59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Freeform 561"/>
                          <wps:cNvSpPr>
                            <a:spLocks/>
                          </wps:cNvSpPr>
                          <wps:spPr bwMode="auto">
                            <a:xfrm>
                              <a:off x="3959" y="4772"/>
                              <a:ext cx="41" cy="2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28"/>
                                <a:gd name="T2" fmla="*/ 20 w 41"/>
                                <a:gd name="T3" fmla="*/ 0 h 28"/>
                                <a:gd name="T4" fmla="*/ 30 w 41"/>
                                <a:gd name="T5" fmla="*/ 0 h 28"/>
                                <a:gd name="T6" fmla="*/ 41 w 41"/>
                                <a:gd name="T7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Freeform 564"/>
                          <wps:cNvSpPr>
                            <a:spLocks/>
                          </wps:cNvSpPr>
                          <wps:spPr bwMode="auto">
                            <a:xfrm>
                              <a:off x="4084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59"/>
                                <a:gd name="T2" fmla="*/ 10 w 40"/>
                                <a:gd name="T3" fmla="*/ 0 h 59"/>
                                <a:gd name="T4" fmla="*/ 0 w 40"/>
                                <a:gd name="T5" fmla="*/ 16 h 59"/>
                                <a:gd name="T6" fmla="*/ 0 w 40"/>
                                <a:gd name="T7" fmla="*/ 44 h 59"/>
                                <a:gd name="T8" fmla="*/ 10 w 40"/>
                                <a:gd name="T9" fmla="*/ 59 h 59"/>
                                <a:gd name="T10" fmla="*/ 40 w 40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4147" y="4772"/>
                              <a:ext cx="31" cy="59"/>
                            </a:xfrm>
                            <a:custGeom>
                              <a:avLst/>
                              <a:gdLst>
                                <a:gd name="T0" fmla="*/ 21 w 31"/>
                                <a:gd name="T1" fmla="*/ 59 h 59"/>
                                <a:gd name="T2" fmla="*/ 10 w 31"/>
                                <a:gd name="T3" fmla="*/ 59 h 59"/>
                                <a:gd name="T4" fmla="*/ 0 w 31"/>
                                <a:gd name="T5" fmla="*/ 44 h 59"/>
                                <a:gd name="T6" fmla="*/ 0 w 31"/>
                                <a:gd name="T7" fmla="*/ 16 h 59"/>
                                <a:gd name="T8" fmla="*/ 10 w 31"/>
                                <a:gd name="T9" fmla="*/ 0 h 59"/>
                                <a:gd name="T10" fmla="*/ 21 w 31"/>
                                <a:gd name="T11" fmla="*/ 0 h 59"/>
                                <a:gd name="T12" fmla="*/ 31 w 31"/>
                                <a:gd name="T13" fmla="*/ 16 h 59"/>
                                <a:gd name="T14" fmla="*/ 31 w 31"/>
                                <a:gd name="T15" fmla="*/ 44 h 59"/>
                                <a:gd name="T16" fmla="*/ 21 w 3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4816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4229" y="4742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68"/>
                          <wps:cNvSpPr>
                            <a:spLocks/>
                          </wps:cNvSpPr>
                          <wps:spPr bwMode="auto">
                            <a:xfrm>
                              <a:off x="4333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 h 90"/>
                                <a:gd name="T2" fmla="*/ 10 w 44"/>
                                <a:gd name="T3" fmla="*/ 90 h 90"/>
                                <a:gd name="T4" fmla="*/ 31 w 44"/>
                                <a:gd name="T5" fmla="*/ 90 h 90"/>
                                <a:gd name="T6" fmla="*/ 44 w 44"/>
                                <a:gd name="T7" fmla="*/ 74 h 90"/>
                                <a:gd name="T8" fmla="*/ 44 w 44"/>
                                <a:gd name="T9" fmla="*/ 16 h 90"/>
                                <a:gd name="T10" fmla="*/ 31 w 44"/>
                                <a:gd name="T11" fmla="*/ 0 h 90"/>
                                <a:gd name="T12" fmla="*/ 10 w 44"/>
                                <a:gd name="T13" fmla="*/ 0 h 90"/>
                                <a:gd name="T14" fmla="*/ 0 w 44"/>
                                <a:gd name="T15" fmla="*/ 16 h 90"/>
                                <a:gd name="T16" fmla="*/ 0 w 44"/>
                                <a:gd name="T17" fmla="*/ 44 h 90"/>
                                <a:gd name="T18" fmla="*/ 10 w 44"/>
                                <a:gd name="T19" fmla="*/ 59 h 90"/>
                                <a:gd name="T20" fmla="*/ 44 w 44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4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69"/>
                          <wps:cNvSpPr>
                            <a:spLocks/>
                          </wps:cNvSpPr>
                          <wps:spPr bwMode="auto">
                            <a:xfrm>
                              <a:off x="4397" y="4772"/>
                              <a:ext cx="30" cy="59"/>
                            </a:xfrm>
                            <a:custGeom>
                              <a:avLst/>
                              <a:gdLst>
                                <a:gd name="T0" fmla="*/ 20 w 30"/>
                                <a:gd name="T1" fmla="*/ 59 h 59"/>
                                <a:gd name="T2" fmla="*/ 10 w 30"/>
                                <a:gd name="T3" fmla="*/ 59 h 59"/>
                                <a:gd name="T4" fmla="*/ 0 w 30"/>
                                <a:gd name="T5" fmla="*/ 44 h 59"/>
                                <a:gd name="T6" fmla="*/ 0 w 30"/>
                                <a:gd name="T7" fmla="*/ 16 h 59"/>
                                <a:gd name="T8" fmla="*/ 10 w 30"/>
                                <a:gd name="T9" fmla="*/ 0 h 59"/>
                                <a:gd name="T10" fmla="*/ 20 w 30"/>
                                <a:gd name="T11" fmla="*/ 0 h 59"/>
                                <a:gd name="T12" fmla="*/ 30 w 30"/>
                                <a:gd name="T13" fmla="*/ 16 h 59"/>
                                <a:gd name="T14" fmla="*/ 30 w 30"/>
                                <a:gd name="T15" fmla="*/ 44 h 59"/>
                                <a:gd name="T16" fmla="*/ 20 w 30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59">
                                  <a:moveTo>
                                    <a:pt x="20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7" y="4816"/>
                              <a:ext cx="1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4458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59"/>
                                <a:gd name="T2" fmla="*/ 0 w 43"/>
                                <a:gd name="T3" fmla="*/ 44 h 59"/>
                                <a:gd name="T4" fmla="*/ 10 w 43"/>
                                <a:gd name="T5" fmla="*/ 59 h 59"/>
                                <a:gd name="T6" fmla="*/ 20 w 43"/>
                                <a:gd name="T7" fmla="*/ 59 h 59"/>
                                <a:gd name="T8" fmla="*/ 43 w 43"/>
                                <a:gd name="T9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3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1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Freeform 573"/>
                          <wps:cNvSpPr>
                            <a:spLocks/>
                          </wps:cNvSpPr>
                          <wps:spPr bwMode="auto">
                            <a:xfrm>
                              <a:off x="4522" y="4772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4"/>
                          <wps:cNvSpPr>
                            <a:spLocks/>
                          </wps:cNvSpPr>
                          <wps:spPr bwMode="auto">
                            <a:xfrm>
                              <a:off x="4583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28 h 59"/>
                                <a:gd name="T2" fmla="*/ 30 w 43"/>
                                <a:gd name="T3" fmla="*/ 28 h 59"/>
                                <a:gd name="T4" fmla="*/ 43 w 43"/>
                                <a:gd name="T5" fmla="*/ 16 h 59"/>
                                <a:gd name="T6" fmla="*/ 30 w 43"/>
                                <a:gd name="T7" fmla="*/ 0 h 59"/>
                                <a:gd name="T8" fmla="*/ 10 w 43"/>
                                <a:gd name="T9" fmla="*/ 0 h 59"/>
                                <a:gd name="T10" fmla="*/ 0 w 43"/>
                                <a:gd name="T11" fmla="*/ 16 h 59"/>
                                <a:gd name="T12" fmla="*/ 0 w 43"/>
                                <a:gd name="T13" fmla="*/ 44 h 59"/>
                                <a:gd name="T14" fmla="*/ 10 w 43"/>
                                <a:gd name="T15" fmla="*/ 59 h 59"/>
                                <a:gd name="T16" fmla="*/ 30 w 4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3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46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63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869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109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346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58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8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06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29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4637"/>
                              <a:ext cx="58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489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4099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043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365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48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4099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043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6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365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6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9" name="Group 607"/>
                        <wpg:cNvGrpSpPr>
                          <a:grpSpLocks/>
                        </wpg:cNvGrpSpPr>
                        <wpg:grpSpPr bwMode="auto">
                          <a:xfrm>
                            <a:off x="1345565" y="2320925"/>
                            <a:ext cx="2548255" cy="3692525"/>
                            <a:chOff x="2119" y="3653"/>
                            <a:chExt cx="4013" cy="5815"/>
                          </a:xfrm>
                        </wpg:grpSpPr>
                        <wps:wsp>
                          <wps:cNvPr id="610" name="Lin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4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043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365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4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884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545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491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438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099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0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0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9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9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41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97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3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89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3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9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1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" y="5721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" y="5275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95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1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4296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3959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3906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435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009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4726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Freeform 655"/>
                          <wps:cNvSpPr>
                            <a:spLocks/>
                          </wps:cNvSpPr>
                          <wps:spPr bwMode="auto">
                            <a:xfrm>
                              <a:off x="5844" y="6582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6 h 227"/>
                                <a:gd name="T4" fmla="*/ 191 w 247"/>
                                <a:gd name="T5" fmla="*/ 92 h 227"/>
                                <a:gd name="T6" fmla="*/ 137 w 247"/>
                                <a:gd name="T7" fmla="*/ 44 h 227"/>
                                <a:gd name="T8" fmla="*/ 71 w 247"/>
                                <a:gd name="T9" fmla="*/ 13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6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6"/>
                          <wps:cNvSpPr>
                            <a:spLocks/>
                          </wps:cNvSpPr>
                          <wps:spPr bwMode="auto">
                            <a:xfrm>
                              <a:off x="6091" y="6809"/>
                              <a:ext cx="41" cy="207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8 h 2078"/>
                                <a:gd name="T2" fmla="*/ 41 w 41"/>
                                <a:gd name="T3" fmla="*/ 1385 h 2078"/>
                                <a:gd name="T4" fmla="*/ 41 w 41"/>
                                <a:gd name="T5" fmla="*/ 694 h 2078"/>
                                <a:gd name="T6" fmla="*/ 0 w 41"/>
                                <a:gd name="T7" fmla="*/ 0 h 2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8">
                                  <a:moveTo>
                                    <a:pt x="0" y="2078"/>
                                  </a:moveTo>
                                  <a:lnTo>
                                    <a:pt x="41" y="1385"/>
                                  </a:lnTo>
                                  <a:lnTo>
                                    <a:pt x="41" y="6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57"/>
                          <wps:cNvSpPr>
                            <a:spLocks/>
                          </wps:cNvSpPr>
                          <wps:spPr bwMode="auto">
                            <a:xfrm>
                              <a:off x="5844" y="888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114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63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Freeform 660"/>
                          <wps:cNvSpPr>
                            <a:spLocks/>
                          </wps:cNvSpPr>
                          <wps:spPr bwMode="auto">
                            <a:xfrm>
                              <a:off x="5844" y="663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6 w 196"/>
                                <a:gd name="T3" fmla="*/ 110 h 181"/>
                                <a:gd name="T4" fmla="*/ 132 w 196"/>
                                <a:gd name="T5" fmla="*/ 51 h 181"/>
                                <a:gd name="T6" fmla="*/ 71 w 196"/>
                                <a:gd name="T7" fmla="*/ 13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6" y="110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1"/>
                          <wps:cNvSpPr>
                            <a:spLocks/>
                          </wps:cNvSpPr>
                          <wps:spPr bwMode="auto">
                            <a:xfrm>
                              <a:off x="6040" y="6814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80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2"/>
                          <wps:cNvSpPr>
                            <a:spLocks/>
                          </wps:cNvSpPr>
                          <wps:spPr bwMode="auto">
                            <a:xfrm>
                              <a:off x="5844" y="8882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6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06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6970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7018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709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7181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7271"/>
                              <a:ext cx="45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7342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7393"/>
                              <a:ext cx="79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393"/>
                              <a:ext cx="8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7342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7271"/>
                              <a:ext cx="46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6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7181"/>
                              <a:ext cx="15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7092"/>
                              <a:ext cx="15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7018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6970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52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6952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7006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7276"/>
                              <a:ext cx="51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7411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11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7276"/>
                              <a:ext cx="49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7006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6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6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32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6932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6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7181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6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7181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6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7181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7181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7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718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7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7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7181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0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91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7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5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13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09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7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32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83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663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6825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7625"/>
                              <a:ext cx="25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6633"/>
                              <a:ext cx="153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Freeform 719"/>
                          <wps:cNvSpPr>
                            <a:spLocks/>
                          </wps:cNvSpPr>
                          <wps:spPr bwMode="auto">
                            <a:xfrm>
                              <a:off x="4540" y="7513"/>
                              <a:ext cx="33" cy="1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8"/>
                                <a:gd name="T2" fmla="*/ 5 w 33"/>
                                <a:gd name="T3" fmla="*/ 13 h 18"/>
                                <a:gd name="T4" fmla="*/ 15 w 33"/>
                                <a:gd name="T5" fmla="*/ 18 h 18"/>
                                <a:gd name="T6" fmla="*/ 28 w 33"/>
                                <a:gd name="T7" fmla="*/ 13 h 18"/>
                                <a:gd name="T8" fmla="*/ 33 w 33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Freeform 721"/>
                          <wps:cNvSpPr>
                            <a:spLocks/>
                          </wps:cNvSpPr>
                          <wps:spPr bwMode="auto">
                            <a:xfrm>
                              <a:off x="4540" y="6720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87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87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7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62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375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8063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Freeform 728"/>
                          <wps:cNvSpPr>
                            <a:spLocks/>
                          </wps:cNvSpPr>
                          <wps:spPr bwMode="auto">
                            <a:xfrm>
                              <a:off x="3174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5 w 31"/>
                                <a:gd name="T3" fmla="*/ 13 h 18"/>
                                <a:gd name="T4" fmla="*/ 15 w 31"/>
                                <a:gd name="T5" fmla="*/ 18 h 18"/>
                                <a:gd name="T6" fmla="*/ 28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Freeform 730"/>
                          <wps:cNvSpPr>
                            <a:spLocks/>
                          </wps:cNvSpPr>
                          <wps:spPr bwMode="auto">
                            <a:xfrm>
                              <a:off x="3174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8 w 31"/>
                                <a:gd name="T3" fmla="*/ 5 h 18"/>
                                <a:gd name="T4" fmla="*/ 15 w 31"/>
                                <a:gd name="T5" fmla="*/ 0 h 18"/>
                                <a:gd name="T6" fmla="*/ 5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6664"/>
                              <a:ext cx="0" cy="1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063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Freeform 733"/>
                          <wps:cNvSpPr>
                            <a:spLocks/>
                          </wps:cNvSpPr>
                          <wps:spPr bwMode="auto">
                            <a:xfrm>
                              <a:off x="4560" y="7574"/>
                              <a:ext cx="545" cy="548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5 h 548"/>
                                <a:gd name="T2" fmla="*/ 530 w 545"/>
                                <a:gd name="T3" fmla="*/ 189 h 548"/>
                                <a:gd name="T4" fmla="*/ 492 w 545"/>
                                <a:gd name="T5" fmla="*/ 115 h 548"/>
                                <a:gd name="T6" fmla="*/ 430 w 545"/>
                                <a:gd name="T7" fmla="*/ 54 h 548"/>
                                <a:gd name="T8" fmla="*/ 357 w 545"/>
                                <a:gd name="T9" fmla="*/ 15 h 548"/>
                                <a:gd name="T10" fmla="*/ 273 w 545"/>
                                <a:gd name="T11" fmla="*/ 0 h 548"/>
                                <a:gd name="T12" fmla="*/ 188 w 545"/>
                                <a:gd name="T13" fmla="*/ 15 h 548"/>
                                <a:gd name="T14" fmla="*/ 112 w 545"/>
                                <a:gd name="T15" fmla="*/ 54 h 548"/>
                                <a:gd name="T16" fmla="*/ 51 w 545"/>
                                <a:gd name="T17" fmla="*/ 115 h 548"/>
                                <a:gd name="T18" fmla="*/ 13 w 545"/>
                                <a:gd name="T19" fmla="*/ 189 h 548"/>
                                <a:gd name="T20" fmla="*/ 0 w 545"/>
                                <a:gd name="T21" fmla="*/ 275 h 548"/>
                                <a:gd name="T22" fmla="*/ 13 w 545"/>
                                <a:gd name="T23" fmla="*/ 359 h 548"/>
                                <a:gd name="T24" fmla="*/ 51 w 545"/>
                                <a:gd name="T25" fmla="*/ 433 h 548"/>
                                <a:gd name="T26" fmla="*/ 112 w 545"/>
                                <a:gd name="T27" fmla="*/ 495 h 548"/>
                                <a:gd name="T28" fmla="*/ 188 w 545"/>
                                <a:gd name="T29" fmla="*/ 533 h 548"/>
                                <a:gd name="T30" fmla="*/ 273 w 545"/>
                                <a:gd name="T31" fmla="*/ 548 h 548"/>
                                <a:gd name="T32" fmla="*/ 357 w 545"/>
                                <a:gd name="T33" fmla="*/ 533 h 548"/>
                                <a:gd name="T34" fmla="*/ 430 w 545"/>
                                <a:gd name="T35" fmla="*/ 495 h 548"/>
                                <a:gd name="T36" fmla="*/ 492 w 545"/>
                                <a:gd name="T37" fmla="*/ 433 h 548"/>
                                <a:gd name="T38" fmla="*/ 530 w 545"/>
                                <a:gd name="T39" fmla="*/ 359 h 548"/>
                                <a:gd name="T40" fmla="*/ 545 w 545"/>
                                <a:gd name="T41" fmla="*/ 275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8">
                                  <a:moveTo>
                                    <a:pt x="545" y="275"/>
                                  </a:moveTo>
                                  <a:lnTo>
                                    <a:pt x="530" y="189"/>
                                  </a:lnTo>
                                  <a:lnTo>
                                    <a:pt x="492" y="115"/>
                                  </a:lnTo>
                                  <a:lnTo>
                                    <a:pt x="430" y="54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13" y="189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5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3" y="548"/>
                                  </a:lnTo>
                                  <a:lnTo>
                                    <a:pt x="357" y="533"/>
                                  </a:lnTo>
                                  <a:lnTo>
                                    <a:pt x="430" y="495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9"/>
                                  </a:lnTo>
                                  <a:lnTo>
                                    <a:pt x="545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4"/>
                          <wps:cNvSpPr>
                            <a:spLocks/>
                          </wps:cNvSpPr>
                          <wps:spPr bwMode="auto">
                            <a:xfrm>
                              <a:off x="4682" y="7699"/>
                              <a:ext cx="298" cy="298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50 h 298"/>
                                <a:gd name="T2" fmla="*/ 288 w 298"/>
                                <a:gd name="T3" fmla="*/ 92 h 298"/>
                                <a:gd name="T4" fmla="*/ 255 w 298"/>
                                <a:gd name="T5" fmla="*/ 43 h 298"/>
                                <a:gd name="T6" fmla="*/ 207 w 298"/>
                                <a:gd name="T7" fmla="*/ 13 h 298"/>
                                <a:gd name="T8" fmla="*/ 151 w 298"/>
                                <a:gd name="T9" fmla="*/ 0 h 298"/>
                                <a:gd name="T10" fmla="*/ 92 w 298"/>
                                <a:gd name="T11" fmla="*/ 13 h 298"/>
                                <a:gd name="T12" fmla="*/ 44 w 298"/>
                                <a:gd name="T13" fmla="*/ 43 h 298"/>
                                <a:gd name="T14" fmla="*/ 13 w 298"/>
                                <a:gd name="T15" fmla="*/ 92 h 298"/>
                                <a:gd name="T16" fmla="*/ 0 w 298"/>
                                <a:gd name="T17" fmla="*/ 150 h 298"/>
                                <a:gd name="T18" fmla="*/ 13 w 298"/>
                                <a:gd name="T19" fmla="*/ 206 h 298"/>
                                <a:gd name="T20" fmla="*/ 44 w 298"/>
                                <a:gd name="T21" fmla="*/ 255 h 298"/>
                                <a:gd name="T22" fmla="*/ 92 w 298"/>
                                <a:gd name="T23" fmla="*/ 285 h 298"/>
                                <a:gd name="T24" fmla="*/ 151 w 298"/>
                                <a:gd name="T25" fmla="*/ 298 h 298"/>
                                <a:gd name="T26" fmla="*/ 207 w 298"/>
                                <a:gd name="T27" fmla="*/ 285 h 298"/>
                                <a:gd name="T28" fmla="*/ 255 w 298"/>
                                <a:gd name="T29" fmla="*/ 255 h 298"/>
                                <a:gd name="T30" fmla="*/ 288 w 298"/>
                                <a:gd name="T31" fmla="*/ 206 h 298"/>
                                <a:gd name="T32" fmla="*/ 298 w 298"/>
                                <a:gd name="T33" fmla="*/ 15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8">
                                  <a:moveTo>
                                    <a:pt x="298" y="150"/>
                                  </a:moveTo>
                                  <a:lnTo>
                                    <a:pt x="288" y="92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44" y="255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8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88" y="206"/>
                                  </a:lnTo>
                                  <a:lnTo>
                                    <a:pt x="298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0" cy="2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7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8063"/>
                              <a:ext cx="25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7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93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599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5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7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09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9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099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8120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8063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7638"/>
                              <a:ext cx="945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0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7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7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784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784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7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7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11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07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5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1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7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5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4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0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500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Freeform 769"/>
                          <wps:cNvSpPr>
                            <a:spLocks/>
                          </wps:cNvSpPr>
                          <wps:spPr bwMode="auto">
                            <a:xfrm>
                              <a:off x="4078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6 w 31"/>
                                <a:gd name="T3" fmla="*/ 13 h 18"/>
                                <a:gd name="T4" fmla="*/ 16 w 31"/>
                                <a:gd name="T5" fmla="*/ 18 h 18"/>
                                <a:gd name="T6" fmla="*/ 29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1"/>
                          <wps:cNvSpPr>
                            <a:spLocks/>
                          </wps:cNvSpPr>
                          <wps:spPr bwMode="auto">
                            <a:xfrm>
                              <a:off x="4078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9 w 31"/>
                                <a:gd name="T3" fmla="*/ 5 h 18"/>
                                <a:gd name="T4" fmla="*/ 16 w 31"/>
                                <a:gd name="T5" fmla="*/ 0 h 18"/>
                                <a:gd name="T6" fmla="*/ 6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2"/>
                          <wps:cNvSpPr>
                            <a:spLocks/>
                          </wps:cNvSpPr>
                          <wps:spPr bwMode="auto">
                            <a:xfrm>
                              <a:off x="3261" y="779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3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7824"/>
                              <a:ext cx="2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Freeform 774"/>
                          <wps:cNvSpPr>
                            <a:spLocks/>
                          </wps:cNvSpPr>
                          <wps:spPr bwMode="auto">
                            <a:xfrm>
                              <a:off x="3322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89"/>
                                <a:gd name="T2" fmla="*/ 10 w 43"/>
                                <a:gd name="T3" fmla="*/ 89 h 89"/>
                                <a:gd name="T4" fmla="*/ 0 w 43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43" y="0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5"/>
                          <wps:cNvSpPr>
                            <a:spLocks/>
                          </wps:cNvSpPr>
                          <wps:spPr bwMode="auto">
                            <a:xfrm>
                              <a:off x="3406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7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351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21 w 41"/>
                                <a:gd name="T3" fmla="*/ 0 h 61"/>
                                <a:gd name="T4" fmla="*/ 31 w 41"/>
                                <a:gd name="T5" fmla="*/ 0 h 61"/>
                                <a:gd name="T6" fmla="*/ 41 w 41"/>
                                <a:gd name="T7" fmla="*/ 15 h 61"/>
                                <a:gd name="T8" fmla="*/ 41 w 41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0"/>
                          <wps:cNvSpPr>
                            <a:spLocks/>
                          </wps:cNvSpPr>
                          <wps:spPr bwMode="auto">
                            <a:xfrm>
                              <a:off x="3572" y="7824"/>
                              <a:ext cx="43" cy="6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0 h 61"/>
                                <a:gd name="T2" fmla="*/ 20 w 43"/>
                                <a:gd name="T3" fmla="*/ 61 h 61"/>
                                <a:gd name="T4" fmla="*/ 10 w 43"/>
                                <a:gd name="T5" fmla="*/ 61 h 61"/>
                                <a:gd name="T6" fmla="*/ 0 w 43"/>
                                <a:gd name="T7" fmla="*/ 46 h 61"/>
                                <a:gd name="T8" fmla="*/ 0 w 43"/>
                                <a:gd name="T9" fmla="*/ 15 h 61"/>
                                <a:gd name="T10" fmla="*/ 10 w 43"/>
                                <a:gd name="T11" fmla="*/ 0 h 61"/>
                                <a:gd name="T12" fmla="*/ 20 w 43"/>
                                <a:gd name="T13" fmla="*/ 0 h 61"/>
                                <a:gd name="T14" fmla="*/ 43 w 43"/>
                                <a:gd name="T15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43" y="30"/>
                                  </a:moveTo>
                                  <a:lnTo>
                                    <a:pt x="20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779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Freeform 783"/>
                          <wps:cNvSpPr>
                            <a:spLocks/>
                          </wps:cNvSpPr>
                          <wps:spPr bwMode="auto">
                            <a:xfrm>
                              <a:off x="3635" y="7824"/>
                              <a:ext cx="41" cy="3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21 w 41"/>
                                <a:gd name="T3" fmla="*/ 0 h 30"/>
                                <a:gd name="T4" fmla="*/ 31 w 41"/>
                                <a:gd name="T5" fmla="*/ 0 h 30"/>
                                <a:gd name="T6" fmla="*/ 41 w 4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Freeform 786"/>
                          <wps:cNvSpPr>
                            <a:spLocks/>
                          </wps:cNvSpPr>
                          <wps:spPr bwMode="auto">
                            <a:xfrm>
                              <a:off x="376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61"/>
                                <a:gd name="T2" fmla="*/ 10 w 41"/>
                                <a:gd name="T3" fmla="*/ 0 h 61"/>
                                <a:gd name="T4" fmla="*/ 0 w 41"/>
                                <a:gd name="T5" fmla="*/ 15 h 61"/>
                                <a:gd name="T6" fmla="*/ 0 w 41"/>
                                <a:gd name="T7" fmla="*/ 46 h 61"/>
                                <a:gd name="T8" fmla="*/ 10 w 41"/>
                                <a:gd name="T9" fmla="*/ 61 h 61"/>
                                <a:gd name="T10" fmla="*/ 41 w 41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7"/>
                          <wps:cNvSpPr>
                            <a:spLocks/>
                          </wps:cNvSpPr>
                          <wps:spPr bwMode="auto">
                            <a:xfrm>
                              <a:off x="382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Freeform 789"/>
                          <wps:cNvSpPr>
                            <a:spLocks/>
                          </wps:cNvSpPr>
                          <wps:spPr bwMode="auto">
                            <a:xfrm>
                              <a:off x="3905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0"/>
                          <wps:cNvSpPr>
                            <a:spLocks/>
                          </wps:cNvSpPr>
                          <wps:spPr bwMode="auto">
                            <a:xfrm>
                              <a:off x="4010" y="7824"/>
                              <a:ext cx="40" cy="8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89"/>
                                <a:gd name="T2" fmla="*/ 10 w 40"/>
                                <a:gd name="T3" fmla="*/ 89 h 89"/>
                                <a:gd name="T4" fmla="*/ 30 w 40"/>
                                <a:gd name="T5" fmla="*/ 89 h 89"/>
                                <a:gd name="T6" fmla="*/ 40 w 40"/>
                                <a:gd name="T7" fmla="*/ 74 h 89"/>
                                <a:gd name="T8" fmla="*/ 40 w 40"/>
                                <a:gd name="T9" fmla="*/ 15 h 89"/>
                                <a:gd name="T10" fmla="*/ 30 w 40"/>
                                <a:gd name="T11" fmla="*/ 0 h 89"/>
                                <a:gd name="T12" fmla="*/ 10 w 40"/>
                                <a:gd name="T13" fmla="*/ 0 h 89"/>
                                <a:gd name="T14" fmla="*/ 0 w 40"/>
                                <a:gd name="T15" fmla="*/ 15 h 89"/>
                                <a:gd name="T16" fmla="*/ 0 w 40"/>
                                <a:gd name="T17" fmla="*/ 46 h 89"/>
                                <a:gd name="T18" fmla="*/ 10 w 40"/>
                                <a:gd name="T19" fmla="*/ 61 h 89"/>
                                <a:gd name="T20" fmla="*/ 40 w 40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1"/>
                          <wps:cNvSpPr>
                            <a:spLocks/>
                          </wps:cNvSpPr>
                          <wps:spPr bwMode="auto">
                            <a:xfrm>
                              <a:off x="407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Freeform 793"/>
                          <wps:cNvSpPr>
                            <a:spLocks/>
                          </wps:cNvSpPr>
                          <wps:spPr bwMode="auto">
                            <a:xfrm>
                              <a:off x="4135" y="7824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61"/>
                                <a:gd name="T2" fmla="*/ 0 w 40"/>
                                <a:gd name="T3" fmla="*/ 46 h 61"/>
                                <a:gd name="T4" fmla="*/ 10 w 40"/>
                                <a:gd name="T5" fmla="*/ 61 h 61"/>
                                <a:gd name="T6" fmla="*/ 20 w 40"/>
                                <a:gd name="T7" fmla="*/ 61 h 61"/>
                                <a:gd name="T8" fmla="*/ 40 w 40"/>
                                <a:gd name="T9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4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Freeform 795"/>
                          <wps:cNvSpPr>
                            <a:spLocks/>
                          </wps:cNvSpPr>
                          <wps:spPr bwMode="auto">
                            <a:xfrm>
                              <a:off x="4196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89"/>
                                <a:gd name="T2" fmla="*/ 10 w 43"/>
                                <a:gd name="T3" fmla="*/ 89 h 89"/>
                                <a:gd name="T4" fmla="*/ 33 w 43"/>
                                <a:gd name="T5" fmla="*/ 89 h 89"/>
                                <a:gd name="T6" fmla="*/ 43 w 43"/>
                                <a:gd name="T7" fmla="*/ 74 h 89"/>
                                <a:gd name="T8" fmla="*/ 43 w 43"/>
                                <a:gd name="T9" fmla="*/ 15 h 89"/>
                                <a:gd name="T10" fmla="*/ 33 w 43"/>
                                <a:gd name="T11" fmla="*/ 0 h 89"/>
                                <a:gd name="T12" fmla="*/ 10 w 43"/>
                                <a:gd name="T13" fmla="*/ 0 h 89"/>
                                <a:gd name="T14" fmla="*/ 0 w 43"/>
                                <a:gd name="T15" fmla="*/ 15 h 89"/>
                                <a:gd name="T16" fmla="*/ 0 w 43"/>
                                <a:gd name="T17" fmla="*/ 46 h 89"/>
                                <a:gd name="T18" fmla="*/ 10 w 43"/>
                                <a:gd name="T19" fmla="*/ 61 h 89"/>
                                <a:gd name="T20" fmla="*/ 43 w 43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6"/>
                          <wps:cNvSpPr>
                            <a:spLocks/>
                          </wps:cNvSpPr>
                          <wps:spPr bwMode="auto">
                            <a:xfrm>
                              <a:off x="4259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31 w 41"/>
                                <a:gd name="T3" fmla="*/ 30 h 61"/>
                                <a:gd name="T4" fmla="*/ 41 w 41"/>
                                <a:gd name="T5" fmla="*/ 15 h 61"/>
                                <a:gd name="T6" fmla="*/ 31 w 41"/>
                                <a:gd name="T7" fmla="*/ 0 h 61"/>
                                <a:gd name="T8" fmla="*/ 11 w 41"/>
                                <a:gd name="T9" fmla="*/ 0 h 61"/>
                                <a:gd name="T10" fmla="*/ 0 w 41"/>
                                <a:gd name="T11" fmla="*/ 15 h 61"/>
                                <a:gd name="T12" fmla="*/ 0 w 41"/>
                                <a:gd name="T13" fmla="*/ 46 h 61"/>
                                <a:gd name="T14" fmla="*/ 11 w 41"/>
                                <a:gd name="T15" fmla="*/ 61 h 61"/>
                                <a:gd name="T16" fmla="*/ 31 w 41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523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686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9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163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40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637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877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114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351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54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1" y="8935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1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42607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4885" y="539178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3241675" y="51428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675" y="570928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54215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79107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8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54215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0786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25894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25894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82536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261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79107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54215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0786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25894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79107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54215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0786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25894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510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4273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67499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42734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39178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14413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14413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7105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086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668520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45452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6245" y="44189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2610" y="470217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582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3776980" y="5121275"/>
                            <a:ext cx="0" cy="6153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3776980" y="49403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9855" y="1023371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B31ED" w14:textId="3B1F25D1" w:rsidR="00CD3D98" w:rsidRDefault="00CD3D98" w:rsidP="00CD3D98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29718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D3854" w14:textId="3A941FBD" w:rsidR="00CD3D98" w:rsidRDefault="00CD3D98" w:rsidP="00CD3D98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150" y="49149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FC8B3" w14:textId="1102C535" w:rsidR="00CD3D98" w:rsidRDefault="00CD3D98" w:rsidP="00CD3D98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950" y="19685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CB882" w14:textId="2C9EB502" w:rsidR="00CD3D98" w:rsidRDefault="00CD3D98" w:rsidP="00820FA1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Détail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8288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5D2F3" w14:textId="511A71F5" w:rsidR="00CD3D98" w:rsidRDefault="00CD3D98" w:rsidP="00CD3D98">
                              <w:pPr>
                                <w:ind w:right="-1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Détail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952625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1DF63" w14:textId="4D6C4008" w:rsidR="00CD3D98" w:rsidRDefault="00CD3D98" w:rsidP="00CD3D98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Panneau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3970020" y="686435"/>
                            <a:ext cx="449580" cy="163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65F9F" w14:textId="5592B313" w:rsidR="00CD3D98" w:rsidRDefault="00CD3D98" w:rsidP="00CD3D98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Panneau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26C391" id="Zone de dessin 878" o:spid="_x0000_s1027" editas="canvas" style="width:448.2pt;height:501.05pt;mso-position-horizontal-relative:char;mso-position-vertical-relative:line" coordsize="56921,6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921;height:63633;visibility:visible;mso-wrap-style:square">
                  <v:fill o:detectmouseclick="t"/>
                  <v:path o:connecttype="none"/>
                </v:shape>
                <v:group id="Group 4" o:spid="_x0000_s1029" style="position:absolute;width:42964;height:20942" coordorigin=",-2" coordsize="6766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30" style="position:absolute;top:-2;width:91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70421A3" w14:textId="77777777" w:rsidR="00CD3D98" w:rsidRDefault="00CD3D98" w:rsidP="00CD3D98">
                          <w:pPr>
                            <w:ind w:right="-113"/>
                          </w:pPr>
                        </w:p>
                      </w:txbxContent>
                    </v:textbox>
                  </v:rect>
                  <v:line id="Line 6" o:spid="_x0000_s1031" style="position:absolute;visibility:visible;mso-wrap-style:square" from="2117,515" to="5844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" strokecolor="#848484" strokeweight="0"/>
                  <v:shape id="Freeform 7" o:spid="_x0000_s1032" style="position:absolute;left:5844;top:515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8" o:spid="_x0000_s1033" style="position:absolute;left:6091;top:742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9" o:spid="_x0000_s1034" style="position:absolute;left:5844;top:281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" path="m,227l71,217r66,-33l191,135,229,71,247,e" filled="f" strokecolor="#848484" strokeweight="0">
                    <v:path arrowok="t" o:connecttype="custom" o:connectlocs="0,227;71,217;137,184;191,135;229,71;247,0" o:connectangles="0,0,0,0,0,0"/>
                  </v:shape>
                  <v:line id="Line 10" o:spid="_x0000_s1035" style="position:absolute;flip:x;visibility:visible;mso-wrap-style:square" from="2117,3044" to="5844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" strokecolor="#848484" strokeweight="0"/>
                  <v:line id="Line 11" o:spid="_x0000_s1036" style="position:absolute;visibility:visible;mso-wrap-style:square" from="2117,563" to="584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" strokecolor="#848484" strokeweight="0"/>
                  <v:shape id="Freeform 12" o:spid="_x0000_s1037" style="position:absolute;left:5844;top:56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" path="m196,181l178,113,132,54,71,16,,e" filled="f" strokecolor="#848484" strokeweight="0">
                    <v:path arrowok="t" o:connecttype="custom" o:connectlocs="196,181;178,113;132,54;71,16;0,0" o:connectangles="0,0,0,0,0"/>
                  </v:shape>
                  <v:shape id="Freeform 13" o:spid="_x0000_s1038" style="position:absolute;left:6040;top:744;width:41;height:2070;visibility:visible;mso-wrap-style:square;v-text-anchor:top" coordsize="41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" path="m,2070l41,1380r,-689l,e" filled="f" strokecolor="#848484" strokeweight="0">
                    <v:path arrowok="t" o:connecttype="custom" o:connectlocs="0,2070;41,1380;41,691;0,0" o:connectangles="0,0,0,0"/>
                  </v:shape>
                  <v:shape id="Freeform 14" o:spid="_x0000_s1039" style="position:absolute;left:5844;top:2814;width:196;height:179;visibility:visible;mso-wrap-style:square;v-text-anchor:top" coordsize="19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" path="m,179l71,166r61,-38l178,69,196,e" filled="f" strokecolor="#848484" strokeweight="0">
                    <v:path arrowok="t" o:connecttype="custom" o:connectlocs="0,179;71,166;132,128;178,69;196,0" o:connectangles="0,0,0,0,0"/>
                  </v:shape>
                  <v:line id="Line 15" o:spid="_x0000_s1040" style="position:absolute;flip:x;visibility:visible;mso-wrap-style:square" from="2117,2993" to="584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" strokecolor="#848484" strokeweight="0"/>
                  <v:line id="Line 16" o:spid="_x0000_s1041" style="position:absolute;flip:x;visibility:visible;mso-wrap-style:square" from="5311,902" to="5383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6mxAAAANs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b7Ayi8ygN7+AQAA//8DAFBLAQItABQABgAIAAAAIQDb4fbL7gAAAIUBAAATAAAAAAAAAAAA&#10;AAAAAAAAAABbQ29udGVudF9UeXBlc10ueG1sUEsBAi0AFAAGAAgAAAAhAFr0LFu/AAAAFQEAAAsA&#10;AAAAAAAAAAAAAAAAHwEAAF9yZWxzLy5yZWxzUEsBAi0AFAAGAAgAAAAhANxK7qbEAAAA2wAAAA8A&#10;AAAAAAAAAAAAAAAABwIAAGRycy9kb3ducmV2LnhtbFBLBQYAAAAAAwADALcAAAD4AgAAAAA=&#10;" strokecolor="#848484" strokeweight="0"/>
                  <v:line id="Line 17" o:spid="_x0000_s1042" style="position:absolute;flip:x;visibility:visible;mso-wrap-style:square" from="5266,951" to="5311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" strokecolor="#848484" strokeweight="0"/>
                  <v:line id="Line 18" o:spid="_x0000_s1043" style="position:absolute;flip:x;visibility:visible;mso-wrap-style:square" from="5250,1025" to="526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g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/r0Jf0Auf4DAAD//wMAUEsBAi0AFAAGAAgAAAAhANvh9svuAAAAhQEAABMAAAAAAAAAAAAAAAAA&#10;AAAAAFtDb250ZW50X1R5cGVzXS54bWxQSwECLQAUAAYACAAAACEAWvQsW78AAAAVAQAACwAAAAAA&#10;AAAAAAAAAAAfAQAAX3JlbHMvLnJlbHNQSwECLQAUAAYACAAAACEA7FAoHcAAAADbAAAADwAAAAAA&#10;AAAAAAAAAAAHAgAAZHJzL2Rvd25yZXYueG1sUEsFBgAAAAADAAMAtwAAAPQCAAAAAA==&#10;" strokecolor="#848484" strokeweight="0"/>
                  <v:line id="Line 19" o:spid="_x0000_s1044" style="position:absolute;visibility:visible;mso-wrap-style:square" from="5250,1112" to="526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" strokecolor="#848484" strokeweight="0"/>
                  <v:line id="Line 20" o:spid="_x0000_s1045" style="position:absolute;visibility:visible;mso-wrap-style:square" from="5266,1201" to="5311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EwQAAANs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fw/JJ+gFz+AQAA//8DAFBLAQItABQABgAIAAAAIQDb4fbL7gAAAIUBAAATAAAAAAAAAAAAAAAA&#10;AAAAAABbQ29udGVudF9UeXBlc10ueG1sUEsBAi0AFAAGAAgAAAAhAFr0LFu/AAAAFQEAAAsAAAAA&#10;AAAAAAAAAAAAHwEAAF9yZWxzLy5yZWxzUEsBAi0AFAAGAAgAAAAhAJB+xETBAAAA2wAAAA8AAAAA&#10;AAAAAAAAAAAABwIAAGRycy9kb3ducmV2LnhtbFBLBQYAAAAAAwADALcAAAD1AgAAAAA=&#10;" strokecolor="#848484" strokeweight="0"/>
                  <v:line id="Line 21" o:spid="_x0000_s1046" style="position:absolute;visibility:visible;mso-wrap-style:square" from="5311,1275" to="538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HfwwAAANsAAAAPAAAAZHJzL2Rvd25yZXYueG1sRI9PawIx&#10;FMTvBb9DeEJvNatF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/zJh38MAAADbAAAADwAA&#10;AAAAAAAAAAAAAAAHAgAAZHJzL2Rvd25yZXYueG1sUEsFBgAAAAADAAMAtwAAAPcCAAAAAA==&#10;" strokecolor="#848484" strokeweight="0"/>
                  <v:line id="Line 22" o:spid="_x0000_s1047" style="position:absolute;visibility:visible;mso-wrap-style:square" from="5383,1323" to="546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mrwwAAANsAAAAPAAAAZHJzL2Rvd25yZXYueG1sRI9PawIx&#10;FMTvBb9DeEJvNatU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cNv5q8MAAADbAAAADwAA&#10;AAAAAAAAAAAAAAAHAgAAZHJzL2Rvd25yZXYueG1sUEsFBgAAAAADAAMAtwAAAPcCAAAAAA==&#10;" strokecolor="#848484" strokeweight="0"/>
                  <v:line id="Line 23" o:spid="_x0000_s1048" style="position:absolute;flip:y;visibility:visible;mso-wrap-style:square" from="5462,1323" to="554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u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n8Pfl/QD5PoXAAD//wMAUEsBAi0AFAAGAAgAAAAhANvh9svuAAAAhQEAABMAAAAAAAAAAAAA&#10;AAAAAAAAAFtDb250ZW50X1R5cGVzXS54bWxQSwECLQAUAAYACAAAACEAWvQsW78AAAAVAQAACwAA&#10;AAAAAAAAAAAAAAAfAQAAX3JlbHMvLnJlbHNQSwECLQAUAAYACAAAACEA/CeLhcMAAADbAAAADwAA&#10;AAAAAAAAAAAAAAAHAgAAZHJzL2Rvd25yZXYueG1sUEsFBgAAAAADAAMAtwAAAPcCAAAAAA==&#10;" strokecolor="#848484" strokeweight="0"/>
                  <v:line id="Line 24" o:spid="_x0000_s1049" style="position:absolute;flip:y;visibility:visible;mso-wrap-style:square" from="5543,1275" to="5612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Xy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TkBfx+ST9ALn8AAAD//wMAUEsBAi0AFAAGAAgAAAAhANvh9svuAAAAhQEAABMAAAAAAAAAAAAA&#10;AAAAAAAAAFtDb250ZW50X1R5cGVzXS54bWxQSwECLQAUAAYACAAAACEAWvQsW78AAAAVAQAACwAA&#10;AAAAAAAAAAAAAAAfAQAAX3JlbHMvLnJlbHNQSwECLQAUAAYACAAAACEADPUV8sMAAADbAAAADwAA&#10;AAAAAAAAAAAAAAAHAgAAZHJzL2Rvd25yZXYueG1sUEsFBgAAAAADAAMAtwAAAPcCAAAAAA==&#10;" strokecolor="#848484" strokeweight="0"/>
                  <v:line id="Line 25" o:spid="_x0000_s1050" style="position:absolute;flip:y;visibility:visible;mso-wrap-style:square" from="5612,1201" to="5658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B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gS/X9IPkOsHAAAA//8DAFBLAQItABQABgAIAAAAIQDb4fbL7gAAAIUBAAATAAAAAAAAAAAA&#10;AAAAAAAAAABbQ29udGVudF9UeXBlc10ueG1sUEsBAi0AFAAGAAgAAAAhAFr0LFu/AAAAFQEAAAsA&#10;AAAAAAAAAAAAAAAAHwEAAF9yZWxzLy5yZWxzUEsBAi0AFAAGAAgAAAAhAGO5sGnEAAAA2wAAAA8A&#10;AAAAAAAAAAAAAAAABwIAAGRycy9kb3ducmV2LnhtbFBLBQYAAAAAAwADALcAAAD4AgAAAAA=&#10;" strokecolor="#848484" strokeweight="0"/>
                  <v:line id="Line 26" o:spid="_x0000_s1051" style="position:absolute;flip:y;visibility:visible;mso-wrap-style:square" from="5658,1112" to="567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Qb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9j0Jf0Auf4DAAD//wMAUEsBAi0AFAAGAAgAAAAhANvh9svuAAAAhQEAABMAAAAAAAAAAAAAAAAA&#10;AAAAAFtDb250ZW50X1R5cGVzXS54bWxQSwECLQAUAAYACAAAACEAWvQsW78AAAAVAQAACwAAAAAA&#10;AAAAAAAAAAAfAQAAX3JlbHMvLnJlbHNQSwECLQAUAAYACAAAACEAEiYkG8AAAADbAAAADwAAAAAA&#10;AAAAAAAAAAAHAgAAZHJzL2Rvd25yZXYueG1sUEsFBgAAAAADAAMAtwAAAPQCAAAAAA==&#10;" strokecolor="#848484" strokeweight="0"/>
                  <v:line id="Line 27" o:spid="_x0000_s1052" style="position:absolute;flip:x y;visibility:visible;mso-wrap-style:square" from="5658,1025" to="567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" strokecolor="#848484" strokeweight="0"/>
                  <v:line id="Line 28" o:spid="_x0000_s1053" style="position:absolute;flip:x y;visibility:visible;mso-wrap-style:square" from="5612,951" to="5658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" strokecolor="#848484" strokeweight="0"/>
                  <v:line id="Line 29" o:spid="_x0000_s1054" style="position:absolute;flip:x y;visibility:visible;mso-wrap-style:square" from="5543,902" to="5612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" strokecolor="#848484" strokeweight="0"/>
                  <v:line id="Line 30" o:spid="_x0000_s1055" style="position:absolute;flip:x y;visibility:visible;mso-wrap-style:square" from="5462,885" to="5543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" strokecolor="#848484" strokeweight="0"/>
                  <v:line id="Line 31" o:spid="_x0000_s1056" style="position:absolute;flip:x;visibility:visible;mso-wrap-style:square" from="5383,885" to="5462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C3xAAAANs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JlbILfEAAAA2wAAAA8A&#10;AAAAAAAAAAAAAAAABwIAAGRycy9kb3ducmV2LnhtbFBLBQYAAAAAAwADALcAAAD4AgAAAAA=&#10;" strokecolor="#848484" strokeweight="0"/>
                  <v:line id="Line 32" o:spid="_x0000_s1057" style="position:absolute;flip:x;visibility:visible;mso-wrap-style:square" from="5299,882" to="5375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jD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BayuMPEAAAA2wAAAA8A&#10;AAAAAAAAAAAAAAAABwIAAGRycy9kb3ducmV2LnhtbFBLBQYAAAAAAwADALcAAAD4AgAAAAA=&#10;" strokecolor="#848484" strokeweight="0"/>
                  <v:line id="Line 33" o:spid="_x0000_s1058" style="position:absolute;flip:x;visibility:visible;mso-wrap-style:square" from="5248,938" to="5299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1Y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Hn+HVjEAAAA2wAAAA8A&#10;AAAAAAAAAAAAAAAABwIAAGRycy9kb3ducmV2LnhtbFBLBQYAAAAAAwADALcAAAD4AgAAAAA=&#10;" strokecolor="#848484" strokeweight="0"/>
                  <v:line id="Line 34" o:spid="_x0000_s1059" style="position:absolute;flip:x;visibility:visible;mso-wrap-style:square" from="5230,1017" to="5248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Mv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iSyDL8MAAADbAAAADwAA&#10;AAAAAAAAAAAAAAAHAgAAZHJzL2Rvd25yZXYueG1sUEsFBgAAAAADAAMAtwAAAPcCAAAAAA==&#10;" strokecolor="#848484" strokeweight="0"/>
                  <v:line id="Line 35" o:spid="_x0000_s1060" style="position:absolute;visibility:visible;mso-wrap-style:square" from="5230,1112" to="5248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" strokecolor="#848484" strokeweight="0"/>
                  <v:line id="Line 36" o:spid="_x0000_s1061" style="position:absolute;visibility:visible;mso-wrap-style:square" from="5248,1208" to="5299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" strokecolor="#848484" strokeweight="0"/>
                  <v:line id="Line 37" o:spid="_x0000_s1062" style="position:absolute;visibility:visible;mso-wrap-style:square" from="5299,1287" to="537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" strokecolor="#848484" strokeweight="0"/>
                  <v:line id="Line 38" o:spid="_x0000_s1063" style="position:absolute;visibility:visible;mso-wrap-style:square" from="5375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" strokecolor="#848484" strokeweight="0"/>
                  <v:line id="Line 39" o:spid="_x0000_s1064" style="position:absolute;flip:y;visibility:visible;mso-wrap-style:square" from="5462,1341" to="555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gmxAAAANs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F7DaCbEAAAA2wAAAA8A&#10;AAAAAAAAAAAAAAAABwIAAGRycy9kb3ducmV2LnhtbFBLBQYAAAAAAwADALcAAAD4AgAAAAA=&#10;" strokecolor="#848484" strokeweight="0"/>
                  <v:line id="Line 40" o:spid="_x0000_s1065" style="position:absolute;flip:y;visibility:visible;mso-wrap-style:square" from="5551,1287" to="562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ZR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rhH2UcMAAADbAAAADwAA&#10;AAAAAAAAAAAAAAAHAgAAZHJzL2Rvd25yZXYueG1sUEsFBgAAAAADAAMAtwAAAPcCAAAAAA==&#10;" strokecolor="#848484" strokeweight="0"/>
                  <v:line id="Line 41" o:spid="_x0000_s1066" style="position:absolute;flip:y;visibility:visible;mso-wrap-style:square" from="5627,1208" to="5676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PK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FdU8rEAAAA2wAAAA8A&#10;AAAAAAAAAAAAAAAABwIAAGRycy9kb3ducmV2LnhtbFBLBQYAAAAAAwADALcAAAD4AgAAAAA=&#10;" strokecolor="#848484" strokeweight="0"/>
                  <v:line id="Line 42" o:spid="_x0000_s1067" style="position:absolute;flip:y;visibility:visible;mso-wrap-style:square" from="5676,1112" to="5694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u+xAAAANs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E60y77EAAAA2wAAAA8A&#10;AAAAAAAAAAAAAAAABwIAAGRycy9kb3ducmV2LnhtbFBLBQYAAAAAAwADALcAAAD4AgAAAAA=&#10;" strokecolor="#848484" strokeweight="0"/>
                  <v:line id="Line 43" o:spid="_x0000_s1068" style="position:absolute;flip:x y;visibility:visible;mso-wrap-style:square" from="5676,1017" to="56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" strokecolor="#848484" strokeweight="0"/>
                  <v:line id="Line 44" o:spid="_x0000_s1069" style="position:absolute;flip:x y;visibility:visible;mso-wrap-style:square" from="5627,938" to="5676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" strokecolor="#848484" strokeweight="0"/>
                  <v:line id="Line 45" o:spid="_x0000_s1070" style="position:absolute;flip:x y;visibility:visible;mso-wrap-style:square" from="5551,882" to="562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" strokecolor="#848484" strokeweight="0"/>
                  <v:line id="Line 46" o:spid="_x0000_s1071" style="position:absolute;flip:x y;visibility:visible;mso-wrap-style:square" from="5462,864" to="5551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" strokecolor="#848484" strokeweight="0"/>
                  <v:line id="Line 47" o:spid="_x0000_s1072" style="position:absolute;flip:x;visibility:visible;mso-wrap-style:square" from="5375,864" to="5462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QgxAAAANs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KC1ZCDEAAAA2wAAAA8A&#10;AAAAAAAAAAAAAAAABwIAAGRycy9kb3ducmV2LnhtbFBLBQYAAAAAAwADALcAAAD4AgAAAAA=&#10;" strokecolor="#848484" strokeweight="0"/>
                  <v:line id="Line 48" o:spid="_x0000_s1073" style="position:absolute;flip:x;visibility:visible;mso-wrap-style:square" from="5729,1112" to="57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tg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VqfvqQfIJdPAAAA//8DAFBLAQItABQABgAIAAAAIQDb4fbL7gAAAIUBAAATAAAAAAAAAAAAAAAA&#10;AAAAAABbQ29udGVudF9UeXBlc10ueG1sUEsBAi0AFAAGAAgAAAAhAFr0LFu/AAAAFQEAAAsAAAAA&#10;AAAAAAAAAAAAHwEAAF9yZWxzLy5yZWxzUEsBAi0AFAAGAAgAAAAhALRWW2DBAAAA2wAAAA8AAAAA&#10;AAAAAAAAAAAABwIAAGRycy9kb3ducmV2LnhtbFBLBQYAAAAAAwADALcAAAD1AgAAAAA=&#10;" strokecolor="#848484" strokeweight="0"/>
                  <v:line id="Line 49" o:spid="_x0000_s1074" style="position:absolute;flip:x;visibility:visible;mso-wrap-style:square" from="5691,1112" to="5709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77xAAAANs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Nsa/vvEAAAA2wAAAA8A&#10;AAAAAAAAAAAAAAAABwIAAGRycy9kb3ducmV2LnhtbFBLBQYAAAAAAwADALcAAAD4AgAAAAA=&#10;" strokecolor="#848484" strokeweight="0"/>
                  <v:line id="Line 50" o:spid="_x0000_s1075" style="position:absolute;flip:x;visibility:visible;mso-wrap-style:square" from="5571,1112" to="567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CM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K8hgjMMAAADbAAAADwAA&#10;AAAAAAAAAAAAAAAHAgAAZHJzL2Rvd25yZXYueG1sUEsFBgAAAAADAAMAtwAAAPcCAAAAAA==&#10;" strokecolor="#848484" strokeweight="0"/>
                  <v:line id="Line 51" o:spid="_x0000_s1076" style="position:absolute;flip:x;visibility:visible;mso-wrap-style:square" from="5531,1112" to="555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UX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ESExRfEAAAA2wAAAA8A&#10;AAAAAAAAAAAAAAAABwIAAGRycy9kb3ducmV2LnhtbFBLBQYAAAAAAwADALcAAAD4AgAAAAA=&#10;" strokecolor="#848484" strokeweight="0"/>
                  <v:line id="Line 52" o:spid="_x0000_s1077" style="position:absolute;flip:x;visibility:visible;mso-wrap-style:square" from="5413,1112" to="551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1jxAAAANs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ttXWPEAAAA2wAAAA8A&#10;AAAAAAAAAAAAAAAABwIAAGRycy9kb3ducmV2LnhtbFBLBQYAAAAAAwADALcAAAD4AgAAAAA=&#10;" strokecolor="#848484" strokeweight="0"/>
                  <v:line id="Line 53" o:spid="_x0000_s1078" style="position:absolute;flip:x;visibility:visible;mso-wrap-style:square" from="5373,1112" to="53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j4xAAAANs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KQh+PjEAAAA2wAAAA8A&#10;AAAAAAAAAAAAAAAABwIAAGRycy9kb3ducmV2LnhtbFBLBQYAAAAAAwADALcAAAD4AgAAAAA=&#10;" strokecolor="#848484" strokeweight="0"/>
                  <v:line id="Line 54" o:spid="_x0000_s1079" style="position:absolute;flip:x;visibility:visible;mso-wrap-style:square" from="5253,1112" to="5352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aP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VPNmj8MAAADbAAAADwAA&#10;AAAAAAAAAAAAAAAHAgAAZHJzL2Rvd25yZXYueG1sUEsFBgAAAAADAAMAtwAAAPcCAAAAAA==&#10;" strokecolor="#848484" strokeweight="0"/>
                  <v:line id="Line 55" o:spid="_x0000_s1080" style="position:absolute;flip:x;visibility:visible;mso-wrap-style:square" from="5215,1112" to="5235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MUxAAAANs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L6/w9yX9ADm/AQAA//8DAFBLAQItABQABgAIAAAAIQDb4fbL7gAAAIUBAAATAAAAAAAAAAAA&#10;AAAAAAAAAABbQ29udGVudF9UeXBlc10ueG1sUEsBAi0AFAAGAAgAAAAhAFr0LFu/AAAAFQEAAAsA&#10;AAAAAAAAAAAAAAAAHwEAAF9yZWxzLy5yZWxzUEsBAi0AFAAGAAgAAAAhADu/wxTEAAAA2wAAAA8A&#10;AAAAAAAAAAAAAAAABwIAAGRycy9kb3ducmV2LnhtbFBLBQYAAAAAAwADALcAAAD4AgAAAAA=&#10;" strokecolor="#848484" strokeweight="0"/>
                  <v:line id="Line 56" o:spid="_x0000_s1081" style="position:absolute;flip:x;visibility:visible;mso-wrap-style:square" from="5131,1112" to="51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dm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RqbvqQfIJdPAAAA//8DAFBLAQItABQABgAIAAAAIQDb4fbL7gAAAIUBAAATAAAAAAAAAAAAAAAA&#10;AAAAAABbQ29udGVudF9UeXBlc10ueG1sUEsBAi0AFAAGAAgAAAAhAFr0LFu/AAAAFQEAAAsAAAAA&#10;AAAAAAAAAAAAHwEAAF9yZWxzLy5yZWxzUEsBAi0AFAAGAAgAAAAhAEogV2bBAAAA2wAAAA8AAAAA&#10;AAAAAAAAAAAABwIAAGRycy9kb3ducmV2LnhtbFBLBQYAAAAAAwADALcAAAD1AgAAAAA=&#10;" strokecolor="#848484" strokeweight="0"/>
                  <v:line id="Line 57" o:spid="_x0000_s1082" style="position:absolute;flip:y;visibility:visible;mso-wrap-style:square" from="5462,1379" to="5462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L9xAAAANs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CVs8v3EAAAA2wAAAA8A&#10;AAAAAAAAAAAAAAAABwIAAGRycy9kb3ducmV2LnhtbFBLBQYAAAAAAwADALcAAAD4AgAAAAA=&#10;" strokecolor="#848484" strokeweight="0"/>
                  <v:line id="Line 58" o:spid="_x0000_s1083" style="position:absolute;flip:y;visibility:visible;mso-wrap-style:square" from="5462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H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0vr0Jf0Auf4DAAD//wMAUEsBAi0AFAAGAAgAAAAhANvh9svuAAAAhQEAABMAAAAAAAAAAAAAAAAA&#10;AAAAAFtDb250ZW50X1R5cGVzXS54bWxQSwECLQAUAAYACAAAACEAWvQsW78AAAAVAQAACwAAAAAA&#10;AAAAAAAAAAAfAQAAX3JlbHMvLnJlbHNQSwECLQAUAAYACAAAACEAejqR3cAAAADbAAAADwAAAAAA&#10;AAAAAAAAAAAHAgAAZHJzL2Rvd25yZXYueG1sUEsFBgAAAAADAAMAtwAAAPQCAAAAAA==&#10;" strokecolor="#848484" strokeweight="0"/>
                  <v:line id="Line 59" o:spid="_x0000_s1084" style="position:absolute;flip:y;visibility:visible;mso-wrap-style:square" from="5462,1221" to="5462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RGxAAAANs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MYPfL+kHyOUPAAAA//8DAFBLAQItABQABgAIAAAAIQDb4fbL7gAAAIUBAAATAAAAAAAAAAAA&#10;AAAAAAAAAABbQ29udGVudF9UeXBlc10ueG1sUEsBAi0AFAAGAAgAAAAhAFr0LFu/AAAAFQEAAAsA&#10;AAAAAAAAAAAAAAAAHwEAAF9yZWxzLy5yZWxzUEsBAi0AFAAGAAgAAAAhABV2NEbEAAAA2wAAAA8A&#10;AAAAAAAAAAAAAAAABwIAAGRycy9kb3ducmV2LnhtbFBLBQYAAAAAAwADALcAAAD4AgAAAAA=&#10;" strokecolor="#848484" strokeweight="0"/>
                  <v:line id="Line 60" o:spid="_x0000_s1085" style="position:absolute;flip:y;visibility:visible;mso-wrap-style:square" from="5462,1183" to="5462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ox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QUOfx+ST9ALn8AAAD//wMAUEsBAi0AFAAGAAgAAAAhANvh9svuAAAAhQEAABMAAAAAAAAAAAAA&#10;AAAAAAAAAFtDb250ZW50X1R5cGVzXS54bWxQSwECLQAUAAYACAAAACEAWvQsW78AAAAVAQAACwAA&#10;AAAAAAAAAAAAAAAfAQAAX3JlbHMvLnJlbHNQSwECLQAUAAYACAAAACEA5aSqMcMAAADbAAAADwAA&#10;AAAAAAAAAAAAAAAHAgAAZHJzL2Rvd25yZXYueG1sUEsFBgAAAAADAAMAtwAAAPcCAAAAAA==&#10;" strokecolor="#848484" strokeweight="0"/>
                  <v:line id="Line 61" o:spid="_x0000_s1086" style="position:absolute;flip:y;visibility:visible;mso-wrap-style:square" from="5462,1063" to="5462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+q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iugPqsMAAADbAAAADwAA&#10;AAAAAAAAAAAAAAAHAgAAZHJzL2Rvd25yZXYueG1sUEsFBgAAAAADAAMAtwAAAPcCAAAAAA==&#10;" strokecolor="#848484" strokeweight="0"/>
                  <v:line id="Line 62" o:spid="_x0000_s1087" style="position:absolute;flip:y;visibility:visible;mso-wrap-style:square" from="5462,1022" to="5462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fe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BQGX3sMAAADbAAAADwAA&#10;AAAAAAAAAAAAAAAHAgAAZHJzL2Rvd25yZXYueG1sUEsFBgAAAAADAAMAtwAAAPcCAAAAAA==&#10;" strokecolor="#848484" strokeweight="0"/>
                  <v:line id="Line 63" o:spid="_x0000_s1088" style="position:absolute;flip:y;visibility:visible;mso-wrap-style:square" from="5462,905" to="546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J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ak0yRcMAAADbAAAADwAA&#10;AAAAAAAAAAAAAAAHAgAAZHJzL2Rvd25yZXYueG1sUEsFBgAAAAADAAMAtwAAAPcCAAAAAA==&#10;" strokecolor="#848484" strokeweight="0"/>
                  <v:line id="Line 64" o:spid="_x0000_s1089" style="position:absolute;flip:y;visibility:visible;mso-wrap-style:square" from="5462,864" to="546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wyxAAAANs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IK/L/kHyMUvAAAA//8DAFBLAQItABQABgAIAAAAIQDb4fbL7gAAAIUBAAATAAAAAAAAAAAA&#10;AAAAAAAAAABbQ29udGVudF9UeXBlc10ueG1sUEsBAi0AFAAGAAgAAAAhAFr0LFu/AAAAFQEAAAsA&#10;AAAAAAAAAAAAAAAAHwEAAF9yZWxzLy5yZWxzUEsBAi0AFAAGAAgAAAAhAJqfrDLEAAAA2wAAAA8A&#10;AAAAAAAAAAAAAAAABwIAAGRycy9kb3ducmV2LnhtbFBLBQYAAAAAAwADALcAAAD4AgAAAAA=&#10;" strokecolor="#848484" strokeweight="0"/>
                  <v:line id="Line 65" o:spid="_x0000_s1090" style="position:absolute;flip:y;visibility:visible;mso-wrap-style:square" from="5462,765" to="546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m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8QS/X9IPkOsHAAAA//8DAFBLAQItABQABgAIAAAAIQDb4fbL7gAAAIUBAAATAAAAAAAAAAAA&#10;AAAAAAAAAABbQ29udGVudF9UeXBlc10ueG1sUEsBAi0AFAAGAAgAAAAhAFr0LFu/AAAAFQEAAAsA&#10;AAAAAAAAAAAAAAAAHwEAAF9yZWxzLy5yZWxzUEsBAi0AFAAGAAgAAAAhAPXTCanEAAAA2wAAAA8A&#10;AAAAAAAAAAAAAAAABwIAAGRycy9kb3ducmV2LnhtbFBLBQYAAAAAAwADALcAAAD4AgAAAAA=&#10;" strokecolor="#848484" strokeweight="0"/>
                  <v:line id="Line 66" o:spid="_x0000_s1091" style="position:absolute;visibility:visible;mso-wrap-style:square" from="4611,563" to="4611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puvwAAANsAAAAPAAAAZHJzL2Rvd25yZXYueG1sRE/Pa8Iw&#10;FL4P/B/CE3abqYPJVhtFBKVX3dZeH8mzjTYvpcls/e+Xw2DHj+93sZ1cJ+40BOtZwXKRgSDW3lhu&#10;FHx9Hl7eQYSIbLDzTAoeFGC7mT0VmBs/8onu59iIFMIhRwVtjH0uZdAtOQwL3xMn7uIHhzHBoZFm&#10;wDGFu06+ZtlK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Bn/EpuvwAAANsAAAAPAAAAAAAA&#10;AAAAAAAAAAcCAABkcnMvZG93bnJldi54bWxQSwUGAAAAAAMAAwC3AAAA8wIAAAAA&#10;" strokecolor="#848484" strokeweight="0"/>
                  <v:line id="Line 67" o:spid="_x0000_s1092" style="position:absolute;visibility:visible;mso-wrap-style:square" from="5602,757" to="5602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" strokecolor="#848484" strokeweight="0"/>
                  <v:line id="Line 68" o:spid="_x0000_s1093" style="position:absolute;flip:x;visibility:visible;mso-wrap-style:square" from="2117,1555" to="4675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  <v:line id="Line 69" o:spid="_x0000_s1094" style="position:absolute;flip:x;visibility:visible;mso-wrap-style:square" from="5602,563" to="575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KbxAAAANs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nhbw+yX9ALn6AQAA//8DAFBLAQItABQABgAIAAAAIQDb4fbL7gAAAIUBAAATAAAAAAAAAAAA&#10;AAAAAAAAAABbQ29udGVudF9UeXBlc10ueG1sUEsBAi0AFAAGAAgAAAAhAFr0LFu/AAAAFQEAAAsA&#10;AAAAAAAAAAAAAAAAHwEAAF9yZWxzLy5yZWxzUEsBAi0AFAAGAAgAAAAhAJCvopvEAAAA2wAAAA8A&#10;AAAAAAAAAAAAAAAABwIAAGRycy9kb3ducmV2LnhtbFBLBQYAAAAAAwADALcAAAD4AgAAAAA=&#10;" strokecolor="#848484" strokeweight="0"/>
                  <v:line id="Line 70" o:spid="_x0000_s1095" style="position:absolute;visibility:visible;mso-wrap-style:square" from="4540,668" to="454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" strokecolor="#848484" strokeweight="0"/>
                  <v:shape id="Freeform 71" o:spid="_x0000_s1096" style="position:absolute;left:4540;top:1445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72" o:spid="_x0000_s1097" style="position:absolute;flip:y;visibility:visible;mso-wrap-style:square" from="4573,668" to="457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EDxAAAANs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/w9yX9ADm/AQAA//8DAFBLAQItABQABgAIAAAAIQDb4fbL7gAAAIUBAAATAAAAAAAAAAAA&#10;AAAAAAAAAABbQ29udGVudF9UeXBlc10ueG1sUEsBAi0AFAAGAAgAAAAhAFr0LFu/AAAAFQEAAAsA&#10;AAAAAAAAAAAAAAAAHwEAAF9yZWxzLy5yZWxzUEsBAi0AFAAGAAgAAAAhAIDYAQPEAAAA2wAAAA8A&#10;AAAAAAAAAAAAAAAABwIAAGRycy9kb3ducmV2LnhtbFBLBQYAAAAAAwADALcAAAD4AgAAAAA=&#10;" strokecolor="#848484" strokeweight="0"/>
                  <v:shape id="Freeform 73" o:spid="_x0000_s1098" style="position:absolute;left:4540;top:653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4" o:spid="_x0000_s1099" style="position:absolute;visibility:visible;mso-wrap-style:square" from="3240,2802" to="324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" strokecolor="#848484" strokeweight="0"/>
                  <v:line id="Line 75" o:spid="_x0000_s1100" style="position:absolute;flip:x;visibility:visible;mso-wrap-style:square" from="3240,2802" to="404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90xAAAANs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3g9iX9ALn8BwAA//8DAFBLAQItABQABgAIAAAAIQDb4fbL7gAAAIUBAAATAAAAAAAAAAAA&#10;AAAAAAAAAABbQ29udGVudF9UeXBlc10ueG1sUEsBAi0AFAAGAAgAAAAhAFr0LFu/AAAAFQEAAAsA&#10;AAAAAAAAAAAAAAAAHwEAAF9yZWxzLy5yZWxzUEsBAi0AFAAGAAgAAAAhAHAKn3TEAAAA2wAAAA8A&#10;AAAAAAAAAAAAAAAABwIAAGRycy9kb3ducmV2LnhtbFBLBQYAAAAAAwADALcAAAD4AgAAAAA=&#10;" strokecolor="#848484" strokeweight="0"/>
                  <v:line id="Line 76" o:spid="_x0000_s1101" style="position:absolute;flip:x;visibility:visible;mso-wrap-style:square" from="3240,2554" to="4048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sGwQAAANs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E5j05f0A2T1CwAA//8DAFBLAQItABQABgAIAAAAIQDb4fbL7gAAAIUBAAATAAAAAAAAAAAAAAAA&#10;AAAAAABbQ29udGVudF9UeXBlc10ueG1sUEsBAi0AFAAGAAgAAAAhAFr0LFu/AAAAFQEAAAsAAAAA&#10;AAAAAAAAAAAAHwEAAF9yZWxzLy5yZWxzUEsBAi0AFAAGAAgAAAAhAAGVCwbBAAAA2wAAAA8AAAAA&#10;AAAAAAAAAAAABwIAAGRycy9kb3ducmV2LnhtbFBLBQYAAAAAAwADALcAAAD1AgAAAAA=&#10;" strokecolor="#848484" strokeweight="0"/>
                  <v:line id="Line 77" o:spid="_x0000_s1102" style="position:absolute;flip:x;visibility:visible;mso-wrap-style:square" from="3240,2307" to="4048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6dxAAAANs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6/w9yX9ALn4BQAA//8DAFBLAQItABQABgAIAAAAIQDb4fbL7gAAAIUBAAATAAAAAAAAAAAA&#10;AAAAAAAAAABbQ29udGVudF9UeXBlc10ueG1sUEsBAi0AFAAGAAgAAAAhAFr0LFu/AAAAFQEAAAsA&#10;AAAAAAAAAAAAAAAAHwEAAF9yZWxzLy5yZWxzUEsBAi0AFAAGAAgAAAAhAG7Zrp3EAAAA2wAAAA8A&#10;AAAAAAAAAAAAAAAABwIAAGRycy9kb3ducmV2LnhtbFBLBQYAAAAAAwADALcAAAD4AgAAAAA=&#10;" strokecolor="#848484" strokeweight="0"/>
                  <v:line id="Line 78" o:spid="_x0000_s1103" style="position:absolute;visibility:visible;mso-wrap-style:square" from="4048,1994" to="4048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CS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" strokecolor="#848484" strokeweight="0"/>
                  <v:line id="Line 79" o:spid="_x0000_s1104" style="position:absolute;visibility:visible;mso-wrap-style:square" from="3174,2052" to="3174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" strokecolor="#848484" strokeweight="0"/>
                  <v:shape id="Freeform 80" o:spid="_x0000_s1105" style="position:absolute;left:3174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" path="m,l5,10r10,5l26,10,31,e" filled="f" strokecolor="#848484" strokeweight="0">
                    <v:path arrowok="t" o:connecttype="custom" o:connectlocs="0,0;5,10;15,15;26,10;31,0" o:connectangles="0,0,0,0,0"/>
                  </v:shape>
                  <v:line id="Line 81" o:spid="_x0000_s1106" style="position:absolute;flip:y;visibility:visible;mso-wrap-style:square" from="3205,2052" to="3205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lQxAAAANs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lP4/ZJ+gFzcAQAA//8DAFBLAQItABQABgAIAAAAIQDb4fbL7gAAAIUBAAATAAAAAAAAAAAA&#10;AAAAAAAAAABbQ29udGVudF9UeXBlc10ueG1sUEsBAi0AFAAGAAgAAAAhAFr0LFu/AAAAFQEAAAsA&#10;AAAAAAAAAAAAAAAAHwEAAF9yZWxzLy5yZWxzUEsBAi0AFAAGAAgAAAAhADrk6VDEAAAA2wAAAA8A&#10;AAAAAAAAAAAAAAAABwIAAGRycy9kb3ducmV2LnhtbFBLBQYAAAAAAwADALcAAAD4AgAAAAA=&#10;" strokecolor="#848484" strokeweight="0"/>
                  <v:shape id="Freeform 82" o:spid="_x0000_s1107" style="position:absolute;left:3174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" path="m31,15l26,5,15,,5,5,,15e" filled="f" strokecolor="#848484" strokeweight="0">
                    <v:path arrowok="t" o:connecttype="custom" o:connectlocs="31,15;26,5;15,0;5,5;0,15" o:connectangles="0,0,0,0,0"/>
                  </v:shape>
                  <v:line id="Line 83" o:spid="_x0000_s1108" style="position:absolute;visibility:visible;mso-wrap-style:square" from="5003,1568" to="510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line id="Line 84" o:spid="_x0000_s1109" style="position:absolute;visibility:visible;mso-wrap-style:square" from="5948,594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" strokecolor="#848484" strokeweight="0"/>
                  <v:line id="Line 85" o:spid="_x0000_s1110" style="position:absolute;flip:x;visibility:visible;mso-wrap-style:square" from="5798,1994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      <v:line id="Line 86" o:spid="_x0000_s1111" style="position:absolute;visibility:visible;mso-wrap-style:square" from="3240,1994" to="324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U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DX8KyUvwAAANsAAAAPAAAAAAAA&#10;AAAAAAAAAAcCAABkcnMvZG93bnJldi54bWxQSwUGAAAAAAMAAwC3AAAA8wIAAAAA&#10;" strokecolor="#848484" strokeweight="0"/>
                  <v:shape id="Freeform 87" o:spid="_x0000_s1112" style="position:absolute;left:4560;top:150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" path="m545,272l530,188,492,112,433,51,357,12,273,,188,12,112,51,51,112,13,188,,272r13,85l51,433r61,61l188,532r85,13l357,532r76,-38l492,433r38,-76l545,272xe" filled="f" strokecolor="#848484" strokeweight="0">
                    <v:path arrowok="t" o:connecttype="custom" o:connectlocs="545,272;530,188;492,112;433,51;357,12;273,0;188,12;112,51;51,112;13,188;0,272;13,357;51,433;112,494;188,532;273,545;357,532;433,494;492,433;530,357;545,272" o:connectangles="0,0,0,0,0,0,0,0,0,0,0,0,0,0,0,0,0,0,0,0,0"/>
                  </v:shape>
                  <v:shape id="Freeform 88" o:spid="_x0000_s1113" style="position:absolute;left:4682;top:1632;width:298;height:295;visibility:visible;mso-wrap-style:square;v-text-anchor:top" coordsize="2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" path="m298,147l288,91,255,43,207,10,151,,92,10,44,43,13,91,,147r13,57l44,252r48,33l151,295r56,-10l255,252r33,-48l298,147xe" filled="f" strokecolor="#848484" strokeweight="0">
                    <v:path arrowok="t" o:connecttype="custom" o:connectlocs="298,147;288,91;255,43;207,10;151,0;92,10;44,43;13,91;0,147;13,204;44,252;92,285;151,295;207,285;255,252;288,204;298,147" o:connectangles="0,0,0,0,0,0,0,0,0,0,0,0,0,0,0,0,0"/>
                  </v:shape>
                  <v:line id="Line 89" o:spid="_x0000_s1114" style="position:absolute;flip:y;visibility:visible;mso-wrap-style:square" from="5105,1555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" strokeweight="0"/>
                  <v:line id="Line 90" o:spid="_x0000_s1115" style="position:absolute;visibility:visible;mso-wrap-style:square" from="5105,1555" to="5143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line id="Line 91" o:spid="_x0000_s1116" style="position:absolute;visibility:visible;mso-wrap-style:square" from="5105,2004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line id="Line 92" o:spid="_x0000_s1117" style="position:absolute;flip:y;visibility:visible;mso-wrap-style:square" from="5760,1629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f4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aT9X+MYAAADbAAAA&#10;DwAAAAAAAAAAAAAAAAAHAgAAZHJzL2Rvd25yZXYueG1sUEsFBgAAAAADAAMAtwAAAPoCAAAAAA==&#10;" strokeweight="0"/>
                  <v:line id="Line 93" o:spid="_x0000_s1118" style="position:absolute;visibility:visible;mso-wrap-style:square" from="5760,1629" to="5798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line id="Line 94" o:spid="_x0000_s1119" style="position:absolute;visibility:visible;mso-wrap-style:square" from="5760,2075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line id="Line 95" o:spid="_x0000_s1120" style="position:absolute;flip:y;visibility:visible;mso-wrap-style:square" from="5143,1555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mP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" strokeweight="0"/>
                  <v:line id="Line 96" o:spid="_x0000_s1121" style="position:absolute;visibility:visible;mso-wrap-style:square" from="2117,515" to="2117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" strokecolor="#848484" strokeweight="0"/>
                  <v:line id="Line 97" o:spid="_x0000_s1122" style="position:absolute;flip:x;visibility:visible;mso-wrap-style:square" from="2117,1994" to="4664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" strokeweight="0"/>
                  <v:line id="Line 98" o:spid="_x0000_s1123" style="position:absolute;flip:y;visibility:visible;mso-wrap-style:square" from="5798,1629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  <v:line id="Line 99" o:spid="_x0000_s1124" style="position:absolute;flip:x;visibility:visible;mso-wrap-style:square" from="4361,2475" to="480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" strokecolor="#848484" strokeweight="0"/>
                  <v:line id="Line 100" o:spid="_x0000_s1125" style="position:absolute;visibility:visible;mso-wrap-style:square" from="4163,2868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" strokecolor="#848484" strokeweight="0"/>
                  <v:line id="Line 101" o:spid="_x0000_s1126" style="position:absolute;visibility:visible;mso-wrap-style:square" from="4163,2531" to="416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" strokecolor="#848484" strokeweight="0"/>
                  <v:line id="Line 102" o:spid="_x0000_s1127" style="position:absolute;flip:x;visibility:visible;mso-wrap-style:square" from="4163,2475" to="4361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" strokecolor="#848484" strokeweight="0"/>
                  <v:line id="Line 103" o:spid="_x0000_s1128" style="position:absolute;visibility:visible;mso-wrap-style:square" from="4163,2422" to="436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" strokecolor="#848484" strokeweight="0"/>
                  <v:line id="Line 104" o:spid="_x0000_s1129" style="position:absolute;visibility:visible;mso-wrap-style:square" from="4163,2085" to="4163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" strokecolor="#848484" strokeweight="0"/>
                  <v:line id="Line 105" o:spid="_x0000_s1130" style="position:absolute;flip:x;visibility:visible;mso-wrap-style:square" from="4163,2029" to="4361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" strokecolor="#848484" strokeweight="0"/>
                  <v:line id="Line 106" o:spid="_x0000_s1131" style="position:absolute;flip:x;visibility:visible;mso-wrap-style:square" from="4361,2029" to="4723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dRxQAAANw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" strokecolor="#848484" strokeweight="0"/>
                  <v:line id="Line 107" o:spid="_x0000_s1132" style="position:absolute;visibility:visible;mso-wrap-style:square" from="4361,2922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" strokecolor="#848484" strokeweight="0"/>
                  <v:line id="Line 108" o:spid="_x0000_s1133" style="position:absolute;visibility:visible;mso-wrap-style:square" from="4361,2029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" strokecolor="#848484" strokeweight="0"/>
                  <v:line id="Line 109" o:spid="_x0000_s1134" style="position:absolute;flip:y;visibility:visible;mso-wrap-style:square" from="4807,2050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" strokecolor="#848484" strokeweight="0"/>
                  <v:line id="Line 110" o:spid="_x0000_s1135" style="position:absolute;visibility:visible;mso-wrap-style:square" from="5798,1688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line id="Line 111" o:spid="_x0000_s1136" style="position:absolute;flip:x;visibility:visible;mso-wrap-style:square" from="5143,1994" to="5760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Xv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KVpRe/EAAAA3AAAAA8A&#10;AAAAAAAAAAAAAAAABwIAAGRycy9kb3ducmV2LnhtbFBLBQYAAAAAAwADALcAAAD4AgAAAAA=&#10;" strokeweight="0"/>
                  <v:line id="Line 112" o:spid="_x0000_s1137" style="position:absolute;flip:x;visibility:visible;mso-wrap-style:square" from="4998,1994" to="5105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2bxAAAANwAAAAPAAAAZHJzL2Rvd25yZXYueG1sRE9NawIx&#10;EL0L/Q9hCr1pVil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CqA3ZvEAAAA3AAAAA8A&#10;AAAAAAAAAAAAAAAABwIAAGRycy9kb3ducmV2LnhtbFBLBQYAAAAAAwADALcAAAD4AgAAAAA=&#10;" strokeweight="0"/>
                  <v:line id="Line 113" o:spid="_x0000_s1138" style="position:absolute;visibility:visible;mso-wrap-style:square" from="5143,1588" to="5760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line id="Line 114" o:spid="_x0000_s1139" style="position:absolute;flip:x;visibility:visible;mso-wrap-style:square" from="5100,1779" to="5164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" strokeweight="0"/>
                  <v:line id="Line 115" o:spid="_x0000_s1140" style="position:absolute;flip:x;visibility:visible;mso-wrap-style:square" from="5059,1779" to="5080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" strokeweight="0"/>
                  <v:line id="Line 116" o:spid="_x0000_s1141" style="position:absolute;flip:x;visibility:visible;mso-wrap-style:square" from="4942,1779" to="5039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" strokeweight="0"/>
                  <v:line id="Line 117" o:spid="_x0000_s1142" style="position:absolute;flip:x;visibility:visible;mso-wrap-style:square" from="4901,1779" to="4922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" strokeweight="0"/>
                  <v:line id="Line 118" o:spid="_x0000_s1143" style="position:absolute;flip:x;visibility:visible;mso-wrap-style:square" from="4782,1779" to="488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El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8eUYm0Is/AAAA//8DAFBLAQItABQABgAIAAAAIQDb4fbL7gAAAIUBAAATAAAAAAAA&#10;AAAAAAAAAAAAAABbQ29udGVudF9UeXBlc10ueG1sUEsBAi0AFAAGAAgAAAAhAFr0LFu/AAAAFQEA&#10;AAsAAAAAAAAAAAAAAAAAHwEAAF9yZWxzLy5yZWxzUEsBAi0AFAAGAAgAAAAhAJvXESXHAAAA3AAA&#10;AA8AAAAAAAAAAAAAAAAABwIAAGRycy9kb3ducmV2LnhtbFBLBQYAAAAAAwADALcAAAD7AgAAAAA=&#10;" strokeweight="0"/>
                  <v:line id="Line 119" o:spid="_x0000_s1144" style="position:absolute;flip:x;visibility:visible;mso-wrap-style:square" from="4743,1779" to="476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" strokeweight="0"/>
                  <v:line id="Line 120" o:spid="_x0000_s1145" style="position:absolute;flip:x;visibility:visible;mso-wrap-style:square" from="4624,1779" to="472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" strokeweight="0"/>
                  <v:line id="Line 121" o:spid="_x0000_s1146" style="position:absolute;flip:x;visibility:visible;mso-wrap-style:square" from="4583,1779" to="460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9S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GsFj1LEAAAA3AAAAA8A&#10;AAAAAAAAAAAAAAAABwIAAGRycy9kb3ducmV2LnhtbFBLBQYAAAAAAwADALcAAAD4AgAAAAA=&#10;" strokeweight="0"/>
                  <v:line id="Line 122" o:spid="_x0000_s1147" style="position:absolute;flip:x;visibility:visible;mso-wrap-style:square" from="4501,1779" to="456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cm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OTsFybEAAAA3AAAAA8A&#10;AAAAAAAAAAAAAAAABwIAAGRycy9kb3ducmV2LnhtbFBLBQYAAAAAAwADALcAAAD4AgAAAAA=&#10;" strokeweight="0"/>
                  <v:line id="Line 123" o:spid="_x0000_s1148" style="position:absolute;flip:y;visibility:visible;mso-wrap-style:square" from="4833,2047" to="4833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K9xAAAANwAAAAPAAAAZHJzL2Rvd25yZXYueG1sRE9NawIx&#10;EL0L/ocwQm+ardA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Iugsr3EAAAA3AAAAA8A&#10;AAAAAAAAAAAAAAAABwIAAGRycy9kb3ducmV2LnhtbFBLBQYAAAAAAwADALcAAAD4AgAAAAA=&#10;" strokeweight="0"/>
                  <v:line id="Line 124" o:spid="_x0000_s1149" style="position:absolute;flip:y;visibility:visible;mso-wrap-style:square" from="4833,2006" to="483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" strokeweight="0"/>
                  <v:line id="Line 125" o:spid="_x0000_s1150" style="position:absolute;flip:y;visibility:visible;mso-wrap-style:square" from="4833,1889" to="4833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" strokeweight="0"/>
                  <v:line id="Line 126" o:spid="_x0000_s1151" style="position:absolute;flip:y;visibility:visible;mso-wrap-style:square" from="4833,1848" to="4833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j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aeUYm0Is/AAAA//8DAFBLAQItABQABgAIAAAAIQDb4fbL7gAAAIUBAAATAAAAAAAA&#10;AAAAAAAAAAAAAABbQ29udGVudF9UeXBlc10ueG1sUEsBAi0AFAAGAAgAAAAhAFr0LFu/AAAAFQEA&#10;AAsAAAAAAAAAAAAAAAAAHwEAAF9yZWxzLy5yZWxzUEsBAi0AFAAGAAgAAAAhAGWhHSPHAAAA3AAA&#10;AA8AAAAAAAAAAAAAAAAABwIAAGRycy9kb3ducmV2LnhtbFBLBQYAAAAAAwADALcAAAD7AgAAAAA=&#10;" strokeweight="0"/>
                  <v:line id="Line 127" o:spid="_x0000_s1152" style="position:absolute;flip:y;visibility:visible;mso-wrap-style:square" from="4833,1728" to="483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" strokeweight="0"/>
                  <v:line id="Line 128" o:spid="_x0000_s1153" style="position:absolute;flip:y;visibility:visible;mso-wrap-style:square" from="4833,1690" to="483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" strokeweight="0"/>
                  <v:line id="Line 129" o:spid="_x0000_s1154" style="position:absolute;flip:y;visibility:visible;mso-wrap-style:square" from="4833,1570" to="4833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Jj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HFCImPEAAAA3AAAAA8A&#10;AAAAAAAAAAAAAAAABwIAAGRycy9kb3ducmV2LnhtbFBLBQYAAAAAAwADALcAAAD4AgAAAAA=&#10;" strokeweight="0"/>
                  <v:line id="Line 130" o:spid="_x0000_s1155" style="position:absolute;flip:y;visibility:visible;mso-wrap-style:square" from="4833,1532" to="4833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U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IGQvBTEAAAA3AAAAA8A&#10;AAAAAAAAAAAAAAAABwIAAGRycy9kb3ducmV2LnhtbFBLBQYAAAAAAwADALcAAAD4AgAAAAA=&#10;" strokeweight="0"/>
                  <v:line id="Line 131" o:spid="_x0000_s1156" style="position:absolute;flip:y;visibility:visible;mso-wrap-style:square" from="4833,1433" to="4833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BmPxAAAANwAAAAPAAAAZHJzL2Rvd25yZXYueG1sRE9LawIx&#10;EL4X/A9hhN5qtgq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O7cGY/EAAAA3AAAAA8A&#10;AAAAAAAAAAAAAAAABwIAAGRycy9kb3ducmV2LnhtbFBLBQYAAAAAAwADALcAAAD4AgAAAAA=&#10;" strokeweight="0"/>
                  <v:line id="Line 132" o:spid="_x0000_s1157" style="position:absolute;visibility:visible;mso-wrap-style:square" from="4078,2052" to="4078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" strokecolor="#848484" strokeweight="0"/>
                  <v:shape id="Freeform 133" o:spid="_x0000_s1158" style="position:absolute;left:4078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134" o:spid="_x0000_s1159" style="position:absolute;flip:y;visibility:visible;mso-wrap-style:square" from="4109,2052" to="4109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" strokecolor="#848484" strokeweight="0"/>
                  <v:shape id="Freeform 135" o:spid="_x0000_s1160" style="position:absolute;left:4078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" path="m31,15l29,5,16,,6,5,,15e" filled="f" strokecolor="#848484" strokeweight="0">
                    <v:path arrowok="t" o:connecttype="custom" o:connectlocs="31,15;29,5;16,0;6,5;0,15" o:connectangles="0,0,0,0,0"/>
                  </v:shape>
                  <v:shape id="Freeform 136" o:spid="_x0000_s1161" style="position:absolute;left:3261;top:172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" path="m41,74l30,89r-20,l,74,,15,10,,30,,41,15e" filled="f" strokeweight="0">
                    <v:path arrowok="t" o:connecttype="custom" o:connectlocs="41,74;30,89;10,89;0,74;0,15;10,0;30,0;41,15" o:connectangles="0,0,0,0,0,0,0,0"/>
                  </v:shape>
                  <v:line id="Line 137" o:spid="_x0000_s1162" style="position:absolute;visibility:visible;mso-wrap-style:square" from="3322,1756" to="3342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shape id="Freeform 138" o:spid="_x0000_s1163" style="position:absolute;left:3322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" path="m43,l10,90,,90e" filled="f" strokeweight="0">
                    <v:path arrowok="t" o:connecttype="custom" o:connectlocs="43,0;10,90;0,90" o:connectangles="0,0,0"/>
                  </v:shape>
                  <v:shape id="Freeform 139" o:spid="_x0000_s1164" style="position:absolute;left:3406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line id="Line 140" o:spid="_x0000_s1165" style="position:absolute;flip:y;visibility:visible;mso-wrap-style:square" from="3467,1772" to="346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9p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NmWz2nEAAAA3AAAAA8A&#10;AAAAAAAAAAAAAAAABwIAAGRycy9kb3ducmV2LnhtbFBLBQYAAAAAAwADALcAAAD4AgAAAAA=&#10;" strokeweight="0"/>
                  <v:line id="Line 141" o:spid="_x0000_s1166" style="position:absolute;flip:y;visibility:visible;mso-wrap-style:square" from="3467,1741" to="346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mryxAAAANwAAAAPAAAAZHJzL2Rvd25yZXYueG1sRE9NawIx&#10;EL0X/A9hCt5qtlba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baavLEAAAA3AAAAA8A&#10;AAAAAAAAAAAAAAAABwIAAGRycy9kb3ducmV2LnhtbFBLBQYAAAAAAwADALcAAAD4AgAAAAA=&#10;" strokeweight="0"/>
                  <v:line id="Line 142" o:spid="_x0000_s1167" style="position:absolute;flip:y;visibility:visible;mso-wrap-style:square" from="3510,1756" to="3510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/KGxAAAANwAAAAPAAAAZHJzL2Rvd25yZXYueG1sRE9LawIx&#10;EL4X/A9hhN5qti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Dkz8obEAAAA3AAAAA8A&#10;AAAAAAAAAAAAAAAABwIAAGRycy9kb3ducmV2LnhtbFBLBQYAAAAAAwADALcAAAD4AgAAAAA=&#10;" strokeweight="0"/>
                  <v:shape id="Freeform 143" o:spid="_x0000_s1168" style="position:absolute;left:351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" path="m,29l21,,31,,41,16r,43e" filled="f" strokeweight="0">
                    <v:path arrowok="t" o:connecttype="custom" o:connectlocs="0,29;21,0;31,0;41,16;41,59" o:connectangles="0,0,0,0,0"/>
                  </v:shape>
                  <v:shape id="Freeform 144" o:spid="_x0000_s1169" style="position:absolute;left:3572;top:1756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" path="m43,29l20,59r-10,l,44,,16,10,,20,,43,29xe" filled="f" strokeweight="0">
                    <v:path arrowok="t" o:connecttype="custom" o:connectlocs="43,29;20,59;10,59;0,44;0,16;10,0;20,0;43,29" o:connectangles="0,0,0,0,0,0,0,0"/>
                  </v:shape>
                  <v:line id="Line 145" o:spid="_x0000_s1170" style="position:absolute;visibility:visible;mso-wrap-style:square" from="3615,1726" to="361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line id="Line 146" o:spid="_x0000_s1171" style="position:absolute;flip:y;visibility:visible;mso-wrap-style:square" from="3635,1756" to="363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" strokeweight="0"/>
                  <v:shape id="Freeform 147" o:spid="_x0000_s1172" style="position:absolute;left:3635;top:1756;width:41;height:29;visibility:visible;mso-wrap-style:square;v-text-anchor:top" coordsize="4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" path="m,29l21,,31,,41,16e" filled="f" strokeweight="0">
                    <v:path arrowok="t" o:connecttype="custom" o:connectlocs="0,29;21,0;31,0;41,16" o:connectangles="0,0,0,0"/>
                  </v:shape>
                  <v:line id="Line 148" o:spid="_x0000_s1173" style="position:absolute;flip:y;visibility:visible;mso-wrap-style:square" from="3717,1772" to="371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" strokeweight="0"/>
                  <v:line id="Line 149" o:spid="_x0000_s1174" style="position:absolute;flip:y;visibility:visible;mso-wrap-style:square" from="3717,1741" to="371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fDxAAAANwAAAAPAAAAZHJzL2Rvd25yZXYueG1sRE9NawIx&#10;EL0L/Q9hCr1pVqF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Kydx8PEAAAA3AAAAA8A&#10;AAAAAAAAAAAAAAAABwIAAGRycy9kb3ducmV2LnhtbFBLBQYAAAAAAwADALcAAAD4AgAAAAA=&#10;" strokeweight="0"/>
                  <v:shape id="Freeform 150" o:spid="_x0000_s1175" style="position:absolute;left:376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" path="m41,l10,,,16,,44,10,59r31,e" filled="f" strokeweight="0">
                    <v:path arrowok="t" o:connecttype="custom" o:connectlocs="41,0;10,0;0,16;0,44;10,59;41,59" o:connectangles="0,0,0,0,0,0"/>
                  </v:shape>
                  <v:shape id="Freeform 151" o:spid="_x0000_s1176" style="position:absolute;left:382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" path="m21,59r-11,l,44,,16,10,,21,,33,16r,28l21,59xe" filled="f" strokeweight="0">
                    <v:path arrowok="t" o:connecttype="custom" o:connectlocs="21,59;10,59;0,44;0,16;10,0;21,0;33,16;33,44;21,59" o:connectangles="0,0,0,0,0,0,0,0,0"/>
                  </v:shape>
                  <v:line id="Line 152" o:spid="_x0000_s1177" style="position:absolute;visibility:visible;mso-wrap-style:square" from="3854,1800" to="386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shape id="Freeform 153" o:spid="_x0000_s1178" style="position:absolute;left:3905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shape id="Freeform 154" o:spid="_x0000_s1179" style="position:absolute;left:4010;top:1756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155" o:spid="_x0000_s1180" style="position:absolute;left:407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" path="m23,59r-13,l,44,,16,10,,23,,33,16r,28l23,59xe" filled="f" strokeweight="0">
                    <v:path arrowok="t" o:connecttype="custom" o:connectlocs="23,59;10,59;0,44;0,16;10,0;23,0;33,16;33,44;23,59" o:connectangles="0,0,0,0,0,0,0,0,0"/>
                  </v:shape>
                  <v:line id="Line 156" o:spid="_x0000_s1181" style="position:absolute;visibility:visible;mso-wrap-style:square" from="4104,1800" to="411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shape id="Freeform 157" o:spid="_x0000_s1182" style="position:absolute;left:4135;top:1756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" path="m,l,44,10,59r10,l40,29e" filled="f" strokeweight="0">
                    <v:path arrowok="t" o:connecttype="custom" o:connectlocs="0,0;0,44;10,59;20,59;40,29" o:connectangles="0,0,0,0,0"/>
                  </v:shape>
                  <v:line id="Line 158" o:spid="_x0000_s1183" style="position:absolute;visibility:visible;mso-wrap-style:square" from="4175,1756" to="417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shape id="Freeform 159" o:spid="_x0000_s1184" style="position:absolute;left:4196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" path="m,74l10,90r23,l43,74r,-58l33,,10,,,16,,44,10,59r33,e" filled="f" strokeweight="0">
                    <v:path arrowok="t" o:connecttype="custom" o:connectlocs="0,74;10,90;33,90;43,74;43,16;33,0;10,0;0,16;0,44;10,59;43,59" o:connectangles="0,0,0,0,0,0,0,0,0,0,0"/>
                  </v:shape>
                  <v:shape id="Freeform 160" o:spid="_x0000_s1185" style="position:absolute;left:4259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" path="m,29r31,l41,16,31,,11,,,16,,44,11,59r20,e" filled="f" strokeweight="0">
                    <v:path arrowok="t" o:connecttype="custom" o:connectlocs="0,29;31,29;41,16;31,0;11,0;0,16;0,44;11,59;31,59" o:connectangles="0,0,0,0,0,0,0,0,0"/>
                  </v:shape>
                  <v:line id="Line 161" o:spid="_x0000_s1186" style="position:absolute;visibility:visible;mso-wrap-style:square" from="5105,2017" to="5105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line id="Line 162" o:spid="_x0000_s1187" style="position:absolute;visibility:visible;mso-wrap-style:square" from="5760,2088" to="5760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line id="Line 163" o:spid="_x0000_s1188" style="position:absolute;visibility:visible;mso-wrap-style:square" from="5204,3281" to="56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shape id="Freeform 164" o:spid="_x0000_s1189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" path="m99,r,30l,15,99,xe" fillcolor="black" stroked="f">
                    <v:path arrowok="t" o:connecttype="custom" o:connectlocs="99,0;99,30;0,15;99,0" o:connectangles="0,0,0,0"/>
                  </v:shape>
                  <v:shape id="Freeform 165" o:spid="_x0000_s1190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" path="m99,r,30l,15,99,xe" filled="f" strokeweight="0">
                    <v:path arrowok="t" o:connecttype="custom" o:connectlocs="99,0;99,30;0,15;99,0" o:connectangles="0,0,0,0"/>
                  </v:shape>
                  <v:shape id="Freeform 166" o:spid="_x0000_s1191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" path="m,l,30,100,15,,xe" fillcolor="black" stroked="f">
                    <v:path arrowok="t" o:connecttype="custom" o:connectlocs="0,0;0,30;100,15;0,0" o:connectangles="0,0,0,0"/>
                  </v:shape>
                  <v:shape id="Freeform 167" o:spid="_x0000_s1192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" path="m,l,30,100,15,,xe" filled="f" strokeweight="0">
                    <v:path arrowok="t" o:connecttype="custom" o:connectlocs="0,0;0,30;100,15;0,0" o:connectangles="0,0,0,0"/>
                  </v:shape>
                  <v:shape id="Freeform 168" o:spid="_x0000_s1193" style="position:absolute;left:5339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" path="m,49r34,l46,66r,16l34,100r-23,l,82,,33,23,,34,e" filled="f" strokeweight="0">
                    <v:path arrowok="t" o:connecttype="custom" o:connectlocs="0,49;34,49;46,66;46,82;34,100;11,100;0,82;0,33;23,0;34,0" o:connectangles="0,0,0,0,0,0,0,0,0,0"/>
                  </v:shape>
                  <v:shape id="Freeform 169" o:spid="_x0000_s1194" style="position:absolute;left:5408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" path="m,49r36,l46,66r,16l36,100r-23,l,82,,33,23,,36,e" filled="f" strokeweight="0">
                    <v:path arrowok="t" o:connecttype="custom" o:connectlocs="0,49;36,49;46,66;46,82;36,100;13,100;0,82;0,33;23,0;36,0" o:connectangles="0,0,0,0,0,0,0,0,0,0"/>
                  </v:shape>
                  <v:shape id="Freeform 170" o:spid="_x0000_s1195" style="position:absolute;left:5477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" path="m13,100l,82,,15,13,,36,,46,15r,67l36,100r-23,xe" filled="f" strokeweight="0">
                    <v:path arrowok="t" o:connecttype="custom" o:connectlocs="13,100;0,82;0,15;13,0;36,0;46,15;46,82;36,100;13,100" o:connectangles="0,0,0,0,0,0,0,0,0"/>
                  </v:shape>
                  <v:line id="Line 171" o:spid="_x0000_s1196" style="position:absolute;visibility:visible;mso-wrap-style:square" from="5105,2004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line id="Line 172" o:spid="_x0000_s1197" style="position:absolute;visibility:visible;mso-wrap-style:square" from="5760,2075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line id="Line 173" o:spid="_x0000_s1198" style="position:absolute;visibility:visible;mso-wrap-style:square" from="5760,3281" to="57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shape id="Freeform 174" o:spid="_x0000_s1199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" path="m89,26l,74,69,,89,26xe" fillcolor="black" stroked="f">
                    <v:path arrowok="t" o:connecttype="custom" o:connectlocs="89,26;0,74;69,0;89,26" o:connectangles="0,0,0,0"/>
                  </v:shape>
                  <v:shape id="Freeform 175" o:spid="_x0000_s1200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" path="m89,26l,74,69,,89,26xe" filled="f" strokeweight="0">
                    <v:path arrowok="t" o:connecttype="custom" o:connectlocs="89,26;0,74;69,0;89,26" o:connectangles="0,0,0,0"/>
                  </v:shape>
                  <v:line id="Line 176" o:spid="_x0000_s1201" style="position:absolute;flip:y;visibility:visible;mso-wrap-style:square" from="5877,1231" to="630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" strokeweight="0"/>
                  <v:line id="Line 177" o:spid="_x0000_s1202" style="position:absolute;visibility:visible;mso-wrap-style:square" from="6305,1231" to="6404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shape id="Freeform 178" o:spid="_x0000_s1203" style="position:absolute;left:6455;top:1180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" path="m,100l,,33,,46,18r,15l33,51,,51e" filled="f" strokeweight="0">
                    <v:path arrowok="t" o:connecttype="custom" o:connectlocs="0,100;0,0;33,0;46,18;46,33;33,51;0,51" o:connectangles="0,0,0,0,0,0,0"/>
                  </v:shape>
                  <v:shape id="Freeform 179" o:spid="_x0000_s1204" style="position:absolute;left:6524;top:1213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" path="m23,67r-13,l,51,,18,10,,23,,36,18r,33l23,67xe" filled="f" strokeweight="0">
                    <v:path arrowok="t" o:connecttype="custom" o:connectlocs="23,67;10,67;0,51;0,18;10,0;23,0;36,18;36,51;23,67" o:connectangles="0,0,0,0,0,0,0,0,0"/>
                  </v:shape>
                  <v:line id="Line 180" o:spid="_x0000_s1205" style="position:absolute;visibility:visible;mso-wrap-style:square" from="6560,1264" to="6570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line id="Line 181" o:spid="_x0000_s1206" style="position:absolute;flip:y;visibility:visible;mso-wrap-style:square" from="6593,1213" to="6593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" strokeweight="0"/>
                  <v:shape id="Freeform 182" o:spid="_x0000_s1207" style="position:absolute;left:6593;top:1213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" path="m,34l23,,35,,46,18r,49e" filled="f" strokeweight="0">
                    <v:path arrowok="t" o:connecttype="custom" o:connectlocs="0,34;23,0;35,0;46,18;46,67" o:connectangles="0,0,0,0,0"/>
                  </v:shape>
                  <v:shape id="Freeform 183" o:spid="_x0000_s1208" style="position:absolute;left:6662;top:1213;width:48;height:67;visibility:visible;mso-wrap-style:square;v-text-anchor:top" coordsize="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" path="m,34r35,l48,18,35,,12,,,18,,51,12,67r23,e" filled="f" strokeweight="0">
                    <v:path arrowok="t" o:connecttype="custom" o:connectlocs="0,34;35,34;48,18;35,0;12,0;0,18;0,51;12,67;35,67" o:connectangles="0,0,0,0,0,0,0,0,0"/>
                  </v:shape>
                  <v:shape id="Freeform 184" o:spid="_x0000_s1209" style="position:absolute;left:6756;top:1180;width:10;height:100;visibility:visible;mso-wrap-style:square;v-text-anchor:top" coordsize="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" path="m,l,84r10,16e" filled="f" strokeweight="0">
                    <v:path arrowok="t" o:connecttype="custom" o:connectlocs="0,0;0,84;10,100" o:connectangles="0,0,0"/>
                  </v:shape>
                  <v:line id="Line 185" o:spid="_x0000_s1210" style="position:absolute;visibility:visible;mso-wrap-style:square" from="843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" strokecolor="#848484" strokeweight="0"/>
                  <v:line id="Line 186" o:spid="_x0000_s1211" style="position:absolute;visibility:visible;mso-wrap-style:square" from="843,1160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" strokecolor="#848484" strokeweight="0"/>
                  <v:line id="Line 187" o:spid="_x0000_s1212" style="position:absolute;visibility:visible;mso-wrap-style:square" from="917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" strokecolor="#848484" strokeweight="0"/>
                  <v:line id="Line 188" o:spid="_x0000_s1213" style="position:absolute;visibility:visible;mso-wrap-style:square" from="843,1655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" strokecolor="#848484" strokeweight="0"/>
                  <v:line id="Line 189" o:spid="_x0000_s1214" style="position:absolute;visibility:visible;mso-wrap-style:square" from="1289,1160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" strokecolor="#848484" strokeweight="0"/>
                  <v:line id="Line 190" o:spid="_x0000_s1215" style="position:absolute;visibility:visible;mso-wrap-style:square" from="917,1655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" strokecolor="#848484" strokeweight="0"/>
                  <v:line id="Line 191" o:spid="_x0000_s1216" style="position:absolute;visibility:visible;mso-wrap-style:square" from="1215,1655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" strokecolor="#848484" strokeweight="0"/>
                  <v:line id="Line 192" o:spid="_x0000_s1217" style="position:absolute;flip:y;visibility:visible;mso-wrap-style:square" from="1065,2575" to="1065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7BxAAAANwAAAAPAAAAZHJzL2Rvd25yZXYueG1sRE9NawIx&#10;EL0X/A9hCt5qtlJs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EdT3sHEAAAA3AAAAA8A&#10;AAAAAAAAAAAAAAAABwIAAGRycy9kb3ducmV2LnhtbFBLBQYAAAAAAwADALcAAAD4AgAAAAA=&#10;" strokeweight="0"/>
                  <v:line id="Line 193" o:spid="_x0000_s1218" style="position:absolute;flip:y;visibility:visible;mso-wrap-style:square" from="1065,2537" to="1065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taxAAAANwAAAAPAAAAZHJzL2Rvd25yZXYueG1sRE9NawIx&#10;EL0X/A9hCt5qtkJt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Cgfe1rEAAAA3AAAAA8A&#10;AAAAAAAAAAAAAAAABwIAAGRycy9kb3ducmV2LnhtbFBLBQYAAAAAAwADALcAAAD4AgAAAAA=&#10;" strokeweight="0"/>
                  <v:line id="Line 194" o:spid="_x0000_s1219" style="position:absolute;flip:y;visibility:visible;mso-wrap-style:square" from="1065,2417" to="1065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" strokeweight="0"/>
                  <v:line id="Line 195" o:spid="_x0000_s1220" style="position:absolute;flip:y;visibility:visible;mso-wrap-style:square" from="1065,2376" to="1065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" strokeweight="0"/>
                  <v:line id="Line 196" o:spid="_x0000_s1221" style="position:absolute;flip:y;visibility:visible;mso-wrap-style:square" from="1065,2259" to="1065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" strokeweight="0"/>
                  <v:line id="Line 197" o:spid="_x0000_s1222" style="position:absolute;flip:y;visibility:visible;mso-wrap-style:square" from="1065,2218" to="1065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" strokeweight="0"/>
                  <v:line id="Line 198" o:spid="_x0000_s1223" style="position:absolute;flip:y;visibility:visible;mso-wrap-style:square" from="1065,2098" to="1065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" strokeweight="0"/>
                  <v:line id="Line 199" o:spid="_x0000_s1224" style="position:absolute;flip:y;visibility:visible;mso-wrap-style:square" from="1065,2060" to="1065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" strokeweight="0"/>
                  <v:line id="Line 200" o:spid="_x0000_s1225" style="position:absolute;flip:y;visibility:visible;mso-wrap-style:square" from="1065,1940" to="1065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" strokeweight="0"/>
                  <v:line id="Line 201" o:spid="_x0000_s1226" style="position:absolute;flip:y;visibility:visible;mso-wrap-style:square" from="1065,1902" to="106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JOxgAAANwAAAAPAAAAZHJzL2Rvd25yZXYueG1sRI9BawIx&#10;FITvgv8hPKE3zdZC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+5WyTsYAAADcAAAA&#10;DwAAAAAAAAAAAAAAAAAHAgAAZHJzL2Rvd25yZXYueG1sUEsFBgAAAAADAAMAtwAAAPoCAAAAAA==&#10;" strokeweight="0"/>
                  <v:line id="Line 202" o:spid="_x0000_s1227" style="position:absolute;flip:y;visibility:visible;mso-wrap-style:square" from="1065,1782" to="1065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o6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dHwqOsYAAADcAAAA&#10;DwAAAAAAAAAAAAAAAAAHAgAAZHJzL2Rvd25yZXYueG1sUEsFBgAAAAADAAMAtwAAAPoCAAAAAA==&#10;" strokeweight="0"/>
                  <v:line id="Line 203" o:spid="_x0000_s1228" style="position:absolute;flip:y;visibility:visible;mso-wrap-style:square" from="1065,1741" to="1065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+hxgAAANw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GzCPocYAAADcAAAA&#10;DwAAAAAAAAAAAAAAAAAHAgAAZHJzL2Rvd25yZXYueG1sUEsFBgAAAAADAAMAtwAAAPoCAAAAAA==&#10;" strokeweight="0"/>
                  <v:line id="Line 204" o:spid="_x0000_s1229" style="position:absolute;flip:y;visibility:visible;mso-wrap-style:square" from="1065,1624" to="1065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" strokeweight="0"/>
                </v:group>
                <v:group id="Group 205" o:spid="_x0000_s1230" style="position:absolute;left:1244;top:4057;width:55144;height:16644" coordorigin="196,637" coordsize="8684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line id="Line 206" o:spid="_x0000_s1231" style="position:absolute;flip:y;visibility:visible;mso-wrap-style:square" from="1065,1583" to="106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" strokeweight="0"/>
                  <v:line id="Line 207" o:spid="_x0000_s1232" style="position:absolute;flip:y;visibility:visible;mso-wrap-style:square" from="1065,1463" to="106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WkxgAAANw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xhnU/g/k46AnF8BAAD//wMAUEsBAi0AFAAGAAgAAAAhANvh9svuAAAAhQEAABMAAAAAAAAA&#10;AAAAAAAAAAAAAFtDb250ZW50X1R5cGVzXS54bWxQSwECLQAUAAYACAAAACEAWvQsW78AAAAVAQAA&#10;CwAAAAAAAAAAAAAAAAAfAQAAX3JlbHMvLnJlbHNQSwECLQAUAAYACAAAACEAmn2FpMYAAADcAAAA&#10;DwAAAAAAAAAAAAAAAAAHAgAAZHJzL2Rvd25yZXYueG1sUEsFBgAAAAADAAMAtwAAAPoCAAAAAA==&#10;" strokeweight="0"/>
                  <v:line id="Line 208" o:spid="_x0000_s1233" style="position:absolute;flip:y;visibility:visible;mso-wrap-style:square" from="1065,1425" to="106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" strokeweight="0"/>
                  <v:line id="Line 209" o:spid="_x0000_s1234" style="position:absolute;flip:y;visibility:visible;mso-wrap-style:square" from="1065,1305" to="1065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" strokeweight="0"/>
                  <v:line id="Line 210" o:spid="_x0000_s1235" style="position:absolute;flip:y;visibility:visible;mso-wrap-style:square" from="1065,1267" to="1065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" strokeweight="0"/>
                  <v:line id="Line 211" o:spid="_x0000_s1236" style="position:absolute;flip:y;visibility:visible;mso-wrap-style:square" from="1065,1147" to="1065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STxgAAANwAAAAPAAAAZHJzL2Rvd25yZXYueG1sRI9BawIx&#10;FITvgv8hPMGbZlVo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fkwkk8YAAADcAAAA&#10;DwAAAAAAAAAAAAAAAAAHAgAAZHJzL2Rvd25yZXYueG1sUEsFBgAAAAADAAMAtwAAAPoCAAAAAA==&#10;" strokeweight="0"/>
                  <v:line id="Line 212" o:spid="_x0000_s1237" style="position:absolute;flip:y;visibility:visible;mso-wrap-style:square" from="1065,1106" to="106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zn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8aW858YAAADcAAAA&#10;DwAAAAAAAAAAAAAAAAAHAgAAZHJzL2Rvd25yZXYueG1sUEsFBgAAAAADAAMAtwAAAPoCAAAAAA==&#10;" strokeweight="0"/>
                  <v:line id="Line 213" o:spid="_x0000_s1238" style="position:absolute;flip:y;visibility:visible;mso-wrap-style:square" from="1065,1027" to="1065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l8xgAAANwAAAAPAAAAZHJzL2Rvd25yZXYueG1sRI9BawIx&#10;FITvgv8hPMGbZhVs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nukZfMYAAADcAAAA&#10;DwAAAAAAAAAAAAAAAAAHAgAAZHJzL2Rvd25yZXYueG1sUEsFBgAAAAADAAMAtwAAAPoCAAAAAA==&#10;" strokeweight="0"/>
                  <v:line id="Line 214" o:spid="_x0000_s1239" style="position:absolute;flip:x;visibility:visible;mso-wrap-style:square" from="3877,1083" to="432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EZ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Pivg90w6AnL5AwAA//8DAFBLAQItABQABgAIAAAAIQDb4fbL7gAAAIUBAAATAAAAAAAAAAAA&#10;AAAAAAAAAABbQ29udGVudF9UeXBlc10ueG1sUEsBAi0AFAAGAAgAAAAhAFr0LFu/AAAAFQEAAAsA&#10;AAAAAAAAAAAAAAAAHwEAAF9yZWxzLy5yZWxzUEsBAi0AFAAGAAgAAAAhANViMRnEAAAA3AAAAA8A&#10;AAAAAAAAAAAAAAAABwIAAGRycy9kb3ducmV2LnhtbFBLBQYAAAAAAwADALcAAAD4AgAAAAA=&#10;" strokecolor="#848484" strokeweight="0"/>
                  <v:line id="Line 215" o:spid="_x0000_s1240" style="position:absolute;visibility:visible;mso-wrap-style:square" from="3679,1474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K7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" strokecolor="#848484" strokeweight="0"/>
                  <v:line id="Line 216" o:spid="_x0000_s1241" style="position:absolute;visibility:visible;mso-wrap-style:square" from="3679,1137" to="367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" strokecolor="#848484" strokeweight="0"/>
                  <v:line id="Line 217" o:spid="_x0000_s1242" style="position:absolute;flip:x;visibility:visible;mso-wrap-style:square" from="3679,1083" to="387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" strokecolor="#848484" strokeweight="0"/>
                  <v:line id="Line 218" o:spid="_x0000_s1243" style="position:absolute;visibility:visible;mso-wrap-style:square" from="3679,1027" to="387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By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" strokecolor="#848484" strokeweight="0"/>
                  <v:line id="Line 219" o:spid="_x0000_s1244" style="position:absolute;visibility:visible;mso-wrap-style:square" from="3679,691" to="367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XpwgAAANw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" strokecolor="#848484" strokeweight="0"/>
                  <v:line id="Line 220" o:spid="_x0000_s1245" style="position:absolute;flip:x;visibility:visible;mso-wrap-style:square" from="3679,637" to="387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" strokecolor="#848484" strokeweight="0"/>
                  <v:line id="Line 221" o:spid="_x0000_s1246" style="position:absolute;flip:x;visibility:visible;mso-wrap-style:square" from="3877,637" to="4323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" strokecolor="#848484" strokeweight="0"/>
                  <v:line id="Line 222" o:spid="_x0000_s1247" style="position:absolute;visibility:visible;mso-wrap-style:square" from="3877,1530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Zx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" strokecolor="#848484" strokeweight="0"/>
                  <v:line id="Line 223" o:spid="_x0000_s1248" style="position:absolute;visibility:visible;mso-wrap-style:square" from="3877,637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q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" strokecolor="#848484" strokeweight="0"/>
                  <v:line id="Line 224" o:spid="_x0000_s1249" style="position:absolute;flip:y;visibility:visible;mso-wrap-style:square" from="4323,637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uk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lCrh70w+AnLxCwAA//8DAFBLAQItABQABgAIAAAAIQDb4fbL7gAAAIUBAAATAAAAAAAAAAAA&#10;AAAAAAAAAABbQ29udGVudF9UeXBlc10ueG1sUEsBAi0AFAAGAAgAAAAhAFr0LFu/AAAAFQEAAAsA&#10;AAAAAAAAAAAAAAAAHwEAAF9yZWxzLy5yZWxzUEsBAi0AFAAGAAgAAAAhABsO+6TEAAAA3AAAAA8A&#10;AAAAAAAAAAAAAAAABwIAAGRycy9kb3ducmV2LnhtbFBLBQYAAAAAAwADALcAAAD4AgAAAAA=&#10;" strokecolor="#848484" strokeweight="0"/>
                  <v:line id="Line 225" o:spid="_x0000_s1250" style="position:absolute;flip:x;visibility:visible;mso-wrap-style:square" from="5105,2475" to="555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4/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" strokecolor="#848484" strokeweight="0"/>
                  <v:line id="Line 226" o:spid="_x0000_s1251" style="position:absolute;visibility:visible;mso-wrap-style:square" from="4906,2868" to="5105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x0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" strokecolor="#848484" strokeweight="0"/>
                  <v:line id="Line 227" o:spid="_x0000_s1252" style="position:absolute;visibility:visible;mso-wrap-style:square" from="4906,2531" to="490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" strokecolor="#848484" strokeweight="0"/>
                  <v:line id="Line 228" o:spid="_x0000_s1253" style="position:absolute;flip:x;visibility:visible;mso-wrap-style:square" from="4906,2475" to="510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CW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H5yUJbBAAAA3AAAAA8AAAAA&#10;AAAAAAAAAAAABwIAAGRycy9kb3ducmV2LnhtbFBLBQYAAAAAAwADALcAAAD1AgAAAAA=&#10;" strokecolor="#848484" strokeweight="0"/>
                  <v:line id="Line 229" o:spid="_x0000_s1254" style="position:absolute;visibility:visible;mso-wrap-style:square" from="4906,2422" to="5105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M0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BjWkM0wgAAANwAAAAPAAAA&#10;AAAAAAAAAAAAAAcCAABkcnMvZG93bnJldi54bWxQSwUGAAAAAAMAAwC3AAAA9gIAAAAA&#10;" strokecolor="#848484" strokeweight="0"/>
                  <v:line id="Line 230" o:spid="_x0000_s1255" style="position:absolute;visibility:visible;mso-wrap-style:square" from="4906,2085" to="4906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1DwgAAANwAAAAPAAAAZHJzL2Rvd25yZXYueG1sRI9BawIx&#10;FITvBf9DeIK3mnWL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CTiN1DwgAAANwAAAAPAAAA&#10;AAAAAAAAAAAAAAcCAABkcnMvZG93bnJldi54bWxQSwUGAAAAAAMAAwC3AAAA9gIAAAAA&#10;" strokecolor="#848484" strokeweight="0"/>
                  <v:line id="Line 231" o:spid="_x0000_s1256" style="position:absolute;flip:x;visibility:visible;mso-wrap-style:square" from="4906,2029" to="51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7hxQAAANw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OoM7hxQAAANwAAAAP&#10;AAAAAAAAAAAAAAAAAAcCAABkcnMvZG93bnJldi54bWxQSwUGAAAAAAMAAwC3AAAA+QIAAAAA&#10;" strokecolor="#848484" strokeweight="0"/>
                  <v:line id="Line 232" o:spid="_x0000_s1257" style="position:absolute;flip:x;visibility:visible;mso-wrap-style:square" from="5105,2029" to="5551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aV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" strokecolor="#848484" strokeweight="0"/>
                  <v:line id="Line 233" o:spid="_x0000_s1258" style="position:absolute;visibility:visible;mso-wrap-style:square" from="5105,2922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U3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AcYUU3wgAAANwAAAAPAAAA&#10;AAAAAAAAAAAAAAcCAABkcnMvZG93bnJldi54bWxQSwUGAAAAAAMAAwC3AAAA9gIAAAAA&#10;" strokecolor="#848484" strokeweight="0"/>
                  <v:line id="Line 234" o:spid="_x0000_s1259" style="position:absolute;flip:y;visibility:visible;mso-wrap-style:square" from="5551,2029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15xAAAANw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MgnxfwdyYdAbn+BQAA//8DAFBLAQItABQABgAIAAAAIQDb4fbL7gAAAIUBAAATAAAAAAAAAAAA&#10;AAAAAAAAAABbQ29udGVudF9UeXBlc10ueG1sUEsBAi0AFAAGAAgAAAAhAFr0LFu/AAAAFQEAAAsA&#10;AAAAAAAAAAAAAAAAHwEAAF9yZWxzLy5yZWxzUEsBAi0AFAAGAAgAAAAhAJ7XbXnEAAAA3AAAAA8A&#10;AAAAAAAAAAAAAAAABwIAAGRycy9kb3ducmV2LnhtbFBLBQYAAAAAAwADALcAAAD4AgAAAAA=&#10;" strokecolor="#848484" strokeweight="0"/>
                  <v:line id="Line 235" o:spid="_x0000_s1260" style="position:absolute;flip:x;visibility:visible;mso-wrap-style:square" from="2438,1083" to="2884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ji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Dxm8jixQAAANwAAAAP&#10;AAAAAAAAAAAAAAAAAAcCAABkcnMvZG93bnJldi54bWxQSwUGAAAAAAMAAwC3AAAA+QIAAAAA&#10;" strokecolor="#848484" strokeweight="0"/>
                  <v:line id="Line 236" o:spid="_x0000_s1261" style="position:absolute;visibility:visible;mso-wrap-style:square" from="2239,1474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" strokecolor="#848484" strokeweight="0"/>
                  <v:line id="Line 237" o:spid="_x0000_s1262" style="position:absolute;visibility:visible;mso-wrap-style:square" from="2239,1137" to="223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8y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CdLE8ywgAAANwAAAAPAAAA&#10;AAAAAAAAAAAAAAcCAABkcnMvZG93bnJldi54bWxQSwUGAAAAAAMAAwC3AAAA9gIAAAAA&#10;" strokecolor="#848484" strokeweight="0"/>
                  <v:line id="Line 238" o:spid="_x0000_s1263" style="position:absolute;flip:x;visibility:visible;mso-wrap-style:square" from="2239,1083" to="243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Pr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CZ0I+vBAAAA3AAAAA8AAAAA&#10;AAAAAAAAAAAABwIAAGRycy9kb3ducmV2LnhtbFBLBQYAAAAAAwADALcAAAD1AgAAAAA=&#10;" strokecolor="#848484" strokeweight="0"/>
                  <v:line id="Line 239" o:spid="_x0000_s1264" style="position:absolute;visibility:visible;mso-wrap-style:square" from="2239,1027" to="243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BJ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A7XDBJwgAAANwAAAAPAAAA&#10;AAAAAAAAAAAAAAcCAABkcnMvZG93bnJldi54bWxQSwUGAAAAAAMAAwC3AAAA9gIAAAAA&#10;" strokecolor="#848484" strokeweight="0"/>
                  <v:line id="Line 240" o:spid="_x0000_s1265" style="position:absolute;visibility:visible;mso-wrap-style:square" from="2239,691" to="223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4+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DLjq4+wgAAANwAAAAPAAAA&#10;AAAAAAAAAAAAAAcCAABkcnMvZG93bnJldi54bWxQSwUGAAAAAAMAAwC3AAAA9gIAAAAA&#10;" strokecolor="#848484" strokeweight="0"/>
                  <v:line id="Line 241" o:spid="_x0000_s1266" style="position:absolute;flip:x;visibility:visible;mso-wrap-style:square" from="2239,637" to="243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2c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Wpr2cxQAAANwAAAAP&#10;AAAAAAAAAAAAAAAAAAcCAABkcnMvZG93bnJldi54bWxQSwUGAAAAAAMAAwC3AAAA+QIAAAAA&#10;" strokecolor="#848484" strokeweight="0"/>
                  <v:line id="Line 242" o:spid="_x0000_s1267" style="position:absolute;flip:x;visibility:visible;mso-wrap-style:square" from="2438,637" to="2884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Xo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BZTyXoxQAAANwAAAAP&#10;AAAAAAAAAAAAAAAAAAcCAABkcnMvZG93bnJldi54bWxQSwUGAAAAAAMAAwC3AAAA+QIAAAAA&#10;" strokecolor="#848484" strokeweight="0"/>
                  <v:line id="Line 243" o:spid="_x0000_s1268" style="position:absolute;visibility:visible;mso-wrap-style:square" from="2438,1530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ZK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BEZzZKwgAAANwAAAAPAAAA&#10;AAAAAAAAAAAAAAcCAABkcnMvZG93bnJldi54bWxQSwUGAAAAAAMAAwC3AAAA9gIAAAAA&#10;" strokecolor="#848484" strokeweight="0"/>
                  <v:line id="Line 244" o:spid="_x0000_s1269" style="position:absolute;visibility:visible;mso-wrap-style:square" from="2438,637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g9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fBrBH9n0hGQ8ycAAAD//wMAUEsBAi0AFAAGAAgAAAAhANvh9svuAAAAhQEAABMAAAAAAAAAAAAA&#10;AAAAAAAAAFtDb250ZW50X1R5cGVzXS54bWxQSwECLQAUAAYACAAAACEAWvQsW78AAAAVAQAACwAA&#10;AAAAAAAAAAAAAAAfAQAAX3JlbHMvLnJlbHNQSwECLQAUAAYACAAAACEAtLWoPcMAAADcAAAADwAA&#10;AAAAAAAAAAAAAAAHAgAAZHJzL2Rvd25yZXYueG1sUEsFBgAAAAADAAMAtwAAAPcCAAAAAA==&#10;" strokecolor="#848484" strokeweight="0"/>
                  <v:line id="Line 245" o:spid="_x0000_s1270" style="position:absolute;flip:y;visibility:visible;mso-wrap-style:square" from="2884,637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uf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CpnbufxQAAANwAAAAP&#10;AAAAAAAAAAAAAAAAAAcCAABkcnMvZG93bnJldi54bWxQSwUGAAAAAAMAAwC3AAAA+QIAAAAA&#10;" strokecolor="#848484" strokeweight="0"/>
                  <v:line id="Line 246" o:spid="_x0000_s1271" style="position:absolute;flip:x;visibility:visible;mso-wrap-style:square" from="3151,1083" to="359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/t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NgCL+3BAAAA3AAAAA8AAAAA&#10;AAAAAAAAAAAABwIAAGRycy9kb3ducmV2LnhtbFBLBQYAAAAAAwADALcAAAD1AgAAAAA=&#10;" strokecolor="#848484" strokeweight="0"/>
                  <v:line id="Line 247" o:spid="_x0000_s1272" style="position:absolute;visibility:visible;mso-wrap-style:square" from="2955,1474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xP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DFKjxPwgAAANwAAAAPAAAA&#10;AAAAAAAAAAAAAAcCAABkcnMvZG93bnJldi54bWxQSwUGAAAAAAMAAwC3AAAA9gIAAAAA&#10;" strokecolor="#848484" strokeweight="0"/>
                  <v:line id="Line 248" o:spid="_x0000_s1273" style="position:absolute;visibility:visible;mso-wrap-style:square" from="2955,1137" to="2955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" strokecolor="#848484" strokeweight="0"/>
                  <v:line id="Line 249" o:spid="_x0000_s1274" style="position:absolute;flip:x;visibility:visible;mso-wrap-style:square" from="2955,1083" to="315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" strokecolor="#848484" strokeweight="0"/>
                  <v:line id="Line 250" o:spid="_x0000_s1275" style="position:absolute;visibility:visible;mso-wrap-style:square" from="2955,1027" to="3151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jj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" strokecolor="#848484" strokeweight="0"/>
                  <v:line id="Line 251" o:spid="_x0000_s1276" style="position:absolute;visibility:visible;mso-wrap-style:square" from="2955,691" to="2955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514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" strokecolor="#848484" strokeweight="0"/>
                  <v:line id="Line 252" o:spid="_x0000_s1277" style="position:absolute;flip:x;visibility:visible;mso-wrap-style:square" from="2955,637" to="3151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M1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clrM1xQAAANwAAAAP&#10;AAAAAAAAAAAAAAAAAAcCAABkcnMvZG93bnJldi54bWxQSwUGAAAAAAMAAwC3AAAA+QIAAAAA&#10;" strokecolor="#848484" strokeweight="0"/>
                  <v:line id="Line 253" o:spid="_x0000_s1278" style="position:absolute;flip:x;visibility:visible;mso-wrap-style:square" from="3151,637" to="3597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auxQAAANw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z2hauxQAAANwAAAAP&#10;AAAAAAAAAAAAAAAAAAcCAABkcnMvZG93bnJldi54bWxQSwUGAAAAAAMAAwC3AAAA+QIAAAAA&#10;" strokecolor="#848484" strokeweight="0"/>
                  <v:line id="Line 254" o:spid="_x0000_s1279" style="position:absolute;visibility:visible;mso-wrap-style:square" from="3151,1530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7g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dDaH3zPpCMjVGwAA//8DAFBLAQItABQABgAIAAAAIQDb4fbL7gAAAIUBAAATAAAAAAAAAAAAAAAA&#10;AAAAAABbQ29udGVudF9UeXBlc10ueG1sUEsBAi0AFAAGAAgAAAAhAFr0LFu/AAAAFQEAAAsAAAAA&#10;AAAAAAAAAAAAHwEAAF9yZWxzLy5yZWxzUEsBAi0AFAAGAAgAAAAhADFsPuDBAAAA3AAAAA8AAAAA&#10;AAAAAAAAAAAABwIAAGRycy9kb3ducmV2LnhtbFBLBQYAAAAAAwADALcAAAD1AgAAAAA=&#10;" strokecolor="#848484" strokeweight="0"/>
                  <v:line id="Line 255" o:spid="_x0000_s1280" style="position:absolute;visibility:visible;mso-wrap-style:square" from="3151,637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" strokecolor="#848484" strokeweight="0"/>
                  <v:line id="Line 256" o:spid="_x0000_s1281" style="position:absolute;flip:y;visibility:visible;mso-wrap-style:square" from="3597,637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kw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F3buTDBAAAA3AAAAA8AAAAA&#10;AAAAAAAAAAAABwIAAGRycy9kb3ducmV2LnhtbFBLBQYAAAAAAwADALcAAAD1AgAAAAA=&#10;" strokecolor="#848484" strokeweight="0"/>
                  <v:line id="Line 257" o:spid="_x0000_s1282" style="position:absolute;flip:x;visibility:visible;mso-wrap-style:square" from="2453,2475" to="2899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yrxQAAANw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" strokecolor="#848484" strokeweight="0"/>
                  <v:line id="Line 258" o:spid="_x0000_s1283" style="position:absolute;visibility:visible;mso-wrap-style:square" from="2255,2868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my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" strokecolor="#848484" strokeweight="0"/>
                  <v:line id="Line 259" o:spid="_x0000_s1284" style="position:absolute;visibility:visible;mso-wrap-style:square" from="2255,2531" to="225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wp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eDKCvzPpCMjFCwAA//8DAFBLAQItABQABgAIAAAAIQDb4fbL7gAAAIUBAAATAAAAAAAAAAAAAAAA&#10;AAAAAABbQ29udGVudF9UeXBlc10ueG1sUEsBAi0AFAAGAAgAAAAhAFr0LFu/AAAAFQEAAAsAAAAA&#10;AAAAAAAAAAAAHwEAAF9yZWxzLy5yZWxzUEsBAi0AFAAGAAgAAAAhAHDpbCnBAAAA3AAAAA8AAAAA&#10;AAAAAAAAAAAABwIAAGRycy9kb3ducmV2LnhtbFBLBQYAAAAAAwADALcAAAD1AgAAAAA=&#10;" strokecolor="#848484" strokeweight="0"/>
                  <v:line id="Line 260" o:spid="_x0000_s1285" style="position:absolute;flip:x;visibility:visible;mso-wrap-style:square" from="2255,2475" to="2453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Rn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VKng70w+AnLxCwAA//8DAFBLAQItABQABgAIAAAAIQDb4fbL7gAAAIUBAAATAAAAAAAAAAAA&#10;AAAAAAAAAABbQ29udGVudF9UeXBlc10ueG1sUEsBAi0AFAAGAAgAAAAhAFr0LFu/AAAAFQEAAAsA&#10;AAAAAAAAAAAAAAAAHwEAAF9yZWxzLy5yZWxzUEsBAi0AFAAGAAgAAAAhAPJfRGfEAAAA3AAAAA8A&#10;AAAAAAAAAAAAAAAABwIAAGRycy9kb3ducmV2LnhtbFBLBQYAAAAAAwADALcAAAD4AgAAAAA=&#10;" strokecolor="#848484" strokeweight="0"/>
                  <v:line id="Line 261" o:spid="_x0000_s1286" style="position:absolute;visibility:visible;mso-wrap-style:square" from="2255,2422" to="2453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fF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73dXxcMAAADcAAAADwAA&#10;AAAAAAAAAAAAAAAHAgAAZHJzL2Rvd25yZXYueG1sUEsFBgAAAAADAAMAtwAAAPcCAAAAAA==&#10;" strokecolor="#848484" strokeweight="0"/>
                  <v:line id="Line 262" o:spid="_x0000_s1287" style="position:absolute;visibility:visible;mso-wrap-style:square" from="2255,2085" to="2255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+x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YJ7PscMAAADcAAAADwAA&#10;AAAAAAAAAAAAAAAHAgAAZHJzL2Rvd25yZXYueG1sUEsFBgAAAAADAAMAtwAAAPcCAAAAAA==&#10;" strokecolor="#848484" strokeweight="0"/>
                  <v:line id="Line 263" o:spid="_x0000_s1288" style="position:absolute;flip:x;visibility:visible;mso-wrap-style:square" from="2255,2029" to="2453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wT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L+bwdyYdAbn+BQAA//8DAFBLAQItABQABgAIAAAAIQDb4fbL7gAAAIUBAAATAAAAAAAAAAAA&#10;AAAAAAAAAABbQ29udGVudF9UeXBlc10ueG1sUEsBAi0AFAAGAAgAAAAhAFr0LFu/AAAAFQEAAAsA&#10;AAAAAAAAAAAAAAAAHwEAAF9yZWxzLy5yZWxzUEsBAi0AFAAGAAgAAAAhAH223BPEAAAA3AAAAA8A&#10;AAAAAAAAAAAAAAAABwIAAGRycy9kb3ducmV2LnhtbFBLBQYAAAAAAwADALcAAAD4AgAAAAA=&#10;" strokecolor="#848484" strokeweight="0"/>
                  <v:line id="Line 264" o:spid="_x0000_s1289" style="position:absolute;flip:x;visibility:visible;mso-wrap-style:square" from="2453,2029" to="2899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k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SqXg70w+AnLxCwAA//8DAFBLAQItABQABgAIAAAAIQDb4fbL7gAAAIUBAAATAAAAAAAAAAAA&#10;AAAAAAAAAABbQ29udGVudF9UeXBlc10ueG1sUEsBAi0AFAAGAAgAAAAhAFr0LFu/AAAAFQEAAAsA&#10;AAAAAAAAAAAAAAAAHwEAAF9yZWxzLy5yZWxzUEsBAi0AFAAGAAgAAAAhAI1kQmTEAAAA3AAAAA8A&#10;AAAAAAAAAAAAAAAABwIAAGRycy9kb3ducmV2LnhtbFBLBQYAAAAAAwADALcAAAD4AgAAAAA=&#10;" strokecolor="#848484" strokeweight="0"/>
                  <v:line id="Line 265" o:spid="_x0000_s1290" style="position:absolute;visibility:visible;mso-wrap-style:square" from="2453,2922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HG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" strokecolor="#848484" strokeweight="0"/>
                  <v:line id="Line 266" o:spid="_x0000_s1291" style="position:absolute;visibility:visible;mso-wrap-style:square" from="2453,2029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W0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" strokecolor="#848484" strokeweight="0"/>
                  <v:line id="Line 267" o:spid="_x0000_s1292" style="position:absolute;flip:y;visibility:visible;mso-wrap-style:square" from="2899,2029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YW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XjzD75l0BOT6AQAA//8DAFBLAQItABQABgAIAAAAIQDb4fbL7gAAAIUBAAATAAAAAAAAAAAA&#10;AAAAAAAAAABbQ29udGVudF9UeXBlc10ueG1sUEsBAi0AFAAGAAgAAAAhAFr0LFu/AAAAFQEAAAsA&#10;AAAAAAAAAAAAAAAAHwEAAF9yZWxzLy5yZWxzUEsBAi0AFAAGAAgAAAAhAPz71hbEAAAA3AAAAA8A&#10;AAAAAAAAAAAAAAAABwIAAGRycy9kb3ducmV2LnhtbFBLBQYAAAAAAwADALcAAAD4AgAAAAA=&#10;" strokecolor="#848484" strokeweight="0"/>
                  <v:line id="Line 268" o:spid="_x0000_s1293" style="position:absolute;visibility:visible;mso-wrap-style:square" from="4886,890" to="5332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9v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y&#10;Nc1PZ9IRkJs7AAAA//8DAFBLAQItABQABgAIAAAAIQDb4fbL7gAAAIUBAAATAAAAAAAAAAAAAAAA&#10;AAAAAABbQ29udGVudF9UeXBlc10ueG1sUEsBAi0AFAAGAAgAAAAhAFr0LFu/AAAAFQEAAAsAAAAA&#10;AAAAAAAAAAAAHwEAAF9yZWxzLy5yZWxzUEsBAi0AFAAGAAgAAAAhAJp8X2/BAAAA3AAAAA8AAAAA&#10;AAAAAAAAAAAABwIAAGRycy9kb3ducmV2LnhtbFBLBQYAAAAAAwADALcAAAD1AgAAAAA=&#10;" strokecolor="#848484" strokeweight="0"/>
                  <v:line id="Line 269" o:spid="_x0000_s1294" style="position:absolute;visibility:visible;mso-wrap-style:square" from="4687,128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r0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" strokecolor="#848484" strokeweight="0"/>
                  <v:line id="Line 270" o:spid="_x0000_s1295" style="position:absolute;visibility:visible;mso-wrap-style:square" from="4687,943" to="468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" strokecolor="#848484" strokeweight="0"/>
                  <v:line id="Line 271" o:spid="_x0000_s1296" style="position:absolute;flip:x;visibility:visible;mso-wrap-style:square" from="4687,890" to="4886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ch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AYynchxQAAANwAAAAP&#10;AAAAAAAAAAAAAAAAAAcCAABkcnMvZG93bnJldi54bWxQSwUGAAAAAAMAAwC3AAAA+QIAAAAA&#10;" strokecolor="#848484" strokeweight="0"/>
                  <v:line id="Line 272" o:spid="_x0000_s1297" style="position:absolute;visibility:visible;mso-wrap-style:square" from="4886,89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ls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objD/g7k46AXPwCAAD//wMAUEsBAi0AFAAGAAgAAAAhANvh9svuAAAAhQEAABMAAAAAAAAAAAAA&#10;AAAAAAAAAFtDb250ZW50X1R5cGVzXS54bWxQSwECLQAUAAYACAAAACEAWvQsW78AAAAVAQAACwAA&#10;AAAAAAAAAAAAAAAfAQAAX3JlbHMvLnJlbHNQSwECLQAUAAYACAAAACEA5UdZbMMAAADcAAAADwAA&#10;AAAAAAAAAAAAAAAHAgAAZHJzL2Rvd25yZXYueG1sUEsFBgAAAAADAAMAtwAAAPcCAAAAAA==&#10;" strokecolor="#848484" strokeweight="0"/>
                  <v:line id="Line 273" o:spid="_x0000_s1298" style="position:absolute;flip:x;visibility:visible;mso-wrap-style:square" from="4886,1336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O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D4b0rOxQAAANwAAAAP&#10;AAAAAAAAAAAAAAAAAAcCAABkcnMvZG93bnJldi54bWxQSwUGAAAAAAMAAwC3AAAA+QIAAAAA&#10;" strokecolor="#848484" strokeweight="0"/>
                  <v:line id="Line 274" o:spid="_x0000_s1299" style="position:absolute;flip:y;visibility:visible;mso-wrap-style:square" from="5332,890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S5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lTA75l0BOT6AQAA//8DAFBLAQItABQABgAIAAAAIQDb4fbL7gAAAIUBAAATAAAAAAAAAAAA&#10;AAAAAAAAAABbQ29udGVudF9UeXBlc10ueG1sUEsBAi0AFAAGAAgAAAAhAFr0LFu/AAAAFQEAAAsA&#10;AAAAAAAAAAAAAAAAHwEAAF9yZWxzLy5yZWxzUEsBAi0AFAAGAAgAAAAhAAi91LnEAAAA3AAAAA8A&#10;AAAAAAAAAAAAAAAABwIAAGRycy9kb3ducmV2LnhtbFBLBQYAAAAAAwADALcAAAD4AgAAAAA=&#10;" strokecolor="#848484" strokeweight="0"/>
                  <v:line id="Line 275" o:spid="_x0000_s1300" style="position:absolute;visibility:visible;mso-wrap-style:square" from="5948,1994" to="594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" strokecolor="#848484" strokeweight="0"/>
                  <v:line id="Line 276" o:spid="_x0000_s1301" style="position:absolute;visibility:visible;mso-wrap-style:square" from="5948,1711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  <v:line id="Line 277" o:spid="_x0000_s1302" style="position:absolute;flip:y;visibility:visible;mso-wrap-style:square" from="843,839" to="84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" strokeweight="0"/>
                  <v:line id="Line 278" o:spid="_x0000_s1303" style="position:absolute;flip:y;visibility:visible;mso-wrap-style:square" from="1289,839" to="128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" strokeweight="0"/>
                  <v:line id="Line 279" o:spid="_x0000_s1304" style="position:absolute;visibility:visible;mso-wrap-style:square" from="943,849" to="119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  <v:shape id="Freeform 280" o:spid="_x0000_s1305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" path="m100,r,30l,15,100,xe" fillcolor="black" stroked="f">
                    <v:path arrowok="t" o:connecttype="custom" o:connectlocs="100,0;100,30;0,15;100,0" o:connectangles="0,0,0,0"/>
                  </v:shape>
                  <v:shape id="Freeform 281" o:spid="_x0000_s1306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" path="m100,r,30l,15,100,xe" filled="f" strokeweight="0">
                    <v:path arrowok="t" o:connecttype="custom" o:connectlocs="100,0;100,30;0,15;100,0" o:connectangles="0,0,0,0"/>
                  </v:shape>
                  <v:shape id="Freeform 282" o:spid="_x0000_s1307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" path="m,l,30,99,15,,xe" fillcolor="black" stroked="f">
                    <v:path arrowok="t" o:connecttype="custom" o:connectlocs="0,0;0,30;99,15;0,0" o:connectangles="0,0,0,0"/>
                  </v:shape>
                  <v:shape id="Freeform 283" o:spid="_x0000_s1308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" path="m,l,30,99,15,,xe" filled="f" strokeweight="0">
                    <v:path arrowok="t" o:connecttype="custom" o:connectlocs="0,0;0,30;99,15;0,0" o:connectangles="0,0,0,0"/>
                  </v:shape>
                  <v:shape id="Freeform 284" o:spid="_x0000_s1309" style="position:absolute;left:973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" path="m46,66l,66,36,r,99e" filled="f" strokeweight="0">
                    <v:path arrowok="t" o:connecttype="custom" o:connectlocs="46,66;0,66;36,0;36,99" o:connectangles="0,0,0,0"/>
                  </v:shape>
                  <v:shape id="Freeform 285" o:spid="_x0000_s1310" style="position:absolute;left:1042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" path="m,82l13,99r23,l46,82r,-34l36,33,,33,,,46,e" filled="f" strokeweight="0">
                    <v:path arrowok="t" o:connecttype="custom" o:connectlocs="0,82;13,99;36,99;46,82;46,48;36,33;0,33;0,0;46,0" o:connectangles="0,0,0,0,0,0,0,0,0"/>
                  </v:shape>
                  <v:shape id="Freeform 286" o:spid="_x0000_s1311" style="position:absolute;left:1111;top:701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" path="m12,99l,82,,15,12,,35,,48,15r,67l35,99r-23,xe" filled="f" strokeweight="0">
                    <v:path arrowok="t" o:connecttype="custom" o:connectlocs="12,99;0,82;0,15;12,0;35,0;48,15;48,82;35,99;12,99" o:connectangles="0,0,0,0,0,0,0,0,0"/>
                  </v:shape>
                  <v:line id="Line 287" o:spid="_x0000_s1312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  <v:line id="Line 288" o:spid="_x0000_s1313" style="position:absolute;visibility:visible;mso-wrap-style:square" from="1289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p7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" strokeweight="0"/>
                  <v:line id="Line 289" o:spid="_x0000_s1314" style="position:absolute;visibility:visible;mso-wrap-style:square" from="1289,849" to="1289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  <v:line id="Line 290" o:spid="_x0000_s1315" style="position:absolute;flip:x;visibility:visible;mso-wrap-style:square" from="334,1160" to="828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" strokeweight="0"/>
                  <v:line id="Line 291" o:spid="_x0000_s1316" style="position:absolute;flip:x;visibility:visible;mso-wrap-style:square" from="334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fJ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WD08gi3M+kIyOkVAAD//wMAUEsBAi0AFAAGAAgAAAAhANvh9svuAAAAhQEAABMAAAAAAAAA&#10;AAAAAAAAAAAAAFtDb250ZW50X1R5cGVzXS54bWxQSwECLQAUAAYACAAAACEAWvQsW78AAAAVAQAA&#10;CwAAAAAAAAAAAAAAAAAfAQAAX3JlbHMvLnJlbHNQSwECLQAUAAYACAAAACEAE58nycYAAADcAAAA&#10;DwAAAAAAAAAAAAAAAAAHAgAAZHJzL2Rvd25yZXYueG1sUEsFBgAAAAADAAMAtwAAAPoCAAAAAA==&#10;" strokeweight="0"/>
                  <v:line id="Line 292" o:spid="_x0000_s1317" style="position:absolute;visibility:visible;mso-wrap-style:square" from="344,1259" to="34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  <v:shape id="Freeform 293" o:spid="_x0000_s1318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" path="m,99r33,l18,,,99xe" fillcolor="black" stroked="f">
                    <v:path arrowok="t" o:connecttype="custom" o:connectlocs="0,99;33,99;18,0;0,99" o:connectangles="0,0,0,0"/>
                  </v:shape>
                  <v:shape id="Freeform 294" o:spid="_x0000_s1319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" path="m,99r33,l18,,,99xe" filled="f" strokeweight="0">
                    <v:path arrowok="t" o:connecttype="custom" o:connectlocs="0,99;33,99;18,0;0,99" o:connectangles="0,0,0,0"/>
                  </v:shape>
                  <v:shape id="Freeform 295" o:spid="_x0000_s1320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" path="m,l33,,18,100,,xe" fillcolor="black" stroked="f">
                    <v:path arrowok="t" o:connecttype="custom" o:connectlocs="0,0;33,0;18,100;0,0" o:connectangles="0,0,0,0"/>
                  </v:shape>
                  <v:shape id="Freeform 296" o:spid="_x0000_s1321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" path="m,l33,,18,100,,xe" filled="f" strokeweight="0">
                    <v:path arrowok="t" o:connecttype="custom" o:connectlocs="0,0;33,0;18,100;0,0" o:connectangles="0,0,0,0"/>
                  </v:shape>
                  <v:shape id="Freeform 297" o:spid="_x0000_s1322" style="position:absolute;left:196;top:1958;width:97;height:10;visibility:visible;mso-wrap-style:square;v-text-anchor:top" coordsize="9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" path="m15,10l,,97,e" filled="f" strokeweight="0">
                    <v:path arrowok="t" o:connecttype="custom" o:connectlocs="15,10;0,0;97,0" o:connectangles="0,0,0"/>
                  </v:shape>
                  <v:line id="Line 298" o:spid="_x0000_s1323" style="position:absolute;flip:y;visibility:visible;mso-wrap-style:square" from="293,1945" to="29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Ok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faYjpMMAAADcAAAADwAA&#10;AAAAAAAAAAAAAAAHAgAAZHJzL2Rvd25yZXYueG1sUEsFBgAAAAADAAMAtwAAAPcCAAAAAA==&#10;" strokeweight="0"/>
                  <v:shape id="Freeform 299" o:spid="_x0000_s1324" style="position:absolute;left:196;top:186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" path="m64,r,46l,10r97,e" filled="f" strokeweight="0">
                    <v:path arrowok="t" o:connecttype="custom" o:connectlocs="64,0;64,46;0,10;97,10" o:connectangles="0,0,0,0"/>
                  </v:shape>
                  <v:shape id="Freeform 300" o:spid="_x0000_s1325" style="position:absolute;left:196;top:1795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" path="m97,35l82,46r-67,l,35,,12,15,,82,,97,12r,23xe" filled="f" strokeweight="0">
                    <v:path arrowok="t" o:connecttype="custom" o:connectlocs="97,35;82,46;15,46;0,35;0,12;15,0;82,0;97,12;97,35" o:connectangles="0,0,0,0,0,0,0,0,0"/>
                  </v:shape>
                  <v:shape id="Freeform 301" o:spid="_x0000_s1326" style="position:absolute;left:196;top:172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" path="m97,36l82,46r-67,l,36,,13,15,,82,,97,13r,23xe" filled="f" strokeweight="0">
                    <v:path arrowok="t" o:connecttype="custom" o:connectlocs="97,36;82,46;15,46;0,36;0,13;15,0;82,0;97,13;97,36" o:connectangles="0,0,0,0,0,0,0,0,0"/>
                  </v:shape>
                  <v:line id="Line 302" o:spid="_x0000_s1327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  <v:line id="Line 303" o:spid="_x0000_s1328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line id="Line 304" o:spid="_x0000_s1329" style="position:absolute;visibility:visible;mso-wrap-style:square" from="344,2547" to="344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  <v:line id="Line 305" o:spid="_x0000_s1330" style="position:absolute;flip:x;visibility:visible;mso-wrap-style:square" from="586,1655" to="828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vQxgAAANw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8k+70MYAAADcAAAA&#10;DwAAAAAAAAAAAAAAAAAHAgAAZHJzL2Rvd25yZXYueG1sUEsFBgAAAAADAAMAtwAAAPoCAAAAAA==&#10;" strokeweight="0"/>
                  <v:line id="Line 306" o:spid="_x0000_s1331" style="position:absolute;flip:x;visibility:visible;mso-wrap-style:square" from="586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+i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g9AvosMAAADcAAAADwAA&#10;AAAAAAAAAAAAAAAHAgAAZHJzL2Rvd25yZXYueG1sUEsFBgAAAAADAAMAtwAAAPcCAAAAAA==&#10;" strokeweight="0"/>
                  <v:line id="Line 307" o:spid="_x0000_s1332" style="position:absolute;visibility:visible;mso-wrap-style:square" from="594,1754" to="59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  <v:shape id="Freeform 308" o:spid="_x0000_s1333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" path="m,99r33,l16,,,99xe" fillcolor="black" stroked="f">
                    <v:path arrowok="t" o:connecttype="custom" o:connectlocs="0,99;33,99;16,0;0,99" o:connectangles="0,0,0,0"/>
                  </v:shape>
                  <v:shape id="Freeform 309" o:spid="_x0000_s1334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" path="m,99r33,l16,,,99xe" filled="f" strokeweight="0">
                    <v:path arrowok="t" o:connecttype="custom" o:connectlocs="0,99;33,99;16,0;0,99" o:connectangles="0,0,0,0"/>
                  </v:shape>
                  <v:shape id="Freeform 310" o:spid="_x0000_s1335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" path="m,l33,,16,100,,xe" fillcolor="black" stroked="f">
                    <v:path arrowok="t" o:connecttype="custom" o:connectlocs="0,0;33,0;16,100;0,0" o:connectangles="0,0,0,0"/>
                  </v:shape>
                  <v:shape id="Freeform 311" o:spid="_x0000_s1336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" path="m,l33,,16,100,,xe" filled="f" strokeweight="0">
                    <v:path arrowok="t" o:connecttype="custom" o:connectlocs="0,0;33,0;16,100;0,0" o:connectangles="0,0,0,0"/>
                  </v:shape>
                  <v:shape id="Freeform 312" o:spid="_x0000_s1337" style="position:absolute;left:446;top:2147;width:99;height:45;visibility:visible;mso-wrap-style:square;v-text-anchor:top" coordsize="9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" path="m99,35r,-13l66,,18,,,12,,35,18,45r15,l51,35,51,e" filled="f" strokeweight="0">
                    <v:path arrowok="t" o:connecttype="custom" o:connectlocs="99,35;99,22;66,0;18,0;0,12;0,35;18,45;33,45;51,35;51,0" o:connectangles="0,0,0,0,0,0,0,0,0,0"/>
                  </v:shape>
                  <v:shape id="Freeform 313" o:spid="_x0000_s1338" style="position:absolute;left:446;top:2078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" path="m99,35l84,46r-66,l,35,,12,18,,84,,99,12r,23xe" filled="f" strokeweight="0">
                    <v:path arrowok="t" o:connecttype="custom" o:connectlocs="99,35;84,46;18,46;0,35;0,12;18,0;84,0;99,12;99,35" o:connectangles="0,0,0,0,0,0,0,0,0"/>
                  </v:shape>
                  <v:shape id="Freeform 314" o:spid="_x0000_s1339" style="position:absolute;left:446;top:2009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" path="m99,36l84,46r-66,l,36,,10,18,,84,,99,10r,26xe" filled="f" strokeweight="0">
                    <v:path arrowok="t" o:connecttype="custom" o:connectlocs="99,36;84,46;18,46;0,36;0,10;18,0;84,0;99,10;99,36" o:connectangles="0,0,0,0,0,0,0,0,0"/>
                  </v:shape>
                  <v:line id="Line 315" o:spid="_x0000_s1340" style="position:absolute;visibility:visible;mso-wrap-style:square" from="843,1655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line id="Line 316" o:spid="_x0000_s1341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  <v:line id="Line 317" o:spid="_x0000_s1342" style="position:absolute;visibility:visible;mso-wrap-style:square" from="594,2547" to="59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line id="Line 318" o:spid="_x0000_s1343" style="position:absolute;visibility:visible;mso-wrap-style:square" from="917,2562" to="91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  <v:line id="Line 319" o:spid="_x0000_s1344" style="position:absolute;visibility:visible;mso-wrap-style:square" from="1215,2562" to="121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  <v:line id="Line 320" o:spid="_x0000_s1345" style="position:absolute;flip:x;visibility:visible;mso-wrap-style:square" from="718,2942" to="818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QoxwAAANwAAAAPAAAAZHJzL2Rvd25yZXYueG1sRI9PawIx&#10;FMTvQr9DeIXeNOsW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KmNRCjHAAAA3AAA&#10;AA8AAAAAAAAAAAAAAAAABwIAAGRycy9kb3ducmV2LnhtbFBLBQYAAAAAAwADALcAAAD7AgAAAAA=&#10;" strokeweight="0"/>
                  <v:line id="Line 321" o:spid="_x0000_s1346" style="position:absolute;visibility:visible;mso-wrap-style:square" from="1314,2942" to="1414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  <v:line id="Line 322" o:spid="_x0000_s1347" style="position:absolute;visibility:visible;mso-wrap-style:square" from="917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shape id="Freeform 323" o:spid="_x0000_s1348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24" o:spid="_x0000_s1349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" path="m,l,33,99,15,,xe" filled="f" strokeweight="0">
                    <v:path arrowok="t" o:connecttype="custom" o:connectlocs="0,0;0,33;99,15;0,0" o:connectangles="0,0,0,0"/>
                  </v:shape>
                  <v:shape id="Freeform 325" o:spid="_x0000_s1350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" path="m99,r,33l,15,99,xe" fillcolor="black" stroked="f">
                    <v:path arrowok="t" o:connecttype="custom" o:connectlocs="99,0;99,33;0,15;99,0" o:connectangles="0,0,0,0"/>
                  </v:shape>
                  <v:shape id="Freeform 326" o:spid="_x0000_s1351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" path="m99,r,33l,15,99,xe" filled="f" strokeweight="0">
                    <v:path arrowok="t" o:connecttype="custom" o:connectlocs="99,0;99,33;0,15;99,0" o:connectangles="0,0,0,0"/>
                  </v:shape>
                  <v:shape id="Freeform 327" o:spid="_x0000_s1352" style="position:absolute;left:973;top:2794;width:46;height:48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" path="m,18l10,,36,,46,18r,15l36,48r-13,e" filled="f" strokeweight="0">
                    <v:path arrowok="t" o:connecttype="custom" o:connectlocs="0,18;10,0;36,0;46,18;46,33;36,48;23,48" o:connectangles="0,0,0,0,0,0,0"/>
                  </v:shape>
                  <v:shape id="Freeform 328" o:spid="_x0000_s1353" style="position:absolute;left:973;top:284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" path="m36,l46,18r,16l36,51r-26,l,34e" filled="f" strokeweight="0">
                    <v:path arrowok="t" o:connecttype="custom" o:connectlocs="36,0;46,18;46,34;36,51;10,51;0,34" o:connectangles="0,0,0,0,0,0"/>
                  </v:shape>
                  <v:shape id="Freeform 329" o:spid="_x0000_s1354" style="position:absolute;left:1042;top:2794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" path="m13,99l,82,,18,13,,36,,46,18r,64l36,99r-23,xe" filled="f" strokeweight="0">
                    <v:path arrowok="t" o:connecttype="custom" o:connectlocs="13,99;0,82;0,18;13,0;36,0;46,18;46,82;36,99;13,99" o:connectangles="0,0,0,0,0,0,0,0,0"/>
                  </v:shape>
                  <v:shape id="Freeform 330" o:spid="_x0000_s1355" style="position:absolute;left:1111;top:2794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" path="m12,99l,82,,18,12,,35,,48,18r,64l35,99r-23,xe" filled="f" strokeweight="0">
                    <v:path arrowok="t" o:connecttype="custom" o:connectlocs="12,99;0,82;0,18;12,0;35,0;48,18;48,82;35,99;12,99" o:connectangles="0,0,0,0,0,0,0,0,0"/>
                  </v:shape>
                  <v:line id="Line 331" o:spid="_x0000_s1356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line id="Line 332" o:spid="_x0000_s1357" style="position:absolute;visibility:visible;mso-wrap-style:square" from="1215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zf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" strokeweight="0"/>
                  <v:line id="Line 333" o:spid="_x0000_s1358" style="position:absolute;visibility:visible;mso-wrap-style:square" from="1215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shape id="Freeform 334" o:spid="_x0000_s1359" style="position:absolute;left:907;top:3123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" path="m,89l,,30,,41,13r,15l30,43,,43e" filled="f" strokeweight="0">
                    <v:path arrowok="t" o:connecttype="custom" o:connectlocs="0,89;0,0;30,0;41,13;41,28;30,43;0,43" o:connectangles="0,0,0,0,0,0,0"/>
                  </v:shape>
                  <v:shape id="Freeform 335" o:spid="_x0000_s1360" style="position:absolute;left:968;top:3151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" path="m20,61r-10,l,46,,15,10,,20,,33,15r,31l20,61xe" filled="f" strokeweight="0">
                    <v:path arrowok="t" o:connecttype="custom" o:connectlocs="20,61;10,61;0,46;0,15;10,0;20,0;33,15;33,46;20,61" o:connectangles="0,0,0,0,0,0,0,0,0"/>
                  </v:shape>
                  <v:line id="Line 336" o:spid="_x0000_s1361" style="position:absolute;visibility:visible;mso-wrap-style:square" from="1001,3197" to="1011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line id="Line 337" o:spid="_x0000_s1362" style="position:absolute;flip:y;visibility:visible;mso-wrap-style:square" from="1032,3151" to="1032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CE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0QvczqQjIGdXAAAA//8DAFBLAQItABQABgAIAAAAIQDb4fbL7gAAAIUBAAATAAAAAAAA&#10;AAAAAAAAAAAAAABbQ29udGVudF9UeXBlc10ueG1sUEsBAi0AFAAGAAgAAAAhAFr0LFu/AAAAFQEA&#10;AAsAAAAAAAAAAAAAAAAAHwEAAF9yZWxzLy5yZWxzUEsBAi0AFAAGAAgAAAAhACLwQITHAAAA3AAA&#10;AA8AAAAAAAAAAAAAAAAABwIAAGRycy9kb3ducmV2LnhtbFBLBQYAAAAAAwADALcAAAD7AgAAAAA=&#10;" strokeweight="0"/>
                  <v:shape id="Freeform 338" o:spid="_x0000_s1363" style="position:absolute;left:1032;top:3151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" path="m,31l20,,30,,40,15r,46e" filled="f" strokeweight="0">
                    <v:path arrowok="t" o:connecttype="custom" o:connectlocs="0,31;20,0;30,0;40,15;40,61" o:connectangles="0,0,0,0,0"/>
                  </v:shape>
                  <v:shape id="Freeform 339" o:spid="_x0000_s1364" style="position:absolute;left:1093;top:3151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" path="m,31r33,l43,15,33,,10,,,15,,46,10,61r23,e" filled="f" strokeweight="0">
                    <v:path arrowok="t" o:connecttype="custom" o:connectlocs="0,31;33,31;43,15;33,0;10,0;0,15;0,46;10,61;33,61" o:connectangles="0,0,0,0,0,0,0,0,0"/>
                  </v:shape>
                  <v:shape id="Freeform 340" o:spid="_x0000_s1365" style="position:absolute;left:1177;top:3123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line id="Line 341" o:spid="_x0000_s1366" style="position:absolute;visibility:visible;mso-wrap-style:square" from="1661,1160" to="1661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" strokecolor="#848484" strokeweight="0"/>
                  <v:line id="Line 342" o:spid="_x0000_s1367" style="position:absolute;visibility:visible;mso-wrap-style:square" from="1661,2547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" strokecolor="#848484" strokeweight="0"/>
                  <v:line id="Line 343" o:spid="_x0000_s1368" style="position:absolute;visibility:visible;mso-wrap-style:square" from="1661,1655" to="169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" strokecolor="#848484" strokeweight="0"/>
                  <v:line id="Line 344" o:spid="_x0000_s1369" style="position:absolute;visibility:visible;mso-wrap-style:square" from="1699,1160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" strokecolor="#848484" strokeweight="0"/>
                  <v:line id="Line 345" o:spid="_x0000_s1370" style="position:absolute;visibility:visible;mso-wrap-style:square" from="1661,1160" to="169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7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LyNJnA/k46AXPwBAAD//wMAUEsBAi0AFAAGAAgAAAAhANvh9svuAAAAhQEAABMAAAAAAAAAAAAA&#10;AAAAAAAAAFtDb250ZW50X1R5cGVzXS54bWxQSwECLQAUAAYACAAAACEAWvQsW78AAAAVAQAACwAA&#10;AAAAAAAAAAAAAAAfAQAAX3JlbHMvLnJlbHNQSwECLQAUAAYACAAAACEArRgCO8MAAADcAAAADwAA&#10;AAAAAAAAAAAAAAAHAgAAZHJzL2Rvd25yZXYueG1sUEsFBgAAAAADAAMAtwAAAPcCAAAAAA==&#10;" strokecolor="#848484" strokeweight="0"/>
                  <v:line id="Line 346" o:spid="_x0000_s1371" style="position:absolute;flip:y;visibility:visible;mso-wrap-style:square" from="1661,844" to="166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" strokeweight="0"/>
                  <v:line id="Line 347" o:spid="_x0000_s1372" style="position:absolute;flip:y;visibility:visible;mso-wrap-style:square" from="1699,844" to="169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P5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D1O4nElHQM7/AAAA//8DAFBLAQItABQABgAIAAAAIQDb4fbL7gAAAIUBAAATAAAAAAAA&#10;AAAAAAAAAAAAAABbQ29udGVudF9UeXBlc10ueG1sUEsBAi0AFAAGAAgAAAAhAFr0LFu/AAAAFQEA&#10;AAsAAAAAAAAAAAAAAAAAHwEAAF9yZWxzLy5yZWxzUEsBAi0AFAAGAAgAAAAhAHr2M/nHAAAA3AAA&#10;AA8AAAAAAAAAAAAAAAAABwIAAGRycy9kb3ducmV2LnhtbFBLBQYAAAAAAwADALcAAAD7AgAAAAA=&#10;" strokeweight="0"/>
                  <v:line id="Line 348" o:spid="_x0000_s1373" style="position:absolute;flip:x;visibility:visible;mso-wrap-style:square" from="1462,854" to="156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y5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K3QZqfzqQjIGd3AAAA//8DAFBLAQItABQABgAIAAAAIQDb4fbL7gAAAIUBAAATAAAAAAAAAAAA&#10;AAAAAAAAAABbQ29udGVudF9UeXBlc10ueG1sUEsBAi0AFAAGAAgAAAAhAFr0LFu/AAAAFQEAAAsA&#10;AAAAAAAAAAAAAAAAHwEAAF9yZWxzLy5yZWxzUEsBAi0AFAAGAAgAAAAhAG4VDLnEAAAA3AAAAA8A&#10;AAAAAAAAAAAAAAAABwIAAGRycy9kb3ducmV2LnhtbFBLBQYAAAAAAwADALcAAAD4AgAAAAA=&#10;" strokeweight="0"/>
                  <v:line id="Line 349" o:spid="_x0000_s1374" style="position:absolute;visibility:visible;mso-wrap-style:square" from="1799,854" to="1898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line id="Line 350" o:spid="_x0000_s1375" style="position:absolute;visibility:visible;mso-wrap-style:square" from="1661,854" to="169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  <v:shape id="Freeform 351" o:spid="_x0000_s1376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52" o:spid="_x0000_s1377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" path="m,l,33,99,15,,xe" filled="f" strokeweight="0">
                    <v:path arrowok="t" o:connecttype="custom" o:connectlocs="0,0;0,33;99,15;0,0" o:connectangles="0,0,0,0"/>
                  </v:shape>
                  <v:shape id="Freeform 353" o:spid="_x0000_s1378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" path="m100,r,33l,15,100,xe" fillcolor="black" stroked="f">
                    <v:path arrowok="t" o:connecttype="custom" o:connectlocs="100,0;100,33;0,15;100,0" o:connectangles="0,0,0,0"/>
                  </v:shape>
                  <v:shape id="Freeform 354" o:spid="_x0000_s1379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" path="m100,r,33l,15,100,xe" filled="f" strokeweight="0">
                    <v:path arrowok="t" o:connecttype="custom" o:connectlocs="100,0;100,33;0,15;100,0" o:connectangles="0,0,0,0"/>
                  </v:shape>
                  <v:shape id="Freeform 355" o:spid="_x0000_s1380" style="position:absolute;left:1623;top:706;width:46;height:97;visibility:visible;mso-wrap-style:square;v-text-anchor:top" coordsize="4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" path="m,15l10,,35,,46,15r,18l35,49r-25,l,66,,97r46,e" filled="f" strokeweight="0">
                    <v:path arrowok="t" o:connecttype="custom" o:connectlocs="0,15;10,0;35,0;46,15;46,33;35,49;10,49;0,66;0,97;46,97" o:connectangles="0,0,0,0,0,0,0,0,0,0"/>
                  </v:shape>
                  <v:shape id="Freeform 356" o:spid="_x0000_s1381" style="position:absolute;left:1692;top:706;width:45;height:97;visibility:visible;mso-wrap-style:square;v-text-anchor:top" coordsize="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" path="m12,97l,82,,15,12,,35,,45,15r,67l35,97r-23,xe" filled="f" strokeweight="0">
                    <v:path arrowok="t" o:connecttype="custom" o:connectlocs="12,97;0,82;0,15;12,0;35,0;45,15;45,82;35,97;12,97" o:connectangles="0,0,0,0,0,0,0,0,0"/>
                  </v:shape>
                  <v:line id="Line 357" o:spid="_x0000_s1382" style="position:absolute;visibility:visible;mso-wrap-style:square" from="1661,1160" to="1661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line id="Line 358" o:spid="_x0000_s1383" style="position:absolute;visibility:visible;mso-wrap-style:square" from="1699,1160" to="1702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  <v:line id="Line 359" o:spid="_x0000_s1384" style="position:absolute;visibility:visible;mso-wrap-style:square" from="1699,854" to="170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shape id="Freeform 360" o:spid="_x0000_s1385" style="position:absolute;left:4374;top:1374;width:999;height:999;visibility:visible;mso-wrap-style:square;v-text-anchor:top" coordsize="9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" path="m999,500l988,388,950,283,892,189,813,110,716,49,611,13,499,,390,13,283,49r-95,61l110,189,51,283,13,388,,500,13,612,51,716r59,95l188,890r95,61l390,987r109,12l611,987,716,951r97,-61l892,811r58,-95l988,612,999,500xe" filled="f" strokecolor="#848484" strokeweight="0">
                    <v:path arrowok="t" o:connecttype="custom" o:connectlocs="999,500;988,388;950,283;892,189;813,110;716,49;611,13;499,0;390,13;283,49;188,110;110,189;51,283;13,388;0,500;13,612;51,716;110,811;188,890;283,951;390,987;499,999;611,987;716,951;813,890;892,811;950,716;988,612;999,500" o:connectangles="0,0,0,0,0,0,0,0,0,0,0,0,0,0,0,0,0,0,0,0,0,0,0,0,0,0,0,0,0"/>
                  </v:shape>
                  <v:shape id="Freeform 361" o:spid="_x0000_s1386" style="position:absolute;left:3421;top:3159;width:49;height:99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" path="m,99r36,l49,81r,-66l36,,,e" filled="f" strokeweight="0">
                    <v:path arrowok="t" o:connecttype="custom" o:connectlocs="0,99;36,99;49,81;49,15;36,0;0,0" o:connectangles="0,0,0,0,0,0"/>
                  </v:shape>
                  <v:line id="Line 362" o:spid="_x0000_s1387" style="position:absolute;visibility:visible;mso-wrap-style:square" from="3434,3159" to="3434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  <v:shape id="Freeform 363" o:spid="_x0000_s1388" style="position:absolute;left:3493;top:3192;width:45;height:66;visibility:visible;mso-wrap-style:square;v-text-anchor:top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" path="m,33r33,l45,15,33,,10,,,15,,48,10,66r23,e" filled="f" strokeweight="0">
                    <v:path arrowok="t" o:connecttype="custom" o:connectlocs="0,33;33,33;45,15;33,0;10,0;0,15;0,48;10,66;33,66" o:connectangles="0,0,0,0,0,0,0,0,0"/>
                  </v:shape>
                  <v:line id="Line 364" o:spid="_x0000_s1389" style="position:absolute;visibility:visible;mso-wrap-style:square" from="3561,3192" to="3607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  <v:shape id="Freeform 365" o:spid="_x0000_s1390" style="position:absolute;left:3584;top:3159;width:23;height:99;visibility:visible;mso-wrap-style:square;v-text-anchor:top" coordsize="2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" path="m,l,81,10,99,23,81e" filled="f" strokeweight="0">
                    <v:path arrowok="t" o:connecttype="custom" o:connectlocs="0,0;0,81;10,99;23,81" o:connectangles="0,0,0,0"/>
                  </v:shape>
                  <v:shape id="Freeform 366" o:spid="_x0000_s1391" style="position:absolute;left:3630;top:3192;width:36;height:66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" path="m23,66r-10,l,48,,15,13,,23,,36,15r,33l23,66xe" filled="f" strokeweight="0">
                    <v:path arrowok="t" o:connecttype="custom" o:connectlocs="23,66;13,66;0,48;0,15;13,0;23,0;36,15;36,48;23,66" o:connectangles="0,0,0,0,0,0,0,0,0"/>
                  </v:shape>
                  <v:line id="Line 367" o:spid="_x0000_s1392" style="position:absolute;visibility:visible;mso-wrap-style:square" from="3666,3240" to="3676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line id="Line 368" o:spid="_x0000_s1393" style="position:absolute;flip:y;visibility:visible;mso-wrap-style:square" from="3722,3207" to="3722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DZ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objND+dSUdAzn4BAAD//wMAUEsBAi0AFAAGAAgAAAAhANvh9svuAAAAhQEAABMAAAAAAAAAAAAA&#10;AAAAAAAAAFtDb250ZW50X1R5cGVzXS54bWxQSwECLQAUAAYACAAAACEAWvQsW78AAAAVAQAACwAA&#10;AAAAAAAAAAAAAAAfAQAAX3JlbHMvLnJlbHNQSwECLQAUAAYACAAAACEAJaBQ2cMAAADcAAAADwAA&#10;AAAAAAAAAAAAAAAHAgAAZHJzL2Rvd25yZXYueG1sUEsFBgAAAAADAAMAtwAAAPcCAAAAAA==&#10;" strokeweight="0"/>
                  <v:line id="Line 369" o:spid="_x0000_s1394" style="position:absolute;flip:y;visibility:visible;mso-wrap-style:square" from="3722,3174" to="3722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" strokeweight="0"/>
                  <v:shape id="Freeform 370" o:spid="_x0000_s1395" style="position:absolute;left:3793;top:3159;width:10;height:99;visibility:visible;mso-wrap-style:square;v-text-anchor:top" coordsize="1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" path="m,l,81,10,99e" filled="f" strokeweight="0">
                    <v:path arrowok="t" o:connecttype="custom" o:connectlocs="0,0;0,81;10,99" o:connectangles="0,0,0"/>
                  </v:shape>
                  <v:shape id="Freeform 371" o:spid="_x0000_s1396" style="position:absolute;left:3908;top:3159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" path="m,99l,66,23,,46,66r,33e" filled="f" strokeweight="0">
                    <v:path arrowok="t" o:connecttype="custom" o:connectlocs="0,99;0,66;23,0;46,66;46,99" o:connectangles="0,0,0,0,0"/>
                  </v:shape>
                  <v:line id="Line 372" o:spid="_x0000_s1397" style="position:absolute;visibility:visible;mso-wrap-style:square" from="3908,3225" to="3954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shape id="Freeform 373" o:spid="_x0000_s1398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" path="m,74l67,,28,92,,74xe" fillcolor="black" stroked="f">
                    <v:path arrowok="t" o:connecttype="custom" o:connectlocs="0,74;67,0;28,92;0,74" o:connectangles="0,0,0,0"/>
                  </v:shape>
                  <v:shape id="Freeform 374" o:spid="_x0000_s1399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" path="m,74l67,,28,92,,74xe" filled="f" strokeweight="0">
                    <v:path arrowok="t" o:connecttype="custom" o:connectlocs="0,74;67,0;28,92;0,74" o:connectangles="0,0,0,0"/>
                  </v:shape>
                  <v:line id="Line 375" o:spid="_x0000_s1400" style="position:absolute;flip:x;visibility:visible;mso-wrap-style:square" from="4020,2401" to="4522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" strokeweight="0"/>
                  <v:line id="Line 376" o:spid="_x0000_s1401" style="position:absolute;visibility:visible;mso-wrap-style:square" from="7383,869" to="738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" strokecolor="#848484" strokeweight="0"/>
                  <v:line id="Line 377" o:spid="_x0000_s1402" style="position:absolute;flip:x;visibility:visible;mso-wrap-style:square" from="7138,1083" to="7512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lE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A4foG/M+kIyOkVAAD//wMAUEsBAi0AFAAGAAgAAAAhANvh9svuAAAAhQEAABMAAAAAAAAA&#10;AAAAAAAAAAAAAFtDb250ZW50X1R5cGVzXS54bWxQSwECLQAUAAYACAAAACEAWvQsW78AAAAVAQAA&#10;CwAAAAAAAAAAAAAAAAAfAQAAX3JlbHMvLnJlbHNQSwECLQAUAAYACAAAACEAtJr5RMYAAADcAAAA&#10;DwAAAAAAAAAAAAAAAAAHAgAAZHJzL2Rvd25yZXYueG1sUEsFBgAAAAADAAMAtwAAAPoCAAAAAA==&#10;" strokeweight="0"/>
                  <v:line id="Line 378" o:spid="_x0000_s1403" style="position:absolute;visibility:visible;mso-wrap-style:square" from="8172,1109" to="8371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shape id="Freeform 379" o:spid="_x0000_s1404" style="position:absolute;left:7281;top:984;width:1090;height:1091;visibility:visible;mso-wrap-style:square;v-text-anchor:top" coordsize="109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" path="m1090,546l1077,426,1036,311,970,207,884,120,782,56,667,15,545,,423,15,308,56,203,120r-84,87l53,311,12,426,,546,12,668,53,783r66,104l203,974r105,64l423,1078r122,13l667,1078r115,-40l884,974r86,-87l1036,783r41,-115l1090,546xe" filled="f" strokecolor="#848484" strokeweight="0">
                    <v:path arrowok="t" o:connecttype="custom" o:connectlocs="1090,546;1077,426;1036,311;970,207;884,120;782,56;667,15;545,0;423,15;308,56;203,120;119,207;53,311;12,426;0,546;12,668;53,783;119,887;203,974;308,1038;423,1078;545,1091;667,1078;782,1038;884,974;970,887;1036,783;1077,668;1090,546" o:connectangles="0,0,0,0,0,0,0,0,0,0,0,0,0,0,0,0,0,0,0,0,0,0,0,0,0,0,0,0,0"/>
                  </v:shape>
                  <v:shape id="Freeform 380" o:spid="_x0000_s1405" style="position:absolute;left:7528;top:1234;width:596;height:594;visibility:visible;mso-wrap-style:square;v-text-anchor:top" coordsize="59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" path="m596,296l581,204,537,122,474,56,389,13,298,,206,13,122,56,58,122,15,204,,296r15,91l58,471r64,67l206,579r92,15l389,579r85,-41l537,471r44,-84l596,296xe" filled="f" strokecolor="#848484" strokeweight="0">
                    <v:path arrowok="t" o:connecttype="custom" o:connectlocs="596,296;581,204;537,122;474,56;389,13;298,0;206,13;122,56;58,122;15,204;0,296;15,387;58,471;122,538;206,579;298,594;389,579;474,538;537,471;581,387;596,296" o:connectangles="0,0,0,0,0,0,0,0,0,0,0,0,0,0,0,0,0,0,0,0,0"/>
                  </v:shape>
                  <v:line id="Line 381" o:spid="_x0000_s1406" style="position:absolute;flip:y;visibility:visible;mso-wrap-style:square" from="8371,1083" to="837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" strokeweight="0"/>
                  <v:line id="Line 382" o:spid="_x0000_s1407" style="position:absolute;visibility:visible;mso-wrap-style:square" from="8371,1083" to="8450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line id="Line 383" o:spid="_x0000_s1408" style="position:absolute;visibility:visible;mso-wrap-style:square" from="8371,1976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Cj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iP4OxOPgFw8AQAA//8DAFBLAQItABQABgAIAAAAIQDb4fbL7gAAAIUBAAATAAAAAAAAAAAA&#10;AAAAAAAAAABbQ29udGVudF9UeXBlc10ueG1sUEsBAi0AFAAGAAgAAAAhAFr0LFu/AAAAFQEAAAsA&#10;AAAAAAAAAAAAAAAAHwEAAF9yZWxzLy5yZWxzUEsBAi0AFAAGAAgAAAAhAO7msKPEAAAA3AAAAA8A&#10;AAAAAAAAAAAAAAAABwIAAGRycy9kb3ducmV2LnhtbFBLBQYAAAAAAwADALcAAAD4AgAAAAA=&#10;" strokeweight="0"/>
                  <v:line id="Line 384" o:spid="_x0000_s1409" style="position:absolute;flip:y;visibility:visible;mso-wrap-style:square" from="8450,1083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" strokeweight="0"/>
                  <v:line id="Line 385" o:spid="_x0000_s1410" style="position:absolute;flip:x;visibility:visible;mso-wrap-style:square" from="6942,1960" to="7492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" strokeweight="0"/>
                  <v:line id="Line 386" o:spid="_x0000_s1411" style="position:absolute;flip:x;visibility:visible;mso-wrap-style:square" from="6960,2032" to="760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rqwQAAANwAAAAPAAAAZHJzL2Rvd25yZXYueG1sRE9ba8Iw&#10;FH4X/A/hCHvT1A6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FVamurBAAAA3AAAAA8AAAAA&#10;AAAAAAAAAAAABwIAAGRycy9kb3ducmV2LnhtbFBLBQYAAAAAAwADALcAAAD1AgAAAAA=&#10;" strokecolor="#848484" strokeweight="0"/>
                  <v:line id="Line 387" o:spid="_x0000_s1412" style="position:absolute;flip:y;visibility:visible;mso-wrap-style:square" from="7775,2073" to="7775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9x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A6Fj9xxQAAANwAAAAP&#10;AAAAAAAAAAAAAAAAAAcCAABkcnMvZG93bnJldi54bWxQSwUGAAAAAAMAAwC3AAAA+QIAAAAA&#10;" strokecolor="#848484" strokeweight="0"/>
                  <v:line id="Line 388" o:spid="_x0000_s1413" style="position:absolute;flip:x;visibility:visible;mso-wrap-style:square" from="8450,1960" to="888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j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ZqfzqQjIGd3AAAA//8DAFBLAQItABQABgAIAAAAIQDb4fbL7gAAAIUBAAATAAAAAAAAAAAA&#10;AAAAAAAAAABbQ29udGVudF9UeXBlc10ueG1sUEsBAi0AFAAGAAgAAAAhAFr0LFu/AAAAFQEAAAsA&#10;AAAAAAAAAAAAAAAAHwEAAF9yZWxzLy5yZWxzUEsBAi0AFAAGAAgAAAAhAJWstiPEAAAA3AAAAA8A&#10;AAAAAAAAAAAAAAAABwIAAGRycy9kb3ducmV2LnhtbFBLBQYAAAAAAwADALcAAAD4AgAAAAA=&#10;" strokeweight="0"/>
                  <v:line id="Line 389" o:spid="_x0000_s1414" style="position:absolute;flip:x;visibility:visible;mso-wrap-style:square" from="8160,1960" to="8371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" strokeweight="0"/>
                  <v:line id="Line 390" o:spid="_x0000_s1415" style="position:absolute;visibility:visible;mso-wrap-style:square" from="8450,1150" to="876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line id="Line 391" o:spid="_x0000_s1416" style="position:absolute;flip:x;visibility:visible;mso-wrap-style:square" from="8412,1530" to="848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hU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lxHczqQjIGdXAAAA//8DAFBLAQItABQABgAIAAAAIQDb4fbL7gAAAIUBAAATAAAAAAAA&#10;AAAAAAAAAAAAAABbQ29udGVudF9UeXBlc10ueG1sUEsBAi0AFAAGAAgAAAAhAFr0LFu/AAAAFQEA&#10;AAsAAAAAAAAAAAAAAAAAHwEAAF9yZWxzLy5yZWxzUEsBAi0AFAAGAAgAAAAhAGV+KFTHAAAA3AAA&#10;AA8AAAAAAAAAAAAAAAAABwIAAGRycy9kb3ducmV2LnhtbFBLBQYAAAAAAwADALcAAAD7AgAAAAA=&#10;" strokeweight="0"/>
                  <v:line id="Line 392" o:spid="_x0000_s1417" style="position:absolute;flip:x;visibility:visible;mso-wrap-style:square" from="8371,1530" to="839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Ag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OqXsCDHAAAA3AAA&#10;AA8AAAAAAAAAAAAAAAAABwIAAGRycy9kb3ducmV2LnhtbFBLBQYAAAAAAwADALcAAAD7AgAAAAA=&#10;" strokeweight="0"/>
                  <v:line id="Line 393" o:spid="_x0000_s1418" style="position:absolute;flip:x;visibility:visible;mso-wrap-style:square" from="8251,1530" to="83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W7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IXbFbvHAAAA3AAA&#10;AA8AAAAAAAAAAAAAAAAABwIAAGRycy9kb3ducmV2LnhtbFBLBQYAAAAAAwADALcAAAD7AgAAAAA=&#10;" strokeweight="0"/>
                  <v:line id="Line 394" o:spid="_x0000_s1419" style="position:absolute;flip:x;visibility:visible;mso-wrap-style:square" from="8213,1530" to="823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" strokeweight="0"/>
                  <v:line id="Line 395" o:spid="_x0000_s1420" style="position:absolute;flip:x;visibility:visible;mso-wrap-style:square" from="8093,1530" to="819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5X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D4Moa/M+kIyOkVAAD//wMAUEsBAi0AFAAGAAgAAAAhANvh9svuAAAAhQEAABMAAAAAAAAA&#10;AAAAAAAAAAAAAFtDb250ZW50X1R5cGVzXS54bWxQSwECLQAUAAYACAAAACEAWvQsW78AAAAVAQAA&#10;CwAAAAAAAAAAAAAAAAAfAQAAX3JlbHMvLnJlbHNQSwECLQAUAAYACAAAACEAGkUuV8YAAADcAAAA&#10;DwAAAAAAAAAAAAAAAAAHAgAAZHJzL2Rvd25yZXYueG1sUEsFBgAAAAADAAMAtwAAAPoCAAAAAA==&#10;" strokeweight="0"/>
                  <v:line id="Line 396" o:spid="_x0000_s1421" style="position:absolute;flip:x;visibility:visible;mso-wrap-style:square" from="8053,1530" to="807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ol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VqbzqQjIGd3AAAA//8DAFBLAQItABQABgAIAAAAIQDb4fbL7gAAAIUBAAATAAAAAAAAAAAA&#10;AAAAAAAAAABbQ29udGVudF9UeXBlc10ueG1sUEsBAi0AFAAGAAgAAAAhAFr0LFu/AAAAFQEAAAsA&#10;AAAAAAAAAAAAAAAAHwEAAF9yZWxzLy5yZWxzUEsBAi0AFAAGAAgAAAAhAGvauiXEAAAA3AAAAA8A&#10;AAAAAAAAAAAAAAAABwIAAGRycy9kb3ducmV2LnhtbFBLBQYAAAAAAwADALcAAAD4AgAAAAA=&#10;" strokeweight="0"/>
                  <v:line id="Line 397" o:spid="_x0000_s1422" style="position:absolute;flip:x;visibility:visible;mso-wrap-style:square" from="7935,1530" to="80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" strokeweight="0"/>
                  <v:line id="Line 398" o:spid="_x0000_s1423" style="position:absolute;flip:x;visibility:visible;mso-wrap-style:square" from="7895,1530" to="791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7BwwAAANwAAAAPAAAAZHJzL2Rvd25yZXYueG1sRE9NawIx&#10;EL0X+h/CCN5qVhF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vQzuwcMAAADcAAAADwAA&#10;AAAAAAAAAAAAAAAHAgAAZHJzL2Rvd25yZXYueG1sUEsFBgAAAAADAAMAtwAAAPcCAAAAAA==&#10;" strokeweight="0"/>
                  <v:line id="Line 399" o:spid="_x0000_s1424" style="position:absolute;flip:x;visibility:visible;mso-wrap-style:square" from="7775,1530" to="787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" strokeweight="0"/>
                  <v:line id="Line 400" o:spid="_x0000_s1425" style="position:absolute;flip:x;visibility:visible;mso-wrap-style:square" from="7737,1530" to="775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Ut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IpLVLcYAAADcAAAA&#10;DwAAAAAAAAAAAAAAAAAHAgAAZHJzL2Rvd25yZXYueG1sUEsFBgAAAAADAAMAtwAAAPoCAAAAAA==&#10;" strokeweight="0"/>
                  <v:line id="Line 401" o:spid="_x0000_s1426" style="position:absolute;flip:x;visibility:visible;mso-wrap-style:square" from="7617,1530" to="7716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C2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WCUPcHvmXQE5OQGAAD//wMAUEsBAi0AFAAGAAgAAAAhANvh9svuAAAAhQEAABMAAAAAAAAA&#10;AAAAAAAAAAAAAFtDb250ZW50X1R5cGVzXS54bWxQSwECLQAUAAYACAAAACEAWvQsW78AAAAVAQAA&#10;CwAAAAAAAAAAAAAAAAAfAQAAX3JlbHMvLnJlbHNQSwECLQAUAAYACAAAACEATd5wtsYAAADcAAAA&#10;DwAAAAAAAAAAAAAAAAAHAgAAZHJzL2Rvd25yZXYueG1sUEsFBgAAAAADAAMAtwAAAPoCAAAAAA==&#10;" strokeweight="0"/>
                  <v:line id="Line 402" o:spid="_x0000_s1427" style="position:absolute;flip:x;visibility:visible;mso-wrap-style:square" from="7579,1530" to="7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jCxgAAANw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wjfowsYAAADcAAAA&#10;DwAAAAAAAAAAAAAAAAAHAgAAZHJzL2Rvd25yZXYueG1sUEsFBgAAAAADAAMAtwAAAPoCAAAAAA==&#10;" strokeweight="0"/>
                  <v:line id="Line 403" o:spid="_x0000_s1428" style="position:absolute;flip:x;visibility:visible;mso-wrap-style:square" from="7459,1530" to="755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1ZxgAAANw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rXtNWcYAAADcAAAA&#10;DwAAAAAAAAAAAAAAAAAHAgAAZHJzL2Rvd25yZXYueG1sUEsFBgAAAAADAAMAtwAAAPoCAAAAAA==&#10;" strokeweight="0"/>
                  <v:line id="Line 404" o:spid="_x0000_s1429" style="position:absolute;flip:x;visibility:visible;mso-wrap-style:square" from="7418,1530" to="743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MuxgAAANw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XanTLsYAAADcAAAA&#10;DwAAAAAAAAAAAAAAAAAHAgAAZHJzL2Rvd25yZXYueG1sUEsFBgAAAAADAAMAtwAAAPoCAAAAAA==&#10;" strokeweight="0"/>
                  <v:line id="Line 405" o:spid="_x0000_s1430" style="position:absolute;flip:x;visibility:visible;mso-wrap-style:square" from="7301,1530" to="740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a1xgAAANw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MuV2tcYAAADcAAAA&#10;DwAAAAAAAAAAAAAAAAAHAgAAZHJzL2Rvd25yZXYueG1sUEsFBgAAAAADAAMAtwAAAPoCAAAAAA==&#10;" strokeweight="0"/>
                </v:group>
                <v:group id="Group 406" o:spid="_x0000_s1431" style="position:absolute;left:13442;top:4578;width:43123;height:36163" coordorigin="2117,719" coordsize="6791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line id="Line 407" o:spid="_x0000_s1432" style="position:absolute;flip:x;visibility:visible;mso-wrap-style:square" from="7260,1530" to="728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dcxgAAANw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LDZHXMYAAADcAAAA&#10;DwAAAAAAAAAAAAAAAAAHAgAAZHJzL2Rvd25yZXYueG1sUEsFBgAAAAADAAMAtwAAAPoCAAAAAA==&#10;" strokeweight="0"/>
                  <v:line id="Line 408" o:spid="_x0000_s1433" style="position:absolute;flip:x;visibility:visible;mso-wrap-style:square" from="7163,1530" to="724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gc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ONV4HMMAAADcAAAADwAA&#10;AAAAAAAAAAAAAAAHAgAAZHJzL2Rvd25yZXYueG1sUEsFBgAAAAADAAMAtwAAAPcCAAAAAA==&#10;" strokeweight="0"/>
                  <v:line id="Line 409" o:spid="_x0000_s1434" style="position:absolute;flip:y;visibility:visible;mso-wrap-style:square" from="7826,2116" to="782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HxwAAANwAAAAPAAAAZHJzL2Rvd25yZXYueG1sRI9PawIx&#10;FMTvQr9DeEJvml0p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FeZ3YfHAAAA3AAA&#10;AA8AAAAAAAAAAAAAAAAABwIAAGRycy9kb3ducmV2LnhtbFBLBQYAAAAAAwADALcAAAD7AgAAAAA=&#10;" strokeweight="0"/>
                  <v:line id="Line 410" o:spid="_x0000_s1435" style="position:absolute;flip:y;visibility:visible;mso-wrap-style:square" from="7826,2075" to="7826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Pw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wmU/g9k46AXN4BAAD//wMAUEsBAi0AFAAGAAgAAAAhANvh9svuAAAAhQEAABMAAAAAAAAA&#10;AAAAAAAAAAAAAFtDb250ZW50X1R5cGVzXS54bWxQSwECLQAUAAYACAAAACEAWvQsW78AAAAVAQAA&#10;CwAAAAAAAAAAAAAAAAAfAQAAX3JlbHMvLnJlbHNQSwECLQAUAAYACAAAACEAp0tD8MYAAADcAAAA&#10;DwAAAAAAAAAAAAAAAAAHAgAAZHJzL2Rvd25yZXYueG1sUEsFBgAAAAADAAMAtwAAAPoCAAAAAA==&#10;" strokeweight="0"/>
                  <v:line id="Line 411" o:spid="_x0000_s1436" style="position:absolute;flip:y;visibility:visible;mso-wrap-style:square" from="7826,1958" to="7826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" strokeweight="0"/>
                  <v:line id="Line 412" o:spid="_x0000_s1437" style="position:absolute;flip:y;visibility:visible;mso-wrap-style:square" from="7826,1917" to="7826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4f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xGE/g9k46AnN8BAAD//wMAUEsBAi0AFAAGAAgAAAAhANvh9svuAAAAhQEAABMAAAAAAAAA&#10;AAAAAAAAAAAAAFtDb250ZW50X1R5cGVzXS54bWxQSwECLQAUAAYACAAAACEAWvQsW78AAAAVAQAA&#10;CwAAAAAAAAAAAAAAAAAfAQAAX3JlbHMvLnJlbHNQSwECLQAUAAYACAAAACEAR+5+H8YAAADcAAAA&#10;DwAAAAAAAAAAAAAAAAAHAgAAZHJzL2Rvd25yZXYueG1sUEsFBgAAAAADAAMAtwAAAPoCAAAAAA==&#10;" strokeweight="0"/>
                  <v:line id="Line 413" o:spid="_x0000_s1438" style="position:absolute;flip:y;visibility:visible;mso-wrap-style:square" from="7826,1797" to="7826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uE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KKLbhMYAAADcAAAA&#10;DwAAAAAAAAAAAAAAAAAHAgAAZHJzL2Rvd25yZXYueG1sUEsFBgAAAAADAAMAtwAAAPoCAAAAAA==&#10;" strokeweight="0"/>
                  <v:line id="Line 414" o:spid="_x0000_s1439" style="position:absolute;flip:y;visibility:visible;mso-wrap-style:square" from="7826,1759" to="7826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" strokeweight="0"/>
                  <v:line id="Line 415" o:spid="_x0000_s1440" style="position:absolute;flip:y;visibility:visible;mso-wrap-style:square" from="7826,1639" to="7826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" strokeweight="0"/>
                  <v:line id="Line 416" o:spid="_x0000_s1441" style="position:absolute;flip:y;visibility:visible;mso-wrap-style:square" from="7826,1601" to="78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Qa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tDadSUdAzv4AAAD//wMAUEsBAi0AFAAGAAgAAAAhANvh9svuAAAAhQEAABMAAAAAAAAAAAAA&#10;AAAAAAAAAFtDb250ZW50X1R5cGVzXS54bWxQSwECLQAUAAYACAAAACEAWvQsW78AAAAVAQAACwAA&#10;AAAAAAAAAAAAAAAfAQAAX3JlbHMvLnJlbHNQSwECLQAUAAYACAAAACEAxqN0GsMAAADcAAAADwAA&#10;AAAAAAAAAAAAAAAHAgAAZHJzL2Rvd25yZXYueG1sUEsFBgAAAAADAAMAtwAAAPcCAAAAAA==&#10;" strokeweight="0"/>
                  <v:line id="Line 417" o:spid="_x0000_s1442" style="position:absolute;flip:y;visibility:visible;mso-wrap-style:square" from="7826,1481" to="7826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" strokeweight="0"/>
                  <v:line id="Line 418" o:spid="_x0000_s1443" style="position:absolute;flip:y;visibility:visible;mso-wrap-style:square" from="7826,1440" to="7826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" strokeweight="0"/>
                  <v:line id="Line 419" o:spid="_x0000_s1444" style="position:absolute;flip:y;visibility:visible;mso-wrap-style:square" from="7826,1323" to="7826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c6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ymE/g9k46AXN4BAAD//wMAUEsBAi0AFAAGAAgAAAAhANvh9svuAAAAhQEAABMAAAAAAAAA&#10;AAAAAAAAAAAAAFtDb250ZW50X1R5cGVzXS54bWxQSwECLQAUAAYACAAAACEAWvQsW78AAAAVAQAA&#10;CwAAAAAAAAAAAAAAAAAfAQAAX3JlbHMvLnJlbHNQSwECLQAUAAYACAAAACEAmfUXOsYAAADcAAAA&#10;DwAAAAAAAAAAAAAAAAAHAgAAZHJzL2Rvd25yZXYueG1sUEsFBgAAAAADAAMAtwAAAPoCAAAAAA==&#10;" strokeweight="0"/>
                  <v:line id="Line 420" o:spid="_x0000_s1445" style="position:absolute;flip:y;visibility:visible;mso-wrap-style:square" from="7826,1282" to="7826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lNxwAAANwAAAAPAAAAZHJzL2Rvd25yZXYueG1sRI9PawIx&#10;FMTvQr9DeIXeNOtS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GkniU3HAAAA3AAA&#10;AA8AAAAAAAAAAAAAAAAABwIAAGRycy9kb3ducmV2LnhtbFBLBQYAAAAAAwADALcAAAD7AgAAAAA=&#10;" strokeweight="0"/>
                  <v:line id="Line 421" o:spid="_x0000_s1446" style="position:absolute;flip:y;visibility:visible;mso-wrap-style:square" from="7826,1162" to="7826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" strokeweight="0"/>
                  <v:line id="Line 422" o:spid="_x0000_s1447" style="position:absolute;flip:y;visibility:visible;mso-wrap-style:square" from="7826,1124" to="782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" strokeweight="0"/>
                  <v:line id="Line 423" o:spid="_x0000_s1448" style="position:absolute;flip:y;visibility:visible;mso-wrap-style:square" from="7826,1004" to="782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E5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Bx9AS3M+kIyOkVAAD//wMAUEsBAi0AFAAGAAgAAAAhANvh9svuAAAAhQEAABMAAAAAAAAA&#10;AAAAAAAAAAAAAFtDb250ZW50X1R5cGVzXS54bWxQSwECLQAUAAYACAAAACEAWvQsW78AAAAVAQAA&#10;CwAAAAAAAAAAAAAAAAAfAQAAX3JlbHMvLnJlbHNQSwECLQAUAAYACAAAACEA5s4ROcYAAADcAAAA&#10;DwAAAAAAAAAAAAAAAAAHAgAAZHJzL2Rvd25yZXYueG1sUEsFBgAAAAADAAMAtwAAAPoCAAAAAA==&#10;" strokeweight="0"/>
                  <v:line id="Line 424" o:spid="_x0000_s1449" style="position:absolute;flip:y;visibility:visible;mso-wrap-style:square" from="7826,966" to="782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" strokeweight="0"/>
                  <v:line id="Line 425" o:spid="_x0000_s1450" style="position:absolute;flip:y;visibility:visible;mso-wrap-style:square" from="7826,836" to="7826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rVxgAAANwAAAAPAAAAZHJzL2Rvd25yZXYueG1sRI9BawIx&#10;FITvgv8hvII3zVZK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eVAq1cYAAADcAAAA&#10;DwAAAAAAAAAAAAAAAAAHAgAAZHJzL2Rvd25yZXYueG1sUEsFBgAAAAADAAMAtwAAAPoCAAAAAA==&#10;" strokeweight="0"/>
                  <v:line id="Line 426" o:spid="_x0000_s1451" style="position:absolute;visibility:visible;mso-wrap-style:square" from="7974,2141" to="7974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" strokecolor="#848484" strokeweight="0"/>
                  <v:line id="Line 427" o:spid="_x0000_s1452" style="position:absolute;flip:x;visibility:visible;mso-wrap-style:square" from="7974,2032" to="8371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0u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" strokecolor="#848484" strokeweight="0"/>
                  <v:line id="Line 428" o:spid="_x0000_s1453" style="position:absolute;flip:x;visibility:visible;mso-wrap-style:square" from="8371,2032" to="8860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" strokecolor="#848484" strokeweight="0"/>
                  <v:shape id="Freeform 429" o:spid="_x0000_s1454" style="position:absolute;left:6911;top:719;width:1997;height:1999;visibility:visible;mso-wrap-style:square;v-text-anchor:top" coordsize="1997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" path="m1997,999l1985,826,1939,658,1865,500,1766,357,1641,234,1498,135,1340,61,1172,15,999,,826,15,657,61,500,135,357,234,235,357,133,500,61,658,16,826,,999r16,174l61,1341r72,158l235,1642r122,125l500,1866r157,74l826,1983r173,16l1172,1983r168,-43l1498,1866r143,-99l1766,1642r99,-143l1939,1341r46,-168l1997,999xe" filled="f" strokecolor="#848484" strokeweight="0">
                    <v:path arrowok="t" o:connecttype="custom" o:connectlocs="1997,999;1985,826;1939,658;1865,500;1766,357;1641,234;1498,135;1340,61;1172,15;999,0;826,15;657,61;500,135;357,234;235,357;133,500;61,658;16,826;0,999;16,1173;61,1341;133,1499;235,1642;357,1767;500,1866;657,1940;826,1983;999,1999;1172,1983;1340,1940;1498,1866;1641,1767;1766,1642;1865,1499;1939,1341;1985,1173;1997,999" o:connectangles="0,0,0,0,0,0,0,0,0,0,0,0,0,0,0,0,0,0,0,0,0,0,0,0,0,0,0,0,0,0,0,0,0,0,0,0,0"/>
                  </v:shape>
                  <v:line id="Line 430" o:spid="_x0000_s1455" style="position:absolute;visibility:visible;mso-wrap-style:square" from="8371,1976" to="8371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shape id="Freeform 431" o:spid="_x0000_s1456" style="position:absolute;left:7599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" path="m,100r33,l46,84r,-66l33,,,e" filled="f" strokeweight="0">
                    <v:path arrowok="t" o:connecttype="custom" o:connectlocs="0,100;33,100;46,84;46,18;33,0;0,0" o:connectangles="0,0,0,0,0,0"/>
                  </v:shape>
                  <v:line id="Line 432" o:spid="_x0000_s1457" style="position:absolute;visibility:visible;mso-wrap-style:square" from="7609,2934" to="7609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shape id="Freeform 433" o:spid="_x0000_s1458" style="position:absolute;left:7668;top:2967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" path="m,34r33,l46,18,33,,10,,,18,,51,10,67r23,e" filled="f" strokeweight="0">
                    <v:path arrowok="t" o:connecttype="custom" o:connectlocs="0,34;33,34;46,18;33,0;10,0;0,18;0,51;10,67;33,67" o:connectangles="0,0,0,0,0,0,0,0,0"/>
                  </v:shape>
                  <v:line id="Line 434" o:spid="_x0000_s1459" style="position:absolute;visibility:visible;mso-wrap-style:square" from="7737,2967" to="7782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shape id="Freeform 435" o:spid="_x0000_s1460" style="position:absolute;left:7760;top:2934;width:22;height:100;visibility:visible;mso-wrap-style:square;v-text-anchor:top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" path="m,l,84r12,16l22,84e" filled="f" strokeweight="0">
                    <v:path arrowok="t" o:connecttype="custom" o:connectlocs="0,0;0,84;12,100;22,84" o:connectangles="0,0,0,0"/>
                  </v:shape>
                  <v:shape id="Freeform 436" o:spid="_x0000_s1461" style="position:absolute;left:7805;top:2967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" path="m23,67r-10,l,51,,18,13,,23,,36,18r,33l23,67xe" filled="f" strokeweight="0">
                    <v:path arrowok="t" o:connecttype="custom" o:connectlocs="23,67;13,67;0,51;0,18;13,0;23,0;36,18;36,51;23,67" o:connectangles="0,0,0,0,0,0,0,0,0"/>
                  </v:shape>
                  <v:line id="Line 437" o:spid="_x0000_s1462" style="position:absolute;visibility:visible;mso-wrap-style:square" from="7841,3018" to="785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line id="Line 438" o:spid="_x0000_s1463" style="position:absolute;flip:y;visibility:visible;mso-wrap-style:square" from="7900,2985" to="7900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" strokeweight="0"/>
                  <v:line id="Line 439" o:spid="_x0000_s1464" style="position:absolute;flip:y;visibility:visible;mso-wrap-style:square" from="7900,2952" to="7900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Ka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wmI/g9k46AnN8BAAD//wMAUEsBAi0AFAAGAAgAAAAhANvh9svuAAAAhQEAABMAAAAAAAAA&#10;AAAAAAAAAAAAAFtDb250ZW50X1R5cGVzXS54bWxQSwECLQAUAAYACAAAACEAWvQsW78AAAAVAQAA&#10;CwAAAAAAAAAAAAAAAAAfAQAAX3JlbHMvLnJlbHNQSwECLQAUAAYACAAAACEARCrymsYAAADcAAAA&#10;DwAAAAAAAAAAAAAAAAAHAgAAZHJzL2Rvd25yZXYueG1sUEsFBgAAAAADAAMAtwAAAPoCAAAAAA==&#10;" strokeweight="0"/>
                  <v:shape id="Freeform 440" o:spid="_x0000_s1465" style="position:absolute;left:7968;top:2934;width:11;height:100;visibility:visible;mso-wrap-style:square;v-text-anchor:top" coordsize="1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" path="m,l,84r11,16e" filled="f" strokeweight="0">
                    <v:path arrowok="t" o:connecttype="custom" o:connectlocs="0,0;0,84;11,100" o:connectangles="0,0,0"/>
                  </v:shape>
                  <v:shape id="Freeform 441" o:spid="_x0000_s1466" style="position:absolute;left:8083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" path="m,100l,67,23,,46,67r,33e" filled="f" strokeweight="0">
                    <v:path arrowok="t" o:connecttype="custom" o:connectlocs="0,100;0,67;23,0;46,67;46,100" o:connectangles="0,0,0,0,0"/>
                  </v:shape>
                  <v:line id="Line 442" o:spid="_x0000_s1467" style="position:absolute;visibility:visible;mso-wrap-style:square" from="8083,3001" to="8129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line id="Line 443" o:spid="_x0000_s1468" style="position:absolute;visibility:visible;mso-wrap-style:square" from="2117,3531" to="5844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Sy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" strokecolor="#848484" strokeweight="0"/>
                  <v:shape id="Freeform 444" o:spid="_x0000_s1469" style="position:absolute;left:5844;top:3531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445" o:spid="_x0000_s1470" style="position:absolute;left:6091;top:3758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446" o:spid="_x0000_s1471" style="position:absolute;left:5844;top:5833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447" o:spid="_x0000_s1472" style="position:absolute;flip:x;visibility:visible;mso-wrap-style:square" from="2117,6060" to="5844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iO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" strokecolor="#848484" strokeweight="0"/>
                  <v:line id="Line 448" o:spid="_x0000_s1473" style="position:absolute;visibility:visible;mso-wrap-style:square" from="2117,3579" to="5844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H3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M1PZ9IRkJs7AAAA//8DAFBLAQItABQABgAIAAAAIQDb4fbL7gAAAIUBAAATAAAAAAAAAAAAAAAA&#10;AAAAAABbQ29udGVudF9UeXBlc10ueG1sUEsBAi0AFAAGAAgAAAAhAFr0LFu/AAAAFQEAAAsAAAAA&#10;AAAAAAAAAAAAHwEAAF9yZWxzLy5yZWxzUEsBAi0AFAAGAAgAAAAhAGeCwffBAAAA3AAAAA8AAAAA&#10;AAAAAAAAAAAABwIAAGRycy9kb3ducmV2LnhtbFBLBQYAAAAAAwADALcAAAD1AgAAAAA=&#10;" strokecolor="#848484" strokeweight="0"/>
                  <v:shape id="Freeform 449" o:spid="_x0000_s1474" style="position:absolute;left:5844;top:3579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" path="m196,181l178,112,132,54,71,16,,e" filled="f" strokecolor="#848484" strokeweight="0">
                    <v:path arrowok="t" o:connecttype="custom" o:connectlocs="196,181;178,112;132,54;71,16;0,0" o:connectangles="0,0,0,0,0"/>
                  </v:shape>
                  <v:shape id="Freeform 450" o:spid="_x0000_s1475" style="position:absolute;left:6040;top:3760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" path="m,2068l41,1379r,-690l,e" filled="f" strokecolor="#848484" strokeweight="0">
                    <v:path arrowok="t" o:connecttype="custom" o:connectlocs="0,2068;41,1379;41,689;0,0" o:connectangles="0,0,0,0"/>
                  </v:shape>
                  <v:shape id="Freeform 451" o:spid="_x0000_s1476" style="position:absolute;left:5844;top:582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" path="m,181l71,168r61,-38l178,71,196,e" filled="f" strokecolor="#848484" strokeweight="0">
                    <v:path arrowok="t" o:connecttype="custom" o:connectlocs="0,181;71,168;132,130;178,71;196,0" o:connectangles="0,0,0,0,0"/>
                  </v:shape>
                  <v:line id="Line 452" o:spid="_x0000_s1477" style="position:absolute;flip:x;visibility:visible;mso-wrap-style:square" from="2117,6009" to="584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" strokecolor="#848484" strokeweight="0"/>
                  <v:line id="Line 453" o:spid="_x0000_s1478" style="position:absolute;flip:x;visibility:visible;mso-wrap-style:square" from="5311,3916" to="538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" strokecolor="#848484" strokeweight="0"/>
                  <v:line id="Line 454" o:spid="_x0000_s1479" style="position:absolute;flip:x;visibility:visible;mso-wrap-style:square" from="5266,3967" to="5311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oh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" strokecolor="#848484" strokeweight="0"/>
                  <v:line id="Line 455" o:spid="_x0000_s1480" style="position:absolute;flip:x;visibility:visible;mso-wrap-style:square" from="5250,4041" to="526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+6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" strokecolor="#848484" strokeweight="0"/>
                  <v:line id="Line 456" o:spid="_x0000_s1481" style="position:absolute;visibility:visible;mso-wrap-style:square" from="5250,4127" to="526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3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K1NZ9IRkJs7AAAA//8DAFBLAQItABQABgAIAAAAIQDb4fbL7gAAAIUBAAATAAAAAAAAAAAAAAAA&#10;AAAAAABbQ29udGVudF9UeXBlc10ueG1sUEsBAi0AFAAGAAgAAAAhAFr0LFu/AAAAFQEAAAsAAAAA&#10;AAAAAAAAAAAAHwEAAF9yZWxzLy5yZWxzUEsBAi0AFAAGAAgAAAAhAJn0zfHBAAAA3AAAAA8AAAAA&#10;AAAAAAAAAAAABwIAAGRycy9kb3ducmV2LnhtbFBLBQYAAAAAAwADALcAAAD1AgAAAAA=&#10;" strokecolor="#848484" strokeweight="0"/>
                  <v:line id="Line 457" o:spid="_x0000_s1482" style="position:absolute;visibility:visible;mso-wrap-style:square" from="5266,4217" to="5311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" strokecolor="#848484" strokeweight="0"/>
                  <v:line id="Line 458" o:spid="_x0000_s1483" style="position:absolute;visibility:visible;mso-wrap-style:square" from="5311,4291" to="5383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tK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" strokecolor="#848484" strokeweight="0"/>
                  <v:line id="Line 459" o:spid="_x0000_s1484" style="position:absolute;visibility:visible;mso-wrap-style:square" from="5383,4339" to="546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R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LXWQ5/Z9IRkOUvAAAA//8DAFBLAQItABQABgAIAAAAIQDb4fbL7gAAAIUBAAATAAAAAAAAAAAA&#10;AAAAAAAAAABbQ29udGVudF9UeXBlc10ueG1sUEsBAi0AFAAGAAgAAAAhAFr0LFu/AAAAFQEAAAsA&#10;AAAAAAAAAAAAAAAAHwEAAF9yZWxzLy5yZWxzUEsBAi0AFAAGAAgAAAAhAMairtHEAAAA3AAAAA8A&#10;AAAAAAAAAAAAAAAABwIAAGRycy9kb3ducmV2LnhtbFBLBQYAAAAAAwADALcAAAD4AgAAAAA=&#10;" strokecolor="#848484" strokeweight="0"/>
                  <v:line id="Line 460" o:spid="_x0000_s1485" style="position:absolute;flip:y;visibility:visible;mso-wrap-style:square" from="5462,4339" to="554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af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XuTwdyYdAbn+BQAA//8DAFBLAQItABQABgAIAAAAIQDb4fbL7gAAAIUBAAATAAAAAAAAAAAA&#10;AAAAAAAAAABbQ29udGVudF9UeXBlc10ueG1sUEsBAi0AFAAGAAgAAAAhAFr0LFu/AAAAFQEAAAsA&#10;AAAAAAAAAAAAAAAAHwEAAF9yZWxzLy5yZWxzUEsBAi0AFAAGAAgAAAAhAEQUhp/EAAAA3AAAAA8A&#10;AAAAAAAAAAAAAAAABwIAAGRycy9kb3ducmV2LnhtbFBLBQYAAAAAAwADALcAAAD4AgAAAAA=&#10;" strokecolor="#848484" strokeweight="0"/>
                  <v:line id="Line 461" o:spid="_x0000_s1486" style="position:absolute;flip:y;visibility:visible;mso-wrap-style:square" from="5543,4291" to="5612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ME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" strokecolor="#848484" strokeweight="0"/>
                  <v:line id="Line 462" o:spid="_x0000_s1487" style="position:absolute;flip:y;visibility:visible;mso-wrap-style:square" from="5612,4217" to="5658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tw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" strokecolor="#848484" strokeweight="0"/>
                  <v:line id="Line 463" o:spid="_x0000_s1488" style="position:absolute;flip:y;visibility:visible;mso-wrap-style:square" from="5658,4127" to="567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7r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" strokecolor="#848484" strokeweight="0"/>
                  <v:line id="Line 464" o:spid="_x0000_s1489" style="position:absolute;flip:x y;visibility:visible;mso-wrap-style:square" from="5658,4041" to="567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" strokecolor="#848484" strokeweight="0"/>
                  <v:line id="Line 465" o:spid="_x0000_s1490" style="position:absolute;flip:x y;visibility:visible;mso-wrap-style:square" from="5612,3967" to="5658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" strokecolor="#848484" strokeweight="0"/>
                  <v:line id="Line 466" o:spid="_x0000_s1491" style="position:absolute;flip:x y;visibility:visible;mso-wrap-style:square" from="5543,3916" to="561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" strokecolor="#848484" strokeweight="0"/>
                  <v:line id="Line 467" o:spid="_x0000_s1492" style="position:absolute;flip:x y;visibility:visible;mso-wrap-style:square" from="5462,3900" to="5543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Kn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3gczSB55l4BOTsAQAA//8DAFBLAQItABQABgAIAAAAIQDb4fbL7gAAAIUBAAATAAAAAAAAAAAA&#10;AAAAAAAAAABbQ29udGVudF9UeXBlc10ueG1sUEsBAi0AFAAGAAgAAAAhAFr0LFu/AAAAFQEAAAsA&#10;AAAAAAAAAAAAAAAAHwEAAF9yZWxzLy5yZWxzUEsBAi0AFAAGAAgAAAAhAL7doqfEAAAA3AAAAA8A&#10;AAAAAAAAAAAAAAAABwIAAGRycy9kb3ducmV2LnhtbFBLBQYAAAAAAwADALcAAAD4AgAAAAA=&#10;" strokecolor="#848484" strokeweight="0"/>
                  <v:line id="Line 468" o:spid="_x0000_s1493" style="position:absolute;flip:x;visibility:visible;mso-wrap-style:square" from="5383,3900" to="5462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uu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" strokecolor="#848484" strokeweight="0"/>
                  <v:line id="Line 469" o:spid="_x0000_s1494" style="position:absolute;flip:x;visibility:visible;mso-wrap-style:square" from="5299,3898" to="53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41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" strokecolor="#848484" strokeweight="0"/>
                  <v:line id="Line 470" o:spid="_x0000_s1495" style="position:absolute;flip:x;visibility:visible;mso-wrap-style:square" from="5248,3954" to="5299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BC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" strokecolor="#848484" strokeweight="0"/>
                  <v:line id="Line 471" o:spid="_x0000_s1496" style="position:absolute;flip:x;visibility:visible;mso-wrap-style:square" from="5230,4033" to="5248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" strokecolor="#848484" strokeweight="0"/>
                  <v:line id="Line 472" o:spid="_x0000_s1497" style="position:absolute;visibility:visible;mso-wrap-style:square" from="5230,4127" to="524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uU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Lp2xSuZ9IRkMU/AAAA//8DAFBLAQItABQABgAIAAAAIQDb4fbL7gAAAIUBAAATAAAAAAAAAAAA&#10;AAAAAAAAAABbQ29udGVudF9UeXBlc10ueG1sUEsBAi0AFAAGAAgAAAAhAFr0LFu/AAAAFQEAAAsA&#10;AAAAAAAAAAAAAAAAHwEAAF9yZWxzLy5yZWxzUEsBAi0AFAAGAAgAAAAhAFMMm5TEAAAA3AAAAA8A&#10;AAAAAAAAAAAAAAAABwIAAGRycy9kb3ducmV2LnhtbFBLBQYAAAAAAwADALcAAAD4AgAAAAA=&#10;" strokecolor="#848484" strokeweight="0"/>
                  <v:line id="Line 473" o:spid="_x0000_s1498" style="position:absolute;visibility:visible;mso-wrap-style:square" from="5248,4224" to="529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" strokecolor="#848484" strokeweight="0"/>
                  <v:line id="Line 474" o:spid="_x0000_s1499" style="position:absolute;visibility:visible;mso-wrap-style:square" from="5299,4303" to="5375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B4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Pgcj+DvTDoCcvEAAAD//wMAUEsBAi0AFAAGAAgAAAAhANvh9svuAAAAhQEAABMAAAAAAAAAAAAA&#10;AAAAAAAAAFtDb250ZW50X1R5cGVzXS54bWxQSwECLQAUAAYACAAAACEAWvQsW78AAAAVAQAACwAA&#10;AAAAAAAAAAAAAAAfAQAAX3JlbHMvLnJlbHNQSwECLQAUAAYACAAAACEAzJKgeMMAAADcAAAADwAA&#10;AAAAAAAAAAAAAAAHAgAAZHJzL2Rvd25yZXYueG1sUEsFBgAAAAADAAMAtwAAAPcCAAAAAA==&#10;" strokecolor="#848484" strokeweight="0"/>
                  <v:line id="Line 475" o:spid="_x0000_s1500" style="position:absolute;visibility:visible;mso-wrap-style:square" from="5375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Xj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KX+Rx+z6QjIIs7AAAA//8DAFBLAQItABQABgAIAAAAIQDb4fbL7gAAAIUBAAATAAAAAAAAAAAA&#10;AAAAAAAAAABbQ29udGVudF9UeXBlc10ueG1sUEsBAi0AFAAGAAgAAAAhAFr0LFu/AAAAFQEAAAsA&#10;AAAAAAAAAAAAAAAAHwEAAF9yZWxzLy5yZWxzUEsBAi0AFAAGAAgAAAAhAKPeBePEAAAA3AAAAA8A&#10;AAAAAAAAAAAAAAAABwIAAGRycy9kb3ducmV2LnhtbFBLBQYAAAAAAwADALcAAAD4AgAAAAA=&#10;" strokecolor="#848484" strokeweight="0"/>
                  <v:line id="Line 476" o:spid="_x0000_s1501" style="position:absolute;flip:y;visibility:visible;mso-wrap-style:square" from="5462,4357" to="5551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eo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" strokecolor="#848484" strokeweight="0"/>
                  <v:line id="Line 477" o:spid="_x0000_s1502" style="position:absolute;flip:y;visibility:visible;mso-wrap-style:square" from="5551,4303" to="5627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Iz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THP7OpCMgl78AAAD//wMAUEsBAi0AFAAGAAgAAAAhANvh9svuAAAAhQEAABMAAAAAAAAA&#10;AAAAAAAAAAAAAFtDb250ZW50X1R5cGVzXS54bWxQSwECLQAUAAYACAAAACEAWvQsW78AAAAVAQAA&#10;CwAAAAAAAAAAAAAAAAAfAQAAX3JlbHMvLnJlbHNQSwECLQAUAAYACAAAACEAz2mCM8YAAADcAAAA&#10;DwAAAAAAAAAAAAAAAAAHAgAAZHJzL2Rvd25yZXYueG1sUEsFBgAAAAADAAMAtwAAAPoCAAAAAA==&#10;" strokecolor="#848484" strokeweight="0"/>
                  <v:line id="Line 478" o:spid="_x0000_s1503" style="position:absolute;flip:y;visibility:visible;mso-wrap-style:square" from="5627,4224" to="567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uJ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jz05l0BOT6DgAA//8DAFBLAQItABQABgAIAAAAIQDb4fbL7gAAAIUBAAATAAAAAAAAAAAAAAAA&#10;AAAAAABbQ29udGVudF9UeXBlc10ueG1sUEsBAi0AFAAGAAgAAAAhAFr0LFu/AAAAFQEAAAsAAAAA&#10;AAAAAAAAAAAAHwEAAF9yZWxzLy5yZWxzUEsBAi0AFAAGAAgAAAAhAGuGW4nBAAAA3AAAAA8AAAAA&#10;AAAAAAAAAAAABwIAAGRycy9kb3ducmV2LnhtbFBLBQYAAAAAAwADALcAAAD1AgAAAAA=&#10;" strokecolor="#848484" strokeweight="0"/>
                  <v:line id="Line 479" o:spid="_x0000_s1504" style="position:absolute;flip:y;visibility:visible;mso-wrap-style:square" from="5676,4127" to="5694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" strokecolor="#848484" strokeweight="0"/>
                  <v:line id="Line 480" o:spid="_x0000_s1505" style="position:absolute;flip:x y;visibility:visible;mso-wrap-style:square" from="5676,4033" to="56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" strokecolor="#848484" strokeweight="0"/>
                  <v:line id="Line 481" o:spid="_x0000_s1506" style="position:absolute;flip:x y;visibility:visible;mso-wrap-style:square" from="5627,3954" to="5676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" strokecolor="#848484" strokeweight="0"/>
                  <v:line id="Line 482" o:spid="_x0000_s1507" style="position:absolute;flip:x y;visibility:visible;mso-wrap-style:square" from="5551,3898" to="5627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" strokecolor="#848484" strokeweight="0"/>
                  <v:line id="Line 483" o:spid="_x0000_s1508" style="position:absolute;flip:x y;visibility:visible;mso-wrap-style:square" from="5462,3880" to="5551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" strokecolor="#848484" strokeweight="0"/>
                  <v:line id="Line 484" o:spid="_x0000_s1509" style="position:absolute;flip:x;visibility:visible;mso-wrap-style:square" from="5375,3880" to="5462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Zm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" strokecolor="#848484" strokeweight="0"/>
                  <v:line id="Line 485" o:spid="_x0000_s1510" style="position:absolute;flip:x;visibility:visible;mso-wrap-style:square" from="5729,4127" to="57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P9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Dkb8P9xQAAANwAAAAP&#10;AAAAAAAAAAAAAAAAAAcCAABkcnMvZG93bnJldi54bWxQSwUGAAAAAAMAAwC3AAAA+QIAAAAA&#10;" strokecolor="#848484" strokeweight="0"/>
                  <v:line id="Line 486" o:spid="_x0000_s1511" style="position:absolute;flip:x;visibility:visible;mso-wrap-style:square" from="5691,4127" to="5709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eP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JXwV4/BAAAA3AAAAA8AAAAA&#10;AAAAAAAAAAAABwIAAGRycy9kb3ducmV2LnhtbFBLBQYAAAAAAwADALcAAAD1AgAAAAA=&#10;" strokecolor="#848484" strokeweight="0"/>
                  <v:line id="Line 487" o:spid="_x0000_s1512" style="position:absolute;flip:x;visibility:visible;mso-wrap-style:square" from="5571,4127" to="567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UxQAAANwAAAAPAAAAZHJzL2Rvd25yZXYueG1sRI/NasMw&#10;EITvhb6D2EBvjRxT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D6vPIUxQAAANwAAAAP&#10;AAAAAAAAAAAAAAAAAAcCAABkcnMvZG93bnJldi54bWxQSwUGAAAAAAMAAwC3AAAA+QIAAAAA&#10;" strokecolor="#848484" strokeweight="0"/>
                  <v:line id="Line 488" o:spid="_x0000_s1513" style="position:absolute;flip:x;visibility:visible;mso-wrap-style:square" from="5531,4127" to="555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1U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DuX81UwgAAANwAAAAPAAAA&#10;AAAAAAAAAAAAAAcCAABkcnMvZG93bnJldi54bWxQSwUGAAAAAAMAAwC3AAAA9gIAAAAA&#10;" strokecolor="#848484" strokeweight="0"/>
                  <v:line id="Line 489" o:spid="_x0000_s1514" style="position:absolute;flip:x;visibility:visible;mso-wrap-style:square" from="5413,4127" to="551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" strokecolor="#848484" strokeweight="0"/>
                  <v:line id="Line 490" o:spid="_x0000_s1515" style="position:absolute;flip:x;visibility:visible;mso-wrap-style:square" from="5373,4127" to="53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a4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" strokecolor="#848484" strokeweight="0"/>
                  <v:line id="Line 491" o:spid="_x0000_s1516" style="position:absolute;flip:x;visibility:visible;mso-wrap-style:square" from="5253,4127" to="535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MjxQAAANwAAAAPAAAAZHJzL2Rvd25yZXYueG1sRI9BawIx&#10;FITvBf9DeEJvNetaln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AejVMjxQAAANwAAAAP&#10;AAAAAAAAAAAAAAAAAAcCAABkcnMvZG93bnJldi54bWxQSwUGAAAAAAMAAwC3AAAA+QIAAAAA&#10;" strokecolor="#848484" strokeweight="0"/>
                  <v:line id="Line 492" o:spid="_x0000_s1517" style="position:absolute;flip:x;visibility:visible;mso-wrap-style:square" from="5215,4127" to="5235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tX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" strokecolor="#848484" strokeweight="0"/>
                  <v:line id="Line 493" o:spid="_x0000_s1518" style="position:absolute;flip:x;visibility:visible;mso-wrap-style:square" from="5131,4127" to="51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7M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" strokecolor="#848484" strokeweight="0"/>
                  <v:line id="Line 494" o:spid="_x0000_s1519" style="position:absolute;flip:y;visibility:visible;mso-wrap-style:square" from="5462,4395" to="5462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" strokecolor="#848484" strokeweight="0"/>
                  <v:line id="Line 495" o:spid="_x0000_s1520" style="position:absolute;flip:y;visibility:visible;mso-wrap-style:square" from="5462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Ug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YbZVIMYAAADcAAAA&#10;DwAAAAAAAAAAAAAAAAAHAgAAZHJzL2Rvd25yZXYueG1sUEsFBgAAAAADAAMAtwAAAPoCAAAAAA==&#10;" strokecolor="#848484" strokeweight="0"/>
                  <v:line id="Line 496" o:spid="_x0000_s1521" style="position:absolute;flip:y;visibility:visible;mso-wrap-style:square" from="5462,4237" to="5462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FS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AQKcFSwgAAANwAAAAPAAAA&#10;AAAAAAAAAAAAAAcCAABkcnMvZG93bnJldi54bWxQSwUGAAAAAAMAAwC3AAAA9gIAAAAA&#10;" strokecolor="#848484" strokeweight="0"/>
                  <v:line id="Line 497" o:spid="_x0000_s1522" style="position:absolute;flip:y;visibility:visible;mso-wrap-style:square" from="5462,4196" to="546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" strokecolor="#848484" strokeweight="0"/>
                  <v:line id="Line 498" o:spid="_x0000_s1523" style="position:absolute;flip:y;visibility:visible;mso-wrap-style:square" from="5462,4079" to="5462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dO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mpzPpCMjlEwAA//8DAFBLAQItABQABgAIAAAAIQDb4fbL7gAAAIUBAAATAAAAAAAAAAAAAAAA&#10;AAAAAABbQ29udGVudF9UeXBlc10ueG1sUEsBAi0AFAAGAAgAAAAhAFr0LFu/AAAAFQEAAAsAAAAA&#10;AAAAAAAAAAAAHwEAAF9yZWxzLy5yZWxzUEsBAi0AFAAGAAgAAAAhAHC0V07BAAAA3AAAAA8AAAAA&#10;AAAAAAAAAAAABwIAAGRycy9kb3ducmV2LnhtbFBLBQYAAAAAAwADALcAAAD1AgAAAAA=&#10;" strokecolor="#848484" strokeweight="0"/>
                  <v:line id="Line 499" o:spid="_x0000_s1524" style="position:absolute;flip:y;visibility:visible;mso-wrap-style:square" from="5462,4038" to="5462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" strokecolor="#848484" strokeweight="0"/>
                  <v:line id="Line 500" o:spid="_x0000_s1525" style="position:absolute;flip:y;visibility:visible;mso-wrap-style:square" from="5462,3921" to="546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yi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uXwdyYdAbn+BQAA//8DAFBLAQItABQABgAIAAAAIQDb4fbL7gAAAIUBAAATAAAAAAAAAAAA&#10;AAAAAAAAAABbQ29udGVudF9UeXBlc10ueG1sUEsBAi0AFAAGAAgAAAAhAFr0LFu/AAAAFQEAAAsA&#10;AAAAAAAAAAAAAAAAHwEAAF9yZWxzLy5yZWxzUEsBAi0AFAAGAAgAAAAhAO8qbKLEAAAA3AAAAA8A&#10;AAAAAAAAAAAAAAAABwIAAGRycy9kb3ducmV2LnhtbFBLBQYAAAAAAwADALcAAAD4AgAAAAA=&#10;" strokecolor="#848484" strokeweight="0"/>
                  <v:line id="Line 501" o:spid="_x0000_s1526" style="position:absolute;flip:y;visibility:visible;mso-wrap-style:square" from="5462,3880" to="5462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k5xQAAANw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CAZsk5xQAAANwAAAAP&#10;AAAAAAAAAAAAAAAAAAcCAABkcnMvZG93bnJldi54bWxQSwUGAAAAAAMAAwC3AAAA+QIAAAAA&#10;" strokecolor="#848484" strokeweight="0"/>
                  <v:line id="Line 502" o:spid="_x0000_s1527" style="position:absolute;flip:y;visibility:visible;mso-wrap-style:square" from="5462,3781" to="546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FN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APj1FNxQAAANwAAAAP&#10;AAAAAAAAAAAAAAAAAAcCAABkcnMvZG93bnJldi54bWxQSwUGAAAAAAMAAwC3AAAA+QIAAAAA&#10;" strokecolor="#848484" strokeweight="0"/>
                  <v:line id="Line 503" o:spid="_x0000_s1528" style="position:absolute;visibility:visible;mso-wrap-style:square" from="4611,3579" to="4611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" strokecolor="#848484" strokeweight="0"/>
                  <v:line id="Line 504" o:spid="_x0000_s1529" style="position:absolute;visibility:visible;mso-wrap-style:square" from="5602,3770" to="5602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" strokecolor="#848484" strokeweight="0"/>
                  <v:line id="Line 505" o:spid="_x0000_s1530" style="position:absolute;flip:x;visibility:visible;mso-wrap-style:square" from="2117,4571" to="4924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koxgAAANw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RAR5KMYAAADcAAAA&#10;DwAAAAAAAAAAAAAAAAAHAgAAZHJzL2Rvd25yZXYueG1sUEsFBgAAAAADAAMAtwAAAPoCAAAAAA==&#10;" strokeweight="0"/>
                  <v:line id="Line 506" o:spid="_x0000_s1531" style="position:absolute;flip:x;visibility:visible;mso-wrap-style:square" from="5602,3579" to="5755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tI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WpjPpCMjlEwAA//8DAFBLAQItABQABgAIAAAAIQDb4fbL7gAAAIUBAAATAAAAAAAAAAAAAAAA&#10;AAAAAABbQ29udGVudF9UeXBlc10ueG1sUEsBAi0AFAAGAAgAAAAhAFr0LFu/AAAAFQEAAAsAAAAA&#10;AAAAAAAAAAAAHwEAAF9yZWxzLy5yZWxzUEsBAi0AFAAGAAgAAAAhAI7CW0jBAAAA3AAAAA8AAAAA&#10;AAAAAAAAAAAABwIAAGRycy9kb3ducmV2LnhtbFBLBQYAAAAAAwADALcAAAD1AgAAAAA=&#10;" strokecolor="#848484" strokeweight="0"/>
                  <v:line id="Line 507" o:spid="_x0000_s1532" style="position:absolute;visibility:visible;mso-wrap-style:square" from="4540,3684" to="4540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" strokecolor="#848484" strokeweight="0"/>
                  <v:shape id="Freeform 508" o:spid="_x0000_s1533" style="position:absolute;left:4540;top:4461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509" o:spid="_x0000_s1534" style="position:absolute;flip:y;visibility:visible;mso-wrap-style:square" from="4573,3684" to="4573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" strokecolor="#848484" strokeweight="0"/>
                  <v:shape id="Freeform 510" o:spid="_x0000_s1535" style="position:absolute;left:4540;top:3668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" path="m33,16l28,3,15,,5,3,,16e" filled="f" strokecolor="#848484" strokeweight="0">
                    <v:path arrowok="t" o:connecttype="custom" o:connectlocs="33,16;28,3;15,0;5,3;0,16" o:connectangles="0,0,0,0,0"/>
                  </v:shape>
                  <v:line id="Line 511" o:spid="_x0000_s1536" style="position:absolute;visibility:visible;mso-wrap-style:square" from="3240,5818" to="32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" strokecolor="#848484" strokeweight="0"/>
                  <v:line id="Line 512" o:spid="_x0000_s1537" style="position:absolute;flip:x;visibility:visible;mso-wrap-style:square" from="3240,5818" to="4048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eQxQAAANwAAAAPAAAAZHJzL2Rvd25yZXYueG1sRI9BawIx&#10;FITvgv8hPKE3zbq0S1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KVseQxQAAANwAAAAP&#10;AAAAAAAAAAAAAAAAAAcCAABkcnMvZG93bnJldi54bWxQSwUGAAAAAAMAAwC3AAAA+QIAAAAA&#10;" strokecolor="#848484" strokeweight="0"/>
                  <v:line id="Line 513" o:spid="_x0000_s1538" style="position:absolute;flip:x;visibility:visible;mso-wrap-style:square" from="3240,5570" to="4048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" strokecolor="#848484" strokeweight="0"/>
                  <v:line id="Line 514" o:spid="_x0000_s1539" style="position:absolute;flip:x;visibility:visible;mso-wrap-style:square" from="3240,5323" to="4048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x8xQAAANw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" strokecolor="#848484" strokeweight="0"/>
                  <v:line id="Line 515" o:spid="_x0000_s1540" style="position:absolute;visibility:visible;mso-wrap-style:square" from="4048,5009" to="4048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" strokecolor="#848484" strokeweight="0"/>
                  <v:line id="Line 516" o:spid="_x0000_s1541" style="position:absolute;visibility:visible;mso-wrap-style:square" from="3174,5068" to="3174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" strokecolor="#848484" strokeweight="0"/>
                  <v:shape id="Freeform 517" o:spid="_x0000_s1542" style="position:absolute;left:3174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" path="m,l5,10r10,5l28,10,31,e" filled="f" strokecolor="#848484" strokeweight="0">
                    <v:path arrowok="t" o:connecttype="custom" o:connectlocs="0,0;5,10;15,15;28,10;31,0" o:connectangles="0,0,0,0,0"/>
                  </v:shape>
                  <v:line id="Line 518" o:spid="_x0000_s1543" style="position:absolute;flip:y;visibility:visible;mso-wrap-style:square" from="3205,5068" to="3205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7mpzPpCMjlEwAA//8DAFBLAQItABQABgAIAAAAIQDb4fbL7gAAAIUBAAATAAAAAAAAAAAAAAAA&#10;AAAAAABbQ29udGVudF9UeXBlc10ueG1sUEsBAi0AFAAGAAgAAAAhAFr0LFu/AAAAFQEAAAsAAAAA&#10;AAAAAAAAAAAAHwEAAF9yZWxzLy5yZWxzUEsBAi0AFAAGAAgAAAAhADsBCy7BAAAA3AAAAA8AAAAA&#10;AAAAAAAAAAAABwIAAGRycy9kb3ducmV2LnhtbFBLBQYAAAAAAwADALcAAAD1AgAAAAA=&#10;" strokecolor="#848484" strokeweight="0"/>
                  <v:shape id="Freeform 519" o:spid="_x0000_s1544" style="position:absolute;left:3174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" path="m31,15l28,2,15,,5,2,,15e" filled="f" strokecolor="#848484" strokeweight="0">
                    <v:path arrowok="t" o:connecttype="custom" o:connectlocs="31,15;28,2;15,0;5,2;0,15" o:connectangles="0,0,0,0,0"/>
                  </v:shape>
                  <v:line id="Line 520" o:spid="_x0000_s1545" style="position:absolute;visibility:visible;mso-wrap-style:square" from="5948,3610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b7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" strokecolor="#848484" strokeweight="0"/>
                  <v:line id="Line 521" o:spid="_x0000_s1546" style="position:absolute;visibility:visible;mso-wrap-style:square" from="3240,5009" to="3240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Ng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" strokecolor="#848484" strokeweight="0"/>
                  <v:shape id="Freeform 522" o:spid="_x0000_s1547" style="position:absolute;left:4866;top:4522;width:545;height:546;visibility:visible;mso-wrap-style:square;v-text-anchor:top" coordsize="54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" path="m545,273l532,189,494,113,433,51,356,13,272,,188,13,112,51,53,113,12,189,,273r12,84l53,434r59,59l188,533r84,13l356,533r77,-40l494,434r38,-77l545,273xe" filled="f" strokecolor="#848484" strokeweight="0">
                    <v:path arrowok="t" o:connecttype="custom" o:connectlocs="545,273;532,189;494,113;433,51;356,13;272,0;188,13;112,51;53,113;12,189;0,273;12,357;53,434;112,493;188,533;272,546;356,533;433,493;494,434;532,357;545,273" o:connectangles="0,0,0,0,0,0,0,0,0,0,0,0,0,0,0,0,0,0,0,0,0"/>
                  </v:shape>
                  <v:shape id="Freeform 523" o:spid="_x0000_s1548" style="position:absolute;left:4990;top:4647;width:299;height:296;visibility:visible;mso-wrap-style:square;v-text-anchor:top" coordsize="2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" path="m299,148l286,92,253,44,204,11,148,,92,11,44,44,11,92,,148r11,56l44,253r48,33l148,296r56,-10l253,253r33,-49l299,148xe" filled="f" strokecolor="#848484" strokeweight="0">
                    <v:path arrowok="t" o:connecttype="custom" o:connectlocs="299,148;286,92;253,44;204,11;148,0;92,11;44,44;11,92;0,148;11,204;44,253;92,286;148,296;204,286;253,253;286,204;299,148" o:connectangles="0,0,0,0,0,0,0,0,0,0,0,0,0,0,0,0,0"/>
                  </v:shape>
                  <v:line id="Line 524" o:spid="_x0000_s1549" style="position:absolute;visibility:visible;mso-wrap-style:square" from="2117,3531" to="2117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D4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bDqH3zPpCMjVGwAA//8DAFBLAQItABQABgAIAAAAIQDb4fbL7gAAAIUBAAATAAAAAAAAAAAAAAAA&#10;AAAAAABbQ29udGVudF9UeXBlc10ueG1sUEsBAi0AFAAGAAgAAAAhAFr0LFu/AAAAFQEAAAsAAAAA&#10;AAAAAAAAAAAAHwEAAF9yZWxzLy5yZWxzUEsBAi0AFAAGAAgAAAAhAKnAgPjBAAAA3AAAAA8AAAAA&#10;AAAAAAAAAAAABwIAAGRycy9kb3ducmV2LnhtbFBLBQYAAAAAAwADALcAAAD1AgAAAAA=&#10;" strokecolor="#848484" strokeweight="0"/>
                  <v:line id="Line 525" o:spid="_x0000_s1550" style="position:absolute;flip:x;visibility:visible;mso-wrap-style:square" from="2117,5009" to="4973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VI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D7ElSMYAAADcAAAA&#10;DwAAAAAAAAAAAAAAAAAHAgAAZHJzL2Rvd25yZXYueG1sUEsFBgAAAAADAAMAtwAAAPoCAAAAAA==&#10;" strokeweight="0"/>
                  <v:line id="Line 526" o:spid="_x0000_s1551" style="position:absolute;flip:x;visibility:visible;mso-wrap-style:square" from="5306,5009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" strokeweight="0"/>
                  <v:line id="Line 527" o:spid="_x0000_s1552" style="position:absolute;visibility:visible;mso-wrap-style:square" from="4924,4571" to="4973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line id="Line 528" o:spid="_x0000_s1553" style="position:absolute;flip:x;visibility:visible;mso-wrap-style:square" from="5406,4795" to="54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vh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AWBK+HEAAAA3AAAAA8A&#10;AAAAAAAAAAAAAAAABwIAAGRycy9kb3ducmV2LnhtbFBLBQYAAAAAAwADALcAAAD4AgAAAAA=&#10;" strokeweight="0"/>
                  <v:line id="Line 529" o:spid="_x0000_s1554" style="position:absolute;flip:x;visibility:visible;mso-wrap-style:square" from="5367,4795" to="5385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56xgAAANwAAAAPAAAAZHJzL2Rvd25yZXYueG1sRI9BawIx&#10;FITvBf9DeAVvNaul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as2OesYAAADcAAAA&#10;DwAAAAAAAAAAAAAAAAAHAgAAZHJzL2Rvd25yZXYueG1sUEsFBgAAAAADAAMAtwAAAPoCAAAAAA==&#10;" strokeweight="0"/>
                  <v:line id="Line 530" o:spid="_x0000_s1555" style="position:absolute;flip:x;visibility:visible;mso-wrap-style:square" from="5248,4795" to="534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AN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mh8QDcYAAADcAAAA&#10;DwAAAAAAAAAAAAAAAAAHAgAAZHJzL2Rvd25yZXYueG1sUEsFBgAAAAADAAMAtwAAAPoCAAAAAA==&#10;" strokeweight="0"/>
                  <v:line id="Line 531" o:spid="_x0000_s1556" style="position:absolute;flip:x;visibility:visible;mso-wrap-style:square" from="5207,4795" to="522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7WWxwAAANwAAAAPAAAAZHJzL2Rvd25yZXYueG1sRI9PawIx&#10;FMTvBb9DeEJvNVul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PVTtZbHAAAA3AAA&#10;AA8AAAAAAAAAAAAAAAAABwIAAGRycy9kb3ducmV2LnhtbFBLBQYAAAAAAwADALcAAAD7AgAAAAA=&#10;" strokeweight="0"/>
                  <v:line id="Line 532" o:spid="_x0000_s1557" style="position:absolute;flip:x;visibility:visible;mso-wrap-style:square" from="5090,4795" to="518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3i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owe4nElHQM7/AAAA//8DAFBLAQItABQABgAIAAAAIQDb4fbL7gAAAIUBAAATAAAAAAAA&#10;AAAAAAAAAAAAAABbQ29udGVudF9UeXBlc10ueG1sUEsBAi0AFAAGAAgAAAAhAFr0LFu/AAAAFQEA&#10;AAsAAAAAAAAAAAAAAAAAHwEAAF9yZWxzLy5yZWxzUEsBAi0AFAAGAAgAAAAhAHq6LeLHAAAA3AAA&#10;AA8AAAAAAAAAAAAAAAAABwIAAGRycy9kb3ducmV2LnhtbFBLBQYAAAAAAwADALcAAAD7AgAAAAA=&#10;" strokeweight="0"/>
                  <v:line id="Line 533" o:spid="_x0000_s1558" style="position:absolute;flip:x;visibility:visible;mso-wrap-style:square" from="5049,4795" to="50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oh5xgAAANwAAAAPAAAAZHJzL2Rvd25yZXYueG1sRI9BawIx&#10;FITvBf9DeEJvNVuL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FfaIecYAAADcAAAA&#10;DwAAAAAAAAAAAAAAAAAHAgAAZHJzL2Rvd25yZXYueG1sUEsFBgAAAAADAAMAtwAAAPoCAAAAAA==&#10;" strokeweight="0"/>
                  <v:line id="Line 534" o:spid="_x0000_s1559" style="position:absolute;flip:x;visibility:visible;mso-wrap-style:square" from="4929,4795" to="502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YOxgAAANwAAAAPAAAAZHJzL2Rvd25yZXYueG1sRI9BawIx&#10;FITvgv8hPKG3mq2l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5SQWDsYAAADcAAAA&#10;DwAAAAAAAAAAAAAAAAAHAgAAZHJzL2Rvd25yZXYueG1sUEsFBgAAAAADAAMAtwAAAPoCAAAAAA==&#10;" strokeweight="0"/>
                  <v:line id="Line 535" o:spid="_x0000_s1560" style="position:absolute;flip:x;visibility:visible;mso-wrap-style:square" from="4891,4795" to="491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OV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imizlcYAAADcAAAA&#10;DwAAAAAAAAAAAAAAAAAHAgAAZHJzL2Rvd25yZXYueG1sUEsFBgAAAAADAAMAtwAAAPoCAAAAAA==&#10;" strokeweight="0"/>
                  <v:line id="Line 536" o:spid="_x0000_s1561" style="position:absolute;flip:x;visibility:visible;mso-wrap-style:square" from="4807,4795" to="487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fn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1qbzqQjIGd3AAAA//8DAFBLAQItABQABgAIAAAAIQDb4fbL7gAAAIUBAAATAAAAAAAAAAAA&#10;AAAAAAAAAABbQ29udGVudF9UeXBlc10ueG1sUEsBAi0AFAAGAAgAAAAhAFr0LFu/AAAAFQEAAAsA&#10;AAAAAAAAAAAAAAAAHwEAAF9yZWxzLy5yZWxzUEsBAi0AFAAGAAgAAAAhAPv3J+fEAAAA3AAAAA8A&#10;AAAAAAAAAAAAAAAABwIAAGRycy9kb3ducmV2LnhtbFBLBQYAAAAAAwADALcAAAD4AgAAAAA=&#10;" strokeweight="0"/>
                  <v:line id="Line 537" o:spid="_x0000_s1562" style="position:absolute;flip:y;visibility:visible;mso-wrap-style:square" from="5138,5063" to="5138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J8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oeRlO4nElHQM7/AAAA//8DAFBLAQItABQABgAIAAAAIQDb4fbL7gAAAIUBAAATAAAAAAAA&#10;AAAAAAAAAAAAAABbQ29udGVudF9UeXBlc10ueG1sUEsBAi0AFAAGAAgAAAAhAFr0LFu/AAAAFQEA&#10;AAsAAAAAAAAAAAAAAAAAHwEAAF9yZWxzLy5yZWxzUEsBAi0AFAAGAAgAAAAhAJS7gnzHAAAA3AAA&#10;AA8AAAAAAAAAAAAAAAAABwIAAGRycy9kb3ducmV2LnhtbFBLBQYAAAAAAwADALcAAAD7AgAAAAA=&#10;" strokeweight="0"/>
                  <v:line id="Line 538" o:spid="_x0000_s1563" style="position:absolute;flip:y;visibility:visible;mso-wrap-style:square" from="5138,5022" to="5138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icxAAAANwAAAAPAAAAZHJzL2Rvd25yZXYueG1sRE/LagIx&#10;FN0X+g/hFrqrmUp9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F2HWJzEAAAA3AAAAA8A&#10;AAAAAAAAAAAAAAAABwIAAGRycy9kb3ducmV2LnhtbFBLBQYAAAAAAwADALcAAAD4AgAAAAA=&#10;" strokeweight="0"/>
                  <v:line id="Line 539" o:spid="_x0000_s1564" style="position:absolute;flip:y;visibility:visible;mso-wrap-style:square" from="5138,4905" to="513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0H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Msv9B8YAAADcAAAA&#10;DwAAAAAAAAAAAAAAAAAHAgAAZHJzL2Rvd25yZXYueG1sUEsFBgAAAAADAAMAtwAAAPoCAAAAAA==&#10;" strokeweight="0"/>
                  <v:line id="Line 540" o:spid="_x0000_s1565" style="position:absolute;flip:y;visibility:visible;mso-wrap-style:square" from="5138,4864" to="5138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Nw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whljcMYAAADcAAAA&#10;DwAAAAAAAAAAAAAAAAAHAgAAZHJzL2Rvd25yZXYueG1sUEsFBgAAAAADAAMAtwAAAPoCAAAAAA==&#10;" strokeweight="0"/>
                  <v:line id="Line 541" o:spid="_x0000_s1566" style="position:absolute;flip:y;visibility:visible;mso-wrap-style:square" from="5138,4744" to="513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br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DyO4nElHQM7/AAAA//8DAFBLAQItABQABgAIAAAAIQDb4fbL7gAAAIUBAAATAAAAAAAA&#10;AAAAAAAAAAAAAABbQ29udGVudF9UeXBlc10ueG1sUEsBAi0AFAAGAAgAAAAhAFr0LFu/AAAAFQEA&#10;AAsAAAAAAAAAAAAAAAAAHwEAAF9yZWxzLy5yZWxzUEsBAi0AFAAGAAgAAAAhAK1VxuvHAAAA3AAA&#10;AA8AAAAAAAAAAAAAAAAABwIAAGRycy9kb3ducmV2LnhtbFBLBQYAAAAAAwADALcAAAD7AgAAAAA=&#10;" strokeweight="0"/>
                  <v:line id="Line 542" o:spid="_x0000_s1567" style="position:absolute;flip:y;visibility:visible;mso-wrap-style:square" from="5138,4706" to="513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6fxwAAANwAAAAPAAAAZHJzL2Rvd25yZXYueG1sRI9PawIx&#10;FMTvBb9DeEJvNVux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CK8Xp/HAAAA3AAA&#10;AA8AAAAAAAAAAAAAAAAABwIAAGRycy9kb3ducmV2LnhtbFBLBQYAAAAAAwADALcAAAD7AgAAAAA=&#10;" strokeweight="0"/>
                  <v:line id="Line 543" o:spid="_x0000_s1568" style="position:absolute;flip:y;visibility:visible;mso-wrap-style:square" from="5138,4586" to="5138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sExgAAANwAAAAPAAAAZHJzL2Rvd25yZXYueG1sRI9BawIx&#10;FITvBf9DeEJvNVup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TfD7BMYAAADcAAAA&#10;DwAAAAAAAAAAAAAAAAAHAgAAZHJzL2Rvd25yZXYueG1sUEsFBgAAAAADAAMAtwAAAPoCAAAAAA==&#10;" strokeweight="0"/>
                  <v:line id="Line 544" o:spid="_x0000_s1569" style="position:absolute;flip:y;visibility:visible;mso-wrap-style:square" from="5138,4548" to="5138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Vz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vSJlc8YAAADcAAAA&#10;DwAAAAAAAAAAAAAAAAAHAgAAZHJzL2Rvd25yZXYueG1sUEsFBgAAAAADAAMAtwAAAPoCAAAAAA==&#10;" strokeweight="0"/>
                  <v:line id="Line 545" o:spid="_x0000_s1570" style="position:absolute;flip:y;visibility:visible;mso-wrap-style:square" from="5138,4449" to="5138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Do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0m7A6MYAAADcAAAA&#10;DwAAAAAAAAAAAAAAAAAHAgAAZHJzL2Rvd25yZXYueG1sUEsFBgAAAAADAAMAtwAAAPoCAAAAAA==&#10;" strokeweight="0"/>
                  <v:line id="Line 546" o:spid="_x0000_s1571" style="position:absolute;visibility:visible;mso-wrap-style:square" from="4078,5068" to="4078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S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L8&#10;Ja1NZ9IRkJs7AAAA//8DAFBLAQItABQABgAIAAAAIQDb4fbL7gAAAIUBAAATAAAAAAAAAAAAAAAA&#10;AAAAAABbQ29udGVudF9UeXBlc10ueG1sUEsBAi0AFAAGAAgAAAAhAFr0LFu/AAAAFQEAAAsAAAAA&#10;AAAAAAAAAAAAHwEAAF9yZWxzLy5yZWxzUEsBAi0AFAAGAAgAAAAhAGrMVLHBAAAA3AAAAA8AAAAA&#10;AAAAAAAAAAAABwIAAGRycy9kb3ducmV2LnhtbFBLBQYAAAAAAwADALcAAAD1AgAAAAA=&#10;" strokecolor="#848484" strokeweight="0"/>
                  <v:shape id="Freeform 547" o:spid="_x0000_s1572" style="position:absolute;left:4078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548" o:spid="_x0000_s1573" style="position:absolute;flip:y;visibility:visible;mso-wrap-style:square" from="4109,5068" to="4109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" strokecolor="#848484" strokeweight="0"/>
                  <v:shape id="Freeform 549" o:spid="_x0000_s1574" style="position:absolute;left:4078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" path="m31,15l29,2,16,,6,2,,15e" filled="f" strokecolor="#848484" strokeweight="0">
                    <v:path arrowok="t" o:connecttype="custom" o:connectlocs="31,15;29,2;16,0;6,2;0,15" o:connectangles="0,0,0,0,0"/>
                  </v:shape>
                  <v:shape id="Freeform 550" o:spid="_x0000_s1575" style="position:absolute;left:3584;top:4742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" path="m41,74l31,89r-21,l,74,,15,10,,31,,41,15e" filled="f" strokeweight="0">
                    <v:path arrowok="t" o:connecttype="custom" o:connectlocs="41,74;31,89;10,89;0,74;0,15;10,0;31,0;41,15" o:connectangles="0,0,0,0,0,0,0,0"/>
                  </v:shape>
                  <v:line id="Line 551" o:spid="_x0000_s1576" style="position:absolute;visibility:visible;mso-wrap-style:square" from="3645,4772" to="366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shape id="Freeform 552" o:spid="_x0000_s1577" style="position:absolute;left:3645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" path="m44,l13,90,,90e" filled="f" strokeweight="0">
                    <v:path arrowok="t" o:connecttype="custom" o:connectlocs="44,0;13,90;0,90" o:connectangles="0,0,0"/>
                  </v:shape>
                  <v:shape id="Freeform 553" o:spid="_x0000_s1578" style="position:absolute;left:3729;top:4742;width:11;height:89;visibility:visible;mso-wrap-style:square;v-text-anchor:top" coordsize="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" path="m,l,74,11,89e" filled="f" strokeweight="0">
                    <v:path arrowok="t" o:connecttype="custom" o:connectlocs="0,0;0,74;11,89" o:connectangles="0,0,0"/>
                  </v:shape>
                  <v:line id="Line 554" o:spid="_x0000_s1579" style="position:absolute;flip:y;visibility:visible;mso-wrap-style:square" from="3793,4788" to="379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/Ou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wmU/g9k46AXNwBAAD//wMAUEsBAi0AFAAGAAgAAAAhANvh9svuAAAAhQEAABMAAAAAAAAA&#10;AAAAAAAAAAAAAFtDb250ZW50X1R5cGVzXS54bWxQSwECLQAUAAYACAAAACEAWvQsW78AAAAVAQAA&#10;CwAAAAAAAAAAAAAAAAAfAQAAX3JlbHMvLnJlbHNQSwECLQAUAAYACAAAACEAOPvzrsYAAADcAAAA&#10;DwAAAAAAAAAAAAAAAAAHAgAAZHJzL2Rvd25yZXYueG1sUEsFBgAAAAADAAMAtwAAAPoCAAAAAA==&#10;" strokeweight="0"/>
                  <v:line id="Line 555" o:spid="_x0000_s1580" style="position:absolute;flip:y;visibility:visible;mso-wrap-style:square" from="3793,4757" to="379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1Y1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iaTKfyeSUdALn4AAAD//wMAUEsBAi0AFAAGAAgAAAAhANvh9svuAAAAhQEAABMAAAAAAAAA&#10;AAAAAAAAAAAAAFtDb250ZW50X1R5cGVzXS54bWxQSwECLQAUAAYACAAAACEAWvQsW78AAAAVAQAA&#10;CwAAAAAAAAAAAAAAAAAfAQAAX3JlbHMvLnJlbHNQSwECLQAUAAYACAAAACEAV7dWNcYAAADcAAAA&#10;DwAAAAAAAAAAAAAAAAAHAgAAZHJzL2Rvd25yZXYueG1sUEsFBgAAAAADAAMAtwAAAPoCAAAAAA==&#10;" strokeweight="0"/>
                  <v:line id="Line 556" o:spid="_x0000_s1581" style="position:absolute;flip:y;visibility:visible;mso-wrap-style:square" from="3834,4772" to="383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" strokeweight="0"/>
                  <v:shape id="Freeform 557" o:spid="_x0000_s1582" style="position:absolute;left:3834;top:4772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" path="m,28l20,,30,,41,16r,43e" filled="f" strokeweight="0">
                    <v:path arrowok="t" o:connecttype="custom" o:connectlocs="0,28;20,0;30,0;41,16;41,59" o:connectangles="0,0,0,0,0"/>
                  </v:shape>
                  <v:shape id="Freeform 558" o:spid="_x0000_s1583" style="position:absolute;left:3898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" path="m40,28l20,59r-10,l,44,,16,10,,20,,40,28xe" filled="f" strokeweight="0">
                    <v:path arrowok="t" o:connecttype="custom" o:connectlocs="40,28;20,59;10,59;0,44;0,16;10,0;20,0;40,28" o:connectangles="0,0,0,0,0,0,0,0"/>
                  </v:shape>
                  <v:line id="Line 559" o:spid="_x0000_s1584" style="position:absolute;visibility:visible;mso-wrap-style:square" from="3938,4742" to="39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line id="Line 560" o:spid="_x0000_s1585" style="position:absolute;flip:y;visibility:visible;mso-wrap-style:square" from="3959,4772" to="3959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" strokeweight="0"/>
                  <v:shape id="Freeform 561" o:spid="_x0000_s1586" style="position:absolute;left:3959;top:4772;width:41;height:28;visibility:visible;mso-wrap-style:square;v-text-anchor:top" coordsize="4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" path="m,28l20,,30,,41,16e" filled="f" strokeweight="0">
                    <v:path arrowok="t" o:connecttype="custom" o:connectlocs="0,28;20,0;30,0;41,16" o:connectangles="0,0,0,0"/>
                  </v:shape>
                  <v:line id="Line 562" o:spid="_x0000_s1587" style="position:absolute;flip:y;visibility:visible;mso-wrap-style:square" from="4043,4788" to="404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L/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A0foS/M+kIyOkVAAD//wMAUEsBAi0AFAAGAAgAAAAhANvh9svuAAAAhQEAABMAAAAAAAAA&#10;AAAAAAAAAAAAAFtDb250ZW50X1R5cGVzXS54bWxQSwECLQAUAAYACAAAACEAWvQsW78AAAAVAQAA&#10;CwAAAAAAAAAAAAAAAAAfAQAAX3JlbHMvLnJlbHNQSwECLQAUAAYACAAAACEAaQkC/8YAAADcAAAA&#10;DwAAAAAAAAAAAAAAAAAHAgAAZHJzL2Rvd25yZXYueG1sUEsFBgAAAAADAAMAtwAAAPoCAAAAAA==&#10;" strokeweight="0"/>
                  <v:line id="Line 563" o:spid="_x0000_s1588" style="position:absolute;flip:y;visibility:visible;mso-wrap-style:square" from="4043,4757" to="40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dk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ymE/g9k46AXNwBAAD//wMAUEsBAi0AFAAGAAgAAAAhANvh9svuAAAAhQEAABMAAAAAAAAA&#10;AAAAAAAAAAAAAFtDb250ZW50X1R5cGVzXS54bWxQSwECLQAUAAYACAAAACEAWvQsW78AAAAVAQAA&#10;CwAAAAAAAAAAAAAAAAAfAQAAX3JlbHMvLnJlbHNQSwECLQAUAAYACAAAACEABkWnZMYAAADcAAAA&#10;DwAAAAAAAAAAAAAAAAAHAgAAZHJzL2Rvd25yZXYueG1sUEsFBgAAAAADAAMAtwAAAPoCAAAAAA==&#10;" strokeweight="0"/>
                  <v:shape id="Freeform 564" o:spid="_x0000_s1589" style="position:absolute;left:4084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" path="m40,l10,,,16,,44,10,59r30,e" filled="f" strokeweight="0">
                    <v:path arrowok="t" o:connecttype="custom" o:connectlocs="40,0;10,0;0,16;0,44;10,59;40,59" o:connectangles="0,0,0,0,0,0"/>
                  </v:shape>
                  <v:shape id="Freeform 565" o:spid="_x0000_s1590" style="position:absolute;left:4147;top:4772;width:31;height:59;visibility:visible;mso-wrap-style:square;v-text-anchor:top" coordsize="3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" path="m21,59r-11,l,44,,16,10,,21,,31,16r,28l21,59xe" filled="f" strokeweight="0">
                    <v:path arrowok="t" o:connecttype="custom" o:connectlocs="21,59;10,59;0,44;0,16;10,0;21,0;31,16;31,44;21,59" o:connectangles="0,0,0,0,0,0,0,0,0"/>
                  </v:shape>
                  <v:line id="Line 566" o:spid="_x0000_s1591" style="position:absolute;visibility:visible;mso-wrap-style:square" from="4178,4816" to="418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 strokeweight="0"/>
                  <v:shape id="Freeform 567" o:spid="_x0000_s1592" style="position:absolute;left:4229;top:4742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shape id="Freeform 568" o:spid="_x0000_s1593" style="position:absolute;left:4333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" path="m,74l10,90r21,l44,74r,-58l31,,10,,,16,,44,10,59r34,e" filled="f" strokeweight="0">
                    <v:path arrowok="t" o:connecttype="custom" o:connectlocs="0,74;10,90;31,90;44,74;44,16;31,0;10,0;0,16;0,44;10,59;44,59" o:connectangles="0,0,0,0,0,0,0,0,0,0,0"/>
                  </v:shape>
                  <v:shape id="Freeform 569" o:spid="_x0000_s1594" style="position:absolute;left:4397;top:4772;width:30;height:59;visibility:visible;mso-wrap-style:square;v-text-anchor:top" coordsize="3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" path="m20,59r-10,l,44,,16,10,,20,,30,16r,28l20,59xe" filled="f" strokeweight="0">
                    <v:path arrowok="t" o:connecttype="custom" o:connectlocs="20,59;10,59;0,44;0,16;10,0;20,0;30,16;30,44;20,59" o:connectangles="0,0,0,0,0,0,0,0,0"/>
                  </v:shape>
                  <v:line id="Line 570" o:spid="_x0000_s1595" style="position:absolute;visibility:visible;mso-wrap-style:square" from="4427,4816" to="44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  <v:shape id="Freeform 571" o:spid="_x0000_s1596" style="position:absolute;left:4458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" path="m,l,44,10,59r10,l43,28e" filled="f" strokeweight="0">
                    <v:path arrowok="t" o:connecttype="custom" o:connectlocs="0,0;0,44;10,59;20,59;43,28" o:connectangles="0,0,0,0,0"/>
                  </v:shape>
                  <v:line id="Line 572" o:spid="_x0000_s1597" style="position:absolute;visibility:visible;mso-wrap-style:square" from="4501,4772" to="4501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  <v:shape id="Freeform 573" o:spid="_x0000_s1598" style="position:absolute;left:4522;top:4772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574" o:spid="_x0000_s1599" style="position:absolute;left:4583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" path="m,28r30,l43,16,30,,10,,,16,,44,10,59r20,e" filled="f" strokeweight="0">
                    <v:path arrowok="t" o:connecttype="custom" o:connectlocs="0,28;30,28;43,16;30,0;10,0;0,16;0,44;10,59;30,59" o:connectangles="0,0,0,0,0,0,0,0,0"/>
                  </v:shape>
                  <v:line id="Line 575" o:spid="_x0000_s1600" style="position:absolute;visibility:visible;mso-wrap-style:square" from="5411,4469" to="541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mQ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rBKE3heSYeATl/AAAA//8DAFBLAQItABQABgAIAAAAIQDb4fbL7gAAAIUBAAATAAAAAAAAAAAA&#10;AAAAAAAAAABbQ29udGVudF9UeXBlc10ueG1sUEsBAi0AFAAGAAgAAAAhAFr0LFu/AAAAFQEAAAsA&#10;AAAAAAAAAAAAAAAAHwEAAF9yZWxzLy5yZWxzUEsBAi0AFAAGAAgAAAAhAPLmOZDEAAAA3AAAAA8A&#10;AAAAAAAAAAAAAAAABwIAAGRycy9kb3ducmV2LnhtbFBLBQYAAAAAAwADALcAAAD4AgAAAAA=&#10;" strokeweight="0"/>
                  <v:line id="Line 576" o:spid="_x0000_s1601" style="position:absolute;visibility:visible;mso-wrap-style:square" from="5411,4632" to="5411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  <v:line id="Line 577" o:spid="_x0000_s1602" style="position:absolute;visibility:visible;mso-wrap-style:square" from="5411,4869" to="5411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line id="Line 578" o:spid="_x0000_s1603" style="position:absolute;visibility:visible;mso-wrap-style:square" from="5411,5109" to="5411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line id="Line 579" o:spid="_x0000_s1604" style="position:absolute;visibility:visible;mso-wrap-style:square" from="5411,5346" to="5411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RY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1glqXwOBOPgFz/AQAA//8DAFBLAQItABQABgAIAAAAIQDb4fbL7gAAAIUBAAATAAAAAAAAAAAA&#10;AAAAAAAAAABbQ29udGVudF9UeXBlc10ueG1sUEsBAi0AFAAGAAgAAAAhAFr0LFu/AAAAFQEAAAsA&#10;AAAAAAAAAAAAAAAAHwEAAF9yZWxzLy5yZWxzUEsBAi0AFAAGAAgAAAAhACeWdFjEAAAA3AAAAA8A&#10;AAAAAAAAAAAAAAAABwIAAGRycy9kb3ducmV2LnhtbFBLBQYAAAAAAwADALcAAAD4AgAAAAA=&#10;" strokeweight="0"/>
                  <v:line id="Line 580" o:spid="_x0000_s1605" style="position:absolute;visibility:visible;mso-wrap-style:square" from="5411,5583" to="5411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  <v:line id="Line 581" o:spid="_x0000_s1606" style="position:absolute;visibility:visible;mso-wrap-style:square" from="5411,5823" to="5411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line id="Line 582" o:spid="_x0000_s1607" style="position:absolute;visibility:visible;mso-wrap-style:square" from="5411,6060" to="5411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line id="Line 583" o:spid="_x0000_s1608" style="position:absolute;visibility:visible;mso-wrap-style:square" from="5411,6299" to="5411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line id="Line 584" o:spid="_x0000_s1609" style="position:absolute;visibility:visible;mso-wrap-style:square" from="5362,4637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line id="Line 585" o:spid="_x0000_s1610" style="position:absolute;flip:x;visibility:visible;mso-wrap-style:square" from="2438,4099" to="288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xg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CSjsxgxQAAANwAAAAP&#10;AAAAAAAAAAAAAAAAAAcCAABkcnMvZG93bnJldi54bWxQSwUGAAAAAAMAAwC3AAAA+QIAAAAA&#10;" strokecolor="#848484" strokeweight="0"/>
                  <v:line id="Line 586" o:spid="_x0000_s1611" style="position:absolute;visibility:visible;mso-wrap-style:square" from="2242,4489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" strokecolor="#848484" strokeweight="0"/>
                  <v:line id="Line 587" o:spid="_x0000_s1612" style="position:absolute;visibility:visible;mso-wrap-style:square" from="2242,4153" to="2242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uw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eDKFvzPpCMjFCwAA//8DAFBLAQItABQABgAIAAAAIQDb4fbL7gAAAIUBAAATAAAAAAAAAAAAAAAA&#10;AAAAAABbQ29udGVudF9UeXBlc10ueG1sUEsBAi0AFAAGAAgAAAAhAFr0LFu/AAAAFQEAAAsAAAAA&#10;AAAAAAAAAAAAHwEAAF9yZWxzLy5yZWxzUEsBAi0AFAAGAAgAAAAhAP45S7DBAAAA3AAAAA8AAAAA&#10;AAAAAAAAAAAABwIAAGRycy9kb3ducmV2LnhtbFBLBQYAAAAAAwADALcAAAD1AgAAAAA=&#10;" strokecolor="#848484" strokeweight="0"/>
                  <v:line id="Line 588" o:spid="_x0000_s1613" style="position:absolute;flip:x;visibility:visible;mso-wrap-style:square" from="2242,4099" to="2438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LJ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CYvsLJwgAAANwAAAAPAAAA&#10;AAAAAAAAAAAAAAcCAABkcnMvZG93bnJldi54bWxQSwUGAAAAAAMAAwC3AAAA9gIAAAAA&#10;" strokecolor="#848484" strokeweight="0"/>
                  <v:line id="Line 589" o:spid="_x0000_s1614" style="position:absolute;visibility:visible;mso-wrap-style:square" from="2242,4043" to="2438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" strokecolor="#848484" strokeweight="0"/>
                  <v:line id="Line 590" o:spid="_x0000_s1615" style="position:absolute;visibility:visible;mso-wrap-style:square" from="2242,3707" to="224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" strokecolor="#848484" strokeweight="0"/>
                  <v:line id="Line 591" o:spid="_x0000_s1616" style="position:absolute;flip:x;visibility:visible;mso-wrap-style:square" from="2242,3653" to="2438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y+xQAAANwAAAAPAAAAZHJzL2Rvd25yZXYueG1sRI9BawIx&#10;FITvBf9DeEJvNetK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BobFy+xQAAANwAAAAP&#10;AAAAAAAAAAAAAAAAAAcCAABkcnMvZG93bnJldi54bWxQSwUGAAAAAAMAAwC3AAAA+QIAAAAA&#10;" strokecolor="#848484" strokeweight="0"/>
                  <v:line id="Line 592" o:spid="_x0000_s1617" style="position:absolute;flip:x;visibility:visible;mso-wrap-style:square" from="2438,3653" to="288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TK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DnhcTKxQAAANwAAAAP&#10;AAAAAAAAAAAAAAAAAAcCAABkcnMvZG93bnJldi54bWxQSwUGAAAAAAMAAwC3AAAA+QIAAAAA&#10;" strokecolor="#848484" strokeweight="0"/>
                  <v:line id="Line 593" o:spid="_x0000_s1618" style="position:absolute;visibility:visible;mso-wrap-style:square" from="2438,4545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" strokecolor="#848484" strokeweight="0"/>
                  <v:line id="Line 594" o:spid="_x0000_s1619" style="position:absolute;visibility:visible;mso-wrap-style:square" from="2438,3653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kf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eDqBvzPpCMjFCwAA//8DAFBLAQItABQABgAIAAAAIQDb4fbL7gAAAIUBAAATAAAAAAAAAAAAAAAA&#10;AAAAAABbQ29udGVudF9UeXBlc10ueG1sUEsBAi0AFAAGAAgAAAAhAFr0LFu/AAAAFQEAAAsAAAAA&#10;AAAAAAAAAAAAHwEAAF9yZWxzLy5yZWxzUEsBAi0AFAAGAAgAAAAhAAp/SR/BAAAA3AAAAA8AAAAA&#10;AAAAAAAAAAAABwIAAGRycy9kb3ducmV2LnhtbFBLBQYAAAAAAwADALcAAAD1AgAAAAA=&#10;" strokecolor="#848484" strokeweight="0"/>
                  <v:line id="Line 595" o:spid="_x0000_s1620" style="position:absolute;flip:y;visibility:visible;mso-wrap-style:square" from="2884,3653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q9xgAAANwAAAAPAAAAZHJzL2Rvd25yZXYueG1sRI/NasMw&#10;EITvhb6D2EBujRxD3c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F1davcYAAADcAAAA&#10;DwAAAAAAAAAAAAAAAAAHAgAAZHJzL2Rvd25yZXYueG1sUEsFBgAAAAADAAMAtwAAAPoCAAAAAA==&#10;" strokecolor="#848484" strokeweight="0"/>
                  <v:line id="Line 596" o:spid="_x0000_s1621" style="position:absolute;flip:x;visibility:visible;mso-wrap-style:square" from="3154,4099" to="3600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7P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BmyM7PwgAAANwAAAAPAAAA&#10;AAAAAAAAAAAAAAcCAABkcnMvZG93bnJldi54bWxQSwUGAAAAAAMAAwC3AAAA9gIAAAAA&#10;" strokecolor="#848484" strokeweight="0"/>
                  <v:line id="Line 597" o:spid="_x0000_s1622" style="position:absolute;visibility:visible;mso-wrap-style:square" from="2955,4489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" strokecolor="#848484" strokeweight="0"/>
                  <v:line id="Line 598" o:spid="_x0000_s1623" style="position:absolute;visibility:visible;mso-wrap-style:square" from="2955,4153" to="2955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" strokecolor="#848484" strokeweight="0"/>
                  <v:line id="Line 599" o:spid="_x0000_s1624" style="position:absolute;flip:x;visibility:visible;mso-wrap-style:square" from="2955,4099" to="3154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Op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3g90w6AnL5AwAA//8DAFBLAQItABQABgAIAAAAIQDb4fbL7gAAAIUBAAATAAAAAAAAAAAA&#10;AAAAAAAAAABbQ29udGVudF9UeXBlc10ueG1sUEsBAi0AFAAGAAgAAAAhAFr0LFu/AAAAFQEAAAsA&#10;AAAAAAAAAAAAAAAAHwEAAF9yZWxzLy5yZWxzUEsBAi0AFAAGAAgAAAAhAMTdk6nEAAAA3AAAAA8A&#10;AAAAAAAAAAAAAAAABwIAAGRycy9kb3ducmV2LnhtbFBLBQYAAAAAAwADALcAAAD4AgAAAAA=&#10;" strokecolor="#848484" strokeweight="0"/>
                  <v:line id="Line 600" o:spid="_x0000_s1625" style="position:absolute;visibility:visible;mso-wrap-style:square" from="2955,4043" to="315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" strokecolor="#848484" strokeweight="0"/>
                  <v:line id="Line 601" o:spid="_x0000_s1626" style="position:absolute;visibility:visible;mso-wrap-style:square" from="2955,3707" to="295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" strokecolor="#848484" strokeweight="0"/>
                  <v:line id="Line 602" o:spid="_x0000_s1627" style="position:absolute;flip:x;visibility:visible;mso-wrap-style:square" from="2955,3653" to="31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Ax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NSqMDHEAAAA3AAAAA8A&#10;AAAAAAAAAAAAAAAABwIAAGRycy9kb3ducmV2LnhtbFBLBQYAAAAAAwADALcAAAD4AgAAAAA=&#10;" strokecolor="#848484" strokeweight="0"/>
                  <v:line id="Line 603" o:spid="_x0000_s1628" style="position:absolute;flip:x;visibility:visible;mso-wrap-style:square" from="3154,3653" to="360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Wq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LvmlarEAAAA3AAAAA8A&#10;AAAAAAAAAAAAAAAABwIAAGRycy9kb3ducmV2LnhtbFBLBQYAAAAAAwADALcAAAD4AgAAAAA=&#10;" strokecolor="#848484" strokeweight="0"/>
                  <v:line id="Line 604" o:spid="_x0000_s1629" style="position:absolute;visibility:visible;mso-wrap-style:square" from="3154,4545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" strokecolor="#848484" strokeweight="0"/>
                  <v:line id="Line 605" o:spid="_x0000_s1630" style="position:absolute;visibility:visible;mso-wrap-style:square" from="3154,3653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" strokecolor="#848484" strokeweight="0"/>
                  <v:line id="Line 606" o:spid="_x0000_s1631" style="position:absolute;flip:y;visibility:visible;mso-wrap-style:square" from="3600,3653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o0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srQ2nUlHQK7/AAAA//8DAFBLAQItABQABgAIAAAAIQDb4fbL7gAAAIUBAAATAAAAAAAAAAAAAAAA&#10;AAAAAABbQ29udGVudF9UeXBlc10ueG1sUEsBAi0AFAAGAAgAAAAhAFr0LFu/AAAAFQEAAAsAAAAA&#10;AAAAAAAAAAAAHwEAAF9yZWxzLy5yZWxzUEsBAi0AFAAGAAgAAAAhAFXnOjTBAAAA3AAAAA8AAAAA&#10;AAAAAAAAAAAABwIAAGRycy9kb3ducmV2LnhtbFBLBQYAAAAAAwADALcAAAD1AgAAAAA=&#10;" strokecolor="#848484" strokeweight="0"/>
                </v:group>
                <v:group id="Group 607" o:spid="_x0000_s1632" style="position:absolute;left:13455;top:23209;width:25483;height:36925" coordorigin="2119,3653" coordsize="4013,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line id="Line 608" o:spid="_x0000_s1633" style="position:absolute;flip:x;visibility:visible;mso-wrap-style:square" from="3877,4099" to="4323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" strokecolor="#848484" strokeweight="0"/>
                  <v:line id="Line 609" o:spid="_x0000_s1634" style="position:absolute;visibility:visible;mso-wrap-style:square" from="3679,4489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NNwgAAANwAAAAPAAAAZHJzL2Rvd25yZXYueG1sRI9BawIx&#10;FITvBf9DeIK3ml1BaVejiKB41bbr9ZE8d6Obl2UTdf33plDocZiZb5jFqneNuFMXrGcF+TgDQay9&#10;sVwp+P7avn+ACBHZYOOZFDwpwGo5eFtgYfyDD3Q/xkokCIcCFdQxtoWUQdfkMIx9S5y8s+8cxiS7&#10;SpoOHwnuGjnJspl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AzYLNNwgAAANwAAAAPAAAA&#10;AAAAAAAAAAAAAAcCAABkcnMvZG93bnJldi54bWxQSwUGAAAAAAMAAwC3AAAA9gIAAAAA&#10;" strokecolor="#848484" strokeweight="0"/>
                  <v:line id="Line 610" o:spid="_x0000_s1635" style="position:absolute;visibility:visible;mso-wrap-style:square" from="3679,4153" to="367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06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ZDSGvzPpCMjFCwAA//8DAFBLAQItABQABgAIAAAAIQDb4fbL7gAAAIUBAAATAAAAAAAAAAAAAAAA&#10;AAAAAABbQ29udGVudF9UeXBlc10ueG1sUEsBAi0AFAAGAAgAAAAhAFr0LFu/AAAAFQEAAAsAAAAA&#10;AAAAAAAAAAAAHwEAAF9yZWxzLy5yZWxzUEsBAi0AFAAGAAgAAAAhAMOyLTrBAAAA3AAAAA8AAAAA&#10;AAAAAAAAAAAABwIAAGRycy9kb3ducmV2LnhtbFBLBQYAAAAAAwADALcAAAD1AgAAAAA=&#10;" strokecolor="#848484" strokeweight="0"/>
                  <v:line id="Line 611" o:spid="_x0000_s1636" style="position:absolute;flip:x;visibility:visible;mso-wrap-style:square" from="3679,4099" to="3877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6Y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" strokecolor="#848484" strokeweight="0"/>
                  <v:line id="Line 612" o:spid="_x0000_s1637" style="position:absolute;visibility:visible;mso-wrap-style:square" from="3679,4043" to="3877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DV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JZ/gp/Z9IRkOUvAAAA//8DAFBLAQItABQABgAIAAAAIQDb4fbL7gAAAIUBAAATAAAAAAAAAAAA&#10;AAAAAAAAAABbQ29udGVudF9UeXBlc10ueG1sUEsBAi0AFAAGAAgAAAAhAFr0LFu/AAAAFQEAAAsA&#10;AAAAAAAAAAAAAAAAHwEAAF9yZWxzLy5yZWxzUEsBAi0AFAAGAAgAAAAhACMXENXEAAAA3AAAAA8A&#10;AAAAAAAAAAAAAAAABwIAAGRycy9kb3ducmV2LnhtbFBLBQYAAAAAAwADALcAAAD4AgAAAAA=&#10;" strokecolor="#848484" strokeweight="0"/>
                  <v:line id="Line 613" o:spid="_x0000_s1638" style="position:absolute;visibility:visible;mso-wrap-style:square" from="3679,3707" to="367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VO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SGvzPpCMjFCwAA//8DAFBLAQItABQABgAIAAAAIQDb4fbL7gAAAIUBAAATAAAAAAAAAAAAAAAA&#10;AAAAAABbQ29udGVudF9UeXBlc10ueG1sUEsBAi0AFAAGAAgAAAAhAFr0LFu/AAAAFQEAAAsAAAAA&#10;AAAAAAAAAAAAHwEAAF9yZWxzLy5yZWxzUEsBAi0AFAAGAAgAAAAhAExbtU7BAAAA3AAAAA8AAAAA&#10;AAAAAAAAAAAABwIAAGRycy9kb3ducmV2LnhtbFBLBQYAAAAAAwADALcAAAD1AgAAAAA=&#10;" strokecolor="#848484" strokeweight="0"/>
                  <v:line id="Line 614" o:spid="_x0000_s1639" style="position:absolute;flip:x;visibility:visible;mso-wrap-style:square" from="3679,3653" to="3877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" strokecolor="#848484" strokeweight="0"/>
                  <v:line id="Line 615" o:spid="_x0000_s1640" style="position:absolute;flip:x;visibility:visible;mso-wrap-style:square" from="3877,3653" to="4323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ibxQAAANw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" strokecolor="#848484" strokeweight="0"/>
                  <v:line id="Line 616" o:spid="_x0000_s1641" style="position:absolute;visibility:visible;mso-wrap-style:square" from="3877,4545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rQ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" strokecolor="#848484" strokeweight="0"/>
                  <v:line id="Line 617" o:spid="_x0000_s1642" style="position:absolute;visibility:visible;mso-wrap-style:square" from="3877,3653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9LwQAAANwAAAAPAAAAZHJzL2Rvd25yZXYueG1sRI9Bi8Iw&#10;FITvC/6H8ARva6qgrNUoIiheddd6fSTPNtq8lCZq/fdmYWGPw8x8wyxWnavFg9pgPSsYDTMQxNob&#10;y6WCn+/t5xeIEJEN1p5JwYsCrJa9jwXmxj/5QI9jLEWCcMhRQRVjk0sZdEUOw9A3xMm7+NZhTLIt&#10;pWnxmeCuluMsm0q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M0Wv0vBAAAA3AAAAA8AAAAA&#10;AAAAAAAAAAAABwIAAGRycy9kb3ducmV2LnhtbFBLBQYAAAAAAwADALcAAAD1AgAAAAA=&#10;" strokecolor="#848484" strokeweight="0"/>
                  <v:line id="Line 618" o:spid="_x0000_s1643" style="position:absolute;flip:y;visibility:visible;mso-wrap-style:square" from="4323,3653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pS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jQ/nUlHQK7/AAAA//8DAFBLAQItABQABgAIAAAAIQDb4fbL7gAAAIUBAAATAAAAAAAAAAAAAAAA&#10;AAAAAABbQ29udGVudF9UeXBlc10ueG1sUEsBAi0AFAAGAAgAAAAhAFr0LFu/AAAAFQEAAAsAAAAA&#10;AAAAAAAAAAAAHwEAAF9yZWxzLy5yZWxzUEsBAi0AFAAGAAgAAAAhAOAkalLBAAAA3AAAAA8AAAAA&#10;AAAAAAAAAAAABwIAAGRycy9kb3ducmV2LnhtbFBLBQYAAAAAAwADALcAAAD1AgAAAAA=&#10;" strokecolor="#848484" strokeweight="0"/>
                  <v:line id="Line 619" o:spid="_x0000_s1644" style="position:absolute;flip:x;visibility:visible;mso-wrap-style:square" from="2453,5491" to="2899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/J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/g90w6AnL5AwAA//8DAFBLAQItABQABgAIAAAAIQDb4fbL7gAAAIUBAAATAAAAAAAAAAAA&#10;AAAAAAAAAABbQ29udGVudF9UeXBlc10ueG1sUEsBAi0AFAAGAAgAAAAhAFr0LFu/AAAAFQEAAAsA&#10;AAAAAAAAAAAAAAAAHwEAAF9yZWxzLy5yZWxzUEsBAi0AFAAGAAgAAAAhAI9oz8nEAAAA3AAAAA8A&#10;AAAAAAAAAAAAAAAABwIAAGRycy9kb3ducmV2LnhtbFBLBQYAAAAAAwADALcAAAD4AgAAAAA=&#10;" strokecolor="#848484" strokeweight="0"/>
                  <v:line id="Line 620" o:spid="_x0000_s1645" style="position:absolute;visibility:visible;mso-wrap-style:square" from="2255,5884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" strokecolor="#848484" strokeweight="0"/>
                  <v:line id="Line 621" o:spid="_x0000_s1646" style="position:absolute;visibility:visible;mso-wrap-style:square" from="2255,5545" to="225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Ic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Wj4BX9n0hGQ8ycAAAD//wMAUEsBAi0AFAAGAAgAAAAhANvh9svuAAAAhQEAABMAAAAAAAAAAAAA&#10;AAAAAAAAAFtDb250ZW50X1R5cGVzXS54bWxQSwECLQAUAAYACAAAACEAWvQsW78AAAAVAQAACwAA&#10;AAAAAAAAAAAAAAAfAQAAX3JlbHMvLnJlbHNQSwECLQAUAAYACAAAACEAYpJCHMMAAADcAAAADwAA&#10;AAAAAAAAAAAAAAAHAgAAZHJzL2Rvd25yZXYueG1sUEsFBgAAAAADAAMAtwAAAPcCAAAAAA==&#10;" strokecolor="#848484" strokeweight="0"/>
                  <v:line id="Line 622" o:spid="_x0000_s1647" style="position:absolute;flip:x;visibility:visible;mso-wrap-style:square" from="2255,5491" to="2453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xR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fwdyYdAbn+BQAA//8DAFBLAQItABQABgAIAAAAIQDb4fbL7gAAAIUBAAATAAAAAAAAAAAA&#10;AAAAAAAAAABbQ29udGVudF9UeXBlc10ueG1sUEsBAi0AFAAGAAgAAAAhAFr0LFu/AAAAFQEAAAsA&#10;AAAAAAAAAAAAAAAAHwEAAF9yZWxzLy5yZWxzUEsBAi0AFAAGAAgAAAAhAJ8fbFHEAAAA3AAAAA8A&#10;AAAAAAAAAAAAAAAABwIAAGRycy9kb3ducmV2LnhtbFBLBQYAAAAAAwADALcAAAD4AgAAAAA=&#10;" strokecolor="#848484" strokeweight="0"/>
                  <v:line id="Line 623" o:spid="_x0000_s1648" style="position:absolute;visibility:visible;mso-wrap-style:square" from="2255,5438" to="2453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/z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fDqD3zPpCMjVGwAA//8DAFBLAQItABQABgAIAAAAIQDb4fbL7gAAAIUBAAATAAAAAAAAAAAAAAAA&#10;AAAAAABbQ29udGVudF9UeXBlc10ueG1sUEsBAi0AFAAGAAgAAAAhAFr0LFu/AAAAFQEAAAsAAAAA&#10;AAAAAAAAAAAAHwEAAF9yZWxzLy5yZWxzUEsBAi0AFAAGAAgAAAAhAII3f/PBAAAA3AAAAA8AAAAA&#10;AAAAAAAAAAAABwIAAGRycy9kb3ducmV2LnhtbFBLBQYAAAAAAwADALcAAAD1AgAAAAA=&#10;" strokecolor="#848484" strokeweight="0"/>
                  <v:line id="Line 624" o:spid="_x0000_s1649" style="position:absolute;visibility:visible;mso-wrap-style:square" from="2255,5099" to="2255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" strokecolor="#848484" strokeweight="0"/>
                  <v:line id="Line 625" o:spid="_x0000_s1650" style="position:absolute;flip:x;visibility:visible;mso-wrap-style:square" from="2255,5045" to="2453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Im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kT/B75l0BOT6AQAA//8DAFBLAQItABQABgAIAAAAIQDb4fbL7gAAAIUBAAATAAAAAAAAAAAA&#10;AAAAAAAAAABbQ29udGVudF9UeXBlc10ueG1sUEsBAi0AFAAGAAgAAAAhAFr0LFu/AAAAFQEAAAsA&#10;AAAAAAAAAAAAAAAAHwEAAF9yZWxzLy5yZWxzUEsBAi0AFAAGAAgAAAAhAG/N8ibEAAAA3AAAAA8A&#10;AAAAAAAAAAAAAAAABwIAAGRycy9kb3ducmV2LnhtbFBLBQYAAAAAAwADALcAAAD4AgAAAAA=&#10;" strokecolor="#848484" strokeweight="0"/>
                  <v:line id="Line 626" o:spid="_x0000_s1651" style="position:absolute;flip:x;visibility:visible;mso-wrap-style:square" from="2453,5045" to="2899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U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rQ2nUlHQK7/AAAA//8DAFBLAQItABQABgAIAAAAIQDb4fbL7gAAAIUBAAATAAAAAAAAAAAAAAAA&#10;AAAAAABbQ29udGVudF9UeXBlc10ueG1sUEsBAi0AFAAGAAgAAAAhAFr0LFu/AAAAFQEAAAsAAAAA&#10;AAAAAAAAAAAAHwEAAF9yZWxzLy5yZWxzUEsBAi0AFAAGAAgAAAAhAB5SZlTBAAAA3AAAAA8AAAAA&#10;AAAAAAAAAAAABwIAAGRycy9kb3ducmV2LnhtbFBLBQYAAAAAAwADALcAAAD1AgAAAAA=&#10;" strokecolor="#848484" strokeweight="0"/>
                  <v:line id="Line 627" o:spid="_x0000_s1652" style="position:absolute;visibility:visible;mso-wrap-style:square" from="2453,5937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" strokecolor="#848484" strokeweight="0"/>
                  <v:line id="Line 628" o:spid="_x0000_s1653" style="position:absolute;visibility:visible;mso-wrap-style:square" from="2453,5045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" strokecolor="#848484" strokeweight="0"/>
                  <v:line id="Line 629" o:spid="_x0000_s1654" style="position:absolute;flip:y;visibility:visible;mso-wrap-style:square" from="2899,5045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kU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AKsVkUxQAAANwAAAAP&#10;AAAAAAAAAAAAAAAAAAcCAABkcnMvZG93bnJldi54bWxQSwUGAAAAAAMAAwC3AAAA+QIAAAAA&#10;" strokecolor="#848484" strokeweight="0"/>
                  <v:line id="Line 630" o:spid="_x0000_s1655" style="position:absolute;visibility:visible;mso-wrap-style:square" from="5189,5275" to="518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Fa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iAdxWsMAAADcAAAADwAA&#10;AAAAAAAAAAAAAAAHAgAAZHJzL2Rvd25yZXYueG1sUEsFBgAAAAADAAMAtwAAAPcCAAAAAA==&#10;" strokecolor="#848484" strokeweight="0"/>
                  <v:line id="Line 631" o:spid="_x0000_s1656" style="position:absolute;flip:x y;visibility:visible;mso-wrap-style:square" from="4741,5721" to="479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" strokecolor="#848484" strokeweight="0"/>
                  <v:line id="Line 632" o:spid="_x0000_s1657" style="position:absolute;flip:x;visibility:visible;mso-wrap-style:square" from="4797,5920" to="513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qM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axvqMxQAAANwAAAAP&#10;AAAAAAAAAAAAAAAAAAcCAABkcnMvZG93bnJldi54bWxQSwUGAAAAAAMAAwC3AAAA+QIAAAAA&#10;" strokecolor="#848484" strokeweight="0"/>
                  <v:line id="Line 633" o:spid="_x0000_s1658" style="position:absolute;flip:x;visibility:visible;mso-wrap-style:square" from="5133,5721" to="518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8X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B1il8XxQAAANwAAAAP&#10;AAAAAAAAAAAAAAAAAAcCAABkcnMvZG93bnJldi54bWxQSwUGAAAAAAMAAwC3AAAA+QIAAAAA&#10;" strokecolor="#848484" strokeweight="0"/>
                  <v:line id="Line 634" o:spid="_x0000_s1659" style="position:absolute;flip:x y;visibility:visible;mso-wrap-style:square" from="5189,5721" to="524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" strokecolor="#848484" strokeweight="0"/>
                  <v:line id="Line 635" o:spid="_x0000_s1660" style="position:absolute;flip:x;visibility:visible;mso-wrap-style:square" from="5243,5920" to="557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" strokecolor="#848484" strokeweight="0"/>
                  <v:line id="Line 636" o:spid="_x0000_s1661" style="position:absolute;flip:x;visibility:visible;mso-wrap-style:square" from="5579,5721" to="5635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J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Yp7WpjPpCMjlEwAA//8DAFBLAQItABQABgAIAAAAIQDb4fbL7gAAAIUBAAATAAAAAAAAAAAAAAAA&#10;AAAAAABbQ29udGVudF9UeXBlc10ueG1sUEsBAi0AFAAGAAgAAAAhAFr0LFu/AAAAFQEAAAsAAAAA&#10;AAAAAAAAAAAAHwEAAF9yZWxzLy5yZWxzUEsBAi0AFAAGAAgAAAAhAJuL8InBAAAA3AAAAA8AAAAA&#10;AAAAAAAAAAAABwIAAGRycy9kb3ducmV2LnhtbFBLBQYAAAAAAwADALcAAAD1AgAAAAA=&#10;" strokecolor="#848484" strokeweight="0"/>
                  <v:line id="Line 637" o:spid="_x0000_s1662" style="position:absolute;visibility:visible;mso-wrap-style:square" from="5635,5275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MrwwAAANwAAAAPAAAAZHJzL2Rvd25yZXYueG1sRI9BawIx&#10;FITvBf9DeIXeutlalL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hqPjK8MAAADcAAAADwAA&#10;AAAAAAAAAAAAAAAHAgAAZHJzL2Rvd25yZXYueG1sUEsFBgAAAAADAAMAtwAAAPcCAAAAAA==&#10;" strokecolor="#848484" strokeweight="0"/>
                  <v:line id="Line 638" o:spid="_x0000_s1663" style="position:absolute;flip:y;visibility:visible;mso-wrap-style:square" from="4741,5275" to="4741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4/y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D37j/LBAAAA3AAAAA8AAAAA&#10;AAAAAAAAAAAABwIAAGRycy9kb3ducmV2LnhtbFBLBQYAAAAAAwADALcAAAD1AgAAAAA=&#10;" strokecolor="#848484" strokeweight="0"/>
                  <v:line id="Line 639" o:spid="_x0000_s1664" style="position:absolute;flip:x;visibility:visible;mso-wrap-style:square" from="4295,5721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ppxQAAANw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BStyppxQAAANwAAAAP&#10;AAAAAAAAAAAAAAAAAAcCAABkcnMvZG93bnJldi54bWxQSwUGAAAAAAMAAwC3AAAA+QIAAAAA&#10;" strokecolor="#848484" strokeweight="0"/>
                  <v:line id="Line 640" o:spid="_x0000_s1665" style="position:absolute;visibility:visible;mso-wrap-style:square" from="4295,5275" to="5635,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In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0AECJ8MAAADcAAAADwAA&#10;AAAAAAAAAAAAAAAHAgAAZHJzL2Rvd25yZXYueG1sUEsFBgAAAAADAAMAtwAAAPcCAAAAAA==&#10;" strokecolor="#848484" strokeweight="0"/>
                  <v:line id="Line 641" o:spid="_x0000_s1666" style="position:absolute;flip:x y;visibility:visible;mso-wrap-style:square" from="4295,5721" to="435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" strokecolor="#848484" strokeweight="0"/>
                  <v:line id="Line 642" o:spid="_x0000_s1667" style="position:absolute;flip:x;visibility:visible;mso-wrap-style:square" from="4351,5920" to="468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nx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" strokecolor="#848484" strokeweight="0"/>
                  <v:line id="Line 643" o:spid="_x0000_s1668" style="position:absolute;flip:x;visibility:visible;mso-wrap-style:square" from="4687,5721" to="474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xq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tjCxqxQAAANwAAAAP&#10;AAAAAAAAAAAAAAAAAAcCAABkcnMvZG93bnJldi54bWxQSwUGAAAAAAMAAwC3AAAA+QIAAAAA&#10;" strokecolor="#848484" strokeweight="0"/>
                  <v:line id="Line 644" o:spid="_x0000_s1669" style="position:absolute;flip:y;visibility:visible;mso-wrap-style:square" from="4295,5275" to="429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" strokecolor="#848484" strokeweight="0"/>
                  <v:line id="Line 645" o:spid="_x0000_s1670" style="position:absolute;visibility:visible;mso-wrap-style:square" from="4886,3906" to="5332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G/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Bh9juHvTDoCcvEAAAD//wMAUEsBAi0AFAAGAAgAAAAhANvh9svuAAAAhQEAABMAAAAAAAAAAAAA&#10;AAAAAAAAAFtDb250ZW50X1R5cGVzXS54bWxQSwECLQAUAAYACAAAACEAWvQsW78AAAAVAQAACwAA&#10;AAAAAAAAAAAAAAAfAQAAX3JlbHMvLnJlbHNQSwECLQAUAAYACAAAACEAwHahv8MAAADcAAAADwAA&#10;AAAAAAAAAAAAAAAHAgAAZHJzL2Rvd25yZXYueG1sUEsFBgAAAAADAAMAtwAAAPcCAAAAAA==&#10;" strokecolor="#848484" strokeweight="0"/>
                  <v:line id="Line 646" o:spid="_x0000_s1671" style="position:absolute;visibility:visible;mso-wrap-style:square" from="4687,429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XN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" strokecolor="#848484" strokeweight="0"/>
                  <v:line id="Line 647" o:spid="_x0000_s1672" style="position:absolute;visibility:visible;mso-wrap-style:square" from="4687,3959" to="4687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BWwwAAANwAAAAPAAAAZHJzL2Rvd25yZXYueG1sRI9BawIx&#10;FITvBf9DeIXeutlKlb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3qWQVsMAAADcAAAADwAA&#10;AAAAAAAAAAAAAAAHAgAAZHJzL2Rvd25yZXYueG1sUEsFBgAAAAADAAMAtwAAAPcCAAAAAA==&#10;" strokecolor="#848484" strokeweight="0"/>
                  <v:line id="Line 648" o:spid="_x0000_s1673" style="position:absolute;flip:x;visibility:visible;mso-wrap-style:square" from="4687,3906" to="4886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kv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LgiGS/BAAAA3AAAAA8AAAAA&#10;AAAAAAAAAAAABwIAAGRycy9kb3ducmV2LnhtbFBLBQYAAAAAAwADALcAAAD1AgAAAAA=&#10;" strokecolor="#848484" strokeweight="0"/>
                  <v:line id="Line 649" o:spid="_x0000_s1674" style="position:absolute;visibility:visible;mso-wrap-style:square" from="4886,390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qN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yCvzPpCMjFCwAA//8DAFBLAQItABQABgAIAAAAIQDb4fbL7gAAAIUBAAATAAAAAAAAAAAAAAAA&#10;AAAAAABbQ29udGVudF9UeXBlc10ueG1sUEsBAi0AFAAGAAgAAAAhAFr0LFu/AAAAFQEAAAsAAAAA&#10;AAAAAAAAAAAAHwEAAF9yZWxzLy5yZWxzUEsBAi0AFAAGAAgAAAAhAKUKCo3BAAAA3AAAAA8AAAAA&#10;AAAAAAAAAAAABwIAAGRycy9kb3ducmV2LnhtbFBLBQYAAAAAAwADALcAAAD1AgAAAAA=&#10;" strokecolor="#848484" strokeweight="0"/>
                  <v:line id="Line 650" o:spid="_x0000_s1675" style="position:absolute;flip:x;visibility:visible;mso-wrap-style:square" from="4886,4352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LD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OfwdyYdAbn+BQAA//8DAFBLAQItABQABgAIAAAAIQDb4fbL7gAAAIUBAAATAAAAAAAAAAAA&#10;AAAAAAAAAABbQ29udGVudF9UeXBlc10ueG1sUEsBAi0AFAAGAAgAAAAhAFr0LFu/AAAAFQEAAAsA&#10;AAAAAAAAAAAAAAAAHwEAAF9yZWxzLy5yZWxzUEsBAi0AFAAGAAgAAAAhACe8IsPEAAAA3AAAAA8A&#10;AAAAAAAAAAAAAAAABwIAAGRycy9kb3ducmV2LnhtbFBLBQYAAAAAAwADALcAAAD4AgAAAAA=&#10;" strokecolor="#848484" strokeweight="0"/>
                  <v:line id="Line 651" o:spid="_x0000_s1676" style="position:absolute;flip:y;visibility:visible;mso-wrap-style:square" from="5332,3906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dY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" strokecolor="#848484" strokeweight="0"/>
                  <v:line id="Line 652" o:spid="_x0000_s1677" style="position:absolute;visibility:visible;mso-wrap-style:square" from="5948,5009" to="5948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" strokecolor="#848484" strokeweight="0"/>
                  <v:line id="Line 653" o:spid="_x0000_s1678" style="position:absolute;visibility:visible;mso-wrap-style:square" from="5948,4726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line id="Line 654" o:spid="_x0000_s1679" style="position:absolute;visibility:visible;mso-wrap-style:square" from="2119,6582" to="5844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" strokecolor="#848484" strokeweight="0"/>
                  <v:shape id="Freeform 655" o:spid="_x0000_s1680" style="position:absolute;left:5844;top:6582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" path="m247,227l229,156,191,92,137,44,71,13,,e" filled="f" strokecolor="#848484" strokeweight="0">
                    <v:path arrowok="t" o:connecttype="custom" o:connectlocs="247,227;229,156;191,92;137,44;71,13;0,0" o:connectangles="0,0,0,0,0,0"/>
                  </v:shape>
                  <v:shape id="Freeform 656" o:spid="_x0000_s1681" style="position:absolute;left:6091;top:6809;width:41;height:2078;visibility:visible;mso-wrap-style:square;v-text-anchor:top" coordsize="4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" path="m,2078l41,1385r,-691l,e" filled="f" strokecolor="#848484" strokeweight="0">
                    <v:path arrowok="t" o:connecttype="custom" o:connectlocs="0,2078;41,1385;41,694;0,0" o:connectangles="0,0,0,0"/>
                  </v:shape>
                  <v:shape id="Freeform 657" o:spid="_x0000_s1682" style="position:absolute;left:5844;top:888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658" o:spid="_x0000_s1683" style="position:absolute;flip:x;visibility:visible;mso-wrap-style:square" from="2119,9114" to="5844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OS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+PpOPgFw9AAAA//8DAFBLAQItABQABgAIAAAAIQDb4fbL7gAAAIUBAAATAAAAAAAAAAAAAAAA&#10;AAAAAABbQ29udGVudF9UeXBlc10ueG1sUEsBAi0AFAAGAAgAAAAhAFr0LFu/AAAAFQEAAAsAAAAA&#10;AAAAAAAAAAAAHwEAAF9yZWxzLy5yZWxzUEsBAi0AFAAGAAgAAAAhAHZO05LBAAAA3AAAAA8AAAAA&#10;AAAAAAAAAAAABwIAAGRycy9kb3ducmV2LnhtbFBLBQYAAAAAAwADALcAAAD1AgAAAAA=&#10;" strokecolor="#848484" strokeweight="0"/>
                  <v:line id="Line 659" o:spid="_x0000_s1684" style="position:absolute;visibility:visible;mso-wrap-style:square" from="2119,6633" to="5844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" strokecolor="#848484" strokeweight="0"/>
                  <v:shape id="Freeform 660" o:spid="_x0000_s1685" style="position:absolute;left:5844;top:663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" path="m196,181l176,110,132,51,71,13,,e" filled="f" strokecolor="#848484" strokeweight="0">
                    <v:path arrowok="t" o:connecttype="custom" o:connectlocs="196,181;176,110;132,51;71,13;0,0" o:connectangles="0,0,0,0,0"/>
                  </v:shape>
                  <v:shape id="Freeform 661" o:spid="_x0000_s1686" style="position:absolute;left:6040;top:6814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" path="m,2068l41,1380r,-691l,e" filled="f" strokecolor="#848484" strokeweight="0">
                    <v:path arrowok="t" o:connecttype="custom" o:connectlocs="0,2068;41,1380;41,689;0,0" o:connectangles="0,0,0,0"/>
                  </v:shape>
                  <v:shape id="Freeform 662" o:spid="_x0000_s1687" style="position:absolute;left:5844;top:8882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" path="m,181l71,168r61,-38l176,71,196,e" filled="f" strokecolor="#848484" strokeweight="0">
                    <v:path arrowok="t" o:connecttype="custom" o:connectlocs="0,181;71,168;132,130;176,71;196,0" o:connectangles="0,0,0,0,0"/>
                  </v:shape>
                  <v:line id="Line 663" o:spid="_x0000_s1688" style="position:absolute;flip:x;visibility:visible;mso-wrap-style:square" from="2119,9063" to="5844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" strokecolor="#848484" strokeweight="0"/>
                  <v:line id="Line 664" o:spid="_x0000_s1689" style="position:absolute;flip:x;visibility:visible;mso-wrap-style:square" from="5311,6970" to="5383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+59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FLwdyYfAbn4BQAA//8DAFBLAQItABQABgAIAAAAIQDb4fbL7gAAAIUBAAATAAAAAAAAAAAA&#10;AAAAAAAAAABbQ29udGVudF9UeXBlc10ueG1sUEsBAi0AFAAGAAgAAAAhAFr0LFu/AAAAFQEAAAsA&#10;AAAAAAAAAAAAAAAAHwEAAF9yZWxzLy5yZWxzUEsBAi0AFAAGAAgAAAAhAJbr7n3EAAAA3AAAAA8A&#10;AAAAAAAAAAAAAAAABwIAAGRycy9kb3ducmV2LnhtbFBLBQYAAAAAAwADALcAAAD4AgAAAAA=&#10;" strokecolor="#848484" strokeweight="0"/>
                  <v:line id="Line 665" o:spid="_x0000_s1690" style="position:absolute;flip:x;visibility:visible;mso-wrap-style:square" from="5266,7018" to="5311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vm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" strokecolor="#848484" strokeweight="0"/>
                  <v:line id="Line 666" o:spid="_x0000_s1691" style="position:absolute;flip:x;visibility:visible;mso-wrap-style:square" from="5250,7092" to="5266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+U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tPpOPgFw9AAAA//8DAFBLAQItABQABgAIAAAAIQDb4fbL7gAAAIUBAAATAAAAAAAAAAAAAAAA&#10;AAAAAABbQ29udGVudF9UeXBlc10ueG1sUEsBAi0AFAAGAAgAAAAhAFr0LFu/AAAAFQEAAAsAAAAA&#10;AAAAAAAAAAAAHwEAAF9yZWxzLy5yZWxzUEsBAi0AFAAGAAgAAAAhAIg435TBAAAA3AAAAA8AAAAA&#10;AAAAAAAAAAAABwIAAGRycy9kb3ducmV2LnhtbFBLBQYAAAAAAwADALcAAAD1AgAAAAA=&#10;" strokecolor="#848484" strokeweight="0"/>
                  <v:line id="Line 667" o:spid="_x0000_s1692" style="position:absolute;visibility:visible;mso-wrap-style:square" from="5250,7181" to="5266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" strokecolor="#848484" strokeweight="0"/>
                  <v:line id="Line 668" o:spid="_x0000_s1693" style="position:absolute;visibility:visible;mso-wrap-style:square" from="5266,7271" to="5311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" strokecolor="#848484" strokeweight="0"/>
                  <v:line id="Line 669" o:spid="_x0000_s1694" style="position:absolute;visibility:visible;mso-wrap-style:square" from="5311,7342" to="5383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bt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" strokecolor="#848484" strokeweight="0"/>
                  <v:line id="Line 670" o:spid="_x0000_s1695" style="position:absolute;visibility:visible;mso-wrap-style:square" from="5383,7393" to="5462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ia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" strokecolor="#848484" strokeweight="0"/>
                  <v:line id="Line 671" o:spid="_x0000_s1696" style="position:absolute;flip:y;visibility:visible;mso-wrap-style:square" from="5462,7393" to="5543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s4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ADRds4xQAAANwAAAAP&#10;AAAAAAAAAAAAAAAAAAcCAABkcnMvZG93bnJldi54bWxQSwUGAAAAAAMAAwC3AAAA+QIAAAAA&#10;" strokecolor="#848484" strokeweight="0"/>
                  <v:line id="Line 672" o:spid="_x0000_s1697" style="position:absolute;flip:y;visibility:visible;mso-wrap-style:square" from="5543,7342" to="5612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NM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CMrENMxQAAANwAAAAP&#10;AAAAAAAAAAAAAAAAAAcCAABkcnMvZG93bnJldi54bWxQSwUGAAAAAAMAAwC3AAAA+QIAAAAA&#10;" strokecolor="#848484" strokeweight="0"/>
                  <v:line id="Line 673" o:spid="_x0000_s1698" style="position:absolute;flip:y;visibility:visible;mso-wrap-style:square" from="5612,7271" to="5658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bXxQAAANwAAAAPAAAAZHJzL2Rvd25yZXYueG1sRI/NasMw&#10;EITvhbyD2EBvjVxDne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Dj4ObXxQAAANwAAAAP&#10;AAAAAAAAAAAAAAAAAAcCAABkcnMvZG93bnJldi54bWxQSwUGAAAAAAMAAwC3AAAA+QIAAAAA&#10;" strokecolor="#848484" strokeweight="0"/>
                  <v:line id="Line 674" o:spid="_x0000_s1699" style="position:absolute;flip:y;visibility:visible;mso-wrap-style:square" from="5658,7181" to="5673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ig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" strokecolor="#848484" strokeweight="0"/>
                  <v:line id="Line 675" o:spid="_x0000_s1700" style="position:absolute;flip:x y;visibility:visible;mso-wrap-style:square" from="5658,7092" to="567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" strokecolor="#848484" strokeweight="0"/>
                  <v:line id="Line 676" o:spid="_x0000_s1701" style="position:absolute;flip:x y;visibility:visible;mso-wrap-style:square" from="5612,7018" to="5658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" strokecolor="#848484" strokeweight="0"/>
                  <v:line id="Line 677" o:spid="_x0000_s1702" style="position:absolute;flip:x y;visibility:visible;mso-wrap-style:square" from="5543,6970" to="561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" strokecolor="#848484" strokeweight="0"/>
                  <v:line id="Line 678" o:spid="_x0000_s1703" style="position:absolute;flip:x y;visibility:visible;mso-wrap-style:square" from="5462,6952" to="5543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" strokecolor="#848484" strokeweight="0"/>
                  <v:line id="Line 679" o:spid="_x0000_s1704" style="position:absolute;flip:x;visibility:visible;mso-wrap-style:square" from="5383,6952" to="5462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Dz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xXwGjzPpCMjlHQAA//8DAFBLAQItABQABgAIAAAAIQDb4fbL7gAAAIUBAAATAAAAAAAAAAAA&#10;AAAAAAAAAABbQ29udGVudF9UeXBlc10ueG1sUEsBAi0AFAAGAAgAAAAhAFr0LFu/AAAAFQEAAAsA&#10;AAAAAAAAAAAAAAAAHwEAAF9yZWxzLy5yZWxzUEsBAi0AFAAGAAgAAAAhAKkOkPPEAAAA3AAAAA8A&#10;AAAAAAAAAAAAAAAABwIAAGRycy9kb3ducmV2LnhtbFBLBQYAAAAAAwADALcAAAD4AgAAAAA=&#10;" strokecolor="#848484" strokeweight="0"/>
                  <v:line id="Line 680" o:spid="_x0000_s1705" style="position:absolute;flip:x;visibility:visible;mso-wrap-style:square" from="5299,6952" to="5375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" strokecolor="#848484" strokeweight="0"/>
                  <v:line id="Line 681" o:spid="_x0000_s1706" style="position:absolute;flip:x;visibility:visible;mso-wrap-style:square" from="5248,7006" to="5299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sf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A2kKsfxQAAANwAAAAP&#10;AAAAAAAAAAAAAAAAAAcCAABkcnMvZG93bnJldi54bWxQSwUGAAAAAAMAAwC3AAAA+QIAAAAA&#10;" strokecolor="#848484" strokeweight="0"/>
                  <v:line id="Line 682" o:spid="_x0000_s1707" style="position:absolute;flip:x;visibility:visible;mso-wrap-style:square" from="5230,7085" to="5248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Nr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C5eTNrxQAAANwAAAAP&#10;AAAAAAAAAAAAAAAAAAcCAABkcnMvZG93bnJldi54bWxQSwUGAAAAAAMAAwC3AAAA+QIAAAAA&#10;" strokecolor="#848484" strokeweight="0"/>
                  <v:line id="Line 683" o:spid="_x0000_s1708" style="position:absolute;visibility:visible;mso-wrap-style:square" from="5230,7181" to="5248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J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OpvA75l0BOTqBwAA//8DAFBLAQItABQABgAIAAAAIQDb4fbL7gAAAIUBAAATAAAAAAAAAAAAAAAA&#10;AAAAAABbQ29udGVudF9UeXBlc10ueG1sUEsBAi0AFAAGAAgAAAAhAFr0LFu/AAAAFQEAAAsAAAAA&#10;AAAAAAAAAAAAHwEAAF9yZWxzLy5yZWxzUEsBAi0AFAAGAAgAAAAhAKRRIMnBAAAA3AAAAA8AAAAA&#10;AAAAAAAAAAAABwIAAGRycy9kb3ducmV2LnhtbFBLBQYAAAAAAwADALcAAAD1AgAAAAA=&#10;" strokecolor="#848484" strokeweight="0"/>
                  <v:line id="Line 684" o:spid="_x0000_s1709" style="position:absolute;visibility:visible;mso-wrap-style:square" from="5248,7276" to="5299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6+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kGxLOD3TDoCsvoBAAD//wMAUEsBAi0AFAAGAAgAAAAhANvh9svuAAAAhQEAABMAAAAAAAAAAAAA&#10;AAAAAAAAAFtDb250ZW50X1R5cGVzXS54bWxQSwECLQAUAAYACAAAACEAWvQsW78AAAAVAQAACwAA&#10;AAAAAAAAAAAAAAAfAQAAX3JlbHMvLnJlbHNQSwECLQAUAAYACAAAACEAVIO+vsMAAADcAAAADwAA&#10;AAAAAAAAAAAAAAAHAgAAZHJzL2Rvd25yZXYueG1sUEsFBgAAAAADAAMAtwAAAPcCAAAAAA==&#10;" strokecolor="#848484" strokeweight="0"/>
                  <v:line id="Line 685" o:spid="_x0000_s1710" style="position:absolute;visibility:visible;mso-wrap-style:square" from="5299,7357" to="5375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" strokecolor="#848484" strokeweight="0"/>
                  <v:line id="Line 686" o:spid="_x0000_s1711" style="position:absolute;visibility:visible;mso-wrap-style:square" from="5375,7411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9X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" strokecolor="#848484" strokeweight="0"/>
                  <v:line id="Line 687" o:spid="_x0000_s1712" style="position:absolute;flip:y;visibility:visible;mso-wrap-style:square" from="5462,7411" to="555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z1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" strokecolor="#848484" strokeweight="0"/>
                  <v:line id="Line 688" o:spid="_x0000_s1713" style="position:absolute;flip:y;visibility:visible;mso-wrap-style:square" from="5551,7357" to="5627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O1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" strokecolor="#848484" strokeweight="0"/>
                  <v:line id="Line 689" o:spid="_x0000_s1714" style="position:absolute;flip:y;visibility:visible;mso-wrap-style:square" from="5627,7276" to="5676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" strokecolor="#848484" strokeweight="0"/>
                  <v:line id="Line 690" o:spid="_x0000_s1715" style="position:absolute;flip:y;visibility:visible;mso-wrap-style:square" from="5676,7181" to="5694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hZ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8ZzD75l0BOT6AQAA//8DAFBLAQItABQABgAIAAAAIQDb4fbL7gAAAIUBAAATAAAAAAAAAAAA&#10;AAAAAAAAAABbQ29udGVudF9UeXBlc10ueG1sUEsBAi0AFAAGAAgAAAAhAFr0LFu/AAAAFQEAAAsA&#10;AAAAAAAAAAAAAAAAHwEAAF9yZWxzLy5yZWxzUEsBAi0AFAAGAAgAAAAhANwFmFnEAAAA3AAAAA8A&#10;AAAAAAAAAAAAAAAABwIAAGRycy9kb3ducmV2LnhtbFBLBQYAAAAAAwADALcAAAD4AgAAAAA=&#10;" strokecolor="#848484" strokeweight="0"/>
                  <v:line id="Line 691" o:spid="_x0000_s1716" style="position:absolute;flip:x y;visibility:visible;mso-wrap-style:square" from="5676,7085" to="56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uLxAAAANwAAAAPAAAAZHJzL2Rvd25yZXYueG1sRI9bawIx&#10;FITfhf6HcAq+FM1qw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Ecki4vEAAAA3AAAAA8A&#10;AAAAAAAAAAAAAAAABwIAAGRycy9kb3ducmV2LnhtbFBLBQYAAAAAAwADALcAAAD4AgAAAAA=&#10;" strokecolor="#848484" strokeweight="0"/>
                  <v:line id="Line 692" o:spid="_x0000_s1717" style="position:absolute;flip:x y;visibility:visible;mso-wrap-style:square" from="5627,7006" to="567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P/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MjNE//EAAAA3AAAAA8A&#10;AAAAAAAAAAAAAAAABwIAAGRycy9kb3ducmV2LnhtbFBLBQYAAAAAAwADALcAAAD4AgAAAAA=&#10;" strokecolor="#848484" strokeweight="0"/>
                  <v:line id="Line 693" o:spid="_x0000_s1718" style="position:absolute;flip:x y;visibility:visible;mso-wrap-style:square" from="5551,6952" to="5627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ZkxAAAANwAAAAPAAAAZHJzL2Rvd25yZXYueG1sRI9bawIx&#10;FITfhf6HcAq+FM0q1O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KeBtmTEAAAA3AAAAA8A&#10;AAAAAAAAAAAAAAAABwIAAGRycy9kb3ducmV2LnhtbFBLBQYAAAAAAwADALcAAAD4AgAAAAA=&#10;" strokecolor="#848484" strokeweight="0"/>
                  <v:line id="Line 694" o:spid="_x0000_s1719" style="position:absolute;flip:x y;visibility:visible;mso-wrap-style:square" from="5462,6932" to="5551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" strokecolor="#848484" strokeweight="0"/>
                  <v:line id="Line 695" o:spid="_x0000_s1720" style="position:absolute;flip:x;visibility:visible;mso-wrap-style:square" from="5375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" strokecolor="#848484" strokeweight="0"/>
                  <v:line id="Line 696" o:spid="_x0000_s1721" style="position:absolute;flip:x;visibility:visible;mso-wrap-style:square" from="5729,7181" to="57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a+z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" strokecolor="#848484" strokeweight="0"/>
                  <v:line id="Line 697" o:spid="_x0000_s1722" style="position:absolute;flip:x;visibility:visible;mso-wrap-style:square" from="5691,7181" to="5709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" strokecolor="#848484" strokeweight="0"/>
                  <v:line id="Line 698" o:spid="_x0000_s1723" style="position:absolute;flip:x;visibility:visible;mso-wrap-style:square" from="5571,7181" to="567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mv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" strokecolor="#848484" strokeweight="0"/>
                  <v:line id="Line 699" o:spid="_x0000_s1724" style="position:absolute;flip:x;visibility:visible;mso-wrap-style:square" from="5531,7181" to="555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" strokecolor="#848484" strokeweight="0"/>
                  <v:line id="Line 700" o:spid="_x0000_s1725" style="position:absolute;flip:x;visibility:visible;mso-wrap-style:square" from="5413,7181" to="5510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JD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5bD75l0BOT6AQAA//8DAFBLAQItABQABgAIAAAAIQDb4fbL7gAAAIUBAAATAAAAAAAAAAAA&#10;AAAAAAAAAABbQ29udGVudF9UeXBlc10ueG1sUEsBAi0AFAAGAAgAAAAhAFr0LFu/AAAAFQEAAAsA&#10;AAAAAAAAAAAAAAAAHwEAAF9yZWxzLy5yZWxzUEsBAi0AFAAGAAgAAAAhAELuAkPEAAAA3AAAAA8A&#10;AAAAAAAAAAAAAAAABwIAAGRycy9kb3ducmV2LnhtbFBLBQYAAAAAAwADALcAAAD4AgAAAAA=&#10;" strokecolor="#848484" strokeweight="0"/>
                  <v:line id="Line 701" o:spid="_x0000_s1726" style="position:absolute;flip:x;visibility:visible;mso-wrap-style:square" from="5373,7181" to="53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fY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AtoqfYxQAAANwAAAAP&#10;AAAAAAAAAAAAAAAAAAcCAABkcnMvZG93bnJldi54bWxQSwUGAAAAAAMAAwC3AAAA+QIAAAAA&#10;" strokecolor="#848484" strokeweight="0"/>
                  <v:line id="Line 702" o:spid="_x0000_s1727" style="position:absolute;flip:x;visibility:visible;mso-wrap-style:square" from="5253,7181" to="5352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+s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CiSz+sxQAAANwAAAAP&#10;AAAAAAAAAAAAAAAAAAcCAABkcnMvZG93bnJldi54bWxQSwUGAAAAAAMAAwC3AAAA+QIAAAAA&#10;" strokecolor="#848484" strokeweight="0"/>
                  <v:line id="Line 703" o:spid="_x0000_s1728" style="position:absolute;flip:x;visibility:visible;mso-wrap-style:square" from="5215,7181" to="5235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o3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DNB5o3xQAAANwAAAAP&#10;AAAAAAAAAAAAAAAAAAcCAABkcnMvZG93bnJldi54bWxQSwUGAAAAAAMAAwC3AAAA+QIAAAAA&#10;" strokecolor="#848484" strokeweight="0"/>
                  <v:line id="Line 704" o:spid="_x0000_s1729" style="position:absolute;flip:x;visibility:visible;mso-wrap-style:square" from="5131,7181" to="51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RA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bA75l0BOT6AQAA//8DAFBLAQItABQABgAIAAAAIQDb4fbL7gAAAIUBAAATAAAAAAAAAAAA&#10;AAAAAAAAAABbQ29udGVudF9UeXBlc10ueG1sUEsBAi0AFAAGAAgAAAAhAFr0LFu/AAAAFQEAAAsA&#10;AAAAAAAAAAAAAAAAHwEAAF9yZWxzLy5yZWxzUEsBAi0AFAAGAAgAAAAhAD3VBEDEAAAA3AAAAA8A&#10;AAAAAAAAAAAAAAAABwIAAGRycy9kb3ducmV2LnhtbFBLBQYAAAAAAwADALcAAAD4AgAAAAA=&#10;" strokecolor="#848484" strokeweight="0"/>
                  <v:line id="Line 705" o:spid="_x0000_s1730" style="position:absolute;flip:y;visibility:visible;mso-wrap-style:square" from="5462,7449" to="5462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Hb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" strokecolor="#848484" strokeweight="0"/>
                  <v:line id="Line 706" o:spid="_x0000_s1731" style="position:absolute;flip:y;visibility:visible;mso-wrap-style:square" from="5462,7408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Wp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" strokecolor="#848484" strokeweight="0"/>
                  <v:line id="Line 707" o:spid="_x0000_s1732" style="position:absolute;flip:y;visibility:visible;mso-wrap-style:square" from="5462,7291" to="5462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AyxQAAANw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" strokecolor="#848484" strokeweight="0"/>
                  <v:line id="Line 708" o:spid="_x0000_s1733" style="position:absolute;flip:y;visibility:visible;mso-wrap-style:square" from="5462,7250" to="5462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" strokecolor="#848484" strokeweight="0"/>
                  <v:line id="Line 709" o:spid="_x0000_s1734" style="position:absolute;flip:y;visibility:visible;mso-wrap-style:square" from="5462,7130" to="5462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" strokecolor="#848484" strokeweight="0"/>
                  <v:line id="Line 710" o:spid="_x0000_s1735" style="position:absolute;flip:y;visibility:visible;mso-wrap-style:square" from="5462,7092" to="5462,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" strokecolor="#848484" strokeweight="0"/>
                  <v:line id="Line 711" o:spid="_x0000_s1736" style="position:absolute;flip:y;visibility:visible;mso-wrap-style:square" from="5462,6972" to="5462,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EF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oezEFxQAAANwAAAAP&#10;AAAAAAAAAAAAAAAAAAcCAABkcnMvZG93bnJldi54bWxQSwUGAAAAAAMAAwC3AAAA+QIAAAAA&#10;" strokecolor="#848484" strokeweight="0"/>
                  <v:line id="Line 712" o:spid="_x0000_s1737" style="position:absolute;flip:y;visibility:visible;mso-wrap-style:square" from="5462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lx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AnkqlxxQAAANwAAAAP&#10;AAAAAAAAAAAAAAAAAAcCAABkcnMvZG93bnJldi54bWxQSwUGAAAAAAMAAwC3AAAA+QIAAAAA&#10;" strokecolor="#848484" strokeweight="0"/>
                  <v:line id="Line 713" o:spid="_x0000_s1738" style="position:absolute;flip:y;visibility:visible;mso-wrap-style:square" from="5462,6835" to="5462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zqxQAAANwAAAAPAAAAZHJzL2Rvd25yZXYueG1sRI9BawIx&#10;FITvgv8hPKE3zbrQ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BI3gzqxQAAANwAAAAP&#10;AAAAAAAAAAAAAAAAAAcCAABkcnMvZG93bnJldi54bWxQSwUGAAAAAAMAAwC3AAAA+QIAAAAA&#10;" strokecolor="#848484" strokeweight="0"/>
                  <v:line id="Line 714" o:spid="_x0000_s1739" style="position:absolute;visibility:visible;mso-wrap-style:square" from="4611,6633" to="4611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Sk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" strokecolor="#848484" strokeweight="0"/>
                  <v:line id="Line 715" o:spid="_x0000_s1740" style="position:absolute;visibility:visible;mso-wrap-style:square" from="5602,6825" to="5602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" strokecolor="#848484" strokeweight="0"/>
                  <v:line id="Line 716" o:spid="_x0000_s1741" style="position:absolute;flip:x;visibility:visible;mso-wrap-style:square" from="2119,7625" to="4675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" strokeweight="0"/>
                  <v:line id="Line 717" o:spid="_x0000_s1742" style="position:absolute;flip:x;visibility:visible;mso-wrap-style:square" from="5602,6633" to="5755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" strokecolor="#848484" strokeweight="0"/>
                  <v:line id="Line 718" o:spid="_x0000_s1743" style="position:absolute;visibility:visible;mso-wrap-style:square" from="4540,6735" to="4540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P2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s1PZ9IRkJs7AAAA//8DAFBLAQItABQABgAIAAAAIQDb4fbL7gAAAIUBAAATAAAAAAAAAAAAAAAA&#10;AAAAAABbQ29udGVudF9UeXBlc10ueG1sUEsBAi0AFAAGAAgAAAAhAFr0LFu/AAAAFQEAAAsAAAAA&#10;AAAAAAAAAAAAHwEAAF9yZWxzLy5yZWxzUEsBAi0AFAAGAAgAAAAhAOSh0/bBAAAA3AAAAA8AAAAA&#10;AAAAAAAAAAAABwIAAGRycy9kb3ducmV2LnhtbFBLBQYAAAAAAwADALcAAAD1AgAAAAA=&#10;" strokecolor="#848484" strokeweight="0"/>
                  <v:shape id="Freeform 719" o:spid="_x0000_s1744" style="position:absolute;left:4540;top:7513;width:33;height:18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" path="m,l5,13r10,5l28,13,33,e" filled="f" strokecolor="#848484" strokeweight="0">
                    <v:path arrowok="t" o:connecttype="custom" o:connectlocs="0,0;5,13;15,18;28,13;33,0" o:connectangles="0,0,0,0,0"/>
                  </v:shape>
                  <v:line id="Line 720" o:spid="_x0000_s1745" style="position:absolute;flip:y;visibility:visible;mso-wrap-style:square" from="4573,6735" to="4573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4j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" strokecolor="#848484" strokeweight="0"/>
                  <v:shape id="Freeform 721" o:spid="_x0000_s1746" style="position:absolute;left:4540;top:6720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22" o:spid="_x0000_s1747" style="position:absolute;visibility:visible;mso-wrap-style:square" from="3240,8872" to="3240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X1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sbDD/g7k46AXPwCAAD//wMAUEsBAi0AFAAGAAgAAAAhANvh9svuAAAAhQEAABMAAAAAAAAAAAAA&#10;AAAAAAAAAFtDb250ZW50X1R5cGVzXS54bWxQSwECLQAUAAYACAAAACEAWvQsW78AAAAVAQAACwAA&#10;AAAAAAAAAAAAAAAfAQAAX3JlbHMvLnJlbHNQSwECLQAUAAYACAAAACEAm5rV9cMAAADcAAAADwAA&#10;AAAAAAAAAAAAAAAHAgAAZHJzL2Rvd25yZXYueG1sUEsFBgAAAAADAAMAtwAAAPcCAAAAAA==&#10;" strokecolor="#848484" strokeweight="0"/>
                  <v:line id="Line 723" o:spid="_x0000_s1748" style="position:absolute;flip:x;visibility:visible;mso-wrap-style:square" from="3240,8872" to="4048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ZX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" strokecolor="#848484" strokeweight="0"/>
                  <v:line id="Line 724" o:spid="_x0000_s1749" style="position:absolute;flip:x;visibility:visible;mso-wrap-style:square" from="3240,8624" to="4048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gg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7A75l0BOT6AQAA//8DAFBLAQItABQABgAIAAAAIQDb4fbL7gAAAIUBAAATAAAAAAAAAAAA&#10;AAAAAAAAAABbQ29udGVudF9UeXBlc10ueG1sUEsBAi0AFAAGAAgAAAAhAFr0LFu/AAAAFQEAAAsA&#10;AAAAAAAAAAAAAAAAHwEAAF9yZWxzLy5yZWxzUEsBAi0AFAAGAAgAAAAhAHZgWCDEAAAA3AAAAA8A&#10;AAAAAAAAAAAAAAAABwIAAGRycy9kb3ducmV2LnhtbFBLBQYAAAAAAwADALcAAAD4AgAAAAA=&#10;" strokecolor="#848484" strokeweight="0"/>
                  <v:line id="Line 725" o:spid="_x0000_s1750" style="position:absolute;flip:x;visibility:visible;mso-wrap-style:square" from="3240,8375" to="4048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27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" strokecolor="#848484" strokeweight="0"/>
                  <v:line id="Line 726" o:spid="_x0000_s1751" style="position:absolute;visibility:visible;mso-wrap-style:square" from="4048,8063" to="4048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/w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q1NZ9IRkJs7AAAA//8DAFBLAQItABQABgAIAAAAIQDb4fbL7gAAAIUBAAATAAAAAAAAAAAAAAAA&#10;AAAAAABbQ29udGVudF9UeXBlc10ueG1sUEsBAi0AFAAGAAgAAAAhAFr0LFu/AAAAFQEAAAsAAAAA&#10;AAAAAAAAAAAAHwEAAF9yZWxzLy5yZWxzUEsBAi0AFAAGAAgAAAAhABrX3/DBAAAA3AAAAA8AAAAA&#10;AAAAAAAAAAAABwIAAGRycy9kb3ducmV2LnhtbFBLBQYAAAAAAwADALcAAAD1AgAAAAA=&#10;" strokecolor="#848484" strokeweight="0"/>
                  <v:line id="Line 727" o:spid="_x0000_s1752" style="position:absolute;visibility:visible;mso-wrap-style:square" from="3174,8122" to="3174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r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" strokecolor="#848484" strokeweight="0"/>
                  <v:shape id="Freeform 728" o:spid="_x0000_s1753" style="position:absolute;left:3174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" path="m,l5,13r10,5l28,13,31,e" filled="f" strokecolor="#848484" strokeweight="0">
                    <v:path arrowok="t" o:connecttype="custom" o:connectlocs="0,0;5,13;15,18;28,13;31,0" o:connectangles="0,0,0,0,0"/>
                  </v:shape>
                  <v:line id="Line 729" o:spid="_x0000_s1754" style="position:absolute;flip:y;visibility:visible;mso-wrap-style:square" from="3205,8122" to="3205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aJ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" strokecolor="#848484" strokeweight="0"/>
                  <v:shape id="Freeform 730" o:spid="_x0000_s1755" style="position:absolute;left:3174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" path="m31,18l28,5,15,,5,5,,18e" filled="f" strokecolor="#848484" strokeweight="0">
                    <v:path arrowok="t" o:connecttype="custom" o:connectlocs="31,18;28,5;15,0;5,5;0,18" o:connectangles="0,0,0,0,0"/>
                  </v:shape>
                  <v:line id="Line 731" o:spid="_x0000_s1756" style="position:absolute;visibility:visible;mso-wrap-style:square" from="5948,6664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tcxAAAANwAAAAPAAAAZHJzL2Rvd25yZXYueG1sRI9BawIx&#10;FITvQv9DeAVvNduK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JGq21zEAAAA3AAAAA8A&#10;AAAAAAAAAAAAAAAABwIAAGRycy9kb3ducmV2LnhtbFBLBQYAAAAAAwADALcAAAD4AgAAAAA=&#10;" strokecolor="#848484" strokeweight="0"/>
                  <v:line id="Line 732" o:spid="_x0000_s1757" style="position:absolute;visibility:visible;mso-wrap-style:square" from="3240,8063" to="3240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Mo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zeRnA/k46AXPwBAAD//wMAUEsBAi0AFAAGAAgAAAAhANvh9svuAAAAhQEAABMAAAAAAAAAAAAA&#10;AAAAAAAAAFtDb250ZW50X1R5cGVzXS54bWxQSwECLQAUAAYACAAAACEAWvQsW78AAAAVAQAACwAA&#10;AAAAAAAAAAAAAAAfAQAAX3JlbHMvLnJlbHNQSwECLQAUAAYACAAAACEAHkNDKMMAAADcAAAADwAA&#10;AAAAAAAAAAAAAAAHAgAAZHJzL2Rvd25yZXYueG1sUEsFBgAAAAADAAMAtwAAAPcCAAAAAA==&#10;" strokecolor="#848484" strokeweight="0"/>
                  <v:shape id="Freeform 733" o:spid="_x0000_s1758" style="position:absolute;left:4560;top:7574;width:545;height:548;visibility:visible;mso-wrap-style:square;v-text-anchor:top" coordsize="545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" path="m545,275l530,189,492,115,430,54,357,15,273,,188,15,112,54,51,115,13,189,,275r13,84l51,433r61,62l188,533r85,15l357,533r73,-38l492,433r38,-74l545,275xe" filled="f" strokecolor="#848484" strokeweight="0">
                    <v:path arrowok="t" o:connecttype="custom" o:connectlocs="545,275;530,189;492,115;430,54;357,15;273,0;188,15;112,54;51,115;13,189;0,275;13,359;51,433;112,495;188,533;273,548;357,533;430,495;492,433;530,359;545,275" o:connectangles="0,0,0,0,0,0,0,0,0,0,0,0,0,0,0,0,0,0,0,0,0"/>
                  </v:shape>
                  <v:shape id="Freeform 734" o:spid="_x0000_s1759" style="position:absolute;left:4682;top:7699;width:298;height:298;visibility:visible;mso-wrap-style:square;v-text-anchor:top" coordsize="29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" path="m298,150l288,92,255,43,207,13,151,,92,13,44,43,13,92,,150r13,56l44,255r48,30l151,298r56,-13l255,255r33,-49l298,150xe" filled="f" strokecolor="#848484" strokeweight="0">
                    <v:path arrowok="t" o:connecttype="custom" o:connectlocs="298,150;288,92;255,43;207,13;151,0;92,13;44,43;13,92;0,150;13,206;44,255;92,285;151,298;207,285;255,255;288,206;298,150" o:connectangles="0,0,0,0,0,0,0,0,0,0,0,0,0,0,0,0,0"/>
                  </v:shape>
                  <v:line id="Line 735" o:spid="_x0000_s1760" style="position:absolute;visibility:visible;mso-wrap-style:square" from="2119,6582" to="2119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1fxAAAANwAAAAPAAAAZHJzL2Rvd25yZXYueG1sRI9BawIx&#10;FITvBf9DeIXeNFtL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O6R3V/EAAAA3AAAAA8A&#10;AAAAAAAAAAAAAAAABwIAAGRycy9kb3ducmV2LnhtbFBLBQYAAAAAAwADALcAAAD4AgAAAAA=&#10;" strokecolor="#848484" strokeweight="0"/>
                  <v:line id="Line 736" o:spid="_x0000_s1761" style="position:absolute;flip:x;visibility:visible;mso-wrap-style:square" from="2119,8063" to="4664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kG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VjNJBsMAAADcAAAADwAA&#10;AAAAAAAAAAAAAAAHAgAAZHJzL2Rvd25yZXYueG1sUEsFBgAAAAADAAMAtwAAAPcCAAAAAA==&#10;" strokeweight="0"/>
                  <v:line id="Line 737" o:spid="_x0000_s1762" style="position:absolute;flip:x;visibility:visible;mso-wrap-style:square" from="4361,8545" to="4807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qPxgAAANwAAAAPAAAAZHJzL2Rvd25yZXYueG1sRI/NasMw&#10;EITvhb6D2EBujRwX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giZaj8YAAADcAAAA&#10;DwAAAAAAAAAAAAAAAAAHAgAAZHJzL2Rvd25yZXYueG1sUEsFBgAAAAADAAMAtwAAAPoCAAAAAA==&#10;" strokecolor="#848484" strokeweight="0"/>
                  <v:line id="Line 738" o:spid="_x0000_s1763" style="position:absolute;visibility:visible;mso-wrap-style:square" from="4163,8935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jZW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mp/OpCMgF38AAAD//wMAUEsBAi0AFAAGAAgAAAAhANvh9svuAAAAhQEAABMAAAAAAAAAAAAAAAAA&#10;AAAAAFtDb250ZW50X1R5cGVzXS54bWxQSwECLQAUAAYACAAAACEAWvQsW78AAAAVAQAACwAAAAAA&#10;AAAAAAAAAAAfAQAAX3JlbHMvLnJlbHNQSwECLQAUAAYACAAAACEAOX42VsAAAADcAAAADwAAAAAA&#10;AAAAAAAAAAAHAgAAZHJzL2Rvd25yZXYueG1sUEsFBgAAAAADAAMAtwAAAPQCAAAAAA==&#10;" strokecolor="#848484" strokeweight="0"/>
                  <v:line id="Line 739" o:spid="_x0000_s1764" style="position:absolute;visibility:visible;mso-wrap-style:square" from="4163,8599" to="4163,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" strokecolor="#848484" strokeweight="0"/>
                  <v:line id="Line 740" o:spid="_x0000_s1765" style="position:absolute;flip:x;visibility:visible;mso-wrap-style:square" from="4163,8545" to="4361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uD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" strokecolor="#848484" strokeweight="0"/>
                  <v:line id="Line 741" o:spid="_x0000_s1766" style="position:absolute;visibility:visible;mso-wrap-style:square" from="4163,8489" to="4361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gh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xGb3A/k46AXPwBAAD//wMAUEsBAi0AFAAGAAgAAAAhANvh9svuAAAAhQEAABMAAAAAAAAAAAAA&#10;AAAAAAAAAFtDb250ZW50X1R5cGVzXS54bWxQSwECLQAUAAYACAAAACEAWvQsW78AAAAVAQAACwAA&#10;AAAAAAAAAAAAAAAfAQAAX3JlbHMvLnJlbHNQSwECLQAUAAYACAAAACEAyayoIcMAAADcAAAADwAA&#10;AAAAAAAAAAAAAAAHAgAAZHJzL2Rvd25yZXYueG1sUEsFBgAAAAADAAMAtwAAAPcCAAAAAA==&#10;" strokecolor="#848484" strokeweight="0"/>
                  <v:line id="Line 742" o:spid="_x0000_s1767" style="position:absolute;visibility:visible;mso-wrap-style:square" from="4163,8153" to="416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BV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EZFMFXEAAAA3AAAAA8A&#10;AAAAAAAAAAAAAAAABwIAAGRycy9kb3ducmV2LnhtbFBLBQYAAAAAAwADALcAAAD4AgAAAAA=&#10;" strokecolor="#848484" strokeweight="0"/>
                  <v:line id="Line 743" o:spid="_x0000_s1768" style="position:absolute;flip:x;visibility:visible;mso-wrap-style:square" from="4163,8099" to="4361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P3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" strokecolor="#848484" strokeweight="0"/>
                  <v:line id="Line 744" o:spid="_x0000_s1769" style="position:absolute;flip:x;visibility:visible;mso-wrap-style:square" from="4361,8099" to="4723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2A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" strokecolor="#848484" strokeweight="0"/>
                  <v:line id="Line 745" o:spid="_x0000_s1770" style="position:absolute;visibility:visible;mso-wrap-style:square" from="4361,8991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64i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LaXriLEAAAA3AAAAA8A&#10;AAAAAAAAAAAAAAAABwIAAGRycy9kb3ducmV2LnhtbFBLBQYAAAAAAwADALcAAAD4AgAAAAA=&#10;" strokecolor="#848484" strokeweight="0"/>
                  <v:line id="Line 746" o:spid="_x0000_s1771" style="position:absolute;visibility:visible;mso-wrap-style:square" from="4361,8099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pQ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WpvOpCMgF38AAAD//wMAUEsBAi0AFAAGAAgAAAAhANvh9svuAAAAhQEAABMAAAAAAAAAAAAAAAAA&#10;AAAAAFtDb250ZW50X1R5cGVzXS54bWxQSwECLQAUAAYACAAAACEAWvQsW78AAAAVAQAACwAAAAAA&#10;AAAAAAAAAAAfAQAAX3JlbHMvLnJlbHNQSwECLQAUAAYACAAAACEAxwg6UMAAAADcAAAADwAAAAAA&#10;AAAAAAAAAAAHAgAAZHJzL2Rvd25yZXYueG1sUEsFBgAAAAADAAMAtwAAAPQCAAAAAA==&#10;" strokecolor="#848484" strokeweight="0"/>
                  <v:line id="Line 747" o:spid="_x0000_s1772" style="position:absolute;flip:y;visibility:visible;mso-wrap-style:square" from="4807,8120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ny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2iAp8sYAAADcAAAA&#10;DwAAAAAAAAAAAAAAAAAHAgAAZHJzL2Rvd25yZXYueG1sUEsFBgAAAAADAAMAtwAAAPoCAAAAAA==&#10;" strokecolor="#848484" strokeweight="0"/>
                  <v:line id="Line 748" o:spid="_x0000_s1773" style="position:absolute;flip:x;visibility:visible;mso-wrap-style:square" from="4998,8063" to="5948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Cg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ND+dSUdAzn4BAAD//wMAUEsBAi0AFAAGAAgAAAAhANvh9svuAAAAhQEAABMAAAAAAAAAAAAA&#10;AAAAAAAAAFtDb250ZW50X1R5cGVzXS54bWxQSwECLQAUAAYACAAAACEAWvQsW78AAAAVAQAACwAA&#10;AAAAAAAAAAAAAAAfAQAAX3JlbHMvLnJlbHNQSwECLQAUAAYACAAAACEAdZqgoMMAAADcAAAADwAA&#10;AAAAAAAAAAAAAAAHAgAAZHJzL2Rvd25yZXYueG1sUEsFBgAAAAADAAMAtwAAAPcCAAAAAA==&#10;" strokeweight="0"/>
                  <v:line id="Line 749" o:spid="_x0000_s1774" style="position:absolute;visibility:visible;mso-wrap-style:square" from="5003,7638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b+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HqbwdyYeATl/AgAA//8DAFBLAQItABQABgAIAAAAIQDb4fbL7gAAAIUBAAATAAAAAAAAAAAA&#10;AAAAAAAAAABbQ29udGVudF9UeXBlc10ueG1sUEsBAi0AFAAGAAgAAAAhAFr0LFu/AAAAFQEAAAsA&#10;AAAAAAAAAAAAAAAAHwEAAF9yZWxzLy5yZWxzUEsBAi0AFAAGAAgAAAAhAPQyNv7EAAAA3AAAAA8A&#10;AAAAAAAAAAAAAAAABwIAAGRycy9kb3ducmV2LnhtbFBLBQYAAAAAAwADALcAAAD4AgAAAAA=&#10;" strokeweight="0"/>
                  <v:line id="Line 750" o:spid="_x0000_s1775" style="position:absolute;flip:x;visibility:visible;mso-wrap-style:square" from="5100,7849" to="5164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M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UyexnA7k46AnF0BAAD//wMAUEsBAi0AFAAGAAgAAAAhANvh9svuAAAAhQEAABMAAAAAAAAA&#10;AAAAAAAAAAAAAFtDb250ZW50X1R5cGVzXS54bWxQSwECLQAUAAYACAAAACEAWvQsW78AAAAVAQAA&#10;CwAAAAAAAAAAAAAAAAAfAQAAX3JlbHMvLnJlbHNQSwECLQAUAAYACAAAACEA6gSbTMYAAADcAAAA&#10;DwAAAAAAAAAAAAAAAAAHAgAAZHJzL2Rvd25yZXYueG1sUEsFBgAAAAADAAMAtwAAAPoCAAAAAA==&#10;" strokeweight="0"/>
                  <v:line id="Line 751" o:spid="_x0000_s1776" style="position:absolute;flip:x;visibility:visible;mso-wrap-style:square" from="5059,7849" to="5080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7X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hUg+18YAAADcAAAA&#10;DwAAAAAAAAAAAAAAAAAHAgAAZHJzL2Rvd25yZXYueG1sUEsFBgAAAAADAAMAtwAAAPoCAAAAAA==&#10;" strokeweight="0"/>
                  <v:line id="Line 752" o:spid="_x0000_s1777" style="position:absolute;flip:x;visibility:visible;mso-wrap-style:square" from="4940,7849" to="5039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aj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CqGmo8YAAADcAAAA&#10;DwAAAAAAAAAAAAAAAAAHAgAAZHJzL2Rvd25yZXYueG1sUEsFBgAAAAADAAMAtwAAAPoCAAAAAA==&#10;" strokeweight="0"/>
                  <v:line id="Line 753" o:spid="_x0000_s1778" style="position:absolute;flip:x;visibility:visible;mso-wrap-style:square" from="4901,7849" to="4922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M4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qaTCfyeSUdALn4AAAD//wMAUEsBAi0AFAAGAAgAAAAhANvh9svuAAAAhQEAABMAAAAAAAAA&#10;AAAAAAAAAAAAAFtDb250ZW50X1R5cGVzXS54bWxQSwECLQAUAAYACAAAACEAWvQsW78AAAAVAQAA&#10;CwAAAAAAAAAAAAAAAAAfAQAAX3JlbHMvLnJlbHNQSwECLQAUAAYACAAAACEAZe0DOMYAAADcAAAA&#10;DwAAAAAAAAAAAAAAAAAHAgAAZHJzL2Rvd25yZXYueG1sUEsFBgAAAAADAAMAtwAAAPoCAAAAAA==&#10;" strokeweight="0"/>
                  <v:line id="Line 754" o:spid="_x0000_s1779" style="position:absolute;flip:x;visibility:visible;mso-wrap-style:square" from="4782,7849" to="488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1P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yfJnA/k46AXNwAAAD//wMAUEsBAi0AFAAGAAgAAAAhANvh9svuAAAAhQEAABMAAAAAAAAA&#10;AAAAAAAAAAAAAFtDb250ZW50X1R5cGVzXS54bWxQSwECLQAUAAYACAAAACEAWvQsW78AAAAVAQAA&#10;CwAAAAAAAAAAAAAAAAAfAQAAX3JlbHMvLnJlbHNQSwECLQAUAAYACAAAACEAlT+dT8YAAADcAAAA&#10;DwAAAAAAAAAAAAAAAAAHAgAAZHJzL2Rvd25yZXYueG1sUEsFBgAAAAADAAMAtwAAAPoCAAAAAA==&#10;" strokeweight="0"/>
                  <v:line id="Line 755" o:spid="_x0000_s1780" style="position:absolute;flip:x;visibility:visible;mso-wrap-style:square" from="4743,7849" to="476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" strokeweight="0"/>
                  <v:line id="Line 756" o:spid="_x0000_s1781" style="position:absolute;flip:x;visibility:visible;mso-wrap-style:square" from="4624,7849" to="472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ym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i+yspsMAAADcAAAADwAA&#10;AAAAAAAAAAAAAAAHAgAAZHJzL2Rvd25yZXYueG1sUEsFBgAAAAADAAMAtwAAAPcCAAAAAA==&#10;" strokeweight="0"/>
                  <v:line id="Line 757" o:spid="_x0000_s1782" style="position:absolute;flip:x;visibility:visible;mso-wrap-style:square" from="4583,7849" to="460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" strokeweight="0"/>
                  <v:line id="Line 758" o:spid="_x0000_s1783" style="position:absolute;flip:x;visibility:visible;mso-wrap-style:square" from="4501,7849" to="4565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od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5qcz6QjI6T8AAAD//wMAUEsBAi0AFAAGAAgAAAAhANvh9svuAAAAhQEAABMAAAAAAAAAAAAA&#10;AAAAAAAAAFtDb250ZW50X1R5cGVzXS54bWxQSwECLQAUAAYACAAAACEAWvQsW78AAAAVAQAACwAA&#10;AAAAAAAAAAAAAAAfAQAAX3JlbHMvLnJlbHNQSwECLQAUAAYACAAAACEAu/ZqHcMAAADcAAAADwAA&#10;AAAAAAAAAAAAAAAHAgAAZHJzL2Rvd25yZXYueG1sUEsFBgAAAAADAAMAtwAAAPcCAAAAAA==&#10;" strokeweight="0"/>
                  <v:line id="Line 759" o:spid="_x0000_s1784" style="position:absolute;flip:y;visibility:visible;mso-wrap-style:square" from="4833,8117" to="4833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" strokeweight="0"/>
                  <v:line id="Line 760" o:spid="_x0000_s1785" style="position:absolute;flip:y;visibility:visible;mso-wrap-style:square" from="4833,8076" to="4833,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Hx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djOF6Jh0BubgAAAD//wMAUEsBAi0AFAAGAAgAAAAhANvh9svuAAAAhQEAABMAAAAAAAAA&#10;AAAAAAAAAAAAAFtDb250ZW50X1R5cGVzXS54bWxQSwECLQAUAAYACAAAACEAWvQsW78AAAAVAQAA&#10;CwAAAAAAAAAAAAAAAAAfAQAAX3JlbHMvLnJlbHNQSwECLQAUAAYACAAAACEAJGhR8cYAAADcAAAA&#10;DwAAAAAAAAAAAAAAAAAHAgAAZHJzL2Rvd25yZXYueG1sUEsFBgAAAAADAAMAtwAAAPoCAAAAAA==&#10;" strokeweight="0"/>
                  <v:line id="Line 761" o:spid="_x0000_s1786" style="position:absolute;flip:y;visibility:visible;mso-wrap-style:square" from="4833,7956" to="4833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RqxgAAANwAAAAPAAAAZHJzL2Rvd25yZXYueG1sRI9BawIx&#10;FITvgv8hPKE3zdqC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SyT0asYAAADcAAAA&#10;DwAAAAAAAAAAAAAAAAAHAgAAZHJzL2Rvd25yZXYueG1sUEsFBgAAAAADAAMAtwAAAPoCAAAAAA==&#10;" strokeweight="0"/>
                  <v:line id="Line 762" o:spid="_x0000_s1787" style="position:absolute;flip:y;visibility:visible;mso-wrap-style:square" from="4833,7918" to="4833,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wexgAAANwAAAAPAAAAZHJzL2Rvd25yZXYueG1sRI9BawIx&#10;FITvgv8hPKE3zVqK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xM1sHsYAAADcAAAA&#10;DwAAAAAAAAAAAAAAAAAHAgAAZHJzL2Rvd25yZXYueG1sUEsFBgAAAAADAAMAtwAAAPoCAAAAAA==&#10;" strokeweight="0"/>
                  <v:line id="Line 763" o:spid="_x0000_s1788" style="position:absolute;flip:y;visibility:visible;mso-wrap-style:square" from="4833,7798" to="4833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mF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q4HJhcYAAADcAAAA&#10;DwAAAAAAAAAAAAAAAAAHAgAAZHJzL2Rvd25yZXYueG1sUEsFBgAAAAADAAMAtwAAAPoCAAAAAA==&#10;" strokeweight="0"/>
                  <v:line id="Line 764" o:spid="_x0000_s1789" style="position:absolute;flip:y;visibility:visible;mso-wrap-style:square" from="4833,7758" to="4833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" strokeweight="0"/>
                  <v:line id="Line 765" o:spid="_x0000_s1790" style="position:absolute;flip:y;visibility:visible;mso-wrap-style:square" from="4833,7640" to="4833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" strokeweight="0"/>
                  <v:line id="Line 766" o:spid="_x0000_s1791" style="position:absolute;flip:y;visibility:visible;mso-wrap-style:square" from="4833,7600" to="483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b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1qYz6QjI6T8AAAD//wMAUEsBAi0AFAAGAAgAAAAhANvh9svuAAAAhQEAABMAAAAAAAAAAAAA&#10;AAAAAAAAAFtDb250ZW50X1R5cGVzXS54bWxQSwECLQAUAAYACAAAACEAWvQsW78AAAAVAQAACwAA&#10;AAAAAAAAAAAAAAAfAQAAX3JlbHMvLnJlbHNQSwECLQAUAAYACAAAACEARYBmG8MAAADcAAAADwAA&#10;AAAAAAAAAAAAAAAHAgAAZHJzL2Rvd25yZXYueG1sUEsFBgAAAAADAAMAtwAAAPcCAAAAAA==&#10;" strokeweight="0"/>
                  <v:line id="Line 767" o:spid="_x0000_s1792" style="position:absolute;flip:y;visibility:visible;mso-wrap-style:square" from="4833,7500" to="4833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" strokeweight="0"/>
                  <v:line id="Line 768" o:spid="_x0000_s1793" style="position:absolute;visibility:visible;mso-wrap-style:square" from="4078,8122" to="4078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" strokecolor="#848484" strokeweight="0"/>
                  <v:shape id="Freeform 769" o:spid="_x0000_s1794" style="position:absolute;left:4078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" path="m,l6,13r10,5l29,13,31,e" filled="f" strokecolor="#848484" strokeweight="0">
                    <v:path arrowok="t" o:connecttype="custom" o:connectlocs="0,0;6,13;16,18;29,13;31,0" o:connectangles="0,0,0,0,0"/>
                  </v:shape>
                  <v:line id="Line 770" o:spid="_x0000_s1795" style="position:absolute;flip:y;visibility:visible;mso-wrap-style:square" from="4109,8122" to="4109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HE+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" strokecolor="#848484" strokeweight="0"/>
                  <v:shape id="Freeform 771" o:spid="_x0000_s1796" style="position:absolute;left:4078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" path="m31,18l29,5,16,,6,5,,18e" filled="f" strokecolor="#848484" strokeweight="0">
                    <v:path arrowok="t" o:connecttype="custom" o:connectlocs="31,18;29,5;16,0;6,5;0,18" o:connectangles="0,0,0,0,0"/>
                  </v:shape>
                  <v:shape id="Freeform 772" o:spid="_x0000_s1797" style="position:absolute;left:3261;top:779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" path="m41,74l30,89r-20,l,74,,13,10,,30,,41,13e" filled="f" strokeweight="0">
                    <v:path arrowok="t" o:connecttype="custom" o:connectlocs="41,74;30,89;10,89;0,74;0,13;10,0;30,0;41,13" o:connectangles="0,0,0,0,0,0,0,0"/>
                  </v:shape>
                  <v:line id="Line 773" o:spid="_x0000_s1798" style="position:absolute;visibility:visible;mso-wrap-style:square" from="3322,7824" to="334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shape id="Freeform 774" o:spid="_x0000_s1799" style="position:absolute;left:3322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" path="m43,l10,89,,89e" filled="f" strokeweight="0">
                    <v:path arrowok="t" o:connecttype="custom" o:connectlocs="43,0;10,89;0,89" o:connectangles="0,0,0"/>
                  </v:shape>
                  <v:shape id="Freeform 775" o:spid="_x0000_s1800" style="position:absolute;left:3406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line id="Line 776" o:spid="_x0000_s1801" style="position:absolute;flip:y;visibility:visible;mso-wrap-style:square" from="3467,7839" to="3467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" strokeweight="0"/>
                  <v:line id="Line 777" o:spid="_x0000_s1802" style="position:absolute;flip:y;visibility:visible;mso-wrap-style:square" from="3467,7809" to="3467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" strokeweight="0"/>
                  <v:line id="Line 778" o:spid="_x0000_s1803" style="position:absolute;flip:y;visibility:visible;mso-wrap-style:square" from="3510,7824" to="3510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" strokeweight="0"/>
                  <v:shape id="Freeform 779" o:spid="_x0000_s1804" style="position:absolute;left:351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" path="m,30l21,,31,,41,15r,46e" filled="f" strokeweight="0">
                    <v:path arrowok="t" o:connecttype="custom" o:connectlocs="0,30;21,0;31,0;41,15;41,61" o:connectangles="0,0,0,0,0"/>
                  </v:shape>
                  <v:shape id="Freeform 780" o:spid="_x0000_s1805" style="position:absolute;left:3572;top:7824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" path="m43,30l20,61r-10,l,46,,15,10,,20,,43,30xe" filled="f" strokeweight="0">
                    <v:path arrowok="t" o:connecttype="custom" o:connectlocs="43,30;20,61;10,61;0,46;0,15;10,0;20,0;43,30" o:connectangles="0,0,0,0,0,0,0,0"/>
                  </v:shape>
                  <v:line id="Line 781" o:spid="_x0000_s1806" style="position:absolute;visibility:visible;mso-wrap-style:square" from="3615,7796" to="361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line id="Line 782" o:spid="_x0000_s1807" style="position:absolute;flip:y;visibility:visible;mso-wrap-style:square" from="3635,7824" to="363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" strokeweight="0"/>
                  <v:shape id="Freeform 783" o:spid="_x0000_s1808" style="position:absolute;left:3635;top:7824;width:41;height:3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" path="m,30l21,,31,,41,15e" filled="f" strokeweight="0">
                    <v:path arrowok="t" o:connecttype="custom" o:connectlocs="0,30;21,0;31,0;41,15" o:connectangles="0,0,0,0"/>
                  </v:shape>
                  <v:line id="Line 784" o:spid="_x0000_s1809" style="position:absolute;flip:y;visibility:visible;mso-wrap-style:square" from="3719,7839" to="3719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" strokeweight="0"/>
                  <v:line id="Line 785" o:spid="_x0000_s1810" style="position:absolute;flip:y;visibility:visible;mso-wrap-style:square" from="3719,7809" to="371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" strokeweight="0"/>
                  <v:shape id="Freeform 786" o:spid="_x0000_s1811" style="position:absolute;left:376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" path="m41,l10,,,15,,46,10,61r31,e" filled="f" strokeweight="0">
                    <v:path arrowok="t" o:connecttype="custom" o:connectlocs="41,0;10,0;0,15;0,46;10,61;41,61" o:connectangles="0,0,0,0,0,0"/>
                  </v:shape>
                  <v:shape id="Freeform 787" o:spid="_x0000_s1812" style="position:absolute;left:382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88" o:spid="_x0000_s1813" style="position:absolute;visibility:visible;mso-wrap-style:square" from="3854,7870" to="386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shape id="Freeform 789" o:spid="_x0000_s1814" style="position:absolute;left:3905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shape id="Freeform 790" o:spid="_x0000_s1815" style="position:absolute;left:4010;top:7824;width:40;height:89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" path="m,74l10,89r20,l40,74r,-59l30,,10,,,15,,46,10,61r30,e" filled="f" strokeweight="0">
                    <v:path arrowok="t" o:connecttype="custom" o:connectlocs="0,74;10,89;30,89;40,74;40,15;30,0;10,0;0,15;0,46;10,61;40,61" o:connectangles="0,0,0,0,0,0,0,0,0,0,0"/>
                  </v:shape>
                  <v:shape id="Freeform 791" o:spid="_x0000_s1816" style="position:absolute;left:407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92" o:spid="_x0000_s1817" style="position:absolute;visibility:visible;mso-wrap-style:square" from="4104,7870" to="411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shape id="Freeform 793" o:spid="_x0000_s1818" style="position:absolute;left:4135;top:7824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" path="m,l,46,10,61r10,l40,30e" filled="f" strokeweight="0">
                    <v:path arrowok="t" o:connecttype="custom" o:connectlocs="0,0;0,46;10,61;20,61;40,30" o:connectangles="0,0,0,0,0"/>
                  </v:shape>
                  <v:line id="Line 794" o:spid="_x0000_s1819" style="position:absolute;visibility:visible;mso-wrap-style:square" from="4175,7824" to="417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QQ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k/hfiYeAbn8BwAA//8DAFBLAQItABQABgAIAAAAIQDb4fbL7gAAAIUBAAATAAAAAAAAAAAA&#10;AAAAAAAAAABbQ29udGVudF9UeXBlc10ueG1sUEsBAi0AFAAGAAgAAAAhAFr0LFu/AAAAFQEAAAsA&#10;AAAAAAAAAAAAAAAAHwEAAF9yZWxzLy5yZWxzUEsBAi0AFAAGAAgAAAAhAIBiFBDEAAAA3AAAAA8A&#10;AAAAAAAAAAAAAAAABwIAAGRycy9kb3ducmV2LnhtbFBLBQYAAAAAAwADALcAAAD4AgAAAAA=&#10;" strokeweight="0"/>
                  <v:shape id="Freeform 795" o:spid="_x0000_s1820" style="position:absolute;left:4196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" path="m,74l10,89r23,l43,74r,-59l33,,10,,,15,,46,10,61r33,e" filled="f" strokeweight="0">
                    <v:path arrowok="t" o:connecttype="custom" o:connectlocs="0,74;10,89;33,89;43,74;43,15;33,0;10,0;0,15;0,46;10,61;43,61" o:connectangles="0,0,0,0,0,0,0,0,0,0,0"/>
                  </v:shape>
                  <v:shape id="Freeform 796" o:spid="_x0000_s1821" style="position:absolute;left:4259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" path="m,30r31,l41,15,31,,11,,,15,,46,11,61r20,e" filled="f" strokeweight="0">
                    <v:path arrowok="t" o:connecttype="custom" o:connectlocs="0,30;31,30;41,15;31,0;11,0;0,15;0,46;11,61;31,61" o:connectangles="0,0,0,0,0,0,0,0,0"/>
                  </v:shape>
                  <v:line id="Line 797" o:spid="_x0000_s1822" style="position:absolute;visibility:visible;mso-wrap-style:square" from="5105,7523" to="5105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line id="Line 798" o:spid="_x0000_s1823" style="position:absolute;visibility:visible;mso-wrap-style:square" from="5105,7686" to="5105,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gu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ufHM/EIyNUTAAD//wMAUEsBAi0AFAAGAAgAAAAhANvh9svuAAAAhQEAABMAAAAAAAAAAAAAAAAA&#10;AAAAAFtDb250ZW50X1R5cGVzXS54bWxQSwECLQAUAAYACAAAACEAWvQsW78AAAAVAQAACwAAAAAA&#10;AAAAAAAAAAAfAQAAX3JlbHMvLnJlbHNQSwECLQAUAAYACAAAACEAfnkoLsAAAADcAAAADwAAAAAA&#10;AAAAAAAAAAAHAgAAZHJzL2Rvd25yZXYueG1sUEsFBgAAAAADAAMAtwAAAPQCAAAAAA==&#10;" strokeweight="0"/>
                  <v:line id="Line 799" o:spid="_x0000_s1824" style="position:absolute;visibility:visible;mso-wrap-style:square" from="5105,7923" to="5105,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21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K4n4lHQK7/AQAA//8DAFBLAQItABQABgAIAAAAIQDb4fbL7gAAAIUBAAATAAAAAAAAAAAA&#10;AAAAAAAAAABbQ29udGVudF9UeXBlc10ueG1sUEsBAi0AFAAGAAgAAAAhAFr0LFu/AAAAFQEAAAsA&#10;AAAAAAAAAAAAAAAAHwEAAF9yZWxzLy5yZWxzUEsBAi0AFAAGAAgAAAAhABE1jbXEAAAA3AAAAA8A&#10;AAAAAAAAAAAAAAAABwIAAGRycy9kb3ducmV2LnhtbFBLBQYAAAAAAwADALcAAAD4AgAAAAA=&#10;" strokeweight="0"/>
                  <v:line id="Line 800" o:spid="_x0000_s1825" style="position:absolute;visibility:visible;mso-wrap-style:square" from="5105,8163" to="5105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line id="Line 801" o:spid="_x0000_s1826" style="position:absolute;visibility:visible;mso-wrap-style:square" from="5105,8400" to="5105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line id="Line 802" o:spid="_x0000_s1827" style="position:absolute;visibility:visible;mso-wrap-style:square" from="5105,8637" to="5105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4txAAAANw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AFCLi3EAAAA3AAAAA8A&#10;AAAAAAAAAAAAAAAABwIAAGRycy9kb3ducmV2LnhtbFBLBQYAAAAAAwADALcAAAD4AgAAAAA=&#10;" strokeweight="0"/>
                  <v:line id="Line 803" o:spid="_x0000_s1828" style="position:absolute;visibility:visible;mso-wrap-style:square" from="5105,8877" to="5105,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" strokeweight="0"/>
                  <v:line id="Line 804" o:spid="_x0000_s1829" style="position:absolute;visibility:visible;mso-wrap-style:square" from="5105,9114" to="510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" strokeweight="0"/>
                  <v:line id="Line 805" o:spid="_x0000_s1830" style="position:absolute;visibility:visible;mso-wrap-style:square" from="5105,9351" to="5105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line id="Line 806" o:spid="_x0000_s1831" style="position:absolute;visibility:visible;mso-wrap-style:square" from="5105,8543" to="5551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" strokecolor="#848484" strokeweight="0"/>
                  <v:line id="Line 807" o:spid="_x0000_s1832" style="position:absolute;flip:x;visibility:visible;mso-wrap-style:square" from="5551,8935" to="5750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Rk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" strokecolor="#848484" strokeweight="0"/>
                </v:group>
                <v:line id="Line 808" o:spid="_x0000_s1833" style="position:absolute;visibility:visible;mso-wrap-style:square" from="36512,54616" to="36512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0d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" strokecolor="#848484" strokeweight="0"/>
                <v:line id="Line 809" o:spid="_x0000_s1834" style="position:absolute;visibility:visible;mso-wrap-style:square" from="35248,54260" to="36512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iGwgAAANwAAAAPAAAAZHJzL2Rvd25yZXYueG1sRI9BawIx&#10;FITvBf9DeIK3ml3BYlejiKB41bbr9ZE8d6Obl2UTdf33plDocZiZb5jFqneNuFMXrGcF+TgDQay9&#10;sVwp+P7avs9AhIhssPFMCp4UYLUcvC2wMP7BB7ofYyUShEOBCuoY20LKoGtyGMa+JU7e2XcOY5Jd&#10;JU2HjwR3jZxk2Yd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CzNSiGwgAAANwAAAAPAAAA&#10;AAAAAAAAAAAAAAcCAABkcnMvZG93bnJldi54bWxQSwUGAAAAAAMAAwC3AAAA9gIAAAAA&#10;" strokecolor="#848484" strokeweight="0"/>
                <v:line id="Line 810" o:spid="_x0000_s1835" style="position:absolute;flip:x;visibility:visible;mso-wrap-style:square" from="35248,53917" to="36512,5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DI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OjzPpCMjlHQAA//8DAFBLAQItABQABgAIAAAAIQDb4fbL7gAAAIUBAAATAAAAAAAAAAAA&#10;AAAAAAAAAABbQ29udGVudF9UeXBlc10ueG1sUEsBAi0AFAAGAAgAAAAhAFr0LFu/AAAAFQEAAAsA&#10;AAAAAAAAAAAAAAAAHwEAAF9yZWxzLy5yZWxzUEsBAi0AFAAGAAgAAAAhADGDAMjEAAAA3AAAAA8A&#10;AAAAAAAAAAAAAAAABwIAAGRycy9kb3ducmV2LnhtbFBLBQYAAAAAAwADALcAAAD4AgAAAAA=&#10;" strokecolor="#848484" strokeweight="0"/>
                <v:line id="Line 811" o:spid="_x0000_s1836" style="position:absolute;visibility:visible;mso-wrap-style:square" from="36512,51784" to="36512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Nq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LKsTasMAAADcAAAADwAA&#10;AAAAAAAAAAAAAAAHAgAAZHJzL2Rvd25yZXYueG1sUEsFBgAAAAADAAMAtwAAAPcCAAAAAA==&#10;" strokecolor="#848484" strokeweight="0"/>
                <v:line id="Line 812" o:spid="_x0000_s1837" style="position:absolute;visibility:visible;mso-wrap-style:square" from="35248,51428" to="36512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se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o0KLHsMAAADcAAAADwAA&#10;AAAAAAAAAAAAAAAHAgAAZHJzL2Rvd25yZXYueG1sUEsFBgAAAAADAAMAtwAAAPcCAAAAAA==&#10;" strokecolor="#848484" strokeweight="0"/>
                <v:line id="Line 813" o:spid="_x0000_s1838" style="position:absolute;visibility:visible;mso-wrap-style:square" from="32416,51428" to="35248,5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6F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SGvzPpCMjFCwAA//8DAFBLAQItABQABgAIAAAAIQDb4fbL7gAAAIUBAAATAAAAAAAAAAAAAAAA&#10;AAAAAABbQ29udGVudF9UeXBlc10ueG1sUEsBAi0AFAAGAAgAAAAhAFr0LFu/AAAAFQEAAAsAAAAA&#10;AAAAAAAAAAAAHwEAAF9yZWxzLy5yZWxzUEsBAi0AFAAGAAgAAAAhAMwOLoXBAAAA3AAAAA8AAAAA&#10;AAAAAAAAAAAABwIAAGRycy9kb3ducmV2LnhtbFBLBQYAAAAAAwADALcAAAD1AgAAAAA=&#10;" strokecolor="#848484" strokeweight="0"/>
                <v:line id="Line 814" o:spid="_x0000_s1839" style="position:absolute;flip:x;visibility:visible;mso-wrap-style:square" from="32416,57092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bL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BjzPpCMjlHQAA//8DAFBLAQItABQABgAIAAAAIQDb4fbL7gAAAIUBAAATAAAAAAAAAAAA&#10;AAAAAAAAAABbQ29udGVudF9UeXBlc10ueG1sUEsBAi0AFAAGAAgAAAAhAFr0LFu/AAAAFQEAAAsA&#10;AAAAAAAAAAAAAAAAHwEAAF9yZWxzLy5yZWxzUEsBAi0AFAAGAAgAAAAhAE64BsvEAAAA3AAAAA8A&#10;AAAAAAAAAAAAAAAABwIAAGRycy9kb3ducmV2LnhtbFBLBQYAAAAAAwADALcAAAD4AgAAAAA=&#10;" strokecolor="#848484" strokeweight="0"/>
                <v:line id="Line 815" o:spid="_x0000_s1840" style="position:absolute;visibility:visible;mso-wrap-style:square" from="35248,51428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" strokecolor="#848484" strokeweight="0"/>
                <v:line id="Line 816" o:spid="_x0000_s1841" style="position:absolute;flip:x;visibility:visible;mso-wrap-style:square" from="15481,45421" to="18326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" strokecolor="#848484" strokeweight="0"/>
                <v:line id="Line 817" o:spid="_x0000_s1842" style="position:absolute;visibility:visible;mso-wrap-style:square" from="14236,47910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SAwQAAANwAAAAPAAAAZHJzL2Rvd25yZXYueG1sRI9Bi8Iw&#10;FITvC/6H8ARva6rgotUoIiheddd6fSTPNtq8lCZq/fdmYWGPw8x8wyxWnavFg9pgPSsYDTMQxNob&#10;y6WCn+/t5xREiMgGa8+k4EUBVsvexwJz4598oMcxliJBOOSooIqxyaUMuiKHYegb4uRdfOswJtmW&#10;0rT4THBXy3GWfUm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E1DJIDBAAAA3AAAAA8AAAAA&#10;AAAAAAAAAAAABwIAAGRycy9kb3ducmV2LnhtbFBLBQYAAAAAAwADALcAAAD1AgAAAAA=&#10;" strokecolor="#848484" strokeweight="0"/>
                <v:line id="Line 818" o:spid="_x0000_s1843" style="position:absolute;visibility:visible;mso-wrap-style:square" from="14236,45758" to="14236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eg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" strokecolor="#848484" strokeweight="0"/>
                <v:line id="Line 819" o:spid="_x0000_s1844" style="position:absolute;flip:x;visibility:visible;mso-wrap-style:square" from="14236,45421" to="15481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Q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3wGjzPpCMjlHQAA//8DAFBLAQItABQABgAIAAAAIQDb4fbL7gAAAIUBAAATAAAAAAAAAAAA&#10;AAAAAAAAAABbQ29udGVudF9UeXBlc10ueG1sUEsBAi0AFAAGAAgAAAAhAFr0LFu/AAAAFQEAAAsA&#10;AAAAAAAAAAAAAAAAHwEAAF9yZWxzLy5yZWxzUEsBAi0AFAAGAAgAAAAhAA89VALEAAAA3AAAAA8A&#10;AAAAAAAAAAAAAAAABwIAAGRycy9kb3ducmV2LnhtbFBLBQYAAAAAAwADALcAAAD4AgAAAAA=&#10;" strokecolor="#848484" strokeweight="0"/>
                <v:line id="Line 820" o:spid="_x0000_s1845" style="position:absolute;visibility:visible;mso-wrap-style:square" from="14236,45078" to="1548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" strokecolor="#848484" strokeweight="0"/>
                <v:line id="Line 821" o:spid="_x0000_s1846" style="position:absolute;visibility:visible;mso-wrap-style:square" from="14236,42926" to="14236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nX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" strokecolor="#848484" strokeweight="0"/>
                <v:line id="Line 822" o:spid="_x0000_s1847" style="position:absolute;flip:x;visibility:visible;mso-wrap-style:square" from="14236,42589" to="15481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eaxQAAANwAAAAPAAAAZHJzL2Rvd25yZXYueG1sRI9Ba8JA&#10;FITvhf6H5RW8NZuGE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AfSveaxQAAANwAAAAP&#10;AAAAAAAAAAAAAAAAAAcCAABkcnMvZG93bnJldi54bWxQSwUGAAAAAAMAAwC3AAAA+QIAAAAA&#10;" strokecolor="#848484" strokeweight="0"/>
                <v:line id="Line 823" o:spid="_x0000_s1848" style="position:absolute;flip:x;visibility:visible;mso-wrap-style:square" from="15481,42589" to="18326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IBxQAAANwAAAAPAAAAZHJzL2Rvd25yZXYueG1sRI9Ba8JA&#10;FITvhf6H5RW8NZsGG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BwBlIBxQAAANwAAAAP&#10;AAAAAAAAAAAAAAAAAAcCAABkcnMvZG93bnJldi54bWxQSwUGAAAAAAMAAwC3AAAA+QIAAAAA&#10;" strokecolor="#848484" strokeweight="0"/>
                <v:line id="Line 824" o:spid="_x0000_s1849" style="position:absolute;visibility:visible;mso-wrap-style:square" from="15481,48253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pP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prA35l0BOTyFwAA//8DAFBLAQItABQABgAIAAAAIQDb4fbL7gAAAIUBAAATAAAAAAAAAAAAAAAA&#10;AAAAAABbQ29udGVudF9UeXBlc10ueG1sUEsBAi0AFAAGAAgAAAAhAFr0LFu/AAAAFQEAAAsAAAAA&#10;AAAAAAAAAAAAHwEAAF9yZWxzLy5yZWxzUEsBAi0AFAAGAAgAAAAhAPKwek/BAAAA3AAAAA8AAAAA&#10;AAAAAAAAAAAABwIAAGRycy9kb3ducmV2LnhtbFBLBQYAAAAAAwADALcAAAD1AgAAAAA=&#10;" strokecolor="#848484" strokeweight="0"/>
                <v:line id="Line 825" o:spid="_x0000_s1850" style="position:absolute;visibility:visible;mso-wrap-style:square" from="15481,42589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/U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" strokecolor="#848484" strokeweight="0"/>
                <v:line id="Line 826" o:spid="_x0000_s1851" style="position:absolute;flip:y;visibility:visible;mso-wrap-style:square" from="18326,42589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2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PK1NZ9IRkKtfAAAA//8DAFBLAQItABQABgAIAAAAIQDb4fbL7gAAAIUBAAATAAAAAAAAAAAAAAAA&#10;AAAAAABbQ29udGVudF9UeXBlc10ueG1sUEsBAi0AFAAGAAgAAAAhAFr0LFu/AAAAFQEAAAsAAAAA&#10;AAAAAAAAAAAAHwEAAF9yZWxzLy5yZWxzUEsBAi0AFAAGAAgAAAAhAJ4H/Z/BAAAA3AAAAA8AAAAA&#10;AAAAAAAAAAAABwIAAGRycy9kb3ducmV2LnhtbFBLBQYAAAAAAwADALcAAAD1AgAAAAA=&#10;" strokecolor="#848484" strokeweight="0"/>
                <v:line id="Line 827" o:spid="_x0000_s1852" style="position:absolute;flip:x;visibility:visible;mso-wrap-style:square" from="20027,45421" to="22860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gE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" strokecolor="#848484" strokeweight="0"/>
                <v:line id="Line 828" o:spid="_x0000_s1853" style="position:absolute;visibility:visible;mso-wrap-style:square" from="18764,47910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F9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eanM+kIyP0vAAAA//8DAFBLAQItABQABgAIAAAAIQDb4fbL7gAAAIUBAAATAAAAAAAAAAAAAAAA&#10;AAAAAABbQ29udGVudF9UeXBlc10ueG1sUEsBAi0AFAAGAAgAAAAhAFr0LFu/AAAAFQEAAAsAAAAA&#10;AAAAAAAAAAAAHwEAAF9yZWxzLy5yZWxzUEsBAi0AFAAGAAgAAAAhAJfM0X3BAAAA3AAAAA8AAAAA&#10;AAAAAAAAAAAABwIAAGRycy9kb3ducmV2LnhtbFBLBQYAAAAAAwADALcAAAD1AgAAAAA=&#10;" strokecolor="#848484" strokeweight="0"/>
                <v:line id="Line 829" o:spid="_x0000_s1854" style="position:absolute;visibility:visible;mso-wrap-style:square" from="18764,45758" to="18764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Tm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+IB05sMAAADcAAAADwAA&#10;AAAAAAAAAAAAAAAHAgAAZHJzL2Rvd25yZXYueG1sUEsFBgAAAAADAAMAtwAAAPcCAAAAAA==&#10;" strokecolor="#848484" strokeweight="0"/>
                <v:line id="Line 830" o:spid="_x0000_s1855" style="position:absolute;flip:x;visibility:visible;mso-wrap-style:square" from="18764,45421" to="20027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" strokecolor="#848484" strokeweight="0"/>
                <v:line id="Line 831" o:spid="_x0000_s1856" style="position:absolute;visibility:visible;mso-wrap-style:square" from="18764,45078" to="20027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8KwgAAANwAAAAPAAAAZHJzL2Rvd25yZXYueG1sRI9PawIx&#10;FMTvBb9DeIXearYV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BnHk8KwgAAANwAAAAPAAAA&#10;AAAAAAAAAAAAAAcCAABkcnMvZG93bnJldi54bWxQSwUGAAAAAAMAAwC3AAAA9gIAAAAA&#10;" strokecolor="#848484" strokeweight="0"/>
                <v:line id="Line 832" o:spid="_x0000_s1857" style="position:absolute;visibility:visible;mso-wrap-style:square" from="18764,42926" to="18764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" strokecolor="#848484" strokeweight="0"/>
                <v:line id="Line 833" o:spid="_x0000_s1858" style="position:absolute;flip:x;visibility:visible;mso-wrap-style:square" from="18764,42589" to="20027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" strokecolor="#848484" strokeweight="0"/>
                <v:line id="Line 834" o:spid="_x0000_s1859" style="position:absolute;flip:x;visibility:visible;mso-wrap-style:square" from="20027,42589" to="22860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qr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AFDVqrxQAAANwAAAAP&#10;AAAAAAAAAAAAAAAAAAcCAABkcnMvZG93bnJldi54bWxQSwUGAAAAAAMAAwC3AAAA+QIAAAAA&#10;" strokecolor="#848484" strokeweight="0"/>
                <v:line id="Line 835" o:spid="_x0000_s1860" style="position:absolute;visibility:visible;mso-wrap-style:square" from="20027,48253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" strokecolor="#848484" strokeweight="0"/>
                <v:line id="Line 836" o:spid="_x0000_s1861" style="position:absolute;visibility:visible;mso-wrap-style:square" from="20027,42589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17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Gm63XvBAAAA3AAAAA8AAAAA&#10;AAAAAAAAAAAABwIAAGRycy9kb3ducmV2LnhtbFBLBQYAAAAAAwADALcAAAD1AgAAAAA=&#10;" strokecolor="#848484" strokeweight="0"/>
                <v:line id="Line 837" o:spid="_x0000_s1862" style="position:absolute;flip:y;visibility:visible;mso-wrap-style:square" from="22860,42589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7Z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" strokecolor="#848484" strokeweight="0"/>
                <v:line id="Line 838" o:spid="_x0000_s1863" style="position:absolute;flip:x;visibility:visible;mso-wrap-style:square" from="24618,45421" to="2745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Q5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L2uFDnBAAAA3AAAAA8AAAAA&#10;AAAAAAAAAAAABwIAAGRycy9kb3ducmV2LnhtbFBLBQYAAAAAAwADALcAAAD1AgAAAAA=&#10;" strokecolor="#848484" strokeweight="0"/>
                <v:line id="Line 839" o:spid="_x0000_s1864" style="position:absolute;visibility:visible;mso-wrap-style:square" from="23361,47910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eb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oIYHm8MAAADcAAAADwAA&#10;AAAAAAAAAAAAAAAHAgAAZHJzL2Rvd25yZXYueG1sUEsFBgAAAAADAAMAtwAAAPcCAAAAAA==&#10;" strokecolor="#848484" strokeweight="0"/>
                <v:line id="Line 840" o:spid="_x0000_s1865" style="position:absolute;visibility:visible;mso-wrap-style:square" from="23361,45758" to="23361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ns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" strokecolor="#848484" strokeweight="0"/>
                <v:line id="Line 841" o:spid="_x0000_s1866" style="position:absolute;flip:x;visibility:visible;mso-wrap-style:square" from="23361,45421" to="24618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pOxQAAANwAAAAPAAAAZHJzL2Rvd25yZXYueG1sRI9BawIx&#10;FITvQv9DeIXeNOu2LL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NfIpOxQAAANwAAAAP&#10;AAAAAAAAAAAAAAAAAAcCAABkcnMvZG93bnJldi54bWxQSwUGAAAAAAMAAwC3AAAA+QIAAAAA&#10;" strokecolor="#848484" strokeweight="0"/>
                <v:line id="Line 842" o:spid="_x0000_s1867" style="position:absolute;visibility:visible;mso-wrap-style:square" from="23361,45078" to="24618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QDwgAAANwAAAAPAAAAZHJzL2Rvd25yZXYueG1sRI9PawIx&#10;FMTvBb9DeIXearZF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Cw8aQDwgAAANwAAAAPAAAA&#10;AAAAAAAAAAAAAAcCAABkcnMvZG93bnJldi54bWxQSwUGAAAAAAMAAwC3AAAA9gIAAAAA&#10;" strokecolor="#848484" strokeweight="0"/>
                <v:line id="Line 843" o:spid="_x0000_s1868" style="position:absolute;visibility:visible;mso-wrap-style:square" from="23361,42926" to="23361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" strokecolor="#848484" strokeweight="0"/>
                <v:line id="Line 844" o:spid="_x0000_s1869" style="position:absolute;flip:x;visibility:visible;mso-wrap-style:square" from="23361,42589" to="24618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nW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BdCynWxQAAANwAAAAP&#10;AAAAAAAAAAAAAAAAAAcCAABkcnMvZG93bnJldi54bWxQSwUGAAAAAAMAAwC3AAAA+QIAAAAA&#10;" strokecolor="#848484" strokeweight="0"/>
                <v:line id="Line 845" o:spid="_x0000_s1870" style="position:absolute;flip:x;visibility:visible;mso-wrap-style:square" from="24618,42589" to="27451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xN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AyR4xNxQAAANwAAAAP&#10;AAAAAAAAAAAAAAAAAAcCAABkcnMvZG93bnJldi54bWxQSwUGAAAAAAMAAwC3AAAA+QIAAAAA&#10;" strokecolor="#848484" strokeweight="0"/>
                <v:line id="Line 846" o:spid="_x0000_s1871" style="position:absolute;visibility:visible;mso-wrap-style:square" from="24618,48253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4GwQAAANwAAAAPAAAAZHJzL2Rvd25yZXYueG1sRE/Pa8Iw&#10;FL4P/B/CE7zN1OH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DG8rgbBAAAA3AAAAA8AAAAA&#10;AAAAAAAAAAAABwIAAGRycy9kb3ducmV2LnhtbFBLBQYAAAAAAwADALcAAAD1AgAAAAA=&#10;" strokecolor="#848484" strokeweight="0"/>
                <v:line id="Line 847" o:spid="_x0000_s1872" style="position:absolute;visibility:visible;mso-wrap-style:square" from="24618,42589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" strokecolor="#848484" strokeweight="0"/>
                <v:line id="Line 848" o:spid="_x0000_s1873" style="position:absolute;flip:y;visibility:visible;mso-wrap-style:square" from="27451,42589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4Lk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Dh3guTBAAAA3AAAAA8AAAAA&#10;AAAAAAAAAAAABwIAAGRycy9kb3ducmV2LnhtbFBLBQYAAAAAAwADALcAAAD1AgAAAAA=&#10;" strokecolor="#848484" strokeweight="0"/>
                <v:line id="Line 849" o:spid="_x0000_s1874" style="position:absolute;flip:x;visibility:visible;mso-wrap-style:square" from="15576,54273" to="18408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" strokecolor="#848484" strokeweight="0"/>
                <v:line id="Line 850" o:spid="_x0000_s1875" style="position:absolute;visibility:visible;mso-wrap-style:square" from="14331,56749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" strokecolor="#848484" strokeweight="0"/>
                <v:line id="Line 851" o:spid="_x0000_s1876" style="position:absolute;visibility:visible;mso-wrap-style:square" from="14331,54616" to="14331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" strokecolor="#848484" strokeweight="0"/>
                <v:line id="Line 852" o:spid="_x0000_s1877" style="position:absolute;flip:x;visibility:visible;mso-wrap-style:square" from="14331,54273" to="15576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TnxQAAANwAAAAPAAAAZHJzL2Rvd25yZXYueG1sRI9BawIx&#10;FITvQv9DeIXeNOvSLr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HTITnxQAAANwAAAAP&#10;AAAAAAAAAAAAAAAAAAcCAABkcnMvZG93bnJldi54bWxQSwUGAAAAAAMAAwC3AAAA+QIAAAAA&#10;" strokecolor="#848484" strokeweight="0"/>
                <v:line id="Line 853" o:spid="_x0000_s1878" style="position:absolute;visibility:visible;mso-wrap-style:square" from="14331,53917" to="15576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" strokecolor="#848484" strokeweight="0"/>
                <v:line id="Line 854" o:spid="_x0000_s1879" style="position:absolute;visibility:visible;mso-wrap-style:square" from="14331,51784" to="14331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ky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NpnC75l0BOTqBwAA//8DAFBLAQItABQABgAIAAAAIQDb4fbL7gAAAIUBAAATAAAAAAAAAAAAAAAA&#10;AAAAAABbQ29udGVudF9UeXBlc10ueG1sUEsBAi0AFAAGAAgAAAAhAFr0LFu/AAAAFQEAAAsAAAAA&#10;AAAAAAAAAAAAHwEAAF9yZWxzLy5yZWxzUEsBAi0AFAAGAAgAAAAhAKq2CTLBAAAA3AAAAA8AAAAA&#10;AAAAAAAAAAAABwIAAGRycy9kb3ducmV2LnhtbFBLBQYAAAAAAwADALcAAAD1AgAAAAA=&#10;" strokecolor="#848484" strokeweight="0"/>
                <v:line id="Line 855" o:spid="_x0000_s1880" style="position:absolute;flip:x;visibility:visible;mso-wrap-style:square" from="14331,51441" to="15576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qQ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C3nhqQxQAAANwAAAAP&#10;AAAAAAAAAAAAAAAAAAcCAABkcnMvZG93bnJldi54bWxQSwUGAAAAAAMAAwC3AAAA+QIAAAAA&#10;" strokecolor="#848484" strokeweight="0"/>
                <v:line id="Line 856" o:spid="_x0000_s1881" style="position:absolute;flip:x;visibility:visible;mso-wrap-style:square" from="15576,51441" to="18408,5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7i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1r05l0BOT6DgAA//8DAFBLAQItABQABgAIAAAAIQDb4fbL7gAAAIUBAAATAAAAAAAAAAAAAAAA&#10;AAAAAABbQ29udGVudF9UeXBlc10ueG1sUEsBAi0AFAAGAAgAAAAhAFr0LFu/AAAAFQEAAAsAAAAA&#10;AAAAAAAAAAAAHwEAAF9yZWxzLy5yZWxzUEsBAi0AFAAGAAgAAAAhAMYBjuLBAAAA3AAAAA8AAAAA&#10;AAAAAAAAAAAABwIAAGRycy9kb3ducmV2LnhtbFBLBQYAAAAAAwADALcAAAD1AgAAAAA=&#10;" strokecolor="#848484" strokeweight="0"/>
                <v:line id="Line 857" o:spid="_x0000_s1882" style="position:absolute;visibility:visible;mso-wrap-style:square" from="15576,57105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1A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yFvzPpCMjFCwAA//8DAFBLAQItABQABgAIAAAAIQDb4fbL7gAAAIUBAAATAAAAAAAAAAAAAAAA&#10;AAAAAABbQ29udGVudF9UeXBlc10ueG1sUEsBAi0AFAAGAAgAAAAhAFr0LFu/AAAAFQEAAAsAAAAA&#10;AAAAAAAAAAAAHwEAAF9yZWxzLy5yZWxzUEsBAi0AFAAGAAgAAAAhANspnUDBAAAA3AAAAA8AAAAA&#10;AAAAAAAAAAAABwIAAGRycy9kb3ducmV2LnhtbFBLBQYAAAAAAwADALcAAAD1AgAAAAA=&#10;" strokecolor="#848484" strokeweight="0"/>
                <v:line id="Line 858" o:spid="_x0000_s1883" style="position:absolute;visibility:visible;mso-wrap-style:square" from="15576,51441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5g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" strokecolor="#848484" strokeweight="0"/>
                <v:line id="Line 859" o:spid="_x0000_s1884" style="position:absolute;flip:y;visibility:visible;mso-wrap-style:square" from="18408,51441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3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2IGjzPpCMjlHQAA//8DAFBLAQItABQABgAIAAAAIQDb4fbL7gAAAIUBAAATAAAAAAAAAAAA&#10;AAAAAAAAAABbQ29udGVudF9UeXBlc10ueG1sUEsBAi0AFAAGAAgAAAAhAFr0LFu/AAAAFQEAAAsA&#10;AAAAAAAAAAAAAAAAHwEAAF9yZWxzLy5yZWxzUEsBAi0AFAAGAAgAAAAhAJlX7cLEAAAA3AAAAA8A&#10;AAAAAAAAAAAAAAAABwIAAGRycy9kb3ducmV2LnhtbFBLBQYAAAAAAwADALcAAAD4AgAAAAA=&#10;" strokecolor="#848484" strokeweight="0"/>
                <v:line id="Line 860" o:spid="_x0000_s1885" style="position:absolute;visibility:visible;mso-wrap-style:square" from="31026,44189" to="33858,4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WM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hnB35l0BOTyFwAA//8DAFBLAQItABQABgAIAAAAIQDb4fbL7gAAAIUBAAATAAAAAAAAAAAAAAAA&#10;AAAAAABbQ29udGVudF9UeXBlc10ueG1sUEsBAi0AFAAGAAgAAAAhAFr0LFu/AAAAFQEAAAsAAAAA&#10;AAAAAAAAAAAAHwEAAF9yZWxzLy5yZWxzUEsBAi0AFAAGAAgAAAAhABvhxYzBAAAA3AAAAA8AAAAA&#10;AAAAAAAAAAAABwIAAGRycy9kb3ducmV2LnhtbFBLBQYAAAAAAwADALcAAAD1AgAAAAA=&#10;" strokecolor="#848484" strokeweight="0"/>
                <v:line id="Line 861" o:spid="_x0000_s1886" style="position:absolute;visibility:visible;mso-wrap-style:square" from="29762,46685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AXwwAAANwAAAAPAAAAZHJzL2Rvd25yZXYueG1sRI9BawIx&#10;FITvBf9DeIXearYW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dK1gF8MAAADcAAAADwAA&#10;AAAAAAAAAAAAAAAHAgAAZHJzL2Rvd25yZXYueG1sUEsFBgAAAAADAAMAtwAAAPcCAAAAAA==&#10;" strokecolor="#848484" strokeweight="0"/>
                <v:line id="Line 862" o:spid="_x0000_s1887" style="position:absolute;visibility:visible;mso-wrap-style:square" from="29762,44545" to="29762,4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hjwwAAANwAAAAPAAAAZHJzL2Rvd25yZXYueG1sRI9BawIx&#10;FITvBf9DeIXearZS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+0T4Y8MAAADcAAAADwAA&#10;AAAAAAAAAAAAAAAHAgAAZHJzL2Rvd25yZXYueG1sUEsFBgAAAAADAAMAtwAAAPcCAAAAAA==&#10;" strokecolor="#848484" strokeweight="0"/>
                <v:line id="Line 863" o:spid="_x0000_s1888" style="position:absolute;flip:x;visibility:visible;mso-wrap-style:square" from="29762,44189" to="31026,4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" strokecolor="#848484" strokeweight="0"/>
                <v:line id="Line 864" o:spid="_x0000_s1889" style="position:absolute;visibility:visible;mso-wrap-style:square" from="31026,44189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OP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sGyKOD3TDoCsvoBAAD//wMAUEsBAi0AFAAGAAgAAAAhANvh9svuAAAAhQEAABMAAAAAAAAAAAAA&#10;AAAAAAAAAFtDb250ZW50X1R5cGVzXS54bWxQSwECLQAUAAYACAAAACEAWvQsW78AAAAVAQAACwAA&#10;AAAAAAAAAAAAAAAfAQAAX3JlbHMvLnJlbHNQSwECLQAUAAYACAAAACEAZNrDj8MAAADcAAAADwAA&#10;AAAAAAAAAAAAAAAHAgAAZHJzL2Rvd25yZXYueG1sUEsFBgAAAAADAAMAtwAAAPcCAAAAAA==&#10;" strokecolor="#848484" strokeweight="0"/>
                <v:line id="Line 865" o:spid="_x0000_s1890" style="position:absolute;flip:x;visibility:visible;mso-wrap-style:square" from="31026,47021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" strokecolor="#848484" strokeweight="0"/>
                <v:line id="Line 866" o:spid="_x0000_s1891" style="position:absolute;flip:y;visibility:visible;mso-wrap-style:square" from="33858,44189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R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Iq1NZ9IRkKtfAAAA//8DAFBLAQItABQABgAIAAAAIQDb4fbL7gAAAIUBAAATAAAAAAAAAAAAAAAA&#10;AAAAAABbQ29udGVudF9UeXBlc10ueG1sUEsBAi0AFAAGAAgAAAAhAFr0LFu/AAAAFQEAAAsAAAAA&#10;AAAAAAAAAAAAHwEAAF9yZWxzLy5yZWxzUEsBAi0AFAAGAAgAAAAhAAhtRF/BAAAA3AAAAA8AAAAA&#10;AAAAAAAAAAAABwIAAGRycy9kb3ducmV2LnhtbFBLBQYAAAAAAwADALcAAAD1AgAAAAA=&#10;" strokecolor="#848484" strokeweight="0"/>
                <v:line id="Line 867" o:spid="_x0000_s1892" style="position:absolute;visibility:visible;mso-wrap-style:square" from="37769,51212" to="37769,5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" strokecolor="#848484" strokeweight="0"/>
                <v:line id="Line 868" o:spid="_x0000_s1893" style="position:absolute;visibility:visible;mso-wrap-style:square" from="37769,49403" to="37769,5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tT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Xp&#10;LM6PZ+IRkMsnAAAA//8DAFBLAQItABQABgAIAAAAIQDb4fbL7gAAAIUBAAATAAAAAAAAAAAAAAAA&#10;AAAAAABbQ29udGVudF9UeXBlc10ueG1sUEsBAi0AFAAGAAgAAAAhAFr0LFu/AAAAFQEAAAsAAAAA&#10;AAAAAAAAAAAAHwEAAF9yZWxzLy5yZWxzUEsBAi0AFAAGAAgAAAAhACZ/W1PBAAAA3AAAAA8AAAAA&#10;AAAAAAAAAAAABwIAAGRycy9kb3ducmV2LnhtbFBLBQYAAAAAAwADALcAAAD1AgAAAAA=&#10;" strokeweight="0"/>
                <v:shape id="Text Box 869" o:spid="_x0000_s1894" type="#_x0000_t202" style="position:absolute;left:13798;top:10233;width:1371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" stroked="f">
                  <v:textbox inset="0,0,0,0">
                    <w:txbxContent>
                      <w:p w14:paraId="048B31ED" w14:textId="3B1F25D1" w:rsidR="00CD3D98" w:rsidRDefault="00CD3D98" w:rsidP="00CD3D98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0" o:spid="_x0000_s1895" type="#_x0000_t202" style="position:absolute;left:16192;top:29718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g0xQAAANw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" stroked="f">
                  <v:textbox inset="0,0,0,0">
                    <w:txbxContent>
                      <w:p w14:paraId="064D3854" w14:textId="3A941FBD" w:rsidR="00CD3D98" w:rsidRDefault="00CD3D98" w:rsidP="00CD3D98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1" o:spid="_x0000_s1896" type="#_x0000_t202" style="position:absolute;left:14541;top:49149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2v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JlMDa/EAAAA3AAAAA8A&#10;AAAAAAAAAAAAAAAABwIAAGRycy9kb3ducmV2LnhtbFBLBQYAAAAAAwADALcAAAD4AgAAAAA=&#10;" stroked="f">
                  <v:textbox inset="0,0,0,0">
                    <w:txbxContent>
                      <w:p w14:paraId="731FC8B3" w14:textId="1102C535" w:rsidR="00CD3D98" w:rsidRDefault="00CD3D98" w:rsidP="00CD3D98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2" o:spid="_x0000_s1897" type="#_x0000_t202" style="position:absolute;left:20129;top:19685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Xb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BalldvEAAAA3AAAAA8A&#10;AAAAAAAAAAAAAAAABwIAAGRycy9kb3ducmV2LnhtbFBLBQYAAAAAAwADALcAAAD4AgAAAAA=&#10;" stroked="f">
                  <v:textbox inset="0,0,0,0">
                    <w:txbxContent>
                      <w:p w14:paraId="71ACB882" w14:textId="2C9EB502" w:rsidR="00CD3D98" w:rsidRDefault="00CD3D98" w:rsidP="00820FA1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Détail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А</w:t>
                        </w:r>
                      </w:p>
                    </w:txbxContent>
                  </v:textbox>
                </v:shape>
                <v:shape id="Text Box 873" o:spid="_x0000_s1898" type="#_x0000_t202" style="position:absolute;left:47180;top:18288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" stroked="f">
                  <v:textbox inset="0,0,0,0">
                    <w:txbxContent>
                      <w:p w14:paraId="54C5D2F3" w14:textId="511A71F5" w:rsidR="00CD3D98" w:rsidRDefault="00CD3D98" w:rsidP="00CD3D98">
                        <w:pPr>
                          <w:ind w:right="-1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Détail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А</w:t>
                        </w:r>
                      </w:p>
                    </w:txbxContent>
                  </v:textbox>
                </v:shape>
                <v:shape id="Text Box 874" o:spid="_x0000_s1899" type="#_x0000_t202" style="position:absolute;left:4114;top:19526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" stroked="f">
                  <v:textbox inset="0,0,0,0">
                    <w:txbxContent>
                      <w:p w14:paraId="18D1DF63" w14:textId="4D6C4008" w:rsidR="00CD3D98" w:rsidRDefault="00CD3D98" w:rsidP="00CD3D98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Panneau</w:t>
                        </w:r>
                      </w:p>
                    </w:txbxContent>
                  </v:textbox>
                </v:shape>
                <v:shape id="Text Box 875" o:spid="_x0000_s1900" type="#_x0000_t202" style="position:absolute;left:39700;top:6864;width:449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" stroked="f">
                  <v:textbox inset="0,0,0,0">
                    <w:txbxContent>
                      <w:p w14:paraId="5C665F9F" w14:textId="5592B313" w:rsidR="00CD3D98" w:rsidRDefault="00CD3D98" w:rsidP="00CD3D98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Panneau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3F9E60" w14:textId="32544491" w:rsidR="005F0207" w:rsidRDefault="00E81449" w:rsidP="00E81449">
      <w:pPr>
        <w:pStyle w:val="SingleTxtG"/>
        <w:ind w:left="567" w:right="0"/>
        <w:rPr>
          <w:lang w:val="fr-FR"/>
        </w:rPr>
      </w:pPr>
      <w:r>
        <w:rPr>
          <w:lang w:val="fr-FR"/>
        </w:rPr>
        <w:t>»</w:t>
      </w:r>
    </w:p>
    <w:p w14:paraId="680D2445" w14:textId="271F98C1" w:rsidR="00D101FB" w:rsidRPr="00D101FB" w:rsidRDefault="00D101FB" w:rsidP="00D101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01FB" w:rsidRPr="00D101FB" w:rsidSect="00D101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7BFE" w14:textId="77777777" w:rsidR="000C4ABF" w:rsidRDefault="000C4ABF"/>
  </w:endnote>
  <w:endnote w:type="continuationSeparator" w:id="0">
    <w:p w14:paraId="3E6D3984" w14:textId="77777777" w:rsidR="000C4ABF" w:rsidRDefault="000C4ABF">
      <w:pPr>
        <w:pStyle w:val="Pieddepage"/>
      </w:pPr>
    </w:p>
  </w:endnote>
  <w:endnote w:type="continuationNotice" w:id="1">
    <w:p w14:paraId="7D43AA16" w14:textId="77777777" w:rsidR="000C4ABF" w:rsidRPr="00C451B9" w:rsidRDefault="000C4AB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1FE7" w14:textId="77777777" w:rsidR="00D101FB" w:rsidRPr="00D101FB" w:rsidRDefault="00D101FB" w:rsidP="00D101FB">
    <w:pPr>
      <w:pStyle w:val="Pieddepage"/>
      <w:tabs>
        <w:tab w:val="right" w:pos="9638"/>
      </w:tabs>
    </w:pPr>
    <w:r w:rsidRPr="00D101FB">
      <w:rPr>
        <w:b/>
        <w:sz w:val="18"/>
      </w:rPr>
      <w:fldChar w:fldCharType="begin"/>
    </w:r>
    <w:r w:rsidRPr="00D101FB">
      <w:rPr>
        <w:b/>
        <w:sz w:val="18"/>
      </w:rPr>
      <w:instrText xml:space="preserve"> PAGE  \* MERGEFORMAT </w:instrText>
    </w:r>
    <w:r w:rsidRPr="00D101FB">
      <w:rPr>
        <w:b/>
        <w:sz w:val="18"/>
      </w:rPr>
      <w:fldChar w:fldCharType="separate"/>
    </w:r>
    <w:r w:rsidRPr="00D101FB">
      <w:rPr>
        <w:b/>
        <w:noProof/>
        <w:sz w:val="18"/>
      </w:rPr>
      <w:t>2</w:t>
    </w:r>
    <w:r w:rsidRPr="00D101FB">
      <w:rPr>
        <w:b/>
        <w:sz w:val="18"/>
      </w:rPr>
      <w:fldChar w:fldCharType="end"/>
    </w:r>
    <w:r>
      <w:rPr>
        <w:b/>
        <w:sz w:val="18"/>
      </w:rPr>
      <w:tab/>
    </w:r>
    <w:r>
      <w:t>GE.22-17132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9457" w14:textId="77777777" w:rsidR="00D101FB" w:rsidRPr="00D101FB" w:rsidRDefault="00D101FB" w:rsidP="00D101FB">
    <w:pPr>
      <w:pStyle w:val="Pieddepage"/>
      <w:tabs>
        <w:tab w:val="right" w:pos="9638"/>
      </w:tabs>
      <w:rPr>
        <w:b/>
        <w:sz w:val="18"/>
      </w:rPr>
    </w:pPr>
    <w:r>
      <w:t>GE.22-17132</w:t>
    </w:r>
    <w:r>
      <w:tab/>
    </w:r>
    <w:r w:rsidRPr="00D101FB">
      <w:rPr>
        <w:b/>
        <w:sz w:val="18"/>
      </w:rPr>
      <w:fldChar w:fldCharType="begin"/>
    </w:r>
    <w:r w:rsidRPr="00D101FB">
      <w:rPr>
        <w:b/>
        <w:sz w:val="18"/>
      </w:rPr>
      <w:instrText xml:space="preserve"> PAGE  \* MERGEFORMAT </w:instrText>
    </w:r>
    <w:r w:rsidRPr="00D101FB">
      <w:rPr>
        <w:b/>
        <w:sz w:val="18"/>
      </w:rPr>
      <w:fldChar w:fldCharType="separate"/>
    </w:r>
    <w:r w:rsidRPr="00D101FB">
      <w:rPr>
        <w:b/>
        <w:noProof/>
        <w:sz w:val="18"/>
      </w:rPr>
      <w:t>3</w:t>
    </w:r>
    <w:r w:rsidRPr="00D101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D047" w14:textId="0429E37F" w:rsidR="00467F2C" w:rsidRPr="00D101FB" w:rsidRDefault="00D101FB" w:rsidP="00D101F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CB09402" wp14:editId="6D2ABA8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22-17132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66F848A" wp14:editId="0F3C8CA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7FC">
      <w:rPr>
        <w:sz w:val="20"/>
      </w:rPr>
      <w:t xml:space="preserve">    160123    160123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F826" w14:textId="77777777" w:rsidR="000C4ABF" w:rsidRPr="00D27D5E" w:rsidRDefault="000C4AB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89622C" w14:textId="77777777" w:rsidR="000C4ABF" w:rsidRPr="00D171D4" w:rsidRDefault="000C4AB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AA5A416" w14:textId="77777777" w:rsidR="000C4ABF" w:rsidRPr="00C451B9" w:rsidRDefault="000C4ABF" w:rsidP="00C451B9">
      <w:pPr>
        <w:spacing w:line="240" w:lineRule="auto"/>
        <w:rPr>
          <w:sz w:val="2"/>
          <w:szCs w:val="2"/>
        </w:rPr>
      </w:pPr>
    </w:p>
  </w:footnote>
  <w:footnote w:id="2">
    <w:p w14:paraId="20EDD44B" w14:textId="5831A5A4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5057FC">
        <w:t>’</w:t>
      </w:r>
      <w:r w:rsidR="00591072" w:rsidRPr="00591072">
        <w:t>Accord :</w:t>
      </w:r>
    </w:p>
    <w:p w14:paraId="5EF5F5FE" w14:textId="63658393" w:rsidR="00591072" w:rsidRPr="00591072" w:rsidRDefault="00591072" w:rsidP="00591072">
      <w:pPr>
        <w:pStyle w:val="Notedebasdepage"/>
      </w:pPr>
      <w:r w:rsidRPr="00D101FB">
        <w:tab/>
      </w:r>
      <w:r w:rsidRPr="00D101FB">
        <w:tab/>
        <w:t xml:space="preserve">Accord </w:t>
      </w:r>
      <w:r w:rsidRPr="00591072">
        <w:t>concernant l</w:t>
      </w:r>
      <w:r w:rsidR="005057FC">
        <w:t>’</w:t>
      </w:r>
      <w:r w:rsidRPr="00591072">
        <w:t>adoption de conditions uniformes d</w:t>
      </w:r>
      <w:r w:rsidR="005057FC">
        <w:t>’</w:t>
      </w:r>
      <w:r w:rsidRPr="00591072">
        <w:t>homologation et la reconnaissance réciproque de l</w:t>
      </w:r>
      <w:r w:rsidR="005057FC">
        <w:t>’</w:t>
      </w:r>
      <w:r w:rsidRPr="00591072">
        <w:t>homologation des équipements et pièces de véhicules à moteur, en date, à Genève, du 20 mars 1958 (version originale) ;</w:t>
      </w:r>
    </w:p>
    <w:p w14:paraId="00524F46" w14:textId="615B689C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5057FC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5057FC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80CF" w14:textId="34007EA3" w:rsidR="00D101FB" w:rsidRPr="00D101FB" w:rsidRDefault="00D101FB">
    <w:pPr>
      <w:pStyle w:val="En-tte"/>
    </w:pPr>
    <w:fldSimple w:instr=" TITLE  \* MERGEFORMAT ">
      <w:r w:rsidR="006B7630">
        <w:t>E/ECE/324/Rev.2/Add.106/Rev.6/Corr.3</w:t>
      </w:r>
    </w:fldSimple>
    <w:r>
      <w:br/>
    </w:r>
    <w:fldSimple w:instr=" KEYWORDS  \* MERGEFORMAT ">
      <w:r w:rsidR="006B7630">
        <w:t>E/ECE/TRANS/505/Rev.2/Add.106/Rev.6/Corr.3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271" w14:textId="7619E258" w:rsidR="00D101FB" w:rsidRPr="00D101FB" w:rsidRDefault="00D101FB" w:rsidP="00D101FB">
    <w:pPr>
      <w:pStyle w:val="En-tte"/>
      <w:jc w:val="right"/>
    </w:pPr>
    <w:fldSimple w:instr=" TITLE  \* MERGEFORMAT ">
      <w:r w:rsidR="006B7630">
        <w:t>E/ECE/324/Rev.2/Add.106/Rev.6/Corr.3</w:t>
      </w:r>
    </w:fldSimple>
    <w:r>
      <w:br/>
    </w:r>
    <w:fldSimple w:instr=" KEYWORDS  \* MERGEFORMAT ">
      <w:r w:rsidR="006B7630">
        <w:t>E/ECE/TRANS/505/Rev.2/Add.106/Rev.6/Corr.3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4ABF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3815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7438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7D4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57FC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763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0FA1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902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3D98"/>
    <w:rsid w:val="00CE033D"/>
    <w:rsid w:val="00CE08E5"/>
    <w:rsid w:val="00D016B5"/>
    <w:rsid w:val="00D034F1"/>
    <w:rsid w:val="00D05828"/>
    <w:rsid w:val="00D06712"/>
    <w:rsid w:val="00D101FB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44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430140"/>
  <w15:docId w15:val="{C16460C2-CCF5-425F-81FD-4E2A4FC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538-DF21-4D6D-A9DC-2AE450993B46}"/>
</file>

<file path=customXml/itemProps2.xml><?xml version="1.0" encoding="utf-8"?>
<ds:datastoreItem xmlns:ds="http://schemas.openxmlformats.org/officeDocument/2006/customXml" ds:itemID="{45E89BB3-A18A-4928-8C49-E1386ED54DC8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3</TotalTime>
  <Pages>2</Pages>
  <Words>131</Words>
  <Characters>819</Characters>
  <Application>Microsoft Office Word</Application>
  <DocSecurity>0</DocSecurity>
  <Lines>29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E/ECE/324/Rev.2/Add.106/Rev.6/Corr.3</vt:lpstr>
    </vt:vector>
  </TitlesOfParts>
  <Company>CSD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E/ECE/324/Rev.2/Add.106/Rev.6/Corr.3</dc:title>
  <dc:creator>Julien OKRZESIK</dc:creator>
  <cp:keywords>E/ECE/TRANS/505/Rev.2/Add.106/Rev.6/Corr.3</cp:keywords>
  <cp:lastModifiedBy>Julien Okrzesik</cp:lastModifiedBy>
  <cp:revision>3</cp:revision>
  <cp:lastPrinted>2023-01-16T13:30:00Z</cp:lastPrinted>
  <dcterms:created xsi:type="dcterms:W3CDTF">2023-01-16T13:30:00Z</dcterms:created>
  <dcterms:modified xsi:type="dcterms:W3CDTF">2023-01-16T13:31:00Z</dcterms:modified>
</cp:coreProperties>
</file>