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D8D59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4C3517" w14:textId="77777777" w:rsidR="002D5AAC" w:rsidRDefault="002D5AAC" w:rsidP="001637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9D5FA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6AD777" w14:textId="1839A216" w:rsidR="002D5AAC" w:rsidRDefault="001637D9" w:rsidP="001637D9">
            <w:pPr>
              <w:jc w:val="right"/>
            </w:pPr>
            <w:r w:rsidRPr="001637D9">
              <w:rPr>
                <w:sz w:val="40"/>
              </w:rPr>
              <w:t>ECE</w:t>
            </w:r>
            <w:r>
              <w:t>/TRANS/WP.29/2023/41</w:t>
            </w:r>
          </w:p>
        </w:tc>
      </w:tr>
      <w:tr w:rsidR="002D5AAC" w:rsidRPr="00E67A20" w14:paraId="5BA0143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87924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82550B" wp14:editId="200546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04322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9508C5" w14:textId="77777777" w:rsidR="002D5AAC" w:rsidRDefault="001637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5667E0" w14:textId="77777777" w:rsidR="001637D9" w:rsidRDefault="001637D9" w:rsidP="001637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2022</w:t>
            </w:r>
          </w:p>
          <w:p w14:paraId="2D3947B7" w14:textId="77777777" w:rsidR="001637D9" w:rsidRDefault="001637D9" w:rsidP="001637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6057D2D" w14:textId="33C7F366" w:rsidR="001637D9" w:rsidRPr="008D53B6" w:rsidRDefault="001637D9" w:rsidP="001637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347F4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542DD7" w14:textId="77777777" w:rsidR="001637D9" w:rsidRPr="00F1693C" w:rsidRDefault="001637D9" w:rsidP="001637D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F1693C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3B6F7FA0" w14:textId="77777777" w:rsidR="001637D9" w:rsidRPr="00F1693C" w:rsidRDefault="001637D9" w:rsidP="001637D9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F1693C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F1693C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3F7FF3E4" w14:textId="77777777" w:rsidR="001637D9" w:rsidRPr="00F1693C" w:rsidRDefault="001637D9" w:rsidP="001637D9">
      <w:pPr>
        <w:tabs>
          <w:tab w:val="center" w:pos="4819"/>
        </w:tabs>
        <w:spacing w:before="120"/>
        <w:rPr>
          <w:b/>
        </w:rPr>
      </w:pPr>
      <w:r w:rsidRPr="00F1693C">
        <w:rPr>
          <w:b/>
        </w:rPr>
        <w:t>Сто восемьдесят девятая сессия</w:t>
      </w:r>
    </w:p>
    <w:p w14:paraId="2ABC58B5" w14:textId="77777777" w:rsidR="001637D9" w:rsidRPr="00F1693C" w:rsidRDefault="001637D9" w:rsidP="001637D9">
      <w:pPr>
        <w:rPr>
          <w:bCs/>
        </w:rPr>
      </w:pPr>
      <w:r w:rsidRPr="00F1693C">
        <w:t>Женева</w:t>
      </w:r>
      <w:r w:rsidRPr="00F1693C">
        <w:rPr>
          <w:bCs/>
        </w:rPr>
        <w:t>, 7–9 марта 2023 года</w:t>
      </w:r>
    </w:p>
    <w:p w14:paraId="16A3DA4B" w14:textId="77777777" w:rsidR="001637D9" w:rsidRPr="00F1693C" w:rsidRDefault="001637D9" w:rsidP="001637D9">
      <w:pPr>
        <w:rPr>
          <w:bCs/>
        </w:rPr>
      </w:pPr>
      <w:r w:rsidRPr="00F1693C">
        <w:rPr>
          <w:bCs/>
        </w:rPr>
        <w:t xml:space="preserve">Пункт 4.14.1 </w:t>
      </w:r>
      <w:r w:rsidRPr="00F1693C">
        <w:t>предварительной повестки дня</w:t>
      </w:r>
    </w:p>
    <w:p w14:paraId="26FA2E1D" w14:textId="77B77A7F" w:rsidR="001637D9" w:rsidRPr="00F1693C" w:rsidRDefault="001637D9" w:rsidP="001637D9">
      <w:pPr>
        <w:rPr>
          <w:b/>
        </w:rPr>
      </w:pPr>
      <w:r w:rsidRPr="00F1693C">
        <w:rPr>
          <w:b/>
        </w:rPr>
        <w:t>Соглашение 1958 года:</w:t>
      </w:r>
      <w:r w:rsidRPr="00F1693C">
        <w:rPr>
          <w:b/>
        </w:rPr>
        <w:br/>
        <w:t xml:space="preserve">предложение по поправкам к Сводной резолюции </w:t>
      </w:r>
      <w:r w:rsidR="008307ED">
        <w:rPr>
          <w:b/>
        </w:rPr>
        <w:br/>
      </w:r>
      <w:r w:rsidRPr="00F1693C">
        <w:rPr>
          <w:b/>
        </w:rPr>
        <w:t>по общей спецификации для категорий источников света (СР.5)</w:t>
      </w:r>
    </w:p>
    <w:p w14:paraId="66C7D138" w14:textId="77777777" w:rsidR="001637D9" w:rsidRPr="00F1693C" w:rsidRDefault="001637D9" w:rsidP="001637D9">
      <w:pPr>
        <w:pStyle w:val="HChG"/>
      </w:pPr>
      <w:r w:rsidRPr="00F1693C">
        <w:tab/>
      </w:r>
      <w:r w:rsidRPr="00F1693C">
        <w:tab/>
      </w:r>
      <w:r w:rsidRPr="00F1693C">
        <w:rPr>
          <w:bCs/>
        </w:rPr>
        <w:t>Предложение по поправке 9 к Сводной резолюции по общей спецификации для категорий источников света (СР.5)</w:t>
      </w:r>
    </w:p>
    <w:p w14:paraId="1AB24483" w14:textId="77777777" w:rsidR="001637D9" w:rsidRPr="00F1693C" w:rsidRDefault="001637D9" w:rsidP="001637D9">
      <w:pPr>
        <w:pStyle w:val="H1G"/>
        <w:ind w:firstLine="0"/>
        <w:rPr>
          <w:szCs w:val="24"/>
        </w:rPr>
      </w:pPr>
      <w:r w:rsidRPr="00F1693C">
        <w:rPr>
          <w:bCs/>
          <w:szCs w:val="24"/>
        </w:rPr>
        <w:t>Представлено Рабочей группой по вопросам освещения и световой сигнализации</w:t>
      </w:r>
      <w:r w:rsidRPr="00B85868">
        <w:rPr>
          <w:b w:val="0"/>
          <w:bCs/>
          <w:sz w:val="20"/>
        </w:rPr>
        <w:footnoteReference w:customMarkFollows="1" w:id="1"/>
        <w:t>*</w:t>
      </w:r>
      <w:r w:rsidRPr="00B85868">
        <w:rPr>
          <w:sz w:val="20"/>
        </w:rPr>
        <w:t xml:space="preserve"> </w:t>
      </w:r>
    </w:p>
    <w:p w14:paraId="43FB1009" w14:textId="6508B916" w:rsidR="001637D9" w:rsidRPr="00F1693C" w:rsidRDefault="001637D9" w:rsidP="00B85868">
      <w:pPr>
        <w:pStyle w:val="SingleTxtG"/>
        <w:rPr>
          <w:shd w:val="clear" w:color="auto" w:fill="FFFFFF"/>
        </w:rPr>
      </w:pPr>
      <w:r w:rsidRPr="00F1693C">
        <w:rPr>
          <w:shd w:val="clear" w:color="auto" w:fill="FFFFFF"/>
        </w:rPr>
        <w:tab/>
        <w:t>Воспроизведенный ниже текст был принят Рабочей группой по вопросам освещения и световой сигнализации (</w:t>
      </w:r>
      <w:r w:rsidRPr="00F1693C">
        <w:rPr>
          <w:lang w:val="en-US"/>
        </w:rPr>
        <w:t>GRE</w:t>
      </w:r>
      <w:r w:rsidRPr="00F1693C">
        <w:rPr>
          <w:shd w:val="clear" w:color="auto" w:fill="FFFFFF"/>
        </w:rPr>
        <w:t>) на ее восемьдесят седьмой сессии (</w:t>
      </w:r>
      <w:r w:rsidRPr="00F1693C">
        <w:rPr>
          <w:lang w:val="en-US"/>
        </w:rPr>
        <w:t>ECE</w:t>
      </w:r>
      <w:r w:rsidRPr="00F1693C">
        <w:t>/</w:t>
      </w:r>
      <w:r w:rsidRPr="00F1693C">
        <w:rPr>
          <w:lang w:val="en-US"/>
        </w:rPr>
        <w:t>TRANS</w:t>
      </w:r>
      <w:r w:rsidRPr="00F1693C">
        <w:t>/</w:t>
      </w:r>
      <w:r w:rsidRPr="00F1693C">
        <w:rPr>
          <w:lang w:val="en-US"/>
        </w:rPr>
        <w:t>WP</w:t>
      </w:r>
      <w:r w:rsidRPr="00F1693C">
        <w:t>.29/</w:t>
      </w:r>
      <w:r w:rsidRPr="00F1693C">
        <w:rPr>
          <w:lang w:val="en-US"/>
        </w:rPr>
        <w:t>GRE</w:t>
      </w:r>
      <w:r w:rsidRPr="00F1693C">
        <w:t>/87</w:t>
      </w:r>
      <w:r w:rsidRPr="00F1693C">
        <w:rPr>
          <w:shd w:val="clear" w:color="auto" w:fill="FFFFFF"/>
        </w:rPr>
        <w:t>, п</w:t>
      </w:r>
      <w:r w:rsidR="00B85868" w:rsidRPr="00B85868">
        <w:rPr>
          <w:shd w:val="clear" w:color="auto" w:fill="FFFFFF"/>
        </w:rPr>
        <w:t>.</w:t>
      </w:r>
      <w:r w:rsidR="00B85868">
        <w:rPr>
          <w:shd w:val="clear" w:color="auto" w:fill="FFFFFF"/>
          <w:lang w:val="en-US"/>
        </w:rPr>
        <w:t> </w:t>
      </w:r>
      <w:r w:rsidRPr="00F1693C">
        <w:rPr>
          <w:shd w:val="clear" w:color="auto" w:fill="FFFFFF"/>
        </w:rPr>
        <w:t xml:space="preserve">14). В его основу положен документ </w:t>
      </w:r>
      <w:r w:rsidRPr="00F1693C">
        <w:rPr>
          <w:lang w:val="en-US"/>
        </w:rPr>
        <w:t>ECE</w:t>
      </w:r>
      <w:r w:rsidRPr="001637D9">
        <w:t>/</w:t>
      </w:r>
      <w:r w:rsidRPr="00F1693C">
        <w:rPr>
          <w:lang w:val="en-US"/>
        </w:rPr>
        <w:t>TRANS</w:t>
      </w:r>
      <w:r w:rsidRPr="001637D9">
        <w:t>/</w:t>
      </w:r>
      <w:r w:rsidR="00B85868" w:rsidRPr="008307ED">
        <w:t xml:space="preserve"> </w:t>
      </w:r>
      <w:r w:rsidRPr="00F1693C">
        <w:rPr>
          <w:lang w:val="en-US"/>
        </w:rPr>
        <w:t>WP</w:t>
      </w:r>
      <w:r w:rsidRPr="001637D9">
        <w:t>.29/</w:t>
      </w:r>
      <w:r w:rsidRPr="00F1693C">
        <w:rPr>
          <w:lang w:val="en-US"/>
        </w:rPr>
        <w:t>GRE</w:t>
      </w:r>
      <w:r w:rsidRPr="001637D9">
        <w:t>/2022/26</w:t>
      </w:r>
      <w:r w:rsidRPr="00F1693C">
        <w:rPr>
          <w:shd w:val="clear" w:color="auto" w:fill="FFFFFF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11A2F6D3" w14:textId="77777777" w:rsidR="001637D9" w:rsidRPr="001637D9" w:rsidRDefault="001637D9" w:rsidP="001637D9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1637D9">
        <w:br w:type="page"/>
      </w:r>
    </w:p>
    <w:p w14:paraId="33E3B00E" w14:textId="77777777" w:rsidR="001637D9" w:rsidRPr="00F1693C" w:rsidRDefault="001637D9" w:rsidP="001637D9">
      <w:pPr>
        <w:spacing w:after="120"/>
        <w:ind w:left="1134" w:right="1134"/>
        <w:rPr>
          <w:rFonts w:eastAsiaTheme="minorEastAsia"/>
        </w:rPr>
      </w:pPr>
      <w:r w:rsidRPr="00F1693C">
        <w:rPr>
          <w:i/>
          <w:iCs/>
        </w:rPr>
        <w:lastRenderedPageBreak/>
        <w:t>Tаблицу состояния</w:t>
      </w:r>
      <w:r w:rsidRPr="00F1693C">
        <w:t xml:space="preserve"> изменить следующим образом:</w:t>
      </w:r>
    </w:p>
    <w:p w14:paraId="40E5D3CA" w14:textId="77777777" w:rsidR="001637D9" w:rsidRPr="00F1693C" w:rsidRDefault="001637D9" w:rsidP="001637D9">
      <w:pPr>
        <w:keepNext/>
        <w:keepLines/>
        <w:tabs>
          <w:tab w:val="right" w:pos="851"/>
        </w:tabs>
        <w:spacing w:after="120"/>
        <w:ind w:left="1134" w:right="1134"/>
        <w:rPr>
          <w:rFonts w:eastAsiaTheme="minorEastAsia"/>
          <w:b/>
        </w:rPr>
      </w:pPr>
      <w:r w:rsidRPr="00F1693C">
        <w:t>«</w:t>
      </w:r>
      <w:r w:rsidRPr="00F1693C">
        <w:rPr>
          <w:b/>
          <w:bCs/>
        </w:rPr>
        <w:t>Таблица состояния</w:t>
      </w:r>
    </w:p>
    <w:p w14:paraId="4BFAC9E5" w14:textId="77777777" w:rsidR="001637D9" w:rsidRPr="00F1693C" w:rsidRDefault="001637D9" w:rsidP="001637D9">
      <w:pPr>
        <w:spacing w:after="120"/>
        <w:ind w:left="1134" w:right="1134" w:firstLine="567"/>
        <w:jc w:val="both"/>
        <w:rPr>
          <w:rFonts w:eastAsiaTheme="minorEastAsia"/>
        </w:rPr>
      </w:pPr>
      <w:r w:rsidRPr="00F1693C">
        <w:t>Настоящий сводный вариант резолюции содержит все положения и поправки, принятые на данный момент Всемирным форумом для согласования правил в области транспортных средств (WP.29), и действителен с даты, указанной в нижеследующей таблице, до даты вступления в силу следующего пересмотренного варианта настоящей резолюции: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408"/>
        <w:gridCol w:w="850"/>
        <w:gridCol w:w="2552"/>
        <w:gridCol w:w="3605"/>
      </w:tblGrid>
      <w:tr w:rsidR="001637D9" w:rsidRPr="00F1693C" w14:paraId="49F4F61F" w14:textId="77777777" w:rsidTr="005746A1"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20240A" w14:textId="77777777" w:rsidR="001637D9" w:rsidRPr="00F1693C" w:rsidRDefault="001637D9" w:rsidP="005746A1">
            <w:pPr>
              <w:spacing w:before="80" w:after="80" w:line="200" w:lineRule="exact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Вариант резолюции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F138945" w14:textId="77777777" w:rsidR="001637D9" w:rsidRPr="00F1693C" w:rsidRDefault="001637D9" w:rsidP="005746A1">
            <w:pPr>
              <w:spacing w:before="80" w:after="80" w:line="200" w:lineRule="exact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Дата</w:t>
            </w:r>
            <w:r w:rsidRPr="00B85868">
              <w:rPr>
                <w:i/>
                <w:iCs/>
                <w:szCs w:val="20"/>
              </w:rPr>
              <w:t>*</w:t>
            </w:r>
            <w:r w:rsidRPr="00F1693C">
              <w:rPr>
                <w:i/>
                <w:iCs/>
                <w:sz w:val="16"/>
                <w:szCs w:val="16"/>
              </w:rPr>
              <w:t>, начиная с которой этот вариант является действительным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85FCCC" w14:textId="77777777" w:rsidR="001637D9" w:rsidRPr="00F1693C" w:rsidRDefault="001637D9" w:rsidP="005746A1">
            <w:pPr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Принят WP.29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00B0F" w14:textId="77777777" w:rsidR="001637D9" w:rsidRPr="00F1693C" w:rsidRDefault="001637D9" w:rsidP="005746A1">
            <w:pPr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Пояснение</w:t>
            </w:r>
          </w:p>
        </w:tc>
      </w:tr>
      <w:tr w:rsidR="001637D9" w:rsidRPr="00F1693C" w14:paraId="61FA4130" w14:textId="77777777" w:rsidTr="005746A1"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92DB87" w14:textId="77777777" w:rsidR="001637D9" w:rsidRPr="00F1693C" w:rsidRDefault="001637D9" w:rsidP="005746A1">
            <w:pPr>
              <w:rPr>
                <w:rFonts w:eastAsiaTheme="minorEastAsia"/>
                <w:i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FCA2D4" w14:textId="77777777" w:rsidR="001637D9" w:rsidRPr="00F1693C" w:rsidRDefault="001637D9" w:rsidP="005746A1">
            <w:pPr>
              <w:rPr>
                <w:rFonts w:eastAsiaTheme="minorEastAsia"/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FFFA895" w14:textId="77777777" w:rsidR="001637D9" w:rsidRPr="00F1693C" w:rsidRDefault="001637D9" w:rsidP="005746A1">
            <w:pPr>
              <w:spacing w:before="80" w:after="80" w:line="200" w:lineRule="exact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Сессия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DF348D9" w14:textId="77777777" w:rsidR="001637D9" w:rsidRPr="00F1693C" w:rsidRDefault="001637D9" w:rsidP="005746A1">
            <w:pPr>
              <w:spacing w:before="80" w:after="80" w:line="200" w:lineRule="exact"/>
              <w:ind w:left="40" w:right="17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Документ о поправках №</w:t>
            </w: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E9C2D" w14:textId="77777777" w:rsidR="001637D9" w:rsidRPr="00F1693C" w:rsidRDefault="001637D9" w:rsidP="005746A1">
            <w:pPr>
              <w:rPr>
                <w:rFonts w:eastAsiaTheme="minorEastAsia"/>
                <w:i/>
                <w:sz w:val="18"/>
                <w:szCs w:val="18"/>
                <w:lang w:val="en-US"/>
              </w:rPr>
            </w:pPr>
          </w:p>
        </w:tc>
      </w:tr>
      <w:tr w:rsidR="001637D9" w:rsidRPr="00F1693C" w14:paraId="45862D19" w14:textId="77777777" w:rsidTr="005746A1"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A3BC48" w14:textId="77777777" w:rsidR="001637D9" w:rsidRPr="00F1693C" w:rsidRDefault="001637D9" w:rsidP="005746A1">
            <w:pPr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 xml:space="preserve">1 </w:t>
            </w:r>
            <w:r w:rsidRPr="00F1693C">
              <w:rPr>
                <w:b/>
                <w:bCs/>
                <w:sz w:val="18"/>
                <w:szCs w:val="18"/>
              </w:rPr>
              <w:t>(</w:t>
            </w:r>
            <w:r w:rsidRPr="00F1693C">
              <w:rPr>
                <w:sz w:val="18"/>
                <w:szCs w:val="18"/>
              </w:rPr>
              <w:t>первона-чальный</w:t>
            </w:r>
            <w:r w:rsidRPr="00F1693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7AFAF0" w14:textId="77777777" w:rsidR="001637D9" w:rsidRPr="00F1693C" w:rsidRDefault="001637D9" w:rsidP="005746A1">
            <w:pPr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22.06.2017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F9886E" w14:textId="77777777" w:rsidR="001637D9" w:rsidRPr="00F1693C" w:rsidRDefault="001637D9" w:rsidP="005746A1">
            <w:pPr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170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A320" w14:textId="77777777" w:rsidR="001637D9" w:rsidRPr="00F1693C" w:rsidRDefault="001637D9" w:rsidP="005746A1">
            <w:pPr>
              <w:ind w:left="40" w:right="17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ECE/TRANS/WP.29/2016/111</w:t>
            </w:r>
          </w:p>
        </w:tc>
        <w:tc>
          <w:tcPr>
            <w:tcW w:w="36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C5E130" w14:textId="77777777" w:rsidR="001637D9" w:rsidRPr="00F1693C" w:rsidRDefault="001637D9" w:rsidP="005746A1">
            <w:pPr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на основе приложений 1 к правилам ООН:</w:t>
            </w:r>
          </w:p>
          <w:p w14:paraId="065CAAC2" w14:textId="77777777" w:rsidR="001637D9" w:rsidRPr="008307ED" w:rsidRDefault="001637D9" w:rsidP="008307ED">
            <w:pPr>
              <w:pStyle w:val="Bullet1G"/>
              <w:numPr>
                <w:ilvl w:val="0"/>
                <w:numId w:val="16"/>
              </w:numPr>
              <w:tabs>
                <w:tab w:val="clear" w:pos="1701"/>
                <w:tab w:val="num" w:pos="506"/>
              </w:tabs>
              <w:ind w:left="221" w:right="0" w:hanging="142"/>
              <w:rPr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№ 37, по дополнение 44 включительно</w:t>
            </w:r>
          </w:p>
          <w:p w14:paraId="2C0F906C" w14:textId="77777777" w:rsidR="001637D9" w:rsidRPr="008307ED" w:rsidRDefault="001637D9" w:rsidP="008307ED">
            <w:pPr>
              <w:pStyle w:val="Bullet1G"/>
              <w:numPr>
                <w:ilvl w:val="0"/>
                <w:numId w:val="16"/>
              </w:numPr>
              <w:tabs>
                <w:tab w:val="clear" w:pos="1701"/>
                <w:tab w:val="num" w:pos="506"/>
              </w:tabs>
              <w:ind w:left="221" w:right="0" w:hanging="142"/>
              <w:rPr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№ 99, по дополнение 11 включительно</w:t>
            </w:r>
          </w:p>
          <w:p w14:paraId="6C243EB2" w14:textId="77777777" w:rsidR="001637D9" w:rsidRPr="00F1693C" w:rsidRDefault="001637D9" w:rsidP="008307ED">
            <w:pPr>
              <w:pStyle w:val="Bullet1G"/>
              <w:numPr>
                <w:ilvl w:val="0"/>
                <w:numId w:val="16"/>
              </w:numPr>
              <w:tabs>
                <w:tab w:val="clear" w:pos="1701"/>
                <w:tab w:val="num" w:pos="506"/>
              </w:tabs>
              <w:ind w:left="221" w:right="0" w:hanging="142"/>
              <w:rPr>
                <w:rFonts w:eastAsiaTheme="minorEastAsia"/>
              </w:rPr>
            </w:pPr>
            <w:r w:rsidRPr="00F1693C">
              <w:rPr>
                <w:sz w:val="18"/>
                <w:szCs w:val="18"/>
              </w:rPr>
              <w:t>№ 128, по дополнение 5 включительно</w:t>
            </w:r>
          </w:p>
        </w:tc>
      </w:tr>
      <w:tr w:rsidR="001637D9" w:rsidRPr="00F1693C" w14:paraId="602719D8" w14:textId="77777777" w:rsidTr="005746A1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7CEA6E" w14:textId="77777777" w:rsidR="001637D9" w:rsidRPr="00F1693C" w:rsidRDefault="001637D9" w:rsidP="005746A1">
            <w:pPr>
              <w:rPr>
                <w:rFonts w:eastAsiaTheme="minorEastAsia"/>
                <w:bCs/>
                <w:sz w:val="18"/>
                <w:szCs w:val="18"/>
                <w:lang w:val="en-US"/>
              </w:rPr>
            </w:pPr>
            <w:r w:rsidRPr="00F1693C">
              <w:rPr>
                <w:rFonts w:eastAsiaTheme="minorEastAsia"/>
                <w:bCs/>
                <w:sz w:val="18"/>
                <w:szCs w:val="18"/>
                <w:lang w:val="en-US"/>
              </w:rPr>
              <w:t>…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A4957" w14:textId="77777777" w:rsidR="001637D9" w:rsidRPr="00F1693C" w:rsidRDefault="001637D9" w:rsidP="005746A1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F1693C">
              <w:rPr>
                <w:rFonts w:eastAsiaTheme="minorEastAsia"/>
                <w:sz w:val="18"/>
                <w:szCs w:val="18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C5E1B" w14:textId="77777777" w:rsidR="001637D9" w:rsidRPr="00F1693C" w:rsidRDefault="001637D9" w:rsidP="005746A1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F1693C">
              <w:rPr>
                <w:rFonts w:eastAsiaTheme="minorEastAsia"/>
                <w:sz w:val="18"/>
                <w:szCs w:val="18"/>
                <w:lang w:val="en-US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00F0" w14:textId="77777777" w:rsidR="001637D9" w:rsidRPr="00F1693C" w:rsidRDefault="001637D9" w:rsidP="005746A1">
            <w:pPr>
              <w:ind w:left="40" w:right="17"/>
              <w:rPr>
                <w:rFonts w:eastAsiaTheme="minorEastAsia"/>
                <w:sz w:val="18"/>
                <w:szCs w:val="18"/>
                <w:lang w:val="en-US"/>
              </w:rPr>
            </w:pPr>
            <w:r w:rsidRPr="00F1693C">
              <w:rPr>
                <w:rFonts w:eastAsiaTheme="minorEastAsia"/>
                <w:sz w:val="18"/>
                <w:szCs w:val="18"/>
                <w:lang w:val="en-US"/>
              </w:rPr>
              <w:t>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57A377" w14:textId="77777777" w:rsidR="001637D9" w:rsidRPr="00F1693C" w:rsidRDefault="001637D9" w:rsidP="005746A1">
            <w:pPr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rFonts w:eastAsiaTheme="minorEastAsia"/>
                <w:sz w:val="18"/>
                <w:szCs w:val="18"/>
              </w:rPr>
              <w:t>…</w:t>
            </w:r>
          </w:p>
        </w:tc>
      </w:tr>
      <w:tr w:rsidR="001637D9" w:rsidRPr="00F1693C" w14:paraId="27001392" w14:textId="77777777" w:rsidTr="005746A1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758FF" w14:textId="77777777" w:rsidR="001637D9" w:rsidRPr="00F1693C" w:rsidRDefault="001637D9" w:rsidP="005746A1">
            <w:pPr>
              <w:rPr>
                <w:rFonts w:eastAsiaTheme="minorEastAsia"/>
                <w:bCs/>
                <w:sz w:val="18"/>
                <w:szCs w:val="18"/>
                <w:lang w:val="en-US"/>
              </w:rPr>
            </w:pPr>
            <w:r w:rsidRPr="00F1693C">
              <w:rPr>
                <w:rFonts w:eastAsiaTheme="minorEastAsia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BE0D32" w14:textId="77777777" w:rsidR="001637D9" w:rsidRPr="00F1693C" w:rsidRDefault="001637D9" w:rsidP="005746A1">
            <w:pPr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F1693C">
              <w:rPr>
                <w:rFonts w:eastAsiaTheme="minorEastAsia"/>
                <w:bCs/>
                <w:sz w:val="18"/>
                <w:szCs w:val="18"/>
                <w:lang w:val="en-US"/>
              </w:rPr>
              <w:t>08.03.2023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D19D8" w14:textId="77777777" w:rsidR="001637D9" w:rsidRPr="00F1693C" w:rsidRDefault="001637D9" w:rsidP="005746A1">
            <w:pPr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F1693C">
              <w:rPr>
                <w:rFonts w:eastAsiaTheme="minorEastAsia"/>
                <w:bCs/>
                <w:sz w:val="18"/>
                <w:szCs w:val="18"/>
                <w:lang w:val="en-US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555C7" w14:textId="77777777" w:rsidR="001637D9" w:rsidRPr="00F1693C" w:rsidRDefault="001637D9" w:rsidP="005746A1">
            <w:pPr>
              <w:ind w:left="40" w:right="17"/>
              <w:rPr>
                <w:rFonts w:eastAsiaTheme="minorEastAsia"/>
                <w:b/>
                <w:sz w:val="18"/>
                <w:szCs w:val="18"/>
              </w:rPr>
            </w:pPr>
            <w:r w:rsidRPr="00F1693C">
              <w:rPr>
                <w:rFonts w:eastAsiaTheme="minorEastAsia"/>
                <w:bCs/>
                <w:sz w:val="18"/>
                <w:szCs w:val="18"/>
              </w:rPr>
              <w:t>ECE/TRANS/WP.29/2023/41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872C1" w14:textId="77777777" w:rsidR="001637D9" w:rsidRPr="00F1693C" w:rsidRDefault="001637D9" w:rsidP="005746A1">
            <w:pPr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Изменение данных в следующих спецификациях:</w:t>
            </w:r>
          </w:p>
          <w:p w14:paraId="53B7508C" w14:textId="77777777" w:rsidR="001637D9" w:rsidRPr="00F1693C" w:rsidRDefault="001637D9" w:rsidP="005746A1">
            <w:pPr>
              <w:spacing w:after="80"/>
              <w:rPr>
                <w:rFonts w:eastAsiaTheme="minorEastAsia"/>
                <w:sz w:val="18"/>
                <w:szCs w:val="18"/>
              </w:rPr>
            </w:pPr>
            <w:bookmarkStart w:id="1" w:name="_Hlk109823852"/>
            <w:r w:rsidRPr="00F1693C">
              <w:rPr>
                <w:sz w:val="18"/>
                <w:szCs w:val="18"/>
              </w:rPr>
              <w:t>H19/1, H19/2, H19/4, H19/5, L1/5</w:t>
            </w:r>
            <w:bookmarkEnd w:id="1"/>
          </w:p>
          <w:p w14:paraId="3A99DD0E" w14:textId="77777777" w:rsidR="001637D9" w:rsidRPr="00F1693C" w:rsidRDefault="001637D9" w:rsidP="005746A1">
            <w:pPr>
              <w:spacing w:after="80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Изменение данных в спецификации LR4/2 для источников света на СИД</w:t>
            </w:r>
          </w:p>
          <w:p w14:paraId="3BC245E4" w14:textId="77777777" w:rsidR="001637D9" w:rsidRPr="00F1693C" w:rsidRDefault="001637D9" w:rsidP="005746A1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Введение источников света на СИД новых категорий LW6A, LW6B, LY6A и LY6B</w:t>
            </w:r>
          </w:p>
        </w:tc>
      </w:tr>
    </w:tbl>
    <w:p w14:paraId="48FB966A" w14:textId="01ACAEC9" w:rsidR="001637D9" w:rsidRPr="00B85868" w:rsidRDefault="001637D9" w:rsidP="00B85868">
      <w:pPr>
        <w:pStyle w:val="SingleTxtG"/>
        <w:tabs>
          <w:tab w:val="left" w:pos="1418"/>
        </w:tabs>
        <w:spacing w:before="120" w:line="220" w:lineRule="exact"/>
        <w:jc w:val="left"/>
        <w:rPr>
          <w:rFonts w:eastAsiaTheme="minorEastAsia"/>
          <w:sz w:val="18"/>
          <w:szCs w:val="18"/>
        </w:rPr>
      </w:pPr>
      <w:r w:rsidRPr="00B85868">
        <w:t>*</w:t>
      </w:r>
      <w:r w:rsidRPr="00B85868">
        <w:rPr>
          <w:sz w:val="18"/>
          <w:szCs w:val="18"/>
        </w:rPr>
        <w:tab/>
        <w:t>Этой датой является дата принятия WP.29 поправки к резолюции или дата вступления в силу поправки к</w:t>
      </w:r>
      <w:r w:rsidR="008307ED" w:rsidRPr="008307ED">
        <w:rPr>
          <w:sz w:val="18"/>
          <w:szCs w:val="18"/>
        </w:rPr>
        <w:t xml:space="preserve"> </w:t>
      </w:r>
      <w:r w:rsidRPr="00B85868">
        <w:rPr>
          <w:sz w:val="18"/>
          <w:szCs w:val="18"/>
        </w:rPr>
        <w:t>правилам</w:t>
      </w:r>
      <w:r w:rsidR="008307ED" w:rsidRPr="008307ED">
        <w:rPr>
          <w:sz w:val="18"/>
          <w:szCs w:val="18"/>
        </w:rPr>
        <w:t xml:space="preserve"> </w:t>
      </w:r>
      <w:r w:rsidRPr="00B85868">
        <w:rPr>
          <w:sz w:val="18"/>
          <w:szCs w:val="18"/>
        </w:rPr>
        <w:t>№ 37, 99 или 128 ООН, принятой АС.1 в качестве пакета поправок вместе с поправкой к резолюции</w:t>
      </w:r>
      <w:r w:rsidR="008307ED" w:rsidRPr="008307ED">
        <w:rPr>
          <w:sz w:val="18"/>
          <w:szCs w:val="18"/>
        </w:rPr>
        <w:t xml:space="preserve"> </w:t>
      </w:r>
      <w:r w:rsidRPr="00B85868">
        <w:rPr>
          <w:sz w:val="18"/>
          <w:szCs w:val="18"/>
        </w:rPr>
        <w:t>на той же сессии WP.29».</w:t>
      </w:r>
    </w:p>
    <w:p w14:paraId="76C63A32" w14:textId="77777777" w:rsidR="001637D9" w:rsidRPr="00F1693C" w:rsidRDefault="001637D9" w:rsidP="001637D9">
      <w:pPr>
        <w:pStyle w:val="SingleTxtG"/>
        <w:rPr>
          <w:rFonts w:eastAsiaTheme="minorEastAsia"/>
          <w:i/>
          <w:iCs/>
        </w:rPr>
      </w:pPr>
      <w:r w:rsidRPr="00F1693C">
        <w:rPr>
          <w:i/>
          <w:iCs/>
        </w:rPr>
        <w:t xml:space="preserve">Пункт 3.3 </w:t>
      </w:r>
    </w:p>
    <w:p w14:paraId="2DB37A44" w14:textId="77777777" w:rsidR="001637D9" w:rsidRPr="00F1693C" w:rsidRDefault="001637D9" w:rsidP="001637D9">
      <w:pPr>
        <w:keepNext/>
        <w:keepLines/>
        <w:spacing w:after="120"/>
        <w:ind w:left="1134" w:right="1134"/>
        <w:jc w:val="both"/>
        <w:rPr>
          <w:rFonts w:eastAsiaTheme="minorEastAsia"/>
        </w:rPr>
      </w:pPr>
      <w:r w:rsidRPr="00F1693C">
        <w:rPr>
          <w:i/>
          <w:iCs/>
        </w:rPr>
        <w:t>Группу 2</w:t>
      </w:r>
      <w:r w:rsidRPr="00F1693C">
        <w:t xml:space="preserve"> изменить следующим образом:</w:t>
      </w:r>
    </w:p>
    <w:p w14:paraId="59663DF8" w14:textId="77777777" w:rsidR="001637D9" w:rsidRPr="00F1693C" w:rsidRDefault="001637D9" w:rsidP="001637D9">
      <w:pPr>
        <w:tabs>
          <w:tab w:val="left" w:pos="6284"/>
        </w:tabs>
        <w:ind w:left="1134" w:right="1134"/>
        <w:rPr>
          <w:rFonts w:eastAsiaTheme="minorEastAsia"/>
        </w:rPr>
      </w:pPr>
      <w:r w:rsidRPr="00F1693C">
        <w:rPr>
          <w:rFonts w:eastAsiaTheme="minorEastAsia"/>
        </w:rPr>
        <w:t>«</w:t>
      </w:r>
    </w:p>
    <w:tbl>
      <w:tblPr>
        <w:tblW w:w="6912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438"/>
        <w:gridCol w:w="1559"/>
        <w:gridCol w:w="567"/>
        <w:gridCol w:w="2534"/>
        <w:gridCol w:w="1814"/>
      </w:tblGrid>
      <w:tr w:rsidR="001637D9" w:rsidRPr="00F1693C" w14:paraId="1C02119F" w14:textId="77777777" w:rsidTr="005746A1">
        <w:trPr>
          <w:tblHeader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46EF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Группа 2</w:t>
            </w:r>
          </w:p>
        </w:tc>
      </w:tr>
      <w:tr w:rsidR="001637D9" w:rsidRPr="00F1693C" w14:paraId="1AAA8AA1" w14:textId="77777777" w:rsidTr="005746A1">
        <w:trPr>
          <w:tblHeader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CF97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Категории источников света на СИД только для использования в сигнальных огнях, огнях</w:t>
            </w:r>
            <w:r w:rsidRPr="00F1693C">
              <w:rPr>
                <w:i/>
                <w:iCs/>
                <w:sz w:val="16"/>
                <w:szCs w:val="16"/>
              </w:rPr>
              <w:br/>
              <w:t>подсветки поворота, задних фарах и фонарях освещения заднего регистрационного знака:</w:t>
            </w:r>
          </w:p>
        </w:tc>
      </w:tr>
      <w:tr w:rsidR="001637D9" w:rsidRPr="00F1693C" w14:paraId="07295659" w14:textId="77777777" w:rsidTr="005746A1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9513DD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27C2CD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9112F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C50254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Номер(а) спецификации(й)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72A94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</w:p>
        </w:tc>
      </w:tr>
      <w:tr w:rsidR="001637D9" w:rsidRPr="00F1693C" w14:paraId="67F7C2A3" w14:textId="77777777" w:rsidTr="005746A1"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57E23AFE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CFE17FD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</w:rPr>
              <w:t>LR1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EB0619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555C7F9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LR1/1–5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6E55B98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39F49004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2E10D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4EB07089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</w:rPr>
              <w:t>LW2</w:t>
            </w:r>
          </w:p>
        </w:tc>
        <w:tc>
          <w:tcPr>
            <w:tcW w:w="567" w:type="dxa"/>
            <w:hideMark/>
          </w:tcPr>
          <w:p w14:paraId="61DA162D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 w:rsidRPr="00F1693C">
              <w:rPr>
                <w:vertAlign w:val="superscript"/>
              </w:rPr>
              <w:t>2</w:t>
            </w:r>
          </w:p>
        </w:tc>
        <w:tc>
          <w:tcPr>
            <w:tcW w:w="2534" w:type="dxa"/>
            <w:hideMark/>
          </w:tcPr>
          <w:p w14:paraId="0691B77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LW2/1–5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C7B1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1FB400F2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5C490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6D92C3B8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</w:rPr>
              <w:t>LR3A</w:t>
            </w:r>
          </w:p>
        </w:tc>
        <w:tc>
          <w:tcPr>
            <w:tcW w:w="567" w:type="dxa"/>
          </w:tcPr>
          <w:p w14:paraId="326B49FA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5901D77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382F7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7BEF46DB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4F4C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087EED88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</w:rPr>
              <w:t>LR3B</w:t>
            </w:r>
          </w:p>
        </w:tc>
        <w:tc>
          <w:tcPr>
            <w:tcW w:w="567" w:type="dxa"/>
          </w:tcPr>
          <w:p w14:paraId="086B2438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11593976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E116D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79F74516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E2B9B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745BB073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  <w:bCs/>
                <w:snapToGrid w:val="0"/>
                <w:lang w:val="it-IT" w:eastAsia="it-IT"/>
              </w:rPr>
              <w:t>LW3A</w:t>
            </w:r>
          </w:p>
        </w:tc>
        <w:tc>
          <w:tcPr>
            <w:tcW w:w="567" w:type="dxa"/>
            <w:hideMark/>
          </w:tcPr>
          <w:p w14:paraId="7C8D0F21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 w:rsidRPr="00F1693C">
              <w:rPr>
                <w:vertAlign w:val="superscript"/>
              </w:rPr>
              <w:t>2</w:t>
            </w:r>
          </w:p>
        </w:tc>
        <w:tc>
          <w:tcPr>
            <w:tcW w:w="2534" w:type="dxa"/>
            <w:hideMark/>
          </w:tcPr>
          <w:p w14:paraId="4A8A5FCC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9E3DC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290EA317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58DA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26B7606A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  <w:bCs/>
                <w:snapToGrid w:val="0"/>
                <w:lang w:val="it-IT" w:eastAsia="it-IT"/>
              </w:rPr>
              <w:t>LW3B</w:t>
            </w:r>
          </w:p>
        </w:tc>
        <w:tc>
          <w:tcPr>
            <w:tcW w:w="567" w:type="dxa"/>
            <w:hideMark/>
          </w:tcPr>
          <w:p w14:paraId="63FA8558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 w:rsidRPr="00F1693C">
              <w:rPr>
                <w:vertAlign w:val="superscript"/>
              </w:rPr>
              <w:t>2</w:t>
            </w:r>
          </w:p>
        </w:tc>
        <w:tc>
          <w:tcPr>
            <w:tcW w:w="2534" w:type="dxa"/>
            <w:hideMark/>
          </w:tcPr>
          <w:p w14:paraId="1CDA5BB6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D0751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6326AD5F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7C27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020EB2FF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  <w:bCs/>
                <w:snapToGrid w:val="0"/>
                <w:lang w:val="it-IT" w:eastAsia="it-IT"/>
              </w:rPr>
              <w:t>LY3A</w:t>
            </w:r>
          </w:p>
        </w:tc>
        <w:tc>
          <w:tcPr>
            <w:tcW w:w="567" w:type="dxa"/>
          </w:tcPr>
          <w:p w14:paraId="08F5976A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50BE688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C8AD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0C048559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604DB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76851C3F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  <w:bCs/>
                <w:snapToGrid w:val="0"/>
                <w:lang w:val="it-IT" w:eastAsia="it-IT"/>
              </w:rPr>
              <w:t>LY3B</w:t>
            </w:r>
          </w:p>
        </w:tc>
        <w:tc>
          <w:tcPr>
            <w:tcW w:w="567" w:type="dxa"/>
          </w:tcPr>
          <w:p w14:paraId="6B99A328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0015228E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B6027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39F1A14F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C6BE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5443EB62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</w:rPr>
              <w:t>LR4A</w:t>
            </w:r>
          </w:p>
        </w:tc>
        <w:tc>
          <w:tcPr>
            <w:tcW w:w="567" w:type="dxa"/>
          </w:tcPr>
          <w:p w14:paraId="4CA9FB79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302127E0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LR4/1–5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38AD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00AA12E4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639AF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209F9ADC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</w:rPr>
              <w:t>LR4B</w:t>
            </w:r>
          </w:p>
        </w:tc>
        <w:tc>
          <w:tcPr>
            <w:tcW w:w="567" w:type="dxa"/>
          </w:tcPr>
          <w:p w14:paraId="2604AAD0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1C19AC9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LR4/1–5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E7A6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05CB04CD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37006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740D5CAF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  <w:bCs/>
                <w:snapToGrid w:val="0"/>
                <w:lang w:val="it-IT" w:eastAsia="it-IT"/>
              </w:rPr>
              <w:t>LR5A</w:t>
            </w:r>
          </w:p>
        </w:tc>
        <w:tc>
          <w:tcPr>
            <w:tcW w:w="567" w:type="dxa"/>
          </w:tcPr>
          <w:p w14:paraId="3FA9AE5B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6B92B631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46D89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56BC9964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3F2D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59079E5C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  <w:bCs/>
                <w:snapToGrid w:val="0"/>
              </w:rPr>
              <w:t>LR5B</w:t>
            </w:r>
          </w:p>
        </w:tc>
        <w:tc>
          <w:tcPr>
            <w:tcW w:w="567" w:type="dxa"/>
          </w:tcPr>
          <w:p w14:paraId="1453061E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501E6671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CEA12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493B166C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57DE7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16CBC1F7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  <w:bCs/>
                <w:snapToGrid w:val="0"/>
              </w:rPr>
              <w:t>LW5A</w:t>
            </w:r>
          </w:p>
        </w:tc>
        <w:tc>
          <w:tcPr>
            <w:tcW w:w="567" w:type="dxa"/>
            <w:hideMark/>
          </w:tcPr>
          <w:p w14:paraId="21DCD94E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 w:rsidRPr="00F1693C">
              <w:rPr>
                <w:vertAlign w:val="superscript"/>
              </w:rPr>
              <w:t>2</w:t>
            </w:r>
          </w:p>
        </w:tc>
        <w:tc>
          <w:tcPr>
            <w:tcW w:w="2534" w:type="dxa"/>
            <w:hideMark/>
          </w:tcPr>
          <w:p w14:paraId="30893E22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16C0E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74F35B49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8160E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4ED31BB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  <w:bCs/>
                <w:snapToGrid w:val="0"/>
              </w:rPr>
              <w:t>LW5B</w:t>
            </w:r>
          </w:p>
        </w:tc>
        <w:tc>
          <w:tcPr>
            <w:tcW w:w="567" w:type="dxa"/>
            <w:hideMark/>
          </w:tcPr>
          <w:p w14:paraId="13DADC1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 w:rsidRPr="00F1693C">
              <w:rPr>
                <w:vertAlign w:val="superscript"/>
              </w:rPr>
              <w:t>2</w:t>
            </w:r>
          </w:p>
        </w:tc>
        <w:tc>
          <w:tcPr>
            <w:tcW w:w="2534" w:type="dxa"/>
            <w:hideMark/>
          </w:tcPr>
          <w:p w14:paraId="4E399F4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FCFCB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217109DF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1F6BB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61633D79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rPr>
                <w:rFonts w:eastAsiaTheme="minorEastAsia"/>
                <w:bCs/>
                <w:snapToGrid w:val="0"/>
              </w:rPr>
              <w:t>LY5A</w:t>
            </w:r>
          </w:p>
        </w:tc>
        <w:tc>
          <w:tcPr>
            <w:tcW w:w="567" w:type="dxa"/>
          </w:tcPr>
          <w:p w14:paraId="373A271F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4CFB93C6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F1693C"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0DFA7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1CBD2F2D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481B0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443FEFF7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rPr>
                <w:rFonts w:eastAsiaTheme="minorEastAsia"/>
                <w:bCs/>
                <w:snapToGrid w:val="0"/>
              </w:rPr>
              <w:t>LY5B</w:t>
            </w:r>
          </w:p>
        </w:tc>
        <w:tc>
          <w:tcPr>
            <w:tcW w:w="567" w:type="dxa"/>
          </w:tcPr>
          <w:p w14:paraId="63E5A4F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</w:tcPr>
          <w:p w14:paraId="7BF616C1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3DC7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1BF6EE96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78D71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2289F57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rPr>
                <w:rFonts w:eastAsiaTheme="minorEastAsia"/>
                <w:bCs/>
                <w:snapToGrid w:val="0"/>
              </w:rPr>
              <w:t>LR6A</w:t>
            </w:r>
          </w:p>
        </w:tc>
        <w:tc>
          <w:tcPr>
            <w:tcW w:w="567" w:type="dxa"/>
          </w:tcPr>
          <w:p w14:paraId="219A2EF8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</w:tcPr>
          <w:p w14:paraId="3308B30A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636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7F89C8FA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BC2B0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8BDBF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  <w:r w:rsidRPr="00F1693C">
              <w:rPr>
                <w:rFonts w:eastAsiaTheme="minorEastAsia"/>
                <w:bCs/>
                <w:snapToGrid w:val="0"/>
              </w:rPr>
              <w:t>LR6B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F3F9C3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1A29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  <w:r w:rsidRPr="00F1693C"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6E19C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29C05B7E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1E92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D1BBB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rPr>
                <w:rFonts w:eastAsiaTheme="minorEastAsia"/>
                <w:bCs/>
                <w:snapToGrid w:val="0"/>
              </w:rPr>
              <w:t>LW6A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1ABB1D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 w:rsidRPr="00F1693C">
              <w:rPr>
                <w:bCs/>
                <w:vertAlign w:val="superscript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16890F6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rPr>
                <w:bCs/>
              </w:rPr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05096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31BA5252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2B1CF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EC4583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rPr>
                <w:rFonts w:eastAsiaTheme="minorEastAsia"/>
                <w:bCs/>
                <w:snapToGrid w:val="0"/>
              </w:rPr>
              <w:t>LW6B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33A156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 w:rsidRPr="00F1693C">
              <w:rPr>
                <w:bCs/>
                <w:vertAlign w:val="superscript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DC1258D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rPr>
                <w:bCs/>
              </w:rPr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A6CBD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76710F06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4EE7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6CA9BC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rPr>
                <w:rFonts w:eastAsiaTheme="minorEastAsia"/>
                <w:bCs/>
                <w:snapToGrid w:val="0"/>
              </w:rPr>
              <w:t>LY6A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B88A1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5F9619F9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rPr>
                <w:bCs/>
              </w:rPr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F5733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1637D9" w:rsidRPr="00F1693C" w14:paraId="5E214D1C" w14:textId="77777777" w:rsidTr="005746A1">
        <w:tc>
          <w:tcPr>
            <w:tcW w:w="43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6A5A4EAA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88C8C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rPr>
                <w:rFonts w:eastAsiaTheme="minorEastAsia"/>
                <w:bCs/>
                <w:snapToGrid w:val="0"/>
              </w:rPr>
              <w:t>LY6B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8AEE75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EABD84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F1693C">
              <w:rPr>
                <w:bCs/>
              </w:rPr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77567F1" w14:textId="77777777" w:rsidR="001637D9" w:rsidRPr="00F1693C" w:rsidRDefault="001637D9" w:rsidP="005746A1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</w:tbl>
    <w:p w14:paraId="3E980CBB" w14:textId="77777777" w:rsidR="001637D9" w:rsidRPr="00F1693C" w:rsidRDefault="001637D9" w:rsidP="00B85868">
      <w:pPr>
        <w:tabs>
          <w:tab w:val="left" w:pos="1418"/>
        </w:tabs>
        <w:spacing w:before="120" w:line="220" w:lineRule="exact"/>
        <w:ind w:left="1134" w:right="1559" w:firstLine="142"/>
        <w:rPr>
          <w:rFonts w:eastAsiaTheme="minorEastAsia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1</w:t>
      </w:r>
      <w:r w:rsidRPr="00F1693C">
        <w:rPr>
          <w:sz w:val="18"/>
          <w:szCs w:val="18"/>
        </w:rPr>
        <w:tab/>
        <w:t>Не для использования в рамках проверки соответствия производства огней.</w:t>
      </w:r>
    </w:p>
    <w:p w14:paraId="6A2D2870" w14:textId="77777777" w:rsidR="001637D9" w:rsidRPr="00F1693C" w:rsidRDefault="001637D9" w:rsidP="00B85868">
      <w:pPr>
        <w:tabs>
          <w:tab w:val="left" w:pos="1418"/>
        </w:tabs>
        <w:spacing w:after="120" w:line="220" w:lineRule="exact"/>
        <w:ind w:left="1134" w:right="1559" w:firstLine="142"/>
        <w:rPr>
          <w:rFonts w:eastAsiaTheme="minorEastAsia"/>
          <w:bCs/>
          <w:sz w:val="18"/>
          <w:szCs w:val="18"/>
        </w:rPr>
      </w:pPr>
      <w:r w:rsidRPr="00F1693C">
        <w:rPr>
          <w:sz w:val="18"/>
          <w:szCs w:val="18"/>
          <w:vertAlign w:val="superscript"/>
        </w:rPr>
        <w:t>2</w:t>
      </w:r>
      <w:r w:rsidRPr="00F1693C">
        <w:rPr>
          <w:sz w:val="18"/>
          <w:szCs w:val="18"/>
        </w:rPr>
        <w:tab/>
        <w:t>Не для использования за рассеивателями красного и автожелтого цвета».</w:t>
      </w:r>
    </w:p>
    <w:p w14:paraId="61754DF7" w14:textId="77777777" w:rsidR="001637D9" w:rsidRPr="00F1693C" w:rsidRDefault="001637D9" w:rsidP="001637D9">
      <w:pPr>
        <w:spacing w:after="120"/>
        <w:ind w:left="1134" w:right="1134"/>
        <w:rPr>
          <w:rFonts w:eastAsiaTheme="minorEastAsia"/>
          <w:i/>
        </w:rPr>
      </w:pPr>
      <w:r w:rsidRPr="00F1693C">
        <w:rPr>
          <w:i/>
          <w:iCs/>
        </w:rPr>
        <w:t>Приложение 1</w:t>
      </w:r>
    </w:p>
    <w:p w14:paraId="6C3CF18B" w14:textId="77777777" w:rsidR="001637D9" w:rsidRPr="00F1693C" w:rsidRDefault="001637D9" w:rsidP="001637D9">
      <w:pPr>
        <w:spacing w:after="120"/>
        <w:ind w:left="1100" w:right="1134"/>
        <w:jc w:val="both"/>
        <w:rPr>
          <w:rFonts w:eastAsiaTheme="minorEastAsia"/>
        </w:rPr>
      </w:pPr>
      <w:r w:rsidRPr="00F1693C">
        <w:rPr>
          <w:i/>
          <w:iCs/>
        </w:rPr>
        <w:t>Спецификация H19/1, вводный текст над рисунками</w:t>
      </w:r>
      <w:r w:rsidRPr="00F1693C">
        <w:t xml:space="preserve"> в тексте на английском языке изменить следующим образом:</w:t>
      </w:r>
    </w:p>
    <w:p w14:paraId="790B4227" w14:textId="77777777" w:rsidR="001637D9" w:rsidRPr="00F1693C" w:rsidRDefault="001637D9" w:rsidP="001637D9">
      <w:pPr>
        <w:keepNext/>
        <w:keepLines/>
        <w:spacing w:after="120"/>
        <w:ind w:left="1134" w:right="1134"/>
        <w:rPr>
          <w:rFonts w:eastAsia="MS Mincho"/>
        </w:rPr>
      </w:pPr>
      <w:r w:rsidRPr="00F1693C">
        <w:rPr>
          <w:lang w:val="en-US"/>
        </w:rPr>
        <w:t xml:space="preserve">«The drawings are intended only to illustrate the essential dimensions (in mm) of the filament light source». </w:t>
      </w:r>
      <w:r w:rsidRPr="00F1693C">
        <w:t>(К тексту на русском языке не относится.)</w:t>
      </w:r>
    </w:p>
    <w:p w14:paraId="3FF5B84C" w14:textId="77777777" w:rsidR="001637D9" w:rsidRPr="00F1693C" w:rsidRDefault="001637D9" w:rsidP="001637D9">
      <w:pPr>
        <w:spacing w:after="120"/>
        <w:ind w:left="1100" w:right="1134"/>
        <w:jc w:val="both"/>
        <w:rPr>
          <w:rFonts w:eastAsiaTheme="minorEastAsia"/>
        </w:rPr>
      </w:pPr>
      <w:r w:rsidRPr="00F1693C">
        <w:rPr>
          <w:i/>
          <w:iCs/>
        </w:rPr>
        <w:t>Спецификация H19/1, наименование в рис. 2</w:t>
      </w:r>
      <w:r w:rsidRPr="00F1693C">
        <w:t xml:space="preserve"> изменить следующим образом:</w:t>
      </w:r>
    </w:p>
    <w:p w14:paraId="50AC0543" w14:textId="77777777" w:rsidR="001637D9" w:rsidRPr="00F1693C" w:rsidRDefault="001637D9" w:rsidP="001637D9">
      <w:pPr>
        <w:keepNext/>
        <w:keepLines/>
        <w:spacing w:after="120"/>
        <w:ind w:left="1134"/>
        <w:rPr>
          <w:rFonts w:eastAsia="MS Mincho"/>
        </w:rPr>
      </w:pPr>
      <w:r w:rsidRPr="00F1693C">
        <w:t>«Рис. 2</w:t>
      </w:r>
      <w:r w:rsidRPr="00F1693C">
        <w:br/>
        <w:t>Максимальные контуры источника света с нитью накала</w:t>
      </w:r>
      <w:r w:rsidRPr="008307ED">
        <w:rPr>
          <w:sz w:val="18"/>
          <w:szCs w:val="20"/>
          <w:vertAlign w:val="superscript"/>
        </w:rPr>
        <w:t>4</w:t>
      </w:r>
      <w:r w:rsidRPr="00F1693C">
        <w:t>»</w:t>
      </w:r>
    </w:p>
    <w:p w14:paraId="7252CA61" w14:textId="77777777" w:rsidR="001637D9" w:rsidRPr="00F1693C" w:rsidRDefault="001637D9" w:rsidP="001637D9">
      <w:pPr>
        <w:spacing w:after="120"/>
        <w:ind w:left="1100" w:right="1134"/>
        <w:jc w:val="both"/>
        <w:rPr>
          <w:rFonts w:eastAsiaTheme="minorEastAsia"/>
        </w:rPr>
      </w:pPr>
      <w:r w:rsidRPr="00F1693C">
        <w:rPr>
          <w:i/>
          <w:iCs/>
        </w:rPr>
        <w:t>Спецификация H19/2, таблица, строку заголовка</w:t>
      </w:r>
      <w:r w:rsidRPr="00F1693C">
        <w:t xml:space="preserve"> изменить следующим образом:</w:t>
      </w:r>
    </w:p>
    <w:p w14:paraId="6D2AF2C8" w14:textId="77777777" w:rsidR="001637D9" w:rsidRPr="00F1693C" w:rsidRDefault="001637D9" w:rsidP="001637D9">
      <w:pPr>
        <w:keepNext/>
        <w:keepLines/>
        <w:spacing w:after="120"/>
        <w:ind w:left="1134"/>
        <w:rPr>
          <w:rFonts w:eastAsia="MS Mincho"/>
        </w:rPr>
      </w:pPr>
      <w:r w:rsidRPr="00F1693C">
        <w:t>«…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2836"/>
      </w:tblGrid>
      <w:tr w:rsidR="001637D9" w:rsidRPr="00F1693C" w14:paraId="3EDE2935" w14:textId="77777777" w:rsidTr="005746A1">
        <w:tc>
          <w:tcPr>
            <w:tcW w:w="28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0D320" w14:textId="77777777" w:rsidR="001637D9" w:rsidRPr="00F1693C" w:rsidRDefault="001637D9" w:rsidP="005746A1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Размеры в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03ED4" w14:textId="77777777" w:rsidR="001637D9" w:rsidRPr="00F1693C" w:rsidRDefault="001637D9" w:rsidP="005746A1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Источники света с нитью накала серийного производства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71A71" w14:textId="5531D704" w:rsidR="001637D9" w:rsidRPr="00F1693C" w:rsidRDefault="001637D9" w:rsidP="005746A1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 xml:space="preserve">Эталонные источники света </w:t>
            </w:r>
            <w:r w:rsidR="008307ED">
              <w:rPr>
                <w:i/>
                <w:iCs/>
                <w:sz w:val="16"/>
                <w:szCs w:val="16"/>
              </w:rPr>
              <w:br/>
            </w:r>
            <w:r w:rsidRPr="00F1693C">
              <w:rPr>
                <w:i/>
                <w:iCs/>
                <w:sz w:val="16"/>
                <w:szCs w:val="16"/>
              </w:rPr>
              <w:t>с нитью накала</w:t>
            </w:r>
          </w:p>
        </w:tc>
      </w:tr>
      <w:tr w:rsidR="001637D9" w:rsidRPr="00F1693C" w14:paraId="6FB073B3" w14:textId="77777777" w:rsidTr="005746A1">
        <w:tc>
          <w:tcPr>
            <w:tcW w:w="28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DFAD05" w14:textId="77777777" w:rsidR="001637D9" w:rsidRPr="00F1693C" w:rsidRDefault="001637D9" w:rsidP="005746A1">
            <w:pPr>
              <w:spacing w:before="80" w:after="80" w:line="200" w:lineRule="exact"/>
              <w:ind w:left="113" w:right="113"/>
              <w:jc w:val="right"/>
              <w:rPr>
                <w:rFonts w:eastAsiaTheme="minorEastAsia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FD7FB0" w14:textId="77777777" w:rsidR="001637D9" w:rsidRPr="00F1693C" w:rsidRDefault="001637D9" w:rsidP="005746A1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rFonts w:eastAsiaTheme="minorEastAsia"/>
                <w:bCs/>
                <w:i/>
                <w:sz w:val="16"/>
                <w:szCs w:val="16"/>
                <w:lang w:eastAsia="it-IT"/>
              </w:rPr>
              <w:t>12 V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189246" w14:textId="77777777" w:rsidR="001637D9" w:rsidRPr="00F1693C" w:rsidRDefault="001637D9" w:rsidP="005746A1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rFonts w:eastAsiaTheme="minorEastAsia"/>
                <w:bCs/>
                <w:i/>
                <w:sz w:val="16"/>
                <w:szCs w:val="16"/>
                <w:lang w:eastAsia="it-IT"/>
              </w:rPr>
              <w:t>12 V</w:t>
            </w:r>
          </w:p>
        </w:tc>
      </w:tr>
    </w:tbl>
    <w:p w14:paraId="5F5385EC" w14:textId="77777777" w:rsidR="001637D9" w:rsidRPr="00F1693C" w:rsidRDefault="001637D9" w:rsidP="001637D9">
      <w:pPr>
        <w:spacing w:before="120" w:after="120"/>
        <w:ind w:left="1134" w:right="1134"/>
        <w:jc w:val="right"/>
        <w:rPr>
          <w:rFonts w:eastAsiaTheme="minorEastAsia"/>
        </w:rPr>
      </w:pPr>
      <w:r w:rsidRPr="00F1693C">
        <w:t>…»</w:t>
      </w:r>
    </w:p>
    <w:p w14:paraId="22459E28" w14:textId="77777777" w:rsidR="001637D9" w:rsidRPr="00F1693C" w:rsidRDefault="001637D9" w:rsidP="001637D9">
      <w:pPr>
        <w:spacing w:after="120"/>
        <w:ind w:left="1100" w:right="1134"/>
        <w:jc w:val="both"/>
        <w:rPr>
          <w:rFonts w:eastAsiaTheme="minorEastAsia"/>
        </w:rPr>
      </w:pPr>
      <w:r w:rsidRPr="00F1693C">
        <w:rPr>
          <w:i/>
          <w:iCs/>
        </w:rPr>
        <w:t>Спецификация H19/4, таблица, строку заголовка</w:t>
      </w:r>
      <w:r w:rsidRPr="00F1693C">
        <w:t xml:space="preserve"> изменить следующим образом:</w:t>
      </w:r>
    </w:p>
    <w:p w14:paraId="63D11BD4" w14:textId="77777777" w:rsidR="001637D9" w:rsidRPr="00F1693C" w:rsidRDefault="001637D9" w:rsidP="001637D9">
      <w:pPr>
        <w:keepNext/>
        <w:keepLines/>
        <w:spacing w:after="120"/>
        <w:ind w:left="1134"/>
        <w:rPr>
          <w:rFonts w:eastAsia="MS Mincho"/>
        </w:rPr>
      </w:pPr>
      <w:r w:rsidRPr="00F1693C">
        <w:t>«…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2130"/>
        <w:gridCol w:w="1843"/>
      </w:tblGrid>
      <w:tr w:rsidR="001637D9" w:rsidRPr="00F1693C" w14:paraId="41FC9E39" w14:textId="77777777" w:rsidTr="008307ED">
        <w:tc>
          <w:tcPr>
            <w:tcW w:w="1696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256FCD" w14:textId="77777777" w:rsidR="001637D9" w:rsidRPr="00F1693C" w:rsidRDefault="001637D9" w:rsidP="005746A1">
            <w:pPr>
              <w:spacing w:before="80" w:after="80" w:line="200" w:lineRule="exact"/>
              <w:ind w:left="113" w:right="113"/>
              <w:jc w:val="right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Обозначение</w:t>
            </w:r>
            <w:r w:rsidRPr="008307ED">
              <w:rPr>
                <w:i/>
                <w:iCs/>
                <w:szCs w:val="20"/>
              </w:rPr>
              <w:t>*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3EF8DD" w14:textId="77777777" w:rsidR="001637D9" w:rsidRPr="00F1693C" w:rsidRDefault="001637D9" w:rsidP="005746A1">
            <w:pPr>
              <w:spacing w:before="80" w:after="80" w:line="200" w:lineRule="exact"/>
              <w:ind w:left="113" w:right="113"/>
              <w:jc w:val="right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Размеры</w:t>
            </w:r>
            <w:r w:rsidRPr="008307ED">
              <w:rPr>
                <w:i/>
                <w:iCs/>
                <w:szCs w:val="20"/>
              </w:rPr>
              <w:t>**</w:t>
            </w:r>
          </w:p>
        </w:tc>
        <w:tc>
          <w:tcPr>
            <w:tcW w:w="39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DE3DFB" w14:textId="77777777" w:rsidR="001637D9" w:rsidRPr="00F1693C" w:rsidRDefault="001637D9" w:rsidP="005746A1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Допуск</w:t>
            </w:r>
          </w:p>
        </w:tc>
      </w:tr>
      <w:tr w:rsidR="001637D9" w:rsidRPr="00F1693C" w14:paraId="7A3E3CCD" w14:textId="77777777" w:rsidTr="008307ED">
        <w:tc>
          <w:tcPr>
            <w:tcW w:w="169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34EDAF5" w14:textId="77777777" w:rsidR="001637D9" w:rsidRPr="00F1693C" w:rsidRDefault="001637D9" w:rsidP="005746A1">
            <w:pPr>
              <w:spacing w:before="80" w:after="80" w:line="200" w:lineRule="exact"/>
              <w:ind w:left="113" w:right="113"/>
              <w:jc w:val="right"/>
              <w:rPr>
                <w:rFonts w:eastAsiaTheme="minorEastAsia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32B235" w14:textId="77777777" w:rsidR="001637D9" w:rsidRPr="00F1693C" w:rsidRDefault="001637D9" w:rsidP="005746A1">
            <w:pPr>
              <w:spacing w:before="80" w:after="80" w:line="200" w:lineRule="exact"/>
              <w:ind w:left="113" w:right="113"/>
              <w:jc w:val="right"/>
              <w:rPr>
                <w:rFonts w:eastAsiaTheme="minorEastAsia"/>
                <w:i/>
                <w:sz w:val="16"/>
                <w:szCs w:val="16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AEB86DA" w14:textId="255CC54A" w:rsidR="001637D9" w:rsidRPr="00F1693C" w:rsidRDefault="001637D9" w:rsidP="008307ED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 xml:space="preserve">Источники света </w:t>
            </w:r>
            <w:r w:rsidR="008307ED">
              <w:rPr>
                <w:i/>
                <w:iCs/>
                <w:sz w:val="16"/>
                <w:szCs w:val="16"/>
              </w:rPr>
              <w:br/>
            </w:r>
            <w:r w:rsidRPr="00F1693C">
              <w:rPr>
                <w:i/>
                <w:iCs/>
                <w:sz w:val="16"/>
                <w:szCs w:val="16"/>
              </w:rPr>
              <w:t>с нитью накала серийного производства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8A12CBE" w14:textId="3276367D" w:rsidR="001637D9" w:rsidRPr="00F1693C" w:rsidRDefault="001637D9" w:rsidP="008307ED">
            <w:pPr>
              <w:tabs>
                <w:tab w:val="center" w:pos="4820"/>
                <w:tab w:val="right" w:pos="9356"/>
              </w:tabs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Эталонные источники света с нитью накала</w:t>
            </w:r>
          </w:p>
        </w:tc>
      </w:tr>
    </w:tbl>
    <w:p w14:paraId="40AF8520" w14:textId="77777777" w:rsidR="001637D9" w:rsidRPr="00F1693C" w:rsidRDefault="001637D9" w:rsidP="001637D9">
      <w:pPr>
        <w:spacing w:before="120"/>
        <w:ind w:left="1134" w:right="1134"/>
        <w:jc w:val="right"/>
        <w:rPr>
          <w:rFonts w:eastAsiaTheme="minorEastAsia"/>
        </w:rPr>
      </w:pPr>
      <w:r w:rsidRPr="00F1693C">
        <w:t>…»</w:t>
      </w:r>
    </w:p>
    <w:p w14:paraId="2892F1D2" w14:textId="77777777" w:rsidR="001637D9" w:rsidRPr="00F1693C" w:rsidRDefault="001637D9" w:rsidP="001637D9">
      <w:pPr>
        <w:pageBreakBefore/>
        <w:spacing w:after="120" w:line="240" w:lineRule="auto"/>
        <w:ind w:left="1100" w:right="1134"/>
        <w:jc w:val="both"/>
        <w:rPr>
          <w:rFonts w:eastAsiaTheme="minorEastAsia"/>
        </w:rPr>
      </w:pPr>
      <w:r w:rsidRPr="00F1693C">
        <w:rPr>
          <w:i/>
          <w:iCs/>
        </w:rPr>
        <w:lastRenderedPageBreak/>
        <w:t>Спецификация H19/5, сноску 3</w:t>
      </w:r>
      <w:r w:rsidRPr="00F1693C">
        <w:t xml:space="preserve"> изменить следующим образом:</w:t>
      </w:r>
    </w:p>
    <w:p w14:paraId="2853CCEC" w14:textId="77777777" w:rsidR="001637D9" w:rsidRPr="00F1693C" w:rsidRDefault="001637D9" w:rsidP="001637D9">
      <w:pPr>
        <w:keepNext/>
        <w:keepLines/>
        <w:spacing w:after="120"/>
        <w:ind w:left="1134"/>
        <w:rPr>
          <w:rFonts w:eastAsia="MS Mincho"/>
        </w:rPr>
      </w:pPr>
      <w:r w:rsidRPr="00F1693C">
        <w:t>«…</w:t>
      </w:r>
    </w:p>
    <w:p w14:paraId="31E94616" w14:textId="77777777" w:rsidR="001637D9" w:rsidRPr="00F1693C" w:rsidRDefault="001637D9" w:rsidP="001637D9">
      <w:pPr>
        <w:tabs>
          <w:tab w:val="right" w:pos="1021"/>
        </w:tabs>
        <w:spacing w:after="120" w:line="220" w:lineRule="exact"/>
        <w:ind w:left="1435" w:right="1134" w:hanging="301"/>
        <w:rPr>
          <w:rFonts w:eastAsiaTheme="minorEastAsia"/>
          <w:snapToGrid w:val="0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3</w:t>
      </w:r>
      <w:r w:rsidRPr="00F1693C">
        <w:tab/>
      </w:r>
      <w:r w:rsidRPr="00F1693C">
        <w:rPr>
          <w:sz w:val="18"/>
          <w:szCs w:val="18"/>
        </w:rPr>
        <w:t xml:space="preserve">Цвет света, излучаемого эталонными источниками света с нитью накала и источниками света с нитью накала серийного производства, должен быть белым. </w:t>
      </w:r>
    </w:p>
    <w:p w14:paraId="5D32975A" w14:textId="77777777" w:rsidR="001637D9" w:rsidRPr="00F1693C" w:rsidRDefault="001637D9" w:rsidP="001637D9">
      <w:pPr>
        <w:tabs>
          <w:tab w:val="right" w:pos="1021"/>
        </w:tabs>
        <w:spacing w:after="120"/>
        <w:ind w:left="1500" w:right="1134" w:hanging="300"/>
        <w:rPr>
          <w:rFonts w:eastAsiaTheme="minorEastAsia"/>
        </w:rPr>
      </w:pPr>
      <w:r w:rsidRPr="00F1693C">
        <w:t>…»</w:t>
      </w:r>
    </w:p>
    <w:p w14:paraId="78E53DF8" w14:textId="77777777" w:rsidR="001637D9" w:rsidRPr="00F1693C" w:rsidRDefault="001637D9" w:rsidP="001637D9">
      <w:pPr>
        <w:keepNext/>
        <w:keepLines/>
        <w:spacing w:after="120"/>
        <w:ind w:left="1134" w:right="1134"/>
        <w:rPr>
          <w:rFonts w:eastAsiaTheme="minorEastAsia"/>
          <w:i/>
        </w:rPr>
      </w:pPr>
      <w:r w:rsidRPr="00F1693C">
        <w:rPr>
          <w:i/>
          <w:iCs/>
        </w:rPr>
        <w:t>Приложение 3</w:t>
      </w:r>
    </w:p>
    <w:p w14:paraId="0D8750FA" w14:textId="77777777" w:rsidR="001637D9" w:rsidRPr="00F1693C" w:rsidRDefault="001637D9" w:rsidP="001637D9">
      <w:pPr>
        <w:keepNext/>
        <w:keepLines/>
        <w:spacing w:after="120" w:line="240" w:lineRule="auto"/>
        <w:ind w:left="1100" w:right="1134"/>
        <w:jc w:val="both"/>
        <w:rPr>
          <w:rFonts w:eastAsiaTheme="minorEastAsia"/>
        </w:rPr>
      </w:pPr>
      <w:r w:rsidRPr="00F1693C">
        <w:rPr>
          <w:i/>
          <w:iCs/>
        </w:rPr>
        <w:t>Спецификация L1/5, таблица 3, заголовок</w:t>
      </w:r>
      <w:r w:rsidRPr="00F1693C">
        <w:t xml:space="preserve"> изменить следующим образом:</w:t>
      </w:r>
    </w:p>
    <w:p w14:paraId="1B3A404B" w14:textId="77777777" w:rsidR="001637D9" w:rsidRPr="00F1693C" w:rsidRDefault="001637D9" w:rsidP="008307ED">
      <w:pPr>
        <w:pStyle w:val="SingleTxtG"/>
        <w:rPr>
          <w:rFonts w:eastAsia="MS Mincho"/>
        </w:rPr>
      </w:pPr>
      <w:r w:rsidRPr="00F1693C">
        <w:t>«Значения нормализованной силы света, измеренные в испытательных точках, для источников света на СИД серийного производства и стандартных источников света на СИД соответственно».</w:t>
      </w:r>
    </w:p>
    <w:p w14:paraId="24C13CF0" w14:textId="77777777" w:rsidR="001637D9" w:rsidRPr="00F1693C" w:rsidRDefault="001637D9" w:rsidP="008307ED">
      <w:pPr>
        <w:pStyle w:val="SingleTxtG"/>
      </w:pPr>
      <w:r w:rsidRPr="008307ED">
        <w:rPr>
          <w:i/>
          <w:iCs/>
        </w:rPr>
        <w:t>Приложение 3, спецификация LR4/2, таблица 1, сноску 9</w:t>
      </w:r>
      <w:r w:rsidRPr="00F1693C">
        <w:t xml:space="preserve"> изменить следующим образом:</w:t>
      </w:r>
    </w:p>
    <w:p w14:paraId="244B85CD" w14:textId="77777777" w:rsidR="001637D9" w:rsidRPr="00F1693C" w:rsidRDefault="001637D9" w:rsidP="001637D9">
      <w:pPr>
        <w:tabs>
          <w:tab w:val="left" w:pos="1418"/>
        </w:tabs>
        <w:spacing w:after="120" w:line="220" w:lineRule="exact"/>
        <w:ind w:left="1418" w:right="1134" w:hanging="284"/>
        <w:rPr>
          <w:i/>
          <w:iCs/>
        </w:rPr>
      </w:pPr>
      <w:r w:rsidRPr="00F1693C">
        <w:t>«</w:t>
      </w:r>
      <w:r w:rsidRPr="00F1693C">
        <w:rPr>
          <w:vertAlign w:val="superscript"/>
        </w:rPr>
        <w:t>9</w:t>
      </w:r>
      <w:r w:rsidRPr="00F1693C">
        <w:tab/>
      </w:r>
      <w:r w:rsidRPr="00F1693C">
        <w:rPr>
          <w:sz w:val="18"/>
          <w:szCs w:val="18"/>
        </w:rPr>
        <w:t>Длина светового центра; в ходе измерения обе функции эксплуатируются одновременно; метод измерения см. в приложении K к публикации МЭК 60809, издание 4</w:t>
      </w:r>
      <w:r w:rsidRPr="00F1693C">
        <w:t>».</w:t>
      </w:r>
      <w:bookmarkStart w:id="2" w:name="_Hlk44620938"/>
      <w:bookmarkEnd w:id="2"/>
    </w:p>
    <w:p w14:paraId="6A15C843" w14:textId="05E0C09C" w:rsidR="001637D9" w:rsidRPr="00F1693C" w:rsidRDefault="001637D9" w:rsidP="008307ED">
      <w:pPr>
        <w:pStyle w:val="SingleTxtG"/>
        <w:rPr>
          <w:rFonts w:eastAsiaTheme="minorEastAsia"/>
        </w:rPr>
      </w:pPr>
      <w:r w:rsidRPr="008307ED">
        <w:rPr>
          <w:i/>
          <w:iCs/>
        </w:rPr>
        <w:t xml:space="preserve">Приложение 3, спецификации </w:t>
      </w:r>
      <w:r w:rsidRPr="00F1693C">
        <w:t>Lx6/1–6 изменить следующим образом: (см. следующие страницы; по одной странице на спецификацию)</w:t>
      </w:r>
      <w:r w:rsidR="008307ED">
        <w:t>:</w:t>
      </w:r>
      <w:r w:rsidRPr="00F1693C">
        <w:t xml:space="preserve"> </w:t>
      </w:r>
    </w:p>
    <w:p w14:paraId="60B0A5E1" w14:textId="77777777" w:rsidR="001637D9" w:rsidRPr="00F1693C" w:rsidRDefault="001637D9" w:rsidP="001637D9">
      <w:pPr>
        <w:suppressAutoHyphens w:val="0"/>
        <w:spacing w:line="240" w:lineRule="auto"/>
        <w:rPr>
          <w:rFonts w:eastAsiaTheme="minorEastAsia"/>
          <w:iCs/>
        </w:rPr>
      </w:pPr>
      <w:r w:rsidRPr="00F1693C">
        <w:rPr>
          <w:rFonts w:eastAsiaTheme="minorEastAsia"/>
          <w:iCs/>
        </w:rPr>
        <w:br w:type="page"/>
      </w:r>
    </w:p>
    <w:p w14:paraId="73D89468" w14:textId="77777777" w:rsidR="001637D9" w:rsidRPr="00F1693C" w:rsidRDefault="001637D9" w:rsidP="001637D9">
      <w:pPr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rFonts w:eastAsiaTheme="minorEastAsia"/>
          <w:b/>
        </w:rPr>
      </w:pPr>
      <w:r w:rsidRPr="00F1693C">
        <w:lastRenderedPageBreak/>
        <w:t>«</w:t>
      </w:r>
      <w:r w:rsidRPr="00F1693C">
        <w:tab/>
      </w:r>
      <w:r w:rsidRPr="00F1693C">
        <w:rPr>
          <w:b/>
          <w:bCs/>
        </w:rPr>
        <w:t>Категории LR6A, LR6B, LW6A, LW6B, LY6A, LY6B</w:t>
      </w:r>
      <w:r w:rsidRPr="00F1693C">
        <w:tab/>
      </w:r>
      <w:r w:rsidRPr="00F1693C">
        <w:rPr>
          <w:b/>
          <w:bCs/>
        </w:rPr>
        <w:t>Спецификация Lx6/1</w:t>
      </w:r>
    </w:p>
    <w:p w14:paraId="56C25AA8" w14:textId="77777777" w:rsidR="001637D9" w:rsidRPr="00F1693C" w:rsidRDefault="001637D9" w:rsidP="001637D9">
      <w:pPr>
        <w:suppressAutoHyphens w:val="0"/>
        <w:spacing w:before="120" w:after="360"/>
        <w:rPr>
          <w:rFonts w:eastAsiaTheme="minorEastAsia"/>
        </w:rPr>
      </w:pPr>
      <w:r w:rsidRPr="00F1693C">
        <w:t>Чертежи служат исключительно для иллюстрации основных размеров источника света на СИД.</w:t>
      </w:r>
    </w:p>
    <w:p w14:paraId="6059F8BF" w14:textId="1F78EF2A" w:rsidR="001637D9" w:rsidRPr="00E67A20" w:rsidRDefault="001637D9" w:rsidP="001637D9">
      <w:pPr>
        <w:suppressAutoHyphens w:val="0"/>
        <w:spacing w:line="240" w:lineRule="auto"/>
        <w:rPr>
          <w:rFonts w:eastAsiaTheme="minorEastAsia"/>
          <w:b/>
        </w:rPr>
      </w:pPr>
      <w:r w:rsidRPr="00F1693C">
        <w:t>Рис</w:t>
      </w:r>
      <w:r w:rsidRPr="00E67A20">
        <w:t>. 1*</w:t>
      </w:r>
      <w:r w:rsidR="008307ED" w:rsidRPr="00E67A20">
        <w:br/>
      </w:r>
      <w:r w:rsidRPr="00F1693C">
        <w:rPr>
          <w:b/>
          <w:bCs/>
        </w:rPr>
        <w:t>Основной</w:t>
      </w:r>
      <w:r w:rsidRPr="00E67A20">
        <w:rPr>
          <w:b/>
          <w:bCs/>
        </w:rPr>
        <w:t xml:space="preserve"> </w:t>
      </w:r>
      <w:r w:rsidRPr="00F1693C">
        <w:rPr>
          <w:b/>
          <w:bCs/>
        </w:rPr>
        <w:t>чертеж</w:t>
      </w:r>
    </w:p>
    <w:p w14:paraId="76A8AF7E" w14:textId="77777777" w:rsidR="001637D9" w:rsidRPr="00E67A20" w:rsidRDefault="001637D9" w:rsidP="001637D9">
      <w:pPr>
        <w:tabs>
          <w:tab w:val="center" w:pos="4820"/>
          <w:tab w:val="right" w:pos="9356"/>
        </w:tabs>
        <w:suppressAutoHyphens w:val="0"/>
        <w:spacing w:line="240" w:lineRule="auto"/>
        <w:ind w:right="-1"/>
        <w:rPr>
          <w:rFonts w:eastAsiaTheme="minorEastAsia"/>
          <w:lang w:eastAsia="it-IT"/>
        </w:rPr>
      </w:pPr>
      <w:r w:rsidRPr="00F1693C">
        <w:rPr>
          <w:rFonts w:eastAsia="SimSu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1DD414" wp14:editId="3E5DDDA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013574" cy="2386332"/>
                <wp:effectExtent l="0" t="0" r="0" b="13970"/>
                <wp:wrapTopAndBottom/>
                <wp:docPr id="10752" name="Groe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3574" cy="2386332"/>
                          <a:chOff x="0" y="0"/>
                          <a:chExt cx="5013574" cy="2386332"/>
                        </a:xfrm>
                      </wpg:grpSpPr>
                      <wpg:grpSp>
                        <wpg:cNvPr id="10753" name="Groep 460"/>
                        <wpg:cNvGrpSpPr/>
                        <wpg:grpSpPr>
                          <a:xfrm>
                            <a:off x="0" y="43891"/>
                            <a:ext cx="4340860" cy="2273300"/>
                            <a:chOff x="0" y="0"/>
                            <a:chExt cx="4340860" cy="2273300"/>
                          </a:xfrm>
                        </wpg:grpSpPr>
                        <pic:pic xmlns:pic="http://schemas.openxmlformats.org/drawingml/2006/picture">
                          <pic:nvPicPr>
                            <pic:cNvPr id="10754" name="Afbeelding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40860" cy="227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0755" name="Groep 459"/>
                          <wpg:cNvGrpSpPr/>
                          <wpg:grpSpPr>
                            <a:xfrm>
                              <a:off x="3174797" y="277978"/>
                              <a:ext cx="1005357" cy="1591208"/>
                              <a:chOff x="0" y="0"/>
                              <a:chExt cx="1005357" cy="1591208"/>
                            </a:xfrm>
                          </wpg:grpSpPr>
                          <wps:wsp>
                            <wps:cNvPr id="10756" name="Rechte verbindingslijn 63"/>
                            <wps:cNvCnPr/>
                            <wps:spPr>
                              <a:xfrm>
                                <a:off x="7315" y="0"/>
                                <a:ext cx="985784" cy="3817"/>
                              </a:xfrm>
                              <a:prstGeom prst="line">
                                <a:avLst/>
                              </a:prstGeom>
                              <a:noFill/>
                              <a:ln w="762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57" name="Rechte verbindingslijn 448"/>
                            <wps:cNvCnPr/>
                            <wps:spPr>
                              <a:xfrm>
                                <a:off x="0" y="1587398"/>
                                <a:ext cx="98552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58" name="Rechte verbindingslijn 450"/>
                            <wps:cNvCnPr/>
                            <wps:spPr>
                              <a:xfrm flipH="1">
                                <a:off x="1002182" y="18288"/>
                                <a:ext cx="3175" cy="155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0759" name="Groep 458"/>
                        <wpg:cNvGrpSpPr/>
                        <wpg:grpSpPr>
                          <a:xfrm>
                            <a:off x="1117092" y="0"/>
                            <a:ext cx="3896482" cy="2386332"/>
                            <a:chOff x="0" y="0"/>
                            <a:chExt cx="3896482" cy="2386332"/>
                          </a:xfrm>
                        </wpg:grpSpPr>
                        <wps:wsp>
                          <wps:cNvPr id="1076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24" y="0"/>
                              <a:ext cx="7365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2B5370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63" y="164542"/>
                              <a:ext cx="6603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ABC125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2710" y="153572"/>
                              <a:ext cx="10858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6C7DB7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2939" y="1762422"/>
                              <a:ext cx="6603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B1EAA4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0996" y="1923308"/>
                              <a:ext cx="6603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EC805F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6339" y="1949212"/>
                              <a:ext cx="7365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D6C0DF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7799" y="131654"/>
                              <a:ext cx="7365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E6491C" w14:textId="77777777" w:rsidR="001637D9" w:rsidRPr="00177CAB" w:rsidRDefault="001637D9" w:rsidP="001637D9">
                                <w:pPr>
                                  <w:spacing w:line="240" w:lineRule="auto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333" y="2230428"/>
                              <a:ext cx="131381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396C12" w14:textId="77777777" w:rsidR="001637D9" w:rsidRPr="00C52689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Светоизлучающая зона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8" name="Rechte verbindingslijn met pijl 58"/>
                          <wps:cNvCnPr/>
                          <wps:spPr>
                            <a:xfrm>
                              <a:off x="0" y="1219505"/>
                              <a:ext cx="135262" cy="109045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076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347" y="1532274"/>
                              <a:ext cx="69659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DC3195" w14:textId="77777777" w:rsidR="001637D9" w:rsidRPr="001A328F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Ось отсчета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2692" y="603408"/>
                              <a:ext cx="17335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60E8AB" w14:textId="77777777" w:rsidR="001637D9" w:rsidRPr="001A328F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833" y="833791"/>
                              <a:ext cx="62864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A8B845" w14:textId="77777777" w:rsidR="001637D9" w:rsidRPr="001A328F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Заземление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0431" y="2230758"/>
                              <a:ext cx="106044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7A100F" w14:textId="77777777" w:rsidR="001637D9" w:rsidRPr="00C52689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Плоскость отсчета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hte verbindingslijn met pijl 451"/>
                          <wps:cNvCnPr/>
                          <wps:spPr>
                            <a:xfrm flipV="1">
                              <a:off x="2878531" y="227533"/>
                              <a:ext cx="288229" cy="924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Rechte verbindingslijn met pijl 452"/>
                          <wps:cNvCnPr/>
                          <wps:spPr>
                            <a:xfrm flipV="1">
                              <a:off x="2626157" y="691286"/>
                              <a:ext cx="685941" cy="36557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Rechte verbindingslijn met pijl 453"/>
                          <wps:cNvCnPr/>
                          <wps:spPr>
                            <a:xfrm flipV="1">
                              <a:off x="2643683" y="932688"/>
                              <a:ext cx="611158" cy="20510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Rechte verbindingslijn met pijl 454"/>
                          <wps:cNvCnPr/>
                          <wps:spPr>
                            <a:xfrm>
                              <a:off x="2944368" y="1109777"/>
                              <a:ext cx="165855" cy="50803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Rechte verbindingslijn met pijl 456"/>
                          <wps:cNvCnPr/>
                          <wps:spPr>
                            <a:xfrm>
                              <a:off x="1850746" y="2005889"/>
                              <a:ext cx="617855" cy="30670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Tekstvak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223749" y="1009378"/>
                              <a:ext cx="169544" cy="164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1E8B7D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lang w:val="nl-NL"/>
                                  </w:rPr>
                                  <w:t>ø</w:t>
                                </w:r>
                                <w:r>
                                  <w:rPr>
                                    <w:rFonts w:ascii="Solid Edge ISO1 Symbols" w:hAnsi="Solid Edge ISO1 Symbols"/>
                                    <w:lang w:val="nl-NL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nl-NL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1DD414" id="Groep 461" o:spid="_x0000_s1026" style="position:absolute;margin-left:0;margin-top:11.5pt;width:394.75pt;height:187.9pt;z-index:251662336" coordsize="50135,23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">
                <v:group id="Groep 460" o:spid="_x0000_s1027" style="position:absolute;top:438;width:43408;height:22733" coordsize="43408,2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lQxgAAAN4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xy/pEn7fCTfI9Q8AAAD//wMAUEsBAi0AFAAGAAgAAAAhANvh9svuAAAAhQEAABMAAAAAAAAA&#10;AAAAAAAAAAAAAFtDb250ZW50X1R5cGVzXS54bWxQSwECLQAUAAYACAAAACEAWvQsW78AAAAVAQAA&#10;CwAAAAAAAAAAAAAAAAAfAQAAX3JlbHMvLnJlbHNQSwECLQAUAAYACAAAACEAw0YpUMYAAADe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4" o:spid="_x0000_s1028" type="#_x0000_t75" style="position:absolute;width:43408;height:22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">
                    <v:imagedata r:id="rId9" o:title=""/>
                  </v:shape>
                  <v:group id="Groep 459" o:spid="_x0000_s1029" style="position:absolute;left:31747;top:2779;width:10054;height:15912" coordsize="10053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xS/xQAAAN4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">
                    <v:line id="Rechte verbindingslijn 63" o:spid="_x0000_s1030" style="position:absolute;visibility:visible;mso-wrap-style:square" from="73,0" to="993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" strokecolor="windowText" strokeweight=".6pt">
                      <v:stroke dashstyle="dash"/>
                    </v:line>
                    <v:line id="Rechte verbindingslijn 448" o:spid="_x0000_s1031" style="position:absolute;visibility:visible;mso-wrap-style:square" from="0,15873" to="9855,1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">
                      <v:stroke dashstyle="dash"/>
                    </v:line>
                    <v:line id="Rechte verbindingslijn 450" o:spid="_x0000_s1032" style="position:absolute;flip:x;visibility:visible;mso-wrap-style:square" from="10021,182" to="10053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" strokecolor="windowText">
                      <v:stroke dashstyle="dash"/>
                    </v:line>
                  </v:group>
                </v:group>
                <v:group id="Groep 458" o:spid="_x0000_s1033" style="position:absolute;left:11170;width:38965;height:23863" coordsize="38964,2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350;width:736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" filled="f" stroked="f">
                    <v:textbox style="mso-fit-shape-to-text:t" inset="0,0,0,0">
                      <w:txbxContent>
                        <w:p w14:paraId="6A2B5370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5" type="#_x0000_t202" style="position:absolute;left:313;top:1645;width:661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" filled="f" stroked="f">
                    <v:textbox style="mso-fit-shape-to-text:t" inset="0,0,0,0">
                      <w:txbxContent>
                        <w:p w14:paraId="23ABC125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36" type="#_x0000_t202" style="position:absolute;left:17027;top:1535;width:1085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" filled="f" stroked="f">
                    <v:textbox style="mso-fit-shape-to-text:t" inset="0,0,0,0">
                      <w:txbxContent>
                        <w:p w14:paraId="796C7DB7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37" type="#_x0000_t202" style="position:absolute;left:17429;top:17624;width:660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27B1EAA4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38" type="#_x0000_t202" style="position:absolute;left:17209;top:19233;width:661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1BEC805F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9" type="#_x0000_t202" style="position:absolute;left:23063;top:19492;width:736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7BD6C0DF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40" type="#_x0000_t202" style="position:absolute;left:31877;top:1316;width:737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" filled="f" stroked="f">
                    <v:textbox style="mso-fit-shape-to-text:t" inset="0,0,0,0">
                      <w:txbxContent>
                        <w:p w14:paraId="63E6491C" w14:textId="77777777" w:rsidR="001637D9" w:rsidRPr="00177CAB" w:rsidRDefault="001637D9" w:rsidP="001637D9">
                          <w:pPr>
                            <w:spacing w:line="240" w:lineRule="auto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41" type="#_x0000_t202" style="position:absolute;left:1703;top:22304;width:13138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" filled="f" stroked="f">
                    <v:textbox style="mso-fit-shape-to-text:t" inset="0,0,0,0">
                      <w:txbxContent>
                        <w:p w14:paraId="63396C12" w14:textId="77777777" w:rsidR="001637D9" w:rsidRPr="00C52689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Светоизлучающая зона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echte verbindingslijn met pijl 58" o:spid="_x0000_s1042" type="#_x0000_t32" style="position:absolute;top:12195;width:1352;height:10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" strokecolor="windowText">
                    <v:stroke startarrow="block" startarrowwidth="narrow" startarrowlength="long" endarrowwidth="narrow" endarrowlength="long"/>
                  </v:shape>
                  <v:shape id="_x0000_s1043" type="#_x0000_t202" style="position:absolute;left:31253;top:15322;width:696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" filled="f" stroked="f">
                    <v:textbox style="mso-fit-shape-to-text:t" inset="0,0,0,0">
                      <w:txbxContent>
                        <w:p w14:paraId="20DC3195" w14:textId="77777777" w:rsidR="001637D9" w:rsidRPr="001A328F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Ось отсчета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4" type="#_x0000_t202" style="position:absolute;left:33226;top:6034;width:1734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" filled="f" stroked="f">
                    <v:textbox style="mso-fit-shape-to-text:t" inset="0,0,0,0">
                      <w:txbxContent>
                        <w:p w14:paraId="1960E8AB" w14:textId="77777777" w:rsidR="001637D9" w:rsidRPr="001A328F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V+</w:t>
                          </w:r>
                        </w:p>
                      </w:txbxContent>
                    </v:textbox>
                  </v:shape>
                  <v:shape id="_x0000_s1045" type="#_x0000_t202" style="position:absolute;left:32678;top:8337;width:628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3AA8B845" w14:textId="77777777" w:rsidR="001637D9" w:rsidRPr="001A328F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Заземление</w:t>
                          </w:r>
                        </w:p>
                      </w:txbxContent>
                    </v:textbox>
                  </v:shape>
                  <v:shape id="_x0000_s1046" type="#_x0000_t202" style="position:absolute;left:24704;top:22307;width:10604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0U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v&#10;z1/yD5DrJwAAAP//AwBQSwECLQAUAAYACAAAACEA2+H2y+4AAACFAQAAEwAAAAAAAAAAAAAAAAAA&#10;AAAAW0NvbnRlbnRfVHlwZXNdLnhtbFBLAQItABQABgAIAAAAIQBa9CxbvwAAABUBAAALAAAAAAAA&#10;AAAAAAAAAB8BAABfcmVscy8ucmVsc1BLAQItABQABgAIAAAAIQAYWe0U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87A100F" w14:textId="77777777" w:rsidR="001637D9" w:rsidRPr="00C52689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Плоскость отсчета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Rechte verbindingslijn met pijl 451" o:spid="_x0000_s1047" type="#_x0000_t32" style="position:absolute;left:28785;top:2275;width:2882;height:9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" strokecolor="windowText">
                    <v:stroke startarrow="block" startarrowwidth="narrow" startarrowlength="long" endarrowwidth="narrow" endarrowlength="long"/>
                  </v:shape>
                  <v:shape id="Rechte verbindingslijn met pijl 452" o:spid="_x0000_s1048" type="#_x0000_t32" style="position:absolute;left:26261;top:6912;width:6859;height:36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" strokecolor="windowText">
                    <v:stroke startarrow="block" startarrowwidth="narrow" startarrowlength="long" endarrowwidth="narrow" endarrowlength="long"/>
                  </v:shape>
                  <v:shape id="Rechte verbindingslijn met pijl 453" o:spid="_x0000_s1049" type="#_x0000_t32" style="position:absolute;left:26436;top:9326;width:6112;height:20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" strokecolor="windowText">
                    <v:stroke startarrow="block" startarrowwidth="narrow" startarrowlength="long" endarrowwidth="narrow" endarrowlength="long"/>
                  </v:shape>
                  <v:shape id="Rechte verbindingslijn met pijl 454" o:spid="_x0000_s1050" type="#_x0000_t32" style="position:absolute;left:29443;top:11097;width:1659;height:50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" strokecolor="windowText">
                    <v:stroke startarrow="block" startarrowwidth="narrow" startarrowlength="long" endarrowwidth="narrow" endarrowlength="long"/>
                  </v:shape>
                  <v:shape id="Rechte verbindingslijn met pijl 456" o:spid="_x0000_s1051" type="#_x0000_t32" style="position:absolute;left:18507;top:20058;width:6179;height:3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" strokecolor="windowText">
                    <v:stroke startarrow="block" startarrowwidth="narrow" startarrowlength="long" endarrowwidth="narrow" endarrowlength="long"/>
                  </v:shape>
                  <v:shape id="_x0000_s1052" type="#_x0000_t202" style="position:absolute;left:12237;top:10093;width:1695;height:1645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231E8B7D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rFonts w:ascii="Calibri" w:hAnsi="Calibri" w:cs="Calibri"/>
                              <w:lang w:val="nl-NL"/>
                            </w:rPr>
                            <w:t>ø</w:t>
                          </w:r>
                          <w:r>
                            <w:rPr>
                              <w:rFonts w:ascii="Solid Edge ISO1 Symbols" w:hAnsi="Solid Edge ISO1 Symbols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lang w:val="nl-NL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40617B7F" w14:textId="77777777" w:rsidR="001637D9" w:rsidRPr="00E67A20" w:rsidRDefault="001637D9" w:rsidP="001637D9">
      <w:pPr>
        <w:tabs>
          <w:tab w:val="center" w:pos="4820"/>
          <w:tab w:val="right" w:pos="9356"/>
        </w:tabs>
        <w:suppressAutoHyphens w:val="0"/>
        <w:spacing w:before="480" w:after="480"/>
        <w:rPr>
          <w:rFonts w:eastAsiaTheme="minorEastAsia"/>
          <w:lang w:eastAsia="it-IT"/>
        </w:rPr>
      </w:pPr>
      <w:r w:rsidRPr="001637D9">
        <w:rPr>
          <w:rFonts w:eastAsiaTheme="minorEastAsia"/>
          <w:b/>
          <w:lang w:val="en-US" w:eastAsia="it-IT"/>
        </w:rPr>
        <w:t>LR</w:t>
      </w:r>
      <w:r w:rsidRPr="00E67A20">
        <w:rPr>
          <w:rFonts w:eastAsiaTheme="minorEastAsia"/>
          <w:b/>
          <w:lang w:eastAsia="it-IT"/>
        </w:rPr>
        <w:t>6</w:t>
      </w:r>
      <w:r w:rsidRPr="001637D9">
        <w:rPr>
          <w:rFonts w:eastAsiaTheme="minorEastAsia"/>
          <w:b/>
          <w:lang w:val="en-US" w:eastAsia="it-IT"/>
        </w:rPr>
        <w:t>A</w:t>
      </w:r>
      <w:r w:rsidRPr="00E67A20">
        <w:rPr>
          <w:rFonts w:eastAsiaTheme="minorEastAsia"/>
          <w:b/>
          <w:lang w:eastAsia="it-IT"/>
        </w:rPr>
        <w:t xml:space="preserve">, </w:t>
      </w:r>
      <w:r w:rsidRPr="001637D9">
        <w:rPr>
          <w:rFonts w:eastAsiaTheme="minorEastAsia"/>
          <w:b/>
          <w:lang w:val="en-US" w:eastAsia="it-IT"/>
        </w:rPr>
        <w:t>LW</w:t>
      </w:r>
      <w:r w:rsidRPr="00E67A20">
        <w:rPr>
          <w:rFonts w:eastAsiaTheme="minorEastAsia"/>
          <w:b/>
          <w:lang w:eastAsia="it-IT"/>
        </w:rPr>
        <w:t>6</w:t>
      </w:r>
      <w:r w:rsidRPr="001637D9">
        <w:rPr>
          <w:rFonts w:eastAsiaTheme="minorEastAsia"/>
          <w:b/>
          <w:lang w:val="en-US" w:eastAsia="it-IT"/>
        </w:rPr>
        <w:t>A</w:t>
      </w:r>
      <w:r w:rsidRPr="00E67A20">
        <w:rPr>
          <w:rFonts w:eastAsiaTheme="minorEastAsia"/>
          <w:b/>
          <w:lang w:eastAsia="it-IT"/>
        </w:rPr>
        <w:t xml:space="preserve">, </w:t>
      </w:r>
      <w:r w:rsidRPr="001637D9">
        <w:rPr>
          <w:rFonts w:eastAsiaTheme="minorEastAsia"/>
          <w:b/>
          <w:lang w:val="en-US" w:eastAsia="it-IT"/>
        </w:rPr>
        <w:t>LY</w:t>
      </w:r>
      <w:r w:rsidRPr="00E67A20">
        <w:rPr>
          <w:rFonts w:eastAsiaTheme="minorEastAsia"/>
          <w:b/>
          <w:lang w:eastAsia="it-IT"/>
        </w:rPr>
        <w:t>6</w:t>
      </w:r>
      <w:r w:rsidRPr="001637D9">
        <w:rPr>
          <w:rFonts w:eastAsiaTheme="minorEastAsia"/>
          <w:b/>
          <w:lang w:val="en-US" w:eastAsia="it-IT"/>
        </w:rPr>
        <w:t>A</w:t>
      </w:r>
    </w:p>
    <w:p w14:paraId="76CB8163" w14:textId="77777777" w:rsidR="001637D9" w:rsidRPr="00E67A20" w:rsidRDefault="001637D9" w:rsidP="001637D9">
      <w:pPr>
        <w:suppressAutoHyphens w:val="0"/>
        <w:spacing w:line="240" w:lineRule="auto"/>
        <w:rPr>
          <w:rFonts w:eastAsiaTheme="minorEastAsia"/>
          <w:bCs/>
          <w:lang w:eastAsia="it-IT"/>
        </w:rPr>
      </w:pPr>
      <w:r w:rsidRPr="00F1693C">
        <w:rPr>
          <w:rFonts w:eastAsia="SimSu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0C4594" wp14:editId="1BD5FB4F">
                <wp:simplePos x="0" y="0"/>
                <wp:positionH relativeFrom="margin">
                  <wp:posOffset>-1270</wp:posOffset>
                </wp:positionH>
                <wp:positionV relativeFrom="paragraph">
                  <wp:posOffset>145415</wp:posOffset>
                </wp:positionV>
                <wp:extent cx="5602605" cy="2298700"/>
                <wp:effectExtent l="0" t="0" r="0" b="6350"/>
                <wp:wrapTopAndBottom/>
                <wp:docPr id="10772" name="Groe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605" cy="2298700"/>
                          <a:chOff x="0" y="0"/>
                          <a:chExt cx="5602605" cy="2298782"/>
                        </a:xfrm>
                      </wpg:grpSpPr>
                      <pic:pic xmlns:pic="http://schemas.openxmlformats.org/drawingml/2006/picture">
                        <pic:nvPicPr>
                          <pic:cNvPr id="10773" name="Afbeelding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7"/>
                            <a:ext cx="5602605" cy="212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0774" name="Groep 49"/>
                        <wpg:cNvGrpSpPr/>
                        <wpg:grpSpPr>
                          <a:xfrm>
                            <a:off x="873125" y="0"/>
                            <a:ext cx="3634105" cy="2298782"/>
                            <a:chOff x="631825" y="0"/>
                            <a:chExt cx="3634105" cy="2298782"/>
                          </a:xfrm>
                        </wpg:grpSpPr>
                        <wps:wsp>
                          <wps:cNvPr id="1077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125" y="1892300"/>
                              <a:ext cx="6603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149D49" w14:textId="77777777" w:rsidR="001637D9" w:rsidRPr="007C69DA" w:rsidRDefault="001637D9" w:rsidP="001637D9">
                                <w:pPr>
                                  <w:spacing w:line="240" w:lineRule="auto"/>
                                </w:pPr>
                                <w:r w:rsidRPr="007C69DA"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0575" y="1708150"/>
                              <a:ext cx="6603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47518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125" y="130175"/>
                              <a:ext cx="10858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805F22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825" y="0"/>
                              <a:ext cx="7365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D0ACBB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152400"/>
                              <a:ext cx="6603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EAF85F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80" name="Tekstvak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590357" y="948895"/>
                              <a:ext cx="169550" cy="164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E3405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lang w:val="nl-NL"/>
                                  </w:rPr>
                                  <w:t>ø</w:t>
                                </w:r>
                                <w:r>
                                  <w:rPr>
                                    <w:rFonts w:ascii="Solid Edge ISO1 Symbols" w:hAnsi="Solid Edge ISO1 Symbols"/>
                                    <w:lang w:val="nl-NL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nl-NL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8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3175" y="1866900"/>
                              <a:ext cx="7365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E66AB2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8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2025" y="1800221"/>
                              <a:ext cx="69659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6EA6D8" w14:textId="77777777" w:rsidR="001637D9" w:rsidRPr="00D346EA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Ось отсчета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8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623" y="2143192"/>
                              <a:ext cx="131381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124813" w14:textId="77777777" w:rsidR="001637D9" w:rsidRPr="003A7C1D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Светоизлучающая зона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6955" y="2143202"/>
                              <a:ext cx="106044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35D7E9" w14:textId="77777777" w:rsidR="001637D9" w:rsidRPr="00D346EA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Плоскость отсчета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0102" y="152468"/>
                              <a:ext cx="7365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A688D0" w14:textId="77777777" w:rsidR="001637D9" w:rsidRPr="00177CAB" w:rsidRDefault="001637D9" w:rsidP="001637D9">
                                <w:pPr>
                                  <w:spacing w:line="240" w:lineRule="auto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hte verbindingslijn met pijl 34"/>
                          <wps:cNvCnPr/>
                          <wps:spPr>
                            <a:xfrm>
                              <a:off x="2149475" y="2005470"/>
                              <a:ext cx="507480" cy="22243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Rechte verbindingslijn met pijl 35"/>
                          <wps:cNvCnPr/>
                          <wps:spPr>
                            <a:xfrm>
                              <a:off x="2708275" y="1066800"/>
                              <a:ext cx="779145" cy="825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Rechte verbindingslijn met pijl 36"/>
                          <wps:cNvCnPr/>
                          <wps:spPr>
                            <a:xfrm flipV="1">
                              <a:off x="2949563" y="241348"/>
                              <a:ext cx="225389" cy="1128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Rechte verbindingslijn met pijl 37"/>
                          <wps:cNvCnPr/>
                          <wps:spPr>
                            <a:xfrm>
                              <a:off x="652704" y="1162546"/>
                              <a:ext cx="170919" cy="10653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g:grpSp>
                          <wpg:cNvPr id="38" name="Groep 48"/>
                          <wpg:cNvGrpSpPr/>
                          <wpg:grpSpPr>
                            <a:xfrm>
                              <a:off x="2247900" y="358775"/>
                              <a:ext cx="991172" cy="1470660"/>
                              <a:chOff x="0" y="0"/>
                              <a:chExt cx="991172" cy="1470660"/>
                            </a:xfrm>
                          </wpg:grpSpPr>
                          <wps:wsp>
                            <wps:cNvPr id="39" name="Rechte verbindingslijn 40"/>
                            <wps:cNvCnPr/>
                            <wps:spPr>
                              <a:xfrm>
                                <a:off x="133350" y="0"/>
                                <a:ext cx="81915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Rechte verbindingslijn 41"/>
                            <wps:cNvCnPr/>
                            <wps:spPr>
                              <a:xfrm>
                                <a:off x="0" y="1457325"/>
                                <a:ext cx="991172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" name="Rechte verbindingslijn 42"/>
                            <wps:cNvCnPr/>
                            <wps:spPr>
                              <a:xfrm>
                                <a:off x="974725" y="0"/>
                                <a:ext cx="13335" cy="14706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61" name="Rechte verbindingslijn met pijl 44"/>
                          <wps:cNvCnPr/>
                          <wps:spPr>
                            <a:xfrm flipH="1" flipV="1">
                              <a:off x="3921125" y="787400"/>
                              <a:ext cx="344805" cy="24003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Rechte verbindingslijn met pijl 45"/>
                          <wps:cNvCnPr/>
                          <wps:spPr>
                            <a:xfrm flipH="1">
                              <a:off x="3921125" y="1123950"/>
                              <a:ext cx="318135" cy="20542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4158" y="631821"/>
                              <a:ext cx="62864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5CAA70" w14:textId="77777777" w:rsidR="001637D9" w:rsidRPr="00177CAB" w:rsidRDefault="001637D9" w:rsidP="001637D9">
                                <w:pPr>
                                  <w:spacing w:line="240" w:lineRule="auto"/>
                                </w:pPr>
                                <w:r>
                                  <w:t>Заземление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7925" y="1231897"/>
                              <a:ext cx="17335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E5BF4D" w14:textId="77777777" w:rsidR="001637D9" w:rsidRPr="00177CAB" w:rsidRDefault="001637D9" w:rsidP="001637D9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C4594" id="Groep 50" o:spid="_x0000_s1053" style="position:absolute;margin-left:-.1pt;margin-top:11.45pt;width:441.15pt;height:181pt;z-index:251663360;mso-position-horizontal-relative:margin;mso-height-relative:margin" coordsize="56026,22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">
                <v:shape id="Afbeelding 15" o:spid="_x0000_s1054" type="#_x0000_t75" style="position:absolute;width:56026;height:21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">
                  <v:imagedata r:id="rId11" o:title=""/>
                </v:shape>
                <v:group id="Groep 49" o:spid="_x0000_s1055" style="position:absolute;left:8731;width:36341;height:22987" coordorigin="6318" coordsize="36341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1ExQAAAN4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">
                  <v:shape id="_x0000_s1056" type="#_x0000_t202" style="position:absolute;left:20161;top:18923;width:660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" filled="f" stroked="f">
                    <v:textbox style="mso-fit-shape-to-text:t" inset="0,0,0,0">
                      <w:txbxContent>
                        <w:p w14:paraId="76149D49" w14:textId="77777777" w:rsidR="001637D9" w:rsidRPr="007C69DA" w:rsidRDefault="001637D9" w:rsidP="001637D9">
                          <w:pPr>
                            <w:spacing w:line="240" w:lineRule="auto"/>
                          </w:pPr>
                          <w:r w:rsidRPr="007C69DA">
                            <w:t>a</w:t>
                          </w:r>
                        </w:p>
                      </w:txbxContent>
                    </v:textbox>
                  </v:shape>
                  <v:shape id="_x0000_s1057" type="#_x0000_t202" style="position:absolute;left:20605;top:17081;width:661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" filled="f" stroked="f">
                    <v:textbox style="mso-fit-shape-to-text:t" inset="0,0,0,0">
                      <w:txbxContent>
                        <w:p w14:paraId="12847518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58" type="#_x0000_t202" style="position:absolute;left:20161;top:1301;width:108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7B805F22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59" type="#_x0000_t202" style="position:absolute;left:6318;width:736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" filled="f" stroked="f">
                    <v:textbox style="mso-fit-shape-to-text:t" inset="0,0,0,0">
                      <w:txbxContent>
                        <w:p w14:paraId="3ED0ACBB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60" type="#_x0000_t202" style="position:absolute;left:6604;top:1524;width:660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" filled="f" stroked="f">
                    <v:textbox style="mso-fit-shape-to-text:t" inset="0,0,0,0">
                      <w:txbxContent>
                        <w:p w14:paraId="3DEAF85F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61" type="#_x0000_t202" style="position:absolute;left:15903;top:9489;width:1696;height:164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" filled="f" stroked="f">
                    <v:textbox style="mso-fit-shape-to-text:t" inset="0,0,0,0">
                      <w:txbxContent>
                        <w:p w14:paraId="166E3405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rFonts w:ascii="Calibri" w:hAnsi="Calibri" w:cs="Calibri"/>
                              <w:lang w:val="nl-NL"/>
                            </w:rPr>
                            <w:t>ø</w:t>
                          </w:r>
                          <w:r>
                            <w:rPr>
                              <w:rFonts w:ascii="Solid Edge ISO1 Symbols" w:hAnsi="Solid Edge ISO1 Symbols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lang w:val="nl-NL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062" type="#_x0000_t202" style="position:absolute;left:25431;top:18669;width:737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32E66AB2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63" type="#_x0000_t202" style="position:absolute;left:35020;top:18002;width:696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7D6EA6D8" w14:textId="77777777" w:rsidR="001637D9" w:rsidRPr="00D346EA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Ось отсчета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64" type="#_x0000_t202" style="position:absolute;left:8236;top:21431;width:13138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3E124813" w14:textId="77777777" w:rsidR="001637D9" w:rsidRPr="003A7C1D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Светоизлучающая зона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65" type="#_x0000_t202" style="position:absolute;left:26569;top:21432;width:10605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WF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DfwaWFwgAAANsAAAAPAAAA&#10;AAAAAAAAAAAAAAcCAABkcnMvZG93bnJldi54bWxQSwUGAAAAAAMAAwC3AAAA9gIAAAAA&#10;" filled="f" stroked="f">
                    <v:textbox style="mso-fit-shape-to-text:t" inset="0,0,0,0">
                      <w:txbxContent>
                        <w:p w14:paraId="3835D7E9" w14:textId="77777777" w:rsidR="001637D9" w:rsidRPr="00D346EA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Плоскость отсчета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66" type="#_x0000_t202" style="position:absolute;left:32101;top:1524;width:73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DA688D0" w14:textId="77777777" w:rsidR="001637D9" w:rsidRPr="00177CAB" w:rsidRDefault="001637D9" w:rsidP="001637D9">
                          <w:pPr>
                            <w:spacing w:line="240" w:lineRule="auto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Rechte verbindingslijn met pijl 34" o:spid="_x0000_s1067" type="#_x0000_t32" style="position:absolute;left:21494;top:20054;width:5075;height:2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" strokecolor="windowText">
                    <v:stroke startarrow="block" startarrowwidth="narrow" startarrowlength="long" endarrowwidth="narrow" endarrowlength="long"/>
                  </v:shape>
                  <v:shape id="Rechte verbindingslijn met pijl 35" o:spid="_x0000_s1068" type="#_x0000_t32" style="position:absolute;left:27082;top:10668;width:7792;height:8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" strokecolor="windowText">
                    <v:stroke startarrow="block" startarrowwidth="narrow" startarrowlength="long" endarrowwidth="narrow" endarrowlength="long"/>
                  </v:shape>
                  <v:shape id="Rechte verbindingslijn met pijl 36" o:spid="_x0000_s1069" type="#_x0000_t32" style="position:absolute;left:29495;top:2413;width:2254;height:11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" strokecolor="windowText">
                    <v:stroke startarrow="block" startarrowwidth="narrow" startarrowlength="long" endarrowwidth="narrow" endarrowlength="long"/>
                  </v:shape>
                  <v:shape id="Rechte verbindingslijn met pijl 37" o:spid="_x0000_s1070" type="#_x0000_t32" style="position:absolute;left:6527;top:11625;width:1709;height:106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" strokecolor="windowText">
                    <v:stroke startarrow="block" startarrowwidth="narrow" startarrowlength="long" endarrowwidth="narrow" endarrowlength="long"/>
                  </v:shape>
                  <v:group id="Groep 48" o:spid="_x0000_s1071" style="position:absolute;left:22479;top:3587;width:9911;height:14707" coordsize="9911,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line id="Rechte verbindingslijn 40" o:spid="_x0000_s1072" style="position:absolute;visibility:visible;mso-wrap-style:square" from="1333,0" to="952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" strokecolor="windowText">
                      <v:stroke dashstyle="dash"/>
                    </v:line>
                    <v:line id="Rechte verbindingslijn 41" o:spid="_x0000_s1073" style="position:absolute;visibility:visible;mso-wrap-style:square" from="0,14573" to="9911,1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SE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Cgz5SEwgAAANsAAAAPAAAA&#10;AAAAAAAAAAAAAAcCAABkcnMvZG93bnJldi54bWxQSwUGAAAAAAMAAwC3AAAA9gIAAAAA&#10;">
                      <v:stroke dashstyle="dash"/>
                    </v:line>
                    <v:line id="Rechte verbindingslijn 42" o:spid="_x0000_s1074" style="position:absolute;visibility:visible;mso-wrap-style:square" from="9747,0" to="9880,1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" strokecolor="windowText">
                      <v:stroke dashstyle="dash"/>
                    </v:line>
                  </v:group>
                  <v:shape id="Rechte verbindingslijn met pijl 44" o:spid="_x0000_s1075" type="#_x0000_t32" style="position:absolute;left:39211;top:7874;width:3448;height:24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" strokecolor="windowText">
                    <v:stroke startarrow="block" startarrowwidth="narrow" startarrowlength="long" endarrowwidth="narrow" endarrowlength="long"/>
                  </v:shape>
                  <v:shape id="Rechte verbindingslijn met pijl 45" o:spid="_x0000_s1076" type="#_x0000_t32" style="position:absolute;left:39211;top:11239;width:3181;height:20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" strokecolor="windowText">
                    <v:stroke startarrow="block" startarrowwidth="narrow" startarrowlength="long" endarrowwidth="narrow" endarrowlength="long"/>
                  </v:shape>
                  <v:shape id="_x0000_s1077" type="#_x0000_t202" style="position:absolute;left:33841;top:6318;width:6287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65CAA70" w14:textId="77777777" w:rsidR="001637D9" w:rsidRPr="00177CAB" w:rsidRDefault="001637D9" w:rsidP="001637D9">
                          <w:pPr>
                            <w:spacing w:line="240" w:lineRule="auto"/>
                          </w:pPr>
                          <w:r>
                            <w:t>Заземление</w:t>
                          </w:r>
                        </w:p>
                      </w:txbxContent>
                    </v:textbox>
                  </v:shape>
                  <v:shape id="_x0000_s1078" type="#_x0000_t202" style="position:absolute;left:37179;top:12318;width:1733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EE5BF4D" w14:textId="77777777" w:rsidR="001637D9" w:rsidRPr="00177CAB" w:rsidRDefault="001637D9" w:rsidP="001637D9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V+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782FB364" w14:textId="77777777" w:rsidR="001637D9" w:rsidRPr="00E67A20" w:rsidRDefault="001637D9" w:rsidP="001637D9">
      <w:pPr>
        <w:suppressAutoHyphens w:val="0"/>
        <w:spacing w:before="480" w:after="720"/>
        <w:rPr>
          <w:rFonts w:eastAsiaTheme="minorEastAsia"/>
          <w:bCs/>
          <w:lang w:eastAsia="it-IT"/>
        </w:rPr>
      </w:pPr>
      <w:r w:rsidRPr="001637D9">
        <w:rPr>
          <w:rFonts w:eastAsiaTheme="minorEastAsia"/>
          <w:b/>
          <w:lang w:val="en-US" w:eastAsia="it-IT"/>
        </w:rPr>
        <w:t>LR</w:t>
      </w:r>
      <w:r w:rsidRPr="00E67A20">
        <w:rPr>
          <w:rFonts w:eastAsiaTheme="minorEastAsia"/>
          <w:b/>
          <w:lang w:eastAsia="it-IT"/>
        </w:rPr>
        <w:t>6</w:t>
      </w:r>
      <w:r w:rsidRPr="001637D9">
        <w:rPr>
          <w:rFonts w:eastAsiaTheme="minorEastAsia"/>
          <w:b/>
          <w:lang w:val="en-US" w:eastAsia="it-IT"/>
        </w:rPr>
        <w:t>B</w:t>
      </w:r>
      <w:r w:rsidRPr="00E67A20">
        <w:rPr>
          <w:rFonts w:eastAsiaTheme="minorEastAsia"/>
          <w:b/>
          <w:lang w:eastAsia="it-IT"/>
        </w:rPr>
        <w:t xml:space="preserve">, </w:t>
      </w:r>
      <w:r w:rsidRPr="001637D9">
        <w:rPr>
          <w:rFonts w:eastAsiaTheme="minorEastAsia"/>
          <w:b/>
          <w:lang w:val="en-US" w:eastAsia="it-IT"/>
        </w:rPr>
        <w:t>LW</w:t>
      </w:r>
      <w:r w:rsidRPr="00E67A20">
        <w:rPr>
          <w:rFonts w:eastAsiaTheme="minorEastAsia"/>
          <w:b/>
          <w:lang w:eastAsia="it-IT"/>
        </w:rPr>
        <w:t>6</w:t>
      </w:r>
      <w:r w:rsidRPr="001637D9">
        <w:rPr>
          <w:rFonts w:eastAsiaTheme="minorEastAsia"/>
          <w:b/>
          <w:lang w:val="en-US" w:eastAsia="it-IT"/>
        </w:rPr>
        <w:t>B</w:t>
      </w:r>
      <w:r w:rsidRPr="00E67A20">
        <w:rPr>
          <w:rFonts w:eastAsiaTheme="minorEastAsia"/>
          <w:b/>
          <w:lang w:eastAsia="it-IT"/>
        </w:rPr>
        <w:t xml:space="preserve">, </w:t>
      </w:r>
      <w:r w:rsidRPr="001637D9">
        <w:rPr>
          <w:rFonts w:eastAsiaTheme="minorEastAsia"/>
          <w:b/>
          <w:lang w:val="en-US" w:eastAsia="it-IT"/>
        </w:rPr>
        <w:t>LY</w:t>
      </w:r>
      <w:r w:rsidRPr="00E67A20">
        <w:rPr>
          <w:rFonts w:eastAsiaTheme="minorEastAsia"/>
          <w:b/>
          <w:lang w:eastAsia="it-IT"/>
        </w:rPr>
        <w:t>6</w:t>
      </w:r>
      <w:r w:rsidRPr="001637D9">
        <w:rPr>
          <w:rFonts w:eastAsiaTheme="minorEastAsia"/>
          <w:b/>
          <w:lang w:val="en-US" w:eastAsia="it-IT"/>
        </w:rPr>
        <w:t>B</w:t>
      </w:r>
    </w:p>
    <w:p w14:paraId="5901EA0E" w14:textId="77777777" w:rsidR="001637D9" w:rsidRPr="00E67A20" w:rsidRDefault="001637D9" w:rsidP="001637D9">
      <w:pPr>
        <w:suppressAutoHyphens w:val="0"/>
        <w:spacing w:line="240" w:lineRule="auto"/>
        <w:rPr>
          <w:rFonts w:eastAsiaTheme="minorEastAsia"/>
          <w:lang w:eastAsia="it-IT"/>
        </w:rPr>
      </w:pPr>
      <w:r w:rsidRPr="00F1693C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16D68B" wp14:editId="36319253">
                <wp:simplePos x="0" y="0"/>
                <wp:positionH relativeFrom="column">
                  <wp:posOffset>3709723</wp:posOffset>
                </wp:positionH>
                <wp:positionV relativeFrom="paragraph">
                  <wp:posOffset>4492</wp:posOffset>
                </wp:positionV>
                <wp:extent cx="2089785" cy="281305"/>
                <wp:effectExtent l="0" t="0" r="24765" b="23495"/>
                <wp:wrapNone/>
                <wp:docPr id="6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281305"/>
                          <a:chOff x="7605" y="14631"/>
                          <a:chExt cx="3291" cy="443"/>
                        </a:xfrm>
                      </wpg:grpSpPr>
                      <wps:wsp>
                        <wps:cNvPr id="66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9910" y="14843"/>
                            <a:ext cx="986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10138" y="1463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Oval 2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64" y="14682"/>
                            <a:ext cx="334" cy="33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2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033" y="14740"/>
                            <a:ext cx="200" cy="21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26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440" y="14637"/>
                            <a:ext cx="334" cy="4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16 w 21600"/>
                              <a:gd name="T13" fmla="*/ 3779 h 21600"/>
                              <a:gd name="T14" fmla="*/ 17784 w 21600"/>
                              <a:gd name="T15" fmla="*/ 1782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001" y="21600"/>
                                </a:lnTo>
                                <a:lnTo>
                                  <a:pt x="17599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7605" y="14672"/>
                            <a:ext cx="230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C54D2" w14:textId="77777777" w:rsidR="001637D9" w:rsidRPr="005A5DD9" w:rsidRDefault="001637D9" w:rsidP="001637D9">
                              <w:pPr>
                                <w:jc w:val="right"/>
                              </w:pPr>
                              <w:r>
                                <w:t>* Метод проекции: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6D68B" id="Group 163" o:spid="_x0000_s1079" style="position:absolute;margin-left:292.1pt;margin-top:.35pt;width:164.55pt;height:22.15pt;z-index:251660288" coordorigin="7605,14631" coordsize="329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">
                <v:shape id="AutoShape 262" o:spid="_x0000_s1080" type="#_x0000_t32" style="position:absolute;left:9910;top:14843;width:9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" strokeweight=".25pt">
                  <v:stroke dashstyle="longDashDot"/>
                </v:shape>
                <v:shape id="AutoShape 263" o:spid="_x0000_s1081" type="#_x0000_t32" style="position:absolute;left:10138;top:14631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" strokeweight=".25pt">
                  <v:stroke dashstyle="longDashDot"/>
                </v:shape>
                <v:oval id="Oval 264" o:spid="_x0000_s1082" style="position:absolute;left:9964;top:1468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" filled="f">
                  <o:lock v:ext="edit" aspectratio="t"/>
                </v:oval>
                <v:oval id="Oval 265" o:spid="_x0000_s1083" style="position:absolute;left:10033;top:14740;width:20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" filled="f">
                  <o:lock v:ext="edit" aspectratio="t"/>
                </v:oval>
                <v:shape id="AutoShape 266" o:spid="_x0000_s1084" style="position:absolute;left:10440;top:14637;width:334;height:42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" path="m,l4001,21600r13598,l21600,,,xe" filled="f">
                  <v:stroke joinstyle="miter"/>
                  <v:path o:connecttype="custom" o:connectlocs="0,0;0,0;0,0;0,0" o:connectangles="0,0,0,0" textboxrect="3816,3779,17784,17821"/>
                  <o:lock v:ext="edit" aspectratio="t"/>
                </v:shape>
                <v:shape id="Text Box 267" o:spid="_x0000_s1085" type="#_x0000_t202" style="position:absolute;left:7605;top:14672;width:230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" filled="f" stroked="f">
                  <v:textbox style="mso-fit-shape-to-text:t" inset="1mm,1mm,1mm,1mm">
                    <w:txbxContent>
                      <w:p w14:paraId="5CBC54D2" w14:textId="77777777" w:rsidR="001637D9" w:rsidRPr="005A5DD9" w:rsidRDefault="001637D9" w:rsidP="001637D9">
                        <w:pPr>
                          <w:jc w:val="right"/>
                        </w:pPr>
                        <w:r>
                          <w:t>* Метод проекции: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7CF620" w14:textId="77777777" w:rsidR="001637D9" w:rsidRPr="00F1693C" w:rsidRDefault="001637D9" w:rsidP="001637D9">
      <w:pPr>
        <w:tabs>
          <w:tab w:val="center" w:pos="4800"/>
          <w:tab w:val="right" w:pos="9600"/>
        </w:tabs>
        <w:spacing w:before="840"/>
      </w:pPr>
      <w:r w:rsidRPr="00F1693C">
        <w:t>Примечания см. в спецификации Lx6/2</w:t>
      </w:r>
      <w:r w:rsidRPr="00F1693C">
        <w:br/>
      </w:r>
    </w:p>
    <w:p w14:paraId="09FAF7B4" w14:textId="77777777" w:rsidR="001637D9" w:rsidRPr="00F1693C" w:rsidRDefault="001637D9" w:rsidP="001637D9">
      <w:pPr>
        <w:suppressAutoHyphens w:val="0"/>
        <w:spacing w:line="240" w:lineRule="auto"/>
      </w:pPr>
      <w:r w:rsidRPr="00F1693C">
        <w:br w:type="page"/>
      </w:r>
    </w:p>
    <w:p w14:paraId="7BFD7234" w14:textId="77777777" w:rsidR="001637D9" w:rsidRPr="00F1693C" w:rsidRDefault="001637D9" w:rsidP="001637D9">
      <w:pPr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rFonts w:eastAsiaTheme="minorEastAsia"/>
        </w:rPr>
      </w:pPr>
      <w:r w:rsidRPr="00F1693C">
        <w:lastRenderedPageBreak/>
        <w:tab/>
      </w:r>
      <w:r w:rsidRPr="00F1693C">
        <w:rPr>
          <w:b/>
          <w:bCs/>
        </w:rPr>
        <w:t>Категории LR6A, LR6B, LW6A, LW6B, LY6A, LY6B</w:t>
      </w:r>
      <w:r w:rsidRPr="00F1693C">
        <w:tab/>
      </w:r>
      <w:r w:rsidRPr="00F1693C">
        <w:rPr>
          <w:b/>
          <w:bCs/>
        </w:rPr>
        <w:t>Спецификация Lx6/2</w:t>
      </w:r>
    </w:p>
    <w:p w14:paraId="0C111518" w14:textId="1217A8E2" w:rsidR="001637D9" w:rsidRPr="00F1693C" w:rsidRDefault="001637D9" w:rsidP="00B85868">
      <w:pPr>
        <w:suppressAutoHyphens w:val="0"/>
        <w:spacing w:before="120" w:line="240" w:lineRule="auto"/>
        <w:rPr>
          <w:rFonts w:eastAsiaTheme="minorEastAsia"/>
          <w:b/>
          <w:szCs w:val="24"/>
        </w:rPr>
      </w:pPr>
      <w:r w:rsidRPr="00F1693C">
        <w:t>Taблица 1</w:t>
      </w:r>
      <w:r w:rsidR="00B85868">
        <w:br/>
      </w:r>
      <w:r w:rsidRPr="00F1693C">
        <w:rPr>
          <w:b/>
          <w:bCs/>
        </w:rPr>
        <w:t>Основные размерные, электрические и фотометрические характеристики источника света на СИД</w:t>
      </w:r>
    </w:p>
    <w:p w14:paraId="0662EEEC" w14:textId="77777777" w:rsidR="001637D9" w:rsidRPr="00F1693C" w:rsidRDefault="001637D9" w:rsidP="001637D9">
      <w:pPr>
        <w:suppressAutoHyphens w:val="0"/>
        <w:spacing w:line="160" w:lineRule="exact"/>
        <w:rPr>
          <w:rFonts w:eastAsiaTheme="minorEastAsia"/>
          <w:szCs w:val="24"/>
          <w:lang w:eastAsia="it-IT"/>
        </w:rPr>
      </w:pPr>
    </w:p>
    <w:tbl>
      <w:tblPr>
        <w:tblW w:w="98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646"/>
        <w:gridCol w:w="794"/>
        <w:gridCol w:w="1294"/>
        <w:gridCol w:w="54"/>
        <w:gridCol w:w="1428"/>
        <w:gridCol w:w="2210"/>
        <w:gridCol w:w="2693"/>
      </w:tblGrid>
      <w:tr w:rsidR="001637D9" w:rsidRPr="00F1693C" w14:paraId="2C3A6C02" w14:textId="77777777" w:rsidTr="00927062">
        <w:trPr>
          <w:trHeight w:val="360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5DD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Размеры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369E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Источники света на СИД</w:t>
            </w:r>
            <w:r w:rsidRPr="00F1693C">
              <w:rPr>
                <w:i/>
                <w:iCs/>
                <w:sz w:val="16"/>
                <w:szCs w:val="16"/>
              </w:rPr>
              <w:br/>
              <w:t>серийного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23D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Стандартные источники света</w:t>
            </w:r>
            <w:r w:rsidRPr="00F1693C">
              <w:rPr>
                <w:i/>
                <w:iCs/>
                <w:sz w:val="16"/>
                <w:szCs w:val="16"/>
              </w:rPr>
              <w:br/>
              <w:t>на СИД</w:t>
            </w:r>
          </w:p>
        </w:tc>
      </w:tr>
      <w:tr w:rsidR="001637D9" w:rsidRPr="00F1693C" w14:paraId="1F1EC639" w14:textId="77777777" w:rsidTr="00927062">
        <w:trPr>
          <w:trHeight w:val="360"/>
        </w:trPr>
        <w:tc>
          <w:tcPr>
            <w:tcW w:w="34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4724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a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15AE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мм</w:t>
            </w:r>
          </w:p>
        </w:tc>
        <w:tc>
          <w:tcPr>
            <w:tcW w:w="49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99BD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6,0 макс.</w:t>
            </w:r>
          </w:p>
        </w:tc>
      </w:tr>
      <w:tr w:rsidR="001637D9" w:rsidRPr="00F1693C" w14:paraId="191C6F7C" w14:textId="77777777" w:rsidTr="00927062">
        <w:trPr>
          <w:trHeight w:val="360"/>
        </w:trPr>
        <w:tc>
          <w:tcPr>
            <w:tcW w:w="3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3505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b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097B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мм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BFE0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c + 10,0 мин.</w:t>
            </w:r>
          </w:p>
          <w:p w14:paraId="79DFC884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38,0 макс.</w:t>
            </w:r>
          </w:p>
        </w:tc>
      </w:tr>
      <w:tr w:rsidR="001637D9" w:rsidRPr="00F1693C" w14:paraId="35A2C52E" w14:textId="77777777" w:rsidTr="00927062">
        <w:trPr>
          <w:trHeight w:val="360"/>
        </w:trPr>
        <w:tc>
          <w:tcPr>
            <w:tcW w:w="3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184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2B02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мм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AE7E" w14:textId="1F91E40E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18,5 ±</w:t>
            </w:r>
            <w:r w:rsidR="00243922">
              <w:rPr>
                <w:sz w:val="18"/>
                <w:szCs w:val="18"/>
              </w:rPr>
              <w:t xml:space="preserve"> </w:t>
            </w:r>
            <w:r w:rsidRPr="00F1693C">
              <w:rPr>
                <w:sz w:val="18"/>
                <w:szCs w:val="18"/>
              </w:rPr>
              <w:t>0,1</w:t>
            </w:r>
          </w:p>
        </w:tc>
      </w:tr>
      <w:tr w:rsidR="001637D9" w:rsidRPr="00F1693C" w14:paraId="591ED90F" w14:textId="77777777" w:rsidTr="00927062">
        <w:trPr>
          <w:trHeight w:val="360"/>
        </w:trPr>
        <w:tc>
          <w:tcPr>
            <w:tcW w:w="3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5266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eastAsia="de-DE"/>
              </w:rPr>
              <w:t xml:space="preserve">d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E0FB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мм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D36E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28,0 макс.</w:t>
            </w:r>
          </w:p>
        </w:tc>
      </w:tr>
      <w:tr w:rsidR="001637D9" w:rsidRPr="00F1693C" w14:paraId="1A7DE06C" w14:textId="77777777" w:rsidTr="00927062">
        <w:trPr>
          <w:trHeight w:val="360"/>
        </w:trPr>
        <w:tc>
          <w:tcPr>
            <w:tcW w:w="3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F3D6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eastAsia="de-DE"/>
              </w:rPr>
              <w:t>e</w:t>
            </w:r>
            <w:r w:rsidRPr="00F1693C">
              <w:rPr>
                <w:rFonts w:eastAsiaTheme="minorEastAsia"/>
                <w:sz w:val="18"/>
                <w:szCs w:val="18"/>
                <w:vertAlign w:val="superscript"/>
                <w:lang w:eastAsia="it-IT"/>
              </w:rPr>
              <w:t>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14FC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мм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E2E3" w14:textId="3AE6B1CC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3,0 ±</w:t>
            </w:r>
            <w:r w:rsidR="00243922">
              <w:rPr>
                <w:sz w:val="18"/>
                <w:szCs w:val="18"/>
              </w:rPr>
              <w:t xml:space="preserve"> </w:t>
            </w:r>
            <w:r w:rsidRPr="00F1693C">
              <w:rPr>
                <w:sz w:val="18"/>
                <w:szCs w:val="18"/>
              </w:rPr>
              <w:t>0,30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E20D" w14:textId="3F3FA83D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3,0 ±</w:t>
            </w:r>
            <w:r w:rsidR="00243922">
              <w:rPr>
                <w:sz w:val="18"/>
                <w:szCs w:val="18"/>
              </w:rPr>
              <w:t xml:space="preserve"> </w:t>
            </w:r>
            <w:r w:rsidRPr="00F1693C">
              <w:rPr>
                <w:sz w:val="18"/>
                <w:szCs w:val="18"/>
              </w:rPr>
              <w:t>0,15</w:t>
            </w:r>
          </w:p>
        </w:tc>
      </w:tr>
      <w:tr w:rsidR="001637D9" w:rsidRPr="00F1693C" w14:paraId="635C7E00" w14:textId="77777777" w:rsidTr="00927062">
        <w:trPr>
          <w:trHeight w:val="360"/>
        </w:trPr>
        <w:tc>
          <w:tcPr>
            <w:tcW w:w="3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3E96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k</w:t>
            </w:r>
            <w:r w:rsidRPr="00F1693C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F8E8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мм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8BC8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7,5 мин.</w:t>
            </w:r>
          </w:p>
        </w:tc>
      </w:tr>
      <w:tr w:rsidR="001637D9" w:rsidRPr="00F1693C" w14:paraId="1F5CF9C5" w14:textId="77777777" w:rsidTr="00927062">
        <w:trPr>
          <w:trHeight w:val="360"/>
        </w:trPr>
        <w:tc>
          <w:tcPr>
            <w:tcW w:w="3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BA10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eastAsia="de-DE"/>
              </w:rPr>
              <w:t>m</w:t>
            </w:r>
            <w:r w:rsidRPr="00F1693C">
              <w:rPr>
                <w:rFonts w:eastAsiaTheme="minorEastAsia"/>
                <w:sz w:val="18"/>
                <w:szCs w:val="18"/>
                <w:vertAlign w:val="superscript"/>
                <w:lang w:eastAsia="it-IT"/>
              </w:rPr>
              <w:t>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DF84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мм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8D6B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4,0 макс.</w:t>
            </w:r>
          </w:p>
        </w:tc>
      </w:tr>
      <w:tr w:rsidR="001637D9" w:rsidRPr="00F1693C" w14:paraId="526A192E" w14:textId="77777777" w:rsidTr="005746A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C160" w14:textId="77777777" w:rsidR="001637D9" w:rsidRPr="00F1693C" w:rsidRDefault="001637D9" w:rsidP="005746A1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Цоколь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54C4D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en-US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en-US" w:eastAsia="de-DE"/>
              </w:rPr>
              <w:t>LR6A, LR6B</w:t>
            </w:r>
          </w:p>
          <w:p w14:paraId="399D0A4D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en-US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en-US" w:eastAsia="de-DE"/>
              </w:rPr>
              <w:t>LW6A, LW6B</w:t>
            </w:r>
          </w:p>
          <w:p w14:paraId="58A10E21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en-US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en-US" w:eastAsia="de-DE"/>
              </w:rPr>
              <w:t>LY6A, LY6B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7DFE1" w14:textId="77777777" w:rsidR="001637D9" w:rsidRPr="00F1693C" w:rsidRDefault="001637D9" w:rsidP="005746A1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szCs w:val="18"/>
                <w:lang w:val="nl-NL"/>
              </w:rPr>
            </w:pPr>
            <w:r w:rsidRPr="00F1693C">
              <w:rPr>
                <w:sz w:val="18"/>
                <w:szCs w:val="18"/>
                <w:lang w:val="nl-NL"/>
              </w:rPr>
              <w:t>PGJ18.5d-33</w:t>
            </w:r>
          </w:p>
          <w:p w14:paraId="0444970E" w14:textId="77777777" w:rsidR="001637D9" w:rsidRPr="00F1693C" w:rsidRDefault="001637D9" w:rsidP="005746A1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szCs w:val="18"/>
                <w:lang w:val="nl-NL"/>
              </w:rPr>
            </w:pPr>
            <w:r w:rsidRPr="00F1693C">
              <w:rPr>
                <w:sz w:val="18"/>
                <w:szCs w:val="18"/>
                <w:lang w:val="nl-NL"/>
              </w:rPr>
              <w:t>PGJ18.5d-12</w:t>
            </w:r>
          </w:p>
          <w:p w14:paraId="56639F2B" w14:textId="77777777" w:rsidR="001637D9" w:rsidRPr="00F1693C" w:rsidRDefault="001637D9" w:rsidP="005746A1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szCs w:val="18"/>
                <w:lang w:val="nl-NL"/>
              </w:rPr>
            </w:pPr>
            <w:r w:rsidRPr="00F1693C">
              <w:rPr>
                <w:sz w:val="18"/>
                <w:szCs w:val="18"/>
                <w:lang w:val="nl-NL"/>
              </w:rPr>
              <w:t>PGJ18.5d-7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E1F78" w14:textId="77777777" w:rsidR="001637D9" w:rsidRPr="00F1693C" w:rsidRDefault="001637D9" w:rsidP="005746A1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в соответствии с публикацией МЭК 60061 (спецификация 7004-185-3)</w:t>
            </w:r>
          </w:p>
        </w:tc>
      </w:tr>
      <w:tr w:rsidR="001637D9" w:rsidRPr="00F1693C" w14:paraId="13BCD1F0" w14:textId="77777777" w:rsidTr="005746A1">
        <w:trPr>
          <w:trHeight w:val="360"/>
        </w:trPr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EAB4" w14:textId="77777777" w:rsidR="001637D9" w:rsidRPr="00F1693C" w:rsidRDefault="001637D9" w:rsidP="005746A1">
            <w:pPr>
              <w:suppressAutoHyphens w:val="0"/>
              <w:spacing w:line="200" w:lineRule="exact"/>
              <w:rPr>
                <w:rFonts w:eastAsiaTheme="minorEastAsia"/>
                <w:i/>
                <w:sz w:val="18"/>
                <w:szCs w:val="18"/>
              </w:rPr>
            </w:pPr>
            <w:r w:rsidRPr="00F1693C">
              <w:rPr>
                <w:i/>
                <w:iCs/>
                <w:sz w:val="18"/>
                <w:szCs w:val="18"/>
              </w:rPr>
              <w:t>Электрические и фотометрические характеристики</w:t>
            </w:r>
            <w:r w:rsidRPr="00F1693C">
              <w:rPr>
                <w:sz w:val="18"/>
                <w:szCs w:val="18"/>
              </w:rPr>
              <w:t xml:space="preserve"> </w:t>
            </w:r>
          </w:p>
        </w:tc>
      </w:tr>
      <w:tr w:rsidR="001637D9" w:rsidRPr="00F1693C" w14:paraId="474B30BE" w14:textId="77777777" w:rsidTr="00927062">
        <w:tc>
          <w:tcPr>
            <w:tcW w:w="13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E8FCC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Номинальные значения</w:t>
            </w:r>
          </w:p>
        </w:tc>
        <w:tc>
          <w:tcPr>
            <w:tcW w:w="21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F5403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Вольты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6B4D5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4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1CA1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12</w:t>
            </w:r>
          </w:p>
        </w:tc>
      </w:tr>
      <w:tr w:rsidR="001637D9" w:rsidRPr="00F1693C" w14:paraId="3EB274C4" w14:textId="77777777" w:rsidTr="00927062">
        <w:trPr>
          <w:trHeight w:val="180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9C436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80927A1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Ватты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276D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LR6A, LR6B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5590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 xml:space="preserve">7 </w:t>
            </w:r>
          </w:p>
        </w:tc>
      </w:tr>
      <w:tr w:rsidR="001637D9" w:rsidRPr="00F1693C" w14:paraId="0D39EA84" w14:textId="77777777" w:rsidTr="00927062">
        <w:trPr>
          <w:trHeight w:val="100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65BFE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214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4374027B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F0A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LW6A, LW6B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41FA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7</w:t>
            </w:r>
          </w:p>
        </w:tc>
      </w:tr>
      <w:tr w:rsidR="001637D9" w:rsidRPr="00F1693C" w14:paraId="3B0E66AF" w14:textId="77777777" w:rsidTr="00994FAE">
        <w:trPr>
          <w:trHeight w:val="100"/>
        </w:trPr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68381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2142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4F8C29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BF64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LY6A, LY6B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162D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7</w:t>
            </w:r>
          </w:p>
        </w:tc>
      </w:tr>
      <w:tr w:rsidR="001637D9" w:rsidRPr="00F1693C" w14:paraId="37868CC2" w14:textId="77777777" w:rsidTr="00994FAE">
        <w:trPr>
          <w:trHeight w:val="180"/>
        </w:trPr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6131A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Испытательное напряжение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7A9E1" w14:textId="082610CB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 xml:space="preserve">Вольты </w:t>
            </w:r>
            <w:r w:rsidR="00243922">
              <w:rPr>
                <w:sz w:val="18"/>
                <w:szCs w:val="18"/>
              </w:rPr>
              <w:br/>
            </w:r>
            <w:r w:rsidRPr="00F1693C">
              <w:rPr>
                <w:sz w:val="18"/>
                <w:szCs w:val="18"/>
              </w:rPr>
              <w:t>(постоянный ток)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9FC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DBF2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13,5</w:t>
            </w:r>
          </w:p>
        </w:tc>
      </w:tr>
      <w:tr w:rsidR="001637D9" w:rsidRPr="00F1693C" w14:paraId="558406A1" w14:textId="77777777" w:rsidTr="00994FAE">
        <w:trPr>
          <w:trHeight w:val="278"/>
        </w:trPr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D102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Нормальные значения</w:t>
            </w:r>
            <w:r w:rsidRPr="00F1693C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5A90E19" w14:textId="375EED0D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 xml:space="preserve">Ватты </w:t>
            </w:r>
            <w:r w:rsidR="00243922">
              <w:rPr>
                <w:sz w:val="18"/>
                <w:szCs w:val="18"/>
              </w:rPr>
              <w:br/>
            </w:r>
            <w:r w:rsidRPr="00F1693C">
              <w:rPr>
                <w:sz w:val="18"/>
                <w:szCs w:val="18"/>
              </w:rPr>
              <w:t>(при испытательном напряжении)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9CCB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LR6A, LR6B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C4B4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8 макс.</w:t>
            </w:r>
          </w:p>
        </w:tc>
      </w:tr>
      <w:tr w:rsidR="001637D9" w:rsidRPr="00F1693C" w14:paraId="1FCDE360" w14:textId="77777777" w:rsidTr="00927062">
        <w:trPr>
          <w:trHeight w:val="100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F3524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214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0DA67A13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F621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LW6A, LW6B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37E9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8 макс.</w:t>
            </w:r>
          </w:p>
        </w:tc>
      </w:tr>
      <w:tr w:rsidR="001637D9" w:rsidRPr="00F1693C" w14:paraId="01147AFE" w14:textId="77777777" w:rsidTr="00927062">
        <w:trPr>
          <w:trHeight w:val="100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8ABC6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2142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0292DC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EA27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LY6A, LY6B</w:t>
            </w:r>
            <w:r w:rsidRPr="00F1693C">
              <w:rPr>
                <w:rFonts w:eastAsiaTheme="minorEastAsia"/>
                <w:sz w:val="18"/>
                <w:szCs w:val="18"/>
                <w:vertAlign w:val="superscript"/>
                <w:lang w:val="it-IT" w:eastAsia="de-DE"/>
              </w:rPr>
              <w:t>10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80AF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8 макс.</w:t>
            </w:r>
          </w:p>
        </w:tc>
      </w:tr>
      <w:tr w:rsidR="001637D9" w:rsidRPr="00F1693C" w14:paraId="5D269E94" w14:textId="77777777" w:rsidTr="00927062">
        <w:trPr>
          <w:trHeight w:val="325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F1C59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3AF2D0C" w14:textId="35C29D1D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vertAlign w:val="superscript"/>
              </w:rPr>
            </w:pPr>
            <w:r w:rsidRPr="00F1693C">
              <w:rPr>
                <w:sz w:val="18"/>
                <w:szCs w:val="18"/>
              </w:rPr>
              <w:t xml:space="preserve">Световой поток </w:t>
            </w:r>
            <w:r w:rsidR="00927062">
              <w:rPr>
                <w:sz w:val="18"/>
                <w:szCs w:val="18"/>
              </w:rPr>
              <w:br/>
            </w:r>
            <w:r w:rsidRPr="00F1693C">
              <w:rPr>
                <w:sz w:val="18"/>
                <w:szCs w:val="18"/>
              </w:rPr>
              <w:t>(в лм при испытательном напряжении)</w:t>
            </w:r>
            <w:r w:rsidRPr="00F1693C">
              <w:rPr>
                <w:sz w:val="18"/>
                <w:szCs w:val="18"/>
                <w:vertAlign w:val="superscript"/>
              </w:rPr>
              <w:t>5</w:t>
            </w:r>
            <w:r w:rsidRPr="00F169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D280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LR6A, LR6B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7657" w14:textId="78691993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180 ±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15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D72C" w14:textId="35D40BDC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180 ±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10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%</w:t>
            </w:r>
            <w:r w:rsidRPr="00F1693C">
              <w:rPr>
                <w:rFonts w:eastAsiaTheme="minorEastAsia"/>
                <w:sz w:val="18"/>
                <w:szCs w:val="18"/>
                <w:vertAlign w:val="superscript"/>
                <w:lang w:val="it-IT" w:eastAsia="it-IT"/>
              </w:rPr>
              <w:t>7</w:t>
            </w:r>
          </w:p>
        </w:tc>
      </w:tr>
      <w:tr w:rsidR="001637D9" w:rsidRPr="00F1693C" w14:paraId="56D71D75" w14:textId="77777777" w:rsidTr="00927062">
        <w:trPr>
          <w:trHeight w:val="100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E8DAD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214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36ADEDA1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13C7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en-US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LW6A, LW6B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8E6A" w14:textId="6F662025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550 ±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20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392C" w14:textId="0A95F491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550 ±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10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%</w:t>
            </w:r>
            <w:r w:rsidRPr="00F1693C">
              <w:rPr>
                <w:rFonts w:eastAsiaTheme="minorEastAsia"/>
                <w:sz w:val="18"/>
                <w:szCs w:val="18"/>
                <w:vertAlign w:val="superscript"/>
                <w:lang w:val="it-IT" w:eastAsia="it-IT"/>
              </w:rPr>
              <w:t>7</w:t>
            </w:r>
          </w:p>
        </w:tc>
      </w:tr>
      <w:tr w:rsidR="001637D9" w:rsidRPr="00F1693C" w14:paraId="2CDE6F8C" w14:textId="77777777" w:rsidTr="00927062">
        <w:trPr>
          <w:trHeight w:val="221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1EE7E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2142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71B36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AC60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LY6A, LY6B</w:t>
            </w:r>
            <w:r w:rsidRPr="00F1693C">
              <w:rPr>
                <w:rFonts w:eastAsiaTheme="minorEastAsia"/>
                <w:sz w:val="18"/>
                <w:szCs w:val="18"/>
                <w:vertAlign w:val="superscript"/>
                <w:lang w:val="it-IT" w:eastAsia="de-DE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BCD5" w14:textId="6B4B0D9B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440 ±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20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2F0A" w14:textId="00F9CF65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440 ±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10</w:t>
            </w:r>
            <w:r w:rsidR="00E13BED">
              <w:rPr>
                <w:rFonts w:eastAsiaTheme="minorEastAsia"/>
                <w:sz w:val="18"/>
                <w:szCs w:val="18"/>
                <w:lang w:eastAsia="it-IT"/>
              </w:rPr>
              <w:t xml:space="preserve"> </w:t>
            </w: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%</w:t>
            </w:r>
            <w:r w:rsidRPr="00F1693C">
              <w:rPr>
                <w:rFonts w:eastAsiaTheme="minorEastAsia"/>
                <w:sz w:val="18"/>
                <w:szCs w:val="18"/>
                <w:vertAlign w:val="superscript"/>
                <w:lang w:val="it-IT" w:eastAsia="it-IT"/>
              </w:rPr>
              <w:t>7</w:t>
            </w:r>
          </w:p>
        </w:tc>
      </w:tr>
      <w:tr w:rsidR="001637D9" w:rsidRPr="00F1693C" w14:paraId="271AC7F9" w14:textId="77777777" w:rsidTr="00927062">
        <w:trPr>
          <w:trHeight w:val="188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A0A53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B1B0265" w14:textId="52D28FC1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 xml:space="preserve">Световой поток </w:t>
            </w:r>
            <w:r w:rsidR="00927062">
              <w:rPr>
                <w:sz w:val="18"/>
                <w:szCs w:val="18"/>
              </w:rPr>
              <w:br/>
            </w:r>
            <w:r w:rsidRPr="00F1693C">
              <w:rPr>
                <w:sz w:val="18"/>
                <w:szCs w:val="18"/>
              </w:rPr>
              <w:t xml:space="preserve">(в лм при 9 В </w:t>
            </w:r>
            <w:r w:rsidR="00927062">
              <w:rPr>
                <w:sz w:val="18"/>
                <w:szCs w:val="18"/>
              </w:rPr>
              <w:br/>
            </w:r>
            <w:r w:rsidRPr="00F1693C">
              <w:rPr>
                <w:sz w:val="18"/>
                <w:szCs w:val="18"/>
              </w:rPr>
              <w:t>постоянного тока)</w:t>
            </w:r>
            <w:r w:rsidRPr="00F1693C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BA6E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LR6A, LR6B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CA5A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40 мин.</w:t>
            </w:r>
          </w:p>
        </w:tc>
      </w:tr>
      <w:tr w:rsidR="001637D9" w:rsidRPr="00F1693C" w14:paraId="2FA615EF" w14:textId="77777777" w:rsidTr="00927062">
        <w:trPr>
          <w:trHeight w:val="100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656E0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2142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5BEFAAC9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D1F0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LW6A, LW6B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B3C3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110 мин.</w:t>
            </w:r>
          </w:p>
        </w:tc>
      </w:tr>
      <w:tr w:rsidR="001637D9" w:rsidRPr="00F1693C" w14:paraId="734871C4" w14:textId="77777777" w:rsidTr="00927062">
        <w:trPr>
          <w:trHeight w:val="100"/>
        </w:trPr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4405A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</w:p>
        </w:tc>
        <w:tc>
          <w:tcPr>
            <w:tcW w:w="2142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57DF5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01DC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rPr>
                <w:rFonts w:eastAsiaTheme="minorEastAsia"/>
                <w:sz w:val="18"/>
                <w:szCs w:val="18"/>
                <w:lang w:val="it-IT" w:eastAsia="de-DE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de-DE"/>
              </w:rPr>
              <w:t>LY6A, LY6B</w:t>
            </w:r>
            <w:r w:rsidRPr="00F1693C">
              <w:rPr>
                <w:rFonts w:eastAsiaTheme="minorEastAsia"/>
                <w:sz w:val="18"/>
                <w:szCs w:val="18"/>
                <w:vertAlign w:val="superscript"/>
                <w:lang w:val="it-IT" w:eastAsia="de-DE"/>
              </w:rPr>
              <w:t>10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374D" w14:textId="77777777" w:rsidR="001637D9" w:rsidRPr="00F1693C" w:rsidRDefault="001637D9" w:rsidP="005746A1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90 мин.</w:t>
            </w:r>
          </w:p>
        </w:tc>
      </w:tr>
    </w:tbl>
    <w:p w14:paraId="3D416284" w14:textId="77777777" w:rsidR="001637D9" w:rsidRPr="00F1693C" w:rsidRDefault="001637D9" w:rsidP="00B85868">
      <w:pPr>
        <w:spacing w:before="120" w:line="220" w:lineRule="exact"/>
        <w:ind w:left="340" w:hanging="170"/>
        <w:rPr>
          <w:rFonts w:eastAsiaTheme="minorEastAsia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1</w:t>
      </w:r>
      <w:r w:rsidRPr="00F1693C">
        <w:rPr>
          <w:sz w:val="18"/>
          <w:szCs w:val="18"/>
        </w:rPr>
        <w:tab/>
        <w:t>Плоскость отсчета представляет собой плоскость, образуемую соприкасающимися точками нижней части держателя и цоколя.</w:t>
      </w:r>
    </w:p>
    <w:p w14:paraId="106D349A" w14:textId="77777777" w:rsidR="001637D9" w:rsidRPr="00F1693C" w:rsidRDefault="001637D9" w:rsidP="00B85868">
      <w:pPr>
        <w:spacing w:line="220" w:lineRule="exact"/>
        <w:ind w:left="340" w:hanging="170"/>
        <w:rPr>
          <w:rFonts w:eastAsiaTheme="minorEastAsia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2</w:t>
      </w:r>
      <w:r w:rsidRPr="00F1693C">
        <w:rPr>
          <w:sz w:val="18"/>
          <w:szCs w:val="18"/>
        </w:rPr>
        <w:tab/>
        <w:t>Ось отсчета перпендикулярна плоскости отсчета и проходит через центр штыкового соединения.</w:t>
      </w:r>
    </w:p>
    <w:p w14:paraId="4887B8D5" w14:textId="77777777" w:rsidR="001637D9" w:rsidRPr="00F1693C" w:rsidRDefault="001637D9" w:rsidP="00B85868">
      <w:pPr>
        <w:spacing w:line="220" w:lineRule="exact"/>
        <w:ind w:left="340" w:hanging="170"/>
        <w:rPr>
          <w:rFonts w:eastAsiaTheme="minorEastAsia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3</w:t>
      </w:r>
      <w:r w:rsidRPr="00F1693C">
        <w:rPr>
          <w:sz w:val="18"/>
          <w:szCs w:val="18"/>
        </w:rPr>
        <w:tab/>
        <w:t>Светоизлучающая зона: проверяется с помощью «системы шаблона», изображенной на рис. 2.</w:t>
      </w:r>
    </w:p>
    <w:p w14:paraId="19CAA8C2" w14:textId="77777777" w:rsidR="001637D9" w:rsidRPr="00F1693C" w:rsidRDefault="001637D9" w:rsidP="00B85868">
      <w:pPr>
        <w:spacing w:line="220" w:lineRule="exact"/>
        <w:ind w:left="340" w:hanging="170"/>
        <w:rPr>
          <w:rFonts w:eastAsiaTheme="minorEastAsia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4</w:t>
      </w:r>
      <w:r w:rsidRPr="00F1693C">
        <w:rPr>
          <w:sz w:val="18"/>
          <w:szCs w:val="18"/>
        </w:rPr>
        <w:tab/>
        <w:t>Для конвекции вокруг источника света оставляют свободное воздушное пространство не менее 5 мм; интерфейсом соединителя можно пренебречь.</w:t>
      </w:r>
    </w:p>
    <w:p w14:paraId="0EB8EB1A" w14:textId="77777777" w:rsidR="001637D9" w:rsidRPr="00F1693C" w:rsidRDefault="001637D9" w:rsidP="00B85868">
      <w:pPr>
        <w:spacing w:line="220" w:lineRule="exact"/>
        <w:ind w:left="340" w:hanging="170"/>
        <w:rPr>
          <w:rFonts w:eastAsiaTheme="minorEastAsia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5</w:t>
      </w:r>
      <w:r w:rsidRPr="00F1693C">
        <w:rPr>
          <w:sz w:val="18"/>
          <w:szCs w:val="18"/>
        </w:rPr>
        <w:tab/>
        <w:t>Излучаемый свет должен быть красным для категорий LR6A и LR6B, белым для категорий LW6A и LW6B и автожелтым для категорий LY6A и LY6B.</w:t>
      </w:r>
    </w:p>
    <w:p w14:paraId="67200901" w14:textId="7F23CAB9" w:rsidR="001637D9" w:rsidRPr="00F1693C" w:rsidRDefault="001637D9" w:rsidP="00B85868">
      <w:pPr>
        <w:spacing w:line="220" w:lineRule="exact"/>
        <w:ind w:left="340" w:hanging="170"/>
        <w:rPr>
          <w:rFonts w:eastAsiaTheme="minorEastAsia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6</w:t>
      </w:r>
      <w:r w:rsidRPr="00F1693C">
        <w:rPr>
          <w:sz w:val="18"/>
          <w:szCs w:val="18"/>
        </w:rPr>
        <w:tab/>
        <w:t>После непрерывного функционирования в течение 30 минут при температуре 23 ±</w:t>
      </w:r>
      <w:r w:rsidR="008E1C65" w:rsidRPr="008E1C65">
        <w:rPr>
          <w:sz w:val="18"/>
          <w:szCs w:val="18"/>
        </w:rPr>
        <w:t xml:space="preserve"> </w:t>
      </w:r>
      <w:r w:rsidRPr="00F1693C">
        <w:rPr>
          <w:sz w:val="18"/>
          <w:szCs w:val="18"/>
        </w:rPr>
        <w:t xml:space="preserve">2,5 °C. </w:t>
      </w:r>
    </w:p>
    <w:p w14:paraId="53064CEB" w14:textId="7920A252" w:rsidR="001637D9" w:rsidRPr="00F1693C" w:rsidRDefault="001637D9" w:rsidP="00B85868">
      <w:pPr>
        <w:spacing w:line="220" w:lineRule="exact"/>
        <w:ind w:left="340" w:hanging="170"/>
        <w:rPr>
          <w:rFonts w:eastAsiaTheme="minorEastAsia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7</w:t>
      </w:r>
      <w:r w:rsidRPr="00F1693C">
        <w:rPr>
          <w:sz w:val="18"/>
          <w:szCs w:val="18"/>
        </w:rPr>
        <w:tab/>
        <w:t>Измеренное значение должно находиться в пределах от 105</w:t>
      </w:r>
      <w:r w:rsidR="008E1C65" w:rsidRPr="008E1C65">
        <w:rPr>
          <w:sz w:val="18"/>
          <w:szCs w:val="18"/>
        </w:rPr>
        <w:t xml:space="preserve"> </w:t>
      </w:r>
      <w:r w:rsidRPr="00F1693C">
        <w:rPr>
          <w:sz w:val="18"/>
          <w:szCs w:val="18"/>
        </w:rPr>
        <w:t>% до 90</w:t>
      </w:r>
      <w:r w:rsidR="008E1C65" w:rsidRPr="008E1C65">
        <w:rPr>
          <w:sz w:val="18"/>
          <w:szCs w:val="18"/>
        </w:rPr>
        <w:t xml:space="preserve"> </w:t>
      </w:r>
      <w:r w:rsidRPr="00F1693C">
        <w:rPr>
          <w:sz w:val="18"/>
          <w:szCs w:val="18"/>
        </w:rPr>
        <w:t>% значения, измеренного по прошествии 1 минуты.</w:t>
      </w:r>
    </w:p>
    <w:p w14:paraId="33C1C03E" w14:textId="77777777" w:rsidR="001637D9" w:rsidRPr="00F1693C" w:rsidRDefault="001637D9" w:rsidP="00B85868">
      <w:pPr>
        <w:spacing w:line="220" w:lineRule="exact"/>
        <w:ind w:left="340" w:hanging="170"/>
        <w:rPr>
          <w:rFonts w:eastAsiaTheme="minorEastAsia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8</w:t>
      </w:r>
      <w:r w:rsidRPr="00F1693C">
        <w:rPr>
          <w:sz w:val="18"/>
          <w:szCs w:val="18"/>
        </w:rPr>
        <w:tab/>
        <w:t>Длина светового центра; метод измерения см. в приложении К к публикации МЭК 60809, издание 4.</w:t>
      </w:r>
    </w:p>
    <w:p w14:paraId="2AF8E171" w14:textId="77777777" w:rsidR="001637D9" w:rsidRPr="00F1693C" w:rsidRDefault="001637D9" w:rsidP="00B85868">
      <w:pPr>
        <w:spacing w:line="220" w:lineRule="exact"/>
        <w:ind w:left="340" w:hanging="170"/>
        <w:rPr>
          <w:rFonts w:eastAsiaTheme="minorEastAsia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9</w:t>
      </w:r>
      <w:r w:rsidRPr="00F1693C">
        <w:rPr>
          <w:sz w:val="18"/>
          <w:szCs w:val="18"/>
        </w:rPr>
        <w:tab/>
        <w:t>Ограниченная площадь размерами c, k и m определяет максимальные контуры по отношению к контрольной системе.</w:t>
      </w:r>
    </w:p>
    <w:p w14:paraId="28ED7A81" w14:textId="429D0E07" w:rsidR="001637D9" w:rsidRPr="00F1693C" w:rsidRDefault="001637D9" w:rsidP="00B85868">
      <w:pPr>
        <w:spacing w:line="220" w:lineRule="exact"/>
        <w:ind w:left="340" w:hanging="170"/>
        <w:rPr>
          <w:rFonts w:eastAsiaTheme="minorEastAsia"/>
          <w:sz w:val="18"/>
          <w:szCs w:val="18"/>
        </w:rPr>
      </w:pPr>
      <w:r w:rsidRPr="00F1693C">
        <w:rPr>
          <w:sz w:val="18"/>
          <w:szCs w:val="18"/>
          <w:vertAlign w:val="superscript"/>
        </w:rPr>
        <w:t>10</w:t>
      </w:r>
      <w:r w:rsidRPr="00F1693C">
        <w:rPr>
          <w:sz w:val="18"/>
          <w:szCs w:val="18"/>
          <w:vertAlign w:val="superscript"/>
        </w:rPr>
        <w:tab/>
      </w:r>
      <w:r w:rsidRPr="00F1693C">
        <w:rPr>
          <w:sz w:val="18"/>
          <w:szCs w:val="18"/>
        </w:rPr>
        <w:t>Функционирование в проблесковом режиме в течение 30 минут (частота = 1,5 Гц, рабочий цикл: 50</w:t>
      </w:r>
      <w:r w:rsidR="008E1C65" w:rsidRPr="008E1C65">
        <w:rPr>
          <w:sz w:val="18"/>
          <w:szCs w:val="18"/>
        </w:rPr>
        <w:t xml:space="preserve"> </w:t>
      </w:r>
      <w:r w:rsidRPr="00F1693C">
        <w:rPr>
          <w:sz w:val="18"/>
          <w:szCs w:val="18"/>
        </w:rPr>
        <w:t>% в состоянии ВКЛ., 50</w:t>
      </w:r>
      <w:r w:rsidR="008E1C65" w:rsidRPr="008E1C65">
        <w:rPr>
          <w:sz w:val="18"/>
          <w:szCs w:val="18"/>
        </w:rPr>
        <w:t xml:space="preserve"> </w:t>
      </w:r>
      <w:r w:rsidRPr="00F1693C">
        <w:rPr>
          <w:sz w:val="18"/>
          <w:szCs w:val="18"/>
        </w:rPr>
        <w:t>% в состоянии ВЫКЛ.). Измерение производят в состоянии ВКЛ. проблескового режима после 30 минут функционирования.</w:t>
      </w:r>
    </w:p>
    <w:p w14:paraId="39816129" w14:textId="77777777" w:rsidR="001637D9" w:rsidRPr="00F1693C" w:rsidRDefault="001637D9" w:rsidP="008E1C65">
      <w:pPr>
        <w:tabs>
          <w:tab w:val="left" w:pos="3686"/>
          <w:tab w:val="left" w:pos="7655"/>
        </w:tabs>
        <w:spacing w:before="120" w:after="120" w:line="210" w:lineRule="exact"/>
        <w:outlineLvl w:val="1"/>
        <w:rPr>
          <w:rFonts w:eastAsiaTheme="minorEastAsia"/>
          <w:noProof/>
        </w:rPr>
      </w:pPr>
      <w:r w:rsidRPr="00F1693C">
        <w:t>Электрические характеристики</w:t>
      </w:r>
    </w:p>
    <w:p w14:paraId="33792182" w14:textId="77777777" w:rsidR="001637D9" w:rsidRPr="00F1693C" w:rsidRDefault="001637D9" w:rsidP="008E1C65">
      <w:pPr>
        <w:keepNext/>
        <w:keepLines/>
        <w:tabs>
          <w:tab w:val="left" w:pos="3119"/>
        </w:tabs>
        <w:spacing w:line="210" w:lineRule="exact"/>
        <w:jc w:val="both"/>
      </w:pPr>
      <w:r w:rsidRPr="00F1693C">
        <w:t xml:space="preserve">В случае сбоя в работе источника света на СИД (свет не излучается) максимальное потребление тока, когда источник работает в режиме между 12 В и 14 В, должно быть менее 20 мA (разомкнутая цепь). </w:t>
      </w:r>
    </w:p>
    <w:p w14:paraId="49075A3C" w14:textId="77777777" w:rsidR="001637D9" w:rsidRPr="00F1693C" w:rsidRDefault="001637D9" w:rsidP="001637D9">
      <w:pPr>
        <w:pageBreakBefore/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rFonts w:eastAsiaTheme="minorEastAsia"/>
          <w:b/>
        </w:rPr>
      </w:pPr>
      <w:r w:rsidRPr="00F1693C">
        <w:lastRenderedPageBreak/>
        <w:tab/>
      </w:r>
      <w:r w:rsidRPr="00F1693C">
        <w:rPr>
          <w:b/>
          <w:bCs/>
        </w:rPr>
        <w:t>Категории LR6A, LR6B, LW6A, LW6B, LY6A, LY6B</w:t>
      </w:r>
      <w:r w:rsidRPr="00F1693C">
        <w:tab/>
      </w:r>
      <w:r w:rsidRPr="00F1693C">
        <w:rPr>
          <w:b/>
          <w:bCs/>
        </w:rPr>
        <w:t>Спецификация Lx6/3</w:t>
      </w:r>
    </w:p>
    <w:p w14:paraId="3A1D79C0" w14:textId="77777777" w:rsidR="001637D9" w:rsidRPr="00F1693C" w:rsidRDefault="001637D9" w:rsidP="001637D9">
      <w:pPr>
        <w:tabs>
          <w:tab w:val="left" w:pos="3686"/>
          <w:tab w:val="left" w:pos="7655"/>
        </w:tabs>
        <w:spacing w:before="240" w:after="120"/>
        <w:outlineLvl w:val="1"/>
        <w:rPr>
          <w:rFonts w:eastAsiaTheme="minorEastAsia"/>
          <w:noProof/>
          <w:szCs w:val="24"/>
        </w:rPr>
      </w:pPr>
      <w:r w:rsidRPr="00F1693C">
        <w:t>Требования в отношении контрольного экрана</w:t>
      </w:r>
    </w:p>
    <w:p w14:paraId="17D49F4E" w14:textId="77777777" w:rsidR="001637D9" w:rsidRPr="00F1693C" w:rsidRDefault="001637D9" w:rsidP="001637D9">
      <w:pPr>
        <w:spacing w:after="120"/>
        <w:rPr>
          <w:rFonts w:eastAsiaTheme="minorEastAsia"/>
          <w:szCs w:val="24"/>
        </w:rPr>
      </w:pPr>
      <w:r w:rsidRPr="00F1693C">
        <w:t>Нижеследующее испытание имеет целью определить требования для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14:paraId="52F04408" w14:textId="77777777" w:rsidR="001637D9" w:rsidRPr="00F1693C" w:rsidRDefault="001637D9" w:rsidP="001637D9">
      <w:pPr>
        <w:spacing w:after="120"/>
        <w:rPr>
          <w:rFonts w:eastAsiaTheme="minorEastAsia"/>
          <w:szCs w:val="24"/>
        </w:rPr>
      </w:pPr>
      <w:r w:rsidRPr="00F1693C">
        <w:t>Положение светоизлучающей зоны проверяют с помощью «системы шаблона», изображенной на рис. 2, на котором показана проекция зоны при визуализации под углом γ = 0º при e = 3,0 мм в плоскостях C</w:t>
      </w:r>
      <w:r w:rsidRPr="00F1693C">
        <w:rPr>
          <w:vertAlign w:val="subscript"/>
        </w:rPr>
        <w:t>90</w:t>
      </w:r>
      <w:r w:rsidRPr="00F1693C">
        <w:t xml:space="preserve"> и C</w:t>
      </w:r>
      <w:r w:rsidRPr="00F1693C">
        <w:rPr>
          <w:vertAlign w:val="subscript"/>
        </w:rPr>
        <w:t>180</w:t>
      </w:r>
      <w:r w:rsidRPr="00F1693C">
        <w:t xml:space="preserve"> (значения С и γ определены на рис. 3).</w:t>
      </w:r>
    </w:p>
    <w:p w14:paraId="666ED8CC" w14:textId="77777777" w:rsidR="001637D9" w:rsidRPr="00F1693C" w:rsidRDefault="001637D9" w:rsidP="001637D9">
      <w:pPr>
        <w:spacing w:after="120"/>
        <w:rPr>
          <w:rFonts w:eastAsiaTheme="minorEastAsia"/>
        </w:rPr>
      </w:pPr>
      <w:r w:rsidRPr="00F1693C">
        <w:t>Световой поток Φ, излучаемый в направлении визирования, рассчитывают следующим образом:</w:t>
      </w:r>
    </w:p>
    <w:p w14:paraId="457FE78C" w14:textId="77777777" w:rsidR="001637D9" w:rsidRPr="00F1693C" w:rsidRDefault="001637D9" w:rsidP="001637D9">
      <w:pPr>
        <w:spacing w:after="120"/>
        <w:rPr>
          <w:rFonts w:ascii="Segoe UI" w:eastAsiaTheme="minorEastAsia" w:hAnsi="Segoe UI" w:cs="Segoe U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Φ</m:t>
          </m:r>
          <m:r>
            <w:rPr>
              <w:rFonts w:ascii="Cambria Math" w:eastAsiaTheme="minorEastAsia" w:hAnsi="Cambria Math"/>
              <w:lang w:val="en-US"/>
            </w:rPr>
            <m:t>=L⋅S⋅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Ω ,</m:t>
          </m:r>
        </m:oMath>
      </m:oMathPara>
    </w:p>
    <w:p w14:paraId="56E2ACBE" w14:textId="77777777" w:rsidR="001637D9" w:rsidRPr="00F1693C" w:rsidRDefault="001637D9" w:rsidP="001637D9">
      <w:pPr>
        <w:spacing w:after="120"/>
        <w:rPr>
          <w:rFonts w:eastAsiaTheme="minorEastAsia"/>
        </w:rPr>
      </w:pPr>
      <w:r w:rsidRPr="00F1693C">
        <w:t xml:space="preserve">где: </w:t>
      </w:r>
    </w:p>
    <w:p w14:paraId="5109C86B" w14:textId="77777777" w:rsidR="001637D9" w:rsidRPr="00F1693C" w:rsidRDefault="001637D9" w:rsidP="001637D9">
      <w:pPr>
        <w:spacing w:after="120"/>
        <w:rPr>
          <w:rFonts w:ascii="Segoe UI" w:eastAsiaTheme="minorEastAsia" w:hAnsi="Segoe UI" w:cs="Segoe UI"/>
        </w:rPr>
      </w:pPr>
      <w:r w:rsidRPr="00F1693C">
        <w:rPr>
          <w:i/>
          <w:iCs/>
        </w:rPr>
        <w:t>S</w:t>
      </w:r>
      <w:r w:rsidRPr="00F1693C">
        <w:t xml:space="preserve"> — зона, подлежащая учету; </w:t>
      </w:r>
    </w:p>
    <w:p w14:paraId="7F5A9113" w14:textId="77777777" w:rsidR="001637D9" w:rsidRPr="00F1693C" w:rsidRDefault="001637D9" w:rsidP="001637D9">
      <w:pPr>
        <w:spacing w:after="120"/>
        <w:rPr>
          <w:rFonts w:ascii="Segoe UI" w:eastAsiaTheme="minorEastAsia" w:hAnsi="Segoe UI" w:cs="Segoe UI"/>
        </w:rPr>
      </w:pPr>
      <w:r w:rsidRPr="00F1693C">
        <w:rPr>
          <w:i/>
          <w:iCs/>
        </w:rPr>
        <w:t>L</w:t>
      </w:r>
      <w:r w:rsidRPr="00F1693C">
        <w:t xml:space="preserve"> — средняя яркость зоны S;</w:t>
      </w:r>
    </w:p>
    <w:p w14:paraId="507C8ECC" w14:textId="77777777" w:rsidR="001637D9" w:rsidRPr="00F1693C" w:rsidRDefault="001637D9" w:rsidP="001637D9">
      <w:pPr>
        <w:spacing w:after="120"/>
        <w:rPr>
          <w:rFonts w:ascii="Segoe UI" w:eastAsiaTheme="minorEastAsia" w:hAnsi="Segoe UI" w:cs="Segoe UI"/>
        </w:rPr>
      </w:pPr>
      <w:r w:rsidRPr="00F1693C">
        <w:rPr>
          <w:i/>
          <w:iCs/>
        </w:rPr>
        <w:t>Ω</w:t>
      </w:r>
      <w:r w:rsidRPr="00F1693C">
        <w:t xml:space="preserve"> — телесный угол, определенный входной апертурой системы измерений.</w:t>
      </w:r>
    </w:p>
    <w:p w14:paraId="557EFC8D" w14:textId="77777777" w:rsidR="001637D9" w:rsidRPr="00F1693C" w:rsidRDefault="001637D9" w:rsidP="001637D9">
      <w:pPr>
        <w:spacing w:after="120"/>
        <w:rPr>
          <w:rFonts w:eastAsiaTheme="minorEastAsia"/>
        </w:rPr>
      </w:pPr>
      <w:r w:rsidRPr="00F1693C">
        <w:t xml:space="preserve">Характер распределения светового потока, происходящего из СИЗ, как показано на рис. 2, должен соответствовать требованиям, указанным в таблице 3. Все числовые значения должны быть приведены в % от общего светового потока, излучаемого в направлении визуализации из зоны штыкового соединения, т. е. из зоны окружности диаметром c = 18,5 мм (см. рис. 1). </w:t>
      </w:r>
    </w:p>
    <w:p w14:paraId="03ABA244" w14:textId="77777777" w:rsidR="001637D9" w:rsidRPr="00F1693C" w:rsidRDefault="001637D9" w:rsidP="001637D9">
      <w:pPr>
        <w:spacing w:after="120"/>
        <w:rPr>
          <w:rFonts w:eastAsiaTheme="minorEastAsia"/>
          <w:i/>
          <w:iCs/>
        </w:rPr>
      </w:pPr>
      <w:r w:rsidRPr="00F1693C">
        <w:rPr>
          <w:i/>
          <w:iCs/>
        </w:rPr>
        <w:t>Примечание: при оценке распределения светового потока, происходящего из СИЗ, должны в максимально возможной степени сокращаться и при необходимости корректироваться световые отражения и паразитные зеркальные изображения.</w:t>
      </w:r>
      <w:r w:rsidRPr="00F1693C">
        <w:t xml:space="preserve"> </w:t>
      </w:r>
      <w:r w:rsidRPr="00F1693C">
        <w:rPr>
          <w:i/>
          <w:iCs/>
        </w:rPr>
        <w:t>С более подробной информацией об измерении светоизлучающих зон можно ознакомиться в составляемой в настоящее время ТК2-67 МЭК публикации с изложением общих руководящих принципов, касающихся точности фотометрических характеристик.</w:t>
      </w:r>
    </w:p>
    <w:p w14:paraId="6A7CB389" w14:textId="77777777" w:rsidR="001637D9" w:rsidRPr="00F1693C" w:rsidRDefault="001637D9" w:rsidP="001637D9">
      <w:pPr>
        <w:pStyle w:val="H23G"/>
        <w:ind w:left="0" w:right="0" w:firstLine="0"/>
        <w:rPr>
          <w:rFonts w:eastAsiaTheme="minorEastAsia"/>
          <w:noProof/>
          <w:snapToGrid w:val="0"/>
          <w:szCs w:val="24"/>
        </w:rPr>
      </w:pPr>
      <w:r w:rsidRPr="00F1693C">
        <w:rPr>
          <w:b w:val="0"/>
          <w:bCs/>
        </w:rPr>
        <w:t>Рис. 2</w:t>
      </w:r>
      <w:r w:rsidRPr="00F1693C">
        <w:rPr>
          <w:rFonts w:eastAsiaTheme="minorEastAsia"/>
          <w:b w:val="0"/>
          <w:bCs/>
          <w:noProof/>
          <w:snapToGrid w:val="0"/>
          <w:szCs w:val="24"/>
        </w:rPr>
        <w:br/>
      </w:r>
      <w:r w:rsidRPr="00F1693C">
        <w:rPr>
          <w:bCs/>
        </w:rPr>
        <w:t>Определение светоизлучающей зоны с помощью шаблона с размерами, указанными в таблице 2</w:t>
      </w:r>
    </w:p>
    <w:p w14:paraId="4D008EBF" w14:textId="77777777" w:rsidR="001637D9" w:rsidRPr="00F1693C" w:rsidRDefault="001637D9" w:rsidP="001637D9">
      <w:pPr>
        <w:suppressAutoHyphens w:val="0"/>
        <w:spacing w:line="240" w:lineRule="auto"/>
        <w:jc w:val="center"/>
        <w:rPr>
          <w:rFonts w:eastAsiaTheme="minorEastAsia"/>
          <w:szCs w:val="24"/>
          <w:lang w:eastAsia="it-IT"/>
        </w:rPr>
      </w:pPr>
      <w:r w:rsidRPr="00F1693C">
        <w:rPr>
          <w:rFonts w:eastAsiaTheme="minorEastAsia"/>
          <w:noProof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C74F7F" wp14:editId="474190B4">
                <wp:simplePos x="0" y="0"/>
                <wp:positionH relativeFrom="column">
                  <wp:posOffset>1804035</wp:posOffset>
                </wp:positionH>
                <wp:positionV relativeFrom="paragraph">
                  <wp:posOffset>107633</wp:posOffset>
                </wp:positionV>
                <wp:extent cx="3100705" cy="2498725"/>
                <wp:effectExtent l="0" t="0" r="4445" b="0"/>
                <wp:wrapNone/>
                <wp:docPr id="94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705" cy="2498725"/>
                          <a:chOff x="0" y="0"/>
                          <a:chExt cx="3101158" cy="2499189"/>
                        </a:xfrm>
                      </wpg:grpSpPr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0028" y="1118533"/>
                            <a:ext cx="15113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D5A4B" w14:textId="77777777" w:rsidR="001637D9" w:rsidRPr="009860CE" w:rsidRDefault="001637D9" w:rsidP="001637D9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1214" y="0"/>
                            <a:ext cx="212090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20DCD" w14:textId="77777777" w:rsidR="001637D9" w:rsidRPr="009860CE" w:rsidRDefault="001637D9" w:rsidP="001637D9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9715"/>
                            <a:ext cx="212090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B533A" w14:textId="77777777" w:rsidR="001637D9" w:rsidRPr="009860CE" w:rsidRDefault="001637D9" w:rsidP="001637D9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860CE">
                                <w:rPr>
                                  <w:rFonts w:asciiTheme="minorHAnsi" w:hAnsiTheme="minorHAnsi" w:cstheme="minorHAnsi"/>
                                </w:rPr>
                                <w:t>C</w:t>
                              </w:r>
                              <w:r>
                                <w:rPr>
                                  <w:rFonts w:asciiTheme="minorHAnsi" w:hAnsiTheme="minorHAnsi" w:cstheme="minorHAnsi"/>
                                  <w:vertAlign w:val="subscript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638" y="2314404"/>
                            <a:ext cx="212090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96DBB" w14:textId="77777777" w:rsidR="001637D9" w:rsidRPr="009860CE" w:rsidRDefault="001637D9" w:rsidP="001637D9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860CE">
                                <w:rPr>
                                  <w:rFonts w:asciiTheme="minorHAnsi" w:hAnsiTheme="minorHAnsi" w:cstheme="minorHAnsi"/>
                                </w:rPr>
                                <w:t>C</w:t>
                              </w:r>
                              <w:r>
                                <w:rPr>
                                  <w:rFonts w:asciiTheme="minorHAnsi" w:hAnsiTheme="minorHAnsi" w:cstheme="minorHAnsi"/>
                                  <w:vertAlign w:val="subscript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74F7F" id="Gruppieren 1" o:spid="_x0000_s1086" style="position:absolute;left:0;text-align:left;margin-left:142.05pt;margin-top:8.5pt;width:244.15pt;height:196.75pt;z-index:251659264;mso-height-relative:margin" coordsize="31011,2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">
                <v:shape id="Text Box 2" o:spid="_x0000_s1087" type="#_x0000_t202" style="position:absolute;left:29500;top:11185;width:1511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9m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uYpim8zsQjIBdPAAAA//8DAFBLAQItABQABgAIAAAAIQDb4fbL7gAAAIUBAAATAAAAAAAAAAAA&#10;AAAAAAAAAABbQ29udGVudF9UeXBlc10ueG1sUEsBAi0AFAAGAAgAAAAhAFr0LFu/AAAAFQEAAAsA&#10;AAAAAAAAAAAAAAAAHwEAAF9yZWxzLy5yZWxzUEsBAi0AFAAGAAgAAAAhAAiIv2bEAAAA3AAAAA8A&#10;AAAAAAAAAAAAAAAABwIAAGRycy9kb3ducmV2LnhtbFBLBQYAAAAAAwADALcAAAD4AgAAAAA=&#10;" stroked="f">
                  <v:textbox inset="0,0,0,0">
                    <w:txbxContent>
                      <w:p w14:paraId="14DD5A4B" w14:textId="77777777" w:rsidR="001637D9" w:rsidRPr="009860CE" w:rsidRDefault="001637D9" w:rsidP="001637D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88" type="#_x0000_t202" style="position:absolute;left:15512;width:2121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" stroked="f">
                  <v:textbox inset="0,0,0,0">
                    <w:txbxContent>
                      <w:p w14:paraId="72F20DCD" w14:textId="77777777" w:rsidR="001637D9" w:rsidRPr="009860CE" w:rsidRDefault="001637D9" w:rsidP="001637D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90</w:t>
                        </w:r>
                      </w:p>
                    </w:txbxContent>
                  </v:textbox>
                </v:shape>
                <v:shape id="Text Box 2" o:spid="_x0000_s1089" type="#_x0000_t202" style="position:absolute;top:9797;width:212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KJ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" stroked="f">
                  <v:textbox inset="0,0,0,0">
                    <w:txbxContent>
                      <w:p w14:paraId="1A8B533A" w14:textId="77777777" w:rsidR="001637D9" w:rsidRPr="009860CE" w:rsidRDefault="001637D9" w:rsidP="001637D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9860CE">
                          <w:rPr>
                            <w:rFonts w:asciiTheme="minorHAnsi" w:hAnsiTheme="minorHAnsi" w:cstheme="minorHAnsi"/>
                          </w:rPr>
                          <w:t>C</w:t>
                        </w:r>
                        <w:r>
                          <w:rPr>
                            <w:rFonts w:asciiTheme="minorHAnsi" w:hAnsiTheme="minorHAnsi" w:cstheme="minorHAnsi"/>
                            <w:vertAlign w:val="subscript"/>
                          </w:rPr>
                          <w:t>180</w:t>
                        </w:r>
                      </w:p>
                    </w:txbxContent>
                  </v:textbox>
                </v:shape>
                <v:shape id="Text Box 2" o:spid="_x0000_s1090" type="#_x0000_t202" style="position:absolute;left:15146;top:23144;width:2121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cS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" stroked="f">
                  <v:textbox inset="0,0,0,0">
                    <w:txbxContent>
                      <w:p w14:paraId="3F396DBB" w14:textId="77777777" w:rsidR="001637D9" w:rsidRPr="009860CE" w:rsidRDefault="001637D9" w:rsidP="001637D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9860CE">
                          <w:rPr>
                            <w:rFonts w:asciiTheme="minorHAnsi" w:hAnsiTheme="minorHAnsi" w:cstheme="minorHAnsi"/>
                          </w:rPr>
                          <w:t>C</w:t>
                        </w:r>
                        <w:r>
                          <w:rPr>
                            <w:rFonts w:asciiTheme="minorHAnsi" w:hAnsiTheme="minorHAnsi" w:cstheme="minorHAnsi"/>
                            <w:vertAlign w:val="subscript"/>
                          </w:rPr>
                          <w:t>270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1693C">
        <w:rPr>
          <w:rFonts w:eastAsiaTheme="minorEastAsi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933DD" wp14:editId="2E278366">
                <wp:simplePos x="0" y="0"/>
                <wp:positionH relativeFrom="column">
                  <wp:posOffset>179857</wp:posOffset>
                </wp:positionH>
                <wp:positionV relativeFrom="paragraph">
                  <wp:posOffset>1331392</wp:posOffset>
                </wp:positionV>
                <wp:extent cx="2087792" cy="710565"/>
                <wp:effectExtent l="0" t="0" r="27305" b="13970"/>
                <wp:wrapNone/>
                <wp:docPr id="326" name="Text Box 7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792" cy="710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EE1C2" w14:textId="77777777" w:rsidR="001637D9" w:rsidRPr="00457EE5" w:rsidRDefault="001637D9" w:rsidP="001637D9">
                            <w:r>
                              <w:t xml:space="preserve">Ось отсчета проходит перпендикулярно в центре светоизлучающей зоны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33DD" id="Text Box 7326" o:spid="_x0000_s1091" type="#_x0000_t202" style="position:absolute;left:0;text-align:left;margin-left:14.15pt;margin-top:104.85pt;width:164.4pt;height:55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" filled="f" strokecolor="white">
                <v:textbox style="mso-fit-shape-to-text:t">
                  <w:txbxContent>
                    <w:p w14:paraId="659EE1C2" w14:textId="77777777" w:rsidR="001637D9" w:rsidRPr="00457EE5" w:rsidRDefault="001637D9" w:rsidP="001637D9">
                      <w:r>
                        <w:t xml:space="preserve">Ось отсчета проходит перпендикулярно в центре светоизлучающей зоны </w:t>
                      </w:r>
                    </w:p>
                  </w:txbxContent>
                </v:textbox>
              </v:shape>
            </w:pict>
          </mc:Fallback>
        </mc:AlternateContent>
      </w:r>
    </w:p>
    <w:p w14:paraId="29711885" w14:textId="77777777" w:rsidR="001637D9" w:rsidRPr="00F1693C" w:rsidRDefault="001637D9" w:rsidP="001637D9">
      <w:pPr>
        <w:suppressAutoHyphens w:val="0"/>
        <w:spacing w:line="240" w:lineRule="auto"/>
        <w:jc w:val="center"/>
        <w:rPr>
          <w:rFonts w:eastAsiaTheme="minorEastAsia"/>
          <w:szCs w:val="24"/>
          <w:lang w:eastAsia="it-IT"/>
        </w:rPr>
      </w:pPr>
      <w:r w:rsidRPr="00F1693C">
        <w:rPr>
          <w:rFonts w:eastAsiaTheme="minorEastAsia"/>
          <w:noProof/>
        </w:rPr>
        <w:drawing>
          <wp:inline distT="0" distB="0" distL="0" distR="0" wp14:anchorId="3CE898ED" wp14:editId="423F90C4">
            <wp:extent cx="3629373" cy="2424100"/>
            <wp:effectExtent l="0" t="0" r="0" b="0"/>
            <wp:docPr id="1078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2502" cy="24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89DDB" w14:textId="7CAFFFB5" w:rsidR="001637D9" w:rsidRPr="00F1693C" w:rsidRDefault="001637D9" w:rsidP="008E1C65">
      <w:pPr>
        <w:tabs>
          <w:tab w:val="left" w:pos="3686"/>
          <w:tab w:val="left" w:pos="5236"/>
          <w:tab w:val="left" w:pos="7655"/>
        </w:tabs>
        <w:suppressAutoHyphens w:val="0"/>
        <w:spacing w:before="120" w:line="240" w:lineRule="auto"/>
        <w:outlineLvl w:val="1"/>
        <w:rPr>
          <w:rFonts w:eastAsiaTheme="minorEastAsia"/>
          <w:b/>
          <w:noProof/>
          <w:snapToGrid w:val="0"/>
          <w:szCs w:val="24"/>
        </w:rPr>
      </w:pPr>
      <w:r w:rsidRPr="00F1693C">
        <w:t>Taблица 2</w:t>
      </w:r>
      <w:r w:rsidR="008E1C65">
        <w:br/>
      </w:r>
      <w:r w:rsidRPr="00F1693C">
        <w:rPr>
          <w:b/>
          <w:bCs/>
        </w:rPr>
        <w:t>Размеры «системы шаблона» на рис. 2</w:t>
      </w:r>
    </w:p>
    <w:p w14:paraId="570CB0F3" w14:textId="77777777" w:rsidR="001637D9" w:rsidRPr="00F1693C" w:rsidRDefault="001637D9" w:rsidP="001637D9">
      <w:pPr>
        <w:tabs>
          <w:tab w:val="left" w:pos="3686"/>
          <w:tab w:val="left" w:pos="5236"/>
          <w:tab w:val="left" w:pos="7655"/>
        </w:tabs>
        <w:suppressAutoHyphens w:val="0"/>
        <w:spacing w:line="240" w:lineRule="auto"/>
        <w:outlineLvl w:val="1"/>
        <w:rPr>
          <w:rFonts w:eastAsiaTheme="minorEastAsia"/>
          <w:szCs w:val="24"/>
          <w:lang w:eastAsia="de-DE"/>
        </w:rPr>
      </w:pPr>
    </w:p>
    <w:tbl>
      <w:tblPr>
        <w:tblW w:w="2740" w:type="pct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745"/>
      </w:tblGrid>
      <w:tr w:rsidR="001637D9" w:rsidRPr="00F1693C" w14:paraId="56B80844" w14:textId="77777777" w:rsidTr="005746A1">
        <w:tc>
          <w:tcPr>
            <w:tcW w:w="4294" w:type="pct"/>
            <w:tcBorders>
              <w:bottom w:val="single" w:sz="12" w:space="0" w:color="auto"/>
            </w:tcBorders>
            <w:vAlign w:val="center"/>
          </w:tcPr>
          <w:p w14:paraId="1CED44AE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rPr>
                <w:rFonts w:eastAsiaTheme="minorEastAsia"/>
                <w:i/>
                <w:sz w:val="18"/>
                <w:szCs w:val="18"/>
              </w:rPr>
            </w:pPr>
            <w:r w:rsidRPr="00F1693C">
              <w:rPr>
                <w:i/>
                <w:iCs/>
                <w:sz w:val="18"/>
                <w:szCs w:val="18"/>
              </w:rPr>
              <w:t>Размеры в мм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14:paraId="557077FD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F1693C">
              <w:rPr>
                <w:i/>
                <w:iCs/>
                <w:sz w:val="18"/>
                <w:szCs w:val="18"/>
              </w:rPr>
              <w:t>f</w:t>
            </w:r>
          </w:p>
        </w:tc>
      </w:tr>
      <w:tr w:rsidR="001637D9" w:rsidRPr="00F1693C" w14:paraId="61E6FF1A" w14:textId="77777777" w:rsidTr="005746A1">
        <w:tc>
          <w:tcPr>
            <w:tcW w:w="42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21ECFF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rPr>
                <w:rFonts w:eastAsiaTheme="minorEastAsia"/>
              </w:rPr>
            </w:pPr>
            <w:r w:rsidRPr="00F1693C">
              <w:t xml:space="preserve">Источники света на СИД серийного производства 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8DD9BD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</w:rPr>
            </w:pPr>
            <w:r w:rsidRPr="00F1693C">
              <w:t>4,8</w:t>
            </w:r>
          </w:p>
        </w:tc>
      </w:tr>
      <w:tr w:rsidR="001637D9" w:rsidRPr="00F1693C" w14:paraId="0BD23CB1" w14:textId="77777777" w:rsidTr="005746A1">
        <w:tc>
          <w:tcPr>
            <w:tcW w:w="4294" w:type="pct"/>
            <w:tcBorders>
              <w:bottom w:val="single" w:sz="12" w:space="0" w:color="auto"/>
            </w:tcBorders>
            <w:vAlign w:val="center"/>
          </w:tcPr>
          <w:p w14:paraId="75D5614F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rPr>
                <w:rFonts w:eastAsiaTheme="minorEastAsia"/>
              </w:rPr>
            </w:pPr>
            <w:r w:rsidRPr="00F1693C">
              <w:t>Стандартные источники света на СИД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14:paraId="1602FDE0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</w:rPr>
            </w:pPr>
            <w:r w:rsidRPr="00F1693C">
              <w:t>4,8</w:t>
            </w:r>
          </w:p>
        </w:tc>
      </w:tr>
    </w:tbl>
    <w:p w14:paraId="1B6EFC43" w14:textId="77777777" w:rsidR="001637D9" w:rsidRPr="00F1693C" w:rsidRDefault="001637D9" w:rsidP="001637D9">
      <w:pPr>
        <w:tabs>
          <w:tab w:val="center" w:pos="4800"/>
          <w:tab w:val="right" w:pos="9600"/>
        </w:tabs>
        <w:spacing w:line="240" w:lineRule="auto"/>
      </w:pPr>
    </w:p>
    <w:p w14:paraId="0BD06565" w14:textId="77777777" w:rsidR="001637D9" w:rsidRPr="00F1693C" w:rsidRDefault="001637D9" w:rsidP="001637D9">
      <w:pPr>
        <w:suppressAutoHyphens w:val="0"/>
        <w:spacing w:line="240" w:lineRule="auto"/>
      </w:pPr>
      <w:r w:rsidRPr="00F1693C">
        <w:br w:type="page"/>
      </w:r>
    </w:p>
    <w:p w14:paraId="54CE7901" w14:textId="77777777" w:rsidR="001637D9" w:rsidRPr="00F1693C" w:rsidRDefault="001637D9" w:rsidP="001637D9">
      <w:pPr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rFonts w:eastAsiaTheme="minorEastAsia"/>
          <w:b/>
        </w:rPr>
      </w:pPr>
      <w:r w:rsidRPr="00F1693C">
        <w:lastRenderedPageBreak/>
        <w:tab/>
      </w:r>
      <w:r w:rsidRPr="00F1693C">
        <w:rPr>
          <w:b/>
          <w:bCs/>
        </w:rPr>
        <w:t>Категории LR6A, LR6B, LW6A, LW6B, LY6A, LY6B</w:t>
      </w:r>
      <w:r w:rsidRPr="00F1693C">
        <w:tab/>
      </w:r>
      <w:r w:rsidRPr="00F1693C">
        <w:rPr>
          <w:b/>
          <w:bCs/>
        </w:rPr>
        <w:t>Спецификация Lx6/4</w:t>
      </w:r>
    </w:p>
    <w:p w14:paraId="100506BD" w14:textId="77777777" w:rsidR="001637D9" w:rsidRPr="00F1693C" w:rsidRDefault="001637D9" w:rsidP="001637D9">
      <w:pPr>
        <w:pStyle w:val="H23G"/>
        <w:ind w:left="0" w:right="0" w:firstLine="0"/>
        <w:rPr>
          <w:rFonts w:eastAsiaTheme="minorEastAsia"/>
          <w:noProof/>
          <w:snapToGrid w:val="0"/>
          <w:szCs w:val="24"/>
        </w:rPr>
      </w:pPr>
      <w:r w:rsidRPr="00F1693C">
        <w:rPr>
          <w:b w:val="0"/>
          <w:bCs/>
        </w:rPr>
        <w:t>Taблица 3</w:t>
      </w:r>
      <w:r w:rsidRPr="00F1693C">
        <w:rPr>
          <w:rFonts w:eastAsiaTheme="minorEastAsia"/>
          <w:b w:val="0"/>
          <w:bCs/>
          <w:noProof/>
          <w:snapToGrid w:val="0"/>
          <w:szCs w:val="24"/>
        </w:rPr>
        <w:br/>
      </w:r>
      <w:r w:rsidRPr="00F1693C">
        <w:rPr>
          <w:bCs/>
        </w:rPr>
        <w:t>Доля общего светового потока, излучаемого в направлении визуализации из зон, указанных на рис. 2</w:t>
      </w:r>
    </w:p>
    <w:p w14:paraId="2BE03F4D" w14:textId="77777777" w:rsidR="001637D9" w:rsidRPr="00F1693C" w:rsidRDefault="001637D9" w:rsidP="001637D9">
      <w:pPr>
        <w:suppressAutoHyphens w:val="0"/>
        <w:spacing w:line="240" w:lineRule="auto"/>
        <w:rPr>
          <w:rFonts w:eastAsiaTheme="minorEastAsia"/>
          <w:sz w:val="24"/>
          <w:szCs w:val="24"/>
          <w:lang w:eastAsia="de-DE"/>
        </w:rPr>
      </w:pPr>
    </w:p>
    <w:tbl>
      <w:tblPr>
        <w:tblW w:w="4035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30"/>
        <w:gridCol w:w="2329"/>
        <w:gridCol w:w="1765"/>
      </w:tblGrid>
      <w:tr w:rsidR="001637D9" w:rsidRPr="00F1693C" w14:paraId="1884DE78" w14:textId="77777777" w:rsidTr="005746A1"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E9411E" w14:textId="77777777" w:rsidR="001637D9" w:rsidRPr="008E1C65" w:rsidRDefault="001637D9" w:rsidP="008E1C65">
            <w:pPr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8E1C65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3F511" w14:textId="77777777" w:rsidR="001637D9" w:rsidRPr="008E1C65" w:rsidRDefault="001637D9" w:rsidP="008E1C65">
            <w:pPr>
              <w:spacing w:before="80" w:after="80" w:line="200" w:lineRule="exact"/>
              <w:rPr>
                <w:rFonts w:eastAsiaTheme="minorEastAsia"/>
                <w:i/>
                <w:sz w:val="16"/>
                <w:szCs w:val="16"/>
              </w:rPr>
            </w:pPr>
            <w:r w:rsidRPr="008E1C65">
              <w:rPr>
                <w:i/>
                <w:iCs/>
                <w:sz w:val="16"/>
                <w:szCs w:val="16"/>
              </w:rPr>
              <w:t>Зона (зоны)</w:t>
            </w:r>
          </w:p>
        </w:tc>
        <w:tc>
          <w:tcPr>
            <w:tcW w:w="15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D467F" w14:textId="77777777" w:rsidR="001637D9" w:rsidRPr="008E1C65" w:rsidRDefault="001637D9" w:rsidP="008E1C65">
            <w:pPr>
              <w:spacing w:before="80" w:after="80" w:line="200" w:lineRule="exact"/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E1C65">
              <w:rPr>
                <w:i/>
                <w:iCs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11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64E40" w14:textId="77777777" w:rsidR="001637D9" w:rsidRPr="008E1C65" w:rsidRDefault="001637D9" w:rsidP="008E1C65">
            <w:pPr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8E1C65">
              <w:rPr>
                <w:i/>
                <w:iCs/>
                <w:sz w:val="16"/>
                <w:szCs w:val="16"/>
              </w:rPr>
              <w:t>Стандартные</w:t>
            </w:r>
            <w:r w:rsidRPr="008E1C65">
              <w:rPr>
                <w:i/>
                <w:iCs/>
                <w:sz w:val="16"/>
                <w:szCs w:val="16"/>
              </w:rPr>
              <w:br/>
              <w:t>источники света на СИД</w:t>
            </w:r>
          </w:p>
        </w:tc>
      </w:tr>
      <w:tr w:rsidR="001637D9" w:rsidRPr="00F1693C" w14:paraId="6B025795" w14:textId="77777777" w:rsidTr="005746A1"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5766AE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LR6A, LR6B</w:t>
            </w:r>
          </w:p>
          <w:p w14:paraId="000AE6D3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  <w:lang w:val="it-IT"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LY6A, LY6B</w:t>
            </w:r>
          </w:p>
        </w:tc>
        <w:tc>
          <w:tcPr>
            <w:tcW w:w="1180" w:type="pct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5D650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</w:rPr>
            </w:pPr>
            <w:r w:rsidRPr="00F1693C">
              <w:t>Каждая зона A</w:t>
            </w:r>
            <w:r w:rsidRPr="00F1693C">
              <w:br/>
              <w:t>индивидуально</w:t>
            </w:r>
          </w:p>
        </w:tc>
        <w:tc>
          <w:tcPr>
            <w:tcW w:w="1502" w:type="pct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3B949B" w14:textId="75915F1A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&gt;3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  <w:p w14:paraId="77C0C1BE" w14:textId="64FA6FC4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&lt;10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</w:tc>
        <w:tc>
          <w:tcPr>
            <w:tcW w:w="1138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58225" w14:textId="769E8DD6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&gt;4</w:t>
            </w:r>
            <w:r w:rsidR="008E1C65">
              <w:rPr>
                <w:rFonts w:eastAsiaTheme="minorEastAsia"/>
                <w:lang w:val="it-IT" w:eastAsia="de-DE"/>
              </w:rPr>
              <w:t xml:space="preserve"> </w:t>
            </w:r>
            <w:r w:rsidRPr="00F1693C">
              <w:rPr>
                <w:rFonts w:eastAsiaTheme="minorEastAsia"/>
                <w:lang w:val="it-IT" w:eastAsia="de-DE"/>
              </w:rPr>
              <w:t>%</w:t>
            </w:r>
          </w:p>
          <w:p w14:paraId="71EEA379" w14:textId="3BB45091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&lt;10</w:t>
            </w:r>
            <w:r w:rsidR="008E1C65">
              <w:rPr>
                <w:rFonts w:eastAsiaTheme="minorEastAsia"/>
                <w:lang w:val="it-IT" w:eastAsia="de-DE"/>
              </w:rPr>
              <w:t xml:space="preserve"> </w:t>
            </w:r>
            <w:r w:rsidRPr="00F1693C">
              <w:rPr>
                <w:rFonts w:eastAsiaTheme="minorEastAsia"/>
                <w:lang w:val="it-IT" w:eastAsia="de-DE"/>
              </w:rPr>
              <w:t>%</w:t>
            </w:r>
          </w:p>
        </w:tc>
      </w:tr>
      <w:tr w:rsidR="001637D9" w:rsidRPr="00F1693C" w14:paraId="166BB89A" w14:textId="77777777" w:rsidTr="005746A1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53E6EE6E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  <w:lang w:val="it-IT" w:eastAsia="it-IT"/>
              </w:rPr>
            </w:pPr>
          </w:p>
        </w:tc>
        <w:tc>
          <w:tcPr>
            <w:tcW w:w="11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55E32D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</w:rPr>
            </w:pPr>
            <w:r w:rsidRPr="00F1693C">
              <w:t>Каждая зона В</w:t>
            </w:r>
            <w:r w:rsidRPr="00F1693C">
              <w:br/>
              <w:t>индивидуально</w:t>
            </w:r>
          </w:p>
        </w:tc>
        <w:tc>
          <w:tcPr>
            <w:tcW w:w="150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920CC" w14:textId="4C9E1551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&gt;3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  <w:p w14:paraId="6A6BF7B7" w14:textId="67A49559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it-IT"/>
              </w:rPr>
              <w:t>&lt;10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</w:tc>
        <w:tc>
          <w:tcPr>
            <w:tcW w:w="1138" w:type="pct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B1DDE" w14:textId="0F838E0A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&gt;3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  <w:p w14:paraId="0485A731" w14:textId="44ECD46C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it-IT"/>
              </w:rPr>
              <w:t>&lt;10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</w:tc>
      </w:tr>
      <w:tr w:rsidR="001637D9" w:rsidRPr="00F1693C" w14:paraId="6893F2D5" w14:textId="77777777" w:rsidTr="005746A1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3D95AF75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  <w:lang w:val="it-IT" w:eastAsia="it-IT"/>
              </w:rPr>
            </w:pPr>
          </w:p>
        </w:tc>
        <w:tc>
          <w:tcPr>
            <w:tcW w:w="11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8E83B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</w:rPr>
            </w:pPr>
            <w:r w:rsidRPr="00F1693C">
              <w:t>Все зоны A и B вместе</w:t>
            </w:r>
          </w:p>
        </w:tc>
        <w:tc>
          <w:tcPr>
            <w:tcW w:w="150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1F945" w14:textId="300257C4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&gt;70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</w:tc>
        <w:tc>
          <w:tcPr>
            <w:tcW w:w="1138" w:type="pct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4C41A" w14:textId="64EDCB46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&gt;75</w:t>
            </w:r>
            <w:r w:rsidR="008E1C65">
              <w:rPr>
                <w:rFonts w:eastAsiaTheme="minorEastAsia"/>
                <w:lang w:val="it-IT" w:eastAsia="de-DE"/>
              </w:rPr>
              <w:t xml:space="preserve"> </w:t>
            </w:r>
            <w:r w:rsidRPr="00F1693C">
              <w:rPr>
                <w:rFonts w:eastAsiaTheme="minorEastAsia"/>
                <w:lang w:val="it-IT" w:eastAsia="de-DE"/>
              </w:rPr>
              <w:t>%</w:t>
            </w:r>
          </w:p>
        </w:tc>
      </w:tr>
      <w:tr w:rsidR="001637D9" w:rsidRPr="00F1693C" w14:paraId="07363A27" w14:textId="77777777" w:rsidTr="005746A1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0ED7C9F8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  <w:lang w:eastAsia="it-IT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6BFADA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</w:rPr>
            </w:pPr>
            <w:r w:rsidRPr="00F1693C">
              <w:t>Каждая зона С</w:t>
            </w:r>
            <w:r w:rsidRPr="00F1693C">
              <w:br/>
              <w:t>индивидуально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322CF" w14:textId="119C2ACD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&lt;2</w:t>
            </w:r>
            <w:r w:rsidR="008E1C65">
              <w:rPr>
                <w:rFonts w:eastAsiaTheme="minorEastAsia"/>
                <w:lang w:val="it-IT" w:eastAsia="de-DE"/>
              </w:rPr>
              <w:t xml:space="preserve"> </w:t>
            </w:r>
            <w:r w:rsidRPr="00F1693C">
              <w:rPr>
                <w:rFonts w:eastAsiaTheme="minorEastAsia"/>
                <w:lang w:val="it-IT" w:eastAsia="de-DE"/>
              </w:rPr>
              <w:t>%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B4015" w14:textId="2F22C34E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&lt;2</w:t>
            </w:r>
            <w:r w:rsidR="008E1C65">
              <w:rPr>
                <w:rFonts w:eastAsiaTheme="minorEastAsia"/>
                <w:lang w:val="it-IT" w:eastAsia="de-DE"/>
              </w:rPr>
              <w:t xml:space="preserve"> </w:t>
            </w:r>
            <w:r w:rsidRPr="00F1693C">
              <w:rPr>
                <w:rFonts w:eastAsiaTheme="minorEastAsia"/>
                <w:lang w:val="it-IT" w:eastAsia="de-DE"/>
              </w:rPr>
              <w:t>%</w:t>
            </w:r>
          </w:p>
        </w:tc>
      </w:tr>
      <w:tr w:rsidR="001637D9" w:rsidRPr="00F1693C" w14:paraId="686448BD" w14:textId="77777777" w:rsidTr="005746A1"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619973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  <w:lang w:eastAsia="it-IT"/>
              </w:rPr>
            </w:pPr>
          </w:p>
        </w:tc>
        <w:tc>
          <w:tcPr>
            <w:tcW w:w="1180" w:type="pct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89BDB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</w:rPr>
            </w:pPr>
            <w:r w:rsidRPr="00F1693C">
              <w:t>Все зоны A, B и C вместе</w:t>
            </w:r>
          </w:p>
        </w:tc>
        <w:tc>
          <w:tcPr>
            <w:tcW w:w="1502" w:type="pct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FFA8C" w14:textId="7090DB3F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eastAsia="it-IT"/>
              </w:rPr>
            </w:pPr>
            <w:r w:rsidRPr="00F1693C">
              <w:rPr>
                <w:rFonts w:eastAsiaTheme="minorEastAsia"/>
                <w:lang w:eastAsia="it-IT"/>
              </w:rPr>
              <w:t>&gt;90</w:t>
            </w:r>
            <w:r w:rsidR="008E1C65">
              <w:rPr>
                <w:rFonts w:eastAsiaTheme="minorEastAsia"/>
                <w:lang w:val="en-US" w:eastAsia="it-IT"/>
              </w:rPr>
              <w:t xml:space="preserve"> </w:t>
            </w:r>
            <w:r w:rsidRPr="00F1693C">
              <w:rPr>
                <w:rFonts w:eastAsiaTheme="minorEastAsia"/>
                <w:lang w:eastAsia="it-IT"/>
              </w:rPr>
              <w:t>%</w:t>
            </w:r>
          </w:p>
        </w:tc>
        <w:tc>
          <w:tcPr>
            <w:tcW w:w="1138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BAC77" w14:textId="63AB5017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&gt;90</w:t>
            </w:r>
            <w:r w:rsidR="008E1C65">
              <w:rPr>
                <w:rFonts w:eastAsiaTheme="minorEastAsia"/>
                <w:lang w:val="it-IT" w:eastAsia="de-DE"/>
              </w:rPr>
              <w:t xml:space="preserve"> </w:t>
            </w:r>
            <w:r w:rsidRPr="00F1693C">
              <w:rPr>
                <w:rFonts w:eastAsiaTheme="minorEastAsia"/>
                <w:lang w:val="it-IT" w:eastAsia="de-DE"/>
              </w:rPr>
              <w:t>%</w:t>
            </w:r>
          </w:p>
        </w:tc>
      </w:tr>
      <w:tr w:rsidR="001637D9" w:rsidRPr="00F1693C" w14:paraId="59389DF2" w14:textId="77777777" w:rsidTr="005746A1"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477012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LW6A, LW6B</w:t>
            </w:r>
          </w:p>
        </w:tc>
        <w:tc>
          <w:tcPr>
            <w:tcW w:w="1180" w:type="pct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35494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</w:rPr>
            </w:pPr>
            <w:r w:rsidRPr="00F1693C">
              <w:t>Каждая зона A</w:t>
            </w:r>
            <w:r w:rsidRPr="00F1693C">
              <w:br/>
              <w:t>индивидуально</w:t>
            </w:r>
          </w:p>
        </w:tc>
        <w:tc>
          <w:tcPr>
            <w:tcW w:w="1502" w:type="pct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09D24" w14:textId="68ACDF9C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&gt;3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  <w:p w14:paraId="06C92CB9" w14:textId="43853772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&lt;10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</w:tc>
        <w:tc>
          <w:tcPr>
            <w:tcW w:w="1138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562FD" w14:textId="0037EF4F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&gt;3</w:t>
            </w:r>
            <w:r w:rsidR="008E1C65">
              <w:rPr>
                <w:rFonts w:eastAsiaTheme="minorEastAsia"/>
                <w:lang w:val="it-IT" w:eastAsia="de-DE"/>
              </w:rPr>
              <w:t xml:space="preserve"> </w:t>
            </w:r>
            <w:r w:rsidRPr="00F1693C">
              <w:rPr>
                <w:rFonts w:eastAsiaTheme="minorEastAsia"/>
                <w:lang w:val="it-IT" w:eastAsia="de-DE"/>
              </w:rPr>
              <w:t>%</w:t>
            </w:r>
          </w:p>
          <w:p w14:paraId="25737412" w14:textId="7CE46111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&lt;10</w:t>
            </w:r>
            <w:r w:rsidR="008E1C65">
              <w:rPr>
                <w:rFonts w:eastAsiaTheme="minorEastAsia"/>
                <w:lang w:val="it-IT" w:eastAsia="de-DE"/>
              </w:rPr>
              <w:t xml:space="preserve"> </w:t>
            </w:r>
            <w:r w:rsidRPr="00F1693C">
              <w:rPr>
                <w:rFonts w:eastAsiaTheme="minorEastAsia"/>
                <w:lang w:val="it-IT" w:eastAsia="de-DE"/>
              </w:rPr>
              <w:t>%</w:t>
            </w:r>
          </w:p>
        </w:tc>
      </w:tr>
      <w:tr w:rsidR="001637D9" w:rsidRPr="00F1693C" w14:paraId="491540A6" w14:textId="77777777" w:rsidTr="005746A1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6C102AB9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  <w:lang w:val="it-IT" w:eastAsia="it-IT"/>
              </w:rPr>
            </w:pPr>
          </w:p>
        </w:tc>
        <w:tc>
          <w:tcPr>
            <w:tcW w:w="11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3E4EE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</w:rPr>
            </w:pPr>
            <w:r w:rsidRPr="00F1693C">
              <w:t>Каждая зона В</w:t>
            </w:r>
            <w:r w:rsidRPr="00F1693C">
              <w:br/>
              <w:t>индивидуально</w:t>
            </w:r>
          </w:p>
        </w:tc>
        <w:tc>
          <w:tcPr>
            <w:tcW w:w="150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263B1" w14:textId="21D35589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&gt;3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  <w:p w14:paraId="3CA73FFD" w14:textId="43A16603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&lt;10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</w:tc>
        <w:tc>
          <w:tcPr>
            <w:tcW w:w="1138" w:type="pct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E99B5" w14:textId="606CD24B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&gt;3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  <w:p w14:paraId="1D6BBBED" w14:textId="49CC7EE8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it-IT"/>
              </w:rPr>
              <w:t>&lt;10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</w:tc>
      </w:tr>
      <w:tr w:rsidR="001637D9" w:rsidRPr="00F1693C" w14:paraId="0431929D" w14:textId="77777777" w:rsidTr="005746A1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4F5DFA11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  <w:lang w:val="it-IT" w:eastAsia="it-IT"/>
              </w:rPr>
            </w:pPr>
          </w:p>
        </w:tc>
        <w:tc>
          <w:tcPr>
            <w:tcW w:w="11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F4F3E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</w:rPr>
            </w:pPr>
            <w:r w:rsidRPr="00F1693C">
              <w:t>Все зоны A и B вместе</w:t>
            </w:r>
          </w:p>
        </w:tc>
        <w:tc>
          <w:tcPr>
            <w:tcW w:w="150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FDB08" w14:textId="1EE7F4A7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eastAsia="it-IT"/>
              </w:rPr>
            </w:pPr>
            <w:r w:rsidRPr="00F1693C">
              <w:rPr>
                <w:rFonts w:eastAsiaTheme="minorEastAsia"/>
                <w:lang w:val="it-IT" w:eastAsia="it-IT"/>
              </w:rPr>
              <w:t>&gt;65</w:t>
            </w:r>
            <w:r w:rsidR="008E1C65">
              <w:rPr>
                <w:rFonts w:eastAsiaTheme="minorEastAsia"/>
                <w:lang w:val="it-IT" w:eastAsia="it-IT"/>
              </w:rPr>
              <w:t xml:space="preserve"> </w:t>
            </w:r>
            <w:r w:rsidRPr="00F1693C">
              <w:rPr>
                <w:rFonts w:eastAsiaTheme="minorEastAsia"/>
                <w:lang w:val="it-IT" w:eastAsia="it-IT"/>
              </w:rPr>
              <w:t>%</w:t>
            </w:r>
          </w:p>
        </w:tc>
        <w:tc>
          <w:tcPr>
            <w:tcW w:w="1138" w:type="pct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2B61F" w14:textId="452D6731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&gt;70</w:t>
            </w:r>
            <w:r w:rsidR="008E1C65">
              <w:rPr>
                <w:rFonts w:eastAsiaTheme="minorEastAsia"/>
                <w:lang w:val="it-IT" w:eastAsia="de-DE"/>
              </w:rPr>
              <w:t xml:space="preserve"> </w:t>
            </w:r>
            <w:r w:rsidRPr="00F1693C">
              <w:rPr>
                <w:rFonts w:eastAsiaTheme="minorEastAsia"/>
                <w:lang w:val="it-IT" w:eastAsia="de-DE"/>
              </w:rPr>
              <w:t>%</w:t>
            </w:r>
          </w:p>
        </w:tc>
      </w:tr>
      <w:tr w:rsidR="001637D9" w:rsidRPr="00F1693C" w14:paraId="66AF5110" w14:textId="77777777" w:rsidTr="005746A1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7CD25238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  <w:lang w:eastAsia="it-IT"/>
              </w:rPr>
            </w:pPr>
          </w:p>
        </w:tc>
        <w:tc>
          <w:tcPr>
            <w:tcW w:w="11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A92F99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</w:rPr>
            </w:pPr>
            <w:r w:rsidRPr="00F1693C">
              <w:t>Каждая зона С</w:t>
            </w:r>
            <w:r w:rsidRPr="00F1693C">
              <w:br/>
              <w:t>индивидуально</w:t>
            </w:r>
          </w:p>
        </w:tc>
        <w:tc>
          <w:tcPr>
            <w:tcW w:w="150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3C0CC" w14:textId="68D3C2E0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eastAsia="it-IT"/>
              </w:rPr>
            </w:pPr>
            <w:r w:rsidRPr="00F1693C">
              <w:rPr>
                <w:rFonts w:eastAsiaTheme="minorEastAsia"/>
                <w:lang w:val="it-IT" w:eastAsia="de-DE"/>
              </w:rPr>
              <w:t>&lt;3</w:t>
            </w:r>
            <w:r w:rsidR="008E1C65">
              <w:rPr>
                <w:rFonts w:eastAsiaTheme="minorEastAsia"/>
                <w:lang w:val="it-IT" w:eastAsia="de-DE"/>
              </w:rPr>
              <w:t xml:space="preserve"> </w:t>
            </w:r>
            <w:r w:rsidRPr="00F1693C">
              <w:rPr>
                <w:rFonts w:eastAsiaTheme="minorEastAsia"/>
                <w:lang w:val="it-IT" w:eastAsia="de-DE"/>
              </w:rPr>
              <w:t>%</w:t>
            </w:r>
          </w:p>
        </w:tc>
        <w:tc>
          <w:tcPr>
            <w:tcW w:w="1138" w:type="pct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81F24" w14:textId="79DCA5A1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val="it-IT" w:eastAsia="de-DE"/>
              </w:rPr>
              <w:t>&lt;3</w:t>
            </w:r>
            <w:r w:rsidR="008E1C65">
              <w:rPr>
                <w:rFonts w:eastAsiaTheme="minorEastAsia"/>
                <w:lang w:val="it-IT" w:eastAsia="de-DE"/>
              </w:rPr>
              <w:t xml:space="preserve"> </w:t>
            </w:r>
            <w:r w:rsidRPr="00F1693C">
              <w:rPr>
                <w:rFonts w:eastAsiaTheme="minorEastAsia"/>
                <w:lang w:val="it-IT" w:eastAsia="de-DE"/>
              </w:rPr>
              <w:t>%</w:t>
            </w:r>
          </w:p>
        </w:tc>
      </w:tr>
      <w:tr w:rsidR="001637D9" w:rsidRPr="00F1693C" w14:paraId="53CDD274" w14:textId="77777777" w:rsidTr="005746A1"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C5BA5C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  <w:lang w:eastAsia="it-IT"/>
              </w:rPr>
            </w:pPr>
          </w:p>
        </w:tc>
        <w:tc>
          <w:tcPr>
            <w:tcW w:w="1180" w:type="pct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B5CAD" w14:textId="77777777" w:rsidR="001637D9" w:rsidRPr="00F1693C" w:rsidRDefault="001637D9" w:rsidP="008E1C65">
            <w:pPr>
              <w:spacing w:before="40" w:after="40" w:line="220" w:lineRule="exact"/>
              <w:rPr>
                <w:rFonts w:eastAsiaTheme="minorEastAsia"/>
              </w:rPr>
            </w:pPr>
            <w:r w:rsidRPr="00F1693C">
              <w:t>Все зоны A, B и C вместе</w:t>
            </w:r>
          </w:p>
        </w:tc>
        <w:tc>
          <w:tcPr>
            <w:tcW w:w="1502" w:type="pct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F1910" w14:textId="270E40AC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eastAsia="it-IT"/>
              </w:rPr>
            </w:pPr>
            <w:r w:rsidRPr="00F1693C">
              <w:rPr>
                <w:rFonts w:eastAsiaTheme="minorEastAsia"/>
                <w:lang w:eastAsia="it-IT"/>
              </w:rPr>
              <w:t>&gt;90</w:t>
            </w:r>
            <w:r w:rsidR="008E1C65">
              <w:rPr>
                <w:rFonts w:eastAsiaTheme="minorEastAsia"/>
                <w:lang w:val="en-US" w:eastAsia="it-IT"/>
              </w:rPr>
              <w:t xml:space="preserve"> </w:t>
            </w:r>
            <w:r w:rsidRPr="00F1693C">
              <w:rPr>
                <w:rFonts w:eastAsiaTheme="minorEastAsia"/>
                <w:lang w:eastAsia="it-IT"/>
              </w:rPr>
              <w:t>%</w:t>
            </w:r>
          </w:p>
        </w:tc>
        <w:tc>
          <w:tcPr>
            <w:tcW w:w="1138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147D6" w14:textId="20CB01BC" w:rsidR="001637D9" w:rsidRPr="00F1693C" w:rsidRDefault="001637D9" w:rsidP="008E1C65">
            <w:pPr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F1693C">
              <w:rPr>
                <w:rFonts w:eastAsiaTheme="minorEastAsia"/>
                <w:lang w:eastAsia="it-IT"/>
              </w:rPr>
              <w:t>&gt;90</w:t>
            </w:r>
            <w:r w:rsidR="008E1C65">
              <w:rPr>
                <w:rFonts w:eastAsiaTheme="minorEastAsia"/>
                <w:lang w:val="en-US" w:eastAsia="it-IT"/>
              </w:rPr>
              <w:t xml:space="preserve"> </w:t>
            </w:r>
            <w:r w:rsidRPr="00F1693C">
              <w:rPr>
                <w:rFonts w:eastAsiaTheme="minorEastAsia"/>
                <w:lang w:eastAsia="it-IT"/>
              </w:rPr>
              <w:t>%</w:t>
            </w:r>
          </w:p>
        </w:tc>
      </w:tr>
    </w:tbl>
    <w:p w14:paraId="1A0F93C5" w14:textId="77777777" w:rsidR="001637D9" w:rsidRPr="00F1693C" w:rsidRDefault="001637D9" w:rsidP="001637D9">
      <w:pPr>
        <w:tabs>
          <w:tab w:val="center" w:pos="4820"/>
          <w:tab w:val="right" w:pos="9356"/>
        </w:tabs>
        <w:suppressAutoHyphens w:val="0"/>
        <w:spacing w:line="240" w:lineRule="auto"/>
        <w:ind w:right="-1"/>
        <w:rPr>
          <w:rFonts w:eastAsiaTheme="minorEastAsia"/>
          <w:sz w:val="24"/>
          <w:szCs w:val="24"/>
          <w:lang w:eastAsia="de-DE"/>
        </w:rPr>
      </w:pPr>
    </w:p>
    <w:p w14:paraId="62A4A80F" w14:textId="77777777" w:rsidR="001637D9" w:rsidRPr="00F1693C" w:rsidRDefault="001637D9" w:rsidP="001637D9">
      <w:pPr>
        <w:suppressAutoHyphens w:val="0"/>
        <w:spacing w:line="240" w:lineRule="auto"/>
        <w:rPr>
          <w:rFonts w:eastAsiaTheme="minorEastAsia"/>
          <w:sz w:val="24"/>
          <w:szCs w:val="24"/>
          <w:lang w:eastAsia="de-DE"/>
        </w:rPr>
      </w:pPr>
      <w:r w:rsidRPr="00F1693C">
        <w:rPr>
          <w:rFonts w:eastAsiaTheme="minorEastAsia"/>
          <w:sz w:val="24"/>
          <w:szCs w:val="24"/>
          <w:lang w:eastAsia="de-DE"/>
        </w:rPr>
        <w:br w:type="page"/>
      </w:r>
    </w:p>
    <w:p w14:paraId="61D029D4" w14:textId="77777777" w:rsidR="001637D9" w:rsidRPr="00F1693C" w:rsidRDefault="001637D9" w:rsidP="001637D9">
      <w:pPr>
        <w:pBdr>
          <w:bottom w:val="single" w:sz="4" w:space="4" w:color="auto"/>
        </w:pBdr>
        <w:tabs>
          <w:tab w:val="center" w:pos="4820"/>
          <w:tab w:val="right" w:pos="9600"/>
        </w:tabs>
        <w:spacing w:line="240" w:lineRule="auto"/>
        <w:rPr>
          <w:rFonts w:eastAsiaTheme="minorEastAsia"/>
          <w:b/>
        </w:rPr>
      </w:pPr>
      <w:r w:rsidRPr="00F1693C">
        <w:lastRenderedPageBreak/>
        <w:tab/>
      </w:r>
      <w:r w:rsidRPr="00F1693C">
        <w:rPr>
          <w:b/>
          <w:bCs/>
        </w:rPr>
        <w:t>Категории LR6A, LR6B, LW6A, LW6B, LY6A, LY6B</w:t>
      </w:r>
      <w:r w:rsidRPr="00F1693C">
        <w:tab/>
      </w:r>
      <w:r w:rsidRPr="00F1693C">
        <w:rPr>
          <w:b/>
          <w:bCs/>
        </w:rPr>
        <w:t>Спецификация Lx6/5</w:t>
      </w:r>
    </w:p>
    <w:p w14:paraId="09E196D1" w14:textId="77777777" w:rsidR="001637D9" w:rsidRPr="00F1693C" w:rsidRDefault="001637D9" w:rsidP="001637D9">
      <w:pPr>
        <w:spacing w:before="120" w:after="120" w:line="220" w:lineRule="atLeast"/>
        <w:jc w:val="both"/>
        <w:rPr>
          <w:rFonts w:eastAsiaTheme="minorEastAsia"/>
        </w:rPr>
      </w:pPr>
      <w:r w:rsidRPr="00F1693C">
        <w:t>Нормализованное распределение силы света</w:t>
      </w:r>
    </w:p>
    <w:p w14:paraId="2E637983" w14:textId="77777777" w:rsidR="001637D9" w:rsidRPr="00F1693C" w:rsidRDefault="001637D9" w:rsidP="001637D9">
      <w:pPr>
        <w:spacing w:after="120" w:line="220" w:lineRule="atLeast"/>
        <w:jc w:val="both"/>
        <w:rPr>
          <w:rFonts w:eastAsiaTheme="minorEastAsia"/>
        </w:rPr>
      </w:pPr>
      <w:r w:rsidRPr="00F1693C">
        <w:t>Нижеследующее испытание имеет целью определить нормализованное распределение силы света источника света в произвольной плоскости, на которой расположена ось отсчета. За начало системы координат принимают точку пересечения оси отсчета и плоскости, параллельной плоскости отсчета и расположенной</w:t>
      </w:r>
      <w:r w:rsidRPr="00F1693C">
        <w:br/>
        <w:t>на удалении e = 3,0 мм.</w:t>
      </w:r>
    </w:p>
    <w:p w14:paraId="39396929" w14:textId="77777777" w:rsidR="001637D9" w:rsidRPr="00F1693C" w:rsidRDefault="001637D9" w:rsidP="001637D9">
      <w:pPr>
        <w:spacing w:after="120" w:line="220" w:lineRule="atLeast"/>
        <w:jc w:val="both"/>
        <w:rPr>
          <w:rFonts w:eastAsiaTheme="minorEastAsia"/>
        </w:rPr>
      </w:pPr>
      <w:r w:rsidRPr="00F1693C">
        <w:t>Источник света устанавливают на плоской пластине с соответствующими монтажными клеммами. Пластину устанавливают на столик гониометра с помощью соответствующего крепежного устройства таким образом, чтобы ось отсчета источника света совпадала с одной из осей вращения гониометра. Соответствующая регулировка в целях измерения показана на рис. 3.</w:t>
      </w:r>
    </w:p>
    <w:p w14:paraId="6A842A2D" w14:textId="77777777" w:rsidR="001637D9" w:rsidRPr="00F1693C" w:rsidRDefault="001637D9" w:rsidP="001637D9">
      <w:pPr>
        <w:spacing w:after="120" w:line="220" w:lineRule="atLeast"/>
        <w:jc w:val="both"/>
        <w:rPr>
          <w:rFonts w:eastAsiaTheme="minorEastAsia"/>
        </w:rPr>
      </w:pPr>
      <w:r w:rsidRPr="00F1693C">
        <w:t>Значения силы света регистрируют с помощью стандартного фотогониометра. Расстояние измерения следует выбирать таким образом, чтобы детектор находился в пределах внешнего участка распределения света.</w:t>
      </w:r>
    </w:p>
    <w:p w14:paraId="6B52E9D8" w14:textId="77777777" w:rsidR="001637D9" w:rsidRPr="00F1693C" w:rsidRDefault="001637D9" w:rsidP="001637D9">
      <w:pPr>
        <w:spacing w:after="120" w:line="220" w:lineRule="atLeast"/>
        <w:jc w:val="both"/>
        <w:rPr>
          <w:rFonts w:eastAsiaTheme="minorEastAsia"/>
        </w:rPr>
      </w:pPr>
      <w:r w:rsidRPr="00F1693C">
        <w:t>Измерения проводят в плоскостях С, а именно в плоскостях C</w:t>
      </w:r>
      <w:r w:rsidRPr="00F1693C">
        <w:rPr>
          <w:vertAlign w:val="subscript"/>
        </w:rPr>
        <w:t>0</w:t>
      </w:r>
      <w:r w:rsidRPr="00F1693C">
        <w:t>, С</w:t>
      </w:r>
      <w:r w:rsidRPr="00F1693C">
        <w:rPr>
          <w:vertAlign w:val="subscript"/>
        </w:rPr>
        <w:t>90</w:t>
      </w:r>
      <w:r w:rsidRPr="00F1693C">
        <w:t>, C</w:t>
      </w:r>
      <w:r w:rsidRPr="00F1693C">
        <w:rPr>
          <w:vertAlign w:val="subscript"/>
        </w:rPr>
        <w:t>180</w:t>
      </w:r>
      <w:r w:rsidRPr="00F1693C">
        <w:t xml:space="preserve"> и С</w:t>
      </w:r>
      <w:r w:rsidRPr="00F1693C">
        <w:rPr>
          <w:vertAlign w:val="subscript"/>
        </w:rPr>
        <w:t>270</w:t>
      </w:r>
      <w:r w:rsidRPr="00F1693C">
        <w:t xml:space="preserve">, через которые проходит ось отсчета источника света. Испытательные точки для каждой плоскости и различных полярных углов γ указаны в таблице 4. </w:t>
      </w:r>
    </w:p>
    <w:p w14:paraId="66E1FA14" w14:textId="7ED6401C" w:rsidR="001637D9" w:rsidRPr="00F1693C" w:rsidRDefault="001637D9" w:rsidP="001637D9">
      <w:pPr>
        <w:spacing w:after="120" w:line="220" w:lineRule="atLeast"/>
        <w:jc w:val="both"/>
        <w:rPr>
          <w:rFonts w:eastAsiaTheme="minorEastAsia"/>
        </w:rPr>
      </w:pPr>
      <w:r w:rsidRPr="00F1693C">
        <w:t>Измеренные значения силы света, приведенные к измеренному световому потоку испытуемого отдельного источника света, преобразуют в нормализованные значения силы света в пересчете на 1000 лм. Данные должны соответствовать пределам допусков, определенных в таблице 4.</w:t>
      </w:r>
    </w:p>
    <w:p w14:paraId="0643BFCA" w14:textId="77777777" w:rsidR="001637D9" w:rsidRPr="00F1693C" w:rsidRDefault="001637D9" w:rsidP="001637D9">
      <w:pPr>
        <w:tabs>
          <w:tab w:val="left" w:pos="935"/>
          <w:tab w:val="left" w:pos="7655"/>
        </w:tabs>
        <w:spacing w:after="120" w:line="220" w:lineRule="atLeast"/>
        <w:jc w:val="both"/>
        <w:outlineLvl w:val="1"/>
        <w:rPr>
          <w:rFonts w:eastAsiaTheme="minorEastAsia"/>
          <w:snapToGrid w:val="0"/>
        </w:rPr>
      </w:pPr>
      <w:r w:rsidRPr="00F1693C">
        <w:t>Чертежи служат исключительно для иллюстрации схемы монтажа для измерения характеристик источника света на СИД.</w:t>
      </w:r>
    </w:p>
    <w:p w14:paraId="702158C9" w14:textId="77777777" w:rsidR="001637D9" w:rsidRPr="00F1693C" w:rsidRDefault="001637D9" w:rsidP="001637D9">
      <w:pPr>
        <w:pStyle w:val="H23G"/>
        <w:ind w:left="0" w:right="0" w:firstLine="0"/>
        <w:rPr>
          <w:rFonts w:eastAsiaTheme="minorEastAsia"/>
          <w:noProof/>
        </w:rPr>
      </w:pPr>
      <w:r w:rsidRPr="00F1693C">
        <w:rPr>
          <w:b w:val="0"/>
          <w:bCs/>
        </w:rPr>
        <w:t>Рис. 3</w:t>
      </w:r>
      <w:r w:rsidRPr="00F1693C">
        <w:rPr>
          <w:rFonts w:eastAsiaTheme="minorEastAsia"/>
          <w:b w:val="0"/>
          <w:bCs/>
          <w:noProof/>
        </w:rPr>
        <w:br/>
      </w:r>
      <w:r w:rsidRPr="00F1693C">
        <w:rPr>
          <w:bCs/>
        </w:rPr>
        <w:t>Схема измерения распределения силы света</w:t>
      </w:r>
    </w:p>
    <w:p w14:paraId="4A57FDE5" w14:textId="77777777" w:rsidR="001637D9" w:rsidRPr="00F1693C" w:rsidRDefault="001637D9" w:rsidP="001637D9">
      <w:pPr>
        <w:tabs>
          <w:tab w:val="left" w:pos="1496"/>
          <w:tab w:val="left" w:pos="7655"/>
        </w:tabs>
        <w:spacing w:line="240" w:lineRule="auto"/>
        <w:outlineLvl w:val="1"/>
        <w:rPr>
          <w:rFonts w:eastAsiaTheme="minorEastAsia"/>
          <w:b/>
          <w:noProof/>
          <w:lang w:eastAsia="de-DE"/>
        </w:rPr>
      </w:pPr>
    </w:p>
    <w:p w14:paraId="2CB4232B" w14:textId="77777777" w:rsidR="001637D9" w:rsidRPr="00F1693C" w:rsidRDefault="001637D9" w:rsidP="001637D9">
      <w:pPr>
        <w:tabs>
          <w:tab w:val="left" w:pos="1496"/>
          <w:tab w:val="left" w:pos="7655"/>
        </w:tabs>
        <w:spacing w:line="240" w:lineRule="auto"/>
        <w:outlineLvl w:val="1"/>
        <w:rPr>
          <w:rFonts w:eastAsiaTheme="minorEastAsia"/>
          <w:b/>
          <w:noProof/>
          <w:lang w:val="en-US" w:eastAsia="de-DE"/>
        </w:rPr>
      </w:pPr>
      <w:r w:rsidRPr="00F169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192C9" wp14:editId="2088EBDC">
                <wp:simplePos x="0" y="0"/>
                <wp:positionH relativeFrom="margin">
                  <wp:align>left</wp:align>
                </wp:positionH>
                <wp:positionV relativeFrom="paragraph">
                  <wp:posOffset>2111518</wp:posOffset>
                </wp:positionV>
                <wp:extent cx="1268858" cy="148012"/>
                <wp:effectExtent l="0" t="0" r="7620" b="4445"/>
                <wp:wrapNone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58" cy="148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5D469" w14:textId="77777777" w:rsidR="001637D9" w:rsidRPr="003A7C1D" w:rsidRDefault="001637D9" w:rsidP="001637D9">
                            <w:pPr>
                              <w:spacing w:line="240" w:lineRule="auto"/>
                              <w:rPr>
                                <w:vertAlign w:val="superscript"/>
                              </w:rPr>
                            </w:pPr>
                            <w:r w:rsidRPr="00E256B7">
                              <w:rPr>
                                <w:rFonts w:eastAsiaTheme="minorEastAsia"/>
                                <w:b/>
                                <w:noProof/>
                                <w:lang w:val="en-US" w:eastAsia="de-DE"/>
                              </w:rPr>
                              <w:t>LR6A, LW6A, LY6A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92C9" id="Tekstvak 2" o:spid="_x0000_s1092" type="#_x0000_t202" style="position:absolute;margin-left:0;margin-top:166.25pt;width:99.9pt;height:11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" filled="f" stroked="f">
                <v:textbox inset="0,0,0,0">
                  <w:txbxContent>
                    <w:p w14:paraId="27B5D469" w14:textId="77777777" w:rsidR="001637D9" w:rsidRPr="003A7C1D" w:rsidRDefault="001637D9" w:rsidP="001637D9">
                      <w:pPr>
                        <w:spacing w:line="240" w:lineRule="auto"/>
                        <w:rPr>
                          <w:vertAlign w:val="superscript"/>
                        </w:rPr>
                      </w:pPr>
                      <w:r w:rsidRPr="00E256B7">
                        <w:rPr>
                          <w:rFonts w:eastAsiaTheme="minorEastAsia"/>
                          <w:b/>
                          <w:noProof/>
                          <w:lang w:val="en-US" w:eastAsia="de-DE"/>
                        </w:rPr>
                        <w:t>LR6A, LW6A, LY6A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69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D0B4C" wp14:editId="38373B2D">
                <wp:simplePos x="0" y="0"/>
                <wp:positionH relativeFrom="column">
                  <wp:posOffset>-34418</wp:posOffset>
                </wp:positionH>
                <wp:positionV relativeFrom="paragraph">
                  <wp:posOffset>4501629</wp:posOffset>
                </wp:positionV>
                <wp:extent cx="1268858" cy="148012"/>
                <wp:effectExtent l="0" t="0" r="7620" b="4445"/>
                <wp:wrapNone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58" cy="148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9B1B" w14:textId="77777777" w:rsidR="001637D9" w:rsidRPr="00E256B7" w:rsidRDefault="001637D9" w:rsidP="001637D9">
                            <w:pPr>
                              <w:tabs>
                                <w:tab w:val="left" w:pos="1496"/>
                                <w:tab w:val="left" w:pos="7655"/>
                              </w:tabs>
                              <w:spacing w:line="240" w:lineRule="auto"/>
                              <w:outlineLvl w:val="1"/>
                              <w:rPr>
                                <w:rFonts w:eastAsiaTheme="minorEastAsia"/>
                                <w:b/>
                                <w:noProof/>
                                <w:lang w:val="en-US" w:eastAsia="de-DE"/>
                              </w:rPr>
                            </w:pPr>
                            <w:r w:rsidRPr="00E256B7">
                              <w:rPr>
                                <w:rFonts w:eastAsiaTheme="minorEastAsia"/>
                                <w:b/>
                                <w:noProof/>
                                <w:lang w:val="en-US" w:eastAsia="de-DE"/>
                              </w:rPr>
                              <w:t>LR6B, LW6B, LY6B</w:t>
                            </w:r>
                          </w:p>
                          <w:p w14:paraId="493A2510" w14:textId="77777777" w:rsidR="001637D9" w:rsidRPr="003A7C1D" w:rsidRDefault="001637D9" w:rsidP="001637D9">
                            <w:pPr>
                              <w:spacing w:line="240" w:lineRule="auto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0B4C" id="_x0000_s1093" type="#_x0000_t202" style="position:absolute;margin-left:-2.7pt;margin-top:354.45pt;width:99.9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" filled="f" stroked="f">
                <v:textbox inset="0,0,0,0">
                  <w:txbxContent>
                    <w:p w14:paraId="45BB9B1B" w14:textId="77777777" w:rsidR="001637D9" w:rsidRPr="00E256B7" w:rsidRDefault="001637D9" w:rsidP="001637D9">
                      <w:pPr>
                        <w:tabs>
                          <w:tab w:val="left" w:pos="1496"/>
                          <w:tab w:val="left" w:pos="7655"/>
                        </w:tabs>
                        <w:spacing w:line="240" w:lineRule="auto"/>
                        <w:outlineLvl w:val="1"/>
                        <w:rPr>
                          <w:rFonts w:eastAsiaTheme="minorEastAsia"/>
                          <w:b/>
                          <w:noProof/>
                          <w:lang w:val="en-US" w:eastAsia="de-DE"/>
                        </w:rPr>
                      </w:pPr>
                      <w:r w:rsidRPr="00E256B7">
                        <w:rPr>
                          <w:rFonts w:eastAsiaTheme="minorEastAsia"/>
                          <w:b/>
                          <w:noProof/>
                          <w:lang w:val="en-US" w:eastAsia="de-DE"/>
                        </w:rPr>
                        <w:t>LR6B, LW6B, LY6B</w:t>
                      </w:r>
                    </w:p>
                    <w:p w14:paraId="493A2510" w14:textId="77777777" w:rsidR="001637D9" w:rsidRPr="003A7C1D" w:rsidRDefault="001637D9" w:rsidP="001637D9">
                      <w:pPr>
                        <w:spacing w:line="240" w:lineRule="auto"/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93C">
        <w:rPr>
          <w:rFonts w:eastAsia="SimSun"/>
          <w:noProof/>
        </w:rPr>
        <mc:AlternateContent>
          <mc:Choice Requires="wpg">
            <w:drawing>
              <wp:inline distT="0" distB="0" distL="0" distR="0" wp14:anchorId="39E5FBA6" wp14:editId="46F3E207">
                <wp:extent cx="5424755" cy="4823582"/>
                <wp:effectExtent l="0" t="0" r="5080" b="0"/>
                <wp:docPr id="327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4755" cy="4823582"/>
                          <a:chOff x="0" y="-34245"/>
                          <a:chExt cx="6644005" cy="6069887"/>
                        </a:xfrm>
                      </wpg:grpSpPr>
                      <pic:pic xmlns:pic="http://schemas.openxmlformats.org/drawingml/2006/picture">
                        <pic:nvPicPr>
                          <pic:cNvPr id="328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93491"/>
                            <a:ext cx="6644005" cy="542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9" name="Rechte verbindingslijn met pijl 5"/>
                        <wps:cNvCnPr/>
                        <wps:spPr>
                          <a:xfrm>
                            <a:off x="1323863" y="2262789"/>
                            <a:ext cx="839637" cy="39775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sm" len="lg"/>
                            <a:tailEnd type="none" w="sm" len="lg"/>
                          </a:ln>
                          <a:effectLst/>
                        </wps:spPr>
                        <wps:bodyPr/>
                      </wps:wsp>
                      <wpg:grpSp>
                        <wpg:cNvPr id="330" name="Groep 6"/>
                        <wpg:cNvGrpSpPr/>
                        <wpg:grpSpPr>
                          <a:xfrm>
                            <a:off x="354686" y="-34245"/>
                            <a:ext cx="6281864" cy="3021089"/>
                            <a:chOff x="-35729" y="-34245"/>
                            <a:chExt cx="6281864" cy="3021089"/>
                          </a:xfrm>
                        </wpg:grpSpPr>
                        <wps:wsp>
                          <wps:cNvPr id="33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3811" y="2318682"/>
                              <a:ext cx="992234" cy="2191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0A67F4" w14:textId="77777777" w:rsidR="001637D9" w:rsidRPr="003A7C1D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2" name="Rechte verbindingslijn met pijl 9"/>
                          <wps:cNvCnPr/>
                          <wps:spPr>
                            <a:xfrm>
                              <a:off x="2318100" y="1395985"/>
                              <a:ext cx="187020" cy="101196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3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2922" y="2549088"/>
                              <a:ext cx="1572730" cy="2019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191778" w14:textId="77777777" w:rsidR="001637D9" w:rsidRPr="003A7C1D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Плоскость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5228" y="-34245"/>
                              <a:ext cx="2046899" cy="2830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AAEC54" w14:textId="77777777" w:rsidR="001637D9" w:rsidRPr="003A7C1D" w:rsidRDefault="001637D9" w:rsidP="001637D9">
                                <w:pPr>
                                  <w:spacing w:line="240" w:lineRule="auto"/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>
                                  <w:t>Фотодетектор гониометра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5" name="Rechte verbindingslijn met pijl 18"/>
                          <wps:cNvCnPr/>
                          <wps:spPr>
                            <a:xfrm flipV="1">
                              <a:off x="-35729" y="89018"/>
                              <a:ext cx="1808765" cy="6557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36" name="Rechte verbindingslijn met pijl 20"/>
                          <wps:cNvCnPr/>
                          <wps:spPr>
                            <a:xfrm flipH="1" flipV="1">
                              <a:off x="3631802" y="89018"/>
                              <a:ext cx="2358919" cy="30048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3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2780" y="2384805"/>
                              <a:ext cx="2241519" cy="6020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4D51E1" w14:textId="77777777" w:rsidR="001637D9" w:rsidRPr="00457EE5" w:rsidRDefault="001637D9" w:rsidP="001637D9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t>Определение плоскости С</w:t>
                                </w:r>
                              </w:p>
                              <w:p w14:paraId="154AEF25" w14:textId="77777777" w:rsidR="001637D9" w:rsidRPr="00457EE5" w:rsidRDefault="001637D9" w:rsidP="001637D9">
                                <w:pPr>
                                  <w:spacing w:line="240" w:lineRule="auto"/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>
                                  <w:t>Визуализация вдоль оси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73" y="441377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6C7D9B" w14:textId="77777777" w:rsidR="001637D9" w:rsidRPr="003A7C1D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061" y="1015869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114362" w14:textId="77777777" w:rsidR="001637D9" w:rsidRPr="003A7C1D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0287" y="714612"/>
                              <a:ext cx="112175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8194D3" w14:textId="77777777" w:rsidR="001637D9" w:rsidRPr="003A7C1D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5024" y="1303563"/>
                              <a:ext cx="161111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B97834" w14:textId="77777777" w:rsidR="001637D9" w:rsidRPr="00CE71BD" w:rsidRDefault="001637D9" w:rsidP="001637D9">
                                <w:pPr>
                                  <w:spacing w:line="240" w:lineRule="auto"/>
                                  <w:rPr>
                                    <w:vertAlign w:val="subscript"/>
                                  </w:rPr>
                                </w:pPr>
                                <w:r>
                                  <w:t>C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42" name="Groep 30"/>
                        <wpg:cNvGrpSpPr/>
                        <wpg:grpSpPr>
                          <a:xfrm>
                            <a:off x="178238" y="3181770"/>
                            <a:ext cx="6263884" cy="2853872"/>
                            <a:chOff x="0" y="-76437"/>
                            <a:chExt cx="6263884" cy="2853872"/>
                          </a:xfrm>
                        </wpg:grpSpPr>
                        <wps:wsp>
                          <wps:cNvPr id="34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7806" y="2332823"/>
                              <a:ext cx="924538" cy="2326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F656B" w14:textId="77777777" w:rsidR="001637D9" w:rsidRPr="003A7C1D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4" name="Rechte verbindingslijn met pijl 56"/>
                          <wps:cNvCnPr/>
                          <wps:spPr>
                            <a:xfrm>
                              <a:off x="2536727" y="1313021"/>
                              <a:ext cx="185139" cy="110461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4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6164" y="2512668"/>
                              <a:ext cx="1531093" cy="206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EE2069" w14:textId="77777777" w:rsidR="001637D9" w:rsidRPr="00CE71BD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Плоскость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6" name="Rechte verbindingslijn met pijl 449"/>
                          <wps:cNvCnPr/>
                          <wps:spPr>
                            <a:xfrm>
                              <a:off x="1111531" y="2169932"/>
                              <a:ext cx="864754" cy="45908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4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4694" y="-76437"/>
                              <a:ext cx="1852894" cy="2423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90D982" w14:textId="77777777" w:rsidR="001637D9" w:rsidRPr="003A7C1D" w:rsidRDefault="001637D9" w:rsidP="001637D9">
                                <w:pPr>
                                  <w:spacing w:line="240" w:lineRule="auto"/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>
                                  <w:t>Фотодетектор гониометра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8" name="Rechte verbindingslijn met pijl 462"/>
                          <wps:cNvCnPr/>
                          <wps:spPr>
                            <a:xfrm flipV="1">
                              <a:off x="0" y="89018"/>
                              <a:ext cx="1986747" cy="39141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49" name="Rechte verbindingslijn met pijl 463"/>
                          <wps:cNvCnPr/>
                          <wps:spPr>
                            <a:xfrm flipH="1" flipV="1">
                              <a:off x="3877821" y="89018"/>
                              <a:ext cx="2358450" cy="3420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5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1094" y="2253990"/>
                              <a:ext cx="2181673" cy="523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46D2B7" w14:textId="77777777" w:rsidR="001637D9" w:rsidRPr="00457EE5" w:rsidRDefault="001637D9" w:rsidP="001637D9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t>Определение плоскости С</w:t>
                                </w:r>
                              </w:p>
                              <w:p w14:paraId="6D0E7D10" w14:textId="77777777" w:rsidR="001637D9" w:rsidRPr="00457EE5" w:rsidRDefault="001637D9" w:rsidP="001637D9">
                                <w:pPr>
                                  <w:spacing w:line="240" w:lineRule="auto"/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>
                                  <w:t>Визуализация вдоль оси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302" y="346764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C091A7" w14:textId="77777777" w:rsidR="001637D9" w:rsidRPr="003A7C1D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97" y="966757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951810" w14:textId="77777777" w:rsidR="001637D9" w:rsidRPr="003A7C1D" w:rsidRDefault="001637D9" w:rsidP="001637D9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2773" y="1274997"/>
                              <a:ext cx="161111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E914D6" w14:textId="77777777" w:rsidR="001637D9" w:rsidRPr="00CE71BD" w:rsidRDefault="001637D9" w:rsidP="001637D9">
                                <w:pPr>
                                  <w:spacing w:line="240" w:lineRule="auto"/>
                                  <w:rPr>
                                    <w:vertAlign w:val="subscript"/>
                                  </w:rPr>
                                </w:pPr>
                                <w:r>
                                  <w:t>C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7954" y="928224"/>
                              <a:ext cx="112175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046558" w14:textId="77777777" w:rsidR="001637D9" w:rsidRPr="00CE71BD" w:rsidRDefault="001637D9" w:rsidP="001637D9">
                                <w:pPr>
                                  <w:spacing w:line="240" w:lineRule="auto"/>
                                  <w:rPr>
                                    <w:vertAlign w:val="sub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E5FBA6" id="Groep 2" o:spid="_x0000_s1094" style="width:427.15pt;height:379.8pt;mso-position-horizontal-relative:char;mso-position-vertical-relative:line" coordorigin=",-342" coordsize="66440,60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">
                <v:shape id="Afbeelding 3" o:spid="_x0000_s1095" type="#_x0000_t75" style="position:absolute;top:934;width:66440;height:54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">
                  <v:imagedata r:id="rId14" o:title=""/>
                </v:shape>
                <v:shape id="Rechte verbindingslijn met pijl 5" o:spid="_x0000_s1096" type="#_x0000_t32" style="position:absolute;left:13238;top:22627;width:8397;height:3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" strokecolor="windowText">
                  <v:stroke startarrow="block" startarrowwidth="narrow" startarrowlength="long" endarrowwidth="narrow" endarrowlength="long"/>
                </v:shape>
                <v:group id="Groep 6" o:spid="_x0000_s1097" style="position:absolute;left:3546;top:-342;width:62819;height:30210" coordorigin="-357,-342" coordsize="62818,3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_x0000_s1098" type="#_x0000_t202" style="position:absolute;left:25038;top:23186;width:9922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  <v:textbox inset="0,0,0,0">
                      <w:txbxContent>
                        <w:p w14:paraId="3A0A67F4" w14:textId="77777777" w:rsidR="001637D9" w:rsidRPr="003A7C1D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  <v:shape id="Rechte verbindingslijn met pijl 9" o:spid="_x0000_s1099" type="#_x0000_t32" style="position:absolute;left:23181;top:13959;width:1870;height:10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" strokecolor="windowText">
                    <v:stroke startarrow="block" startarrowwidth="narrow" startarrowlength="long" endarrowwidth="narrow" endarrowlength="long"/>
                  </v:shape>
                  <v:shape id="_x0000_s1100" type="#_x0000_t202" style="position:absolute;left:17729;top:25490;width:15727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  <v:textbox inset="0,0,0,0">
                      <w:txbxContent>
                        <w:p w14:paraId="69191778" w14:textId="77777777" w:rsidR="001637D9" w:rsidRPr="003A7C1D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Плоскость отсчета</w:t>
                          </w:r>
                        </w:p>
                      </w:txbxContent>
                    </v:textbox>
                  </v:shape>
                  <v:shape id="_x0000_s1101" type="#_x0000_t202" style="position:absolute;left:16652;top:-342;width:20469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  <v:textbox inset="0,0,0,0">
                      <w:txbxContent>
                        <w:p w14:paraId="3EAAEC54" w14:textId="77777777" w:rsidR="001637D9" w:rsidRPr="003A7C1D" w:rsidRDefault="001637D9" w:rsidP="001637D9">
                          <w:pPr>
                            <w:spacing w:line="240" w:lineRule="auto"/>
                            <w:jc w:val="center"/>
                            <w:rPr>
                              <w:vertAlign w:val="superscript"/>
                            </w:rPr>
                          </w:pPr>
                          <w:r>
                            <w:t>Фотодетектор гониометра</w:t>
                          </w:r>
                        </w:p>
                      </w:txbxContent>
                    </v:textbox>
                  </v:shape>
                  <v:shape id="Rechte verbindingslijn met pijl 18" o:spid="_x0000_s1102" type="#_x0000_t32" style="position:absolute;left:-357;top:890;width:18087;height:65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" strokecolor="windowText">
                    <v:stroke startarrow="block" startarrowwidth="narrow" startarrowlength="long" endarrowwidth="narrow" endarrowlength="long"/>
                  </v:shape>
                  <v:shape id="Rechte verbindingslijn met pijl 20" o:spid="_x0000_s1103" type="#_x0000_t32" style="position:absolute;left:36318;top:890;width:23589;height:30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" strokecolor="windowText">
                    <v:stroke startarrow="block" startarrowwidth="narrow" startarrowlength="long" endarrowwidth="narrow" endarrowlength="long"/>
                  </v:shape>
                  <v:shape id="_x0000_s1104" type="#_x0000_t202" style="position:absolute;left:35527;top:23848;width:22415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  <v:textbox inset="0,0,0,0">
                      <w:txbxContent>
                        <w:p w14:paraId="344D51E1" w14:textId="77777777" w:rsidR="001637D9" w:rsidRPr="00457EE5" w:rsidRDefault="001637D9" w:rsidP="001637D9">
                          <w:pPr>
                            <w:spacing w:line="240" w:lineRule="auto"/>
                            <w:jc w:val="center"/>
                          </w:pPr>
                          <w:r>
                            <w:t>Определение плоскости С</w:t>
                          </w:r>
                        </w:p>
                        <w:p w14:paraId="154AEF25" w14:textId="77777777" w:rsidR="001637D9" w:rsidRPr="00457EE5" w:rsidRDefault="001637D9" w:rsidP="001637D9">
                          <w:pPr>
                            <w:spacing w:line="240" w:lineRule="auto"/>
                            <w:jc w:val="center"/>
                            <w:rPr>
                              <w:vertAlign w:val="superscript"/>
                            </w:rPr>
                          </w:pPr>
                          <w:r>
                            <w:t>Визуализация вдоль оси отсчета</w:t>
                          </w:r>
                        </w:p>
                      </w:txbxContent>
                    </v:textbox>
                  </v:shape>
                  <v:shape id="_x0000_s1105" type="#_x0000_t202" style="position:absolute;left:8096;top:4413;width:78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  <v:textbox inset="0,0,0,0">
                      <w:txbxContent>
                        <w:p w14:paraId="036C7D9B" w14:textId="77777777" w:rsidR="001637D9" w:rsidRPr="003A7C1D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06" type="#_x0000_t202" style="position:absolute;left:1510;top:10158;width:78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  <v:textbox inset="0,0,0,0">
                      <w:txbxContent>
                        <w:p w14:paraId="56114362" w14:textId="77777777" w:rsidR="001637D9" w:rsidRPr="003A7C1D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γ</w:t>
                          </w:r>
                        </w:p>
                      </w:txbxContent>
                    </v:textbox>
                  </v:shape>
                  <v:shape id="_x0000_s1107" type="#_x0000_t202" style="position:absolute;left:57702;top:7146;width:112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  <v:textbox inset="0,0,0,0">
                      <w:txbxContent>
                        <w:p w14:paraId="5A8194D3" w14:textId="77777777" w:rsidR="001637D9" w:rsidRPr="003A7C1D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08" type="#_x0000_t202" style="position:absolute;left:60850;top:13035;width:161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  <v:textbox inset="0,0,0,0">
                      <w:txbxContent>
                        <w:p w14:paraId="3AB97834" w14:textId="77777777" w:rsidR="001637D9" w:rsidRPr="00CE71BD" w:rsidRDefault="001637D9" w:rsidP="001637D9">
                          <w:pPr>
                            <w:spacing w:line="240" w:lineRule="auto"/>
                            <w:rPr>
                              <w:vertAlign w:val="subscript"/>
                            </w:rPr>
                          </w:pPr>
                          <w:r>
                            <w:t>C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ep 30" o:spid="_x0000_s1109" style="position:absolute;left:1782;top:31817;width:62639;height:28539" coordorigin=",-764" coordsize="62638,28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_x0000_s1110" type="#_x0000_t202" style="position:absolute;left:27178;top:23328;width:9245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  <v:textbox inset="0,0,0,0">
                      <w:txbxContent>
                        <w:p w14:paraId="130F656B" w14:textId="77777777" w:rsidR="001637D9" w:rsidRPr="003A7C1D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  <v:shape id="Rechte verbindingslijn met pijl 56" o:spid="_x0000_s1111" type="#_x0000_t32" style="position:absolute;left:25367;top:13130;width:1851;height:110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" strokecolor="windowText">
                    <v:stroke startarrow="block" startarrowwidth="narrow" startarrowlength="long" endarrowwidth="narrow" endarrowlength="long"/>
                  </v:shape>
                  <v:shape id="_x0000_s1112" type="#_x0000_t202" style="position:absolute;left:19761;top:25126;width:15311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  <v:textbox inset="0,0,0,0">
                      <w:txbxContent>
                        <w:p w14:paraId="6AEE2069" w14:textId="77777777" w:rsidR="001637D9" w:rsidRPr="00CE71BD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Плоскость отсчета</w:t>
                          </w:r>
                        </w:p>
                      </w:txbxContent>
                    </v:textbox>
                  </v:shape>
                  <v:shape id="Rechte verbindingslijn met pijl 449" o:spid="_x0000_s1113" type="#_x0000_t32" style="position:absolute;left:11115;top:21699;width:8647;height:4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" strokecolor="windowText">
                    <v:stroke startarrow="block" startarrowwidth="narrow" startarrowlength="long" endarrowwidth="narrow" endarrowlength="long"/>
                  </v:shape>
                  <v:shape id="_x0000_s1114" type="#_x0000_t202" style="position:absolute;left:20146;top:-764;width:1852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  <v:textbox inset="0,0,0,0">
                      <w:txbxContent>
                        <w:p w14:paraId="5A90D982" w14:textId="77777777" w:rsidR="001637D9" w:rsidRPr="003A7C1D" w:rsidRDefault="001637D9" w:rsidP="001637D9">
                          <w:pPr>
                            <w:spacing w:line="240" w:lineRule="auto"/>
                            <w:jc w:val="center"/>
                            <w:rPr>
                              <w:vertAlign w:val="superscript"/>
                            </w:rPr>
                          </w:pPr>
                          <w:r>
                            <w:t>Фотодетектор гониометра</w:t>
                          </w:r>
                        </w:p>
                      </w:txbxContent>
                    </v:textbox>
                  </v:shape>
                  <v:shape id="Rechte verbindingslijn met pijl 462" o:spid="_x0000_s1115" type="#_x0000_t32" style="position:absolute;top:890;width:19867;height:39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" strokecolor="windowText">
                    <v:stroke startarrow="block" startarrowwidth="narrow" startarrowlength="long" endarrowwidth="narrow" endarrowlength="long"/>
                  </v:shape>
                  <v:shape id="Rechte verbindingslijn met pijl 463" o:spid="_x0000_s1116" type="#_x0000_t32" style="position:absolute;left:38778;top:890;width:23584;height:34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" strokecolor="windowText">
                    <v:stroke startarrow="block" startarrowwidth="narrow" startarrowlength="long" endarrowwidth="narrow" endarrowlength="long"/>
                  </v:shape>
                  <v:shape id="_x0000_s1117" type="#_x0000_t202" style="position:absolute;left:38310;top:22539;width:21817;height:5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  <v:textbox inset="0,0,0,0">
                      <w:txbxContent>
                        <w:p w14:paraId="3946D2B7" w14:textId="77777777" w:rsidR="001637D9" w:rsidRPr="00457EE5" w:rsidRDefault="001637D9" w:rsidP="001637D9">
                          <w:pPr>
                            <w:spacing w:line="240" w:lineRule="auto"/>
                            <w:jc w:val="center"/>
                          </w:pPr>
                          <w:r>
                            <w:t>Определение плоскости С</w:t>
                          </w:r>
                        </w:p>
                        <w:p w14:paraId="6D0E7D10" w14:textId="77777777" w:rsidR="001637D9" w:rsidRPr="00457EE5" w:rsidRDefault="001637D9" w:rsidP="001637D9">
                          <w:pPr>
                            <w:spacing w:line="240" w:lineRule="auto"/>
                            <w:jc w:val="center"/>
                            <w:rPr>
                              <w:vertAlign w:val="superscript"/>
                            </w:rPr>
                          </w:pPr>
                          <w:r>
                            <w:t>Визуализация вдоль оси отсчета</w:t>
                          </w:r>
                        </w:p>
                      </w:txbxContent>
                    </v:textbox>
                  </v:shape>
                  <v:shape id="_x0000_s1118" type="#_x0000_t202" style="position:absolute;left:9953;top:3467;width:78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  <v:textbox inset="0,0,0,0">
                      <w:txbxContent>
                        <w:p w14:paraId="4CC091A7" w14:textId="77777777" w:rsidR="001637D9" w:rsidRPr="003A7C1D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19" type="#_x0000_t202" style="position:absolute;left:1930;top:9667;width:78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14:paraId="35951810" w14:textId="77777777" w:rsidR="001637D9" w:rsidRPr="003A7C1D" w:rsidRDefault="001637D9" w:rsidP="001637D9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γ</w:t>
                          </w:r>
                        </w:p>
                      </w:txbxContent>
                    </v:textbox>
                  </v:shape>
                  <v:shape id="_x0000_s1120" type="#_x0000_t202" style="position:absolute;left:61027;top:12749;width:161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  <v:textbox inset="0,0,0,0">
                      <w:txbxContent>
                        <w:p w14:paraId="3CE914D6" w14:textId="77777777" w:rsidR="001637D9" w:rsidRPr="00CE71BD" w:rsidRDefault="001637D9" w:rsidP="001637D9">
                          <w:pPr>
                            <w:spacing w:line="240" w:lineRule="auto"/>
                            <w:rPr>
                              <w:vertAlign w:val="subscript"/>
                            </w:rPr>
                          </w:pPr>
                          <w:r>
                            <w:t>C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21" type="#_x0000_t202" style="position:absolute;left:59979;top:9282;width:112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  <v:textbox inset="0,0,0,0">
                      <w:txbxContent>
                        <w:p w14:paraId="77046558" w14:textId="77777777" w:rsidR="001637D9" w:rsidRPr="00CE71BD" w:rsidRDefault="001637D9" w:rsidP="001637D9">
                          <w:pPr>
                            <w:spacing w:line="240" w:lineRule="auto"/>
                            <w:rPr>
                              <w:vertAlign w:val="sub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B5EE75" w14:textId="77777777" w:rsidR="001637D9" w:rsidRPr="00F1693C" w:rsidRDefault="001637D9" w:rsidP="001637D9">
      <w:pPr>
        <w:pBdr>
          <w:bottom w:val="single" w:sz="4" w:space="4" w:color="auto"/>
        </w:pBdr>
        <w:tabs>
          <w:tab w:val="center" w:pos="4820"/>
          <w:tab w:val="right" w:pos="9600"/>
        </w:tabs>
        <w:spacing w:line="240" w:lineRule="auto"/>
        <w:rPr>
          <w:rFonts w:eastAsiaTheme="minorEastAsia"/>
          <w:b/>
          <w:lang w:val="en-US"/>
        </w:rPr>
      </w:pPr>
      <w:r w:rsidRPr="00F1693C">
        <w:rPr>
          <w:lang w:val="en-US"/>
        </w:rPr>
        <w:lastRenderedPageBreak/>
        <w:tab/>
      </w:r>
      <w:r w:rsidRPr="00F1693C">
        <w:rPr>
          <w:b/>
          <w:bCs/>
        </w:rPr>
        <w:t>Категории</w:t>
      </w:r>
      <w:r w:rsidRPr="00F1693C">
        <w:rPr>
          <w:b/>
          <w:bCs/>
          <w:lang w:val="en-US"/>
        </w:rPr>
        <w:t xml:space="preserve"> LR6A, LR6B, LW6A, LW6B, LY6A, LY6B</w:t>
      </w:r>
      <w:r w:rsidRPr="00F1693C">
        <w:rPr>
          <w:lang w:val="en-US"/>
        </w:rPr>
        <w:tab/>
      </w:r>
      <w:r w:rsidRPr="00F1693C">
        <w:rPr>
          <w:b/>
          <w:bCs/>
        </w:rPr>
        <w:t>Спецификация</w:t>
      </w:r>
      <w:r w:rsidRPr="00F1693C">
        <w:rPr>
          <w:b/>
          <w:bCs/>
          <w:lang w:val="en-US"/>
        </w:rPr>
        <w:t xml:space="preserve"> Lx6/6</w:t>
      </w:r>
    </w:p>
    <w:p w14:paraId="7F89BD11" w14:textId="16C394E9" w:rsidR="001637D9" w:rsidRPr="00F1693C" w:rsidRDefault="001637D9" w:rsidP="001637D9">
      <w:pPr>
        <w:tabs>
          <w:tab w:val="left" w:pos="1170"/>
          <w:tab w:val="left" w:pos="5189"/>
          <w:tab w:val="left" w:pos="6988"/>
          <w:tab w:val="left" w:pos="8907"/>
        </w:tabs>
        <w:spacing w:before="120" w:after="120"/>
        <w:ind w:right="142"/>
        <w:jc w:val="both"/>
        <w:rPr>
          <w:rFonts w:eastAsiaTheme="minorEastAsia"/>
        </w:rPr>
      </w:pPr>
      <w:r w:rsidRPr="00F1693C">
        <w:t>Распределение силы света, указанное в таблице 4, должно быть в целом единообразным, т.</w:t>
      </w:r>
      <w:r w:rsidR="004A035C">
        <w:rPr>
          <w:lang w:val="en-US"/>
        </w:rPr>
        <w:t> </w:t>
      </w:r>
      <w:r w:rsidRPr="00F1693C">
        <w:t>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 случае сомнений такая проверка может проводиться в дополнение к верификации точек решетки, указанных в таблице 4.</w:t>
      </w:r>
    </w:p>
    <w:p w14:paraId="622728B7" w14:textId="77777777" w:rsidR="001637D9" w:rsidRPr="00F1693C" w:rsidRDefault="001637D9" w:rsidP="001637D9">
      <w:pPr>
        <w:pStyle w:val="H23G"/>
        <w:ind w:left="0" w:right="0" w:firstLine="0"/>
        <w:rPr>
          <w:rFonts w:eastAsiaTheme="minorEastAsia"/>
        </w:rPr>
      </w:pPr>
      <w:r w:rsidRPr="00F1693C">
        <w:rPr>
          <w:b w:val="0"/>
          <w:bCs/>
        </w:rPr>
        <w:t>Taблица 4</w:t>
      </w:r>
      <w:r w:rsidRPr="00F1693C">
        <w:rPr>
          <w:rFonts w:eastAsiaTheme="minorEastAsia"/>
          <w:b w:val="0"/>
          <w:bCs/>
        </w:rPr>
        <w:br/>
      </w:r>
      <w:r w:rsidRPr="00F1693C">
        <w:rPr>
          <w:bCs/>
        </w:rPr>
        <w:t>Значения нормализованной силы света, измеренные в испытательных точках</w:t>
      </w:r>
      <w:r w:rsidRPr="00F1693C">
        <w:t xml:space="preserve"> </w:t>
      </w:r>
    </w:p>
    <w:tbl>
      <w:tblPr>
        <w:tblW w:w="95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2126"/>
        <w:gridCol w:w="2126"/>
        <w:gridCol w:w="2268"/>
        <w:gridCol w:w="2127"/>
      </w:tblGrid>
      <w:tr w:rsidR="001637D9" w:rsidRPr="00F1693C" w14:paraId="23DB5CF0" w14:textId="77777777" w:rsidTr="005746A1">
        <w:tc>
          <w:tcPr>
            <w:tcW w:w="867" w:type="dxa"/>
            <w:tcBorders>
              <w:bottom w:val="single" w:sz="6" w:space="0" w:color="auto"/>
            </w:tcBorders>
          </w:tcPr>
          <w:p w14:paraId="1351D1EB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8"/>
                <w:szCs w:val="18"/>
                <w:lang w:eastAsia="it-IT"/>
              </w:rPr>
            </w:pPr>
          </w:p>
        </w:tc>
        <w:tc>
          <w:tcPr>
            <w:tcW w:w="4252" w:type="dxa"/>
            <w:gridSpan w:val="2"/>
            <w:tcBorders>
              <w:bottom w:val="single" w:sz="6" w:space="0" w:color="auto"/>
            </w:tcBorders>
          </w:tcPr>
          <w:p w14:paraId="44EEEB41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4395" w:type="dxa"/>
            <w:gridSpan w:val="2"/>
            <w:tcBorders>
              <w:bottom w:val="single" w:sz="6" w:space="0" w:color="auto"/>
            </w:tcBorders>
          </w:tcPr>
          <w:p w14:paraId="1CC3F003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Стандартные источники света на СИД</w:t>
            </w:r>
          </w:p>
        </w:tc>
      </w:tr>
      <w:tr w:rsidR="001637D9" w:rsidRPr="00F1693C" w14:paraId="3413836D" w14:textId="77777777" w:rsidTr="005746A1">
        <w:trPr>
          <w:trHeight w:val="525"/>
        </w:trPr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31891F5B" w14:textId="77777777" w:rsidR="001637D9" w:rsidRPr="00F1693C" w:rsidRDefault="001637D9" w:rsidP="005746A1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Угол γ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484BA6D" w14:textId="6C92F0ED" w:rsidR="001637D9" w:rsidRPr="00F1693C" w:rsidRDefault="001637D9" w:rsidP="005746A1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Минимальная сила</w:t>
            </w:r>
            <w:r w:rsidRPr="00F1693C">
              <w:rPr>
                <w:i/>
                <w:iCs/>
                <w:sz w:val="16"/>
                <w:szCs w:val="16"/>
              </w:rPr>
              <w:br/>
              <w:t>в кд/1000 лм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2F0D5AB" w14:textId="5C31AA55" w:rsidR="001637D9" w:rsidRPr="00F1693C" w:rsidRDefault="001637D9" w:rsidP="005746A1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Максимальная сила</w:t>
            </w:r>
            <w:r w:rsidRPr="00F1693C">
              <w:rPr>
                <w:i/>
                <w:iCs/>
                <w:sz w:val="16"/>
                <w:szCs w:val="16"/>
              </w:rPr>
              <w:br/>
              <w:t>в кд/1000 лм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C41D485" w14:textId="68345AC6" w:rsidR="001637D9" w:rsidRPr="00F1693C" w:rsidRDefault="001637D9" w:rsidP="005746A1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Минимальная сила</w:t>
            </w:r>
            <w:r w:rsidRPr="00F1693C">
              <w:rPr>
                <w:i/>
                <w:iCs/>
                <w:sz w:val="16"/>
                <w:szCs w:val="16"/>
              </w:rPr>
              <w:br/>
              <w:t>в кд/1000 лм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482AC29" w14:textId="3B8B5D9C" w:rsidR="001637D9" w:rsidRPr="00F1693C" w:rsidRDefault="001637D9" w:rsidP="005746A1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1693C">
              <w:rPr>
                <w:i/>
                <w:iCs/>
                <w:sz w:val="16"/>
                <w:szCs w:val="16"/>
              </w:rPr>
              <w:t>Максимальная сила</w:t>
            </w:r>
            <w:r w:rsidRPr="00F1693C">
              <w:rPr>
                <w:i/>
                <w:iCs/>
                <w:sz w:val="16"/>
                <w:szCs w:val="16"/>
              </w:rPr>
              <w:br/>
              <w:t>в кд/1000 лм</w:t>
            </w:r>
          </w:p>
        </w:tc>
      </w:tr>
      <w:tr w:rsidR="001637D9" w:rsidRPr="00F1693C" w14:paraId="71D226B9" w14:textId="77777777" w:rsidTr="005746A1">
        <w:tc>
          <w:tcPr>
            <w:tcW w:w="867" w:type="dxa"/>
            <w:shd w:val="clear" w:color="auto" w:fill="auto"/>
          </w:tcPr>
          <w:p w14:paraId="6BA5C0F7" w14:textId="55601211" w:rsidR="001637D9" w:rsidRPr="00F1693C" w:rsidRDefault="004A035C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>
              <w:rPr>
                <w:rFonts w:eastAsiaTheme="minorEastAsia"/>
                <w:sz w:val="18"/>
                <w:szCs w:val="18"/>
                <w:lang w:val="it-IT" w:eastAsia="it-IT"/>
              </w:rPr>
              <w:t xml:space="preserve">  </w:t>
            </w:r>
            <w:r w:rsidR="001637D9" w:rsidRPr="00F1693C">
              <w:rPr>
                <w:rFonts w:eastAsiaTheme="minorEastAsia"/>
                <w:sz w:val="18"/>
                <w:szCs w:val="18"/>
                <w:lang w:val="it-IT" w:eastAsia="it-IT"/>
              </w:rPr>
              <w:t>0°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0E8B1CD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9F9D8DF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425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019CDB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250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5EB6017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390</w:t>
            </w:r>
          </w:p>
        </w:tc>
      </w:tr>
      <w:tr w:rsidR="001637D9" w:rsidRPr="00F1693C" w14:paraId="48F2055F" w14:textId="77777777" w:rsidTr="005746A1">
        <w:tc>
          <w:tcPr>
            <w:tcW w:w="867" w:type="dxa"/>
            <w:shd w:val="clear" w:color="auto" w:fill="auto"/>
          </w:tcPr>
          <w:p w14:paraId="26247547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15°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FB3F830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190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4529A6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415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5B8178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2D354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370</w:t>
            </w:r>
          </w:p>
        </w:tc>
      </w:tr>
      <w:tr w:rsidR="001637D9" w:rsidRPr="00F1693C" w14:paraId="41441B36" w14:textId="77777777" w:rsidTr="005746A1">
        <w:tc>
          <w:tcPr>
            <w:tcW w:w="867" w:type="dxa"/>
            <w:shd w:val="clear" w:color="auto" w:fill="auto"/>
          </w:tcPr>
          <w:p w14:paraId="07C4EEC6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30°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908CC91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170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19C97B6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380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75146E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220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99DAEB4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335</w:t>
            </w:r>
          </w:p>
        </w:tc>
      </w:tr>
      <w:tr w:rsidR="001637D9" w:rsidRPr="00F1693C" w14:paraId="095F5449" w14:textId="77777777" w:rsidTr="005746A1">
        <w:tc>
          <w:tcPr>
            <w:tcW w:w="867" w:type="dxa"/>
            <w:shd w:val="clear" w:color="auto" w:fill="auto"/>
          </w:tcPr>
          <w:p w14:paraId="6CD4CF11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45°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B18A0F5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145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E3B27E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310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435D4C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180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F5EF810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275</w:t>
            </w:r>
          </w:p>
        </w:tc>
      </w:tr>
      <w:tr w:rsidR="001637D9" w:rsidRPr="00F1693C" w14:paraId="087D4059" w14:textId="77777777" w:rsidTr="005746A1">
        <w:tc>
          <w:tcPr>
            <w:tcW w:w="867" w:type="dxa"/>
            <w:shd w:val="clear" w:color="auto" w:fill="auto"/>
          </w:tcPr>
          <w:p w14:paraId="29311929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60°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B9F0CEA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BF50BC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245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89336E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105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F86FBF8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220</w:t>
            </w:r>
          </w:p>
        </w:tc>
      </w:tr>
      <w:tr w:rsidR="001637D9" w:rsidRPr="00F1693C" w14:paraId="331C8D3C" w14:textId="77777777" w:rsidTr="005746A1">
        <w:tc>
          <w:tcPr>
            <w:tcW w:w="867" w:type="dxa"/>
            <w:tcBorders>
              <w:bottom w:val="single" w:sz="6" w:space="0" w:color="auto"/>
            </w:tcBorders>
            <w:shd w:val="clear" w:color="auto" w:fill="auto"/>
          </w:tcPr>
          <w:p w14:paraId="481A5559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75°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54907F5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DC30690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160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DDFA3DE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79E6886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150</w:t>
            </w:r>
          </w:p>
        </w:tc>
      </w:tr>
      <w:tr w:rsidR="001637D9" w:rsidRPr="00F1693C" w14:paraId="635C5620" w14:textId="77777777" w:rsidTr="005746A1">
        <w:tc>
          <w:tcPr>
            <w:tcW w:w="867" w:type="dxa"/>
            <w:tcBorders>
              <w:bottom w:val="single" w:sz="12" w:space="0" w:color="auto"/>
            </w:tcBorders>
            <w:shd w:val="clear" w:color="auto" w:fill="auto"/>
          </w:tcPr>
          <w:p w14:paraId="6963053F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F1693C">
              <w:rPr>
                <w:rFonts w:eastAsiaTheme="minorEastAsia"/>
                <w:sz w:val="18"/>
                <w:szCs w:val="18"/>
                <w:lang w:val="it-IT" w:eastAsia="it-IT"/>
              </w:rPr>
              <w:t>90°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CD228C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B31479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70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2547F7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44698AF" w14:textId="77777777" w:rsidR="001637D9" w:rsidRPr="00F1693C" w:rsidRDefault="001637D9" w:rsidP="005746A1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1693C">
              <w:rPr>
                <w:sz w:val="18"/>
                <w:szCs w:val="18"/>
              </w:rPr>
              <w:t>65</w:t>
            </w:r>
          </w:p>
        </w:tc>
      </w:tr>
    </w:tbl>
    <w:p w14:paraId="686100AF" w14:textId="77777777" w:rsidR="001637D9" w:rsidRPr="00F1693C" w:rsidRDefault="001637D9" w:rsidP="001637D9">
      <w:pPr>
        <w:tabs>
          <w:tab w:val="left" w:pos="6284"/>
        </w:tabs>
        <w:spacing w:after="200" w:line="240" w:lineRule="auto"/>
        <w:ind w:right="1469"/>
        <w:jc w:val="right"/>
        <w:rPr>
          <w:bCs/>
          <w:iCs/>
        </w:rPr>
      </w:pPr>
      <w:r w:rsidRPr="00F1693C">
        <w:rPr>
          <w:rFonts w:eastAsiaTheme="minorEastAsia"/>
        </w:rPr>
        <w:t>»</w:t>
      </w:r>
    </w:p>
    <w:p w14:paraId="6C642B76" w14:textId="77777777" w:rsidR="001637D9" w:rsidRPr="00F1693C" w:rsidRDefault="001637D9" w:rsidP="001637D9">
      <w:pPr>
        <w:pStyle w:val="endnotetable"/>
        <w:spacing w:before="240" w:line="240" w:lineRule="atLeast"/>
        <w:ind w:firstLine="0"/>
        <w:jc w:val="center"/>
        <w:rPr>
          <w:b/>
          <w:lang w:val="ru-RU" w:eastAsia="it-IT"/>
        </w:rPr>
      </w:pPr>
      <w:r w:rsidRPr="00F1693C">
        <w:rPr>
          <w:u w:val="single"/>
          <w:lang w:val="ru-RU"/>
        </w:rPr>
        <w:tab/>
      </w:r>
      <w:r w:rsidRPr="00F1693C">
        <w:rPr>
          <w:u w:val="single"/>
          <w:lang w:val="ru-RU"/>
        </w:rPr>
        <w:tab/>
      </w:r>
      <w:r w:rsidRPr="00F1693C">
        <w:rPr>
          <w:u w:val="single"/>
          <w:lang w:val="ru-RU"/>
        </w:rPr>
        <w:tab/>
      </w:r>
      <w:r w:rsidRPr="00F1693C">
        <w:rPr>
          <w:u w:val="single"/>
          <w:lang w:val="ru-RU"/>
        </w:rPr>
        <w:tab/>
      </w:r>
    </w:p>
    <w:p w14:paraId="59E451AA" w14:textId="77777777" w:rsidR="001637D9" w:rsidRPr="00F1693C" w:rsidRDefault="001637D9" w:rsidP="001637D9">
      <w:pPr>
        <w:pStyle w:val="SingleTxtG"/>
      </w:pPr>
    </w:p>
    <w:p w14:paraId="34A5F0E8" w14:textId="77777777" w:rsidR="00E12C5F" w:rsidRPr="008D53B6" w:rsidRDefault="00E12C5F" w:rsidP="00D9145B"/>
    <w:sectPr w:rsidR="00E12C5F" w:rsidRPr="008D53B6" w:rsidSect="001637D9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49F2" w14:textId="77777777" w:rsidR="002C124D" w:rsidRPr="00A312BC" w:rsidRDefault="002C124D" w:rsidP="00A312BC"/>
  </w:endnote>
  <w:endnote w:type="continuationSeparator" w:id="0">
    <w:p w14:paraId="231E07A3" w14:textId="77777777" w:rsidR="002C124D" w:rsidRPr="00A312BC" w:rsidRDefault="002C12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lid Edge ISO1 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5C3" w14:textId="7C61AB43" w:rsidR="001637D9" w:rsidRPr="001637D9" w:rsidRDefault="001637D9">
    <w:pPr>
      <w:pStyle w:val="a8"/>
    </w:pPr>
    <w:r w:rsidRPr="001637D9">
      <w:rPr>
        <w:b/>
        <w:sz w:val="18"/>
      </w:rPr>
      <w:fldChar w:fldCharType="begin"/>
    </w:r>
    <w:r w:rsidRPr="001637D9">
      <w:rPr>
        <w:b/>
        <w:sz w:val="18"/>
      </w:rPr>
      <w:instrText xml:space="preserve"> PAGE  \* MERGEFORMAT </w:instrText>
    </w:r>
    <w:r w:rsidRPr="001637D9">
      <w:rPr>
        <w:b/>
        <w:sz w:val="18"/>
      </w:rPr>
      <w:fldChar w:fldCharType="separate"/>
    </w:r>
    <w:r w:rsidRPr="001637D9">
      <w:rPr>
        <w:b/>
        <w:noProof/>
        <w:sz w:val="18"/>
      </w:rPr>
      <w:t>2</w:t>
    </w:r>
    <w:r w:rsidRPr="001637D9">
      <w:rPr>
        <w:b/>
        <w:sz w:val="18"/>
      </w:rPr>
      <w:fldChar w:fldCharType="end"/>
    </w:r>
    <w:r>
      <w:rPr>
        <w:b/>
        <w:sz w:val="18"/>
      </w:rPr>
      <w:tab/>
    </w:r>
    <w:r>
      <w:t>GE.22-29289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1232" w14:textId="40AE482C" w:rsidR="001637D9" w:rsidRPr="001637D9" w:rsidRDefault="001637D9" w:rsidP="001637D9">
    <w:pPr>
      <w:pStyle w:val="a8"/>
      <w:tabs>
        <w:tab w:val="clear" w:pos="9639"/>
        <w:tab w:val="right" w:pos="9638"/>
      </w:tabs>
      <w:rPr>
        <w:b/>
        <w:sz w:val="18"/>
      </w:rPr>
    </w:pPr>
    <w:r>
      <w:t>GE.22-29289</w:t>
    </w:r>
    <w:r>
      <w:tab/>
    </w:r>
    <w:r w:rsidRPr="001637D9">
      <w:rPr>
        <w:b/>
        <w:sz w:val="18"/>
      </w:rPr>
      <w:fldChar w:fldCharType="begin"/>
    </w:r>
    <w:r w:rsidRPr="001637D9">
      <w:rPr>
        <w:b/>
        <w:sz w:val="18"/>
      </w:rPr>
      <w:instrText xml:space="preserve"> PAGE  \* MERGEFORMAT </w:instrText>
    </w:r>
    <w:r w:rsidRPr="001637D9">
      <w:rPr>
        <w:b/>
        <w:sz w:val="18"/>
      </w:rPr>
      <w:fldChar w:fldCharType="separate"/>
    </w:r>
    <w:r w:rsidRPr="001637D9">
      <w:rPr>
        <w:b/>
        <w:noProof/>
        <w:sz w:val="18"/>
      </w:rPr>
      <w:t>3</w:t>
    </w:r>
    <w:r w:rsidRPr="001637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4658" w14:textId="45DBF61B" w:rsidR="00042B72" w:rsidRPr="00B85868" w:rsidRDefault="001637D9" w:rsidP="001637D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9AE3D0" wp14:editId="7E2736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22-29289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1F726A" wp14:editId="3E85C3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868">
      <w:rPr>
        <w:lang w:val="en-US"/>
      </w:rPr>
      <w:t xml:space="preserve">  301222  040123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B0AF" w14:textId="77777777" w:rsidR="002C124D" w:rsidRPr="001075E9" w:rsidRDefault="002C12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FBA8CF" w14:textId="77777777" w:rsidR="002C124D" w:rsidRDefault="002C12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32EE67" w14:textId="54E33F4A" w:rsidR="001637D9" w:rsidRPr="00706101" w:rsidRDefault="001637D9" w:rsidP="001637D9">
      <w:pPr>
        <w:pStyle w:val="ad"/>
      </w:pPr>
      <w:r>
        <w:tab/>
      </w:r>
      <w:r w:rsidRPr="00E256B7">
        <w:rPr>
          <w:sz w:val="20"/>
        </w:rPr>
        <w:t>*</w:t>
      </w:r>
      <w:r>
        <w:tab/>
      </w:r>
      <w:bookmarkStart w:id="0" w:name="_Hlk78318898"/>
      <w:r w:rsidRPr="002E7F1B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2E7F1B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2E7F1B">
        <w:t xml:space="preserve">20.6), Всемирный форум будет разрабатывать, согласовывать и обновлять </w:t>
      </w:r>
      <w:r w:rsidR="00B85868">
        <w:br/>
      </w:r>
      <w:r w:rsidRPr="002E7F1B">
        <w:t xml:space="preserve">правила ООН в целях повышения эффективности транспортных средств. </w:t>
      </w:r>
      <w:r w:rsidR="008307ED">
        <w:br/>
      </w:r>
      <w:r w:rsidRPr="002E7F1B">
        <w:t>Настоящий документ представлен в соответствии с этим мандатом</w:t>
      </w:r>
      <w:bookmarkEnd w:id="0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F3AD" w14:textId="01024373" w:rsidR="001637D9" w:rsidRPr="001637D9" w:rsidRDefault="00011DEC">
    <w:pPr>
      <w:pStyle w:val="a5"/>
    </w:pPr>
    <w:fldSimple w:instr=" TITLE  \* MERGEFORMAT ">
      <w:r w:rsidR="00E67A20">
        <w:t>ECE/TRANS/WP.29/2023/41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7768" w14:textId="5A043968" w:rsidR="001637D9" w:rsidRPr="001637D9" w:rsidRDefault="00011DEC" w:rsidP="001637D9">
    <w:pPr>
      <w:pStyle w:val="a5"/>
      <w:jc w:val="right"/>
    </w:pPr>
    <w:fldSimple w:instr=" TITLE  \* MERGEFORMAT ">
      <w:r w:rsidR="00E67A20">
        <w:t>ECE/TRANS/WP.29/2023/41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4D"/>
    <w:rsid w:val="00011DE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2B63"/>
    <w:rsid w:val="0014152F"/>
    <w:rsid w:val="001637D9"/>
    <w:rsid w:val="00180183"/>
    <w:rsid w:val="0018024D"/>
    <w:rsid w:val="0018649F"/>
    <w:rsid w:val="00196389"/>
    <w:rsid w:val="001B3EF6"/>
    <w:rsid w:val="001C7A89"/>
    <w:rsid w:val="00243922"/>
    <w:rsid w:val="00255343"/>
    <w:rsid w:val="0027151D"/>
    <w:rsid w:val="002A2EFC"/>
    <w:rsid w:val="002B0106"/>
    <w:rsid w:val="002B74B1"/>
    <w:rsid w:val="002C0E18"/>
    <w:rsid w:val="002C124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04B"/>
    <w:rsid w:val="00472C5C"/>
    <w:rsid w:val="00485F8A"/>
    <w:rsid w:val="004A035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7C98"/>
    <w:rsid w:val="006F35EE"/>
    <w:rsid w:val="007021FF"/>
    <w:rsid w:val="00712895"/>
    <w:rsid w:val="00734ACB"/>
    <w:rsid w:val="00757357"/>
    <w:rsid w:val="00792497"/>
    <w:rsid w:val="00803323"/>
    <w:rsid w:val="00806737"/>
    <w:rsid w:val="008153AF"/>
    <w:rsid w:val="00825F8D"/>
    <w:rsid w:val="008307ED"/>
    <w:rsid w:val="00834B71"/>
    <w:rsid w:val="0086445C"/>
    <w:rsid w:val="00894693"/>
    <w:rsid w:val="008A08D7"/>
    <w:rsid w:val="008A37C8"/>
    <w:rsid w:val="008B6909"/>
    <w:rsid w:val="008D53B6"/>
    <w:rsid w:val="008E1C65"/>
    <w:rsid w:val="008F7609"/>
    <w:rsid w:val="00906890"/>
    <w:rsid w:val="00911BE4"/>
    <w:rsid w:val="00927062"/>
    <w:rsid w:val="00951972"/>
    <w:rsid w:val="009608F3"/>
    <w:rsid w:val="00966999"/>
    <w:rsid w:val="00994FAE"/>
    <w:rsid w:val="009A24AC"/>
    <w:rsid w:val="009C59D7"/>
    <w:rsid w:val="009C6FE6"/>
    <w:rsid w:val="009D7E7D"/>
    <w:rsid w:val="009F0D13"/>
    <w:rsid w:val="00A14DA8"/>
    <w:rsid w:val="00A312BC"/>
    <w:rsid w:val="00A73A40"/>
    <w:rsid w:val="00A84021"/>
    <w:rsid w:val="00A84D35"/>
    <w:rsid w:val="00A87A2A"/>
    <w:rsid w:val="00A917B3"/>
    <w:rsid w:val="00AB4B51"/>
    <w:rsid w:val="00B10CC7"/>
    <w:rsid w:val="00B36DF7"/>
    <w:rsid w:val="00B539E7"/>
    <w:rsid w:val="00B62458"/>
    <w:rsid w:val="00B8586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63BA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3BED"/>
    <w:rsid w:val="00E17524"/>
    <w:rsid w:val="00E67A20"/>
    <w:rsid w:val="00E73F76"/>
    <w:rsid w:val="00E8331C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3B461"/>
  <w15:docId w15:val="{28A94FBB-F587-4427-8333-5A808A2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1637D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637D9"/>
    <w:rPr>
      <w:b/>
      <w:sz w:val="24"/>
      <w:lang w:val="ru-RU" w:eastAsia="ru-RU"/>
    </w:rPr>
  </w:style>
  <w:style w:type="paragraph" w:customStyle="1" w:styleId="endnotetable">
    <w:name w:val="endnote table"/>
    <w:basedOn w:val="a"/>
    <w:link w:val="endnotetableChar"/>
    <w:rsid w:val="001637D9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1637D9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10</Pages>
  <Words>1910</Words>
  <Characters>10887</Characters>
  <Application>Microsoft Office Word</Application>
  <DocSecurity>0</DocSecurity>
  <Lines>90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ECE/TRANS/WP.29/2023/41</vt:lpstr>
      <vt:lpstr>A/</vt:lpstr>
      <vt:lpstr>A/</vt:lpstr>
    </vt:vector>
  </TitlesOfParts>
  <Company>DCM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ECE/TRANS/WP.29/2023/41</dc:title>
  <dc:subject/>
  <dc:creator>Elena IZOTOVA</dc:creator>
  <cp:keywords/>
  <cp:lastModifiedBy>Elena Izotova</cp:lastModifiedBy>
  <cp:revision>3</cp:revision>
  <cp:lastPrinted>2023-01-04T13:21:00Z</cp:lastPrinted>
  <dcterms:created xsi:type="dcterms:W3CDTF">2023-01-04T13:21:00Z</dcterms:created>
  <dcterms:modified xsi:type="dcterms:W3CDTF">2023-01-04T13:21:00Z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