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A9C68EB" w14:textId="77777777" w:rsidTr="00C97039">
        <w:trPr>
          <w:trHeight w:hRule="exact" w:val="851"/>
        </w:trPr>
        <w:tc>
          <w:tcPr>
            <w:tcW w:w="1276" w:type="dxa"/>
            <w:tcBorders>
              <w:bottom w:val="single" w:sz="4" w:space="0" w:color="auto"/>
            </w:tcBorders>
          </w:tcPr>
          <w:p w14:paraId="210C1D06" w14:textId="77777777" w:rsidR="00F35BAF" w:rsidRPr="00DB58B5" w:rsidRDefault="00F35BAF" w:rsidP="001F1389"/>
        </w:tc>
        <w:tc>
          <w:tcPr>
            <w:tcW w:w="2268" w:type="dxa"/>
            <w:tcBorders>
              <w:bottom w:val="single" w:sz="4" w:space="0" w:color="auto"/>
            </w:tcBorders>
            <w:vAlign w:val="bottom"/>
          </w:tcPr>
          <w:p w14:paraId="68C244D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FD71DBA" w14:textId="07156542" w:rsidR="00F35BAF" w:rsidRPr="00DB58B5" w:rsidRDefault="001F1389" w:rsidP="001F1389">
            <w:pPr>
              <w:jc w:val="right"/>
            </w:pPr>
            <w:r w:rsidRPr="001F1389">
              <w:rPr>
                <w:sz w:val="40"/>
              </w:rPr>
              <w:t>ECE</w:t>
            </w:r>
            <w:r>
              <w:t>/TRANS/WP.29/2020/79</w:t>
            </w:r>
            <w:r w:rsidR="00F32F80" w:rsidRPr="00F32F80">
              <w:rPr>
                <w:rStyle w:val="Appelnotedebasdep"/>
                <w:sz w:val="20"/>
                <w:vertAlign w:val="baseline"/>
              </w:rPr>
              <w:footnoteReference w:customMarkFollows="1" w:id="2"/>
              <w:t>*</w:t>
            </w:r>
          </w:p>
        </w:tc>
      </w:tr>
      <w:tr w:rsidR="00F35BAF" w:rsidRPr="00DB58B5" w14:paraId="1FB43C8F" w14:textId="77777777" w:rsidTr="00C97039">
        <w:trPr>
          <w:trHeight w:hRule="exact" w:val="2835"/>
        </w:trPr>
        <w:tc>
          <w:tcPr>
            <w:tcW w:w="1276" w:type="dxa"/>
            <w:tcBorders>
              <w:top w:val="single" w:sz="4" w:space="0" w:color="auto"/>
              <w:bottom w:val="single" w:sz="12" w:space="0" w:color="auto"/>
            </w:tcBorders>
          </w:tcPr>
          <w:p w14:paraId="5D72056B" w14:textId="77777777" w:rsidR="00F35BAF" w:rsidRPr="00DB58B5" w:rsidRDefault="00F35BAF" w:rsidP="00C97039">
            <w:pPr>
              <w:spacing w:before="120"/>
              <w:jc w:val="center"/>
            </w:pPr>
            <w:r>
              <w:rPr>
                <w:noProof/>
                <w:lang w:eastAsia="fr-CH"/>
              </w:rPr>
              <w:drawing>
                <wp:inline distT="0" distB="0" distL="0" distR="0" wp14:anchorId="6B72A6BE" wp14:editId="2873C04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A46B20F"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529E1A3" w14:textId="77777777" w:rsidR="00F35BAF" w:rsidRDefault="001F1389" w:rsidP="00C97039">
            <w:pPr>
              <w:spacing w:before="240"/>
            </w:pPr>
            <w:r>
              <w:t>Distr. générale</w:t>
            </w:r>
          </w:p>
          <w:p w14:paraId="32C1EB2E" w14:textId="77777777" w:rsidR="001F1389" w:rsidRDefault="001F1389" w:rsidP="001F1389">
            <w:pPr>
              <w:spacing w:line="240" w:lineRule="exact"/>
            </w:pPr>
            <w:r>
              <w:t>2 avril 2020</w:t>
            </w:r>
          </w:p>
          <w:p w14:paraId="546809B1" w14:textId="77777777" w:rsidR="001F1389" w:rsidRDefault="001F1389" w:rsidP="001F1389">
            <w:pPr>
              <w:spacing w:line="240" w:lineRule="exact"/>
            </w:pPr>
            <w:r>
              <w:t>Français</w:t>
            </w:r>
          </w:p>
          <w:p w14:paraId="3648BE2B" w14:textId="77777777" w:rsidR="001F1389" w:rsidRPr="00DB58B5" w:rsidRDefault="001F1389" w:rsidP="001F1389">
            <w:pPr>
              <w:spacing w:line="240" w:lineRule="exact"/>
            </w:pPr>
            <w:r>
              <w:t>Original : anglais</w:t>
            </w:r>
          </w:p>
        </w:tc>
      </w:tr>
    </w:tbl>
    <w:p w14:paraId="6083F19F" w14:textId="77777777" w:rsidR="007F20FA" w:rsidRPr="000312C0" w:rsidRDefault="007F20FA" w:rsidP="007F20FA">
      <w:pPr>
        <w:spacing w:before="120"/>
        <w:rPr>
          <w:b/>
          <w:sz w:val="28"/>
          <w:szCs w:val="28"/>
        </w:rPr>
      </w:pPr>
      <w:r w:rsidRPr="000312C0">
        <w:rPr>
          <w:b/>
          <w:sz w:val="28"/>
          <w:szCs w:val="28"/>
        </w:rPr>
        <w:t>Commission économique pour l’Europe</w:t>
      </w:r>
    </w:p>
    <w:p w14:paraId="40D93907" w14:textId="77777777" w:rsidR="007F20FA" w:rsidRDefault="007F20FA" w:rsidP="007F20FA">
      <w:pPr>
        <w:spacing w:before="120"/>
        <w:rPr>
          <w:sz w:val="28"/>
          <w:szCs w:val="28"/>
        </w:rPr>
      </w:pPr>
      <w:r w:rsidRPr="00685843">
        <w:rPr>
          <w:sz w:val="28"/>
          <w:szCs w:val="28"/>
        </w:rPr>
        <w:t>Comité des transports intérieurs</w:t>
      </w:r>
    </w:p>
    <w:p w14:paraId="686D9A55" w14:textId="77777777" w:rsidR="001F1389" w:rsidRPr="00B905E2" w:rsidRDefault="001F1389" w:rsidP="001F1389">
      <w:pPr>
        <w:spacing w:before="120"/>
        <w:rPr>
          <w:b/>
          <w:sz w:val="24"/>
          <w:szCs w:val="24"/>
        </w:rPr>
      </w:pPr>
      <w:r w:rsidRPr="00B905E2">
        <w:rPr>
          <w:b/>
          <w:sz w:val="24"/>
          <w:szCs w:val="24"/>
        </w:rPr>
        <w:t xml:space="preserve">Forum mondial de l’harmonisation des Règlements </w:t>
      </w:r>
      <w:r w:rsidRPr="00B905E2">
        <w:rPr>
          <w:b/>
          <w:sz w:val="24"/>
          <w:szCs w:val="24"/>
        </w:rPr>
        <w:br/>
        <w:t>concernant les véhicules</w:t>
      </w:r>
    </w:p>
    <w:p w14:paraId="4FC69215" w14:textId="77777777" w:rsidR="001F1389" w:rsidRPr="00B905E2" w:rsidRDefault="001F1389" w:rsidP="001F1389">
      <w:pPr>
        <w:spacing w:before="120"/>
        <w:rPr>
          <w:b/>
          <w:lang w:val="fr-FR"/>
        </w:rPr>
      </w:pPr>
      <w:r>
        <w:rPr>
          <w:b/>
        </w:rPr>
        <w:t>181</w:t>
      </w:r>
      <w:r w:rsidRPr="00507F93">
        <w:rPr>
          <w:b/>
          <w:vertAlign w:val="superscript"/>
        </w:rPr>
        <w:t>e</w:t>
      </w:r>
      <w:r>
        <w:rPr>
          <w:b/>
        </w:rPr>
        <w:t xml:space="preserve"> </w:t>
      </w:r>
      <w:r w:rsidRPr="00B905E2">
        <w:rPr>
          <w:b/>
          <w:bCs/>
          <w:lang w:val="fr"/>
        </w:rPr>
        <w:t>session</w:t>
      </w:r>
    </w:p>
    <w:p w14:paraId="0FDF1C5A" w14:textId="77777777" w:rsidR="001F1389" w:rsidRPr="00B905E2" w:rsidRDefault="001F1389" w:rsidP="001F1389">
      <w:pPr>
        <w:rPr>
          <w:lang w:val="fr-FR"/>
        </w:rPr>
      </w:pPr>
      <w:r w:rsidRPr="00B905E2">
        <w:rPr>
          <w:lang w:val="fr"/>
        </w:rPr>
        <w:t xml:space="preserve">Genève, </w:t>
      </w:r>
      <w:r>
        <w:rPr>
          <w:lang w:val="fr"/>
        </w:rPr>
        <w:t>23-25 juin</w:t>
      </w:r>
      <w:r w:rsidRPr="00B905E2">
        <w:rPr>
          <w:lang w:val="fr"/>
        </w:rPr>
        <w:t xml:space="preserve"> 2020</w:t>
      </w:r>
    </w:p>
    <w:p w14:paraId="7D4F71AC" w14:textId="77777777" w:rsidR="001F1389" w:rsidRPr="00B905E2" w:rsidRDefault="001F1389" w:rsidP="001F1389">
      <w:pPr>
        <w:rPr>
          <w:lang w:val="fr-FR"/>
        </w:rPr>
      </w:pPr>
      <w:r w:rsidRPr="00B905E2">
        <w:rPr>
          <w:lang w:val="fr"/>
        </w:rPr>
        <w:t xml:space="preserve">Point </w:t>
      </w:r>
      <w:r>
        <w:rPr>
          <w:lang w:val="fr"/>
        </w:rPr>
        <w:t>4.12.4</w:t>
      </w:r>
      <w:r w:rsidRPr="00B905E2">
        <w:rPr>
          <w:lang w:val="fr"/>
        </w:rPr>
        <w:t xml:space="preserve"> de l’ordre du jour provisoire</w:t>
      </w:r>
    </w:p>
    <w:p w14:paraId="6BC8D08A" w14:textId="77777777" w:rsidR="001F1389" w:rsidRDefault="001F1389" w:rsidP="001F1389">
      <w:pPr>
        <w:rPr>
          <w:b/>
          <w:bCs/>
          <w:lang w:val="fr"/>
        </w:rPr>
      </w:pPr>
      <w:bookmarkStart w:id="0" w:name="_Hlk27404216"/>
      <w:r w:rsidRPr="0075315F">
        <w:rPr>
          <w:b/>
          <w:bCs/>
          <w:lang w:val="fr"/>
        </w:rPr>
        <w:t>Accord de 1958</w:t>
      </w:r>
      <w:r>
        <w:rPr>
          <w:b/>
          <w:bCs/>
          <w:lang w:val="fr"/>
        </w:rPr>
        <w:t> </w:t>
      </w:r>
      <w:r w:rsidRPr="0075315F">
        <w:rPr>
          <w:b/>
          <w:bCs/>
          <w:lang w:val="fr"/>
        </w:rPr>
        <w:t>:</w:t>
      </w:r>
    </w:p>
    <w:p w14:paraId="11F51E1E" w14:textId="77777777" w:rsidR="001F1389" w:rsidRDefault="001F1389" w:rsidP="001F1389">
      <w:pPr>
        <w:rPr>
          <w:b/>
          <w:bCs/>
          <w:lang w:val="fr"/>
        </w:rPr>
      </w:pPr>
      <w:r w:rsidRPr="0075315F">
        <w:rPr>
          <w:b/>
          <w:bCs/>
          <w:lang w:val="fr"/>
        </w:rPr>
        <w:t xml:space="preserve">Examen de propositions de nouveaux Règlements ONU soumises </w:t>
      </w:r>
      <w:r>
        <w:rPr>
          <w:b/>
          <w:bCs/>
          <w:lang w:val="fr"/>
        </w:rPr>
        <w:br/>
      </w:r>
      <w:r w:rsidRPr="0075315F">
        <w:rPr>
          <w:b/>
          <w:bCs/>
          <w:lang w:val="fr"/>
        </w:rPr>
        <w:t>par les groupes de travail subsidiaires du Forum mondial</w:t>
      </w:r>
    </w:p>
    <w:bookmarkEnd w:id="0"/>
    <w:p w14:paraId="0391329A" w14:textId="77777777" w:rsidR="001F1389" w:rsidRDefault="001F1389" w:rsidP="001F1389">
      <w:pPr>
        <w:pStyle w:val="HChG"/>
        <w:rPr>
          <w:lang w:val="fr-FR"/>
        </w:rPr>
      </w:pPr>
      <w:r w:rsidRPr="00B905E2">
        <w:rPr>
          <w:lang w:val="fr"/>
        </w:rPr>
        <w:tab/>
      </w:r>
      <w:r w:rsidRPr="00B905E2">
        <w:rPr>
          <w:lang w:val="fr"/>
        </w:rPr>
        <w:tab/>
      </w:r>
      <w:r w:rsidRPr="00B905E2">
        <w:rPr>
          <w:lang w:val="fr-FR"/>
        </w:rPr>
        <w:t xml:space="preserve">Proposition de </w:t>
      </w:r>
      <w:bookmarkStart w:id="1" w:name="_Hlk37320778"/>
      <w:r w:rsidRPr="00B905E2">
        <w:rPr>
          <w:lang w:val="fr-FR"/>
        </w:rPr>
        <w:t xml:space="preserve">nouveau Règlement ONU énonçant </w:t>
      </w:r>
      <w:r>
        <w:rPr>
          <w:lang w:val="fr-FR"/>
        </w:rPr>
        <w:br/>
      </w:r>
      <w:r w:rsidRPr="00B905E2">
        <w:rPr>
          <w:lang w:val="fr-FR"/>
        </w:rPr>
        <w:t xml:space="preserve">des prescriptions uniformes relatives à l’homologation </w:t>
      </w:r>
      <w:r>
        <w:rPr>
          <w:lang w:val="fr-FR"/>
        </w:rPr>
        <w:br/>
      </w:r>
      <w:r w:rsidRPr="00B905E2">
        <w:rPr>
          <w:lang w:val="fr-FR"/>
        </w:rPr>
        <w:t>des véhicules en ce qui concerne la</w:t>
      </w:r>
      <w:r>
        <w:rPr>
          <w:lang w:val="fr-FR"/>
        </w:rPr>
        <w:t> </w:t>
      </w:r>
      <w:r w:rsidRPr="00B905E2">
        <w:rPr>
          <w:lang w:val="fr-FR"/>
        </w:rPr>
        <w:t xml:space="preserve">cybersécurité </w:t>
      </w:r>
      <w:r>
        <w:rPr>
          <w:lang w:val="fr-FR"/>
        </w:rPr>
        <w:br/>
      </w:r>
      <w:r w:rsidRPr="00B905E2">
        <w:rPr>
          <w:lang w:val="fr-FR"/>
        </w:rPr>
        <w:t xml:space="preserve">et </w:t>
      </w:r>
      <w:r>
        <w:rPr>
          <w:lang w:val="fr-FR"/>
        </w:rPr>
        <w:t>le</w:t>
      </w:r>
      <w:r w:rsidRPr="00B905E2">
        <w:rPr>
          <w:lang w:val="fr-FR"/>
        </w:rPr>
        <w:t xml:space="preserve"> système de gestion</w:t>
      </w:r>
      <w:r>
        <w:rPr>
          <w:lang w:val="fr-FR"/>
        </w:rPr>
        <w:t xml:space="preserve"> de la cybersécurité</w:t>
      </w:r>
      <w:r w:rsidRPr="00B905E2">
        <w:rPr>
          <w:lang w:val="fr-FR"/>
        </w:rPr>
        <w:t xml:space="preserve"> </w:t>
      </w:r>
      <w:bookmarkEnd w:id="1"/>
    </w:p>
    <w:p w14:paraId="744EFF48" w14:textId="75AE1991" w:rsidR="001F1389" w:rsidRPr="00A85A84" w:rsidRDefault="001F1389" w:rsidP="001F1389">
      <w:pPr>
        <w:pStyle w:val="H1G"/>
        <w:rPr>
          <w:b w:val="0"/>
          <w:sz w:val="20"/>
          <w:lang w:val="fr-FR"/>
        </w:rPr>
      </w:pPr>
      <w:r w:rsidRPr="00B905E2">
        <w:rPr>
          <w:lang w:val="fr"/>
        </w:rPr>
        <w:tab/>
      </w:r>
      <w:r w:rsidRPr="00B905E2">
        <w:rPr>
          <w:lang w:val="fr"/>
        </w:rPr>
        <w:tab/>
        <w:t>Communication d</w:t>
      </w:r>
      <w:r>
        <w:rPr>
          <w:lang w:val="fr"/>
        </w:rPr>
        <w:t>u G</w:t>
      </w:r>
      <w:r w:rsidRPr="00065063">
        <w:rPr>
          <w:lang w:val="fr"/>
        </w:rPr>
        <w:t>roupe de travail des véhicules automatisés/autonomes et connectés</w:t>
      </w:r>
      <w:r w:rsidRPr="001F1389">
        <w:rPr>
          <w:rStyle w:val="Appelnotedebasdep"/>
          <w:b w:val="0"/>
          <w:sz w:val="20"/>
          <w:vertAlign w:val="baseline"/>
        </w:rPr>
        <w:footnoteReference w:customMarkFollows="1" w:id="3"/>
        <w:t>*</w:t>
      </w:r>
      <w:r w:rsidR="00D7175F">
        <w:rPr>
          <w:b w:val="0"/>
          <w:sz w:val="20"/>
        </w:rPr>
        <w:t>*</w:t>
      </w:r>
    </w:p>
    <w:p w14:paraId="15A455FC" w14:textId="77777777" w:rsidR="001F1389" w:rsidRDefault="001F1389" w:rsidP="001F1389">
      <w:pPr>
        <w:pStyle w:val="SingleTxtG"/>
        <w:ind w:firstLine="567"/>
        <w:rPr>
          <w:lang w:val="fr-FR"/>
        </w:rPr>
      </w:pPr>
      <w:r>
        <w:rPr>
          <w:spacing w:val="-2"/>
          <w:lang w:val="fr"/>
        </w:rPr>
        <w:t xml:space="preserve">Le texte ci-après, qui constitue une proposition de </w:t>
      </w:r>
      <w:r w:rsidRPr="004A7D3E">
        <w:rPr>
          <w:spacing w:val="-2"/>
          <w:lang w:val="fr"/>
        </w:rPr>
        <w:t>nouveau Règlement ONU énonçant des prescriptions uniformes relatives à l’homologation des véhicules en ce qui concerne la cybersécurité et le système de gestion de la cybersécurité</w:t>
      </w:r>
      <w:r>
        <w:rPr>
          <w:spacing w:val="-2"/>
          <w:lang w:val="fr"/>
        </w:rPr>
        <w:t xml:space="preserve">, a été établi par le </w:t>
      </w:r>
      <w:r w:rsidRPr="004A7D3E">
        <w:rPr>
          <w:spacing w:val="-2"/>
          <w:lang w:val="fr"/>
        </w:rPr>
        <w:t>groupe de travail informel de la cybersécurité et des questions de sûreté des transmissions sans fil</w:t>
      </w:r>
      <w:r>
        <w:rPr>
          <w:spacing w:val="-2"/>
          <w:lang w:val="fr"/>
        </w:rPr>
        <w:t xml:space="preserve"> et revu par le </w:t>
      </w:r>
      <w:r w:rsidRPr="004A7D3E">
        <w:rPr>
          <w:spacing w:val="-2"/>
          <w:lang w:val="fr"/>
        </w:rPr>
        <w:t>Groupe de travail des véhicules automatisés/autonomes et connectés</w:t>
      </w:r>
      <w:r>
        <w:rPr>
          <w:spacing w:val="-2"/>
          <w:lang w:val="fr"/>
        </w:rPr>
        <w:t xml:space="preserve"> (GRVA).</w:t>
      </w:r>
      <w:r w:rsidRPr="00B905E2">
        <w:rPr>
          <w:spacing w:val="-2"/>
          <w:lang w:val="fr"/>
        </w:rPr>
        <w:t xml:space="preserve"> </w:t>
      </w:r>
      <w:r>
        <w:rPr>
          <w:spacing w:val="-2"/>
          <w:lang w:val="fr"/>
        </w:rPr>
        <w:t>Ce texte a été élaboré conformément au Document-cadre sur les véhicules automatisés/autonomes (</w:t>
      </w:r>
      <w:r w:rsidRPr="00507F93">
        <w:rPr>
          <w:lang w:val="fr-FR"/>
        </w:rPr>
        <w:t>ECE/TRANS/WP.29/2019/34</w:t>
      </w:r>
      <w:r>
        <w:rPr>
          <w:lang w:val="fr-FR"/>
        </w:rPr>
        <w:t xml:space="preserve">), tel que révisé. Il a été adopté par le GRVA à sa cinquième session (voir </w:t>
      </w:r>
      <w:r w:rsidRPr="00965237">
        <w:rPr>
          <w:lang w:val="fr-FR"/>
        </w:rPr>
        <w:t>ECE/TRANS/WP.29/GRVA/6, par. 23</w:t>
      </w:r>
      <w:r>
        <w:rPr>
          <w:lang w:val="fr-FR"/>
        </w:rPr>
        <w:t>)</w:t>
      </w:r>
      <w:r w:rsidRPr="00965237">
        <w:rPr>
          <w:lang w:val="fr-FR"/>
        </w:rPr>
        <w:t xml:space="preserve">, </w:t>
      </w:r>
      <w:r>
        <w:rPr>
          <w:lang w:val="fr-FR"/>
        </w:rPr>
        <w:t xml:space="preserve">sur la base du document </w:t>
      </w:r>
      <w:r w:rsidRPr="00965237">
        <w:rPr>
          <w:lang w:val="fr-FR"/>
        </w:rPr>
        <w:t>ECE/TRANS/WP</w:t>
      </w:r>
      <w:r>
        <w:rPr>
          <w:lang w:val="fr-FR"/>
        </w:rPr>
        <w:t>.</w:t>
      </w:r>
      <w:r w:rsidRPr="00965237">
        <w:rPr>
          <w:lang w:val="fr-FR"/>
        </w:rPr>
        <w:t>29/GRVA/2020/3</w:t>
      </w:r>
      <w:r>
        <w:rPr>
          <w:lang w:val="fr-FR"/>
        </w:rPr>
        <w:t xml:space="preserve"> tel que modifié par le document informel</w:t>
      </w:r>
      <w:r w:rsidRPr="00965237">
        <w:rPr>
          <w:lang w:val="fr-FR"/>
        </w:rPr>
        <w:t xml:space="preserve"> GRVA-06-19-Rev.1</w:t>
      </w:r>
      <w:r>
        <w:rPr>
          <w:lang w:val="fr-FR"/>
        </w:rPr>
        <w:t xml:space="preserve">. Il est soumis au </w:t>
      </w:r>
      <w:r w:rsidRPr="00965237">
        <w:rPr>
          <w:lang w:val="fr-FR"/>
        </w:rPr>
        <w:t xml:space="preserve">Forum mondial de l’harmonisation des Règlements concernant les véhicules (WP.29) et au Comité d’administration de l’Accord de 1958 (AC.1) pour examen </w:t>
      </w:r>
      <w:r>
        <w:rPr>
          <w:lang w:val="fr-FR"/>
        </w:rPr>
        <w:t xml:space="preserve">et vote </w:t>
      </w:r>
      <w:r w:rsidRPr="00965237">
        <w:rPr>
          <w:lang w:val="fr-FR"/>
        </w:rPr>
        <w:t xml:space="preserve">à leurs sessions de </w:t>
      </w:r>
      <w:r>
        <w:rPr>
          <w:lang w:val="fr-FR"/>
        </w:rPr>
        <w:t>juin 2020</w:t>
      </w:r>
      <w:r w:rsidRPr="00965237">
        <w:rPr>
          <w:lang w:val="fr-FR"/>
        </w:rPr>
        <w:t>.</w:t>
      </w:r>
    </w:p>
    <w:p w14:paraId="5C835C84" w14:textId="77777777" w:rsidR="001F1389" w:rsidRPr="00B905E2" w:rsidRDefault="001F1389" w:rsidP="001F1389">
      <w:pPr>
        <w:pStyle w:val="SingleTxtG"/>
        <w:ind w:firstLine="567"/>
        <w:rPr>
          <w:spacing w:val="-2"/>
          <w:lang w:val="fr"/>
        </w:rPr>
      </w:pPr>
      <w:r>
        <w:rPr>
          <w:lang w:val="fr-FR"/>
        </w:rPr>
        <w:t xml:space="preserve">Faute de temps, le GRVA n’a pas été en mesure de parachever la formulation du paragraphe 5.3. Les Parties contractantes qui avaient exprimé leurs vues à ce sujet ont offert de poursuivre les échanges à l’issue de la session et de trouver une solution pour le paragraphe </w:t>
      </w:r>
      <w:r>
        <w:rPr>
          <w:lang w:val="fr-FR"/>
        </w:rPr>
        <w:lastRenderedPageBreak/>
        <w:t xml:space="preserve">5.3 et ses sous-paragraphes. Leurs propositions, qui viennent compléter le présent document, sont publiées sous la cote </w:t>
      </w:r>
      <w:r w:rsidRPr="00507F93">
        <w:rPr>
          <w:lang w:val="fr-FR"/>
        </w:rPr>
        <w:t>ECE/TRANS/WP.29/2020/97</w:t>
      </w:r>
      <w:r>
        <w:rPr>
          <w:lang w:val="fr-FR"/>
        </w:rPr>
        <w:t xml:space="preserve">. </w:t>
      </w:r>
    </w:p>
    <w:p w14:paraId="36812818" w14:textId="15A21BE9" w:rsidR="001F1389" w:rsidRDefault="001F1389" w:rsidP="001F1389">
      <w:pPr>
        <w:pStyle w:val="HChG"/>
        <w:rPr>
          <w:lang w:val="fr-FR"/>
        </w:rPr>
      </w:pPr>
      <w:r>
        <w:rPr>
          <w:lang w:val="fr"/>
        </w:rPr>
        <w:br w:type="page"/>
      </w:r>
      <w:r>
        <w:rPr>
          <w:lang w:val="fr"/>
        </w:rPr>
        <w:lastRenderedPageBreak/>
        <w:tab/>
      </w:r>
      <w:r>
        <w:rPr>
          <w:lang w:val="fr-FR"/>
        </w:rPr>
        <w:tab/>
      </w:r>
      <w:r w:rsidRPr="00B905E2">
        <w:rPr>
          <w:lang w:val="fr-FR"/>
        </w:rPr>
        <w:t>Règlement ONU énonçant des</w:t>
      </w:r>
      <w:r>
        <w:rPr>
          <w:lang w:val="fr-FR"/>
        </w:rPr>
        <w:t> </w:t>
      </w:r>
      <w:r w:rsidRPr="00B905E2">
        <w:rPr>
          <w:lang w:val="fr-FR"/>
        </w:rPr>
        <w:t>prescriptions uniformes relatives à l’homologation des</w:t>
      </w:r>
      <w:r>
        <w:rPr>
          <w:lang w:val="fr-FR"/>
        </w:rPr>
        <w:t> </w:t>
      </w:r>
      <w:r w:rsidRPr="00B905E2">
        <w:rPr>
          <w:lang w:val="fr-FR"/>
        </w:rPr>
        <w:t xml:space="preserve">véhicules en ce qui </w:t>
      </w:r>
      <w:r>
        <w:rPr>
          <w:lang w:val="fr-FR"/>
        </w:rPr>
        <w:br/>
      </w:r>
      <w:r w:rsidRPr="00B905E2">
        <w:rPr>
          <w:lang w:val="fr-FR"/>
        </w:rPr>
        <w:t xml:space="preserve">concerne la cybersécurité et le système </w:t>
      </w:r>
      <w:r>
        <w:rPr>
          <w:lang w:val="fr-FR"/>
        </w:rPr>
        <w:br/>
      </w:r>
      <w:r w:rsidRPr="00B905E2">
        <w:rPr>
          <w:lang w:val="fr-FR"/>
        </w:rPr>
        <w:t>de gestion de la cybersécurité</w:t>
      </w:r>
    </w:p>
    <w:p w14:paraId="13EBE907" w14:textId="77777777" w:rsidR="001F1389" w:rsidRDefault="001F1389" w:rsidP="001F1389">
      <w:pPr>
        <w:spacing w:after="120"/>
        <w:rPr>
          <w:sz w:val="28"/>
        </w:rPr>
      </w:pPr>
      <w:r w:rsidRPr="00B905E2">
        <w:rPr>
          <w:sz w:val="28"/>
        </w:rPr>
        <w:t>Table des matières</w:t>
      </w:r>
    </w:p>
    <w:p w14:paraId="5C576FE2" w14:textId="3317CB4F" w:rsidR="001F1389" w:rsidRPr="00B905E2" w:rsidRDefault="001F1389" w:rsidP="001F1389">
      <w:pPr>
        <w:tabs>
          <w:tab w:val="right" w:pos="9638"/>
        </w:tabs>
        <w:spacing w:after="120"/>
        <w:ind w:left="283"/>
        <w:rPr>
          <w:i/>
          <w:sz w:val="18"/>
        </w:rPr>
      </w:pPr>
      <w:r w:rsidRPr="00B905E2">
        <w:rPr>
          <w:i/>
          <w:sz w:val="18"/>
        </w:rPr>
        <w:tab/>
        <w:t>Page</w:t>
      </w:r>
      <w:r w:rsidRPr="001F1389">
        <w:rPr>
          <w:rStyle w:val="Appelnotedebasdep"/>
          <w:sz w:val="20"/>
          <w:vertAlign w:val="baseline"/>
        </w:rPr>
        <w:footnoteReference w:customMarkFollows="1" w:id="4"/>
        <w:t>**</w:t>
      </w:r>
      <w:r w:rsidR="00D7175F">
        <w:t>*</w:t>
      </w:r>
    </w:p>
    <w:p w14:paraId="216C0FBD" w14:textId="77777777" w:rsidR="001F1389" w:rsidRDefault="001F1389" w:rsidP="001F1389">
      <w:pPr>
        <w:tabs>
          <w:tab w:val="right" w:pos="850"/>
          <w:tab w:val="right" w:leader="dot" w:pos="8787"/>
          <w:tab w:val="right" w:pos="9638"/>
        </w:tabs>
        <w:spacing w:after="120"/>
        <w:ind w:left="1134" w:hanging="1134"/>
      </w:pPr>
      <w:r>
        <w:tab/>
        <w:t>1.</w:t>
      </w:r>
      <w:r>
        <w:tab/>
      </w:r>
      <w:r w:rsidRPr="00B905E2">
        <w:rPr>
          <w:lang w:val="fr-FR"/>
        </w:rPr>
        <w:t>Champ d’application</w:t>
      </w:r>
      <w:r>
        <w:tab/>
      </w:r>
      <w:r>
        <w:tab/>
      </w:r>
    </w:p>
    <w:p w14:paraId="49A488F2" w14:textId="77777777" w:rsidR="001F1389" w:rsidRDefault="001F1389" w:rsidP="001F1389">
      <w:pPr>
        <w:tabs>
          <w:tab w:val="right" w:pos="850"/>
          <w:tab w:val="right" w:leader="dot" w:pos="8787"/>
          <w:tab w:val="right" w:pos="9638"/>
        </w:tabs>
        <w:spacing w:after="120"/>
        <w:ind w:left="1134" w:hanging="1134"/>
      </w:pPr>
      <w:r>
        <w:tab/>
        <w:t>2.</w:t>
      </w:r>
      <w:r>
        <w:tab/>
      </w:r>
      <w:r w:rsidRPr="00FC2951">
        <w:rPr>
          <w:lang w:val="fr-FR"/>
        </w:rPr>
        <w:t>Définitions</w:t>
      </w:r>
      <w:r>
        <w:tab/>
      </w:r>
      <w:r>
        <w:tab/>
      </w:r>
    </w:p>
    <w:p w14:paraId="48268A19" w14:textId="77777777" w:rsidR="001F1389" w:rsidRDefault="001F1389" w:rsidP="001F1389">
      <w:pPr>
        <w:tabs>
          <w:tab w:val="right" w:pos="850"/>
          <w:tab w:val="right" w:leader="dot" w:pos="8787"/>
          <w:tab w:val="right" w:pos="9638"/>
        </w:tabs>
        <w:spacing w:after="120"/>
        <w:ind w:left="1134" w:hanging="1134"/>
      </w:pPr>
      <w:r>
        <w:tab/>
        <w:t>3.</w:t>
      </w:r>
      <w:r>
        <w:tab/>
      </w:r>
      <w:r w:rsidRPr="00B905E2">
        <w:rPr>
          <w:bCs/>
          <w:lang w:val="fr-FR"/>
        </w:rPr>
        <w:t>Demande d’homologation</w:t>
      </w:r>
      <w:r>
        <w:tab/>
      </w:r>
      <w:r>
        <w:tab/>
      </w:r>
    </w:p>
    <w:p w14:paraId="098CC74A" w14:textId="77777777" w:rsidR="001F1389" w:rsidRDefault="001F1389" w:rsidP="001F1389">
      <w:pPr>
        <w:tabs>
          <w:tab w:val="right" w:pos="850"/>
          <w:tab w:val="right" w:leader="dot" w:pos="8787"/>
          <w:tab w:val="right" w:pos="9638"/>
        </w:tabs>
        <w:spacing w:after="120"/>
        <w:ind w:left="1134" w:hanging="1134"/>
      </w:pPr>
      <w:r>
        <w:tab/>
        <w:t>4.</w:t>
      </w:r>
      <w:r>
        <w:tab/>
      </w:r>
      <w:r w:rsidRPr="00B905E2">
        <w:rPr>
          <w:bCs/>
          <w:lang w:val="fr-FR"/>
        </w:rPr>
        <w:t>Marquage</w:t>
      </w:r>
      <w:r>
        <w:tab/>
      </w:r>
      <w:r>
        <w:tab/>
      </w:r>
    </w:p>
    <w:p w14:paraId="78C60C10" w14:textId="77777777" w:rsidR="001F1389" w:rsidRDefault="001F1389" w:rsidP="001F1389">
      <w:pPr>
        <w:tabs>
          <w:tab w:val="right" w:pos="850"/>
          <w:tab w:val="right" w:leader="dot" w:pos="8787"/>
          <w:tab w:val="right" w:pos="9638"/>
        </w:tabs>
        <w:spacing w:after="120"/>
        <w:ind w:left="1134" w:hanging="1134"/>
      </w:pPr>
      <w:r>
        <w:tab/>
        <w:t>5.</w:t>
      </w:r>
      <w:r>
        <w:tab/>
      </w:r>
      <w:r w:rsidRPr="00B905E2">
        <w:rPr>
          <w:bCs/>
          <w:lang w:val="fr-FR"/>
        </w:rPr>
        <w:t>Homologation</w:t>
      </w:r>
      <w:r>
        <w:tab/>
      </w:r>
      <w:r>
        <w:tab/>
      </w:r>
    </w:p>
    <w:p w14:paraId="60C9CC21" w14:textId="77777777" w:rsidR="001F1389" w:rsidRDefault="001F1389" w:rsidP="001F1389">
      <w:pPr>
        <w:tabs>
          <w:tab w:val="right" w:pos="850"/>
          <w:tab w:val="right" w:leader="dot" w:pos="8787"/>
          <w:tab w:val="right" w:pos="9638"/>
        </w:tabs>
        <w:spacing w:after="120"/>
        <w:ind w:left="1134" w:hanging="1134"/>
      </w:pPr>
      <w:r>
        <w:tab/>
        <w:t>6.</w:t>
      </w:r>
      <w:r>
        <w:tab/>
      </w:r>
      <w:r w:rsidRPr="00B905E2">
        <w:rPr>
          <w:bCs/>
          <w:lang w:val="fr-FR"/>
        </w:rPr>
        <w:t>Certificat de conformité du système de gestion de la cybersécurité</w:t>
      </w:r>
      <w:r>
        <w:tab/>
      </w:r>
      <w:r>
        <w:tab/>
      </w:r>
    </w:p>
    <w:p w14:paraId="38A8F3D1" w14:textId="77777777" w:rsidR="001F1389" w:rsidRDefault="001F1389" w:rsidP="001F1389">
      <w:pPr>
        <w:tabs>
          <w:tab w:val="right" w:pos="850"/>
          <w:tab w:val="right" w:leader="dot" w:pos="8787"/>
          <w:tab w:val="right" w:pos="9638"/>
        </w:tabs>
        <w:spacing w:after="120"/>
        <w:ind w:left="1134" w:hanging="1134"/>
      </w:pPr>
      <w:r>
        <w:tab/>
        <w:t>7.</w:t>
      </w:r>
      <w:r>
        <w:tab/>
      </w:r>
      <w:r w:rsidRPr="00B905E2">
        <w:rPr>
          <w:bCs/>
          <w:lang w:val="fr-FR"/>
        </w:rPr>
        <w:t>Spécifications</w:t>
      </w:r>
      <w:r>
        <w:tab/>
      </w:r>
      <w:r>
        <w:tab/>
      </w:r>
    </w:p>
    <w:p w14:paraId="449E6CFF" w14:textId="77777777" w:rsidR="001F1389" w:rsidRDefault="001F1389" w:rsidP="001F1389">
      <w:pPr>
        <w:tabs>
          <w:tab w:val="right" w:pos="850"/>
          <w:tab w:val="right" w:leader="dot" w:pos="8787"/>
          <w:tab w:val="right" w:pos="9638"/>
        </w:tabs>
        <w:spacing w:after="120"/>
        <w:ind w:left="1134" w:hanging="1134"/>
      </w:pPr>
      <w:r>
        <w:tab/>
        <w:t>8.</w:t>
      </w:r>
      <w:r>
        <w:tab/>
      </w:r>
      <w:r w:rsidRPr="00B905E2">
        <w:rPr>
          <w:bCs/>
          <w:lang w:val="fr-FR"/>
        </w:rPr>
        <w:t>Modification du type de véhicule et extension de</w:t>
      </w:r>
      <w:r>
        <w:rPr>
          <w:bCs/>
          <w:lang w:val="fr-FR"/>
        </w:rPr>
        <w:t> </w:t>
      </w:r>
      <w:r w:rsidRPr="00B905E2">
        <w:rPr>
          <w:bCs/>
          <w:lang w:val="fr-FR"/>
        </w:rPr>
        <w:t>l’homologation de type</w:t>
      </w:r>
      <w:r>
        <w:tab/>
      </w:r>
      <w:r>
        <w:tab/>
      </w:r>
    </w:p>
    <w:p w14:paraId="0CC844D6" w14:textId="77777777" w:rsidR="001F1389" w:rsidRDefault="001F1389" w:rsidP="001F1389">
      <w:pPr>
        <w:tabs>
          <w:tab w:val="right" w:pos="850"/>
          <w:tab w:val="right" w:leader="dot" w:pos="8787"/>
          <w:tab w:val="right" w:pos="9638"/>
        </w:tabs>
        <w:spacing w:after="120"/>
        <w:ind w:left="1134" w:hanging="1134"/>
      </w:pPr>
      <w:r>
        <w:tab/>
        <w:t>9.</w:t>
      </w:r>
      <w:r>
        <w:tab/>
      </w:r>
      <w:r w:rsidRPr="00B905E2">
        <w:rPr>
          <w:bCs/>
          <w:lang w:val="fr-FR"/>
        </w:rPr>
        <w:t>Conformité de la production</w:t>
      </w:r>
      <w:r>
        <w:tab/>
      </w:r>
      <w:r>
        <w:tab/>
      </w:r>
    </w:p>
    <w:p w14:paraId="7A05832E" w14:textId="77777777" w:rsidR="001F1389" w:rsidRDefault="001F1389" w:rsidP="001F1389">
      <w:pPr>
        <w:tabs>
          <w:tab w:val="right" w:pos="850"/>
          <w:tab w:val="right" w:leader="dot" w:pos="8787"/>
          <w:tab w:val="right" w:pos="9638"/>
        </w:tabs>
        <w:spacing w:after="120"/>
        <w:ind w:left="1134" w:hanging="1134"/>
      </w:pPr>
      <w:r>
        <w:tab/>
        <w:t>10.</w:t>
      </w:r>
      <w:r>
        <w:tab/>
      </w:r>
      <w:r w:rsidRPr="00B905E2">
        <w:rPr>
          <w:bCs/>
          <w:lang w:val="fr-FR"/>
        </w:rPr>
        <w:t>Sanctions pour non-conformité de la production</w:t>
      </w:r>
      <w:r>
        <w:tab/>
      </w:r>
      <w:r>
        <w:tab/>
      </w:r>
    </w:p>
    <w:p w14:paraId="408679D1" w14:textId="77777777" w:rsidR="001F1389" w:rsidRDefault="001F1389" w:rsidP="001F1389">
      <w:pPr>
        <w:tabs>
          <w:tab w:val="right" w:pos="850"/>
          <w:tab w:val="right" w:leader="dot" w:pos="8787"/>
          <w:tab w:val="right" w:pos="9638"/>
        </w:tabs>
        <w:spacing w:after="120"/>
        <w:ind w:left="1134" w:hanging="1134"/>
      </w:pPr>
      <w:r>
        <w:tab/>
        <w:t>11.</w:t>
      </w:r>
      <w:r>
        <w:tab/>
      </w:r>
      <w:r w:rsidRPr="00B905E2">
        <w:rPr>
          <w:bCs/>
          <w:lang w:val="fr-FR"/>
        </w:rPr>
        <w:t>Arrêt définitif de la production</w:t>
      </w:r>
      <w:r>
        <w:tab/>
      </w:r>
      <w:r>
        <w:tab/>
      </w:r>
    </w:p>
    <w:p w14:paraId="01FC1561" w14:textId="77777777" w:rsidR="001F1389" w:rsidRDefault="001F1389" w:rsidP="001F1389">
      <w:pPr>
        <w:tabs>
          <w:tab w:val="right" w:pos="850"/>
          <w:tab w:val="right" w:leader="dot" w:pos="8787"/>
          <w:tab w:val="right" w:pos="9638"/>
        </w:tabs>
        <w:spacing w:after="120"/>
        <w:ind w:left="1134" w:hanging="1134"/>
      </w:pPr>
      <w:r>
        <w:tab/>
        <w:t>12.</w:t>
      </w:r>
      <w:r>
        <w:tab/>
      </w:r>
      <w:r w:rsidRPr="00B905E2">
        <w:rPr>
          <w:bCs/>
          <w:lang w:val="fr-FR"/>
        </w:rPr>
        <w:t>Noms et adresses des services techniques chargés des essais d’homologation et des autorités d’homologation de type</w:t>
      </w:r>
      <w:r>
        <w:tab/>
      </w:r>
      <w:r>
        <w:tab/>
      </w:r>
    </w:p>
    <w:p w14:paraId="3ECCE488" w14:textId="77777777" w:rsidR="001F1389" w:rsidRPr="00B905E2" w:rsidRDefault="001F1389" w:rsidP="001F1389">
      <w:pPr>
        <w:tabs>
          <w:tab w:val="right" w:pos="850"/>
        </w:tabs>
        <w:spacing w:after="120"/>
      </w:pPr>
      <w:r>
        <w:tab/>
        <w:t>Annexes</w:t>
      </w:r>
    </w:p>
    <w:p w14:paraId="55681B63" w14:textId="77777777" w:rsidR="001F1389" w:rsidRPr="00353DAB" w:rsidRDefault="001F1389" w:rsidP="001F1389">
      <w:pPr>
        <w:tabs>
          <w:tab w:val="right" w:pos="850"/>
          <w:tab w:val="right" w:leader="dot" w:pos="8787"/>
          <w:tab w:val="right" w:pos="9638"/>
        </w:tabs>
        <w:spacing w:after="120"/>
        <w:ind w:left="1134" w:hanging="1134"/>
      </w:pPr>
      <w:r w:rsidRPr="00353DAB">
        <w:tab/>
        <w:t>1.</w:t>
      </w:r>
      <w:r w:rsidRPr="00353DAB">
        <w:tab/>
        <w:t>Fiche de renseignements</w:t>
      </w:r>
      <w:r w:rsidRPr="00353DAB">
        <w:tab/>
      </w:r>
      <w:r w:rsidRPr="00353DAB">
        <w:tab/>
      </w:r>
    </w:p>
    <w:p w14:paraId="15EF779D" w14:textId="77777777" w:rsidR="001F1389" w:rsidRPr="00353DAB" w:rsidRDefault="001F1389" w:rsidP="001F1389">
      <w:pPr>
        <w:tabs>
          <w:tab w:val="right" w:pos="850"/>
          <w:tab w:val="right" w:leader="dot" w:pos="8787"/>
          <w:tab w:val="right" w:pos="9638"/>
        </w:tabs>
        <w:spacing w:after="120"/>
        <w:ind w:left="1134" w:hanging="1134"/>
      </w:pPr>
      <w:r w:rsidRPr="00353DAB">
        <w:tab/>
        <w:t>2.</w:t>
      </w:r>
      <w:r w:rsidRPr="00353DAB">
        <w:tab/>
        <w:t>Fiche de communication</w:t>
      </w:r>
      <w:r w:rsidRPr="00353DAB">
        <w:tab/>
      </w:r>
      <w:r w:rsidRPr="00353DAB">
        <w:tab/>
      </w:r>
    </w:p>
    <w:p w14:paraId="1ECC82ED" w14:textId="77777777" w:rsidR="001F1389" w:rsidRPr="00353DAB" w:rsidRDefault="001F1389" w:rsidP="001F1389">
      <w:pPr>
        <w:tabs>
          <w:tab w:val="right" w:pos="850"/>
          <w:tab w:val="right" w:leader="dot" w:pos="8787"/>
          <w:tab w:val="right" w:pos="9638"/>
        </w:tabs>
        <w:spacing w:after="120"/>
        <w:ind w:left="1134" w:hanging="1134"/>
      </w:pPr>
      <w:r w:rsidRPr="00353DAB">
        <w:tab/>
        <w:t>3.</w:t>
      </w:r>
      <w:r w:rsidRPr="00353DAB">
        <w:tab/>
        <w:t>Exemple de marque d’homologation</w:t>
      </w:r>
      <w:r w:rsidRPr="00353DAB">
        <w:tab/>
      </w:r>
      <w:r w:rsidRPr="00353DAB">
        <w:tab/>
      </w:r>
    </w:p>
    <w:p w14:paraId="26C77D1D" w14:textId="77777777" w:rsidR="001F1389" w:rsidRDefault="001F1389" w:rsidP="001F1389">
      <w:pPr>
        <w:tabs>
          <w:tab w:val="right" w:pos="850"/>
          <w:tab w:val="right" w:leader="dot" w:pos="8787"/>
          <w:tab w:val="right" w:pos="9638"/>
        </w:tabs>
        <w:spacing w:after="120"/>
        <w:ind w:left="1134" w:hanging="1134"/>
      </w:pPr>
      <w:r w:rsidRPr="00353DAB">
        <w:tab/>
        <w:t>4.</w:t>
      </w:r>
      <w:r w:rsidRPr="00353DAB">
        <w:tab/>
      </w:r>
      <w:r w:rsidRPr="00B905E2">
        <w:rPr>
          <w:lang w:val="fr-FR"/>
        </w:rPr>
        <w:t>Modèle de certificat de conformité du CSMS</w:t>
      </w:r>
      <w:r w:rsidRPr="00353DAB">
        <w:tab/>
      </w:r>
      <w:r w:rsidRPr="00353DAB">
        <w:tab/>
      </w:r>
    </w:p>
    <w:p w14:paraId="4E179228" w14:textId="77777777" w:rsidR="001F1389" w:rsidRDefault="001F1389" w:rsidP="001F1389">
      <w:pPr>
        <w:tabs>
          <w:tab w:val="right" w:pos="850"/>
          <w:tab w:val="right" w:leader="dot" w:pos="8787"/>
          <w:tab w:val="right" w:pos="9638"/>
        </w:tabs>
        <w:spacing w:after="120"/>
        <w:ind w:left="1134" w:hanging="1134"/>
      </w:pPr>
      <w:r>
        <w:tab/>
        <w:t>5.</w:t>
      </w:r>
      <w:r>
        <w:tab/>
      </w:r>
      <w:r w:rsidR="00F927CF" w:rsidRPr="00944F2A">
        <w:rPr>
          <w:lang w:val="fr"/>
        </w:rPr>
        <w:t>Liste des menaces et des mesures d’atténuation correspondantes</w:t>
      </w:r>
      <w:r>
        <w:tab/>
      </w:r>
      <w:r>
        <w:tab/>
      </w:r>
    </w:p>
    <w:p w14:paraId="794EF373" w14:textId="77777777" w:rsidR="001F1389" w:rsidRPr="00B905E2" w:rsidRDefault="001F1389" w:rsidP="001F1389">
      <w:pPr>
        <w:pStyle w:val="HChG"/>
        <w:ind w:left="2268"/>
      </w:pPr>
      <w:r>
        <w:rPr>
          <w:lang w:val="fr"/>
        </w:rPr>
        <w:br w:type="page"/>
      </w:r>
      <w:r w:rsidRPr="00B905E2">
        <w:rPr>
          <w:lang w:val="fr-FR"/>
        </w:rPr>
        <w:lastRenderedPageBreak/>
        <w:t>1.</w:t>
      </w:r>
      <w:r w:rsidRPr="00B905E2">
        <w:rPr>
          <w:lang w:val="fr-FR"/>
        </w:rPr>
        <w:tab/>
        <w:t>Champ d’application</w:t>
      </w:r>
    </w:p>
    <w:p w14:paraId="64DE8AB2" w14:textId="77777777" w:rsidR="001F1389" w:rsidRDefault="001F1389" w:rsidP="001F1389">
      <w:pPr>
        <w:pStyle w:val="SingleTxtG"/>
        <w:ind w:left="2268" w:hanging="1134"/>
        <w:rPr>
          <w:lang w:val="fr-FR"/>
        </w:rPr>
      </w:pPr>
      <w:r w:rsidRPr="00B905E2">
        <w:rPr>
          <w:lang w:val="fr-FR"/>
        </w:rPr>
        <w:t>1.1</w:t>
      </w:r>
      <w:r>
        <w:rPr>
          <w:lang w:val="fr-FR"/>
        </w:rPr>
        <w:tab/>
      </w:r>
      <w:r w:rsidRPr="00B905E2">
        <w:rPr>
          <w:lang w:val="fr-FR"/>
        </w:rPr>
        <w:t xml:space="preserve">Le présent </w:t>
      </w:r>
      <w:r w:rsidRPr="00FC2951">
        <w:t>Règlement</w:t>
      </w:r>
      <w:r w:rsidRPr="00B905E2">
        <w:rPr>
          <w:lang w:val="fr-FR"/>
        </w:rPr>
        <w:t xml:space="preserve"> s’applique aux véhicules des catégories M</w:t>
      </w:r>
      <w:r>
        <w:rPr>
          <w:lang w:val="fr-FR"/>
        </w:rPr>
        <w:t xml:space="preserve"> et</w:t>
      </w:r>
      <w:r w:rsidRPr="00B905E2">
        <w:rPr>
          <w:lang w:val="fr-FR"/>
        </w:rPr>
        <w:t xml:space="preserve"> N en ce qui concerne la cybersécurité.</w:t>
      </w:r>
    </w:p>
    <w:p w14:paraId="487BBBAF" w14:textId="77777777" w:rsidR="001F1389" w:rsidRDefault="001F1389" w:rsidP="001F1389">
      <w:pPr>
        <w:pStyle w:val="SingleTxtG"/>
        <w:ind w:left="2268" w:hanging="1134"/>
      </w:pPr>
      <w:r>
        <w:rPr>
          <w:lang w:val="fr-FR"/>
        </w:rPr>
        <w:tab/>
        <w:t>Il s’applique également aux véhicules de la catégorie O s’ils sont équipés d’au moins un module de gestion électronique.</w:t>
      </w:r>
    </w:p>
    <w:p w14:paraId="4DDC0D6D" w14:textId="77777777" w:rsidR="001F1389" w:rsidRDefault="001F1389" w:rsidP="001F1389">
      <w:pPr>
        <w:pStyle w:val="SingleTxtG"/>
        <w:ind w:left="2268" w:hanging="1134"/>
      </w:pPr>
      <w:r w:rsidRPr="00B905E2">
        <w:rPr>
          <w:lang w:val="fr-FR"/>
        </w:rPr>
        <w:t>1.2</w:t>
      </w:r>
      <w:r w:rsidRPr="00B905E2">
        <w:rPr>
          <w:lang w:val="fr-FR"/>
        </w:rPr>
        <w:tab/>
      </w:r>
      <w:r>
        <w:rPr>
          <w:lang w:val="fr-FR"/>
        </w:rPr>
        <w:t xml:space="preserve">Le présent Règlement </w:t>
      </w:r>
      <w:r w:rsidRPr="00B905E2">
        <w:rPr>
          <w:lang w:val="fr-FR"/>
        </w:rPr>
        <w:t>s’applique également aux véhicules des catégories L</w:t>
      </w:r>
      <w:r w:rsidRPr="00B905E2">
        <w:rPr>
          <w:vertAlign w:val="subscript"/>
          <w:lang w:val="fr-FR"/>
        </w:rPr>
        <w:t>6</w:t>
      </w:r>
      <w:r w:rsidRPr="00B905E2">
        <w:rPr>
          <w:lang w:val="fr-FR"/>
        </w:rPr>
        <w:t xml:space="preserve"> et L</w:t>
      </w:r>
      <w:r w:rsidRPr="00B905E2">
        <w:rPr>
          <w:vertAlign w:val="subscript"/>
          <w:lang w:val="fr-FR"/>
        </w:rPr>
        <w:t>7</w:t>
      </w:r>
      <w:r w:rsidRPr="00B905E2">
        <w:rPr>
          <w:lang w:val="fr-FR"/>
        </w:rPr>
        <w:t>, s’ils sont équipés de fonctions de conduite automatisée</w:t>
      </w:r>
      <w:r>
        <w:rPr>
          <w:lang w:val="fr-FR"/>
        </w:rPr>
        <w:t xml:space="preserve"> de niveau 3 ou plus, telles que spécifiées dans le </w:t>
      </w:r>
      <w:r w:rsidRPr="008C0CBF">
        <w:rPr>
          <w:lang w:val="fr-FR"/>
        </w:rPr>
        <w:t>Document de référence proposant des définitions de la conduite automatisée dans le cadre du WP.29 et des principes généraux pour l’élaboration d’un Règlement ONU sur les véhicules automatisés</w:t>
      </w:r>
      <w:r>
        <w:rPr>
          <w:lang w:val="fr-FR"/>
        </w:rPr>
        <w:t xml:space="preserve"> (</w:t>
      </w:r>
      <w:r w:rsidRPr="008C0CBF">
        <w:rPr>
          <w:lang w:val="fr-FR"/>
        </w:rPr>
        <w:t>ECE/TRANS/WP.29/1140</w:t>
      </w:r>
      <w:r>
        <w:rPr>
          <w:lang w:val="fr-FR"/>
        </w:rPr>
        <w:t>)</w:t>
      </w:r>
      <w:r w:rsidRPr="00B905E2">
        <w:rPr>
          <w:lang w:val="fr-FR"/>
        </w:rPr>
        <w:t xml:space="preserve">. </w:t>
      </w:r>
    </w:p>
    <w:p w14:paraId="0DFBFB2C" w14:textId="77777777" w:rsidR="001F1389" w:rsidRDefault="001F1389" w:rsidP="001F1389">
      <w:pPr>
        <w:pStyle w:val="SingleTxtG"/>
        <w:ind w:left="2268" w:hanging="1134"/>
        <w:rPr>
          <w:lang w:val="fr-FR"/>
        </w:rPr>
      </w:pPr>
      <w:r w:rsidRPr="00B905E2">
        <w:rPr>
          <w:lang w:val="fr-FR"/>
        </w:rPr>
        <w:t>1.3</w:t>
      </w:r>
      <w:r w:rsidRPr="00B905E2">
        <w:rPr>
          <w:lang w:val="fr-FR"/>
        </w:rPr>
        <w:tab/>
        <w:t>Le présent Règlement s’entend sans préjudice des autres Règlements ONU et textes législatifs régionaux ou nationaux régissant l’accès des parties autorisées au véhicule et à ses données, fonctions et ressources et les conditions de cet accès. Il s’entend également sans préjudice de l’application de la législation nationale et régionale sur la vie privée et la protection des personnes physiques en ce qui concerne le traitement de leurs données personnelles.</w:t>
      </w:r>
    </w:p>
    <w:p w14:paraId="16DF8208" w14:textId="77777777" w:rsidR="001F1389" w:rsidRPr="00FC2951" w:rsidRDefault="001F1389" w:rsidP="001F1389">
      <w:pPr>
        <w:pStyle w:val="SingleTxtG"/>
        <w:ind w:left="2268" w:hanging="1134"/>
      </w:pPr>
      <w:r>
        <w:t>1.4</w:t>
      </w:r>
      <w:r>
        <w:tab/>
        <w:t>Le présent Règlement s’entend sans préjudice des autres Règlements ONU et textes législatifs nationaux ou régionaux régissant la conception et l’installation ou l’intégration de pièces et d’éléments de rechange, physiques et numériques, en ce qui concerne la cybersécurité.</w:t>
      </w:r>
    </w:p>
    <w:p w14:paraId="178C257B" w14:textId="77777777" w:rsidR="001F1389" w:rsidRPr="00B905E2" w:rsidRDefault="001F1389" w:rsidP="001F1389">
      <w:pPr>
        <w:pStyle w:val="HChG"/>
        <w:ind w:left="2268"/>
        <w:rPr>
          <w:lang w:val="fr-FR"/>
        </w:rPr>
      </w:pPr>
      <w:r w:rsidRPr="00B905E2">
        <w:rPr>
          <w:lang w:val="fr-FR"/>
        </w:rPr>
        <w:t>2.</w:t>
      </w:r>
      <w:r w:rsidRPr="00B905E2">
        <w:rPr>
          <w:lang w:val="fr-FR"/>
        </w:rPr>
        <w:tab/>
      </w:r>
      <w:r w:rsidRPr="00FC2951">
        <w:rPr>
          <w:lang w:val="fr-FR"/>
        </w:rPr>
        <w:t>Définitions</w:t>
      </w:r>
    </w:p>
    <w:p w14:paraId="7686987A" w14:textId="77777777" w:rsidR="001F1389" w:rsidRPr="00B905E2" w:rsidRDefault="001F1389" w:rsidP="001F1389">
      <w:pPr>
        <w:pStyle w:val="SingleTxtG"/>
        <w:ind w:firstLine="1134"/>
        <w:rPr>
          <w:lang w:val="fr-FR"/>
        </w:rPr>
      </w:pPr>
      <w:r w:rsidRPr="00B905E2">
        <w:rPr>
          <w:lang w:val="fr-FR"/>
        </w:rPr>
        <w:t>Aux fins du présent Règlement, on entend par :</w:t>
      </w:r>
    </w:p>
    <w:p w14:paraId="24947463" w14:textId="77777777" w:rsidR="001F1389" w:rsidRPr="00B905E2" w:rsidRDefault="001F1389" w:rsidP="001F1389">
      <w:pPr>
        <w:pStyle w:val="SingleTxtG"/>
        <w:ind w:left="2268" w:hanging="1134"/>
        <w:rPr>
          <w:lang w:val="fr-FR"/>
        </w:rPr>
      </w:pPr>
      <w:r w:rsidRPr="00B905E2">
        <w:rPr>
          <w:lang w:val="fr-FR"/>
        </w:rPr>
        <w:t>2.1</w:t>
      </w:r>
      <w:r w:rsidRPr="00B905E2">
        <w:rPr>
          <w:lang w:val="fr-FR"/>
        </w:rPr>
        <w:tab/>
        <w:t>«</w:t>
      </w:r>
      <w:r>
        <w:rPr>
          <w:lang w:val="fr-FR"/>
        </w:rPr>
        <w:t> </w:t>
      </w:r>
      <w:r w:rsidRPr="00B905E2">
        <w:rPr>
          <w:i/>
          <w:lang w:val="fr-FR"/>
        </w:rPr>
        <w:t>Type de véhicule</w:t>
      </w:r>
      <w:r>
        <w:rPr>
          <w:lang w:val="fr-FR"/>
        </w:rPr>
        <w:t> </w:t>
      </w:r>
      <w:r w:rsidRPr="00B905E2">
        <w:rPr>
          <w:lang w:val="fr-FR"/>
        </w:rPr>
        <w:t>», l’ensemble des véhicules qui ne présentent pas entre eux de différences, au moins au regard des critères de base suivants</w:t>
      </w:r>
      <w:r>
        <w:rPr>
          <w:lang w:val="fr-FR"/>
        </w:rPr>
        <w:t> </w:t>
      </w:r>
      <w:r w:rsidRPr="00B905E2">
        <w:rPr>
          <w:lang w:val="fr-FR"/>
        </w:rPr>
        <w:t>:</w:t>
      </w:r>
    </w:p>
    <w:p w14:paraId="6E41BB60" w14:textId="77777777" w:rsidR="001F1389" w:rsidRDefault="001F1389" w:rsidP="001F1389">
      <w:pPr>
        <w:pStyle w:val="SingleTxtG"/>
        <w:ind w:left="2835" w:hanging="567"/>
        <w:rPr>
          <w:lang w:val="fr-FR"/>
        </w:rPr>
      </w:pPr>
      <w:r w:rsidRPr="00B905E2">
        <w:rPr>
          <w:lang w:val="fr-FR"/>
        </w:rPr>
        <w:t>a)</w:t>
      </w:r>
      <w:r w:rsidRPr="00B905E2">
        <w:rPr>
          <w:lang w:val="fr-FR"/>
        </w:rPr>
        <w:tab/>
        <w:t xml:space="preserve">La </w:t>
      </w:r>
      <w:r w:rsidRPr="00FC2951">
        <w:t>désignation</w:t>
      </w:r>
      <w:r w:rsidRPr="00B905E2">
        <w:rPr>
          <w:lang w:val="fr-FR"/>
        </w:rPr>
        <w:t xml:space="preserve"> du type de véhicule donnée par le constructeur ;</w:t>
      </w:r>
    </w:p>
    <w:p w14:paraId="6ABE41AA" w14:textId="77777777" w:rsidR="001F1389" w:rsidRPr="00B905E2" w:rsidRDefault="001F1389" w:rsidP="001F1389">
      <w:pPr>
        <w:pStyle w:val="SingleTxtG"/>
        <w:ind w:left="2835" w:hanging="567"/>
        <w:rPr>
          <w:lang w:val="fr-FR"/>
        </w:rPr>
      </w:pPr>
      <w:r w:rsidRPr="00B905E2">
        <w:rPr>
          <w:lang w:val="fr-FR"/>
        </w:rPr>
        <w:t>b)</w:t>
      </w:r>
      <w:r w:rsidRPr="00B905E2">
        <w:rPr>
          <w:lang w:val="fr-FR"/>
        </w:rPr>
        <w:tab/>
        <w:t>Les aspects essentiels de l’architecture électrique/électronique et des interfaces externes en ce qui concerne la cybersécurité.</w:t>
      </w:r>
    </w:p>
    <w:p w14:paraId="1FEA1743" w14:textId="77777777" w:rsidR="001F1389" w:rsidRDefault="001F1389" w:rsidP="001F1389">
      <w:pPr>
        <w:pStyle w:val="SingleTxtG"/>
        <w:ind w:left="2268" w:hanging="1134"/>
        <w:rPr>
          <w:lang w:val="fr-FR"/>
        </w:rPr>
      </w:pPr>
      <w:r w:rsidRPr="00B905E2">
        <w:rPr>
          <w:lang w:val="fr-FR"/>
        </w:rPr>
        <w:t>2.2</w:t>
      </w:r>
      <w:r>
        <w:rPr>
          <w:lang w:val="fr-FR"/>
        </w:rPr>
        <w:tab/>
      </w:r>
      <w:r w:rsidRPr="00B905E2">
        <w:rPr>
          <w:lang w:val="fr-FR"/>
        </w:rPr>
        <w:t>«</w:t>
      </w:r>
      <w:r>
        <w:rPr>
          <w:lang w:val="fr-FR"/>
        </w:rPr>
        <w:t> </w:t>
      </w:r>
      <w:r w:rsidRPr="00B905E2">
        <w:rPr>
          <w:i/>
          <w:lang w:val="fr-FR"/>
        </w:rPr>
        <w:t>Cybersécurité</w:t>
      </w:r>
      <w:r>
        <w:rPr>
          <w:lang w:val="fr-FR"/>
        </w:rPr>
        <w:t> </w:t>
      </w:r>
      <w:r w:rsidRPr="00B905E2">
        <w:rPr>
          <w:lang w:val="fr-FR"/>
        </w:rPr>
        <w:t>», la protection des véhicules routiers et de leurs fonctions contre les cyberattaques visant les composants électriques ou électroniques.</w:t>
      </w:r>
    </w:p>
    <w:p w14:paraId="728B2C85" w14:textId="77777777" w:rsidR="001F1389" w:rsidRDefault="001F1389" w:rsidP="001F1389">
      <w:pPr>
        <w:pStyle w:val="SingleTxtG"/>
        <w:ind w:left="2268" w:hanging="1134"/>
        <w:rPr>
          <w:lang w:val="fr-FR"/>
        </w:rPr>
      </w:pPr>
      <w:r w:rsidRPr="00B905E2">
        <w:rPr>
          <w:lang w:val="fr-FR"/>
        </w:rPr>
        <w:t>2.3</w:t>
      </w:r>
      <w:r>
        <w:rPr>
          <w:lang w:val="fr-FR"/>
        </w:rPr>
        <w:tab/>
      </w:r>
      <w:r w:rsidRPr="00B905E2">
        <w:rPr>
          <w:lang w:val="fr-FR"/>
        </w:rPr>
        <w:t>«</w:t>
      </w:r>
      <w:r>
        <w:rPr>
          <w:lang w:val="fr-FR"/>
        </w:rPr>
        <w:t> </w:t>
      </w:r>
      <w:r w:rsidRPr="00B905E2">
        <w:rPr>
          <w:i/>
          <w:lang w:val="fr-FR"/>
        </w:rPr>
        <w:t>Système de gestion de la cybersécurité (CSMS)</w:t>
      </w:r>
      <w:r>
        <w:rPr>
          <w:lang w:val="fr-FR"/>
        </w:rPr>
        <w:t> </w:t>
      </w:r>
      <w:r w:rsidRPr="00B905E2">
        <w:rPr>
          <w:lang w:val="fr-FR"/>
        </w:rPr>
        <w:t xml:space="preserve">», une approche systématique fondée sur les risques et définissant, au niveau organisationnel, les processus, les responsabilités et les mesures de gouvernance dont l’objet est de traiter les risques associés aux cybermenaces visant les véhicules et de protéger ceux-ci contre les cyberattaques. </w:t>
      </w:r>
    </w:p>
    <w:p w14:paraId="6037D995" w14:textId="77777777" w:rsidR="001F1389" w:rsidRDefault="001F1389" w:rsidP="001F1389">
      <w:pPr>
        <w:pStyle w:val="SingleTxtG"/>
        <w:ind w:left="2268" w:hanging="1134"/>
        <w:rPr>
          <w:lang w:val="fr-FR"/>
        </w:rPr>
      </w:pPr>
      <w:r w:rsidRPr="00B905E2">
        <w:rPr>
          <w:lang w:val="fr-FR"/>
        </w:rPr>
        <w:t>2.4</w:t>
      </w:r>
      <w:r>
        <w:rPr>
          <w:lang w:val="fr-FR"/>
        </w:rPr>
        <w:tab/>
      </w:r>
      <w:r w:rsidRPr="00B905E2">
        <w:rPr>
          <w:lang w:val="fr-FR"/>
        </w:rPr>
        <w:t>«</w:t>
      </w:r>
      <w:r>
        <w:rPr>
          <w:lang w:val="fr-FR"/>
        </w:rPr>
        <w:t> </w:t>
      </w:r>
      <w:r w:rsidRPr="00B905E2">
        <w:rPr>
          <w:i/>
          <w:lang w:val="fr-FR"/>
        </w:rPr>
        <w:t>Système</w:t>
      </w:r>
      <w:r>
        <w:rPr>
          <w:i/>
          <w:lang w:val="fr-FR"/>
        </w:rPr>
        <w:t> </w:t>
      </w:r>
      <w:r w:rsidRPr="00B905E2">
        <w:rPr>
          <w:lang w:val="fr-FR"/>
        </w:rPr>
        <w:t>», un ensemble de composants et/ou de sous-systèmes qui assurent une ou plusieurs fonctions.</w:t>
      </w:r>
    </w:p>
    <w:p w14:paraId="59A31F4A" w14:textId="77777777" w:rsidR="001F1389" w:rsidRDefault="001F1389" w:rsidP="001F1389">
      <w:pPr>
        <w:pStyle w:val="SingleTxtG"/>
        <w:ind w:left="2268" w:hanging="1134"/>
        <w:rPr>
          <w:lang w:val="fr-FR"/>
        </w:rPr>
      </w:pPr>
      <w:r w:rsidRPr="00B905E2">
        <w:rPr>
          <w:lang w:val="fr-FR"/>
        </w:rPr>
        <w:t>2.5</w:t>
      </w:r>
      <w:r w:rsidRPr="00B905E2">
        <w:rPr>
          <w:lang w:val="fr-FR"/>
        </w:rPr>
        <w:tab/>
        <w:t>«</w:t>
      </w:r>
      <w:r w:rsidRPr="00B905E2">
        <w:t> </w:t>
      </w:r>
      <w:r w:rsidRPr="00B905E2">
        <w:rPr>
          <w:i/>
          <w:lang w:val="fr-FR"/>
        </w:rPr>
        <w:t>Phase de développement</w:t>
      </w:r>
      <w:r w:rsidRPr="00B905E2">
        <w:rPr>
          <w:lang w:val="fr-FR"/>
        </w:rPr>
        <w:t> », la période précédant l’homologation de type d’un type de véhicule.</w:t>
      </w:r>
    </w:p>
    <w:p w14:paraId="61F444E1" w14:textId="77777777" w:rsidR="001F1389" w:rsidRDefault="001F1389" w:rsidP="001F1389">
      <w:pPr>
        <w:pStyle w:val="SingleTxtG"/>
        <w:ind w:left="2268" w:hanging="1134"/>
        <w:rPr>
          <w:lang w:val="fr-FR"/>
        </w:rPr>
      </w:pPr>
      <w:r w:rsidRPr="00B905E2">
        <w:rPr>
          <w:lang w:val="fr-FR"/>
        </w:rPr>
        <w:t>2.6</w:t>
      </w:r>
      <w:r w:rsidRPr="00B905E2">
        <w:rPr>
          <w:lang w:val="fr-FR"/>
        </w:rPr>
        <w:tab/>
        <w:t>«</w:t>
      </w:r>
      <w:r w:rsidRPr="00B905E2">
        <w:t> </w:t>
      </w:r>
      <w:r w:rsidRPr="00B905E2">
        <w:rPr>
          <w:i/>
          <w:lang w:val="fr-FR"/>
        </w:rPr>
        <w:t>Phase de production</w:t>
      </w:r>
      <w:r w:rsidRPr="00B905E2">
        <w:rPr>
          <w:lang w:val="fr-FR"/>
        </w:rPr>
        <w:t> », la durée de production d’un type de véhicule.</w:t>
      </w:r>
    </w:p>
    <w:p w14:paraId="73035443" w14:textId="77777777" w:rsidR="001F1389" w:rsidRDefault="001F1389" w:rsidP="001F1389">
      <w:pPr>
        <w:pStyle w:val="SingleTxtG"/>
        <w:ind w:left="2268" w:hanging="1134"/>
        <w:rPr>
          <w:lang w:val="fr-FR"/>
        </w:rPr>
      </w:pPr>
      <w:r w:rsidRPr="00B905E2">
        <w:rPr>
          <w:lang w:val="fr-FR"/>
        </w:rPr>
        <w:t>2.7</w:t>
      </w:r>
      <w:r w:rsidRPr="00B905E2">
        <w:rPr>
          <w:lang w:val="fr-FR"/>
        </w:rPr>
        <w:tab/>
        <w:t>« </w:t>
      </w:r>
      <w:r w:rsidRPr="00B905E2">
        <w:rPr>
          <w:i/>
          <w:lang w:val="fr-FR"/>
        </w:rPr>
        <w:t>Phase de postproduction</w:t>
      </w:r>
      <w:r w:rsidRPr="00B905E2">
        <w:rPr>
          <w:lang w:val="fr-FR"/>
        </w:rPr>
        <w:t xml:space="preserve"> », la période </w:t>
      </w:r>
      <w:r>
        <w:rPr>
          <w:lang w:val="fr-FR"/>
        </w:rPr>
        <w:t xml:space="preserve">pendant laquelle </w:t>
      </w:r>
      <w:r w:rsidRPr="00B905E2">
        <w:rPr>
          <w:lang w:val="fr-FR"/>
        </w:rPr>
        <w:t>un type de véhicule</w:t>
      </w:r>
      <w:r>
        <w:rPr>
          <w:lang w:val="fr-FR"/>
        </w:rPr>
        <w:t xml:space="preserve"> n’est plus produit, jusqu’à la fin de vie de tous les véhicules de ce type</w:t>
      </w:r>
      <w:r w:rsidRPr="00B905E2">
        <w:rPr>
          <w:lang w:val="fr-FR"/>
        </w:rPr>
        <w:t xml:space="preserve">. Les véhicules conformes à un type de véhicule donné restent opérationnels pendant cette phase mais ne sont plus produits. La phase prend fin </w:t>
      </w:r>
      <w:bookmarkStart w:id="2" w:name="_Hlk26885296"/>
      <w:r w:rsidRPr="00B905E2">
        <w:rPr>
          <w:lang w:val="fr-FR"/>
        </w:rPr>
        <w:t>lorsque plus aucun véhicule d’un type donné n’est opérationnel</w:t>
      </w:r>
      <w:bookmarkEnd w:id="2"/>
      <w:r w:rsidRPr="00B905E2">
        <w:rPr>
          <w:lang w:val="fr-FR"/>
        </w:rPr>
        <w:t xml:space="preserve">. </w:t>
      </w:r>
    </w:p>
    <w:p w14:paraId="61C47716" w14:textId="77777777" w:rsidR="001F1389" w:rsidRDefault="001F1389" w:rsidP="001F1389">
      <w:pPr>
        <w:pStyle w:val="SingleTxtG"/>
        <w:ind w:left="2268" w:hanging="1134"/>
        <w:rPr>
          <w:lang w:val="fr-FR"/>
        </w:rPr>
      </w:pPr>
      <w:r w:rsidRPr="00B905E2">
        <w:rPr>
          <w:lang w:val="fr-FR"/>
        </w:rPr>
        <w:t>2.8</w:t>
      </w:r>
      <w:r w:rsidRPr="00B905E2">
        <w:rPr>
          <w:lang w:val="fr-FR"/>
        </w:rPr>
        <w:tab/>
        <w:t>«</w:t>
      </w:r>
      <w:r>
        <w:rPr>
          <w:lang w:val="fr-FR"/>
        </w:rPr>
        <w:t> </w:t>
      </w:r>
      <w:r w:rsidRPr="00B905E2">
        <w:rPr>
          <w:i/>
          <w:lang w:val="fr-FR"/>
        </w:rPr>
        <w:t>Mesure d’atténuation</w:t>
      </w:r>
      <w:r>
        <w:rPr>
          <w:lang w:val="fr-FR"/>
        </w:rPr>
        <w:t> </w:t>
      </w:r>
      <w:r w:rsidRPr="00B905E2">
        <w:rPr>
          <w:lang w:val="fr-FR"/>
        </w:rPr>
        <w:t>», une mesure qui réduit les risques.</w:t>
      </w:r>
    </w:p>
    <w:p w14:paraId="491984CC" w14:textId="77777777" w:rsidR="001F1389" w:rsidRDefault="001F1389" w:rsidP="001F1389">
      <w:pPr>
        <w:pStyle w:val="SingleTxtG"/>
        <w:ind w:left="2268" w:hanging="1134"/>
        <w:rPr>
          <w:lang w:val="fr-FR"/>
        </w:rPr>
      </w:pPr>
      <w:r w:rsidRPr="00B905E2">
        <w:rPr>
          <w:lang w:val="fr-FR"/>
        </w:rPr>
        <w:t>2.9</w:t>
      </w:r>
      <w:r w:rsidRPr="00B905E2">
        <w:rPr>
          <w:lang w:val="fr-FR"/>
        </w:rPr>
        <w:tab/>
        <w:t>« </w:t>
      </w:r>
      <w:r w:rsidRPr="00B905E2">
        <w:rPr>
          <w:i/>
          <w:lang w:val="fr-FR"/>
        </w:rPr>
        <w:t>Risque</w:t>
      </w:r>
      <w:r w:rsidRPr="00B905E2">
        <w:rPr>
          <w:lang w:val="fr-FR"/>
        </w:rPr>
        <w:t> », la possibilité qu’une menace donnée exploite les vulnérabilités d’un véhicule et cause ainsi un préjudice à l’entreprise ou à une personne.</w:t>
      </w:r>
    </w:p>
    <w:p w14:paraId="73085EF9" w14:textId="77777777" w:rsidR="001F1389" w:rsidRDefault="001F1389" w:rsidP="001F1389">
      <w:pPr>
        <w:pStyle w:val="SingleTxtG"/>
        <w:ind w:left="2268" w:hanging="1134"/>
        <w:rPr>
          <w:lang w:val="fr-FR"/>
        </w:rPr>
      </w:pPr>
      <w:r w:rsidRPr="00B905E2">
        <w:rPr>
          <w:lang w:val="fr-FR"/>
        </w:rPr>
        <w:lastRenderedPageBreak/>
        <w:t>2.10</w:t>
      </w:r>
      <w:r w:rsidRPr="00B905E2">
        <w:rPr>
          <w:lang w:val="fr-FR"/>
        </w:rPr>
        <w:tab/>
        <w:t>«</w:t>
      </w:r>
      <w:r>
        <w:rPr>
          <w:lang w:val="fr-FR"/>
        </w:rPr>
        <w:t> </w:t>
      </w:r>
      <w:r w:rsidRPr="00B905E2">
        <w:rPr>
          <w:i/>
          <w:lang w:val="fr-FR"/>
        </w:rPr>
        <w:t>Appréciation des risques</w:t>
      </w:r>
      <w:r>
        <w:rPr>
          <w:lang w:val="fr-FR"/>
        </w:rPr>
        <w:t> </w:t>
      </w:r>
      <w:r w:rsidRPr="00B905E2">
        <w:rPr>
          <w:lang w:val="fr-FR"/>
        </w:rPr>
        <w:t>», le processus englobant la recherche, la reconnaissance et la description des risques (définition des risques), en vue d’en comprendre la nature et d’en déterminer le niveau (analyse des risques), et la comparaison des résultats de l’analyse des risques aux critères de risque afin de déterminer si les risques et/ou leur importance sont acceptables ou tolérables (évaluation des risques).</w:t>
      </w:r>
    </w:p>
    <w:p w14:paraId="233060A2" w14:textId="77777777" w:rsidR="001F1389" w:rsidRDefault="001F1389" w:rsidP="001F1389">
      <w:pPr>
        <w:pStyle w:val="SingleTxtG"/>
        <w:ind w:left="2268" w:hanging="1134"/>
        <w:rPr>
          <w:lang w:val="fr-FR"/>
        </w:rPr>
      </w:pPr>
      <w:r w:rsidRPr="00B905E2">
        <w:rPr>
          <w:lang w:val="fr-FR"/>
        </w:rPr>
        <w:t>2.11</w:t>
      </w:r>
      <w:r w:rsidRPr="00B905E2">
        <w:rPr>
          <w:lang w:val="fr-FR"/>
        </w:rPr>
        <w:tab/>
        <w:t>«</w:t>
      </w:r>
      <w:r>
        <w:rPr>
          <w:lang w:val="fr-FR"/>
        </w:rPr>
        <w:t> </w:t>
      </w:r>
      <w:r w:rsidRPr="00B905E2">
        <w:rPr>
          <w:i/>
          <w:lang w:val="fr-FR"/>
        </w:rPr>
        <w:t>Gestion des risques</w:t>
      </w:r>
      <w:r>
        <w:rPr>
          <w:lang w:val="fr-FR"/>
        </w:rPr>
        <w:t> </w:t>
      </w:r>
      <w:r w:rsidRPr="00B905E2">
        <w:rPr>
          <w:lang w:val="fr-FR"/>
        </w:rPr>
        <w:t xml:space="preserve">», les activités coordonnées visant à diriger et </w:t>
      </w:r>
      <w:r>
        <w:rPr>
          <w:lang w:val="fr-FR"/>
        </w:rPr>
        <w:t xml:space="preserve">à </w:t>
      </w:r>
      <w:r w:rsidRPr="00B905E2">
        <w:rPr>
          <w:lang w:val="fr-FR"/>
        </w:rPr>
        <w:t>piloter une entreprise vis-à-vis des risques.</w:t>
      </w:r>
    </w:p>
    <w:p w14:paraId="11F7E92B" w14:textId="77777777" w:rsidR="001F1389" w:rsidRDefault="001F1389" w:rsidP="001F1389">
      <w:pPr>
        <w:pStyle w:val="SingleTxtG"/>
        <w:ind w:left="2268" w:hanging="1134"/>
        <w:rPr>
          <w:lang w:val="fr-FR"/>
        </w:rPr>
      </w:pPr>
      <w:r w:rsidRPr="00B905E2">
        <w:rPr>
          <w:lang w:val="fr-FR"/>
        </w:rPr>
        <w:t>2.12</w:t>
      </w:r>
      <w:r w:rsidRPr="00B905E2">
        <w:rPr>
          <w:lang w:val="fr-FR"/>
        </w:rPr>
        <w:tab/>
        <w:t>«</w:t>
      </w:r>
      <w:r>
        <w:rPr>
          <w:lang w:val="fr-FR"/>
        </w:rPr>
        <w:t> </w:t>
      </w:r>
      <w:r w:rsidRPr="00B905E2">
        <w:rPr>
          <w:i/>
          <w:lang w:val="fr-FR"/>
        </w:rPr>
        <w:t>Menace</w:t>
      </w:r>
      <w:r>
        <w:rPr>
          <w:lang w:val="fr-FR"/>
        </w:rPr>
        <w:t> </w:t>
      </w:r>
      <w:r w:rsidRPr="00B905E2">
        <w:rPr>
          <w:lang w:val="fr-FR"/>
        </w:rPr>
        <w:t>», la source potentielle d’événements indésirables susceptibles de nuire à un système, à une entreprise ou à une personne.</w:t>
      </w:r>
    </w:p>
    <w:p w14:paraId="6EB8C094" w14:textId="77777777" w:rsidR="001F1389" w:rsidRPr="00B905E2" w:rsidRDefault="001F1389" w:rsidP="001F1389">
      <w:pPr>
        <w:pStyle w:val="SingleTxtG"/>
        <w:ind w:left="2268" w:hanging="1134"/>
        <w:rPr>
          <w:lang w:val="fr-FR"/>
        </w:rPr>
      </w:pPr>
      <w:r w:rsidRPr="00B905E2">
        <w:rPr>
          <w:lang w:val="fr-FR"/>
        </w:rPr>
        <w:t>2.13</w:t>
      </w:r>
      <w:r w:rsidRPr="00B905E2">
        <w:rPr>
          <w:lang w:val="fr-FR"/>
        </w:rPr>
        <w:tab/>
        <w:t>«</w:t>
      </w:r>
      <w:r>
        <w:rPr>
          <w:lang w:val="fr-FR"/>
        </w:rPr>
        <w:t> </w:t>
      </w:r>
      <w:r w:rsidRPr="00B905E2">
        <w:rPr>
          <w:i/>
          <w:lang w:val="fr-FR"/>
        </w:rPr>
        <w:t>Vulnérabilité</w:t>
      </w:r>
      <w:r>
        <w:rPr>
          <w:lang w:val="fr-FR"/>
        </w:rPr>
        <w:t> </w:t>
      </w:r>
      <w:r w:rsidRPr="00B905E2">
        <w:rPr>
          <w:lang w:val="fr-FR"/>
        </w:rPr>
        <w:t>», un point faible d’un élément ou d’une mesure d’atténuation, qui l’expose à une ou plusieurs menaces.</w:t>
      </w:r>
    </w:p>
    <w:p w14:paraId="40C0E32E" w14:textId="77777777" w:rsidR="001F1389" w:rsidRPr="00B905E2" w:rsidRDefault="001F1389" w:rsidP="001F1389">
      <w:pPr>
        <w:pStyle w:val="HChG"/>
        <w:ind w:left="2268"/>
        <w:rPr>
          <w:lang w:val="fr-FR"/>
        </w:rPr>
      </w:pPr>
      <w:r w:rsidRPr="00B905E2">
        <w:rPr>
          <w:lang w:val="fr-FR"/>
        </w:rPr>
        <w:t>3.</w:t>
      </w:r>
      <w:r w:rsidRPr="00B905E2">
        <w:rPr>
          <w:lang w:val="fr-FR"/>
        </w:rPr>
        <w:tab/>
      </w:r>
      <w:r w:rsidRPr="00B905E2">
        <w:rPr>
          <w:bCs/>
          <w:lang w:val="fr-FR"/>
        </w:rPr>
        <w:t>Demande d’homologation</w:t>
      </w:r>
      <w:r w:rsidRPr="00B905E2">
        <w:rPr>
          <w:lang w:val="fr-FR"/>
        </w:rPr>
        <w:t xml:space="preserve"> </w:t>
      </w:r>
    </w:p>
    <w:p w14:paraId="42D82777" w14:textId="77777777" w:rsidR="001F1389" w:rsidRDefault="001F1389" w:rsidP="001F1389">
      <w:pPr>
        <w:pStyle w:val="SingleTxtG"/>
        <w:ind w:left="2268" w:hanging="1134"/>
        <w:rPr>
          <w:lang w:val="fr-FR"/>
        </w:rPr>
      </w:pPr>
      <w:r w:rsidRPr="00B905E2">
        <w:rPr>
          <w:lang w:val="fr-FR"/>
        </w:rPr>
        <w:t>3.1</w:t>
      </w:r>
      <w:r w:rsidRPr="00B905E2">
        <w:rPr>
          <w:lang w:val="fr-FR"/>
        </w:rPr>
        <w:tab/>
        <w:t>La demande d’homologation d’un type de véhicule en ce qui concerne la cybersécurité doit être présentée par le constructeur du véhicule ou par son représentant dûment accrédité.</w:t>
      </w:r>
      <w:bookmarkStart w:id="3" w:name="_Hlk25840293"/>
      <w:bookmarkEnd w:id="3"/>
    </w:p>
    <w:p w14:paraId="796ECC34" w14:textId="77777777" w:rsidR="001F1389" w:rsidRDefault="001F1389" w:rsidP="001F1389">
      <w:pPr>
        <w:pStyle w:val="SingleTxtG"/>
        <w:ind w:left="2268" w:hanging="1134"/>
        <w:rPr>
          <w:lang w:val="fr-FR"/>
        </w:rPr>
      </w:pPr>
      <w:r w:rsidRPr="00B905E2">
        <w:rPr>
          <w:lang w:val="fr-FR"/>
        </w:rPr>
        <w:t>3.2</w:t>
      </w:r>
      <w:r w:rsidRPr="00B905E2">
        <w:rPr>
          <w:lang w:val="fr-FR"/>
        </w:rPr>
        <w:tab/>
        <w:t>Elle doit être accompagnée des pièces mentionnées ci-après, en triple exemplaire, et des informations suivantes :</w:t>
      </w:r>
    </w:p>
    <w:p w14:paraId="2A9CEE23" w14:textId="77777777" w:rsidR="001F1389" w:rsidRDefault="001F1389" w:rsidP="001F1389">
      <w:pPr>
        <w:pStyle w:val="SingleTxtG"/>
        <w:ind w:left="2268" w:hanging="1134"/>
        <w:rPr>
          <w:lang w:val="fr-FR"/>
        </w:rPr>
      </w:pPr>
      <w:r w:rsidRPr="00B905E2">
        <w:rPr>
          <w:lang w:val="fr-FR"/>
        </w:rPr>
        <w:t>3.2.1</w:t>
      </w:r>
      <w:r w:rsidRPr="00B905E2">
        <w:rPr>
          <w:lang w:val="fr-FR"/>
        </w:rPr>
        <w:tab/>
        <w:t>Une description du type de véhicule en ce qui concerne les points mentionnés à l’annexe 1 du présent Règlement ;</w:t>
      </w:r>
    </w:p>
    <w:p w14:paraId="6168894F" w14:textId="77777777" w:rsidR="001F1389" w:rsidRDefault="001F1389" w:rsidP="001F1389">
      <w:pPr>
        <w:pStyle w:val="SingleTxtG"/>
        <w:ind w:left="2268" w:hanging="1134"/>
        <w:rPr>
          <w:lang w:val="fr-FR"/>
        </w:rPr>
      </w:pPr>
      <w:r w:rsidRPr="00B905E2">
        <w:rPr>
          <w:lang w:val="fr-FR"/>
        </w:rPr>
        <w:t>3.2.2</w:t>
      </w:r>
      <w:r w:rsidRPr="00B905E2">
        <w:rPr>
          <w:lang w:val="fr-FR"/>
        </w:rPr>
        <w:tab/>
        <w:t>Dans les cas où il est indiqué que les informations font l’objet de droits de propriété intellectuelle, ou qu’elles constituent un savoir-faire spécifique du constructeur ou de ses fournisseurs, le constructeur ou les fournisseurs doivent fournir des éléments d’information suffisants pour permettre d’effectuer convenablement les vérifications mentionnées dans le présent Règlement. Ces éléments d’information doivent être utilisés de façon confidentielle</w:t>
      </w:r>
      <w:r>
        <w:rPr>
          <w:lang w:val="fr-FR"/>
        </w:rPr>
        <w:t> </w:t>
      </w:r>
      <w:r w:rsidRPr="00B905E2">
        <w:rPr>
          <w:lang w:val="fr-FR"/>
        </w:rPr>
        <w:t>;</w:t>
      </w:r>
    </w:p>
    <w:p w14:paraId="02687851" w14:textId="77777777" w:rsidR="001F1389" w:rsidRDefault="001F1389" w:rsidP="001F1389">
      <w:pPr>
        <w:pStyle w:val="SingleTxtG"/>
        <w:ind w:left="2268" w:hanging="1134"/>
        <w:rPr>
          <w:lang w:val="fr-FR"/>
        </w:rPr>
      </w:pPr>
      <w:r w:rsidRPr="00B905E2">
        <w:rPr>
          <w:lang w:val="fr-FR"/>
        </w:rPr>
        <w:t>3.2.3</w:t>
      </w:r>
      <w:r w:rsidRPr="00B905E2">
        <w:rPr>
          <w:lang w:val="fr-FR"/>
        </w:rPr>
        <w:tab/>
        <w:t>Le certificat de conformité du CSMS, conformément aux dispositions du paragraphe 6 du présent Règlement.</w:t>
      </w:r>
    </w:p>
    <w:p w14:paraId="7CDC5C04" w14:textId="77777777" w:rsidR="001F1389" w:rsidRPr="00B905E2" w:rsidRDefault="001F1389" w:rsidP="001F1389">
      <w:pPr>
        <w:pStyle w:val="SingleTxtG"/>
        <w:ind w:left="2268" w:hanging="1134"/>
        <w:rPr>
          <w:lang w:val="fr-FR"/>
        </w:rPr>
      </w:pPr>
      <w:r w:rsidRPr="00B905E2">
        <w:rPr>
          <w:lang w:val="fr-FR"/>
        </w:rPr>
        <w:t>3.3</w:t>
      </w:r>
      <w:r w:rsidRPr="00B905E2">
        <w:rPr>
          <w:lang w:val="fr-FR"/>
        </w:rPr>
        <w:tab/>
        <w:t>La documentation doit être fournie en deux parties</w:t>
      </w:r>
      <w:r>
        <w:rPr>
          <w:lang w:val="fr-FR"/>
        </w:rPr>
        <w:t> </w:t>
      </w:r>
      <w:r w:rsidRPr="00B905E2">
        <w:rPr>
          <w:lang w:val="fr-FR"/>
        </w:rPr>
        <w:t>:</w:t>
      </w:r>
      <w:bookmarkStart w:id="4" w:name="_Hlk25682331"/>
    </w:p>
    <w:p w14:paraId="2CC3062F" w14:textId="77777777" w:rsidR="001F1389" w:rsidRDefault="001F1389" w:rsidP="001F1389">
      <w:pPr>
        <w:pStyle w:val="SingleTxtG"/>
        <w:ind w:left="2835" w:hanging="567"/>
        <w:rPr>
          <w:lang w:val="fr-FR"/>
        </w:rPr>
      </w:pPr>
      <w:r w:rsidRPr="00B905E2">
        <w:rPr>
          <w:lang w:val="fr-FR"/>
        </w:rPr>
        <w:t>a)</w:t>
      </w:r>
      <w:r w:rsidRPr="00B905E2">
        <w:rPr>
          <w:lang w:val="fr-FR"/>
        </w:rPr>
        <w:tab/>
        <w:t>Le dossier d’information officiel aux fins de l’homologation, contenant les renseignements énumérés à l’annexe</w:t>
      </w:r>
      <w:r>
        <w:rPr>
          <w:lang w:val="fr-FR"/>
        </w:rPr>
        <w:t> </w:t>
      </w:r>
      <w:r w:rsidRPr="00B905E2">
        <w:rPr>
          <w:lang w:val="fr-FR"/>
        </w:rPr>
        <w:t>1, à présenter à l’autorité d’homologation ou à son service technique au moment du dépôt de la demande d’homologation de type. Ce dossier d’information doit être utilisé par l’autorité d’homologation ou son service technique comme référence de base pour la procédure d’homologation. L’autorité d’homologation ou son service technique doit faire en sorte que ce dossier d’information reste disponible pendant au moins 10 ans à compter de la date de l’arrêt définitif de la production du type de véhicule considéré</w:t>
      </w:r>
      <w:r>
        <w:rPr>
          <w:lang w:val="fr-FR"/>
        </w:rPr>
        <w:t> </w:t>
      </w:r>
      <w:r w:rsidRPr="00B905E2">
        <w:rPr>
          <w:lang w:val="fr-FR"/>
        </w:rPr>
        <w:t>;</w:t>
      </w:r>
    </w:p>
    <w:p w14:paraId="50D105E0" w14:textId="77777777" w:rsidR="001F1389" w:rsidRPr="00B905E2" w:rsidRDefault="001F1389" w:rsidP="001F1389">
      <w:pPr>
        <w:pStyle w:val="SingleTxtG"/>
        <w:ind w:left="2835" w:hanging="567"/>
        <w:rPr>
          <w:lang w:val="fr-FR"/>
        </w:rPr>
      </w:pPr>
      <w:r w:rsidRPr="00B905E2">
        <w:rPr>
          <w:lang w:val="fr-FR"/>
        </w:rPr>
        <w:t>b)</w:t>
      </w:r>
      <w:r w:rsidRPr="00B905E2">
        <w:rPr>
          <w:lang w:val="fr-FR"/>
        </w:rPr>
        <w:tab/>
        <w:t>Les autres éléments d’information pertinents au regard des prescriptions du présent Règlement, qui peuvent être conservés par le constructeur mais doivent pouvoir faire l’objet d’une inspection au moment de l’homologation de type. Le constructeur doit faire en sorte que toute information pouvant faire l’objet d’une inspection au moment de l’homologation de type reste disponible pendant au moins 10 ans à compter de la date de l’arrêt définitif de la production du type de véhicule considéré.</w:t>
      </w:r>
    </w:p>
    <w:bookmarkEnd w:id="4"/>
    <w:p w14:paraId="7DDB432E" w14:textId="77777777" w:rsidR="001F1389" w:rsidRPr="00B905E2" w:rsidRDefault="001F1389" w:rsidP="001F1389">
      <w:pPr>
        <w:pStyle w:val="HChG"/>
        <w:ind w:left="2268"/>
        <w:rPr>
          <w:lang w:val="fr-FR"/>
        </w:rPr>
      </w:pPr>
      <w:r w:rsidRPr="00B905E2">
        <w:rPr>
          <w:lang w:val="fr-FR"/>
        </w:rPr>
        <w:lastRenderedPageBreak/>
        <w:t>4.</w:t>
      </w:r>
      <w:r w:rsidRPr="00B905E2">
        <w:rPr>
          <w:lang w:val="fr-FR"/>
        </w:rPr>
        <w:tab/>
      </w:r>
      <w:r w:rsidRPr="00B905E2">
        <w:rPr>
          <w:bCs/>
          <w:lang w:val="fr-FR"/>
        </w:rPr>
        <w:t>Marquage</w:t>
      </w:r>
    </w:p>
    <w:p w14:paraId="5FAD2FA0" w14:textId="77777777" w:rsidR="001F1389" w:rsidRDefault="001F1389" w:rsidP="001F1389">
      <w:pPr>
        <w:pStyle w:val="SingleTxtG"/>
        <w:ind w:left="2268" w:hanging="1134"/>
        <w:rPr>
          <w:lang w:val="fr-FR"/>
        </w:rPr>
      </w:pPr>
      <w:r w:rsidRPr="00B905E2">
        <w:rPr>
          <w:lang w:val="fr-FR"/>
        </w:rPr>
        <w:t>4.1</w:t>
      </w:r>
      <w:r w:rsidRPr="00B905E2">
        <w:rPr>
          <w:lang w:val="fr-FR"/>
        </w:rPr>
        <w:tab/>
        <w:t>Sur tout véhicule conforme à un type de véhicule homologué en application du présent Règlement doit être apposée de manière visible, en un endroit facilement accessible et indiqué sur la fiche d’homologation, une marque d’homologation internationale composée</w:t>
      </w:r>
      <w:r>
        <w:rPr>
          <w:lang w:val="fr-FR"/>
        </w:rPr>
        <w:t> </w:t>
      </w:r>
      <w:r w:rsidRPr="00B905E2">
        <w:rPr>
          <w:lang w:val="fr-FR"/>
        </w:rPr>
        <w:t>:</w:t>
      </w:r>
    </w:p>
    <w:p w14:paraId="1208E6F8" w14:textId="77777777" w:rsidR="001F1389" w:rsidRDefault="001F1389" w:rsidP="001F1389">
      <w:pPr>
        <w:pStyle w:val="SingleTxtG"/>
        <w:ind w:left="2268" w:hanging="1134"/>
        <w:rPr>
          <w:lang w:val="fr-FR"/>
        </w:rPr>
      </w:pPr>
      <w:r w:rsidRPr="00B905E2">
        <w:rPr>
          <w:lang w:val="fr-FR"/>
        </w:rPr>
        <w:t>4.1.1</w:t>
      </w:r>
      <w:r w:rsidRPr="00B905E2">
        <w:rPr>
          <w:lang w:val="fr-FR"/>
        </w:rPr>
        <w:tab/>
        <w:t>D’un cercle à l’intérieur duquel est placée la lettre «</w:t>
      </w:r>
      <w:r>
        <w:rPr>
          <w:lang w:val="fr-FR"/>
        </w:rPr>
        <w:t> </w:t>
      </w:r>
      <w:r w:rsidRPr="00B905E2">
        <w:rPr>
          <w:lang w:val="fr-FR"/>
        </w:rPr>
        <w:t>E</w:t>
      </w:r>
      <w:r>
        <w:rPr>
          <w:lang w:val="fr-FR"/>
        </w:rPr>
        <w:t> </w:t>
      </w:r>
      <w:r w:rsidRPr="00B905E2">
        <w:rPr>
          <w:lang w:val="fr-FR"/>
        </w:rPr>
        <w:t>» suivie du numéro distinctif du pays ayant délivré l’homologation</w:t>
      </w:r>
      <w:r>
        <w:rPr>
          <w:lang w:val="fr-FR"/>
        </w:rPr>
        <w:t> </w:t>
      </w:r>
      <w:r w:rsidRPr="00B905E2">
        <w:rPr>
          <w:lang w:val="fr-FR"/>
        </w:rPr>
        <w:t>;</w:t>
      </w:r>
    </w:p>
    <w:p w14:paraId="7A916366" w14:textId="77777777" w:rsidR="001F1389" w:rsidRDefault="001F1389" w:rsidP="001F1389">
      <w:pPr>
        <w:pStyle w:val="SingleTxtG"/>
        <w:ind w:left="2268" w:hanging="1134"/>
        <w:rPr>
          <w:lang w:val="fr-FR"/>
        </w:rPr>
      </w:pPr>
      <w:r w:rsidRPr="00B905E2">
        <w:rPr>
          <w:lang w:val="fr-FR"/>
        </w:rPr>
        <w:t>4.1.2</w:t>
      </w:r>
      <w:r w:rsidRPr="00B905E2">
        <w:rPr>
          <w:lang w:val="fr-FR"/>
        </w:rPr>
        <w:tab/>
        <w:t>Du numéro du présent Règlement, suivi de la lettre «</w:t>
      </w:r>
      <w:r>
        <w:rPr>
          <w:lang w:val="fr-FR"/>
        </w:rPr>
        <w:t> </w:t>
      </w:r>
      <w:r w:rsidRPr="00B905E2">
        <w:rPr>
          <w:lang w:val="fr-FR"/>
        </w:rPr>
        <w:t>R</w:t>
      </w:r>
      <w:r>
        <w:rPr>
          <w:lang w:val="fr-FR"/>
        </w:rPr>
        <w:t> </w:t>
      </w:r>
      <w:r w:rsidRPr="00B905E2">
        <w:rPr>
          <w:lang w:val="fr-FR"/>
        </w:rPr>
        <w:t>», d’un tiret et du numéro d’homologation, à la droite du cercle prévu au paragraphe</w:t>
      </w:r>
      <w:r>
        <w:rPr>
          <w:lang w:val="fr-FR"/>
        </w:rPr>
        <w:t> </w:t>
      </w:r>
      <w:r w:rsidRPr="00B905E2">
        <w:rPr>
          <w:lang w:val="fr-FR"/>
        </w:rPr>
        <w:t>4.1.1 ci</w:t>
      </w:r>
      <w:r>
        <w:rPr>
          <w:lang w:val="fr-FR"/>
        </w:rPr>
        <w:noBreakHyphen/>
      </w:r>
      <w:r w:rsidRPr="00B905E2">
        <w:rPr>
          <w:lang w:val="fr-FR"/>
        </w:rPr>
        <w:t>dessus.</w:t>
      </w:r>
    </w:p>
    <w:p w14:paraId="369F3FCF" w14:textId="77777777" w:rsidR="001F1389" w:rsidRDefault="001F1389" w:rsidP="001F1389">
      <w:pPr>
        <w:pStyle w:val="SingleTxtG"/>
        <w:ind w:left="2268" w:hanging="1134"/>
        <w:rPr>
          <w:lang w:val="fr-FR"/>
        </w:rPr>
      </w:pPr>
      <w:r w:rsidRPr="00B905E2">
        <w:rPr>
          <w:lang w:val="fr-FR"/>
        </w:rPr>
        <w:t>4.2</w:t>
      </w:r>
      <w:r w:rsidRPr="00B905E2">
        <w:rPr>
          <w:lang w:val="fr-FR"/>
        </w:rPr>
        <w:tab/>
        <w:t>Si le véhicule est conforme à un type de véhicule homologué en application d’un ou de plusieurs autres Règlements annexés à l’Accord dans le pays qui a accordé l’homologation en application du présent Règlement, il n’est pas nécessaire de répéter le symbole prescrit au paragraphe 4.1.1 ci-dessus ; dans un tel cas, les numéros de règlement et d’homologation et les symboles additionnels pour tous les Règlements en application desquels l’homologation a été accordée dans le pays qui l’a accordée en application du présent Règlement doivent être inscrits l’un au-dessous de l’autre à droite du symbole prescrit au paragraphe 4.1.1.</w:t>
      </w:r>
    </w:p>
    <w:p w14:paraId="165FB681" w14:textId="77777777" w:rsidR="001F1389" w:rsidRDefault="001F1389" w:rsidP="001F1389">
      <w:pPr>
        <w:pStyle w:val="SingleTxtG"/>
        <w:ind w:left="2268" w:hanging="1134"/>
        <w:rPr>
          <w:lang w:val="fr-FR"/>
        </w:rPr>
      </w:pPr>
      <w:r w:rsidRPr="00B905E2">
        <w:rPr>
          <w:lang w:val="fr-FR"/>
        </w:rPr>
        <w:t>4.3</w:t>
      </w:r>
      <w:r w:rsidRPr="00B905E2">
        <w:rPr>
          <w:lang w:val="fr-FR"/>
        </w:rPr>
        <w:tab/>
        <w:t>La marque d’homologation doit être nettement lisible et indélébile.</w:t>
      </w:r>
    </w:p>
    <w:p w14:paraId="70E91F38" w14:textId="77777777" w:rsidR="001F1389" w:rsidRDefault="001F1389" w:rsidP="001F1389">
      <w:pPr>
        <w:pStyle w:val="SingleTxtG"/>
        <w:ind w:left="2268" w:hanging="1134"/>
        <w:rPr>
          <w:lang w:val="fr-FR"/>
        </w:rPr>
      </w:pPr>
      <w:r w:rsidRPr="00B905E2">
        <w:rPr>
          <w:lang w:val="fr-FR"/>
        </w:rPr>
        <w:t>4.4</w:t>
      </w:r>
      <w:r w:rsidRPr="00B905E2">
        <w:rPr>
          <w:lang w:val="fr-FR"/>
        </w:rPr>
        <w:tab/>
        <w:t>Elle doit être placée sur la plaque signalétique du véhicule apposée par le constructeur, ou à proximité.</w:t>
      </w:r>
    </w:p>
    <w:p w14:paraId="3A5F9590" w14:textId="77777777" w:rsidR="001F1389" w:rsidRPr="00B905E2" w:rsidRDefault="001F1389" w:rsidP="001F1389">
      <w:pPr>
        <w:pStyle w:val="SingleTxtG"/>
        <w:ind w:left="2268" w:hanging="1134"/>
        <w:rPr>
          <w:lang w:val="fr-FR"/>
        </w:rPr>
      </w:pPr>
      <w:r w:rsidRPr="00B905E2">
        <w:rPr>
          <w:lang w:val="fr-FR"/>
        </w:rPr>
        <w:t>4.5</w:t>
      </w:r>
      <w:r w:rsidRPr="00B905E2">
        <w:rPr>
          <w:lang w:val="fr-FR"/>
        </w:rPr>
        <w:tab/>
        <w:t>On trouvera à l’annexe</w:t>
      </w:r>
      <w:r>
        <w:rPr>
          <w:lang w:val="fr-FR"/>
        </w:rPr>
        <w:t> </w:t>
      </w:r>
      <w:r w:rsidRPr="00B905E2">
        <w:rPr>
          <w:lang w:val="fr-FR"/>
        </w:rPr>
        <w:t>3 du présent Règlement des exemples de marques d’homologation.</w:t>
      </w:r>
    </w:p>
    <w:p w14:paraId="7FF996A4" w14:textId="77777777" w:rsidR="001F1389" w:rsidRPr="00B905E2" w:rsidRDefault="001F1389" w:rsidP="001F1389">
      <w:pPr>
        <w:pStyle w:val="HChG"/>
        <w:ind w:left="2268"/>
        <w:rPr>
          <w:lang w:val="fr-FR"/>
        </w:rPr>
      </w:pPr>
      <w:r w:rsidRPr="00B905E2">
        <w:rPr>
          <w:lang w:val="fr-FR"/>
        </w:rPr>
        <w:t>5.</w:t>
      </w:r>
      <w:r w:rsidRPr="00B905E2">
        <w:rPr>
          <w:lang w:val="fr-FR"/>
        </w:rPr>
        <w:tab/>
      </w:r>
      <w:r w:rsidRPr="00B905E2">
        <w:rPr>
          <w:bCs/>
          <w:lang w:val="fr-FR"/>
        </w:rPr>
        <w:t>Homologation</w:t>
      </w:r>
      <w:r w:rsidRPr="00B905E2">
        <w:rPr>
          <w:lang w:val="fr-FR"/>
        </w:rPr>
        <w:t xml:space="preserve"> </w:t>
      </w:r>
    </w:p>
    <w:p w14:paraId="25150FE9" w14:textId="77777777" w:rsidR="001F1389" w:rsidRDefault="001F1389" w:rsidP="001F1389">
      <w:pPr>
        <w:pStyle w:val="SingleTxtG"/>
        <w:ind w:left="2268" w:hanging="1134"/>
        <w:rPr>
          <w:lang w:val="fr-FR"/>
        </w:rPr>
      </w:pPr>
      <w:r w:rsidRPr="00B905E2">
        <w:rPr>
          <w:lang w:val="fr-FR"/>
        </w:rPr>
        <w:t>5.1</w:t>
      </w:r>
      <w:r w:rsidRPr="00B905E2">
        <w:rPr>
          <w:lang w:val="fr-FR"/>
        </w:rPr>
        <w:tab/>
        <w:t>Les autorités d’homologation accordent, selon qu’il convient, l’homologation de type en ce qui concerne la cybersécurité, uniquement aux types de véhicules qui satisfont aux prescriptions du présent Règlement.</w:t>
      </w:r>
    </w:p>
    <w:p w14:paraId="34101AB6" w14:textId="77777777" w:rsidR="001F1389" w:rsidRPr="00B905E2" w:rsidRDefault="001F1389" w:rsidP="001F1389">
      <w:pPr>
        <w:pStyle w:val="SingleTxtG"/>
        <w:ind w:left="2268" w:hanging="1134"/>
        <w:rPr>
          <w:lang w:val="fr-FR"/>
        </w:rPr>
      </w:pPr>
      <w:r>
        <w:rPr>
          <w:lang w:val="fr-FR"/>
        </w:rPr>
        <w:t>5.1.1</w:t>
      </w:r>
      <w:r>
        <w:rPr>
          <w:lang w:val="fr-FR"/>
        </w:rPr>
        <w:tab/>
      </w:r>
      <w:r w:rsidRPr="00B905E2">
        <w:rPr>
          <w:lang w:val="fr-FR"/>
        </w:rPr>
        <w:t>L’autorité d’homologation ou son service technique doit vérifier les documents attestant que le constructeur a fait le nécessaire, en fonction du type de véhicule, pour :</w:t>
      </w:r>
    </w:p>
    <w:p w14:paraId="68DD9361" w14:textId="77777777" w:rsidR="001F1389" w:rsidRDefault="001F1389" w:rsidP="001F1389">
      <w:pPr>
        <w:pStyle w:val="SingleTxtG"/>
        <w:ind w:left="2835" w:hanging="567"/>
        <w:rPr>
          <w:lang w:val="fr-FR"/>
        </w:rPr>
      </w:pPr>
      <w:r w:rsidRPr="001F1389">
        <w:rPr>
          <w:lang w:val="fr-FR"/>
        </w:rPr>
        <w:t>a)</w:t>
      </w:r>
      <w:r w:rsidRPr="001F1389">
        <w:rPr>
          <w:lang w:val="fr-FR"/>
        </w:rPr>
        <w:tab/>
        <w:t>Recueillir et contrôler, tout au long de la chaîne d’approvisionnement, les informations prescrites par le présent Règlement de façon à démontrer que les risques liés aux fournisseurs sont répertoriés et gérés ;</w:t>
      </w:r>
    </w:p>
    <w:p w14:paraId="176BD339" w14:textId="77777777" w:rsidR="001F1389" w:rsidRDefault="001F1389" w:rsidP="001F1389">
      <w:pPr>
        <w:pStyle w:val="SingleTxtG"/>
        <w:ind w:left="2835" w:hanging="567"/>
        <w:rPr>
          <w:lang w:val="fr-FR"/>
        </w:rPr>
      </w:pPr>
      <w:r w:rsidRPr="001F1389">
        <w:rPr>
          <w:lang w:val="fr-FR"/>
        </w:rPr>
        <w:t>b)</w:t>
      </w:r>
      <w:r w:rsidRPr="001F1389">
        <w:rPr>
          <w:lang w:val="fr-FR"/>
        </w:rPr>
        <w:tab/>
        <w:t>Rendre compte de l’appréciation des risques (qui a lieu pendant la phase de développement ou rétrospectivement), des résultats des essais effectués et des mesures d’atténuation prises pour le type de véhicule en question, notamment en fournissant des informations sur la conception à l’appui de l’appréciation des risques ;</w:t>
      </w:r>
    </w:p>
    <w:p w14:paraId="1E92E329" w14:textId="77777777" w:rsidR="001F1389" w:rsidRPr="001F1389" w:rsidRDefault="001F1389" w:rsidP="001F1389">
      <w:pPr>
        <w:pStyle w:val="SingleTxtG"/>
        <w:ind w:left="2835" w:hanging="567"/>
        <w:rPr>
          <w:lang w:val="fr-FR"/>
        </w:rPr>
      </w:pPr>
      <w:r w:rsidRPr="001F1389">
        <w:rPr>
          <w:lang w:val="fr-FR"/>
        </w:rPr>
        <w:t>c)</w:t>
      </w:r>
      <w:r w:rsidRPr="001F1389">
        <w:rPr>
          <w:lang w:val="fr-FR"/>
        </w:rPr>
        <w:tab/>
        <w:t>Mettre en œuvre des mesures de cybersécurité appropriées dans le cadre de la conception du type de véhicule ;</w:t>
      </w:r>
    </w:p>
    <w:p w14:paraId="0421713E" w14:textId="77777777" w:rsidR="001F1389" w:rsidRPr="001F1389" w:rsidRDefault="001F1389" w:rsidP="001F1389">
      <w:pPr>
        <w:pStyle w:val="SingleTxtG"/>
        <w:ind w:left="2835" w:hanging="567"/>
        <w:rPr>
          <w:lang w:val="fr-FR"/>
        </w:rPr>
      </w:pPr>
      <w:r w:rsidRPr="001F1389">
        <w:rPr>
          <w:lang w:val="fr-FR"/>
        </w:rPr>
        <w:t>d)</w:t>
      </w:r>
      <w:r w:rsidRPr="001F1389">
        <w:rPr>
          <w:lang w:val="fr-FR"/>
        </w:rPr>
        <w:tab/>
        <w:t>Détecter les menaces de cyberattaque et y réagir ;</w:t>
      </w:r>
    </w:p>
    <w:p w14:paraId="120206BB" w14:textId="77777777" w:rsidR="001F1389" w:rsidRPr="001F1389" w:rsidRDefault="001F1389" w:rsidP="001F1389">
      <w:pPr>
        <w:pStyle w:val="SingleTxtG"/>
        <w:ind w:left="2835" w:hanging="567"/>
        <w:rPr>
          <w:lang w:val="fr-FR"/>
        </w:rPr>
      </w:pPr>
      <w:r w:rsidRPr="001F1389">
        <w:rPr>
          <w:lang w:val="fr-FR"/>
        </w:rPr>
        <w:t>e)</w:t>
      </w:r>
      <w:r w:rsidRPr="001F1389">
        <w:rPr>
          <w:lang w:val="fr-FR"/>
        </w:rPr>
        <w:tab/>
        <w:t>Consigner des données à l’appui de la détection des cyberattaques et disposer des capacités de traitement de données permettant d’analyser les tentatives de cyberattaque et les cyberattaques.</w:t>
      </w:r>
    </w:p>
    <w:p w14:paraId="72C8F80A" w14:textId="77777777" w:rsidR="001F1389" w:rsidRPr="00B905E2" w:rsidRDefault="001F1389" w:rsidP="001F1389">
      <w:pPr>
        <w:pStyle w:val="SingleTxtG"/>
        <w:ind w:left="2268" w:hanging="1134"/>
        <w:rPr>
          <w:lang w:val="fr-FR"/>
        </w:rPr>
      </w:pPr>
      <w:r w:rsidRPr="001F1389">
        <w:rPr>
          <w:lang w:val="fr-FR"/>
        </w:rPr>
        <w:t>5.1.2</w:t>
      </w:r>
      <w:r w:rsidRPr="001F1389">
        <w:rPr>
          <w:lang w:val="fr-FR"/>
        </w:rPr>
        <w:tab/>
        <w:t>L’autorité d’homologation ou son service technique doit vérifier, en soumettant un véhicule du type conce</w:t>
      </w:r>
      <w:r>
        <w:rPr>
          <w:lang w:val="fr-FR"/>
        </w:rPr>
        <w:t xml:space="preserve">rné </w:t>
      </w:r>
      <w:r w:rsidRPr="00B905E2">
        <w:rPr>
          <w:lang w:val="fr-FR"/>
        </w:rPr>
        <w:t xml:space="preserve">aux essais voulus, que le constructeur a bien mis en œuvre les mesures de cybersécurité dont il a fait état. </w:t>
      </w:r>
      <w:r w:rsidRPr="001F1389">
        <w:rPr>
          <w:lang w:val="fr-FR"/>
        </w:rPr>
        <w:t xml:space="preserve">Ces essais </w:t>
      </w:r>
      <w:r w:rsidRPr="001F1389">
        <w:rPr>
          <w:lang w:val="fr-FR"/>
        </w:rPr>
        <w:lastRenderedPageBreak/>
        <w:t>doivent être réalisés par l’autorité d’homologation ou par son service technique ou bien en collaboration avec le constructeur sur la base d’un échantillonnage. L’échantillonnage doit cibler, sans s’y limiter, les risques définis comme élevés pendant l’appréciation des risques.</w:t>
      </w:r>
    </w:p>
    <w:p w14:paraId="22E09C1C" w14:textId="77777777" w:rsidR="001F1389" w:rsidRDefault="001F1389" w:rsidP="001F1389">
      <w:pPr>
        <w:pStyle w:val="SingleTxtG"/>
        <w:ind w:left="2268" w:hanging="1134"/>
        <w:rPr>
          <w:lang w:val="fr-FR"/>
        </w:rPr>
      </w:pPr>
      <w:r>
        <w:rPr>
          <w:lang w:val="fr-FR"/>
        </w:rPr>
        <w:t>5.1.3</w:t>
      </w:r>
      <w:r>
        <w:rPr>
          <w:lang w:val="fr-FR"/>
        </w:rPr>
        <w:tab/>
        <w:t>L’autorité d’homologation ou son service technique doit refuser d’accorder l’homologation de type en ce qui concerne la cybersécurité si le constructeur du véhicule n’a pas satisfait à l’une ou à plusieurs des prescriptions énoncées au paragraphe 7.3, notamment :</w:t>
      </w:r>
    </w:p>
    <w:p w14:paraId="1DD1970B" w14:textId="77777777" w:rsidR="001F1389" w:rsidRDefault="001F1389" w:rsidP="001F1389">
      <w:pPr>
        <w:pStyle w:val="SingleTxtG"/>
        <w:ind w:left="2835" w:hanging="567"/>
        <w:rPr>
          <w:lang w:val="fr-FR"/>
        </w:rPr>
      </w:pPr>
      <w:r>
        <w:rPr>
          <w:lang w:val="fr-FR"/>
        </w:rPr>
        <w:t>a)</w:t>
      </w:r>
      <w:r>
        <w:rPr>
          <w:lang w:val="fr-FR"/>
        </w:rPr>
        <w:tab/>
        <w:t>Si le constructeur n’a pas suivi toutes les étapes de l’appréciation des risques, telle que décrite au paragraphe 7.3.3, par exemple s’il n’a pas tenu compte de tous les risques relatifs aux menaces mentionnées dans la partie A de l’annexe 5 ;</w:t>
      </w:r>
    </w:p>
    <w:p w14:paraId="0C9C55AB" w14:textId="77777777" w:rsidR="001F1389" w:rsidRDefault="001F1389" w:rsidP="001F1389">
      <w:pPr>
        <w:pStyle w:val="SingleTxtG"/>
        <w:ind w:left="2835" w:hanging="567"/>
        <w:rPr>
          <w:lang w:val="fr-FR"/>
        </w:rPr>
      </w:pPr>
      <w:r>
        <w:rPr>
          <w:lang w:val="fr-FR"/>
        </w:rPr>
        <w:t>b)</w:t>
      </w:r>
      <w:r>
        <w:rPr>
          <w:lang w:val="fr-FR"/>
        </w:rPr>
        <w:tab/>
        <w:t>Si le constructeur n’a pas protégé le type de véhicule contre les risques répertoriés dans le cadre de son appréciation des risques ou si les mesures d’atténuation proportionnées prescrites au paragraphe 7 n’ont pas été mises en œuvre ;</w:t>
      </w:r>
    </w:p>
    <w:p w14:paraId="648F3E56" w14:textId="77777777" w:rsidR="001F1389" w:rsidRDefault="001F1389" w:rsidP="001F1389">
      <w:pPr>
        <w:pStyle w:val="SingleTxtG"/>
        <w:ind w:left="2835" w:hanging="567"/>
        <w:rPr>
          <w:lang w:val="fr-FR"/>
        </w:rPr>
      </w:pPr>
      <w:r>
        <w:rPr>
          <w:lang w:val="fr-FR"/>
        </w:rPr>
        <w:t>c)</w:t>
      </w:r>
      <w:r>
        <w:rPr>
          <w:lang w:val="fr-FR"/>
        </w:rPr>
        <w:tab/>
        <w:t xml:space="preserve">Si le constructeur n’a pas pris les mesures appropriées et proportionnées pour </w:t>
      </w:r>
      <w:r w:rsidRPr="00B905E2">
        <w:rPr>
          <w:lang w:val="fr-FR"/>
        </w:rPr>
        <w:t>sécuriser les environnements du type du véhicule prévus (le cas échéant) pour le stockage et l’exécution des logiciels, services, applications ou données du marché secondaire</w:t>
      </w:r>
      <w:r>
        <w:rPr>
          <w:lang w:val="fr-FR"/>
        </w:rPr>
        <w:t> ;</w:t>
      </w:r>
    </w:p>
    <w:p w14:paraId="66575271" w14:textId="77777777" w:rsidR="001F1389" w:rsidRDefault="001F1389" w:rsidP="001F1389">
      <w:pPr>
        <w:pStyle w:val="SingleTxtG"/>
        <w:ind w:left="2835" w:hanging="567"/>
        <w:rPr>
          <w:lang w:val="fr-FR"/>
        </w:rPr>
      </w:pPr>
      <w:r>
        <w:rPr>
          <w:lang w:val="fr-FR"/>
        </w:rPr>
        <w:t>d)</w:t>
      </w:r>
      <w:r>
        <w:rPr>
          <w:lang w:val="fr-FR"/>
        </w:rPr>
        <w:tab/>
        <w:t>Si l</w:t>
      </w:r>
      <w:r w:rsidRPr="00B905E2">
        <w:rPr>
          <w:lang w:val="fr-FR"/>
        </w:rPr>
        <w:t xml:space="preserve">e constructeur </w:t>
      </w:r>
      <w:r>
        <w:rPr>
          <w:lang w:val="fr-FR"/>
        </w:rPr>
        <w:t xml:space="preserve">n’a pas effectué, avant l’homologation, des essais appropriés et suffisants </w:t>
      </w:r>
      <w:r w:rsidRPr="00B905E2">
        <w:rPr>
          <w:lang w:val="fr-FR"/>
        </w:rPr>
        <w:t xml:space="preserve">afin de s’assurer de l’efficacité des mesures de sécurité mises en œuvre. </w:t>
      </w:r>
    </w:p>
    <w:p w14:paraId="3F0293CA" w14:textId="77777777" w:rsidR="001F1389" w:rsidRDefault="001F1389" w:rsidP="001F1389">
      <w:pPr>
        <w:pStyle w:val="SingleTxtG"/>
        <w:ind w:left="2268" w:hanging="1134"/>
        <w:rPr>
          <w:lang w:val="fr-FR"/>
        </w:rPr>
      </w:pPr>
      <w:r>
        <w:rPr>
          <w:lang w:val="fr-FR"/>
        </w:rPr>
        <w:t>5.1.4</w:t>
      </w:r>
      <w:r>
        <w:rPr>
          <w:lang w:val="fr-FR"/>
        </w:rPr>
        <w:tab/>
        <w:t>L’autorité d’homologation en charge de l’évaluation doit également refuser d’accorder l’homologation de type en ce qui concerne la cybersécurité si ni elle ni son service technique n’ont reçu d’informations suffisantes de la part du constructeur pour évaluer la cybersécurité du type de véhicule.</w:t>
      </w:r>
    </w:p>
    <w:p w14:paraId="60EC84F2" w14:textId="77777777" w:rsidR="001F1389" w:rsidRDefault="001F1389" w:rsidP="001F1389">
      <w:pPr>
        <w:pStyle w:val="SingleTxtG"/>
        <w:ind w:left="2268" w:hanging="1134"/>
        <w:rPr>
          <w:lang w:val="fr-FR"/>
        </w:rPr>
      </w:pPr>
      <w:r w:rsidRPr="00B905E2">
        <w:rPr>
          <w:lang w:val="fr-FR"/>
        </w:rPr>
        <w:t>5.2</w:t>
      </w:r>
      <w:r w:rsidRPr="00B905E2">
        <w:rPr>
          <w:lang w:val="fr-FR"/>
        </w:rPr>
        <w:tab/>
        <w:t>L’homologation ou l’extension ou le refus d’homologation d’un type de véhicule en application du présent Règlement doit être notifié aux Parties à l’Accord de 1958 appliquant ledit Règlement au moyen d’une fiche conforme au modèle de l’annexe 2 du présent Règlement.</w:t>
      </w:r>
    </w:p>
    <w:p w14:paraId="6CB52C93" w14:textId="77777777" w:rsidR="001F1389" w:rsidRDefault="001F1389" w:rsidP="001F1389">
      <w:pPr>
        <w:pStyle w:val="SingleTxtG"/>
        <w:ind w:left="2268" w:hanging="1134"/>
        <w:rPr>
          <w:lang w:val="fr-FR"/>
        </w:rPr>
      </w:pPr>
      <w:r w:rsidRPr="00B905E2">
        <w:rPr>
          <w:lang w:val="fr-FR"/>
        </w:rPr>
        <w:t>5.3</w:t>
      </w:r>
      <w:r w:rsidRPr="00B905E2">
        <w:rPr>
          <w:lang w:val="fr-FR"/>
        </w:rPr>
        <w:tab/>
        <w:t>Les autorités d’homologation ne doivent pas délivrer d’homologation de type sans s’assurer que le constructeur a mis en place des dispositions et des procédures satisfaisantes pour gérer convenablement les aspects de la cybersécurité dont il est question dans le présent Règlement.</w:t>
      </w:r>
    </w:p>
    <w:p w14:paraId="7D7BFC7C" w14:textId="77777777" w:rsidR="001F1389" w:rsidRDefault="001F1389" w:rsidP="001F1389">
      <w:pPr>
        <w:pStyle w:val="SingleTxtG"/>
        <w:ind w:left="2268" w:hanging="1134"/>
        <w:rPr>
          <w:lang w:val="fr-FR"/>
        </w:rPr>
      </w:pPr>
      <w:r>
        <w:rPr>
          <w:lang w:val="fr-FR"/>
        </w:rPr>
        <w:t>5.3.1-5.3.7</w:t>
      </w:r>
      <w:r>
        <w:rPr>
          <w:lang w:val="fr-FR"/>
        </w:rPr>
        <w:tab/>
        <w:t>(Réservés)</w:t>
      </w:r>
    </w:p>
    <w:p w14:paraId="18920F45" w14:textId="77777777" w:rsidR="001F1389" w:rsidRPr="00B905E2" w:rsidRDefault="001F1389" w:rsidP="001F1389">
      <w:pPr>
        <w:pStyle w:val="SingleTxtG"/>
        <w:ind w:left="2268" w:hanging="1134"/>
        <w:rPr>
          <w:lang w:val="fr-FR"/>
        </w:rPr>
      </w:pPr>
      <w:r w:rsidRPr="00B905E2">
        <w:rPr>
          <w:lang w:val="fr-FR"/>
        </w:rPr>
        <w:t>5.4</w:t>
      </w:r>
      <w:r w:rsidRPr="00B905E2">
        <w:rPr>
          <w:lang w:val="fr-FR"/>
        </w:rPr>
        <w:tab/>
        <w:t>Aux fins du paragraphe 7.2 du présent Règlement, le constructeur doit veiller à ce que les aspects de la cybersécurité dont il est question dans le présent Règlement soient mis en œuvre.</w:t>
      </w:r>
    </w:p>
    <w:p w14:paraId="36608509" w14:textId="77777777" w:rsidR="001F1389" w:rsidRPr="00B905E2" w:rsidRDefault="001F1389" w:rsidP="001F1389">
      <w:pPr>
        <w:pStyle w:val="HChG"/>
        <w:ind w:left="2268"/>
        <w:rPr>
          <w:lang w:val="fr-FR"/>
        </w:rPr>
      </w:pPr>
      <w:r w:rsidRPr="00B905E2">
        <w:rPr>
          <w:lang w:val="fr-FR"/>
        </w:rPr>
        <w:t>6.</w:t>
      </w:r>
      <w:r w:rsidRPr="00B905E2">
        <w:rPr>
          <w:lang w:val="fr-FR"/>
        </w:rPr>
        <w:tab/>
      </w:r>
      <w:r w:rsidRPr="00B905E2">
        <w:rPr>
          <w:bCs/>
          <w:lang w:val="fr-FR"/>
        </w:rPr>
        <w:t xml:space="preserve">Certificat de conformité du système de gestion </w:t>
      </w:r>
      <w:r>
        <w:rPr>
          <w:bCs/>
          <w:lang w:val="fr-FR"/>
        </w:rPr>
        <w:br/>
      </w:r>
      <w:r w:rsidRPr="00B905E2">
        <w:rPr>
          <w:bCs/>
          <w:lang w:val="fr-FR"/>
        </w:rPr>
        <w:t>de la cybersécurité</w:t>
      </w:r>
      <w:r w:rsidRPr="00B905E2">
        <w:rPr>
          <w:lang w:val="fr-FR"/>
        </w:rPr>
        <w:t xml:space="preserve"> </w:t>
      </w:r>
    </w:p>
    <w:p w14:paraId="2FDC823D" w14:textId="77777777" w:rsidR="001F1389" w:rsidRDefault="001F1389" w:rsidP="001F1389">
      <w:pPr>
        <w:pStyle w:val="SingleTxtG"/>
        <w:ind w:left="2268" w:hanging="1134"/>
        <w:rPr>
          <w:lang w:val="fr-FR"/>
        </w:rPr>
      </w:pPr>
      <w:r w:rsidRPr="00B905E2">
        <w:rPr>
          <w:lang w:val="fr-FR"/>
        </w:rPr>
        <w:t>6.1</w:t>
      </w:r>
      <w:r w:rsidRPr="00B905E2">
        <w:rPr>
          <w:lang w:val="fr-FR"/>
        </w:rPr>
        <w:tab/>
        <w:t>Les Parties contractantes doivent désigner une autorité d’homologation chargée de procéder à l’évaluation du constructeur et de délivrer le certificat de conformité du CSMS.</w:t>
      </w:r>
    </w:p>
    <w:p w14:paraId="397D1B14" w14:textId="77777777" w:rsidR="001F1389" w:rsidRDefault="001F1389" w:rsidP="001F1389">
      <w:pPr>
        <w:pStyle w:val="SingleTxtG"/>
        <w:ind w:left="2268" w:hanging="1134"/>
        <w:rPr>
          <w:lang w:val="fr-FR"/>
        </w:rPr>
      </w:pPr>
      <w:r w:rsidRPr="00B905E2">
        <w:rPr>
          <w:lang w:val="fr-FR"/>
        </w:rPr>
        <w:t>6.2</w:t>
      </w:r>
      <w:r w:rsidRPr="00B905E2">
        <w:rPr>
          <w:lang w:val="fr-FR"/>
        </w:rPr>
        <w:tab/>
        <w:t>La demande de certificat de conformité du système de gestion de la cybersécurité doit être présentée par le constructeur du véhicule ou par son représentant dûment accrédité.</w:t>
      </w:r>
    </w:p>
    <w:p w14:paraId="0F849B98" w14:textId="77777777" w:rsidR="001F1389" w:rsidRDefault="001F1389" w:rsidP="001F1389">
      <w:pPr>
        <w:pStyle w:val="SingleTxtG"/>
        <w:ind w:left="2268" w:hanging="1134"/>
        <w:rPr>
          <w:lang w:val="fr-FR"/>
        </w:rPr>
      </w:pPr>
      <w:r w:rsidRPr="00B905E2">
        <w:rPr>
          <w:lang w:val="fr-FR"/>
        </w:rPr>
        <w:t>6.3</w:t>
      </w:r>
      <w:r w:rsidRPr="00B905E2">
        <w:rPr>
          <w:lang w:val="fr-FR"/>
        </w:rPr>
        <w:tab/>
        <w:t>Elle doit être accompagnée des pièces mentionnées ci-après, en triple exemplaire, et des informations suivantes :</w:t>
      </w:r>
    </w:p>
    <w:p w14:paraId="6D51DB13" w14:textId="77777777" w:rsidR="001F1389" w:rsidRDefault="001F1389" w:rsidP="001F1389">
      <w:pPr>
        <w:pStyle w:val="SingleTxtG"/>
        <w:ind w:left="2268" w:hanging="1134"/>
        <w:rPr>
          <w:lang w:val="fr-FR"/>
        </w:rPr>
      </w:pPr>
      <w:r w:rsidRPr="00B905E2">
        <w:rPr>
          <w:lang w:val="fr-FR"/>
        </w:rPr>
        <w:t>6.3.1</w:t>
      </w:r>
      <w:r w:rsidRPr="00B905E2">
        <w:rPr>
          <w:lang w:val="fr-FR"/>
        </w:rPr>
        <w:tab/>
        <w:t>Une description du système de gestion de la cybersécurité ;</w:t>
      </w:r>
    </w:p>
    <w:p w14:paraId="784E6554" w14:textId="77777777" w:rsidR="001F1389" w:rsidRDefault="001F1389" w:rsidP="001F1389">
      <w:pPr>
        <w:pStyle w:val="SingleTxtG"/>
        <w:ind w:left="2268" w:hanging="1134"/>
        <w:rPr>
          <w:lang w:val="fr-FR"/>
        </w:rPr>
      </w:pPr>
      <w:r w:rsidRPr="00B905E2">
        <w:rPr>
          <w:lang w:val="fr-FR"/>
        </w:rPr>
        <w:lastRenderedPageBreak/>
        <w:t>6.3.2</w:t>
      </w:r>
      <w:r w:rsidRPr="00B905E2">
        <w:rPr>
          <w:lang w:val="fr-FR"/>
        </w:rPr>
        <w:tab/>
        <w:t>Une déclaration signée conforme au modèle de l’appendice 1 de l’annexe 1.</w:t>
      </w:r>
    </w:p>
    <w:p w14:paraId="72924A6A" w14:textId="77777777" w:rsidR="001F1389" w:rsidRDefault="001F1389" w:rsidP="001F1389">
      <w:pPr>
        <w:pStyle w:val="SingleTxtG"/>
        <w:ind w:left="2268" w:hanging="1134"/>
        <w:rPr>
          <w:lang w:val="fr-FR"/>
        </w:rPr>
      </w:pPr>
      <w:r w:rsidRPr="00B905E2">
        <w:rPr>
          <w:lang w:val="fr-FR"/>
        </w:rPr>
        <w:t>6.4</w:t>
      </w:r>
      <w:r w:rsidRPr="00B905E2">
        <w:rPr>
          <w:lang w:val="fr-FR"/>
        </w:rPr>
        <w:tab/>
        <w:t>Dans le cadre de l’évaluation, le constructeur doit déclarer, à l’aide du modèle de l’appendice</w:t>
      </w:r>
      <w:r>
        <w:rPr>
          <w:lang w:val="fr-FR"/>
        </w:rPr>
        <w:t> </w:t>
      </w:r>
      <w:r w:rsidRPr="00B905E2">
        <w:rPr>
          <w:lang w:val="fr-FR"/>
        </w:rPr>
        <w:t>1 de l’annexe</w:t>
      </w:r>
      <w:r>
        <w:rPr>
          <w:lang w:val="fr-FR"/>
        </w:rPr>
        <w:t> </w:t>
      </w:r>
      <w:r w:rsidRPr="00B905E2">
        <w:rPr>
          <w:lang w:val="fr-FR"/>
        </w:rPr>
        <w:t>1, et démontrer à la satisfaction de l’autorité d’homologation ou de son service technique qu’il a mis en place les procédures requises pour satisfaire à toutes les prescriptions en matière de cybersécurité énoncées dans le présent Règlement.</w:t>
      </w:r>
    </w:p>
    <w:p w14:paraId="713DAAEF" w14:textId="77777777" w:rsidR="001F1389" w:rsidRDefault="001F1389" w:rsidP="001F1389">
      <w:pPr>
        <w:pStyle w:val="SingleTxtG"/>
        <w:ind w:left="2268" w:hanging="1134"/>
        <w:rPr>
          <w:lang w:val="fr-FR"/>
        </w:rPr>
      </w:pPr>
      <w:r w:rsidRPr="00B905E2">
        <w:rPr>
          <w:lang w:val="fr-FR"/>
        </w:rPr>
        <w:t>6.5</w:t>
      </w:r>
      <w:r w:rsidRPr="00B905E2">
        <w:rPr>
          <w:lang w:val="fr-FR"/>
        </w:rPr>
        <w:tab/>
        <w:t>Si les résultats de cette évaluation sont satisfaisants, et à réception d’une déclaration signée par le constructeur conforme au modèle de l’appendice 1 de l’annexe 1, un certificat appelé « certificat de conformité du CSMS</w:t>
      </w:r>
      <w:r w:rsidRPr="00B905E2">
        <w:t> »</w:t>
      </w:r>
      <w:r w:rsidRPr="00B905E2">
        <w:rPr>
          <w:lang w:val="fr-FR"/>
        </w:rPr>
        <w:t xml:space="preserve"> tel que décrit à l’annexe 4 du présent Règlement est délivré au constructeur.</w:t>
      </w:r>
    </w:p>
    <w:p w14:paraId="65D3785A" w14:textId="77777777" w:rsidR="001F1389" w:rsidRDefault="001F1389" w:rsidP="001F1389">
      <w:pPr>
        <w:pStyle w:val="SingleTxtG"/>
        <w:ind w:left="2268" w:hanging="1134"/>
        <w:rPr>
          <w:lang w:val="fr-FR"/>
        </w:rPr>
      </w:pPr>
      <w:r w:rsidRPr="00B905E2">
        <w:rPr>
          <w:lang w:val="fr-FR"/>
        </w:rPr>
        <w:t>6.6</w:t>
      </w:r>
      <w:r w:rsidRPr="00B905E2">
        <w:rPr>
          <w:lang w:val="fr-FR"/>
        </w:rPr>
        <w:tab/>
        <w:t>L’autorité d’homologation ou son service technique doit établir le certificat de conformité du CSMS en suivant le modèle de l’annexe</w:t>
      </w:r>
      <w:r>
        <w:rPr>
          <w:lang w:val="fr-FR"/>
        </w:rPr>
        <w:t> </w:t>
      </w:r>
      <w:r w:rsidRPr="00B905E2">
        <w:rPr>
          <w:lang w:val="fr-FR"/>
        </w:rPr>
        <w:t>4 du présent Règlement.</w:t>
      </w:r>
    </w:p>
    <w:p w14:paraId="7CBCF354" w14:textId="77777777" w:rsidR="001F1389" w:rsidRDefault="001F1389" w:rsidP="001F1389">
      <w:pPr>
        <w:pStyle w:val="SingleTxtG"/>
        <w:ind w:left="2268" w:hanging="1134"/>
        <w:rPr>
          <w:lang w:val="fr-FR"/>
        </w:rPr>
      </w:pPr>
      <w:r w:rsidRPr="00B905E2">
        <w:rPr>
          <w:lang w:val="fr-FR"/>
        </w:rPr>
        <w:t>6.7</w:t>
      </w:r>
      <w:r w:rsidRPr="00B905E2">
        <w:rPr>
          <w:lang w:val="fr-FR"/>
        </w:rPr>
        <w:tab/>
        <w:t>Le certificat de conformité du CSMS a une durée de validité de trois ans au maximum à compter de la date de sa délivrance, à moins qu’il ne soit retiré.</w:t>
      </w:r>
    </w:p>
    <w:p w14:paraId="77CFC729" w14:textId="77777777" w:rsidR="001F1389" w:rsidRDefault="001F1389" w:rsidP="001F1389">
      <w:pPr>
        <w:pStyle w:val="SingleTxtG"/>
        <w:ind w:left="2268" w:hanging="1134"/>
        <w:rPr>
          <w:lang w:val="fr-FR"/>
        </w:rPr>
      </w:pPr>
      <w:r w:rsidRPr="00B905E2">
        <w:rPr>
          <w:lang w:val="fr-FR"/>
        </w:rPr>
        <w:t>6.8</w:t>
      </w:r>
      <w:r w:rsidRPr="00B905E2">
        <w:rPr>
          <w:lang w:val="fr-FR"/>
        </w:rPr>
        <w:tab/>
        <w:t>L’autorité d’homologation qui a délivré le certificat de conformité du CSMS peut à tout moment vérifier que les conditions de sa validité restent remplies. L’autorité d’homologation doit retirer le certificat de conformité du CSMS si les prescriptions énoncées dans le présent Règlement ne sont plus respectées.</w:t>
      </w:r>
      <w:bookmarkStart w:id="5" w:name="_Hlk25681779"/>
      <w:bookmarkEnd w:id="5"/>
    </w:p>
    <w:p w14:paraId="79187497" w14:textId="77777777" w:rsidR="001F1389" w:rsidRDefault="001F1389" w:rsidP="001F1389">
      <w:pPr>
        <w:pStyle w:val="SingleTxtG"/>
        <w:ind w:left="2268" w:hanging="1134"/>
        <w:rPr>
          <w:lang w:val="fr-FR"/>
        </w:rPr>
      </w:pPr>
      <w:r w:rsidRPr="00B905E2">
        <w:rPr>
          <w:lang w:val="fr-FR"/>
        </w:rPr>
        <w:t>6.9</w:t>
      </w:r>
      <w:r w:rsidRPr="00B905E2">
        <w:rPr>
          <w:lang w:val="fr-FR"/>
        </w:rPr>
        <w:tab/>
        <w:t>Le constructeur doit informer l’autorité d’homologation ou son service technique de toute modification ayant une incidence sur la validité du certificat de conformité du CSMS. Après avoir consulté le constructeur, l’autorité d’homologation ou son service technique doit déterminer s’il convient de procéder à de nouvelles vérifications.</w:t>
      </w:r>
      <w:bookmarkStart w:id="6" w:name="_Hlk25833803"/>
      <w:bookmarkEnd w:id="6"/>
    </w:p>
    <w:p w14:paraId="3A3DB912" w14:textId="77777777" w:rsidR="001F1389" w:rsidRDefault="001F1389" w:rsidP="001F1389">
      <w:pPr>
        <w:pStyle w:val="SingleTxtG"/>
        <w:ind w:left="2268" w:hanging="1134"/>
        <w:rPr>
          <w:lang w:val="fr-FR"/>
        </w:rPr>
      </w:pPr>
      <w:r w:rsidRPr="00B905E2">
        <w:rPr>
          <w:lang w:val="fr-FR"/>
        </w:rPr>
        <w:t>6.10</w:t>
      </w:r>
      <w:r w:rsidRPr="00B905E2">
        <w:rPr>
          <w:lang w:val="fr-FR"/>
        </w:rPr>
        <w:tab/>
        <w:t>À la fin de la période de validité du certificat de conformité du CSMS, l’autorité d’homologation doit, après une évaluation positive, délivrer un nouveau certificat de conformité du CSMS ou prolonger la validité du certificat périmé pour une nouvelle période de trois ans. L’autorité d’homologation doit délivrer un nouveau certificat lorsque des modifications ont été portées à son attention ou à celle de son service technique et que ces modifications ont fait l’objet d’une réévaluation positive.</w:t>
      </w:r>
    </w:p>
    <w:p w14:paraId="6CF1B6E3" w14:textId="77777777" w:rsidR="001F1389" w:rsidRPr="00B905E2" w:rsidRDefault="001F1389" w:rsidP="001F1389">
      <w:pPr>
        <w:pStyle w:val="SingleTxtG"/>
        <w:ind w:left="2268" w:hanging="1134"/>
        <w:rPr>
          <w:lang w:val="fr-FR"/>
        </w:rPr>
      </w:pPr>
      <w:r w:rsidRPr="00B905E2">
        <w:rPr>
          <w:lang w:val="fr-FR"/>
        </w:rPr>
        <w:t>6.11</w:t>
      </w:r>
      <w:r w:rsidRPr="00B905E2">
        <w:rPr>
          <w:lang w:val="fr-FR"/>
        </w:rPr>
        <w:tab/>
        <w:t>L</w:t>
      </w:r>
      <w:r>
        <w:rPr>
          <w:lang w:val="fr-FR"/>
        </w:rPr>
        <w:t xml:space="preserve">’expiration ou le retrait du certificat de conformité du CSMS accordé au constructeur est à considérer, en ce qui concerne les types de véhicules auxquels le CSMS s’appliquait, comme une modification de l’homologation telle que visée au paragraphe 8. </w:t>
      </w:r>
    </w:p>
    <w:p w14:paraId="10020A05" w14:textId="77777777" w:rsidR="001F1389" w:rsidRPr="00B905E2" w:rsidRDefault="001F1389" w:rsidP="001F1389">
      <w:pPr>
        <w:pStyle w:val="HChG"/>
        <w:ind w:left="2268"/>
        <w:rPr>
          <w:lang w:val="fr-FR"/>
        </w:rPr>
      </w:pPr>
      <w:r w:rsidRPr="00B905E2">
        <w:rPr>
          <w:lang w:val="fr-FR"/>
        </w:rPr>
        <w:t>7.</w:t>
      </w:r>
      <w:r w:rsidRPr="00B905E2">
        <w:rPr>
          <w:lang w:val="fr-FR"/>
        </w:rPr>
        <w:tab/>
      </w:r>
      <w:r w:rsidRPr="00B905E2">
        <w:rPr>
          <w:bCs/>
          <w:lang w:val="fr-FR"/>
        </w:rPr>
        <w:t>Spécifications</w:t>
      </w:r>
    </w:p>
    <w:p w14:paraId="3947167E" w14:textId="77777777" w:rsidR="001F1389" w:rsidRPr="007A0EE9" w:rsidRDefault="001F1389" w:rsidP="001F1389">
      <w:pPr>
        <w:pStyle w:val="SingleTxtG"/>
        <w:ind w:left="2268" w:hanging="1134"/>
        <w:rPr>
          <w:lang w:val="fr-FR"/>
        </w:rPr>
      </w:pPr>
      <w:r w:rsidRPr="007A0EE9">
        <w:rPr>
          <w:lang w:val="fr-FR"/>
        </w:rPr>
        <w:t>7.1</w:t>
      </w:r>
      <w:r w:rsidRPr="007A0EE9">
        <w:rPr>
          <w:lang w:val="fr-FR"/>
        </w:rPr>
        <w:tab/>
        <w:t>Spécifications générales</w:t>
      </w:r>
    </w:p>
    <w:p w14:paraId="7736ADD8" w14:textId="77777777" w:rsidR="001F1389" w:rsidRDefault="001F1389" w:rsidP="001F1389">
      <w:pPr>
        <w:pStyle w:val="SingleTxtG"/>
        <w:ind w:left="2268" w:hanging="1134"/>
        <w:rPr>
          <w:lang w:val="fr-FR"/>
        </w:rPr>
      </w:pPr>
      <w:r w:rsidRPr="00B905E2">
        <w:rPr>
          <w:lang w:val="fr-FR"/>
        </w:rPr>
        <w:t>7.1.1</w:t>
      </w:r>
      <w:r w:rsidRPr="00B905E2">
        <w:rPr>
          <w:lang w:val="fr-FR"/>
        </w:rPr>
        <w:tab/>
        <w:t>Les prescriptions du présent Règlement ne limitent pas les dispositions ou prescriptions d’autres Règlements ONU.</w:t>
      </w:r>
    </w:p>
    <w:p w14:paraId="07B84204" w14:textId="77777777" w:rsidR="001F1389" w:rsidRPr="007A0EE9" w:rsidRDefault="001F1389" w:rsidP="001F1389">
      <w:pPr>
        <w:pStyle w:val="SingleTxtG"/>
        <w:ind w:left="2268" w:hanging="1134"/>
        <w:rPr>
          <w:lang w:val="fr-FR"/>
        </w:rPr>
      </w:pPr>
      <w:r w:rsidRPr="007A0EE9">
        <w:rPr>
          <w:lang w:val="fr-FR"/>
        </w:rPr>
        <w:t>7.2</w:t>
      </w:r>
      <w:r w:rsidRPr="007A0EE9">
        <w:rPr>
          <w:lang w:val="fr-FR"/>
        </w:rPr>
        <w:tab/>
      </w:r>
      <w:r w:rsidRPr="007A0EE9">
        <w:rPr>
          <w:lang w:val="fr-FR"/>
        </w:rPr>
        <w:tab/>
        <w:t>Prescriptions relatives au système de gestion de la cybersécurité</w:t>
      </w:r>
    </w:p>
    <w:p w14:paraId="42C94162" w14:textId="77777777" w:rsidR="001F1389" w:rsidRDefault="001F1389" w:rsidP="001F1389">
      <w:pPr>
        <w:pStyle w:val="SingleTxtG"/>
        <w:ind w:left="2268" w:hanging="1134"/>
        <w:rPr>
          <w:lang w:val="fr-FR"/>
        </w:rPr>
      </w:pPr>
      <w:r w:rsidRPr="00B905E2">
        <w:rPr>
          <w:lang w:val="fr-FR"/>
        </w:rPr>
        <w:t>7.2.1</w:t>
      </w:r>
      <w:r w:rsidRPr="00B905E2">
        <w:rPr>
          <w:lang w:val="fr-FR"/>
        </w:rPr>
        <w:tab/>
        <w:t>Aux fins de l’évaluation, l’autorité d’homologation ou son service technique doit vérifier que le constructeur du véhicule dispose d’un système de gestion de la cybersécurité et que celui-ci est conforme au présent Règlement.</w:t>
      </w:r>
      <w:bookmarkStart w:id="7" w:name="_Hlk25681838"/>
      <w:bookmarkEnd w:id="7"/>
    </w:p>
    <w:p w14:paraId="3DDE33B4" w14:textId="77777777" w:rsidR="001F1389" w:rsidRDefault="001F1389" w:rsidP="001F1389">
      <w:pPr>
        <w:pStyle w:val="SingleTxtG"/>
        <w:ind w:left="2268" w:hanging="1134"/>
        <w:rPr>
          <w:lang w:val="fr-FR"/>
        </w:rPr>
      </w:pPr>
      <w:r w:rsidRPr="00B905E2">
        <w:rPr>
          <w:lang w:val="fr-FR"/>
        </w:rPr>
        <w:t>7.2.2</w:t>
      </w:r>
      <w:r w:rsidRPr="00B905E2">
        <w:rPr>
          <w:lang w:val="fr-FR"/>
        </w:rPr>
        <w:tab/>
        <w:t>Le système de gestion de la cybersécurité doit couvrir les aspects suivants :</w:t>
      </w:r>
    </w:p>
    <w:p w14:paraId="107257D6" w14:textId="77777777" w:rsidR="001F1389" w:rsidRPr="00B905E2" w:rsidRDefault="001F1389" w:rsidP="001F1389">
      <w:pPr>
        <w:pStyle w:val="SingleTxtG"/>
        <w:ind w:left="2268" w:hanging="1134"/>
        <w:rPr>
          <w:lang w:val="fr-FR"/>
        </w:rPr>
      </w:pPr>
      <w:r w:rsidRPr="00B905E2">
        <w:rPr>
          <w:lang w:val="fr-FR"/>
        </w:rPr>
        <w:t>7.2.2.1</w:t>
      </w:r>
      <w:r w:rsidRPr="00B905E2">
        <w:rPr>
          <w:lang w:val="fr-FR"/>
        </w:rPr>
        <w:tab/>
        <w:t xml:space="preserve">Le constructeur du véhicule doit démontrer à l’autorité d’homologation ou à son service technique que son système de gestion de la cybersécurité </w:t>
      </w:r>
      <w:r>
        <w:rPr>
          <w:lang w:val="fr-FR"/>
        </w:rPr>
        <w:t>s’applique aux</w:t>
      </w:r>
      <w:r w:rsidRPr="00B905E2">
        <w:rPr>
          <w:lang w:val="fr-FR"/>
        </w:rPr>
        <w:t xml:space="preserve"> phases suivantes :</w:t>
      </w:r>
    </w:p>
    <w:p w14:paraId="0DA05F3F" w14:textId="77777777" w:rsidR="001F1389" w:rsidRDefault="001F1389" w:rsidP="001F1389">
      <w:pPr>
        <w:pStyle w:val="Bullet2G"/>
        <w:numPr>
          <w:ilvl w:val="0"/>
          <w:numId w:val="0"/>
        </w:numPr>
        <w:ind w:left="2268"/>
        <w:rPr>
          <w:lang w:val="fr-FR"/>
        </w:rPr>
      </w:pPr>
      <w:r>
        <w:rPr>
          <w:lang w:val="fr-FR"/>
        </w:rPr>
        <w:t>a)</w:t>
      </w:r>
      <w:r>
        <w:rPr>
          <w:lang w:val="fr-FR"/>
        </w:rPr>
        <w:tab/>
      </w:r>
      <w:r w:rsidRPr="00B905E2">
        <w:rPr>
          <w:lang w:val="fr-FR"/>
        </w:rPr>
        <w:t>Phase de développement</w:t>
      </w:r>
      <w:r>
        <w:rPr>
          <w:lang w:val="fr-FR"/>
        </w:rPr>
        <w:t> </w:t>
      </w:r>
      <w:r w:rsidRPr="00B905E2">
        <w:rPr>
          <w:lang w:val="fr-FR"/>
        </w:rPr>
        <w:t>;</w:t>
      </w:r>
    </w:p>
    <w:p w14:paraId="5C72B7B2" w14:textId="77777777" w:rsidR="001F1389" w:rsidRDefault="001F1389" w:rsidP="001F1389">
      <w:pPr>
        <w:pStyle w:val="Bullet2G"/>
        <w:numPr>
          <w:ilvl w:val="0"/>
          <w:numId w:val="0"/>
        </w:numPr>
        <w:ind w:left="2268"/>
        <w:rPr>
          <w:lang w:val="fr-FR"/>
        </w:rPr>
      </w:pPr>
      <w:r>
        <w:rPr>
          <w:lang w:val="fr-FR"/>
        </w:rPr>
        <w:t>b)</w:t>
      </w:r>
      <w:r>
        <w:rPr>
          <w:lang w:val="fr-FR"/>
        </w:rPr>
        <w:tab/>
      </w:r>
      <w:r w:rsidRPr="00B905E2">
        <w:rPr>
          <w:lang w:val="fr-FR"/>
        </w:rPr>
        <w:t>Phase de production ;</w:t>
      </w:r>
    </w:p>
    <w:p w14:paraId="37FE1044" w14:textId="77777777" w:rsidR="001F1389" w:rsidRPr="00B905E2" w:rsidRDefault="001F1389" w:rsidP="001F1389">
      <w:pPr>
        <w:pStyle w:val="Bullet2G"/>
        <w:numPr>
          <w:ilvl w:val="0"/>
          <w:numId w:val="0"/>
        </w:numPr>
        <w:ind w:left="2268"/>
        <w:rPr>
          <w:lang w:val="fr-FR"/>
        </w:rPr>
      </w:pPr>
      <w:r>
        <w:rPr>
          <w:lang w:val="fr-FR"/>
        </w:rPr>
        <w:lastRenderedPageBreak/>
        <w:t>c)</w:t>
      </w:r>
      <w:r>
        <w:rPr>
          <w:lang w:val="fr-FR"/>
        </w:rPr>
        <w:tab/>
      </w:r>
      <w:r w:rsidRPr="00B905E2">
        <w:rPr>
          <w:lang w:val="fr-FR"/>
        </w:rPr>
        <w:t>Phase de postproduction</w:t>
      </w:r>
      <w:r>
        <w:rPr>
          <w:lang w:val="fr-FR"/>
        </w:rPr>
        <w:t>.</w:t>
      </w:r>
    </w:p>
    <w:p w14:paraId="28C2CA0F" w14:textId="77777777" w:rsidR="001F1389" w:rsidRPr="00B905E2" w:rsidRDefault="001F1389" w:rsidP="001F1389">
      <w:pPr>
        <w:pStyle w:val="SingleTxtG"/>
        <w:ind w:left="2268" w:hanging="1134"/>
        <w:rPr>
          <w:lang w:val="fr-FR"/>
        </w:rPr>
      </w:pPr>
      <w:r w:rsidRPr="00B905E2">
        <w:rPr>
          <w:lang w:val="fr-FR"/>
        </w:rPr>
        <w:t>7.2.2.2</w:t>
      </w:r>
      <w:r w:rsidRPr="00B905E2">
        <w:rPr>
          <w:lang w:val="fr-FR"/>
        </w:rPr>
        <w:tab/>
        <w:t>Le constructeur du véhicule doit démontrer que les processus mis en œuvre dans le cadre de son système de gestion de la cybersécurité garantissent que la sécurité est dûment prise en compte</w:t>
      </w:r>
      <w:r>
        <w:rPr>
          <w:lang w:val="fr-FR"/>
        </w:rPr>
        <w:t>, notamment au regard des risques et mesures d’atténuation énumérés à l’annexe 5</w:t>
      </w:r>
      <w:r w:rsidRPr="00B905E2">
        <w:rPr>
          <w:lang w:val="fr-FR"/>
        </w:rPr>
        <w:t>. Ce</w:t>
      </w:r>
      <w:r>
        <w:rPr>
          <w:lang w:val="fr-FR"/>
        </w:rPr>
        <w:t>s processus</w:t>
      </w:r>
      <w:r w:rsidRPr="00B905E2">
        <w:rPr>
          <w:lang w:val="fr-FR"/>
        </w:rPr>
        <w:t xml:space="preserve"> comprennent :</w:t>
      </w:r>
    </w:p>
    <w:p w14:paraId="53CE749E" w14:textId="77777777" w:rsidR="001F1389" w:rsidRDefault="001F1389" w:rsidP="001F1389">
      <w:pPr>
        <w:pStyle w:val="SingleTxtG"/>
        <w:ind w:left="2835" w:hanging="567"/>
        <w:rPr>
          <w:lang w:val="fr-FR"/>
        </w:rPr>
      </w:pPr>
      <w:r w:rsidRPr="00B905E2">
        <w:rPr>
          <w:lang w:val="fr-FR"/>
        </w:rPr>
        <w:t>a)</w:t>
      </w:r>
      <w:r w:rsidRPr="00B905E2">
        <w:rPr>
          <w:lang w:val="fr-FR"/>
        </w:rPr>
        <w:tab/>
        <w:t>Les processus mis en œuvre en interne par le constructeur pour gérer la cybersécurité</w:t>
      </w:r>
      <w:r w:rsidR="00F810BA">
        <w:rPr>
          <w:lang w:val="fr-FR"/>
        </w:rPr>
        <w:t> </w:t>
      </w:r>
      <w:r w:rsidRPr="00B905E2">
        <w:rPr>
          <w:lang w:val="fr-FR"/>
        </w:rPr>
        <w:t>;</w:t>
      </w:r>
    </w:p>
    <w:p w14:paraId="325CC311" w14:textId="77777777" w:rsidR="001F1389" w:rsidRDefault="001F1389" w:rsidP="001F1389">
      <w:pPr>
        <w:pStyle w:val="SingleTxtG"/>
        <w:ind w:left="2835" w:hanging="567"/>
        <w:rPr>
          <w:lang w:val="fr-FR"/>
        </w:rPr>
      </w:pPr>
      <w:r w:rsidRPr="00B905E2">
        <w:rPr>
          <w:lang w:val="fr-FR"/>
        </w:rPr>
        <w:t>b)</w:t>
      </w:r>
      <w:r w:rsidRPr="00B905E2">
        <w:rPr>
          <w:lang w:val="fr-FR"/>
        </w:rPr>
        <w:tab/>
        <w:t xml:space="preserve">Les processus mis en œuvre pour répertorier les risques auxquels chaque type de véhicule est exposé. Dans le cadre de ces processus, les menaces </w:t>
      </w:r>
      <w:r>
        <w:rPr>
          <w:lang w:val="fr-FR"/>
        </w:rPr>
        <w:t>énumérées</w:t>
      </w:r>
      <w:r w:rsidRPr="00B905E2">
        <w:rPr>
          <w:lang w:val="fr-FR"/>
        </w:rPr>
        <w:t xml:space="preserve"> </w:t>
      </w:r>
      <w:r>
        <w:rPr>
          <w:lang w:val="fr-FR"/>
        </w:rPr>
        <w:t>dans la partie A de l’annexe 5</w:t>
      </w:r>
      <w:r w:rsidRPr="00B905E2">
        <w:rPr>
          <w:lang w:val="fr-FR"/>
        </w:rPr>
        <w:t xml:space="preserve"> et les autres menaces pertinentes doivent être prises en compte ;</w:t>
      </w:r>
    </w:p>
    <w:p w14:paraId="2BB42BB5" w14:textId="77777777" w:rsidR="001F1389" w:rsidRDefault="001F1389" w:rsidP="001F1389">
      <w:pPr>
        <w:pStyle w:val="SingleTxtG"/>
        <w:ind w:left="2835" w:hanging="567"/>
        <w:rPr>
          <w:lang w:val="fr-FR"/>
        </w:rPr>
      </w:pPr>
      <w:r w:rsidRPr="00B905E2">
        <w:rPr>
          <w:lang w:val="fr-FR"/>
        </w:rPr>
        <w:t>c)</w:t>
      </w:r>
      <w:r w:rsidRPr="00B905E2">
        <w:rPr>
          <w:lang w:val="fr-FR"/>
        </w:rPr>
        <w:tab/>
        <w:t>Les processus mis en œuvre pour apprécier, catégoriser et traiter les risques répertoriés</w:t>
      </w:r>
      <w:r w:rsidR="00F810BA">
        <w:rPr>
          <w:lang w:val="fr-FR"/>
        </w:rPr>
        <w:t> </w:t>
      </w:r>
      <w:r w:rsidRPr="00B905E2">
        <w:rPr>
          <w:lang w:val="fr-FR"/>
        </w:rPr>
        <w:t>;</w:t>
      </w:r>
    </w:p>
    <w:p w14:paraId="39FD9200" w14:textId="77777777" w:rsidR="001F1389" w:rsidRDefault="001F1389" w:rsidP="001F1389">
      <w:pPr>
        <w:pStyle w:val="SingleTxtG"/>
        <w:ind w:left="2835" w:hanging="567"/>
        <w:rPr>
          <w:lang w:val="fr-FR"/>
        </w:rPr>
      </w:pPr>
      <w:r w:rsidRPr="00B905E2">
        <w:rPr>
          <w:lang w:val="fr-FR"/>
        </w:rPr>
        <w:t>d)</w:t>
      </w:r>
      <w:r w:rsidRPr="00B905E2">
        <w:rPr>
          <w:lang w:val="fr-FR"/>
        </w:rPr>
        <w:tab/>
        <w:t>Les processus en place pour vérifier que les risques répertoriés sont correctement</w:t>
      </w:r>
      <w:r>
        <w:rPr>
          <w:lang w:val="fr-FR"/>
        </w:rPr>
        <w:t xml:space="preserve"> </w:t>
      </w:r>
      <w:r w:rsidRPr="00B905E2">
        <w:rPr>
          <w:lang w:val="fr-FR"/>
        </w:rPr>
        <w:t>gérés</w:t>
      </w:r>
      <w:r w:rsidR="00F810BA">
        <w:rPr>
          <w:lang w:val="fr-FR"/>
        </w:rPr>
        <w:t> </w:t>
      </w:r>
      <w:r w:rsidRPr="00B905E2">
        <w:rPr>
          <w:lang w:val="fr-FR"/>
        </w:rPr>
        <w:t>;</w:t>
      </w:r>
    </w:p>
    <w:p w14:paraId="4FD6DC45" w14:textId="77777777" w:rsidR="001F1389" w:rsidRDefault="001F1389" w:rsidP="001F1389">
      <w:pPr>
        <w:pStyle w:val="SingleTxtG"/>
        <w:ind w:left="2835" w:hanging="567"/>
        <w:rPr>
          <w:lang w:val="fr-FR"/>
        </w:rPr>
      </w:pPr>
      <w:r w:rsidRPr="00B905E2">
        <w:rPr>
          <w:lang w:val="fr-FR"/>
        </w:rPr>
        <w:t>e)</w:t>
      </w:r>
      <w:r w:rsidRPr="00B905E2">
        <w:rPr>
          <w:lang w:val="fr-FR"/>
        </w:rPr>
        <w:tab/>
        <w:t>Les processus mis en œuvre pour contrôler la cybersécurité d’un type de véhicule</w:t>
      </w:r>
      <w:r w:rsidR="00F810BA">
        <w:rPr>
          <w:lang w:val="fr-FR"/>
        </w:rPr>
        <w:t> </w:t>
      </w:r>
      <w:r w:rsidRPr="00B905E2">
        <w:rPr>
          <w:lang w:val="fr-FR"/>
        </w:rPr>
        <w:t>;</w:t>
      </w:r>
    </w:p>
    <w:p w14:paraId="00CD2DD8" w14:textId="77777777" w:rsidR="001F1389" w:rsidRDefault="001F1389" w:rsidP="001F1389">
      <w:pPr>
        <w:pStyle w:val="SingleTxtG"/>
        <w:ind w:left="2835" w:hanging="567"/>
        <w:rPr>
          <w:lang w:val="fr-FR"/>
        </w:rPr>
      </w:pPr>
      <w:r w:rsidRPr="00B905E2">
        <w:rPr>
          <w:lang w:val="fr-FR"/>
        </w:rPr>
        <w:t>f)</w:t>
      </w:r>
      <w:r w:rsidRPr="00B905E2">
        <w:rPr>
          <w:lang w:val="fr-FR"/>
        </w:rPr>
        <w:tab/>
        <w:t xml:space="preserve">Les processus mis en œuvre pour </w:t>
      </w:r>
      <w:r>
        <w:rPr>
          <w:lang w:val="fr-FR"/>
        </w:rPr>
        <w:t>garantir</w:t>
      </w:r>
      <w:r w:rsidRPr="00B905E2">
        <w:rPr>
          <w:lang w:val="fr-FR"/>
        </w:rPr>
        <w:t xml:space="preserve"> que l’appréciation des risques est actualisée ;</w:t>
      </w:r>
    </w:p>
    <w:p w14:paraId="5A6464B9" w14:textId="77777777" w:rsidR="001F1389" w:rsidRDefault="001F1389" w:rsidP="001F1389">
      <w:pPr>
        <w:pStyle w:val="SingleTxtG"/>
        <w:ind w:left="2835" w:hanging="567"/>
        <w:rPr>
          <w:lang w:val="fr-FR"/>
        </w:rPr>
      </w:pPr>
      <w:r w:rsidRPr="00B905E2">
        <w:rPr>
          <w:lang w:val="fr-FR"/>
        </w:rPr>
        <w:t>g)</w:t>
      </w:r>
      <w:r w:rsidRPr="00B905E2">
        <w:rPr>
          <w:lang w:val="fr-FR"/>
        </w:rPr>
        <w:tab/>
        <w:t>Les processus mis en œuvre, s’agissant de chaque type de véhicule, pour surveiller et détecter les cyberattaques, les cybermenaces et les vulnérabilités et y réagir, et les processus mis en œuvre pour évaluer si les mesures de cybersécurité prises sont toujours efficaces à la lumière des nouvelles cybermenaces et vulnérabilités qui ont été répertoriées</w:t>
      </w:r>
      <w:r>
        <w:rPr>
          <w:lang w:val="fr-FR"/>
        </w:rPr>
        <w:t> ;</w:t>
      </w:r>
    </w:p>
    <w:p w14:paraId="58790252" w14:textId="77777777" w:rsidR="001F1389" w:rsidRPr="00B905E2" w:rsidRDefault="001F1389" w:rsidP="001F1389">
      <w:pPr>
        <w:pStyle w:val="SingleTxtG"/>
        <w:ind w:left="2835" w:hanging="567"/>
        <w:rPr>
          <w:lang w:val="fr-FR"/>
        </w:rPr>
      </w:pPr>
      <w:r>
        <w:rPr>
          <w:lang w:val="fr-FR"/>
        </w:rPr>
        <w:t>h)</w:t>
      </w:r>
      <w:r>
        <w:rPr>
          <w:lang w:val="fr-FR"/>
        </w:rPr>
        <w:tab/>
        <w:t>Les processus mis en œuvre pour recueillir les données utiles à l’analyse des tentatives de cyberattaque et des cyberattaques.</w:t>
      </w:r>
    </w:p>
    <w:p w14:paraId="355AE56C" w14:textId="77777777" w:rsidR="001F1389" w:rsidRDefault="001F1389" w:rsidP="001F1389">
      <w:pPr>
        <w:pStyle w:val="SingleTxtG"/>
        <w:ind w:left="2268" w:hanging="1134"/>
        <w:rPr>
          <w:lang w:val="fr-FR"/>
        </w:rPr>
      </w:pPr>
      <w:r w:rsidRPr="00B905E2">
        <w:rPr>
          <w:lang w:val="fr-FR"/>
        </w:rPr>
        <w:t>7.2.2.3</w:t>
      </w:r>
      <w:r w:rsidRPr="00B905E2">
        <w:rPr>
          <w:lang w:val="fr-FR"/>
        </w:rPr>
        <w:tab/>
        <w:t>Le constructeur du véhicule doit démontrer que les processus mis en œuvre dans le cadre de son système de gestion de la cybersécurité garantissent que</w:t>
      </w:r>
      <w:r>
        <w:rPr>
          <w:lang w:val="fr-FR"/>
        </w:rPr>
        <w:t>, sur la base des catégories mentionnées aux alinéas c) et g) du paragraphe</w:t>
      </w:r>
      <w:r w:rsidR="00F810BA">
        <w:rPr>
          <w:lang w:val="fr-FR"/>
        </w:rPr>
        <w:t> </w:t>
      </w:r>
      <w:r>
        <w:rPr>
          <w:lang w:val="fr-FR"/>
        </w:rPr>
        <w:t xml:space="preserve">7.2.2.2, les cybermenaces et les vulnérabilités auxquelles il doit réagir sont atténuées dans un délai raisonnable. </w:t>
      </w:r>
    </w:p>
    <w:p w14:paraId="7B202DB5" w14:textId="77777777" w:rsidR="001F1389" w:rsidRDefault="001F1389" w:rsidP="001F1389">
      <w:pPr>
        <w:pStyle w:val="SingleTxtG"/>
        <w:ind w:left="2268" w:hanging="1134"/>
        <w:rPr>
          <w:lang w:val="fr-FR"/>
        </w:rPr>
      </w:pPr>
      <w:r>
        <w:rPr>
          <w:lang w:val="fr-FR"/>
        </w:rPr>
        <w:t>7.2.2.4</w:t>
      </w:r>
      <w:r>
        <w:rPr>
          <w:lang w:val="fr-FR"/>
        </w:rPr>
        <w:tab/>
      </w:r>
      <w:r w:rsidRPr="00B905E2">
        <w:rPr>
          <w:lang w:val="fr-FR"/>
        </w:rPr>
        <w:t xml:space="preserve">Le constructeur du véhicule doit démontrer que les processus mis en œuvre dans le cadre de son système de gestion de la cybersécurité garantissent que </w:t>
      </w:r>
      <w:r>
        <w:rPr>
          <w:lang w:val="fr-FR"/>
        </w:rPr>
        <w:t>la surveillance mentionnée à l’alinéa g) du paragraphe 7.2.2.2 est permanente. Cette surveillance doit :</w:t>
      </w:r>
    </w:p>
    <w:p w14:paraId="1C8671EA" w14:textId="77777777" w:rsidR="001F1389" w:rsidRDefault="001F1389" w:rsidP="00F810BA">
      <w:pPr>
        <w:pStyle w:val="SingleTxtG"/>
        <w:ind w:left="2835" w:hanging="567"/>
        <w:rPr>
          <w:lang w:val="fr-FR"/>
        </w:rPr>
      </w:pPr>
      <w:r>
        <w:rPr>
          <w:lang w:val="fr-FR"/>
        </w:rPr>
        <w:t>a)</w:t>
      </w:r>
      <w:r>
        <w:rPr>
          <w:lang w:val="fr-FR"/>
        </w:rPr>
        <w:tab/>
        <w:t>Commencer dès la première immatriculation du véhicule ;</w:t>
      </w:r>
    </w:p>
    <w:p w14:paraId="6CCCECE8" w14:textId="77777777" w:rsidR="001F1389" w:rsidRDefault="001F1389" w:rsidP="00F810BA">
      <w:pPr>
        <w:pStyle w:val="SingleTxtG"/>
        <w:ind w:left="2835" w:hanging="567"/>
        <w:rPr>
          <w:lang w:val="fr-FR"/>
        </w:rPr>
      </w:pPr>
      <w:r>
        <w:rPr>
          <w:lang w:val="fr-FR"/>
        </w:rPr>
        <w:t>b)</w:t>
      </w:r>
      <w:r>
        <w:rPr>
          <w:lang w:val="fr-FR"/>
        </w:rPr>
        <w:tab/>
        <w:t>Permettre d’analyser et de détecter les cybermenaces, les vulnérabilités et les cyberattaques à partir des données et des journaux du véhicule. Cette capacité doit s’exercer conformément au paragraphe</w:t>
      </w:r>
      <w:r w:rsidR="00F810BA">
        <w:rPr>
          <w:lang w:val="fr-FR"/>
        </w:rPr>
        <w:t> </w:t>
      </w:r>
      <w:r>
        <w:rPr>
          <w:lang w:val="fr-FR"/>
        </w:rPr>
        <w:t>1.3 et dans le respect des droits des propriétaires ou des conducteurs des véhicules en matière de vie privée, en particulier s’agissant du consentement.</w:t>
      </w:r>
    </w:p>
    <w:p w14:paraId="0CA96464" w14:textId="77777777" w:rsidR="001F1389" w:rsidRDefault="001F1389" w:rsidP="001F1389">
      <w:pPr>
        <w:pStyle w:val="SingleTxtG"/>
        <w:ind w:left="2268" w:hanging="1134"/>
        <w:rPr>
          <w:lang w:val="fr-FR"/>
        </w:rPr>
      </w:pPr>
      <w:r>
        <w:rPr>
          <w:lang w:val="fr-FR"/>
        </w:rPr>
        <w:t>7.2.2.5</w:t>
      </w:r>
      <w:r>
        <w:rPr>
          <w:lang w:val="fr-FR"/>
        </w:rPr>
        <w:tab/>
      </w:r>
      <w:r w:rsidRPr="00B905E2">
        <w:rPr>
          <w:lang w:val="fr-FR"/>
        </w:rPr>
        <w:t>Le constructeur du véhicule doit montrer comment son système de gestion de la cybersécurité gérera les dépendances pouvant exister avec ses fournisseurs, ses prestataires de services ou ses sous-entités en ce qui concerne les prescriptions du paragraphe 7.2.2.2.</w:t>
      </w:r>
    </w:p>
    <w:p w14:paraId="597CF737" w14:textId="77777777" w:rsidR="001F1389" w:rsidRDefault="001F1389" w:rsidP="001F1389">
      <w:pPr>
        <w:pStyle w:val="SingleTxtG"/>
        <w:ind w:left="2268" w:hanging="1134"/>
        <w:rPr>
          <w:lang w:val="fr-FR"/>
        </w:rPr>
      </w:pPr>
      <w:r w:rsidRPr="007A0EE9">
        <w:rPr>
          <w:lang w:val="fr-FR"/>
        </w:rPr>
        <w:t>7.3</w:t>
      </w:r>
      <w:r w:rsidRPr="007A0EE9">
        <w:rPr>
          <w:lang w:val="fr-FR"/>
        </w:rPr>
        <w:tab/>
        <w:t>Prescriptions relatives aux types de véhicules</w:t>
      </w:r>
    </w:p>
    <w:p w14:paraId="2A24DD3C" w14:textId="77777777" w:rsidR="001F1389" w:rsidRDefault="001F1389" w:rsidP="001F1389">
      <w:pPr>
        <w:pStyle w:val="SingleTxtG"/>
        <w:ind w:left="2268" w:hanging="1134"/>
        <w:rPr>
          <w:lang w:val="fr-FR"/>
        </w:rPr>
      </w:pPr>
      <w:r w:rsidRPr="00B905E2">
        <w:rPr>
          <w:lang w:val="fr-FR"/>
        </w:rPr>
        <w:t>7.3.1</w:t>
      </w:r>
      <w:r w:rsidRPr="00B905E2">
        <w:rPr>
          <w:lang w:val="fr-FR"/>
        </w:rPr>
        <w:tab/>
      </w:r>
      <w:r>
        <w:rPr>
          <w:lang w:val="fr-FR"/>
        </w:rPr>
        <w:t>Le</w:t>
      </w:r>
      <w:r w:rsidRPr="00B905E2">
        <w:rPr>
          <w:lang w:val="fr-FR"/>
        </w:rPr>
        <w:t xml:space="preserve"> constructeur doit </w:t>
      </w:r>
      <w:r>
        <w:rPr>
          <w:lang w:val="fr-FR"/>
        </w:rPr>
        <w:t>disposer</w:t>
      </w:r>
      <w:r w:rsidRPr="00B905E2">
        <w:rPr>
          <w:lang w:val="fr-FR"/>
        </w:rPr>
        <w:t xml:space="preserve"> d’un certificat de conformité </w:t>
      </w:r>
      <w:r>
        <w:rPr>
          <w:lang w:val="fr-FR"/>
        </w:rPr>
        <w:t>valide pour le système de gestion de la cybersécurité</w:t>
      </w:r>
      <w:r w:rsidRPr="00B905E2">
        <w:rPr>
          <w:lang w:val="fr-FR"/>
        </w:rPr>
        <w:t xml:space="preserve"> correspond</w:t>
      </w:r>
      <w:r>
        <w:rPr>
          <w:lang w:val="fr-FR"/>
        </w:rPr>
        <w:t>ant</w:t>
      </w:r>
      <w:r w:rsidRPr="00B905E2">
        <w:rPr>
          <w:lang w:val="fr-FR"/>
        </w:rPr>
        <w:t xml:space="preserve"> au type de véhicule à homologuer.</w:t>
      </w:r>
    </w:p>
    <w:p w14:paraId="634821FC" w14:textId="77777777" w:rsidR="001F1389" w:rsidRDefault="001F1389" w:rsidP="001F1389">
      <w:pPr>
        <w:pStyle w:val="SingleTxtG"/>
        <w:ind w:left="2268" w:hanging="1134"/>
        <w:rPr>
          <w:lang w:val="fr-FR"/>
        </w:rPr>
      </w:pPr>
      <w:r>
        <w:rPr>
          <w:lang w:val="fr-FR"/>
        </w:rPr>
        <w:tab/>
        <w:t>Toutefois, pour les homologations de type antérieures au 1</w:t>
      </w:r>
      <w:r w:rsidRPr="000F50F0">
        <w:rPr>
          <w:vertAlign w:val="superscript"/>
          <w:lang w:val="fr-FR"/>
        </w:rPr>
        <w:t>er</w:t>
      </w:r>
      <w:r>
        <w:rPr>
          <w:lang w:val="fr-FR"/>
        </w:rPr>
        <w:t xml:space="preserve"> juillet 2024, si le constructeur peut donner la preuve que le type de véhicule n’a pas pu être </w:t>
      </w:r>
      <w:r>
        <w:rPr>
          <w:lang w:val="fr-FR"/>
        </w:rPr>
        <w:lastRenderedPageBreak/>
        <w:t>développé conformément au système de gestion de la cybersécurité, il doit démontrer que la cybersécurité a été dûment prise en compte pendant la phase de développement du type de véhicule en question.</w:t>
      </w:r>
    </w:p>
    <w:p w14:paraId="614C9C8F" w14:textId="77777777" w:rsidR="001F1389" w:rsidRDefault="001F1389" w:rsidP="001F1389">
      <w:pPr>
        <w:pStyle w:val="SingleTxtG"/>
        <w:ind w:left="2268" w:hanging="1134"/>
        <w:rPr>
          <w:lang w:val="fr-FR"/>
        </w:rPr>
      </w:pPr>
      <w:r w:rsidRPr="00B905E2">
        <w:rPr>
          <w:lang w:val="fr-FR"/>
        </w:rPr>
        <w:t>7.3.2</w:t>
      </w:r>
      <w:r w:rsidRPr="00B905E2">
        <w:rPr>
          <w:lang w:val="fr-FR"/>
        </w:rPr>
        <w:tab/>
      </w:r>
      <w:r>
        <w:rPr>
          <w:lang w:val="fr-FR"/>
        </w:rPr>
        <w:t>Le constructeur du véhicule doit répertorier et gérer, pour le type de véhicule à homologuer, les risqués liés aux fournisseurs.</w:t>
      </w:r>
    </w:p>
    <w:p w14:paraId="531EF5E3" w14:textId="77777777" w:rsidR="001F1389" w:rsidRDefault="001F1389" w:rsidP="001F1389">
      <w:pPr>
        <w:pStyle w:val="SingleTxtG"/>
        <w:ind w:left="2268" w:hanging="1134"/>
        <w:rPr>
          <w:lang w:val="fr-FR"/>
        </w:rPr>
      </w:pPr>
      <w:r>
        <w:rPr>
          <w:lang w:val="fr-FR"/>
        </w:rPr>
        <w:t>7.3.3</w:t>
      </w:r>
      <w:r>
        <w:rPr>
          <w:lang w:val="fr-FR"/>
        </w:rPr>
        <w:tab/>
        <w:t xml:space="preserve">Le constructeur doit répertorier les éléments critiques du type de véhicule concerné, procéder à une appréciation des risques complète pour ce type de véhicule et traiter ou gérer correctement les risques répertoriés. </w:t>
      </w:r>
      <w:r w:rsidRPr="00B905E2">
        <w:rPr>
          <w:lang w:val="fr-FR"/>
        </w:rPr>
        <w:t>L’appréciation des risques doit tenir compte de</w:t>
      </w:r>
      <w:r>
        <w:rPr>
          <w:lang w:val="fr-FR"/>
        </w:rPr>
        <w:t xml:space="preserve"> chaque</w:t>
      </w:r>
      <w:r w:rsidRPr="00B905E2">
        <w:rPr>
          <w:lang w:val="fr-FR"/>
        </w:rPr>
        <w:t xml:space="preserve"> </w:t>
      </w:r>
      <w:r>
        <w:rPr>
          <w:lang w:val="fr-FR"/>
        </w:rPr>
        <w:t>élément</w:t>
      </w:r>
      <w:r w:rsidRPr="00B905E2">
        <w:rPr>
          <w:lang w:val="fr-FR"/>
        </w:rPr>
        <w:t xml:space="preserve"> du type de véhicule et de</w:t>
      </w:r>
      <w:r>
        <w:rPr>
          <w:lang w:val="fr-FR"/>
        </w:rPr>
        <w:t xml:space="preserve">s </w:t>
      </w:r>
      <w:r w:rsidRPr="00B905E2">
        <w:rPr>
          <w:lang w:val="fr-FR"/>
        </w:rPr>
        <w:t>interactions</w:t>
      </w:r>
      <w:r>
        <w:rPr>
          <w:lang w:val="fr-FR"/>
        </w:rPr>
        <w:t xml:space="preserve"> entre ces éléments</w:t>
      </w:r>
      <w:r w:rsidRPr="00B905E2">
        <w:rPr>
          <w:lang w:val="fr-FR"/>
        </w:rPr>
        <w:t xml:space="preserve">. Elle doit également porter sur les interactions avec tout système externe. </w:t>
      </w:r>
      <w:r>
        <w:rPr>
          <w:lang w:val="fr-FR"/>
        </w:rPr>
        <w:t>Dans le cadre de l’appréciation des risques, le constructeur du véhicule doit tenir compte des risques liés à toutes les menaces visées dans la partie A de l’annexe 5 ainsi que de tout autre risque pertinent.</w:t>
      </w:r>
    </w:p>
    <w:p w14:paraId="65CBDA6E" w14:textId="77777777" w:rsidR="001F1389" w:rsidRDefault="001F1389" w:rsidP="001F1389">
      <w:pPr>
        <w:pStyle w:val="SingleTxtG"/>
        <w:ind w:left="2268" w:hanging="1134"/>
        <w:rPr>
          <w:lang w:val="fr-FR"/>
        </w:rPr>
      </w:pPr>
      <w:r w:rsidRPr="00B905E2">
        <w:rPr>
          <w:lang w:val="fr-FR"/>
        </w:rPr>
        <w:t>7.3.4</w:t>
      </w:r>
      <w:r w:rsidRPr="00B905E2">
        <w:rPr>
          <w:lang w:val="fr-FR"/>
        </w:rPr>
        <w:tab/>
        <w:t xml:space="preserve">Le constructeur doit </w:t>
      </w:r>
      <w:r>
        <w:rPr>
          <w:lang w:val="fr-FR"/>
        </w:rPr>
        <w:t>protéger le type de véhicule</w:t>
      </w:r>
      <w:r w:rsidRPr="00B905E2">
        <w:rPr>
          <w:lang w:val="fr-FR"/>
        </w:rPr>
        <w:t xml:space="preserve"> contre les risques répertoriés dans le cadre de son appréciation des risques</w:t>
      </w:r>
      <w:r>
        <w:rPr>
          <w:lang w:val="fr-FR"/>
        </w:rPr>
        <w:t xml:space="preserve"> et, à cette fin, prendre d</w:t>
      </w:r>
      <w:r w:rsidRPr="00B905E2">
        <w:rPr>
          <w:lang w:val="fr-FR"/>
        </w:rPr>
        <w:t xml:space="preserve">es mesures d’atténuation proportionnées . </w:t>
      </w:r>
      <w:r>
        <w:rPr>
          <w:lang w:val="fr-FR"/>
        </w:rPr>
        <w:t>Celles-ci doivent comprendre toutes les mesures mentionnées dans les parties B et C de l’annexe 5 qui sont pertinentes au regard des risques répertoriés. Toutefois, si une mesure d’atténuation mentionnée dans la partie B ou C de l’annexe 5 n’est pas pertinente ou suffisante au regard du risque répertorié, le constructeur du véhicule doit s’assurer qu’une mesure de remplacement appropriée est mise en œuvre.</w:t>
      </w:r>
    </w:p>
    <w:p w14:paraId="5887AD6A" w14:textId="77777777" w:rsidR="001F1389" w:rsidRDefault="001F1389" w:rsidP="001F1389">
      <w:pPr>
        <w:pStyle w:val="SingleTxtG"/>
        <w:ind w:left="2268" w:hanging="1134"/>
        <w:rPr>
          <w:lang w:val="fr-FR"/>
        </w:rPr>
      </w:pPr>
      <w:r>
        <w:rPr>
          <w:lang w:val="fr-FR"/>
        </w:rPr>
        <w:tab/>
        <w:t>En particulier, pour les homologations de type antérieures au 1</w:t>
      </w:r>
      <w:r>
        <w:rPr>
          <w:vertAlign w:val="superscript"/>
          <w:lang w:val="fr-FR"/>
        </w:rPr>
        <w:t xml:space="preserve">er </w:t>
      </w:r>
      <w:r>
        <w:rPr>
          <w:lang w:val="fr-FR"/>
        </w:rPr>
        <w:t>juillet 2024, le constructeur du véhicule doit s’assurer qu’une mesure de remplacement appropriée est mise en œuvre si une mesure d’atténuation mentionnée dans la partie B ou C de l’annexe 5 n’est pas faisable d’un point de vue technique. Le cas échéant, le constructeur doit communiquer l’évaluation de la faisabilité technique à l’autorité d’homologation.</w:t>
      </w:r>
    </w:p>
    <w:p w14:paraId="68149439" w14:textId="77777777" w:rsidR="001F1389" w:rsidRDefault="001F1389" w:rsidP="001F1389">
      <w:pPr>
        <w:pStyle w:val="SingleTxtG"/>
        <w:ind w:left="2268" w:hanging="1134"/>
        <w:rPr>
          <w:lang w:val="fr-FR"/>
        </w:rPr>
      </w:pPr>
      <w:r w:rsidRPr="00B905E2">
        <w:rPr>
          <w:lang w:val="fr-FR"/>
        </w:rPr>
        <w:t>7.3.5</w:t>
      </w:r>
      <w:r w:rsidRPr="00B905E2">
        <w:rPr>
          <w:lang w:val="fr-FR"/>
        </w:rPr>
        <w:tab/>
        <w:t xml:space="preserve">Le constructeur du véhicule doit </w:t>
      </w:r>
      <w:r>
        <w:rPr>
          <w:lang w:val="fr-FR"/>
        </w:rPr>
        <w:t xml:space="preserve">mettre en œuvre </w:t>
      </w:r>
      <w:r w:rsidRPr="00B905E2">
        <w:rPr>
          <w:lang w:val="fr-FR"/>
        </w:rPr>
        <w:t>des mesures appropriées et proportionnées pour sécuriser les environnements du type du véhicule prévus (le cas échéant) pour le stockage et l’exécution des logiciels, services, applications ou données du marché secondaire.</w:t>
      </w:r>
    </w:p>
    <w:p w14:paraId="78872AF1" w14:textId="77777777" w:rsidR="001F1389" w:rsidRDefault="001F1389" w:rsidP="001F1389">
      <w:pPr>
        <w:pStyle w:val="SingleTxtG"/>
        <w:ind w:left="2268" w:hanging="1134"/>
        <w:rPr>
          <w:lang w:val="fr-FR"/>
        </w:rPr>
      </w:pPr>
      <w:r w:rsidRPr="00B905E2">
        <w:rPr>
          <w:lang w:val="fr-FR"/>
        </w:rPr>
        <w:t>7.3.6</w:t>
      </w:r>
      <w:r w:rsidRPr="00B905E2">
        <w:rPr>
          <w:lang w:val="fr-FR"/>
        </w:rPr>
        <w:tab/>
        <w:t xml:space="preserve">Le constructeur du véhicule doit </w:t>
      </w:r>
      <w:r>
        <w:rPr>
          <w:lang w:val="fr-FR"/>
        </w:rPr>
        <w:t>effectuer, avant l’homologation de type, des essais appropriés et suffisants</w:t>
      </w:r>
      <w:r w:rsidRPr="00B905E2">
        <w:rPr>
          <w:lang w:val="fr-FR"/>
        </w:rPr>
        <w:t xml:space="preserve"> afin de s’assurer de l’efficacité des mesures de sécurité mises en œuvre. </w:t>
      </w:r>
    </w:p>
    <w:p w14:paraId="74875064" w14:textId="77777777" w:rsidR="001F1389" w:rsidRDefault="001F1389" w:rsidP="001F1389">
      <w:pPr>
        <w:pStyle w:val="SingleTxtG"/>
        <w:ind w:left="2268" w:hanging="1134"/>
        <w:rPr>
          <w:lang w:val="fr-FR"/>
        </w:rPr>
      </w:pPr>
      <w:r w:rsidRPr="00B905E2">
        <w:rPr>
          <w:lang w:val="fr-FR"/>
        </w:rPr>
        <w:t>7.3.7</w:t>
      </w:r>
      <w:r w:rsidRPr="00B905E2">
        <w:rPr>
          <w:lang w:val="fr-FR"/>
        </w:rPr>
        <w:tab/>
        <w:t>L</w:t>
      </w:r>
      <w:r>
        <w:rPr>
          <w:lang w:val="fr-FR"/>
        </w:rPr>
        <w:t>e constructeur du véhicule doit mettre en œuvre des mesures correspondant au type de véhicule pour :</w:t>
      </w:r>
    </w:p>
    <w:p w14:paraId="0623FB73" w14:textId="77777777" w:rsidR="001F1389" w:rsidRDefault="001F1389" w:rsidP="00F810BA">
      <w:pPr>
        <w:pStyle w:val="SingleTxtG"/>
        <w:ind w:left="2835" w:hanging="567"/>
        <w:rPr>
          <w:lang w:val="fr-FR"/>
        </w:rPr>
      </w:pPr>
      <w:r>
        <w:rPr>
          <w:lang w:val="fr-FR"/>
        </w:rPr>
        <w:t>a)</w:t>
      </w:r>
      <w:r>
        <w:rPr>
          <w:lang w:val="fr-FR"/>
        </w:rPr>
        <w:tab/>
        <w:t>Détecter et prévenir les cyberattaques contre les véhicules de ce type ;</w:t>
      </w:r>
    </w:p>
    <w:p w14:paraId="2D722CA4" w14:textId="77777777" w:rsidR="001F1389" w:rsidRDefault="001F1389" w:rsidP="00F810BA">
      <w:pPr>
        <w:pStyle w:val="SingleTxtG"/>
        <w:ind w:left="2835" w:hanging="567"/>
        <w:rPr>
          <w:lang w:val="fr-FR"/>
        </w:rPr>
      </w:pPr>
      <w:r>
        <w:rPr>
          <w:lang w:val="fr-FR"/>
        </w:rPr>
        <w:t>b)</w:t>
      </w:r>
      <w:r>
        <w:rPr>
          <w:lang w:val="fr-FR"/>
        </w:rPr>
        <w:tab/>
        <w:t>Renforcer ses capacités de surveillance aux fins de la détection des menaces, vulnérabilités et cyberattaques qui concernent ce type de véhicule ;</w:t>
      </w:r>
    </w:p>
    <w:p w14:paraId="10275C75" w14:textId="77777777" w:rsidR="001F1389" w:rsidRDefault="001F1389" w:rsidP="00F810BA">
      <w:pPr>
        <w:pStyle w:val="SingleTxtG"/>
        <w:ind w:left="2835" w:hanging="567"/>
        <w:rPr>
          <w:lang w:val="fr-FR"/>
        </w:rPr>
      </w:pPr>
      <w:r w:rsidRPr="00F1221F">
        <w:rPr>
          <w:lang w:val="fr-FR"/>
        </w:rPr>
        <w:t>c)</w:t>
      </w:r>
      <w:r w:rsidRPr="00F1221F">
        <w:rPr>
          <w:lang w:val="fr-FR"/>
        </w:rPr>
        <w:tab/>
        <w:t xml:space="preserve">Disposer des capacités </w:t>
      </w:r>
      <w:r w:rsidRPr="000F50F0">
        <w:rPr>
          <w:lang w:val="fr-FR"/>
        </w:rPr>
        <w:t>de traitement de</w:t>
      </w:r>
      <w:r>
        <w:rPr>
          <w:lang w:val="fr-FR"/>
        </w:rPr>
        <w:t>s</w:t>
      </w:r>
      <w:r w:rsidRPr="000F50F0">
        <w:rPr>
          <w:lang w:val="fr-FR"/>
        </w:rPr>
        <w:t xml:space="preserve"> données permettant d’analyser les tentatives de cyberattaque et les cyberattaques</w:t>
      </w:r>
      <w:r>
        <w:rPr>
          <w:lang w:val="fr-FR"/>
        </w:rPr>
        <w:t>.</w:t>
      </w:r>
    </w:p>
    <w:p w14:paraId="5112B5EA" w14:textId="77777777" w:rsidR="001F1389" w:rsidRDefault="001F1389" w:rsidP="001F1389">
      <w:pPr>
        <w:pStyle w:val="SingleTxtG"/>
        <w:ind w:left="2268" w:hanging="1134"/>
        <w:rPr>
          <w:lang w:val="fr-FR"/>
        </w:rPr>
      </w:pPr>
      <w:r>
        <w:rPr>
          <w:lang w:val="fr-FR"/>
        </w:rPr>
        <w:t>7.3.8</w:t>
      </w:r>
      <w:r>
        <w:rPr>
          <w:lang w:val="fr-FR"/>
        </w:rPr>
        <w:tab/>
        <w:t xml:space="preserve">Les modules cryptographiques utilisés aux fins du présent Règlement doivent être conformes aux normes consensuelles. Dans le cas contraire, le constructeur du véhicule doit justifier leur utilisation. </w:t>
      </w:r>
    </w:p>
    <w:p w14:paraId="55D9C1CD" w14:textId="77777777" w:rsidR="001F1389" w:rsidRDefault="001F1389" w:rsidP="001F1389">
      <w:pPr>
        <w:pStyle w:val="SingleTxtG"/>
        <w:ind w:left="2268" w:hanging="1134"/>
        <w:rPr>
          <w:lang w:val="fr-FR"/>
        </w:rPr>
      </w:pPr>
      <w:r>
        <w:rPr>
          <w:lang w:val="fr-FR"/>
        </w:rPr>
        <w:t>7.4</w:t>
      </w:r>
      <w:r>
        <w:rPr>
          <w:lang w:val="fr-FR"/>
        </w:rPr>
        <w:tab/>
        <w:t>Dispositions relatives à la communication de l’information</w:t>
      </w:r>
    </w:p>
    <w:p w14:paraId="1DECAF9D" w14:textId="77777777" w:rsidR="001F1389" w:rsidRDefault="001F1389" w:rsidP="001F1389">
      <w:pPr>
        <w:pStyle w:val="SingleTxtG"/>
        <w:ind w:left="2268" w:hanging="1134"/>
        <w:rPr>
          <w:lang w:val="fr-FR"/>
        </w:rPr>
      </w:pPr>
      <w:r>
        <w:rPr>
          <w:lang w:val="fr-FR"/>
        </w:rPr>
        <w:t>7.4.1</w:t>
      </w:r>
      <w:r>
        <w:rPr>
          <w:lang w:val="fr-FR"/>
        </w:rPr>
        <w:tab/>
        <w:t xml:space="preserve">Le constructeur du véhicule doit rendre compte, au moins une fois par an et, si nécessaire, plus fréquemment, à l’autorité d’homologation ou à son service technique des résultats de ses activités de surveillance, telles que définies à l’alinéa g) du paragraphe 7.2.2.2, notamment en communiquant des informations relatives aux nouvelles cyberattaques. Le constructeur doit également confirmer à l’autorité d’homologation ou à son service technique que les mesures d’atténuation des cyberattaques mises en œuvre pour les types </w:t>
      </w:r>
      <w:r>
        <w:rPr>
          <w:lang w:val="fr-FR"/>
        </w:rPr>
        <w:lastRenderedPageBreak/>
        <w:t>de véhicules concernés demeurent efficaces, et l’informer des mesures supplémentaires éventuellement prises.</w:t>
      </w:r>
    </w:p>
    <w:p w14:paraId="1C19E138" w14:textId="77777777" w:rsidR="001F1389" w:rsidRDefault="001F1389" w:rsidP="001F1389">
      <w:pPr>
        <w:pStyle w:val="SingleTxtG"/>
        <w:ind w:left="2268" w:hanging="1134"/>
        <w:rPr>
          <w:lang w:val="fr-FR"/>
        </w:rPr>
      </w:pPr>
      <w:r>
        <w:rPr>
          <w:lang w:val="fr-FR"/>
        </w:rPr>
        <w:t>7.4.2</w:t>
      </w:r>
      <w:r>
        <w:rPr>
          <w:lang w:val="fr-FR"/>
        </w:rPr>
        <w:tab/>
        <w:t>L</w:t>
      </w:r>
      <w:r w:rsidRPr="00F1221F">
        <w:rPr>
          <w:lang w:val="fr-FR"/>
        </w:rPr>
        <w:t>’autorité d’homologation ou son service technique doit vérifier</w:t>
      </w:r>
      <w:r>
        <w:rPr>
          <w:lang w:val="fr-FR"/>
        </w:rPr>
        <w:t xml:space="preserve"> les informations communiquées et, si nécessaire, demander au constructeur du véhicule de remédier aux faiblesses éventuellement détectées.</w:t>
      </w:r>
    </w:p>
    <w:p w14:paraId="27E1EA40" w14:textId="77777777" w:rsidR="001F1389" w:rsidRPr="00B905E2" w:rsidRDefault="001F1389" w:rsidP="001F1389">
      <w:pPr>
        <w:pStyle w:val="SingleTxtG"/>
        <w:ind w:left="2268" w:hanging="1134"/>
        <w:rPr>
          <w:lang w:val="fr-FR"/>
        </w:rPr>
      </w:pPr>
      <w:r>
        <w:rPr>
          <w:lang w:val="fr-FR"/>
        </w:rPr>
        <w:tab/>
        <w:t>Si les informations communiquées ou la réponse apportée ne suffisent pas, l’autorité d’homologation peut décider de retirer le certificat de conformité du CSMS en application du paragraphe 6.8.</w:t>
      </w:r>
    </w:p>
    <w:p w14:paraId="20E468FA" w14:textId="77777777" w:rsidR="001F1389" w:rsidRPr="00B905E2" w:rsidRDefault="001F1389" w:rsidP="001F1389">
      <w:pPr>
        <w:pStyle w:val="HChG"/>
        <w:ind w:left="2268"/>
        <w:rPr>
          <w:lang w:val="fr-FR"/>
        </w:rPr>
      </w:pPr>
      <w:r w:rsidRPr="00B905E2">
        <w:rPr>
          <w:bCs/>
          <w:lang w:val="fr-FR"/>
        </w:rPr>
        <w:t>8.</w:t>
      </w:r>
      <w:r w:rsidRPr="00B905E2">
        <w:rPr>
          <w:bCs/>
          <w:lang w:val="fr-FR"/>
        </w:rPr>
        <w:tab/>
        <w:t>Modification du type de véhicule et extension de</w:t>
      </w:r>
      <w:r>
        <w:rPr>
          <w:bCs/>
          <w:lang w:val="fr-FR"/>
        </w:rPr>
        <w:t> </w:t>
      </w:r>
      <w:r w:rsidRPr="00B905E2">
        <w:rPr>
          <w:bCs/>
          <w:lang w:val="fr-FR"/>
        </w:rPr>
        <w:t>l’homologation de type</w:t>
      </w:r>
    </w:p>
    <w:p w14:paraId="759BFC7C" w14:textId="77777777" w:rsidR="001F1389" w:rsidRDefault="001F1389" w:rsidP="001F1389">
      <w:pPr>
        <w:pStyle w:val="SingleTxtG"/>
        <w:ind w:left="2268" w:hanging="1134"/>
        <w:rPr>
          <w:lang w:val="fr-FR"/>
        </w:rPr>
      </w:pPr>
      <w:r w:rsidRPr="00B905E2">
        <w:rPr>
          <w:lang w:val="fr-FR"/>
        </w:rPr>
        <w:t>8.1</w:t>
      </w:r>
      <w:r w:rsidRPr="00B905E2">
        <w:rPr>
          <w:lang w:val="fr-FR"/>
        </w:rPr>
        <w:tab/>
        <w:t>Toute modification du type de véhicule ayant une incidence sur ses caractéristiques techniques en ce qui concerne la cybersécurité et/ou sur la documentation prescrite dans le présent Règlement doit être portée à la connaissance de l’autorité d’homologation ayant délivré l’homologation correspondante. Cette dernière peut alors :</w:t>
      </w:r>
    </w:p>
    <w:p w14:paraId="7C320DB1" w14:textId="77777777" w:rsidR="001F1389" w:rsidRDefault="001F1389" w:rsidP="001F1389">
      <w:pPr>
        <w:pStyle w:val="SingleTxtG"/>
        <w:ind w:left="2268" w:hanging="1134"/>
        <w:rPr>
          <w:lang w:val="fr-FR"/>
        </w:rPr>
      </w:pPr>
      <w:r w:rsidRPr="00B905E2">
        <w:rPr>
          <w:lang w:val="fr-FR"/>
        </w:rPr>
        <w:t>8.1.1</w:t>
      </w:r>
      <w:r w:rsidRPr="00B905E2">
        <w:rPr>
          <w:lang w:val="fr-FR"/>
        </w:rPr>
        <w:tab/>
        <w:t>Soit considérer que le véhicule ainsi modifié est toujours conforme aux prescriptions et à la documentation correspondant à l’homologation de type existante</w:t>
      </w:r>
      <w:r w:rsidR="00F810BA">
        <w:rPr>
          <w:lang w:val="fr-FR"/>
        </w:rPr>
        <w:t> </w:t>
      </w:r>
      <w:r w:rsidRPr="00B905E2">
        <w:rPr>
          <w:lang w:val="fr-FR"/>
        </w:rPr>
        <w:t xml:space="preserve">; </w:t>
      </w:r>
    </w:p>
    <w:p w14:paraId="274427D4" w14:textId="77777777" w:rsidR="001F1389" w:rsidRDefault="001F1389" w:rsidP="001F1389">
      <w:pPr>
        <w:pStyle w:val="SingleTxtG"/>
        <w:ind w:left="2268" w:hanging="1134"/>
        <w:rPr>
          <w:lang w:val="fr-FR"/>
        </w:rPr>
      </w:pPr>
      <w:r w:rsidRPr="00B905E2">
        <w:rPr>
          <w:lang w:val="fr-FR"/>
        </w:rPr>
        <w:t>8.1.2</w:t>
      </w:r>
      <w:r w:rsidRPr="00B905E2">
        <w:rPr>
          <w:lang w:val="fr-FR"/>
        </w:rPr>
        <w:tab/>
        <w:t>Soit exiger un nouveau procès-verbal du service technique chargé des essais</w:t>
      </w:r>
      <w:r>
        <w:rPr>
          <w:lang w:val="fr-FR"/>
        </w:rPr>
        <w:t>.</w:t>
      </w:r>
    </w:p>
    <w:p w14:paraId="7CB8B279" w14:textId="77777777" w:rsidR="001F1389" w:rsidRPr="00B905E2" w:rsidRDefault="001F1389" w:rsidP="001F1389">
      <w:pPr>
        <w:pStyle w:val="SingleTxtG"/>
        <w:ind w:left="2268" w:hanging="1134"/>
        <w:rPr>
          <w:lang w:val="fr-FR"/>
        </w:rPr>
      </w:pPr>
      <w:r w:rsidRPr="00B905E2">
        <w:rPr>
          <w:lang w:val="fr-FR"/>
        </w:rPr>
        <w:t>8.1.3</w:t>
      </w:r>
      <w:r w:rsidRPr="00B905E2">
        <w:rPr>
          <w:lang w:val="fr-FR"/>
        </w:rPr>
        <w:tab/>
        <w:t>La confirmation, l’extension ou le refus de l’homologation, faisant mention des modifications apportées, doit être notifié au moyen d’une fiche de communication conforme au modèle de l’annexe 2 du présent Règlement. L’autorité d’homologation qui délivre une extension d’homologation doit attribuer un numéro de série à ladite extension et en informer les autres Parties à l’Accord de 1958 appliquant le présent Règlement au moyen d’une fiche de communication conforme au modèle de l’annexe 2 dudit Règlement.</w:t>
      </w:r>
    </w:p>
    <w:p w14:paraId="54A3D094" w14:textId="77777777" w:rsidR="001F1389" w:rsidRPr="00B905E2" w:rsidRDefault="001F1389" w:rsidP="001F1389">
      <w:pPr>
        <w:pStyle w:val="HChG"/>
        <w:ind w:left="2268"/>
        <w:rPr>
          <w:lang w:val="fr-FR"/>
        </w:rPr>
      </w:pPr>
      <w:r w:rsidRPr="00B905E2">
        <w:rPr>
          <w:lang w:val="fr-FR"/>
        </w:rPr>
        <w:t>9.</w:t>
      </w:r>
      <w:r w:rsidRPr="00B905E2">
        <w:rPr>
          <w:lang w:val="fr-FR"/>
        </w:rPr>
        <w:tab/>
      </w:r>
      <w:r w:rsidRPr="00B905E2">
        <w:rPr>
          <w:bCs/>
          <w:lang w:val="fr-FR"/>
        </w:rPr>
        <w:t>Conformité de la production</w:t>
      </w:r>
    </w:p>
    <w:p w14:paraId="2B85AB16" w14:textId="77777777" w:rsidR="001F1389" w:rsidRDefault="001F1389" w:rsidP="001F1389">
      <w:pPr>
        <w:pStyle w:val="SingleTxtG"/>
        <w:ind w:left="2268" w:hanging="1134"/>
        <w:rPr>
          <w:lang w:val="fr-FR"/>
        </w:rPr>
      </w:pPr>
      <w:r w:rsidRPr="00B905E2">
        <w:rPr>
          <w:lang w:val="fr-FR"/>
        </w:rPr>
        <w:t>9.1</w:t>
      </w:r>
      <w:r w:rsidRPr="00B905E2">
        <w:rPr>
          <w:lang w:val="fr-FR"/>
        </w:rPr>
        <w:tab/>
        <w:t>Les procédures relatives à la conformité de la production doivent correspondre à celles qui sont énoncées dans l’annexe 1 de l’Accord de 1958 (E/ECE/TRANS/505/Rev.3) et satisfaire aux prescriptions suivantes :</w:t>
      </w:r>
    </w:p>
    <w:p w14:paraId="4201455B" w14:textId="77777777" w:rsidR="001F1389" w:rsidRDefault="001F1389" w:rsidP="001F1389">
      <w:pPr>
        <w:pStyle w:val="SingleTxtG"/>
        <w:ind w:left="2268" w:hanging="1134"/>
        <w:rPr>
          <w:lang w:val="fr-FR"/>
        </w:rPr>
      </w:pPr>
      <w:r w:rsidRPr="00B905E2">
        <w:rPr>
          <w:lang w:val="fr-FR"/>
        </w:rPr>
        <w:t>9.1.1</w:t>
      </w:r>
      <w:r w:rsidRPr="00B905E2">
        <w:rPr>
          <w:lang w:val="fr-FR"/>
        </w:rPr>
        <w:tab/>
        <w:t xml:space="preserve">Le </w:t>
      </w:r>
      <w:r>
        <w:rPr>
          <w:lang w:val="fr-FR"/>
        </w:rPr>
        <w:t>titulaire</w:t>
      </w:r>
      <w:r w:rsidRPr="00B905E2">
        <w:rPr>
          <w:lang w:val="fr-FR"/>
        </w:rPr>
        <w:t xml:space="preserve"> de l’homologation doit veiller à ce que les résultats des essais de contrôle de la conformité de la production soient enregistrés et que les documents annexés restent disponibles pour une période fixée en accord avec l’autorité d’homologation ou son service technique. Cette période ne doit pas excéder 10</w:t>
      </w:r>
      <w:r w:rsidRPr="00B905E2">
        <w:t> </w:t>
      </w:r>
      <w:r w:rsidRPr="00B905E2">
        <w:rPr>
          <w:lang w:val="fr-FR"/>
        </w:rPr>
        <w:t>ans à partir de la date de l’arrêt définitif de la production</w:t>
      </w:r>
      <w:r w:rsidR="00F810BA">
        <w:rPr>
          <w:lang w:val="fr-FR"/>
        </w:rPr>
        <w:t> </w:t>
      </w:r>
      <w:r w:rsidRPr="00B905E2">
        <w:rPr>
          <w:lang w:val="fr-FR"/>
        </w:rPr>
        <w:t>;</w:t>
      </w:r>
    </w:p>
    <w:p w14:paraId="45CE9025" w14:textId="77777777" w:rsidR="001F1389" w:rsidRPr="00B905E2" w:rsidRDefault="001F1389" w:rsidP="001F1389">
      <w:pPr>
        <w:pStyle w:val="SingleTxtG"/>
        <w:ind w:left="2268" w:hanging="1134"/>
        <w:rPr>
          <w:lang w:val="fr-FR"/>
        </w:rPr>
      </w:pPr>
      <w:r w:rsidRPr="00B905E2">
        <w:rPr>
          <w:lang w:val="fr-FR"/>
        </w:rPr>
        <w:t>9.1.2</w:t>
      </w:r>
      <w:r w:rsidRPr="00B905E2">
        <w:rPr>
          <w:lang w:val="fr-FR"/>
        </w:rPr>
        <w:tab/>
        <w:t>L’autorité qui a accordé l’homologation de type peut à tout moment vérifier les méthodes de contrôle de la conformité appliquées dans chaque unité de production. La fréquence normale de ces vérifications est d’une fois tous les trois ans.</w:t>
      </w:r>
    </w:p>
    <w:p w14:paraId="207CBE59" w14:textId="77777777" w:rsidR="001F1389" w:rsidRPr="00B905E2" w:rsidRDefault="001F1389" w:rsidP="001F1389">
      <w:pPr>
        <w:pStyle w:val="HChG"/>
        <w:ind w:left="2268"/>
        <w:rPr>
          <w:lang w:val="fr-FR"/>
        </w:rPr>
      </w:pPr>
      <w:r w:rsidRPr="00E27285">
        <w:rPr>
          <w:lang w:val="fr-FR"/>
        </w:rPr>
        <w:t>10.</w:t>
      </w:r>
      <w:r w:rsidRPr="00B905E2">
        <w:rPr>
          <w:lang w:val="fr-FR"/>
        </w:rPr>
        <w:tab/>
      </w:r>
      <w:r w:rsidRPr="00B905E2">
        <w:rPr>
          <w:bCs/>
          <w:lang w:val="fr-FR"/>
        </w:rPr>
        <w:t>Sanctions pour non-conformité de la production</w:t>
      </w:r>
    </w:p>
    <w:p w14:paraId="6C9F2D2D" w14:textId="77777777" w:rsidR="001F1389" w:rsidRDefault="001F1389" w:rsidP="001F1389">
      <w:pPr>
        <w:pStyle w:val="SingleTxtG"/>
        <w:ind w:left="2268" w:hanging="1134"/>
        <w:rPr>
          <w:lang w:val="fr-FR"/>
        </w:rPr>
      </w:pPr>
      <w:r w:rsidRPr="00B905E2">
        <w:rPr>
          <w:lang w:val="fr-FR"/>
        </w:rPr>
        <w:t>10.1</w:t>
      </w:r>
      <w:r w:rsidRPr="00B905E2">
        <w:rPr>
          <w:lang w:val="fr-FR"/>
        </w:rPr>
        <w:tab/>
        <w:t>L’homologation délivrée pour un type de véhicule en application du présent Règlement peut être retirée si les prescriptions énoncées dans ledit Règlement ne sont pas respectées ou si les véhicules prélevés ne satisfont pas auxdites prescriptions.</w:t>
      </w:r>
    </w:p>
    <w:p w14:paraId="3195172D" w14:textId="77777777" w:rsidR="001F1389" w:rsidRPr="00B905E2" w:rsidRDefault="001F1389" w:rsidP="001F1389">
      <w:pPr>
        <w:pStyle w:val="SingleTxtG"/>
        <w:ind w:left="2268" w:hanging="1134"/>
        <w:rPr>
          <w:lang w:val="fr-FR"/>
        </w:rPr>
      </w:pPr>
      <w:r w:rsidRPr="00B905E2">
        <w:rPr>
          <w:lang w:val="fr-FR"/>
        </w:rPr>
        <w:t>10.2</w:t>
      </w:r>
      <w:r w:rsidRPr="00B905E2">
        <w:rPr>
          <w:lang w:val="fr-FR"/>
        </w:rPr>
        <w:tab/>
        <w:t xml:space="preserve">Lorsqu’une autorité d’homologation retire une homologation qu’elle avait accordée, elle doit en aviser immédiatement les Parties contractantes </w:t>
      </w:r>
      <w:r w:rsidRPr="00B905E2">
        <w:rPr>
          <w:lang w:val="fr-FR"/>
        </w:rPr>
        <w:lastRenderedPageBreak/>
        <w:t>appliquant le présent Règlement par l’envoi d’une fiche de communication conforme au modèle de l’annexe 2 dudit Règlement.</w:t>
      </w:r>
    </w:p>
    <w:p w14:paraId="3FA6EEB1" w14:textId="77777777" w:rsidR="001F1389" w:rsidRPr="00B905E2" w:rsidRDefault="001F1389" w:rsidP="001F1389">
      <w:pPr>
        <w:pStyle w:val="HChG"/>
        <w:ind w:left="2268"/>
        <w:rPr>
          <w:lang w:val="fr-FR"/>
        </w:rPr>
      </w:pPr>
      <w:r w:rsidRPr="00B905E2">
        <w:rPr>
          <w:lang w:val="fr-FR"/>
        </w:rPr>
        <w:t>11.</w:t>
      </w:r>
      <w:r w:rsidRPr="00B905E2">
        <w:rPr>
          <w:lang w:val="fr-FR"/>
        </w:rPr>
        <w:tab/>
      </w:r>
      <w:r w:rsidRPr="00B905E2">
        <w:rPr>
          <w:bCs/>
          <w:lang w:val="fr-FR"/>
        </w:rPr>
        <w:t>Arrêt définitif de la production</w:t>
      </w:r>
    </w:p>
    <w:p w14:paraId="021FD1DF" w14:textId="77777777" w:rsidR="001F1389" w:rsidRDefault="001F1389" w:rsidP="001F1389">
      <w:pPr>
        <w:pStyle w:val="SingleTxtG"/>
        <w:ind w:left="2268" w:hanging="1134"/>
        <w:rPr>
          <w:lang w:val="fr-FR"/>
        </w:rPr>
      </w:pPr>
      <w:r w:rsidRPr="00B905E2">
        <w:rPr>
          <w:lang w:val="fr-FR"/>
        </w:rPr>
        <w:t>11.1</w:t>
      </w:r>
      <w:r w:rsidRPr="00B905E2">
        <w:rPr>
          <w:lang w:val="fr-FR"/>
        </w:rPr>
        <w:tab/>
        <w:t>Si le titulaire d’une homologation cesse définitivement la production d’un type de véhicule homologué conformément au présent Règlement, il doit en informer l’autorité qui a délivré l’homologation, laquelle, à son tour, avise les Parties à l’Accord appliquant ledit Règlement, au moyen d’une copie de la fiche d’homologation portant à la fin, en gros caractères, la mention signée et datée « PRODUCTION ARRÊTÉE ».</w:t>
      </w:r>
    </w:p>
    <w:p w14:paraId="19C31C20" w14:textId="77777777" w:rsidR="001F1389" w:rsidRPr="00B905E2" w:rsidRDefault="001F1389" w:rsidP="001F1389">
      <w:pPr>
        <w:pStyle w:val="HChG"/>
        <w:ind w:left="2268"/>
        <w:rPr>
          <w:lang w:val="fr-FR"/>
        </w:rPr>
      </w:pPr>
      <w:r w:rsidRPr="00B905E2">
        <w:rPr>
          <w:lang w:val="fr-FR"/>
        </w:rPr>
        <w:t>12.</w:t>
      </w:r>
      <w:r w:rsidRPr="00B905E2">
        <w:rPr>
          <w:lang w:val="fr-FR"/>
        </w:rPr>
        <w:tab/>
      </w:r>
      <w:r w:rsidRPr="00B905E2">
        <w:rPr>
          <w:bCs/>
          <w:lang w:val="fr-FR"/>
        </w:rPr>
        <w:t>Noms et adresses des services techniques chargés des essais d’homologation et des autorités d’homologation de type</w:t>
      </w:r>
    </w:p>
    <w:p w14:paraId="6D1AAF5F" w14:textId="77777777" w:rsidR="001F1389" w:rsidRPr="00B905E2" w:rsidRDefault="001F1389" w:rsidP="001F1389">
      <w:pPr>
        <w:pStyle w:val="SingleTxtG"/>
        <w:spacing w:line="220" w:lineRule="atLeast"/>
        <w:ind w:left="2268" w:hanging="1134"/>
        <w:rPr>
          <w:lang w:val="fr-FR"/>
        </w:rPr>
      </w:pPr>
      <w:r w:rsidRPr="00B905E2">
        <w:rPr>
          <w:lang w:val="fr-FR"/>
        </w:rPr>
        <w:t>12.1</w:t>
      </w:r>
      <w:r w:rsidRPr="00B905E2">
        <w:rPr>
          <w:lang w:val="fr-FR"/>
        </w:rPr>
        <w:tab/>
        <w:t>Les Parties à l’Accord appliquant le présent Règlement communiquent au Secrétariat de l’Organisation des Nations Unies les noms et adresses des services techniques chargés des essais d’homologation et des autorités d’homologation de type qui délivrent les homologations et auxquelles doivent être envoyées les fiches d’homologation ou d’extension, de refus ou de retrait d’homologation émises dans les autres pays.</w:t>
      </w:r>
    </w:p>
    <w:p w14:paraId="33C6C5C0" w14:textId="77777777" w:rsidR="001F1389" w:rsidRPr="00B905E2" w:rsidRDefault="001F1389" w:rsidP="001F1389">
      <w:pPr>
        <w:pStyle w:val="HChG"/>
        <w:rPr>
          <w:lang w:val="fr-FR"/>
        </w:rPr>
      </w:pPr>
      <w:r>
        <w:rPr>
          <w:lang w:val="fr-FR"/>
        </w:rPr>
        <w:br w:type="page"/>
      </w:r>
      <w:r w:rsidRPr="00B905E2">
        <w:rPr>
          <w:lang w:val="fr-FR"/>
        </w:rPr>
        <w:lastRenderedPageBreak/>
        <w:t>Annexe 1</w:t>
      </w:r>
    </w:p>
    <w:p w14:paraId="6B9D2280" w14:textId="77777777" w:rsidR="001F1389" w:rsidRPr="00B905E2" w:rsidRDefault="001F1389" w:rsidP="001F1389">
      <w:pPr>
        <w:pStyle w:val="HChG"/>
        <w:rPr>
          <w:lang w:val="fr-FR"/>
        </w:rPr>
      </w:pPr>
      <w:r w:rsidRPr="00B905E2">
        <w:rPr>
          <w:lang w:val="fr-FR"/>
        </w:rPr>
        <w:tab/>
      </w:r>
      <w:r w:rsidRPr="00B905E2">
        <w:rPr>
          <w:lang w:val="fr-FR"/>
        </w:rPr>
        <w:tab/>
        <w:t>Fiche de renseignements</w:t>
      </w:r>
      <w:bookmarkStart w:id="8" w:name="_Hlk529188779"/>
      <w:bookmarkEnd w:id="8"/>
    </w:p>
    <w:p w14:paraId="06417AD8" w14:textId="77777777" w:rsidR="001F1389" w:rsidRPr="00B905E2" w:rsidRDefault="001F1389" w:rsidP="001F1389">
      <w:pPr>
        <w:pStyle w:val="SingleTxtG"/>
        <w:ind w:firstLine="567"/>
        <w:rPr>
          <w:lang w:val="fr-FR"/>
        </w:rPr>
      </w:pPr>
      <w:r w:rsidRPr="00B905E2">
        <w:rPr>
          <w:lang w:val="fr-FR"/>
        </w:rPr>
        <w:t>Les renseignements ci-dessous doivent, s’il y a lieu, être fournis en triple exemplaire et être accompagnés d’une table des matières. Les schémas, s’il y en a, doivent être fournis à l’échelle appropriée, au format A4 ou pliés à ce format, et être suffisamment détaillés. Les</w:t>
      </w:r>
      <w:r>
        <w:rPr>
          <w:lang w:val="fr-FR"/>
        </w:rPr>
        <w:t> </w:t>
      </w:r>
      <w:r w:rsidRPr="00B905E2">
        <w:rPr>
          <w:lang w:val="fr-FR"/>
        </w:rPr>
        <w:t>photographies, s’il y en a, doivent être suffisamment détaillées.</w:t>
      </w:r>
    </w:p>
    <w:p w14:paraId="19126B24" w14:textId="77777777" w:rsidR="001F1389" w:rsidRDefault="001F1389" w:rsidP="001F1389">
      <w:pPr>
        <w:tabs>
          <w:tab w:val="left" w:leader="dot" w:pos="8505"/>
        </w:tabs>
        <w:kinsoku/>
        <w:overflowPunct/>
        <w:autoSpaceDE/>
        <w:autoSpaceDN/>
        <w:adjustRightInd/>
        <w:snapToGrid/>
        <w:spacing w:after="120"/>
        <w:ind w:left="1712" w:right="1134" w:hanging="578"/>
        <w:jc w:val="both"/>
        <w:rPr>
          <w:lang w:val="fr-FR"/>
        </w:rPr>
      </w:pPr>
      <w:r w:rsidRPr="00B905E2">
        <w:rPr>
          <w:lang w:val="fr-FR"/>
        </w:rPr>
        <w:t>1.</w:t>
      </w:r>
      <w:r w:rsidRPr="00B905E2">
        <w:rPr>
          <w:lang w:val="fr-FR"/>
        </w:rPr>
        <w:tab/>
        <w:t xml:space="preserve">Marque (raison </w:t>
      </w:r>
      <w:r w:rsidRPr="006325B3">
        <w:rPr>
          <w:rFonts w:eastAsia="Times New Roman"/>
        </w:rPr>
        <w:t>sociale</w:t>
      </w:r>
      <w:r w:rsidRPr="00B905E2">
        <w:rPr>
          <w:lang w:val="fr-FR"/>
        </w:rPr>
        <w:t xml:space="preserve"> du constructeur)</w:t>
      </w:r>
      <w:r w:rsidR="00F810BA">
        <w:rPr>
          <w:lang w:val="fr-FR"/>
        </w:rPr>
        <w:t> </w:t>
      </w:r>
      <w:r w:rsidRPr="00B905E2">
        <w:rPr>
          <w:lang w:val="fr-FR"/>
        </w:rPr>
        <w:t>:</w:t>
      </w:r>
      <w:r>
        <w:rPr>
          <w:lang w:val="fr-FR"/>
        </w:rPr>
        <w:t xml:space="preserve"> </w:t>
      </w:r>
      <w:r w:rsidRPr="00B905E2">
        <w:rPr>
          <w:lang w:val="fr-FR"/>
        </w:rPr>
        <w:tab/>
      </w:r>
    </w:p>
    <w:p w14:paraId="72A5002B" w14:textId="77777777" w:rsidR="001F1389" w:rsidRDefault="001F1389" w:rsidP="001F1389">
      <w:pPr>
        <w:tabs>
          <w:tab w:val="left" w:leader="dot" w:pos="8505"/>
        </w:tabs>
        <w:kinsoku/>
        <w:overflowPunct/>
        <w:autoSpaceDE/>
        <w:autoSpaceDN/>
        <w:adjustRightInd/>
        <w:snapToGrid/>
        <w:spacing w:after="120"/>
        <w:ind w:left="1712" w:right="1134" w:hanging="578"/>
        <w:jc w:val="both"/>
        <w:rPr>
          <w:lang w:val="fr-FR"/>
        </w:rPr>
      </w:pPr>
      <w:r w:rsidRPr="00B905E2">
        <w:rPr>
          <w:lang w:val="fr-FR"/>
        </w:rPr>
        <w:t>2.</w:t>
      </w:r>
      <w:r w:rsidRPr="00B905E2">
        <w:rPr>
          <w:lang w:val="fr-FR"/>
        </w:rPr>
        <w:tab/>
        <w:t>Type et dénomination(s) commerciale(s) générale(s)</w:t>
      </w:r>
      <w:r w:rsidR="00F810BA">
        <w:rPr>
          <w:lang w:val="fr-FR"/>
        </w:rPr>
        <w:t> </w:t>
      </w:r>
      <w:r w:rsidRPr="00B905E2">
        <w:rPr>
          <w:lang w:val="fr-FR"/>
        </w:rPr>
        <w:t>:</w:t>
      </w:r>
      <w:r>
        <w:rPr>
          <w:lang w:val="fr-FR"/>
        </w:rPr>
        <w:t xml:space="preserve"> </w:t>
      </w:r>
      <w:r w:rsidRPr="00B905E2">
        <w:rPr>
          <w:lang w:val="fr-FR"/>
        </w:rPr>
        <w:tab/>
      </w:r>
    </w:p>
    <w:p w14:paraId="3F046563" w14:textId="77777777" w:rsidR="001F1389" w:rsidRDefault="001F1389" w:rsidP="001F1389">
      <w:pPr>
        <w:tabs>
          <w:tab w:val="left" w:leader="dot" w:pos="8505"/>
        </w:tabs>
        <w:kinsoku/>
        <w:overflowPunct/>
        <w:autoSpaceDE/>
        <w:autoSpaceDN/>
        <w:adjustRightInd/>
        <w:snapToGrid/>
        <w:spacing w:after="120"/>
        <w:ind w:left="1712" w:right="1134" w:hanging="578"/>
        <w:jc w:val="both"/>
        <w:rPr>
          <w:lang w:val="fr-FR"/>
        </w:rPr>
      </w:pPr>
      <w:r w:rsidRPr="00B905E2">
        <w:rPr>
          <w:lang w:val="fr-FR"/>
        </w:rPr>
        <w:t>3.</w:t>
      </w:r>
      <w:r w:rsidRPr="00B905E2">
        <w:rPr>
          <w:lang w:val="fr-FR"/>
        </w:rPr>
        <w:tab/>
        <w:t>Moyen d’identification du type, s’il est indiqué sur le véhicule</w:t>
      </w:r>
      <w:r w:rsidR="00F810BA">
        <w:rPr>
          <w:lang w:val="fr-FR"/>
        </w:rPr>
        <w:t> </w:t>
      </w:r>
      <w:r w:rsidRPr="00B905E2">
        <w:rPr>
          <w:lang w:val="fr-FR"/>
        </w:rPr>
        <w:t>:</w:t>
      </w:r>
      <w:r>
        <w:rPr>
          <w:lang w:val="fr-FR"/>
        </w:rPr>
        <w:t xml:space="preserve"> </w:t>
      </w:r>
      <w:r w:rsidRPr="00B905E2">
        <w:rPr>
          <w:lang w:val="fr-FR"/>
        </w:rPr>
        <w:tab/>
      </w:r>
    </w:p>
    <w:p w14:paraId="26B252DE" w14:textId="77777777" w:rsidR="001F1389" w:rsidRDefault="001F1389" w:rsidP="001F1389">
      <w:pPr>
        <w:tabs>
          <w:tab w:val="left" w:leader="dot" w:pos="8505"/>
        </w:tabs>
        <w:kinsoku/>
        <w:overflowPunct/>
        <w:autoSpaceDE/>
        <w:autoSpaceDN/>
        <w:adjustRightInd/>
        <w:snapToGrid/>
        <w:spacing w:after="120"/>
        <w:ind w:left="1712" w:right="1134" w:hanging="578"/>
        <w:jc w:val="both"/>
        <w:rPr>
          <w:lang w:val="fr-FR"/>
        </w:rPr>
      </w:pPr>
      <w:r w:rsidRPr="00B905E2">
        <w:rPr>
          <w:lang w:val="fr-FR"/>
        </w:rPr>
        <w:t>4.</w:t>
      </w:r>
      <w:r w:rsidRPr="00B905E2">
        <w:rPr>
          <w:lang w:val="fr-FR"/>
        </w:rPr>
        <w:tab/>
        <w:t>Emplacement de cette marque</w:t>
      </w:r>
      <w:r w:rsidR="00F810BA">
        <w:rPr>
          <w:lang w:val="fr-FR"/>
        </w:rPr>
        <w:t> </w:t>
      </w:r>
      <w:r w:rsidRPr="00B905E2">
        <w:rPr>
          <w:lang w:val="fr-FR"/>
        </w:rPr>
        <w:t>:</w:t>
      </w:r>
      <w:r>
        <w:rPr>
          <w:lang w:val="fr-FR"/>
        </w:rPr>
        <w:t xml:space="preserve"> </w:t>
      </w:r>
      <w:r w:rsidRPr="00B905E2">
        <w:rPr>
          <w:lang w:val="fr-FR"/>
        </w:rPr>
        <w:tab/>
      </w:r>
    </w:p>
    <w:p w14:paraId="2221E891" w14:textId="77777777" w:rsidR="001F1389" w:rsidRDefault="001F1389" w:rsidP="001F1389">
      <w:pPr>
        <w:tabs>
          <w:tab w:val="left" w:leader="dot" w:pos="8505"/>
        </w:tabs>
        <w:kinsoku/>
        <w:overflowPunct/>
        <w:autoSpaceDE/>
        <w:autoSpaceDN/>
        <w:adjustRightInd/>
        <w:snapToGrid/>
        <w:spacing w:after="120"/>
        <w:ind w:left="1712" w:right="1134" w:hanging="578"/>
        <w:jc w:val="both"/>
        <w:rPr>
          <w:lang w:val="fr-FR"/>
        </w:rPr>
      </w:pPr>
      <w:r w:rsidRPr="00B905E2">
        <w:rPr>
          <w:lang w:val="fr-FR"/>
        </w:rPr>
        <w:t>5.</w:t>
      </w:r>
      <w:r w:rsidRPr="00B905E2">
        <w:rPr>
          <w:lang w:val="fr-FR"/>
        </w:rPr>
        <w:tab/>
        <w:t>Catégorie(s) du véhicule</w:t>
      </w:r>
      <w:r w:rsidR="00F810BA">
        <w:rPr>
          <w:lang w:val="fr-FR"/>
        </w:rPr>
        <w:t> </w:t>
      </w:r>
      <w:r w:rsidRPr="00B905E2">
        <w:rPr>
          <w:lang w:val="fr-FR"/>
        </w:rPr>
        <w:t>:</w:t>
      </w:r>
      <w:r>
        <w:rPr>
          <w:lang w:val="fr-FR"/>
        </w:rPr>
        <w:t xml:space="preserve"> </w:t>
      </w:r>
      <w:r w:rsidRPr="00B905E2">
        <w:rPr>
          <w:lang w:val="fr-FR"/>
        </w:rPr>
        <w:tab/>
      </w:r>
    </w:p>
    <w:p w14:paraId="09E3B4F5" w14:textId="77777777" w:rsidR="001F1389" w:rsidRDefault="001F1389" w:rsidP="001F1389">
      <w:pPr>
        <w:tabs>
          <w:tab w:val="left" w:leader="dot" w:pos="8505"/>
        </w:tabs>
        <w:kinsoku/>
        <w:overflowPunct/>
        <w:autoSpaceDE/>
        <w:autoSpaceDN/>
        <w:adjustRightInd/>
        <w:snapToGrid/>
        <w:spacing w:after="120"/>
        <w:ind w:left="1712" w:right="1134" w:hanging="578"/>
        <w:jc w:val="both"/>
        <w:rPr>
          <w:lang w:val="fr-FR"/>
        </w:rPr>
      </w:pPr>
      <w:r w:rsidRPr="00B905E2">
        <w:rPr>
          <w:lang w:val="fr-FR"/>
        </w:rPr>
        <w:t>6.</w:t>
      </w:r>
      <w:r w:rsidRPr="00B905E2">
        <w:rPr>
          <w:lang w:val="fr-FR"/>
        </w:rPr>
        <w:tab/>
        <w:t>Nom et adresse du constructeur ou de son représentant</w:t>
      </w:r>
      <w:r w:rsidR="00F810BA">
        <w:rPr>
          <w:lang w:val="fr-FR"/>
        </w:rPr>
        <w:t> </w:t>
      </w:r>
      <w:r w:rsidRPr="00B905E2">
        <w:rPr>
          <w:lang w:val="fr-FR"/>
        </w:rPr>
        <w:t>:</w:t>
      </w:r>
      <w:r>
        <w:rPr>
          <w:lang w:val="fr-FR"/>
        </w:rPr>
        <w:t xml:space="preserve"> </w:t>
      </w:r>
      <w:r w:rsidRPr="00B905E2">
        <w:rPr>
          <w:lang w:val="fr-FR"/>
        </w:rPr>
        <w:tab/>
      </w:r>
    </w:p>
    <w:p w14:paraId="7FA1C9E8" w14:textId="77777777" w:rsidR="001F1389" w:rsidRDefault="001F1389" w:rsidP="001F1389">
      <w:pPr>
        <w:tabs>
          <w:tab w:val="left" w:leader="dot" w:pos="8505"/>
        </w:tabs>
        <w:kinsoku/>
        <w:overflowPunct/>
        <w:autoSpaceDE/>
        <w:autoSpaceDN/>
        <w:adjustRightInd/>
        <w:snapToGrid/>
        <w:spacing w:after="120"/>
        <w:ind w:left="1712" w:right="1134" w:hanging="578"/>
        <w:jc w:val="both"/>
        <w:rPr>
          <w:lang w:val="fr-FR"/>
        </w:rPr>
      </w:pPr>
      <w:r w:rsidRPr="00B905E2">
        <w:rPr>
          <w:lang w:val="fr-FR"/>
        </w:rPr>
        <w:t>7.</w:t>
      </w:r>
      <w:r w:rsidRPr="00B905E2">
        <w:rPr>
          <w:lang w:val="fr-FR"/>
        </w:rPr>
        <w:tab/>
        <w:t>Nom(s) et adresse(s) de l’atelier (des ateliers) de montage</w:t>
      </w:r>
      <w:r w:rsidR="00F810BA">
        <w:rPr>
          <w:lang w:val="fr-FR"/>
        </w:rPr>
        <w:t> </w:t>
      </w:r>
      <w:r w:rsidRPr="00B905E2">
        <w:rPr>
          <w:lang w:val="fr-FR"/>
        </w:rPr>
        <w:t>:</w:t>
      </w:r>
      <w:r>
        <w:rPr>
          <w:lang w:val="fr-FR"/>
        </w:rPr>
        <w:t xml:space="preserve"> </w:t>
      </w:r>
      <w:r w:rsidRPr="00B905E2">
        <w:rPr>
          <w:lang w:val="fr-FR"/>
        </w:rPr>
        <w:tab/>
      </w:r>
    </w:p>
    <w:p w14:paraId="7CCBBE3E" w14:textId="77777777" w:rsidR="001F1389" w:rsidRDefault="001F1389" w:rsidP="001F1389">
      <w:pPr>
        <w:tabs>
          <w:tab w:val="left" w:leader="dot" w:pos="8505"/>
        </w:tabs>
        <w:kinsoku/>
        <w:overflowPunct/>
        <w:autoSpaceDE/>
        <w:autoSpaceDN/>
        <w:adjustRightInd/>
        <w:snapToGrid/>
        <w:spacing w:after="120"/>
        <w:ind w:left="1712" w:right="1134" w:hanging="578"/>
        <w:jc w:val="both"/>
        <w:rPr>
          <w:lang w:val="fr-FR"/>
        </w:rPr>
      </w:pPr>
      <w:r w:rsidRPr="00B905E2">
        <w:rPr>
          <w:lang w:val="fr-FR"/>
        </w:rPr>
        <w:t>8.</w:t>
      </w:r>
      <w:r w:rsidRPr="00B905E2">
        <w:rPr>
          <w:lang w:val="fr-FR"/>
        </w:rPr>
        <w:tab/>
        <w:t>Photographie(s) ou dessin(s) d’un véhicule type</w:t>
      </w:r>
      <w:r w:rsidR="00F810BA">
        <w:rPr>
          <w:lang w:val="fr-FR"/>
        </w:rPr>
        <w:t> </w:t>
      </w:r>
      <w:r w:rsidRPr="00B905E2">
        <w:rPr>
          <w:lang w:val="fr-FR"/>
        </w:rPr>
        <w:t>:</w:t>
      </w:r>
      <w:r>
        <w:rPr>
          <w:lang w:val="fr-FR"/>
        </w:rPr>
        <w:t xml:space="preserve"> </w:t>
      </w:r>
      <w:r w:rsidRPr="00B905E2">
        <w:rPr>
          <w:lang w:val="fr-FR"/>
        </w:rPr>
        <w:tab/>
      </w:r>
    </w:p>
    <w:p w14:paraId="2F4E3F32" w14:textId="77777777" w:rsidR="001F1389" w:rsidRDefault="001F1389" w:rsidP="001F1389">
      <w:pPr>
        <w:tabs>
          <w:tab w:val="left" w:leader="dot" w:pos="8505"/>
        </w:tabs>
        <w:kinsoku/>
        <w:overflowPunct/>
        <w:autoSpaceDE/>
        <w:autoSpaceDN/>
        <w:adjustRightInd/>
        <w:snapToGrid/>
        <w:spacing w:after="120"/>
        <w:ind w:left="1712" w:right="1134" w:hanging="578"/>
        <w:jc w:val="both"/>
        <w:rPr>
          <w:lang w:val="fr-FR"/>
        </w:rPr>
      </w:pPr>
      <w:r w:rsidRPr="00B905E2">
        <w:rPr>
          <w:lang w:val="fr-FR"/>
        </w:rPr>
        <w:t>9.</w:t>
      </w:r>
      <w:r w:rsidRPr="00B905E2">
        <w:rPr>
          <w:lang w:val="fr-FR"/>
        </w:rPr>
        <w:tab/>
        <w:t>Cybersécurité</w:t>
      </w:r>
    </w:p>
    <w:p w14:paraId="67DB1F94" w14:textId="77777777" w:rsidR="001F1389" w:rsidRPr="00B905E2" w:rsidRDefault="001F1389" w:rsidP="001F1389">
      <w:pPr>
        <w:tabs>
          <w:tab w:val="left" w:leader="dot" w:pos="8505"/>
        </w:tabs>
        <w:kinsoku/>
        <w:overflowPunct/>
        <w:autoSpaceDE/>
        <w:autoSpaceDN/>
        <w:adjustRightInd/>
        <w:snapToGrid/>
        <w:spacing w:after="120"/>
        <w:ind w:left="1712" w:right="1134" w:hanging="578"/>
        <w:jc w:val="both"/>
        <w:rPr>
          <w:lang w:val="fr-FR"/>
        </w:rPr>
      </w:pPr>
      <w:r w:rsidRPr="00B905E2">
        <w:rPr>
          <w:lang w:val="fr-FR"/>
        </w:rPr>
        <w:t>9.1</w:t>
      </w:r>
      <w:r w:rsidRPr="00B905E2">
        <w:rPr>
          <w:lang w:val="fr-FR"/>
        </w:rPr>
        <w:tab/>
        <w:t>Caractéristiques générales de conception du type de véhicule, y compris</w:t>
      </w:r>
      <w:r w:rsidR="00F810BA">
        <w:rPr>
          <w:lang w:val="fr-FR"/>
        </w:rPr>
        <w:t> </w:t>
      </w:r>
      <w:r w:rsidRPr="00B905E2">
        <w:rPr>
          <w:lang w:val="fr-FR"/>
        </w:rPr>
        <w:t>:</w:t>
      </w:r>
    </w:p>
    <w:p w14:paraId="5C57565E" w14:textId="77777777" w:rsidR="001F1389" w:rsidRDefault="001F1389" w:rsidP="00F810BA">
      <w:pPr>
        <w:pStyle w:val="SingleTxtG"/>
        <w:ind w:left="2268" w:hanging="567"/>
        <w:rPr>
          <w:lang w:val="fr-FR"/>
        </w:rPr>
      </w:pPr>
      <w:r w:rsidRPr="00B905E2">
        <w:rPr>
          <w:lang w:val="fr-FR"/>
        </w:rPr>
        <w:t>a)</w:t>
      </w:r>
      <w:r w:rsidRPr="00B905E2">
        <w:rPr>
          <w:lang w:val="fr-FR"/>
        </w:rPr>
        <w:tab/>
        <w:t>Les systèmes du véhicule qui sont pertinents pour la cybersécurité du type de véhicule</w:t>
      </w:r>
      <w:r w:rsidR="00F810BA">
        <w:rPr>
          <w:lang w:val="fr-FR"/>
        </w:rPr>
        <w:t> </w:t>
      </w:r>
      <w:r w:rsidRPr="00B905E2">
        <w:rPr>
          <w:lang w:val="fr-FR"/>
        </w:rPr>
        <w:t>;</w:t>
      </w:r>
    </w:p>
    <w:p w14:paraId="1D9939AE" w14:textId="77777777" w:rsidR="001F1389" w:rsidRDefault="001F1389" w:rsidP="00F810BA">
      <w:pPr>
        <w:pStyle w:val="SingleTxtG"/>
        <w:ind w:left="2268" w:hanging="567"/>
        <w:rPr>
          <w:lang w:val="fr-FR"/>
        </w:rPr>
      </w:pPr>
      <w:r w:rsidRPr="00B905E2">
        <w:rPr>
          <w:lang w:val="fr-FR"/>
        </w:rPr>
        <w:t>b)</w:t>
      </w:r>
      <w:r w:rsidRPr="00B905E2">
        <w:rPr>
          <w:lang w:val="fr-FR"/>
        </w:rPr>
        <w:tab/>
        <w:t>Les composants de ces systèmes qui sont pertinents pour la cybersécurité</w:t>
      </w:r>
      <w:r w:rsidR="00F810BA">
        <w:rPr>
          <w:lang w:val="fr-FR"/>
        </w:rPr>
        <w:t> </w:t>
      </w:r>
      <w:r w:rsidRPr="00B905E2">
        <w:rPr>
          <w:lang w:val="fr-FR"/>
        </w:rPr>
        <w:t>;</w:t>
      </w:r>
    </w:p>
    <w:p w14:paraId="1A468069" w14:textId="77777777" w:rsidR="001F1389" w:rsidRPr="00B905E2" w:rsidRDefault="001F1389" w:rsidP="00F810BA">
      <w:pPr>
        <w:pStyle w:val="SingleTxtG"/>
        <w:ind w:left="2268" w:hanging="567"/>
        <w:rPr>
          <w:lang w:val="fr-FR"/>
        </w:rPr>
      </w:pPr>
      <w:r w:rsidRPr="00B905E2">
        <w:rPr>
          <w:lang w:val="fr-FR"/>
        </w:rPr>
        <w:t>c)</w:t>
      </w:r>
      <w:r w:rsidRPr="00B905E2">
        <w:rPr>
          <w:lang w:val="fr-FR"/>
        </w:rPr>
        <w:tab/>
        <w:t>Les interactions de ces systèmes avec d’autres systèmes du type de véhicule et les interfaces externes.</w:t>
      </w:r>
    </w:p>
    <w:p w14:paraId="1DB8F877" w14:textId="77777777" w:rsidR="001F1389" w:rsidRDefault="001F1389" w:rsidP="001F1389">
      <w:pPr>
        <w:tabs>
          <w:tab w:val="left" w:leader="dot" w:pos="8505"/>
        </w:tabs>
        <w:kinsoku/>
        <w:overflowPunct/>
        <w:autoSpaceDE/>
        <w:autoSpaceDN/>
        <w:adjustRightInd/>
        <w:snapToGrid/>
        <w:spacing w:after="120"/>
        <w:ind w:left="1712" w:right="1134" w:hanging="578"/>
        <w:jc w:val="both"/>
        <w:rPr>
          <w:lang w:val="fr-FR"/>
        </w:rPr>
      </w:pPr>
      <w:r w:rsidRPr="00B905E2">
        <w:rPr>
          <w:lang w:val="fr-FR"/>
        </w:rPr>
        <w:t>9.2</w:t>
      </w:r>
      <w:r w:rsidRPr="00B905E2">
        <w:rPr>
          <w:lang w:val="fr-FR"/>
        </w:rPr>
        <w:tab/>
        <w:t>Représentation schématique du type de véhicule</w:t>
      </w:r>
    </w:p>
    <w:p w14:paraId="5C20A92C" w14:textId="77777777" w:rsidR="001F1389" w:rsidRDefault="001F1389" w:rsidP="001F1389">
      <w:pPr>
        <w:tabs>
          <w:tab w:val="left" w:leader="dot" w:pos="8505"/>
        </w:tabs>
        <w:kinsoku/>
        <w:overflowPunct/>
        <w:autoSpaceDE/>
        <w:autoSpaceDN/>
        <w:adjustRightInd/>
        <w:snapToGrid/>
        <w:spacing w:after="120"/>
        <w:ind w:left="1712" w:right="1134" w:hanging="578"/>
        <w:jc w:val="both"/>
        <w:rPr>
          <w:lang w:val="fr-FR"/>
        </w:rPr>
      </w:pPr>
      <w:r w:rsidRPr="00B905E2">
        <w:rPr>
          <w:lang w:val="fr-FR"/>
        </w:rPr>
        <w:t>9.3</w:t>
      </w:r>
      <w:r w:rsidRPr="00B905E2">
        <w:rPr>
          <w:lang w:val="fr-FR"/>
        </w:rPr>
        <w:tab/>
        <w:t>Numéro du certificat de conformité du CSMS</w:t>
      </w:r>
      <w:r w:rsidR="00F810BA">
        <w:rPr>
          <w:lang w:val="fr-FR"/>
        </w:rPr>
        <w:t> </w:t>
      </w:r>
      <w:r w:rsidRPr="00B905E2">
        <w:rPr>
          <w:lang w:val="fr-FR"/>
        </w:rPr>
        <w:t>:</w:t>
      </w:r>
      <w:r>
        <w:rPr>
          <w:lang w:val="fr-FR"/>
        </w:rPr>
        <w:t xml:space="preserve"> </w:t>
      </w:r>
      <w:r w:rsidRPr="00B905E2">
        <w:rPr>
          <w:lang w:val="fr-FR"/>
        </w:rPr>
        <w:tab/>
      </w:r>
    </w:p>
    <w:p w14:paraId="6C06E2CF" w14:textId="77777777" w:rsidR="001F1389" w:rsidRDefault="001F1389" w:rsidP="001F1389">
      <w:pPr>
        <w:tabs>
          <w:tab w:val="left" w:leader="dot" w:pos="8505"/>
        </w:tabs>
        <w:kinsoku/>
        <w:overflowPunct/>
        <w:autoSpaceDE/>
        <w:autoSpaceDN/>
        <w:adjustRightInd/>
        <w:snapToGrid/>
        <w:spacing w:after="120"/>
        <w:ind w:left="1712" w:right="1134" w:hanging="578"/>
        <w:jc w:val="both"/>
        <w:rPr>
          <w:lang w:val="fr-FR"/>
        </w:rPr>
      </w:pPr>
      <w:r w:rsidRPr="00B905E2">
        <w:rPr>
          <w:lang w:val="fr-FR"/>
        </w:rPr>
        <w:t>9.4</w:t>
      </w:r>
      <w:r w:rsidRPr="00B905E2">
        <w:rPr>
          <w:lang w:val="fr-FR"/>
        </w:rPr>
        <w:tab/>
        <w:t xml:space="preserve">Documents relatifs au type de véhicule à homologuer décrivant les résultats de l’appréciation des risques et les risques </w:t>
      </w:r>
      <w:r>
        <w:rPr>
          <w:lang w:val="fr-FR"/>
        </w:rPr>
        <w:t>répertoriés</w:t>
      </w:r>
      <w:r w:rsidR="00F810BA">
        <w:rPr>
          <w:lang w:val="fr-FR"/>
        </w:rPr>
        <w:t> </w:t>
      </w:r>
      <w:r w:rsidRPr="00B905E2">
        <w:rPr>
          <w:lang w:val="fr-FR"/>
        </w:rPr>
        <w:t>:</w:t>
      </w:r>
      <w:r>
        <w:rPr>
          <w:lang w:val="fr-FR"/>
        </w:rPr>
        <w:t xml:space="preserve"> </w:t>
      </w:r>
      <w:r w:rsidRPr="00B905E2">
        <w:rPr>
          <w:lang w:val="fr-FR"/>
        </w:rPr>
        <w:tab/>
      </w:r>
    </w:p>
    <w:p w14:paraId="5F3819A1" w14:textId="77777777" w:rsidR="001F1389" w:rsidRDefault="001F1389" w:rsidP="001F1389">
      <w:pPr>
        <w:tabs>
          <w:tab w:val="left" w:leader="dot" w:pos="8505"/>
        </w:tabs>
        <w:kinsoku/>
        <w:overflowPunct/>
        <w:autoSpaceDE/>
        <w:autoSpaceDN/>
        <w:adjustRightInd/>
        <w:snapToGrid/>
        <w:spacing w:after="120"/>
        <w:ind w:left="1712" w:right="1134" w:hanging="578"/>
        <w:jc w:val="both"/>
        <w:rPr>
          <w:lang w:val="fr-FR"/>
        </w:rPr>
      </w:pPr>
      <w:r w:rsidRPr="00B905E2">
        <w:rPr>
          <w:lang w:val="fr-FR"/>
        </w:rPr>
        <w:t>9.5</w:t>
      </w:r>
      <w:r w:rsidRPr="00B905E2">
        <w:rPr>
          <w:lang w:val="fr-FR"/>
        </w:rPr>
        <w:tab/>
        <w:t xml:space="preserve">Documents relatifs au type de véhicule à homologuer décrivant les mesures d’atténuation qui ont été mises en œuvre sur les systèmes énumérés ou sur le type de véhicule, et la façon dont elles permettent de gérer les risques </w:t>
      </w:r>
      <w:r>
        <w:rPr>
          <w:lang w:val="fr-FR"/>
        </w:rPr>
        <w:t xml:space="preserve">répertoriés : </w:t>
      </w:r>
      <w:r w:rsidRPr="00B905E2">
        <w:rPr>
          <w:lang w:val="fr-FR"/>
        </w:rPr>
        <w:tab/>
      </w:r>
    </w:p>
    <w:p w14:paraId="063C2E34" w14:textId="77777777" w:rsidR="001F1389" w:rsidRDefault="001F1389" w:rsidP="001F1389">
      <w:pPr>
        <w:tabs>
          <w:tab w:val="left" w:leader="dot" w:pos="8505"/>
        </w:tabs>
        <w:kinsoku/>
        <w:overflowPunct/>
        <w:autoSpaceDE/>
        <w:autoSpaceDN/>
        <w:adjustRightInd/>
        <w:snapToGrid/>
        <w:spacing w:after="120"/>
        <w:ind w:left="1712" w:right="1134" w:hanging="578"/>
        <w:jc w:val="both"/>
        <w:rPr>
          <w:lang w:val="fr-FR"/>
        </w:rPr>
      </w:pPr>
      <w:r w:rsidRPr="00B905E2">
        <w:rPr>
          <w:lang w:val="fr-FR"/>
        </w:rPr>
        <w:t>9.6</w:t>
      </w:r>
      <w:r w:rsidRPr="00B905E2">
        <w:rPr>
          <w:lang w:val="fr-FR"/>
        </w:rPr>
        <w:tab/>
        <w:t>Documents relatifs au type de véhicule à homologuer décrivant la protection des environnements prévus pour les logiciels, services, applications ou données du marché secondaire</w:t>
      </w:r>
      <w:r w:rsidR="00F810BA">
        <w:rPr>
          <w:lang w:val="fr-FR"/>
        </w:rPr>
        <w:t> </w:t>
      </w:r>
      <w:r w:rsidRPr="00B905E2">
        <w:rPr>
          <w:lang w:val="fr-FR"/>
        </w:rPr>
        <w:t>:</w:t>
      </w:r>
      <w:r>
        <w:rPr>
          <w:lang w:val="fr-FR"/>
        </w:rPr>
        <w:t xml:space="preserve"> </w:t>
      </w:r>
      <w:r w:rsidRPr="00B905E2">
        <w:rPr>
          <w:lang w:val="fr-FR"/>
        </w:rPr>
        <w:tab/>
      </w:r>
    </w:p>
    <w:p w14:paraId="4DC525E8" w14:textId="77777777" w:rsidR="001F1389" w:rsidRDefault="001F1389" w:rsidP="001F1389">
      <w:pPr>
        <w:tabs>
          <w:tab w:val="left" w:leader="dot" w:pos="8505"/>
        </w:tabs>
        <w:kinsoku/>
        <w:overflowPunct/>
        <w:autoSpaceDE/>
        <w:autoSpaceDN/>
        <w:adjustRightInd/>
        <w:snapToGrid/>
        <w:spacing w:after="120"/>
        <w:ind w:left="1712" w:right="1134" w:hanging="578"/>
        <w:jc w:val="both"/>
        <w:rPr>
          <w:lang w:val="fr-FR"/>
        </w:rPr>
      </w:pPr>
      <w:r w:rsidRPr="00B905E2">
        <w:rPr>
          <w:lang w:val="fr-FR"/>
        </w:rPr>
        <w:t>9.7</w:t>
      </w:r>
      <w:r w:rsidRPr="00B905E2">
        <w:rPr>
          <w:lang w:val="fr-FR"/>
        </w:rPr>
        <w:tab/>
        <w:t>Documents relatifs au type de véhicule à homologuer décrivant les essais qui ont été effectués pour vérifier la cybersécurité du type de véhicule et de ses systèmes et les résultats de ces essais :</w:t>
      </w:r>
      <w:r>
        <w:rPr>
          <w:lang w:val="fr-FR"/>
        </w:rPr>
        <w:t xml:space="preserve"> </w:t>
      </w:r>
      <w:r w:rsidRPr="00B905E2">
        <w:rPr>
          <w:lang w:val="fr-FR"/>
        </w:rPr>
        <w:tab/>
      </w:r>
    </w:p>
    <w:p w14:paraId="1F4C04C8" w14:textId="77777777" w:rsidR="001F1389" w:rsidRPr="00B905E2" w:rsidRDefault="001F1389" w:rsidP="001F1389">
      <w:pPr>
        <w:tabs>
          <w:tab w:val="left" w:leader="dot" w:pos="8505"/>
        </w:tabs>
        <w:kinsoku/>
        <w:overflowPunct/>
        <w:autoSpaceDE/>
        <w:autoSpaceDN/>
        <w:adjustRightInd/>
        <w:snapToGrid/>
        <w:spacing w:after="120"/>
        <w:ind w:left="1712" w:right="1134" w:hanging="578"/>
        <w:jc w:val="both"/>
        <w:rPr>
          <w:lang w:val="fr-FR"/>
        </w:rPr>
      </w:pPr>
      <w:r w:rsidRPr="00B905E2">
        <w:rPr>
          <w:lang w:val="fr-FR"/>
        </w:rPr>
        <w:t>9.8</w:t>
      </w:r>
      <w:r w:rsidRPr="00B905E2">
        <w:rPr>
          <w:lang w:val="fr-FR"/>
        </w:rPr>
        <w:tab/>
        <w:t>Description de la prise en compte de la chaîne d’approvisionnement en ce qui concerne la cybersécurité</w:t>
      </w:r>
      <w:r w:rsidR="00F810BA">
        <w:rPr>
          <w:lang w:val="fr-FR"/>
        </w:rPr>
        <w:t> </w:t>
      </w:r>
      <w:r w:rsidRPr="00B905E2">
        <w:rPr>
          <w:lang w:val="fr-FR"/>
        </w:rPr>
        <w:t>:</w:t>
      </w:r>
      <w:r>
        <w:rPr>
          <w:lang w:val="fr-FR"/>
        </w:rPr>
        <w:t xml:space="preserve"> </w:t>
      </w:r>
      <w:r w:rsidRPr="00B905E2">
        <w:rPr>
          <w:lang w:val="fr-FR"/>
        </w:rPr>
        <w:tab/>
      </w:r>
    </w:p>
    <w:p w14:paraId="42603BC8" w14:textId="77777777" w:rsidR="001F1389" w:rsidRPr="00B905E2" w:rsidRDefault="001F1389" w:rsidP="001F1389">
      <w:pPr>
        <w:pStyle w:val="HChG"/>
        <w:rPr>
          <w:lang w:val="fr-FR"/>
        </w:rPr>
      </w:pPr>
      <w:r>
        <w:rPr>
          <w:lang w:val="fr-FR"/>
        </w:rPr>
        <w:br w:type="page"/>
      </w:r>
      <w:r w:rsidRPr="00B905E2">
        <w:rPr>
          <w:lang w:val="fr-FR"/>
        </w:rPr>
        <w:lastRenderedPageBreak/>
        <w:t>Annexe 1 − Appendice 1</w:t>
      </w:r>
    </w:p>
    <w:p w14:paraId="00E23A4E" w14:textId="77777777" w:rsidR="001F1389" w:rsidRPr="00B905E2" w:rsidRDefault="001F1389" w:rsidP="00F810BA">
      <w:pPr>
        <w:pStyle w:val="HChG"/>
        <w:rPr>
          <w:lang w:val="fr-FR"/>
        </w:rPr>
      </w:pPr>
      <w:r w:rsidRPr="00B905E2">
        <w:rPr>
          <w:lang w:val="fr-FR"/>
        </w:rPr>
        <w:tab/>
      </w:r>
      <w:r w:rsidRPr="00B905E2">
        <w:rPr>
          <w:lang w:val="fr-FR"/>
        </w:rPr>
        <w:tab/>
        <w:t xml:space="preserve">Modèle de déclaration de </w:t>
      </w:r>
      <w:r w:rsidRPr="005F0AEF">
        <w:t>conformité</w:t>
      </w:r>
      <w:r w:rsidRPr="00B905E2">
        <w:rPr>
          <w:lang w:val="fr-FR"/>
        </w:rPr>
        <w:t xml:space="preserve"> du CSMS </w:t>
      </w:r>
      <w:r>
        <w:rPr>
          <w:lang w:val="fr-FR"/>
        </w:rPr>
        <w:br/>
      </w:r>
      <w:r w:rsidRPr="00B905E2">
        <w:rPr>
          <w:lang w:val="fr-FR"/>
        </w:rPr>
        <w:t>à établir par</w:t>
      </w:r>
      <w:r>
        <w:rPr>
          <w:lang w:val="fr-FR"/>
        </w:rPr>
        <w:t> </w:t>
      </w:r>
      <w:r w:rsidRPr="00B905E2">
        <w:rPr>
          <w:lang w:val="fr-FR"/>
        </w:rPr>
        <w:t>le constructeur</w:t>
      </w:r>
    </w:p>
    <w:p w14:paraId="01E3833A" w14:textId="77777777" w:rsidR="001F1389" w:rsidRPr="00B905E2" w:rsidRDefault="001F1389" w:rsidP="00F810BA">
      <w:pPr>
        <w:pStyle w:val="H1G"/>
        <w:rPr>
          <w:lang w:val="fr-FR"/>
        </w:rPr>
      </w:pPr>
      <w:r>
        <w:rPr>
          <w:lang w:val="fr-FR"/>
        </w:rPr>
        <w:tab/>
      </w:r>
      <w:r>
        <w:rPr>
          <w:lang w:val="fr-FR"/>
        </w:rPr>
        <w:tab/>
      </w:r>
      <w:r w:rsidRPr="00B905E2">
        <w:rPr>
          <w:lang w:val="fr-FR"/>
        </w:rPr>
        <w:t xml:space="preserve">Déclaration du constructeur </w:t>
      </w:r>
      <w:r w:rsidRPr="005F0AEF">
        <w:t>s’agissant</w:t>
      </w:r>
      <w:r w:rsidRPr="00B905E2">
        <w:rPr>
          <w:lang w:val="fr-FR"/>
        </w:rPr>
        <w:t xml:space="preserve"> de la conformité du système de</w:t>
      </w:r>
      <w:r>
        <w:rPr>
          <w:lang w:val="fr-FR"/>
        </w:rPr>
        <w:t> </w:t>
      </w:r>
      <w:r w:rsidRPr="00B905E2">
        <w:rPr>
          <w:lang w:val="fr-FR"/>
        </w:rPr>
        <w:t>gestion de la cybersécurité aux prescriptions y relatives</w:t>
      </w:r>
    </w:p>
    <w:p w14:paraId="102E0717" w14:textId="77777777" w:rsidR="001F1389" w:rsidRDefault="001F1389" w:rsidP="001F1389">
      <w:pPr>
        <w:tabs>
          <w:tab w:val="left" w:leader="dot" w:pos="8505"/>
        </w:tabs>
        <w:suppressAutoHyphens w:val="0"/>
        <w:kinsoku/>
        <w:overflowPunct/>
        <w:autoSpaceDE/>
        <w:autoSpaceDN/>
        <w:adjustRightInd/>
        <w:snapToGrid/>
        <w:spacing w:after="120"/>
        <w:ind w:left="1712" w:right="1134" w:hanging="578"/>
        <w:jc w:val="both"/>
        <w:rPr>
          <w:lang w:val="fr-FR"/>
        </w:rPr>
      </w:pPr>
      <w:bookmarkStart w:id="9" w:name="_Hlk25856400"/>
      <w:r w:rsidRPr="00B905E2">
        <w:rPr>
          <w:lang w:val="fr-FR"/>
        </w:rPr>
        <w:t xml:space="preserve">Nom du </w:t>
      </w:r>
      <w:r w:rsidRPr="005F0AEF">
        <w:rPr>
          <w:rFonts w:asciiTheme="majorBidi" w:eastAsiaTheme="minorEastAsia" w:hAnsiTheme="majorBidi" w:cstheme="majorBidi"/>
          <w:lang w:eastAsia="ko-KR"/>
        </w:rPr>
        <w:t>constructeur</w:t>
      </w:r>
      <w:r w:rsidR="00F810BA">
        <w:rPr>
          <w:lang w:val="fr-FR"/>
        </w:rPr>
        <w:t> </w:t>
      </w:r>
      <w:r w:rsidRPr="00B905E2">
        <w:rPr>
          <w:lang w:val="fr-FR"/>
        </w:rPr>
        <w:t>:</w:t>
      </w:r>
      <w:r>
        <w:rPr>
          <w:lang w:val="fr-FR"/>
        </w:rPr>
        <w:t xml:space="preserve"> </w:t>
      </w:r>
      <w:r w:rsidRPr="00B905E2">
        <w:rPr>
          <w:lang w:val="fr-FR"/>
        </w:rPr>
        <w:tab/>
      </w:r>
      <w:bookmarkStart w:id="10" w:name="_Hlk25856406"/>
      <w:bookmarkEnd w:id="9"/>
    </w:p>
    <w:p w14:paraId="50D2B31D" w14:textId="77777777" w:rsidR="001F1389" w:rsidRPr="00B905E2" w:rsidRDefault="001F1389" w:rsidP="001F1389">
      <w:pPr>
        <w:tabs>
          <w:tab w:val="left" w:leader="dot" w:pos="8505"/>
        </w:tabs>
        <w:suppressAutoHyphens w:val="0"/>
        <w:kinsoku/>
        <w:overflowPunct/>
        <w:autoSpaceDE/>
        <w:autoSpaceDN/>
        <w:adjustRightInd/>
        <w:snapToGrid/>
        <w:spacing w:after="120"/>
        <w:ind w:left="1712" w:right="1134" w:hanging="578"/>
        <w:jc w:val="both"/>
        <w:rPr>
          <w:lang w:val="fr-FR"/>
        </w:rPr>
      </w:pPr>
      <w:r w:rsidRPr="00B905E2">
        <w:rPr>
          <w:lang w:val="fr-FR"/>
        </w:rPr>
        <w:t>Adresse du constructeur</w:t>
      </w:r>
      <w:r w:rsidR="00F810BA">
        <w:rPr>
          <w:lang w:val="fr-FR"/>
        </w:rPr>
        <w:t> </w:t>
      </w:r>
      <w:r w:rsidRPr="00B905E2">
        <w:rPr>
          <w:lang w:val="fr-FR"/>
        </w:rPr>
        <w:t>:</w:t>
      </w:r>
      <w:r>
        <w:rPr>
          <w:lang w:val="fr-FR"/>
        </w:rPr>
        <w:t xml:space="preserve"> </w:t>
      </w:r>
      <w:r w:rsidRPr="00B905E2">
        <w:rPr>
          <w:lang w:val="fr-FR"/>
        </w:rPr>
        <w:tab/>
      </w:r>
    </w:p>
    <w:p w14:paraId="3E2E421B" w14:textId="77777777" w:rsidR="001F1389" w:rsidRPr="00B905E2" w:rsidRDefault="001F1389" w:rsidP="001F1389">
      <w:pPr>
        <w:tabs>
          <w:tab w:val="left" w:leader="dot" w:pos="8505"/>
        </w:tabs>
        <w:suppressAutoHyphens w:val="0"/>
        <w:kinsoku/>
        <w:overflowPunct/>
        <w:autoSpaceDE/>
        <w:autoSpaceDN/>
        <w:adjustRightInd/>
        <w:snapToGrid/>
        <w:spacing w:after="120"/>
        <w:ind w:left="1712" w:right="1134" w:hanging="578"/>
        <w:jc w:val="both"/>
        <w:rPr>
          <w:lang w:val="fr-FR"/>
        </w:rPr>
      </w:pPr>
      <w:bookmarkStart w:id="11" w:name="_Hlk25856422"/>
      <w:bookmarkEnd w:id="10"/>
      <w:r w:rsidRPr="00B905E2">
        <w:rPr>
          <w:lang w:val="fr-FR"/>
        </w:rPr>
        <w:t>.......................................................... (</w:t>
      </w:r>
      <w:r w:rsidRPr="00B905E2">
        <w:rPr>
          <w:i/>
          <w:iCs/>
          <w:lang w:val="fr-FR"/>
        </w:rPr>
        <w:t>nom du constructeur</w:t>
      </w:r>
      <w:r w:rsidRPr="00B905E2">
        <w:rPr>
          <w:lang w:val="fr-FR"/>
        </w:rPr>
        <w:t xml:space="preserve">) atteste que les processus nécessaires pour satisfaire aux prescriptions relatives au système de gestion de la cybersécurité énoncées au </w:t>
      </w:r>
      <w:r w:rsidRPr="005F0AEF">
        <w:t>paragraphe</w:t>
      </w:r>
      <w:r>
        <w:rPr>
          <w:lang w:val="fr-FR"/>
        </w:rPr>
        <w:t> </w:t>
      </w:r>
      <w:r w:rsidRPr="00B905E2">
        <w:rPr>
          <w:lang w:val="fr-FR"/>
        </w:rPr>
        <w:t xml:space="preserve">7.2 du Règlement ONU </w:t>
      </w:r>
      <w:r w:rsidRPr="0069573D">
        <w:rPr>
          <w:lang w:val="fr-FR"/>
        </w:rPr>
        <w:t>n</w:t>
      </w:r>
      <w:r w:rsidRPr="0069573D">
        <w:rPr>
          <w:vertAlign w:val="superscript"/>
          <w:lang w:val="fr-FR"/>
        </w:rPr>
        <w:t>o</w:t>
      </w:r>
      <w:r>
        <w:rPr>
          <w:lang w:val="fr-FR"/>
        </w:rPr>
        <w:t> </w:t>
      </w:r>
      <w:r w:rsidRPr="00B905E2">
        <w:rPr>
          <w:lang w:val="fr-FR"/>
        </w:rPr>
        <w:t>[</w:t>
      </w:r>
      <w:r>
        <w:rPr>
          <w:lang w:val="fr-FR"/>
        </w:rPr>
        <w:t>15X</w:t>
      </w:r>
      <w:r w:rsidRPr="00B905E2">
        <w:rPr>
          <w:lang w:val="fr-FR"/>
        </w:rPr>
        <w:t>] sont en place et qu’ils seront maintenus.</w:t>
      </w:r>
    </w:p>
    <w:p w14:paraId="0FAACA72" w14:textId="77777777" w:rsidR="001F1389" w:rsidRDefault="001F1389" w:rsidP="001F1389">
      <w:pPr>
        <w:pStyle w:val="SingleTxtG"/>
        <w:rPr>
          <w:lang w:val="fr-FR"/>
        </w:rPr>
      </w:pPr>
      <w:bookmarkStart w:id="12" w:name="_Hlk25856450"/>
      <w:bookmarkEnd w:id="11"/>
      <w:r w:rsidRPr="00B905E2">
        <w:rPr>
          <w:lang w:val="fr-FR"/>
        </w:rPr>
        <w:t>Fait à</w:t>
      </w:r>
      <w:r w:rsidR="00F810BA">
        <w:rPr>
          <w:lang w:val="fr-FR"/>
        </w:rPr>
        <w:t> </w:t>
      </w:r>
      <w:r w:rsidRPr="00B905E2">
        <w:rPr>
          <w:lang w:val="fr-FR"/>
        </w:rPr>
        <w:t>: …………………… (</w:t>
      </w:r>
      <w:r w:rsidRPr="00B905E2">
        <w:rPr>
          <w:i/>
          <w:iCs/>
          <w:lang w:val="fr-FR"/>
        </w:rPr>
        <w:t>lieu</w:t>
      </w:r>
      <w:r w:rsidRPr="00B905E2">
        <w:rPr>
          <w:lang w:val="fr-FR"/>
        </w:rPr>
        <w:t>)</w:t>
      </w:r>
    </w:p>
    <w:p w14:paraId="26253994" w14:textId="77777777" w:rsidR="001F1389" w:rsidRPr="00353DAB" w:rsidRDefault="001F1389" w:rsidP="001F1389">
      <w:pPr>
        <w:tabs>
          <w:tab w:val="left" w:leader="dot" w:pos="8505"/>
        </w:tabs>
        <w:suppressAutoHyphens w:val="0"/>
        <w:kinsoku/>
        <w:overflowPunct/>
        <w:autoSpaceDE/>
        <w:autoSpaceDN/>
        <w:adjustRightInd/>
        <w:snapToGrid/>
        <w:spacing w:after="120"/>
        <w:ind w:left="1134" w:right="1134"/>
        <w:jc w:val="both"/>
      </w:pPr>
      <w:r w:rsidRPr="00353DAB">
        <w:t>Le</w:t>
      </w:r>
      <w:r w:rsidR="00F810BA">
        <w:t> </w:t>
      </w:r>
      <w:r w:rsidRPr="00353DAB">
        <w:t xml:space="preserve">: </w:t>
      </w:r>
      <w:r>
        <w:tab/>
      </w:r>
      <w:r>
        <w:tab/>
      </w:r>
    </w:p>
    <w:bookmarkEnd w:id="12"/>
    <w:p w14:paraId="7D1EA526" w14:textId="77777777" w:rsidR="001F1389" w:rsidRPr="00353DAB" w:rsidRDefault="001F1389" w:rsidP="001F1389">
      <w:pPr>
        <w:tabs>
          <w:tab w:val="left" w:leader="dot" w:pos="8505"/>
        </w:tabs>
        <w:suppressAutoHyphens w:val="0"/>
        <w:kinsoku/>
        <w:overflowPunct/>
        <w:autoSpaceDE/>
        <w:autoSpaceDN/>
        <w:adjustRightInd/>
        <w:snapToGrid/>
        <w:spacing w:after="120"/>
        <w:ind w:left="1712" w:right="1134" w:hanging="578"/>
        <w:jc w:val="both"/>
      </w:pPr>
      <w:r w:rsidRPr="00353DAB">
        <w:t xml:space="preserve">Nom du </w:t>
      </w:r>
      <w:r w:rsidRPr="00353DAB">
        <w:rPr>
          <w:rFonts w:asciiTheme="majorBidi" w:eastAsiaTheme="minorEastAsia" w:hAnsiTheme="majorBidi" w:cstheme="majorBidi"/>
          <w:lang w:eastAsia="ko-KR"/>
        </w:rPr>
        <w:t>signataire</w:t>
      </w:r>
      <w:r w:rsidR="00F810BA">
        <w:t> </w:t>
      </w:r>
      <w:r w:rsidRPr="00353DAB">
        <w:t xml:space="preserve">: </w:t>
      </w:r>
      <w:r w:rsidRPr="00353DAB">
        <w:tab/>
      </w:r>
    </w:p>
    <w:p w14:paraId="1BB2A076" w14:textId="77777777" w:rsidR="001F1389" w:rsidRPr="00353DAB" w:rsidRDefault="001F1389" w:rsidP="001F1389">
      <w:pPr>
        <w:tabs>
          <w:tab w:val="left" w:leader="dot" w:pos="8505"/>
        </w:tabs>
        <w:suppressAutoHyphens w:val="0"/>
        <w:kinsoku/>
        <w:overflowPunct/>
        <w:autoSpaceDE/>
        <w:autoSpaceDN/>
        <w:adjustRightInd/>
        <w:snapToGrid/>
        <w:spacing w:after="120"/>
        <w:ind w:left="1712" w:right="1134" w:hanging="578"/>
        <w:jc w:val="both"/>
      </w:pPr>
      <w:r w:rsidRPr="00353DAB">
        <w:t>Fonction du signataire</w:t>
      </w:r>
      <w:r w:rsidR="00F810BA">
        <w:t> </w:t>
      </w:r>
      <w:r w:rsidRPr="00353DAB">
        <w:t xml:space="preserve">: </w:t>
      </w:r>
      <w:r w:rsidRPr="00353DAB">
        <w:tab/>
      </w:r>
    </w:p>
    <w:p w14:paraId="2EC299DF" w14:textId="77777777" w:rsidR="001F1389" w:rsidRPr="00353DAB" w:rsidRDefault="001F1389" w:rsidP="001F1389">
      <w:pPr>
        <w:tabs>
          <w:tab w:val="right" w:leader="dot" w:pos="2977"/>
        </w:tabs>
        <w:spacing w:after="120"/>
        <w:ind w:right="1134"/>
        <w:jc w:val="right"/>
        <w:rPr>
          <w:rFonts w:asciiTheme="majorBidi" w:hAnsiTheme="majorBidi" w:cstheme="majorBidi"/>
        </w:rPr>
      </w:pPr>
      <w:r w:rsidRPr="00353DAB">
        <w:rPr>
          <w:rFonts w:asciiTheme="majorBidi" w:hAnsiTheme="majorBidi" w:cstheme="majorBidi"/>
        </w:rPr>
        <w:tab/>
      </w:r>
    </w:p>
    <w:p w14:paraId="7A95D307" w14:textId="77777777" w:rsidR="001F1389" w:rsidRPr="00353DAB" w:rsidRDefault="001F1389" w:rsidP="001F1389">
      <w:pPr>
        <w:pStyle w:val="SingleTxtG"/>
        <w:jc w:val="right"/>
      </w:pPr>
    </w:p>
    <w:p w14:paraId="60CDBDA2" w14:textId="77777777" w:rsidR="001F1389" w:rsidRPr="00353DAB" w:rsidRDefault="001F1389" w:rsidP="001F1389">
      <w:pPr>
        <w:pStyle w:val="SingleTxtG"/>
        <w:jc w:val="right"/>
      </w:pPr>
      <w:r w:rsidRPr="00353DAB">
        <w:t>(</w:t>
      </w:r>
      <w:r>
        <w:rPr>
          <w:i/>
          <w:iCs/>
        </w:rPr>
        <w:t>Cachet</w:t>
      </w:r>
      <w:r w:rsidRPr="00353DAB">
        <w:rPr>
          <w:i/>
          <w:iCs/>
        </w:rPr>
        <w:t xml:space="preserve"> et signature du représentant du constructeur</w:t>
      </w:r>
      <w:r w:rsidRPr="00353DAB">
        <w:t>)</w:t>
      </w:r>
    </w:p>
    <w:p w14:paraId="4FF0E710" w14:textId="77777777" w:rsidR="001F1389" w:rsidRPr="00B905E2" w:rsidRDefault="001F1389" w:rsidP="001F1389">
      <w:pPr>
        <w:pStyle w:val="HChG"/>
        <w:rPr>
          <w:lang w:val="fr-FR"/>
        </w:rPr>
      </w:pPr>
      <w:r>
        <w:rPr>
          <w:lang w:val="fr-FR"/>
        </w:rPr>
        <w:br w:type="page"/>
      </w:r>
      <w:r w:rsidRPr="00B905E2">
        <w:rPr>
          <w:lang w:val="fr-FR"/>
        </w:rPr>
        <w:lastRenderedPageBreak/>
        <w:t>Annexe 2</w:t>
      </w:r>
    </w:p>
    <w:p w14:paraId="67DD2A46" w14:textId="77777777" w:rsidR="001F1389" w:rsidRPr="00B905E2" w:rsidRDefault="001F1389" w:rsidP="001F1389">
      <w:pPr>
        <w:pStyle w:val="HChG"/>
        <w:tabs>
          <w:tab w:val="left" w:pos="1134"/>
          <w:tab w:val="left" w:pos="1701"/>
          <w:tab w:val="left" w:pos="2268"/>
          <w:tab w:val="left" w:pos="2835"/>
          <w:tab w:val="left" w:pos="3402"/>
          <w:tab w:val="left" w:pos="3969"/>
          <w:tab w:val="left" w:pos="4510"/>
        </w:tabs>
        <w:rPr>
          <w:lang w:val="fr-FR"/>
        </w:rPr>
      </w:pPr>
      <w:bookmarkStart w:id="13" w:name="_Hlk25662834"/>
      <w:r w:rsidRPr="00B905E2">
        <w:rPr>
          <w:lang w:val="fr-FR"/>
        </w:rPr>
        <w:tab/>
      </w:r>
      <w:r w:rsidRPr="00B905E2">
        <w:rPr>
          <w:lang w:val="fr-FR"/>
        </w:rPr>
        <w:tab/>
        <w:t>Fiche de communication</w:t>
      </w:r>
    </w:p>
    <w:p w14:paraId="2AABBAFD" w14:textId="77777777" w:rsidR="001F1389" w:rsidRPr="00353DAB" w:rsidRDefault="001F1389" w:rsidP="00F810BA">
      <w:pPr>
        <w:pStyle w:val="SingleTxtG"/>
      </w:pPr>
      <w:r w:rsidRPr="00353DAB">
        <w:t>(Format maximal</w:t>
      </w:r>
      <w:r w:rsidR="00F810BA">
        <w:t> </w:t>
      </w:r>
      <w:r w:rsidRPr="00353DAB">
        <w:t>: A4 (210 x 297 mm))</w:t>
      </w:r>
    </w:p>
    <w:p w14:paraId="1931438B" w14:textId="77777777" w:rsidR="001F1389" w:rsidRPr="00353DAB" w:rsidRDefault="001F1389" w:rsidP="001F1389">
      <w:pPr>
        <w:ind w:left="1134" w:right="1134"/>
        <w:jc w:val="both"/>
        <w:rPr>
          <w:rFonts w:asciiTheme="majorBidi" w:eastAsia="MS Mincho" w:hAnsiTheme="majorBidi" w:cstheme="majorBidi"/>
        </w:rPr>
      </w:pPr>
      <w:r w:rsidRPr="00353DAB">
        <w:rPr>
          <w:rFonts w:eastAsia="MS Mincho"/>
          <w:noProof/>
          <w:lang w:val="en-US" w:eastAsia="zh-CN"/>
        </w:rPr>
        <mc:AlternateContent>
          <mc:Choice Requires="wps">
            <w:drawing>
              <wp:anchor distT="0" distB="0" distL="114300" distR="114300" simplePos="0" relativeHeight="251661312" behindDoc="0" locked="0" layoutInCell="1" allowOverlap="1" wp14:anchorId="4969F6CB" wp14:editId="012D9820">
                <wp:simplePos x="0" y="0"/>
                <wp:positionH relativeFrom="column">
                  <wp:posOffset>2779776</wp:posOffset>
                </wp:positionH>
                <wp:positionV relativeFrom="paragraph">
                  <wp:posOffset>90322</wp:posOffset>
                </wp:positionV>
                <wp:extent cx="3429000" cy="662305"/>
                <wp:effectExtent l="1270" t="3175" r="0" b="1270"/>
                <wp:wrapNone/>
                <wp:docPr id="13"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CE9E0C" w14:textId="77777777" w:rsidR="001F1389" w:rsidRPr="00F810BA" w:rsidRDefault="001F1389" w:rsidP="001F1389">
                            <w:pPr>
                              <w:pStyle w:val="SingleTxtG"/>
                              <w:spacing w:after="0"/>
                              <w:ind w:left="993" w:right="1005"/>
                            </w:pPr>
                            <w:r w:rsidRPr="00F810BA">
                              <w:t>Émanant de</w:t>
                            </w:r>
                            <w:r w:rsidR="00F810BA">
                              <w:t> </w:t>
                            </w:r>
                            <w:r w:rsidRPr="00F810BA">
                              <w:t>:</w:t>
                            </w:r>
                            <w:r w:rsidRPr="00F810BA">
                              <w:tab/>
                              <w:t>Nom de l’administration</w:t>
                            </w:r>
                            <w:r w:rsidR="00F810BA">
                              <w:t> </w:t>
                            </w:r>
                            <w:r w:rsidRPr="00F810BA">
                              <w:t>:</w:t>
                            </w:r>
                          </w:p>
                          <w:p w14:paraId="299222FA" w14:textId="77777777" w:rsidR="001F1389" w:rsidRPr="00F810BA" w:rsidRDefault="001F1389" w:rsidP="001F1389">
                            <w:pPr>
                              <w:pStyle w:val="SingleTxtG"/>
                              <w:spacing w:after="0"/>
                              <w:ind w:hanging="141"/>
                              <w:jc w:val="right"/>
                              <w:rPr>
                                <w:lang w:val="fr-FR"/>
                              </w:rPr>
                            </w:pPr>
                            <w:r w:rsidRPr="00F810BA">
                              <w:rPr>
                                <w:lang w:val="fr-FR"/>
                              </w:rPr>
                              <w:t>......................................</w:t>
                            </w:r>
                          </w:p>
                          <w:p w14:paraId="6654AAF5" w14:textId="77777777" w:rsidR="001F1389" w:rsidRPr="00F810BA" w:rsidRDefault="001F1389" w:rsidP="001F1389">
                            <w:pPr>
                              <w:pStyle w:val="SingleTxtG"/>
                              <w:spacing w:after="0"/>
                              <w:ind w:hanging="141"/>
                              <w:jc w:val="right"/>
                              <w:rPr>
                                <w:lang w:val="fr-FR"/>
                              </w:rPr>
                            </w:pPr>
                            <w:r w:rsidRPr="00F810BA">
                              <w:rPr>
                                <w:lang w:val="fr-FR"/>
                              </w:rPr>
                              <w:t>......................................</w:t>
                            </w:r>
                          </w:p>
                          <w:p w14:paraId="592F668C" w14:textId="77777777" w:rsidR="001F1389" w:rsidRPr="000D3277" w:rsidRDefault="001F1389" w:rsidP="001F1389">
                            <w:pPr>
                              <w:pStyle w:val="SingleTxtG"/>
                              <w:spacing w:after="0"/>
                              <w:ind w:hanging="141"/>
                              <w:jc w:val="right"/>
                              <w:rPr>
                                <w:lang w:val="fr-FR"/>
                              </w:rPr>
                            </w:pPr>
                            <w:r w:rsidRPr="00F810BA">
                              <w:rPr>
                                <w:lang w:val="fr-FR"/>
                              </w:rPr>
                              <w:t>......................................</w:t>
                            </w:r>
                          </w:p>
                          <w:p w14:paraId="0A7DF822" w14:textId="77777777" w:rsidR="001F1389" w:rsidRPr="000D3277" w:rsidRDefault="001F1389" w:rsidP="001F1389">
                            <w:pPr>
                              <w:pStyle w:val="SingleTxtG"/>
                              <w:spacing w:after="0"/>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9F6CB" id="_x0000_t202" coordsize="21600,21600" o:spt="202" path="m,l,21600r21600,l21600,xe">
                <v:stroke joinstyle="miter"/>
                <v:path gradientshapeok="t" o:connecttype="rect"/>
              </v:shapetype>
              <v:shape id="Text Box 218" o:spid="_x0000_s1026" type="#_x0000_t202" style="position:absolute;left:0;text-align:left;margin-left:218.9pt;margin-top:7.1pt;width:270pt;height:5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" stroked="f">
                <v:textbox inset="0,0,0,0">
                  <w:txbxContent>
                    <w:p w14:paraId="78CE9E0C" w14:textId="77777777" w:rsidR="001F1389" w:rsidRPr="00F810BA" w:rsidRDefault="001F1389" w:rsidP="001F1389">
                      <w:pPr>
                        <w:pStyle w:val="SingleTxtG"/>
                        <w:spacing w:after="0"/>
                        <w:ind w:left="993" w:right="1005"/>
                      </w:pPr>
                      <w:r w:rsidRPr="00F810BA">
                        <w:t>Émanant de</w:t>
                      </w:r>
                      <w:r w:rsidR="00F810BA">
                        <w:t> </w:t>
                      </w:r>
                      <w:r w:rsidRPr="00F810BA">
                        <w:t>:</w:t>
                      </w:r>
                      <w:r w:rsidRPr="00F810BA">
                        <w:tab/>
                        <w:t>Nom de l’administration</w:t>
                      </w:r>
                      <w:r w:rsidR="00F810BA">
                        <w:t> </w:t>
                      </w:r>
                      <w:r w:rsidRPr="00F810BA">
                        <w:t>:</w:t>
                      </w:r>
                    </w:p>
                    <w:p w14:paraId="299222FA" w14:textId="77777777" w:rsidR="001F1389" w:rsidRPr="00F810BA" w:rsidRDefault="001F1389" w:rsidP="001F1389">
                      <w:pPr>
                        <w:pStyle w:val="SingleTxtG"/>
                        <w:spacing w:after="0"/>
                        <w:ind w:hanging="141"/>
                        <w:jc w:val="right"/>
                        <w:rPr>
                          <w:lang w:val="fr-FR"/>
                        </w:rPr>
                      </w:pPr>
                      <w:r w:rsidRPr="00F810BA">
                        <w:rPr>
                          <w:lang w:val="fr-FR"/>
                        </w:rPr>
                        <w:t>......................................</w:t>
                      </w:r>
                    </w:p>
                    <w:p w14:paraId="6654AAF5" w14:textId="77777777" w:rsidR="001F1389" w:rsidRPr="00F810BA" w:rsidRDefault="001F1389" w:rsidP="001F1389">
                      <w:pPr>
                        <w:pStyle w:val="SingleTxtG"/>
                        <w:spacing w:after="0"/>
                        <w:ind w:hanging="141"/>
                        <w:jc w:val="right"/>
                        <w:rPr>
                          <w:lang w:val="fr-FR"/>
                        </w:rPr>
                      </w:pPr>
                      <w:r w:rsidRPr="00F810BA">
                        <w:rPr>
                          <w:lang w:val="fr-FR"/>
                        </w:rPr>
                        <w:t>......................................</w:t>
                      </w:r>
                    </w:p>
                    <w:p w14:paraId="592F668C" w14:textId="77777777" w:rsidR="001F1389" w:rsidRPr="000D3277" w:rsidRDefault="001F1389" w:rsidP="001F1389">
                      <w:pPr>
                        <w:pStyle w:val="SingleTxtG"/>
                        <w:spacing w:after="0"/>
                        <w:ind w:hanging="141"/>
                        <w:jc w:val="right"/>
                        <w:rPr>
                          <w:lang w:val="fr-FR"/>
                        </w:rPr>
                      </w:pPr>
                      <w:r w:rsidRPr="00F810BA">
                        <w:rPr>
                          <w:lang w:val="fr-FR"/>
                        </w:rPr>
                        <w:t>......................................</w:t>
                      </w:r>
                    </w:p>
                    <w:p w14:paraId="0A7DF822" w14:textId="77777777" w:rsidR="001F1389" w:rsidRPr="000D3277" w:rsidRDefault="001F1389" w:rsidP="001F1389">
                      <w:pPr>
                        <w:pStyle w:val="SingleTxtG"/>
                        <w:spacing w:after="0"/>
                        <w:rPr>
                          <w:lang w:val="fr-FR"/>
                        </w:rPr>
                      </w:pPr>
                    </w:p>
                  </w:txbxContent>
                </v:textbox>
              </v:shape>
            </w:pict>
          </mc:Fallback>
        </mc:AlternateContent>
      </w:r>
    </w:p>
    <w:p w14:paraId="11F8F7DA" w14:textId="77777777" w:rsidR="001F1389" w:rsidRPr="00353DAB" w:rsidRDefault="001F1389" w:rsidP="001F1389">
      <w:pPr>
        <w:pStyle w:val="SingleTxtG"/>
        <w:tabs>
          <w:tab w:val="left" w:pos="5100"/>
        </w:tabs>
        <w:rPr>
          <w:rFonts w:asciiTheme="majorBidi" w:eastAsia="MS Mincho" w:hAnsiTheme="majorBidi" w:cstheme="majorBidi"/>
        </w:rPr>
      </w:pPr>
      <w:r w:rsidRPr="00353DAB">
        <w:rPr>
          <w:rFonts w:asciiTheme="majorBidi" w:eastAsia="MS Mincho" w:hAnsiTheme="majorBidi" w:cstheme="majorBidi"/>
          <w:noProof/>
          <w:lang w:val="en-US" w:eastAsia="zh-CN"/>
        </w:rPr>
        <mc:AlternateContent>
          <mc:Choice Requires="wps">
            <w:drawing>
              <wp:anchor distT="0" distB="0" distL="114300" distR="114300" simplePos="0" relativeHeight="251660288" behindDoc="0" locked="0" layoutInCell="1" allowOverlap="1" wp14:anchorId="4D31B6F3" wp14:editId="07447261">
                <wp:simplePos x="0" y="0"/>
                <wp:positionH relativeFrom="column">
                  <wp:posOffset>1367790</wp:posOffset>
                </wp:positionH>
                <wp:positionV relativeFrom="paragraph">
                  <wp:posOffset>276860</wp:posOffset>
                </wp:positionV>
                <wp:extent cx="260350" cy="273050"/>
                <wp:effectExtent l="0" t="635" r="635" b="2540"/>
                <wp:wrapNone/>
                <wp:docPr id="14"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5840FF25" w14:textId="77777777" w:rsidR="001F1389" w:rsidRPr="008C572C" w:rsidRDefault="001F1389" w:rsidP="001F1389">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b/>
                                <w:w w:val="80"/>
                                <w:sz w:val="36"/>
                                <w:szCs w:val="36"/>
                                <w:vertAlign w:val="superscript"/>
                              </w:rPr>
                              <w:t>1</w:t>
                            </w:r>
                          </w:p>
                          <w:p w14:paraId="50891B16" w14:textId="77777777" w:rsidR="001F1389" w:rsidRPr="004508D9" w:rsidRDefault="001F1389" w:rsidP="001F1389">
                            <w:pPr>
                              <w:rPr>
                                <w:rFonts w:eastAsia="Arial Unicode MS"/>
                                <w:sz w:val="16"/>
                                <w:szCs w:val="16"/>
                              </w:rPr>
                            </w:pPr>
                            <w:r>
                              <w:rPr>
                                <w:rFonts w:eastAsia="Arial Unicode MS"/>
                                <w:noProof/>
                                <w:sz w:val="16"/>
                                <w:szCs w:val="16"/>
                                <w:lang w:val="en-US" w:eastAsia="zh-CN"/>
                              </w:rPr>
                              <w:drawing>
                                <wp:inline distT="0" distB="0" distL="0" distR="0" wp14:anchorId="75327238" wp14:editId="2B54BE5D">
                                  <wp:extent cx="154305" cy="2552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 cy="25527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1B6F3" id="Text Box 219" o:spid="_x0000_s1027" type="#_x0000_t202" style="position:absolute;left:0;text-align:left;margin-left:107.7pt;margin-top:21.8pt;width:20.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" stroked="f" strokecolor="white">
                <v:textbox inset="0,0,0,0">
                  <w:txbxContent>
                    <w:p w14:paraId="5840FF25" w14:textId="77777777" w:rsidR="001F1389" w:rsidRPr="008C572C" w:rsidRDefault="001F1389" w:rsidP="001F1389">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b/>
                          <w:w w:val="80"/>
                          <w:sz w:val="36"/>
                          <w:szCs w:val="36"/>
                          <w:vertAlign w:val="superscript"/>
                        </w:rPr>
                        <w:t>1</w:t>
                      </w:r>
                    </w:p>
                    <w:p w14:paraId="50891B16" w14:textId="77777777" w:rsidR="001F1389" w:rsidRPr="004508D9" w:rsidRDefault="001F1389" w:rsidP="001F1389">
                      <w:pPr>
                        <w:rPr>
                          <w:rFonts w:eastAsia="Arial Unicode MS"/>
                          <w:sz w:val="16"/>
                          <w:szCs w:val="16"/>
                        </w:rPr>
                      </w:pPr>
                      <w:r>
                        <w:rPr>
                          <w:rFonts w:eastAsia="Arial Unicode MS"/>
                          <w:noProof/>
                          <w:sz w:val="16"/>
                          <w:szCs w:val="16"/>
                          <w:lang w:val="en-US" w:eastAsia="zh-CN"/>
                        </w:rPr>
                        <w:drawing>
                          <wp:inline distT="0" distB="0" distL="0" distR="0" wp14:anchorId="75327238" wp14:editId="2B54BE5D">
                            <wp:extent cx="154305" cy="2552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 cy="255270"/>
                                    </a:xfrm>
                                    <a:prstGeom prst="rect">
                                      <a:avLst/>
                                    </a:prstGeom>
                                    <a:noFill/>
                                    <a:ln>
                                      <a:noFill/>
                                    </a:ln>
                                  </pic:spPr>
                                </pic:pic>
                              </a:graphicData>
                            </a:graphic>
                          </wp:inline>
                        </w:drawing>
                      </w:r>
                    </w:p>
                  </w:txbxContent>
                </v:textbox>
              </v:shape>
            </w:pict>
          </mc:Fallback>
        </mc:AlternateContent>
      </w:r>
      <w:r w:rsidRPr="00353DAB">
        <w:rPr>
          <w:rFonts w:asciiTheme="majorBidi" w:eastAsia="MS Mincho" w:hAnsiTheme="majorBidi" w:cstheme="majorBidi"/>
          <w:noProof/>
          <w:lang w:val="en-US" w:eastAsia="zh-CN"/>
        </w:rPr>
        <w:drawing>
          <wp:inline distT="0" distB="0" distL="0" distR="0" wp14:anchorId="67E4B9F8" wp14:editId="4CBF4AEA">
            <wp:extent cx="1074420" cy="10096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l="-1199" t="-1198" r="-1199" b="-1198"/>
                    <a:stretch>
                      <a:fillRect/>
                    </a:stretch>
                  </pic:blipFill>
                  <pic:spPr bwMode="auto">
                    <a:xfrm>
                      <a:off x="0" y="0"/>
                      <a:ext cx="1074420" cy="1009650"/>
                    </a:xfrm>
                    <a:prstGeom prst="rect">
                      <a:avLst/>
                    </a:prstGeom>
                    <a:noFill/>
                    <a:ln>
                      <a:noFill/>
                    </a:ln>
                  </pic:spPr>
                </pic:pic>
              </a:graphicData>
            </a:graphic>
          </wp:inline>
        </w:drawing>
      </w:r>
      <w:r w:rsidRPr="00353DAB">
        <w:rPr>
          <w:rStyle w:val="Appelnotedebasdep"/>
          <w:rFonts w:asciiTheme="majorBidi" w:eastAsia="MS Mincho" w:hAnsiTheme="majorBidi" w:cstheme="majorBidi"/>
          <w:color w:val="FFFFFF" w:themeColor="background1"/>
        </w:rPr>
        <w:footnoteReference w:id="5"/>
      </w:r>
    </w:p>
    <w:p w14:paraId="17491D32" w14:textId="77777777" w:rsidR="001F1389" w:rsidRPr="00353DAB" w:rsidRDefault="001F1389" w:rsidP="001F1389">
      <w:pPr>
        <w:pStyle w:val="SingleTxtG"/>
        <w:tabs>
          <w:tab w:val="left" w:pos="2268"/>
        </w:tabs>
        <w:kinsoku/>
        <w:overflowPunct/>
        <w:autoSpaceDE/>
        <w:autoSpaceDN/>
        <w:adjustRightInd/>
        <w:snapToGrid/>
        <w:spacing w:after="0" w:line="240" w:lineRule="exact"/>
        <w:ind w:left="2268" w:hanging="1134"/>
      </w:pPr>
      <w:r w:rsidRPr="00353DAB">
        <w:t>concernant</w:t>
      </w:r>
      <w:r w:rsidRPr="00353DAB">
        <w:rPr>
          <w:rStyle w:val="Appelnotedebasdep"/>
          <w:szCs w:val="24"/>
          <w:lang w:val="fr-FR"/>
        </w:rPr>
        <w:footnoteReference w:id="6"/>
      </w:r>
      <w:r w:rsidRPr="00353DAB">
        <w:t> :</w:t>
      </w:r>
      <w:r w:rsidRPr="00353DAB">
        <w:tab/>
        <w:t xml:space="preserve"> </w:t>
      </w:r>
      <w:r w:rsidRPr="00353DAB">
        <w:tab/>
        <w:t xml:space="preserve">Délivrance d’une </w:t>
      </w:r>
      <w:r w:rsidRPr="00353DAB">
        <w:rPr>
          <w:rFonts w:asciiTheme="majorBidi" w:eastAsiaTheme="minorEastAsia" w:hAnsiTheme="majorBidi" w:cstheme="majorBidi"/>
        </w:rPr>
        <w:t>homologation</w:t>
      </w:r>
    </w:p>
    <w:p w14:paraId="6AF1C713" w14:textId="77777777" w:rsidR="001F1389" w:rsidRPr="00353DAB" w:rsidRDefault="001F1389" w:rsidP="001F1389">
      <w:pPr>
        <w:pStyle w:val="SingleTxtG"/>
        <w:kinsoku/>
        <w:overflowPunct/>
        <w:autoSpaceDE/>
        <w:autoSpaceDN/>
        <w:adjustRightInd/>
        <w:snapToGrid/>
        <w:spacing w:after="0" w:line="240" w:lineRule="exact"/>
        <w:ind w:left="2268" w:hanging="1134"/>
      </w:pPr>
      <w:r w:rsidRPr="00353DAB">
        <w:tab/>
      </w:r>
      <w:r w:rsidRPr="00353DAB">
        <w:tab/>
      </w:r>
      <w:r w:rsidRPr="00353DAB">
        <w:tab/>
        <w:t>Extension d’homologation</w:t>
      </w:r>
    </w:p>
    <w:p w14:paraId="586F21C8" w14:textId="77777777" w:rsidR="001F1389" w:rsidRPr="00353DAB" w:rsidRDefault="001F1389" w:rsidP="001F1389">
      <w:pPr>
        <w:pStyle w:val="SingleTxtG"/>
        <w:kinsoku/>
        <w:overflowPunct/>
        <w:autoSpaceDE/>
        <w:autoSpaceDN/>
        <w:adjustRightInd/>
        <w:snapToGrid/>
        <w:spacing w:after="0" w:line="240" w:lineRule="exact"/>
        <w:ind w:left="2268" w:hanging="1134"/>
      </w:pPr>
      <w:r w:rsidRPr="00353DAB">
        <w:tab/>
      </w:r>
      <w:r w:rsidRPr="00353DAB">
        <w:tab/>
      </w:r>
      <w:r w:rsidRPr="00353DAB">
        <w:tab/>
        <w:t>Retrait d’homologation avec effet au jj/mm/aaaa</w:t>
      </w:r>
    </w:p>
    <w:p w14:paraId="3A6FD57D" w14:textId="77777777" w:rsidR="001F1389" w:rsidRPr="00353DAB" w:rsidRDefault="001F1389" w:rsidP="001F1389">
      <w:pPr>
        <w:pStyle w:val="SingleTxtG"/>
        <w:kinsoku/>
        <w:overflowPunct/>
        <w:autoSpaceDE/>
        <w:autoSpaceDN/>
        <w:adjustRightInd/>
        <w:snapToGrid/>
        <w:spacing w:after="0" w:line="240" w:lineRule="exact"/>
        <w:ind w:left="2268" w:hanging="1134"/>
      </w:pPr>
      <w:r w:rsidRPr="00353DAB">
        <w:tab/>
      </w:r>
      <w:r w:rsidRPr="00353DAB">
        <w:tab/>
      </w:r>
      <w:r w:rsidRPr="00353DAB">
        <w:tab/>
        <w:t>Refus d’homologation</w:t>
      </w:r>
    </w:p>
    <w:p w14:paraId="6F5E0276" w14:textId="77777777" w:rsidR="001F1389" w:rsidRPr="00353DAB" w:rsidRDefault="001F1389" w:rsidP="001F1389">
      <w:pPr>
        <w:pStyle w:val="SingleTxtG"/>
        <w:kinsoku/>
        <w:overflowPunct/>
        <w:autoSpaceDE/>
        <w:autoSpaceDN/>
        <w:adjustRightInd/>
        <w:snapToGrid/>
        <w:spacing w:line="240" w:lineRule="exact"/>
        <w:ind w:left="2268" w:hanging="1134"/>
      </w:pPr>
      <w:r w:rsidRPr="00353DAB">
        <w:tab/>
      </w:r>
      <w:r w:rsidRPr="00353DAB">
        <w:tab/>
      </w:r>
      <w:r w:rsidRPr="00353DAB">
        <w:tab/>
        <w:t>Arrêt définitif de la production</w:t>
      </w:r>
    </w:p>
    <w:p w14:paraId="049151D8" w14:textId="77777777" w:rsidR="001F1389" w:rsidRPr="00B905E2" w:rsidRDefault="001F1389" w:rsidP="001F1389">
      <w:pPr>
        <w:pStyle w:val="SingleTxtG"/>
        <w:rPr>
          <w:lang w:val="fr-FR"/>
        </w:rPr>
      </w:pPr>
      <w:r w:rsidRPr="00B905E2">
        <w:rPr>
          <w:lang w:val="fr-FR"/>
        </w:rPr>
        <w:t>d’un type de véhicule, conformément au Règlement</w:t>
      </w:r>
      <w:r>
        <w:rPr>
          <w:lang w:val="fr-FR"/>
        </w:rPr>
        <w:t xml:space="preserve"> ONU</w:t>
      </w:r>
      <w:r w:rsidRPr="00B905E2">
        <w:rPr>
          <w:lang w:val="fr-FR"/>
        </w:rPr>
        <w:t xml:space="preserve"> n</w:t>
      </w:r>
      <w:r w:rsidRPr="00B905E2">
        <w:rPr>
          <w:vertAlign w:val="superscript"/>
          <w:lang w:val="fr-FR"/>
        </w:rPr>
        <w:t>o</w:t>
      </w:r>
      <w:r w:rsidRPr="00B905E2">
        <w:rPr>
          <w:lang w:val="fr-FR"/>
        </w:rPr>
        <w:t xml:space="preserve"> [</w:t>
      </w:r>
      <w:r>
        <w:rPr>
          <w:lang w:val="fr-FR"/>
        </w:rPr>
        <w:t>15X</w:t>
      </w:r>
      <w:r w:rsidRPr="00B905E2">
        <w:rPr>
          <w:lang w:val="fr-FR"/>
        </w:rPr>
        <w:t>].</w:t>
      </w:r>
      <w:bookmarkStart w:id="14" w:name="_Hlk25856543"/>
      <w:bookmarkEnd w:id="14"/>
    </w:p>
    <w:p w14:paraId="55FD9160" w14:textId="77777777" w:rsidR="001F1389" w:rsidRDefault="001F1389" w:rsidP="001F1389">
      <w:pPr>
        <w:pStyle w:val="SingleTxtG"/>
        <w:tabs>
          <w:tab w:val="left" w:leader="dot" w:pos="8505"/>
        </w:tabs>
        <w:kinsoku/>
        <w:overflowPunct/>
        <w:autoSpaceDE/>
        <w:autoSpaceDN/>
        <w:adjustRightInd/>
        <w:snapToGrid/>
        <w:ind w:left="2257" w:hanging="1123"/>
        <w:rPr>
          <w:lang w:val="fr-FR"/>
        </w:rPr>
      </w:pPr>
      <w:r w:rsidRPr="00B905E2">
        <w:rPr>
          <w:lang w:val="fr-FR"/>
        </w:rPr>
        <w:t>N</w:t>
      </w:r>
      <w:r w:rsidRPr="00B905E2">
        <w:rPr>
          <w:vertAlign w:val="superscript"/>
          <w:lang w:val="fr-FR"/>
        </w:rPr>
        <w:t>o</w:t>
      </w:r>
      <w:r w:rsidRPr="00B905E2">
        <w:rPr>
          <w:lang w:val="fr-FR"/>
        </w:rPr>
        <w:t xml:space="preserve"> d’homologation</w:t>
      </w:r>
      <w:r w:rsidR="00F810BA">
        <w:rPr>
          <w:lang w:val="fr-FR"/>
        </w:rPr>
        <w:t> </w:t>
      </w:r>
      <w:r w:rsidRPr="00B905E2">
        <w:rPr>
          <w:lang w:val="fr-FR"/>
        </w:rPr>
        <w:t xml:space="preserve">: </w:t>
      </w:r>
      <w:r w:rsidRPr="00B905E2">
        <w:rPr>
          <w:lang w:val="fr-FR"/>
        </w:rPr>
        <w:tab/>
      </w:r>
    </w:p>
    <w:p w14:paraId="7BBEFBC5" w14:textId="77777777" w:rsidR="001F1389" w:rsidRDefault="001F1389" w:rsidP="001F1389">
      <w:pPr>
        <w:pStyle w:val="SingleTxtG"/>
        <w:tabs>
          <w:tab w:val="left" w:leader="dot" w:pos="8505"/>
        </w:tabs>
        <w:kinsoku/>
        <w:overflowPunct/>
        <w:autoSpaceDE/>
        <w:autoSpaceDN/>
        <w:adjustRightInd/>
        <w:snapToGrid/>
        <w:ind w:left="2257" w:hanging="1123"/>
        <w:rPr>
          <w:lang w:val="fr-FR"/>
        </w:rPr>
      </w:pPr>
      <w:r w:rsidRPr="00B905E2">
        <w:rPr>
          <w:lang w:val="fr-FR"/>
        </w:rPr>
        <w:t>N</w:t>
      </w:r>
      <w:r w:rsidRPr="00B905E2">
        <w:rPr>
          <w:vertAlign w:val="superscript"/>
          <w:lang w:val="fr-FR"/>
        </w:rPr>
        <w:t>o</w:t>
      </w:r>
      <w:r w:rsidRPr="00B905E2">
        <w:rPr>
          <w:lang w:val="fr-FR"/>
        </w:rPr>
        <w:t xml:space="preserve"> d’extension</w:t>
      </w:r>
      <w:r w:rsidR="00F810BA">
        <w:rPr>
          <w:lang w:val="fr-FR"/>
        </w:rPr>
        <w:t> </w:t>
      </w:r>
      <w:r w:rsidRPr="00B905E2">
        <w:rPr>
          <w:lang w:val="fr-FR"/>
        </w:rPr>
        <w:t xml:space="preserve">: </w:t>
      </w:r>
      <w:r w:rsidRPr="00B905E2">
        <w:rPr>
          <w:lang w:val="fr-FR"/>
        </w:rPr>
        <w:tab/>
      </w:r>
    </w:p>
    <w:p w14:paraId="68CDA3FC" w14:textId="77777777" w:rsidR="001F1389" w:rsidRPr="00B905E2" w:rsidRDefault="001F1389" w:rsidP="001F1389">
      <w:pPr>
        <w:pStyle w:val="SingleTxtG"/>
        <w:tabs>
          <w:tab w:val="left" w:leader="dot" w:pos="8505"/>
        </w:tabs>
        <w:kinsoku/>
        <w:overflowPunct/>
        <w:autoSpaceDE/>
        <w:autoSpaceDN/>
        <w:adjustRightInd/>
        <w:snapToGrid/>
        <w:ind w:left="2257" w:hanging="1123"/>
        <w:rPr>
          <w:lang w:val="fr-FR"/>
        </w:rPr>
      </w:pPr>
      <w:r w:rsidRPr="00B905E2">
        <w:rPr>
          <w:lang w:val="fr-FR"/>
        </w:rPr>
        <w:t>Motif de l’extension</w:t>
      </w:r>
      <w:r w:rsidR="00F810BA">
        <w:rPr>
          <w:lang w:val="fr-FR"/>
        </w:rPr>
        <w:t> </w:t>
      </w:r>
      <w:r w:rsidRPr="00B905E2">
        <w:rPr>
          <w:lang w:val="fr-FR"/>
        </w:rPr>
        <w:t xml:space="preserve">: </w:t>
      </w:r>
      <w:r w:rsidRPr="00B905E2">
        <w:rPr>
          <w:lang w:val="fr-FR"/>
        </w:rPr>
        <w:tab/>
      </w:r>
    </w:p>
    <w:p w14:paraId="3418D849" w14:textId="77777777" w:rsidR="001F1389" w:rsidRDefault="001F1389" w:rsidP="001F1389">
      <w:pPr>
        <w:pStyle w:val="SingleTxtG"/>
        <w:tabs>
          <w:tab w:val="left" w:leader="dot" w:pos="8505"/>
        </w:tabs>
        <w:kinsoku/>
        <w:overflowPunct/>
        <w:autoSpaceDE/>
        <w:autoSpaceDN/>
        <w:adjustRightInd/>
        <w:snapToGrid/>
        <w:ind w:left="1701" w:hanging="556"/>
        <w:rPr>
          <w:lang w:val="fr-FR"/>
        </w:rPr>
      </w:pPr>
      <w:r w:rsidRPr="00B905E2">
        <w:rPr>
          <w:lang w:val="fr-FR"/>
        </w:rPr>
        <w:t>1.</w:t>
      </w:r>
      <w:r w:rsidRPr="00B905E2">
        <w:rPr>
          <w:lang w:val="fr-FR"/>
        </w:rPr>
        <w:tab/>
        <w:t>Marque (</w:t>
      </w:r>
      <w:r w:rsidRPr="005F0AEF">
        <w:t>raison</w:t>
      </w:r>
      <w:r w:rsidRPr="00B905E2">
        <w:rPr>
          <w:lang w:val="fr-FR"/>
        </w:rPr>
        <w:t xml:space="preserve"> sociale du constructeur)</w:t>
      </w:r>
      <w:r w:rsidR="00F810BA">
        <w:rPr>
          <w:lang w:val="fr-FR"/>
        </w:rPr>
        <w:t> </w:t>
      </w:r>
      <w:r w:rsidRPr="00B905E2">
        <w:rPr>
          <w:lang w:val="fr-FR"/>
        </w:rPr>
        <w:t xml:space="preserve">: </w:t>
      </w:r>
      <w:r w:rsidRPr="00B905E2">
        <w:rPr>
          <w:lang w:val="fr-FR"/>
        </w:rPr>
        <w:tab/>
      </w:r>
    </w:p>
    <w:p w14:paraId="382E24EA" w14:textId="77777777" w:rsidR="001F1389" w:rsidRDefault="001F1389" w:rsidP="001F1389">
      <w:pPr>
        <w:pStyle w:val="SingleTxtG"/>
        <w:tabs>
          <w:tab w:val="left" w:leader="dot" w:pos="8505"/>
        </w:tabs>
        <w:kinsoku/>
        <w:overflowPunct/>
        <w:autoSpaceDE/>
        <w:autoSpaceDN/>
        <w:adjustRightInd/>
        <w:snapToGrid/>
        <w:ind w:left="1701" w:hanging="556"/>
        <w:rPr>
          <w:lang w:val="fr-FR"/>
        </w:rPr>
      </w:pPr>
      <w:r w:rsidRPr="00B905E2">
        <w:rPr>
          <w:lang w:val="fr-FR"/>
        </w:rPr>
        <w:t>2.</w:t>
      </w:r>
      <w:r w:rsidRPr="00B905E2">
        <w:rPr>
          <w:lang w:val="fr-FR"/>
        </w:rPr>
        <w:tab/>
        <w:t>Type et dénomination(s) commerciale(s) générale(s)</w:t>
      </w:r>
      <w:r w:rsidR="00F810BA">
        <w:rPr>
          <w:lang w:val="fr-FR"/>
        </w:rPr>
        <w:t> :</w:t>
      </w:r>
      <w:r w:rsidRPr="00B905E2">
        <w:rPr>
          <w:lang w:val="fr-FR"/>
        </w:rPr>
        <w:t xml:space="preserve"> </w:t>
      </w:r>
      <w:r w:rsidRPr="00B905E2">
        <w:rPr>
          <w:lang w:val="fr-FR"/>
        </w:rPr>
        <w:tab/>
      </w:r>
    </w:p>
    <w:p w14:paraId="5D4AE7EB" w14:textId="77777777" w:rsidR="001F1389" w:rsidRDefault="001F1389" w:rsidP="001F1389">
      <w:pPr>
        <w:pStyle w:val="SingleTxtG"/>
        <w:tabs>
          <w:tab w:val="left" w:leader="dot" w:pos="8505"/>
        </w:tabs>
        <w:kinsoku/>
        <w:overflowPunct/>
        <w:autoSpaceDE/>
        <w:autoSpaceDN/>
        <w:adjustRightInd/>
        <w:snapToGrid/>
        <w:ind w:left="1701" w:hanging="556"/>
        <w:rPr>
          <w:lang w:val="fr-FR"/>
        </w:rPr>
      </w:pPr>
      <w:r w:rsidRPr="00B905E2">
        <w:rPr>
          <w:lang w:val="fr-FR"/>
        </w:rPr>
        <w:t>3.</w:t>
      </w:r>
      <w:r w:rsidRPr="00B905E2">
        <w:rPr>
          <w:lang w:val="fr-FR"/>
        </w:rPr>
        <w:tab/>
        <w:t>Moyen d’identification du type, s’il est indiqué sur le véhicule</w:t>
      </w:r>
      <w:r w:rsidR="00F810BA">
        <w:rPr>
          <w:lang w:val="fr-FR"/>
        </w:rPr>
        <w:t> </w:t>
      </w:r>
      <w:r w:rsidRPr="00B905E2">
        <w:rPr>
          <w:lang w:val="fr-FR"/>
        </w:rPr>
        <w:t>:</w:t>
      </w:r>
      <w:r>
        <w:rPr>
          <w:lang w:val="fr-FR"/>
        </w:rPr>
        <w:t xml:space="preserve"> </w:t>
      </w:r>
      <w:r w:rsidRPr="00B905E2">
        <w:rPr>
          <w:lang w:val="fr-FR"/>
        </w:rPr>
        <w:tab/>
      </w:r>
    </w:p>
    <w:p w14:paraId="1DB00414" w14:textId="77777777" w:rsidR="001F1389" w:rsidRDefault="001F1389" w:rsidP="001F1389">
      <w:pPr>
        <w:pStyle w:val="SingleTxtG"/>
        <w:tabs>
          <w:tab w:val="left" w:leader="dot" w:pos="8505"/>
        </w:tabs>
        <w:kinsoku/>
        <w:overflowPunct/>
        <w:autoSpaceDE/>
        <w:autoSpaceDN/>
        <w:adjustRightInd/>
        <w:snapToGrid/>
        <w:ind w:left="1701" w:hanging="556"/>
        <w:rPr>
          <w:lang w:val="fr-FR"/>
        </w:rPr>
      </w:pPr>
      <w:r w:rsidRPr="00B905E2">
        <w:rPr>
          <w:lang w:val="fr-FR"/>
        </w:rPr>
        <w:t>3.1</w:t>
      </w:r>
      <w:r w:rsidRPr="00B905E2">
        <w:rPr>
          <w:lang w:val="fr-FR"/>
        </w:rPr>
        <w:tab/>
        <w:t>Emplacement de cette marque</w:t>
      </w:r>
      <w:r w:rsidR="00F810BA">
        <w:rPr>
          <w:lang w:val="fr-FR"/>
        </w:rPr>
        <w:t> </w:t>
      </w:r>
      <w:r w:rsidRPr="00B905E2">
        <w:rPr>
          <w:lang w:val="fr-FR"/>
        </w:rPr>
        <w:t xml:space="preserve">: </w:t>
      </w:r>
      <w:r w:rsidRPr="00B905E2">
        <w:rPr>
          <w:lang w:val="fr-FR"/>
        </w:rPr>
        <w:tab/>
      </w:r>
    </w:p>
    <w:p w14:paraId="049947B7" w14:textId="77777777" w:rsidR="001F1389" w:rsidRDefault="001F1389" w:rsidP="001F1389">
      <w:pPr>
        <w:pStyle w:val="SingleTxtG"/>
        <w:tabs>
          <w:tab w:val="left" w:leader="dot" w:pos="8505"/>
        </w:tabs>
        <w:kinsoku/>
        <w:overflowPunct/>
        <w:autoSpaceDE/>
        <w:autoSpaceDN/>
        <w:adjustRightInd/>
        <w:snapToGrid/>
        <w:ind w:left="1701" w:hanging="556"/>
        <w:rPr>
          <w:lang w:val="fr-FR"/>
        </w:rPr>
      </w:pPr>
      <w:r w:rsidRPr="00B905E2">
        <w:rPr>
          <w:lang w:val="fr-FR"/>
        </w:rPr>
        <w:t>4.</w:t>
      </w:r>
      <w:r w:rsidRPr="00B905E2">
        <w:rPr>
          <w:lang w:val="fr-FR"/>
        </w:rPr>
        <w:tab/>
        <w:t>Catégorie(s) du véhicule</w:t>
      </w:r>
      <w:r w:rsidR="00F810BA">
        <w:rPr>
          <w:lang w:val="fr-FR"/>
        </w:rPr>
        <w:t> </w:t>
      </w:r>
      <w:r w:rsidRPr="00B905E2">
        <w:rPr>
          <w:lang w:val="fr-FR"/>
        </w:rPr>
        <w:t>:</w:t>
      </w:r>
      <w:r>
        <w:rPr>
          <w:lang w:val="fr-FR"/>
        </w:rPr>
        <w:t xml:space="preserve"> </w:t>
      </w:r>
      <w:r w:rsidRPr="00B905E2">
        <w:rPr>
          <w:lang w:val="fr-FR"/>
        </w:rPr>
        <w:tab/>
      </w:r>
    </w:p>
    <w:p w14:paraId="0760DFCC" w14:textId="77777777" w:rsidR="001F1389" w:rsidRDefault="001F1389" w:rsidP="001F1389">
      <w:pPr>
        <w:pStyle w:val="SingleTxtG"/>
        <w:tabs>
          <w:tab w:val="left" w:leader="dot" w:pos="8505"/>
        </w:tabs>
        <w:kinsoku/>
        <w:overflowPunct/>
        <w:autoSpaceDE/>
        <w:autoSpaceDN/>
        <w:adjustRightInd/>
        <w:snapToGrid/>
        <w:ind w:left="1701" w:hanging="556"/>
        <w:rPr>
          <w:lang w:val="fr-FR"/>
        </w:rPr>
      </w:pPr>
      <w:r w:rsidRPr="00B905E2">
        <w:rPr>
          <w:lang w:val="fr-FR"/>
        </w:rPr>
        <w:t>5.</w:t>
      </w:r>
      <w:r w:rsidRPr="00B905E2">
        <w:rPr>
          <w:lang w:val="fr-FR"/>
        </w:rPr>
        <w:tab/>
        <w:t>Nom et adresse du constructeur ou de son représentant</w:t>
      </w:r>
      <w:r w:rsidR="00F810BA">
        <w:rPr>
          <w:lang w:val="fr-FR"/>
        </w:rPr>
        <w:t> </w:t>
      </w:r>
      <w:r w:rsidRPr="00B905E2">
        <w:rPr>
          <w:lang w:val="fr-FR"/>
        </w:rPr>
        <w:t xml:space="preserve">: </w:t>
      </w:r>
      <w:r w:rsidRPr="00B905E2">
        <w:rPr>
          <w:lang w:val="fr-FR"/>
        </w:rPr>
        <w:tab/>
      </w:r>
    </w:p>
    <w:p w14:paraId="2A763DF2" w14:textId="77777777" w:rsidR="001F1389" w:rsidRDefault="001F1389" w:rsidP="001F1389">
      <w:pPr>
        <w:pStyle w:val="SingleTxtG"/>
        <w:tabs>
          <w:tab w:val="left" w:leader="dot" w:pos="8505"/>
        </w:tabs>
        <w:kinsoku/>
        <w:overflowPunct/>
        <w:autoSpaceDE/>
        <w:autoSpaceDN/>
        <w:adjustRightInd/>
        <w:snapToGrid/>
        <w:ind w:left="1701" w:hanging="556"/>
        <w:rPr>
          <w:lang w:val="fr-FR"/>
        </w:rPr>
      </w:pPr>
      <w:r w:rsidRPr="00B905E2">
        <w:rPr>
          <w:lang w:val="fr-FR"/>
        </w:rPr>
        <w:t>6.</w:t>
      </w:r>
      <w:r w:rsidRPr="00B905E2">
        <w:rPr>
          <w:lang w:val="fr-FR"/>
        </w:rPr>
        <w:tab/>
        <w:t>Nom(s) et adresse(s) de l’atelier (des ateliers) de montage</w:t>
      </w:r>
      <w:r w:rsidR="00F810BA">
        <w:rPr>
          <w:lang w:val="fr-FR"/>
        </w:rPr>
        <w:t> </w:t>
      </w:r>
      <w:r w:rsidRPr="00B905E2">
        <w:rPr>
          <w:lang w:val="fr-FR"/>
        </w:rPr>
        <w:t xml:space="preserve">: </w:t>
      </w:r>
      <w:r w:rsidRPr="00B905E2">
        <w:rPr>
          <w:lang w:val="fr-FR"/>
        </w:rPr>
        <w:tab/>
      </w:r>
    </w:p>
    <w:p w14:paraId="15334688" w14:textId="77777777" w:rsidR="001F1389" w:rsidRDefault="001F1389" w:rsidP="001F1389">
      <w:pPr>
        <w:pStyle w:val="SingleTxtG"/>
        <w:tabs>
          <w:tab w:val="left" w:leader="dot" w:pos="8505"/>
        </w:tabs>
        <w:kinsoku/>
        <w:overflowPunct/>
        <w:autoSpaceDE/>
        <w:autoSpaceDN/>
        <w:adjustRightInd/>
        <w:snapToGrid/>
        <w:ind w:left="1701" w:hanging="556"/>
        <w:rPr>
          <w:lang w:val="fr-FR"/>
        </w:rPr>
      </w:pPr>
      <w:r w:rsidRPr="00B905E2">
        <w:rPr>
          <w:lang w:val="fr-FR"/>
        </w:rPr>
        <w:t>7.</w:t>
      </w:r>
      <w:r w:rsidRPr="00B905E2">
        <w:rPr>
          <w:lang w:val="fr-FR"/>
        </w:rPr>
        <w:tab/>
        <w:t>Numéro du certificat de conformité du système de gestion de la cybersécurité</w:t>
      </w:r>
      <w:r w:rsidR="00F810BA">
        <w:rPr>
          <w:lang w:val="fr-FR"/>
        </w:rPr>
        <w:t> </w:t>
      </w:r>
      <w:r w:rsidRPr="00B905E2">
        <w:rPr>
          <w:lang w:val="fr-FR"/>
        </w:rPr>
        <w:t>:</w:t>
      </w:r>
      <w:r>
        <w:rPr>
          <w:lang w:val="fr-FR"/>
        </w:rPr>
        <w:t xml:space="preserve"> </w:t>
      </w:r>
      <w:r>
        <w:rPr>
          <w:lang w:val="fr-FR"/>
        </w:rPr>
        <w:tab/>
      </w:r>
    </w:p>
    <w:p w14:paraId="6B258C2C" w14:textId="77777777" w:rsidR="001F1389" w:rsidRDefault="001F1389" w:rsidP="001F1389">
      <w:pPr>
        <w:pStyle w:val="SingleTxtG"/>
        <w:tabs>
          <w:tab w:val="left" w:leader="dot" w:pos="8505"/>
        </w:tabs>
        <w:kinsoku/>
        <w:overflowPunct/>
        <w:autoSpaceDE/>
        <w:autoSpaceDN/>
        <w:adjustRightInd/>
        <w:snapToGrid/>
        <w:ind w:left="1701" w:hanging="556"/>
        <w:rPr>
          <w:lang w:val="fr-FR"/>
        </w:rPr>
      </w:pPr>
      <w:r w:rsidRPr="00B905E2">
        <w:rPr>
          <w:lang w:val="fr-FR"/>
        </w:rPr>
        <w:t>8.</w:t>
      </w:r>
      <w:r w:rsidRPr="00B905E2">
        <w:rPr>
          <w:lang w:val="fr-FR"/>
        </w:rPr>
        <w:tab/>
        <w:t>Service technique chargé des essais</w:t>
      </w:r>
      <w:r w:rsidR="00F810BA">
        <w:rPr>
          <w:lang w:val="fr-FR"/>
        </w:rPr>
        <w:t> </w:t>
      </w:r>
      <w:r w:rsidRPr="00B905E2">
        <w:rPr>
          <w:lang w:val="fr-FR"/>
        </w:rPr>
        <w:t xml:space="preserve">: </w:t>
      </w:r>
      <w:r w:rsidRPr="00B905E2">
        <w:rPr>
          <w:lang w:val="fr-FR"/>
        </w:rPr>
        <w:tab/>
      </w:r>
    </w:p>
    <w:p w14:paraId="1A7F59BD" w14:textId="77777777" w:rsidR="001F1389" w:rsidRDefault="001F1389" w:rsidP="001F1389">
      <w:pPr>
        <w:pStyle w:val="SingleTxtG"/>
        <w:tabs>
          <w:tab w:val="left" w:leader="dot" w:pos="8505"/>
        </w:tabs>
        <w:kinsoku/>
        <w:overflowPunct/>
        <w:autoSpaceDE/>
        <w:autoSpaceDN/>
        <w:adjustRightInd/>
        <w:snapToGrid/>
        <w:ind w:left="1701" w:hanging="556"/>
        <w:rPr>
          <w:lang w:val="fr-FR"/>
        </w:rPr>
      </w:pPr>
      <w:r w:rsidRPr="00B905E2">
        <w:rPr>
          <w:lang w:val="fr-FR"/>
        </w:rPr>
        <w:t>9.</w:t>
      </w:r>
      <w:r w:rsidRPr="00B905E2">
        <w:rPr>
          <w:lang w:val="fr-FR"/>
        </w:rPr>
        <w:tab/>
        <w:t>Date du procès-verbal d’essai</w:t>
      </w:r>
      <w:r w:rsidR="00F810BA">
        <w:rPr>
          <w:lang w:val="fr-FR"/>
        </w:rPr>
        <w:t> </w:t>
      </w:r>
      <w:r w:rsidRPr="00B905E2">
        <w:rPr>
          <w:lang w:val="fr-FR"/>
        </w:rPr>
        <w:t xml:space="preserve">: </w:t>
      </w:r>
      <w:r w:rsidRPr="00B905E2">
        <w:rPr>
          <w:lang w:val="fr-FR"/>
        </w:rPr>
        <w:tab/>
      </w:r>
    </w:p>
    <w:p w14:paraId="22A274EA" w14:textId="77777777" w:rsidR="001F1389" w:rsidRDefault="001F1389" w:rsidP="001F1389">
      <w:pPr>
        <w:pStyle w:val="SingleTxtG"/>
        <w:tabs>
          <w:tab w:val="left" w:leader="dot" w:pos="8505"/>
        </w:tabs>
        <w:kinsoku/>
        <w:overflowPunct/>
        <w:autoSpaceDE/>
        <w:autoSpaceDN/>
        <w:adjustRightInd/>
        <w:snapToGrid/>
        <w:ind w:left="1701" w:hanging="556"/>
        <w:rPr>
          <w:lang w:val="fr-FR"/>
        </w:rPr>
      </w:pPr>
      <w:r w:rsidRPr="00B905E2">
        <w:rPr>
          <w:lang w:val="fr-FR"/>
        </w:rPr>
        <w:t>10.</w:t>
      </w:r>
      <w:r w:rsidRPr="00B905E2">
        <w:rPr>
          <w:lang w:val="fr-FR"/>
        </w:rPr>
        <w:tab/>
        <w:t>Numéro du procès-verbal d’essai</w:t>
      </w:r>
      <w:r w:rsidR="00F810BA">
        <w:rPr>
          <w:lang w:val="fr-FR"/>
        </w:rPr>
        <w:t> </w:t>
      </w:r>
      <w:r w:rsidRPr="00B905E2">
        <w:rPr>
          <w:lang w:val="fr-FR"/>
        </w:rPr>
        <w:t xml:space="preserve">: </w:t>
      </w:r>
      <w:r w:rsidRPr="00B905E2">
        <w:rPr>
          <w:lang w:val="fr-FR"/>
        </w:rPr>
        <w:tab/>
      </w:r>
    </w:p>
    <w:p w14:paraId="4D6BF2E6" w14:textId="77777777" w:rsidR="001F1389" w:rsidRDefault="001F1389" w:rsidP="001F1389">
      <w:pPr>
        <w:pStyle w:val="SingleTxtG"/>
        <w:tabs>
          <w:tab w:val="left" w:leader="dot" w:pos="8505"/>
        </w:tabs>
        <w:kinsoku/>
        <w:overflowPunct/>
        <w:autoSpaceDE/>
        <w:autoSpaceDN/>
        <w:adjustRightInd/>
        <w:snapToGrid/>
        <w:ind w:left="1701" w:hanging="556"/>
        <w:rPr>
          <w:lang w:val="fr-FR"/>
        </w:rPr>
      </w:pPr>
      <w:r w:rsidRPr="00B905E2">
        <w:rPr>
          <w:lang w:val="fr-FR"/>
        </w:rPr>
        <w:t>11.</w:t>
      </w:r>
      <w:r w:rsidRPr="00B905E2">
        <w:rPr>
          <w:lang w:val="fr-FR"/>
        </w:rPr>
        <w:tab/>
        <w:t>Remarques (le cas échéant)</w:t>
      </w:r>
      <w:r w:rsidR="00F810BA">
        <w:rPr>
          <w:lang w:val="fr-FR"/>
        </w:rPr>
        <w:t> </w:t>
      </w:r>
      <w:r w:rsidRPr="00B905E2">
        <w:rPr>
          <w:lang w:val="fr-FR"/>
        </w:rPr>
        <w:t xml:space="preserve">: </w:t>
      </w:r>
      <w:r w:rsidRPr="00B905E2">
        <w:rPr>
          <w:lang w:val="fr-FR"/>
        </w:rPr>
        <w:tab/>
      </w:r>
    </w:p>
    <w:p w14:paraId="41523CBE" w14:textId="77777777" w:rsidR="001F1389" w:rsidRDefault="001F1389" w:rsidP="001F1389">
      <w:pPr>
        <w:pStyle w:val="SingleTxtG"/>
        <w:tabs>
          <w:tab w:val="left" w:leader="dot" w:pos="8505"/>
        </w:tabs>
        <w:kinsoku/>
        <w:overflowPunct/>
        <w:autoSpaceDE/>
        <w:autoSpaceDN/>
        <w:adjustRightInd/>
        <w:snapToGrid/>
        <w:ind w:left="1701" w:hanging="556"/>
        <w:rPr>
          <w:lang w:val="fr-FR"/>
        </w:rPr>
      </w:pPr>
      <w:r w:rsidRPr="00B905E2">
        <w:rPr>
          <w:lang w:val="fr-FR"/>
        </w:rPr>
        <w:t>12.</w:t>
      </w:r>
      <w:r w:rsidRPr="00B905E2">
        <w:rPr>
          <w:lang w:val="fr-FR"/>
        </w:rPr>
        <w:tab/>
        <w:t>Lieu</w:t>
      </w:r>
      <w:r w:rsidR="00F810BA">
        <w:rPr>
          <w:lang w:val="fr-FR"/>
        </w:rPr>
        <w:t> </w:t>
      </w:r>
      <w:r w:rsidRPr="00B905E2">
        <w:rPr>
          <w:lang w:val="fr-FR"/>
        </w:rPr>
        <w:t>:</w:t>
      </w:r>
      <w:r>
        <w:rPr>
          <w:lang w:val="fr-FR"/>
        </w:rPr>
        <w:t xml:space="preserve"> </w:t>
      </w:r>
      <w:r w:rsidRPr="00B905E2">
        <w:rPr>
          <w:lang w:val="fr-FR"/>
        </w:rPr>
        <w:tab/>
      </w:r>
    </w:p>
    <w:p w14:paraId="0AF1210A" w14:textId="77777777" w:rsidR="001F1389" w:rsidRDefault="001F1389" w:rsidP="001F1389">
      <w:pPr>
        <w:pStyle w:val="SingleTxtG"/>
        <w:tabs>
          <w:tab w:val="left" w:leader="dot" w:pos="8505"/>
        </w:tabs>
        <w:kinsoku/>
        <w:overflowPunct/>
        <w:autoSpaceDE/>
        <w:autoSpaceDN/>
        <w:adjustRightInd/>
        <w:snapToGrid/>
        <w:ind w:left="1701" w:hanging="556"/>
        <w:rPr>
          <w:lang w:val="fr-FR"/>
        </w:rPr>
      </w:pPr>
      <w:r w:rsidRPr="00B905E2">
        <w:rPr>
          <w:lang w:val="fr-FR"/>
        </w:rPr>
        <w:t>13.</w:t>
      </w:r>
      <w:r w:rsidRPr="00B905E2">
        <w:rPr>
          <w:lang w:val="fr-FR"/>
        </w:rPr>
        <w:tab/>
        <w:t xml:space="preserve">Date : </w:t>
      </w:r>
      <w:r w:rsidRPr="00B905E2">
        <w:rPr>
          <w:lang w:val="fr-FR"/>
        </w:rPr>
        <w:tab/>
      </w:r>
    </w:p>
    <w:p w14:paraId="5F8D3234" w14:textId="77777777" w:rsidR="001F1389" w:rsidRDefault="001F1389" w:rsidP="001F1389">
      <w:pPr>
        <w:pStyle w:val="SingleTxtG"/>
        <w:tabs>
          <w:tab w:val="left" w:leader="dot" w:pos="8505"/>
        </w:tabs>
        <w:kinsoku/>
        <w:overflowPunct/>
        <w:autoSpaceDE/>
        <w:autoSpaceDN/>
        <w:adjustRightInd/>
        <w:snapToGrid/>
        <w:ind w:left="1701" w:hanging="556"/>
        <w:rPr>
          <w:lang w:val="fr-FR"/>
        </w:rPr>
      </w:pPr>
      <w:r w:rsidRPr="00B905E2">
        <w:rPr>
          <w:lang w:val="fr-FR"/>
        </w:rPr>
        <w:t>14.</w:t>
      </w:r>
      <w:r w:rsidRPr="00B905E2">
        <w:rPr>
          <w:lang w:val="fr-FR"/>
        </w:rPr>
        <w:tab/>
        <w:t>Signature</w:t>
      </w:r>
      <w:r w:rsidR="00F810BA">
        <w:rPr>
          <w:lang w:val="fr-FR"/>
        </w:rPr>
        <w:t> </w:t>
      </w:r>
      <w:r w:rsidRPr="00B905E2">
        <w:rPr>
          <w:lang w:val="fr-FR"/>
        </w:rPr>
        <w:t xml:space="preserve">: </w:t>
      </w:r>
      <w:r w:rsidRPr="00B905E2">
        <w:rPr>
          <w:lang w:val="fr-FR"/>
        </w:rPr>
        <w:tab/>
      </w:r>
    </w:p>
    <w:p w14:paraId="46CBF039" w14:textId="77777777" w:rsidR="001F1389" w:rsidRPr="00B905E2" w:rsidRDefault="001F1389" w:rsidP="001F1389">
      <w:pPr>
        <w:pStyle w:val="SingleTxtG"/>
        <w:tabs>
          <w:tab w:val="left" w:leader="dot" w:pos="8505"/>
        </w:tabs>
        <w:kinsoku/>
        <w:overflowPunct/>
        <w:autoSpaceDE/>
        <w:autoSpaceDN/>
        <w:adjustRightInd/>
        <w:snapToGrid/>
        <w:ind w:left="1701" w:hanging="556"/>
        <w:rPr>
          <w:lang w:val="fr-FR"/>
        </w:rPr>
      </w:pPr>
      <w:r w:rsidRPr="00B905E2">
        <w:rPr>
          <w:lang w:val="fr-FR"/>
        </w:rPr>
        <w:t>15.</w:t>
      </w:r>
      <w:r w:rsidRPr="00B905E2">
        <w:rPr>
          <w:lang w:val="fr-FR"/>
        </w:rPr>
        <w:tab/>
        <w:t>On trouvera en annexe la liste des documents du dossier d’homologation déposé auprès de l’autorité d’homologation, qui peut être obtenu sur demande.</w:t>
      </w:r>
      <w:bookmarkEnd w:id="13"/>
    </w:p>
    <w:p w14:paraId="18CB93CD" w14:textId="77777777" w:rsidR="001F1389" w:rsidRPr="00B905E2" w:rsidRDefault="001F1389" w:rsidP="001F1389">
      <w:pPr>
        <w:pStyle w:val="HChG"/>
        <w:rPr>
          <w:lang w:val="fr-FR"/>
        </w:rPr>
      </w:pPr>
      <w:r>
        <w:rPr>
          <w:lang w:val="fr-FR"/>
        </w:rPr>
        <w:br w:type="page"/>
      </w:r>
      <w:r w:rsidRPr="00B905E2">
        <w:rPr>
          <w:lang w:val="fr-FR"/>
        </w:rPr>
        <w:lastRenderedPageBreak/>
        <w:t>Annexe 3</w:t>
      </w:r>
    </w:p>
    <w:p w14:paraId="54F1D1D3" w14:textId="77777777" w:rsidR="001F1389" w:rsidRPr="00B905E2" w:rsidRDefault="001F1389" w:rsidP="001F1389">
      <w:pPr>
        <w:pStyle w:val="HChG"/>
        <w:rPr>
          <w:lang w:val="fr-FR"/>
        </w:rPr>
      </w:pPr>
      <w:r w:rsidRPr="00B905E2">
        <w:rPr>
          <w:lang w:val="fr-FR"/>
        </w:rPr>
        <w:tab/>
      </w:r>
      <w:r w:rsidRPr="00B905E2">
        <w:rPr>
          <w:lang w:val="fr-FR"/>
        </w:rPr>
        <w:tab/>
        <w:t>Exemple de marque d’homologation</w:t>
      </w:r>
    </w:p>
    <w:p w14:paraId="5C0B67E3" w14:textId="77777777" w:rsidR="001F1389" w:rsidRPr="005F0AEF" w:rsidRDefault="001F1389" w:rsidP="001F1389">
      <w:pPr>
        <w:pStyle w:val="SingleTxtG"/>
        <w:jc w:val="left"/>
        <w:rPr>
          <w:b/>
          <w:lang w:val="fr-FR"/>
        </w:rPr>
      </w:pPr>
      <w:r w:rsidRPr="00B905E2">
        <w:rPr>
          <w:b/>
          <w:lang w:val="fr-FR"/>
        </w:rPr>
        <w:t>Modèle A</w:t>
      </w:r>
      <w:r>
        <w:rPr>
          <w:b/>
          <w:lang w:val="fr-FR"/>
        </w:rPr>
        <w:br/>
      </w:r>
      <w:r w:rsidRPr="00B905E2">
        <w:rPr>
          <w:lang w:val="fr-FR"/>
        </w:rPr>
        <w:t>(</w:t>
      </w:r>
      <w:r>
        <w:rPr>
          <w:lang w:val="fr-FR"/>
        </w:rPr>
        <w:t>V</w:t>
      </w:r>
      <w:r w:rsidRPr="00B905E2">
        <w:rPr>
          <w:lang w:val="fr-FR"/>
        </w:rPr>
        <w:t>oir le paragraphe 4.2 du présent Règlement)</w:t>
      </w:r>
    </w:p>
    <w:p w14:paraId="3C9D604F" w14:textId="77777777" w:rsidR="001F1389" w:rsidRDefault="001F1389" w:rsidP="001F1389">
      <w:pPr>
        <w:pStyle w:val="SingleTxtG"/>
        <w:rPr>
          <w:sz w:val="18"/>
          <w:szCs w:val="18"/>
        </w:rPr>
      </w:pPr>
      <w:r w:rsidRPr="00B905E2">
        <w:rPr>
          <w:noProof/>
          <w:lang w:val="fr-FR"/>
        </w:rPr>
        <mc:AlternateContent>
          <mc:Choice Requires="wps">
            <w:drawing>
              <wp:anchor distT="0" distB="0" distL="114300" distR="114300" simplePos="0" relativeHeight="251659264" behindDoc="0" locked="0" layoutInCell="1" allowOverlap="1" wp14:anchorId="61A9DB75" wp14:editId="4C54F949">
                <wp:simplePos x="0" y="0"/>
                <wp:positionH relativeFrom="column">
                  <wp:posOffset>2375178</wp:posOffset>
                </wp:positionH>
                <wp:positionV relativeFrom="paragraph">
                  <wp:posOffset>284769</wp:posOffset>
                </wp:positionV>
                <wp:extent cx="693930" cy="540720"/>
                <wp:effectExtent l="0" t="0" r="11430" b="1206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3930" cy="540720"/>
                        </a:xfrm>
                        <a:prstGeom prst="rect">
                          <a:avLst/>
                        </a:prstGeom>
                        <a:solidFill>
                          <a:sysClr val="window" lastClr="FFFFFF"/>
                        </a:solidFill>
                        <a:ln w="12700" cap="flat" cmpd="sng" algn="ctr">
                          <a:solidFill>
                            <a:sysClr val="window" lastClr="FFFFFF"/>
                          </a:solidFill>
                          <a:prstDash val="solid"/>
                          <a:miter lim="800000"/>
                        </a:ln>
                        <a:effectLst/>
                      </wps:spPr>
                      <wps:txbx>
                        <w:txbxContent>
                          <w:p w14:paraId="714B07F5" w14:textId="77777777" w:rsidR="001F1389" w:rsidRPr="005F0AEF" w:rsidRDefault="001F1389" w:rsidP="001F1389">
                            <w:pPr>
                              <w:jc w:val="center"/>
                              <w:rPr>
                                <w:sz w:val="40"/>
                                <w:szCs w:val="40"/>
                              </w:rPr>
                            </w:pPr>
                            <w:r>
                              <w:rPr>
                                <w:sz w:val="40"/>
                                <w:szCs w:val="40"/>
                                <w:lang w:val="fr-FR"/>
                              </w:rPr>
                              <w:t>15</w:t>
                            </w:r>
                            <w:r w:rsidRPr="005F0AEF">
                              <w:rPr>
                                <w:sz w:val="40"/>
                                <w:szCs w:val="40"/>
                                <w:lang w:val="fr-FR"/>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9DB75" id="Rectangle 25" o:spid="_x0000_s1028" style="position:absolute;left:0;text-align:left;margin-left:187pt;margin-top:22.4pt;width:54.65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" fillcolor="window" strokecolor="window" strokeweight="1pt">
                <v:path arrowok="t"/>
                <v:textbox inset="0,0,0,0">
                  <w:txbxContent>
                    <w:p w14:paraId="714B07F5" w14:textId="77777777" w:rsidR="001F1389" w:rsidRPr="005F0AEF" w:rsidRDefault="001F1389" w:rsidP="001F1389">
                      <w:pPr>
                        <w:jc w:val="center"/>
                        <w:rPr>
                          <w:sz w:val="40"/>
                          <w:szCs w:val="40"/>
                        </w:rPr>
                      </w:pPr>
                      <w:r>
                        <w:rPr>
                          <w:sz w:val="40"/>
                          <w:szCs w:val="40"/>
                          <w:lang w:val="fr-FR"/>
                        </w:rPr>
                        <w:t>15</w:t>
                      </w:r>
                      <w:r w:rsidRPr="005F0AEF">
                        <w:rPr>
                          <w:sz w:val="40"/>
                          <w:szCs w:val="40"/>
                          <w:lang w:val="fr-FR"/>
                        </w:rPr>
                        <w:t>X</w:t>
                      </w:r>
                    </w:p>
                  </w:txbxContent>
                </v:textbox>
              </v:rect>
            </w:pict>
          </mc:Fallback>
        </mc:AlternateContent>
      </w:r>
      <w:r w:rsidRPr="00B905E2">
        <w:rPr>
          <w:noProof/>
          <w:lang w:val="fr-FR"/>
        </w:rPr>
        <w:drawing>
          <wp:inline distT="0" distB="0" distL="0" distR="0" wp14:anchorId="72EC40EE" wp14:editId="6C83DB60">
            <wp:extent cx="4376406" cy="1016986"/>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93647" cy="1020992"/>
                    </a:xfrm>
                    <a:prstGeom prst="rect">
                      <a:avLst/>
                    </a:prstGeom>
                    <a:noFill/>
                    <a:ln>
                      <a:noFill/>
                    </a:ln>
                  </pic:spPr>
                </pic:pic>
              </a:graphicData>
            </a:graphic>
          </wp:inline>
        </w:drawing>
      </w:r>
    </w:p>
    <w:p w14:paraId="7C847F4D" w14:textId="77777777" w:rsidR="001F1389" w:rsidRPr="00B905E2" w:rsidRDefault="001F1389" w:rsidP="001F1389">
      <w:pPr>
        <w:pStyle w:val="SingleTxtG"/>
        <w:ind w:firstLine="170"/>
        <w:rPr>
          <w:lang w:val="fr-FR"/>
        </w:rPr>
      </w:pPr>
      <w:r w:rsidRPr="005F0AEF">
        <w:rPr>
          <w:sz w:val="18"/>
          <w:szCs w:val="18"/>
        </w:rPr>
        <w:t>a = 8 mm min.</w:t>
      </w:r>
    </w:p>
    <w:p w14:paraId="0214AD8E" w14:textId="77777777" w:rsidR="001F1389" w:rsidRPr="00B905E2" w:rsidRDefault="001F1389" w:rsidP="001F1389">
      <w:pPr>
        <w:pStyle w:val="SingleTxtG"/>
        <w:spacing w:before="240"/>
        <w:ind w:firstLine="567"/>
        <w:rPr>
          <w:lang w:val="fr-FR"/>
        </w:rPr>
      </w:pPr>
      <w:r w:rsidRPr="00B905E2">
        <w:rPr>
          <w:lang w:val="fr-FR"/>
        </w:rPr>
        <w:t>La marque d’homologation ci-dessus, apposée sur un véhicule, indique que le type de ce véhicule a été homologué aux Pays-Bas (E 4), en application du Règlement n</w:t>
      </w:r>
      <w:r w:rsidRPr="00B905E2">
        <w:rPr>
          <w:vertAlign w:val="superscript"/>
          <w:lang w:val="fr-FR"/>
        </w:rPr>
        <w:t>o</w:t>
      </w:r>
      <w:r w:rsidRPr="005F0AEF">
        <w:rPr>
          <w:lang w:val="fr-FR"/>
        </w:rPr>
        <w:t> </w:t>
      </w:r>
      <w:r>
        <w:rPr>
          <w:lang w:val="fr-FR"/>
        </w:rPr>
        <w:t>[15X]</w:t>
      </w:r>
      <w:r w:rsidRPr="00B905E2">
        <w:rPr>
          <w:lang w:val="fr-FR"/>
        </w:rPr>
        <w:t>, sous le numéro d’homologation 001234. Les deux premiers chiffres du numéro d’homologation (00) signifient que l’homologation a été délivrée conformément aux prescriptions dudit Règlement sous sa forme originale.</w:t>
      </w:r>
    </w:p>
    <w:p w14:paraId="6E52C85F" w14:textId="77777777" w:rsidR="001F1389" w:rsidRPr="00B905E2" w:rsidRDefault="001F1389" w:rsidP="001F1389">
      <w:pPr>
        <w:pStyle w:val="HChG"/>
        <w:rPr>
          <w:lang w:val="fr-FR"/>
        </w:rPr>
      </w:pPr>
      <w:r>
        <w:rPr>
          <w:lang w:val="fr-FR"/>
        </w:rPr>
        <w:br w:type="page"/>
      </w:r>
      <w:r w:rsidRPr="00B905E2">
        <w:rPr>
          <w:lang w:val="fr-FR"/>
        </w:rPr>
        <w:lastRenderedPageBreak/>
        <w:t xml:space="preserve">Annexe 4 </w:t>
      </w:r>
    </w:p>
    <w:p w14:paraId="78DDCFA9" w14:textId="77777777" w:rsidR="001F1389" w:rsidRPr="00B905E2" w:rsidRDefault="001F1389" w:rsidP="001F1389">
      <w:pPr>
        <w:pStyle w:val="HChG"/>
        <w:rPr>
          <w:lang w:val="fr-FR"/>
        </w:rPr>
      </w:pPr>
      <w:r w:rsidRPr="00B905E2">
        <w:rPr>
          <w:lang w:val="fr-FR"/>
        </w:rPr>
        <w:tab/>
      </w:r>
      <w:r w:rsidRPr="00B905E2">
        <w:rPr>
          <w:lang w:val="fr-FR"/>
        </w:rPr>
        <w:tab/>
        <w:t>Modèle de certificat de conformité du CSMS</w:t>
      </w:r>
    </w:p>
    <w:p w14:paraId="70746D91" w14:textId="77777777" w:rsidR="001F1389" w:rsidRPr="00B905E2" w:rsidRDefault="001F1389" w:rsidP="001F1389">
      <w:pPr>
        <w:pStyle w:val="SingleTxtG"/>
        <w:kinsoku/>
        <w:overflowPunct/>
        <w:autoSpaceDE/>
        <w:autoSpaceDN/>
        <w:adjustRightInd/>
        <w:snapToGrid/>
        <w:jc w:val="center"/>
        <w:rPr>
          <w:lang w:val="fr-FR"/>
        </w:rPr>
      </w:pPr>
      <w:r w:rsidRPr="00B905E2">
        <w:rPr>
          <w:b/>
          <w:bCs/>
          <w:lang w:val="fr-FR"/>
        </w:rPr>
        <w:t>C</w:t>
      </w:r>
      <w:r>
        <w:rPr>
          <w:b/>
          <w:bCs/>
          <w:lang w:val="fr-FR"/>
        </w:rPr>
        <w:t xml:space="preserve">ertificat de conformité du </w:t>
      </w:r>
      <w:r>
        <w:rPr>
          <w:b/>
          <w:bCs/>
          <w:lang w:val="fr-FR"/>
        </w:rPr>
        <w:br/>
        <w:t>système de gestion de la cybersécurité</w:t>
      </w:r>
    </w:p>
    <w:p w14:paraId="3D9C5886" w14:textId="77777777" w:rsidR="001F1389" w:rsidRDefault="001F1389" w:rsidP="001F1389">
      <w:pPr>
        <w:pStyle w:val="SingleTxtG"/>
        <w:kinsoku/>
        <w:overflowPunct/>
        <w:autoSpaceDE/>
        <w:autoSpaceDN/>
        <w:adjustRightInd/>
        <w:snapToGrid/>
        <w:jc w:val="center"/>
        <w:rPr>
          <w:lang w:val="fr-FR"/>
        </w:rPr>
      </w:pPr>
      <w:r>
        <w:rPr>
          <w:lang w:val="fr-FR"/>
        </w:rPr>
        <w:t>avec le Règlement ONU</w:t>
      </w:r>
      <w:r w:rsidRPr="00B905E2">
        <w:rPr>
          <w:lang w:val="fr-FR"/>
        </w:rPr>
        <w:t xml:space="preserve"> </w:t>
      </w:r>
      <w:r>
        <w:rPr>
          <w:lang w:val="fr-FR"/>
        </w:rPr>
        <w:t>n</w:t>
      </w:r>
      <w:r w:rsidRPr="002E7BFC">
        <w:rPr>
          <w:vertAlign w:val="superscript"/>
          <w:lang w:val="fr-FR"/>
        </w:rPr>
        <w:t>o</w:t>
      </w:r>
      <w:r w:rsidRPr="00B905E2">
        <w:rPr>
          <w:lang w:val="fr-FR"/>
        </w:rPr>
        <w:t xml:space="preserve"> [</w:t>
      </w:r>
      <w:r w:rsidRPr="00B905E2">
        <w:rPr>
          <w:i/>
          <w:iCs/>
          <w:lang w:val="fr-FR"/>
        </w:rPr>
        <w:t>le présent Règlement</w:t>
      </w:r>
      <w:r w:rsidRPr="00B905E2">
        <w:rPr>
          <w:lang w:val="fr-FR"/>
        </w:rPr>
        <w:t>]</w:t>
      </w:r>
      <w:bookmarkStart w:id="15" w:name="_Hlk25675232"/>
    </w:p>
    <w:p w14:paraId="31FCE878" w14:textId="77777777" w:rsidR="001F1389" w:rsidRDefault="001F1389" w:rsidP="001F1389">
      <w:pPr>
        <w:pStyle w:val="SingleTxtG"/>
        <w:kinsoku/>
        <w:overflowPunct/>
        <w:autoSpaceDE/>
        <w:autoSpaceDN/>
        <w:adjustRightInd/>
        <w:snapToGrid/>
        <w:jc w:val="center"/>
        <w:rPr>
          <w:lang w:val="fr-FR"/>
        </w:rPr>
      </w:pPr>
      <w:r w:rsidRPr="00B905E2">
        <w:rPr>
          <w:lang w:val="fr-FR"/>
        </w:rPr>
        <w:t>Numéro de certificat [</w:t>
      </w:r>
      <w:r w:rsidRPr="00B905E2">
        <w:rPr>
          <w:i/>
          <w:iCs/>
          <w:lang w:val="fr-FR"/>
        </w:rPr>
        <w:t>numéro de référence</w:t>
      </w:r>
      <w:r w:rsidRPr="00B905E2">
        <w:rPr>
          <w:lang w:val="fr-FR"/>
        </w:rPr>
        <w:t>]</w:t>
      </w:r>
      <w:bookmarkEnd w:id="15"/>
    </w:p>
    <w:p w14:paraId="4E6F0AA0" w14:textId="77777777" w:rsidR="001F1389" w:rsidRDefault="001F1389" w:rsidP="001F1389">
      <w:pPr>
        <w:pStyle w:val="SingleTxtG"/>
        <w:kinsoku/>
        <w:overflowPunct/>
        <w:autoSpaceDE/>
        <w:autoSpaceDN/>
        <w:adjustRightInd/>
        <w:snapToGrid/>
        <w:jc w:val="center"/>
        <w:rPr>
          <w:lang w:val="fr-FR"/>
        </w:rPr>
      </w:pPr>
      <w:r w:rsidRPr="00B905E2">
        <w:rPr>
          <w:lang w:val="fr-FR"/>
        </w:rPr>
        <w:t xml:space="preserve">[……. </w:t>
      </w:r>
      <w:r w:rsidRPr="00B905E2">
        <w:rPr>
          <w:i/>
          <w:iCs/>
          <w:lang w:val="fr-FR"/>
        </w:rPr>
        <w:t>autorité d’homologation</w:t>
      </w:r>
      <w:r w:rsidRPr="00B905E2">
        <w:rPr>
          <w:lang w:val="fr-FR"/>
        </w:rPr>
        <w:t>]</w:t>
      </w:r>
    </w:p>
    <w:p w14:paraId="14F77D76" w14:textId="77777777" w:rsidR="001F1389" w:rsidRPr="00B905E2" w:rsidRDefault="001F1389" w:rsidP="001F1389">
      <w:pPr>
        <w:pStyle w:val="SingleTxtG"/>
        <w:kinsoku/>
        <w:overflowPunct/>
        <w:autoSpaceDE/>
        <w:autoSpaceDN/>
        <w:adjustRightInd/>
        <w:snapToGrid/>
        <w:jc w:val="center"/>
        <w:rPr>
          <w:lang w:val="fr-FR"/>
        </w:rPr>
      </w:pPr>
      <w:r w:rsidRPr="00B905E2">
        <w:rPr>
          <w:lang w:val="fr-FR"/>
        </w:rPr>
        <w:t>Certifie que</w:t>
      </w:r>
    </w:p>
    <w:p w14:paraId="7594C977" w14:textId="77777777" w:rsidR="001F1389" w:rsidRDefault="001F1389" w:rsidP="001F1389">
      <w:pPr>
        <w:pStyle w:val="SingleTxtG"/>
        <w:tabs>
          <w:tab w:val="left" w:leader="dot" w:pos="8505"/>
        </w:tabs>
        <w:kinsoku/>
        <w:overflowPunct/>
        <w:autoSpaceDE/>
        <w:autoSpaceDN/>
        <w:adjustRightInd/>
        <w:snapToGrid/>
        <w:ind w:left="2268" w:hanging="1134"/>
        <w:rPr>
          <w:lang w:val="fr-FR"/>
        </w:rPr>
      </w:pPr>
      <w:r w:rsidRPr="00B905E2">
        <w:rPr>
          <w:lang w:val="fr-FR"/>
        </w:rPr>
        <w:t>Nom du constructeur</w:t>
      </w:r>
      <w:r w:rsidR="00F810BA">
        <w:rPr>
          <w:lang w:val="fr-FR"/>
        </w:rPr>
        <w:t> </w:t>
      </w:r>
      <w:r w:rsidRPr="00B905E2">
        <w:rPr>
          <w:lang w:val="fr-FR"/>
        </w:rPr>
        <w:t xml:space="preserve">: </w:t>
      </w:r>
      <w:r w:rsidRPr="00B905E2">
        <w:rPr>
          <w:lang w:val="fr-FR"/>
        </w:rPr>
        <w:tab/>
      </w:r>
    </w:p>
    <w:p w14:paraId="6801E3DF" w14:textId="77777777" w:rsidR="001F1389" w:rsidRPr="00B905E2" w:rsidRDefault="001F1389" w:rsidP="001F1389">
      <w:pPr>
        <w:pStyle w:val="SingleTxtG"/>
        <w:tabs>
          <w:tab w:val="left" w:leader="dot" w:pos="8505"/>
        </w:tabs>
        <w:kinsoku/>
        <w:overflowPunct/>
        <w:autoSpaceDE/>
        <w:autoSpaceDN/>
        <w:adjustRightInd/>
        <w:snapToGrid/>
        <w:ind w:left="2268" w:hanging="1134"/>
        <w:rPr>
          <w:lang w:val="fr-FR"/>
        </w:rPr>
      </w:pPr>
      <w:r w:rsidRPr="00B905E2">
        <w:rPr>
          <w:lang w:val="fr-FR"/>
        </w:rPr>
        <w:t>Adresse du constructeur</w:t>
      </w:r>
      <w:r w:rsidR="00F810BA">
        <w:rPr>
          <w:lang w:val="fr-FR"/>
        </w:rPr>
        <w:t> </w:t>
      </w:r>
      <w:r w:rsidRPr="00B905E2">
        <w:rPr>
          <w:lang w:val="fr-FR"/>
        </w:rPr>
        <w:t xml:space="preserve">: </w:t>
      </w:r>
      <w:r w:rsidRPr="00B905E2">
        <w:rPr>
          <w:lang w:val="fr-FR"/>
        </w:rPr>
        <w:tab/>
      </w:r>
    </w:p>
    <w:p w14:paraId="2B8FD5C7" w14:textId="77777777" w:rsidR="001F1389" w:rsidRPr="00B905E2" w:rsidRDefault="001F1389" w:rsidP="001F1389">
      <w:pPr>
        <w:pStyle w:val="SingleTxtG"/>
        <w:rPr>
          <w:lang w:val="fr-FR"/>
        </w:rPr>
      </w:pPr>
      <w:r w:rsidRPr="00B905E2">
        <w:rPr>
          <w:lang w:val="fr-FR"/>
        </w:rPr>
        <w:t>est en conformité avec les dispositions du paragraphe</w:t>
      </w:r>
      <w:r>
        <w:rPr>
          <w:lang w:val="fr-FR"/>
        </w:rPr>
        <w:t> </w:t>
      </w:r>
      <w:r w:rsidRPr="00B905E2">
        <w:rPr>
          <w:lang w:val="fr-FR"/>
        </w:rPr>
        <w:t>7.2 du Règlement n</w:t>
      </w:r>
      <w:r w:rsidRPr="00555A13">
        <w:rPr>
          <w:vertAlign w:val="superscript"/>
          <w:lang w:val="fr-FR"/>
        </w:rPr>
        <w:t>o</w:t>
      </w:r>
      <w:r>
        <w:rPr>
          <w:lang w:val="fr-FR"/>
        </w:rPr>
        <w:t> </w:t>
      </w:r>
      <w:r w:rsidRPr="00B905E2">
        <w:rPr>
          <w:lang w:val="fr-FR"/>
        </w:rPr>
        <w:t>[</w:t>
      </w:r>
      <w:r>
        <w:rPr>
          <w:lang w:val="fr-FR"/>
        </w:rPr>
        <w:t>15X</w:t>
      </w:r>
      <w:r w:rsidRPr="00B905E2">
        <w:rPr>
          <w:lang w:val="fr-FR"/>
        </w:rPr>
        <w:t>].</w:t>
      </w:r>
    </w:p>
    <w:p w14:paraId="4808FF1F" w14:textId="77777777" w:rsidR="001F1389" w:rsidRDefault="001F1389" w:rsidP="001F1389">
      <w:pPr>
        <w:pStyle w:val="SingleTxtG"/>
        <w:tabs>
          <w:tab w:val="left" w:leader="dot" w:pos="8505"/>
        </w:tabs>
        <w:kinsoku/>
        <w:overflowPunct/>
        <w:autoSpaceDE/>
        <w:autoSpaceDN/>
        <w:adjustRightInd/>
        <w:snapToGrid/>
        <w:ind w:left="2268" w:hanging="1134"/>
        <w:rPr>
          <w:lang w:val="fr-FR"/>
        </w:rPr>
      </w:pPr>
      <w:r w:rsidRPr="00B905E2">
        <w:rPr>
          <w:lang w:val="fr-FR"/>
        </w:rPr>
        <w:t>Des contrôles ont été effectués le</w:t>
      </w:r>
      <w:r w:rsidR="00F810BA">
        <w:rPr>
          <w:lang w:val="fr-FR"/>
        </w:rPr>
        <w:t> </w:t>
      </w:r>
      <w:r w:rsidRPr="00B905E2">
        <w:rPr>
          <w:lang w:val="fr-FR"/>
        </w:rPr>
        <w:t>:</w:t>
      </w:r>
      <w:r>
        <w:rPr>
          <w:lang w:val="fr-FR"/>
        </w:rPr>
        <w:t xml:space="preserve"> </w:t>
      </w:r>
      <w:r w:rsidRPr="00B905E2">
        <w:rPr>
          <w:lang w:val="fr-FR"/>
        </w:rPr>
        <w:tab/>
      </w:r>
    </w:p>
    <w:p w14:paraId="1C301B36" w14:textId="77777777" w:rsidR="001F1389" w:rsidRDefault="001F1389" w:rsidP="001F1389">
      <w:pPr>
        <w:pStyle w:val="SingleTxtG"/>
        <w:tabs>
          <w:tab w:val="left" w:leader="dot" w:pos="8505"/>
        </w:tabs>
        <w:kinsoku/>
        <w:overflowPunct/>
        <w:autoSpaceDE/>
        <w:autoSpaceDN/>
        <w:adjustRightInd/>
        <w:snapToGrid/>
        <w:ind w:left="2268" w:hanging="1134"/>
        <w:rPr>
          <w:lang w:val="fr-FR"/>
        </w:rPr>
      </w:pPr>
      <w:r w:rsidRPr="00B905E2">
        <w:rPr>
          <w:lang w:val="fr-FR"/>
        </w:rPr>
        <w:t>par (nom et adresse de l’autorité d’homologation ou du service technique)</w:t>
      </w:r>
      <w:r w:rsidR="00F810BA">
        <w:rPr>
          <w:lang w:val="fr-FR"/>
        </w:rPr>
        <w:t> </w:t>
      </w:r>
      <w:r w:rsidRPr="00B905E2">
        <w:rPr>
          <w:lang w:val="fr-FR"/>
        </w:rPr>
        <w:t>:</w:t>
      </w:r>
      <w:r>
        <w:rPr>
          <w:lang w:val="fr-FR"/>
        </w:rPr>
        <w:t xml:space="preserve"> </w:t>
      </w:r>
      <w:r w:rsidRPr="00B905E2">
        <w:rPr>
          <w:lang w:val="fr-FR"/>
        </w:rPr>
        <w:tab/>
      </w:r>
    </w:p>
    <w:p w14:paraId="7C909D03" w14:textId="77777777" w:rsidR="001F1389" w:rsidRPr="00B905E2" w:rsidRDefault="001F1389" w:rsidP="001F1389">
      <w:pPr>
        <w:pStyle w:val="SingleTxtG"/>
        <w:tabs>
          <w:tab w:val="left" w:leader="dot" w:pos="8505"/>
        </w:tabs>
        <w:kinsoku/>
        <w:overflowPunct/>
        <w:autoSpaceDE/>
        <w:autoSpaceDN/>
        <w:adjustRightInd/>
        <w:snapToGrid/>
        <w:ind w:left="2268" w:hanging="1134"/>
        <w:rPr>
          <w:lang w:val="fr-FR"/>
        </w:rPr>
      </w:pPr>
      <w:r w:rsidRPr="00B905E2">
        <w:rPr>
          <w:lang w:val="fr-FR"/>
        </w:rPr>
        <w:t>Numéro du procès-verbal</w:t>
      </w:r>
      <w:r w:rsidR="00F810BA">
        <w:rPr>
          <w:lang w:val="fr-FR"/>
        </w:rPr>
        <w:t> </w:t>
      </w:r>
      <w:r w:rsidRPr="00B905E2">
        <w:rPr>
          <w:lang w:val="fr-FR"/>
        </w:rPr>
        <w:t>:</w:t>
      </w:r>
      <w:r>
        <w:rPr>
          <w:lang w:val="fr-FR"/>
        </w:rPr>
        <w:t xml:space="preserve"> </w:t>
      </w:r>
      <w:r w:rsidRPr="00B905E2">
        <w:rPr>
          <w:lang w:val="fr-FR"/>
        </w:rPr>
        <w:tab/>
      </w:r>
    </w:p>
    <w:p w14:paraId="52E47759" w14:textId="77777777" w:rsidR="001F1389" w:rsidRDefault="001F1389" w:rsidP="001F1389">
      <w:pPr>
        <w:pStyle w:val="SingleTxtG"/>
        <w:kinsoku/>
        <w:overflowPunct/>
        <w:autoSpaceDE/>
        <w:autoSpaceDN/>
        <w:adjustRightInd/>
        <w:snapToGrid/>
        <w:jc w:val="center"/>
        <w:rPr>
          <w:lang w:val="fr-FR"/>
        </w:rPr>
      </w:pPr>
      <w:bookmarkStart w:id="16" w:name="_Hlk25856958"/>
      <w:r w:rsidRPr="00B905E2">
        <w:rPr>
          <w:lang w:val="fr-FR"/>
        </w:rPr>
        <w:t xml:space="preserve">Le présent certificat est </w:t>
      </w:r>
      <w:r w:rsidRPr="005F0AEF">
        <w:t>valable</w:t>
      </w:r>
      <w:r w:rsidRPr="00B905E2">
        <w:rPr>
          <w:lang w:val="fr-FR"/>
        </w:rPr>
        <w:t xml:space="preserve"> jusqu’au</w:t>
      </w:r>
      <w:r w:rsidR="00F810BA">
        <w:rPr>
          <w:lang w:val="fr-FR"/>
        </w:rPr>
        <w:t> </w:t>
      </w:r>
      <w:r w:rsidRPr="00B905E2">
        <w:rPr>
          <w:lang w:val="fr-FR"/>
        </w:rPr>
        <w:t xml:space="preserve">: [… </w:t>
      </w:r>
      <w:r w:rsidRPr="00B905E2">
        <w:rPr>
          <w:i/>
          <w:iCs/>
          <w:lang w:val="fr-FR"/>
        </w:rPr>
        <w:t>date</w:t>
      </w:r>
      <w:r w:rsidRPr="00B905E2">
        <w:rPr>
          <w:lang w:val="fr-FR"/>
        </w:rPr>
        <w:t>]</w:t>
      </w:r>
    </w:p>
    <w:p w14:paraId="21C36388" w14:textId="77777777" w:rsidR="001F1389" w:rsidRDefault="001F1389" w:rsidP="001F1389">
      <w:pPr>
        <w:pStyle w:val="SingleTxtG"/>
        <w:kinsoku/>
        <w:overflowPunct/>
        <w:autoSpaceDE/>
        <w:autoSpaceDN/>
        <w:adjustRightInd/>
        <w:snapToGrid/>
        <w:jc w:val="center"/>
        <w:rPr>
          <w:lang w:val="fr-FR"/>
        </w:rPr>
      </w:pPr>
      <w:r w:rsidRPr="00B905E2">
        <w:rPr>
          <w:lang w:val="fr-FR"/>
        </w:rPr>
        <w:t>Fait à</w:t>
      </w:r>
      <w:r w:rsidR="00F810BA">
        <w:rPr>
          <w:lang w:val="fr-FR"/>
        </w:rPr>
        <w:t> </w:t>
      </w:r>
      <w:r w:rsidRPr="00B905E2">
        <w:rPr>
          <w:lang w:val="fr-FR"/>
        </w:rPr>
        <w:t>: [……</w:t>
      </w:r>
      <w:r w:rsidRPr="00B905E2">
        <w:rPr>
          <w:i/>
          <w:iCs/>
          <w:lang w:val="fr-FR"/>
        </w:rPr>
        <w:t>lieu</w:t>
      </w:r>
      <w:r w:rsidRPr="00B905E2">
        <w:rPr>
          <w:lang w:val="fr-FR"/>
        </w:rPr>
        <w:t>]</w:t>
      </w:r>
    </w:p>
    <w:p w14:paraId="5FCE15D9" w14:textId="77777777" w:rsidR="001F1389" w:rsidRDefault="001F1389" w:rsidP="001F1389">
      <w:pPr>
        <w:pStyle w:val="SingleTxtG"/>
        <w:kinsoku/>
        <w:overflowPunct/>
        <w:autoSpaceDE/>
        <w:autoSpaceDN/>
        <w:adjustRightInd/>
        <w:snapToGrid/>
        <w:jc w:val="center"/>
        <w:rPr>
          <w:lang w:val="fr-FR"/>
        </w:rPr>
      </w:pPr>
      <w:r w:rsidRPr="00B905E2">
        <w:rPr>
          <w:lang w:val="fr-FR"/>
        </w:rPr>
        <w:t>Le</w:t>
      </w:r>
      <w:r w:rsidR="00F810BA">
        <w:rPr>
          <w:lang w:val="fr-FR"/>
        </w:rPr>
        <w:t> </w:t>
      </w:r>
      <w:r w:rsidRPr="00B905E2">
        <w:rPr>
          <w:lang w:val="fr-FR"/>
        </w:rPr>
        <w:t>: […….</w:t>
      </w:r>
      <w:r w:rsidRPr="00B905E2">
        <w:rPr>
          <w:i/>
          <w:iCs/>
          <w:lang w:val="fr-FR"/>
        </w:rPr>
        <w:t>date</w:t>
      </w:r>
      <w:r w:rsidRPr="00B905E2">
        <w:rPr>
          <w:lang w:val="fr-FR"/>
        </w:rPr>
        <w:t>]</w:t>
      </w:r>
    </w:p>
    <w:p w14:paraId="0028FD94" w14:textId="77777777" w:rsidR="001F1389" w:rsidRPr="00B905E2" w:rsidRDefault="001F1389" w:rsidP="001F1389">
      <w:pPr>
        <w:pStyle w:val="SingleTxtG"/>
        <w:kinsoku/>
        <w:overflowPunct/>
        <w:autoSpaceDE/>
        <w:autoSpaceDN/>
        <w:adjustRightInd/>
        <w:snapToGrid/>
        <w:jc w:val="center"/>
        <w:rPr>
          <w:lang w:val="fr-FR"/>
        </w:rPr>
      </w:pPr>
      <w:r w:rsidRPr="00B905E2">
        <w:rPr>
          <w:lang w:val="fr-FR"/>
        </w:rPr>
        <w:t>[………….</w:t>
      </w:r>
      <w:r w:rsidRPr="00B905E2">
        <w:rPr>
          <w:i/>
          <w:iCs/>
          <w:lang w:val="fr-FR"/>
        </w:rPr>
        <w:t>signature</w:t>
      </w:r>
      <w:r w:rsidRPr="00B905E2">
        <w:rPr>
          <w:lang w:val="fr-FR"/>
        </w:rPr>
        <w:t>]</w:t>
      </w:r>
    </w:p>
    <w:p w14:paraId="3F94BEC7" w14:textId="77777777" w:rsidR="00F927CF" w:rsidRDefault="001F1389" w:rsidP="00F927CF">
      <w:pPr>
        <w:pStyle w:val="SingleTxtG"/>
        <w:rPr>
          <w:lang w:val="fr-FR"/>
        </w:rPr>
      </w:pPr>
      <w:bookmarkStart w:id="17" w:name="_Hlk25857037"/>
      <w:bookmarkEnd w:id="16"/>
      <w:r w:rsidRPr="002E7BFC">
        <w:rPr>
          <w:lang w:val="fr-FR"/>
        </w:rPr>
        <w:t>Pièces jointes : description du système de gestion de la cybersécurité établie par le constructeur.</w:t>
      </w:r>
      <w:bookmarkEnd w:id="17"/>
      <w:r w:rsidRPr="002E7BFC">
        <w:rPr>
          <w:lang w:val="fr-FR"/>
        </w:rPr>
        <w:t xml:space="preserve"> </w:t>
      </w:r>
    </w:p>
    <w:p w14:paraId="4867B1FC" w14:textId="77777777" w:rsidR="001F1389" w:rsidRPr="0098701C" w:rsidRDefault="001F1389" w:rsidP="00F927CF">
      <w:pPr>
        <w:pStyle w:val="HChG"/>
        <w:rPr>
          <w:lang w:val="fr-FR"/>
        </w:rPr>
      </w:pPr>
      <w:r w:rsidRPr="002E7BFC">
        <w:rPr>
          <w:u w:val="single"/>
          <w:lang w:val="fr-FR"/>
        </w:rPr>
        <w:br w:type="page"/>
      </w:r>
      <w:bookmarkStart w:id="18" w:name="_Toc510787372"/>
      <w:r w:rsidRPr="0098701C">
        <w:rPr>
          <w:lang w:val="fr"/>
        </w:rPr>
        <w:lastRenderedPageBreak/>
        <w:t xml:space="preserve">Annexe </w:t>
      </w:r>
      <w:bookmarkStart w:id="19" w:name="_Toc499558077"/>
      <w:r w:rsidRPr="0098701C">
        <w:rPr>
          <w:lang w:val="fr"/>
        </w:rPr>
        <w:t>5</w:t>
      </w:r>
    </w:p>
    <w:p w14:paraId="4D23E2AB" w14:textId="77777777" w:rsidR="001F1389" w:rsidRPr="00944F2A" w:rsidRDefault="001F1389" w:rsidP="001F1389">
      <w:pPr>
        <w:pStyle w:val="HChG"/>
        <w:rPr>
          <w:lang w:val="fr-FR"/>
        </w:rPr>
      </w:pPr>
      <w:r w:rsidRPr="00944F2A">
        <w:rPr>
          <w:lang w:val="fr"/>
        </w:rPr>
        <w:tab/>
      </w:r>
      <w:r w:rsidRPr="00944F2A">
        <w:rPr>
          <w:lang w:val="fr"/>
        </w:rPr>
        <w:tab/>
        <w:t>Liste des menaces et des mesures d’atténuation correspondantes</w:t>
      </w:r>
      <w:bookmarkEnd w:id="18"/>
      <w:bookmarkEnd w:id="19"/>
    </w:p>
    <w:p w14:paraId="74BB96F4" w14:textId="77777777" w:rsidR="001F1389" w:rsidRDefault="001F1389" w:rsidP="005A67E9">
      <w:pPr>
        <w:pStyle w:val="SingleTxtG"/>
        <w:ind w:left="1701" w:hanging="567"/>
        <w:rPr>
          <w:lang w:val="fr"/>
        </w:rPr>
      </w:pPr>
      <w:r>
        <w:rPr>
          <w:lang w:val="fr"/>
        </w:rPr>
        <w:t>1.</w:t>
      </w:r>
      <w:r w:rsidRPr="00944F2A">
        <w:rPr>
          <w:lang w:val="fr"/>
        </w:rPr>
        <w:tab/>
        <w:t>L</w:t>
      </w:r>
      <w:r>
        <w:rPr>
          <w:lang w:val="fr"/>
        </w:rPr>
        <w:t xml:space="preserve">a présente annexe se compose de trois parties. La partie A décrit l’état de référence des menaces, vulnérabilités et méthodes d’attaque. La partie B décrit les mesures d’atténuation des menaces visant les types de véhicule. La partie C décrit les mesures d’atténuation des menaces visant les zones situées en dehors des véhicules, par exemple les systèmes dorsaux. </w:t>
      </w:r>
    </w:p>
    <w:p w14:paraId="5B9B10DD" w14:textId="77777777" w:rsidR="001F1389" w:rsidRDefault="001F1389" w:rsidP="005A67E9">
      <w:pPr>
        <w:pStyle w:val="SingleTxtG"/>
        <w:ind w:left="1701" w:hanging="567"/>
        <w:rPr>
          <w:lang w:val="fr"/>
        </w:rPr>
      </w:pPr>
      <w:r>
        <w:rPr>
          <w:lang w:val="fr"/>
        </w:rPr>
        <w:t>2.</w:t>
      </w:r>
      <w:r>
        <w:rPr>
          <w:lang w:val="fr"/>
        </w:rPr>
        <w:tab/>
        <w:t xml:space="preserve">Les parties A, B et C doivent être prises en compte dans le cadre de l’appréciation des risques et des mesures d’atténuation que les constructeurs de véhicules doivent mettre en œuvre. </w:t>
      </w:r>
    </w:p>
    <w:p w14:paraId="66E2E2CC" w14:textId="77777777" w:rsidR="001F1389" w:rsidRPr="00944F2A" w:rsidRDefault="001F1389" w:rsidP="005A67E9">
      <w:pPr>
        <w:pStyle w:val="SingleTxtG"/>
        <w:ind w:left="1701" w:hanging="567"/>
        <w:rPr>
          <w:lang w:val="fr-FR"/>
        </w:rPr>
      </w:pPr>
      <w:r w:rsidRPr="00944F2A">
        <w:rPr>
          <w:lang w:val="fr"/>
        </w:rPr>
        <w:t>3.</w:t>
      </w:r>
      <w:r w:rsidRPr="00944F2A">
        <w:rPr>
          <w:lang w:val="fr"/>
        </w:rPr>
        <w:tab/>
        <w:t>La vulnérabilité de haut niveau et les exemples correspondants ont été indexés dans la partie A. La même indexation a été référencée dans les tableaux de</w:t>
      </w:r>
      <w:r>
        <w:rPr>
          <w:lang w:val="fr"/>
        </w:rPr>
        <w:t>s</w:t>
      </w:r>
      <w:r w:rsidRPr="00944F2A">
        <w:rPr>
          <w:lang w:val="fr"/>
        </w:rPr>
        <w:t xml:space="preserve"> partie</w:t>
      </w:r>
      <w:r>
        <w:rPr>
          <w:lang w:val="fr"/>
        </w:rPr>
        <w:t>s</w:t>
      </w:r>
      <w:r w:rsidRPr="00944F2A">
        <w:rPr>
          <w:lang w:val="fr"/>
        </w:rPr>
        <w:t xml:space="preserve"> B </w:t>
      </w:r>
      <w:r>
        <w:rPr>
          <w:lang w:val="fr"/>
        </w:rPr>
        <w:t>et C p</w:t>
      </w:r>
      <w:r w:rsidRPr="00944F2A">
        <w:rPr>
          <w:lang w:val="fr"/>
        </w:rPr>
        <w:t>our établir un lien entre chaque attaque ou vulnérabilité et les mesures d’atténuation correspondantes.</w:t>
      </w:r>
    </w:p>
    <w:p w14:paraId="29239742" w14:textId="77777777" w:rsidR="001F1389" w:rsidRPr="00944F2A" w:rsidRDefault="001F1389" w:rsidP="005A67E9">
      <w:pPr>
        <w:pStyle w:val="SingleTxtG"/>
        <w:ind w:left="1701" w:hanging="567"/>
        <w:rPr>
          <w:lang w:val="fr-FR"/>
        </w:rPr>
      </w:pPr>
      <w:r>
        <w:rPr>
          <w:lang w:val="fr"/>
        </w:rPr>
        <w:t>4</w:t>
      </w:r>
      <w:r w:rsidRPr="00944F2A">
        <w:rPr>
          <w:lang w:val="fr"/>
        </w:rPr>
        <w:t>.</w:t>
      </w:r>
      <w:r w:rsidRPr="00944F2A">
        <w:rPr>
          <w:lang w:val="fr"/>
        </w:rPr>
        <w:tab/>
        <w:t xml:space="preserve">L’analyse des menaces doit également inclure un examen des éventuelles conséquences d’une attaque. Cet examen peut </w:t>
      </w:r>
      <w:r>
        <w:rPr>
          <w:lang w:val="fr"/>
        </w:rPr>
        <w:t>contribuer à</w:t>
      </w:r>
      <w:r w:rsidRPr="00944F2A">
        <w:rPr>
          <w:lang w:val="fr"/>
        </w:rPr>
        <w:t xml:space="preserve"> déterminer le degré de risque et </w:t>
      </w:r>
      <w:r>
        <w:rPr>
          <w:lang w:val="fr"/>
        </w:rPr>
        <w:t>à</w:t>
      </w:r>
      <w:r w:rsidRPr="00944F2A">
        <w:rPr>
          <w:lang w:val="fr"/>
        </w:rPr>
        <w:t xml:space="preserve"> déceler d’autres risques. Une attaque peut</w:t>
      </w:r>
      <w:r>
        <w:rPr>
          <w:lang w:val="fr"/>
        </w:rPr>
        <w:t> :</w:t>
      </w:r>
    </w:p>
    <w:p w14:paraId="556E8F13" w14:textId="77777777" w:rsidR="001F1389" w:rsidRDefault="005A67E9" w:rsidP="005A67E9">
      <w:pPr>
        <w:pStyle w:val="SingleTxtG"/>
        <w:rPr>
          <w:lang w:val="fr-FR"/>
        </w:rPr>
      </w:pPr>
      <w:r>
        <w:rPr>
          <w:lang w:val="fr"/>
        </w:rPr>
        <w:tab/>
      </w:r>
      <w:r w:rsidR="001F1389">
        <w:rPr>
          <w:lang w:val="fr"/>
        </w:rPr>
        <w:t>a)</w:t>
      </w:r>
      <w:r w:rsidR="001F1389">
        <w:rPr>
          <w:lang w:val="fr"/>
        </w:rPr>
        <w:tab/>
      </w:r>
      <w:r w:rsidR="001F1389" w:rsidRPr="00944F2A">
        <w:rPr>
          <w:lang w:val="fr"/>
        </w:rPr>
        <w:t>Compromettre la sécurité d’utilisation du véhicule</w:t>
      </w:r>
      <w:r>
        <w:rPr>
          <w:lang w:val="fr"/>
        </w:rPr>
        <w:t> </w:t>
      </w:r>
      <w:r w:rsidR="001F1389" w:rsidRPr="00944F2A">
        <w:rPr>
          <w:lang w:val="fr"/>
        </w:rPr>
        <w:t>;</w:t>
      </w:r>
    </w:p>
    <w:p w14:paraId="0D73AC6A" w14:textId="77777777" w:rsidR="001F1389" w:rsidRPr="0098701C" w:rsidRDefault="001F1389" w:rsidP="005A67E9">
      <w:pPr>
        <w:pStyle w:val="SingleTxtG"/>
        <w:rPr>
          <w:lang w:val="fr-FR"/>
        </w:rPr>
      </w:pPr>
      <w:r>
        <w:rPr>
          <w:lang w:val="fr-FR"/>
        </w:rPr>
        <w:tab/>
        <w:t>b)</w:t>
      </w:r>
      <w:r>
        <w:rPr>
          <w:lang w:val="fr-FR"/>
        </w:rPr>
        <w:tab/>
      </w:r>
      <w:r w:rsidRPr="00944F2A">
        <w:rPr>
          <w:lang w:val="fr"/>
        </w:rPr>
        <w:t>Interrompre certaines fonctions du véhicule ;</w:t>
      </w:r>
    </w:p>
    <w:p w14:paraId="29AA1030" w14:textId="77777777" w:rsidR="001F1389" w:rsidRDefault="001F1389" w:rsidP="005A67E9">
      <w:pPr>
        <w:pStyle w:val="SingleTxtG"/>
        <w:rPr>
          <w:lang w:val="fr"/>
        </w:rPr>
      </w:pPr>
      <w:r>
        <w:rPr>
          <w:lang w:val="fr"/>
        </w:rPr>
        <w:tab/>
        <w:t>c)</w:t>
      </w:r>
      <w:r>
        <w:rPr>
          <w:lang w:val="fr"/>
        </w:rPr>
        <w:tab/>
      </w:r>
      <w:r w:rsidRPr="00944F2A">
        <w:rPr>
          <w:lang w:val="fr"/>
        </w:rPr>
        <w:t xml:space="preserve">Modifier des logiciels </w:t>
      </w:r>
      <w:r>
        <w:rPr>
          <w:lang w:val="fr"/>
        </w:rPr>
        <w:t>et</w:t>
      </w:r>
      <w:r w:rsidRPr="00944F2A">
        <w:rPr>
          <w:lang w:val="fr"/>
        </w:rPr>
        <w:t xml:space="preserve"> altér</w:t>
      </w:r>
      <w:r>
        <w:rPr>
          <w:lang w:val="fr"/>
        </w:rPr>
        <w:t>er l</w:t>
      </w:r>
      <w:r w:rsidRPr="00944F2A">
        <w:rPr>
          <w:lang w:val="fr"/>
        </w:rPr>
        <w:t>es performances ;</w:t>
      </w:r>
    </w:p>
    <w:p w14:paraId="7C3BC552" w14:textId="77777777" w:rsidR="001F1389" w:rsidRPr="00A211BF" w:rsidRDefault="001F1389" w:rsidP="005A67E9">
      <w:pPr>
        <w:pStyle w:val="SingleTxtG"/>
        <w:rPr>
          <w:lang w:val="fr"/>
        </w:rPr>
      </w:pPr>
      <w:r>
        <w:rPr>
          <w:lang w:val="fr"/>
        </w:rPr>
        <w:tab/>
        <w:t>d)</w:t>
      </w:r>
      <w:r>
        <w:rPr>
          <w:lang w:val="fr"/>
        </w:rPr>
        <w:tab/>
      </w:r>
      <w:r w:rsidRPr="00944F2A">
        <w:rPr>
          <w:lang w:val="fr"/>
        </w:rPr>
        <w:t>Modifier des logiciels sans</w:t>
      </w:r>
      <w:r>
        <w:rPr>
          <w:lang w:val="fr"/>
        </w:rPr>
        <w:t xml:space="preserve"> avoir d’</w:t>
      </w:r>
      <w:r w:rsidRPr="00944F2A">
        <w:rPr>
          <w:lang w:val="fr"/>
        </w:rPr>
        <w:t>effet sur le fonctionnement ;</w:t>
      </w:r>
    </w:p>
    <w:p w14:paraId="1C0DCA5C" w14:textId="77777777" w:rsidR="001F1389" w:rsidRPr="00A211BF" w:rsidRDefault="001F1389" w:rsidP="005A67E9">
      <w:pPr>
        <w:pStyle w:val="SingleTxtG"/>
        <w:rPr>
          <w:lang w:val="fr"/>
        </w:rPr>
      </w:pPr>
      <w:r>
        <w:rPr>
          <w:lang w:val="fr"/>
        </w:rPr>
        <w:tab/>
        <w:t>e)</w:t>
      </w:r>
      <w:r>
        <w:rPr>
          <w:lang w:val="fr"/>
        </w:rPr>
        <w:tab/>
      </w:r>
      <w:r w:rsidRPr="00944F2A">
        <w:rPr>
          <w:lang w:val="fr"/>
        </w:rPr>
        <w:t>Compromettre l’intégrité des données ;</w:t>
      </w:r>
    </w:p>
    <w:p w14:paraId="5818F0BB" w14:textId="77777777" w:rsidR="001F1389" w:rsidRPr="00A211BF" w:rsidRDefault="001F1389" w:rsidP="005A67E9">
      <w:pPr>
        <w:pStyle w:val="SingleTxtG"/>
        <w:rPr>
          <w:lang w:val="fr"/>
        </w:rPr>
      </w:pPr>
      <w:r>
        <w:rPr>
          <w:lang w:val="fr"/>
        </w:rPr>
        <w:tab/>
        <w:t>f)</w:t>
      </w:r>
      <w:r>
        <w:rPr>
          <w:lang w:val="fr"/>
        </w:rPr>
        <w:tab/>
      </w:r>
      <w:r w:rsidRPr="00944F2A">
        <w:rPr>
          <w:lang w:val="fr"/>
        </w:rPr>
        <w:t>Compromettre la confidentialité des données ;</w:t>
      </w:r>
    </w:p>
    <w:p w14:paraId="4FD81072" w14:textId="77777777" w:rsidR="001F1389" w:rsidRPr="00A211BF" w:rsidRDefault="001F1389" w:rsidP="005A67E9">
      <w:pPr>
        <w:pStyle w:val="SingleTxtG"/>
        <w:rPr>
          <w:lang w:val="fr"/>
        </w:rPr>
      </w:pPr>
      <w:r>
        <w:rPr>
          <w:lang w:val="fr"/>
        </w:rPr>
        <w:tab/>
        <w:t>g)</w:t>
      </w:r>
      <w:r>
        <w:rPr>
          <w:lang w:val="fr"/>
        </w:rPr>
        <w:tab/>
      </w:r>
      <w:r w:rsidRPr="00944F2A">
        <w:rPr>
          <w:lang w:val="fr"/>
        </w:rPr>
        <w:t>Interdire l’accès aux données ;</w:t>
      </w:r>
    </w:p>
    <w:p w14:paraId="2EFBCF70" w14:textId="77777777" w:rsidR="001F1389" w:rsidRPr="00A211BF" w:rsidRDefault="001F1389" w:rsidP="005A67E9">
      <w:pPr>
        <w:pStyle w:val="SingleTxtG"/>
        <w:rPr>
          <w:lang w:val="fr"/>
        </w:rPr>
      </w:pPr>
      <w:r>
        <w:rPr>
          <w:lang w:val="fr"/>
        </w:rPr>
        <w:tab/>
        <w:t>h)</w:t>
      </w:r>
      <w:r>
        <w:rPr>
          <w:lang w:val="fr"/>
        </w:rPr>
        <w:tab/>
      </w:r>
      <w:r w:rsidRPr="00944F2A">
        <w:rPr>
          <w:lang w:val="fr"/>
        </w:rPr>
        <w:t>Avoir d’autres conséquences, par exemple d’ordre criminel.</w:t>
      </w:r>
    </w:p>
    <w:p w14:paraId="0D51D65B" w14:textId="77777777" w:rsidR="001F1389" w:rsidRPr="00944F2A" w:rsidRDefault="001F1389" w:rsidP="001F1389">
      <w:pPr>
        <w:pStyle w:val="H1G"/>
        <w:rPr>
          <w:lang w:val="fr-FR"/>
        </w:rPr>
      </w:pPr>
      <w:r w:rsidRPr="00944F2A">
        <w:rPr>
          <w:lang w:val="fr"/>
        </w:rPr>
        <w:tab/>
      </w:r>
      <w:r w:rsidRPr="00944F2A">
        <w:rPr>
          <w:lang w:val="fr"/>
        </w:rPr>
        <w:tab/>
      </w:r>
      <w:r>
        <w:rPr>
          <w:lang w:val="fr"/>
        </w:rPr>
        <w:t>Partie A</w:t>
      </w:r>
      <w:r>
        <w:rPr>
          <w:lang w:val="fr"/>
        </w:rPr>
        <w:br/>
        <w:t>V</w:t>
      </w:r>
      <w:r w:rsidRPr="00944F2A">
        <w:rPr>
          <w:lang w:val="fr"/>
        </w:rPr>
        <w:t>ulnérabilités ou méthodes d’attaque liées aux menaces</w:t>
      </w:r>
    </w:p>
    <w:p w14:paraId="17990C4C" w14:textId="77777777" w:rsidR="001F1389" w:rsidRPr="00944F2A" w:rsidRDefault="001F1389" w:rsidP="005A67E9">
      <w:pPr>
        <w:pStyle w:val="SingleTxtG"/>
        <w:ind w:left="1701" w:hanging="567"/>
        <w:rPr>
          <w:lang w:val="fr-FR"/>
        </w:rPr>
      </w:pPr>
      <w:r w:rsidRPr="00944F2A">
        <w:rPr>
          <w:lang w:val="fr"/>
        </w:rPr>
        <w:t>1.</w:t>
      </w:r>
      <w:r w:rsidRPr="00944F2A">
        <w:rPr>
          <w:lang w:val="fr"/>
        </w:rPr>
        <w:tab/>
        <w:t>Des descriptions de haut niveau des menaces et des vulnérabilités ou des méthodes d’attaque correspondantes sont présentées dans le tableau </w:t>
      </w:r>
      <w:r>
        <w:rPr>
          <w:lang w:val="fr"/>
        </w:rPr>
        <w:t>A</w:t>
      </w:r>
      <w:r w:rsidRPr="00944F2A">
        <w:rPr>
          <w:lang w:val="fr"/>
        </w:rPr>
        <w:t>1.</w:t>
      </w:r>
    </w:p>
    <w:p w14:paraId="65796BAA" w14:textId="77777777" w:rsidR="001F1389" w:rsidRPr="00944F2A" w:rsidRDefault="001F1389" w:rsidP="001F1389">
      <w:pPr>
        <w:pStyle w:val="Titre1"/>
        <w:spacing w:after="120"/>
        <w:ind w:left="0"/>
        <w:rPr>
          <w:b/>
          <w:bCs/>
          <w:lang w:val="fr-FR"/>
        </w:rPr>
      </w:pPr>
      <w:r>
        <w:rPr>
          <w:lang w:val="fr"/>
        </w:rPr>
        <w:t>Tableau A1</w:t>
      </w:r>
      <w:r>
        <w:rPr>
          <w:lang w:val="fr"/>
        </w:rPr>
        <w:br/>
      </w:r>
      <w:r w:rsidRPr="00944F2A">
        <w:rPr>
          <w:b/>
          <w:lang w:val="fr"/>
        </w:rPr>
        <w:t>Liste de vulnérabilités ou de méthodes d’attaque liées aux menaces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61"/>
        <w:gridCol w:w="544"/>
        <w:gridCol w:w="2614"/>
        <w:gridCol w:w="540"/>
        <w:gridCol w:w="4180"/>
      </w:tblGrid>
      <w:tr w:rsidR="001F1389" w:rsidRPr="00944F2A" w14:paraId="5014A71B" w14:textId="77777777" w:rsidTr="005A67E9">
        <w:trPr>
          <w:cantSplit/>
          <w:tblHeader/>
        </w:trPr>
        <w:tc>
          <w:tcPr>
            <w:tcW w:w="4919" w:type="dxa"/>
            <w:gridSpan w:val="3"/>
            <w:shd w:val="clear" w:color="auto" w:fill="F2F2F2" w:themeFill="background1" w:themeFillShade="F2"/>
            <w:vAlign w:val="center"/>
          </w:tcPr>
          <w:p w14:paraId="7E245177" w14:textId="77777777" w:rsidR="001F1389" w:rsidRPr="00944F2A" w:rsidRDefault="001F1389" w:rsidP="005A67E9">
            <w:pPr>
              <w:spacing w:before="80" w:after="80" w:line="200" w:lineRule="atLeast"/>
              <w:ind w:left="57" w:right="57"/>
              <w:jc w:val="center"/>
              <w:rPr>
                <w:i/>
                <w:iCs/>
                <w:sz w:val="16"/>
                <w:szCs w:val="16"/>
                <w:lang w:val="fr-FR"/>
              </w:rPr>
            </w:pPr>
            <w:r w:rsidRPr="00944F2A">
              <w:rPr>
                <w:i/>
                <w:iCs/>
                <w:sz w:val="16"/>
                <w:szCs w:val="16"/>
                <w:lang w:val="fr"/>
              </w:rPr>
              <w:t xml:space="preserve">Descriptions de haut niveau et de sous-niveau </w:t>
            </w:r>
            <w:r>
              <w:rPr>
                <w:i/>
                <w:iCs/>
                <w:sz w:val="16"/>
                <w:szCs w:val="16"/>
                <w:lang w:val="fr"/>
              </w:rPr>
              <w:br/>
            </w:r>
            <w:r w:rsidRPr="00944F2A">
              <w:rPr>
                <w:i/>
                <w:iCs/>
                <w:sz w:val="16"/>
                <w:szCs w:val="16"/>
                <w:lang w:val="fr"/>
              </w:rPr>
              <w:t>de la vulnérabilité/menace</w:t>
            </w:r>
          </w:p>
        </w:tc>
        <w:tc>
          <w:tcPr>
            <w:tcW w:w="4720" w:type="dxa"/>
            <w:gridSpan w:val="2"/>
            <w:shd w:val="clear" w:color="auto" w:fill="F2F2F2" w:themeFill="background1" w:themeFillShade="F2"/>
            <w:vAlign w:val="center"/>
          </w:tcPr>
          <w:p w14:paraId="525633F9" w14:textId="77777777" w:rsidR="001F1389" w:rsidRPr="00944F2A" w:rsidRDefault="001F1389" w:rsidP="005A67E9">
            <w:pPr>
              <w:spacing w:before="80" w:after="80" w:line="200" w:lineRule="atLeast"/>
              <w:ind w:left="57" w:right="57"/>
              <w:jc w:val="center"/>
              <w:rPr>
                <w:i/>
                <w:iCs/>
                <w:sz w:val="16"/>
                <w:szCs w:val="16"/>
                <w:lang w:val="fr-FR"/>
              </w:rPr>
            </w:pPr>
            <w:r w:rsidRPr="00944F2A">
              <w:rPr>
                <w:i/>
                <w:iCs/>
                <w:sz w:val="16"/>
                <w:szCs w:val="16"/>
                <w:lang w:val="fr"/>
              </w:rPr>
              <w:t>Exemple de vulnérabilité ou de méthode d’attaque</w:t>
            </w:r>
          </w:p>
        </w:tc>
      </w:tr>
      <w:tr w:rsidR="001F1389" w:rsidRPr="00944F2A" w14:paraId="175C1AAB" w14:textId="77777777" w:rsidTr="007B4303">
        <w:trPr>
          <w:cantSplit/>
        </w:trPr>
        <w:tc>
          <w:tcPr>
            <w:tcW w:w="1761" w:type="dxa"/>
            <w:vMerge w:val="restart"/>
          </w:tcPr>
          <w:p w14:paraId="435B93DF" w14:textId="77777777" w:rsidR="001F1389" w:rsidRPr="00944F2A" w:rsidRDefault="001F1389" w:rsidP="005A67E9">
            <w:pPr>
              <w:spacing w:before="40" w:after="120"/>
              <w:ind w:left="57" w:right="57"/>
              <w:rPr>
                <w:lang w:val="fr-FR"/>
              </w:rPr>
            </w:pPr>
            <w:r w:rsidRPr="00944F2A">
              <w:rPr>
                <w:lang w:val="fr"/>
              </w:rPr>
              <w:t>4.3.1 Menaces concernant les serveurs dorsaux</w:t>
            </w:r>
            <w:r>
              <w:rPr>
                <w:lang w:val="fr"/>
              </w:rPr>
              <w:t xml:space="preserve"> liés aux véhicules en circulation</w:t>
            </w:r>
          </w:p>
        </w:tc>
        <w:tc>
          <w:tcPr>
            <w:tcW w:w="544" w:type="dxa"/>
            <w:vMerge w:val="restart"/>
          </w:tcPr>
          <w:p w14:paraId="2B449C6B" w14:textId="77777777" w:rsidR="001F1389" w:rsidRPr="00944F2A" w:rsidRDefault="001F1389" w:rsidP="005A67E9">
            <w:pPr>
              <w:spacing w:before="40" w:after="120"/>
              <w:ind w:left="57" w:right="57"/>
            </w:pPr>
            <w:r w:rsidRPr="00944F2A">
              <w:rPr>
                <w:lang w:val="fr"/>
              </w:rPr>
              <w:t>1</w:t>
            </w:r>
          </w:p>
        </w:tc>
        <w:tc>
          <w:tcPr>
            <w:tcW w:w="2614" w:type="dxa"/>
            <w:vMerge w:val="restart"/>
            <w:hideMark/>
          </w:tcPr>
          <w:p w14:paraId="02317683" w14:textId="77777777" w:rsidR="001F1389" w:rsidRPr="00944F2A" w:rsidRDefault="001F1389" w:rsidP="005A67E9">
            <w:pPr>
              <w:spacing w:before="40" w:after="120"/>
              <w:ind w:left="57" w:right="57"/>
              <w:rPr>
                <w:lang w:val="fr-FR"/>
              </w:rPr>
            </w:pPr>
            <w:r w:rsidRPr="00944F2A">
              <w:rPr>
                <w:lang w:val="fr"/>
              </w:rPr>
              <w:t>Serveurs dorsaux utilisés pour attaquer un véhicule ou extraire des données</w:t>
            </w:r>
          </w:p>
        </w:tc>
        <w:tc>
          <w:tcPr>
            <w:tcW w:w="540" w:type="dxa"/>
          </w:tcPr>
          <w:p w14:paraId="3E9C3790" w14:textId="77777777" w:rsidR="001F1389" w:rsidRPr="00944F2A" w:rsidRDefault="001F1389" w:rsidP="005A67E9">
            <w:pPr>
              <w:spacing w:before="40" w:after="120"/>
              <w:ind w:left="57" w:right="57"/>
            </w:pPr>
            <w:r w:rsidRPr="00944F2A">
              <w:rPr>
                <w:lang w:val="fr"/>
              </w:rPr>
              <w:t>1.1</w:t>
            </w:r>
          </w:p>
        </w:tc>
        <w:tc>
          <w:tcPr>
            <w:tcW w:w="4180" w:type="dxa"/>
            <w:hideMark/>
          </w:tcPr>
          <w:p w14:paraId="0A0C5D18" w14:textId="77777777" w:rsidR="001F1389" w:rsidRPr="00944F2A" w:rsidRDefault="001F1389" w:rsidP="005A67E9">
            <w:pPr>
              <w:spacing w:before="40" w:after="120"/>
              <w:ind w:left="57" w:right="57"/>
              <w:rPr>
                <w:lang w:val="fr-FR"/>
              </w:rPr>
            </w:pPr>
            <w:r w:rsidRPr="00944F2A">
              <w:rPr>
                <w:lang w:val="fr"/>
              </w:rPr>
              <w:t>Abus de privilèges de la part du personnel (</w:t>
            </w:r>
            <w:r w:rsidRPr="00944F2A">
              <w:rPr>
                <w:b/>
                <w:bCs/>
                <w:lang w:val="fr"/>
              </w:rPr>
              <w:t>attaque d’initié</w:t>
            </w:r>
            <w:r w:rsidRPr="00944F2A">
              <w:rPr>
                <w:lang w:val="fr"/>
              </w:rPr>
              <w:t>)</w:t>
            </w:r>
          </w:p>
        </w:tc>
      </w:tr>
      <w:tr w:rsidR="001F1389" w:rsidRPr="00944F2A" w14:paraId="38EE8568" w14:textId="77777777" w:rsidTr="007B4303">
        <w:trPr>
          <w:cantSplit/>
        </w:trPr>
        <w:tc>
          <w:tcPr>
            <w:tcW w:w="1761" w:type="dxa"/>
            <w:vMerge/>
          </w:tcPr>
          <w:p w14:paraId="4377C765" w14:textId="77777777" w:rsidR="001F1389" w:rsidRPr="00944F2A" w:rsidRDefault="001F1389" w:rsidP="005A67E9">
            <w:pPr>
              <w:spacing w:before="40" w:after="120"/>
              <w:ind w:left="57" w:right="57"/>
              <w:rPr>
                <w:lang w:val="fr-FR"/>
              </w:rPr>
            </w:pPr>
          </w:p>
        </w:tc>
        <w:tc>
          <w:tcPr>
            <w:tcW w:w="544" w:type="dxa"/>
            <w:vMerge/>
          </w:tcPr>
          <w:p w14:paraId="65294D26" w14:textId="77777777" w:rsidR="001F1389" w:rsidRPr="00944F2A" w:rsidRDefault="001F1389" w:rsidP="005A67E9">
            <w:pPr>
              <w:spacing w:before="40" w:after="120"/>
              <w:ind w:left="57" w:right="57"/>
              <w:rPr>
                <w:lang w:val="fr-FR"/>
              </w:rPr>
            </w:pPr>
          </w:p>
        </w:tc>
        <w:tc>
          <w:tcPr>
            <w:tcW w:w="2614" w:type="dxa"/>
            <w:vMerge/>
            <w:hideMark/>
          </w:tcPr>
          <w:p w14:paraId="7C819460" w14:textId="77777777" w:rsidR="001F1389" w:rsidRPr="00944F2A" w:rsidRDefault="001F1389" w:rsidP="005A67E9">
            <w:pPr>
              <w:spacing w:before="40" w:after="120"/>
              <w:ind w:left="57" w:right="57"/>
              <w:rPr>
                <w:lang w:val="fr-FR"/>
              </w:rPr>
            </w:pPr>
          </w:p>
        </w:tc>
        <w:tc>
          <w:tcPr>
            <w:tcW w:w="540" w:type="dxa"/>
          </w:tcPr>
          <w:p w14:paraId="12262475" w14:textId="77777777" w:rsidR="001F1389" w:rsidRPr="00944F2A" w:rsidRDefault="001F1389" w:rsidP="005A67E9">
            <w:pPr>
              <w:spacing w:before="40" w:after="120"/>
              <w:ind w:left="57" w:right="57"/>
              <w:rPr>
                <w:bCs/>
              </w:rPr>
            </w:pPr>
            <w:r w:rsidRPr="00944F2A">
              <w:rPr>
                <w:lang w:val="fr"/>
              </w:rPr>
              <w:t>1.2</w:t>
            </w:r>
          </w:p>
        </w:tc>
        <w:tc>
          <w:tcPr>
            <w:tcW w:w="4180" w:type="dxa"/>
            <w:hideMark/>
          </w:tcPr>
          <w:p w14:paraId="5C516076" w14:textId="77777777" w:rsidR="001F1389" w:rsidRPr="00944F2A" w:rsidRDefault="001F1389" w:rsidP="005A67E9">
            <w:pPr>
              <w:spacing w:before="40" w:after="120"/>
              <w:ind w:left="57" w:right="57"/>
              <w:rPr>
                <w:lang w:val="fr-FR"/>
              </w:rPr>
            </w:pPr>
            <w:r w:rsidRPr="00944F2A">
              <w:rPr>
                <w:b/>
                <w:bCs/>
                <w:lang w:val="fr"/>
              </w:rPr>
              <w:t>Accès Internet non autorisé</w:t>
            </w:r>
            <w:r w:rsidRPr="00944F2A">
              <w:rPr>
                <w:lang w:val="fr"/>
              </w:rPr>
              <w:t xml:space="preserve"> au serveur (activé par exemple par des portes dérobées, des vulnérabilités logicielles système non corrigées, des attaques SQL ou d’autres moyens)</w:t>
            </w:r>
          </w:p>
        </w:tc>
      </w:tr>
      <w:tr w:rsidR="001F1389" w:rsidRPr="00944F2A" w14:paraId="36488CD2" w14:textId="77777777" w:rsidTr="007B4303">
        <w:trPr>
          <w:cantSplit/>
        </w:trPr>
        <w:tc>
          <w:tcPr>
            <w:tcW w:w="1761" w:type="dxa"/>
            <w:vMerge/>
          </w:tcPr>
          <w:p w14:paraId="3180A7E5" w14:textId="77777777" w:rsidR="001F1389" w:rsidRPr="00944F2A" w:rsidRDefault="001F1389" w:rsidP="005A67E9">
            <w:pPr>
              <w:spacing w:before="40" w:after="120"/>
              <w:ind w:left="57" w:right="57"/>
              <w:rPr>
                <w:lang w:val="fr-FR"/>
              </w:rPr>
            </w:pPr>
          </w:p>
        </w:tc>
        <w:tc>
          <w:tcPr>
            <w:tcW w:w="544" w:type="dxa"/>
            <w:vMerge/>
          </w:tcPr>
          <w:p w14:paraId="2FB5D01D" w14:textId="77777777" w:rsidR="001F1389" w:rsidRPr="00944F2A" w:rsidRDefault="001F1389" w:rsidP="005A67E9">
            <w:pPr>
              <w:spacing w:before="40" w:after="120"/>
              <w:ind w:left="57" w:right="57"/>
              <w:rPr>
                <w:lang w:val="fr-FR"/>
              </w:rPr>
            </w:pPr>
          </w:p>
        </w:tc>
        <w:tc>
          <w:tcPr>
            <w:tcW w:w="2614" w:type="dxa"/>
            <w:vMerge/>
            <w:hideMark/>
          </w:tcPr>
          <w:p w14:paraId="6CFDACCB" w14:textId="77777777" w:rsidR="001F1389" w:rsidRPr="00944F2A" w:rsidRDefault="001F1389" w:rsidP="005A67E9">
            <w:pPr>
              <w:spacing w:before="40" w:after="120"/>
              <w:ind w:left="57" w:right="57"/>
              <w:rPr>
                <w:lang w:val="fr-FR"/>
              </w:rPr>
            </w:pPr>
          </w:p>
        </w:tc>
        <w:tc>
          <w:tcPr>
            <w:tcW w:w="540" w:type="dxa"/>
          </w:tcPr>
          <w:p w14:paraId="5ADAD3CB" w14:textId="77777777" w:rsidR="001F1389" w:rsidRPr="00944F2A" w:rsidRDefault="001F1389" w:rsidP="005A67E9">
            <w:pPr>
              <w:spacing w:before="40" w:after="120"/>
              <w:ind w:left="57" w:right="57"/>
              <w:rPr>
                <w:bCs/>
              </w:rPr>
            </w:pPr>
            <w:r w:rsidRPr="00944F2A">
              <w:rPr>
                <w:lang w:val="fr"/>
              </w:rPr>
              <w:t>1.3</w:t>
            </w:r>
          </w:p>
        </w:tc>
        <w:tc>
          <w:tcPr>
            <w:tcW w:w="4180" w:type="dxa"/>
            <w:hideMark/>
          </w:tcPr>
          <w:p w14:paraId="17FBE9E4" w14:textId="77777777" w:rsidR="001F1389" w:rsidRPr="00944F2A" w:rsidRDefault="001F1389" w:rsidP="005A67E9">
            <w:pPr>
              <w:spacing w:before="40" w:after="120"/>
              <w:ind w:left="57" w:right="57"/>
              <w:rPr>
                <w:lang w:val="fr-FR"/>
              </w:rPr>
            </w:pPr>
            <w:r w:rsidRPr="00944F2A">
              <w:rPr>
                <w:b/>
                <w:bCs/>
                <w:lang w:val="fr"/>
              </w:rPr>
              <w:t>Accès physique non autorisé</w:t>
            </w:r>
            <w:r w:rsidRPr="00944F2A">
              <w:rPr>
                <w:lang w:val="fr"/>
              </w:rPr>
              <w:t xml:space="preserve"> au serveur (</w:t>
            </w:r>
            <w:r>
              <w:rPr>
                <w:lang w:val="fr"/>
              </w:rPr>
              <w:t>au moyen</w:t>
            </w:r>
            <w:r w:rsidRPr="00944F2A">
              <w:rPr>
                <w:lang w:val="fr"/>
              </w:rPr>
              <w:t>, par exemple, de cl</w:t>
            </w:r>
            <w:r>
              <w:rPr>
                <w:lang w:val="fr"/>
              </w:rPr>
              <w:t>ef</w:t>
            </w:r>
            <w:r w:rsidRPr="00944F2A">
              <w:rPr>
                <w:lang w:val="fr"/>
              </w:rPr>
              <w:t>s USB ou d’autres supports connectés au serveur)</w:t>
            </w:r>
          </w:p>
        </w:tc>
      </w:tr>
      <w:tr w:rsidR="001F1389" w:rsidRPr="00944F2A" w14:paraId="52688E7A" w14:textId="77777777" w:rsidTr="007B4303">
        <w:trPr>
          <w:cantSplit/>
        </w:trPr>
        <w:tc>
          <w:tcPr>
            <w:tcW w:w="1761" w:type="dxa"/>
            <w:vMerge/>
          </w:tcPr>
          <w:p w14:paraId="184F2896" w14:textId="77777777" w:rsidR="001F1389" w:rsidRPr="00944F2A" w:rsidRDefault="001F1389" w:rsidP="005A67E9">
            <w:pPr>
              <w:spacing w:before="40" w:after="120"/>
              <w:ind w:left="57" w:right="57"/>
              <w:rPr>
                <w:lang w:val="fr-FR"/>
              </w:rPr>
            </w:pPr>
          </w:p>
        </w:tc>
        <w:tc>
          <w:tcPr>
            <w:tcW w:w="544" w:type="dxa"/>
          </w:tcPr>
          <w:p w14:paraId="2FD4C33B" w14:textId="77777777" w:rsidR="001F1389" w:rsidRPr="00944F2A" w:rsidRDefault="001F1389" w:rsidP="005A67E9">
            <w:pPr>
              <w:spacing w:before="40" w:after="120"/>
              <w:ind w:left="57" w:right="57"/>
            </w:pPr>
            <w:r w:rsidRPr="00944F2A">
              <w:rPr>
                <w:lang w:val="fr"/>
              </w:rPr>
              <w:t>2</w:t>
            </w:r>
          </w:p>
        </w:tc>
        <w:tc>
          <w:tcPr>
            <w:tcW w:w="2614" w:type="dxa"/>
            <w:hideMark/>
          </w:tcPr>
          <w:p w14:paraId="105285E1" w14:textId="77777777" w:rsidR="001F1389" w:rsidRPr="00944F2A" w:rsidRDefault="001F1389" w:rsidP="005A67E9">
            <w:pPr>
              <w:spacing w:before="40" w:after="120"/>
              <w:ind w:left="57" w:right="57"/>
              <w:rPr>
                <w:lang w:val="fr-FR"/>
              </w:rPr>
            </w:pPr>
            <w:r w:rsidRPr="00944F2A">
              <w:rPr>
                <w:lang w:val="fr"/>
              </w:rPr>
              <w:t>Services d’un serveur dorsal perturbé</w:t>
            </w:r>
            <w:r>
              <w:rPr>
                <w:lang w:val="fr"/>
              </w:rPr>
              <w:t>s</w:t>
            </w:r>
            <w:r w:rsidRPr="00944F2A">
              <w:rPr>
                <w:lang w:val="fr"/>
              </w:rPr>
              <w:t xml:space="preserve">, </w:t>
            </w:r>
            <w:r>
              <w:rPr>
                <w:lang w:val="fr"/>
              </w:rPr>
              <w:t>entravant</w:t>
            </w:r>
            <w:r w:rsidRPr="00944F2A">
              <w:rPr>
                <w:lang w:val="fr"/>
              </w:rPr>
              <w:t xml:space="preserve"> le fonctionnement d’un véhicule</w:t>
            </w:r>
          </w:p>
        </w:tc>
        <w:tc>
          <w:tcPr>
            <w:tcW w:w="540" w:type="dxa"/>
          </w:tcPr>
          <w:p w14:paraId="48E6BB3D" w14:textId="77777777" w:rsidR="001F1389" w:rsidRPr="00944F2A" w:rsidRDefault="001F1389" w:rsidP="005A67E9">
            <w:pPr>
              <w:spacing w:before="40" w:after="120"/>
              <w:ind w:left="57" w:right="57"/>
              <w:rPr>
                <w:bCs/>
              </w:rPr>
            </w:pPr>
            <w:r w:rsidRPr="00944F2A">
              <w:rPr>
                <w:lang w:val="fr"/>
              </w:rPr>
              <w:t>2.1</w:t>
            </w:r>
          </w:p>
        </w:tc>
        <w:tc>
          <w:tcPr>
            <w:tcW w:w="4180" w:type="dxa"/>
            <w:hideMark/>
          </w:tcPr>
          <w:p w14:paraId="56A9FD55" w14:textId="77777777" w:rsidR="001F1389" w:rsidRPr="00944F2A" w:rsidRDefault="001F1389" w:rsidP="005A67E9">
            <w:pPr>
              <w:spacing w:before="40" w:after="120"/>
              <w:ind w:left="57" w:right="57"/>
              <w:rPr>
                <w:lang w:val="fr-FR"/>
              </w:rPr>
            </w:pPr>
            <w:r w:rsidRPr="00944F2A">
              <w:rPr>
                <w:b/>
                <w:bCs/>
                <w:lang w:val="fr"/>
              </w:rPr>
              <w:t>Attaque d’un serveur dorsal bloquant son fonctionnement</w:t>
            </w:r>
            <w:r w:rsidRPr="00944F2A">
              <w:rPr>
                <w:lang w:val="fr"/>
              </w:rPr>
              <w:t>, par exemple en l’empêchant d’interagir avec les véhicules et de fournir les services dont ils ont besoin</w:t>
            </w:r>
          </w:p>
        </w:tc>
      </w:tr>
      <w:tr w:rsidR="001F1389" w:rsidRPr="00944F2A" w14:paraId="3FA34989" w14:textId="77777777" w:rsidTr="007B4303">
        <w:trPr>
          <w:cantSplit/>
        </w:trPr>
        <w:tc>
          <w:tcPr>
            <w:tcW w:w="1761" w:type="dxa"/>
            <w:vMerge/>
          </w:tcPr>
          <w:p w14:paraId="102ECE0B" w14:textId="77777777" w:rsidR="001F1389" w:rsidRPr="00944F2A" w:rsidRDefault="001F1389" w:rsidP="005A67E9">
            <w:pPr>
              <w:spacing w:before="40" w:after="120"/>
              <w:ind w:left="57" w:right="57"/>
              <w:rPr>
                <w:lang w:val="fr-FR"/>
              </w:rPr>
            </w:pPr>
          </w:p>
        </w:tc>
        <w:tc>
          <w:tcPr>
            <w:tcW w:w="544" w:type="dxa"/>
            <w:vMerge w:val="restart"/>
          </w:tcPr>
          <w:p w14:paraId="6EA328CD" w14:textId="77777777" w:rsidR="001F1389" w:rsidRPr="00944F2A" w:rsidRDefault="001F1389" w:rsidP="005A67E9">
            <w:pPr>
              <w:spacing w:before="40" w:after="120"/>
              <w:ind w:left="57" w:right="57"/>
            </w:pPr>
            <w:r w:rsidRPr="00944F2A">
              <w:rPr>
                <w:lang w:val="fr"/>
              </w:rPr>
              <w:t>3</w:t>
            </w:r>
          </w:p>
        </w:tc>
        <w:tc>
          <w:tcPr>
            <w:tcW w:w="2614" w:type="dxa"/>
            <w:vMerge w:val="restart"/>
            <w:hideMark/>
          </w:tcPr>
          <w:p w14:paraId="04613225" w14:textId="77777777" w:rsidR="001F1389" w:rsidRPr="00944F2A" w:rsidRDefault="001F1389" w:rsidP="005A67E9">
            <w:pPr>
              <w:spacing w:before="40" w:after="120"/>
              <w:ind w:left="57" w:right="57"/>
              <w:rPr>
                <w:lang w:val="fr-FR"/>
              </w:rPr>
            </w:pPr>
            <w:r w:rsidRPr="00944F2A">
              <w:rPr>
                <w:lang w:val="fr"/>
              </w:rPr>
              <w:t xml:space="preserve">Données </w:t>
            </w:r>
            <w:r>
              <w:rPr>
                <w:lang w:val="fr"/>
              </w:rPr>
              <w:t xml:space="preserve">liées aux véhicules </w:t>
            </w:r>
            <w:r w:rsidRPr="00944F2A">
              <w:rPr>
                <w:lang w:val="fr"/>
              </w:rPr>
              <w:t>stockées sur des serveurs dorsaux perdues ou compromises (« </w:t>
            </w:r>
            <w:r>
              <w:rPr>
                <w:lang w:val="fr"/>
              </w:rPr>
              <w:t>violation</w:t>
            </w:r>
            <w:r w:rsidRPr="00944F2A">
              <w:rPr>
                <w:lang w:val="fr"/>
              </w:rPr>
              <w:t xml:space="preserve"> des données »)</w:t>
            </w:r>
          </w:p>
        </w:tc>
        <w:tc>
          <w:tcPr>
            <w:tcW w:w="540" w:type="dxa"/>
          </w:tcPr>
          <w:p w14:paraId="1FCD57B0" w14:textId="77777777" w:rsidR="001F1389" w:rsidRPr="00944F2A" w:rsidRDefault="001F1389" w:rsidP="005A67E9">
            <w:pPr>
              <w:spacing w:before="40" w:after="120"/>
              <w:ind w:left="57" w:right="57"/>
            </w:pPr>
            <w:r w:rsidRPr="00944F2A">
              <w:rPr>
                <w:lang w:val="fr"/>
              </w:rPr>
              <w:t>3.1</w:t>
            </w:r>
          </w:p>
        </w:tc>
        <w:tc>
          <w:tcPr>
            <w:tcW w:w="4180" w:type="dxa"/>
            <w:hideMark/>
          </w:tcPr>
          <w:p w14:paraId="23A9AECA" w14:textId="77777777" w:rsidR="001F1389" w:rsidRPr="00944F2A" w:rsidRDefault="001F1389" w:rsidP="005A67E9">
            <w:pPr>
              <w:spacing w:before="40" w:after="120"/>
              <w:ind w:left="57" w:right="57"/>
              <w:rPr>
                <w:lang w:val="fr-FR"/>
              </w:rPr>
            </w:pPr>
            <w:r w:rsidRPr="00944F2A">
              <w:rPr>
                <w:lang w:val="fr"/>
              </w:rPr>
              <w:t>Abus de privilèges de la part du personnel (</w:t>
            </w:r>
            <w:r w:rsidRPr="00944F2A">
              <w:rPr>
                <w:b/>
                <w:bCs/>
                <w:lang w:val="fr"/>
              </w:rPr>
              <w:t>attaque d’initié</w:t>
            </w:r>
            <w:r w:rsidRPr="00944F2A">
              <w:rPr>
                <w:lang w:val="fr"/>
              </w:rPr>
              <w:t>)</w:t>
            </w:r>
          </w:p>
        </w:tc>
      </w:tr>
      <w:tr w:rsidR="001F1389" w:rsidRPr="00944F2A" w14:paraId="4D48E2EB" w14:textId="77777777" w:rsidTr="007B4303">
        <w:trPr>
          <w:cantSplit/>
        </w:trPr>
        <w:tc>
          <w:tcPr>
            <w:tcW w:w="1761" w:type="dxa"/>
            <w:vMerge/>
            <w:tcBorders>
              <w:bottom w:val="nil"/>
            </w:tcBorders>
          </w:tcPr>
          <w:p w14:paraId="7648D18D" w14:textId="77777777" w:rsidR="001F1389" w:rsidRPr="00944F2A" w:rsidRDefault="001F1389" w:rsidP="005A67E9">
            <w:pPr>
              <w:spacing w:before="40" w:after="120"/>
              <w:ind w:left="57" w:right="57"/>
              <w:rPr>
                <w:lang w:val="fr-FR"/>
              </w:rPr>
            </w:pPr>
          </w:p>
        </w:tc>
        <w:tc>
          <w:tcPr>
            <w:tcW w:w="544" w:type="dxa"/>
            <w:vMerge/>
          </w:tcPr>
          <w:p w14:paraId="629C04AF" w14:textId="77777777" w:rsidR="001F1389" w:rsidRPr="00944F2A" w:rsidRDefault="001F1389" w:rsidP="005A67E9">
            <w:pPr>
              <w:spacing w:before="40" w:after="120"/>
              <w:ind w:left="57" w:right="57"/>
              <w:rPr>
                <w:lang w:val="fr-FR"/>
              </w:rPr>
            </w:pPr>
          </w:p>
        </w:tc>
        <w:tc>
          <w:tcPr>
            <w:tcW w:w="2614" w:type="dxa"/>
            <w:vMerge/>
            <w:hideMark/>
          </w:tcPr>
          <w:p w14:paraId="166C8E29" w14:textId="77777777" w:rsidR="001F1389" w:rsidRPr="00944F2A" w:rsidRDefault="001F1389" w:rsidP="005A67E9">
            <w:pPr>
              <w:spacing w:before="40" w:after="120"/>
              <w:ind w:left="57" w:right="57"/>
              <w:rPr>
                <w:lang w:val="fr-FR"/>
              </w:rPr>
            </w:pPr>
          </w:p>
        </w:tc>
        <w:tc>
          <w:tcPr>
            <w:tcW w:w="540" w:type="dxa"/>
          </w:tcPr>
          <w:p w14:paraId="5D96738A" w14:textId="77777777" w:rsidR="001F1389" w:rsidRPr="00944F2A" w:rsidRDefault="001F1389" w:rsidP="005A67E9">
            <w:pPr>
              <w:spacing w:before="40" w:after="120"/>
              <w:ind w:left="57" w:right="57"/>
              <w:rPr>
                <w:bCs/>
              </w:rPr>
            </w:pPr>
            <w:r w:rsidRPr="00944F2A">
              <w:rPr>
                <w:lang w:val="fr"/>
              </w:rPr>
              <w:t>3.2</w:t>
            </w:r>
          </w:p>
        </w:tc>
        <w:tc>
          <w:tcPr>
            <w:tcW w:w="4180" w:type="dxa"/>
            <w:hideMark/>
          </w:tcPr>
          <w:p w14:paraId="6FDB5B42" w14:textId="77777777" w:rsidR="001F1389" w:rsidRPr="00944F2A" w:rsidRDefault="001F1389" w:rsidP="005A67E9">
            <w:pPr>
              <w:spacing w:before="40" w:after="120"/>
              <w:ind w:left="57" w:right="57"/>
              <w:rPr>
                <w:lang w:val="fr-FR"/>
              </w:rPr>
            </w:pPr>
            <w:r w:rsidRPr="00944F2A">
              <w:rPr>
                <w:b/>
                <w:bCs/>
                <w:lang w:val="fr"/>
              </w:rPr>
              <w:t>Perte d’informations dans le « nuage »</w:t>
            </w:r>
            <w:r w:rsidRPr="00944F2A">
              <w:rPr>
                <w:lang w:val="fr"/>
              </w:rPr>
              <w:t xml:space="preserve">. Des données sensibles peuvent être perdues en raison d’attaques ou d’accidents lorsque les données sont stockées par des </w:t>
            </w:r>
            <w:r>
              <w:rPr>
                <w:lang w:val="fr"/>
              </w:rPr>
              <w:t xml:space="preserve">fournisseurs </w:t>
            </w:r>
            <w:r w:rsidRPr="00944F2A">
              <w:rPr>
                <w:lang w:val="fr"/>
              </w:rPr>
              <w:t xml:space="preserve">de services </w:t>
            </w:r>
            <w:r>
              <w:rPr>
                <w:lang w:val="fr"/>
              </w:rPr>
              <w:t xml:space="preserve">en nuage </w:t>
            </w:r>
            <w:r w:rsidRPr="00944F2A">
              <w:rPr>
                <w:lang w:val="fr"/>
              </w:rPr>
              <w:t>tiers</w:t>
            </w:r>
          </w:p>
        </w:tc>
      </w:tr>
      <w:tr w:rsidR="001F1389" w:rsidRPr="00944F2A" w14:paraId="6D73370A" w14:textId="77777777" w:rsidTr="007B4303">
        <w:trPr>
          <w:cantSplit/>
        </w:trPr>
        <w:tc>
          <w:tcPr>
            <w:tcW w:w="1761" w:type="dxa"/>
            <w:vMerge w:val="restart"/>
            <w:tcBorders>
              <w:top w:val="nil"/>
            </w:tcBorders>
          </w:tcPr>
          <w:p w14:paraId="0036399A" w14:textId="77777777" w:rsidR="001F1389" w:rsidRPr="00944F2A" w:rsidRDefault="001F1389" w:rsidP="005A67E9">
            <w:pPr>
              <w:spacing w:before="40" w:after="120"/>
              <w:ind w:left="57" w:right="57"/>
              <w:rPr>
                <w:lang w:val="fr-FR"/>
              </w:rPr>
            </w:pPr>
          </w:p>
        </w:tc>
        <w:tc>
          <w:tcPr>
            <w:tcW w:w="544" w:type="dxa"/>
            <w:vMerge/>
          </w:tcPr>
          <w:p w14:paraId="3B4C6F76" w14:textId="77777777" w:rsidR="001F1389" w:rsidRPr="00944F2A" w:rsidRDefault="001F1389" w:rsidP="005A67E9">
            <w:pPr>
              <w:spacing w:before="40" w:after="120"/>
              <w:ind w:left="57" w:right="57"/>
              <w:rPr>
                <w:lang w:val="fr-FR"/>
              </w:rPr>
            </w:pPr>
          </w:p>
        </w:tc>
        <w:tc>
          <w:tcPr>
            <w:tcW w:w="2614" w:type="dxa"/>
            <w:vMerge/>
            <w:hideMark/>
          </w:tcPr>
          <w:p w14:paraId="7E5CC347" w14:textId="77777777" w:rsidR="001F1389" w:rsidRPr="00944F2A" w:rsidRDefault="001F1389" w:rsidP="005A67E9">
            <w:pPr>
              <w:spacing w:before="40" w:after="120"/>
              <w:ind w:left="57" w:right="57"/>
              <w:rPr>
                <w:lang w:val="fr-FR"/>
              </w:rPr>
            </w:pPr>
          </w:p>
        </w:tc>
        <w:tc>
          <w:tcPr>
            <w:tcW w:w="540" w:type="dxa"/>
          </w:tcPr>
          <w:p w14:paraId="47BC78F9" w14:textId="77777777" w:rsidR="001F1389" w:rsidRPr="00944F2A" w:rsidRDefault="001F1389" w:rsidP="005A67E9">
            <w:pPr>
              <w:spacing w:before="40" w:after="120"/>
              <w:ind w:left="57" w:right="57"/>
              <w:rPr>
                <w:bCs/>
              </w:rPr>
            </w:pPr>
            <w:r w:rsidRPr="00944F2A">
              <w:rPr>
                <w:lang w:val="fr"/>
              </w:rPr>
              <w:t>3.3</w:t>
            </w:r>
          </w:p>
        </w:tc>
        <w:tc>
          <w:tcPr>
            <w:tcW w:w="4180" w:type="dxa"/>
            <w:hideMark/>
          </w:tcPr>
          <w:p w14:paraId="2479BDCD" w14:textId="77777777" w:rsidR="001F1389" w:rsidRPr="00944F2A" w:rsidRDefault="001F1389" w:rsidP="005A67E9">
            <w:pPr>
              <w:spacing w:before="40" w:after="120"/>
              <w:ind w:left="57" w:right="57"/>
              <w:rPr>
                <w:lang w:val="fr-FR"/>
              </w:rPr>
            </w:pPr>
            <w:r w:rsidRPr="00944F2A">
              <w:rPr>
                <w:b/>
                <w:bCs/>
                <w:lang w:val="fr"/>
              </w:rPr>
              <w:t>Accès Internet non autorisé</w:t>
            </w:r>
            <w:r w:rsidRPr="00944F2A">
              <w:rPr>
                <w:lang w:val="fr"/>
              </w:rPr>
              <w:t xml:space="preserve"> au serveur (activé par exemple par des portes dérobées, des vulnérabilités logicielles système non corrigées, des attaques SQL ou d’autres moyens)</w:t>
            </w:r>
          </w:p>
        </w:tc>
      </w:tr>
      <w:tr w:rsidR="001F1389" w:rsidRPr="00944F2A" w14:paraId="2F2331D4" w14:textId="77777777" w:rsidTr="007B4303">
        <w:trPr>
          <w:cantSplit/>
        </w:trPr>
        <w:tc>
          <w:tcPr>
            <w:tcW w:w="1761" w:type="dxa"/>
            <w:vMerge/>
          </w:tcPr>
          <w:p w14:paraId="7813651A" w14:textId="77777777" w:rsidR="001F1389" w:rsidRPr="00944F2A" w:rsidRDefault="001F1389" w:rsidP="005A67E9">
            <w:pPr>
              <w:spacing w:before="40" w:after="120"/>
              <w:ind w:left="57" w:right="57"/>
              <w:rPr>
                <w:lang w:val="fr-FR"/>
              </w:rPr>
            </w:pPr>
          </w:p>
        </w:tc>
        <w:tc>
          <w:tcPr>
            <w:tcW w:w="544" w:type="dxa"/>
            <w:vMerge/>
          </w:tcPr>
          <w:p w14:paraId="1B1A9AFF" w14:textId="77777777" w:rsidR="001F1389" w:rsidRPr="00944F2A" w:rsidRDefault="001F1389" w:rsidP="005A67E9">
            <w:pPr>
              <w:spacing w:before="40" w:after="120"/>
              <w:ind w:left="57" w:right="57"/>
              <w:rPr>
                <w:lang w:val="fr-FR"/>
              </w:rPr>
            </w:pPr>
          </w:p>
        </w:tc>
        <w:tc>
          <w:tcPr>
            <w:tcW w:w="2614" w:type="dxa"/>
            <w:vMerge/>
            <w:hideMark/>
          </w:tcPr>
          <w:p w14:paraId="66B8E88C" w14:textId="77777777" w:rsidR="001F1389" w:rsidRPr="00944F2A" w:rsidRDefault="001F1389" w:rsidP="005A67E9">
            <w:pPr>
              <w:spacing w:before="40" w:after="120"/>
              <w:ind w:left="57" w:right="57"/>
              <w:rPr>
                <w:lang w:val="fr-FR"/>
              </w:rPr>
            </w:pPr>
          </w:p>
        </w:tc>
        <w:tc>
          <w:tcPr>
            <w:tcW w:w="540" w:type="dxa"/>
          </w:tcPr>
          <w:p w14:paraId="5EBE40BD" w14:textId="77777777" w:rsidR="001F1389" w:rsidRPr="00944F2A" w:rsidRDefault="001F1389" w:rsidP="005A67E9">
            <w:pPr>
              <w:spacing w:before="40" w:after="120"/>
              <w:ind w:left="57" w:right="57"/>
              <w:rPr>
                <w:bCs/>
              </w:rPr>
            </w:pPr>
            <w:r w:rsidRPr="00944F2A">
              <w:rPr>
                <w:lang w:val="fr"/>
              </w:rPr>
              <w:t>3.4</w:t>
            </w:r>
          </w:p>
        </w:tc>
        <w:tc>
          <w:tcPr>
            <w:tcW w:w="4180" w:type="dxa"/>
            <w:hideMark/>
          </w:tcPr>
          <w:p w14:paraId="43C6727E" w14:textId="77777777" w:rsidR="001F1389" w:rsidRPr="00944F2A" w:rsidRDefault="001F1389" w:rsidP="005A67E9">
            <w:pPr>
              <w:spacing w:before="40" w:after="120"/>
              <w:ind w:left="57" w:right="57"/>
              <w:rPr>
                <w:lang w:val="fr-FR"/>
              </w:rPr>
            </w:pPr>
            <w:r w:rsidRPr="00944F2A">
              <w:rPr>
                <w:b/>
                <w:bCs/>
                <w:lang w:val="fr"/>
              </w:rPr>
              <w:t>Accès physique non autorisé</w:t>
            </w:r>
            <w:r w:rsidRPr="00944F2A">
              <w:rPr>
                <w:lang w:val="fr"/>
              </w:rPr>
              <w:t xml:space="preserve"> au serveur (</w:t>
            </w:r>
            <w:r>
              <w:rPr>
                <w:lang w:val="fr"/>
              </w:rPr>
              <w:t>au moyen</w:t>
            </w:r>
            <w:r w:rsidRPr="00944F2A">
              <w:rPr>
                <w:lang w:val="fr"/>
              </w:rPr>
              <w:t>, par exemple, de cl</w:t>
            </w:r>
            <w:r>
              <w:rPr>
                <w:lang w:val="fr"/>
              </w:rPr>
              <w:t>ef</w:t>
            </w:r>
            <w:r w:rsidRPr="00944F2A">
              <w:rPr>
                <w:lang w:val="fr"/>
              </w:rPr>
              <w:t xml:space="preserve"> USB ou d’autres supports connectés au serveur)</w:t>
            </w:r>
          </w:p>
        </w:tc>
      </w:tr>
      <w:tr w:rsidR="001F1389" w:rsidRPr="00944F2A" w14:paraId="59989DC1" w14:textId="77777777" w:rsidTr="007B4303">
        <w:trPr>
          <w:cantSplit/>
        </w:trPr>
        <w:tc>
          <w:tcPr>
            <w:tcW w:w="1761" w:type="dxa"/>
            <w:vMerge/>
          </w:tcPr>
          <w:p w14:paraId="743B54A0" w14:textId="77777777" w:rsidR="001F1389" w:rsidRPr="00944F2A" w:rsidRDefault="001F1389" w:rsidP="005A67E9">
            <w:pPr>
              <w:spacing w:before="40" w:after="120"/>
              <w:ind w:left="57" w:right="57"/>
              <w:rPr>
                <w:lang w:val="fr-FR"/>
              </w:rPr>
            </w:pPr>
          </w:p>
        </w:tc>
        <w:tc>
          <w:tcPr>
            <w:tcW w:w="544" w:type="dxa"/>
            <w:vMerge/>
          </w:tcPr>
          <w:p w14:paraId="232A6A53" w14:textId="77777777" w:rsidR="001F1389" w:rsidRPr="00944F2A" w:rsidRDefault="001F1389" w:rsidP="005A67E9">
            <w:pPr>
              <w:spacing w:before="40" w:after="120"/>
              <w:ind w:left="57" w:right="57"/>
              <w:rPr>
                <w:lang w:val="fr-FR"/>
              </w:rPr>
            </w:pPr>
          </w:p>
        </w:tc>
        <w:tc>
          <w:tcPr>
            <w:tcW w:w="2614" w:type="dxa"/>
            <w:vMerge/>
            <w:hideMark/>
          </w:tcPr>
          <w:p w14:paraId="2D3DB0B8" w14:textId="77777777" w:rsidR="001F1389" w:rsidRPr="00944F2A" w:rsidRDefault="001F1389" w:rsidP="005A67E9">
            <w:pPr>
              <w:spacing w:before="40" w:after="120"/>
              <w:ind w:left="57" w:right="57"/>
              <w:rPr>
                <w:lang w:val="fr-FR"/>
              </w:rPr>
            </w:pPr>
          </w:p>
        </w:tc>
        <w:tc>
          <w:tcPr>
            <w:tcW w:w="540" w:type="dxa"/>
          </w:tcPr>
          <w:p w14:paraId="32B15005" w14:textId="77777777" w:rsidR="001F1389" w:rsidRPr="00944F2A" w:rsidRDefault="001F1389" w:rsidP="005A67E9">
            <w:pPr>
              <w:spacing w:before="40" w:after="120"/>
              <w:ind w:left="57" w:right="57"/>
              <w:rPr>
                <w:bCs/>
              </w:rPr>
            </w:pPr>
            <w:r w:rsidRPr="00944F2A">
              <w:rPr>
                <w:lang w:val="fr"/>
              </w:rPr>
              <w:t>3.5</w:t>
            </w:r>
          </w:p>
        </w:tc>
        <w:tc>
          <w:tcPr>
            <w:tcW w:w="4180" w:type="dxa"/>
            <w:hideMark/>
          </w:tcPr>
          <w:p w14:paraId="5757AD1A" w14:textId="77777777" w:rsidR="001F1389" w:rsidRPr="00944F2A" w:rsidRDefault="001F1389" w:rsidP="005A67E9">
            <w:pPr>
              <w:spacing w:before="40" w:after="120"/>
              <w:ind w:left="57" w:right="57"/>
              <w:rPr>
                <w:lang w:val="fr-FR"/>
              </w:rPr>
            </w:pPr>
            <w:r w:rsidRPr="00944F2A">
              <w:rPr>
                <w:b/>
                <w:bCs/>
                <w:lang w:val="fr"/>
              </w:rPr>
              <w:t>Atteinte à la sécurité de l’information</w:t>
            </w:r>
            <w:r w:rsidRPr="00944F2A">
              <w:rPr>
                <w:lang w:val="fr"/>
              </w:rPr>
              <w:t xml:space="preserve"> due au partage involontaire de données (par exemple, erreurs administratives)</w:t>
            </w:r>
          </w:p>
        </w:tc>
      </w:tr>
      <w:tr w:rsidR="001F1389" w:rsidRPr="00944F2A" w14:paraId="4A4D02A6" w14:textId="77777777" w:rsidTr="007B4303">
        <w:trPr>
          <w:cantSplit/>
        </w:trPr>
        <w:tc>
          <w:tcPr>
            <w:tcW w:w="1761" w:type="dxa"/>
            <w:vMerge w:val="restart"/>
          </w:tcPr>
          <w:p w14:paraId="4EE8D0C0" w14:textId="77777777" w:rsidR="001F1389" w:rsidRPr="00944F2A" w:rsidRDefault="001F1389" w:rsidP="005A67E9">
            <w:pPr>
              <w:spacing w:before="40" w:after="120"/>
              <w:ind w:left="57" w:right="57"/>
              <w:rPr>
                <w:lang w:val="fr-FR"/>
              </w:rPr>
            </w:pPr>
            <w:r w:rsidRPr="00944F2A">
              <w:rPr>
                <w:lang w:val="fr"/>
              </w:rPr>
              <w:t>4.3.2 Menaces pour les véhicules liées à leurs voies de communication</w:t>
            </w:r>
          </w:p>
        </w:tc>
        <w:tc>
          <w:tcPr>
            <w:tcW w:w="544" w:type="dxa"/>
            <w:vMerge w:val="restart"/>
          </w:tcPr>
          <w:p w14:paraId="549D3535" w14:textId="77777777" w:rsidR="001F1389" w:rsidRPr="00944F2A" w:rsidRDefault="001F1389" w:rsidP="005A67E9">
            <w:pPr>
              <w:spacing w:before="40" w:after="120"/>
              <w:ind w:left="57" w:right="57"/>
            </w:pPr>
            <w:r w:rsidRPr="00944F2A">
              <w:rPr>
                <w:lang w:val="fr"/>
              </w:rPr>
              <w:t>4</w:t>
            </w:r>
          </w:p>
        </w:tc>
        <w:tc>
          <w:tcPr>
            <w:tcW w:w="2614" w:type="dxa"/>
            <w:vMerge w:val="restart"/>
            <w:hideMark/>
          </w:tcPr>
          <w:p w14:paraId="2E0F1BD4" w14:textId="77777777" w:rsidR="001F1389" w:rsidRPr="00944F2A" w:rsidRDefault="001F1389" w:rsidP="005A67E9">
            <w:pPr>
              <w:spacing w:before="40" w:after="120"/>
              <w:ind w:left="57" w:right="57"/>
              <w:rPr>
                <w:lang w:val="fr-FR"/>
              </w:rPr>
            </w:pPr>
            <w:r w:rsidRPr="00944F2A">
              <w:rPr>
                <w:lang w:val="fr"/>
              </w:rPr>
              <w:t>Simulation de messages ou de données reçus par le véhicule</w:t>
            </w:r>
          </w:p>
        </w:tc>
        <w:tc>
          <w:tcPr>
            <w:tcW w:w="540" w:type="dxa"/>
          </w:tcPr>
          <w:p w14:paraId="14AB6B3C" w14:textId="77777777" w:rsidR="001F1389" w:rsidRPr="00944F2A" w:rsidRDefault="001F1389" w:rsidP="005A67E9">
            <w:pPr>
              <w:spacing w:before="40" w:after="120"/>
              <w:ind w:left="57" w:right="57"/>
              <w:rPr>
                <w:bCs/>
              </w:rPr>
            </w:pPr>
            <w:r w:rsidRPr="00944F2A">
              <w:rPr>
                <w:lang w:val="fr"/>
              </w:rPr>
              <w:t>4.1</w:t>
            </w:r>
          </w:p>
        </w:tc>
        <w:tc>
          <w:tcPr>
            <w:tcW w:w="4180" w:type="dxa"/>
            <w:hideMark/>
          </w:tcPr>
          <w:p w14:paraId="0F3DA0C3" w14:textId="77777777" w:rsidR="001F1389" w:rsidRPr="00944F2A" w:rsidRDefault="001F1389" w:rsidP="005A67E9">
            <w:pPr>
              <w:spacing w:before="40" w:after="120"/>
              <w:ind w:left="57" w:right="57"/>
              <w:rPr>
                <w:lang w:val="fr-FR"/>
              </w:rPr>
            </w:pPr>
            <w:r w:rsidRPr="00944F2A">
              <w:rPr>
                <w:b/>
                <w:bCs/>
                <w:lang w:val="fr"/>
              </w:rPr>
              <w:t xml:space="preserve">Simulation de messages </w:t>
            </w:r>
            <w:r w:rsidRPr="00944F2A">
              <w:rPr>
                <w:lang w:val="fr"/>
              </w:rPr>
              <w:t>par usurpation d’identité (802.11p V2X en cas de circulation en peloton, messages GNSS, etc</w:t>
            </w:r>
            <w:r>
              <w:rPr>
                <w:lang w:val="fr"/>
              </w:rPr>
              <w:t>.</w:t>
            </w:r>
            <w:r w:rsidRPr="00944F2A">
              <w:rPr>
                <w:lang w:val="fr"/>
              </w:rPr>
              <w:t xml:space="preserve">) </w:t>
            </w:r>
          </w:p>
        </w:tc>
      </w:tr>
      <w:tr w:rsidR="001F1389" w:rsidRPr="00944F2A" w14:paraId="73FB383A" w14:textId="77777777" w:rsidTr="007B4303">
        <w:trPr>
          <w:cantSplit/>
        </w:trPr>
        <w:tc>
          <w:tcPr>
            <w:tcW w:w="1761" w:type="dxa"/>
            <w:vMerge/>
          </w:tcPr>
          <w:p w14:paraId="076B81C9" w14:textId="77777777" w:rsidR="001F1389" w:rsidRPr="00944F2A" w:rsidRDefault="001F1389" w:rsidP="005A67E9">
            <w:pPr>
              <w:spacing w:before="40" w:after="120"/>
              <w:ind w:left="57" w:right="57"/>
              <w:rPr>
                <w:lang w:val="fr-FR"/>
              </w:rPr>
            </w:pPr>
          </w:p>
        </w:tc>
        <w:tc>
          <w:tcPr>
            <w:tcW w:w="544" w:type="dxa"/>
            <w:vMerge/>
          </w:tcPr>
          <w:p w14:paraId="425EA993" w14:textId="77777777" w:rsidR="001F1389" w:rsidRPr="00944F2A" w:rsidRDefault="001F1389" w:rsidP="005A67E9">
            <w:pPr>
              <w:spacing w:before="40" w:after="120"/>
              <w:ind w:left="57" w:right="57"/>
              <w:rPr>
                <w:lang w:val="fr-FR"/>
              </w:rPr>
            </w:pPr>
          </w:p>
        </w:tc>
        <w:tc>
          <w:tcPr>
            <w:tcW w:w="2614" w:type="dxa"/>
            <w:vMerge/>
            <w:hideMark/>
          </w:tcPr>
          <w:p w14:paraId="449C5706" w14:textId="77777777" w:rsidR="001F1389" w:rsidRPr="00944F2A" w:rsidRDefault="001F1389" w:rsidP="005A67E9">
            <w:pPr>
              <w:spacing w:before="40" w:after="120"/>
              <w:ind w:left="57" w:right="57"/>
              <w:rPr>
                <w:lang w:val="fr-FR"/>
              </w:rPr>
            </w:pPr>
          </w:p>
        </w:tc>
        <w:tc>
          <w:tcPr>
            <w:tcW w:w="540" w:type="dxa"/>
          </w:tcPr>
          <w:p w14:paraId="3CC36D3A" w14:textId="77777777" w:rsidR="001F1389" w:rsidRPr="00944F2A" w:rsidRDefault="001F1389" w:rsidP="005A67E9">
            <w:pPr>
              <w:spacing w:before="40" w:after="120"/>
              <w:ind w:left="57" w:right="57"/>
              <w:rPr>
                <w:bCs/>
              </w:rPr>
            </w:pPr>
            <w:r w:rsidRPr="00944F2A">
              <w:rPr>
                <w:lang w:val="fr"/>
              </w:rPr>
              <w:t>4.2</w:t>
            </w:r>
          </w:p>
        </w:tc>
        <w:tc>
          <w:tcPr>
            <w:tcW w:w="4180" w:type="dxa"/>
            <w:hideMark/>
          </w:tcPr>
          <w:p w14:paraId="30422110" w14:textId="77777777" w:rsidR="001F1389" w:rsidRPr="00944F2A" w:rsidRDefault="001F1389" w:rsidP="005A67E9">
            <w:pPr>
              <w:spacing w:before="40" w:after="120"/>
              <w:ind w:left="57" w:right="57"/>
              <w:rPr>
                <w:lang w:val="fr-FR"/>
              </w:rPr>
            </w:pPr>
            <w:r w:rsidRPr="00944F2A">
              <w:rPr>
                <w:b/>
                <w:bCs/>
                <w:lang w:val="fr"/>
              </w:rPr>
              <w:t xml:space="preserve">Attaque Sybil </w:t>
            </w:r>
            <w:r w:rsidRPr="00944F2A">
              <w:rPr>
                <w:lang w:val="fr"/>
              </w:rPr>
              <w:t>(visant à simuler d’autres véhicules pour faire croire qu’il y en a beaucoup sur la route)</w:t>
            </w:r>
          </w:p>
        </w:tc>
      </w:tr>
      <w:tr w:rsidR="001F1389" w:rsidRPr="00944F2A" w14:paraId="3CCEE676" w14:textId="77777777" w:rsidTr="007B4303">
        <w:trPr>
          <w:cantSplit/>
        </w:trPr>
        <w:tc>
          <w:tcPr>
            <w:tcW w:w="1761" w:type="dxa"/>
            <w:vMerge/>
          </w:tcPr>
          <w:p w14:paraId="07A90BF9" w14:textId="77777777" w:rsidR="001F1389" w:rsidRPr="00944F2A" w:rsidRDefault="001F1389" w:rsidP="005A67E9">
            <w:pPr>
              <w:spacing w:before="40" w:after="120"/>
              <w:ind w:left="57" w:right="57"/>
              <w:rPr>
                <w:lang w:val="fr-FR"/>
              </w:rPr>
            </w:pPr>
          </w:p>
        </w:tc>
        <w:tc>
          <w:tcPr>
            <w:tcW w:w="544" w:type="dxa"/>
            <w:vMerge w:val="restart"/>
          </w:tcPr>
          <w:p w14:paraId="7B3D0F84" w14:textId="77777777" w:rsidR="001F1389" w:rsidRPr="00944F2A" w:rsidRDefault="001F1389" w:rsidP="005A67E9">
            <w:pPr>
              <w:spacing w:before="40" w:after="120"/>
              <w:ind w:left="57" w:right="57"/>
            </w:pPr>
            <w:r w:rsidRPr="00944F2A">
              <w:rPr>
                <w:lang w:val="fr"/>
              </w:rPr>
              <w:t>5</w:t>
            </w:r>
          </w:p>
        </w:tc>
        <w:tc>
          <w:tcPr>
            <w:tcW w:w="2614" w:type="dxa"/>
            <w:vMerge w:val="restart"/>
            <w:hideMark/>
          </w:tcPr>
          <w:p w14:paraId="708946C4" w14:textId="77777777" w:rsidR="001F1389" w:rsidRPr="00944F2A" w:rsidRDefault="001F1389" w:rsidP="005A67E9">
            <w:pPr>
              <w:spacing w:before="40" w:after="120"/>
              <w:ind w:left="57" w:right="57"/>
              <w:rPr>
                <w:lang w:val="fr-FR"/>
              </w:rPr>
            </w:pPr>
            <w:r w:rsidRPr="00944F2A">
              <w:rPr>
                <w:lang w:val="fr"/>
              </w:rPr>
              <w:t>Voies de communication utilisées pour effectuer des manipulations, suppressions ou autres modifications non autorisées du code ou des données du véhicule</w:t>
            </w:r>
          </w:p>
        </w:tc>
        <w:tc>
          <w:tcPr>
            <w:tcW w:w="540" w:type="dxa"/>
          </w:tcPr>
          <w:p w14:paraId="5D6CCB4E" w14:textId="77777777" w:rsidR="001F1389" w:rsidRPr="00944F2A" w:rsidRDefault="001F1389" w:rsidP="005A67E9">
            <w:pPr>
              <w:spacing w:before="40" w:after="120"/>
              <w:ind w:left="57" w:right="57"/>
              <w:rPr>
                <w:bCs/>
              </w:rPr>
            </w:pPr>
            <w:r w:rsidRPr="00944F2A">
              <w:rPr>
                <w:lang w:val="fr"/>
              </w:rPr>
              <w:t>5.1</w:t>
            </w:r>
          </w:p>
        </w:tc>
        <w:tc>
          <w:tcPr>
            <w:tcW w:w="4180" w:type="dxa"/>
            <w:hideMark/>
          </w:tcPr>
          <w:p w14:paraId="31C06426" w14:textId="77777777" w:rsidR="001F1389" w:rsidRPr="00944F2A" w:rsidRDefault="001F1389" w:rsidP="005A67E9">
            <w:pPr>
              <w:spacing w:before="40" w:after="120"/>
              <w:ind w:left="57" w:right="57"/>
              <w:rPr>
                <w:lang w:val="fr-FR"/>
              </w:rPr>
            </w:pPr>
            <w:r w:rsidRPr="00944F2A">
              <w:rPr>
                <w:lang w:val="fr"/>
              </w:rPr>
              <w:t>Les voies de communication permettent l’</w:t>
            </w:r>
            <w:r w:rsidRPr="00944F2A">
              <w:rPr>
                <w:b/>
                <w:bCs/>
                <w:lang w:val="fr"/>
              </w:rPr>
              <w:t>injection de code</w:t>
            </w:r>
            <w:r w:rsidRPr="00944F2A">
              <w:rPr>
                <w:lang w:val="fr"/>
              </w:rPr>
              <w:t>, par exemple un code binaire altéré peut être injecté dans le flux de communication</w:t>
            </w:r>
          </w:p>
        </w:tc>
      </w:tr>
      <w:tr w:rsidR="001F1389" w:rsidRPr="00944F2A" w14:paraId="1ED63D6B" w14:textId="77777777" w:rsidTr="007B4303">
        <w:trPr>
          <w:cantSplit/>
        </w:trPr>
        <w:tc>
          <w:tcPr>
            <w:tcW w:w="1761" w:type="dxa"/>
            <w:vMerge/>
          </w:tcPr>
          <w:p w14:paraId="686C22D8" w14:textId="77777777" w:rsidR="001F1389" w:rsidRPr="00944F2A" w:rsidRDefault="001F1389" w:rsidP="005A67E9">
            <w:pPr>
              <w:spacing w:before="40" w:after="120"/>
              <w:ind w:left="57" w:right="57"/>
              <w:rPr>
                <w:lang w:val="fr-FR"/>
              </w:rPr>
            </w:pPr>
          </w:p>
        </w:tc>
        <w:tc>
          <w:tcPr>
            <w:tcW w:w="544" w:type="dxa"/>
            <w:vMerge/>
          </w:tcPr>
          <w:p w14:paraId="17819A7A" w14:textId="77777777" w:rsidR="001F1389" w:rsidRPr="00944F2A" w:rsidRDefault="001F1389" w:rsidP="005A67E9">
            <w:pPr>
              <w:spacing w:before="40" w:after="120"/>
              <w:ind w:left="57" w:right="57"/>
              <w:rPr>
                <w:lang w:val="fr-FR"/>
              </w:rPr>
            </w:pPr>
          </w:p>
        </w:tc>
        <w:tc>
          <w:tcPr>
            <w:tcW w:w="2614" w:type="dxa"/>
            <w:vMerge/>
            <w:hideMark/>
          </w:tcPr>
          <w:p w14:paraId="62100446" w14:textId="77777777" w:rsidR="001F1389" w:rsidRPr="00944F2A" w:rsidRDefault="001F1389" w:rsidP="005A67E9">
            <w:pPr>
              <w:spacing w:before="40" w:after="120"/>
              <w:ind w:left="57" w:right="57"/>
              <w:rPr>
                <w:lang w:val="fr-FR"/>
              </w:rPr>
            </w:pPr>
          </w:p>
        </w:tc>
        <w:tc>
          <w:tcPr>
            <w:tcW w:w="540" w:type="dxa"/>
          </w:tcPr>
          <w:p w14:paraId="1B80D5FC" w14:textId="77777777" w:rsidR="001F1389" w:rsidRPr="00944F2A" w:rsidRDefault="001F1389" w:rsidP="005A67E9">
            <w:pPr>
              <w:spacing w:before="40" w:after="120"/>
              <w:ind w:left="57" w:right="57"/>
              <w:rPr>
                <w:bCs/>
              </w:rPr>
            </w:pPr>
            <w:r w:rsidRPr="00944F2A">
              <w:rPr>
                <w:lang w:val="fr"/>
              </w:rPr>
              <w:t>5.2</w:t>
            </w:r>
          </w:p>
        </w:tc>
        <w:tc>
          <w:tcPr>
            <w:tcW w:w="4180" w:type="dxa"/>
            <w:hideMark/>
          </w:tcPr>
          <w:p w14:paraId="389DF53F" w14:textId="77777777" w:rsidR="001F1389" w:rsidRPr="00944F2A" w:rsidRDefault="001F1389" w:rsidP="005A67E9">
            <w:pPr>
              <w:spacing w:before="40" w:after="120"/>
              <w:ind w:left="57" w:right="57"/>
              <w:rPr>
                <w:lang w:val="fr-FR"/>
              </w:rPr>
            </w:pPr>
            <w:r w:rsidRPr="00944F2A">
              <w:rPr>
                <w:lang w:val="fr"/>
              </w:rPr>
              <w:t xml:space="preserve">Les voies de communication permettent de </w:t>
            </w:r>
            <w:r w:rsidRPr="00944F2A">
              <w:rPr>
                <w:b/>
                <w:bCs/>
                <w:lang w:val="fr"/>
              </w:rPr>
              <w:t>manipuler</w:t>
            </w:r>
            <w:r w:rsidRPr="00944F2A">
              <w:rPr>
                <w:lang w:val="fr"/>
              </w:rPr>
              <w:t xml:space="preserve"> les données ou le code du véhicule</w:t>
            </w:r>
          </w:p>
        </w:tc>
      </w:tr>
      <w:tr w:rsidR="001F1389" w:rsidRPr="00944F2A" w14:paraId="076E2FEA" w14:textId="77777777" w:rsidTr="007B4303">
        <w:trPr>
          <w:cantSplit/>
        </w:trPr>
        <w:tc>
          <w:tcPr>
            <w:tcW w:w="1761" w:type="dxa"/>
            <w:vMerge/>
          </w:tcPr>
          <w:p w14:paraId="1BFEE8F2" w14:textId="77777777" w:rsidR="001F1389" w:rsidRPr="00944F2A" w:rsidRDefault="001F1389" w:rsidP="005A67E9">
            <w:pPr>
              <w:spacing w:before="40" w:after="120"/>
              <w:ind w:left="57" w:right="57"/>
              <w:rPr>
                <w:lang w:val="fr-FR"/>
              </w:rPr>
            </w:pPr>
          </w:p>
        </w:tc>
        <w:tc>
          <w:tcPr>
            <w:tcW w:w="544" w:type="dxa"/>
            <w:vMerge/>
          </w:tcPr>
          <w:p w14:paraId="1D3B52CC" w14:textId="77777777" w:rsidR="001F1389" w:rsidRPr="00944F2A" w:rsidRDefault="001F1389" w:rsidP="005A67E9">
            <w:pPr>
              <w:spacing w:before="40" w:after="120"/>
              <w:ind w:left="57" w:right="57"/>
              <w:rPr>
                <w:lang w:val="fr-FR"/>
              </w:rPr>
            </w:pPr>
          </w:p>
        </w:tc>
        <w:tc>
          <w:tcPr>
            <w:tcW w:w="2614" w:type="dxa"/>
            <w:vMerge/>
            <w:hideMark/>
          </w:tcPr>
          <w:p w14:paraId="07E42F82" w14:textId="77777777" w:rsidR="001F1389" w:rsidRPr="00944F2A" w:rsidRDefault="001F1389" w:rsidP="005A67E9">
            <w:pPr>
              <w:spacing w:before="40" w:after="120"/>
              <w:ind w:left="57" w:right="57"/>
              <w:rPr>
                <w:lang w:val="fr-FR"/>
              </w:rPr>
            </w:pPr>
          </w:p>
        </w:tc>
        <w:tc>
          <w:tcPr>
            <w:tcW w:w="540" w:type="dxa"/>
          </w:tcPr>
          <w:p w14:paraId="57FF4812" w14:textId="77777777" w:rsidR="001F1389" w:rsidRPr="00944F2A" w:rsidRDefault="001F1389" w:rsidP="005A67E9">
            <w:pPr>
              <w:spacing w:before="40" w:after="120"/>
              <w:ind w:left="57" w:right="57"/>
              <w:rPr>
                <w:bCs/>
              </w:rPr>
            </w:pPr>
            <w:r w:rsidRPr="00944F2A">
              <w:rPr>
                <w:lang w:val="fr"/>
              </w:rPr>
              <w:t>5.3</w:t>
            </w:r>
          </w:p>
        </w:tc>
        <w:tc>
          <w:tcPr>
            <w:tcW w:w="4180" w:type="dxa"/>
            <w:hideMark/>
          </w:tcPr>
          <w:p w14:paraId="777CBD11" w14:textId="77777777" w:rsidR="001F1389" w:rsidRPr="00944F2A" w:rsidRDefault="001F1389" w:rsidP="005A67E9">
            <w:pPr>
              <w:spacing w:before="40" w:after="120"/>
              <w:ind w:left="57" w:right="57"/>
              <w:rPr>
                <w:lang w:val="fr-FR"/>
              </w:rPr>
            </w:pPr>
            <w:r w:rsidRPr="00944F2A">
              <w:rPr>
                <w:lang w:val="fr"/>
              </w:rPr>
              <w:t>Les voies de communication permettent d’</w:t>
            </w:r>
            <w:r w:rsidRPr="00944F2A">
              <w:rPr>
                <w:b/>
                <w:bCs/>
                <w:lang w:val="fr"/>
              </w:rPr>
              <w:t>écraser</w:t>
            </w:r>
            <w:r w:rsidRPr="00944F2A">
              <w:rPr>
                <w:lang w:val="fr"/>
              </w:rPr>
              <w:t xml:space="preserve"> les données ou le code du véhicule</w:t>
            </w:r>
          </w:p>
        </w:tc>
      </w:tr>
      <w:tr w:rsidR="001F1389" w:rsidRPr="00944F2A" w14:paraId="703BC941" w14:textId="77777777" w:rsidTr="007B4303">
        <w:trPr>
          <w:cantSplit/>
        </w:trPr>
        <w:tc>
          <w:tcPr>
            <w:tcW w:w="1761" w:type="dxa"/>
            <w:vMerge/>
          </w:tcPr>
          <w:p w14:paraId="2930C581" w14:textId="77777777" w:rsidR="001F1389" w:rsidRPr="00944F2A" w:rsidRDefault="001F1389" w:rsidP="005A67E9">
            <w:pPr>
              <w:spacing w:before="40" w:after="120"/>
              <w:ind w:left="57" w:right="57"/>
              <w:rPr>
                <w:lang w:val="fr-FR"/>
              </w:rPr>
            </w:pPr>
          </w:p>
        </w:tc>
        <w:tc>
          <w:tcPr>
            <w:tcW w:w="544" w:type="dxa"/>
            <w:vMerge/>
          </w:tcPr>
          <w:p w14:paraId="4F15A0C2" w14:textId="77777777" w:rsidR="001F1389" w:rsidRPr="00944F2A" w:rsidRDefault="001F1389" w:rsidP="005A67E9">
            <w:pPr>
              <w:spacing w:before="40" w:after="120"/>
              <w:ind w:left="57" w:right="57"/>
              <w:rPr>
                <w:lang w:val="fr-FR"/>
              </w:rPr>
            </w:pPr>
          </w:p>
        </w:tc>
        <w:tc>
          <w:tcPr>
            <w:tcW w:w="2614" w:type="dxa"/>
            <w:vMerge/>
            <w:hideMark/>
          </w:tcPr>
          <w:p w14:paraId="0BC5037A" w14:textId="77777777" w:rsidR="001F1389" w:rsidRPr="00944F2A" w:rsidRDefault="001F1389" w:rsidP="005A67E9">
            <w:pPr>
              <w:spacing w:before="40" w:after="120"/>
              <w:ind w:left="57" w:right="57"/>
              <w:rPr>
                <w:lang w:val="fr-FR"/>
              </w:rPr>
            </w:pPr>
          </w:p>
        </w:tc>
        <w:tc>
          <w:tcPr>
            <w:tcW w:w="540" w:type="dxa"/>
          </w:tcPr>
          <w:p w14:paraId="2023205C" w14:textId="77777777" w:rsidR="001F1389" w:rsidRPr="00944F2A" w:rsidRDefault="001F1389" w:rsidP="005A67E9">
            <w:pPr>
              <w:spacing w:before="40" w:after="120"/>
              <w:ind w:left="57" w:right="57"/>
              <w:rPr>
                <w:bCs/>
              </w:rPr>
            </w:pPr>
            <w:r>
              <w:rPr>
                <w:lang w:val="fr"/>
              </w:rPr>
              <w:t>5.</w:t>
            </w:r>
            <w:r w:rsidRPr="00944F2A">
              <w:rPr>
                <w:lang w:val="fr"/>
              </w:rPr>
              <w:t>4</w:t>
            </w:r>
          </w:p>
        </w:tc>
        <w:tc>
          <w:tcPr>
            <w:tcW w:w="4180" w:type="dxa"/>
            <w:hideMark/>
          </w:tcPr>
          <w:p w14:paraId="7E9D365F" w14:textId="77777777" w:rsidR="001F1389" w:rsidRPr="00944F2A" w:rsidRDefault="001F1389" w:rsidP="005A67E9">
            <w:pPr>
              <w:spacing w:before="40" w:after="120"/>
              <w:ind w:left="57" w:right="57"/>
              <w:rPr>
                <w:lang w:val="fr-FR"/>
              </w:rPr>
            </w:pPr>
            <w:r w:rsidRPr="00944F2A">
              <w:rPr>
                <w:lang w:val="fr"/>
              </w:rPr>
              <w:t>Les voies de communication permettent d’</w:t>
            </w:r>
            <w:r w:rsidRPr="00944F2A">
              <w:rPr>
                <w:b/>
                <w:bCs/>
                <w:lang w:val="fr"/>
              </w:rPr>
              <w:t>effacer</w:t>
            </w:r>
            <w:r w:rsidRPr="00944F2A">
              <w:rPr>
                <w:lang w:val="fr"/>
              </w:rPr>
              <w:t xml:space="preserve"> les données ou le code du véhicule</w:t>
            </w:r>
          </w:p>
        </w:tc>
      </w:tr>
      <w:tr w:rsidR="001F1389" w:rsidRPr="00944F2A" w14:paraId="4A006D2E" w14:textId="77777777" w:rsidTr="007B4303">
        <w:trPr>
          <w:cantSplit/>
        </w:trPr>
        <w:tc>
          <w:tcPr>
            <w:tcW w:w="1761" w:type="dxa"/>
            <w:vMerge/>
          </w:tcPr>
          <w:p w14:paraId="40A4AE6F" w14:textId="77777777" w:rsidR="001F1389" w:rsidRPr="00944F2A" w:rsidRDefault="001F1389" w:rsidP="005A67E9">
            <w:pPr>
              <w:spacing w:before="40" w:after="120"/>
              <w:ind w:left="57" w:right="57"/>
              <w:rPr>
                <w:lang w:val="fr-FR"/>
              </w:rPr>
            </w:pPr>
          </w:p>
        </w:tc>
        <w:tc>
          <w:tcPr>
            <w:tcW w:w="544" w:type="dxa"/>
            <w:vMerge/>
          </w:tcPr>
          <w:p w14:paraId="08C4C0DA" w14:textId="77777777" w:rsidR="001F1389" w:rsidRPr="00944F2A" w:rsidRDefault="001F1389" w:rsidP="005A67E9">
            <w:pPr>
              <w:spacing w:before="40" w:after="120"/>
              <w:ind w:left="57" w:right="57"/>
              <w:rPr>
                <w:lang w:val="fr-FR"/>
              </w:rPr>
            </w:pPr>
          </w:p>
        </w:tc>
        <w:tc>
          <w:tcPr>
            <w:tcW w:w="2614" w:type="dxa"/>
            <w:vMerge/>
            <w:hideMark/>
          </w:tcPr>
          <w:p w14:paraId="7F272D94" w14:textId="77777777" w:rsidR="001F1389" w:rsidRPr="00944F2A" w:rsidRDefault="001F1389" w:rsidP="005A67E9">
            <w:pPr>
              <w:spacing w:before="40" w:after="120"/>
              <w:ind w:left="57" w:right="57"/>
              <w:rPr>
                <w:lang w:val="fr-FR"/>
              </w:rPr>
            </w:pPr>
          </w:p>
        </w:tc>
        <w:tc>
          <w:tcPr>
            <w:tcW w:w="540" w:type="dxa"/>
          </w:tcPr>
          <w:p w14:paraId="1D0C846C" w14:textId="77777777" w:rsidR="001F1389" w:rsidRPr="00944F2A" w:rsidRDefault="001F1389" w:rsidP="005A67E9">
            <w:pPr>
              <w:spacing w:before="40" w:after="120"/>
              <w:ind w:left="57" w:right="57"/>
              <w:rPr>
                <w:bCs/>
              </w:rPr>
            </w:pPr>
            <w:r w:rsidRPr="00944F2A">
              <w:rPr>
                <w:lang w:val="fr"/>
              </w:rPr>
              <w:t>5.5</w:t>
            </w:r>
          </w:p>
        </w:tc>
        <w:tc>
          <w:tcPr>
            <w:tcW w:w="4180" w:type="dxa"/>
            <w:hideMark/>
          </w:tcPr>
          <w:p w14:paraId="0440EE3E" w14:textId="77777777" w:rsidR="001F1389" w:rsidRPr="00944F2A" w:rsidRDefault="001F1389" w:rsidP="005A67E9">
            <w:pPr>
              <w:spacing w:before="40" w:after="120"/>
              <w:ind w:left="57" w:right="57"/>
              <w:rPr>
                <w:lang w:val="fr-FR"/>
              </w:rPr>
            </w:pPr>
            <w:r w:rsidRPr="00944F2A">
              <w:rPr>
                <w:lang w:val="fr"/>
              </w:rPr>
              <w:t>Les voies de communication permettent l’introduction de données ou de code dans le véhicule (écriture de données ou de code)</w:t>
            </w:r>
          </w:p>
        </w:tc>
      </w:tr>
      <w:tr w:rsidR="001F1389" w:rsidRPr="00944F2A" w14:paraId="47BE0E31" w14:textId="77777777" w:rsidTr="007B4303">
        <w:trPr>
          <w:cantSplit/>
        </w:trPr>
        <w:tc>
          <w:tcPr>
            <w:tcW w:w="1761" w:type="dxa"/>
            <w:vMerge/>
          </w:tcPr>
          <w:p w14:paraId="0D696172" w14:textId="77777777" w:rsidR="001F1389" w:rsidRPr="00944F2A" w:rsidRDefault="001F1389" w:rsidP="005A67E9">
            <w:pPr>
              <w:spacing w:before="40" w:after="120"/>
              <w:ind w:left="57" w:right="57"/>
              <w:rPr>
                <w:lang w:val="fr-FR"/>
              </w:rPr>
            </w:pPr>
          </w:p>
        </w:tc>
        <w:tc>
          <w:tcPr>
            <w:tcW w:w="544" w:type="dxa"/>
            <w:vMerge w:val="restart"/>
          </w:tcPr>
          <w:p w14:paraId="1ECBFCD3" w14:textId="77777777" w:rsidR="001F1389" w:rsidRPr="00944F2A" w:rsidRDefault="001F1389" w:rsidP="005A67E9">
            <w:pPr>
              <w:spacing w:before="40" w:after="120"/>
              <w:ind w:left="57" w:right="57"/>
            </w:pPr>
            <w:r w:rsidRPr="00944F2A">
              <w:rPr>
                <w:lang w:val="fr"/>
              </w:rPr>
              <w:t>6</w:t>
            </w:r>
          </w:p>
        </w:tc>
        <w:tc>
          <w:tcPr>
            <w:tcW w:w="2614" w:type="dxa"/>
            <w:vMerge w:val="restart"/>
            <w:hideMark/>
          </w:tcPr>
          <w:p w14:paraId="12AEFD27" w14:textId="77777777" w:rsidR="001F1389" w:rsidRPr="005A67E9" w:rsidRDefault="001F1389" w:rsidP="005A67E9">
            <w:pPr>
              <w:spacing w:before="40" w:after="120"/>
              <w:ind w:left="57" w:right="57"/>
              <w:rPr>
                <w:lang w:val="fr-FR"/>
              </w:rPr>
            </w:pPr>
            <w:r w:rsidRPr="005A67E9">
              <w:rPr>
                <w:lang w:val="fr"/>
              </w:rPr>
              <w:t xml:space="preserve">Voies de communication permettant l’acceptation de messages non fiables, ou vulnérables au détournement </w:t>
            </w:r>
            <w:r w:rsidRPr="005A67E9">
              <w:rPr>
                <w:lang w:val="fr"/>
              </w:rPr>
              <w:lastRenderedPageBreak/>
              <w:t>de session ou aux attaques par rejeu</w:t>
            </w:r>
          </w:p>
        </w:tc>
        <w:tc>
          <w:tcPr>
            <w:tcW w:w="540" w:type="dxa"/>
          </w:tcPr>
          <w:p w14:paraId="5E32741E" w14:textId="77777777" w:rsidR="001F1389" w:rsidRPr="00944F2A" w:rsidRDefault="001F1389" w:rsidP="005A67E9">
            <w:pPr>
              <w:spacing w:before="40" w:after="120"/>
              <w:ind w:left="57" w:right="57"/>
            </w:pPr>
            <w:r w:rsidRPr="00944F2A">
              <w:rPr>
                <w:lang w:val="fr"/>
              </w:rPr>
              <w:lastRenderedPageBreak/>
              <w:t>6.1</w:t>
            </w:r>
          </w:p>
        </w:tc>
        <w:tc>
          <w:tcPr>
            <w:tcW w:w="4180" w:type="dxa"/>
            <w:hideMark/>
          </w:tcPr>
          <w:p w14:paraId="509D9085" w14:textId="77777777" w:rsidR="001F1389" w:rsidRPr="00944F2A" w:rsidRDefault="001F1389" w:rsidP="005A67E9">
            <w:pPr>
              <w:spacing w:before="40" w:after="120"/>
              <w:ind w:left="57" w:right="57"/>
              <w:rPr>
                <w:lang w:val="fr-FR"/>
              </w:rPr>
            </w:pPr>
            <w:r w:rsidRPr="00944F2A">
              <w:rPr>
                <w:lang w:val="fr"/>
              </w:rPr>
              <w:t xml:space="preserve">Acceptation d’informations provenant d’une </w:t>
            </w:r>
            <w:r w:rsidRPr="00944F2A">
              <w:rPr>
                <w:b/>
                <w:bCs/>
                <w:lang w:val="fr"/>
              </w:rPr>
              <w:t>source non fiable</w:t>
            </w:r>
          </w:p>
        </w:tc>
      </w:tr>
      <w:tr w:rsidR="001F1389" w:rsidRPr="00944F2A" w14:paraId="1C040F9D" w14:textId="77777777" w:rsidTr="007B4303">
        <w:trPr>
          <w:cantSplit/>
        </w:trPr>
        <w:tc>
          <w:tcPr>
            <w:tcW w:w="1761" w:type="dxa"/>
            <w:vMerge/>
          </w:tcPr>
          <w:p w14:paraId="61333967" w14:textId="77777777" w:rsidR="001F1389" w:rsidRPr="00944F2A" w:rsidRDefault="001F1389" w:rsidP="005A67E9">
            <w:pPr>
              <w:spacing w:before="40" w:after="120"/>
              <w:ind w:left="57" w:right="57"/>
              <w:rPr>
                <w:lang w:val="fr-FR"/>
              </w:rPr>
            </w:pPr>
          </w:p>
        </w:tc>
        <w:tc>
          <w:tcPr>
            <w:tcW w:w="544" w:type="dxa"/>
            <w:vMerge/>
          </w:tcPr>
          <w:p w14:paraId="052E08D3" w14:textId="77777777" w:rsidR="001F1389" w:rsidRPr="00944F2A" w:rsidRDefault="001F1389" w:rsidP="005A67E9">
            <w:pPr>
              <w:spacing w:before="40" w:after="120"/>
              <w:ind w:left="57" w:right="57"/>
              <w:rPr>
                <w:lang w:val="fr-FR"/>
              </w:rPr>
            </w:pPr>
          </w:p>
        </w:tc>
        <w:tc>
          <w:tcPr>
            <w:tcW w:w="2614" w:type="dxa"/>
            <w:vMerge/>
            <w:hideMark/>
          </w:tcPr>
          <w:p w14:paraId="5215496A" w14:textId="77777777" w:rsidR="001F1389" w:rsidRPr="00944F2A" w:rsidRDefault="001F1389" w:rsidP="005A67E9">
            <w:pPr>
              <w:spacing w:before="40" w:after="120"/>
              <w:ind w:left="57" w:right="57"/>
              <w:rPr>
                <w:lang w:val="fr-FR"/>
              </w:rPr>
            </w:pPr>
          </w:p>
        </w:tc>
        <w:tc>
          <w:tcPr>
            <w:tcW w:w="540" w:type="dxa"/>
          </w:tcPr>
          <w:p w14:paraId="15AE3B48" w14:textId="77777777" w:rsidR="001F1389" w:rsidRPr="00944F2A" w:rsidRDefault="001F1389" w:rsidP="005A67E9">
            <w:pPr>
              <w:spacing w:before="40" w:after="120"/>
              <w:ind w:left="57" w:right="57"/>
              <w:rPr>
                <w:bCs/>
              </w:rPr>
            </w:pPr>
            <w:r w:rsidRPr="00944F2A">
              <w:rPr>
                <w:lang w:val="fr"/>
              </w:rPr>
              <w:t>6.2</w:t>
            </w:r>
          </w:p>
        </w:tc>
        <w:tc>
          <w:tcPr>
            <w:tcW w:w="4180" w:type="dxa"/>
            <w:hideMark/>
          </w:tcPr>
          <w:p w14:paraId="5824EF7A" w14:textId="77777777" w:rsidR="001F1389" w:rsidRPr="00944F2A" w:rsidRDefault="001F1389" w:rsidP="005A67E9">
            <w:pPr>
              <w:spacing w:before="40" w:after="120"/>
              <w:ind w:left="57" w:right="57"/>
              <w:rPr>
                <w:lang w:val="fr-FR"/>
              </w:rPr>
            </w:pPr>
            <w:r w:rsidRPr="00944F2A">
              <w:rPr>
                <w:b/>
                <w:bCs/>
                <w:lang w:val="fr"/>
              </w:rPr>
              <w:t>Attaque de l’homme du milieu</w:t>
            </w:r>
            <w:r>
              <w:rPr>
                <w:lang w:val="fr"/>
              </w:rPr>
              <w:t>/</w:t>
            </w:r>
            <w:r w:rsidRPr="00944F2A">
              <w:rPr>
                <w:lang w:val="fr"/>
              </w:rPr>
              <w:t>détournement de session</w:t>
            </w:r>
          </w:p>
        </w:tc>
      </w:tr>
      <w:tr w:rsidR="001F1389" w:rsidRPr="00944F2A" w14:paraId="615156C6" w14:textId="77777777" w:rsidTr="007B4303">
        <w:trPr>
          <w:cantSplit/>
        </w:trPr>
        <w:tc>
          <w:tcPr>
            <w:tcW w:w="1761" w:type="dxa"/>
            <w:vMerge/>
          </w:tcPr>
          <w:p w14:paraId="62D7A9EA" w14:textId="77777777" w:rsidR="001F1389" w:rsidRPr="00944F2A" w:rsidRDefault="001F1389" w:rsidP="005A67E9">
            <w:pPr>
              <w:spacing w:before="40" w:after="120"/>
              <w:ind w:left="57" w:right="57"/>
              <w:rPr>
                <w:lang w:val="fr-FR"/>
              </w:rPr>
            </w:pPr>
          </w:p>
        </w:tc>
        <w:tc>
          <w:tcPr>
            <w:tcW w:w="544" w:type="dxa"/>
            <w:vMerge/>
          </w:tcPr>
          <w:p w14:paraId="069E5279" w14:textId="77777777" w:rsidR="001F1389" w:rsidRPr="00944F2A" w:rsidRDefault="001F1389" w:rsidP="005A67E9">
            <w:pPr>
              <w:spacing w:before="40" w:after="120"/>
              <w:ind w:left="57" w:right="57"/>
              <w:rPr>
                <w:lang w:val="fr-FR"/>
              </w:rPr>
            </w:pPr>
          </w:p>
        </w:tc>
        <w:tc>
          <w:tcPr>
            <w:tcW w:w="2614" w:type="dxa"/>
            <w:vMerge/>
            <w:hideMark/>
          </w:tcPr>
          <w:p w14:paraId="02CEA4FB" w14:textId="77777777" w:rsidR="001F1389" w:rsidRPr="00944F2A" w:rsidRDefault="001F1389" w:rsidP="005A67E9">
            <w:pPr>
              <w:spacing w:before="40" w:after="120"/>
              <w:ind w:left="57" w:right="57"/>
              <w:rPr>
                <w:lang w:val="fr-FR"/>
              </w:rPr>
            </w:pPr>
          </w:p>
        </w:tc>
        <w:tc>
          <w:tcPr>
            <w:tcW w:w="540" w:type="dxa"/>
          </w:tcPr>
          <w:p w14:paraId="4C9BED6D" w14:textId="77777777" w:rsidR="001F1389" w:rsidRPr="00944F2A" w:rsidRDefault="001F1389" w:rsidP="005A67E9">
            <w:pPr>
              <w:spacing w:before="40" w:after="120"/>
              <w:ind w:left="57" w:right="57"/>
              <w:rPr>
                <w:bCs/>
              </w:rPr>
            </w:pPr>
            <w:r w:rsidRPr="00944F2A">
              <w:rPr>
                <w:lang w:val="fr"/>
              </w:rPr>
              <w:t>6.3</w:t>
            </w:r>
          </w:p>
        </w:tc>
        <w:tc>
          <w:tcPr>
            <w:tcW w:w="4180" w:type="dxa"/>
            <w:hideMark/>
          </w:tcPr>
          <w:p w14:paraId="14F049F1" w14:textId="77777777" w:rsidR="001F1389" w:rsidRPr="00944F2A" w:rsidRDefault="001F1389" w:rsidP="005A67E9">
            <w:pPr>
              <w:spacing w:before="40" w:after="120"/>
              <w:ind w:left="57" w:right="57"/>
              <w:rPr>
                <w:lang w:val="fr-FR"/>
              </w:rPr>
            </w:pPr>
            <w:r w:rsidRPr="00944F2A">
              <w:rPr>
                <w:b/>
                <w:bCs/>
                <w:lang w:val="fr"/>
              </w:rPr>
              <w:t>Attaque par rejeu</w:t>
            </w:r>
            <w:r w:rsidRPr="00944F2A">
              <w:rPr>
                <w:lang w:val="fr"/>
              </w:rPr>
              <w:t xml:space="preserve">, par exemple une attaque contre une passerelle de communication permettant à l’attaquant d’installer une version antérieure du logiciel d’un </w:t>
            </w:r>
            <w:r>
              <w:rPr>
                <w:lang w:val="fr"/>
              </w:rPr>
              <w:t>module de gestion</w:t>
            </w:r>
            <w:r w:rsidRPr="00944F2A">
              <w:rPr>
                <w:lang w:val="fr"/>
              </w:rPr>
              <w:t xml:space="preserve"> électronique ou du microprogramme de la passerelle</w:t>
            </w:r>
          </w:p>
        </w:tc>
      </w:tr>
      <w:tr w:rsidR="001F1389" w:rsidRPr="00944F2A" w14:paraId="33A97468" w14:textId="77777777" w:rsidTr="007B4303">
        <w:trPr>
          <w:cantSplit/>
        </w:trPr>
        <w:tc>
          <w:tcPr>
            <w:tcW w:w="1761" w:type="dxa"/>
            <w:vMerge/>
          </w:tcPr>
          <w:p w14:paraId="087ADAED" w14:textId="77777777" w:rsidR="001F1389" w:rsidRPr="00944F2A" w:rsidRDefault="001F1389" w:rsidP="005A67E9">
            <w:pPr>
              <w:spacing w:before="40" w:after="120"/>
              <w:ind w:left="57" w:right="57"/>
              <w:rPr>
                <w:lang w:val="fr-FR"/>
              </w:rPr>
            </w:pPr>
          </w:p>
        </w:tc>
        <w:tc>
          <w:tcPr>
            <w:tcW w:w="544" w:type="dxa"/>
            <w:vMerge w:val="restart"/>
          </w:tcPr>
          <w:p w14:paraId="6C2D6646" w14:textId="77777777" w:rsidR="001F1389" w:rsidRPr="00944F2A" w:rsidRDefault="001F1389" w:rsidP="005A67E9">
            <w:pPr>
              <w:spacing w:before="40" w:after="120"/>
              <w:ind w:left="57" w:right="57"/>
            </w:pPr>
            <w:r w:rsidRPr="00944F2A">
              <w:rPr>
                <w:lang w:val="fr"/>
              </w:rPr>
              <w:t>7</w:t>
            </w:r>
          </w:p>
        </w:tc>
        <w:tc>
          <w:tcPr>
            <w:tcW w:w="2614" w:type="dxa"/>
            <w:vMerge w:val="restart"/>
            <w:hideMark/>
          </w:tcPr>
          <w:p w14:paraId="24B983C4" w14:textId="77777777" w:rsidR="001F1389" w:rsidRPr="00944F2A" w:rsidRDefault="001F1389" w:rsidP="005A67E9">
            <w:pPr>
              <w:spacing w:before="40" w:after="120"/>
              <w:ind w:left="57" w:right="57"/>
              <w:rPr>
                <w:lang w:val="fr-FR"/>
              </w:rPr>
            </w:pPr>
            <w:r w:rsidRPr="00944F2A">
              <w:rPr>
                <w:lang w:val="fr"/>
              </w:rPr>
              <w:t xml:space="preserve">Les informations peuvent être facilement divulguées. Par exemple, les communications </w:t>
            </w:r>
            <w:r>
              <w:rPr>
                <w:lang w:val="fr"/>
              </w:rPr>
              <w:t xml:space="preserve">peuvent être interceptées </w:t>
            </w:r>
            <w:r w:rsidRPr="00944F2A">
              <w:rPr>
                <w:lang w:val="fr"/>
              </w:rPr>
              <w:t xml:space="preserve">ou l’accès non autorisé à des fichiers ou dossiers </w:t>
            </w:r>
            <w:r>
              <w:rPr>
                <w:lang w:val="fr"/>
              </w:rPr>
              <w:t>sensibles peut être rendu possible</w:t>
            </w:r>
          </w:p>
        </w:tc>
        <w:tc>
          <w:tcPr>
            <w:tcW w:w="540" w:type="dxa"/>
          </w:tcPr>
          <w:p w14:paraId="7C00C540" w14:textId="77777777" w:rsidR="001F1389" w:rsidRPr="00944F2A" w:rsidRDefault="001F1389" w:rsidP="005A67E9">
            <w:pPr>
              <w:spacing w:before="40" w:after="120"/>
              <w:ind w:left="57" w:right="57"/>
              <w:rPr>
                <w:bCs/>
              </w:rPr>
            </w:pPr>
            <w:r w:rsidRPr="00944F2A">
              <w:rPr>
                <w:lang w:val="fr"/>
              </w:rPr>
              <w:t>7.1</w:t>
            </w:r>
          </w:p>
        </w:tc>
        <w:tc>
          <w:tcPr>
            <w:tcW w:w="4180" w:type="dxa"/>
            <w:hideMark/>
          </w:tcPr>
          <w:p w14:paraId="449C1A4A" w14:textId="77777777" w:rsidR="001F1389" w:rsidRPr="00944F2A" w:rsidRDefault="001F1389" w:rsidP="005A67E9">
            <w:pPr>
              <w:spacing w:before="40" w:after="120"/>
              <w:ind w:left="57" w:right="57"/>
              <w:rPr>
                <w:lang w:val="fr-FR"/>
              </w:rPr>
            </w:pPr>
            <w:r w:rsidRPr="00944F2A">
              <w:rPr>
                <w:b/>
                <w:bCs/>
                <w:lang w:val="fr"/>
              </w:rPr>
              <w:t>Interception de l’information</w:t>
            </w:r>
            <w:r>
              <w:rPr>
                <w:lang w:val="fr"/>
              </w:rPr>
              <w:t>/rayonnements brouilleurs/</w:t>
            </w:r>
            <w:r w:rsidRPr="00944F2A">
              <w:rPr>
                <w:lang w:val="fr"/>
              </w:rPr>
              <w:t>surveillance des communications</w:t>
            </w:r>
          </w:p>
        </w:tc>
      </w:tr>
      <w:tr w:rsidR="001F1389" w:rsidRPr="00944F2A" w14:paraId="04D220C5" w14:textId="77777777" w:rsidTr="007B4303">
        <w:trPr>
          <w:cantSplit/>
        </w:trPr>
        <w:tc>
          <w:tcPr>
            <w:tcW w:w="1761" w:type="dxa"/>
            <w:vMerge/>
          </w:tcPr>
          <w:p w14:paraId="06E3865D" w14:textId="77777777" w:rsidR="001F1389" w:rsidRPr="00944F2A" w:rsidRDefault="001F1389" w:rsidP="005A67E9">
            <w:pPr>
              <w:spacing w:before="40" w:after="120"/>
              <w:ind w:left="57" w:right="57"/>
              <w:rPr>
                <w:lang w:val="fr-FR"/>
              </w:rPr>
            </w:pPr>
          </w:p>
        </w:tc>
        <w:tc>
          <w:tcPr>
            <w:tcW w:w="544" w:type="dxa"/>
            <w:vMerge/>
          </w:tcPr>
          <w:p w14:paraId="61A64353" w14:textId="77777777" w:rsidR="001F1389" w:rsidRPr="00944F2A" w:rsidRDefault="001F1389" w:rsidP="005A67E9">
            <w:pPr>
              <w:spacing w:before="40" w:after="120"/>
              <w:ind w:left="57" w:right="57"/>
              <w:rPr>
                <w:lang w:val="fr-FR"/>
              </w:rPr>
            </w:pPr>
          </w:p>
        </w:tc>
        <w:tc>
          <w:tcPr>
            <w:tcW w:w="2614" w:type="dxa"/>
            <w:vMerge/>
            <w:hideMark/>
          </w:tcPr>
          <w:p w14:paraId="4271A111" w14:textId="77777777" w:rsidR="001F1389" w:rsidRPr="00944F2A" w:rsidRDefault="001F1389" w:rsidP="005A67E9">
            <w:pPr>
              <w:spacing w:before="40" w:after="120"/>
              <w:ind w:left="57" w:right="57"/>
              <w:rPr>
                <w:lang w:val="fr-FR"/>
              </w:rPr>
            </w:pPr>
          </w:p>
        </w:tc>
        <w:tc>
          <w:tcPr>
            <w:tcW w:w="540" w:type="dxa"/>
          </w:tcPr>
          <w:p w14:paraId="1C3CE1D2" w14:textId="77777777" w:rsidR="001F1389" w:rsidRPr="00944F2A" w:rsidRDefault="001F1389" w:rsidP="005A67E9">
            <w:pPr>
              <w:spacing w:before="40" w:after="120"/>
              <w:ind w:left="57" w:right="57"/>
            </w:pPr>
            <w:r w:rsidRPr="00944F2A">
              <w:rPr>
                <w:lang w:val="fr"/>
              </w:rPr>
              <w:t>7.2</w:t>
            </w:r>
          </w:p>
        </w:tc>
        <w:tc>
          <w:tcPr>
            <w:tcW w:w="4180" w:type="dxa"/>
            <w:hideMark/>
          </w:tcPr>
          <w:p w14:paraId="66AFE431" w14:textId="77777777" w:rsidR="001F1389" w:rsidRPr="00944F2A" w:rsidRDefault="001F1389" w:rsidP="005A67E9">
            <w:pPr>
              <w:spacing w:before="40" w:after="120"/>
              <w:ind w:left="57" w:right="57"/>
              <w:rPr>
                <w:lang w:val="fr-FR"/>
              </w:rPr>
            </w:pPr>
            <w:r w:rsidRPr="00944F2A">
              <w:rPr>
                <w:lang w:val="fr"/>
              </w:rPr>
              <w:t xml:space="preserve">Obtention d’un </w:t>
            </w:r>
            <w:r w:rsidRPr="00944F2A">
              <w:rPr>
                <w:b/>
                <w:bCs/>
                <w:lang w:val="fr"/>
              </w:rPr>
              <w:t xml:space="preserve">accès non autorisé </w:t>
            </w:r>
            <w:r w:rsidRPr="00944F2A">
              <w:rPr>
                <w:lang w:val="fr"/>
              </w:rPr>
              <w:t xml:space="preserve">à des fichiers ou </w:t>
            </w:r>
            <w:r>
              <w:rPr>
                <w:lang w:val="fr"/>
              </w:rPr>
              <w:t xml:space="preserve">à </w:t>
            </w:r>
            <w:r w:rsidRPr="00944F2A">
              <w:rPr>
                <w:lang w:val="fr"/>
              </w:rPr>
              <w:t>des données</w:t>
            </w:r>
          </w:p>
        </w:tc>
      </w:tr>
      <w:tr w:rsidR="001F1389" w:rsidRPr="00944F2A" w14:paraId="7276A42D" w14:textId="77777777" w:rsidTr="007B4303">
        <w:trPr>
          <w:cantSplit/>
        </w:trPr>
        <w:tc>
          <w:tcPr>
            <w:tcW w:w="1761" w:type="dxa"/>
            <w:vMerge/>
          </w:tcPr>
          <w:p w14:paraId="0C3FC770" w14:textId="77777777" w:rsidR="001F1389" w:rsidRPr="00944F2A" w:rsidRDefault="001F1389" w:rsidP="005A67E9">
            <w:pPr>
              <w:spacing w:before="40" w:after="120"/>
              <w:ind w:left="57" w:right="57"/>
              <w:rPr>
                <w:lang w:val="fr-FR"/>
              </w:rPr>
            </w:pPr>
          </w:p>
        </w:tc>
        <w:tc>
          <w:tcPr>
            <w:tcW w:w="544" w:type="dxa"/>
            <w:vMerge w:val="restart"/>
          </w:tcPr>
          <w:p w14:paraId="05D2CB10" w14:textId="77777777" w:rsidR="001F1389" w:rsidRPr="00944F2A" w:rsidRDefault="001F1389" w:rsidP="005A67E9">
            <w:pPr>
              <w:spacing w:before="40" w:after="120"/>
              <w:ind w:left="57" w:right="57"/>
            </w:pPr>
            <w:r w:rsidRPr="00944F2A">
              <w:rPr>
                <w:lang w:val="fr"/>
              </w:rPr>
              <w:t>8</w:t>
            </w:r>
          </w:p>
        </w:tc>
        <w:tc>
          <w:tcPr>
            <w:tcW w:w="2614" w:type="dxa"/>
            <w:vMerge w:val="restart"/>
            <w:hideMark/>
          </w:tcPr>
          <w:p w14:paraId="02C4E135" w14:textId="77777777" w:rsidR="001F1389" w:rsidRPr="00944F2A" w:rsidRDefault="001F1389" w:rsidP="005A67E9">
            <w:pPr>
              <w:spacing w:before="40" w:after="120"/>
              <w:ind w:left="57" w:right="57"/>
              <w:rPr>
                <w:lang w:val="fr-FR"/>
              </w:rPr>
            </w:pPr>
            <w:r w:rsidRPr="00944F2A">
              <w:rPr>
                <w:lang w:val="fr"/>
              </w:rPr>
              <w:t>Attaques par déni de service sur les voies de communication pour perturber les fonctions du véhicule</w:t>
            </w:r>
          </w:p>
        </w:tc>
        <w:tc>
          <w:tcPr>
            <w:tcW w:w="540" w:type="dxa"/>
          </w:tcPr>
          <w:p w14:paraId="5600712A" w14:textId="77777777" w:rsidR="001F1389" w:rsidRPr="00944F2A" w:rsidRDefault="001F1389" w:rsidP="005A67E9">
            <w:pPr>
              <w:spacing w:before="40" w:after="120"/>
              <w:ind w:left="57" w:right="57"/>
              <w:rPr>
                <w:bCs/>
              </w:rPr>
            </w:pPr>
            <w:r w:rsidRPr="00944F2A">
              <w:rPr>
                <w:lang w:val="fr"/>
              </w:rPr>
              <w:t>8.1</w:t>
            </w:r>
          </w:p>
        </w:tc>
        <w:tc>
          <w:tcPr>
            <w:tcW w:w="4180" w:type="dxa"/>
            <w:hideMark/>
          </w:tcPr>
          <w:p w14:paraId="6A0239F7" w14:textId="77777777" w:rsidR="001F1389" w:rsidRPr="00944F2A" w:rsidRDefault="001F1389" w:rsidP="005A67E9">
            <w:pPr>
              <w:spacing w:before="40" w:after="120"/>
              <w:ind w:left="57" w:right="57"/>
              <w:rPr>
                <w:lang w:val="fr-FR"/>
              </w:rPr>
            </w:pPr>
            <w:r w:rsidRPr="00485A9C">
              <w:rPr>
                <w:b/>
                <w:lang w:val="fr"/>
              </w:rPr>
              <w:t>Envoi</w:t>
            </w:r>
            <w:r w:rsidRPr="00944F2A">
              <w:rPr>
                <w:lang w:val="fr"/>
              </w:rPr>
              <w:t xml:space="preserve"> d’un grand nombre de </w:t>
            </w:r>
            <w:r w:rsidRPr="00944F2A">
              <w:rPr>
                <w:b/>
                <w:bCs/>
                <w:lang w:val="fr"/>
              </w:rPr>
              <w:t>données</w:t>
            </w:r>
            <w:r w:rsidRPr="00944F2A">
              <w:rPr>
                <w:lang w:val="fr"/>
              </w:rPr>
              <w:t xml:space="preserve"> parasites au système d’information du véhicule, </w:t>
            </w:r>
            <w:r w:rsidRPr="00944F2A">
              <w:rPr>
                <w:b/>
                <w:bCs/>
                <w:lang w:val="fr"/>
              </w:rPr>
              <w:t>de sorte qu’il soit incapable de fournir des services</w:t>
            </w:r>
            <w:r w:rsidRPr="00944F2A">
              <w:rPr>
                <w:lang w:val="fr"/>
              </w:rPr>
              <w:t xml:space="preserve"> de manière normale</w:t>
            </w:r>
          </w:p>
        </w:tc>
      </w:tr>
      <w:tr w:rsidR="001F1389" w:rsidRPr="00944F2A" w14:paraId="3105342C" w14:textId="77777777" w:rsidTr="007B4303">
        <w:trPr>
          <w:cantSplit/>
        </w:trPr>
        <w:tc>
          <w:tcPr>
            <w:tcW w:w="1761" w:type="dxa"/>
            <w:vMerge/>
          </w:tcPr>
          <w:p w14:paraId="4C853E52" w14:textId="77777777" w:rsidR="001F1389" w:rsidRPr="00944F2A" w:rsidRDefault="001F1389" w:rsidP="005A67E9">
            <w:pPr>
              <w:spacing w:before="40" w:after="120"/>
              <w:ind w:left="57" w:right="57"/>
              <w:rPr>
                <w:lang w:val="fr-FR"/>
              </w:rPr>
            </w:pPr>
          </w:p>
        </w:tc>
        <w:tc>
          <w:tcPr>
            <w:tcW w:w="544" w:type="dxa"/>
            <w:vMerge/>
          </w:tcPr>
          <w:p w14:paraId="2EB49FE4" w14:textId="77777777" w:rsidR="001F1389" w:rsidRPr="00944F2A" w:rsidRDefault="001F1389" w:rsidP="005A67E9">
            <w:pPr>
              <w:spacing w:before="40" w:after="120"/>
              <w:ind w:left="57" w:right="57"/>
              <w:rPr>
                <w:lang w:val="fr-FR"/>
              </w:rPr>
            </w:pPr>
          </w:p>
        </w:tc>
        <w:tc>
          <w:tcPr>
            <w:tcW w:w="2614" w:type="dxa"/>
            <w:vMerge/>
            <w:hideMark/>
          </w:tcPr>
          <w:p w14:paraId="6266A7F9" w14:textId="77777777" w:rsidR="001F1389" w:rsidRPr="00944F2A" w:rsidRDefault="001F1389" w:rsidP="005A67E9">
            <w:pPr>
              <w:spacing w:before="40" w:after="120"/>
              <w:ind w:left="57" w:right="57"/>
              <w:rPr>
                <w:lang w:val="fr-FR"/>
              </w:rPr>
            </w:pPr>
          </w:p>
        </w:tc>
        <w:tc>
          <w:tcPr>
            <w:tcW w:w="540" w:type="dxa"/>
          </w:tcPr>
          <w:p w14:paraId="1746D380" w14:textId="77777777" w:rsidR="001F1389" w:rsidRPr="00944F2A" w:rsidRDefault="001F1389" w:rsidP="005A67E9">
            <w:pPr>
              <w:spacing w:before="40" w:after="120"/>
              <w:ind w:left="57" w:right="57"/>
              <w:rPr>
                <w:bCs/>
              </w:rPr>
            </w:pPr>
            <w:r w:rsidRPr="00944F2A">
              <w:rPr>
                <w:lang w:val="fr"/>
              </w:rPr>
              <w:t>8.2</w:t>
            </w:r>
          </w:p>
        </w:tc>
        <w:tc>
          <w:tcPr>
            <w:tcW w:w="4180" w:type="dxa"/>
            <w:hideMark/>
          </w:tcPr>
          <w:p w14:paraId="132C9963" w14:textId="77777777" w:rsidR="001F1389" w:rsidRPr="00944F2A" w:rsidRDefault="001F1389" w:rsidP="005A67E9">
            <w:pPr>
              <w:spacing w:before="40" w:after="120"/>
              <w:ind w:left="57" w:right="57"/>
              <w:rPr>
                <w:lang w:val="fr-FR"/>
              </w:rPr>
            </w:pPr>
            <w:r w:rsidRPr="00944F2A">
              <w:rPr>
                <w:b/>
                <w:bCs/>
                <w:lang w:val="fr"/>
              </w:rPr>
              <w:t>Attaque par trou noir</w:t>
            </w:r>
            <w:r w:rsidRPr="00944F2A">
              <w:rPr>
                <w:lang w:val="fr"/>
              </w:rPr>
              <w:t>, visant à perturber la communication entre les véhicules en bloquant les messages entre ceux-ci</w:t>
            </w:r>
          </w:p>
        </w:tc>
      </w:tr>
      <w:tr w:rsidR="001F1389" w:rsidRPr="00944F2A" w14:paraId="44D251DB" w14:textId="77777777" w:rsidTr="007B4303">
        <w:trPr>
          <w:cantSplit/>
        </w:trPr>
        <w:tc>
          <w:tcPr>
            <w:tcW w:w="1761" w:type="dxa"/>
            <w:vMerge/>
          </w:tcPr>
          <w:p w14:paraId="2FAF4138" w14:textId="77777777" w:rsidR="001F1389" w:rsidRPr="00944F2A" w:rsidRDefault="001F1389" w:rsidP="005A67E9">
            <w:pPr>
              <w:spacing w:before="40" w:after="120"/>
              <w:ind w:left="57" w:right="57"/>
              <w:rPr>
                <w:lang w:val="fr-FR"/>
              </w:rPr>
            </w:pPr>
          </w:p>
        </w:tc>
        <w:tc>
          <w:tcPr>
            <w:tcW w:w="544" w:type="dxa"/>
          </w:tcPr>
          <w:p w14:paraId="7165D4E3" w14:textId="77777777" w:rsidR="001F1389" w:rsidRPr="00944F2A" w:rsidRDefault="001F1389" w:rsidP="005A67E9">
            <w:pPr>
              <w:spacing w:before="40" w:after="120"/>
              <w:ind w:left="57" w:right="57"/>
            </w:pPr>
            <w:r w:rsidRPr="00944F2A">
              <w:rPr>
                <w:lang w:val="fr"/>
              </w:rPr>
              <w:t>9</w:t>
            </w:r>
          </w:p>
        </w:tc>
        <w:tc>
          <w:tcPr>
            <w:tcW w:w="2614" w:type="dxa"/>
            <w:hideMark/>
          </w:tcPr>
          <w:p w14:paraId="6AA4F69B" w14:textId="77777777" w:rsidR="001F1389" w:rsidRPr="00944F2A" w:rsidRDefault="001F1389" w:rsidP="005A67E9">
            <w:pPr>
              <w:spacing w:before="40" w:after="120"/>
              <w:ind w:left="57" w:right="57"/>
              <w:rPr>
                <w:lang w:val="fr-FR"/>
              </w:rPr>
            </w:pPr>
            <w:r w:rsidRPr="00944F2A">
              <w:rPr>
                <w:lang w:val="fr"/>
              </w:rPr>
              <w:t>Un utilisateur sans privilèges peut obtenir un accès privilégié aux systèmes du véhicule</w:t>
            </w:r>
          </w:p>
        </w:tc>
        <w:tc>
          <w:tcPr>
            <w:tcW w:w="540" w:type="dxa"/>
          </w:tcPr>
          <w:p w14:paraId="5595991C" w14:textId="77777777" w:rsidR="001F1389" w:rsidRPr="00944F2A" w:rsidRDefault="001F1389" w:rsidP="005A67E9">
            <w:pPr>
              <w:spacing w:before="40" w:after="120"/>
              <w:ind w:left="57" w:right="57"/>
            </w:pPr>
            <w:r w:rsidRPr="00944F2A">
              <w:rPr>
                <w:lang w:val="fr"/>
              </w:rPr>
              <w:t>9.1</w:t>
            </w:r>
          </w:p>
        </w:tc>
        <w:tc>
          <w:tcPr>
            <w:tcW w:w="4180" w:type="dxa"/>
            <w:hideMark/>
          </w:tcPr>
          <w:p w14:paraId="671FAA3A" w14:textId="77777777" w:rsidR="001F1389" w:rsidRPr="00944F2A" w:rsidRDefault="001F1389" w:rsidP="005A67E9">
            <w:pPr>
              <w:spacing w:before="40" w:after="120"/>
              <w:ind w:left="57" w:right="57"/>
              <w:rPr>
                <w:lang w:val="fr-FR"/>
              </w:rPr>
            </w:pPr>
            <w:r w:rsidRPr="00944F2A">
              <w:rPr>
                <w:lang w:val="fr"/>
              </w:rPr>
              <w:t xml:space="preserve">Un utilisateur sans privilèges peut </w:t>
            </w:r>
            <w:r w:rsidRPr="00944F2A">
              <w:rPr>
                <w:b/>
                <w:bCs/>
                <w:lang w:val="fr"/>
              </w:rPr>
              <w:t>obtenir un accès privilégié</w:t>
            </w:r>
            <w:r w:rsidRPr="00944F2A">
              <w:rPr>
                <w:lang w:val="fr"/>
              </w:rPr>
              <w:t>, par exemple un accès racine</w:t>
            </w:r>
          </w:p>
        </w:tc>
      </w:tr>
      <w:tr w:rsidR="001F1389" w:rsidRPr="00944F2A" w14:paraId="7BCD38F9" w14:textId="77777777" w:rsidTr="007B4303">
        <w:trPr>
          <w:cantSplit/>
        </w:trPr>
        <w:tc>
          <w:tcPr>
            <w:tcW w:w="1761" w:type="dxa"/>
            <w:vMerge/>
          </w:tcPr>
          <w:p w14:paraId="539B0FC8" w14:textId="77777777" w:rsidR="001F1389" w:rsidRPr="00944F2A" w:rsidRDefault="001F1389" w:rsidP="005A67E9">
            <w:pPr>
              <w:spacing w:before="40" w:after="120"/>
              <w:ind w:left="57" w:right="57"/>
              <w:rPr>
                <w:lang w:val="fr-FR"/>
              </w:rPr>
            </w:pPr>
          </w:p>
        </w:tc>
        <w:tc>
          <w:tcPr>
            <w:tcW w:w="544" w:type="dxa"/>
          </w:tcPr>
          <w:p w14:paraId="7EB94198" w14:textId="77777777" w:rsidR="001F1389" w:rsidRPr="00944F2A" w:rsidRDefault="001F1389" w:rsidP="005A67E9">
            <w:pPr>
              <w:spacing w:before="40" w:after="120"/>
              <w:ind w:left="57" w:right="57"/>
            </w:pPr>
            <w:r w:rsidRPr="00944F2A">
              <w:rPr>
                <w:lang w:val="fr"/>
              </w:rPr>
              <w:t>10</w:t>
            </w:r>
          </w:p>
        </w:tc>
        <w:tc>
          <w:tcPr>
            <w:tcW w:w="2614" w:type="dxa"/>
            <w:hideMark/>
          </w:tcPr>
          <w:p w14:paraId="24167189" w14:textId="77777777" w:rsidR="001F1389" w:rsidRPr="00944F2A" w:rsidRDefault="001F1389" w:rsidP="005A67E9">
            <w:pPr>
              <w:spacing w:before="40" w:after="120"/>
              <w:ind w:left="57" w:right="57"/>
              <w:rPr>
                <w:lang w:val="fr-FR"/>
              </w:rPr>
            </w:pPr>
            <w:r w:rsidRPr="00944F2A">
              <w:rPr>
                <w:lang w:val="fr"/>
              </w:rPr>
              <w:t>Des virus introduits dans les moyens de communication peuvent infecter les systèmes du véhicule</w:t>
            </w:r>
          </w:p>
        </w:tc>
        <w:tc>
          <w:tcPr>
            <w:tcW w:w="540" w:type="dxa"/>
          </w:tcPr>
          <w:p w14:paraId="0C0E5E6D" w14:textId="77777777" w:rsidR="001F1389" w:rsidRPr="00944F2A" w:rsidRDefault="001F1389" w:rsidP="005A67E9">
            <w:pPr>
              <w:spacing w:before="40" w:after="120"/>
              <w:ind w:left="57" w:right="57"/>
              <w:rPr>
                <w:bCs/>
              </w:rPr>
            </w:pPr>
            <w:r w:rsidRPr="00944F2A">
              <w:rPr>
                <w:lang w:val="fr"/>
              </w:rPr>
              <w:t>10.1</w:t>
            </w:r>
          </w:p>
        </w:tc>
        <w:tc>
          <w:tcPr>
            <w:tcW w:w="4180" w:type="dxa"/>
            <w:hideMark/>
          </w:tcPr>
          <w:p w14:paraId="1E494448" w14:textId="77777777" w:rsidR="001F1389" w:rsidRPr="00944F2A" w:rsidRDefault="001F1389" w:rsidP="005A67E9">
            <w:pPr>
              <w:spacing w:before="40" w:after="120"/>
              <w:ind w:left="57" w:right="57"/>
              <w:rPr>
                <w:lang w:val="fr-FR"/>
              </w:rPr>
            </w:pPr>
            <w:r w:rsidRPr="00944F2A">
              <w:rPr>
                <w:lang w:val="fr"/>
              </w:rPr>
              <w:t xml:space="preserve">Un </w:t>
            </w:r>
            <w:r w:rsidRPr="00944F2A">
              <w:rPr>
                <w:b/>
                <w:bCs/>
                <w:lang w:val="fr"/>
              </w:rPr>
              <w:t>virus</w:t>
            </w:r>
            <w:r w:rsidRPr="00944F2A">
              <w:rPr>
                <w:lang w:val="fr"/>
              </w:rPr>
              <w:t xml:space="preserve"> introduit dans les moyens de communication infecte les systèmes du véhicule</w:t>
            </w:r>
          </w:p>
        </w:tc>
      </w:tr>
      <w:tr w:rsidR="001F1389" w:rsidRPr="00944F2A" w14:paraId="56D8E3FC" w14:textId="77777777" w:rsidTr="007B4303">
        <w:trPr>
          <w:cantSplit/>
        </w:trPr>
        <w:tc>
          <w:tcPr>
            <w:tcW w:w="1761" w:type="dxa"/>
            <w:vMerge w:val="restart"/>
          </w:tcPr>
          <w:p w14:paraId="0B0F98DA" w14:textId="77777777" w:rsidR="001F1389" w:rsidRPr="00944F2A" w:rsidRDefault="001F1389" w:rsidP="005A67E9">
            <w:pPr>
              <w:keepNext/>
              <w:spacing w:before="40" w:after="120"/>
              <w:ind w:left="57" w:right="57"/>
              <w:rPr>
                <w:lang w:val="fr"/>
              </w:rPr>
            </w:pPr>
          </w:p>
        </w:tc>
        <w:tc>
          <w:tcPr>
            <w:tcW w:w="544" w:type="dxa"/>
            <w:vMerge w:val="restart"/>
          </w:tcPr>
          <w:p w14:paraId="7067A85A" w14:textId="77777777" w:rsidR="001F1389" w:rsidRPr="00944F2A" w:rsidRDefault="001F1389" w:rsidP="005A67E9">
            <w:pPr>
              <w:keepNext/>
              <w:spacing w:before="40" w:after="120"/>
              <w:ind w:left="57" w:right="57"/>
            </w:pPr>
            <w:r w:rsidRPr="00944F2A">
              <w:rPr>
                <w:lang w:val="fr"/>
              </w:rPr>
              <w:t>11</w:t>
            </w:r>
          </w:p>
        </w:tc>
        <w:tc>
          <w:tcPr>
            <w:tcW w:w="2614" w:type="dxa"/>
            <w:vMerge w:val="restart"/>
          </w:tcPr>
          <w:p w14:paraId="53B277A2" w14:textId="77777777" w:rsidR="001F1389" w:rsidRPr="00944F2A" w:rsidRDefault="001F1389" w:rsidP="005A67E9">
            <w:pPr>
              <w:keepNext/>
              <w:spacing w:before="40" w:after="120"/>
              <w:ind w:left="57" w:right="57"/>
              <w:rPr>
                <w:lang w:val="fr-FR"/>
              </w:rPr>
            </w:pPr>
            <w:r w:rsidRPr="00944F2A">
              <w:rPr>
                <w:lang w:val="fr"/>
              </w:rPr>
              <w:t>Des messages reçus par le véhicule (par exempl</w:t>
            </w:r>
            <w:r>
              <w:rPr>
                <w:lang w:val="fr"/>
              </w:rPr>
              <w:t>e, messages X2V ou de diagnostic), ou transmis à l’intérieur de celui-ci, renferment des contenus malveillants</w:t>
            </w:r>
          </w:p>
        </w:tc>
        <w:tc>
          <w:tcPr>
            <w:tcW w:w="540" w:type="dxa"/>
          </w:tcPr>
          <w:p w14:paraId="00A47445" w14:textId="77777777" w:rsidR="001F1389" w:rsidRPr="00944F2A" w:rsidRDefault="001F1389" w:rsidP="005A67E9">
            <w:pPr>
              <w:keepNext/>
              <w:spacing w:before="40" w:after="120"/>
              <w:ind w:left="57" w:right="57"/>
            </w:pPr>
            <w:r w:rsidRPr="00944F2A">
              <w:rPr>
                <w:lang w:val="fr"/>
              </w:rPr>
              <w:t>11.1</w:t>
            </w:r>
          </w:p>
        </w:tc>
        <w:tc>
          <w:tcPr>
            <w:tcW w:w="4180" w:type="dxa"/>
          </w:tcPr>
          <w:p w14:paraId="400D3C8E" w14:textId="77777777" w:rsidR="001F1389" w:rsidRPr="00944F2A" w:rsidRDefault="001F1389" w:rsidP="005A67E9">
            <w:pPr>
              <w:keepNext/>
              <w:spacing w:before="40" w:after="120"/>
              <w:ind w:left="57" w:right="57"/>
              <w:rPr>
                <w:lang w:val="fr-FR"/>
              </w:rPr>
            </w:pPr>
            <w:r w:rsidRPr="00944F2A">
              <w:rPr>
                <w:b/>
                <w:bCs/>
                <w:lang w:val="fr"/>
              </w:rPr>
              <w:t>Messages internes</w:t>
            </w:r>
            <w:r w:rsidRPr="00944F2A">
              <w:rPr>
                <w:lang w:val="fr"/>
              </w:rPr>
              <w:t xml:space="preserve"> malveillants (par exemple, bus CAN)</w:t>
            </w:r>
          </w:p>
        </w:tc>
      </w:tr>
      <w:tr w:rsidR="001F1389" w:rsidRPr="00944F2A" w14:paraId="4E73311D" w14:textId="77777777" w:rsidTr="007B4303">
        <w:trPr>
          <w:cantSplit/>
        </w:trPr>
        <w:tc>
          <w:tcPr>
            <w:tcW w:w="1761" w:type="dxa"/>
            <w:vMerge/>
          </w:tcPr>
          <w:p w14:paraId="59AF1C07" w14:textId="77777777" w:rsidR="001F1389" w:rsidRPr="00944F2A" w:rsidRDefault="001F1389" w:rsidP="005A67E9">
            <w:pPr>
              <w:spacing w:before="40" w:after="120"/>
              <w:ind w:left="57" w:right="57"/>
              <w:rPr>
                <w:lang w:val="fr"/>
              </w:rPr>
            </w:pPr>
          </w:p>
        </w:tc>
        <w:tc>
          <w:tcPr>
            <w:tcW w:w="544" w:type="dxa"/>
            <w:vMerge/>
          </w:tcPr>
          <w:p w14:paraId="2DD31E72" w14:textId="77777777" w:rsidR="001F1389" w:rsidRPr="00944F2A" w:rsidRDefault="001F1389" w:rsidP="005A67E9">
            <w:pPr>
              <w:spacing w:before="40" w:after="120"/>
              <w:ind w:left="57" w:right="57"/>
              <w:rPr>
                <w:lang w:val="fr-FR"/>
              </w:rPr>
            </w:pPr>
          </w:p>
        </w:tc>
        <w:tc>
          <w:tcPr>
            <w:tcW w:w="2614" w:type="dxa"/>
            <w:vMerge/>
          </w:tcPr>
          <w:p w14:paraId="1743D674" w14:textId="77777777" w:rsidR="001F1389" w:rsidRPr="00944F2A" w:rsidRDefault="001F1389" w:rsidP="005A67E9">
            <w:pPr>
              <w:spacing w:before="40" w:after="120"/>
              <w:ind w:left="57" w:right="57"/>
              <w:rPr>
                <w:lang w:val="fr-FR"/>
              </w:rPr>
            </w:pPr>
          </w:p>
        </w:tc>
        <w:tc>
          <w:tcPr>
            <w:tcW w:w="540" w:type="dxa"/>
          </w:tcPr>
          <w:p w14:paraId="2086EE38" w14:textId="77777777" w:rsidR="001F1389" w:rsidRPr="00944F2A" w:rsidRDefault="001F1389" w:rsidP="005A67E9">
            <w:pPr>
              <w:spacing w:before="40" w:after="120"/>
              <w:ind w:left="57" w:right="57"/>
            </w:pPr>
            <w:r w:rsidRPr="00944F2A">
              <w:rPr>
                <w:lang w:val="fr"/>
              </w:rPr>
              <w:t>11.2</w:t>
            </w:r>
          </w:p>
        </w:tc>
        <w:tc>
          <w:tcPr>
            <w:tcW w:w="4180" w:type="dxa"/>
          </w:tcPr>
          <w:p w14:paraId="736D9828" w14:textId="77777777" w:rsidR="001F1389" w:rsidRPr="00944F2A" w:rsidRDefault="001F1389" w:rsidP="005A67E9">
            <w:pPr>
              <w:spacing w:before="40" w:after="120"/>
              <w:ind w:left="57" w:right="57"/>
              <w:rPr>
                <w:lang w:val="fr-FR"/>
              </w:rPr>
            </w:pPr>
            <w:r w:rsidRPr="00944F2A">
              <w:rPr>
                <w:b/>
                <w:bCs/>
                <w:lang w:val="fr"/>
              </w:rPr>
              <w:t>Messages V2X</w:t>
            </w:r>
            <w:r w:rsidRPr="00944F2A">
              <w:rPr>
                <w:lang w:val="fr"/>
              </w:rPr>
              <w:t xml:space="preserve"> malveillants, par exemple, messages d’infrastructure à véhicule ou de véhicule à véhicule (CAM, DENM, etc</w:t>
            </w:r>
            <w:r>
              <w:rPr>
                <w:lang w:val="fr"/>
              </w:rPr>
              <w:t>.</w:t>
            </w:r>
            <w:r w:rsidRPr="00944F2A">
              <w:rPr>
                <w:lang w:val="fr"/>
              </w:rPr>
              <w:t>)</w:t>
            </w:r>
          </w:p>
        </w:tc>
      </w:tr>
      <w:tr w:rsidR="001F1389" w:rsidRPr="00944F2A" w14:paraId="2223D519" w14:textId="77777777" w:rsidTr="007B4303">
        <w:trPr>
          <w:cantSplit/>
        </w:trPr>
        <w:tc>
          <w:tcPr>
            <w:tcW w:w="1761" w:type="dxa"/>
            <w:vMerge/>
          </w:tcPr>
          <w:p w14:paraId="343005AB" w14:textId="77777777" w:rsidR="001F1389" w:rsidRPr="00944F2A" w:rsidRDefault="001F1389" w:rsidP="005A67E9">
            <w:pPr>
              <w:spacing w:before="40" w:after="120"/>
              <w:ind w:left="57" w:right="57"/>
              <w:rPr>
                <w:lang w:val="fr"/>
              </w:rPr>
            </w:pPr>
          </w:p>
        </w:tc>
        <w:tc>
          <w:tcPr>
            <w:tcW w:w="544" w:type="dxa"/>
            <w:vMerge/>
          </w:tcPr>
          <w:p w14:paraId="31564CAF" w14:textId="77777777" w:rsidR="001F1389" w:rsidRPr="00944F2A" w:rsidRDefault="001F1389" w:rsidP="005A67E9">
            <w:pPr>
              <w:spacing w:before="40" w:after="120"/>
              <w:ind w:left="57" w:right="57"/>
              <w:rPr>
                <w:lang w:val="fr-FR"/>
              </w:rPr>
            </w:pPr>
          </w:p>
        </w:tc>
        <w:tc>
          <w:tcPr>
            <w:tcW w:w="2614" w:type="dxa"/>
            <w:vMerge/>
          </w:tcPr>
          <w:p w14:paraId="56C8AE10" w14:textId="77777777" w:rsidR="001F1389" w:rsidRPr="00944F2A" w:rsidRDefault="001F1389" w:rsidP="005A67E9">
            <w:pPr>
              <w:spacing w:before="40" w:after="120"/>
              <w:ind w:left="57" w:right="57"/>
              <w:rPr>
                <w:lang w:val="fr-FR"/>
              </w:rPr>
            </w:pPr>
          </w:p>
        </w:tc>
        <w:tc>
          <w:tcPr>
            <w:tcW w:w="540" w:type="dxa"/>
          </w:tcPr>
          <w:p w14:paraId="6BCA8981" w14:textId="77777777" w:rsidR="001F1389" w:rsidRPr="00944F2A" w:rsidRDefault="001F1389" w:rsidP="005A67E9">
            <w:pPr>
              <w:spacing w:before="40" w:after="120"/>
              <w:ind w:left="57" w:right="57"/>
            </w:pPr>
            <w:r w:rsidRPr="00944F2A">
              <w:rPr>
                <w:lang w:val="fr"/>
              </w:rPr>
              <w:t>11.3</w:t>
            </w:r>
          </w:p>
        </w:tc>
        <w:tc>
          <w:tcPr>
            <w:tcW w:w="4180" w:type="dxa"/>
          </w:tcPr>
          <w:p w14:paraId="540A1711" w14:textId="77777777" w:rsidR="001F1389" w:rsidRPr="00944F2A" w:rsidRDefault="001F1389" w:rsidP="005A67E9">
            <w:pPr>
              <w:spacing w:before="40" w:after="120"/>
              <w:ind w:left="57" w:right="57"/>
            </w:pPr>
            <w:r w:rsidRPr="00944F2A">
              <w:rPr>
                <w:lang w:val="fr"/>
              </w:rPr>
              <w:t>Messages de diagnostic malveillants</w:t>
            </w:r>
          </w:p>
        </w:tc>
      </w:tr>
      <w:tr w:rsidR="001F1389" w:rsidRPr="00944F2A" w14:paraId="5EF14B07" w14:textId="77777777" w:rsidTr="007B4303">
        <w:trPr>
          <w:cantSplit/>
        </w:trPr>
        <w:tc>
          <w:tcPr>
            <w:tcW w:w="1761" w:type="dxa"/>
            <w:vMerge/>
          </w:tcPr>
          <w:p w14:paraId="53B2E577" w14:textId="77777777" w:rsidR="001F1389" w:rsidRPr="00944F2A" w:rsidRDefault="001F1389" w:rsidP="005A67E9">
            <w:pPr>
              <w:spacing w:before="40" w:after="120"/>
              <w:ind w:left="57" w:right="57"/>
              <w:rPr>
                <w:lang w:val="fr"/>
              </w:rPr>
            </w:pPr>
          </w:p>
        </w:tc>
        <w:tc>
          <w:tcPr>
            <w:tcW w:w="544" w:type="dxa"/>
            <w:vMerge/>
          </w:tcPr>
          <w:p w14:paraId="1119E7B7" w14:textId="77777777" w:rsidR="001F1389" w:rsidRPr="00944F2A" w:rsidRDefault="001F1389" w:rsidP="005A67E9">
            <w:pPr>
              <w:spacing w:before="40" w:after="120"/>
              <w:ind w:left="57" w:right="57"/>
            </w:pPr>
          </w:p>
        </w:tc>
        <w:tc>
          <w:tcPr>
            <w:tcW w:w="2614" w:type="dxa"/>
            <w:vMerge/>
          </w:tcPr>
          <w:p w14:paraId="29DB1705" w14:textId="77777777" w:rsidR="001F1389" w:rsidRPr="00944F2A" w:rsidRDefault="001F1389" w:rsidP="005A67E9">
            <w:pPr>
              <w:spacing w:before="40" w:after="120"/>
              <w:ind w:left="57" w:right="57"/>
            </w:pPr>
          </w:p>
        </w:tc>
        <w:tc>
          <w:tcPr>
            <w:tcW w:w="540" w:type="dxa"/>
          </w:tcPr>
          <w:p w14:paraId="550EF5DA" w14:textId="77777777" w:rsidR="001F1389" w:rsidRPr="00944F2A" w:rsidRDefault="001F1389" w:rsidP="005A67E9">
            <w:pPr>
              <w:spacing w:before="40" w:after="120"/>
              <w:ind w:left="57" w:right="57"/>
            </w:pPr>
            <w:r w:rsidRPr="00944F2A">
              <w:rPr>
                <w:lang w:val="fr"/>
              </w:rPr>
              <w:t>11.4</w:t>
            </w:r>
          </w:p>
        </w:tc>
        <w:tc>
          <w:tcPr>
            <w:tcW w:w="4180" w:type="dxa"/>
          </w:tcPr>
          <w:p w14:paraId="39FAA0A2" w14:textId="77777777" w:rsidR="001F1389" w:rsidRPr="00944F2A" w:rsidRDefault="001F1389" w:rsidP="005A67E9">
            <w:pPr>
              <w:spacing w:before="40" w:after="120"/>
              <w:ind w:left="57" w:right="57"/>
              <w:rPr>
                <w:lang w:val="fr-FR"/>
              </w:rPr>
            </w:pPr>
            <w:r w:rsidRPr="00944F2A">
              <w:rPr>
                <w:b/>
                <w:bCs/>
                <w:lang w:val="fr"/>
              </w:rPr>
              <w:t>Messages propriétaires</w:t>
            </w:r>
            <w:r w:rsidRPr="00944F2A">
              <w:rPr>
                <w:lang w:val="fr"/>
              </w:rPr>
              <w:t xml:space="preserve"> malveillants (par exemple, ceux normalement envoyés par les </w:t>
            </w:r>
            <w:r>
              <w:rPr>
                <w:lang w:val="fr"/>
              </w:rPr>
              <w:t>équipementiers</w:t>
            </w:r>
            <w:r w:rsidRPr="00944F2A">
              <w:rPr>
                <w:lang w:val="fr"/>
              </w:rPr>
              <w:t xml:space="preserve"> ou les fournisseurs de composants/systèmes/fonctions)</w:t>
            </w:r>
          </w:p>
        </w:tc>
      </w:tr>
      <w:tr w:rsidR="001F1389" w:rsidRPr="00944F2A" w14:paraId="7716BED8" w14:textId="77777777" w:rsidTr="007B4303">
        <w:trPr>
          <w:cantSplit/>
        </w:trPr>
        <w:tc>
          <w:tcPr>
            <w:tcW w:w="1761" w:type="dxa"/>
            <w:vMerge w:val="restart"/>
          </w:tcPr>
          <w:p w14:paraId="69D84620" w14:textId="77777777" w:rsidR="001F1389" w:rsidRPr="00944F2A" w:rsidRDefault="001F1389" w:rsidP="005A67E9">
            <w:pPr>
              <w:spacing w:before="40" w:after="120"/>
              <w:ind w:left="57" w:right="57"/>
              <w:rPr>
                <w:lang w:val="fr-FR"/>
              </w:rPr>
            </w:pPr>
            <w:r w:rsidRPr="00944F2A">
              <w:rPr>
                <w:lang w:val="fr"/>
              </w:rPr>
              <w:t>4.3.3. Menaces pour les véhicules liées à leurs procédures de mise à jour</w:t>
            </w:r>
          </w:p>
        </w:tc>
        <w:tc>
          <w:tcPr>
            <w:tcW w:w="544" w:type="dxa"/>
            <w:vMerge w:val="restart"/>
          </w:tcPr>
          <w:p w14:paraId="290719C2" w14:textId="77777777" w:rsidR="001F1389" w:rsidRPr="00944F2A" w:rsidRDefault="001F1389" w:rsidP="005A67E9">
            <w:pPr>
              <w:spacing w:before="40" w:after="120"/>
              <w:ind w:left="57" w:right="57"/>
            </w:pPr>
            <w:r w:rsidRPr="00944F2A">
              <w:rPr>
                <w:lang w:val="fr"/>
              </w:rPr>
              <w:t>12</w:t>
            </w:r>
          </w:p>
        </w:tc>
        <w:tc>
          <w:tcPr>
            <w:tcW w:w="2614" w:type="dxa"/>
            <w:vMerge w:val="restart"/>
            <w:hideMark/>
          </w:tcPr>
          <w:p w14:paraId="1074030B" w14:textId="77777777" w:rsidR="001F1389" w:rsidRPr="00944F2A" w:rsidRDefault="001F1389" w:rsidP="005A67E9">
            <w:pPr>
              <w:spacing w:before="40" w:after="120"/>
              <w:ind w:left="57" w:right="57"/>
              <w:rPr>
                <w:lang w:val="fr-FR"/>
              </w:rPr>
            </w:pPr>
            <w:r w:rsidRPr="00944F2A">
              <w:rPr>
                <w:lang w:val="fr"/>
              </w:rPr>
              <w:t>Utilisation abusive ou compromission des procédures de mise à jour</w:t>
            </w:r>
          </w:p>
        </w:tc>
        <w:tc>
          <w:tcPr>
            <w:tcW w:w="540" w:type="dxa"/>
          </w:tcPr>
          <w:p w14:paraId="4DA56F1F" w14:textId="77777777" w:rsidR="001F1389" w:rsidRPr="00944F2A" w:rsidRDefault="001F1389" w:rsidP="005A67E9">
            <w:pPr>
              <w:spacing w:before="40" w:after="120"/>
              <w:ind w:left="57" w:right="57"/>
            </w:pPr>
            <w:r w:rsidRPr="00944F2A">
              <w:rPr>
                <w:lang w:val="fr"/>
              </w:rPr>
              <w:t>12.1</w:t>
            </w:r>
          </w:p>
        </w:tc>
        <w:tc>
          <w:tcPr>
            <w:tcW w:w="4180" w:type="dxa"/>
            <w:hideMark/>
          </w:tcPr>
          <w:p w14:paraId="5EA4E5F5" w14:textId="77777777" w:rsidR="001F1389" w:rsidRPr="00944F2A" w:rsidRDefault="001F1389" w:rsidP="005A67E9">
            <w:pPr>
              <w:spacing w:before="40" w:after="120"/>
              <w:ind w:left="57" w:right="57"/>
              <w:rPr>
                <w:lang w:val="fr-FR"/>
              </w:rPr>
            </w:pPr>
            <w:r w:rsidRPr="00944F2A">
              <w:rPr>
                <w:lang w:val="fr"/>
              </w:rPr>
              <w:t xml:space="preserve">Compromission des </w:t>
            </w:r>
            <w:r w:rsidRPr="00944F2A">
              <w:rPr>
                <w:b/>
                <w:bCs/>
                <w:lang w:val="fr"/>
              </w:rPr>
              <w:t>procédures de mise à jour logicielle sans fil</w:t>
            </w:r>
            <w:r w:rsidRPr="00944F2A">
              <w:rPr>
                <w:lang w:val="fr"/>
              </w:rPr>
              <w:t>, y compris la fabrication du programme ou du microprogramme de mise à jour du système</w:t>
            </w:r>
          </w:p>
        </w:tc>
      </w:tr>
      <w:tr w:rsidR="001F1389" w:rsidRPr="00944F2A" w14:paraId="71C71EE5" w14:textId="77777777" w:rsidTr="007B4303">
        <w:trPr>
          <w:cantSplit/>
        </w:trPr>
        <w:tc>
          <w:tcPr>
            <w:tcW w:w="1761" w:type="dxa"/>
            <w:vMerge/>
          </w:tcPr>
          <w:p w14:paraId="3EA45250" w14:textId="77777777" w:rsidR="001F1389" w:rsidRPr="00944F2A" w:rsidRDefault="001F1389" w:rsidP="005A67E9">
            <w:pPr>
              <w:spacing w:before="40" w:after="120"/>
              <w:ind w:left="57" w:right="57"/>
              <w:rPr>
                <w:lang w:val="fr-FR"/>
              </w:rPr>
            </w:pPr>
          </w:p>
        </w:tc>
        <w:tc>
          <w:tcPr>
            <w:tcW w:w="544" w:type="dxa"/>
            <w:vMerge/>
          </w:tcPr>
          <w:p w14:paraId="40F6ABFE" w14:textId="77777777" w:rsidR="001F1389" w:rsidRPr="00944F2A" w:rsidRDefault="001F1389" w:rsidP="005A67E9">
            <w:pPr>
              <w:spacing w:before="40" w:after="120"/>
              <w:ind w:left="57" w:right="57"/>
              <w:rPr>
                <w:lang w:val="fr-FR"/>
              </w:rPr>
            </w:pPr>
          </w:p>
        </w:tc>
        <w:tc>
          <w:tcPr>
            <w:tcW w:w="2614" w:type="dxa"/>
            <w:vMerge/>
            <w:hideMark/>
          </w:tcPr>
          <w:p w14:paraId="5230FC73" w14:textId="77777777" w:rsidR="001F1389" w:rsidRPr="00944F2A" w:rsidRDefault="001F1389" w:rsidP="005A67E9">
            <w:pPr>
              <w:spacing w:before="40" w:after="120"/>
              <w:ind w:left="57" w:right="57"/>
              <w:rPr>
                <w:lang w:val="fr-FR"/>
              </w:rPr>
            </w:pPr>
          </w:p>
        </w:tc>
        <w:tc>
          <w:tcPr>
            <w:tcW w:w="540" w:type="dxa"/>
          </w:tcPr>
          <w:p w14:paraId="3C51A510" w14:textId="77777777" w:rsidR="001F1389" w:rsidRPr="00944F2A" w:rsidRDefault="001F1389" w:rsidP="005A67E9">
            <w:pPr>
              <w:spacing w:before="40" w:after="120"/>
              <w:ind w:left="57" w:right="57"/>
            </w:pPr>
            <w:r w:rsidRPr="00944F2A">
              <w:rPr>
                <w:lang w:val="fr"/>
              </w:rPr>
              <w:t>12.2</w:t>
            </w:r>
          </w:p>
        </w:tc>
        <w:tc>
          <w:tcPr>
            <w:tcW w:w="4180" w:type="dxa"/>
            <w:hideMark/>
          </w:tcPr>
          <w:p w14:paraId="23363620" w14:textId="77777777" w:rsidR="001F1389" w:rsidRPr="00944F2A" w:rsidRDefault="001F1389" w:rsidP="005A67E9">
            <w:pPr>
              <w:spacing w:before="40" w:after="120"/>
              <w:ind w:left="57" w:right="57"/>
              <w:rPr>
                <w:lang w:val="fr-FR"/>
              </w:rPr>
            </w:pPr>
            <w:r w:rsidRPr="00944F2A">
              <w:rPr>
                <w:lang w:val="fr"/>
              </w:rPr>
              <w:t xml:space="preserve">Compromission des </w:t>
            </w:r>
            <w:r w:rsidRPr="00944F2A">
              <w:rPr>
                <w:b/>
                <w:bCs/>
                <w:lang w:val="fr"/>
              </w:rPr>
              <w:t>procédures de mise à jour logicielle locales/physiques</w:t>
            </w:r>
            <w:r w:rsidRPr="00944F2A">
              <w:rPr>
                <w:lang w:val="fr"/>
              </w:rPr>
              <w:t>, y compris la fabrication du programme ou du microprogramme de mise à jour du système</w:t>
            </w:r>
          </w:p>
        </w:tc>
      </w:tr>
      <w:tr w:rsidR="001F1389" w:rsidRPr="00944F2A" w14:paraId="00EC0270" w14:textId="77777777" w:rsidTr="007B4303">
        <w:trPr>
          <w:cantSplit/>
        </w:trPr>
        <w:tc>
          <w:tcPr>
            <w:tcW w:w="1761" w:type="dxa"/>
            <w:vMerge/>
          </w:tcPr>
          <w:p w14:paraId="7EF93D03" w14:textId="77777777" w:rsidR="001F1389" w:rsidRPr="00944F2A" w:rsidRDefault="001F1389" w:rsidP="005A67E9">
            <w:pPr>
              <w:spacing w:before="40" w:after="120"/>
              <w:ind w:left="57" w:right="57"/>
              <w:rPr>
                <w:lang w:val="fr-FR"/>
              </w:rPr>
            </w:pPr>
          </w:p>
        </w:tc>
        <w:tc>
          <w:tcPr>
            <w:tcW w:w="544" w:type="dxa"/>
            <w:vMerge/>
          </w:tcPr>
          <w:p w14:paraId="3AA685D0" w14:textId="77777777" w:rsidR="001F1389" w:rsidRPr="00944F2A" w:rsidRDefault="001F1389" w:rsidP="005A67E9">
            <w:pPr>
              <w:spacing w:before="40" w:after="120"/>
              <w:ind w:left="57" w:right="57"/>
              <w:rPr>
                <w:lang w:val="fr-FR"/>
              </w:rPr>
            </w:pPr>
          </w:p>
        </w:tc>
        <w:tc>
          <w:tcPr>
            <w:tcW w:w="2614" w:type="dxa"/>
            <w:vMerge/>
            <w:hideMark/>
          </w:tcPr>
          <w:p w14:paraId="216861CB" w14:textId="77777777" w:rsidR="001F1389" w:rsidRPr="00944F2A" w:rsidRDefault="001F1389" w:rsidP="005A67E9">
            <w:pPr>
              <w:spacing w:before="40" w:after="120"/>
              <w:ind w:left="57" w:right="57"/>
              <w:rPr>
                <w:lang w:val="fr-FR"/>
              </w:rPr>
            </w:pPr>
          </w:p>
        </w:tc>
        <w:tc>
          <w:tcPr>
            <w:tcW w:w="540" w:type="dxa"/>
          </w:tcPr>
          <w:p w14:paraId="3C7C6B6F" w14:textId="77777777" w:rsidR="001F1389" w:rsidRPr="00944F2A" w:rsidRDefault="001F1389" w:rsidP="005A67E9">
            <w:pPr>
              <w:spacing w:before="40" w:after="120"/>
              <w:ind w:left="57" w:right="57"/>
            </w:pPr>
            <w:r w:rsidRPr="00944F2A">
              <w:rPr>
                <w:lang w:val="fr"/>
              </w:rPr>
              <w:t>12.3</w:t>
            </w:r>
          </w:p>
        </w:tc>
        <w:tc>
          <w:tcPr>
            <w:tcW w:w="4180" w:type="dxa"/>
            <w:hideMark/>
          </w:tcPr>
          <w:p w14:paraId="0C324E21" w14:textId="77777777" w:rsidR="001F1389" w:rsidRPr="00944F2A" w:rsidRDefault="001F1389" w:rsidP="005A67E9">
            <w:pPr>
              <w:spacing w:before="40" w:after="120"/>
              <w:ind w:left="57" w:right="57"/>
              <w:rPr>
                <w:lang w:val="fr-FR"/>
              </w:rPr>
            </w:pPr>
            <w:r w:rsidRPr="00944F2A">
              <w:rPr>
                <w:lang w:val="fr"/>
              </w:rPr>
              <w:t xml:space="preserve">Le </w:t>
            </w:r>
            <w:r w:rsidRPr="00944F2A">
              <w:rPr>
                <w:b/>
                <w:bCs/>
                <w:lang w:val="fr"/>
              </w:rPr>
              <w:t>logiciel</w:t>
            </w:r>
            <w:r w:rsidRPr="00944F2A">
              <w:rPr>
                <w:lang w:val="fr"/>
              </w:rPr>
              <w:t xml:space="preserve"> est </w:t>
            </w:r>
            <w:r w:rsidRPr="00944F2A">
              <w:rPr>
                <w:b/>
                <w:bCs/>
                <w:lang w:val="fr"/>
              </w:rPr>
              <w:t xml:space="preserve">manipulé avant le processus de mise à jour </w:t>
            </w:r>
            <w:r w:rsidRPr="00944F2A">
              <w:rPr>
                <w:lang w:val="fr"/>
              </w:rPr>
              <w:t>(</w:t>
            </w:r>
            <w:r>
              <w:rPr>
                <w:lang w:val="fr"/>
              </w:rPr>
              <w:t>il</w:t>
            </w:r>
            <w:r w:rsidRPr="00944F2A">
              <w:rPr>
                <w:lang w:val="fr"/>
              </w:rPr>
              <w:t xml:space="preserve"> est donc corrompu), bien que le processus de mise à jour soit intact</w:t>
            </w:r>
          </w:p>
        </w:tc>
      </w:tr>
      <w:tr w:rsidR="001F1389" w:rsidRPr="00944F2A" w14:paraId="2A745475" w14:textId="77777777" w:rsidTr="007B4303">
        <w:trPr>
          <w:cantSplit/>
        </w:trPr>
        <w:tc>
          <w:tcPr>
            <w:tcW w:w="1761" w:type="dxa"/>
            <w:vMerge/>
          </w:tcPr>
          <w:p w14:paraId="792629DF" w14:textId="77777777" w:rsidR="001F1389" w:rsidRPr="00944F2A" w:rsidRDefault="001F1389" w:rsidP="005A67E9">
            <w:pPr>
              <w:spacing w:before="40" w:after="120"/>
              <w:ind w:left="57" w:right="57"/>
              <w:rPr>
                <w:lang w:val="fr-FR"/>
              </w:rPr>
            </w:pPr>
          </w:p>
        </w:tc>
        <w:tc>
          <w:tcPr>
            <w:tcW w:w="544" w:type="dxa"/>
            <w:vMerge/>
          </w:tcPr>
          <w:p w14:paraId="48215024" w14:textId="77777777" w:rsidR="001F1389" w:rsidRPr="00944F2A" w:rsidRDefault="001F1389" w:rsidP="005A67E9">
            <w:pPr>
              <w:spacing w:before="40" w:after="120"/>
              <w:ind w:left="57" w:right="57"/>
              <w:rPr>
                <w:lang w:val="fr-FR"/>
              </w:rPr>
            </w:pPr>
          </w:p>
        </w:tc>
        <w:tc>
          <w:tcPr>
            <w:tcW w:w="2614" w:type="dxa"/>
            <w:vMerge/>
            <w:hideMark/>
          </w:tcPr>
          <w:p w14:paraId="410C4B52" w14:textId="77777777" w:rsidR="001F1389" w:rsidRPr="00944F2A" w:rsidRDefault="001F1389" w:rsidP="005A67E9">
            <w:pPr>
              <w:spacing w:before="40" w:after="120"/>
              <w:ind w:left="57" w:right="57"/>
              <w:rPr>
                <w:lang w:val="fr-FR"/>
              </w:rPr>
            </w:pPr>
          </w:p>
        </w:tc>
        <w:tc>
          <w:tcPr>
            <w:tcW w:w="540" w:type="dxa"/>
          </w:tcPr>
          <w:p w14:paraId="0FB26541" w14:textId="77777777" w:rsidR="001F1389" w:rsidRPr="00944F2A" w:rsidRDefault="001F1389" w:rsidP="005A67E9">
            <w:pPr>
              <w:spacing w:before="40" w:after="120"/>
              <w:ind w:left="57" w:right="57"/>
              <w:rPr>
                <w:bCs/>
              </w:rPr>
            </w:pPr>
            <w:r w:rsidRPr="00944F2A">
              <w:rPr>
                <w:lang w:val="fr"/>
              </w:rPr>
              <w:t>12.4</w:t>
            </w:r>
          </w:p>
        </w:tc>
        <w:tc>
          <w:tcPr>
            <w:tcW w:w="4180" w:type="dxa"/>
            <w:hideMark/>
          </w:tcPr>
          <w:p w14:paraId="49E327A2" w14:textId="77777777" w:rsidR="001F1389" w:rsidRPr="00944F2A" w:rsidRDefault="001F1389" w:rsidP="005A67E9">
            <w:pPr>
              <w:spacing w:before="40" w:after="120"/>
              <w:ind w:left="57" w:right="57"/>
              <w:rPr>
                <w:lang w:val="fr-FR"/>
              </w:rPr>
            </w:pPr>
            <w:r w:rsidRPr="00944F2A">
              <w:rPr>
                <w:b/>
                <w:bCs/>
                <w:lang w:val="fr"/>
              </w:rPr>
              <w:t>Compromission</w:t>
            </w:r>
            <w:r w:rsidRPr="00944F2A">
              <w:rPr>
                <w:lang w:val="fr"/>
              </w:rPr>
              <w:t xml:space="preserve"> des cl</w:t>
            </w:r>
            <w:r>
              <w:rPr>
                <w:lang w:val="fr"/>
              </w:rPr>
              <w:t>ef</w:t>
            </w:r>
            <w:r w:rsidRPr="00944F2A">
              <w:rPr>
                <w:lang w:val="fr"/>
              </w:rPr>
              <w:t xml:space="preserve">s cryptographiques du fournisseur du logiciel </w:t>
            </w:r>
            <w:r>
              <w:rPr>
                <w:b/>
                <w:bCs/>
                <w:lang w:val="fr"/>
              </w:rPr>
              <w:t>visant à</w:t>
            </w:r>
            <w:r w:rsidRPr="00944F2A">
              <w:rPr>
                <w:b/>
                <w:bCs/>
                <w:lang w:val="fr"/>
              </w:rPr>
              <w:t xml:space="preserve"> permettre une mise à jour non valide</w:t>
            </w:r>
          </w:p>
        </w:tc>
      </w:tr>
      <w:tr w:rsidR="001F1389" w:rsidRPr="00944F2A" w14:paraId="6E1F0E9A" w14:textId="77777777" w:rsidTr="007B4303">
        <w:trPr>
          <w:cantSplit/>
        </w:trPr>
        <w:tc>
          <w:tcPr>
            <w:tcW w:w="1761" w:type="dxa"/>
            <w:vMerge/>
          </w:tcPr>
          <w:p w14:paraId="4BD8E7D7" w14:textId="77777777" w:rsidR="001F1389" w:rsidRPr="00944F2A" w:rsidRDefault="001F1389" w:rsidP="005A67E9">
            <w:pPr>
              <w:spacing w:before="40" w:after="120"/>
              <w:ind w:left="57" w:right="57"/>
              <w:rPr>
                <w:lang w:val="fr-FR"/>
              </w:rPr>
            </w:pPr>
          </w:p>
        </w:tc>
        <w:tc>
          <w:tcPr>
            <w:tcW w:w="544" w:type="dxa"/>
          </w:tcPr>
          <w:p w14:paraId="5B430D0D" w14:textId="77777777" w:rsidR="001F1389" w:rsidRPr="00944F2A" w:rsidRDefault="001F1389" w:rsidP="005A67E9">
            <w:pPr>
              <w:spacing w:before="40" w:after="120"/>
              <w:ind w:left="57" w:right="57"/>
            </w:pPr>
            <w:r w:rsidRPr="00944F2A">
              <w:rPr>
                <w:lang w:val="fr"/>
              </w:rPr>
              <w:t>13</w:t>
            </w:r>
          </w:p>
        </w:tc>
        <w:tc>
          <w:tcPr>
            <w:tcW w:w="2614" w:type="dxa"/>
            <w:hideMark/>
          </w:tcPr>
          <w:p w14:paraId="3658A5C8" w14:textId="77777777" w:rsidR="001F1389" w:rsidRPr="00944F2A" w:rsidRDefault="001F1389" w:rsidP="005A67E9">
            <w:pPr>
              <w:spacing w:before="40" w:after="120"/>
              <w:ind w:left="57" w:right="57"/>
              <w:rPr>
                <w:lang w:val="fr-FR"/>
              </w:rPr>
            </w:pPr>
            <w:r w:rsidRPr="00944F2A">
              <w:rPr>
                <w:lang w:val="fr"/>
              </w:rPr>
              <w:t>Possibilité d’empêcher des mises à jour légitimes</w:t>
            </w:r>
          </w:p>
        </w:tc>
        <w:tc>
          <w:tcPr>
            <w:tcW w:w="540" w:type="dxa"/>
          </w:tcPr>
          <w:p w14:paraId="01DCBF61" w14:textId="77777777" w:rsidR="001F1389" w:rsidRPr="00944F2A" w:rsidRDefault="001F1389" w:rsidP="005A67E9">
            <w:pPr>
              <w:spacing w:before="40" w:after="120"/>
              <w:ind w:left="57" w:right="57"/>
            </w:pPr>
            <w:r w:rsidRPr="00944F2A">
              <w:rPr>
                <w:lang w:val="fr"/>
              </w:rPr>
              <w:t>13.1</w:t>
            </w:r>
          </w:p>
        </w:tc>
        <w:tc>
          <w:tcPr>
            <w:tcW w:w="4180" w:type="dxa"/>
            <w:hideMark/>
          </w:tcPr>
          <w:p w14:paraId="0CA697ED" w14:textId="77777777" w:rsidR="001F1389" w:rsidRPr="00944F2A" w:rsidRDefault="001F1389" w:rsidP="005A67E9">
            <w:pPr>
              <w:spacing w:before="40" w:after="120"/>
              <w:ind w:left="57" w:right="57"/>
              <w:rPr>
                <w:lang w:val="fr-FR"/>
              </w:rPr>
            </w:pPr>
            <w:r w:rsidRPr="00944F2A">
              <w:rPr>
                <w:lang w:val="fr"/>
              </w:rPr>
              <w:t xml:space="preserve">Attaque par déni de service contre le serveur ou le réseau de mise à jour pour </w:t>
            </w:r>
            <w:r w:rsidRPr="00944F2A">
              <w:rPr>
                <w:b/>
                <w:bCs/>
                <w:lang w:val="fr"/>
              </w:rPr>
              <w:t xml:space="preserve">empêcher le déploiement de mises à jour logicielles critiques </w:t>
            </w:r>
            <w:r w:rsidRPr="00944F2A">
              <w:rPr>
                <w:lang w:val="fr"/>
              </w:rPr>
              <w:t>et/ou le déverrouillage de fonctionnalités spécifiques au client</w:t>
            </w:r>
          </w:p>
        </w:tc>
      </w:tr>
      <w:tr w:rsidR="001F1389" w:rsidRPr="00944F2A" w14:paraId="0F64322D" w14:textId="77777777" w:rsidTr="007B4303">
        <w:trPr>
          <w:cantSplit/>
        </w:trPr>
        <w:tc>
          <w:tcPr>
            <w:tcW w:w="1761" w:type="dxa"/>
            <w:vMerge w:val="restart"/>
          </w:tcPr>
          <w:p w14:paraId="388020EC" w14:textId="77777777" w:rsidR="001F1389" w:rsidRPr="00944F2A" w:rsidRDefault="001F1389" w:rsidP="005A67E9">
            <w:pPr>
              <w:spacing w:before="40" w:after="120"/>
              <w:ind w:left="57" w:right="57"/>
              <w:rPr>
                <w:lang w:val="fr-FR"/>
              </w:rPr>
            </w:pPr>
            <w:r w:rsidRPr="00944F2A">
              <w:rPr>
                <w:lang w:val="fr"/>
              </w:rPr>
              <w:t>4.3.4 Menaces pour les véhicules liées à des actions humaines non intentionnelles</w:t>
            </w:r>
            <w:r>
              <w:rPr>
                <w:lang w:val="fr"/>
              </w:rPr>
              <w:t xml:space="preserve"> qui facilitent les cyberattaques</w:t>
            </w:r>
          </w:p>
        </w:tc>
        <w:tc>
          <w:tcPr>
            <w:tcW w:w="544" w:type="dxa"/>
            <w:vMerge w:val="restart"/>
          </w:tcPr>
          <w:p w14:paraId="267BD986" w14:textId="77777777" w:rsidR="001F1389" w:rsidRPr="00944F2A" w:rsidRDefault="001F1389" w:rsidP="005A67E9">
            <w:pPr>
              <w:spacing w:before="40" w:after="120"/>
              <w:ind w:left="57" w:right="57"/>
            </w:pPr>
            <w:r w:rsidRPr="007B4303">
              <w:rPr>
                <w:lang w:val="fr"/>
              </w:rPr>
              <w:t>15</w:t>
            </w:r>
          </w:p>
        </w:tc>
        <w:tc>
          <w:tcPr>
            <w:tcW w:w="2614" w:type="dxa"/>
            <w:vMerge w:val="restart"/>
          </w:tcPr>
          <w:p w14:paraId="7854B0B5" w14:textId="77777777" w:rsidR="001F1389" w:rsidRPr="00944F2A" w:rsidRDefault="001F1389" w:rsidP="005A67E9">
            <w:pPr>
              <w:spacing w:before="40" w:after="120"/>
              <w:ind w:left="57" w:right="57"/>
              <w:rPr>
                <w:lang w:val="fr-FR"/>
              </w:rPr>
            </w:pPr>
            <w:r w:rsidRPr="00944F2A">
              <w:rPr>
                <w:lang w:val="fr"/>
              </w:rPr>
              <w:t xml:space="preserve">Des acteurs légitimes peuvent prendre des mesures </w:t>
            </w:r>
            <w:r>
              <w:rPr>
                <w:lang w:val="fr"/>
              </w:rPr>
              <w:t xml:space="preserve">sans avoir conscience que celles-ci sont </w:t>
            </w:r>
            <w:r w:rsidRPr="00944F2A">
              <w:rPr>
                <w:lang w:val="fr"/>
              </w:rPr>
              <w:t>susceptibles de faciliter une cyberattaque</w:t>
            </w:r>
          </w:p>
        </w:tc>
        <w:tc>
          <w:tcPr>
            <w:tcW w:w="540" w:type="dxa"/>
          </w:tcPr>
          <w:p w14:paraId="640C1772" w14:textId="77777777" w:rsidR="001F1389" w:rsidRPr="00944F2A" w:rsidRDefault="001F1389" w:rsidP="005A67E9">
            <w:pPr>
              <w:spacing w:before="40" w:after="120"/>
              <w:ind w:left="57" w:right="57"/>
              <w:rPr>
                <w:bCs/>
              </w:rPr>
            </w:pPr>
            <w:r w:rsidRPr="00944F2A">
              <w:rPr>
                <w:lang w:val="fr"/>
              </w:rPr>
              <w:t>1</w:t>
            </w:r>
            <w:r>
              <w:rPr>
                <w:lang w:val="fr"/>
              </w:rPr>
              <w:t>5</w:t>
            </w:r>
            <w:r w:rsidRPr="00944F2A">
              <w:rPr>
                <w:lang w:val="fr"/>
              </w:rPr>
              <w:t>.1</w:t>
            </w:r>
          </w:p>
        </w:tc>
        <w:tc>
          <w:tcPr>
            <w:tcW w:w="4180" w:type="dxa"/>
          </w:tcPr>
          <w:p w14:paraId="3EEC6ED2" w14:textId="77777777" w:rsidR="001F1389" w:rsidRPr="00944F2A" w:rsidRDefault="001F1389" w:rsidP="005A67E9">
            <w:pPr>
              <w:spacing w:before="40" w:after="120"/>
              <w:ind w:left="57" w:right="57"/>
              <w:rPr>
                <w:lang w:val="fr-FR"/>
              </w:rPr>
            </w:pPr>
            <w:r w:rsidRPr="00944F2A">
              <w:rPr>
                <w:lang w:val="fr"/>
              </w:rPr>
              <w:t xml:space="preserve">Victime innocente (par exemple, propriétaire, opérateur ou ingénieur de maintenance) </w:t>
            </w:r>
            <w:r w:rsidRPr="00944F2A">
              <w:rPr>
                <w:b/>
                <w:bCs/>
                <w:lang w:val="fr"/>
              </w:rPr>
              <w:t>amenée par la ruse</w:t>
            </w:r>
            <w:r w:rsidRPr="00944F2A">
              <w:rPr>
                <w:lang w:val="fr"/>
              </w:rPr>
              <w:t xml:space="preserve"> et à son insu à charger un logiciel malveillant ou à permettre une attaque</w:t>
            </w:r>
          </w:p>
        </w:tc>
      </w:tr>
      <w:tr w:rsidR="001F1389" w:rsidRPr="00944F2A" w14:paraId="0D9DF637" w14:textId="77777777" w:rsidTr="007B4303">
        <w:trPr>
          <w:cantSplit/>
        </w:trPr>
        <w:tc>
          <w:tcPr>
            <w:tcW w:w="1761" w:type="dxa"/>
            <w:vMerge/>
          </w:tcPr>
          <w:p w14:paraId="11E5B18E" w14:textId="77777777" w:rsidR="001F1389" w:rsidRPr="00944F2A" w:rsidRDefault="001F1389" w:rsidP="005A67E9">
            <w:pPr>
              <w:spacing w:before="40" w:after="120"/>
              <w:ind w:left="57" w:right="57"/>
              <w:rPr>
                <w:lang w:val="fr-FR"/>
              </w:rPr>
            </w:pPr>
          </w:p>
        </w:tc>
        <w:tc>
          <w:tcPr>
            <w:tcW w:w="544" w:type="dxa"/>
            <w:vMerge/>
          </w:tcPr>
          <w:p w14:paraId="33D959D2" w14:textId="77777777" w:rsidR="001F1389" w:rsidRPr="00944F2A" w:rsidRDefault="001F1389" w:rsidP="005A67E9">
            <w:pPr>
              <w:spacing w:before="40" w:after="120"/>
              <w:ind w:left="57" w:right="57"/>
              <w:rPr>
                <w:lang w:val="fr-FR"/>
              </w:rPr>
            </w:pPr>
          </w:p>
        </w:tc>
        <w:tc>
          <w:tcPr>
            <w:tcW w:w="2614" w:type="dxa"/>
            <w:vMerge/>
            <w:hideMark/>
          </w:tcPr>
          <w:p w14:paraId="3457A0D6" w14:textId="77777777" w:rsidR="001F1389" w:rsidRPr="00944F2A" w:rsidRDefault="001F1389" w:rsidP="005A67E9">
            <w:pPr>
              <w:spacing w:before="40" w:after="120"/>
              <w:ind w:left="57" w:right="57"/>
              <w:rPr>
                <w:lang w:val="fr-FR"/>
              </w:rPr>
            </w:pPr>
          </w:p>
        </w:tc>
        <w:tc>
          <w:tcPr>
            <w:tcW w:w="540" w:type="dxa"/>
          </w:tcPr>
          <w:p w14:paraId="20C1F987" w14:textId="77777777" w:rsidR="001F1389" w:rsidRPr="00944F2A" w:rsidRDefault="001F1389" w:rsidP="005A67E9">
            <w:pPr>
              <w:spacing w:before="40" w:after="120"/>
              <w:ind w:left="57" w:right="57"/>
              <w:rPr>
                <w:bCs/>
              </w:rPr>
            </w:pPr>
            <w:r w:rsidRPr="00944F2A">
              <w:rPr>
                <w:lang w:val="fr"/>
              </w:rPr>
              <w:t>1</w:t>
            </w:r>
            <w:r>
              <w:rPr>
                <w:lang w:val="fr"/>
              </w:rPr>
              <w:t>5</w:t>
            </w:r>
            <w:r w:rsidRPr="00944F2A">
              <w:rPr>
                <w:lang w:val="fr"/>
              </w:rPr>
              <w:t>.2</w:t>
            </w:r>
          </w:p>
        </w:tc>
        <w:tc>
          <w:tcPr>
            <w:tcW w:w="4180" w:type="dxa"/>
          </w:tcPr>
          <w:p w14:paraId="4C8E63F8" w14:textId="77777777" w:rsidR="001F1389" w:rsidRPr="00944F2A" w:rsidRDefault="001F1389" w:rsidP="005A67E9">
            <w:pPr>
              <w:spacing w:before="40" w:after="120"/>
              <w:ind w:left="57" w:right="57"/>
              <w:rPr>
                <w:lang w:val="fr-FR"/>
              </w:rPr>
            </w:pPr>
            <w:r w:rsidRPr="00944F2A">
              <w:rPr>
                <w:lang w:val="fr"/>
              </w:rPr>
              <w:t xml:space="preserve">Les </w:t>
            </w:r>
            <w:r w:rsidRPr="00944F2A">
              <w:rPr>
                <w:b/>
                <w:bCs/>
                <w:lang w:val="fr"/>
              </w:rPr>
              <w:t xml:space="preserve">procédures de sécurité définies </w:t>
            </w:r>
            <w:r w:rsidRPr="00944F2A">
              <w:rPr>
                <w:lang w:val="fr"/>
              </w:rPr>
              <w:t>ne sont pas suivies</w:t>
            </w:r>
          </w:p>
        </w:tc>
      </w:tr>
      <w:tr w:rsidR="001F1389" w:rsidRPr="00944F2A" w14:paraId="6ACB1042" w14:textId="77777777" w:rsidTr="007B4303">
        <w:trPr>
          <w:cantSplit/>
        </w:trPr>
        <w:tc>
          <w:tcPr>
            <w:tcW w:w="1761" w:type="dxa"/>
            <w:vMerge w:val="restart"/>
          </w:tcPr>
          <w:p w14:paraId="7FFB5CA4" w14:textId="77777777" w:rsidR="001F1389" w:rsidRPr="00944F2A" w:rsidRDefault="001F1389" w:rsidP="005A67E9">
            <w:pPr>
              <w:keepNext/>
              <w:spacing w:before="20" w:after="100"/>
              <w:ind w:left="57" w:right="57"/>
              <w:rPr>
                <w:lang w:val="fr-FR"/>
              </w:rPr>
            </w:pPr>
            <w:r w:rsidRPr="00944F2A">
              <w:rPr>
                <w:lang w:val="fr"/>
              </w:rPr>
              <w:t xml:space="preserve">4.3.5 Menaces pour les véhicules liées à leur connectivité et </w:t>
            </w:r>
            <w:r>
              <w:rPr>
                <w:lang w:val="fr"/>
              </w:rPr>
              <w:t xml:space="preserve">à </w:t>
            </w:r>
            <w:r w:rsidRPr="00944F2A">
              <w:rPr>
                <w:lang w:val="fr"/>
              </w:rPr>
              <w:t>leurs connexions externes</w:t>
            </w:r>
          </w:p>
        </w:tc>
        <w:tc>
          <w:tcPr>
            <w:tcW w:w="544" w:type="dxa"/>
            <w:vMerge w:val="restart"/>
          </w:tcPr>
          <w:p w14:paraId="691DF66A" w14:textId="77777777" w:rsidR="001F1389" w:rsidRPr="00944F2A" w:rsidRDefault="001F1389" w:rsidP="005A67E9">
            <w:pPr>
              <w:keepNext/>
              <w:spacing w:before="20" w:after="100"/>
              <w:ind w:left="57" w:right="57"/>
            </w:pPr>
            <w:r w:rsidRPr="00944F2A">
              <w:rPr>
                <w:lang w:val="fr"/>
              </w:rPr>
              <w:t>16</w:t>
            </w:r>
          </w:p>
        </w:tc>
        <w:tc>
          <w:tcPr>
            <w:tcW w:w="2614" w:type="dxa"/>
            <w:vMerge w:val="restart"/>
            <w:hideMark/>
          </w:tcPr>
          <w:p w14:paraId="3D831DA5" w14:textId="77777777" w:rsidR="001F1389" w:rsidRPr="00944F2A" w:rsidRDefault="001F1389" w:rsidP="005A67E9">
            <w:pPr>
              <w:keepNext/>
              <w:spacing w:before="20" w:after="100"/>
              <w:ind w:left="57" w:right="57"/>
              <w:rPr>
                <w:lang w:val="fr-FR"/>
              </w:rPr>
            </w:pPr>
            <w:r w:rsidRPr="00944F2A">
              <w:rPr>
                <w:lang w:val="fr"/>
              </w:rPr>
              <w:t>La manipulation de la connectivité des fonctions du véhicule permet une cyberattaque, les moyens utilisés comprenant : la télématique, les systèmes permettant des opérations à distance et les systèmes utilisant des communications sans fil à courte portée</w:t>
            </w:r>
          </w:p>
        </w:tc>
        <w:tc>
          <w:tcPr>
            <w:tcW w:w="540" w:type="dxa"/>
          </w:tcPr>
          <w:p w14:paraId="6A151450" w14:textId="77777777" w:rsidR="001F1389" w:rsidRPr="00944F2A" w:rsidRDefault="001F1389" w:rsidP="005A67E9">
            <w:pPr>
              <w:keepNext/>
              <w:spacing w:before="20" w:after="100"/>
              <w:ind w:left="57" w:right="57"/>
            </w:pPr>
            <w:r w:rsidRPr="00944F2A">
              <w:rPr>
                <w:lang w:val="fr"/>
              </w:rPr>
              <w:t>16.1</w:t>
            </w:r>
          </w:p>
        </w:tc>
        <w:tc>
          <w:tcPr>
            <w:tcW w:w="4180" w:type="dxa"/>
            <w:hideMark/>
          </w:tcPr>
          <w:p w14:paraId="45B924F1" w14:textId="77777777" w:rsidR="001F1389" w:rsidRPr="00944F2A" w:rsidRDefault="001F1389" w:rsidP="005A67E9">
            <w:pPr>
              <w:keepNext/>
              <w:spacing w:before="20" w:after="100"/>
              <w:ind w:left="57" w:right="57"/>
              <w:rPr>
                <w:lang w:val="fr-FR"/>
              </w:rPr>
            </w:pPr>
            <w:r w:rsidRPr="00944F2A">
              <w:rPr>
                <w:lang w:val="fr"/>
              </w:rPr>
              <w:t xml:space="preserve">Manipulation des </w:t>
            </w:r>
            <w:r w:rsidRPr="00944F2A">
              <w:rPr>
                <w:b/>
                <w:bCs/>
                <w:lang w:val="fr"/>
              </w:rPr>
              <w:t>fonctions conçues pour commander à distance des systèmes</w:t>
            </w:r>
            <w:r>
              <w:rPr>
                <w:lang w:val="fr"/>
              </w:rPr>
              <w:t>, tels qu’une clef</w:t>
            </w:r>
            <w:r w:rsidRPr="00944F2A">
              <w:rPr>
                <w:lang w:val="fr"/>
              </w:rPr>
              <w:t xml:space="preserve"> à distance, un dispositif d’immobilisation et une pile de chargement</w:t>
            </w:r>
          </w:p>
        </w:tc>
      </w:tr>
      <w:tr w:rsidR="001F1389" w:rsidRPr="00944F2A" w14:paraId="74C4E64A" w14:textId="77777777" w:rsidTr="007B4303">
        <w:trPr>
          <w:cantSplit/>
        </w:trPr>
        <w:tc>
          <w:tcPr>
            <w:tcW w:w="1761" w:type="dxa"/>
            <w:vMerge/>
          </w:tcPr>
          <w:p w14:paraId="0B3BA499" w14:textId="77777777" w:rsidR="001F1389" w:rsidRPr="00944F2A" w:rsidRDefault="001F1389" w:rsidP="005A67E9">
            <w:pPr>
              <w:spacing w:before="20" w:after="100"/>
              <w:ind w:left="57" w:right="57"/>
              <w:rPr>
                <w:lang w:val="fr-FR"/>
              </w:rPr>
            </w:pPr>
          </w:p>
        </w:tc>
        <w:tc>
          <w:tcPr>
            <w:tcW w:w="544" w:type="dxa"/>
            <w:vMerge/>
          </w:tcPr>
          <w:p w14:paraId="0A26355C" w14:textId="77777777" w:rsidR="001F1389" w:rsidRPr="00944F2A" w:rsidRDefault="001F1389" w:rsidP="005A67E9">
            <w:pPr>
              <w:spacing w:before="20" w:after="100"/>
              <w:ind w:left="57" w:right="57"/>
              <w:rPr>
                <w:lang w:val="fr-FR"/>
              </w:rPr>
            </w:pPr>
          </w:p>
        </w:tc>
        <w:tc>
          <w:tcPr>
            <w:tcW w:w="2614" w:type="dxa"/>
            <w:vMerge/>
            <w:hideMark/>
          </w:tcPr>
          <w:p w14:paraId="76D9D19A" w14:textId="77777777" w:rsidR="001F1389" w:rsidRPr="00944F2A" w:rsidRDefault="001F1389" w:rsidP="005A67E9">
            <w:pPr>
              <w:spacing w:before="20" w:after="100"/>
              <w:ind w:left="57" w:right="57"/>
              <w:rPr>
                <w:lang w:val="fr-FR"/>
              </w:rPr>
            </w:pPr>
          </w:p>
        </w:tc>
        <w:tc>
          <w:tcPr>
            <w:tcW w:w="540" w:type="dxa"/>
          </w:tcPr>
          <w:p w14:paraId="1D4AF037" w14:textId="77777777" w:rsidR="001F1389" w:rsidRPr="00944F2A" w:rsidRDefault="001F1389" w:rsidP="005A67E9">
            <w:pPr>
              <w:spacing w:before="20" w:after="100"/>
              <w:ind w:left="57" w:right="57"/>
              <w:rPr>
                <w:bCs/>
              </w:rPr>
            </w:pPr>
            <w:r w:rsidRPr="00944F2A">
              <w:rPr>
                <w:lang w:val="fr"/>
              </w:rPr>
              <w:t>16.2</w:t>
            </w:r>
          </w:p>
        </w:tc>
        <w:tc>
          <w:tcPr>
            <w:tcW w:w="4180" w:type="dxa"/>
            <w:hideMark/>
          </w:tcPr>
          <w:p w14:paraId="5EEE3DC7" w14:textId="77777777" w:rsidR="001F1389" w:rsidRPr="00944F2A" w:rsidRDefault="001F1389" w:rsidP="005A67E9">
            <w:pPr>
              <w:spacing w:before="20" w:after="100"/>
              <w:ind w:left="57" w:right="57"/>
              <w:rPr>
                <w:lang w:val="fr-FR"/>
              </w:rPr>
            </w:pPr>
            <w:r w:rsidRPr="00944F2A">
              <w:rPr>
                <w:b/>
                <w:bCs/>
                <w:lang w:val="fr"/>
              </w:rPr>
              <w:t>Manipulation de la télématique du véhicule</w:t>
            </w:r>
            <w:r w:rsidRPr="00944F2A">
              <w:rPr>
                <w:lang w:val="fr"/>
              </w:rPr>
              <w:t xml:space="preserve"> (par exemple, manipulation de la mesure de la température de </w:t>
            </w:r>
            <w:r>
              <w:rPr>
                <w:lang w:val="fr"/>
              </w:rPr>
              <w:t>marchandises</w:t>
            </w:r>
            <w:r w:rsidRPr="00944F2A">
              <w:rPr>
                <w:lang w:val="fr"/>
              </w:rPr>
              <w:t xml:space="preserve"> </w:t>
            </w:r>
            <w:r>
              <w:rPr>
                <w:lang w:val="fr"/>
              </w:rPr>
              <w:t xml:space="preserve">qui y sont </w:t>
            </w:r>
            <w:r w:rsidRPr="00944F2A">
              <w:rPr>
                <w:lang w:val="fr"/>
              </w:rPr>
              <w:t>sensibles, déverrouillage à distance des portes de chargement)</w:t>
            </w:r>
          </w:p>
        </w:tc>
      </w:tr>
      <w:tr w:rsidR="001F1389" w:rsidRPr="00944F2A" w14:paraId="7312334E" w14:textId="77777777" w:rsidTr="007B4303">
        <w:trPr>
          <w:cantSplit/>
        </w:trPr>
        <w:tc>
          <w:tcPr>
            <w:tcW w:w="1761" w:type="dxa"/>
            <w:vMerge/>
          </w:tcPr>
          <w:p w14:paraId="40C38D68" w14:textId="77777777" w:rsidR="001F1389" w:rsidRPr="00944F2A" w:rsidRDefault="001F1389" w:rsidP="005A67E9">
            <w:pPr>
              <w:spacing w:before="20" w:after="100"/>
              <w:ind w:left="57" w:right="57"/>
              <w:rPr>
                <w:lang w:val="fr-FR"/>
              </w:rPr>
            </w:pPr>
          </w:p>
        </w:tc>
        <w:tc>
          <w:tcPr>
            <w:tcW w:w="544" w:type="dxa"/>
            <w:vMerge/>
          </w:tcPr>
          <w:p w14:paraId="2914B79C" w14:textId="77777777" w:rsidR="001F1389" w:rsidRPr="00944F2A" w:rsidRDefault="001F1389" w:rsidP="005A67E9">
            <w:pPr>
              <w:spacing w:before="20" w:after="100"/>
              <w:ind w:left="57" w:right="57"/>
              <w:rPr>
                <w:lang w:val="fr-FR"/>
              </w:rPr>
            </w:pPr>
          </w:p>
        </w:tc>
        <w:tc>
          <w:tcPr>
            <w:tcW w:w="2614" w:type="dxa"/>
            <w:vMerge/>
            <w:hideMark/>
          </w:tcPr>
          <w:p w14:paraId="1AD49392" w14:textId="77777777" w:rsidR="001F1389" w:rsidRPr="00944F2A" w:rsidRDefault="001F1389" w:rsidP="005A67E9">
            <w:pPr>
              <w:spacing w:before="20" w:after="100"/>
              <w:ind w:left="57" w:right="57"/>
              <w:rPr>
                <w:lang w:val="fr-FR"/>
              </w:rPr>
            </w:pPr>
          </w:p>
        </w:tc>
        <w:tc>
          <w:tcPr>
            <w:tcW w:w="540" w:type="dxa"/>
          </w:tcPr>
          <w:p w14:paraId="682E0ED8" w14:textId="77777777" w:rsidR="001F1389" w:rsidRPr="00944F2A" w:rsidRDefault="001F1389" w:rsidP="005A67E9">
            <w:pPr>
              <w:spacing w:before="20" w:after="100"/>
              <w:ind w:left="57" w:right="57"/>
            </w:pPr>
            <w:r w:rsidRPr="00944F2A">
              <w:rPr>
                <w:lang w:val="fr"/>
              </w:rPr>
              <w:t>16.3</w:t>
            </w:r>
          </w:p>
        </w:tc>
        <w:tc>
          <w:tcPr>
            <w:tcW w:w="4180" w:type="dxa"/>
            <w:hideMark/>
          </w:tcPr>
          <w:p w14:paraId="49FC6742" w14:textId="77777777" w:rsidR="001F1389" w:rsidRPr="00944F2A" w:rsidRDefault="001F1389" w:rsidP="005A67E9">
            <w:pPr>
              <w:spacing w:before="20" w:after="100"/>
              <w:ind w:left="57" w:right="57"/>
              <w:rPr>
                <w:lang w:val="fr-FR"/>
              </w:rPr>
            </w:pPr>
            <w:r w:rsidRPr="00944F2A">
              <w:rPr>
                <w:lang w:val="fr"/>
              </w:rPr>
              <w:t xml:space="preserve">Interférence avec des </w:t>
            </w:r>
            <w:r w:rsidRPr="00944F2A">
              <w:rPr>
                <w:b/>
                <w:bCs/>
                <w:lang w:val="fr"/>
              </w:rPr>
              <w:t xml:space="preserve">systèmes </w:t>
            </w:r>
            <w:r w:rsidRPr="00944F2A">
              <w:rPr>
                <w:lang w:val="fr"/>
              </w:rPr>
              <w:t xml:space="preserve">ou capteurs </w:t>
            </w:r>
            <w:r w:rsidRPr="00944F2A">
              <w:rPr>
                <w:b/>
                <w:bCs/>
                <w:lang w:val="fr"/>
              </w:rPr>
              <w:t>sans fil à courte portée</w:t>
            </w:r>
          </w:p>
        </w:tc>
      </w:tr>
      <w:tr w:rsidR="001F1389" w:rsidRPr="00944F2A" w14:paraId="237F6CF3" w14:textId="77777777" w:rsidTr="007B4303">
        <w:trPr>
          <w:cantSplit/>
        </w:trPr>
        <w:tc>
          <w:tcPr>
            <w:tcW w:w="1761" w:type="dxa"/>
            <w:vMerge/>
          </w:tcPr>
          <w:p w14:paraId="1C47197F" w14:textId="77777777" w:rsidR="001F1389" w:rsidRPr="00944F2A" w:rsidRDefault="001F1389" w:rsidP="005A67E9">
            <w:pPr>
              <w:spacing w:before="20" w:after="100"/>
              <w:ind w:left="57" w:right="57"/>
              <w:rPr>
                <w:lang w:val="fr-FR"/>
              </w:rPr>
            </w:pPr>
          </w:p>
        </w:tc>
        <w:tc>
          <w:tcPr>
            <w:tcW w:w="544" w:type="dxa"/>
          </w:tcPr>
          <w:p w14:paraId="6EA9CED0" w14:textId="77777777" w:rsidR="001F1389" w:rsidRPr="00944F2A" w:rsidRDefault="001F1389" w:rsidP="005A67E9">
            <w:pPr>
              <w:spacing w:before="20" w:after="100"/>
              <w:ind w:left="57" w:right="57"/>
            </w:pPr>
            <w:r w:rsidRPr="00944F2A">
              <w:rPr>
                <w:lang w:val="fr"/>
              </w:rPr>
              <w:t>17</w:t>
            </w:r>
          </w:p>
        </w:tc>
        <w:tc>
          <w:tcPr>
            <w:tcW w:w="2614" w:type="dxa"/>
            <w:hideMark/>
          </w:tcPr>
          <w:p w14:paraId="036FEBD1" w14:textId="77777777" w:rsidR="001F1389" w:rsidRPr="00944F2A" w:rsidRDefault="001F1389" w:rsidP="005A67E9">
            <w:pPr>
              <w:spacing w:before="20" w:after="100"/>
              <w:ind w:left="57" w:right="57"/>
              <w:rPr>
                <w:lang w:val="fr-FR"/>
              </w:rPr>
            </w:pPr>
            <w:r w:rsidRPr="00944F2A">
              <w:rPr>
                <w:lang w:val="fr"/>
              </w:rPr>
              <w:t>Utilisation de logiciels tiers embarqués, comme les applications de divertissement, pour attaquer les systèmes du véhicule</w:t>
            </w:r>
          </w:p>
        </w:tc>
        <w:tc>
          <w:tcPr>
            <w:tcW w:w="540" w:type="dxa"/>
          </w:tcPr>
          <w:p w14:paraId="77B653EA" w14:textId="77777777" w:rsidR="001F1389" w:rsidRPr="00944F2A" w:rsidRDefault="001F1389" w:rsidP="005A67E9">
            <w:pPr>
              <w:spacing w:before="20" w:after="100"/>
              <w:ind w:left="57" w:right="57"/>
              <w:rPr>
                <w:bCs/>
              </w:rPr>
            </w:pPr>
            <w:r w:rsidRPr="00944F2A">
              <w:rPr>
                <w:lang w:val="fr"/>
              </w:rPr>
              <w:t>17.1</w:t>
            </w:r>
          </w:p>
        </w:tc>
        <w:tc>
          <w:tcPr>
            <w:tcW w:w="4180" w:type="dxa"/>
            <w:hideMark/>
          </w:tcPr>
          <w:p w14:paraId="28BE318B" w14:textId="77777777" w:rsidR="001F1389" w:rsidRPr="00944F2A" w:rsidRDefault="001F1389" w:rsidP="005A67E9">
            <w:pPr>
              <w:spacing w:before="20" w:after="100"/>
              <w:ind w:left="57" w:right="57"/>
              <w:rPr>
                <w:lang w:val="fr-FR"/>
              </w:rPr>
            </w:pPr>
            <w:r w:rsidRPr="00944F2A">
              <w:rPr>
                <w:lang w:val="fr"/>
              </w:rPr>
              <w:t>Utilisation d’</w:t>
            </w:r>
            <w:r w:rsidRPr="00944F2A">
              <w:rPr>
                <w:b/>
                <w:bCs/>
                <w:lang w:val="fr"/>
              </w:rPr>
              <w:t>applications corrompues</w:t>
            </w:r>
            <w:r w:rsidRPr="00944F2A">
              <w:rPr>
                <w:lang w:val="fr"/>
              </w:rPr>
              <w:t>, ou dont la sécurité logicielle est déficiente, pour attaquer des systèmes du véhicule</w:t>
            </w:r>
          </w:p>
        </w:tc>
      </w:tr>
      <w:tr w:rsidR="001F1389" w:rsidRPr="00944F2A" w14:paraId="0399D5FE" w14:textId="77777777" w:rsidTr="007B4303">
        <w:trPr>
          <w:cantSplit/>
        </w:trPr>
        <w:tc>
          <w:tcPr>
            <w:tcW w:w="1761" w:type="dxa"/>
            <w:vMerge/>
          </w:tcPr>
          <w:p w14:paraId="6A837CBE" w14:textId="77777777" w:rsidR="001F1389" w:rsidRPr="00944F2A" w:rsidRDefault="001F1389" w:rsidP="005A67E9">
            <w:pPr>
              <w:spacing w:before="20" w:after="100"/>
              <w:ind w:left="57" w:right="57"/>
              <w:rPr>
                <w:lang w:val="fr-FR"/>
              </w:rPr>
            </w:pPr>
          </w:p>
        </w:tc>
        <w:tc>
          <w:tcPr>
            <w:tcW w:w="544" w:type="dxa"/>
            <w:vMerge w:val="restart"/>
          </w:tcPr>
          <w:p w14:paraId="51557664" w14:textId="77777777" w:rsidR="001F1389" w:rsidRPr="00944F2A" w:rsidRDefault="001F1389" w:rsidP="005A67E9">
            <w:pPr>
              <w:spacing w:before="20" w:after="100"/>
              <w:ind w:left="57" w:right="57"/>
            </w:pPr>
            <w:r w:rsidRPr="00944F2A">
              <w:rPr>
                <w:lang w:val="fr"/>
              </w:rPr>
              <w:t>18</w:t>
            </w:r>
          </w:p>
        </w:tc>
        <w:tc>
          <w:tcPr>
            <w:tcW w:w="2614" w:type="dxa"/>
            <w:vMerge w:val="restart"/>
            <w:hideMark/>
          </w:tcPr>
          <w:p w14:paraId="56ABAD59" w14:textId="77777777" w:rsidR="001F1389" w:rsidRPr="00944F2A" w:rsidRDefault="001F1389" w:rsidP="005A67E9">
            <w:pPr>
              <w:spacing w:before="20" w:after="100"/>
              <w:ind w:left="57" w:right="57"/>
              <w:rPr>
                <w:lang w:val="fr-FR"/>
              </w:rPr>
            </w:pPr>
            <w:r w:rsidRPr="00944F2A">
              <w:rPr>
                <w:lang w:val="fr"/>
              </w:rPr>
              <w:t>Utilisation de dispositifs connectés à des interfaces externes, par exemple des ports USB ou le port OBD, pour attaquer les systèmes du véhicule</w:t>
            </w:r>
          </w:p>
        </w:tc>
        <w:tc>
          <w:tcPr>
            <w:tcW w:w="540" w:type="dxa"/>
          </w:tcPr>
          <w:p w14:paraId="13261311" w14:textId="77777777" w:rsidR="001F1389" w:rsidRPr="00944F2A" w:rsidRDefault="001F1389" w:rsidP="005A67E9">
            <w:pPr>
              <w:spacing w:before="20" w:after="100"/>
              <w:ind w:left="57" w:right="57"/>
              <w:rPr>
                <w:bCs/>
              </w:rPr>
            </w:pPr>
            <w:r w:rsidRPr="00944F2A">
              <w:rPr>
                <w:lang w:val="fr"/>
              </w:rPr>
              <w:t>18.1</w:t>
            </w:r>
          </w:p>
        </w:tc>
        <w:tc>
          <w:tcPr>
            <w:tcW w:w="4180" w:type="dxa"/>
            <w:hideMark/>
          </w:tcPr>
          <w:p w14:paraId="36B61D96" w14:textId="77777777" w:rsidR="001F1389" w:rsidRPr="00944F2A" w:rsidRDefault="001F1389" w:rsidP="005A67E9">
            <w:pPr>
              <w:spacing w:before="20" w:after="100"/>
              <w:ind w:left="57" w:right="57"/>
              <w:rPr>
                <w:lang w:val="fr-FR"/>
              </w:rPr>
            </w:pPr>
            <w:r w:rsidRPr="00944F2A">
              <w:rPr>
                <w:b/>
                <w:bCs/>
                <w:lang w:val="fr"/>
              </w:rPr>
              <w:t>Interfaces externes</w:t>
            </w:r>
            <w:r w:rsidRPr="00944F2A">
              <w:rPr>
                <w:lang w:val="fr"/>
              </w:rPr>
              <w:t xml:space="preserve"> telles que les ports USB ou autres utilisées comme point d’attaque, par exemple par injection de code</w:t>
            </w:r>
          </w:p>
        </w:tc>
      </w:tr>
      <w:tr w:rsidR="001F1389" w:rsidRPr="00944F2A" w14:paraId="24E62669" w14:textId="77777777" w:rsidTr="007B4303">
        <w:trPr>
          <w:cantSplit/>
        </w:trPr>
        <w:tc>
          <w:tcPr>
            <w:tcW w:w="1761" w:type="dxa"/>
            <w:vMerge/>
          </w:tcPr>
          <w:p w14:paraId="3FB3243A" w14:textId="77777777" w:rsidR="001F1389" w:rsidRPr="00944F2A" w:rsidRDefault="001F1389" w:rsidP="005A67E9">
            <w:pPr>
              <w:spacing w:before="20" w:after="100"/>
              <w:ind w:left="57" w:right="57"/>
              <w:rPr>
                <w:lang w:val="fr-FR"/>
              </w:rPr>
            </w:pPr>
          </w:p>
        </w:tc>
        <w:tc>
          <w:tcPr>
            <w:tcW w:w="544" w:type="dxa"/>
            <w:vMerge/>
          </w:tcPr>
          <w:p w14:paraId="56818C53" w14:textId="77777777" w:rsidR="001F1389" w:rsidRPr="00944F2A" w:rsidRDefault="001F1389" w:rsidP="005A67E9">
            <w:pPr>
              <w:spacing w:before="20" w:after="100"/>
              <w:ind w:left="57" w:right="57"/>
              <w:rPr>
                <w:lang w:val="fr-FR"/>
              </w:rPr>
            </w:pPr>
          </w:p>
        </w:tc>
        <w:tc>
          <w:tcPr>
            <w:tcW w:w="2614" w:type="dxa"/>
            <w:vMerge/>
            <w:hideMark/>
          </w:tcPr>
          <w:p w14:paraId="42F14264" w14:textId="77777777" w:rsidR="001F1389" w:rsidRPr="00944F2A" w:rsidRDefault="001F1389" w:rsidP="005A67E9">
            <w:pPr>
              <w:spacing w:before="20" w:after="100"/>
              <w:ind w:left="57" w:right="57"/>
              <w:rPr>
                <w:lang w:val="fr-FR"/>
              </w:rPr>
            </w:pPr>
          </w:p>
        </w:tc>
        <w:tc>
          <w:tcPr>
            <w:tcW w:w="540" w:type="dxa"/>
          </w:tcPr>
          <w:p w14:paraId="3C8CC1EE" w14:textId="77777777" w:rsidR="001F1389" w:rsidRPr="00944F2A" w:rsidRDefault="001F1389" w:rsidP="005A67E9">
            <w:pPr>
              <w:spacing w:before="20" w:after="100"/>
              <w:ind w:left="57" w:right="57"/>
              <w:rPr>
                <w:bCs/>
              </w:rPr>
            </w:pPr>
            <w:r w:rsidRPr="00944F2A">
              <w:rPr>
                <w:lang w:val="fr"/>
              </w:rPr>
              <w:t>18.2</w:t>
            </w:r>
          </w:p>
        </w:tc>
        <w:tc>
          <w:tcPr>
            <w:tcW w:w="4180" w:type="dxa"/>
            <w:hideMark/>
          </w:tcPr>
          <w:p w14:paraId="7EF8ABDD" w14:textId="77777777" w:rsidR="001F1389" w:rsidRPr="00944F2A" w:rsidRDefault="001F1389" w:rsidP="005A67E9">
            <w:pPr>
              <w:spacing w:before="20" w:after="100"/>
              <w:ind w:left="57" w:right="57"/>
              <w:rPr>
                <w:lang w:val="fr-FR"/>
              </w:rPr>
            </w:pPr>
            <w:r w:rsidRPr="00944F2A">
              <w:rPr>
                <w:lang w:val="fr"/>
              </w:rPr>
              <w:t xml:space="preserve">Support infecté par un </w:t>
            </w:r>
            <w:r w:rsidRPr="00944F2A">
              <w:rPr>
                <w:b/>
                <w:bCs/>
                <w:lang w:val="fr"/>
              </w:rPr>
              <w:t>virus</w:t>
            </w:r>
            <w:r w:rsidRPr="00944F2A">
              <w:rPr>
                <w:lang w:val="fr"/>
              </w:rPr>
              <w:t xml:space="preserve"> connecté à un système du véhicule</w:t>
            </w:r>
          </w:p>
        </w:tc>
      </w:tr>
      <w:tr w:rsidR="001F1389" w:rsidRPr="00944F2A" w14:paraId="07EDF68D" w14:textId="77777777" w:rsidTr="007B4303">
        <w:trPr>
          <w:cantSplit/>
        </w:trPr>
        <w:tc>
          <w:tcPr>
            <w:tcW w:w="1761" w:type="dxa"/>
            <w:vMerge/>
          </w:tcPr>
          <w:p w14:paraId="2C5C5DFE" w14:textId="77777777" w:rsidR="001F1389" w:rsidRPr="00944F2A" w:rsidRDefault="001F1389" w:rsidP="005A67E9">
            <w:pPr>
              <w:spacing w:before="20" w:after="100"/>
              <w:ind w:left="57" w:right="57"/>
              <w:rPr>
                <w:lang w:val="fr-FR"/>
              </w:rPr>
            </w:pPr>
          </w:p>
        </w:tc>
        <w:tc>
          <w:tcPr>
            <w:tcW w:w="544" w:type="dxa"/>
            <w:vMerge/>
          </w:tcPr>
          <w:p w14:paraId="6E8E9690" w14:textId="77777777" w:rsidR="001F1389" w:rsidRPr="00944F2A" w:rsidRDefault="001F1389" w:rsidP="005A67E9">
            <w:pPr>
              <w:spacing w:before="20" w:after="100"/>
              <w:ind w:left="57" w:right="57"/>
              <w:rPr>
                <w:lang w:val="fr-FR"/>
              </w:rPr>
            </w:pPr>
          </w:p>
        </w:tc>
        <w:tc>
          <w:tcPr>
            <w:tcW w:w="2614" w:type="dxa"/>
            <w:vMerge/>
            <w:hideMark/>
          </w:tcPr>
          <w:p w14:paraId="6F33027A" w14:textId="77777777" w:rsidR="001F1389" w:rsidRPr="00944F2A" w:rsidRDefault="001F1389" w:rsidP="005A67E9">
            <w:pPr>
              <w:spacing w:before="20" w:after="100"/>
              <w:ind w:left="57" w:right="57"/>
              <w:rPr>
                <w:lang w:val="fr-FR"/>
              </w:rPr>
            </w:pPr>
          </w:p>
        </w:tc>
        <w:tc>
          <w:tcPr>
            <w:tcW w:w="540" w:type="dxa"/>
          </w:tcPr>
          <w:p w14:paraId="12F2FF61" w14:textId="77777777" w:rsidR="001F1389" w:rsidRPr="00944F2A" w:rsidRDefault="001F1389" w:rsidP="005A67E9">
            <w:pPr>
              <w:spacing w:before="20" w:after="100"/>
              <w:ind w:left="57" w:right="57"/>
            </w:pPr>
            <w:r w:rsidRPr="00944F2A">
              <w:rPr>
                <w:lang w:val="fr"/>
              </w:rPr>
              <w:t>18.3</w:t>
            </w:r>
          </w:p>
        </w:tc>
        <w:tc>
          <w:tcPr>
            <w:tcW w:w="4180" w:type="dxa"/>
            <w:hideMark/>
          </w:tcPr>
          <w:p w14:paraId="0F3BE5DD" w14:textId="77777777" w:rsidR="001F1389" w:rsidRPr="00944F2A" w:rsidRDefault="001F1389" w:rsidP="005A67E9">
            <w:pPr>
              <w:spacing w:before="20" w:after="100"/>
              <w:ind w:left="57" w:right="57"/>
              <w:rPr>
                <w:lang w:val="fr-FR"/>
              </w:rPr>
            </w:pPr>
            <w:r w:rsidRPr="00944F2A">
              <w:rPr>
                <w:b/>
                <w:bCs/>
                <w:lang w:val="fr"/>
              </w:rPr>
              <w:t>Accès diagnostique (par exemple, dongles dans le port OBD)</w:t>
            </w:r>
            <w:r w:rsidRPr="00944F2A">
              <w:rPr>
                <w:lang w:val="fr"/>
              </w:rPr>
              <w:t xml:space="preserve"> utilisé pour faciliter une attaque, comme la manipulation (directe ou indirecte) des paramètres du véhicule</w:t>
            </w:r>
          </w:p>
        </w:tc>
      </w:tr>
      <w:tr w:rsidR="001F1389" w:rsidRPr="00944F2A" w14:paraId="37AECE01" w14:textId="77777777" w:rsidTr="007B4303">
        <w:trPr>
          <w:cantSplit/>
        </w:trPr>
        <w:tc>
          <w:tcPr>
            <w:tcW w:w="1761" w:type="dxa"/>
            <w:vMerge w:val="restart"/>
          </w:tcPr>
          <w:p w14:paraId="4F183997" w14:textId="77777777" w:rsidR="001F1389" w:rsidRPr="00944F2A" w:rsidRDefault="001F1389" w:rsidP="005A67E9">
            <w:pPr>
              <w:spacing w:before="20" w:after="100"/>
              <w:ind w:left="57" w:right="57"/>
              <w:rPr>
                <w:lang w:val="fr-FR"/>
              </w:rPr>
            </w:pPr>
            <w:r w:rsidRPr="00944F2A">
              <w:rPr>
                <w:lang w:val="fr"/>
              </w:rPr>
              <w:t xml:space="preserve">4.3.6 </w:t>
            </w:r>
            <w:r>
              <w:rPr>
                <w:lang w:val="fr"/>
              </w:rPr>
              <w:t>Menaces pour les données ou le code du véhicule</w:t>
            </w:r>
          </w:p>
        </w:tc>
        <w:tc>
          <w:tcPr>
            <w:tcW w:w="544" w:type="dxa"/>
            <w:vMerge w:val="restart"/>
          </w:tcPr>
          <w:p w14:paraId="6F6642CC" w14:textId="77777777" w:rsidR="001F1389" w:rsidRPr="00944F2A" w:rsidRDefault="001F1389" w:rsidP="005A67E9">
            <w:pPr>
              <w:spacing w:before="20" w:after="100"/>
              <w:ind w:left="57" w:right="57"/>
            </w:pPr>
            <w:r w:rsidRPr="00944F2A">
              <w:rPr>
                <w:lang w:val="fr"/>
              </w:rPr>
              <w:t>19</w:t>
            </w:r>
          </w:p>
        </w:tc>
        <w:tc>
          <w:tcPr>
            <w:tcW w:w="2614" w:type="dxa"/>
            <w:vMerge w:val="restart"/>
            <w:hideMark/>
          </w:tcPr>
          <w:p w14:paraId="411D905C" w14:textId="77777777" w:rsidR="001F1389" w:rsidRPr="00944F2A" w:rsidRDefault="001F1389" w:rsidP="005A67E9">
            <w:pPr>
              <w:spacing w:before="20" w:after="100"/>
              <w:ind w:left="57" w:right="57"/>
              <w:rPr>
                <w:lang w:val="fr-FR"/>
              </w:rPr>
            </w:pPr>
            <w:r w:rsidRPr="00944F2A">
              <w:rPr>
                <w:lang w:val="fr"/>
              </w:rPr>
              <w:t>Extraction des données ou du code du véhicule</w:t>
            </w:r>
          </w:p>
        </w:tc>
        <w:tc>
          <w:tcPr>
            <w:tcW w:w="540" w:type="dxa"/>
          </w:tcPr>
          <w:p w14:paraId="2637E3D4" w14:textId="77777777" w:rsidR="001F1389" w:rsidRPr="00944F2A" w:rsidRDefault="001F1389" w:rsidP="005A67E9">
            <w:pPr>
              <w:spacing w:before="20" w:after="100"/>
              <w:ind w:left="57" w:right="57"/>
            </w:pPr>
            <w:r w:rsidRPr="00944F2A">
              <w:rPr>
                <w:lang w:val="fr"/>
              </w:rPr>
              <w:t>19.1</w:t>
            </w:r>
          </w:p>
        </w:tc>
        <w:tc>
          <w:tcPr>
            <w:tcW w:w="4180" w:type="dxa"/>
            <w:hideMark/>
          </w:tcPr>
          <w:p w14:paraId="492BFDA7" w14:textId="77777777" w:rsidR="001F1389" w:rsidRPr="00944F2A" w:rsidRDefault="001F1389" w:rsidP="005A67E9">
            <w:pPr>
              <w:spacing w:before="20" w:after="100"/>
              <w:ind w:left="57" w:right="57"/>
              <w:rPr>
                <w:lang w:val="fr-FR"/>
              </w:rPr>
            </w:pPr>
            <w:r w:rsidRPr="00944F2A">
              <w:rPr>
                <w:lang w:val="fr"/>
              </w:rPr>
              <w:t xml:space="preserve">Extraction de logiciels soumis à des droits d’auteur ou </w:t>
            </w:r>
            <w:r>
              <w:rPr>
                <w:lang w:val="fr"/>
              </w:rPr>
              <w:t>propriétaires</w:t>
            </w:r>
            <w:r w:rsidRPr="00944F2A">
              <w:rPr>
                <w:lang w:val="fr"/>
              </w:rPr>
              <w:t xml:space="preserve"> des systèmes du véhicule (</w:t>
            </w:r>
            <w:r w:rsidRPr="00944F2A">
              <w:rPr>
                <w:b/>
                <w:bCs/>
                <w:lang w:val="fr"/>
              </w:rPr>
              <w:t>piratage</w:t>
            </w:r>
            <w:r w:rsidRPr="00944F2A">
              <w:rPr>
                <w:lang w:val="fr"/>
              </w:rPr>
              <w:t xml:space="preserve"> de produits)</w:t>
            </w:r>
          </w:p>
        </w:tc>
      </w:tr>
      <w:tr w:rsidR="001F1389" w:rsidRPr="00944F2A" w14:paraId="41083F14" w14:textId="77777777" w:rsidTr="007B4303">
        <w:trPr>
          <w:cantSplit/>
        </w:trPr>
        <w:tc>
          <w:tcPr>
            <w:tcW w:w="1761" w:type="dxa"/>
            <w:vMerge/>
          </w:tcPr>
          <w:p w14:paraId="4821CA24" w14:textId="77777777" w:rsidR="001F1389" w:rsidRPr="00944F2A" w:rsidRDefault="001F1389" w:rsidP="005A67E9">
            <w:pPr>
              <w:spacing w:before="20" w:after="100"/>
              <w:ind w:left="57" w:right="57"/>
              <w:rPr>
                <w:lang w:val="fr-FR"/>
              </w:rPr>
            </w:pPr>
          </w:p>
        </w:tc>
        <w:tc>
          <w:tcPr>
            <w:tcW w:w="544" w:type="dxa"/>
            <w:vMerge/>
          </w:tcPr>
          <w:p w14:paraId="53548F62" w14:textId="77777777" w:rsidR="001F1389" w:rsidRPr="00944F2A" w:rsidRDefault="001F1389" w:rsidP="005A67E9">
            <w:pPr>
              <w:spacing w:before="20" w:after="100"/>
              <w:ind w:left="57" w:right="57"/>
              <w:rPr>
                <w:lang w:val="fr-FR"/>
              </w:rPr>
            </w:pPr>
          </w:p>
        </w:tc>
        <w:tc>
          <w:tcPr>
            <w:tcW w:w="2614" w:type="dxa"/>
            <w:vMerge/>
            <w:hideMark/>
          </w:tcPr>
          <w:p w14:paraId="6E0D874D" w14:textId="77777777" w:rsidR="001F1389" w:rsidRPr="00944F2A" w:rsidRDefault="001F1389" w:rsidP="005A67E9">
            <w:pPr>
              <w:spacing w:before="20" w:after="100"/>
              <w:ind w:left="57" w:right="57"/>
              <w:rPr>
                <w:lang w:val="fr-FR"/>
              </w:rPr>
            </w:pPr>
          </w:p>
        </w:tc>
        <w:tc>
          <w:tcPr>
            <w:tcW w:w="540" w:type="dxa"/>
          </w:tcPr>
          <w:p w14:paraId="180C99F9" w14:textId="77777777" w:rsidR="001F1389" w:rsidRPr="00944F2A" w:rsidRDefault="001F1389" w:rsidP="005A67E9">
            <w:pPr>
              <w:spacing w:before="20" w:after="100"/>
              <w:ind w:left="57" w:right="57"/>
            </w:pPr>
            <w:r w:rsidRPr="00944F2A">
              <w:rPr>
                <w:lang w:val="fr"/>
              </w:rPr>
              <w:t>19.2</w:t>
            </w:r>
          </w:p>
        </w:tc>
        <w:tc>
          <w:tcPr>
            <w:tcW w:w="4180" w:type="dxa"/>
            <w:hideMark/>
          </w:tcPr>
          <w:p w14:paraId="367BA8D2" w14:textId="77777777" w:rsidR="001F1389" w:rsidRPr="00944F2A" w:rsidRDefault="001F1389" w:rsidP="005A67E9">
            <w:pPr>
              <w:spacing w:before="20" w:after="100"/>
              <w:ind w:left="57" w:right="57"/>
              <w:rPr>
                <w:lang w:val="fr-FR"/>
              </w:rPr>
            </w:pPr>
            <w:r w:rsidRPr="00944F2A">
              <w:rPr>
                <w:lang w:val="fr"/>
              </w:rPr>
              <w:t xml:space="preserve">Accès non autorisé aux </w:t>
            </w:r>
            <w:r w:rsidRPr="00944F2A">
              <w:rPr>
                <w:b/>
                <w:bCs/>
                <w:lang w:val="fr"/>
              </w:rPr>
              <w:t>données personnelles du propriétaire</w:t>
            </w:r>
            <w:r w:rsidRPr="00944F2A">
              <w:rPr>
                <w:lang w:val="fr"/>
              </w:rPr>
              <w:t>, notamment concernant son identité, son compte de paiement, son carnet d’adresses, sa localisation, l’identifiant électronique du véhicule, etc.</w:t>
            </w:r>
          </w:p>
        </w:tc>
      </w:tr>
      <w:tr w:rsidR="001F1389" w:rsidRPr="00944F2A" w14:paraId="4C071799" w14:textId="77777777" w:rsidTr="007B4303">
        <w:trPr>
          <w:cantSplit/>
        </w:trPr>
        <w:tc>
          <w:tcPr>
            <w:tcW w:w="1761" w:type="dxa"/>
            <w:vMerge/>
          </w:tcPr>
          <w:p w14:paraId="7468C458" w14:textId="77777777" w:rsidR="001F1389" w:rsidRPr="00944F2A" w:rsidRDefault="001F1389" w:rsidP="005A67E9">
            <w:pPr>
              <w:spacing w:before="20" w:after="100"/>
              <w:ind w:left="57" w:right="57"/>
              <w:rPr>
                <w:lang w:val="fr-FR"/>
              </w:rPr>
            </w:pPr>
          </w:p>
        </w:tc>
        <w:tc>
          <w:tcPr>
            <w:tcW w:w="544" w:type="dxa"/>
            <w:vMerge/>
          </w:tcPr>
          <w:p w14:paraId="72415B40" w14:textId="77777777" w:rsidR="001F1389" w:rsidRPr="00944F2A" w:rsidRDefault="001F1389" w:rsidP="005A67E9">
            <w:pPr>
              <w:spacing w:before="20" w:after="100"/>
              <w:ind w:left="57" w:right="57"/>
              <w:rPr>
                <w:lang w:val="fr-FR"/>
              </w:rPr>
            </w:pPr>
          </w:p>
        </w:tc>
        <w:tc>
          <w:tcPr>
            <w:tcW w:w="2614" w:type="dxa"/>
            <w:vMerge/>
            <w:hideMark/>
          </w:tcPr>
          <w:p w14:paraId="5056AD0C" w14:textId="77777777" w:rsidR="001F1389" w:rsidRPr="00944F2A" w:rsidRDefault="001F1389" w:rsidP="005A67E9">
            <w:pPr>
              <w:spacing w:before="20" w:after="100"/>
              <w:ind w:left="57" w:right="57"/>
              <w:rPr>
                <w:lang w:val="fr-FR"/>
              </w:rPr>
            </w:pPr>
          </w:p>
        </w:tc>
        <w:tc>
          <w:tcPr>
            <w:tcW w:w="540" w:type="dxa"/>
          </w:tcPr>
          <w:p w14:paraId="28397682" w14:textId="77777777" w:rsidR="001F1389" w:rsidRPr="00944F2A" w:rsidRDefault="001F1389" w:rsidP="005A67E9">
            <w:pPr>
              <w:spacing w:before="20" w:after="100"/>
              <w:ind w:left="57" w:right="57"/>
            </w:pPr>
            <w:r w:rsidRPr="00944F2A">
              <w:rPr>
                <w:lang w:val="fr"/>
              </w:rPr>
              <w:t>19.3</w:t>
            </w:r>
          </w:p>
        </w:tc>
        <w:tc>
          <w:tcPr>
            <w:tcW w:w="4180" w:type="dxa"/>
            <w:hideMark/>
          </w:tcPr>
          <w:p w14:paraId="3F842834" w14:textId="77777777" w:rsidR="001F1389" w:rsidRPr="00944F2A" w:rsidRDefault="001F1389" w:rsidP="005A67E9">
            <w:pPr>
              <w:spacing w:before="20" w:after="100"/>
              <w:ind w:left="57" w:right="57"/>
            </w:pPr>
            <w:r w:rsidRPr="00944F2A">
              <w:rPr>
                <w:lang w:val="fr"/>
              </w:rPr>
              <w:t>Extraction de cl</w:t>
            </w:r>
            <w:r>
              <w:rPr>
                <w:lang w:val="fr"/>
              </w:rPr>
              <w:t>ef</w:t>
            </w:r>
            <w:r w:rsidRPr="00944F2A">
              <w:rPr>
                <w:lang w:val="fr"/>
              </w:rPr>
              <w:t>s cryptographiques</w:t>
            </w:r>
          </w:p>
        </w:tc>
      </w:tr>
      <w:tr w:rsidR="001F1389" w:rsidRPr="00944F2A" w14:paraId="192C8AD3" w14:textId="77777777" w:rsidTr="007B4303">
        <w:trPr>
          <w:cantSplit/>
        </w:trPr>
        <w:tc>
          <w:tcPr>
            <w:tcW w:w="1761" w:type="dxa"/>
            <w:vMerge/>
          </w:tcPr>
          <w:p w14:paraId="47213813" w14:textId="77777777" w:rsidR="001F1389" w:rsidRPr="00944F2A" w:rsidRDefault="001F1389" w:rsidP="005A67E9">
            <w:pPr>
              <w:spacing w:before="20" w:after="100"/>
              <w:ind w:left="57" w:right="57"/>
            </w:pPr>
          </w:p>
        </w:tc>
        <w:tc>
          <w:tcPr>
            <w:tcW w:w="544" w:type="dxa"/>
            <w:vMerge w:val="restart"/>
          </w:tcPr>
          <w:p w14:paraId="60711588" w14:textId="77777777" w:rsidR="001F1389" w:rsidRPr="00944F2A" w:rsidRDefault="001F1389" w:rsidP="005A67E9">
            <w:pPr>
              <w:spacing w:before="20" w:after="100"/>
              <w:ind w:left="57" w:right="57"/>
            </w:pPr>
            <w:r w:rsidRPr="00944F2A">
              <w:rPr>
                <w:lang w:val="fr"/>
              </w:rPr>
              <w:t>20</w:t>
            </w:r>
          </w:p>
        </w:tc>
        <w:tc>
          <w:tcPr>
            <w:tcW w:w="2614" w:type="dxa"/>
            <w:vMerge w:val="restart"/>
            <w:hideMark/>
          </w:tcPr>
          <w:p w14:paraId="6D53DA12" w14:textId="77777777" w:rsidR="001F1389" w:rsidRPr="00944F2A" w:rsidRDefault="001F1389" w:rsidP="005A67E9">
            <w:pPr>
              <w:spacing w:before="20" w:after="100"/>
              <w:ind w:left="57" w:right="57"/>
              <w:rPr>
                <w:lang w:val="fr-FR"/>
              </w:rPr>
            </w:pPr>
            <w:r w:rsidRPr="00944F2A">
              <w:rPr>
                <w:lang w:val="fr"/>
              </w:rPr>
              <w:t>Manipulation des données ou du code du véhicule</w:t>
            </w:r>
          </w:p>
        </w:tc>
        <w:tc>
          <w:tcPr>
            <w:tcW w:w="540" w:type="dxa"/>
          </w:tcPr>
          <w:p w14:paraId="44E1D24F" w14:textId="77777777" w:rsidR="001F1389" w:rsidRPr="00944F2A" w:rsidRDefault="001F1389" w:rsidP="005A67E9">
            <w:pPr>
              <w:spacing w:before="20" w:after="100"/>
              <w:ind w:left="57" w:right="57"/>
            </w:pPr>
            <w:r w:rsidRPr="00944F2A">
              <w:rPr>
                <w:lang w:val="fr"/>
              </w:rPr>
              <w:t>20.1</w:t>
            </w:r>
          </w:p>
        </w:tc>
        <w:tc>
          <w:tcPr>
            <w:tcW w:w="4180" w:type="dxa"/>
            <w:hideMark/>
          </w:tcPr>
          <w:p w14:paraId="264DFE96" w14:textId="77777777" w:rsidR="001F1389" w:rsidRPr="00944F2A" w:rsidRDefault="001F1389" w:rsidP="005A67E9">
            <w:pPr>
              <w:spacing w:before="20" w:after="100"/>
              <w:ind w:left="57" w:right="57"/>
              <w:rPr>
                <w:lang w:val="fr-FR"/>
              </w:rPr>
            </w:pPr>
            <w:r w:rsidRPr="00944F2A">
              <w:rPr>
                <w:lang w:val="fr"/>
              </w:rPr>
              <w:t>Modifications illicites/non autorisées de l’</w:t>
            </w:r>
            <w:r w:rsidRPr="00944F2A">
              <w:rPr>
                <w:b/>
                <w:bCs/>
                <w:lang w:val="fr"/>
              </w:rPr>
              <w:t>identifiant électronique du véhicule</w:t>
            </w:r>
          </w:p>
        </w:tc>
      </w:tr>
      <w:tr w:rsidR="001F1389" w:rsidRPr="00944F2A" w14:paraId="42F4CA93" w14:textId="77777777" w:rsidTr="007B4303">
        <w:trPr>
          <w:cantSplit/>
        </w:trPr>
        <w:tc>
          <w:tcPr>
            <w:tcW w:w="1761" w:type="dxa"/>
            <w:vMerge/>
          </w:tcPr>
          <w:p w14:paraId="5CD67B52" w14:textId="77777777" w:rsidR="001F1389" w:rsidRPr="00944F2A" w:rsidRDefault="001F1389" w:rsidP="005A67E9">
            <w:pPr>
              <w:spacing w:before="20" w:after="100"/>
              <w:ind w:left="57" w:right="57"/>
              <w:rPr>
                <w:lang w:val="fr-FR"/>
              </w:rPr>
            </w:pPr>
          </w:p>
        </w:tc>
        <w:tc>
          <w:tcPr>
            <w:tcW w:w="544" w:type="dxa"/>
            <w:vMerge/>
          </w:tcPr>
          <w:p w14:paraId="2B45DB3F" w14:textId="77777777" w:rsidR="001F1389" w:rsidRPr="00944F2A" w:rsidRDefault="001F1389" w:rsidP="005A67E9">
            <w:pPr>
              <w:spacing w:before="20" w:after="100"/>
              <w:ind w:left="57" w:right="57"/>
              <w:rPr>
                <w:lang w:val="fr-FR"/>
              </w:rPr>
            </w:pPr>
          </w:p>
        </w:tc>
        <w:tc>
          <w:tcPr>
            <w:tcW w:w="2614" w:type="dxa"/>
            <w:vMerge/>
            <w:hideMark/>
          </w:tcPr>
          <w:p w14:paraId="31F8CD4A" w14:textId="77777777" w:rsidR="001F1389" w:rsidRPr="00944F2A" w:rsidRDefault="001F1389" w:rsidP="005A67E9">
            <w:pPr>
              <w:spacing w:before="20" w:after="100"/>
              <w:ind w:left="57" w:right="57"/>
              <w:rPr>
                <w:lang w:val="fr-FR"/>
              </w:rPr>
            </w:pPr>
          </w:p>
        </w:tc>
        <w:tc>
          <w:tcPr>
            <w:tcW w:w="540" w:type="dxa"/>
          </w:tcPr>
          <w:p w14:paraId="30E85BB6" w14:textId="77777777" w:rsidR="001F1389" w:rsidRPr="00944F2A" w:rsidRDefault="001F1389" w:rsidP="005A67E9">
            <w:pPr>
              <w:spacing w:before="20" w:after="100"/>
              <w:ind w:left="57" w:right="57"/>
              <w:rPr>
                <w:bCs/>
              </w:rPr>
            </w:pPr>
            <w:r w:rsidRPr="00944F2A">
              <w:rPr>
                <w:lang w:val="fr"/>
              </w:rPr>
              <w:t>20.2</w:t>
            </w:r>
          </w:p>
        </w:tc>
        <w:tc>
          <w:tcPr>
            <w:tcW w:w="4180" w:type="dxa"/>
            <w:hideMark/>
          </w:tcPr>
          <w:p w14:paraId="5D132810" w14:textId="77777777" w:rsidR="001F1389" w:rsidRPr="00944F2A" w:rsidRDefault="001F1389" w:rsidP="005A67E9">
            <w:pPr>
              <w:spacing w:before="20" w:after="100"/>
              <w:ind w:left="57" w:right="57"/>
              <w:rPr>
                <w:lang w:val="fr-FR"/>
              </w:rPr>
            </w:pPr>
            <w:r w:rsidRPr="00944F2A">
              <w:rPr>
                <w:b/>
                <w:bCs/>
                <w:lang w:val="fr"/>
              </w:rPr>
              <w:t>Usurpation d’identité</w:t>
            </w:r>
            <w:r w:rsidRPr="00462805">
              <w:rPr>
                <w:bCs/>
                <w:lang w:val="fr"/>
              </w:rPr>
              <w:t>.</w:t>
            </w:r>
            <w:r w:rsidRPr="00944F2A">
              <w:rPr>
                <w:b/>
                <w:bCs/>
                <w:lang w:val="fr"/>
              </w:rPr>
              <w:t xml:space="preserve"> </w:t>
            </w:r>
            <w:r w:rsidRPr="00944F2A">
              <w:rPr>
                <w:lang w:val="fr"/>
              </w:rPr>
              <w:t>Par exemple, si un utilisateur souhaite afficher une autre identité lorsqu’il communique avec les systèmes de péage, le système dorsal du constructeur</w:t>
            </w:r>
          </w:p>
        </w:tc>
      </w:tr>
      <w:tr w:rsidR="001F1389" w:rsidRPr="00944F2A" w14:paraId="25DE7D94" w14:textId="77777777" w:rsidTr="007B4303">
        <w:trPr>
          <w:cantSplit/>
        </w:trPr>
        <w:tc>
          <w:tcPr>
            <w:tcW w:w="1761" w:type="dxa"/>
            <w:vMerge/>
          </w:tcPr>
          <w:p w14:paraId="440C3E4C" w14:textId="77777777" w:rsidR="001F1389" w:rsidRPr="00944F2A" w:rsidRDefault="001F1389" w:rsidP="005A67E9">
            <w:pPr>
              <w:spacing w:before="20" w:after="100"/>
              <w:ind w:left="57" w:right="57"/>
              <w:rPr>
                <w:lang w:val="fr-FR"/>
              </w:rPr>
            </w:pPr>
          </w:p>
        </w:tc>
        <w:tc>
          <w:tcPr>
            <w:tcW w:w="544" w:type="dxa"/>
            <w:vMerge/>
          </w:tcPr>
          <w:p w14:paraId="24BEBBBC" w14:textId="77777777" w:rsidR="001F1389" w:rsidRPr="00944F2A" w:rsidRDefault="001F1389" w:rsidP="005A67E9">
            <w:pPr>
              <w:spacing w:before="20" w:after="100"/>
              <w:ind w:left="57" w:right="57"/>
              <w:rPr>
                <w:lang w:val="fr-FR"/>
              </w:rPr>
            </w:pPr>
          </w:p>
        </w:tc>
        <w:tc>
          <w:tcPr>
            <w:tcW w:w="2614" w:type="dxa"/>
            <w:vMerge/>
            <w:hideMark/>
          </w:tcPr>
          <w:p w14:paraId="4434D1C5" w14:textId="77777777" w:rsidR="001F1389" w:rsidRPr="00944F2A" w:rsidRDefault="001F1389" w:rsidP="005A67E9">
            <w:pPr>
              <w:spacing w:before="20" w:after="100"/>
              <w:ind w:left="57" w:right="57"/>
              <w:rPr>
                <w:lang w:val="fr-FR"/>
              </w:rPr>
            </w:pPr>
          </w:p>
        </w:tc>
        <w:tc>
          <w:tcPr>
            <w:tcW w:w="540" w:type="dxa"/>
          </w:tcPr>
          <w:p w14:paraId="39604E6E" w14:textId="77777777" w:rsidR="001F1389" w:rsidRPr="00944F2A" w:rsidRDefault="001F1389" w:rsidP="005A67E9">
            <w:pPr>
              <w:spacing w:before="20" w:after="100"/>
              <w:ind w:left="57" w:right="57"/>
            </w:pPr>
            <w:r w:rsidRPr="00944F2A">
              <w:rPr>
                <w:lang w:val="fr"/>
              </w:rPr>
              <w:t>20.3</w:t>
            </w:r>
          </w:p>
        </w:tc>
        <w:tc>
          <w:tcPr>
            <w:tcW w:w="4180" w:type="dxa"/>
            <w:hideMark/>
          </w:tcPr>
          <w:p w14:paraId="3EAD9FF6" w14:textId="77777777" w:rsidR="001F1389" w:rsidRPr="00944F2A" w:rsidRDefault="001F1389" w:rsidP="005A67E9">
            <w:pPr>
              <w:spacing w:before="20" w:after="100"/>
              <w:ind w:left="57" w:right="57"/>
              <w:rPr>
                <w:lang w:val="fr-FR"/>
              </w:rPr>
            </w:pPr>
            <w:r w:rsidRPr="00944F2A">
              <w:rPr>
                <w:lang w:val="fr"/>
              </w:rPr>
              <w:t xml:space="preserve">Mesure visant à </w:t>
            </w:r>
            <w:r w:rsidRPr="00944F2A">
              <w:rPr>
                <w:b/>
                <w:bCs/>
                <w:lang w:val="fr"/>
              </w:rPr>
              <w:t>contourner les systèmes de surveillance</w:t>
            </w:r>
            <w:r>
              <w:rPr>
                <w:lang w:val="fr"/>
              </w:rPr>
              <w:t xml:space="preserve"> (par exemple, piratage/</w:t>
            </w:r>
            <w:r w:rsidRPr="00944F2A">
              <w:rPr>
                <w:lang w:val="fr"/>
              </w:rPr>
              <w:t>altération/blocage de messages tels que les données ODR Tracker ou le nombre de passages)</w:t>
            </w:r>
          </w:p>
        </w:tc>
      </w:tr>
      <w:tr w:rsidR="001F1389" w:rsidRPr="00944F2A" w14:paraId="7E06CE5E" w14:textId="77777777" w:rsidTr="007B4303">
        <w:trPr>
          <w:cantSplit/>
        </w:trPr>
        <w:tc>
          <w:tcPr>
            <w:tcW w:w="1761" w:type="dxa"/>
            <w:vMerge/>
          </w:tcPr>
          <w:p w14:paraId="63846F1B" w14:textId="77777777" w:rsidR="001F1389" w:rsidRPr="00944F2A" w:rsidRDefault="001F1389" w:rsidP="005A67E9">
            <w:pPr>
              <w:spacing w:before="20" w:after="100"/>
              <w:ind w:left="57" w:right="57"/>
              <w:rPr>
                <w:lang w:val="fr-FR"/>
              </w:rPr>
            </w:pPr>
          </w:p>
        </w:tc>
        <w:tc>
          <w:tcPr>
            <w:tcW w:w="544" w:type="dxa"/>
            <w:vMerge/>
          </w:tcPr>
          <w:p w14:paraId="6AA73E91" w14:textId="77777777" w:rsidR="001F1389" w:rsidRPr="00944F2A" w:rsidRDefault="001F1389" w:rsidP="005A67E9">
            <w:pPr>
              <w:spacing w:before="20" w:after="100"/>
              <w:ind w:left="57" w:right="57"/>
              <w:rPr>
                <w:lang w:val="fr-FR"/>
              </w:rPr>
            </w:pPr>
          </w:p>
        </w:tc>
        <w:tc>
          <w:tcPr>
            <w:tcW w:w="2614" w:type="dxa"/>
            <w:vMerge/>
            <w:hideMark/>
          </w:tcPr>
          <w:p w14:paraId="2D181FC3" w14:textId="77777777" w:rsidR="001F1389" w:rsidRPr="00944F2A" w:rsidRDefault="001F1389" w:rsidP="005A67E9">
            <w:pPr>
              <w:spacing w:before="20" w:after="100"/>
              <w:ind w:left="57" w:right="57"/>
              <w:rPr>
                <w:lang w:val="fr-FR"/>
              </w:rPr>
            </w:pPr>
          </w:p>
        </w:tc>
        <w:tc>
          <w:tcPr>
            <w:tcW w:w="540" w:type="dxa"/>
          </w:tcPr>
          <w:p w14:paraId="11874293" w14:textId="77777777" w:rsidR="001F1389" w:rsidRPr="00944F2A" w:rsidRDefault="001F1389" w:rsidP="005A67E9">
            <w:pPr>
              <w:spacing w:before="20" w:after="100"/>
              <w:ind w:left="57" w:right="57"/>
            </w:pPr>
            <w:r w:rsidRPr="00944F2A">
              <w:rPr>
                <w:lang w:val="fr"/>
              </w:rPr>
              <w:t>20.4</w:t>
            </w:r>
          </w:p>
        </w:tc>
        <w:tc>
          <w:tcPr>
            <w:tcW w:w="4180" w:type="dxa"/>
            <w:hideMark/>
          </w:tcPr>
          <w:p w14:paraId="0D11C6DD" w14:textId="77777777" w:rsidR="001F1389" w:rsidRPr="00944F2A" w:rsidRDefault="001F1389" w:rsidP="005A67E9">
            <w:pPr>
              <w:spacing w:before="20" w:after="100"/>
              <w:ind w:left="57" w:right="57"/>
              <w:rPr>
                <w:lang w:val="fr-FR"/>
              </w:rPr>
            </w:pPr>
            <w:r w:rsidRPr="00944F2A">
              <w:rPr>
                <w:lang w:val="fr"/>
              </w:rPr>
              <w:t xml:space="preserve">Manipulation des données visant à </w:t>
            </w:r>
            <w:r w:rsidRPr="00944F2A">
              <w:rPr>
                <w:b/>
                <w:bCs/>
                <w:lang w:val="fr"/>
              </w:rPr>
              <w:t xml:space="preserve">falsifier les données de conduite du véhicule </w:t>
            </w:r>
            <w:r w:rsidRPr="00944F2A">
              <w:rPr>
                <w:lang w:val="fr"/>
              </w:rPr>
              <w:t>(kilométrage, vitesse de conduite, itinéraire, etc</w:t>
            </w:r>
            <w:r>
              <w:rPr>
                <w:lang w:val="fr"/>
              </w:rPr>
              <w:t>.</w:t>
            </w:r>
            <w:r w:rsidRPr="00944F2A">
              <w:rPr>
                <w:lang w:val="fr"/>
              </w:rPr>
              <w:t>)</w:t>
            </w:r>
          </w:p>
        </w:tc>
      </w:tr>
      <w:tr w:rsidR="001F1389" w:rsidRPr="00944F2A" w14:paraId="420867C7" w14:textId="77777777" w:rsidTr="007B4303">
        <w:trPr>
          <w:cantSplit/>
        </w:trPr>
        <w:tc>
          <w:tcPr>
            <w:tcW w:w="1761" w:type="dxa"/>
            <w:vMerge/>
          </w:tcPr>
          <w:p w14:paraId="6627F44B" w14:textId="77777777" w:rsidR="001F1389" w:rsidRPr="00944F2A" w:rsidRDefault="001F1389" w:rsidP="005A67E9">
            <w:pPr>
              <w:spacing w:before="40" w:after="120"/>
              <w:ind w:left="57" w:right="57"/>
              <w:rPr>
                <w:lang w:val="fr-FR"/>
              </w:rPr>
            </w:pPr>
          </w:p>
        </w:tc>
        <w:tc>
          <w:tcPr>
            <w:tcW w:w="544" w:type="dxa"/>
            <w:vMerge/>
          </w:tcPr>
          <w:p w14:paraId="25D3BCBC" w14:textId="77777777" w:rsidR="001F1389" w:rsidRPr="00944F2A" w:rsidRDefault="001F1389" w:rsidP="005A67E9">
            <w:pPr>
              <w:spacing w:before="40" w:after="120"/>
              <w:ind w:left="57" w:right="57"/>
              <w:rPr>
                <w:lang w:val="fr-FR"/>
              </w:rPr>
            </w:pPr>
          </w:p>
        </w:tc>
        <w:tc>
          <w:tcPr>
            <w:tcW w:w="2614" w:type="dxa"/>
            <w:vMerge/>
            <w:hideMark/>
          </w:tcPr>
          <w:p w14:paraId="46FC49D2" w14:textId="77777777" w:rsidR="001F1389" w:rsidRPr="00944F2A" w:rsidRDefault="001F1389" w:rsidP="005A67E9">
            <w:pPr>
              <w:spacing w:before="40" w:after="120"/>
              <w:ind w:left="57" w:right="57"/>
              <w:rPr>
                <w:lang w:val="fr-FR"/>
              </w:rPr>
            </w:pPr>
          </w:p>
        </w:tc>
        <w:tc>
          <w:tcPr>
            <w:tcW w:w="540" w:type="dxa"/>
          </w:tcPr>
          <w:p w14:paraId="57A8C8BE" w14:textId="77777777" w:rsidR="001F1389" w:rsidRPr="00944F2A" w:rsidRDefault="001F1389" w:rsidP="005A67E9">
            <w:pPr>
              <w:spacing w:before="40" w:after="120"/>
              <w:ind w:left="57" w:right="57"/>
            </w:pPr>
            <w:r w:rsidRPr="00944F2A">
              <w:rPr>
                <w:lang w:val="fr"/>
              </w:rPr>
              <w:t>20.5</w:t>
            </w:r>
          </w:p>
        </w:tc>
        <w:tc>
          <w:tcPr>
            <w:tcW w:w="4180" w:type="dxa"/>
            <w:hideMark/>
          </w:tcPr>
          <w:p w14:paraId="0129F77F" w14:textId="77777777" w:rsidR="001F1389" w:rsidRPr="00944F2A" w:rsidRDefault="001F1389" w:rsidP="005A67E9">
            <w:pPr>
              <w:spacing w:before="40" w:after="120"/>
              <w:ind w:left="57" w:right="57"/>
              <w:rPr>
                <w:lang w:val="fr-FR"/>
              </w:rPr>
            </w:pPr>
            <w:r w:rsidRPr="00944F2A">
              <w:rPr>
                <w:lang w:val="fr"/>
              </w:rPr>
              <w:t xml:space="preserve">Modifications non autorisées des </w:t>
            </w:r>
            <w:r w:rsidRPr="00944F2A">
              <w:rPr>
                <w:b/>
                <w:bCs/>
                <w:lang w:val="fr"/>
              </w:rPr>
              <w:t>données de diagnostic du système</w:t>
            </w:r>
          </w:p>
        </w:tc>
      </w:tr>
      <w:tr w:rsidR="001F1389" w:rsidRPr="00944F2A" w14:paraId="7EAB4673" w14:textId="77777777" w:rsidTr="007B4303">
        <w:trPr>
          <w:cantSplit/>
        </w:trPr>
        <w:tc>
          <w:tcPr>
            <w:tcW w:w="1761" w:type="dxa"/>
            <w:vMerge/>
          </w:tcPr>
          <w:p w14:paraId="57821050" w14:textId="77777777" w:rsidR="001F1389" w:rsidRPr="00944F2A" w:rsidRDefault="001F1389" w:rsidP="005A67E9">
            <w:pPr>
              <w:spacing w:before="40" w:after="120"/>
              <w:ind w:left="57" w:right="57"/>
              <w:rPr>
                <w:lang w:val="fr-FR"/>
              </w:rPr>
            </w:pPr>
          </w:p>
        </w:tc>
        <w:tc>
          <w:tcPr>
            <w:tcW w:w="544" w:type="dxa"/>
          </w:tcPr>
          <w:p w14:paraId="33B8BC42" w14:textId="77777777" w:rsidR="001F1389" w:rsidRPr="00944F2A" w:rsidRDefault="001F1389" w:rsidP="005A67E9">
            <w:pPr>
              <w:spacing w:before="40" w:after="120"/>
              <w:ind w:left="57" w:right="57"/>
            </w:pPr>
            <w:r w:rsidRPr="00944F2A">
              <w:rPr>
                <w:lang w:val="fr"/>
              </w:rPr>
              <w:t>21</w:t>
            </w:r>
          </w:p>
        </w:tc>
        <w:tc>
          <w:tcPr>
            <w:tcW w:w="2614" w:type="dxa"/>
            <w:hideMark/>
          </w:tcPr>
          <w:p w14:paraId="511AF8BB" w14:textId="77777777" w:rsidR="001F1389" w:rsidRPr="00944F2A" w:rsidRDefault="001F1389" w:rsidP="005A67E9">
            <w:pPr>
              <w:spacing w:before="40" w:after="120"/>
              <w:ind w:left="57" w:right="57"/>
              <w:rPr>
                <w:lang w:val="fr-FR"/>
              </w:rPr>
            </w:pPr>
            <w:r w:rsidRPr="00944F2A">
              <w:rPr>
                <w:lang w:val="fr"/>
              </w:rPr>
              <w:t xml:space="preserve">Effacement des données </w:t>
            </w:r>
            <w:r>
              <w:rPr>
                <w:lang w:val="fr"/>
              </w:rPr>
              <w:br/>
            </w:r>
            <w:r w:rsidRPr="00944F2A">
              <w:rPr>
                <w:lang w:val="fr"/>
              </w:rPr>
              <w:t>ou du code</w:t>
            </w:r>
          </w:p>
        </w:tc>
        <w:tc>
          <w:tcPr>
            <w:tcW w:w="540" w:type="dxa"/>
          </w:tcPr>
          <w:p w14:paraId="12C50616" w14:textId="77777777" w:rsidR="001F1389" w:rsidRPr="00462805" w:rsidRDefault="001F1389" w:rsidP="005A67E9">
            <w:pPr>
              <w:spacing w:before="40" w:after="120"/>
              <w:ind w:left="57" w:right="57"/>
            </w:pPr>
            <w:r w:rsidRPr="00944F2A">
              <w:rPr>
                <w:lang w:val="fr"/>
              </w:rPr>
              <w:t>21.1</w:t>
            </w:r>
          </w:p>
        </w:tc>
        <w:tc>
          <w:tcPr>
            <w:tcW w:w="4180" w:type="dxa"/>
            <w:hideMark/>
          </w:tcPr>
          <w:p w14:paraId="2B873FE7" w14:textId="77777777" w:rsidR="001F1389" w:rsidRPr="00944F2A" w:rsidRDefault="001F1389" w:rsidP="005A67E9">
            <w:pPr>
              <w:spacing w:before="40" w:after="120"/>
              <w:ind w:left="57" w:right="57"/>
              <w:rPr>
                <w:lang w:val="fr-FR"/>
              </w:rPr>
            </w:pPr>
            <w:r w:rsidRPr="00944F2A">
              <w:rPr>
                <w:lang w:val="fr"/>
              </w:rPr>
              <w:t xml:space="preserve">Effacement/manipulation non autorisé(e) des </w:t>
            </w:r>
            <w:r w:rsidRPr="00944F2A">
              <w:rPr>
                <w:b/>
                <w:bCs/>
                <w:lang w:val="fr"/>
              </w:rPr>
              <w:t>journaux d’événements du système</w:t>
            </w:r>
          </w:p>
        </w:tc>
      </w:tr>
      <w:tr w:rsidR="001F1389" w:rsidRPr="00944F2A" w14:paraId="3EBFF2B4" w14:textId="77777777" w:rsidTr="007B4303">
        <w:trPr>
          <w:cantSplit/>
        </w:trPr>
        <w:tc>
          <w:tcPr>
            <w:tcW w:w="1761" w:type="dxa"/>
            <w:vMerge/>
          </w:tcPr>
          <w:p w14:paraId="0BBA9933" w14:textId="77777777" w:rsidR="001F1389" w:rsidRPr="00944F2A" w:rsidRDefault="001F1389" w:rsidP="005A67E9">
            <w:pPr>
              <w:spacing w:before="40" w:after="120"/>
              <w:ind w:left="57" w:right="57"/>
              <w:rPr>
                <w:lang w:val="fr-FR"/>
              </w:rPr>
            </w:pPr>
          </w:p>
        </w:tc>
        <w:tc>
          <w:tcPr>
            <w:tcW w:w="544" w:type="dxa"/>
          </w:tcPr>
          <w:p w14:paraId="1093F0E7" w14:textId="77777777" w:rsidR="001F1389" w:rsidRPr="00462805" w:rsidRDefault="001F1389" w:rsidP="005A67E9">
            <w:pPr>
              <w:spacing w:before="40" w:after="120"/>
              <w:ind w:left="57" w:right="57"/>
            </w:pPr>
            <w:r w:rsidRPr="00944F2A">
              <w:rPr>
                <w:lang w:val="fr"/>
              </w:rPr>
              <w:t>22</w:t>
            </w:r>
          </w:p>
        </w:tc>
        <w:tc>
          <w:tcPr>
            <w:tcW w:w="2614" w:type="dxa"/>
            <w:hideMark/>
          </w:tcPr>
          <w:p w14:paraId="168D8A50" w14:textId="77777777" w:rsidR="001F1389" w:rsidRPr="00462805" w:rsidRDefault="001F1389" w:rsidP="005A67E9">
            <w:pPr>
              <w:spacing w:before="40" w:after="120"/>
              <w:ind w:left="57" w:right="57"/>
            </w:pPr>
            <w:r w:rsidRPr="00944F2A">
              <w:rPr>
                <w:lang w:val="fr"/>
              </w:rPr>
              <w:t>Introduction de logiciels malveillants</w:t>
            </w:r>
          </w:p>
        </w:tc>
        <w:tc>
          <w:tcPr>
            <w:tcW w:w="540" w:type="dxa"/>
          </w:tcPr>
          <w:p w14:paraId="4EFFE1F9" w14:textId="77777777" w:rsidR="001F1389" w:rsidRPr="00944F2A" w:rsidRDefault="001F1389" w:rsidP="005A67E9">
            <w:pPr>
              <w:spacing w:before="40" w:after="120"/>
              <w:ind w:left="57" w:right="57"/>
            </w:pPr>
            <w:r w:rsidRPr="00944F2A">
              <w:rPr>
                <w:lang w:val="fr"/>
              </w:rPr>
              <w:t>22.2</w:t>
            </w:r>
          </w:p>
        </w:tc>
        <w:tc>
          <w:tcPr>
            <w:tcW w:w="4180" w:type="dxa"/>
            <w:hideMark/>
          </w:tcPr>
          <w:p w14:paraId="498CEF2A" w14:textId="77777777" w:rsidR="001F1389" w:rsidRPr="00944F2A" w:rsidRDefault="001F1389" w:rsidP="005A67E9">
            <w:pPr>
              <w:spacing w:before="40" w:after="120"/>
              <w:ind w:left="57" w:right="57"/>
              <w:rPr>
                <w:lang w:val="fr-FR"/>
              </w:rPr>
            </w:pPr>
            <w:r w:rsidRPr="00944F2A">
              <w:rPr>
                <w:lang w:val="fr"/>
              </w:rPr>
              <w:t xml:space="preserve">Introduire un </w:t>
            </w:r>
            <w:r w:rsidRPr="00944F2A">
              <w:rPr>
                <w:b/>
                <w:bCs/>
                <w:lang w:val="fr"/>
              </w:rPr>
              <w:t xml:space="preserve">logiciel malveillant </w:t>
            </w:r>
            <w:r w:rsidRPr="00944F2A">
              <w:rPr>
                <w:lang w:val="fr"/>
              </w:rPr>
              <w:t>ou une activité logicielle malveillante</w:t>
            </w:r>
          </w:p>
        </w:tc>
      </w:tr>
      <w:tr w:rsidR="001F1389" w:rsidRPr="00944F2A" w14:paraId="794D8790" w14:textId="77777777" w:rsidTr="007B4303">
        <w:trPr>
          <w:cantSplit/>
        </w:trPr>
        <w:tc>
          <w:tcPr>
            <w:tcW w:w="1761" w:type="dxa"/>
            <w:vMerge/>
          </w:tcPr>
          <w:p w14:paraId="64CEB210" w14:textId="77777777" w:rsidR="001F1389" w:rsidRPr="00944F2A" w:rsidRDefault="001F1389" w:rsidP="005A67E9">
            <w:pPr>
              <w:spacing w:before="40" w:after="120"/>
              <w:ind w:left="57" w:right="57"/>
              <w:rPr>
                <w:lang w:val="fr-FR"/>
              </w:rPr>
            </w:pPr>
          </w:p>
        </w:tc>
        <w:tc>
          <w:tcPr>
            <w:tcW w:w="544" w:type="dxa"/>
          </w:tcPr>
          <w:p w14:paraId="6892055F" w14:textId="77777777" w:rsidR="001F1389" w:rsidRPr="00944F2A" w:rsidRDefault="001F1389" w:rsidP="005A67E9">
            <w:pPr>
              <w:spacing w:before="40" w:after="120"/>
              <w:ind w:left="57" w:right="57"/>
            </w:pPr>
            <w:r w:rsidRPr="00944F2A">
              <w:rPr>
                <w:lang w:val="fr"/>
              </w:rPr>
              <w:t>23</w:t>
            </w:r>
          </w:p>
        </w:tc>
        <w:tc>
          <w:tcPr>
            <w:tcW w:w="2614" w:type="dxa"/>
            <w:hideMark/>
          </w:tcPr>
          <w:p w14:paraId="44E50D7D" w14:textId="77777777" w:rsidR="001F1389" w:rsidRPr="00944F2A" w:rsidRDefault="001F1389" w:rsidP="005A67E9">
            <w:pPr>
              <w:spacing w:before="40" w:after="120"/>
              <w:ind w:left="57" w:right="57"/>
              <w:rPr>
                <w:lang w:val="fr-FR"/>
              </w:rPr>
            </w:pPr>
            <w:r w:rsidRPr="00944F2A">
              <w:rPr>
                <w:lang w:val="fr"/>
              </w:rPr>
              <w:t>Introduction de nouveaux logiciels ou écrasement de logiciels existants</w:t>
            </w:r>
          </w:p>
        </w:tc>
        <w:tc>
          <w:tcPr>
            <w:tcW w:w="540" w:type="dxa"/>
          </w:tcPr>
          <w:p w14:paraId="2243578B" w14:textId="77777777" w:rsidR="001F1389" w:rsidRPr="00944F2A" w:rsidRDefault="001F1389" w:rsidP="005A67E9">
            <w:pPr>
              <w:spacing w:before="40" w:after="120"/>
              <w:ind w:left="57" w:right="57"/>
              <w:rPr>
                <w:bCs/>
              </w:rPr>
            </w:pPr>
            <w:r w:rsidRPr="00944F2A">
              <w:rPr>
                <w:lang w:val="fr"/>
              </w:rPr>
              <w:t>23.1</w:t>
            </w:r>
          </w:p>
        </w:tc>
        <w:tc>
          <w:tcPr>
            <w:tcW w:w="4180" w:type="dxa"/>
            <w:hideMark/>
          </w:tcPr>
          <w:p w14:paraId="0C822EE4" w14:textId="77777777" w:rsidR="001F1389" w:rsidRPr="00944F2A" w:rsidRDefault="001F1389" w:rsidP="005A67E9">
            <w:pPr>
              <w:spacing w:before="40" w:after="120"/>
              <w:ind w:left="57" w:right="57"/>
              <w:rPr>
                <w:lang w:val="fr-FR"/>
              </w:rPr>
            </w:pPr>
            <w:r w:rsidRPr="00944F2A">
              <w:rPr>
                <w:b/>
                <w:bCs/>
                <w:lang w:val="fr"/>
              </w:rPr>
              <w:t>Fabrication du logiciel</w:t>
            </w:r>
            <w:r w:rsidRPr="00944F2A">
              <w:rPr>
                <w:lang w:val="fr"/>
              </w:rPr>
              <w:t xml:space="preserve"> du système de commande ou d’information du véhicule</w:t>
            </w:r>
          </w:p>
        </w:tc>
      </w:tr>
      <w:tr w:rsidR="001F1389" w:rsidRPr="00944F2A" w14:paraId="05A4499C" w14:textId="77777777" w:rsidTr="007B4303">
        <w:trPr>
          <w:cantSplit/>
        </w:trPr>
        <w:tc>
          <w:tcPr>
            <w:tcW w:w="1761" w:type="dxa"/>
            <w:vMerge/>
          </w:tcPr>
          <w:p w14:paraId="2E569BFF" w14:textId="77777777" w:rsidR="001F1389" w:rsidRPr="00944F2A" w:rsidRDefault="001F1389" w:rsidP="005A67E9">
            <w:pPr>
              <w:spacing w:before="40" w:after="120"/>
              <w:ind w:left="57" w:right="57"/>
              <w:rPr>
                <w:lang w:val="fr-FR"/>
              </w:rPr>
            </w:pPr>
          </w:p>
        </w:tc>
        <w:tc>
          <w:tcPr>
            <w:tcW w:w="544" w:type="dxa"/>
          </w:tcPr>
          <w:p w14:paraId="4BAB42B4" w14:textId="77777777" w:rsidR="001F1389" w:rsidRPr="00944F2A" w:rsidRDefault="001F1389" w:rsidP="005A67E9">
            <w:pPr>
              <w:spacing w:before="40" w:after="120"/>
              <w:ind w:left="57" w:right="57"/>
            </w:pPr>
            <w:r w:rsidRPr="00944F2A">
              <w:rPr>
                <w:lang w:val="fr"/>
              </w:rPr>
              <w:t>24</w:t>
            </w:r>
          </w:p>
        </w:tc>
        <w:tc>
          <w:tcPr>
            <w:tcW w:w="2614" w:type="dxa"/>
            <w:hideMark/>
          </w:tcPr>
          <w:p w14:paraId="042ACEA8" w14:textId="77777777" w:rsidR="001F1389" w:rsidRPr="00944F2A" w:rsidRDefault="001F1389" w:rsidP="005A67E9">
            <w:pPr>
              <w:spacing w:before="40" w:after="120"/>
              <w:ind w:left="57" w:right="57"/>
              <w:rPr>
                <w:lang w:val="fr-FR"/>
              </w:rPr>
            </w:pPr>
            <w:r w:rsidRPr="00944F2A">
              <w:rPr>
                <w:lang w:val="fr"/>
              </w:rPr>
              <w:t>Perturbation des systèmes ou des opérations</w:t>
            </w:r>
          </w:p>
        </w:tc>
        <w:tc>
          <w:tcPr>
            <w:tcW w:w="540" w:type="dxa"/>
          </w:tcPr>
          <w:p w14:paraId="7946BFA5" w14:textId="77777777" w:rsidR="001F1389" w:rsidRPr="00944F2A" w:rsidRDefault="001F1389" w:rsidP="005A67E9">
            <w:pPr>
              <w:spacing w:before="40" w:after="120"/>
              <w:ind w:left="57" w:right="57"/>
              <w:rPr>
                <w:bCs/>
              </w:rPr>
            </w:pPr>
            <w:r w:rsidRPr="00944F2A">
              <w:rPr>
                <w:lang w:val="fr"/>
              </w:rPr>
              <w:t>24.1</w:t>
            </w:r>
          </w:p>
        </w:tc>
        <w:tc>
          <w:tcPr>
            <w:tcW w:w="4180" w:type="dxa"/>
            <w:hideMark/>
          </w:tcPr>
          <w:p w14:paraId="2A331B1F" w14:textId="77777777" w:rsidR="001F1389" w:rsidRPr="00944F2A" w:rsidRDefault="001F1389" w:rsidP="005A67E9">
            <w:pPr>
              <w:spacing w:before="40" w:after="120"/>
              <w:ind w:left="57" w:right="57"/>
              <w:rPr>
                <w:lang w:val="fr-FR"/>
              </w:rPr>
            </w:pPr>
            <w:r w:rsidRPr="00944F2A">
              <w:rPr>
                <w:b/>
                <w:bCs/>
                <w:lang w:val="fr"/>
              </w:rPr>
              <w:t>Déni de service</w:t>
            </w:r>
            <w:r w:rsidRPr="00944F2A">
              <w:rPr>
                <w:lang w:val="fr"/>
              </w:rPr>
              <w:t xml:space="preserve"> </w:t>
            </w:r>
            <w:r>
              <w:rPr>
                <w:lang w:val="fr"/>
              </w:rPr>
              <w:t>que l’on peut</w:t>
            </w:r>
            <w:r w:rsidRPr="00944F2A">
              <w:rPr>
                <w:lang w:val="fr"/>
              </w:rPr>
              <w:t>, par exemple, déclench</w:t>
            </w:r>
            <w:r>
              <w:rPr>
                <w:lang w:val="fr"/>
              </w:rPr>
              <w:t>er</w:t>
            </w:r>
            <w:r w:rsidRPr="00944F2A">
              <w:rPr>
                <w:lang w:val="fr"/>
              </w:rPr>
              <w:t xml:space="preserve"> sur le réseau interne en inondant un bus CAN, ou en provoquant des pannes sur </w:t>
            </w:r>
            <w:r>
              <w:rPr>
                <w:lang w:val="fr"/>
              </w:rPr>
              <w:t>un module de gestion électronique par l’envoi d’</w:t>
            </w:r>
            <w:r w:rsidRPr="00944F2A">
              <w:rPr>
                <w:lang w:val="fr"/>
              </w:rPr>
              <w:t>un grand nombre de messages</w:t>
            </w:r>
          </w:p>
        </w:tc>
      </w:tr>
      <w:tr w:rsidR="001F1389" w:rsidRPr="00944F2A" w14:paraId="2D20A6B0" w14:textId="77777777" w:rsidTr="007B4303">
        <w:trPr>
          <w:cantSplit/>
        </w:trPr>
        <w:tc>
          <w:tcPr>
            <w:tcW w:w="1761" w:type="dxa"/>
            <w:vMerge/>
          </w:tcPr>
          <w:p w14:paraId="0AA894E1" w14:textId="77777777" w:rsidR="001F1389" w:rsidRPr="00944F2A" w:rsidRDefault="001F1389" w:rsidP="005A67E9">
            <w:pPr>
              <w:spacing w:after="120"/>
              <w:ind w:left="57" w:right="57"/>
              <w:rPr>
                <w:lang w:val="fr-FR"/>
              </w:rPr>
            </w:pPr>
          </w:p>
        </w:tc>
        <w:tc>
          <w:tcPr>
            <w:tcW w:w="544" w:type="dxa"/>
            <w:vMerge w:val="restart"/>
          </w:tcPr>
          <w:p w14:paraId="00643FDA" w14:textId="77777777" w:rsidR="001F1389" w:rsidRPr="00944F2A" w:rsidRDefault="001F1389" w:rsidP="005A67E9">
            <w:pPr>
              <w:spacing w:after="120"/>
              <w:ind w:left="57" w:right="57"/>
            </w:pPr>
            <w:r w:rsidRPr="00944F2A">
              <w:rPr>
                <w:lang w:val="fr"/>
              </w:rPr>
              <w:t>25</w:t>
            </w:r>
          </w:p>
        </w:tc>
        <w:tc>
          <w:tcPr>
            <w:tcW w:w="2614" w:type="dxa"/>
            <w:vMerge w:val="restart"/>
            <w:hideMark/>
          </w:tcPr>
          <w:p w14:paraId="20F245F2" w14:textId="77777777" w:rsidR="001F1389" w:rsidRPr="00944F2A" w:rsidRDefault="001F1389" w:rsidP="005A67E9">
            <w:pPr>
              <w:spacing w:after="120"/>
              <w:ind w:left="57" w:right="57"/>
              <w:rPr>
                <w:lang w:val="fr-FR"/>
              </w:rPr>
            </w:pPr>
            <w:r w:rsidRPr="00944F2A">
              <w:rPr>
                <w:lang w:val="fr"/>
              </w:rPr>
              <w:t>Manipulation des paramètres du véhicule</w:t>
            </w:r>
          </w:p>
        </w:tc>
        <w:tc>
          <w:tcPr>
            <w:tcW w:w="540" w:type="dxa"/>
          </w:tcPr>
          <w:p w14:paraId="09720DCA" w14:textId="77777777" w:rsidR="001F1389" w:rsidRPr="00944F2A" w:rsidRDefault="001F1389" w:rsidP="005A67E9">
            <w:pPr>
              <w:spacing w:after="120"/>
              <w:ind w:left="57" w:right="57"/>
            </w:pPr>
            <w:r w:rsidRPr="00944F2A">
              <w:rPr>
                <w:lang w:val="fr"/>
              </w:rPr>
              <w:t>25.1</w:t>
            </w:r>
          </w:p>
        </w:tc>
        <w:tc>
          <w:tcPr>
            <w:tcW w:w="4180" w:type="dxa"/>
            <w:hideMark/>
          </w:tcPr>
          <w:p w14:paraId="7787BB12" w14:textId="77777777" w:rsidR="001F1389" w:rsidRPr="00944F2A" w:rsidRDefault="001F1389" w:rsidP="005A67E9">
            <w:pPr>
              <w:spacing w:after="120"/>
              <w:ind w:left="57" w:right="57"/>
              <w:rPr>
                <w:lang w:val="fr-FR"/>
              </w:rPr>
            </w:pPr>
            <w:r w:rsidRPr="00944F2A">
              <w:rPr>
                <w:lang w:val="fr"/>
              </w:rPr>
              <w:t xml:space="preserve">Accès non autorisé visant à </w:t>
            </w:r>
            <w:r w:rsidRPr="00944F2A">
              <w:rPr>
                <w:b/>
                <w:bCs/>
                <w:lang w:val="fr"/>
              </w:rPr>
              <w:t xml:space="preserve">falsifier les paramètres de configuration </w:t>
            </w:r>
            <w:r w:rsidRPr="00944F2A">
              <w:rPr>
                <w:lang w:val="fr"/>
              </w:rPr>
              <w:t xml:space="preserve">des fonctions critiques du véhicule, telles que les données de freinage, le seuil de déploiement </w:t>
            </w:r>
            <w:r>
              <w:rPr>
                <w:lang w:val="fr"/>
              </w:rPr>
              <w:t>du coussin gonflable</w:t>
            </w:r>
            <w:r w:rsidRPr="00944F2A">
              <w:rPr>
                <w:lang w:val="fr"/>
              </w:rPr>
              <w:t>, etc.</w:t>
            </w:r>
          </w:p>
        </w:tc>
      </w:tr>
      <w:tr w:rsidR="001F1389" w:rsidRPr="00944F2A" w14:paraId="0AE300E8" w14:textId="77777777" w:rsidTr="007B4303">
        <w:trPr>
          <w:cantSplit/>
        </w:trPr>
        <w:tc>
          <w:tcPr>
            <w:tcW w:w="1761" w:type="dxa"/>
            <w:vMerge/>
          </w:tcPr>
          <w:p w14:paraId="58A77F3C" w14:textId="77777777" w:rsidR="001F1389" w:rsidRPr="00944F2A" w:rsidRDefault="001F1389" w:rsidP="005A67E9">
            <w:pPr>
              <w:spacing w:after="120"/>
              <w:ind w:left="57" w:right="57"/>
              <w:rPr>
                <w:lang w:val="fr-FR"/>
              </w:rPr>
            </w:pPr>
          </w:p>
        </w:tc>
        <w:tc>
          <w:tcPr>
            <w:tcW w:w="544" w:type="dxa"/>
            <w:vMerge/>
          </w:tcPr>
          <w:p w14:paraId="2CC8FDB6" w14:textId="77777777" w:rsidR="001F1389" w:rsidRPr="00944F2A" w:rsidRDefault="001F1389" w:rsidP="005A67E9">
            <w:pPr>
              <w:spacing w:after="120"/>
              <w:ind w:left="57" w:right="57"/>
              <w:rPr>
                <w:lang w:val="fr-FR"/>
              </w:rPr>
            </w:pPr>
          </w:p>
        </w:tc>
        <w:tc>
          <w:tcPr>
            <w:tcW w:w="2614" w:type="dxa"/>
            <w:vMerge/>
            <w:hideMark/>
          </w:tcPr>
          <w:p w14:paraId="35B9EB96" w14:textId="77777777" w:rsidR="001F1389" w:rsidRPr="00944F2A" w:rsidRDefault="001F1389" w:rsidP="005A67E9">
            <w:pPr>
              <w:spacing w:after="120"/>
              <w:ind w:left="57" w:right="57"/>
              <w:rPr>
                <w:lang w:val="fr-FR"/>
              </w:rPr>
            </w:pPr>
          </w:p>
        </w:tc>
        <w:tc>
          <w:tcPr>
            <w:tcW w:w="540" w:type="dxa"/>
          </w:tcPr>
          <w:p w14:paraId="388FA35F" w14:textId="77777777" w:rsidR="001F1389" w:rsidRPr="00944F2A" w:rsidRDefault="001F1389" w:rsidP="005A67E9">
            <w:pPr>
              <w:spacing w:after="120"/>
              <w:ind w:left="57" w:right="57"/>
            </w:pPr>
            <w:r w:rsidRPr="00944F2A">
              <w:rPr>
                <w:lang w:val="fr"/>
              </w:rPr>
              <w:t>25.2</w:t>
            </w:r>
          </w:p>
        </w:tc>
        <w:tc>
          <w:tcPr>
            <w:tcW w:w="4180" w:type="dxa"/>
            <w:hideMark/>
          </w:tcPr>
          <w:p w14:paraId="797B5118" w14:textId="77777777" w:rsidR="001F1389" w:rsidRPr="00944F2A" w:rsidRDefault="001F1389" w:rsidP="005A67E9">
            <w:pPr>
              <w:spacing w:after="120"/>
              <w:ind w:left="57" w:right="57"/>
              <w:rPr>
                <w:lang w:val="fr-FR"/>
              </w:rPr>
            </w:pPr>
            <w:r w:rsidRPr="00944F2A">
              <w:rPr>
                <w:lang w:val="fr"/>
              </w:rPr>
              <w:t xml:space="preserve">Accès non autorisé visant à </w:t>
            </w:r>
            <w:r w:rsidRPr="00944F2A">
              <w:rPr>
                <w:b/>
                <w:bCs/>
                <w:lang w:val="fr"/>
              </w:rPr>
              <w:t>falsifier les paramètres de charge</w:t>
            </w:r>
            <w:r w:rsidRPr="00944F2A">
              <w:rPr>
                <w:lang w:val="fr"/>
              </w:rPr>
              <w:t>, tels que la tension de charge, la puissance de charge, la température de la batterie, etc.</w:t>
            </w:r>
          </w:p>
        </w:tc>
      </w:tr>
      <w:tr w:rsidR="001F1389" w:rsidRPr="00944F2A" w14:paraId="1DFC1205" w14:textId="77777777" w:rsidTr="007B4303">
        <w:trPr>
          <w:cantSplit/>
        </w:trPr>
        <w:tc>
          <w:tcPr>
            <w:tcW w:w="1761" w:type="dxa"/>
            <w:vMerge w:val="restart"/>
          </w:tcPr>
          <w:p w14:paraId="41A66912" w14:textId="77777777" w:rsidR="001F1389" w:rsidRPr="00944F2A" w:rsidRDefault="001F1389" w:rsidP="005A67E9">
            <w:pPr>
              <w:spacing w:after="120"/>
              <w:ind w:left="57" w:right="57"/>
              <w:rPr>
                <w:lang w:val="fr-FR"/>
              </w:rPr>
            </w:pPr>
            <w:r w:rsidRPr="00944F2A">
              <w:rPr>
                <w:lang w:val="fr"/>
              </w:rPr>
              <w:t xml:space="preserve">4.3.7 Vulnérabilités potentielles susceptibles d’être </w:t>
            </w:r>
            <w:r w:rsidRPr="00944F2A">
              <w:rPr>
                <w:lang w:val="fr"/>
              </w:rPr>
              <w:lastRenderedPageBreak/>
              <w:t>exploitées si elles ne sont pas suffisamment protégées ou réduites</w:t>
            </w:r>
          </w:p>
        </w:tc>
        <w:tc>
          <w:tcPr>
            <w:tcW w:w="544" w:type="dxa"/>
            <w:vMerge w:val="restart"/>
          </w:tcPr>
          <w:p w14:paraId="2819B880" w14:textId="77777777" w:rsidR="001F1389" w:rsidRPr="00944F2A" w:rsidRDefault="001F1389" w:rsidP="005A67E9">
            <w:pPr>
              <w:spacing w:after="120"/>
              <w:ind w:left="57" w:right="57"/>
            </w:pPr>
            <w:r w:rsidRPr="00944F2A">
              <w:rPr>
                <w:lang w:val="fr"/>
              </w:rPr>
              <w:lastRenderedPageBreak/>
              <w:t>26</w:t>
            </w:r>
          </w:p>
        </w:tc>
        <w:tc>
          <w:tcPr>
            <w:tcW w:w="2614" w:type="dxa"/>
            <w:vMerge w:val="restart"/>
            <w:hideMark/>
          </w:tcPr>
          <w:p w14:paraId="7DC7BB9F" w14:textId="77777777" w:rsidR="001F1389" w:rsidRPr="00944F2A" w:rsidRDefault="001F1389" w:rsidP="005A67E9">
            <w:pPr>
              <w:spacing w:after="120"/>
              <w:ind w:left="57" w:right="57"/>
              <w:rPr>
                <w:lang w:val="fr-FR"/>
              </w:rPr>
            </w:pPr>
            <w:r w:rsidRPr="00944F2A">
              <w:rPr>
                <w:lang w:val="fr"/>
              </w:rPr>
              <w:t xml:space="preserve">Les technologies cryptographiques peuvent être </w:t>
            </w:r>
            <w:r w:rsidRPr="00944F2A">
              <w:rPr>
                <w:lang w:val="fr"/>
              </w:rPr>
              <w:lastRenderedPageBreak/>
              <w:t>compromises ou ne sont pas suffisamment appliquées</w:t>
            </w:r>
          </w:p>
        </w:tc>
        <w:tc>
          <w:tcPr>
            <w:tcW w:w="540" w:type="dxa"/>
          </w:tcPr>
          <w:p w14:paraId="7275BAA5" w14:textId="77777777" w:rsidR="001F1389" w:rsidRPr="00944F2A" w:rsidRDefault="001F1389" w:rsidP="005A67E9">
            <w:pPr>
              <w:spacing w:after="120"/>
              <w:ind w:left="57" w:right="57"/>
            </w:pPr>
            <w:r w:rsidRPr="00944F2A">
              <w:rPr>
                <w:lang w:val="fr"/>
              </w:rPr>
              <w:lastRenderedPageBreak/>
              <w:t>26.1</w:t>
            </w:r>
          </w:p>
        </w:tc>
        <w:tc>
          <w:tcPr>
            <w:tcW w:w="4180" w:type="dxa"/>
            <w:hideMark/>
          </w:tcPr>
          <w:p w14:paraId="29863DC2" w14:textId="77777777" w:rsidR="001F1389" w:rsidRPr="00944F2A" w:rsidRDefault="001F1389" w:rsidP="005A67E9">
            <w:pPr>
              <w:spacing w:after="120"/>
              <w:ind w:left="57" w:right="57"/>
              <w:rPr>
                <w:lang w:val="fr-FR"/>
              </w:rPr>
            </w:pPr>
            <w:r w:rsidRPr="00944F2A">
              <w:rPr>
                <w:lang w:val="fr"/>
              </w:rPr>
              <w:t xml:space="preserve">L’utilisation de courtes </w:t>
            </w:r>
            <w:r w:rsidRPr="00944F2A">
              <w:rPr>
                <w:b/>
                <w:bCs/>
                <w:lang w:val="fr"/>
              </w:rPr>
              <w:t>cl</w:t>
            </w:r>
            <w:r>
              <w:rPr>
                <w:b/>
                <w:bCs/>
                <w:lang w:val="fr"/>
              </w:rPr>
              <w:t>ef</w:t>
            </w:r>
            <w:r w:rsidRPr="00944F2A">
              <w:rPr>
                <w:b/>
                <w:bCs/>
                <w:lang w:val="fr"/>
              </w:rPr>
              <w:t>s cryptographiques</w:t>
            </w:r>
            <w:r w:rsidRPr="00944F2A">
              <w:rPr>
                <w:lang w:val="fr"/>
              </w:rPr>
              <w:t xml:space="preserve"> ayant une longue période de validité permet à l’attaquant de casser le cryptage</w:t>
            </w:r>
          </w:p>
        </w:tc>
      </w:tr>
      <w:tr w:rsidR="001F1389" w:rsidRPr="00944F2A" w14:paraId="6246E65C" w14:textId="77777777" w:rsidTr="007B4303">
        <w:trPr>
          <w:cantSplit/>
        </w:trPr>
        <w:tc>
          <w:tcPr>
            <w:tcW w:w="1761" w:type="dxa"/>
            <w:vMerge/>
          </w:tcPr>
          <w:p w14:paraId="6A4C1BC9" w14:textId="77777777" w:rsidR="001F1389" w:rsidRPr="00944F2A" w:rsidRDefault="001F1389" w:rsidP="005A67E9">
            <w:pPr>
              <w:spacing w:after="120"/>
              <w:ind w:left="57" w:right="57"/>
              <w:rPr>
                <w:lang w:val="fr-FR"/>
              </w:rPr>
            </w:pPr>
          </w:p>
        </w:tc>
        <w:tc>
          <w:tcPr>
            <w:tcW w:w="544" w:type="dxa"/>
            <w:vMerge/>
          </w:tcPr>
          <w:p w14:paraId="04D2E349" w14:textId="77777777" w:rsidR="001F1389" w:rsidRPr="00944F2A" w:rsidRDefault="001F1389" w:rsidP="005A67E9">
            <w:pPr>
              <w:spacing w:after="120"/>
              <w:ind w:left="57" w:right="57"/>
              <w:rPr>
                <w:lang w:val="fr-FR"/>
              </w:rPr>
            </w:pPr>
          </w:p>
        </w:tc>
        <w:tc>
          <w:tcPr>
            <w:tcW w:w="2614" w:type="dxa"/>
            <w:vMerge/>
            <w:hideMark/>
          </w:tcPr>
          <w:p w14:paraId="29662543" w14:textId="77777777" w:rsidR="001F1389" w:rsidRPr="00944F2A" w:rsidRDefault="001F1389" w:rsidP="005A67E9">
            <w:pPr>
              <w:spacing w:after="120"/>
              <w:ind w:left="57" w:right="57"/>
              <w:rPr>
                <w:lang w:val="fr-FR"/>
              </w:rPr>
            </w:pPr>
          </w:p>
        </w:tc>
        <w:tc>
          <w:tcPr>
            <w:tcW w:w="540" w:type="dxa"/>
          </w:tcPr>
          <w:p w14:paraId="4EB04897" w14:textId="77777777" w:rsidR="001F1389" w:rsidRPr="00944F2A" w:rsidRDefault="001F1389" w:rsidP="005A67E9">
            <w:pPr>
              <w:spacing w:after="120"/>
              <w:ind w:left="57" w:right="57"/>
            </w:pPr>
            <w:r w:rsidRPr="00944F2A">
              <w:rPr>
                <w:lang w:val="fr"/>
              </w:rPr>
              <w:t>26.2</w:t>
            </w:r>
          </w:p>
        </w:tc>
        <w:tc>
          <w:tcPr>
            <w:tcW w:w="4180" w:type="dxa"/>
            <w:hideMark/>
          </w:tcPr>
          <w:p w14:paraId="5BDDAD1C" w14:textId="77777777" w:rsidR="001F1389" w:rsidRPr="00944F2A" w:rsidRDefault="001F1389" w:rsidP="005A67E9">
            <w:pPr>
              <w:spacing w:after="120"/>
              <w:ind w:left="57" w:right="57"/>
              <w:rPr>
                <w:lang w:val="fr-FR"/>
              </w:rPr>
            </w:pPr>
            <w:r w:rsidRPr="00944F2A">
              <w:rPr>
                <w:lang w:val="fr"/>
              </w:rPr>
              <w:t xml:space="preserve">Recours insuffisant aux algorithmes cryptographiques pour protéger les systèmes </w:t>
            </w:r>
            <w:r>
              <w:rPr>
                <w:lang w:val="fr"/>
              </w:rPr>
              <w:t>vulnérables</w:t>
            </w:r>
            <w:r w:rsidRPr="00944F2A">
              <w:rPr>
                <w:lang w:val="fr"/>
              </w:rPr>
              <w:t xml:space="preserve"> </w:t>
            </w:r>
          </w:p>
        </w:tc>
      </w:tr>
      <w:tr w:rsidR="001F1389" w:rsidRPr="00944F2A" w14:paraId="64D65851" w14:textId="77777777" w:rsidTr="007B4303">
        <w:trPr>
          <w:cantSplit/>
        </w:trPr>
        <w:tc>
          <w:tcPr>
            <w:tcW w:w="1761" w:type="dxa"/>
            <w:vMerge/>
          </w:tcPr>
          <w:p w14:paraId="5500336F" w14:textId="77777777" w:rsidR="001F1389" w:rsidRPr="00944F2A" w:rsidRDefault="001F1389" w:rsidP="005A67E9">
            <w:pPr>
              <w:spacing w:after="120"/>
              <w:ind w:left="57" w:right="57"/>
              <w:rPr>
                <w:lang w:val="fr-FR"/>
              </w:rPr>
            </w:pPr>
          </w:p>
        </w:tc>
        <w:tc>
          <w:tcPr>
            <w:tcW w:w="544" w:type="dxa"/>
            <w:vMerge/>
          </w:tcPr>
          <w:p w14:paraId="03C20544" w14:textId="77777777" w:rsidR="001F1389" w:rsidRPr="00944F2A" w:rsidRDefault="001F1389" w:rsidP="005A67E9">
            <w:pPr>
              <w:spacing w:after="120"/>
              <w:ind w:left="57" w:right="57"/>
              <w:rPr>
                <w:lang w:val="fr-FR"/>
              </w:rPr>
            </w:pPr>
          </w:p>
        </w:tc>
        <w:tc>
          <w:tcPr>
            <w:tcW w:w="2614" w:type="dxa"/>
            <w:vMerge/>
            <w:hideMark/>
          </w:tcPr>
          <w:p w14:paraId="4550B04F" w14:textId="77777777" w:rsidR="001F1389" w:rsidRPr="00944F2A" w:rsidRDefault="001F1389" w:rsidP="005A67E9">
            <w:pPr>
              <w:spacing w:after="120"/>
              <w:ind w:left="57" w:right="57"/>
              <w:rPr>
                <w:lang w:val="fr-FR"/>
              </w:rPr>
            </w:pPr>
          </w:p>
        </w:tc>
        <w:tc>
          <w:tcPr>
            <w:tcW w:w="540" w:type="dxa"/>
          </w:tcPr>
          <w:p w14:paraId="43889FCA" w14:textId="77777777" w:rsidR="001F1389" w:rsidRPr="00944F2A" w:rsidRDefault="001F1389" w:rsidP="005A67E9">
            <w:pPr>
              <w:spacing w:after="120"/>
              <w:ind w:left="57" w:right="57"/>
            </w:pPr>
            <w:r w:rsidRPr="00944F2A">
              <w:rPr>
                <w:lang w:val="fr"/>
              </w:rPr>
              <w:t>26.3</w:t>
            </w:r>
          </w:p>
        </w:tc>
        <w:tc>
          <w:tcPr>
            <w:tcW w:w="4180" w:type="dxa"/>
            <w:hideMark/>
          </w:tcPr>
          <w:p w14:paraId="6B66E118" w14:textId="77777777" w:rsidR="001F1389" w:rsidRPr="00944F2A" w:rsidRDefault="001F1389" w:rsidP="005A67E9">
            <w:pPr>
              <w:spacing w:after="120"/>
              <w:ind w:left="57" w:right="57"/>
              <w:rPr>
                <w:lang w:val="fr-FR"/>
              </w:rPr>
            </w:pPr>
            <w:r w:rsidRPr="00944F2A">
              <w:rPr>
                <w:lang w:val="fr"/>
              </w:rPr>
              <w:t>Utilisation d’</w:t>
            </w:r>
            <w:r w:rsidRPr="00944F2A">
              <w:rPr>
                <w:b/>
                <w:bCs/>
                <w:lang w:val="fr"/>
              </w:rPr>
              <w:t>algorithmes cryptographiques</w:t>
            </w:r>
            <w:r w:rsidRPr="00944F2A">
              <w:rPr>
                <w:lang w:val="fr"/>
              </w:rPr>
              <w:t xml:space="preserve"> obsolètes ou sur le point de l’être</w:t>
            </w:r>
          </w:p>
        </w:tc>
      </w:tr>
      <w:tr w:rsidR="001F1389" w:rsidRPr="00944F2A" w14:paraId="092B7425" w14:textId="77777777" w:rsidTr="007B4303">
        <w:trPr>
          <w:cantSplit/>
        </w:trPr>
        <w:tc>
          <w:tcPr>
            <w:tcW w:w="1761" w:type="dxa"/>
            <w:vMerge/>
          </w:tcPr>
          <w:p w14:paraId="0E070C59" w14:textId="77777777" w:rsidR="001F1389" w:rsidRPr="00944F2A" w:rsidRDefault="001F1389" w:rsidP="005A67E9">
            <w:pPr>
              <w:spacing w:after="120"/>
              <w:ind w:left="57" w:right="57"/>
              <w:rPr>
                <w:lang w:val="fr-FR"/>
              </w:rPr>
            </w:pPr>
          </w:p>
        </w:tc>
        <w:tc>
          <w:tcPr>
            <w:tcW w:w="544" w:type="dxa"/>
          </w:tcPr>
          <w:p w14:paraId="3F715B8B" w14:textId="77777777" w:rsidR="001F1389" w:rsidRPr="00944F2A" w:rsidRDefault="001F1389" w:rsidP="005A67E9">
            <w:pPr>
              <w:spacing w:after="120"/>
              <w:ind w:left="57" w:right="57"/>
            </w:pPr>
            <w:r w:rsidRPr="00944F2A">
              <w:rPr>
                <w:lang w:val="fr"/>
              </w:rPr>
              <w:t>27</w:t>
            </w:r>
          </w:p>
        </w:tc>
        <w:tc>
          <w:tcPr>
            <w:tcW w:w="2614" w:type="dxa"/>
            <w:hideMark/>
          </w:tcPr>
          <w:p w14:paraId="7AD1B996" w14:textId="77777777" w:rsidR="001F1389" w:rsidRPr="00944F2A" w:rsidRDefault="001F1389" w:rsidP="005A67E9">
            <w:pPr>
              <w:spacing w:after="120"/>
              <w:ind w:left="57" w:right="57"/>
              <w:rPr>
                <w:lang w:val="fr-FR"/>
              </w:rPr>
            </w:pPr>
            <w:r w:rsidRPr="00944F2A">
              <w:rPr>
                <w:lang w:val="fr"/>
              </w:rPr>
              <w:t>Des pièces ou des fournitures pourraient être compromises</w:t>
            </w:r>
            <w:r>
              <w:rPr>
                <w:lang w:val="fr"/>
              </w:rPr>
              <w:t xml:space="preserve"> afin que les véhicules puissent être attaqués</w:t>
            </w:r>
          </w:p>
        </w:tc>
        <w:tc>
          <w:tcPr>
            <w:tcW w:w="540" w:type="dxa"/>
          </w:tcPr>
          <w:p w14:paraId="5AC9A461" w14:textId="77777777" w:rsidR="001F1389" w:rsidRPr="00944F2A" w:rsidRDefault="001F1389" w:rsidP="005A67E9">
            <w:pPr>
              <w:spacing w:after="120"/>
              <w:ind w:left="57" w:right="57"/>
              <w:rPr>
                <w:bCs/>
              </w:rPr>
            </w:pPr>
            <w:r w:rsidRPr="00944F2A">
              <w:rPr>
                <w:lang w:val="fr"/>
              </w:rPr>
              <w:t>27.1</w:t>
            </w:r>
          </w:p>
        </w:tc>
        <w:tc>
          <w:tcPr>
            <w:tcW w:w="4180" w:type="dxa"/>
            <w:hideMark/>
          </w:tcPr>
          <w:p w14:paraId="04B404DE" w14:textId="77777777" w:rsidR="001F1389" w:rsidRPr="00944F2A" w:rsidRDefault="001F1389" w:rsidP="005A67E9">
            <w:pPr>
              <w:spacing w:after="120"/>
              <w:ind w:left="57" w:right="57"/>
              <w:rPr>
                <w:lang w:val="fr-FR"/>
              </w:rPr>
            </w:pPr>
            <w:r w:rsidRPr="00944F2A">
              <w:rPr>
                <w:b/>
                <w:bCs/>
                <w:lang w:val="fr"/>
              </w:rPr>
              <w:t xml:space="preserve">Matériel ou logiciel </w:t>
            </w:r>
            <w:r>
              <w:rPr>
                <w:b/>
                <w:bCs/>
                <w:lang w:val="fr"/>
              </w:rPr>
              <w:t>que l’on modifie</w:t>
            </w:r>
            <w:r w:rsidRPr="00944F2A">
              <w:rPr>
                <w:b/>
                <w:bCs/>
                <w:lang w:val="fr"/>
              </w:rPr>
              <w:t xml:space="preserve"> pour permettre une attaque</w:t>
            </w:r>
            <w:r w:rsidRPr="00944F2A">
              <w:rPr>
                <w:lang w:val="fr"/>
              </w:rPr>
              <w:t xml:space="preserve"> ou </w:t>
            </w:r>
            <w:r>
              <w:rPr>
                <w:lang w:val="fr"/>
              </w:rPr>
              <w:t xml:space="preserve">qui </w:t>
            </w:r>
            <w:r w:rsidRPr="00944F2A">
              <w:rPr>
                <w:lang w:val="fr"/>
              </w:rPr>
              <w:t>ne répond pas aux critères de conception permettant de bloquer une attaque</w:t>
            </w:r>
          </w:p>
        </w:tc>
      </w:tr>
      <w:tr w:rsidR="001F1389" w:rsidRPr="00944F2A" w14:paraId="658031BB" w14:textId="77777777" w:rsidTr="007B4303">
        <w:trPr>
          <w:cantSplit/>
        </w:trPr>
        <w:tc>
          <w:tcPr>
            <w:tcW w:w="1761" w:type="dxa"/>
            <w:vMerge/>
          </w:tcPr>
          <w:p w14:paraId="63136B75" w14:textId="77777777" w:rsidR="001F1389" w:rsidRPr="00944F2A" w:rsidRDefault="001F1389" w:rsidP="005A67E9">
            <w:pPr>
              <w:spacing w:after="120"/>
              <w:ind w:left="57" w:right="57"/>
              <w:rPr>
                <w:lang w:val="fr-FR"/>
              </w:rPr>
            </w:pPr>
          </w:p>
        </w:tc>
        <w:tc>
          <w:tcPr>
            <w:tcW w:w="544" w:type="dxa"/>
            <w:vMerge w:val="restart"/>
          </w:tcPr>
          <w:p w14:paraId="7B0E544C" w14:textId="77777777" w:rsidR="001F1389" w:rsidRPr="00944F2A" w:rsidRDefault="001F1389" w:rsidP="005A67E9">
            <w:pPr>
              <w:spacing w:after="120"/>
              <w:ind w:left="57" w:right="57"/>
            </w:pPr>
            <w:r w:rsidRPr="00944F2A">
              <w:rPr>
                <w:lang w:val="fr"/>
              </w:rPr>
              <w:t>28</w:t>
            </w:r>
          </w:p>
        </w:tc>
        <w:tc>
          <w:tcPr>
            <w:tcW w:w="2614" w:type="dxa"/>
            <w:vMerge w:val="restart"/>
            <w:hideMark/>
          </w:tcPr>
          <w:p w14:paraId="6FC4DDEB" w14:textId="77777777" w:rsidR="001F1389" w:rsidRPr="00944F2A" w:rsidRDefault="001F1389" w:rsidP="005A67E9">
            <w:pPr>
              <w:spacing w:after="120"/>
              <w:ind w:left="57" w:right="57"/>
              <w:rPr>
                <w:lang w:val="fr-FR"/>
              </w:rPr>
            </w:pPr>
            <w:r w:rsidRPr="00944F2A">
              <w:rPr>
                <w:lang w:val="fr"/>
              </w:rPr>
              <w:t xml:space="preserve">La conception des logiciels ou du matériel </w:t>
            </w:r>
            <w:r w:rsidRPr="00944F2A">
              <w:rPr>
                <w:bCs/>
                <w:lang w:val="fr"/>
              </w:rPr>
              <w:t>est à l’origine de</w:t>
            </w:r>
            <w:r>
              <w:rPr>
                <w:bCs/>
                <w:lang w:val="fr"/>
              </w:rPr>
              <w:t xml:space="preserve"> vulnérabilités</w:t>
            </w:r>
          </w:p>
        </w:tc>
        <w:tc>
          <w:tcPr>
            <w:tcW w:w="540" w:type="dxa"/>
          </w:tcPr>
          <w:p w14:paraId="6E827961" w14:textId="77777777" w:rsidR="001F1389" w:rsidRPr="00944F2A" w:rsidRDefault="001F1389" w:rsidP="005A67E9">
            <w:pPr>
              <w:spacing w:after="120"/>
              <w:ind w:left="57" w:right="57"/>
              <w:rPr>
                <w:bCs/>
              </w:rPr>
            </w:pPr>
            <w:r w:rsidRPr="00944F2A">
              <w:rPr>
                <w:lang w:val="fr"/>
              </w:rPr>
              <w:t>28.1</w:t>
            </w:r>
          </w:p>
        </w:tc>
        <w:tc>
          <w:tcPr>
            <w:tcW w:w="4180" w:type="dxa"/>
            <w:hideMark/>
          </w:tcPr>
          <w:p w14:paraId="1E776591" w14:textId="77777777" w:rsidR="001F1389" w:rsidRPr="00944F2A" w:rsidRDefault="001F1389" w:rsidP="005A67E9">
            <w:pPr>
              <w:spacing w:after="120"/>
              <w:ind w:left="57" w:right="57"/>
              <w:rPr>
                <w:lang w:val="fr-FR"/>
              </w:rPr>
            </w:pPr>
            <w:r w:rsidRPr="00944F2A">
              <w:rPr>
                <w:b/>
                <w:bCs/>
                <w:lang w:val="fr"/>
              </w:rPr>
              <w:t>Bogues logiciels</w:t>
            </w:r>
            <w:r w:rsidRPr="00944F2A">
              <w:rPr>
                <w:lang w:val="fr"/>
              </w:rPr>
              <w:t>. La présence de bogues logiciels peut être la cause de vulnérabilités potentiellement exploitables</w:t>
            </w:r>
            <w:r>
              <w:rPr>
                <w:lang w:val="fr"/>
              </w:rPr>
              <w:t>, en</w:t>
            </w:r>
            <w:r w:rsidRPr="00944F2A">
              <w:rPr>
                <w:lang w:val="fr"/>
              </w:rPr>
              <w:t xml:space="preserve"> particuli</w:t>
            </w:r>
            <w:r>
              <w:rPr>
                <w:lang w:val="fr"/>
              </w:rPr>
              <w:t>er</w:t>
            </w:r>
            <w:r w:rsidRPr="00944F2A">
              <w:rPr>
                <w:lang w:val="fr"/>
              </w:rPr>
              <w:t xml:space="preserve"> si l</w:t>
            </w:r>
            <w:r>
              <w:rPr>
                <w:lang w:val="fr"/>
              </w:rPr>
              <w:t>’on n’a pas contrôlé l</w:t>
            </w:r>
            <w:r w:rsidRPr="00944F2A">
              <w:rPr>
                <w:lang w:val="fr"/>
              </w:rPr>
              <w:t xml:space="preserve">e logiciel pour vérifier l’absence de mauvais code ou de bogues connus et pour réduire le risque de leur présence. </w:t>
            </w:r>
          </w:p>
        </w:tc>
      </w:tr>
      <w:tr w:rsidR="001F1389" w:rsidRPr="00944F2A" w14:paraId="5ABA4FAF" w14:textId="77777777" w:rsidTr="007B4303">
        <w:trPr>
          <w:cantSplit/>
        </w:trPr>
        <w:tc>
          <w:tcPr>
            <w:tcW w:w="1761" w:type="dxa"/>
            <w:vMerge/>
          </w:tcPr>
          <w:p w14:paraId="0200CCC5" w14:textId="77777777" w:rsidR="001F1389" w:rsidRPr="00944F2A" w:rsidRDefault="001F1389" w:rsidP="005A67E9">
            <w:pPr>
              <w:spacing w:after="120"/>
              <w:ind w:left="57" w:right="57"/>
              <w:rPr>
                <w:lang w:val="fr-FR"/>
              </w:rPr>
            </w:pPr>
          </w:p>
        </w:tc>
        <w:tc>
          <w:tcPr>
            <w:tcW w:w="544" w:type="dxa"/>
            <w:vMerge/>
          </w:tcPr>
          <w:p w14:paraId="73BC6260" w14:textId="77777777" w:rsidR="001F1389" w:rsidRPr="00944F2A" w:rsidRDefault="001F1389" w:rsidP="005A67E9">
            <w:pPr>
              <w:spacing w:after="120"/>
              <w:ind w:left="57" w:right="57"/>
              <w:rPr>
                <w:lang w:val="fr-FR"/>
              </w:rPr>
            </w:pPr>
          </w:p>
        </w:tc>
        <w:tc>
          <w:tcPr>
            <w:tcW w:w="2614" w:type="dxa"/>
            <w:vMerge/>
            <w:hideMark/>
          </w:tcPr>
          <w:p w14:paraId="1D1701A7" w14:textId="77777777" w:rsidR="001F1389" w:rsidRPr="00944F2A" w:rsidRDefault="001F1389" w:rsidP="005A67E9">
            <w:pPr>
              <w:spacing w:after="120"/>
              <w:ind w:left="57" w:right="57"/>
              <w:rPr>
                <w:lang w:val="fr-FR"/>
              </w:rPr>
            </w:pPr>
          </w:p>
        </w:tc>
        <w:tc>
          <w:tcPr>
            <w:tcW w:w="540" w:type="dxa"/>
          </w:tcPr>
          <w:p w14:paraId="16A72921" w14:textId="77777777" w:rsidR="001F1389" w:rsidRPr="00944F2A" w:rsidRDefault="001F1389" w:rsidP="005A67E9">
            <w:pPr>
              <w:spacing w:after="120"/>
              <w:ind w:left="57" w:right="57"/>
              <w:rPr>
                <w:bCs/>
              </w:rPr>
            </w:pPr>
            <w:r w:rsidRPr="00944F2A">
              <w:rPr>
                <w:lang w:val="fr"/>
              </w:rPr>
              <w:t>28.2</w:t>
            </w:r>
          </w:p>
        </w:tc>
        <w:tc>
          <w:tcPr>
            <w:tcW w:w="4180" w:type="dxa"/>
            <w:hideMark/>
          </w:tcPr>
          <w:p w14:paraId="25E19914" w14:textId="77777777" w:rsidR="001F1389" w:rsidRPr="00944F2A" w:rsidRDefault="001F1389" w:rsidP="005A67E9">
            <w:pPr>
              <w:spacing w:after="120"/>
              <w:ind w:left="57" w:right="57"/>
              <w:rPr>
                <w:lang w:val="fr-FR"/>
              </w:rPr>
            </w:pPr>
            <w:r w:rsidRPr="00944F2A">
              <w:rPr>
                <w:b/>
                <w:bCs/>
                <w:lang w:val="fr"/>
              </w:rPr>
              <w:t xml:space="preserve">L’utilisation des restes </w:t>
            </w:r>
            <w:r w:rsidRPr="00944F2A">
              <w:rPr>
                <w:lang w:val="fr"/>
              </w:rPr>
              <w:t>de la phase de développement (ports de débogage, ports JTAG, microprocesseurs, certificats de développement, mots de passe des développeurs, etc</w:t>
            </w:r>
            <w:r>
              <w:rPr>
                <w:lang w:val="fr"/>
              </w:rPr>
              <w:t>.</w:t>
            </w:r>
            <w:r w:rsidRPr="00944F2A">
              <w:rPr>
                <w:lang w:val="fr"/>
              </w:rPr>
              <w:t xml:space="preserve">) peut permettre l’accès aux </w:t>
            </w:r>
            <w:r>
              <w:rPr>
                <w:lang w:val="fr"/>
              </w:rPr>
              <w:t>modules de gestion électronique</w:t>
            </w:r>
            <w:r w:rsidRPr="00944F2A">
              <w:rPr>
                <w:lang w:val="fr"/>
              </w:rPr>
              <w:t xml:space="preserve"> ou permettre à des attaquants d’obtenir des privilèges plus élevés</w:t>
            </w:r>
          </w:p>
        </w:tc>
      </w:tr>
      <w:tr w:rsidR="001F1389" w:rsidRPr="00944F2A" w14:paraId="6328CDF4" w14:textId="77777777" w:rsidTr="007B4303">
        <w:trPr>
          <w:cantSplit/>
        </w:trPr>
        <w:tc>
          <w:tcPr>
            <w:tcW w:w="1761" w:type="dxa"/>
            <w:vMerge/>
          </w:tcPr>
          <w:p w14:paraId="388FC7FD" w14:textId="77777777" w:rsidR="001F1389" w:rsidRPr="00944F2A" w:rsidRDefault="001F1389" w:rsidP="005A67E9">
            <w:pPr>
              <w:spacing w:after="120"/>
              <w:ind w:left="57" w:right="57"/>
              <w:rPr>
                <w:lang w:val="fr-FR"/>
              </w:rPr>
            </w:pPr>
          </w:p>
        </w:tc>
        <w:tc>
          <w:tcPr>
            <w:tcW w:w="544" w:type="dxa"/>
            <w:vMerge w:val="restart"/>
          </w:tcPr>
          <w:p w14:paraId="7EF7FF76" w14:textId="77777777" w:rsidR="001F1389" w:rsidRPr="00944F2A" w:rsidRDefault="001F1389" w:rsidP="005A67E9">
            <w:pPr>
              <w:spacing w:after="120"/>
              <w:ind w:left="57" w:right="57"/>
            </w:pPr>
            <w:r w:rsidRPr="00944F2A">
              <w:rPr>
                <w:lang w:val="fr"/>
              </w:rPr>
              <w:t>29</w:t>
            </w:r>
          </w:p>
        </w:tc>
        <w:tc>
          <w:tcPr>
            <w:tcW w:w="2614" w:type="dxa"/>
            <w:vMerge w:val="restart"/>
            <w:hideMark/>
          </w:tcPr>
          <w:p w14:paraId="0B1047CF" w14:textId="77777777" w:rsidR="001F1389" w:rsidRPr="00944F2A" w:rsidRDefault="001F1389" w:rsidP="005A67E9">
            <w:pPr>
              <w:spacing w:after="120"/>
              <w:ind w:left="57" w:right="57"/>
              <w:rPr>
                <w:lang w:val="fr-FR"/>
              </w:rPr>
            </w:pPr>
            <w:r w:rsidRPr="00944F2A">
              <w:rPr>
                <w:lang w:val="fr"/>
              </w:rPr>
              <w:t>La conception des réseaux introduit des vulnérabilités</w:t>
            </w:r>
          </w:p>
        </w:tc>
        <w:tc>
          <w:tcPr>
            <w:tcW w:w="540" w:type="dxa"/>
          </w:tcPr>
          <w:p w14:paraId="0A9F8015" w14:textId="77777777" w:rsidR="001F1389" w:rsidRPr="00944F2A" w:rsidRDefault="001F1389" w:rsidP="005A67E9">
            <w:pPr>
              <w:spacing w:after="120"/>
              <w:ind w:left="57" w:right="57"/>
              <w:rPr>
                <w:bCs/>
              </w:rPr>
            </w:pPr>
            <w:r w:rsidRPr="00944F2A">
              <w:rPr>
                <w:lang w:val="fr"/>
              </w:rPr>
              <w:t>29.1</w:t>
            </w:r>
          </w:p>
        </w:tc>
        <w:tc>
          <w:tcPr>
            <w:tcW w:w="4180" w:type="dxa"/>
            <w:hideMark/>
          </w:tcPr>
          <w:p w14:paraId="24015BBB" w14:textId="77777777" w:rsidR="001F1389" w:rsidRPr="00944F2A" w:rsidRDefault="001F1389" w:rsidP="005A67E9">
            <w:pPr>
              <w:spacing w:after="120"/>
              <w:ind w:left="57" w:right="57"/>
              <w:rPr>
                <w:lang w:val="fr-FR"/>
              </w:rPr>
            </w:pPr>
            <w:r w:rsidRPr="00944F2A">
              <w:rPr>
                <w:b/>
                <w:bCs/>
                <w:lang w:val="fr"/>
              </w:rPr>
              <w:t>Ports Internet superflus laissés ouverts</w:t>
            </w:r>
            <w:r w:rsidRPr="00944F2A">
              <w:rPr>
                <w:lang w:val="fr"/>
              </w:rPr>
              <w:t xml:space="preserve">, </w:t>
            </w:r>
            <w:r>
              <w:rPr>
                <w:lang w:val="fr"/>
              </w:rPr>
              <w:t xml:space="preserve">donnant </w:t>
            </w:r>
            <w:r w:rsidRPr="00944F2A">
              <w:rPr>
                <w:lang w:val="fr"/>
              </w:rPr>
              <w:t>accès aux systèmes réseau</w:t>
            </w:r>
          </w:p>
        </w:tc>
      </w:tr>
      <w:tr w:rsidR="001F1389" w:rsidRPr="00944F2A" w14:paraId="5C3075EE" w14:textId="77777777" w:rsidTr="007B4303">
        <w:trPr>
          <w:cantSplit/>
        </w:trPr>
        <w:tc>
          <w:tcPr>
            <w:tcW w:w="1761" w:type="dxa"/>
            <w:vMerge/>
          </w:tcPr>
          <w:p w14:paraId="2F71EC3F" w14:textId="77777777" w:rsidR="001F1389" w:rsidRPr="00944F2A" w:rsidRDefault="001F1389" w:rsidP="005A67E9">
            <w:pPr>
              <w:spacing w:after="120"/>
              <w:ind w:left="57" w:right="57"/>
              <w:rPr>
                <w:lang w:val="fr-FR"/>
              </w:rPr>
            </w:pPr>
          </w:p>
        </w:tc>
        <w:tc>
          <w:tcPr>
            <w:tcW w:w="544" w:type="dxa"/>
            <w:vMerge/>
          </w:tcPr>
          <w:p w14:paraId="40810839" w14:textId="77777777" w:rsidR="001F1389" w:rsidRPr="00944F2A" w:rsidRDefault="001F1389" w:rsidP="005A67E9">
            <w:pPr>
              <w:spacing w:after="120"/>
              <w:ind w:left="57" w:right="57"/>
              <w:rPr>
                <w:lang w:val="fr-FR"/>
              </w:rPr>
            </w:pPr>
          </w:p>
        </w:tc>
        <w:tc>
          <w:tcPr>
            <w:tcW w:w="2614" w:type="dxa"/>
            <w:vMerge/>
            <w:hideMark/>
          </w:tcPr>
          <w:p w14:paraId="31255CA8" w14:textId="77777777" w:rsidR="001F1389" w:rsidRPr="00944F2A" w:rsidRDefault="001F1389" w:rsidP="005A67E9">
            <w:pPr>
              <w:spacing w:after="120"/>
              <w:ind w:left="57" w:right="57"/>
              <w:rPr>
                <w:lang w:val="fr-FR"/>
              </w:rPr>
            </w:pPr>
          </w:p>
        </w:tc>
        <w:tc>
          <w:tcPr>
            <w:tcW w:w="540" w:type="dxa"/>
          </w:tcPr>
          <w:p w14:paraId="01606CBB" w14:textId="77777777" w:rsidR="001F1389" w:rsidRPr="00944F2A" w:rsidRDefault="001F1389" w:rsidP="005A67E9">
            <w:pPr>
              <w:spacing w:after="120"/>
              <w:ind w:left="57" w:right="57"/>
            </w:pPr>
            <w:r w:rsidRPr="00944F2A">
              <w:rPr>
                <w:lang w:val="fr"/>
              </w:rPr>
              <w:t>29.2</w:t>
            </w:r>
          </w:p>
        </w:tc>
        <w:tc>
          <w:tcPr>
            <w:tcW w:w="4180" w:type="dxa"/>
            <w:hideMark/>
          </w:tcPr>
          <w:p w14:paraId="6B37F149" w14:textId="77777777" w:rsidR="001F1389" w:rsidRPr="00944F2A" w:rsidRDefault="001F1389" w:rsidP="005A67E9">
            <w:pPr>
              <w:spacing w:after="120"/>
              <w:ind w:left="57" w:right="57"/>
              <w:rPr>
                <w:lang w:val="fr-FR"/>
              </w:rPr>
            </w:pPr>
            <w:r w:rsidRPr="00944F2A">
              <w:rPr>
                <w:lang w:val="fr"/>
              </w:rPr>
              <w:t xml:space="preserve">Contourner la </w:t>
            </w:r>
            <w:r w:rsidRPr="00944F2A">
              <w:rPr>
                <w:b/>
                <w:bCs/>
                <w:lang w:val="fr"/>
              </w:rPr>
              <w:t>séparation réseau</w:t>
            </w:r>
            <w:r w:rsidRPr="00944F2A">
              <w:rPr>
                <w:lang w:val="fr"/>
              </w:rPr>
              <w:t xml:space="preserve"> pour en prendre le contrôle. Par exemple, en utilisant des passerelles non protégées, ou des points d’accès (tels que les passerelles camion-remorque), pour contourner les protections et accéder à d’autres segments du réseau </w:t>
            </w:r>
            <w:r>
              <w:rPr>
                <w:lang w:val="fr"/>
              </w:rPr>
              <w:t>en vue de</w:t>
            </w:r>
            <w:r w:rsidRPr="00944F2A">
              <w:rPr>
                <w:lang w:val="fr"/>
              </w:rPr>
              <w:t xml:space="preserve"> commettre des actes malveillants, comme l’envoi de messages arbitraires </w:t>
            </w:r>
            <w:r>
              <w:rPr>
                <w:lang w:val="fr"/>
              </w:rPr>
              <w:t>sur le</w:t>
            </w:r>
            <w:r w:rsidRPr="00944F2A">
              <w:rPr>
                <w:lang w:val="fr"/>
              </w:rPr>
              <w:t xml:space="preserve"> bus CAN</w:t>
            </w:r>
          </w:p>
        </w:tc>
      </w:tr>
      <w:tr w:rsidR="001F1389" w:rsidRPr="00944F2A" w14:paraId="254F11C0" w14:textId="77777777" w:rsidTr="007B4303">
        <w:trPr>
          <w:cantSplit/>
        </w:trPr>
        <w:tc>
          <w:tcPr>
            <w:tcW w:w="1761" w:type="dxa"/>
            <w:vMerge/>
          </w:tcPr>
          <w:p w14:paraId="4A290CF1" w14:textId="77777777" w:rsidR="001F1389" w:rsidRPr="00944F2A" w:rsidRDefault="001F1389" w:rsidP="005A67E9">
            <w:pPr>
              <w:spacing w:after="120"/>
              <w:ind w:left="57" w:right="57"/>
              <w:rPr>
                <w:lang w:val="fr-FR"/>
              </w:rPr>
            </w:pPr>
          </w:p>
        </w:tc>
        <w:tc>
          <w:tcPr>
            <w:tcW w:w="544" w:type="dxa"/>
          </w:tcPr>
          <w:p w14:paraId="23E25F75" w14:textId="77777777" w:rsidR="001F1389" w:rsidRPr="00944F2A" w:rsidRDefault="001F1389" w:rsidP="005A67E9">
            <w:pPr>
              <w:spacing w:after="120"/>
              <w:ind w:left="57" w:right="57"/>
            </w:pPr>
            <w:r w:rsidRPr="00944F2A">
              <w:rPr>
                <w:lang w:val="fr"/>
              </w:rPr>
              <w:t>31</w:t>
            </w:r>
          </w:p>
        </w:tc>
        <w:tc>
          <w:tcPr>
            <w:tcW w:w="2614" w:type="dxa"/>
            <w:hideMark/>
          </w:tcPr>
          <w:p w14:paraId="3E74C02E" w14:textId="77777777" w:rsidR="001F1389" w:rsidRPr="00944F2A" w:rsidRDefault="001F1389" w:rsidP="005A67E9">
            <w:pPr>
              <w:spacing w:after="120"/>
              <w:ind w:left="57" w:right="57"/>
              <w:rPr>
                <w:lang w:val="fr-FR"/>
              </w:rPr>
            </w:pPr>
            <w:r w:rsidRPr="00944F2A">
              <w:rPr>
                <w:lang w:val="fr"/>
              </w:rPr>
              <w:t>Le transfert involontaire de données est possible</w:t>
            </w:r>
          </w:p>
        </w:tc>
        <w:tc>
          <w:tcPr>
            <w:tcW w:w="540" w:type="dxa"/>
          </w:tcPr>
          <w:p w14:paraId="1FFD72CA" w14:textId="77777777" w:rsidR="001F1389" w:rsidRPr="00944F2A" w:rsidRDefault="001F1389" w:rsidP="005A67E9">
            <w:pPr>
              <w:spacing w:after="120"/>
              <w:ind w:left="57" w:right="57"/>
            </w:pPr>
            <w:r w:rsidRPr="00944F2A">
              <w:rPr>
                <w:lang w:val="fr"/>
              </w:rPr>
              <w:t>31.1</w:t>
            </w:r>
          </w:p>
        </w:tc>
        <w:tc>
          <w:tcPr>
            <w:tcW w:w="4180" w:type="dxa"/>
            <w:hideMark/>
          </w:tcPr>
          <w:p w14:paraId="59296D33" w14:textId="77777777" w:rsidR="001F1389" w:rsidRPr="00944F2A" w:rsidRDefault="001F1389" w:rsidP="005A67E9">
            <w:pPr>
              <w:spacing w:after="120"/>
              <w:ind w:left="57" w:right="57"/>
              <w:rPr>
                <w:lang w:val="fr-FR"/>
              </w:rPr>
            </w:pPr>
            <w:r w:rsidRPr="00944F2A">
              <w:rPr>
                <w:lang w:val="fr"/>
              </w:rPr>
              <w:t xml:space="preserve">Atteinte à la sécurité de l’information. Des données </w:t>
            </w:r>
            <w:r>
              <w:rPr>
                <w:lang w:val="fr"/>
              </w:rPr>
              <w:t>personnelles</w:t>
            </w:r>
            <w:r w:rsidRPr="00944F2A">
              <w:rPr>
                <w:lang w:val="fr"/>
              </w:rPr>
              <w:t xml:space="preserve"> peuvent être divulguées lorsque la </w:t>
            </w:r>
            <w:r w:rsidRPr="00944F2A">
              <w:rPr>
                <w:b/>
                <w:bCs/>
                <w:lang w:val="fr"/>
              </w:rPr>
              <w:t xml:space="preserve">voiture change de main </w:t>
            </w:r>
            <w:r w:rsidRPr="00944F2A">
              <w:rPr>
                <w:lang w:val="fr"/>
              </w:rPr>
              <w:t xml:space="preserve">(par exemple, en cas de vente ou d’utilisation comme véhicule de location par de nouveaux clients) </w:t>
            </w:r>
          </w:p>
        </w:tc>
      </w:tr>
      <w:tr w:rsidR="001F1389" w:rsidRPr="00944F2A" w14:paraId="05974B3A" w14:textId="77777777" w:rsidTr="007B4303">
        <w:trPr>
          <w:cantSplit/>
        </w:trPr>
        <w:tc>
          <w:tcPr>
            <w:tcW w:w="1761" w:type="dxa"/>
            <w:vMerge/>
          </w:tcPr>
          <w:p w14:paraId="6568AC85" w14:textId="77777777" w:rsidR="001F1389" w:rsidRPr="00944F2A" w:rsidRDefault="001F1389" w:rsidP="005A67E9">
            <w:pPr>
              <w:spacing w:after="120"/>
              <w:ind w:left="57" w:right="57"/>
              <w:rPr>
                <w:lang w:val="fr-FR"/>
              </w:rPr>
            </w:pPr>
          </w:p>
        </w:tc>
        <w:tc>
          <w:tcPr>
            <w:tcW w:w="544" w:type="dxa"/>
          </w:tcPr>
          <w:p w14:paraId="7BAF45E0" w14:textId="77777777" w:rsidR="001F1389" w:rsidRPr="00944F2A" w:rsidRDefault="001F1389" w:rsidP="005A67E9">
            <w:pPr>
              <w:spacing w:after="120"/>
              <w:ind w:left="57" w:right="57"/>
            </w:pPr>
            <w:r w:rsidRPr="00944F2A">
              <w:rPr>
                <w:lang w:val="fr"/>
              </w:rPr>
              <w:t>32</w:t>
            </w:r>
          </w:p>
        </w:tc>
        <w:tc>
          <w:tcPr>
            <w:tcW w:w="2614" w:type="dxa"/>
            <w:hideMark/>
          </w:tcPr>
          <w:p w14:paraId="0E18A13B" w14:textId="77777777" w:rsidR="001F1389" w:rsidRPr="00944F2A" w:rsidRDefault="001F1389" w:rsidP="005A67E9">
            <w:pPr>
              <w:spacing w:after="120"/>
              <w:ind w:left="57" w:right="57"/>
              <w:rPr>
                <w:lang w:val="fr-FR"/>
              </w:rPr>
            </w:pPr>
            <w:r w:rsidRPr="00944F2A">
              <w:rPr>
                <w:lang w:val="fr"/>
              </w:rPr>
              <w:t>La manipulation physique des systèmes peut permettre une attaque</w:t>
            </w:r>
          </w:p>
        </w:tc>
        <w:tc>
          <w:tcPr>
            <w:tcW w:w="540" w:type="dxa"/>
          </w:tcPr>
          <w:p w14:paraId="61EE1BD7" w14:textId="77777777" w:rsidR="001F1389" w:rsidRPr="00944F2A" w:rsidRDefault="001F1389" w:rsidP="005A67E9">
            <w:pPr>
              <w:spacing w:after="120"/>
              <w:ind w:left="57" w:right="57"/>
              <w:rPr>
                <w:bCs/>
              </w:rPr>
            </w:pPr>
            <w:r w:rsidRPr="00944F2A">
              <w:rPr>
                <w:lang w:val="fr"/>
              </w:rPr>
              <w:t>32.1</w:t>
            </w:r>
          </w:p>
        </w:tc>
        <w:tc>
          <w:tcPr>
            <w:tcW w:w="4180" w:type="dxa"/>
            <w:hideMark/>
          </w:tcPr>
          <w:p w14:paraId="06AEE4EB" w14:textId="77777777" w:rsidR="001F1389" w:rsidRDefault="001F1389" w:rsidP="005A67E9">
            <w:pPr>
              <w:spacing w:after="120"/>
              <w:ind w:left="57" w:right="57"/>
              <w:rPr>
                <w:lang w:val="fr"/>
              </w:rPr>
            </w:pPr>
            <w:r w:rsidRPr="00944F2A">
              <w:rPr>
                <w:b/>
                <w:bCs/>
                <w:lang w:val="fr"/>
              </w:rPr>
              <w:t xml:space="preserve">Manipulation du matériel </w:t>
            </w:r>
            <w:r>
              <w:rPr>
                <w:b/>
                <w:bCs/>
                <w:lang w:val="fr"/>
              </w:rPr>
              <w:t>électronique</w:t>
            </w:r>
            <w:r w:rsidRPr="00944F2A">
              <w:rPr>
                <w:lang w:val="fr"/>
              </w:rPr>
              <w:t xml:space="preserve">, par exemple ajout de matériel non autorisé à un véhicule pour permettre une attaque de </w:t>
            </w:r>
            <w:r>
              <w:rPr>
                <w:lang w:val="fr"/>
              </w:rPr>
              <w:t>« </w:t>
            </w:r>
            <w:r w:rsidRPr="00944F2A">
              <w:rPr>
                <w:lang w:val="fr"/>
              </w:rPr>
              <w:t>l’homme du milieu</w:t>
            </w:r>
            <w:r>
              <w:rPr>
                <w:lang w:val="fr"/>
              </w:rPr>
              <w:t> »</w:t>
            </w:r>
          </w:p>
          <w:p w14:paraId="7E90CEBA" w14:textId="77777777" w:rsidR="001F1389" w:rsidRDefault="001F1389" w:rsidP="005A67E9">
            <w:pPr>
              <w:spacing w:after="120"/>
              <w:ind w:left="57" w:right="57"/>
              <w:rPr>
                <w:lang w:val="fr"/>
              </w:rPr>
            </w:pPr>
            <w:r w:rsidRPr="00C36B12">
              <w:rPr>
                <w:b/>
                <w:lang w:val="fr"/>
              </w:rPr>
              <w:t>Remplacement de matériel électronique autorisé</w:t>
            </w:r>
            <w:r>
              <w:rPr>
                <w:lang w:val="fr"/>
              </w:rPr>
              <w:t xml:space="preserve"> (par exemple capteurs) par du matériel électronique non autorisé</w:t>
            </w:r>
          </w:p>
          <w:p w14:paraId="1457C117" w14:textId="77777777" w:rsidR="001F1389" w:rsidRPr="00944F2A" w:rsidRDefault="001F1389" w:rsidP="005A67E9">
            <w:pPr>
              <w:spacing w:after="120"/>
              <w:ind w:left="57" w:right="57"/>
              <w:rPr>
                <w:lang w:val="fr-FR"/>
              </w:rPr>
            </w:pPr>
            <w:r w:rsidRPr="00C36B12">
              <w:rPr>
                <w:b/>
                <w:lang w:val="fr"/>
              </w:rPr>
              <w:t>Manipulation des informations</w:t>
            </w:r>
            <w:r>
              <w:rPr>
                <w:lang w:val="fr"/>
              </w:rPr>
              <w:t xml:space="preserve"> recueillies par un capteur (par exemple utilisation d’un aimant pour altérer le capteur à effet Hall relié à la boîte de vitesses)</w:t>
            </w:r>
          </w:p>
        </w:tc>
      </w:tr>
    </w:tbl>
    <w:p w14:paraId="182DA892" w14:textId="77777777" w:rsidR="001F1389" w:rsidRPr="00C36B12" w:rsidRDefault="001F1389" w:rsidP="001F1389">
      <w:pPr>
        <w:pStyle w:val="SingleTxtG"/>
        <w:rPr>
          <w:lang w:val="fr-FR"/>
        </w:rPr>
      </w:pPr>
    </w:p>
    <w:p w14:paraId="2AA89ADE" w14:textId="77777777" w:rsidR="001F1389" w:rsidRPr="00944F2A" w:rsidRDefault="001F1389" w:rsidP="001F1389">
      <w:pPr>
        <w:pStyle w:val="H1G"/>
        <w:rPr>
          <w:lang w:val="fr-FR"/>
        </w:rPr>
      </w:pPr>
      <w:r w:rsidRPr="00C36B12">
        <w:rPr>
          <w:rFonts w:eastAsia="MS Mincho"/>
          <w:lang w:val="fr-FR"/>
        </w:rPr>
        <w:br w:type="page"/>
      </w:r>
      <w:r w:rsidRPr="00C36B12">
        <w:rPr>
          <w:lang w:val="fr-FR"/>
        </w:rPr>
        <w:lastRenderedPageBreak/>
        <w:tab/>
      </w:r>
      <w:r w:rsidRPr="00C36B12">
        <w:rPr>
          <w:lang w:val="fr-FR"/>
        </w:rPr>
        <w:tab/>
      </w:r>
      <w:r>
        <w:rPr>
          <w:lang w:val="fr"/>
        </w:rPr>
        <w:t>Partie B</w:t>
      </w:r>
      <w:r>
        <w:rPr>
          <w:lang w:val="fr"/>
        </w:rPr>
        <w:br/>
        <w:t>M</w:t>
      </w:r>
      <w:r w:rsidRPr="00944F2A">
        <w:rPr>
          <w:lang w:val="fr"/>
        </w:rPr>
        <w:t>esures d’atténuation des menaces</w:t>
      </w:r>
      <w:r>
        <w:rPr>
          <w:lang w:val="fr"/>
        </w:rPr>
        <w:t xml:space="preserve"> visant les véhicules</w:t>
      </w:r>
    </w:p>
    <w:p w14:paraId="214A0879" w14:textId="77777777" w:rsidR="001F1389" w:rsidRPr="00944F2A" w:rsidRDefault="001F1389" w:rsidP="007B4303">
      <w:pPr>
        <w:pStyle w:val="SingleTxtG"/>
        <w:rPr>
          <w:lang w:val="fr-FR"/>
        </w:rPr>
      </w:pPr>
      <w:r>
        <w:rPr>
          <w:lang w:val="fr"/>
        </w:rPr>
        <w:t>1</w:t>
      </w:r>
      <w:r w:rsidRPr="00944F2A">
        <w:rPr>
          <w:lang w:val="fr"/>
        </w:rPr>
        <w:t>.</w:t>
      </w:r>
      <w:r w:rsidRPr="00944F2A">
        <w:rPr>
          <w:lang w:val="fr"/>
        </w:rPr>
        <w:tab/>
      </w:r>
      <w:r>
        <w:rPr>
          <w:lang w:val="fr"/>
        </w:rPr>
        <w:t>M</w:t>
      </w:r>
      <w:r w:rsidRPr="00944F2A">
        <w:rPr>
          <w:lang w:val="fr"/>
        </w:rPr>
        <w:t xml:space="preserve">esures d’atténuation </w:t>
      </w:r>
      <w:r>
        <w:rPr>
          <w:lang w:val="fr"/>
        </w:rPr>
        <w:t>−</w:t>
      </w:r>
      <w:r w:rsidRPr="00944F2A">
        <w:rPr>
          <w:lang w:val="fr"/>
        </w:rPr>
        <w:t xml:space="preserve"> </w:t>
      </w:r>
      <w:r>
        <w:rPr>
          <w:lang w:val="fr"/>
        </w:rPr>
        <w:t>« </w:t>
      </w:r>
      <w:r w:rsidRPr="00944F2A">
        <w:rPr>
          <w:lang w:val="fr"/>
        </w:rPr>
        <w:t>Voies de communication des véhicules</w:t>
      </w:r>
      <w:r>
        <w:rPr>
          <w:lang w:val="fr"/>
        </w:rPr>
        <w:t> »</w:t>
      </w:r>
    </w:p>
    <w:p w14:paraId="3033CAEC" w14:textId="77777777" w:rsidR="001F1389" w:rsidRPr="00944F2A" w:rsidRDefault="007B4303" w:rsidP="007B4303">
      <w:pPr>
        <w:pStyle w:val="SingleTxtG"/>
        <w:ind w:left="1701" w:hanging="567"/>
        <w:rPr>
          <w:lang w:val="fr-FR"/>
        </w:rPr>
      </w:pPr>
      <w:r>
        <w:rPr>
          <w:lang w:val="fr"/>
        </w:rPr>
        <w:tab/>
      </w:r>
      <w:r w:rsidR="001F1389">
        <w:rPr>
          <w:lang w:val="fr"/>
        </w:rPr>
        <w:t>Les</w:t>
      </w:r>
      <w:r w:rsidR="001F1389" w:rsidRPr="00944F2A">
        <w:rPr>
          <w:lang w:val="fr"/>
        </w:rPr>
        <w:t xml:space="preserve"> mesures d’atténuation des menaces liées aux voies de communication des véhicules sont </w:t>
      </w:r>
      <w:r w:rsidR="001F1389">
        <w:rPr>
          <w:lang w:val="fr"/>
        </w:rPr>
        <w:t>indiquées</w:t>
      </w:r>
      <w:r w:rsidR="001F1389" w:rsidRPr="00944F2A">
        <w:rPr>
          <w:lang w:val="fr"/>
        </w:rPr>
        <w:t xml:space="preserve"> dans le tableau B</w:t>
      </w:r>
      <w:r w:rsidR="001F1389">
        <w:rPr>
          <w:lang w:val="fr"/>
        </w:rPr>
        <w:t>1</w:t>
      </w:r>
      <w:r w:rsidR="001F1389" w:rsidRPr="00944F2A">
        <w:rPr>
          <w:lang w:val="fr"/>
        </w:rPr>
        <w:t>.</w:t>
      </w:r>
    </w:p>
    <w:p w14:paraId="4DFC85B8" w14:textId="77777777" w:rsidR="001F1389" w:rsidRPr="00944F2A" w:rsidRDefault="001F1389" w:rsidP="001F1389">
      <w:pPr>
        <w:pStyle w:val="Titre1"/>
        <w:spacing w:after="120"/>
        <w:ind w:left="0"/>
        <w:rPr>
          <w:lang w:val="fr-FR"/>
        </w:rPr>
      </w:pPr>
      <w:r w:rsidRPr="00944F2A">
        <w:rPr>
          <w:lang w:val="fr"/>
        </w:rPr>
        <w:t>Tableau B</w:t>
      </w:r>
      <w:r>
        <w:rPr>
          <w:lang w:val="fr"/>
        </w:rPr>
        <w:t>1</w:t>
      </w:r>
      <w:r w:rsidRPr="00944F2A">
        <w:rPr>
          <w:lang w:val="fr"/>
        </w:rPr>
        <w:t xml:space="preserve"> </w:t>
      </w:r>
      <w:r w:rsidRPr="00944F2A">
        <w:rPr>
          <w:lang w:val="fr"/>
        </w:rPr>
        <w:br/>
      </w:r>
      <w:r>
        <w:rPr>
          <w:b/>
          <w:lang w:val="fr"/>
        </w:rPr>
        <w:t>M</w:t>
      </w:r>
      <w:r w:rsidRPr="00944F2A">
        <w:rPr>
          <w:b/>
          <w:lang w:val="fr"/>
        </w:rPr>
        <w:t>esures d’atténuation des menaces liées aux voies de communication des véhicules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9"/>
        <w:gridCol w:w="3679"/>
        <w:gridCol w:w="851"/>
        <w:gridCol w:w="3968"/>
      </w:tblGrid>
      <w:tr w:rsidR="001F1389" w:rsidRPr="00BC46B2" w14:paraId="540CD3E3" w14:textId="77777777" w:rsidTr="007B4303">
        <w:trPr>
          <w:tblHeader/>
        </w:trPr>
        <w:tc>
          <w:tcPr>
            <w:tcW w:w="1139" w:type="dxa"/>
            <w:shd w:val="clear" w:color="auto" w:fill="auto"/>
            <w:vAlign w:val="bottom"/>
          </w:tcPr>
          <w:p w14:paraId="6BA2B058" w14:textId="77777777" w:rsidR="001F1389" w:rsidRPr="00BC46B2" w:rsidRDefault="001F1389" w:rsidP="007B4303">
            <w:pPr>
              <w:spacing w:before="80" w:after="80" w:line="200" w:lineRule="exact"/>
              <w:ind w:left="57" w:right="57"/>
              <w:rPr>
                <w:i/>
                <w:sz w:val="16"/>
              </w:rPr>
            </w:pPr>
            <w:r w:rsidRPr="00BC46B2">
              <w:rPr>
                <w:i/>
                <w:sz w:val="16"/>
                <w:lang w:val="fr"/>
              </w:rPr>
              <w:t xml:space="preserve">Référence </w:t>
            </w:r>
            <w:r>
              <w:rPr>
                <w:i/>
                <w:sz w:val="16"/>
                <w:lang w:val="fr"/>
              </w:rPr>
              <w:br/>
            </w:r>
            <w:r w:rsidRPr="00BC46B2">
              <w:rPr>
                <w:i/>
                <w:sz w:val="16"/>
                <w:lang w:val="fr"/>
              </w:rPr>
              <w:t>du tableau </w:t>
            </w:r>
            <w:r>
              <w:rPr>
                <w:i/>
                <w:sz w:val="16"/>
                <w:lang w:val="fr"/>
              </w:rPr>
              <w:t>A</w:t>
            </w:r>
            <w:r w:rsidRPr="00BC46B2">
              <w:rPr>
                <w:i/>
                <w:sz w:val="16"/>
                <w:lang w:val="fr"/>
              </w:rPr>
              <w:t>1</w:t>
            </w:r>
          </w:p>
        </w:tc>
        <w:tc>
          <w:tcPr>
            <w:tcW w:w="3679" w:type="dxa"/>
            <w:shd w:val="clear" w:color="auto" w:fill="auto"/>
            <w:vAlign w:val="bottom"/>
          </w:tcPr>
          <w:p w14:paraId="5B540B44" w14:textId="77777777" w:rsidR="001F1389" w:rsidRPr="00BC46B2" w:rsidRDefault="001F1389" w:rsidP="007B4303">
            <w:pPr>
              <w:spacing w:before="80" w:after="80" w:line="200" w:lineRule="exact"/>
              <w:ind w:left="57" w:right="57"/>
              <w:rPr>
                <w:i/>
                <w:sz w:val="16"/>
                <w:lang w:val="fr-FR"/>
              </w:rPr>
            </w:pPr>
            <w:r w:rsidRPr="00BC46B2">
              <w:rPr>
                <w:i/>
                <w:sz w:val="16"/>
                <w:lang w:val="fr"/>
              </w:rPr>
              <w:t xml:space="preserve">Menace liée aux voies de communication </w:t>
            </w:r>
            <w:r>
              <w:rPr>
                <w:i/>
                <w:sz w:val="16"/>
                <w:lang w:val="fr"/>
              </w:rPr>
              <w:br/>
            </w:r>
            <w:r w:rsidRPr="00BC46B2">
              <w:rPr>
                <w:i/>
                <w:sz w:val="16"/>
                <w:lang w:val="fr"/>
              </w:rPr>
              <w:t>des véhicules</w:t>
            </w:r>
          </w:p>
        </w:tc>
        <w:tc>
          <w:tcPr>
            <w:tcW w:w="851" w:type="dxa"/>
            <w:shd w:val="clear" w:color="auto" w:fill="auto"/>
            <w:vAlign w:val="bottom"/>
          </w:tcPr>
          <w:p w14:paraId="42410DBD" w14:textId="77777777" w:rsidR="001F1389" w:rsidRPr="00BC46B2" w:rsidRDefault="001F1389" w:rsidP="007B4303">
            <w:pPr>
              <w:spacing w:before="80" w:after="80" w:line="200" w:lineRule="exact"/>
              <w:ind w:left="57" w:right="57"/>
              <w:rPr>
                <w:i/>
                <w:sz w:val="16"/>
              </w:rPr>
            </w:pPr>
            <w:r w:rsidRPr="00BC46B2">
              <w:rPr>
                <w:i/>
                <w:sz w:val="16"/>
                <w:lang w:val="fr"/>
              </w:rPr>
              <w:t>Réf.</w:t>
            </w:r>
          </w:p>
        </w:tc>
        <w:tc>
          <w:tcPr>
            <w:tcW w:w="3968" w:type="dxa"/>
            <w:shd w:val="clear" w:color="auto" w:fill="auto"/>
            <w:vAlign w:val="bottom"/>
          </w:tcPr>
          <w:p w14:paraId="54B8E3ED" w14:textId="77777777" w:rsidR="001F1389" w:rsidRPr="00BC46B2" w:rsidRDefault="001F1389" w:rsidP="007B4303">
            <w:pPr>
              <w:spacing w:before="80" w:after="80" w:line="200" w:lineRule="exact"/>
              <w:ind w:left="57" w:right="57"/>
              <w:rPr>
                <w:i/>
                <w:sz w:val="16"/>
              </w:rPr>
            </w:pPr>
            <w:r w:rsidRPr="00BC46B2">
              <w:rPr>
                <w:i/>
                <w:sz w:val="16"/>
                <w:lang w:val="fr"/>
              </w:rPr>
              <w:t>Mesure d’atténuation</w:t>
            </w:r>
          </w:p>
        </w:tc>
      </w:tr>
      <w:tr w:rsidR="001F1389" w:rsidRPr="00BC46B2" w14:paraId="4F25AE80" w14:textId="77777777" w:rsidTr="007B4303">
        <w:tc>
          <w:tcPr>
            <w:tcW w:w="1139" w:type="dxa"/>
            <w:shd w:val="clear" w:color="auto" w:fill="auto"/>
          </w:tcPr>
          <w:p w14:paraId="0B298EAC" w14:textId="77777777" w:rsidR="001F1389" w:rsidRPr="00BC46B2" w:rsidRDefault="001F1389" w:rsidP="007B4303">
            <w:pPr>
              <w:spacing w:before="40" w:after="100"/>
              <w:ind w:left="57" w:right="57"/>
              <w:rPr>
                <w:rFonts w:eastAsia="MS Mincho"/>
              </w:rPr>
            </w:pPr>
            <w:r w:rsidRPr="00BC46B2">
              <w:rPr>
                <w:rFonts w:eastAsia="MS Mincho"/>
                <w:lang w:val="fr"/>
              </w:rPr>
              <w:t>4.1</w:t>
            </w:r>
          </w:p>
        </w:tc>
        <w:tc>
          <w:tcPr>
            <w:tcW w:w="3679" w:type="dxa"/>
            <w:shd w:val="clear" w:color="auto" w:fill="auto"/>
          </w:tcPr>
          <w:p w14:paraId="545322D7" w14:textId="77777777" w:rsidR="001F1389" w:rsidRPr="00BC46B2" w:rsidRDefault="001F1389" w:rsidP="007B4303">
            <w:pPr>
              <w:spacing w:before="40" w:after="100"/>
              <w:ind w:left="57" w:right="57"/>
              <w:rPr>
                <w:rFonts w:eastAsia="MS Mincho"/>
                <w:lang w:val="fr-FR"/>
              </w:rPr>
            </w:pPr>
            <w:r w:rsidRPr="00BC46B2">
              <w:rPr>
                <w:rFonts w:eastAsia="MS Mincho"/>
                <w:lang w:val="fr"/>
              </w:rPr>
              <w:t>Simulation de messages (</w:t>
            </w:r>
            <w:r>
              <w:rPr>
                <w:rFonts w:eastAsia="MS Mincho"/>
                <w:lang w:val="fr"/>
              </w:rPr>
              <w:t xml:space="preserve">par exemple, </w:t>
            </w:r>
            <w:r w:rsidRPr="00BC46B2">
              <w:rPr>
                <w:rFonts w:eastAsia="MS Mincho"/>
                <w:lang w:val="fr"/>
              </w:rPr>
              <w:t>802.11p V2X en cas de circulation en peloton, messages GNSS, etc</w:t>
            </w:r>
            <w:r>
              <w:rPr>
                <w:rFonts w:eastAsia="MS Mincho"/>
                <w:lang w:val="fr"/>
              </w:rPr>
              <w:t>.</w:t>
            </w:r>
            <w:r w:rsidRPr="00BC46B2">
              <w:rPr>
                <w:rFonts w:eastAsia="MS Mincho"/>
                <w:lang w:val="fr"/>
              </w:rPr>
              <w:t>) par usurpation d’identité</w:t>
            </w:r>
          </w:p>
        </w:tc>
        <w:tc>
          <w:tcPr>
            <w:tcW w:w="851" w:type="dxa"/>
            <w:shd w:val="clear" w:color="auto" w:fill="auto"/>
          </w:tcPr>
          <w:p w14:paraId="146C8174" w14:textId="77777777" w:rsidR="001F1389" w:rsidRPr="00BC46B2" w:rsidRDefault="001F1389" w:rsidP="007B4303">
            <w:pPr>
              <w:spacing w:before="40" w:after="100"/>
              <w:ind w:left="57" w:right="57"/>
              <w:rPr>
                <w:rFonts w:eastAsia="MS Mincho"/>
              </w:rPr>
            </w:pPr>
            <w:r w:rsidRPr="00BC46B2">
              <w:rPr>
                <w:rFonts w:eastAsia="MS Mincho"/>
                <w:lang w:val="fr"/>
              </w:rPr>
              <w:t>M10</w:t>
            </w:r>
          </w:p>
        </w:tc>
        <w:tc>
          <w:tcPr>
            <w:tcW w:w="3968" w:type="dxa"/>
            <w:shd w:val="clear" w:color="auto" w:fill="auto"/>
          </w:tcPr>
          <w:p w14:paraId="21AEEF79" w14:textId="77777777" w:rsidR="001F1389" w:rsidRPr="00BC46B2" w:rsidRDefault="001F1389" w:rsidP="007B4303">
            <w:pPr>
              <w:spacing w:before="40" w:after="100"/>
              <w:ind w:left="57" w:right="57"/>
              <w:rPr>
                <w:rFonts w:eastAsia="MS Mincho"/>
                <w:lang w:val="fr-FR"/>
              </w:rPr>
            </w:pPr>
            <w:r w:rsidRPr="00BC46B2">
              <w:rPr>
                <w:lang w:val="fr"/>
              </w:rPr>
              <w:t>Le véhicule doit vérifier l’authenticité et l’intégrité des messages qu’il reçoit</w:t>
            </w:r>
            <w:r>
              <w:rPr>
                <w:lang w:val="fr"/>
              </w:rPr>
              <w:t>.</w:t>
            </w:r>
          </w:p>
        </w:tc>
      </w:tr>
      <w:tr w:rsidR="001F1389" w:rsidRPr="00BC46B2" w14:paraId="3A447DF9" w14:textId="77777777" w:rsidTr="007B4303">
        <w:tc>
          <w:tcPr>
            <w:tcW w:w="1139" w:type="dxa"/>
            <w:shd w:val="clear" w:color="auto" w:fill="auto"/>
          </w:tcPr>
          <w:p w14:paraId="73A45185" w14:textId="77777777" w:rsidR="001F1389" w:rsidRPr="00BC46B2" w:rsidRDefault="001F1389" w:rsidP="007B4303">
            <w:pPr>
              <w:spacing w:before="40" w:after="100"/>
              <w:ind w:left="57" w:right="57"/>
              <w:rPr>
                <w:rFonts w:eastAsia="MS Mincho"/>
              </w:rPr>
            </w:pPr>
            <w:r w:rsidRPr="00BC46B2">
              <w:rPr>
                <w:rFonts w:eastAsia="MS Mincho"/>
                <w:lang w:val="fr"/>
              </w:rPr>
              <w:t>4.2</w:t>
            </w:r>
          </w:p>
        </w:tc>
        <w:tc>
          <w:tcPr>
            <w:tcW w:w="3679" w:type="dxa"/>
            <w:shd w:val="clear" w:color="auto" w:fill="auto"/>
          </w:tcPr>
          <w:p w14:paraId="01D8402D" w14:textId="77777777" w:rsidR="001F1389" w:rsidRPr="00BC46B2" w:rsidRDefault="001F1389" w:rsidP="007B4303">
            <w:pPr>
              <w:spacing w:before="40" w:after="100"/>
              <w:ind w:left="57" w:right="57"/>
              <w:rPr>
                <w:rFonts w:eastAsia="MS Mincho"/>
                <w:lang w:val="fr-FR"/>
              </w:rPr>
            </w:pPr>
            <w:r w:rsidRPr="00BC46B2">
              <w:rPr>
                <w:rFonts w:eastAsia="MS Mincho"/>
                <w:lang w:val="fr"/>
              </w:rPr>
              <w:t>Attaque Sybil (visant à simuler d’autres véhicules pour faire croire qu’il y en a beaucoup sur la route)</w:t>
            </w:r>
          </w:p>
        </w:tc>
        <w:tc>
          <w:tcPr>
            <w:tcW w:w="851" w:type="dxa"/>
            <w:shd w:val="clear" w:color="auto" w:fill="auto"/>
          </w:tcPr>
          <w:p w14:paraId="60229E57" w14:textId="77777777" w:rsidR="001F1389" w:rsidRPr="00BC46B2" w:rsidRDefault="001F1389" w:rsidP="007B4303">
            <w:pPr>
              <w:spacing w:before="40" w:after="100"/>
              <w:ind w:left="57" w:right="57"/>
              <w:rPr>
                <w:rFonts w:eastAsia="MS Mincho"/>
              </w:rPr>
            </w:pPr>
            <w:r w:rsidRPr="00BC46B2">
              <w:rPr>
                <w:rFonts w:eastAsia="MS Mincho"/>
                <w:lang w:val="fr"/>
              </w:rPr>
              <w:t>M11</w:t>
            </w:r>
          </w:p>
        </w:tc>
        <w:tc>
          <w:tcPr>
            <w:tcW w:w="3968" w:type="dxa"/>
            <w:shd w:val="clear" w:color="auto" w:fill="auto"/>
          </w:tcPr>
          <w:p w14:paraId="2B215EF4" w14:textId="77777777" w:rsidR="001F1389" w:rsidRPr="00BC46B2" w:rsidRDefault="001F1389" w:rsidP="007B4303">
            <w:pPr>
              <w:spacing w:before="40" w:after="100"/>
              <w:ind w:left="57" w:right="57"/>
              <w:rPr>
                <w:rFonts w:eastAsia="MS Mincho"/>
                <w:lang w:val="fr-FR"/>
              </w:rPr>
            </w:pPr>
            <w:r w:rsidRPr="00BC46B2">
              <w:rPr>
                <w:rFonts w:eastAsia="MS Mincho"/>
                <w:lang w:val="fr"/>
              </w:rPr>
              <w:t>Des contrôles de sécurité doivent être mis en œuvre pour le stockage des cl</w:t>
            </w:r>
            <w:r>
              <w:rPr>
                <w:rFonts w:eastAsia="MS Mincho"/>
                <w:lang w:val="fr"/>
              </w:rPr>
              <w:t>ef</w:t>
            </w:r>
            <w:r w:rsidRPr="00BC46B2">
              <w:rPr>
                <w:rFonts w:eastAsia="MS Mincho"/>
                <w:lang w:val="fr"/>
              </w:rPr>
              <w:t>s cryptographiques</w:t>
            </w:r>
            <w:r>
              <w:rPr>
                <w:rFonts w:eastAsia="MS Mincho"/>
                <w:lang w:val="fr"/>
              </w:rPr>
              <w:t xml:space="preserve"> (par exemple au moyen de modules matériels de sécurité).</w:t>
            </w:r>
          </w:p>
        </w:tc>
      </w:tr>
      <w:tr w:rsidR="001F1389" w:rsidRPr="00BC46B2" w14:paraId="7B01C160" w14:textId="77777777" w:rsidTr="007B4303">
        <w:tc>
          <w:tcPr>
            <w:tcW w:w="1139" w:type="dxa"/>
            <w:shd w:val="clear" w:color="auto" w:fill="auto"/>
          </w:tcPr>
          <w:p w14:paraId="70A1904C" w14:textId="77777777" w:rsidR="001F1389" w:rsidRPr="00BC46B2" w:rsidRDefault="001F1389" w:rsidP="007B4303">
            <w:pPr>
              <w:spacing w:before="40" w:after="100"/>
              <w:ind w:left="57" w:right="57"/>
              <w:rPr>
                <w:rFonts w:eastAsia="MS Mincho"/>
              </w:rPr>
            </w:pPr>
            <w:r w:rsidRPr="00BC46B2">
              <w:rPr>
                <w:rFonts w:eastAsia="MS Mincho"/>
                <w:lang w:val="fr"/>
              </w:rPr>
              <w:t>5.1</w:t>
            </w:r>
          </w:p>
        </w:tc>
        <w:tc>
          <w:tcPr>
            <w:tcW w:w="3679" w:type="dxa"/>
            <w:shd w:val="clear" w:color="auto" w:fill="auto"/>
          </w:tcPr>
          <w:p w14:paraId="0129A175" w14:textId="77777777" w:rsidR="001F1389" w:rsidRPr="00BC46B2" w:rsidRDefault="001F1389" w:rsidP="007B4303">
            <w:pPr>
              <w:spacing w:before="40" w:after="100"/>
              <w:ind w:left="57" w:right="57"/>
              <w:rPr>
                <w:rFonts w:eastAsia="MS Mincho"/>
                <w:lang w:val="fr-FR"/>
              </w:rPr>
            </w:pPr>
            <w:r w:rsidRPr="00BC46B2">
              <w:rPr>
                <w:rFonts w:eastAsia="MS Mincho"/>
                <w:lang w:val="fr"/>
              </w:rPr>
              <w:t>Les voies de communication permettent l’injection de code dans les données ou le code du véhicule, par exemple un code binaire altéré peut être injecté dans le flux de communication</w:t>
            </w:r>
          </w:p>
        </w:tc>
        <w:tc>
          <w:tcPr>
            <w:tcW w:w="851" w:type="dxa"/>
            <w:shd w:val="clear" w:color="auto" w:fill="auto"/>
          </w:tcPr>
          <w:p w14:paraId="3523C412" w14:textId="77777777" w:rsidR="001F1389" w:rsidRPr="00BC46B2" w:rsidRDefault="001F1389" w:rsidP="007B4303">
            <w:pPr>
              <w:spacing w:before="40" w:after="100"/>
              <w:ind w:left="57" w:right="57"/>
              <w:rPr>
                <w:rFonts w:eastAsia="MS Mincho"/>
              </w:rPr>
            </w:pPr>
            <w:r w:rsidRPr="00BC46B2">
              <w:rPr>
                <w:rFonts w:eastAsia="MS Mincho"/>
                <w:lang w:val="fr"/>
              </w:rPr>
              <w:t>M10</w:t>
            </w:r>
          </w:p>
          <w:p w14:paraId="3825B3B8" w14:textId="77777777" w:rsidR="001F1389" w:rsidRPr="00BC46B2" w:rsidRDefault="001F1389" w:rsidP="007B4303">
            <w:pPr>
              <w:spacing w:before="40" w:after="100"/>
              <w:ind w:left="57" w:right="57"/>
              <w:rPr>
                <w:rFonts w:eastAsia="MS Mincho"/>
              </w:rPr>
            </w:pPr>
            <w:r>
              <w:rPr>
                <w:rFonts w:eastAsia="MS Mincho"/>
                <w:lang w:val="fr"/>
              </w:rPr>
              <w:br/>
            </w:r>
            <w:r w:rsidRPr="00BC46B2">
              <w:rPr>
                <w:rFonts w:eastAsia="MS Mincho"/>
                <w:lang w:val="fr"/>
              </w:rPr>
              <w:t>M6</w:t>
            </w:r>
          </w:p>
        </w:tc>
        <w:tc>
          <w:tcPr>
            <w:tcW w:w="3968" w:type="dxa"/>
            <w:shd w:val="clear" w:color="auto" w:fill="auto"/>
          </w:tcPr>
          <w:p w14:paraId="196C5C45" w14:textId="77777777" w:rsidR="001F1389" w:rsidRPr="00BC46B2" w:rsidRDefault="001F1389" w:rsidP="007B4303">
            <w:pPr>
              <w:spacing w:before="40" w:after="100"/>
              <w:ind w:left="57" w:right="57"/>
              <w:rPr>
                <w:rFonts w:eastAsia="MS Mincho"/>
                <w:lang w:val="fr-FR"/>
              </w:rPr>
            </w:pPr>
            <w:r w:rsidRPr="00BC46B2">
              <w:rPr>
                <w:rFonts w:eastAsia="MS Mincho"/>
                <w:lang w:val="fr"/>
              </w:rPr>
              <w:t>Le véhicule doit vérifier l’authenticité et l’intégrité des messages qu’il reçoit</w:t>
            </w:r>
            <w:r>
              <w:rPr>
                <w:rFonts w:eastAsia="MS Mincho"/>
                <w:lang w:val="fr"/>
              </w:rPr>
              <w:t>.</w:t>
            </w:r>
          </w:p>
          <w:p w14:paraId="6D1C8AB2" w14:textId="77777777" w:rsidR="001F1389" w:rsidRPr="00BC46B2" w:rsidRDefault="001F1389" w:rsidP="007B4303">
            <w:pPr>
              <w:spacing w:before="40" w:after="100"/>
              <w:ind w:left="57" w:right="57"/>
              <w:rPr>
                <w:rFonts w:eastAsia="MS Mincho"/>
                <w:lang w:val="fr-FR"/>
              </w:rPr>
            </w:pPr>
            <w:r w:rsidRPr="00BC46B2">
              <w:rPr>
                <w:rFonts w:eastAsia="MS Mincho"/>
                <w:lang w:val="fr"/>
              </w:rPr>
              <w:t>L</w:t>
            </w:r>
            <w:r>
              <w:rPr>
                <w:rFonts w:eastAsia="MS Mincho"/>
                <w:lang w:val="fr"/>
              </w:rPr>
              <w:t xml:space="preserve">a sécurité doit être prise en compte dans la conception des systèmes </w:t>
            </w:r>
            <w:r w:rsidRPr="00BC46B2">
              <w:rPr>
                <w:rFonts w:eastAsia="MS Mincho"/>
                <w:lang w:val="fr"/>
              </w:rPr>
              <w:t xml:space="preserve">afin </w:t>
            </w:r>
            <w:r>
              <w:rPr>
                <w:rFonts w:eastAsia="MS Mincho"/>
                <w:lang w:val="fr"/>
              </w:rPr>
              <w:t>que le</w:t>
            </w:r>
            <w:r w:rsidRPr="00BC46B2">
              <w:rPr>
                <w:rFonts w:eastAsia="MS Mincho"/>
                <w:lang w:val="fr"/>
              </w:rPr>
              <w:t>s risques</w:t>
            </w:r>
            <w:r>
              <w:rPr>
                <w:rFonts w:eastAsia="MS Mincho"/>
                <w:lang w:val="fr"/>
              </w:rPr>
              <w:t xml:space="preserve"> soient réduits au minimum.</w:t>
            </w:r>
          </w:p>
        </w:tc>
      </w:tr>
      <w:tr w:rsidR="001F1389" w:rsidRPr="00BC46B2" w14:paraId="2CDD9CF1" w14:textId="77777777" w:rsidTr="007B4303">
        <w:tc>
          <w:tcPr>
            <w:tcW w:w="1139" w:type="dxa"/>
            <w:shd w:val="clear" w:color="auto" w:fill="auto"/>
          </w:tcPr>
          <w:p w14:paraId="0D6483AD" w14:textId="77777777" w:rsidR="001F1389" w:rsidRPr="00BC46B2" w:rsidRDefault="001F1389" w:rsidP="007B4303">
            <w:pPr>
              <w:spacing w:before="40" w:after="100"/>
              <w:ind w:left="57" w:right="57"/>
              <w:rPr>
                <w:rFonts w:eastAsia="MS Mincho"/>
              </w:rPr>
            </w:pPr>
            <w:r w:rsidRPr="00BC46B2">
              <w:rPr>
                <w:rFonts w:eastAsia="MS Mincho"/>
                <w:lang w:val="fr"/>
              </w:rPr>
              <w:t>5.2</w:t>
            </w:r>
          </w:p>
        </w:tc>
        <w:tc>
          <w:tcPr>
            <w:tcW w:w="3679" w:type="dxa"/>
            <w:shd w:val="clear" w:color="auto" w:fill="auto"/>
          </w:tcPr>
          <w:p w14:paraId="641C4ACE" w14:textId="77777777" w:rsidR="001F1389" w:rsidRPr="00BC46B2" w:rsidRDefault="001F1389" w:rsidP="007B4303">
            <w:pPr>
              <w:spacing w:before="40" w:after="100"/>
              <w:ind w:left="57" w:right="57"/>
              <w:rPr>
                <w:rFonts w:eastAsia="MS Mincho"/>
                <w:lang w:val="fr-FR"/>
              </w:rPr>
            </w:pPr>
            <w:r w:rsidRPr="00BC46B2">
              <w:rPr>
                <w:rFonts w:eastAsia="MS Mincho"/>
                <w:lang w:val="fr"/>
              </w:rPr>
              <w:t>Les voies de communication permettent de manipuler les données ou le code du véhicule</w:t>
            </w:r>
          </w:p>
        </w:tc>
        <w:tc>
          <w:tcPr>
            <w:tcW w:w="851" w:type="dxa"/>
            <w:vMerge w:val="restart"/>
            <w:shd w:val="clear" w:color="auto" w:fill="auto"/>
          </w:tcPr>
          <w:p w14:paraId="2C6E9B33" w14:textId="77777777" w:rsidR="001F1389" w:rsidRPr="00BC46B2" w:rsidRDefault="001F1389" w:rsidP="007B4303">
            <w:pPr>
              <w:spacing w:before="40" w:after="100"/>
              <w:ind w:left="57" w:right="57"/>
              <w:rPr>
                <w:rFonts w:eastAsia="MS Mincho"/>
              </w:rPr>
            </w:pPr>
            <w:r w:rsidRPr="00BC46B2">
              <w:rPr>
                <w:rFonts w:eastAsia="MS Mincho"/>
                <w:lang w:val="fr"/>
              </w:rPr>
              <w:t>M7</w:t>
            </w:r>
          </w:p>
        </w:tc>
        <w:tc>
          <w:tcPr>
            <w:tcW w:w="3968" w:type="dxa"/>
            <w:vMerge w:val="restart"/>
            <w:shd w:val="clear" w:color="auto" w:fill="auto"/>
          </w:tcPr>
          <w:p w14:paraId="2A44CF9E" w14:textId="77777777" w:rsidR="001F1389" w:rsidRPr="00BC46B2" w:rsidRDefault="001F1389" w:rsidP="007B4303">
            <w:pPr>
              <w:spacing w:before="40" w:after="100"/>
              <w:ind w:left="57" w:right="57"/>
              <w:rPr>
                <w:rFonts w:eastAsia="MS Mincho"/>
                <w:lang w:val="fr-FR"/>
              </w:rPr>
            </w:pPr>
            <w:r w:rsidRPr="00BC46B2">
              <w:rPr>
                <w:rFonts w:eastAsia="MS Mincho"/>
                <w:lang w:val="fr"/>
              </w:rPr>
              <w:t xml:space="preserve">Des techniques et des conceptions de contrôle de l’accès doivent être utilisées </w:t>
            </w:r>
            <w:r>
              <w:rPr>
                <w:rFonts w:eastAsia="MS Mincho"/>
                <w:lang w:val="fr"/>
              </w:rPr>
              <w:t>aux fins de la protection des</w:t>
            </w:r>
            <w:r w:rsidRPr="00BC46B2">
              <w:rPr>
                <w:rFonts w:eastAsia="MS Mincho"/>
                <w:lang w:val="fr"/>
              </w:rPr>
              <w:t xml:space="preserve"> données ou </w:t>
            </w:r>
            <w:r>
              <w:rPr>
                <w:rFonts w:eastAsia="MS Mincho"/>
                <w:lang w:val="fr"/>
              </w:rPr>
              <w:t>du</w:t>
            </w:r>
            <w:r w:rsidRPr="00BC46B2">
              <w:rPr>
                <w:rFonts w:eastAsia="MS Mincho"/>
                <w:lang w:val="fr"/>
              </w:rPr>
              <w:t xml:space="preserve"> code du système</w:t>
            </w:r>
          </w:p>
        </w:tc>
      </w:tr>
      <w:tr w:rsidR="001F1389" w:rsidRPr="00BC46B2" w14:paraId="39AEDAEE" w14:textId="77777777" w:rsidTr="007B4303">
        <w:tc>
          <w:tcPr>
            <w:tcW w:w="1139" w:type="dxa"/>
            <w:shd w:val="clear" w:color="auto" w:fill="auto"/>
          </w:tcPr>
          <w:p w14:paraId="4CDA9A66" w14:textId="77777777" w:rsidR="001F1389" w:rsidRPr="00BC46B2" w:rsidRDefault="001F1389" w:rsidP="007B4303">
            <w:pPr>
              <w:spacing w:before="40" w:after="100"/>
              <w:ind w:left="57" w:right="57"/>
              <w:rPr>
                <w:rFonts w:eastAsia="MS Mincho"/>
              </w:rPr>
            </w:pPr>
            <w:r w:rsidRPr="00BC46B2">
              <w:rPr>
                <w:rFonts w:eastAsia="MS Mincho"/>
                <w:lang w:val="fr"/>
              </w:rPr>
              <w:t>5.3</w:t>
            </w:r>
          </w:p>
        </w:tc>
        <w:tc>
          <w:tcPr>
            <w:tcW w:w="3679" w:type="dxa"/>
            <w:shd w:val="clear" w:color="auto" w:fill="auto"/>
          </w:tcPr>
          <w:p w14:paraId="79621484" w14:textId="77777777" w:rsidR="001F1389" w:rsidRPr="00BC46B2" w:rsidRDefault="001F1389" w:rsidP="007B4303">
            <w:pPr>
              <w:spacing w:before="40" w:after="100"/>
              <w:ind w:left="57" w:right="57"/>
              <w:rPr>
                <w:rFonts w:eastAsia="MS Mincho"/>
                <w:lang w:val="fr-FR"/>
              </w:rPr>
            </w:pPr>
            <w:r w:rsidRPr="00BC46B2">
              <w:rPr>
                <w:rFonts w:eastAsia="MS Mincho"/>
                <w:lang w:val="fr"/>
              </w:rPr>
              <w:t>Les voies de communication permettent d’écraser les données ou le code du véhicule</w:t>
            </w:r>
          </w:p>
        </w:tc>
        <w:tc>
          <w:tcPr>
            <w:tcW w:w="851" w:type="dxa"/>
            <w:vMerge/>
            <w:shd w:val="clear" w:color="auto" w:fill="auto"/>
          </w:tcPr>
          <w:p w14:paraId="42BA0783" w14:textId="77777777" w:rsidR="001F1389" w:rsidRPr="00BC46B2" w:rsidRDefault="001F1389" w:rsidP="007B4303">
            <w:pPr>
              <w:spacing w:before="40" w:after="100"/>
              <w:ind w:left="57" w:right="57"/>
              <w:rPr>
                <w:rFonts w:eastAsia="MS Mincho"/>
                <w:lang w:val="fr-FR"/>
              </w:rPr>
            </w:pPr>
          </w:p>
        </w:tc>
        <w:tc>
          <w:tcPr>
            <w:tcW w:w="3968" w:type="dxa"/>
            <w:vMerge/>
            <w:shd w:val="clear" w:color="auto" w:fill="auto"/>
          </w:tcPr>
          <w:p w14:paraId="75BEF44B" w14:textId="77777777" w:rsidR="001F1389" w:rsidRPr="00BC46B2" w:rsidRDefault="001F1389" w:rsidP="007B4303">
            <w:pPr>
              <w:spacing w:before="40" w:after="100"/>
              <w:ind w:left="57" w:right="57"/>
              <w:rPr>
                <w:rFonts w:eastAsia="MS Mincho"/>
                <w:lang w:val="fr-FR"/>
              </w:rPr>
            </w:pPr>
          </w:p>
        </w:tc>
      </w:tr>
      <w:tr w:rsidR="001F1389" w:rsidRPr="00BC46B2" w14:paraId="063C639D" w14:textId="77777777" w:rsidTr="007B4303">
        <w:tc>
          <w:tcPr>
            <w:tcW w:w="1139" w:type="dxa"/>
            <w:shd w:val="clear" w:color="auto" w:fill="auto"/>
          </w:tcPr>
          <w:p w14:paraId="0411B5B4" w14:textId="77777777" w:rsidR="001F1389" w:rsidRPr="00BC46B2" w:rsidRDefault="001F1389" w:rsidP="007B4303">
            <w:pPr>
              <w:spacing w:before="40" w:after="100"/>
              <w:ind w:left="57" w:right="57"/>
              <w:rPr>
                <w:rFonts w:eastAsia="MS Mincho"/>
              </w:rPr>
            </w:pPr>
            <w:r w:rsidRPr="00BC46B2">
              <w:rPr>
                <w:rFonts w:eastAsia="MS Mincho"/>
                <w:lang w:val="fr"/>
              </w:rPr>
              <w:t>5.4</w:t>
            </w:r>
            <w:r>
              <w:rPr>
                <w:rFonts w:eastAsia="MS Mincho"/>
                <w:lang w:val="fr"/>
              </w:rPr>
              <w:br/>
            </w:r>
            <w:r w:rsidRPr="00BC46B2">
              <w:rPr>
                <w:rFonts w:eastAsia="MS Mincho"/>
                <w:lang w:val="fr"/>
              </w:rPr>
              <w:t>21.1</w:t>
            </w:r>
          </w:p>
        </w:tc>
        <w:tc>
          <w:tcPr>
            <w:tcW w:w="3679" w:type="dxa"/>
            <w:shd w:val="clear" w:color="auto" w:fill="auto"/>
          </w:tcPr>
          <w:p w14:paraId="36747AAE" w14:textId="77777777" w:rsidR="001F1389" w:rsidRPr="00BC46B2" w:rsidRDefault="001F1389" w:rsidP="007B4303">
            <w:pPr>
              <w:spacing w:before="40" w:after="100"/>
              <w:ind w:left="57" w:right="57"/>
              <w:rPr>
                <w:rFonts w:eastAsia="MS Mincho"/>
                <w:lang w:val="fr-FR"/>
              </w:rPr>
            </w:pPr>
            <w:r w:rsidRPr="00BC46B2">
              <w:rPr>
                <w:rFonts w:eastAsia="MS Mincho"/>
                <w:lang w:val="fr"/>
              </w:rPr>
              <w:t>Les voies de communication permettent d’effacer les données ou le code du véhicule</w:t>
            </w:r>
          </w:p>
        </w:tc>
        <w:tc>
          <w:tcPr>
            <w:tcW w:w="851" w:type="dxa"/>
            <w:vMerge/>
            <w:shd w:val="clear" w:color="auto" w:fill="auto"/>
          </w:tcPr>
          <w:p w14:paraId="2D933935" w14:textId="77777777" w:rsidR="001F1389" w:rsidRPr="00BC46B2" w:rsidRDefault="001F1389" w:rsidP="007B4303">
            <w:pPr>
              <w:spacing w:before="40" w:after="100"/>
              <w:ind w:left="57" w:right="57"/>
              <w:rPr>
                <w:rFonts w:eastAsia="MS Mincho"/>
                <w:lang w:val="fr-FR"/>
              </w:rPr>
            </w:pPr>
          </w:p>
        </w:tc>
        <w:tc>
          <w:tcPr>
            <w:tcW w:w="3968" w:type="dxa"/>
            <w:vMerge/>
            <w:shd w:val="clear" w:color="auto" w:fill="auto"/>
          </w:tcPr>
          <w:p w14:paraId="0406717C" w14:textId="77777777" w:rsidR="001F1389" w:rsidRPr="00BC46B2" w:rsidRDefault="001F1389" w:rsidP="007B4303">
            <w:pPr>
              <w:spacing w:before="40" w:after="100"/>
              <w:ind w:left="57" w:right="57"/>
              <w:rPr>
                <w:rFonts w:eastAsia="MS Mincho"/>
                <w:lang w:val="fr-FR"/>
              </w:rPr>
            </w:pPr>
          </w:p>
        </w:tc>
      </w:tr>
      <w:tr w:rsidR="001F1389" w:rsidRPr="00BC46B2" w14:paraId="4432AC78" w14:textId="77777777" w:rsidTr="007B4303">
        <w:tc>
          <w:tcPr>
            <w:tcW w:w="1139" w:type="dxa"/>
            <w:shd w:val="clear" w:color="auto" w:fill="auto"/>
          </w:tcPr>
          <w:p w14:paraId="55C62F0A" w14:textId="77777777" w:rsidR="001F1389" w:rsidRPr="00BC46B2" w:rsidRDefault="001F1389" w:rsidP="007B4303">
            <w:pPr>
              <w:spacing w:before="40" w:after="100"/>
              <w:ind w:left="57" w:right="57"/>
              <w:rPr>
                <w:rFonts w:eastAsia="MS Mincho"/>
              </w:rPr>
            </w:pPr>
            <w:r w:rsidRPr="00BC46B2">
              <w:rPr>
                <w:rFonts w:eastAsia="MS Mincho"/>
                <w:lang w:val="fr"/>
              </w:rPr>
              <w:t>5.5</w:t>
            </w:r>
          </w:p>
        </w:tc>
        <w:tc>
          <w:tcPr>
            <w:tcW w:w="3679" w:type="dxa"/>
            <w:shd w:val="clear" w:color="auto" w:fill="auto"/>
          </w:tcPr>
          <w:p w14:paraId="2F076488" w14:textId="77777777" w:rsidR="001F1389" w:rsidRPr="00BC46B2" w:rsidRDefault="001F1389" w:rsidP="007B4303">
            <w:pPr>
              <w:spacing w:before="40" w:after="100"/>
              <w:ind w:left="57" w:right="57"/>
              <w:rPr>
                <w:rFonts w:eastAsia="MS Mincho"/>
                <w:lang w:val="fr-FR"/>
              </w:rPr>
            </w:pPr>
            <w:r w:rsidRPr="00BC46B2">
              <w:rPr>
                <w:rFonts w:eastAsia="MS Mincho"/>
                <w:lang w:val="fr"/>
              </w:rPr>
              <w:t>Les voies de communication permettent l’introduction de données ou de code dans les systèmes du véhicule (écriture de données ou de code)</w:t>
            </w:r>
          </w:p>
        </w:tc>
        <w:tc>
          <w:tcPr>
            <w:tcW w:w="851" w:type="dxa"/>
            <w:vMerge/>
            <w:shd w:val="clear" w:color="auto" w:fill="auto"/>
          </w:tcPr>
          <w:p w14:paraId="49A87D56" w14:textId="77777777" w:rsidR="001F1389" w:rsidRPr="00BC46B2" w:rsidRDefault="001F1389" w:rsidP="007B4303">
            <w:pPr>
              <w:spacing w:before="40" w:after="100"/>
              <w:ind w:left="57" w:right="57"/>
              <w:rPr>
                <w:rFonts w:eastAsia="MS Mincho"/>
                <w:lang w:val="fr-FR"/>
              </w:rPr>
            </w:pPr>
          </w:p>
        </w:tc>
        <w:tc>
          <w:tcPr>
            <w:tcW w:w="3968" w:type="dxa"/>
            <w:vMerge/>
            <w:shd w:val="clear" w:color="auto" w:fill="auto"/>
          </w:tcPr>
          <w:p w14:paraId="5FDD3477" w14:textId="77777777" w:rsidR="001F1389" w:rsidRPr="00BC46B2" w:rsidRDefault="001F1389" w:rsidP="007B4303">
            <w:pPr>
              <w:spacing w:before="40" w:after="100"/>
              <w:ind w:left="57" w:right="57"/>
              <w:rPr>
                <w:rFonts w:eastAsia="MS Mincho"/>
                <w:lang w:val="fr-FR"/>
              </w:rPr>
            </w:pPr>
          </w:p>
        </w:tc>
      </w:tr>
      <w:tr w:rsidR="001F1389" w:rsidRPr="00BC46B2" w14:paraId="0BD5EDF5" w14:textId="77777777" w:rsidTr="007B4303">
        <w:tc>
          <w:tcPr>
            <w:tcW w:w="1139" w:type="dxa"/>
            <w:shd w:val="clear" w:color="auto" w:fill="auto"/>
          </w:tcPr>
          <w:p w14:paraId="670F5F5E" w14:textId="77777777" w:rsidR="001F1389" w:rsidRPr="00BC46B2" w:rsidRDefault="001F1389" w:rsidP="007B4303">
            <w:pPr>
              <w:spacing w:before="40" w:after="100"/>
              <w:ind w:left="57" w:right="57"/>
              <w:rPr>
                <w:rFonts w:eastAsia="MS Mincho"/>
              </w:rPr>
            </w:pPr>
            <w:r w:rsidRPr="00BC46B2">
              <w:rPr>
                <w:rFonts w:eastAsia="MS Mincho"/>
                <w:lang w:val="fr"/>
              </w:rPr>
              <w:t>6.1</w:t>
            </w:r>
          </w:p>
        </w:tc>
        <w:tc>
          <w:tcPr>
            <w:tcW w:w="3679" w:type="dxa"/>
            <w:shd w:val="clear" w:color="auto" w:fill="auto"/>
          </w:tcPr>
          <w:p w14:paraId="53CA88F1" w14:textId="77777777" w:rsidR="001F1389" w:rsidRPr="00BC46B2" w:rsidRDefault="001F1389" w:rsidP="007B4303">
            <w:pPr>
              <w:spacing w:before="40" w:after="100"/>
              <w:ind w:left="57" w:right="57"/>
              <w:rPr>
                <w:rFonts w:eastAsia="MS Mincho"/>
                <w:lang w:val="fr-FR"/>
              </w:rPr>
            </w:pPr>
            <w:r w:rsidRPr="00BC46B2">
              <w:rPr>
                <w:rFonts w:eastAsia="MS Mincho"/>
                <w:lang w:val="fr"/>
              </w:rPr>
              <w:t>Acceptation d’informations provenant d’une source non fiable</w:t>
            </w:r>
          </w:p>
        </w:tc>
        <w:tc>
          <w:tcPr>
            <w:tcW w:w="851" w:type="dxa"/>
            <w:shd w:val="clear" w:color="auto" w:fill="auto"/>
          </w:tcPr>
          <w:p w14:paraId="1BF45FB1" w14:textId="77777777" w:rsidR="001F1389" w:rsidRPr="00BC46B2" w:rsidRDefault="001F1389" w:rsidP="007B4303">
            <w:pPr>
              <w:spacing w:before="40" w:after="100"/>
              <w:ind w:left="57" w:right="57"/>
              <w:rPr>
                <w:rFonts w:eastAsia="MS Mincho"/>
              </w:rPr>
            </w:pPr>
            <w:r w:rsidRPr="00BC46B2">
              <w:rPr>
                <w:rFonts w:eastAsia="MS Mincho"/>
                <w:lang w:val="fr"/>
              </w:rPr>
              <w:t>M10</w:t>
            </w:r>
          </w:p>
        </w:tc>
        <w:tc>
          <w:tcPr>
            <w:tcW w:w="3968" w:type="dxa"/>
            <w:shd w:val="clear" w:color="auto" w:fill="auto"/>
          </w:tcPr>
          <w:p w14:paraId="0907D07D" w14:textId="77777777" w:rsidR="001F1389" w:rsidRPr="00BA74DA" w:rsidRDefault="001F1389" w:rsidP="007B4303">
            <w:pPr>
              <w:spacing w:before="40" w:after="100"/>
              <w:ind w:left="57" w:right="57"/>
              <w:rPr>
                <w:lang w:val="fr"/>
              </w:rPr>
            </w:pPr>
            <w:r w:rsidRPr="00BC46B2">
              <w:rPr>
                <w:lang w:val="fr"/>
              </w:rPr>
              <w:t>Le véhicule doit vérifier l’authenticité et l’intégrité des messages qu’il reçoit</w:t>
            </w:r>
            <w:r>
              <w:rPr>
                <w:lang w:val="fr"/>
              </w:rPr>
              <w:t>.</w:t>
            </w:r>
          </w:p>
        </w:tc>
      </w:tr>
      <w:tr w:rsidR="001F1389" w:rsidRPr="00BC46B2" w14:paraId="70AA904C" w14:textId="77777777" w:rsidTr="007B4303">
        <w:tc>
          <w:tcPr>
            <w:tcW w:w="1139" w:type="dxa"/>
            <w:shd w:val="clear" w:color="auto" w:fill="auto"/>
          </w:tcPr>
          <w:p w14:paraId="2916795E" w14:textId="77777777" w:rsidR="001F1389" w:rsidRPr="00BC46B2" w:rsidRDefault="001F1389" w:rsidP="007B4303">
            <w:pPr>
              <w:spacing w:before="40" w:after="100"/>
              <w:ind w:left="57" w:right="57"/>
              <w:rPr>
                <w:rFonts w:eastAsia="MS Mincho"/>
              </w:rPr>
            </w:pPr>
            <w:r w:rsidRPr="00BC46B2">
              <w:rPr>
                <w:rFonts w:eastAsia="MS Mincho"/>
                <w:lang w:val="fr"/>
              </w:rPr>
              <w:t>6.2</w:t>
            </w:r>
          </w:p>
        </w:tc>
        <w:tc>
          <w:tcPr>
            <w:tcW w:w="3679" w:type="dxa"/>
            <w:shd w:val="clear" w:color="auto" w:fill="auto"/>
          </w:tcPr>
          <w:p w14:paraId="5E3AC8D0" w14:textId="77777777" w:rsidR="001F1389" w:rsidRPr="00BC46B2" w:rsidRDefault="001F1389" w:rsidP="007B4303">
            <w:pPr>
              <w:spacing w:before="40" w:after="100"/>
              <w:ind w:left="57" w:right="57"/>
              <w:rPr>
                <w:rFonts w:eastAsia="MS Mincho"/>
                <w:lang w:val="fr-FR"/>
              </w:rPr>
            </w:pPr>
            <w:r w:rsidRPr="00BC46B2">
              <w:rPr>
                <w:rFonts w:eastAsia="MS Mincho"/>
                <w:lang w:val="fr"/>
              </w:rPr>
              <w:t>Attaque de l’homme du milieu/ détournement de session</w:t>
            </w:r>
          </w:p>
        </w:tc>
        <w:tc>
          <w:tcPr>
            <w:tcW w:w="851" w:type="dxa"/>
            <w:vMerge w:val="restart"/>
            <w:shd w:val="clear" w:color="auto" w:fill="auto"/>
          </w:tcPr>
          <w:p w14:paraId="1036C036" w14:textId="77777777" w:rsidR="001F1389" w:rsidRPr="00BC46B2" w:rsidRDefault="001F1389" w:rsidP="007B4303">
            <w:pPr>
              <w:spacing w:before="40" w:after="100"/>
              <w:ind w:left="57" w:right="57"/>
              <w:rPr>
                <w:rFonts w:eastAsia="MS Mincho"/>
              </w:rPr>
            </w:pPr>
            <w:r w:rsidRPr="00BC46B2">
              <w:rPr>
                <w:rFonts w:eastAsia="MS Mincho"/>
                <w:lang w:val="fr"/>
              </w:rPr>
              <w:t>M10</w:t>
            </w:r>
          </w:p>
        </w:tc>
        <w:tc>
          <w:tcPr>
            <w:tcW w:w="3968" w:type="dxa"/>
            <w:vMerge w:val="restart"/>
            <w:shd w:val="clear" w:color="auto" w:fill="auto"/>
          </w:tcPr>
          <w:p w14:paraId="1F7899A2" w14:textId="77777777" w:rsidR="001F1389" w:rsidRPr="00BA74DA" w:rsidRDefault="001F1389" w:rsidP="007B4303">
            <w:pPr>
              <w:spacing w:before="40" w:after="100"/>
              <w:ind w:left="57" w:right="57"/>
              <w:rPr>
                <w:lang w:val="fr-FR"/>
              </w:rPr>
            </w:pPr>
            <w:r w:rsidRPr="00BC46B2">
              <w:rPr>
                <w:lang w:val="fr"/>
              </w:rPr>
              <w:t>Le véhicule doit vérifier l’authenticité et l’intégrité des messages qu’il reçoit</w:t>
            </w:r>
            <w:r>
              <w:rPr>
                <w:lang w:val="fr"/>
              </w:rPr>
              <w:t>.</w:t>
            </w:r>
          </w:p>
        </w:tc>
      </w:tr>
      <w:tr w:rsidR="001F1389" w:rsidRPr="00BC46B2" w14:paraId="5C1A0BC1" w14:textId="77777777" w:rsidTr="007B4303">
        <w:tc>
          <w:tcPr>
            <w:tcW w:w="1139" w:type="dxa"/>
            <w:shd w:val="clear" w:color="auto" w:fill="auto"/>
          </w:tcPr>
          <w:p w14:paraId="5A6EB981" w14:textId="77777777" w:rsidR="001F1389" w:rsidRPr="00BC46B2" w:rsidRDefault="001F1389" w:rsidP="007B4303">
            <w:pPr>
              <w:spacing w:before="40" w:after="100"/>
              <w:ind w:left="57" w:right="57"/>
              <w:rPr>
                <w:rFonts w:eastAsia="MS Mincho"/>
              </w:rPr>
            </w:pPr>
            <w:r w:rsidRPr="00BC46B2">
              <w:rPr>
                <w:rFonts w:eastAsia="MS Mincho"/>
                <w:lang w:val="fr"/>
              </w:rPr>
              <w:t>6.3</w:t>
            </w:r>
          </w:p>
        </w:tc>
        <w:tc>
          <w:tcPr>
            <w:tcW w:w="3679" w:type="dxa"/>
            <w:shd w:val="clear" w:color="auto" w:fill="auto"/>
          </w:tcPr>
          <w:p w14:paraId="64CF7A7B" w14:textId="77777777" w:rsidR="001F1389" w:rsidRPr="00BC46B2" w:rsidRDefault="001F1389" w:rsidP="007B4303">
            <w:pPr>
              <w:spacing w:before="40" w:after="100"/>
              <w:ind w:left="57" w:right="57"/>
              <w:rPr>
                <w:rFonts w:eastAsia="MS Mincho"/>
                <w:lang w:val="fr-FR"/>
              </w:rPr>
            </w:pPr>
            <w:r w:rsidRPr="00BC46B2">
              <w:rPr>
                <w:rFonts w:eastAsia="MS Mincho"/>
                <w:lang w:val="fr"/>
              </w:rPr>
              <w:t>Attaque par rejeu, par exemple une attaque contre une passerelle de communication permettant à l’attaquant d’installer une version antérieure du logiciel d’un</w:t>
            </w:r>
            <w:r>
              <w:rPr>
                <w:rFonts w:eastAsia="MS Mincho"/>
                <w:lang w:val="fr"/>
              </w:rPr>
              <w:t xml:space="preserve"> module de gestion </w:t>
            </w:r>
            <w:r w:rsidRPr="00BC46B2">
              <w:rPr>
                <w:rFonts w:eastAsia="MS Mincho"/>
                <w:lang w:val="fr"/>
              </w:rPr>
              <w:t>électronique ou du microprogramme de la passerelle</w:t>
            </w:r>
          </w:p>
        </w:tc>
        <w:tc>
          <w:tcPr>
            <w:tcW w:w="851" w:type="dxa"/>
            <w:vMerge/>
            <w:shd w:val="clear" w:color="auto" w:fill="auto"/>
          </w:tcPr>
          <w:p w14:paraId="069A9AC0" w14:textId="77777777" w:rsidR="001F1389" w:rsidRPr="00BC46B2" w:rsidRDefault="001F1389" w:rsidP="007B4303">
            <w:pPr>
              <w:spacing w:before="40" w:after="100"/>
              <w:ind w:left="57" w:right="57"/>
              <w:rPr>
                <w:rFonts w:eastAsia="MS Mincho"/>
                <w:lang w:val="fr-FR"/>
              </w:rPr>
            </w:pPr>
          </w:p>
        </w:tc>
        <w:tc>
          <w:tcPr>
            <w:tcW w:w="3968" w:type="dxa"/>
            <w:vMerge/>
            <w:shd w:val="clear" w:color="auto" w:fill="auto"/>
          </w:tcPr>
          <w:p w14:paraId="742F77F6" w14:textId="77777777" w:rsidR="001F1389" w:rsidRPr="00BC46B2" w:rsidRDefault="001F1389" w:rsidP="007B4303">
            <w:pPr>
              <w:spacing w:before="40" w:after="100"/>
              <w:ind w:left="57" w:right="57"/>
              <w:rPr>
                <w:rFonts w:eastAsia="MS Mincho"/>
                <w:lang w:val="fr-FR"/>
              </w:rPr>
            </w:pPr>
          </w:p>
        </w:tc>
      </w:tr>
      <w:tr w:rsidR="001F1389" w:rsidRPr="00BC46B2" w14:paraId="110CEED3" w14:textId="77777777" w:rsidTr="007B4303">
        <w:tc>
          <w:tcPr>
            <w:tcW w:w="1139" w:type="dxa"/>
            <w:shd w:val="clear" w:color="auto" w:fill="auto"/>
          </w:tcPr>
          <w:p w14:paraId="6E41E0D3" w14:textId="77777777" w:rsidR="001F1389" w:rsidRPr="00BC46B2" w:rsidRDefault="001F1389" w:rsidP="007B4303">
            <w:pPr>
              <w:spacing w:before="40" w:after="100"/>
              <w:ind w:left="57" w:right="57"/>
              <w:rPr>
                <w:rFonts w:eastAsia="MS Mincho"/>
              </w:rPr>
            </w:pPr>
            <w:r w:rsidRPr="00BC46B2">
              <w:rPr>
                <w:rFonts w:eastAsia="MS Mincho"/>
                <w:lang w:val="fr"/>
              </w:rPr>
              <w:t>7.1</w:t>
            </w:r>
          </w:p>
        </w:tc>
        <w:tc>
          <w:tcPr>
            <w:tcW w:w="3679" w:type="dxa"/>
            <w:shd w:val="clear" w:color="auto" w:fill="auto"/>
          </w:tcPr>
          <w:p w14:paraId="705AE633" w14:textId="77777777" w:rsidR="001F1389" w:rsidRPr="00BC46B2" w:rsidRDefault="001F1389" w:rsidP="007B4303">
            <w:pPr>
              <w:spacing w:before="40" w:after="100"/>
              <w:ind w:left="57" w:right="57"/>
              <w:rPr>
                <w:rFonts w:eastAsia="MS Mincho"/>
                <w:lang w:val="fr-FR"/>
              </w:rPr>
            </w:pPr>
            <w:r>
              <w:rPr>
                <w:rFonts w:eastAsia="MS Mincho"/>
                <w:lang w:val="fr"/>
              </w:rPr>
              <w:t>Interception de l’information/rayonnements brouilleurs/s</w:t>
            </w:r>
            <w:r w:rsidRPr="00BC46B2">
              <w:rPr>
                <w:rFonts w:eastAsia="MS Mincho"/>
                <w:lang w:val="fr"/>
              </w:rPr>
              <w:t>urveillance des communications</w:t>
            </w:r>
          </w:p>
        </w:tc>
        <w:tc>
          <w:tcPr>
            <w:tcW w:w="851" w:type="dxa"/>
            <w:shd w:val="clear" w:color="auto" w:fill="auto"/>
          </w:tcPr>
          <w:p w14:paraId="6A3E33ED" w14:textId="77777777" w:rsidR="001F1389" w:rsidRPr="00BC46B2" w:rsidRDefault="001F1389" w:rsidP="007B4303">
            <w:pPr>
              <w:spacing w:before="40" w:after="100"/>
              <w:ind w:left="57" w:right="57"/>
              <w:rPr>
                <w:rFonts w:eastAsia="MS Mincho"/>
              </w:rPr>
            </w:pPr>
            <w:r w:rsidRPr="00BC46B2">
              <w:rPr>
                <w:rFonts w:eastAsia="MS Mincho"/>
                <w:lang w:val="fr"/>
              </w:rPr>
              <w:t>M12</w:t>
            </w:r>
          </w:p>
        </w:tc>
        <w:tc>
          <w:tcPr>
            <w:tcW w:w="3968" w:type="dxa"/>
            <w:shd w:val="clear" w:color="auto" w:fill="auto"/>
          </w:tcPr>
          <w:p w14:paraId="6F5AFF9C" w14:textId="77777777" w:rsidR="001F1389" w:rsidRPr="00BC46B2" w:rsidRDefault="001F1389" w:rsidP="007B4303">
            <w:pPr>
              <w:spacing w:before="40" w:after="100"/>
              <w:ind w:left="57" w:right="57"/>
              <w:rPr>
                <w:rFonts w:eastAsia="MS Mincho"/>
                <w:lang w:val="fr-FR"/>
              </w:rPr>
            </w:pPr>
            <w:r w:rsidRPr="00BC46B2">
              <w:rPr>
                <w:rFonts w:eastAsia="MS Mincho"/>
                <w:lang w:val="fr"/>
              </w:rPr>
              <w:t>Les données confidentielles reçues et transmises par le véhicule doivent être protégées</w:t>
            </w:r>
            <w:r>
              <w:rPr>
                <w:rFonts w:eastAsia="MS Mincho"/>
                <w:lang w:val="fr"/>
              </w:rPr>
              <w:t>.</w:t>
            </w:r>
          </w:p>
        </w:tc>
      </w:tr>
      <w:tr w:rsidR="001F1389" w:rsidRPr="00BC46B2" w14:paraId="4C834968" w14:textId="77777777" w:rsidTr="007B4303">
        <w:tc>
          <w:tcPr>
            <w:tcW w:w="1139" w:type="dxa"/>
            <w:shd w:val="clear" w:color="auto" w:fill="auto"/>
          </w:tcPr>
          <w:p w14:paraId="3832BE8A" w14:textId="77777777" w:rsidR="001F1389" w:rsidRPr="00BC46B2" w:rsidRDefault="001F1389" w:rsidP="007B4303">
            <w:pPr>
              <w:spacing w:before="40" w:after="100"/>
              <w:ind w:left="57" w:right="57"/>
              <w:rPr>
                <w:rFonts w:eastAsia="MS Mincho"/>
              </w:rPr>
            </w:pPr>
            <w:r w:rsidRPr="00BC46B2">
              <w:rPr>
                <w:rFonts w:eastAsia="MS Mincho"/>
                <w:lang w:val="fr"/>
              </w:rPr>
              <w:lastRenderedPageBreak/>
              <w:t>7.2</w:t>
            </w:r>
          </w:p>
        </w:tc>
        <w:tc>
          <w:tcPr>
            <w:tcW w:w="3679" w:type="dxa"/>
            <w:shd w:val="clear" w:color="auto" w:fill="auto"/>
          </w:tcPr>
          <w:p w14:paraId="0DC47C38" w14:textId="77777777" w:rsidR="001F1389" w:rsidRPr="00BC46B2" w:rsidRDefault="001F1389" w:rsidP="007B4303">
            <w:pPr>
              <w:spacing w:before="40" w:after="100"/>
              <w:ind w:left="57" w:right="57"/>
              <w:rPr>
                <w:rFonts w:eastAsia="MS Mincho"/>
                <w:lang w:val="fr-FR"/>
              </w:rPr>
            </w:pPr>
            <w:r w:rsidRPr="00BC46B2">
              <w:rPr>
                <w:rFonts w:eastAsia="MS Mincho"/>
                <w:lang w:val="fr"/>
              </w:rPr>
              <w:t xml:space="preserve">Obtention d’un accès non autorisé à des fichiers ou </w:t>
            </w:r>
            <w:r>
              <w:rPr>
                <w:rFonts w:eastAsia="MS Mincho"/>
                <w:lang w:val="fr"/>
              </w:rPr>
              <w:t xml:space="preserve">à </w:t>
            </w:r>
            <w:r w:rsidRPr="00BC46B2">
              <w:rPr>
                <w:rFonts w:eastAsia="MS Mincho"/>
                <w:lang w:val="fr"/>
              </w:rPr>
              <w:t>des données</w:t>
            </w:r>
          </w:p>
        </w:tc>
        <w:tc>
          <w:tcPr>
            <w:tcW w:w="851" w:type="dxa"/>
            <w:shd w:val="clear" w:color="auto" w:fill="auto"/>
          </w:tcPr>
          <w:p w14:paraId="45DE19C7" w14:textId="77777777" w:rsidR="001F1389" w:rsidRPr="00BC46B2" w:rsidRDefault="001F1389" w:rsidP="007B4303">
            <w:pPr>
              <w:spacing w:before="40" w:after="100"/>
              <w:ind w:left="57" w:right="57"/>
              <w:rPr>
                <w:rFonts w:eastAsia="MS Mincho"/>
              </w:rPr>
            </w:pPr>
            <w:r w:rsidRPr="00BC46B2">
              <w:rPr>
                <w:rFonts w:eastAsia="MS Mincho"/>
                <w:lang w:val="fr"/>
              </w:rPr>
              <w:t>M8</w:t>
            </w:r>
          </w:p>
        </w:tc>
        <w:tc>
          <w:tcPr>
            <w:tcW w:w="3968" w:type="dxa"/>
            <w:shd w:val="clear" w:color="auto" w:fill="auto"/>
          </w:tcPr>
          <w:p w14:paraId="748FD24A" w14:textId="77777777" w:rsidR="001F1389" w:rsidRPr="00BC46B2" w:rsidRDefault="001F1389" w:rsidP="007B4303">
            <w:pPr>
              <w:spacing w:before="40" w:after="100"/>
              <w:ind w:left="57" w:right="57"/>
              <w:rPr>
                <w:rFonts w:eastAsia="MS Mincho"/>
              </w:rPr>
            </w:pPr>
            <w:r w:rsidRPr="00BC46B2">
              <w:rPr>
                <w:lang w:val="fr"/>
              </w:rPr>
              <w:t xml:space="preserve">La conception du système et le contrôle de l’accès devraient empêcher que des personnes non autorisées puissent accéder à des données personnelles ou </w:t>
            </w:r>
            <w:r>
              <w:rPr>
                <w:lang w:val="fr"/>
              </w:rPr>
              <w:t xml:space="preserve">à </w:t>
            </w:r>
            <w:r w:rsidRPr="00BC46B2">
              <w:rPr>
                <w:lang w:val="fr"/>
              </w:rPr>
              <w:t>des données critiques du système. Pour des exemples de contrôles de sécurité, voir OWASP.</w:t>
            </w:r>
          </w:p>
        </w:tc>
      </w:tr>
      <w:tr w:rsidR="001F1389" w:rsidRPr="00BC46B2" w14:paraId="69A33F4E" w14:textId="77777777" w:rsidTr="007B4303">
        <w:tc>
          <w:tcPr>
            <w:tcW w:w="1139" w:type="dxa"/>
            <w:shd w:val="clear" w:color="auto" w:fill="auto"/>
          </w:tcPr>
          <w:p w14:paraId="63A4039B" w14:textId="77777777" w:rsidR="001F1389" w:rsidRPr="00BC46B2" w:rsidRDefault="001F1389" w:rsidP="007B4303">
            <w:pPr>
              <w:keepNext/>
              <w:spacing w:before="40" w:after="120"/>
              <w:ind w:left="57" w:right="57"/>
              <w:rPr>
                <w:rFonts w:eastAsia="MS Mincho"/>
              </w:rPr>
            </w:pPr>
            <w:r w:rsidRPr="00BC46B2">
              <w:rPr>
                <w:rFonts w:eastAsia="MS Mincho"/>
                <w:lang w:val="fr"/>
              </w:rPr>
              <w:t>8.1</w:t>
            </w:r>
          </w:p>
        </w:tc>
        <w:tc>
          <w:tcPr>
            <w:tcW w:w="3679" w:type="dxa"/>
            <w:shd w:val="clear" w:color="auto" w:fill="auto"/>
          </w:tcPr>
          <w:p w14:paraId="262B2F92" w14:textId="77777777" w:rsidR="001F1389" w:rsidRPr="00BC46B2" w:rsidRDefault="001F1389" w:rsidP="007B4303">
            <w:pPr>
              <w:keepNext/>
              <w:spacing w:before="40" w:after="120"/>
              <w:ind w:left="57" w:right="57"/>
              <w:rPr>
                <w:rFonts w:eastAsia="MS Mincho"/>
                <w:lang w:val="fr-FR"/>
              </w:rPr>
            </w:pPr>
            <w:r w:rsidRPr="00BC46B2">
              <w:rPr>
                <w:rFonts w:eastAsia="MS Mincho"/>
                <w:lang w:val="fr"/>
              </w:rPr>
              <w:t>Envoi d’un grand nombre de données parasites au système d’information du véhicule, de sorte qu’il soit incapable de fournir des services de manière normale</w:t>
            </w:r>
          </w:p>
        </w:tc>
        <w:tc>
          <w:tcPr>
            <w:tcW w:w="851" w:type="dxa"/>
            <w:shd w:val="clear" w:color="auto" w:fill="auto"/>
          </w:tcPr>
          <w:p w14:paraId="61CCBAD8" w14:textId="77777777" w:rsidR="001F1389" w:rsidRPr="00BC46B2" w:rsidRDefault="001F1389" w:rsidP="007B4303">
            <w:pPr>
              <w:keepNext/>
              <w:spacing w:before="40" w:after="120"/>
              <w:ind w:left="57" w:right="57"/>
              <w:rPr>
                <w:rFonts w:eastAsia="MS Mincho"/>
              </w:rPr>
            </w:pPr>
            <w:r w:rsidRPr="00BC46B2">
              <w:rPr>
                <w:rFonts w:eastAsia="MS Mincho"/>
                <w:lang w:val="fr"/>
              </w:rPr>
              <w:t>M13</w:t>
            </w:r>
          </w:p>
        </w:tc>
        <w:tc>
          <w:tcPr>
            <w:tcW w:w="3968" w:type="dxa"/>
            <w:shd w:val="clear" w:color="auto" w:fill="auto"/>
          </w:tcPr>
          <w:p w14:paraId="0628E343" w14:textId="77777777" w:rsidR="001F1389" w:rsidRPr="00BC46B2" w:rsidRDefault="001F1389" w:rsidP="007B4303">
            <w:pPr>
              <w:keepNext/>
              <w:spacing w:before="40" w:after="120"/>
              <w:ind w:left="57" w:right="57"/>
              <w:rPr>
                <w:rFonts w:eastAsia="MS Mincho"/>
                <w:lang w:val="fr-FR"/>
              </w:rPr>
            </w:pPr>
            <w:r w:rsidRPr="00BC46B2">
              <w:rPr>
                <w:rFonts w:eastAsia="MS Mincho"/>
                <w:lang w:val="fr"/>
              </w:rPr>
              <w:t>Des mesures visant à détecter une attaque par déni de service et à s’en remettre doivent être mises en œuvre</w:t>
            </w:r>
            <w:r>
              <w:rPr>
                <w:rFonts w:eastAsia="MS Mincho"/>
                <w:lang w:val="fr"/>
              </w:rPr>
              <w:t>.</w:t>
            </w:r>
          </w:p>
        </w:tc>
      </w:tr>
      <w:tr w:rsidR="001F1389" w:rsidRPr="00BC46B2" w14:paraId="1337ED66" w14:textId="77777777" w:rsidTr="007B4303">
        <w:tc>
          <w:tcPr>
            <w:tcW w:w="1139" w:type="dxa"/>
            <w:shd w:val="clear" w:color="auto" w:fill="auto"/>
          </w:tcPr>
          <w:p w14:paraId="36C0757E" w14:textId="77777777" w:rsidR="001F1389" w:rsidRPr="00BC46B2" w:rsidRDefault="001F1389" w:rsidP="007B4303">
            <w:pPr>
              <w:spacing w:before="40" w:after="120"/>
              <w:ind w:left="57" w:right="57"/>
              <w:rPr>
                <w:rFonts w:eastAsia="MS Mincho"/>
              </w:rPr>
            </w:pPr>
            <w:r w:rsidRPr="00BC46B2">
              <w:rPr>
                <w:rFonts w:eastAsia="MS Mincho"/>
                <w:lang w:val="fr"/>
              </w:rPr>
              <w:t>8.2</w:t>
            </w:r>
          </w:p>
        </w:tc>
        <w:tc>
          <w:tcPr>
            <w:tcW w:w="3679" w:type="dxa"/>
            <w:shd w:val="clear" w:color="auto" w:fill="auto"/>
          </w:tcPr>
          <w:p w14:paraId="10683AAB" w14:textId="77777777" w:rsidR="001F1389" w:rsidRPr="00BC46B2" w:rsidRDefault="001F1389" w:rsidP="007B4303">
            <w:pPr>
              <w:spacing w:before="40" w:after="120"/>
              <w:ind w:left="57" w:right="57"/>
              <w:rPr>
                <w:rFonts w:eastAsia="MS Mincho"/>
                <w:lang w:val="fr-FR"/>
              </w:rPr>
            </w:pPr>
            <w:r w:rsidRPr="00BC46B2">
              <w:rPr>
                <w:rFonts w:eastAsia="MS Mincho"/>
                <w:lang w:val="fr"/>
              </w:rPr>
              <w:t xml:space="preserve">Attaque par trou noir, perturbation de la communication entre les véhicules </w:t>
            </w:r>
            <w:r>
              <w:rPr>
                <w:rFonts w:eastAsia="MS Mincho"/>
                <w:lang w:val="fr"/>
              </w:rPr>
              <w:t>par blocage du</w:t>
            </w:r>
            <w:r w:rsidRPr="00BC46B2">
              <w:rPr>
                <w:rFonts w:eastAsia="MS Mincho"/>
                <w:lang w:val="fr"/>
              </w:rPr>
              <w:t xml:space="preserve"> transfert de messages vers d’autres véhicules</w:t>
            </w:r>
          </w:p>
        </w:tc>
        <w:tc>
          <w:tcPr>
            <w:tcW w:w="851" w:type="dxa"/>
            <w:shd w:val="clear" w:color="auto" w:fill="auto"/>
          </w:tcPr>
          <w:p w14:paraId="099F6813" w14:textId="77777777" w:rsidR="001F1389" w:rsidRPr="00BC46B2" w:rsidRDefault="001F1389" w:rsidP="007B4303">
            <w:pPr>
              <w:spacing w:before="40" w:after="120"/>
              <w:ind w:left="57" w:right="57"/>
              <w:rPr>
                <w:rFonts w:eastAsia="MS Mincho"/>
              </w:rPr>
            </w:pPr>
            <w:r w:rsidRPr="00BC46B2">
              <w:rPr>
                <w:rFonts w:eastAsia="MS Mincho"/>
                <w:lang w:val="fr"/>
              </w:rPr>
              <w:t>M13</w:t>
            </w:r>
          </w:p>
        </w:tc>
        <w:tc>
          <w:tcPr>
            <w:tcW w:w="3968" w:type="dxa"/>
            <w:shd w:val="clear" w:color="auto" w:fill="auto"/>
          </w:tcPr>
          <w:p w14:paraId="43684BFC" w14:textId="77777777" w:rsidR="001F1389" w:rsidRPr="00BC46B2" w:rsidRDefault="001F1389" w:rsidP="007B4303">
            <w:pPr>
              <w:spacing w:before="40" w:after="120"/>
              <w:ind w:left="57" w:right="57"/>
              <w:rPr>
                <w:rFonts w:eastAsia="MS Mincho"/>
                <w:lang w:val="fr-FR"/>
              </w:rPr>
            </w:pPr>
            <w:r w:rsidRPr="00BC46B2">
              <w:rPr>
                <w:rFonts w:eastAsia="MS Mincho"/>
                <w:lang w:val="fr"/>
              </w:rPr>
              <w:t>Des mesures visant à détecter une attaque par déni de service et à s’en remettre doivent être mises en œuvre</w:t>
            </w:r>
            <w:r>
              <w:rPr>
                <w:rFonts w:eastAsia="MS Mincho"/>
                <w:lang w:val="fr"/>
              </w:rPr>
              <w:t>.</w:t>
            </w:r>
          </w:p>
        </w:tc>
      </w:tr>
      <w:tr w:rsidR="001F1389" w:rsidRPr="00BC46B2" w14:paraId="4EE3046B" w14:textId="77777777" w:rsidTr="007B4303">
        <w:tc>
          <w:tcPr>
            <w:tcW w:w="1139" w:type="dxa"/>
            <w:shd w:val="clear" w:color="auto" w:fill="auto"/>
          </w:tcPr>
          <w:p w14:paraId="639B1647" w14:textId="77777777" w:rsidR="001F1389" w:rsidRPr="00BC46B2" w:rsidRDefault="001F1389" w:rsidP="007B4303">
            <w:pPr>
              <w:spacing w:before="40" w:after="120"/>
              <w:ind w:left="57" w:right="57"/>
              <w:rPr>
                <w:rFonts w:eastAsia="MS Mincho"/>
              </w:rPr>
            </w:pPr>
            <w:r w:rsidRPr="00BC46B2">
              <w:rPr>
                <w:rFonts w:eastAsia="MS Mincho"/>
                <w:lang w:val="fr"/>
              </w:rPr>
              <w:t>9.1</w:t>
            </w:r>
          </w:p>
        </w:tc>
        <w:tc>
          <w:tcPr>
            <w:tcW w:w="3679" w:type="dxa"/>
            <w:shd w:val="clear" w:color="auto" w:fill="auto"/>
          </w:tcPr>
          <w:p w14:paraId="4FB292C9" w14:textId="77777777" w:rsidR="001F1389" w:rsidRPr="00BC46B2" w:rsidRDefault="001F1389" w:rsidP="007B4303">
            <w:pPr>
              <w:spacing w:before="40" w:after="120"/>
              <w:ind w:left="57" w:right="57"/>
              <w:rPr>
                <w:rFonts w:eastAsia="MS Mincho"/>
                <w:lang w:val="fr-FR"/>
              </w:rPr>
            </w:pPr>
            <w:r w:rsidRPr="00BC46B2">
              <w:rPr>
                <w:rFonts w:eastAsia="MS Mincho"/>
                <w:lang w:val="fr"/>
              </w:rPr>
              <w:t>Un utilisateur sans privilèges peut obtenir un accès privilégié, par exemple un accès racine</w:t>
            </w:r>
          </w:p>
        </w:tc>
        <w:tc>
          <w:tcPr>
            <w:tcW w:w="851" w:type="dxa"/>
            <w:shd w:val="clear" w:color="auto" w:fill="auto"/>
          </w:tcPr>
          <w:p w14:paraId="10B5FF91" w14:textId="77777777" w:rsidR="001F1389" w:rsidRPr="00BC46B2" w:rsidRDefault="001F1389" w:rsidP="007B4303">
            <w:pPr>
              <w:spacing w:before="40" w:after="120"/>
              <w:ind w:left="57" w:right="57"/>
              <w:rPr>
                <w:rFonts w:eastAsia="MS Mincho"/>
              </w:rPr>
            </w:pPr>
            <w:r w:rsidRPr="00BC46B2">
              <w:rPr>
                <w:rFonts w:eastAsia="MS Mincho"/>
                <w:lang w:val="fr"/>
              </w:rPr>
              <w:t>M9</w:t>
            </w:r>
          </w:p>
        </w:tc>
        <w:tc>
          <w:tcPr>
            <w:tcW w:w="3968" w:type="dxa"/>
            <w:shd w:val="clear" w:color="auto" w:fill="auto"/>
          </w:tcPr>
          <w:p w14:paraId="311A0949" w14:textId="77777777" w:rsidR="001F1389" w:rsidRPr="00BC46B2" w:rsidRDefault="001F1389" w:rsidP="007B4303">
            <w:pPr>
              <w:spacing w:before="40" w:after="120"/>
              <w:ind w:left="57" w:right="57"/>
              <w:rPr>
                <w:rFonts w:eastAsia="MS Mincho"/>
                <w:lang w:val="fr-FR"/>
              </w:rPr>
            </w:pPr>
            <w:r w:rsidRPr="00BC46B2">
              <w:rPr>
                <w:rFonts w:eastAsia="MS Mincho"/>
                <w:lang w:val="fr"/>
              </w:rPr>
              <w:t xml:space="preserve">Des mesures </w:t>
            </w:r>
            <w:r>
              <w:rPr>
                <w:rFonts w:eastAsia="MS Mincho"/>
                <w:lang w:val="fr"/>
              </w:rPr>
              <w:t xml:space="preserve">visant à </w:t>
            </w:r>
            <w:r w:rsidRPr="00BC46B2">
              <w:rPr>
                <w:rFonts w:eastAsia="MS Mincho"/>
                <w:lang w:val="fr"/>
              </w:rPr>
              <w:t xml:space="preserve">empêcher et </w:t>
            </w:r>
            <w:r>
              <w:rPr>
                <w:rFonts w:eastAsia="MS Mincho"/>
                <w:lang w:val="fr"/>
              </w:rPr>
              <w:t xml:space="preserve">à </w:t>
            </w:r>
            <w:r w:rsidRPr="00BC46B2">
              <w:rPr>
                <w:rFonts w:eastAsia="MS Mincho"/>
                <w:lang w:val="fr"/>
              </w:rPr>
              <w:t>détecter les accès non autorisés</w:t>
            </w:r>
            <w:r>
              <w:rPr>
                <w:rFonts w:eastAsia="MS Mincho"/>
                <w:lang w:val="fr"/>
              </w:rPr>
              <w:t xml:space="preserve"> doivent être mises en œuvre.</w:t>
            </w:r>
          </w:p>
        </w:tc>
      </w:tr>
      <w:tr w:rsidR="001F1389" w:rsidRPr="00BC46B2" w14:paraId="1554FEBB" w14:textId="77777777" w:rsidTr="007B4303">
        <w:tc>
          <w:tcPr>
            <w:tcW w:w="1139" w:type="dxa"/>
            <w:shd w:val="clear" w:color="auto" w:fill="auto"/>
          </w:tcPr>
          <w:p w14:paraId="762D60F9" w14:textId="77777777" w:rsidR="001F1389" w:rsidRPr="00BC46B2" w:rsidRDefault="001F1389" w:rsidP="007B4303">
            <w:pPr>
              <w:spacing w:before="40" w:after="120"/>
              <w:ind w:left="57" w:right="57"/>
              <w:rPr>
                <w:rFonts w:eastAsia="MS Mincho"/>
              </w:rPr>
            </w:pPr>
            <w:r w:rsidRPr="00BC46B2">
              <w:rPr>
                <w:rFonts w:eastAsia="MS Mincho"/>
                <w:lang w:val="fr"/>
              </w:rPr>
              <w:t>10.1</w:t>
            </w:r>
          </w:p>
        </w:tc>
        <w:tc>
          <w:tcPr>
            <w:tcW w:w="3679" w:type="dxa"/>
            <w:shd w:val="clear" w:color="auto" w:fill="auto"/>
          </w:tcPr>
          <w:p w14:paraId="45EE2412" w14:textId="77777777" w:rsidR="001F1389" w:rsidRPr="00BC46B2" w:rsidRDefault="001F1389" w:rsidP="007B4303">
            <w:pPr>
              <w:spacing w:before="40" w:after="120"/>
              <w:ind w:left="57" w:right="57"/>
              <w:rPr>
                <w:rFonts w:eastAsia="MS Mincho"/>
                <w:lang w:val="fr-FR"/>
              </w:rPr>
            </w:pPr>
            <w:r w:rsidRPr="00BC46B2">
              <w:rPr>
                <w:rFonts w:eastAsia="MS Mincho"/>
                <w:lang w:val="fr"/>
              </w:rPr>
              <w:t>Un virus introduit dans les moyens de communication infecte les systèmes du véhicule</w:t>
            </w:r>
          </w:p>
        </w:tc>
        <w:tc>
          <w:tcPr>
            <w:tcW w:w="851" w:type="dxa"/>
            <w:shd w:val="clear" w:color="auto" w:fill="auto"/>
          </w:tcPr>
          <w:p w14:paraId="5BEAAADE" w14:textId="77777777" w:rsidR="001F1389" w:rsidRPr="00BC46B2" w:rsidRDefault="001F1389" w:rsidP="007B4303">
            <w:pPr>
              <w:spacing w:before="40" w:after="120"/>
              <w:ind w:left="57" w:right="57"/>
              <w:rPr>
                <w:rFonts w:eastAsia="MS Mincho"/>
              </w:rPr>
            </w:pPr>
            <w:r w:rsidRPr="00BC46B2">
              <w:rPr>
                <w:rFonts w:eastAsia="MS Mincho"/>
                <w:lang w:val="fr"/>
              </w:rPr>
              <w:t>M14</w:t>
            </w:r>
          </w:p>
        </w:tc>
        <w:tc>
          <w:tcPr>
            <w:tcW w:w="3968" w:type="dxa"/>
            <w:shd w:val="clear" w:color="auto" w:fill="auto"/>
          </w:tcPr>
          <w:p w14:paraId="54A9E8CE" w14:textId="77777777" w:rsidR="001F1389" w:rsidRPr="00BC46B2" w:rsidRDefault="001F1389" w:rsidP="007B4303">
            <w:pPr>
              <w:spacing w:before="40" w:after="120"/>
              <w:ind w:left="57" w:right="57"/>
              <w:rPr>
                <w:rFonts w:eastAsia="MS Mincho"/>
                <w:lang w:val="fr-FR"/>
              </w:rPr>
            </w:pPr>
            <w:r w:rsidRPr="00BC46B2">
              <w:rPr>
                <w:rFonts w:eastAsia="MS Mincho"/>
                <w:lang w:val="fr"/>
              </w:rPr>
              <w:t>Des mesures de protection des systèmes contre les virus/logiciels malveillants intégrés devraient être envisagées</w:t>
            </w:r>
            <w:r>
              <w:rPr>
                <w:rFonts w:eastAsia="MS Mincho"/>
                <w:lang w:val="fr"/>
              </w:rPr>
              <w:t>.</w:t>
            </w:r>
          </w:p>
        </w:tc>
      </w:tr>
      <w:tr w:rsidR="001F1389" w:rsidRPr="00BC46B2" w14:paraId="00063FA4" w14:textId="77777777" w:rsidTr="007B4303">
        <w:tc>
          <w:tcPr>
            <w:tcW w:w="1139" w:type="dxa"/>
            <w:shd w:val="clear" w:color="auto" w:fill="auto"/>
          </w:tcPr>
          <w:p w14:paraId="78BD01E1" w14:textId="77777777" w:rsidR="001F1389" w:rsidRPr="00BC46B2" w:rsidRDefault="001F1389" w:rsidP="007B4303">
            <w:pPr>
              <w:spacing w:before="40" w:after="120"/>
              <w:ind w:left="57" w:right="57"/>
              <w:rPr>
                <w:rFonts w:eastAsia="MS Mincho"/>
              </w:rPr>
            </w:pPr>
            <w:r w:rsidRPr="00BC46B2">
              <w:rPr>
                <w:rFonts w:eastAsia="MS Mincho"/>
                <w:lang w:val="fr"/>
              </w:rPr>
              <w:t>11.1</w:t>
            </w:r>
          </w:p>
        </w:tc>
        <w:tc>
          <w:tcPr>
            <w:tcW w:w="3679" w:type="dxa"/>
            <w:shd w:val="clear" w:color="auto" w:fill="auto"/>
          </w:tcPr>
          <w:p w14:paraId="05FE0C8D" w14:textId="77777777" w:rsidR="001F1389" w:rsidRPr="00BC46B2" w:rsidRDefault="001F1389" w:rsidP="007B4303">
            <w:pPr>
              <w:spacing w:before="40" w:after="120"/>
              <w:ind w:left="57" w:right="57"/>
              <w:rPr>
                <w:rFonts w:eastAsia="MS Mincho"/>
                <w:lang w:val="fr-FR"/>
              </w:rPr>
            </w:pPr>
            <w:r w:rsidRPr="00BC46B2">
              <w:rPr>
                <w:rFonts w:eastAsia="MS Mincho"/>
                <w:lang w:val="fr"/>
              </w:rPr>
              <w:t>Messages internes malveillants (par exemple, bus CAN)</w:t>
            </w:r>
          </w:p>
        </w:tc>
        <w:tc>
          <w:tcPr>
            <w:tcW w:w="851" w:type="dxa"/>
            <w:shd w:val="clear" w:color="auto" w:fill="auto"/>
          </w:tcPr>
          <w:p w14:paraId="7E3441C7" w14:textId="77777777" w:rsidR="001F1389" w:rsidRPr="00BC46B2" w:rsidRDefault="001F1389" w:rsidP="007B4303">
            <w:pPr>
              <w:spacing w:before="40" w:after="120"/>
              <w:ind w:left="57" w:right="57"/>
              <w:rPr>
                <w:rFonts w:eastAsia="MS Mincho"/>
              </w:rPr>
            </w:pPr>
            <w:r w:rsidRPr="00BC46B2">
              <w:rPr>
                <w:rFonts w:eastAsia="MS Mincho"/>
                <w:lang w:val="fr"/>
              </w:rPr>
              <w:t>M15</w:t>
            </w:r>
          </w:p>
        </w:tc>
        <w:tc>
          <w:tcPr>
            <w:tcW w:w="3968" w:type="dxa"/>
            <w:shd w:val="clear" w:color="auto" w:fill="auto"/>
          </w:tcPr>
          <w:p w14:paraId="35CC7737" w14:textId="77777777" w:rsidR="001F1389" w:rsidRPr="00BC46B2" w:rsidRDefault="001F1389" w:rsidP="007B4303">
            <w:pPr>
              <w:spacing w:before="40" w:after="120"/>
              <w:ind w:left="57" w:right="57"/>
              <w:rPr>
                <w:rFonts w:eastAsia="MS Mincho"/>
                <w:lang w:val="fr-FR"/>
              </w:rPr>
            </w:pPr>
            <w:r w:rsidRPr="00BC46B2">
              <w:rPr>
                <w:rFonts w:eastAsia="MS Mincho"/>
                <w:lang w:val="fr"/>
              </w:rPr>
              <w:t>Des mesures de détection des messages ou activités internes malveillant(e)s devraient être envisagées</w:t>
            </w:r>
            <w:r>
              <w:rPr>
                <w:rFonts w:eastAsia="MS Mincho"/>
                <w:lang w:val="fr"/>
              </w:rPr>
              <w:t>.</w:t>
            </w:r>
          </w:p>
        </w:tc>
      </w:tr>
      <w:tr w:rsidR="001F1389" w:rsidRPr="00BC46B2" w14:paraId="40221BFA" w14:textId="77777777" w:rsidTr="007B4303">
        <w:tc>
          <w:tcPr>
            <w:tcW w:w="1139" w:type="dxa"/>
            <w:shd w:val="clear" w:color="auto" w:fill="auto"/>
          </w:tcPr>
          <w:p w14:paraId="0AC43512" w14:textId="77777777" w:rsidR="001F1389" w:rsidRPr="00BC46B2" w:rsidRDefault="001F1389" w:rsidP="007B4303">
            <w:pPr>
              <w:spacing w:before="40" w:after="120"/>
              <w:ind w:left="57" w:right="57"/>
              <w:rPr>
                <w:rFonts w:eastAsia="MS Mincho"/>
              </w:rPr>
            </w:pPr>
            <w:r w:rsidRPr="00BC46B2">
              <w:rPr>
                <w:rFonts w:eastAsia="MS Mincho"/>
                <w:lang w:val="fr"/>
              </w:rPr>
              <w:t>11.2</w:t>
            </w:r>
          </w:p>
        </w:tc>
        <w:tc>
          <w:tcPr>
            <w:tcW w:w="3679" w:type="dxa"/>
            <w:shd w:val="clear" w:color="auto" w:fill="auto"/>
          </w:tcPr>
          <w:p w14:paraId="2434B9C0" w14:textId="77777777" w:rsidR="001F1389" w:rsidRPr="00BC46B2" w:rsidRDefault="001F1389" w:rsidP="007B4303">
            <w:pPr>
              <w:spacing w:before="40" w:after="120"/>
              <w:ind w:left="57" w:right="57"/>
              <w:rPr>
                <w:rFonts w:eastAsia="MS Mincho"/>
                <w:lang w:val="fr-FR"/>
              </w:rPr>
            </w:pPr>
            <w:r w:rsidRPr="00BC46B2">
              <w:rPr>
                <w:rFonts w:eastAsia="MS Mincho"/>
                <w:lang w:val="fr"/>
              </w:rPr>
              <w:t>Messages V2X malveillants, par exemple, messages d’infrastructure à véhicule ou de véhicule à véhicule (CAM, DENM, etc</w:t>
            </w:r>
            <w:r>
              <w:rPr>
                <w:rFonts w:eastAsia="MS Mincho"/>
                <w:lang w:val="fr"/>
              </w:rPr>
              <w:t>.</w:t>
            </w:r>
            <w:r w:rsidRPr="00BC46B2">
              <w:rPr>
                <w:rFonts w:eastAsia="MS Mincho"/>
                <w:lang w:val="fr"/>
              </w:rPr>
              <w:t>)</w:t>
            </w:r>
          </w:p>
        </w:tc>
        <w:tc>
          <w:tcPr>
            <w:tcW w:w="851" w:type="dxa"/>
            <w:vMerge w:val="restart"/>
            <w:shd w:val="clear" w:color="auto" w:fill="auto"/>
          </w:tcPr>
          <w:p w14:paraId="15C6C374" w14:textId="77777777" w:rsidR="001F1389" w:rsidRPr="00BC46B2" w:rsidRDefault="001F1389" w:rsidP="007B4303">
            <w:pPr>
              <w:spacing w:before="40" w:after="120"/>
              <w:ind w:left="57" w:right="57"/>
              <w:rPr>
                <w:rFonts w:eastAsia="MS Mincho"/>
              </w:rPr>
            </w:pPr>
            <w:r w:rsidRPr="00BC46B2">
              <w:rPr>
                <w:rFonts w:eastAsia="MS Mincho"/>
                <w:lang w:val="fr"/>
              </w:rPr>
              <w:t>M10</w:t>
            </w:r>
          </w:p>
        </w:tc>
        <w:tc>
          <w:tcPr>
            <w:tcW w:w="3968" w:type="dxa"/>
            <w:vMerge w:val="restart"/>
            <w:shd w:val="clear" w:color="auto" w:fill="auto"/>
          </w:tcPr>
          <w:p w14:paraId="0544EC19" w14:textId="77777777" w:rsidR="001F1389" w:rsidRPr="00BC46B2" w:rsidRDefault="001F1389" w:rsidP="007B4303">
            <w:pPr>
              <w:spacing w:before="40" w:after="120"/>
              <w:ind w:left="57" w:right="57"/>
              <w:rPr>
                <w:rFonts w:eastAsia="MS Mincho"/>
                <w:lang w:val="fr-FR"/>
              </w:rPr>
            </w:pPr>
            <w:r w:rsidRPr="00BC46B2">
              <w:rPr>
                <w:rFonts w:eastAsia="MS Mincho"/>
                <w:lang w:val="fr"/>
              </w:rPr>
              <w:t>Le véhicule doit vérifier l’authenticité et l’intégrité des messages qu’il reçoit</w:t>
            </w:r>
            <w:r>
              <w:rPr>
                <w:rFonts w:eastAsia="MS Mincho"/>
                <w:lang w:val="fr"/>
              </w:rPr>
              <w:t>.</w:t>
            </w:r>
          </w:p>
        </w:tc>
      </w:tr>
      <w:tr w:rsidR="001F1389" w:rsidRPr="00BC46B2" w14:paraId="1699AC7D" w14:textId="77777777" w:rsidTr="007B4303">
        <w:tc>
          <w:tcPr>
            <w:tcW w:w="1139" w:type="dxa"/>
            <w:shd w:val="clear" w:color="auto" w:fill="auto"/>
          </w:tcPr>
          <w:p w14:paraId="779815B1" w14:textId="77777777" w:rsidR="001F1389" w:rsidRPr="00BC46B2" w:rsidRDefault="001F1389" w:rsidP="007B4303">
            <w:pPr>
              <w:spacing w:before="40" w:after="120"/>
              <w:ind w:left="57" w:right="57"/>
              <w:rPr>
                <w:rFonts w:eastAsia="MS Mincho"/>
              </w:rPr>
            </w:pPr>
            <w:r w:rsidRPr="00BC46B2">
              <w:rPr>
                <w:rFonts w:eastAsia="MS Mincho"/>
                <w:lang w:val="fr"/>
              </w:rPr>
              <w:t>11.3</w:t>
            </w:r>
          </w:p>
        </w:tc>
        <w:tc>
          <w:tcPr>
            <w:tcW w:w="3679" w:type="dxa"/>
            <w:shd w:val="clear" w:color="auto" w:fill="auto"/>
          </w:tcPr>
          <w:p w14:paraId="20851945" w14:textId="77777777" w:rsidR="001F1389" w:rsidRPr="00BC46B2" w:rsidRDefault="001F1389" w:rsidP="007B4303">
            <w:pPr>
              <w:spacing w:before="40" w:after="120"/>
              <w:ind w:left="57" w:right="57"/>
              <w:rPr>
                <w:rFonts w:eastAsia="MS Mincho"/>
              </w:rPr>
            </w:pPr>
            <w:r w:rsidRPr="00BC46B2">
              <w:rPr>
                <w:rFonts w:eastAsia="MS Mincho"/>
                <w:lang w:val="fr"/>
              </w:rPr>
              <w:t>Messages de diagnostic malveillants</w:t>
            </w:r>
          </w:p>
        </w:tc>
        <w:tc>
          <w:tcPr>
            <w:tcW w:w="851" w:type="dxa"/>
            <w:vMerge/>
            <w:shd w:val="clear" w:color="auto" w:fill="auto"/>
          </w:tcPr>
          <w:p w14:paraId="2D272A2F" w14:textId="77777777" w:rsidR="001F1389" w:rsidRPr="00BC46B2" w:rsidRDefault="001F1389" w:rsidP="007B4303">
            <w:pPr>
              <w:spacing w:before="40" w:after="120"/>
              <w:ind w:left="57" w:right="57"/>
              <w:rPr>
                <w:rFonts w:eastAsia="MS Mincho"/>
              </w:rPr>
            </w:pPr>
          </w:p>
        </w:tc>
        <w:tc>
          <w:tcPr>
            <w:tcW w:w="3968" w:type="dxa"/>
            <w:vMerge/>
            <w:shd w:val="clear" w:color="auto" w:fill="auto"/>
          </w:tcPr>
          <w:p w14:paraId="528A16CE" w14:textId="77777777" w:rsidR="001F1389" w:rsidRPr="00BC46B2" w:rsidRDefault="001F1389" w:rsidP="007B4303">
            <w:pPr>
              <w:spacing w:before="40" w:after="120"/>
              <w:ind w:left="57" w:right="57"/>
              <w:rPr>
                <w:rFonts w:eastAsia="MS Mincho"/>
              </w:rPr>
            </w:pPr>
          </w:p>
        </w:tc>
      </w:tr>
      <w:tr w:rsidR="001F1389" w:rsidRPr="00BC46B2" w14:paraId="4C1393E3" w14:textId="77777777" w:rsidTr="007B4303">
        <w:tc>
          <w:tcPr>
            <w:tcW w:w="1139" w:type="dxa"/>
            <w:shd w:val="clear" w:color="auto" w:fill="auto"/>
          </w:tcPr>
          <w:p w14:paraId="207AEE1C" w14:textId="77777777" w:rsidR="001F1389" w:rsidRPr="00BC46B2" w:rsidRDefault="001F1389" w:rsidP="007B4303">
            <w:pPr>
              <w:spacing w:before="40" w:after="120"/>
              <w:ind w:left="57" w:right="57"/>
              <w:rPr>
                <w:rFonts w:eastAsia="MS Mincho"/>
              </w:rPr>
            </w:pPr>
            <w:r w:rsidRPr="00BC46B2">
              <w:rPr>
                <w:rFonts w:eastAsia="MS Mincho"/>
                <w:lang w:val="fr"/>
              </w:rPr>
              <w:t>11.4</w:t>
            </w:r>
          </w:p>
        </w:tc>
        <w:tc>
          <w:tcPr>
            <w:tcW w:w="3679" w:type="dxa"/>
            <w:shd w:val="clear" w:color="auto" w:fill="auto"/>
          </w:tcPr>
          <w:p w14:paraId="270D7294" w14:textId="77777777" w:rsidR="001F1389" w:rsidRPr="00BC46B2" w:rsidRDefault="001F1389" w:rsidP="007B4303">
            <w:pPr>
              <w:spacing w:before="40" w:after="120"/>
              <w:ind w:left="57" w:right="57"/>
              <w:rPr>
                <w:rFonts w:eastAsia="MS Mincho"/>
                <w:lang w:val="fr-FR"/>
              </w:rPr>
            </w:pPr>
            <w:r w:rsidRPr="00BC46B2">
              <w:rPr>
                <w:rFonts w:eastAsia="MS Mincho"/>
                <w:lang w:val="fr"/>
              </w:rPr>
              <w:t xml:space="preserve">Messages propriétaires malveillants (par exemple, ceux normalement envoyés par les </w:t>
            </w:r>
            <w:r>
              <w:rPr>
                <w:rFonts w:eastAsia="MS Mincho"/>
                <w:lang w:val="fr"/>
              </w:rPr>
              <w:t>équipementiers</w:t>
            </w:r>
            <w:r w:rsidRPr="00BC46B2">
              <w:rPr>
                <w:rFonts w:eastAsia="MS Mincho"/>
                <w:lang w:val="fr"/>
              </w:rPr>
              <w:t xml:space="preserve"> ou les fournisseurs de composants/systèmes/fonctions)</w:t>
            </w:r>
          </w:p>
        </w:tc>
        <w:tc>
          <w:tcPr>
            <w:tcW w:w="851" w:type="dxa"/>
            <w:vMerge/>
            <w:shd w:val="clear" w:color="auto" w:fill="auto"/>
          </w:tcPr>
          <w:p w14:paraId="49F15967" w14:textId="77777777" w:rsidR="001F1389" w:rsidRPr="00BC46B2" w:rsidRDefault="001F1389" w:rsidP="007B4303">
            <w:pPr>
              <w:spacing w:before="40" w:after="120"/>
              <w:ind w:left="57" w:right="57"/>
              <w:rPr>
                <w:rFonts w:eastAsia="MS Mincho"/>
                <w:lang w:val="fr-FR"/>
              </w:rPr>
            </w:pPr>
          </w:p>
        </w:tc>
        <w:tc>
          <w:tcPr>
            <w:tcW w:w="3968" w:type="dxa"/>
            <w:vMerge/>
            <w:shd w:val="clear" w:color="auto" w:fill="auto"/>
          </w:tcPr>
          <w:p w14:paraId="4AFFA2C1" w14:textId="77777777" w:rsidR="001F1389" w:rsidRPr="00BC46B2" w:rsidRDefault="001F1389" w:rsidP="007B4303">
            <w:pPr>
              <w:spacing w:before="40" w:after="120"/>
              <w:ind w:left="57" w:right="57"/>
              <w:rPr>
                <w:rFonts w:eastAsia="MS Mincho"/>
                <w:lang w:val="fr-FR"/>
              </w:rPr>
            </w:pPr>
          </w:p>
        </w:tc>
      </w:tr>
    </w:tbl>
    <w:p w14:paraId="261D5A23" w14:textId="77777777" w:rsidR="001F1389" w:rsidRPr="00944F2A" w:rsidRDefault="001F1389" w:rsidP="007B4303">
      <w:pPr>
        <w:pStyle w:val="SingleTxtG"/>
        <w:spacing w:before="240"/>
        <w:rPr>
          <w:lang w:val="fr-FR"/>
        </w:rPr>
      </w:pPr>
      <w:bookmarkStart w:id="20" w:name="_Hlk505247658"/>
      <w:r w:rsidRPr="00944F2A">
        <w:rPr>
          <w:lang w:val="fr"/>
        </w:rPr>
        <w:t>2.</w:t>
      </w:r>
      <w:r w:rsidRPr="00944F2A">
        <w:rPr>
          <w:lang w:val="fr"/>
        </w:rPr>
        <w:tab/>
      </w:r>
      <w:r>
        <w:rPr>
          <w:lang w:val="fr"/>
        </w:rPr>
        <w:t>M</w:t>
      </w:r>
      <w:r w:rsidRPr="00944F2A">
        <w:rPr>
          <w:lang w:val="fr"/>
        </w:rPr>
        <w:t xml:space="preserve">esures d’atténuation </w:t>
      </w:r>
      <w:r>
        <w:rPr>
          <w:lang w:val="fr"/>
        </w:rPr>
        <w:t>−</w:t>
      </w:r>
      <w:r w:rsidRPr="00944F2A">
        <w:rPr>
          <w:lang w:val="fr"/>
        </w:rPr>
        <w:t xml:space="preserve"> </w:t>
      </w:r>
      <w:r>
        <w:rPr>
          <w:lang w:val="fr"/>
        </w:rPr>
        <w:t>« </w:t>
      </w:r>
      <w:r w:rsidRPr="00944F2A">
        <w:rPr>
          <w:lang w:val="fr"/>
        </w:rPr>
        <w:t>Processus de mise à jour</w:t>
      </w:r>
      <w:r>
        <w:rPr>
          <w:lang w:val="fr"/>
        </w:rPr>
        <w:t> »</w:t>
      </w:r>
    </w:p>
    <w:p w14:paraId="4F17AF0E" w14:textId="77777777" w:rsidR="001F1389" w:rsidRPr="00944F2A" w:rsidRDefault="001F1389" w:rsidP="007B4303">
      <w:pPr>
        <w:pStyle w:val="SingleTxtG"/>
        <w:ind w:left="1701"/>
        <w:rPr>
          <w:lang w:val="fr-FR"/>
        </w:rPr>
      </w:pPr>
      <w:r>
        <w:rPr>
          <w:lang w:val="fr"/>
        </w:rPr>
        <w:t>Les</w:t>
      </w:r>
      <w:r w:rsidRPr="00944F2A">
        <w:rPr>
          <w:lang w:val="fr"/>
        </w:rPr>
        <w:t xml:space="preserve"> mesures d’atténuation des menaces liées au processus de mise à jour sont </w:t>
      </w:r>
      <w:r>
        <w:rPr>
          <w:lang w:val="fr"/>
        </w:rPr>
        <w:t xml:space="preserve">indiquées </w:t>
      </w:r>
      <w:r w:rsidRPr="00944F2A">
        <w:rPr>
          <w:lang w:val="fr"/>
        </w:rPr>
        <w:t>dans le tableau B</w:t>
      </w:r>
      <w:r>
        <w:rPr>
          <w:lang w:val="fr"/>
        </w:rPr>
        <w:t>2</w:t>
      </w:r>
      <w:r w:rsidRPr="00944F2A">
        <w:rPr>
          <w:lang w:val="fr"/>
        </w:rPr>
        <w:t>.</w:t>
      </w:r>
    </w:p>
    <w:p w14:paraId="5AA38AB8" w14:textId="77777777" w:rsidR="001F1389" w:rsidRPr="00944F2A" w:rsidRDefault="001F1389" w:rsidP="001F1389">
      <w:pPr>
        <w:pStyle w:val="Titre1"/>
        <w:spacing w:after="120"/>
        <w:ind w:left="0"/>
        <w:rPr>
          <w:lang w:val="fr-FR"/>
        </w:rPr>
      </w:pPr>
      <w:r w:rsidRPr="00944F2A">
        <w:rPr>
          <w:lang w:val="fr"/>
        </w:rPr>
        <w:t>Tableau B</w:t>
      </w:r>
      <w:r>
        <w:rPr>
          <w:lang w:val="fr"/>
        </w:rPr>
        <w:t>2</w:t>
      </w:r>
      <w:r w:rsidRPr="00944F2A">
        <w:rPr>
          <w:lang w:val="fr"/>
        </w:rPr>
        <w:br/>
      </w:r>
      <w:r>
        <w:rPr>
          <w:b/>
          <w:lang w:val="fr"/>
        </w:rPr>
        <w:t>M</w:t>
      </w:r>
      <w:r w:rsidRPr="00944F2A">
        <w:rPr>
          <w:b/>
          <w:lang w:val="fr"/>
        </w:rPr>
        <w:t>esures d’atténuation des menaces liées au processus de mise à jour</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5"/>
        <w:gridCol w:w="3693"/>
        <w:gridCol w:w="851"/>
        <w:gridCol w:w="3968"/>
      </w:tblGrid>
      <w:tr w:rsidR="001F1389" w:rsidRPr="001121B8" w14:paraId="2ABFB76E" w14:textId="77777777" w:rsidTr="007B4303">
        <w:trPr>
          <w:tblHeader/>
        </w:trPr>
        <w:tc>
          <w:tcPr>
            <w:tcW w:w="1125" w:type="dxa"/>
            <w:shd w:val="clear" w:color="auto" w:fill="auto"/>
            <w:vAlign w:val="bottom"/>
          </w:tcPr>
          <w:bookmarkEnd w:id="20"/>
          <w:p w14:paraId="4F0D9E7E" w14:textId="77777777" w:rsidR="001F1389" w:rsidRPr="001121B8" w:rsidRDefault="001F1389" w:rsidP="007B4303">
            <w:pPr>
              <w:spacing w:before="80" w:after="80" w:line="200" w:lineRule="exact"/>
              <w:ind w:left="57" w:right="57"/>
              <w:rPr>
                <w:i/>
                <w:sz w:val="16"/>
              </w:rPr>
            </w:pPr>
            <w:r w:rsidRPr="001121B8">
              <w:rPr>
                <w:i/>
                <w:sz w:val="16"/>
                <w:lang w:val="fr"/>
              </w:rPr>
              <w:t>Référence du</w:t>
            </w:r>
            <w:r>
              <w:rPr>
                <w:i/>
                <w:sz w:val="16"/>
                <w:lang w:val="fr"/>
              </w:rPr>
              <w:t> </w:t>
            </w:r>
            <w:r w:rsidRPr="001121B8">
              <w:rPr>
                <w:i/>
                <w:sz w:val="16"/>
                <w:lang w:val="fr"/>
              </w:rPr>
              <w:t>tableau </w:t>
            </w:r>
            <w:r>
              <w:rPr>
                <w:i/>
                <w:sz w:val="16"/>
                <w:lang w:val="fr"/>
              </w:rPr>
              <w:t>A</w:t>
            </w:r>
            <w:r w:rsidRPr="001121B8">
              <w:rPr>
                <w:i/>
                <w:sz w:val="16"/>
                <w:lang w:val="fr"/>
              </w:rPr>
              <w:t>1</w:t>
            </w:r>
          </w:p>
        </w:tc>
        <w:tc>
          <w:tcPr>
            <w:tcW w:w="3693" w:type="dxa"/>
            <w:shd w:val="clear" w:color="auto" w:fill="auto"/>
            <w:vAlign w:val="bottom"/>
          </w:tcPr>
          <w:p w14:paraId="588625F5" w14:textId="77777777" w:rsidR="001F1389" w:rsidRPr="001121B8" w:rsidRDefault="001F1389" w:rsidP="007B4303">
            <w:pPr>
              <w:spacing w:before="80" w:after="80" w:line="200" w:lineRule="exact"/>
              <w:ind w:left="57" w:right="57"/>
              <w:rPr>
                <w:i/>
                <w:sz w:val="16"/>
                <w:lang w:val="fr-FR"/>
              </w:rPr>
            </w:pPr>
            <w:r w:rsidRPr="001121B8">
              <w:rPr>
                <w:i/>
                <w:sz w:val="16"/>
                <w:lang w:val="fr"/>
              </w:rPr>
              <w:t>Menace liée au processus de mise à jour</w:t>
            </w:r>
          </w:p>
        </w:tc>
        <w:tc>
          <w:tcPr>
            <w:tcW w:w="851" w:type="dxa"/>
            <w:shd w:val="clear" w:color="auto" w:fill="auto"/>
            <w:vAlign w:val="bottom"/>
          </w:tcPr>
          <w:p w14:paraId="2D6B0E35" w14:textId="77777777" w:rsidR="001F1389" w:rsidRPr="001121B8" w:rsidRDefault="001F1389" w:rsidP="007B4303">
            <w:pPr>
              <w:spacing w:before="80" w:after="80" w:line="200" w:lineRule="exact"/>
              <w:ind w:left="57" w:right="57"/>
              <w:rPr>
                <w:i/>
                <w:sz w:val="16"/>
              </w:rPr>
            </w:pPr>
            <w:r w:rsidRPr="001121B8">
              <w:rPr>
                <w:i/>
                <w:sz w:val="16"/>
                <w:lang w:val="fr"/>
              </w:rPr>
              <w:t>Réf.</w:t>
            </w:r>
          </w:p>
        </w:tc>
        <w:tc>
          <w:tcPr>
            <w:tcW w:w="3968" w:type="dxa"/>
            <w:shd w:val="clear" w:color="auto" w:fill="auto"/>
            <w:vAlign w:val="bottom"/>
          </w:tcPr>
          <w:p w14:paraId="7F0CD7CC" w14:textId="77777777" w:rsidR="001F1389" w:rsidRPr="001121B8" w:rsidRDefault="001F1389" w:rsidP="007B4303">
            <w:pPr>
              <w:spacing w:before="80" w:after="80" w:line="200" w:lineRule="exact"/>
              <w:ind w:left="57" w:right="57"/>
              <w:rPr>
                <w:i/>
                <w:sz w:val="16"/>
              </w:rPr>
            </w:pPr>
            <w:r w:rsidRPr="001121B8">
              <w:rPr>
                <w:i/>
                <w:sz w:val="16"/>
                <w:lang w:val="fr"/>
              </w:rPr>
              <w:t>Mesure d’atténuation</w:t>
            </w:r>
          </w:p>
        </w:tc>
      </w:tr>
      <w:tr w:rsidR="001F1389" w:rsidRPr="001121B8" w14:paraId="0BA7FF0C" w14:textId="77777777" w:rsidTr="007B4303">
        <w:tc>
          <w:tcPr>
            <w:tcW w:w="1125" w:type="dxa"/>
            <w:shd w:val="clear" w:color="auto" w:fill="auto"/>
          </w:tcPr>
          <w:p w14:paraId="17ECB66E" w14:textId="77777777" w:rsidR="001F1389" w:rsidRPr="001121B8" w:rsidRDefault="001F1389" w:rsidP="007B4303">
            <w:pPr>
              <w:spacing w:before="40" w:after="120"/>
              <w:ind w:left="57" w:right="57"/>
            </w:pPr>
            <w:r w:rsidRPr="001121B8">
              <w:rPr>
                <w:lang w:val="fr"/>
              </w:rPr>
              <w:t>12.1</w:t>
            </w:r>
          </w:p>
        </w:tc>
        <w:tc>
          <w:tcPr>
            <w:tcW w:w="3693" w:type="dxa"/>
            <w:shd w:val="clear" w:color="auto" w:fill="auto"/>
          </w:tcPr>
          <w:p w14:paraId="6F1F47AA" w14:textId="77777777" w:rsidR="001F1389" w:rsidRPr="001121B8" w:rsidRDefault="001F1389" w:rsidP="007B4303">
            <w:pPr>
              <w:spacing w:before="40" w:after="120"/>
              <w:ind w:left="57" w:right="57"/>
              <w:rPr>
                <w:lang w:val="fr-FR"/>
              </w:rPr>
            </w:pPr>
            <w:r w:rsidRPr="001121B8">
              <w:rPr>
                <w:lang w:val="fr"/>
              </w:rPr>
              <w:t>Compromission des procédures de mise à jour logicielle sans fil, y compris la fabrication du programme ou du microprogramme de mise à jour du système</w:t>
            </w:r>
          </w:p>
        </w:tc>
        <w:tc>
          <w:tcPr>
            <w:tcW w:w="851" w:type="dxa"/>
            <w:vMerge w:val="restart"/>
            <w:shd w:val="clear" w:color="auto" w:fill="auto"/>
          </w:tcPr>
          <w:p w14:paraId="1E0D3D52" w14:textId="77777777" w:rsidR="001F1389" w:rsidRPr="001121B8" w:rsidRDefault="001F1389" w:rsidP="007B4303">
            <w:pPr>
              <w:spacing w:before="40" w:after="120"/>
              <w:ind w:left="57" w:right="57"/>
              <w:rPr>
                <w:bCs/>
              </w:rPr>
            </w:pPr>
            <w:r w:rsidRPr="001121B8">
              <w:rPr>
                <w:lang w:val="fr"/>
              </w:rPr>
              <w:t>M16</w:t>
            </w:r>
          </w:p>
        </w:tc>
        <w:tc>
          <w:tcPr>
            <w:tcW w:w="3968" w:type="dxa"/>
            <w:vMerge w:val="restart"/>
            <w:shd w:val="clear" w:color="auto" w:fill="auto"/>
          </w:tcPr>
          <w:p w14:paraId="7CF6304D" w14:textId="77777777" w:rsidR="001F1389" w:rsidRPr="001121B8" w:rsidRDefault="001F1389" w:rsidP="007B4303">
            <w:pPr>
              <w:spacing w:before="40" w:after="120"/>
              <w:ind w:left="57" w:right="57"/>
              <w:rPr>
                <w:bCs/>
                <w:lang w:val="fr-FR"/>
              </w:rPr>
            </w:pPr>
            <w:r w:rsidRPr="001121B8">
              <w:rPr>
                <w:lang w:val="fr"/>
              </w:rPr>
              <w:t>Des procédures sécurisées de mise à jour logicielle doivent être utilisées</w:t>
            </w:r>
            <w:r>
              <w:rPr>
                <w:lang w:val="fr"/>
              </w:rPr>
              <w:t>.</w:t>
            </w:r>
          </w:p>
        </w:tc>
      </w:tr>
      <w:tr w:rsidR="001F1389" w:rsidRPr="001121B8" w14:paraId="5D249995" w14:textId="77777777" w:rsidTr="007B4303">
        <w:tc>
          <w:tcPr>
            <w:tcW w:w="1125" w:type="dxa"/>
            <w:shd w:val="clear" w:color="auto" w:fill="auto"/>
          </w:tcPr>
          <w:p w14:paraId="46F0399D" w14:textId="77777777" w:rsidR="001F1389" w:rsidRPr="001121B8" w:rsidRDefault="001F1389" w:rsidP="007B4303">
            <w:pPr>
              <w:spacing w:before="40" w:after="120"/>
              <w:ind w:left="57" w:right="57"/>
            </w:pPr>
            <w:r w:rsidRPr="001121B8">
              <w:rPr>
                <w:lang w:val="fr"/>
              </w:rPr>
              <w:t>12.2</w:t>
            </w:r>
          </w:p>
        </w:tc>
        <w:tc>
          <w:tcPr>
            <w:tcW w:w="3693" w:type="dxa"/>
            <w:shd w:val="clear" w:color="auto" w:fill="auto"/>
          </w:tcPr>
          <w:p w14:paraId="08DF161A" w14:textId="77777777" w:rsidR="001F1389" w:rsidRPr="001121B8" w:rsidRDefault="001F1389" w:rsidP="007B4303">
            <w:pPr>
              <w:spacing w:before="40" w:after="120"/>
              <w:ind w:left="57" w:right="57"/>
              <w:rPr>
                <w:lang w:val="fr-FR"/>
              </w:rPr>
            </w:pPr>
            <w:r w:rsidRPr="001121B8">
              <w:rPr>
                <w:lang w:val="fr"/>
              </w:rPr>
              <w:t>Compromission des procédures de mise à jour logicielle locales/physiques, y compris la fabrication du programme ou du microprogramme de mise à jour du système</w:t>
            </w:r>
          </w:p>
        </w:tc>
        <w:tc>
          <w:tcPr>
            <w:tcW w:w="851" w:type="dxa"/>
            <w:vMerge/>
            <w:shd w:val="clear" w:color="auto" w:fill="auto"/>
          </w:tcPr>
          <w:p w14:paraId="715FA3A8" w14:textId="77777777" w:rsidR="001F1389" w:rsidRPr="001121B8" w:rsidRDefault="001F1389" w:rsidP="007B4303">
            <w:pPr>
              <w:spacing w:before="40" w:after="120"/>
              <w:ind w:left="57" w:right="57"/>
              <w:rPr>
                <w:bCs/>
                <w:lang w:val="fr-FR"/>
              </w:rPr>
            </w:pPr>
          </w:p>
        </w:tc>
        <w:tc>
          <w:tcPr>
            <w:tcW w:w="3968" w:type="dxa"/>
            <w:vMerge/>
            <w:shd w:val="clear" w:color="auto" w:fill="auto"/>
          </w:tcPr>
          <w:p w14:paraId="7D16576B" w14:textId="77777777" w:rsidR="001F1389" w:rsidRPr="001121B8" w:rsidRDefault="001F1389" w:rsidP="007B4303">
            <w:pPr>
              <w:spacing w:before="40" w:after="120"/>
              <w:ind w:left="57" w:right="57"/>
              <w:rPr>
                <w:bCs/>
                <w:lang w:val="fr-FR"/>
              </w:rPr>
            </w:pPr>
          </w:p>
        </w:tc>
      </w:tr>
      <w:tr w:rsidR="001F1389" w:rsidRPr="001121B8" w14:paraId="4766EEEF" w14:textId="77777777" w:rsidTr="007B4303">
        <w:tc>
          <w:tcPr>
            <w:tcW w:w="1125" w:type="dxa"/>
            <w:shd w:val="clear" w:color="auto" w:fill="auto"/>
          </w:tcPr>
          <w:p w14:paraId="6024D0C1" w14:textId="77777777" w:rsidR="001F1389" w:rsidRPr="001121B8" w:rsidRDefault="001F1389" w:rsidP="007B4303">
            <w:pPr>
              <w:spacing w:before="40" w:after="120"/>
              <w:ind w:left="57" w:right="57"/>
            </w:pPr>
            <w:r w:rsidRPr="001121B8">
              <w:rPr>
                <w:lang w:val="fr"/>
              </w:rPr>
              <w:lastRenderedPageBreak/>
              <w:t>12.3</w:t>
            </w:r>
          </w:p>
        </w:tc>
        <w:tc>
          <w:tcPr>
            <w:tcW w:w="3693" w:type="dxa"/>
            <w:shd w:val="clear" w:color="auto" w:fill="auto"/>
          </w:tcPr>
          <w:p w14:paraId="7F695DF7" w14:textId="77777777" w:rsidR="001F1389" w:rsidRPr="001121B8" w:rsidRDefault="001F1389" w:rsidP="007B4303">
            <w:pPr>
              <w:spacing w:before="40" w:after="120"/>
              <w:ind w:left="57" w:right="57"/>
              <w:rPr>
                <w:lang w:val="fr-FR"/>
              </w:rPr>
            </w:pPr>
            <w:r w:rsidRPr="001121B8">
              <w:rPr>
                <w:lang w:val="fr"/>
              </w:rPr>
              <w:t>Le logiciel est manipulé avant le processus de mise à jour (</w:t>
            </w:r>
            <w:r>
              <w:rPr>
                <w:lang w:val="fr"/>
              </w:rPr>
              <w:t>il</w:t>
            </w:r>
            <w:r w:rsidRPr="001121B8">
              <w:rPr>
                <w:lang w:val="fr"/>
              </w:rPr>
              <w:t xml:space="preserve"> est donc corrompu), bien que le processus de mise à jour soit intact</w:t>
            </w:r>
          </w:p>
        </w:tc>
        <w:tc>
          <w:tcPr>
            <w:tcW w:w="851" w:type="dxa"/>
            <w:shd w:val="clear" w:color="auto" w:fill="auto"/>
          </w:tcPr>
          <w:p w14:paraId="0846D57A" w14:textId="77777777" w:rsidR="001F1389" w:rsidRPr="001121B8" w:rsidRDefault="001F1389" w:rsidP="007B4303">
            <w:pPr>
              <w:spacing w:before="40" w:after="120"/>
              <w:ind w:left="57" w:right="57"/>
              <w:rPr>
                <w:bCs/>
                <w:lang w:val="fr-FR"/>
              </w:rPr>
            </w:pPr>
          </w:p>
        </w:tc>
        <w:tc>
          <w:tcPr>
            <w:tcW w:w="3968" w:type="dxa"/>
            <w:vMerge/>
            <w:shd w:val="clear" w:color="auto" w:fill="auto"/>
          </w:tcPr>
          <w:p w14:paraId="20786FD5" w14:textId="77777777" w:rsidR="001F1389" w:rsidRPr="001121B8" w:rsidRDefault="001F1389" w:rsidP="007B4303">
            <w:pPr>
              <w:spacing w:before="40" w:after="120"/>
              <w:ind w:left="57" w:right="57"/>
              <w:rPr>
                <w:bCs/>
                <w:lang w:val="fr-FR"/>
              </w:rPr>
            </w:pPr>
          </w:p>
        </w:tc>
      </w:tr>
      <w:tr w:rsidR="001F1389" w:rsidRPr="001121B8" w14:paraId="078C7F67" w14:textId="77777777" w:rsidTr="007B4303">
        <w:tc>
          <w:tcPr>
            <w:tcW w:w="1125" w:type="dxa"/>
            <w:shd w:val="clear" w:color="auto" w:fill="auto"/>
          </w:tcPr>
          <w:p w14:paraId="52E91546" w14:textId="77777777" w:rsidR="001F1389" w:rsidRPr="001121B8" w:rsidRDefault="001F1389" w:rsidP="007B4303">
            <w:pPr>
              <w:keepNext/>
              <w:spacing w:before="40" w:after="120"/>
              <w:ind w:left="57" w:right="57"/>
              <w:rPr>
                <w:bCs/>
              </w:rPr>
            </w:pPr>
            <w:r w:rsidRPr="001121B8">
              <w:rPr>
                <w:lang w:val="fr"/>
              </w:rPr>
              <w:t>12.4</w:t>
            </w:r>
          </w:p>
        </w:tc>
        <w:tc>
          <w:tcPr>
            <w:tcW w:w="3693" w:type="dxa"/>
            <w:shd w:val="clear" w:color="auto" w:fill="auto"/>
          </w:tcPr>
          <w:p w14:paraId="52E1FF16" w14:textId="77777777" w:rsidR="001F1389" w:rsidRPr="001121B8" w:rsidRDefault="001F1389" w:rsidP="007B4303">
            <w:pPr>
              <w:keepNext/>
              <w:spacing w:before="40" w:after="120"/>
              <w:ind w:left="57" w:right="57"/>
              <w:rPr>
                <w:lang w:val="fr-FR"/>
              </w:rPr>
            </w:pPr>
            <w:r w:rsidRPr="001121B8">
              <w:rPr>
                <w:lang w:val="fr"/>
              </w:rPr>
              <w:t>Compromission des cl</w:t>
            </w:r>
            <w:r>
              <w:rPr>
                <w:lang w:val="fr"/>
              </w:rPr>
              <w:t>ef</w:t>
            </w:r>
            <w:r w:rsidRPr="001121B8">
              <w:rPr>
                <w:lang w:val="fr"/>
              </w:rPr>
              <w:t>s cryptographiques du</w:t>
            </w:r>
            <w:r>
              <w:rPr>
                <w:lang w:val="fr"/>
              </w:rPr>
              <w:t> </w:t>
            </w:r>
            <w:r w:rsidRPr="001121B8">
              <w:rPr>
                <w:lang w:val="fr"/>
              </w:rPr>
              <w:t xml:space="preserve">fournisseur du logiciel </w:t>
            </w:r>
            <w:r>
              <w:rPr>
                <w:lang w:val="fr"/>
              </w:rPr>
              <w:t>visant à</w:t>
            </w:r>
            <w:r w:rsidRPr="001121B8">
              <w:rPr>
                <w:lang w:val="fr"/>
              </w:rPr>
              <w:t xml:space="preserve"> permettre une</w:t>
            </w:r>
            <w:r>
              <w:rPr>
                <w:lang w:val="fr"/>
              </w:rPr>
              <w:t> </w:t>
            </w:r>
            <w:r w:rsidRPr="001121B8">
              <w:rPr>
                <w:lang w:val="fr"/>
              </w:rPr>
              <w:t>mise à jour non valide</w:t>
            </w:r>
          </w:p>
        </w:tc>
        <w:tc>
          <w:tcPr>
            <w:tcW w:w="851" w:type="dxa"/>
            <w:shd w:val="clear" w:color="auto" w:fill="auto"/>
          </w:tcPr>
          <w:p w14:paraId="4303D4F8" w14:textId="77777777" w:rsidR="001F1389" w:rsidRPr="001121B8" w:rsidRDefault="001F1389" w:rsidP="007B4303">
            <w:pPr>
              <w:keepNext/>
              <w:spacing w:before="40" w:after="120"/>
              <w:ind w:left="57" w:right="57"/>
              <w:rPr>
                <w:bCs/>
              </w:rPr>
            </w:pPr>
            <w:r w:rsidRPr="001121B8">
              <w:rPr>
                <w:lang w:val="fr"/>
              </w:rPr>
              <w:t>M11</w:t>
            </w:r>
          </w:p>
        </w:tc>
        <w:tc>
          <w:tcPr>
            <w:tcW w:w="3968" w:type="dxa"/>
            <w:shd w:val="clear" w:color="auto" w:fill="auto"/>
          </w:tcPr>
          <w:p w14:paraId="050E101B" w14:textId="77777777" w:rsidR="001F1389" w:rsidRPr="001121B8" w:rsidRDefault="001F1389" w:rsidP="007B4303">
            <w:pPr>
              <w:keepNext/>
              <w:spacing w:before="40" w:after="120"/>
              <w:ind w:left="57" w:right="57"/>
              <w:rPr>
                <w:bCs/>
                <w:lang w:val="fr-FR"/>
              </w:rPr>
            </w:pPr>
            <w:r w:rsidRPr="001121B8">
              <w:rPr>
                <w:lang w:val="fr"/>
              </w:rPr>
              <w:t>Des contrôles de sécurité doivent être mis en œuvre pour le stockage des cl</w:t>
            </w:r>
            <w:r>
              <w:rPr>
                <w:lang w:val="fr"/>
              </w:rPr>
              <w:t>ef</w:t>
            </w:r>
            <w:r w:rsidRPr="001121B8">
              <w:rPr>
                <w:lang w:val="fr"/>
              </w:rPr>
              <w:t>s cryptographiques</w:t>
            </w:r>
            <w:r>
              <w:rPr>
                <w:lang w:val="fr"/>
              </w:rPr>
              <w:t>.</w:t>
            </w:r>
          </w:p>
        </w:tc>
      </w:tr>
      <w:tr w:rsidR="001F1389" w:rsidRPr="001121B8" w14:paraId="0BA4CF6D" w14:textId="77777777" w:rsidTr="007B4303">
        <w:tc>
          <w:tcPr>
            <w:tcW w:w="1125" w:type="dxa"/>
            <w:shd w:val="clear" w:color="auto" w:fill="auto"/>
          </w:tcPr>
          <w:p w14:paraId="3400509C" w14:textId="77777777" w:rsidR="001F1389" w:rsidRPr="001121B8" w:rsidRDefault="001F1389" w:rsidP="007B4303">
            <w:pPr>
              <w:spacing w:before="40" w:after="120"/>
              <w:ind w:left="57" w:right="57"/>
            </w:pPr>
            <w:r w:rsidRPr="001121B8">
              <w:rPr>
                <w:lang w:val="fr"/>
              </w:rPr>
              <w:t>13.1</w:t>
            </w:r>
          </w:p>
        </w:tc>
        <w:tc>
          <w:tcPr>
            <w:tcW w:w="3693" w:type="dxa"/>
            <w:shd w:val="clear" w:color="auto" w:fill="auto"/>
          </w:tcPr>
          <w:p w14:paraId="0B214160" w14:textId="77777777" w:rsidR="001F1389" w:rsidRPr="001121B8" w:rsidRDefault="001F1389" w:rsidP="007B4303">
            <w:pPr>
              <w:spacing w:before="40" w:after="120"/>
              <w:ind w:left="57" w:right="57"/>
              <w:rPr>
                <w:lang w:val="fr-FR"/>
              </w:rPr>
            </w:pPr>
            <w:r w:rsidRPr="001121B8">
              <w:rPr>
                <w:lang w:val="fr"/>
              </w:rPr>
              <w:t>Attaque par déni de service contre le serveur ou le réseau de mise à jour pour empêcher le déploiement de mises à jour logicielles critiques et/ou le déverrouillage de fonctionnalités spécifiques au client</w:t>
            </w:r>
          </w:p>
        </w:tc>
        <w:tc>
          <w:tcPr>
            <w:tcW w:w="851" w:type="dxa"/>
            <w:shd w:val="clear" w:color="auto" w:fill="auto"/>
          </w:tcPr>
          <w:p w14:paraId="15D5A50B" w14:textId="77777777" w:rsidR="001F1389" w:rsidRPr="001121B8" w:rsidRDefault="001F1389" w:rsidP="007B4303">
            <w:pPr>
              <w:spacing w:before="40" w:after="120"/>
              <w:ind w:left="57" w:right="57"/>
              <w:rPr>
                <w:bCs/>
              </w:rPr>
            </w:pPr>
            <w:r w:rsidRPr="001121B8">
              <w:rPr>
                <w:lang w:val="fr"/>
              </w:rPr>
              <w:t>M3</w:t>
            </w:r>
          </w:p>
        </w:tc>
        <w:tc>
          <w:tcPr>
            <w:tcW w:w="3968" w:type="dxa"/>
            <w:shd w:val="clear" w:color="auto" w:fill="auto"/>
          </w:tcPr>
          <w:p w14:paraId="40294E12" w14:textId="77777777" w:rsidR="001F1389" w:rsidRPr="001121B8" w:rsidRDefault="001F1389" w:rsidP="007B4303">
            <w:pPr>
              <w:spacing w:before="40" w:after="120"/>
              <w:ind w:left="57" w:right="57"/>
            </w:pPr>
            <w:r w:rsidRPr="001121B8">
              <w:rPr>
                <w:lang w:val="fr"/>
              </w:rPr>
              <w:t>Des contrôles de sécurité doivent être réalisés sur les systèmes dorsaux. Lorsque les serveurs dorsaux sont essentiels à la prestation des services, des mesures de rétablissement sont disponibles en cas de panne du système. Pour</w:t>
            </w:r>
            <w:r>
              <w:rPr>
                <w:lang w:val="fr"/>
              </w:rPr>
              <w:t> </w:t>
            </w:r>
            <w:r w:rsidRPr="001121B8">
              <w:rPr>
                <w:lang w:val="fr"/>
              </w:rPr>
              <w:t>des exemples de contrôles de sécurité, voir</w:t>
            </w:r>
            <w:r>
              <w:rPr>
                <w:lang w:val="fr"/>
              </w:rPr>
              <w:t> </w:t>
            </w:r>
            <w:r w:rsidRPr="001121B8">
              <w:rPr>
                <w:lang w:val="fr"/>
              </w:rPr>
              <w:t>OWASP.</w:t>
            </w:r>
          </w:p>
        </w:tc>
      </w:tr>
    </w:tbl>
    <w:p w14:paraId="4CB635A1" w14:textId="77777777" w:rsidR="001F1389" w:rsidRPr="00944F2A" w:rsidRDefault="001F1389" w:rsidP="007B4303">
      <w:pPr>
        <w:pStyle w:val="SingleTxtG"/>
        <w:spacing w:before="240"/>
        <w:ind w:left="1701" w:hanging="567"/>
        <w:rPr>
          <w:lang w:val="fr-FR"/>
        </w:rPr>
      </w:pPr>
      <w:r w:rsidRPr="00944F2A">
        <w:rPr>
          <w:lang w:val="fr"/>
        </w:rPr>
        <w:t>3.</w:t>
      </w:r>
      <w:r w:rsidRPr="00944F2A">
        <w:rPr>
          <w:lang w:val="fr"/>
        </w:rPr>
        <w:tab/>
      </w:r>
      <w:r>
        <w:rPr>
          <w:lang w:val="fr"/>
        </w:rPr>
        <w:t>M</w:t>
      </w:r>
      <w:r w:rsidRPr="00477AD0">
        <w:rPr>
          <w:lang w:val="fr"/>
        </w:rPr>
        <w:t>esures d’atténuation − « Actions humaines non intentionnelles</w:t>
      </w:r>
      <w:r>
        <w:rPr>
          <w:lang w:val="fr"/>
        </w:rPr>
        <w:t xml:space="preserve"> qui facilitent les cyberattaques</w:t>
      </w:r>
      <w:r w:rsidRPr="00477AD0">
        <w:rPr>
          <w:lang w:val="fr"/>
        </w:rPr>
        <w:t> »</w:t>
      </w:r>
    </w:p>
    <w:p w14:paraId="053441B3" w14:textId="77777777" w:rsidR="001F1389" w:rsidRPr="00944F2A" w:rsidRDefault="001F1389" w:rsidP="007B4303">
      <w:pPr>
        <w:pStyle w:val="SingleTxtG"/>
        <w:ind w:left="1701"/>
        <w:rPr>
          <w:lang w:val="fr-FR"/>
        </w:rPr>
      </w:pPr>
      <w:r>
        <w:rPr>
          <w:lang w:val="fr"/>
        </w:rPr>
        <w:t>Les</w:t>
      </w:r>
      <w:r w:rsidRPr="00944F2A">
        <w:rPr>
          <w:lang w:val="fr"/>
        </w:rPr>
        <w:t xml:space="preserve"> mesures d’atténuation des menaces liées aux actions humaines non intentionnelles</w:t>
      </w:r>
      <w:r>
        <w:rPr>
          <w:lang w:val="fr"/>
        </w:rPr>
        <w:t xml:space="preserve"> qui facilitent les cyberattaques</w:t>
      </w:r>
      <w:r w:rsidRPr="00944F2A">
        <w:rPr>
          <w:lang w:val="fr"/>
        </w:rPr>
        <w:t xml:space="preserve"> sont </w:t>
      </w:r>
      <w:r>
        <w:rPr>
          <w:lang w:val="fr"/>
        </w:rPr>
        <w:t>indiquées</w:t>
      </w:r>
      <w:r w:rsidRPr="00944F2A">
        <w:rPr>
          <w:lang w:val="fr"/>
        </w:rPr>
        <w:t xml:space="preserve"> dans le tableau B</w:t>
      </w:r>
      <w:r>
        <w:rPr>
          <w:lang w:val="fr"/>
        </w:rPr>
        <w:t>3</w:t>
      </w:r>
      <w:r w:rsidRPr="00944F2A">
        <w:rPr>
          <w:lang w:val="fr"/>
        </w:rPr>
        <w:t>.</w:t>
      </w:r>
    </w:p>
    <w:p w14:paraId="40C92C32" w14:textId="77777777" w:rsidR="001F1389" w:rsidRPr="00944F2A" w:rsidRDefault="001F1389" w:rsidP="001F1389">
      <w:pPr>
        <w:pStyle w:val="Titre1"/>
        <w:spacing w:after="120"/>
        <w:ind w:left="0"/>
        <w:rPr>
          <w:lang w:val="fr-FR"/>
        </w:rPr>
      </w:pPr>
      <w:r w:rsidRPr="00944F2A">
        <w:rPr>
          <w:lang w:val="fr"/>
        </w:rPr>
        <w:t>Tableau B</w:t>
      </w:r>
      <w:r>
        <w:rPr>
          <w:lang w:val="fr"/>
        </w:rPr>
        <w:t>3</w:t>
      </w:r>
      <w:r w:rsidRPr="00944F2A">
        <w:rPr>
          <w:lang w:val="fr"/>
        </w:rPr>
        <w:t xml:space="preserve"> </w:t>
      </w:r>
      <w:r w:rsidRPr="00944F2A">
        <w:rPr>
          <w:lang w:val="fr"/>
        </w:rPr>
        <w:br/>
      </w:r>
      <w:r>
        <w:rPr>
          <w:b/>
          <w:lang w:val="fr"/>
        </w:rPr>
        <w:t>M</w:t>
      </w:r>
      <w:r w:rsidRPr="00944F2A">
        <w:rPr>
          <w:b/>
          <w:lang w:val="fr"/>
        </w:rPr>
        <w:t>esures d’atténuation des menaces liées aux actions humaines non intentionnelles</w:t>
      </w:r>
      <w:r>
        <w:rPr>
          <w:b/>
          <w:lang w:val="fr"/>
        </w:rPr>
        <w:t xml:space="preserve"> qui facilitent </w:t>
      </w:r>
      <w:r w:rsidR="007B4303">
        <w:rPr>
          <w:b/>
          <w:lang w:val="fr"/>
        </w:rPr>
        <w:br/>
      </w:r>
      <w:r>
        <w:rPr>
          <w:b/>
          <w:lang w:val="fr"/>
        </w:rPr>
        <w:t>les cyberattaques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1"/>
        <w:gridCol w:w="3707"/>
        <w:gridCol w:w="851"/>
        <w:gridCol w:w="3968"/>
      </w:tblGrid>
      <w:tr w:rsidR="001F1389" w:rsidRPr="00956D5B" w14:paraId="40621CBA" w14:textId="77777777" w:rsidTr="007B4303">
        <w:trPr>
          <w:tblHeader/>
        </w:trPr>
        <w:tc>
          <w:tcPr>
            <w:tcW w:w="1111" w:type="dxa"/>
            <w:shd w:val="clear" w:color="auto" w:fill="auto"/>
            <w:vAlign w:val="bottom"/>
          </w:tcPr>
          <w:p w14:paraId="00B14E8A" w14:textId="77777777" w:rsidR="001F1389" w:rsidRPr="00956D5B" w:rsidRDefault="001F1389" w:rsidP="007B4303">
            <w:pPr>
              <w:spacing w:before="80" w:after="80" w:line="200" w:lineRule="exact"/>
              <w:ind w:left="57" w:right="57"/>
              <w:rPr>
                <w:i/>
                <w:sz w:val="16"/>
              </w:rPr>
            </w:pPr>
            <w:r w:rsidRPr="00956D5B">
              <w:rPr>
                <w:i/>
                <w:sz w:val="16"/>
                <w:lang w:val="fr"/>
              </w:rPr>
              <w:t>Référence du</w:t>
            </w:r>
            <w:r>
              <w:rPr>
                <w:i/>
                <w:sz w:val="16"/>
                <w:lang w:val="fr"/>
              </w:rPr>
              <w:t> </w:t>
            </w:r>
            <w:r w:rsidRPr="00956D5B">
              <w:rPr>
                <w:i/>
                <w:sz w:val="16"/>
                <w:lang w:val="fr"/>
              </w:rPr>
              <w:t>tableau </w:t>
            </w:r>
            <w:r>
              <w:rPr>
                <w:i/>
                <w:sz w:val="16"/>
                <w:lang w:val="fr"/>
              </w:rPr>
              <w:t>A</w:t>
            </w:r>
            <w:r w:rsidRPr="00956D5B">
              <w:rPr>
                <w:i/>
                <w:sz w:val="16"/>
                <w:lang w:val="fr"/>
              </w:rPr>
              <w:t>1</w:t>
            </w:r>
          </w:p>
        </w:tc>
        <w:tc>
          <w:tcPr>
            <w:tcW w:w="3707" w:type="dxa"/>
            <w:shd w:val="clear" w:color="auto" w:fill="auto"/>
            <w:vAlign w:val="bottom"/>
          </w:tcPr>
          <w:p w14:paraId="2D1EA57A" w14:textId="77777777" w:rsidR="001F1389" w:rsidRPr="00956D5B" w:rsidRDefault="001F1389" w:rsidP="007B4303">
            <w:pPr>
              <w:spacing w:before="80" w:after="80" w:line="200" w:lineRule="exact"/>
              <w:ind w:left="57" w:right="57"/>
              <w:rPr>
                <w:i/>
                <w:sz w:val="16"/>
                <w:lang w:val="fr-FR"/>
              </w:rPr>
            </w:pPr>
            <w:r w:rsidRPr="00956D5B">
              <w:rPr>
                <w:i/>
                <w:sz w:val="16"/>
                <w:lang w:val="fr"/>
              </w:rPr>
              <w:t xml:space="preserve">Menace liée </w:t>
            </w:r>
            <w:r>
              <w:rPr>
                <w:i/>
                <w:sz w:val="16"/>
                <w:lang w:val="fr"/>
              </w:rPr>
              <w:t>aux</w:t>
            </w:r>
            <w:r w:rsidRPr="00956D5B">
              <w:rPr>
                <w:i/>
                <w:sz w:val="16"/>
                <w:lang w:val="fr"/>
              </w:rPr>
              <w:t xml:space="preserve"> actions humaines </w:t>
            </w:r>
            <w:r>
              <w:rPr>
                <w:i/>
                <w:sz w:val="16"/>
                <w:lang w:val="fr"/>
              </w:rPr>
              <w:t>non intentionnelles</w:t>
            </w:r>
          </w:p>
        </w:tc>
        <w:tc>
          <w:tcPr>
            <w:tcW w:w="851" w:type="dxa"/>
            <w:shd w:val="clear" w:color="auto" w:fill="auto"/>
            <w:vAlign w:val="bottom"/>
          </w:tcPr>
          <w:p w14:paraId="0BBF0CA5" w14:textId="77777777" w:rsidR="001F1389" w:rsidRPr="00956D5B" w:rsidRDefault="001F1389" w:rsidP="007B4303">
            <w:pPr>
              <w:spacing w:before="80" w:after="80" w:line="200" w:lineRule="exact"/>
              <w:ind w:left="57" w:right="57"/>
              <w:rPr>
                <w:i/>
                <w:sz w:val="16"/>
              </w:rPr>
            </w:pPr>
            <w:r w:rsidRPr="00956D5B">
              <w:rPr>
                <w:i/>
                <w:sz w:val="16"/>
                <w:lang w:val="fr"/>
              </w:rPr>
              <w:t>Réf.</w:t>
            </w:r>
          </w:p>
        </w:tc>
        <w:tc>
          <w:tcPr>
            <w:tcW w:w="3968" w:type="dxa"/>
            <w:shd w:val="clear" w:color="auto" w:fill="auto"/>
            <w:vAlign w:val="bottom"/>
          </w:tcPr>
          <w:p w14:paraId="3B54D452" w14:textId="77777777" w:rsidR="001F1389" w:rsidRPr="00956D5B" w:rsidRDefault="001F1389" w:rsidP="007B4303">
            <w:pPr>
              <w:spacing w:before="80" w:after="80" w:line="200" w:lineRule="exact"/>
              <w:ind w:left="57" w:right="57"/>
              <w:rPr>
                <w:i/>
                <w:sz w:val="16"/>
              </w:rPr>
            </w:pPr>
            <w:r w:rsidRPr="00956D5B">
              <w:rPr>
                <w:i/>
                <w:sz w:val="16"/>
                <w:lang w:val="fr"/>
              </w:rPr>
              <w:t>Mesure d’atténuation</w:t>
            </w:r>
          </w:p>
        </w:tc>
      </w:tr>
      <w:tr w:rsidR="001F1389" w:rsidRPr="00956D5B" w14:paraId="34536E7C" w14:textId="77777777" w:rsidTr="007B4303">
        <w:tc>
          <w:tcPr>
            <w:tcW w:w="1111" w:type="dxa"/>
            <w:shd w:val="clear" w:color="auto" w:fill="auto"/>
          </w:tcPr>
          <w:p w14:paraId="0EF4DFF1" w14:textId="77777777" w:rsidR="001F1389" w:rsidRPr="00956D5B" w:rsidRDefault="001F1389" w:rsidP="007B4303">
            <w:pPr>
              <w:spacing w:before="40" w:after="120"/>
              <w:ind w:left="57" w:right="57"/>
            </w:pPr>
            <w:r w:rsidRPr="00956D5B">
              <w:rPr>
                <w:lang w:val="fr"/>
              </w:rPr>
              <w:t>15.1</w:t>
            </w:r>
          </w:p>
        </w:tc>
        <w:tc>
          <w:tcPr>
            <w:tcW w:w="3707" w:type="dxa"/>
            <w:shd w:val="clear" w:color="auto" w:fill="auto"/>
          </w:tcPr>
          <w:p w14:paraId="633FE841" w14:textId="77777777" w:rsidR="001F1389" w:rsidRPr="00956D5B" w:rsidRDefault="001F1389" w:rsidP="007B4303">
            <w:pPr>
              <w:spacing w:before="40" w:after="120"/>
              <w:ind w:left="57" w:right="57"/>
              <w:rPr>
                <w:lang w:val="fr-FR"/>
              </w:rPr>
            </w:pPr>
            <w:r w:rsidRPr="00956D5B">
              <w:rPr>
                <w:lang w:val="fr"/>
              </w:rPr>
              <w:t>Victime innocente (par exemple, propriétaire, opérateur ou ingénieur de maintenance) amenée par la ruse et à son insu à charger un logiciel malveillant ou à permettre une attaque</w:t>
            </w:r>
          </w:p>
        </w:tc>
        <w:tc>
          <w:tcPr>
            <w:tcW w:w="851" w:type="dxa"/>
            <w:shd w:val="clear" w:color="auto" w:fill="auto"/>
          </w:tcPr>
          <w:p w14:paraId="25BDFF4C" w14:textId="77777777" w:rsidR="001F1389" w:rsidRPr="00956D5B" w:rsidRDefault="001F1389" w:rsidP="007B4303">
            <w:pPr>
              <w:spacing w:before="40" w:after="120"/>
              <w:ind w:left="57" w:right="57"/>
              <w:rPr>
                <w:bCs/>
              </w:rPr>
            </w:pPr>
            <w:r w:rsidRPr="00956D5B">
              <w:rPr>
                <w:lang w:val="fr"/>
              </w:rPr>
              <w:t>M18</w:t>
            </w:r>
          </w:p>
        </w:tc>
        <w:tc>
          <w:tcPr>
            <w:tcW w:w="3968" w:type="dxa"/>
            <w:shd w:val="clear" w:color="auto" w:fill="auto"/>
          </w:tcPr>
          <w:p w14:paraId="04F7DFDA" w14:textId="77777777" w:rsidR="001F1389" w:rsidRPr="00956D5B" w:rsidRDefault="001F1389" w:rsidP="007B4303">
            <w:pPr>
              <w:spacing w:before="40" w:after="120"/>
              <w:ind w:left="57" w:right="57"/>
              <w:rPr>
                <w:bCs/>
                <w:lang w:val="fr-FR"/>
              </w:rPr>
            </w:pPr>
            <w:r w:rsidRPr="00956D5B">
              <w:rPr>
                <w:lang w:val="fr"/>
              </w:rPr>
              <w:t xml:space="preserve">Des mesures </w:t>
            </w:r>
            <w:r>
              <w:rPr>
                <w:lang w:val="fr"/>
              </w:rPr>
              <w:t xml:space="preserve">visant à </w:t>
            </w:r>
            <w:r w:rsidRPr="00956D5B">
              <w:rPr>
                <w:lang w:val="fr"/>
              </w:rPr>
              <w:t xml:space="preserve">définir et </w:t>
            </w:r>
            <w:r>
              <w:rPr>
                <w:lang w:val="fr"/>
              </w:rPr>
              <w:t xml:space="preserve">à </w:t>
            </w:r>
            <w:r w:rsidRPr="00956D5B">
              <w:rPr>
                <w:lang w:val="fr"/>
              </w:rPr>
              <w:t>contrôler les rôles des utilisateurs et les privilèges d’accès</w:t>
            </w:r>
            <w:r>
              <w:rPr>
                <w:lang w:val="fr"/>
              </w:rPr>
              <w:t xml:space="preserve"> </w:t>
            </w:r>
            <w:r w:rsidRPr="00956D5B">
              <w:rPr>
                <w:lang w:val="fr"/>
              </w:rPr>
              <w:t xml:space="preserve">doivent être mises en œuvre </w:t>
            </w:r>
            <w:r>
              <w:rPr>
                <w:lang w:val="fr"/>
              </w:rPr>
              <w:t>selon</w:t>
            </w:r>
            <w:r w:rsidRPr="00956D5B">
              <w:rPr>
                <w:lang w:val="fr"/>
              </w:rPr>
              <w:t xml:space="preserve"> le principe du moindre privilège</w:t>
            </w:r>
            <w:r>
              <w:rPr>
                <w:lang w:val="fr"/>
              </w:rPr>
              <w:t>.</w:t>
            </w:r>
          </w:p>
        </w:tc>
      </w:tr>
      <w:tr w:rsidR="001F1389" w:rsidRPr="00956D5B" w14:paraId="757E623D" w14:textId="77777777" w:rsidTr="007B4303">
        <w:tc>
          <w:tcPr>
            <w:tcW w:w="1111" w:type="dxa"/>
            <w:shd w:val="clear" w:color="auto" w:fill="auto"/>
          </w:tcPr>
          <w:p w14:paraId="7FC25F0A" w14:textId="77777777" w:rsidR="001F1389" w:rsidRPr="00956D5B" w:rsidRDefault="001F1389" w:rsidP="007B4303">
            <w:pPr>
              <w:spacing w:before="40" w:after="120"/>
              <w:ind w:left="57" w:right="57"/>
              <w:rPr>
                <w:bCs/>
              </w:rPr>
            </w:pPr>
            <w:r w:rsidRPr="00956D5B">
              <w:rPr>
                <w:lang w:val="fr"/>
              </w:rPr>
              <w:t>15.2</w:t>
            </w:r>
          </w:p>
        </w:tc>
        <w:tc>
          <w:tcPr>
            <w:tcW w:w="3707" w:type="dxa"/>
            <w:shd w:val="clear" w:color="auto" w:fill="auto"/>
          </w:tcPr>
          <w:p w14:paraId="5EC4F439" w14:textId="77777777" w:rsidR="001F1389" w:rsidRPr="00956D5B" w:rsidRDefault="001F1389" w:rsidP="007B4303">
            <w:pPr>
              <w:spacing w:before="40" w:after="120"/>
              <w:ind w:left="57" w:right="57"/>
              <w:rPr>
                <w:lang w:val="fr-FR"/>
              </w:rPr>
            </w:pPr>
            <w:r w:rsidRPr="00956D5B">
              <w:rPr>
                <w:lang w:val="fr"/>
              </w:rPr>
              <w:t>Les procédures de sécurité définies ne sont pas suivies</w:t>
            </w:r>
          </w:p>
        </w:tc>
        <w:tc>
          <w:tcPr>
            <w:tcW w:w="851" w:type="dxa"/>
            <w:shd w:val="clear" w:color="auto" w:fill="auto"/>
          </w:tcPr>
          <w:p w14:paraId="44DA16A2" w14:textId="77777777" w:rsidR="001F1389" w:rsidRPr="00956D5B" w:rsidRDefault="001F1389" w:rsidP="007B4303">
            <w:pPr>
              <w:spacing w:before="40" w:after="120"/>
              <w:ind w:left="57" w:right="57"/>
              <w:rPr>
                <w:bCs/>
              </w:rPr>
            </w:pPr>
            <w:r w:rsidRPr="00956D5B">
              <w:rPr>
                <w:lang w:val="fr"/>
              </w:rPr>
              <w:t>M19</w:t>
            </w:r>
          </w:p>
        </w:tc>
        <w:tc>
          <w:tcPr>
            <w:tcW w:w="3968" w:type="dxa"/>
            <w:shd w:val="clear" w:color="auto" w:fill="auto"/>
          </w:tcPr>
          <w:p w14:paraId="7DA31C37" w14:textId="77777777" w:rsidR="001F1389" w:rsidRPr="00956D5B" w:rsidRDefault="001F1389" w:rsidP="007B4303">
            <w:pPr>
              <w:spacing w:before="40" w:after="120"/>
              <w:ind w:left="57" w:right="57"/>
              <w:rPr>
                <w:bCs/>
                <w:lang w:val="fr-FR"/>
              </w:rPr>
            </w:pPr>
            <w:r w:rsidRPr="00956D5B">
              <w:rPr>
                <w:lang w:val="fr"/>
              </w:rPr>
              <w:t xml:space="preserve">Les </w:t>
            </w:r>
            <w:r>
              <w:rPr>
                <w:lang w:val="fr"/>
              </w:rPr>
              <w:t>entreprises</w:t>
            </w:r>
            <w:r w:rsidRPr="00956D5B">
              <w:rPr>
                <w:lang w:val="fr"/>
              </w:rPr>
              <w:t xml:space="preserve"> doivent s’assurer que les procédures de sécurité sont définies et suivies</w:t>
            </w:r>
            <w:r>
              <w:rPr>
                <w:lang w:val="fr"/>
              </w:rPr>
              <w:t>, notamment pour ce qui est du journal d’actions et des accès réservés à la gestion des fonctions de sécurité.</w:t>
            </w:r>
          </w:p>
        </w:tc>
      </w:tr>
    </w:tbl>
    <w:p w14:paraId="0C8BAC88" w14:textId="77777777" w:rsidR="001F1389" w:rsidRPr="00944F2A" w:rsidRDefault="001F1389" w:rsidP="002A26E2">
      <w:pPr>
        <w:pStyle w:val="SingleTxtG"/>
        <w:spacing w:before="240"/>
        <w:ind w:left="1701" w:hanging="567"/>
        <w:rPr>
          <w:lang w:val="fr-FR"/>
        </w:rPr>
      </w:pPr>
      <w:r w:rsidRPr="00944F2A">
        <w:rPr>
          <w:lang w:val="fr"/>
        </w:rPr>
        <w:t>4.</w:t>
      </w:r>
      <w:r w:rsidRPr="00944F2A">
        <w:rPr>
          <w:lang w:val="fr"/>
        </w:rPr>
        <w:tab/>
      </w:r>
      <w:r>
        <w:rPr>
          <w:spacing w:val="-1"/>
          <w:lang w:val="fr"/>
        </w:rPr>
        <w:t>M</w:t>
      </w:r>
      <w:r w:rsidRPr="00477AD0">
        <w:rPr>
          <w:spacing w:val="-1"/>
          <w:lang w:val="fr"/>
        </w:rPr>
        <w:t>esures d’atténuation − « Connectivité et connexions externes »</w:t>
      </w:r>
    </w:p>
    <w:p w14:paraId="6566A64F" w14:textId="77777777" w:rsidR="001F1389" w:rsidRPr="00944F2A" w:rsidRDefault="001F1389" w:rsidP="002A26E2">
      <w:pPr>
        <w:pStyle w:val="SingleTxtG"/>
        <w:ind w:left="1701"/>
        <w:rPr>
          <w:lang w:val="fr-FR"/>
        </w:rPr>
      </w:pPr>
      <w:r>
        <w:rPr>
          <w:lang w:val="fr"/>
        </w:rPr>
        <w:t>L</w:t>
      </w:r>
      <w:r w:rsidRPr="00944F2A">
        <w:rPr>
          <w:lang w:val="fr"/>
        </w:rPr>
        <w:t xml:space="preserve">es mesures d’atténuation des menaces liées à la connectivité et aux connexions externes sont </w:t>
      </w:r>
      <w:r>
        <w:rPr>
          <w:lang w:val="fr"/>
        </w:rPr>
        <w:t xml:space="preserve">indiquées </w:t>
      </w:r>
      <w:r w:rsidRPr="00944F2A">
        <w:rPr>
          <w:lang w:val="fr"/>
        </w:rPr>
        <w:t>dans le tableau B</w:t>
      </w:r>
      <w:r>
        <w:rPr>
          <w:lang w:val="fr"/>
        </w:rPr>
        <w:t>4</w:t>
      </w:r>
      <w:r w:rsidRPr="00944F2A">
        <w:rPr>
          <w:lang w:val="fr"/>
        </w:rPr>
        <w:t>.</w:t>
      </w:r>
    </w:p>
    <w:p w14:paraId="2E071ACA" w14:textId="77777777" w:rsidR="001F1389" w:rsidRPr="00944F2A" w:rsidRDefault="001F1389" w:rsidP="001F1389">
      <w:pPr>
        <w:pStyle w:val="Titre1"/>
        <w:spacing w:after="120"/>
        <w:ind w:left="0"/>
        <w:rPr>
          <w:lang w:val="fr-FR"/>
        </w:rPr>
      </w:pPr>
      <w:r w:rsidRPr="00944F2A">
        <w:rPr>
          <w:lang w:val="fr"/>
        </w:rPr>
        <w:t>Tableau B</w:t>
      </w:r>
      <w:r>
        <w:rPr>
          <w:lang w:val="fr"/>
        </w:rPr>
        <w:t>4</w:t>
      </w:r>
      <w:r w:rsidRPr="00944F2A">
        <w:rPr>
          <w:lang w:val="fr"/>
        </w:rPr>
        <w:br/>
      </w:r>
      <w:r>
        <w:rPr>
          <w:b/>
          <w:lang w:val="fr"/>
        </w:rPr>
        <w:t>M</w:t>
      </w:r>
      <w:r w:rsidRPr="00944F2A">
        <w:rPr>
          <w:b/>
          <w:lang w:val="fr"/>
        </w:rPr>
        <w:t>esures d’atténuation des menaces liées à la connectivité et aux connexions externes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1"/>
        <w:gridCol w:w="3707"/>
        <w:gridCol w:w="851"/>
        <w:gridCol w:w="3968"/>
      </w:tblGrid>
      <w:tr w:rsidR="001F1389" w:rsidRPr="008F1B18" w14:paraId="47277A7E" w14:textId="77777777" w:rsidTr="002A26E2">
        <w:trPr>
          <w:tblHeader/>
        </w:trPr>
        <w:tc>
          <w:tcPr>
            <w:tcW w:w="1111" w:type="dxa"/>
            <w:shd w:val="clear" w:color="auto" w:fill="auto"/>
            <w:vAlign w:val="bottom"/>
          </w:tcPr>
          <w:p w14:paraId="619B750C" w14:textId="77777777" w:rsidR="001F1389" w:rsidRPr="008F1B18" w:rsidRDefault="001F1389" w:rsidP="002A26E2">
            <w:pPr>
              <w:spacing w:before="80" w:after="80" w:line="200" w:lineRule="exact"/>
              <w:ind w:left="57" w:right="57"/>
              <w:rPr>
                <w:i/>
                <w:sz w:val="16"/>
              </w:rPr>
            </w:pPr>
            <w:r w:rsidRPr="008F1B18">
              <w:rPr>
                <w:i/>
                <w:sz w:val="16"/>
                <w:lang w:val="fr"/>
              </w:rPr>
              <w:t>Référence du</w:t>
            </w:r>
            <w:r>
              <w:rPr>
                <w:i/>
                <w:sz w:val="16"/>
                <w:lang w:val="fr"/>
              </w:rPr>
              <w:t> </w:t>
            </w:r>
            <w:r w:rsidRPr="008F1B18">
              <w:rPr>
                <w:i/>
                <w:sz w:val="16"/>
                <w:lang w:val="fr"/>
              </w:rPr>
              <w:t>tableau </w:t>
            </w:r>
            <w:r>
              <w:rPr>
                <w:i/>
                <w:sz w:val="16"/>
                <w:lang w:val="fr"/>
              </w:rPr>
              <w:t>A</w:t>
            </w:r>
            <w:r w:rsidRPr="008F1B18">
              <w:rPr>
                <w:i/>
                <w:sz w:val="16"/>
                <w:lang w:val="fr"/>
              </w:rPr>
              <w:t>1</w:t>
            </w:r>
          </w:p>
        </w:tc>
        <w:tc>
          <w:tcPr>
            <w:tcW w:w="3707" w:type="dxa"/>
            <w:shd w:val="clear" w:color="auto" w:fill="auto"/>
            <w:vAlign w:val="bottom"/>
          </w:tcPr>
          <w:p w14:paraId="23E63A02" w14:textId="77777777" w:rsidR="001F1389" w:rsidRPr="008F1B18" w:rsidRDefault="001F1389" w:rsidP="002A26E2">
            <w:pPr>
              <w:spacing w:before="80" w:after="80" w:line="200" w:lineRule="exact"/>
              <w:ind w:left="57" w:right="57"/>
              <w:rPr>
                <w:i/>
                <w:sz w:val="16"/>
                <w:lang w:val="fr-FR"/>
              </w:rPr>
            </w:pPr>
            <w:r w:rsidRPr="008F1B18">
              <w:rPr>
                <w:i/>
                <w:sz w:val="16"/>
                <w:lang w:val="fr"/>
              </w:rPr>
              <w:t xml:space="preserve">Menace liée à la connectivité </w:t>
            </w:r>
            <w:r>
              <w:rPr>
                <w:i/>
                <w:sz w:val="16"/>
                <w:lang w:val="fr"/>
              </w:rPr>
              <w:t xml:space="preserve">et aux connexions </w:t>
            </w:r>
            <w:r w:rsidRPr="008F1B18">
              <w:rPr>
                <w:i/>
                <w:sz w:val="16"/>
                <w:lang w:val="fr"/>
              </w:rPr>
              <w:t>externe</w:t>
            </w:r>
            <w:r>
              <w:rPr>
                <w:i/>
                <w:sz w:val="16"/>
                <w:lang w:val="fr"/>
              </w:rPr>
              <w:t>s</w:t>
            </w:r>
          </w:p>
        </w:tc>
        <w:tc>
          <w:tcPr>
            <w:tcW w:w="851" w:type="dxa"/>
            <w:shd w:val="clear" w:color="auto" w:fill="auto"/>
            <w:vAlign w:val="bottom"/>
          </w:tcPr>
          <w:p w14:paraId="524C20BD" w14:textId="77777777" w:rsidR="001F1389" w:rsidRPr="008F1B18" w:rsidRDefault="001F1389" w:rsidP="002A26E2">
            <w:pPr>
              <w:spacing w:before="80" w:after="80" w:line="200" w:lineRule="exact"/>
              <w:ind w:left="57" w:right="57"/>
              <w:rPr>
                <w:i/>
                <w:sz w:val="16"/>
              </w:rPr>
            </w:pPr>
            <w:r w:rsidRPr="008F1B18">
              <w:rPr>
                <w:i/>
                <w:sz w:val="16"/>
                <w:lang w:val="fr"/>
              </w:rPr>
              <w:t>Réf.</w:t>
            </w:r>
          </w:p>
        </w:tc>
        <w:tc>
          <w:tcPr>
            <w:tcW w:w="3968" w:type="dxa"/>
            <w:shd w:val="clear" w:color="auto" w:fill="auto"/>
            <w:vAlign w:val="bottom"/>
          </w:tcPr>
          <w:p w14:paraId="4D90CD79" w14:textId="77777777" w:rsidR="001F1389" w:rsidRPr="008F1B18" w:rsidRDefault="001F1389" w:rsidP="002A26E2">
            <w:pPr>
              <w:spacing w:before="80" w:after="80" w:line="200" w:lineRule="exact"/>
              <w:ind w:left="57" w:right="57"/>
              <w:rPr>
                <w:i/>
                <w:sz w:val="16"/>
              </w:rPr>
            </w:pPr>
            <w:r w:rsidRPr="008F1B18">
              <w:rPr>
                <w:i/>
                <w:sz w:val="16"/>
                <w:lang w:val="fr"/>
              </w:rPr>
              <w:t>Mesure d’atténuation</w:t>
            </w:r>
          </w:p>
        </w:tc>
      </w:tr>
      <w:tr w:rsidR="001F1389" w:rsidRPr="008F1B18" w14:paraId="63ACC2C0" w14:textId="77777777" w:rsidTr="002A26E2">
        <w:tc>
          <w:tcPr>
            <w:tcW w:w="1111" w:type="dxa"/>
            <w:shd w:val="clear" w:color="auto" w:fill="auto"/>
          </w:tcPr>
          <w:p w14:paraId="5092FDF4" w14:textId="77777777" w:rsidR="001F1389" w:rsidRPr="008F1B18" w:rsidRDefault="001F1389" w:rsidP="002A26E2">
            <w:pPr>
              <w:spacing w:before="40" w:after="120"/>
              <w:ind w:left="57" w:right="57"/>
            </w:pPr>
            <w:r w:rsidRPr="008F1B18">
              <w:rPr>
                <w:lang w:val="fr"/>
              </w:rPr>
              <w:t>16.1</w:t>
            </w:r>
          </w:p>
        </w:tc>
        <w:tc>
          <w:tcPr>
            <w:tcW w:w="3707" w:type="dxa"/>
            <w:shd w:val="clear" w:color="auto" w:fill="auto"/>
          </w:tcPr>
          <w:p w14:paraId="32254CBD" w14:textId="77777777" w:rsidR="001F1389" w:rsidRPr="008F1B18" w:rsidRDefault="001F1389" w:rsidP="002A26E2">
            <w:pPr>
              <w:spacing w:before="40" w:after="120"/>
              <w:ind w:left="57" w:right="57"/>
              <w:rPr>
                <w:lang w:val="fr-FR"/>
              </w:rPr>
            </w:pPr>
            <w:r w:rsidRPr="008F1B18">
              <w:rPr>
                <w:lang w:val="fr"/>
              </w:rPr>
              <w:t>Manipulation des fonctions conçues pour commander à distance des systèmes du véhicule, tels qu’une cl</w:t>
            </w:r>
            <w:r>
              <w:rPr>
                <w:lang w:val="fr"/>
              </w:rPr>
              <w:t>ef</w:t>
            </w:r>
            <w:r w:rsidRPr="008F1B18">
              <w:rPr>
                <w:lang w:val="fr"/>
              </w:rPr>
              <w:t xml:space="preserve"> à distance, un dispositif d’immobilisation et une pile de chargement</w:t>
            </w:r>
          </w:p>
        </w:tc>
        <w:tc>
          <w:tcPr>
            <w:tcW w:w="851" w:type="dxa"/>
            <w:shd w:val="clear" w:color="auto" w:fill="auto"/>
          </w:tcPr>
          <w:p w14:paraId="5BFDB2FE" w14:textId="77777777" w:rsidR="001F1389" w:rsidRPr="008F1B18" w:rsidRDefault="001F1389" w:rsidP="002A26E2">
            <w:pPr>
              <w:spacing w:before="40" w:after="120"/>
              <w:ind w:left="57" w:right="57"/>
              <w:rPr>
                <w:bCs/>
              </w:rPr>
            </w:pPr>
            <w:r w:rsidRPr="008F1B18">
              <w:rPr>
                <w:lang w:val="fr"/>
              </w:rPr>
              <w:t>M20</w:t>
            </w:r>
          </w:p>
        </w:tc>
        <w:tc>
          <w:tcPr>
            <w:tcW w:w="3968" w:type="dxa"/>
            <w:shd w:val="clear" w:color="auto" w:fill="auto"/>
          </w:tcPr>
          <w:p w14:paraId="2EC8AD4A" w14:textId="77777777" w:rsidR="001F1389" w:rsidRPr="008F1B18" w:rsidRDefault="001F1389" w:rsidP="002A26E2">
            <w:pPr>
              <w:spacing w:before="40" w:after="120"/>
              <w:ind w:left="57" w:right="57"/>
              <w:rPr>
                <w:bCs/>
                <w:lang w:val="fr-FR"/>
              </w:rPr>
            </w:pPr>
            <w:r w:rsidRPr="008F1B18">
              <w:rPr>
                <w:lang w:val="fr"/>
              </w:rPr>
              <w:t>Des contrôles de sécurité doivent être réalisés sur les systèmes qui ont un accès à distance</w:t>
            </w:r>
            <w:r>
              <w:rPr>
                <w:lang w:val="fr"/>
              </w:rPr>
              <w:t>.</w:t>
            </w:r>
          </w:p>
        </w:tc>
      </w:tr>
      <w:tr w:rsidR="001F1389" w:rsidRPr="008F1B18" w14:paraId="500E42FA" w14:textId="77777777" w:rsidTr="002A26E2">
        <w:tc>
          <w:tcPr>
            <w:tcW w:w="1111" w:type="dxa"/>
            <w:shd w:val="clear" w:color="auto" w:fill="auto"/>
          </w:tcPr>
          <w:p w14:paraId="75B83BE7" w14:textId="77777777" w:rsidR="001F1389" w:rsidRPr="008F1B18" w:rsidRDefault="001F1389" w:rsidP="002A26E2">
            <w:pPr>
              <w:keepNext/>
              <w:spacing w:before="40" w:after="120"/>
              <w:ind w:left="57" w:right="57"/>
              <w:rPr>
                <w:bCs/>
              </w:rPr>
            </w:pPr>
            <w:r w:rsidRPr="008F1B18">
              <w:rPr>
                <w:lang w:val="fr"/>
              </w:rPr>
              <w:lastRenderedPageBreak/>
              <w:t>16.2</w:t>
            </w:r>
          </w:p>
        </w:tc>
        <w:tc>
          <w:tcPr>
            <w:tcW w:w="3707" w:type="dxa"/>
            <w:shd w:val="clear" w:color="auto" w:fill="auto"/>
          </w:tcPr>
          <w:p w14:paraId="37DF0C4C" w14:textId="77777777" w:rsidR="001F1389" w:rsidRPr="008F1B18" w:rsidRDefault="001F1389" w:rsidP="002A26E2">
            <w:pPr>
              <w:keepNext/>
              <w:spacing w:before="40" w:after="120"/>
              <w:ind w:left="57" w:right="57"/>
              <w:rPr>
                <w:lang w:val="fr-FR"/>
              </w:rPr>
            </w:pPr>
            <w:r w:rsidRPr="008F1B18">
              <w:rPr>
                <w:lang w:val="fr"/>
              </w:rPr>
              <w:t xml:space="preserve">Manipulation de la télématique du véhicule (par exemple, manipulation de la mesure de la température de </w:t>
            </w:r>
            <w:r>
              <w:rPr>
                <w:lang w:val="fr"/>
              </w:rPr>
              <w:t>marchandises</w:t>
            </w:r>
            <w:r w:rsidRPr="008F1B18">
              <w:rPr>
                <w:lang w:val="fr"/>
              </w:rPr>
              <w:t xml:space="preserve"> </w:t>
            </w:r>
            <w:r>
              <w:rPr>
                <w:lang w:val="fr"/>
              </w:rPr>
              <w:t xml:space="preserve">qui y sont </w:t>
            </w:r>
            <w:r w:rsidRPr="008F1B18">
              <w:rPr>
                <w:lang w:val="fr"/>
              </w:rPr>
              <w:t>sensibles, déverrouillage à distance des portes de chargement)</w:t>
            </w:r>
          </w:p>
        </w:tc>
        <w:tc>
          <w:tcPr>
            <w:tcW w:w="851" w:type="dxa"/>
            <w:shd w:val="clear" w:color="auto" w:fill="auto"/>
          </w:tcPr>
          <w:p w14:paraId="02E7915C" w14:textId="77777777" w:rsidR="001F1389" w:rsidRPr="008F1B18" w:rsidRDefault="001F1389" w:rsidP="002A26E2">
            <w:pPr>
              <w:keepNext/>
              <w:spacing w:before="40" w:after="120"/>
              <w:ind w:left="57" w:right="57"/>
              <w:rPr>
                <w:lang w:val="fr"/>
              </w:rPr>
            </w:pPr>
          </w:p>
        </w:tc>
        <w:tc>
          <w:tcPr>
            <w:tcW w:w="3968" w:type="dxa"/>
            <w:shd w:val="clear" w:color="auto" w:fill="auto"/>
          </w:tcPr>
          <w:p w14:paraId="08C0306C" w14:textId="77777777" w:rsidR="001F1389" w:rsidRPr="008F1B18" w:rsidRDefault="001F1389" w:rsidP="002A26E2">
            <w:pPr>
              <w:keepNext/>
              <w:spacing w:before="40" w:after="120"/>
              <w:ind w:left="57" w:right="57"/>
              <w:rPr>
                <w:lang w:val="fr"/>
              </w:rPr>
            </w:pPr>
          </w:p>
        </w:tc>
      </w:tr>
      <w:tr w:rsidR="001F1389" w:rsidRPr="008F1B18" w14:paraId="29FEDA6E" w14:textId="77777777" w:rsidTr="002A26E2">
        <w:tc>
          <w:tcPr>
            <w:tcW w:w="1111" w:type="dxa"/>
            <w:shd w:val="clear" w:color="auto" w:fill="auto"/>
          </w:tcPr>
          <w:p w14:paraId="4E2C53F1" w14:textId="77777777" w:rsidR="001F1389" w:rsidRPr="008F1B18" w:rsidRDefault="001F1389" w:rsidP="002A26E2">
            <w:pPr>
              <w:spacing w:before="40" w:after="120"/>
              <w:ind w:left="57" w:right="57"/>
            </w:pPr>
            <w:r w:rsidRPr="008F1B18">
              <w:rPr>
                <w:lang w:val="fr"/>
              </w:rPr>
              <w:t>16.3</w:t>
            </w:r>
          </w:p>
        </w:tc>
        <w:tc>
          <w:tcPr>
            <w:tcW w:w="3707" w:type="dxa"/>
            <w:shd w:val="clear" w:color="auto" w:fill="auto"/>
          </w:tcPr>
          <w:p w14:paraId="159D1B05" w14:textId="77777777" w:rsidR="001F1389" w:rsidRPr="008F1B18" w:rsidRDefault="001F1389" w:rsidP="002A26E2">
            <w:pPr>
              <w:spacing w:before="40" w:after="120"/>
              <w:ind w:left="57" w:right="57"/>
              <w:rPr>
                <w:lang w:val="fr-FR"/>
              </w:rPr>
            </w:pPr>
            <w:r w:rsidRPr="008F1B18">
              <w:rPr>
                <w:lang w:val="fr"/>
              </w:rPr>
              <w:t>Interférence avec des systèmes ou capteurs sans fil à courte portée</w:t>
            </w:r>
          </w:p>
        </w:tc>
        <w:tc>
          <w:tcPr>
            <w:tcW w:w="851" w:type="dxa"/>
            <w:shd w:val="clear" w:color="auto" w:fill="auto"/>
          </w:tcPr>
          <w:p w14:paraId="472259D2" w14:textId="77777777" w:rsidR="001F1389" w:rsidRPr="008F1B18" w:rsidRDefault="001F1389" w:rsidP="002A26E2">
            <w:pPr>
              <w:spacing w:before="40" w:after="120"/>
              <w:ind w:left="57" w:right="57"/>
              <w:rPr>
                <w:lang w:val="fr"/>
              </w:rPr>
            </w:pPr>
          </w:p>
        </w:tc>
        <w:tc>
          <w:tcPr>
            <w:tcW w:w="3968" w:type="dxa"/>
            <w:shd w:val="clear" w:color="auto" w:fill="auto"/>
          </w:tcPr>
          <w:p w14:paraId="0BDCA050" w14:textId="77777777" w:rsidR="001F1389" w:rsidRPr="008F1B18" w:rsidRDefault="001F1389" w:rsidP="002A26E2">
            <w:pPr>
              <w:spacing w:before="40" w:after="120"/>
              <w:ind w:left="57" w:right="57"/>
              <w:rPr>
                <w:lang w:val="fr"/>
              </w:rPr>
            </w:pPr>
          </w:p>
        </w:tc>
      </w:tr>
      <w:tr w:rsidR="001F1389" w:rsidRPr="008F1B18" w14:paraId="158A9A1D" w14:textId="77777777" w:rsidTr="002A26E2">
        <w:tc>
          <w:tcPr>
            <w:tcW w:w="1111" w:type="dxa"/>
            <w:shd w:val="clear" w:color="auto" w:fill="auto"/>
          </w:tcPr>
          <w:p w14:paraId="310E7EBC" w14:textId="77777777" w:rsidR="001F1389" w:rsidRPr="008F1B18" w:rsidRDefault="001F1389" w:rsidP="002A26E2">
            <w:pPr>
              <w:spacing w:before="40" w:after="120"/>
              <w:ind w:left="57" w:right="57"/>
              <w:rPr>
                <w:bCs/>
              </w:rPr>
            </w:pPr>
            <w:r w:rsidRPr="008F1B18">
              <w:rPr>
                <w:lang w:val="fr"/>
              </w:rPr>
              <w:t>17.1</w:t>
            </w:r>
          </w:p>
        </w:tc>
        <w:tc>
          <w:tcPr>
            <w:tcW w:w="3707" w:type="dxa"/>
            <w:shd w:val="clear" w:color="auto" w:fill="auto"/>
          </w:tcPr>
          <w:p w14:paraId="1420C4CC" w14:textId="77777777" w:rsidR="001F1389" w:rsidRPr="008F1B18" w:rsidRDefault="001F1389" w:rsidP="002A26E2">
            <w:pPr>
              <w:spacing w:before="40" w:after="120"/>
              <w:ind w:left="57" w:right="57"/>
              <w:rPr>
                <w:lang w:val="fr-FR"/>
              </w:rPr>
            </w:pPr>
            <w:r w:rsidRPr="008F1B18">
              <w:rPr>
                <w:lang w:val="fr"/>
              </w:rPr>
              <w:t>Utilisation d’applications corrompues, ou dont la sécurité logicielle est déficiente, pour attaquer des systèmes du véhicule</w:t>
            </w:r>
          </w:p>
        </w:tc>
        <w:tc>
          <w:tcPr>
            <w:tcW w:w="851" w:type="dxa"/>
            <w:shd w:val="clear" w:color="auto" w:fill="auto"/>
          </w:tcPr>
          <w:p w14:paraId="482A790F" w14:textId="77777777" w:rsidR="001F1389" w:rsidRPr="008F1B18" w:rsidRDefault="001F1389" w:rsidP="002A26E2">
            <w:pPr>
              <w:spacing w:before="40" w:after="120"/>
              <w:ind w:left="57" w:right="57"/>
              <w:rPr>
                <w:bCs/>
              </w:rPr>
            </w:pPr>
            <w:r w:rsidRPr="008F1B18">
              <w:rPr>
                <w:lang w:val="fr"/>
              </w:rPr>
              <w:t>M21</w:t>
            </w:r>
          </w:p>
        </w:tc>
        <w:tc>
          <w:tcPr>
            <w:tcW w:w="3968" w:type="dxa"/>
            <w:shd w:val="clear" w:color="auto" w:fill="auto"/>
          </w:tcPr>
          <w:p w14:paraId="20732212" w14:textId="77777777" w:rsidR="001F1389" w:rsidRPr="008F1B18" w:rsidRDefault="001F1389" w:rsidP="002A26E2">
            <w:pPr>
              <w:spacing w:before="40" w:after="120"/>
              <w:ind w:left="57" w:right="57"/>
              <w:rPr>
                <w:bCs/>
                <w:lang w:val="fr-FR"/>
              </w:rPr>
            </w:pPr>
            <w:r w:rsidRPr="008F1B18">
              <w:rPr>
                <w:lang w:val="fr"/>
              </w:rPr>
              <w:t xml:space="preserve">Les logiciels doivent faire l’objet d’une évaluation de sécurité, </w:t>
            </w:r>
            <w:r>
              <w:rPr>
                <w:lang w:val="fr"/>
              </w:rPr>
              <w:t xml:space="preserve">ils doivent </w:t>
            </w:r>
            <w:r w:rsidRPr="008F1B18">
              <w:rPr>
                <w:lang w:val="fr"/>
              </w:rPr>
              <w:t xml:space="preserve">être authentifiés et leur intégrité doit être protégée. </w:t>
            </w:r>
          </w:p>
          <w:p w14:paraId="7BEEDC69" w14:textId="77777777" w:rsidR="001F1389" w:rsidRPr="008F1B18" w:rsidRDefault="001F1389" w:rsidP="002A26E2">
            <w:pPr>
              <w:spacing w:before="40" w:after="120"/>
              <w:ind w:left="57" w:right="57"/>
              <w:rPr>
                <w:bCs/>
                <w:lang w:val="fr-FR"/>
              </w:rPr>
            </w:pPr>
            <w:r w:rsidRPr="008F1B18">
              <w:rPr>
                <w:lang w:val="fr"/>
              </w:rPr>
              <w:t xml:space="preserve">Des contrôles de sécurité doivent être réalisés </w:t>
            </w:r>
            <w:r>
              <w:rPr>
                <w:lang w:val="fr"/>
              </w:rPr>
              <w:t>de façon à ce que</w:t>
            </w:r>
            <w:r w:rsidRPr="008F1B18">
              <w:rPr>
                <w:lang w:val="fr"/>
              </w:rPr>
              <w:t xml:space="preserve"> le risque lié aux logiciels tiers destinés à être installés sur le véhicule ou vraisemblablement susceptibles de l’être</w:t>
            </w:r>
            <w:r>
              <w:rPr>
                <w:lang w:val="fr"/>
              </w:rPr>
              <w:t xml:space="preserve"> soit réduit au minimum.</w:t>
            </w:r>
          </w:p>
        </w:tc>
      </w:tr>
      <w:tr w:rsidR="001F1389" w:rsidRPr="008F1B18" w14:paraId="744D96BA" w14:textId="77777777" w:rsidTr="002A26E2">
        <w:tc>
          <w:tcPr>
            <w:tcW w:w="1111" w:type="dxa"/>
            <w:shd w:val="clear" w:color="auto" w:fill="auto"/>
          </w:tcPr>
          <w:p w14:paraId="014708A8" w14:textId="77777777" w:rsidR="001F1389" w:rsidRPr="008F1B18" w:rsidRDefault="001F1389" w:rsidP="002A26E2">
            <w:pPr>
              <w:spacing w:before="40" w:after="120"/>
              <w:ind w:left="57" w:right="57"/>
              <w:rPr>
                <w:bCs/>
              </w:rPr>
            </w:pPr>
            <w:r w:rsidRPr="008F1B18">
              <w:rPr>
                <w:lang w:val="fr"/>
              </w:rPr>
              <w:t>18.1</w:t>
            </w:r>
          </w:p>
        </w:tc>
        <w:tc>
          <w:tcPr>
            <w:tcW w:w="3707" w:type="dxa"/>
            <w:shd w:val="clear" w:color="auto" w:fill="auto"/>
          </w:tcPr>
          <w:p w14:paraId="1D23B866" w14:textId="77777777" w:rsidR="001F1389" w:rsidRPr="008F1B18" w:rsidRDefault="001F1389" w:rsidP="002A26E2">
            <w:pPr>
              <w:spacing w:before="40" w:after="120"/>
              <w:ind w:left="57" w:right="57"/>
              <w:rPr>
                <w:lang w:val="fr-FR"/>
              </w:rPr>
            </w:pPr>
            <w:r w:rsidRPr="008F1B18">
              <w:rPr>
                <w:lang w:val="fr"/>
              </w:rPr>
              <w:t>Interfaces externes telles que les ports USB ou autres utilisées comme point d’attaque, par exemple par injection de code</w:t>
            </w:r>
          </w:p>
        </w:tc>
        <w:tc>
          <w:tcPr>
            <w:tcW w:w="851" w:type="dxa"/>
            <w:vMerge w:val="restart"/>
            <w:shd w:val="clear" w:color="auto" w:fill="auto"/>
          </w:tcPr>
          <w:p w14:paraId="7E65F0B3" w14:textId="77777777" w:rsidR="001F1389" w:rsidRPr="008F1B18" w:rsidRDefault="001F1389" w:rsidP="002A26E2">
            <w:pPr>
              <w:spacing w:before="40" w:after="120"/>
              <w:ind w:left="57" w:right="57"/>
              <w:rPr>
                <w:bCs/>
              </w:rPr>
            </w:pPr>
            <w:r w:rsidRPr="008F1B18">
              <w:rPr>
                <w:lang w:val="fr"/>
              </w:rPr>
              <w:t>M22</w:t>
            </w:r>
          </w:p>
        </w:tc>
        <w:tc>
          <w:tcPr>
            <w:tcW w:w="3968" w:type="dxa"/>
            <w:vMerge w:val="restart"/>
            <w:shd w:val="clear" w:color="auto" w:fill="auto"/>
          </w:tcPr>
          <w:p w14:paraId="27D011F4" w14:textId="77777777" w:rsidR="001F1389" w:rsidRPr="008F1B18" w:rsidRDefault="001F1389" w:rsidP="002A26E2">
            <w:pPr>
              <w:spacing w:before="40" w:after="120"/>
              <w:ind w:left="57" w:right="57"/>
              <w:rPr>
                <w:bCs/>
                <w:lang w:val="fr-FR"/>
              </w:rPr>
            </w:pPr>
            <w:r w:rsidRPr="008F1B18">
              <w:rPr>
                <w:lang w:val="fr"/>
              </w:rPr>
              <w:t>Des contrôles de sécurité doivent être réalisés sur les interfaces externes</w:t>
            </w:r>
            <w:r>
              <w:rPr>
                <w:lang w:val="fr"/>
              </w:rPr>
              <w:t>.</w:t>
            </w:r>
          </w:p>
        </w:tc>
      </w:tr>
      <w:tr w:rsidR="001F1389" w:rsidRPr="008F1B18" w14:paraId="610AE8CF" w14:textId="77777777" w:rsidTr="002A26E2">
        <w:tc>
          <w:tcPr>
            <w:tcW w:w="1111" w:type="dxa"/>
            <w:shd w:val="clear" w:color="auto" w:fill="auto"/>
          </w:tcPr>
          <w:p w14:paraId="5F9C5CA6" w14:textId="77777777" w:rsidR="001F1389" w:rsidRPr="008F1B18" w:rsidRDefault="001F1389" w:rsidP="002A26E2">
            <w:pPr>
              <w:spacing w:before="40" w:after="120"/>
              <w:ind w:left="57" w:right="57"/>
              <w:rPr>
                <w:bCs/>
              </w:rPr>
            </w:pPr>
            <w:r w:rsidRPr="008F1B18">
              <w:rPr>
                <w:lang w:val="fr"/>
              </w:rPr>
              <w:t>18.2</w:t>
            </w:r>
          </w:p>
        </w:tc>
        <w:tc>
          <w:tcPr>
            <w:tcW w:w="3707" w:type="dxa"/>
            <w:shd w:val="clear" w:color="auto" w:fill="auto"/>
          </w:tcPr>
          <w:p w14:paraId="0C9B288B" w14:textId="77777777" w:rsidR="001F1389" w:rsidRPr="008F1B18" w:rsidRDefault="001F1389" w:rsidP="002A26E2">
            <w:pPr>
              <w:spacing w:before="40" w:after="120"/>
              <w:ind w:left="57" w:right="57"/>
              <w:rPr>
                <w:lang w:val="fr-FR"/>
              </w:rPr>
            </w:pPr>
            <w:r w:rsidRPr="008F1B18">
              <w:rPr>
                <w:lang w:val="fr"/>
              </w:rPr>
              <w:t xml:space="preserve">Support infecté par des virus connecté au véhicule </w:t>
            </w:r>
          </w:p>
        </w:tc>
        <w:tc>
          <w:tcPr>
            <w:tcW w:w="851" w:type="dxa"/>
            <w:vMerge/>
            <w:shd w:val="clear" w:color="auto" w:fill="auto"/>
          </w:tcPr>
          <w:p w14:paraId="376F26FA" w14:textId="77777777" w:rsidR="001F1389" w:rsidRPr="008F1B18" w:rsidRDefault="001F1389" w:rsidP="002A26E2">
            <w:pPr>
              <w:spacing w:before="40" w:after="120"/>
              <w:ind w:left="57" w:right="57"/>
              <w:rPr>
                <w:bCs/>
                <w:lang w:val="fr-FR"/>
              </w:rPr>
            </w:pPr>
          </w:p>
        </w:tc>
        <w:tc>
          <w:tcPr>
            <w:tcW w:w="3968" w:type="dxa"/>
            <w:vMerge/>
            <w:shd w:val="clear" w:color="auto" w:fill="auto"/>
          </w:tcPr>
          <w:p w14:paraId="3E370D6D" w14:textId="77777777" w:rsidR="001F1389" w:rsidRPr="008F1B18" w:rsidRDefault="001F1389" w:rsidP="002A26E2">
            <w:pPr>
              <w:spacing w:before="40" w:after="120"/>
              <w:ind w:left="57" w:right="57"/>
              <w:rPr>
                <w:bCs/>
                <w:lang w:val="fr-FR"/>
              </w:rPr>
            </w:pPr>
          </w:p>
        </w:tc>
      </w:tr>
      <w:tr w:rsidR="001F1389" w:rsidRPr="008F1B18" w14:paraId="69D38701" w14:textId="77777777" w:rsidTr="002A26E2">
        <w:tc>
          <w:tcPr>
            <w:tcW w:w="1111" w:type="dxa"/>
            <w:shd w:val="clear" w:color="auto" w:fill="auto"/>
          </w:tcPr>
          <w:p w14:paraId="7A9241B6" w14:textId="77777777" w:rsidR="001F1389" w:rsidRPr="008F1B18" w:rsidRDefault="001F1389" w:rsidP="002A26E2">
            <w:pPr>
              <w:spacing w:before="40" w:after="120"/>
              <w:ind w:left="57" w:right="57"/>
            </w:pPr>
            <w:r w:rsidRPr="008F1B18">
              <w:rPr>
                <w:lang w:val="fr"/>
              </w:rPr>
              <w:t>18.3</w:t>
            </w:r>
          </w:p>
        </w:tc>
        <w:tc>
          <w:tcPr>
            <w:tcW w:w="3707" w:type="dxa"/>
            <w:shd w:val="clear" w:color="auto" w:fill="auto"/>
          </w:tcPr>
          <w:p w14:paraId="57EFCE43" w14:textId="77777777" w:rsidR="001F1389" w:rsidRPr="008F1B18" w:rsidRDefault="001F1389" w:rsidP="002A26E2">
            <w:pPr>
              <w:spacing w:before="40" w:after="120"/>
              <w:ind w:left="57" w:right="57"/>
              <w:rPr>
                <w:lang w:val="fr-FR"/>
              </w:rPr>
            </w:pPr>
            <w:r w:rsidRPr="008F1B18">
              <w:rPr>
                <w:lang w:val="fr"/>
              </w:rPr>
              <w:t>Accès diagnostique (par exemple, dongles dans le port OBD) utilisé pour faciliter une attaque, comme la manipulation (directe ou indirecte) des paramètres du véhicule</w:t>
            </w:r>
          </w:p>
        </w:tc>
        <w:tc>
          <w:tcPr>
            <w:tcW w:w="851" w:type="dxa"/>
            <w:shd w:val="clear" w:color="auto" w:fill="auto"/>
          </w:tcPr>
          <w:p w14:paraId="25C8D6F4" w14:textId="77777777" w:rsidR="001F1389" w:rsidRPr="008F1B18" w:rsidRDefault="001F1389" w:rsidP="002A26E2">
            <w:pPr>
              <w:spacing w:before="40" w:after="120"/>
              <w:ind w:left="57" w:right="57"/>
              <w:rPr>
                <w:bCs/>
              </w:rPr>
            </w:pPr>
            <w:r w:rsidRPr="008F1B18">
              <w:rPr>
                <w:lang w:val="fr"/>
              </w:rPr>
              <w:t>M22</w:t>
            </w:r>
          </w:p>
        </w:tc>
        <w:tc>
          <w:tcPr>
            <w:tcW w:w="3968" w:type="dxa"/>
            <w:shd w:val="clear" w:color="auto" w:fill="auto"/>
          </w:tcPr>
          <w:p w14:paraId="24EB16B9" w14:textId="77777777" w:rsidR="001F1389" w:rsidRPr="008F1B18" w:rsidRDefault="001F1389" w:rsidP="002A26E2">
            <w:pPr>
              <w:spacing w:before="40" w:after="120"/>
              <w:ind w:left="57" w:right="57"/>
              <w:rPr>
                <w:bCs/>
                <w:lang w:val="fr-FR"/>
              </w:rPr>
            </w:pPr>
            <w:r w:rsidRPr="008F1B18">
              <w:rPr>
                <w:lang w:val="fr"/>
              </w:rPr>
              <w:t>Des contrôles de sécurité doivent être réalisés sur les interfaces externes</w:t>
            </w:r>
            <w:r>
              <w:rPr>
                <w:lang w:val="fr"/>
              </w:rPr>
              <w:t>.</w:t>
            </w:r>
          </w:p>
        </w:tc>
      </w:tr>
    </w:tbl>
    <w:p w14:paraId="72EF1C5C" w14:textId="77777777" w:rsidR="001F1389" w:rsidRPr="00944F2A" w:rsidRDefault="001F1389" w:rsidP="002A26E2">
      <w:pPr>
        <w:pStyle w:val="SingleTxtG"/>
        <w:spacing w:before="240"/>
        <w:ind w:left="1701" w:hanging="567"/>
        <w:rPr>
          <w:lang w:val="fr-FR"/>
        </w:rPr>
      </w:pPr>
      <w:r w:rsidRPr="00944F2A">
        <w:rPr>
          <w:lang w:val="fr"/>
        </w:rPr>
        <w:t>5.</w:t>
      </w:r>
      <w:r w:rsidRPr="00944F2A">
        <w:rPr>
          <w:lang w:val="fr"/>
        </w:rPr>
        <w:tab/>
      </w:r>
      <w:r>
        <w:rPr>
          <w:lang w:val="fr"/>
        </w:rPr>
        <w:t>M</w:t>
      </w:r>
      <w:r w:rsidRPr="00944F2A">
        <w:rPr>
          <w:lang w:val="fr"/>
        </w:rPr>
        <w:t xml:space="preserve">esures d’atténuation </w:t>
      </w:r>
      <w:r>
        <w:rPr>
          <w:lang w:val="fr"/>
        </w:rPr>
        <w:t>−</w:t>
      </w:r>
      <w:r w:rsidRPr="00944F2A">
        <w:rPr>
          <w:lang w:val="fr"/>
        </w:rPr>
        <w:t xml:space="preserve"> </w:t>
      </w:r>
      <w:r>
        <w:rPr>
          <w:lang w:val="fr"/>
        </w:rPr>
        <w:t>« </w:t>
      </w:r>
      <w:r w:rsidRPr="00944F2A">
        <w:rPr>
          <w:lang w:val="fr"/>
        </w:rPr>
        <w:t>Cibles ou motivations potentielles d’une attaque</w:t>
      </w:r>
      <w:r>
        <w:rPr>
          <w:lang w:val="fr"/>
        </w:rPr>
        <w:t> »</w:t>
      </w:r>
    </w:p>
    <w:p w14:paraId="5A1FDDF2" w14:textId="77777777" w:rsidR="001F1389" w:rsidRPr="00944F2A" w:rsidRDefault="001F1389" w:rsidP="002A26E2">
      <w:pPr>
        <w:pStyle w:val="SingleTxtG"/>
        <w:ind w:left="1701"/>
        <w:rPr>
          <w:lang w:val="fr-FR"/>
        </w:rPr>
      </w:pPr>
      <w:r>
        <w:rPr>
          <w:lang w:val="fr"/>
        </w:rPr>
        <w:t>L</w:t>
      </w:r>
      <w:r w:rsidRPr="00944F2A">
        <w:rPr>
          <w:lang w:val="fr"/>
        </w:rPr>
        <w:t xml:space="preserve">es mesures d’atténuation des menaces liées aux cibles ou motivations potentielles d’une attaque sont </w:t>
      </w:r>
      <w:r>
        <w:rPr>
          <w:lang w:val="fr"/>
        </w:rPr>
        <w:t>indiquées</w:t>
      </w:r>
      <w:r w:rsidRPr="00944F2A">
        <w:rPr>
          <w:lang w:val="fr"/>
        </w:rPr>
        <w:t xml:space="preserve"> dans le tableau B</w:t>
      </w:r>
      <w:r>
        <w:rPr>
          <w:lang w:val="fr"/>
        </w:rPr>
        <w:t>5</w:t>
      </w:r>
      <w:r w:rsidRPr="00944F2A">
        <w:rPr>
          <w:lang w:val="fr"/>
        </w:rPr>
        <w:t>.</w:t>
      </w:r>
    </w:p>
    <w:p w14:paraId="139275BE" w14:textId="77777777" w:rsidR="001F1389" w:rsidRPr="00944F2A" w:rsidRDefault="001F1389" w:rsidP="001F1389">
      <w:pPr>
        <w:pStyle w:val="Titre1"/>
        <w:spacing w:after="120"/>
        <w:ind w:left="0"/>
        <w:rPr>
          <w:lang w:val="fr-FR"/>
        </w:rPr>
      </w:pPr>
      <w:r w:rsidRPr="00944F2A">
        <w:rPr>
          <w:lang w:val="fr"/>
        </w:rPr>
        <w:t>Tableau B</w:t>
      </w:r>
      <w:r>
        <w:rPr>
          <w:lang w:val="fr"/>
        </w:rPr>
        <w:t>5</w:t>
      </w:r>
      <w:r w:rsidRPr="00944F2A">
        <w:rPr>
          <w:lang w:val="fr"/>
        </w:rPr>
        <w:br/>
      </w:r>
      <w:r>
        <w:rPr>
          <w:b/>
          <w:lang w:val="fr"/>
        </w:rPr>
        <w:t>M</w:t>
      </w:r>
      <w:r w:rsidRPr="00944F2A">
        <w:rPr>
          <w:b/>
          <w:lang w:val="fr"/>
        </w:rPr>
        <w:t>esures d’atténuation des menaces liées aux cibles ou motivations potentielles d’une attaque</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7"/>
        <w:gridCol w:w="3721"/>
        <w:gridCol w:w="851"/>
        <w:gridCol w:w="3968"/>
      </w:tblGrid>
      <w:tr w:rsidR="001F1389" w:rsidRPr="001F61A4" w14:paraId="55B380DC" w14:textId="77777777" w:rsidTr="002A26E2">
        <w:trPr>
          <w:tblHeader/>
        </w:trPr>
        <w:tc>
          <w:tcPr>
            <w:tcW w:w="1097" w:type="dxa"/>
            <w:shd w:val="clear" w:color="auto" w:fill="auto"/>
            <w:vAlign w:val="bottom"/>
          </w:tcPr>
          <w:p w14:paraId="74BBB1EB" w14:textId="77777777" w:rsidR="001F1389" w:rsidRPr="001F61A4" w:rsidRDefault="001F1389" w:rsidP="002A26E2">
            <w:pPr>
              <w:spacing w:before="80" w:after="80" w:line="200" w:lineRule="exact"/>
              <w:ind w:left="57" w:right="57"/>
              <w:rPr>
                <w:i/>
                <w:sz w:val="16"/>
              </w:rPr>
            </w:pPr>
            <w:r w:rsidRPr="001F61A4">
              <w:rPr>
                <w:i/>
                <w:sz w:val="16"/>
                <w:lang w:val="fr"/>
              </w:rPr>
              <w:t>Référence du</w:t>
            </w:r>
            <w:r>
              <w:rPr>
                <w:i/>
                <w:sz w:val="16"/>
                <w:lang w:val="fr"/>
              </w:rPr>
              <w:t> </w:t>
            </w:r>
            <w:r w:rsidRPr="001F61A4">
              <w:rPr>
                <w:i/>
                <w:sz w:val="16"/>
                <w:lang w:val="fr"/>
              </w:rPr>
              <w:t>tableau </w:t>
            </w:r>
            <w:r>
              <w:rPr>
                <w:i/>
                <w:sz w:val="16"/>
                <w:lang w:val="fr"/>
              </w:rPr>
              <w:t>A</w:t>
            </w:r>
            <w:r w:rsidRPr="001F61A4">
              <w:rPr>
                <w:i/>
                <w:sz w:val="16"/>
                <w:lang w:val="fr"/>
              </w:rPr>
              <w:t>1</w:t>
            </w:r>
          </w:p>
        </w:tc>
        <w:tc>
          <w:tcPr>
            <w:tcW w:w="3721" w:type="dxa"/>
            <w:shd w:val="clear" w:color="auto" w:fill="auto"/>
            <w:vAlign w:val="bottom"/>
          </w:tcPr>
          <w:p w14:paraId="5FA5718A" w14:textId="77777777" w:rsidR="001F1389" w:rsidRPr="00A834FC" w:rsidRDefault="001F1389" w:rsidP="002A26E2">
            <w:pPr>
              <w:spacing w:before="80" w:after="80" w:line="200" w:lineRule="exact"/>
              <w:ind w:left="57" w:right="57"/>
              <w:rPr>
                <w:i/>
                <w:sz w:val="16"/>
                <w:lang w:val="fr"/>
              </w:rPr>
            </w:pPr>
            <w:r w:rsidRPr="001F61A4">
              <w:rPr>
                <w:i/>
                <w:sz w:val="16"/>
                <w:lang w:val="fr"/>
              </w:rPr>
              <w:t>Menace liée aux cibles ou motivations potentielles d’une attaque</w:t>
            </w:r>
          </w:p>
        </w:tc>
        <w:tc>
          <w:tcPr>
            <w:tcW w:w="851" w:type="dxa"/>
            <w:shd w:val="clear" w:color="auto" w:fill="auto"/>
            <w:vAlign w:val="bottom"/>
          </w:tcPr>
          <w:p w14:paraId="6901ADFF" w14:textId="77777777" w:rsidR="001F1389" w:rsidRPr="001F61A4" w:rsidRDefault="001F1389" w:rsidP="002A26E2">
            <w:pPr>
              <w:spacing w:before="80" w:after="80" w:line="200" w:lineRule="exact"/>
              <w:ind w:left="57" w:right="57"/>
              <w:rPr>
                <w:i/>
                <w:sz w:val="16"/>
              </w:rPr>
            </w:pPr>
            <w:r w:rsidRPr="001F61A4">
              <w:rPr>
                <w:i/>
                <w:sz w:val="16"/>
                <w:lang w:val="fr"/>
              </w:rPr>
              <w:t>Réf.</w:t>
            </w:r>
          </w:p>
        </w:tc>
        <w:tc>
          <w:tcPr>
            <w:tcW w:w="3968" w:type="dxa"/>
            <w:shd w:val="clear" w:color="auto" w:fill="auto"/>
            <w:vAlign w:val="bottom"/>
          </w:tcPr>
          <w:p w14:paraId="007CFAF0" w14:textId="77777777" w:rsidR="001F1389" w:rsidRPr="001F61A4" w:rsidRDefault="001F1389" w:rsidP="002A26E2">
            <w:pPr>
              <w:spacing w:before="80" w:after="80" w:line="200" w:lineRule="exact"/>
              <w:ind w:left="57" w:right="57"/>
              <w:rPr>
                <w:i/>
                <w:sz w:val="16"/>
              </w:rPr>
            </w:pPr>
            <w:r w:rsidRPr="001F61A4">
              <w:rPr>
                <w:i/>
                <w:sz w:val="16"/>
                <w:lang w:val="fr"/>
              </w:rPr>
              <w:t>Mesure d’atténuation</w:t>
            </w:r>
          </w:p>
        </w:tc>
      </w:tr>
      <w:tr w:rsidR="001F1389" w:rsidRPr="001F61A4" w14:paraId="3899C82C" w14:textId="77777777" w:rsidTr="002A26E2">
        <w:tc>
          <w:tcPr>
            <w:tcW w:w="1097" w:type="dxa"/>
            <w:shd w:val="clear" w:color="auto" w:fill="auto"/>
          </w:tcPr>
          <w:p w14:paraId="62635030" w14:textId="77777777" w:rsidR="001F1389" w:rsidRPr="001F61A4" w:rsidRDefault="001F1389" w:rsidP="002A26E2">
            <w:pPr>
              <w:spacing w:before="40" w:after="120"/>
              <w:ind w:left="57" w:right="57"/>
            </w:pPr>
            <w:r w:rsidRPr="001F61A4">
              <w:rPr>
                <w:lang w:val="fr"/>
              </w:rPr>
              <w:t>19.1</w:t>
            </w:r>
          </w:p>
        </w:tc>
        <w:tc>
          <w:tcPr>
            <w:tcW w:w="3721" w:type="dxa"/>
            <w:shd w:val="clear" w:color="auto" w:fill="auto"/>
          </w:tcPr>
          <w:p w14:paraId="170825B2" w14:textId="77777777" w:rsidR="001F1389" w:rsidRPr="001F61A4" w:rsidRDefault="001F1389" w:rsidP="002A26E2">
            <w:pPr>
              <w:spacing w:before="40" w:after="120"/>
              <w:ind w:left="57" w:right="57"/>
              <w:rPr>
                <w:lang w:val="fr-FR"/>
              </w:rPr>
            </w:pPr>
            <w:r w:rsidRPr="001F61A4">
              <w:rPr>
                <w:lang w:val="fr"/>
              </w:rPr>
              <w:t xml:space="preserve">Extraction de logiciels soumis à des droits d’auteur ou </w:t>
            </w:r>
            <w:r>
              <w:rPr>
                <w:lang w:val="fr"/>
              </w:rPr>
              <w:t>propriétaires</w:t>
            </w:r>
            <w:r w:rsidRPr="001F61A4">
              <w:rPr>
                <w:lang w:val="fr"/>
              </w:rPr>
              <w:t xml:space="preserve"> des systèmes du</w:t>
            </w:r>
            <w:r>
              <w:rPr>
                <w:lang w:val="fr"/>
              </w:rPr>
              <w:t xml:space="preserve"> véhicule (piratage de produits/</w:t>
            </w:r>
            <w:r w:rsidRPr="001F61A4">
              <w:rPr>
                <w:lang w:val="fr"/>
              </w:rPr>
              <w:t>logiciel volé)</w:t>
            </w:r>
          </w:p>
        </w:tc>
        <w:tc>
          <w:tcPr>
            <w:tcW w:w="851" w:type="dxa"/>
            <w:shd w:val="clear" w:color="auto" w:fill="auto"/>
          </w:tcPr>
          <w:p w14:paraId="2E9AD27D" w14:textId="77777777" w:rsidR="001F1389" w:rsidRPr="001F61A4" w:rsidRDefault="001F1389" w:rsidP="002A26E2">
            <w:pPr>
              <w:spacing w:before="40" w:after="120"/>
              <w:ind w:left="57" w:right="57"/>
              <w:rPr>
                <w:bCs/>
              </w:rPr>
            </w:pPr>
            <w:r w:rsidRPr="001F61A4">
              <w:rPr>
                <w:lang w:val="fr"/>
              </w:rPr>
              <w:t>M7</w:t>
            </w:r>
          </w:p>
        </w:tc>
        <w:tc>
          <w:tcPr>
            <w:tcW w:w="3968" w:type="dxa"/>
            <w:shd w:val="clear" w:color="auto" w:fill="auto"/>
          </w:tcPr>
          <w:p w14:paraId="0489E16D" w14:textId="77777777" w:rsidR="001F1389" w:rsidRPr="001F61A4" w:rsidRDefault="001F1389" w:rsidP="002A26E2">
            <w:pPr>
              <w:spacing w:before="40" w:after="120"/>
              <w:ind w:left="57" w:right="57"/>
              <w:rPr>
                <w:bCs/>
              </w:rPr>
            </w:pPr>
            <w:r w:rsidRPr="001F61A4">
              <w:rPr>
                <w:lang w:val="fr"/>
              </w:rPr>
              <w:t>Des techniques et des conceptions de contrôle de l’accès doivent être utilisées pour protéger les données ou le code du système. Pour des exemples de contrôles de sécurité, voir OWASP.</w:t>
            </w:r>
          </w:p>
        </w:tc>
      </w:tr>
      <w:tr w:rsidR="001F1389" w:rsidRPr="001F61A4" w14:paraId="7E8E03DD" w14:textId="77777777" w:rsidTr="002A26E2">
        <w:tc>
          <w:tcPr>
            <w:tcW w:w="1097" w:type="dxa"/>
            <w:shd w:val="clear" w:color="auto" w:fill="auto"/>
          </w:tcPr>
          <w:p w14:paraId="7EA114F3" w14:textId="77777777" w:rsidR="001F1389" w:rsidRPr="001F61A4" w:rsidRDefault="001F1389" w:rsidP="002A26E2">
            <w:pPr>
              <w:spacing w:before="40" w:after="120"/>
              <w:ind w:left="57" w:right="57"/>
            </w:pPr>
            <w:r w:rsidRPr="001F61A4">
              <w:rPr>
                <w:lang w:val="fr"/>
              </w:rPr>
              <w:t>19.2</w:t>
            </w:r>
          </w:p>
        </w:tc>
        <w:tc>
          <w:tcPr>
            <w:tcW w:w="3721" w:type="dxa"/>
            <w:shd w:val="clear" w:color="auto" w:fill="auto"/>
          </w:tcPr>
          <w:p w14:paraId="04ADADBC" w14:textId="77777777" w:rsidR="001F1389" w:rsidRPr="001F61A4" w:rsidRDefault="001F1389" w:rsidP="002A26E2">
            <w:pPr>
              <w:spacing w:before="40" w:after="120"/>
              <w:ind w:left="57" w:right="57"/>
              <w:rPr>
                <w:lang w:val="fr-FR"/>
              </w:rPr>
            </w:pPr>
            <w:r w:rsidRPr="001F61A4">
              <w:rPr>
                <w:lang w:val="fr"/>
              </w:rPr>
              <w:t>Accès non autorisé aux données personnelles du propriétaire, notamment concernant son identité, son compte de paiement, son carnet d’adresses, sa localisation, l’identifiant électronique du véhicule, etc.</w:t>
            </w:r>
          </w:p>
        </w:tc>
        <w:tc>
          <w:tcPr>
            <w:tcW w:w="851" w:type="dxa"/>
            <w:shd w:val="clear" w:color="auto" w:fill="auto"/>
          </w:tcPr>
          <w:p w14:paraId="15EEB7BA" w14:textId="77777777" w:rsidR="001F1389" w:rsidRPr="001F61A4" w:rsidRDefault="001F1389" w:rsidP="002A26E2">
            <w:pPr>
              <w:spacing w:before="40" w:after="120"/>
              <w:ind w:left="57" w:right="57"/>
              <w:rPr>
                <w:bCs/>
              </w:rPr>
            </w:pPr>
            <w:r w:rsidRPr="001F61A4">
              <w:rPr>
                <w:lang w:val="fr"/>
              </w:rPr>
              <w:t>M8</w:t>
            </w:r>
          </w:p>
        </w:tc>
        <w:tc>
          <w:tcPr>
            <w:tcW w:w="3968" w:type="dxa"/>
            <w:shd w:val="clear" w:color="auto" w:fill="auto"/>
          </w:tcPr>
          <w:p w14:paraId="020B176B" w14:textId="77777777" w:rsidR="001F1389" w:rsidRPr="001F61A4" w:rsidRDefault="001F1389" w:rsidP="002A26E2">
            <w:pPr>
              <w:spacing w:before="40" w:after="120"/>
              <w:ind w:left="57" w:right="57"/>
            </w:pPr>
            <w:r w:rsidRPr="001F61A4">
              <w:rPr>
                <w:lang w:val="fr"/>
              </w:rPr>
              <w:t xml:space="preserve">La conception du système et le contrôle de l’accès devraient empêcher que des personnes non autorisées puissent accéder à des données personnelles ou </w:t>
            </w:r>
            <w:r>
              <w:rPr>
                <w:lang w:val="fr"/>
              </w:rPr>
              <w:t xml:space="preserve">à </w:t>
            </w:r>
            <w:r w:rsidRPr="001F61A4">
              <w:rPr>
                <w:lang w:val="fr"/>
              </w:rPr>
              <w:t>des données critiques du système. Pour des exemples de contrôles de sécurité, voir OWASP.</w:t>
            </w:r>
          </w:p>
        </w:tc>
      </w:tr>
      <w:tr w:rsidR="001F1389" w:rsidRPr="001F61A4" w14:paraId="477F792D" w14:textId="77777777" w:rsidTr="002A26E2">
        <w:tc>
          <w:tcPr>
            <w:tcW w:w="1097" w:type="dxa"/>
            <w:shd w:val="clear" w:color="auto" w:fill="auto"/>
          </w:tcPr>
          <w:p w14:paraId="293724A2" w14:textId="77777777" w:rsidR="001F1389" w:rsidRPr="001F61A4" w:rsidRDefault="001F1389" w:rsidP="002A26E2">
            <w:pPr>
              <w:spacing w:before="40" w:after="120"/>
              <w:ind w:left="57" w:right="57"/>
            </w:pPr>
            <w:r w:rsidRPr="001F61A4">
              <w:rPr>
                <w:lang w:val="fr"/>
              </w:rPr>
              <w:t>19.3</w:t>
            </w:r>
          </w:p>
        </w:tc>
        <w:tc>
          <w:tcPr>
            <w:tcW w:w="3721" w:type="dxa"/>
            <w:shd w:val="clear" w:color="auto" w:fill="auto"/>
          </w:tcPr>
          <w:p w14:paraId="43852242" w14:textId="77777777" w:rsidR="001F1389" w:rsidRPr="001F61A4" w:rsidRDefault="001F1389" w:rsidP="002A26E2">
            <w:pPr>
              <w:spacing w:before="40" w:after="120"/>
              <w:ind w:left="57" w:right="57"/>
            </w:pPr>
            <w:r w:rsidRPr="001F61A4">
              <w:rPr>
                <w:lang w:val="fr"/>
              </w:rPr>
              <w:t>Extraction de cl</w:t>
            </w:r>
            <w:r>
              <w:rPr>
                <w:lang w:val="fr"/>
              </w:rPr>
              <w:t>ef</w:t>
            </w:r>
            <w:r w:rsidRPr="001F61A4">
              <w:rPr>
                <w:lang w:val="fr"/>
              </w:rPr>
              <w:t>s cryptographiques</w:t>
            </w:r>
          </w:p>
        </w:tc>
        <w:tc>
          <w:tcPr>
            <w:tcW w:w="851" w:type="dxa"/>
            <w:shd w:val="clear" w:color="auto" w:fill="auto"/>
          </w:tcPr>
          <w:p w14:paraId="65801BC9" w14:textId="77777777" w:rsidR="001F1389" w:rsidRPr="001F61A4" w:rsidRDefault="001F1389" w:rsidP="002A26E2">
            <w:pPr>
              <w:spacing w:before="40" w:after="120"/>
              <w:ind w:left="57" w:right="57"/>
              <w:rPr>
                <w:bCs/>
              </w:rPr>
            </w:pPr>
            <w:r w:rsidRPr="001F61A4">
              <w:rPr>
                <w:lang w:val="fr"/>
              </w:rPr>
              <w:t>M11</w:t>
            </w:r>
          </w:p>
        </w:tc>
        <w:tc>
          <w:tcPr>
            <w:tcW w:w="3968" w:type="dxa"/>
            <w:shd w:val="clear" w:color="auto" w:fill="auto"/>
          </w:tcPr>
          <w:p w14:paraId="7EB6D7BD" w14:textId="77777777" w:rsidR="001F1389" w:rsidRPr="001F61A4" w:rsidRDefault="001F1389" w:rsidP="002A26E2">
            <w:pPr>
              <w:spacing w:before="40" w:after="120"/>
              <w:ind w:left="57" w:right="57"/>
              <w:rPr>
                <w:bCs/>
                <w:lang w:val="fr-FR"/>
              </w:rPr>
            </w:pPr>
            <w:r w:rsidRPr="001F61A4">
              <w:rPr>
                <w:lang w:val="fr"/>
              </w:rPr>
              <w:t>Des contrôles de sécurité doivent être mis en œuvre pour le stockage des cl</w:t>
            </w:r>
            <w:r>
              <w:rPr>
                <w:lang w:val="fr"/>
              </w:rPr>
              <w:t>ef</w:t>
            </w:r>
            <w:r w:rsidRPr="001F61A4">
              <w:rPr>
                <w:lang w:val="fr"/>
              </w:rPr>
              <w:t>s cryptographiques</w:t>
            </w:r>
            <w:r>
              <w:rPr>
                <w:lang w:val="fr"/>
              </w:rPr>
              <w:t>, par exemple des modules de sécurité.</w:t>
            </w:r>
          </w:p>
        </w:tc>
      </w:tr>
      <w:tr w:rsidR="001F1389" w:rsidRPr="001F61A4" w14:paraId="2FF40362" w14:textId="77777777" w:rsidTr="002A26E2">
        <w:tc>
          <w:tcPr>
            <w:tcW w:w="1097" w:type="dxa"/>
            <w:shd w:val="clear" w:color="auto" w:fill="auto"/>
          </w:tcPr>
          <w:p w14:paraId="00589595" w14:textId="77777777" w:rsidR="001F1389" w:rsidRPr="001F61A4" w:rsidRDefault="001F1389" w:rsidP="002A26E2">
            <w:pPr>
              <w:keepNext/>
              <w:spacing w:before="40" w:after="120"/>
              <w:ind w:left="57" w:right="57"/>
            </w:pPr>
            <w:r w:rsidRPr="001F61A4">
              <w:rPr>
                <w:lang w:val="fr"/>
              </w:rPr>
              <w:lastRenderedPageBreak/>
              <w:t>20.1</w:t>
            </w:r>
          </w:p>
        </w:tc>
        <w:tc>
          <w:tcPr>
            <w:tcW w:w="3721" w:type="dxa"/>
            <w:shd w:val="clear" w:color="auto" w:fill="auto"/>
          </w:tcPr>
          <w:p w14:paraId="616F2DA0" w14:textId="77777777" w:rsidR="001F1389" w:rsidRPr="001F61A4" w:rsidRDefault="001F1389" w:rsidP="002A26E2">
            <w:pPr>
              <w:keepNext/>
              <w:spacing w:before="40" w:after="120"/>
              <w:ind w:left="57" w:right="57"/>
              <w:rPr>
                <w:lang w:val="fr-FR"/>
              </w:rPr>
            </w:pPr>
            <w:r w:rsidRPr="001F61A4">
              <w:rPr>
                <w:lang w:val="fr"/>
              </w:rPr>
              <w:t>Modifications illicites/non autorisées de l’identifiant électronique du véhicule</w:t>
            </w:r>
          </w:p>
        </w:tc>
        <w:tc>
          <w:tcPr>
            <w:tcW w:w="851" w:type="dxa"/>
            <w:vMerge w:val="restart"/>
            <w:shd w:val="clear" w:color="auto" w:fill="auto"/>
          </w:tcPr>
          <w:p w14:paraId="01362B52" w14:textId="77777777" w:rsidR="001F1389" w:rsidRPr="001F61A4" w:rsidRDefault="001F1389" w:rsidP="002A26E2">
            <w:pPr>
              <w:keepNext/>
              <w:spacing w:before="40" w:after="120"/>
              <w:ind w:left="57" w:right="57"/>
              <w:rPr>
                <w:bCs/>
              </w:rPr>
            </w:pPr>
            <w:r w:rsidRPr="001F61A4">
              <w:rPr>
                <w:lang w:val="fr"/>
              </w:rPr>
              <w:t>M7</w:t>
            </w:r>
          </w:p>
        </w:tc>
        <w:tc>
          <w:tcPr>
            <w:tcW w:w="3968" w:type="dxa"/>
            <w:vMerge w:val="restart"/>
            <w:shd w:val="clear" w:color="auto" w:fill="auto"/>
          </w:tcPr>
          <w:p w14:paraId="1628A2A3" w14:textId="77777777" w:rsidR="001F1389" w:rsidRPr="001F61A4" w:rsidRDefault="001F1389" w:rsidP="002A26E2">
            <w:pPr>
              <w:keepNext/>
              <w:spacing w:before="40" w:after="120"/>
              <w:ind w:left="57" w:right="57"/>
            </w:pPr>
            <w:r w:rsidRPr="001F61A4">
              <w:rPr>
                <w:lang w:val="fr"/>
              </w:rPr>
              <w:t>Des techniques et des conceptions de contrôle de l’accès doivent être utilisées pour protéger les données ou le code du système. Pour des exemples de contrôles de sécurité, voir OWASP.</w:t>
            </w:r>
          </w:p>
        </w:tc>
      </w:tr>
      <w:tr w:rsidR="001F1389" w:rsidRPr="001F61A4" w14:paraId="428DB02D" w14:textId="77777777" w:rsidTr="002A26E2">
        <w:tc>
          <w:tcPr>
            <w:tcW w:w="1097" w:type="dxa"/>
            <w:shd w:val="clear" w:color="auto" w:fill="auto"/>
          </w:tcPr>
          <w:p w14:paraId="3F32A679" w14:textId="77777777" w:rsidR="001F1389" w:rsidRPr="001F61A4" w:rsidRDefault="001F1389" w:rsidP="002A26E2">
            <w:pPr>
              <w:spacing w:before="40" w:after="120"/>
              <w:ind w:left="57" w:right="57"/>
              <w:rPr>
                <w:bCs/>
              </w:rPr>
            </w:pPr>
            <w:r w:rsidRPr="001F61A4">
              <w:rPr>
                <w:lang w:val="fr"/>
              </w:rPr>
              <w:t>20.2</w:t>
            </w:r>
          </w:p>
        </w:tc>
        <w:tc>
          <w:tcPr>
            <w:tcW w:w="3721" w:type="dxa"/>
            <w:shd w:val="clear" w:color="auto" w:fill="auto"/>
          </w:tcPr>
          <w:p w14:paraId="15294651" w14:textId="77777777" w:rsidR="001F1389" w:rsidRPr="001F61A4" w:rsidRDefault="001F1389" w:rsidP="002A26E2">
            <w:pPr>
              <w:spacing w:before="40" w:after="120"/>
              <w:ind w:left="57" w:right="57"/>
              <w:rPr>
                <w:lang w:val="fr-FR"/>
              </w:rPr>
            </w:pPr>
            <w:r w:rsidRPr="001F61A4">
              <w:rPr>
                <w:lang w:val="fr"/>
              </w:rPr>
              <w:t>Usurpation d’identité. Par exemple, si un utilisateur souhaite afficher une autre identité lorsqu’il communique avec les systèmes de péage, le système dorsal du constructeur</w:t>
            </w:r>
          </w:p>
        </w:tc>
        <w:tc>
          <w:tcPr>
            <w:tcW w:w="851" w:type="dxa"/>
            <w:vMerge/>
            <w:shd w:val="clear" w:color="auto" w:fill="auto"/>
          </w:tcPr>
          <w:p w14:paraId="6B7B3ED4" w14:textId="77777777" w:rsidR="001F1389" w:rsidRPr="001F61A4" w:rsidRDefault="001F1389" w:rsidP="002A26E2">
            <w:pPr>
              <w:spacing w:before="40" w:after="120"/>
              <w:ind w:left="57" w:right="57"/>
              <w:rPr>
                <w:lang w:val="fr-FR"/>
              </w:rPr>
            </w:pPr>
          </w:p>
        </w:tc>
        <w:tc>
          <w:tcPr>
            <w:tcW w:w="3968" w:type="dxa"/>
            <w:vMerge/>
            <w:shd w:val="clear" w:color="auto" w:fill="auto"/>
          </w:tcPr>
          <w:p w14:paraId="72264E10" w14:textId="77777777" w:rsidR="001F1389" w:rsidRPr="001F61A4" w:rsidRDefault="001F1389" w:rsidP="002A26E2">
            <w:pPr>
              <w:spacing w:before="40" w:after="120"/>
              <w:ind w:left="57" w:right="57"/>
              <w:rPr>
                <w:lang w:val="fr-FR"/>
              </w:rPr>
            </w:pPr>
          </w:p>
        </w:tc>
      </w:tr>
      <w:tr w:rsidR="001F1389" w:rsidRPr="001F61A4" w14:paraId="04194F24" w14:textId="77777777" w:rsidTr="002A26E2">
        <w:tc>
          <w:tcPr>
            <w:tcW w:w="1097" w:type="dxa"/>
            <w:shd w:val="clear" w:color="auto" w:fill="auto"/>
          </w:tcPr>
          <w:p w14:paraId="50AC8BA2" w14:textId="77777777" w:rsidR="001F1389" w:rsidRPr="001F61A4" w:rsidRDefault="001F1389" w:rsidP="002A26E2">
            <w:pPr>
              <w:spacing w:before="40" w:after="120"/>
              <w:ind w:left="57" w:right="57"/>
            </w:pPr>
            <w:r w:rsidRPr="001F61A4">
              <w:rPr>
                <w:lang w:val="fr"/>
              </w:rPr>
              <w:t>20.3</w:t>
            </w:r>
          </w:p>
        </w:tc>
        <w:tc>
          <w:tcPr>
            <w:tcW w:w="3721" w:type="dxa"/>
            <w:shd w:val="clear" w:color="auto" w:fill="auto"/>
          </w:tcPr>
          <w:p w14:paraId="0675A52A" w14:textId="77777777" w:rsidR="001F1389" w:rsidRPr="001F61A4" w:rsidRDefault="001F1389" w:rsidP="002A26E2">
            <w:pPr>
              <w:spacing w:before="40" w:after="120"/>
              <w:ind w:left="57" w:right="57"/>
              <w:rPr>
                <w:lang w:val="fr-FR"/>
              </w:rPr>
            </w:pPr>
            <w:r w:rsidRPr="001F61A4">
              <w:rPr>
                <w:lang w:val="fr"/>
              </w:rPr>
              <w:t>Mesure visant à contourner les systèmes de surveillance (par exemple, piratage/ altération/ blocage de messages tels que les données ODR Tracker ou le nombre de passages)</w:t>
            </w:r>
          </w:p>
        </w:tc>
        <w:tc>
          <w:tcPr>
            <w:tcW w:w="851" w:type="dxa"/>
            <w:vMerge w:val="restart"/>
            <w:shd w:val="clear" w:color="auto" w:fill="auto"/>
          </w:tcPr>
          <w:p w14:paraId="6A4DF188" w14:textId="77777777" w:rsidR="001F1389" w:rsidRPr="001F61A4" w:rsidRDefault="001F1389" w:rsidP="002A26E2">
            <w:pPr>
              <w:spacing w:before="40" w:after="120"/>
              <w:ind w:left="57" w:right="57"/>
              <w:rPr>
                <w:bCs/>
              </w:rPr>
            </w:pPr>
            <w:r w:rsidRPr="001F61A4">
              <w:rPr>
                <w:lang w:val="fr"/>
              </w:rPr>
              <w:t>M7</w:t>
            </w:r>
          </w:p>
        </w:tc>
        <w:tc>
          <w:tcPr>
            <w:tcW w:w="3968" w:type="dxa"/>
            <w:vMerge w:val="restart"/>
            <w:shd w:val="clear" w:color="auto" w:fill="auto"/>
          </w:tcPr>
          <w:p w14:paraId="4B37CDDD" w14:textId="77777777" w:rsidR="001F1389" w:rsidRDefault="001F1389" w:rsidP="002A26E2">
            <w:pPr>
              <w:spacing w:before="40" w:after="120"/>
              <w:ind w:left="57" w:right="57"/>
              <w:rPr>
                <w:lang w:val="fr"/>
              </w:rPr>
            </w:pPr>
            <w:r w:rsidRPr="001F61A4">
              <w:rPr>
                <w:lang w:val="fr"/>
              </w:rPr>
              <w:t xml:space="preserve">Des techniques et des conceptions de contrôle de l’accès doivent être utilisées </w:t>
            </w:r>
            <w:r>
              <w:rPr>
                <w:lang w:val="fr"/>
              </w:rPr>
              <w:t>afin que</w:t>
            </w:r>
            <w:r w:rsidRPr="001F61A4">
              <w:rPr>
                <w:lang w:val="fr"/>
              </w:rPr>
              <w:t xml:space="preserve"> les données ou le code du système</w:t>
            </w:r>
            <w:r>
              <w:rPr>
                <w:lang w:val="fr"/>
              </w:rPr>
              <w:t xml:space="preserve"> soient protégés</w:t>
            </w:r>
            <w:r w:rsidRPr="001F61A4">
              <w:rPr>
                <w:lang w:val="fr"/>
              </w:rPr>
              <w:t>. Pour des exemples de contrôles de sécurité, voir OWASP.</w:t>
            </w:r>
          </w:p>
          <w:p w14:paraId="36E180DC" w14:textId="77777777" w:rsidR="001F1389" w:rsidRPr="001F61A4" w:rsidRDefault="001F1389" w:rsidP="002A26E2">
            <w:pPr>
              <w:spacing w:before="40" w:after="120"/>
              <w:ind w:left="57" w:right="57"/>
            </w:pPr>
            <w:r>
              <w:rPr>
                <w:lang w:val="fr"/>
              </w:rPr>
              <w:t xml:space="preserve">Il est possible d’atténuer les attaques qui consistent à manipuler des données et ciblent des capteurs ou des données transmises grâce à un recoupement des données provenant de différentes sources d’information. </w:t>
            </w:r>
          </w:p>
        </w:tc>
      </w:tr>
      <w:tr w:rsidR="001F1389" w:rsidRPr="001F61A4" w14:paraId="706994AD" w14:textId="77777777" w:rsidTr="002A26E2">
        <w:tc>
          <w:tcPr>
            <w:tcW w:w="1097" w:type="dxa"/>
            <w:shd w:val="clear" w:color="auto" w:fill="auto"/>
          </w:tcPr>
          <w:p w14:paraId="59FDDC09" w14:textId="77777777" w:rsidR="001F1389" w:rsidRPr="001F61A4" w:rsidRDefault="001F1389" w:rsidP="002A26E2">
            <w:pPr>
              <w:spacing w:before="40" w:after="120"/>
              <w:ind w:left="57" w:right="57"/>
            </w:pPr>
            <w:r w:rsidRPr="001F61A4">
              <w:rPr>
                <w:lang w:val="fr"/>
              </w:rPr>
              <w:t>20.4</w:t>
            </w:r>
          </w:p>
        </w:tc>
        <w:tc>
          <w:tcPr>
            <w:tcW w:w="3721" w:type="dxa"/>
            <w:shd w:val="clear" w:color="auto" w:fill="auto"/>
          </w:tcPr>
          <w:p w14:paraId="7AEF3BCE" w14:textId="77777777" w:rsidR="001F1389" w:rsidRPr="001F61A4" w:rsidRDefault="001F1389" w:rsidP="002A26E2">
            <w:pPr>
              <w:spacing w:before="40" w:after="120"/>
              <w:ind w:left="57" w:right="57"/>
              <w:rPr>
                <w:lang w:val="fr-FR"/>
              </w:rPr>
            </w:pPr>
            <w:r w:rsidRPr="001F61A4">
              <w:rPr>
                <w:lang w:val="fr"/>
              </w:rPr>
              <w:t>Manipulation des données visant à falsifier les données de conduite du véhicule (kilométrage, vitesse de conduite, itinéraire, etc</w:t>
            </w:r>
            <w:r>
              <w:rPr>
                <w:lang w:val="fr"/>
              </w:rPr>
              <w:t>.</w:t>
            </w:r>
            <w:r w:rsidRPr="001F61A4">
              <w:rPr>
                <w:lang w:val="fr"/>
              </w:rPr>
              <w:t>)</w:t>
            </w:r>
          </w:p>
        </w:tc>
        <w:tc>
          <w:tcPr>
            <w:tcW w:w="851" w:type="dxa"/>
            <w:vMerge/>
            <w:shd w:val="clear" w:color="auto" w:fill="auto"/>
          </w:tcPr>
          <w:p w14:paraId="46D63550" w14:textId="77777777" w:rsidR="001F1389" w:rsidRPr="001F61A4" w:rsidRDefault="001F1389" w:rsidP="002A26E2">
            <w:pPr>
              <w:spacing w:before="40" w:after="120"/>
              <w:ind w:left="57" w:right="57"/>
              <w:rPr>
                <w:lang w:val="fr-FR"/>
              </w:rPr>
            </w:pPr>
          </w:p>
        </w:tc>
        <w:tc>
          <w:tcPr>
            <w:tcW w:w="3968" w:type="dxa"/>
            <w:vMerge/>
            <w:shd w:val="clear" w:color="auto" w:fill="auto"/>
          </w:tcPr>
          <w:p w14:paraId="22C8120F" w14:textId="77777777" w:rsidR="001F1389" w:rsidRPr="001F61A4" w:rsidRDefault="001F1389" w:rsidP="002A26E2">
            <w:pPr>
              <w:spacing w:before="40" w:after="120"/>
              <w:ind w:left="57" w:right="57"/>
              <w:rPr>
                <w:lang w:val="fr-FR"/>
              </w:rPr>
            </w:pPr>
          </w:p>
        </w:tc>
      </w:tr>
      <w:tr w:rsidR="001F1389" w:rsidRPr="001F61A4" w14:paraId="26C5D1F6" w14:textId="77777777" w:rsidTr="002A26E2">
        <w:tc>
          <w:tcPr>
            <w:tcW w:w="1097" w:type="dxa"/>
            <w:shd w:val="clear" w:color="auto" w:fill="auto"/>
          </w:tcPr>
          <w:p w14:paraId="1D7998C7" w14:textId="77777777" w:rsidR="001F1389" w:rsidRPr="001F61A4" w:rsidRDefault="001F1389" w:rsidP="002A26E2">
            <w:pPr>
              <w:spacing w:before="40" w:after="120"/>
              <w:ind w:left="57" w:right="57"/>
            </w:pPr>
            <w:r w:rsidRPr="001F61A4">
              <w:rPr>
                <w:lang w:val="fr"/>
              </w:rPr>
              <w:t>20.5</w:t>
            </w:r>
          </w:p>
        </w:tc>
        <w:tc>
          <w:tcPr>
            <w:tcW w:w="3721" w:type="dxa"/>
            <w:shd w:val="clear" w:color="auto" w:fill="auto"/>
          </w:tcPr>
          <w:p w14:paraId="5CE6BB5F" w14:textId="77777777" w:rsidR="001F1389" w:rsidRPr="001F61A4" w:rsidRDefault="001F1389" w:rsidP="002A26E2">
            <w:pPr>
              <w:spacing w:before="40" w:after="120"/>
              <w:ind w:left="57" w:right="57"/>
              <w:rPr>
                <w:lang w:val="fr-FR"/>
              </w:rPr>
            </w:pPr>
            <w:r w:rsidRPr="001F61A4">
              <w:rPr>
                <w:lang w:val="fr"/>
              </w:rPr>
              <w:t>Modifications non autorisées des données de diagnostic du système</w:t>
            </w:r>
          </w:p>
        </w:tc>
        <w:tc>
          <w:tcPr>
            <w:tcW w:w="851" w:type="dxa"/>
            <w:vMerge/>
            <w:shd w:val="clear" w:color="auto" w:fill="auto"/>
          </w:tcPr>
          <w:p w14:paraId="1AAF0461" w14:textId="77777777" w:rsidR="001F1389" w:rsidRPr="001F61A4" w:rsidRDefault="001F1389" w:rsidP="002A26E2">
            <w:pPr>
              <w:spacing w:before="40" w:after="120"/>
              <w:ind w:left="57" w:right="57"/>
              <w:rPr>
                <w:lang w:val="fr-FR"/>
              </w:rPr>
            </w:pPr>
          </w:p>
        </w:tc>
        <w:tc>
          <w:tcPr>
            <w:tcW w:w="3968" w:type="dxa"/>
            <w:vMerge/>
            <w:shd w:val="clear" w:color="auto" w:fill="auto"/>
          </w:tcPr>
          <w:p w14:paraId="4747C10C" w14:textId="77777777" w:rsidR="001F1389" w:rsidRPr="001F61A4" w:rsidRDefault="001F1389" w:rsidP="002A26E2">
            <w:pPr>
              <w:spacing w:before="40" w:after="120"/>
              <w:ind w:left="57" w:right="57"/>
              <w:rPr>
                <w:lang w:val="fr-FR"/>
              </w:rPr>
            </w:pPr>
          </w:p>
        </w:tc>
      </w:tr>
      <w:tr w:rsidR="001F1389" w:rsidRPr="001F61A4" w14:paraId="54269BCA" w14:textId="77777777" w:rsidTr="002A26E2">
        <w:tc>
          <w:tcPr>
            <w:tcW w:w="1097" w:type="dxa"/>
            <w:shd w:val="clear" w:color="auto" w:fill="auto"/>
          </w:tcPr>
          <w:p w14:paraId="0E1493BA" w14:textId="77777777" w:rsidR="001F1389" w:rsidRPr="001F61A4" w:rsidRDefault="001F1389" w:rsidP="002A26E2">
            <w:pPr>
              <w:spacing w:before="40" w:after="120"/>
              <w:ind w:left="57" w:right="57"/>
            </w:pPr>
            <w:r w:rsidRPr="001F61A4">
              <w:rPr>
                <w:lang w:val="fr"/>
              </w:rPr>
              <w:t>21.1</w:t>
            </w:r>
          </w:p>
        </w:tc>
        <w:tc>
          <w:tcPr>
            <w:tcW w:w="3721" w:type="dxa"/>
            <w:shd w:val="clear" w:color="auto" w:fill="auto"/>
          </w:tcPr>
          <w:p w14:paraId="4673F361" w14:textId="77777777" w:rsidR="001F1389" w:rsidRPr="001F61A4" w:rsidRDefault="001F1389" w:rsidP="002A26E2">
            <w:pPr>
              <w:spacing w:before="40" w:after="120"/>
              <w:ind w:left="57" w:right="57"/>
              <w:rPr>
                <w:lang w:val="fr-FR"/>
              </w:rPr>
            </w:pPr>
            <w:r w:rsidRPr="001F61A4">
              <w:rPr>
                <w:lang w:val="fr"/>
              </w:rPr>
              <w:t>Effacement/manipulation non autorisé(e) des journaux d’événements du système</w:t>
            </w:r>
          </w:p>
        </w:tc>
        <w:tc>
          <w:tcPr>
            <w:tcW w:w="851" w:type="dxa"/>
            <w:shd w:val="clear" w:color="auto" w:fill="auto"/>
          </w:tcPr>
          <w:p w14:paraId="694C9B8A" w14:textId="77777777" w:rsidR="001F1389" w:rsidRPr="001F61A4" w:rsidRDefault="001F1389" w:rsidP="002A26E2">
            <w:pPr>
              <w:spacing w:before="40" w:after="120"/>
              <w:ind w:left="57" w:right="57"/>
              <w:rPr>
                <w:bCs/>
              </w:rPr>
            </w:pPr>
            <w:r w:rsidRPr="001F61A4">
              <w:rPr>
                <w:lang w:val="fr"/>
              </w:rPr>
              <w:t>M7</w:t>
            </w:r>
          </w:p>
        </w:tc>
        <w:tc>
          <w:tcPr>
            <w:tcW w:w="3968" w:type="dxa"/>
            <w:shd w:val="clear" w:color="auto" w:fill="auto"/>
          </w:tcPr>
          <w:p w14:paraId="3AF7EC07" w14:textId="77777777" w:rsidR="001F1389" w:rsidRPr="001F61A4" w:rsidRDefault="001F1389" w:rsidP="002A26E2">
            <w:pPr>
              <w:spacing w:before="40" w:after="120"/>
              <w:ind w:left="57" w:right="57"/>
            </w:pPr>
            <w:r w:rsidRPr="001F61A4">
              <w:rPr>
                <w:lang w:val="fr"/>
              </w:rPr>
              <w:t>Des techniques et des conceptions de contrôle de l’accès doivent être utilisées pour protéger les données ou le code du système. Pour des exemples de contrôles de sécurité, voir OWASP.</w:t>
            </w:r>
          </w:p>
        </w:tc>
      </w:tr>
      <w:tr w:rsidR="001F1389" w:rsidRPr="001F61A4" w14:paraId="01D5420B" w14:textId="77777777" w:rsidTr="002A26E2">
        <w:tc>
          <w:tcPr>
            <w:tcW w:w="1097" w:type="dxa"/>
            <w:shd w:val="clear" w:color="auto" w:fill="auto"/>
          </w:tcPr>
          <w:p w14:paraId="683366A7" w14:textId="77777777" w:rsidR="001F1389" w:rsidRPr="001F61A4" w:rsidRDefault="001F1389" w:rsidP="002A26E2">
            <w:pPr>
              <w:spacing w:before="40" w:after="120"/>
              <w:ind w:left="57" w:right="57"/>
            </w:pPr>
            <w:r w:rsidRPr="001F61A4">
              <w:rPr>
                <w:lang w:val="fr"/>
              </w:rPr>
              <w:t>22.2</w:t>
            </w:r>
          </w:p>
        </w:tc>
        <w:tc>
          <w:tcPr>
            <w:tcW w:w="3721" w:type="dxa"/>
            <w:shd w:val="clear" w:color="auto" w:fill="auto"/>
          </w:tcPr>
          <w:p w14:paraId="16F5FF72" w14:textId="77777777" w:rsidR="001F1389" w:rsidRPr="001F61A4" w:rsidRDefault="001F1389" w:rsidP="002A26E2">
            <w:pPr>
              <w:spacing w:before="40" w:after="120"/>
              <w:ind w:left="57" w:right="57"/>
              <w:rPr>
                <w:lang w:val="fr-FR"/>
              </w:rPr>
            </w:pPr>
            <w:r w:rsidRPr="001F61A4">
              <w:rPr>
                <w:lang w:val="fr"/>
              </w:rPr>
              <w:t>Introduire un logiciel malveillant ou une activité logicielle malveillante</w:t>
            </w:r>
          </w:p>
        </w:tc>
        <w:tc>
          <w:tcPr>
            <w:tcW w:w="851" w:type="dxa"/>
            <w:vMerge w:val="restart"/>
            <w:shd w:val="clear" w:color="auto" w:fill="auto"/>
          </w:tcPr>
          <w:p w14:paraId="765565AB" w14:textId="77777777" w:rsidR="001F1389" w:rsidRPr="001F61A4" w:rsidRDefault="001F1389" w:rsidP="002A26E2">
            <w:pPr>
              <w:spacing w:before="40" w:after="120"/>
              <w:ind w:left="57" w:right="57"/>
              <w:rPr>
                <w:bCs/>
              </w:rPr>
            </w:pPr>
            <w:r w:rsidRPr="001F61A4">
              <w:rPr>
                <w:lang w:val="fr"/>
              </w:rPr>
              <w:t>M7</w:t>
            </w:r>
          </w:p>
        </w:tc>
        <w:tc>
          <w:tcPr>
            <w:tcW w:w="3968" w:type="dxa"/>
            <w:vMerge w:val="restart"/>
            <w:shd w:val="clear" w:color="auto" w:fill="auto"/>
          </w:tcPr>
          <w:p w14:paraId="452A463C" w14:textId="77777777" w:rsidR="001F1389" w:rsidRPr="001F61A4" w:rsidRDefault="001F1389" w:rsidP="002A26E2">
            <w:pPr>
              <w:spacing w:before="40" w:after="120"/>
              <w:ind w:left="57" w:right="57"/>
            </w:pPr>
            <w:r w:rsidRPr="001F61A4">
              <w:rPr>
                <w:lang w:val="fr"/>
              </w:rPr>
              <w:t xml:space="preserve">Des techniques et des conceptions de contrôle de l’accès doivent être utilisées </w:t>
            </w:r>
            <w:r>
              <w:rPr>
                <w:lang w:val="fr"/>
              </w:rPr>
              <w:t xml:space="preserve">afin que </w:t>
            </w:r>
            <w:r w:rsidRPr="001F61A4">
              <w:rPr>
                <w:lang w:val="fr"/>
              </w:rPr>
              <w:t>les données ou le code du système</w:t>
            </w:r>
            <w:r>
              <w:rPr>
                <w:lang w:val="fr"/>
              </w:rPr>
              <w:t xml:space="preserve"> soient protégés</w:t>
            </w:r>
            <w:r w:rsidRPr="001F61A4">
              <w:rPr>
                <w:lang w:val="fr"/>
              </w:rPr>
              <w:t>. Pour des exemples de contrôles de sécurité, voir OWASP.</w:t>
            </w:r>
          </w:p>
        </w:tc>
      </w:tr>
      <w:tr w:rsidR="001F1389" w:rsidRPr="001F61A4" w14:paraId="11FF91D6" w14:textId="77777777" w:rsidTr="002A26E2">
        <w:tc>
          <w:tcPr>
            <w:tcW w:w="1097" w:type="dxa"/>
            <w:shd w:val="clear" w:color="auto" w:fill="auto"/>
          </w:tcPr>
          <w:p w14:paraId="6D535618" w14:textId="77777777" w:rsidR="001F1389" w:rsidRPr="001F61A4" w:rsidRDefault="001F1389" w:rsidP="002A26E2">
            <w:pPr>
              <w:spacing w:before="40" w:after="120"/>
              <w:ind w:left="57" w:right="57"/>
              <w:rPr>
                <w:bCs/>
              </w:rPr>
            </w:pPr>
            <w:r w:rsidRPr="001F61A4">
              <w:rPr>
                <w:lang w:val="fr"/>
              </w:rPr>
              <w:t>23.1</w:t>
            </w:r>
          </w:p>
        </w:tc>
        <w:tc>
          <w:tcPr>
            <w:tcW w:w="3721" w:type="dxa"/>
            <w:shd w:val="clear" w:color="auto" w:fill="auto"/>
          </w:tcPr>
          <w:p w14:paraId="311AB61B" w14:textId="77777777" w:rsidR="001F1389" w:rsidRPr="001F61A4" w:rsidRDefault="001F1389" w:rsidP="002A26E2">
            <w:pPr>
              <w:spacing w:before="40" w:after="120"/>
              <w:ind w:left="57" w:right="57"/>
              <w:rPr>
                <w:lang w:val="fr-FR"/>
              </w:rPr>
            </w:pPr>
            <w:r w:rsidRPr="001F61A4">
              <w:rPr>
                <w:lang w:val="fr"/>
              </w:rPr>
              <w:t>Fabrication du logiciel du système de commande ou d’information du véhicule</w:t>
            </w:r>
          </w:p>
        </w:tc>
        <w:tc>
          <w:tcPr>
            <w:tcW w:w="851" w:type="dxa"/>
            <w:vMerge/>
            <w:shd w:val="clear" w:color="auto" w:fill="auto"/>
          </w:tcPr>
          <w:p w14:paraId="68C8FD0D" w14:textId="77777777" w:rsidR="001F1389" w:rsidRPr="001F61A4" w:rsidRDefault="001F1389" w:rsidP="002A26E2">
            <w:pPr>
              <w:spacing w:before="40" w:after="120"/>
              <w:ind w:left="57" w:right="57"/>
              <w:rPr>
                <w:lang w:val="fr-FR"/>
              </w:rPr>
            </w:pPr>
          </w:p>
        </w:tc>
        <w:tc>
          <w:tcPr>
            <w:tcW w:w="3968" w:type="dxa"/>
            <w:vMerge/>
            <w:shd w:val="clear" w:color="auto" w:fill="auto"/>
          </w:tcPr>
          <w:p w14:paraId="01A0D45D" w14:textId="77777777" w:rsidR="001F1389" w:rsidRPr="001F61A4" w:rsidRDefault="001F1389" w:rsidP="002A26E2">
            <w:pPr>
              <w:spacing w:before="40" w:after="120"/>
              <w:ind w:left="57" w:right="57"/>
              <w:rPr>
                <w:lang w:val="fr-FR"/>
              </w:rPr>
            </w:pPr>
          </w:p>
        </w:tc>
      </w:tr>
      <w:tr w:rsidR="001F1389" w:rsidRPr="001F61A4" w14:paraId="506C59F4" w14:textId="77777777" w:rsidTr="002A26E2">
        <w:tc>
          <w:tcPr>
            <w:tcW w:w="1097" w:type="dxa"/>
            <w:shd w:val="clear" w:color="auto" w:fill="auto"/>
          </w:tcPr>
          <w:p w14:paraId="148A6C01" w14:textId="77777777" w:rsidR="001F1389" w:rsidRPr="001F61A4" w:rsidRDefault="001F1389" w:rsidP="002A26E2">
            <w:pPr>
              <w:spacing w:before="40" w:after="120"/>
              <w:ind w:left="57" w:right="57"/>
              <w:rPr>
                <w:bCs/>
              </w:rPr>
            </w:pPr>
            <w:r w:rsidRPr="001F61A4">
              <w:rPr>
                <w:lang w:val="fr"/>
              </w:rPr>
              <w:t>24.1</w:t>
            </w:r>
          </w:p>
        </w:tc>
        <w:tc>
          <w:tcPr>
            <w:tcW w:w="3721" w:type="dxa"/>
            <w:shd w:val="clear" w:color="auto" w:fill="auto"/>
          </w:tcPr>
          <w:p w14:paraId="1D5E1641" w14:textId="77777777" w:rsidR="001F1389" w:rsidRPr="001F61A4" w:rsidRDefault="001F1389" w:rsidP="002A26E2">
            <w:pPr>
              <w:spacing w:before="40" w:after="120"/>
              <w:ind w:left="57" w:right="57"/>
              <w:rPr>
                <w:lang w:val="fr-FR"/>
              </w:rPr>
            </w:pPr>
            <w:r w:rsidRPr="001F61A4">
              <w:rPr>
                <w:lang w:val="fr"/>
              </w:rPr>
              <w:t xml:space="preserve">Déni de service </w:t>
            </w:r>
            <w:r>
              <w:rPr>
                <w:lang w:val="fr"/>
              </w:rPr>
              <w:t>que l’on peut</w:t>
            </w:r>
            <w:r w:rsidRPr="001F61A4">
              <w:rPr>
                <w:lang w:val="fr"/>
              </w:rPr>
              <w:t>, par exemple, déclench</w:t>
            </w:r>
            <w:r>
              <w:rPr>
                <w:lang w:val="fr"/>
              </w:rPr>
              <w:t>er</w:t>
            </w:r>
            <w:r w:rsidRPr="001F61A4">
              <w:rPr>
                <w:lang w:val="fr"/>
              </w:rPr>
              <w:t xml:space="preserve"> sur le réseau interne en inondant un bus CAN, ou en provoquant des pannes sur un</w:t>
            </w:r>
            <w:r>
              <w:rPr>
                <w:lang w:val="fr"/>
              </w:rPr>
              <w:t xml:space="preserve"> module de gestion électronique par l’envoi d’</w:t>
            </w:r>
            <w:r w:rsidRPr="001F61A4">
              <w:rPr>
                <w:lang w:val="fr"/>
              </w:rPr>
              <w:t>un grand nombre de messages</w:t>
            </w:r>
          </w:p>
        </w:tc>
        <w:tc>
          <w:tcPr>
            <w:tcW w:w="851" w:type="dxa"/>
            <w:shd w:val="clear" w:color="auto" w:fill="auto"/>
          </w:tcPr>
          <w:p w14:paraId="3D887A11" w14:textId="77777777" w:rsidR="001F1389" w:rsidRPr="001F61A4" w:rsidRDefault="001F1389" w:rsidP="002A26E2">
            <w:pPr>
              <w:spacing w:before="40" w:after="120"/>
              <w:ind w:left="57" w:right="57"/>
            </w:pPr>
            <w:r w:rsidRPr="001F61A4">
              <w:rPr>
                <w:lang w:val="fr"/>
              </w:rPr>
              <w:t>M13</w:t>
            </w:r>
          </w:p>
        </w:tc>
        <w:tc>
          <w:tcPr>
            <w:tcW w:w="3968" w:type="dxa"/>
            <w:shd w:val="clear" w:color="auto" w:fill="auto"/>
          </w:tcPr>
          <w:p w14:paraId="37BFB415" w14:textId="77777777" w:rsidR="001F1389" w:rsidRPr="001F61A4" w:rsidRDefault="001F1389" w:rsidP="002A26E2">
            <w:pPr>
              <w:spacing w:before="40" w:after="120"/>
              <w:ind w:left="57" w:right="57"/>
              <w:rPr>
                <w:lang w:val="fr-FR"/>
              </w:rPr>
            </w:pPr>
            <w:r w:rsidRPr="001F61A4">
              <w:rPr>
                <w:lang w:val="fr"/>
              </w:rPr>
              <w:t>Des mesures visant à détecter une attaque par déni de service et à s’en remettre doivent être mises en œuvre</w:t>
            </w:r>
            <w:r>
              <w:rPr>
                <w:lang w:val="fr"/>
              </w:rPr>
              <w:t>.</w:t>
            </w:r>
          </w:p>
        </w:tc>
      </w:tr>
      <w:tr w:rsidR="001F1389" w:rsidRPr="001F61A4" w14:paraId="1394F9FC" w14:textId="77777777" w:rsidTr="002A26E2">
        <w:tc>
          <w:tcPr>
            <w:tcW w:w="1097" w:type="dxa"/>
            <w:shd w:val="clear" w:color="auto" w:fill="auto"/>
          </w:tcPr>
          <w:p w14:paraId="67C3B4B0" w14:textId="77777777" w:rsidR="001F1389" w:rsidRPr="001F61A4" w:rsidRDefault="001F1389" w:rsidP="002A26E2">
            <w:pPr>
              <w:spacing w:before="40" w:after="120"/>
              <w:ind w:left="57" w:right="57"/>
            </w:pPr>
            <w:r w:rsidRPr="001F61A4">
              <w:rPr>
                <w:lang w:val="fr"/>
              </w:rPr>
              <w:t>25.1</w:t>
            </w:r>
          </w:p>
        </w:tc>
        <w:tc>
          <w:tcPr>
            <w:tcW w:w="3721" w:type="dxa"/>
            <w:shd w:val="clear" w:color="auto" w:fill="auto"/>
          </w:tcPr>
          <w:p w14:paraId="59F7B5FA" w14:textId="77777777" w:rsidR="001F1389" w:rsidRPr="001F61A4" w:rsidRDefault="001F1389" w:rsidP="002A26E2">
            <w:pPr>
              <w:spacing w:before="40" w:after="120"/>
              <w:ind w:left="57" w:right="57"/>
              <w:rPr>
                <w:lang w:val="fr-FR"/>
              </w:rPr>
            </w:pPr>
            <w:r w:rsidRPr="001F61A4">
              <w:rPr>
                <w:lang w:val="fr"/>
              </w:rPr>
              <w:t xml:space="preserve">Accès non autorisé visant à falsifier les paramètres de configuration des fonctions critiques du véhicule, telles que les données de freinage, le seuil de déploiement </w:t>
            </w:r>
            <w:r>
              <w:rPr>
                <w:lang w:val="fr"/>
              </w:rPr>
              <w:t>du coussin gonflable</w:t>
            </w:r>
            <w:r w:rsidRPr="001F61A4">
              <w:rPr>
                <w:lang w:val="fr"/>
              </w:rPr>
              <w:t>, etc.</w:t>
            </w:r>
          </w:p>
        </w:tc>
        <w:tc>
          <w:tcPr>
            <w:tcW w:w="851" w:type="dxa"/>
            <w:vMerge w:val="restart"/>
            <w:shd w:val="clear" w:color="auto" w:fill="auto"/>
          </w:tcPr>
          <w:p w14:paraId="0F0D2332" w14:textId="77777777" w:rsidR="001F1389" w:rsidRPr="001F61A4" w:rsidRDefault="001F1389" w:rsidP="002A26E2">
            <w:pPr>
              <w:spacing w:before="40" w:after="120"/>
              <w:ind w:left="57" w:right="57"/>
            </w:pPr>
            <w:r w:rsidRPr="001F61A4">
              <w:rPr>
                <w:lang w:val="fr"/>
              </w:rPr>
              <w:t>M7</w:t>
            </w:r>
          </w:p>
        </w:tc>
        <w:tc>
          <w:tcPr>
            <w:tcW w:w="3968" w:type="dxa"/>
            <w:vMerge w:val="restart"/>
            <w:shd w:val="clear" w:color="auto" w:fill="auto"/>
          </w:tcPr>
          <w:p w14:paraId="060BF3CF" w14:textId="77777777" w:rsidR="001F1389" w:rsidRPr="001F61A4" w:rsidRDefault="001F1389" w:rsidP="002A26E2">
            <w:pPr>
              <w:spacing w:before="40" w:after="120"/>
              <w:ind w:left="57" w:right="57"/>
            </w:pPr>
            <w:r w:rsidRPr="001F61A4">
              <w:rPr>
                <w:lang w:val="fr"/>
              </w:rPr>
              <w:t xml:space="preserve">Des techniques et des conceptions de contrôle de l’accès doivent être utilisées </w:t>
            </w:r>
            <w:r>
              <w:rPr>
                <w:lang w:val="fr"/>
              </w:rPr>
              <w:t>afin que</w:t>
            </w:r>
            <w:r w:rsidRPr="001F61A4">
              <w:rPr>
                <w:lang w:val="fr"/>
              </w:rPr>
              <w:t xml:space="preserve"> les données ou le code du système</w:t>
            </w:r>
            <w:r>
              <w:rPr>
                <w:lang w:val="fr"/>
              </w:rPr>
              <w:t xml:space="preserve"> soient protégés</w:t>
            </w:r>
            <w:r w:rsidRPr="001F61A4">
              <w:rPr>
                <w:lang w:val="fr"/>
              </w:rPr>
              <w:t>. Pour des exemples de contrôles de sécurité, voir OWASP.</w:t>
            </w:r>
          </w:p>
        </w:tc>
      </w:tr>
      <w:tr w:rsidR="001F1389" w:rsidRPr="001F61A4" w14:paraId="2049D75A" w14:textId="77777777" w:rsidTr="002A26E2">
        <w:tc>
          <w:tcPr>
            <w:tcW w:w="1097" w:type="dxa"/>
            <w:shd w:val="clear" w:color="auto" w:fill="auto"/>
          </w:tcPr>
          <w:p w14:paraId="5546EB59" w14:textId="77777777" w:rsidR="001F1389" w:rsidRPr="001F61A4" w:rsidRDefault="001F1389" w:rsidP="002A26E2">
            <w:pPr>
              <w:spacing w:before="40" w:after="120"/>
              <w:ind w:left="57" w:right="57"/>
            </w:pPr>
            <w:r w:rsidRPr="001F61A4">
              <w:rPr>
                <w:lang w:val="fr"/>
              </w:rPr>
              <w:t>25.2</w:t>
            </w:r>
          </w:p>
        </w:tc>
        <w:tc>
          <w:tcPr>
            <w:tcW w:w="3721" w:type="dxa"/>
            <w:shd w:val="clear" w:color="auto" w:fill="auto"/>
          </w:tcPr>
          <w:p w14:paraId="1CBF9505" w14:textId="77777777" w:rsidR="001F1389" w:rsidRPr="001F61A4" w:rsidRDefault="001F1389" w:rsidP="002A26E2">
            <w:pPr>
              <w:spacing w:before="40" w:after="120"/>
              <w:ind w:left="57" w:right="57"/>
              <w:rPr>
                <w:rFonts w:eastAsia="MS Mincho"/>
                <w:lang w:val="fr-FR"/>
              </w:rPr>
            </w:pPr>
            <w:r w:rsidRPr="001F61A4">
              <w:rPr>
                <w:lang w:val="fr"/>
              </w:rPr>
              <w:t>Accès non autorisé visant à falsifier les paramètres de charge, tels que la tension de charge, la puissance de charge, la température de la batterie, etc.</w:t>
            </w:r>
          </w:p>
        </w:tc>
        <w:tc>
          <w:tcPr>
            <w:tcW w:w="851" w:type="dxa"/>
            <w:vMerge/>
            <w:shd w:val="clear" w:color="auto" w:fill="auto"/>
          </w:tcPr>
          <w:p w14:paraId="7CC49291" w14:textId="77777777" w:rsidR="001F1389" w:rsidRPr="001F61A4" w:rsidRDefault="001F1389" w:rsidP="002A26E2">
            <w:pPr>
              <w:spacing w:before="40" w:after="120"/>
              <w:ind w:left="57" w:right="57"/>
              <w:rPr>
                <w:lang w:val="fr-FR"/>
              </w:rPr>
            </w:pPr>
          </w:p>
        </w:tc>
        <w:tc>
          <w:tcPr>
            <w:tcW w:w="3968" w:type="dxa"/>
            <w:vMerge/>
            <w:shd w:val="clear" w:color="auto" w:fill="auto"/>
          </w:tcPr>
          <w:p w14:paraId="1C37B5E5" w14:textId="77777777" w:rsidR="001F1389" w:rsidRPr="001F61A4" w:rsidRDefault="001F1389" w:rsidP="002A26E2">
            <w:pPr>
              <w:spacing w:before="40" w:after="120"/>
              <w:ind w:left="57" w:right="57"/>
              <w:rPr>
                <w:lang w:val="fr-FR"/>
              </w:rPr>
            </w:pPr>
          </w:p>
        </w:tc>
      </w:tr>
    </w:tbl>
    <w:p w14:paraId="4BD76446" w14:textId="77777777" w:rsidR="001F1389" w:rsidRPr="00944F2A" w:rsidRDefault="001F1389" w:rsidP="002A26E2">
      <w:pPr>
        <w:pStyle w:val="SingleTxtG"/>
        <w:spacing w:before="240"/>
        <w:ind w:left="1701" w:hanging="567"/>
        <w:rPr>
          <w:lang w:val="fr-FR"/>
        </w:rPr>
      </w:pPr>
      <w:bookmarkStart w:id="21" w:name="_Hlk505248297"/>
      <w:r w:rsidRPr="00944F2A">
        <w:rPr>
          <w:lang w:val="fr"/>
        </w:rPr>
        <w:t>6.</w:t>
      </w:r>
      <w:r w:rsidRPr="00944F2A">
        <w:rPr>
          <w:lang w:val="fr"/>
        </w:rPr>
        <w:tab/>
      </w:r>
      <w:r>
        <w:rPr>
          <w:lang w:val="fr"/>
        </w:rPr>
        <w:t>M</w:t>
      </w:r>
      <w:r w:rsidRPr="00944F2A">
        <w:rPr>
          <w:lang w:val="fr"/>
        </w:rPr>
        <w:t xml:space="preserve">esures d’atténuation </w:t>
      </w:r>
      <w:r>
        <w:rPr>
          <w:lang w:val="fr"/>
        </w:rPr>
        <w:t>−</w:t>
      </w:r>
      <w:r w:rsidRPr="00944F2A">
        <w:rPr>
          <w:lang w:val="fr"/>
        </w:rPr>
        <w:t xml:space="preserve"> </w:t>
      </w:r>
      <w:r>
        <w:rPr>
          <w:lang w:val="fr"/>
        </w:rPr>
        <w:t>« </w:t>
      </w:r>
      <w:r w:rsidRPr="00944F2A">
        <w:rPr>
          <w:lang w:val="fr"/>
        </w:rPr>
        <w:t>Vulnérabilités potentielles susceptibles d’être exploitées si elles ne sont pas suffisamment protégées ou réduites</w:t>
      </w:r>
      <w:r>
        <w:rPr>
          <w:lang w:val="fr"/>
        </w:rPr>
        <w:t> »</w:t>
      </w:r>
    </w:p>
    <w:p w14:paraId="212E9D56" w14:textId="77777777" w:rsidR="001F1389" w:rsidRPr="00944F2A" w:rsidRDefault="001F1389" w:rsidP="002A26E2">
      <w:pPr>
        <w:pStyle w:val="SingleTxtG"/>
        <w:ind w:left="1701"/>
        <w:rPr>
          <w:lang w:val="fr-FR"/>
        </w:rPr>
      </w:pPr>
      <w:r>
        <w:rPr>
          <w:lang w:val="fr"/>
        </w:rPr>
        <w:t>L</w:t>
      </w:r>
      <w:r w:rsidRPr="00944F2A">
        <w:rPr>
          <w:lang w:val="fr"/>
        </w:rPr>
        <w:t xml:space="preserve">es mesures d’atténuation des menaces liées aux vulnérabilités potentielles susceptibles d’être exploitées si elles ne sont pas suffisamment protégées ou réduites sont </w:t>
      </w:r>
      <w:r>
        <w:rPr>
          <w:lang w:val="fr"/>
        </w:rPr>
        <w:t>indiquées</w:t>
      </w:r>
      <w:r w:rsidRPr="00944F2A">
        <w:rPr>
          <w:lang w:val="fr"/>
        </w:rPr>
        <w:t xml:space="preserve"> dans le tableau B</w:t>
      </w:r>
      <w:r>
        <w:rPr>
          <w:lang w:val="fr"/>
        </w:rPr>
        <w:t>6</w:t>
      </w:r>
      <w:r w:rsidRPr="00944F2A">
        <w:rPr>
          <w:lang w:val="fr"/>
        </w:rPr>
        <w:t>.</w:t>
      </w:r>
    </w:p>
    <w:p w14:paraId="14569FCC" w14:textId="77777777" w:rsidR="001F1389" w:rsidRPr="00944F2A" w:rsidRDefault="001F1389" w:rsidP="001F1389">
      <w:pPr>
        <w:pStyle w:val="Titre1"/>
        <w:spacing w:after="120"/>
        <w:ind w:left="0"/>
        <w:rPr>
          <w:lang w:val="fr-FR"/>
        </w:rPr>
      </w:pPr>
      <w:r w:rsidRPr="00944F2A">
        <w:rPr>
          <w:lang w:val="fr"/>
        </w:rPr>
        <w:lastRenderedPageBreak/>
        <w:t>Tableau B</w:t>
      </w:r>
      <w:r>
        <w:rPr>
          <w:lang w:val="fr"/>
        </w:rPr>
        <w:t>6</w:t>
      </w:r>
      <w:r w:rsidRPr="00944F2A">
        <w:rPr>
          <w:lang w:val="fr"/>
        </w:rPr>
        <w:br/>
      </w:r>
      <w:r>
        <w:rPr>
          <w:b/>
          <w:lang w:val="fr"/>
        </w:rPr>
        <w:t>M</w:t>
      </w:r>
      <w:r w:rsidRPr="00944F2A">
        <w:rPr>
          <w:b/>
          <w:lang w:val="fr"/>
        </w:rPr>
        <w:t xml:space="preserve">esures d’atténuation des menaces liées aux vulnérabilités potentielles susceptibles d’être exploitées </w:t>
      </w:r>
      <w:r w:rsidR="002A26E2">
        <w:rPr>
          <w:b/>
          <w:lang w:val="fr"/>
        </w:rPr>
        <w:br/>
      </w:r>
      <w:r w:rsidRPr="00944F2A">
        <w:rPr>
          <w:b/>
          <w:lang w:val="fr"/>
        </w:rPr>
        <w:t>si elles ne sont pas suffisamment protégées ou réduites</w:t>
      </w:r>
    </w:p>
    <w:bookmarkEnd w:id="21"/>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1"/>
        <w:gridCol w:w="3773"/>
        <w:gridCol w:w="839"/>
        <w:gridCol w:w="3913"/>
      </w:tblGrid>
      <w:tr w:rsidR="001F1389" w:rsidRPr="009E2A2C" w14:paraId="5E521520" w14:textId="77777777" w:rsidTr="002A26E2">
        <w:trPr>
          <w:cantSplit/>
          <w:tblHeader/>
        </w:trPr>
        <w:tc>
          <w:tcPr>
            <w:tcW w:w="1111" w:type="dxa"/>
            <w:shd w:val="clear" w:color="auto" w:fill="auto"/>
            <w:vAlign w:val="bottom"/>
          </w:tcPr>
          <w:p w14:paraId="5A3D0763" w14:textId="77777777" w:rsidR="001F1389" w:rsidRPr="009E2A2C" w:rsidRDefault="001F1389" w:rsidP="002A26E2">
            <w:pPr>
              <w:spacing w:before="80" w:after="80" w:line="200" w:lineRule="exact"/>
              <w:ind w:left="57" w:right="57"/>
              <w:rPr>
                <w:i/>
                <w:sz w:val="16"/>
              </w:rPr>
            </w:pPr>
            <w:r w:rsidRPr="009E2A2C">
              <w:rPr>
                <w:i/>
                <w:sz w:val="16"/>
                <w:lang w:val="fr"/>
              </w:rPr>
              <w:br w:type="page"/>
              <w:t>Référence du</w:t>
            </w:r>
            <w:r>
              <w:rPr>
                <w:i/>
                <w:sz w:val="16"/>
                <w:lang w:val="fr"/>
              </w:rPr>
              <w:t> </w:t>
            </w:r>
            <w:r w:rsidRPr="009E2A2C">
              <w:rPr>
                <w:i/>
                <w:sz w:val="16"/>
                <w:lang w:val="fr"/>
              </w:rPr>
              <w:t>tableau </w:t>
            </w:r>
            <w:r>
              <w:rPr>
                <w:i/>
                <w:sz w:val="16"/>
                <w:lang w:val="fr"/>
              </w:rPr>
              <w:t>A</w:t>
            </w:r>
            <w:r w:rsidRPr="009E2A2C">
              <w:rPr>
                <w:i/>
                <w:sz w:val="16"/>
                <w:lang w:val="fr"/>
              </w:rPr>
              <w:t>1</w:t>
            </w:r>
          </w:p>
        </w:tc>
        <w:tc>
          <w:tcPr>
            <w:tcW w:w="3773" w:type="dxa"/>
            <w:shd w:val="clear" w:color="auto" w:fill="auto"/>
            <w:vAlign w:val="bottom"/>
          </w:tcPr>
          <w:p w14:paraId="7251363B" w14:textId="77777777" w:rsidR="001F1389" w:rsidRPr="009E2A2C" w:rsidRDefault="001F1389" w:rsidP="002A26E2">
            <w:pPr>
              <w:spacing w:before="80" w:after="80" w:line="200" w:lineRule="exact"/>
              <w:ind w:left="57" w:right="57"/>
              <w:rPr>
                <w:i/>
                <w:sz w:val="16"/>
                <w:lang w:val="fr-FR"/>
              </w:rPr>
            </w:pPr>
            <w:r w:rsidRPr="009E2A2C">
              <w:rPr>
                <w:i/>
                <w:sz w:val="16"/>
                <w:lang w:val="fr"/>
              </w:rPr>
              <w:t>Menace liée aux vulnérabilités potentielles susceptibles d’être exploitées si elles ne sont pas suffisamment protégées ou réduites</w:t>
            </w:r>
          </w:p>
        </w:tc>
        <w:tc>
          <w:tcPr>
            <w:tcW w:w="839" w:type="dxa"/>
            <w:shd w:val="clear" w:color="auto" w:fill="auto"/>
            <w:vAlign w:val="bottom"/>
          </w:tcPr>
          <w:p w14:paraId="309A6A66" w14:textId="77777777" w:rsidR="001F1389" w:rsidRPr="009E2A2C" w:rsidRDefault="001F1389" w:rsidP="002A26E2">
            <w:pPr>
              <w:spacing w:before="80" w:after="80" w:line="200" w:lineRule="exact"/>
              <w:ind w:left="57" w:right="57"/>
              <w:rPr>
                <w:i/>
                <w:sz w:val="16"/>
              </w:rPr>
            </w:pPr>
            <w:r w:rsidRPr="009E2A2C">
              <w:rPr>
                <w:i/>
                <w:sz w:val="16"/>
                <w:lang w:val="fr"/>
              </w:rPr>
              <w:t>Réf.</w:t>
            </w:r>
          </w:p>
        </w:tc>
        <w:tc>
          <w:tcPr>
            <w:tcW w:w="3913" w:type="dxa"/>
            <w:shd w:val="clear" w:color="auto" w:fill="auto"/>
            <w:vAlign w:val="bottom"/>
          </w:tcPr>
          <w:p w14:paraId="2EF0935D" w14:textId="77777777" w:rsidR="001F1389" w:rsidRPr="009E2A2C" w:rsidRDefault="001F1389" w:rsidP="002A26E2">
            <w:pPr>
              <w:spacing w:before="80" w:after="80" w:line="200" w:lineRule="exact"/>
              <w:ind w:left="57" w:right="57"/>
              <w:rPr>
                <w:i/>
                <w:sz w:val="16"/>
              </w:rPr>
            </w:pPr>
            <w:r w:rsidRPr="009E2A2C">
              <w:rPr>
                <w:i/>
                <w:sz w:val="16"/>
                <w:lang w:val="fr"/>
              </w:rPr>
              <w:t>Mesure d’atténuation</w:t>
            </w:r>
          </w:p>
        </w:tc>
      </w:tr>
      <w:tr w:rsidR="001F1389" w:rsidRPr="009E2A2C" w14:paraId="6D4E8E77" w14:textId="77777777" w:rsidTr="002A26E2">
        <w:trPr>
          <w:cantSplit/>
        </w:trPr>
        <w:tc>
          <w:tcPr>
            <w:tcW w:w="1111" w:type="dxa"/>
            <w:shd w:val="clear" w:color="auto" w:fill="auto"/>
          </w:tcPr>
          <w:p w14:paraId="0E014B43" w14:textId="77777777" w:rsidR="001F1389" w:rsidRPr="009E2A2C" w:rsidRDefault="001F1389" w:rsidP="002A26E2">
            <w:pPr>
              <w:spacing w:before="40" w:after="120"/>
              <w:ind w:left="57" w:right="57"/>
            </w:pPr>
            <w:r w:rsidRPr="009E2A2C">
              <w:rPr>
                <w:lang w:val="fr"/>
              </w:rPr>
              <w:t>26.1</w:t>
            </w:r>
          </w:p>
        </w:tc>
        <w:tc>
          <w:tcPr>
            <w:tcW w:w="3773" w:type="dxa"/>
            <w:shd w:val="clear" w:color="auto" w:fill="auto"/>
          </w:tcPr>
          <w:p w14:paraId="62B10CA0" w14:textId="77777777" w:rsidR="001F1389" w:rsidRPr="009E2A2C" w:rsidRDefault="001F1389" w:rsidP="002A26E2">
            <w:pPr>
              <w:spacing w:before="40" w:after="120"/>
              <w:ind w:left="57" w:right="57"/>
              <w:rPr>
                <w:lang w:val="fr-FR"/>
              </w:rPr>
            </w:pPr>
            <w:r w:rsidRPr="009E2A2C">
              <w:rPr>
                <w:lang w:val="fr"/>
              </w:rPr>
              <w:t>L’utilisation de courtes cl</w:t>
            </w:r>
            <w:r>
              <w:rPr>
                <w:lang w:val="fr"/>
              </w:rPr>
              <w:t>ef</w:t>
            </w:r>
            <w:r w:rsidRPr="009E2A2C">
              <w:rPr>
                <w:lang w:val="fr"/>
              </w:rPr>
              <w:t>s cryptographiques ayant une longue période de validité permet à l’attaquant de casser le cryptage</w:t>
            </w:r>
          </w:p>
        </w:tc>
        <w:tc>
          <w:tcPr>
            <w:tcW w:w="839" w:type="dxa"/>
            <w:vMerge w:val="restart"/>
            <w:shd w:val="clear" w:color="auto" w:fill="auto"/>
          </w:tcPr>
          <w:p w14:paraId="3D3E344F" w14:textId="77777777" w:rsidR="001F1389" w:rsidRPr="009E2A2C" w:rsidRDefault="001F1389" w:rsidP="002A26E2">
            <w:pPr>
              <w:spacing w:before="40" w:after="120"/>
              <w:ind w:left="57" w:right="57"/>
            </w:pPr>
            <w:r w:rsidRPr="009E2A2C">
              <w:rPr>
                <w:lang w:val="fr"/>
              </w:rPr>
              <w:t>M23</w:t>
            </w:r>
          </w:p>
        </w:tc>
        <w:tc>
          <w:tcPr>
            <w:tcW w:w="3913" w:type="dxa"/>
            <w:vMerge w:val="restart"/>
            <w:shd w:val="clear" w:color="auto" w:fill="auto"/>
          </w:tcPr>
          <w:p w14:paraId="1669A0E7" w14:textId="77777777" w:rsidR="001F1389" w:rsidRPr="009E2A2C" w:rsidRDefault="001F1389" w:rsidP="002A26E2">
            <w:pPr>
              <w:spacing w:before="40" w:after="120"/>
              <w:ind w:left="57" w:right="57"/>
              <w:rPr>
                <w:lang w:val="fr-FR"/>
              </w:rPr>
            </w:pPr>
            <w:r w:rsidRPr="009E2A2C">
              <w:rPr>
                <w:lang w:val="fr"/>
              </w:rPr>
              <w:t xml:space="preserve">Les meilleures pratiques de cybersécurité doivent être suivies </w:t>
            </w:r>
            <w:r>
              <w:rPr>
                <w:lang w:val="fr"/>
              </w:rPr>
              <w:t>dans le cadre</w:t>
            </w:r>
            <w:r w:rsidRPr="009E2A2C">
              <w:rPr>
                <w:lang w:val="fr"/>
              </w:rPr>
              <w:t xml:space="preserve"> du développement des logiciels et du matériel.</w:t>
            </w:r>
          </w:p>
        </w:tc>
      </w:tr>
      <w:tr w:rsidR="001F1389" w:rsidRPr="009E2A2C" w14:paraId="11C38DA8" w14:textId="77777777" w:rsidTr="002A26E2">
        <w:trPr>
          <w:cantSplit/>
        </w:trPr>
        <w:tc>
          <w:tcPr>
            <w:tcW w:w="1111" w:type="dxa"/>
            <w:shd w:val="clear" w:color="auto" w:fill="auto"/>
          </w:tcPr>
          <w:p w14:paraId="79BC4F2E" w14:textId="77777777" w:rsidR="001F1389" w:rsidRPr="009E2A2C" w:rsidRDefault="001F1389" w:rsidP="002A26E2">
            <w:pPr>
              <w:spacing w:before="40" w:after="120"/>
              <w:ind w:left="57" w:right="57"/>
            </w:pPr>
            <w:r w:rsidRPr="009E2A2C">
              <w:rPr>
                <w:lang w:val="fr"/>
              </w:rPr>
              <w:t>26.2</w:t>
            </w:r>
          </w:p>
        </w:tc>
        <w:tc>
          <w:tcPr>
            <w:tcW w:w="3773" w:type="dxa"/>
            <w:shd w:val="clear" w:color="auto" w:fill="auto"/>
          </w:tcPr>
          <w:p w14:paraId="4836A3E7" w14:textId="77777777" w:rsidR="001F1389" w:rsidRPr="009E2A2C" w:rsidRDefault="001F1389" w:rsidP="002A26E2">
            <w:pPr>
              <w:spacing w:before="40" w:after="120"/>
              <w:ind w:left="57" w:right="57"/>
              <w:rPr>
                <w:lang w:val="fr-FR"/>
              </w:rPr>
            </w:pPr>
            <w:r w:rsidRPr="009E2A2C">
              <w:rPr>
                <w:lang w:val="fr"/>
              </w:rPr>
              <w:t xml:space="preserve">Recours insuffisant aux algorithmes cryptographiques pour protéger les systèmes </w:t>
            </w:r>
            <w:r>
              <w:rPr>
                <w:lang w:val="fr"/>
              </w:rPr>
              <w:t>vulnérables</w:t>
            </w:r>
            <w:r w:rsidRPr="009E2A2C">
              <w:rPr>
                <w:lang w:val="fr"/>
              </w:rPr>
              <w:t xml:space="preserve"> </w:t>
            </w:r>
          </w:p>
        </w:tc>
        <w:tc>
          <w:tcPr>
            <w:tcW w:w="839" w:type="dxa"/>
            <w:vMerge/>
            <w:shd w:val="clear" w:color="auto" w:fill="auto"/>
          </w:tcPr>
          <w:p w14:paraId="733AA90F" w14:textId="77777777" w:rsidR="001F1389" w:rsidRPr="009E2A2C" w:rsidRDefault="001F1389" w:rsidP="002A26E2">
            <w:pPr>
              <w:spacing w:before="40" w:after="120"/>
              <w:ind w:left="57" w:right="57"/>
              <w:rPr>
                <w:lang w:val="fr-FR"/>
              </w:rPr>
            </w:pPr>
          </w:p>
        </w:tc>
        <w:tc>
          <w:tcPr>
            <w:tcW w:w="3913" w:type="dxa"/>
            <w:vMerge/>
            <w:shd w:val="clear" w:color="auto" w:fill="auto"/>
          </w:tcPr>
          <w:p w14:paraId="2C74A3FB" w14:textId="77777777" w:rsidR="001F1389" w:rsidRPr="009E2A2C" w:rsidRDefault="001F1389" w:rsidP="002A26E2">
            <w:pPr>
              <w:spacing w:before="40" w:after="120"/>
              <w:ind w:left="57" w:right="57"/>
              <w:rPr>
                <w:lang w:val="fr-FR"/>
              </w:rPr>
            </w:pPr>
          </w:p>
        </w:tc>
      </w:tr>
      <w:tr w:rsidR="001F1389" w:rsidRPr="009E2A2C" w14:paraId="24D390FB" w14:textId="77777777" w:rsidTr="002A26E2">
        <w:trPr>
          <w:cantSplit/>
        </w:trPr>
        <w:tc>
          <w:tcPr>
            <w:tcW w:w="1111" w:type="dxa"/>
            <w:shd w:val="clear" w:color="auto" w:fill="auto"/>
          </w:tcPr>
          <w:p w14:paraId="161E25B9" w14:textId="77777777" w:rsidR="001F1389" w:rsidRPr="009E2A2C" w:rsidRDefault="001F1389" w:rsidP="002A26E2">
            <w:pPr>
              <w:spacing w:before="40" w:after="120"/>
              <w:ind w:left="57" w:right="57"/>
            </w:pPr>
            <w:r w:rsidRPr="009E2A2C">
              <w:rPr>
                <w:lang w:val="fr"/>
              </w:rPr>
              <w:t>26.3</w:t>
            </w:r>
          </w:p>
        </w:tc>
        <w:tc>
          <w:tcPr>
            <w:tcW w:w="3773" w:type="dxa"/>
            <w:shd w:val="clear" w:color="auto" w:fill="auto"/>
          </w:tcPr>
          <w:p w14:paraId="1D99ECD2" w14:textId="77777777" w:rsidR="001F1389" w:rsidRPr="009E2A2C" w:rsidRDefault="001F1389" w:rsidP="002A26E2">
            <w:pPr>
              <w:spacing w:before="40" w:after="120"/>
              <w:ind w:left="57" w:right="57"/>
            </w:pPr>
            <w:r w:rsidRPr="009E2A2C">
              <w:rPr>
                <w:lang w:val="fr"/>
              </w:rPr>
              <w:t xml:space="preserve">Utilisation d’algorithmes cryptographiques obsolètes </w:t>
            </w:r>
          </w:p>
        </w:tc>
        <w:tc>
          <w:tcPr>
            <w:tcW w:w="839" w:type="dxa"/>
            <w:vMerge/>
            <w:shd w:val="clear" w:color="auto" w:fill="auto"/>
          </w:tcPr>
          <w:p w14:paraId="351EFA20" w14:textId="77777777" w:rsidR="001F1389" w:rsidRPr="009E2A2C" w:rsidRDefault="001F1389" w:rsidP="002A26E2">
            <w:pPr>
              <w:spacing w:before="40" w:after="120"/>
              <w:ind w:left="57" w:right="57"/>
            </w:pPr>
          </w:p>
        </w:tc>
        <w:tc>
          <w:tcPr>
            <w:tcW w:w="3913" w:type="dxa"/>
            <w:vMerge/>
            <w:shd w:val="clear" w:color="auto" w:fill="auto"/>
          </w:tcPr>
          <w:p w14:paraId="006E5C32" w14:textId="77777777" w:rsidR="001F1389" w:rsidRPr="009E2A2C" w:rsidRDefault="001F1389" w:rsidP="002A26E2">
            <w:pPr>
              <w:spacing w:before="40" w:after="120"/>
              <w:ind w:left="57" w:right="57"/>
            </w:pPr>
          </w:p>
        </w:tc>
      </w:tr>
      <w:tr w:rsidR="001F1389" w:rsidRPr="009E2A2C" w14:paraId="5E1E1B35" w14:textId="77777777" w:rsidTr="002A26E2">
        <w:trPr>
          <w:cantSplit/>
        </w:trPr>
        <w:tc>
          <w:tcPr>
            <w:tcW w:w="1111" w:type="dxa"/>
            <w:shd w:val="clear" w:color="auto" w:fill="auto"/>
          </w:tcPr>
          <w:p w14:paraId="636DA41B" w14:textId="77777777" w:rsidR="001F1389" w:rsidRPr="009E2A2C" w:rsidRDefault="001F1389" w:rsidP="002A26E2">
            <w:pPr>
              <w:spacing w:before="40" w:after="120"/>
              <w:ind w:left="57" w:right="57"/>
              <w:rPr>
                <w:bCs/>
              </w:rPr>
            </w:pPr>
            <w:r w:rsidRPr="009E2A2C">
              <w:rPr>
                <w:lang w:val="fr"/>
              </w:rPr>
              <w:t>27.1</w:t>
            </w:r>
          </w:p>
        </w:tc>
        <w:tc>
          <w:tcPr>
            <w:tcW w:w="3773" w:type="dxa"/>
            <w:shd w:val="clear" w:color="auto" w:fill="auto"/>
          </w:tcPr>
          <w:p w14:paraId="003D8AA0" w14:textId="77777777" w:rsidR="001F1389" w:rsidRPr="009E2A2C" w:rsidRDefault="001F1389" w:rsidP="002A26E2">
            <w:pPr>
              <w:spacing w:before="40" w:after="120"/>
              <w:ind w:left="57" w:right="57"/>
              <w:rPr>
                <w:lang w:val="fr-FR"/>
              </w:rPr>
            </w:pPr>
            <w:r w:rsidRPr="009E2A2C">
              <w:rPr>
                <w:lang w:val="fr"/>
              </w:rPr>
              <w:t xml:space="preserve">Matériel ou logiciel </w:t>
            </w:r>
            <w:r>
              <w:rPr>
                <w:lang w:val="fr"/>
              </w:rPr>
              <w:t>que l’on modifie</w:t>
            </w:r>
            <w:r w:rsidRPr="009E2A2C">
              <w:rPr>
                <w:lang w:val="fr"/>
              </w:rPr>
              <w:t xml:space="preserve"> pour permettre une attaque ou </w:t>
            </w:r>
            <w:r>
              <w:rPr>
                <w:lang w:val="fr"/>
              </w:rPr>
              <w:t>qui ne</w:t>
            </w:r>
            <w:r w:rsidRPr="009E2A2C">
              <w:rPr>
                <w:lang w:val="fr"/>
              </w:rPr>
              <w:t xml:space="preserve"> répond pas aux critères de conception permettant de bloquer une attaque</w:t>
            </w:r>
          </w:p>
        </w:tc>
        <w:tc>
          <w:tcPr>
            <w:tcW w:w="839" w:type="dxa"/>
            <w:shd w:val="clear" w:color="auto" w:fill="auto"/>
          </w:tcPr>
          <w:p w14:paraId="53FBB9A5" w14:textId="77777777" w:rsidR="001F1389" w:rsidRPr="009E2A2C" w:rsidRDefault="001F1389" w:rsidP="002A26E2">
            <w:pPr>
              <w:spacing w:before="40" w:after="120"/>
              <w:ind w:left="57" w:right="57"/>
            </w:pPr>
            <w:r w:rsidRPr="009E2A2C">
              <w:rPr>
                <w:lang w:val="fr"/>
              </w:rPr>
              <w:t>M23</w:t>
            </w:r>
          </w:p>
        </w:tc>
        <w:tc>
          <w:tcPr>
            <w:tcW w:w="3913" w:type="dxa"/>
            <w:shd w:val="clear" w:color="auto" w:fill="auto"/>
          </w:tcPr>
          <w:p w14:paraId="7B0DDE82" w14:textId="77777777" w:rsidR="001F1389" w:rsidRPr="009E2A2C" w:rsidRDefault="001F1389" w:rsidP="002A26E2">
            <w:pPr>
              <w:spacing w:before="40" w:after="120"/>
              <w:ind w:left="57" w:right="57"/>
              <w:rPr>
                <w:lang w:val="fr-FR"/>
              </w:rPr>
            </w:pPr>
            <w:r w:rsidRPr="009E2A2C">
              <w:rPr>
                <w:lang w:val="fr"/>
              </w:rPr>
              <w:t xml:space="preserve">Les meilleures pratiques de cybersécurité doivent être suivies </w:t>
            </w:r>
            <w:r>
              <w:rPr>
                <w:lang w:val="fr"/>
              </w:rPr>
              <w:t>dans le cadre</w:t>
            </w:r>
            <w:r w:rsidRPr="009E2A2C">
              <w:rPr>
                <w:lang w:val="fr"/>
              </w:rPr>
              <w:t xml:space="preserve"> du développement des logiciels et du matériel. </w:t>
            </w:r>
          </w:p>
        </w:tc>
      </w:tr>
      <w:tr w:rsidR="001F1389" w:rsidRPr="009E2A2C" w14:paraId="76595F2A" w14:textId="77777777" w:rsidTr="002A26E2">
        <w:trPr>
          <w:cantSplit/>
        </w:trPr>
        <w:tc>
          <w:tcPr>
            <w:tcW w:w="1111" w:type="dxa"/>
            <w:shd w:val="clear" w:color="auto" w:fill="auto"/>
          </w:tcPr>
          <w:p w14:paraId="4406B55E" w14:textId="77777777" w:rsidR="001F1389" w:rsidRPr="009E2A2C" w:rsidRDefault="001F1389" w:rsidP="002A26E2">
            <w:pPr>
              <w:spacing w:before="40" w:after="120"/>
              <w:ind w:left="57" w:right="57"/>
              <w:rPr>
                <w:bCs/>
              </w:rPr>
            </w:pPr>
            <w:r w:rsidRPr="009E2A2C">
              <w:rPr>
                <w:lang w:val="fr"/>
              </w:rPr>
              <w:t>28.1</w:t>
            </w:r>
          </w:p>
        </w:tc>
        <w:tc>
          <w:tcPr>
            <w:tcW w:w="3773" w:type="dxa"/>
            <w:shd w:val="clear" w:color="auto" w:fill="auto"/>
          </w:tcPr>
          <w:p w14:paraId="5068AD51" w14:textId="77777777" w:rsidR="001F1389" w:rsidRPr="009E2A2C" w:rsidRDefault="001F1389" w:rsidP="002A26E2">
            <w:pPr>
              <w:spacing w:before="40" w:after="120"/>
              <w:ind w:left="57" w:right="57"/>
              <w:rPr>
                <w:lang w:val="fr-FR"/>
              </w:rPr>
            </w:pPr>
            <w:r w:rsidRPr="009E2A2C">
              <w:rPr>
                <w:lang w:val="fr"/>
              </w:rPr>
              <w:t>La présence de bogues logiciels peut être la cause de vulnérabilités potentiellement exploitables</w:t>
            </w:r>
            <w:r>
              <w:rPr>
                <w:lang w:val="fr"/>
              </w:rPr>
              <w:t>, en particulier</w:t>
            </w:r>
            <w:r w:rsidRPr="009E2A2C">
              <w:rPr>
                <w:lang w:val="fr"/>
              </w:rPr>
              <w:t xml:space="preserve"> si l</w:t>
            </w:r>
            <w:r>
              <w:rPr>
                <w:lang w:val="fr"/>
              </w:rPr>
              <w:t>’on n’a pas testé l</w:t>
            </w:r>
            <w:r w:rsidRPr="009E2A2C">
              <w:rPr>
                <w:lang w:val="fr"/>
              </w:rPr>
              <w:t>e logiciel pour vérifier l’absence de mauvais code ou de bogues connus et pour réduire le risque de leur présence.</w:t>
            </w:r>
          </w:p>
        </w:tc>
        <w:tc>
          <w:tcPr>
            <w:tcW w:w="839" w:type="dxa"/>
            <w:vMerge w:val="restart"/>
            <w:shd w:val="clear" w:color="auto" w:fill="auto"/>
          </w:tcPr>
          <w:p w14:paraId="5ACDD1EB" w14:textId="77777777" w:rsidR="001F1389" w:rsidRPr="009E2A2C" w:rsidRDefault="001F1389" w:rsidP="002A26E2">
            <w:pPr>
              <w:spacing w:before="40" w:after="120"/>
              <w:ind w:left="57" w:right="57"/>
              <w:rPr>
                <w:rFonts w:eastAsia="MS Mincho"/>
              </w:rPr>
            </w:pPr>
            <w:r w:rsidRPr="009E2A2C">
              <w:rPr>
                <w:rFonts w:eastAsia="MS Mincho"/>
                <w:lang w:val="fr"/>
              </w:rPr>
              <w:t>M23</w:t>
            </w:r>
          </w:p>
        </w:tc>
        <w:tc>
          <w:tcPr>
            <w:tcW w:w="3913" w:type="dxa"/>
            <w:vMerge w:val="restart"/>
            <w:shd w:val="clear" w:color="auto" w:fill="auto"/>
          </w:tcPr>
          <w:p w14:paraId="24FB07E1" w14:textId="77777777" w:rsidR="001F1389" w:rsidRDefault="001F1389" w:rsidP="002A26E2">
            <w:pPr>
              <w:spacing w:before="40" w:after="120"/>
              <w:ind w:left="57" w:right="57"/>
              <w:rPr>
                <w:rFonts w:eastAsia="MS Mincho"/>
                <w:lang w:val="fr"/>
              </w:rPr>
            </w:pPr>
            <w:r w:rsidRPr="009E2A2C">
              <w:rPr>
                <w:rFonts w:eastAsia="MS Mincho"/>
                <w:lang w:val="fr"/>
              </w:rPr>
              <w:t xml:space="preserve">Les meilleures pratiques de cybersécurité doivent être suivies lors du développement des logiciels et du matériel. </w:t>
            </w:r>
          </w:p>
          <w:p w14:paraId="4D69FE9B" w14:textId="77777777" w:rsidR="001F1389" w:rsidRPr="009E2A2C" w:rsidRDefault="001F1389" w:rsidP="002A26E2">
            <w:pPr>
              <w:spacing w:before="40" w:after="120"/>
              <w:ind w:left="57" w:right="57"/>
              <w:rPr>
                <w:rFonts w:eastAsia="MS Mincho"/>
                <w:lang w:val="fr-FR"/>
              </w:rPr>
            </w:pPr>
            <w:r>
              <w:rPr>
                <w:rFonts w:eastAsia="MS Mincho"/>
                <w:lang w:val="fr"/>
              </w:rPr>
              <w:t>Les contrôles en matière de cybersécurité doivent avoir une portée suffisante.</w:t>
            </w:r>
          </w:p>
        </w:tc>
      </w:tr>
      <w:tr w:rsidR="001F1389" w:rsidRPr="009E2A2C" w14:paraId="6E2C251E" w14:textId="77777777" w:rsidTr="002A26E2">
        <w:trPr>
          <w:cantSplit/>
        </w:trPr>
        <w:tc>
          <w:tcPr>
            <w:tcW w:w="1111" w:type="dxa"/>
            <w:shd w:val="clear" w:color="auto" w:fill="auto"/>
          </w:tcPr>
          <w:p w14:paraId="5DA4CCCF" w14:textId="77777777" w:rsidR="001F1389" w:rsidRPr="009E2A2C" w:rsidRDefault="001F1389" w:rsidP="002A26E2">
            <w:pPr>
              <w:spacing w:before="40" w:after="120"/>
              <w:ind w:left="57" w:right="57"/>
              <w:rPr>
                <w:bCs/>
              </w:rPr>
            </w:pPr>
            <w:r w:rsidRPr="009E2A2C">
              <w:rPr>
                <w:lang w:val="fr"/>
              </w:rPr>
              <w:t>28.2</w:t>
            </w:r>
          </w:p>
        </w:tc>
        <w:tc>
          <w:tcPr>
            <w:tcW w:w="3773" w:type="dxa"/>
            <w:shd w:val="clear" w:color="auto" w:fill="auto"/>
          </w:tcPr>
          <w:p w14:paraId="16521976" w14:textId="77777777" w:rsidR="001F1389" w:rsidRPr="009E2A2C" w:rsidRDefault="001F1389" w:rsidP="002A26E2">
            <w:pPr>
              <w:spacing w:before="40" w:after="120"/>
              <w:ind w:left="57" w:right="57"/>
              <w:rPr>
                <w:lang w:val="fr-FR"/>
              </w:rPr>
            </w:pPr>
            <w:r w:rsidRPr="009E2A2C">
              <w:rPr>
                <w:lang w:val="fr"/>
              </w:rPr>
              <w:t>L’utilisation des restes de la phase de développement (ports de débogage, ports JTAG, microprocesseurs, certificats de développement, mots de passe des développeurs, etc</w:t>
            </w:r>
            <w:r>
              <w:rPr>
                <w:lang w:val="fr"/>
              </w:rPr>
              <w:t>.</w:t>
            </w:r>
            <w:r w:rsidRPr="009E2A2C">
              <w:rPr>
                <w:lang w:val="fr"/>
              </w:rPr>
              <w:t xml:space="preserve">) peut permettre à un attaquant d’accéder aux </w:t>
            </w:r>
            <w:r>
              <w:rPr>
                <w:lang w:val="fr"/>
              </w:rPr>
              <w:t>modules de gestion électronique</w:t>
            </w:r>
            <w:r w:rsidRPr="009E2A2C">
              <w:rPr>
                <w:lang w:val="fr"/>
              </w:rPr>
              <w:t xml:space="preserve"> ou d’obtenir des</w:t>
            </w:r>
            <w:r>
              <w:rPr>
                <w:lang w:val="fr"/>
              </w:rPr>
              <w:t> </w:t>
            </w:r>
            <w:r w:rsidRPr="009E2A2C">
              <w:rPr>
                <w:lang w:val="fr"/>
              </w:rPr>
              <w:t>privilèges plus élevés</w:t>
            </w:r>
          </w:p>
        </w:tc>
        <w:tc>
          <w:tcPr>
            <w:tcW w:w="839" w:type="dxa"/>
            <w:vMerge/>
            <w:shd w:val="clear" w:color="auto" w:fill="auto"/>
          </w:tcPr>
          <w:p w14:paraId="66A78BCC" w14:textId="77777777" w:rsidR="001F1389" w:rsidRPr="009E2A2C" w:rsidRDefault="001F1389" w:rsidP="002A26E2">
            <w:pPr>
              <w:spacing w:before="40" w:after="120"/>
              <w:ind w:left="57" w:right="57"/>
              <w:rPr>
                <w:lang w:val="fr-FR"/>
              </w:rPr>
            </w:pPr>
          </w:p>
        </w:tc>
        <w:tc>
          <w:tcPr>
            <w:tcW w:w="3913" w:type="dxa"/>
            <w:vMerge/>
            <w:shd w:val="clear" w:color="auto" w:fill="auto"/>
          </w:tcPr>
          <w:p w14:paraId="44AAF956" w14:textId="77777777" w:rsidR="001F1389" w:rsidRPr="009E2A2C" w:rsidRDefault="001F1389" w:rsidP="002A26E2">
            <w:pPr>
              <w:spacing w:before="40" w:after="120"/>
              <w:ind w:left="57" w:right="57"/>
              <w:rPr>
                <w:lang w:val="fr-FR"/>
              </w:rPr>
            </w:pPr>
          </w:p>
        </w:tc>
      </w:tr>
      <w:tr w:rsidR="001F1389" w:rsidRPr="009E2A2C" w14:paraId="4684D7D6" w14:textId="77777777" w:rsidTr="002A26E2">
        <w:trPr>
          <w:cantSplit/>
        </w:trPr>
        <w:tc>
          <w:tcPr>
            <w:tcW w:w="1111" w:type="dxa"/>
            <w:shd w:val="clear" w:color="auto" w:fill="auto"/>
          </w:tcPr>
          <w:p w14:paraId="2E98D7AD" w14:textId="77777777" w:rsidR="001F1389" w:rsidRPr="009E2A2C" w:rsidRDefault="001F1389" w:rsidP="002A26E2">
            <w:pPr>
              <w:spacing w:before="40" w:after="120"/>
              <w:ind w:left="57" w:right="57"/>
              <w:rPr>
                <w:bCs/>
              </w:rPr>
            </w:pPr>
            <w:r w:rsidRPr="009E2A2C">
              <w:rPr>
                <w:lang w:val="fr"/>
              </w:rPr>
              <w:t>29.1</w:t>
            </w:r>
          </w:p>
        </w:tc>
        <w:tc>
          <w:tcPr>
            <w:tcW w:w="3773" w:type="dxa"/>
            <w:shd w:val="clear" w:color="auto" w:fill="auto"/>
          </w:tcPr>
          <w:p w14:paraId="3896D15A" w14:textId="77777777" w:rsidR="001F1389" w:rsidRPr="009E2A2C" w:rsidRDefault="001F1389" w:rsidP="002A26E2">
            <w:pPr>
              <w:spacing w:before="40" w:after="120"/>
              <w:ind w:left="57" w:right="57"/>
              <w:rPr>
                <w:lang w:val="fr-FR"/>
              </w:rPr>
            </w:pPr>
            <w:r w:rsidRPr="009E2A2C">
              <w:rPr>
                <w:lang w:val="fr"/>
              </w:rPr>
              <w:t xml:space="preserve">Ports Internet superflus laissés ouverts, </w:t>
            </w:r>
            <w:r>
              <w:rPr>
                <w:lang w:val="fr"/>
              </w:rPr>
              <w:t>donnant</w:t>
            </w:r>
            <w:r w:rsidRPr="009E2A2C">
              <w:rPr>
                <w:lang w:val="fr"/>
              </w:rPr>
              <w:t xml:space="preserve"> accès aux systèmes réseau</w:t>
            </w:r>
          </w:p>
        </w:tc>
        <w:tc>
          <w:tcPr>
            <w:tcW w:w="839" w:type="dxa"/>
            <w:vMerge/>
            <w:shd w:val="clear" w:color="auto" w:fill="auto"/>
          </w:tcPr>
          <w:p w14:paraId="0CEA4ACE" w14:textId="77777777" w:rsidR="001F1389" w:rsidRPr="009E2A2C" w:rsidRDefault="001F1389" w:rsidP="002A26E2">
            <w:pPr>
              <w:spacing w:before="40" w:after="120"/>
              <w:ind w:left="57" w:right="57"/>
              <w:rPr>
                <w:lang w:val="fr-FR"/>
              </w:rPr>
            </w:pPr>
          </w:p>
        </w:tc>
        <w:tc>
          <w:tcPr>
            <w:tcW w:w="3913" w:type="dxa"/>
            <w:vMerge/>
            <w:shd w:val="clear" w:color="auto" w:fill="auto"/>
          </w:tcPr>
          <w:p w14:paraId="134483E6" w14:textId="77777777" w:rsidR="001F1389" w:rsidRPr="009E2A2C" w:rsidRDefault="001F1389" w:rsidP="002A26E2">
            <w:pPr>
              <w:spacing w:before="40" w:after="120"/>
              <w:ind w:left="57" w:right="57"/>
              <w:rPr>
                <w:lang w:val="fr-FR"/>
              </w:rPr>
            </w:pPr>
          </w:p>
        </w:tc>
      </w:tr>
      <w:tr w:rsidR="001F1389" w:rsidRPr="009E2A2C" w14:paraId="717831BC" w14:textId="77777777" w:rsidTr="002A26E2">
        <w:trPr>
          <w:cantSplit/>
        </w:trPr>
        <w:tc>
          <w:tcPr>
            <w:tcW w:w="1111" w:type="dxa"/>
            <w:shd w:val="clear" w:color="auto" w:fill="auto"/>
          </w:tcPr>
          <w:p w14:paraId="7158F8F1" w14:textId="77777777" w:rsidR="001F1389" w:rsidRPr="009E2A2C" w:rsidRDefault="001F1389" w:rsidP="002A26E2">
            <w:pPr>
              <w:spacing w:before="40" w:after="120"/>
              <w:ind w:left="57" w:right="57"/>
            </w:pPr>
            <w:r w:rsidRPr="009E2A2C">
              <w:rPr>
                <w:lang w:val="fr"/>
              </w:rPr>
              <w:t>29.2</w:t>
            </w:r>
          </w:p>
        </w:tc>
        <w:tc>
          <w:tcPr>
            <w:tcW w:w="3773" w:type="dxa"/>
            <w:shd w:val="clear" w:color="auto" w:fill="auto"/>
          </w:tcPr>
          <w:p w14:paraId="7D532B56" w14:textId="77777777" w:rsidR="001F1389" w:rsidRPr="009E2A2C" w:rsidRDefault="001F1389" w:rsidP="002A26E2">
            <w:pPr>
              <w:spacing w:before="40" w:after="120"/>
              <w:ind w:left="57" w:right="57"/>
              <w:rPr>
                <w:lang w:val="fr-FR"/>
              </w:rPr>
            </w:pPr>
            <w:r w:rsidRPr="009E2A2C">
              <w:rPr>
                <w:lang w:val="fr"/>
              </w:rPr>
              <w:t xml:space="preserve">Contourner la séparation réseau pour en prendre le contrôle. Par exemple, en utilisant des passerelles non protégées, ou des points d’accès (tels que les passerelles camion-remorque), pour contourner les protections et accéder à d’autres segments du réseau </w:t>
            </w:r>
            <w:r>
              <w:rPr>
                <w:lang w:val="fr"/>
              </w:rPr>
              <w:t>en vue de</w:t>
            </w:r>
            <w:r w:rsidRPr="009E2A2C">
              <w:rPr>
                <w:lang w:val="fr"/>
              </w:rPr>
              <w:t xml:space="preserve"> commettre des actes malveillants, comme l’envoi de messages arbitraires </w:t>
            </w:r>
            <w:r>
              <w:rPr>
                <w:lang w:val="fr"/>
              </w:rPr>
              <w:t>sur le</w:t>
            </w:r>
            <w:r w:rsidRPr="009E2A2C">
              <w:rPr>
                <w:lang w:val="fr"/>
              </w:rPr>
              <w:t xml:space="preserve"> bus CAN</w:t>
            </w:r>
          </w:p>
        </w:tc>
        <w:tc>
          <w:tcPr>
            <w:tcW w:w="839" w:type="dxa"/>
            <w:shd w:val="clear" w:color="auto" w:fill="auto"/>
          </w:tcPr>
          <w:p w14:paraId="7AB270C2" w14:textId="77777777" w:rsidR="001F1389" w:rsidRPr="009E2A2C" w:rsidRDefault="001F1389" w:rsidP="002A26E2">
            <w:pPr>
              <w:spacing w:before="40" w:after="120"/>
              <w:ind w:left="57" w:right="57"/>
              <w:rPr>
                <w:rFonts w:eastAsia="MS Mincho"/>
              </w:rPr>
            </w:pPr>
            <w:r w:rsidRPr="009E2A2C">
              <w:rPr>
                <w:rFonts w:eastAsia="MS Mincho"/>
                <w:lang w:val="fr"/>
              </w:rPr>
              <w:t>M23</w:t>
            </w:r>
          </w:p>
        </w:tc>
        <w:tc>
          <w:tcPr>
            <w:tcW w:w="3913" w:type="dxa"/>
            <w:shd w:val="clear" w:color="auto" w:fill="auto"/>
          </w:tcPr>
          <w:p w14:paraId="2A9CBFAF" w14:textId="77777777" w:rsidR="001F1389" w:rsidRDefault="001F1389" w:rsidP="002A26E2">
            <w:pPr>
              <w:spacing w:before="40" w:after="120"/>
              <w:ind w:left="57" w:right="57"/>
              <w:rPr>
                <w:rFonts w:eastAsia="MS Mincho"/>
                <w:lang w:val="fr"/>
              </w:rPr>
            </w:pPr>
            <w:r w:rsidRPr="009E2A2C">
              <w:rPr>
                <w:rFonts w:eastAsia="MS Mincho"/>
                <w:lang w:val="fr"/>
              </w:rPr>
              <w:t xml:space="preserve">Les meilleures pratiques de cybersécurité doivent être suivies lors du développement des logiciels et du matériel. </w:t>
            </w:r>
          </w:p>
          <w:p w14:paraId="5A726421" w14:textId="77777777" w:rsidR="001F1389" w:rsidRPr="009E2A2C" w:rsidRDefault="001F1389" w:rsidP="002A26E2">
            <w:pPr>
              <w:spacing w:before="40" w:after="120"/>
              <w:ind w:left="57" w:right="57"/>
              <w:rPr>
                <w:rFonts w:eastAsia="MS Mincho"/>
                <w:lang w:val="fr-FR"/>
              </w:rPr>
            </w:pPr>
            <w:r>
              <w:rPr>
                <w:rFonts w:eastAsia="MS Mincho"/>
                <w:lang w:val="fr"/>
              </w:rPr>
              <w:t>Les meilleures pratiques de cybersécurité en matière de conception et d’intégration des systèmes doivent être suivies.</w:t>
            </w:r>
          </w:p>
        </w:tc>
      </w:tr>
    </w:tbl>
    <w:p w14:paraId="2B18DAC8" w14:textId="77777777" w:rsidR="001F1389" w:rsidRPr="00944F2A" w:rsidRDefault="001F1389" w:rsidP="002A26E2">
      <w:pPr>
        <w:pStyle w:val="SingleTxtG"/>
        <w:spacing w:before="240"/>
        <w:ind w:left="1701" w:hanging="567"/>
        <w:rPr>
          <w:lang w:val="fr-FR"/>
        </w:rPr>
      </w:pPr>
      <w:r w:rsidRPr="00944F2A">
        <w:rPr>
          <w:lang w:val="fr"/>
        </w:rPr>
        <w:t>7.</w:t>
      </w:r>
      <w:r w:rsidRPr="00944F2A">
        <w:rPr>
          <w:lang w:val="fr"/>
        </w:rPr>
        <w:tab/>
      </w:r>
      <w:r>
        <w:rPr>
          <w:lang w:val="fr"/>
        </w:rPr>
        <w:t>M</w:t>
      </w:r>
      <w:r w:rsidRPr="00944F2A">
        <w:rPr>
          <w:lang w:val="fr"/>
        </w:rPr>
        <w:t xml:space="preserve">esures d’atténuation </w:t>
      </w:r>
      <w:r>
        <w:rPr>
          <w:lang w:val="fr"/>
        </w:rPr>
        <w:t>− « Perte de données/violation</w:t>
      </w:r>
      <w:r w:rsidRPr="00944F2A">
        <w:rPr>
          <w:lang w:val="fr"/>
        </w:rPr>
        <w:t xml:space="preserve"> des données du véhicule</w:t>
      </w:r>
      <w:r>
        <w:rPr>
          <w:lang w:val="fr"/>
        </w:rPr>
        <w:t> »</w:t>
      </w:r>
    </w:p>
    <w:p w14:paraId="738DEA44" w14:textId="77777777" w:rsidR="001F1389" w:rsidRPr="00944F2A" w:rsidRDefault="001F1389" w:rsidP="002A26E2">
      <w:pPr>
        <w:pStyle w:val="SingleTxtG"/>
        <w:ind w:left="1701"/>
        <w:rPr>
          <w:lang w:val="fr-FR"/>
        </w:rPr>
      </w:pPr>
      <w:r>
        <w:rPr>
          <w:lang w:val="fr"/>
        </w:rPr>
        <w:t>L</w:t>
      </w:r>
      <w:r w:rsidRPr="00944F2A">
        <w:rPr>
          <w:lang w:val="fr"/>
        </w:rPr>
        <w:t>es mesures d’atténuation des menace</w:t>
      </w:r>
      <w:r>
        <w:rPr>
          <w:lang w:val="fr"/>
        </w:rPr>
        <w:t xml:space="preserve">s liées à la perte de données ou à </w:t>
      </w:r>
      <w:r w:rsidRPr="00944F2A">
        <w:rPr>
          <w:lang w:val="fr"/>
        </w:rPr>
        <w:t>l</w:t>
      </w:r>
      <w:r>
        <w:rPr>
          <w:lang w:val="fr"/>
        </w:rPr>
        <w:t>a violation</w:t>
      </w:r>
      <w:r w:rsidRPr="00944F2A">
        <w:rPr>
          <w:lang w:val="fr"/>
        </w:rPr>
        <w:t xml:space="preserve"> des données du véhicule sont </w:t>
      </w:r>
      <w:r>
        <w:rPr>
          <w:lang w:val="fr"/>
        </w:rPr>
        <w:t>indiquées</w:t>
      </w:r>
      <w:r w:rsidRPr="00944F2A">
        <w:rPr>
          <w:lang w:val="fr"/>
        </w:rPr>
        <w:t xml:space="preserve"> dans le tableau B</w:t>
      </w:r>
      <w:r>
        <w:rPr>
          <w:lang w:val="fr"/>
        </w:rPr>
        <w:t>7</w:t>
      </w:r>
      <w:r w:rsidRPr="00944F2A">
        <w:rPr>
          <w:lang w:val="fr"/>
        </w:rPr>
        <w:t>.</w:t>
      </w:r>
    </w:p>
    <w:p w14:paraId="26613B13" w14:textId="77777777" w:rsidR="001F1389" w:rsidRPr="00944F2A" w:rsidRDefault="001F1389" w:rsidP="001F1389">
      <w:pPr>
        <w:pStyle w:val="Titre1"/>
        <w:spacing w:after="120"/>
        <w:ind w:left="0"/>
        <w:rPr>
          <w:lang w:val="fr-FR"/>
        </w:rPr>
      </w:pPr>
      <w:r w:rsidRPr="00944F2A">
        <w:rPr>
          <w:lang w:val="fr"/>
        </w:rPr>
        <w:lastRenderedPageBreak/>
        <w:t>Tableau B</w:t>
      </w:r>
      <w:r>
        <w:rPr>
          <w:lang w:val="fr"/>
        </w:rPr>
        <w:t>7</w:t>
      </w:r>
      <w:r w:rsidRPr="00944F2A">
        <w:rPr>
          <w:lang w:val="fr"/>
        </w:rPr>
        <w:br/>
      </w:r>
      <w:r>
        <w:rPr>
          <w:b/>
          <w:lang w:val="fr"/>
        </w:rPr>
        <w:t>M</w:t>
      </w:r>
      <w:r w:rsidRPr="00944F2A">
        <w:rPr>
          <w:b/>
          <w:lang w:val="fr"/>
        </w:rPr>
        <w:t>esures d’atténuation des menace</w:t>
      </w:r>
      <w:r>
        <w:rPr>
          <w:b/>
          <w:lang w:val="fr"/>
        </w:rPr>
        <w:t>s liées à la perte de données ou à la violation</w:t>
      </w:r>
      <w:r w:rsidRPr="00944F2A">
        <w:rPr>
          <w:b/>
          <w:lang w:val="fr"/>
        </w:rPr>
        <w:t xml:space="preserve"> des données du véhicule</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5"/>
        <w:gridCol w:w="3767"/>
        <w:gridCol w:w="838"/>
        <w:gridCol w:w="3907"/>
      </w:tblGrid>
      <w:tr w:rsidR="001F1389" w:rsidRPr="00CE6AEA" w14:paraId="7881C65E" w14:textId="77777777" w:rsidTr="002A26E2">
        <w:trPr>
          <w:cantSplit/>
          <w:tblHeader/>
        </w:trPr>
        <w:tc>
          <w:tcPr>
            <w:tcW w:w="1125" w:type="dxa"/>
            <w:shd w:val="clear" w:color="auto" w:fill="auto"/>
            <w:vAlign w:val="bottom"/>
          </w:tcPr>
          <w:p w14:paraId="7B2411DA" w14:textId="77777777" w:rsidR="001F1389" w:rsidRPr="00CE6AEA" w:rsidRDefault="001F1389" w:rsidP="002A26E2">
            <w:pPr>
              <w:spacing w:before="80" w:after="80" w:line="200" w:lineRule="exact"/>
              <w:ind w:left="57" w:right="57"/>
              <w:rPr>
                <w:i/>
                <w:sz w:val="16"/>
              </w:rPr>
            </w:pPr>
            <w:r w:rsidRPr="00CE6AEA">
              <w:rPr>
                <w:i/>
                <w:sz w:val="16"/>
                <w:lang w:val="fr"/>
              </w:rPr>
              <w:t>Référence du</w:t>
            </w:r>
            <w:r>
              <w:rPr>
                <w:i/>
                <w:sz w:val="16"/>
                <w:lang w:val="fr"/>
              </w:rPr>
              <w:t> </w:t>
            </w:r>
            <w:r w:rsidRPr="00CE6AEA">
              <w:rPr>
                <w:i/>
                <w:sz w:val="16"/>
                <w:lang w:val="fr"/>
              </w:rPr>
              <w:t>tableau </w:t>
            </w:r>
            <w:r>
              <w:rPr>
                <w:i/>
                <w:sz w:val="16"/>
                <w:lang w:val="fr"/>
              </w:rPr>
              <w:t>A</w:t>
            </w:r>
            <w:r w:rsidRPr="00CE6AEA">
              <w:rPr>
                <w:i/>
                <w:sz w:val="16"/>
                <w:lang w:val="fr"/>
              </w:rPr>
              <w:t>1</w:t>
            </w:r>
          </w:p>
        </w:tc>
        <w:tc>
          <w:tcPr>
            <w:tcW w:w="3767" w:type="dxa"/>
            <w:shd w:val="clear" w:color="auto" w:fill="auto"/>
            <w:vAlign w:val="bottom"/>
          </w:tcPr>
          <w:p w14:paraId="31CDE31D" w14:textId="77777777" w:rsidR="001F1389" w:rsidRPr="00CE6AEA" w:rsidRDefault="001F1389" w:rsidP="002A26E2">
            <w:pPr>
              <w:spacing w:before="80" w:after="80" w:line="200" w:lineRule="exact"/>
              <w:ind w:left="57" w:right="57"/>
              <w:rPr>
                <w:i/>
                <w:sz w:val="16"/>
                <w:lang w:val="fr-FR"/>
              </w:rPr>
            </w:pPr>
            <w:r w:rsidRPr="00CE6AEA">
              <w:rPr>
                <w:i/>
                <w:sz w:val="16"/>
                <w:lang w:val="fr"/>
              </w:rPr>
              <w:t>Menace</w:t>
            </w:r>
            <w:r>
              <w:rPr>
                <w:i/>
                <w:sz w:val="16"/>
                <w:lang w:val="fr"/>
              </w:rPr>
              <w:t xml:space="preserve"> liée à la perte de données/ou à la violation </w:t>
            </w:r>
            <w:r w:rsidR="002A26E2">
              <w:rPr>
                <w:i/>
                <w:sz w:val="16"/>
                <w:lang w:val="fr"/>
              </w:rPr>
              <w:br/>
            </w:r>
            <w:r w:rsidRPr="00CE6AEA">
              <w:rPr>
                <w:i/>
                <w:sz w:val="16"/>
                <w:lang w:val="fr"/>
              </w:rPr>
              <w:t>des données du véhicule</w:t>
            </w:r>
          </w:p>
        </w:tc>
        <w:tc>
          <w:tcPr>
            <w:tcW w:w="838" w:type="dxa"/>
            <w:shd w:val="clear" w:color="auto" w:fill="auto"/>
            <w:vAlign w:val="bottom"/>
          </w:tcPr>
          <w:p w14:paraId="428EA062" w14:textId="77777777" w:rsidR="001F1389" w:rsidRPr="00CE6AEA" w:rsidRDefault="001F1389" w:rsidP="002A26E2">
            <w:pPr>
              <w:spacing w:before="80" w:after="80" w:line="200" w:lineRule="exact"/>
              <w:ind w:left="57" w:right="57"/>
              <w:rPr>
                <w:i/>
                <w:sz w:val="16"/>
              </w:rPr>
            </w:pPr>
            <w:r w:rsidRPr="00CE6AEA">
              <w:rPr>
                <w:i/>
                <w:sz w:val="16"/>
                <w:lang w:val="fr"/>
              </w:rPr>
              <w:t>Réf.</w:t>
            </w:r>
          </w:p>
        </w:tc>
        <w:tc>
          <w:tcPr>
            <w:tcW w:w="3907" w:type="dxa"/>
            <w:shd w:val="clear" w:color="auto" w:fill="auto"/>
            <w:vAlign w:val="bottom"/>
          </w:tcPr>
          <w:p w14:paraId="74ABA910" w14:textId="77777777" w:rsidR="001F1389" w:rsidRPr="00CE6AEA" w:rsidRDefault="001F1389" w:rsidP="002A26E2">
            <w:pPr>
              <w:spacing w:before="80" w:after="80" w:line="200" w:lineRule="exact"/>
              <w:ind w:left="57" w:right="57"/>
              <w:rPr>
                <w:i/>
                <w:sz w:val="16"/>
              </w:rPr>
            </w:pPr>
            <w:r w:rsidRPr="00CE6AEA">
              <w:rPr>
                <w:i/>
                <w:sz w:val="16"/>
                <w:lang w:val="fr"/>
              </w:rPr>
              <w:t>Mesure d’atténuation</w:t>
            </w:r>
          </w:p>
        </w:tc>
      </w:tr>
      <w:tr w:rsidR="001F1389" w:rsidRPr="00CE6AEA" w14:paraId="407CCB15" w14:textId="77777777" w:rsidTr="002A26E2">
        <w:trPr>
          <w:cantSplit/>
        </w:trPr>
        <w:tc>
          <w:tcPr>
            <w:tcW w:w="1125" w:type="dxa"/>
            <w:shd w:val="clear" w:color="auto" w:fill="auto"/>
          </w:tcPr>
          <w:p w14:paraId="25A3F238" w14:textId="77777777" w:rsidR="001F1389" w:rsidRPr="00CE6AEA" w:rsidRDefault="001F1389" w:rsidP="002A26E2">
            <w:pPr>
              <w:spacing w:before="40" w:after="120"/>
              <w:ind w:left="57" w:right="57"/>
              <w:rPr>
                <w:bCs/>
              </w:rPr>
            </w:pPr>
            <w:r w:rsidRPr="00CE6AEA">
              <w:rPr>
                <w:lang w:val="fr"/>
              </w:rPr>
              <w:t>31.1</w:t>
            </w:r>
          </w:p>
        </w:tc>
        <w:tc>
          <w:tcPr>
            <w:tcW w:w="3767" w:type="dxa"/>
            <w:shd w:val="clear" w:color="auto" w:fill="auto"/>
          </w:tcPr>
          <w:p w14:paraId="1D9021BE" w14:textId="77777777" w:rsidR="001F1389" w:rsidRPr="00CE6AEA" w:rsidRDefault="001F1389" w:rsidP="002A26E2">
            <w:pPr>
              <w:spacing w:before="40" w:after="120"/>
              <w:ind w:left="57" w:right="57"/>
              <w:rPr>
                <w:lang w:val="fr-FR"/>
              </w:rPr>
            </w:pPr>
            <w:r w:rsidRPr="00CE6AEA">
              <w:rPr>
                <w:lang w:val="fr"/>
              </w:rPr>
              <w:t xml:space="preserve">Atteinte à la sécurité de l’information. Des données </w:t>
            </w:r>
            <w:r>
              <w:rPr>
                <w:lang w:val="fr"/>
              </w:rPr>
              <w:t>personnelles</w:t>
            </w:r>
            <w:r w:rsidRPr="00CE6AEA">
              <w:rPr>
                <w:lang w:val="fr"/>
              </w:rPr>
              <w:t xml:space="preserve"> ou </w:t>
            </w:r>
            <w:r>
              <w:rPr>
                <w:lang w:val="fr"/>
              </w:rPr>
              <w:t>confidentielles</w:t>
            </w:r>
            <w:r w:rsidRPr="00CE6AEA">
              <w:rPr>
                <w:lang w:val="fr"/>
              </w:rPr>
              <w:t xml:space="preserve"> peuvent être divulguées lorsque la voiture change de main (par exemple, en cas de vente ou d’utilisation comme véhicule de location par de nouveaux clients)</w:t>
            </w:r>
          </w:p>
        </w:tc>
        <w:tc>
          <w:tcPr>
            <w:tcW w:w="838" w:type="dxa"/>
            <w:shd w:val="clear" w:color="auto" w:fill="auto"/>
          </w:tcPr>
          <w:p w14:paraId="3D6B2FDE" w14:textId="77777777" w:rsidR="001F1389" w:rsidRPr="00CE6AEA" w:rsidRDefault="001F1389" w:rsidP="002A26E2">
            <w:pPr>
              <w:spacing w:before="40" w:after="120"/>
              <w:ind w:left="57" w:right="57"/>
              <w:rPr>
                <w:rFonts w:eastAsia="MS Mincho"/>
              </w:rPr>
            </w:pPr>
            <w:r w:rsidRPr="00CE6AEA">
              <w:rPr>
                <w:rFonts w:eastAsia="MS Mincho"/>
                <w:lang w:val="fr"/>
              </w:rPr>
              <w:t>M24</w:t>
            </w:r>
          </w:p>
        </w:tc>
        <w:tc>
          <w:tcPr>
            <w:tcW w:w="3907" w:type="dxa"/>
            <w:shd w:val="clear" w:color="auto" w:fill="auto"/>
          </w:tcPr>
          <w:p w14:paraId="54183A2E" w14:textId="77777777" w:rsidR="001F1389" w:rsidRPr="00CE6AEA" w:rsidRDefault="001F1389" w:rsidP="002A26E2">
            <w:pPr>
              <w:spacing w:before="40" w:after="120"/>
              <w:ind w:left="57" w:right="57"/>
              <w:rPr>
                <w:lang w:val="fr-FR"/>
              </w:rPr>
            </w:pPr>
            <w:r w:rsidRPr="00CE6AEA">
              <w:rPr>
                <w:rFonts w:eastAsia="MS Mincho"/>
                <w:lang w:val="fr"/>
              </w:rPr>
              <w:t xml:space="preserve">Les meilleures pratiques de protection </w:t>
            </w:r>
            <w:r>
              <w:rPr>
                <w:rFonts w:eastAsia="MS Mincho"/>
                <w:lang w:val="fr"/>
              </w:rPr>
              <w:t xml:space="preserve">de l’intégrité et de la confidentialité </w:t>
            </w:r>
            <w:r w:rsidRPr="00CE6AEA">
              <w:rPr>
                <w:rFonts w:eastAsia="MS Mincho"/>
                <w:lang w:val="fr"/>
              </w:rPr>
              <w:t xml:space="preserve">des données doivent être suivies pour le stockage des données </w:t>
            </w:r>
            <w:r>
              <w:rPr>
                <w:rFonts w:eastAsia="MS Mincho"/>
                <w:lang w:val="fr"/>
              </w:rPr>
              <w:t>personnelles</w:t>
            </w:r>
            <w:r w:rsidRPr="00CE6AEA">
              <w:rPr>
                <w:rFonts w:eastAsia="MS Mincho"/>
                <w:lang w:val="fr"/>
              </w:rPr>
              <w:t xml:space="preserve">. </w:t>
            </w:r>
          </w:p>
        </w:tc>
      </w:tr>
    </w:tbl>
    <w:p w14:paraId="0E87AC57" w14:textId="77777777" w:rsidR="001F1389" w:rsidRPr="00944F2A" w:rsidRDefault="001F1389" w:rsidP="002A26E2">
      <w:pPr>
        <w:pStyle w:val="SingleTxtG"/>
        <w:spacing w:before="240"/>
        <w:ind w:left="1701" w:hanging="567"/>
        <w:rPr>
          <w:lang w:val="fr-FR"/>
        </w:rPr>
      </w:pPr>
      <w:r w:rsidRPr="00944F2A">
        <w:rPr>
          <w:lang w:val="fr"/>
        </w:rPr>
        <w:t>8.</w:t>
      </w:r>
      <w:r w:rsidRPr="00944F2A">
        <w:rPr>
          <w:lang w:val="fr"/>
        </w:rPr>
        <w:tab/>
      </w:r>
      <w:r>
        <w:rPr>
          <w:lang w:val="fr"/>
        </w:rPr>
        <w:t>M</w:t>
      </w:r>
      <w:r w:rsidRPr="00944F2A">
        <w:rPr>
          <w:lang w:val="fr"/>
        </w:rPr>
        <w:t xml:space="preserve">esures d’atténuation </w:t>
      </w:r>
      <w:r>
        <w:rPr>
          <w:lang w:val="fr"/>
        </w:rPr>
        <w:t>−</w:t>
      </w:r>
      <w:r w:rsidRPr="00944F2A">
        <w:rPr>
          <w:lang w:val="fr"/>
        </w:rPr>
        <w:t xml:space="preserve"> </w:t>
      </w:r>
      <w:r>
        <w:rPr>
          <w:lang w:val="fr"/>
        </w:rPr>
        <w:t>« </w:t>
      </w:r>
      <w:r w:rsidRPr="00944F2A">
        <w:rPr>
          <w:lang w:val="fr"/>
        </w:rPr>
        <w:t>Manipulation physique des systèmes en vue de permettre une attaque</w:t>
      </w:r>
      <w:r>
        <w:rPr>
          <w:lang w:val="fr"/>
        </w:rPr>
        <w:t> »</w:t>
      </w:r>
    </w:p>
    <w:p w14:paraId="05EB3291" w14:textId="77777777" w:rsidR="001F1389" w:rsidRPr="00944F2A" w:rsidRDefault="001F1389" w:rsidP="002A26E2">
      <w:pPr>
        <w:pStyle w:val="SingleTxtG"/>
        <w:ind w:left="1701"/>
        <w:rPr>
          <w:lang w:val="fr-FR"/>
        </w:rPr>
      </w:pPr>
      <w:r>
        <w:rPr>
          <w:lang w:val="fr"/>
        </w:rPr>
        <w:t>Les</w:t>
      </w:r>
      <w:r w:rsidRPr="00944F2A">
        <w:rPr>
          <w:lang w:val="fr"/>
        </w:rPr>
        <w:t xml:space="preserve"> mesures d’atténuation des menaces liées à la manipulation physique des systèmes en vue de permettre une attaque sont </w:t>
      </w:r>
      <w:r>
        <w:rPr>
          <w:lang w:val="fr"/>
        </w:rPr>
        <w:t>indiquées</w:t>
      </w:r>
      <w:r w:rsidRPr="00944F2A">
        <w:rPr>
          <w:lang w:val="fr"/>
        </w:rPr>
        <w:t xml:space="preserve"> dans le tableau B</w:t>
      </w:r>
      <w:r>
        <w:rPr>
          <w:lang w:val="fr"/>
        </w:rPr>
        <w:t>8</w:t>
      </w:r>
      <w:r w:rsidRPr="00944F2A">
        <w:rPr>
          <w:lang w:val="fr"/>
        </w:rPr>
        <w:t>.</w:t>
      </w:r>
    </w:p>
    <w:p w14:paraId="2AFF978E" w14:textId="77777777" w:rsidR="001F1389" w:rsidRPr="00944F2A" w:rsidRDefault="001F1389" w:rsidP="001F1389">
      <w:pPr>
        <w:pStyle w:val="Titre1"/>
        <w:spacing w:after="120"/>
        <w:ind w:left="0"/>
        <w:rPr>
          <w:lang w:val="fr-FR"/>
        </w:rPr>
      </w:pPr>
      <w:r w:rsidRPr="00944F2A">
        <w:rPr>
          <w:lang w:val="fr"/>
        </w:rPr>
        <w:t>Tableau B</w:t>
      </w:r>
      <w:r>
        <w:rPr>
          <w:lang w:val="fr"/>
        </w:rPr>
        <w:t>8</w:t>
      </w:r>
      <w:r w:rsidRPr="00944F2A">
        <w:rPr>
          <w:lang w:val="fr"/>
        </w:rPr>
        <w:t xml:space="preserve"> </w:t>
      </w:r>
      <w:r w:rsidRPr="00944F2A">
        <w:rPr>
          <w:lang w:val="fr"/>
        </w:rPr>
        <w:br/>
      </w:r>
      <w:r>
        <w:rPr>
          <w:b/>
          <w:lang w:val="fr"/>
        </w:rPr>
        <w:t>M</w:t>
      </w:r>
      <w:r w:rsidRPr="00944F2A">
        <w:rPr>
          <w:b/>
          <w:lang w:val="fr"/>
        </w:rPr>
        <w:t xml:space="preserve">esures d’atténuation des menaces liées à la manipulation physique des systèmes </w:t>
      </w:r>
      <w:r>
        <w:rPr>
          <w:b/>
          <w:lang w:val="fr"/>
        </w:rPr>
        <w:br/>
      </w:r>
      <w:r w:rsidRPr="00944F2A">
        <w:rPr>
          <w:b/>
          <w:lang w:val="fr"/>
        </w:rPr>
        <w:t>en vue de permettre une attaque</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5"/>
        <w:gridCol w:w="3693"/>
        <w:gridCol w:w="851"/>
        <w:gridCol w:w="3968"/>
      </w:tblGrid>
      <w:tr w:rsidR="001F1389" w:rsidRPr="00CE6AEA" w14:paraId="6E085DEE" w14:textId="77777777" w:rsidTr="002A26E2">
        <w:trPr>
          <w:cantSplit/>
          <w:tblHeader/>
        </w:trPr>
        <w:tc>
          <w:tcPr>
            <w:tcW w:w="1125" w:type="dxa"/>
            <w:shd w:val="clear" w:color="auto" w:fill="auto"/>
            <w:vAlign w:val="bottom"/>
          </w:tcPr>
          <w:p w14:paraId="2A65E2E0" w14:textId="77777777" w:rsidR="001F1389" w:rsidRPr="00CE6AEA" w:rsidRDefault="001F1389" w:rsidP="002A26E2">
            <w:pPr>
              <w:spacing w:before="80" w:after="80" w:line="200" w:lineRule="exact"/>
              <w:ind w:left="57" w:right="57"/>
              <w:rPr>
                <w:i/>
                <w:sz w:val="16"/>
              </w:rPr>
            </w:pPr>
            <w:r w:rsidRPr="00CE6AEA">
              <w:rPr>
                <w:i/>
                <w:sz w:val="16"/>
                <w:lang w:val="fr"/>
              </w:rPr>
              <w:t>Référence du</w:t>
            </w:r>
            <w:r>
              <w:rPr>
                <w:i/>
                <w:sz w:val="16"/>
                <w:lang w:val="fr"/>
              </w:rPr>
              <w:t> </w:t>
            </w:r>
            <w:r w:rsidRPr="00CE6AEA">
              <w:rPr>
                <w:i/>
                <w:sz w:val="16"/>
                <w:lang w:val="fr"/>
              </w:rPr>
              <w:t>tableau </w:t>
            </w:r>
            <w:r>
              <w:rPr>
                <w:i/>
                <w:sz w:val="16"/>
                <w:lang w:val="fr"/>
              </w:rPr>
              <w:t>A</w:t>
            </w:r>
            <w:r w:rsidRPr="00CE6AEA">
              <w:rPr>
                <w:i/>
                <w:sz w:val="16"/>
                <w:lang w:val="fr"/>
              </w:rPr>
              <w:t>1</w:t>
            </w:r>
          </w:p>
        </w:tc>
        <w:tc>
          <w:tcPr>
            <w:tcW w:w="3693" w:type="dxa"/>
            <w:shd w:val="clear" w:color="auto" w:fill="auto"/>
            <w:vAlign w:val="bottom"/>
          </w:tcPr>
          <w:p w14:paraId="21BD7F5F" w14:textId="77777777" w:rsidR="001F1389" w:rsidRPr="00CE6AEA" w:rsidRDefault="001F1389" w:rsidP="002A26E2">
            <w:pPr>
              <w:spacing w:before="80" w:after="80" w:line="200" w:lineRule="exact"/>
              <w:ind w:left="57" w:right="57"/>
              <w:rPr>
                <w:i/>
                <w:sz w:val="16"/>
                <w:lang w:val="fr-FR"/>
              </w:rPr>
            </w:pPr>
            <w:r w:rsidRPr="00CE6AEA">
              <w:rPr>
                <w:i/>
                <w:sz w:val="16"/>
                <w:lang w:val="fr"/>
              </w:rPr>
              <w:t>Menace liée à la manipulation physique des systèmes en vue de permettre une attaque</w:t>
            </w:r>
          </w:p>
        </w:tc>
        <w:tc>
          <w:tcPr>
            <w:tcW w:w="851" w:type="dxa"/>
            <w:shd w:val="clear" w:color="auto" w:fill="auto"/>
            <w:vAlign w:val="bottom"/>
          </w:tcPr>
          <w:p w14:paraId="7DCC2ABC" w14:textId="77777777" w:rsidR="001F1389" w:rsidRPr="00CE6AEA" w:rsidRDefault="001F1389" w:rsidP="002A26E2">
            <w:pPr>
              <w:spacing w:before="80" w:after="80" w:line="200" w:lineRule="exact"/>
              <w:ind w:left="57" w:right="57"/>
              <w:rPr>
                <w:i/>
                <w:sz w:val="16"/>
              </w:rPr>
            </w:pPr>
            <w:r w:rsidRPr="00CE6AEA">
              <w:rPr>
                <w:i/>
                <w:sz w:val="16"/>
                <w:lang w:val="fr"/>
              </w:rPr>
              <w:t>Réf.</w:t>
            </w:r>
          </w:p>
        </w:tc>
        <w:tc>
          <w:tcPr>
            <w:tcW w:w="3968" w:type="dxa"/>
            <w:shd w:val="clear" w:color="auto" w:fill="auto"/>
            <w:vAlign w:val="bottom"/>
          </w:tcPr>
          <w:p w14:paraId="1C907C97" w14:textId="77777777" w:rsidR="001F1389" w:rsidRPr="00CE6AEA" w:rsidRDefault="001F1389" w:rsidP="002A26E2">
            <w:pPr>
              <w:spacing w:before="80" w:after="80" w:line="200" w:lineRule="exact"/>
              <w:ind w:left="57" w:right="57"/>
              <w:rPr>
                <w:i/>
                <w:sz w:val="16"/>
              </w:rPr>
            </w:pPr>
            <w:r w:rsidRPr="00CE6AEA">
              <w:rPr>
                <w:i/>
                <w:sz w:val="16"/>
                <w:lang w:val="fr"/>
              </w:rPr>
              <w:t>Mesure d’atténuation</w:t>
            </w:r>
          </w:p>
        </w:tc>
      </w:tr>
      <w:tr w:rsidR="001F1389" w:rsidRPr="00CE6AEA" w14:paraId="6A71D318" w14:textId="77777777" w:rsidTr="002A26E2">
        <w:trPr>
          <w:cantSplit/>
        </w:trPr>
        <w:tc>
          <w:tcPr>
            <w:tcW w:w="1125" w:type="dxa"/>
            <w:shd w:val="clear" w:color="auto" w:fill="auto"/>
          </w:tcPr>
          <w:p w14:paraId="520872B0" w14:textId="77777777" w:rsidR="001F1389" w:rsidRPr="00CE6AEA" w:rsidRDefault="001F1389" w:rsidP="002A26E2">
            <w:pPr>
              <w:spacing w:before="40" w:after="120"/>
              <w:ind w:left="57" w:right="57"/>
              <w:rPr>
                <w:bCs/>
              </w:rPr>
            </w:pPr>
            <w:r w:rsidRPr="00CE6AEA">
              <w:rPr>
                <w:lang w:val="fr"/>
              </w:rPr>
              <w:t>32.1</w:t>
            </w:r>
          </w:p>
        </w:tc>
        <w:tc>
          <w:tcPr>
            <w:tcW w:w="3693" w:type="dxa"/>
            <w:shd w:val="clear" w:color="auto" w:fill="auto"/>
          </w:tcPr>
          <w:p w14:paraId="2924B443" w14:textId="77777777" w:rsidR="001F1389" w:rsidRPr="00CE6AEA" w:rsidRDefault="001F1389" w:rsidP="002A26E2">
            <w:pPr>
              <w:spacing w:before="40" w:after="120"/>
              <w:ind w:left="57" w:right="57"/>
              <w:rPr>
                <w:lang w:val="fr-FR"/>
              </w:rPr>
            </w:pPr>
            <w:r w:rsidRPr="00CE6AEA">
              <w:rPr>
                <w:lang w:val="fr"/>
              </w:rPr>
              <w:t xml:space="preserve">Manipulation du matériel </w:t>
            </w:r>
            <w:r>
              <w:rPr>
                <w:lang w:val="fr"/>
              </w:rPr>
              <w:t>électronique</w:t>
            </w:r>
            <w:r w:rsidRPr="00CE6AEA">
              <w:rPr>
                <w:lang w:val="fr"/>
              </w:rPr>
              <w:t>, par exemple ajout de matériel non autorisé à un véhicule pour permettre une attaque de l’homme du milieu</w:t>
            </w:r>
          </w:p>
        </w:tc>
        <w:tc>
          <w:tcPr>
            <w:tcW w:w="851" w:type="dxa"/>
            <w:shd w:val="clear" w:color="auto" w:fill="auto"/>
          </w:tcPr>
          <w:p w14:paraId="00243E84" w14:textId="77777777" w:rsidR="001F1389" w:rsidRPr="00CE6AEA" w:rsidRDefault="001F1389" w:rsidP="002A26E2">
            <w:pPr>
              <w:spacing w:before="40" w:after="120"/>
              <w:ind w:left="57" w:right="57"/>
              <w:rPr>
                <w:rFonts w:eastAsia="MS Mincho"/>
              </w:rPr>
            </w:pPr>
            <w:r w:rsidRPr="00CE6AEA">
              <w:rPr>
                <w:rFonts w:eastAsia="MS Mincho"/>
                <w:lang w:val="fr"/>
              </w:rPr>
              <w:t>M9</w:t>
            </w:r>
          </w:p>
        </w:tc>
        <w:tc>
          <w:tcPr>
            <w:tcW w:w="3968" w:type="dxa"/>
            <w:shd w:val="clear" w:color="auto" w:fill="auto"/>
          </w:tcPr>
          <w:p w14:paraId="097F0F12" w14:textId="77777777" w:rsidR="001F1389" w:rsidRPr="00CE6AEA" w:rsidRDefault="001F1389" w:rsidP="002A26E2">
            <w:pPr>
              <w:spacing w:before="40" w:after="120"/>
              <w:ind w:left="57" w:right="57"/>
              <w:rPr>
                <w:rFonts w:eastAsia="MS Mincho"/>
                <w:lang w:val="fr-FR"/>
              </w:rPr>
            </w:pPr>
            <w:r w:rsidRPr="00CE6AEA">
              <w:rPr>
                <w:lang w:val="fr"/>
              </w:rPr>
              <w:t xml:space="preserve">Des mesures </w:t>
            </w:r>
            <w:r>
              <w:rPr>
                <w:lang w:val="fr"/>
              </w:rPr>
              <w:t xml:space="preserve">visant à </w:t>
            </w:r>
            <w:r w:rsidRPr="00CE6AEA">
              <w:rPr>
                <w:lang w:val="fr"/>
              </w:rPr>
              <w:t xml:space="preserve">empêcher et </w:t>
            </w:r>
            <w:r>
              <w:rPr>
                <w:lang w:val="fr"/>
              </w:rPr>
              <w:t xml:space="preserve">à </w:t>
            </w:r>
            <w:r w:rsidRPr="00CE6AEA">
              <w:rPr>
                <w:lang w:val="fr"/>
              </w:rPr>
              <w:t>détecter les accès non autorisés</w:t>
            </w:r>
            <w:r>
              <w:rPr>
                <w:lang w:val="fr"/>
              </w:rPr>
              <w:t xml:space="preserve"> doivent être prises.</w:t>
            </w:r>
          </w:p>
        </w:tc>
      </w:tr>
    </w:tbl>
    <w:p w14:paraId="2BBC38B8" w14:textId="77777777" w:rsidR="001F1389" w:rsidRPr="00944F2A" w:rsidRDefault="002A26E2" w:rsidP="002A26E2">
      <w:pPr>
        <w:pStyle w:val="H1G"/>
        <w:rPr>
          <w:lang w:val="fr-FR"/>
        </w:rPr>
      </w:pPr>
      <w:r>
        <w:rPr>
          <w:lang w:val="fr"/>
        </w:rPr>
        <w:tab/>
      </w:r>
      <w:r>
        <w:rPr>
          <w:lang w:val="fr"/>
        </w:rPr>
        <w:tab/>
      </w:r>
      <w:r w:rsidR="001F1389">
        <w:rPr>
          <w:lang w:val="fr"/>
        </w:rPr>
        <w:t>Partie C</w:t>
      </w:r>
      <w:r w:rsidR="001F1389">
        <w:rPr>
          <w:lang w:val="fr"/>
        </w:rPr>
        <w:br/>
        <w:t xml:space="preserve">Mesures d’atténuation des menaces visant les zones situées </w:t>
      </w:r>
      <w:r>
        <w:rPr>
          <w:lang w:val="fr"/>
        </w:rPr>
        <w:br/>
      </w:r>
      <w:r w:rsidR="001F1389">
        <w:rPr>
          <w:lang w:val="fr"/>
        </w:rPr>
        <w:t>en dehors des véhicules</w:t>
      </w:r>
    </w:p>
    <w:p w14:paraId="6ED8C2CF" w14:textId="77777777" w:rsidR="001F1389" w:rsidRPr="00944F2A" w:rsidRDefault="001F1389" w:rsidP="002A26E2">
      <w:pPr>
        <w:pStyle w:val="SingleTxtG"/>
        <w:ind w:left="1701" w:hanging="567"/>
        <w:rPr>
          <w:lang w:val="fr-FR"/>
        </w:rPr>
      </w:pPr>
      <w:r w:rsidRPr="00944F2A">
        <w:rPr>
          <w:lang w:val="fr"/>
        </w:rPr>
        <w:t>1.</w:t>
      </w:r>
      <w:r w:rsidRPr="00944F2A">
        <w:rPr>
          <w:lang w:val="fr"/>
        </w:rPr>
        <w:tab/>
      </w:r>
      <w:r>
        <w:rPr>
          <w:lang w:val="fr"/>
        </w:rPr>
        <w:t>M</w:t>
      </w:r>
      <w:r w:rsidRPr="00944F2A">
        <w:rPr>
          <w:lang w:val="fr"/>
        </w:rPr>
        <w:t xml:space="preserve">esures d’atténuation </w:t>
      </w:r>
      <w:r>
        <w:rPr>
          <w:lang w:val="fr"/>
        </w:rPr>
        <w:t>−</w:t>
      </w:r>
      <w:r w:rsidRPr="00944F2A">
        <w:rPr>
          <w:lang w:val="fr"/>
        </w:rPr>
        <w:t xml:space="preserve"> </w:t>
      </w:r>
      <w:bookmarkStart w:id="22" w:name="_Hlk497008246"/>
      <w:r>
        <w:rPr>
          <w:lang w:val="fr"/>
        </w:rPr>
        <w:t>« </w:t>
      </w:r>
      <w:r w:rsidRPr="00944F2A">
        <w:rPr>
          <w:lang w:val="fr"/>
        </w:rPr>
        <w:t>Serveurs dorsaux</w:t>
      </w:r>
      <w:bookmarkEnd w:id="22"/>
      <w:r>
        <w:rPr>
          <w:lang w:val="fr"/>
        </w:rPr>
        <w:t> »</w:t>
      </w:r>
    </w:p>
    <w:p w14:paraId="0CB6627C" w14:textId="77777777" w:rsidR="001F1389" w:rsidRPr="00944F2A" w:rsidRDefault="001F1389" w:rsidP="002A26E2">
      <w:pPr>
        <w:pStyle w:val="SingleTxtG"/>
        <w:ind w:left="1701"/>
        <w:rPr>
          <w:lang w:val="fr-FR"/>
        </w:rPr>
      </w:pPr>
      <w:bookmarkStart w:id="23" w:name="_Hlk505244032"/>
      <w:r>
        <w:rPr>
          <w:lang w:val="fr"/>
        </w:rPr>
        <w:t>Les</w:t>
      </w:r>
      <w:r w:rsidRPr="00944F2A">
        <w:rPr>
          <w:lang w:val="fr"/>
        </w:rPr>
        <w:t xml:space="preserve"> mesures d’atténuation </w:t>
      </w:r>
      <w:bookmarkEnd w:id="23"/>
      <w:r w:rsidRPr="00944F2A">
        <w:rPr>
          <w:lang w:val="fr"/>
        </w:rPr>
        <w:t xml:space="preserve">des menaces liées aux serveurs dorsaux sont </w:t>
      </w:r>
      <w:r>
        <w:rPr>
          <w:lang w:val="fr"/>
        </w:rPr>
        <w:t xml:space="preserve">indiquées </w:t>
      </w:r>
      <w:r w:rsidRPr="00944F2A">
        <w:rPr>
          <w:lang w:val="fr"/>
        </w:rPr>
        <w:t>dans le tableau </w:t>
      </w:r>
      <w:r>
        <w:rPr>
          <w:lang w:val="fr"/>
        </w:rPr>
        <w:t>C</w:t>
      </w:r>
      <w:r w:rsidRPr="00944F2A">
        <w:rPr>
          <w:lang w:val="fr"/>
        </w:rPr>
        <w:t>1.</w:t>
      </w:r>
    </w:p>
    <w:p w14:paraId="4BECD616" w14:textId="77777777" w:rsidR="001F1389" w:rsidRPr="00944F2A" w:rsidRDefault="001F1389" w:rsidP="001F1389">
      <w:pPr>
        <w:pStyle w:val="Titre1"/>
        <w:spacing w:after="120"/>
        <w:ind w:left="0"/>
        <w:rPr>
          <w:lang w:val="fr-FR"/>
        </w:rPr>
      </w:pPr>
      <w:r w:rsidRPr="00944F2A">
        <w:rPr>
          <w:lang w:val="fr"/>
        </w:rPr>
        <w:t>Tableau </w:t>
      </w:r>
      <w:r>
        <w:rPr>
          <w:lang w:val="fr"/>
        </w:rPr>
        <w:t>C</w:t>
      </w:r>
      <w:r w:rsidRPr="00944F2A">
        <w:rPr>
          <w:lang w:val="fr"/>
        </w:rPr>
        <w:t xml:space="preserve">1 </w:t>
      </w:r>
      <w:r w:rsidRPr="00944F2A">
        <w:rPr>
          <w:lang w:val="fr"/>
        </w:rPr>
        <w:br/>
      </w:r>
      <w:r>
        <w:rPr>
          <w:b/>
          <w:lang w:val="fr"/>
        </w:rPr>
        <w:t>M</w:t>
      </w:r>
      <w:r w:rsidRPr="008A3F6C">
        <w:rPr>
          <w:b/>
          <w:lang w:val="fr"/>
        </w:rPr>
        <w:t>esures d’atténuation des menaces liées aux serveurs dorsaux</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5"/>
        <w:gridCol w:w="3768"/>
        <w:gridCol w:w="838"/>
        <w:gridCol w:w="3908"/>
      </w:tblGrid>
      <w:tr w:rsidR="001F1389" w:rsidRPr="008A3F6C" w14:paraId="28CE7055" w14:textId="77777777" w:rsidTr="002A26E2">
        <w:trPr>
          <w:cantSplit/>
          <w:tblHeader/>
        </w:trPr>
        <w:tc>
          <w:tcPr>
            <w:tcW w:w="1125" w:type="dxa"/>
            <w:shd w:val="clear" w:color="auto" w:fill="auto"/>
            <w:vAlign w:val="bottom"/>
          </w:tcPr>
          <w:p w14:paraId="57DDD5D2" w14:textId="77777777" w:rsidR="001F1389" w:rsidRPr="008A3F6C" w:rsidRDefault="001F1389" w:rsidP="002A26E2">
            <w:pPr>
              <w:spacing w:before="80" w:after="80" w:line="200" w:lineRule="exact"/>
              <w:ind w:left="57" w:right="57"/>
              <w:rPr>
                <w:i/>
                <w:sz w:val="16"/>
              </w:rPr>
            </w:pPr>
            <w:r w:rsidRPr="008A3F6C">
              <w:rPr>
                <w:i/>
                <w:sz w:val="16"/>
                <w:lang w:val="fr"/>
              </w:rPr>
              <w:t xml:space="preserve">Référence </w:t>
            </w:r>
            <w:r>
              <w:rPr>
                <w:i/>
                <w:sz w:val="16"/>
                <w:lang w:val="fr"/>
              </w:rPr>
              <w:br/>
            </w:r>
            <w:r w:rsidRPr="008A3F6C">
              <w:rPr>
                <w:i/>
                <w:sz w:val="16"/>
                <w:lang w:val="fr"/>
              </w:rPr>
              <w:t>du tableau </w:t>
            </w:r>
            <w:r>
              <w:rPr>
                <w:i/>
                <w:sz w:val="16"/>
                <w:lang w:val="fr"/>
              </w:rPr>
              <w:t>A</w:t>
            </w:r>
            <w:r w:rsidRPr="008A3F6C">
              <w:rPr>
                <w:i/>
                <w:sz w:val="16"/>
                <w:lang w:val="fr"/>
              </w:rPr>
              <w:t>1</w:t>
            </w:r>
          </w:p>
        </w:tc>
        <w:tc>
          <w:tcPr>
            <w:tcW w:w="3768" w:type="dxa"/>
            <w:shd w:val="clear" w:color="auto" w:fill="auto"/>
            <w:vAlign w:val="bottom"/>
          </w:tcPr>
          <w:p w14:paraId="7460AC3B" w14:textId="77777777" w:rsidR="001F1389" w:rsidRPr="008A3F6C" w:rsidRDefault="001F1389" w:rsidP="002A26E2">
            <w:pPr>
              <w:spacing w:before="80" w:after="80" w:line="200" w:lineRule="exact"/>
              <w:ind w:left="57" w:right="57"/>
              <w:rPr>
                <w:i/>
                <w:sz w:val="16"/>
                <w:lang w:val="fr-FR"/>
              </w:rPr>
            </w:pPr>
            <w:r w:rsidRPr="008A3F6C">
              <w:rPr>
                <w:i/>
                <w:sz w:val="16"/>
                <w:lang w:val="fr"/>
              </w:rPr>
              <w:t>Menace liée aux serveurs dorsaux</w:t>
            </w:r>
          </w:p>
        </w:tc>
        <w:tc>
          <w:tcPr>
            <w:tcW w:w="838" w:type="dxa"/>
            <w:shd w:val="clear" w:color="auto" w:fill="auto"/>
            <w:vAlign w:val="bottom"/>
          </w:tcPr>
          <w:p w14:paraId="3BBC568F" w14:textId="77777777" w:rsidR="001F1389" w:rsidRPr="008A3F6C" w:rsidRDefault="001F1389" w:rsidP="002A26E2">
            <w:pPr>
              <w:spacing w:before="80" w:after="80" w:line="200" w:lineRule="exact"/>
              <w:ind w:left="57" w:right="57"/>
              <w:rPr>
                <w:i/>
                <w:sz w:val="16"/>
              </w:rPr>
            </w:pPr>
            <w:r w:rsidRPr="008A3F6C">
              <w:rPr>
                <w:i/>
                <w:sz w:val="16"/>
                <w:lang w:val="fr"/>
              </w:rPr>
              <w:t>Réf.</w:t>
            </w:r>
          </w:p>
        </w:tc>
        <w:tc>
          <w:tcPr>
            <w:tcW w:w="3908" w:type="dxa"/>
            <w:shd w:val="clear" w:color="auto" w:fill="auto"/>
            <w:vAlign w:val="bottom"/>
          </w:tcPr>
          <w:p w14:paraId="435180FE" w14:textId="77777777" w:rsidR="001F1389" w:rsidRPr="008A3F6C" w:rsidRDefault="001F1389" w:rsidP="002A26E2">
            <w:pPr>
              <w:spacing w:before="80" w:after="80" w:line="200" w:lineRule="exact"/>
              <w:ind w:left="57" w:right="57"/>
              <w:rPr>
                <w:i/>
                <w:sz w:val="16"/>
              </w:rPr>
            </w:pPr>
            <w:r w:rsidRPr="008A3F6C">
              <w:rPr>
                <w:i/>
                <w:sz w:val="16"/>
                <w:lang w:val="fr"/>
              </w:rPr>
              <w:t>Mesure d’atténuation</w:t>
            </w:r>
          </w:p>
        </w:tc>
      </w:tr>
      <w:tr w:rsidR="001F1389" w:rsidRPr="008A3F6C" w14:paraId="303F2F17" w14:textId="77777777" w:rsidTr="002A26E2">
        <w:trPr>
          <w:cantSplit/>
        </w:trPr>
        <w:tc>
          <w:tcPr>
            <w:tcW w:w="1125" w:type="dxa"/>
            <w:shd w:val="clear" w:color="auto" w:fill="auto"/>
          </w:tcPr>
          <w:p w14:paraId="12B8417A" w14:textId="77777777" w:rsidR="001F1389" w:rsidRPr="008A3F6C" w:rsidRDefault="001F1389" w:rsidP="002A26E2">
            <w:pPr>
              <w:spacing w:before="40" w:after="120"/>
              <w:ind w:left="57" w:right="57"/>
            </w:pPr>
            <w:r w:rsidRPr="008A3F6C">
              <w:rPr>
                <w:lang w:val="fr"/>
              </w:rPr>
              <w:t xml:space="preserve">1.1 </w:t>
            </w:r>
            <w:r>
              <w:rPr>
                <w:lang w:val="fr"/>
              </w:rPr>
              <w:t>et</w:t>
            </w:r>
            <w:r w:rsidRPr="008A3F6C">
              <w:rPr>
                <w:lang w:val="fr"/>
              </w:rPr>
              <w:t xml:space="preserve"> 3.1</w:t>
            </w:r>
          </w:p>
        </w:tc>
        <w:tc>
          <w:tcPr>
            <w:tcW w:w="3768" w:type="dxa"/>
            <w:shd w:val="clear" w:color="auto" w:fill="auto"/>
          </w:tcPr>
          <w:p w14:paraId="41B49B92" w14:textId="77777777" w:rsidR="001F1389" w:rsidRPr="008A3F6C" w:rsidRDefault="001F1389" w:rsidP="002A26E2">
            <w:pPr>
              <w:spacing w:before="40" w:after="120"/>
              <w:ind w:left="57" w:right="57"/>
              <w:rPr>
                <w:lang w:val="fr-FR"/>
              </w:rPr>
            </w:pPr>
            <w:r w:rsidRPr="008A3F6C">
              <w:rPr>
                <w:lang w:val="fr"/>
              </w:rPr>
              <w:t>Abus de privilèges de la part du personnel (attaque d’initié)</w:t>
            </w:r>
          </w:p>
        </w:tc>
        <w:tc>
          <w:tcPr>
            <w:tcW w:w="838" w:type="dxa"/>
            <w:shd w:val="clear" w:color="auto" w:fill="auto"/>
          </w:tcPr>
          <w:p w14:paraId="48C0F6FF" w14:textId="77777777" w:rsidR="001F1389" w:rsidRPr="008A3F6C" w:rsidRDefault="001F1389" w:rsidP="002A26E2">
            <w:pPr>
              <w:spacing w:before="40" w:after="120"/>
              <w:ind w:left="57" w:right="57"/>
              <w:rPr>
                <w:bCs/>
              </w:rPr>
            </w:pPr>
            <w:r w:rsidRPr="008A3F6C">
              <w:rPr>
                <w:lang w:val="fr"/>
              </w:rPr>
              <w:t>M1</w:t>
            </w:r>
          </w:p>
        </w:tc>
        <w:tc>
          <w:tcPr>
            <w:tcW w:w="3908" w:type="dxa"/>
            <w:shd w:val="clear" w:color="auto" w:fill="auto"/>
          </w:tcPr>
          <w:p w14:paraId="2DD06F00" w14:textId="77777777" w:rsidR="001F1389" w:rsidRPr="008A3F6C" w:rsidRDefault="001F1389" w:rsidP="002A26E2">
            <w:pPr>
              <w:spacing w:before="40" w:after="120"/>
              <w:ind w:left="57" w:right="57"/>
            </w:pPr>
            <w:r w:rsidRPr="008A3F6C">
              <w:rPr>
                <w:lang w:val="fr"/>
              </w:rPr>
              <w:t xml:space="preserve">Des contrôles de sécurité </w:t>
            </w:r>
            <w:r>
              <w:rPr>
                <w:lang w:val="fr"/>
              </w:rPr>
              <w:t>doivent être</w:t>
            </w:r>
            <w:r w:rsidRPr="008A3F6C">
              <w:rPr>
                <w:lang w:val="fr"/>
              </w:rPr>
              <w:t xml:space="preserve"> réalisés sur les systèmes dorsaux afin </w:t>
            </w:r>
            <w:r>
              <w:rPr>
                <w:lang w:val="fr"/>
              </w:rPr>
              <w:t xml:space="preserve">que </w:t>
            </w:r>
            <w:r w:rsidRPr="008A3F6C">
              <w:rPr>
                <w:lang w:val="fr"/>
              </w:rPr>
              <w:t>le risque d’attaques d’initié</w:t>
            </w:r>
            <w:r>
              <w:rPr>
                <w:lang w:val="fr"/>
              </w:rPr>
              <w:t xml:space="preserve"> soit réduit au minimum</w:t>
            </w:r>
            <w:r w:rsidRPr="008A3F6C">
              <w:rPr>
                <w:lang w:val="fr"/>
              </w:rPr>
              <w:t>.</w:t>
            </w:r>
          </w:p>
        </w:tc>
      </w:tr>
      <w:tr w:rsidR="001F1389" w:rsidRPr="008A3F6C" w14:paraId="7D598B68" w14:textId="77777777" w:rsidTr="002A26E2">
        <w:trPr>
          <w:cantSplit/>
        </w:trPr>
        <w:tc>
          <w:tcPr>
            <w:tcW w:w="1125" w:type="dxa"/>
            <w:shd w:val="clear" w:color="auto" w:fill="auto"/>
          </w:tcPr>
          <w:p w14:paraId="02FE41E7" w14:textId="77777777" w:rsidR="001F1389" w:rsidRPr="008A3F6C" w:rsidRDefault="001F1389" w:rsidP="002A26E2">
            <w:pPr>
              <w:spacing w:before="40" w:after="120"/>
              <w:ind w:left="57" w:right="57"/>
              <w:rPr>
                <w:bCs/>
              </w:rPr>
            </w:pPr>
            <w:r w:rsidRPr="008A3F6C">
              <w:rPr>
                <w:lang w:val="fr"/>
              </w:rPr>
              <w:t xml:space="preserve">1.2 </w:t>
            </w:r>
            <w:r>
              <w:rPr>
                <w:lang w:val="fr"/>
              </w:rPr>
              <w:t>et</w:t>
            </w:r>
            <w:r w:rsidRPr="008A3F6C">
              <w:rPr>
                <w:lang w:val="fr"/>
              </w:rPr>
              <w:t xml:space="preserve"> 3.3</w:t>
            </w:r>
          </w:p>
        </w:tc>
        <w:tc>
          <w:tcPr>
            <w:tcW w:w="3768" w:type="dxa"/>
            <w:shd w:val="clear" w:color="auto" w:fill="auto"/>
          </w:tcPr>
          <w:p w14:paraId="6F32E566" w14:textId="77777777" w:rsidR="001F1389" w:rsidRPr="008A3F6C" w:rsidRDefault="001F1389" w:rsidP="002A26E2">
            <w:pPr>
              <w:spacing w:before="40" w:after="120"/>
              <w:ind w:left="57" w:right="57"/>
              <w:rPr>
                <w:lang w:val="fr-FR"/>
              </w:rPr>
            </w:pPr>
            <w:r w:rsidRPr="008A3F6C">
              <w:rPr>
                <w:lang w:val="fr"/>
              </w:rPr>
              <w:t>Accès Internet non autorisé au serveur (activé</w:t>
            </w:r>
            <w:r>
              <w:rPr>
                <w:lang w:val="fr"/>
              </w:rPr>
              <w:t> </w:t>
            </w:r>
            <w:r w:rsidRPr="008A3F6C">
              <w:rPr>
                <w:lang w:val="fr"/>
              </w:rPr>
              <w:t>par exemple par des portes dérobées, des vulnérabilités logicielles système non corrigées, des attaques SQL ou d’autres moyens)</w:t>
            </w:r>
          </w:p>
        </w:tc>
        <w:tc>
          <w:tcPr>
            <w:tcW w:w="838" w:type="dxa"/>
            <w:shd w:val="clear" w:color="auto" w:fill="auto"/>
          </w:tcPr>
          <w:p w14:paraId="0E9779E3" w14:textId="77777777" w:rsidR="001F1389" w:rsidRPr="008A3F6C" w:rsidRDefault="001F1389" w:rsidP="002A26E2">
            <w:pPr>
              <w:spacing w:before="40" w:after="120"/>
              <w:ind w:left="57" w:right="57"/>
              <w:rPr>
                <w:bCs/>
              </w:rPr>
            </w:pPr>
            <w:r w:rsidRPr="008A3F6C">
              <w:rPr>
                <w:lang w:val="fr"/>
              </w:rPr>
              <w:t>M2</w:t>
            </w:r>
          </w:p>
        </w:tc>
        <w:tc>
          <w:tcPr>
            <w:tcW w:w="3908" w:type="dxa"/>
            <w:shd w:val="clear" w:color="auto" w:fill="auto"/>
          </w:tcPr>
          <w:p w14:paraId="642BBF5F" w14:textId="77777777" w:rsidR="001F1389" w:rsidRPr="008A3F6C" w:rsidRDefault="001F1389" w:rsidP="002A26E2">
            <w:pPr>
              <w:spacing w:before="40" w:after="120"/>
              <w:ind w:left="57" w:right="57"/>
            </w:pPr>
            <w:r w:rsidRPr="008A3F6C">
              <w:rPr>
                <w:lang w:val="fr"/>
              </w:rPr>
              <w:t xml:space="preserve">Des contrôles de sécurité </w:t>
            </w:r>
            <w:r>
              <w:rPr>
                <w:lang w:val="fr"/>
              </w:rPr>
              <w:t>doivent être</w:t>
            </w:r>
            <w:r w:rsidRPr="008A3F6C">
              <w:rPr>
                <w:lang w:val="fr"/>
              </w:rPr>
              <w:t xml:space="preserve"> réalisés sur les systèmes dorsaux afin </w:t>
            </w:r>
            <w:r>
              <w:rPr>
                <w:lang w:val="fr"/>
              </w:rPr>
              <w:t>que</w:t>
            </w:r>
            <w:r w:rsidRPr="008A3F6C">
              <w:rPr>
                <w:lang w:val="fr"/>
              </w:rPr>
              <w:t xml:space="preserve"> les accès non autorisés</w:t>
            </w:r>
            <w:r>
              <w:rPr>
                <w:lang w:val="fr"/>
              </w:rPr>
              <w:t xml:space="preserve"> soient réduits au minimum</w:t>
            </w:r>
            <w:r w:rsidRPr="008A3F6C">
              <w:rPr>
                <w:lang w:val="fr"/>
              </w:rPr>
              <w:t>. Pour des exemples de contrôles de sécurité, voir OWASP.</w:t>
            </w:r>
          </w:p>
        </w:tc>
      </w:tr>
      <w:tr w:rsidR="001F1389" w:rsidRPr="008A3F6C" w14:paraId="0D55FBBF" w14:textId="77777777" w:rsidTr="002A26E2">
        <w:trPr>
          <w:cantSplit/>
        </w:trPr>
        <w:tc>
          <w:tcPr>
            <w:tcW w:w="1125" w:type="dxa"/>
            <w:shd w:val="clear" w:color="auto" w:fill="auto"/>
          </w:tcPr>
          <w:p w14:paraId="6F460432" w14:textId="77777777" w:rsidR="001F1389" w:rsidRPr="008A3F6C" w:rsidRDefault="001F1389" w:rsidP="002A26E2">
            <w:pPr>
              <w:spacing w:before="40" w:after="120"/>
              <w:ind w:left="57" w:right="57"/>
              <w:rPr>
                <w:bCs/>
              </w:rPr>
            </w:pPr>
            <w:r w:rsidRPr="008A3F6C">
              <w:rPr>
                <w:lang w:val="fr"/>
              </w:rPr>
              <w:t xml:space="preserve">1.3 </w:t>
            </w:r>
            <w:r>
              <w:rPr>
                <w:lang w:val="fr"/>
              </w:rPr>
              <w:t>et</w:t>
            </w:r>
            <w:r w:rsidRPr="008A3F6C">
              <w:rPr>
                <w:lang w:val="fr"/>
              </w:rPr>
              <w:t xml:space="preserve"> 3.4</w:t>
            </w:r>
          </w:p>
        </w:tc>
        <w:tc>
          <w:tcPr>
            <w:tcW w:w="3768" w:type="dxa"/>
            <w:shd w:val="clear" w:color="auto" w:fill="auto"/>
          </w:tcPr>
          <w:p w14:paraId="6C1BF643" w14:textId="77777777" w:rsidR="001F1389" w:rsidRPr="008A3F6C" w:rsidRDefault="001F1389" w:rsidP="002A26E2">
            <w:pPr>
              <w:spacing w:before="40" w:after="120"/>
              <w:ind w:left="57" w:right="57"/>
              <w:rPr>
                <w:lang w:val="fr-FR"/>
              </w:rPr>
            </w:pPr>
            <w:r w:rsidRPr="008A3F6C">
              <w:rPr>
                <w:lang w:val="fr"/>
              </w:rPr>
              <w:t>Accès physique non autorisé au serveur (</w:t>
            </w:r>
            <w:r>
              <w:rPr>
                <w:lang w:val="fr"/>
              </w:rPr>
              <w:t>au moyen</w:t>
            </w:r>
            <w:r w:rsidRPr="008A3F6C">
              <w:rPr>
                <w:lang w:val="fr"/>
              </w:rPr>
              <w:t>, par exemple, de cl</w:t>
            </w:r>
            <w:r>
              <w:rPr>
                <w:lang w:val="fr"/>
              </w:rPr>
              <w:t>ef</w:t>
            </w:r>
            <w:r w:rsidRPr="008A3F6C">
              <w:rPr>
                <w:lang w:val="fr"/>
              </w:rPr>
              <w:t>s USB ou d’autres supports connectés au serveur)</w:t>
            </w:r>
          </w:p>
        </w:tc>
        <w:tc>
          <w:tcPr>
            <w:tcW w:w="838" w:type="dxa"/>
            <w:shd w:val="clear" w:color="auto" w:fill="auto"/>
          </w:tcPr>
          <w:p w14:paraId="07C34B2D" w14:textId="77777777" w:rsidR="001F1389" w:rsidRPr="008A3F6C" w:rsidRDefault="001F1389" w:rsidP="002A26E2">
            <w:pPr>
              <w:spacing w:before="40" w:after="120"/>
              <w:ind w:left="57" w:right="57"/>
              <w:rPr>
                <w:bCs/>
              </w:rPr>
            </w:pPr>
            <w:r w:rsidRPr="008A3F6C">
              <w:rPr>
                <w:lang w:val="fr"/>
              </w:rPr>
              <w:t>M8</w:t>
            </w:r>
          </w:p>
        </w:tc>
        <w:tc>
          <w:tcPr>
            <w:tcW w:w="3908" w:type="dxa"/>
            <w:shd w:val="clear" w:color="auto" w:fill="auto"/>
          </w:tcPr>
          <w:p w14:paraId="6A27A0F0" w14:textId="77777777" w:rsidR="001F1389" w:rsidRPr="008A3F6C" w:rsidRDefault="001F1389" w:rsidP="002A26E2">
            <w:pPr>
              <w:spacing w:before="40" w:after="120"/>
              <w:ind w:left="57" w:right="57"/>
            </w:pPr>
            <w:r w:rsidRPr="008A3F6C">
              <w:rPr>
                <w:lang w:val="fr"/>
              </w:rPr>
              <w:t xml:space="preserve">La conception du système et le contrôle de l’accès devraient empêcher que des personnes non autorisées puissent accéder à des données personnelles ou des données critiques du système. </w:t>
            </w:r>
          </w:p>
        </w:tc>
      </w:tr>
      <w:tr w:rsidR="001F1389" w:rsidRPr="008A3F6C" w14:paraId="5DCE9C1B" w14:textId="77777777" w:rsidTr="002A26E2">
        <w:trPr>
          <w:cantSplit/>
        </w:trPr>
        <w:tc>
          <w:tcPr>
            <w:tcW w:w="1125" w:type="dxa"/>
            <w:shd w:val="clear" w:color="auto" w:fill="auto"/>
          </w:tcPr>
          <w:p w14:paraId="36A778B9" w14:textId="77777777" w:rsidR="001F1389" w:rsidRPr="008A3F6C" w:rsidRDefault="001F1389" w:rsidP="002A26E2">
            <w:pPr>
              <w:spacing w:before="40" w:after="120"/>
              <w:ind w:left="57" w:right="57"/>
              <w:rPr>
                <w:bCs/>
              </w:rPr>
            </w:pPr>
            <w:r w:rsidRPr="008A3F6C">
              <w:rPr>
                <w:lang w:val="fr"/>
              </w:rPr>
              <w:lastRenderedPageBreak/>
              <w:t>2.1</w:t>
            </w:r>
          </w:p>
        </w:tc>
        <w:tc>
          <w:tcPr>
            <w:tcW w:w="3768" w:type="dxa"/>
            <w:shd w:val="clear" w:color="auto" w:fill="auto"/>
          </w:tcPr>
          <w:p w14:paraId="51CF1CBC" w14:textId="77777777" w:rsidR="001F1389" w:rsidRPr="008A3F6C" w:rsidRDefault="001F1389" w:rsidP="002A26E2">
            <w:pPr>
              <w:spacing w:before="40" w:after="120"/>
              <w:ind w:left="57" w:right="57"/>
              <w:rPr>
                <w:lang w:val="fr-FR"/>
              </w:rPr>
            </w:pPr>
            <w:r w:rsidRPr="008A3F6C">
              <w:rPr>
                <w:lang w:val="fr"/>
              </w:rPr>
              <w:t>Attaque d’un serveur dorsal bloquant son fonctionnement, par exemple en l’empêchant d’interagir avec les véhicules et de fournir les services dont ils ont besoin</w:t>
            </w:r>
          </w:p>
        </w:tc>
        <w:tc>
          <w:tcPr>
            <w:tcW w:w="838" w:type="dxa"/>
            <w:shd w:val="clear" w:color="auto" w:fill="auto"/>
          </w:tcPr>
          <w:p w14:paraId="118E35BC" w14:textId="77777777" w:rsidR="001F1389" w:rsidRPr="008A3F6C" w:rsidRDefault="001F1389" w:rsidP="002A26E2">
            <w:pPr>
              <w:spacing w:before="40" w:after="120"/>
              <w:ind w:left="57" w:right="57"/>
              <w:rPr>
                <w:bCs/>
              </w:rPr>
            </w:pPr>
            <w:r w:rsidRPr="008A3F6C">
              <w:rPr>
                <w:lang w:val="fr"/>
              </w:rPr>
              <w:t>M3</w:t>
            </w:r>
          </w:p>
        </w:tc>
        <w:tc>
          <w:tcPr>
            <w:tcW w:w="3908" w:type="dxa"/>
            <w:shd w:val="clear" w:color="auto" w:fill="auto"/>
          </w:tcPr>
          <w:p w14:paraId="17B0342F" w14:textId="77777777" w:rsidR="001F1389" w:rsidRPr="008A3F6C" w:rsidRDefault="001F1389" w:rsidP="002A26E2">
            <w:pPr>
              <w:spacing w:before="40" w:after="120"/>
              <w:ind w:left="57" w:right="57"/>
            </w:pPr>
            <w:r w:rsidRPr="008A3F6C">
              <w:rPr>
                <w:lang w:val="fr"/>
              </w:rPr>
              <w:t xml:space="preserve">Des contrôles de sécurité </w:t>
            </w:r>
            <w:r>
              <w:rPr>
                <w:lang w:val="fr"/>
              </w:rPr>
              <w:t>doivent être</w:t>
            </w:r>
            <w:r w:rsidRPr="008A3F6C">
              <w:rPr>
                <w:lang w:val="fr"/>
              </w:rPr>
              <w:t xml:space="preserve"> réalisés sur les systèmes dorsaux. Lorsque les serveurs dorsaux sont essentiels à la prestation des services, des mesures de rétablissement </w:t>
            </w:r>
            <w:r>
              <w:rPr>
                <w:lang w:val="fr"/>
              </w:rPr>
              <w:t>doivent être</w:t>
            </w:r>
            <w:r w:rsidRPr="008A3F6C">
              <w:rPr>
                <w:lang w:val="fr"/>
              </w:rPr>
              <w:t xml:space="preserve"> disponibles en cas de panne du système. Pour des exemples de contrôles de sécurité, voir OWASP.</w:t>
            </w:r>
          </w:p>
        </w:tc>
      </w:tr>
      <w:tr w:rsidR="001F1389" w:rsidRPr="008A3F6C" w14:paraId="6B838395" w14:textId="77777777" w:rsidTr="002A26E2">
        <w:trPr>
          <w:cantSplit/>
        </w:trPr>
        <w:tc>
          <w:tcPr>
            <w:tcW w:w="1125" w:type="dxa"/>
            <w:shd w:val="clear" w:color="auto" w:fill="auto"/>
          </w:tcPr>
          <w:p w14:paraId="5A479804" w14:textId="77777777" w:rsidR="001F1389" w:rsidRPr="008A3F6C" w:rsidRDefault="001F1389" w:rsidP="002A26E2">
            <w:pPr>
              <w:spacing w:before="40" w:after="120"/>
              <w:ind w:left="57" w:right="57"/>
              <w:rPr>
                <w:bCs/>
              </w:rPr>
            </w:pPr>
            <w:r w:rsidRPr="008A3F6C">
              <w:rPr>
                <w:lang w:val="fr"/>
              </w:rPr>
              <w:t>3.2</w:t>
            </w:r>
          </w:p>
        </w:tc>
        <w:tc>
          <w:tcPr>
            <w:tcW w:w="3768" w:type="dxa"/>
            <w:shd w:val="clear" w:color="auto" w:fill="auto"/>
          </w:tcPr>
          <w:p w14:paraId="079FB3FD" w14:textId="77777777" w:rsidR="001F1389" w:rsidRPr="008A3F6C" w:rsidRDefault="001F1389" w:rsidP="002A26E2">
            <w:pPr>
              <w:spacing w:before="40" w:after="120"/>
              <w:ind w:left="57" w:right="57"/>
              <w:rPr>
                <w:lang w:val="fr-FR"/>
              </w:rPr>
            </w:pPr>
            <w:r w:rsidRPr="008A3F6C">
              <w:rPr>
                <w:lang w:val="fr"/>
              </w:rPr>
              <w:t xml:space="preserve">Perte d’informations dans le « nuage ». Des données </w:t>
            </w:r>
            <w:r>
              <w:rPr>
                <w:lang w:val="fr"/>
              </w:rPr>
              <w:t>sensibles</w:t>
            </w:r>
            <w:r w:rsidRPr="008A3F6C">
              <w:rPr>
                <w:lang w:val="fr"/>
              </w:rPr>
              <w:t xml:space="preserve"> peuvent être perdues en raison d’attaques ou d’accidents lorsque les données sont stockées par des </w:t>
            </w:r>
            <w:r>
              <w:rPr>
                <w:lang w:val="fr"/>
              </w:rPr>
              <w:t>fournisseurs</w:t>
            </w:r>
            <w:r w:rsidRPr="008A3F6C">
              <w:rPr>
                <w:lang w:val="fr"/>
              </w:rPr>
              <w:t xml:space="preserve"> de services </w:t>
            </w:r>
            <w:r>
              <w:rPr>
                <w:lang w:val="fr"/>
              </w:rPr>
              <w:t xml:space="preserve">en nuage </w:t>
            </w:r>
            <w:r w:rsidRPr="008A3F6C">
              <w:rPr>
                <w:lang w:val="fr"/>
              </w:rPr>
              <w:t>tiers</w:t>
            </w:r>
          </w:p>
        </w:tc>
        <w:tc>
          <w:tcPr>
            <w:tcW w:w="838" w:type="dxa"/>
            <w:shd w:val="clear" w:color="auto" w:fill="auto"/>
          </w:tcPr>
          <w:p w14:paraId="14C89EEB" w14:textId="77777777" w:rsidR="001F1389" w:rsidRPr="008A3F6C" w:rsidRDefault="001F1389" w:rsidP="002A26E2">
            <w:pPr>
              <w:spacing w:before="40" w:after="120"/>
              <w:ind w:left="57" w:right="57"/>
              <w:rPr>
                <w:bCs/>
              </w:rPr>
            </w:pPr>
            <w:r w:rsidRPr="008A3F6C">
              <w:rPr>
                <w:lang w:val="fr"/>
              </w:rPr>
              <w:t>M4</w:t>
            </w:r>
          </w:p>
        </w:tc>
        <w:tc>
          <w:tcPr>
            <w:tcW w:w="3908" w:type="dxa"/>
            <w:shd w:val="clear" w:color="auto" w:fill="auto"/>
          </w:tcPr>
          <w:p w14:paraId="6F856513" w14:textId="77777777" w:rsidR="001F1389" w:rsidRPr="008A3F6C" w:rsidRDefault="001F1389" w:rsidP="002A26E2">
            <w:pPr>
              <w:spacing w:before="40" w:after="120"/>
              <w:ind w:left="57" w:right="57"/>
              <w:rPr>
                <w:lang w:val="fr-FR"/>
              </w:rPr>
            </w:pPr>
            <w:r w:rsidRPr="008A3F6C">
              <w:rPr>
                <w:lang w:val="fr"/>
              </w:rPr>
              <w:t xml:space="preserve">Des contrôles de sécurité </w:t>
            </w:r>
            <w:r>
              <w:rPr>
                <w:lang w:val="fr"/>
              </w:rPr>
              <w:t>doivent être</w:t>
            </w:r>
            <w:r w:rsidRPr="008A3F6C">
              <w:rPr>
                <w:lang w:val="fr"/>
              </w:rPr>
              <w:t xml:space="preserve"> réalisés pour </w:t>
            </w:r>
            <w:r>
              <w:rPr>
                <w:lang w:val="fr"/>
              </w:rPr>
              <w:t>que</w:t>
            </w:r>
            <w:r w:rsidRPr="008A3F6C">
              <w:rPr>
                <w:lang w:val="fr"/>
              </w:rPr>
              <w:t xml:space="preserve"> les risques associés à l’informatique en nuage</w:t>
            </w:r>
            <w:r>
              <w:rPr>
                <w:lang w:val="fr"/>
              </w:rPr>
              <w:t xml:space="preserve"> soient réduits au minimum</w:t>
            </w:r>
            <w:r w:rsidRPr="008A3F6C">
              <w:rPr>
                <w:lang w:val="fr"/>
              </w:rPr>
              <w:t>. Pour des exemples de contrôles de sécurité, voir OWASP et les orientations NCSC sur l’informatique en nuage.</w:t>
            </w:r>
          </w:p>
        </w:tc>
      </w:tr>
      <w:tr w:rsidR="001F1389" w:rsidRPr="008A3F6C" w14:paraId="2179F716" w14:textId="77777777" w:rsidTr="002A26E2">
        <w:trPr>
          <w:cantSplit/>
        </w:trPr>
        <w:tc>
          <w:tcPr>
            <w:tcW w:w="1125" w:type="dxa"/>
            <w:shd w:val="clear" w:color="auto" w:fill="auto"/>
          </w:tcPr>
          <w:p w14:paraId="2F5BEABC" w14:textId="77777777" w:rsidR="001F1389" w:rsidRPr="008A3F6C" w:rsidRDefault="001F1389" w:rsidP="002A26E2">
            <w:pPr>
              <w:spacing w:before="40" w:after="120"/>
              <w:ind w:left="57" w:right="57"/>
              <w:rPr>
                <w:bCs/>
              </w:rPr>
            </w:pPr>
            <w:r w:rsidRPr="008A3F6C">
              <w:rPr>
                <w:lang w:val="fr"/>
              </w:rPr>
              <w:t>3.5</w:t>
            </w:r>
          </w:p>
        </w:tc>
        <w:tc>
          <w:tcPr>
            <w:tcW w:w="3768" w:type="dxa"/>
            <w:shd w:val="clear" w:color="auto" w:fill="auto"/>
          </w:tcPr>
          <w:p w14:paraId="7448EEA8" w14:textId="77777777" w:rsidR="001F1389" w:rsidRPr="008A3F6C" w:rsidRDefault="001F1389" w:rsidP="002A26E2">
            <w:pPr>
              <w:spacing w:before="40" w:after="120"/>
              <w:ind w:left="57" w:right="57"/>
              <w:rPr>
                <w:lang w:val="fr-FR"/>
              </w:rPr>
            </w:pPr>
            <w:r w:rsidRPr="008A3F6C">
              <w:rPr>
                <w:lang w:val="fr"/>
              </w:rPr>
              <w:t>Atteinte à la sécurité de l’information due au partage involontaire de données (par exemple, erreurs administratives, stockage des données sur des serveurs situés dans des garages)</w:t>
            </w:r>
          </w:p>
        </w:tc>
        <w:tc>
          <w:tcPr>
            <w:tcW w:w="838" w:type="dxa"/>
            <w:shd w:val="clear" w:color="auto" w:fill="auto"/>
          </w:tcPr>
          <w:p w14:paraId="2CF8A45C" w14:textId="77777777" w:rsidR="001F1389" w:rsidRPr="008A3F6C" w:rsidRDefault="001F1389" w:rsidP="002A26E2">
            <w:pPr>
              <w:spacing w:before="40" w:after="120"/>
              <w:ind w:left="57" w:right="57"/>
              <w:rPr>
                <w:bCs/>
              </w:rPr>
            </w:pPr>
            <w:r w:rsidRPr="008A3F6C">
              <w:rPr>
                <w:lang w:val="fr"/>
              </w:rPr>
              <w:t>M5</w:t>
            </w:r>
          </w:p>
        </w:tc>
        <w:tc>
          <w:tcPr>
            <w:tcW w:w="3908" w:type="dxa"/>
            <w:shd w:val="clear" w:color="auto" w:fill="auto"/>
          </w:tcPr>
          <w:p w14:paraId="59C624AD" w14:textId="77777777" w:rsidR="001F1389" w:rsidRPr="008A3F6C" w:rsidRDefault="001F1389" w:rsidP="002A26E2">
            <w:pPr>
              <w:spacing w:before="40" w:after="120"/>
              <w:ind w:left="57" w:right="57"/>
            </w:pPr>
            <w:r w:rsidRPr="008A3F6C">
              <w:rPr>
                <w:lang w:val="fr"/>
              </w:rPr>
              <w:t xml:space="preserve">Des contrôles de sécurité </w:t>
            </w:r>
            <w:r>
              <w:rPr>
                <w:lang w:val="fr"/>
              </w:rPr>
              <w:t>visant à</w:t>
            </w:r>
            <w:r w:rsidRPr="008A3F6C">
              <w:rPr>
                <w:lang w:val="fr"/>
              </w:rPr>
              <w:t xml:space="preserve"> éviter les atteintes à la sécurité des données</w:t>
            </w:r>
            <w:r>
              <w:rPr>
                <w:lang w:val="fr"/>
              </w:rPr>
              <w:t xml:space="preserve"> doivent être</w:t>
            </w:r>
            <w:r w:rsidRPr="008A3F6C">
              <w:rPr>
                <w:lang w:val="fr"/>
              </w:rPr>
              <w:t xml:space="preserve"> réalisés sur les systèmes dorsaux</w:t>
            </w:r>
            <w:r>
              <w:rPr>
                <w:lang w:val="fr"/>
              </w:rPr>
              <w:t>.</w:t>
            </w:r>
            <w:r w:rsidRPr="008A3F6C">
              <w:rPr>
                <w:lang w:val="fr"/>
              </w:rPr>
              <w:t xml:space="preserve"> Pour des exemples de contrôles de sécurité, voir OWASP.</w:t>
            </w:r>
          </w:p>
        </w:tc>
      </w:tr>
    </w:tbl>
    <w:p w14:paraId="5F08D298" w14:textId="77777777" w:rsidR="001F1389" w:rsidRPr="00944F2A" w:rsidRDefault="001F1389" w:rsidP="002A26E2">
      <w:pPr>
        <w:pStyle w:val="SingleTxtG"/>
        <w:spacing w:before="240"/>
        <w:ind w:left="1701" w:hanging="567"/>
        <w:rPr>
          <w:lang w:val="fr-FR"/>
        </w:rPr>
      </w:pPr>
      <w:r>
        <w:rPr>
          <w:lang w:val="fr"/>
        </w:rPr>
        <w:t>2</w:t>
      </w:r>
      <w:r w:rsidRPr="00944F2A">
        <w:rPr>
          <w:lang w:val="fr"/>
        </w:rPr>
        <w:t>.</w:t>
      </w:r>
      <w:r w:rsidRPr="00944F2A">
        <w:rPr>
          <w:lang w:val="fr"/>
        </w:rPr>
        <w:tab/>
      </w:r>
      <w:r>
        <w:rPr>
          <w:lang w:val="fr"/>
        </w:rPr>
        <w:t>M</w:t>
      </w:r>
      <w:r w:rsidRPr="00944F2A">
        <w:rPr>
          <w:lang w:val="fr"/>
        </w:rPr>
        <w:t xml:space="preserve">esures d’atténuation </w:t>
      </w:r>
      <w:r>
        <w:rPr>
          <w:lang w:val="fr"/>
        </w:rPr>
        <w:t>−</w:t>
      </w:r>
      <w:r w:rsidRPr="00944F2A">
        <w:rPr>
          <w:lang w:val="fr"/>
        </w:rPr>
        <w:t xml:space="preserve"> </w:t>
      </w:r>
      <w:r>
        <w:rPr>
          <w:lang w:val="fr"/>
        </w:rPr>
        <w:t>« Actions humaines non intentionnelles »</w:t>
      </w:r>
    </w:p>
    <w:p w14:paraId="7083F59F" w14:textId="77777777" w:rsidR="001F1389" w:rsidRPr="00944F2A" w:rsidRDefault="001F1389" w:rsidP="002A26E2">
      <w:pPr>
        <w:pStyle w:val="SingleTxtG"/>
        <w:ind w:left="1701"/>
        <w:rPr>
          <w:lang w:val="fr-FR"/>
        </w:rPr>
      </w:pPr>
      <w:r>
        <w:rPr>
          <w:lang w:val="fr"/>
        </w:rPr>
        <w:t>L</w:t>
      </w:r>
      <w:r w:rsidRPr="00944F2A">
        <w:rPr>
          <w:lang w:val="fr"/>
        </w:rPr>
        <w:t xml:space="preserve">es mesures d’atténuation des menaces liées aux </w:t>
      </w:r>
      <w:r>
        <w:rPr>
          <w:lang w:val="fr"/>
        </w:rPr>
        <w:t>actions humaines non intentionnelles</w:t>
      </w:r>
      <w:r w:rsidRPr="00944F2A">
        <w:rPr>
          <w:lang w:val="fr"/>
        </w:rPr>
        <w:t xml:space="preserve"> sont </w:t>
      </w:r>
      <w:r>
        <w:rPr>
          <w:lang w:val="fr"/>
        </w:rPr>
        <w:t xml:space="preserve">indiquées </w:t>
      </w:r>
      <w:r w:rsidRPr="00944F2A">
        <w:rPr>
          <w:lang w:val="fr"/>
        </w:rPr>
        <w:t>dans le tableau </w:t>
      </w:r>
      <w:r>
        <w:rPr>
          <w:lang w:val="fr"/>
        </w:rPr>
        <w:t>C2</w:t>
      </w:r>
      <w:r w:rsidRPr="00944F2A">
        <w:rPr>
          <w:lang w:val="fr"/>
        </w:rPr>
        <w:t>.</w:t>
      </w:r>
    </w:p>
    <w:p w14:paraId="1172BDE4" w14:textId="77777777" w:rsidR="001F1389" w:rsidRPr="00944F2A" w:rsidRDefault="001F1389" w:rsidP="001F1389">
      <w:pPr>
        <w:pStyle w:val="Titre1"/>
        <w:spacing w:after="120"/>
        <w:ind w:left="0"/>
        <w:rPr>
          <w:lang w:val="fr-FR"/>
        </w:rPr>
      </w:pPr>
      <w:r w:rsidRPr="00944F2A">
        <w:rPr>
          <w:lang w:val="fr"/>
        </w:rPr>
        <w:t>Tableau </w:t>
      </w:r>
      <w:r>
        <w:rPr>
          <w:lang w:val="fr"/>
        </w:rPr>
        <w:t>C2</w:t>
      </w:r>
      <w:r w:rsidRPr="00944F2A">
        <w:rPr>
          <w:lang w:val="fr"/>
        </w:rPr>
        <w:t xml:space="preserve"> </w:t>
      </w:r>
      <w:r w:rsidRPr="00944F2A">
        <w:rPr>
          <w:lang w:val="fr"/>
        </w:rPr>
        <w:br/>
      </w:r>
      <w:r>
        <w:rPr>
          <w:b/>
          <w:lang w:val="fr"/>
        </w:rPr>
        <w:t>M</w:t>
      </w:r>
      <w:r w:rsidRPr="00944F2A">
        <w:rPr>
          <w:b/>
          <w:lang w:val="fr"/>
        </w:rPr>
        <w:t>esures d’atténuation des menaces liées aux actions humaines non intentionnelles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5"/>
        <w:gridCol w:w="3767"/>
        <w:gridCol w:w="838"/>
        <w:gridCol w:w="3907"/>
      </w:tblGrid>
      <w:tr w:rsidR="001F1389" w:rsidRPr="00956D5B" w14:paraId="1817ADCB" w14:textId="77777777" w:rsidTr="002A26E2">
        <w:trPr>
          <w:tblHeader/>
        </w:trPr>
        <w:tc>
          <w:tcPr>
            <w:tcW w:w="1125" w:type="dxa"/>
            <w:shd w:val="clear" w:color="auto" w:fill="auto"/>
            <w:vAlign w:val="bottom"/>
          </w:tcPr>
          <w:p w14:paraId="79EB814E" w14:textId="77777777" w:rsidR="001F1389" w:rsidRPr="00956D5B" w:rsidRDefault="001F1389" w:rsidP="002A26E2">
            <w:pPr>
              <w:spacing w:before="80" w:after="80" w:line="200" w:lineRule="exact"/>
              <w:ind w:left="57" w:right="57"/>
              <w:rPr>
                <w:i/>
                <w:sz w:val="16"/>
              </w:rPr>
            </w:pPr>
            <w:r w:rsidRPr="00956D5B">
              <w:rPr>
                <w:i/>
                <w:sz w:val="16"/>
                <w:lang w:val="fr"/>
              </w:rPr>
              <w:t>Référence du</w:t>
            </w:r>
            <w:r>
              <w:rPr>
                <w:i/>
                <w:sz w:val="16"/>
                <w:lang w:val="fr"/>
              </w:rPr>
              <w:t> </w:t>
            </w:r>
            <w:r w:rsidRPr="00956D5B">
              <w:rPr>
                <w:i/>
                <w:sz w:val="16"/>
                <w:lang w:val="fr"/>
              </w:rPr>
              <w:t>tableau </w:t>
            </w:r>
            <w:r>
              <w:rPr>
                <w:i/>
                <w:sz w:val="16"/>
                <w:lang w:val="fr"/>
              </w:rPr>
              <w:t>A</w:t>
            </w:r>
            <w:r w:rsidRPr="00956D5B">
              <w:rPr>
                <w:i/>
                <w:sz w:val="16"/>
                <w:lang w:val="fr"/>
              </w:rPr>
              <w:t>1</w:t>
            </w:r>
          </w:p>
        </w:tc>
        <w:tc>
          <w:tcPr>
            <w:tcW w:w="3767" w:type="dxa"/>
            <w:shd w:val="clear" w:color="auto" w:fill="auto"/>
            <w:vAlign w:val="bottom"/>
          </w:tcPr>
          <w:p w14:paraId="5ACC975A" w14:textId="77777777" w:rsidR="001F1389" w:rsidRPr="00956D5B" w:rsidRDefault="001F1389" w:rsidP="002A26E2">
            <w:pPr>
              <w:spacing w:before="80" w:after="80" w:line="200" w:lineRule="exact"/>
              <w:ind w:left="57" w:right="57"/>
              <w:rPr>
                <w:i/>
                <w:sz w:val="16"/>
                <w:lang w:val="fr-FR"/>
              </w:rPr>
            </w:pPr>
            <w:r w:rsidRPr="00956D5B">
              <w:rPr>
                <w:i/>
                <w:sz w:val="16"/>
                <w:lang w:val="fr"/>
              </w:rPr>
              <w:t xml:space="preserve">Menace liée </w:t>
            </w:r>
            <w:r>
              <w:rPr>
                <w:i/>
                <w:sz w:val="16"/>
                <w:lang w:val="fr"/>
              </w:rPr>
              <w:t xml:space="preserve">aux </w:t>
            </w:r>
            <w:r w:rsidRPr="00956D5B">
              <w:rPr>
                <w:i/>
                <w:sz w:val="16"/>
                <w:lang w:val="fr"/>
              </w:rPr>
              <w:t xml:space="preserve">actions humaines </w:t>
            </w:r>
            <w:r>
              <w:rPr>
                <w:i/>
                <w:sz w:val="16"/>
                <w:lang w:val="fr"/>
              </w:rPr>
              <w:t>non intentionnelles</w:t>
            </w:r>
          </w:p>
        </w:tc>
        <w:tc>
          <w:tcPr>
            <w:tcW w:w="838" w:type="dxa"/>
            <w:shd w:val="clear" w:color="auto" w:fill="auto"/>
            <w:vAlign w:val="bottom"/>
          </w:tcPr>
          <w:p w14:paraId="75D74803" w14:textId="77777777" w:rsidR="001F1389" w:rsidRPr="00956D5B" w:rsidRDefault="001F1389" w:rsidP="002A26E2">
            <w:pPr>
              <w:spacing w:before="80" w:after="80" w:line="200" w:lineRule="exact"/>
              <w:ind w:left="57" w:right="57"/>
              <w:rPr>
                <w:i/>
                <w:sz w:val="16"/>
              </w:rPr>
            </w:pPr>
            <w:r w:rsidRPr="00956D5B">
              <w:rPr>
                <w:i/>
                <w:sz w:val="16"/>
                <w:lang w:val="fr"/>
              </w:rPr>
              <w:t>Réf.</w:t>
            </w:r>
          </w:p>
        </w:tc>
        <w:tc>
          <w:tcPr>
            <w:tcW w:w="3907" w:type="dxa"/>
            <w:shd w:val="clear" w:color="auto" w:fill="auto"/>
            <w:vAlign w:val="bottom"/>
          </w:tcPr>
          <w:p w14:paraId="5EF27FA4" w14:textId="77777777" w:rsidR="001F1389" w:rsidRPr="00956D5B" w:rsidRDefault="001F1389" w:rsidP="002A26E2">
            <w:pPr>
              <w:spacing w:before="80" w:after="80" w:line="200" w:lineRule="exact"/>
              <w:ind w:left="57" w:right="57"/>
              <w:rPr>
                <w:i/>
                <w:sz w:val="16"/>
              </w:rPr>
            </w:pPr>
            <w:r w:rsidRPr="00956D5B">
              <w:rPr>
                <w:i/>
                <w:sz w:val="16"/>
                <w:lang w:val="fr"/>
              </w:rPr>
              <w:t>Mesure d’atténuation</w:t>
            </w:r>
          </w:p>
        </w:tc>
      </w:tr>
      <w:tr w:rsidR="001F1389" w:rsidRPr="00956D5B" w14:paraId="298BAF64" w14:textId="77777777" w:rsidTr="002A26E2">
        <w:tc>
          <w:tcPr>
            <w:tcW w:w="1125" w:type="dxa"/>
            <w:shd w:val="clear" w:color="auto" w:fill="auto"/>
          </w:tcPr>
          <w:p w14:paraId="5F72F7D8" w14:textId="77777777" w:rsidR="001F1389" w:rsidRPr="00956D5B" w:rsidRDefault="001F1389" w:rsidP="002A26E2">
            <w:pPr>
              <w:spacing w:before="40" w:after="120"/>
              <w:ind w:left="57" w:right="57"/>
            </w:pPr>
            <w:r w:rsidRPr="00956D5B">
              <w:rPr>
                <w:lang w:val="fr"/>
              </w:rPr>
              <w:t>15.1</w:t>
            </w:r>
          </w:p>
        </w:tc>
        <w:tc>
          <w:tcPr>
            <w:tcW w:w="3767" w:type="dxa"/>
            <w:shd w:val="clear" w:color="auto" w:fill="auto"/>
          </w:tcPr>
          <w:p w14:paraId="589B1506" w14:textId="77777777" w:rsidR="001F1389" w:rsidRPr="00956D5B" w:rsidRDefault="001F1389" w:rsidP="002A26E2">
            <w:pPr>
              <w:spacing w:before="40" w:after="120"/>
              <w:ind w:left="57" w:right="57"/>
              <w:rPr>
                <w:lang w:val="fr-FR"/>
              </w:rPr>
            </w:pPr>
            <w:r w:rsidRPr="00956D5B">
              <w:rPr>
                <w:lang w:val="fr"/>
              </w:rPr>
              <w:t>Victime innocente (par exemple, propriétaire, opérateur ou ingénieur de maintenance) amenée par la ruse et à son insu à charger un logiciel malveillant ou à permettre une attaque</w:t>
            </w:r>
          </w:p>
        </w:tc>
        <w:tc>
          <w:tcPr>
            <w:tcW w:w="838" w:type="dxa"/>
            <w:shd w:val="clear" w:color="auto" w:fill="auto"/>
          </w:tcPr>
          <w:p w14:paraId="5082752C" w14:textId="77777777" w:rsidR="001F1389" w:rsidRPr="00956D5B" w:rsidRDefault="001F1389" w:rsidP="002A26E2">
            <w:pPr>
              <w:spacing w:before="40" w:after="120"/>
              <w:ind w:left="57" w:right="57"/>
              <w:rPr>
                <w:bCs/>
              </w:rPr>
            </w:pPr>
            <w:r w:rsidRPr="00956D5B">
              <w:rPr>
                <w:lang w:val="fr"/>
              </w:rPr>
              <w:t>M18</w:t>
            </w:r>
          </w:p>
        </w:tc>
        <w:tc>
          <w:tcPr>
            <w:tcW w:w="3907" w:type="dxa"/>
            <w:shd w:val="clear" w:color="auto" w:fill="auto"/>
          </w:tcPr>
          <w:p w14:paraId="37D60BB3" w14:textId="77777777" w:rsidR="001F1389" w:rsidRPr="00956D5B" w:rsidRDefault="001F1389" w:rsidP="002A26E2">
            <w:pPr>
              <w:spacing w:before="40" w:after="120"/>
              <w:ind w:left="57" w:right="57"/>
              <w:rPr>
                <w:bCs/>
                <w:lang w:val="fr-FR"/>
              </w:rPr>
            </w:pPr>
            <w:r w:rsidRPr="00956D5B">
              <w:rPr>
                <w:lang w:val="fr"/>
              </w:rPr>
              <w:t xml:space="preserve">Des mesures </w:t>
            </w:r>
            <w:r>
              <w:rPr>
                <w:lang w:val="fr"/>
              </w:rPr>
              <w:t>visant à</w:t>
            </w:r>
            <w:r w:rsidRPr="00956D5B">
              <w:rPr>
                <w:lang w:val="fr"/>
              </w:rPr>
              <w:t xml:space="preserve"> définir et </w:t>
            </w:r>
            <w:r>
              <w:rPr>
                <w:lang w:val="fr"/>
              </w:rPr>
              <w:t xml:space="preserve">à </w:t>
            </w:r>
            <w:r w:rsidRPr="00956D5B">
              <w:rPr>
                <w:lang w:val="fr"/>
              </w:rPr>
              <w:t>contrôler les rôles des utilisateurs et les privilèges d’accès</w:t>
            </w:r>
            <w:r>
              <w:rPr>
                <w:lang w:val="fr"/>
              </w:rPr>
              <w:t xml:space="preserve"> </w:t>
            </w:r>
            <w:r w:rsidRPr="00956D5B">
              <w:rPr>
                <w:lang w:val="fr"/>
              </w:rPr>
              <w:t xml:space="preserve">doivent être mises en œuvre </w:t>
            </w:r>
            <w:r>
              <w:rPr>
                <w:lang w:val="fr"/>
              </w:rPr>
              <w:t>selon</w:t>
            </w:r>
            <w:r w:rsidRPr="00956D5B">
              <w:rPr>
                <w:lang w:val="fr"/>
              </w:rPr>
              <w:t xml:space="preserve"> le principe du moindre privilège</w:t>
            </w:r>
            <w:r>
              <w:rPr>
                <w:lang w:val="fr"/>
              </w:rPr>
              <w:t>.</w:t>
            </w:r>
          </w:p>
        </w:tc>
      </w:tr>
      <w:tr w:rsidR="001F1389" w:rsidRPr="00956D5B" w14:paraId="5F8B6247" w14:textId="77777777" w:rsidTr="002A26E2">
        <w:tc>
          <w:tcPr>
            <w:tcW w:w="1125" w:type="dxa"/>
            <w:shd w:val="clear" w:color="auto" w:fill="auto"/>
          </w:tcPr>
          <w:p w14:paraId="6ED44F3D" w14:textId="77777777" w:rsidR="001F1389" w:rsidRPr="00956D5B" w:rsidRDefault="001F1389" w:rsidP="002A26E2">
            <w:pPr>
              <w:spacing w:before="40" w:after="120"/>
              <w:ind w:left="57" w:right="57"/>
              <w:rPr>
                <w:bCs/>
              </w:rPr>
            </w:pPr>
            <w:r w:rsidRPr="00956D5B">
              <w:rPr>
                <w:lang w:val="fr"/>
              </w:rPr>
              <w:t>15.2</w:t>
            </w:r>
          </w:p>
        </w:tc>
        <w:tc>
          <w:tcPr>
            <w:tcW w:w="3767" w:type="dxa"/>
            <w:shd w:val="clear" w:color="auto" w:fill="auto"/>
          </w:tcPr>
          <w:p w14:paraId="61F0D50A" w14:textId="77777777" w:rsidR="001F1389" w:rsidRPr="00956D5B" w:rsidRDefault="001F1389" w:rsidP="002A26E2">
            <w:pPr>
              <w:spacing w:before="40" w:after="120"/>
              <w:ind w:left="57" w:right="57"/>
              <w:rPr>
                <w:lang w:val="fr-FR"/>
              </w:rPr>
            </w:pPr>
            <w:r w:rsidRPr="00956D5B">
              <w:rPr>
                <w:lang w:val="fr"/>
              </w:rPr>
              <w:t>Les procédures de sécurité définies ne sont pas suivies</w:t>
            </w:r>
          </w:p>
        </w:tc>
        <w:tc>
          <w:tcPr>
            <w:tcW w:w="838" w:type="dxa"/>
            <w:shd w:val="clear" w:color="auto" w:fill="auto"/>
          </w:tcPr>
          <w:p w14:paraId="6F29C077" w14:textId="77777777" w:rsidR="001F1389" w:rsidRPr="00956D5B" w:rsidRDefault="001F1389" w:rsidP="002A26E2">
            <w:pPr>
              <w:spacing w:before="40" w:after="120"/>
              <w:ind w:left="57" w:right="57"/>
              <w:rPr>
                <w:bCs/>
              </w:rPr>
            </w:pPr>
            <w:r w:rsidRPr="00956D5B">
              <w:rPr>
                <w:lang w:val="fr"/>
              </w:rPr>
              <w:t>M19</w:t>
            </w:r>
          </w:p>
        </w:tc>
        <w:tc>
          <w:tcPr>
            <w:tcW w:w="3907" w:type="dxa"/>
            <w:shd w:val="clear" w:color="auto" w:fill="auto"/>
          </w:tcPr>
          <w:p w14:paraId="2FC97B49" w14:textId="77777777" w:rsidR="001F1389" w:rsidRPr="00956D5B" w:rsidRDefault="001F1389" w:rsidP="002A26E2">
            <w:pPr>
              <w:spacing w:before="40" w:after="120"/>
              <w:ind w:left="57" w:right="57"/>
              <w:rPr>
                <w:bCs/>
                <w:lang w:val="fr-FR"/>
              </w:rPr>
            </w:pPr>
            <w:r w:rsidRPr="00956D5B">
              <w:rPr>
                <w:lang w:val="fr"/>
              </w:rPr>
              <w:t xml:space="preserve">Les </w:t>
            </w:r>
            <w:r>
              <w:rPr>
                <w:lang w:val="fr"/>
              </w:rPr>
              <w:t>entreprises</w:t>
            </w:r>
            <w:r w:rsidRPr="00956D5B">
              <w:rPr>
                <w:lang w:val="fr"/>
              </w:rPr>
              <w:t xml:space="preserve"> doivent s’assurer que les procédures de sécurité sont définies et suivies</w:t>
            </w:r>
            <w:r>
              <w:rPr>
                <w:lang w:val="fr"/>
              </w:rPr>
              <w:t>, notamment pour ce qui est du journal d’actions et des accès réservés à la gestion des fonctions de sécurité.</w:t>
            </w:r>
          </w:p>
        </w:tc>
      </w:tr>
    </w:tbl>
    <w:p w14:paraId="014637EE" w14:textId="77777777" w:rsidR="001F1389" w:rsidRPr="0098701C" w:rsidRDefault="001F1389" w:rsidP="002A26E2">
      <w:pPr>
        <w:pStyle w:val="SingleTxtG"/>
        <w:spacing w:before="240"/>
        <w:ind w:left="1701" w:hanging="567"/>
        <w:rPr>
          <w:rFonts w:eastAsia="Times New Roman"/>
          <w:lang w:eastAsia="ja-JP"/>
        </w:rPr>
      </w:pPr>
      <w:r w:rsidRPr="00467BB3">
        <w:rPr>
          <w:rFonts w:eastAsia="SimSun"/>
          <w:lang w:val="fr-FR"/>
        </w:rPr>
        <w:t>3.</w:t>
      </w:r>
      <w:r w:rsidRPr="00467BB3">
        <w:rPr>
          <w:rFonts w:eastAsia="SimSun"/>
          <w:lang w:val="fr-FR"/>
        </w:rPr>
        <w:tab/>
      </w:r>
      <w:r w:rsidRPr="00467BB3">
        <w:rPr>
          <w:lang w:val="fr-FR"/>
        </w:rPr>
        <w:t xml:space="preserve">Mesures d’atténuation </w:t>
      </w:r>
      <w:r>
        <w:rPr>
          <w:lang w:val="fr-FR"/>
        </w:rPr>
        <w:t>−</w:t>
      </w:r>
      <w:r w:rsidRPr="00467BB3">
        <w:rPr>
          <w:lang w:val="fr-FR"/>
        </w:rPr>
        <w:t xml:space="preserve"> </w:t>
      </w:r>
      <w:r>
        <w:rPr>
          <w:lang w:val="fr-FR" w:eastAsia="ja-JP"/>
        </w:rPr>
        <w:t>« </w:t>
      </w:r>
      <w:r w:rsidRPr="00467BB3">
        <w:rPr>
          <w:lang w:val="fr-FR" w:eastAsia="ja-JP"/>
        </w:rPr>
        <w:t>Perte physique de données</w:t>
      </w:r>
      <w:r>
        <w:rPr>
          <w:lang w:val="fr-FR" w:eastAsia="ja-JP"/>
        </w:rPr>
        <w:t> »</w:t>
      </w:r>
    </w:p>
    <w:p w14:paraId="7DDC5BC8" w14:textId="77777777" w:rsidR="001F1389" w:rsidRPr="00944F2A" w:rsidRDefault="001F1389" w:rsidP="002A26E2">
      <w:pPr>
        <w:pStyle w:val="SingleTxtG"/>
        <w:ind w:left="1701"/>
        <w:rPr>
          <w:lang w:val="fr-FR"/>
        </w:rPr>
      </w:pPr>
      <w:r>
        <w:rPr>
          <w:lang w:val="fr"/>
        </w:rPr>
        <w:t>L</w:t>
      </w:r>
      <w:r w:rsidRPr="00944F2A">
        <w:rPr>
          <w:lang w:val="fr"/>
        </w:rPr>
        <w:t xml:space="preserve">es mesures d’atténuation des menaces liées </w:t>
      </w:r>
      <w:r>
        <w:rPr>
          <w:lang w:val="fr"/>
        </w:rPr>
        <w:t>à la</w:t>
      </w:r>
      <w:r w:rsidRPr="00944F2A">
        <w:rPr>
          <w:lang w:val="fr"/>
        </w:rPr>
        <w:t xml:space="preserve"> </w:t>
      </w:r>
      <w:r>
        <w:rPr>
          <w:lang w:val="fr"/>
        </w:rPr>
        <w:t>perte physique de données</w:t>
      </w:r>
      <w:r w:rsidRPr="00944F2A">
        <w:rPr>
          <w:lang w:val="fr"/>
        </w:rPr>
        <w:t xml:space="preserve"> sont </w:t>
      </w:r>
      <w:r>
        <w:rPr>
          <w:lang w:val="fr"/>
        </w:rPr>
        <w:t xml:space="preserve">indiquées </w:t>
      </w:r>
      <w:r w:rsidRPr="00944F2A">
        <w:rPr>
          <w:lang w:val="fr"/>
        </w:rPr>
        <w:t>dans le tableau </w:t>
      </w:r>
      <w:r>
        <w:rPr>
          <w:lang w:val="fr"/>
        </w:rPr>
        <w:t>C3</w:t>
      </w:r>
      <w:r w:rsidRPr="00944F2A">
        <w:rPr>
          <w:lang w:val="fr"/>
        </w:rPr>
        <w:t>.</w:t>
      </w:r>
    </w:p>
    <w:p w14:paraId="09B9FBF3" w14:textId="77777777" w:rsidR="001F1389" w:rsidRPr="0098701C" w:rsidRDefault="001F1389" w:rsidP="002A26E2">
      <w:pPr>
        <w:pStyle w:val="Titre1"/>
        <w:spacing w:after="120"/>
        <w:ind w:left="0"/>
        <w:rPr>
          <w:b/>
          <w:lang w:val="fr-FR"/>
        </w:rPr>
      </w:pPr>
      <w:r w:rsidRPr="0098701C">
        <w:rPr>
          <w:lang w:val="fr-FR"/>
        </w:rPr>
        <w:t xml:space="preserve">Tableau C3 </w:t>
      </w:r>
      <w:r w:rsidR="002A26E2">
        <w:rPr>
          <w:lang w:val="fr-FR"/>
        </w:rPr>
        <w:br/>
      </w:r>
      <w:r w:rsidRPr="0098701C">
        <w:rPr>
          <w:b/>
          <w:bCs/>
          <w:lang w:val="fr-FR"/>
        </w:rPr>
        <w:t>Mesures d’atténuation des menaces liées à la perte physique de données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47"/>
        <w:gridCol w:w="4449"/>
        <w:gridCol w:w="601"/>
        <w:gridCol w:w="3442"/>
      </w:tblGrid>
      <w:tr w:rsidR="001F1389" w14:paraId="3523AC53" w14:textId="77777777" w:rsidTr="002A26E2">
        <w:trPr>
          <w:cantSplit/>
        </w:trPr>
        <w:tc>
          <w:tcPr>
            <w:tcW w:w="1147" w:type="dxa"/>
            <w:vAlign w:val="bottom"/>
            <w:hideMark/>
          </w:tcPr>
          <w:p w14:paraId="3F0354B2" w14:textId="77777777" w:rsidR="001F1389" w:rsidRPr="002A26E2" w:rsidRDefault="001F1389" w:rsidP="002A26E2">
            <w:pPr>
              <w:spacing w:before="80" w:after="80" w:line="200" w:lineRule="exact"/>
              <w:ind w:left="57" w:right="57"/>
              <w:rPr>
                <w:i/>
                <w:sz w:val="16"/>
                <w:szCs w:val="16"/>
                <w:lang w:eastAsia="ja-JP"/>
              </w:rPr>
            </w:pPr>
            <w:r w:rsidRPr="002A26E2">
              <w:rPr>
                <w:i/>
                <w:sz w:val="16"/>
                <w:szCs w:val="16"/>
              </w:rPr>
              <w:t xml:space="preserve">Référence </w:t>
            </w:r>
            <w:r w:rsidR="002A26E2">
              <w:rPr>
                <w:i/>
                <w:sz w:val="16"/>
                <w:szCs w:val="16"/>
              </w:rPr>
              <w:br/>
            </w:r>
            <w:r w:rsidRPr="002A26E2">
              <w:rPr>
                <w:i/>
                <w:sz w:val="16"/>
                <w:szCs w:val="16"/>
              </w:rPr>
              <w:t>du tableau A1</w:t>
            </w:r>
          </w:p>
        </w:tc>
        <w:tc>
          <w:tcPr>
            <w:tcW w:w="4449" w:type="dxa"/>
            <w:vAlign w:val="bottom"/>
            <w:hideMark/>
          </w:tcPr>
          <w:p w14:paraId="7DD50C13" w14:textId="77777777" w:rsidR="001F1389" w:rsidRPr="002A26E2" w:rsidRDefault="001F1389" w:rsidP="002A26E2">
            <w:pPr>
              <w:spacing w:before="80" w:after="80" w:line="200" w:lineRule="exact"/>
              <w:ind w:left="57" w:right="57"/>
              <w:rPr>
                <w:i/>
                <w:sz w:val="16"/>
                <w:szCs w:val="16"/>
                <w:lang w:val="fr-FR" w:eastAsia="ja-JP"/>
              </w:rPr>
            </w:pPr>
            <w:r w:rsidRPr="002A26E2">
              <w:rPr>
                <w:i/>
                <w:sz w:val="16"/>
                <w:szCs w:val="16"/>
                <w:lang w:val="fr-FR"/>
              </w:rPr>
              <w:t>Me</w:t>
            </w:r>
            <w:r w:rsidRPr="002A26E2">
              <w:rPr>
                <w:i/>
                <w:sz w:val="16"/>
                <w:szCs w:val="16"/>
                <w:lang w:val="fr-FR" w:eastAsia="ja-JP"/>
              </w:rPr>
              <w:t>nace liée à la perte physique de données</w:t>
            </w:r>
          </w:p>
        </w:tc>
        <w:tc>
          <w:tcPr>
            <w:tcW w:w="601" w:type="dxa"/>
            <w:vAlign w:val="bottom"/>
            <w:hideMark/>
          </w:tcPr>
          <w:p w14:paraId="713D25D1" w14:textId="77777777" w:rsidR="001F1389" w:rsidRPr="002A26E2" w:rsidRDefault="001F1389" w:rsidP="002A26E2">
            <w:pPr>
              <w:spacing w:before="80" w:after="80" w:line="200" w:lineRule="exact"/>
              <w:ind w:left="57" w:right="57"/>
              <w:rPr>
                <w:i/>
                <w:sz w:val="16"/>
                <w:szCs w:val="16"/>
                <w:lang w:eastAsia="fr-FR"/>
              </w:rPr>
            </w:pPr>
            <w:r w:rsidRPr="002A26E2">
              <w:rPr>
                <w:i/>
                <w:sz w:val="16"/>
                <w:szCs w:val="16"/>
              </w:rPr>
              <w:t>Réf.</w:t>
            </w:r>
          </w:p>
        </w:tc>
        <w:tc>
          <w:tcPr>
            <w:tcW w:w="3442" w:type="dxa"/>
            <w:vAlign w:val="bottom"/>
            <w:hideMark/>
          </w:tcPr>
          <w:p w14:paraId="51E0B8F0" w14:textId="77777777" w:rsidR="001F1389" w:rsidRPr="002A26E2" w:rsidRDefault="001F1389" w:rsidP="002A26E2">
            <w:pPr>
              <w:spacing w:before="80" w:after="80" w:line="200" w:lineRule="exact"/>
              <w:ind w:left="57" w:right="57"/>
              <w:rPr>
                <w:i/>
                <w:sz w:val="16"/>
                <w:szCs w:val="16"/>
              </w:rPr>
            </w:pPr>
            <w:r w:rsidRPr="002A26E2">
              <w:rPr>
                <w:i/>
                <w:sz w:val="16"/>
                <w:szCs w:val="16"/>
              </w:rPr>
              <w:t>Mesure d’atténuation</w:t>
            </w:r>
          </w:p>
        </w:tc>
      </w:tr>
      <w:tr w:rsidR="001F1389" w:rsidRPr="004353B3" w14:paraId="5AD61471" w14:textId="77777777" w:rsidTr="002A26E2">
        <w:trPr>
          <w:cantSplit/>
        </w:trPr>
        <w:tc>
          <w:tcPr>
            <w:tcW w:w="1147" w:type="dxa"/>
            <w:hideMark/>
          </w:tcPr>
          <w:p w14:paraId="3496BD87" w14:textId="77777777" w:rsidR="001F1389" w:rsidRDefault="001F1389" w:rsidP="002A26E2">
            <w:pPr>
              <w:spacing w:before="40" w:after="120" w:line="220" w:lineRule="exact"/>
              <w:ind w:left="57" w:right="57"/>
              <w:rPr>
                <w:bCs/>
              </w:rPr>
            </w:pPr>
            <w:r>
              <w:rPr>
                <w:bCs/>
              </w:rPr>
              <w:t>30.1</w:t>
            </w:r>
          </w:p>
        </w:tc>
        <w:tc>
          <w:tcPr>
            <w:tcW w:w="4449" w:type="dxa"/>
            <w:hideMark/>
          </w:tcPr>
          <w:p w14:paraId="15F1A190" w14:textId="77777777" w:rsidR="001F1389" w:rsidRPr="00B35D22" w:rsidRDefault="001F1389" w:rsidP="002A26E2">
            <w:pPr>
              <w:spacing w:before="40" w:after="120" w:line="220" w:lineRule="exact"/>
              <w:ind w:left="57" w:right="57"/>
              <w:rPr>
                <w:lang w:val="fr-FR" w:eastAsia="ja-JP"/>
              </w:rPr>
            </w:pPr>
            <w:r w:rsidRPr="00B35D22">
              <w:rPr>
                <w:bCs/>
                <w:lang w:val="fr-FR"/>
              </w:rPr>
              <w:t>Dommages causés par un tiers</w:t>
            </w:r>
            <w:r w:rsidRPr="00B35D22">
              <w:rPr>
                <w:lang w:val="fr-FR"/>
              </w:rPr>
              <w:t xml:space="preserve">. Des données </w:t>
            </w:r>
            <w:r>
              <w:rPr>
                <w:lang w:val="fr-FR"/>
              </w:rPr>
              <w:t>sensibles</w:t>
            </w:r>
            <w:r w:rsidRPr="00B35D22">
              <w:rPr>
                <w:lang w:val="fr-FR"/>
              </w:rPr>
              <w:t xml:space="preserve"> peuvent être perdues ou compromises en raison de dommages matériels subis en cas d’accident de la circulation ou de vol.</w:t>
            </w:r>
          </w:p>
        </w:tc>
        <w:tc>
          <w:tcPr>
            <w:tcW w:w="601" w:type="dxa"/>
            <w:vMerge w:val="restart"/>
            <w:hideMark/>
          </w:tcPr>
          <w:p w14:paraId="71CFC9A8" w14:textId="77777777" w:rsidR="001F1389" w:rsidRDefault="001F1389" w:rsidP="002A26E2">
            <w:pPr>
              <w:spacing w:before="40" w:after="120" w:line="220" w:lineRule="exact"/>
              <w:ind w:left="57" w:right="57"/>
              <w:rPr>
                <w:rFonts w:eastAsia="MS Mincho"/>
                <w:lang w:eastAsia="ja-JP"/>
              </w:rPr>
            </w:pPr>
            <w:r>
              <w:rPr>
                <w:rFonts w:eastAsia="MS Mincho"/>
                <w:lang w:eastAsia="ja-JP"/>
              </w:rPr>
              <w:t>M24</w:t>
            </w:r>
          </w:p>
        </w:tc>
        <w:tc>
          <w:tcPr>
            <w:tcW w:w="3442" w:type="dxa"/>
            <w:vMerge w:val="restart"/>
            <w:hideMark/>
          </w:tcPr>
          <w:p w14:paraId="4B7822A6" w14:textId="77777777" w:rsidR="001F1389" w:rsidRPr="0098701C" w:rsidRDefault="001F1389" w:rsidP="002A26E2">
            <w:pPr>
              <w:spacing w:before="40" w:after="120"/>
              <w:ind w:left="57" w:right="57"/>
              <w:rPr>
                <w:rFonts w:eastAsia="MS Mincho"/>
                <w:lang w:val="fr-FR" w:eastAsia="ja-JP"/>
              </w:rPr>
            </w:pPr>
            <w:r w:rsidRPr="00CE6AEA">
              <w:rPr>
                <w:rFonts w:eastAsia="MS Mincho"/>
                <w:lang w:val="fr"/>
              </w:rPr>
              <w:t xml:space="preserve">Les meilleures pratiques de protection </w:t>
            </w:r>
            <w:r>
              <w:rPr>
                <w:rFonts w:eastAsia="MS Mincho"/>
                <w:lang w:val="fr"/>
              </w:rPr>
              <w:t xml:space="preserve">de l’intégrité et de la confidentialité </w:t>
            </w:r>
            <w:r w:rsidRPr="00CE6AEA">
              <w:rPr>
                <w:rFonts w:eastAsia="MS Mincho"/>
                <w:lang w:val="fr"/>
              </w:rPr>
              <w:t xml:space="preserve">des données doivent être suivies pour le stockage des données </w:t>
            </w:r>
            <w:r>
              <w:rPr>
                <w:rFonts w:eastAsia="MS Mincho"/>
                <w:lang w:val="fr"/>
              </w:rPr>
              <w:t>personnelles</w:t>
            </w:r>
            <w:r w:rsidRPr="00CE6AEA">
              <w:rPr>
                <w:rFonts w:eastAsia="MS Mincho"/>
                <w:lang w:val="fr"/>
              </w:rPr>
              <w:t xml:space="preserve">. Pour </w:t>
            </w:r>
            <w:r w:rsidRPr="00CE6AEA">
              <w:rPr>
                <w:rFonts w:eastAsia="MS Mincho"/>
                <w:lang w:val="fr"/>
              </w:rPr>
              <w:lastRenderedPageBreak/>
              <w:t>des exemples de contrôles de sécurité, voir ISO/SC27/WG5.</w:t>
            </w:r>
          </w:p>
        </w:tc>
      </w:tr>
      <w:tr w:rsidR="001F1389" w:rsidRPr="00B35D22" w14:paraId="6416D2E2" w14:textId="77777777" w:rsidTr="002A26E2">
        <w:trPr>
          <w:cantSplit/>
        </w:trPr>
        <w:tc>
          <w:tcPr>
            <w:tcW w:w="1147" w:type="dxa"/>
            <w:hideMark/>
          </w:tcPr>
          <w:p w14:paraId="61DB2098" w14:textId="77777777" w:rsidR="001F1389" w:rsidRDefault="001F1389" w:rsidP="002A26E2">
            <w:pPr>
              <w:spacing w:before="40" w:after="120" w:line="220" w:lineRule="exact"/>
              <w:ind w:left="57" w:right="57"/>
              <w:rPr>
                <w:rFonts w:eastAsia="Times New Roman"/>
                <w:lang w:eastAsia="fr-FR"/>
              </w:rPr>
            </w:pPr>
            <w:r>
              <w:lastRenderedPageBreak/>
              <w:t>30.2</w:t>
            </w:r>
          </w:p>
        </w:tc>
        <w:tc>
          <w:tcPr>
            <w:tcW w:w="4449" w:type="dxa"/>
            <w:hideMark/>
          </w:tcPr>
          <w:p w14:paraId="2E7E567D" w14:textId="77777777" w:rsidR="001F1389" w:rsidRPr="0098701C" w:rsidRDefault="001F1389" w:rsidP="002A26E2">
            <w:pPr>
              <w:spacing w:before="40" w:after="120" w:line="220" w:lineRule="exact"/>
              <w:ind w:left="57" w:right="57"/>
              <w:rPr>
                <w:lang w:val="fr-FR"/>
              </w:rPr>
            </w:pPr>
            <w:r w:rsidRPr="0098701C">
              <w:rPr>
                <w:lang w:val="fr-FR"/>
              </w:rPr>
              <w:t>Perte due à des conflits de gestion des droits numériques (DRM). Les données de l’utilisateur peuvent être effacées en raison de problèmes de DRM</w:t>
            </w:r>
            <w:r>
              <w:rPr>
                <w:lang w:val="fr-FR"/>
              </w:rPr>
              <w:t>.</w:t>
            </w:r>
          </w:p>
        </w:tc>
        <w:tc>
          <w:tcPr>
            <w:tcW w:w="601" w:type="dxa"/>
            <w:vMerge/>
            <w:vAlign w:val="center"/>
            <w:hideMark/>
          </w:tcPr>
          <w:p w14:paraId="3FC8C922" w14:textId="77777777" w:rsidR="001F1389" w:rsidRPr="0098701C" w:rsidRDefault="001F1389" w:rsidP="002A26E2">
            <w:pPr>
              <w:suppressAutoHyphens w:val="0"/>
              <w:spacing w:line="240" w:lineRule="auto"/>
              <w:ind w:left="57" w:right="57"/>
              <w:rPr>
                <w:rFonts w:eastAsia="MS Mincho"/>
                <w:lang w:val="fr-FR" w:eastAsia="ja-JP"/>
              </w:rPr>
            </w:pPr>
          </w:p>
        </w:tc>
        <w:tc>
          <w:tcPr>
            <w:tcW w:w="3442" w:type="dxa"/>
            <w:vMerge/>
            <w:vAlign w:val="center"/>
            <w:hideMark/>
          </w:tcPr>
          <w:p w14:paraId="14D90162" w14:textId="77777777" w:rsidR="001F1389" w:rsidRPr="0098701C" w:rsidRDefault="001F1389" w:rsidP="002A26E2">
            <w:pPr>
              <w:suppressAutoHyphens w:val="0"/>
              <w:spacing w:line="240" w:lineRule="auto"/>
              <w:ind w:left="57" w:right="57"/>
              <w:rPr>
                <w:rFonts w:eastAsia="MS Mincho"/>
                <w:lang w:val="fr-FR" w:eastAsia="ja-JP"/>
              </w:rPr>
            </w:pPr>
          </w:p>
        </w:tc>
      </w:tr>
      <w:tr w:rsidR="001F1389" w:rsidRPr="00B35D22" w14:paraId="59561109" w14:textId="77777777" w:rsidTr="002A26E2">
        <w:trPr>
          <w:cantSplit/>
        </w:trPr>
        <w:tc>
          <w:tcPr>
            <w:tcW w:w="1147" w:type="dxa"/>
            <w:hideMark/>
          </w:tcPr>
          <w:p w14:paraId="5AA5107A" w14:textId="77777777" w:rsidR="001F1389" w:rsidRDefault="001F1389" w:rsidP="002A26E2">
            <w:pPr>
              <w:spacing w:before="40" w:after="120" w:line="220" w:lineRule="exact"/>
              <w:ind w:left="57" w:right="57"/>
            </w:pPr>
            <w:r>
              <w:t>30.3</w:t>
            </w:r>
          </w:p>
        </w:tc>
        <w:tc>
          <w:tcPr>
            <w:tcW w:w="4449" w:type="dxa"/>
            <w:hideMark/>
          </w:tcPr>
          <w:p w14:paraId="0975F323" w14:textId="77777777" w:rsidR="001F1389" w:rsidRPr="0098701C" w:rsidRDefault="001F1389" w:rsidP="002A26E2">
            <w:pPr>
              <w:spacing w:before="40" w:after="120" w:line="220" w:lineRule="exact"/>
              <w:ind w:left="57" w:right="57"/>
              <w:rPr>
                <w:lang w:val="fr-FR"/>
              </w:rPr>
            </w:pPr>
            <w:r w:rsidRPr="0098701C">
              <w:rPr>
                <w:lang w:val="fr-FR"/>
              </w:rPr>
              <w:t xml:space="preserve">Des données </w:t>
            </w:r>
            <w:r>
              <w:rPr>
                <w:lang w:val="fr-FR"/>
              </w:rPr>
              <w:t>sensibles</w:t>
            </w:r>
            <w:r w:rsidRPr="0098701C">
              <w:rPr>
                <w:lang w:val="fr-FR"/>
              </w:rPr>
              <w:t xml:space="preserve"> (ou leur intégrité) peuvent être perdues en raison de l’usure des composants informatiques, ce qui peut entraîner des problèmes en cascade (en cas de modification des clefs, par exemple)</w:t>
            </w:r>
          </w:p>
        </w:tc>
        <w:tc>
          <w:tcPr>
            <w:tcW w:w="601" w:type="dxa"/>
            <w:vMerge/>
            <w:vAlign w:val="center"/>
            <w:hideMark/>
          </w:tcPr>
          <w:p w14:paraId="0CFD3EE3" w14:textId="77777777" w:rsidR="001F1389" w:rsidRPr="0098701C" w:rsidRDefault="001F1389" w:rsidP="002A26E2">
            <w:pPr>
              <w:suppressAutoHyphens w:val="0"/>
              <w:spacing w:line="240" w:lineRule="auto"/>
              <w:ind w:left="57" w:right="57"/>
              <w:rPr>
                <w:rFonts w:eastAsia="MS Mincho"/>
                <w:lang w:val="fr-FR" w:eastAsia="ja-JP"/>
              </w:rPr>
            </w:pPr>
          </w:p>
        </w:tc>
        <w:tc>
          <w:tcPr>
            <w:tcW w:w="3442" w:type="dxa"/>
            <w:vMerge/>
            <w:vAlign w:val="center"/>
            <w:hideMark/>
          </w:tcPr>
          <w:p w14:paraId="6A6254A4" w14:textId="77777777" w:rsidR="001F1389" w:rsidRPr="0098701C" w:rsidRDefault="001F1389" w:rsidP="002A26E2">
            <w:pPr>
              <w:suppressAutoHyphens w:val="0"/>
              <w:spacing w:line="240" w:lineRule="auto"/>
              <w:ind w:left="57" w:right="57"/>
              <w:rPr>
                <w:rFonts w:eastAsia="MS Mincho"/>
                <w:lang w:val="fr-FR" w:eastAsia="ja-JP"/>
              </w:rPr>
            </w:pPr>
          </w:p>
        </w:tc>
      </w:tr>
    </w:tbl>
    <w:p w14:paraId="55D870F7" w14:textId="77777777" w:rsidR="001F1389" w:rsidRPr="0098701C" w:rsidRDefault="001F1389" w:rsidP="001F1389">
      <w:pPr>
        <w:spacing w:before="240"/>
        <w:jc w:val="center"/>
        <w:rPr>
          <w:u w:val="single"/>
          <w:lang w:val="fr-FR" w:eastAsia="fr-FR"/>
        </w:rPr>
      </w:pPr>
      <w:r w:rsidRPr="0098701C">
        <w:rPr>
          <w:u w:val="single"/>
          <w:lang w:val="fr-FR"/>
        </w:rPr>
        <w:tab/>
      </w:r>
      <w:r w:rsidRPr="0098701C">
        <w:rPr>
          <w:u w:val="single"/>
          <w:lang w:val="fr-FR"/>
        </w:rPr>
        <w:tab/>
      </w:r>
      <w:r w:rsidRPr="0098701C">
        <w:rPr>
          <w:u w:val="single"/>
          <w:lang w:val="fr-FR"/>
        </w:rPr>
        <w:tab/>
      </w:r>
    </w:p>
    <w:sectPr w:rsidR="001F1389" w:rsidRPr="0098701C" w:rsidSect="001F1389">
      <w:headerReference w:type="even" r:id="rId14"/>
      <w:headerReference w:type="default" r:id="rId15"/>
      <w:footerReference w:type="even" r:id="rId16"/>
      <w:footerReference w:type="default" r:id="rId17"/>
      <w:footerReference w:type="first" r:id="rId1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4D86A" w14:textId="77777777" w:rsidR="001F1389" w:rsidRDefault="001F1389" w:rsidP="00F95C08">
      <w:pPr>
        <w:spacing w:line="240" w:lineRule="auto"/>
      </w:pPr>
    </w:p>
  </w:endnote>
  <w:endnote w:type="continuationSeparator" w:id="0">
    <w:p w14:paraId="4DEC3FE7" w14:textId="77777777" w:rsidR="001F1389" w:rsidRPr="00AC3823" w:rsidRDefault="001F1389" w:rsidP="00AC3823">
      <w:pPr>
        <w:pStyle w:val="Pieddepage"/>
      </w:pPr>
    </w:p>
  </w:endnote>
  <w:endnote w:type="continuationNotice" w:id="1">
    <w:p w14:paraId="23209E7C" w14:textId="77777777" w:rsidR="001F1389" w:rsidRDefault="001F138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05D27" w14:textId="77777777" w:rsidR="001F1389" w:rsidRPr="001F1389" w:rsidRDefault="001F1389" w:rsidP="001F1389">
    <w:pPr>
      <w:pStyle w:val="Pieddepage"/>
      <w:tabs>
        <w:tab w:val="right" w:pos="9638"/>
      </w:tabs>
    </w:pPr>
    <w:r w:rsidRPr="001F1389">
      <w:rPr>
        <w:b/>
        <w:sz w:val="18"/>
      </w:rPr>
      <w:fldChar w:fldCharType="begin"/>
    </w:r>
    <w:r w:rsidRPr="001F1389">
      <w:rPr>
        <w:b/>
        <w:sz w:val="18"/>
      </w:rPr>
      <w:instrText xml:space="preserve"> PAGE  \* MERGEFORMAT </w:instrText>
    </w:r>
    <w:r w:rsidRPr="001F1389">
      <w:rPr>
        <w:b/>
        <w:sz w:val="18"/>
      </w:rPr>
      <w:fldChar w:fldCharType="separate"/>
    </w:r>
    <w:r w:rsidRPr="001F1389">
      <w:rPr>
        <w:b/>
        <w:noProof/>
        <w:sz w:val="18"/>
      </w:rPr>
      <w:t>2</w:t>
    </w:r>
    <w:r w:rsidRPr="001F1389">
      <w:rPr>
        <w:b/>
        <w:sz w:val="18"/>
      </w:rPr>
      <w:fldChar w:fldCharType="end"/>
    </w:r>
    <w:r>
      <w:rPr>
        <w:b/>
        <w:sz w:val="18"/>
      </w:rPr>
      <w:tab/>
    </w:r>
    <w:r>
      <w:t>GE.20-05054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C454" w14:textId="77777777" w:rsidR="001F1389" w:rsidRPr="001F1389" w:rsidRDefault="001F1389" w:rsidP="001F1389">
    <w:pPr>
      <w:pStyle w:val="Pieddepage"/>
      <w:tabs>
        <w:tab w:val="right" w:pos="9638"/>
      </w:tabs>
      <w:rPr>
        <w:b/>
        <w:sz w:val="18"/>
      </w:rPr>
    </w:pPr>
    <w:r>
      <w:t>GE.20-05054</w:t>
    </w:r>
    <w:r>
      <w:tab/>
    </w:r>
    <w:r w:rsidRPr="001F1389">
      <w:rPr>
        <w:b/>
        <w:sz w:val="18"/>
      </w:rPr>
      <w:fldChar w:fldCharType="begin"/>
    </w:r>
    <w:r w:rsidRPr="001F1389">
      <w:rPr>
        <w:b/>
        <w:sz w:val="18"/>
      </w:rPr>
      <w:instrText xml:space="preserve"> PAGE  \* MERGEFORMAT </w:instrText>
    </w:r>
    <w:r w:rsidRPr="001F1389">
      <w:rPr>
        <w:b/>
        <w:sz w:val="18"/>
      </w:rPr>
      <w:fldChar w:fldCharType="separate"/>
    </w:r>
    <w:r w:rsidRPr="001F1389">
      <w:rPr>
        <w:b/>
        <w:noProof/>
        <w:sz w:val="18"/>
      </w:rPr>
      <w:t>3</w:t>
    </w:r>
    <w:r w:rsidRPr="001F138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7E15D" w14:textId="77777777" w:rsidR="001F1389" w:rsidRPr="001F1389" w:rsidRDefault="001F1389" w:rsidP="001F1389">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728B1AF2" wp14:editId="0048B30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20-05054  (F)    240420    240420</w:t>
    </w:r>
    <w:r>
      <w:rPr>
        <w:sz w:val="20"/>
      </w:rPr>
      <w:br/>
    </w:r>
    <w:r w:rsidRPr="001F1389">
      <w:rPr>
        <w:rFonts w:ascii="C39T30Lfz" w:hAnsi="C39T30Lfz"/>
        <w:sz w:val="56"/>
      </w:rPr>
      <w:t></w:t>
    </w:r>
    <w:r w:rsidRPr="001F1389">
      <w:rPr>
        <w:rFonts w:ascii="C39T30Lfz" w:hAnsi="C39T30Lfz"/>
        <w:sz w:val="56"/>
      </w:rPr>
      <w:t></w:t>
    </w:r>
    <w:r w:rsidRPr="001F1389">
      <w:rPr>
        <w:rFonts w:ascii="C39T30Lfz" w:hAnsi="C39T30Lfz"/>
        <w:sz w:val="56"/>
      </w:rPr>
      <w:t></w:t>
    </w:r>
    <w:r w:rsidRPr="001F1389">
      <w:rPr>
        <w:rFonts w:ascii="C39T30Lfz" w:hAnsi="C39T30Lfz"/>
        <w:sz w:val="56"/>
      </w:rPr>
      <w:t></w:t>
    </w:r>
    <w:r w:rsidRPr="001F1389">
      <w:rPr>
        <w:rFonts w:ascii="C39T30Lfz" w:hAnsi="C39T30Lfz"/>
        <w:sz w:val="56"/>
      </w:rPr>
      <w:t></w:t>
    </w:r>
    <w:r w:rsidRPr="001F1389">
      <w:rPr>
        <w:rFonts w:ascii="C39T30Lfz" w:hAnsi="C39T30Lfz"/>
        <w:sz w:val="56"/>
      </w:rPr>
      <w:t></w:t>
    </w:r>
    <w:r w:rsidRPr="001F1389">
      <w:rPr>
        <w:rFonts w:ascii="C39T30Lfz" w:hAnsi="C39T30Lfz"/>
        <w:sz w:val="56"/>
      </w:rPr>
      <w:t></w:t>
    </w:r>
    <w:r w:rsidRPr="001F1389">
      <w:rPr>
        <w:rFonts w:ascii="C39T30Lfz" w:hAnsi="C39T30Lfz"/>
        <w:sz w:val="56"/>
      </w:rPr>
      <w:t></w:t>
    </w:r>
    <w:r w:rsidRPr="001F1389">
      <w:rPr>
        <w:rFonts w:ascii="C39T30Lfz" w:hAnsi="C39T30Lfz"/>
        <w:sz w:val="56"/>
      </w:rPr>
      <w:t></w:t>
    </w:r>
    <w:r>
      <w:rPr>
        <w:noProof/>
        <w:sz w:val="20"/>
      </w:rPr>
      <w:drawing>
        <wp:anchor distT="0" distB="0" distL="114300" distR="114300" simplePos="0" relativeHeight="251658240" behindDoc="0" locked="0" layoutInCell="1" allowOverlap="1" wp14:anchorId="6B80CDEF" wp14:editId="0007AD98">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20/7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20/7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2A2CA" w14:textId="77777777" w:rsidR="001F1389" w:rsidRPr="00AC3823" w:rsidRDefault="001F1389" w:rsidP="00AC3823">
      <w:pPr>
        <w:pStyle w:val="Pieddepage"/>
        <w:tabs>
          <w:tab w:val="right" w:pos="2155"/>
        </w:tabs>
        <w:spacing w:after="80" w:line="240" w:lineRule="atLeast"/>
        <w:ind w:left="680"/>
        <w:rPr>
          <w:u w:val="single"/>
        </w:rPr>
      </w:pPr>
      <w:r>
        <w:rPr>
          <w:u w:val="single"/>
        </w:rPr>
        <w:tab/>
      </w:r>
    </w:p>
  </w:footnote>
  <w:footnote w:type="continuationSeparator" w:id="0">
    <w:p w14:paraId="7EC2BA80" w14:textId="77777777" w:rsidR="001F1389" w:rsidRPr="00AC3823" w:rsidRDefault="001F1389" w:rsidP="00AC3823">
      <w:pPr>
        <w:pStyle w:val="Pieddepage"/>
        <w:tabs>
          <w:tab w:val="right" w:pos="2155"/>
        </w:tabs>
        <w:spacing w:after="80" w:line="240" w:lineRule="atLeast"/>
        <w:ind w:left="680"/>
        <w:rPr>
          <w:u w:val="single"/>
        </w:rPr>
      </w:pPr>
      <w:r>
        <w:rPr>
          <w:u w:val="single"/>
        </w:rPr>
        <w:tab/>
      </w:r>
    </w:p>
  </w:footnote>
  <w:footnote w:type="continuationNotice" w:id="1">
    <w:p w14:paraId="4DBD014F" w14:textId="77777777" w:rsidR="001F1389" w:rsidRPr="00AC3823" w:rsidRDefault="001F1389">
      <w:pPr>
        <w:spacing w:line="240" w:lineRule="auto"/>
        <w:rPr>
          <w:sz w:val="2"/>
          <w:szCs w:val="2"/>
        </w:rPr>
      </w:pPr>
    </w:p>
  </w:footnote>
  <w:footnote w:id="2">
    <w:p w14:paraId="5ADA3D83" w14:textId="1A9C6A80" w:rsidR="00F32F80" w:rsidRPr="00F32F80" w:rsidRDefault="00F32F80">
      <w:pPr>
        <w:pStyle w:val="Notedebasdepage"/>
      </w:pPr>
      <w:r>
        <w:rPr>
          <w:rStyle w:val="Appelnotedebasdep"/>
        </w:rPr>
        <w:tab/>
      </w:r>
      <w:r w:rsidRPr="00F32F80">
        <w:rPr>
          <w:rStyle w:val="Appelnotedebasdep"/>
          <w:sz w:val="20"/>
          <w:vertAlign w:val="baseline"/>
        </w:rPr>
        <w:t>*</w:t>
      </w:r>
      <w:r>
        <w:rPr>
          <w:rStyle w:val="Appelnotedebasdep"/>
          <w:sz w:val="20"/>
          <w:vertAlign w:val="baseline"/>
        </w:rPr>
        <w:tab/>
      </w:r>
      <w:r>
        <w:t>Nouveau tirage pour raisons techniques</w:t>
      </w:r>
      <w:r w:rsidR="00D7175F">
        <w:t xml:space="preserve"> (20 décembre 2022).</w:t>
      </w:r>
    </w:p>
  </w:footnote>
  <w:footnote w:id="3">
    <w:p w14:paraId="2B8F1435" w14:textId="45033F77" w:rsidR="001F1389" w:rsidRPr="00A85A84" w:rsidRDefault="001F1389" w:rsidP="001F1389">
      <w:pPr>
        <w:pStyle w:val="Notedebasdepage"/>
      </w:pPr>
      <w:r>
        <w:rPr>
          <w:rStyle w:val="Appelnotedebasdep"/>
        </w:rPr>
        <w:tab/>
      </w:r>
      <w:r w:rsidR="00D7175F" w:rsidRPr="00D7175F">
        <w:rPr>
          <w:sz w:val="20"/>
        </w:rPr>
        <w:t>*</w:t>
      </w:r>
      <w:r w:rsidRPr="001F1389">
        <w:rPr>
          <w:rStyle w:val="Appelnotedebasdep"/>
          <w:sz w:val="20"/>
          <w:vertAlign w:val="baseline"/>
        </w:rPr>
        <w:t>*</w:t>
      </w:r>
      <w:r>
        <w:rPr>
          <w:rStyle w:val="Appelnotedebasdep"/>
        </w:rPr>
        <w:tab/>
      </w:r>
      <w:r w:rsidRPr="00B76498">
        <w:rPr>
          <w:rFonts w:asciiTheme="majorBidi" w:hAnsiTheme="majorBidi" w:cstheme="majorBidi"/>
          <w:lang w:val="fr"/>
        </w:rPr>
        <w:t>Conformément au programme de travail du Comité des transports intérieurs pour 2020 tel qu</w:t>
      </w:r>
      <w:r>
        <w:rPr>
          <w:rFonts w:asciiTheme="majorBidi" w:hAnsiTheme="majorBidi" w:cstheme="majorBidi"/>
          <w:lang w:val="fr"/>
        </w:rPr>
        <w:t>’</w:t>
      </w:r>
      <w:r w:rsidRPr="00B76498">
        <w:rPr>
          <w:rFonts w:asciiTheme="majorBidi" w:hAnsiTheme="majorBidi" w:cstheme="majorBidi"/>
          <w:lang w:val="fr"/>
        </w:rPr>
        <w:t>il figure dans le projet de budget-programme pour 2020 (A/74/6 (titre V, chap. 20), par. 20.37), le Forum mondial a pour mission d</w:t>
      </w:r>
      <w:r>
        <w:rPr>
          <w:rFonts w:asciiTheme="majorBidi" w:hAnsiTheme="majorBidi" w:cstheme="majorBidi"/>
          <w:lang w:val="fr"/>
        </w:rPr>
        <w:t>’</w:t>
      </w:r>
      <w:r w:rsidRPr="00B76498">
        <w:rPr>
          <w:rFonts w:asciiTheme="majorBidi" w:hAnsiTheme="majorBidi" w:cstheme="majorBidi"/>
          <w:lang w:val="fr"/>
        </w:rPr>
        <w:t>élaborer, d</w:t>
      </w:r>
      <w:r>
        <w:rPr>
          <w:rFonts w:asciiTheme="majorBidi" w:hAnsiTheme="majorBidi" w:cstheme="majorBidi"/>
          <w:lang w:val="fr"/>
        </w:rPr>
        <w:t>’</w:t>
      </w:r>
      <w:r w:rsidRPr="00B76498">
        <w:rPr>
          <w:rFonts w:asciiTheme="majorBidi" w:hAnsiTheme="majorBidi" w:cstheme="majorBidi"/>
          <w:lang w:val="fr"/>
        </w:rPr>
        <w:t>harmoniser et de mettre à jour les Règlements ONU en vue d</w:t>
      </w:r>
      <w:r>
        <w:rPr>
          <w:rFonts w:asciiTheme="majorBidi" w:hAnsiTheme="majorBidi" w:cstheme="majorBidi"/>
          <w:lang w:val="fr"/>
        </w:rPr>
        <w:t>’</w:t>
      </w:r>
      <w:r w:rsidRPr="00B76498">
        <w:rPr>
          <w:rFonts w:asciiTheme="majorBidi" w:hAnsiTheme="majorBidi" w:cstheme="majorBidi"/>
          <w:lang w:val="fr"/>
        </w:rPr>
        <w:t>améliorer les caractéristiques fonctionnelles des véhicules. Le présent document est soumis en vertu de ce mandat.</w:t>
      </w:r>
    </w:p>
  </w:footnote>
  <w:footnote w:id="4">
    <w:p w14:paraId="2B070414" w14:textId="32DF6473" w:rsidR="001F1389" w:rsidRPr="0098701C" w:rsidRDefault="001F1389" w:rsidP="001F1389">
      <w:pPr>
        <w:pStyle w:val="Notedebasdepage"/>
        <w:rPr>
          <w:lang w:val="fr-FR"/>
        </w:rPr>
      </w:pPr>
      <w:r w:rsidRPr="001F1389">
        <w:rPr>
          <w:rStyle w:val="Appelnotedebasdep"/>
          <w:sz w:val="20"/>
          <w:vertAlign w:val="baseline"/>
          <w:lang w:val="fr-FR"/>
        </w:rPr>
        <w:tab/>
        <w:t>*</w:t>
      </w:r>
      <w:r w:rsidR="00D7175F">
        <w:rPr>
          <w:rStyle w:val="Appelnotedebasdep"/>
          <w:sz w:val="20"/>
          <w:vertAlign w:val="baseline"/>
          <w:lang w:val="fr-FR"/>
        </w:rPr>
        <w:t>*</w:t>
      </w:r>
      <w:r w:rsidRPr="001F1389">
        <w:rPr>
          <w:rStyle w:val="Appelnotedebasdep"/>
          <w:sz w:val="20"/>
          <w:vertAlign w:val="baseline"/>
          <w:lang w:val="fr-FR"/>
        </w:rPr>
        <w:t>*</w:t>
      </w:r>
      <w:r w:rsidRPr="0098701C">
        <w:rPr>
          <w:rStyle w:val="Appelnotedebasdep"/>
          <w:lang w:val="fr-FR"/>
        </w:rPr>
        <w:tab/>
      </w:r>
      <w:r w:rsidRPr="0098701C">
        <w:rPr>
          <w:lang w:val="fr-FR"/>
        </w:rPr>
        <w:t xml:space="preserve">Les numéros de page seront ajoutés ultérieurement. </w:t>
      </w:r>
    </w:p>
  </w:footnote>
  <w:footnote w:id="5">
    <w:p w14:paraId="47345067" w14:textId="77777777" w:rsidR="001F1389" w:rsidRPr="005F41CA" w:rsidRDefault="001F1389" w:rsidP="001F1389">
      <w:pPr>
        <w:pStyle w:val="Notedebasdepage"/>
        <w:rPr>
          <w:rFonts w:asciiTheme="majorBidi" w:hAnsiTheme="majorBidi" w:cstheme="majorBidi"/>
          <w:szCs w:val="18"/>
        </w:rPr>
      </w:pPr>
      <w:r w:rsidRPr="0098701C">
        <w:rPr>
          <w:rFonts w:asciiTheme="majorBidi" w:hAnsiTheme="majorBidi" w:cstheme="majorBidi"/>
          <w:szCs w:val="18"/>
          <w:lang w:val="fr-FR"/>
        </w:rPr>
        <w:tab/>
      </w:r>
      <w:r w:rsidRPr="00D7477B">
        <w:rPr>
          <w:rStyle w:val="Appelnotedebasdep"/>
          <w:rFonts w:asciiTheme="majorBidi" w:hAnsiTheme="majorBidi" w:cstheme="majorBidi"/>
          <w:szCs w:val="18"/>
        </w:rPr>
        <w:footnoteRef/>
      </w:r>
      <w:r>
        <w:rPr>
          <w:rFonts w:asciiTheme="majorBidi" w:hAnsiTheme="majorBidi" w:cstheme="majorBidi"/>
          <w:szCs w:val="18"/>
        </w:rPr>
        <w:tab/>
      </w:r>
      <w:r w:rsidRPr="005F41CA">
        <w:rPr>
          <w:rFonts w:asciiTheme="majorBidi" w:hAnsiTheme="majorBidi" w:cstheme="majorBidi"/>
          <w:szCs w:val="18"/>
        </w:rPr>
        <w:t xml:space="preserve">Numéro distinctif du pays qui a </w:t>
      </w:r>
      <w:r w:rsidRPr="005F41CA">
        <w:t>accordé</w:t>
      </w:r>
      <w:r w:rsidRPr="005F41CA">
        <w:rPr>
          <w:rFonts w:asciiTheme="majorBidi" w:hAnsiTheme="majorBidi" w:cstheme="majorBidi"/>
          <w:szCs w:val="18"/>
        </w:rPr>
        <w:t>/étendu/refusé/retiré l’homologation (voir les dispositions d</w:t>
      </w:r>
      <w:r>
        <w:rPr>
          <w:rFonts w:asciiTheme="majorBidi" w:hAnsiTheme="majorBidi" w:cstheme="majorBidi"/>
          <w:szCs w:val="18"/>
        </w:rPr>
        <w:t>u</w:t>
      </w:r>
      <w:r w:rsidRPr="005F41CA">
        <w:rPr>
          <w:rFonts w:asciiTheme="majorBidi" w:hAnsiTheme="majorBidi" w:cstheme="majorBidi"/>
          <w:szCs w:val="18"/>
        </w:rPr>
        <w:t xml:space="preserve"> présent Règlement relatives à l’homologation).</w:t>
      </w:r>
    </w:p>
  </w:footnote>
  <w:footnote w:id="6">
    <w:p w14:paraId="3CFD50CA" w14:textId="77777777" w:rsidR="001F1389" w:rsidRPr="00685334" w:rsidRDefault="001F1389" w:rsidP="001F1389">
      <w:pPr>
        <w:pStyle w:val="Notedebasdepage"/>
      </w:pPr>
      <w:r>
        <w:tab/>
      </w:r>
      <w:r>
        <w:rPr>
          <w:rStyle w:val="Appelnotedebasdep"/>
        </w:rPr>
        <w:footnoteRef/>
      </w:r>
      <w:r>
        <w:tab/>
      </w:r>
      <w:r w:rsidRPr="000F5953">
        <w:t>Biffer la mention inutile.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C65E" w14:textId="7E9B33F8" w:rsidR="001F1389" w:rsidRPr="001F1389" w:rsidRDefault="00E54717">
    <w:pPr>
      <w:pStyle w:val="En-tte"/>
    </w:pPr>
    <w:r>
      <w:fldChar w:fldCharType="begin"/>
    </w:r>
    <w:r>
      <w:instrText xml:space="preserve"> TITLE  \* MERGEFORMAT </w:instrText>
    </w:r>
    <w:r>
      <w:fldChar w:fldCharType="separate"/>
    </w:r>
    <w:r w:rsidR="00F56378">
      <w:t>ECE/TRANS/WP.29/2020/79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496B1" w14:textId="78BEDA64" w:rsidR="001F1389" w:rsidRPr="001F1389" w:rsidRDefault="00E54717" w:rsidP="001F1389">
    <w:pPr>
      <w:pStyle w:val="En-tte"/>
      <w:jc w:val="right"/>
    </w:pPr>
    <w:r>
      <w:fldChar w:fldCharType="begin"/>
    </w:r>
    <w:r>
      <w:instrText xml:space="preserve"> TITLE  \* MERGEFORMAT </w:instrText>
    </w:r>
    <w:r>
      <w:fldChar w:fldCharType="separate"/>
    </w:r>
    <w:r w:rsidR="00F56378">
      <w:t>ECE/TRANS/WP.29/2020/79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7E3"/>
    <w:rsid w:val="00017F94"/>
    <w:rsid w:val="00023842"/>
    <w:rsid w:val="000334F9"/>
    <w:rsid w:val="00045FEB"/>
    <w:rsid w:val="0006202A"/>
    <w:rsid w:val="0007796D"/>
    <w:rsid w:val="000B7790"/>
    <w:rsid w:val="00111F2F"/>
    <w:rsid w:val="0014365E"/>
    <w:rsid w:val="00143C66"/>
    <w:rsid w:val="00176178"/>
    <w:rsid w:val="001F1389"/>
    <w:rsid w:val="001F525A"/>
    <w:rsid w:val="00223272"/>
    <w:rsid w:val="0024779E"/>
    <w:rsid w:val="00257168"/>
    <w:rsid w:val="002744B8"/>
    <w:rsid w:val="002832AC"/>
    <w:rsid w:val="002A26E2"/>
    <w:rsid w:val="002D7C93"/>
    <w:rsid w:val="00305801"/>
    <w:rsid w:val="003916DE"/>
    <w:rsid w:val="003C4CC4"/>
    <w:rsid w:val="00421996"/>
    <w:rsid w:val="00441C3B"/>
    <w:rsid w:val="00446FE5"/>
    <w:rsid w:val="00452396"/>
    <w:rsid w:val="004837D8"/>
    <w:rsid w:val="004E2EED"/>
    <w:rsid w:val="004E468C"/>
    <w:rsid w:val="005505B7"/>
    <w:rsid w:val="00573BE5"/>
    <w:rsid w:val="00586ED3"/>
    <w:rsid w:val="00596AA9"/>
    <w:rsid w:val="005A67E9"/>
    <w:rsid w:val="006F627F"/>
    <w:rsid w:val="0071601D"/>
    <w:rsid w:val="007162C5"/>
    <w:rsid w:val="007A62E6"/>
    <w:rsid w:val="007B4303"/>
    <w:rsid w:val="007F20FA"/>
    <w:rsid w:val="0080684C"/>
    <w:rsid w:val="00871C75"/>
    <w:rsid w:val="008776DC"/>
    <w:rsid w:val="009446C0"/>
    <w:rsid w:val="009705C8"/>
    <w:rsid w:val="009C1CF4"/>
    <w:rsid w:val="009F6B74"/>
    <w:rsid w:val="00A3029F"/>
    <w:rsid w:val="00A30353"/>
    <w:rsid w:val="00AC3823"/>
    <w:rsid w:val="00AE323C"/>
    <w:rsid w:val="00AF0CB5"/>
    <w:rsid w:val="00B00181"/>
    <w:rsid w:val="00B00B0D"/>
    <w:rsid w:val="00B45F2E"/>
    <w:rsid w:val="00B765F7"/>
    <w:rsid w:val="00BA0CA9"/>
    <w:rsid w:val="00BE47E3"/>
    <w:rsid w:val="00C02897"/>
    <w:rsid w:val="00C97039"/>
    <w:rsid w:val="00D3439C"/>
    <w:rsid w:val="00D7175F"/>
    <w:rsid w:val="00DB1831"/>
    <w:rsid w:val="00DD3BFD"/>
    <w:rsid w:val="00DF6678"/>
    <w:rsid w:val="00E0299A"/>
    <w:rsid w:val="00E85C74"/>
    <w:rsid w:val="00EA6547"/>
    <w:rsid w:val="00EF2E22"/>
    <w:rsid w:val="00F32F80"/>
    <w:rsid w:val="00F35BAF"/>
    <w:rsid w:val="00F56378"/>
    <w:rsid w:val="00F660DF"/>
    <w:rsid w:val="00F810BA"/>
    <w:rsid w:val="00F927C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17BE8A"/>
  <w15:docId w15:val="{27E8A634-B4FB-4AB1-B79D-815FF9DF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E0299A"/>
    <w:pPr>
      <w:spacing w:after="120"/>
      <w:ind w:left="1134" w:right="1134"/>
      <w:jc w:val="both"/>
    </w:pPr>
  </w:style>
  <w:style w:type="character" w:customStyle="1" w:styleId="SingleTxtGChar">
    <w:name w:val="_ Single Txt_G Char"/>
    <w:basedOn w:val="Policepardfaut"/>
    <w:link w:val="SingleTxtG"/>
    <w:qFormat/>
    <w:rsid w:val="001F1389"/>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1F1389"/>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1F1389"/>
    <w:rPr>
      <w:rFonts w:ascii="Times New Roman" w:eastAsiaTheme="minorHAnsi" w:hAnsi="Times New Roman" w:cs="Times New Roman"/>
      <w:b/>
      <w:sz w:val="24"/>
      <w:szCs w:val="20"/>
      <w:lang w:eastAsia="en-US"/>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Footnote Reference/,4_GR,Fußnotenzeichen"/>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E Fußnotentext Car,footnote text Car,Fußnotentext Ursprung Car,Footnote Text Char Char Car,Footnote Text Char Char Char Char Car,Footnote Text1 Car,Footnote Text Char Char Char Car,Fußnotentext Char1 Car"/>
    <w:basedOn w:val="Policepardfaut"/>
    <w:link w:val="Notedebasdepage"/>
    <w:uiPriority w:val="99"/>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styleId="Marquedecommentaire">
    <w:name w:val="annotation reference"/>
    <w:basedOn w:val="Policepardfaut"/>
    <w:uiPriority w:val="99"/>
    <w:unhideWhenUsed/>
    <w:rsid w:val="001F1389"/>
    <w:rPr>
      <w:sz w:val="16"/>
      <w:szCs w:val="16"/>
    </w:rPr>
  </w:style>
  <w:style w:type="character" w:customStyle="1" w:styleId="CommentaireCar">
    <w:name w:val="Commentaire Car"/>
    <w:basedOn w:val="Policepardfaut"/>
    <w:link w:val="Commentaire"/>
    <w:uiPriority w:val="99"/>
    <w:semiHidden/>
    <w:rsid w:val="001F1389"/>
    <w:rPr>
      <w:rFonts w:ascii="Times New Roman" w:eastAsiaTheme="minorHAnsi" w:hAnsi="Times New Roman" w:cs="Times New Roman"/>
      <w:sz w:val="20"/>
      <w:szCs w:val="20"/>
      <w:lang w:eastAsia="en-US"/>
    </w:rPr>
  </w:style>
  <w:style w:type="paragraph" w:styleId="Commentaire">
    <w:name w:val="annotation text"/>
    <w:basedOn w:val="Normal"/>
    <w:link w:val="CommentaireCar"/>
    <w:uiPriority w:val="99"/>
    <w:semiHidden/>
    <w:unhideWhenUsed/>
    <w:rsid w:val="001F1389"/>
    <w:pPr>
      <w:spacing w:line="240" w:lineRule="auto"/>
    </w:pPr>
  </w:style>
  <w:style w:type="character" w:customStyle="1" w:styleId="ObjetducommentaireCar">
    <w:name w:val="Objet du commentaire Car"/>
    <w:basedOn w:val="CommentaireCar"/>
    <w:link w:val="Objetducommentaire"/>
    <w:uiPriority w:val="99"/>
    <w:semiHidden/>
    <w:rsid w:val="001F1389"/>
    <w:rPr>
      <w:rFonts w:ascii="Times New Roman" w:eastAsiaTheme="minorHAnsi" w:hAnsi="Times New Roman" w:cs="Times New Roman"/>
      <w:b/>
      <w:bCs/>
      <w:sz w:val="20"/>
      <w:szCs w:val="20"/>
      <w:lang w:eastAsia="en-US"/>
    </w:rPr>
  </w:style>
  <w:style w:type="paragraph" w:styleId="Objetducommentaire">
    <w:name w:val="annotation subject"/>
    <w:basedOn w:val="Commentaire"/>
    <w:next w:val="Commentaire"/>
    <w:link w:val="ObjetducommentaireCar"/>
    <w:uiPriority w:val="99"/>
    <w:semiHidden/>
    <w:unhideWhenUsed/>
    <w:rsid w:val="001F1389"/>
    <w:rPr>
      <w:b/>
      <w:bCs/>
    </w:rPr>
  </w:style>
  <w:style w:type="paragraph" w:customStyle="1" w:styleId="Default">
    <w:name w:val="Default"/>
    <w:rsid w:val="001F138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Paragraphedeliste">
    <w:name w:val="List Paragraph"/>
    <w:basedOn w:val="Normal"/>
    <w:uiPriority w:val="34"/>
    <w:qFormat/>
    <w:rsid w:val="001F1389"/>
    <w:pPr>
      <w:ind w:left="720"/>
      <w:contextualSpacing/>
    </w:pPr>
  </w:style>
  <w:style w:type="paragraph" w:styleId="TM1">
    <w:name w:val="toc 1"/>
    <w:basedOn w:val="Normal"/>
    <w:next w:val="Normal"/>
    <w:autoRedefine/>
    <w:uiPriority w:val="39"/>
    <w:unhideWhenUsed/>
    <w:qFormat/>
    <w:rsid w:val="001F138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98794272308147821F4CC44D5E46B8" ma:contentTypeVersion="10" ma:contentTypeDescription="Create a new document." ma:contentTypeScope="" ma:versionID="7a6b817860ea33f527d5dbe0a6d07e18">
  <xsd:schema xmlns:xsd="http://www.w3.org/2001/XMLSchema" xmlns:xs="http://www.w3.org/2001/XMLSchema" xmlns:p="http://schemas.microsoft.com/office/2006/metadata/properties" xmlns:ns3="7cc53136-4a03-4f8a-b950-68d0abc0247f" targetNamespace="http://schemas.microsoft.com/office/2006/metadata/properties" ma:root="true" ma:fieldsID="ea4748b734120b39ff43b8f926aa019b" ns3:_="">
    <xsd:import namespace="7cc53136-4a03-4f8a-b950-68d0abc024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53136-4a03-4f8a-b950-68d0abc02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AB570E-C868-4043-9BBB-26A2F4543A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3F18F9-5CD7-4AD9-A146-AB6F12E29368}">
  <ds:schemaRefs>
    <ds:schemaRef ds:uri="http://schemas.microsoft.com/sharepoint/v3/contenttype/forms"/>
  </ds:schemaRefs>
</ds:datastoreItem>
</file>

<file path=customXml/itemProps3.xml><?xml version="1.0" encoding="utf-8"?>
<ds:datastoreItem xmlns:ds="http://schemas.openxmlformats.org/officeDocument/2006/customXml" ds:itemID="{A3CAF11A-8C02-427C-BB70-A47810723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53136-4a03-4f8a-b950-68d0abc02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ECE_TRANS.dotm</Template>
  <TotalTime>0</TotalTime>
  <Pages>32</Pages>
  <Words>10848</Words>
  <Characters>61834</Characters>
  <Application>Microsoft Office Word</Application>
  <DocSecurity>0</DocSecurity>
  <Lines>515</Lines>
  <Paragraphs>145</Paragraphs>
  <ScaleCrop>false</ScaleCrop>
  <HeadingPairs>
    <vt:vector size="2" baseType="variant">
      <vt:variant>
        <vt:lpstr>Titre</vt:lpstr>
      </vt:variant>
      <vt:variant>
        <vt:i4>1</vt:i4>
      </vt:variant>
    </vt:vector>
  </HeadingPairs>
  <TitlesOfParts>
    <vt:vector size="1" baseType="lpstr">
      <vt:lpstr>ECE/TRANS/WP.29/2020/79</vt:lpstr>
    </vt:vector>
  </TitlesOfParts>
  <Company>DCM</Company>
  <LinksUpToDate>false</LinksUpToDate>
  <CharactersWithSpaces>72537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ECE/TRANS/WP.29/2020/79</dc:title>
  <dc:subject/>
  <dc:creator>Sandrine CLERE</dc:creator>
  <cp:keywords/>
  <cp:lastModifiedBy>Sandrine Clere</cp:lastModifiedBy>
  <cp:revision>2</cp:revision>
  <cp:lastPrinted>2020-04-24T11:09:00Z</cp:lastPrinted>
  <dcterms:created xsi:type="dcterms:W3CDTF">2022-12-20T07:29:00Z</dcterms:created>
  <dcterms:modified xsi:type="dcterms:W3CDTF">2022-12-20T07:29:00Z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0x010100AF98794272308147821F4CC44D5E46B8</vt:lpwstr>
  </property>
</Properties>
</file>