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D3FFC" w14:paraId="7803115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1CC2F8" w14:textId="77777777" w:rsidR="002D5AAC" w:rsidRPr="008C1A9B" w:rsidRDefault="002D5AAC" w:rsidP="00FD3F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870961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239A1DB" w14:textId="57C22EC5" w:rsidR="00FD3FFC" w:rsidRPr="00FD3FFC" w:rsidRDefault="00FD3FFC" w:rsidP="00FD3FFC">
            <w:pPr>
              <w:jc w:val="right"/>
              <w:rPr>
                <w:lang w:val="en-US"/>
              </w:rPr>
            </w:pPr>
            <w:r w:rsidRPr="00FD3FFC">
              <w:rPr>
                <w:sz w:val="40"/>
                <w:lang w:val="en-US"/>
              </w:rPr>
              <w:t>E</w:t>
            </w:r>
            <w:r w:rsidRPr="00FD3FFC">
              <w:rPr>
                <w:lang w:val="en-US"/>
              </w:rPr>
              <w:t>/ECE/324/Rev.2/Add.106/Rev.5/Corr.2</w:t>
            </w:r>
            <w:r w:rsidRPr="00FD3FFC">
              <w:rPr>
                <w:rFonts w:cs="Times New Roman"/>
                <w:lang w:val="en-US"/>
              </w:rPr>
              <w:t>−</w:t>
            </w:r>
            <w:r w:rsidRPr="00FD3FFC">
              <w:rPr>
                <w:sz w:val="40"/>
                <w:lang w:val="en-US"/>
              </w:rPr>
              <w:t>E</w:t>
            </w:r>
            <w:r w:rsidRPr="00FD3FFC">
              <w:rPr>
                <w:lang w:val="en-US"/>
              </w:rPr>
              <w:t>/ECE/TRANS/505/Rev.2/Add.106/Rev.5/Corr.2</w:t>
            </w:r>
          </w:p>
        </w:tc>
      </w:tr>
      <w:tr w:rsidR="002D5AAC" w:rsidRPr="00FD3FFC" w14:paraId="631D9CA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8BC4A90" w14:textId="77777777" w:rsidR="002D5AAC" w:rsidRPr="00FD3FF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A8543B6" w14:textId="77777777" w:rsidR="002D5AAC" w:rsidRPr="00FD3FF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5838F4F" w14:textId="0FEEF0A2" w:rsidR="00FD3FFC" w:rsidRPr="009D084C" w:rsidRDefault="00FD3FFC" w:rsidP="00FD3FFC">
            <w:pPr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October 2022</w:t>
            </w:r>
          </w:p>
        </w:tc>
      </w:tr>
    </w:tbl>
    <w:p w14:paraId="75886BAE" w14:textId="77777777" w:rsidR="00FD3FFC" w:rsidRPr="006549FF" w:rsidRDefault="00FD3FFC" w:rsidP="00FD3FFC">
      <w:pPr>
        <w:pStyle w:val="HChG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D97F3B1" w14:textId="42AFD452" w:rsidR="00FD3FFC" w:rsidRPr="00746B2E" w:rsidRDefault="00FD3FFC" w:rsidP="00C5265C">
      <w:pPr>
        <w:pStyle w:val="H1G"/>
      </w:pPr>
      <w:r>
        <w:tab/>
      </w:r>
      <w:r>
        <w:tab/>
      </w:r>
      <w:r>
        <w:rPr>
          <w:bCs/>
        </w:rPr>
        <w:t>О принятии единообразных технических предписаний для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средств, предметов оборудования и</w:t>
      </w:r>
      <w:r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62872">
        <w:rPr>
          <w:b w:val="0"/>
          <w:sz w:val="20"/>
        </w:rPr>
        <w:footnoteReference w:customMarkFollows="1" w:id="1"/>
        <w:t>*</w:t>
      </w:r>
    </w:p>
    <w:p w14:paraId="196C7BFC" w14:textId="6E71350A" w:rsidR="00FD3FFC" w:rsidRPr="00746B2E" w:rsidRDefault="00FD3FFC" w:rsidP="00FD3FFC">
      <w:pPr>
        <w:pStyle w:val="SingleTxtG"/>
        <w:jc w:val="left"/>
        <w:rPr>
          <w:b/>
          <w:sz w:val="24"/>
          <w:szCs w:val="24"/>
        </w:rPr>
      </w:pPr>
      <w:r>
        <w:t>(Пересмотр 2, включающий поправки, вступившие в силу 16 октября 1995 года)</w:t>
      </w:r>
    </w:p>
    <w:p w14:paraId="71DD2C3D" w14:textId="77777777" w:rsidR="00FD3FFC" w:rsidRPr="00746B2E" w:rsidRDefault="00FD3FFC" w:rsidP="00FD3FFC">
      <w:pPr>
        <w:jc w:val="center"/>
      </w:pPr>
      <w:r>
        <w:t>_______________</w:t>
      </w:r>
    </w:p>
    <w:p w14:paraId="4CF71B1E" w14:textId="77777777" w:rsidR="00FD3FFC" w:rsidRPr="00746B2E" w:rsidRDefault="00FD3FFC" w:rsidP="00FD3FFC">
      <w:pPr>
        <w:pStyle w:val="HChG"/>
      </w:pPr>
      <w:r>
        <w:tab/>
      </w:r>
      <w:r>
        <w:tab/>
      </w:r>
      <w:r>
        <w:rPr>
          <w:bCs/>
        </w:rPr>
        <w:t>Добавление 106: Правила № 107 ООН</w:t>
      </w:r>
    </w:p>
    <w:p w14:paraId="3ED82A96" w14:textId="77777777" w:rsidR="00FD3FFC" w:rsidRPr="00F96953" w:rsidRDefault="00FD3FFC" w:rsidP="00FD3FFC">
      <w:pPr>
        <w:pStyle w:val="H1G"/>
      </w:pPr>
      <w:r>
        <w:tab/>
      </w:r>
      <w:r>
        <w:tab/>
      </w:r>
      <w:r>
        <w:rPr>
          <w:bCs/>
        </w:rPr>
        <w:t xml:space="preserve">Пересмотр </w:t>
      </w:r>
      <w:r w:rsidRPr="00597410">
        <w:rPr>
          <w:bCs/>
        </w:rPr>
        <w:t>5</w:t>
      </w:r>
      <w:r>
        <w:rPr>
          <w:bCs/>
        </w:rPr>
        <w:t xml:space="preserve"> — Исправление </w:t>
      </w:r>
      <w:r w:rsidRPr="00F96953">
        <w:rPr>
          <w:bCs/>
        </w:rPr>
        <w:t>2</w:t>
      </w:r>
    </w:p>
    <w:p w14:paraId="05E68A6C" w14:textId="77777777" w:rsidR="00FD3FFC" w:rsidRPr="00746B2E" w:rsidRDefault="00FD3FFC" w:rsidP="00FD3FFC">
      <w:pPr>
        <w:pStyle w:val="SingleTxtG"/>
      </w:pPr>
      <w:r>
        <w:t xml:space="preserve">Исправление </w:t>
      </w:r>
      <w:r w:rsidRPr="00F96953">
        <w:t>2</w:t>
      </w:r>
      <w:r>
        <w:t xml:space="preserve"> к Пересмотру </w:t>
      </w:r>
      <w:r w:rsidRPr="00757EDC">
        <w:t>4</w:t>
      </w:r>
      <w:r>
        <w:t xml:space="preserve"> </w:t>
      </w:r>
      <w:r>
        <w:rPr>
          <w:i/>
          <w:iCs/>
        </w:rPr>
        <w:t>(опечатка, исправленная секретариатом)</w:t>
      </w:r>
    </w:p>
    <w:p w14:paraId="7859011C" w14:textId="3C0D2E11" w:rsidR="00FD3FFC" w:rsidRPr="00746B2E" w:rsidRDefault="00FD3FFC" w:rsidP="00FD3FFC">
      <w:pPr>
        <w:pStyle w:val="H1G"/>
        <w:rPr>
          <w:sz w:val="18"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 w:rsidR="00212665">
        <w:rPr>
          <w:bCs/>
          <w:lang w:val="en-US"/>
        </w:rPr>
        <w:t> </w:t>
      </w:r>
      <w:r>
        <w:rPr>
          <w:bCs/>
        </w:rPr>
        <w:t>отношении их общей конструкции</w:t>
      </w:r>
    </w:p>
    <w:p w14:paraId="7E670923" w14:textId="77777777" w:rsidR="00FD3FFC" w:rsidRPr="00746B2E" w:rsidRDefault="00FD3FFC" w:rsidP="00FD3FFC">
      <w:pPr>
        <w:spacing w:after="120"/>
        <w:jc w:val="center"/>
      </w:pPr>
      <w:r>
        <w:t>_______________</w:t>
      </w:r>
    </w:p>
    <w:p w14:paraId="020F42B5" w14:textId="7D8F0167" w:rsidR="00FD3FFC" w:rsidRPr="00FD3FFC" w:rsidRDefault="00FD3FFC" w:rsidP="00FD3FFC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7235B850" wp14:editId="11ECC47C">
            <wp:extent cx="91440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D6C5" w14:textId="0DC8B31A" w:rsidR="00381C24" w:rsidRPr="00FD3FFC" w:rsidRDefault="00FD3FFC" w:rsidP="00FD3FFC">
      <w:pPr>
        <w:jc w:val="center"/>
        <w:rPr>
          <w:b/>
          <w:bCs/>
          <w:sz w:val="24"/>
          <w:szCs w:val="24"/>
        </w:rPr>
      </w:pPr>
      <w:r w:rsidRPr="00FD3FFC">
        <w:rPr>
          <w:b/>
          <w:bCs/>
          <w:sz w:val="24"/>
          <w:szCs w:val="24"/>
        </w:rPr>
        <w:t>Организация Объединенных Наций</w:t>
      </w:r>
    </w:p>
    <w:p w14:paraId="678B9F9F" w14:textId="0C61D02A" w:rsidR="00FD3FFC" w:rsidRDefault="00FD3FFC">
      <w:pPr>
        <w:suppressAutoHyphens w:val="0"/>
        <w:spacing w:line="240" w:lineRule="auto"/>
      </w:pPr>
      <w:r>
        <w:br w:type="page"/>
      </w:r>
    </w:p>
    <w:p w14:paraId="4C898CE8" w14:textId="77777777" w:rsidR="00DF6A3D" w:rsidRPr="00746B2E" w:rsidRDefault="00DF6A3D" w:rsidP="00DF6A3D">
      <w:pPr>
        <w:pStyle w:val="SingleTxtG"/>
        <w:rPr>
          <w:i/>
          <w:iCs/>
        </w:rPr>
      </w:pPr>
      <w:r>
        <w:rPr>
          <w:i/>
          <w:iCs/>
        </w:rPr>
        <w:lastRenderedPageBreak/>
        <w:t>Приложение 4, рис. 7</w:t>
      </w:r>
    </w:p>
    <w:p w14:paraId="53EF8AE7" w14:textId="0EC20950" w:rsidR="00DF6A3D" w:rsidRPr="00746B2E" w:rsidRDefault="00DF6A3D" w:rsidP="00DF6A3D">
      <w:pPr>
        <w:pStyle w:val="SingleTxtG"/>
      </w:pPr>
      <w:r>
        <w:t>Заменить рис. 7 следующим рис</w:t>
      </w:r>
      <w:r>
        <w:t>унком</w:t>
      </w:r>
      <w:r>
        <w:t>.</w:t>
      </w:r>
    </w:p>
    <w:p w14:paraId="27B0ABF7" w14:textId="77777777" w:rsidR="00DF6A3D" w:rsidRPr="00746B2E" w:rsidRDefault="00DF6A3D" w:rsidP="00DF6A3D">
      <w:pPr>
        <w:suppressAutoHyphens w:val="0"/>
        <w:spacing w:line="240" w:lineRule="auto"/>
      </w:pPr>
    </w:p>
    <w:p w14:paraId="3FC1F9B9" w14:textId="77777777" w:rsidR="00DF6A3D" w:rsidRPr="002944A5" w:rsidRDefault="00DF6A3D" w:rsidP="00DF6A3D">
      <w:pPr>
        <w:keepNext/>
        <w:tabs>
          <w:tab w:val="left" w:pos="1418"/>
        </w:tabs>
        <w:spacing w:after="240"/>
        <w:jc w:val="center"/>
        <w:rPr>
          <w:spacing w:val="-2"/>
          <w:u w:val="single"/>
        </w:rPr>
      </w:pPr>
      <w:r>
        <w:rPr>
          <w:u w:val="single"/>
        </w:rPr>
        <w:t>Рис. 7</w:t>
      </w:r>
    </w:p>
    <w:p w14:paraId="1A331244" w14:textId="77777777" w:rsidR="00DF6A3D" w:rsidRPr="002944A5" w:rsidRDefault="00DF6A3D" w:rsidP="00DF6A3D">
      <w:pPr>
        <w:keepNext/>
        <w:tabs>
          <w:tab w:val="left" w:pos="1418"/>
        </w:tabs>
        <w:jc w:val="center"/>
        <w:rPr>
          <w:spacing w:val="-2"/>
          <w:u w:val="single"/>
        </w:rPr>
      </w:pPr>
      <w:r>
        <w:rPr>
          <w:u w:val="single"/>
        </w:rPr>
        <w:t>ОГРАНИЧЕНИЕ ОСНОВНОГО ПРОХОДА СПЕРЕДИ</w:t>
      </w:r>
    </w:p>
    <w:p w14:paraId="34508D46" w14:textId="77777777" w:rsidR="00DF6A3D" w:rsidRPr="002944A5" w:rsidRDefault="00DF6A3D" w:rsidP="00DF6A3D">
      <w:pPr>
        <w:keepNext/>
        <w:tabs>
          <w:tab w:val="left" w:pos="1418"/>
        </w:tabs>
        <w:jc w:val="center"/>
        <w:rPr>
          <w:spacing w:val="-2"/>
        </w:rPr>
      </w:pPr>
      <w:r>
        <w:t>(см. приложение 3, пункт 7.7.5.1.1.1)</w:t>
      </w:r>
    </w:p>
    <w:p w14:paraId="178E3E63" w14:textId="77777777" w:rsidR="00DF6A3D" w:rsidRDefault="00DF6A3D" w:rsidP="00DF6A3D">
      <w:pPr>
        <w:suppressAutoHyphens w:val="0"/>
        <w:spacing w:line="240" w:lineRule="auto"/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46FC0819" wp14:editId="4DCF8065">
                <wp:extent cx="5726430" cy="6402070"/>
                <wp:effectExtent l="0" t="0" r="0" b="0"/>
                <wp:docPr id="878" name="Zone de dessin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96410" cy="2094230"/>
                            <a:chOff x="0" y="-2"/>
                            <a:chExt cx="6766" cy="3298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04F22" w14:textId="77777777" w:rsidR="00DF6A3D" w:rsidRDefault="00DF6A3D" w:rsidP="00DF6A3D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844" y="515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91" y="742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844" y="281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7 h 227"/>
                                <a:gd name="T4" fmla="*/ 137 w 247"/>
                                <a:gd name="T5" fmla="*/ 184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7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3044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6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4" y="56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3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040" y="744"/>
                              <a:ext cx="41" cy="207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0 h 2070"/>
                                <a:gd name="T2" fmla="*/ 41 w 41"/>
                                <a:gd name="T3" fmla="*/ 1380 h 2070"/>
                                <a:gd name="T4" fmla="*/ 41 w 41"/>
                                <a:gd name="T5" fmla="*/ 691 h 2070"/>
                                <a:gd name="T6" fmla="*/ 0 w 41"/>
                                <a:gd name="T7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0">
                                  <a:moveTo>
                                    <a:pt x="0" y="2070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844" y="2814"/>
                              <a:ext cx="196" cy="1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79 h 179"/>
                                <a:gd name="T2" fmla="*/ 71 w 196"/>
                                <a:gd name="T3" fmla="*/ 166 h 179"/>
                                <a:gd name="T4" fmla="*/ 132 w 196"/>
                                <a:gd name="T5" fmla="*/ 128 h 179"/>
                                <a:gd name="T6" fmla="*/ 178 w 196"/>
                                <a:gd name="T7" fmla="*/ 69 h 179"/>
                                <a:gd name="T8" fmla="*/ 196 w 196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79">
                                  <a:moveTo>
                                    <a:pt x="0" y="179"/>
                                  </a:moveTo>
                                  <a:lnTo>
                                    <a:pt x="71" y="16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299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902"/>
                              <a:ext cx="72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95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1025"/>
                              <a:ext cx="16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111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120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1275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1323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23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1275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120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1112"/>
                              <a:ext cx="18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1025"/>
                              <a:ext cx="18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95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902"/>
                              <a:ext cx="69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85"/>
                              <a:ext cx="81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885"/>
                              <a:ext cx="79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93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20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1341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120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93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64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864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1112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111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1112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1112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79"/>
                              <a:ext cx="0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22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183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63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86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6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56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75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555"/>
                              <a:ext cx="25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563"/>
                              <a:ext cx="153" cy="1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4540" y="1445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540" y="653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280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80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55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307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1994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174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6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174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6 w 31"/>
                                <a:gd name="T3" fmla="*/ 5 h 15"/>
                                <a:gd name="T4" fmla="*/ 15 w 31"/>
                                <a:gd name="T5" fmla="*/ 0 h 15"/>
                                <a:gd name="T6" fmla="*/ 5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568"/>
                              <a:ext cx="102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94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8" y="199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994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1507"/>
                              <a:ext cx="545" cy="545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2 h 545"/>
                                <a:gd name="T2" fmla="*/ 530 w 545"/>
                                <a:gd name="T3" fmla="*/ 188 h 545"/>
                                <a:gd name="T4" fmla="*/ 492 w 545"/>
                                <a:gd name="T5" fmla="*/ 112 h 545"/>
                                <a:gd name="T6" fmla="*/ 433 w 545"/>
                                <a:gd name="T7" fmla="*/ 51 h 545"/>
                                <a:gd name="T8" fmla="*/ 357 w 545"/>
                                <a:gd name="T9" fmla="*/ 12 h 545"/>
                                <a:gd name="T10" fmla="*/ 273 w 545"/>
                                <a:gd name="T11" fmla="*/ 0 h 545"/>
                                <a:gd name="T12" fmla="*/ 188 w 545"/>
                                <a:gd name="T13" fmla="*/ 12 h 545"/>
                                <a:gd name="T14" fmla="*/ 112 w 545"/>
                                <a:gd name="T15" fmla="*/ 51 h 545"/>
                                <a:gd name="T16" fmla="*/ 51 w 545"/>
                                <a:gd name="T17" fmla="*/ 112 h 545"/>
                                <a:gd name="T18" fmla="*/ 13 w 545"/>
                                <a:gd name="T19" fmla="*/ 188 h 545"/>
                                <a:gd name="T20" fmla="*/ 0 w 545"/>
                                <a:gd name="T21" fmla="*/ 272 h 545"/>
                                <a:gd name="T22" fmla="*/ 13 w 545"/>
                                <a:gd name="T23" fmla="*/ 357 h 545"/>
                                <a:gd name="T24" fmla="*/ 51 w 545"/>
                                <a:gd name="T25" fmla="*/ 433 h 545"/>
                                <a:gd name="T26" fmla="*/ 112 w 545"/>
                                <a:gd name="T27" fmla="*/ 494 h 545"/>
                                <a:gd name="T28" fmla="*/ 188 w 545"/>
                                <a:gd name="T29" fmla="*/ 532 h 545"/>
                                <a:gd name="T30" fmla="*/ 273 w 545"/>
                                <a:gd name="T31" fmla="*/ 545 h 545"/>
                                <a:gd name="T32" fmla="*/ 357 w 545"/>
                                <a:gd name="T33" fmla="*/ 532 h 545"/>
                                <a:gd name="T34" fmla="*/ 433 w 545"/>
                                <a:gd name="T35" fmla="*/ 494 h 545"/>
                                <a:gd name="T36" fmla="*/ 492 w 545"/>
                                <a:gd name="T37" fmla="*/ 433 h 545"/>
                                <a:gd name="T38" fmla="*/ 530 w 545"/>
                                <a:gd name="T39" fmla="*/ 357 h 545"/>
                                <a:gd name="T40" fmla="*/ 545 w 545"/>
                                <a:gd name="T41" fmla="*/ 27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5">
                                  <a:moveTo>
                                    <a:pt x="545" y="272"/>
                                  </a:moveTo>
                                  <a:lnTo>
                                    <a:pt x="530" y="188"/>
                                  </a:lnTo>
                                  <a:lnTo>
                                    <a:pt x="492" y="112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4"/>
                                  </a:lnTo>
                                  <a:lnTo>
                                    <a:pt x="188" y="532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433" y="494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7"/>
                                  </a:lnTo>
                                  <a:lnTo>
                                    <a:pt x="545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4682" y="1632"/>
                              <a:ext cx="298" cy="295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47 h 295"/>
                                <a:gd name="T2" fmla="*/ 288 w 298"/>
                                <a:gd name="T3" fmla="*/ 91 h 295"/>
                                <a:gd name="T4" fmla="*/ 255 w 298"/>
                                <a:gd name="T5" fmla="*/ 43 h 295"/>
                                <a:gd name="T6" fmla="*/ 207 w 298"/>
                                <a:gd name="T7" fmla="*/ 10 h 295"/>
                                <a:gd name="T8" fmla="*/ 151 w 298"/>
                                <a:gd name="T9" fmla="*/ 0 h 295"/>
                                <a:gd name="T10" fmla="*/ 92 w 298"/>
                                <a:gd name="T11" fmla="*/ 10 h 295"/>
                                <a:gd name="T12" fmla="*/ 44 w 298"/>
                                <a:gd name="T13" fmla="*/ 43 h 295"/>
                                <a:gd name="T14" fmla="*/ 13 w 298"/>
                                <a:gd name="T15" fmla="*/ 91 h 295"/>
                                <a:gd name="T16" fmla="*/ 0 w 298"/>
                                <a:gd name="T17" fmla="*/ 147 h 295"/>
                                <a:gd name="T18" fmla="*/ 13 w 298"/>
                                <a:gd name="T19" fmla="*/ 204 h 295"/>
                                <a:gd name="T20" fmla="*/ 44 w 298"/>
                                <a:gd name="T21" fmla="*/ 252 h 295"/>
                                <a:gd name="T22" fmla="*/ 92 w 298"/>
                                <a:gd name="T23" fmla="*/ 285 h 295"/>
                                <a:gd name="T24" fmla="*/ 151 w 298"/>
                                <a:gd name="T25" fmla="*/ 295 h 295"/>
                                <a:gd name="T26" fmla="*/ 207 w 298"/>
                                <a:gd name="T27" fmla="*/ 285 h 295"/>
                                <a:gd name="T28" fmla="*/ 255 w 298"/>
                                <a:gd name="T29" fmla="*/ 252 h 295"/>
                                <a:gd name="T30" fmla="*/ 288 w 298"/>
                                <a:gd name="T31" fmla="*/ 204 h 295"/>
                                <a:gd name="T32" fmla="*/ 298 w 298"/>
                                <a:gd name="T33" fmla="*/ 1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5">
                                  <a:moveTo>
                                    <a:pt x="298" y="147"/>
                                  </a:moveTo>
                                  <a:lnTo>
                                    <a:pt x="288" y="91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8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5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15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629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3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994"/>
                              <a:ext cx="25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8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02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2050"/>
                              <a:ext cx="0" cy="8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8" y="1688"/>
                              <a:ext cx="15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3" y="1994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199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1588"/>
                              <a:ext cx="617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2" y="1779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177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177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4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8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72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69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3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43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078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4078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5 h 15"/>
                                <a:gd name="T4" fmla="*/ 16 w 31"/>
                                <a:gd name="T5" fmla="*/ 0 h 15"/>
                                <a:gd name="T6" fmla="*/ 6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61" y="172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1756"/>
                              <a:ext cx="2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322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90"/>
                                <a:gd name="T2" fmla="*/ 10 w 43"/>
                                <a:gd name="T3" fmla="*/ 90 h 90"/>
                                <a:gd name="T4" fmla="*/ 0 w 43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43" y="0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3406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351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21 w 41"/>
                                <a:gd name="T3" fmla="*/ 0 h 59"/>
                                <a:gd name="T4" fmla="*/ 31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3572" y="1756"/>
                              <a:ext cx="43" cy="5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59"/>
                                <a:gd name="T2" fmla="*/ 20 w 43"/>
                                <a:gd name="T3" fmla="*/ 59 h 59"/>
                                <a:gd name="T4" fmla="*/ 10 w 43"/>
                                <a:gd name="T5" fmla="*/ 59 h 59"/>
                                <a:gd name="T6" fmla="*/ 0 w 43"/>
                                <a:gd name="T7" fmla="*/ 44 h 59"/>
                                <a:gd name="T8" fmla="*/ 0 w 43"/>
                                <a:gd name="T9" fmla="*/ 16 h 59"/>
                                <a:gd name="T10" fmla="*/ 10 w 43"/>
                                <a:gd name="T11" fmla="*/ 0 h 59"/>
                                <a:gd name="T12" fmla="*/ 20 w 43"/>
                                <a:gd name="T13" fmla="*/ 0 h 59"/>
                                <a:gd name="T14" fmla="*/ 43 w 43"/>
                                <a:gd name="T15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72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3635" y="1756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29"/>
                                <a:gd name="T2" fmla="*/ 21 w 41"/>
                                <a:gd name="T3" fmla="*/ 0 h 29"/>
                                <a:gd name="T4" fmla="*/ 31 w 41"/>
                                <a:gd name="T5" fmla="*/ 0 h 29"/>
                                <a:gd name="T6" fmla="*/ 41 w 41"/>
                                <a:gd name="T7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76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9"/>
                                <a:gd name="T2" fmla="*/ 10 w 41"/>
                                <a:gd name="T3" fmla="*/ 0 h 59"/>
                                <a:gd name="T4" fmla="*/ 0 w 41"/>
                                <a:gd name="T5" fmla="*/ 16 h 59"/>
                                <a:gd name="T6" fmla="*/ 0 w 41"/>
                                <a:gd name="T7" fmla="*/ 44 h 59"/>
                                <a:gd name="T8" fmla="*/ 10 w 41"/>
                                <a:gd name="T9" fmla="*/ 59 h 59"/>
                                <a:gd name="T10" fmla="*/ 41 w 41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82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1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1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1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3905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010" y="1756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407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3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3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3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135" y="1756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9"/>
                                <a:gd name="T2" fmla="*/ 0 w 40"/>
                                <a:gd name="T3" fmla="*/ 44 h 59"/>
                                <a:gd name="T4" fmla="*/ 10 w 40"/>
                                <a:gd name="T5" fmla="*/ 59 h 59"/>
                                <a:gd name="T6" fmla="*/ 20 w 40"/>
                                <a:gd name="T7" fmla="*/ 59 h 59"/>
                                <a:gd name="T8" fmla="*/ 40 w 40"/>
                                <a:gd name="T9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4196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90"/>
                                <a:gd name="T2" fmla="*/ 10 w 43"/>
                                <a:gd name="T3" fmla="*/ 90 h 90"/>
                                <a:gd name="T4" fmla="*/ 33 w 43"/>
                                <a:gd name="T5" fmla="*/ 90 h 90"/>
                                <a:gd name="T6" fmla="*/ 43 w 43"/>
                                <a:gd name="T7" fmla="*/ 74 h 90"/>
                                <a:gd name="T8" fmla="*/ 43 w 43"/>
                                <a:gd name="T9" fmla="*/ 16 h 90"/>
                                <a:gd name="T10" fmla="*/ 33 w 43"/>
                                <a:gd name="T11" fmla="*/ 0 h 90"/>
                                <a:gd name="T12" fmla="*/ 10 w 43"/>
                                <a:gd name="T13" fmla="*/ 0 h 90"/>
                                <a:gd name="T14" fmla="*/ 0 w 43"/>
                                <a:gd name="T15" fmla="*/ 16 h 90"/>
                                <a:gd name="T16" fmla="*/ 0 w 43"/>
                                <a:gd name="T17" fmla="*/ 44 h 90"/>
                                <a:gd name="T18" fmla="*/ 10 w 43"/>
                                <a:gd name="T19" fmla="*/ 59 h 90"/>
                                <a:gd name="T20" fmla="*/ 43 w 43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4259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31 w 41"/>
                                <a:gd name="T3" fmla="*/ 29 h 59"/>
                                <a:gd name="T4" fmla="*/ 41 w 41"/>
                                <a:gd name="T5" fmla="*/ 16 h 59"/>
                                <a:gd name="T6" fmla="*/ 31 w 41"/>
                                <a:gd name="T7" fmla="*/ 0 h 59"/>
                                <a:gd name="T8" fmla="*/ 11 w 41"/>
                                <a:gd name="T9" fmla="*/ 0 h 59"/>
                                <a:gd name="T10" fmla="*/ 0 w 41"/>
                                <a:gd name="T11" fmla="*/ 16 h 59"/>
                                <a:gd name="T12" fmla="*/ 0 w 41"/>
                                <a:gd name="T13" fmla="*/ 44 h 59"/>
                                <a:gd name="T14" fmla="*/ 11 w 41"/>
                                <a:gd name="T15" fmla="*/ 59 h 59"/>
                                <a:gd name="T16" fmla="*/ 31 w 4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17"/>
                              <a:ext cx="0" cy="12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88"/>
                              <a:ext cx="0" cy="1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3281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5339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4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4 w 46"/>
                                <a:gd name="T9" fmla="*/ 100 h 100"/>
                                <a:gd name="T10" fmla="*/ 11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4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4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5408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6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6 w 46"/>
                                <a:gd name="T9" fmla="*/ 100 h 100"/>
                                <a:gd name="T10" fmla="*/ 13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6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477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100 h 100"/>
                                <a:gd name="T2" fmla="*/ 0 w 46"/>
                                <a:gd name="T3" fmla="*/ 82 h 100"/>
                                <a:gd name="T4" fmla="*/ 0 w 46"/>
                                <a:gd name="T5" fmla="*/ 15 h 100"/>
                                <a:gd name="T6" fmla="*/ 13 w 46"/>
                                <a:gd name="T7" fmla="*/ 0 h 100"/>
                                <a:gd name="T8" fmla="*/ 36 w 46"/>
                                <a:gd name="T9" fmla="*/ 0 h 100"/>
                                <a:gd name="T10" fmla="*/ 46 w 46"/>
                                <a:gd name="T11" fmla="*/ 15 h 100"/>
                                <a:gd name="T12" fmla="*/ 46 w 46"/>
                                <a:gd name="T13" fmla="*/ 82 h 100"/>
                                <a:gd name="T14" fmla="*/ 36 w 46"/>
                                <a:gd name="T15" fmla="*/ 100 h 100"/>
                                <a:gd name="T16" fmla="*/ 13 w 46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13" y="10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2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77" y="1231"/>
                              <a:ext cx="428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123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455" y="1180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0 h 100"/>
                                <a:gd name="T4" fmla="*/ 33 w 46"/>
                                <a:gd name="T5" fmla="*/ 0 h 100"/>
                                <a:gd name="T6" fmla="*/ 46 w 46"/>
                                <a:gd name="T7" fmla="*/ 18 h 100"/>
                                <a:gd name="T8" fmla="*/ 46 w 46"/>
                                <a:gd name="T9" fmla="*/ 33 h 100"/>
                                <a:gd name="T10" fmla="*/ 33 w 46"/>
                                <a:gd name="T11" fmla="*/ 51 h 100"/>
                                <a:gd name="T12" fmla="*/ 0 w 46"/>
                                <a:gd name="T13" fmla="*/ 5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6524" y="1213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0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0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0" y="1264"/>
                              <a:ext cx="1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3" y="12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593" y="121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23 w 46"/>
                                <a:gd name="T3" fmla="*/ 0 h 67"/>
                                <a:gd name="T4" fmla="*/ 35 w 46"/>
                                <a:gd name="T5" fmla="*/ 0 h 67"/>
                                <a:gd name="T6" fmla="*/ 46 w 46"/>
                                <a:gd name="T7" fmla="*/ 18 h 67"/>
                                <a:gd name="T8" fmla="*/ 46 w 4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662" y="1213"/>
                              <a:ext cx="48" cy="6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4 h 67"/>
                                <a:gd name="T2" fmla="*/ 35 w 48"/>
                                <a:gd name="T3" fmla="*/ 34 h 67"/>
                                <a:gd name="T4" fmla="*/ 48 w 48"/>
                                <a:gd name="T5" fmla="*/ 18 h 67"/>
                                <a:gd name="T6" fmla="*/ 35 w 48"/>
                                <a:gd name="T7" fmla="*/ 0 h 67"/>
                                <a:gd name="T8" fmla="*/ 12 w 48"/>
                                <a:gd name="T9" fmla="*/ 0 h 67"/>
                                <a:gd name="T10" fmla="*/ 0 w 48"/>
                                <a:gd name="T11" fmla="*/ 18 h 67"/>
                                <a:gd name="T12" fmla="*/ 0 w 48"/>
                                <a:gd name="T13" fmla="*/ 51 h 67"/>
                                <a:gd name="T14" fmla="*/ 12 w 48"/>
                                <a:gd name="T15" fmla="*/ 67 h 67"/>
                                <a:gd name="T16" fmla="*/ 35 w 48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7">
                                  <a:moveTo>
                                    <a:pt x="0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5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6756" y="1180"/>
                              <a:ext cx="10" cy="10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0"/>
                                <a:gd name="T2" fmla="*/ 0 w 10"/>
                                <a:gd name="T3" fmla="*/ 84 h 100"/>
                                <a:gd name="T4" fmla="*/ 10 w 10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75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3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41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37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59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1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6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0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8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41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624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24460" y="405765"/>
                            <a:ext cx="5514340" cy="1664335"/>
                            <a:chOff x="196" y="637"/>
                            <a:chExt cx="8684" cy="2621"/>
                          </a:xfrm>
                        </wpg:grpSpPr>
                        <wps:wsp>
                          <wps:cNvPr id="208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583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6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25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305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26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4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027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474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108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027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637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868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475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422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02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474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108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027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637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474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108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27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637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1280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943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890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133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994"/>
                              <a:ext cx="0" cy="9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71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9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" y="8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973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66 h 99"/>
                                <a:gd name="T2" fmla="*/ 0 w 46"/>
                                <a:gd name="T3" fmla="*/ 66 h 99"/>
                                <a:gd name="T4" fmla="*/ 36 w 46"/>
                                <a:gd name="T5" fmla="*/ 0 h 99"/>
                                <a:gd name="T6" fmla="*/ 36 w 46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46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1042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2 h 99"/>
                                <a:gd name="T2" fmla="*/ 13 w 46"/>
                                <a:gd name="T3" fmla="*/ 99 h 99"/>
                                <a:gd name="T4" fmla="*/ 36 w 46"/>
                                <a:gd name="T5" fmla="*/ 99 h 99"/>
                                <a:gd name="T6" fmla="*/ 46 w 46"/>
                                <a:gd name="T7" fmla="*/ 82 h 99"/>
                                <a:gd name="T8" fmla="*/ 46 w 46"/>
                                <a:gd name="T9" fmla="*/ 48 h 99"/>
                                <a:gd name="T10" fmla="*/ 36 w 46"/>
                                <a:gd name="T11" fmla="*/ 33 h 99"/>
                                <a:gd name="T12" fmla="*/ 0 w 46"/>
                                <a:gd name="T13" fmla="*/ 33 h 99"/>
                                <a:gd name="T14" fmla="*/ 0 w 46"/>
                                <a:gd name="T15" fmla="*/ 0 h 99"/>
                                <a:gd name="T16" fmla="*/ 46 w 46"/>
                                <a:gd name="T1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82"/>
                                  </a:moveTo>
                                  <a:lnTo>
                                    <a:pt x="13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111" y="701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5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5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8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1160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2547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1259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96" y="1958"/>
                              <a:ext cx="97" cy="10"/>
                            </a:xfrm>
                            <a:custGeom>
                              <a:avLst/>
                              <a:gdLst>
                                <a:gd name="T0" fmla="*/ 15 w 97"/>
                                <a:gd name="T1" fmla="*/ 10 h 10"/>
                                <a:gd name="T2" fmla="*/ 0 w 97"/>
                                <a:gd name="T3" fmla="*/ 0 h 10"/>
                                <a:gd name="T4" fmla="*/ 97 w 97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7" h="10">
                                  <a:moveTo>
                                    <a:pt x="15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3" y="1945"/>
                              <a:ext cx="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196" y="1866"/>
                              <a:ext cx="97" cy="46"/>
                            </a:xfrm>
                            <a:custGeom>
                              <a:avLst/>
                              <a:gdLst>
                                <a:gd name="T0" fmla="*/ 64 w 97"/>
                                <a:gd name="T1" fmla="*/ 0 h 46"/>
                                <a:gd name="T2" fmla="*/ 64 w 97"/>
                                <a:gd name="T3" fmla="*/ 46 h 46"/>
                                <a:gd name="T4" fmla="*/ 0 w 97"/>
                                <a:gd name="T5" fmla="*/ 10 h 46"/>
                                <a:gd name="T6" fmla="*/ 97 w 97"/>
                                <a:gd name="T7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64" y="0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196" y="1795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5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5 h 46"/>
                                <a:gd name="T8" fmla="*/ 0 w 97"/>
                                <a:gd name="T9" fmla="*/ 12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2 h 46"/>
                                <a:gd name="T16" fmla="*/ 97 w 97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5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196" y="1726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6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6 h 46"/>
                                <a:gd name="T8" fmla="*/ 0 w 97"/>
                                <a:gd name="T9" fmla="*/ 13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3 h 46"/>
                                <a:gd name="T16" fmla="*/ 97 w 97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165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2547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1754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0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446" y="2147"/>
                              <a:ext cx="99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5"/>
                                <a:gd name="T2" fmla="*/ 99 w 99"/>
                                <a:gd name="T3" fmla="*/ 22 h 45"/>
                                <a:gd name="T4" fmla="*/ 66 w 99"/>
                                <a:gd name="T5" fmla="*/ 0 h 45"/>
                                <a:gd name="T6" fmla="*/ 18 w 99"/>
                                <a:gd name="T7" fmla="*/ 0 h 45"/>
                                <a:gd name="T8" fmla="*/ 0 w 99"/>
                                <a:gd name="T9" fmla="*/ 12 h 45"/>
                                <a:gd name="T10" fmla="*/ 0 w 99"/>
                                <a:gd name="T11" fmla="*/ 35 h 45"/>
                                <a:gd name="T12" fmla="*/ 18 w 99"/>
                                <a:gd name="T13" fmla="*/ 45 h 45"/>
                                <a:gd name="T14" fmla="*/ 33 w 99"/>
                                <a:gd name="T15" fmla="*/ 45 h 45"/>
                                <a:gd name="T16" fmla="*/ 51 w 99"/>
                                <a:gd name="T17" fmla="*/ 35 h 45"/>
                                <a:gd name="T18" fmla="*/ 51 w 99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45">
                                  <a:moveTo>
                                    <a:pt x="99" y="35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446" y="2078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5 h 46"/>
                                <a:gd name="T8" fmla="*/ 0 w 99"/>
                                <a:gd name="T9" fmla="*/ 12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2 h 46"/>
                                <a:gd name="T16" fmla="*/ 99 w 99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5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9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446" y="2009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6 h 46"/>
                                <a:gd name="T8" fmla="*/ 0 w 99"/>
                                <a:gd name="T9" fmla="*/ 10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0 h 46"/>
                                <a:gd name="T16" fmla="*/ 99 w 99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2547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942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73" y="2794"/>
                              <a:ext cx="46" cy="4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48"/>
                                <a:gd name="T2" fmla="*/ 10 w 46"/>
                                <a:gd name="T3" fmla="*/ 0 h 48"/>
                                <a:gd name="T4" fmla="*/ 36 w 46"/>
                                <a:gd name="T5" fmla="*/ 0 h 48"/>
                                <a:gd name="T6" fmla="*/ 46 w 46"/>
                                <a:gd name="T7" fmla="*/ 18 h 48"/>
                                <a:gd name="T8" fmla="*/ 46 w 46"/>
                                <a:gd name="T9" fmla="*/ 33 h 48"/>
                                <a:gd name="T10" fmla="*/ 36 w 46"/>
                                <a:gd name="T11" fmla="*/ 48 h 48"/>
                                <a:gd name="T12" fmla="*/ 23 w 46"/>
                                <a:gd name="T1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973" y="2842"/>
                              <a:ext cx="46" cy="51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0 h 51"/>
                                <a:gd name="T2" fmla="*/ 46 w 46"/>
                                <a:gd name="T3" fmla="*/ 18 h 51"/>
                                <a:gd name="T4" fmla="*/ 46 w 46"/>
                                <a:gd name="T5" fmla="*/ 34 h 51"/>
                                <a:gd name="T6" fmla="*/ 36 w 46"/>
                                <a:gd name="T7" fmla="*/ 51 h 51"/>
                                <a:gd name="T8" fmla="*/ 10 w 46"/>
                                <a:gd name="T9" fmla="*/ 51 h 51"/>
                                <a:gd name="T10" fmla="*/ 0 w 46"/>
                                <a:gd name="T11" fmla="*/ 3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51">
                                  <a:moveTo>
                                    <a:pt x="36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2794"/>
                              <a:ext cx="46" cy="99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99 h 99"/>
                                <a:gd name="T2" fmla="*/ 0 w 46"/>
                                <a:gd name="T3" fmla="*/ 82 h 99"/>
                                <a:gd name="T4" fmla="*/ 0 w 46"/>
                                <a:gd name="T5" fmla="*/ 18 h 99"/>
                                <a:gd name="T6" fmla="*/ 13 w 46"/>
                                <a:gd name="T7" fmla="*/ 0 h 99"/>
                                <a:gd name="T8" fmla="*/ 36 w 46"/>
                                <a:gd name="T9" fmla="*/ 0 h 99"/>
                                <a:gd name="T10" fmla="*/ 46 w 46"/>
                                <a:gd name="T11" fmla="*/ 18 h 99"/>
                                <a:gd name="T12" fmla="*/ 46 w 46"/>
                                <a:gd name="T13" fmla="*/ 82 h 99"/>
                                <a:gd name="T14" fmla="*/ 36 w 46"/>
                                <a:gd name="T15" fmla="*/ 99 h 99"/>
                                <a:gd name="T16" fmla="*/ 13 w 46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13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1111" y="2794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8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8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94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07" y="3123"/>
                              <a:ext cx="41" cy="8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9 h 89"/>
                                <a:gd name="T2" fmla="*/ 0 w 41"/>
                                <a:gd name="T3" fmla="*/ 0 h 89"/>
                                <a:gd name="T4" fmla="*/ 30 w 41"/>
                                <a:gd name="T5" fmla="*/ 0 h 89"/>
                                <a:gd name="T6" fmla="*/ 41 w 41"/>
                                <a:gd name="T7" fmla="*/ 13 h 89"/>
                                <a:gd name="T8" fmla="*/ 41 w 41"/>
                                <a:gd name="T9" fmla="*/ 28 h 89"/>
                                <a:gd name="T10" fmla="*/ 30 w 41"/>
                                <a:gd name="T11" fmla="*/ 43 h 89"/>
                                <a:gd name="T12" fmla="*/ 0 w 41"/>
                                <a:gd name="T13" fmla="*/ 4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0" y="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968" y="3151"/>
                              <a:ext cx="33" cy="6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0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0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0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" y="3197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" y="3151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032" y="3151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1 h 61"/>
                                <a:gd name="T2" fmla="*/ 20 w 40"/>
                                <a:gd name="T3" fmla="*/ 0 h 61"/>
                                <a:gd name="T4" fmla="*/ 30 w 40"/>
                                <a:gd name="T5" fmla="*/ 0 h 61"/>
                                <a:gd name="T6" fmla="*/ 40 w 40"/>
                                <a:gd name="T7" fmla="*/ 15 h 61"/>
                                <a:gd name="T8" fmla="*/ 40 w 40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3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1093" y="3151"/>
                              <a:ext cx="43" cy="61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1 h 61"/>
                                <a:gd name="T2" fmla="*/ 33 w 43"/>
                                <a:gd name="T3" fmla="*/ 31 h 61"/>
                                <a:gd name="T4" fmla="*/ 43 w 43"/>
                                <a:gd name="T5" fmla="*/ 15 h 61"/>
                                <a:gd name="T6" fmla="*/ 33 w 43"/>
                                <a:gd name="T7" fmla="*/ 0 h 61"/>
                                <a:gd name="T8" fmla="*/ 10 w 43"/>
                                <a:gd name="T9" fmla="*/ 0 h 61"/>
                                <a:gd name="T10" fmla="*/ 0 w 43"/>
                                <a:gd name="T11" fmla="*/ 15 h 61"/>
                                <a:gd name="T12" fmla="*/ 0 w 43"/>
                                <a:gd name="T13" fmla="*/ 46 h 61"/>
                                <a:gd name="T14" fmla="*/ 10 w 43"/>
                                <a:gd name="T15" fmla="*/ 61 h 61"/>
                                <a:gd name="T16" fmla="*/ 33 w 4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0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0"/>
                          <wps:cNvSpPr>
                            <a:spLocks/>
                          </wps:cNvSpPr>
                          <wps:spPr bwMode="auto">
                            <a:xfrm>
                              <a:off x="1177" y="3123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54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6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1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2" y="854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9" y="854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85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2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1623" y="706"/>
                              <a:ext cx="46" cy="9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5 h 97"/>
                                <a:gd name="T2" fmla="*/ 10 w 46"/>
                                <a:gd name="T3" fmla="*/ 0 h 97"/>
                                <a:gd name="T4" fmla="*/ 35 w 46"/>
                                <a:gd name="T5" fmla="*/ 0 h 97"/>
                                <a:gd name="T6" fmla="*/ 46 w 46"/>
                                <a:gd name="T7" fmla="*/ 15 h 97"/>
                                <a:gd name="T8" fmla="*/ 46 w 46"/>
                                <a:gd name="T9" fmla="*/ 33 h 97"/>
                                <a:gd name="T10" fmla="*/ 35 w 46"/>
                                <a:gd name="T11" fmla="*/ 49 h 97"/>
                                <a:gd name="T12" fmla="*/ 10 w 46"/>
                                <a:gd name="T13" fmla="*/ 49 h 97"/>
                                <a:gd name="T14" fmla="*/ 0 w 46"/>
                                <a:gd name="T15" fmla="*/ 66 h 97"/>
                                <a:gd name="T16" fmla="*/ 0 w 46"/>
                                <a:gd name="T17" fmla="*/ 97 h 97"/>
                                <a:gd name="T18" fmla="*/ 46 w 46"/>
                                <a:gd name="T1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97">
                                  <a:moveTo>
                                    <a:pt x="0" y="1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6" y="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692" y="706"/>
                              <a:ext cx="45" cy="97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97 h 97"/>
                                <a:gd name="T2" fmla="*/ 0 w 45"/>
                                <a:gd name="T3" fmla="*/ 82 h 97"/>
                                <a:gd name="T4" fmla="*/ 0 w 45"/>
                                <a:gd name="T5" fmla="*/ 15 h 97"/>
                                <a:gd name="T6" fmla="*/ 12 w 45"/>
                                <a:gd name="T7" fmla="*/ 0 h 97"/>
                                <a:gd name="T8" fmla="*/ 35 w 45"/>
                                <a:gd name="T9" fmla="*/ 0 h 97"/>
                                <a:gd name="T10" fmla="*/ 45 w 45"/>
                                <a:gd name="T11" fmla="*/ 15 h 97"/>
                                <a:gd name="T12" fmla="*/ 45 w 45"/>
                                <a:gd name="T13" fmla="*/ 82 h 97"/>
                                <a:gd name="T14" fmla="*/ 35 w 45"/>
                                <a:gd name="T15" fmla="*/ 97 h 97"/>
                                <a:gd name="T16" fmla="*/ 12 w 45"/>
                                <a:gd name="T1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12" y="9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4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4374" y="1374"/>
                              <a:ext cx="999" cy="999"/>
                            </a:xfrm>
                            <a:custGeom>
                              <a:avLst/>
                              <a:gdLst>
                                <a:gd name="T0" fmla="*/ 999 w 999"/>
                                <a:gd name="T1" fmla="*/ 500 h 999"/>
                                <a:gd name="T2" fmla="*/ 988 w 999"/>
                                <a:gd name="T3" fmla="*/ 388 h 999"/>
                                <a:gd name="T4" fmla="*/ 950 w 999"/>
                                <a:gd name="T5" fmla="*/ 283 h 999"/>
                                <a:gd name="T6" fmla="*/ 892 w 999"/>
                                <a:gd name="T7" fmla="*/ 189 h 999"/>
                                <a:gd name="T8" fmla="*/ 813 w 999"/>
                                <a:gd name="T9" fmla="*/ 110 h 999"/>
                                <a:gd name="T10" fmla="*/ 716 w 999"/>
                                <a:gd name="T11" fmla="*/ 49 h 999"/>
                                <a:gd name="T12" fmla="*/ 611 w 999"/>
                                <a:gd name="T13" fmla="*/ 13 h 999"/>
                                <a:gd name="T14" fmla="*/ 499 w 999"/>
                                <a:gd name="T15" fmla="*/ 0 h 999"/>
                                <a:gd name="T16" fmla="*/ 390 w 999"/>
                                <a:gd name="T17" fmla="*/ 13 h 999"/>
                                <a:gd name="T18" fmla="*/ 283 w 999"/>
                                <a:gd name="T19" fmla="*/ 49 h 999"/>
                                <a:gd name="T20" fmla="*/ 188 w 999"/>
                                <a:gd name="T21" fmla="*/ 110 h 999"/>
                                <a:gd name="T22" fmla="*/ 110 w 999"/>
                                <a:gd name="T23" fmla="*/ 189 h 999"/>
                                <a:gd name="T24" fmla="*/ 51 w 999"/>
                                <a:gd name="T25" fmla="*/ 283 h 999"/>
                                <a:gd name="T26" fmla="*/ 13 w 999"/>
                                <a:gd name="T27" fmla="*/ 388 h 999"/>
                                <a:gd name="T28" fmla="*/ 0 w 999"/>
                                <a:gd name="T29" fmla="*/ 500 h 999"/>
                                <a:gd name="T30" fmla="*/ 13 w 999"/>
                                <a:gd name="T31" fmla="*/ 612 h 999"/>
                                <a:gd name="T32" fmla="*/ 51 w 999"/>
                                <a:gd name="T33" fmla="*/ 716 h 999"/>
                                <a:gd name="T34" fmla="*/ 110 w 999"/>
                                <a:gd name="T35" fmla="*/ 811 h 999"/>
                                <a:gd name="T36" fmla="*/ 188 w 999"/>
                                <a:gd name="T37" fmla="*/ 890 h 999"/>
                                <a:gd name="T38" fmla="*/ 283 w 999"/>
                                <a:gd name="T39" fmla="*/ 951 h 999"/>
                                <a:gd name="T40" fmla="*/ 390 w 999"/>
                                <a:gd name="T41" fmla="*/ 987 h 999"/>
                                <a:gd name="T42" fmla="*/ 499 w 999"/>
                                <a:gd name="T43" fmla="*/ 999 h 999"/>
                                <a:gd name="T44" fmla="*/ 611 w 999"/>
                                <a:gd name="T45" fmla="*/ 987 h 999"/>
                                <a:gd name="T46" fmla="*/ 716 w 999"/>
                                <a:gd name="T47" fmla="*/ 951 h 999"/>
                                <a:gd name="T48" fmla="*/ 813 w 999"/>
                                <a:gd name="T49" fmla="*/ 890 h 999"/>
                                <a:gd name="T50" fmla="*/ 892 w 999"/>
                                <a:gd name="T51" fmla="*/ 811 h 999"/>
                                <a:gd name="T52" fmla="*/ 950 w 999"/>
                                <a:gd name="T53" fmla="*/ 716 h 999"/>
                                <a:gd name="T54" fmla="*/ 988 w 999"/>
                                <a:gd name="T55" fmla="*/ 612 h 999"/>
                                <a:gd name="T56" fmla="*/ 999 w 999"/>
                                <a:gd name="T57" fmla="*/ 50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9" h="999">
                                  <a:moveTo>
                                    <a:pt x="999" y="500"/>
                                  </a:moveTo>
                                  <a:lnTo>
                                    <a:pt x="988" y="388"/>
                                  </a:lnTo>
                                  <a:lnTo>
                                    <a:pt x="950" y="283"/>
                                  </a:lnTo>
                                  <a:lnTo>
                                    <a:pt x="892" y="189"/>
                                  </a:lnTo>
                                  <a:lnTo>
                                    <a:pt x="813" y="110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611" y="1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390" y="13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51" y="283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3" y="612"/>
                                  </a:lnTo>
                                  <a:lnTo>
                                    <a:pt x="51" y="716"/>
                                  </a:lnTo>
                                  <a:lnTo>
                                    <a:pt x="110" y="811"/>
                                  </a:lnTo>
                                  <a:lnTo>
                                    <a:pt x="188" y="890"/>
                                  </a:lnTo>
                                  <a:lnTo>
                                    <a:pt x="283" y="951"/>
                                  </a:lnTo>
                                  <a:lnTo>
                                    <a:pt x="390" y="987"/>
                                  </a:lnTo>
                                  <a:lnTo>
                                    <a:pt x="499" y="999"/>
                                  </a:lnTo>
                                  <a:lnTo>
                                    <a:pt x="611" y="987"/>
                                  </a:lnTo>
                                  <a:lnTo>
                                    <a:pt x="716" y="951"/>
                                  </a:lnTo>
                                  <a:lnTo>
                                    <a:pt x="813" y="890"/>
                                  </a:lnTo>
                                  <a:lnTo>
                                    <a:pt x="892" y="811"/>
                                  </a:lnTo>
                                  <a:lnTo>
                                    <a:pt x="950" y="716"/>
                                  </a:lnTo>
                                  <a:lnTo>
                                    <a:pt x="988" y="612"/>
                                  </a:lnTo>
                                  <a:lnTo>
                                    <a:pt x="999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3421" y="3159"/>
                              <a:ext cx="49" cy="9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99 h 99"/>
                                <a:gd name="T2" fmla="*/ 36 w 49"/>
                                <a:gd name="T3" fmla="*/ 99 h 99"/>
                                <a:gd name="T4" fmla="*/ 49 w 49"/>
                                <a:gd name="T5" fmla="*/ 81 h 99"/>
                                <a:gd name="T6" fmla="*/ 49 w 49"/>
                                <a:gd name="T7" fmla="*/ 15 h 99"/>
                                <a:gd name="T8" fmla="*/ 36 w 49"/>
                                <a:gd name="T9" fmla="*/ 0 h 99"/>
                                <a:gd name="T10" fmla="*/ 0 w 49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99">
                                  <a:moveTo>
                                    <a:pt x="0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15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3493" y="3192"/>
                              <a:ext cx="45" cy="6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66"/>
                                <a:gd name="T2" fmla="*/ 33 w 45"/>
                                <a:gd name="T3" fmla="*/ 33 h 66"/>
                                <a:gd name="T4" fmla="*/ 45 w 45"/>
                                <a:gd name="T5" fmla="*/ 15 h 66"/>
                                <a:gd name="T6" fmla="*/ 33 w 45"/>
                                <a:gd name="T7" fmla="*/ 0 h 66"/>
                                <a:gd name="T8" fmla="*/ 10 w 45"/>
                                <a:gd name="T9" fmla="*/ 0 h 66"/>
                                <a:gd name="T10" fmla="*/ 0 w 45"/>
                                <a:gd name="T11" fmla="*/ 15 h 66"/>
                                <a:gd name="T12" fmla="*/ 0 w 45"/>
                                <a:gd name="T13" fmla="*/ 48 h 66"/>
                                <a:gd name="T14" fmla="*/ 10 w 45"/>
                                <a:gd name="T15" fmla="*/ 66 h 66"/>
                                <a:gd name="T16" fmla="*/ 33 w 45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0" y="33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3" y="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3192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3584" y="3159"/>
                              <a:ext cx="23" cy="9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99"/>
                                <a:gd name="T2" fmla="*/ 0 w 23"/>
                                <a:gd name="T3" fmla="*/ 81 h 99"/>
                                <a:gd name="T4" fmla="*/ 10 w 23"/>
                                <a:gd name="T5" fmla="*/ 99 h 99"/>
                                <a:gd name="T6" fmla="*/ 23 w 23"/>
                                <a:gd name="T7" fmla="*/ 8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3630" y="3192"/>
                              <a:ext cx="36" cy="66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6 h 66"/>
                                <a:gd name="T2" fmla="*/ 13 w 36"/>
                                <a:gd name="T3" fmla="*/ 66 h 66"/>
                                <a:gd name="T4" fmla="*/ 0 w 36"/>
                                <a:gd name="T5" fmla="*/ 48 h 66"/>
                                <a:gd name="T6" fmla="*/ 0 w 36"/>
                                <a:gd name="T7" fmla="*/ 15 h 66"/>
                                <a:gd name="T8" fmla="*/ 13 w 36"/>
                                <a:gd name="T9" fmla="*/ 0 h 66"/>
                                <a:gd name="T10" fmla="*/ 23 w 36"/>
                                <a:gd name="T11" fmla="*/ 0 h 66"/>
                                <a:gd name="T12" fmla="*/ 36 w 36"/>
                                <a:gd name="T13" fmla="*/ 15 h 66"/>
                                <a:gd name="T14" fmla="*/ 36 w 36"/>
                                <a:gd name="T15" fmla="*/ 48 h 66"/>
                                <a:gd name="T16" fmla="*/ 23 w 36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23" y="66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240"/>
                              <a:ext cx="1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20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174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3793" y="3159"/>
                              <a:ext cx="10" cy="9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99"/>
                                <a:gd name="T2" fmla="*/ 0 w 10"/>
                                <a:gd name="T3" fmla="*/ 81 h 99"/>
                                <a:gd name="T4" fmla="*/ 10 w 10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3908" y="3159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9 h 99"/>
                                <a:gd name="T2" fmla="*/ 0 w 46"/>
                                <a:gd name="T3" fmla="*/ 66 h 99"/>
                                <a:gd name="T4" fmla="*/ 23 w 46"/>
                                <a:gd name="T5" fmla="*/ 0 h 99"/>
                                <a:gd name="T6" fmla="*/ 46 w 46"/>
                                <a:gd name="T7" fmla="*/ 66 h 99"/>
                                <a:gd name="T8" fmla="*/ 46 w 46"/>
                                <a:gd name="T9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9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322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2401"/>
                              <a:ext cx="502" cy="8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3" y="869"/>
                              <a:ext cx="0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8" y="1083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109"/>
                              <a:ext cx="199" cy="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7281" y="984"/>
                              <a:ext cx="1090" cy="1091"/>
                            </a:xfrm>
                            <a:custGeom>
                              <a:avLst/>
                              <a:gdLst>
                                <a:gd name="T0" fmla="*/ 1090 w 1090"/>
                                <a:gd name="T1" fmla="*/ 546 h 1091"/>
                                <a:gd name="T2" fmla="*/ 1077 w 1090"/>
                                <a:gd name="T3" fmla="*/ 426 h 1091"/>
                                <a:gd name="T4" fmla="*/ 1036 w 1090"/>
                                <a:gd name="T5" fmla="*/ 311 h 1091"/>
                                <a:gd name="T6" fmla="*/ 970 w 1090"/>
                                <a:gd name="T7" fmla="*/ 207 h 1091"/>
                                <a:gd name="T8" fmla="*/ 884 w 1090"/>
                                <a:gd name="T9" fmla="*/ 120 h 1091"/>
                                <a:gd name="T10" fmla="*/ 782 w 1090"/>
                                <a:gd name="T11" fmla="*/ 56 h 1091"/>
                                <a:gd name="T12" fmla="*/ 667 w 1090"/>
                                <a:gd name="T13" fmla="*/ 15 h 1091"/>
                                <a:gd name="T14" fmla="*/ 545 w 1090"/>
                                <a:gd name="T15" fmla="*/ 0 h 1091"/>
                                <a:gd name="T16" fmla="*/ 423 w 1090"/>
                                <a:gd name="T17" fmla="*/ 15 h 1091"/>
                                <a:gd name="T18" fmla="*/ 308 w 1090"/>
                                <a:gd name="T19" fmla="*/ 56 h 1091"/>
                                <a:gd name="T20" fmla="*/ 203 w 1090"/>
                                <a:gd name="T21" fmla="*/ 120 h 1091"/>
                                <a:gd name="T22" fmla="*/ 119 w 1090"/>
                                <a:gd name="T23" fmla="*/ 207 h 1091"/>
                                <a:gd name="T24" fmla="*/ 53 w 1090"/>
                                <a:gd name="T25" fmla="*/ 311 h 1091"/>
                                <a:gd name="T26" fmla="*/ 12 w 1090"/>
                                <a:gd name="T27" fmla="*/ 426 h 1091"/>
                                <a:gd name="T28" fmla="*/ 0 w 1090"/>
                                <a:gd name="T29" fmla="*/ 546 h 1091"/>
                                <a:gd name="T30" fmla="*/ 12 w 1090"/>
                                <a:gd name="T31" fmla="*/ 668 h 1091"/>
                                <a:gd name="T32" fmla="*/ 53 w 1090"/>
                                <a:gd name="T33" fmla="*/ 783 h 1091"/>
                                <a:gd name="T34" fmla="*/ 119 w 1090"/>
                                <a:gd name="T35" fmla="*/ 887 h 1091"/>
                                <a:gd name="T36" fmla="*/ 203 w 1090"/>
                                <a:gd name="T37" fmla="*/ 974 h 1091"/>
                                <a:gd name="T38" fmla="*/ 308 w 1090"/>
                                <a:gd name="T39" fmla="*/ 1038 h 1091"/>
                                <a:gd name="T40" fmla="*/ 423 w 1090"/>
                                <a:gd name="T41" fmla="*/ 1078 h 1091"/>
                                <a:gd name="T42" fmla="*/ 545 w 1090"/>
                                <a:gd name="T43" fmla="*/ 1091 h 1091"/>
                                <a:gd name="T44" fmla="*/ 667 w 1090"/>
                                <a:gd name="T45" fmla="*/ 1078 h 1091"/>
                                <a:gd name="T46" fmla="*/ 782 w 1090"/>
                                <a:gd name="T47" fmla="*/ 1038 h 1091"/>
                                <a:gd name="T48" fmla="*/ 884 w 1090"/>
                                <a:gd name="T49" fmla="*/ 974 h 1091"/>
                                <a:gd name="T50" fmla="*/ 970 w 1090"/>
                                <a:gd name="T51" fmla="*/ 887 h 1091"/>
                                <a:gd name="T52" fmla="*/ 1036 w 1090"/>
                                <a:gd name="T53" fmla="*/ 783 h 1091"/>
                                <a:gd name="T54" fmla="*/ 1077 w 1090"/>
                                <a:gd name="T55" fmla="*/ 668 h 1091"/>
                                <a:gd name="T56" fmla="*/ 1090 w 1090"/>
                                <a:gd name="T57" fmla="*/ 54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0" h="1091">
                                  <a:moveTo>
                                    <a:pt x="1090" y="546"/>
                                  </a:moveTo>
                                  <a:lnTo>
                                    <a:pt x="1077" y="426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970" y="207"/>
                                  </a:lnTo>
                                  <a:lnTo>
                                    <a:pt x="884" y="120"/>
                                  </a:lnTo>
                                  <a:lnTo>
                                    <a:pt x="782" y="56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08" y="5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19" y="207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" y="668"/>
                                  </a:lnTo>
                                  <a:lnTo>
                                    <a:pt x="53" y="783"/>
                                  </a:lnTo>
                                  <a:lnTo>
                                    <a:pt x="119" y="887"/>
                                  </a:lnTo>
                                  <a:lnTo>
                                    <a:pt x="203" y="974"/>
                                  </a:lnTo>
                                  <a:lnTo>
                                    <a:pt x="308" y="103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667" y="1078"/>
                                  </a:lnTo>
                                  <a:lnTo>
                                    <a:pt x="782" y="1038"/>
                                  </a:lnTo>
                                  <a:lnTo>
                                    <a:pt x="884" y="974"/>
                                  </a:lnTo>
                                  <a:lnTo>
                                    <a:pt x="970" y="887"/>
                                  </a:lnTo>
                                  <a:lnTo>
                                    <a:pt x="1036" y="783"/>
                                  </a:lnTo>
                                  <a:lnTo>
                                    <a:pt x="1077" y="668"/>
                                  </a:lnTo>
                                  <a:lnTo>
                                    <a:pt x="109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7528" y="1234"/>
                              <a:ext cx="596" cy="594"/>
                            </a:xfrm>
                            <a:custGeom>
                              <a:avLst/>
                              <a:gdLst>
                                <a:gd name="T0" fmla="*/ 596 w 596"/>
                                <a:gd name="T1" fmla="*/ 296 h 594"/>
                                <a:gd name="T2" fmla="*/ 581 w 596"/>
                                <a:gd name="T3" fmla="*/ 204 h 594"/>
                                <a:gd name="T4" fmla="*/ 537 w 596"/>
                                <a:gd name="T5" fmla="*/ 122 h 594"/>
                                <a:gd name="T6" fmla="*/ 474 w 596"/>
                                <a:gd name="T7" fmla="*/ 56 h 594"/>
                                <a:gd name="T8" fmla="*/ 389 w 596"/>
                                <a:gd name="T9" fmla="*/ 13 h 594"/>
                                <a:gd name="T10" fmla="*/ 298 w 596"/>
                                <a:gd name="T11" fmla="*/ 0 h 594"/>
                                <a:gd name="T12" fmla="*/ 206 w 596"/>
                                <a:gd name="T13" fmla="*/ 13 h 594"/>
                                <a:gd name="T14" fmla="*/ 122 w 596"/>
                                <a:gd name="T15" fmla="*/ 56 h 594"/>
                                <a:gd name="T16" fmla="*/ 58 w 596"/>
                                <a:gd name="T17" fmla="*/ 122 h 594"/>
                                <a:gd name="T18" fmla="*/ 15 w 596"/>
                                <a:gd name="T19" fmla="*/ 204 h 594"/>
                                <a:gd name="T20" fmla="*/ 0 w 596"/>
                                <a:gd name="T21" fmla="*/ 296 h 594"/>
                                <a:gd name="T22" fmla="*/ 15 w 596"/>
                                <a:gd name="T23" fmla="*/ 387 h 594"/>
                                <a:gd name="T24" fmla="*/ 58 w 596"/>
                                <a:gd name="T25" fmla="*/ 471 h 594"/>
                                <a:gd name="T26" fmla="*/ 122 w 596"/>
                                <a:gd name="T27" fmla="*/ 538 h 594"/>
                                <a:gd name="T28" fmla="*/ 206 w 596"/>
                                <a:gd name="T29" fmla="*/ 579 h 594"/>
                                <a:gd name="T30" fmla="*/ 298 w 596"/>
                                <a:gd name="T31" fmla="*/ 594 h 594"/>
                                <a:gd name="T32" fmla="*/ 389 w 596"/>
                                <a:gd name="T33" fmla="*/ 579 h 594"/>
                                <a:gd name="T34" fmla="*/ 474 w 596"/>
                                <a:gd name="T35" fmla="*/ 538 h 594"/>
                                <a:gd name="T36" fmla="*/ 537 w 596"/>
                                <a:gd name="T37" fmla="*/ 471 h 594"/>
                                <a:gd name="T38" fmla="*/ 581 w 596"/>
                                <a:gd name="T39" fmla="*/ 387 h 594"/>
                                <a:gd name="T40" fmla="*/ 596 w 596"/>
                                <a:gd name="T41" fmla="*/ 296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96" y="296"/>
                                  </a:moveTo>
                                  <a:lnTo>
                                    <a:pt x="581" y="204"/>
                                  </a:lnTo>
                                  <a:lnTo>
                                    <a:pt x="537" y="122"/>
                                  </a:lnTo>
                                  <a:lnTo>
                                    <a:pt x="474" y="56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98" y="594"/>
                                  </a:lnTo>
                                  <a:lnTo>
                                    <a:pt x="389" y="579"/>
                                  </a:lnTo>
                                  <a:lnTo>
                                    <a:pt x="474" y="538"/>
                                  </a:lnTo>
                                  <a:lnTo>
                                    <a:pt x="537" y="471"/>
                                  </a:lnTo>
                                  <a:lnTo>
                                    <a:pt x="581" y="387"/>
                                  </a:lnTo>
                                  <a:lnTo>
                                    <a:pt x="596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1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083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0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2" y="1960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2032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207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0" y="1960"/>
                              <a:ext cx="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150"/>
                              <a:ext cx="313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2" y="1530"/>
                              <a:ext cx="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1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3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5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5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7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17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9" y="1530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9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18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1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1344295" y="457835"/>
                            <a:ext cx="4312285" cy="3616325"/>
                            <a:chOff x="2117" y="719"/>
                            <a:chExt cx="6791" cy="5695"/>
                          </a:xfrm>
                        </wpg:grpSpPr>
                        <wps:wsp>
                          <wps:cNvPr id="409" name="Line 4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0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3" y="1530"/>
                              <a:ext cx="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11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07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58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17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9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59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39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01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8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4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32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28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6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2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00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966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83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4" y="2141"/>
                              <a:ext cx="0" cy="5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2032"/>
                              <a:ext cx="397" cy="1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2032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6911" y="719"/>
                              <a:ext cx="1997" cy="1999"/>
                            </a:xfrm>
                            <a:custGeom>
                              <a:avLst/>
                              <a:gdLst>
                                <a:gd name="T0" fmla="*/ 1997 w 1997"/>
                                <a:gd name="T1" fmla="*/ 999 h 1999"/>
                                <a:gd name="T2" fmla="*/ 1985 w 1997"/>
                                <a:gd name="T3" fmla="*/ 826 h 1999"/>
                                <a:gd name="T4" fmla="*/ 1939 w 1997"/>
                                <a:gd name="T5" fmla="*/ 658 h 1999"/>
                                <a:gd name="T6" fmla="*/ 1865 w 1997"/>
                                <a:gd name="T7" fmla="*/ 500 h 1999"/>
                                <a:gd name="T8" fmla="*/ 1766 w 1997"/>
                                <a:gd name="T9" fmla="*/ 357 h 1999"/>
                                <a:gd name="T10" fmla="*/ 1641 w 1997"/>
                                <a:gd name="T11" fmla="*/ 234 h 1999"/>
                                <a:gd name="T12" fmla="*/ 1498 w 1997"/>
                                <a:gd name="T13" fmla="*/ 135 h 1999"/>
                                <a:gd name="T14" fmla="*/ 1340 w 1997"/>
                                <a:gd name="T15" fmla="*/ 61 h 1999"/>
                                <a:gd name="T16" fmla="*/ 1172 w 1997"/>
                                <a:gd name="T17" fmla="*/ 15 h 1999"/>
                                <a:gd name="T18" fmla="*/ 999 w 1997"/>
                                <a:gd name="T19" fmla="*/ 0 h 1999"/>
                                <a:gd name="T20" fmla="*/ 826 w 1997"/>
                                <a:gd name="T21" fmla="*/ 15 h 1999"/>
                                <a:gd name="T22" fmla="*/ 657 w 1997"/>
                                <a:gd name="T23" fmla="*/ 61 h 1999"/>
                                <a:gd name="T24" fmla="*/ 500 w 1997"/>
                                <a:gd name="T25" fmla="*/ 135 h 1999"/>
                                <a:gd name="T26" fmla="*/ 357 w 1997"/>
                                <a:gd name="T27" fmla="*/ 234 h 1999"/>
                                <a:gd name="T28" fmla="*/ 235 w 1997"/>
                                <a:gd name="T29" fmla="*/ 357 h 1999"/>
                                <a:gd name="T30" fmla="*/ 133 w 1997"/>
                                <a:gd name="T31" fmla="*/ 500 h 1999"/>
                                <a:gd name="T32" fmla="*/ 61 w 1997"/>
                                <a:gd name="T33" fmla="*/ 658 h 1999"/>
                                <a:gd name="T34" fmla="*/ 16 w 1997"/>
                                <a:gd name="T35" fmla="*/ 826 h 1999"/>
                                <a:gd name="T36" fmla="*/ 0 w 1997"/>
                                <a:gd name="T37" fmla="*/ 999 h 1999"/>
                                <a:gd name="T38" fmla="*/ 16 w 1997"/>
                                <a:gd name="T39" fmla="*/ 1173 h 1999"/>
                                <a:gd name="T40" fmla="*/ 61 w 1997"/>
                                <a:gd name="T41" fmla="*/ 1341 h 1999"/>
                                <a:gd name="T42" fmla="*/ 133 w 1997"/>
                                <a:gd name="T43" fmla="*/ 1499 h 1999"/>
                                <a:gd name="T44" fmla="*/ 235 w 1997"/>
                                <a:gd name="T45" fmla="*/ 1642 h 1999"/>
                                <a:gd name="T46" fmla="*/ 357 w 1997"/>
                                <a:gd name="T47" fmla="*/ 1767 h 1999"/>
                                <a:gd name="T48" fmla="*/ 500 w 1997"/>
                                <a:gd name="T49" fmla="*/ 1866 h 1999"/>
                                <a:gd name="T50" fmla="*/ 657 w 1997"/>
                                <a:gd name="T51" fmla="*/ 1940 h 1999"/>
                                <a:gd name="T52" fmla="*/ 826 w 1997"/>
                                <a:gd name="T53" fmla="*/ 1983 h 1999"/>
                                <a:gd name="T54" fmla="*/ 999 w 1997"/>
                                <a:gd name="T55" fmla="*/ 1999 h 1999"/>
                                <a:gd name="T56" fmla="*/ 1172 w 1997"/>
                                <a:gd name="T57" fmla="*/ 1983 h 1999"/>
                                <a:gd name="T58" fmla="*/ 1340 w 1997"/>
                                <a:gd name="T59" fmla="*/ 1940 h 1999"/>
                                <a:gd name="T60" fmla="*/ 1498 w 1997"/>
                                <a:gd name="T61" fmla="*/ 1866 h 1999"/>
                                <a:gd name="T62" fmla="*/ 1641 w 1997"/>
                                <a:gd name="T63" fmla="*/ 1767 h 1999"/>
                                <a:gd name="T64" fmla="*/ 1766 w 1997"/>
                                <a:gd name="T65" fmla="*/ 1642 h 1999"/>
                                <a:gd name="T66" fmla="*/ 1865 w 1997"/>
                                <a:gd name="T67" fmla="*/ 1499 h 1999"/>
                                <a:gd name="T68" fmla="*/ 1939 w 1997"/>
                                <a:gd name="T69" fmla="*/ 1341 h 1999"/>
                                <a:gd name="T70" fmla="*/ 1985 w 1997"/>
                                <a:gd name="T71" fmla="*/ 1173 h 1999"/>
                                <a:gd name="T72" fmla="*/ 1997 w 1997"/>
                                <a:gd name="T73" fmla="*/ 999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97" h="1999">
                                  <a:moveTo>
                                    <a:pt x="1997" y="999"/>
                                  </a:moveTo>
                                  <a:lnTo>
                                    <a:pt x="1985" y="826"/>
                                  </a:lnTo>
                                  <a:lnTo>
                                    <a:pt x="1939" y="658"/>
                                  </a:lnTo>
                                  <a:lnTo>
                                    <a:pt x="1865" y="500"/>
                                  </a:lnTo>
                                  <a:lnTo>
                                    <a:pt x="1766" y="357"/>
                                  </a:lnTo>
                                  <a:lnTo>
                                    <a:pt x="1641" y="234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340" y="61"/>
                                  </a:lnTo>
                                  <a:lnTo>
                                    <a:pt x="1172" y="15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657" y="61"/>
                                  </a:lnTo>
                                  <a:lnTo>
                                    <a:pt x="500" y="135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235" y="357"/>
                                  </a:lnTo>
                                  <a:lnTo>
                                    <a:pt x="133" y="500"/>
                                  </a:lnTo>
                                  <a:lnTo>
                                    <a:pt x="61" y="658"/>
                                  </a:lnTo>
                                  <a:lnTo>
                                    <a:pt x="16" y="826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6" y="1173"/>
                                  </a:lnTo>
                                  <a:lnTo>
                                    <a:pt x="61" y="1341"/>
                                  </a:lnTo>
                                  <a:lnTo>
                                    <a:pt x="133" y="1499"/>
                                  </a:lnTo>
                                  <a:lnTo>
                                    <a:pt x="235" y="1642"/>
                                  </a:lnTo>
                                  <a:lnTo>
                                    <a:pt x="357" y="1767"/>
                                  </a:lnTo>
                                  <a:lnTo>
                                    <a:pt x="500" y="1866"/>
                                  </a:lnTo>
                                  <a:lnTo>
                                    <a:pt x="657" y="1940"/>
                                  </a:lnTo>
                                  <a:lnTo>
                                    <a:pt x="826" y="1983"/>
                                  </a:lnTo>
                                  <a:lnTo>
                                    <a:pt x="999" y="1999"/>
                                  </a:lnTo>
                                  <a:lnTo>
                                    <a:pt x="1172" y="1983"/>
                                  </a:lnTo>
                                  <a:lnTo>
                                    <a:pt x="1340" y="1940"/>
                                  </a:lnTo>
                                  <a:lnTo>
                                    <a:pt x="1498" y="1866"/>
                                  </a:lnTo>
                                  <a:lnTo>
                                    <a:pt x="1641" y="1767"/>
                                  </a:lnTo>
                                  <a:lnTo>
                                    <a:pt x="1766" y="1642"/>
                                  </a:lnTo>
                                  <a:lnTo>
                                    <a:pt x="1865" y="1499"/>
                                  </a:lnTo>
                                  <a:lnTo>
                                    <a:pt x="1939" y="1341"/>
                                  </a:lnTo>
                                  <a:lnTo>
                                    <a:pt x="1985" y="1173"/>
                                  </a:lnTo>
                                  <a:lnTo>
                                    <a:pt x="1997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7599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33 w 46"/>
                                <a:gd name="T3" fmla="*/ 100 h 100"/>
                                <a:gd name="T4" fmla="*/ 46 w 46"/>
                                <a:gd name="T5" fmla="*/ 84 h 100"/>
                                <a:gd name="T6" fmla="*/ 46 w 46"/>
                                <a:gd name="T7" fmla="*/ 18 h 100"/>
                                <a:gd name="T8" fmla="*/ 33 w 46"/>
                                <a:gd name="T9" fmla="*/ 0 h 100"/>
                                <a:gd name="T10" fmla="*/ 0 w 46"/>
                                <a:gd name="T1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293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7668" y="2967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33 w 46"/>
                                <a:gd name="T3" fmla="*/ 34 h 67"/>
                                <a:gd name="T4" fmla="*/ 46 w 46"/>
                                <a:gd name="T5" fmla="*/ 18 h 67"/>
                                <a:gd name="T6" fmla="*/ 33 w 46"/>
                                <a:gd name="T7" fmla="*/ 0 h 67"/>
                                <a:gd name="T8" fmla="*/ 10 w 46"/>
                                <a:gd name="T9" fmla="*/ 0 h 67"/>
                                <a:gd name="T10" fmla="*/ 0 w 46"/>
                                <a:gd name="T11" fmla="*/ 18 h 67"/>
                                <a:gd name="T12" fmla="*/ 0 w 46"/>
                                <a:gd name="T13" fmla="*/ 51 h 67"/>
                                <a:gd name="T14" fmla="*/ 10 w 46"/>
                                <a:gd name="T15" fmla="*/ 67 h 67"/>
                                <a:gd name="T16" fmla="*/ 33 w 4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3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7" y="2967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7760" y="2934"/>
                              <a:ext cx="22" cy="10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0"/>
                                <a:gd name="T2" fmla="*/ 0 w 22"/>
                                <a:gd name="T3" fmla="*/ 84 h 100"/>
                                <a:gd name="T4" fmla="*/ 12 w 22"/>
                                <a:gd name="T5" fmla="*/ 100 h 100"/>
                                <a:gd name="T6" fmla="*/ 22 w 22"/>
                                <a:gd name="T7" fmla="*/ 84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22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7805" y="2967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3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3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3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3018"/>
                              <a:ext cx="13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85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52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Freeform 440"/>
                          <wps:cNvSpPr>
                            <a:spLocks/>
                          </wps:cNvSpPr>
                          <wps:spPr bwMode="auto">
                            <a:xfrm>
                              <a:off x="7968" y="2934"/>
                              <a:ext cx="11" cy="10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00"/>
                                <a:gd name="T2" fmla="*/ 0 w 11"/>
                                <a:gd name="T3" fmla="*/ 84 h 100"/>
                                <a:gd name="T4" fmla="*/ 11 w 11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1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083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67 h 100"/>
                                <a:gd name="T4" fmla="*/ 23 w 46"/>
                                <a:gd name="T5" fmla="*/ 0 h 100"/>
                                <a:gd name="T6" fmla="*/ 46 w 46"/>
                                <a:gd name="T7" fmla="*/ 67 h 100"/>
                                <a:gd name="T8" fmla="*/ 46 w 46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3001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5844" y="3531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6091" y="3758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5844" y="5833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60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7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5844" y="3579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2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6040" y="3760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79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79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5844" y="5828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8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0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3916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396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4041"/>
                              <a:ext cx="16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4127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421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4291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4339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39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4291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421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4127"/>
                              <a:ext cx="18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4041"/>
                              <a:ext cx="18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396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3916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900"/>
                              <a:ext cx="81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3900"/>
                              <a:ext cx="79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395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422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4357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422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395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880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3880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4127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4127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4127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4127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9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23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19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7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3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921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88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781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3579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377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4571"/>
                              <a:ext cx="28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3579"/>
                              <a:ext cx="153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Freeform 508"/>
                          <wps:cNvSpPr>
                            <a:spLocks/>
                          </wps:cNvSpPr>
                          <wps:spPr bwMode="auto">
                            <a:xfrm>
                              <a:off x="4540" y="4461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Freeform 510"/>
                          <wps:cNvSpPr>
                            <a:spLocks/>
                          </wps:cNvSpPr>
                          <wps:spPr bwMode="auto">
                            <a:xfrm>
                              <a:off x="4540" y="3668"/>
                              <a:ext cx="33" cy="1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 h 16"/>
                                <a:gd name="T2" fmla="*/ 28 w 33"/>
                                <a:gd name="T3" fmla="*/ 3 h 16"/>
                                <a:gd name="T4" fmla="*/ 15 w 33"/>
                                <a:gd name="T5" fmla="*/ 0 h 16"/>
                                <a:gd name="T6" fmla="*/ 5 w 33"/>
                                <a:gd name="T7" fmla="*/ 3 h 16"/>
                                <a:gd name="T8" fmla="*/ 0 w 3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16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18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818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570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323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5009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3174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8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3174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8 w 31"/>
                                <a:gd name="T3" fmla="*/ 2 h 15"/>
                                <a:gd name="T4" fmla="*/ 15 w 31"/>
                                <a:gd name="T5" fmla="*/ 0 h 15"/>
                                <a:gd name="T6" fmla="*/ 5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3610"/>
                              <a:ext cx="0" cy="1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009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4866" y="4522"/>
                              <a:ext cx="545" cy="546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3 h 546"/>
                                <a:gd name="T2" fmla="*/ 532 w 545"/>
                                <a:gd name="T3" fmla="*/ 189 h 546"/>
                                <a:gd name="T4" fmla="*/ 494 w 545"/>
                                <a:gd name="T5" fmla="*/ 113 h 546"/>
                                <a:gd name="T6" fmla="*/ 433 w 545"/>
                                <a:gd name="T7" fmla="*/ 51 h 546"/>
                                <a:gd name="T8" fmla="*/ 356 w 545"/>
                                <a:gd name="T9" fmla="*/ 13 h 546"/>
                                <a:gd name="T10" fmla="*/ 272 w 545"/>
                                <a:gd name="T11" fmla="*/ 0 h 546"/>
                                <a:gd name="T12" fmla="*/ 188 w 545"/>
                                <a:gd name="T13" fmla="*/ 13 h 546"/>
                                <a:gd name="T14" fmla="*/ 112 w 545"/>
                                <a:gd name="T15" fmla="*/ 51 h 546"/>
                                <a:gd name="T16" fmla="*/ 53 w 545"/>
                                <a:gd name="T17" fmla="*/ 113 h 546"/>
                                <a:gd name="T18" fmla="*/ 12 w 545"/>
                                <a:gd name="T19" fmla="*/ 189 h 546"/>
                                <a:gd name="T20" fmla="*/ 0 w 545"/>
                                <a:gd name="T21" fmla="*/ 273 h 546"/>
                                <a:gd name="T22" fmla="*/ 12 w 545"/>
                                <a:gd name="T23" fmla="*/ 357 h 546"/>
                                <a:gd name="T24" fmla="*/ 53 w 545"/>
                                <a:gd name="T25" fmla="*/ 434 h 546"/>
                                <a:gd name="T26" fmla="*/ 112 w 545"/>
                                <a:gd name="T27" fmla="*/ 493 h 546"/>
                                <a:gd name="T28" fmla="*/ 188 w 545"/>
                                <a:gd name="T29" fmla="*/ 533 h 546"/>
                                <a:gd name="T30" fmla="*/ 272 w 545"/>
                                <a:gd name="T31" fmla="*/ 546 h 546"/>
                                <a:gd name="T32" fmla="*/ 356 w 545"/>
                                <a:gd name="T33" fmla="*/ 533 h 546"/>
                                <a:gd name="T34" fmla="*/ 433 w 545"/>
                                <a:gd name="T35" fmla="*/ 493 h 546"/>
                                <a:gd name="T36" fmla="*/ 494 w 545"/>
                                <a:gd name="T37" fmla="*/ 434 h 546"/>
                                <a:gd name="T38" fmla="*/ 532 w 545"/>
                                <a:gd name="T39" fmla="*/ 357 h 546"/>
                                <a:gd name="T40" fmla="*/ 545 w 545"/>
                                <a:gd name="T41" fmla="*/ 273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6">
                                  <a:moveTo>
                                    <a:pt x="545" y="273"/>
                                  </a:moveTo>
                                  <a:lnTo>
                                    <a:pt x="532" y="189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6" y="1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2" y="35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112" y="493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94" y="434"/>
                                  </a:lnTo>
                                  <a:lnTo>
                                    <a:pt x="532" y="357"/>
                                  </a:lnTo>
                                  <a:lnTo>
                                    <a:pt x="545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4990" y="4647"/>
                              <a:ext cx="299" cy="296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48 h 296"/>
                                <a:gd name="T2" fmla="*/ 286 w 299"/>
                                <a:gd name="T3" fmla="*/ 92 h 296"/>
                                <a:gd name="T4" fmla="*/ 253 w 299"/>
                                <a:gd name="T5" fmla="*/ 44 h 296"/>
                                <a:gd name="T6" fmla="*/ 204 w 299"/>
                                <a:gd name="T7" fmla="*/ 11 h 296"/>
                                <a:gd name="T8" fmla="*/ 148 w 299"/>
                                <a:gd name="T9" fmla="*/ 0 h 296"/>
                                <a:gd name="T10" fmla="*/ 92 w 299"/>
                                <a:gd name="T11" fmla="*/ 11 h 296"/>
                                <a:gd name="T12" fmla="*/ 44 w 299"/>
                                <a:gd name="T13" fmla="*/ 44 h 296"/>
                                <a:gd name="T14" fmla="*/ 11 w 299"/>
                                <a:gd name="T15" fmla="*/ 92 h 296"/>
                                <a:gd name="T16" fmla="*/ 0 w 299"/>
                                <a:gd name="T17" fmla="*/ 148 h 296"/>
                                <a:gd name="T18" fmla="*/ 11 w 299"/>
                                <a:gd name="T19" fmla="*/ 204 h 296"/>
                                <a:gd name="T20" fmla="*/ 44 w 299"/>
                                <a:gd name="T21" fmla="*/ 253 h 296"/>
                                <a:gd name="T22" fmla="*/ 92 w 299"/>
                                <a:gd name="T23" fmla="*/ 286 h 296"/>
                                <a:gd name="T24" fmla="*/ 148 w 299"/>
                                <a:gd name="T25" fmla="*/ 296 h 296"/>
                                <a:gd name="T26" fmla="*/ 204 w 299"/>
                                <a:gd name="T27" fmla="*/ 286 h 296"/>
                                <a:gd name="T28" fmla="*/ 253 w 299"/>
                                <a:gd name="T29" fmla="*/ 253 h 296"/>
                                <a:gd name="T30" fmla="*/ 286 w 299"/>
                                <a:gd name="T31" fmla="*/ 204 h 296"/>
                                <a:gd name="T32" fmla="*/ 299 w 299"/>
                                <a:gd name="T33" fmla="*/ 148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9" h="296">
                                  <a:moveTo>
                                    <a:pt x="299" y="148"/>
                                  </a:moveTo>
                                  <a:lnTo>
                                    <a:pt x="286" y="92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204" y="286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86" y="204"/>
                                  </a:lnTo>
                                  <a:lnTo>
                                    <a:pt x="29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5009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6" y="5009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4571"/>
                              <a:ext cx="49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6" y="4795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7" y="4795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7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9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9" y="4795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7" y="4795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6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864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4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0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8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4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4078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4078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2 h 15"/>
                                <a:gd name="T4" fmla="*/ 16 w 31"/>
                                <a:gd name="T5" fmla="*/ 0 h 15"/>
                                <a:gd name="T6" fmla="*/ 6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3584" y="4742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1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1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1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772"/>
                              <a:ext cx="23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3645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90"/>
                                <a:gd name="T2" fmla="*/ 13 w 44"/>
                                <a:gd name="T3" fmla="*/ 90 h 90"/>
                                <a:gd name="T4" fmla="*/ 0 w 44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44" y="0"/>
                                  </a:move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3729" y="4742"/>
                              <a:ext cx="11" cy="8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89"/>
                                <a:gd name="T2" fmla="*/ 0 w 11"/>
                                <a:gd name="T3" fmla="*/ 74 h 89"/>
                                <a:gd name="T4" fmla="*/ 11 w 11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3834" y="4772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59"/>
                                <a:gd name="T2" fmla="*/ 20 w 41"/>
                                <a:gd name="T3" fmla="*/ 0 h 59"/>
                                <a:gd name="T4" fmla="*/ 30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3898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59"/>
                                <a:gd name="T2" fmla="*/ 20 w 40"/>
                                <a:gd name="T3" fmla="*/ 59 h 59"/>
                                <a:gd name="T4" fmla="*/ 10 w 40"/>
                                <a:gd name="T5" fmla="*/ 59 h 59"/>
                                <a:gd name="T6" fmla="*/ 0 w 40"/>
                                <a:gd name="T7" fmla="*/ 44 h 59"/>
                                <a:gd name="T8" fmla="*/ 0 w 40"/>
                                <a:gd name="T9" fmla="*/ 16 h 59"/>
                                <a:gd name="T10" fmla="*/ 10 w 40"/>
                                <a:gd name="T11" fmla="*/ 0 h 59"/>
                                <a:gd name="T12" fmla="*/ 20 w 40"/>
                                <a:gd name="T13" fmla="*/ 0 h 59"/>
                                <a:gd name="T14" fmla="*/ 40 w 40"/>
                                <a:gd name="T15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28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4742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9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3959" y="4772"/>
                              <a:ext cx="41" cy="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28"/>
                                <a:gd name="T2" fmla="*/ 20 w 41"/>
                                <a:gd name="T3" fmla="*/ 0 h 28"/>
                                <a:gd name="T4" fmla="*/ 30 w 41"/>
                                <a:gd name="T5" fmla="*/ 0 h 28"/>
                                <a:gd name="T6" fmla="*/ 41 w 41"/>
                                <a:gd name="T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4084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59"/>
                                <a:gd name="T2" fmla="*/ 10 w 40"/>
                                <a:gd name="T3" fmla="*/ 0 h 59"/>
                                <a:gd name="T4" fmla="*/ 0 w 40"/>
                                <a:gd name="T5" fmla="*/ 16 h 59"/>
                                <a:gd name="T6" fmla="*/ 0 w 40"/>
                                <a:gd name="T7" fmla="*/ 44 h 59"/>
                                <a:gd name="T8" fmla="*/ 10 w 40"/>
                                <a:gd name="T9" fmla="*/ 59 h 59"/>
                                <a:gd name="T10" fmla="*/ 40 w 40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4147" y="4772"/>
                              <a:ext cx="31" cy="59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59 h 59"/>
                                <a:gd name="T2" fmla="*/ 10 w 31"/>
                                <a:gd name="T3" fmla="*/ 59 h 59"/>
                                <a:gd name="T4" fmla="*/ 0 w 31"/>
                                <a:gd name="T5" fmla="*/ 44 h 59"/>
                                <a:gd name="T6" fmla="*/ 0 w 31"/>
                                <a:gd name="T7" fmla="*/ 16 h 59"/>
                                <a:gd name="T8" fmla="*/ 10 w 31"/>
                                <a:gd name="T9" fmla="*/ 0 h 59"/>
                                <a:gd name="T10" fmla="*/ 21 w 31"/>
                                <a:gd name="T11" fmla="*/ 0 h 59"/>
                                <a:gd name="T12" fmla="*/ 31 w 31"/>
                                <a:gd name="T13" fmla="*/ 16 h 59"/>
                                <a:gd name="T14" fmla="*/ 31 w 31"/>
                                <a:gd name="T15" fmla="*/ 44 h 59"/>
                                <a:gd name="T16" fmla="*/ 21 w 3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4816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4229" y="4742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8"/>
                          <wps:cNvSpPr>
                            <a:spLocks/>
                          </wps:cNvSpPr>
                          <wps:spPr bwMode="auto">
                            <a:xfrm>
                              <a:off x="4333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 h 90"/>
                                <a:gd name="T2" fmla="*/ 10 w 44"/>
                                <a:gd name="T3" fmla="*/ 90 h 90"/>
                                <a:gd name="T4" fmla="*/ 31 w 44"/>
                                <a:gd name="T5" fmla="*/ 90 h 90"/>
                                <a:gd name="T6" fmla="*/ 44 w 44"/>
                                <a:gd name="T7" fmla="*/ 74 h 90"/>
                                <a:gd name="T8" fmla="*/ 44 w 44"/>
                                <a:gd name="T9" fmla="*/ 16 h 90"/>
                                <a:gd name="T10" fmla="*/ 31 w 44"/>
                                <a:gd name="T11" fmla="*/ 0 h 90"/>
                                <a:gd name="T12" fmla="*/ 10 w 44"/>
                                <a:gd name="T13" fmla="*/ 0 h 90"/>
                                <a:gd name="T14" fmla="*/ 0 w 44"/>
                                <a:gd name="T15" fmla="*/ 16 h 90"/>
                                <a:gd name="T16" fmla="*/ 0 w 44"/>
                                <a:gd name="T17" fmla="*/ 44 h 90"/>
                                <a:gd name="T18" fmla="*/ 10 w 44"/>
                                <a:gd name="T19" fmla="*/ 59 h 90"/>
                                <a:gd name="T20" fmla="*/ 44 w 44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4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4397" y="4772"/>
                              <a:ext cx="30" cy="59"/>
                            </a:xfrm>
                            <a:custGeom>
                              <a:avLst/>
                              <a:gdLst>
                                <a:gd name="T0" fmla="*/ 20 w 30"/>
                                <a:gd name="T1" fmla="*/ 59 h 59"/>
                                <a:gd name="T2" fmla="*/ 10 w 30"/>
                                <a:gd name="T3" fmla="*/ 59 h 59"/>
                                <a:gd name="T4" fmla="*/ 0 w 30"/>
                                <a:gd name="T5" fmla="*/ 44 h 59"/>
                                <a:gd name="T6" fmla="*/ 0 w 30"/>
                                <a:gd name="T7" fmla="*/ 16 h 59"/>
                                <a:gd name="T8" fmla="*/ 10 w 30"/>
                                <a:gd name="T9" fmla="*/ 0 h 59"/>
                                <a:gd name="T10" fmla="*/ 20 w 30"/>
                                <a:gd name="T11" fmla="*/ 0 h 59"/>
                                <a:gd name="T12" fmla="*/ 30 w 30"/>
                                <a:gd name="T13" fmla="*/ 16 h 59"/>
                                <a:gd name="T14" fmla="*/ 30 w 30"/>
                                <a:gd name="T15" fmla="*/ 44 h 59"/>
                                <a:gd name="T16" fmla="*/ 20 w 30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20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7" y="4816"/>
                              <a:ext cx="1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4458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59"/>
                                <a:gd name="T2" fmla="*/ 0 w 43"/>
                                <a:gd name="T3" fmla="*/ 44 h 59"/>
                                <a:gd name="T4" fmla="*/ 10 w 43"/>
                                <a:gd name="T5" fmla="*/ 59 h 59"/>
                                <a:gd name="T6" fmla="*/ 20 w 43"/>
                                <a:gd name="T7" fmla="*/ 59 h 59"/>
                                <a:gd name="T8" fmla="*/ 43 w 43"/>
                                <a:gd name="T9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3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1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4522" y="4772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4583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59"/>
                                <a:gd name="T2" fmla="*/ 30 w 43"/>
                                <a:gd name="T3" fmla="*/ 28 h 59"/>
                                <a:gd name="T4" fmla="*/ 43 w 43"/>
                                <a:gd name="T5" fmla="*/ 16 h 59"/>
                                <a:gd name="T6" fmla="*/ 30 w 43"/>
                                <a:gd name="T7" fmla="*/ 0 h 59"/>
                                <a:gd name="T8" fmla="*/ 10 w 43"/>
                                <a:gd name="T9" fmla="*/ 0 h 59"/>
                                <a:gd name="T10" fmla="*/ 0 w 43"/>
                                <a:gd name="T11" fmla="*/ 16 h 59"/>
                                <a:gd name="T12" fmla="*/ 0 w 43"/>
                                <a:gd name="T13" fmla="*/ 44 h 59"/>
                                <a:gd name="T14" fmla="*/ 10 w 43"/>
                                <a:gd name="T15" fmla="*/ 59 h 59"/>
                                <a:gd name="T16" fmla="*/ 30 w 4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46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63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869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109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34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58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8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06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29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4637"/>
                              <a:ext cx="58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489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4099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043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365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48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4099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043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365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1345565" y="2320925"/>
                            <a:ext cx="2548255" cy="3692525"/>
                            <a:chOff x="2119" y="3653"/>
                            <a:chExt cx="4013" cy="5815"/>
                          </a:xfrm>
                        </wpg:grpSpPr>
                        <wps:wsp>
                          <wps:cNvPr id="610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4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043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365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4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884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54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491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438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09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0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0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9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9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1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9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9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" y="572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5275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5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1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4296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959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3906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435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009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472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5844" y="6582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6 h 227"/>
                                <a:gd name="T4" fmla="*/ 191 w 247"/>
                                <a:gd name="T5" fmla="*/ 92 h 227"/>
                                <a:gd name="T6" fmla="*/ 137 w 247"/>
                                <a:gd name="T7" fmla="*/ 44 h 227"/>
                                <a:gd name="T8" fmla="*/ 71 w 247"/>
                                <a:gd name="T9" fmla="*/ 13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6091" y="6809"/>
                              <a:ext cx="41" cy="207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8 h 2078"/>
                                <a:gd name="T2" fmla="*/ 41 w 41"/>
                                <a:gd name="T3" fmla="*/ 1385 h 2078"/>
                                <a:gd name="T4" fmla="*/ 41 w 41"/>
                                <a:gd name="T5" fmla="*/ 694 h 2078"/>
                                <a:gd name="T6" fmla="*/ 0 w 41"/>
                                <a:gd name="T7" fmla="*/ 0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8">
                                  <a:moveTo>
                                    <a:pt x="0" y="2078"/>
                                  </a:moveTo>
                                  <a:lnTo>
                                    <a:pt x="41" y="1385"/>
                                  </a:lnTo>
                                  <a:lnTo>
                                    <a:pt x="41" y="6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5844" y="888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114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63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5844" y="663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6 w 196"/>
                                <a:gd name="T3" fmla="*/ 110 h 181"/>
                                <a:gd name="T4" fmla="*/ 132 w 196"/>
                                <a:gd name="T5" fmla="*/ 51 h 181"/>
                                <a:gd name="T6" fmla="*/ 71 w 196"/>
                                <a:gd name="T7" fmla="*/ 13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6" y="110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6040" y="6814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80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2"/>
                          <wps:cNvSpPr>
                            <a:spLocks/>
                          </wps:cNvSpPr>
                          <wps:spPr bwMode="auto">
                            <a:xfrm>
                              <a:off x="5844" y="8882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6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06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6970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7018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709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7181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7271"/>
                              <a:ext cx="45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7342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7393"/>
                              <a:ext cx="79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393"/>
                              <a:ext cx="8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7342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7271"/>
                              <a:ext cx="46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7181"/>
                              <a:ext cx="15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092"/>
                              <a:ext cx="15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7018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6970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52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6952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7006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7276"/>
                              <a:ext cx="51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7411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11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7276"/>
                              <a:ext cx="49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7006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32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932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7181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7181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7181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7181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718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7181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0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91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5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13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09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7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32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83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63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6825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7625"/>
                              <a:ext cx="25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6633"/>
                              <a:ext cx="153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4540" y="7513"/>
                              <a:ext cx="33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8"/>
                                <a:gd name="T2" fmla="*/ 5 w 33"/>
                                <a:gd name="T3" fmla="*/ 13 h 18"/>
                                <a:gd name="T4" fmla="*/ 15 w 33"/>
                                <a:gd name="T5" fmla="*/ 18 h 18"/>
                                <a:gd name="T6" fmla="*/ 28 w 33"/>
                                <a:gd name="T7" fmla="*/ 13 h 18"/>
                                <a:gd name="T8" fmla="*/ 33 w 33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4540" y="6720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7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87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62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375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8063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Freeform 728"/>
                          <wps:cNvSpPr>
                            <a:spLocks/>
                          </wps:cNvSpPr>
                          <wps:spPr bwMode="auto">
                            <a:xfrm>
                              <a:off x="3174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5 w 31"/>
                                <a:gd name="T3" fmla="*/ 13 h 18"/>
                                <a:gd name="T4" fmla="*/ 15 w 31"/>
                                <a:gd name="T5" fmla="*/ 18 h 18"/>
                                <a:gd name="T6" fmla="*/ 28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Freeform 730"/>
                          <wps:cNvSpPr>
                            <a:spLocks/>
                          </wps:cNvSpPr>
                          <wps:spPr bwMode="auto">
                            <a:xfrm>
                              <a:off x="3174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8 w 31"/>
                                <a:gd name="T3" fmla="*/ 5 h 18"/>
                                <a:gd name="T4" fmla="*/ 15 w 31"/>
                                <a:gd name="T5" fmla="*/ 0 h 18"/>
                                <a:gd name="T6" fmla="*/ 5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6664"/>
                              <a:ext cx="0" cy="1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063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4560" y="7574"/>
                              <a:ext cx="545" cy="548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5 h 548"/>
                                <a:gd name="T2" fmla="*/ 530 w 545"/>
                                <a:gd name="T3" fmla="*/ 189 h 548"/>
                                <a:gd name="T4" fmla="*/ 492 w 545"/>
                                <a:gd name="T5" fmla="*/ 115 h 548"/>
                                <a:gd name="T6" fmla="*/ 430 w 545"/>
                                <a:gd name="T7" fmla="*/ 54 h 548"/>
                                <a:gd name="T8" fmla="*/ 357 w 545"/>
                                <a:gd name="T9" fmla="*/ 15 h 548"/>
                                <a:gd name="T10" fmla="*/ 273 w 545"/>
                                <a:gd name="T11" fmla="*/ 0 h 548"/>
                                <a:gd name="T12" fmla="*/ 188 w 545"/>
                                <a:gd name="T13" fmla="*/ 15 h 548"/>
                                <a:gd name="T14" fmla="*/ 112 w 545"/>
                                <a:gd name="T15" fmla="*/ 54 h 548"/>
                                <a:gd name="T16" fmla="*/ 51 w 545"/>
                                <a:gd name="T17" fmla="*/ 115 h 548"/>
                                <a:gd name="T18" fmla="*/ 13 w 545"/>
                                <a:gd name="T19" fmla="*/ 189 h 548"/>
                                <a:gd name="T20" fmla="*/ 0 w 545"/>
                                <a:gd name="T21" fmla="*/ 275 h 548"/>
                                <a:gd name="T22" fmla="*/ 13 w 545"/>
                                <a:gd name="T23" fmla="*/ 359 h 548"/>
                                <a:gd name="T24" fmla="*/ 51 w 545"/>
                                <a:gd name="T25" fmla="*/ 433 h 548"/>
                                <a:gd name="T26" fmla="*/ 112 w 545"/>
                                <a:gd name="T27" fmla="*/ 495 h 548"/>
                                <a:gd name="T28" fmla="*/ 188 w 545"/>
                                <a:gd name="T29" fmla="*/ 533 h 548"/>
                                <a:gd name="T30" fmla="*/ 273 w 545"/>
                                <a:gd name="T31" fmla="*/ 548 h 548"/>
                                <a:gd name="T32" fmla="*/ 357 w 545"/>
                                <a:gd name="T33" fmla="*/ 533 h 548"/>
                                <a:gd name="T34" fmla="*/ 430 w 545"/>
                                <a:gd name="T35" fmla="*/ 495 h 548"/>
                                <a:gd name="T36" fmla="*/ 492 w 545"/>
                                <a:gd name="T37" fmla="*/ 433 h 548"/>
                                <a:gd name="T38" fmla="*/ 530 w 545"/>
                                <a:gd name="T39" fmla="*/ 359 h 548"/>
                                <a:gd name="T40" fmla="*/ 545 w 545"/>
                                <a:gd name="T41" fmla="*/ 27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8">
                                  <a:moveTo>
                                    <a:pt x="545" y="275"/>
                                  </a:moveTo>
                                  <a:lnTo>
                                    <a:pt x="530" y="189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430" y="54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5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3" y="548"/>
                                  </a:lnTo>
                                  <a:lnTo>
                                    <a:pt x="357" y="533"/>
                                  </a:lnTo>
                                  <a:lnTo>
                                    <a:pt x="430" y="495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9"/>
                                  </a:lnTo>
                                  <a:lnTo>
                                    <a:pt x="545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4"/>
                          <wps:cNvSpPr>
                            <a:spLocks/>
                          </wps:cNvSpPr>
                          <wps:spPr bwMode="auto">
                            <a:xfrm>
                              <a:off x="4682" y="7699"/>
                              <a:ext cx="298" cy="298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50 h 298"/>
                                <a:gd name="T2" fmla="*/ 288 w 298"/>
                                <a:gd name="T3" fmla="*/ 92 h 298"/>
                                <a:gd name="T4" fmla="*/ 255 w 298"/>
                                <a:gd name="T5" fmla="*/ 43 h 298"/>
                                <a:gd name="T6" fmla="*/ 207 w 298"/>
                                <a:gd name="T7" fmla="*/ 13 h 298"/>
                                <a:gd name="T8" fmla="*/ 151 w 298"/>
                                <a:gd name="T9" fmla="*/ 0 h 298"/>
                                <a:gd name="T10" fmla="*/ 92 w 298"/>
                                <a:gd name="T11" fmla="*/ 13 h 298"/>
                                <a:gd name="T12" fmla="*/ 44 w 298"/>
                                <a:gd name="T13" fmla="*/ 43 h 298"/>
                                <a:gd name="T14" fmla="*/ 13 w 298"/>
                                <a:gd name="T15" fmla="*/ 92 h 298"/>
                                <a:gd name="T16" fmla="*/ 0 w 298"/>
                                <a:gd name="T17" fmla="*/ 150 h 298"/>
                                <a:gd name="T18" fmla="*/ 13 w 298"/>
                                <a:gd name="T19" fmla="*/ 206 h 298"/>
                                <a:gd name="T20" fmla="*/ 44 w 298"/>
                                <a:gd name="T21" fmla="*/ 255 h 298"/>
                                <a:gd name="T22" fmla="*/ 92 w 298"/>
                                <a:gd name="T23" fmla="*/ 285 h 298"/>
                                <a:gd name="T24" fmla="*/ 151 w 298"/>
                                <a:gd name="T25" fmla="*/ 298 h 298"/>
                                <a:gd name="T26" fmla="*/ 207 w 298"/>
                                <a:gd name="T27" fmla="*/ 285 h 298"/>
                                <a:gd name="T28" fmla="*/ 255 w 298"/>
                                <a:gd name="T29" fmla="*/ 255 h 298"/>
                                <a:gd name="T30" fmla="*/ 288 w 298"/>
                                <a:gd name="T31" fmla="*/ 206 h 298"/>
                                <a:gd name="T32" fmla="*/ 298 w 298"/>
                                <a:gd name="T33" fmla="*/ 15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8">
                                  <a:moveTo>
                                    <a:pt x="298" y="150"/>
                                  </a:moveTo>
                                  <a:lnTo>
                                    <a:pt x="288" y="92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8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88" y="206"/>
                                  </a:lnTo>
                                  <a:lnTo>
                                    <a:pt x="298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0" cy="2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8063"/>
                              <a:ext cx="25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93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5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09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9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099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8120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8063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7638"/>
                              <a:ext cx="945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784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784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11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07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5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1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5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4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0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500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4078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6 w 31"/>
                                <a:gd name="T3" fmla="*/ 13 h 18"/>
                                <a:gd name="T4" fmla="*/ 16 w 31"/>
                                <a:gd name="T5" fmla="*/ 18 h 18"/>
                                <a:gd name="T6" fmla="*/ 29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4078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9 w 31"/>
                                <a:gd name="T3" fmla="*/ 5 h 18"/>
                                <a:gd name="T4" fmla="*/ 16 w 31"/>
                                <a:gd name="T5" fmla="*/ 0 h 18"/>
                                <a:gd name="T6" fmla="*/ 6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2"/>
                          <wps:cNvSpPr>
                            <a:spLocks/>
                          </wps:cNvSpPr>
                          <wps:spPr bwMode="auto">
                            <a:xfrm>
                              <a:off x="3261" y="779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3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7824"/>
                              <a:ext cx="2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Freeform 774"/>
                          <wps:cNvSpPr>
                            <a:spLocks/>
                          </wps:cNvSpPr>
                          <wps:spPr bwMode="auto">
                            <a:xfrm>
                              <a:off x="3322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89"/>
                                <a:gd name="T2" fmla="*/ 10 w 43"/>
                                <a:gd name="T3" fmla="*/ 89 h 89"/>
                                <a:gd name="T4" fmla="*/ 0 w 43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43" y="0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3406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351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21 w 41"/>
                                <a:gd name="T3" fmla="*/ 0 h 61"/>
                                <a:gd name="T4" fmla="*/ 31 w 41"/>
                                <a:gd name="T5" fmla="*/ 0 h 61"/>
                                <a:gd name="T6" fmla="*/ 41 w 41"/>
                                <a:gd name="T7" fmla="*/ 15 h 61"/>
                                <a:gd name="T8" fmla="*/ 41 w 41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3572" y="7824"/>
                              <a:ext cx="43" cy="6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0 h 61"/>
                                <a:gd name="T2" fmla="*/ 20 w 43"/>
                                <a:gd name="T3" fmla="*/ 61 h 61"/>
                                <a:gd name="T4" fmla="*/ 10 w 43"/>
                                <a:gd name="T5" fmla="*/ 61 h 61"/>
                                <a:gd name="T6" fmla="*/ 0 w 43"/>
                                <a:gd name="T7" fmla="*/ 46 h 61"/>
                                <a:gd name="T8" fmla="*/ 0 w 43"/>
                                <a:gd name="T9" fmla="*/ 15 h 61"/>
                                <a:gd name="T10" fmla="*/ 10 w 43"/>
                                <a:gd name="T11" fmla="*/ 0 h 61"/>
                                <a:gd name="T12" fmla="*/ 20 w 43"/>
                                <a:gd name="T13" fmla="*/ 0 h 61"/>
                                <a:gd name="T14" fmla="*/ 43 w 43"/>
                                <a:gd name="T15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43" y="3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779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3635" y="7824"/>
                              <a:ext cx="41" cy="3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21 w 41"/>
                                <a:gd name="T3" fmla="*/ 0 h 30"/>
                                <a:gd name="T4" fmla="*/ 31 w 41"/>
                                <a:gd name="T5" fmla="*/ 0 h 30"/>
                                <a:gd name="T6" fmla="*/ 41 w 4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Freeform 786"/>
                          <wps:cNvSpPr>
                            <a:spLocks/>
                          </wps:cNvSpPr>
                          <wps:spPr bwMode="auto">
                            <a:xfrm>
                              <a:off x="376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61"/>
                                <a:gd name="T2" fmla="*/ 10 w 41"/>
                                <a:gd name="T3" fmla="*/ 0 h 61"/>
                                <a:gd name="T4" fmla="*/ 0 w 41"/>
                                <a:gd name="T5" fmla="*/ 15 h 61"/>
                                <a:gd name="T6" fmla="*/ 0 w 41"/>
                                <a:gd name="T7" fmla="*/ 46 h 61"/>
                                <a:gd name="T8" fmla="*/ 10 w 41"/>
                                <a:gd name="T9" fmla="*/ 61 h 61"/>
                                <a:gd name="T10" fmla="*/ 41 w 41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382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3905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0"/>
                          <wps:cNvSpPr>
                            <a:spLocks/>
                          </wps:cNvSpPr>
                          <wps:spPr bwMode="auto">
                            <a:xfrm>
                              <a:off x="4010" y="7824"/>
                              <a:ext cx="40" cy="8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89"/>
                                <a:gd name="T2" fmla="*/ 10 w 40"/>
                                <a:gd name="T3" fmla="*/ 89 h 89"/>
                                <a:gd name="T4" fmla="*/ 30 w 40"/>
                                <a:gd name="T5" fmla="*/ 89 h 89"/>
                                <a:gd name="T6" fmla="*/ 40 w 40"/>
                                <a:gd name="T7" fmla="*/ 74 h 89"/>
                                <a:gd name="T8" fmla="*/ 40 w 40"/>
                                <a:gd name="T9" fmla="*/ 15 h 89"/>
                                <a:gd name="T10" fmla="*/ 30 w 40"/>
                                <a:gd name="T11" fmla="*/ 0 h 89"/>
                                <a:gd name="T12" fmla="*/ 10 w 40"/>
                                <a:gd name="T13" fmla="*/ 0 h 89"/>
                                <a:gd name="T14" fmla="*/ 0 w 40"/>
                                <a:gd name="T15" fmla="*/ 15 h 89"/>
                                <a:gd name="T16" fmla="*/ 0 w 40"/>
                                <a:gd name="T17" fmla="*/ 46 h 89"/>
                                <a:gd name="T18" fmla="*/ 10 w 40"/>
                                <a:gd name="T19" fmla="*/ 61 h 89"/>
                                <a:gd name="T20" fmla="*/ 40 w 40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407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4135" y="7824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1"/>
                                <a:gd name="T2" fmla="*/ 0 w 40"/>
                                <a:gd name="T3" fmla="*/ 46 h 61"/>
                                <a:gd name="T4" fmla="*/ 10 w 40"/>
                                <a:gd name="T5" fmla="*/ 61 h 61"/>
                                <a:gd name="T6" fmla="*/ 20 w 40"/>
                                <a:gd name="T7" fmla="*/ 61 h 61"/>
                                <a:gd name="T8" fmla="*/ 40 w 40"/>
                                <a:gd name="T9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4196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89"/>
                                <a:gd name="T2" fmla="*/ 10 w 43"/>
                                <a:gd name="T3" fmla="*/ 89 h 89"/>
                                <a:gd name="T4" fmla="*/ 33 w 43"/>
                                <a:gd name="T5" fmla="*/ 89 h 89"/>
                                <a:gd name="T6" fmla="*/ 43 w 43"/>
                                <a:gd name="T7" fmla="*/ 74 h 89"/>
                                <a:gd name="T8" fmla="*/ 43 w 43"/>
                                <a:gd name="T9" fmla="*/ 15 h 89"/>
                                <a:gd name="T10" fmla="*/ 33 w 43"/>
                                <a:gd name="T11" fmla="*/ 0 h 89"/>
                                <a:gd name="T12" fmla="*/ 10 w 43"/>
                                <a:gd name="T13" fmla="*/ 0 h 89"/>
                                <a:gd name="T14" fmla="*/ 0 w 43"/>
                                <a:gd name="T15" fmla="*/ 15 h 89"/>
                                <a:gd name="T16" fmla="*/ 0 w 43"/>
                                <a:gd name="T17" fmla="*/ 46 h 89"/>
                                <a:gd name="T18" fmla="*/ 10 w 43"/>
                                <a:gd name="T19" fmla="*/ 61 h 89"/>
                                <a:gd name="T20" fmla="*/ 43 w 43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6"/>
                          <wps:cNvSpPr>
                            <a:spLocks/>
                          </wps:cNvSpPr>
                          <wps:spPr bwMode="auto">
                            <a:xfrm>
                              <a:off x="4259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31 w 41"/>
                                <a:gd name="T3" fmla="*/ 30 h 61"/>
                                <a:gd name="T4" fmla="*/ 41 w 41"/>
                                <a:gd name="T5" fmla="*/ 15 h 61"/>
                                <a:gd name="T6" fmla="*/ 31 w 41"/>
                                <a:gd name="T7" fmla="*/ 0 h 61"/>
                                <a:gd name="T8" fmla="*/ 11 w 41"/>
                                <a:gd name="T9" fmla="*/ 0 h 61"/>
                                <a:gd name="T10" fmla="*/ 0 w 41"/>
                                <a:gd name="T11" fmla="*/ 15 h 61"/>
                                <a:gd name="T12" fmla="*/ 0 w 41"/>
                                <a:gd name="T13" fmla="*/ 46 h 61"/>
                                <a:gd name="T14" fmla="*/ 11 w 41"/>
                                <a:gd name="T15" fmla="*/ 61 h 61"/>
                                <a:gd name="T16" fmla="*/ 31 w 41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523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686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9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163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40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63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87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114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351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54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1" y="8935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1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42607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885" y="539178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241675" y="51428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675" y="570928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54215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79107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54215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0786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25894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2589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82536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261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79107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54215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0786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25894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79107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54215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0786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25894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10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4273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67499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42734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39178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14413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14413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7105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086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668520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45452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6245" y="44189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610" y="4702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82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776980" y="512127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776980" y="4940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04775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256A7" w14:textId="77777777" w:rsidR="00DF6A3D" w:rsidRDefault="00DF6A3D" w:rsidP="00DF6A3D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9718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F6599" w14:textId="77777777" w:rsidR="00DF6A3D" w:rsidRDefault="00DF6A3D" w:rsidP="00DF6A3D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50" y="49149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94A8" w14:textId="77777777" w:rsidR="00DF6A3D" w:rsidRDefault="00DF6A3D" w:rsidP="00DF6A3D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19685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C3808" w14:textId="77777777" w:rsidR="00DF6A3D" w:rsidRDefault="00DF6A3D" w:rsidP="00DF6A3D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Деталь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8288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B0236" w14:textId="77777777" w:rsidR="00DF6A3D" w:rsidRDefault="00DF6A3D" w:rsidP="00DF6A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Деталь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952625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64FCC" w14:textId="77777777" w:rsidR="00DF6A3D" w:rsidRDefault="00DF6A3D" w:rsidP="00DF6A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4083050" y="704850"/>
                            <a:ext cx="3048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73DC5" w14:textId="77777777" w:rsidR="00DF6A3D" w:rsidRDefault="00DF6A3D" w:rsidP="00DF6A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FC0819" id="Zone de dessin 878" o:spid="_x0000_s1026" editas="canvas" style="width:450.9pt;height:504.1pt;mso-position-horizontal-relative:char;mso-position-vertical-relative:line" coordsize="57264,6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64;height:64020;visibility:visible;mso-wrap-style:square">
                  <v:fill o:detectmouseclick="t"/>
                  <v:path o:connecttype="none"/>
                </v:shape>
                <v:group id="Group 4" o:spid="_x0000_s1028" style="position:absolute;width:42964;height:20942" coordorigin=",-2" coordsize="676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top:-2;width:91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60F04F22" w14:textId="77777777" w:rsidR="00DF6A3D" w:rsidRDefault="00DF6A3D" w:rsidP="00DF6A3D"/>
                      </w:txbxContent>
                    </v:textbox>
                  </v:rect>
                  <v:line id="Line 6" o:spid="_x0000_s1030" style="position:absolute;visibility:visible;mso-wrap-style:square" from="2117,515" to="5844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" strokecolor="#848484" strokeweight="0"/>
                  <v:shape id="Freeform 7" o:spid="_x0000_s1031" style="position:absolute;left:5844;top:515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8" o:spid="_x0000_s1032" style="position:absolute;left:6091;top:742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9" o:spid="_x0000_s1033" style="position:absolute;left:5844;top:281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" path="m,227l71,217r66,-33l191,135,229,71,247,e" filled="f" strokecolor="#848484" strokeweight="0">
                    <v:path arrowok="t" o:connecttype="custom" o:connectlocs="0,227;71,217;137,184;191,135;229,71;247,0" o:connectangles="0,0,0,0,0,0"/>
                  </v:shape>
                  <v:line id="Line 10" o:spid="_x0000_s1034" style="position:absolute;flip:x;visibility:visible;mso-wrap-style:square" from="2117,3044" to="584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" strokecolor="#848484" strokeweight="0"/>
                  <v:line id="Line 11" o:spid="_x0000_s1035" style="position:absolute;visibility:visible;mso-wrap-style:square" from="2117,563" to="584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" strokecolor="#848484" strokeweight="0"/>
                  <v:shape id="Freeform 12" o:spid="_x0000_s1036" style="position:absolute;left:5844;top:56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" path="m196,181l178,113,132,54,71,16,,e" filled="f" strokecolor="#848484" strokeweight="0">
                    <v:path arrowok="t" o:connecttype="custom" o:connectlocs="196,181;178,113;132,54;71,16;0,0" o:connectangles="0,0,0,0,0"/>
                  </v:shape>
                  <v:shape id="Freeform 13" o:spid="_x0000_s1037" style="position:absolute;left:6040;top:744;width:41;height:2070;visibility:visible;mso-wrap-style:square;v-text-anchor:top" coordsize="41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" path="m,2070l41,1380r,-689l,e" filled="f" strokecolor="#848484" strokeweight="0">
                    <v:path arrowok="t" o:connecttype="custom" o:connectlocs="0,2070;41,1380;41,691;0,0" o:connectangles="0,0,0,0"/>
                  </v:shape>
                  <v:shape id="Freeform 14" o:spid="_x0000_s1038" style="position:absolute;left:5844;top:2814;width:196;height:179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" path="m,179l71,166r61,-38l178,69,196,e" filled="f" strokecolor="#848484" strokeweight="0">
                    <v:path arrowok="t" o:connecttype="custom" o:connectlocs="0,179;71,166;132,128;178,69;196,0" o:connectangles="0,0,0,0,0"/>
                  </v:shape>
                  <v:line id="Line 15" o:spid="_x0000_s1039" style="position:absolute;flip:x;visibility:visible;mso-wrap-style:square" from="2117,2993" to="584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" strokecolor="#848484" strokeweight="0"/>
                  <v:line id="Line 16" o:spid="_x0000_s1040" style="position:absolute;flip:x;visibility:visible;mso-wrap-style:square" from="5311,902" to="538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6mxAAAANs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b7Ayi8ygN7+AQAA//8DAFBLAQItABQABgAIAAAAIQDb4fbL7gAAAIUBAAATAAAAAAAAAAAA&#10;AAAAAAAAAABbQ29udGVudF9UeXBlc10ueG1sUEsBAi0AFAAGAAgAAAAhAFr0LFu/AAAAFQEAAAsA&#10;AAAAAAAAAAAAAAAAHwEAAF9yZWxzLy5yZWxzUEsBAi0AFAAGAAgAAAAhANxK7qbEAAAA2wAAAA8A&#10;AAAAAAAAAAAAAAAABwIAAGRycy9kb3ducmV2LnhtbFBLBQYAAAAAAwADALcAAAD4AgAAAAA=&#10;" strokecolor="#848484" strokeweight="0"/>
                  <v:line id="Line 17" o:spid="_x0000_s1041" style="position:absolute;flip:x;visibility:visible;mso-wrap-style:square" from="5266,951" to="5311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" strokecolor="#848484" strokeweight="0"/>
                  <v:line id="Line 18" o:spid="_x0000_s1042" style="position:absolute;flip:x;visibility:visible;mso-wrap-style:square" from="5250,1025" to="526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g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/r0Jf0Auf4DAAD//wMAUEsBAi0AFAAGAAgAAAAhANvh9svuAAAAhQEAABMAAAAAAAAAAAAAAAAA&#10;AAAAAFtDb250ZW50X1R5cGVzXS54bWxQSwECLQAUAAYACAAAACEAWvQsW78AAAAVAQAACwAAAAAA&#10;AAAAAAAAAAAfAQAAX3JlbHMvLnJlbHNQSwECLQAUAAYACAAAACEA7FAoHcAAAADbAAAADwAAAAAA&#10;AAAAAAAAAAAHAgAAZHJzL2Rvd25yZXYueG1sUEsFBgAAAAADAAMAtwAAAPQCAAAAAA==&#10;" strokecolor="#848484" strokeweight="0"/>
                  <v:line id="Line 19" o:spid="_x0000_s1043" style="position:absolute;visibility:visible;mso-wrap-style:square" from="5250,1112" to="526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" strokecolor="#848484" strokeweight="0"/>
                  <v:line id="Line 20" o:spid="_x0000_s1044" style="position:absolute;visibility:visible;mso-wrap-style:square" from="5266,1201" to="531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EwQAAANs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fw/JJ+gFz+AQAA//8DAFBLAQItABQABgAIAAAAIQDb4fbL7gAAAIUBAAATAAAAAAAAAAAAAAAA&#10;AAAAAABbQ29udGVudF9UeXBlc10ueG1sUEsBAi0AFAAGAAgAAAAhAFr0LFu/AAAAFQEAAAsAAAAA&#10;AAAAAAAAAAAAHwEAAF9yZWxzLy5yZWxzUEsBAi0AFAAGAAgAAAAhAJB+xETBAAAA2wAAAA8AAAAA&#10;AAAAAAAAAAAABwIAAGRycy9kb3ducmV2LnhtbFBLBQYAAAAAAwADALcAAAD1AgAAAAA=&#10;" strokecolor="#848484" strokeweight="0"/>
                  <v:line id="Line 21" o:spid="_x0000_s1045" style="position:absolute;visibility:visible;mso-wrap-style:square" from="5311,1275" to="538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HfwwAAANsAAAAPAAAAZHJzL2Rvd25yZXYueG1sRI9PawIx&#10;FMTvBb9DeEJvNatF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/zJh38MAAADbAAAADwAA&#10;AAAAAAAAAAAAAAAHAgAAZHJzL2Rvd25yZXYueG1sUEsFBgAAAAADAAMAtwAAAPcCAAAAAA==&#10;" strokecolor="#848484" strokeweight="0"/>
                  <v:line id="Line 22" o:spid="_x0000_s1046" style="position:absolute;visibility:visible;mso-wrap-style:square" from="5383,1323" to="546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mrwwAAANsAAAAPAAAAZHJzL2Rvd25yZXYueG1sRI9PawIx&#10;FMTvBb9DeEJvNatU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cNv5q8MAAADbAAAADwAA&#10;AAAAAAAAAAAAAAAHAgAAZHJzL2Rvd25yZXYueG1sUEsFBgAAAAADAAMAtwAAAPcCAAAAAA==&#10;" strokecolor="#848484" strokeweight="0"/>
                  <v:line id="Line 23" o:spid="_x0000_s1047" style="position:absolute;flip:y;visibility:visible;mso-wrap-style:square" from="5462,1323" to="5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n8Pfl/QD5PoXAAD//wMAUEsBAi0AFAAGAAgAAAAhANvh9svuAAAAhQEAABMAAAAAAAAAAAAA&#10;AAAAAAAAAFtDb250ZW50X1R5cGVzXS54bWxQSwECLQAUAAYACAAAACEAWvQsW78AAAAVAQAACwAA&#10;AAAAAAAAAAAAAAAfAQAAX3JlbHMvLnJlbHNQSwECLQAUAAYACAAAACEA/CeLhcMAAADbAAAADwAA&#10;AAAAAAAAAAAAAAAHAgAAZHJzL2Rvd25yZXYueG1sUEsFBgAAAAADAAMAtwAAAPcCAAAAAA==&#10;" strokecolor="#848484" strokeweight="0"/>
                  <v:line id="Line 24" o:spid="_x0000_s1048" style="position:absolute;flip:y;visibility:visible;mso-wrap-style:square" from="5543,1275" to="561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Xy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TkBfx+ST9ALn8AAAD//wMAUEsBAi0AFAAGAAgAAAAhANvh9svuAAAAhQEAABMAAAAAAAAAAAAA&#10;AAAAAAAAAFtDb250ZW50X1R5cGVzXS54bWxQSwECLQAUAAYACAAAACEAWvQsW78AAAAVAQAACwAA&#10;AAAAAAAAAAAAAAAfAQAAX3JlbHMvLnJlbHNQSwECLQAUAAYACAAAACEADPUV8sMAAADbAAAADwAA&#10;AAAAAAAAAAAAAAAHAgAAZHJzL2Rvd25yZXYueG1sUEsFBgAAAAADAAMAtwAAAPcCAAAAAA==&#10;" strokecolor="#848484" strokeweight="0"/>
                  <v:line id="Line 25" o:spid="_x0000_s1049" style="position:absolute;flip:y;visibility:visible;mso-wrap-style:square" from="5612,1201" to="5658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B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gS/X9IPkOsHAAAA//8DAFBLAQItABQABgAIAAAAIQDb4fbL7gAAAIUBAAATAAAAAAAAAAAA&#10;AAAAAAAAAABbQ29udGVudF9UeXBlc10ueG1sUEsBAi0AFAAGAAgAAAAhAFr0LFu/AAAAFQEAAAsA&#10;AAAAAAAAAAAAAAAAHwEAAF9yZWxzLy5yZWxzUEsBAi0AFAAGAAgAAAAhAGO5sGnEAAAA2wAAAA8A&#10;AAAAAAAAAAAAAAAABwIAAGRycy9kb3ducmV2LnhtbFBLBQYAAAAAAwADALcAAAD4AgAAAAA=&#10;" strokecolor="#848484" strokeweight="0"/>
                  <v:line id="Line 26" o:spid="_x0000_s1050" style="position:absolute;flip:y;visibility:visible;mso-wrap-style:square" from="5658,1112" to="567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Qb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9j0Jf0Auf4DAAD//wMAUEsBAi0AFAAGAAgAAAAhANvh9svuAAAAhQEAABMAAAAAAAAAAAAAAAAA&#10;AAAAAFtDb250ZW50X1R5cGVzXS54bWxQSwECLQAUAAYACAAAACEAWvQsW78AAAAVAQAACwAAAAAA&#10;AAAAAAAAAAAfAQAAX3JlbHMvLnJlbHNQSwECLQAUAAYACAAAACEAEiYkG8AAAADbAAAADwAAAAAA&#10;AAAAAAAAAAAHAgAAZHJzL2Rvd25yZXYueG1sUEsFBgAAAAADAAMAtwAAAPQCAAAAAA==&#10;" strokecolor="#848484" strokeweight="0"/>
                  <v:line id="Line 27" o:spid="_x0000_s1051" style="position:absolute;flip:x y;visibility:visible;mso-wrap-style:square" from="5658,1025" to="567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" strokecolor="#848484" strokeweight="0"/>
                  <v:line id="Line 28" o:spid="_x0000_s1052" style="position:absolute;flip:x y;visibility:visible;mso-wrap-style:square" from="5612,951" to="5658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" strokecolor="#848484" strokeweight="0"/>
                  <v:line id="Line 29" o:spid="_x0000_s1053" style="position:absolute;flip:x y;visibility:visible;mso-wrap-style:square" from="5543,902" to="5612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" strokecolor="#848484" strokeweight="0"/>
                  <v:line id="Line 30" o:spid="_x0000_s1054" style="position:absolute;flip:x y;visibility:visible;mso-wrap-style:square" from="5462,885" to="554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" strokecolor="#848484" strokeweight="0"/>
                  <v:line id="Line 31" o:spid="_x0000_s1055" style="position:absolute;flip:x;visibility:visible;mso-wrap-style:square" from="5383,885" to="546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C3xAAAANs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JlbILfEAAAA2wAAAA8A&#10;AAAAAAAAAAAAAAAABwIAAGRycy9kb3ducmV2LnhtbFBLBQYAAAAAAwADALcAAAD4AgAAAAA=&#10;" strokecolor="#848484" strokeweight="0"/>
                  <v:line id="Line 32" o:spid="_x0000_s1056" style="position:absolute;flip:x;visibility:visible;mso-wrap-style:square" from="5299,882" to="537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jD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BayuMPEAAAA2wAAAA8A&#10;AAAAAAAAAAAAAAAABwIAAGRycy9kb3ducmV2LnhtbFBLBQYAAAAAAwADALcAAAD4AgAAAAA=&#10;" strokecolor="#848484" strokeweight="0"/>
                  <v:line id="Line 33" o:spid="_x0000_s1057" style="position:absolute;flip:x;visibility:visible;mso-wrap-style:square" from="5248,938" to="529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1Y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Hn+HVjEAAAA2wAAAA8A&#10;AAAAAAAAAAAAAAAABwIAAGRycy9kb3ducmV2LnhtbFBLBQYAAAAAAwADALcAAAD4AgAAAAA=&#10;" strokecolor="#848484" strokeweight="0"/>
                  <v:line id="Line 34" o:spid="_x0000_s1058" style="position:absolute;flip:x;visibility:visible;mso-wrap-style:square" from="5230,1017" to="5248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v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iSyDL8MAAADbAAAADwAA&#10;AAAAAAAAAAAAAAAHAgAAZHJzL2Rvd25yZXYueG1sUEsFBgAAAAADAAMAtwAAAPcCAAAAAA==&#10;" strokecolor="#848484" strokeweight="0"/>
                  <v:line id="Line 35" o:spid="_x0000_s1059" style="position:absolute;visibility:visible;mso-wrap-style:square" from="5230,1112" to="524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" strokecolor="#848484" strokeweight="0"/>
                  <v:line id="Line 36" o:spid="_x0000_s1060" style="position:absolute;visibility:visible;mso-wrap-style:square" from="5248,1208" to="529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" strokecolor="#848484" strokeweight="0"/>
                  <v:line id="Line 37" o:spid="_x0000_s1061" style="position:absolute;visibility:visible;mso-wrap-style:square" from="5299,1287" to="53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" strokecolor="#848484" strokeweight="0"/>
                  <v:line id="Line 38" o:spid="_x0000_s1062" style="position:absolute;visibility:visible;mso-wrap-style:square" from="5375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" strokecolor="#848484" strokeweight="0"/>
                  <v:line id="Line 39" o:spid="_x0000_s1063" style="position:absolute;flip:y;visibility:visible;mso-wrap-style:square" from="5462,1341" to="555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gmxAAAANs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F7DaCbEAAAA2wAAAA8A&#10;AAAAAAAAAAAAAAAABwIAAGRycy9kb3ducmV2LnhtbFBLBQYAAAAAAwADALcAAAD4AgAAAAA=&#10;" strokecolor="#848484" strokeweight="0"/>
                  <v:line id="Line 40" o:spid="_x0000_s1064" style="position:absolute;flip:y;visibility:visible;mso-wrap-style:square" from="5551,1287" to="562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R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rhH2UcMAAADbAAAADwAA&#10;AAAAAAAAAAAAAAAHAgAAZHJzL2Rvd25yZXYueG1sUEsFBgAAAAADAAMAtwAAAPcCAAAAAA==&#10;" strokecolor="#848484" strokeweight="0"/>
                  <v:line id="Line 41" o:spid="_x0000_s1065" style="position:absolute;flip:y;visibility:visible;mso-wrap-style:square" from="5627,1208" to="567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PK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FdU8rEAAAA2wAAAA8A&#10;AAAAAAAAAAAAAAAABwIAAGRycy9kb3ducmV2LnhtbFBLBQYAAAAAAwADALcAAAD4AgAAAAA=&#10;" strokecolor="#848484" strokeweight="0"/>
                  <v:line id="Line 42" o:spid="_x0000_s1066" style="position:absolute;flip:y;visibility:visible;mso-wrap-style:square" from="5676,1112" to="5694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u+xAAAANs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E60y77EAAAA2wAAAA8A&#10;AAAAAAAAAAAAAAAABwIAAGRycy9kb3ducmV2LnhtbFBLBQYAAAAAAwADALcAAAD4AgAAAAA=&#10;" strokecolor="#848484" strokeweight="0"/>
                  <v:line id="Line 43" o:spid="_x0000_s1067" style="position:absolute;flip:x y;visibility:visible;mso-wrap-style:square" from="5676,1017" to="56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" strokecolor="#848484" strokeweight="0"/>
                  <v:line id="Line 44" o:spid="_x0000_s1068" style="position:absolute;flip:x y;visibility:visible;mso-wrap-style:square" from="5627,938" to="5676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" strokecolor="#848484" strokeweight="0"/>
                  <v:line id="Line 45" o:spid="_x0000_s1069" style="position:absolute;flip:x y;visibility:visible;mso-wrap-style:square" from="5551,882" to="56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" strokecolor="#848484" strokeweight="0"/>
                  <v:line id="Line 46" o:spid="_x0000_s1070" style="position:absolute;flip:x y;visibility:visible;mso-wrap-style:square" from="5462,864" to="555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" strokecolor="#848484" strokeweight="0"/>
                  <v:line id="Line 47" o:spid="_x0000_s1071" style="position:absolute;flip:x;visibility:visible;mso-wrap-style:square" from="5375,864" to="5462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gxAAAANs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KC1ZCDEAAAA2wAAAA8A&#10;AAAAAAAAAAAAAAAABwIAAGRycy9kb3ducmV2LnhtbFBLBQYAAAAAAwADALcAAAD4AgAAAAA=&#10;" strokecolor="#848484" strokeweight="0"/>
                  <v:line id="Line 48" o:spid="_x0000_s1072" style="position:absolute;flip:x;visibility:visible;mso-wrap-style:square" from="5729,1112" to="57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tg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VqfvqQfIJdPAAAA//8DAFBLAQItABQABgAIAAAAIQDb4fbL7gAAAIUBAAATAAAAAAAAAAAAAAAA&#10;AAAAAABbQ29udGVudF9UeXBlc10ueG1sUEsBAi0AFAAGAAgAAAAhAFr0LFu/AAAAFQEAAAsAAAAA&#10;AAAAAAAAAAAAHwEAAF9yZWxzLy5yZWxzUEsBAi0AFAAGAAgAAAAhALRWW2DBAAAA2wAAAA8AAAAA&#10;AAAAAAAAAAAABwIAAGRycy9kb3ducmV2LnhtbFBLBQYAAAAAAwADALcAAAD1AgAAAAA=&#10;" strokecolor="#848484" strokeweight="0"/>
                  <v:line id="Line 49" o:spid="_x0000_s1073" style="position:absolute;flip:x;visibility:visible;mso-wrap-style:square" from="5691,1112" to="570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77xAAAANs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Nsa/vvEAAAA2wAAAA8A&#10;AAAAAAAAAAAAAAAABwIAAGRycy9kb3ducmV2LnhtbFBLBQYAAAAAAwADALcAAAD4AgAAAAA=&#10;" strokecolor="#848484" strokeweight="0"/>
                  <v:line id="Line 50" o:spid="_x0000_s1074" style="position:absolute;flip:x;visibility:visible;mso-wrap-style:square" from="5571,1112" to="567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CM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K8hgjMMAAADbAAAADwAA&#10;AAAAAAAAAAAAAAAHAgAAZHJzL2Rvd25yZXYueG1sUEsFBgAAAAADAAMAtwAAAPcCAAAAAA==&#10;" strokecolor="#848484" strokeweight="0"/>
                  <v:line id="Line 51" o:spid="_x0000_s1075" style="position:absolute;flip:x;visibility:visible;mso-wrap-style:square" from="5531,1112" to="55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X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ESExRfEAAAA2wAAAA8A&#10;AAAAAAAAAAAAAAAABwIAAGRycy9kb3ducmV2LnhtbFBLBQYAAAAAAwADALcAAAD4AgAAAAA=&#10;" strokecolor="#848484" strokeweight="0"/>
                  <v:line id="Line 52" o:spid="_x0000_s1076" style="position:absolute;flip:x;visibility:visible;mso-wrap-style:square" from="5413,1112" to="551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1jxAAAANs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ttXWPEAAAA2wAAAA8A&#10;AAAAAAAAAAAAAAAABwIAAGRycy9kb3ducmV2LnhtbFBLBQYAAAAAAwADALcAAAD4AgAAAAA=&#10;" strokecolor="#848484" strokeweight="0"/>
                  <v:line id="Line 53" o:spid="_x0000_s1077" style="position:absolute;flip:x;visibility:visible;mso-wrap-style:square" from="5373,1112" to="53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j4xAAAANs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KQh+PjEAAAA2wAAAA8A&#10;AAAAAAAAAAAAAAAABwIAAGRycy9kb3ducmV2LnhtbFBLBQYAAAAAAwADALcAAAD4AgAAAAA=&#10;" strokecolor="#848484" strokeweight="0"/>
                  <v:line id="Line 54" o:spid="_x0000_s1078" style="position:absolute;flip:x;visibility:visible;mso-wrap-style:square" from="5253,1112" to="5352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aP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VPNmj8MAAADbAAAADwAA&#10;AAAAAAAAAAAAAAAHAgAAZHJzL2Rvd25yZXYueG1sUEsFBgAAAAADAAMAtwAAAPcCAAAAAA==&#10;" strokecolor="#848484" strokeweight="0"/>
                  <v:line id="Line 55" o:spid="_x0000_s1079" style="position:absolute;flip:x;visibility:visible;mso-wrap-style:square" from="5215,1112" to="5235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MUxAAAANs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L6/w9yX9ADm/AQAA//8DAFBLAQItABQABgAIAAAAIQDb4fbL7gAAAIUBAAATAAAAAAAAAAAA&#10;AAAAAAAAAABbQ29udGVudF9UeXBlc10ueG1sUEsBAi0AFAAGAAgAAAAhAFr0LFu/AAAAFQEAAAsA&#10;AAAAAAAAAAAAAAAAHwEAAF9yZWxzLy5yZWxzUEsBAi0AFAAGAAgAAAAhADu/wxTEAAAA2wAAAA8A&#10;AAAAAAAAAAAAAAAABwIAAGRycy9kb3ducmV2LnhtbFBLBQYAAAAAAwADALcAAAD4AgAAAAA=&#10;" strokecolor="#848484" strokeweight="0"/>
                  <v:line id="Line 56" o:spid="_x0000_s1080" style="position:absolute;flip:x;visibility:visible;mso-wrap-style:square" from="5131,1112" to="51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dm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RqbvqQfIJdPAAAA//8DAFBLAQItABQABgAIAAAAIQDb4fbL7gAAAIUBAAATAAAAAAAAAAAAAAAA&#10;AAAAAABbQ29udGVudF9UeXBlc10ueG1sUEsBAi0AFAAGAAgAAAAhAFr0LFu/AAAAFQEAAAsAAAAA&#10;AAAAAAAAAAAAHwEAAF9yZWxzLy5yZWxzUEsBAi0AFAAGAAgAAAAhAEogV2bBAAAA2wAAAA8AAAAA&#10;AAAAAAAAAAAABwIAAGRycy9kb3ducmV2LnhtbFBLBQYAAAAAAwADALcAAAD1AgAAAAA=&#10;" strokecolor="#848484" strokeweight="0"/>
                  <v:line id="Line 57" o:spid="_x0000_s1081" style="position:absolute;flip:y;visibility:visible;mso-wrap-style:square" from="5462,1379" to="5462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L9xAAAANs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CVs8v3EAAAA2wAAAA8A&#10;AAAAAAAAAAAAAAAABwIAAGRycy9kb3ducmV2LnhtbFBLBQYAAAAAAwADALcAAAD4AgAAAAA=&#10;" strokecolor="#848484" strokeweight="0"/>
                  <v:line id="Line 58" o:spid="_x0000_s1082" style="position:absolute;flip:y;visibility:visible;mso-wrap-style:square" from="5462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H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0vr0Jf0Auf4DAAD//wMAUEsBAi0AFAAGAAgAAAAhANvh9svuAAAAhQEAABMAAAAAAAAAAAAAAAAA&#10;AAAAAFtDb250ZW50X1R5cGVzXS54bWxQSwECLQAUAAYACAAAACEAWvQsW78AAAAVAQAACwAAAAAA&#10;AAAAAAAAAAAfAQAAX3JlbHMvLnJlbHNQSwECLQAUAAYACAAAACEAejqR3cAAAADbAAAADwAAAAAA&#10;AAAAAAAAAAAHAgAAZHJzL2Rvd25yZXYueG1sUEsFBgAAAAADAAMAtwAAAPQCAAAAAA==&#10;" strokecolor="#848484" strokeweight="0"/>
                  <v:line id="Line 59" o:spid="_x0000_s1083" style="position:absolute;flip:y;visibility:visible;mso-wrap-style:square" from="5462,1221" to="546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RGxAAAANs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MYPfL+kHyOUPAAAA//8DAFBLAQItABQABgAIAAAAIQDb4fbL7gAAAIUBAAATAAAAAAAAAAAA&#10;AAAAAAAAAABbQ29udGVudF9UeXBlc10ueG1sUEsBAi0AFAAGAAgAAAAhAFr0LFu/AAAAFQEAAAsA&#10;AAAAAAAAAAAAAAAAHwEAAF9yZWxzLy5yZWxzUEsBAi0AFAAGAAgAAAAhABV2NEbEAAAA2wAAAA8A&#10;AAAAAAAAAAAAAAAABwIAAGRycy9kb3ducmV2LnhtbFBLBQYAAAAAAwADALcAAAD4AgAAAAA=&#10;" strokecolor="#848484" strokeweight="0"/>
                  <v:line id="Line 60" o:spid="_x0000_s1084" style="position:absolute;flip:y;visibility:visible;mso-wrap-style:square" from="5462,1183" to="5462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ox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QUOfx+ST9ALn8AAAD//wMAUEsBAi0AFAAGAAgAAAAhANvh9svuAAAAhQEAABMAAAAAAAAAAAAA&#10;AAAAAAAAAFtDb250ZW50X1R5cGVzXS54bWxQSwECLQAUAAYACAAAACEAWvQsW78AAAAVAQAACwAA&#10;AAAAAAAAAAAAAAAfAQAAX3JlbHMvLnJlbHNQSwECLQAUAAYACAAAACEA5aSqMcMAAADbAAAADwAA&#10;AAAAAAAAAAAAAAAHAgAAZHJzL2Rvd25yZXYueG1sUEsFBgAAAAADAAMAtwAAAPcCAAAAAA==&#10;" strokecolor="#848484" strokeweight="0"/>
                  <v:line id="Line 61" o:spid="_x0000_s1085" style="position:absolute;flip:y;visibility:visible;mso-wrap-style:square" from="5462,1063" to="546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+q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iugPqsMAAADbAAAADwAA&#10;AAAAAAAAAAAAAAAHAgAAZHJzL2Rvd25yZXYueG1sUEsFBgAAAAADAAMAtwAAAPcCAAAAAA==&#10;" strokecolor="#848484" strokeweight="0"/>
                  <v:line id="Line 62" o:spid="_x0000_s1086" style="position:absolute;flip:y;visibility:visible;mso-wrap-style:square" from="5462,1022" to="5462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fe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BQGX3sMAAADbAAAADwAA&#10;AAAAAAAAAAAAAAAHAgAAZHJzL2Rvd25yZXYueG1sUEsFBgAAAAADAAMAtwAAAPcCAAAAAA==&#10;" strokecolor="#848484" strokeweight="0"/>
                  <v:line id="Line 63" o:spid="_x0000_s1087" style="position:absolute;flip:y;visibility:visible;mso-wrap-style:square" from="5462,905" to="546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ak0yRcMAAADbAAAADwAA&#10;AAAAAAAAAAAAAAAHAgAAZHJzL2Rvd25yZXYueG1sUEsFBgAAAAADAAMAtwAAAPcCAAAAAA==&#10;" strokecolor="#848484" strokeweight="0"/>
                  <v:line id="Line 64" o:spid="_x0000_s1088" style="position:absolute;flip:y;visibility:visible;mso-wrap-style:square" from="5462,864" to="54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wyxAAAANs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IK/L/kHyMUvAAAA//8DAFBLAQItABQABgAIAAAAIQDb4fbL7gAAAIUBAAATAAAAAAAAAAAA&#10;AAAAAAAAAABbQ29udGVudF9UeXBlc10ueG1sUEsBAi0AFAAGAAgAAAAhAFr0LFu/AAAAFQEAAAsA&#10;AAAAAAAAAAAAAAAAHwEAAF9yZWxzLy5yZWxzUEsBAi0AFAAGAAgAAAAhAJqfrDLEAAAA2wAAAA8A&#10;AAAAAAAAAAAAAAAABwIAAGRycy9kb3ducmV2LnhtbFBLBQYAAAAAAwADALcAAAD4AgAAAAA=&#10;" strokecolor="#848484" strokeweight="0"/>
                  <v:line id="Line 65" o:spid="_x0000_s1089" style="position:absolute;flip:y;visibility:visible;mso-wrap-style:square" from="5462,765" to="546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m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8QS/X9IPkOsHAAAA//8DAFBLAQItABQABgAIAAAAIQDb4fbL7gAAAIUBAAATAAAAAAAAAAAA&#10;AAAAAAAAAABbQ29udGVudF9UeXBlc10ueG1sUEsBAi0AFAAGAAgAAAAhAFr0LFu/AAAAFQEAAAsA&#10;AAAAAAAAAAAAAAAAHwEAAF9yZWxzLy5yZWxzUEsBAi0AFAAGAAgAAAAhAPXTCanEAAAA2wAAAA8A&#10;AAAAAAAAAAAAAAAABwIAAGRycy9kb3ducmV2LnhtbFBLBQYAAAAAAwADALcAAAD4AgAAAAA=&#10;" strokecolor="#848484" strokeweight="0"/>
                  <v:line id="Line 66" o:spid="_x0000_s1090" style="position:absolute;visibility:visible;mso-wrap-style:square" from="4611,563" to="4611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puvwAAANsAAAAPAAAAZHJzL2Rvd25yZXYueG1sRE/Pa8Iw&#10;FL4P/B/CE3abqYPJVhtFBKVX3dZeH8mzjTYvpcls/e+Xw2DHj+93sZ1cJ+40BOtZwXKRgSDW3lhu&#10;FHx9Hl7eQYSIbLDzTAoeFGC7mT0VmBs/8onu59iIFMIhRwVtjH0uZdAtOQwL3xMn7uIHhzHBoZFm&#10;wDGFu06+ZtlK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Bn/EpuvwAAANsAAAAPAAAAAAAA&#10;AAAAAAAAAAcCAABkcnMvZG93bnJldi54bWxQSwUGAAAAAAMAAwC3AAAA8wIAAAAA&#10;" strokecolor="#848484" strokeweight="0"/>
                  <v:line id="Line 67" o:spid="_x0000_s1091" style="position:absolute;visibility:visible;mso-wrap-style:square" from="5602,757" to="560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" strokecolor="#848484" strokeweight="0"/>
                  <v:line id="Line 68" o:spid="_x0000_s1092" style="position:absolute;flip:x;visibility:visible;mso-wrap-style:square" from="2117,1555" to="467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  <v:line id="Line 69" o:spid="_x0000_s1093" style="position:absolute;flip:x;visibility:visible;mso-wrap-style:square" from="5602,563" to="575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bxAAAANs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nhbw+yX9ALn6AQAA//8DAFBLAQItABQABgAIAAAAIQDb4fbL7gAAAIUBAAATAAAAAAAAAAAA&#10;AAAAAAAAAABbQ29udGVudF9UeXBlc10ueG1sUEsBAi0AFAAGAAgAAAAhAFr0LFu/AAAAFQEAAAsA&#10;AAAAAAAAAAAAAAAAHwEAAF9yZWxzLy5yZWxzUEsBAi0AFAAGAAgAAAAhAJCvopvEAAAA2wAAAA8A&#10;AAAAAAAAAAAAAAAABwIAAGRycy9kb3ducmV2LnhtbFBLBQYAAAAAAwADALcAAAD4AgAAAAA=&#10;" strokecolor="#848484" strokeweight="0"/>
                  <v:line id="Line 70" o:spid="_x0000_s1094" style="position:absolute;visibility:visible;mso-wrap-style:square" from="4540,668" to="454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" strokecolor="#848484" strokeweight="0"/>
                  <v:shape id="Freeform 71" o:spid="_x0000_s1095" style="position:absolute;left:4540;top:1445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72" o:spid="_x0000_s1096" style="position:absolute;flip:y;visibility:visible;mso-wrap-style:square" from="4573,668" to="457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EDxAAAANs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/w9yX9ADm/AQAA//8DAFBLAQItABQABgAIAAAAIQDb4fbL7gAAAIUBAAATAAAAAAAAAAAA&#10;AAAAAAAAAABbQ29udGVudF9UeXBlc10ueG1sUEsBAi0AFAAGAAgAAAAhAFr0LFu/AAAAFQEAAAsA&#10;AAAAAAAAAAAAAAAAHwEAAF9yZWxzLy5yZWxzUEsBAi0AFAAGAAgAAAAhAIDYAQPEAAAA2wAAAA8A&#10;AAAAAAAAAAAAAAAABwIAAGRycy9kb3ducmV2LnhtbFBLBQYAAAAAAwADALcAAAD4AgAAAAA=&#10;" strokecolor="#848484" strokeweight="0"/>
                  <v:shape id="Freeform 73" o:spid="_x0000_s1097" style="position:absolute;left:4540;top:653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4" o:spid="_x0000_s1098" style="position:absolute;visibility:visible;mso-wrap-style:square" from="3240,2802" to="324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" strokecolor="#848484" strokeweight="0"/>
                  <v:line id="Line 75" o:spid="_x0000_s1099" style="position:absolute;flip:x;visibility:visible;mso-wrap-style:square" from="3240,2802" to="40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90xAAAANs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3g9iX9ALn8BwAA//8DAFBLAQItABQABgAIAAAAIQDb4fbL7gAAAIUBAAATAAAAAAAAAAAA&#10;AAAAAAAAAABbQ29udGVudF9UeXBlc10ueG1sUEsBAi0AFAAGAAgAAAAhAFr0LFu/AAAAFQEAAAsA&#10;AAAAAAAAAAAAAAAAHwEAAF9yZWxzLy5yZWxzUEsBAi0AFAAGAAgAAAAhAHAKn3TEAAAA2wAAAA8A&#10;AAAAAAAAAAAAAAAABwIAAGRycy9kb3ducmV2LnhtbFBLBQYAAAAAAwADALcAAAD4AgAAAAA=&#10;" strokecolor="#848484" strokeweight="0"/>
                  <v:line id="Line 76" o:spid="_x0000_s1100" style="position:absolute;flip:x;visibility:visible;mso-wrap-style:square" from="3240,2554" to="404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sGwQAAANs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E5j05f0A2T1CwAA//8DAFBLAQItABQABgAIAAAAIQDb4fbL7gAAAIUBAAATAAAAAAAAAAAAAAAA&#10;AAAAAABbQ29udGVudF9UeXBlc10ueG1sUEsBAi0AFAAGAAgAAAAhAFr0LFu/AAAAFQEAAAsAAAAA&#10;AAAAAAAAAAAAHwEAAF9yZWxzLy5yZWxzUEsBAi0AFAAGAAgAAAAhAAGVCwbBAAAA2wAAAA8AAAAA&#10;AAAAAAAAAAAABwIAAGRycy9kb3ducmV2LnhtbFBLBQYAAAAAAwADALcAAAD1AgAAAAA=&#10;" strokecolor="#848484" strokeweight="0"/>
                  <v:line id="Line 77" o:spid="_x0000_s1101" style="position:absolute;flip:x;visibility:visible;mso-wrap-style:square" from="3240,2307" to="404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6dxAAAANs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6/w9yX9ALn4BQAA//8DAFBLAQItABQABgAIAAAAIQDb4fbL7gAAAIUBAAATAAAAAAAAAAAA&#10;AAAAAAAAAABbQ29udGVudF9UeXBlc10ueG1sUEsBAi0AFAAGAAgAAAAhAFr0LFu/AAAAFQEAAAsA&#10;AAAAAAAAAAAAAAAAHwEAAF9yZWxzLy5yZWxzUEsBAi0AFAAGAAgAAAAhAG7Zrp3EAAAA2wAAAA8A&#10;AAAAAAAAAAAAAAAABwIAAGRycy9kb3ducmV2LnhtbFBLBQYAAAAAAwADALcAAAD4AgAAAAA=&#10;" strokecolor="#848484" strokeweight="0"/>
                  <v:line id="Line 78" o:spid="_x0000_s1102" style="position:absolute;visibility:visible;mso-wrap-style:square" from="4048,1994" to="4048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S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" strokecolor="#848484" strokeweight="0"/>
                  <v:line id="Line 79" o:spid="_x0000_s1103" style="position:absolute;visibility:visible;mso-wrap-style:square" from="3174,2052" to="3174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" strokecolor="#848484" strokeweight="0"/>
                  <v:shape id="Freeform 80" o:spid="_x0000_s1104" style="position:absolute;left:3174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" path="m,l5,10r10,5l26,10,31,e" filled="f" strokecolor="#848484" strokeweight="0">
                    <v:path arrowok="t" o:connecttype="custom" o:connectlocs="0,0;5,10;15,15;26,10;31,0" o:connectangles="0,0,0,0,0"/>
                  </v:shape>
                  <v:line id="Line 81" o:spid="_x0000_s1105" style="position:absolute;flip:y;visibility:visible;mso-wrap-style:square" from="3205,2052" to="320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lQxAAAANs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lP4/ZJ+gFzcAQAA//8DAFBLAQItABQABgAIAAAAIQDb4fbL7gAAAIUBAAATAAAAAAAAAAAA&#10;AAAAAAAAAABbQ29udGVudF9UeXBlc10ueG1sUEsBAi0AFAAGAAgAAAAhAFr0LFu/AAAAFQEAAAsA&#10;AAAAAAAAAAAAAAAAHwEAAF9yZWxzLy5yZWxzUEsBAi0AFAAGAAgAAAAhADrk6VDEAAAA2wAAAA8A&#10;AAAAAAAAAAAAAAAABwIAAGRycy9kb3ducmV2LnhtbFBLBQYAAAAAAwADALcAAAD4AgAAAAA=&#10;" strokecolor="#848484" strokeweight="0"/>
                  <v:shape id="Freeform 82" o:spid="_x0000_s1106" style="position:absolute;left:3174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" path="m31,15l26,5,15,,5,5,,15e" filled="f" strokecolor="#848484" strokeweight="0">
                    <v:path arrowok="t" o:connecttype="custom" o:connectlocs="31,15;26,5;15,0;5,5;0,15" o:connectangles="0,0,0,0,0"/>
                  </v:shape>
                  <v:line id="Line 83" o:spid="_x0000_s1107" style="position:absolute;visibility:visible;mso-wrap-style:square" from="5003,1568" to="51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line id="Line 84" o:spid="_x0000_s1108" style="position:absolute;visibility:visible;mso-wrap-style:square" from="5948,594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" strokecolor="#848484" strokeweight="0"/>
                  <v:line id="Line 85" o:spid="_x0000_s1109" style="position:absolute;flip:x;visibility:visible;mso-wrap-style:square" from="5798,1994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  <v:line id="Line 86" o:spid="_x0000_s1110" style="position:absolute;visibility:visible;mso-wrap-style:square" from="3240,1994" to="324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U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DX8KyUvwAAANsAAAAPAAAAAAAA&#10;AAAAAAAAAAcCAABkcnMvZG93bnJldi54bWxQSwUGAAAAAAMAAwC3AAAA8wIAAAAA&#10;" strokecolor="#848484" strokeweight="0"/>
                  <v:shape id="Freeform 87" o:spid="_x0000_s1111" style="position:absolute;left:4560;top:150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" path="m545,272l530,188,492,112,433,51,357,12,273,,188,12,112,51,51,112,13,188,,272r13,85l51,433r61,61l188,532r85,13l357,532r76,-38l492,433r38,-76l545,272xe" filled="f" strokecolor="#848484" strokeweight="0">
                    <v:path arrowok="t" o:connecttype="custom" o:connectlocs="545,272;530,188;492,112;433,51;357,12;273,0;188,12;112,51;51,112;13,188;0,272;13,357;51,433;112,494;188,532;273,545;357,532;433,494;492,433;530,357;545,272" o:connectangles="0,0,0,0,0,0,0,0,0,0,0,0,0,0,0,0,0,0,0,0,0"/>
                  </v:shape>
                  <v:shape id="Freeform 88" o:spid="_x0000_s1112" style="position:absolute;left:4682;top:1632;width:298;height:295;visibility:visible;mso-wrap-style:square;v-text-anchor:top" coordsize="2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" path="m298,147l288,91,255,43,207,10,151,,92,10,44,43,13,91,,147r13,57l44,252r48,33l151,295r56,-10l255,252r33,-48l298,147xe" filled="f" strokecolor="#848484" strokeweight="0">
                    <v:path arrowok="t" o:connecttype="custom" o:connectlocs="298,147;288,91;255,43;207,10;151,0;92,10;44,43;13,91;0,147;13,204;44,252;92,285;151,295;207,285;255,252;288,204;298,147" o:connectangles="0,0,0,0,0,0,0,0,0,0,0,0,0,0,0,0,0"/>
                  </v:shape>
                  <v:line id="Line 89" o:spid="_x0000_s1113" style="position:absolute;flip:y;visibility:visible;mso-wrap-style:square" from="5105,1555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  <v:line id="Line 90" o:spid="_x0000_s1114" style="position:absolute;visibility:visible;mso-wrap-style:square" from="5105,1555" to="5143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line id="Line 91" o:spid="_x0000_s1115" style="position:absolute;visibility:visible;mso-wrap-style:square" from="5105,2004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line id="Line 92" o:spid="_x0000_s1116" style="position:absolute;flip:y;visibility:visible;mso-wrap-style:square" from="5760,1629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  <v:line id="Line 93" o:spid="_x0000_s1117" style="position:absolute;visibility:visible;mso-wrap-style:square" from="5760,1629" to="579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line id="Line 94" o:spid="_x0000_s1118" style="position:absolute;visibility:visible;mso-wrap-style:square" from="5760,2075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line id="Line 95" o:spid="_x0000_s1119" style="position:absolute;flip:y;visibility:visible;mso-wrap-style:square" from="5143,1555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  <v:line id="Line 96" o:spid="_x0000_s1120" style="position:absolute;visibility:visible;mso-wrap-style:square" from="2117,515" to="211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" strokecolor="#848484" strokeweight="0"/>
                  <v:line id="Line 97" o:spid="_x0000_s1121" style="position:absolute;flip:x;visibility:visible;mso-wrap-style:square" from="2117,1994" to="4664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<v:line id="Line 98" o:spid="_x0000_s1122" style="position:absolute;flip:y;visibility:visible;mso-wrap-style:square" from="5798,1629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<v:line id="Line 99" o:spid="_x0000_s1123" style="position:absolute;flip:x;visibility:visible;mso-wrap-style:square" from="4361,2475" to="480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" strokecolor="#848484" strokeweight="0"/>
                  <v:line id="Line 100" o:spid="_x0000_s1124" style="position:absolute;visibility:visible;mso-wrap-style:square" from="4163,2868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" strokecolor="#848484" strokeweight="0"/>
                  <v:line id="Line 101" o:spid="_x0000_s1125" style="position:absolute;visibility:visible;mso-wrap-style:square" from="4163,2531" to="416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" strokecolor="#848484" strokeweight="0"/>
                  <v:line id="Line 102" o:spid="_x0000_s1126" style="position:absolute;flip:x;visibility:visible;mso-wrap-style:square" from="4163,2475" to="4361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" strokecolor="#848484" strokeweight="0"/>
                  <v:line id="Line 103" o:spid="_x0000_s1127" style="position:absolute;visibility:visible;mso-wrap-style:square" from="4163,2422" to="436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" strokecolor="#848484" strokeweight="0"/>
                  <v:line id="Line 104" o:spid="_x0000_s1128" style="position:absolute;visibility:visible;mso-wrap-style:square" from="4163,2085" to="4163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" strokecolor="#848484" strokeweight="0"/>
                  <v:line id="Line 105" o:spid="_x0000_s1129" style="position:absolute;flip:x;visibility:visible;mso-wrap-style:square" from="4163,2029" to="4361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" strokecolor="#848484" strokeweight="0"/>
                  <v:line id="Line 106" o:spid="_x0000_s1130" style="position:absolute;flip:x;visibility:visible;mso-wrap-style:square" from="4361,2029" to="4723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RxQAAANw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" strokecolor="#848484" strokeweight="0"/>
                  <v:line id="Line 107" o:spid="_x0000_s1131" style="position:absolute;visibility:visible;mso-wrap-style:square" from="4361,2922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" strokecolor="#848484" strokeweight="0"/>
                  <v:line id="Line 108" o:spid="_x0000_s1132" style="position:absolute;visibility:visible;mso-wrap-style:square" from="4361,2029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" strokecolor="#848484" strokeweight="0"/>
                  <v:line id="Line 109" o:spid="_x0000_s1133" style="position:absolute;flip:y;visibility:visible;mso-wrap-style:square" from="4807,2050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" strokecolor="#848484" strokeweight="0"/>
                  <v:line id="Line 110" o:spid="_x0000_s1134" style="position:absolute;visibility:visible;mso-wrap-style:square" from="5798,1688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line id="Line 111" o:spid="_x0000_s1135" style="position:absolute;flip:x;visibility:visible;mso-wrap-style:square" from="5143,1994" to="5760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  <v:line id="Line 112" o:spid="_x0000_s1136" style="position:absolute;flip:x;visibility:visible;mso-wrap-style:square" from="4998,1994" to="510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b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CqA3ZvEAAAA3AAAAA8A&#10;AAAAAAAAAAAAAAAABwIAAGRycy9kb3ducmV2LnhtbFBLBQYAAAAAAwADALcAAAD4AgAAAAA=&#10;" strokeweight="0"/>
                  <v:line id="Line 113" o:spid="_x0000_s1137" style="position:absolute;visibility:visible;mso-wrap-style:square" from="5143,1588" to="576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line id="Line 114" o:spid="_x0000_s1138" style="position:absolute;flip:x;visibility:visible;mso-wrap-style:square" from="5100,1779" to="5164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  <v:line id="Line 115" o:spid="_x0000_s1139" style="position:absolute;flip:x;visibility:visible;mso-wrap-style:square" from="5059,1779" to="508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" strokeweight="0"/>
                  <v:line id="Line 116" o:spid="_x0000_s1140" style="position:absolute;flip:x;visibility:visible;mso-wrap-style:square" from="4942,1779" to="503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e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tPCMT6NkfAAAA//8DAFBLAQItABQABgAIAAAAIQDb4fbL7gAAAIUBAAATAAAAAAAA&#10;AAAAAAAAAAAAAABbQ29udGVudF9UeXBlc10ueG1sUEsBAi0AFAAGAAgAAAAhAFr0LFu/AAAAFQEA&#10;AAsAAAAAAAAAAAAAAAAAHwEAAF9yZWxzLy5yZWxzUEsBAi0AFAAGAAgAAAAhAKvN157HAAAA3AAA&#10;AA8AAAAAAAAAAAAAAAAABwIAAGRycy9kb3ducmV2LnhtbFBLBQYAAAAAAwADALcAAAD7AgAAAAA=&#10;" strokeweight="0"/>
                  <v:line id="Line 117" o:spid="_x0000_s1141" style="position:absolute;flip:x;visibility:visible;mso-wrap-style:square" from="4901,1779" to="492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IF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Dyfw/0y6QM6uAAAA//8DAFBLAQItABQABgAIAAAAIQDb4fbL7gAAAIUBAAATAAAAAAAAAAAA&#10;AAAAAAAAAABbQ29udGVudF9UeXBlc10ueG1sUEsBAi0AFAAGAAgAAAAhAFr0LFu/AAAAFQEAAAsA&#10;AAAAAAAAAAAAAAAAHwEAAF9yZWxzLy5yZWxzUEsBAi0AFAAGAAgAAAAhAMSBcgXEAAAA3AAAAA8A&#10;AAAAAAAAAAAAAAAABwIAAGRycy9kb3ducmV2LnhtbFBLBQYAAAAAAwADALcAAAD4AgAAAAA=&#10;" strokeweight="0"/>
                  <v:line id="Line 118" o:spid="_x0000_s1142" style="position:absolute;flip:x;visibility:visible;mso-wrap-style:square" from="4782,1779" to="488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El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8eUYm0Is/AAAA//8DAFBLAQItABQABgAIAAAAIQDb4fbL7gAAAIUBAAATAAAAAAAA&#10;AAAAAAAAAAAAAABbQ29udGVudF9UeXBlc10ueG1sUEsBAi0AFAAGAAgAAAAhAFr0LFu/AAAAFQEA&#10;AAsAAAAAAAAAAAAAAAAAHwEAAF9yZWxzLy5yZWxzUEsBAi0AFAAGAAgAAAAhAJvXESXHAAAA3AAA&#10;AA8AAAAAAAAAAAAAAAAABwIAAGRycy9kb3ducmV2LnhtbFBLBQYAAAAAAwADALcAAAD7AgAAAAA=&#10;" strokeweight="0"/>
                  <v:line id="Line 119" o:spid="_x0000_s1143" style="position:absolute;flip:x;visibility:visible;mso-wrap-style:square" from="4743,1779" to="476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  <v:line id="Line 120" o:spid="_x0000_s1144" style="position:absolute;flip:x;visibility:visible;mso-wrap-style:square" from="4624,1779" to="472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" strokeweight="0"/>
                  <v:line id="Line 121" o:spid="_x0000_s1145" style="position:absolute;flip:x;visibility:visible;mso-wrap-style:square" from="4583,1779" to="460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S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GsFj1LEAAAA3AAAAA8A&#10;AAAAAAAAAAAAAAAABwIAAGRycy9kb3ducmV2LnhtbFBLBQYAAAAAAwADALcAAAD4AgAAAAA=&#10;" strokeweight="0"/>
                  <v:line id="Line 122" o:spid="_x0000_s1146" style="position:absolute;flip:x;visibility:visible;mso-wrap-style:square" from="4501,1779" to="456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cm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OTsFybEAAAA3AAAAA8A&#10;AAAAAAAAAAAAAAAABwIAAGRycy9kb3ducmV2LnhtbFBLBQYAAAAAAwADALcAAAD4AgAAAAA=&#10;" strokeweight="0"/>
                  <v:line id="Line 123" o:spid="_x0000_s1147" style="position:absolute;flip:y;visibility:visible;mso-wrap-style:square" from="4833,2047" to="483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K9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Iugsr3EAAAA3AAAAA8A&#10;AAAAAAAAAAAAAAAABwIAAGRycy9kb3ducmV2LnhtbFBLBQYAAAAAAwADALcAAAD4AgAAAAA=&#10;" strokeweight="0"/>
                  <v:line id="Line 124" o:spid="_x0000_s1148" style="position:absolute;flip:y;visibility:visible;mso-wrap-style:square" from="4833,2006" to="483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5" o:spid="_x0000_s1149" style="position:absolute;flip:y;visibility:visible;mso-wrap-style:square" from="4833,1889" to="4833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line id="Line 126" o:spid="_x0000_s1150" style="position:absolute;flip:y;visibility:visible;mso-wrap-style:square" from="4833,1848" to="48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127" o:spid="_x0000_s1151" style="position:absolute;flip:y;visibility:visible;mso-wrap-style:square" from="4833,1728" to="483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  <v:line id="Line 128" o:spid="_x0000_s1152" style="position:absolute;flip:y;visibility:visible;mso-wrap-style:square" from="4833,1690" to="483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  <v:line id="Line 129" o:spid="_x0000_s1153" style="position:absolute;flip:y;visibility:visible;mso-wrap-style:square" from="4833,1570" to="4833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  <v:line id="Line 130" o:spid="_x0000_s1154" style="position:absolute;flip:y;visibility:visible;mso-wrap-style:square" from="4833,1532" to="483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  <v:line id="Line 131" o:spid="_x0000_s1155" style="position:absolute;flip:y;visibility:visible;mso-wrap-style:square" from="4833,1433" to="4833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mPxAAAANwAAAAPAAAAZHJzL2Rvd25yZXYueG1sRE9LawIx&#10;EL4X/A9hhN5qtgq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O7cGY/EAAAA3AAAAA8A&#10;AAAAAAAAAAAAAAAABwIAAGRycy9kb3ducmV2LnhtbFBLBQYAAAAAAwADALcAAAD4AgAAAAA=&#10;" strokeweight="0"/>
                  <v:line id="Line 132" o:spid="_x0000_s1156" style="position:absolute;visibility:visible;mso-wrap-style:square" from="4078,2052" to="407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" strokecolor="#848484" strokeweight="0"/>
                  <v:shape id="Freeform 133" o:spid="_x0000_s1157" style="position:absolute;left:4078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134" o:spid="_x0000_s1158" style="position:absolute;flip:y;visibility:visible;mso-wrap-style:square" from="4109,2052" to="4109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" strokecolor="#848484" strokeweight="0"/>
                  <v:shape id="Freeform 135" o:spid="_x0000_s1159" style="position:absolute;left:4078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" path="m31,15l29,5,16,,6,5,,15e" filled="f" strokecolor="#848484" strokeweight="0">
                    <v:path arrowok="t" o:connecttype="custom" o:connectlocs="31,15;29,5;16,0;6,5;0,15" o:connectangles="0,0,0,0,0"/>
                  </v:shape>
                  <v:shape id="Freeform 136" o:spid="_x0000_s1160" style="position:absolute;left:3261;top:172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" path="m41,74l30,89r-20,l,74,,15,10,,30,,41,15e" filled="f" strokeweight="0">
                    <v:path arrowok="t" o:connecttype="custom" o:connectlocs="41,74;30,89;10,89;0,74;0,15;10,0;30,0;41,15" o:connectangles="0,0,0,0,0,0,0,0"/>
                  </v:shape>
                  <v:line id="Line 137" o:spid="_x0000_s1161" style="position:absolute;visibility:visible;mso-wrap-style:square" from="3322,1756" to="334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shape id="Freeform 138" o:spid="_x0000_s1162" style="position:absolute;left:3322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" path="m43,l10,90,,90e" filled="f" strokeweight="0">
                    <v:path arrowok="t" o:connecttype="custom" o:connectlocs="43,0;10,90;0,90" o:connectangles="0,0,0"/>
                  </v:shape>
                  <v:shape id="Freeform 139" o:spid="_x0000_s1163" style="position:absolute;left:3406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line id="Line 140" o:spid="_x0000_s1164" style="position:absolute;flip:y;visibility:visible;mso-wrap-style:square" from="3467,1772" to="346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<v:line id="Line 141" o:spid="_x0000_s1165" style="position:absolute;flip:y;visibility:visible;mso-wrap-style:square" from="3467,1741" to="346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ryxAAAANwAAAAPAAAAZHJzL2Rvd25yZXYueG1sRE9NawIx&#10;EL0X/A9hCt5qtlba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baavLEAAAA3AAAAA8A&#10;AAAAAAAAAAAAAAAABwIAAGRycy9kb3ducmV2LnhtbFBLBQYAAAAAAwADALcAAAD4AgAAAAA=&#10;" strokeweight="0"/>
                  <v:line id="Line 142" o:spid="_x0000_s1166" style="position:absolute;flip:y;visibility:visible;mso-wrap-style:square" from="3510,1756" to="3510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/KGxAAAANwAAAAPAAAAZHJzL2Rvd25yZXYueG1sRE9LawIx&#10;EL4X/A9hhN5qti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Dkz8obEAAAA3AAAAA8A&#10;AAAAAAAAAAAAAAAABwIAAGRycy9kb3ducmV2LnhtbFBLBQYAAAAAAwADALcAAAD4AgAAAAA=&#10;" strokeweight="0"/>
                  <v:shape id="Freeform 143" o:spid="_x0000_s1167" style="position:absolute;left:351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" path="m,29l21,,31,,41,16r,43e" filled="f" strokeweight="0">
                    <v:path arrowok="t" o:connecttype="custom" o:connectlocs="0,29;21,0;31,0;41,16;41,59" o:connectangles="0,0,0,0,0"/>
                  </v:shape>
                  <v:shape id="Freeform 144" o:spid="_x0000_s1168" style="position:absolute;left:3572;top:1756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" path="m43,29l20,59r-10,l,44,,16,10,,20,,43,29xe" filled="f" strokeweight="0">
                    <v:path arrowok="t" o:connecttype="custom" o:connectlocs="43,29;20,59;10,59;0,44;0,16;10,0;20,0;43,29" o:connectangles="0,0,0,0,0,0,0,0"/>
                  </v:shape>
                  <v:line id="Line 145" o:spid="_x0000_s1169" style="position:absolute;visibility:visible;mso-wrap-style:square" from="3615,1726" to="36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line id="Line 146" o:spid="_x0000_s1170" style="position:absolute;flip:y;visibility:visible;mso-wrap-style:square" from="3635,1756" to="363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D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+08oxMoOe/AAAA//8DAFBLAQItABQABgAIAAAAIQDb4fbL7gAAAIUBAAATAAAAAAAA&#10;AAAAAAAAAAAAAABbQ29udGVudF9UeXBlc10ueG1sUEsBAi0AFAAGAAgAAAAhAFr0LFu/AAAAFQEA&#10;AAsAAAAAAAAAAAAAAAAAHwEAAF9yZWxzLy5yZWxzUEsBAi0AFAAGAAgAAAAhALh++IPHAAAA3AAA&#10;AA8AAAAAAAAAAAAAAAAABwIAAGRycy9kb3ducmV2LnhtbFBLBQYAAAAAAwADALcAAAD7AgAAAAA=&#10;" strokeweight="0"/>
                  <v:shape id="Freeform 147" o:spid="_x0000_s1171" style="position:absolute;left:3635;top:1756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" path="m,29l21,,31,,41,16e" filled="f" strokeweight="0">
                    <v:path arrowok="t" o:connecttype="custom" o:connectlocs="0,29;21,0;31,0;41,16" o:connectangles="0,0,0,0"/>
                  </v:shape>
                  <v:line id="Line 148" o:spid="_x0000_s1172" style="position:absolute;flip:y;visibility:visible;mso-wrap-style:square" from="3717,1772" to="371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" strokeweight="0"/>
                  <v:line id="Line 149" o:spid="_x0000_s1173" style="position:absolute;flip:y;visibility:visible;mso-wrap-style:square" from="3717,1741" to="371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fDxAAAANwAAAAPAAAAZHJzL2Rvd25yZXYueG1sRE9NawIx&#10;EL0L/Q9hCr1pVqF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Kydx8PEAAAA3AAAAA8A&#10;AAAAAAAAAAAAAAAABwIAAGRycy9kb3ducmV2LnhtbFBLBQYAAAAAAwADALcAAAD4AgAAAAA=&#10;" strokeweight="0"/>
                  <v:shape id="Freeform 150" o:spid="_x0000_s1174" style="position:absolute;left:376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" path="m41,l10,,,16,,44,10,59r31,e" filled="f" strokeweight="0">
                    <v:path arrowok="t" o:connecttype="custom" o:connectlocs="41,0;10,0;0,16;0,44;10,59;41,59" o:connectangles="0,0,0,0,0,0"/>
                  </v:shape>
                  <v:shape id="Freeform 151" o:spid="_x0000_s1175" style="position:absolute;left:382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" path="m21,59r-11,l,44,,16,10,,21,,33,16r,28l21,59xe" filled="f" strokeweight="0">
                    <v:path arrowok="t" o:connecttype="custom" o:connectlocs="21,59;10,59;0,44;0,16;10,0;21,0;33,16;33,44;21,59" o:connectangles="0,0,0,0,0,0,0,0,0"/>
                  </v:shape>
                  <v:line id="Line 152" o:spid="_x0000_s1176" style="position:absolute;visibility:visible;mso-wrap-style:square" from="3854,1800" to="386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shape id="Freeform 153" o:spid="_x0000_s1177" style="position:absolute;left:3905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shape id="Freeform 154" o:spid="_x0000_s1178" style="position:absolute;left:4010;top:1756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155" o:spid="_x0000_s1179" style="position:absolute;left:407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" path="m23,59r-13,l,44,,16,10,,23,,33,16r,28l23,59xe" filled="f" strokeweight="0">
                    <v:path arrowok="t" o:connecttype="custom" o:connectlocs="23,59;10,59;0,44;0,16;10,0;23,0;33,16;33,44;23,59" o:connectangles="0,0,0,0,0,0,0,0,0"/>
                  </v:shape>
                  <v:line id="Line 156" o:spid="_x0000_s1180" style="position:absolute;visibility:visible;mso-wrap-style:square" from="4104,1800" to="411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shape id="Freeform 157" o:spid="_x0000_s1181" style="position:absolute;left:4135;top:175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" path="m,l,44,10,59r10,l40,29e" filled="f" strokeweight="0">
                    <v:path arrowok="t" o:connecttype="custom" o:connectlocs="0,0;0,44;10,59;20,59;40,29" o:connectangles="0,0,0,0,0"/>
                  </v:shape>
                  <v:line id="Line 158" o:spid="_x0000_s1182" style="position:absolute;visibility:visible;mso-wrap-style:square" from="4175,1756" to="417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shape id="Freeform 159" o:spid="_x0000_s1183" style="position:absolute;left:4196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" path="m,74l10,90r23,l43,74r,-58l33,,10,,,16,,44,10,59r33,e" filled="f" strokeweight="0">
                    <v:path arrowok="t" o:connecttype="custom" o:connectlocs="0,74;10,90;33,90;43,74;43,16;33,0;10,0;0,16;0,44;10,59;43,59" o:connectangles="0,0,0,0,0,0,0,0,0,0,0"/>
                  </v:shape>
                  <v:shape id="Freeform 160" o:spid="_x0000_s1184" style="position:absolute;left:4259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" path="m,29r31,l41,16,31,,11,,,16,,44,11,59r20,e" filled="f" strokeweight="0">
                    <v:path arrowok="t" o:connecttype="custom" o:connectlocs="0,29;31,29;41,16;31,0;11,0;0,16;0,44;11,59;31,59" o:connectangles="0,0,0,0,0,0,0,0,0"/>
                  </v:shape>
                  <v:line id="Line 161" o:spid="_x0000_s1185" style="position:absolute;visibility:visible;mso-wrap-style:square" from="5105,2017" to="510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line id="Line 162" o:spid="_x0000_s1186" style="position:absolute;visibility:visible;mso-wrap-style:square" from="5760,2088" to="576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line id="Line 163" o:spid="_x0000_s1187" style="position:absolute;visibility:visible;mso-wrap-style:square" from="5204,3281" to="56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shape id="Freeform 164" o:spid="_x0000_s1188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" path="m99,r,30l,15,99,xe" fillcolor="black" stroked="f">
                    <v:path arrowok="t" o:connecttype="custom" o:connectlocs="99,0;99,30;0,15;99,0" o:connectangles="0,0,0,0"/>
                  </v:shape>
                  <v:shape id="Freeform 165" o:spid="_x0000_s1189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" path="m99,r,30l,15,99,xe" filled="f" strokeweight="0">
                    <v:path arrowok="t" o:connecttype="custom" o:connectlocs="99,0;99,30;0,15;99,0" o:connectangles="0,0,0,0"/>
                  </v:shape>
                  <v:shape id="Freeform 166" o:spid="_x0000_s1190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" path="m,l,30,100,15,,xe" fillcolor="black" stroked="f">
                    <v:path arrowok="t" o:connecttype="custom" o:connectlocs="0,0;0,30;100,15;0,0" o:connectangles="0,0,0,0"/>
                  </v:shape>
                  <v:shape id="Freeform 167" o:spid="_x0000_s1191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" path="m,l,30,100,15,,xe" filled="f" strokeweight="0">
                    <v:path arrowok="t" o:connecttype="custom" o:connectlocs="0,0;0,30;100,15;0,0" o:connectangles="0,0,0,0"/>
                  </v:shape>
                  <v:shape id="Freeform 168" o:spid="_x0000_s1192" style="position:absolute;left:5339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" path="m,49r34,l46,66r,16l34,100r-23,l,82,,33,23,,34,e" filled="f" strokeweight="0">
                    <v:path arrowok="t" o:connecttype="custom" o:connectlocs="0,49;34,49;46,66;46,82;34,100;11,100;0,82;0,33;23,0;34,0" o:connectangles="0,0,0,0,0,0,0,0,0,0"/>
                  </v:shape>
                  <v:shape id="Freeform 169" o:spid="_x0000_s1193" style="position:absolute;left:5408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" path="m,49r36,l46,66r,16l36,100r-23,l,82,,33,23,,36,e" filled="f" strokeweight="0">
                    <v:path arrowok="t" o:connecttype="custom" o:connectlocs="0,49;36,49;46,66;46,82;36,100;13,100;0,82;0,33;23,0;36,0" o:connectangles="0,0,0,0,0,0,0,0,0,0"/>
                  </v:shape>
                  <v:shape id="Freeform 170" o:spid="_x0000_s1194" style="position:absolute;left:5477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" path="m13,100l,82,,15,13,,36,,46,15r,67l36,100r-23,xe" filled="f" strokeweight="0">
                    <v:path arrowok="t" o:connecttype="custom" o:connectlocs="13,100;0,82;0,15;13,0;36,0;46,15;46,82;36,100;13,100" o:connectangles="0,0,0,0,0,0,0,0,0"/>
                  </v:shape>
                  <v:line id="Line 171" o:spid="_x0000_s1195" style="position:absolute;visibility:visible;mso-wrap-style:square" from="5105,2004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line id="Line 172" o:spid="_x0000_s1196" style="position:absolute;visibility:visible;mso-wrap-style:square" from="5760,2075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line id="Line 173" o:spid="_x0000_s1197" style="position:absolute;visibility:visible;mso-wrap-style:square" from="5760,3281" to="57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shape id="Freeform 174" o:spid="_x0000_s1198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" path="m89,26l,74,69,,89,26xe" fillcolor="black" stroked="f">
                    <v:path arrowok="t" o:connecttype="custom" o:connectlocs="89,26;0,74;69,0;89,26" o:connectangles="0,0,0,0"/>
                  </v:shape>
                  <v:shape id="Freeform 175" o:spid="_x0000_s1199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" path="m89,26l,74,69,,89,26xe" filled="f" strokeweight="0">
                    <v:path arrowok="t" o:connecttype="custom" o:connectlocs="89,26;0,74;69,0;89,26" o:connectangles="0,0,0,0"/>
                  </v:shape>
                  <v:line id="Line 176" o:spid="_x0000_s1200" style="position:absolute;flip:y;visibility:visible;mso-wrap-style:square" from="5877,1231" to="630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" strokeweight="0"/>
                  <v:line id="Line 177" o:spid="_x0000_s1201" style="position:absolute;visibility:visible;mso-wrap-style:square" from="6305,1231" to="6404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shape id="Freeform 178" o:spid="_x0000_s1202" style="position:absolute;left:6455;top:1180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" path="m,100l,,33,,46,18r,15l33,51,,51e" filled="f" strokeweight="0">
                    <v:path arrowok="t" o:connecttype="custom" o:connectlocs="0,100;0,0;33,0;46,18;46,33;33,51;0,51" o:connectangles="0,0,0,0,0,0,0"/>
                  </v:shape>
                  <v:shape id="Freeform 179" o:spid="_x0000_s1203" style="position:absolute;left:6524;top:1213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" path="m23,67r-13,l,51,,18,10,,23,,36,18r,33l23,67xe" filled="f" strokeweight="0">
                    <v:path arrowok="t" o:connecttype="custom" o:connectlocs="23,67;10,67;0,51;0,18;10,0;23,0;36,18;36,51;23,67" o:connectangles="0,0,0,0,0,0,0,0,0"/>
                  </v:shape>
                  <v:line id="Line 180" o:spid="_x0000_s1204" style="position:absolute;visibility:visible;mso-wrap-style:square" from="6560,1264" to="65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line id="Line 181" o:spid="_x0000_s1205" style="position:absolute;flip:y;visibility:visible;mso-wrap-style:square" from="6593,1213" to="659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" strokeweight="0"/>
                  <v:shape id="Freeform 182" o:spid="_x0000_s1206" style="position:absolute;left:6593;top:121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" path="m,34l23,,35,,46,18r,49e" filled="f" strokeweight="0">
                    <v:path arrowok="t" o:connecttype="custom" o:connectlocs="0,34;23,0;35,0;46,18;46,67" o:connectangles="0,0,0,0,0"/>
                  </v:shape>
                  <v:shape id="Freeform 183" o:spid="_x0000_s1207" style="position:absolute;left:6662;top:1213;width:48;height:67;visibility:visible;mso-wrap-style:square;v-text-anchor:top" coordsize="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" path="m,34r35,l48,18,35,,12,,,18,,51,12,67r23,e" filled="f" strokeweight="0">
                    <v:path arrowok="t" o:connecttype="custom" o:connectlocs="0,34;35,34;48,18;35,0;12,0;0,18;0,51;12,67;35,67" o:connectangles="0,0,0,0,0,0,0,0,0"/>
                  </v:shape>
                  <v:shape id="Freeform 184" o:spid="_x0000_s1208" style="position:absolute;left:6756;top:1180;width:10;height:100;visibility:visible;mso-wrap-style:square;v-text-anchor:top" coordsize="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" path="m,l,84r10,16e" filled="f" strokeweight="0">
                    <v:path arrowok="t" o:connecttype="custom" o:connectlocs="0,0;0,84;10,100" o:connectangles="0,0,0"/>
                  </v:shape>
                  <v:line id="Line 185" o:spid="_x0000_s1209" style="position:absolute;visibility:visible;mso-wrap-style:square" from="843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" strokecolor="#848484" strokeweight="0"/>
                  <v:line id="Line 186" o:spid="_x0000_s1210" style="position:absolute;visibility:visible;mso-wrap-style:square" from="843,1160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" strokecolor="#848484" strokeweight="0"/>
                  <v:line id="Line 187" o:spid="_x0000_s1211" style="position:absolute;visibility:visible;mso-wrap-style:square" from="917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" strokecolor="#848484" strokeweight="0"/>
                  <v:line id="Line 188" o:spid="_x0000_s1212" style="position:absolute;visibility:visible;mso-wrap-style:square" from="843,1655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" strokecolor="#848484" strokeweight="0"/>
                  <v:line id="Line 189" o:spid="_x0000_s1213" style="position:absolute;visibility:visible;mso-wrap-style:square" from="1289,1160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" strokecolor="#848484" strokeweight="0"/>
                  <v:line id="Line 190" o:spid="_x0000_s1214" style="position:absolute;visibility:visible;mso-wrap-style:square" from="917,1655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" strokecolor="#848484" strokeweight="0"/>
                  <v:line id="Line 191" o:spid="_x0000_s1215" style="position:absolute;visibility:visible;mso-wrap-style:square" from="1215,1655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" strokecolor="#848484" strokeweight="0"/>
                  <v:line id="Line 192" o:spid="_x0000_s1216" style="position:absolute;flip:y;visibility:visible;mso-wrap-style:square" from="1065,2575" to="1065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7B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EdT3sHEAAAA3AAAAA8A&#10;AAAAAAAAAAAAAAAABwIAAGRycy9kb3ducmV2LnhtbFBLBQYAAAAAAwADALcAAAD4AgAAAAA=&#10;" strokeweight="0"/>
                  <v:line id="Line 193" o:spid="_x0000_s1217" style="position:absolute;flip:y;visibility:visible;mso-wrap-style:square" from="1065,2537" to="1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taxAAAANwAAAAPAAAAZHJzL2Rvd25yZXYueG1sRE9NawIx&#10;EL0X/A9hCt5qtkJt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Cgfe1rEAAAA3AAAAA8A&#10;AAAAAAAAAAAAAAAABwIAAGRycy9kb3ducmV2LnhtbFBLBQYAAAAAAwADALcAAAD4AgAAAAA=&#10;" strokeweight="0"/>
                  <v:line id="Line 194" o:spid="_x0000_s1218" style="position:absolute;flip:y;visibility:visible;mso-wrap-style:square" from="1065,2417" to="1065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Ut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xyP4eyZdIGe/AAAA//8DAFBLAQItABQABgAIAAAAIQDb4fbL7gAAAIUBAAATAAAAAAAAAAAA&#10;AAAAAAAAAABbQ29udGVudF9UeXBlc10ueG1sUEsBAi0AFAAGAAgAAAAhAFr0LFu/AAAAFQEAAAsA&#10;AAAAAAAAAAAAAAAAHwEAAF9yZWxzLy5yZWxzUEsBAi0AFAAGAAgAAAAhANjN5S3EAAAA3AAAAA8A&#10;AAAAAAAAAAAAAAAABwIAAGRycy9kb3ducmV2LnhtbFBLBQYAAAAAAwADALcAAAD4AgAAAAA=&#10;" strokeweight="0"/>
                  <v:line id="Line 195" o:spid="_x0000_s1219" style="position:absolute;flip:y;visibility:visible;mso-wrap-style:square" from="1065,2376" to="1065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" strokeweight="0"/>
                  <v:line id="Line 196" o:spid="_x0000_s1220" style="position:absolute;flip:y;visibility:visible;mso-wrap-style:square" from="1065,2259" to="106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  <v:line id="Line 197" o:spid="_x0000_s1221" style="position:absolute;flip:y;visibility:visible;mso-wrap-style:square" from="1065,2218" to="1065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" strokeweight="0"/>
                  <v:line id="Line 198" o:spid="_x0000_s1222" style="position:absolute;flip:y;visibility:visible;mso-wrap-style:square" from="1065,2098" to="106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<v:line id="Line 199" o:spid="_x0000_s1223" style="position:absolute;flip:y;visibility:visible;mso-wrap-style:square" from="1065,2060" to="106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" strokeweight="0"/>
                  <v:line id="Line 200" o:spid="_x0000_s1224" style="position:absolute;flip:y;visibility:visible;mso-wrap-style:square" from="1065,1940" to="10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fVxgAAANw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izHH7PpCMg5z8AAAD//wMAUEsBAi0AFAAGAAgAAAAhANvh9svuAAAAhQEAABMAAAAAAAAA&#10;AAAAAAAAAAAAAFtDb250ZW50X1R5cGVzXS54bWxQSwECLQAUAAYACAAAACEAWvQsW78AAAAVAQAA&#10;CwAAAAAAAAAAAAAAAAAfAQAAX3JlbHMvLnJlbHNQSwECLQAUAAYACAAAACEAlNkX1cYAAADcAAAA&#10;DwAAAAAAAAAAAAAAAAAHAgAAZHJzL2Rvd25yZXYueG1sUEsFBgAAAAADAAMAtwAAAPoCAAAAAA==&#10;" strokeweight="0"/>
                  <v:line id="Line 201" o:spid="_x0000_s1225" style="position:absolute;flip:y;visibility:visible;mso-wrap-style:square" from="1065,1902" to="106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JO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+5WyTsYAAADcAAAA&#10;DwAAAAAAAAAAAAAAAAAHAgAAZHJzL2Rvd25yZXYueG1sUEsFBgAAAAADAAMAtwAAAPoCAAAAAA==&#10;" strokeweight="0"/>
                  <v:line id="Line 202" o:spid="_x0000_s1226" style="position:absolute;flip:y;visibility:visible;mso-wrap-style:square" from="1065,1782" to="1065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<v:line id="Line 203" o:spid="_x0000_s1227" style="position:absolute;flip:y;visibility:visible;mso-wrap-style:square" from="1065,1741" to="106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+hxgAAANw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GzCPocYAAADcAAAA&#10;DwAAAAAAAAAAAAAAAAAHAgAAZHJzL2Rvd25yZXYueG1sUEsFBgAAAAADAAMAtwAAAPoCAAAAAA==&#10;" strokeweight="0"/>
                  <v:line id="Line 204" o:spid="_x0000_s1228" style="position:absolute;flip:y;visibility:visible;mso-wrap-style:square" from="1065,1624" to="1065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HWxQAAANw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" strokeweight="0"/>
                </v:group>
                <v:group id="Group 205" o:spid="_x0000_s1229" style="position:absolute;left:1244;top:4057;width:55144;height:16644" coordorigin="196,637" coordsize="8684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206" o:spid="_x0000_s1230" style="position:absolute;flip:y;visibility:visible;mso-wrap-style:square" from="1065,1583" to="106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<v:line id="Line 207" o:spid="_x0000_s1231" style="position:absolute;flip:y;visibility:visible;mso-wrap-style:square" from="1065,1463" to="106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WkxgAAANw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nU/g/k46AnF8BAAD//wMAUEsBAi0AFAAGAAgAAAAhANvh9svuAAAAhQEAABMAAAAAAAAA&#10;AAAAAAAAAAAAAFtDb250ZW50X1R5cGVzXS54bWxQSwECLQAUAAYACAAAACEAWvQsW78AAAAVAQAA&#10;CwAAAAAAAAAAAAAAAAAfAQAAX3JlbHMvLnJlbHNQSwECLQAUAAYACAAAACEAmn2FpMYAAADcAAAA&#10;DwAAAAAAAAAAAAAAAAAHAgAAZHJzL2Rvd25yZXYueG1sUEsFBgAAAAADAAMAtwAAAPoCAAAAAA==&#10;" strokeweight="0"/>
                  <v:line id="Line 208" o:spid="_x0000_s1232" style="position:absolute;flip:y;visibility:visible;mso-wrap-style:square" from="1065,1425" to="106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" strokeweight="0"/>
                  <v:line id="Line 209" o:spid="_x0000_s1233" style="position:absolute;flip:y;visibility:visible;mso-wrap-style:square" from="1065,1305" to="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" strokeweight="0"/>
                  <v:line id="Line 210" o:spid="_x0000_s1234" style="position:absolute;flip:y;visibility:visible;mso-wrap-style:square" from="1065,1267" to="1065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" strokeweight="0"/>
                  <v:line id="Line 211" o:spid="_x0000_s1235" style="position:absolute;flip:y;visibility:visible;mso-wrap-style:square" from="1065,1147" to="1065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ST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fkwkk8YAAADcAAAA&#10;DwAAAAAAAAAAAAAAAAAHAgAAZHJzL2Rvd25yZXYueG1sUEsFBgAAAAADAAMAtwAAAPoCAAAAAA==&#10;" strokeweight="0"/>
                  <v:line id="Line 212" o:spid="_x0000_s1236" style="position:absolute;flip:y;visibility:visible;mso-wrap-style:square" from="1065,1106" to="106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zn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8aW858YAAADcAAAA&#10;DwAAAAAAAAAAAAAAAAAHAgAAZHJzL2Rvd25yZXYueG1sUEsFBgAAAAADAAMAtwAAAPoCAAAAAA==&#10;" strokeweight="0"/>
                  <v:line id="Line 213" o:spid="_x0000_s1237" style="position:absolute;flip:y;visibility:visible;mso-wrap-style:square" from="1065,1027" to="1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l8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nukZfMYAAADcAAAA&#10;DwAAAAAAAAAAAAAAAAAHAgAAZHJzL2Rvd25yZXYueG1sUEsFBgAAAAADAAMAtwAAAPoCAAAAAA==&#10;" strokeweight="0"/>
                  <v:line id="Line 214" o:spid="_x0000_s1238" style="position:absolute;flip:x;visibility:visible;mso-wrap-style:square" from="3877,1083" to="432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EZ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Pivg90w6AnL5AwAA//8DAFBLAQItABQABgAIAAAAIQDb4fbL7gAAAIUBAAATAAAAAAAAAAAA&#10;AAAAAAAAAABbQ29udGVudF9UeXBlc10ueG1sUEsBAi0AFAAGAAgAAAAhAFr0LFu/AAAAFQEAAAsA&#10;AAAAAAAAAAAAAAAAHwEAAF9yZWxzLy5yZWxzUEsBAi0AFAAGAAgAAAAhANViMRnEAAAA3AAAAA8A&#10;AAAAAAAAAAAAAAAABwIAAGRycy9kb3ducmV2LnhtbFBLBQYAAAAAAwADALcAAAD4AgAAAAA=&#10;" strokecolor="#848484" strokeweight="0"/>
                  <v:line id="Line 215" o:spid="_x0000_s1239" style="position:absolute;visibility:visible;mso-wrap-style:square" from="3679,1474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7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" strokecolor="#848484" strokeweight="0"/>
                  <v:line id="Line 216" o:spid="_x0000_s1240" style="position:absolute;visibility:visible;mso-wrap-style:square" from="3679,1137" to="367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" strokecolor="#848484" strokeweight="0"/>
                  <v:line id="Line 217" o:spid="_x0000_s1241" style="position:absolute;flip:x;visibility:visible;mso-wrap-style:square" from="3679,1083" to="387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" strokecolor="#848484" strokeweight="0"/>
                  <v:line id="Line 218" o:spid="_x0000_s1242" style="position:absolute;visibility:visible;mso-wrap-style:square" from="3679,1027" to="387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By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" strokecolor="#848484" strokeweight="0"/>
                  <v:line id="Line 219" o:spid="_x0000_s1243" style="position:absolute;visibility:visible;mso-wrap-style:square" from="3679,691" to="367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XpwgAAANw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" strokecolor="#848484" strokeweight="0"/>
                  <v:line id="Line 220" o:spid="_x0000_s1244" style="position:absolute;flip:x;visibility:visible;mso-wrap-style:square" from="3679,637" to="38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" strokecolor="#848484" strokeweight="0"/>
                  <v:line id="Line 221" o:spid="_x0000_s1245" style="position:absolute;flip:x;visibility:visible;mso-wrap-style:square" from="3877,637" to="4323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" strokecolor="#848484" strokeweight="0"/>
                  <v:line id="Line 222" o:spid="_x0000_s1246" style="position:absolute;visibility:visible;mso-wrap-style:square" from="3877,1530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x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" strokecolor="#848484" strokeweight="0"/>
                  <v:line id="Line 223" o:spid="_x0000_s1247" style="position:absolute;visibility:visible;mso-wrap-style:square" from="3877,637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q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" strokecolor="#848484" strokeweight="0"/>
                  <v:line id="Line 224" o:spid="_x0000_s1248" style="position:absolute;flip:y;visibility:visible;mso-wrap-style:square" from="4323,637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uk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lCrh70w+AnLxCwAA//8DAFBLAQItABQABgAIAAAAIQDb4fbL7gAAAIUBAAATAAAAAAAAAAAA&#10;AAAAAAAAAABbQ29udGVudF9UeXBlc10ueG1sUEsBAi0AFAAGAAgAAAAhAFr0LFu/AAAAFQEAAAsA&#10;AAAAAAAAAAAAAAAAHwEAAF9yZWxzLy5yZWxzUEsBAi0AFAAGAAgAAAAhABsO+6TEAAAA3AAAAA8A&#10;AAAAAAAAAAAAAAAABwIAAGRycy9kb3ducmV2LnhtbFBLBQYAAAAAAwADALcAAAD4AgAAAAA=&#10;" strokecolor="#848484" strokeweight="0"/>
                  <v:line id="Line 225" o:spid="_x0000_s1249" style="position:absolute;flip:x;visibility:visible;mso-wrap-style:square" from="5105,2475" to="55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4/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" strokecolor="#848484" strokeweight="0"/>
                  <v:line id="Line 226" o:spid="_x0000_s1250" style="position:absolute;visibility:visible;mso-wrap-style:square" from="4906,2868" to="5105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x0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" strokecolor="#848484" strokeweight="0"/>
                  <v:line id="Line 227" o:spid="_x0000_s1251" style="position:absolute;visibility:visible;mso-wrap-style:square" from="4906,2531" to="490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" strokecolor="#848484" strokeweight="0"/>
                  <v:line id="Line 228" o:spid="_x0000_s1252" style="position:absolute;flip:x;visibility:visible;mso-wrap-style:square" from="4906,2475" to="510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CW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H5yUJbBAAAA3AAAAA8AAAAA&#10;AAAAAAAAAAAABwIAAGRycy9kb3ducmV2LnhtbFBLBQYAAAAAAwADALcAAAD1AgAAAAA=&#10;" strokecolor="#848484" strokeweight="0"/>
                  <v:line id="Line 229" o:spid="_x0000_s1253" style="position:absolute;visibility:visible;mso-wrap-style:square" from="4906,2422" to="510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0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BjWkM0wgAAANwAAAAPAAAA&#10;AAAAAAAAAAAAAAcCAABkcnMvZG93bnJldi54bWxQSwUGAAAAAAMAAwC3AAAA9gIAAAAA&#10;" strokecolor="#848484" strokeweight="0"/>
                  <v:line id="Line 230" o:spid="_x0000_s1254" style="position:absolute;visibility:visible;mso-wrap-style:square" from="4906,2085" to="490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1DwgAAANwAAAAPAAAAZHJzL2Rvd25yZXYueG1sRI9BawIx&#10;FITvBf9DeIK3mnWL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CTiN1DwgAAANwAAAAPAAAA&#10;AAAAAAAAAAAAAAcCAABkcnMvZG93bnJldi54bWxQSwUGAAAAAAMAAwC3AAAA9gIAAAAA&#10;" strokecolor="#848484" strokeweight="0"/>
                  <v:line id="Line 231" o:spid="_x0000_s1255" style="position:absolute;flip:x;visibility:visible;mso-wrap-style:square" from="4906,2029" to="51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7hxQAAANw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OoM7hxQAAANwAAAAP&#10;AAAAAAAAAAAAAAAAAAcCAABkcnMvZG93bnJldi54bWxQSwUGAAAAAAMAAwC3AAAA+QIAAAAA&#10;" strokecolor="#848484" strokeweight="0"/>
                  <v:line id="Line 232" o:spid="_x0000_s1256" style="position:absolute;flip:x;visibility:visible;mso-wrap-style:square" from="5105,2029" to="555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aV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" strokecolor="#848484" strokeweight="0"/>
                  <v:line id="Line 233" o:spid="_x0000_s1257" style="position:absolute;visibility:visible;mso-wrap-style:square" from="5105,2922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U3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AcYUU3wgAAANwAAAAPAAAA&#10;AAAAAAAAAAAAAAcCAABkcnMvZG93bnJldi54bWxQSwUGAAAAAAMAAwC3AAAA9gIAAAAA&#10;" strokecolor="#848484" strokeweight="0"/>
                  <v:line id="Line 234" o:spid="_x0000_s1258" style="position:absolute;flip:y;visibility:visible;mso-wrap-style:square" from="5551,2029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15xAAAANw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MgnxfwdyYdAbn+BQAA//8DAFBLAQItABQABgAIAAAAIQDb4fbL7gAAAIUBAAATAAAAAAAAAAAA&#10;AAAAAAAAAABbQ29udGVudF9UeXBlc10ueG1sUEsBAi0AFAAGAAgAAAAhAFr0LFu/AAAAFQEAAAsA&#10;AAAAAAAAAAAAAAAAHwEAAF9yZWxzLy5yZWxzUEsBAi0AFAAGAAgAAAAhAJ7XbXnEAAAA3AAAAA8A&#10;AAAAAAAAAAAAAAAABwIAAGRycy9kb3ducmV2LnhtbFBLBQYAAAAAAwADALcAAAD4AgAAAAA=&#10;" strokecolor="#848484" strokeweight="0"/>
                  <v:line id="Line 235" o:spid="_x0000_s1259" style="position:absolute;flip:x;visibility:visible;mso-wrap-style:square" from="2438,1083" to="2884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ji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Dxm8jixQAAANwAAAAP&#10;AAAAAAAAAAAAAAAAAAcCAABkcnMvZG93bnJldi54bWxQSwUGAAAAAAMAAwC3AAAA+QIAAAAA&#10;" strokecolor="#848484" strokeweight="0"/>
                  <v:line id="Line 236" o:spid="_x0000_s1260" style="position:absolute;visibility:visible;mso-wrap-style:square" from="2239,1474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" strokecolor="#848484" strokeweight="0"/>
                  <v:line id="Line 237" o:spid="_x0000_s1261" style="position:absolute;visibility:visible;mso-wrap-style:square" from="2239,1137" to="223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8y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CdLE8ywgAAANwAAAAPAAAA&#10;AAAAAAAAAAAAAAcCAABkcnMvZG93bnJldi54bWxQSwUGAAAAAAMAAwC3AAAA9gIAAAAA&#10;" strokecolor="#848484" strokeweight="0"/>
                  <v:line id="Line 238" o:spid="_x0000_s1262" style="position:absolute;flip:x;visibility:visible;mso-wrap-style:square" from="2239,1083" to="24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Pr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CZ0I+vBAAAA3AAAAA8AAAAA&#10;AAAAAAAAAAAABwIAAGRycy9kb3ducmV2LnhtbFBLBQYAAAAAAwADALcAAAD1AgAAAAA=&#10;" strokecolor="#848484" strokeweight="0"/>
                  <v:line id="Line 239" o:spid="_x0000_s1263" style="position:absolute;visibility:visible;mso-wrap-style:square" from="2239,1027" to="243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J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A7XDBJwgAAANwAAAAPAAAA&#10;AAAAAAAAAAAAAAcCAABkcnMvZG93bnJldi54bWxQSwUGAAAAAAMAAwC3AAAA9gIAAAAA&#10;" strokecolor="#848484" strokeweight="0"/>
                  <v:line id="Line 240" o:spid="_x0000_s1264" style="position:absolute;visibility:visible;mso-wrap-style:square" from="2239,691" to="223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4+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DLjq4+wgAAANwAAAAPAAAA&#10;AAAAAAAAAAAAAAcCAABkcnMvZG93bnJldi54bWxQSwUGAAAAAAMAAwC3AAAA9gIAAAAA&#10;" strokecolor="#848484" strokeweight="0"/>
                  <v:line id="Line 241" o:spid="_x0000_s1265" style="position:absolute;flip:x;visibility:visible;mso-wrap-style:square" from="2239,637" to="243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2c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Wpr2cxQAAANwAAAAP&#10;AAAAAAAAAAAAAAAAAAcCAABkcnMvZG93bnJldi54bWxQSwUGAAAAAAMAAwC3AAAA+QIAAAAA&#10;" strokecolor="#848484" strokeweight="0"/>
                  <v:line id="Line 242" o:spid="_x0000_s1266" style="position:absolute;flip:x;visibility:visible;mso-wrap-style:square" from="2438,637" to="288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o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BZTyXoxQAAANwAAAAP&#10;AAAAAAAAAAAAAAAAAAcCAABkcnMvZG93bnJldi54bWxQSwUGAAAAAAMAAwC3AAAA+QIAAAAA&#10;" strokecolor="#848484" strokeweight="0"/>
                  <v:line id="Line 243" o:spid="_x0000_s1267" style="position:absolute;visibility:visible;mso-wrap-style:square" from="2438,1530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ZK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BEZzZKwgAAANwAAAAPAAAA&#10;AAAAAAAAAAAAAAcCAABkcnMvZG93bnJldi54bWxQSwUGAAAAAAMAAwC3AAAA9gIAAAAA&#10;" strokecolor="#848484" strokeweight="0"/>
                  <v:line id="Line 244" o:spid="_x0000_s1268" style="position:absolute;visibility:visible;mso-wrap-style:square" from="2438,637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g9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fBrBH9n0hGQ8ycAAAD//wMAUEsBAi0AFAAGAAgAAAAhANvh9svuAAAAhQEAABMAAAAAAAAAAAAA&#10;AAAAAAAAAFtDb250ZW50X1R5cGVzXS54bWxQSwECLQAUAAYACAAAACEAWvQsW78AAAAVAQAACwAA&#10;AAAAAAAAAAAAAAAfAQAAX3JlbHMvLnJlbHNQSwECLQAUAAYACAAAACEAtLWoPcMAAADcAAAADwAA&#10;AAAAAAAAAAAAAAAHAgAAZHJzL2Rvd25yZXYueG1sUEsFBgAAAAADAAMAtwAAAPcCAAAAAA==&#10;" strokecolor="#848484" strokeweight="0"/>
                  <v:line id="Line 245" o:spid="_x0000_s1269" style="position:absolute;flip:y;visibility:visible;mso-wrap-style:square" from="2884,637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uf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CpnbufxQAAANwAAAAP&#10;AAAAAAAAAAAAAAAAAAcCAABkcnMvZG93bnJldi54bWxQSwUGAAAAAAMAAwC3AAAA+QIAAAAA&#10;" strokecolor="#848484" strokeweight="0"/>
                  <v:line id="Line 246" o:spid="_x0000_s1270" style="position:absolute;flip:x;visibility:visible;mso-wrap-style:square" from="3151,1083" to="359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t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NgCL+3BAAAA3AAAAA8AAAAA&#10;AAAAAAAAAAAABwIAAGRycy9kb3ducmV2LnhtbFBLBQYAAAAAAwADALcAAAD1AgAAAAA=&#10;" strokecolor="#848484" strokeweight="0"/>
                  <v:line id="Line 247" o:spid="_x0000_s1271" style="position:absolute;visibility:visible;mso-wrap-style:square" from="2955,1474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xP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DFKjxPwgAAANwAAAAPAAAA&#10;AAAAAAAAAAAAAAcCAABkcnMvZG93bnJldi54bWxQSwUGAAAAAAMAAwC3AAAA9gIAAAAA&#10;" strokecolor="#848484" strokeweight="0"/>
                  <v:line id="Line 248" o:spid="_x0000_s1272" style="position:absolute;visibility:visible;mso-wrap-style:square" from="2955,1137" to="2955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" strokecolor="#848484" strokeweight="0"/>
                  <v:line id="Line 249" o:spid="_x0000_s1273" style="position:absolute;flip:x;visibility:visible;mso-wrap-style:square" from="2955,1083" to="315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" strokecolor="#848484" strokeweight="0"/>
                  <v:line id="Line 250" o:spid="_x0000_s1274" style="position:absolute;visibility:visible;mso-wrap-style:square" from="2955,1027" to="315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j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" strokecolor="#848484" strokeweight="0"/>
                  <v:line id="Line 251" o:spid="_x0000_s1275" style="position:absolute;visibility:visible;mso-wrap-style:square" from="2955,691" to="295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14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" strokecolor="#848484" strokeweight="0"/>
                  <v:line id="Line 252" o:spid="_x0000_s1276" style="position:absolute;flip:x;visibility:visible;mso-wrap-style:square" from="2955,637" to="3151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1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clrM1xQAAANwAAAAP&#10;AAAAAAAAAAAAAAAAAAcCAABkcnMvZG93bnJldi54bWxQSwUGAAAAAAMAAwC3AAAA+QIAAAAA&#10;" strokecolor="#848484" strokeweight="0"/>
                  <v:line id="Line 253" o:spid="_x0000_s1277" style="position:absolute;flip:x;visibility:visible;mso-wrap-style:square" from="3151,637" to="3597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auxQAAANw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z2hauxQAAANwAAAAP&#10;AAAAAAAAAAAAAAAAAAcCAABkcnMvZG93bnJldi54bWxQSwUGAAAAAAMAAwC3AAAA+QIAAAAA&#10;" strokecolor="#848484" strokeweight="0"/>
                  <v:line id="Line 254" o:spid="_x0000_s1278" style="position:absolute;visibility:visible;mso-wrap-style:square" from="3151,1530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7g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dDaH3zPpCMjVGwAA//8DAFBLAQItABQABgAIAAAAIQDb4fbL7gAAAIUBAAATAAAAAAAAAAAAAAAA&#10;AAAAAABbQ29udGVudF9UeXBlc10ueG1sUEsBAi0AFAAGAAgAAAAhAFr0LFu/AAAAFQEAAAsAAAAA&#10;AAAAAAAAAAAAHwEAAF9yZWxzLy5yZWxzUEsBAi0AFAAGAAgAAAAhADFsPuDBAAAA3AAAAA8AAAAA&#10;AAAAAAAAAAAABwIAAGRycy9kb3ducmV2LnhtbFBLBQYAAAAAAwADALcAAAD1AgAAAAA=&#10;" strokecolor="#848484" strokeweight="0"/>
                  <v:line id="Line 255" o:spid="_x0000_s1279" style="position:absolute;visibility:visible;mso-wrap-style:square" from="3151,637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" strokecolor="#848484" strokeweight="0"/>
                  <v:line id="Line 256" o:spid="_x0000_s1280" style="position:absolute;flip:y;visibility:visible;mso-wrap-style:square" from="3597,637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kw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F3buTDBAAAA3AAAAA8AAAAA&#10;AAAAAAAAAAAABwIAAGRycy9kb3ducmV2LnhtbFBLBQYAAAAAAwADALcAAAD1AgAAAAA=&#10;" strokecolor="#848484" strokeweight="0"/>
                  <v:line id="Line 257" o:spid="_x0000_s1281" style="position:absolute;flip:x;visibility:visible;mso-wrap-style:square" from="2453,2475" to="2899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rxQAAANw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" strokecolor="#848484" strokeweight="0"/>
                  <v:line id="Line 258" o:spid="_x0000_s1282" style="position:absolute;visibility:visible;mso-wrap-style:square" from="2255,2868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my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" strokecolor="#848484" strokeweight="0"/>
                  <v:line id="Line 259" o:spid="_x0000_s1283" style="position:absolute;visibility:visible;mso-wrap-style:square" from="2255,2531" to="225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p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eDKCvzPpCMjFCwAA//8DAFBLAQItABQABgAIAAAAIQDb4fbL7gAAAIUBAAATAAAAAAAAAAAAAAAA&#10;AAAAAABbQ29udGVudF9UeXBlc10ueG1sUEsBAi0AFAAGAAgAAAAhAFr0LFu/AAAAFQEAAAsAAAAA&#10;AAAAAAAAAAAAHwEAAF9yZWxzLy5yZWxzUEsBAi0AFAAGAAgAAAAhAHDpbCnBAAAA3AAAAA8AAAAA&#10;AAAAAAAAAAAABwIAAGRycy9kb3ducmV2LnhtbFBLBQYAAAAAAwADALcAAAD1AgAAAAA=&#10;" strokecolor="#848484" strokeweight="0"/>
                  <v:line id="Line 260" o:spid="_x0000_s1284" style="position:absolute;flip:x;visibility:visible;mso-wrap-style:square" from="2255,2475" to="2453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Rn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VKng70w+AnLxCwAA//8DAFBLAQItABQABgAIAAAAIQDb4fbL7gAAAIUBAAATAAAAAAAAAAAA&#10;AAAAAAAAAABbQ29udGVudF9UeXBlc10ueG1sUEsBAi0AFAAGAAgAAAAhAFr0LFu/AAAAFQEAAAsA&#10;AAAAAAAAAAAAAAAAHwEAAF9yZWxzLy5yZWxzUEsBAi0AFAAGAAgAAAAhAPJfRGfEAAAA3AAAAA8A&#10;AAAAAAAAAAAAAAAABwIAAGRycy9kb3ducmV2LnhtbFBLBQYAAAAAAwADALcAAAD4AgAAAAA=&#10;" strokecolor="#848484" strokeweight="0"/>
                  <v:line id="Line 261" o:spid="_x0000_s1285" style="position:absolute;visibility:visible;mso-wrap-style:square" from="2255,2422" to="2453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fF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73dXxcMAAADcAAAADwAA&#10;AAAAAAAAAAAAAAAHAgAAZHJzL2Rvd25yZXYueG1sUEsFBgAAAAADAAMAtwAAAPcCAAAAAA==&#10;" strokecolor="#848484" strokeweight="0"/>
                  <v:line id="Line 262" o:spid="_x0000_s1286" style="position:absolute;visibility:visible;mso-wrap-style:square" from="2255,2085" to="2255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x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YJ7PscMAAADcAAAADwAA&#10;AAAAAAAAAAAAAAAHAgAAZHJzL2Rvd25yZXYueG1sUEsFBgAAAAADAAMAtwAAAPcCAAAAAA==&#10;" strokecolor="#848484" strokeweight="0"/>
                  <v:line id="Line 263" o:spid="_x0000_s1287" style="position:absolute;flip:x;visibility:visible;mso-wrap-style:square" from="2255,2029" to="24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T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L+bwdyYdAbn+BQAA//8DAFBLAQItABQABgAIAAAAIQDb4fbL7gAAAIUBAAATAAAAAAAAAAAA&#10;AAAAAAAAAABbQ29udGVudF9UeXBlc10ueG1sUEsBAi0AFAAGAAgAAAAhAFr0LFu/AAAAFQEAAAsA&#10;AAAAAAAAAAAAAAAAHwEAAF9yZWxzLy5yZWxzUEsBAi0AFAAGAAgAAAAhAH223BPEAAAA3AAAAA8A&#10;AAAAAAAAAAAAAAAABwIAAGRycy9kb3ducmV2LnhtbFBLBQYAAAAAAwADALcAAAD4AgAAAAA=&#10;" strokecolor="#848484" strokeweight="0"/>
                  <v:line id="Line 264" o:spid="_x0000_s1288" style="position:absolute;flip:x;visibility:visible;mso-wrap-style:square" from="2453,2029" to="2899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k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SqXg70w+AnLxCwAA//8DAFBLAQItABQABgAIAAAAIQDb4fbL7gAAAIUBAAATAAAAAAAAAAAA&#10;AAAAAAAAAABbQ29udGVudF9UeXBlc10ueG1sUEsBAi0AFAAGAAgAAAAhAFr0LFu/AAAAFQEAAAsA&#10;AAAAAAAAAAAAAAAAHwEAAF9yZWxzLy5yZWxzUEsBAi0AFAAGAAgAAAAhAI1kQmTEAAAA3AAAAA8A&#10;AAAAAAAAAAAAAAAABwIAAGRycy9kb3ducmV2LnhtbFBLBQYAAAAAAwADALcAAAD4AgAAAAA=&#10;" strokecolor="#848484" strokeweight="0"/>
                  <v:line id="Line 265" o:spid="_x0000_s1289" style="position:absolute;visibility:visible;mso-wrap-style:square" from="2453,2922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HG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" strokecolor="#848484" strokeweight="0"/>
                  <v:line id="Line 266" o:spid="_x0000_s1290" style="position:absolute;visibility:visible;mso-wrap-style:square" from="2453,2029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W0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" strokecolor="#848484" strokeweight="0"/>
                  <v:line id="Line 267" o:spid="_x0000_s1291" style="position:absolute;flip:y;visibility:visible;mso-wrap-style:square" from="2899,2029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YW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XjzD75l0BOT6AQAA//8DAFBLAQItABQABgAIAAAAIQDb4fbL7gAAAIUBAAATAAAAAAAAAAAA&#10;AAAAAAAAAABbQ29udGVudF9UeXBlc10ueG1sUEsBAi0AFAAGAAgAAAAhAFr0LFu/AAAAFQEAAAsA&#10;AAAAAAAAAAAAAAAAHwEAAF9yZWxzLy5yZWxzUEsBAi0AFAAGAAgAAAAhAPz71hbEAAAA3AAAAA8A&#10;AAAAAAAAAAAAAAAABwIAAGRycy9kb3ducmV2LnhtbFBLBQYAAAAAAwADALcAAAD4AgAAAAA=&#10;" strokecolor="#848484" strokeweight="0"/>
                  <v:line id="Line 268" o:spid="_x0000_s1292" style="position:absolute;visibility:visible;mso-wrap-style:square" from="4886,890" to="533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9v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y&#10;Nc1PZ9IRkJs7AAAA//8DAFBLAQItABQABgAIAAAAIQDb4fbL7gAAAIUBAAATAAAAAAAAAAAAAAAA&#10;AAAAAABbQ29udGVudF9UeXBlc10ueG1sUEsBAi0AFAAGAAgAAAAhAFr0LFu/AAAAFQEAAAsAAAAA&#10;AAAAAAAAAAAAHwEAAF9yZWxzLy5yZWxzUEsBAi0AFAAGAAgAAAAhAJp8X2/BAAAA3AAAAA8AAAAA&#10;AAAAAAAAAAAABwIAAGRycy9kb3ducmV2LnhtbFBLBQYAAAAAAwADALcAAAD1AgAAAAA=&#10;" strokecolor="#848484" strokeweight="0"/>
                  <v:line id="Line 269" o:spid="_x0000_s1293" style="position:absolute;visibility:visible;mso-wrap-style:square" from="4687,128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r0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" strokecolor="#848484" strokeweight="0"/>
                  <v:line id="Line 270" o:spid="_x0000_s1294" style="position:absolute;visibility:visible;mso-wrap-style:square" from="4687,943" to="468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" strokecolor="#848484" strokeweight="0"/>
                  <v:line id="Line 271" o:spid="_x0000_s1295" style="position:absolute;flip:x;visibility:visible;mso-wrap-style:square" from="4687,890" to="4886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ch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AYynchxQAAANwAAAAP&#10;AAAAAAAAAAAAAAAAAAcCAABkcnMvZG93bnJldi54bWxQSwUGAAAAAAMAAwC3AAAA+QIAAAAA&#10;" strokecolor="#848484" strokeweight="0"/>
                  <v:line id="Line 272" o:spid="_x0000_s1296" style="position:absolute;visibility:visible;mso-wrap-style:square" from="4886,89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ls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objD/g7k46AXPwCAAD//wMAUEsBAi0AFAAGAAgAAAAhANvh9svuAAAAhQEAABMAAAAAAAAAAAAA&#10;AAAAAAAAAFtDb250ZW50X1R5cGVzXS54bWxQSwECLQAUAAYACAAAACEAWvQsW78AAAAVAQAACwAA&#10;AAAAAAAAAAAAAAAfAQAAX3JlbHMvLnJlbHNQSwECLQAUAAYACAAAACEA5UdZbMMAAADcAAAADwAA&#10;AAAAAAAAAAAAAAAHAgAAZHJzL2Rvd25yZXYueG1sUEsFBgAAAAADAAMAtwAAAPcCAAAAAA==&#10;" strokecolor="#848484" strokeweight="0"/>
                  <v:line id="Line 273" o:spid="_x0000_s1297" style="position:absolute;flip:x;visibility:visible;mso-wrap-style:square" from="4886,1336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O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D4b0rOxQAAANwAAAAP&#10;AAAAAAAAAAAAAAAAAAcCAABkcnMvZG93bnJldi54bWxQSwUGAAAAAAMAAwC3AAAA+QIAAAAA&#10;" strokecolor="#848484" strokeweight="0"/>
                  <v:line id="Line 274" o:spid="_x0000_s1298" style="position:absolute;flip:y;visibility:visible;mso-wrap-style:square" from="5332,890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S5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lTA75l0BOT6AQAA//8DAFBLAQItABQABgAIAAAAIQDb4fbL7gAAAIUBAAATAAAAAAAAAAAA&#10;AAAAAAAAAABbQ29udGVudF9UeXBlc10ueG1sUEsBAi0AFAAGAAgAAAAhAFr0LFu/AAAAFQEAAAsA&#10;AAAAAAAAAAAAAAAAHwEAAF9yZWxzLy5yZWxzUEsBAi0AFAAGAAgAAAAhAAi91LnEAAAA3AAAAA8A&#10;AAAAAAAAAAAAAAAABwIAAGRycy9kb3ducmV2LnhtbFBLBQYAAAAAAwADALcAAAD4AgAAAAA=&#10;" strokecolor="#848484" strokeweight="0"/>
                  <v:line id="Line 275" o:spid="_x0000_s1299" style="position:absolute;visibility:visible;mso-wrap-style:square" from="5948,1994" to="59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" strokecolor="#848484" strokeweight="0"/>
                  <v:line id="Line 276" o:spid="_x0000_s1300" style="position:absolute;visibility:visible;mso-wrap-style:square" from="5948,1711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  <v:line id="Line 277" o:spid="_x0000_s1301" style="position:absolute;flip:y;visibility:visible;mso-wrap-style:square" from="843,839" to="84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/>
                  <v:line id="Line 278" o:spid="_x0000_s1302" style="position:absolute;flip:y;visibility:visible;mso-wrap-style:square" from="1289,839" to="128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/>
                  <v:line id="Line 279" o:spid="_x0000_s1303" style="position:absolute;visibility:visible;mso-wrap-style:square" from="943,849" to="119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shape id="Freeform 280" o:spid="_x0000_s1304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" path="m100,r,30l,15,100,xe" fillcolor="black" stroked="f">
                    <v:path arrowok="t" o:connecttype="custom" o:connectlocs="100,0;100,30;0,15;100,0" o:connectangles="0,0,0,0"/>
                  </v:shape>
                  <v:shape id="Freeform 281" o:spid="_x0000_s1305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" path="m100,r,30l,15,100,xe" filled="f" strokeweight="0">
                    <v:path arrowok="t" o:connecttype="custom" o:connectlocs="100,0;100,30;0,15;100,0" o:connectangles="0,0,0,0"/>
                  </v:shape>
                  <v:shape id="Freeform 282" o:spid="_x0000_s1306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" path="m,l,30,99,15,,xe" fillcolor="black" stroked="f">
                    <v:path arrowok="t" o:connecttype="custom" o:connectlocs="0,0;0,30;99,15;0,0" o:connectangles="0,0,0,0"/>
                  </v:shape>
                  <v:shape id="Freeform 283" o:spid="_x0000_s1307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" path="m,l,30,99,15,,xe" filled="f" strokeweight="0">
                    <v:path arrowok="t" o:connecttype="custom" o:connectlocs="0,0;0,30;99,15;0,0" o:connectangles="0,0,0,0"/>
                  </v:shape>
                  <v:shape id="Freeform 284" o:spid="_x0000_s1308" style="position:absolute;left:973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" path="m46,66l,66,36,r,99e" filled="f" strokeweight="0">
                    <v:path arrowok="t" o:connecttype="custom" o:connectlocs="46,66;0,66;36,0;36,99" o:connectangles="0,0,0,0"/>
                  </v:shape>
                  <v:shape id="Freeform 285" o:spid="_x0000_s1309" style="position:absolute;left:1042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" path="m,82l13,99r23,l46,82r,-34l36,33,,33,,,46,e" filled="f" strokeweight="0">
                    <v:path arrowok="t" o:connecttype="custom" o:connectlocs="0,82;13,99;36,99;46,82;46,48;36,33;0,33;0,0;46,0" o:connectangles="0,0,0,0,0,0,0,0,0"/>
                  </v:shape>
                  <v:shape id="Freeform 286" o:spid="_x0000_s1310" style="position:absolute;left:1111;top:701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" path="m12,99l,82,,15,12,,35,,48,15r,67l35,99r-23,xe" filled="f" strokeweight="0">
                    <v:path arrowok="t" o:connecttype="custom" o:connectlocs="12,99;0,82;0,15;12,0;35,0;48,15;48,82;35,99;12,99" o:connectangles="0,0,0,0,0,0,0,0,0"/>
                  </v:shape>
                  <v:line id="Line 287" o:spid="_x0000_s1311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line id="Line 288" o:spid="_x0000_s1312" style="position:absolute;visibility:visible;mso-wrap-style:square" from="1289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  <v:line id="Line 289" o:spid="_x0000_s1313" style="position:absolute;visibility:visible;mso-wrap-style:square" from="1289,849" to="1289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line id="Line 290" o:spid="_x0000_s1314" style="position:absolute;flip:x;visibility:visible;mso-wrap-style:square" from="334,1160" to="828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/>
                  <v:line id="Line 291" o:spid="_x0000_s1315" style="position:absolute;flip:x;visibility:visible;mso-wrap-style:square" from="334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/>
                  <v:line id="Line 292" o:spid="_x0000_s1316" style="position:absolute;visibility:visible;mso-wrap-style:square" from="344,1259" to="34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  <v:shape id="Freeform 293" o:spid="_x0000_s1317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" path="m,99r33,l18,,,99xe" fillcolor="black" stroked="f">
                    <v:path arrowok="t" o:connecttype="custom" o:connectlocs="0,99;33,99;18,0;0,99" o:connectangles="0,0,0,0"/>
                  </v:shape>
                  <v:shape id="Freeform 294" o:spid="_x0000_s1318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" path="m,99r33,l18,,,99xe" filled="f" strokeweight="0">
                    <v:path arrowok="t" o:connecttype="custom" o:connectlocs="0,99;33,99;18,0;0,99" o:connectangles="0,0,0,0"/>
                  </v:shape>
                  <v:shape id="Freeform 295" o:spid="_x0000_s1319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" path="m,l33,,18,100,,xe" fillcolor="black" stroked="f">
                    <v:path arrowok="t" o:connecttype="custom" o:connectlocs="0,0;33,0;18,100;0,0" o:connectangles="0,0,0,0"/>
                  </v:shape>
                  <v:shape id="Freeform 296" o:spid="_x0000_s1320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" path="m,l33,,18,100,,xe" filled="f" strokeweight="0">
                    <v:path arrowok="t" o:connecttype="custom" o:connectlocs="0,0;33,0;18,100;0,0" o:connectangles="0,0,0,0"/>
                  </v:shape>
                  <v:shape id="Freeform 297" o:spid="_x0000_s1321" style="position:absolute;left:196;top:1958;width:97;height:10;visibility:visible;mso-wrap-style:square;v-text-anchor:top" coordsize="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" path="m15,10l,,97,e" filled="f" strokeweight="0">
                    <v:path arrowok="t" o:connecttype="custom" o:connectlocs="15,10;0,0;97,0" o:connectangles="0,0,0"/>
                  </v:shape>
                  <v:line id="Line 298" o:spid="_x0000_s1322" style="position:absolute;flip:y;visibility:visible;mso-wrap-style:square" from="293,1945" to="29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/>
                  <v:shape id="Freeform 299" o:spid="_x0000_s1323" style="position:absolute;left:196;top:186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" path="m64,r,46l,10r97,e" filled="f" strokeweight="0">
                    <v:path arrowok="t" o:connecttype="custom" o:connectlocs="64,0;64,46;0,10;97,10" o:connectangles="0,0,0,0"/>
                  </v:shape>
                  <v:shape id="Freeform 300" o:spid="_x0000_s1324" style="position:absolute;left:196;top:1795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" path="m97,35l82,46r-67,l,35,,12,15,,82,,97,12r,23xe" filled="f" strokeweight="0">
                    <v:path arrowok="t" o:connecttype="custom" o:connectlocs="97,35;82,46;15,46;0,35;0,12;15,0;82,0;97,12;97,35" o:connectangles="0,0,0,0,0,0,0,0,0"/>
                  </v:shape>
                  <v:shape id="Freeform 301" o:spid="_x0000_s1325" style="position:absolute;left:196;top:172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" path="m97,36l82,46r-67,l,36,,13,15,,82,,97,13r,23xe" filled="f" strokeweight="0">
                    <v:path arrowok="t" o:connecttype="custom" o:connectlocs="97,36;82,46;15,46;0,36;0,13;15,0;82,0;97,13;97,36" o:connectangles="0,0,0,0,0,0,0,0,0"/>
                  </v:shape>
                  <v:line id="Line 302" o:spid="_x0000_s1326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line id="Line 303" o:spid="_x0000_s1327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line id="Line 304" o:spid="_x0000_s1328" style="position:absolute;visibility:visible;mso-wrap-style:square" from="344,2547" to="3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  <v:line id="Line 305" o:spid="_x0000_s1329" style="position:absolute;flip:x;visibility:visible;mso-wrap-style:square" from="586,1655" to="82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vQ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8k+70MYAAADcAAAA&#10;DwAAAAAAAAAAAAAAAAAHAgAAZHJzL2Rvd25yZXYueG1sUEsFBgAAAAADAAMAtwAAAPoCAAAAAA==&#10;" strokeweight="0"/>
                  <v:line id="Line 306" o:spid="_x0000_s1330" style="position:absolute;flip:x;visibility:visible;mso-wrap-style:square" from="586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  <v:line id="Line 307" o:spid="_x0000_s1331" style="position:absolute;visibility:visible;mso-wrap-style:square" from="594,1754" to="59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shape id="Freeform 308" o:spid="_x0000_s1332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" path="m,99r33,l16,,,99xe" fillcolor="black" stroked="f">
                    <v:path arrowok="t" o:connecttype="custom" o:connectlocs="0,99;33,99;16,0;0,99" o:connectangles="0,0,0,0"/>
                  </v:shape>
                  <v:shape id="Freeform 309" o:spid="_x0000_s1333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" path="m,99r33,l16,,,99xe" filled="f" strokeweight="0">
                    <v:path arrowok="t" o:connecttype="custom" o:connectlocs="0,99;33,99;16,0;0,99" o:connectangles="0,0,0,0"/>
                  </v:shape>
                  <v:shape id="Freeform 310" o:spid="_x0000_s1334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" path="m,l33,,16,100,,xe" fillcolor="black" stroked="f">
                    <v:path arrowok="t" o:connecttype="custom" o:connectlocs="0,0;33,0;16,100;0,0" o:connectangles="0,0,0,0"/>
                  </v:shape>
                  <v:shape id="Freeform 311" o:spid="_x0000_s1335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" path="m,l33,,16,100,,xe" filled="f" strokeweight="0">
                    <v:path arrowok="t" o:connecttype="custom" o:connectlocs="0,0;33,0;16,100;0,0" o:connectangles="0,0,0,0"/>
                  </v:shape>
                  <v:shape id="Freeform 312" o:spid="_x0000_s1336" style="position:absolute;left:446;top:2147;width:99;height:45;visibility:visible;mso-wrap-style:square;v-text-anchor:top" coordsize="9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" path="m99,35r,-13l66,,18,,,12,,35,18,45r15,l51,35,51,e" filled="f" strokeweight="0">
                    <v:path arrowok="t" o:connecttype="custom" o:connectlocs="99,35;99,22;66,0;18,0;0,12;0,35;18,45;33,45;51,35;51,0" o:connectangles="0,0,0,0,0,0,0,0,0,0"/>
                  </v:shape>
                  <v:shape id="Freeform 313" o:spid="_x0000_s1337" style="position:absolute;left:446;top:2078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" path="m99,35l84,46r-66,l,35,,12,18,,84,,99,12r,23xe" filled="f" strokeweight="0">
                    <v:path arrowok="t" o:connecttype="custom" o:connectlocs="99,35;84,46;18,46;0,35;0,12;18,0;84,0;99,12;99,35" o:connectangles="0,0,0,0,0,0,0,0,0"/>
                  </v:shape>
                  <v:shape id="Freeform 314" o:spid="_x0000_s1338" style="position:absolute;left:446;top:2009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" path="m99,36l84,46r-66,l,36,,10,18,,84,,99,10r,26xe" filled="f" strokeweight="0">
                    <v:path arrowok="t" o:connecttype="custom" o:connectlocs="99,36;84,46;18,46;0,36;0,10;18,0;84,0;99,10;99,36" o:connectangles="0,0,0,0,0,0,0,0,0"/>
                  </v:shape>
                  <v:line id="Line 315" o:spid="_x0000_s1339" style="position:absolute;visibility:visible;mso-wrap-style:square" from="843,1655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line id="Line 316" o:spid="_x0000_s1340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line id="Line 317" o:spid="_x0000_s1341" style="position:absolute;visibility:visible;mso-wrap-style:square" from="594,2547" to="59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line id="Line 318" o:spid="_x0000_s1342" style="position:absolute;visibility:visible;mso-wrap-style:square" from="917,2562" to="9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line id="Line 319" o:spid="_x0000_s1343" style="position:absolute;visibility:visible;mso-wrap-style:square" from="1215,2562" to="121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line id="Line 320" o:spid="_x0000_s1344" style="position:absolute;flip:x;visibility:visible;mso-wrap-style:square" from="718,2942" to="818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KmNRCjHAAAA3AAA&#10;AA8AAAAAAAAAAAAAAAAABwIAAGRycy9kb3ducmV2LnhtbFBLBQYAAAAAAwADALcAAAD7AgAAAAA=&#10;" strokeweight="0"/>
                  <v:line id="Line 321" o:spid="_x0000_s1345" style="position:absolute;visibility:visible;mso-wrap-style:square" from="1314,2942" to="1414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line id="Line 322" o:spid="_x0000_s1346" style="position:absolute;visibility:visible;mso-wrap-style:square" from="917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shape id="Freeform 323" o:spid="_x0000_s1347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24" o:spid="_x0000_s1348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" path="m,l,33,99,15,,xe" filled="f" strokeweight="0">
                    <v:path arrowok="t" o:connecttype="custom" o:connectlocs="0,0;0,33;99,15;0,0" o:connectangles="0,0,0,0"/>
                  </v:shape>
                  <v:shape id="Freeform 325" o:spid="_x0000_s1349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" path="m99,r,33l,15,99,xe" fillcolor="black" stroked="f">
                    <v:path arrowok="t" o:connecttype="custom" o:connectlocs="99,0;99,33;0,15;99,0" o:connectangles="0,0,0,0"/>
                  </v:shape>
                  <v:shape id="Freeform 326" o:spid="_x0000_s1350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" path="m99,r,33l,15,99,xe" filled="f" strokeweight="0">
                    <v:path arrowok="t" o:connecttype="custom" o:connectlocs="99,0;99,33;0,15;99,0" o:connectangles="0,0,0,0"/>
                  </v:shape>
                  <v:shape id="Freeform 327" o:spid="_x0000_s1351" style="position:absolute;left:973;top:2794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" path="m,18l10,,36,,46,18r,15l36,48r-13,e" filled="f" strokeweight="0">
                    <v:path arrowok="t" o:connecttype="custom" o:connectlocs="0,18;10,0;36,0;46,18;46,33;36,48;23,48" o:connectangles="0,0,0,0,0,0,0"/>
                  </v:shape>
                  <v:shape id="Freeform 328" o:spid="_x0000_s1352" style="position:absolute;left:973;top:284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" path="m36,l46,18r,16l36,51r-26,l,34e" filled="f" strokeweight="0">
                    <v:path arrowok="t" o:connecttype="custom" o:connectlocs="36,0;46,18;46,34;36,51;10,51;0,34" o:connectangles="0,0,0,0,0,0"/>
                  </v:shape>
                  <v:shape id="Freeform 329" o:spid="_x0000_s1353" style="position:absolute;left:1042;top:2794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" path="m13,99l,82,,18,13,,36,,46,18r,64l36,99r-23,xe" filled="f" strokeweight="0">
                    <v:path arrowok="t" o:connecttype="custom" o:connectlocs="13,99;0,82;0,18;13,0;36,0;46,18;46,82;36,99;13,99" o:connectangles="0,0,0,0,0,0,0,0,0"/>
                  </v:shape>
                  <v:shape id="Freeform 330" o:spid="_x0000_s1354" style="position:absolute;left:1111;top:2794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" path="m12,99l,82,,18,12,,35,,48,18r,64l35,99r-23,xe" filled="f" strokeweight="0">
                    <v:path arrowok="t" o:connecttype="custom" o:connectlocs="12,99;0,82;0,18;12,0;35,0;48,18;48,82;35,99;12,99" o:connectangles="0,0,0,0,0,0,0,0,0"/>
                  </v:shape>
                  <v:line id="Line 331" o:spid="_x0000_s1355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line id="Line 332" o:spid="_x0000_s1356" style="position:absolute;visibility:visible;mso-wrap-style:square" from="1215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line id="Line 333" o:spid="_x0000_s1357" style="position:absolute;visibility:visible;mso-wrap-style:square" from="1215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shape id="Freeform 334" o:spid="_x0000_s1358" style="position:absolute;left:907;top:3123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" path="m,89l,,30,,41,13r,15l30,43,,43e" filled="f" strokeweight="0">
                    <v:path arrowok="t" o:connecttype="custom" o:connectlocs="0,89;0,0;30,0;41,13;41,28;30,43;0,43" o:connectangles="0,0,0,0,0,0,0"/>
                  </v:shape>
                  <v:shape id="Freeform 335" o:spid="_x0000_s1359" style="position:absolute;left:968;top:3151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" path="m20,61r-10,l,46,,15,10,,20,,33,15r,31l20,61xe" filled="f" strokeweight="0">
                    <v:path arrowok="t" o:connecttype="custom" o:connectlocs="20,61;10,61;0,46;0,15;10,0;20,0;33,15;33,46;20,61" o:connectangles="0,0,0,0,0,0,0,0,0"/>
                  </v:shape>
                  <v:line id="Line 336" o:spid="_x0000_s1360" style="position:absolute;visibility:visible;mso-wrap-style:square" from="1001,3197" to="1011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line id="Line 337" o:spid="_x0000_s1361" style="position:absolute;flip:y;visibility:visible;mso-wrap-style:square" from="1032,3151" to="103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CE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0QvczqQjIGdXAAAA//8DAFBLAQItABQABgAIAAAAIQDb4fbL7gAAAIUBAAATAAAAAAAA&#10;AAAAAAAAAAAAAABbQ29udGVudF9UeXBlc10ueG1sUEsBAi0AFAAGAAgAAAAhAFr0LFu/AAAAFQEA&#10;AAsAAAAAAAAAAAAAAAAAHwEAAF9yZWxzLy5yZWxzUEsBAi0AFAAGAAgAAAAhACLwQITHAAAA3AAA&#10;AA8AAAAAAAAAAAAAAAAABwIAAGRycy9kb3ducmV2LnhtbFBLBQYAAAAAAwADALcAAAD7AgAAAAA=&#10;" strokeweight="0"/>
                  <v:shape id="Freeform 338" o:spid="_x0000_s1362" style="position:absolute;left:1032;top:3151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" path="m,31l20,,30,,40,15r,46e" filled="f" strokeweight="0">
                    <v:path arrowok="t" o:connecttype="custom" o:connectlocs="0,31;20,0;30,0;40,15;40,61" o:connectangles="0,0,0,0,0"/>
                  </v:shape>
                  <v:shape id="Freeform 339" o:spid="_x0000_s1363" style="position:absolute;left:1093;top:3151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" path="m,31r33,l43,15,33,,10,,,15,,46,10,61r23,e" filled="f" strokeweight="0">
                    <v:path arrowok="t" o:connecttype="custom" o:connectlocs="0,31;33,31;43,15;33,0;10,0;0,15;0,46;10,61;33,61" o:connectangles="0,0,0,0,0,0,0,0,0"/>
                  </v:shape>
                  <v:shape id="Freeform 340" o:spid="_x0000_s1364" style="position:absolute;left:1177;top:3123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line id="Line 341" o:spid="_x0000_s1365" style="position:absolute;visibility:visible;mso-wrap-style:square" from="1661,1160" to="1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" strokecolor="#848484" strokeweight="0"/>
                  <v:line id="Line 342" o:spid="_x0000_s1366" style="position:absolute;visibility:visible;mso-wrap-style:square" from="1661,2547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" strokecolor="#848484" strokeweight="0"/>
                  <v:line id="Line 343" o:spid="_x0000_s1367" style="position:absolute;visibility:visible;mso-wrap-style:square" from="1661,1655" to="16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" strokecolor="#848484" strokeweight="0"/>
                  <v:line id="Line 344" o:spid="_x0000_s1368" style="position:absolute;visibility:visible;mso-wrap-style:square" from="1699,1160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" strokecolor="#848484" strokeweight="0"/>
                  <v:line id="Line 345" o:spid="_x0000_s1369" style="position:absolute;visibility:visible;mso-wrap-style:square" from="1661,1160" to="169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7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LyNJnA/k46AXPwBAAD//wMAUEsBAi0AFAAGAAgAAAAhANvh9svuAAAAhQEAABMAAAAAAAAAAAAA&#10;AAAAAAAAAFtDb250ZW50X1R5cGVzXS54bWxQSwECLQAUAAYACAAAACEAWvQsW78AAAAVAQAACwAA&#10;AAAAAAAAAAAAAAAfAQAAX3JlbHMvLnJlbHNQSwECLQAUAAYACAAAACEArRgCO8MAAADcAAAADwAA&#10;AAAAAAAAAAAAAAAHAgAAZHJzL2Rvd25yZXYueG1sUEsFBgAAAAADAAMAtwAAAPcCAAAAAA==&#10;" strokecolor="#848484" strokeweight="0"/>
                  <v:line id="Line 346" o:spid="_x0000_s1370" style="position:absolute;flip:y;visibility:visible;mso-wrap-style:square" from="1661,844" to="16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" strokeweight="0"/>
                  <v:line id="Line 347" o:spid="_x0000_s1371" style="position:absolute;flip:y;visibility:visible;mso-wrap-style:square" from="1699,844" to="169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P5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D1O4nElHQM7/AAAA//8DAFBLAQItABQABgAIAAAAIQDb4fbL7gAAAIUBAAATAAAAAAAA&#10;AAAAAAAAAAAAAABbQ29udGVudF9UeXBlc10ueG1sUEsBAi0AFAAGAAgAAAAhAFr0LFu/AAAAFQEA&#10;AAsAAAAAAAAAAAAAAAAAHwEAAF9yZWxzLy5yZWxzUEsBAi0AFAAGAAgAAAAhAHr2M/nHAAAA3AAA&#10;AA8AAAAAAAAAAAAAAAAABwIAAGRycy9kb3ducmV2LnhtbFBLBQYAAAAAAwADALcAAAD7AgAAAAA=&#10;" strokeweight="0"/>
                  <v:line id="Line 348" o:spid="_x0000_s1372" style="position:absolute;flip:x;visibility:visible;mso-wrap-style:square" from="1462,854" to="156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y5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K3QZqfzqQjIGd3AAAA//8DAFBLAQItABQABgAIAAAAIQDb4fbL7gAAAIUBAAATAAAAAAAAAAAA&#10;AAAAAAAAAABbQ29udGVudF9UeXBlc10ueG1sUEsBAi0AFAAGAAgAAAAhAFr0LFu/AAAAFQEAAAsA&#10;AAAAAAAAAAAAAAAAHwEAAF9yZWxzLy5yZWxzUEsBAi0AFAAGAAgAAAAhAG4VDLnEAAAA3AAAAA8A&#10;AAAAAAAAAAAAAAAABwIAAGRycy9kb3ducmV2LnhtbFBLBQYAAAAAAwADALcAAAD4AgAAAAA=&#10;" strokeweight="0"/>
                  <v:line id="Line 349" o:spid="_x0000_s1373" style="position:absolute;visibility:visible;mso-wrap-style:square" from="1799,854" to="189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line id="Line 350" o:spid="_x0000_s1374" style="position:absolute;visibility:visible;mso-wrap-style:square" from="1661,854" to="169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shape id="Freeform 351" o:spid="_x0000_s1375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52" o:spid="_x0000_s1376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" path="m,l,33,99,15,,xe" filled="f" strokeweight="0">
                    <v:path arrowok="t" o:connecttype="custom" o:connectlocs="0,0;0,33;99,15;0,0" o:connectangles="0,0,0,0"/>
                  </v:shape>
                  <v:shape id="Freeform 353" o:spid="_x0000_s1377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" path="m100,r,33l,15,100,xe" fillcolor="black" stroked="f">
                    <v:path arrowok="t" o:connecttype="custom" o:connectlocs="100,0;100,33;0,15;100,0" o:connectangles="0,0,0,0"/>
                  </v:shape>
                  <v:shape id="Freeform 354" o:spid="_x0000_s1378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" path="m100,r,33l,15,100,xe" filled="f" strokeweight="0">
                    <v:path arrowok="t" o:connecttype="custom" o:connectlocs="100,0;100,33;0,15;100,0" o:connectangles="0,0,0,0"/>
                  </v:shape>
                  <v:shape id="Freeform 355" o:spid="_x0000_s1379" style="position:absolute;left:1623;top:706;width:46;height:97;visibility:visible;mso-wrap-style:square;v-text-anchor:top" coordsize="4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" path="m,15l10,,35,,46,15r,18l35,49r-25,l,66,,97r46,e" filled="f" strokeweight="0">
                    <v:path arrowok="t" o:connecttype="custom" o:connectlocs="0,15;10,0;35,0;46,15;46,33;35,49;10,49;0,66;0,97;46,97" o:connectangles="0,0,0,0,0,0,0,0,0,0"/>
                  </v:shape>
                  <v:shape id="Freeform 356" o:spid="_x0000_s1380" style="position:absolute;left:1692;top:706;width:45;height:97;visibility:visible;mso-wrap-style:square;v-text-anchor:top" coordsize="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" path="m12,97l,82,,15,12,,35,,45,15r,67l35,97r-23,xe" filled="f" strokeweight="0">
                    <v:path arrowok="t" o:connecttype="custom" o:connectlocs="12,97;0,82;0,15;12,0;35,0;45,15;45,82;35,97;12,97" o:connectangles="0,0,0,0,0,0,0,0,0"/>
                  </v:shape>
                  <v:line id="Line 357" o:spid="_x0000_s1381" style="position:absolute;visibility:visible;mso-wrap-style:square" from="1661,1160" to="1661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line id="Line 358" o:spid="_x0000_s1382" style="position:absolute;visibility:visible;mso-wrap-style:square" from="1699,1160" to="1702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line id="Line 359" o:spid="_x0000_s1383" style="position:absolute;visibility:visible;mso-wrap-style:square" from="1699,854" to="170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shape id="Freeform 360" o:spid="_x0000_s1384" style="position:absolute;left:4374;top:1374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" path="m999,500l988,388,950,283,892,189,813,110,716,49,611,13,499,,390,13,283,49r-95,61l110,189,51,283,13,388,,500,13,612,51,716r59,95l188,890r95,61l390,987r109,12l611,987,716,951r97,-61l892,811r58,-95l988,612,999,500xe" filled="f" strokecolor="#848484" strokeweight="0">
                    <v:path arrowok="t" o:connecttype="custom" o:connectlocs="999,500;988,388;950,283;892,189;813,110;716,49;611,13;499,0;390,13;283,49;188,110;110,189;51,283;13,388;0,500;13,612;51,716;110,811;188,890;283,951;390,987;499,999;611,987;716,951;813,890;892,811;950,716;988,612;999,500" o:connectangles="0,0,0,0,0,0,0,0,0,0,0,0,0,0,0,0,0,0,0,0,0,0,0,0,0,0,0,0,0"/>
                  </v:shape>
                  <v:shape id="Freeform 361" o:spid="_x0000_s1385" style="position:absolute;left:3421;top:3159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" path="m,99r36,l49,81r,-66l36,,,e" filled="f" strokeweight="0">
                    <v:path arrowok="t" o:connecttype="custom" o:connectlocs="0,99;36,99;49,81;49,15;36,0;0,0" o:connectangles="0,0,0,0,0,0"/>
                  </v:shape>
                  <v:line id="Line 362" o:spid="_x0000_s1386" style="position:absolute;visibility:visible;mso-wrap-style:square" from="3434,3159" to="343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shape id="Freeform 363" o:spid="_x0000_s1387" style="position:absolute;left:3493;top:3192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" path="m,33r33,l45,15,33,,10,,,15,,48,10,66r23,e" filled="f" strokeweight="0">
                    <v:path arrowok="t" o:connecttype="custom" o:connectlocs="0,33;33,33;45,15;33,0;10,0;0,15;0,48;10,66;33,66" o:connectangles="0,0,0,0,0,0,0,0,0"/>
                  </v:shape>
                  <v:line id="Line 364" o:spid="_x0000_s1388" style="position:absolute;visibility:visible;mso-wrap-style:square" from="3561,3192" to="3607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shape id="Freeform 365" o:spid="_x0000_s1389" style="position:absolute;left:3584;top:3159;width:23;height:99;visibility:visible;mso-wrap-style:square;v-text-anchor:top" coordsize="2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" path="m,l,81,10,99,23,81e" filled="f" strokeweight="0">
                    <v:path arrowok="t" o:connecttype="custom" o:connectlocs="0,0;0,81;10,99;23,81" o:connectangles="0,0,0,0"/>
                  </v:shape>
                  <v:shape id="Freeform 366" o:spid="_x0000_s1390" style="position:absolute;left:3630;top:3192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" path="m23,66r-10,l,48,,15,13,,23,,36,15r,33l23,66xe" filled="f" strokeweight="0">
                    <v:path arrowok="t" o:connecttype="custom" o:connectlocs="23,66;13,66;0,48;0,15;13,0;23,0;36,15;36,48;23,66" o:connectangles="0,0,0,0,0,0,0,0,0"/>
                  </v:shape>
                  <v:line id="Line 367" o:spid="_x0000_s1391" style="position:absolute;visibility:visible;mso-wrap-style:square" from="3666,3240" to="3676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line id="Line 368" o:spid="_x0000_s1392" style="position:absolute;flip:y;visibility:visible;mso-wrap-style:square" from="3722,3207" to="3722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Z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ND+dSUdAzn4BAAD//wMAUEsBAi0AFAAGAAgAAAAhANvh9svuAAAAhQEAABMAAAAAAAAAAAAA&#10;AAAAAAAAAFtDb250ZW50X1R5cGVzXS54bWxQSwECLQAUAAYACAAAACEAWvQsW78AAAAVAQAACwAA&#10;AAAAAAAAAAAAAAAfAQAAX3JlbHMvLnJlbHNQSwECLQAUAAYACAAAACEAJaBQ2cMAAADcAAAADwAA&#10;AAAAAAAAAAAAAAAHAgAAZHJzL2Rvd25yZXYueG1sUEsFBgAAAAADAAMAtwAAAPcCAAAAAA==&#10;" strokeweight="0"/>
                  <v:line id="Line 369" o:spid="_x0000_s1393" style="position:absolute;flip:y;visibility:visible;mso-wrap-style:square" from="3722,3174" to="3722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VC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TEfydSUdAzn8BAAD//wMAUEsBAi0AFAAGAAgAAAAhANvh9svuAAAAhQEAABMAAAAAAAAA&#10;AAAAAAAAAAAAAFtDb250ZW50X1R5cGVzXS54bWxQSwECLQAUAAYACAAAACEAWvQsW78AAAAVAQAA&#10;CwAAAAAAAAAAAAAAAAAfAQAAX3JlbHMvLnJlbHNQSwECLQAUAAYACAAAACEASuz1QsYAAADcAAAA&#10;DwAAAAAAAAAAAAAAAAAHAgAAZHJzL2Rvd25yZXYueG1sUEsFBgAAAAADAAMAtwAAAPoCAAAAAA==&#10;" strokeweight="0"/>
                  <v:shape id="Freeform 370" o:spid="_x0000_s1394" style="position:absolute;left:3793;top:3159;width:10;height:99;visibility:visible;mso-wrap-style:square;v-text-anchor:top" coordsize="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" path="m,l,81,10,99e" filled="f" strokeweight="0">
                    <v:path arrowok="t" o:connecttype="custom" o:connectlocs="0,0;0,81;10,99" o:connectangles="0,0,0"/>
                  </v:shape>
                  <v:shape id="Freeform 371" o:spid="_x0000_s1395" style="position:absolute;left:3908;top:3159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" path="m,99l,66,23,,46,66r,33e" filled="f" strokeweight="0">
                    <v:path arrowok="t" o:connecttype="custom" o:connectlocs="0,99;0,66;23,0;46,66;46,99" o:connectangles="0,0,0,0,0"/>
                  </v:shape>
                  <v:line id="Line 372" o:spid="_x0000_s1396" style="position:absolute;visibility:visible;mso-wrap-style:square" from="3908,3225" to="395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shape id="Freeform 373" o:spid="_x0000_s1397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" path="m,74l67,,28,92,,74xe" fillcolor="black" stroked="f">
                    <v:path arrowok="t" o:connecttype="custom" o:connectlocs="0,74;67,0;28,92;0,74" o:connectangles="0,0,0,0"/>
                  </v:shape>
                  <v:shape id="Freeform 374" o:spid="_x0000_s1398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" path="m,74l67,,28,92,,74xe" filled="f" strokeweight="0">
                    <v:path arrowok="t" o:connecttype="custom" o:connectlocs="0,74;67,0;28,92;0,74" o:connectangles="0,0,0,0"/>
                  </v:shape>
                  <v:line id="Line 375" o:spid="_x0000_s1399" style="position:absolute;flip:x;visibility:visible;mso-wrap-style:square" from="4020,2401" to="4522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  <v:line id="Line 376" o:spid="_x0000_s1400" style="position:absolute;visibility:visible;mso-wrap-style:square" from="7383,869" to="738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" strokecolor="#848484" strokeweight="0"/>
                  <v:line id="Line 377" o:spid="_x0000_s1401" style="position:absolute;flip:x;visibility:visible;mso-wrap-style:square" from="7138,1083" to="7512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  <v:line id="Line 378" o:spid="_x0000_s1402" style="position:absolute;visibility:visible;mso-wrap-style:square" from="8172,1109" to="837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shape id="Freeform 379" o:spid="_x0000_s1403" style="position:absolute;left:7281;top:984;width:1090;height:1091;visibility:visible;mso-wrap-style:square;v-text-anchor:top" coordsize="109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" path="m1090,546l1077,426,1036,311,970,207,884,120,782,56,667,15,545,,423,15,308,56,203,120r-84,87l53,311,12,426,,546,12,668,53,783r66,104l203,974r105,64l423,1078r122,13l667,1078r115,-40l884,974r86,-87l1036,783r41,-115l1090,546xe" filled="f" strokecolor="#848484" strokeweight="0">
                    <v:path arrowok="t" o:connecttype="custom" o:connectlocs="1090,546;1077,426;1036,311;970,207;884,120;782,56;667,15;545,0;423,15;308,56;203,120;119,207;53,311;12,426;0,546;12,668;53,783;119,887;203,974;308,1038;423,1078;545,1091;667,1078;782,1038;884,974;970,887;1036,783;1077,668;1090,546" o:connectangles="0,0,0,0,0,0,0,0,0,0,0,0,0,0,0,0,0,0,0,0,0,0,0,0,0,0,0,0,0"/>
                  </v:shape>
                  <v:shape id="Freeform 380" o:spid="_x0000_s1404" style="position:absolute;left:7528;top:1234;width:596;height:594;visibility:visible;mso-wrap-style:square;v-text-anchor:top" coordsize="59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" path="m596,296l581,204,537,122,474,56,389,13,298,,206,13,122,56,58,122,15,204,,296r15,91l58,471r64,67l206,579r92,15l389,579r85,-41l537,471r44,-84l596,296xe" filled="f" strokecolor="#848484" strokeweight="0">
                    <v:path arrowok="t" o:connecttype="custom" o:connectlocs="596,296;581,204;537,122;474,56;389,13;298,0;206,13;122,56;58,122;15,204;0,296;15,387;58,471;122,538;206,579;298,594;389,579;474,538;537,471;581,387;596,296" o:connectangles="0,0,0,0,0,0,0,0,0,0,0,0,0,0,0,0,0,0,0,0,0"/>
                  </v:shape>
                  <v:line id="Line 381" o:spid="_x0000_s1405" style="position:absolute;flip:y;visibility:visible;mso-wrap-style:square" from="8371,1083" to="837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" strokeweight="0"/>
                  <v:line id="Line 382" o:spid="_x0000_s1406" style="position:absolute;visibility:visible;mso-wrap-style:square" from="8371,1083" to="845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line id="Line 383" o:spid="_x0000_s1407" style="position:absolute;visibility:visible;mso-wrap-style:square" from="8371,1976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line id="Line 384" o:spid="_x0000_s1408" style="position:absolute;flip:y;visibility:visible;mso-wrap-style:square" from="8450,1083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" strokeweight="0"/>
                  <v:line id="Line 385" o:spid="_x0000_s1409" style="position:absolute;flip:x;visibility:visible;mso-wrap-style:square" from="6942,1960" to="7492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" strokeweight="0"/>
                  <v:line id="Line 386" o:spid="_x0000_s1410" style="position:absolute;flip:x;visibility:visible;mso-wrap-style:square" from="6960,2032" to="760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rqwQAAANwAAAAPAAAAZHJzL2Rvd25yZXYueG1sRE9ba8Iw&#10;FH4X/A/hCHvT1A6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FVamurBAAAA3AAAAA8AAAAA&#10;AAAAAAAAAAAABwIAAGRycy9kb3ducmV2LnhtbFBLBQYAAAAAAwADALcAAAD1AgAAAAA=&#10;" strokecolor="#848484" strokeweight="0"/>
                  <v:line id="Line 387" o:spid="_x0000_s1411" style="position:absolute;flip:y;visibility:visible;mso-wrap-style:square" from="7775,2073" to="777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9x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A6Fj9xxQAAANwAAAAP&#10;AAAAAAAAAAAAAAAAAAcCAABkcnMvZG93bnJldi54bWxQSwUGAAAAAAMAAwC3AAAA+QIAAAAA&#10;" strokecolor="#848484" strokeweight="0"/>
                  <v:line id="Line 388" o:spid="_x0000_s1412" style="position:absolute;flip:x;visibility:visible;mso-wrap-style:square" from="8450,1960" to="88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j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ZqfzqQjIGd3AAAA//8DAFBLAQItABQABgAIAAAAIQDb4fbL7gAAAIUBAAATAAAAAAAAAAAA&#10;AAAAAAAAAABbQ29udGVudF9UeXBlc10ueG1sUEsBAi0AFAAGAAgAAAAhAFr0LFu/AAAAFQEAAAsA&#10;AAAAAAAAAAAAAAAAHwEAAF9yZWxzLy5yZWxzUEsBAi0AFAAGAAgAAAAhAJWstiPEAAAA3AAAAA8A&#10;AAAAAAAAAAAAAAAABwIAAGRycy9kb3ducmV2LnhtbFBLBQYAAAAAAwADALcAAAD4AgAAAAA=&#10;" strokeweight="0"/>
                  <v:line id="Line 389" o:spid="_x0000_s1413" style="position:absolute;flip:x;visibility:visible;mso-wrap-style:square" from="8160,1960" to="8371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" strokeweight="0"/>
                  <v:line id="Line 390" o:spid="_x0000_s1414" style="position:absolute;visibility:visible;mso-wrap-style:square" from="8450,1150" to="876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line id="Line 391" o:spid="_x0000_s1415" style="position:absolute;flip:x;visibility:visible;mso-wrap-style:square" from="8412,1530" to="848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hU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lxHczqQjIGdXAAAA//8DAFBLAQItABQABgAIAAAAIQDb4fbL7gAAAIUBAAATAAAAAAAA&#10;AAAAAAAAAAAAAABbQ29udGVudF9UeXBlc10ueG1sUEsBAi0AFAAGAAgAAAAhAFr0LFu/AAAAFQEA&#10;AAsAAAAAAAAAAAAAAAAAHwEAAF9yZWxzLy5yZWxzUEsBAi0AFAAGAAgAAAAhAGV+KFTHAAAA3AAA&#10;AA8AAAAAAAAAAAAAAAAABwIAAGRycy9kb3ducmV2LnhtbFBLBQYAAAAAAwADALcAAAD7AgAAAAA=&#10;" strokeweight="0"/>
                  <v:line id="Line 392" o:spid="_x0000_s1416" style="position:absolute;flip:x;visibility:visible;mso-wrap-style:square" from="8371,1530" to="839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Ag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OqXsCDHAAAA3AAA&#10;AA8AAAAAAAAAAAAAAAAABwIAAGRycy9kb3ducmV2LnhtbFBLBQYAAAAAAwADALcAAAD7AgAAAAA=&#10;" strokeweight="0"/>
                  <v:line id="Line 393" o:spid="_x0000_s1417" style="position:absolute;flip:x;visibility:visible;mso-wrap-style:square" from="8251,1530" to="83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7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IXbFbvHAAAA3AAA&#10;AA8AAAAAAAAAAAAAAAAABwIAAGRycy9kb3ducmV2LnhtbFBLBQYAAAAAAwADALcAAAD7AgAAAAA=&#10;" strokeweight="0"/>
                  <v:line id="Line 394" o:spid="_x0000_s1418" style="position:absolute;flip:x;visibility:visible;mso-wrap-style:square" from="8213,1530" to="82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" strokeweight="0"/>
                  <v:line id="Line 395" o:spid="_x0000_s1419" style="position:absolute;flip:x;visibility:visible;mso-wrap-style:square" from="8093,1530" to="819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5X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D4Moa/M+kIyOkVAAD//wMAUEsBAi0AFAAGAAgAAAAhANvh9svuAAAAhQEAABMAAAAAAAAA&#10;AAAAAAAAAAAAAFtDb250ZW50X1R5cGVzXS54bWxQSwECLQAUAAYACAAAACEAWvQsW78AAAAVAQAA&#10;CwAAAAAAAAAAAAAAAAAfAQAAX3JlbHMvLnJlbHNQSwECLQAUAAYACAAAACEAGkUuV8YAAADcAAAA&#10;DwAAAAAAAAAAAAAAAAAHAgAAZHJzL2Rvd25yZXYueG1sUEsFBgAAAAADAAMAtwAAAPoCAAAAAA==&#10;" strokeweight="0"/>
                  <v:line id="Line 396" o:spid="_x0000_s1420" style="position:absolute;flip:x;visibility:visible;mso-wrap-style:square" from="8053,1530" to="80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ol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VqbzqQjIGd3AAAA//8DAFBLAQItABQABgAIAAAAIQDb4fbL7gAAAIUBAAATAAAAAAAAAAAA&#10;AAAAAAAAAABbQ29udGVudF9UeXBlc10ueG1sUEsBAi0AFAAGAAgAAAAhAFr0LFu/AAAAFQEAAAsA&#10;AAAAAAAAAAAAAAAAHwEAAF9yZWxzLy5yZWxzUEsBAi0AFAAGAAgAAAAhAGvauiXEAAAA3AAAAA8A&#10;AAAAAAAAAAAAAAAABwIAAGRycy9kb3ducmV2LnhtbFBLBQYAAAAAAwADALcAAAD4AgAAAAA=&#10;" strokeweight="0"/>
                  <v:line id="Line 397" o:spid="_x0000_s1421" style="position:absolute;flip:x;visibility:visible;mso-wrap-style:square" from="7935,1530" to="80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" strokeweight="0"/>
                  <v:line id="Line 398" o:spid="_x0000_s1422" style="position:absolute;flip:x;visibility:visible;mso-wrap-style:square" from="7895,1530" to="791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7B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vQzuwcMAAADcAAAADwAA&#10;AAAAAAAAAAAAAAAHAgAAZHJzL2Rvd25yZXYueG1sUEsFBgAAAAADAAMAtwAAAPcCAAAAAA==&#10;" strokeweight="0"/>
                  <v:line id="Line 399" o:spid="_x0000_s1423" style="position:absolute;flip:x;visibility:visible;mso-wrap-style:square" from="7775,1530" to="787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axgAAANw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zIfyfSUdAzq4AAAD//wMAUEsBAi0AFAAGAAgAAAAhANvh9svuAAAAhQEAABMAAAAAAAAA&#10;AAAAAAAAAAAAAFtDb250ZW50X1R5cGVzXS54bWxQSwECLQAUAAYACAAAACEAWvQsW78AAAAVAQAA&#10;CwAAAAAAAAAAAAAAAAAfAQAAX3JlbHMvLnJlbHNQSwECLQAUAAYACAAAACEA0kBLWsYAAADcAAAA&#10;DwAAAAAAAAAAAAAAAAAHAgAAZHJzL2Rvd25yZXYueG1sUEsFBgAAAAADAAMAtwAAAPoCAAAAAA==&#10;" strokeweight="0"/>
                  <v:line id="Line 400" o:spid="_x0000_s1424" style="position:absolute;flip:x;visibility:visible;mso-wrap-style:square" from="7737,1530" to="77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  <v:line id="Line 401" o:spid="_x0000_s1425" style="position:absolute;flip:x;visibility:visible;mso-wrap-style:square" from="7617,1530" to="771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  <v:line id="Line 402" o:spid="_x0000_s1426" style="position:absolute;flip:x;visibility:visible;mso-wrap-style:square" from="7579,1530" to="7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  <v:line id="Line 403" o:spid="_x0000_s1427" style="position:absolute;flip:x;visibility:visible;mso-wrap-style:square" from="7459,1530" to="75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  <v:line id="Line 404" o:spid="_x0000_s1428" style="position:absolute;flip:x;visibility:visible;mso-wrap-style:square" from="7418,1530" to="743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  <v:line id="Line 405" o:spid="_x0000_s1429" style="position:absolute;flip:x;visibility:visible;mso-wrap-style:square" from="7301,1530" to="740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/v:group>
                <v:group id="Group 406" o:spid="_x0000_s1430" style="position:absolute;left:13442;top:4578;width:43123;height:36163" coordorigin="2117,719" coordsize="6791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line id="Line 407" o:spid="_x0000_s1431" style="position:absolute;flip:x;visibility:visible;mso-wrap-style:square" from="7260,1530" to="728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  <v:line id="Line 408" o:spid="_x0000_s1432" style="position:absolute;flip:x;visibility:visible;mso-wrap-style:square" from="7163,1530" to="724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  <v:line id="Line 409" o:spid="_x0000_s1433" style="position:absolute;flip:y;visibility:visible;mso-wrap-style:square" from="7826,2116" to="78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  <v:line id="Line 410" o:spid="_x0000_s1434" style="position:absolute;flip:y;visibility:visible;mso-wrap-style:square" from="7826,2075" to="7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  <v:line id="Line 411" o:spid="_x0000_s1435" style="position:absolute;flip:y;visibility:visible;mso-wrap-style:square" from="7826,1958" to="7826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  <v:line id="Line 412" o:spid="_x0000_s1436" style="position:absolute;flip:y;visibility:visible;mso-wrap-style:square" from="7826,1917" to="7826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  <v:line id="Line 413" o:spid="_x0000_s1437" style="position:absolute;flip:y;visibility:visible;mso-wrap-style:square" from="7826,1797" to="782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  <v:line id="Line 414" o:spid="_x0000_s1438" style="position:absolute;flip:y;visibility:visible;mso-wrap-style:square" from="7826,1759" to="7826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  <v:line id="Line 415" o:spid="_x0000_s1439" style="position:absolute;flip:y;visibility:visible;mso-wrap-style:square" from="7826,1639" to="782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  <v:line id="Line 416" o:spid="_x0000_s1440" style="position:absolute;flip:y;visibility:visible;mso-wrap-style:square" from="7826,1601" to="78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  <v:line id="Line 417" o:spid="_x0000_s1441" style="position:absolute;flip:y;visibility:visible;mso-wrap-style:square" from="7826,1481" to="7826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" strokeweight="0"/>
                  <v:line id="Line 418" o:spid="_x0000_s1442" style="position:absolute;flip:y;visibility:visible;mso-wrap-style:square" from="7826,1440" to="7826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h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9rmyocMAAADcAAAADwAA&#10;AAAAAAAAAAAAAAAHAgAAZHJzL2Rvd25yZXYueG1sUEsFBgAAAAADAAMAtwAAAPcCAAAAAA==&#10;" strokeweight="0"/>
                  <v:line id="Line 419" o:spid="_x0000_s1443" style="position:absolute;flip:y;visibility:visible;mso-wrap-style:square" from="7826,1323" to="782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c6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ymE/g9k46AXN4BAAD//wMAUEsBAi0AFAAGAAgAAAAhANvh9svuAAAAhQEAABMAAAAAAAAA&#10;AAAAAAAAAAAAAFtDb250ZW50X1R5cGVzXS54bWxQSwECLQAUAAYACAAAACEAWvQsW78AAAAVAQAA&#10;CwAAAAAAAAAAAAAAAAAfAQAAX3JlbHMvLnJlbHNQSwECLQAUAAYACAAAACEAmfUXOsYAAADcAAAA&#10;DwAAAAAAAAAAAAAAAAAHAgAAZHJzL2Rvd25yZXYueG1sUEsFBgAAAAADAAMAtwAAAPoCAAAAAA==&#10;" strokeweight="0"/>
                  <v:line id="Line 420" o:spid="_x0000_s1444" style="position:absolute;flip:y;visibility:visible;mso-wrap-style:square" from="7826,1282" to="782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lNxwAAANwAAAAPAAAAZHJzL2Rvd25yZXYueG1sRI9PawIx&#10;FMTvQr9DeIXeNOtS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GkniU3HAAAA3AAA&#10;AA8AAAAAAAAAAAAAAAAABwIAAGRycy9kb3ducmV2LnhtbFBLBQYAAAAAAwADALcAAAD7AgAAAAA=&#10;" strokeweight="0"/>
                  <v:line id="Line 421" o:spid="_x0000_s1445" style="position:absolute;flip:y;visibility:visible;mso-wrap-style:square" from="7826,1162" to="782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zW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eBp9Ai3M+kIyOkVAAD//wMAUEsBAi0AFAAGAAgAAAAhANvh9svuAAAAhQEAABMAAAAAAAAA&#10;AAAAAAAAAAAAAFtDb250ZW50X1R5cGVzXS54bWxQSwECLQAUAAYACAAAACEAWvQsW78AAAAVAQAA&#10;CwAAAAAAAAAAAAAAAAAfAQAAX3JlbHMvLnJlbHNQSwECLQAUAAYACAAAACEABmss1sYAAADcAAAA&#10;DwAAAAAAAAAAAAAAAAAHAgAAZHJzL2Rvd25yZXYueG1sUEsFBgAAAAADAAMAtwAAAPoCAAAAAA==&#10;" strokeweight="0"/>
                  <v:line id="Line 422" o:spid="_x0000_s1446" style="position:absolute;flip:y;visibility:visible;mso-wrap-style:square" from="7826,1124" to="782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" strokeweight="0"/>
                  <v:line id="Line 423" o:spid="_x0000_s1447" style="position:absolute;flip:y;visibility:visible;mso-wrap-style:square" from="7826,1004" to="78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E5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5s4ROcYAAADcAAAA&#10;DwAAAAAAAAAAAAAAAAAHAgAAZHJzL2Rvd25yZXYueG1sUEsFBgAAAAADAAMAtwAAAPoCAAAAAA==&#10;" strokeweight="0"/>
                  <v:line id="Line 424" o:spid="_x0000_s1448" style="position:absolute;flip:y;visibility:visible;mso-wrap-style:square" from="7826,966" to="782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OxgAAANwAAAAPAAAAZHJzL2Rvd25yZXYueG1sRI9BawIx&#10;FITvBf9DeEJvNasU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FhyPTsYAAADcAAAA&#10;DwAAAAAAAAAAAAAAAAAHAgAAZHJzL2Rvd25yZXYueG1sUEsFBgAAAAADAAMAtwAAAPoCAAAAAA==&#10;" strokeweight="0"/>
                  <v:line id="Line 425" o:spid="_x0000_s1449" style="position:absolute;flip:y;visibility:visible;mso-wrap-style:square" from="7826,836" to="78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rV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eVAq1cYAAADcAAAA&#10;DwAAAAAAAAAAAAAAAAAHAgAAZHJzL2Rvd25yZXYueG1sUEsFBgAAAAADAAMAtwAAAPoCAAAAAA==&#10;" strokeweight="0"/>
                  <v:line id="Line 426" o:spid="_x0000_s1450" style="position:absolute;visibility:visible;mso-wrap-style:square" from="7974,2141" to="7974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" strokecolor="#848484" strokeweight="0"/>
                  <v:line id="Line 427" o:spid="_x0000_s1451" style="position:absolute;flip:x;visibility:visible;mso-wrap-style:square" from="7974,2032" to="837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0u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" strokecolor="#848484" strokeweight="0"/>
                  <v:line id="Line 428" o:spid="_x0000_s1452" style="position:absolute;flip:x;visibility:visible;mso-wrap-style:square" from="8371,2032" to="886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" strokecolor="#848484" strokeweight="0"/>
                  <v:shape id="Freeform 429" o:spid="_x0000_s1453" style="position:absolute;left:6911;top:719;width:1997;height:1999;visibility:visible;mso-wrap-style:square;v-text-anchor:top" coordsize="1997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" path="m1997,999l1985,826,1939,658,1865,500,1766,357,1641,234,1498,135,1340,61,1172,15,999,,826,15,657,61,500,135,357,234,235,357,133,500,61,658,16,826,,999r16,174l61,1341r72,158l235,1642r122,125l500,1866r157,74l826,1983r173,16l1172,1983r168,-43l1498,1866r143,-99l1766,1642r99,-143l1939,1341r46,-168l1997,999xe" filled="f" strokecolor="#848484" strokeweight="0">
                    <v:path arrowok="t" o:connecttype="custom" o:connectlocs="1997,999;1985,826;1939,658;1865,500;1766,357;1641,234;1498,135;1340,61;1172,15;999,0;826,15;657,61;500,135;357,234;235,357;133,500;61,658;16,826;0,999;16,1173;61,1341;133,1499;235,1642;357,1767;500,1866;657,1940;826,1983;999,1999;1172,1983;1340,1940;1498,1866;1641,1767;1766,1642;1865,1499;1939,1341;1985,1173;1997,999" o:connectangles="0,0,0,0,0,0,0,0,0,0,0,0,0,0,0,0,0,0,0,0,0,0,0,0,0,0,0,0,0,0,0,0,0,0,0,0,0"/>
                  </v:shape>
                  <v:line id="Line 430" o:spid="_x0000_s1454" style="position:absolute;visibility:visible;mso-wrap-style:square" from="8371,1976" to="8371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shape id="Freeform 431" o:spid="_x0000_s1455" style="position:absolute;left:7599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" path="m,100r33,l46,84r,-66l33,,,e" filled="f" strokeweight="0">
                    <v:path arrowok="t" o:connecttype="custom" o:connectlocs="0,100;33,100;46,84;46,18;33,0;0,0" o:connectangles="0,0,0,0,0,0"/>
                  </v:shape>
                  <v:line id="Line 432" o:spid="_x0000_s1456" style="position:absolute;visibility:visible;mso-wrap-style:square" from="7609,2934" to="760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shape id="Freeform 433" o:spid="_x0000_s1457" style="position:absolute;left:7668;top:2967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" path="m,34r33,l46,18,33,,10,,,18,,51,10,67r23,e" filled="f" strokeweight="0">
                    <v:path arrowok="t" o:connecttype="custom" o:connectlocs="0,34;33,34;46,18;33,0;10,0;0,18;0,51;10,67;33,67" o:connectangles="0,0,0,0,0,0,0,0,0"/>
                  </v:shape>
                  <v:line id="Line 434" o:spid="_x0000_s1458" style="position:absolute;visibility:visible;mso-wrap-style:square" from="7737,2967" to="778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shape id="Freeform 435" o:spid="_x0000_s1459" style="position:absolute;left:7760;top:2934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" path="m,l,84r12,16l22,84e" filled="f" strokeweight="0">
                    <v:path arrowok="t" o:connecttype="custom" o:connectlocs="0,0;0,84;12,100;22,84" o:connectangles="0,0,0,0"/>
                  </v:shape>
                  <v:shape id="Freeform 436" o:spid="_x0000_s1460" style="position:absolute;left:7805;top:2967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" path="m23,67r-10,l,51,,18,13,,23,,36,18r,33l23,67xe" filled="f" strokeweight="0">
                    <v:path arrowok="t" o:connecttype="custom" o:connectlocs="23,67;13,67;0,51;0,18;13,0;23,0;36,18;36,51;23,67" o:connectangles="0,0,0,0,0,0,0,0,0"/>
                  </v:shape>
                  <v:line id="Line 437" o:spid="_x0000_s1461" style="position:absolute;visibility:visible;mso-wrap-style:square" from="7841,3018" to="785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line id="Line 438" o:spid="_x0000_s1462" style="position:absolute;flip:y;visibility:visible;mso-wrap-style:square" from="7900,2985" to="790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" strokeweight="0"/>
                  <v:line id="Line 439" o:spid="_x0000_s1463" style="position:absolute;flip:y;visibility:visible;mso-wrap-style:square" from="7900,2952" to="790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a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wmI/g9k46AnN8BAAD//wMAUEsBAi0AFAAGAAgAAAAhANvh9svuAAAAhQEAABMAAAAAAAAA&#10;AAAAAAAAAAAAAFtDb250ZW50X1R5cGVzXS54bWxQSwECLQAUAAYACAAAACEAWvQsW78AAAAVAQAA&#10;CwAAAAAAAAAAAAAAAAAfAQAAX3JlbHMvLnJlbHNQSwECLQAUAAYACAAAACEARCrymsYAAADcAAAA&#10;DwAAAAAAAAAAAAAAAAAHAgAAZHJzL2Rvd25yZXYueG1sUEsFBgAAAAADAAMAtwAAAPoCAAAAAA==&#10;" strokeweight="0"/>
                  <v:shape id="Freeform 440" o:spid="_x0000_s1464" style="position:absolute;left:7968;top:2934;width:11;height:100;visibility:visible;mso-wrap-style:square;v-text-anchor:top" coordsize="1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" path="m,l,84r11,16e" filled="f" strokeweight="0">
                    <v:path arrowok="t" o:connecttype="custom" o:connectlocs="0,0;0,84;11,100" o:connectangles="0,0,0"/>
                  </v:shape>
                  <v:shape id="Freeform 441" o:spid="_x0000_s1465" style="position:absolute;left:8083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" path="m,100l,67,23,,46,67r,33e" filled="f" strokeweight="0">
                    <v:path arrowok="t" o:connecttype="custom" o:connectlocs="0,100;0,67;23,0;46,67;46,100" o:connectangles="0,0,0,0,0"/>
                  </v:shape>
                  <v:line id="Line 442" o:spid="_x0000_s1466" style="position:absolute;visibility:visible;mso-wrap-style:square" from="8083,3001" to="8129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line id="Line 443" o:spid="_x0000_s1467" style="position:absolute;visibility:visible;mso-wrap-style:square" from="2117,3531" to="5844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Sy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" strokecolor="#848484" strokeweight="0"/>
                  <v:shape id="Freeform 444" o:spid="_x0000_s1468" style="position:absolute;left:5844;top:3531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445" o:spid="_x0000_s1469" style="position:absolute;left:6091;top:3758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446" o:spid="_x0000_s1470" style="position:absolute;left:5844;top:5833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447" o:spid="_x0000_s1471" style="position:absolute;flip:x;visibility:visible;mso-wrap-style:square" from="2117,6060" to="584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O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" strokecolor="#848484" strokeweight="0"/>
                  <v:line id="Line 448" o:spid="_x0000_s1472" style="position:absolute;visibility:visible;mso-wrap-style:square" from="2117,3579" to="5844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H3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M1PZ9IRkJs7AAAA//8DAFBLAQItABQABgAIAAAAIQDb4fbL7gAAAIUBAAATAAAAAAAAAAAAAAAA&#10;AAAAAABbQ29udGVudF9UeXBlc10ueG1sUEsBAi0AFAAGAAgAAAAhAFr0LFu/AAAAFQEAAAsAAAAA&#10;AAAAAAAAAAAAHwEAAF9yZWxzLy5yZWxzUEsBAi0AFAAGAAgAAAAhAGeCwffBAAAA3AAAAA8AAAAA&#10;AAAAAAAAAAAABwIAAGRycy9kb3ducmV2LnhtbFBLBQYAAAAAAwADALcAAAD1AgAAAAA=&#10;" strokecolor="#848484" strokeweight="0"/>
                  <v:shape id="Freeform 449" o:spid="_x0000_s1473" style="position:absolute;left:5844;top:3579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" path="m196,181l178,112,132,54,71,16,,e" filled="f" strokecolor="#848484" strokeweight="0">
                    <v:path arrowok="t" o:connecttype="custom" o:connectlocs="196,181;178,112;132,54;71,16;0,0" o:connectangles="0,0,0,0,0"/>
                  </v:shape>
                  <v:shape id="Freeform 450" o:spid="_x0000_s1474" style="position:absolute;left:6040;top:3760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" path="m,2068l41,1379r,-690l,e" filled="f" strokecolor="#848484" strokeweight="0">
                    <v:path arrowok="t" o:connecttype="custom" o:connectlocs="0,2068;41,1379;41,689;0,0" o:connectangles="0,0,0,0"/>
                  </v:shape>
                  <v:shape id="Freeform 451" o:spid="_x0000_s1475" style="position:absolute;left:5844;top:582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" path="m,181l71,168r61,-38l178,71,196,e" filled="f" strokecolor="#848484" strokeweight="0">
                    <v:path arrowok="t" o:connecttype="custom" o:connectlocs="0,181;71,168;132,130;178,71;196,0" o:connectangles="0,0,0,0,0"/>
                  </v:shape>
                  <v:line id="Line 452" o:spid="_x0000_s1476" style="position:absolute;flip:x;visibility:visible;mso-wrap-style:square" from="2117,6009" to="584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" strokecolor="#848484" strokeweight="0"/>
                  <v:line id="Line 453" o:spid="_x0000_s1477" style="position:absolute;flip:x;visibility:visible;mso-wrap-style:square" from="5311,3916" to="538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" strokecolor="#848484" strokeweight="0"/>
                  <v:line id="Line 454" o:spid="_x0000_s1478" style="position:absolute;flip:x;visibility:visible;mso-wrap-style:square" from="5266,3967" to="5311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oh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" strokecolor="#848484" strokeweight="0"/>
                  <v:line id="Line 455" o:spid="_x0000_s1479" style="position:absolute;flip:x;visibility:visible;mso-wrap-style:square" from="5250,4041" to="526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6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" strokecolor="#848484" strokeweight="0"/>
                  <v:line id="Line 456" o:spid="_x0000_s1480" style="position:absolute;visibility:visible;mso-wrap-style:square" from="5250,4127" to="526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3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K1NZ9IRkJs7AAAA//8DAFBLAQItABQABgAIAAAAIQDb4fbL7gAAAIUBAAATAAAAAAAAAAAAAAAA&#10;AAAAAABbQ29udGVudF9UeXBlc10ueG1sUEsBAi0AFAAGAAgAAAAhAFr0LFu/AAAAFQEAAAsAAAAA&#10;AAAAAAAAAAAAHwEAAF9yZWxzLy5yZWxzUEsBAi0AFAAGAAgAAAAhAJn0zfHBAAAA3AAAAA8AAAAA&#10;AAAAAAAAAAAABwIAAGRycy9kb3ducmV2LnhtbFBLBQYAAAAAAwADALcAAAD1AgAAAAA=&#10;" strokecolor="#848484" strokeweight="0"/>
                  <v:line id="Line 457" o:spid="_x0000_s1481" style="position:absolute;visibility:visible;mso-wrap-style:square" from="5266,4217" to="531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" strokecolor="#848484" strokeweight="0"/>
                  <v:line id="Line 458" o:spid="_x0000_s1482" style="position:absolute;visibility:visible;mso-wrap-style:square" from="5311,4291" to="538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tK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" strokecolor="#848484" strokeweight="0"/>
                  <v:line id="Line 459" o:spid="_x0000_s1483" style="position:absolute;visibility:visible;mso-wrap-style:square" from="5383,4339" to="546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R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LXWQ5/Z9IRkOUvAAAA//8DAFBLAQItABQABgAIAAAAIQDb4fbL7gAAAIUBAAATAAAAAAAAAAAA&#10;AAAAAAAAAABbQ29udGVudF9UeXBlc10ueG1sUEsBAi0AFAAGAAgAAAAhAFr0LFu/AAAAFQEAAAsA&#10;AAAAAAAAAAAAAAAAHwEAAF9yZWxzLy5yZWxzUEsBAi0AFAAGAAgAAAAhAMairtHEAAAA3AAAAA8A&#10;AAAAAAAAAAAAAAAABwIAAGRycy9kb3ducmV2LnhtbFBLBQYAAAAAAwADALcAAAD4AgAAAAA=&#10;" strokecolor="#848484" strokeweight="0"/>
                  <v:line id="Line 460" o:spid="_x0000_s1484" style="position:absolute;flip:y;visibility:visible;mso-wrap-style:square" from="5462,4339" to="554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af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XuTwdyYdAbn+BQAA//8DAFBLAQItABQABgAIAAAAIQDb4fbL7gAAAIUBAAATAAAAAAAAAAAA&#10;AAAAAAAAAABbQ29udGVudF9UeXBlc10ueG1sUEsBAi0AFAAGAAgAAAAhAFr0LFu/AAAAFQEAAAsA&#10;AAAAAAAAAAAAAAAAHwEAAF9yZWxzLy5yZWxzUEsBAi0AFAAGAAgAAAAhAEQUhp/EAAAA3AAAAA8A&#10;AAAAAAAAAAAAAAAABwIAAGRycy9kb3ducmV2LnhtbFBLBQYAAAAAAwADALcAAAD4AgAAAAA=&#10;" strokecolor="#848484" strokeweight="0"/>
                  <v:line id="Line 461" o:spid="_x0000_s1485" style="position:absolute;flip:y;visibility:visible;mso-wrap-style:square" from="5543,4291" to="5612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ME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" strokecolor="#848484" strokeweight="0"/>
                  <v:line id="Line 462" o:spid="_x0000_s1486" style="position:absolute;flip:y;visibility:visible;mso-wrap-style:square" from="5612,4217" to="565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w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" strokecolor="#848484" strokeweight="0"/>
                  <v:line id="Line 463" o:spid="_x0000_s1487" style="position:absolute;flip:y;visibility:visible;mso-wrap-style:square" from="5658,4127" to="567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7r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" strokecolor="#848484" strokeweight="0"/>
                  <v:line id="Line 464" o:spid="_x0000_s1488" style="position:absolute;flip:x y;visibility:visible;mso-wrap-style:square" from="5658,4041" to="567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" strokecolor="#848484" strokeweight="0"/>
                  <v:line id="Line 465" o:spid="_x0000_s1489" style="position:absolute;flip:x y;visibility:visible;mso-wrap-style:square" from="5612,3967" to="5658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" strokecolor="#848484" strokeweight="0"/>
                  <v:line id="Line 466" o:spid="_x0000_s1490" style="position:absolute;flip:x y;visibility:visible;mso-wrap-style:square" from="5543,3916" to="56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" strokecolor="#848484" strokeweight="0"/>
                  <v:line id="Line 467" o:spid="_x0000_s1491" style="position:absolute;flip:x y;visibility:visible;mso-wrap-style:square" from="5462,3900" to="554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3gczSB55l4BOTsAQAA//8DAFBLAQItABQABgAIAAAAIQDb4fbL7gAAAIUBAAATAAAAAAAAAAAA&#10;AAAAAAAAAABbQ29udGVudF9UeXBlc10ueG1sUEsBAi0AFAAGAAgAAAAhAFr0LFu/AAAAFQEAAAsA&#10;AAAAAAAAAAAAAAAAHwEAAF9yZWxzLy5yZWxzUEsBAi0AFAAGAAgAAAAhAL7doqfEAAAA3AAAAA8A&#10;AAAAAAAAAAAAAAAABwIAAGRycy9kb3ducmV2LnhtbFBLBQYAAAAAAwADALcAAAD4AgAAAAA=&#10;" strokecolor="#848484" strokeweight="0"/>
                  <v:line id="Line 468" o:spid="_x0000_s1492" style="position:absolute;flip:x;visibility:visible;mso-wrap-style:square" from="5383,3900" to="546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u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" strokecolor="#848484" strokeweight="0"/>
                  <v:line id="Line 469" o:spid="_x0000_s1493" style="position:absolute;flip:x;visibility:visible;mso-wrap-style:square" from="5299,3898" to="53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41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" strokecolor="#848484" strokeweight="0"/>
                  <v:line id="Line 470" o:spid="_x0000_s1494" style="position:absolute;flip:x;visibility:visible;mso-wrap-style:square" from="5248,3954" to="5299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BC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" strokecolor="#848484" strokeweight="0"/>
                  <v:line id="Line 471" o:spid="_x0000_s1495" style="position:absolute;flip:x;visibility:visible;mso-wrap-style:square" from="5230,4033" to="5248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" strokecolor="#848484" strokeweight="0"/>
                  <v:line id="Line 472" o:spid="_x0000_s1496" style="position:absolute;visibility:visible;mso-wrap-style:square" from="5230,4127" to="52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uU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Lp2xSuZ9IRkMU/AAAA//8DAFBLAQItABQABgAIAAAAIQDb4fbL7gAAAIUBAAATAAAAAAAAAAAA&#10;AAAAAAAAAABbQ29udGVudF9UeXBlc10ueG1sUEsBAi0AFAAGAAgAAAAhAFr0LFu/AAAAFQEAAAsA&#10;AAAAAAAAAAAAAAAAHwEAAF9yZWxzLy5yZWxzUEsBAi0AFAAGAAgAAAAhAFMMm5TEAAAA3AAAAA8A&#10;AAAAAAAAAAAAAAAABwIAAGRycy9kb3ducmV2LnhtbFBLBQYAAAAAAwADALcAAAD4AgAAAAA=&#10;" strokecolor="#848484" strokeweight="0"/>
                  <v:line id="Line 473" o:spid="_x0000_s1497" style="position:absolute;visibility:visible;mso-wrap-style:square" from="5248,4224" to="529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" strokecolor="#848484" strokeweight="0"/>
                  <v:line id="Line 474" o:spid="_x0000_s1498" style="position:absolute;visibility:visible;mso-wrap-style:square" from="5299,4303" to="537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4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Pgcj+DvTDoCcvEAAAD//wMAUEsBAi0AFAAGAAgAAAAhANvh9svuAAAAhQEAABMAAAAAAAAAAAAA&#10;AAAAAAAAAFtDb250ZW50X1R5cGVzXS54bWxQSwECLQAUAAYACAAAACEAWvQsW78AAAAVAQAACwAA&#10;AAAAAAAAAAAAAAAfAQAAX3JlbHMvLnJlbHNQSwECLQAUAAYACAAAACEAzJKgeMMAAADcAAAADwAA&#10;AAAAAAAAAAAAAAAHAgAAZHJzL2Rvd25yZXYueG1sUEsFBgAAAAADAAMAtwAAAPcCAAAAAA==&#10;" strokecolor="#848484" strokeweight="0"/>
                  <v:line id="Line 475" o:spid="_x0000_s1499" style="position:absolute;visibility:visible;mso-wrap-style:square" from="5375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j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KX+Rx+z6QjIIs7AAAA//8DAFBLAQItABQABgAIAAAAIQDb4fbL7gAAAIUBAAATAAAAAAAAAAAA&#10;AAAAAAAAAABbQ29udGVudF9UeXBlc10ueG1sUEsBAi0AFAAGAAgAAAAhAFr0LFu/AAAAFQEAAAsA&#10;AAAAAAAAAAAAAAAAHwEAAF9yZWxzLy5yZWxzUEsBAi0AFAAGAAgAAAAhAKPeBePEAAAA3AAAAA8A&#10;AAAAAAAAAAAAAAAABwIAAGRycy9kb3ducmV2LnhtbFBLBQYAAAAAAwADALcAAAD4AgAAAAA=&#10;" strokecolor="#848484" strokeweight="0"/>
                  <v:line id="Line 476" o:spid="_x0000_s1500" style="position:absolute;flip:y;visibility:visible;mso-wrap-style:square" from="5462,4357" to="555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eo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" strokecolor="#848484" strokeweight="0"/>
                  <v:line id="Line 477" o:spid="_x0000_s1501" style="position:absolute;flip:y;visibility:visible;mso-wrap-style:square" from="5551,4303" to="562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Iz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THP7OpCMgl78AAAD//wMAUEsBAi0AFAAGAAgAAAAhANvh9svuAAAAhQEAABMAAAAAAAAA&#10;AAAAAAAAAAAAAFtDb250ZW50X1R5cGVzXS54bWxQSwECLQAUAAYACAAAACEAWvQsW78AAAAVAQAA&#10;CwAAAAAAAAAAAAAAAAAfAQAAX3JlbHMvLnJlbHNQSwECLQAUAAYACAAAACEAz2mCM8YAAADcAAAA&#10;DwAAAAAAAAAAAAAAAAAHAgAAZHJzL2Rvd25yZXYueG1sUEsFBgAAAAADAAMAtwAAAPoCAAAAAA==&#10;" strokecolor="#848484" strokeweight="0"/>
                  <v:line id="Line 478" o:spid="_x0000_s1502" style="position:absolute;flip:y;visibility:visible;mso-wrap-style:square" from="5627,4224" to="567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uJ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jz05l0BOT6DgAA//8DAFBLAQItABQABgAIAAAAIQDb4fbL7gAAAIUBAAATAAAAAAAAAAAAAAAA&#10;AAAAAABbQ29udGVudF9UeXBlc10ueG1sUEsBAi0AFAAGAAgAAAAhAFr0LFu/AAAAFQEAAAsAAAAA&#10;AAAAAAAAAAAAHwEAAF9yZWxzLy5yZWxzUEsBAi0AFAAGAAgAAAAhAGuGW4nBAAAA3AAAAA8AAAAA&#10;AAAAAAAAAAAABwIAAGRycy9kb3ducmV2LnhtbFBLBQYAAAAAAwADALcAAAD1AgAAAAA=&#10;" strokecolor="#848484" strokeweight="0"/>
                  <v:line id="Line 479" o:spid="_x0000_s1503" style="position:absolute;flip:y;visibility:visible;mso-wrap-style:square" from="5676,4127" to="5694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" strokecolor="#848484" strokeweight="0"/>
                  <v:line id="Line 480" o:spid="_x0000_s1504" style="position:absolute;flip:x y;visibility:visible;mso-wrap-style:square" from="5676,4033" to="56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" strokecolor="#848484" strokeweight="0"/>
                  <v:line id="Line 481" o:spid="_x0000_s1505" style="position:absolute;flip:x y;visibility:visible;mso-wrap-style:square" from="5627,3954" to="5676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" strokecolor="#848484" strokeweight="0"/>
                  <v:line id="Line 482" o:spid="_x0000_s1506" style="position:absolute;flip:x y;visibility:visible;mso-wrap-style:square" from="5551,3898" to="562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" strokecolor="#848484" strokeweight="0"/>
                  <v:line id="Line 483" o:spid="_x0000_s1507" style="position:absolute;flip:x y;visibility:visible;mso-wrap-style:square" from="5462,3880" to="5551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" strokecolor="#848484" strokeweight="0"/>
                  <v:line id="Line 484" o:spid="_x0000_s1508" style="position:absolute;flip:x;visibility:visible;mso-wrap-style:square" from="5375,3880" to="546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Zm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" strokecolor="#848484" strokeweight="0"/>
                  <v:line id="Line 485" o:spid="_x0000_s1509" style="position:absolute;flip:x;visibility:visible;mso-wrap-style:square" from="5729,4127" to="57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P9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Dkb8P9xQAAANwAAAAP&#10;AAAAAAAAAAAAAAAAAAcCAABkcnMvZG93bnJldi54bWxQSwUGAAAAAAMAAwC3AAAA+QIAAAAA&#10;" strokecolor="#848484" strokeweight="0"/>
                  <v:line id="Line 486" o:spid="_x0000_s1510" style="position:absolute;flip:x;visibility:visible;mso-wrap-style:square" from="5691,4127" to="570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eP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JXwV4/BAAAA3AAAAA8AAAAA&#10;AAAAAAAAAAAABwIAAGRycy9kb3ducmV2LnhtbFBLBQYAAAAAAwADALcAAAD1AgAAAAA=&#10;" strokecolor="#848484" strokeweight="0"/>
                  <v:line id="Line 487" o:spid="_x0000_s1511" style="position:absolute;flip:x;visibility:visible;mso-wrap-style:square" from="5571,4127" to="567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UxQAAANwAAAAPAAAAZHJzL2Rvd25yZXYueG1sRI/NasMw&#10;EITvhb6D2EBvjRxT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D6vPIUxQAAANwAAAAP&#10;AAAAAAAAAAAAAAAAAAcCAABkcnMvZG93bnJldi54bWxQSwUGAAAAAAMAAwC3AAAA+QIAAAAA&#10;" strokecolor="#848484" strokeweight="0"/>
                  <v:line id="Line 488" o:spid="_x0000_s1512" style="position:absolute;flip:x;visibility:visible;mso-wrap-style:square" from="5531,4127" to="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1U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DuX81UwgAAANwAAAAPAAAA&#10;AAAAAAAAAAAAAAcCAABkcnMvZG93bnJldi54bWxQSwUGAAAAAAMAAwC3AAAA9gIAAAAA&#10;" strokecolor="#848484" strokeweight="0"/>
                  <v:line id="Line 489" o:spid="_x0000_s1513" style="position:absolute;flip:x;visibility:visible;mso-wrap-style:square" from="5413,4127" to="551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" strokecolor="#848484" strokeweight="0"/>
                  <v:line id="Line 490" o:spid="_x0000_s1514" style="position:absolute;flip:x;visibility:visible;mso-wrap-style:square" from="5373,4127" to="53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a4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" strokecolor="#848484" strokeweight="0"/>
                  <v:line id="Line 491" o:spid="_x0000_s1515" style="position:absolute;flip:x;visibility:visible;mso-wrap-style:square" from="5253,4127" to="535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MjxQAAANwAAAAPAAAAZHJzL2Rvd25yZXYueG1sRI9BawIx&#10;FITvBf9DeEJvNetaln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AejVMjxQAAANwAAAAP&#10;AAAAAAAAAAAAAAAAAAcCAABkcnMvZG93bnJldi54bWxQSwUGAAAAAAMAAwC3AAAA+QIAAAAA&#10;" strokecolor="#848484" strokeweight="0"/>
                  <v:line id="Line 492" o:spid="_x0000_s1516" style="position:absolute;flip:x;visibility:visible;mso-wrap-style:square" from="5215,4127" to="5235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tX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" strokecolor="#848484" strokeweight="0"/>
                  <v:line id="Line 493" o:spid="_x0000_s1517" style="position:absolute;flip:x;visibility:visible;mso-wrap-style:square" from="5131,4127" to="51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7M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" strokecolor="#848484" strokeweight="0"/>
                  <v:line id="Line 494" o:spid="_x0000_s1518" style="position:absolute;flip:y;visibility:visible;mso-wrap-style:square" from="5462,4395" to="546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" strokecolor="#848484" strokeweight="0"/>
                  <v:line id="Line 495" o:spid="_x0000_s1519" style="position:absolute;flip:y;visibility:visible;mso-wrap-style:square" from="5462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g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YbZVIMYAAADcAAAA&#10;DwAAAAAAAAAAAAAAAAAHAgAAZHJzL2Rvd25yZXYueG1sUEsFBgAAAAADAAMAtwAAAPoCAAAAAA==&#10;" strokecolor="#848484" strokeweight="0"/>
                  <v:line id="Line 496" o:spid="_x0000_s1520" style="position:absolute;flip:y;visibility:visible;mso-wrap-style:square" from="5462,4237" to="5462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S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AQKcFSwgAAANwAAAAPAAAA&#10;AAAAAAAAAAAAAAcCAABkcnMvZG93bnJldi54bWxQSwUGAAAAAAMAAwC3AAAA9gIAAAAA&#10;" strokecolor="#848484" strokeweight="0"/>
                  <v:line id="Line 497" o:spid="_x0000_s1521" style="position:absolute;flip:y;visibility:visible;mso-wrap-style:square" from="5462,4196" to="546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" strokecolor="#848484" strokeweight="0"/>
                  <v:line id="Line 498" o:spid="_x0000_s1522" style="position:absolute;flip:y;visibility:visible;mso-wrap-style:square" from="5462,4079" to="5462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O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mpzPpCMjlEwAA//8DAFBLAQItABQABgAIAAAAIQDb4fbL7gAAAIUBAAATAAAAAAAAAAAAAAAA&#10;AAAAAABbQ29udGVudF9UeXBlc10ueG1sUEsBAi0AFAAGAAgAAAAhAFr0LFu/AAAAFQEAAAsAAAAA&#10;AAAAAAAAAAAAHwEAAF9yZWxzLy5yZWxzUEsBAi0AFAAGAAgAAAAhAHC0V07BAAAA3AAAAA8AAAAA&#10;AAAAAAAAAAAABwIAAGRycy9kb3ducmV2LnhtbFBLBQYAAAAAAwADALcAAAD1AgAAAAA=&#10;" strokecolor="#848484" strokeweight="0"/>
                  <v:line id="Line 499" o:spid="_x0000_s1523" style="position:absolute;flip:y;visibility:visible;mso-wrap-style:square" from="5462,4038" to="5462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" strokecolor="#848484" strokeweight="0"/>
                  <v:line id="Line 500" o:spid="_x0000_s1524" style="position:absolute;flip:y;visibility:visible;mso-wrap-style:square" from="5462,3921" to="546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yi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uXwdyYdAbn+BQAA//8DAFBLAQItABQABgAIAAAAIQDb4fbL7gAAAIUBAAATAAAAAAAAAAAA&#10;AAAAAAAAAABbQ29udGVudF9UeXBlc10ueG1sUEsBAi0AFAAGAAgAAAAhAFr0LFu/AAAAFQEAAAsA&#10;AAAAAAAAAAAAAAAAHwEAAF9yZWxzLy5yZWxzUEsBAi0AFAAGAAgAAAAhAO8qbKLEAAAA3AAAAA8A&#10;AAAAAAAAAAAAAAAABwIAAGRycy9kb3ducmV2LnhtbFBLBQYAAAAAAwADALcAAAD4AgAAAAA=&#10;" strokecolor="#848484" strokeweight="0"/>
                  <v:line id="Line 501" o:spid="_x0000_s1525" style="position:absolute;flip:y;visibility:visible;mso-wrap-style:square" from="5462,3880" to="546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k5xQAAANw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CAZsk5xQAAANwAAAAP&#10;AAAAAAAAAAAAAAAAAAcCAABkcnMvZG93bnJldi54bWxQSwUGAAAAAAMAAwC3AAAA+QIAAAAA&#10;" strokecolor="#848484" strokeweight="0"/>
                  <v:line id="Line 502" o:spid="_x0000_s1526" style="position:absolute;flip:y;visibility:visible;mso-wrap-style:square" from="5462,3781" to="54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N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APj1FNxQAAANwAAAAP&#10;AAAAAAAAAAAAAAAAAAcCAABkcnMvZG93bnJldi54bWxQSwUGAAAAAAMAAwC3AAAA+QIAAAAA&#10;" strokecolor="#848484" strokeweight="0"/>
                  <v:line id="Line 503" o:spid="_x0000_s1527" style="position:absolute;visibility:visible;mso-wrap-style:square" from="4611,3579" to="4611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" strokecolor="#848484" strokeweight="0"/>
                  <v:line id="Line 504" o:spid="_x0000_s1528" style="position:absolute;visibility:visible;mso-wrap-style:square" from="5602,3770" to="5602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" strokecolor="#848484" strokeweight="0"/>
                  <v:line id="Line 505" o:spid="_x0000_s1529" style="position:absolute;flip:x;visibility:visible;mso-wrap-style:square" from="2117,4571" to="4924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ko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RAR5KMYAAADcAAAA&#10;DwAAAAAAAAAAAAAAAAAHAgAAZHJzL2Rvd25yZXYueG1sUEsFBgAAAAADAAMAtwAAAPoCAAAAAA==&#10;" strokeweight="0"/>
                  <v:line id="Line 506" o:spid="_x0000_s1530" style="position:absolute;flip:x;visibility:visible;mso-wrap-style:square" from="5602,3579" to="575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I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WpjPpCMjlEwAA//8DAFBLAQItABQABgAIAAAAIQDb4fbL7gAAAIUBAAATAAAAAAAAAAAAAAAA&#10;AAAAAABbQ29udGVudF9UeXBlc10ueG1sUEsBAi0AFAAGAAgAAAAhAFr0LFu/AAAAFQEAAAsAAAAA&#10;AAAAAAAAAAAAHwEAAF9yZWxzLy5yZWxzUEsBAi0AFAAGAAgAAAAhAI7CW0jBAAAA3AAAAA8AAAAA&#10;AAAAAAAAAAAABwIAAGRycy9kb3ducmV2LnhtbFBLBQYAAAAAAwADALcAAAD1AgAAAAA=&#10;" strokecolor="#848484" strokeweight="0"/>
                  <v:line id="Line 507" o:spid="_x0000_s1531" style="position:absolute;visibility:visible;mso-wrap-style:square" from="4540,3684" to="4540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" strokecolor="#848484" strokeweight="0"/>
                  <v:shape id="Freeform 508" o:spid="_x0000_s1532" style="position:absolute;left:4540;top:4461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509" o:spid="_x0000_s1533" style="position:absolute;flip:y;visibility:visible;mso-wrap-style:square" from="4573,3684" to="4573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" strokecolor="#848484" strokeweight="0"/>
                  <v:shape id="Freeform 510" o:spid="_x0000_s1534" style="position:absolute;left:4540;top:3668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" path="m33,16l28,3,15,,5,3,,16e" filled="f" strokecolor="#848484" strokeweight="0">
                    <v:path arrowok="t" o:connecttype="custom" o:connectlocs="33,16;28,3;15,0;5,3;0,16" o:connectangles="0,0,0,0,0"/>
                  </v:shape>
                  <v:line id="Line 511" o:spid="_x0000_s1535" style="position:absolute;visibility:visible;mso-wrap-style:square" from="3240,5818" to="32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" strokecolor="#848484" strokeweight="0"/>
                  <v:line id="Line 512" o:spid="_x0000_s1536" style="position:absolute;flip:x;visibility:visible;mso-wrap-style:square" from="3240,5818" to="404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eQxQAAANwAAAAPAAAAZHJzL2Rvd25yZXYueG1sRI9BawIx&#10;FITvgv8hPKE3zbq0S1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KVseQxQAAANwAAAAP&#10;AAAAAAAAAAAAAAAAAAcCAABkcnMvZG93bnJldi54bWxQSwUGAAAAAAMAAwC3AAAA+QIAAAAA&#10;" strokecolor="#848484" strokeweight="0"/>
                  <v:line id="Line 513" o:spid="_x0000_s1537" style="position:absolute;flip:x;visibility:visible;mso-wrap-style:square" from="3240,5570" to="4048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" strokecolor="#848484" strokeweight="0"/>
                  <v:line id="Line 514" o:spid="_x0000_s1538" style="position:absolute;flip:x;visibility:visible;mso-wrap-style:square" from="3240,5323" to="4048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x8xQAAANw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" strokecolor="#848484" strokeweight="0"/>
                  <v:line id="Line 515" o:spid="_x0000_s1539" style="position:absolute;visibility:visible;mso-wrap-style:square" from="4048,5009" to="4048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" strokecolor="#848484" strokeweight="0"/>
                  <v:line id="Line 516" o:spid="_x0000_s1540" style="position:absolute;visibility:visible;mso-wrap-style:square" from="3174,5068" to="3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" strokecolor="#848484" strokeweight="0"/>
                  <v:shape id="Freeform 517" o:spid="_x0000_s1541" style="position:absolute;left:3174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" path="m,l5,10r10,5l28,10,31,e" filled="f" strokecolor="#848484" strokeweight="0">
                    <v:path arrowok="t" o:connecttype="custom" o:connectlocs="0,0;5,10;15,15;28,10;31,0" o:connectangles="0,0,0,0,0"/>
                  </v:shape>
                  <v:line id="Line 518" o:spid="_x0000_s1542" style="position:absolute;flip:y;visibility:visible;mso-wrap-style:square" from="3205,5068" to="320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7mpzPpCMjlEwAA//8DAFBLAQItABQABgAIAAAAIQDb4fbL7gAAAIUBAAATAAAAAAAAAAAAAAAA&#10;AAAAAABbQ29udGVudF9UeXBlc10ueG1sUEsBAi0AFAAGAAgAAAAhAFr0LFu/AAAAFQEAAAsAAAAA&#10;AAAAAAAAAAAAHwEAAF9yZWxzLy5yZWxzUEsBAi0AFAAGAAgAAAAhADsBCy7BAAAA3AAAAA8AAAAA&#10;AAAAAAAAAAAABwIAAGRycy9kb3ducmV2LnhtbFBLBQYAAAAAAwADALcAAAD1AgAAAAA=&#10;" strokecolor="#848484" strokeweight="0"/>
                  <v:shape id="Freeform 519" o:spid="_x0000_s1543" style="position:absolute;left:3174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" path="m31,15l28,2,15,,5,2,,15e" filled="f" strokecolor="#848484" strokeweight="0">
                    <v:path arrowok="t" o:connecttype="custom" o:connectlocs="31,15;28,2;15,0;5,2;0,15" o:connectangles="0,0,0,0,0"/>
                  </v:shape>
                  <v:line id="Line 520" o:spid="_x0000_s1544" style="position:absolute;visibility:visible;mso-wrap-style:square" from="5948,3610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b7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" strokecolor="#848484" strokeweight="0"/>
                  <v:line id="Line 521" o:spid="_x0000_s1545" style="position:absolute;visibility:visible;mso-wrap-style:square" from="3240,5009" to="324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Ng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" strokecolor="#848484" strokeweight="0"/>
                  <v:shape id="Freeform 522" o:spid="_x0000_s1546" style="position:absolute;left:4866;top:4522;width:545;height:546;visibility:visible;mso-wrap-style:square;v-text-anchor:top" coordsize="54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" path="m545,273l532,189,494,113,433,51,356,13,272,,188,13,112,51,53,113,12,189,,273r12,84l53,434r59,59l188,533r84,13l356,533r77,-40l494,434r38,-77l545,273xe" filled="f" strokecolor="#848484" strokeweight="0">
                    <v:path arrowok="t" o:connecttype="custom" o:connectlocs="545,273;532,189;494,113;433,51;356,13;272,0;188,13;112,51;53,113;12,189;0,273;12,357;53,434;112,493;188,533;272,546;356,533;433,493;494,434;532,357;545,273" o:connectangles="0,0,0,0,0,0,0,0,0,0,0,0,0,0,0,0,0,0,0,0,0"/>
                  </v:shape>
                  <v:shape id="Freeform 523" o:spid="_x0000_s1547" style="position:absolute;left:4990;top:4647;width:299;height:296;visibility:visible;mso-wrap-style:square;v-text-anchor:top" coordsize="2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" path="m299,148l286,92,253,44,204,11,148,,92,11,44,44,11,92,,148r11,56l44,253r48,33l148,296r56,-10l253,253r33,-49l299,148xe" filled="f" strokecolor="#848484" strokeweight="0">
                    <v:path arrowok="t" o:connecttype="custom" o:connectlocs="299,148;286,92;253,44;204,11;148,0;92,11;44,44;11,92;0,148;11,204;44,253;92,286;148,296;204,286;253,253;286,204;299,148" o:connectangles="0,0,0,0,0,0,0,0,0,0,0,0,0,0,0,0,0"/>
                  </v:shape>
                  <v:line id="Line 524" o:spid="_x0000_s1548" style="position:absolute;visibility:visible;mso-wrap-style:square" from="2117,3531" to="211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D4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bDqH3zPpCMjVGwAA//8DAFBLAQItABQABgAIAAAAIQDb4fbL7gAAAIUBAAATAAAAAAAAAAAAAAAA&#10;AAAAAABbQ29udGVudF9UeXBlc10ueG1sUEsBAi0AFAAGAAgAAAAhAFr0LFu/AAAAFQEAAAsAAAAA&#10;AAAAAAAAAAAAHwEAAF9yZWxzLy5yZWxzUEsBAi0AFAAGAAgAAAAhAKnAgPjBAAAA3AAAAA8AAAAA&#10;AAAAAAAAAAAABwIAAGRycy9kb3ducmV2LnhtbFBLBQYAAAAAAwADALcAAAD1AgAAAAA=&#10;" strokecolor="#848484" strokeweight="0"/>
                  <v:line id="Line 525" o:spid="_x0000_s1549" style="position:absolute;flip:x;visibility:visible;mso-wrap-style:square" from="2117,5009" to="4973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VI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D7ElSMYAAADcAAAA&#10;DwAAAAAAAAAAAAAAAAAHAgAAZHJzL2Rvd25yZXYueG1sUEsFBgAAAAADAAMAtwAAAPoCAAAAAA==&#10;" strokeweight="0"/>
                  <v:line id="Line 526" o:spid="_x0000_s1550" style="position:absolute;flip:x;visibility:visible;mso-wrap-style:square" from="5306,5009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E6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fi6xOsMAAADcAAAADwAA&#10;AAAAAAAAAAAAAAAHAgAAZHJzL2Rvd25yZXYueG1sUEsFBgAAAAADAAMAtwAAAPcCAAAAAA==&#10;" strokeweight="0"/>
                  <v:line id="Line 527" o:spid="_x0000_s1551" style="position:absolute;visibility:visible;mso-wrap-style:square" from="4924,4571" to="497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line id="Line 528" o:spid="_x0000_s1552" style="position:absolute;flip:x;visibility:visible;mso-wrap-style:square" from="5406,4795" to="54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vh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AWBK+HEAAAA3AAAAA8A&#10;AAAAAAAAAAAAAAAABwIAAGRycy9kb3ducmV2LnhtbFBLBQYAAAAAAwADALcAAAD4AgAAAAA=&#10;" strokeweight="0"/>
                  <v:line id="Line 529" o:spid="_x0000_s1553" style="position:absolute;flip:x;visibility:visible;mso-wrap-style:square" from="5367,4795" to="538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6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as2OesYAAADcAAAA&#10;DwAAAAAAAAAAAAAAAAAHAgAAZHJzL2Rvd25yZXYueG1sUEsFBgAAAAADAAMAtwAAAPoCAAAAAA==&#10;" strokeweight="0"/>
                  <v:line id="Line 530" o:spid="_x0000_s1554" style="position:absolute;flip:x;visibility:visible;mso-wrap-style:square" from="5248,4795" to="534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N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mh8QDcYAAADcAAAA&#10;DwAAAAAAAAAAAAAAAAAHAgAAZHJzL2Rvd25yZXYueG1sUEsFBgAAAAADAAMAtwAAAPoCAAAAAA==&#10;" strokeweight="0"/>
                  <v:line id="Line 531" o:spid="_x0000_s1555" style="position:absolute;flip:x;visibility:visible;mso-wrap-style:square" from="5207,4795" to="522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WWxwAAANwAAAAPAAAAZHJzL2Rvd25yZXYueG1sRI9PawIx&#10;FMTvBb9DeEJvNVul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PVTtZbHAAAA3AAA&#10;AA8AAAAAAAAAAAAAAAAABwIAAGRycy9kb3ducmV2LnhtbFBLBQYAAAAAAwADALcAAAD7AgAAAAA=&#10;" strokeweight="0"/>
                  <v:line id="Line 532" o:spid="_x0000_s1556" style="position:absolute;flip:x;visibility:visible;mso-wrap-style:square" from="5090,4795" to="518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3i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owe4nElHQM7/AAAA//8DAFBLAQItABQABgAIAAAAIQDb4fbL7gAAAIUBAAATAAAAAAAA&#10;AAAAAAAAAAAAAABbQ29udGVudF9UeXBlc10ueG1sUEsBAi0AFAAGAAgAAAAhAFr0LFu/AAAAFQEA&#10;AAsAAAAAAAAAAAAAAAAAHwEAAF9yZWxzLy5yZWxzUEsBAi0AFAAGAAgAAAAhAHq6LeLHAAAA3AAA&#10;AA8AAAAAAAAAAAAAAAAABwIAAGRycy9kb3ducmV2LnhtbFBLBQYAAAAAAwADALcAAAD7AgAAAAA=&#10;" strokeweight="0"/>
                  <v:line id="Line 533" o:spid="_x0000_s1557" style="position:absolute;flip:x;visibility:visible;mso-wrap-style:square" from="5049,4795" to="50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h5xgAAANwAAAAPAAAAZHJzL2Rvd25yZXYueG1sRI9BawIx&#10;FITvBf9DeEJvNVuL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FfaIecYAAADcAAAA&#10;DwAAAAAAAAAAAAAAAAAHAgAAZHJzL2Rvd25yZXYueG1sUEsFBgAAAAADAAMAtwAAAPoCAAAAAA==&#10;" strokeweight="0"/>
                  <v:line id="Line 534" o:spid="_x0000_s1558" style="position:absolute;flip:x;visibility:visible;mso-wrap-style:square" from="4929,4795" to="502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OxgAAANwAAAAPAAAAZHJzL2Rvd25yZXYueG1sRI9BawIx&#10;FITvgv8hPKG3mq2l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5SQWDsYAAADcAAAA&#10;DwAAAAAAAAAAAAAAAAAHAgAAZHJzL2Rvd25yZXYueG1sUEsFBgAAAAADAAMAtwAAAPoCAAAAAA==&#10;" strokeweight="0"/>
                  <v:line id="Line 535" o:spid="_x0000_s1559" style="position:absolute;flip:x;visibility:visible;mso-wrap-style:square" from="4891,4795" to="491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OV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imizlcYAAADcAAAA&#10;DwAAAAAAAAAAAAAAAAAHAgAAZHJzL2Rvd25yZXYueG1sUEsFBgAAAAADAAMAtwAAAPoCAAAAAA==&#10;" strokeweight="0"/>
                  <v:line id="Line 536" o:spid="_x0000_s1560" style="position:absolute;flip:x;visibility:visible;mso-wrap-style:square" from="4807,4795" to="487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fn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1qbzqQjIGd3AAAA//8DAFBLAQItABQABgAIAAAAIQDb4fbL7gAAAIUBAAATAAAAAAAAAAAA&#10;AAAAAAAAAABbQ29udGVudF9UeXBlc10ueG1sUEsBAi0AFAAGAAgAAAAhAFr0LFu/AAAAFQEAAAsA&#10;AAAAAAAAAAAAAAAAHwEAAF9yZWxzLy5yZWxzUEsBAi0AFAAGAAgAAAAhAPv3J+fEAAAA3AAAAA8A&#10;AAAAAAAAAAAAAAAABwIAAGRycy9kb3ducmV2LnhtbFBLBQYAAAAAAwADALcAAAD4AgAAAAA=&#10;" strokeweight="0"/>
                  <v:line id="Line 537" o:spid="_x0000_s1561" style="position:absolute;flip:y;visibility:visible;mso-wrap-style:square" from="5138,5063" to="5138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J8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oeRlO4nElHQM7/AAAA//8DAFBLAQItABQABgAIAAAAIQDb4fbL7gAAAIUBAAATAAAAAAAA&#10;AAAAAAAAAAAAAABbQ29udGVudF9UeXBlc10ueG1sUEsBAi0AFAAGAAgAAAAhAFr0LFu/AAAAFQEA&#10;AAsAAAAAAAAAAAAAAAAAHwEAAF9yZWxzLy5yZWxzUEsBAi0AFAAGAAgAAAAhAJS7gnzHAAAA3AAA&#10;AA8AAAAAAAAAAAAAAAAABwIAAGRycy9kb3ducmV2LnhtbFBLBQYAAAAAAwADALcAAAD7AgAAAAA=&#10;" strokeweight="0"/>
                  <v:line id="Line 538" o:spid="_x0000_s1562" style="position:absolute;flip:y;visibility:visible;mso-wrap-style:square" from="5138,5022" to="513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icxAAAANwAAAAPAAAAZHJzL2Rvd25yZXYueG1sRE/LagIx&#10;FN0X+g/hFrqrmUp9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F2HWJzEAAAA3AAAAA8A&#10;AAAAAAAAAAAAAAAABwIAAGRycy9kb3ducmV2LnhtbFBLBQYAAAAAAwADALcAAAD4AgAAAAA=&#10;" strokeweight="0"/>
                  <v:line id="Line 539" o:spid="_x0000_s1563" style="position:absolute;flip:y;visibility:visible;mso-wrap-style:square" from="5138,4905" to="513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0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Msv9B8YAAADcAAAA&#10;DwAAAAAAAAAAAAAAAAAHAgAAZHJzL2Rvd25yZXYueG1sUEsFBgAAAAADAAMAtwAAAPoCAAAAAA==&#10;" strokeweight="0"/>
                  <v:line id="Line 540" o:spid="_x0000_s1564" style="position:absolute;flip:y;visibility:visible;mso-wrap-style:square" from="5138,4864" to="513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Nw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whljcMYAAADcAAAA&#10;DwAAAAAAAAAAAAAAAAAHAgAAZHJzL2Rvd25yZXYueG1sUEsFBgAAAAADAAMAtwAAAPoCAAAAAA==&#10;" strokeweight="0"/>
                  <v:line id="Line 541" o:spid="_x0000_s1565" style="position:absolute;flip:y;visibility:visible;mso-wrap-style:square" from="5138,4744" to="513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br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DyO4nElHQM7/AAAA//8DAFBLAQItABQABgAIAAAAIQDb4fbL7gAAAIUBAAATAAAAAAAA&#10;AAAAAAAAAAAAAABbQ29udGVudF9UeXBlc10ueG1sUEsBAi0AFAAGAAgAAAAhAFr0LFu/AAAAFQEA&#10;AAsAAAAAAAAAAAAAAAAAHwEAAF9yZWxzLy5yZWxzUEsBAi0AFAAGAAgAAAAhAK1VxuvHAAAA3AAA&#10;AA8AAAAAAAAAAAAAAAAABwIAAGRycy9kb3ducmV2LnhtbFBLBQYAAAAAAwADALcAAAD7AgAAAAA=&#10;" strokeweight="0"/>
                  <v:line id="Line 542" o:spid="_x0000_s1566" style="position:absolute;flip:y;visibility:visible;mso-wrap-style:square" from="5138,4706" to="513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6fxwAAANwAAAAPAAAAZHJzL2Rvd25yZXYueG1sRI9PawIx&#10;FMTvBb9DeEJvNVux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CK8Xp/HAAAA3AAA&#10;AA8AAAAAAAAAAAAAAAAABwIAAGRycy9kb3ducmV2LnhtbFBLBQYAAAAAAwADALcAAAD7AgAAAAA=&#10;" strokeweight="0"/>
                  <v:line id="Line 543" o:spid="_x0000_s1567" style="position:absolute;flip:y;visibility:visible;mso-wrap-style:square" from="5138,4586" to="5138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s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TfD7BMYAAADcAAAA&#10;DwAAAAAAAAAAAAAAAAAHAgAAZHJzL2Rvd25yZXYueG1sUEsFBgAAAAADAAMAtwAAAPoCAAAAAA==&#10;" strokeweight="0"/>
                  <v:line id="Line 544" o:spid="_x0000_s1568" style="position:absolute;flip:y;visibility:visible;mso-wrap-style:square" from="5138,4548" to="5138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V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vSJlc8YAAADcAAAA&#10;DwAAAAAAAAAAAAAAAAAHAgAAZHJzL2Rvd25yZXYueG1sUEsFBgAAAAADAAMAtwAAAPoCAAAAAA==&#10;" strokeweight="0"/>
                  <v:line id="Line 545" o:spid="_x0000_s1569" style="position:absolute;flip:y;visibility:visible;mso-wrap-style:square" from="5138,4449" to="513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Do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0m7A6MYAAADcAAAA&#10;DwAAAAAAAAAAAAAAAAAHAgAAZHJzL2Rvd25yZXYueG1sUEsFBgAAAAADAAMAtwAAAPoCAAAAAA==&#10;" strokeweight="0"/>
                  <v:line id="Line 546" o:spid="_x0000_s1570" style="position:absolute;visibility:visible;mso-wrap-style:square" from="4078,5068" to="4078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S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L8&#10;Ja1NZ9IRkJs7AAAA//8DAFBLAQItABQABgAIAAAAIQDb4fbL7gAAAIUBAAATAAAAAAAAAAAAAAAA&#10;AAAAAABbQ29udGVudF9UeXBlc10ueG1sUEsBAi0AFAAGAAgAAAAhAFr0LFu/AAAAFQEAAAsAAAAA&#10;AAAAAAAAAAAAHwEAAF9yZWxzLy5yZWxzUEsBAi0AFAAGAAgAAAAhAGrMVLHBAAAA3AAAAA8AAAAA&#10;AAAAAAAAAAAABwIAAGRycy9kb3ducmV2LnhtbFBLBQYAAAAAAwADALcAAAD1AgAAAAA=&#10;" strokecolor="#848484" strokeweight="0"/>
                  <v:shape id="Freeform 547" o:spid="_x0000_s1571" style="position:absolute;left:4078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548" o:spid="_x0000_s1572" style="position:absolute;flip:y;visibility:visible;mso-wrap-style:square" from="4109,5068" to="4109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" strokecolor="#848484" strokeweight="0"/>
                  <v:shape id="Freeform 549" o:spid="_x0000_s1573" style="position:absolute;left:4078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" path="m31,15l29,2,16,,6,2,,15e" filled="f" strokecolor="#848484" strokeweight="0">
                    <v:path arrowok="t" o:connecttype="custom" o:connectlocs="31,15;29,2;16,0;6,2;0,15" o:connectangles="0,0,0,0,0"/>
                  </v:shape>
                  <v:shape id="Freeform 550" o:spid="_x0000_s1574" style="position:absolute;left:3584;top:4742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" path="m41,74l31,89r-21,l,74,,15,10,,31,,41,15e" filled="f" strokeweight="0">
                    <v:path arrowok="t" o:connecttype="custom" o:connectlocs="41,74;31,89;10,89;0,74;0,15;10,0;31,0;41,15" o:connectangles="0,0,0,0,0,0,0,0"/>
                  </v:shape>
                  <v:line id="Line 551" o:spid="_x0000_s1575" style="position:absolute;visibility:visible;mso-wrap-style:square" from="3645,4772" to="366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shape id="Freeform 552" o:spid="_x0000_s1576" style="position:absolute;left:3645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" path="m44,l13,90,,90e" filled="f" strokeweight="0">
                    <v:path arrowok="t" o:connecttype="custom" o:connectlocs="44,0;13,90;0,90" o:connectangles="0,0,0"/>
                  </v:shape>
                  <v:shape id="Freeform 553" o:spid="_x0000_s1577" style="position:absolute;left:3729;top:4742;width:11;height:89;visibility:visible;mso-wrap-style:square;v-text-anchor:top" coordsize="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" path="m,l,74,11,89e" filled="f" strokeweight="0">
                    <v:path arrowok="t" o:connecttype="custom" o:connectlocs="0,0;0,74;11,89" o:connectangles="0,0,0"/>
                  </v:shape>
                  <v:line id="Line 554" o:spid="_x0000_s1578" style="position:absolute;flip:y;visibility:visible;mso-wrap-style:square" from="3793,4788" to="379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Ou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wmU/g9k46AXNwBAAD//wMAUEsBAi0AFAAGAAgAAAAhANvh9svuAAAAhQEAABMAAAAAAAAA&#10;AAAAAAAAAAAAAFtDb250ZW50X1R5cGVzXS54bWxQSwECLQAUAAYACAAAACEAWvQsW78AAAAVAQAA&#10;CwAAAAAAAAAAAAAAAAAfAQAAX3JlbHMvLnJlbHNQSwECLQAUAAYACAAAACEAOPvzrsYAAADcAAAA&#10;DwAAAAAAAAAAAAAAAAAHAgAAZHJzL2Rvd25yZXYueG1sUEsFBgAAAAADAAMAtwAAAPoCAAAAAA==&#10;" strokeweight="0"/>
                  <v:line id="Line 555" o:spid="_x0000_s1579" style="position:absolute;flip:y;visibility:visible;mso-wrap-style:square" from="3793,4757" to="379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Y1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iaTKfyeSUdALn4AAAD//wMAUEsBAi0AFAAGAAgAAAAhANvh9svuAAAAhQEAABMAAAAAAAAA&#10;AAAAAAAAAAAAAFtDb250ZW50X1R5cGVzXS54bWxQSwECLQAUAAYACAAAACEAWvQsW78AAAAVAQAA&#10;CwAAAAAAAAAAAAAAAAAfAQAAX3JlbHMvLnJlbHNQSwECLQAUAAYACAAAACEAV7dWNcYAAADcAAAA&#10;DwAAAAAAAAAAAAAAAAAHAgAAZHJzL2Rvd25yZXYueG1sUEsFBgAAAAADAAMAtwAAAPoCAAAAAA==&#10;" strokeweight="0"/>
                  <v:line id="Line 556" o:spid="_x0000_s1580" style="position:absolute;flip:y;visibility:visible;mso-wrap-style:square" from="3834,4772" to="38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" strokeweight="0"/>
                  <v:shape id="Freeform 557" o:spid="_x0000_s1581" style="position:absolute;left:3834;top:4772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" path="m,28l20,,30,,41,16r,43e" filled="f" strokeweight="0">
                    <v:path arrowok="t" o:connecttype="custom" o:connectlocs="0,28;20,0;30,0;41,16;41,59" o:connectangles="0,0,0,0,0"/>
                  </v:shape>
                  <v:shape id="Freeform 558" o:spid="_x0000_s1582" style="position:absolute;left:3898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" path="m40,28l20,59r-10,l,44,,16,10,,20,,40,28xe" filled="f" strokeweight="0">
                    <v:path arrowok="t" o:connecttype="custom" o:connectlocs="40,28;20,59;10,59;0,44;0,16;10,0;20,0;40,28" o:connectangles="0,0,0,0,0,0,0,0"/>
                  </v:shape>
                  <v:line id="Line 559" o:spid="_x0000_s1583" style="position:absolute;visibility:visible;mso-wrap-style:square" from="3938,4742" to="39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line id="Line 560" o:spid="_x0000_s1584" style="position:absolute;flip:y;visibility:visible;mso-wrap-style:square" from="3959,4772" to="395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" strokeweight="0"/>
                  <v:shape id="Freeform 561" o:spid="_x0000_s1585" style="position:absolute;left:3959;top:4772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" path="m,28l20,,30,,41,16e" filled="f" strokeweight="0">
                    <v:path arrowok="t" o:connecttype="custom" o:connectlocs="0,28;20,0;30,0;41,16" o:connectangles="0,0,0,0"/>
                  </v:shape>
                  <v:line id="Line 562" o:spid="_x0000_s1586" style="position:absolute;flip:y;visibility:visible;mso-wrap-style:square" from="4043,4788" to="40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L/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A0foS/M+kIyOkVAAD//wMAUEsBAi0AFAAGAAgAAAAhANvh9svuAAAAhQEAABMAAAAAAAAA&#10;AAAAAAAAAAAAAFtDb250ZW50X1R5cGVzXS54bWxQSwECLQAUAAYACAAAACEAWvQsW78AAAAVAQAA&#10;CwAAAAAAAAAAAAAAAAAfAQAAX3JlbHMvLnJlbHNQSwECLQAUAAYACAAAACEAaQkC/8YAAADcAAAA&#10;DwAAAAAAAAAAAAAAAAAHAgAAZHJzL2Rvd25yZXYueG1sUEsFBgAAAAADAAMAtwAAAPoCAAAAAA==&#10;" strokeweight="0"/>
                  <v:line id="Line 563" o:spid="_x0000_s1587" style="position:absolute;flip:y;visibility:visible;mso-wrap-style:square" from="4043,4757" to="40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dk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ymE/g9k46AXNwBAAD//wMAUEsBAi0AFAAGAAgAAAAhANvh9svuAAAAhQEAABMAAAAAAAAA&#10;AAAAAAAAAAAAAFtDb250ZW50X1R5cGVzXS54bWxQSwECLQAUAAYACAAAACEAWvQsW78AAAAVAQAA&#10;CwAAAAAAAAAAAAAAAAAfAQAAX3JlbHMvLnJlbHNQSwECLQAUAAYACAAAACEABkWnZMYAAADcAAAA&#10;DwAAAAAAAAAAAAAAAAAHAgAAZHJzL2Rvd25yZXYueG1sUEsFBgAAAAADAAMAtwAAAPoCAAAAAA==&#10;" strokeweight="0"/>
                  <v:shape id="Freeform 564" o:spid="_x0000_s1588" style="position:absolute;left:4084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" path="m40,l10,,,16,,44,10,59r30,e" filled="f" strokeweight="0">
                    <v:path arrowok="t" o:connecttype="custom" o:connectlocs="40,0;10,0;0,16;0,44;10,59;40,59" o:connectangles="0,0,0,0,0,0"/>
                  </v:shape>
                  <v:shape id="Freeform 565" o:spid="_x0000_s1589" style="position:absolute;left:4147;top:4772;width:31;height:59;visibility:visible;mso-wrap-style:square;v-text-anchor:top" coordsize="3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" path="m21,59r-11,l,44,,16,10,,21,,31,16r,28l21,59xe" filled="f" strokeweight="0">
                    <v:path arrowok="t" o:connecttype="custom" o:connectlocs="21,59;10,59;0,44;0,16;10,0;21,0;31,16;31,44;21,59" o:connectangles="0,0,0,0,0,0,0,0,0"/>
                  </v:shape>
                  <v:line id="Line 566" o:spid="_x0000_s1590" style="position:absolute;visibility:visible;mso-wrap-style:square" from="4178,4816" to="418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shape id="Freeform 567" o:spid="_x0000_s1591" style="position:absolute;left:4229;top:4742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shape id="Freeform 568" o:spid="_x0000_s1592" style="position:absolute;left:4333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" path="m,74l10,90r21,l44,74r,-58l31,,10,,,16,,44,10,59r34,e" filled="f" strokeweight="0">
                    <v:path arrowok="t" o:connecttype="custom" o:connectlocs="0,74;10,90;31,90;44,74;44,16;31,0;10,0;0,16;0,44;10,59;44,59" o:connectangles="0,0,0,0,0,0,0,0,0,0,0"/>
                  </v:shape>
                  <v:shape id="Freeform 569" o:spid="_x0000_s1593" style="position:absolute;left:4397;top:4772;width:30;height:59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" path="m20,59r-10,l,44,,16,10,,20,,30,16r,28l20,59xe" filled="f" strokeweight="0">
                    <v:path arrowok="t" o:connecttype="custom" o:connectlocs="20,59;10,59;0,44;0,16;10,0;20,0;30,16;30,44;20,59" o:connectangles="0,0,0,0,0,0,0,0,0"/>
                  </v:shape>
                  <v:line id="Line 570" o:spid="_x0000_s1594" style="position:absolute;visibility:visible;mso-wrap-style:square" from="4427,4816" to="44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shape id="Freeform 571" o:spid="_x0000_s1595" style="position:absolute;left:4458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" path="m,l,44,10,59r10,l43,28e" filled="f" strokeweight="0">
                    <v:path arrowok="t" o:connecttype="custom" o:connectlocs="0,0;0,44;10,59;20,59;43,28" o:connectangles="0,0,0,0,0"/>
                  </v:shape>
                  <v:line id="Line 572" o:spid="_x0000_s1596" style="position:absolute;visibility:visible;mso-wrap-style:square" from="4501,4772" to="45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shape id="Freeform 573" o:spid="_x0000_s1597" style="position:absolute;left:4522;top:4772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574" o:spid="_x0000_s1598" style="position:absolute;left:4583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" path="m,28r30,l43,16,30,,10,,,16,,44,10,59r20,e" filled="f" strokeweight="0">
                    <v:path arrowok="t" o:connecttype="custom" o:connectlocs="0,28;30,28;43,16;30,0;10,0;0,16;0,44;10,59;30,59" o:connectangles="0,0,0,0,0,0,0,0,0"/>
                  </v:shape>
                  <v:line id="Line 575" o:spid="_x0000_s1599" style="position:absolute;visibility:visible;mso-wrap-style:square" from="5411,4469" to="541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line id="Line 576" o:spid="_x0000_s1600" style="position:absolute;visibility:visible;mso-wrap-style:square" from="5411,4632" to="5411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line id="Line 577" o:spid="_x0000_s1601" style="position:absolute;visibility:visible;mso-wrap-style:square" from="5411,4869" to="5411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line id="Line 578" o:spid="_x0000_s1602" style="position:absolute;visibility:visible;mso-wrap-style:square" from="5411,5109" to="541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line id="Line 579" o:spid="_x0000_s1603" style="position:absolute;visibility:visible;mso-wrap-style:square" from="5411,5346" to="541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line id="Line 580" o:spid="_x0000_s1604" style="position:absolute;visibility:visible;mso-wrap-style:square" from="5411,5583" to="541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line id="Line 581" o:spid="_x0000_s1605" style="position:absolute;visibility:visible;mso-wrap-style:square" from="5411,5823" to="5411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line id="Line 582" o:spid="_x0000_s1606" style="position:absolute;visibility:visible;mso-wrap-style:square" from="5411,6060" to="541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line id="Line 583" o:spid="_x0000_s1607" style="position:absolute;visibility:visible;mso-wrap-style:square" from="5411,6299" to="541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line id="Line 584" o:spid="_x0000_s1608" style="position:absolute;visibility:visible;mso-wrap-style:square" from="5362,4637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line id="Line 585" o:spid="_x0000_s1609" style="position:absolute;flip:x;visibility:visible;mso-wrap-style:square" from="2438,4099" to="288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g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CSjsxgxQAAANwAAAAP&#10;AAAAAAAAAAAAAAAAAAcCAABkcnMvZG93bnJldi54bWxQSwUGAAAAAAMAAwC3AAAA+QIAAAAA&#10;" strokecolor="#848484" strokeweight="0"/>
                  <v:line id="Line 586" o:spid="_x0000_s1610" style="position:absolute;visibility:visible;mso-wrap-style:square" from="2242,4489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" strokecolor="#848484" strokeweight="0"/>
                  <v:line id="Line 587" o:spid="_x0000_s1611" style="position:absolute;visibility:visible;mso-wrap-style:square" from="2242,4153" to="2242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uw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eDKFvzPpCMjFCwAA//8DAFBLAQItABQABgAIAAAAIQDb4fbL7gAAAIUBAAATAAAAAAAAAAAAAAAA&#10;AAAAAABbQ29udGVudF9UeXBlc10ueG1sUEsBAi0AFAAGAAgAAAAhAFr0LFu/AAAAFQEAAAsAAAAA&#10;AAAAAAAAAAAAHwEAAF9yZWxzLy5yZWxzUEsBAi0AFAAGAAgAAAAhAP45S7DBAAAA3AAAAA8AAAAA&#10;AAAAAAAAAAAABwIAAGRycy9kb3ducmV2LnhtbFBLBQYAAAAAAwADALcAAAD1AgAAAAA=&#10;" strokecolor="#848484" strokeweight="0"/>
                  <v:line id="Line 588" o:spid="_x0000_s1612" style="position:absolute;flip:x;visibility:visible;mso-wrap-style:square" from="2242,4099" to="243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LJ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CYvsLJwgAAANwAAAAPAAAA&#10;AAAAAAAAAAAAAAcCAABkcnMvZG93bnJldi54bWxQSwUGAAAAAAMAAwC3AAAA9gIAAAAA&#10;" strokecolor="#848484" strokeweight="0"/>
                  <v:line id="Line 589" o:spid="_x0000_s1613" style="position:absolute;visibility:visible;mso-wrap-style:square" from="2242,4043" to="2438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" strokecolor="#848484" strokeweight="0"/>
                  <v:line id="Line 590" o:spid="_x0000_s1614" style="position:absolute;visibility:visible;mso-wrap-style:square" from="2242,3707" to="224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" strokecolor="#848484" strokeweight="0"/>
                  <v:line id="Line 591" o:spid="_x0000_s1615" style="position:absolute;flip:x;visibility:visible;mso-wrap-style:square" from="2242,3653" to="24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y+xQAAANwAAAAPAAAAZHJzL2Rvd25yZXYueG1sRI9BawIx&#10;FITvBf9DeEJvNetK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BobFy+xQAAANwAAAAP&#10;AAAAAAAAAAAAAAAAAAcCAABkcnMvZG93bnJldi54bWxQSwUGAAAAAAMAAwC3AAAA+QIAAAAA&#10;" strokecolor="#848484" strokeweight="0"/>
                  <v:line id="Line 592" o:spid="_x0000_s1616" style="position:absolute;flip:x;visibility:visible;mso-wrap-style:square" from="2438,3653" to="288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TK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DnhcTKxQAAANwAAAAP&#10;AAAAAAAAAAAAAAAAAAcCAABkcnMvZG93bnJldi54bWxQSwUGAAAAAAMAAwC3AAAA+QIAAAAA&#10;" strokecolor="#848484" strokeweight="0"/>
                  <v:line id="Line 593" o:spid="_x0000_s1617" style="position:absolute;visibility:visible;mso-wrap-style:square" from="2438,4545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" strokecolor="#848484" strokeweight="0"/>
                  <v:line id="Line 594" o:spid="_x0000_s1618" style="position:absolute;visibility:visible;mso-wrap-style:square" from="2438,3653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kf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eDqBvzPpCMjFCwAA//8DAFBLAQItABQABgAIAAAAIQDb4fbL7gAAAIUBAAATAAAAAAAAAAAAAAAA&#10;AAAAAABbQ29udGVudF9UeXBlc10ueG1sUEsBAi0AFAAGAAgAAAAhAFr0LFu/AAAAFQEAAAsAAAAA&#10;AAAAAAAAAAAAHwEAAF9yZWxzLy5yZWxzUEsBAi0AFAAGAAgAAAAhAAp/SR/BAAAA3AAAAA8AAAAA&#10;AAAAAAAAAAAABwIAAGRycy9kb3ducmV2LnhtbFBLBQYAAAAAAwADALcAAAD1AgAAAAA=&#10;" strokecolor="#848484" strokeweight="0"/>
                  <v:line id="Line 595" o:spid="_x0000_s1619" style="position:absolute;flip:y;visibility:visible;mso-wrap-style:square" from="2884,3653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q9xgAAANwAAAAPAAAAZHJzL2Rvd25yZXYueG1sRI/NasMw&#10;EITvhb6D2EBujRxD3c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F1davcYAAADcAAAA&#10;DwAAAAAAAAAAAAAAAAAHAgAAZHJzL2Rvd25yZXYueG1sUEsFBgAAAAADAAMAtwAAAPoCAAAAAA==&#10;" strokecolor="#848484" strokeweight="0"/>
                  <v:line id="Line 596" o:spid="_x0000_s1620" style="position:absolute;flip:x;visibility:visible;mso-wrap-style:square" from="3154,4099" to="3600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7P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BmyM7PwgAAANwAAAAPAAAA&#10;AAAAAAAAAAAAAAcCAABkcnMvZG93bnJldi54bWxQSwUGAAAAAAMAAwC3AAAA9gIAAAAA&#10;" strokecolor="#848484" strokeweight="0"/>
                  <v:line id="Line 597" o:spid="_x0000_s1621" style="position:absolute;visibility:visible;mso-wrap-style:square" from="2955,4489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" strokecolor="#848484" strokeweight="0"/>
                  <v:line id="Line 598" o:spid="_x0000_s1622" style="position:absolute;visibility:visible;mso-wrap-style:square" from="2955,4153" to="295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" strokecolor="#848484" strokeweight="0"/>
                  <v:line id="Line 599" o:spid="_x0000_s1623" style="position:absolute;flip:x;visibility:visible;mso-wrap-style:square" from="2955,4099" to="3154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Op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3g90w6AnL5AwAA//8DAFBLAQItABQABgAIAAAAIQDb4fbL7gAAAIUBAAATAAAAAAAAAAAA&#10;AAAAAAAAAABbQ29udGVudF9UeXBlc10ueG1sUEsBAi0AFAAGAAgAAAAhAFr0LFu/AAAAFQEAAAsA&#10;AAAAAAAAAAAAAAAAHwEAAF9yZWxzLy5yZWxzUEsBAi0AFAAGAAgAAAAhAMTdk6nEAAAA3AAAAA8A&#10;AAAAAAAAAAAAAAAABwIAAGRycy9kb3ducmV2LnhtbFBLBQYAAAAAAwADALcAAAD4AgAAAAA=&#10;" strokecolor="#848484" strokeweight="0"/>
                  <v:line id="Line 600" o:spid="_x0000_s1624" style="position:absolute;visibility:visible;mso-wrap-style:square" from="2955,4043" to="315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" strokecolor="#848484" strokeweight="0"/>
                  <v:line id="Line 601" o:spid="_x0000_s1625" style="position:absolute;visibility:visible;mso-wrap-style:square" from="2955,3707" to="29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" strokecolor="#848484" strokeweight="0"/>
                  <v:line id="Line 602" o:spid="_x0000_s1626" style="position:absolute;flip:x;visibility:visible;mso-wrap-style:square" from="2955,3653" to="31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Ax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NSqMDHEAAAA3AAAAA8A&#10;AAAAAAAAAAAAAAAABwIAAGRycy9kb3ducmV2LnhtbFBLBQYAAAAAAwADALcAAAD4AgAAAAA=&#10;" strokecolor="#848484" strokeweight="0"/>
                  <v:line id="Line 603" o:spid="_x0000_s1627" style="position:absolute;flip:x;visibility:visible;mso-wrap-style:square" from="3154,3653" to="360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Wq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LvmlarEAAAA3AAAAA8A&#10;AAAAAAAAAAAAAAAABwIAAGRycy9kb3ducmV2LnhtbFBLBQYAAAAAAwADALcAAAD4AgAAAAA=&#10;" strokecolor="#848484" strokeweight="0"/>
                  <v:line id="Line 604" o:spid="_x0000_s1628" style="position:absolute;visibility:visible;mso-wrap-style:square" from="3154,4545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" strokecolor="#848484" strokeweight="0"/>
                  <v:line id="Line 605" o:spid="_x0000_s1629" style="position:absolute;visibility:visible;mso-wrap-style:square" from="3154,3653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" strokecolor="#848484" strokeweight="0"/>
                  <v:line id="Line 606" o:spid="_x0000_s1630" style="position:absolute;flip:y;visibility:visible;mso-wrap-style:square" from="3600,3653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0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srQ2nUlHQK7/AAAA//8DAFBLAQItABQABgAIAAAAIQDb4fbL7gAAAIUBAAATAAAAAAAAAAAAAAAA&#10;AAAAAABbQ29udGVudF9UeXBlc10ueG1sUEsBAi0AFAAGAAgAAAAhAFr0LFu/AAAAFQEAAAsAAAAA&#10;AAAAAAAAAAAAHwEAAF9yZWxzLy5yZWxzUEsBAi0AFAAGAAgAAAAhAFXnOjTBAAAA3AAAAA8AAAAA&#10;AAAAAAAAAAAABwIAAGRycy9kb3ducmV2LnhtbFBLBQYAAAAAAwADALcAAAD1AgAAAAA=&#10;" strokecolor="#848484" strokeweight="0"/>
                </v:group>
                <v:group id="Group 607" o:spid="_x0000_s1631" style="position:absolute;left:13455;top:23209;width:25483;height:36925" coordorigin="2119,3653" coordsize="4013,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608" o:spid="_x0000_s1632" style="position:absolute;flip:x;visibility:visible;mso-wrap-style:square" from="3877,4099" to="432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" strokecolor="#848484" strokeweight="0"/>
                  <v:line id="Line 609" o:spid="_x0000_s1633" style="position:absolute;visibility:visible;mso-wrap-style:square" from="3679,4489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NNwgAAANwAAAAPAAAAZHJzL2Rvd25yZXYueG1sRI9BawIx&#10;FITvBf9DeIK3ml1BaVejiKB41bbr9ZE8d6Obl2UTdf33plDocZiZb5jFqneNuFMXrGcF+TgDQay9&#10;sVwp+P7avn+ACBHZYOOZFDwpwGo5eFtgYfyDD3Q/xkokCIcCFdQxtoWUQdfkMIx9S5y8s+8cxiS7&#10;SpoOHwnuGjnJspl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AzYLNNwgAAANwAAAAPAAAA&#10;AAAAAAAAAAAAAAcCAABkcnMvZG93bnJldi54bWxQSwUGAAAAAAMAAwC3AAAA9gIAAAAA&#10;" strokecolor="#848484" strokeweight="0"/>
                  <v:line id="Line 610" o:spid="_x0000_s1634" style="position:absolute;visibility:visible;mso-wrap-style:square" from="3679,4153" to="367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06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ZDSGvzPpCMjFCwAA//8DAFBLAQItABQABgAIAAAAIQDb4fbL7gAAAIUBAAATAAAAAAAAAAAAAAAA&#10;AAAAAABbQ29udGVudF9UeXBlc10ueG1sUEsBAi0AFAAGAAgAAAAhAFr0LFu/AAAAFQEAAAsAAAAA&#10;AAAAAAAAAAAAHwEAAF9yZWxzLy5yZWxzUEsBAi0AFAAGAAgAAAAhAMOyLTrBAAAA3AAAAA8AAAAA&#10;AAAAAAAAAAAABwIAAGRycy9kb3ducmV2LnhtbFBLBQYAAAAAAwADALcAAAD1AgAAAAA=&#10;" strokecolor="#848484" strokeweight="0"/>
                  <v:line id="Line 611" o:spid="_x0000_s1635" style="position:absolute;flip:x;visibility:visible;mso-wrap-style:square" from="3679,4099" to="387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6Y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" strokecolor="#848484" strokeweight="0"/>
                  <v:line id="Line 612" o:spid="_x0000_s1636" style="position:absolute;visibility:visible;mso-wrap-style:square" from="3679,4043" to="38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V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JZ/gp/Z9IRkOUvAAAA//8DAFBLAQItABQABgAIAAAAIQDb4fbL7gAAAIUBAAATAAAAAAAAAAAA&#10;AAAAAAAAAABbQ29udGVudF9UeXBlc10ueG1sUEsBAi0AFAAGAAgAAAAhAFr0LFu/AAAAFQEAAAsA&#10;AAAAAAAAAAAAAAAAHwEAAF9yZWxzLy5yZWxzUEsBAi0AFAAGAAgAAAAhACMXENXEAAAA3AAAAA8A&#10;AAAAAAAAAAAAAAAABwIAAGRycy9kb3ducmV2LnhtbFBLBQYAAAAAAwADALcAAAD4AgAAAAA=&#10;" strokecolor="#848484" strokeweight="0"/>
                  <v:line id="Line 613" o:spid="_x0000_s1637" style="position:absolute;visibility:visible;mso-wrap-style:square" from="3679,3707" to="367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O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SGvzPpCMjFCwAA//8DAFBLAQItABQABgAIAAAAIQDb4fbL7gAAAIUBAAATAAAAAAAAAAAAAAAA&#10;AAAAAABbQ29udGVudF9UeXBlc10ueG1sUEsBAi0AFAAGAAgAAAAhAFr0LFu/AAAAFQEAAAsAAAAA&#10;AAAAAAAAAAAAHwEAAF9yZWxzLy5yZWxzUEsBAi0AFAAGAAgAAAAhAExbtU7BAAAA3AAAAA8AAAAA&#10;AAAAAAAAAAAABwIAAGRycy9kb3ducmV2LnhtbFBLBQYAAAAAAwADALcAAAD1AgAAAAA=&#10;" strokecolor="#848484" strokeweight="0"/>
                  <v:line id="Line 614" o:spid="_x0000_s1638" style="position:absolute;flip:x;visibility:visible;mso-wrap-style:square" from="3679,3653" to="3877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" strokecolor="#848484" strokeweight="0"/>
                  <v:line id="Line 615" o:spid="_x0000_s1639" style="position:absolute;flip:x;visibility:visible;mso-wrap-style:square" from="3877,3653" to="432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ibxQAAANw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" strokecolor="#848484" strokeweight="0"/>
                  <v:line id="Line 616" o:spid="_x0000_s1640" style="position:absolute;visibility:visible;mso-wrap-style:square" from="3877,4545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rQ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" strokecolor="#848484" strokeweight="0"/>
                  <v:line id="Line 617" o:spid="_x0000_s1641" style="position:absolute;visibility:visible;mso-wrap-style:square" from="3877,3653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9LwQAAANwAAAAPAAAAZHJzL2Rvd25yZXYueG1sRI9Bi8Iw&#10;FITvC/6H8ARva6qgrNUoIiheddd6fSTPNtq8lCZq/fdmYWGPw8x8wyxWnavFg9pgPSsYDTMQxNob&#10;y6WCn+/t5xeIEJEN1p5JwYsCrJa9jwXmxj/5QI9jLEWCcMhRQRVjk0sZdEUOw9A3xMm7+NZhTLIt&#10;pWnxmeCuluMsm0q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M0Wv0vBAAAA3AAAAA8AAAAA&#10;AAAAAAAAAAAABwIAAGRycy9kb3ducmV2LnhtbFBLBQYAAAAAAwADALcAAAD1AgAAAAA=&#10;" strokecolor="#848484" strokeweight="0"/>
                  <v:line id="Line 618" o:spid="_x0000_s1642" style="position:absolute;flip:y;visibility:visible;mso-wrap-style:square" from="4323,3653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pS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jQ/nUlHQK7/AAAA//8DAFBLAQItABQABgAIAAAAIQDb4fbL7gAAAIUBAAATAAAAAAAAAAAAAAAA&#10;AAAAAABbQ29udGVudF9UeXBlc10ueG1sUEsBAi0AFAAGAAgAAAAhAFr0LFu/AAAAFQEAAAsAAAAA&#10;AAAAAAAAAAAAHwEAAF9yZWxzLy5yZWxzUEsBAi0AFAAGAAgAAAAhAOAkalLBAAAA3AAAAA8AAAAA&#10;AAAAAAAAAAAABwIAAGRycy9kb3ducmV2LnhtbFBLBQYAAAAAAwADALcAAAD1AgAAAAA=&#10;" strokecolor="#848484" strokeweight="0"/>
                  <v:line id="Line 619" o:spid="_x0000_s1643" style="position:absolute;flip:x;visibility:visible;mso-wrap-style:square" from="2453,5491" to="28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/J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/g90w6AnL5AwAA//8DAFBLAQItABQABgAIAAAAIQDb4fbL7gAAAIUBAAATAAAAAAAAAAAA&#10;AAAAAAAAAABbQ29udGVudF9UeXBlc10ueG1sUEsBAi0AFAAGAAgAAAAhAFr0LFu/AAAAFQEAAAsA&#10;AAAAAAAAAAAAAAAAHwEAAF9yZWxzLy5yZWxzUEsBAi0AFAAGAAgAAAAhAI9oz8nEAAAA3AAAAA8A&#10;AAAAAAAAAAAAAAAABwIAAGRycy9kb3ducmV2LnhtbFBLBQYAAAAAAwADALcAAAD4AgAAAAA=&#10;" strokecolor="#848484" strokeweight="0"/>
                  <v:line id="Line 620" o:spid="_x0000_s1644" style="position:absolute;visibility:visible;mso-wrap-style:square" from="2255,5884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" strokecolor="#848484" strokeweight="0"/>
                  <v:line id="Line 621" o:spid="_x0000_s1645" style="position:absolute;visibility:visible;mso-wrap-style:square" from="2255,5545" to="225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Ic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Wj4BX9n0hGQ8ycAAAD//wMAUEsBAi0AFAAGAAgAAAAhANvh9svuAAAAhQEAABMAAAAAAAAAAAAA&#10;AAAAAAAAAFtDb250ZW50X1R5cGVzXS54bWxQSwECLQAUAAYACAAAACEAWvQsW78AAAAVAQAACwAA&#10;AAAAAAAAAAAAAAAfAQAAX3JlbHMvLnJlbHNQSwECLQAUAAYACAAAACEAYpJCHMMAAADcAAAADwAA&#10;AAAAAAAAAAAAAAAHAgAAZHJzL2Rvd25yZXYueG1sUEsFBgAAAAADAAMAtwAAAPcCAAAAAA==&#10;" strokecolor="#848484" strokeweight="0"/>
                  <v:line id="Line 622" o:spid="_x0000_s1646" style="position:absolute;flip:x;visibility:visible;mso-wrap-style:square" from="2255,5491" to="2453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xR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fwdyYdAbn+BQAA//8DAFBLAQItABQABgAIAAAAIQDb4fbL7gAAAIUBAAATAAAAAAAAAAAA&#10;AAAAAAAAAABbQ29udGVudF9UeXBlc10ueG1sUEsBAi0AFAAGAAgAAAAhAFr0LFu/AAAAFQEAAAsA&#10;AAAAAAAAAAAAAAAAHwEAAF9yZWxzLy5yZWxzUEsBAi0AFAAGAAgAAAAhAJ8fbFHEAAAA3AAAAA8A&#10;AAAAAAAAAAAAAAAABwIAAGRycy9kb3ducmV2LnhtbFBLBQYAAAAAAwADALcAAAD4AgAAAAA=&#10;" strokecolor="#848484" strokeweight="0"/>
                  <v:line id="Line 623" o:spid="_x0000_s1647" style="position:absolute;visibility:visible;mso-wrap-style:square" from="2255,5438" to="2453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/z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fDqD3zPpCMjVGwAA//8DAFBLAQItABQABgAIAAAAIQDb4fbL7gAAAIUBAAATAAAAAAAAAAAAAAAA&#10;AAAAAABbQ29udGVudF9UeXBlc10ueG1sUEsBAi0AFAAGAAgAAAAhAFr0LFu/AAAAFQEAAAsAAAAA&#10;AAAAAAAAAAAAHwEAAF9yZWxzLy5yZWxzUEsBAi0AFAAGAAgAAAAhAII3f/PBAAAA3AAAAA8AAAAA&#10;AAAAAAAAAAAABwIAAGRycy9kb3ducmV2LnhtbFBLBQYAAAAAAwADALcAAAD1AgAAAAA=&#10;" strokecolor="#848484" strokeweight="0"/>
                  <v:line id="Line 624" o:spid="_x0000_s1648" style="position:absolute;visibility:visible;mso-wrap-style:square" from="2255,5099" to="225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" strokecolor="#848484" strokeweight="0"/>
                  <v:line id="Line 625" o:spid="_x0000_s1649" style="position:absolute;flip:x;visibility:visible;mso-wrap-style:square" from="2255,5045" to="24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m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kT/B75l0BOT6AQAA//8DAFBLAQItABQABgAIAAAAIQDb4fbL7gAAAIUBAAATAAAAAAAAAAAA&#10;AAAAAAAAAABbQ29udGVudF9UeXBlc10ueG1sUEsBAi0AFAAGAAgAAAAhAFr0LFu/AAAAFQEAAAsA&#10;AAAAAAAAAAAAAAAAHwEAAF9yZWxzLy5yZWxzUEsBAi0AFAAGAAgAAAAhAG/N8ibEAAAA3AAAAA8A&#10;AAAAAAAAAAAAAAAABwIAAGRycy9kb3ducmV2LnhtbFBLBQYAAAAAAwADALcAAAD4AgAAAAA=&#10;" strokecolor="#848484" strokeweight="0"/>
                  <v:line id="Line 626" o:spid="_x0000_s1650" style="position:absolute;flip:x;visibility:visible;mso-wrap-style:square" from="2453,5045" to="2899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U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rQ2nUlHQK7/AAAA//8DAFBLAQItABQABgAIAAAAIQDb4fbL7gAAAIUBAAATAAAAAAAAAAAAAAAA&#10;AAAAAABbQ29udGVudF9UeXBlc10ueG1sUEsBAi0AFAAGAAgAAAAhAFr0LFu/AAAAFQEAAAsAAAAA&#10;AAAAAAAAAAAAHwEAAF9yZWxzLy5yZWxzUEsBAi0AFAAGAAgAAAAhAB5SZlTBAAAA3AAAAA8AAAAA&#10;AAAAAAAAAAAABwIAAGRycy9kb3ducmV2LnhtbFBLBQYAAAAAAwADALcAAAD1AgAAAAA=&#10;" strokecolor="#848484" strokeweight="0"/>
                  <v:line id="Line 627" o:spid="_x0000_s1651" style="position:absolute;visibility:visible;mso-wrap-style:square" from="2453,5937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" strokecolor="#848484" strokeweight="0"/>
                  <v:line id="Line 628" o:spid="_x0000_s1652" style="position:absolute;visibility:visible;mso-wrap-style:square" from="2453,5045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" strokecolor="#848484" strokeweight="0"/>
                  <v:line id="Line 629" o:spid="_x0000_s1653" style="position:absolute;flip:y;visibility:visible;mso-wrap-style:square" from="2899,5045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kU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AKsVkUxQAAANwAAAAP&#10;AAAAAAAAAAAAAAAAAAcCAABkcnMvZG93bnJldi54bWxQSwUGAAAAAAMAAwC3AAAA+QIAAAAA&#10;" strokecolor="#848484" strokeweight="0"/>
                  <v:line id="Line 630" o:spid="_x0000_s1654" style="position:absolute;visibility:visible;mso-wrap-style:square" from="5189,5275" to="518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Fa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iAdxWsMAAADcAAAADwAA&#10;AAAAAAAAAAAAAAAHAgAAZHJzL2Rvd25yZXYueG1sUEsFBgAAAAADAAMAtwAAAPcCAAAAAA==&#10;" strokecolor="#848484" strokeweight="0"/>
                  <v:line id="Line 631" o:spid="_x0000_s1655" style="position:absolute;flip:x y;visibility:visible;mso-wrap-style:square" from="4741,5721" to="479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" strokecolor="#848484" strokeweight="0"/>
                  <v:line id="Line 632" o:spid="_x0000_s1656" style="position:absolute;flip:x;visibility:visible;mso-wrap-style:square" from="4797,5920" to="513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qM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axvqMxQAAANwAAAAP&#10;AAAAAAAAAAAAAAAAAAcCAABkcnMvZG93bnJldi54bWxQSwUGAAAAAAMAAwC3AAAA+QIAAAAA&#10;" strokecolor="#848484" strokeweight="0"/>
                  <v:line id="Line 633" o:spid="_x0000_s1657" style="position:absolute;flip:x;visibility:visible;mso-wrap-style:square" from="5133,5721" to="518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8X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B1il8XxQAAANwAAAAP&#10;AAAAAAAAAAAAAAAAAAcCAABkcnMvZG93bnJldi54bWxQSwUGAAAAAAMAAwC3AAAA+QIAAAAA&#10;" strokecolor="#848484" strokeweight="0"/>
                  <v:line id="Line 634" o:spid="_x0000_s1658" style="position:absolute;flip:x y;visibility:visible;mso-wrap-style:square" from="5189,5721" to="524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" strokecolor="#848484" strokeweight="0"/>
                  <v:line id="Line 635" o:spid="_x0000_s1659" style="position:absolute;flip:x;visibility:visible;mso-wrap-style:square" from="5243,5920" to="557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" strokecolor="#848484" strokeweight="0"/>
                  <v:line id="Line 636" o:spid="_x0000_s1660" style="position:absolute;flip:x;visibility:visible;mso-wrap-style:square" from="5579,5721" to="5635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J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Yp7WpjPpCMjlEwAA//8DAFBLAQItABQABgAIAAAAIQDb4fbL7gAAAIUBAAATAAAAAAAAAAAAAAAA&#10;AAAAAABbQ29udGVudF9UeXBlc10ueG1sUEsBAi0AFAAGAAgAAAAhAFr0LFu/AAAAFQEAAAsAAAAA&#10;AAAAAAAAAAAAHwEAAF9yZWxzLy5yZWxzUEsBAi0AFAAGAAgAAAAhAJuL8InBAAAA3AAAAA8AAAAA&#10;AAAAAAAAAAAABwIAAGRycy9kb3ducmV2LnhtbFBLBQYAAAAAAwADALcAAAD1AgAAAAA=&#10;" strokecolor="#848484" strokeweight="0"/>
                  <v:line id="Line 637" o:spid="_x0000_s1661" style="position:absolute;visibility:visible;mso-wrap-style:square" from="5635,5275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MrwwAAANwAAAAPAAAAZHJzL2Rvd25yZXYueG1sRI9BawIx&#10;FITvBf9DeIXeutlalL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hqPjK8MAAADcAAAADwAA&#10;AAAAAAAAAAAAAAAHAgAAZHJzL2Rvd25yZXYueG1sUEsFBgAAAAADAAMAtwAAAPcCAAAAAA==&#10;" strokecolor="#848484" strokeweight="0"/>
                  <v:line id="Line 638" o:spid="_x0000_s1662" style="position:absolute;flip:y;visibility:visible;mso-wrap-style:square" from="4741,5275" to="47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/y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D37j/LBAAAA3AAAAA8AAAAA&#10;AAAAAAAAAAAABwIAAGRycy9kb3ducmV2LnhtbFBLBQYAAAAAAwADALcAAAD1AgAAAAA=&#10;" strokecolor="#848484" strokeweight="0"/>
                  <v:line id="Line 639" o:spid="_x0000_s1663" style="position:absolute;flip:x;visibility:visible;mso-wrap-style:square" from="4295,5721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pxQAAANw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BStyppxQAAANwAAAAP&#10;AAAAAAAAAAAAAAAAAAcCAABkcnMvZG93bnJldi54bWxQSwUGAAAAAAMAAwC3AAAA+QIAAAAA&#10;" strokecolor="#848484" strokeweight="0"/>
                  <v:line id="Line 640" o:spid="_x0000_s1664" style="position:absolute;visibility:visible;mso-wrap-style:square" from="4295,5275" to="5635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In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0AECJ8MAAADcAAAADwAA&#10;AAAAAAAAAAAAAAAHAgAAZHJzL2Rvd25yZXYueG1sUEsFBgAAAAADAAMAtwAAAPcCAAAAAA==&#10;" strokecolor="#848484" strokeweight="0"/>
                  <v:line id="Line 641" o:spid="_x0000_s1665" style="position:absolute;flip:x y;visibility:visible;mso-wrap-style:square" from="4295,5721" to="4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" strokecolor="#848484" strokeweight="0"/>
                  <v:line id="Line 642" o:spid="_x0000_s1666" style="position:absolute;flip:x;visibility:visible;mso-wrap-style:square" from="4351,5920" to="468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x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" strokecolor="#848484" strokeweight="0"/>
                  <v:line id="Line 643" o:spid="_x0000_s1667" style="position:absolute;flip:x;visibility:visible;mso-wrap-style:square" from="4687,5721" to="474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xq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tjCxqxQAAANwAAAAP&#10;AAAAAAAAAAAAAAAAAAcCAABkcnMvZG93bnJldi54bWxQSwUGAAAAAAMAAwC3AAAA+QIAAAAA&#10;" strokecolor="#848484" strokeweight="0"/>
                  <v:line id="Line 644" o:spid="_x0000_s1668" style="position:absolute;flip:y;visibility:visible;mso-wrap-style:square" from="4295,5275" to="429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" strokecolor="#848484" strokeweight="0"/>
                  <v:line id="Line 645" o:spid="_x0000_s1669" style="position:absolute;visibility:visible;mso-wrap-style:square" from="4886,3906" to="533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G/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Bh9juHvTDoCcvEAAAD//wMAUEsBAi0AFAAGAAgAAAAhANvh9svuAAAAhQEAABMAAAAAAAAAAAAA&#10;AAAAAAAAAFtDb250ZW50X1R5cGVzXS54bWxQSwECLQAUAAYACAAAACEAWvQsW78AAAAVAQAACwAA&#10;AAAAAAAAAAAAAAAfAQAAX3JlbHMvLnJlbHNQSwECLQAUAAYACAAAACEAwHahv8MAAADcAAAADwAA&#10;AAAAAAAAAAAAAAAHAgAAZHJzL2Rvd25yZXYueG1sUEsFBgAAAAADAAMAtwAAAPcCAAAAAA==&#10;" strokecolor="#848484" strokeweight="0"/>
                  <v:line id="Line 646" o:spid="_x0000_s1670" style="position:absolute;visibility:visible;mso-wrap-style:square" from="4687,429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N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" strokecolor="#848484" strokeweight="0"/>
                  <v:line id="Line 647" o:spid="_x0000_s1671" style="position:absolute;visibility:visible;mso-wrap-style:square" from="4687,3959" to="4687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BWwwAAANwAAAAPAAAAZHJzL2Rvd25yZXYueG1sRI9BawIx&#10;FITvBf9DeIXeutlKlb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3qWQVsMAAADcAAAADwAA&#10;AAAAAAAAAAAAAAAHAgAAZHJzL2Rvd25yZXYueG1sUEsFBgAAAAADAAMAtwAAAPcCAAAAAA==&#10;" strokecolor="#848484" strokeweight="0"/>
                  <v:line id="Line 648" o:spid="_x0000_s1672" style="position:absolute;flip:x;visibility:visible;mso-wrap-style:square" from="4687,3906" to="4886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kv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LgiGS/BAAAA3AAAAA8AAAAA&#10;AAAAAAAAAAAABwIAAGRycy9kb3ducmV2LnhtbFBLBQYAAAAAAwADALcAAAD1AgAAAAA=&#10;" strokecolor="#848484" strokeweight="0"/>
                  <v:line id="Line 649" o:spid="_x0000_s1673" style="position:absolute;visibility:visible;mso-wrap-style:square" from="4886,390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N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yCvzPpCMjFCwAA//8DAFBLAQItABQABgAIAAAAIQDb4fbL7gAAAIUBAAATAAAAAAAAAAAAAAAA&#10;AAAAAABbQ29udGVudF9UeXBlc10ueG1sUEsBAi0AFAAGAAgAAAAhAFr0LFu/AAAAFQEAAAsAAAAA&#10;AAAAAAAAAAAAHwEAAF9yZWxzLy5yZWxzUEsBAi0AFAAGAAgAAAAhAKUKCo3BAAAA3AAAAA8AAAAA&#10;AAAAAAAAAAAABwIAAGRycy9kb3ducmV2LnhtbFBLBQYAAAAAAwADALcAAAD1AgAAAAA=&#10;" strokecolor="#848484" strokeweight="0"/>
                  <v:line id="Line 650" o:spid="_x0000_s1674" style="position:absolute;flip:x;visibility:visible;mso-wrap-style:square" from="4886,4352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D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OfwdyYdAbn+BQAA//8DAFBLAQItABQABgAIAAAAIQDb4fbL7gAAAIUBAAATAAAAAAAAAAAA&#10;AAAAAAAAAABbQ29udGVudF9UeXBlc10ueG1sUEsBAi0AFAAGAAgAAAAhAFr0LFu/AAAAFQEAAAsA&#10;AAAAAAAAAAAAAAAAHwEAAF9yZWxzLy5yZWxzUEsBAi0AFAAGAAgAAAAhACe8IsPEAAAA3AAAAA8A&#10;AAAAAAAAAAAAAAAABwIAAGRycy9kb3ducmV2LnhtbFBLBQYAAAAAAwADALcAAAD4AgAAAAA=&#10;" strokecolor="#848484" strokeweight="0"/>
                  <v:line id="Line 651" o:spid="_x0000_s1675" style="position:absolute;flip:y;visibility:visible;mso-wrap-style:square" from="5332,3906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Y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" strokecolor="#848484" strokeweight="0"/>
                  <v:line id="Line 652" o:spid="_x0000_s1676" style="position:absolute;visibility:visible;mso-wrap-style:square" from="5948,5009" to="5948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" strokecolor="#848484" strokeweight="0"/>
                  <v:line id="Line 653" o:spid="_x0000_s1677" style="position:absolute;visibility:visible;mso-wrap-style:square" from="5948,4726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line id="Line 654" o:spid="_x0000_s1678" style="position:absolute;visibility:visible;mso-wrap-style:square" from="2119,6582" to="5844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" strokecolor="#848484" strokeweight="0"/>
                  <v:shape id="Freeform 655" o:spid="_x0000_s1679" style="position:absolute;left:5844;top:6582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" path="m247,227l229,156,191,92,137,44,71,13,,e" filled="f" strokecolor="#848484" strokeweight="0">
                    <v:path arrowok="t" o:connecttype="custom" o:connectlocs="247,227;229,156;191,92;137,44;71,13;0,0" o:connectangles="0,0,0,0,0,0"/>
                  </v:shape>
                  <v:shape id="Freeform 656" o:spid="_x0000_s1680" style="position:absolute;left:6091;top:6809;width:41;height:2078;visibility:visible;mso-wrap-style:square;v-text-anchor:top" coordsize="4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" path="m,2078l41,1385r,-691l,e" filled="f" strokecolor="#848484" strokeweight="0">
                    <v:path arrowok="t" o:connecttype="custom" o:connectlocs="0,2078;41,1385;41,694;0,0" o:connectangles="0,0,0,0"/>
                  </v:shape>
                  <v:shape id="Freeform 657" o:spid="_x0000_s1681" style="position:absolute;left:5844;top:888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658" o:spid="_x0000_s1682" style="position:absolute;flip:x;visibility:visible;mso-wrap-style:square" from="2119,9114" to="5844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OS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+PpOPgFw9AAAA//8DAFBLAQItABQABgAIAAAAIQDb4fbL7gAAAIUBAAATAAAAAAAAAAAAAAAA&#10;AAAAAABbQ29udGVudF9UeXBlc10ueG1sUEsBAi0AFAAGAAgAAAAhAFr0LFu/AAAAFQEAAAsAAAAA&#10;AAAAAAAAAAAAHwEAAF9yZWxzLy5yZWxzUEsBAi0AFAAGAAgAAAAhAHZO05LBAAAA3AAAAA8AAAAA&#10;AAAAAAAAAAAABwIAAGRycy9kb3ducmV2LnhtbFBLBQYAAAAAAwADALcAAAD1AgAAAAA=&#10;" strokecolor="#848484" strokeweight="0"/>
                  <v:line id="Line 659" o:spid="_x0000_s1683" style="position:absolute;visibility:visible;mso-wrap-style:square" from="2119,6633" to="5844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" strokecolor="#848484" strokeweight="0"/>
                  <v:shape id="Freeform 660" o:spid="_x0000_s1684" style="position:absolute;left:5844;top:663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" path="m196,181l176,110,132,51,71,13,,e" filled="f" strokecolor="#848484" strokeweight="0">
                    <v:path arrowok="t" o:connecttype="custom" o:connectlocs="196,181;176,110;132,51;71,13;0,0" o:connectangles="0,0,0,0,0"/>
                  </v:shape>
                  <v:shape id="Freeform 661" o:spid="_x0000_s1685" style="position:absolute;left:6040;top:6814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" path="m,2068l41,1380r,-691l,e" filled="f" strokecolor="#848484" strokeweight="0">
                    <v:path arrowok="t" o:connecttype="custom" o:connectlocs="0,2068;41,1380;41,689;0,0" o:connectangles="0,0,0,0"/>
                  </v:shape>
                  <v:shape id="Freeform 662" o:spid="_x0000_s1686" style="position:absolute;left:5844;top:8882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" path="m,181l71,168r61,-38l176,71,196,e" filled="f" strokecolor="#848484" strokeweight="0">
                    <v:path arrowok="t" o:connecttype="custom" o:connectlocs="0,181;71,168;132,130;176,71;196,0" o:connectangles="0,0,0,0,0"/>
                  </v:shape>
                  <v:line id="Line 663" o:spid="_x0000_s1687" style="position:absolute;flip:x;visibility:visible;mso-wrap-style:square" from="2119,9063" to="5844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" strokecolor="#848484" strokeweight="0"/>
                  <v:line id="Line 664" o:spid="_x0000_s1688" style="position:absolute;flip:x;visibility:visible;mso-wrap-style:square" from="5311,6970" to="5383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59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FLwdyYfAbn4BQAA//8DAFBLAQItABQABgAIAAAAIQDb4fbL7gAAAIUBAAATAAAAAAAAAAAA&#10;AAAAAAAAAABbQ29udGVudF9UeXBlc10ueG1sUEsBAi0AFAAGAAgAAAAhAFr0LFu/AAAAFQEAAAsA&#10;AAAAAAAAAAAAAAAAHwEAAF9yZWxzLy5yZWxzUEsBAi0AFAAGAAgAAAAhAJbr7n3EAAAA3AAAAA8A&#10;AAAAAAAAAAAAAAAABwIAAGRycy9kb3ducmV2LnhtbFBLBQYAAAAAAwADALcAAAD4AgAAAAA=&#10;" strokecolor="#848484" strokeweight="0"/>
                  <v:line id="Line 665" o:spid="_x0000_s1689" style="position:absolute;flip:x;visibility:visible;mso-wrap-style:square" from="5266,7018" to="531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vm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" strokecolor="#848484" strokeweight="0"/>
                  <v:line id="Line 666" o:spid="_x0000_s1690" style="position:absolute;flip:x;visibility:visible;mso-wrap-style:square" from="5250,7092" to="5266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U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tPpOPgFw9AAAA//8DAFBLAQItABQABgAIAAAAIQDb4fbL7gAAAIUBAAATAAAAAAAAAAAAAAAA&#10;AAAAAABbQ29udGVudF9UeXBlc10ueG1sUEsBAi0AFAAGAAgAAAAhAFr0LFu/AAAAFQEAAAsAAAAA&#10;AAAAAAAAAAAAHwEAAF9yZWxzLy5yZWxzUEsBAi0AFAAGAAgAAAAhAIg435TBAAAA3AAAAA8AAAAA&#10;AAAAAAAAAAAABwIAAGRycy9kb3ducmV2LnhtbFBLBQYAAAAAAwADALcAAAD1AgAAAAA=&#10;" strokecolor="#848484" strokeweight="0"/>
                  <v:line id="Line 667" o:spid="_x0000_s1691" style="position:absolute;visibility:visible;mso-wrap-style:square" from="5250,7181" to="5266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" strokecolor="#848484" strokeweight="0"/>
                  <v:line id="Line 668" o:spid="_x0000_s1692" style="position:absolute;visibility:visible;mso-wrap-style:square" from="5266,7271" to="5311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" strokecolor="#848484" strokeweight="0"/>
                  <v:line id="Line 669" o:spid="_x0000_s1693" style="position:absolute;visibility:visible;mso-wrap-style:square" from="5311,7342" to="538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bt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" strokecolor="#848484" strokeweight="0"/>
                  <v:line id="Line 670" o:spid="_x0000_s1694" style="position:absolute;visibility:visible;mso-wrap-style:square" from="5383,7393" to="546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ia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" strokecolor="#848484" strokeweight="0"/>
                  <v:line id="Line 671" o:spid="_x0000_s1695" style="position:absolute;flip:y;visibility:visible;mso-wrap-style:square" from="5462,7393" to="5543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4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ADRds4xQAAANwAAAAP&#10;AAAAAAAAAAAAAAAAAAcCAABkcnMvZG93bnJldi54bWxQSwUGAAAAAAMAAwC3AAAA+QIAAAAA&#10;" strokecolor="#848484" strokeweight="0"/>
                  <v:line id="Line 672" o:spid="_x0000_s1696" style="position:absolute;flip:y;visibility:visible;mso-wrap-style:square" from="5543,7342" to="561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M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CMrENMxQAAANwAAAAP&#10;AAAAAAAAAAAAAAAAAAcCAABkcnMvZG93bnJldi54bWxQSwUGAAAAAAMAAwC3AAAA+QIAAAAA&#10;" strokecolor="#848484" strokeweight="0"/>
                  <v:line id="Line 673" o:spid="_x0000_s1697" style="position:absolute;flip:y;visibility:visible;mso-wrap-style:square" from="5612,7271" to="5658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bXxQAAANwAAAAPAAAAZHJzL2Rvd25yZXYueG1sRI/NasMw&#10;EITvhbyD2EBvjVxDne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Dj4ObXxQAAANwAAAAP&#10;AAAAAAAAAAAAAAAAAAcCAABkcnMvZG93bnJldi54bWxQSwUGAAAAAAMAAwC3AAAA+QIAAAAA&#10;" strokecolor="#848484" strokeweight="0"/>
                  <v:line id="Line 674" o:spid="_x0000_s1698" style="position:absolute;flip:y;visibility:visible;mso-wrap-style:square" from="5658,7181" to="5673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ig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" strokecolor="#848484" strokeweight="0"/>
                  <v:line id="Line 675" o:spid="_x0000_s1699" style="position:absolute;flip:x y;visibility:visible;mso-wrap-style:square" from="5658,7092" to="567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" strokecolor="#848484" strokeweight="0"/>
                  <v:line id="Line 676" o:spid="_x0000_s1700" style="position:absolute;flip:x y;visibility:visible;mso-wrap-style:square" from="5612,7018" to="5658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" strokecolor="#848484" strokeweight="0"/>
                  <v:line id="Line 677" o:spid="_x0000_s1701" style="position:absolute;flip:x y;visibility:visible;mso-wrap-style:square" from="5543,6970" to="561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" strokecolor="#848484" strokeweight="0"/>
                  <v:line id="Line 678" o:spid="_x0000_s1702" style="position:absolute;flip:x y;visibility:visible;mso-wrap-style:square" from="5462,6952" to="5543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" strokecolor="#848484" strokeweight="0"/>
                  <v:line id="Line 679" o:spid="_x0000_s1703" style="position:absolute;flip:x;visibility:visible;mso-wrap-style:square" from="5383,6952" to="5462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Dz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xXwGjzPpCMjlHQAA//8DAFBLAQItABQABgAIAAAAIQDb4fbL7gAAAIUBAAATAAAAAAAAAAAA&#10;AAAAAAAAAABbQ29udGVudF9UeXBlc10ueG1sUEsBAi0AFAAGAAgAAAAhAFr0LFu/AAAAFQEAAAsA&#10;AAAAAAAAAAAAAAAAHwEAAF9yZWxzLy5yZWxzUEsBAi0AFAAGAAgAAAAhAKkOkPPEAAAA3AAAAA8A&#10;AAAAAAAAAAAAAAAABwIAAGRycy9kb3ducmV2LnhtbFBLBQYAAAAAAwADALcAAAD4AgAAAAA=&#10;" strokecolor="#848484" strokeweight="0"/>
                  <v:line id="Line 680" o:spid="_x0000_s1704" style="position:absolute;flip:x;visibility:visible;mso-wrap-style:square" from="5299,6952" to="5375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" strokecolor="#848484" strokeweight="0"/>
                  <v:line id="Line 681" o:spid="_x0000_s1705" style="position:absolute;flip:x;visibility:visible;mso-wrap-style:square" from="5248,7006" to="5299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sf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A2kKsfxQAAANwAAAAP&#10;AAAAAAAAAAAAAAAAAAcCAABkcnMvZG93bnJldi54bWxQSwUGAAAAAAMAAwC3AAAA+QIAAAAA&#10;" strokecolor="#848484" strokeweight="0"/>
                  <v:line id="Line 682" o:spid="_x0000_s1706" style="position:absolute;flip:x;visibility:visible;mso-wrap-style:square" from="5230,7085" to="5248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Nr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C5eTNrxQAAANwAAAAP&#10;AAAAAAAAAAAAAAAAAAcCAABkcnMvZG93bnJldi54bWxQSwUGAAAAAAMAAwC3AAAA+QIAAAAA&#10;" strokecolor="#848484" strokeweight="0"/>
                  <v:line id="Line 683" o:spid="_x0000_s1707" style="position:absolute;visibility:visible;mso-wrap-style:square" from="5230,7181" to="524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J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OpvA75l0BOTqBwAA//8DAFBLAQItABQABgAIAAAAIQDb4fbL7gAAAIUBAAATAAAAAAAAAAAAAAAA&#10;AAAAAABbQ29udGVudF9UeXBlc10ueG1sUEsBAi0AFAAGAAgAAAAhAFr0LFu/AAAAFQEAAAsAAAAA&#10;AAAAAAAAAAAAHwEAAF9yZWxzLy5yZWxzUEsBAi0AFAAGAAgAAAAhAKRRIMnBAAAA3AAAAA8AAAAA&#10;AAAAAAAAAAAABwIAAGRycy9kb3ducmV2LnhtbFBLBQYAAAAAAwADALcAAAD1AgAAAAA=&#10;" strokecolor="#848484" strokeweight="0"/>
                  <v:line id="Line 684" o:spid="_x0000_s1708" style="position:absolute;visibility:visible;mso-wrap-style:square" from="5248,7276" to="529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6+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kGxLOD3TDoCsvoBAAD//wMAUEsBAi0AFAAGAAgAAAAhANvh9svuAAAAhQEAABMAAAAAAAAAAAAA&#10;AAAAAAAAAFtDb250ZW50X1R5cGVzXS54bWxQSwECLQAUAAYACAAAACEAWvQsW78AAAAVAQAACwAA&#10;AAAAAAAAAAAAAAAfAQAAX3JlbHMvLnJlbHNQSwECLQAUAAYACAAAACEAVIO+vsMAAADcAAAADwAA&#10;AAAAAAAAAAAAAAAHAgAAZHJzL2Rvd25yZXYueG1sUEsFBgAAAAADAAMAtwAAAPcCAAAAAA==&#10;" strokecolor="#848484" strokeweight="0"/>
                  <v:line id="Line 685" o:spid="_x0000_s1709" style="position:absolute;visibility:visible;mso-wrap-style:square" from="5299,7357" to="5375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" strokecolor="#848484" strokeweight="0"/>
                  <v:line id="Line 686" o:spid="_x0000_s1710" style="position:absolute;visibility:visible;mso-wrap-style:square" from="5375,7411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9X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" strokecolor="#848484" strokeweight="0"/>
                  <v:line id="Line 687" o:spid="_x0000_s1711" style="position:absolute;flip:y;visibility:visible;mso-wrap-style:square" from="5462,7411" to="555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z1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" strokecolor="#848484" strokeweight="0"/>
                  <v:line id="Line 688" o:spid="_x0000_s1712" style="position:absolute;flip:y;visibility:visible;mso-wrap-style:square" from="5551,7357" to="5627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O1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" strokecolor="#848484" strokeweight="0"/>
                  <v:line id="Line 689" o:spid="_x0000_s1713" style="position:absolute;flip:y;visibility:visible;mso-wrap-style:square" from="5627,7276" to="5676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" strokecolor="#848484" strokeweight="0"/>
                  <v:line id="Line 690" o:spid="_x0000_s1714" style="position:absolute;flip:y;visibility:visible;mso-wrap-style:square" from="5676,7181" to="5694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hZ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8ZzD75l0BOT6AQAA//8DAFBLAQItABQABgAIAAAAIQDb4fbL7gAAAIUBAAATAAAAAAAAAAAA&#10;AAAAAAAAAABbQ29udGVudF9UeXBlc10ueG1sUEsBAi0AFAAGAAgAAAAhAFr0LFu/AAAAFQEAAAsA&#10;AAAAAAAAAAAAAAAAHwEAAF9yZWxzLy5yZWxzUEsBAi0AFAAGAAgAAAAhANwFmFnEAAAA3AAAAA8A&#10;AAAAAAAAAAAAAAAABwIAAGRycy9kb3ducmV2LnhtbFBLBQYAAAAAAwADALcAAAD4AgAAAAA=&#10;" strokecolor="#848484" strokeweight="0"/>
                  <v:line id="Line 691" o:spid="_x0000_s1715" style="position:absolute;flip:x y;visibility:visible;mso-wrap-style:square" from="5676,7085" to="56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LxAAAANwAAAAPAAAAZHJzL2Rvd25yZXYueG1sRI9bawIx&#10;FITfhf6HcAq+FM1qw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Ecki4vEAAAA3AAAAA8A&#10;AAAAAAAAAAAAAAAABwIAAGRycy9kb3ducmV2LnhtbFBLBQYAAAAAAwADALcAAAD4AgAAAAA=&#10;" strokecolor="#848484" strokeweight="0"/>
                  <v:line id="Line 692" o:spid="_x0000_s1716" style="position:absolute;flip:x y;visibility:visible;mso-wrap-style:square" from="5627,7006" to="567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P/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MjNE//EAAAA3AAAAA8A&#10;AAAAAAAAAAAAAAAABwIAAGRycy9kb3ducmV2LnhtbFBLBQYAAAAAAwADALcAAAD4AgAAAAA=&#10;" strokecolor="#848484" strokeweight="0"/>
                  <v:line id="Line 693" o:spid="_x0000_s1717" style="position:absolute;flip:x y;visibility:visible;mso-wrap-style:square" from="5551,6952" to="5627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ZkxAAAANwAAAAPAAAAZHJzL2Rvd25yZXYueG1sRI9bawIx&#10;FITfhf6HcAq+FM0q1O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KeBtmTEAAAA3AAAAA8A&#10;AAAAAAAAAAAAAAAABwIAAGRycy9kb3ducmV2LnhtbFBLBQYAAAAAAwADALcAAAD4AgAAAAA=&#10;" strokecolor="#848484" strokeweight="0"/>
                  <v:line id="Line 694" o:spid="_x0000_s1718" style="position:absolute;flip:x y;visibility:visible;mso-wrap-style:square" from="5462,6932" to="555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" strokecolor="#848484" strokeweight="0"/>
                  <v:line id="Line 695" o:spid="_x0000_s1719" style="position:absolute;flip:x;visibility:visible;mso-wrap-style:square" from="5375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" strokecolor="#848484" strokeweight="0"/>
                  <v:line id="Line 696" o:spid="_x0000_s1720" style="position:absolute;flip:x;visibility:visible;mso-wrap-style:square" from="5729,7181" to="57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+z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" strokecolor="#848484" strokeweight="0"/>
                  <v:line id="Line 697" o:spid="_x0000_s1721" style="position:absolute;flip:x;visibility:visible;mso-wrap-style:square" from="5691,7181" to="5709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" strokecolor="#848484" strokeweight="0"/>
                  <v:line id="Line 698" o:spid="_x0000_s1722" style="position:absolute;flip:x;visibility:visible;mso-wrap-style:square" from="5571,7181" to="56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mv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" strokecolor="#848484" strokeweight="0"/>
                  <v:line id="Line 699" o:spid="_x0000_s1723" style="position:absolute;flip:x;visibility:visible;mso-wrap-style:square" from="5531,7181" to="555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" strokecolor="#848484" strokeweight="0"/>
                  <v:line id="Line 700" o:spid="_x0000_s1724" style="position:absolute;flip:x;visibility:visible;mso-wrap-style:square" from="5413,7181" to="551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JD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5bD75l0BOT6AQAA//8DAFBLAQItABQABgAIAAAAIQDb4fbL7gAAAIUBAAATAAAAAAAAAAAA&#10;AAAAAAAAAABbQ29udGVudF9UeXBlc10ueG1sUEsBAi0AFAAGAAgAAAAhAFr0LFu/AAAAFQEAAAsA&#10;AAAAAAAAAAAAAAAAHwEAAF9yZWxzLy5yZWxzUEsBAi0AFAAGAAgAAAAhAELuAkPEAAAA3AAAAA8A&#10;AAAAAAAAAAAAAAAABwIAAGRycy9kb3ducmV2LnhtbFBLBQYAAAAAAwADALcAAAD4AgAAAAA=&#10;" strokecolor="#848484" strokeweight="0"/>
                  <v:line id="Line 701" o:spid="_x0000_s1725" style="position:absolute;flip:x;visibility:visible;mso-wrap-style:square" from="5373,7181" to="53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fY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AtoqfYxQAAANwAAAAP&#10;AAAAAAAAAAAAAAAAAAcCAABkcnMvZG93bnJldi54bWxQSwUGAAAAAAMAAwC3AAAA+QIAAAAA&#10;" strokecolor="#848484" strokeweight="0"/>
                  <v:line id="Line 702" o:spid="_x0000_s1726" style="position:absolute;flip:x;visibility:visible;mso-wrap-style:square" from="5253,7181" to="5352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+s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CiSz+sxQAAANwAAAAP&#10;AAAAAAAAAAAAAAAAAAcCAABkcnMvZG93bnJldi54bWxQSwUGAAAAAAMAAwC3AAAA+QIAAAAA&#10;" strokecolor="#848484" strokeweight="0"/>
                  <v:line id="Line 703" o:spid="_x0000_s1727" style="position:absolute;flip:x;visibility:visible;mso-wrap-style:square" from="5215,7181" to="5235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o3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DNB5o3xQAAANwAAAAP&#10;AAAAAAAAAAAAAAAAAAcCAABkcnMvZG93bnJldi54bWxQSwUGAAAAAAMAAwC3AAAA+QIAAAAA&#10;" strokecolor="#848484" strokeweight="0"/>
                  <v:line id="Line 704" o:spid="_x0000_s1728" style="position:absolute;flip:x;visibility:visible;mso-wrap-style:square" from="5131,7181" to="51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RA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bA75l0BOT6AQAA//8DAFBLAQItABQABgAIAAAAIQDb4fbL7gAAAIUBAAATAAAAAAAAAAAA&#10;AAAAAAAAAABbQ29udGVudF9UeXBlc10ueG1sUEsBAi0AFAAGAAgAAAAhAFr0LFu/AAAAFQEAAAsA&#10;AAAAAAAAAAAAAAAAHwEAAF9yZWxzLy5yZWxzUEsBAi0AFAAGAAgAAAAhAD3VBEDEAAAA3AAAAA8A&#10;AAAAAAAAAAAAAAAABwIAAGRycy9kb3ducmV2LnhtbFBLBQYAAAAAAwADALcAAAD4AgAAAAA=&#10;" strokecolor="#848484" strokeweight="0"/>
                  <v:line id="Line 705" o:spid="_x0000_s1729" style="position:absolute;flip:y;visibility:visible;mso-wrap-style:square" from="5462,7449" to="5462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b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" strokecolor="#848484" strokeweight="0"/>
                  <v:line id="Line 706" o:spid="_x0000_s1730" style="position:absolute;flip:y;visibility:visible;mso-wrap-style:square" from="5462,7408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Wp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" strokecolor="#848484" strokeweight="0"/>
                  <v:line id="Line 707" o:spid="_x0000_s1731" style="position:absolute;flip:y;visibility:visible;mso-wrap-style:square" from="5462,7291" to="5462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yxQAAANw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" strokecolor="#848484" strokeweight="0"/>
                  <v:line id="Line 708" o:spid="_x0000_s1732" style="position:absolute;flip:y;visibility:visible;mso-wrap-style:square" from="5462,7250" to="5462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" strokecolor="#848484" strokeweight="0"/>
                  <v:line id="Line 709" o:spid="_x0000_s1733" style="position:absolute;flip:y;visibility:visible;mso-wrap-style:square" from="5462,7130" to="5462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" strokecolor="#848484" strokeweight="0"/>
                  <v:line id="Line 710" o:spid="_x0000_s1734" style="position:absolute;flip:y;visibility:visible;mso-wrap-style:square" from="5462,7092" to="5462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" strokecolor="#848484" strokeweight="0"/>
                  <v:line id="Line 711" o:spid="_x0000_s1735" style="position:absolute;flip:y;visibility:visible;mso-wrap-style:square" from="5462,6972" to="5462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EF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oezEFxQAAANwAAAAP&#10;AAAAAAAAAAAAAAAAAAcCAABkcnMvZG93bnJldi54bWxQSwUGAAAAAAMAAwC3AAAA+QIAAAAA&#10;" strokecolor="#848484" strokeweight="0"/>
                  <v:line id="Line 712" o:spid="_x0000_s1736" style="position:absolute;flip:y;visibility:visible;mso-wrap-style:square" from="5462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lx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AnkqlxxQAAANwAAAAP&#10;AAAAAAAAAAAAAAAAAAcCAABkcnMvZG93bnJldi54bWxQSwUGAAAAAAMAAwC3AAAA+QIAAAAA&#10;" strokecolor="#848484" strokeweight="0"/>
                  <v:line id="Line 713" o:spid="_x0000_s1737" style="position:absolute;flip:y;visibility:visible;mso-wrap-style:square" from="5462,6835" to="5462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zqxQAAANwAAAAPAAAAZHJzL2Rvd25yZXYueG1sRI9BawIx&#10;FITvgv8hPKE3zbrQ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BI3gzqxQAAANwAAAAP&#10;AAAAAAAAAAAAAAAAAAcCAABkcnMvZG93bnJldi54bWxQSwUGAAAAAAMAAwC3AAAA+QIAAAAA&#10;" strokecolor="#848484" strokeweight="0"/>
                  <v:line id="Line 714" o:spid="_x0000_s1738" style="position:absolute;visibility:visible;mso-wrap-style:square" from="4611,6633" to="4611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Sk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" strokecolor="#848484" strokeweight="0"/>
                  <v:line id="Line 715" o:spid="_x0000_s1739" style="position:absolute;visibility:visible;mso-wrap-style:square" from="5602,6825" to="560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" strokecolor="#848484" strokeweight="0"/>
                  <v:line id="Line 716" o:spid="_x0000_s1740" style="position:absolute;flip:x;visibility:visible;mso-wrap-style:square" from="2119,7625" to="467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" strokeweight="0"/>
                  <v:line id="Line 717" o:spid="_x0000_s1741" style="position:absolute;flip:x;visibility:visible;mso-wrap-style:square" from="5602,6633" to="57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" strokecolor="#848484" strokeweight="0"/>
                  <v:line id="Line 718" o:spid="_x0000_s1742" style="position:absolute;visibility:visible;mso-wrap-style:square" from="4540,6735" to="4540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2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s1PZ9IRkJs7AAAA//8DAFBLAQItABQABgAIAAAAIQDb4fbL7gAAAIUBAAATAAAAAAAAAAAAAAAA&#10;AAAAAABbQ29udGVudF9UeXBlc10ueG1sUEsBAi0AFAAGAAgAAAAhAFr0LFu/AAAAFQEAAAsAAAAA&#10;AAAAAAAAAAAAHwEAAF9yZWxzLy5yZWxzUEsBAi0AFAAGAAgAAAAhAOSh0/bBAAAA3AAAAA8AAAAA&#10;AAAAAAAAAAAABwIAAGRycy9kb3ducmV2LnhtbFBLBQYAAAAAAwADALcAAAD1AgAAAAA=&#10;" strokecolor="#848484" strokeweight="0"/>
                  <v:shape id="Freeform 719" o:spid="_x0000_s1743" style="position:absolute;left:4540;top:7513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" path="m,l5,13r10,5l28,13,33,e" filled="f" strokecolor="#848484" strokeweight="0">
                    <v:path arrowok="t" o:connecttype="custom" o:connectlocs="0,0;5,13;15,18;28,13;33,0" o:connectangles="0,0,0,0,0"/>
                  </v:shape>
                  <v:line id="Line 720" o:spid="_x0000_s1744" style="position:absolute;flip:y;visibility:visible;mso-wrap-style:square" from="4573,6735" to="4573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4j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" strokecolor="#848484" strokeweight="0"/>
                  <v:shape id="Freeform 721" o:spid="_x0000_s1745" style="position:absolute;left:4540;top:6720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22" o:spid="_x0000_s1746" style="position:absolute;visibility:visible;mso-wrap-style:square" from="3240,8872" to="324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X1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sbDD/g7k46AXPwCAAD//wMAUEsBAi0AFAAGAAgAAAAhANvh9svuAAAAhQEAABMAAAAAAAAAAAAA&#10;AAAAAAAAAFtDb250ZW50X1R5cGVzXS54bWxQSwECLQAUAAYACAAAACEAWvQsW78AAAAVAQAACwAA&#10;AAAAAAAAAAAAAAAfAQAAX3JlbHMvLnJlbHNQSwECLQAUAAYACAAAACEAm5rV9cMAAADcAAAADwAA&#10;AAAAAAAAAAAAAAAHAgAAZHJzL2Rvd25yZXYueG1sUEsFBgAAAAADAAMAtwAAAPcCAAAAAA==&#10;" strokecolor="#848484" strokeweight="0"/>
                  <v:line id="Line 723" o:spid="_x0000_s1747" style="position:absolute;flip:x;visibility:visible;mso-wrap-style:square" from="3240,8872" to="4048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X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" strokecolor="#848484" strokeweight="0"/>
                  <v:line id="Line 724" o:spid="_x0000_s1748" style="position:absolute;flip:x;visibility:visible;mso-wrap-style:square" from="3240,8624" to="4048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g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7A75l0BOT6AQAA//8DAFBLAQItABQABgAIAAAAIQDb4fbL7gAAAIUBAAATAAAAAAAAAAAA&#10;AAAAAAAAAABbQ29udGVudF9UeXBlc10ueG1sUEsBAi0AFAAGAAgAAAAhAFr0LFu/AAAAFQEAAAsA&#10;AAAAAAAAAAAAAAAAHwEAAF9yZWxzLy5yZWxzUEsBAi0AFAAGAAgAAAAhAHZgWCDEAAAA3AAAAA8A&#10;AAAAAAAAAAAAAAAABwIAAGRycy9kb3ducmV2LnhtbFBLBQYAAAAAAwADALcAAAD4AgAAAAA=&#10;" strokecolor="#848484" strokeweight="0"/>
                  <v:line id="Line 725" o:spid="_x0000_s1749" style="position:absolute;flip:x;visibility:visible;mso-wrap-style:square" from="3240,8375" to="4048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27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" strokecolor="#848484" strokeweight="0"/>
                  <v:line id="Line 726" o:spid="_x0000_s1750" style="position:absolute;visibility:visible;mso-wrap-style:square" from="4048,8063" to="404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/w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q1NZ9IRkJs7AAAA//8DAFBLAQItABQABgAIAAAAIQDb4fbL7gAAAIUBAAATAAAAAAAAAAAAAAAA&#10;AAAAAABbQ29udGVudF9UeXBlc10ueG1sUEsBAi0AFAAGAAgAAAAhAFr0LFu/AAAAFQEAAAsAAAAA&#10;AAAAAAAAAAAAHwEAAF9yZWxzLy5yZWxzUEsBAi0AFAAGAAgAAAAhABrX3/DBAAAA3AAAAA8AAAAA&#10;AAAAAAAAAAAABwIAAGRycy9kb3ducmV2LnhtbFBLBQYAAAAAAwADALcAAAD1AgAAAAA=&#10;" strokecolor="#848484" strokeweight="0"/>
                  <v:line id="Line 727" o:spid="_x0000_s1751" style="position:absolute;visibility:visible;mso-wrap-style:square" from="3174,8122" to="3174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r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" strokecolor="#848484" strokeweight="0"/>
                  <v:shape id="Freeform 728" o:spid="_x0000_s1752" style="position:absolute;left:3174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" path="m,l5,13r10,5l28,13,31,e" filled="f" strokecolor="#848484" strokeweight="0">
                    <v:path arrowok="t" o:connecttype="custom" o:connectlocs="0,0;5,13;15,18;28,13;31,0" o:connectangles="0,0,0,0,0"/>
                  </v:shape>
                  <v:line id="Line 729" o:spid="_x0000_s1753" style="position:absolute;flip:y;visibility:visible;mso-wrap-style:square" from="3205,8122" to="3205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aJ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" strokecolor="#848484" strokeweight="0"/>
                  <v:shape id="Freeform 730" o:spid="_x0000_s1754" style="position:absolute;left:3174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" path="m31,18l28,5,15,,5,5,,18e" filled="f" strokecolor="#848484" strokeweight="0">
                    <v:path arrowok="t" o:connecttype="custom" o:connectlocs="31,18;28,5;15,0;5,5;0,18" o:connectangles="0,0,0,0,0"/>
                  </v:shape>
                  <v:line id="Line 731" o:spid="_x0000_s1755" style="position:absolute;visibility:visible;mso-wrap-style:square" from="5948,6664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tcxAAAANwAAAAPAAAAZHJzL2Rvd25yZXYueG1sRI9BawIx&#10;FITvQv9DeAVvNduK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JGq21zEAAAA3AAAAA8A&#10;AAAAAAAAAAAAAAAABwIAAGRycy9kb3ducmV2LnhtbFBLBQYAAAAAAwADALcAAAD4AgAAAAA=&#10;" strokecolor="#848484" strokeweight="0"/>
                  <v:line id="Line 732" o:spid="_x0000_s1756" style="position:absolute;visibility:visible;mso-wrap-style:square" from="3240,8063" to="3240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Mo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zeRnA/k46AXPwBAAD//wMAUEsBAi0AFAAGAAgAAAAhANvh9svuAAAAhQEAABMAAAAAAAAAAAAA&#10;AAAAAAAAAFtDb250ZW50X1R5cGVzXS54bWxQSwECLQAUAAYACAAAACEAWvQsW78AAAAVAQAACwAA&#10;AAAAAAAAAAAAAAAfAQAAX3JlbHMvLnJlbHNQSwECLQAUAAYACAAAACEAHkNDKMMAAADcAAAADwAA&#10;AAAAAAAAAAAAAAAHAgAAZHJzL2Rvd25yZXYueG1sUEsFBgAAAAADAAMAtwAAAPcCAAAAAA==&#10;" strokecolor="#848484" strokeweight="0"/>
                  <v:shape id="Freeform 733" o:spid="_x0000_s1757" style="position:absolute;left:4560;top:7574;width:545;height:548;visibility:visible;mso-wrap-style:square;v-text-anchor:top" coordsize="54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" path="m545,275l530,189,492,115,430,54,357,15,273,,188,15,112,54,51,115,13,189,,275r13,84l51,433r61,62l188,533r85,15l357,533r73,-38l492,433r38,-74l545,275xe" filled="f" strokecolor="#848484" strokeweight="0">
                    <v:path arrowok="t" o:connecttype="custom" o:connectlocs="545,275;530,189;492,115;430,54;357,15;273,0;188,15;112,54;51,115;13,189;0,275;13,359;51,433;112,495;188,533;273,548;357,533;430,495;492,433;530,359;545,275" o:connectangles="0,0,0,0,0,0,0,0,0,0,0,0,0,0,0,0,0,0,0,0,0"/>
                  </v:shape>
                  <v:shape id="Freeform 734" o:spid="_x0000_s1758" style="position:absolute;left:4682;top:7699;width:298;height:298;visibility:visible;mso-wrap-style:square;v-text-anchor:top" coordsize="29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" path="m298,150l288,92,255,43,207,13,151,,92,13,44,43,13,92,,150r13,56l44,255r48,30l151,298r56,-13l255,255r33,-49l298,150xe" filled="f" strokecolor="#848484" strokeweight="0">
                    <v:path arrowok="t" o:connecttype="custom" o:connectlocs="298,150;288,92;255,43;207,13;151,0;92,13;44,43;13,92;0,150;13,206;44,255;92,285;151,298;207,285;255,255;288,206;298,150" o:connectangles="0,0,0,0,0,0,0,0,0,0,0,0,0,0,0,0,0"/>
                  </v:shape>
                  <v:line id="Line 735" o:spid="_x0000_s1759" style="position:absolute;visibility:visible;mso-wrap-style:square" from="2119,6582" to="2119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1fxAAAANwAAAAPAAAAZHJzL2Rvd25yZXYueG1sRI9BawIx&#10;FITvBf9DeIXeNFtL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O6R3V/EAAAA3AAAAA8A&#10;AAAAAAAAAAAAAAAABwIAAGRycy9kb3ducmV2LnhtbFBLBQYAAAAAAwADALcAAAD4AgAAAAA=&#10;" strokecolor="#848484" strokeweight="0"/>
                  <v:line id="Line 736" o:spid="_x0000_s1760" style="position:absolute;flip:x;visibility:visible;mso-wrap-style:square" from="2119,8063" to="4664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G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VjNJBsMAAADcAAAADwAA&#10;AAAAAAAAAAAAAAAHAgAAZHJzL2Rvd25yZXYueG1sUEsFBgAAAAADAAMAtwAAAPcCAAAAAA==&#10;" strokeweight="0"/>
                  <v:line id="Line 737" o:spid="_x0000_s1761" style="position:absolute;flip:x;visibility:visible;mso-wrap-style:square" from="4361,8545" to="4807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qPxgAAANwAAAAPAAAAZHJzL2Rvd25yZXYueG1sRI/NasMw&#10;EITvhb6D2EBujRwX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giZaj8YAAADcAAAA&#10;DwAAAAAAAAAAAAAAAAAHAgAAZHJzL2Rvd25yZXYueG1sUEsFBgAAAAADAAMAtwAAAPoCAAAAAA==&#10;" strokecolor="#848484" strokeweight="0"/>
                  <v:line id="Line 738" o:spid="_x0000_s1762" style="position:absolute;visibility:visible;mso-wrap-style:square" from="4163,8935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ZW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mp/OpCMgF38AAAD//wMAUEsBAi0AFAAGAAgAAAAhANvh9svuAAAAhQEAABMAAAAAAAAAAAAAAAAA&#10;AAAAAFtDb250ZW50X1R5cGVzXS54bWxQSwECLQAUAAYACAAAACEAWvQsW78AAAAVAQAACwAAAAAA&#10;AAAAAAAAAAAfAQAAX3JlbHMvLnJlbHNQSwECLQAUAAYACAAAACEAOX42VsAAAADcAAAADwAAAAAA&#10;AAAAAAAAAAAHAgAAZHJzL2Rvd25yZXYueG1sUEsFBgAAAAADAAMAtwAAAPQCAAAAAA==&#10;" strokecolor="#848484" strokeweight="0"/>
                  <v:line id="Line 739" o:spid="_x0000_s1763" style="position:absolute;visibility:visible;mso-wrap-style:square" from="4163,8599" to="4163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" strokecolor="#848484" strokeweight="0"/>
                  <v:line id="Line 740" o:spid="_x0000_s1764" style="position:absolute;flip:x;visibility:visible;mso-wrap-style:square" from="4163,8545" to="4361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uD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" strokecolor="#848484" strokeweight="0"/>
                  <v:line id="Line 741" o:spid="_x0000_s1765" style="position:absolute;visibility:visible;mso-wrap-style:square" from="4163,8489" to="4361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h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xGb3A/k46AXPwBAAD//wMAUEsBAi0AFAAGAAgAAAAhANvh9svuAAAAhQEAABMAAAAAAAAAAAAA&#10;AAAAAAAAAFtDb250ZW50X1R5cGVzXS54bWxQSwECLQAUAAYACAAAACEAWvQsW78AAAAVAQAACwAA&#10;AAAAAAAAAAAAAAAfAQAAX3JlbHMvLnJlbHNQSwECLQAUAAYACAAAACEAyayoIcMAAADcAAAADwAA&#10;AAAAAAAAAAAAAAAHAgAAZHJzL2Rvd25yZXYueG1sUEsFBgAAAAADAAMAtwAAAPcCAAAAAA==&#10;" strokecolor="#848484" strokeweight="0"/>
                  <v:line id="Line 742" o:spid="_x0000_s1766" style="position:absolute;visibility:visible;mso-wrap-style:square" from="4163,8153" to="416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V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EZFMFXEAAAA3AAAAA8A&#10;AAAAAAAAAAAAAAAABwIAAGRycy9kb3ducmV2LnhtbFBLBQYAAAAAAwADALcAAAD4AgAAAAA=&#10;" strokecolor="#848484" strokeweight="0"/>
                  <v:line id="Line 743" o:spid="_x0000_s1767" style="position:absolute;flip:x;visibility:visible;mso-wrap-style:square" from="4163,8099" to="4361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3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" strokecolor="#848484" strokeweight="0"/>
                  <v:line id="Line 744" o:spid="_x0000_s1768" style="position:absolute;flip:x;visibility:visible;mso-wrap-style:square" from="4361,8099" to="4723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2A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" strokecolor="#848484" strokeweight="0"/>
                  <v:line id="Line 745" o:spid="_x0000_s1769" style="position:absolute;visibility:visible;mso-wrap-style:square" from="4361,8991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4i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LaXriLEAAAA3AAAAA8A&#10;AAAAAAAAAAAAAAAABwIAAGRycy9kb3ducmV2LnhtbFBLBQYAAAAAAwADALcAAAD4AgAAAAA=&#10;" strokecolor="#848484" strokeweight="0"/>
                  <v:line id="Line 746" o:spid="_x0000_s1770" style="position:absolute;visibility:visible;mso-wrap-style:square" from="4361,8099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pQ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WpvOpCMgF38AAAD//wMAUEsBAi0AFAAGAAgAAAAhANvh9svuAAAAhQEAABMAAAAAAAAAAAAAAAAA&#10;AAAAAFtDb250ZW50X1R5cGVzXS54bWxQSwECLQAUAAYACAAAACEAWvQsW78AAAAVAQAACwAAAAAA&#10;AAAAAAAAAAAfAQAAX3JlbHMvLnJlbHNQSwECLQAUAAYACAAAACEAxwg6UMAAAADcAAAADwAAAAAA&#10;AAAAAAAAAAAHAgAAZHJzL2Rvd25yZXYueG1sUEsFBgAAAAADAAMAtwAAAPQCAAAAAA==&#10;" strokecolor="#848484" strokeweight="0"/>
                  <v:line id="Line 747" o:spid="_x0000_s1771" style="position:absolute;flip:y;visibility:visible;mso-wrap-style:square" from="4807,8120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ny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2iAp8sYAAADcAAAA&#10;DwAAAAAAAAAAAAAAAAAHAgAAZHJzL2Rvd25yZXYueG1sUEsFBgAAAAADAAMAtwAAAPoCAAAAAA==&#10;" strokecolor="#848484" strokeweight="0"/>
                  <v:line id="Line 748" o:spid="_x0000_s1772" style="position:absolute;flip:x;visibility:visible;mso-wrap-style:square" from="4998,8063" to="594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g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ND+dSUdAzn4BAAD//wMAUEsBAi0AFAAGAAgAAAAhANvh9svuAAAAhQEAABMAAAAAAAAAAAAA&#10;AAAAAAAAAFtDb250ZW50X1R5cGVzXS54bWxQSwECLQAUAAYACAAAACEAWvQsW78AAAAVAQAACwAA&#10;AAAAAAAAAAAAAAAfAQAAX3JlbHMvLnJlbHNQSwECLQAUAAYACAAAACEAdZqgoMMAAADcAAAADwAA&#10;AAAAAAAAAAAAAAAHAgAAZHJzL2Rvd25yZXYueG1sUEsFBgAAAAADAAMAtwAAAPcCAAAAAA==&#10;" strokeweight="0"/>
                  <v:line id="Line 749" o:spid="_x0000_s1773" style="position:absolute;visibility:visible;mso-wrap-style:square" from="5003,7638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line id="Line 750" o:spid="_x0000_s1774" style="position:absolute;flip:x;visibility:visible;mso-wrap-style:square" from="5100,7849" to="5164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M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UyexnA7k46AnF0BAAD//wMAUEsBAi0AFAAGAAgAAAAhANvh9svuAAAAhQEAABMAAAAAAAAA&#10;AAAAAAAAAAAAAFtDb250ZW50X1R5cGVzXS54bWxQSwECLQAUAAYACAAAACEAWvQsW78AAAAVAQAA&#10;CwAAAAAAAAAAAAAAAAAfAQAAX3JlbHMvLnJlbHNQSwECLQAUAAYACAAAACEA6gSbTMYAAADcAAAA&#10;DwAAAAAAAAAAAAAAAAAHAgAAZHJzL2Rvd25yZXYueG1sUEsFBgAAAAADAAMAtwAAAPoCAAAAAA==&#10;" strokeweight="0"/>
                  <v:line id="Line 751" o:spid="_x0000_s1775" style="position:absolute;flip:x;visibility:visible;mso-wrap-style:square" from="5059,7849" to="5080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X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hUg+18YAAADcAAAA&#10;DwAAAAAAAAAAAAAAAAAHAgAAZHJzL2Rvd25yZXYueG1sUEsFBgAAAAADAAMAtwAAAPoCAAAAAA==&#10;" strokeweight="0"/>
                  <v:line id="Line 752" o:spid="_x0000_s1776" style="position:absolute;flip:x;visibility:visible;mso-wrap-style:square" from="4940,7849" to="5039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j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CqGmo8YAAADcAAAA&#10;DwAAAAAAAAAAAAAAAAAHAgAAZHJzL2Rvd25yZXYueG1sUEsFBgAAAAADAAMAtwAAAPoCAAAAAA==&#10;" strokeweight="0"/>
                  <v:line id="Line 753" o:spid="_x0000_s1777" style="position:absolute;flip:x;visibility:visible;mso-wrap-style:square" from="4901,7849" to="4922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M4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qaTCfyeSUdALn4AAAD//wMAUEsBAi0AFAAGAAgAAAAhANvh9svuAAAAhQEAABMAAAAAAAAA&#10;AAAAAAAAAAAAAFtDb250ZW50X1R5cGVzXS54bWxQSwECLQAUAAYACAAAACEAWvQsW78AAAAVAQAA&#10;CwAAAAAAAAAAAAAAAAAfAQAAX3JlbHMvLnJlbHNQSwECLQAUAAYACAAAACEAZe0DOMYAAADcAAAA&#10;DwAAAAAAAAAAAAAAAAAHAgAAZHJzL2Rvd25yZXYueG1sUEsFBgAAAAADAAMAtwAAAPoCAAAAAA==&#10;" strokeweight="0"/>
                  <v:line id="Line 754" o:spid="_x0000_s1778" style="position:absolute;flip:x;visibility:visible;mso-wrap-style:square" from="4782,7849" to="488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1P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yfJnA/k46AXNwAAAD//wMAUEsBAi0AFAAGAAgAAAAhANvh9svuAAAAhQEAABMAAAAAAAAA&#10;AAAAAAAAAAAAAFtDb250ZW50X1R5cGVzXS54bWxQSwECLQAUAAYACAAAACEAWvQsW78AAAAVAQAA&#10;CwAAAAAAAAAAAAAAAAAfAQAAX3JlbHMvLnJlbHNQSwECLQAUAAYACAAAACEAlT+dT8YAAADcAAAA&#10;DwAAAAAAAAAAAAAAAAAHAgAAZHJzL2Rvd25yZXYueG1sUEsFBgAAAAADAAMAtwAAAPoCAAAAAA==&#10;" strokeweight="0"/>
                  <v:line id="Line 755" o:spid="_x0000_s1779" style="position:absolute;flip:x;visibility:visible;mso-wrap-style:square" from="4743,7849" to="476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" strokeweight="0"/>
                  <v:line id="Line 756" o:spid="_x0000_s1780" style="position:absolute;flip:x;visibility:visible;mso-wrap-style:square" from="4624,7849" to="472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ym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i+yspsMAAADcAAAADwAA&#10;AAAAAAAAAAAAAAAHAgAAZHJzL2Rvd25yZXYueG1sUEsFBgAAAAADAAMAtwAAAPcCAAAAAA==&#10;" strokeweight="0"/>
                  <v:line id="Line 757" o:spid="_x0000_s1781" style="position:absolute;flip:x;visibility:visible;mso-wrap-style:square" from="4583,7849" to="460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" strokeweight="0"/>
                  <v:line id="Line 758" o:spid="_x0000_s1782" style="position:absolute;flip:x;visibility:visible;mso-wrap-style:square" from="4501,7849" to="4565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d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5qcz6QjI6T8AAAD//wMAUEsBAi0AFAAGAAgAAAAhANvh9svuAAAAhQEAABMAAAAAAAAAAAAA&#10;AAAAAAAAAFtDb250ZW50X1R5cGVzXS54bWxQSwECLQAUAAYACAAAACEAWvQsW78AAAAVAQAACwAA&#10;AAAAAAAAAAAAAAAfAQAAX3JlbHMvLnJlbHNQSwECLQAUAAYACAAAACEAu/ZqHcMAAADcAAAADwAA&#10;AAAAAAAAAAAAAAAHAgAAZHJzL2Rvd25yZXYueG1sUEsFBgAAAAADAAMAtwAAAPcCAAAAAA==&#10;" strokeweight="0"/>
                  <v:line id="Line 759" o:spid="_x0000_s1783" style="position:absolute;flip:y;visibility:visible;mso-wrap-style:square" from="4833,8117" to="483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" strokeweight="0"/>
                  <v:line id="Line 760" o:spid="_x0000_s1784" style="position:absolute;flip:y;visibility:visible;mso-wrap-style:square" from="4833,8076" to="4833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Hx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djOF6Jh0BubgAAAD//wMAUEsBAi0AFAAGAAgAAAAhANvh9svuAAAAhQEAABMAAAAAAAAA&#10;AAAAAAAAAAAAAFtDb250ZW50X1R5cGVzXS54bWxQSwECLQAUAAYACAAAACEAWvQsW78AAAAVAQAA&#10;CwAAAAAAAAAAAAAAAAAfAQAAX3JlbHMvLnJlbHNQSwECLQAUAAYACAAAACEAJGhR8cYAAADcAAAA&#10;DwAAAAAAAAAAAAAAAAAHAgAAZHJzL2Rvd25yZXYueG1sUEsFBgAAAAADAAMAtwAAAPoCAAAAAA==&#10;" strokeweight="0"/>
                  <v:line id="Line 761" o:spid="_x0000_s1785" style="position:absolute;flip:y;visibility:visible;mso-wrap-style:square" from="4833,7956" to="4833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Rq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SyT0asYAAADcAAAA&#10;DwAAAAAAAAAAAAAAAAAHAgAAZHJzL2Rvd25yZXYueG1sUEsFBgAAAAADAAMAtwAAAPoCAAAAAA==&#10;" strokeweight="0"/>
                  <v:line id="Line 762" o:spid="_x0000_s1786" style="position:absolute;flip:y;visibility:visible;mso-wrap-style:square" from="4833,7918" to="4833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wexgAAANwAAAAPAAAAZHJzL2Rvd25yZXYueG1sRI9BawIx&#10;FITvgv8hPKE3zVqK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xM1sHsYAAADcAAAA&#10;DwAAAAAAAAAAAAAAAAAHAgAAZHJzL2Rvd25yZXYueG1sUEsFBgAAAAADAAMAtwAAAPoCAAAAAA==&#10;" strokeweight="0"/>
                  <v:line id="Line 763" o:spid="_x0000_s1787" style="position:absolute;flip:y;visibility:visible;mso-wrap-style:square" from="4833,7798" to="4833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mF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q4HJhcYAAADcAAAA&#10;DwAAAAAAAAAAAAAAAAAHAgAAZHJzL2Rvd25yZXYueG1sUEsFBgAAAAADAAMAtwAAAPoCAAAAAA==&#10;" strokeweight="0"/>
                  <v:line id="Line 764" o:spid="_x0000_s1788" style="position:absolute;flip:y;visibility:visible;mso-wrap-style:square" from="4833,7758" to="4833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" strokeweight="0"/>
                  <v:line id="Line 765" o:spid="_x0000_s1789" style="position:absolute;flip:y;visibility:visible;mso-wrap-style:square" from="4833,7640" to="483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" strokeweight="0"/>
                  <v:line id="Line 766" o:spid="_x0000_s1790" style="position:absolute;flip:y;visibility:visible;mso-wrap-style:square" from="4833,7600" to="48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b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1qYz6QjI6T8AAAD//wMAUEsBAi0AFAAGAAgAAAAhANvh9svuAAAAhQEAABMAAAAAAAAAAAAA&#10;AAAAAAAAAFtDb250ZW50X1R5cGVzXS54bWxQSwECLQAUAAYACAAAACEAWvQsW78AAAAVAQAACwAA&#10;AAAAAAAAAAAAAAAfAQAAX3JlbHMvLnJlbHNQSwECLQAUAAYACAAAACEARYBmG8MAAADcAAAADwAA&#10;AAAAAAAAAAAAAAAHAgAAZHJzL2Rvd25yZXYueG1sUEsFBgAAAAADAAMAtwAAAPcCAAAAAA==&#10;" strokeweight="0"/>
                  <v:line id="Line 767" o:spid="_x0000_s1791" style="position:absolute;flip:y;visibility:visible;mso-wrap-style:square" from="4833,7500" to="4833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hOZvB7Jh0BubgDAAD//wMAUEsBAi0AFAAGAAgAAAAhANvh9svuAAAAhQEAABMAAAAAAAAA&#10;AAAAAAAAAAAAAFtDb250ZW50X1R5cGVzXS54bWxQSwECLQAUAAYACAAAACEAWvQsW78AAAAVAQAA&#10;CwAAAAAAAAAAAAAAAAAfAQAAX3JlbHMvLnJlbHNQSwECLQAUAAYACAAAACEAKszDgMYAAADcAAAA&#10;DwAAAAAAAAAAAAAAAAAHAgAAZHJzL2Rvd25yZXYueG1sUEsFBgAAAAADAAMAtwAAAPoCAAAAAA==&#10;" strokeweight="0"/>
                  <v:line id="Line 768" o:spid="_x0000_s1792" style="position:absolute;visibility:visible;mso-wrap-style:square" from="4078,8122" to="4078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" strokecolor="#848484" strokeweight="0"/>
                  <v:shape id="Freeform 769" o:spid="_x0000_s1793" style="position:absolute;left:4078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" path="m,l6,13r10,5l29,13,31,e" filled="f" strokecolor="#848484" strokeweight="0">
                    <v:path arrowok="t" o:connecttype="custom" o:connectlocs="0,0;6,13;16,18;29,13;31,0" o:connectangles="0,0,0,0,0"/>
                  </v:shape>
                  <v:line id="Line 770" o:spid="_x0000_s1794" style="position:absolute;flip:y;visibility:visible;mso-wrap-style:square" from="4109,8122" to="4109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E+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" strokecolor="#848484" strokeweight="0"/>
                  <v:shape id="Freeform 771" o:spid="_x0000_s1795" style="position:absolute;left:4078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" path="m31,18l29,5,16,,6,5,,18e" filled="f" strokecolor="#848484" strokeweight="0">
                    <v:path arrowok="t" o:connecttype="custom" o:connectlocs="31,18;29,5;16,0;6,5;0,18" o:connectangles="0,0,0,0,0"/>
                  </v:shape>
                  <v:shape id="Freeform 772" o:spid="_x0000_s1796" style="position:absolute;left:3261;top:779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" path="m41,74l30,89r-20,l,74,,13,10,,30,,41,13e" filled="f" strokeweight="0">
                    <v:path arrowok="t" o:connecttype="custom" o:connectlocs="41,74;30,89;10,89;0,74;0,13;10,0;30,0;41,13" o:connectangles="0,0,0,0,0,0,0,0"/>
                  </v:shape>
                  <v:line id="Line 773" o:spid="_x0000_s1797" style="position:absolute;visibility:visible;mso-wrap-style:square" from="3322,7824" to="334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shape id="Freeform 774" o:spid="_x0000_s1798" style="position:absolute;left:3322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" path="m43,l10,89,,89e" filled="f" strokeweight="0">
                    <v:path arrowok="t" o:connecttype="custom" o:connectlocs="43,0;10,89;0,89" o:connectangles="0,0,0"/>
                  </v:shape>
                  <v:shape id="Freeform 775" o:spid="_x0000_s1799" style="position:absolute;left:3406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line id="Line 776" o:spid="_x0000_s1800" style="position:absolute;flip:y;visibility:visible;mso-wrap-style:square" from="3467,7839" to="3467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" strokeweight="0"/>
                  <v:line id="Line 777" o:spid="_x0000_s1801" style="position:absolute;flip:y;visibility:visible;mso-wrap-style:square" from="3467,7809" to="346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" strokeweight="0"/>
                  <v:line id="Line 778" o:spid="_x0000_s1802" style="position:absolute;flip:y;visibility:visible;mso-wrap-style:square" from="3510,7824" to="3510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" strokeweight="0"/>
                  <v:shape id="Freeform 779" o:spid="_x0000_s1803" style="position:absolute;left:351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" path="m,30l21,,31,,41,15r,46e" filled="f" strokeweight="0">
                    <v:path arrowok="t" o:connecttype="custom" o:connectlocs="0,30;21,0;31,0;41,15;41,61" o:connectangles="0,0,0,0,0"/>
                  </v:shape>
                  <v:shape id="Freeform 780" o:spid="_x0000_s1804" style="position:absolute;left:3572;top:7824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" path="m43,30l20,61r-10,l,46,,15,10,,20,,43,30xe" filled="f" strokeweight="0">
                    <v:path arrowok="t" o:connecttype="custom" o:connectlocs="43,30;20,61;10,61;0,46;0,15;10,0;20,0;43,30" o:connectangles="0,0,0,0,0,0,0,0"/>
                  </v:shape>
                  <v:line id="Line 781" o:spid="_x0000_s1805" style="position:absolute;visibility:visible;mso-wrap-style:square" from="3615,7796" to="361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line id="Line 782" o:spid="_x0000_s1806" style="position:absolute;flip:y;visibility:visible;mso-wrap-style:square" from="3635,7824" to="363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" strokeweight="0"/>
                  <v:shape id="Freeform 783" o:spid="_x0000_s1807" style="position:absolute;left:3635;top:782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" path="m,30l21,,31,,41,15e" filled="f" strokeweight="0">
                    <v:path arrowok="t" o:connecttype="custom" o:connectlocs="0,30;21,0;31,0;41,15" o:connectangles="0,0,0,0"/>
                  </v:shape>
                  <v:line id="Line 784" o:spid="_x0000_s1808" style="position:absolute;flip:y;visibility:visible;mso-wrap-style:square" from="3719,7839" to="3719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" strokeweight="0"/>
                  <v:line id="Line 785" o:spid="_x0000_s1809" style="position:absolute;flip:y;visibility:visible;mso-wrap-style:square" from="3719,7809" to="371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" strokeweight="0"/>
                  <v:shape id="Freeform 786" o:spid="_x0000_s1810" style="position:absolute;left:376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" path="m41,l10,,,15,,46,10,61r31,e" filled="f" strokeweight="0">
                    <v:path arrowok="t" o:connecttype="custom" o:connectlocs="41,0;10,0;0,15;0,46;10,61;41,61" o:connectangles="0,0,0,0,0,0"/>
                  </v:shape>
                  <v:shape id="Freeform 787" o:spid="_x0000_s1811" style="position:absolute;left:382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88" o:spid="_x0000_s1812" style="position:absolute;visibility:visible;mso-wrap-style:square" from="3854,7870" to="386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shape id="Freeform 789" o:spid="_x0000_s1813" style="position:absolute;left:3905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shape id="Freeform 790" o:spid="_x0000_s1814" style="position:absolute;left:4010;top:7824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" path="m,74l10,89r20,l40,74r,-59l30,,10,,,15,,46,10,61r30,e" filled="f" strokeweight="0">
                    <v:path arrowok="t" o:connecttype="custom" o:connectlocs="0,74;10,89;30,89;40,74;40,15;30,0;10,0;0,15;0,46;10,61;40,61" o:connectangles="0,0,0,0,0,0,0,0,0,0,0"/>
                  </v:shape>
                  <v:shape id="Freeform 791" o:spid="_x0000_s1815" style="position:absolute;left:407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92" o:spid="_x0000_s1816" style="position:absolute;visibility:visible;mso-wrap-style:square" from="4104,7870" to="411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shape id="Freeform 793" o:spid="_x0000_s1817" style="position:absolute;left:4135;top:782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" path="m,l,46,10,61r10,l40,30e" filled="f" strokeweight="0">
                    <v:path arrowok="t" o:connecttype="custom" o:connectlocs="0,0;0,46;10,61;20,61;40,30" o:connectangles="0,0,0,0,0"/>
                  </v:shape>
                  <v:line id="Line 794" o:spid="_x0000_s1818" style="position:absolute;visibility:visible;mso-wrap-style:square" from="4175,7824" to="417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shape id="Freeform 795" o:spid="_x0000_s1819" style="position:absolute;left:4196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" path="m,74l10,89r23,l43,74r,-59l33,,10,,,15,,46,10,61r33,e" filled="f" strokeweight="0">
                    <v:path arrowok="t" o:connecttype="custom" o:connectlocs="0,74;10,89;33,89;43,74;43,15;33,0;10,0;0,15;0,46;10,61;43,61" o:connectangles="0,0,0,0,0,0,0,0,0,0,0"/>
                  </v:shape>
                  <v:shape id="Freeform 796" o:spid="_x0000_s1820" style="position:absolute;left:4259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" path="m,30r31,l41,15,31,,11,,,15,,46,11,61r20,e" filled="f" strokeweight="0">
                    <v:path arrowok="t" o:connecttype="custom" o:connectlocs="0,30;31,30;41,15;31,0;11,0;0,15;0,46;11,61;31,61" o:connectangles="0,0,0,0,0,0,0,0,0"/>
                  </v:shape>
                  <v:line id="Line 797" o:spid="_x0000_s1821" style="position:absolute;visibility:visible;mso-wrap-style:square" from="5105,7523" to="510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line id="Line 798" o:spid="_x0000_s1822" style="position:absolute;visibility:visible;mso-wrap-style:square" from="5105,7686" to="5105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line id="Line 799" o:spid="_x0000_s1823" style="position:absolute;visibility:visible;mso-wrap-style:square" from="5105,7923" to="5105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line id="Line 800" o:spid="_x0000_s1824" style="position:absolute;visibility:visible;mso-wrap-style:square" from="5105,8163" to="5105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line id="Line 801" o:spid="_x0000_s1825" style="position:absolute;visibility:visible;mso-wrap-style:square" from="5105,8400" to="5105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line id="Line 802" o:spid="_x0000_s1826" style="position:absolute;visibility:visible;mso-wrap-style:square" from="5105,8637" to="5105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<v:line id="Line 803" o:spid="_x0000_s1827" style="position:absolute;visibility:visible;mso-wrap-style:square" from="5105,8877" to="5105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line id="Line 804" o:spid="_x0000_s1828" style="position:absolute;visibility:visible;mso-wrap-style:square" from="5105,9114" to="510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<v:line id="Line 805" o:spid="_x0000_s1829" style="position:absolute;visibility:visible;mso-wrap-style:square" from="5105,9351" to="510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line id="Line 806" o:spid="_x0000_s1830" style="position:absolute;visibility:visible;mso-wrap-style:square" from="5105,8543" to="5551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" strokecolor="#848484" strokeweight="0"/>
                  <v:line id="Line 807" o:spid="_x0000_s1831" style="position:absolute;flip:x;visibility:visible;mso-wrap-style:square" from="5551,8935" to="5750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Rk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" strokecolor="#848484" strokeweight="0"/>
                </v:group>
                <v:line id="Line 808" o:spid="_x0000_s1832" style="position:absolute;visibility:visible;mso-wrap-style:square" from="36512,54616" to="36512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0d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" strokecolor="#848484" strokeweight="0"/>
                <v:line id="Line 809" o:spid="_x0000_s1833" style="position:absolute;visibility:visible;mso-wrap-style:square" from="35248,54260" to="36512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iGwgAAANwAAAAPAAAAZHJzL2Rvd25yZXYueG1sRI9BawIx&#10;FITvBf9DeIK3ml3BYlejiKB41bbr9ZE8d6Obl2UTdf33plDocZiZb5jFqneNuFMXrGcF+TgDQay9&#10;sVwp+P7avs9AhIhssPFMCp4UYLUcvC2wMP7BB7ofYyUShEOBCuoY20LKoGtyGMa+JU7e2XcOY5Jd&#10;JU2HjwR3jZxk2Yd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CzNSiGwgAAANwAAAAPAAAA&#10;AAAAAAAAAAAAAAcCAABkcnMvZG93bnJldi54bWxQSwUGAAAAAAMAAwC3AAAA9gIAAAAA&#10;" strokecolor="#848484" strokeweight="0"/>
                <v:line id="Line 810" o:spid="_x0000_s1834" style="position:absolute;flip:x;visibility:visible;mso-wrap-style:square" from="35248,53917" to="36512,5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DI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OjzPpCMjlHQAA//8DAFBLAQItABQABgAIAAAAIQDb4fbL7gAAAIUBAAATAAAAAAAAAAAA&#10;AAAAAAAAAABbQ29udGVudF9UeXBlc10ueG1sUEsBAi0AFAAGAAgAAAAhAFr0LFu/AAAAFQEAAAsA&#10;AAAAAAAAAAAAAAAAHwEAAF9yZWxzLy5yZWxzUEsBAi0AFAAGAAgAAAAhADGDAMjEAAAA3AAAAA8A&#10;AAAAAAAAAAAAAAAABwIAAGRycy9kb3ducmV2LnhtbFBLBQYAAAAAAwADALcAAAD4AgAAAAA=&#10;" strokecolor="#848484" strokeweight="0"/>
                <v:line id="Line 811" o:spid="_x0000_s1835" style="position:absolute;visibility:visible;mso-wrap-style:square" from="36512,51784" to="36512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Nq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LKsTasMAAADcAAAADwAA&#10;AAAAAAAAAAAAAAAHAgAAZHJzL2Rvd25yZXYueG1sUEsFBgAAAAADAAMAtwAAAPcCAAAAAA==&#10;" strokecolor="#848484" strokeweight="0"/>
                <v:line id="Line 812" o:spid="_x0000_s1836" style="position:absolute;visibility:visible;mso-wrap-style:square" from="35248,51428" to="36512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e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o0KLHsMAAADcAAAADwAA&#10;AAAAAAAAAAAAAAAHAgAAZHJzL2Rvd25yZXYueG1sUEsFBgAAAAADAAMAtwAAAPcCAAAAAA==&#10;" strokecolor="#848484" strokeweight="0"/>
                <v:line id="Line 813" o:spid="_x0000_s1837" style="position:absolute;visibility:visible;mso-wrap-style:square" from="32416,51428" to="35248,5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6F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SGvzPpCMjFCwAA//8DAFBLAQItABQABgAIAAAAIQDb4fbL7gAAAIUBAAATAAAAAAAAAAAAAAAA&#10;AAAAAABbQ29udGVudF9UeXBlc10ueG1sUEsBAi0AFAAGAAgAAAAhAFr0LFu/AAAAFQEAAAsAAAAA&#10;AAAAAAAAAAAAHwEAAF9yZWxzLy5yZWxzUEsBAi0AFAAGAAgAAAAhAMwOLoXBAAAA3AAAAA8AAAAA&#10;AAAAAAAAAAAABwIAAGRycy9kb3ducmV2LnhtbFBLBQYAAAAAAwADALcAAAD1AgAAAAA=&#10;" strokecolor="#848484" strokeweight="0"/>
                <v:line id="Line 814" o:spid="_x0000_s1838" style="position:absolute;flip:x;visibility:visible;mso-wrap-style:square" from="32416,57092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bL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BjzPpCMjlHQAA//8DAFBLAQItABQABgAIAAAAIQDb4fbL7gAAAIUBAAATAAAAAAAAAAAA&#10;AAAAAAAAAABbQ29udGVudF9UeXBlc10ueG1sUEsBAi0AFAAGAAgAAAAhAFr0LFu/AAAAFQEAAAsA&#10;AAAAAAAAAAAAAAAAHwEAAF9yZWxzLy5yZWxzUEsBAi0AFAAGAAgAAAAhAE64BsvEAAAA3AAAAA8A&#10;AAAAAAAAAAAAAAAABwIAAGRycy9kb3ducmV2LnhtbFBLBQYAAAAAAwADALcAAAD4AgAAAAA=&#10;" strokecolor="#848484" strokeweight="0"/>
                <v:line id="Line 815" o:spid="_x0000_s1839" style="position:absolute;visibility:visible;mso-wrap-style:square" from="35248,51428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" strokecolor="#848484" strokeweight="0"/>
                <v:line id="Line 816" o:spid="_x0000_s1840" style="position:absolute;flip:x;visibility:visible;mso-wrap-style:square" from="15481,45421" to="18326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" strokecolor="#848484" strokeweight="0"/>
                <v:line id="Line 817" o:spid="_x0000_s1841" style="position:absolute;visibility:visible;mso-wrap-style:square" from="14236,47910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SAwQAAANwAAAAPAAAAZHJzL2Rvd25yZXYueG1sRI9Bi8Iw&#10;FITvC/6H8ARva6rgotUoIiheddd6fSTPNtq8lCZq/fdmYWGPw8x8wyxWnavFg9pgPSsYDTMQxNob&#10;y6WCn+/t5xREiMgGa8+k4EUBVsvexwJz4598oMcxliJBOOSooIqxyaUMuiKHYegb4uRdfOswJtmW&#10;0rT4THBXy3GWfUm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E1DJIDBAAAA3AAAAA8AAAAA&#10;AAAAAAAAAAAABwIAAGRycy9kb3ducmV2LnhtbFBLBQYAAAAAAwADALcAAAD1AgAAAAA=&#10;" strokecolor="#848484" strokeweight="0"/>
                <v:line id="Line 818" o:spid="_x0000_s1842" style="position:absolute;visibility:visible;mso-wrap-style:square" from="14236,45758" to="14236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eg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" strokecolor="#848484" strokeweight="0"/>
                <v:line id="Line 819" o:spid="_x0000_s1843" style="position:absolute;flip:x;visibility:visible;mso-wrap-style:square" from="14236,45421" to="15481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Q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3wGjzPpCMjlHQAA//8DAFBLAQItABQABgAIAAAAIQDb4fbL7gAAAIUBAAATAAAAAAAAAAAA&#10;AAAAAAAAAABbQ29udGVudF9UeXBlc10ueG1sUEsBAi0AFAAGAAgAAAAhAFr0LFu/AAAAFQEAAAsA&#10;AAAAAAAAAAAAAAAAHwEAAF9yZWxzLy5yZWxzUEsBAi0AFAAGAAgAAAAhAA89VALEAAAA3AAAAA8A&#10;AAAAAAAAAAAAAAAABwIAAGRycy9kb3ducmV2LnhtbFBLBQYAAAAAAwADALcAAAD4AgAAAAA=&#10;" strokecolor="#848484" strokeweight="0"/>
                <v:line id="Line 820" o:spid="_x0000_s1844" style="position:absolute;visibility:visible;mso-wrap-style:square" from="14236,45078" to="1548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" strokecolor="#848484" strokeweight="0"/>
                <v:line id="Line 821" o:spid="_x0000_s1845" style="position:absolute;visibility:visible;mso-wrap-style:square" from="14236,42926" to="14236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nX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" strokecolor="#848484" strokeweight="0"/>
                <v:line id="Line 822" o:spid="_x0000_s1846" style="position:absolute;flip:x;visibility:visible;mso-wrap-style:square" from="14236,42589" to="15481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eaxQAAANwAAAAPAAAAZHJzL2Rvd25yZXYueG1sRI9Ba8JA&#10;FITvhf6H5RW8NZuGE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AfSveaxQAAANwAAAAP&#10;AAAAAAAAAAAAAAAAAAcCAABkcnMvZG93bnJldi54bWxQSwUGAAAAAAMAAwC3AAAA+QIAAAAA&#10;" strokecolor="#848484" strokeweight="0"/>
                <v:line id="Line 823" o:spid="_x0000_s1847" style="position:absolute;flip:x;visibility:visible;mso-wrap-style:square" from="15481,42589" to="18326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IBxQAAANwAAAAPAAAAZHJzL2Rvd25yZXYueG1sRI9Ba8JA&#10;FITvhf6H5RW8NZsGG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BwBlIBxQAAANwAAAAP&#10;AAAAAAAAAAAAAAAAAAcCAABkcnMvZG93bnJldi54bWxQSwUGAAAAAAMAAwC3AAAA+QIAAAAA&#10;" strokecolor="#848484" strokeweight="0"/>
                <v:line id="Line 824" o:spid="_x0000_s1848" style="position:absolute;visibility:visible;mso-wrap-style:square" from="15481,48253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pP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prA35l0BOTyFwAA//8DAFBLAQItABQABgAIAAAAIQDb4fbL7gAAAIUBAAATAAAAAAAAAAAAAAAA&#10;AAAAAABbQ29udGVudF9UeXBlc10ueG1sUEsBAi0AFAAGAAgAAAAhAFr0LFu/AAAAFQEAAAsAAAAA&#10;AAAAAAAAAAAAHwEAAF9yZWxzLy5yZWxzUEsBAi0AFAAGAAgAAAAhAPKwek/BAAAA3AAAAA8AAAAA&#10;AAAAAAAAAAAABwIAAGRycy9kb3ducmV2LnhtbFBLBQYAAAAAAwADALcAAAD1AgAAAAA=&#10;" strokecolor="#848484" strokeweight="0"/>
                <v:line id="Line 825" o:spid="_x0000_s1849" style="position:absolute;visibility:visible;mso-wrap-style:square" from="15481,42589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/U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" strokecolor="#848484" strokeweight="0"/>
                <v:line id="Line 826" o:spid="_x0000_s1850" style="position:absolute;flip:y;visibility:visible;mso-wrap-style:square" from="18326,42589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2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PK1NZ9IRkKtfAAAA//8DAFBLAQItABQABgAIAAAAIQDb4fbL7gAAAIUBAAATAAAAAAAAAAAAAAAA&#10;AAAAAABbQ29udGVudF9UeXBlc10ueG1sUEsBAi0AFAAGAAgAAAAhAFr0LFu/AAAAFQEAAAsAAAAA&#10;AAAAAAAAAAAAHwEAAF9yZWxzLy5yZWxzUEsBAi0AFAAGAAgAAAAhAJ4H/Z/BAAAA3AAAAA8AAAAA&#10;AAAAAAAAAAAABwIAAGRycy9kb3ducmV2LnhtbFBLBQYAAAAAAwADALcAAAD1AgAAAAA=&#10;" strokecolor="#848484" strokeweight="0"/>
                <v:line id="Line 827" o:spid="_x0000_s1851" style="position:absolute;flip:x;visibility:visible;mso-wrap-style:square" from="20027,45421" to="22860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gE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" strokecolor="#848484" strokeweight="0"/>
                <v:line id="Line 828" o:spid="_x0000_s1852" style="position:absolute;visibility:visible;mso-wrap-style:square" from="18764,47910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F9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eanM+kIyP0vAAAA//8DAFBLAQItABQABgAIAAAAIQDb4fbL7gAAAIUBAAATAAAAAAAAAAAAAAAA&#10;AAAAAABbQ29udGVudF9UeXBlc10ueG1sUEsBAi0AFAAGAAgAAAAhAFr0LFu/AAAAFQEAAAsAAAAA&#10;AAAAAAAAAAAAHwEAAF9yZWxzLy5yZWxzUEsBAi0AFAAGAAgAAAAhAJfM0X3BAAAA3AAAAA8AAAAA&#10;AAAAAAAAAAAABwIAAGRycy9kb3ducmV2LnhtbFBLBQYAAAAAAwADALcAAAD1AgAAAAA=&#10;" strokecolor="#848484" strokeweight="0"/>
                <v:line id="Line 829" o:spid="_x0000_s1853" style="position:absolute;visibility:visible;mso-wrap-style:square" from="18764,45758" to="1876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m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+IB05sMAAADcAAAADwAA&#10;AAAAAAAAAAAAAAAHAgAAZHJzL2Rvd25yZXYueG1sUEsFBgAAAAADAAMAtwAAAPcCAAAAAA==&#10;" strokecolor="#848484" strokeweight="0"/>
                <v:line id="Line 830" o:spid="_x0000_s1854" style="position:absolute;flip:x;visibility:visible;mso-wrap-style:square" from="18764,45421" to="20027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" strokecolor="#848484" strokeweight="0"/>
                <v:line id="Line 831" o:spid="_x0000_s1855" style="position:absolute;visibility:visible;mso-wrap-style:square" from="18764,45078" to="20027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KwgAAANwAAAAPAAAAZHJzL2Rvd25yZXYueG1sRI9PawIx&#10;FMTvBb9DeIXearYV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BnHk8KwgAAANwAAAAPAAAA&#10;AAAAAAAAAAAAAAcCAABkcnMvZG93bnJldi54bWxQSwUGAAAAAAMAAwC3AAAA9gIAAAAA&#10;" strokecolor="#848484" strokeweight="0"/>
                <v:line id="Line 832" o:spid="_x0000_s1856" style="position:absolute;visibility:visible;mso-wrap-style:square" from="18764,42926" to="18764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" strokecolor="#848484" strokeweight="0"/>
                <v:line id="Line 833" o:spid="_x0000_s1857" style="position:absolute;flip:x;visibility:visible;mso-wrap-style:square" from="18764,42589" to="20027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" strokecolor="#848484" strokeweight="0"/>
                <v:line id="Line 834" o:spid="_x0000_s1858" style="position:absolute;flip:x;visibility:visible;mso-wrap-style:square" from="20027,42589" to="22860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qr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AFDVqrxQAAANwAAAAP&#10;AAAAAAAAAAAAAAAAAAcCAABkcnMvZG93bnJldi54bWxQSwUGAAAAAAMAAwC3AAAA+QIAAAAA&#10;" strokecolor="#848484" strokeweight="0"/>
                <v:line id="Line 835" o:spid="_x0000_s1859" style="position:absolute;visibility:visible;mso-wrap-style:square" from="20027,48253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" strokecolor="#848484" strokeweight="0"/>
                <v:line id="Line 836" o:spid="_x0000_s1860" style="position:absolute;visibility:visible;mso-wrap-style:square" from="20027,42589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17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Gm63XvBAAAA3AAAAA8AAAAA&#10;AAAAAAAAAAAABwIAAGRycy9kb3ducmV2LnhtbFBLBQYAAAAAAwADALcAAAD1AgAAAAA=&#10;" strokecolor="#848484" strokeweight="0"/>
                <v:line id="Line 837" o:spid="_x0000_s1861" style="position:absolute;flip:y;visibility:visible;mso-wrap-style:square" from="22860,42589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7Z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" strokecolor="#848484" strokeweight="0"/>
                <v:line id="Line 838" o:spid="_x0000_s1862" style="position:absolute;flip:x;visibility:visible;mso-wrap-style:square" from="24618,45421" to="2745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Q5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L2uFDnBAAAA3AAAAA8AAAAA&#10;AAAAAAAAAAAABwIAAGRycy9kb3ducmV2LnhtbFBLBQYAAAAAAwADALcAAAD1AgAAAAA=&#10;" strokecolor="#848484" strokeweight="0"/>
                <v:line id="Line 839" o:spid="_x0000_s1863" style="position:absolute;visibility:visible;mso-wrap-style:square" from="23361,47910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b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oIYHm8MAAADcAAAADwAA&#10;AAAAAAAAAAAAAAAHAgAAZHJzL2Rvd25yZXYueG1sUEsFBgAAAAADAAMAtwAAAPcCAAAAAA==&#10;" strokecolor="#848484" strokeweight="0"/>
                <v:line id="Line 840" o:spid="_x0000_s1864" style="position:absolute;visibility:visible;mso-wrap-style:square" from="23361,45758" to="23361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s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" strokecolor="#848484" strokeweight="0"/>
                <v:line id="Line 841" o:spid="_x0000_s1865" style="position:absolute;flip:x;visibility:visible;mso-wrap-style:square" from="23361,45421" to="24618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pOxQAAANwAAAAPAAAAZHJzL2Rvd25yZXYueG1sRI9BawIx&#10;FITvQv9DeIXeNOu2LL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NfIpOxQAAANwAAAAP&#10;AAAAAAAAAAAAAAAAAAcCAABkcnMvZG93bnJldi54bWxQSwUGAAAAAAMAAwC3AAAA+QIAAAAA&#10;" strokecolor="#848484" strokeweight="0"/>
                <v:line id="Line 842" o:spid="_x0000_s1866" style="position:absolute;visibility:visible;mso-wrap-style:square" from="23361,45078" to="24618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QDwgAAANwAAAAPAAAAZHJzL2Rvd25yZXYueG1sRI9PawIx&#10;FMTvBb9DeIXearZF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Cw8aQDwgAAANwAAAAPAAAA&#10;AAAAAAAAAAAAAAcCAABkcnMvZG93bnJldi54bWxQSwUGAAAAAAMAAwC3AAAA9gIAAAAA&#10;" strokecolor="#848484" strokeweight="0"/>
                <v:line id="Line 843" o:spid="_x0000_s1867" style="position:absolute;visibility:visible;mso-wrap-style:square" from="23361,42926" to="23361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" strokecolor="#848484" strokeweight="0"/>
                <v:line id="Line 844" o:spid="_x0000_s1868" style="position:absolute;flip:x;visibility:visible;mso-wrap-style:square" from="23361,42589" to="24618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W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BdCynWxQAAANwAAAAP&#10;AAAAAAAAAAAAAAAAAAcCAABkcnMvZG93bnJldi54bWxQSwUGAAAAAAMAAwC3AAAA+QIAAAAA&#10;" strokecolor="#848484" strokeweight="0"/>
                <v:line id="Line 845" o:spid="_x0000_s1869" style="position:absolute;flip:x;visibility:visible;mso-wrap-style:square" from="24618,42589" to="27451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xN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AyR4xNxQAAANwAAAAP&#10;AAAAAAAAAAAAAAAAAAcCAABkcnMvZG93bnJldi54bWxQSwUGAAAAAAMAAwC3AAAA+QIAAAAA&#10;" strokecolor="#848484" strokeweight="0"/>
                <v:line id="Line 846" o:spid="_x0000_s1870" style="position:absolute;visibility:visible;mso-wrap-style:square" from="24618,48253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4GwQAAANwAAAAPAAAAZHJzL2Rvd25yZXYueG1sRE/Pa8Iw&#10;FL4P/B/CE7zN1OH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DG8rgbBAAAA3AAAAA8AAAAA&#10;AAAAAAAAAAAABwIAAGRycy9kb3ducmV2LnhtbFBLBQYAAAAAAwADALcAAAD1AgAAAAA=&#10;" strokecolor="#848484" strokeweight="0"/>
                <v:line id="Line 847" o:spid="_x0000_s1871" style="position:absolute;visibility:visible;mso-wrap-style:square" from="24618,42589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" strokecolor="#848484" strokeweight="0"/>
                <v:line id="Line 848" o:spid="_x0000_s1872" style="position:absolute;flip:y;visibility:visible;mso-wrap-style:square" from="27451,42589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Lk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Dh3guTBAAAA3AAAAA8AAAAA&#10;AAAAAAAAAAAABwIAAGRycy9kb3ducmV2LnhtbFBLBQYAAAAAAwADALcAAAD1AgAAAAA=&#10;" strokecolor="#848484" strokeweight="0"/>
                <v:line id="Line 849" o:spid="_x0000_s1873" style="position:absolute;flip:x;visibility:visible;mso-wrap-style:square" from="15576,54273" to="18408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" strokecolor="#848484" strokeweight="0"/>
                <v:line id="Line 850" o:spid="_x0000_s1874" style="position:absolute;visibility:visible;mso-wrap-style:square" from="14331,56749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" strokecolor="#848484" strokeweight="0"/>
                <v:line id="Line 851" o:spid="_x0000_s1875" style="position:absolute;visibility:visible;mso-wrap-style:square" from="14331,54616" to="14331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" strokecolor="#848484" strokeweight="0"/>
                <v:line id="Line 852" o:spid="_x0000_s1876" style="position:absolute;flip:x;visibility:visible;mso-wrap-style:square" from="14331,54273" to="15576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TnxQAAANwAAAAPAAAAZHJzL2Rvd25yZXYueG1sRI9BawIx&#10;FITvQv9DeIXeNOvSLr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HTITnxQAAANwAAAAP&#10;AAAAAAAAAAAAAAAAAAcCAABkcnMvZG93bnJldi54bWxQSwUGAAAAAAMAAwC3AAAA+QIAAAAA&#10;" strokecolor="#848484" strokeweight="0"/>
                <v:line id="Line 853" o:spid="_x0000_s1877" style="position:absolute;visibility:visible;mso-wrap-style:square" from="14331,53917" to="15576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" strokecolor="#848484" strokeweight="0"/>
                <v:line id="Line 854" o:spid="_x0000_s1878" style="position:absolute;visibility:visible;mso-wrap-style:square" from="14331,51784" to="14331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y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NpnC75l0BOTqBwAA//8DAFBLAQItABQABgAIAAAAIQDb4fbL7gAAAIUBAAATAAAAAAAAAAAAAAAA&#10;AAAAAABbQ29udGVudF9UeXBlc10ueG1sUEsBAi0AFAAGAAgAAAAhAFr0LFu/AAAAFQEAAAsAAAAA&#10;AAAAAAAAAAAAHwEAAF9yZWxzLy5yZWxzUEsBAi0AFAAGAAgAAAAhAKq2CTLBAAAA3AAAAA8AAAAA&#10;AAAAAAAAAAAABwIAAGRycy9kb3ducmV2LnhtbFBLBQYAAAAAAwADALcAAAD1AgAAAAA=&#10;" strokecolor="#848484" strokeweight="0"/>
                <v:line id="Line 855" o:spid="_x0000_s1879" style="position:absolute;flip:x;visibility:visible;mso-wrap-style:square" from="14331,51441" to="15576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Q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C3nhqQxQAAANwAAAAP&#10;AAAAAAAAAAAAAAAAAAcCAABkcnMvZG93bnJldi54bWxQSwUGAAAAAAMAAwC3AAAA+QIAAAAA&#10;" strokecolor="#848484" strokeweight="0"/>
                <v:line id="Line 856" o:spid="_x0000_s1880" style="position:absolute;flip:x;visibility:visible;mso-wrap-style:square" from="15576,51441" to="18408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7i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1r05l0BOT6DgAA//8DAFBLAQItABQABgAIAAAAIQDb4fbL7gAAAIUBAAATAAAAAAAAAAAAAAAA&#10;AAAAAABbQ29udGVudF9UeXBlc10ueG1sUEsBAi0AFAAGAAgAAAAhAFr0LFu/AAAAFQEAAAsAAAAA&#10;AAAAAAAAAAAAHwEAAF9yZWxzLy5yZWxzUEsBAi0AFAAGAAgAAAAhAMYBjuLBAAAA3AAAAA8AAAAA&#10;AAAAAAAAAAAABwIAAGRycy9kb3ducmV2LnhtbFBLBQYAAAAAAwADALcAAAD1AgAAAAA=&#10;" strokecolor="#848484" strokeweight="0"/>
                <v:line id="Line 857" o:spid="_x0000_s1881" style="position:absolute;visibility:visible;mso-wrap-style:square" from="15576,57105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A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yFvzPpCMjFCwAA//8DAFBLAQItABQABgAIAAAAIQDb4fbL7gAAAIUBAAATAAAAAAAAAAAAAAAA&#10;AAAAAABbQ29udGVudF9UeXBlc10ueG1sUEsBAi0AFAAGAAgAAAAhAFr0LFu/AAAAFQEAAAsAAAAA&#10;AAAAAAAAAAAAHwEAAF9yZWxzLy5yZWxzUEsBAi0AFAAGAAgAAAAhANspnUDBAAAA3AAAAA8AAAAA&#10;AAAAAAAAAAAABwIAAGRycy9kb3ducmV2LnhtbFBLBQYAAAAAAwADALcAAAD1AgAAAAA=&#10;" strokecolor="#848484" strokeweight="0"/>
                <v:line id="Line 858" o:spid="_x0000_s1882" style="position:absolute;visibility:visible;mso-wrap-style:square" from="15576,51441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5g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" strokecolor="#848484" strokeweight="0"/>
                <v:line id="Line 859" o:spid="_x0000_s1883" style="position:absolute;flip:y;visibility:visible;mso-wrap-style:square" from="18408,51441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3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2IGjzPpCMjlHQAA//8DAFBLAQItABQABgAIAAAAIQDb4fbL7gAAAIUBAAATAAAAAAAAAAAA&#10;AAAAAAAAAABbQ29udGVudF9UeXBlc10ueG1sUEsBAi0AFAAGAAgAAAAhAFr0LFu/AAAAFQEAAAsA&#10;AAAAAAAAAAAAAAAAHwEAAF9yZWxzLy5yZWxzUEsBAi0AFAAGAAgAAAAhAJlX7cLEAAAA3AAAAA8A&#10;AAAAAAAAAAAAAAAABwIAAGRycy9kb3ducmV2LnhtbFBLBQYAAAAAAwADALcAAAD4AgAAAAA=&#10;" strokecolor="#848484" strokeweight="0"/>
                <v:line id="Line 860" o:spid="_x0000_s1884" style="position:absolute;visibility:visible;mso-wrap-style:square" from="31026,44189" to="33858,4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WM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hnB35l0BOTyFwAA//8DAFBLAQItABQABgAIAAAAIQDb4fbL7gAAAIUBAAATAAAAAAAAAAAAAAAA&#10;AAAAAABbQ29udGVudF9UeXBlc10ueG1sUEsBAi0AFAAGAAgAAAAhAFr0LFu/AAAAFQEAAAsAAAAA&#10;AAAAAAAAAAAAHwEAAF9yZWxzLy5yZWxzUEsBAi0AFAAGAAgAAAAhABvhxYzBAAAA3AAAAA8AAAAA&#10;AAAAAAAAAAAABwIAAGRycy9kb3ducmV2LnhtbFBLBQYAAAAAAwADALcAAAD1AgAAAAA=&#10;" strokecolor="#848484" strokeweight="0"/>
                <v:line id="Line 861" o:spid="_x0000_s1885" style="position:absolute;visibility:visible;mso-wrap-style:square" from="29762,46685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AXwwAAANwAAAAPAAAAZHJzL2Rvd25yZXYueG1sRI9BawIx&#10;FITvBf9DeIXearYW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dK1gF8MAAADcAAAADwAA&#10;AAAAAAAAAAAAAAAHAgAAZHJzL2Rvd25yZXYueG1sUEsFBgAAAAADAAMAtwAAAPcCAAAAAA==&#10;" strokecolor="#848484" strokeweight="0"/>
                <v:line id="Line 862" o:spid="_x0000_s1886" style="position:absolute;visibility:visible;mso-wrap-style:square" from="29762,44545" to="29762,4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hjwwAAANwAAAAPAAAAZHJzL2Rvd25yZXYueG1sRI9BawIx&#10;FITvBf9DeIXearZS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+0T4Y8MAAADcAAAADwAA&#10;AAAAAAAAAAAAAAAHAgAAZHJzL2Rvd25yZXYueG1sUEsFBgAAAAADAAMAtwAAAPcCAAAAAA==&#10;" strokecolor="#848484" strokeweight="0"/>
                <v:line id="Line 863" o:spid="_x0000_s1887" style="position:absolute;flip:x;visibility:visible;mso-wrap-style:square" from="29762,44189" to="31026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" strokecolor="#848484" strokeweight="0"/>
                <v:line id="Line 864" o:spid="_x0000_s1888" style="position:absolute;visibility:visible;mso-wrap-style:square" from="31026,44189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P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sGyKOD3TDoCsvoBAAD//wMAUEsBAi0AFAAGAAgAAAAhANvh9svuAAAAhQEAABMAAAAAAAAAAAAA&#10;AAAAAAAAAFtDb250ZW50X1R5cGVzXS54bWxQSwECLQAUAAYACAAAACEAWvQsW78AAAAVAQAACwAA&#10;AAAAAAAAAAAAAAAfAQAAX3JlbHMvLnJlbHNQSwECLQAUAAYACAAAACEAZNrDj8MAAADcAAAADwAA&#10;AAAAAAAAAAAAAAAHAgAAZHJzL2Rvd25yZXYueG1sUEsFBgAAAAADAAMAtwAAAPcCAAAAAA==&#10;" strokecolor="#848484" strokeweight="0"/>
                <v:line id="Line 865" o:spid="_x0000_s1889" style="position:absolute;flip:x;visibility:visible;mso-wrap-style:square" from="31026,47021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" strokecolor="#848484" strokeweight="0"/>
                <v:line id="Line 866" o:spid="_x0000_s1890" style="position:absolute;flip:y;visibility:visible;mso-wrap-style:square" from="33858,44189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R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Iq1NZ9IRkKtfAAAA//8DAFBLAQItABQABgAIAAAAIQDb4fbL7gAAAIUBAAATAAAAAAAAAAAAAAAA&#10;AAAAAABbQ29udGVudF9UeXBlc10ueG1sUEsBAi0AFAAGAAgAAAAhAFr0LFu/AAAAFQEAAAsAAAAA&#10;AAAAAAAAAAAAHwEAAF9yZWxzLy5yZWxzUEsBAi0AFAAGAAgAAAAhAAhtRF/BAAAA3AAAAA8AAAAA&#10;AAAAAAAAAAAABwIAAGRycy9kb3ducmV2LnhtbFBLBQYAAAAAAwADALcAAAD1AgAAAAA=&#10;" strokecolor="#848484" strokeweight="0"/>
                <v:line id="Line 867" o:spid="_x0000_s1891" style="position:absolute;visibility:visible;mso-wrap-style:square" from="37769,51212" to="37769,5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" strokecolor="#848484" strokeweight="0"/>
                <v:line id="Line 868" o:spid="_x0000_s1892" style="position:absolute;visibility:visible;mso-wrap-style:square" from="37769,49403" to="37769,5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tT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Xp&#10;LM6PZ+IRkMsnAAAA//8DAFBLAQItABQABgAIAAAAIQDb4fbL7gAAAIUBAAATAAAAAAAAAAAAAAAA&#10;AAAAAABbQ29udGVudF9UeXBlc10ueG1sUEsBAi0AFAAGAAgAAAAhAFr0LFu/AAAAFQEAAAsAAAAA&#10;AAAAAAAAAAAAHwEAAF9yZWxzLy5yZWxzUEsBAi0AFAAGAAgAAAAhACZ/W1PBAAAA3AAAAA8AAAAA&#10;AAAAAAAAAAAABwIAAGRycy9kb3ducmV2LnhtbFBLBQYAAAAAAwADALcAAAD1AgAAAAA=&#10;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9" o:spid="_x0000_s1893" type="#_x0000_t202" style="position:absolute;left:13716;top:10477;width:1371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" stroked="f">
                  <v:textbox inset="0,0,0,0">
                    <w:txbxContent>
                      <w:p w14:paraId="15A256A7" w14:textId="77777777" w:rsidR="00DF6A3D" w:rsidRDefault="00DF6A3D" w:rsidP="00DF6A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0" o:spid="_x0000_s1894" type="#_x0000_t202" style="position:absolute;left:16192;top:29718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g0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" stroked="f">
                  <v:textbox inset="0,0,0,0">
                    <w:txbxContent>
                      <w:p w14:paraId="12AF6599" w14:textId="77777777" w:rsidR="00DF6A3D" w:rsidRDefault="00DF6A3D" w:rsidP="00DF6A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1" o:spid="_x0000_s1895" type="#_x0000_t202" style="position:absolute;left:14541;top:49149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2v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JlMDa/EAAAA3AAAAA8A&#10;AAAAAAAAAAAAAAAABwIAAGRycy9kb3ducmV2LnhtbFBLBQYAAAAAAwADALcAAAD4AgAAAAA=&#10;" stroked="f">
                  <v:textbox inset="0,0,0,0">
                    <w:txbxContent>
                      <w:p w14:paraId="45BD94A8" w14:textId="77777777" w:rsidR="00DF6A3D" w:rsidRDefault="00DF6A3D" w:rsidP="00DF6A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2" o:spid="_x0000_s1896" type="#_x0000_t202" style="position:absolute;left:20129;top:19685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Xb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BalldvEAAAA3AAAAA8A&#10;AAAAAAAAAAAAAAAABwIAAGRycy9kb3ducmV2LnhtbFBLBQYAAAAAAwADALcAAAD4AgAAAAA=&#10;" stroked="f">
                  <v:textbox inset="0,0,0,0">
                    <w:txbxContent>
                      <w:p w14:paraId="3ECC3808" w14:textId="77777777" w:rsidR="00DF6A3D" w:rsidRDefault="00DF6A3D" w:rsidP="00DF6A3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Деталь А</w:t>
                        </w:r>
                      </w:p>
                    </w:txbxContent>
                  </v:textbox>
                </v:shape>
                <v:shape id="Text Box 873" o:spid="_x0000_s1897" type="#_x0000_t202" style="position:absolute;left:47180;top:18288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BA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" stroked="f">
                  <v:textbox inset="0,0,0,0">
                    <w:txbxContent>
                      <w:p w14:paraId="60FB0236" w14:textId="77777777" w:rsidR="00DF6A3D" w:rsidRDefault="00DF6A3D" w:rsidP="00DF6A3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Деталь А</w:t>
                        </w:r>
                      </w:p>
                    </w:txbxContent>
                  </v:textbox>
                </v:shape>
                <v:shape id="Text Box 874" o:spid="_x0000_s1898" type="#_x0000_t202" style="position:absolute;left:4114;top:19526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43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" stroked="f">
                  <v:textbox inset="0,0,0,0">
                    <w:txbxContent>
                      <w:p w14:paraId="04A64FCC" w14:textId="77777777" w:rsidR="00DF6A3D" w:rsidRDefault="00DF6A3D" w:rsidP="00DF6A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Щит</w:t>
                        </w:r>
                      </w:p>
                    </w:txbxContent>
                  </v:textbox>
                </v:shape>
                <v:shape id="Text Box 875" o:spid="_x0000_s1899" type="#_x0000_t202" style="position:absolute;left:40830;top:7048;width:304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" stroked="f">
                  <v:textbox inset="0,0,0,0">
                    <w:txbxContent>
                      <w:p w14:paraId="43C73DC5" w14:textId="77777777" w:rsidR="00DF6A3D" w:rsidRDefault="00DF6A3D" w:rsidP="00DF6A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Щит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79DAD9" w14:textId="77777777" w:rsidR="00DF6A3D" w:rsidRDefault="00DF6A3D" w:rsidP="00DF6A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6A3D" w:rsidSect="00FD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1A68" w14:textId="77777777" w:rsidR="00AB462E" w:rsidRPr="00A312BC" w:rsidRDefault="00AB462E" w:rsidP="00A312BC"/>
  </w:endnote>
  <w:endnote w:type="continuationSeparator" w:id="0">
    <w:p w14:paraId="703A085D" w14:textId="77777777" w:rsidR="00AB462E" w:rsidRPr="00A312BC" w:rsidRDefault="00AB46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E05D" w14:textId="709BAC20" w:rsidR="00FD3FFC" w:rsidRPr="00FD3FFC" w:rsidRDefault="00FD3FFC">
    <w:pPr>
      <w:pStyle w:val="a8"/>
    </w:pPr>
    <w:r w:rsidRPr="00FD3FFC">
      <w:rPr>
        <w:b/>
        <w:sz w:val="18"/>
      </w:rPr>
      <w:fldChar w:fldCharType="begin"/>
    </w:r>
    <w:r w:rsidRPr="00FD3FFC">
      <w:rPr>
        <w:b/>
        <w:sz w:val="18"/>
      </w:rPr>
      <w:instrText xml:space="preserve"> PAGE  \* MERGEFORMAT </w:instrText>
    </w:r>
    <w:r w:rsidRPr="00FD3FFC">
      <w:rPr>
        <w:b/>
        <w:sz w:val="18"/>
      </w:rPr>
      <w:fldChar w:fldCharType="separate"/>
    </w:r>
    <w:r w:rsidRPr="00FD3FFC">
      <w:rPr>
        <w:b/>
        <w:noProof/>
        <w:sz w:val="18"/>
      </w:rPr>
      <w:t>2</w:t>
    </w:r>
    <w:r w:rsidRPr="00FD3FFC">
      <w:rPr>
        <w:b/>
        <w:sz w:val="18"/>
      </w:rPr>
      <w:fldChar w:fldCharType="end"/>
    </w:r>
    <w:r>
      <w:rPr>
        <w:b/>
        <w:sz w:val="18"/>
      </w:rPr>
      <w:tab/>
    </w:r>
    <w:r>
      <w:t>GE.22-17131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354B" w14:textId="1407EABA" w:rsidR="00FD3FFC" w:rsidRPr="00FD3FFC" w:rsidRDefault="00FD3FFC" w:rsidP="00FD3FFC">
    <w:pPr>
      <w:pStyle w:val="a8"/>
      <w:tabs>
        <w:tab w:val="clear" w:pos="9639"/>
        <w:tab w:val="right" w:pos="9638"/>
      </w:tabs>
      <w:rPr>
        <w:b/>
        <w:sz w:val="18"/>
      </w:rPr>
    </w:pPr>
    <w:r>
      <w:t>GE.22-17131</w:t>
    </w:r>
    <w:r>
      <w:tab/>
    </w:r>
    <w:r w:rsidRPr="00FD3FFC">
      <w:rPr>
        <w:b/>
        <w:sz w:val="18"/>
      </w:rPr>
      <w:fldChar w:fldCharType="begin"/>
    </w:r>
    <w:r w:rsidRPr="00FD3FFC">
      <w:rPr>
        <w:b/>
        <w:sz w:val="18"/>
      </w:rPr>
      <w:instrText xml:space="preserve"> PAGE  \* MERGEFORMAT </w:instrText>
    </w:r>
    <w:r w:rsidRPr="00FD3FFC">
      <w:rPr>
        <w:b/>
        <w:sz w:val="18"/>
      </w:rPr>
      <w:fldChar w:fldCharType="separate"/>
    </w:r>
    <w:r w:rsidRPr="00FD3FFC">
      <w:rPr>
        <w:b/>
        <w:noProof/>
        <w:sz w:val="18"/>
      </w:rPr>
      <w:t>3</w:t>
    </w:r>
    <w:r w:rsidRPr="00FD3F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66B1" w14:textId="780EFC7A" w:rsidR="00042B72" w:rsidRPr="00FD3FFC" w:rsidRDefault="00FD3FFC" w:rsidP="00FD3F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44D795" wp14:editId="076A01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17131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957B72" wp14:editId="0EF989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031122  211122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C849" w14:textId="77777777" w:rsidR="00AB462E" w:rsidRPr="001075E9" w:rsidRDefault="00AB46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C6096B" w14:textId="77777777" w:rsidR="00AB462E" w:rsidRDefault="00AB46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8C9200" w14:textId="77777777" w:rsidR="00FD3FFC" w:rsidRPr="00746B2E" w:rsidRDefault="00FD3FFC" w:rsidP="00FD3FFC">
      <w:pPr>
        <w:pStyle w:val="ad"/>
      </w:pPr>
      <w:r>
        <w:tab/>
      </w:r>
      <w:r w:rsidRPr="00FD3FFC">
        <w:rPr>
          <w:sz w:val="20"/>
        </w:rPr>
        <w:t>*</w:t>
      </w:r>
      <w:r>
        <w:tab/>
        <w:t>Прежние названия Соглашения:</w:t>
      </w:r>
    </w:p>
    <w:p w14:paraId="70C9C32B" w14:textId="77777777" w:rsidR="00FD3FFC" w:rsidRPr="00746B2E" w:rsidRDefault="00FD3FFC" w:rsidP="00FD3FF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751392B" w14:textId="77777777" w:rsidR="00FD3FFC" w:rsidRPr="00746B2E" w:rsidRDefault="00FD3FFC" w:rsidP="00FD3FF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8E59" w14:textId="370257A2" w:rsidR="00FD3FFC" w:rsidRDefault="00FD3FFC">
    <w:pPr>
      <w:pStyle w:val="a5"/>
    </w:pPr>
    <w:fldSimple w:instr=" TITLE  \* MERGEFORMAT ">
      <w:r w:rsidR="00BF30E5">
        <w:t>E/ECE/324/Rev.2/Add.106/Rev.5/Corr.2</w:t>
      </w:r>
    </w:fldSimple>
    <w:r>
      <w:br/>
    </w:r>
    <w:fldSimple w:instr=" KEYWORDS  \* MERGEFORMAT ">
      <w:r w:rsidR="00BF30E5">
        <w:t>E/ECE/TRANS/505/Rev.2/Add.106/Rev.5/Corr.2</w:t>
      </w:r>
    </w:fldSimple>
  </w:p>
  <w:p w14:paraId="00D88A85" w14:textId="77777777" w:rsidR="00416123" w:rsidRPr="00416123" w:rsidRDefault="00416123" w:rsidP="00416123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31B1" w14:textId="042FE0D3" w:rsidR="00FD3FFC" w:rsidRPr="00FD3FFC" w:rsidRDefault="00FD3FFC" w:rsidP="00FD3FFC">
    <w:pPr>
      <w:pStyle w:val="a5"/>
      <w:jc w:val="right"/>
    </w:pPr>
    <w:fldSimple w:instr=" TITLE  \* MERGEFORMAT ">
      <w:r w:rsidR="00BF30E5">
        <w:t>E/ECE/324/Rev.2/Add.106/Rev.5/Corr.2</w:t>
      </w:r>
    </w:fldSimple>
    <w:r>
      <w:br/>
    </w:r>
    <w:fldSimple w:instr=" KEYWORDS  \* MERGEFORMAT ">
      <w:r w:rsidR="00BF30E5">
        <w:t>E/ECE/TRANS/505/Rev.2/Add.106/Rev.5/Corr.2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C141" w14:textId="77777777" w:rsidR="00FD3FFC" w:rsidRDefault="00FD3FFC" w:rsidP="00FD3FF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2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1266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16123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5BAB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62E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30E5"/>
    <w:rsid w:val="00C106D6"/>
    <w:rsid w:val="00C5265C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6A3D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D3FFC"/>
    <w:rsid w:val="00FE447E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738C2"/>
  <w15:docId w15:val="{691B9D41-99EC-4106-910E-FCDFF36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rsid w:val="00FD3FF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7B072-CDF8-4CB5-A5E5-9C77CAAFD167}"/>
</file>

<file path=customXml/itemProps2.xml><?xml version="1.0" encoding="utf-8"?>
<ds:datastoreItem xmlns:ds="http://schemas.openxmlformats.org/officeDocument/2006/customXml" ds:itemID="{6675FAB9-DFCE-43C4-9FDA-CC124E0B68B9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110</Words>
  <Characters>840</Characters>
  <Application>Microsoft Office Word</Application>
  <DocSecurity>0</DocSecurity>
  <Lines>33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E/ECE/324/Rev.2/Add.106/Rev.5/Corr.2</dc:title>
  <dc:creator>Shuvalova NATALIA</dc:creator>
  <cp:keywords>E/ECE/TRANS/505/Rev.2/Add.106/Rev.5/Corr.2</cp:keywords>
  <cp:lastModifiedBy>Natalia Shuvalova</cp:lastModifiedBy>
  <cp:revision>2</cp:revision>
  <cp:lastPrinted>2022-11-21T07:42:00Z</cp:lastPrinted>
  <dcterms:created xsi:type="dcterms:W3CDTF">2022-11-21T07:42:00Z</dcterms:created>
  <dcterms:modified xsi:type="dcterms:W3CDTF">2022-11-21T07:42:00Z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