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A472C" w14:paraId="1166033E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EAC981" w14:textId="77777777" w:rsidR="002D5AAC" w:rsidRPr="008C1A9B" w:rsidRDefault="002D5AAC" w:rsidP="00CA47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7415F89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1FAE669" w14:textId="1986A213" w:rsidR="00CA472C" w:rsidRPr="00CA472C" w:rsidRDefault="00CA472C" w:rsidP="00CA472C">
            <w:pPr>
              <w:jc w:val="right"/>
              <w:rPr>
                <w:lang w:val="en-US"/>
              </w:rPr>
            </w:pPr>
            <w:r w:rsidRPr="00CA472C">
              <w:rPr>
                <w:sz w:val="40"/>
                <w:lang w:val="en-US"/>
              </w:rPr>
              <w:t>E</w:t>
            </w:r>
            <w:r w:rsidRPr="00CA472C">
              <w:rPr>
                <w:lang w:val="en-US"/>
              </w:rPr>
              <w:t>/ECE/324/Rev.2/Add.106/Rev.4/Corr.2</w:t>
            </w:r>
            <w:r w:rsidRPr="00CA472C">
              <w:rPr>
                <w:rFonts w:cs="Times New Roman"/>
                <w:lang w:val="en-US"/>
              </w:rPr>
              <w:t>−</w:t>
            </w:r>
            <w:r w:rsidRPr="00CA472C">
              <w:rPr>
                <w:sz w:val="40"/>
                <w:lang w:val="en-US"/>
              </w:rPr>
              <w:t>E</w:t>
            </w:r>
            <w:r w:rsidRPr="00CA472C">
              <w:rPr>
                <w:lang w:val="en-US"/>
              </w:rPr>
              <w:t>/ECE/TRANS/505/Rev.2/Add.106/Rev.4/Corr.2</w:t>
            </w:r>
          </w:p>
        </w:tc>
      </w:tr>
      <w:tr w:rsidR="002D5AAC" w:rsidRPr="009D084C" w14:paraId="78936BC3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19724BD" w14:textId="77777777" w:rsidR="002D5AAC" w:rsidRPr="00CA472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E692E84" w14:textId="77777777" w:rsidR="002D5AAC" w:rsidRPr="00CA472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42A5F36" w14:textId="6C4407C0" w:rsidR="00CA472C" w:rsidRPr="009D084C" w:rsidRDefault="00CA472C" w:rsidP="00CA472C">
            <w:pPr>
              <w:spacing w:before="4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 October 2022</w:t>
            </w:r>
          </w:p>
        </w:tc>
      </w:tr>
    </w:tbl>
    <w:p w14:paraId="075C003C" w14:textId="77777777" w:rsidR="00CA472C" w:rsidRPr="006549FF" w:rsidRDefault="00CA472C" w:rsidP="00CA472C">
      <w:pPr>
        <w:pStyle w:val="HChG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F81A79B" w14:textId="060582F5" w:rsidR="00CA472C" w:rsidRPr="00746B2E" w:rsidRDefault="00CA472C" w:rsidP="00CA472C">
      <w:pPr>
        <w:pStyle w:val="H1G"/>
      </w:pPr>
      <w:r>
        <w:tab/>
      </w:r>
      <w:r>
        <w:tab/>
      </w:r>
      <w:r>
        <w:rPr>
          <w:bCs/>
        </w:rPr>
        <w:t>О принятии единообразных технических предписаний для колесных транспортных средств, предметов оборудования и</w:t>
      </w:r>
      <w:r>
        <w:rPr>
          <w:bCs/>
          <w:lang w:val="en-US"/>
        </w:rPr>
        <w:t> </w:t>
      </w:r>
      <w:r>
        <w:rPr>
          <w:bCs/>
        </w:rPr>
        <w:t>частей, которые могут быть установлены и/или использованы на</w:t>
      </w:r>
      <w:r>
        <w:rPr>
          <w:bCs/>
          <w:lang w:val="en-US"/>
        </w:rPr>
        <w:t> </w:t>
      </w:r>
      <w:r>
        <w:rPr>
          <w:bCs/>
        </w:rPr>
        <w:t>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862872">
        <w:rPr>
          <w:b w:val="0"/>
          <w:sz w:val="20"/>
        </w:rPr>
        <w:footnoteReference w:customMarkFollows="1" w:id="1"/>
        <w:t>*</w:t>
      </w:r>
    </w:p>
    <w:p w14:paraId="5C07CCC8" w14:textId="0A36AB3E" w:rsidR="00CA472C" w:rsidRPr="00746B2E" w:rsidRDefault="00CA472C" w:rsidP="00CA472C">
      <w:pPr>
        <w:pStyle w:val="SingleTxtG"/>
        <w:jc w:val="left"/>
        <w:rPr>
          <w:b/>
          <w:sz w:val="24"/>
          <w:szCs w:val="24"/>
        </w:rPr>
      </w:pPr>
      <w:r>
        <w:t>(Пересмотр 2, включающий поправки, вступившие в силу 16 октября 1995 года)</w:t>
      </w:r>
    </w:p>
    <w:p w14:paraId="32480F04" w14:textId="77777777" w:rsidR="00CA472C" w:rsidRPr="00746B2E" w:rsidRDefault="00CA472C" w:rsidP="00CA472C">
      <w:pPr>
        <w:jc w:val="center"/>
      </w:pPr>
      <w:r>
        <w:t>_______________</w:t>
      </w:r>
    </w:p>
    <w:p w14:paraId="1174D7AF" w14:textId="77777777" w:rsidR="00CA472C" w:rsidRPr="00746B2E" w:rsidRDefault="00CA472C" w:rsidP="00CA472C">
      <w:pPr>
        <w:pStyle w:val="HChG"/>
      </w:pPr>
      <w:r>
        <w:tab/>
      </w:r>
      <w:r>
        <w:tab/>
      </w:r>
      <w:r>
        <w:rPr>
          <w:bCs/>
        </w:rPr>
        <w:t>Добавление 106: Правила № 107 ООН</w:t>
      </w:r>
    </w:p>
    <w:p w14:paraId="4A831623" w14:textId="77777777" w:rsidR="00CA472C" w:rsidRPr="00F96953" w:rsidRDefault="00CA472C" w:rsidP="00CA472C">
      <w:pPr>
        <w:pStyle w:val="H1G"/>
      </w:pPr>
      <w:r>
        <w:tab/>
      </w:r>
      <w:r>
        <w:tab/>
      </w:r>
      <w:r>
        <w:rPr>
          <w:bCs/>
        </w:rPr>
        <w:t xml:space="preserve">Пересмотр </w:t>
      </w:r>
      <w:r w:rsidRPr="00F96953">
        <w:rPr>
          <w:bCs/>
        </w:rPr>
        <w:t>4</w:t>
      </w:r>
      <w:r>
        <w:rPr>
          <w:bCs/>
        </w:rPr>
        <w:t xml:space="preserve"> — Исправление </w:t>
      </w:r>
      <w:r w:rsidRPr="00F96953">
        <w:rPr>
          <w:bCs/>
        </w:rPr>
        <w:t>2</w:t>
      </w:r>
    </w:p>
    <w:p w14:paraId="21F51415" w14:textId="77777777" w:rsidR="00CA472C" w:rsidRPr="00746B2E" w:rsidRDefault="00CA472C" w:rsidP="00CA472C">
      <w:pPr>
        <w:pStyle w:val="SingleTxtG"/>
      </w:pPr>
      <w:r>
        <w:t xml:space="preserve">Исправление </w:t>
      </w:r>
      <w:r w:rsidRPr="00F96953">
        <w:t>2</w:t>
      </w:r>
      <w:r>
        <w:t xml:space="preserve"> к Пересмотру </w:t>
      </w:r>
      <w:r w:rsidRPr="00CA472C">
        <w:t>4</w:t>
      </w:r>
      <w:r>
        <w:t xml:space="preserve"> </w:t>
      </w:r>
      <w:r>
        <w:rPr>
          <w:i/>
          <w:iCs/>
        </w:rPr>
        <w:t>(опечатка, исправленная секретариатом)</w:t>
      </w:r>
    </w:p>
    <w:p w14:paraId="52103B86" w14:textId="1AB45904" w:rsidR="00CA472C" w:rsidRPr="00746B2E" w:rsidRDefault="00CA472C" w:rsidP="00CA472C">
      <w:pPr>
        <w:pStyle w:val="H1G"/>
        <w:rPr>
          <w:sz w:val="18"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категорий М</w:t>
      </w:r>
      <w:r>
        <w:rPr>
          <w:bCs/>
          <w:vertAlign w:val="subscript"/>
        </w:rPr>
        <w:t>2</w:t>
      </w:r>
      <w:r>
        <w:rPr>
          <w:bCs/>
        </w:rPr>
        <w:t xml:space="preserve"> и М</w:t>
      </w:r>
      <w:r>
        <w:rPr>
          <w:bCs/>
          <w:vertAlign w:val="subscript"/>
        </w:rPr>
        <w:t>3</w:t>
      </w:r>
      <w:r>
        <w:rPr>
          <w:bCs/>
        </w:rPr>
        <w:t xml:space="preserve"> в</w:t>
      </w:r>
      <w:r>
        <w:rPr>
          <w:bCs/>
          <w:lang w:val="en-US"/>
        </w:rPr>
        <w:t> </w:t>
      </w:r>
      <w:r>
        <w:rPr>
          <w:bCs/>
        </w:rPr>
        <w:t>отношении их общей конструкции</w:t>
      </w:r>
    </w:p>
    <w:p w14:paraId="2999AF3E" w14:textId="13C79C63" w:rsidR="00CA472C" w:rsidRDefault="00CA472C" w:rsidP="00CA472C">
      <w:pPr>
        <w:rPr>
          <w:i/>
          <w:iCs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77E8D" wp14:editId="13572E30">
                <wp:simplePos x="0" y="0"/>
                <wp:positionH relativeFrom="margin">
                  <wp:align>right</wp:align>
                </wp:positionH>
                <wp:positionV relativeFrom="margin">
                  <wp:posOffset>5909827</wp:posOffset>
                </wp:positionV>
                <wp:extent cx="6120000" cy="1307805"/>
                <wp:effectExtent l="0" t="0" r="0" b="69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CE7B" w14:textId="77777777" w:rsidR="00CA472C" w:rsidRPr="0029791D" w:rsidRDefault="00CA472C" w:rsidP="00CA472C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AF001AE" w14:textId="77777777" w:rsidR="00CA472C" w:rsidRDefault="00CA472C" w:rsidP="00CA472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F63E626" wp14:editId="66813F0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7D1E25" w14:textId="77777777" w:rsidR="00CA472C" w:rsidRPr="003328D6" w:rsidRDefault="00CA472C" w:rsidP="00CA47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28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77E8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30.7pt;margin-top:465.35pt;width:481.9pt;height:10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" stroked="f">
                <v:textbox inset="0,0,0,0">
                  <w:txbxContent>
                    <w:p w14:paraId="319ACE7B" w14:textId="77777777" w:rsidR="00CA472C" w:rsidRPr="0029791D" w:rsidRDefault="00CA472C" w:rsidP="00CA472C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AF001AE" w14:textId="77777777" w:rsidR="00CA472C" w:rsidRDefault="00CA472C" w:rsidP="00CA472C">
                      <w:pPr>
                        <w:spacing w:after="12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F63E626" wp14:editId="66813F0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7D1E25" w14:textId="77777777" w:rsidR="00CA472C" w:rsidRPr="003328D6" w:rsidRDefault="00CA472C" w:rsidP="00CA47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28D6">
                        <w:rPr>
                          <w:b/>
                          <w:bCs/>
                          <w:sz w:val="24"/>
                          <w:szCs w:val="24"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i/>
          <w:iCs/>
        </w:rPr>
        <w:br w:type="page"/>
      </w:r>
    </w:p>
    <w:p w14:paraId="018DDE3B" w14:textId="7B3B3629" w:rsidR="00CA472C" w:rsidRPr="00CA472C" w:rsidRDefault="00CA472C" w:rsidP="00CA472C">
      <w:pPr>
        <w:pStyle w:val="SingleTxtG"/>
        <w:rPr>
          <w:i/>
          <w:iCs/>
        </w:rPr>
      </w:pPr>
      <w:r w:rsidRPr="00CA472C">
        <w:rPr>
          <w:i/>
          <w:iCs/>
        </w:rPr>
        <w:lastRenderedPageBreak/>
        <w:t>Приложение 4, рис. 7</w:t>
      </w:r>
    </w:p>
    <w:p w14:paraId="3A932106" w14:textId="77777777" w:rsidR="00CA472C" w:rsidRPr="00746B2E" w:rsidRDefault="00CA472C" w:rsidP="00CA472C">
      <w:pPr>
        <w:pStyle w:val="SingleTxtG"/>
      </w:pPr>
      <w:r>
        <w:t>Заменить рис. 7 следующим рис.</w:t>
      </w:r>
    </w:p>
    <w:p w14:paraId="37095376" w14:textId="77777777" w:rsidR="00CA472C" w:rsidRPr="002944A5" w:rsidRDefault="00CA472C" w:rsidP="00CA472C">
      <w:pPr>
        <w:keepNext/>
        <w:tabs>
          <w:tab w:val="left" w:pos="1418"/>
        </w:tabs>
        <w:spacing w:after="240"/>
        <w:jc w:val="center"/>
        <w:rPr>
          <w:spacing w:val="-2"/>
          <w:u w:val="single"/>
        </w:rPr>
      </w:pPr>
      <w:r>
        <w:rPr>
          <w:u w:val="single"/>
        </w:rPr>
        <w:t>Рис. 7</w:t>
      </w:r>
    </w:p>
    <w:p w14:paraId="7BD39960" w14:textId="77777777" w:rsidR="00CA472C" w:rsidRPr="002944A5" w:rsidRDefault="00CA472C" w:rsidP="00CA472C">
      <w:pPr>
        <w:keepNext/>
        <w:tabs>
          <w:tab w:val="left" w:pos="1418"/>
        </w:tabs>
        <w:jc w:val="center"/>
        <w:rPr>
          <w:spacing w:val="-2"/>
          <w:u w:val="single"/>
        </w:rPr>
      </w:pPr>
      <w:r>
        <w:rPr>
          <w:u w:val="single"/>
        </w:rPr>
        <w:t>ОГРАНИЧЕНИЕ ОСНОВНОГО ПРОХОДА СПЕРЕДИ</w:t>
      </w:r>
    </w:p>
    <w:p w14:paraId="7FAFEAF6" w14:textId="77777777" w:rsidR="00CA472C" w:rsidRPr="002944A5" w:rsidRDefault="00CA472C" w:rsidP="00CA472C">
      <w:pPr>
        <w:keepNext/>
        <w:tabs>
          <w:tab w:val="left" w:pos="1418"/>
        </w:tabs>
        <w:jc w:val="center"/>
        <w:rPr>
          <w:spacing w:val="-2"/>
        </w:rPr>
      </w:pPr>
      <w:r>
        <w:t>(см. приложение 3, пункт 7.7.5.1.1.1)</w:t>
      </w:r>
    </w:p>
    <w:p w14:paraId="19EEB5CA" w14:textId="77777777" w:rsidR="00CA472C" w:rsidRDefault="00CA472C" w:rsidP="00CA472C">
      <w:pPr>
        <w:suppressAutoHyphens w:val="0"/>
        <w:spacing w:line="240" w:lineRule="auto"/>
        <w:jc w:val="center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7EA11357" wp14:editId="62035B02">
                <wp:extent cx="5726430" cy="6402070"/>
                <wp:effectExtent l="0" t="0" r="0" b="0"/>
                <wp:docPr id="878" name="Zone de dessin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535305" y="328295"/>
                            <a:ext cx="3761105" cy="1765935"/>
                            <a:chOff x="843" y="515"/>
                            <a:chExt cx="5923" cy="2781"/>
                          </a:xfrm>
                        </wpg:grpSpPr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844" y="515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091" y="742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844" y="281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7 h 227"/>
                                <a:gd name="T4" fmla="*/ 137 w 247"/>
                                <a:gd name="T5" fmla="*/ 184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7"/>
                                  </a:lnTo>
                                  <a:lnTo>
                                    <a:pt x="137" y="184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3044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6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844" y="56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3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3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040" y="744"/>
                              <a:ext cx="41" cy="207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0 h 2070"/>
                                <a:gd name="T2" fmla="*/ 41 w 41"/>
                                <a:gd name="T3" fmla="*/ 1380 h 2070"/>
                                <a:gd name="T4" fmla="*/ 41 w 41"/>
                                <a:gd name="T5" fmla="*/ 691 h 2070"/>
                                <a:gd name="T6" fmla="*/ 0 w 41"/>
                                <a:gd name="T7" fmla="*/ 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0">
                                  <a:moveTo>
                                    <a:pt x="0" y="2070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844" y="2814"/>
                              <a:ext cx="196" cy="1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79 h 179"/>
                                <a:gd name="T2" fmla="*/ 71 w 196"/>
                                <a:gd name="T3" fmla="*/ 166 h 179"/>
                                <a:gd name="T4" fmla="*/ 132 w 196"/>
                                <a:gd name="T5" fmla="*/ 128 h 179"/>
                                <a:gd name="T6" fmla="*/ 178 w 196"/>
                                <a:gd name="T7" fmla="*/ 69 h 179"/>
                                <a:gd name="T8" fmla="*/ 196 w 196"/>
                                <a:gd name="T9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79">
                                  <a:moveTo>
                                    <a:pt x="0" y="179"/>
                                  </a:moveTo>
                                  <a:lnTo>
                                    <a:pt x="71" y="166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299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902"/>
                              <a:ext cx="72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95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1025"/>
                              <a:ext cx="16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111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120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1275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1323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23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1275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120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1112"/>
                              <a:ext cx="18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1025"/>
                              <a:ext cx="18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95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902"/>
                              <a:ext cx="69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85"/>
                              <a:ext cx="81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885"/>
                              <a:ext cx="79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93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120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1341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120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93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64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864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1112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1112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1112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1112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79"/>
                              <a:ext cx="0" cy="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22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183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63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86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6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56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757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555"/>
                              <a:ext cx="25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563"/>
                              <a:ext cx="153" cy="1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4540" y="1445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540" y="653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280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80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55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307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1994"/>
                              <a:ext cx="0" cy="9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3174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6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3174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6 w 31"/>
                                <a:gd name="T3" fmla="*/ 5 h 15"/>
                                <a:gd name="T4" fmla="*/ 15 w 31"/>
                                <a:gd name="T5" fmla="*/ 0 h 15"/>
                                <a:gd name="T6" fmla="*/ 5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568"/>
                              <a:ext cx="102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94"/>
                              <a:ext cx="0" cy="1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8" y="1994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994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4560" y="1507"/>
                              <a:ext cx="545" cy="545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2 h 545"/>
                                <a:gd name="T2" fmla="*/ 530 w 545"/>
                                <a:gd name="T3" fmla="*/ 188 h 545"/>
                                <a:gd name="T4" fmla="*/ 492 w 545"/>
                                <a:gd name="T5" fmla="*/ 112 h 545"/>
                                <a:gd name="T6" fmla="*/ 433 w 545"/>
                                <a:gd name="T7" fmla="*/ 51 h 545"/>
                                <a:gd name="T8" fmla="*/ 357 w 545"/>
                                <a:gd name="T9" fmla="*/ 12 h 545"/>
                                <a:gd name="T10" fmla="*/ 273 w 545"/>
                                <a:gd name="T11" fmla="*/ 0 h 545"/>
                                <a:gd name="T12" fmla="*/ 188 w 545"/>
                                <a:gd name="T13" fmla="*/ 12 h 545"/>
                                <a:gd name="T14" fmla="*/ 112 w 545"/>
                                <a:gd name="T15" fmla="*/ 51 h 545"/>
                                <a:gd name="T16" fmla="*/ 51 w 545"/>
                                <a:gd name="T17" fmla="*/ 112 h 545"/>
                                <a:gd name="T18" fmla="*/ 13 w 545"/>
                                <a:gd name="T19" fmla="*/ 188 h 545"/>
                                <a:gd name="T20" fmla="*/ 0 w 545"/>
                                <a:gd name="T21" fmla="*/ 272 h 545"/>
                                <a:gd name="T22" fmla="*/ 13 w 545"/>
                                <a:gd name="T23" fmla="*/ 357 h 545"/>
                                <a:gd name="T24" fmla="*/ 51 w 545"/>
                                <a:gd name="T25" fmla="*/ 433 h 545"/>
                                <a:gd name="T26" fmla="*/ 112 w 545"/>
                                <a:gd name="T27" fmla="*/ 494 h 545"/>
                                <a:gd name="T28" fmla="*/ 188 w 545"/>
                                <a:gd name="T29" fmla="*/ 532 h 545"/>
                                <a:gd name="T30" fmla="*/ 273 w 545"/>
                                <a:gd name="T31" fmla="*/ 545 h 545"/>
                                <a:gd name="T32" fmla="*/ 357 w 545"/>
                                <a:gd name="T33" fmla="*/ 532 h 545"/>
                                <a:gd name="T34" fmla="*/ 433 w 545"/>
                                <a:gd name="T35" fmla="*/ 494 h 545"/>
                                <a:gd name="T36" fmla="*/ 492 w 545"/>
                                <a:gd name="T37" fmla="*/ 433 h 545"/>
                                <a:gd name="T38" fmla="*/ 530 w 545"/>
                                <a:gd name="T39" fmla="*/ 357 h 545"/>
                                <a:gd name="T40" fmla="*/ 545 w 545"/>
                                <a:gd name="T41" fmla="*/ 272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5">
                                  <a:moveTo>
                                    <a:pt x="545" y="272"/>
                                  </a:moveTo>
                                  <a:lnTo>
                                    <a:pt x="530" y="188"/>
                                  </a:lnTo>
                                  <a:lnTo>
                                    <a:pt x="492" y="112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7" y="1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3" y="357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4"/>
                                  </a:lnTo>
                                  <a:lnTo>
                                    <a:pt x="188" y="532"/>
                                  </a:lnTo>
                                  <a:lnTo>
                                    <a:pt x="273" y="545"/>
                                  </a:lnTo>
                                  <a:lnTo>
                                    <a:pt x="357" y="532"/>
                                  </a:lnTo>
                                  <a:lnTo>
                                    <a:pt x="433" y="494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7"/>
                                  </a:lnTo>
                                  <a:lnTo>
                                    <a:pt x="545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4682" y="1632"/>
                              <a:ext cx="298" cy="295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47 h 295"/>
                                <a:gd name="T2" fmla="*/ 288 w 298"/>
                                <a:gd name="T3" fmla="*/ 91 h 295"/>
                                <a:gd name="T4" fmla="*/ 255 w 298"/>
                                <a:gd name="T5" fmla="*/ 43 h 295"/>
                                <a:gd name="T6" fmla="*/ 207 w 298"/>
                                <a:gd name="T7" fmla="*/ 10 h 295"/>
                                <a:gd name="T8" fmla="*/ 151 w 298"/>
                                <a:gd name="T9" fmla="*/ 0 h 295"/>
                                <a:gd name="T10" fmla="*/ 92 w 298"/>
                                <a:gd name="T11" fmla="*/ 10 h 295"/>
                                <a:gd name="T12" fmla="*/ 44 w 298"/>
                                <a:gd name="T13" fmla="*/ 43 h 295"/>
                                <a:gd name="T14" fmla="*/ 13 w 298"/>
                                <a:gd name="T15" fmla="*/ 91 h 295"/>
                                <a:gd name="T16" fmla="*/ 0 w 298"/>
                                <a:gd name="T17" fmla="*/ 147 h 295"/>
                                <a:gd name="T18" fmla="*/ 13 w 298"/>
                                <a:gd name="T19" fmla="*/ 204 h 295"/>
                                <a:gd name="T20" fmla="*/ 44 w 298"/>
                                <a:gd name="T21" fmla="*/ 252 h 295"/>
                                <a:gd name="T22" fmla="*/ 92 w 298"/>
                                <a:gd name="T23" fmla="*/ 285 h 295"/>
                                <a:gd name="T24" fmla="*/ 151 w 298"/>
                                <a:gd name="T25" fmla="*/ 295 h 295"/>
                                <a:gd name="T26" fmla="*/ 207 w 298"/>
                                <a:gd name="T27" fmla="*/ 285 h 295"/>
                                <a:gd name="T28" fmla="*/ 255 w 298"/>
                                <a:gd name="T29" fmla="*/ 252 h 295"/>
                                <a:gd name="T30" fmla="*/ 288 w 298"/>
                                <a:gd name="T31" fmla="*/ 204 h 295"/>
                                <a:gd name="T32" fmla="*/ 298 w 298"/>
                                <a:gd name="T33" fmla="*/ 1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5">
                                  <a:moveTo>
                                    <a:pt x="298" y="147"/>
                                  </a:moveTo>
                                  <a:lnTo>
                                    <a:pt x="288" y="91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3" y="204"/>
                                  </a:lnTo>
                                  <a:lnTo>
                                    <a:pt x="44" y="252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5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2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98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5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15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1629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43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994"/>
                              <a:ext cx="25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98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02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2050"/>
                              <a:ext cx="0" cy="8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8" y="1688"/>
                              <a:ext cx="15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43" y="1994"/>
                              <a:ext cx="6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1994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3" y="1588"/>
                              <a:ext cx="617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2" y="1779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177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177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4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8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4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72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69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3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43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4078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4078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5 h 15"/>
                                <a:gd name="T4" fmla="*/ 16 w 31"/>
                                <a:gd name="T5" fmla="*/ 0 h 15"/>
                                <a:gd name="T6" fmla="*/ 6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3261" y="172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1756"/>
                              <a:ext cx="2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3322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90"/>
                                <a:gd name="T2" fmla="*/ 10 w 43"/>
                                <a:gd name="T3" fmla="*/ 90 h 90"/>
                                <a:gd name="T4" fmla="*/ 0 w 43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43" y="0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3406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351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21 w 41"/>
                                <a:gd name="T3" fmla="*/ 0 h 59"/>
                                <a:gd name="T4" fmla="*/ 31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3572" y="1756"/>
                              <a:ext cx="43" cy="5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9 h 59"/>
                                <a:gd name="T2" fmla="*/ 20 w 43"/>
                                <a:gd name="T3" fmla="*/ 59 h 59"/>
                                <a:gd name="T4" fmla="*/ 10 w 43"/>
                                <a:gd name="T5" fmla="*/ 59 h 59"/>
                                <a:gd name="T6" fmla="*/ 0 w 43"/>
                                <a:gd name="T7" fmla="*/ 44 h 59"/>
                                <a:gd name="T8" fmla="*/ 0 w 43"/>
                                <a:gd name="T9" fmla="*/ 16 h 59"/>
                                <a:gd name="T10" fmla="*/ 10 w 43"/>
                                <a:gd name="T11" fmla="*/ 0 h 59"/>
                                <a:gd name="T12" fmla="*/ 20 w 43"/>
                                <a:gd name="T13" fmla="*/ 0 h 59"/>
                                <a:gd name="T14" fmla="*/ 43 w 43"/>
                                <a:gd name="T15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3" y="29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172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3635" y="1756"/>
                              <a:ext cx="41" cy="2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29"/>
                                <a:gd name="T2" fmla="*/ 21 w 41"/>
                                <a:gd name="T3" fmla="*/ 0 h 29"/>
                                <a:gd name="T4" fmla="*/ 31 w 41"/>
                                <a:gd name="T5" fmla="*/ 0 h 29"/>
                                <a:gd name="T6" fmla="*/ 41 w 41"/>
                                <a:gd name="T7" fmla="*/ 1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376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59"/>
                                <a:gd name="T2" fmla="*/ 10 w 41"/>
                                <a:gd name="T3" fmla="*/ 0 h 59"/>
                                <a:gd name="T4" fmla="*/ 0 w 41"/>
                                <a:gd name="T5" fmla="*/ 16 h 59"/>
                                <a:gd name="T6" fmla="*/ 0 w 41"/>
                                <a:gd name="T7" fmla="*/ 44 h 59"/>
                                <a:gd name="T8" fmla="*/ 10 w 41"/>
                                <a:gd name="T9" fmla="*/ 59 h 59"/>
                                <a:gd name="T10" fmla="*/ 41 w 41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382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1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1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1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3905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4010" y="1756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407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3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3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3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135" y="1756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9"/>
                                <a:gd name="T2" fmla="*/ 0 w 40"/>
                                <a:gd name="T3" fmla="*/ 44 h 59"/>
                                <a:gd name="T4" fmla="*/ 10 w 40"/>
                                <a:gd name="T5" fmla="*/ 59 h 59"/>
                                <a:gd name="T6" fmla="*/ 20 w 40"/>
                                <a:gd name="T7" fmla="*/ 59 h 59"/>
                                <a:gd name="T8" fmla="*/ 40 w 40"/>
                                <a:gd name="T9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4196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90"/>
                                <a:gd name="T2" fmla="*/ 10 w 43"/>
                                <a:gd name="T3" fmla="*/ 90 h 90"/>
                                <a:gd name="T4" fmla="*/ 33 w 43"/>
                                <a:gd name="T5" fmla="*/ 90 h 90"/>
                                <a:gd name="T6" fmla="*/ 43 w 43"/>
                                <a:gd name="T7" fmla="*/ 74 h 90"/>
                                <a:gd name="T8" fmla="*/ 43 w 43"/>
                                <a:gd name="T9" fmla="*/ 16 h 90"/>
                                <a:gd name="T10" fmla="*/ 33 w 43"/>
                                <a:gd name="T11" fmla="*/ 0 h 90"/>
                                <a:gd name="T12" fmla="*/ 10 w 43"/>
                                <a:gd name="T13" fmla="*/ 0 h 90"/>
                                <a:gd name="T14" fmla="*/ 0 w 43"/>
                                <a:gd name="T15" fmla="*/ 16 h 90"/>
                                <a:gd name="T16" fmla="*/ 0 w 43"/>
                                <a:gd name="T17" fmla="*/ 44 h 90"/>
                                <a:gd name="T18" fmla="*/ 10 w 43"/>
                                <a:gd name="T19" fmla="*/ 59 h 90"/>
                                <a:gd name="T20" fmla="*/ 43 w 43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3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4259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31 w 41"/>
                                <a:gd name="T3" fmla="*/ 29 h 59"/>
                                <a:gd name="T4" fmla="*/ 41 w 41"/>
                                <a:gd name="T5" fmla="*/ 16 h 59"/>
                                <a:gd name="T6" fmla="*/ 31 w 41"/>
                                <a:gd name="T7" fmla="*/ 0 h 59"/>
                                <a:gd name="T8" fmla="*/ 11 w 41"/>
                                <a:gd name="T9" fmla="*/ 0 h 59"/>
                                <a:gd name="T10" fmla="*/ 0 w 41"/>
                                <a:gd name="T11" fmla="*/ 16 h 59"/>
                                <a:gd name="T12" fmla="*/ 0 w 41"/>
                                <a:gd name="T13" fmla="*/ 44 h 59"/>
                                <a:gd name="T14" fmla="*/ 11 w 41"/>
                                <a:gd name="T15" fmla="*/ 59 h 59"/>
                                <a:gd name="T16" fmla="*/ 31 w 4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3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17"/>
                              <a:ext cx="0" cy="12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88"/>
                              <a:ext cx="0" cy="12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4" y="3281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5339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4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4 w 46"/>
                                <a:gd name="T9" fmla="*/ 100 h 100"/>
                                <a:gd name="T10" fmla="*/ 11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4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4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5408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6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6 w 46"/>
                                <a:gd name="T9" fmla="*/ 100 h 100"/>
                                <a:gd name="T10" fmla="*/ 13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6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6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5477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100 h 100"/>
                                <a:gd name="T2" fmla="*/ 0 w 46"/>
                                <a:gd name="T3" fmla="*/ 82 h 100"/>
                                <a:gd name="T4" fmla="*/ 0 w 46"/>
                                <a:gd name="T5" fmla="*/ 15 h 100"/>
                                <a:gd name="T6" fmla="*/ 13 w 46"/>
                                <a:gd name="T7" fmla="*/ 0 h 100"/>
                                <a:gd name="T8" fmla="*/ 36 w 46"/>
                                <a:gd name="T9" fmla="*/ 0 h 100"/>
                                <a:gd name="T10" fmla="*/ 46 w 46"/>
                                <a:gd name="T11" fmla="*/ 15 h 100"/>
                                <a:gd name="T12" fmla="*/ 46 w 46"/>
                                <a:gd name="T13" fmla="*/ 82 h 100"/>
                                <a:gd name="T14" fmla="*/ 36 w 46"/>
                                <a:gd name="T15" fmla="*/ 100 h 100"/>
                                <a:gd name="T16" fmla="*/ 13 w 46"/>
                                <a:gd name="T1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13" y="10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328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77" y="1231"/>
                              <a:ext cx="428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5" y="123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6455" y="1180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0 h 100"/>
                                <a:gd name="T4" fmla="*/ 33 w 46"/>
                                <a:gd name="T5" fmla="*/ 0 h 100"/>
                                <a:gd name="T6" fmla="*/ 46 w 46"/>
                                <a:gd name="T7" fmla="*/ 18 h 100"/>
                                <a:gd name="T8" fmla="*/ 46 w 46"/>
                                <a:gd name="T9" fmla="*/ 33 h 100"/>
                                <a:gd name="T10" fmla="*/ 33 w 46"/>
                                <a:gd name="T11" fmla="*/ 51 h 100"/>
                                <a:gd name="T12" fmla="*/ 0 w 46"/>
                                <a:gd name="T13" fmla="*/ 5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9"/>
                          <wps:cNvSpPr>
                            <a:spLocks/>
                          </wps:cNvSpPr>
                          <wps:spPr bwMode="auto">
                            <a:xfrm>
                              <a:off x="6524" y="1213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0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0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0" y="1264"/>
                              <a:ext cx="1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3" y="121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6593" y="121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23 w 46"/>
                                <a:gd name="T3" fmla="*/ 0 h 67"/>
                                <a:gd name="T4" fmla="*/ 35 w 46"/>
                                <a:gd name="T5" fmla="*/ 0 h 67"/>
                                <a:gd name="T6" fmla="*/ 46 w 46"/>
                                <a:gd name="T7" fmla="*/ 18 h 67"/>
                                <a:gd name="T8" fmla="*/ 46 w 46"/>
                                <a:gd name="T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6662" y="1213"/>
                              <a:ext cx="48" cy="6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4 h 67"/>
                                <a:gd name="T2" fmla="*/ 35 w 48"/>
                                <a:gd name="T3" fmla="*/ 34 h 67"/>
                                <a:gd name="T4" fmla="*/ 48 w 48"/>
                                <a:gd name="T5" fmla="*/ 18 h 67"/>
                                <a:gd name="T6" fmla="*/ 35 w 48"/>
                                <a:gd name="T7" fmla="*/ 0 h 67"/>
                                <a:gd name="T8" fmla="*/ 12 w 48"/>
                                <a:gd name="T9" fmla="*/ 0 h 67"/>
                                <a:gd name="T10" fmla="*/ 0 w 48"/>
                                <a:gd name="T11" fmla="*/ 18 h 67"/>
                                <a:gd name="T12" fmla="*/ 0 w 48"/>
                                <a:gd name="T13" fmla="*/ 51 h 67"/>
                                <a:gd name="T14" fmla="*/ 12 w 48"/>
                                <a:gd name="T15" fmla="*/ 67 h 67"/>
                                <a:gd name="T16" fmla="*/ 35 w 48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67">
                                  <a:moveTo>
                                    <a:pt x="0" y="34"/>
                                  </a:moveTo>
                                  <a:lnTo>
                                    <a:pt x="35" y="34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5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6756" y="1180"/>
                              <a:ext cx="10" cy="10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00"/>
                                <a:gd name="T2" fmla="*/ 0 w 10"/>
                                <a:gd name="T3" fmla="*/ 84 h 100"/>
                                <a:gd name="T4" fmla="*/ 10 w 10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75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37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41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37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59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1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6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0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82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41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624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24460" y="405765"/>
                            <a:ext cx="5514340" cy="1664335"/>
                            <a:chOff x="196" y="637"/>
                            <a:chExt cx="8684" cy="2621"/>
                          </a:xfrm>
                        </wpg:grpSpPr>
                        <wps:wsp>
                          <wps:cNvPr id="208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583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6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25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305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26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4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027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474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108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027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637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868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475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422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02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474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108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027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637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474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108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027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637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9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1280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943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890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133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994"/>
                              <a:ext cx="0" cy="9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71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3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89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" y="849"/>
                              <a:ext cx="2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Freeform 280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2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4"/>
                          <wps:cNvSpPr>
                            <a:spLocks/>
                          </wps:cNvSpPr>
                          <wps:spPr bwMode="auto">
                            <a:xfrm>
                              <a:off x="973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66 h 99"/>
                                <a:gd name="T2" fmla="*/ 0 w 46"/>
                                <a:gd name="T3" fmla="*/ 66 h 99"/>
                                <a:gd name="T4" fmla="*/ 36 w 46"/>
                                <a:gd name="T5" fmla="*/ 0 h 99"/>
                                <a:gd name="T6" fmla="*/ 36 w 46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46" y="66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5"/>
                          <wps:cNvSpPr>
                            <a:spLocks/>
                          </wps:cNvSpPr>
                          <wps:spPr bwMode="auto">
                            <a:xfrm>
                              <a:off x="1042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2 h 99"/>
                                <a:gd name="T2" fmla="*/ 13 w 46"/>
                                <a:gd name="T3" fmla="*/ 99 h 99"/>
                                <a:gd name="T4" fmla="*/ 36 w 46"/>
                                <a:gd name="T5" fmla="*/ 99 h 99"/>
                                <a:gd name="T6" fmla="*/ 46 w 46"/>
                                <a:gd name="T7" fmla="*/ 82 h 99"/>
                                <a:gd name="T8" fmla="*/ 46 w 46"/>
                                <a:gd name="T9" fmla="*/ 48 h 99"/>
                                <a:gd name="T10" fmla="*/ 36 w 46"/>
                                <a:gd name="T11" fmla="*/ 33 h 99"/>
                                <a:gd name="T12" fmla="*/ 0 w 46"/>
                                <a:gd name="T13" fmla="*/ 33 h 99"/>
                                <a:gd name="T14" fmla="*/ 0 w 46"/>
                                <a:gd name="T15" fmla="*/ 0 h 99"/>
                                <a:gd name="T16" fmla="*/ 46 w 46"/>
                                <a:gd name="T1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82"/>
                                  </a:moveTo>
                                  <a:lnTo>
                                    <a:pt x="13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1111" y="701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5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5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84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1160"/>
                              <a:ext cx="4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2547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1259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Freeform 293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4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6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7"/>
                          <wps:cNvSpPr>
                            <a:spLocks/>
                          </wps:cNvSpPr>
                          <wps:spPr bwMode="auto">
                            <a:xfrm>
                              <a:off x="196" y="1958"/>
                              <a:ext cx="97" cy="10"/>
                            </a:xfrm>
                            <a:custGeom>
                              <a:avLst/>
                              <a:gdLst>
                                <a:gd name="T0" fmla="*/ 15 w 97"/>
                                <a:gd name="T1" fmla="*/ 10 h 10"/>
                                <a:gd name="T2" fmla="*/ 0 w 97"/>
                                <a:gd name="T3" fmla="*/ 0 h 10"/>
                                <a:gd name="T4" fmla="*/ 97 w 97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7" h="10">
                                  <a:moveTo>
                                    <a:pt x="15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2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3" y="1945"/>
                              <a:ext cx="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Freeform 299"/>
                          <wps:cNvSpPr>
                            <a:spLocks/>
                          </wps:cNvSpPr>
                          <wps:spPr bwMode="auto">
                            <a:xfrm>
                              <a:off x="196" y="1866"/>
                              <a:ext cx="97" cy="46"/>
                            </a:xfrm>
                            <a:custGeom>
                              <a:avLst/>
                              <a:gdLst>
                                <a:gd name="T0" fmla="*/ 64 w 97"/>
                                <a:gd name="T1" fmla="*/ 0 h 46"/>
                                <a:gd name="T2" fmla="*/ 64 w 97"/>
                                <a:gd name="T3" fmla="*/ 46 h 46"/>
                                <a:gd name="T4" fmla="*/ 0 w 97"/>
                                <a:gd name="T5" fmla="*/ 10 h 46"/>
                                <a:gd name="T6" fmla="*/ 97 w 97"/>
                                <a:gd name="T7" fmla="*/ 1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64" y="0"/>
                                  </a:moveTo>
                                  <a:lnTo>
                                    <a:pt x="64" y="4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7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0"/>
                          <wps:cNvSpPr>
                            <a:spLocks/>
                          </wps:cNvSpPr>
                          <wps:spPr bwMode="auto">
                            <a:xfrm>
                              <a:off x="196" y="1795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5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5 h 46"/>
                                <a:gd name="T8" fmla="*/ 0 w 97"/>
                                <a:gd name="T9" fmla="*/ 12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2 h 46"/>
                                <a:gd name="T16" fmla="*/ 97 w 97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5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7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1"/>
                          <wps:cNvSpPr>
                            <a:spLocks/>
                          </wps:cNvSpPr>
                          <wps:spPr bwMode="auto">
                            <a:xfrm>
                              <a:off x="196" y="1726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6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6 h 46"/>
                                <a:gd name="T8" fmla="*/ 0 w 97"/>
                                <a:gd name="T9" fmla="*/ 13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3 h 46"/>
                                <a:gd name="T16" fmla="*/ 97 w 97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6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7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1655"/>
                              <a:ext cx="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2547"/>
                              <a:ext cx="3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1754"/>
                              <a:ext cx="0" cy="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9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0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1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2"/>
                          <wps:cNvSpPr>
                            <a:spLocks/>
                          </wps:cNvSpPr>
                          <wps:spPr bwMode="auto">
                            <a:xfrm>
                              <a:off x="446" y="2147"/>
                              <a:ext cx="99" cy="4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5"/>
                                <a:gd name="T2" fmla="*/ 99 w 99"/>
                                <a:gd name="T3" fmla="*/ 22 h 45"/>
                                <a:gd name="T4" fmla="*/ 66 w 99"/>
                                <a:gd name="T5" fmla="*/ 0 h 45"/>
                                <a:gd name="T6" fmla="*/ 18 w 99"/>
                                <a:gd name="T7" fmla="*/ 0 h 45"/>
                                <a:gd name="T8" fmla="*/ 0 w 99"/>
                                <a:gd name="T9" fmla="*/ 12 h 45"/>
                                <a:gd name="T10" fmla="*/ 0 w 99"/>
                                <a:gd name="T11" fmla="*/ 35 h 45"/>
                                <a:gd name="T12" fmla="*/ 18 w 99"/>
                                <a:gd name="T13" fmla="*/ 45 h 45"/>
                                <a:gd name="T14" fmla="*/ 33 w 99"/>
                                <a:gd name="T15" fmla="*/ 45 h 45"/>
                                <a:gd name="T16" fmla="*/ 51 w 99"/>
                                <a:gd name="T17" fmla="*/ 35 h 45"/>
                                <a:gd name="T18" fmla="*/ 51 w 99"/>
                                <a:gd name="T1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45">
                                  <a:moveTo>
                                    <a:pt x="99" y="35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3"/>
                          <wps:cNvSpPr>
                            <a:spLocks/>
                          </wps:cNvSpPr>
                          <wps:spPr bwMode="auto">
                            <a:xfrm>
                              <a:off x="446" y="2078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5 h 46"/>
                                <a:gd name="T8" fmla="*/ 0 w 99"/>
                                <a:gd name="T9" fmla="*/ 12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2 h 46"/>
                                <a:gd name="T16" fmla="*/ 99 w 99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5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99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4"/>
                          <wps:cNvSpPr>
                            <a:spLocks/>
                          </wps:cNvSpPr>
                          <wps:spPr bwMode="auto">
                            <a:xfrm>
                              <a:off x="446" y="2009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6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6 h 46"/>
                                <a:gd name="T8" fmla="*/ 0 w 99"/>
                                <a:gd name="T9" fmla="*/ 10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0 h 46"/>
                                <a:gd name="T16" fmla="*/ 99 w 99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6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9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2547"/>
                              <a:ext cx="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8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4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942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Freeform 323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5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6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7"/>
                          <wps:cNvSpPr>
                            <a:spLocks/>
                          </wps:cNvSpPr>
                          <wps:spPr bwMode="auto">
                            <a:xfrm>
                              <a:off x="973" y="2794"/>
                              <a:ext cx="46" cy="4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48"/>
                                <a:gd name="T2" fmla="*/ 10 w 46"/>
                                <a:gd name="T3" fmla="*/ 0 h 48"/>
                                <a:gd name="T4" fmla="*/ 36 w 46"/>
                                <a:gd name="T5" fmla="*/ 0 h 48"/>
                                <a:gd name="T6" fmla="*/ 46 w 46"/>
                                <a:gd name="T7" fmla="*/ 18 h 48"/>
                                <a:gd name="T8" fmla="*/ 46 w 46"/>
                                <a:gd name="T9" fmla="*/ 33 h 48"/>
                                <a:gd name="T10" fmla="*/ 36 w 46"/>
                                <a:gd name="T11" fmla="*/ 48 h 48"/>
                                <a:gd name="T12" fmla="*/ 23 w 46"/>
                                <a:gd name="T13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0" y="1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28"/>
                          <wps:cNvSpPr>
                            <a:spLocks/>
                          </wps:cNvSpPr>
                          <wps:spPr bwMode="auto">
                            <a:xfrm>
                              <a:off x="973" y="2842"/>
                              <a:ext cx="46" cy="51"/>
                            </a:xfrm>
                            <a:custGeom>
                              <a:avLst/>
                              <a:gdLst>
                                <a:gd name="T0" fmla="*/ 36 w 46"/>
                                <a:gd name="T1" fmla="*/ 0 h 51"/>
                                <a:gd name="T2" fmla="*/ 46 w 46"/>
                                <a:gd name="T3" fmla="*/ 18 h 51"/>
                                <a:gd name="T4" fmla="*/ 46 w 46"/>
                                <a:gd name="T5" fmla="*/ 34 h 51"/>
                                <a:gd name="T6" fmla="*/ 36 w 46"/>
                                <a:gd name="T7" fmla="*/ 51 h 51"/>
                                <a:gd name="T8" fmla="*/ 10 w 46"/>
                                <a:gd name="T9" fmla="*/ 51 h 51"/>
                                <a:gd name="T10" fmla="*/ 0 w 46"/>
                                <a:gd name="T11" fmla="*/ 34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51">
                                  <a:moveTo>
                                    <a:pt x="36" y="0"/>
                                  </a:moveTo>
                                  <a:lnTo>
                                    <a:pt x="46" y="1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29"/>
                          <wps:cNvSpPr>
                            <a:spLocks/>
                          </wps:cNvSpPr>
                          <wps:spPr bwMode="auto">
                            <a:xfrm>
                              <a:off x="1042" y="2794"/>
                              <a:ext cx="46" cy="99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99 h 99"/>
                                <a:gd name="T2" fmla="*/ 0 w 46"/>
                                <a:gd name="T3" fmla="*/ 82 h 99"/>
                                <a:gd name="T4" fmla="*/ 0 w 46"/>
                                <a:gd name="T5" fmla="*/ 18 h 99"/>
                                <a:gd name="T6" fmla="*/ 13 w 46"/>
                                <a:gd name="T7" fmla="*/ 0 h 99"/>
                                <a:gd name="T8" fmla="*/ 36 w 46"/>
                                <a:gd name="T9" fmla="*/ 0 h 99"/>
                                <a:gd name="T10" fmla="*/ 46 w 46"/>
                                <a:gd name="T11" fmla="*/ 18 h 99"/>
                                <a:gd name="T12" fmla="*/ 46 w 46"/>
                                <a:gd name="T13" fmla="*/ 82 h 99"/>
                                <a:gd name="T14" fmla="*/ 36 w 46"/>
                                <a:gd name="T15" fmla="*/ 99 h 99"/>
                                <a:gd name="T16" fmla="*/ 13 w 46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13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13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0"/>
                          <wps:cNvSpPr>
                            <a:spLocks/>
                          </wps:cNvSpPr>
                          <wps:spPr bwMode="auto">
                            <a:xfrm>
                              <a:off x="1111" y="2794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8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8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94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Freeform 334"/>
                          <wps:cNvSpPr>
                            <a:spLocks/>
                          </wps:cNvSpPr>
                          <wps:spPr bwMode="auto">
                            <a:xfrm>
                              <a:off x="907" y="3123"/>
                              <a:ext cx="41" cy="8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9 h 89"/>
                                <a:gd name="T2" fmla="*/ 0 w 41"/>
                                <a:gd name="T3" fmla="*/ 0 h 89"/>
                                <a:gd name="T4" fmla="*/ 30 w 41"/>
                                <a:gd name="T5" fmla="*/ 0 h 89"/>
                                <a:gd name="T6" fmla="*/ 41 w 41"/>
                                <a:gd name="T7" fmla="*/ 13 h 89"/>
                                <a:gd name="T8" fmla="*/ 41 w 41"/>
                                <a:gd name="T9" fmla="*/ 28 h 89"/>
                                <a:gd name="T10" fmla="*/ 30 w 41"/>
                                <a:gd name="T11" fmla="*/ 43 h 89"/>
                                <a:gd name="T12" fmla="*/ 0 w 41"/>
                                <a:gd name="T13" fmla="*/ 4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0" y="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5"/>
                          <wps:cNvSpPr>
                            <a:spLocks/>
                          </wps:cNvSpPr>
                          <wps:spPr bwMode="auto">
                            <a:xfrm>
                              <a:off x="968" y="3151"/>
                              <a:ext cx="33" cy="61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0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0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0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" y="3197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2" y="3151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032" y="3151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31 h 61"/>
                                <a:gd name="T2" fmla="*/ 20 w 40"/>
                                <a:gd name="T3" fmla="*/ 0 h 61"/>
                                <a:gd name="T4" fmla="*/ 30 w 40"/>
                                <a:gd name="T5" fmla="*/ 0 h 61"/>
                                <a:gd name="T6" fmla="*/ 40 w 40"/>
                                <a:gd name="T7" fmla="*/ 15 h 61"/>
                                <a:gd name="T8" fmla="*/ 40 w 40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3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39"/>
                          <wps:cNvSpPr>
                            <a:spLocks/>
                          </wps:cNvSpPr>
                          <wps:spPr bwMode="auto">
                            <a:xfrm>
                              <a:off x="1093" y="3151"/>
                              <a:ext cx="43" cy="61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1 h 61"/>
                                <a:gd name="T2" fmla="*/ 33 w 43"/>
                                <a:gd name="T3" fmla="*/ 31 h 61"/>
                                <a:gd name="T4" fmla="*/ 43 w 43"/>
                                <a:gd name="T5" fmla="*/ 15 h 61"/>
                                <a:gd name="T6" fmla="*/ 33 w 43"/>
                                <a:gd name="T7" fmla="*/ 0 h 61"/>
                                <a:gd name="T8" fmla="*/ 10 w 43"/>
                                <a:gd name="T9" fmla="*/ 0 h 61"/>
                                <a:gd name="T10" fmla="*/ 0 w 43"/>
                                <a:gd name="T11" fmla="*/ 15 h 61"/>
                                <a:gd name="T12" fmla="*/ 0 w 43"/>
                                <a:gd name="T13" fmla="*/ 46 h 61"/>
                                <a:gd name="T14" fmla="*/ 10 w 43"/>
                                <a:gd name="T15" fmla="*/ 61 h 61"/>
                                <a:gd name="T16" fmla="*/ 33 w 4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0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3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0"/>
                          <wps:cNvSpPr>
                            <a:spLocks/>
                          </wps:cNvSpPr>
                          <wps:spPr bwMode="auto">
                            <a:xfrm>
                              <a:off x="1177" y="3123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2547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6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61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9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2" y="854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9" y="854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85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Freeform 351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2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3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4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5"/>
                          <wps:cNvSpPr>
                            <a:spLocks/>
                          </wps:cNvSpPr>
                          <wps:spPr bwMode="auto">
                            <a:xfrm>
                              <a:off x="1623" y="706"/>
                              <a:ext cx="46" cy="9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5 h 97"/>
                                <a:gd name="T2" fmla="*/ 10 w 46"/>
                                <a:gd name="T3" fmla="*/ 0 h 97"/>
                                <a:gd name="T4" fmla="*/ 35 w 46"/>
                                <a:gd name="T5" fmla="*/ 0 h 97"/>
                                <a:gd name="T6" fmla="*/ 46 w 46"/>
                                <a:gd name="T7" fmla="*/ 15 h 97"/>
                                <a:gd name="T8" fmla="*/ 46 w 46"/>
                                <a:gd name="T9" fmla="*/ 33 h 97"/>
                                <a:gd name="T10" fmla="*/ 35 w 46"/>
                                <a:gd name="T11" fmla="*/ 49 h 97"/>
                                <a:gd name="T12" fmla="*/ 10 w 46"/>
                                <a:gd name="T13" fmla="*/ 49 h 97"/>
                                <a:gd name="T14" fmla="*/ 0 w 46"/>
                                <a:gd name="T15" fmla="*/ 66 h 97"/>
                                <a:gd name="T16" fmla="*/ 0 w 46"/>
                                <a:gd name="T17" fmla="*/ 97 h 97"/>
                                <a:gd name="T18" fmla="*/ 46 w 46"/>
                                <a:gd name="T19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97">
                                  <a:moveTo>
                                    <a:pt x="0" y="1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6" y="9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6"/>
                          <wps:cNvSpPr>
                            <a:spLocks/>
                          </wps:cNvSpPr>
                          <wps:spPr bwMode="auto">
                            <a:xfrm>
                              <a:off x="1692" y="706"/>
                              <a:ext cx="45" cy="97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97 h 97"/>
                                <a:gd name="T2" fmla="*/ 0 w 45"/>
                                <a:gd name="T3" fmla="*/ 82 h 97"/>
                                <a:gd name="T4" fmla="*/ 0 w 45"/>
                                <a:gd name="T5" fmla="*/ 15 h 97"/>
                                <a:gd name="T6" fmla="*/ 12 w 45"/>
                                <a:gd name="T7" fmla="*/ 0 h 97"/>
                                <a:gd name="T8" fmla="*/ 35 w 45"/>
                                <a:gd name="T9" fmla="*/ 0 h 97"/>
                                <a:gd name="T10" fmla="*/ 45 w 45"/>
                                <a:gd name="T11" fmla="*/ 15 h 97"/>
                                <a:gd name="T12" fmla="*/ 45 w 45"/>
                                <a:gd name="T13" fmla="*/ 82 h 97"/>
                                <a:gd name="T14" fmla="*/ 35 w 45"/>
                                <a:gd name="T15" fmla="*/ 97 h 97"/>
                                <a:gd name="T16" fmla="*/ 12 w 45"/>
                                <a:gd name="T17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97">
                                  <a:moveTo>
                                    <a:pt x="12" y="9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2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854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Freeform 360"/>
                          <wps:cNvSpPr>
                            <a:spLocks/>
                          </wps:cNvSpPr>
                          <wps:spPr bwMode="auto">
                            <a:xfrm>
                              <a:off x="4374" y="1374"/>
                              <a:ext cx="999" cy="999"/>
                            </a:xfrm>
                            <a:custGeom>
                              <a:avLst/>
                              <a:gdLst>
                                <a:gd name="T0" fmla="*/ 999 w 999"/>
                                <a:gd name="T1" fmla="*/ 500 h 999"/>
                                <a:gd name="T2" fmla="*/ 988 w 999"/>
                                <a:gd name="T3" fmla="*/ 388 h 999"/>
                                <a:gd name="T4" fmla="*/ 950 w 999"/>
                                <a:gd name="T5" fmla="*/ 283 h 999"/>
                                <a:gd name="T6" fmla="*/ 892 w 999"/>
                                <a:gd name="T7" fmla="*/ 189 h 999"/>
                                <a:gd name="T8" fmla="*/ 813 w 999"/>
                                <a:gd name="T9" fmla="*/ 110 h 999"/>
                                <a:gd name="T10" fmla="*/ 716 w 999"/>
                                <a:gd name="T11" fmla="*/ 49 h 999"/>
                                <a:gd name="T12" fmla="*/ 611 w 999"/>
                                <a:gd name="T13" fmla="*/ 13 h 999"/>
                                <a:gd name="T14" fmla="*/ 499 w 999"/>
                                <a:gd name="T15" fmla="*/ 0 h 999"/>
                                <a:gd name="T16" fmla="*/ 390 w 999"/>
                                <a:gd name="T17" fmla="*/ 13 h 999"/>
                                <a:gd name="T18" fmla="*/ 283 w 999"/>
                                <a:gd name="T19" fmla="*/ 49 h 999"/>
                                <a:gd name="T20" fmla="*/ 188 w 999"/>
                                <a:gd name="T21" fmla="*/ 110 h 999"/>
                                <a:gd name="T22" fmla="*/ 110 w 999"/>
                                <a:gd name="T23" fmla="*/ 189 h 999"/>
                                <a:gd name="T24" fmla="*/ 51 w 999"/>
                                <a:gd name="T25" fmla="*/ 283 h 999"/>
                                <a:gd name="T26" fmla="*/ 13 w 999"/>
                                <a:gd name="T27" fmla="*/ 388 h 999"/>
                                <a:gd name="T28" fmla="*/ 0 w 999"/>
                                <a:gd name="T29" fmla="*/ 500 h 999"/>
                                <a:gd name="T30" fmla="*/ 13 w 999"/>
                                <a:gd name="T31" fmla="*/ 612 h 999"/>
                                <a:gd name="T32" fmla="*/ 51 w 999"/>
                                <a:gd name="T33" fmla="*/ 716 h 999"/>
                                <a:gd name="T34" fmla="*/ 110 w 999"/>
                                <a:gd name="T35" fmla="*/ 811 h 999"/>
                                <a:gd name="T36" fmla="*/ 188 w 999"/>
                                <a:gd name="T37" fmla="*/ 890 h 999"/>
                                <a:gd name="T38" fmla="*/ 283 w 999"/>
                                <a:gd name="T39" fmla="*/ 951 h 999"/>
                                <a:gd name="T40" fmla="*/ 390 w 999"/>
                                <a:gd name="T41" fmla="*/ 987 h 999"/>
                                <a:gd name="T42" fmla="*/ 499 w 999"/>
                                <a:gd name="T43" fmla="*/ 999 h 999"/>
                                <a:gd name="T44" fmla="*/ 611 w 999"/>
                                <a:gd name="T45" fmla="*/ 987 h 999"/>
                                <a:gd name="T46" fmla="*/ 716 w 999"/>
                                <a:gd name="T47" fmla="*/ 951 h 999"/>
                                <a:gd name="T48" fmla="*/ 813 w 999"/>
                                <a:gd name="T49" fmla="*/ 890 h 999"/>
                                <a:gd name="T50" fmla="*/ 892 w 999"/>
                                <a:gd name="T51" fmla="*/ 811 h 999"/>
                                <a:gd name="T52" fmla="*/ 950 w 999"/>
                                <a:gd name="T53" fmla="*/ 716 h 999"/>
                                <a:gd name="T54" fmla="*/ 988 w 999"/>
                                <a:gd name="T55" fmla="*/ 612 h 999"/>
                                <a:gd name="T56" fmla="*/ 999 w 999"/>
                                <a:gd name="T57" fmla="*/ 500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99" h="999">
                                  <a:moveTo>
                                    <a:pt x="999" y="500"/>
                                  </a:moveTo>
                                  <a:lnTo>
                                    <a:pt x="988" y="388"/>
                                  </a:lnTo>
                                  <a:lnTo>
                                    <a:pt x="950" y="283"/>
                                  </a:lnTo>
                                  <a:lnTo>
                                    <a:pt x="892" y="189"/>
                                  </a:lnTo>
                                  <a:lnTo>
                                    <a:pt x="813" y="110"/>
                                  </a:lnTo>
                                  <a:lnTo>
                                    <a:pt x="716" y="49"/>
                                  </a:lnTo>
                                  <a:lnTo>
                                    <a:pt x="611" y="1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390" y="13"/>
                                  </a:lnTo>
                                  <a:lnTo>
                                    <a:pt x="283" y="49"/>
                                  </a:lnTo>
                                  <a:lnTo>
                                    <a:pt x="188" y="11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51" y="283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13" y="612"/>
                                  </a:lnTo>
                                  <a:lnTo>
                                    <a:pt x="51" y="716"/>
                                  </a:lnTo>
                                  <a:lnTo>
                                    <a:pt x="110" y="811"/>
                                  </a:lnTo>
                                  <a:lnTo>
                                    <a:pt x="188" y="890"/>
                                  </a:lnTo>
                                  <a:lnTo>
                                    <a:pt x="283" y="951"/>
                                  </a:lnTo>
                                  <a:lnTo>
                                    <a:pt x="390" y="987"/>
                                  </a:lnTo>
                                  <a:lnTo>
                                    <a:pt x="499" y="999"/>
                                  </a:lnTo>
                                  <a:lnTo>
                                    <a:pt x="611" y="987"/>
                                  </a:lnTo>
                                  <a:lnTo>
                                    <a:pt x="716" y="951"/>
                                  </a:lnTo>
                                  <a:lnTo>
                                    <a:pt x="813" y="890"/>
                                  </a:lnTo>
                                  <a:lnTo>
                                    <a:pt x="892" y="811"/>
                                  </a:lnTo>
                                  <a:lnTo>
                                    <a:pt x="950" y="716"/>
                                  </a:lnTo>
                                  <a:lnTo>
                                    <a:pt x="988" y="612"/>
                                  </a:lnTo>
                                  <a:lnTo>
                                    <a:pt x="999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1"/>
                          <wps:cNvSpPr>
                            <a:spLocks/>
                          </wps:cNvSpPr>
                          <wps:spPr bwMode="auto">
                            <a:xfrm>
                              <a:off x="3421" y="3159"/>
                              <a:ext cx="49" cy="99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99 h 99"/>
                                <a:gd name="T2" fmla="*/ 36 w 49"/>
                                <a:gd name="T3" fmla="*/ 99 h 99"/>
                                <a:gd name="T4" fmla="*/ 49 w 49"/>
                                <a:gd name="T5" fmla="*/ 81 h 99"/>
                                <a:gd name="T6" fmla="*/ 49 w 49"/>
                                <a:gd name="T7" fmla="*/ 15 h 99"/>
                                <a:gd name="T8" fmla="*/ 36 w 49"/>
                                <a:gd name="T9" fmla="*/ 0 h 99"/>
                                <a:gd name="T10" fmla="*/ 0 w 49"/>
                                <a:gd name="T11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" h="99">
                                  <a:moveTo>
                                    <a:pt x="0" y="99"/>
                                  </a:moveTo>
                                  <a:lnTo>
                                    <a:pt x="36" y="99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4" y="315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Freeform 363"/>
                          <wps:cNvSpPr>
                            <a:spLocks/>
                          </wps:cNvSpPr>
                          <wps:spPr bwMode="auto">
                            <a:xfrm>
                              <a:off x="3493" y="3192"/>
                              <a:ext cx="45" cy="66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66"/>
                                <a:gd name="T2" fmla="*/ 33 w 45"/>
                                <a:gd name="T3" fmla="*/ 33 h 66"/>
                                <a:gd name="T4" fmla="*/ 45 w 45"/>
                                <a:gd name="T5" fmla="*/ 15 h 66"/>
                                <a:gd name="T6" fmla="*/ 33 w 45"/>
                                <a:gd name="T7" fmla="*/ 0 h 66"/>
                                <a:gd name="T8" fmla="*/ 10 w 45"/>
                                <a:gd name="T9" fmla="*/ 0 h 66"/>
                                <a:gd name="T10" fmla="*/ 0 w 45"/>
                                <a:gd name="T11" fmla="*/ 15 h 66"/>
                                <a:gd name="T12" fmla="*/ 0 w 45"/>
                                <a:gd name="T13" fmla="*/ 48 h 66"/>
                                <a:gd name="T14" fmla="*/ 10 w 45"/>
                                <a:gd name="T15" fmla="*/ 66 h 66"/>
                                <a:gd name="T16" fmla="*/ 33 w 45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6">
                                  <a:moveTo>
                                    <a:pt x="0" y="33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33" y="6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3192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Freeform 365"/>
                          <wps:cNvSpPr>
                            <a:spLocks/>
                          </wps:cNvSpPr>
                          <wps:spPr bwMode="auto">
                            <a:xfrm>
                              <a:off x="3584" y="3159"/>
                              <a:ext cx="23" cy="9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99"/>
                                <a:gd name="T2" fmla="*/ 0 w 23"/>
                                <a:gd name="T3" fmla="*/ 81 h 99"/>
                                <a:gd name="T4" fmla="*/ 10 w 23"/>
                                <a:gd name="T5" fmla="*/ 99 h 99"/>
                                <a:gd name="T6" fmla="*/ 23 w 23"/>
                                <a:gd name="T7" fmla="*/ 8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3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6"/>
                          <wps:cNvSpPr>
                            <a:spLocks/>
                          </wps:cNvSpPr>
                          <wps:spPr bwMode="auto">
                            <a:xfrm>
                              <a:off x="3630" y="3192"/>
                              <a:ext cx="36" cy="66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6 h 66"/>
                                <a:gd name="T2" fmla="*/ 13 w 36"/>
                                <a:gd name="T3" fmla="*/ 66 h 66"/>
                                <a:gd name="T4" fmla="*/ 0 w 36"/>
                                <a:gd name="T5" fmla="*/ 48 h 66"/>
                                <a:gd name="T6" fmla="*/ 0 w 36"/>
                                <a:gd name="T7" fmla="*/ 15 h 66"/>
                                <a:gd name="T8" fmla="*/ 13 w 36"/>
                                <a:gd name="T9" fmla="*/ 0 h 66"/>
                                <a:gd name="T10" fmla="*/ 23 w 36"/>
                                <a:gd name="T11" fmla="*/ 0 h 66"/>
                                <a:gd name="T12" fmla="*/ 36 w 36"/>
                                <a:gd name="T13" fmla="*/ 15 h 66"/>
                                <a:gd name="T14" fmla="*/ 36 w 36"/>
                                <a:gd name="T15" fmla="*/ 48 h 66"/>
                                <a:gd name="T16" fmla="*/ 23 w 36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6">
                                  <a:moveTo>
                                    <a:pt x="23" y="66"/>
                                  </a:moveTo>
                                  <a:lnTo>
                                    <a:pt x="13" y="6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3240"/>
                              <a:ext cx="1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207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174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Freeform 370"/>
                          <wps:cNvSpPr>
                            <a:spLocks/>
                          </wps:cNvSpPr>
                          <wps:spPr bwMode="auto">
                            <a:xfrm>
                              <a:off x="3793" y="3159"/>
                              <a:ext cx="10" cy="9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99"/>
                                <a:gd name="T2" fmla="*/ 0 w 10"/>
                                <a:gd name="T3" fmla="*/ 81 h 99"/>
                                <a:gd name="T4" fmla="*/ 10 w 10"/>
                                <a:gd name="T5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1"/>
                          <wps:cNvSpPr>
                            <a:spLocks/>
                          </wps:cNvSpPr>
                          <wps:spPr bwMode="auto">
                            <a:xfrm>
                              <a:off x="3908" y="3159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9 h 99"/>
                                <a:gd name="T2" fmla="*/ 0 w 46"/>
                                <a:gd name="T3" fmla="*/ 66 h 99"/>
                                <a:gd name="T4" fmla="*/ 23 w 46"/>
                                <a:gd name="T5" fmla="*/ 0 h 99"/>
                                <a:gd name="T6" fmla="*/ 46 w 46"/>
                                <a:gd name="T7" fmla="*/ 66 h 99"/>
                                <a:gd name="T8" fmla="*/ 46 w 46"/>
                                <a:gd name="T9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99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8" y="3225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Freeform 373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4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2401"/>
                              <a:ext cx="502" cy="8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3" y="869"/>
                              <a:ext cx="0" cy="2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38" y="1083"/>
                              <a:ext cx="3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2" y="1109"/>
                              <a:ext cx="199" cy="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Freeform 379"/>
                          <wps:cNvSpPr>
                            <a:spLocks/>
                          </wps:cNvSpPr>
                          <wps:spPr bwMode="auto">
                            <a:xfrm>
                              <a:off x="7281" y="984"/>
                              <a:ext cx="1090" cy="1091"/>
                            </a:xfrm>
                            <a:custGeom>
                              <a:avLst/>
                              <a:gdLst>
                                <a:gd name="T0" fmla="*/ 1090 w 1090"/>
                                <a:gd name="T1" fmla="*/ 546 h 1091"/>
                                <a:gd name="T2" fmla="*/ 1077 w 1090"/>
                                <a:gd name="T3" fmla="*/ 426 h 1091"/>
                                <a:gd name="T4" fmla="*/ 1036 w 1090"/>
                                <a:gd name="T5" fmla="*/ 311 h 1091"/>
                                <a:gd name="T6" fmla="*/ 970 w 1090"/>
                                <a:gd name="T7" fmla="*/ 207 h 1091"/>
                                <a:gd name="T8" fmla="*/ 884 w 1090"/>
                                <a:gd name="T9" fmla="*/ 120 h 1091"/>
                                <a:gd name="T10" fmla="*/ 782 w 1090"/>
                                <a:gd name="T11" fmla="*/ 56 h 1091"/>
                                <a:gd name="T12" fmla="*/ 667 w 1090"/>
                                <a:gd name="T13" fmla="*/ 15 h 1091"/>
                                <a:gd name="T14" fmla="*/ 545 w 1090"/>
                                <a:gd name="T15" fmla="*/ 0 h 1091"/>
                                <a:gd name="T16" fmla="*/ 423 w 1090"/>
                                <a:gd name="T17" fmla="*/ 15 h 1091"/>
                                <a:gd name="T18" fmla="*/ 308 w 1090"/>
                                <a:gd name="T19" fmla="*/ 56 h 1091"/>
                                <a:gd name="T20" fmla="*/ 203 w 1090"/>
                                <a:gd name="T21" fmla="*/ 120 h 1091"/>
                                <a:gd name="T22" fmla="*/ 119 w 1090"/>
                                <a:gd name="T23" fmla="*/ 207 h 1091"/>
                                <a:gd name="T24" fmla="*/ 53 w 1090"/>
                                <a:gd name="T25" fmla="*/ 311 h 1091"/>
                                <a:gd name="T26" fmla="*/ 12 w 1090"/>
                                <a:gd name="T27" fmla="*/ 426 h 1091"/>
                                <a:gd name="T28" fmla="*/ 0 w 1090"/>
                                <a:gd name="T29" fmla="*/ 546 h 1091"/>
                                <a:gd name="T30" fmla="*/ 12 w 1090"/>
                                <a:gd name="T31" fmla="*/ 668 h 1091"/>
                                <a:gd name="T32" fmla="*/ 53 w 1090"/>
                                <a:gd name="T33" fmla="*/ 783 h 1091"/>
                                <a:gd name="T34" fmla="*/ 119 w 1090"/>
                                <a:gd name="T35" fmla="*/ 887 h 1091"/>
                                <a:gd name="T36" fmla="*/ 203 w 1090"/>
                                <a:gd name="T37" fmla="*/ 974 h 1091"/>
                                <a:gd name="T38" fmla="*/ 308 w 1090"/>
                                <a:gd name="T39" fmla="*/ 1038 h 1091"/>
                                <a:gd name="T40" fmla="*/ 423 w 1090"/>
                                <a:gd name="T41" fmla="*/ 1078 h 1091"/>
                                <a:gd name="T42" fmla="*/ 545 w 1090"/>
                                <a:gd name="T43" fmla="*/ 1091 h 1091"/>
                                <a:gd name="T44" fmla="*/ 667 w 1090"/>
                                <a:gd name="T45" fmla="*/ 1078 h 1091"/>
                                <a:gd name="T46" fmla="*/ 782 w 1090"/>
                                <a:gd name="T47" fmla="*/ 1038 h 1091"/>
                                <a:gd name="T48" fmla="*/ 884 w 1090"/>
                                <a:gd name="T49" fmla="*/ 974 h 1091"/>
                                <a:gd name="T50" fmla="*/ 970 w 1090"/>
                                <a:gd name="T51" fmla="*/ 887 h 1091"/>
                                <a:gd name="T52" fmla="*/ 1036 w 1090"/>
                                <a:gd name="T53" fmla="*/ 783 h 1091"/>
                                <a:gd name="T54" fmla="*/ 1077 w 1090"/>
                                <a:gd name="T55" fmla="*/ 668 h 1091"/>
                                <a:gd name="T56" fmla="*/ 1090 w 1090"/>
                                <a:gd name="T57" fmla="*/ 546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90" h="1091">
                                  <a:moveTo>
                                    <a:pt x="1090" y="546"/>
                                  </a:moveTo>
                                  <a:lnTo>
                                    <a:pt x="1077" y="426"/>
                                  </a:lnTo>
                                  <a:lnTo>
                                    <a:pt x="1036" y="311"/>
                                  </a:lnTo>
                                  <a:lnTo>
                                    <a:pt x="970" y="207"/>
                                  </a:lnTo>
                                  <a:lnTo>
                                    <a:pt x="884" y="120"/>
                                  </a:lnTo>
                                  <a:lnTo>
                                    <a:pt x="782" y="56"/>
                                  </a:lnTo>
                                  <a:lnTo>
                                    <a:pt x="667" y="15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423" y="15"/>
                                  </a:lnTo>
                                  <a:lnTo>
                                    <a:pt x="308" y="5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19" y="207"/>
                                  </a:lnTo>
                                  <a:lnTo>
                                    <a:pt x="53" y="311"/>
                                  </a:lnTo>
                                  <a:lnTo>
                                    <a:pt x="12" y="426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2" y="668"/>
                                  </a:lnTo>
                                  <a:lnTo>
                                    <a:pt x="53" y="783"/>
                                  </a:lnTo>
                                  <a:lnTo>
                                    <a:pt x="119" y="887"/>
                                  </a:lnTo>
                                  <a:lnTo>
                                    <a:pt x="203" y="974"/>
                                  </a:lnTo>
                                  <a:lnTo>
                                    <a:pt x="308" y="1038"/>
                                  </a:lnTo>
                                  <a:lnTo>
                                    <a:pt x="423" y="1078"/>
                                  </a:lnTo>
                                  <a:lnTo>
                                    <a:pt x="545" y="1091"/>
                                  </a:lnTo>
                                  <a:lnTo>
                                    <a:pt x="667" y="1078"/>
                                  </a:lnTo>
                                  <a:lnTo>
                                    <a:pt x="782" y="1038"/>
                                  </a:lnTo>
                                  <a:lnTo>
                                    <a:pt x="884" y="974"/>
                                  </a:lnTo>
                                  <a:lnTo>
                                    <a:pt x="970" y="887"/>
                                  </a:lnTo>
                                  <a:lnTo>
                                    <a:pt x="1036" y="783"/>
                                  </a:lnTo>
                                  <a:lnTo>
                                    <a:pt x="1077" y="668"/>
                                  </a:lnTo>
                                  <a:lnTo>
                                    <a:pt x="1090" y="5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0"/>
                          <wps:cNvSpPr>
                            <a:spLocks/>
                          </wps:cNvSpPr>
                          <wps:spPr bwMode="auto">
                            <a:xfrm>
                              <a:off x="7528" y="1234"/>
                              <a:ext cx="596" cy="594"/>
                            </a:xfrm>
                            <a:custGeom>
                              <a:avLst/>
                              <a:gdLst>
                                <a:gd name="T0" fmla="*/ 596 w 596"/>
                                <a:gd name="T1" fmla="*/ 296 h 594"/>
                                <a:gd name="T2" fmla="*/ 581 w 596"/>
                                <a:gd name="T3" fmla="*/ 204 h 594"/>
                                <a:gd name="T4" fmla="*/ 537 w 596"/>
                                <a:gd name="T5" fmla="*/ 122 h 594"/>
                                <a:gd name="T6" fmla="*/ 474 w 596"/>
                                <a:gd name="T7" fmla="*/ 56 h 594"/>
                                <a:gd name="T8" fmla="*/ 389 w 596"/>
                                <a:gd name="T9" fmla="*/ 13 h 594"/>
                                <a:gd name="T10" fmla="*/ 298 w 596"/>
                                <a:gd name="T11" fmla="*/ 0 h 594"/>
                                <a:gd name="T12" fmla="*/ 206 w 596"/>
                                <a:gd name="T13" fmla="*/ 13 h 594"/>
                                <a:gd name="T14" fmla="*/ 122 w 596"/>
                                <a:gd name="T15" fmla="*/ 56 h 594"/>
                                <a:gd name="T16" fmla="*/ 58 w 596"/>
                                <a:gd name="T17" fmla="*/ 122 h 594"/>
                                <a:gd name="T18" fmla="*/ 15 w 596"/>
                                <a:gd name="T19" fmla="*/ 204 h 594"/>
                                <a:gd name="T20" fmla="*/ 0 w 596"/>
                                <a:gd name="T21" fmla="*/ 296 h 594"/>
                                <a:gd name="T22" fmla="*/ 15 w 596"/>
                                <a:gd name="T23" fmla="*/ 387 h 594"/>
                                <a:gd name="T24" fmla="*/ 58 w 596"/>
                                <a:gd name="T25" fmla="*/ 471 h 594"/>
                                <a:gd name="T26" fmla="*/ 122 w 596"/>
                                <a:gd name="T27" fmla="*/ 538 h 594"/>
                                <a:gd name="T28" fmla="*/ 206 w 596"/>
                                <a:gd name="T29" fmla="*/ 579 h 594"/>
                                <a:gd name="T30" fmla="*/ 298 w 596"/>
                                <a:gd name="T31" fmla="*/ 594 h 594"/>
                                <a:gd name="T32" fmla="*/ 389 w 596"/>
                                <a:gd name="T33" fmla="*/ 579 h 594"/>
                                <a:gd name="T34" fmla="*/ 474 w 596"/>
                                <a:gd name="T35" fmla="*/ 538 h 594"/>
                                <a:gd name="T36" fmla="*/ 537 w 596"/>
                                <a:gd name="T37" fmla="*/ 471 h 594"/>
                                <a:gd name="T38" fmla="*/ 581 w 596"/>
                                <a:gd name="T39" fmla="*/ 387 h 594"/>
                                <a:gd name="T40" fmla="*/ 596 w 596"/>
                                <a:gd name="T41" fmla="*/ 296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596" y="296"/>
                                  </a:moveTo>
                                  <a:lnTo>
                                    <a:pt x="581" y="204"/>
                                  </a:lnTo>
                                  <a:lnTo>
                                    <a:pt x="537" y="122"/>
                                  </a:lnTo>
                                  <a:lnTo>
                                    <a:pt x="474" y="56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06" y="13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5" y="387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122" y="538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98" y="594"/>
                                  </a:lnTo>
                                  <a:lnTo>
                                    <a:pt x="389" y="579"/>
                                  </a:lnTo>
                                  <a:lnTo>
                                    <a:pt x="474" y="538"/>
                                  </a:lnTo>
                                  <a:lnTo>
                                    <a:pt x="537" y="471"/>
                                  </a:lnTo>
                                  <a:lnTo>
                                    <a:pt x="581" y="387"/>
                                  </a:lnTo>
                                  <a:lnTo>
                                    <a:pt x="596" y="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1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083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50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2" y="1960"/>
                              <a:ext cx="5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60" y="2032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75" y="2073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50" y="196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0" y="1960"/>
                              <a:ext cx="2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0" y="1150"/>
                              <a:ext cx="313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12" y="1530"/>
                              <a:ext cx="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1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93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5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35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95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75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37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17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9" y="1530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59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18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01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8" name="Group 406"/>
                        <wpg:cNvGrpSpPr>
                          <a:grpSpLocks/>
                        </wpg:cNvGrpSpPr>
                        <wpg:grpSpPr bwMode="auto">
                          <a:xfrm>
                            <a:off x="1344295" y="457835"/>
                            <a:ext cx="4312285" cy="3616325"/>
                            <a:chOff x="2117" y="719"/>
                            <a:chExt cx="6791" cy="5695"/>
                          </a:xfrm>
                        </wpg:grpSpPr>
                        <wps:wsp>
                          <wps:cNvPr id="409" name="Line 4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60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3" y="1530"/>
                              <a:ext cx="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11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075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58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17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9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59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39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01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8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4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32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28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6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2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00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966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83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4" y="2141"/>
                              <a:ext cx="0" cy="5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74" y="2032"/>
                              <a:ext cx="397" cy="1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2032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Freeform 429"/>
                          <wps:cNvSpPr>
                            <a:spLocks/>
                          </wps:cNvSpPr>
                          <wps:spPr bwMode="auto">
                            <a:xfrm>
                              <a:off x="6911" y="719"/>
                              <a:ext cx="1997" cy="1999"/>
                            </a:xfrm>
                            <a:custGeom>
                              <a:avLst/>
                              <a:gdLst>
                                <a:gd name="T0" fmla="*/ 1997 w 1997"/>
                                <a:gd name="T1" fmla="*/ 999 h 1999"/>
                                <a:gd name="T2" fmla="*/ 1985 w 1997"/>
                                <a:gd name="T3" fmla="*/ 826 h 1999"/>
                                <a:gd name="T4" fmla="*/ 1939 w 1997"/>
                                <a:gd name="T5" fmla="*/ 658 h 1999"/>
                                <a:gd name="T6" fmla="*/ 1865 w 1997"/>
                                <a:gd name="T7" fmla="*/ 500 h 1999"/>
                                <a:gd name="T8" fmla="*/ 1766 w 1997"/>
                                <a:gd name="T9" fmla="*/ 357 h 1999"/>
                                <a:gd name="T10" fmla="*/ 1641 w 1997"/>
                                <a:gd name="T11" fmla="*/ 234 h 1999"/>
                                <a:gd name="T12" fmla="*/ 1498 w 1997"/>
                                <a:gd name="T13" fmla="*/ 135 h 1999"/>
                                <a:gd name="T14" fmla="*/ 1340 w 1997"/>
                                <a:gd name="T15" fmla="*/ 61 h 1999"/>
                                <a:gd name="T16" fmla="*/ 1172 w 1997"/>
                                <a:gd name="T17" fmla="*/ 15 h 1999"/>
                                <a:gd name="T18" fmla="*/ 999 w 1997"/>
                                <a:gd name="T19" fmla="*/ 0 h 1999"/>
                                <a:gd name="T20" fmla="*/ 826 w 1997"/>
                                <a:gd name="T21" fmla="*/ 15 h 1999"/>
                                <a:gd name="T22" fmla="*/ 657 w 1997"/>
                                <a:gd name="T23" fmla="*/ 61 h 1999"/>
                                <a:gd name="T24" fmla="*/ 500 w 1997"/>
                                <a:gd name="T25" fmla="*/ 135 h 1999"/>
                                <a:gd name="T26" fmla="*/ 357 w 1997"/>
                                <a:gd name="T27" fmla="*/ 234 h 1999"/>
                                <a:gd name="T28" fmla="*/ 235 w 1997"/>
                                <a:gd name="T29" fmla="*/ 357 h 1999"/>
                                <a:gd name="T30" fmla="*/ 133 w 1997"/>
                                <a:gd name="T31" fmla="*/ 500 h 1999"/>
                                <a:gd name="T32" fmla="*/ 61 w 1997"/>
                                <a:gd name="T33" fmla="*/ 658 h 1999"/>
                                <a:gd name="T34" fmla="*/ 16 w 1997"/>
                                <a:gd name="T35" fmla="*/ 826 h 1999"/>
                                <a:gd name="T36" fmla="*/ 0 w 1997"/>
                                <a:gd name="T37" fmla="*/ 999 h 1999"/>
                                <a:gd name="T38" fmla="*/ 16 w 1997"/>
                                <a:gd name="T39" fmla="*/ 1173 h 1999"/>
                                <a:gd name="T40" fmla="*/ 61 w 1997"/>
                                <a:gd name="T41" fmla="*/ 1341 h 1999"/>
                                <a:gd name="T42" fmla="*/ 133 w 1997"/>
                                <a:gd name="T43" fmla="*/ 1499 h 1999"/>
                                <a:gd name="T44" fmla="*/ 235 w 1997"/>
                                <a:gd name="T45" fmla="*/ 1642 h 1999"/>
                                <a:gd name="T46" fmla="*/ 357 w 1997"/>
                                <a:gd name="T47" fmla="*/ 1767 h 1999"/>
                                <a:gd name="T48" fmla="*/ 500 w 1997"/>
                                <a:gd name="T49" fmla="*/ 1866 h 1999"/>
                                <a:gd name="T50" fmla="*/ 657 w 1997"/>
                                <a:gd name="T51" fmla="*/ 1940 h 1999"/>
                                <a:gd name="T52" fmla="*/ 826 w 1997"/>
                                <a:gd name="T53" fmla="*/ 1983 h 1999"/>
                                <a:gd name="T54" fmla="*/ 999 w 1997"/>
                                <a:gd name="T55" fmla="*/ 1999 h 1999"/>
                                <a:gd name="T56" fmla="*/ 1172 w 1997"/>
                                <a:gd name="T57" fmla="*/ 1983 h 1999"/>
                                <a:gd name="T58" fmla="*/ 1340 w 1997"/>
                                <a:gd name="T59" fmla="*/ 1940 h 1999"/>
                                <a:gd name="T60" fmla="*/ 1498 w 1997"/>
                                <a:gd name="T61" fmla="*/ 1866 h 1999"/>
                                <a:gd name="T62" fmla="*/ 1641 w 1997"/>
                                <a:gd name="T63" fmla="*/ 1767 h 1999"/>
                                <a:gd name="T64" fmla="*/ 1766 w 1997"/>
                                <a:gd name="T65" fmla="*/ 1642 h 1999"/>
                                <a:gd name="T66" fmla="*/ 1865 w 1997"/>
                                <a:gd name="T67" fmla="*/ 1499 h 1999"/>
                                <a:gd name="T68" fmla="*/ 1939 w 1997"/>
                                <a:gd name="T69" fmla="*/ 1341 h 1999"/>
                                <a:gd name="T70" fmla="*/ 1985 w 1997"/>
                                <a:gd name="T71" fmla="*/ 1173 h 1999"/>
                                <a:gd name="T72" fmla="*/ 1997 w 1997"/>
                                <a:gd name="T73" fmla="*/ 999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97" h="1999">
                                  <a:moveTo>
                                    <a:pt x="1997" y="999"/>
                                  </a:moveTo>
                                  <a:lnTo>
                                    <a:pt x="1985" y="826"/>
                                  </a:lnTo>
                                  <a:lnTo>
                                    <a:pt x="1939" y="658"/>
                                  </a:lnTo>
                                  <a:lnTo>
                                    <a:pt x="1865" y="500"/>
                                  </a:lnTo>
                                  <a:lnTo>
                                    <a:pt x="1766" y="357"/>
                                  </a:lnTo>
                                  <a:lnTo>
                                    <a:pt x="1641" y="234"/>
                                  </a:lnTo>
                                  <a:lnTo>
                                    <a:pt x="1498" y="135"/>
                                  </a:lnTo>
                                  <a:lnTo>
                                    <a:pt x="1340" y="61"/>
                                  </a:lnTo>
                                  <a:lnTo>
                                    <a:pt x="1172" y="15"/>
                                  </a:lnTo>
                                  <a:lnTo>
                                    <a:pt x="999" y="0"/>
                                  </a:lnTo>
                                  <a:lnTo>
                                    <a:pt x="826" y="15"/>
                                  </a:lnTo>
                                  <a:lnTo>
                                    <a:pt x="657" y="61"/>
                                  </a:lnTo>
                                  <a:lnTo>
                                    <a:pt x="500" y="135"/>
                                  </a:lnTo>
                                  <a:lnTo>
                                    <a:pt x="357" y="234"/>
                                  </a:lnTo>
                                  <a:lnTo>
                                    <a:pt x="235" y="357"/>
                                  </a:lnTo>
                                  <a:lnTo>
                                    <a:pt x="133" y="500"/>
                                  </a:lnTo>
                                  <a:lnTo>
                                    <a:pt x="61" y="658"/>
                                  </a:lnTo>
                                  <a:lnTo>
                                    <a:pt x="16" y="826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6" y="1173"/>
                                  </a:lnTo>
                                  <a:lnTo>
                                    <a:pt x="61" y="1341"/>
                                  </a:lnTo>
                                  <a:lnTo>
                                    <a:pt x="133" y="1499"/>
                                  </a:lnTo>
                                  <a:lnTo>
                                    <a:pt x="235" y="1642"/>
                                  </a:lnTo>
                                  <a:lnTo>
                                    <a:pt x="357" y="1767"/>
                                  </a:lnTo>
                                  <a:lnTo>
                                    <a:pt x="500" y="1866"/>
                                  </a:lnTo>
                                  <a:lnTo>
                                    <a:pt x="657" y="1940"/>
                                  </a:lnTo>
                                  <a:lnTo>
                                    <a:pt x="826" y="1983"/>
                                  </a:lnTo>
                                  <a:lnTo>
                                    <a:pt x="999" y="1999"/>
                                  </a:lnTo>
                                  <a:lnTo>
                                    <a:pt x="1172" y="1983"/>
                                  </a:lnTo>
                                  <a:lnTo>
                                    <a:pt x="1340" y="1940"/>
                                  </a:lnTo>
                                  <a:lnTo>
                                    <a:pt x="1498" y="1866"/>
                                  </a:lnTo>
                                  <a:lnTo>
                                    <a:pt x="1641" y="1767"/>
                                  </a:lnTo>
                                  <a:lnTo>
                                    <a:pt x="1766" y="1642"/>
                                  </a:lnTo>
                                  <a:lnTo>
                                    <a:pt x="1865" y="1499"/>
                                  </a:lnTo>
                                  <a:lnTo>
                                    <a:pt x="1939" y="1341"/>
                                  </a:lnTo>
                                  <a:lnTo>
                                    <a:pt x="1985" y="1173"/>
                                  </a:lnTo>
                                  <a:lnTo>
                                    <a:pt x="1997" y="9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0" cy="6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Freeform 431"/>
                          <wps:cNvSpPr>
                            <a:spLocks/>
                          </wps:cNvSpPr>
                          <wps:spPr bwMode="auto">
                            <a:xfrm>
                              <a:off x="7599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33 w 46"/>
                                <a:gd name="T3" fmla="*/ 100 h 100"/>
                                <a:gd name="T4" fmla="*/ 46 w 46"/>
                                <a:gd name="T5" fmla="*/ 84 h 100"/>
                                <a:gd name="T6" fmla="*/ 46 w 46"/>
                                <a:gd name="T7" fmla="*/ 18 h 100"/>
                                <a:gd name="T8" fmla="*/ 33 w 46"/>
                                <a:gd name="T9" fmla="*/ 0 h 100"/>
                                <a:gd name="T10" fmla="*/ 0 w 46"/>
                                <a:gd name="T11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33" y="10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9" y="293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Freeform 433"/>
                          <wps:cNvSpPr>
                            <a:spLocks/>
                          </wps:cNvSpPr>
                          <wps:spPr bwMode="auto">
                            <a:xfrm>
                              <a:off x="7668" y="2967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33 w 46"/>
                                <a:gd name="T3" fmla="*/ 34 h 67"/>
                                <a:gd name="T4" fmla="*/ 46 w 46"/>
                                <a:gd name="T5" fmla="*/ 18 h 67"/>
                                <a:gd name="T6" fmla="*/ 33 w 46"/>
                                <a:gd name="T7" fmla="*/ 0 h 67"/>
                                <a:gd name="T8" fmla="*/ 10 w 46"/>
                                <a:gd name="T9" fmla="*/ 0 h 67"/>
                                <a:gd name="T10" fmla="*/ 0 w 46"/>
                                <a:gd name="T11" fmla="*/ 18 h 67"/>
                                <a:gd name="T12" fmla="*/ 0 w 46"/>
                                <a:gd name="T13" fmla="*/ 51 h 67"/>
                                <a:gd name="T14" fmla="*/ 10 w 46"/>
                                <a:gd name="T15" fmla="*/ 67 h 67"/>
                                <a:gd name="T16" fmla="*/ 33 w 4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33" y="3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3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7" y="2967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Freeform 435"/>
                          <wps:cNvSpPr>
                            <a:spLocks/>
                          </wps:cNvSpPr>
                          <wps:spPr bwMode="auto">
                            <a:xfrm>
                              <a:off x="7760" y="2934"/>
                              <a:ext cx="22" cy="10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0"/>
                                <a:gd name="T2" fmla="*/ 0 w 22"/>
                                <a:gd name="T3" fmla="*/ 84 h 100"/>
                                <a:gd name="T4" fmla="*/ 12 w 22"/>
                                <a:gd name="T5" fmla="*/ 100 h 100"/>
                                <a:gd name="T6" fmla="*/ 22 w 22"/>
                                <a:gd name="T7" fmla="*/ 84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22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6"/>
                          <wps:cNvSpPr>
                            <a:spLocks/>
                          </wps:cNvSpPr>
                          <wps:spPr bwMode="auto">
                            <a:xfrm>
                              <a:off x="7805" y="2967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3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3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3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1" y="3018"/>
                              <a:ext cx="13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85"/>
                              <a:ext cx="0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52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Freeform 440"/>
                          <wps:cNvSpPr>
                            <a:spLocks/>
                          </wps:cNvSpPr>
                          <wps:spPr bwMode="auto">
                            <a:xfrm>
                              <a:off x="7968" y="2934"/>
                              <a:ext cx="11" cy="10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00"/>
                                <a:gd name="T2" fmla="*/ 0 w 11"/>
                                <a:gd name="T3" fmla="*/ 84 h 100"/>
                                <a:gd name="T4" fmla="*/ 11 w 11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1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1"/>
                          <wps:cNvSpPr>
                            <a:spLocks/>
                          </wps:cNvSpPr>
                          <wps:spPr bwMode="auto">
                            <a:xfrm>
                              <a:off x="8083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67 h 100"/>
                                <a:gd name="T4" fmla="*/ 23 w 46"/>
                                <a:gd name="T5" fmla="*/ 0 h 100"/>
                                <a:gd name="T6" fmla="*/ 46 w 46"/>
                                <a:gd name="T7" fmla="*/ 67 h 100"/>
                                <a:gd name="T8" fmla="*/ 46 w 46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6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3" y="3001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Freeform 444"/>
                          <wps:cNvSpPr>
                            <a:spLocks/>
                          </wps:cNvSpPr>
                          <wps:spPr bwMode="auto">
                            <a:xfrm>
                              <a:off x="5844" y="3531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5"/>
                          <wps:cNvSpPr>
                            <a:spLocks/>
                          </wps:cNvSpPr>
                          <wps:spPr bwMode="auto">
                            <a:xfrm>
                              <a:off x="6091" y="3758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6"/>
                          <wps:cNvSpPr>
                            <a:spLocks/>
                          </wps:cNvSpPr>
                          <wps:spPr bwMode="auto">
                            <a:xfrm>
                              <a:off x="5844" y="5833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60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7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Freeform 449"/>
                          <wps:cNvSpPr>
                            <a:spLocks/>
                          </wps:cNvSpPr>
                          <wps:spPr bwMode="auto">
                            <a:xfrm>
                              <a:off x="5844" y="3579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2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0"/>
                          <wps:cNvSpPr>
                            <a:spLocks/>
                          </wps:cNvSpPr>
                          <wps:spPr bwMode="auto">
                            <a:xfrm>
                              <a:off x="6040" y="3760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79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79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1"/>
                          <wps:cNvSpPr>
                            <a:spLocks/>
                          </wps:cNvSpPr>
                          <wps:spPr bwMode="auto">
                            <a:xfrm>
                              <a:off x="5844" y="5828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8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8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0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3916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396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4041"/>
                              <a:ext cx="16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4127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421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4291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4339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39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4291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421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4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4127"/>
                              <a:ext cx="18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4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4041"/>
                              <a:ext cx="18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396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3916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900"/>
                              <a:ext cx="81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3900"/>
                              <a:ext cx="79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395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422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4357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422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4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395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4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880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3880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4127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4127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4127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4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4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4127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4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9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4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4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23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19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4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7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4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3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5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921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5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88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781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3579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3770"/>
                              <a:ext cx="0" cy="9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4571"/>
                              <a:ext cx="28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3579"/>
                              <a:ext cx="153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Freeform 508"/>
                          <wps:cNvSpPr>
                            <a:spLocks/>
                          </wps:cNvSpPr>
                          <wps:spPr bwMode="auto">
                            <a:xfrm>
                              <a:off x="4540" y="4461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Freeform 510"/>
                          <wps:cNvSpPr>
                            <a:spLocks/>
                          </wps:cNvSpPr>
                          <wps:spPr bwMode="auto">
                            <a:xfrm>
                              <a:off x="4540" y="3668"/>
                              <a:ext cx="33" cy="16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 h 16"/>
                                <a:gd name="T2" fmla="*/ 28 w 33"/>
                                <a:gd name="T3" fmla="*/ 3 h 16"/>
                                <a:gd name="T4" fmla="*/ 15 w 33"/>
                                <a:gd name="T5" fmla="*/ 0 h 16"/>
                                <a:gd name="T6" fmla="*/ 5 w 33"/>
                                <a:gd name="T7" fmla="*/ 3 h 16"/>
                                <a:gd name="T8" fmla="*/ 0 w 33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33" y="16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818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818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570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323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5009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7"/>
                          <wps:cNvSpPr>
                            <a:spLocks/>
                          </wps:cNvSpPr>
                          <wps:spPr bwMode="auto">
                            <a:xfrm>
                              <a:off x="3174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8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Freeform 519"/>
                          <wps:cNvSpPr>
                            <a:spLocks/>
                          </wps:cNvSpPr>
                          <wps:spPr bwMode="auto">
                            <a:xfrm>
                              <a:off x="3174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8 w 31"/>
                                <a:gd name="T3" fmla="*/ 2 h 15"/>
                                <a:gd name="T4" fmla="*/ 15 w 31"/>
                                <a:gd name="T5" fmla="*/ 0 h 15"/>
                                <a:gd name="T6" fmla="*/ 5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3610"/>
                              <a:ext cx="0" cy="11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009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4866" y="4522"/>
                              <a:ext cx="545" cy="546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3 h 546"/>
                                <a:gd name="T2" fmla="*/ 532 w 545"/>
                                <a:gd name="T3" fmla="*/ 189 h 546"/>
                                <a:gd name="T4" fmla="*/ 494 w 545"/>
                                <a:gd name="T5" fmla="*/ 113 h 546"/>
                                <a:gd name="T6" fmla="*/ 433 w 545"/>
                                <a:gd name="T7" fmla="*/ 51 h 546"/>
                                <a:gd name="T8" fmla="*/ 356 w 545"/>
                                <a:gd name="T9" fmla="*/ 13 h 546"/>
                                <a:gd name="T10" fmla="*/ 272 w 545"/>
                                <a:gd name="T11" fmla="*/ 0 h 546"/>
                                <a:gd name="T12" fmla="*/ 188 w 545"/>
                                <a:gd name="T13" fmla="*/ 13 h 546"/>
                                <a:gd name="T14" fmla="*/ 112 w 545"/>
                                <a:gd name="T15" fmla="*/ 51 h 546"/>
                                <a:gd name="T16" fmla="*/ 53 w 545"/>
                                <a:gd name="T17" fmla="*/ 113 h 546"/>
                                <a:gd name="T18" fmla="*/ 12 w 545"/>
                                <a:gd name="T19" fmla="*/ 189 h 546"/>
                                <a:gd name="T20" fmla="*/ 0 w 545"/>
                                <a:gd name="T21" fmla="*/ 273 h 546"/>
                                <a:gd name="T22" fmla="*/ 12 w 545"/>
                                <a:gd name="T23" fmla="*/ 357 h 546"/>
                                <a:gd name="T24" fmla="*/ 53 w 545"/>
                                <a:gd name="T25" fmla="*/ 434 h 546"/>
                                <a:gd name="T26" fmla="*/ 112 w 545"/>
                                <a:gd name="T27" fmla="*/ 493 h 546"/>
                                <a:gd name="T28" fmla="*/ 188 w 545"/>
                                <a:gd name="T29" fmla="*/ 533 h 546"/>
                                <a:gd name="T30" fmla="*/ 272 w 545"/>
                                <a:gd name="T31" fmla="*/ 546 h 546"/>
                                <a:gd name="T32" fmla="*/ 356 w 545"/>
                                <a:gd name="T33" fmla="*/ 533 h 546"/>
                                <a:gd name="T34" fmla="*/ 433 w 545"/>
                                <a:gd name="T35" fmla="*/ 493 h 546"/>
                                <a:gd name="T36" fmla="*/ 494 w 545"/>
                                <a:gd name="T37" fmla="*/ 434 h 546"/>
                                <a:gd name="T38" fmla="*/ 532 w 545"/>
                                <a:gd name="T39" fmla="*/ 357 h 546"/>
                                <a:gd name="T40" fmla="*/ 545 w 545"/>
                                <a:gd name="T41" fmla="*/ 273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6">
                                  <a:moveTo>
                                    <a:pt x="545" y="273"/>
                                  </a:moveTo>
                                  <a:lnTo>
                                    <a:pt x="532" y="189"/>
                                  </a:lnTo>
                                  <a:lnTo>
                                    <a:pt x="494" y="113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6" y="1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188" y="13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2" y="357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112" y="493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2" y="546"/>
                                  </a:lnTo>
                                  <a:lnTo>
                                    <a:pt x="356" y="533"/>
                                  </a:lnTo>
                                  <a:lnTo>
                                    <a:pt x="433" y="493"/>
                                  </a:lnTo>
                                  <a:lnTo>
                                    <a:pt x="494" y="434"/>
                                  </a:lnTo>
                                  <a:lnTo>
                                    <a:pt x="532" y="357"/>
                                  </a:lnTo>
                                  <a:lnTo>
                                    <a:pt x="545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3"/>
                          <wps:cNvSpPr>
                            <a:spLocks/>
                          </wps:cNvSpPr>
                          <wps:spPr bwMode="auto">
                            <a:xfrm>
                              <a:off x="4990" y="4647"/>
                              <a:ext cx="299" cy="296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48 h 296"/>
                                <a:gd name="T2" fmla="*/ 286 w 299"/>
                                <a:gd name="T3" fmla="*/ 92 h 296"/>
                                <a:gd name="T4" fmla="*/ 253 w 299"/>
                                <a:gd name="T5" fmla="*/ 44 h 296"/>
                                <a:gd name="T6" fmla="*/ 204 w 299"/>
                                <a:gd name="T7" fmla="*/ 11 h 296"/>
                                <a:gd name="T8" fmla="*/ 148 w 299"/>
                                <a:gd name="T9" fmla="*/ 0 h 296"/>
                                <a:gd name="T10" fmla="*/ 92 w 299"/>
                                <a:gd name="T11" fmla="*/ 11 h 296"/>
                                <a:gd name="T12" fmla="*/ 44 w 299"/>
                                <a:gd name="T13" fmla="*/ 44 h 296"/>
                                <a:gd name="T14" fmla="*/ 11 w 299"/>
                                <a:gd name="T15" fmla="*/ 92 h 296"/>
                                <a:gd name="T16" fmla="*/ 0 w 299"/>
                                <a:gd name="T17" fmla="*/ 148 h 296"/>
                                <a:gd name="T18" fmla="*/ 11 w 299"/>
                                <a:gd name="T19" fmla="*/ 204 h 296"/>
                                <a:gd name="T20" fmla="*/ 44 w 299"/>
                                <a:gd name="T21" fmla="*/ 253 h 296"/>
                                <a:gd name="T22" fmla="*/ 92 w 299"/>
                                <a:gd name="T23" fmla="*/ 286 h 296"/>
                                <a:gd name="T24" fmla="*/ 148 w 299"/>
                                <a:gd name="T25" fmla="*/ 296 h 296"/>
                                <a:gd name="T26" fmla="*/ 204 w 299"/>
                                <a:gd name="T27" fmla="*/ 286 h 296"/>
                                <a:gd name="T28" fmla="*/ 253 w 299"/>
                                <a:gd name="T29" fmla="*/ 253 h 296"/>
                                <a:gd name="T30" fmla="*/ 286 w 299"/>
                                <a:gd name="T31" fmla="*/ 204 h 296"/>
                                <a:gd name="T32" fmla="*/ 299 w 299"/>
                                <a:gd name="T33" fmla="*/ 148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9" h="296">
                                  <a:moveTo>
                                    <a:pt x="299" y="148"/>
                                  </a:moveTo>
                                  <a:lnTo>
                                    <a:pt x="286" y="92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04" y="1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1" y="204"/>
                                  </a:lnTo>
                                  <a:lnTo>
                                    <a:pt x="44" y="253"/>
                                  </a:lnTo>
                                  <a:lnTo>
                                    <a:pt x="92" y="286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204" y="286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86" y="204"/>
                                  </a:lnTo>
                                  <a:lnTo>
                                    <a:pt x="299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5009"/>
                              <a:ext cx="2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6" y="5009"/>
                              <a:ext cx="6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4" y="4571"/>
                              <a:ext cx="49" cy="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6" y="4795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7" y="4795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7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0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9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29" y="4795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1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7" y="4795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6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864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4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0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5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8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5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4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5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Freeform 547"/>
                          <wps:cNvSpPr>
                            <a:spLocks/>
                          </wps:cNvSpPr>
                          <wps:spPr bwMode="auto">
                            <a:xfrm>
                              <a:off x="4078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Freeform 549"/>
                          <wps:cNvSpPr>
                            <a:spLocks/>
                          </wps:cNvSpPr>
                          <wps:spPr bwMode="auto">
                            <a:xfrm>
                              <a:off x="4078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2 h 15"/>
                                <a:gd name="T4" fmla="*/ 16 w 31"/>
                                <a:gd name="T5" fmla="*/ 0 h 15"/>
                                <a:gd name="T6" fmla="*/ 6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0"/>
                          <wps:cNvSpPr>
                            <a:spLocks/>
                          </wps:cNvSpPr>
                          <wps:spPr bwMode="auto">
                            <a:xfrm>
                              <a:off x="3584" y="4742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1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1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1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4772"/>
                              <a:ext cx="23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Freeform 552"/>
                          <wps:cNvSpPr>
                            <a:spLocks/>
                          </wps:cNvSpPr>
                          <wps:spPr bwMode="auto">
                            <a:xfrm>
                              <a:off x="3645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90"/>
                                <a:gd name="T2" fmla="*/ 13 w 44"/>
                                <a:gd name="T3" fmla="*/ 90 h 90"/>
                                <a:gd name="T4" fmla="*/ 0 w 44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44" y="0"/>
                                  </a:moveTo>
                                  <a:lnTo>
                                    <a:pt x="13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3"/>
                          <wps:cNvSpPr>
                            <a:spLocks/>
                          </wps:cNvSpPr>
                          <wps:spPr bwMode="auto">
                            <a:xfrm>
                              <a:off x="3729" y="4742"/>
                              <a:ext cx="11" cy="89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89"/>
                                <a:gd name="T2" fmla="*/ 0 w 11"/>
                                <a:gd name="T3" fmla="*/ 74 h 89"/>
                                <a:gd name="T4" fmla="*/ 11 w 11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1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34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Freeform 557"/>
                          <wps:cNvSpPr>
                            <a:spLocks/>
                          </wps:cNvSpPr>
                          <wps:spPr bwMode="auto">
                            <a:xfrm>
                              <a:off x="3834" y="4772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59"/>
                                <a:gd name="T2" fmla="*/ 20 w 41"/>
                                <a:gd name="T3" fmla="*/ 0 h 59"/>
                                <a:gd name="T4" fmla="*/ 30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58"/>
                          <wps:cNvSpPr>
                            <a:spLocks/>
                          </wps:cNvSpPr>
                          <wps:spPr bwMode="auto">
                            <a:xfrm>
                              <a:off x="3898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59"/>
                                <a:gd name="T2" fmla="*/ 20 w 40"/>
                                <a:gd name="T3" fmla="*/ 59 h 59"/>
                                <a:gd name="T4" fmla="*/ 10 w 40"/>
                                <a:gd name="T5" fmla="*/ 59 h 59"/>
                                <a:gd name="T6" fmla="*/ 0 w 40"/>
                                <a:gd name="T7" fmla="*/ 44 h 59"/>
                                <a:gd name="T8" fmla="*/ 0 w 40"/>
                                <a:gd name="T9" fmla="*/ 16 h 59"/>
                                <a:gd name="T10" fmla="*/ 10 w 40"/>
                                <a:gd name="T11" fmla="*/ 0 h 59"/>
                                <a:gd name="T12" fmla="*/ 20 w 40"/>
                                <a:gd name="T13" fmla="*/ 0 h 59"/>
                                <a:gd name="T14" fmla="*/ 40 w 40"/>
                                <a:gd name="T15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28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8" y="4742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59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Freeform 561"/>
                          <wps:cNvSpPr>
                            <a:spLocks/>
                          </wps:cNvSpPr>
                          <wps:spPr bwMode="auto">
                            <a:xfrm>
                              <a:off x="3959" y="4772"/>
                              <a:ext cx="41" cy="2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28"/>
                                <a:gd name="T2" fmla="*/ 20 w 41"/>
                                <a:gd name="T3" fmla="*/ 0 h 28"/>
                                <a:gd name="T4" fmla="*/ 30 w 41"/>
                                <a:gd name="T5" fmla="*/ 0 h 28"/>
                                <a:gd name="T6" fmla="*/ 41 w 41"/>
                                <a:gd name="T7" fmla="*/ 16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Freeform 564"/>
                          <wps:cNvSpPr>
                            <a:spLocks/>
                          </wps:cNvSpPr>
                          <wps:spPr bwMode="auto">
                            <a:xfrm>
                              <a:off x="4084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59"/>
                                <a:gd name="T2" fmla="*/ 10 w 40"/>
                                <a:gd name="T3" fmla="*/ 0 h 59"/>
                                <a:gd name="T4" fmla="*/ 0 w 40"/>
                                <a:gd name="T5" fmla="*/ 16 h 59"/>
                                <a:gd name="T6" fmla="*/ 0 w 40"/>
                                <a:gd name="T7" fmla="*/ 44 h 59"/>
                                <a:gd name="T8" fmla="*/ 10 w 40"/>
                                <a:gd name="T9" fmla="*/ 59 h 59"/>
                                <a:gd name="T10" fmla="*/ 40 w 40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5"/>
                          <wps:cNvSpPr>
                            <a:spLocks/>
                          </wps:cNvSpPr>
                          <wps:spPr bwMode="auto">
                            <a:xfrm>
                              <a:off x="4147" y="4772"/>
                              <a:ext cx="31" cy="59"/>
                            </a:xfrm>
                            <a:custGeom>
                              <a:avLst/>
                              <a:gdLst>
                                <a:gd name="T0" fmla="*/ 21 w 31"/>
                                <a:gd name="T1" fmla="*/ 59 h 59"/>
                                <a:gd name="T2" fmla="*/ 10 w 31"/>
                                <a:gd name="T3" fmla="*/ 59 h 59"/>
                                <a:gd name="T4" fmla="*/ 0 w 31"/>
                                <a:gd name="T5" fmla="*/ 44 h 59"/>
                                <a:gd name="T6" fmla="*/ 0 w 31"/>
                                <a:gd name="T7" fmla="*/ 16 h 59"/>
                                <a:gd name="T8" fmla="*/ 10 w 31"/>
                                <a:gd name="T9" fmla="*/ 0 h 59"/>
                                <a:gd name="T10" fmla="*/ 21 w 31"/>
                                <a:gd name="T11" fmla="*/ 0 h 59"/>
                                <a:gd name="T12" fmla="*/ 31 w 31"/>
                                <a:gd name="T13" fmla="*/ 16 h 59"/>
                                <a:gd name="T14" fmla="*/ 31 w 31"/>
                                <a:gd name="T15" fmla="*/ 44 h 59"/>
                                <a:gd name="T16" fmla="*/ 21 w 3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" y="4816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4229" y="4742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68"/>
                          <wps:cNvSpPr>
                            <a:spLocks/>
                          </wps:cNvSpPr>
                          <wps:spPr bwMode="auto">
                            <a:xfrm>
                              <a:off x="4333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 h 90"/>
                                <a:gd name="T2" fmla="*/ 10 w 44"/>
                                <a:gd name="T3" fmla="*/ 90 h 90"/>
                                <a:gd name="T4" fmla="*/ 31 w 44"/>
                                <a:gd name="T5" fmla="*/ 90 h 90"/>
                                <a:gd name="T6" fmla="*/ 44 w 44"/>
                                <a:gd name="T7" fmla="*/ 74 h 90"/>
                                <a:gd name="T8" fmla="*/ 44 w 44"/>
                                <a:gd name="T9" fmla="*/ 16 h 90"/>
                                <a:gd name="T10" fmla="*/ 31 w 44"/>
                                <a:gd name="T11" fmla="*/ 0 h 90"/>
                                <a:gd name="T12" fmla="*/ 10 w 44"/>
                                <a:gd name="T13" fmla="*/ 0 h 90"/>
                                <a:gd name="T14" fmla="*/ 0 w 44"/>
                                <a:gd name="T15" fmla="*/ 16 h 90"/>
                                <a:gd name="T16" fmla="*/ 0 w 44"/>
                                <a:gd name="T17" fmla="*/ 44 h 90"/>
                                <a:gd name="T18" fmla="*/ 10 w 44"/>
                                <a:gd name="T19" fmla="*/ 59 h 90"/>
                                <a:gd name="T20" fmla="*/ 44 w 44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4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69"/>
                          <wps:cNvSpPr>
                            <a:spLocks/>
                          </wps:cNvSpPr>
                          <wps:spPr bwMode="auto">
                            <a:xfrm>
                              <a:off x="4397" y="4772"/>
                              <a:ext cx="30" cy="59"/>
                            </a:xfrm>
                            <a:custGeom>
                              <a:avLst/>
                              <a:gdLst>
                                <a:gd name="T0" fmla="*/ 20 w 30"/>
                                <a:gd name="T1" fmla="*/ 59 h 59"/>
                                <a:gd name="T2" fmla="*/ 10 w 30"/>
                                <a:gd name="T3" fmla="*/ 59 h 59"/>
                                <a:gd name="T4" fmla="*/ 0 w 30"/>
                                <a:gd name="T5" fmla="*/ 44 h 59"/>
                                <a:gd name="T6" fmla="*/ 0 w 30"/>
                                <a:gd name="T7" fmla="*/ 16 h 59"/>
                                <a:gd name="T8" fmla="*/ 10 w 30"/>
                                <a:gd name="T9" fmla="*/ 0 h 59"/>
                                <a:gd name="T10" fmla="*/ 20 w 30"/>
                                <a:gd name="T11" fmla="*/ 0 h 59"/>
                                <a:gd name="T12" fmla="*/ 30 w 30"/>
                                <a:gd name="T13" fmla="*/ 16 h 59"/>
                                <a:gd name="T14" fmla="*/ 30 w 30"/>
                                <a:gd name="T15" fmla="*/ 44 h 59"/>
                                <a:gd name="T16" fmla="*/ 20 w 30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59">
                                  <a:moveTo>
                                    <a:pt x="20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7" y="4816"/>
                              <a:ext cx="1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4458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59"/>
                                <a:gd name="T2" fmla="*/ 0 w 43"/>
                                <a:gd name="T3" fmla="*/ 44 h 59"/>
                                <a:gd name="T4" fmla="*/ 10 w 43"/>
                                <a:gd name="T5" fmla="*/ 59 h 59"/>
                                <a:gd name="T6" fmla="*/ 20 w 43"/>
                                <a:gd name="T7" fmla="*/ 59 h 59"/>
                                <a:gd name="T8" fmla="*/ 43 w 43"/>
                                <a:gd name="T9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3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1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Freeform 573"/>
                          <wps:cNvSpPr>
                            <a:spLocks/>
                          </wps:cNvSpPr>
                          <wps:spPr bwMode="auto">
                            <a:xfrm>
                              <a:off x="4522" y="4772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4"/>
                          <wps:cNvSpPr>
                            <a:spLocks/>
                          </wps:cNvSpPr>
                          <wps:spPr bwMode="auto">
                            <a:xfrm>
                              <a:off x="4583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28 h 59"/>
                                <a:gd name="T2" fmla="*/ 30 w 43"/>
                                <a:gd name="T3" fmla="*/ 28 h 59"/>
                                <a:gd name="T4" fmla="*/ 43 w 43"/>
                                <a:gd name="T5" fmla="*/ 16 h 59"/>
                                <a:gd name="T6" fmla="*/ 30 w 43"/>
                                <a:gd name="T7" fmla="*/ 0 h 59"/>
                                <a:gd name="T8" fmla="*/ 10 w 43"/>
                                <a:gd name="T9" fmla="*/ 0 h 59"/>
                                <a:gd name="T10" fmla="*/ 0 w 43"/>
                                <a:gd name="T11" fmla="*/ 16 h 59"/>
                                <a:gd name="T12" fmla="*/ 0 w 43"/>
                                <a:gd name="T13" fmla="*/ 44 h 59"/>
                                <a:gd name="T14" fmla="*/ 10 w 43"/>
                                <a:gd name="T15" fmla="*/ 59 h 59"/>
                                <a:gd name="T16" fmla="*/ 30 w 4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28"/>
                                  </a:moveTo>
                                  <a:lnTo>
                                    <a:pt x="30" y="2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3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46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63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869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109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346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58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8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06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29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2" y="4637"/>
                              <a:ext cx="58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5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489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5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4099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043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5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365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5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5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5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48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5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4099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043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6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365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6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6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9" name="Group 607"/>
                        <wpg:cNvGrpSpPr>
                          <a:grpSpLocks/>
                        </wpg:cNvGrpSpPr>
                        <wpg:grpSpPr bwMode="auto">
                          <a:xfrm>
                            <a:off x="1345565" y="2320925"/>
                            <a:ext cx="2548255" cy="3692525"/>
                            <a:chOff x="2119" y="3653"/>
                            <a:chExt cx="4013" cy="5815"/>
                          </a:xfrm>
                        </wpg:grpSpPr>
                        <wps:wsp>
                          <wps:cNvPr id="610" name="Line 6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4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043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6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365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6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6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4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884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545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491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438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099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0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0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9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6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9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41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97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6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3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6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89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3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6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9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1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6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" y="5721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5" y="5275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95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1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6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4296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3959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3906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435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009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4726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Freeform 655"/>
                          <wps:cNvSpPr>
                            <a:spLocks/>
                          </wps:cNvSpPr>
                          <wps:spPr bwMode="auto">
                            <a:xfrm>
                              <a:off x="5844" y="6582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6 h 227"/>
                                <a:gd name="T4" fmla="*/ 191 w 247"/>
                                <a:gd name="T5" fmla="*/ 92 h 227"/>
                                <a:gd name="T6" fmla="*/ 137 w 247"/>
                                <a:gd name="T7" fmla="*/ 44 h 227"/>
                                <a:gd name="T8" fmla="*/ 71 w 247"/>
                                <a:gd name="T9" fmla="*/ 13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6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6"/>
                          <wps:cNvSpPr>
                            <a:spLocks/>
                          </wps:cNvSpPr>
                          <wps:spPr bwMode="auto">
                            <a:xfrm>
                              <a:off x="6091" y="6809"/>
                              <a:ext cx="41" cy="207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8 h 2078"/>
                                <a:gd name="T2" fmla="*/ 41 w 41"/>
                                <a:gd name="T3" fmla="*/ 1385 h 2078"/>
                                <a:gd name="T4" fmla="*/ 41 w 41"/>
                                <a:gd name="T5" fmla="*/ 694 h 2078"/>
                                <a:gd name="T6" fmla="*/ 0 w 41"/>
                                <a:gd name="T7" fmla="*/ 0 h 2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8">
                                  <a:moveTo>
                                    <a:pt x="0" y="2078"/>
                                  </a:moveTo>
                                  <a:lnTo>
                                    <a:pt x="41" y="1385"/>
                                  </a:lnTo>
                                  <a:lnTo>
                                    <a:pt x="41" y="6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57"/>
                          <wps:cNvSpPr>
                            <a:spLocks/>
                          </wps:cNvSpPr>
                          <wps:spPr bwMode="auto">
                            <a:xfrm>
                              <a:off x="5844" y="888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114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63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Freeform 660"/>
                          <wps:cNvSpPr>
                            <a:spLocks/>
                          </wps:cNvSpPr>
                          <wps:spPr bwMode="auto">
                            <a:xfrm>
                              <a:off x="5844" y="663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6 w 196"/>
                                <a:gd name="T3" fmla="*/ 110 h 181"/>
                                <a:gd name="T4" fmla="*/ 132 w 196"/>
                                <a:gd name="T5" fmla="*/ 51 h 181"/>
                                <a:gd name="T6" fmla="*/ 71 w 196"/>
                                <a:gd name="T7" fmla="*/ 13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6" y="110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1"/>
                          <wps:cNvSpPr>
                            <a:spLocks/>
                          </wps:cNvSpPr>
                          <wps:spPr bwMode="auto">
                            <a:xfrm>
                              <a:off x="6040" y="6814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80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2"/>
                          <wps:cNvSpPr>
                            <a:spLocks/>
                          </wps:cNvSpPr>
                          <wps:spPr bwMode="auto">
                            <a:xfrm>
                              <a:off x="5844" y="8882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6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6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06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6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6970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7018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709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7181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7271"/>
                              <a:ext cx="45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7342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7393"/>
                              <a:ext cx="79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393"/>
                              <a:ext cx="8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7342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6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7271"/>
                              <a:ext cx="46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6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7181"/>
                              <a:ext cx="15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6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7092"/>
                              <a:ext cx="15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7018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6970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6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52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6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6952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7006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7276"/>
                              <a:ext cx="51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7411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11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7276"/>
                              <a:ext cx="49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6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7006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6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6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32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6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6932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6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7181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6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7181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6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7181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7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7181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7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7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718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7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7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7181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7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7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0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7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91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7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5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7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13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7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09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7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7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7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32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7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83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663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6825"/>
                              <a:ext cx="0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7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7625"/>
                              <a:ext cx="25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7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6633"/>
                              <a:ext cx="153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Freeform 719"/>
                          <wps:cNvSpPr>
                            <a:spLocks/>
                          </wps:cNvSpPr>
                          <wps:spPr bwMode="auto">
                            <a:xfrm>
                              <a:off x="4540" y="7513"/>
                              <a:ext cx="33" cy="1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8"/>
                                <a:gd name="T2" fmla="*/ 5 w 33"/>
                                <a:gd name="T3" fmla="*/ 13 h 18"/>
                                <a:gd name="T4" fmla="*/ 15 w 33"/>
                                <a:gd name="T5" fmla="*/ 18 h 18"/>
                                <a:gd name="T6" fmla="*/ 28 w 33"/>
                                <a:gd name="T7" fmla="*/ 13 h 18"/>
                                <a:gd name="T8" fmla="*/ 33 w 33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Freeform 721"/>
                          <wps:cNvSpPr>
                            <a:spLocks/>
                          </wps:cNvSpPr>
                          <wps:spPr bwMode="auto">
                            <a:xfrm>
                              <a:off x="4540" y="6720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87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7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87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7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62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7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375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8063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Freeform 728"/>
                          <wps:cNvSpPr>
                            <a:spLocks/>
                          </wps:cNvSpPr>
                          <wps:spPr bwMode="auto">
                            <a:xfrm>
                              <a:off x="3174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5 w 31"/>
                                <a:gd name="T3" fmla="*/ 13 h 18"/>
                                <a:gd name="T4" fmla="*/ 15 w 31"/>
                                <a:gd name="T5" fmla="*/ 18 h 18"/>
                                <a:gd name="T6" fmla="*/ 28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Freeform 730"/>
                          <wps:cNvSpPr>
                            <a:spLocks/>
                          </wps:cNvSpPr>
                          <wps:spPr bwMode="auto">
                            <a:xfrm>
                              <a:off x="3174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8 w 31"/>
                                <a:gd name="T3" fmla="*/ 5 h 18"/>
                                <a:gd name="T4" fmla="*/ 15 w 31"/>
                                <a:gd name="T5" fmla="*/ 0 h 18"/>
                                <a:gd name="T6" fmla="*/ 5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6664"/>
                              <a:ext cx="0" cy="1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063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Freeform 733"/>
                          <wps:cNvSpPr>
                            <a:spLocks/>
                          </wps:cNvSpPr>
                          <wps:spPr bwMode="auto">
                            <a:xfrm>
                              <a:off x="4560" y="7574"/>
                              <a:ext cx="545" cy="548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5 h 548"/>
                                <a:gd name="T2" fmla="*/ 530 w 545"/>
                                <a:gd name="T3" fmla="*/ 189 h 548"/>
                                <a:gd name="T4" fmla="*/ 492 w 545"/>
                                <a:gd name="T5" fmla="*/ 115 h 548"/>
                                <a:gd name="T6" fmla="*/ 430 w 545"/>
                                <a:gd name="T7" fmla="*/ 54 h 548"/>
                                <a:gd name="T8" fmla="*/ 357 w 545"/>
                                <a:gd name="T9" fmla="*/ 15 h 548"/>
                                <a:gd name="T10" fmla="*/ 273 w 545"/>
                                <a:gd name="T11" fmla="*/ 0 h 548"/>
                                <a:gd name="T12" fmla="*/ 188 w 545"/>
                                <a:gd name="T13" fmla="*/ 15 h 548"/>
                                <a:gd name="T14" fmla="*/ 112 w 545"/>
                                <a:gd name="T15" fmla="*/ 54 h 548"/>
                                <a:gd name="T16" fmla="*/ 51 w 545"/>
                                <a:gd name="T17" fmla="*/ 115 h 548"/>
                                <a:gd name="T18" fmla="*/ 13 w 545"/>
                                <a:gd name="T19" fmla="*/ 189 h 548"/>
                                <a:gd name="T20" fmla="*/ 0 w 545"/>
                                <a:gd name="T21" fmla="*/ 275 h 548"/>
                                <a:gd name="T22" fmla="*/ 13 w 545"/>
                                <a:gd name="T23" fmla="*/ 359 h 548"/>
                                <a:gd name="T24" fmla="*/ 51 w 545"/>
                                <a:gd name="T25" fmla="*/ 433 h 548"/>
                                <a:gd name="T26" fmla="*/ 112 w 545"/>
                                <a:gd name="T27" fmla="*/ 495 h 548"/>
                                <a:gd name="T28" fmla="*/ 188 w 545"/>
                                <a:gd name="T29" fmla="*/ 533 h 548"/>
                                <a:gd name="T30" fmla="*/ 273 w 545"/>
                                <a:gd name="T31" fmla="*/ 548 h 548"/>
                                <a:gd name="T32" fmla="*/ 357 w 545"/>
                                <a:gd name="T33" fmla="*/ 533 h 548"/>
                                <a:gd name="T34" fmla="*/ 430 w 545"/>
                                <a:gd name="T35" fmla="*/ 495 h 548"/>
                                <a:gd name="T36" fmla="*/ 492 w 545"/>
                                <a:gd name="T37" fmla="*/ 433 h 548"/>
                                <a:gd name="T38" fmla="*/ 530 w 545"/>
                                <a:gd name="T39" fmla="*/ 359 h 548"/>
                                <a:gd name="T40" fmla="*/ 545 w 545"/>
                                <a:gd name="T41" fmla="*/ 275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8">
                                  <a:moveTo>
                                    <a:pt x="545" y="275"/>
                                  </a:moveTo>
                                  <a:lnTo>
                                    <a:pt x="530" y="189"/>
                                  </a:lnTo>
                                  <a:lnTo>
                                    <a:pt x="492" y="115"/>
                                  </a:lnTo>
                                  <a:lnTo>
                                    <a:pt x="430" y="54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13" y="189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5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3" y="548"/>
                                  </a:lnTo>
                                  <a:lnTo>
                                    <a:pt x="357" y="533"/>
                                  </a:lnTo>
                                  <a:lnTo>
                                    <a:pt x="430" y="495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9"/>
                                  </a:lnTo>
                                  <a:lnTo>
                                    <a:pt x="545" y="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4"/>
                          <wps:cNvSpPr>
                            <a:spLocks/>
                          </wps:cNvSpPr>
                          <wps:spPr bwMode="auto">
                            <a:xfrm>
                              <a:off x="4682" y="7699"/>
                              <a:ext cx="298" cy="298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50 h 298"/>
                                <a:gd name="T2" fmla="*/ 288 w 298"/>
                                <a:gd name="T3" fmla="*/ 92 h 298"/>
                                <a:gd name="T4" fmla="*/ 255 w 298"/>
                                <a:gd name="T5" fmla="*/ 43 h 298"/>
                                <a:gd name="T6" fmla="*/ 207 w 298"/>
                                <a:gd name="T7" fmla="*/ 13 h 298"/>
                                <a:gd name="T8" fmla="*/ 151 w 298"/>
                                <a:gd name="T9" fmla="*/ 0 h 298"/>
                                <a:gd name="T10" fmla="*/ 92 w 298"/>
                                <a:gd name="T11" fmla="*/ 13 h 298"/>
                                <a:gd name="T12" fmla="*/ 44 w 298"/>
                                <a:gd name="T13" fmla="*/ 43 h 298"/>
                                <a:gd name="T14" fmla="*/ 13 w 298"/>
                                <a:gd name="T15" fmla="*/ 92 h 298"/>
                                <a:gd name="T16" fmla="*/ 0 w 298"/>
                                <a:gd name="T17" fmla="*/ 150 h 298"/>
                                <a:gd name="T18" fmla="*/ 13 w 298"/>
                                <a:gd name="T19" fmla="*/ 206 h 298"/>
                                <a:gd name="T20" fmla="*/ 44 w 298"/>
                                <a:gd name="T21" fmla="*/ 255 h 298"/>
                                <a:gd name="T22" fmla="*/ 92 w 298"/>
                                <a:gd name="T23" fmla="*/ 285 h 298"/>
                                <a:gd name="T24" fmla="*/ 151 w 298"/>
                                <a:gd name="T25" fmla="*/ 298 h 298"/>
                                <a:gd name="T26" fmla="*/ 207 w 298"/>
                                <a:gd name="T27" fmla="*/ 285 h 298"/>
                                <a:gd name="T28" fmla="*/ 255 w 298"/>
                                <a:gd name="T29" fmla="*/ 255 h 298"/>
                                <a:gd name="T30" fmla="*/ 288 w 298"/>
                                <a:gd name="T31" fmla="*/ 206 h 298"/>
                                <a:gd name="T32" fmla="*/ 298 w 298"/>
                                <a:gd name="T33" fmla="*/ 15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8">
                                  <a:moveTo>
                                    <a:pt x="298" y="150"/>
                                  </a:moveTo>
                                  <a:lnTo>
                                    <a:pt x="288" y="92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3" y="206"/>
                                  </a:lnTo>
                                  <a:lnTo>
                                    <a:pt x="44" y="255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8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88" y="206"/>
                                  </a:lnTo>
                                  <a:lnTo>
                                    <a:pt x="298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0" cy="2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7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8063"/>
                              <a:ext cx="25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7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93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599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7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5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7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7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09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9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099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7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8120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7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8063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7638"/>
                              <a:ext cx="945" cy="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7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7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7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0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7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7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7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784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7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7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784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7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7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11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7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07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7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5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7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1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7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7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5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7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4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7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0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7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500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Freeform 769"/>
                          <wps:cNvSpPr>
                            <a:spLocks/>
                          </wps:cNvSpPr>
                          <wps:spPr bwMode="auto">
                            <a:xfrm>
                              <a:off x="4078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6 w 31"/>
                                <a:gd name="T3" fmla="*/ 13 h 18"/>
                                <a:gd name="T4" fmla="*/ 16 w 31"/>
                                <a:gd name="T5" fmla="*/ 18 h 18"/>
                                <a:gd name="T6" fmla="*/ 29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Freeform 771"/>
                          <wps:cNvSpPr>
                            <a:spLocks/>
                          </wps:cNvSpPr>
                          <wps:spPr bwMode="auto">
                            <a:xfrm>
                              <a:off x="4078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9 w 31"/>
                                <a:gd name="T3" fmla="*/ 5 h 18"/>
                                <a:gd name="T4" fmla="*/ 16 w 31"/>
                                <a:gd name="T5" fmla="*/ 0 h 18"/>
                                <a:gd name="T6" fmla="*/ 6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2"/>
                          <wps:cNvSpPr>
                            <a:spLocks/>
                          </wps:cNvSpPr>
                          <wps:spPr bwMode="auto">
                            <a:xfrm>
                              <a:off x="3261" y="779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3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7824"/>
                              <a:ext cx="2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Freeform 774"/>
                          <wps:cNvSpPr>
                            <a:spLocks/>
                          </wps:cNvSpPr>
                          <wps:spPr bwMode="auto">
                            <a:xfrm>
                              <a:off x="3322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89"/>
                                <a:gd name="T2" fmla="*/ 10 w 43"/>
                                <a:gd name="T3" fmla="*/ 89 h 89"/>
                                <a:gd name="T4" fmla="*/ 0 w 43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43" y="0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5"/>
                          <wps:cNvSpPr>
                            <a:spLocks/>
                          </wps:cNvSpPr>
                          <wps:spPr bwMode="auto">
                            <a:xfrm>
                              <a:off x="3406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7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7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351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21 w 41"/>
                                <a:gd name="T3" fmla="*/ 0 h 61"/>
                                <a:gd name="T4" fmla="*/ 31 w 41"/>
                                <a:gd name="T5" fmla="*/ 0 h 61"/>
                                <a:gd name="T6" fmla="*/ 41 w 41"/>
                                <a:gd name="T7" fmla="*/ 15 h 61"/>
                                <a:gd name="T8" fmla="*/ 41 w 41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0"/>
                          <wps:cNvSpPr>
                            <a:spLocks/>
                          </wps:cNvSpPr>
                          <wps:spPr bwMode="auto">
                            <a:xfrm>
                              <a:off x="3572" y="7824"/>
                              <a:ext cx="43" cy="6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0 h 61"/>
                                <a:gd name="T2" fmla="*/ 20 w 43"/>
                                <a:gd name="T3" fmla="*/ 61 h 61"/>
                                <a:gd name="T4" fmla="*/ 10 w 43"/>
                                <a:gd name="T5" fmla="*/ 61 h 61"/>
                                <a:gd name="T6" fmla="*/ 0 w 43"/>
                                <a:gd name="T7" fmla="*/ 46 h 61"/>
                                <a:gd name="T8" fmla="*/ 0 w 43"/>
                                <a:gd name="T9" fmla="*/ 15 h 61"/>
                                <a:gd name="T10" fmla="*/ 10 w 43"/>
                                <a:gd name="T11" fmla="*/ 0 h 61"/>
                                <a:gd name="T12" fmla="*/ 20 w 43"/>
                                <a:gd name="T13" fmla="*/ 0 h 61"/>
                                <a:gd name="T14" fmla="*/ 43 w 43"/>
                                <a:gd name="T15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43" y="30"/>
                                  </a:moveTo>
                                  <a:lnTo>
                                    <a:pt x="20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779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7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Freeform 783"/>
                          <wps:cNvSpPr>
                            <a:spLocks/>
                          </wps:cNvSpPr>
                          <wps:spPr bwMode="auto">
                            <a:xfrm>
                              <a:off x="3635" y="7824"/>
                              <a:ext cx="41" cy="3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21 w 41"/>
                                <a:gd name="T3" fmla="*/ 0 h 30"/>
                                <a:gd name="T4" fmla="*/ 31 w 41"/>
                                <a:gd name="T5" fmla="*/ 0 h 30"/>
                                <a:gd name="T6" fmla="*/ 41 w 4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7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Freeform 786"/>
                          <wps:cNvSpPr>
                            <a:spLocks/>
                          </wps:cNvSpPr>
                          <wps:spPr bwMode="auto">
                            <a:xfrm>
                              <a:off x="376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61"/>
                                <a:gd name="T2" fmla="*/ 10 w 41"/>
                                <a:gd name="T3" fmla="*/ 0 h 61"/>
                                <a:gd name="T4" fmla="*/ 0 w 41"/>
                                <a:gd name="T5" fmla="*/ 15 h 61"/>
                                <a:gd name="T6" fmla="*/ 0 w 41"/>
                                <a:gd name="T7" fmla="*/ 46 h 61"/>
                                <a:gd name="T8" fmla="*/ 10 w 41"/>
                                <a:gd name="T9" fmla="*/ 61 h 61"/>
                                <a:gd name="T10" fmla="*/ 41 w 41"/>
                                <a:gd name="T1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87"/>
                          <wps:cNvSpPr>
                            <a:spLocks/>
                          </wps:cNvSpPr>
                          <wps:spPr bwMode="auto">
                            <a:xfrm>
                              <a:off x="382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Freeform 789"/>
                          <wps:cNvSpPr>
                            <a:spLocks/>
                          </wps:cNvSpPr>
                          <wps:spPr bwMode="auto">
                            <a:xfrm>
                              <a:off x="3905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0"/>
                          <wps:cNvSpPr>
                            <a:spLocks/>
                          </wps:cNvSpPr>
                          <wps:spPr bwMode="auto">
                            <a:xfrm>
                              <a:off x="4010" y="7824"/>
                              <a:ext cx="40" cy="8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89"/>
                                <a:gd name="T2" fmla="*/ 10 w 40"/>
                                <a:gd name="T3" fmla="*/ 89 h 89"/>
                                <a:gd name="T4" fmla="*/ 30 w 40"/>
                                <a:gd name="T5" fmla="*/ 89 h 89"/>
                                <a:gd name="T6" fmla="*/ 40 w 40"/>
                                <a:gd name="T7" fmla="*/ 74 h 89"/>
                                <a:gd name="T8" fmla="*/ 40 w 40"/>
                                <a:gd name="T9" fmla="*/ 15 h 89"/>
                                <a:gd name="T10" fmla="*/ 30 w 40"/>
                                <a:gd name="T11" fmla="*/ 0 h 89"/>
                                <a:gd name="T12" fmla="*/ 10 w 40"/>
                                <a:gd name="T13" fmla="*/ 0 h 89"/>
                                <a:gd name="T14" fmla="*/ 0 w 40"/>
                                <a:gd name="T15" fmla="*/ 15 h 89"/>
                                <a:gd name="T16" fmla="*/ 0 w 40"/>
                                <a:gd name="T17" fmla="*/ 46 h 89"/>
                                <a:gd name="T18" fmla="*/ 10 w 40"/>
                                <a:gd name="T19" fmla="*/ 61 h 89"/>
                                <a:gd name="T20" fmla="*/ 40 w 40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1"/>
                          <wps:cNvSpPr>
                            <a:spLocks/>
                          </wps:cNvSpPr>
                          <wps:spPr bwMode="auto">
                            <a:xfrm>
                              <a:off x="407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Freeform 793"/>
                          <wps:cNvSpPr>
                            <a:spLocks/>
                          </wps:cNvSpPr>
                          <wps:spPr bwMode="auto">
                            <a:xfrm>
                              <a:off x="4135" y="7824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61"/>
                                <a:gd name="T2" fmla="*/ 0 w 40"/>
                                <a:gd name="T3" fmla="*/ 46 h 61"/>
                                <a:gd name="T4" fmla="*/ 10 w 40"/>
                                <a:gd name="T5" fmla="*/ 61 h 61"/>
                                <a:gd name="T6" fmla="*/ 20 w 40"/>
                                <a:gd name="T7" fmla="*/ 61 h 61"/>
                                <a:gd name="T8" fmla="*/ 40 w 40"/>
                                <a:gd name="T9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4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Freeform 795"/>
                          <wps:cNvSpPr>
                            <a:spLocks/>
                          </wps:cNvSpPr>
                          <wps:spPr bwMode="auto">
                            <a:xfrm>
                              <a:off x="4196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89"/>
                                <a:gd name="T2" fmla="*/ 10 w 43"/>
                                <a:gd name="T3" fmla="*/ 89 h 89"/>
                                <a:gd name="T4" fmla="*/ 33 w 43"/>
                                <a:gd name="T5" fmla="*/ 89 h 89"/>
                                <a:gd name="T6" fmla="*/ 43 w 43"/>
                                <a:gd name="T7" fmla="*/ 74 h 89"/>
                                <a:gd name="T8" fmla="*/ 43 w 43"/>
                                <a:gd name="T9" fmla="*/ 15 h 89"/>
                                <a:gd name="T10" fmla="*/ 33 w 43"/>
                                <a:gd name="T11" fmla="*/ 0 h 89"/>
                                <a:gd name="T12" fmla="*/ 10 w 43"/>
                                <a:gd name="T13" fmla="*/ 0 h 89"/>
                                <a:gd name="T14" fmla="*/ 0 w 43"/>
                                <a:gd name="T15" fmla="*/ 15 h 89"/>
                                <a:gd name="T16" fmla="*/ 0 w 43"/>
                                <a:gd name="T17" fmla="*/ 46 h 89"/>
                                <a:gd name="T18" fmla="*/ 10 w 43"/>
                                <a:gd name="T19" fmla="*/ 61 h 89"/>
                                <a:gd name="T20" fmla="*/ 43 w 43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6"/>
                          <wps:cNvSpPr>
                            <a:spLocks/>
                          </wps:cNvSpPr>
                          <wps:spPr bwMode="auto">
                            <a:xfrm>
                              <a:off x="4259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31 w 41"/>
                                <a:gd name="T3" fmla="*/ 30 h 61"/>
                                <a:gd name="T4" fmla="*/ 41 w 41"/>
                                <a:gd name="T5" fmla="*/ 15 h 61"/>
                                <a:gd name="T6" fmla="*/ 31 w 41"/>
                                <a:gd name="T7" fmla="*/ 0 h 61"/>
                                <a:gd name="T8" fmla="*/ 11 w 41"/>
                                <a:gd name="T9" fmla="*/ 0 h 61"/>
                                <a:gd name="T10" fmla="*/ 0 w 41"/>
                                <a:gd name="T11" fmla="*/ 15 h 61"/>
                                <a:gd name="T12" fmla="*/ 0 w 41"/>
                                <a:gd name="T13" fmla="*/ 46 h 61"/>
                                <a:gd name="T14" fmla="*/ 11 w 41"/>
                                <a:gd name="T15" fmla="*/ 61 h 61"/>
                                <a:gd name="T16" fmla="*/ 31 w 41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31" y="3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523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686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9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163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40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637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877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114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351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54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8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51" y="8935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10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42607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8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4885" y="539178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3241675" y="51428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8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1675" y="570928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8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54215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79107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8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54215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0786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8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25894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25894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82536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261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8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79107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54215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0786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25894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8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79107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54215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0786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25894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8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510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4273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67499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42734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39178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8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14413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8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14413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7105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086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668520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454525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6245" y="44189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8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2610" y="470217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8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582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3776980" y="5121275"/>
                            <a:ext cx="0" cy="6153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3776980" y="494030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04775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C4701" w14:textId="77777777" w:rsidR="00CA472C" w:rsidRDefault="00CA472C" w:rsidP="00CA472C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Цилиндрический шаблон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29718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F7159" w14:textId="77777777" w:rsidR="00CA472C" w:rsidRDefault="00CA472C" w:rsidP="00CA472C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Цилиндрический шаблон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1454150" y="49149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693A2" w14:textId="77777777" w:rsidR="00CA472C" w:rsidRDefault="00CA472C" w:rsidP="00CA472C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Цилиндрический шаблон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950" y="19685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4E9C0" w14:textId="77777777" w:rsidR="00CA472C" w:rsidRDefault="00CA472C" w:rsidP="00CA472C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Деталь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18288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8589A" w14:textId="77777777" w:rsidR="00CA472C" w:rsidRDefault="00CA472C" w:rsidP="00CA47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Деталь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1952625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5830F" w14:textId="77777777" w:rsidR="00CA472C" w:rsidRDefault="00CA472C" w:rsidP="00CA47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Щит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Text Box 875"/>
                        <wps:cNvSpPr txBox="1">
                          <a:spLocks noChangeArrowheads="1"/>
                        </wps:cNvSpPr>
                        <wps:spPr bwMode="auto">
                          <a:xfrm>
                            <a:off x="4083050" y="704850"/>
                            <a:ext cx="3048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FEC36" w14:textId="77777777" w:rsidR="00CA472C" w:rsidRDefault="00CA472C" w:rsidP="00CA472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Щит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A11357" id="Zone de dessin 878" o:spid="_x0000_s1027" editas="canvas" style="width:450.9pt;height:504.1pt;mso-position-horizontal-relative:char;mso-position-vertical-relative:line" coordsize="57264,6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264;height:64020;visibility:visible;mso-wrap-style:square">
                  <v:fill o:detectmouseclick="t"/>
                  <v:path o:connecttype="none"/>
                </v:shape>
                <v:group id="Group 4" o:spid="_x0000_s1029" style="position:absolute;left:5353;top:3282;width:37611;height:17660" coordorigin="843,515" coordsize="5923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6" o:spid="_x0000_s1030" style="position:absolute;visibility:visible;mso-wrap-style:square" from="2117,515" to="5844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" strokecolor="#848484" strokeweight="0"/>
                  <v:shape id="Freeform 7" o:spid="_x0000_s1031" style="position:absolute;left:5844;top:515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8" o:spid="_x0000_s1032" style="position:absolute;left:6091;top:742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9" o:spid="_x0000_s1033" style="position:absolute;left:5844;top:281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" path="m,227l71,217r66,-33l191,135,229,71,247,e" filled="f" strokecolor="#848484" strokeweight="0">
                    <v:path arrowok="t" o:connecttype="custom" o:connectlocs="0,227;71,217;137,184;191,135;229,71;247,0" o:connectangles="0,0,0,0,0,0"/>
                  </v:shape>
                  <v:line id="Line 10" o:spid="_x0000_s1034" style="position:absolute;flip:x;visibility:visible;mso-wrap-style:square" from="2117,3044" to="5844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" strokecolor="#848484" strokeweight="0"/>
                  <v:line id="Line 11" o:spid="_x0000_s1035" style="position:absolute;visibility:visible;mso-wrap-style:square" from="2117,563" to="584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" strokecolor="#848484" strokeweight="0"/>
                  <v:shape id="Freeform 12" o:spid="_x0000_s1036" style="position:absolute;left:5844;top:56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" path="m196,181l178,113,132,54,71,16,,e" filled="f" strokecolor="#848484" strokeweight="0">
                    <v:path arrowok="t" o:connecttype="custom" o:connectlocs="196,181;178,113;132,54;71,16;0,0" o:connectangles="0,0,0,0,0"/>
                  </v:shape>
                  <v:shape id="Freeform 13" o:spid="_x0000_s1037" style="position:absolute;left:6040;top:744;width:41;height:2070;visibility:visible;mso-wrap-style:square;v-text-anchor:top" coordsize="41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" path="m,2070l41,1380r,-689l,e" filled="f" strokecolor="#848484" strokeweight="0">
                    <v:path arrowok="t" o:connecttype="custom" o:connectlocs="0,2070;41,1380;41,691;0,0" o:connectangles="0,0,0,0"/>
                  </v:shape>
                  <v:shape id="Freeform 14" o:spid="_x0000_s1038" style="position:absolute;left:5844;top:2814;width:196;height:179;visibility:visible;mso-wrap-style:square;v-text-anchor:top" coordsize="19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" path="m,179l71,166r61,-38l178,69,196,e" filled="f" strokecolor="#848484" strokeweight="0">
                    <v:path arrowok="t" o:connecttype="custom" o:connectlocs="0,179;71,166;132,128;178,69;196,0" o:connectangles="0,0,0,0,0"/>
                  </v:shape>
                  <v:line id="Line 15" o:spid="_x0000_s1039" style="position:absolute;flip:x;visibility:visible;mso-wrap-style:square" from="2117,2993" to="5844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" strokecolor="#848484" strokeweight="0"/>
                  <v:line id="Line 16" o:spid="_x0000_s1040" style="position:absolute;flip:x;visibility:visible;mso-wrap-style:square" from="5311,902" to="5383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6mxAAAANs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b7Ayi8ygN7+AQAA//8DAFBLAQItABQABgAIAAAAIQDb4fbL7gAAAIUBAAATAAAAAAAAAAAA&#10;AAAAAAAAAABbQ29udGVudF9UeXBlc10ueG1sUEsBAi0AFAAGAAgAAAAhAFr0LFu/AAAAFQEAAAsA&#10;AAAAAAAAAAAAAAAAHwEAAF9yZWxzLy5yZWxzUEsBAi0AFAAGAAgAAAAhANxK7qbEAAAA2wAAAA8A&#10;AAAAAAAAAAAAAAAABwIAAGRycy9kb3ducmV2LnhtbFBLBQYAAAAAAwADALcAAAD4AgAAAAA=&#10;" strokecolor="#848484" strokeweight="0"/>
                  <v:line id="Line 17" o:spid="_x0000_s1041" style="position:absolute;flip:x;visibility:visible;mso-wrap-style:square" from="5266,951" to="5311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" strokecolor="#848484" strokeweight="0"/>
                  <v:line id="Line 18" o:spid="_x0000_s1042" style="position:absolute;flip:x;visibility:visible;mso-wrap-style:square" from="5250,1025" to="526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g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/r0Jf0Auf4DAAD//wMAUEsBAi0AFAAGAAgAAAAhANvh9svuAAAAhQEAABMAAAAAAAAAAAAAAAAA&#10;AAAAAFtDb250ZW50X1R5cGVzXS54bWxQSwECLQAUAAYACAAAACEAWvQsW78AAAAVAQAACwAAAAAA&#10;AAAAAAAAAAAfAQAAX3JlbHMvLnJlbHNQSwECLQAUAAYACAAAACEA7FAoHcAAAADbAAAADwAAAAAA&#10;AAAAAAAAAAAHAgAAZHJzL2Rvd25yZXYueG1sUEsFBgAAAAADAAMAtwAAAPQCAAAAAA==&#10;" strokecolor="#848484" strokeweight="0"/>
                  <v:line id="Line 19" o:spid="_x0000_s1043" style="position:absolute;visibility:visible;mso-wrap-style:square" from="5250,1112" to="526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" strokecolor="#848484" strokeweight="0"/>
                  <v:line id="Line 20" o:spid="_x0000_s1044" style="position:absolute;visibility:visible;mso-wrap-style:square" from="5266,1201" to="5311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EwQAAANs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fw/JJ+gFz+AQAA//8DAFBLAQItABQABgAIAAAAIQDb4fbL7gAAAIUBAAATAAAAAAAAAAAAAAAA&#10;AAAAAABbQ29udGVudF9UeXBlc10ueG1sUEsBAi0AFAAGAAgAAAAhAFr0LFu/AAAAFQEAAAsAAAAA&#10;AAAAAAAAAAAAHwEAAF9yZWxzLy5yZWxzUEsBAi0AFAAGAAgAAAAhAJB+xETBAAAA2wAAAA8AAAAA&#10;AAAAAAAAAAAABwIAAGRycy9kb3ducmV2LnhtbFBLBQYAAAAAAwADALcAAAD1AgAAAAA=&#10;" strokecolor="#848484" strokeweight="0"/>
                  <v:line id="Line 21" o:spid="_x0000_s1045" style="position:absolute;visibility:visible;mso-wrap-style:square" from="5311,1275" to="5383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mHfwwAAANsAAAAPAAAAZHJzL2Rvd25yZXYueG1sRI9PawIx&#10;FMTvBb9DeEJvNatF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/zJh38MAAADbAAAADwAA&#10;AAAAAAAAAAAAAAAHAgAAZHJzL2Rvd25yZXYueG1sUEsFBgAAAAADAAMAtwAAAPcCAAAAAA==&#10;" strokecolor="#848484" strokeweight="0"/>
                  <v:line id="Line 22" o:spid="_x0000_s1046" style="position:absolute;visibility:visible;mso-wrap-style:square" from="5383,1323" to="5462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/mrwwAAANsAAAAPAAAAZHJzL2Rvd25yZXYueG1sRI9PawIx&#10;FMTvBb9DeEJvNatU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cNv5q8MAAADbAAAADwAA&#10;AAAAAAAAAAAAAAAHAgAAZHJzL2Rvd25yZXYueG1sUEsFBgAAAAADAAMAtwAAAPcCAAAAAA==&#10;" strokecolor="#848484" strokeweight="0"/>
                  <v:line id="Line 23" o:spid="_x0000_s1047" style="position:absolute;flip:y;visibility:visible;mso-wrap-style:square" from="5462,1323" to="554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u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n8Pfl/QD5PoXAAD//wMAUEsBAi0AFAAGAAgAAAAhANvh9svuAAAAhQEAABMAAAAAAAAAAAAA&#10;AAAAAAAAAFtDb250ZW50X1R5cGVzXS54bWxQSwECLQAUAAYACAAAACEAWvQsW78AAAAVAQAACwAA&#10;AAAAAAAAAAAAAAAfAQAAX3JlbHMvLnJlbHNQSwECLQAUAAYACAAAACEA/CeLhcMAAADbAAAADwAA&#10;AAAAAAAAAAAAAAAHAgAAZHJzL2Rvd25yZXYueG1sUEsFBgAAAAADAAMAtwAAAPcCAAAAAA==&#10;" strokecolor="#848484" strokeweight="0"/>
                  <v:line id="Line 24" o:spid="_x0000_s1048" style="position:absolute;flip:y;visibility:visible;mso-wrap-style:square" from="5543,1275" to="5612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Xy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TkBfx+ST9ALn8AAAD//wMAUEsBAi0AFAAGAAgAAAAhANvh9svuAAAAhQEAABMAAAAAAAAAAAAA&#10;AAAAAAAAAFtDb250ZW50X1R5cGVzXS54bWxQSwECLQAUAAYACAAAACEAWvQsW78AAAAVAQAACwAA&#10;AAAAAAAAAAAAAAAfAQAAX3JlbHMvLnJlbHNQSwECLQAUAAYACAAAACEADPUV8sMAAADbAAAADwAA&#10;AAAAAAAAAAAAAAAHAgAAZHJzL2Rvd25yZXYueG1sUEsFBgAAAAADAAMAtwAAAPcCAAAAAA==&#10;" strokecolor="#848484" strokeweight="0"/>
                  <v:line id="Line 25" o:spid="_x0000_s1049" style="position:absolute;flip:y;visibility:visible;mso-wrap-style:square" from="5612,1201" to="5658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B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gS/X9IPkOsHAAAA//8DAFBLAQItABQABgAIAAAAIQDb4fbL7gAAAIUBAAATAAAAAAAAAAAA&#10;AAAAAAAAAABbQ29udGVudF9UeXBlc10ueG1sUEsBAi0AFAAGAAgAAAAhAFr0LFu/AAAAFQEAAAsA&#10;AAAAAAAAAAAAAAAAHwEAAF9yZWxzLy5yZWxzUEsBAi0AFAAGAAgAAAAhAGO5sGnEAAAA2wAAAA8A&#10;AAAAAAAAAAAAAAAABwIAAGRycy9kb3ducmV2LnhtbFBLBQYAAAAAAwADALcAAAD4AgAAAAA=&#10;" strokecolor="#848484" strokeweight="0"/>
                  <v:line id="Line 26" o:spid="_x0000_s1050" style="position:absolute;flip:y;visibility:visible;mso-wrap-style:square" from="5658,1112" to="567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Qb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9j0Jf0Auf4DAAD//wMAUEsBAi0AFAAGAAgAAAAhANvh9svuAAAAhQEAABMAAAAAAAAAAAAAAAAA&#10;AAAAAFtDb250ZW50X1R5cGVzXS54bWxQSwECLQAUAAYACAAAACEAWvQsW78AAAAVAQAACwAAAAAA&#10;AAAAAAAAAAAfAQAAX3JlbHMvLnJlbHNQSwECLQAUAAYACAAAACEAEiYkG8AAAADbAAAADwAAAAAA&#10;AAAAAAAAAAAHAgAAZHJzL2Rvd25yZXYueG1sUEsFBgAAAAADAAMAtwAAAPQCAAAAAA==&#10;" strokecolor="#848484" strokeweight="0"/>
                  <v:line id="Line 27" o:spid="_x0000_s1051" style="position:absolute;flip:x y;visibility:visible;mso-wrap-style:square" from="5658,1025" to="567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" strokecolor="#848484" strokeweight="0"/>
                  <v:line id="Line 28" o:spid="_x0000_s1052" style="position:absolute;flip:x y;visibility:visible;mso-wrap-style:square" from="5612,951" to="5658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" strokecolor="#848484" strokeweight="0"/>
                  <v:line id="Line 29" o:spid="_x0000_s1053" style="position:absolute;flip:x y;visibility:visible;mso-wrap-style:square" from="5543,902" to="5612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" strokecolor="#848484" strokeweight="0"/>
                  <v:line id="Line 30" o:spid="_x0000_s1054" style="position:absolute;flip:x y;visibility:visible;mso-wrap-style:square" from="5462,885" to="5543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" strokecolor="#848484" strokeweight="0"/>
                  <v:line id="Line 31" o:spid="_x0000_s1055" style="position:absolute;flip:x;visibility:visible;mso-wrap-style:square" from="5383,885" to="5462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C3xAAAANs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JlbILfEAAAA2wAAAA8A&#10;AAAAAAAAAAAAAAAABwIAAGRycy9kb3ducmV2LnhtbFBLBQYAAAAAAwADALcAAAD4AgAAAAA=&#10;" strokecolor="#848484" strokeweight="0"/>
                  <v:line id="Line 32" o:spid="_x0000_s1056" style="position:absolute;flip:x;visibility:visible;mso-wrap-style:square" from="5299,882" to="5375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jD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BayuMPEAAAA2wAAAA8A&#10;AAAAAAAAAAAAAAAABwIAAGRycy9kb3ducmV2LnhtbFBLBQYAAAAAAwADALcAAAD4AgAAAAA=&#10;" strokecolor="#848484" strokeweight="0"/>
                  <v:line id="Line 33" o:spid="_x0000_s1057" style="position:absolute;flip:x;visibility:visible;mso-wrap-style:square" from="5248,938" to="5299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h1Y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Hn+HVjEAAAA2wAAAA8A&#10;AAAAAAAAAAAAAAAABwIAAGRycy9kb3ducmV2LnhtbFBLBQYAAAAAAwADALcAAAD4AgAAAAA=&#10;" strokecolor="#848484" strokeweight="0"/>
                  <v:line id="Line 34" o:spid="_x0000_s1058" style="position:absolute;flip:x;visibility:visible;mso-wrap-style:square" from="5230,1017" to="5248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Mv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iSyDL8MAAADbAAAADwAA&#10;AAAAAAAAAAAAAAAHAgAAZHJzL2Rvd25yZXYueG1sUEsFBgAAAAADAAMAtwAAAPcCAAAAAA==&#10;" strokecolor="#848484" strokeweight="0"/>
                  <v:line id="Line 35" o:spid="_x0000_s1059" style="position:absolute;visibility:visible;mso-wrap-style:square" from="5230,1112" to="5248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" strokecolor="#848484" strokeweight="0"/>
                  <v:line id="Line 36" o:spid="_x0000_s1060" style="position:absolute;visibility:visible;mso-wrap-style:square" from="5248,1208" to="5299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" strokecolor="#848484" strokeweight="0"/>
                  <v:line id="Line 37" o:spid="_x0000_s1061" style="position:absolute;visibility:visible;mso-wrap-style:square" from="5299,1287" to="5375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" strokecolor="#848484" strokeweight="0"/>
                  <v:line id="Line 38" o:spid="_x0000_s1062" style="position:absolute;visibility:visible;mso-wrap-style:square" from="5375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" strokecolor="#848484" strokeweight="0"/>
                  <v:line id="Line 39" o:spid="_x0000_s1063" style="position:absolute;flip:y;visibility:visible;mso-wrap-style:square" from="5462,1341" to="5551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gmxAAAANs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F7DaCbEAAAA2wAAAA8A&#10;AAAAAAAAAAAAAAAABwIAAGRycy9kb3ducmV2LnhtbFBLBQYAAAAAAwADALcAAAD4AgAAAAA=&#10;" strokecolor="#848484" strokeweight="0"/>
                  <v:line id="Line 40" o:spid="_x0000_s1064" style="position:absolute;flip:y;visibility:visible;mso-wrap-style:square" from="5551,1287" to="5627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ZR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rhH2UcMAAADbAAAADwAA&#10;AAAAAAAAAAAAAAAHAgAAZHJzL2Rvd25yZXYueG1sUEsFBgAAAAADAAMAtwAAAPcCAAAAAA==&#10;" strokecolor="#848484" strokeweight="0"/>
                  <v:line id="Line 41" o:spid="_x0000_s1065" style="position:absolute;flip:y;visibility:visible;mso-wrap-style:square" from="5627,1208" to="5676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PK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FdU8rEAAAA2wAAAA8A&#10;AAAAAAAAAAAAAAAABwIAAGRycy9kb3ducmV2LnhtbFBLBQYAAAAAAwADALcAAAD4AgAAAAA=&#10;" strokecolor="#848484" strokeweight="0"/>
                  <v:line id="Line 42" o:spid="_x0000_s1066" style="position:absolute;flip:y;visibility:visible;mso-wrap-style:square" from="5676,1112" to="5694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u+xAAAANs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E60y77EAAAA2wAAAA8A&#10;AAAAAAAAAAAAAAAABwIAAGRycy9kb3ducmV2LnhtbFBLBQYAAAAAAwADALcAAAD4AgAAAAA=&#10;" strokecolor="#848484" strokeweight="0"/>
                  <v:line id="Line 43" o:spid="_x0000_s1067" style="position:absolute;flip:x y;visibility:visible;mso-wrap-style:square" from="5676,1017" to="56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" strokecolor="#848484" strokeweight="0"/>
                  <v:line id="Line 44" o:spid="_x0000_s1068" style="position:absolute;flip:x y;visibility:visible;mso-wrap-style:square" from="5627,938" to="5676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" strokecolor="#848484" strokeweight="0"/>
                  <v:line id="Line 45" o:spid="_x0000_s1069" style="position:absolute;flip:x y;visibility:visible;mso-wrap-style:square" from="5551,882" to="5627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" strokecolor="#848484" strokeweight="0"/>
                  <v:line id="Line 46" o:spid="_x0000_s1070" style="position:absolute;flip:x y;visibility:visible;mso-wrap-style:square" from="5462,864" to="5551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" strokecolor="#848484" strokeweight="0"/>
                  <v:line id="Line 47" o:spid="_x0000_s1071" style="position:absolute;flip:x;visibility:visible;mso-wrap-style:square" from="5375,864" to="5462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QgxAAAANs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KC1ZCDEAAAA2wAAAA8A&#10;AAAAAAAAAAAAAAAABwIAAGRycy9kb3ducmV2LnhtbFBLBQYAAAAAAwADALcAAAD4AgAAAAA=&#10;" strokecolor="#848484" strokeweight="0"/>
                  <v:line id="Line 48" o:spid="_x0000_s1072" style="position:absolute;flip:x;visibility:visible;mso-wrap-style:square" from="5729,1112" to="57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tg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VqfvqQfIJdPAAAA//8DAFBLAQItABQABgAIAAAAIQDb4fbL7gAAAIUBAAATAAAAAAAAAAAAAAAA&#10;AAAAAABbQ29udGVudF9UeXBlc10ueG1sUEsBAi0AFAAGAAgAAAAhAFr0LFu/AAAAFQEAAAsAAAAA&#10;AAAAAAAAAAAAHwEAAF9yZWxzLy5yZWxzUEsBAi0AFAAGAAgAAAAhALRWW2DBAAAA2wAAAA8AAAAA&#10;AAAAAAAAAAAABwIAAGRycy9kb3ducmV2LnhtbFBLBQYAAAAAAwADALcAAAD1AgAAAAA=&#10;" strokecolor="#848484" strokeweight="0"/>
                  <v:line id="Line 49" o:spid="_x0000_s1073" style="position:absolute;flip:x;visibility:visible;mso-wrap-style:square" from="5691,1112" to="5709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77xAAAANs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Nsa/vvEAAAA2wAAAA8A&#10;AAAAAAAAAAAAAAAABwIAAGRycy9kb3ducmV2LnhtbFBLBQYAAAAAAwADALcAAAD4AgAAAAA=&#10;" strokecolor="#848484" strokeweight="0"/>
                  <v:line id="Line 50" o:spid="_x0000_s1074" style="position:absolute;flip:x;visibility:visible;mso-wrap-style:square" from="5571,1112" to="567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CM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K8hgjMMAAADbAAAADwAA&#10;AAAAAAAAAAAAAAAHAgAAZHJzL2Rvd25yZXYueG1sUEsFBgAAAAADAAMAtwAAAPcCAAAAAA==&#10;" strokecolor="#848484" strokeweight="0"/>
                  <v:line id="Line 51" o:spid="_x0000_s1075" style="position:absolute;flip:x;visibility:visible;mso-wrap-style:square" from="5531,1112" to="555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UX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ESExRfEAAAA2wAAAA8A&#10;AAAAAAAAAAAAAAAABwIAAGRycy9kb3ducmV2LnhtbFBLBQYAAAAAAwADALcAAAD4AgAAAAA=&#10;" strokecolor="#848484" strokeweight="0"/>
                  <v:line id="Line 52" o:spid="_x0000_s1076" style="position:absolute;flip:x;visibility:visible;mso-wrap-style:square" from="5413,1112" to="551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1jxAAAANs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ttXWPEAAAA2wAAAA8A&#10;AAAAAAAAAAAAAAAABwIAAGRycy9kb3ducmV2LnhtbFBLBQYAAAAAAwADALcAAAD4AgAAAAA=&#10;" strokecolor="#848484" strokeweight="0"/>
                  <v:line id="Line 53" o:spid="_x0000_s1077" style="position:absolute;flip:x;visibility:visible;mso-wrap-style:square" from="5373,1112" to="53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j4xAAAANs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KQh+PjEAAAA2wAAAA8A&#10;AAAAAAAAAAAAAAAABwIAAGRycy9kb3ducmV2LnhtbFBLBQYAAAAAAwADALcAAAD4AgAAAAA=&#10;" strokecolor="#848484" strokeweight="0"/>
                  <v:line id="Line 54" o:spid="_x0000_s1078" style="position:absolute;flip:x;visibility:visible;mso-wrap-style:square" from="5253,1112" to="5352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2aP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VPNmj8MAAADbAAAADwAA&#10;AAAAAAAAAAAAAAAHAgAAZHJzL2Rvd25yZXYueG1sUEsFBgAAAAADAAMAtwAAAPcCAAAAAA==&#10;" strokecolor="#848484" strokeweight="0"/>
                  <v:line id="Line 55" o:spid="_x0000_s1079" style="position:absolute;flip:x;visibility:visible;mso-wrap-style:square" from="5215,1112" to="5235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8MUxAAAANs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L6/w9yX9ADm/AQAA//8DAFBLAQItABQABgAIAAAAIQDb4fbL7gAAAIUBAAATAAAAAAAAAAAA&#10;AAAAAAAAAABbQ29udGVudF9UeXBlc10ueG1sUEsBAi0AFAAGAAgAAAAhAFr0LFu/AAAAFQEAAAsA&#10;AAAAAAAAAAAAAAAAHwEAAF9yZWxzLy5yZWxzUEsBAi0AFAAGAAgAAAAhADu/wxTEAAAA2wAAAA8A&#10;AAAAAAAAAAAAAAAABwIAAGRycy9kb3ducmV2LnhtbFBLBQYAAAAAAwADALcAAAD4AgAAAAA=&#10;" strokecolor="#848484" strokeweight="0"/>
                  <v:line id="Line 56" o:spid="_x0000_s1080" style="position:absolute;flip:x;visibility:visible;mso-wrap-style:square" from="5131,1112" to="51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dm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RqbvqQfIJdPAAAA//8DAFBLAQItABQABgAIAAAAIQDb4fbL7gAAAIUBAAATAAAAAAAAAAAAAAAA&#10;AAAAAABbQ29udGVudF9UeXBlc10ueG1sUEsBAi0AFAAGAAgAAAAhAFr0LFu/AAAAFQEAAAsAAAAA&#10;AAAAAAAAAAAAHwEAAF9yZWxzLy5yZWxzUEsBAi0AFAAGAAgAAAAhAEogV2bBAAAA2wAAAA8AAAAA&#10;AAAAAAAAAAAABwIAAGRycy9kb3ducmV2LnhtbFBLBQYAAAAAAwADALcAAAD1AgAAAAA=&#10;" strokecolor="#848484" strokeweight="0"/>
                  <v:line id="Line 57" o:spid="_x0000_s1081" style="position:absolute;flip:y;visibility:visible;mso-wrap-style:square" from="5462,1379" to="5462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L9xAAAANs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CVs8v3EAAAA2wAAAA8A&#10;AAAAAAAAAAAAAAAABwIAAGRycy9kb3ducmV2LnhtbFBLBQYAAAAAAwADALcAAAD4AgAAAAA=&#10;" strokecolor="#848484" strokeweight="0"/>
                  <v:line id="Line 58" o:spid="_x0000_s1082" style="position:absolute;flip:y;visibility:visible;mso-wrap-style:square" from="5462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H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0vr0Jf0Auf4DAAD//wMAUEsBAi0AFAAGAAgAAAAhANvh9svuAAAAhQEAABMAAAAAAAAAAAAAAAAA&#10;AAAAAFtDb250ZW50X1R5cGVzXS54bWxQSwECLQAUAAYACAAAACEAWvQsW78AAAAVAQAACwAAAAAA&#10;AAAAAAAAAAAfAQAAX3JlbHMvLnJlbHNQSwECLQAUAAYACAAAACEAejqR3cAAAADbAAAADwAAAAAA&#10;AAAAAAAAAAAHAgAAZHJzL2Rvd25yZXYueG1sUEsFBgAAAAADAAMAtwAAAPQCAAAAAA==&#10;" strokecolor="#848484" strokeweight="0"/>
                  <v:line id="Line 59" o:spid="_x0000_s1083" style="position:absolute;flip:y;visibility:visible;mso-wrap-style:square" from="5462,1221" to="5462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RGxAAAANs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MYPfL+kHyOUPAAAA//8DAFBLAQItABQABgAIAAAAIQDb4fbL7gAAAIUBAAATAAAAAAAAAAAA&#10;AAAAAAAAAABbQ29udGVudF9UeXBlc10ueG1sUEsBAi0AFAAGAAgAAAAhAFr0LFu/AAAAFQEAAAsA&#10;AAAAAAAAAAAAAAAAHwEAAF9yZWxzLy5yZWxzUEsBAi0AFAAGAAgAAAAhABV2NEbEAAAA2wAAAA8A&#10;AAAAAAAAAAAAAAAABwIAAGRycy9kb3ducmV2LnhtbFBLBQYAAAAAAwADALcAAAD4AgAAAAA=&#10;" strokecolor="#848484" strokeweight="0"/>
                  <v:line id="Line 60" o:spid="_x0000_s1084" style="position:absolute;flip:y;visibility:visible;mso-wrap-style:square" from="5462,1183" to="5462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ox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QUOfx+ST9ALn8AAAD//wMAUEsBAi0AFAAGAAgAAAAhANvh9svuAAAAhQEAABMAAAAAAAAAAAAA&#10;AAAAAAAAAFtDb250ZW50X1R5cGVzXS54bWxQSwECLQAUAAYACAAAACEAWvQsW78AAAAVAQAACwAA&#10;AAAAAAAAAAAAAAAfAQAAX3JlbHMvLnJlbHNQSwECLQAUAAYACAAAACEA5aSqMcMAAADbAAAADwAA&#10;AAAAAAAAAAAAAAAHAgAAZHJzL2Rvd25yZXYueG1sUEsFBgAAAAADAAMAtwAAAPcCAAAAAA==&#10;" strokecolor="#848484" strokeweight="0"/>
                  <v:line id="Line 61" o:spid="_x0000_s1085" style="position:absolute;flip:y;visibility:visible;mso-wrap-style:square" from="5462,1063" to="5462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+q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iugPqsMAAADbAAAADwAA&#10;AAAAAAAAAAAAAAAHAgAAZHJzL2Rvd25yZXYueG1sUEsFBgAAAAADAAMAtwAAAPcCAAAAAA==&#10;" strokecolor="#848484" strokeweight="0"/>
                  <v:line id="Line 62" o:spid="_x0000_s1086" style="position:absolute;flip:y;visibility:visible;mso-wrap-style:square" from="5462,1022" to="5462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fe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BQGX3sMAAADbAAAADwAA&#10;AAAAAAAAAAAAAAAHAgAAZHJzL2Rvd25yZXYueG1sUEsFBgAAAAADAAMAtwAAAPcCAAAAAA==&#10;" strokecolor="#848484" strokeweight="0"/>
                  <v:line id="Line 63" o:spid="_x0000_s1087" style="position:absolute;flip:y;visibility:visible;mso-wrap-style:square" from="5462,905" to="546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J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ak0yRcMAAADbAAAADwAA&#10;AAAAAAAAAAAAAAAHAgAAZHJzL2Rvd25yZXYueG1sUEsFBgAAAAADAAMAtwAAAPcCAAAAAA==&#10;" strokecolor="#848484" strokeweight="0"/>
                  <v:line id="Line 64" o:spid="_x0000_s1088" style="position:absolute;flip:y;visibility:visible;mso-wrap-style:square" from="5462,864" to="5462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wyxAAAANs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IK/L/kHyMUvAAAA//8DAFBLAQItABQABgAIAAAAIQDb4fbL7gAAAIUBAAATAAAAAAAAAAAA&#10;AAAAAAAAAABbQ29udGVudF9UeXBlc10ueG1sUEsBAi0AFAAGAAgAAAAhAFr0LFu/AAAAFQEAAAsA&#10;AAAAAAAAAAAAAAAAHwEAAF9yZWxzLy5yZWxzUEsBAi0AFAAGAAgAAAAhAJqfrDLEAAAA2wAAAA8A&#10;AAAAAAAAAAAAAAAABwIAAGRycy9kb3ducmV2LnhtbFBLBQYAAAAAAwADALcAAAD4AgAAAAA=&#10;" strokecolor="#848484" strokeweight="0"/>
                  <v:line id="Line 65" o:spid="_x0000_s1089" style="position:absolute;flip:y;visibility:visible;mso-wrap-style:square" from="5462,765" to="546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m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8QS/X9IPkOsHAAAA//8DAFBLAQItABQABgAIAAAAIQDb4fbL7gAAAIUBAAATAAAAAAAAAAAA&#10;AAAAAAAAAABbQ29udGVudF9UeXBlc10ueG1sUEsBAi0AFAAGAAgAAAAhAFr0LFu/AAAAFQEAAAsA&#10;AAAAAAAAAAAAAAAAHwEAAF9yZWxzLy5yZWxzUEsBAi0AFAAGAAgAAAAhAPXTCanEAAAA2wAAAA8A&#10;AAAAAAAAAAAAAAAABwIAAGRycy9kb3ducmV2LnhtbFBLBQYAAAAAAwADALcAAAD4AgAAAAA=&#10;" strokecolor="#848484" strokeweight="0"/>
                  <v:line id="Line 66" o:spid="_x0000_s1090" style="position:absolute;visibility:visible;mso-wrap-style:square" from="4611,563" to="4611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puvwAAANsAAAAPAAAAZHJzL2Rvd25yZXYueG1sRE/Pa8Iw&#10;FL4P/B/CE3abqYPJVhtFBKVX3dZeH8mzjTYvpcls/e+Xw2DHj+93sZ1cJ+40BOtZwXKRgSDW3lhu&#10;FHx9Hl7eQYSIbLDzTAoeFGC7mT0VmBs/8onu59iIFMIhRwVtjH0uZdAtOQwL3xMn7uIHhzHBoZFm&#10;wDGFu06+ZtlK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Bn/EpuvwAAANsAAAAPAAAAAAAA&#10;AAAAAAAAAAcCAABkcnMvZG93bnJldi54bWxQSwUGAAAAAAMAAwC3AAAA8wIAAAAA&#10;" strokecolor="#848484" strokeweight="0"/>
                  <v:line id="Line 67" o:spid="_x0000_s1091" style="position:absolute;visibility:visible;mso-wrap-style:square" from="5602,757" to="5602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" strokecolor="#848484" strokeweight="0"/>
                  <v:line id="Line 68" o:spid="_x0000_s1092" style="position:absolute;flip:x;visibility:visible;mso-wrap-style:square" from="2117,1555" to="4675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cB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" strokeweight="0"/>
                  <v:line id="Line 69" o:spid="_x0000_s1093" style="position:absolute;flip:x;visibility:visible;mso-wrap-style:square" from="5602,563" to="5755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KbxAAAANs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nhbw+yX9ALn6AQAA//8DAFBLAQItABQABgAIAAAAIQDb4fbL7gAAAIUBAAATAAAAAAAAAAAA&#10;AAAAAAAAAABbQ29udGVudF9UeXBlc10ueG1sUEsBAi0AFAAGAAgAAAAhAFr0LFu/AAAAFQEAAAsA&#10;AAAAAAAAAAAAAAAAHwEAAF9yZWxzLy5yZWxzUEsBAi0AFAAGAAgAAAAhAJCvopvEAAAA2wAAAA8A&#10;AAAAAAAAAAAAAAAABwIAAGRycy9kb3ducmV2LnhtbFBLBQYAAAAAAwADALcAAAD4AgAAAAA=&#10;" strokecolor="#848484" strokeweight="0"/>
                  <v:line id="Line 70" o:spid="_x0000_s1094" style="position:absolute;visibility:visible;mso-wrap-style:square" from="4540,668" to="4540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" strokecolor="#848484" strokeweight="0"/>
                  <v:shape id="Freeform 71" o:spid="_x0000_s1095" style="position:absolute;left:4540;top:1445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72" o:spid="_x0000_s1096" style="position:absolute;flip:y;visibility:visible;mso-wrap-style:square" from="4573,668" to="457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EDxAAAANs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/w9yX9ADm/AQAA//8DAFBLAQItABQABgAIAAAAIQDb4fbL7gAAAIUBAAATAAAAAAAAAAAA&#10;AAAAAAAAAABbQ29udGVudF9UeXBlc10ueG1sUEsBAi0AFAAGAAgAAAAhAFr0LFu/AAAAFQEAAAsA&#10;AAAAAAAAAAAAAAAAHwEAAF9yZWxzLy5yZWxzUEsBAi0AFAAGAAgAAAAhAIDYAQPEAAAA2wAAAA8A&#10;AAAAAAAAAAAAAAAABwIAAGRycy9kb3ducmV2LnhtbFBLBQYAAAAAAwADALcAAAD4AgAAAAA=&#10;" strokecolor="#848484" strokeweight="0"/>
                  <v:shape id="Freeform 73" o:spid="_x0000_s1097" style="position:absolute;left:4540;top:653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4" o:spid="_x0000_s1098" style="position:absolute;visibility:visible;mso-wrap-style:square" from="3240,2802" to="324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" strokecolor="#848484" strokeweight="0"/>
                  <v:line id="Line 75" o:spid="_x0000_s1099" style="position:absolute;flip:x;visibility:visible;mso-wrap-style:square" from="3240,2802" to="4048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90xAAAANs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3g9iX9ALn8BwAA//8DAFBLAQItABQABgAIAAAAIQDb4fbL7gAAAIUBAAATAAAAAAAAAAAA&#10;AAAAAAAAAABbQ29udGVudF9UeXBlc10ueG1sUEsBAi0AFAAGAAgAAAAhAFr0LFu/AAAAFQEAAAsA&#10;AAAAAAAAAAAAAAAAHwEAAF9yZWxzLy5yZWxzUEsBAi0AFAAGAAgAAAAhAHAKn3TEAAAA2wAAAA8A&#10;AAAAAAAAAAAAAAAABwIAAGRycy9kb3ducmV2LnhtbFBLBQYAAAAAAwADALcAAAD4AgAAAAA=&#10;" strokecolor="#848484" strokeweight="0"/>
                  <v:line id="Line 76" o:spid="_x0000_s1100" style="position:absolute;flip:x;visibility:visible;mso-wrap-style:square" from="3240,2554" to="4048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sGwQAAANs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E5j05f0A2T1CwAA//8DAFBLAQItABQABgAIAAAAIQDb4fbL7gAAAIUBAAATAAAAAAAAAAAAAAAA&#10;AAAAAABbQ29udGVudF9UeXBlc10ueG1sUEsBAi0AFAAGAAgAAAAhAFr0LFu/AAAAFQEAAAsAAAAA&#10;AAAAAAAAAAAAHwEAAF9yZWxzLy5yZWxzUEsBAi0AFAAGAAgAAAAhAAGVCwbBAAAA2wAAAA8AAAAA&#10;AAAAAAAAAAAABwIAAGRycy9kb3ducmV2LnhtbFBLBQYAAAAAAwADALcAAAD1AgAAAAA=&#10;" strokecolor="#848484" strokeweight="0"/>
                  <v:line id="Line 77" o:spid="_x0000_s1101" style="position:absolute;flip:x;visibility:visible;mso-wrap-style:square" from="3240,2307" to="4048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6dxAAAANs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6/w9yX9ALn4BQAA//8DAFBLAQItABQABgAIAAAAIQDb4fbL7gAAAIUBAAATAAAAAAAAAAAA&#10;AAAAAAAAAABbQ29udGVudF9UeXBlc10ueG1sUEsBAi0AFAAGAAgAAAAhAFr0LFu/AAAAFQEAAAsA&#10;AAAAAAAAAAAAAAAAHwEAAF9yZWxzLy5yZWxzUEsBAi0AFAAGAAgAAAAhAG7Zrp3EAAAA2wAAAA8A&#10;AAAAAAAAAAAAAAAABwIAAGRycy9kb3ducmV2LnhtbFBLBQYAAAAAAwADALcAAAD4AgAAAAA=&#10;" strokecolor="#848484" strokeweight="0"/>
                  <v:line id="Line 78" o:spid="_x0000_s1102" style="position:absolute;visibility:visible;mso-wrap-style:square" from="4048,1994" to="4048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CS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" strokecolor="#848484" strokeweight="0"/>
                  <v:line id="Line 79" o:spid="_x0000_s1103" style="position:absolute;visibility:visible;mso-wrap-style:square" from="3174,2052" to="3174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" strokecolor="#848484" strokeweight="0"/>
                  <v:shape id="Freeform 80" o:spid="_x0000_s1104" style="position:absolute;left:3174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" path="m,l5,10r10,5l26,10,31,e" filled="f" strokecolor="#848484" strokeweight="0">
                    <v:path arrowok="t" o:connecttype="custom" o:connectlocs="0,0;5,10;15,15;26,10;31,0" o:connectangles="0,0,0,0,0"/>
                  </v:shape>
                  <v:line id="Line 81" o:spid="_x0000_s1105" style="position:absolute;flip:y;visibility:visible;mso-wrap-style:square" from="3205,2052" to="3205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OlQxAAAANs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lP4/ZJ+gFzcAQAA//8DAFBLAQItABQABgAIAAAAIQDb4fbL7gAAAIUBAAATAAAAAAAAAAAA&#10;AAAAAAAAAABbQ29udGVudF9UeXBlc10ueG1sUEsBAi0AFAAGAAgAAAAhAFr0LFu/AAAAFQEAAAsA&#10;AAAAAAAAAAAAAAAAHwEAAF9yZWxzLy5yZWxzUEsBAi0AFAAGAAgAAAAhADrk6VDEAAAA2wAAAA8A&#10;AAAAAAAAAAAAAAAABwIAAGRycy9kb3ducmV2LnhtbFBLBQYAAAAAAwADALcAAAD4AgAAAAA=&#10;" strokecolor="#848484" strokeweight="0"/>
                  <v:shape id="Freeform 82" o:spid="_x0000_s1106" style="position:absolute;left:3174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" path="m31,15l26,5,15,,5,5,,15e" filled="f" strokecolor="#848484" strokeweight="0">
                    <v:path arrowok="t" o:connecttype="custom" o:connectlocs="31,15;26,5;15,0;5,5;0,15" o:connectangles="0,0,0,0,0"/>
                  </v:shape>
                  <v:line id="Line 83" o:spid="_x0000_s1107" style="position:absolute;visibility:visible;mso-wrap-style:square" from="5003,1568" to="510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  <v:line id="Line 84" o:spid="_x0000_s1108" style="position:absolute;visibility:visible;mso-wrap-style:square" from="5948,594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" strokecolor="#848484" strokeweight="0"/>
                  <v:line id="Line 85" o:spid="_x0000_s1109" style="position:absolute;flip:x;visibility:visible;mso-wrap-style:square" from="5798,1994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" strokeweight="0"/>
                  <v:line id="Line 86" o:spid="_x0000_s1110" style="position:absolute;visibility:visible;mso-wrap-style:square" from="3240,1994" to="324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U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DX8KyUvwAAANsAAAAPAAAAAAAA&#10;AAAAAAAAAAcCAABkcnMvZG93bnJldi54bWxQSwUGAAAAAAMAAwC3AAAA8wIAAAAA&#10;" strokecolor="#848484" strokeweight="0"/>
                  <v:shape id="Freeform 87" o:spid="_x0000_s1111" style="position:absolute;left:4560;top:1507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" path="m545,272l530,188,492,112,433,51,357,12,273,,188,12,112,51,51,112,13,188,,272r13,85l51,433r61,61l188,532r85,13l357,532r76,-38l492,433r38,-76l545,272xe" filled="f" strokecolor="#848484" strokeweight="0">
                    <v:path arrowok="t" o:connecttype="custom" o:connectlocs="545,272;530,188;492,112;433,51;357,12;273,0;188,12;112,51;51,112;13,188;0,272;13,357;51,433;112,494;188,532;273,545;357,532;433,494;492,433;530,357;545,272" o:connectangles="0,0,0,0,0,0,0,0,0,0,0,0,0,0,0,0,0,0,0,0,0"/>
                  </v:shape>
                  <v:shape id="Freeform 88" o:spid="_x0000_s1112" style="position:absolute;left:4682;top:1632;width:298;height:295;visibility:visible;mso-wrap-style:square;v-text-anchor:top" coordsize="2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" path="m298,147l288,91,255,43,207,10,151,,92,10,44,43,13,91,,147r13,57l44,252r48,33l151,295r56,-10l255,252r33,-48l298,147xe" filled="f" strokecolor="#848484" strokeweight="0">
                    <v:path arrowok="t" o:connecttype="custom" o:connectlocs="298,147;288,91;255,43;207,10;151,0;92,10;44,43;13,91;0,147;13,204;44,252;92,285;151,295;207,285;255,252;288,204;298,147" o:connectangles="0,0,0,0,0,0,0,0,0,0,0,0,0,0,0,0,0"/>
                  </v:shape>
                  <v:line id="Line 89" o:spid="_x0000_s1113" style="position:absolute;flip:y;visibility:visible;mso-wrap-style:square" from="5105,1555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" strokeweight="0"/>
                  <v:line id="Line 90" o:spid="_x0000_s1114" style="position:absolute;visibility:visible;mso-wrap-style:square" from="5105,1555" to="5143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  <v:line id="Line 91" o:spid="_x0000_s1115" style="position:absolute;visibility:visible;mso-wrap-style:square" from="5105,2004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  <v:line id="Line 92" o:spid="_x0000_s1116" style="position:absolute;flip:y;visibility:visible;mso-wrap-style:square" from="5760,1629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f4xgAAANs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aT9X+MYAAADbAAAA&#10;DwAAAAAAAAAAAAAAAAAHAgAAZHJzL2Rvd25yZXYueG1sUEsFBgAAAAADAAMAtwAAAPoCAAAAAA==&#10;" strokeweight="0"/>
                  <v:line id="Line 93" o:spid="_x0000_s1117" style="position:absolute;visibility:visible;mso-wrap-style:square" from="5760,1629" to="5798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  <v:line id="Line 94" o:spid="_x0000_s1118" style="position:absolute;visibility:visible;mso-wrap-style:square" from="5760,2075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  <v:line id="Line 95" o:spid="_x0000_s1119" style="position:absolute;flip:y;visibility:visible;mso-wrap-style:square" from="5143,1555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" strokeweight="0"/>
                  <v:line id="Line 96" o:spid="_x0000_s1120" style="position:absolute;visibility:visible;mso-wrap-style:square" from="2117,515" to="2117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" strokecolor="#848484" strokeweight="0"/>
                  <v:line id="Line 97" o:spid="_x0000_s1121" style="position:absolute;flip:x;visibility:visible;mso-wrap-style:square" from="2117,1994" to="4664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" strokeweight="0"/>
                  <v:line id="Line 98" o:spid="_x0000_s1122" style="position:absolute;flip:y;visibility:visible;mso-wrap-style:square" from="5798,1629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" strokeweight="0"/>
                  <v:line id="Line 99" o:spid="_x0000_s1123" style="position:absolute;flip:x;visibility:visible;mso-wrap-style:square" from="4361,2475" to="4807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" strokecolor="#848484" strokeweight="0"/>
                  <v:line id="Line 100" o:spid="_x0000_s1124" style="position:absolute;visibility:visible;mso-wrap-style:square" from="4163,2868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" strokecolor="#848484" strokeweight="0"/>
                  <v:line id="Line 101" o:spid="_x0000_s1125" style="position:absolute;visibility:visible;mso-wrap-style:square" from="4163,2531" to="4163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" strokecolor="#848484" strokeweight="0"/>
                  <v:line id="Line 102" o:spid="_x0000_s1126" style="position:absolute;flip:x;visibility:visible;mso-wrap-style:square" from="4163,2475" to="4361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" strokecolor="#848484" strokeweight="0"/>
                  <v:line id="Line 103" o:spid="_x0000_s1127" style="position:absolute;visibility:visible;mso-wrap-style:square" from="4163,2422" to="436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" strokecolor="#848484" strokeweight="0"/>
                  <v:line id="Line 104" o:spid="_x0000_s1128" style="position:absolute;visibility:visible;mso-wrap-style:square" from="4163,2085" to="4163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" strokecolor="#848484" strokeweight="0"/>
                  <v:line id="Line 105" o:spid="_x0000_s1129" style="position:absolute;flip:x;visibility:visible;mso-wrap-style:square" from="4163,2029" to="4361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" strokecolor="#848484" strokeweight="0"/>
                  <v:line id="Line 106" o:spid="_x0000_s1130" style="position:absolute;flip:x;visibility:visible;mso-wrap-style:square" from="4361,2029" to="4723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dRxQAAANw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" strokecolor="#848484" strokeweight="0"/>
                  <v:line id="Line 107" o:spid="_x0000_s1131" style="position:absolute;visibility:visible;mso-wrap-style:square" from="4361,2922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" strokecolor="#848484" strokeweight="0"/>
                  <v:line id="Line 108" o:spid="_x0000_s1132" style="position:absolute;visibility:visible;mso-wrap-style:square" from="4361,2029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" strokecolor="#848484" strokeweight="0"/>
                  <v:line id="Line 109" o:spid="_x0000_s1133" style="position:absolute;flip:y;visibility:visible;mso-wrap-style:square" from="4807,2050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" strokecolor="#848484" strokeweight="0"/>
                  <v:line id="Line 110" o:spid="_x0000_s1134" style="position:absolute;visibility:visible;mso-wrap-style:square" from="5798,1688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line id="Line 111" o:spid="_x0000_s1135" style="position:absolute;flip:x;visibility:visible;mso-wrap-style:square" from="5143,1994" to="5760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Xv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KVpRe/EAAAA3AAAAA8A&#10;AAAAAAAAAAAAAAAABwIAAGRycy9kb3ducmV2LnhtbFBLBQYAAAAAAwADALcAAAD4AgAAAAA=&#10;" strokeweight="0"/>
                  <v:line id="Line 112" o:spid="_x0000_s1136" style="position:absolute;flip:x;visibility:visible;mso-wrap-style:square" from="4998,1994" to="5105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2bxAAAANwAAAAPAAAAZHJzL2Rvd25yZXYueG1sRE9NawIx&#10;EL0L/Q9hCr1pVil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CqA3ZvEAAAA3AAAAA8A&#10;AAAAAAAAAAAAAAAABwIAAGRycy9kb3ducmV2LnhtbFBLBQYAAAAAAwADALcAAAD4AgAAAAA=&#10;" strokeweight="0"/>
                  <v:line id="Line 113" o:spid="_x0000_s1137" style="position:absolute;visibility:visible;mso-wrap-style:square" from="5143,1588" to="5760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  <v:line id="Line 114" o:spid="_x0000_s1138" style="position:absolute;flip:x;visibility:visible;mso-wrap-style:square" from="5100,1779" to="5164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" strokeweight="0"/>
                  <v:line id="Line 115" o:spid="_x0000_s1139" style="position:absolute;flip:x;visibility:visible;mso-wrap-style:square" from="5059,1779" to="5080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" strokeweight="0"/>
                  <v:line id="Line 116" o:spid="_x0000_s1140" style="position:absolute;flip:x;visibility:visible;mso-wrap-style:square" from="4942,1779" to="5039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" strokeweight="0"/>
                  <v:line id="Line 117" o:spid="_x0000_s1141" style="position:absolute;flip:x;visibility:visible;mso-wrap-style:square" from="4901,1779" to="4922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" strokeweight="0"/>
                  <v:line id="Line 118" o:spid="_x0000_s1142" style="position:absolute;flip:x;visibility:visible;mso-wrap-style:square" from="4782,1779" to="488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xEl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8eUYm0Is/AAAA//8DAFBLAQItABQABgAIAAAAIQDb4fbL7gAAAIUBAAATAAAAAAAA&#10;AAAAAAAAAAAAAABbQ29udGVudF9UeXBlc10ueG1sUEsBAi0AFAAGAAgAAAAhAFr0LFu/AAAAFQEA&#10;AAsAAAAAAAAAAAAAAAAAHwEAAF9yZWxzLy5yZWxzUEsBAi0AFAAGAAgAAAAhAJvXESXHAAAA3AAA&#10;AA8AAAAAAAAAAAAAAAAABwIAAGRycy9kb3ducmV2LnhtbFBLBQYAAAAAAwADALcAAAD7AgAAAAA=&#10;" strokeweight="0"/>
                  <v:line id="Line 119" o:spid="_x0000_s1143" style="position:absolute;flip:x;visibility:visible;mso-wrap-style:square" from="4743,1779" to="476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" strokeweight="0"/>
                  <v:line id="Line 120" o:spid="_x0000_s1144" style="position:absolute;flip:x;visibility:visible;mso-wrap-style:square" from="4624,1779" to="472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" strokeweight="0"/>
                  <v:line id="Line 121" o:spid="_x0000_s1145" style="position:absolute;flip:x;visibility:visible;mso-wrap-style:square" from="4583,1779" to="460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9S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GsFj1LEAAAA3AAAAA8A&#10;AAAAAAAAAAAAAAAABwIAAGRycy9kb3ducmV2LnhtbFBLBQYAAAAAAwADALcAAAD4AgAAAAA=&#10;" strokeweight="0"/>
                  <v:line id="Line 122" o:spid="_x0000_s1146" style="position:absolute;flip:x;visibility:visible;mso-wrap-style:square" from="4501,1779" to="4565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Bcm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OTsFybEAAAA3AAAAA8A&#10;AAAAAAAAAAAAAAAABwIAAGRycy9kb3ducmV2LnhtbFBLBQYAAAAAAwADALcAAAD4AgAAAAA=&#10;" strokeweight="0"/>
                  <v:line id="Line 123" o:spid="_x0000_s1147" style="position:absolute;flip:y;visibility:visible;mso-wrap-style:square" from="4833,2047" to="4833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K9xAAAANwAAAAPAAAAZHJzL2Rvd25yZXYueG1sRE9NawIx&#10;EL0L/ocwQm+ardA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Iugsr3EAAAA3AAAAA8A&#10;AAAAAAAAAAAAAAAABwIAAGRycy9kb3ducmV2LnhtbFBLBQYAAAAAAwADALcAAAD4AgAAAAA=&#10;" strokeweight="0"/>
                  <v:line id="Line 124" o:spid="_x0000_s1148" style="position:absolute;flip:y;visibility:visible;mso-wrap-style:square" from="4833,2006" to="483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" strokeweight="0"/>
                  <v:line id="Line 125" o:spid="_x0000_s1149" style="position:absolute;flip:y;visibility:visible;mso-wrap-style:square" from="4833,1889" to="4833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" strokeweight="0"/>
                  <v:line id="Line 126" o:spid="_x0000_s1150" style="position:absolute;flip:y;visibility:visible;mso-wrap-style:square" from="4833,1848" to="4833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0j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aeUYm0Is/AAAA//8DAFBLAQItABQABgAIAAAAIQDb4fbL7gAAAIUBAAATAAAAAAAA&#10;AAAAAAAAAAAAAABbQ29udGVudF9UeXBlc10ueG1sUEsBAi0AFAAGAAgAAAAhAFr0LFu/AAAAFQEA&#10;AAsAAAAAAAAAAAAAAAAAHwEAAF9yZWxzLy5yZWxzUEsBAi0AFAAGAAgAAAAhAGWhHSPHAAAA3AAA&#10;AA8AAAAAAAAAAAAAAAAABwIAAGRycy9kb3ducmV2LnhtbFBLBQYAAAAAAwADALcAAAD7AgAAAAA=&#10;" strokeweight="0"/>
                  <v:line id="Line 127" o:spid="_x0000_s1151" style="position:absolute;flip:y;visibility:visible;mso-wrap-style:square" from="4833,1728" to="4833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" strokeweight="0"/>
                  <v:line id="Line 128" o:spid="_x0000_s1152" style="position:absolute;flip:y;visibility:visible;mso-wrap-style:square" from="4833,1690" to="4833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" strokeweight="0"/>
                  <v:line id="Line 129" o:spid="_x0000_s1153" style="position:absolute;flip:y;visibility:visible;mso-wrap-style:square" from="4833,1570" to="4833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Jj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HFCImPEAAAA3AAAAA8A&#10;AAAAAAAAAAAAAAAABwIAAGRycy9kb3ducmV2LnhtbFBLBQYAAAAAAwADALcAAAD4AgAAAAA=&#10;" strokeweight="0"/>
                  <v:line id="Line 130" o:spid="_x0000_s1154" style="position:absolute;flip:y;visibility:visible;mso-wrap-style:square" from="4833,1532" to="4833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wU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IGQvBTEAAAA3AAAAA8A&#10;AAAAAAAAAAAAAAAABwIAAGRycy9kb3ducmV2LnhtbFBLBQYAAAAAAwADALcAAAD4AgAAAAA=&#10;" strokeweight="0"/>
                  <v:line id="Line 131" o:spid="_x0000_s1155" style="position:absolute;flip:y;visibility:visible;mso-wrap-style:square" from="4833,1433" to="4833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BmPxAAAANwAAAAPAAAAZHJzL2Rvd25yZXYueG1sRE9LawIx&#10;EL4X/A9hhN5qtgq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O7cGY/EAAAA3AAAAA8A&#10;AAAAAAAAAAAAAAAABwIAAGRycy9kb3ducmV2LnhtbFBLBQYAAAAAAwADALcAAAD4AgAAAAA=&#10;" strokeweight="0"/>
                  <v:line id="Line 132" o:spid="_x0000_s1156" style="position:absolute;visibility:visible;mso-wrap-style:square" from="4078,2052" to="4078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" strokecolor="#848484" strokeweight="0"/>
                  <v:shape id="Freeform 133" o:spid="_x0000_s1157" style="position:absolute;left:4078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134" o:spid="_x0000_s1158" style="position:absolute;flip:y;visibility:visible;mso-wrap-style:square" from="4109,2052" to="4109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" strokecolor="#848484" strokeweight="0"/>
                  <v:shape id="Freeform 135" o:spid="_x0000_s1159" style="position:absolute;left:4078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" path="m31,15l29,5,16,,6,5,,15e" filled="f" strokecolor="#848484" strokeweight="0">
                    <v:path arrowok="t" o:connecttype="custom" o:connectlocs="31,15;29,5;16,0;6,5;0,15" o:connectangles="0,0,0,0,0"/>
                  </v:shape>
                  <v:shape id="Freeform 136" o:spid="_x0000_s1160" style="position:absolute;left:3261;top:172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" path="m41,74l30,89r-20,l,74,,15,10,,30,,41,15e" filled="f" strokeweight="0">
                    <v:path arrowok="t" o:connecttype="custom" o:connectlocs="41,74;30,89;10,89;0,74;0,15;10,0;30,0;41,15" o:connectangles="0,0,0,0,0,0,0,0"/>
                  </v:shape>
                  <v:line id="Line 137" o:spid="_x0000_s1161" style="position:absolute;visibility:visible;mso-wrap-style:square" from="3322,1756" to="3342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shape id="Freeform 138" o:spid="_x0000_s1162" style="position:absolute;left:3322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" path="m43,l10,90,,90e" filled="f" strokeweight="0">
                    <v:path arrowok="t" o:connecttype="custom" o:connectlocs="43,0;10,90;0,90" o:connectangles="0,0,0"/>
                  </v:shape>
                  <v:shape id="Freeform 139" o:spid="_x0000_s1163" style="position:absolute;left:3406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line id="Line 140" o:spid="_x0000_s1164" style="position:absolute;flip:y;visibility:visible;mso-wrap-style:square" from="3467,1772" to="346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9p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NmWz2nEAAAA3AAAAA8A&#10;AAAAAAAAAAAAAAAABwIAAGRycy9kb3ducmV2LnhtbFBLBQYAAAAAAwADALcAAAD4AgAAAAA=&#10;" strokeweight="0"/>
                  <v:line id="Line 141" o:spid="_x0000_s1165" style="position:absolute;flip:y;visibility:visible;mso-wrap-style:square" from="3467,1741" to="346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mryxAAAANwAAAAPAAAAZHJzL2Rvd25yZXYueG1sRE9NawIx&#10;EL0X/A9hCt5qtlba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LbaavLEAAAA3AAAAA8A&#10;AAAAAAAAAAAAAAAABwIAAGRycy9kb3ducmV2LnhtbFBLBQYAAAAAAwADALcAAAD4AgAAAAA=&#10;" strokeweight="0"/>
                  <v:line id="Line 142" o:spid="_x0000_s1166" style="position:absolute;flip:y;visibility:visible;mso-wrap-style:square" from="3510,1756" to="3510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/KGxAAAANwAAAAPAAAAZHJzL2Rvd25yZXYueG1sRE9LawIx&#10;EL4X/A9hhN5qtiK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Dkz8obEAAAA3AAAAA8A&#10;AAAAAAAAAAAAAAAABwIAAGRycy9kb3ducmV2LnhtbFBLBQYAAAAAAwADALcAAAD4AgAAAAA=&#10;" strokeweight="0"/>
                  <v:shape id="Freeform 143" o:spid="_x0000_s1167" style="position:absolute;left:351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" path="m,29l21,,31,,41,16r,43e" filled="f" strokeweight="0">
                    <v:path arrowok="t" o:connecttype="custom" o:connectlocs="0,29;21,0;31,0;41,16;41,59" o:connectangles="0,0,0,0,0"/>
                  </v:shape>
                  <v:shape id="Freeform 144" o:spid="_x0000_s1168" style="position:absolute;left:3572;top:1756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" path="m43,29l20,59r-10,l,44,,16,10,,20,,43,29xe" filled="f" strokeweight="0">
                    <v:path arrowok="t" o:connecttype="custom" o:connectlocs="43,29;20,59;10,59;0,44;0,16;10,0;20,0;43,29" o:connectangles="0,0,0,0,0,0,0,0"/>
                  </v:shape>
                  <v:line id="Line 145" o:spid="_x0000_s1169" style="position:absolute;visibility:visible;mso-wrap-style:square" from="3615,1726" to="361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line id="Line 146" o:spid="_x0000_s1170" style="position:absolute;flip:y;visibility:visible;mso-wrap-style:square" from="3635,1756" to="363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" strokeweight="0"/>
                  <v:shape id="Freeform 147" o:spid="_x0000_s1171" style="position:absolute;left:3635;top:1756;width:41;height:29;visibility:visible;mso-wrap-style:square;v-text-anchor:top" coordsize="4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" path="m,29l21,,31,,41,16e" filled="f" strokeweight="0">
                    <v:path arrowok="t" o:connecttype="custom" o:connectlocs="0,29;21,0;31,0;41,16" o:connectangles="0,0,0,0"/>
                  </v:shape>
                  <v:line id="Line 148" o:spid="_x0000_s1172" style="position:absolute;flip:y;visibility:visible;mso-wrap-style:square" from="3717,1772" to="371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" strokeweight="0"/>
                  <v:line id="Line 149" o:spid="_x0000_s1173" style="position:absolute;flip:y;visibility:visible;mso-wrap-style:square" from="3717,1741" to="371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fDxAAAANwAAAAPAAAAZHJzL2Rvd25yZXYueG1sRE9NawIx&#10;EL0L/Q9hCr1pVqF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Kydx8PEAAAA3AAAAA8A&#10;AAAAAAAAAAAAAAAABwIAAGRycy9kb3ducmV2LnhtbFBLBQYAAAAAAwADALcAAAD4AgAAAAA=&#10;" strokeweight="0"/>
                  <v:shape id="Freeform 150" o:spid="_x0000_s1174" style="position:absolute;left:376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" path="m41,l10,,,16,,44,10,59r31,e" filled="f" strokeweight="0">
                    <v:path arrowok="t" o:connecttype="custom" o:connectlocs="41,0;10,0;0,16;0,44;10,59;41,59" o:connectangles="0,0,0,0,0,0"/>
                  </v:shape>
                  <v:shape id="Freeform 151" o:spid="_x0000_s1175" style="position:absolute;left:382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" path="m21,59r-11,l,44,,16,10,,21,,33,16r,28l21,59xe" filled="f" strokeweight="0">
                    <v:path arrowok="t" o:connecttype="custom" o:connectlocs="21,59;10,59;0,44;0,16;10,0;21,0;33,16;33,44;21,59" o:connectangles="0,0,0,0,0,0,0,0,0"/>
                  </v:shape>
                  <v:line id="Line 152" o:spid="_x0000_s1176" style="position:absolute;visibility:visible;mso-wrap-style:square" from="3854,1800" to="386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shape id="Freeform 153" o:spid="_x0000_s1177" style="position:absolute;left:3905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shape id="Freeform 154" o:spid="_x0000_s1178" style="position:absolute;left:4010;top:1756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155" o:spid="_x0000_s1179" style="position:absolute;left:407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" path="m23,59r-13,l,44,,16,10,,23,,33,16r,28l23,59xe" filled="f" strokeweight="0">
                    <v:path arrowok="t" o:connecttype="custom" o:connectlocs="23,59;10,59;0,44;0,16;10,0;23,0;33,16;33,44;23,59" o:connectangles="0,0,0,0,0,0,0,0,0"/>
                  </v:shape>
                  <v:line id="Line 156" o:spid="_x0000_s1180" style="position:absolute;visibility:visible;mso-wrap-style:square" from="4104,1800" to="411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shape id="Freeform 157" o:spid="_x0000_s1181" style="position:absolute;left:4135;top:1756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" path="m,l,44,10,59r10,l40,29e" filled="f" strokeweight="0">
                    <v:path arrowok="t" o:connecttype="custom" o:connectlocs="0,0;0,44;10,59;20,59;40,29" o:connectangles="0,0,0,0,0"/>
                  </v:shape>
                  <v:line id="Line 158" o:spid="_x0000_s1182" style="position:absolute;visibility:visible;mso-wrap-style:square" from="4175,1756" to="417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shape id="Freeform 159" o:spid="_x0000_s1183" style="position:absolute;left:4196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" path="m,74l10,90r23,l43,74r,-58l33,,10,,,16,,44,10,59r33,e" filled="f" strokeweight="0">
                    <v:path arrowok="t" o:connecttype="custom" o:connectlocs="0,74;10,90;33,90;43,74;43,16;33,0;10,0;0,16;0,44;10,59;43,59" o:connectangles="0,0,0,0,0,0,0,0,0,0,0"/>
                  </v:shape>
                  <v:shape id="Freeform 160" o:spid="_x0000_s1184" style="position:absolute;left:4259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" path="m,29r31,l41,16,31,,11,,,16,,44,11,59r20,e" filled="f" strokeweight="0">
                    <v:path arrowok="t" o:connecttype="custom" o:connectlocs="0,29;31,29;41,16;31,0;11,0;0,16;0,44;11,59;31,59" o:connectangles="0,0,0,0,0,0,0,0,0"/>
                  </v:shape>
                  <v:line id="Line 161" o:spid="_x0000_s1185" style="position:absolute;visibility:visible;mso-wrap-style:square" from="5105,2017" to="5105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line id="Line 162" o:spid="_x0000_s1186" style="position:absolute;visibility:visible;mso-wrap-style:square" from="5760,2088" to="5760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  <v:line id="Line 163" o:spid="_x0000_s1187" style="position:absolute;visibility:visible;mso-wrap-style:square" from="5204,3281" to="56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shape id="Freeform 164" o:spid="_x0000_s1188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" path="m99,r,30l,15,99,xe" fillcolor="black" stroked="f">
                    <v:path arrowok="t" o:connecttype="custom" o:connectlocs="99,0;99,30;0,15;99,0" o:connectangles="0,0,0,0"/>
                  </v:shape>
                  <v:shape id="Freeform 165" o:spid="_x0000_s1189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" path="m99,r,30l,15,99,xe" filled="f" strokeweight="0">
                    <v:path arrowok="t" o:connecttype="custom" o:connectlocs="99,0;99,30;0,15;99,0" o:connectangles="0,0,0,0"/>
                  </v:shape>
                  <v:shape id="Freeform 166" o:spid="_x0000_s1190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" path="m,l,30,100,15,,xe" fillcolor="black" stroked="f">
                    <v:path arrowok="t" o:connecttype="custom" o:connectlocs="0,0;0,30;100,15;0,0" o:connectangles="0,0,0,0"/>
                  </v:shape>
                  <v:shape id="Freeform 167" o:spid="_x0000_s1191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" path="m,l,30,100,15,,xe" filled="f" strokeweight="0">
                    <v:path arrowok="t" o:connecttype="custom" o:connectlocs="0,0;0,30;100,15;0,0" o:connectangles="0,0,0,0"/>
                  </v:shape>
                  <v:shape id="Freeform 168" o:spid="_x0000_s1192" style="position:absolute;left:5339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" path="m,49r34,l46,66r,16l34,100r-23,l,82,,33,23,,34,e" filled="f" strokeweight="0">
                    <v:path arrowok="t" o:connecttype="custom" o:connectlocs="0,49;34,49;46,66;46,82;34,100;11,100;0,82;0,33;23,0;34,0" o:connectangles="0,0,0,0,0,0,0,0,0,0"/>
                  </v:shape>
                  <v:shape id="Freeform 169" o:spid="_x0000_s1193" style="position:absolute;left:5408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" path="m,49r36,l46,66r,16l36,100r-23,l,82,,33,23,,36,e" filled="f" strokeweight="0">
                    <v:path arrowok="t" o:connecttype="custom" o:connectlocs="0,49;36,49;46,66;46,82;36,100;13,100;0,82;0,33;23,0;36,0" o:connectangles="0,0,0,0,0,0,0,0,0,0"/>
                  </v:shape>
                  <v:shape id="Freeform 170" o:spid="_x0000_s1194" style="position:absolute;left:5477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" path="m13,100l,82,,15,13,,36,,46,15r,67l36,100r-23,xe" filled="f" strokeweight="0">
                    <v:path arrowok="t" o:connecttype="custom" o:connectlocs="13,100;0,82;0,15;13,0;36,0;46,15;46,82;36,100;13,100" o:connectangles="0,0,0,0,0,0,0,0,0"/>
                  </v:shape>
                  <v:line id="Line 171" o:spid="_x0000_s1195" style="position:absolute;visibility:visible;mso-wrap-style:square" from="5105,2004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line id="Line 172" o:spid="_x0000_s1196" style="position:absolute;visibility:visible;mso-wrap-style:square" from="5760,2075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line id="Line 173" o:spid="_x0000_s1197" style="position:absolute;visibility:visible;mso-wrap-style:square" from="5760,3281" to="57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shape id="Freeform 174" o:spid="_x0000_s1198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" path="m89,26l,74,69,,89,26xe" fillcolor="black" stroked="f">
                    <v:path arrowok="t" o:connecttype="custom" o:connectlocs="89,26;0,74;69,0;89,26" o:connectangles="0,0,0,0"/>
                  </v:shape>
                  <v:shape id="Freeform 175" o:spid="_x0000_s1199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" path="m89,26l,74,69,,89,26xe" filled="f" strokeweight="0">
                    <v:path arrowok="t" o:connecttype="custom" o:connectlocs="89,26;0,74;69,0;89,26" o:connectangles="0,0,0,0"/>
                  </v:shape>
                  <v:line id="Line 176" o:spid="_x0000_s1200" style="position:absolute;flip:y;visibility:visible;mso-wrap-style:square" from="5877,1231" to="6305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" strokeweight="0"/>
                  <v:line id="Line 177" o:spid="_x0000_s1201" style="position:absolute;visibility:visible;mso-wrap-style:square" from="6305,1231" to="6404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shape id="Freeform 178" o:spid="_x0000_s1202" style="position:absolute;left:6455;top:1180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" path="m,100l,,33,,46,18r,15l33,51,,51e" filled="f" strokeweight="0">
                    <v:path arrowok="t" o:connecttype="custom" o:connectlocs="0,100;0,0;33,0;46,18;46,33;33,51;0,51" o:connectangles="0,0,0,0,0,0,0"/>
                  </v:shape>
                  <v:shape id="Freeform 179" o:spid="_x0000_s1203" style="position:absolute;left:6524;top:1213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" path="m23,67r-13,l,51,,18,10,,23,,36,18r,33l23,67xe" filled="f" strokeweight="0">
                    <v:path arrowok="t" o:connecttype="custom" o:connectlocs="23,67;10,67;0,51;0,18;10,0;23,0;36,18;36,51;23,67" o:connectangles="0,0,0,0,0,0,0,0,0"/>
                  </v:shape>
                  <v:line id="Line 180" o:spid="_x0000_s1204" style="position:absolute;visibility:visible;mso-wrap-style:square" from="6560,1264" to="6570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line id="Line 181" o:spid="_x0000_s1205" style="position:absolute;flip:y;visibility:visible;mso-wrap-style:square" from="6593,1213" to="6593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" strokeweight="0"/>
                  <v:shape id="Freeform 182" o:spid="_x0000_s1206" style="position:absolute;left:6593;top:1213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" path="m,34l23,,35,,46,18r,49e" filled="f" strokeweight="0">
                    <v:path arrowok="t" o:connecttype="custom" o:connectlocs="0,34;23,0;35,0;46,18;46,67" o:connectangles="0,0,0,0,0"/>
                  </v:shape>
                  <v:shape id="Freeform 183" o:spid="_x0000_s1207" style="position:absolute;left:6662;top:1213;width:48;height:67;visibility:visible;mso-wrap-style:square;v-text-anchor:top" coordsize="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" path="m,34r35,l48,18,35,,12,,,18,,51,12,67r23,e" filled="f" strokeweight="0">
                    <v:path arrowok="t" o:connecttype="custom" o:connectlocs="0,34;35,34;48,18;35,0;12,0;0,18;0,51;12,67;35,67" o:connectangles="0,0,0,0,0,0,0,0,0"/>
                  </v:shape>
                  <v:shape id="Freeform 184" o:spid="_x0000_s1208" style="position:absolute;left:6756;top:1180;width:10;height:100;visibility:visible;mso-wrap-style:square;v-text-anchor:top" coordsize="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" path="m,l,84r10,16e" filled="f" strokeweight="0">
                    <v:path arrowok="t" o:connecttype="custom" o:connectlocs="0,0;0,84;10,100" o:connectangles="0,0,0"/>
                  </v:shape>
                  <v:line id="Line 185" o:spid="_x0000_s1209" style="position:absolute;visibility:visible;mso-wrap-style:square" from="843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" strokecolor="#848484" strokeweight="0"/>
                  <v:line id="Line 186" o:spid="_x0000_s1210" style="position:absolute;visibility:visible;mso-wrap-style:square" from="843,1160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" strokecolor="#848484" strokeweight="0"/>
                  <v:line id="Line 187" o:spid="_x0000_s1211" style="position:absolute;visibility:visible;mso-wrap-style:square" from="917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" strokecolor="#848484" strokeweight="0"/>
                  <v:line id="Line 188" o:spid="_x0000_s1212" style="position:absolute;visibility:visible;mso-wrap-style:square" from="843,1655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" strokecolor="#848484" strokeweight="0"/>
                  <v:line id="Line 189" o:spid="_x0000_s1213" style="position:absolute;visibility:visible;mso-wrap-style:square" from="1289,1160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" strokecolor="#848484" strokeweight="0"/>
                  <v:line id="Line 190" o:spid="_x0000_s1214" style="position:absolute;visibility:visible;mso-wrap-style:square" from="917,1655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" strokecolor="#848484" strokeweight="0"/>
                  <v:line id="Line 191" o:spid="_x0000_s1215" style="position:absolute;visibility:visible;mso-wrap-style:square" from="1215,1655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" strokecolor="#848484" strokeweight="0"/>
                  <v:line id="Line 192" o:spid="_x0000_s1216" style="position:absolute;flip:y;visibility:visible;mso-wrap-style:square" from="1065,2575" to="1065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7BxAAAANwAAAAPAAAAZHJzL2Rvd25yZXYueG1sRE9NawIx&#10;EL0X/A9hCt5qtlJs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EdT3sHEAAAA3AAAAA8A&#10;AAAAAAAAAAAAAAAABwIAAGRycy9kb3ducmV2LnhtbFBLBQYAAAAAAwADALcAAAD4AgAAAAA=&#10;" strokeweight="0"/>
                  <v:line id="Line 193" o:spid="_x0000_s1217" style="position:absolute;flip:y;visibility:visible;mso-wrap-style:square" from="1065,2537" to="1065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taxAAAANwAAAAPAAAAZHJzL2Rvd25yZXYueG1sRE9NawIx&#10;EL0X/A9hCt5qtkJt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Cgfe1rEAAAA3AAAAA8A&#10;AAAAAAAAAAAAAAAABwIAAGRycy9kb3ducmV2LnhtbFBLBQYAAAAAAwADALcAAAD4AgAAAAA=&#10;" strokeweight="0"/>
                  <v:line id="Line 194" o:spid="_x0000_s1218" style="position:absolute;flip:y;visibility:visible;mso-wrap-style:square" from="1065,2417" to="1065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" strokeweight="0"/>
                  <v:line id="Line 195" o:spid="_x0000_s1219" style="position:absolute;flip:y;visibility:visible;mso-wrap-style:square" from="1065,2376" to="1065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" strokeweight="0"/>
                  <v:line id="Line 196" o:spid="_x0000_s1220" style="position:absolute;flip:y;visibility:visible;mso-wrap-style:square" from="1065,2259" to="1065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" strokeweight="0"/>
                  <v:line id="Line 197" o:spid="_x0000_s1221" style="position:absolute;flip:y;visibility:visible;mso-wrap-style:square" from="1065,2218" to="1065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" strokeweight="0"/>
                  <v:line id="Line 198" o:spid="_x0000_s1222" style="position:absolute;flip:y;visibility:visible;mso-wrap-style:square" from="1065,2098" to="1065,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" strokeweight="0"/>
                  <v:line id="Line 199" o:spid="_x0000_s1223" style="position:absolute;flip:y;visibility:visible;mso-wrap-style:square" from="1065,2060" to="1065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" strokeweight="0"/>
                  <v:line id="Line 200" o:spid="_x0000_s1224" style="position:absolute;flip:y;visibility:visible;mso-wrap-style:square" from="1065,1940" to="1065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" strokeweight="0"/>
                  <v:line id="Line 201" o:spid="_x0000_s1225" style="position:absolute;flip:y;visibility:visible;mso-wrap-style:square" from="1065,1902" to="106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JOxgAAANwAAAAPAAAAZHJzL2Rvd25yZXYueG1sRI9BawIx&#10;FITvgv8hPKE3zdZC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+5WyTsYAAADcAAAA&#10;DwAAAAAAAAAAAAAAAAAHAgAAZHJzL2Rvd25yZXYueG1sUEsFBgAAAAADAAMAtwAAAPoCAAAAAA==&#10;" strokeweight="0"/>
                  <v:line id="Line 202" o:spid="_x0000_s1226" style="position:absolute;flip:y;visibility:visible;mso-wrap-style:square" from="1065,1782" to="1065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o6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dHwqOsYAAADcAAAA&#10;DwAAAAAAAAAAAAAAAAAHAgAAZHJzL2Rvd25yZXYueG1sUEsFBgAAAAADAAMAtwAAAPoCAAAAAA==&#10;" strokeweight="0"/>
                  <v:line id="Line 203" o:spid="_x0000_s1227" style="position:absolute;flip:y;visibility:visible;mso-wrap-style:square" from="1065,1741" to="1065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+hxgAAANwAAAAPAAAAZHJzL2Rvd25yZXYueG1sRI9BawIx&#10;FITvgv8hPKE3zVZo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GzCPocYAAADcAAAA&#10;DwAAAAAAAAAAAAAAAAAHAgAAZHJzL2Rvd25yZXYueG1sUEsFBgAAAAADAAMAtwAAAPoCAAAAAA==&#10;" strokeweight="0"/>
                  <v:line id="Line 204" o:spid="_x0000_s1228" style="position:absolute;flip:y;visibility:visible;mso-wrap-style:square" from="1065,1624" to="1065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" strokeweight="0"/>
                </v:group>
                <v:group id="Group 205" o:spid="_x0000_s1229" style="position:absolute;left:1244;top:4057;width:55144;height:16644" coordorigin="196,637" coordsize="8684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line id="Line 206" o:spid="_x0000_s1230" style="position:absolute;flip:y;visibility:visible;mso-wrap-style:square" from="1065,1583" to="1065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" strokeweight="0"/>
                  <v:line id="Line 207" o:spid="_x0000_s1231" style="position:absolute;flip:y;visibility:visible;mso-wrap-style:square" from="1065,1463" to="1065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" strokeweight="0"/>
                  <v:line id="Line 208" o:spid="_x0000_s1232" style="position:absolute;flip:y;visibility:visible;mso-wrap-style:square" from="1065,1425" to="106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" strokeweight="0"/>
                  <v:line id="Line 209" o:spid="_x0000_s1233" style="position:absolute;flip:y;visibility:visible;mso-wrap-style:square" from="1065,1305" to="1065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" strokeweight="0"/>
                  <v:line id="Line 210" o:spid="_x0000_s1234" style="position:absolute;flip:y;visibility:visible;mso-wrap-style:square" from="1065,1267" to="1065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" strokeweight="0"/>
                  <v:line id="Line 211" o:spid="_x0000_s1235" style="position:absolute;flip:y;visibility:visible;mso-wrap-style:square" from="1065,1147" to="1065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STxgAAANwAAAAPAAAAZHJzL2Rvd25yZXYueG1sRI9BawIx&#10;FITvgv8hPMGbZlVo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fkwkk8YAAADcAAAA&#10;DwAAAAAAAAAAAAAAAAAHAgAAZHJzL2Rvd25yZXYueG1sUEsFBgAAAAADAAMAtwAAAPoCAAAAAA==&#10;" strokeweight="0"/>
                  <v:line id="Line 212" o:spid="_x0000_s1236" style="position:absolute;flip:y;visibility:visible;mso-wrap-style:square" from="1065,1106" to="1065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zn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8aW858YAAADcAAAA&#10;DwAAAAAAAAAAAAAAAAAHAgAAZHJzL2Rvd25yZXYueG1sUEsFBgAAAAADAAMAtwAAAPoCAAAAAA==&#10;" strokeweight="0"/>
                  <v:line id="Line 213" o:spid="_x0000_s1237" style="position:absolute;flip:y;visibility:visible;mso-wrap-style:square" from="1065,1027" to="1065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l8xgAAANwAAAAPAAAAZHJzL2Rvd25yZXYueG1sRI9BawIx&#10;FITvgv8hPMGbZhVs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nukZfMYAAADcAAAA&#10;DwAAAAAAAAAAAAAAAAAHAgAAZHJzL2Rvd25yZXYueG1sUEsFBgAAAAADAAMAtwAAAPoCAAAAAA==&#10;" strokeweight="0"/>
                  <v:line id="Line 214" o:spid="_x0000_s1238" style="position:absolute;flip:x;visibility:visible;mso-wrap-style:square" from="3877,1083" to="432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EZ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Pivg90w6AnL5AwAA//8DAFBLAQItABQABgAIAAAAIQDb4fbL7gAAAIUBAAATAAAAAAAAAAAA&#10;AAAAAAAAAABbQ29udGVudF9UeXBlc10ueG1sUEsBAi0AFAAGAAgAAAAhAFr0LFu/AAAAFQEAAAsA&#10;AAAAAAAAAAAAAAAAHwEAAF9yZWxzLy5yZWxzUEsBAi0AFAAGAAgAAAAhANViMRnEAAAA3AAAAA8A&#10;AAAAAAAAAAAAAAAABwIAAGRycy9kb3ducmV2LnhtbFBLBQYAAAAAAwADALcAAAD4AgAAAAA=&#10;" strokecolor="#848484" strokeweight="0"/>
                  <v:line id="Line 215" o:spid="_x0000_s1239" style="position:absolute;visibility:visible;mso-wrap-style:square" from="3679,1474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K7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" strokecolor="#848484" strokeweight="0"/>
                  <v:line id="Line 216" o:spid="_x0000_s1240" style="position:absolute;visibility:visible;mso-wrap-style:square" from="3679,1137" to="367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" strokecolor="#848484" strokeweight="0"/>
                  <v:line id="Line 217" o:spid="_x0000_s1241" style="position:absolute;flip:x;visibility:visible;mso-wrap-style:square" from="3679,1083" to="387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" strokecolor="#848484" strokeweight="0"/>
                  <v:line id="Line 218" o:spid="_x0000_s1242" style="position:absolute;visibility:visible;mso-wrap-style:square" from="3679,1027" to="387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By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" strokecolor="#848484" strokeweight="0"/>
                  <v:line id="Line 219" o:spid="_x0000_s1243" style="position:absolute;visibility:visible;mso-wrap-style:square" from="3679,691" to="367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9XpwgAAANw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" strokecolor="#848484" strokeweight="0"/>
                  <v:line id="Line 220" o:spid="_x0000_s1244" style="position:absolute;flip:x;visibility:visible;mso-wrap-style:square" from="3679,637" to="3877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" strokecolor="#848484" strokeweight="0"/>
                  <v:line id="Line 221" o:spid="_x0000_s1245" style="position:absolute;flip:x;visibility:visible;mso-wrap-style:square" from="3877,637" to="4323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" strokecolor="#848484" strokeweight="0"/>
                  <v:line id="Line 222" o:spid="_x0000_s1246" style="position:absolute;visibility:visible;mso-wrap-style:square" from="3877,1530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HZx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" strokecolor="#848484" strokeweight="0"/>
                  <v:line id="Line 223" o:spid="_x0000_s1247" style="position:absolute;visibility:visible;mso-wrap-style:square" from="3877,637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q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" strokecolor="#848484" strokeweight="0"/>
                  <v:line id="Line 224" o:spid="_x0000_s1248" style="position:absolute;flip:y;visibility:visible;mso-wrap-style:square" from="4323,637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uk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lCrh70w+AnLxCwAA//8DAFBLAQItABQABgAIAAAAIQDb4fbL7gAAAIUBAAATAAAAAAAAAAAA&#10;AAAAAAAAAABbQ29udGVudF9UeXBlc10ueG1sUEsBAi0AFAAGAAgAAAAhAFr0LFu/AAAAFQEAAAsA&#10;AAAAAAAAAAAAAAAAHwEAAF9yZWxzLy5yZWxzUEsBAi0AFAAGAAgAAAAhABsO+6TEAAAA3AAAAA8A&#10;AAAAAAAAAAAAAAAABwIAAGRycy9kb3ducmV2LnhtbFBLBQYAAAAAAwADALcAAAD4AgAAAAA=&#10;" strokecolor="#848484" strokeweight="0"/>
                  <v:line id="Line 225" o:spid="_x0000_s1249" style="position:absolute;flip:x;visibility:visible;mso-wrap-style:square" from="5105,2475" to="555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4/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" strokecolor="#848484" strokeweight="0"/>
                  <v:line id="Line 226" o:spid="_x0000_s1250" style="position:absolute;visibility:visible;mso-wrap-style:square" from="4906,2868" to="5105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x0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" strokecolor="#848484" strokeweight="0"/>
                  <v:line id="Line 227" o:spid="_x0000_s1251" style="position:absolute;visibility:visible;mso-wrap-style:square" from="4906,2531" to="490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" strokecolor="#848484" strokeweight="0"/>
                  <v:line id="Line 228" o:spid="_x0000_s1252" style="position:absolute;flip:x;visibility:visible;mso-wrap-style:square" from="4906,2475" to="510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CW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H5yUJbBAAAA3AAAAA8AAAAA&#10;AAAAAAAAAAAABwIAAGRycy9kb3ducmV2LnhtbFBLBQYAAAAAAwADALcAAAD1AgAAAAA=&#10;" strokecolor="#848484" strokeweight="0"/>
                  <v:line id="Line 229" o:spid="_x0000_s1253" style="position:absolute;visibility:visible;mso-wrap-style:square" from="4906,2422" to="5105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M0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BjWkM0wgAAANwAAAAPAAAA&#10;AAAAAAAAAAAAAAcCAABkcnMvZG93bnJldi54bWxQSwUGAAAAAAMAAwC3AAAA9gIAAAAA&#10;" strokecolor="#848484" strokeweight="0"/>
                  <v:line id="Line 230" o:spid="_x0000_s1254" style="position:absolute;visibility:visible;mso-wrap-style:square" from="4906,2085" to="4906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1DwgAAANwAAAAPAAAAZHJzL2Rvd25yZXYueG1sRI9BawIx&#10;FITvBf9DeIK3mnWL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CTiN1DwgAAANwAAAAPAAAA&#10;AAAAAAAAAAAAAAcCAABkcnMvZG93bnJldi54bWxQSwUGAAAAAAMAAwC3AAAA9gIAAAAA&#10;" strokecolor="#848484" strokeweight="0"/>
                  <v:line id="Line 231" o:spid="_x0000_s1255" style="position:absolute;flip:x;visibility:visible;mso-wrap-style:square" from="4906,2029" to="510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7hxQAAANw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OoM7hxQAAANwAAAAP&#10;AAAAAAAAAAAAAAAAAAcCAABkcnMvZG93bnJldi54bWxQSwUGAAAAAAMAAwC3AAAA+QIAAAAA&#10;" strokecolor="#848484" strokeweight="0"/>
                  <v:line id="Line 232" o:spid="_x0000_s1256" style="position:absolute;flip:x;visibility:visible;mso-wrap-style:square" from="5105,2029" to="5551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aV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" strokecolor="#848484" strokeweight="0"/>
                  <v:line id="Line 233" o:spid="_x0000_s1257" style="position:absolute;visibility:visible;mso-wrap-style:square" from="5105,2922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U3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AcYUU3wgAAANwAAAAPAAAA&#10;AAAAAAAAAAAAAAcCAABkcnMvZG93bnJldi54bWxQSwUGAAAAAAMAAwC3AAAA9gIAAAAA&#10;" strokecolor="#848484" strokeweight="0"/>
                  <v:line id="Line 234" o:spid="_x0000_s1258" style="position:absolute;flip:y;visibility:visible;mso-wrap-style:square" from="5551,2029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15xAAAANw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MgnxfwdyYdAbn+BQAA//8DAFBLAQItABQABgAIAAAAIQDb4fbL7gAAAIUBAAATAAAAAAAAAAAA&#10;AAAAAAAAAABbQ29udGVudF9UeXBlc10ueG1sUEsBAi0AFAAGAAgAAAAhAFr0LFu/AAAAFQEAAAsA&#10;AAAAAAAAAAAAAAAAHwEAAF9yZWxzLy5yZWxzUEsBAi0AFAAGAAgAAAAhAJ7XbXnEAAAA3AAAAA8A&#10;AAAAAAAAAAAAAAAABwIAAGRycy9kb3ducmV2LnhtbFBLBQYAAAAAAwADALcAAAD4AgAAAAA=&#10;" strokecolor="#848484" strokeweight="0"/>
                  <v:line id="Line 235" o:spid="_x0000_s1259" style="position:absolute;flip:x;visibility:visible;mso-wrap-style:square" from="2438,1083" to="2884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ji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Dxm8jixQAAANwAAAAP&#10;AAAAAAAAAAAAAAAAAAcCAABkcnMvZG93bnJldi54bWxQSwUGAAAAAAMAAwC3AAAA+QIAAAAA&#10;" strokecolor="#848484" strokeweight="0"/>
                  <v:line id="Line 236" o:spid="_x0000_s1260" style="position:absolute;visibility:visible;mso-wrap-style:square" from="2239,1474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" strokecolor="#848484" strokeweight="0"/>
                  <v:line id="Line 237" o:spid="_x0000_s1261" style="position:absolute;visibility:visible;mso-wrap-style:square" from="2239,1137" to="223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8y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CdLE8ywgAAANwAAAAPAAAA&#10;AAAAAAAAAAAAAAcCAABkcnMvZG93bnJldi54bWxQSwUGAAAAAAMAAwC3AAAA9gIAAAAA&#10;" strokecolor="#848484" strokeweight="0"/>
                  <v:line id="Line 238" o:spid="_x0000_s1262" style="position:absolute;flip:x;visibility:visible;mso-wrap-style:square" from="2239,1083" to="243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Pr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CZ0I+vBAAAA3AAAAA8AAAAA&#10;AAAAAAAAAAAABwIAAGRycy9kb3ducmV2LnhtbFBLBQYAAAAAAwADALcAAAD1AgAAAAA=&#10;" strokecolor="#848484" strokeweight="0"/>
                  <v:line id="Line 239" o:spid="_x0000_s1263" style="position:absolute;visibility:visible;mso-wrap-style:square" from="2239,1027" to="2438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BJ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A7XDBJwgAAANwAAAAPAAAA&#10;AAAAAAAAAAAAAAcCAABkcnMvZG93bnJldi54bWxQSwUGAAAAAAMAAwC3AAAA9gIAAAAA&#10;" strokecolor="#848484" strokeweight="0"/>
                  <v:line id="Line 240" o:spid="_x0000_s1264" style="position:absolute;visibility:visible;mso-wrap-style:square" from="2239,691" to="223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4+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DLjq4+wgAAANwAAAAPAAAA&#10;AAAAAAAAAAAAAAcCAABkcnMvZG93bnJldi54bWxQSwUGAAAAAAMAAwC3AAAA9gIAAAAA&#10;" strokecolor="#848484" strokeweight="0"/>
                  <v:line id="Line 241" o:spid="_x0000_s1265" style="position:absolute;flip:x;visibility:visible;mso-wrap-style:square" from="2239,637" to="243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2c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Wpr2cxQAAANwAAAAP&#10;AAAAAAAAAAAAAAAAAAcCAABkcnMvZG93bnJldi54bWxQSwUGAAAAAAMAAwC3AAAA+QIAAAAA&#10;" strokecolor="#848484" strokeweight="0"/>
                  <v:line id="Line 242" o:spid="_x0000_s1266" style="position:absolute;flip:x;visibility:visible;mso-wrap-style:square" from="2438,637" to="2884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Xo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BZTyXoxQAAANwAAAAP&#10;AAAAAAAAAAAAAAAAAAcCAABkcnMvZG93bnJldi54bWxQSwUGAAAAAAMAAwC3AAAA+QIAAAAA&#10;" strokecolor="#848484" strokeweight="0"/>
                  <v:line id="Line 243" o:spid="_x0000_s1267" style="position:absolute;visibility:visible;mso-wrap-style:square" from="2438,1530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ZK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BEZzZKwgAAANwAAAAPAAAA&#10;AAAAAAAAAAAAAAcCAABkcnMvZG93bnJldi54bWxQSwUGAAAAAAMAAwC3AAAA9gIAAAAA&#10;" strokecolor="#848484" strokeweight="0"/>
                  <v:line id="Line 244" o:spid="_x0000_s1268" style="position:absolute;visibility:visible;mso-wrap-style:square" from="2438,637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g9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fBrBH9n0hGQ8ycAAAD//wMAUEsBAi0AFAAGAAgAAAAhANvh9svuAAAAhQEAABMAAAAAAAAAAAAA&#10;AAAAAAAAAFtDb250ZW50X1R5cGVzXS54bWxQSwECLQAUAAYACAAAACEAWvQsW78AAAAVAQAACwAA&#10;AAAAAAAAAAAAAAAfAQAAX3JlbHMvLnJlbHNQSwECLQAUAAYACAAAACEAtLWoPcMAAADcAAAADwAA&#10;AAAAAAAAAAAAAAAHAgAAZHJzL2Rvd25yZXYueG1sUEsFBgAAAAADAAMAtwAAAPcCAAAAAA==&#10;" strokecolor="#848484" strokeweight="0"/>
                  <v:line id="Line 245" o:spid="_x0000_s1269" style="position:absolute;flip:y;visibility:visible;mso-wrap-style:square" from="2884,637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uf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CpnbufxQAAANwAAAAP&#10;AAAAAAAAAAAAAAAAAAcCAABkcnMvZG93bnJldi54bWxQSwUGAAAAAAMAAwC3AAAA+QIAAAAA&#10;" strokecolor="#848484" strokeweight="0"/>
                  <v:line id="Line 246" o:spid="_x0000_s1270" style="position:absolute;flip:x;visibility:visible;mso-wrap-style:square" from="3151,1083" to="359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/t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NgCL+3BAAAA3AAAAA8AAAAA&#10;AAAAAAAAAAAABwIAAGRycy9kb3ducmV2LnhtbFBLBQYAAAAAAwADALcAAAD1AgAAAAA=&#10;" strokecolor="#848484" strokeweight="0"/>
                  <v:line id="Line 247" o:spid="_x0000_s1271" style="position:absolute;visibility:visible;mso-wrap-style:square" from="2955,1474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xP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DFKjxPwgAAANwAAAAPAAAA&#10;AAAAAAAAAAAAAAcCAABkcnMvZG93bnJldi54bWxQSwUGAAAAAAMAAwC3AAAA9gIAAAAA&#10;" strokecolor="#848484" strokeweight="0"/>
                  <v:line id="Line 248" o:spid="_x0000_s1272" style="position:absolute;visibility:visible;mso-wrap-style:square" from="2955,1137" to="2955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" strokecolor="#848484" strokeweight="0"/>
                  <v:line id="Line 249" o:spid="_x0000_s1273" style="position:absolute;flip:x;visibility:visible;mso-wrap-style:square" from="2955,1083" to="315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" strokecolor="#848484" strokeweight="0"/>
                  <v:line id="Line 250" o:spid="_x0000_s1274" style="position:absolute;visibility:visible;mso-wrap-style:square" from="2955,1027" to="3151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jj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" strokecolor="#848484" strokeweight="0"/>
                  <v:line id="Line 251" o:spid="_x0000_s1275" style="position:absolute;visibility:visible;mso-wrap-style:square" from="2955,691" to="2955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514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" strokecolor="#848484" strokeweight="0"/>
                  <v:line id="Line 252" o:spid="_x0000_s1276" style="position:absolute;flip:x;visibility:visible;mso-wrap-style:square" from="2955,637" to="3151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M1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clrM1xQAAANwAAAAP&#10;AAAAAAAAAAAAAAAAAAcCAABkcnMvZG93bnJldi54bWxQSwUGAAAAAAMAAwC3AAAA+QIAAAAA&#10;" strokecolor="#848484" strokeweight="0"/>
                  <v:line id="Line 253" o:spid="_x0000_s1277" style="position:absolute;flip:x;visibility:visible;mso-wrap-style:square" from="3151,637" to="3597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hauxQAAANw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z2hauxQAAANwAAAAP&#10;AAAAAAAAAAAAAAAAAAcCAABkcnMvZG93bnJldi54bWxQSwUGAAAAAAMAAwC3AAAA+QIAAAAA&#10;" strokecolor="#848484" strokeweight="0"/>
                  <v:line id="Line 254" o:spid="_x0000_s1278" style="position:absolute;visibility:visible;mso-wrap-style:square" from="3151,1530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7g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dDaH3zPpCMjVGwAA//8DAFBLAQItABQABgAIAAAAIQDb4fbL7gAAAIUBAAATAAAAAAAAAAAAAAAA&#10;AAAAAABbQ29udGVudF9UeXBlc10ueG1sUEsBAi0AFAAGAAgAAAAhAFr0LFu/AAAAFQEAAAsAAAAA&#10;AAAAAAAAAAAAHwEAAF9yZWxzLy5yZWxzUEsBAi0AFAAGAAgAAAAhADFsPuDBAAAA3AAAAA8AAAAA&#10;AAAAAAAAAAAABwIAAGRycy9kb3ducmV2LnhtbFBLBQYAAAAAAwADALcAAAD1AgAAAAA=&#10;" strokecolor="#848484" strokeweight="0"/>
                  <v:line id="Line 255" o:spid="_x0000_s1279" style="position:absolute;visibility:visible;mso-wrap-style:square" from="3151,637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" strokecolor="#848484" strokeweight="0"/>
                  <v:line id="Line 256" o:spid="_x0000_s1280" style="position:absolute;flip:y;visibility:visible;mso-wrap-style:square" from="3597,637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kw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F3buTDBAAAA3AAAAA8AAAAA&#10;AAAAAAAAAAAABwIAAGRycy9kb3ducmV2LnhtbFBLBQYAAAAAAwADALcAAAD1AgAAAAA=&#10;" strokecolor="#848484" strokeweight="0"/>
                  <v:line id="Line 257" o:spid="_x0000_s1281" style="position:absolute;flip:x;visibility:visible;mso-wrap-style:square" from="2453,2475" to="2899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yrxQAAANw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" strokecolor="#848484" strokeweight="0"/>
                  <v:line id="Line 258" o:spid="_x0000_s1282" style="position:absolute;visibility:visible;mso-wrap-style:square" from="2255,2868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my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" strokecolor="#848484" strokeweight="0"/>
                  <v:line id="Line 259" o:spid="_x0000_s1283" style="position:absolute;visibility:visible;mso-wrap-style:square" from="2255,2531" to="225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wp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eDKCvzPpCMjFCwAA//8DAFBLAQItABQABgAIAAAAIQDb4fbL7gAAAIUBAAATAAAAAAAAAAAAAAAA&#10;AAAAAABbQ29udGVudF9UeXBlc10ueG1sUEsBAi0AFAAGAAgAAAAhAFr0LFu/AAAAFQEAAAsAAAAA&#10;AAAAAAAAAAAAHwEAAF9yZWxzLy5yZWxzUEsBAi0AFAAGAAgAAAAhAHDpbCnBAAAA3AAAAA8AAAAA&#10;AAAAAAAAAAAABwIAAGRycy9kb3ducmV2LnhtbFBLBQYAAAAAAwADALcAAAD1AgAAAAA=&#10;" strokecolor="#848484" strokeweight="0"/>
                  <v:line id="Line 260" o:spid="_x0000_s1284" style="position:absolute;flip:x;visibility:visible;mso-wrap-style:square" from="2255,2475" to="2453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Rn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VKng70w+AnLxCwAA//8DAFBLAQItABQABgAIAAAAIQDb4fbL7gAAAIUBAAATAAAAAAAAAAAA&#10;AAAAAAAAAABbQ29udGVudF9UeXBlc10ueG1sUEsBAi0AFAAGAAgAAAAhAFr0LFu/AAAAFQEAAAsA&#10;AAAAAAAAAAAAAAAAHwEAAF9yZWxzLy5yZWxzUEsBAi0AFAAGAAgAAAAhAPJfRGfEAAAA3AAAAA8A&#10;AAAAAAAAAAAAAAAABwIAAGRycy9kb3ducmV2LnhtbFBLBQYAAAAAAwADALcAAAD4AgAAAAA=&#10;" strokecolor="#848484" strokeweight="0"/>
                  <v:line id="Line 261" o:spid="_x0000_s1285" style="position:absolute;visibility:visible;mso-wrap-style:square" from="2255,2422" to="2453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fF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73dXxcMAAADcAAAADwAA&#10;AAAAAAAAAAAAAAAHAgAAZHJzL2Rvd25yZXYueG1sUEsFBgAAAAADAAMAtwAAAPcCAAAAAA==&#10;" strokecolor="#848484" strokeweight="0"/>
                  <v:line id="Line 262" o:spid="_x0000_s1286" style="position:absolute;visibility:visible;mso-wrap-style:square" from="2255,2085" to="2255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+x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YJ7PscMAAADcAAAADwAA&#10;AAAAAAAAAAAAAAAHAgAAZHJzL2Rvd25yZXYueG1sUEsFBgAAAAADAAMAtwAAAPcCAAAAAA==&#10;" strokecolor="#848484" strokeweight="0"/>
                  <v:line id="Line 263" o:spid="_x0000_s1287" style="position:absolute;flip:x;visibility:visible;mso-wrap-style:square" from="2255,2029" to="2453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wT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L+bwdyYdAbn+BQAA//8DAFBLAQItABQABgAIAAAAIQDb4fbL7gAAAIUBAAATAAAAAAAAAAAA&#10;AAAAAAAAAABbQ29udGVudF9UeXBlc10ueG1sUEsBAi0AFAAGAAgAAAAhAFr0LFu/AAAAFQEAAAsA&#10;AAAAAAAAAAAAAAAAHwEAAF9yZWxzLy5yZWxzUEsBAi0AFAAGAAgAAAAhAH223BPEAAAA3AAAAA8A&#10;AAAAAAAAAAAAAAAABwIAAGRycy9kb3ducmV2LnhtbFBLBQYAAAAAAwADALcAAAD4AgAAAAA=&#10;" strokecolor="#848484" strokeweight="0"/>
                  <v:line id="Line 264" o:spid="_x0000_s1288" style="position:absolute;flip:x;visibility:visible;mso-wrap-style:square" from="2453,2029" to="2899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Jk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SqXg70w+AnLxCwAA//8DAFBLAQItABQABgAIAAAAIQDb4fbL7gAAAIUBAAATAAAAAAAAAAAA&#10;AAAAAAAAAABbQ29udGVudF9UeXBlc10ueG1sUEsBAi0AFAAGAAgAAAAhAFr0LFu/AAAAFQEAAAsA&#10;AAAAAAAAAAAAAAAAHwEAAF9yZWxzLy5yZWxzUEsBAi0AFAAGAAgAAAAhAI1kQmTEAAAA3AAAAA8A&#10;AAAAAAAAAAAAAAAABwIAAGRycy9kb3ducmV2LnhtbFBLBQYAAAAAAwADALcAAAD4AgAAAAA=&#10;" strokecolor="#848484" strokeweight="0"/>
                  <v:line id="Line 265" o:spid="_x0000_s1289" style="position:absolute;visibility:visible;mso-wrap-style:square" from="2453,2922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HG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" strokecolor="#848484" strokeweight="0"/>
                  <v:line id="Line 266" o:spid="_x0000_s1290" style="position:absolute;visibility:visible;mso-wrap-style:square" from="2453,2029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W0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" strokecolor="#848484" strokeweight="0"/>
                  <v:line id="Line 267" o:spid="_x0000_s1291" style="position:absolute;flip:y;visibility:visible;mso-wrap-style:square" from="2899,2029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9YW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XjzD75l0BOT6AQAA//8DAFBLAQItABQABgAIAAAAIQDb4fbL7gAAAIUBAAATAAAAAAAAAAAA&#10;AAAAAAAAAABbQ29udGVudF9UeXBlc10ueG1sUEsBAi0AFAAGAAgAAAAhAFr0LFu/AAAAFQEAAAsA&#10;AAAAAAAAAAAAAAAAHwEAAF9yZWxzLy5yZWxzUEsBAi0AFAAGAAgAAAAhAPz71hbEAAAA3AAAAA8A&#10;AAAAAAAAAAAAAAAABwIAAGRycy9kb3ducmV2LnhtbFBLBQYAAAAAAwADALcAAAD4AgAAAAA=&#10;" strokecolor="#848484" strokeweight="0"/>
                  <v:line id="Line 268" o:spid="_x0000_s1292" style="position:absolute;visibility:visible;mso-wrap-style:square" from="4886,890" to="5332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9v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y&#10;Nc1PZ9IRkJs7AAAA//8DAFBLAQItABQABgAIAAAAIQDb4fbL7gAAAIUBAAATAAAAAAAAAAAAAAAA&#10;AAAAAABbQ29udGVudF9UeXBlc10ueG1sUEsBAi0AFAAGAAgAAAAhAFr0LFu/AAAAFQEAAAsAAAAA&#10;AAAAAAAAAAAAHwEAAF9yZWxzLy5yZWxzUEsBAi0AFAAGAAgAAAAhAJp8X2/BAAAA3AAAAA8AAAAA&#10;AAAAAAAAAAAABwIAAGRycy9kb3ducmV2LnhtbFBLBQYAAAAAAwADALcAAAD1AgAAAAA=&#10;" strokecolor="#848484" strokeweight="0"/>
                  <v:line id="Line 269" o:spid="_x0000_s1293" style="position:absolute;visibility:visible;mso-wrap-style:square" from="4687,128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Pr0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" strokecolor="#848484" strokeweight="0"/>
                  <v:line id="Line 270" o:spid="_x0000_s1294" style="position:absolute;visibility:visible;mso-wrap-style:square" from="4687,943" to="468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" strokecolor="#848484" strokeweight="0"/>
                  <v:line id="Line 271" o:spid="_x0000_s1295" style="position:absolute;flip:x;visibility:visible;mso-wrap-style:square" from="4687,890" to="4886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ch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AYynchxQAAANwAAAAP&#10;AAAAAAAAAAAAAAAAAAcCAABkcnMvZG93bnJldi54bWxQSwUGAAAAAAMAAwC3AAAA+QIAAAAA&#10;" strokecolor="#848484" strokeweight="0"/>
                  <v:line id="Line 272" o:spid="_x0000_s1296" style="position:absolute;visibility:visible;mso-wrap-style:square" from="4886,89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ls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objD/g7k46AXPwCAAD//wMAUEsBAi0AFAAGAAgAAAAhANvh9svuAAAAhQEAABMAAAAAAAAAAAAA&#10;AAAAAAAAAFtDb250ZW50X1R5cGVzXS54bWxQSwECLQAUAAYACAAAACEAWvQsW78AAAAVAQAACwAA&#10;AAAAAAAAAAAAAAAfAQAAX3JlbHMvLnJlbHNQSwECLQAUAAYACAAAACEA5UdZbMMAAADcAAAADwAA&#10;AAAAAAAAAAAAAAAHAgAAZHJzL2Rvd25yZXYueG1sUEsFBgAAAAADAAMAtwAAAPcCAAAAAA==&#10;" strokecolor="#848484" strokeweight="0"/>
                  <v:line id="Line 273" o:spid="_x0000_s1297" style="position:absolute;flip:x;visibility:visible;mso-wrap-style:square" from="4886,1336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O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D4b0rOxQAAANwAAAAP&#10;AAAAAAAAAAAAAAAAAAcCAABkcnMvZG93bnJldi54bWxQSwUGAAAAAAMAAwC3AAAA+QIAAAAA&#10;" strokecolor="#848484" strokeweight="0"/>
                  <v:line id="Line 274" o:spid="_x0000_s1298" style="position:absolute;flip:y;visibility:visible;mso-wrap-style:square" from="5332,890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S5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lTA75l0BOT6AQAA//8DAFBLAQItABQABgAIAAAAIQDb4fbL7gAAAIUBAAATAAAAAAAAAAAA&#10;AAAAAAAAAABbQ29udGVudF9UeXBlc10ueG1sUEsBAi0AFAAGAAgAAAAhAFr0LFu/AAAAFQEAAAsA&#10;AAAAAAAAAAAAAAAAHwEAAF9yZWxzLy5yZWxzUEsBAi0AFAAGAAgAAAAhAAi91LnEAAAA3AAAAA8A&#10;AAAAAAAAAAAAAAAABwIAAGRycy9kb3ducmV2LnhtbFBLBQYAAAAAAwADALcAAAD4AgAAAAA=&#10;" strokecolor="#848484" strokeweight="0"/>
                  <v:line id="Line 275" o:spid="_x0000_s1299" style="position:absolute;visibility:visible;mso-wrap-style:square" from="5948,1994" to="594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" strokecolor="#848484" strokeweight="0"/>
                  <v:line id="Line 276" o:spid="_x0000_s1300" style="position:absolute;visibility:visible;mso-wrap-style:square" from="5948,1711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CH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Vwbz8QjIBdPAAAA//8DAFBLAQItABQABgAIAAAAIQDb4fbL7gAAAIUBAAATAAAAAAAAAAAAAAAA&#10;AAAAAABbQ29udGVudF9UeXBlc10ueG1sUEsBAi0AFAAGAAgAAAAhAFr0LFu/AAAAFQEAAAsAAAAA&#10;AAAAAAAAAAAAHwEAAF9yZWxzLy5yZWxzUEsBAi0AFAAGAAgAAAAhAEPTYIfBAAAA3AAAAA8AAAAA&#10;AAAAAAAAAAAABwIAAGRycy9kb3ducmV2LnhtbFBLBQYAAAAAAwADALcAAAD1AgAAAAA=&#10;" strokeweight="0"/>
                  <v:line id="Line 277" o:spid="_x0000_s1301" style="position:absolute;flip:y;visibility:visible;mso-wrap-style:square" from="843,839" to="84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" strokeweight="0"/>
                  <v:line id="Line 278" o:spid="_x0000_s1302" style="position:absolute;flip:y;visibility:visible;mso-wrap-style:square" from="1289,839" to="128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" strokeweight="0"/>
                  <v:line id="Line 279" o:spid="_x0000_s1303" style="position:absolute;visibility:visible;mso-wrap-style:square" from="943,849" to="1190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  <v:shape id="Freeform 280" o:spid="_x0000_s1304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" path="m100,r,30l,15,100,xe" fillcolor="black" stroked="f">
                    <v:path arrowok="t" o:connecttype="custom" o:connectlocs="100,0;100,30;0,15;100,0" o:connectangles="0,0,0,0"/>
                  </v:shape>
                  <v:shape id="Freeform 281" o:spid="_x0000_s1305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" path="m100,r,30l,15,100,xe" filled="f" strokeweight="0">
                    <v:path arrowok="t" o:connecttype="custom" o:connectlocs="100,0;100,30;0,15;100,0" o:connectangles="0,0,0,0"/>
                  </v:shape>
                  <v:shape id="Freeform 282" o:spid="_x0000_s1306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" path="m,l,30,99,15,,xe" fillcolor="black" stroked="f">
                    <v:path arrowok="t" o:connecttype="custom" o:connectlocs="0,0;0,30;99,15;0,0" o:connectangles="0,0,0,0"/>
                  </v:shape>
                  <v:shape id="Freeform 283" o:spid="_x0000_s1307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" path="m,l,30,99,15,,xe" filled="f" strokeweight="0">
                    <v:path arrowok="t" o:connecttype="custom" o:connectlocs="0,0;0,30;99,15;0,0" o:connectangles="0,0,0,0"/>
                  </v:shape>
                  <v:shape id="Freeform 284" o:spid="_x0000_s1308" style="position:absolute;left:973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" path="m46,66l,66,36,r,99e" filled="f" strokeweight="0">
                    <v:path arrowok="t" o:connecttype="custom" o:connectlocs="46,66;0,66;36,0;36,99" o:connectangles="0,0,0,0"/>
                  </v:shape>
                  <v:shape id="Freeform 285" o:spid="_x0000_s1309" style="position:absolute;left:1042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" path="m,82l13,99r23,l46,82r,-34l36,33,,33,,,46,e" filled="f" strokeweight="0">
                    <v:path arrowok="t" o:connecttype="custom" o:connectlocs="0,82;13,99;36,99;46,82;46,48;36,33;0,33;0,0;46,0" o:connectangles="0,0,0,0,0,0,0,0,0"/>
                  </v:shape>
                  <v:shape id="Freeform 286" o:spid="_x0000_s1310" style="position:absolute;left:1111;top:701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" path="m12,99l,82,,15,12,,35,,48,15r,67l35,99r-23,xe" filled="f" strokeweight="0">
                    <v:path arrowok="t" o:connecttype="custom" o:connectlocs="12,99;0,82;0,15;12,0;35,0;48,15;48,82;35,99;12,99" o:connectangles="0,0,0,0,0,0,0,0,0"/>
                  </v:shape>
                  <v:line id="Line 287" o:spid="_x0000_s1311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  <v:line id="Line 288" o:spid="_x0000_s1312" style="position:absolute;visibility:visible;mso-wrap-style:square" from="1289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p7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" strokeweight="0"/>
                  <v:line id="Line 289" o:spid="_x0000_s1313" style="position:absolute;visibility:visible;mso-wrap-style:square" from="1289,849" to="1289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  <v:line id="Line 290" o:spid="_x0000_s1314" style="position:absolute;flip:x;visibility:visible;mso-wrap-style:square" from="334,1160" to="828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" strokeweight="0"/>
                  <v:line id="Line 291" o:spid="_x0000_s1315" style="position:absolute;flip:x;visibility:visible;mso-wrap-style:square" from="334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" strokeweight="0"/>
                  <v:line id="Line 292" o:spid="_x0000_s1316" style="position:absolute;visibility:visible;mso-wrap-style:square" from="344,1259" to="34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x4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HKSjHjEAAAA3AAAAA8A&#10;AAAAAAAAAAAAAAAABwIAAGRycy9kb3ducmV2LnhtbFBLBQYAAAAAAwADALcAAAD4AgAAAAA=&#10;" strokeweight="0"/>
                  <v:shape id="Freeform 293" o:spid="_x0000_s1317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" path="m,99r33,l18,,,99xe" fillcolor="black" stroked="f">
                    <v:path arrowok="t" o:connecttype="custom" o:connectlocs="0,99;33,99;18,0;0,99" o:connectangles="0,0,0,0"/>
                  </v:shape>
                  <v:shape id="Freeform 294" o:spid="_x0000_s1318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" path="m,99r33,l18,,,99xe" filled="f" strokeweight="0">
                    <v:path arrowok="t" o:connecttype="custom" o:connectlocs="0,99;33,99;18,0;0,99" o:connectangles="0,0,0,0"/>
                  </v:shape>
                  <v:shape id="Freeform 295" o:spid="_x0000_s1319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" path="m,l33,,18,100,,xe" fillcolor="black" stroked="f">
                    <v:path arrowok="t" o:connecttype="custom" o:connectlocs="0,0;33,0;18,100;0,0" o:connectangles="0,0,0,0"/>
                  </v:shape>
                  <v:shape id="Freeform 296" o:spid="_x0000_s1320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" path="m,l33,,18,100,,xe" filled="f" strokeweight="0">
                    <v:path arrowok="t" o:connecttype="custom" o:connectlocs="0,0;33,0;18,100;0,0" o:connectangles="0,0,0,0"/>
                  </v:shape>
                  <v:shape id="Freeform 297" o:spid="_x0000_s1321" style="position:absolute;left:196;top:1958;width:97;height:10;visibility:visible;mso-wrap-style:square;v-text-anchor:top" coordsize="9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" path="m15,10l,,97,e" filled="f" strokeweight="0">
                    <v:path arrowok="t" o:connecttype="custom" o:connectlocs="15,10;0,0;97,0" o:connectangles="0,0,0"/>
                  </v:shape>
                  <v:line id="Line 298" o:spid="_x0000_s1322" style="position:absolute;flip:y;visibility:visible;mso-wrap-style:square" from="293,1945" to="293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Ok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faYjpMMAAADcAAAADwAA&#10;AAAAAAAAAAAAAAAHAgAAZHJzL2Rvd25yZXYueG1sUEsFBgAAAAADAAMAtwAAAPcCAAAAAA==&#10;" strokeweight="0"/>
                  <v:shape id="Freeform 299" o:spid="_x0000_s1323" style="position:absolute;left:196;top:186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" path="m64,r,46l,10r97,e" filled="f" strokeweight="0">
                    <v:path arrowok="t" o:connecttype="custom" o:connectlocs="64,0;64,46;0,10;97,10" o:connectangles="0,0,0,0"/>
                  </v:shape>
                  <v:shape id="Freeform 300" o:spid="_x0000_s1324" style="position:absolute;left:196;top:1795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" path="m97,35l82,46r-67,l,35,,12,15,,82,,97,12r,23xe" filled="f" strokeweight="0">
                    <v:path arrowok="t" o:connecttype="custom" o:connectlocs="97,35;82,46;15,46;0,35;0,12;15,0;82,0;97,12;97,35" o:connectangles="0,0,0,0,0,0,0,0,0"/>
                  </v:shape>
                  <v:shape id="Freeform 301" o:spid="_x0000_s1325" style="position:absolute;left:196;top:172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" path="m97,36l82,46r-67,l,36,,13,15,,82,,97,13r,23xe" filled="f" strokeweight="0">
                    <v:path arrowok="t" o:connecttype="custom" o:connectlocs="97,36;82,46;15,46;0,36;0,13;15,0;82,0;97,13;97,36" o:connectangles="0,0,0,0,0,0,0,0,0"/>
                  </v:shape>
                  <v:line id="Line 302" o:spid="_x0000_s1326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  <v:line id="Line 303" o:spid="_x0000_s1327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  <v:line id="Line 304" o:spid="_x0000_s1328" style="position:absolute;visibility:visible;mso-wrap-style:square" from="344,2547" to="344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  <v:line id="Line 305" o:spid="_x0000_s1329" style="position:absolute;flip:x;visibility:visible;mso-wrap-style:square" from="586,1655" to="828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7vQxgAAANwAAAAPAAAAZHJzL2Rvd25yZXYueG1sRI9BawIx&#10;FITvgv8hPMGbZtuC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8k+70MYAAADcAAAA&#10;DwAAAAAAAAAAAAAAAAAHAgAAZHJzL2Rvd25yZXYueG1sUEsFBgAAAAADAAMAtwAAAPoCAAAAAA==&#10;" strokeweight="0"/>
                  <v:line id="Line 306" o:spid="_x0000_s1330" style="position:absolute;flip:x;visibility:visible;mso-wrap-style:square" from="586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+i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WpvOpCMg578AAAD//wMAUEsBAi0AFAAGAAgAAAAhANvh9svuAAAAhQEAABMAAAAAAAAAAAAA&#10;AAAAAAAAAFtDb250ZW50X1R5cGVzXS54bWxQSwECLQAUAAYACAAAACEAWvQsW78AAAAVAQAACwAA&#10;AAAAAAAAAAAAAAAfAQAAX3JlbHMvLnJlbHNQSwECLQAUAAYACAAAACEAg9AvosMAAADcAAAADwAA&#10;AAAAAAAAAAAAAAAHAgAAZHJzL2Rvd25yZXYueG1sUEsFBgAAAAADAAMAtwAAAPcCAAAAAA==&#10;" strokeweight="0"/>
                  <v:line id="Line 307" o:spid="_x0000_s1331" style="position:absolute;visibility:visible;mso-wrap-style:square" from="594,1754" to="59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  <v:shape id="Freeform 308" o:spid="_x0000_s1332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" path="m,99r33,l16,,,99xe" fillcolor="black" stroked="f">
                    <v:path arrowok="t" o:connecttype="custom" o:connectlocs="0,99;33,99;16,0;0,99" o:connectangles="0,0,0,0"/>
                  </v:shape>
                  <v:shape id="Freeform 309" o:spid="_x0000_s1333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" path="m,99r33,l16,,,99xe" filled="f" strokeweight="0">
                    <v:path arrowok="t" o:connecttype="custom" o:connectlocs="0,99;33,99;16,0;0,99" o:connectangles="0,0,0,0"/>
                  </v:shape>
                  <v:shape id="Freeform 310" o:spid="_x0000_s1334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" path="m,l33,,16,100,,xe" fillcolor="black" stroked="f">
                    <v:path arrowok="t" o:connecttype="custom" o:connectlocs="0,0;33,0;16,100;0,0" o:connectangles="0,0,0,0"/>
                  </v:shape>
                  <v:shape id="Freeform 311" o:spid="_x0000_s1335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" path="m,l33,,16,100,,xe" filled="f" strokeweight="0">
                    <v:path arrowok="t" o:connecttype="custom" o:connectlocs="0,0;33,0;16,100;0,0" o:connectangles="0,0,0,0"/>
                  </v:shape>
                  <v:shape id="Freeform 312" o:spid="_x0000_s1336" style="position:absolute;left:446;top:2147;width:99;height:45;visibility:visible;mso-wrap-style:square;v-text-anchor:top" coordsize="9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" path="m99,35r,-13l66,,18,,,12,,35,18,45r15,l51,35,51,e" filled="f" strokeweight="0">
                    <v:path arrowok="t" o:connecttype="custom" o:connectlocs="99,35;99,22;66,0;18,0;0,12;0,35;18,45;33,45;51,35;51,0" o:connectangles="0,0,0,0,0,0,0,0,0,0"/>
                  </v:shape>
                  <v:shape id="Freeform 313" o:spid="_x0000_s1337" style="position:absolute;left:446;top:2078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" path="m99,35l84,46r-66,l,35,,12,18,,84,,99,12r,23xe" filled="f" strokeweight="0">
                    <v:path arrowok="t" o:connecttype="custom" o:connectlocs="99,35;84,46;18,46;0,35;0,12;18,0;84,0;99,12;99,35" o:connectangles="0,0,0,0,0,0,0,0,0"/>
                  </v:shape>
                  <v:shape id="Freeform 314" o:spid="_x0000_s1338" style="position:absolute;left:446;top:2009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" path="m99,36l84,46r-66,l,36,,10,18,,84,,99,10r,26xe" filled="f" strokeweight="0">
                    <v:path arrowok="t" o:connecttype="custom" o:connectlocs="99,36;84,46;18,46;0,36;0,10;18,0;84,0;99,10;99,36" o:connectangles="0,0,0,0,0,0,0,0,0"/>
                  </v:shape>
                  <v:line id="Line 315" o:spid="_x0000_s1339" style="position:absolute;visibility:visible;mso-wrap-style:square" from="843,1655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  <v:line id="Line 316" o:spid="_x0000_s1340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  <v:line id="Line 317" o:spid="_x0000_s1341" style="position:absolute;visibility:visible;mso-wrap-style:square" from="594,2547" to="59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  <v:line id="Line 318" o:spid="_x0000_s1342" style="position:absolute;visibility:visible;mso-wrap-style:square" from="917,2562" to="91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  <v:line id="Line 319" o:spid="_x0000_s1343" style="position:absolute;visibility:visible;mso-wrap-style:square" from="1215,2562" to="121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  <v:line id="Line 320" o:spid="_x0000_s1344" style="position:absolute;flip:x;visibility:visible;mso-wrap-style:square" from="718,2942" to="818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QoxwAAANwAAAAPAAAAZHJzL2Rvd25yZXYueG1sRI9PawIx&#10;FMTvQr9DeIXeNOsW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KmNRCjHAAAA3AAA&#10;AA8AAAAAAAAAAAAAAAAABwIAAGRycy9kb3ducmV2LnhtbFBLBQYAAAAAAwADALcAAAD7AgAAAAA=&#10;" strokeweight="0"/>
                  <v:line id="Line 321" o:spid="_x0000_s1345" style="position:absolute;visibility:visible;mso-wrap-style:square" from="1314,2942" to="1414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  <v:line id="Line 322" o:spid="_x0000_s1346" style="position:absolute;visibility:visible;mso-wrap-style:square" from="917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  <v:shape id="Freeform 323" o:spid="_x0000_s1347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24" o:spid="_x0000_s1348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" path="m,l,33,99,15,,xe" filled="f" strokeweight="0">
                    <v:path arrowok="t" o:connecttype="custom" o:connectlocs="0,0;0,33;99,15;0,0" o:connectangles="0,0,0,0"/>
                  </v:shape>
                  <v:shape id="Freeform 325" o:spid="_x0000_s1349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" path="m99,r,33l,15,99,xe" fillcolor="black" stroked="f">
                    <v:path arrowok="t" o:connecttype="custom" o:connectlocs="99,0;99,33;0,15;99,0" o:connectangles="0,0,0,0"/>
                  </v:shape>
                  <v:shape id="Freeform 326" o:spid="_x0000_s1350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" path="m99,r,33l,15,99,xe" filled="f" strokeweight="0">
                    <v:path arrowok="t" o:connecttype="custom" o:connectlocs="99,0;99,33;0,15;99,0" o:connectangles="0,0,0,0"/>
                  </v:shape>
                  <v:shape id="Freeform 327" o:spid="_x0000_s1351" style="position:absolute;left:973;top:2794;width:46;height:48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" path="m,18l10,,36,,46,18r,15l36,48r-13,e" filled="f" strokeweight="0">
                    <v:path arrowok="t" o:connecttype="custom" o:connectlocs="0,18;10,0;36,0;46,18;46,33;36,48;23,48" o:connectangles="0,0,0,0,0,0,0"/>
                  </v:shape>
                  <v:shape id="Freeform 328" o:spid="_x0000_s1352" style="position:absolute;left:973;top:2842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" path="m36,l46,18r,16l36,51r-26,l,34e" filled="f" strokeweight="0">
                    <v:path arrowok="t" o:connecttype="custom" o:connectlocs="36,0;46,18;46,34;36,51;10,51;0,34" o:connectangles="0,0,0,0,0,0"/>
                  </v:shape>
                  <v:shape id="Freeform 329" o:spid="_x0000_s1353" style="position:absolute;left:1042;top:2794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" path="m13,99l,82,,18,13,,36,,46,18r,64l36,99r-23,xe" filled="f" strokeweight="0">
                    <v:path arrowok="t" o:connecttype="custom" o:connectlocs="13,99;0,82;0,18;13,0;36,0;46,18;46,82;36,99;13,99" o:connectangles="0,0,0,0,0,0,0,0,0"/>
                  </v:shape>
                  <v:shape id="Freeform 330" o:spid="_x0000_s1354" style="position:absolute;left:1111;top:2794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" path="m12,99l,82,,18,12,,35,,48,18r,64l35,99r-23,xe" filled="f" strokeweight="0">
                    <v:path arrowok="t" o:connecttype="custom" o:connectlocs="12,99;0,82;0,18;12,0;35,0;48,18;48,82;35,99;12,99" o:connectangles="0,0,0,0,0,0,0,0,0"/>
                  </v:shape>
                  <v:line id="Line 331" o:spid="_x0000_s1355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  <v:line id="Line 332" o:spid="_x0000_s1356" style="position:absolute;visibility:visible;mso-wrap-style:square" from="1215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zf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" strokeweight="0"/>
                  <v:line id="Line 333" o:spid="_x0000_s1357" style="position:absolute;visibility:visible;mso-wrap-style:square" from="1215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  <v:shape id="Freeform 334" o:spid="_x0000_s1358" style="position:absolute;left:907;top:3123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" path="m,89l,,30,,41,13r,15l30,43,,43e" filled="f" strokeweight="0">
                    <v:path arrowok="t" o:connecttype="custom" o:connectlocs="0,89;0,0;30,0;41,13;41,28;30,43;0,43" o:connectangles="0,0,0,0,0,0,0"/>
                  </v:shape>
                  <v:shape id="Freeform 335" o:spid="_x0000_s1359" style="position:absolute;left:968;top:3151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" path="m20,61r-10,l,46,,15,10,,20,,33,15r,31l20,61xe" filled="f" strokeweight="0">
                    <v:path arrowok="t" o:connecttype="custom" o:connectlocs="20,61;10,61;0,46;0,15;10,0;20,0;33,15;33,46;20,61" o:connectangles="0,0,0,0,0,0,0,0,0"/>
                  </v:shape>
                  <v:line id="Line 336" o:spid="_x0000_s1360" style="position:absolute;visibility:visible;mso-wrap-style:square" from="1001,3197" to="1011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ba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CjWNbawgAAANwAAAAPAAAA&#10;AAAAAAAAAAAAAAcCAABkcnMvZG93bnJldi54bWxQSwUGAAAAAAMAAwC3AAAA9gIAAAAA&#10;" strokeweight="0"/>
                  <v:line id="Line 337" o:spid="_x0000_s1361" style="position:absolute;flip:y;visibility:visible;mso-wrap-style:square" from="1032,3151" to="1032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CE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0QvczqQjIGdXAAAA//8DAFBLAQItABQABgAIAAAAIQDb4fbL7gAAAIUBAAATAAAAAAAA&#10;AAAAAAAAAAAAAABbQ29udGVudF9UeXBlc10ueG1sUEsBAi0AFAAGAAgAAAAhAFr0LFu/AAAAFQEA&#10;AAsAAAAAAAAAAAAAAAAAHwEAAF9yZWxzLy5yZWxzUEsBAi0AFAAGAAgAAAAhACLwQITHAAAA3AAA&#10;AA8AAAAAAAAAAAAAAAAABwIAAGRycy9kb3ducmV2LnhtbFBLBQYAAAAAAwADALcAAAD7AgAAAAA=&#10;" strokeweight="0"/>
                  <v:shape id="Freeform 338" o:spid="_x0000_s1362" style="position:absolute;left:1032;top:3151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" path="m,31l20,,30,,40,15r,46e" filled="f" strokeweight="0">
                    <v:path arrowok="t" o:connecttype="custom" o:connectlocs="0,31;20,0;30,0;40,15;40,61" o:connectangles="0,0,0,0,0"/>
                  </v:shape>
                  <v:shape id="Freeform 339" o:spid="_x0000_s1363" style="position:absolute;left:1093;top:3151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" path="m,31r33,l43,15,33,,10,,,15,,46,10,61r23,e" filled="f" strokeweight="0">
                    <v:path arrowok="t" o:connecttype="custom" o:connectlocs="0,31;33,31;43,15;33,0;10,0;0,15;0,46;10,61;33,61" o:connectangles="0,0,0,0,0,0,0,0,0"/>
                  </v:shape>
                  <v:shape id="Freeform 340" o:spid="_x0000_s1364" style="position:absolute;left:1177;top:3123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line id="Line 341" o:spid="_x0000_s1365" style="position:absolute;visibility:visible;mso-wrap-style:square" from="1661,1160" to="1661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" strokecolor="#848484" strokeweight="0"/>
                  <v:line id="Line 342" o:spid="_x0000_s1366" style="position:absolute;visibility:visible;mso-wrap-style:square" from="1661,2547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" strokecolor="#848484" strokeweight="0"/>
                  <v:line id="Line 343" o:spid="_x0000_s1367" style="position:absolute;visibility:visible;mso-wrap-style:square" from="1661,1655" to="169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" strokecolor="#848484" strokeweight="0"/>
                  <v:line id="Line 344" o:spid="_x0000_s1368" style="position:absolute;visibility:visible;mso-wrap-style:square" from="1699,1160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" strokecolor="#848484" strokeweight="0"/>
                  <v:line id="Line 345" o:spid="_x0000_s1369" style="position:absolute;visibility:visible;mso-wrap-style:square" from="1661,1160" to="169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I7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LyNJnA/k46AXPwBAAD//wMAUEsBAi0AFAAGAAgAAAAhANvh9svuAAAAhQEAABMAAAAAAAAAAAAA&#10;AAAAAAAAAFtDb250ZW50X1R5cGVzXS54bWxQSwECLQAUAAYACAAAACEAWvQsW78AAAAVAQAACwAA&#10;AAAAAAAAAAAAAAAfAQAAX3JlbHMvLnJlbHNQSwECLQAUAAYACAAAACEArRgCO8MAAADcAAAADwAA&#10;AAAAAAAAAAAAAAAHAgAAZHJzL2Rvd25yZXYueG1sUEsFBgAAAAADAAMAtwAAAPcCAAAAAA==&#10;" strokecolor="#848484" strokeweight="0"/>
                  <v:line id="Line 346" o:spid="_x0000_s1370" style="position:absolute;flip:y;visibility:visible;mso-wrap-style:square" from="1661,844" to="166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" strokeweight="0"/>
                  <v:line id="Line 347" o:spid="_x0000_s1371" style="position:absolute;flip:y;visibility:visible;mso-wrap-style:square" from="1699,844" to="169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P5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D1O4nElHQM7/AAAA//8DAFBLAQItABQABgAIAAAAIQDb4fbL7gAAAIUBAAATAAAAAAAA&#10;AAAAAAAAAAAAAABbQ29udGVudF9UeXBlc10ueG1sUEsBAi0AFAAGAAgAAAAhAFr0LFu/AAAAFQEA&#10;AAsAAAAAAAAAAAAAAAAAHwEAAF9yZWxzLy5yZWxzUEsBAi0AFAAGAAgAAAAhAHr2M/nHAAAA3AAA&#10;AA8AAAAAAAAAAAAAAAAABwIAAGRycy9kb3ducmV2LnhtbFBLBQYAAAAAAwADALcAAAD7AgAAAAA=&#10;" strokeweight="0"/>
                  <v:line id="Line 348" o:spid="_x0000_s1372" style="position:absolute;flip:x;visibility:visible;mso-wrap-style:square" from="1462,854" to="156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y5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K3QZqfzqQjIGd3AAAA//8DAFBLAQItABQABgAIAAAAIQDb4fbL7gAAAIUBAAATAAAAAAAAAAAA&#10;AAAAAAAAAABbQ29udGVudF9UeXBlc10ueG1sUEsBAi0AFAAGAAgAAAAhAFr0LFu/AAAAFQEAAAsA&#10;AAAAAAAAAAAAAAAAHwEAAF9yZWxzLy5yZWxzUEsBAi0AFAAGAAgAAAAhAG4VDLnEAAAA3AAAAA8A&#10;AAAAAAAAAAAAAAAABwIAAGRycy9kb3ducmV2LnhtbFBLBQYAAAAAAwADALcAAAD4AgAAAAA=&#10;" strokeweight="0"/>
                  <v:line id="Line 349" o:spid="_x0000_s1373" style="position:absolute;visibility:visible;mso-wrap-style:square" from="1799,854" to="1898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  <v:line id="Line 350" o:spid="_x0000_s1374" style="position:absolute;visibility:visible;mso-wrap-style:square" from="1661,854" to="1699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Q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AfbwSQxQAAANwAAAAP&#10;AAAAAAAAAAAAAAAAAAcCAABkcnMvZG93bnJldi54bWxQSwUGAAAAAAMAAwC3AAAA+QIAAAAA&#10;" strokeweight="0"/>
                  <v:shape id="Freeform 351" o:spid="_x0000_s1375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52" o:spid="_x0000_s1376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" path="m,l,33,99,15,,xe" filled="f" strokeweight="0">
                    <v:path arrowok="t" o:connecttype="custom" o:connectlocs="0,0;0,33;99,15;0,0" o:connectangles="0,0,0,0"/>
                  </v:shape>
                  <v:shape id="Freeform 353" o:spid="_x0000_s1377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" path="m100,r,33l,15,100,xe" fillcolor="black" stroked="f">
                    <v:path arrowok="t" o:connecttype="custom" o:connectlocs="100,0;100,33;0,15;100,0" o:connectangles="0,0,0,0"/>
                  </v:shape>
                  <v:shape id="Freeform 354" o:spid="_x0000_s1378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" path="m100,r,33l,15,100,xe" filled="f" strokeweight="0">
                    <v:path arrowok="t" o:connecttype="custom" o:connectlocs="100,0;100,33;0,15;100,0" o:connectangles="0,0,0,0"/>
                  </v:shape>
                  <v:shape id="Freeform 355" o:spid="_x0000_s1379" style="position:absolute;left:1623;top:706;width:46;height:97;visibility:visible;mso-wrap-style:square;v-text-anchor:top" coordsize="4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" path="m,15l10,,35,,46,15r,18l35,49r-25,l,66,,97r46,e" filled="f" strokeweight="0">
                    <v:path arrowok="t" o:connecttype="custom" o:connectlocs="0,15;10,0;35,0;46,15;46,33;35,49;10,49;0,66;0,97;46,97" o:connectangles="0,0,0,0,0,0,0,0,0,0"/>
                  </v:shape>
                  <v:shape id="Freeform 356" o:spid="_x0000_s1380" style="position:absolute;left:1692;top:706;width:45;height:97;visibility:visible;mso-wrap-style:square;v-text-anchor:top" coordsize="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" path="m12,97l,82,,15,12,,35,,45,15r,67l35,97r-23,xe" filled="f" strokeweight="0">
                    <v:path arrowok="t" o:connecttype="custom" o:connectlocs="12,97;0,82;0,15;12,0;35,0;45,15;45,82;35,97;12,97" o:connectangles="0,0,0,0,0,0,0,0,0"/>
                  </v:shape>
                  <v:line id="Line 357" o:spid="_x0000_s1381" style="position:absolute;visibility:visible;mso-wrap-style:square" from="1661,1160" to="1661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  <v:line id="Line 358" o:spid="_x0000_s1382" style="position:absolute;visibility:visible;mso-wrap-style:square" from="1699,1160" to="1702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XB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E6d9cHBAAAA3AAAAA8AAAAA&#10;AAAAAAAAAAAABwIAAGRycy9kb3ducmV2LnhtbFBLBQYAAAAAAwADALcAAAD1AgAAAAA=&#10;" strokeweight="0"/>
                  <v:line id="Line 359" o:spid="_x0000_s1383" style="position:absolute;visibility:visible;mso-wrap-style:square" from="1699,854" to="170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shape id="Freeform 360" o:spid="_x0000_s1384" style="position:absolute;left:4374;top:1374;width:999;height:999;visibility:visible;mso-wrap-style:square;v-text-anchor:top" coordsize="999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" path="m999,500l988,388,950,283,892,189,813,110,716,49,611,13,499,,390,13,283,49r-95,61l110,189,51,283,13,388,,500,13,612,51,716r59,95l188,890r95,61l390,987r109,12l611,987,716,951r97,-61l892,811r58,-95l988,612,999,500xe" filled="f" strokecolor="#848484" strokeweight="0">
                    <v:path arrowok="t" o:connecttype="custom" o:connectlocs="999,500;988,388;950,283;892,189;813,110;716,49;611,13;499,0;390,13;283,49;188,110;110,189;51,283;13,388;0,500;13,612;51,716;110,811;188,890;283,951;390,987;499,999;611,987;716,951;813,890;892,811;950,716;988,612;999,500" o:connectangles="0,0,0,0,0,0,0,0,0,0,0,0,0,0,0,0,0,0,0,0,0,0,0,0,0,0,0,0,0"/>
                  </v:shape>
                  <v:shape id="Freeform 361" o:spid="_x0000_s1385" style="position:absolute;left:3421;top:3159;width:49;height:99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" path="m,99r36,l49,81r,-66l36,,,e" filled="f" strokeweight="0">
                    <v:path arrowok="t" o:connecttype="custom" o:connectlocs="0,99;36,99;49,81;49,15;36,0;0,0" o:connectangles="0,0,0,0,0,0"/>
                  </v:shape>
                  <v:line id="Line 362" o:spid="_x0000_s1386" style="position:absolute;visibility:visible;mso-wrap-style:square" from="3434,3159" to="3434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  <v:shape id="Freeform 363" o:spid="_x0000_s1387" style="position:absolute;left:3493;top:3192;width:45;height:66;visibility:visible;mso-wrap-style:square;v-text-anchor:top" coordsize="4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" path="m,33r33,l45,15,33,,10,,,15,,48,10,66r23,e" filled="f" strokeweight="0">
                    <v:path arrowok="t" o:connecttype="custom" o:connectlocs="0,33;33,33;45,15;33,0;10,0;0,15;0,48;10,66;33,66" o:connectangles="0,0,0,0,0,0,0,0,0"/>
                  </v:shape>
                  <v:line id="Line 364" o:spid="_x0000_s1388" style="position:absolute;visibility:visible;mso-wrap-style:square" from="3561,3192" to="3607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  <v:shape id="Freeform 365" o:spid="_x0000_s1389" style="position:absolute;left:3584;top:3159;width:23;height:99;visibility:visible;mso-wrap-style:square;v-text-anchor:top" coordsize="2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" path="m,l,81,10,99,23,81e" filled="f" strokeweight="0">
                    <v:path arrowok="t" o:connecttype="custom" o:connectlocs="0,0;0,81;10,99;23,81" o:connectangles="0,0,0,0"/>
                  </v:shape>
                  <v:shape id="Freeform 366" o:spid="_x0000_s1390" style="position:absolute;left:3630;top:3192;width:36;height:66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" path="m23,66r-10,l,48,,15,13,,23,,36,15r,33l23,66xe" filled="f" strokeweight="0">
                    <v:path arrowok="t" o:connecttype="custom" o:connectlocs="23,66;13,66;0,48;0,15;13,0;23,0;36,15;36,48;23,66" o:connectangles="0,0,0,0,0,0,0,0,0"/>
                  </v:shape>
                  <v:line id="Line 367" o:spid="_x0000_s1391" style="position:absolute;visibility:visible;mso-wrap-style:square" from="3666,3240" to="3676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line id="Line 368" o:spid="_x0000_s1392" style="position:absolute;flip:y;visibility:visible;mso-wrap-style:square" from="3722,3207" to="3722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DZ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objND+dSUdAzn4BAAD//wMAUEsBAi0AFAAGAAgAAAAhANvh9svuAAAAhQEAABMAAAAAAAAAAAAA&#10;AAAAAAAAAFtDb250ZW50X1R5cGVzXS54bWxQSwECLQAUAAYACAAAACEAWvQsW78AAAAVAQAACwAA&#10;AAAAAAAAAAAAAAAfAQAAX3JlbHMvLnJlbHNQSwECLQAUAAYACAAAACEAJaBQ2cMAAADcAAAADwAA&#10;AAAAAAAAAAAAAAAHAgAAZHJzL2Rvd25yZXYueG1sUEsFBgAAAAADAAMAtwAAAPcCAAAAAA==&#10;" strokeweight="0"/>
                  <v:line id="Line 369" o:spid="_x0000_s1393" style="position:absolute;flip:y;visibility:visible;mso-wrap-style:square" from="3722,3174" to="3722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" strokeweight="0"/>
                  <v:shape id="Freeform 370" o:spid="_x0000_s1394" style="position:absolute;left:3793;top:3159;width:10;height:99;visibility:visible;mso-wrap-style:square;v-text-anchor:top" coordsize="1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" path="m,l,81,10,99e" filled="f" strokeweight="0">
                    <v:path arrowok="t" o:connecttype="custom" o:connectlocs="0,0;0,81;10,99" o:connectangles="0,0,0"/>
                  </v:shape>
                  <v:shape id="Freeform 371" o:spid="_x0000_s1395" style="position:absolute;left:3908;top:3159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" path="m,99l,66,23,,46,66r,33e" filled="f" strokeweight="0">
                    <v:path arrowok="t" o:connecttype="custom" o:connectlocs="0,99;0,66;23,0;46,66;46,99" o:connectangles="0,0,0,0,0"/>
                  </v:shape>
                  <v:line id="Line 372" o:spid="_x0000_s1396" style="position:absolute;visibility:visible;mso-wrap-style:square" from="3908,3225" to="3954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shape id="Freeform 373" o:spid="_x0000_s1397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" path="m,74l67,,28,92,,74xe" fillcolor="black" stroked="f">
                    <v:path arrowok="t" o:connecttype="custom" o:connectlocs="0,74;67,0;28,92;0,74" o:connectangles="0,0,0,0"/>
                  </v:shape>
                  <v:shape id="Freeform 374" o:spid="_x0000_s1398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" path="m,74l67,,28,92,,74xe" filled="f" strokeweight="0">
                    <v:path arrowok="t" o:connecttype="custom" o:connectlocs="0,74;67,0;28,92;0,74" o:connectangles="0,0,0,0"/>
                  </v:shape>
                  <v:line id="Line 375" o:spid="_x0000_s1399" style="position:absolute;flip:x;visibility:visible;mso-wrap-style:square" from="4020,2401" to="4522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" strokeweight="0"/>
                  <v:line id="Line 376" o:spid="_x0000_s1400" style="position:absolute;visibility:visible;mso-wrap-style:square" from="7383,869" to="738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" strokecolor="#848484" strokeweight="0"/>
                  <v:line id="Line 377" o:spid="_x0000_s1401" style="position:absolute;flip:x;visibility:visible;mso-wrap-style:square" from="7138,1083" to="7512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lE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A4foG/M+kIyOkVAAD//wMAUEsBAi0AFAAGAAgAAAAhANvh9svuAAAAhQEAABMAAAAAAAAA&#10;AAAAAAAAAAAAAFtDb250ZW50X1R5cGVzXS54bWxQSwECLQAUAAYACAAAACEAWvQsW78AAAAVAQAA&#10;CwAAAAAAAAAAAAAAAAAfAQAAX3JlbHMvLnJlbHNQSwECLQAUAAYACAAAACEAtJr5RMYAAADcAAAA&#10;DwAAAAAAAAAAAAAAAAAHAgAAZHJzL2Rvd25yZXYueG1sUEsFBgAAAAADAAMAtwAAAPoCAAAAAA==&#10;" strokeweight="0"/>
                  <v:line id="Line 378" o:spid="_x0000_s1402" style="position:absolute;visibility:visible;mso-wrap-style:square" from="8172,1109" to="8371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M7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Zwfz8QjIBcvAAAA//8DAFBLAQItABQABgAIAAAAIQDb4fbL7gAAAIUBAAATAAAAAAAAAAAAAAAA&#10;AAAAAABbQ29udGVudF9UeXBlc10ueG1sUEsBAi0AFAAGAAgAAAAhAFr0LFu/AAAAFQEAAAsAAAAA&#10;AAAAAAAAAAAAHwEAAF9yZWxzLy5yZWxzUEsBAi0AFAAGAAgAAAAhAP6REzvBAAAA3AAAAA8AAAAA&#10;AAAAAAAAAAAABwIAAGRycy9kb3ducmV2LnhtbFBLBQYAAAAAAwADALcAAAD1AgAAAAA=&#10;" strokeweight="0"/>
                  <v:shape id="Freeform 379" o:spid="_x0000_s1403" style="position:absolute;left:7281;top:984;width:1090;height:1091;visibility:visible;mso-wrap-style:square;v-text-anchor:top" coordsize="1090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" path="m1090,546l1077,426,1036,311,970,207,884,120,782,56,667,15,545,,423,15,308,56,203,120r-84,87l53,311,12,426,,546,12,668,53,783r66,104l203,974r105,64l423,1078r122,13l667,1078r115,-40l884,974r86,-87l1036,783r41,-115l1090,546xe" filled="f" strokecolor="#848484" strokeweight="0">
                    <v:path arrowok="t" o:connecttype="custom" o:connectlocs="1090,546;1077,426;1036,311;970,207;884,120;782,56;667,15;545,0;423,15;308,56;203,120;119,207;53,311;12,426;0,546;12,668;53,783;119,887;203,974;308,1038;423,1078;545,1091;667,1078;782,1038;884,974;970,887;1036,783;1077,668;1090,546" o:connectangles="0,0,0,0,0,0,0,0,0,0,0,0,0,0,0,0,0,0,0,0,0,0,0,0,0,0,0,0,0"/>
                  </v:shape>
                  <v:shape id="Freeform 380" o:spid="_x0000_s1404" style="position:absolute;left:7528;top:1234;width:596;height:594;visibility:visible;mso-wrap-style:square;v-text-anchor:top" coordsize="59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" path="m596,296l581,204,537,122,474,56,389,13,298,,206,13,122,56,58,122,15,204,,296r15,91l58,471r64,67l206,579r92,15l389,579r85,-41l537,471r44,-84l596,296xe" filled="f" strokecolor="#848484" strokeweight="0">
                    <v:path arrowok="t" o:connecttype="custom" o:connectlocs="596,296;581,204;537,122;474,56;389,13;298,0;206,13;122,56;58,122;15,204;0,296;15,387;58,471;122,538;206,579;298,594;389,579;474,538;537,471;581,387;596,296" o:connectangles="0,0,0,0,0,0,0,0,0,0,0,0,0,0,0,0,0,0,0,0,0"/>
                  </v:shape>
                  <v:line id="Line 381" o:spid="_x0000_s1405" style="position:absolute;flip:y;visibility:visible;mso-wrap-style:square" from="8371,1083" to="8371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" strokeweight="0"/>
                  <v:line id="Line 382" o:spid="_x0000_s1406" style="position:absolute;visibility:visible;mso-wrap-style:square" from="8371,1083" to="8450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U4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" strokeweight="0"/>
                  <v:line id="Line 383" o:spid="_x0000_s1407" style="position:absolute;visibility:visible;mso-wrap-style:square" from="8371,1976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Cj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iP4OxOPgFw8AQAA//8DAFBLAQItABQABgAIAAAAIQDb4fbL7gAAAIUBAAATAAAAAAAAAAAA&#10;AAAAAAAAAABbQ29udGVudF9UeXBlc10ueG1sUEsBAi0AFAAGAAgAAAAhAFr0LFu/AAAAFQEAAAsA&#10;AAAAAAAAAAAAAAAAHwEAAF9yZWxzLy5yZWxzUEsBAi0AFAAGAAgAAAAhAO7msKPEAAAA3AAAAA8A&#10;AAAAAAAAAAAAAAAABwIAAGRycy9kb3ducmV2LnhtbFBLBQYAAAAAAwADALcAAAD4AgAAAAA=&#10;" strokeweight="0"/>
                  <v:line id="Line 384" o:spid="_x0000_s1408" style="position:absolute;flip:y;visibility:visible;mso-wrap-style:square" from="8450,1083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" strokeweight="0"/>
                  <v:line id="Line 385" o:spid="_x0000_s1409" style="position:absolute;flip:x;visibility:visible;mso-wrap-style:square" from="6942,1960" to="7492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" strokeweight="0"/>
                  <v:line id="Line 386" o:spid="_x0000_s1410" style="position:absolute;flip:x;visibility:visible;mso-wrap-style:square" from="6960,2032" to="760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rqwQAAANwAAAAPAAAAZHJzL2Rvd25yZXYueG1sRE9ba8Iw&#10;FH4X/A/hCHvT1A6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FVamurBAAAA3AAAAA8AAAAA&#10;AAAAAAAAAAAABwIAAGRycy9kb3ducmV2LnhtbFBLBQYAAAAAAwADALcAAAD1AgAAAAA=&#10;" strokecolor="#848484" strokeweight="0"/>
                  <v:line id="Line 387" o:spid="_x0000_s1411" style="position:absolute;flip:y;visibility:visible;mso-wrap-style:square" from="7775,2073" to="7775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9x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A6Fj9xxQAAANwAAAAP&#10;AAAAAAAAAAAAAAAAAAcCAABkcnMvZG93bnJldi54bWxQSwUGAAAAAAMAAwC3AAAA+QIAAAAA&#10;" strokecolor="#848484" strokeweight="0"/>
                  <v:line id="Line 388" o:spid="_x0000_s1412" style="position:absolute;flip:x;visibility:visible;mso-wrap-style:square" from="8450,1960" to="8880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Yj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ZqfzqQjIGd3AAAA//8DAFBLAQItABQABgAIAAAAIQDb4fbL7gAAAIUBAAATAAAAAAAAAAAA&#10;AAAAAAAAAABbQ29udGVudF9UeXBlc10ueG1sUEsBAi0AFAAGAAgAAAAhAFr0LFu/AAAAFQEAAAsA&#10;AAAAAAAAAAAAAAAAHwEAAF9yZWxzLy5yZWxzUEsBAi0AFAAGAAgAAAAhAJWstiPEAAAA3AAAAA8A&#10;AAAAAAAAAAAAAAAABwIAAGRycy9kb3ducmV2LnhtbFBLBQYAAAAAAwADALcAAAD4AgAAAAA=&#10;" strokeweight="0"/>
                  <v:line id="Line 389" o:spid="_x0000_s1413" style="position:absolute;flip:x;visibility:visible;mso-wrap-style:square" from="8160,1960" to="8371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" strokeweight="0"/>
                  <v:line id="Line 390" o:spid="_x0000_s1414" style="position:absolute;visibility:visible;mso-wrap-style:square" from="8450,1150" to="876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  <v:line id="Line 391" o:spid="_x0000_s1415" style="position:absolute;flip:x;visibility:visible;mso-wrap-style:square" from="8412,1530" to="848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hU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lxHczqQjIGdXAAAA//8DAFBLAQItABQABgAIAAAAIQDb4fbL7gAAAIUBAAATAAAAAAAA&#10;AAAAAAAAAAAAAABbQ29udGVudF9UeXBlc10ueG1sUEsBAi0AFAAGAAgAAAAhAFr0LFu/AAAAFQEA&#10;AAsAAAAAAAAAAAAAAAAAHwEAAF9yZWxzLy5yZWxzUEsBAi0AFAAGAAgAAAAhAGV+KFTHAAAA3AAA&#10;AA8AAAAAAAAAAAAAAAAABwIAAGRycy9kb3ducmV2LnhtbFBLBQYAAAAAAwADALcAAAD7AgAAAAA=&#10;" strokeweight="0"/>
                  <v:line id="Line 392" o:spid="_x0000_s1416" style="position:absolute;flip:x;visibility:visible;mso-wrap-style:square" from="8371,1530" to="839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Ag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OqXsCDHAAAA3AAA&#10;AA8AAAAAAAAAAAAAAAAABwIAAGRycy9kb3ducmV2LnhtbFBLBQYAAAAAAwADALcAAAD7AgAAAAA=&#10;" strokeweight="0"/>
                  <v:line id="Line 393" o:spid="_x0000_s1417" style="position:absolute;flip:x;visibility:visible;mso-wrap-style:square" from="8251,1530" to="83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W7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IXbFbvHAAAA3AAA&#10;AA8AAAAAAAAAAAAAAAAABwIAAGRycy9kb3ducmV2LnhtbFBLBQYAAAAAAwADALcAAAD7AgAAAAA=&#10;" strokeweight="0"/>
                  <v:line id="Line 394" o:spid="_x0000_s1418" style="position:absolute;flip:x;visibility:visible;mso-wrap-style:square" from="8213,1530" to="823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" strokeweight="0"/>
                  <v:line id="Line 395" o:spid="_x0000_s1419" style="position:absolute;flip:x;visibility:visible;mso-wrap-style:square" from="8093,1530" to="819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5X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D4Moa/M+kIyOkVAAD//wMAUEsBAi0AFAAGAAgAAAAhANvh9svuAAAAhQEAABMAAAAAAAAA&#10;AAAAAAAAAAAAAFtDb250ZW50X1R5cGVzXS54bWxQSwECLQAUAAYACAAAACEAWvQsW78AAAAVAQAA&#10;CwAAAAAAAAAAAAAAAAAfAQAAX3JlbHMvLnJlbHNQSwECLQAUAAYACAAAACEAGkUuV8YAAADcAAAA&#10;DwAAAAAAAAAAAAAAAAAHAgAAZHJzL2Rvd25yZXYueG1sUEsFBgAAAAADAAMAtwAAAPoCAAAAAA==&#10;" strokeweight="0"/>
                  <v:line id="Line 396" o:spid="_x0000_s1420" style="position:absolute;flip:x;visibility:visible;mso-wrap-style:square" from="8053,1530" to="807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ol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VqbzqQjIGd3AAAA//8DAFBLAQItABQABgAIAAAAIQDb4fbL7gAAAIUBAAATAAAAAAAAAAAA&#10;AAAAAAAAAABbQ29udGVudF9UeXBlc10ueG1sUEsBAi0AFAAGAAgAAAAhAFr0LFu/AAAAFQEAAAsA&#10;AAAAAAAAAAAAAAAAHwEAAF9yZWxzLy5yZWxzUEsBAi0AFAAGAAgAAAAhAGvauiXEAAAA3AAAAA8A&#10;AAAAAAAAAAAAAAAABwIAAGRycy9kb3ducmV2LnhtbFBLBQYAAAAAAwADALcAAAD4AgAAAAA=&#10;" strokeweight="0"/>
                  <v:line id="Line 397" o:spid="_x0000_s1421" style="position:absolute;flip:x;visibility:visible;mso-wrap-style:square" from="7935,1530" to="803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" strokeweight="0"/>
                  <v:line id="Line 398" o:spid="_x0000_s1422" style="position:absolute;flip:x;visibility:visible;mso-wrap-style:square" from="7895,1530" to="791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O7BwwAAANwAAAAPAAAAZHJzL2Rvd25yZXYueG1sRE9NawIx&#10;EL0X+h/CCN5qVhF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vQzuwcMAAADcAAAADwAA&#10;AAAAAAAAAAAAAAAHAgAAZHJzL2Rvd25yZXYueG1sUEsFBgAAAAADAAMAtwAAAPcCAAAAAA==&#10;" strokeweight="0"/>
                  <v:line id="Line 399" o:spid="_x0000_s1423" style="position:absolute;flip:x;visibility:visible;mso-wrap-style:square" from="7775,1530" to="787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" strokeweight="0"/>
                  <v:line id="Line 400" o:spid="_x0000_s1424" style="position:absolute;flip:x;visibility:visible;mso-wrap-style:square" from="7737,1530" to="775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Ut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p6yMfyfSUdAzq8AAAD//wMAUEsBAi0AFAAGAAgAAAAhANvh9svuAAAAhQEAABMAAAAAAAAA&#10;AAAAAAAAAAAAAFtDb250ZW50X1R5cGVzXS54bWxQSwECLQAUAAYACAAAACEAWvQsW78AAAAVAQAA&#10;CwAAAAAAAAAAAAAAAAAfAQAAX3JlbHMvLnJlbHNQSwECLQAUAAYACAAAACEAIpLVLcYAAADcAAAA&#10;DwAAAAAAAAAAAAAAAAAHAgAAZHJzL2Rvd25yZXYueG1sUEsFBgAAAAADAAMAtwAAAPoCAAAAAA==&#10;" strokeweight="0"/>
                  <v:line id="Line 401" o:spid="_x0000_s1425" style="position:absolute;flip:x;visibility:visible;mso-wrap-style:square" from="7617,1530" to="7716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" strokeweight="0"/>
                  <v:line id="Line 402" o:spid="_x0000_s1426" style="position:absolute;flip:x;visibility:visible;mso-wrap-style:square" from="7579,1530" to="7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" strokeweight="0"/>
                  <v:line id="Line 403" o:spid="_x0000_s1427" style="position:absolute;flip:x;visibility:visible;mso-wrap-style:square" from="7459,1530" to="755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1ZxgAAANwAAAAPAAAAZHJzL2Rvd25yZXYueG1sRI9BawIx&#10;FITvBf9DeAVvNVup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rXtNWcYAAADcAAAA&#10;DwAAAAAAAAAAAAAAAAAHAgAAZHJzL2Rvd25yZXYueG1sUEsFBgAAAAADAAMAtwAAAPoCAAAAAA==&#10;" strokeweight="0"/>
                  <v:line id="Line 404" o:spid="_x0000_s1428" style="position:absolute;flip:x;visibility:visible;mso-wrap-style:square" from="7418,1530" to="7439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MuxgAAANw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YyzCfydSUdAzm8AAAD//wMAUEsBAi0AFAAGAAgAAAAhANvh9svuAAAAhQEAABMAAAAAAAAA&#10;AAAAAAAAAAAAAFtDb250ZW50X1R5cGVzXS54bWxQSwECLQAUAAYACAAAACEAWvQsW78AAAAVAQAA&#10;CwAAAAAAAAAAAAAAAAAfAQAAX3JlbHMvLnJlbHNQSwECLQAUAAYACAAAACEAXanTLsYAAADcAAAA&#10;DwAAAAAAAAAAAAAAAAAHAgAAZHJzL2Rvd25yZXYueG1sUEsFBgAAAAADAAMAtwAAAPoCAAAAAA==&#10;" strokeweight="0"/>
                  <v:line id="Line 405" o:spid="_x0000_s1429" style="position:absolute;flip:x;visibility:visible;mso-wrap-style:square" from="7301,1530" to="740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a1xgAAANw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MuV2tcYAAADcAAAA&#10;DwAAAAAAAAAAAAAAAAAHAgAAZHJzL2Rvd25yZXYueG1sUEsFBgAAAAADAAMAtwAAAPoCAAAAAA==&#10;" strokeweight="0"/>
                </v:group>
                <v:group id="Group 406" o:spid="_x0000_s1430" style="position:absolute;left:13442;top:4578;width:43123;height:36163" coordorigin="2117,719" coordsize="6791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line id="Line 407" o:spid="_x0000_s1431" style="position:absolute;flip:x;visibility:visible;mso-wrap-style:square" from="7260,1530" to="728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dcxgAAANw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CUvcLvmXQE5OQGAAD//wMAUEsBAi0AFAAGAAgAAAAhANvh9svuAAAAhQEAABMAAAAAAAAA&#10;AAAAAAAAAAAAAFtDb250ZW50X1R5cGVzXS54bWxQSwECLQAUAAYACAAAACEAWvQsW78AAAAVAQAA&#10;CwAAAAAAAAAAAAAAAAAfAQAAX3JlbHMvLnJlbHNQSwECLQAUAAYACAAAACEALDZHXMYAAADcAAAA&#10;DwAAAAAAAAAAAAAAAAAHAgAAZHJzL2Rvd25yZXYueG1sUEsFBgAAAAADAAMAtwAAAPoCAAAAAA==&#10;" strokeweight="0"/>
                  <v:line id="Line 408" o:spid="_x0000_s1432" style="position:absolute;flip:x;visibility:visible;mso-wrap-style:square" from="7163,1530" to="724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Xgc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ND+dSUdAzv4AAAD//wMAUEsBAi0AFAAGAAgAAAAhANvh9svuAAAAhQEAABMAAAAAAAAAAAAA&#10;AAAAAAAAAFtDb250ZW50X1R5cGVzXS54bWxQSwECLQAUAAYACAAAACEAWvQsW78AAAAVAQAACwAA&#10;AAAAAAAAAAAAAAAfAQAAX3JlbHMvLnJlbHNQSwECLQAUAAYACAAAACEAONV4HMMAAADcAAAADwAA&#10;AAAAAAAAAAAAAAAHAgAAZHJzL2Rvd25yZXYueG1sUEsFBgAAAAADAAMAtwAAAPcCAAAAAA==&#10;" strokeweight="0"/>
                  <v:line id="Line 409" o:spid="_x0000_s1433" style="position:absolute;flip:y;visibility:visible;mso-wrap-style:square" from="7826,2116" to="782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" strokeweight="0"/>
                  <v:line id="Line 410" o:spid="_x0000_s1434" style="position:absolute;flip:y;visibility:visible;mso-wrap-style:square" from="7826,2075" to="7826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Pw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wmU/g9k46AXN4BAAD//wMAUEsBAi0AFAAGAAgAAAAhANvh9svuAAAAhQEAABMAAAAAAAAA&#10;AAAAAAAAAAAAAFtDb250ZW50X1R5cGVzXS54bWxQSwECLQAUAAYACAAAACEAWvQsW78AAAAVAQAA&#10;CwAAAAAAAAAAAAAAAAAfAQAAX3JlbHMvLnJlbHNQSwECLQAUAAYACAAAACEAp0tD8MYAAADcAAAA&#10;DwAAAAAAAAAAAAAAAAAHAgAAZHJzL2Rvd25yZXYueG1sUEsFBgAAAAADAAMAtwAAAPoCAAAAAA==&#10;" strokeweight="0"/>
                  <v:line id="Line 411" o:spid="_x0000_s1435" style="position:absolute;flip:y;visibility:visible;mso-wrap-style:square" from="7826,1958" to="7826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" strokeweight="0"/>
                  <v:line id="Line 412" o:spid="_x0000_s1436" style="position:absolute;flip:y;visibility:visible;mso-wrap-style:square" from="7826,1917" to="7826,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4f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xGE/g9k46AnN8BAAD//wMAUEsBAi0AFAAGAAgAAAAhANvh9svuAAAAhQEAABMAAAAAAAAA&#10;AAAAAAAAAAAAAFtDb250ZW50X1R5cGVzXS54bWxQSwECLQAUAAYACAAAACEAWvQsW78AAAAVAQAA&#10;CwAAAAAAAAAAAAAAAAAfAQAAX3JlbHMvLnJlbHNQSwECLQAUAAYACAAAACEAR+5+H8YAAADcAAAA&#10;DwAAAAAAAAAAAAAAAAAHAgAAZHJzL2Rvd25yZXYueG1sUEsFBgAAAAADAAMAtwAAAPoCAAAAAA==&#10;" strokeweight="0"/>
                  <v:line id="Line 413" o:spid="_x0000_s1437" style="position:absolute;flip:y;visibility:visible;mso-wrap-style:square" from="7826,1797" to="7826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uE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Bx+AS3M+kIyOkVAAD//wMAUEsBAi0AFAAGAAgAAAAhANvh9svuAAAAhQEAABMAAAAAAAAA&#10;AAAAAAAAAAAAAFtDb250ZW50X1R5cGVzXS54bWxQSwECLQAUAAYACAAAACEAWvQsW78AAAAVAQAA&#10;CwAAAAAAAAAAAAAAAAAfAQAAX3JlbHMvLnJlbHNQSwECLQAUAAYACAAAACEAKKLbhMYAAADcAAAA&#10;DwAAAAAAAAAAAAAAAAAHAgAAZHJzL2Rvd25yZXYueG1sUEsFBgAAAAADAAMAtwAAAPoCAAAAAA==&#10;" strokeweight="0"/>
                  <v:line id="Line 414" o:spid="_x0000_s1438" style="position:absolute;flip:y;visibility:visible;mso-wrap-style:square" from="7826,1759" to="7826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" strokeweight="0"/>
                  <v:line id="Line 415" o:spid="_x0000_s1439" style="position:absolute;flip:y;visibility:visible;mso-wrap-style:square" from="7826,1639" to="7826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" strokeweight="0"/>
                  <v:line id="Line 416" o:spid="_x0000_s1440" style="position:absolute;flip:y;visibility:visible;mso-wrap-style:square" from="7826,1601" to="78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Qa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tDadSUdAzv4AAAD//wMAUEsBAi0AFAAGAAgAAAAhANvh9svuAAAAhQEAABMAAAAAAAAAAAAA&#10;AAAAAAAAAFtDb250ZW50X1R5cGVzXS54bWxQSwECLQAUAAYACAAAACEAWvQsW78AAAAVAQAACwAA&#10;AAAAAAAAAAAAAAAfAQAAX3JlbHMvLnJlbHNQSwECLQAUAAYACAAAACEAxqN0GsMAAADcAAAADwAA&#10;AAAAAAAAAAAAAAAHAgAAZHJzL2Rvd25yZXYueG1sUEsFBgAAAAADAAMAtwAAAPcCAAAAAA==&#10;" strokeweight="0"/>
                  <v:line id="Line 417" o:spid="_x0000_s1441" style="position:absolute;flip:y;visibility:visible;mso-wrap-style:square" from="7826,1481" to="7826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" strokeweight="0"/>
                  <v:line id="Line 418" o:spid="_x0000_s1442" style="position:absolute;flip:y;visibility:visible;mso-wrap-style:square" from="7826,1440" to="7826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" strokeweight="0"/>
                  <v:line id="Line 419" o:spid="_x0000_s1443" style="position:absolute;flip:y;visibility:visible;mso-wrap-style:square" from="7826,1323" to="7826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c6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ymE/g9k46AXN4BAAD//wMAUEsBAi0AFAAGAAgAAAAhANvh9svuAAAAhQEAABMAAAAAAAAA&#10;AAAAAAAAAAAAAFtDb250ZW50X1R5cGVzXS54bWxQSwECLQAUAAYACAAAACEAWvQsW78AAAAVAQAA&#10;CwAAAAAAAAAAAAAAAAAfAQAAX3JlbHMvLnJlbHNQSwECLQAUAAYACAAAACEAmfUXOsYAAADcAAAA&#10;DwAAAAAAAAAAAAAAAAAHAgAAZHJzL2Rvd25yZXYueG1sUEsFBgAAAAADAAMAtwAAAPoCAAAAAA==&#10;" strokeweight="0"/>
                  <v:line id="Line 420" o:spid="_x0000_s1444" style="position:absolute;flip:y;visibility:visible;mso-wrap-style:square" from="7826,1282" to="7826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lNxwAAANwAAAAPAAAAZHJzL2Rvd25yZXYueG1sRI9PawIx&#10;FMTvQr9DeIXeNOtS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GkniU3HAAAA3AAA&#10;AA8AAAAAAAAAAAAAAAAABwIAAGRycy9kb3ducmV2LnhtbFBLBQYAAAAAAwADALcAAAD7AgAAAAA=&#10;" strokeweight="0"/>
                  <v:line id="Line 421" o:spid="_x0000_s1445" style="position:absolute;flip:y;visibility:visible;mso-wrap-style:square" from="7826,1162" to="7826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" strokeweight="0"/>
                  <v:line id="Line 422" o:spid="_x0000_s1446" style="position:absolute;flip:y;visibility:visible;mso-wrap-style:square" from="7826,1124" to="7826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" strokeweight="0"/>
                  <v:line id="Line 423" o:spid="_x0000_s1447" style="position:absolute;flip:y;visibility:visible;mso-wrap-style:square" from="7826,1004" to="782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E5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Bx9AS3M+kIyOkVAAD//wMAUEsBAi0AFAAGAAgAAAAhANvh9svuAAAAhQEAABMAAAAAAAAA&#10;AAAAAAAAAAAAAFtDb250ZW50X1R5cGVzXS54bWxQSwECLQAUAAYACAAAACEAWvQsW78AAAAVAQAA&#10;CwAAAAAAAAAAAAAAAAAfAQAAX3JlbHMvLnJlbHNQSwECLQAUAAYACAAAACEA5s4ROcYAAADcAAAA&#10;DwAAAAAAAAAAAAAAAAAHAgAAZHJzL2Rvd25yZXYueG1sUEsFBgAAAAADAAMAtwAAAPoCAAAAAA==&#10;" strokeweight="0"/>
                  <v:line id="Line 424" o:spid="_x0000_s1448" style="position:absolute;flip:y;visibility:visible;mso-wrap-style:square" from="7826,966" to="7826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" strokeweight="0"/>
                  <v:line id="Line 425" o:spid="_x0000_s1449" style="position:absolute;flip:y;visibility:visible;mso-wrap-style:square" from="7826,836" to="7826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rVxgAAANwAAAAPAAAAZHJzL2Rvd25yZXYueG1sRI9BawIx&#10;FITvgv8hvII3zVZK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eVAq1cYAAADcAAAA&#10;DwAAAAAAAAAAAAAAAAAHAgAAZHJzL2Rvd25yZXYueG1sUEsFBgAAAAADAAMAtwAAAPoCAAAAAA==&#10;" strokeweight="0"/>
                  <v:line id="Line 426" o:spid="_x0000_s1450" style="position:absolute;visibility:visible;mso-wrap-style:square" from="7974,2141" to="7974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" strokecolor="#848484" strokeweight="0"/>
                  <v:line id="Line 427" o:spid="_x0000_s1451" style="position:absolute;flip:x;visibility:visible;mso-wrap-style:square" from="7974,2032" to="8371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0u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" strokecolor="#848484" strokeweight="0"/>
                  <v:line id="Line 428" o:spid="_x0000_s1452" style="position:absolute;flip:x;visibility:visible;mso-wrap-style:square" from="8371,2032" to="8860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" strokecolor="#848484" strokeweight="0"/>
                  <v:shape id="Freeform 429" o:spid="_x0000_s1453" style="position:absolute;left:6911;top:719;width:1997;height:1999;visibility:visible;mso-wrap-style:square;v-text-anchor:top" coordsize="1997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" path="m1997,999l1985,826,1939,658,1865,500,1766,357,1641,234,1498,135,1340,61,1172,15,999,,826,15,657,61,500,135,357,234,235,357,133,500,61,658,16,826,,999r16,174l61,1341r72,158l235,1642r122,125l500,1866r157,74l826,1983r173,16l1172,1983r168,-43l1498,1866r143,-99l1766,1642r99,-143l1939,1341r46,-168l1997,999xe" filled="f" strokecolor="#848484" strokeweight="0">
                    <v:path arrowok="t" o:connecttype="custom" o:connectlocs="1997,999;1985,826;1939,658;1865,500;1766,357;1641,234;1498,135;1340,61;1172,15;999,0;826,15;657,61;500,135;357,234;235,357;133,500;61,658;16,826;0,999;16,1173;61,1341;133,1499;235,1642;357,1767;500,1866;657,1940;826,1983;999,1999;1172,1983;1340,1940;1498,1866;1641,1767;1766,1642;1865,1499;1939,1341;1985,1173;1997,999" o:connectangles="0,0,0,0,0,0,0,0,0,0,0,0,0,0,0,0,0,0,0,0,0,0,0,0,0,0,0,0,0,0,0,0,0,0,0,0,0"/>
                  </v:shape>
                  <v:line id="Line 430" o:spid="_x0000_s1454" style="position:absolute;visibility:visible;mso-wrap-style:square" from="8371,1976" to="8371,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  <v:shape id="Freeform 431" o:spid="_x0000_s1455" style="position:absolute;left:7599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" path="m,100r33,l46,84r,-66l33,,,e" filled="f" strokeweight="0">
                    <v:path arrowok="t" o:connecttype="custom" o:connectlocs="0,100;33,100;46,84;46,18;33,0;0,0" o:connectangles="0,0,0,0,0,0"/>
                  </v:shape>
                  <v:line id="Line 432" o:spid="_x0000_s1456" style="position:absolute;visibility:visible;mso-wrap-style:square" from="7609,2934" to="7609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6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" strokeweight="0"/>
                  <v:shape id="Freeform 433" o:spid="_x0000_s1457" style="position:absolute;left:7668;top:2967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" path="m,34r33,l46,18,33,,10,,,18,,51,10,67r23,e" filled="f" strokeweight="0">
                    <v:path arrowok="t" o:connecttype="custom" o:connectlocs="0,34;33,34;46,18;33,0;10,0;0,18;0,51;10,67;33,67" o:connectangles="0,0,0,0,0,0,0,0,0"/>
                  </v:shape>
                  <v:line id="Line 434" o:spid="_x0000_s1458" style="position:absolute;visibility:visible;mso-wrap-style:square" from="7737,2967" to="7782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" strokeweight="0"/>
                  <v:shape id="Freeform 435" o:spid="_x0000_s1459" style="position:absolute;left:7760;top:2934;width:22;height:100;visibility:visible;mso-wrap-style:square;v-text-anchor:top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" path="m,l,84r12,16l22,84e" filled="f" strokeweight="0">
                    <v:path arrowok="t" o:connecttype="custom" o:connectlocs="0,0;0,84;12,100;22,84" o:connectangles="0,0,0,0"/>
                  </v:shape>
                  <v:shape id="Freeform 436" o:spid="_x0000_s1460" style="position:absolute;left:7805;top:2967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" path="m23,67r-10,l,51,,18,13,,23,,36,18r,33l23,67xe" filled="f" strokeweight="0">
                    <v:path arrowok="t" o:connecttype="custom" o:connectlocs="23,67;13,67;0,51;0,18;13,0;23,0;36,18;36,51;23,67" o:connectangles="0,0,0,0,0,0,0,0,0"/>
                  </v:shape>
                  <v:line id="Line 437" o:spid="_x0000_s1461" style="position:absolute;visibility:visible;mso-wrap-style:square" from="7841,3018" to="7854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  <v:line id="Line 438" o:spid="_x0000_s1462" style="position:absolute;flip:y;visibility:visible;mso-wrap-style:square" from="7900,2985" to="7900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" strokeweight="0"/>
                  <v:line id="Line 439" o:spid="_x0000_s1463" style="position:absolute;flip:y;visibility:visible;mso-wrap-style:square" from="7900,2952" to="7900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Ka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wmI/g9k46AnN8BAAD//wMAUEsBAi0AFAAGAAgAAAAhANvh9svuAAAAhQEAABMAAAAAAAAA&#10;AAAAAAAAAAAAAFtDb250ZW50X1R5cGVzXS54bWxQSwECLQAUAAYACAAAACEAWvQsW78AAAAVAQAA&#10;CwAAAAAAAAAAAAAAAAAfAQAAX3JlbHMvLnJlbHNQSwECLQAUAAYACAAAACEARCrymsYAAADcAAAA&#10;DwAAAAAAAAAAAAAAAAAHAgAAZHJzL2Rvd25yZXYueG1sUEsFBgAAAAADAAMAtwAAAPoCAAAAAA==&#10;" strokeweight="0"/>
                  <v:shape id="Freeform 440" o:spid="_x0000_s1464" style="position:absolute;left:7968;top:2934;width:11;height:100;visibility:visible;mso-wrap-style:square;v-text-anchor:top" coordsize="1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" path="m,l,84r11,16e" filled="f" strokeweight="0">
                    <v:path arrowok="t" o:connecttype="custom" o:connectlocs="0,0;0,84;11,100" o:connectangles="0,0,0"/>
                  </v:shape>
                  <v:shape id="Freeform 441" o:spid="_x0000_s1465" style="position:absolute;left:8083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" path="m,100l,67,23,,46,67r,33e" filled="f" strokeweight="0">
                    <v:path arrowok="t" o:connecttype="custom" o:connectlocs="0,100;0,67;23,0;46,67;46,100" o:connectangles="0,0,0,0,0"/>
                  </v:shape>
                  <v:line id="Line 442" o:spid="_x0000_s1466" style="position:absolute;visibility:visible;mso-wrap-style:square" from="8083,3001" to="8129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LHxAAAANwAAAAPAAAAZHJzL2Rvd25yZXYueG1sRI9Ba8JA&#10;FITvgv9heYXedKOk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Lq5YsfEAAAA3AAAAA8A&#10;AAAAAAAAAAAAAAAABwIAAGRycy9kb3ducmV2LnhtbFBLBQYAAAAAAwADALcAAAD4AgAAAAA=&#10;" strokeweight="0"/>
                  <v:line id="Line 443" o:spid="_x0000_s1467" style="position:absolute;visibility:visible;mso-wrap-style:square" from="2117,3531" to="5844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Sy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" strokecolor="#848484" strokeweight="0"/>
                  <v:shape id="Freeform 444" o:spid="_x0000_s1468" style="position:absolute;left:5844;top:3531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445" o:spid="_x0000_s1469" style="position:absolute;left:6091;top:3758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446" o:spid="_x0000_s1470" style="position:absolute;left:5844;top:5833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447" o:spid="_x0000_s1471" style="position:absolute;flip:x;visibility:visible;mso-wrap-style:square" from="2117,6060" to="5844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iO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" strokecolor="#848484" strokeweight="0"/>
                  <v:line id="Line 448" o:spid="_x0000_s1472" style="position:absolute;visibility:visible;mso-wrap-style:square" from="2117,3579" to="5844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H3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M1PZ9IRkJs7AAAA//8DAFBLAQItABQABgAIAAAAIQDb4fbL7gAAAIUBAAATAAAAAAAAAAAAAAAA&#10;AAAAAABbQ29udGVudF9UeXBlc10ueG1sUEsBAi0AFAAGAAgAAAAhAFr0LFu/AAAAFQEAAAsAAAAA&#10;AAAAAAAAAAAAHwEAAF9yZWxzLy5yZWxzUEsBAi0AFAAGAAgAAAAhAGeCwffBAAAA3AAAAA8AAAAA&#10;AAAAAAAAAAAABwIAAGRycy9kb3ducmV2LnhtbFBLBQYAAAAAAwADALcAAAD1AgAAAAA=&#10;" strokecolor="#848484" strokeweight="0"/>
                  <v:shape id="Freeform 449" o:spid="_x0000_s1473" style="position:absolute;left:5844;top:3579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" path="m196,181l178,112,132,54,71,16,,e" filled="f" strokecolor="#848484" strokeweight="0">
                    <v:path arrowok="t" o:connecttype="custom" o:connectlocs="196,181;178,112;132,54;71,16;0,0" o:connectangles="0,0,0,0,0"/>
                  </v:shape>
                  <v:shape id="Freeform 450" o:spid="_x0000_s1474" style="position:absolute;left:6040;top:3760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" path="m,2068l41,1379r,-690l,e" filled="f" strokecolor="#848484" strokeweight="0">
                    <v:path arrowok="t" o:connecttype="custom" o:connectlocs="0,2068;41,1379;41,689;0,0" o:connectangles="0,0,0,0"/>
                  </v:shape>
                  <v:shape id="Freeform 451" o:spid="_x0000_s1475" style="position:absolute;left:5844;top:582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" path="m,181l71,168r61,-38l178,71,196,e" filled="f" strokecolor="#848484" strokeweight="0">
                    <v:path arrowok="t" o:connecttype="custom" o:connectlocs="0,181;71,168;132,130;178,71;196,0" o:connectangles="0,0,0,0,0"/>
                  </v:shape>
                  <v:line id="Line 452" o:spid="_x0000_s1476" style="position:absolute;flip:x;visibility:visible;mso-wrap-style:square" from="2117,6009" to="584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" strokecolor="#848484" strokeweight="0"/>
                  <v:line id="Line 453" o:spid="_x0000_s1477" style="position:absolute;flip:x;visibility:visible;mso-wrap-style:square" from="5311,3916" to="538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" strokecolor="#848484" strokeweight="0"/>
                  <v:line id="Line 454" o:spid="_x0000_s1478" style="position:absolute;flip:x;visibility:visible;mso-wrap-style:square" from="5266,3967" to="5311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oh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" strokecolor="#848484" strokeweight="0"/>
                  <v:line id="Line 455" o:spid="_x0000_s1479" style="position:absolute;flip:x;visibility:visible;mso-wrap-style:square" from="5250,4041" to="526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++6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" strokecolor="#848484" strokeweight="0"/>
                  <v:line id="Line 456" o:spid="_x0000_s1480" style="position:absolute;visibility:visible;mso-wrap-style:square" from="5250,4127" to="526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3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K1NZ9IRkJs7AAAA//8DAFBLAQItABQABgAIAAAAIQDb4fbL7gAAAIUBAAATAAAAAAAAAAAAAAAA&#10;AAAAAABbQ29udGVudF9UeXBlc10ueG1sUEsBAi0AFAAGAAgAAAAhAFr0LFu/AAAAFQEAAAsAAAAA&#10;AAAAAAAAAAAAHwEAAF9yZWxzLy5yZWxzUEsBAi0AFAAGAAgAAAAhAJn0zfHBAAAA3AAAAA8AAAAA&#10;AAAAAAAAAAAABwIAAGRycy9kb3ducmV2LnhtbFBLBQYAAAAAAwADALcAAAD1AgAAAAA=&#10;" strokecolor="#848484" strokeweight="0"/>
                  <v:line id="Line 457" o:spid="_x0000_s1481" style="position:absolute;visibility:visible;mso-wrap-style:square" from="5266,4217" to="5311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" strokecolor="#848484" strokeweight="0"/>
                  <v:line id="Line 458" o:spid="_x0000_s1482" style="position:absolute;visibility:visible;mso-wrap-style:square" from="5311,4291" to="5383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tK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" strokecolor="#848484" strokeweight="0"/>
                  <v:line id="Line 459" o:spid="_x0000_s1483" style="position:absolute;visibility:visible;mso-wrap-style:square" from="5383,4339" to="546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R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LXWQ5/Z9IRkOUvAAAA//8DAFBLAQItABQABgAIAAAAIQDb4fbL7gAAAIUBAAATAAAAAAAAAAAA&#10;AAAAAAAAAABbQ29udGVudF9UeXBlc10ueG1sUEsBAi0AFAAGAAgAAAAhAFr0LFu/AAAAFQEAAAsA&#10;AAAAAAAAAAAAAAAAHwEAAF9yZWxzLy5yZWxzUEsBAi0AFAAGAAgAAAAhAMairtHEAAAA3AAAAA8A&#10;AAAAAAAAAAAAAAAABwIAAGRycy9kb3ducmV2LnhtbFBLBQYAAAAAAwADALcAAAD4AgAAAAA=&#10;" strokecolor="#848484" strokeweight="0"/>
                  <v:line id="Line 460" o:spid="_x0000_s1484" style="position:absolute;flip:y;visibility:visible;mso-wrap-style:square" from="5462,4339" to="554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af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XuTwdyYdAbn+BQAA//8DAFBLAQItABQABgAIAAAAIQDb4fbL7gAAAIUBAAATAAAAAAAAAAAA&#10;AAAAAAAAAABbQ29udGVudF9UeXBlc10ueG1sUEsBAi0AFAAGAAgAAAAhAFr0LFu/AAAAFQEAAAsA&#10;AAAAAAAAAAAAAAAAHwEAAF9yZWxzLy5yZWxzUEsBAi0AFAAGAAgAAAAhAEQUhp/EAAAA3AAAAA8A&#10;AAAAAAAAAAAAAAAABwIAAGRycy9kb3ducmV2LnhtbFBLBQYAAAAAAwADALcAAAD4AgAAAAA=&#10;" strokecolor="#848484" strokeweight="0"/>
                  <v:line id="Line 461" o:spid="_x0000_s1485" style="position:absolute;flip:y;visibility:visible;mso-wrap-style:square" from="5543,4291" to="5612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ME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" strokecolor="#848484" strokeweight="0"/>
                  <v:line id="Line 462" o:spid="_x0000_s1486" style="position:absolute;flip:y;visibility:visible;mso-wrap-style:square" from="5612,4217" to="5658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tw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" strokecolor="#848484" strokeweight="0"/>
                  <v:line id="Line 463" o:spid="_x0000_s1487" style="position:absolute;flip:y;visibility:visible;mso-wrap-style:square" from="5658,4127" to="567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7r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" strokecolor="#848484" strokeweight="0"/>
                  <v:line id="Line 464" o:spid="_x0000_s1488" style="position:absolute;flip:x y;visibility:visible;mso-wrap-style:square" from="5658,4041" to="567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" strokecolor="#848484" strokeweight="0"/>
                  <v:line id="Line 465" o:spid="_x0000_s1489" style="position:absolute;flip:x y;visibility:visible;mso-wrap-style:square" from="5612,3967" to="5658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" strokecolor="#848484" strokeweight="0"/>
                  <v:line id="Line 466" o:spid="_x0000_s1490" style="position:absolute;flip:x y;visibility:visible;mso-wrap-style:square" from="5543,3916" to="561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" strokecolor="#848484" strokeweight="0"/>
                  <v:line id="Line 467" o:spid="_x0000_s1491" style="position:absolute;flip:x y;visibility:visible;mso-wrap-style:square" from="5462,3900" to="5543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aKn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3gczSB55l4BOTsAQAA//8DAFBLAQItABQABgAIAAAAIQDb4fbL7gAAAIUBAAATAAAAAAAAAAAA&#10;AAAAAAAAAABbQ29udGVudF9UeXBlc10ueG1sUEsBAi0AFAAGAAgAAAAhAFr0LFu/AAAAFQEAAAsA&#10;AAAAAAAAAAAAAAAAHwEAAF9yZWxzLy5yZWxzUEsBAi0AFAAGAAgAAAAhAL7doqfEAAAA3AAAAA8A&#10;AAAAAAAAAAAAAAAABwIAAGRycy9kb3ducmV2LnhtbFBLBQYAAAAAAwADALcAAAD4AgAAAAA=&#10;" strokecolor="#848484" strokeweight="0"/>
                  <v:line id="Line 468" o:spid="_x0000_s1492" style="position:absolute;flip:x;visibility:visible;mso-wrap-style:square" from="5383,3900" to="5462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uu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" strokecolor="#848484" strokeweight="0"/>
                  <v:line id="Line 469" o:spid="_x0000_s1493" style="position:absolute;flip:x;visibility:visible;mso-wrap-style:square" from="5299,3898" to="5375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41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" strokecolor="#848484" strokeweight="0"/>
                  <v:line id="Line 470" o:spid="_x0000_s1494" style="position:absolute;flip:x;visibility:visible;mso-wrap-style:square" from="5248,3954" to="5299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BC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" strokecolor="#848484" strokeweight="0"/>
                  <v:line id="Line 471" o:spid="_x0000_s1495" style="position:absolute;flip:x;visibility:visible;mso-wrap-style:square" from="5230,4033" to="5248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" strokecolor="#848484" strokeweight="0"/>
                  <v:line id="Line 472" o:spid="_x0000_s1496" style="position:absolute;visibility:visible;mso-wrap-style:square" from="5230,4127" to="5248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uU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Lp2xSuZ9IRkMU/AAAA//8DAFBLAQItABQABgAIAAAAIQDb4fbL7gAAAIUBAAATAAAAAAAAAAAA&#10;AAAAAAAAAABbQ29udGVudF9UeXBlc10ueG1sUEsBAi0AFAAGAAgAAAAhAFr0LFu/AAAAFQEAAAsA&#10;AAAAAAAAAAAAAAAAHwEAAF9yZWxzLy5yZWxzUEsBAi0AFAAGAAgAAAAhAFMMm5TEAAAA3AAAAA8A&#10;AAAAAAAAAAAAAAAABwIAAGRycy9kb3ducmV2LnhtbFBLBQYAAAAAAwADALcAAAD4AgAAAAA=&#10;" strokecolor="#848484" strokeweight="0"/>
                  <v:line id="Line 473" o:spid="_x0000_s1497" style="position:absolute;visibility:visible;mso-wrap-style:square" from="5248,4224" to="5299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" strokecolor="#848484" strokeweight="0"/>
                  <v:line id="Line 474" o:spid="_x0000_s1498" style="position:absolute;visibility:visible;mso-wrap-style:square" from="5299,4303" to="5375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B4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Pgcj+DvTDoCcvEAAAD//wMAUEsBAi0AFAAGAAgAAAAhANvh9svuAAAAhQEAABMAAAAAAAAAAAAA&#10;AAAAAAAAAFtDb250ZW50X1R5cGVzXS54bWxQSwECLQAUAAYACAAAACEAWvQsW78AAAAVAQAACwAA&#10;AAAAAAAAAAAAAAAfAQAAX3JlbHMvLnJlbHNQSwECLQAUAAYACAAAACEAzJKgeMMAAADcAAAADwAA&#10;AAAAAAAAAAAAAAAHAgAAZHJzL2Rvd25yZXYueG1sUEsFBgAAAAADAAMAtwAAAPcCAAAAAA==&#10;" strokecolor="#848484" strokeweight="0"/>
                  <v:line id="Line 475" o:spid="_x0000_s1499" style="position:absolute;visibility:visible;mso-wrap-style:square" from="5375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Xj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KX+Rx+z6QjIIs7AAAA//8DAFBLAQItABQABgAIAAAAIQDb4fbL7gAAAIUBAAATAAAAAAAAAAAA&#10;AAAAAAAAAABbQ29udGVudF9UeXBlc10ueG1sUEsBAi0AFAAGAAgAAAAhAFr0LFu/AAAAFQEAAAsA&#10;AAAAAAAAAAAAAAAAHwEAAF9yZWxzLy5yZWxzUEsBAi0AFAAGAAgAAAAhAKPeBePEAAAA3AAAAA8A&#10;AAAAAAAAAAAAAAAABwIAAGRycy9kb3ducmV2LnhtbFBLBQYAAAAAAwADALcAAAD4AgAAAAA=&#10;" strokecolor="#848484" strokeweight="0"/>
                  <v:line id="Line 476" o:spid="_x0000_s1500" style="position:absolute;flip:y;visibility:visible;mso-wrap-style:square" from="5462,4357" to="5551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eo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" strokecolor="#848484" strokeweight="0"/>
                  <v:line id="Line 477" o:spid="_x0000_s1501" style="position:absolute;flip:y;visibility:visible;mso-wrap-style:square" from="5551,4303" to="5627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Iz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THP7OpCMgl78AAAD//wMAUEsBAi0AFAAGAAgAAAAhANvh9svuAAAAhQEAABMAAAAAAAAA&#10;AAAAAAAAAAAAAFtDb250ZW50X1R5cGVzXS54bWxQSwECLQAUAAYACAAAACEAWvQsW78AAAAVAQAA&#10;CwAAAAAAAAAAAAAAAAAfAQAAX3JlbHMvLnJlbHNQSwECLQAUAAYACAAAACEAz2mCM8YAAADcAAAA&#10;DwAAAAAAAAAAAAAAAAAHAgAAZHJzL2Rvd25yZXYueG1sUEsFBgAAAAADAAMAtwAAAPoCAAAAAA==&#10;" strokecolor="#848484" strokeweight="0"/>
                  <v:line id="Line 478" o:spid="_x0000_s1502" style="position:absolute;flip:y;visibility:visible;mso-wrap-style:square" from="5627,4224" to="567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uJ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jz05l0BOT6DgAA//8DAFBLAQItABQABgAIAAAAIQDb4fbL7gAAAIUBAAATAAAAAAAAAAAAAAAA&#10;AAAAAABbQ29udGVudF9UeXBlc10ueG1sUEsBAi0AFAAGAAgAAAAhAFr0LFu/AAAAFQEAAAsAAAAA&#10;AAAAAAAAAAAAHwEAAF9yZWxzLy5yZWxzUEsBAi0AFAAGAAgAAAAhAGuGW4nBAAAA3AAAAA8AAAAA&#10;AAAAAAAAAAAABwIAAGRycy9kb3ducmV2LnhtbFBLBQYAAAAAAwADALcAAAD1AgAAAAA=&#10;" strokecolor="#848484" strokeweight="0"/>
                  <v:line id="Line 479" o:spid="_x0000_s1503" style="position:absolute;flip:y;visibility:visible;mso-wrap-style:square" from="5676,4127" to="5694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" strokecolor="#848484" strokeweight="0"/>
                  <v:line id="Line 480" o:spid="_x0000_s1504" style="position:absolute;flip:x y;visibility:visible;mso-wrap-style:square" from="5676,4033" to="56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" strokecolor="#848484" strokeweight="0"/>
                  <v:line id="Line 481" o:spid="_x0000_s1505" style="position:absolute;flip:x y;visibility:visible;mso-wrap-style:square" from="5627,3954" to="5676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" strokecolor="#848484" strokeweight="0"/>
                  <v:line id="Line 482" o:spid="_x0000_s1506" style="position:absolute;flip:x y;visibility:visible;mso-wrap-style:square" from="5551,3898" to="5627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" strokecolor="#848484" strokeweight="0"/>
                  <v:line id="Line 483" o:spid="_x0000_s1507" style="position:absolute;flip:x y;visibility:visible;mso-wrap-style:square" from="5462,3880" to="5551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" strokecolor="#848484" strokeweight="0"/>
                  <v:line id="Line 484" o:spid="_x0000_s1508" style="position:absolute;flip:x;visibility:visible;mso-wrap-style:square" from="5375,3880" to="5462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Zm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" strokecolor="#848484" strokeweight="0"/>
                  <v:line id="Line 485" o:spid="_x0000_s1509" style="position:absolute;flip:x;visibility:visible;mso-wrap-style:square" from="5729,4127" to="57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P9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Dkb8P9xQAAANwAAAAP&#10;AAAAAAAAAAAAAAAAAAcCAABkcnMvZG93bnJldi54bWxQSwUGAAAAAAMAAwC3AAAA+QIAAAAA&#10;" strokecolor="#848484" strokeweight="0"/>
                  <v:line id="Line 486" o:spid="_x0000_s1510" style="position:absolute;flip:x;visibility:visible;mso-wrap-style:square" from="5691,4127" to="5709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eP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JXwV4/BAAAA3AAAAA8AAAAA&#10;AAAAAAAAAAAABwIAAGRycy9kb3ducmV2LnhtbFBLBQYAAAAAAwADALcAAAD1AgAAAAA=&#10;" strokecolor="#848484" strokeweight="0"/>
                  <v:line id="Line 487" o:spid="_x0000_s1511" style="position:absolute;flip:x;visibility:visible;mso-wrap-style:square" from="5571,4127" to="567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IUxQAAANwAAAAPAAAAZHJzL2Rvd25yZXYueG1sRI/NasMw&#10;EITvhb6D2EBvjRxT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D6vPIUxQAAANwAAAAP&#10;AAAAAAAAAAAAAAAAAAcCAABkcnMvZG93bnJldi54bWxQSwUGAAAAAAMAAwC3AAAA+QIAAAAA&#10;" strokecolor="#848484" strokeweight="0"/>
                  <v:line id="Line 488" o:spid="_x0000_s1512" style="position:absolute;flip:x;visibility:visible;mso-wrap-style:square" from="5531,4127" to="555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1U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DuX81UwgAAANwAAAAPAAAA&#10;AAAAAAAAAAAAAAcCAABkcnMvZG93bnJldi54bWxQSwUGAAAAAAMAAwC3AAAA9gIAAAAA&#10;" strokecolor="#848484" strokeweight="0"/>
                  <v:line id="Line 489" o:spid="_x0000_s1513" style="position:absolute;flip:x;visibility:visible;mso-wrap-style:square" from="5413,4127" to="551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" strokecolor="#848484" strokeweight="0"/>
                  <v:line id="Line 490" o:spid="_x0000_s1514" style="position:absolute;flip:x;visibility:visible;mso-wrap-style:square" from="5373,4127" to="53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a4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" strokecolor="#848484" strokeweight="0"/>
                  <v:line id="Line 491" o:spid="_x0000_s1515" style="position:absolute;flip:x;visibility:visible;mso-wrap-style:square" from="5253,4127" to="5352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MjxQAAANwAAAAPAAAAZHJzL2Rvd25yZXYueG1sRI9BawIx&#10;FITvBf9DeEJvNetaln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AejVMjxQAAANwAAAAP&#10;AAAAAAAAAAAAAAAAAAcCAABkcnMvZG93bnJldi54bWxQSwUGAAAAAAMAAwC3AAAA+QIAAAAA&#10;" strokecolor="#848484" strokeweight="0"/>
                  <v:line id="Line 492" o:spid="_x0000_s1516" style="position:absolute;flip:x;visibility:visible;mso-wrap-style:square" from="5215,4127" to="5235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tX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" strokecolor="#848484" strokeweight="0"/>
                  <v:line id="Line 493" o:spid="_x0000_s1517" style="position:absolute;flip:x;visibility:visible;mso-wrap-style:square" from="5131,4127" to="51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7M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" strokecolor="#848484" strokeweight="0"/>
                  <v:line id="Line 494" o:spid="_x0000_s1518" style="position:absolute;flip:y;visibility:visible;mso-wrap-style:square" from="5462,4395" to="5462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" strokecolor="#848484" strokeweight="0"/>
                  <v:line id="Line 495" o:spid="_x0000_s1519" style="position:absolute;flip:y;visibility:visible;mso-wrap-style:square" from="5462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Ug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YbZVIMYAAADcAAAA&#10;DwAAAAAAAAAAAAAAAAAHAgAAZHJzL2Rvd25yZXYueG1sUEsFBgAAAAADAAMAtwAAAPoCAAAAAA==&#10;" strokecolor="#848484" strokeweight="0"/>
                  <v:line id="Line 496" o:spid="_x0000_s1520" style="position:absolute;flip:y;visibility:visible;mso-wrap-style:square" from="5462,4237" to="5462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FS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AQKcFSwgAAANwAAAAPAAAA&#10;AAAAAAAAAAAAAAcCAABkcnMvZG93bnJldi54bWxQSwUGAAAAAAMAAwC3AAAA9gIAAAAA&#10;" strokecolor="#848484" strokeweight="0"/>
                  <v:line id="Line 497" o:spid="_x0000_s1521" style="position:absolute;flip:y;visibility:visible;mso-wrap-style:square" from="5462,4196" to="546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" strokecolor="#848484" strokeweight="0"/>
                  <v:line id="Line 498" o:spid="_x0000_s1522" style="position:absolute;flip:y;visibility:visible;mso-wrap-style:square" from="5462,4079" to="5462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dO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mpzPpCMjlEwAA//8DAFBLAQItABQABgAIAAAAIQDb4fbL7gAAAIUBAAATAAAAAAAAAAAAAAAA&#10;AAAAAABbQ29udGVudF9UeXBlc10ueG1sUEsBAi0AFAAGAAgAAAAhAFr0LFu/AAAAFQEAAAsAAAAA&#10;AAAAAAAAAAAAHwEAAF9yZWxzLy5yZWxzUEsBAi0AFAAGAAgAAAAhAHC0V07BAAAA3AAAAA8AAAAA&#10;AAAAAAAAAAAABwIAAGRycy9kb3ducmV2LnhtbFBLBQYAAAAAAwADALcAAAD1AgAAAAA=&#10;" strokecolor="#848484" strokeweight="0"/>
                  <v:line id="Line 499" o:spid="_x0000_s1523" style="position:absolute;flip:y;visibility:visible;mso-wrap-style:square" from="5462,4038" to="5462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" strokecolor="#848484" strokeweight="0"/>
                  <v:line id="Line 500" o:spid="_x0000_s1524" style="position:absolute;flip:y;visibility:visible;mso-wrap-style:square" from="5462,3921" to="546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yi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uXwdyYdAbn+BQAA//8DAFBLAQItABQABgAIAAAAIQDb4fbL7gAAAIUBAAATAAAAAAAAAAAA&#10;AAAAAAAAAABbQ29udGVudF9UeXBlc10ueG1sUEsBAi0AFAAGAAgAAAAhAFr0LFu/AAAAFQEAAAsA&#10;AAAAAAAAAAAAAAAAHwEAAF9yZWxzLy5yZWxzUEsBAi0AFAAGAAgAAAAhAO8qbKLEAAAA3AAAAA8A&#10;AAAAAAAAAAAAAAAABwIAAGRycy9kb3ducmV2LnhtbFBLBQYAAAAAAwADALcAAAD4AgAAAAA=&#10;" strokecolor="#848484" strokeweight="0"/>
                  <v:line id="Line 501" o:spid="_x0000_s1525" style="position:absolute;flip:y;visibility:visible;mso-wrap-style:square" from="5462,3880" to="5462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k5xQAAANw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CAZsk5xQAAANwAAAAP&#10;AAAAAAAAAAAAAAAAAAcCAABkcnMvZG93bnJldi54bWxQSwUGAAAAAAMAAwC3AAAA+QIAAAAA&#10;" strokecolor="#848484" strokeweight="0"/>
                  <v:line id="Line 502" o:spid="_x0000_s1526" style="position:absolute;flip:y;visibility:visible;mso-wrap-style:square" from="5462,3781" to="5462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FN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APj1FNxQAAANwAAAAP&#10;AAAAAAAAAAAAAAAAAAcCAABkcnMvZG93bnJldi54bWxQSwUGAAAAAAMAAwC3AAAA+QIAAAAA&#10;" strokecolor="#848484" strokeweight="0"/>
                  <v:line id="Line 503" o:spid="_x0000_s1527" style="position:absolute;visibility:visible;mso-wrap-style:square" from="4611,3579" to="4611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" strokecolor="#848484" strokeweight="0"/>
                  <v:line id="Line 504" o:spid="_x0000_s1528" style="position:absolute;visibility:visible;mso-wrap-style:square" from="5602,3770" to="5602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" strokecolor="#848484" strokeweight="0"/>
                  <v:line id="Line 505" o:spid="_x0000_s1529" style="position:absolute;flip:x;visibility:visible;mso-wrap-style:square" from="2117,4571" to="4924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koxgAAANw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RAR5KMYAAADcAAAA&#10;DwAAAAAAAAAAAAAAAAAHAgAAZHJzL2Rvd25yZXYueG1sUEsFBgAAAAADAAMAtwAAAPoCAAAAAA==&#10;" strokeweight="0"/>
                  <v:line id="Line 506" o:spid="_x0000_s1530" style="position:absolute;flip:x;visibility:visible;mso-wrap-style:square" from="5602,3579" to="5755,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tI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WpjPpCMjlEwAA//8DAFBLAQItABQABgAIAAAAIQDb4fbL7gAAAIUBAAATAAAAAAAAAAAAAAAA&#10;AAAAAABbQ29udGVudF9UeXBlc10ueG1sUEsBAi0AFAAGAAgAAAAhAFr0LFu/AAAAFQEAAAsAAAAA&#10;AAAAAAAAAAAAHwEAAF9yZWxzLy5yZWxzUEsBAi0AFAAGAAgAAAAhAI7CW0jBAAAA3AAAAA8AAAAA&#10;AAAAAAAAAAAABwIAAGRycy9kb3ducmV2LnhtbFBLBQYAAAAAAwADALcAAAD1AgAAAAA=&#10;" strokecolor="#848484" strokeweight="0"/>
                  <v:line id="Line 507" o:spid="_x0000_s1531" style="position:absolute;visibility:visible;mso-wrap-style:square" from="4540,3684" to="4540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" strokecolor="#848484" strokeweight="0"/>
                  <v:shape id="Freeform 508" o:spid="_x0000_s1532" style="position:absolute;left:4540;top:4461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509" o:spid="_x0000_s1533" style="position:absolute;flip:y;visibility:visible;mso-wrap-style:square" from="4573,3684" to="4573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" strokecolor="#848484" strokeweight="0"/>
                  <v:shape id="Freeform 510" o:spid="_x0000_s1534" style="position:absolute;left:4540;top:3668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" path="m33,16l28,3,15,,5,3,,16e" filled="f" strokecolor="#848484" strokeweight="0">
                    <v:path arrowok="t" o:connecttype="custom" o:connectlocs="33,16;28,3;15,0;5,3;0,16" o:connectangles="0,0,0,0,0"/>
                  </v:shape>
                  <v:line id="Line 511" o:spid="_x0000_s1535" style="position:absolute;visibility:visible;mso-wrap-style:square" from="3240,5818" to="3240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" strokecolor="#848484" strokeweight="0"/>
                  <v:line id="Line 512" o:spid="_x0000_s1536" style="position:absolute;flip:x;visibility:visible;mso-wrap-style:square" from="3240,5818" to="4048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eQxQAAANwAAAAPAAAAZHJzL2Rvd25yZXYueG1sRI9BawIx&#10;FITvgv8hPKE3zbq0S1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KVseQxQAAANwAAAAP&#10;AAAAAAAAAAAAAAAAAAcCAABkcnMvZG93bnJldi54bWxQSwUGAAAAAAMAAwC3AAAA+QIAAAAA&#10;" strokecolor="#848484" strokeweight="0"/>
                  <v:line id="Line 513" o:spid="_x0000_s1537" style="position:absolute;flip:x;visibility:visible;mso-wrap-style:square" from="3240,5570" to="4048,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" strokecolor="#848484" strokeweight="0"/>
                  <v:line id="Line 514" o:spid="_x0000_s1538" style="position:absolute;flip:x;visibility:visible;mso-wrap-style:square" from="3240,5323" to="4048,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x8xQAAANw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" strokecolor="#848484" strokeweight="0"/>
                  <v:line id="Line 515" o:spid="_x0000_s1539" style="position:absolute;visibility:visible;mso-wrap-style:square" from="4048,5009" to="4048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" strokecolor="#848484" strokeweight="0"/>
                  <v:line id="Line 516" o:spid="_x0000_s1540" style="position:absolute;visibility:visible;mso-wrap-style:square" from="3174,5068" to="3174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" strokecolor="#848484" strokeweight="0"/>
                  <v:shape id="Freeform 517" o:spid="_x0000_s1541" style="position:absolute;left:3174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" path="m,l5,10r10,5l28,10,31,e" filled="f" strokecolor="#848484" strokeweight="0">
                    <v:path arrowok="t" o:connecttype="custom" o:connectlocs="0,0;5,10;15,15;28,10;31,0" o:connectangles="0,0,0,0,0"/>
                  </v:shape>
                  <v:line id="Line 518" o:spid="_x0000_s1542" style="position:absolute;flip:y;visibility:visible;mso-wrap-style:square" from="3205,5068" to="3205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su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7mpzPpCMjlEwAA//8DAFBLAQItABQABgAIAAAAIQDb4fbL7gAAAIUBAAATAAAAAAAAAAAAAAAA&#10;AAAAAABbQ29udGVudF9UeXBlc10ueG1sUEsBAi0AFAAGAAgAAAAhAFr0LFu/AAAAFQEAAAsAAAAA&#10;AAAAAAAAAAAAHwEAAF9yZWxzLy5yZWxzUEsBAi0AFAAGAAgAAAAhADsBCy7BAAAA3AAAAA8AAAAA&#10;AAAAAAAAAAAABwIAAGRycy9kb3ducmV2LnhtbFBLBQYAAAAAAwADALcAAAD1AgAAAAA=&#10;" strokecolor="#848484" strokeweight="0"/>
                  <v:shape id="Freeform 519" o:spid="_x0000_s1543" style="position:absolute;left:3174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" path="m31,15l28,2,15,,5,2,,15e" filled="f" strokecolor="#848484" strokeweight="0">
                    <v:path arrowok="t" o:connecttype="custom" o:connectlocs="31,15;28,2;15,0;5,2;0,15" o:connectangles="0,0,0,0,0"/>
                  </v:shape>
                  <v:line id="Line 520" o:spid="_x0000_s1544" style="position:absolute;visibility:visible;mso-wrap-style:square" from="5948,3610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b7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" strokecolor="#848484" strokeweight="0"/>
                  <v:line id="Line 521" o:spid="_x0000_s1545" style="position:absolute;visibility:visible;mso-wrap-style:square" from="3240,5009" to="3240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Ng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" strokecolor="#848484" strokeweight="0"/>
                  <v:shape id="Freeform 522" o:spid="_x0000_s1546" style="position:absolute;left:4866;top:4522;width:545;height:546;visibility:visible;mso-wrap-style:square;v-text-anchor:top" coordsize="54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" path="m545,273l532,189,494,113,433,51,356,13,272,,188,13,112,51,53,113,12,189,,273r12,84l53,434r59,59l188,533r84,13l356,533r77,-40l494,434r38,-77l545,273xe" filled="f" strokecolor="#848484" strokeweight="0">
                    <v:path arrowok="t" o:connecttype="custom" o:connectlocs="545,273;532,189;494,113;433,51;356,13;272,0;188,13;112,51;53,113;12,189;0,273;12,357;53,434;112,493;188,533;272,546;356,533;433,493;494,434;532,357;545,273" o:connectangles="0,0,0,0,0,0,0,0,0,0,0,0,0,0,0,0,0,0,0,0,0"/>
                  </v:shape>
                  <v:shape id="Freeform 523" o:spid="_x0000_s1547" style="position:absolute;left:4990;top:4647;width:299;height:296;visibility:visible;mso-wrap-style:square;v-text-anchor:top" coordsize="29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" path="m299,148l286,92,253,44,204,11,148,,92,11,44,44,11,92,,148r11,56l44,253r48,33l148,296r56,-10l253,253r33,-49l299,148xe" filled="f" strokecolor="#848484" strokeweight="0">
                    <v:path arrowok="t" o:connecttype="custom" o:connectlocs="299,148;286,92;253,44;204,11;148,0;92,11;44,44;11,92;0,148;11,204;44,253;92,286;148,296;204,286;253,253;286,204;299,148" o:connectangles="0,0,0,0,0,0,0,0,0,0,0,0,0,0,0,0,0"/>
                  </v:shape>
                  <v:line id="Line 524" o:spid="_x0000_s1548" style="position:absolute;visibility:visible;mso-wrap-style:square" from="2117,3531" to="2117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D4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bDqH3zPpCMjVGwAA//8DAFBLAQItABQABgAIAAAAIQDb4fbL7gAAAIUBAAATAAAAAAAAAAAAAAAA&#10;AAAAAABbQ29udGVudF9UeXBlc10ueG1sUEsBAi0AFAAGAAgAAAAhAFr0LFu/AAAAFQEAAAsAAAAA&#10;AAAAAAAAAAAAHwEAAF9yZWxzLy5yZWxzUEsBAi0AFAAGAAgAAAAhAKnAgPjBAAAA3AAAAA8AAAAA&#10;AAAAAAAAAAAABwIAAGRycy9kb3ducmV2LnhtbFBLBQYAAAAAAwADALcAAAD1AgAAAAA=&#10;" strokecolor="#848484" strokeweight="0"/>
                  <v:line id="Line 525" o:spid="_x0000_s1549" style="position:absolute;flip:x;visibility:visible;mso-wrap-style:square" from="2117,5009" to="4973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VI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D7ElSMYAAADcAAAA&#10;DwAAAAAAAAAAAAAAAAAHAgAAZHJzL2Rvd25yZXYueG1sUEsFBgAAAAADAAMAtwAAAPoCAAAAAA==&#10;" strokeweight="0"/>
                  <v:line id="Line 526" o:spid="_x0000_s1550" style="position:absolute;flip:x;visibility:visible;mso-wrap-style:square" from="5306,5009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" strokeweight="0"/>
                  <v:line id="Line 527" o:spid="_x0000_s1551" style="position:absolute;visibility:visible;mso-wrap-style:square" from="4924,4571" to="4973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dk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4QSeZ+IRkPMHAAAA//8DAFBLAQItABQABgAIAAAAIQDb4fbL7gAAAIUBAAATAAAAAAAAAAAA&#10;AAAAAAAAAABbQ29udGVudF9UeXBlc10ueG1sUEsBAi0AFAAGAAgAAAAhAFr0LFu/AAAAFQEAAAsA&#10;AAAAAAAAAAAAAAAAHwEAAF9yZWxzLy5yZWxzUEsBAi0AFAAGAAgAAAAhAP+GJ2TEAAAA3AAAAA8A&#10;AAAAAAAAAAAAAAAABwIAAGRycy9kb3ducmV2LnhtbFBLBQYAAAAAAwADALcAAAD4AgAAAAA=&#10;" strokeweight="0"/>
                  <v:line id="Line 528" o:spid="_x0000_s1552" style="position:absolute;flip:x;visibility:visible;mso-wrap-style:square" from="5406,4795" to="54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vh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AWBK+HEAAAA3AAAAA8A&#10;AAAAAAAAAAAAAAAABwIAAGRycy9kb3ducmV2LnhtbFBLBQYAAAAAAwADALcAAAD4AgAAAAA=&#10;" strokeweight="0"/>
                  <v:line id="Line 529" o:spid="_x0000_s1553" style="position:absolute;flip:x;visibility:visible;mso-wrap-style:square" from="5367,4795" to="5385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56xgAAANwAAAAPAAAAZHJzL2Rvd25yZXYueG1sRI9BawIx&#10;FITvBf9DeAVvNaul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as2OesYAAADcAAAA&#10;DwAAAAAAAAAAAAAAAAAHAgAAZHJzL2Rvd25yZXYueG1sUEsFBgAAAAADAAMAtwAAAPoCAAAAAA==&#10;" strokeweight="0"/>
                  <v:line id="Line 530" o:spid="_x0000_s1554" style="position:absolute;flip:x;visibility:visible;mso-wrap-style:square" from="5248,4795" to="534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ANxgAAANwAAAAPAAAAZHJzL2Rvd25yZXYueG1sRI9BawIx&#10;FITvBf9DeIK3mq2l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mh8QDcYAAADcAAAA&#10;DwAAAAAAAAAAAAAAAAAHAgAAZHJzL2Rvd25yZXYueG1sUEsFBgAAAAADAAMAtwAAAPoCAAAAAA==&#10;" strokeweight="0"/>
                  <v:line id="Line 531" o:spid="_x0000_s1555" style="position:absolute;flip:x;visibility:visible;mso-wrap-style:square" from="5207,4795" to="522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7WWxwAAANwAAAAPAAAAZHJzL2Rvd25yZXYueG1sRI9PawIx&#10;FMTvBb9DeEJvNVul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PVTtZbHAAAA3AAA&#10;AA8AAAAAAAAAAAAAAAAABwIAAGRycy9kb3ducmV2LnhtbFBLBQYAAAAAAwADALcAAAD7AgAAAAA=&#10;" strokeweight="0"/>
                  <v:line id="Line 532" o:spid="_x0000_s1556" style="position:absolute;flip:x;visibility:visible;mso-wrap-style:square" from="5090,4795" to="518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3i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owe4nElHQM7/AAAA//8DAFBLAQItABQABgAIAAAAIQDb4fbL7gAAAIUBAAATAAAAAAAA&#10;AAAAAAAAAAAAAABbQ29udGVudF9UeXBlc10ueG1sUEsBAi0AFAAGAAgAAAAhAFr0LFu/AAAAFQEA&#10;AAsAAAAAAAAAAAAAAAAAHwEAAF9yZWxzLy5yZWxzUEsBAi0AFAAGAAgAAAAhAHq6LeLHAAAA3AAA&#10;AA8AAAAAAAAAAAAAAAAABwIAAGRycy9kb3ducmV2LnhtbFBLBQYAAAAAAwADALcAAAD7AgAAAAA=&#10;" strokeweight="0"/>
                  <v:line id="Line 533" o:spid="_x0000_s1557" style="position:absolute;flip:x;visibility:visible;mso-wrap-style:square" from="5049,4795" to="50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oh5xgAAANwAAAAPAAAAZHJzL2Rvd25yZXYueG1sRI9BawIx&#10;FITvBf9DeEJvNVuL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FfaIecYAAADcAAAA&#10;DwAAAAAAAAAAAAAAAAAHAgAAZHJzL2Rvd25yZXYueG1sUEsFBgAAAAADAAMAtwAAAPoCAAAAAA==&#10;" strokeweight="0"/>
                  <v:line id="Line 534" o:spid="_x0000_s1558" style="position:absolute;flip:x;visibility:visible;mso-wrap-style:square" from="4929,4795" to="502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YOxgAAANwAAAAPAAAAZHJzL2Rvd25yZXYueG1sRI9BawIx&#10;FITvgv8hPKG3mq2l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5SQWDsYAAADcAAAA&#10;DwAAAAAAAAAAAAAAAAAHAgAAZHJzL2Rvd25yZXYueG1sUEsFBgAAAAADAAMAtwAAAPoCAAAAAA==&#10;" strokeweight="0"/>
                  <v:line id="Line 535" o:spid="_x0000_s1559" style="position:absolute;flip:x;visibility:visible;mso-wrap-style:square" from="4891,4795" to="491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OV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imizlcYAAADcAAAA&#10;DwAAAAAAAAAAAAAAAAAHAgAAZHJzL2Rvd25yZXYueG1sUEsFBgAAAAADAAMAtwAAAPoCAAAAAA==&#10;" strokeweight="0"/>
                  <v:line id="Line 536" o:spid="_x0000_s1560" style="position:absolute;flip:x;visibility:visible;mso-wrap-style:square" from="4807,4795" to="487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fn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1qbzqQjIGd3AAAA//8DAFBLAQItABQABgAIAAAAIQDb4fbL7gAAAIUBAAATAAAAAAAAAAAA&#10;AAAAAAAAAABbQ29udGVudF9UeXBlc10ueG1sUEsBAi0AFAAGAAgAAAAhAFr0LFu/AAAAFQEAAAsA&#10;AAAAAAAAAAAAAAAAHwEAAF9yZWxzLy5yZWxzUEsBAi0AFAAGAAgAAAAhAPv3J+fEAAAA3AAAAA8A&#10;AAAAAAAAAAAAAAAABwIAAGRycy9kb3ducmV2LnhtbFBLBQYAAAAAAwADALcAAAD4AgAAAAA=&#10;" strokeweight="0"/>
                  <v:line id="Line 537" o:spid="_x0000_s1561" style="position:absolute;flip:y;visibility:visible;mso-wrap-style:square" from="5138,5063" to="5138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J8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oeRlO4nElHQM7/AAAA//8DAFBLAQItABQABgAIAAAAIQDb4fbL7gAAAIUBAAATAAAAAAAA&#10;AAAAAAAAAAAAAABbQ29udGVudF9UeXBlc10ueG1sUEsBAi0AFAAGAAgAAAAhAFr0LFu/AAAAFQEA&#10;AAsAAAAAAAAAAAAAAAAAHwEAAF9yZWxzLy5yZWxzUEsBAi0AFAAGAAgAAAAhAJS7gnzHAAAA3AAA&#10;AA8AAAAAAAAAAAAAAAAABwIAAGRycy9kb3ducmV2LnhtbFBLBQYAAAAAAwADALcAAAD7AgAAAAA=&#10;" strokeweight="0"/>
                  <v:line id="Line 538" o:spid="_x0000_s1562" style="position:absolute;flip:y;visibility:visible;mso-wrap-style:square" from="5138,5022" to="5138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icxAAAANwAAAAPAAAAZHJzL2Rvd25yZXYueG1sRE/LagIx&#10;FN0X+g/hFrqrmUp9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F2HWJzEAAAA3AAAAA8A&#10;AAAAAAAAAAAAAAAABwIAAGRycy9kb3ducmV2LnhtbFBLBQYAAAAAAwADALcAAAD4AgAAAAA=&#10;" strokeweight="0"/>
                  <v:line id="Line 539" o:spid="_x0000_s1563" style="position:absolute;flip:y;visibility:visible;mso-wrap-style:square" from="5138,4905" to="513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0H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Msv9B8YAAADcAAAA&#10;DwAAAAAAAAAAAAAAAAAHAgAAZHJzL2Rvd25yZXYueG1sUEsFBgAAAAADAAMAtwAAAPoCAAAAAA==&#10;" strokeweight="0"/>
                  <v:line id="Line 540" o:spid="_x0000_s1564" style="position:absolute;flip:y;visibility:visible;mso-wrap-style:square" from="5138,4864" to="5138,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Nw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whljcMYAAADcAAAA&#10;DwAAAAAAAAAAAAAAAAAHAgAAZHJzL2Rvd25yZXYueG1sUEsFBgAAAAADAAMAtwAAAPoCAAAAAA==&#10;" strokeweight="0"/>
                  <v:line id="Line 541" o:spid="_x0000_s1565" style="position:absolute;flip:y;visibility:visible;mso-wrap-style:square" from="5138,4744" to="513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br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DyO4nElHQM7/AAAA//8DAFBLAQItABQABgAIAAAAIQDb4fbL7gAAAIUBAAATAAAAAAAA&#10;AAAAAAAAAAAAAABbQ29udGVudF9UeXBlc10ueG1sUEsBAi0AFAAGAAgAAAAhAFr0LFu/AAAAFQEA&#10;AAsAAAAAAAAAAAAAAAAAHwEAAF9yZWxzLy5yZWxzUEsBAi0AFAAGAAgAAAAhAK1VxuvHAAAA3AAA&#10;AA8AAAAAAAAAAAAAAAAABwIAAGRycy9kb3ducmV2LnhtbFBLBQYAAAAAAwADALcAAAD7AgAAAAA=&#10;" strokeweight="0"/>
                  <v:line id="Line 542" o:spid="_x0000_s1566" style="position:absolute;flip:y;visibility:visible;mso-wrap-style:square" from="5138,4706" to="513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6fxwAAANwAAAAPAAAAZHJzL2Rvd25yZXYueG1sRI9PawIx&#10;FMTvBb9DeEJvNVux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CK8Xp/HAAAA3AAA&#10;AA8AAAAAAAAAAAAAAAAABwIAAGRycy9kb3ducmV2LnhtbFBLBQYAAAAAAwADALcAAAD7AgAAAAA=&#10;" strokeweight="0"/>
                  <v:line id="Line 543" o:spid="_x0000_s1567" style="position:absolute;flip:y;visibility:visible;mso-wrap-style:square" from="5138,4586" to="5138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sExgAAANwAAAAPAAAAZHJzL2Rvd25yZXYueG1sRI9BawIx&#10;FITvBf9DeEJvNVup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TfD7BMYAAADcAAAA&#10;DwAAAAAAAAAAAAAAAAAHAgAAZHJzL2Rvd25yZXYueG1sUEsFBgAAAAADAAMAtwAAAPoCAAAAAA==&#10;" strokeweight="0"/>
                  <v:line id="Line 544" o:spid="_x0000_s1568" style="position:absolute;flip:y;visibility:visible;mso-wrap-style:square" from="5138,4548" to="5138,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Vz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vSJlc8YAAADcAAAA&#10;DwAAAAAAAAAAAAAAAAAHAgAAZHJzL2Rvd25yZXYueG1sUEsFBgAAAAADAAMAtwAAAPoCAAAAAA==&#10;" strokeweight="0"/>
                  <v:line id="Line 545" o:spid="_x0000_s1569" style="position:absolute;flip:y;visibility:visible;mso-wrap-style:square" from="5138,4449" to="5138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Do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0m7A6MYAAADcAAAA&#10;DwAAAAAAAAAAAAAAAAAHAgAAZHJzL2Rvd25yZXYueG1sUEsFBgAAAAADAAMAtwAAAPoCAAAAAA==&#10;" strokeweight="0"/>
                  <v:line id="Line 546" o:spid="_x0000_s1570" style="position:absolute;visibility:visible;mso-wrap-style:square" from="4078,5068" to="4078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S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L8&#10;Ja1NZ9IRkJs7AAAA//8DAFBLAQItABQABgAIAAAAIQDb4fbL7gAAAIUBAAATAAAAAAAAAAAAAAAA&#10;AAAAAABbQ29udGVudF9UeXBlc10ueG1sUEsBAi0AFAAGAAgAAAAhAFr0LFu/AAAAFQEAAAsAAAAA&#10;AAAAAAAAAAAAHwEAAF9yZWxzLy5yZWxzUEsBAi0AFAAGAAgAAAAhAGrMVLHBAAAA3AAAAA8AAAAA&#10;AAAAAAAAAAAABwIAAGRycy9kb3ducmV2LnhtbFBLBQYAAAAAAwADALcAAAD1AgAAAAA=&#10;" strokecolor="#848484" strokeweight="0"/>
                  <v:shape id="Freeform 547" o:spid="_x0000_s1571" style="position:absolute;left:4078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548" o:spid="_x0000_s1572" style="position:absolute;flip:y;visibility:visible;mso-wrap-style:square" from="4109,5068" to="4109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" strokecolor="#848484" strokeweight="0"/>
                  <v:shape id="Freeform 549" o:spid="_x0000_s1573" style="position:absolute;left:4078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" path="m31,15l29,2,16,,6,2,,15e" filled="f" strokecolor="#848484" strokeweight="0">
                    <v:path arrowok="t" o:connecttype="custom" o:connectlocs="31,15;29,2;16,0;6,2;0,15" o:connectangles="0,0,0,0,0"/>
                  </v:shape>
                  <v:shape id="Freeform 550" o:spid="_x0000_s1574" style="position:absolute;left:3584;top:4742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" path="m41,74l31,89r-21,l,74,,15,10,,31,,41,15e" filled="f" strokeweight="0">
                    <v:path arrowok="t" o:connecttype="custom" o:connectlocs="41,74;31,89;10,89;0,74;0,15;10,0;31,0;41,15" o:connectangles="0,0,0,0,0,0,0,0"/>
                  </v:shape>
                  <v:line id="Line 551" o:spid="_x0000_s1575" style="position:absolute;visibility:visible;mso-wrap-style:square" from="3645,4772" to="366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shape id="Freeform 552" o:spid="_x0000_s1576" style="position:absolute;left:3645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" path="m44,l13,90,,90e" filled="f" strokeweight="0">
                    <v:path arrowok="t" o:connecttype="custom" o:connectlocs="44,0;13,90;0,90" o:connectangles="0,0,0"/>
                  </v:shape>
                  <v:shape id="Freeform 553" o:spid="_x0000_s1577" style="position:absolute;left:3729;top:4742;width:11;height:89;visibility:visible;mso-wrap-style:square;v-text-anchor:top" coordsize="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" path="m,l,74,11,89e" filled="f" strokeweight="0">
                    <v:path arrowok="t" o:connecttype="custom" o:connectlocs="0,0;0,74;11,89" o:connectangles="0,0,0"/>
                  </v:shape>
                  <v:line id="Line 554" o:spid="_x0000_s1578" style="position:absolute;flip:y;visibility:visible;mso-wrap-style:square" from="3793,4788" to="379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/Ou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wmU/g9k46AXNwBAAD//wMAUEsBAi0AFAAGAAgAAAAhANvh9svuAAAAhQEAABMAAAAAAAAA&#10;AAAAAAAAAAAAAFtDb250ZW50X1R5cGVzXS54bWxQSwECLQAUAAYACAAAACEAWvQsW78AAAAVAQAA&#10;CwAAAAAAAAAAAAAAAAAfAQAAX3JlbHMvLnJlbHNQSwECLQAUAAYACAAAACEAOPvzrsYAAADcAAAA&#10;DwAAAAAAAAAAAAAAAAAHAgAAZHJzL2Rvd25yZXYueG1sUEsFBgAAAAADAAMAtwAAAPoCAAAAAA==&#10;" strokeweight="0"/>
                  <v:line id="Line 555" o:spid="_x0000_s1579" style="position:absolute;flip:y;visibility:visible;mso-wrap-style:square" from="3793,4757" to="379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1Y1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iaTKfyeSUdALn4AAAD//wMAUEsBAi0AFAAGAAgAAAAhANvh9svuAAAAhQEAABMAAAAAAAAA&#10;AAAAAAAAAAAAAFtDb250ZW50X1R5cGVzXS54bWxQSwECLQAUAAYACAAAACEAWvQsW78AAAAVAQAA&#10;CwAAAAAAAAAAAAAAAAAfAQAAX3JlbHMvLnJlbHNQSwECLQAUAAYACAAAACEAV7dWNcYAAADcAAAA&#10;DwAAAAAAAAAAAAAAAAAHAgAAZHJzL2Rvd25yZXYueG1sUEsFBgAAAAADAAMAtwAAAPoCAAAAAA==&#10;" strokeweight="0"/>
                  <v:line id="Line 556" o:spid="_x0000_s1580" style="position:absolute;flip:y;visibility:visible;mso-wrap-style:square" from="3834,4772" to="3834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" strokeweight="0"/>
                  <v:shape id="Freeform 557" o:spid="_x0000_s1581" style="position:absolute;left:3834;top:4772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" path="m,28l20,,30,,41,16r,43e" filled="f" strokeweight="0">
                    <v:path arrowok="t" o:connecttype="custom" o:connectlocs="0,28;20,0;30,0;41,16;41,59" o:connectangles="0,0,0,0,0"/>
                  </v:shape>
                  <v:shape id="Freeform 558" o:spid="_x0000_s1582" style="position:absolute;left:3898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" path="m40,28l20,59r-10,l,44,,16,10,,20,,40,28xe" filled="f" strokeweight="0">
                    <v:path arrowok="t" o:connecttype="custom" o:connectlocs="40,28;20,59;10,59;0,44;0,16;10,0;20,0;40,28" o:connectangles="0,0,0,0,0,0,0,0"/>
                  </v:shape>
                  <v:line id="Line 559" o:spid="_x0000_s1583" style="position:absolute;visibility:visible;mso-wrap-style:square" from="3938,4742" to="39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Ki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vhfiYeATm7AQAA//8DAFBLAQItABQABgAIAAAAIQDb4fbL7gAAAIUBAAATAAAAAAAAAAAA&#10;AAAAAAAAAABbQ29udGVudF9UeXBlc10ueG1sUEsBAi0AFAAGAAgAAAAhAFr0LFu/AAAAFQEAAAsA&#10;AAAAAAAAAAAAAAAAHwEAAF9yZWxzLy5yZWxzUEsBAi0AFAAGAAgAAAAhAJeakqLEAAAA3AAAAA8A&#10;AAAAAAAAAAAAAAAABwIAAGRycy9kb3ducmV2LnhtbFBLBQYAAAAAAwADALcAAAD4AgAAAAA=&#10;" strokeweight="0"/>
                  <v:line id="Line 560" o:spid="_x0000_s1584" style="position:absolute;flip:y;visibility:visible;mso-wrap-style:square" from="3959,4772" to="3959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" strokeweight="0"/>
                  <v:shape id="Freeform 561" o:spid="_x0000_s1585" style="position:absolute;left:3959;top:4772;width:41;height:28;visibility:visible;mso-wrap-style:square;v-text-anchor:top" coordsize="4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" path="m,28l20,,30,,41,16e" filled="f" strokeweight="0">
                    <v:path arrowok="t" o:connecttype="custom" o:connectlocs="0,28;20,0;30,0;41,16" o:connectangles="0,0,0,0"/>
                  </v:shape>
                  <v:line id="Line 562" o:spid="_x0000_s1586" style="position:absolute;flip:y;visibility:visible;mso-wrap-style:square" from="4043,4788" to="404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L/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A0foS/M+kIyOkVAAD//wMAUEsBAi0AFAAGAAgAAAAhANvh9svuAAAAhQEAABMAAAAAAAAA&#10;AAAAAAAAAAAAAFtDb250ZW50X1R5cGVzXS54bWxQSwECLQAUAAYACAAAACEAWvQsW78AAAAVAQAA&#10;CwAAAAAAAAAAAAAAAAAfAQAAX3JlbHMvLnJlbHNQSwECLQAUAAYACAAAACEAaQkC/8YAAADcAAAA&#10;DwAAAAAAAAAAAAAAAAAHAgAAZHJzL2Rvd25yZXYueG1sUEsFBgAAAAADAAMAtwAAAPoCAAAAAA==&#10;" strokeweight="0"/>
                  <v:line id="Line 563" o:spid="_x0000_s1587" style="position:absolute;flip:y;visibility:visible;mso-wrap-style:square" from="4043,4757" to="404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dk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ymE/g9k46AXNwBAAD//wMAUEsBAi0AFAAGAAgAAAAhANvh9svuAAAAhQEAABMAAAAAAAAA&#10;AAAAAAAAAAAAAFtDb250ZW50X1R5cGVzXS54bWxQSwECLQAUAAYACAAAACEAWvQsW78AAAAVAQAA&#10;CwAAAAAAAAAAAAAAAAAfAQAAX3JlbHMvLnJlbHNQSwECLQAUAAYACAAAACEABkWnZMYAAADcAAAA&#10;DwAAAAAAAAAAAAAAAAAHAgAAZHJzL2Rvd25yZXYueG1sUEsFBgAAAAADAAMAtwAAAPoCAAAAAA==&#10;" strokeweight="0"/>
                  <v:shape id="Freeform 564" o:spid="_x0000_s1588" style="position:absolute;left:4084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" path="m40,l10,,,16,,44,10,59r30,e" filled="f" strokeweight="0">
                    <v:path arrowok="t" o:connecttype="custom" o:connectlocs="40,0;10,0;0,16;0,44;10,59;40,59" o:connectangles="0,0,0,0,0,0"/>
                  </v:shape>
                  <v:shape id="Freeform 565" o:spid="_x0000_s1589" style="position:absolute;left:4147;top:4772;width:31;height:59;visibility:visible;mso-wrap-style:square;v-text-anchor:top" coordsize="3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" path="m21,59r-11,l,44,,16,10,,21,,31,16r,28l21,59xe" filled="f" strokeweight="0">
                    <v:path arrowok="t" o:connecttype="custom" o:connectlocs="21,59;10,59;0,44;0,16;10,0;21,0;31,16;31,44;21,59" o:connectangles="0,0,0,0,0,0,0,0,0"/>
                  </v:shape>
                  <v:line id="Line 566" o:spid="_x0000_s1590" style="position:absolute;visibility:visible;mso-wrap-style:square" from="4178,4816" to="418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s/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" strokeweight="0"/>
                  <v:shape id="Freeform 567" o:spid="_x0000_s1591" style="position:absolute;left:4229;top:4742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shape id="Freeform 568" o:spid="_x0000_s1592" style="position:absolute;left:4333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" path="m,74l10,90r21,l44,74r,-58l31,,10,,,16,,44,10,59r34,e" filled="f" strokeweight="0">
                    <v:path arrowok="t" o:connecttype="custom" o:connectlocs="0,74;10,90;31,90;44,74;44,16;31,0;10,0;0,16;0,44;10,59;44,59" o:connectangles="0,0,0,0,0,0,0,0,0,0,0"/>
                  </v:shape>
                  <v:shape id="Freeform 569" o:spid="_x0000_s1593" style="position:absolute;left:4397;top:4772;width:30;height:59;visibility:visible;mso-wrap-style:square;v-text-anchor:top" coordsize="3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" path="m20,59r-10,l,44,,16,10,,20,,30,16r,28l20,59xe" filled="f" strokeweight="0">
                    <v:path arrowok="t" o:connecttype="custom" o:connectlocs="20,59;10,59;0,44;0,16;10,0;20,0;30,16;30,44;20,59" o:connectangles="0,0,0,0,0,0,0,0,0"/>
                  </v:shape>
                  <v:line id="Line 570" o:spid="_x0000_s1594" style="position:absolute;visibility:visible;mso-wrap-style:square" from="4427,4816" to="44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  <v:shape id="Freeform 571" o:spid="_x0000_s1595" style="position:absolute;left:4458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" path="m,l,44,10,59r10,l43,28e" filled="f" strokeweight="0">
                    <v:path arrowok="t" o:connecttype="custom" o:connectlocs="0,0;0,44;10,59;20,59;43,28" o:connectangles="0,0,0,0,0"/>
                  </v:shape>
                  <v:line id="Line 572" o:spid="_x0000_s1596" style="position:absolute;visibility:visible;mso-wrap-style:square" from="4501,4772" to="4501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  <v:shape id="Freeform 573" o:spid="_x0000_s1597" style="position:absolute;left:4522;top:4772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574" o:spid="_x0000_s1598" style="position:absolute;left:4583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" path="m,28r30,l43,16,30,,10,,,16,,44,10,59r20,e" filled="f" strokeweight="0">
                    <v:path arrowok="t" o:connecttype="custom" o:connectlocs="0,28;30,28;43,16;30,0;10,0;0,16;0,44;10,59;30,59" o:connectangles="0,0,0,0,0,0,0,0,0"/>
                  </v:shape>
                  <v:line id="Line 575" o:spid="_x0000_s1599" style="position:absolute;visibility:visible;mso-wrap-style:square" from="5411,4469" to="5411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mQ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rBKE3heSYeATl/AAAA//8DAFBLAQItABQABgAIAAAAIQDb4fbL7gAAAIUBAAATAAAAAAAAAAAA&#10;AAAAAAAAAABbQ29udGVudF9UeXBlc10ueG1sUEsBAi0AFAAGAAgAAAAhAFr0LFu/AAAAFQEAAAsA&#10;AAAAAAAAAAAAAAAAHwEAAF9yZWxzLy5yZWxzUEsBAi0AFAAGAAgAAAAhAPLmOZDEAAAA3AAAAA8A&#10;AAAAAAAAAAAAAAAABwIAAGRycy9kb3ducmV2LnhtbFBLBQYAAAAAAwADALcAAAD4AgAAAAA=&#10;" strokeweight="0"/>
                  <v:line id="Line 576" o:spid="_x0000_s1600" style="position:absolute;visibility:visible;mso-wrap-style:square" from="5411,4632" to="5411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  <v:line id="Line 577" o:spid="_x0000_s1601" style="position:absolute;visibility:visible;mso-wrap-style:square" from="5411,4869" to="5411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5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" strokeweight="0"/>
                  <v:line id="Line 578" o:spid="_x0000_s1602" style="position:absolute;visibility:visible;mso-wrap-style:square" from="5411,5109" to="5411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  <v:line id="Line 579" o:spid="_x0000_s1603" style="position:absolute;visibility:visible;mso-wrap-style:square" from="5411,5346" to="5411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RY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1glqXwOBOPgFz/AQAA//8DAFBLAQItABQABgAIAAAAIQDb4fbL7gAAAIUBAAATAAAAAAAAAAAA&#10;AAAAAAAAAABbQ29udGVudF9UeXBlc10ueG1sUEsBAi0AFAAGAAgAAAAhAFr0LFu/AAAAFQEAAAsA&#10;AAAAAAAAAAAAAAAAHwEAAF9yZWxzLy5yZWxzUEsBAi0AFAAGAAgAAAAhACeWdFjEAAAA3AAAAA8A&#10;AAAAAAAAAAAAAAAABwIAAGRycy9kb3ducmV2LnhtbFBLBQYAAAAAAwADALcAAAD4AgAAAAA=&#10;" strokeweight="0"/>
                  <v:line id="Line 580" o:spid="_x0000_s1604" style="position:absolute;visibility:visible;mso-wrap-style:square" from="5411,5583" to="5411,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  <v:line id="Line 581" o:spid="_x0000_s1605" style="position:absolute;visibility:visible;mso-wrap-style:square" from="5411,5823" to="5411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+0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UP4OxOPgFw8AQAA//8DAFBLAQItABQABgAIAAAAIQDb4fbL7gAAAIUBAAATAAAAAAAAAAAA&#10;AAAAAAAAAABbQ29udGVudF9UeXBlc10ueG1sUEsBAi0AFAAGAAgAAAAhAFr0LFu/AAAAFQEAAAsA&#10;AAAAAAAAAAAAAAAAHwEAAF9yZWxzLy5yZWxzUEsBAi0AFAAGAAgAAAAhALgIT7TEAAAA3AAAAA8A&#10;AAAAAAAAAAAAAAAABwIAAGRycy9kb3ducmV2LnhtbFBLBQYAAAAAAwADALcAAAD4AgAAAAA=&#10;" strokeweight="0"/>
                  <v:line id="Line 582" o:spid="_x0000_s1606" style="position:absolute;visibility:visible;mso-wrap-style:square" from="5411,6060" to="5411,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  <v:line id="Line 583" o:spid="_x0000_s1607" style="position:absolute;visibility:visible;mso-wrap-style:square" from="5411,6299" to="5411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b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pFkKf2fiEZDFHQAA//8DAFBLAQItABQABgAIAAAAIQDb4fbL7gAAAIUBAAATAAAAAAAAAAAA&#10;AAAAAAAAAABbQ29udGVudF9UeXBlc10ueG1sUEsBAi0AFAAGAAgAAAAhAFr0LFu/AAAAFQEAAAsA&#10;AAAAAAAAAAAAAAAAHwEAAF9yZWxzLy5yZWxzUEsBAi0AFAAGAAgAAAAhAFitclvEAAAA3AAAAA8A&#10;AAAAAAAAAAAAAAAABwIAAGRycy9kb3ducmV2LnhtbFBLBQYAAAAAAwADALcAAAD4AgAAAAA=&#10;" strokeweight="0"/>
                  <v:line id="Line 584" o:spid="_x0000_s1608" style="position:absolute;visibility:visible;mso-wrap-style:square" from="5362,4637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  <v:line id="Line 585" o:spid="_x0000_s1609" style="position:absolute;flip:x;visibility:visible;mso-wrap-style:square" from="2438,4099" to="288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xg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CSjsxgxQAAANwAAAAP&#10;AAAAAAAAAAAAAAAAAAcCAABkcnMvZG93bnJldi54bWxQSwUGAAAAAAMAAwC3AAAA+QIAAAAA&#10;" strokecolor="#848484" strokeweight="0"/>
                  <v:line id="Line 586" o:spid="_x0000_s1610" style="position:absolute;visibility:visible;mso-wrap-style:square" from="2242,4489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" strokecolor="#848484" strokeweight="0"/>
                  <v:line id="Line 587" o:spid="_x0000_s1611" style="position:absolute;visibility:visible;mso-wrap-style:square" from="2242,4153" to="2242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uw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eDKFvzPpCMjFCwAA//8DAFBLAQItABQABgAIAAAAIQDb4fbL7gAAAIUBAAATAAAAAAAAAAAAAAAA&#10;AAAAAABbQ29udGVudF9UeXBlc10ueG1sUEsBAi0AFAAGAAgAAAAhAFr0LFu/AAAAFQEAAAsAAAAA&#10;AAAAAAAAAAAAHwEAAF9yZWxzLy5yZWxzUEsBAi0AFAAGAAgAAAAhAP45S7DBAAAA3AAAAA8AAAAA&#10;AAAAAAAAAAAABwIAAGRycy9kb3ducmV2LnhtbFBLBQYAAAAAAwADALcAAAD1AgAAAAA=&#10;" strokecolor="#848484" strokeweight="0"/>
                  <v:line id="Line 588" o:spid="_x0000_s1612" style="position:absolute;flip:x;visibility:visible;mso-wrap-style:square" from="2242,4099" to="2438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LJ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CYvsLJwgAAANwAAAAPAAAA&#10;AAAAAAAAAAAAAAcCAABkcnMvZG93bnJldi54bWxQSwUGAAAAAAMAAwC3AAAA9gIAAAAA&#10;" strokecolor="#848484" strokeweight="0"/>
                  <v:line id="Line 589" o:spid="_x0000_s1613" style="position:absolute;visibility:visible;mso-wrap-style:square" from="2242,4043" to="2438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" strokecolor="#848484" strokeweight="0"/>
                  <v:line id="Line 590" o:spid="_x0000_s1614" style="position:absolute;visibility:visible;mso-wrap-style:square" from="2242,3707" to="2242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" strokecolor="#848484" strokeweight="0"/>
                  <v:line id="Line 591" o:spid="_x0000_s1615" style="position:absolute;flip:x;visibility:visible;mso-wrap-style:square" from="2242,3653" to="2438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y+xQAAANwAAAAPAAAAZHJzL2Rvd25yZXYueG1sRI9BawIx&#10;FITvBf9DeEJvNetK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BobFy+xQAAANwAAAAP&#10;AAAAAAAAAAAAAAAAAAcCAABkcnMvZG93bnJldi54bWxQSwUGAAAAAAMAAwC3AAAA+QIAAAAA&#10;" strokecolor="#848484" strokeweight="0"/>
                  <v:line id="Line 592" o:spid="_x0000_s1616" style="position:absolute;flip:x;visibility:visible;mso-wrap-style:square" from="2438,3653" to="2884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TK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DnhcTKxQAAANwAAAAP&#10;AAAAAAAAAAAAAAAAAAcCAABkcnMvZG93bnJldi54bWxQSwUGAAAAAAMAAwC3AAAA+QIAAAAA&#10;" strokecolor="#848484" strokeweight="0"/>
                  <v:line id="Line 593" o:spid="_x0000_s1617" style="position:absolute;visibility:visible;mso-wrap-style:square" from="2438,4545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" strokecolor="#848484" strokeweight="0"/>
                  <v:line id="Line 594" o:spid="_x0000_s1618" style="position:absolute;visibility:visible;mso-wrap-style:square" from="2438,3653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0kf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eDqBvzPpCMjFCwAA//8DAFBLAQItABQABgAIAAAAIQDb4fbL7gAAAIUBAAATAAAAAAAAAAAAAAAA&#10;AAAAAABbQ29udGVudF9UeXBlc10ueG1sUEsBAi0AFAAGAAgAAAAhAFr0LFu/AAAAFQEAAAsAAAAA&#10;AAAAAAAAAAAAHwEAAF9yZWxzLy5yZWxzUEsBAi0AFAAGAAgAAAAhAAp/SR/BAAAA3AAAAA8AAAAA&#10;AAAAAAAAAAAABwIAAGRycy9kb3ducmV2LnhtbFBLBQYAAAAAAwADALcAAAD1AgAAAAA=&#10;" strokecolor="#848484" strokeweight="0"/>
                  <v:line id="Line 595" o:spid="_x0000_s1619" style="position:absolute;flip:y;visibility:visible;mso-wrap-style:square" from="2884,3653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q9xgAAANwAAAAPAAAAZHJzL2Rvd25yZXYueG1sRI/NasMw&#10;EITvhb6D2EBujRxD3c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F1davcYAAADcAAAA&#10;DwAAAAAAAAAAAAAAAAAHAgAAZHJzL2Rvd25yZXYueG1sUEsFBgAAAAADAAMAtwAAAPoCAAAAAA==&#10;" strokecolor="#848484" strokeweight="0"/>
                  <v:line id="Line 596" o:spid="_x0000_s1620" style="position:absolute;flip:x;visibility:visible;mso-wrap-style:square" from="3154,4099" to="3600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7P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BmyM7PwgAAANwAAAAPAAAA&#10;AAAAAAAAAAAAAAcCAABkcnMvZG93bnJldi54bWxQSwUGAAAAAAMAAwC3AAAA9gIAAAAA&#10;" strokecolor="#848484" strokeweight="0"/>
                  <v:line id="Line 597" o:spid="_x0000_s1621" style="position:absolute;visibility:visible;mso-wrap-style:square" from="2955,4489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" strokecolor="#848484" strokeweight="0"/>
                  <v:line id="Line 598" o:spid="_x0000_s1622" style="position:absolute;visibility:visible;mso-wrap-style:square" from="2955,4153" to="2955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" strokecolor="#848484" strokeweight="0"/>
                  <v:line id="Line 599" o:spid="_x0000_s1623" style="position:absolute;flip:x;visibility:visible;mso-wrap-style:square" from="2955,4099" to="3154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Op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3g90w6AnL5AwAA//8DAFBLAQItABQABgAIAAAAIQDb4fbL7gAAAIUBAAATAAAAAAAAAAAA&#10;AAAAAAAAAABbQ29udGVudF9UeXBlc10ueG1sUEsBAi0AFAAGAAgAAAAhAFr0LFu/AAAAFQEAAAsA&#10;AAAAAAAAAAAAAAAAHwEAAF9yZWxzLy5yZWxzUEsBAi0AFAAGAAgAAAAhAMTdk6nEAAAA3AAAAA8A&#10;AAAAAAAAAAAAAAAABwIAAGRycy9kb3ducmV2LnhtbFBLBQYAAAAAAwADALcAAAD4AgAAAAA=&#10;" strokecolor="#848484" strokeweight="0"/>
                  <v:line id="Line 600" o:spid="_x0000_s1624" style="position:absolute;visibility:visible;mso-wrap-style:square" from="2955,4043" to="315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" strokecolor="#848484" strokeweight="0"/>
                  <v:line id="Line 601" o:spid="_x0000_s1625" style="position:absolute;visibility:visible;mso-wrap-style:square" from="2955,3707" to="2955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" strokecolor="#848484" strokeweight="0"/>
                  <v:line id="Line 602" o:spid="_x0000_s1626" style="position:absolute;flip:x;visibility:visible;mso-wrap-style:square" from="2955,3653" to="3154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Ax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NSqMDHEAAAA3AAAAA8A&#10;AAAAAAAAAAAAAAAABwIAAGRycy9kb3ducmV2LnhtbFBLBQYAAAAAAwADALcAAAD4AgAAAAA=&#10;" strokecolor="#848484" strokeweight="0"/>
                  <v:line id="Line 603" o:spid="_x0000_s1627" style="position:absolute;flip:x;visibility:visible;mso-wrap-style:square" from="3154,3653" to="3600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Wq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LvmlarEAAAA3AAAAA8A&#10;AAAAAAAAAAAAAAAABwIAAGRycy9kb3ducmV2LnhtbFBLBQYAAAAAAwADALcAAAD4AgAAAAA=&#10;" strokecolor="#848484" strokeweight="0"/>
                  <v:line id="Line 604" o:spid="_x0000_s1628" style="position:absolute;visibility:visible;mso-wrap-style:square" from="3154,4545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" strokecolor="#848484" strokeweight="0"/>
                  <v:line id="Line 605" o:spid="_x0000_s1629" style="position:absolute;visibility:visible;mso-wrap-style:square" from="3154,3653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" strokecolor="#848484" strokeweight="0"/>
                  <v:line id="Line 606" o:spid="_x0000_s1630" style="position:absolute;flip:y;visibility:visible;mso-wrap-style:square" from="3600,3653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o0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srQ2nUlHQK7/AAAA//8DAFBLAQItABQABgAIAAAAIQDb4fbL7gAAAIUBAAATAAAAAAAAAAAAAAAA&#10;AAAAAABbQ29udGVudF9UeXBlc10ueG1sUEsBAi0AFAAGAAgAAAAhAFr0LFu/AAAAFQEAAAsAAAAA&#10;AAAAAAAAAAAAHwEAAF9yZWxzLy5yZWxzUEsBAi0AFAAGAAgAAAAhAFXnOjTBAAAA3AAAAA8AAAAA&#10;AAAAAAAAAAAABwIAAGRycy9kb3ducmV2LnhtbFBLBQYAAAAAAwADALcAAAD1AgAAAAA=&#10;" strokecolor="#848484" strokeweight="0"/>
                </v:group>
                <v:group id="Group 607" o:spid="_x0000_s1631" style="position:absolute;left:13455;top:23209;width:25483;height:36925" coordorigin="2119,3653" coordsize="4013,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line id="Line 608" o:spid="_x0000_s1632" style="position:absolute;flip:x;visibility:visible;mso-wrap-style:square" from="3877,4099" to="4323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" strokecolor="#848484" strokeweight="0"/>
                  <v:line id="Line 609" o:spid="_x0000_s1633" style="position:absolute;visibility:visible;mso-wrap-style:square" from="3679,4489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NNwgAAANwAAAAPAAAAZHJzL2Rvd25yZXYueG1sRI9BawIx&#10;FITvBf9DeIK3ml1BaVejiKB41bbr9ZE8d6Obl2UTdf33plDocZiZb5jFqneNuFMXrGcF+TgDQay9&#10;sVwp+P7avn+ACBHZYOOZFDwpwGo5eFtgYfyDD3Q/xkokCIcCFdQxtoWUQdfkMIx9S5y8s+8cxiS7&#10;SpoOHwnuGjnJspl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AzYLNNwgAAANwAAAAPAAAA&#10;AAAAAAAAAAAAAAcCAABkcnMvZG93bnJldi54bWxQSwUGAAAAAAMAAwC3AAAA9gIAAAAA&#10;" strokecolor="#848484" strokeweight="0"/>
                  <v:line id="Line 610" o:spid="_x0000_s1634" style="position:absolute;visibility:visible;mso-wrap-style:square" from="3679,4153" to="3679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06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ZDSGvzPpCMjFCwAA//8DAFBLAQItABQABgAIAAAAIQDb4fbL7gAAAIUBAAATAAAAAAAAAAAAAAAA&#10;AAAAAABbQ29udGVudF9UeXBlc10ueG1sUEsBAi0AFAAGAAgAAAAhAFr0LFu/AAAAFQEAAAsAAAAA&#10;AAAAAAAAAAAAHwEAAF9yZWxzLy5yZWxzUEsBAi0AFAAGAAgAAAAhAMOyLTrBAAAA3AAAAA8AAAAA&#10;AAAAAAAAAAAABwIAAGRycy9kb3ducmV2LnhtbFBLBQYAAAAAAwADALcAAAD1AgAAAAA=&#10;" strokecolor="#848484" strokeweight="0"/>
                  <v:line id="Line 611" o:spid="_x0000_s1635" style="position:absolute;flip:x;visibility:visible;mso-wrap-style:square" from="3679,4099" to="3877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6Y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" strokecolor="#848484" strokeweight="0"/>
                  <v:line id="Line 612" o:spid="_x0000_s1636" style="position:absolute;visibility:visible;mso-wrap-style:square" from="3679,4043" to="3877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DV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JZ/gp/Z9IRkOUvAAAA//8DAFBLAQItABQABgAIAAAAIQDb4fbL7gAAAIUBAAATAAAAAAAAAAAA&#10;AAAAAAAAAABbQ29udGVudF9UeXBlc10ueG1sUEsBAi0AFAAGAAgAAAAhAFr0LFu/AAAAFQEAAAsA&#10;AAAAAAAAAAAAAAAAHwEAAF9yZWxzLy5yZWxzUEsBAi0AFAAGAAgAAAAhACMXENXEAAAA3AAAAA8A&#10;AAAAAAAAAAAAAAAABwIAAGRycy9kb3ducmV2LnhtbFBLBQYAAAAAAwADALcAAAD4AgAAAAA=&#10;" strokecolor="#848484" strokeweight="0"/>
                  <v:line id="Line 613" o:spid="_x0000_s1637" style="position:absolute;visibility:visible;mso-wrap-style:square" from="3679,3707" to="3679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VO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SGvzPpCMjFCwAA//8DAFBLAQItABQABgAIAAAAIQDb4fbL7gAAAIUBAAATAAAAAAAAAAAAAAAA&#10;AAAAAABbQ29udGVudF9UeXBlc10ueG1sUEsBAi0AFAAGAAgAAAAhAFr0LFu/AAAAFQEAAAsAAAAA&#10;AAAAAAAAAAAAHwEAAF9yZWxzLy5yZWxzUEsBAi0AFAAGAAgAAAAhAExbtU7BAAAA3AAAAA8AAAAA&#10;AAAAAAAAAAAABwIAAGRycy9kb3ducmV2LnhtbFBLBQYAAAAAAwADALcAAAD1AgAAAAA=&#10;" strokecolor="#848484" strokeweight="0"/>
                  <v:line id="Line 614" o:spid="_x0000_s1638" style="position:absolute;flip:x;visibility:visible;mso-wrap-style:square" from="3679,3653" to="3877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" strokecolor="#848484" strokeweight="0"/>
                  <v:line id="Line 615" o:spid="_x0000_s1639" style="position:absolute;flip:x;visibility:visible;mso-wrap-style:square" from="3877,3653" to="4323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ibxQAAANw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" strokecolor="#848484" strokeweight="0"/>
                  <v:line id="Line 616" o:spid="_x0000_s1640" style="position:absolute;visibility:visible;mso-wrap-style:square" from="3877,4545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rQ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" strokecolor="#848484" strokeweight="0"/>
                  <v:line id="Line 617" o:spid="_x0000_s1641" style="position:absolute;visibility:visible;mso-wrap-style:square" from="3877,3653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9LwQAAANwAAAAPAAAAZHJzL2Rvd25yZXYueG1sRI9Bi8Iw&#10;FITvC/6H8ARva6qgrNUoIiheddd6fSTPNtq8lCZq/fdmYWGPw8x8wyxWnavFg9pgPSsYDTMQxNob&#10;y6WCn+/t5xeIEJEN1p5JwYsCrJa9jwXmxj/5QI9jLEWCcMhRQRVjk0sZdEUOw9A3xMm7+NZhTLIt&#10;pWnxmeCuluMsm0q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M0Wv0vBAAAA3AAAAA8AAAAA&#10;AAAAAAAAAAAABwIAAGRycy9kb3ducmV2LnhtbFBLBQYAAAAAAwADALcAAAD1AgAAAAA=&#10;" strokecolor="#848484" strokeweight="0"/>
                  <v:line id="Line 618" o:spid="_x0000_s1642" style="position:absolute;flip:y;visibility:visible;mso-wrap-style:square" from="4323,3653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pS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jQ/nUlHQK7/AAAA//8DAFBLAQItABQABgAIAAAAIQDb4fbL7gAAAIUBAAATAAAAAAAAAAAAAAAA&#10;AAAAAABbQ29udGVudF9UeXBlc10ueG1sUEsBAi0AFAAGAAgAAAAhAFr0LFu/AAAAFQEAAAsAAAAA&#10;AAAAAAAAAAAAHwEAAF9yZWxzLy5yZWxzUEsBAi0AFAAGAAgAAAAhAOAkalLBAAAA3AAAAA8AAAAA&#10;AAAAAAAAAAAABwIAAGRycy9kb3ducmV2LnhtbFBLBQYAAAAAAwADALcAAAD1AgAAAAA=&#10;" strokecolor="#848484" strokeweight="0"/>
                  <v:line id="Line 619" o:spid="_x0000_s1643" style="position:absolute;flip:x;visibility:visible;mso-wrap-style:square" from="2453,5491" to="2899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/J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/g90w6AnL5AwAA//8DAFBLAQItABQABgAIAAAAIQDb4fbL7gAAAIUBAAATAAAAAAAAAAAA&#10;AAAAAAAAAABbQ29udGVudF9UeXBlc10ueG1sUEsBAi0AFAAGAAgAAAAhAFr0LFu/AAAAFQEAAAsA&#10;AAAAAAAAAAAAAAAAHwEAAF9yZWxzLy5yZWxzUEsBAi0AFAAGAAgAAAAhAI9oz8nEAAAA3AAAAA8A&#10;AAAAAAAAAAAAAAAABwIAAGRycy9kb3ducmV2LnhtbFBLBQYAAAAAAwADALcAAAD4AgAAAAA=&#10;" strokecolor="#848484" strokeweight="0"/>
                  <v:line id="Line 620" o:spid="_x0000_s1644" style="position:absolute;visibility:visible;mso-wrap-style:square" from="2255,5884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" strokecolor="#848484" strokeweight="0"/>
                  <v:line id="Line 621" o:spid="_x0000_s1645" style="position:absolute;visibility:visible;mso-wrap-style:square" from="2255,5545" to="225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Ic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Wj4BX9n0hGQ8ycAAAD//wMAUEsBAi0AFAAGAAgAAAAhANvh9svuAAAAhQEAABMAAAAAAAAAAAAA&#10;AAAAAAAAAFtDb250ZW50X1R5cGVzXS54bWxQSwECLQAUAAYACAAAACEAWvQsW78AAAAVAQAACwAA&#10;AAAAAAAAAAAAAAAfAQAAX3JlbHMvLnJlbHNQSwECLQAUAAYACAAAACEAYpJCHMMAAADcAAAADwAA&#10;AAAAAAAAAAAAAAAHAgAAZHJzL2Rvd25yZXYueG1sUEsFBgAAAAADAAMAtwAAAPcCAAAAAA==&#10;" strokecolor="#848484" strokeweight="0"/>
                  <v:line id="Line 622" o:spid="_x0000_s1646" style="position:absolute;flip:x;visibility:visible;mso-wrap-style:square" from="2255,5491" to="2453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xR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fwdyYdAbn+BQAA//8DAFBLAQItABQABgAIAAAAIQDb4fbL7gAAAIUBAAATAAAAAAAAAAAA&#10;AAAAAAAAAABbQ29udGVudF9UeXBlc10ueG1sUEsBAi0AFAAGAAgAAAAhAFr0LFu/AAAAFQEAAAsA&#10;AAAAAAAAAAAAAAAAHwEAAF9yZWxzLy5yZWxzUEsBAi0AFAAGAAgAAAAhAJ8fbFHEAAAA3AAAAA8A&#10;AAAAAAAAAAAAAAAABwIAAGRycy9kb3ducmV2LnhtbFBLBQYAAAAAAwADALcAAAD4AgAAAAA=&#10;" strokecolor="#848484" strokeweight="0"/>
                  <v:line id="Line 623" o:spid="_x0000_s1647" style="position:absolute;visibility:visible;mso-wrap-style:square" from="2255,5438" to="2453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/z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fDqD3zPpCMjVGwAA//8DAFBLAQItABQABgAIAAAAIQDb4fbL7gAAAIUBAAATAAAAAAAAAAAAAAAA&#10;AAAAAABbQ29udGVudF9UeXBlc10ueG1sUEsBAi0AFAAGAAgAAAAhAFr0LFu/AAAAFQEAAAsAAAAA&#10;AAAAAAAAAAAAHwEAAF9yZWxzLy5yZWxzUEsBAi0AFAAGAAgAAAAhAII3f/PBAAAA3AAAAA8AAAAA&#10;AAAAAAAAAAAABwIAAGRycy9kb3ducmV2LnhtbFBLBQYAAAAAAwADALcAAAD1AgAAAAA=&#10;" strokecolor="#848484" strokeweight="0"/>
                  <v:line id="Line 624" o:spid="_x0000_s1648" style="position:absolute;visibility:visible;mso-wrap-style:square" from="2255,5099" to="2255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" strokecolor="#848484" strokeweight="0"/>
                  <v:line id="Line 625" o:spid="_x0000_s1649" style="position:absolute;flip:x;visibility:visible;mso-wrap-style:square" from="2255,5045" to="2453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Im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kT/B75l0BOT6AQAA//8DAFBLAQItABQABgAIAAAAIQDb4fbL7gAAAIUBAAATAAAAAAAAAAAA&#10;AAAAAAAAAABbQ29udGVudF9UeXBlc10ueG1sUEsBAi0AFAAGAAgAAAAhAFr0LFu/AAAAFQEAAAsA&#10;AAAAAAAAAAAAAAAAHwEAAF9yZWxzLy5yZWxzUEsBAi0AFAAGAAgAAAAhAG/N8ibEAAAA3AAAAA8A&#10;AAAAAAAAAAAAAAAABwIAAGRycy9kb3ducmV2LnhtbFBLBQYAAAAAAwADALcAAAD4AgAAAAA=&#10;" strokecolor="#848484" strokeweight="0"/>
                  <v:line id="Line 626" o:spid="_x0000_s1650" style="position:absolute;flip:x;visibility:visible;mso-wrap-style:square" from="2453,5045" to="2899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ZU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rQ2nUlHQK7/AAAA//8DAFBLAQItABQABgAIAAAAIQDb4fbL7gAAAIUBAAATAAAAAAAAAAAAAAAA&#10;AAAAAABbQ29udGVudF9UeXBlc10ueG1sUEsBAi0AFAAGAAgAAAAhAFr0LFu/AAAAFQEAAAsAAAAA&#10;AAAAAAAAAAAAHwEAAF9yZWxzLy5yZWxzUEsBAi0AFAAGAAgAAAAhAB5SZlTBAAAA3AAAAA8AAAAA&#10;AAAAAAAAAAAABwIAAGRycy9kb3ducmV2LnhtbFBLBQYAAAAAAwADALcAAAD1AgAAAAA=&#10;" strokecolor="#848484" strokeweight="0"/>
                  <v:line id="Line 627" o:spid="_x0000_s1651" style="position:absolute;visibility:visible;mso-wrap-style:square" from="2453,5937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" strokecolor="#848484" strokeweight="0"/>
                  <v:line id="Line 628" o:spid="_x0000_s1652" style="position:absolute;visibility:visible;mso-wrap-style:square" from="2453,5045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" strokecolor="#848484" strokeweight="0"/>
                  <v:line id="Line 629" o:spid="_x0000_s1653" style="position:absolute;flip:y;visibility:visible;mso-wrap-style:square" from="2899,5045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kU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AKsVkUxQAAANwAAAAP&#10;AAAAAAAAAAAAAAAAAAcCAABkcnMvZG93bnJldi54bWxQSwUGAAAAAAMAAwC3AAAA+QIAAAAA&#10;" strokecolor="#848484" strokeweight="0"/>
                  <v:line id="Line 630" o:spid="_x0000_s1654" style="position:absolute;visibility:visible;mso-wrap-style:square" from="5189,5275" to="5189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Fa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iAdxWsMAAADcAAAADwAA&#10;AAAAAAAAAAAAAAAHAgAAZHJzL2Rvd25yZXYueG1sUEsFBgAAAAADAAMAtwAAAPcCAAAAAA==&#10;" strokecolor="#848484" strokeweight="0"/>
                  <v:line id="Line 631" o:spid="_x0000_s1655" style="position:absolute;flip:x y;visibility:visible;mso-wrap-style:square" from="4741,5721" to="479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" strokecolor="#848484" strokeweight="0"/>
                  <v:line id="Line 632" o:spid="_x0000_s1656" style="position:absolute;flip:x;visibility:visible;mso-wrap-style:square" from="4797,5920" to="513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qM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axvqMxQAAANwAAAAP&#10;AAAAAAAAAAAAAAAAAAcCAABkcnMvZG93bnJldi54bWxQSwUGAAAAAAMAAwC3AAAA+QIAAAAA&#10;" strokecolor="#848484" strokeweight="0"/>
                  <v:line id="Line 633" o:spid="_x0000_s1657" style="position:absolute;flip:x;visibility:visible;mso-wrap-style:square" from="5133,5721" to="518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8X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B1il8XxQAAANwAAAAP&#10;AAAAAAAAAAAAAAAAAAcCAABkcnMvZG93bnJldi54bWxQSwUGAAAAAAMAAwC3AAAA+QIAAAAA&#10;" strokecolor="#848484" strokeweight="0"/>
                  <v:line id="Line 634" o:spid="_x0000_s1658" style="position:absolute;flip:x y;visibility:visible;mso-wrap-style:square" from="5189,5721" to="524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" strokecolor="#848484" strokeweight="0"/>
                  <v:line id="Line 635" o:spid="_x0000_s1659" style="position:absolute;flip:x;visibility:visible;mso-wrap-style:square" from="5243,5920" to="557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T7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" strokecolor="#848484" strokeweight="0"/>
                  <v:line id="Line 636" o:spid="_x0000_s1660" style="position:absolute;flip:x;visibility:visible;mso-wrap-style:square" from="5579,5721" to="5635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J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Yp7WpjPpCMjlEwAA//8DAFBLAQItABQABgAIAAAAIQDb4fbL7gAAAIUBAAATAAAAAAAAAAAAAAAA&#10;AAAAAABbQ29udGVudF9UeXBlc10ueG1sUEsBAi0AFAAGAAgAAAAhAFr0LFu/AAAAFQEAAAsAAAAA&#10;AAAAAAAAAAAAHwEAAF9yZWxzLy5yZWxzUEsBAi0AFAAGAAgAAAAhAJuL8InBAAAA3AAAAA8AAAAA&#10;AAAAAAAAAAAABwIAAGRycy9kb3ducmV2LnhtbFBLBQYAAAAAAwADALcAAAD1AgAAAAA=&#10;" strokecolor="#848484" strokeweight="0"/>
                  <v:line id="Line 637" o:spid="_x0000_s1661" style="position:absolute;visibility:visible;mso-wrap-style:square" from="5635,5275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MrwwAAANwAAAAPAAAAZHJzL2Rvd25yZXYueG1sRI9BawIx&#10;FITvBf9DeIXeutlalL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hqPjK8MAAADcAAAADwAA&#10;AAAAAAAAAAAAAAAHAgAAZHJzL2Rvd25yZXYueG1sUEsFBgAAAAADAAMAtwAAAPcCAAAAAA==&#10;" strokecolor="#848484" strokeweight="0"/>
                  <v:line id="Line 638" o:spid="_x0000_s1662" style="position:absolute;flip:y;visibility:visible;mso-wrap-style:square" from="4741,5275" to="4741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4/y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D37j/LBAAAA3AAAAA8AAAAA&#10;AAAAAAAAAAAABwIAAGRycy9kb3ducmV2LnhtbFBLBQYAAAAAAwADALcAAAD1AgAAAAA=&#10;" strokecolor="#848484" strokeweight="0"/>
                  <v:line id="Line 639" o:spid="_x0000_s1663" style="position:absolute;flip:x;visibility:visible;mso-wrap-style:square" from="4295,5721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ppxQAAANw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BStyppxQAAANwAAAAP&#10;AAAAAAAAAAAAAAAAAAcCAABkcnMvZG93bnJldi54bWxQSwUGAAAAAAMAAwC3AAAA+QIAAAAA&#10;" strokecolor="#848484" strokeweight="0"/>
                  <v:line id="Line 640" o:spid="_x0000_s1664" style="position:absolute;visibility:visible;mso-wrap-style:square" from="4295,5275" to="5635,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In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0AECJ8MAAADcAAAADwAA&#10;AAAAAAAAAAAAAAAHAgAAZHJzL2Rvd25yZXYueG1sUEsFBgAAAAADAAMAtwAAAPcCAAAAAA==&#10;" strokecolor="#848484" strokeweight="0"/>
                  <v:line id="Line 641" o:spid="_x0000_s1665" style="position:absolute;flip:x y;visibility:visible;mso-wrap-style:square" from="4295,5721" to="435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" strokecolor="#848484" strokeweight="0"/>
                  <v:line id="Line 642" o:spid="_x0000_s1666" style="position:absolute;flip:x;visibility:visible;mso-wrap-style:square" from="4351,5920" to="468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nx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" strokecolor="#848484" strokeweight="0"/>
                  <v:line id="Line 643" o:spid="_x0000_s1667" style="position:absolute;flip:x;visibility:visible;mso-wrap-style:square" from="4687,5721" to="474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xq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tjCxqxQAAANwAAAAP&#10;AAAAAAAAAAAAAAAAAAcCAABkcnMvZG93bnJldi54bWxQSwUGAAAAAAMAAwC3AAAA+QIAAAAA&#10;" strokecolor="#848484" strokeweight="0"/>
                  <v:line id="Line 644" o:spid="_x0000_s1668" style="position:absolute;flip:y;visibility:visible;mso-wrap-style:square" from="4295,5275" to="429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" strokecolor="#848484" strokeweight="0"/>
                  <v:line id="Line 645" o:spid="_x0000_s1669" style="position:absolute;visibility:visible;mso-wrap-style:square" from="4886,3906" to="5332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G/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Bh9juHvTDoCcvEAAAD//wMAUEsBAi0AFAAGAAgAAAAhANvh9svuAAAAhQEAABMAAAAAAAAAAAAA&#10;AAAAAAAAAFtDb250ZW50X1R5cGVzXS54bWxQSwECLQAUAAYACAAAACEAWvQsW78AAAAVAQAACwAA&#10;AAAAAAAAAAAAAAAfAQAAX3JlbHMvLnJlbHNQSwECLQAUAAYACAAAACEAwHahv8MAAADcAAAADwAA&#10;AAAAAAAAAAAAAAAHAgAAZHJzL2Rvd25yZXYueG1sUEsFBgAAAAADAAMAtwAAAPcCAAAAAA==&#10;" strokecolor="#848484" strokeweight="0"/>
                  <v:line id="Line 646" o:spid="_x0000_s1670" style="position:absolute;visibility:visible;mso-wrap-style:square" from="4687,429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XN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" strokecolor="#848484" strokeweight="0"/>
                  <v:line id="Line 647" o:spid="_x0000_s1671" style="position:absolute;visibility:visible;mso-wrap-style:square" from="4687,3959" to="4687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BWwwAAANwAAAAPAAAAZHJzL2Rvd25yZXYueG1sRI9BawIx&#10;FITvBf9DeIXeutlKlb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3qWQVsMAAADcAAAADwAA&#10;AAAAAAAAAAAAAAAHAgAAZHJzL2Rvd25yZXYueG1sUEsFBgAAAAADAAMAtwAAAPcCAAAAAA==&#10;" strokecolor="#848484" strokeweight="0"/>
                  <v:line id="Line 648" o:spid="_x0000_s1672" style="position:absolute;flip:x;visibility:visible;mso-wrap-style:square" from="4687,3906" to="4886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kv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LgiGS/BAAAA3AAAAA8AAAAA&#10;AAAAAAAAAAAABwIAAGRycy9kb3ducmV2LnhtbFBLBQYAAAAAAwADALcAAAD1AgAAAAA=&#10;" strokecolor="#848484" strokeweight="0"/>
                  <v:line id="Line 649" o:spid="_x0000_s1673" style="position:absolute;visibility:visible;mso-wrap-style:square" from="4886,390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qN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yCvzPpCMjFCwAA//8DAFBLAQItABQABgAIAAAAIQDb4fbL7gAAAIUBAAATAAAAAAAAAAAAAAAA&#10;AAAAAABbQ29udGVudF9UeXBlc10ueG1sUEsBAi0AFAAGAAgAAAAhAFr0LFu/AAAAFQEAAAsAAAAA&#10;AAAAAAAAAAAAHwEAAF9yZWxzLy5yZWxzUEsBAi0AFAAGAAgAAAAhAKUKCo3BAAAA3AAAAA8AAAAA&#10;AAAAAAAAAAAABwIAAGRycy9kb3ducmV2LnhtbFBLBQYAAAAAAwADALcAAAD1AgAAAAA=&#10;" strokecolor="#848484" strokeweight="0"/>
                  <v:line id="Line 650" o:spid="_x0000_s1674" style="position:absolute;flip:x;visibility:visible;mso-wrap-style:square" from="4886,4352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LD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OfwdyYdAbn+BQAA//8DAFBLAQItABQABgAIAAAAIQDb4fbL7gAAAIUBAAATAAAAAAAAAAAA&#10;AAAAAAAAAABbQ29udGVudF9UeXBlc10ueG1sUEsBAi0AFAAGAAgAAAAhAFr0LFu/AAAAFQEAAAsA&#10;AAAAAAAAAAAAAAAAHwEAAF9yZWxzLy5yZWxzUEsBAi0AFAAGAAgAAAAhACe8IsPEAAAA3AAAAA8A&#10;AAAAAAAAAAAAAAAABwIAAGRycy9kb3ducmV2LnhtbFBLBQYAAAAAAwADALcAAAD4AgAAAAA=&#10;" strokecolor="#848484" strokeweight="0"/>
                  <v:line id="Line 651" o:spid="_x0000_s1675" style="position:absolute;flip:y;visibility:visible;mso-wrap-style:square" from="5332,3906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IdY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" strokecolor="#848484" strokeweight="0"/>
                  <v:line id="Line 652" o:spid="_x0000_s1676" style="position:absolute;visibility:visible;mso-wrap-style:square" from="5948,5009" to="5948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" strokecolor="#848484" strokeweight="0"/>
                  <v:line id="Line 653" o:spid="_x0000_s1677" style="position:absolute;visibility:visible;mso-wrap-style:square" from="5948,4726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9g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LE3hfiYeATm7AQAA//8DAFBLAQItABQABgAIAAAAIQDb4fbL7gAAAIUBAAATAAAAAAAAAAAA&#10;AAAAAAAAAABbQ29udGVudF9UeXBlc10ueG1sUEsBAi0AFAAGAAgAAAAhAFr0LFu/AAAAFQEAAAsA&#10;AAAAAAAAAAAAAAAAHwEAAF9yZWxzLy5yZWxzUEsBAi0AFAAGAAgAAAAhAP3oP2DEAAAA3AAAAA8A&#10;AAAAAAAAAAAAAAAABwIAAGRycy9kb3ducmV2LnhtbFBLBQYAAAAAAwADALcAAAD4AgAAAAA=&#10;" strokeweight="0"/>
                  <v:line id="Line 654" o:spid="_x0000_s1678" style="position:absolute;visibility:visible;mso-wrap-style:square" from="2119,6582" to="5844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" strokecolor="#848484" strokeweight="0"/>
                  <v:shape id="Freeform 655" o:spid="_x0000_s1679" style="position:absolute;left:5844;top:6582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" path="m247,227l229,156,191,92,137,44,71,13,,e" filled="f" strokecolor="#848484" strokeweight="0">
                    <v:path arrowok="t" o:connecttype="custom" o:connectlocs="247,227;229,156;191,92;137,44;71,13;0,0" o:connectangles="0,0,0,0,0,0"/>
                  </v:shape>
                  <v:shape id="Freeform 656" o:spid="_x0000_s1680" style="position:absolute;left:6091;top:6809;width:41;height:2078;visibility:visible;mso-wrap-style:square;v-text-anchor:top" coordsize="41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" path="m,2078l41,1385r,-691l,e" filled="f" strokecolor="#848484" strokeweight="0">
                    <v:path arrowok="t" o:connecttype="custom" o:connectlocs="0,2078;41,1385;41,694;0,0" o:connectangles="0,0,0,0"/>
                  </v:shape>
                  <v:shape id="Freeform 657" o:spid="_x0000_s1681" style="position:absolute;left:5844;top:888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658" o:spid="_x0000_s1682" style="position:absolute;flip:x;visibility:visible;mso-wrap-style:square" from="2119,9114" to="5844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OS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+PpOPgFw9AAAA//8DAFBLAQItABQABgAIAAAAIQDb4fbL7gAAAIUBAAATAAAAAAAAAAAAAAAA&#10;AAAAAABbQ29udGVudF9UeXBlc10ueG1sUEsBAi0AFAAGAAgAAAAhAFr0LFu/AAAAFQEAAAsAAAAA&#10;AAAAAAAAAAAAHwEAAF9yZWxzLy5yZWxzUEsBAi0AFAAGAAgAAAAhAHZO05LBAAAA3AAAAA8AAAAA&#10;AAAAAAAAAAAABwIAAGRycy9kb3ducmV2LnhtbFBLBQYAAAAAAwADALcAAAD1AgAAAAA=&#10;" strokecolor="#848484" strokeweight="0"/>
                  <v:line id="Line 659" o:spid="_x0000_s1683" style="position:absolute;visibility:visible;mso-wrap-style:square" from="2119,6633" to="5844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" strokecolor="#848484" strokeweight="0"/>
                  <v:shape id="Freeform 660" o:spid="_x0000_s1684" style="position:absolute;left:5844;top:663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" path="m196,181l176,110,132,51,71,13,,e" filled="f" strokecolor="#848484" strokeweight="0">
                    <v:path arrowok="t" o:connecttype="custom" o:connectlocs="196,181;176,110;132,51;71,13;0,0" o:connectangles="0,0,0,0,0"/>
                  </v:shape>
                  <v:shape id="Freeform 661" o:spid="_x0000_s1685" style="position:absolute;left:6040;top:6814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" path="m,2068l41,1380r,-691l,e" filled="f" strokecolor="#848484" strokeweight="0">
                    <v:path arrowok="t" o:connecttype="custom" o:connectlocs="0,2068;41,1380;41,689;0,0" o:connectangles="0,0,0,0"/>
                  </v:shape>
                  <v:shape id="Freeform 662" o:spid="_x0000_s1686" style="position:absolute;left:5844;top:8882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" path="m,181l71,168r61,-38l176,71,196,e" filled="f" strokecolor="#848484" strokeweight="0">
                    <v:path arrowok="t" o:connecttype="custom" o:connectlocs="0,181;71,168;132,130;176,71;196,0" o:connectangles="0,0,0,0,0"/>
                  </v:shape>
                  <v:line id="Line 663" o:spid="_x0000_s1687" style="position:absolute;flip:x;visibility:visible;mso-wrap-style:square" from="2119,9063" to="5844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" strokecolor="#848484" strokeweight="0"/>
                  <v:line id="Line 664" o:spid="_x0000_s1688" style="position:absolute;flip:x;visibility:visible;mso-wrap-style:square" from="5311,6970" to="5383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+59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FLwdyYfAbn4BQAA//8DAFBLAQItABQABgAIAAAAIQDb4fbL7gAAAIUBAAATAAAAAAAAAAAA&#10;AAAAAAAAAABbQ29udGVudF9UeXBlc10ueG1sUEsBAi0AFAAGAAgAAAAhAFr0LFu/AAAAFQEAAAsA&#10;AAAAAAAAAAAAAAAAHwEAAF9yZWxzLy5yZWxzUEsBAi0AFAAGAAgAAAAhAJbr7n3EAAAA3AAAAA8A&#10;AAAAAAAAAAAAAAAABwIAAGRycy9kb3ducmV2LnhtbFBLBQYAAAAAAwADALcAAAD4AgAAAAA=&#10;" strokecolor="#848484" strokeweight="0"/>
                  <v:line id="Line 665" o:spid="_x0000_s1689" style="position:absolute;flip:x;visibility:visible;mso-wrap-style:square" from="5266,7018" to="5311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vm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" strokecolor="#848484" strokeweight="0"/>
                  <v:line id="Line 666" o:spid="_x0000_s1690" style="position:absolute;flip:x;visibility:visible;mso-wrap-style:square" from="5250,7092" to="5266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+U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tPpOPgFw9AAAA//8DAFBLAQItABQABgAIAAAAIQDb4fbL7gAAAIUBAAATAAAAAAAAAAAAAAAA&#10;AAAAAABbQ29udGVudF9UeXBlc10ueG1sUEsBAi0AFAAGAAgAAAAhAFr0LFu/AAAAFQEAAAsAAAAA&#10;AAAAAAAAAAAAHwEAAF9yZWxzLy5yZWxzUEsBAi0AFAAGAAgAAAAhAIg435TBAAAA3AAAAA8AAAAA&#10;AAAAAAAAAAAABwIAAGRycy9kb3ducmV2LnhtbFBLBQYAAAAAAwADALcAAAD1AgAAAAA=&#10;" strokecolor="#848484" strokeweight="0"/>
                  <v:line id="Line 667" o:spid="_x0000_s1691" style="position:absolute;visibility:visible;mso-wrap-style:square" from="5250,7181" to="5266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" strokecolor="#848484" strokeweight="0"/>
                  <v:line id="Line 668" o:spid="_x0000_s1692" style="position:absolute;visibility:visible;mso-wrap-style:square" from="5266,7271" to="5311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" strokecolor="#848484" strokeweight="0"/>
                  <v:line id="Line 669" o:spid="_x0000_s1693" style="position:absolute;visibility:visible;mso-wrap-style:square" from="5311,7342" to="5383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bt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" strokecolor="#848484" strokeweight="0"/>
                  <v:line id="Line 670" o:spid="_x0000_s1694" style="position:absolute;visibility:visible;mso-wrap-style:square" from="5383,7393" to="5462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ia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" strokecolor="#848484" strokeweight="0"/>
                  <v:line id="Line 671" o:spid="_x0000_s1695" style="position:absolute;flip:y;visibility:visible;mso-wrap-style:square" from="5462,7393" to="5543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s4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ADRds4xQAAANwAAAAP&#10;AAAAAAAAAAAAAAAAAAcCAABkcnMvZG93bnJldi54bWxQSwUGAAAAAAMAAwC3AAAA+QIAAAAA&#10;" strokecolor="#848484" strokeweight="0"/>
                  <v:line id="Line 672" o:spid="_x0000_s1696" style="position:absolute;flip:y;visibility:visible;mso-wrap-style:square" from="5543,7342" to="5612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NM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CMrENMxQAAANwAAAAP&#10;AAAAAAAAAAAAAAAAAAcCAABkcnMvZG93bnJldi54bWxQSwUGAAAAAAMAAwC3AAAA+QIAAAAA&#10;" strokecolor="#848484" strokeweight="0"/>
                  <v:line id="Line 673" o:spid="_x0000_s1697" style="position:absolute;flip:y;visibility:visible;mso-wrap-style:square" from="5612,7271" to="5658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bXxQAAANwAAAAPAAAAZHJzL2Rvd25yZXYueG1sRI/NasMw&#10;EITvhbyD2EBvjVxDne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Dj4ObXxQAAANwAAAAP&#10;AAAAAAAAAAAAAAAAAAcCAABkcnMvZG93bnJldi54bWxQSwUGAAAAAAMAAwC3AAAA+QIAAAAA&#10;" strokecolor="#848484" strokeweight="0"/>
                  <v:line id="Line 674" o:spid="_x0000_s1698" style="position:absolute;flip:y;visibility:visible;mso-wrap-style:square" from="5658,7181" to="5673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ig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" strokecolor="#848484" strokeweight="0"/>
                  <v:line id="Line 675" o:spid="_x0000_s1699" style="position:absolute;flip:x y;visibility:visible;mso-wrap-style:square" from="5658,7092" to="567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" strokecolor="#848484" strokeweight="0"/>
                  <v:line id="Line 676" o:spid="_x0000_s1700" style="position:absolute;flip:x y;visibility:visible;mso-wrap-style:square" from="5612,7018" to="5658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" strokecolor="#848484" strokeweight="0"/>
                  <v:line id="Line 677" o:spid="_x0000_s1701" style="position:absolute;flip:x y;visibility:visible;mso-wrap-style:square" from="5543,6970" to="561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" strokecolor="#848484" strokeweight="0"/>
                  <v:line id="Line 678" o:spid="_x0000_s1702" style="position:absolute;flip:x y;visibility:visible;mso-wrap-style:square" from="5462,6952" to="5543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" strokecolor="#848484" strokeweight="0"/>
                  <v:line id="Line 679" o:spid="_x0000_s1703" style="position:absolute;flip:x;visibility:visible;mso-wrap-style:square" from="5383,6952" to="5462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Dz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xXwGjzPpCMjlHQAA//8DAFBLAQItABQABgAIAAAAIQDb4fbL7gAAAIUBAAATAAAAAAAAAAAA&#10;AAAAAAAAAABbQ29udGVudF9UeXBlc10ueG1sUEsBAi0AFAAGAAgAAAAhAFr0LFu/AAAAFQEAAAsA&#10;AAAAAAAAAAAAAAAAHwEAAF9yZWxzLy5yZWxzUEsBAi0AFAAGAAgAAAAhAKkOkPPEAAAA3AAAAA8A&#10;AAAAAAAAAAAAAAAABwIAAGRycy9kb3ducmV2LnhtbFBLBQYAAAAAAwADALcAAAD4AgAAAAA=&#10;" strokecolor="#848484" strokeweight="0"/>
                  <v:line id="Line 680" o:spid="_x0000_s1704" style="position:absolute;flip:x;visibility:visible;mso-wrap-style:square" from="5299,6952" to="5375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" strokecolor="#848484" strokeweight="0"/>
                  <v:line id="Line 681" o:spid="_x0000_s1705" style="position:absolute;flip:x;visibility:visible;mso-wrap-style:square" from="5248,7006" to="5299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Ksf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A2kKsfxQAAANwAAAAP&#10;AAAAAAAAAAAAAAAAAAcCAABkcnMvZG93bnJldi54bWxQSwUGAAAAAAMAAwC3AAAA+QIAAAAA&#10;" strokecolor="#848484" strokeweight="0"/>
                  <v:line id="Line 682" o:spid="_x0000_s1706" style="position:absolute;flip:x;visibility:visible;mso-wrap-style:square" from="5230,7085" to="5248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Nr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C5eTNrxQAAANwAAAAP&#10;AAAAAAAAAAAAAAAAAAcCAABkcnMvZG93bnJldi54bWxQSwUGAAAAAAMAAwC3AAAA+QIAAAAA&#10;" strokecolor="#848484" strokeweight="0"/>
                  <v:line id="Line 683" o:spid="_x0000_s1707" style="position:absolute;visibility:visible;mso-wrap-style:square" from="5230,7181" to="5248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J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OpvA75l0BOTqBwAA//8DAFBLAQItABQABgAIAAAAIQDb4fbL7gAAAIUBAAATAAAAAAAAAAAAAAAA&#10;AAAAAABbQ29udGVudF9UeXBlc10ueG1sUEsBAi0AFAAGAAgAAAAhAFr0LFu/AAAAFQEAAAsAAAAA&#10;AAAAAAAAAAAAHwEAAF9yZWxzLy5yZWxzUEsBAi0AFAAGAAgAAAAhAKRRIMnBAAAA3AAAAA8AAAAA&#10;AAAAAAAAAAAABwIAAGRycy9kb3ducmV2LnhtbFBLBQYAAAAAAwADALcAAAD1AgAAAAA=&#10;" strokecolor="#848484" strokeweight="0"/>
                  <v:line id="Line 684" o:spid="_x0000_s1708" style="position:absolute;visibility:visible;mso-wrap-style:square" from="5248,7276" to="5299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76+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kGxLOD3TDoCsvoBAAD//wMAUEsBAi0AFAAGAAgAAAAhANvh9svuAAAAhQEAABMAAAAAAAAAAAAA&#10;AAAAAAAAAFtDb250ZW50X1R5cGVzXS54bWxQSwECLQAUAAYACAAAACEAWvQsW78AAAAVAQAACwAA&#10;AAAAAAAAAAAAAAAfAQAAX3JlbHMvLnJlbHNQSwECLQAUAAYACAAAACEAVIO+vsMAAADcAAAADwAA&#10;AAAAAAAAAAAAAAAHAgAAZHJzL2Rvd25yZXYueG1sUEsFBgAAAAADAAMAtwAAAPcCAAAAAA==&#10;" strokecolor="#848484" strokeweight="0"/>
                  <v:line id="Line 685" o:spid="_x0000_s1709" style="position:absolute;visibility:visible;mso-wrap-style:square" from="5299,7357" to="5375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" strokecolor="#848484" strokeweight="0"/>
                  <v:line id="Line 686" o:spid="_x0000_s1710" style="position:absolute;visibility:visible;mso-wrap-style:square" from="5375,7411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9X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" strokecolor="#848484" strokeweight="0"/>
                  <v:line id="Line 687" o:spid="_x0000_s1711" style="position:absolute;flip:y;visibility:visible;mso-wrap-style:square" from="5462,7411" to="555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z1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" strokecolor="#848484" strokeweight="0"/>
                  <v:line id="Line 688" o:spid="_x0000_s1712" style="position:absolute;flip:y;visibility:visible;mso-wrap-style:square" from="5551,7357" to="5627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6O1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" strokecolor="#848484" strokeweight="0"/>
                  <v:line id="Line 689" o:spid="_x0000_s1713" style="position:absolute;flip:y;visibility:visible;mso-wrap-style:square" from="5627,7276" to="5676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" strokecolor="#848484" strokeweight="0"/>
                  <v:line id="Line 690" o:spid="_x0000_s1714" style="position:absolute;flip:y;visibility:visible;mso-wrap-style:square" from="5676,7181" to="5694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hZ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8ZzD75l0BOT6AQAA//8DAFBLAQItABQABgAIAAAAIQDb4fbL7gAAAIUBAAATAAAAAAAAAAAA&#10;AAAAAAAAAABbQ29udGVudF9UeXBlc10ueG1sUEsBAi0AFAAGAAgAAAAhAFr0LFu/AAAAFQEAAAsA&#10;AAAAAAAAAAAAAAAAHwEAAF9yZWxzLy5yZWxzUEsBAi0AFAAGAAgAAAAhANwFmFnEAAAA3AAAAA8A&#10;AAAAAAAAAAAAAAAABwIAAGRycy9kb3ducmV2LnhtbFBLBQYAAAAAAwADALcAAAD4AgAAAAA=&#10;" strokecolor="#848484" strokeweight="0"/>
                  <v:line id="Line 691" o:spid="_x0000_s1715" style="position:absolute;flip:x y;visibility:visible;mso-wrap-style:square" from="5676,7085" to="56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uLxAAAANwAAAAPAAAAZHJzL2Rvd25yZXYueG1sRI9bawIx&#10;FITfhf6HcAq+FM1qw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Ecki4vEAAAA3AAAAA8A&#10;AAAAAAAAAAAAAAAABwIAAGRycy9kb3ducmV2LnhtbFBLBQYAAAAAAwADALcAAAD4AgAAAAA=&#10;" strokecolor="#848484" strokeweight="0"/>
                  <v:line id="Line 692" o:spid="_x0000_s1716" style="position:absolute;flip:x y;visibility:visible;mso-wrap-style:square" from="5627,7006" to="567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P/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MjNE//EAAAA3AAAAA8A&#10;AAAAAAAAAAAAAAAABwIAAGRycy9kb3ducmV2LnhtbFBLBQYAAAAAAwADALcAAAD4AgAAAAA=&#10;" strokecolor="#848484" strokeweight="0"/>
                  <v:line id="Line 693" o:spid="_x0000_s1717" style="position:absolute;flip:x y;visibility:visible;mso-wrap-style:square" from="5551,6952" to="5627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ZkxAAAANwAAAAPAAAAZHJzL2Rvd25yZXYueG1sRI9bawIx&#10;FITfhf6HcAq+FM0q1O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KeBtmTEAAAA3AAAAA8A&#10;AAAAAAAAAAAAAAAABwIAAGRycy9kb3ducmV2LnhtbFBLBQYAAAAAAwADALcAAAD4AgAAAAA=&#10;" strokecolor="#848484" strokeweight="0"/>
                  <v:line id="Line 694" o:spid="_x0000_s1718" style="position:absolute;flip:x y;visibility:visible;mso-wrap-style:square" from="5462,6932" to="5551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" strokecolor="#848484" strokeweight="0"/>
                  <v:line id="Line 695" o:spid="_x0000_s1719" style="position:absolute;flip:x;visibility:visible;mso-wrap-style:square" from="5375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" strokecolor="#848484" strokeweight="0"/>
                  <v:line id="Line 696" o:spid="_x0000_s1720" style="position:absolute;flip:x;visibility:visible;mso-wrap-style:square" from="5729,7181" to="57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a+z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" strokecolor="#848484" strokeweight="0"/>
                  <v:line id="Line 697" o:spid="_x0000_s1721" style="position:absolute;flip:x;visibility:visible;mso-wrap-style:square" from="5691,7181" to="5709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" strokecolor="#848484" strokeweight="0"/>
                  <v:line id="Line 698" o:spid="_x0000_s1722" style="position:absolute;flip:x;visibility:visible;mso-wrap-style:square" from="5571,7181" to="567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mv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" strokecolor="#848484" strokeweight="0"/>
                  <v:line id="Line 699" o:spid="_x0000_s1723" style="position:absolute;flip:x;visibility:visible;mso-wrap-style:square" from="5531,7181" to="555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" strokecolor="#848484" strokeweight="0"/>
                  <v:line id="Line 700" o:spid="_x0000_s1724" style="position:absolute;flip:x;visibility:visible;mso-wrap-style:square" from="5413,7181" to="5510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JD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5bD75l0BOT6AQAA//8DAFBLAQItABQABgAIAAAAIQDb4fbL7gAAAIUBAAATAAAAAAAAAAAA&#10;AAAAAAAAAABbQ29udGVudF9UeXBlc10ueG1sUEsBAi0AFAAGAAgAAAAhAFr0LFu/AAAAFQEAAAsA&#10;AAAAAAAAAAAAAAAAHwEAAF9yZWxzLy5yZWxzUEsBAi0AFAAGAAgAAAAhAELuAkPEAAAA3AAAAA8A&#10;AAAAAAAAAAAAAAAABwIAAGRycy9kb3ducmV2LnhtbFBLBQYAAAAAAwADALcAAAD4AgAAAAA=&#10;" strokecolor="#848484" strokeweight="0"/>
                  <v:line id="Line 701" o:spid="_x0000_s1725" style="position:absolute;flip:x;visibility:visible;mso-wrap-style:square" from="5373,7181" to="53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fY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AtoqfYxQAAANwAAAAP&#10;AAAAAAAAAAAAAAAAAAcCAABkcnMvZG93bnJldi54bWxQSwUGAAAAAAMAAwC3AAAA+QIAAAAA&#10;" strokecolor="#848484" strokeweight="0"/>
                  <v:line id="Line 702" o:spid="_x0000_s1726" style="position:absolute;flip:x;visibility:visible;mso-wrap-style:square" from="5253,7181" to="5352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+s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CiSz+sxQAAANwAAAAP&#10;AAAAAAAAAAAAAAAAAAcCAABkcnMvZG93bnJldi54bWxQSwUGAAAAAAMAAwC3AAAA+QIAAAAA&#10;" strokecolor="#848484" strokeweight="0"/>
                  <v:line id="Line 703" o:spid="_x0000_s1727" style="position:absolute;flip:x;visibility:visible;mso-wrap-style:square" from="5215,7181" to="5235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o3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DNB5o3xQAAANwAAAAP&#10;AAAAAAAAAAAAAAAAAAcCAABkcnMvZG93bnJldi54bWxQSwUGAAAAAAMAAwC3AAAA+QIAAAAA&#10;" strokecolor="#848484" strokeweight="0"/>
                  <v:line id="Line 704" o:spid="_x0000_s1728" style="position:absolute;flip:x;visibility:visible;mso-wrap-style:square" from="5131,7181" to="51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RA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bA75l0BOT6AQAA//8DAFBLAQItABQABgAIAAAAIQDb4fbL7gAAAIUBAAATAAAAAAAAAAAA&#10;AAAAAAAAAABbQ29udGVudF9UeXBlc10ueG1sUEsBAi0AFAAGAAgAAAAhAFr0LFu/AAAAFQEAAAsA&#10;AAAAAAAAAAAAAAAAHwEAAF9yZWxzLy5yZWxzUEsBAi0AFAAGAAgAAAAhAD3VBEDEAAAA3AAAAA8A&#10;AAAAAAAAAAAAAAAABwIAAGRycy9kb3ducmV2LnhtbFBLBQYAAAAAAwADALcAAAD4AgAAAAA=&#10;" strokecolor="#848484" strokeweight="0"/>
                  <v:line id="Line 705" o:spid="_x0000_s1729" style="position:absolute;flip:y;visibility:visible;mso-wrap-style:square" from="5462,7449" to="5462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Hb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" strokecolor="#848484" strokeweight="0"/>
                  <v:line id="Line 706" o:spid="_x0000_s1730" style="position:absolute;flip:y;visibility:visible;mso-wrap-style:square" from="5462,7408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Wp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" strokecolor="#848484" strokeweight="0"/>
                  <v:line id="Line 707" o:spid="_x0000_s1731" style="position:absolute;flip:y;visibility:visible;mso-wrap-style:square" from="5462,7291" to="5462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AyxQAAANw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" strokecolor="#848484" strokeweight="0"/>
                  <v:line id="Line 708" o:spid="_x0000_s1732" style="position:absolute;flip:y;visibility:visible;mso-wrap-style:square" from="5462,7250" to="5462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" strokecolor="#848484" strokeweight="0"/>
                  <v:line id="Line 709" o:spid="_x0000_s1733" style="position:absolute;flip:y;visibility:visible;mso-wrap-style:square" from="5462,7130" to="5462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" strokecolor="#848484" strokeweight="0"/>
                  <v:line id="Line 710" o:spid="_x0000_s1734" style="position:absolute;flip:y;visibility:visible;mso-wrap-style:square" from="5462,7092" to="5462,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" strokecolor="#848484" strokeweight="0"/>
                  <v:line id="Line 711" o:spid="_x0000_s1735" style="position:absolute;flip:y;visibility:visible;mso-wrap-style:square" from="5462,6972" to="5462,7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EF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oezEFxQAAANwAAAAP&#10;AAAAAAAAAAAAAAAAAAcCAABkcnMvZG93bnJldi54bWxQSwUGAAAAAAMAAwC3AAAA+QIAAAAA&#10;" strokecolor="#848484" strokeweight="0"/>
                  <v:line id="Line 712" o:spid="_x0000_s1736" style="position:absolute;flip:y;visibility:visible;mso-wrap-style:square" from="5462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lx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AnkqlxxQAAANwAAAAP&#10;AAAAAAAAAAAAAAAAAAcCAABkcnMvZG93bnJldi54bWxQSwUGAAAAAAMAAwC3AAAA+QIAAAAA&#10;" strokecolor="#848484" strokeweight="0"/>
                  <v:line id="Line 713" o:spid="_x0000_s1737" style="position:absolute;flip:y;visibility:visible;mso-wrap-style:square" from="5462,6835" to="5462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zqxQAAANwAAAAPAAAAZHJzL2Rvd25yZXYueG1sRI9BawIx&#10;FITvgv8hPKE3zbrQ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BI3gzqxQAAANwAAAAP&#10;AAAAAAAAAAAAAAAAAAcCAABkcnMvZG93bnJldi54bWxQSwUGAAAAAAMAAwC3AAAA+QIAAAAA&#10;" strokecolor="#848484" strokeweight="0"/>
                  <v:line id="Line 714" o:spid="_x0000_s1738" style="position:absolute;visibility:visible;mso-wrap-style:square" from="4611,6633" to="4611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Sk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" strokecolor="#848484" strokeweight="0"/>
                  <v:line id="Line 715" o:spid="_x0000_s1739" style="position:absolute;visibility:visible;mso-wrap-style:square" from="5602,6825" to="5602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" strokecolor="#848484" strokeweight="0"/>
                  <v:line id="Line 716" o:spid="_x0000_s1740" style="position:absolute;flip:x;visibility:visible;mso-wrap-style:square" from="2119,7625" to="4675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" strokeweight="0"/>
                  <v:line id="Line 717" o:spid="_x0000_s1741" style="position:absolute;flip:x;visibility:visible;mso-wrap-style:square" from="5602,6633" to="5755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" strokecolor="#848484" strokeweight="0"/>
                  <v:line id="Line 718" o:spid="_x0000_s1742" style="position:absolute;visibility:visible;mso-wrap-style:square" from="4540,6735" to="4540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P2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s1PZ9IRkJs7AAAA//8DAFBLAQItABQABgAIAAAAIQDb4fbL7gAAAIUBAAATAAAAAAAAAAAAAAAA&#10;AAAAAABbQ29udGVudF9UeXBlc10ueG1sUEsBAi0AFAAGAAgAAAAhAFr0LFu/AAAAFQEAAAsAAAAA&#10;AAAAAAAAAAAAHwEAAF9yZWxzLy5yZWxzUEsBAi0AFAAGAAgAAAAhAOSh0/bBAAAA3AAAAA8AAAAA&#10;AAAAAAAAAAAABwIAAGRycy9kb3ducmV2LnhtbFBLBQYAAAAAAwADALcAAAD1AgAAAAA=&#10;" strokecolor="#848484" strokeweight="0"/>
                  <v:shape id="Freeform 719" o:spid="_x0000_s1743" style="position:absolute;left:4540;top:7513;width:33;height:18;visibility:visible;mso-wrap-style:square;v-text-anchor:top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" path="m,l5,13r10,5l28,13,33,e" filled="f" strokecolor="#848484" strokeweight="0">
                    <v:path arrowok="t" o:connecttype="custom" o:connectlocs="0,0;5,13;15,18;28,13;33,0" o:connectangles="0,0,0,0,0"/>
                  </v:shape>
                  <v:line id="Line 720" o:spid="_x0000_s1744" style="position:absolute;flip:y;visibility:visible;mso-wrap-style:square" from="4573,6735" to="4573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4j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" strokecolor="#848484" strokeweight="0"/>
                  <v:shape id="Freeform 721" o:spid="_x0000_s1745" style="position:absolute;left:4540;top:6720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22" o:spid="_x0000_s1746" style="position:absolute;visibility:visible;mso-wrap-style:square" from="3240,8872" to="3240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X1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sbDD/g7k46AXPwCAAD//wMAUEsBAi0AFAAGAAgAAAAhANvh9svuAAAAhQEAABMAAAAAAAAAAAAA&#10;AAAAAAAAAFtDb250ZW50X1R5cGVzXS54bWxQSwECLQAUAAYACAAAACEAWvQsW78AAAAVAQAACwAA&#10;AAAAAAAAAAAAAAAfAQAAX3JlbHMvLnJlbHNQSwECLQAUAAYACAAAACEAm5rV9cMAAADcAAAADwAA&#10;AAAAAAAAAAAAAAAHAgAAZHJzL2Rvd25yZXYueG1sUEsFBgAAAAADAAMAtwAAAPcCAAAAAA==&#10;" strokecolor="#848484" strokeweight="0"/>
                  <v:line id="Line 723" o:spid="_x0000_s1747" style="position:absolute;flip:x;visibility:visible;mso-wrap-style:square" from="3240,8872" to="4048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ZX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" strokecolor="#848484" strokeweight="0"/>
                  <v:line id="Line 724" o:spid="_x0000_s1748" style="position:absolute;flip:x;visibility:visible;mso-wrap-style:square" from="3240,8624" to="4048,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gg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7A75l0BOT6AQAA//8DAFBLAQItABQABgAIAAAAIQDb4fbL7gAAAIUBAAATAAAAAAAAAAAA&#10;AAAAAAAAAABbQ29udGVudF9UeXBlc10ueG1sUEsBAi0AFAAGAAgAAAAhAFr0LFu/AAAAFQEAAAsA&#10;AAAAAAAAAAAAAAAAHwEAAF9yZWxzLy5yZWxzUEsBAi0AFAAGAAgAAAAhAHZgWCDEAAAA3AAAAA8A&#10;AAAAAAAAAAAAAAAABwIAAGRycy9kb3ducmV2LnhtbFBLBQYAAAAAAwADALcAAAD4AgAAAAA=&#10;" strokecolor="#848484" strokeweight="0"/>
                  <v:line id="Line 725" o:spid="_x0000_s1749" style="position:absolute;flip:x;visibility:visible;mso-wrap-style:square" from="3240,8375" to="4048,8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27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" strokecolor="#848484" strokeweight="0"/>
                  <v:line id="Line 726" o:spid="_x0000_s1750" style="position:absolute;visibility:visible;mso-wrap-style:square" from="4048,8063" to="4048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/w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q1NZ9IRkJs7AAAA//8DAFBLAQItABQABgAIAAAAIQDb4fbL7gAAAIUBAAATAAAAAAAAAAAAAAAA&#10;AAAAAABbQ29udGVudF9UeXBlc10ueG1sUEsBAi0AFAAGAAgAAAAhAFr0LFu/AAAAFQEAAAsAAAAA&#10;AAAAAAAAAAAAHwEAAF9yZWxzLy5yZWxzUEsBAi0AFAAGAAgAAAAhABrX3/DBAAAA3AAAAA8AAAAA&#10;AAAAAAAAAAAABwIAAGRycy9kb3ducmV2LnhtbFBLBQYAAAAAAwADALcAAAD1AgAAAAA=&#10;" strokecolor="#848484" strokeweight="0"/>
                  <v:line id="Line 727" o:spid="_x0000_s1751" style="position:absolute;visibility:visible;mso-wrap-style:square" from="3174,8122" to="3174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pr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" strokecolor="#848484" strokeweight="0"/>
                  <v:shape id="Freeform 728" o:spid="_x0000_s1752" style="position:absolute;left:3174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" path="m,l5,13r10,5l28,13,31,e" filled="f" strokecolor="#848484" strokeweight="0">
                    <v:path arrowok="t" o:connecttype="custom" o:connectlocs="0,0;5,13;15,18;28,13;31,0" o:connectangles="0,0,0,0,0"/>
                  </v:shape>
                  <v:line id="Line 729" o:spid="_x0000_s1753" style="position:absolute;flip:y;visibility:visible;mso-wrap-style:square" from="3205,8122" to="3205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aJ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" strokecolor="#848484" strokeweight="0"/>
                  <v:shape id="Freeform 730" o:spid="_x0000_s1754" style="position:absolute;left:3174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" path="m31,18l28,5,15,,5,5,,18e" filled="f" strokecolor="#848484" strokeweight="0">
                    <v:path arrowok="t" o:connecttype="custom" o:connectlocs="31,18;28,5;15,0;5,5;0,18" o:connectangles="0,0,0,0,0"/>
                  </v:shape>
                  <v:line id="Line 731" o:spid="_x0000_s1755" style="position:absolute;visibility:visible;mso-wrap-style:square" from="5948,6664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tcxAAAANwAAAAPAAAAZHJzL2Rvd25yZXYueG1sRI9BawIx&#10;FITvQv9DeAVvNduK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JGq21zEAAAA3AAAAA8A&#10;AAAAAAAAAAAAAAAABwIAAGRycy9kb3ducmV2LnhtbFBLBQYAAAAAAwADALcAAAD4AgAAAAA=&#10;" strokecolor="#848484" strokeweight="0"/>
                  <v:line id="Line 732" o:spid="_x0000_s1756" style="position:absolute;visibility:visible;mso-wrap-style:square" from="3240,8063" to="3240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Mo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zeRnA/k46AXPwBAAD//wMAUEsBAi0AFAAGAAgAAAAhANvh9svuAAAAhQEAABMAAAAAAAAAAAAA&#10;AAAAAAAAAFtDb250ZW50X1R5cGVzXS54bWxQSwECLQAUAAYACAAAACEAWvQsW78AAAAVAQAACwAA&#10;AAAAAAAAAAAAAAAfAQAAX3JlbHMvLnJlbHNQSwECLQAUAAYACAAAACEAHkNDKMMAAADcAAAADwAA&#10;AAAAAAAAAAAAAAAHAgAAZHJzL2Rvd25yZXYueG1sUEsFBgAAAAADAAMAtwAAAPcCAAAAAA==&#10;" strokecolor="#848484" strokeweight="0"/>
                  <v:shape id="Freeform 733" o:spid="_x0000_s1757" style="position:absolute;left:4560;top:7574;width:545;height:548;visibility:visible;mso-wrap-style:square;v-text-anchor:top" coordsize="545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" path="m545,275l530,189,492,115,430,54,357,15,273,,188,15,112,54,51,115,13,189,,275r13,84l51,433r61,62l188,533r85,15l357,533r73,-38l492,433r38,-74l545,275xe" filled="f" strokecolor="#848484" strokeweight="0">
                    <v:path arrowok="t" o:connecttype="custom" o:connectlocs="545,275;530,189;492,115;430,54;357,15;273,0;188,15;112,54;51,115;13,189;0,275;13,359;51,433;112,495;188,533;273,548;357,533;430,495;492,433;530,359;545,275" o:connectangles="0,0,0,0,0,0,0,0,0,0,0,0,0,0,0,0,0,0,0,0,0"/>
                  </v:shape>
                  <v:shape id="Freeform 734" o:spid="_x0000_s1758" style="position:absolute;left:4682;top:7699;width:298;height:298;visibility:visible;mso-wrap-style:square;v-text-anchor:top" coordsize="29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" path="m298,150l288,92,255,43,207,13,151,,92,13,44,43,13,92,,150r13,56l44,255r48,30l151,298r56,-13l255,255r33,-49l298,150xe" filled="f" strokecolor="#848484" strokeweight="0">
                    <v:path arrowok="t" o:connecttype="custom" o:connectlocs="298,150;288,92;255,43;207,13;151,0;92,13;44,43;13,92;0,150;13,206;44,255;92,285;151,298;207,285;255,255;288,206;298,150" o:connectangles="0,0,0,0,0,0,0,0,0,0,0,0,0,0,0,0,0"/>
                  </v:shape>
                  <v:line id="Line 735" o:spid="_x0000_s1759" style="position:absolute;visibility:visible;mso-wrap-style:square" from="2119,6582" to="2119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1fxAAAANwAAAAPAAAAZHJzL2Rvd25yZXYueG1sRI9BawIx&#10;FITvBf9DeIXeNFtL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O6R3V/EAAAA3AAAAA8A&#10;AAAAAAAAAAAAAAAABwIAAGRycy9kb3ducmV2LnhtbFBLBQYAAAAAAwADALcAAAD4AgAAAAA=&#10;" strokecolor="#848484" strokeweight="0"/>
                  <v:line id="Line 736" o:spid="_x0000_s1760" style="position:absolute;flip:x;visibility:visible;mso-wrap-style:square" from="2119,8063" to="4664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kG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VjNJBsMAAADcAAAADwAA&#10;AAAAAAAAAAAAAAAHAgAAZHJzL2Rvd25yZXYueG1sUEsFBgAAAAADAAMAtwAAAPcCAAAAAA==&#10;" strokeweight="0"/>
                  <v:line id="Line 737" o:spid="_x0000_s1761" style="position:absolute;flip:x;visibility:visible;mso-wrap-style:square" from="4361,8545" to="4807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qPxgAAANwAAAAPAAAAZHJzL2Rvd25yZXYueG1sRI/NasMw&#10;EITvhb6D2EBujRwX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giZaj8YAAADcAAAA&#10;DwAAAAAAAAAAAAAAAAAHAgAAZHJzL2Rvd25yZXYueG1sUEsFBgAAAAADAAMAtwAAAPoCAAAAAA==&#10;" strokecolor="#848484" strokeweight="0"/>
                  <v:line id="Line 738" o:spid="_x0000_s1762" style="position:absolute;visibility:visible;mso-wrap-style:square" from="4163,8935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jZW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mp/OpCMgF38AAAD//wMAUEsBAi0AFAAGAAgAAAAhANvh9svuAAAAhQEAABMAAAAAAAAAAAAAAAAA&#10;AAAAAFtDb250ZW50X1R5cGVzXS54bWxQSwECLQAUAAYACAAAACEAWvQsW78AAAAVAQAACwAAAAAA&#10;AAAAAAAAAAAfAQAAX3JlbHMvLnJlbHNQSwECLQAUAAYACAAAACEAOX42VsAAAADcAAAADwAAAAAA&#10;AAAAAAAAAAAHAgAAZHJzL2Rvd25yZXYueG1sUEsFBgAAAAADAAMAtwAAAPQCAAAAAA==&#10;" strokecolor="#848484" strokeweight="0"/>
                  <v:line id="Line 739" o:spid="_x0000_s1763" style="position:absolute;visibility:visible;mso-wrap-style:square" from="4163,8599" to="4163,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" strokecolor="#848484" strokeweight="0"/>
                  <v:line id="Line 740" o:spid="_x0000_s1764" style="position:absolute;flip:x;visibility:visible;mso-wrap-style:square" from="4163,8545" to="4361,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uD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" strokecolor="#848484" strokeweight="0"/>
                  <v:line id="Line 741" o:spid="_x0000_s1765" style="position:absolute;visibility:visible;mso-wrap-style:square" from="4163,8489" to="4361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gh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xGb3A/k46AXPwBAAD//wMAUEsBAi0AFAAGAAgAAAAhANvh9svuAAAAhQEAABMAAAAAAAAAAAAA&#10;AAAAAAAAAFtDb250ZW50X1R5cGVzXS54bWxQSwECLQAUAAYACAAAACEAWvQsW78AAAAVAQAACwAA&#10;AAAAAAAAAAAAAAAfAQAAX3JlbHMvLnJlbHNQSwECLQAUAAYACAAAACEAyayoIcMAAADcAAAADwAA&#10;AAAAAAAAAAAAAAAHAgAAZHJzL2Rvd25yZXYueG1sUEsFBgAAAAADAAMAtwAAAPcCAAAAAA==&#10;" strokecolor="#848484" strokeweight="0"/>
                  <v:line id="Line 742" o:spid="_x0000_s1766" style="position:absolute;visibility:visible;mso-wrap-style:square" from="4163,8153" to="4163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BV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EZFMFXEAAAA3AAAAA8A&#10;AAAAAAAAAAAAAAAABwIAAGRycy9kb3ducmV2LnhtbFBLBQYAAAAAAwADALcAAAD4AgAAAAA=&#10;" strokecolor="#848484" strokeweight="0"/>
                  <v:line id="Line 743" o:spid="_x0000_s1767" style="position:absolute;flip:x;visibility:visible;mso-wrap-style:square" from="4163,8099" to="4361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P3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" strokecolor="#848484" strokeweight="0"/>
                  <v:line id="Line 744" o:spid="_x0000_s1768" style="position:absolute;flip:x;visibility:visible;mso-wrap-style:square" from="4361,8099" to="4723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2A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" strokecolor="#848484" strokeweight="0"/>
                  <v:line id="Line 745" o:spid="_x0000_s1769" style="position:absolute;visibility:visible;mso-wrap-style:square" from="4361,8991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64i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LaXriLEAAAA3AAAAA8A&#10;AAAAAAAAAAAAAAAABwIAAGRycy9kb3ducmV2LnhtbFBLBQYAAAAAAwADALcAAAD4AgAAAAA=&#10;" strokecolor="#848484" strokeweight="0"/>
                  <v:line id="Line 746" o:spid="_x0000_s1770" style="position:absolute;visibility:visible;mso-wrap-style:square" from="4361,8099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pQ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WpvOpCMgF38AAAD//wMAUEsBAi0AFAAGAAgAAAAhANvh9svuAAAAhQEAABMAAAAAAAAAAAAAAAAA&#10;AAAAAFtDb250ZW50X1R5cGVzXS54bWxQSwECLQAUAAYACAAAACEAWvQsW78AAAAVAQAACwAAAAAA&#10;AAAAAAAAAAAfAQAAX3JlbHMvLnJlbHNQSwECLQAUAAYACAAAACEAxwg6UMAAAADcAAAADwAAAAAA&#10;AAAAAAAAAAAHAgAAZHJzL2Rvd25yZXYueG1sUEsFBgAAAAADAAMAtwAAAPQCAAAAAA==&#10;" strokecolor="#848484" strokeweight="0"/>
                  <v:line id="Line 747" o:spid="_x0000_s1771" style="position:absolute;flip:y;visibility:visible;mso-wrap-style:square" from="4807,8120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ny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2iAp8sYAAADcAAAA&#10;DwAAAAAAAAAAAAAAAAAHAgAAZHJzL2Rvd25yZXYueG1sUEsFBgAAAAADAAMAtwAAAPoCAAAAAA==&#10;" strokecolor="#848484" strokeweight="0"/>
                  <v:line id="Line 748" o:spid="_x0000_s1772" style="position:absolute;flip:x;visibility:visible;mso-wrap-style:square" from="4998,8063" to="5948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Cg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ND+dSUdAzn4BAAD//wMAUEsBAi0AFAAGAAgAAAAhANvh9svuAAAAhQEAABMAAAAAAAAAAAAA&#10;AAAAAAAAAFtDb250ZW50X1R5cGVzXS54bWxQSwECLQAUAAYACAAAACEAWvQsW78AAAAVAQAACwAA&#10;AAAAAAAAAAAAAAAfAQAAX3JlbHMvLnJlbHNQSwECLQAUAAYACAAAACEAdZqgoMMAAADcAAAADwAA&#10;AAAAAAAAAAAAAAAHAgAAZHJzL2Rvd25yZXYueG1sUEsFBgAAAAADAAMAtwAAAPcCAAAAAA==&#10;" strokeweight="0"/>
                  <v:line id="Line 749" o:spid="_x0000_s1773" style="position:absolute;visibility:visible;mso-wrap-style:square" from="5003,7638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b+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HqbwdyYeATl/AgAA//8DAFBLAQItABQABgAIAAAAIQDb4fbL7gAAAIUBAAATAAAAAAAAAAAA&#10;AAAAAAAAAABbQ29udGVudF9UeXBlc10ueG1sUEsBAi0AFAAGAAgAAAAhAFr0LFu/AAAAFQEAAAsA&#10;AAAAAAAAAAAAAAAAHwEAAF9yZWxzLy5yZWxzUEsBAi0AFAAGAAgAAAAhAPQyNv7EAAAA3AAAAA8A&#10;AAAAAAAAAAAAAAAABwIAAGRycy9kb3ducmV2LnhtbFBLBQYAAAAAAwADALcAAAD4AgAAAAA=&#10;" strokeweight="0"/>
                  <v:line id="Line 750" o:spid="_x0000_s1774" style="position:absolute;flip:x;visibility:visible;mso-wrap-style:square" from="5100,7849" to="5164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tM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UyexnA7k46AnF0BAAD//wMAUEsBAi0AFAAGAAgAAAAhANvh9svuAAAAhQEAABMAAAAAAAAA&#10;AAAAAAAAAAAAAFtDb250ZW50X1R5cGVzXS54bWxQSwECLQAUAAYACAAAACEAWvQsW78AAAAVAQAA&#10;CwAAAAAAAAAAAAAAAAAfAQAAX3JlbHMvLnJlbHNQSwECLQAUAAYACAAAACEA6gSbTMYAAADcAAAA&#10;DwAAAAAAAAAAAAAAAAAHAgAAZHJzL2Rvd25yZXYueG1sUEsFBgAAAAADAAMAtwAAAPoCAAAAAA==&#10;" strokeweight="0"/>
                  <v:line id="Line 751" o:spid="_x0000_s1775" style="position:absolute;flip:x;visibility:visible;mso-wrap-style:square" from="5059,7849" to="5080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7X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hUg+18YAAADcAAAA&#10;DwAAAAAAAAAAAAAAAAAHAgAAZHJzL2Rvd25yZXYueG1sUEsFBgAAAAADAAMAtwAAAPoCAAAAAA==&#10;" strokeweight="0"/>
                  <v:line id="Line 752" o:spid="_x0000_s1776" style="position:absolute;flip:x;visibility:visible;mso-wrap-style:square" from="4940,7849" to="5039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aj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CqGmo8YAAADcAAAA&#10;DwAAAAAAAAAAAAAAAAAHAgAAZHJzL2Rvd25yZXYueG1sUEsFBgAAAAADAAMAtwAAAPoCAAAAAA==&#10;" strokeweight="0"/>
                  <v:line id="Line 753" o:spid="_x0000_s1777" style="position:absolute;flip:x;visibility:visible;mso-wrap-style:square" from="4901,7849" to="4922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M4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qaTCfyeSUdALn4AAAD//wMAUEsBAi0AFAAGAAgAAAAhANvh9svuAAAAhQEAABMAAAAAAAAA&#10;AAAAAAAAAAAAAFtDb250ZW50X1R5cGVzXS54bWxQSwECLQAUAAYACAAAACEAWvQsW78AAAAVAQAA&#10;CwAAAAAAAAAAAAAAAAAfAQAAX3JlbHMvLnJlbHNQSwECLQAUAAYACAAAACEAZe0DOMYAAADcAAAA&#10;DwAAAAAAAAAAAAAAAAAHAgAAZHJzL2Rvd25yZXYueG1sUEsFBgAAAAADAAMAtwAAAPoCAAAAAA==&#10;" strokeweight="0"/>
                  <v:line id="Line 754" o:spid="_x0000_s1778" style="position:absolute;flip:x;visibility:visible;mso-wrap-style:square" from="4782,7849" to="488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1P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yfJnA/k46AXNwAAAD//wMAUEsBAi0AFAAGAAgAAAAhANvh9svuAAAAhQEAABMAAAAAAAAA&#10;AAAAAAAAAAAAAFtDb250ZW50X1R5cGVzXS54bWxQSwECLQAUAAYACAAAACEAWvQsW78AAAAVAQAA&#10;CwAAAAAAAAAAAAAAAAAfAQAAX3JlbHMvLnJlbHNQSwECLQAUAAYACAAAACEAlT+dT8YAAADcAAAA&#10;DwAAAAAAAAAAAAAAAAAHAgAAZHJzL2Rvd25yZXYueG1sUEsFBgAAAAADAAMAtwAAAPoCAAAAAA==&#10;" strokeweight="0"/>
                  <v:line id="Line 755" o:spid="_x0000_s1779" style="position:absolute;flip:x;visibility:visible;mso-wrap-style:square" from="4743,7849" to="476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" strokeweight="0"/>
                  <v:line id="Line 756" o:spid="_x0000_s1780" style="position:absolute;flip:x;visibility:visible;mso-wrap-style:square" from="4624,7849" to="472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ym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i+yspsMAAADcAAAADwAA&#10;AAAAAAAAAAAAAAAHAgAAZHJzL2Rvd25yZXYueG1sUEsFBgAAAAADAAMAtwAAAPcCAAAAAA==&#10;" strokeweight="0"/>
                  <v:line id="Line 757" o:spid="_x0000_s1781" style="position:absolute;flip:x;visibility:visible;mso-wrap-style:square" from="4583,7849" to="460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" strokeweight="0"/>
                  <v:line id="Line 758" o:spid="_x0000_s1782" style="position:absolute;flip:x;visibility:visible;mso-wrap-style:square" from="4501,7849" to="4565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od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5qcz6QjI6T8AAAD//wMAUEsBAi0AFAAGAAgAAAAhANvh9svuAAAAhQEAABMAAAAAAAAAAAAA&#10;AAAAAAAAAFtDb250ZW50X1R5cGVzXS54bWxQSwECLQAUAAYACAAAACEAWvQsW78AAAAVAQAACwAA&#10;AAAAAAAAAAAAAAAfAQAAX3JlbHMvLnJlbHNQSwECLQAUAAYACAAAACEAu/ZqHcMAAADcAAAADwAA&#10;AAAAAAAAAAAAAAAHAgAAZHJzL2Rvd25yZXYueG1sUEsFBgAAAAADAAMAtwAAAPcCAAAAAA==&#10;" strokeweight="0"/>
                  <v:line id="Line 759" o:spid="_x0000_s1783" style="position:absolute;flip:y;visibility:visible;mso-wrap-style:square" from="4833,8117" to="4833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" strokeweight="0"/>
                  <v:line id="Line 760" o:spid="_x0000_s1784" style="position:absolute;flip:y;visibility:visible;mso-wrap-style:square" from="4833,8076" to="4833,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" strokeweight="0"/>
                  <v:line id="Line 761" o:spid="_x0000_s1785" style="position:absolute;flip:y;visibility:visible;mso-wrap-style:square" from="4833,7956" to="4833,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RqxgAAANwAAAAPAAAAZHJzL2Rvd25yZXYueG1sRI9BawIx&#10;FITvgv8hPKE3zdqC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SyT0asYAAADcAAAA&#10;DwAAAAAAAAAAAAAAAAAHAgAAZHJzL2Rvd25yZXYueG1sUEsFBgAAAAADAAMAtwAAAPoCAAAAAA==&#10;" strokeweight="0"/>
                  <v:line id="Line 762" o:spid="_x0000_s1786" style="position:absolute;flip:y;visibility:visible;mso-wrap-style:square" from="4833,7918" to="4833,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wexgAAANwAAAAPAAAAZHJzL2Rvd25yZXYueG1sRI9BawIx&#10;FITvgv8hPKE3zVqK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xM1sHsYAAADcAAAA&#10;DwAAAAAAAAAAAAAAAAAHAgAAZHJzL2Rvd25yZXYueG1sUEsFBgAAAAADAAMAtwAAAPoCAAAAAA==&#10;" strokeweight="0"/>
                  <v:line id="Line 763" o:spid="_x0000_s1787" style="position:absolute;flip:y;visibility:visible;mso-wrap-style:square" from="4833,7798" to="4833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mF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q4HJhcYAAADcAAAA&#10;DwAAAAAAAAAAAAAAAAAHAgAAZHJzL2Rvd25yZXYueG1sUEsFBgAAAAADAAMAtwAAAPoCAAAAAA==&#10;" strokeweight="0"/>
                  <v:line id="Line 764" o:spid="_x0000_s1788" style="position:absolute;flip:y;visibility:visible;mso-wrap-style:square" from="4833,7758" to="4833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" strokeweight="0"/>
                  <v:line id="Line 765" o:spid="_x0000_s1789" style="position:absolute;flip:y;visibility:visible;mso-wrap-style:square" from="4833,7640" to="4833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" strokeweight="0"/>
                  <v:line id="Line 766" o:spid="_x0000_s1790" style="position:absolute;flip:y;visibility:visible;mso-wrap-style:square" from="4833,7600" to="483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Yb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1qYz6QjI6T8AAAD//wMAUEsBAi0AFAAGAAgAAAAhANvh9svuAAAAhQEAABMAAAAAAAAAAAAA&#10;AAAAAAAAAFtDb250ZW50X1R5cGVzXS54bWxQSwECLQAUAAYACAAAACEAWvQsW78AAAAVAQAACwAA&#10;AAAAAAAAAAAAAAAfAQAAX3JlbHMvLnJlbHNQSwECLQAUAAYACAAAACEARYBmG8MAAADcAAAADwAA&#10;AAAAAAAAAAAAAAAHAgAAZHJzL2Rvd25yZXYueG1sUEsFBgAAAAADAAMAtwAAAPcCAAAAAA==&#10;" strokeweight="0"/>
                  <v:line id="Line 767" o:spid="_x0000_s1791" style="position:absolute;flip:y;visibility:visible;mso-wrap-style:square" from="4833,7500" to="4833,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" strokeweight="0"/>
                  <v:line id="Line 768" o:spid="_x0000_s1792" style="position:absolute;visibility:visible;mso-wrap-style:square" from="4078,8122" to="4078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" strokecolor="#848484" strokeweight="0"/>
                  <v:shape id="Freeform 769" o:spid="_x0000_s1793" style="position:absolute;left:4078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" path="m,l6,13r10,5l29,13,31,e" filled="f" strokecolor="#848484" strokeweight="0">
                    <v:path arrowok="t" o:connecttype="custom" o:connectlocs="0,0;6,13;16,18;29,13;31,0" o:connectangles="0,0,0,0,0"/>
                  </v:shape>
                  <v:line id="Line 770" o:spid="_x0000_s1794" style="position:absolute;flip:y;visibility:visible;mso-wrap-style:square" from="4109,8122" to="4109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HE+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" strokecolor="#848484" strokeweight="0"/>
                  <v:shape id="Freeform 771" o:spid="_x0000_s1795" style="position:absolute;left:4078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" path="m31,18l29,5,16,,6,5,,18e" filled="f" strokecolor="#848484" strokeweight="0">
                    <v:path arrowok="t" o:connecttype="custom" o:connectlocs="31,18;29,5;16,0;6,5;0,18" o:connectangles="0,0,0,0,0"/>
                  </v:shape>
                  <v:shape id="Freeform 772" o:spid="_x0000_s1796" style="position:absolute;left:3261;top:779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" path="m41,74l30,89r-20,l,74,,13,10,,30,,41,13e" filled="f" strokeweight="0">
                    <v:path arrowok="t" o:connecttype="custom" o:connectlocs="41,74;30,89;10,89;0,74;0,13;10,0;30,0;41,13" o:connectangles="0,0,0,0,0,0,0,0"/>
                  </v:shape>
                  <v:line id="Line 773" o:spid="_x0000_s1797" style="position:absolute;visibility:visible;mso-wrap-style:square" from="3322,7824" to="3342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yd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mo7geSYeATl/AAAA//8DAFBLAQItABQABgAIAAAAIQDb4fbL7gAAAIUBAAATAAAAAAAAAAAA&#10;AAAAAAAAAABbQ29udGVudF9UeXBlc10ueG1sUEsBAi0AFAAGAAgAAAAhAFr0LFu/AAAAFQEAAAsA&#10;AAAAAAAAAAAAAAAAHwEAAF9yZWxzLy5yZWxzUEsBAi0AFAAGAAgAAAAhAMC8bJ3EAAAA3AAAAA8A&#10;AAAAAAAAAAAAAAAABwIAAGRycy9kb3ducmV2LnhtbFBLBQYAAAAAAwADALcAAAD4AgAAAAA=&#10;" strokeweight="0"/>
                  <v:shape id="Freeform 774" o:spid="_x0000_s1798" style="position:absolute;left:3322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" path="m43,l10,89,,89e" filled="f" strokeweight="0">
                    <v:path arrowok="t" o:connecttype="custom" o:connectlocs="43,0;10,89;0,89" o:connectangles="0,0,0"/>
                  </v:shape>
                  <v:shape id="Freeform 775" o:spid="_x0000_s1799" style="position:absolute;left:3406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line id="Line 776" o:spid="_x0000_s1800" style="position:absolute;flip:y;visibility:visible;mso-wrap-style:square" from="3467,7839" to="3467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" strokeweight="0"/>
                  <v:line id="Line 777" o:spid="_x0000_s1801" style="position:absolute;flip:y;visibility:visible;mso-wrap-style:square" from="3467,7809" to="3467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" strokeweight="0"/>
                  <v:line id="Line 778" o:spid="_x0000_s1802" style="position:absolute;flip:y;visibility:visible;mso-wrap-style:square" from="3510,7824" to="3510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" strokeweight="0"/>
                  <v:shape id="Freeform 779" o:spid="_x0000_s1803" style="position:absolute;left:351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" path="m,30l21,,31,,41,15r,46e" filled="f" strokeweight="0">
                    <v:path arrowok="t" o:connecttype="custom" o:connectlocs="0,30;21,0;31,0;41,15;41,61" o:connectangles="0,0,0,0,0"/>
                  </v:shape>
                  <v:shape id="Freeform 780" o:spid="_x0000_s1804" style="position:absolute;left:3572;top:7824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" path="m43,30l20,61r-10,l,46,,15,10,,20,,43,30xe" filled="f" strokeweight="0">
                    <v:path arrowok="t" o:connecttype="custom" o:connectlocs="43,30;20,61;10,61;0,46;0,15;10,0;20,0;43,30" o:connectangles="0,0,0,0,0,0,0,0"/>
                  </v:shape>
                  <v:line id="Line 781" o:spid="_x0000_s1805" style="position:absolute;visibility:visible;mso-wrap-style:square" from="3615,7796" to="361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F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AVzCFVxQAAANwAAAAP&#10;AAAAAAAAAAAAAAAAAAcCAABkcnMvZG93bnJldi54bWxQSwUGAAAAAAMAAwC3AAAA+QIAAAAA&#10;" strokeweight="0"/>
                  <v:line id="Line 782" o:spid="_x0000_s1806" style="position:absolute;flip:y;visibility:visible;mso-wrap-style:square" from="3635,7824" to="363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" strokeweight="0"/>
                  <v:shape id="Freeform 783" o:spid="_x0000_s1807" style="position:absolute;left:3635;top:7824;width:41;height:3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" path="m,30l21,,31,,41,15e" filled="f" strokeweight="0">
                    <v:path arrowok="t" o:connecttype="custom" o:connectlocs="0,30;21,0;31,0;41,15" o:connectangles="0,0,0,0"/>
                  </v:shape>
                  <v:line id="Line 784" o:spid="_x0000_s1808" style="position:absolute;flip:y;visibility:visible;mso-wrap-style:square" from="3719,7839" to="3719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" strokeweight="0"/>
                  <v:line id="Line 785" o:spid="_x0000_s1809" style="position:absolute;flip:y;visibility:visible;mso-wrap-style:square" from="3719,7809" to="3719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" strokeweight="0"/>
                  <v:shape id="Freeform 786" o:spid="_x0000_s1810" style="position:absolute;left:376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" path="m41,l10,,,15,,46,10,61r31,e" filled="f" strokeweight="0">
                    <v:path arrowok="t" o:connecttype="custom" o:connectlocs="41,0;10,0;0,15;0,46;10,61;41,61" o:connectangles="0,0,0,0,0,0"/>
                  </v:shape>
                  <v:shape id="Freeform 787" o:spid="_x0000_s1811" style="position:absolute;left:382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88" o:spid="_x0000_s1812" style="position:absolute;visibility:visible;mso-wrap-style:square" from="3854,7870" to="386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shape id="Freeform 789" o:spid="_x0000_s1813" style="position:absolute;left:3905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shape id="Freeform 790" o:spid="_x0000_s1814" style="position:absolute;left:4010;top:7824;width:40;height:89;visibility:visible;mso-wrap-style:square;v-text-anchor:top" coordsize="4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" path="m,74l10,89r20,l40,74r,-59l30,,10,,,15,,46,10,61r30,e" filled="f" strokeweight="0">
                    <v:path arrowok="t" o:connecttype="custom" o:connectlocs="0,74;10,89;30,89;40,74;40,15;30,0;10,0;0,15;0,46;10,61;40,61" o:connectangles="0,0,0,0,0,0,0,0,0,0,0"/>
                  </v:shape>
                  <v:shape id="Freeform 791" o:spid="_x0000_s1815" style="position:absolute;left:407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92" o:spid="_x0000_s1816" style="position:absolute;visibility:visible;mso-wrap-style:square" from="4104,7870" to="411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<v:shape id="Freeform 793" o:spid="_x0000_s1817" style="position:absolute;left:4135;top:7824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" path="m,l,46,10,61r10,l40,30e" filled="f" strokeweight="0">
                    <v:path arrowok="t" o:connecttype="custom" o:connectlocs="0,0;0,46;10,61;20,61;40,30" o:connectangles="0,0,0,0,0"/>
                  </v:shape>
                  <v:line id="Line 794" o:spid="_x0000_s1818" style="position:absolute;visibility:visible;mso-wrap-style:square" from="4175,7824" to="417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QQ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Nk/hfiYeAbn8BwAA//8DAFBLAQItABQABgAIAAAAIQDb4fbL7gAAAIUBAAATAAAAAAAAAAAA&#10;AAAAAAAAAABbQ29udGVudF9UeXBlc10ueG1sUEsBAi0AFAAGAAgAAAAhAFr0LFu/AAAAFQEAAAsA&#10;AAAAAAAAAAAAAAAAHwEAAF9yZWxzLy5yZWxzUEsBAi0AFAAGAAgAAAAhAIBiFBDEAAAA3AAAAA8A&#10;AAAAAAAAAAAAAAAABwIAAGRycy9kb3ducmV2LnhtbFBLBQYAAAAAAwADALcAAAD4AgAAAAA=&#10;" strokeweight="0"/>
                  <v:shape id="Freeform 795" o:spid="_x0000_s1819" style="position:absolute;left:4196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" path="m,74l10,89r23,l43,74r,-59l33,,10,,,15,,46,10,61r33,e" filled="f" strokeweight="0">
                    <v:path arrowok="t" o:connecttype="custom" o:connectlocs="0,74;10,89;33,89;43,74;43,15;33,0;10,0;0,15;0,46;10,61;43,61" o:connectangles="0,0,0,0,0,0,0,0,0,0,0"/>
                  </v:shape>
                  <v:shape id="Freeform 796" o:spid="_x0000_s1820" style="position:absolute;left:4259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" path="m,30r31,l41,15,31,,11,,,15,,46,11,61r20,e" filled="f" strokeweight="0">
                    <v:path arrowok="t" o:connecttype="custom" o:connectlocs="0,30;31,30;41,15;31,0;11,0;0,15;0,46;11,61;31,61" o:connectangles="0,0,0,0,0,0,0,0,0"/>
                  </v:shape>
                  <v:line id="Line 797" o:spid="_x0000_s1821" style="position:absolute;visibility:visible;mso-wrap-style:square" from="5105,7523" to="5105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" strokeweight="0"/>
                  <v:line id="Line 798" o:spid="_x0000_s1822" style="position:absolute;visibility:visible;mso-wrap-style:square" from="5105,7686" to="5105,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guwAAAANw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EufHM/EIyNUTAAD//wMAUEsBAi0AFAAGAAgAAAAhANvh9svuAAAAhQEAABMAAAAAAAAAAAAAAAAA&#10;AAAAAFtDb250ZW50X1R5cGVzXS54bWxQSwECLQAUAAYACAAAACEAWvQsW78AAAAVAQAACwAAAAAA&#10;AAAAAAAAAAAfAQAAX3JlbHMvLnJlbHNQSwECLQAUAAYACAAAACEAfnkoLsAAAADcAAAADwAAAAAA&#10;AAAAAAAAAAAHAgAAZHJzL2Rvd25yZXYueG1sUEsFBgAAAAADAAMAtwAAAPQCAAAAAA==&#10;" strokeweight="0"/>
                  <v:line id="Line 799" o:spid="_x0000_s1823" style="position:absolute;visibility:visible;mso-wrap-style:square" from="5105,7923" to="5105,8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" strokeweight="0"/>
                  <v:line id="Line 800" o:spid="_x0000_s1824" style="position:absolute;visibility:visible;mso-wrap-style:square" from="5105,8163" to="5105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PCwwAAANw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kGaDOF5Jh4BOX8AAAD//wMAUEsBAi0AFAAGAAgAAAAhANvh9svuAAAAhQEAABMAAAAAAAAAAAAA&#10;AAAAAAAAAFtDb250ZW50X1R5cGVzXS54bWxQSwECLQAUAAYACAAAACEAWvQsW78AAAAVAQAACwAA&#10;AAAAAAAAAAAAAAAfAQAAX3JlbHMvLnJlbHNQSwECLQAUAAYACAAAACEA4ecTwsMAAADcAAAADwAA&#10;AAAAAAAAAAAAAAAHAgAAZHJzL2Rvd25yZXYueG1sUEsFBgAAAAADAAMAtwAAAPcCAAAAAA==&#10;" strokeweight="0"/>
                  <v:line id="Line 801" o:spid="_x0000_s1825" style="position:absolute;visibility:visible;mso-wrap-style:square" from="5105,8400" to="5105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ZZxAAAANw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I6rtlnEAAAA3AAAAA8A&#10;AAAAAAAAAAAAAAAABwIAAGRycy9kb3ducmV2LnhtbFBLBQYAAAAAAwADALcAAAD4AgAAAAA=&#10;" strokeweight="0"/>
                  <v:line id="Line 802" o:spid="_x0000_s1826" style="position:absolute;visibility:visible;mso-wrap-style:square" from="5105,8637" to="5105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4txAAAANw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AFCLi3EAAAA3AAAAA8A&#10;AAAAAAAAAAAAAAAABwIAAGRycy9kb3ducmV2LnhtbFBLBQYAAAAAAwADALcAAAD4AgAAAAA=&#10;" strokeweight="0"/>
                  <v:line id="Line 803" o:spid="_x0000_s1827" style="position:absolute;visibility:visible;mso-wrap-style:square" from="5105,8877" to="5105,9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" strokeweight="0"/>
                  <v:line id="Line 804" o:spid="_x0000_s1828" style="position:absolute;visibility:visible;mso-wrap-style:square" from="5105,9114" to="5105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" strokeweight="0"/>
                  <v:line id="Line 805" o:spid="_x0000_s1829" style="position:absolute;visibility:visible;mso-wrap-style:square" from="5105,9351" to="5105,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" strokeweight="0"/>
                  <v:line id="Line 806" o:spid="_x0000_s1830" style="position:absolute;visibility:visible;mso-wrap-style:square" from="5105,8543" to="5551,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" strokecolor="#848484" strokeweight="0"/>
                  <v:line id="Line 807" o:spid="_x0000_s1831" style="position:absolute;flip:x;visibility:visible;mso-wrap-style:square" from="5551,8935" to="5750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gRk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" strokecolor="#848484" strokeweight="0"/>
                </v:group>
                <v:line id="Line 808" o:spid="_x0000_s1832" style="position:absolute;visibility:visible;mso-wrap-style:square" from="36512,54616" to="36512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0d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" strokecolor="#848484" strokeweight="0"/>
                <v:line id="Line 809" o:spid="_x0000_s1833" style="position:absolute;visibility:visible;mso-wrap-style:square" from="35248,54260" to="36512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iGwgAAANwAAAAPAAAAZHJzL2Rvd25yZXYueG1sRI9BawIx&#10;FITvBf9DeIK3ml3BYlejiKB41bbr9ZE8d6Obl2UTdf33plDocZiZb5jFqneNuFMXrGcF+TgDQay9&#10;sVwp+P7avs9AhIhssPFMCp4UYLUcvC2wMP7BB7ofYyUShEOBCuoY20LKoGtyGMa+JU7e2XcOY5Jd&#10;JU2HjwR3jZxk2Yd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CzNSiGwgAAANwAAAAPAAAA&#10;AAAAAAAAAAAAAAcCAABkcnMvZG93bnJldi54bWxQSwUGAAAAAAMAAwC3AAAA9gIAAAAA&#10;" strokecolor="#848484" strokeweight="0"/>
                <v:line id="Line 810" o:spid="_x0000_s1834" style="position:absolute;flip:x;visibility:visible;mso-wrap-style:square" from="35248,53917" to="36512,5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DI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OjzPpCMjlHQAA//8DAFBLAQItABQABgAIAAAAIQDb4fbL7gAAAIUBAAATAAAAAAAAAAAA&#10;AAAAAAAAAABbQ29udGVudF9UeXBlc10ueG1sUEsBAi0AFAAGAAgAAAAhAFr0LFu/AAAAFQEAAAsA&#10;AAAAAAAAAAAAAAAAHwEAAF9yZWxzLy5yZWxzUEsBAi0AFAAGAAgAAAAhADGDAMjEAAAA3AAAAA8A&#10;AAAAAAAAAAAAAAAABwIAAGRycy9kb3ducmV2LnhtbFBLBQYAAAAAAwADALcAAAD4AgAAAAA=&#10;" strokecolor="#848484" strokeweight="0"/>
                <v:line id="Line 811" o:spid="_x0000_s1835" style="position:absolute;visibility:visible;mso-wrap-style:square" from="36512,51784" to="36512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Nq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LKsTasMAAADcAAAADwAA&#10;AAAAAAAAAAAAAAAHAgAAZHJzL2Rvd25yZXYueG1sUEsFBgAAAAADAAMAtwAAAPcCAAAAAA==&#10;" strokecolor="#848484" strokeweight="0"/>
                <v:line id="Line 812" o:spid="_x0000_s1836" style="position:absolute;visibility:visible;mso-wrap-style:square" from="35248,51428" to="36512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se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o0KLHsMAAADcAAAADwAA&#10;AAAAAAAAAAAAAAAHAgAAZHJzL2Rvd25yZXYueG1sUEsFBgAAAAADAAMAtwAAAPcCAAAAAA==&#10;" strokecolor="#848484" strokeweight="0"/>
                <v:line id="Line 813" o:spid="_x0000_s1837" style="position:absolute;visibility:visible;mso-wrap-style:square" from="32416,51428" to="35248,5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6F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SGvzPpCMjFCwAA//8DAFBLAQItABQABgAIAAAAIQDb4fbL7gAAAIUBAAATAAAAAAAAAAAAAAAA&#10;AAAAAABbQ29udGVudF9UeXBlc10ueG1sUEsBAi0AFAAGAAgAAAAhAFr0LFu/AAAAFQEAAAsAAAAA&#10;AAAAAAAAAAAAHwEAAF9yZWxzLy5yZWxzUEsBAi0AFAAGAAgAAAAhAMwOLoXBAAAA3AAAAA8AAAAA&#10;AAAAAAAAAAAABwIAAGRycy9kb3ducmV2LnhtbFBLBQYAAAAAAwADALcAAAD1AgAAAAA=&#10;" strokecolor="#848484" strokeweight="0"/>
                <v:line id="Line 814" o:spid="_x0000_s1838" style="position:absolute;flip:x;visibility:visible;mso-wrap-style:square" from="32416,57092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bL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BjzPpCMjlHQAA//8DAFBLAQItABQABgAIAAAAIQDb4fbL7gAAAIUBAAATAAAAAAAAAAAA&#10;AAAAAAAAAABbQ29udGVudF9UeXBlc10ueG1sUEsBAi0AFAAGAAgAAAAhAFr0LFu/AAAAFQEAAAsA&#10;AAAAAAAAAAAAAAAAHwEAAF9yZWxzLy5yZWxzUEsBAi0AFAAGAAgAAAAhAE64BsvEAAAA3AAAAA8A&#10;AAAAAAAAAAAAAAAABwIAAGRycy9kb3ducmV2LnhtbFBLBQYAAAAAAwADALcAAAD4AgAAAAA=&#10;" strokecolor="#848484" strokeweight="0"/>
                <v:line id="Line 815" o:spid="_x0000_s1839" style="position:absolute;visibility:visible;mso-wrap-style:square" from="35248,51428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" strokecolor="#848484" strokeweight="0"/>
                <v:line id="Line 816" o:spid="_x0000_s1840" style="position:absolute;flip:x;visibility:visible;mso-wrap-style:square" from="15481,45421" to="18326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" strokecolor="#848484" strokeweight="0"/>
                <v:line id="Line 817" o:spid="_x0000_s1841" style="position:absolute;visibility:visible;mso-wrap-style:square" from="14236,47910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SAwQAAANwAAAAPAAAAZHJzL2Rvd25yZXYueG1sRI9Bi8Iw&#10;FITvC/6H8ARva6rgotUoIiheddd6fSTPNtq8lCZq/fdmYWGPw8x8wyxWnavFg9pgPSsYDTMQxNob&#10;y6WCn+/t5xREiMgGa8+k4EUBVsvexwJz4598oMcxliJBOOSooIqxyaUMuiKHYegb4uRdfOswJtmW&#10;0rT4THBXy3GWfUm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E1DJIDBAAAA3AAAAA8AAAAA&#10;AAAAAAAAAAAABwIAAGRycy9kb3ducmV2LnhtbFBLBQYAAAAAAwADALcAAAD1AgAAAAA=&#10;" strokecolor="#848484" strokeweight="0"/>
                <v:line id="Line 818" o:spid="_x0000_s1842" style="position:absolute;visibility:visible;mso-wrap-style:square" from="14236,45758" to="14236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eg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" strokecolor="#848484" strokeweight="0"/>
                <v:line id="Line 819" o:spid="_x0000_s1843" style="position:absolute;flip:x;visibility:visible;mso-wrap-style:square" from="14236,45421" to="15481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Q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3wGjzPpCMjlHQAA//8DAFBLAQItABQABgAIAAAAIQDb4fbL7gAAAIUBAAATAAAAAAAAAAAA&#10;AAAAAAAAAABbQ29udGVudF9UeXBlc10ueG1sUEsBAi0AFAAGAAgAAAAhAFr0LFu/AAAAFQEAAAsA&#10;AAAAAAAAAAAAAAAAHwEAAF9yZWxzLy5yZWxzUEsBAi0AFAAGAAgAAAAhAA89VALEAAAA3AAAAA8A&#10;AAAAAAAAAAAAAAAABwIAAGRycy9kb3ducmV2LnhtbFBLBQYAAAAAAwADALcAAAD4AgAAAAA=&#10;" strokecolor="#848484" strokeweight="0"/>
                <v:line id="Line 820" o:spid="_x0000_s1844" style="position:absolute;visibility:visible;mso-wrap-style:square" from="14236,45078" to="1548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" strokecolor="#848484" strokeweight="0"/>
                <v:line id="Line 821" o:spid="_x0000_s1845" style="position:absolute;visibility:visible;mso-wrap-style:square" from="14236,42926" to="14236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nX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" strokecolor="#848484" strokeweight="0"/>
                <v:line id="Line 822" o:spid="_x0000_s1846" style="position:absolute;flip:x;visibility:visible;mso-wrap-style:square" from="14236,42589" to="15481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eaxQAAANwAAAAPAAAAZHJzL2Rvd25yZXYueG1sRI9Ba8JA&#10;FITvhf6H5RW8NZuGE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AfSveaxQAAANwAAAAP&#10;AAAAAAAAAAAAAAAAAAcCAABkcnMvZG93bnJldi54bWxQSwUGAAAAAAMAAwC3AAAA+QIAAAAA&#10;" strokecolor="#848484" strokeweight="0"/>
                <v:line id="Line 823" o:spid="_x0000_s1847" style="position:absolute;flip:x;visibility:visible;mso-wrap-style:square" from="15481,42589" to="18326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IBxQAAANwAAAAPAAAAZHJzL2Rvd25yZXYueG1sRI9Ba8JA&#10;FITvhf6H5RW8NZsGG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BwBlIBxQAAANwAAAAP&#10;AAAAAAAAAAAAAAAAAAcCAABkcnMvZG93bnJldi54bWxQSwUGAAAAAAMAAwC3AAAA+QIAAAAA&#10;" strokecolor="#848484" strokeweight="0"/>
                <v:line id="Line 824" o:spid="_x0000_s1848" style="position:absolute;visibility:visible;mso-wrap-style:square" from="15481,48253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pP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prA35l0BOTyFwAA//8DAFBLAQItABQABgAIAAAAIQDb4fbL7gAAAIUBAAATAAAAAAAAAAAAAAAA&#10;AAAAAABbQ29udGVudF9UeXBlc10ueG1sUEsBAi0AFAAGAAgAAAAhAFr0LFu/AAAAFQEAAAsAAAAA&#10;AAAAAAAAAAAAHwEAAF9yZWxzLy5yZWxzUEsBAi0AFAAGAAgAAAAhAPKwek/BAAAA3AAAAA8AAAAA&#10;AAAAAAAAAAAABwIAAGRycy9kb3ducmV2LnhtbFBLBQYAAAAAAwADALcAAAD1AgAAAAA=&#10;" strokecolor="#848484" strokeweight="0"/>
                <v:line id="Line 825" o:spid="_x0000_s1849" style="position:absolute;visibility:visible;mso-wrap-style:square" from="15481,42589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/U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" strokecolor="#848484" strokeweight="0"/>
                <v:line id="Line 826" o:spid="_x0000_s1850" style="position:absolute;flip:y;visibility:visible;mso-wrap-style:square" from="18326,42589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2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PK1NZ9IRkKtfAAAA//8DAFBLAQItABQABgAIAAAAIQDb4fbL7gAAAIUBAAATAAAAAAAAAAAAAAAA&#10;AAAAAABbQ29udGVudF9UeXBlc10ueG1sUEsBAi0AFAAGAAgAAAAhAFr0LFu/AAAAFQEAAAsAAAAA&#10;AAAAAAAAAAAAHwEAAF9yZWxzLy5yZWxzUEsBAi0AFAAGAAgAAAAhAJ4H/Z/BAAAA3AAAAA8AAAAA&#10;AAAAAAAAAAAABwIAAGRycy9kb3ducmV2LnhtbFBLBQYAAAAAAwADALcAAAD1AgAAAAA=&#10;" strokecolor="#848484" strokeweight="0"/>
                <v:line id="Line 827" o:spid="_x0000_s1851" style="position:absolute;flip:x;visibility:visible;mso-wrap-style:square" from="20027,45421" to="22860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gE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" strokecolor="#848484" strokeweight="0"/>
                <v:line id="Line 828" o:spid="_x0000_s1852" style="position:absolute;visibility:visible;mso-wrap-style:square" from="18764,47910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F9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eanM+kIyP0vAAAA//8DAFBLAQItABQABgAIAAAAIQDb4fbL7gAAAIUBAAATAAAAAAAAAAAAAAAA&#10;AAAAAABbQ29udGVudF9UeXBlc10ueG1sUEsBAi0AFAAGAAgAAAAhAFr0LFu/AAAAFQEAAAsAAAAA&#10;AAAAAAAAAAAAHwEAAF9yZWxzLy5yZWxzUEsBAi0AFAAGAAgAAAAhAJfM0X3BAAAA3AAAAA8AAAAA&#10;AAAAAAAAAAAABwIAAGRycy9kb3ducmV2LnhtbFBLBQYAAAAAAwADALcAAAD1AgAAAAA=&#10;" strokecolor="#848484" strokeweight="0"/>
                <v:line id="Line 829" o:spid="_x0000_s1853" style="position:absolute;visibility:visible;mso-wrap-style:square" from="18764,45758" to="18764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Tm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+IB05sMAAADcAAAADwAA&#10;AAAAAAAAAAAAAAAHAgAAZHJzL2Rvd25yZXYueG1sUEsFBgAAAAADAAMAtwAAAPcCAAAAAA==&#10;" strokecolor="#848484" strokeweight="0"/>
                <v:line id="Line 830" o:spid="_x0000_s1854" style="position:absolute;flip:x;visibility:visible;mso-wrap-style:square" from="18764,45421" to="20027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" strokecolor="#848484" strokeweight="0"/>
                <v:line id="Line 831" o:spid="_x0000_s1855" style="position:absolute;visibility:visible;mso-wrap-style:square" from="18764,45078" to="20027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8KwgAAANwAAAAPAAAAZHJzL2Rvd25yZXYueG1sRI9PawIx&#10;FMTvBb9DeIXearYV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BnHk8KwgAAANwAAAAPAAAA&#10;AAAAAAAAAAAAAAcCAABkcnMvZG93bnJldi54bWxQSwUGAAAAAAMAAwC3AAAA9gIAAAAA&#10;" strokecolor="#848484" strokeweight="0"/>
                <v:line id="Line 832" o:spid="_x0000_s1856" style="position:absolute;visibility:visible;mso-wrap-style:square" from="18764,42926" to="18764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" strokecolor="#848484" strokeweight="0"/>
                <v:line id="Line 833" o:spid="_x0000_s1857" style="position:absolute;flip:x;visibility:visible;mso-wrap-style:square" from="18764,42589" to="20027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" strokecolor="#848484" strokeweight="0"/>
                <v:line id="Line 834" o:spid="_x0000_s1858" style="position:absolute;flip:x;visibility:visible;mso-wrap-style:square" from="20027,42589" to="22860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qr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AFDVqrxQAAANwAAAAP&#10;AAAAAAAAAAAAAAAAAAcCAABkcnMvZG93bnJldi54bWxQSwUGAAAAAAMAAwC3AAAA+QIAAAAA&#10;" strokecolor="#848484" strokeweight="0"/>
                <v:line id="Line 835" o:spid="_x0000_s1859" style="position:absolute;visibility:visible;mso-wrap-style:square" from="20027,48253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" strokecolor="#848484" strokeweight="0"/>
                <v:line id="Line 836" o:spid="_x0000_s1860" style="position:absolute;visibility:visible;mso-wrap-style:square" from="20027,42589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17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Gm63XvBAAAA3AAAAA8AAAAA&#10;AAAAAAAAAAAABwIAAGRycy9kb3ducmV2LnhtbFBLBQYAAAAAAwADALcAAAD1AgAAAAA=&#10;" strokecolor="#848484" strokeweight="0"/>
                <v:line id="Line 837" o:spid="_x0000_s1861" style="position:absolute;flip:y;visibility:visible;mso-wrap-style:square" from="22860,42589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7Z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" strokecolor="#848484" strokeweight="0"/>
                <v:line id="Line 838" o:spid="_x0000_s1862" style="position:absolute;flip:x;visibility:visible;mso-wrap-style:square" from="24618,45421" to="2745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Q5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L2uFDnBAAAA3AAAAA8AAAAA&#10;AAAAAAAAAAAABwIAAGRycy9kb3ducmV2LnhtbFBLBQYAAAAAAwADALcAAAD1AgAAAAA=&#10;" strokecolor="#848484" strokeweight="0"/>
                <v:line id="Line 839" o:spid="_x0000_s1863" style="position:absolute;visibility:visible;mso-wrap-style:square" from="23361,47910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eb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oIYHm8MAAADcAAAADwAA&#10;AAAAAAAAAAAAAAAHAgAAZHJzL2Rvd25yZXYueG1sUEsFBgAAAAADAAMAtwAAAPcCAAAAAA==&#10;" strokecolor="#848484" strokeweight="0"/>
                <v:line id="Line 840" o:spid="_x0000_s1864" style="position:absolute;visibility:visible;mso-wrap-style:square" from="23361,45758" to="23361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ns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" strokecolor="#848484" strokeweight="0"/>
                <v:line id="Line 841" o:spid="_x0000_s1865" style="position:absolute;flip:x;visibility:visible;mso-wrap-style:square" from="23361,45421" to="24618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pOxQAAANwAAAAPAAAAZHJzL2Rvd25yZXYueG1sRI9BawIx&#10;FITvQv9DeIXeNOu2LL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NfIpOxQAAANwAAAAP&#10;AAAAAAAAAAAAAAAAAAcCAABkcnMvZG93bnJldi54bWxQSwUGAAAAAAMAAwC3AAAA+QIAAAAA&#10;" strokecolor="#848484" strokeweight="0"/>
                <v:line id="Line 842" o:spid="_x0000_s1866" style="position:absolute;visibility:visible;mso-wrap-style:square" from="23361,45078" to="24618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aQDwgAAANwAAAAPAAAAZHJzL2Rvd25yZXYueG1sRI9PawIx&#10;FMTvBb9DeIXearZF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Cw8aQDwgAAANwAAAAPAAAA&#10;AAAAAAAAAAAAAAcCAABkcnMvZG93bnJldi54bWxQSwUGAAAAAAMAAwC3AAAA9gIAAAAA&#10;" strokecolor="#848484" strokeweight="0"/>
                <v:line id="Line 843" o:spid="_x0000_s1867" style="position:absolute;visibility:visible;mso-wrap-style:square" from="23361,42926" to="23361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" strokecolor="#848484" strokeweight="0"/>
                <v:line id="Line 844" o:spid="_x0000_s1868" style="position:absolute;flip:x;visibility:visible;mso-wrap-style:square" from="23361,42589" to="24618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nW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BdCynWxQAAANwAAAAP&#10;AAAAAAAAAAAAAAAAAAcCAABkcnMvZG93bnJldi54bWxQSwUGAAAAAAMAAwC3AAAA+QIAAAAA&#10;" strokecolor="#848484" strokeweight="0"/>
                <v:line id="Line 845" o:spid="_x0000_s1869" style="position:absolute;flip:x;visibility:visible;mso-wrap-style:square" from="24618,42589" to="27451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xN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AyR4xNxQAAANwAAAAP&#10;AAAAAAAAAAAAAAAAAAcCAABkcnMvZG93bnJldi54bWxQSwUGAAAAAAMAAwC3AAAA+QIAAAAA&#10;" strokecolor="#848484" strokeweight="0"/>
                <v:line id="Line 846" o:spid="_x0000_s1870" style="position:absolute;visibility:visible;mso-wrap-style:square" from="24618,48253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4GwQAAANwAAAAPAAAAZHJzL2Rvd25yZXYueG1sRE/Pa8Iw&#10;FL4P/B/CE7zN1OH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DG8rgbBAAAA3AAAAA8AAAAA&#10;AAAAAAAAAAAABwIAAGRycy9kb3ducmV2LnhtbFBLBQYAAAAAAwADALcAAAD1AgAAAAA=&#10;" strokecolor="#848484" strokeweight="0"/>
                <v:line id="Line 847" o:spid="_x0000_s1871" style="position:absolute;visibility:visible;mso-wrap-style:square" from="24618,42589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" strokecolor="#848484" strokeweight="0"/>
                <v:line id="Line 848" o:spid="_x0000_s1872" style="position:absolute;flip:y;visibility:visible;mso-wrap-style:square" from="27451,42589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4Lk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Dh3guTBAAAA3AAAAA8AAAAA&#10;AAAAAAAAAAAABwIAAGRycy9kb3ducmV2LnhtbFBLBQYAAAAAAwADALcAAAD1AgAAAAA=&#10;" strokecolor="#848484" strokeweight="0"/>
                <v:line id="Line 849" o:spid="_x0000_s1873" style="position:absolute;flip:x;visibility:visible;mso-wrap-style:square" from="15576,54273" to="18408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" strokecolor="#848484" strokeweight="0"/>
                <v:line id="Line 850" o:spid="_x0000_s1874" style="position:absolute;visibility:visible;mso-wrap-style:square" from="14331,56749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" strokecolor="#848484" strokeweight="0"/>
                <v:line id="Line 851" o:spid="_x0000_s1875" style="position:absolute;visibility:visible;mso-wrap-style:square" from="14331,54616" to="14331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" strokecolor="#848484" strokeweight="0"/>
                <v:line id="Line 852" o:spid="_x0000_s1876" style="position:absolute;flip:x;visibility:visible;mso-wrap-style:square" from="14331,54273" to="15576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TnxQAAANwAAAAPAAAAZHJzL2Rvd25yZXYueG1sRI9BawIx&#10;FITvQv9DeIXeNOvSLr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HTITnxQAAANwAAAAP&#10;AAAAAAAAAAAAAAAAAAcCAABkcnMvZG93bnJldi54bWxQSwUGAAAAAAMAAwC3AAAA+QIAAAAA&#10;" strokecolor="#848484" strokeweight="0"/>
                <v:line id="Line 853" o:spid="_x0000_s1877" style="position:absolute;visibility:visible;mso-wrap-style:square" from="14331,53917" to="15576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" strokecolor="#848484" strokeweight="0"/>
                <v:line id="Line 854" o:spid="_x0000_s1878" style="position:absolute;visibility:visible;mso-wrap-style:square" from="14331,51784" to="14331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ky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NpnC75l0BOTqBwAA//8DAFBLAQItABQABgAIAAAAIQDb4fbL7gAAAIUBAAATAAAAAAAAAAAAAAAA&#10;AAAAAABbQ29udGVudF9UeXBlc10ueG1sUEsBAi0AFAAGAAgAAAAhAFr0LFu/AAAAFQEAAAsAAAAA&#10;AAAAAAAAAAAAHwEAAF9yZWxzLy5yZWxzUEsBAi0AFAAGAAgAAAAhAKq2CTLBAAAA3AAAAA8AAAAA&#10;AAAAAAAAAAAABwIAAGRycy9kb3ducmV2LnhtbFBLBQYAAAAAAwADALcAAAD1AgAAAAA=&#10;" strokecolor="#848484" strokeweight="0"/>
                <v:line id="Line 855" o:spid="_x0000_s1879" style="position:absolute;flip:x;visibility:visible;mso-wrap-style:square" from="14331,51441" to="15576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qQ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C3nhqQxQAAANwAAAAP&#10;AAAAAAAAAAAAAAAAAAcCAABkcnMvZG93bnJldi54bWxQSwUGAAAAAAMAAwC3AAAA+QIAAAAA&#10;" strokecolor="#848484" strokeweight="0"/>
                <v:line id="Line 856" o:spid="_x0000_s1880" style="position:absolute;flip:x;visibility:visible;mso-wrap-style:square" from="15576,51441" to="18408,5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7i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1r05l0BOT6DgAA//8DAFBLAQItABQABgAIAAAAIQDb4fbL7gAAAIUBAAATAAAAAAAAAAAAAAAA&#10;AAAAAABbQ29udGVudF9UeXBlc10ueG1sUEsBAi0AFAAGAAgAAAAhAFr0LFu/AAAAFQEAAAsAAAAA&#10;AAAAAAAAAAAAHwEAAF9yZWxzLy5yZWxzUEsBAi0AFAAGAAgAAAAhAMYBjuLBAAAA3AAAAA8AAAAA&#10;AAAAAAAAAAAABwIAAGRycy9kb3ducmV2LnhtbFBLBQYAAAAAAwADALcAAAD1AgAAAAA=&#10;" strokecolor="#848484" strokeweight="0"/>
                <v:line id="Line 857" o:spid="_x0000_s1881" style="position:absolute;visibility:visible;mso-wrap-style:square" from="15576,57105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1A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yFvzPpCMjFCwAA//8DAFBLAQItABQABgAIAAAAIQDb4fbL7gAAAIUBAAATAAAAAAAAAAAAAAAA&#10;AAAAAABbQ29udGVudF9UeXBlc10ueG1sUEsBAi0AFAAGAAgAAAAhAFr0LFu/AAAAFQEAAAsAAAAA&#10;AAAAAAAAAAAAHwEAAF9yZWxzLy5yZWxzUEsBAi0AFAAGAAgAAAAhANspnUDBAAAA3AAAAA8AAAAA&#10;AAAAAAAAAAAABwIAAGRycy9kb3ducmV2LnhtbFBLBQYAAAAAAwADALcAAAD1AgAAAAA=&#10;" strokecolor="#848484" strokeweight="0"/>
                <v:line id="Line 858" o:spid="_x0000_s1882" style="position:absolute;visibility:visible;mso-wrap-style:square" from="15576,51441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5g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" strokecolor="#848484" strokeweight="0"/>
                <v:line id="Line 859" o:spid="_x0000_s1883" style="position:absolute;flip:y;visibility:visible;mso-wrap-style:square" from="18408,51441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3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2IGjzPpCMjlHQAA//8DAFBLAQItABQABgAIAAAAIQDb4fbL7gAAAIUBAAATAAAAAAAAAAAA&#10;AAAAAAAAAABbQ29udGVudF9UeXBlc10ueG1sUEsBAi0AFAAGAAgAAAAhAFr0LFu/AAAAFQEAAAsA&#10;AAAAAAAAAAAAAAAAHwEAAF9yZWxzLy5yZWxzUEsBAi0AFAAGAAgAAAAhAJlX7cLEAAAA3AAAAA8A&#10;AAAAAAAAAAAAAAAABwIAAGRycy9kb3ducmV2LnhtbFBLBQYAAAAAAwADALcAAAD4AgAAAAA=&#10;" strokecolor="#848484" strokeweight="0"/>
                <v:line id="Line 860" o:spid="_x0000_s1884" style="position:absolute;visibility:visible;mso-wrap-style:square" from="31026,44189" to="33858,4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WM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hnB35l0BOTyFwAA//8DAFBLAQItABQABgAIAAAAIQDb4fbL7gAAAIUBAAATAAAAAAAAAAAAAAAA&#10;AAAAAABbQ29udGVudF9UeXBlc10ueG1sUEsBAi0AFAAGAAgAAAAhAFr0LFu/AAAAFQEAAAsAAAAA&#10;AAAAAAAAAAAAHwEAAF9yZWxzLy5yZWxzUEsBAi0AFAAGAAgAAAAhABvhxYzBAAAA3AAAAA8AAAAA&#10;AAAAAAAAAAAABwIAAGRycy9kb3ducmV2LnhtbFBLBQYAAAAAAwADALcAAAD1AgAAAAA=&#10;" strokecolor="#848484" strokeweight="0"/>
                <v:line id="Line 861" o:spid="_x0000_s1885" style="position:absolute;visibility:visible;mso-wrap-style:square" from="29762,46685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AXwwAAANwAAAAPAAAAZHJzL2Rvd25yZXYueG1sRI9BawIx&#10;FITvBf9DeIXearYW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dK1gF8MAAADcAAAADwAA&#10;AAAAAAAAAAAAAAAHAgAAZHJzL2Rvd25yZXYueG1sUEsFBgAAAAADAAMAtwAAAPcCAAAAAA==&#10;" strokecolor="#848484" strokeweight="0"/>
                <v:line id="Line 862" o:spid="_x0000_s1886" style="position:absolute;visibility:visible;mso-wrap-style:square" from="29762,44545" to="29762,4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hjwwAAANwAAAAPAAAAZHJzL2Rvd25yZXYueG1sRI9BawIx&#10;FITvBf9DeIXearZS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+0T4Y8MAAADcAAAADwAA&#10;AAAAAAAAAAAAAAAHAgAAZHJzL2Rvd25yZXYueG1sUEsFBgAAAAADAAMAtwAAAPcCAAAAAA==&#10;" strokecolor="#848484" strokeweight="0"/>
                <v:line id="Line 863" o:spid="_x0000_s1887" style="position:absolute;flip:x;visibility:visible;mso-wrap-style:square" from="29762,44189" to="31026,4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" strokecolor="#848484" strokeweight="0"/>
                <v:line id="Line 864" o:spid="_x0000_s1888" style="position:absolute;visibility:visible;mso-wrap-style:square" from="31026,44189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OP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sGyKOD3TDoCsvoBAAD//wMAUEsBAi0AFAAGAAgAAAAhANvh9svuAAAAhQEAABMAAAAAAAAAAAAA&#10;AAAAAAAAAFtDb250ZW50X1R5cGVzXS54bWxQSwECLQAUAAYACAAAACEAWvQsW78AAAAVAQAACwAA&#10;AAAAAAAAAAAAAAAfAQAAX3JlbHMvLnJlbHNQSwECLQAUAAYACAAAACEAZNrDj8MAAADcAAAADwAA&#10;AAAAAAAAAAAAAAAHAgAAZHJzL2Rvd25yZXYueG1sUEsFBgAAAAADAAMAtwAAAPcCAAAAAA==&#10;" strokecolor="#848484" strokeweight="0"/>
                <v:line id="Line 865" o:spid="_x0000_s1889" style="position:absolute;flip:x;visibility:visible;mso-wrap-style:square" from="31026,47021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" strokecolor="#848484" strokeweight="0"/>
                <v:line id="Line 866" o:spid="_x0000_s1890" style="position:absolute;flip:y;visibility:visible;mso-wrap-style:square" from="33858,44189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R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Iq1NZ9IRkKtfAAAA//8DAFBLAQItABQABgAIAAAAIQDb4fbL7gAAAIUBAAATAAAAAAAAAAAAAAAA&#10;AAAAAABbQ29udGVudF9UeXBlc10ueG1sUEsBAi0AFAAGAAgAAAAhAFr0LFu/AAAAFQEAAAsAAAAA&#10;AAAAAAAAAAAAHwEAAF9yZWxzLy5yZWxzUEsBAi0AFAAGAAgAAAAhAAhtRF/BAAAA3AAAAA8AAAAA&#10;AAAAAAAAAAAABwIAAGRycy9kb3ducmV2LnhtbFBLBQYAAAAAAwADALcAAAD1AgAAAAA=&#10;" strokecolor="#848484" strokeweight="0"/>
                <v:line id="Line 867" o:spid="_x0000_s1891" style="position:absolute;visibility:visible;mso-wrap-style:square" from="37769,51212" to="37769,5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" strokecolor="#848484" strokeweight="0"/>
                <v:line id="Line 868" o:spid="_x0000_s1892" style="position:absolute;visibility:visible;mso-wrap-style:square" from="37769,49403" to="37769,5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tT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Xp&#10;LM6PZ+IRkMsnAAAA//8DAFBLAQItABQABgAIAAAAIQDb4fbL7gAAAIUBAAATAAAAAAAAAAAAAAAA&#10;AAAAAABbQ29udGVudF9UeXBlc10ueG1sUEsBAi0AFAAGAAgAAAAhAFr0LFu/AAAAFQEAAAsAAAAA&#10;AAAAAAAAAAAAHwEAAF9yZWxzLy5yZWxzUEsBAi0AFAAGAAgAAAAhACZ/W1PBAAAA3AAAAA8AAAAA&#10;AAAAAAAAAAAABwIAAGRycy9kb3ducmV2LnhtbFBLBQYAAAAAAwADALcAAAD1AgAAAAA=&#10;" strokeweight="0"/>
                <v:shape id="Text Box 869" o:spid="_x0000_s1893" type="#_x0000_t202" style="position:absolute;left:13716;top:10477;width:1371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" stroked="f">
                  <v:textbox inset="0,0,0,0">
                    <w:txbxContent>
                      <w:p w14:paraId="3C7C4701" w14:textId="77777777" w:rsidR="00CA472C" w:rsidRDefault="00CA472C" w:rsidP="00CA472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Цилиндрический шаблон</w:t>
                        </w:r>
                      </w:p>
                    </w:txbxContent>
                  </v:textbox>
                </v:shape>
                <v:shape id="Text Box 870" o:spid="_x0000_s1894" type="#_x0000_t202" style="position:absolute;left:16192;top:29718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" stroked="f">
                  <v:textbox inset="0,0,0,0">
                    <w:txbxContent>
                      <w:p w14:paraId="14AF7159" w14:textId="77777777" w:rsidR="00CA472C" w:rsidRDefault="00CA472C" w:rsidP="00CA472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Цилиндрический шаблон</w:t>
                        </w:r>
                      </w:p>
                    </w:txbxContent>
                  </v:textbox>
                </v:shape>
                <v:shape id="Text Box 871" o:spid="_x0000_s1895" type="#_x0000_t202" style="position:absolute;left:14541;top:49149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2vxAAAANwAAAAPAAAAZHJzL2Rvd25yZXYueG1sRI9Pi8Iw&#10;FMTvwn6H8Ba8yJqqoN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JlMDa/EAAAA3AAAAA8A&#10;AAAAAAAAAAAAAAAABwIAAGRycy9kb3ducmV2LnhtbFBLBQYAAAAAAwADALcAAAD4AgAAAAA=&#10;" stroked="f">
                  <v:textbox inset="0,0,0,0">
                    <w:txbxContent>
                      <w:p w14:paraId="670693A2" w14:textId="77777777" w:rsidR="00CA472C" w:rsidRDefault="00CA472C" w:rsidP="00CA472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Цилиндрический шаблон</w:t>
                        </w:r>
                      </w:p>
                    </w:txbxContent>
                  </v:textbox>
                </v:shape>
                <v:shape id="Text Box 872" o:spid="_x0000_s1896" type="#_x0000_t202" style="position:absolute;left:20129;top:19685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Xb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BalldvEAAAA3AAAAA8A&#10;AAAAAAAAAAAAAAAABwIAAGRycy9kb3ducmV2LnhtbFBLBQYAAAAAAwADALcAAAD4AgAAAAA=&#10;" stroked="f">
                  <v:textbox inset="0,0,0,0">
                    <w:txbxContent>
                      <w:p w14:paraId="6844E9C0" w14:textId="77777777" w:rsidR="00CA472C" w:rsidRDefault="00CA472C" w:rsidP="00CA472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Деталь А</w:t>
                        </w:r>
                      </w:p>
                    </w:txbxContent>
                  </v:textbox>
                </v:shape>
                <v:shape id="Text Box 873" o:spid="_x0000_s1897" type="#_x0000_t202" style="position:absolute;left:47180;top:18288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" stroked="f">
                  <v:textbox inset="0,0,0,0">
                    <w:txbxContent>
                      <w:p w14:paraId="41F8589A" w14:textId="77777777" w:rsidR="00CA472C" w:rsidRDefault="00CA472C" w:rsidP="00CA47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Деталь А</w:t>
                        </w:r>
                      </w:p>
                    </w:txbxContent>
                  </v:textbox>
                </v:shape>
                <v:shape id="Text Box 874" o:spid="_x0000_s1898" type="#_x0000_t202" style="position:absolute;left:4114;top:19526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" stroked="f">
                  <v:textbox inset="0,0,0,0">
                    <w:txbxContent>
                      <w:p w14:paraId="1675830F" w14:textId="77777777" w:rsidR="00CA472C" w:rsidRDefault="00CA472C" w:rsidP="00CA472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Щит</w:t>
                        </w:r>
                      </w:p>
                    </w:txbxContent>
                  </v:textbox>
                </v:shape>
                <v:shape id="Text Box 875" o:spid="_x0000_s1899" type="#_x0000_t202" style="position:absolute;left:40830;top:7048;width:3048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" stroked="f">
                  <v:textbox inset="0,0,0,0">
                    <w:txbxContent>
                      <w:p w14:paraId="4C8FEC36" w14:textId="77777777" w:rsidR="00CA472C" w:rsidRDefault="00CA472C" w:rsidP="00CA472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Щит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C0C060" w14:textId="77777777" w:rsidR="00CA472C" w:rsidRDefault="00CA472C" w:rsidP="00CA472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472C" w:rsidSect="00CA47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147E" w14:textId="77777777" w:rsidR="00D72E4C" w:rsidRPr="00A312BC" w:rsidRDefault="00D72E4C" w:rsidP="00A312BC"/>
  </w:endnote>
  <w:endnote w:type="continuationSeparator" w:id="0">
    <w:p w14:paraId="427FE5FB" w14:textId="77777777" w:rsidR="00D72E4C" w:rsidRPr="00A312BC" w:rsidRDefault="00D72E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2991" w14:textId="2F92807A" w:rsidR="00CA472C" w:rsidRPr="00CA472C" w:rsidRDefault="00CA472C">
    <w:pPr>
      <w:pStyle w:val="a8"/>
    </w:pPr>
    <w:r w:rsidRPr="00CA472C">
      <w:rPr>
        <w:b/>
        <w:sz w:val="18"/>
      </w:rPr>
      <w:fldChar w:fldCharType="begin"/>
    </w:r>
    <w:r w:rsidRPr="00CA472C">
      <w:rPr>
        <w:b/>
        <w:sz w:val="18"/>
      </w:rPr>
      <w:instrText xml:space="preserve"> PAGE  \* MERGEFORMAT </w:instrText>
    </w:r>
    <w:r w:rsidRPr="00CA472C">
      <w:rPr>
        <w:b/>
        <w:sz w:val="18"/>
      </w:rPr>
      <w:fldChar w:fldCharType="separate"/>
    </w:r>
    <w:r w:rsidRPr="00CA472C">
      <w:rPr>
        <w:b/>
        <w:noProof/>
        <w:sz w:val="18"/>
      </w:rPr>
      <w:t>2</w:t>
    </w:r>
    <w:r w:rsidRPr="00CA472C">
      <w:rPr>
        <w:b/>
        <w:sz w:val="18"/>
      </w:rPr>
      <w:fldChar w:fldCharType="end"/>
    </w:r>
    <w:r>
      <w:rPr>
        <w:b/>
        <w:sz w:val="18"/>
      </w:rPr>
      <w:tab/>
    </w:r>
    <w:r>
      <w:t>GE.22-17129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40B9" w14:textId="0CB32372" w:rsidR="00CA472C" w:rsidRPr="00CA472C" w:rsidRDefault="00CA472C" w:rsidP="00CA472C">
    <w:pPr>
      <w:pStyle w:val="a8"/>
      <w:tabs>
        <w:tab w:val="clear" w:pos="9639"/>
        <w:tab w:val="right" w:pos="9638"/>
      </w:tabs>
      <w:rPr>
        <w:b/>
        <w:sz w:val="18"/>
      </w:rPr>
    </w:pPr>
    <w:r>
      <w:t>GE.22-17129</w:t>
    </w:r>
    <w:r>
      <w:tab/>
    </w:r>
    <w:r w:rsidRPr="00CA472C">
      <w:rPr>
        <w:b/>
        <w:sz w:val="18"/>
      </w:rPr>
      <w:fldChar w:fldCharType="begin"/>
    </w:r>
    <w:r w:rsidRPr="00CA472C">
      <w:rPr>
        <w:b/>
        <w:sz w:val="18"/>
      </w:rPr>
      <w:instrText xml:space="preserve"> PAGE  \* MERGEFORMAT </w:instrText>
    </w:r>
    <w:r w:rsidRPr="00CA472C">
      <w:rPr>
        <w:b/>
        <w:sz w:val="18"/>
      </w:rPr>
      <w:fldChar w:fldCharType="separate"/>
    </w:r>
    <w:r w:rsidRPr="00CA472C">
      <w:rPr>
        <w:b/>
        <w:noProof/>
        <w:sz w:val="18"/>
      </w:rPr>
      <w:t>3</w:t>
    </w:r>
    <w:r w:rsidRPr="00CA47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3BA" w14:textId="5D5A5133" w:rsidR="00042B72" w:rsidRPr="00CA472C" w:rsidRDefault="00CA472C" w:rsidP="00CA472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E78865" wp14:editId="4023F99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22-17129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799D67" wp14:editId="7D1E147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031122  011222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6293" w14:textId="77777777" w:rsidR="00D72E4C" w:rsidRPr="001075E9" w:rsidRDefault="00D72E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5CB233" w14:textId="77777777" w:rsidR="00D72E4C" w:rsidRDefault="00D72E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FB8E98" w14:textId="77777777" w:rsidR="00CA472C" w:rsidRPr="00746B2E" w:rsidRDefault="00CA472C" w:rsidP="00CA472C">
      <w:pPr>
        <w:pStyle w:val="ad"/>
      </w:pPr>
      <w:r>
        <w:tab/>
      </w:r>
      <w:r w:rsidRPr="00CA472C">
        <w:rPr>
          <w:sz w:val="20"/>
          <w:szCs w:val="22"/>
        </w:rPr>
        <w:t>*</w:t>
      </w:r>
      <w:r>
        <w:tab/>
        <w:t>Прежние названия Соглашения:</w:t>
      </w:r>
    </w:p>
    <w:p w14:paraId="799A2466" w14:textId="77777777" w:rsidR="00CA472C" w:rsidRPr="00746B2E" w:rsidRDefault="00CA472C" w:rsidP="00CA472C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9734C53" w14:textId="77777777" w:rsidR="00CA472C" w:rsidRPr="00746B2E" w:rsidRDefault="00CA472C" w:rsidP="00CA472C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ED2B" w14:textId="1BECE9C6" w:rsidR="00CA472C" w:rsidRPr="00CA472C" w:rsidRDefault="00CA472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127F37">
      <w:t>E/</w:t>
    </w:r>
    <w:proofErr w:type="spellStart"/>
    <w:r w:rsidR="00127F37">
      <w:t>ECE</w:t>
    </w:r>
    <w:proofErr w:type="spellEnd"/>
    <w:r w:rsidR="00127F37">
      <w:t>/324/Rev.2/Add.106/Rev.4/Corr.2</w:t>
    </w:r>
    <w:r>
      <w:fldChar w:fldCharType="end"/>
    </w:r>
    <w:r>
      <w:br/>
    </w:r>
    <w:r>
      <w:fldChar w:fldCharType="begin"/>
    </w:r>
    <w:r>
      <w:instrText xml:space="preserve"> KEYWORDS  \* MERGEFORMAT </w:instrText>
    </w:r>
    <w:r>
      <w:fldChar w:fldCharType="separate"/>
    </w:r>
    <w:r w:rsidR="00127F37">
      <w:t>E/</w:t>
    </w:r>
    <w:proofErr w:type="spellStart"/>
    <w:r w:rsidR="00127F37">
      <w:t>ECE</w:t>
    </w:r>
    <w:proofErr w:type="spellEnd"/>
    <w:r w:rsidR="00127F37">
      <w:t>/TRANS/505/Rev.2/Add.106/Rev.4/Corr.2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AB10" w14:textId="34B678E5" w:rsidR="00CA472C" w:rsidRPr="00CA472C" w:rsidRDefault="00CA472C" w:rsidP="00CA472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7F37">
      <w:t>E/</w:t>
    </w:r>
    <w:proofErr w:type="spellStart"/>
    <w:r w:rsidR="00127F37">
      <w:t>ECE</w:t>
    </w:r>
    <w:proofErr w:type="spellEnd"/>
    <w:r w:rsidR="00127F37">
      <w:t>/324/Rev.2/Add.106/Rev.4/Corr.2</w:t>
    </w:r>
    <w:r>
      <w:fldChar w:fldCharType="end"/>
    </w:r>
    <w:r>
      <w:br/>
    </w:r>
    <w:r>
      <w:fldChar w:fldCharType="begin"/>
    </w:r>
    <w:r>
      <w:instrText xml:space="preserve"> KEYWORDS  \* MERGEFORMAT </w:instrText>
    </w:r>
    <w:r>
      <w:fldChar w:fldCharType="separate"/>
    </w:r>
    <w:r w:rsidR="00127F37">
      <w:t>E/</w:t>
    </w:r>
    <w:proofErr w:type="spellStart"/>
    <w:r w:rsidR="00127F37">
      <w:t>ECE</w:t>
    </w:r>
    <w:proofErr w:type="spellEnd"/>
    <w:r w:rsidR="00127F37">
      <w:t>/TRANS/505/Rev.2/Add.106/Rev.4/Corr.2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4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27F37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28D6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344E5"/>
    <w:rsid w:val="005709E0"/>
    <w:rsid w:val="00572E19"/>
    <w:rsid w:val="005961C8"/>
    <w:rsid w:val="005D7914"/>
    <w:rsid w:val="005E2B41"/>
    <w:rsid w:val="005F0B42"/>
    <w:rsid w:val="00681A10"/>
    <w:rsid w:val="006A1ED8"/>
    <w:rsid w:val="006B4641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47C37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A472C"/>
    <w:rsid w:val="00CB151C"/>
    <w:rsid w:val="00CB58E1"/>
    <w:rsid w:val="00CE073C"/>
    <w:rsid w:val="00CE5A1A"/>
    <w:rsid w:val="00CF55F6"/>
    <w:rsid w:val="00D33D63"/>
    <w:rsid w:val="00D72E4C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34372"/>
  <w15:docId w15:val="{90779993-09E9-4D5F-9863-2A082F1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uiPriority w:val="99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rsid w:val="00CA472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46B10-26FC-424E-9672-DC481B9D4167}"/>
</file>

<file path=customXml/itemProps2.xml><?xml version="1.0" encoding="utf-8"?>
<ds:datastoreItem xmlns:ds="http://schemas.openxmlformats.org/officeDocument/2006/customXml" ds:itemID="{3CB4446E-0026-4B71-998F-4A68A0BF0BE7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106</Words>
  <Characters>818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E/ECE/324/Rev.2/Add.106/Rev.4/Corr.2</dc:title>
  <dc:creator>Anna PETELINA</dc:creator>
  <cp:keywords>E/ECE/TRANS/505/Rev.2/Add.106/Rev.4/Corr.2</cp:keywords>
  <cp:lastModifiedBy>Anna Petelina</cp:lastModifiedBy>
  <cp:revision>3</cp:revision>
  <cp:lastPrinted>2022-12-01T08:30:00Z</cp:lastPrinted>
  <dcterms:created xsi:type="dcterms:W3CDTF">2022-12-01T08:30:00Z</dcterms:created>
  <dcterms:modified xsi:type="dcterms:W3CDTF">2022-12-01T08:31:00Z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