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66C82" w14:paraId="4D9BC08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ED486" w14:textId="77777777" w:rsidR="00866C82" w:rsidRPr="00866C82" w:rsidRDefault="00866C82" w:rsidP="00866C82">
            <w:pPr>
              <w:jc w:val="right"/>
              <w:rPr>
                <w:lang w:val="en-US"/>
              </w:rPr>
            </w:pPr>
            <w:r w:rsidRPr="00866C82">
              <w:rPr>
                <w:sz w:val="40"/>
                <w:lang w:val="en-US"/>
              </w:rPr>
              <w:t>E</w:t>
            </w:r>
            <w:r w:rsidRPr="00866C82">
              <w:rPr>
                <w:lang w:val="en-US"/>
              </w:rPr>
              <w:t>/ECE/324/Rev.2/Add.106/Rev.4/Corr.2−</w:t>
            </w:r>
            <w:r w:rsidRPr="00866C82">
              <w:rPr>
                <w:sz w:val="40"/>
                <w:lang w:val="en-US"/>
              </w:rPr>
              <w:t>E</w:t>
            </w:r>
            <w:r w:rsidRPr="00866C82">
              <w:rPr>
                <w:lang w:val="en-US"/>
              </w:rPr>
              <w:t>/ECE/TRANS/505/Rev.2/Add.106/Rev.4/Corr.2</w:t>
            </w:r>
          </w:p>
        </w:tc>
      </w:tr>
      <w:tr w:rsidR="00421A10" w:rsidRPr="00DB58B5" w14:paraId="377AE91A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36603F" w14:textId="77777777" w:rsidR="00421A10" w:rsidRPr="00866C8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17433B" w14:textId="77777777" w:rsidR="00421A10" w:rsidRPr="00DB58B5" w:rsidRDefault="00866C82" w:rsidP="00A27C92">
            <w:pPr>
              <w:spacing w:before="480" w:line="240" w:lineRule="exact"/>
            </w:pPr>
            <w:r>
              <w:t>20 octobre 2022</w:t>
            </w:r>
          </w:p>
        </w:tc>
      </w:tr>
    </w:tbl>
    <w:p w14:paraId="014D6CE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257A752" w14:textId="057674C5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866C82">
        <w:t>’</w:t>
      </w:r>
      <w:r w:rsidR="00421A10" w:rsidRPr="00583D68">
        <w:t xml:space="preserve">adoption </w:t>
      </w:r>
      <w:r w:rsidR="00866C82" w:rsidRPr="00337F73">
        <w:rPr>
          <w:lang w:val="fr-FR"/>
        </w:rPr>
        <w:t>de prescriptions techniques uniformes applicables aux véhicules à roues, aux équipements et aux pièces susceptibles d</w:t>
      </w:r>
      <w:r w:rsidR="00866C82">
        <w:rPr>
          <w:lang w:val="fr-FR"/>
        </w:rPr>
        <w:t>’</w:t>
      </w:r>
      <w:r w:rsidR="00866C82" w:rsidRPr="00337F73">
        <w:rPr>
          <w:lang w:val="fr-FR"/>
        </w:rPr>
        <w:t>être montés ou utilisés sur un véhicule à roues et les conditions de reconnaissance réciproque des homologations délivrées conformément à ces prescriptions</w:t>
      </w:r>
      <w:r w:rsidR="00442E31" w:rsidRPr="00866C8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7BAC09E" w14:textId="4C02BDD5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66C82" w:rsidRPr="00337F73">
        <w:rPr>
          <w:lang w:val="fr-FR"/>
        </w:rPr>
        <w:t>2, comprenant les amendements entrés en vigueur le 16 octobre 1995</w:t>
      </w:r>
      <w:r w:rsidRPr="006549FF">
        <w:t>)</w:t>
      </w:r>
    </w:p>
    <w:p w14:paraId="627C4BD8" w14:textId="77777777" w:rsidR="00421A10" w:rsidRPr="006549FF" w:rsidRDefault="0029791D" w:rsidP="0029791D">
      <w:pPr>
        <w:jc w:val="center"/>
      </w:pPr>
      <w:r>
        <w:t>_______________</w:t>
      </w:r>
    </w:p>
    <w:p w14:paraId="557688EA" w14:textId="08565E30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66C82" w:rsidRPr="00337F73">
        <w:rPr>
          <w:lang w:val="fr-FR"/>
        </w:rPr>
        <w:t xml:space="preserve">106 </w:t>
      </w:r>
      <w:r w:rsidR="00866C82">
        <w:rPr>
          <w:lang w:val="fr-FR"/>
        </w:rPr>
        <w:t>−</w:t>
      </w:r>
      <w:r w:rsidR="00866C82" w:rsidRPr="00337F73">
        <w:rPr>
          <w:lang w:val="fr-FR"/>
        </w:rPr>
        <w:t xml:space="preserve"> Règlement ONU n</w:t>
      </w:r>
      <w:r w:rsidR="00866C82" w:rsidRPr="00337F73">
        <w:rPr>
          <w:vertAlign w:val="superscript"/>
          <w:lang w:val="fr-FR"/>
        </w:rPr>
        <w:t>o</w:t>
      </w:r>
      <w:r w:rsidR="00866C82" w:rsidRPr="00337F73">
        <w:rPr>
          <w:lang w:val="fr-FR"/>
        </w:rPr>
        <w:t> 107</w:t>
      </w:r>
    </w:p>
    <w:p w14:paraId="3F6F64FB" w14:textId="54DF9733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66C82" w:rsidRPr="00337F73">
        <w:rPr>
          <w:lang w:val="fr-FR"/>
        </w:rPr>
        <w:t xml:space="preserve">4 </w:t>
      </w:r>
      <w:r w:rsidR="00866C82">
        <w:rPr>
          <w:lang w:val="fr-FR"/>
        </w:rPr>
        <w:t>−</w:t>
      </w:r>
      <w:r w:rsidR="00866C82" w:rsidRPr="00337F73">
        <w:rPr>
          <w:lang w:val="fr-FR"/>
        </w:rPr>
        <w:t xml:space="preserve"> Rectificatif 2</w:t>
      </w:r>
    </w:p>
    <w:p w14:paraId="2F81C135" w14:textId="1A6C5A4B" w:rsidR="00421A10" w:rsidRPr="004A7E44" w:rsidRDefault="00866C82" w:rsidP="0029791D">
      <w:pPr>
        <w:pStyle w:val="SingleTxtG"/>
        <w:spacing w:after="0"/>
      </w:pPr>
      <w:r w:rsidRPr="00337F73">
        <w:rPr>
          <w:lang w:val="fr-FR"/>
        </w:rPr>
        <w:t>Rectificatif 2 à la r</w:t>
      </w:r>
      <w:r>
        <w:rPr>
          <w:lang w:val="fr-FR"/>
        </w:rPr>
        <w:t>é</w:t>
      </w:r>
      <w:r w:rsidRPr="00337F73">
        <w:rPr>
          <w:lang w:val="fr-FR"/>
        </w:rPr>
        <w:t xml:space="preserve">vision 4 </w:t>
      </w:r>
      <w:r w:rsidRPr="00337F73">
        <w:rPr>
          <w:i/>
          <w:lang w:val="fr-FR"/>
        </w:rPr>
        <w:t>(erratum publié par le secrétariat)</w:t>
      </w:r>
    </w:p>
    <w:p w14:paraId="1F1232E9" w14:textId="2B5D7075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866C82" w:rsidRPr="00337F73">
        <w:rPr>
          <w:bCs/>
          <w:lang w:val="fr-FR"/>
        </w:rPr>
        <w:t>à l</w:t>
      </w:r>
      <w:r w:rsidR="00866C82">
        <w:rPr>
          <w:bCs/>
          <w:lang w:val="fr-FR"/>
        </w:rPr>
        <w:t>’</w:t>
      </w:r>
      <w:r w:rsidR="00866C82" w:rsidRPr="00337F73">
        <w:rPr>
          <w:bCs/>
          <w:lang w:val="fr-FR"/>
        </w:rPr>
        <w:t>homologation des véhicules des</w:t>
      </w:r>
      <w:r w:rsidR="00866C82">
        <w:rPr>
          <w:bCs/>
          <w:lang w:val="fr-FR"/>
        </w:rPr>
        <w:t> </w:t>
      </w:r>
      <w:r w:rsidR="00866C82" w:rsidRPr="00337F73">
        <w:rPr>
          <w:bCs/>
          <w:lang w:val="fr-FR"/>
        </w:rPr>
        <w:t>catégories M</w:t>
      </w:r>
      <w:r w:rsidR="00866C82" w:rsidRPr="00337F73">
        <w:rPr>
          <w:bCs/>
          <w:vertAlign w:val="subscript"/>
          <w:lang w:val="fr-FR"/>
        </w:rPr>
        <w:t>2</w:t>
      </w:r>
      <w:r w:rsidR="00866C82" w:rsidRPr="00337F73">
        <w:rPr>
          <w:bCs/>
          <w:lang w:val="fr-FR"/>
        </w:rPr>
        <w:t> ou M</w:t>
      </w:r>
      <w:r w:rsidR="00866C82" w:rsidRPr="00337F73">
        <w:rPr>
          <w:bCs/>
          <w:vertAlign w:val="subscript"/>
          <w:lang w:val="fr-FR"/>
        </w:rPr>
        <w:t>3</w:t>
      </w:r>
      <w:r w:rsidR="00866C82" w:rsidRPr="00337F73">
        <w:rPr>
          <w:bCs/>
          <w:lang w:val="fr-FR"/>
        </w:rPr>
        <w:t> en ce qui concerne leurs caractéristiques générales de construction</w:t>
      </w:r>
    </w:p>
    <w:p w14:paraId="20391E2E" w14:textId="2DF24D5A" w:rsidR="00866C82" w:rsidRDefault="00866C82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D14D1" wp14:editId="1204007D">
                <wp:simplePos x="0" y="0"/>
                <wp:positionH relativeFrom="margin">
                  <wp:posOffset>95333</wp:posOffset>
                </wp:positionH>
                <wp:positionV relativeFrom="margin">
                  <wp:posOffset>6006686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17C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2A65210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4CC5233" wp14:editId="3D7A504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A70AB4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D14D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.5pt;margin-top:472.9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" stroked="f">
                <v:textbox inset="0,0,0,0">
                  <w:txbxContent>
                    <w:p w14:paraId="419D17C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2A65210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4CC5233" wp14:editId="3D7A504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A70AB4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14:paraId="6BDA6417" w14:textId="77777777" w:rsidR="00866C82" w:rsidRPr="00337F73" w:rsidRDefault="00866C82" w:rsidP="00866C82">
      <w:pPr>
        <w:pStyle w:val="SingleTxtG"/>
        <w:rPr>
          <w:i/>
          <w:iCs/>
          <w:lang w:val="fr-FR"/>
        </w:rPr>
      </w:pPr>
      <w:r w:rsidRPr="00337F73">
        <w:rPr>
          <w:i/>
          <w:iCs/>
          <w:lang w:val="fr-FR"/>
        </w:rPr>
        <w:lastRenderedPageBreak/>
        <w:t>Annexe 4, Figure 7,</w:t>
      </w:r>
    </w:p>
    <w:p w14:paraId="343EC0CA" w14:textId="77777777" w:rsidR="00866C82" w:rsidRPr="00337F73" w:rsidRDefault="00866C82" w:rsidP="00866C82">
      <w:pPr>
        <w:pStyle w:val="SingleTxtG"/>
        <w:rPr>
          <w:lang w:val="fr-FR"/>
        </w:rPr>
      </w:pPr>
      <w:r w:rsidRPr="00337F73">
        <w:rPr>
          <w:lang w:val="fr-FR"/>
        </w:rPr>
        <w:t>Remplacer la figure 7 par la figure ci-après</w:t>
      </w:r>
      <w:r>
        <w:rPr>
          <w:lang w:val="fr-FR"/>
        </w:rPr>
        <w:t> :</w:t>
      </w:r>
    </w:p>
    <w:p w14:paraId="6676D7BA" w14:textId="77777777" w:rsidR="00866C82" w:rsidRPr="00337F73" w:rsidRDefault="00866C82" w:rsidP="00866C82">
      <w:pPr>
        <w:pStyle w:val="SingleTxtG"/>
        <w:rPr>
          <w:lang w:val="fr-FR"/>
        </w:rPr>
      </w:pPr>
      <w:r w:rsidRPr="00337F73">
        <w:rPr>
          <w:lang w:val="fr-FR"/>
        </w:rPr>
        <w:t>« </w:t>
      </w:r>
    </w:p>
    <w:p w14:paraId="783EEC4F" w14:textId="77777777" w:rsidR="00866C82" w:rsidRPr="00337F73" w:rsidRDefault="00866C82" w:rsidP="00866C82">
      <w:pPr>
        <w:pStyle w:val="SingleTxtG"/>
        <w:jc w:val="center"/>
        <w:rPr>
          <w:spacing w:val="-2"/>
          <w:u w:val="single"/>
          <w:lang w:val="fr-FR"/>
        </w:rPr>
      </w:pPr>
      <w:r w:rsidRPr="00337F73">
        <w:rPr>
          <w:spacing w:val="-2"/>
          <w:u w:val="single"/>
          <w:lang w:val="fr-FR"/>
        </w:rPr>
        <w:t>Figure 7</w:t>
      </w:r>
    </w:p>
    <w:p w14:paraId="1837D828" w14:textId="033978E8" w:rsidR="00866C82" w:rsidRDefault="00866C82" w:rsidP="00866C82">
      <w:pPr>
        <w:pStyle w:val="SingleTxtG"/>
        <w:jc w:val="center"/>
      </w:pPr>
      <w:r w:rsidRPr="00337F73">
        <w:rPr>
          <w:szCs w:val="24"/>
          <w:u w:val="single"/>
          <w:lang w:val="fr-FR"/>
        </w:rPr>
        <w:t>LIMITE DE L</w:t>
      </w:r>
      <w:r>
        <w:rPr>
          <w:szCs w:val="24"/>
          <w:u w:val="single"/>
          <w:lang w:val="fr-FR"/>
        </w:rPr>
        <w:t>’</w:t>
      </w:r>
      <w:r w:rsidRPr="00337F73">
        <w:rPr>
          <w:szCs w:val="24"/>
          <w:u w:val="single"/>
          <w:lang w:val="fr-FR"/>
        </w:rPr>
        <w:t>ALLÉE VERS L</w:t>
      </w:r>
      <w:r>
        <w:rPr>
          <w:szCs w:val="24"/>
          <w:u w:val="single"/>
          <w:lang w:val="fr-FR"/>
        </w:rPr>
        <w:t>’</w:t>
      </w:r>
      <w:r w:rsidRPr="00337F73">
        <w:rPr>
          <w:szCs w:val="24"/>
          <w:u w:val="single"/>
          <w:lang w:val="fr-FR"/>
        </w:rPr>
        <w:t>AVANT</w:t>
      </w:r>
      <w:r w:rsidRPr="00337F73">
        <w:rPr>
          <w:szCs w:val="24"/>
          <w:u w:val="single"/>
          <w:lang w:val="fr-FR"/>
        </w:rPr>
        <w:br/>
      </w:r>
      <w:r w:rsidRPr="00337F73">
        <w:rPr>
          <w:szCs w:val="24"/>
          <w:lang w:val="fr-FR"/>
        </w:rPr>
        <w:t>(voir annexe 3, par. 7.7.5.1.1.1)</w:t>
      </w:r>
    </w:p>
    <w:p w14:paraId="316C4342" w14:textId="551CF976" w:rsidR="005F0207" w:rsidRDefault="00866C82" w:rsidP="00866C82">
      <w:pPr>
        <w:pStyle w:val="SingleTxtG"/>
        <w:ind w:left="567"/>
      </w:pPr>
      <w:r>
        <w:rPr>
          <w:noProof/>
        </w:rPr>
        <mc:AlternateContent>
          <mc:Choice Requires="wpc">
            <w:drawing>
              <wp:inline distT="0" distB="0" distL="0" distR="0" wp14:anchorId="0FE6F46A" wp14:editId="2A3B5017">
                <wp:extent cx="5692140" cy="6363335"/>
                <wp:effectExtent l="0" t="0" r="3810" b="0"/>
                <wp:docPr id="878" name="Zone de dessin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96410" cy="2094230"/>
                            <a:chOff x="0" y="-2"/>
                            <a:chExt cx="6766" cy="3298"/>
                          </a:xfrm>
                        </wpg:grpSpPr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"/>
                              <a:ext cx="9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43A5A" w14:textId="77777777" w:rsidR="00866C82" w:rsidRDefault="00866C82" w:rsidP="00866C82">
                                <w:pPr>
                                  <w:ind w:right="-113"/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844" y="515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091" y="742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844" y="281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7 h 227"/>
                                <a:gd name="T4" fmla="*/ 137 w 247"/>
                                <a:gd name="T5" fmla="*/ 184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7"/>
                                  </a:lnTo>
                                  <a:lnTo>
                                    <a:pt x="137" y="184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3044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6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844" y="56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3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3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040" y="744"/>
                              <a:ext cx="41" cy="207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0 h 2070"/>
                                <a:gd name="T2" fmla="*/ 41 w 41"/>
                                <a:gd name="T3" fmla="*/ 1380 h 2070"/>
                                <a:gd name="T4" fmla="*/ 41 w 41"/>
                                <a:gd name="T5" fmla="*/ 691 h 2070"/>
                                <a:gd name="T6" fmla="*/ 0 w 41"/>
                                <a:gd name="T7" fmla="*/ 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0">
                                  <a:moveTo>
                                    <a:pt x="0" y="2070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844" y="2814"/>
                              <a:ext cx="196" cy="1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79 h 179"/>
                                <a:gd name="T2" fmla="*/ 71 w 196"/>
                                <a:gd name="T3" fmla="*/ 166 h 179"/>
                                <a:gd name="T4" fmla="*/ 132 w 196"/>
                                <a:gd name="T5" fmla="*/ 128 h 179"/>
                                <a:gd name="T6" fmla="*/ 178 w 196"/>
                                <a:gd name="T7" fmla="*/ 69 h 179"/>
                                <a:gd name="T8" fmla="*/ 196 w 196"/>
                                <a:gd name="T9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79">
                                  <a:moveTo>
                                    <a:pt x="0" y="179"/>
                                  </a:moveTo>
                                  <a:lnTo>
                                    <a:pt x="71" y="166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299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902"/>
                              <a:ext cx="72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95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1025"/>
                              <a:ext cx="16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111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120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1275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1323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23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1275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120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1112"/>
                              <a:ext cx="18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1025"/>
                              <a:ext cx="18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95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902"/>
                              <a:ext cx="69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85"/>
                              <a:ext cx="81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885"/>
                              <a:ext cx="79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93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120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1341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120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93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64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864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1112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1112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1112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1112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79"/>
                              <a:ext cx="0" cy="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22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183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63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86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6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56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757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555"/>
                              <a:ext cx="25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563"/>
                              <a:ext cx="153" cy="1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4540" y="1445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540" y="653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280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80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55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307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1994"/>
                              <a:ext cx="0" cy="9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3174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6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3174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6 w 31"/>
                                <a:gd name="T3" fmla="*/ 5 h 15"/>
                                <a:gd name="T4" fmla="*/ 15 w 31"/>
                                <a:gd name="T5" fmla="*/ 0 h 15"/>
                                <a:gd name="T6" fmla="*/ 5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568"/>
                              <a:ext cx="102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94"/>
                              <a:ext cx="0" cy="1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8" y="1994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994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4560" y="1507"/>
                              <a:ext cx="545" cy="545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2 h 545"/>
                                <a:gd name="T2" fmla="*/ 530 w 545"/>
                                <a:gd name="T3" fmla="*/ 188 h 545"/>
                                <a:gd name="T4" fmla="*/ 492 w 545"/>
                                <a:gd name="T5" fmla="*/ 112 h 545"/>
                                <a:gd name="T6" fmla="*/ 433 w 545"/>
                                <a:gd name="T7" fmla="*/ 51 h 545"/>
                                <a:gd name="T8" fmla="*/ 357 w 545"/>
                                <a:gd name="T9" fmla="*/ 12 h 545"/>
                                <a:gd name="T10" fmla="*/ 273 w 545"/>
                                <a:gd name="T11" fmla="*/ 0 h 545"/>
                                <a:gd name="T12" fmla="*/ 188 w 545"/>
                                <a:gd name="T13" fmla="*/ 12 h 545"/>
                                <a:gd name="T14" fmla="*/ 112 w 545"/>
                                <a:gd name="T15" fmla="*/ 51 h 545"/>
                                <a:gd name="T16" fmla="*/ 51 w 545"/>
                                <a:gd name="T17" fmla="*/ 112 h 545"/>
                                <a:gd name="T18" fmla="*/ 13 w 545"/>
                                <a:gd name="T19" fmla="*/ 188 h 545"/>
                                <a:gd name="T20" fmla="*/ 0 w 545"/>
                                <a:gd name="T21" fmla="*/ 272 h 545"/>
                                <a:gd name="T22" fmla="*/ 13 w 545"/>
                                <a:gd name="T23" fmla="*/ 357 h 545"/>
                                <a:gd name="T24" fmla="*/ 51 w 545"/>
                                <a:gd name="T25" fmla="*/ 433 h 545"/>
                                <a:gd name="T26" fmla="*/ 112 w 545"/>
                                <a:gd name="T27" fmla="*/ 494 h 545"/>
                                <a:gd name="T28" fmla="*/ 188 w 545"/>
                                <a:gd name="T29" fmla="*/ 532 h 545"/>
                                <a:gd name="T30" fmla="*/ 273 w 545"/>
                                <a:gd name="T31" fmla="*/ 545 h 545"/>
                                <a:gd name="T32" fmla="*/ 357 w 545"/>
                                <a:gd name="T33" fmla="*/ 532 h 545"/>
                                <a:gd name="T34" fmla="*/ 433 w 545"/>
                                <a:gd name="T35" fmla="*/ 494 h 545"/>
                                <a:gd name="T36" fmla="*/ 492 w 545"/>
                                <a:gd name="T37" fmla="*/ 433 h 545"/>
                                <a:gd name="T38" fmla="*/ 530 w 545"/>
                                <a:gd name="T39" fmla="*/ 357 h 545"/>
                                <a:gd name="T40" fmla="*/ 545 w 545"/>
                                <a:gd name="T41" fmla="*/ 272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5">
                                  <a:moveTo>
                                    <a:pt x="545" y="272"/>
                                  </a:moveTo>
                                  <a:lnTo>
                                    <a:pt x="530" y="188"/>
                                  </a:lnTo>
                                  <a:lnTo>
                                    <a:pt x="492" y="112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7" y="1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3" y="357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4"/>
                                  </a:lnTo>
                                  <a:lnTo>
                                    <a:pt x="188" y="532"/>
                                  </a:lnTo>
                                  <a:lnTo>
                                    <a:pt x="273" y="545"/>
                                  </a:lnTo>
                                  <a:lnTo>
                                    <a:pt x="357" y="532"/>
                                  </a:lnTo>
                                  <a:lnTo>
                                    <a:pt x="433" y="494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7"/>
                                  </a:lnTo>
                                  <a:lnTo>
                                    <a:pt x="545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4682" y="1632"/>
                              <a:ext cx="298" cy="295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47 h 295"/>
                                <a:gd name="T2" fmla="*/ 288 w 298"/>
                                <a:gd name="T3" fmla="*/ 91 h 295"/>
                                <a:gd name="T4" fmla="*/ 255 w 298"/>
                                <a:gd name="T5" fmla="*/ 43 h 295"/>
                                <a:gd name="T6" fmla="*/ 207 w 298"/>
                                <a:gd name="T7" fmla="*/ 10 h 295"/>
                                <a:gd name="T8" fmla="*/ 151 w 298"/>
                                <a:gd name="T9" fmla="*/ 0 h 295"/>
                                <a:gd name="T10" fmla="*/ 92 w 298"/>
                                <a:gd name="T11" fmla="*/ 10 h 295"/>
                                <a:gd name="T12" fmla="*/ 44 w 298"/>
                                <a:gd name="T13" fmla="*/ 43 h 295"/>
                                <a:gd name="T14" fmla="*/ 13 w 298"/>
                                <a:gd name="T15" fmla="*/ 91 h 295"/>
                                <a:gd name="T16" fmla="*/ 0 w 298"/>
                                <a:gd name="T17" fmla="*/ 147 h 295"/>
                                <a:gd name="T18" fmla="*/ 13 w 298"/>
                                <a:gd name="T19" fmla="*/ 204 h 295"/>
                                <a:gd name="T20" fmla="*/ 44 w 298"/>
                                <a:gd name="T21" fmla="*/ 252 h 295"/>
                                <a:gd name="T22" fmla="*/ 92 w 298"/>
                                <a:gd name="T23" fmla="*/ 285 h 295"/>
                                <a:gd name="T24" fmla="*/ 151 w 298"/>
                                <a:gd name="T25" fmla="*/ 295 h 295"/>
                                <a:gd name="T26" fmla="*/ 207 w 298"/>
                                <a:gd name="T27" fmla="*/ 285 h 295"/>
                                <a:gd name="T28" fmla="*/ 255 w 298"/>
                                <a:gd name="T29" fmla="*/ 252 h 295"/>
                                <a:gd name="T30" fmla="*/ 288 w 298"/>
                                <a:gd name="T31" fmla="*/ 204 h 295"/>
                                <a:gd name="T32" fmla="*/ 298 w 298"/>
                                <a:gd name="T33" fmla="*/ 1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5">
                                  <a:moveTo>
                                    <a:pt x="298" y="147"/>
                                  </a:moveTo>
                                  <a:lnTo>
                                    <a:pt x="288" y="91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3" y="204"/>
                                  </a:lnTo>
                                  <a:lnTo>
                                    <a:pt x="44" y="252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5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2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98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5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15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1629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43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994"/>
                              <a:ext cx="25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98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02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2050"/>
                              <a:ext cx="0" cy="8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8" y="1688"/>
                              <a:ext cx="15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43" y="1994"/>
                              <a:ext cx="6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1994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3" y="1588"/>
                              <a:ext cx="617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2" y="1779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177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177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4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8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4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72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69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3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43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4078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4078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5 h 15"/>
                                <a:gd name="T4" fmla="*/ 16 w 31"/>
                                <a:gd name="T5" fmla="*/ 0 h 15"/>
                                <a:gd name="T6" fmla="*/ 6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3261" y="172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1756"/>
                              <a:ext cx="2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3322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90"/>
                                <a:gd name="T2" fmla="*/ 10 w 43"/>
                                <a:gd name="T3" fmla="*/ 90 h 90"/>
                                <a:gd name="T4" fmla="*/ 0 w 43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43" y="0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3406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351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21 w 41"/>
                                <a:gd name="T3" fmla="*/ 0 h 59"/>
                                <a:gd name="T4" fmla="*/ 31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3572" y="1756"/>
                              <a:ext cx="43" cy="5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9 h 59"/>
                                <a:gd name="T2" fmla="*/ 20 w 43"/>
                                <a:gd name="T3" fmla="*/ 59 h 59"/>
                                <a:gd name="T4" fmla="*/ 10 w 43"/>
                                <a:gd name="T5" fmla="*/ 59 h 59"/>
                                <a:gd name="T6" fmla="*/ 0 w 43"/>
                                <a:gd name="T7" fmla="*/ 44 h 59"/>
                                <a:gd name="T8" fmla="*/ 0 w 43"/>
                                <a:gd name="T9" fmla="*/ 16 h 59"/>
                                <a:gd name="T10" fmla="*/ 10 w 43"/>
                                <a:gd name="T11" fmla="*/ 0 h 59"/>
                                <a:gd name="T12" fmla="*/ 20 w 43"/>
                                <a:gd name="T13" fmla="*/ 0 h 59"/>
                                <a:gd name="T14" fmla="*/ 43 w 43"/>
                                <a:gd name="T15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3" y="29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172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3635" y="1756"/>
                              <a:ext cx="41" cy="2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29"/>
                                <a:gd name="T2" fmla="*/ 21 w 41"/>
                                <a:gd name="T3" fmla="*/ 0 h 29"/>
                                <a:gd name="T4" fmla="*/ 31 w 41"/>
                                <a:gd name="T5" fmla="*/ 0 h 29"/>
                                <a:gd name="T6" fmla="*/ 41 w 41"/>
                                <a:gd name="T7" fmla="*/ 1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376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59"/>
                                <a:gd name="T2" fmla="*/ 10 w 41"/>
                                <a:gd name="T3" fmla="*/ 0 h 59"/>
                                <a:gd name="T4" fmla="*/ 0 w 41"/>
                                <a:gd name="T5" fmla="*/ 16 h 59"/>
                                <a:gd name="T6" fmla="*/ 0 w 41"/>
                                <a:gd name="T7" fmla="*/ 44 h 59"/>
                                <a:gd name="T8" fmla="*/ 10 w 41"/>
                                <a:gd name="T9" fmla="*/ 59 h 59"/>
                                <a:gd name="T10" fmla="*/ 41 w 41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382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1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1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1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3905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4010" y="1756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407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3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3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3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135" y="1756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9"/>
                                <a:gd name="T2" fmla="*/ 0 w 40"/>
                                <a:gd name="T3" fmla="*/ 44 h 59"/>
                                <a:gd name="T4" fmla="*/ 10 w 40"/>
                                <a:gd name="T5" fmla="*/ 59 h 59"/>
                                <a:gd name="T6" fmla="*/ 20 w 40"/>
                                <a:gd name="T7" fmla="*/ 59 h 59"/>
                                <a:gd name="T8" fmla="*/ 40 w 40"/>
                                <a:gd name="T9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4196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90"/>
                                <a:gd name="T2" fmla="*/ 10 w 43"/>
                                <a:gd name="T3" fmla="*/ 90 h 90"/>
                                <a:gd name="T4" fmla="*/ 33 w 43"/>
                                <a:gd name="T5" fmla="*/ 90 h 90"/>
                                <a:gd name="T6" fmla="*/ 43 w 43"/>
                                <a:gd name="T7" fmla="*/ 74 h 90"/>
                                <a:gd name="T8" fmla="*/ 43 w 43"/>
                                <a:gd name="T9" fmla="*/ 16 h 90"/>
                                <a:gd name="T10" fmla="*/ 33 w 43"/>
                                <a:gd name="T11" fmla="*/ 0 h 90"/>
                                <a:gd name="T12" fmla="*/ 10 w 43"/>
                                <a:gd name="T13" fmla="*/ 0 h 90"/>
                                <a:gd name="T14" fmla="*/ 0 w 43"/>
                                <a:gd name="T15" fmla="*/ 16 h 90"/>
                                <a:gd name="T16" fmla="*/ 0 w 43"/>
                                <a:gd name="T17" fmla="*/ 44 h 90"/>
                                <a:gd name="T18" fmla="*/ 10 w 43"/>
                                <a:gd name="T19" fmla="*/ 59 h 90"/>
                                <a:gd name="T20" fmla="*/ 43 w 43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3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4259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31 w 41"/>
                                <a:gd name="T3" fmla="*/ 29 h 59"/>
                                <a:gd name="T4" fmla="*/ 41 w 41"/>
                                <a:gd name="T5" fmla="*/ 16 h 59"/>
                                <a:gd name="T6" fmla="*/ 31 w 41"/>
                                <a:gd name="T7" fmla="*/ 0 h 59"/>
                                <a:gd name="T8" fmla="*/ 11 w 41"/>
                                <a:gd name="T9" fmla="*/ 0 h 59"/>
                                <a:gd name="T10" fmla="*/ 0 w 41"/>
                                <a:gd name="T11" fmla="*/ 16 h 59"/>
                                <a:gd name="T12" fmla="*/ 0 w 41"/>
                                <a:gd name="T13" fmla="*/ 44 h 59"/>
                                <a:gd name="T14" fmla="*/ 11 w 41"/>
                                <a:gd name="T15" fmla="*/ 59 h 59"/>
                                <a:gd name="T16" fmla="*/ 31 w 4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3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17"/>
                              <a:ext cx="0" cy="12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88"/>
                              <a:ext cx="0" cy="12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4" y="3281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5339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4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4 w 46"/>
                                <a:gd name="T9" fmla="*/ 100 h 100"/>
                                <a:gd name="T10" fmla="*/ 11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4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4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5408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6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6 w 46"/>
                                <a:gd name="T9" fmla="*/ 100 h 100"/>
                                <a:gd name="T10" fmla="*/ 13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6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6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5477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100 h 100"/>
                                <a:gd name="T2" fmla="*/ 0 w 46"/>
                                <a:gd name="T3" fmla="*/ 82 h 100"/>
                                <a:gd name="T4" fmla="*/ 0 w 46"/>
                                <a:gd name="T5" fmla="*/ 15 h 100"/>
                                <a:gd name="T6" fmla="*/ 13 w 46"/>
                                <a:gd name="T7" fmla="*/ 0 h 100"/>
                                <a:gd name="T8" fmla="*/ 36 w 46"/>
                                <a:gd name="T9" fmla="*/ 0 h 100"/>
                                <a:gd name="T10" fmla="*/ 46 w 46"/>
                                <a:gd name="T11" fmla="*/ 15 h 100"/>
                                <a:gd name="T12" fmla="*/ 46 w 46"/>
                                <a:gd name="T13" fmla="*/ 82 h 100"/>
                                <a:gd name="T14" fmla="*/ 36 w 46"/>
                                <a:gd name="T15" fmla="*/ 100 h 100"/>
                                <a:gd name="T16" fmla="*/ 13 w 46"/>
                                <a:gd name="T1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13" y="10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328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77" y="1231"/>
                              <a:ext cx="428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5" y="123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6455" y="1180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0 h 100"/>
                                <a:gd name="T4" fmla="*/ 33 w 46"/>
                                <a:gd name="T5" fmla="*/ 0 h 100"/>
                                <a:gd name="T6" fmla="*/ 46 w 46"/>
                                <a:gd name="T7" fmla="*/ 18 h 100"/>
                                <a:gd name="T8" fmla="*/ 46 w 46"/>
                                <a:gd name="T9" fmla="*/ 33 h 100"/>
                                <a:gd name="T10" fmla="*/ 33 w 46"/>
                                <a:gd name="T11" fmla="*/ 51 h 100"/>
                                <a:gd name="T12" fmla="*/ 0 w 46"/>
                                <a:gd name="T13" fmla="*/ 5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9"/>
                          <wps:cNvSpPr>
                            <a:spLocks/>
                          </wps:cNvSpPr>
                          <wps:spPr bwMode="auto">
                            <a:xfrm>
                              <a:off x="6524" y="1213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0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0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0" y="1264"/>
                              <a:ext cx="1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3" y="121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6593" y="121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23 w 46"/>
                                <a:gd name="T3" fmla="*/ 0 h 67"/>
                                <a:gd name="T4" fmla="*/ 35 w 46"/>
                                <a:gd name="T5" fmla="*/ 0 h 67"/>
                                <a:gd name="T6" fmla="*/ 46 w 46"/>
                                <a:gd name="T7" fmla="*/ 18 h 67"/>
                                <a:gd name="T8" fmla="*/ 46 w 46"/>
                                <a:gd name="T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6662" y="1213"/>
                              <a:ext cx="48" cy="6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4 h 67"/>
                                <a:gd name="T2" fmla="*/ 35 w 48"/>
                                <a:gd name="T3" fmla="*/ 34 h 67"/>
                                <a:gd name="T4" fmla="*/ 48 w 48"/>
                                <a:gd name="T5" fmla="*/ 18 h 67"/>
                                <a:gd name="T6" fmla="*/ 35 w 48"/>
                                <a:gd name="T7" fmla="*/ 0 h 67"/>
                                <a:gd name="T8" fmla="*/ 12 w 48"/>
                                <a:gd name="T9" fmla="*/ 0 h 67"/>
                                <a:gd name="T10" fmla="*/ 0 w 48"/>
                                <a:gd name="T11" fmla="*/ 18 h 67"/>
                                <a:gd name="T12" fmla="*/ 0 w 48"/>
                                <a:gd name="T13" fmla="*/ 51 h 67"/>
                                <a:gd name="T14" fmla="*/ 12 w 48"/>
                                <a:gd name="T15" fmla="*/ 67 h 67"/>
                                <a:gd name="T16" fmla="*/ 35 w 48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67">
                                  <a:moveTo>
                                    <a:pt x="0" y="34"/>
                                  </a:moveTo>
                                  <a:lnTo>
                                    <a:pt x="35" y="34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5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6756" y="1180"/>
                              <a:ext cx="10" cy="10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00"/>
                                <a:gd name="T2" fmla="*/ 0 w 10"/>
                                <a:gd name="T3" fmla="*/ 84 h 100"/>
                                <a:gd name="T4" fmla="*/ 10 w 10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75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37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41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37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59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1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6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0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82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41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624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24460" y="405765"/>
                            <a:ext cx="5514340" cy="1664335"/>
                            <a:chOff x="196" y="637"/>
                            <a:chExt cx="8684" cy="2621"/>
                          </a:xfrm>
                        </wpg:grpSpPr>
                        <wps:wsp>
                          <wps:cNvPr id="208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583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6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25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305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26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4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027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474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108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027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637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868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475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422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02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474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108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027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637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474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108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027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637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9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1280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943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890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133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994"/>
                              <a:ext cx="0" cy="9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71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3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89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" y="849"/>
                              <a:ext cx="2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Freeform 280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2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4"/>
                          <wps:cNvSpPr>
                            <a:spLocks/>
                          </wps:cNvSpPr>
                          <wps:spPr bwMode="auto">
                            <a:xfrm>
                              <a:off x="973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66 h 99"/>
                                <a:gd name="T2" fmla="*/ 0 w 46"/>
                                <a:gd name="T3" fmla="*/ 66 h 99"/>
                                <a:gd name="T4" fmla="*/ 36 w 46"/>
                                <a:gd name="T5" fmla="*/ 0 h 99"/>
                                <a:gd name="T6" fmla="*/ 36 w 46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46" y="66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5"/>
                          <wps:cNvSpPr>
                            <a:spLocks/>
                          </wps:cNvSpPr>
                          <wps:spPr bwMode="auto">
                            <a:xfrm>
                              <a:off x="1042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2 h 99"/>
                                <a:gd name="T2" fmla="*/ 13 w 46"/>
                                <a:gd name="T3" fmla="*/ 99 h 99"/>
                                <a:gd name="T4" fmla="*/ 36 w 46"/>
                                <a:gd name="T5" fmla="*/ 99 h 99"/>
                                <a:gd name="T6" fmla="*/ 46 w 46"/>
                                <a:gd name="T7" fmla="*/ 82 h 99"/>
                                <a:gd name="T8" fmla="*/ 46 w 46"/>
                                <a:gd name="T9" fmla="*/ 48 h 99"/>
                                <a:gd name="T10" fmla="*/ 36 w 46"/>
                                <a:gd name="T11" fmla="*/ 33 h 99"/>
                                <a:gd name="T12" fmla="*/ 0 w 46"/>
                                <a:gd name="T13" fmla="*/ 33 h 99"/>
                                <a:gd name="T14" fmla="*/ 0 w 46"/>
                                <a:gd name="T15" fmla="*/ 0 h 99"/>
                                <a:gd name="T16" fmla="*/ 46 w 46"/>
                                <a:gd name="T1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82"/>
                                  </a:moveTo>
                                  <a:lnTo>
                                    <a:pt x="13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1111" y="701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5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5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84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1160"/>
                              <a:ext cx="4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2547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1259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Freeform 293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4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6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7"/>
                          <wps:cNvSpPr>
                            <a:spLocks/>
                          </wps:cNvSpPr>
                          <wps:spPr bwMode="auto">
                            <a:xfrm>
                              <a:off x="196" y="1958"/>
                              <a:ext cx="97" cy="10"/>
                            </a:xfrm>
                            <a:custGeom>
                              <a:avLst/>
                              <a:gdLst>
                                <a:gd name="T0" fmla="*/ 15 w 97"/>
                                <a:gd name="T1" fmla="*/ 10 h 10"/>
                                <a:gd name="T2" fmla="*/ 0 w 97"/>
                                <a:gd name="T3" fmla="*/ 0 h 10"/>
                                <a:gd name="T4" fmla="*/ 97 w 97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7" h="10">
                                  <a:moveTo>
                                    <a:pt x="15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2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3" y="1945"/>
                              <a:ext cx="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Freeform 299"/>
                          <wps:cNvSpPr>
                            <a:spLocks/>
                          </wps:cNvSpPr>
                          <wps:spPr bwMode="auto">
                            <a:xfrm>
                              <a:off x="196" y="1866"/>
                              <a:ext cx="97" cy="46"/>
                            </a:xfrm>
                            <a:custGeom>
                              <a:avLst/>
                              <a:gdLst>
                                <a:gd name="T0" fmla="*/ 64 w 97"/>
                                <a:gd name="T1" fmla="*/ 0 h 46"/>
                                <a:gd name="T2" fmla="*/ 64 w 97"/>
                                <a:gd name="T3" fmla="*/ 46 h 46"/>
                                <a:gd name="T4" fmla="*/ 0 w 97"/>
                                <a:gd name="T5" fmla="*/ 10 h 46"/>
                                <a:gd name="T6" fmla="*/ 97 w 97"/>
                                <a:gd name="T7" fmla="*/ 1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64" y="0"/>
                                  </a:moveTo>
                                  <a:lnTo>
                                    <a:pt x="64" y="4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7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0"/>
                          <wps:cNvSpPr>
                            <a:spLocks/>
                          </wps:cNvSpPr>
                          <wps:spPr bwMode="auto">
                            <a:xfrm>
                              <a:off x="196" y="1795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5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5 h 46"/>
                                <a:gd name="T8" fmla="*/ 0 w 97"/>
                                <a:gd name="T9" fmla="*/ 12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2 h 46"/>
                                <a:gd name="T16" fmla="*/ 97 w 97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5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7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1"/>
                          <wps:cNvSpPr>
                            <a:spLocks/>
                          </wps:cNvSpPr>
                          <wps:spPr bwMode="auto">
                            <a:xfrm>
                              <a:off x="196" y="1726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6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6 h 46"/>
                                <a:gd name="T8" fmla="*/ 0 w 97"/>
                                <a:gd name="T9" fmla="*/ 13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3 h 46"/>
                                <a:gd name="T16" fmla="*/ 97 w 97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6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7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1655"/>
                              <a:ext cx="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2547"/>
                              <a:ext cx="3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1754"/>
                              <a:ext cx="0" cy="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9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0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1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2"/>
                          <wps:cNvSpPr>
                            <a:spLocks/>
                          </wps:cNvSpPr>
                          <wps:spPr bwMode="auto">
                            <a:xfrm>
                              <a:off x="446" y="2147"/>
                              <a:ext cx="99" cy="4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5"/>
                                <a:gd name="T2" fmla="*/ 99 w 99"/>
                                <a:gd name="T3" fmla="*/ 22 h 45"/>
                                <a:gd name="T4" fmla="*/ 66 w 99"/>
                                <a:gd name="T5" fmla="*/ 0 h 45"/>
                                <a:gd name="T6" fmla="*/ 18 w 99"/>
                                <a:gd name="T7" fmla="*/ 0 h 45"/>
                                <a:gd name="T8" fmla="*/ 0 w 99"/>
                                <a:gd name="T9" fmla="*/ 12 h 45"/>
                                <a:gd name="T10" fmla="*/ 0 w 99"/>
                                <a:gd name="T11" fmla="*/ 35 h 45"/>
                                <a:gd name="T12" fmla="*/ 18 w 99"/>
                                <a:gd name="T13" fmla="*/ 45 h 45"/>
                                <a:gd name="T14" fmla="*/ 33 w 99"/>
                                <a:gd name="T15" fmla="*/ 45 h 45"/>
                                <a:gd name="T16" fmla="*/ 51 w 99"/>
                                <a:gd name="T17" fmla="*/ 35 h 45"/>
                                <a:gd name="T18" fmla="*/ 51 w 99"/>
                                <a:gd name="T1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45">
                                  <a:moveTo>
                                    <a:pt x="99" y="35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3"/>
                          <wps:cNvSpPr>
                            <a:spLocks/>
                          </wps:cNvSpPr>
                          <wps:spPr bwMode="auto">
                            <a:xfrm>
                              <a:off x="446" y="2078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5 h 46"/>
                                <a:gd name="T8" fmla="*/ 0 w 99"/>
                                <a:gd name="T9" fmla="*/ 12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2 h 46"/>
                                <a:gd name="T16" fmla="*/ 99 w 99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5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99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4"/>
                          <wps:cNvSpPr>
                            <a:spLocks/>
                          </wps:cNvSpPr>
                          <wps:spPr bwMode="auto">
                            <a:xfrm>
                              <a:off x="446" y="2009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6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6 h 46"/>
                                <a:gd name="T8" fmla="*/ 0 w 99"/>
                                <a:gd name="T9" fmla="*/ 10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0 h 46"/>
                                <a:gd name="T16" fmla="*/ 99 w 99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6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9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2547"/>
                              <a:ext cx="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8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4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942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Freeform 323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5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6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7"/>
                          <wps:cNvSpPr>
                            <a:spLocks/>
                          </wps:cNvSpPr>
                          <wps:spPr bwMode="auto">
                            <a:xfrm>
                              <a:off x="973" y="2794"/>
                              <a:ext cx="46" cy="4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48"/>
                                <a:gd name="T2" fmla="*/ 10 w 46"/>
                                <a:gd name="T3" fmla="*/ 0 h 48"/>
                                <a:gd name="T4" fmla="*/ 36 w 46"/>
                                <a:gd name="T5" fmla="*/ 0 h 48"/>
                                <a:gd name="T6" fmla="*/ 46 w 46"/>
                                <a:gd name="T7" fmla="*/ 18 h 48"/>
                                <a:gd name="T8" fmla="*/ 46 w 46"/>
                                <a:gd name="T9" fmla="*/ 33 h 48"/>
                                <a:gd name="T10" fmla="*/ 36 w 46"/>
                                <a:gd name="T11" fmla="*/ 48 h 48"/>
                                <a:gd name="T12" fmla="*/ 23 w 46"/>
                                <a:gd name="T13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0" y="1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28"/>
                          <wps:cNvSpPr>
                            <a:spLocks/>
                          </wps:cNvSpPr>
                          <wps:spPr bwMode="auto">
                            <a:xfrm>
                              <a:off x="973" y="2842"/>
                              <a:ext cx="46" cy="51"/>
                            </a:xfrm>
                            <a:custGeom>
                              <a:avLst/>
                              <a:gdLst>
                                <a:gd name="T0" fmla="*/ 36 w 46"/>
                                <a:gd name="T1" fmla="*/ 0 h 51"/>
                                <a:gd name="T2" fmla="*/ 46 w 46"/>
                                <a:gd name="T3" fmla="*/ 18 h 51"/>
                                <a:gd name="T4" fmla="*/ 46 w 46"/>
                                <a:gd name="T5" fmla="*/ 34 h 51"/>
                                <a:gd name="T6" fmla="*/ 36 w 46"/>
                                <a:gd name="T7" fmla="*/ 51 h 51"/>
                                <a:gd name="T8" fmla="*/ 10 w 46"/>
                                <a:gd name="T9" fmla="*/ 51 h 51"/>
                                <a:gd name="T10" fmla="*/ 0 w 46"/>
                                <a:gd name="T11" fmla="*/ 34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51">
                                  <a:moveTo>
                                    <a:pt x="36" y="0"/>
                                  </a:moveTo>
                                  <a:lnTo>
                                    <a:pt x="46" y="1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29"/>
                          <wps:cNvSpPr>
                            <a:spLocks/>
                          </wps:cNvSpPr>
                          <wps:spPr bwMode="auto">
                            <a:xfrm>
                              <a:off x="1042" y="2794"/>
                              <a:ext cx="46" cy="99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99 h 99"/>
                                <a:gd name="T2" fmla="*/ 0 w 46"/>
                                <a:gd name="T3" fmla="*/ 82 h 99"/>
                                <a:gd name="T4" fmla="*/ 0 w 46"/>
                                <a:gd name="T5" fmla="*/ 18 h 99"/>
                                <a:gd name="T6" fmla="*/ 13 w 46"/>
                                <a:gd name="T7" fmla="*/ 0 h 99"/>
                                <a:gd name="T8" fmla="*/ 36 w 46"/>
                                <a:gd name="T9" fmla="*/ 0 h 99"/>
                                <a:gd name="T10" fmla="*/ 46 w 46"/>
                                <a:gd name="T11" fmla="*/ 18 h 99"/>
                                <a:gd name="T12" fmla="*/ 46 w 46"/>
                                <a:gd name="T13" fmla="*/ 82 h 99"/>
                                <a:gd name="T14" fmla="*/ 36 w 46"/>
                                <a:gd name="T15" fmla="*/ 99 h 99"/>
                                <a:gd name="T16" fmla="*/ 13 w 46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13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13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0"/>
                          <wps:cNvSpPr>
                            <a:spLocks/>
                          </wps:cNvSpPr>
                          <wps:spPr bwMode="auto">
                            <a:xfrm>
                              <a:off x="1111" y="2794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8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8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94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Freeform 334"/>
                          <wps:cNvSpPr>
                            <a:spLocks/>
                          </wps:cNvSpPr>
                          <wps:spPr bwMode="auto">
                            <a:xfrm>
                              <a:off x="907" y="3123"/>
                              <a:ext cx="41" cy="8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9 h 89"/>
                                <a:gd name="T2" fmla="*/ 0 w 41"/>
                                <a:gd name="T3" fmla="*/ 0 h 89"/>
                                <a:gd name="T4" fmla="*/ 30 w 41"/>
                                <a:gd name="T5" fmla="*/ 0 h 89"/>
                                <a:gd name="T6" fmla="*/ 41 w 41"/>
                                <a:gd name="T7" fmla="*/ 13 h 89"/>
                                <a:gd name="T8" fmla="*/ 41 w 41"/>
                                <a:gd name="T9" fmla="*/ 28 h 89"/>
                                <a:gd name="T10" fmla="*/ 30 w 41"/>
                                <a:gd name="T11" fmla="*/ 43 h 89"/>
                                <a:gd name="T12" fmla="*/ 0 w 41"/>
                                <a:gd name="T13" fmla="*/ 4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0" y="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5"/>
                          <wps:cNvSpPr>
                            <a:spLocks/>
                          </wps:cNvSpPr>
                          <wps:spPr bwMode="auto">
                            <a:xfrm>
                              <a:off x="968" y="3151"/>
                              <a:ext cx="33" cy="61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0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0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0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" y="3197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2" y="3151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032" y="3151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31 h 61"/>
                                <a:gd name="T2" fmla="*/ 20 w 40"/>
                                <a:gd name="T3" fmla="*/ 0 h 61"/>
                                <a:gd name="T4" fmla="*/ 30 w 40"/>
                                <a:gd name="T5" fmla="*/ 0 h 61"/>
                                <a:gd name="T6" fmla="*/ 40 w 40"/>
                                <a:gd name="T7" fmla="*/ 15 h 61"/>
                                <a:gd name="T8" fmla="*/ 40 w 40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3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39"/>
                          <wps:cNvSpPr>
                            <a:spLocks/>
                          </wps:cNvSpPr>
                          <wps:spPr bwMode="auto">
                            <a:xfrm>
                              <a:off x="1093" y="3151"/>
                              <a:ext cx="43" cy="61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1 h 61"/>
                                <a:gd name="T2" fmla="*/ 33 w 43"/>
                                <a:gd name="T3" fmla="*/ 31 h 61"/>
                                <a:gd name="T4" fmla="*/ 43 w 43"/>
                                <a:gd name="T5" fmla="*/ 15 h 61"/>
                                <a:gd name="T6" fmla="*/ 33 w 43"/>
                                <a:gd name="T7" fmla="*/ 0 h 61"/>
                                <a:gd name="T8" fmla="*/ 10 w 43"/>
                                <a:gd name="T9" fmla="*/ 0 h 61"/>
                                <a:gd name="T10" fmla="*/ 0 w 43"/>
                                <a:gd name="T11" fmla="*/ 15 h 61"/>
                                <a:gd name="T12" fmla="*/ 0 w 43"/>
                                <a:gd name="T13" fmla="*/ 46 h 61"/>
                                <a:gd name="T14" fmla="*/ 10 w 43"/>
                                <a:gd name="T15" fmla="*/ 61 h 61"/>
                                <a:gd name="T16" fmla="*/ 33 w 4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0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3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0"/>
                          <wps:cNvSpPr>
                            <a:spLocks/>
                          </wps:cNvSpPr>
                          <wps:spPr bwMode="auto">
                            <a:xfrm>
                              <a:off x="1177" y="3123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2547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6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61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9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2" y="854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9" y="854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85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Freeform 351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2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3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4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5"/>
                          <wps:cNvSpPr>
                            <a:spLocks/>
                          </wps:cNvSpPr>
                          <wps:spPr bwMode="auto">
                            <a:xfrm>
                              <a:off x="1623" y="706"/>
                              <a:ext cx="46" cy="9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5 h 97"/>
                                <a:gd name="T2" fmla="*/ 10 w 46"/>
                                <a:gd name="T3" fmla="*/ 0 h 97"/>
                                <a:gd name="T4" fmla="*/ 35 w 46"/>
                                <a:gd name="T5" fmla="*/ 0 h 97"/>
                                <a:gd name="T6" fmla="*/ 46 w 46"/>
                                <a:gd name="T7" fmla="*/ 15 h 97"/>
                                <a:gd name="T8" fmla="*/ 46 w 46"/>
                                <a:gd name="T9" fmla="*/ 33 h 97"/>
                                <a:gd name="T10" fmla="*/ 35 w 46"/>
                                <a:gd name="T11" fmla="*/ 49 h 97"/>
                                <a:gd name="T12" fmla="*/ 10 w 46"/>
                                <a:gd name="T13" fmla="*/ 49 h 97"/>
                                <a:gd name="T14" fmla="*/ 0 w 46"/>
                                <a:gd name="T15" fmla="*/ 66 h 97"/>
                                <a:gd name="T16" fmla="*/ 0 w 46"/>
                                <a:gd name="T17" fmla="*/ 97 h 97"/>
                                <a:gd name="T18" fmla="*/ 46 w 46"/>
                                <a:gd name="T19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97">
                                  <a:moveTo>
                                    <a:pt x="0" y="1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6" y="9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6"/>
                          <wps:cNvSpPr>
                            <a:spLocks/>
                          </wps:cNvSpPr>
                          <wps:spPr bwMode="auto">
                            <a:xfrm>
                              <a:off x="1692" y="706"/>
                              <a:ext cx="45" cy="97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97 h 97"/>
                                <a:gd name="T2" fmla="*/ 0 w 45"/>
                                <a:gd name="T3" fmla="*/ 82 h 97"/>
                                <a:gd name="T4" fmla="*/ 0 w 45"/>
                                <a:gd name="T5" fmla="*/ 15 h 97"/>
                                <a:gd name="T6" fmla="*/ 12 w 45"/>
                                <a:gd name="T7" fmla="*/ 0 h 97"/>
                                <a:gd name="T8" fmla="*/ 35 w 45"/>
                                <a:gd name="T9" fmla="*/ 0 h 97"/>
                                <a:gd name="T10" fmla="*/ 45 w 45"/>
                                <a:gd name="T11" fmla="*/ 15 h 97"/>
                                <a:gd name="T12" fmla="*/ 45 w 45"/>
                                <a:gd name="T13" fmla="*/ 82 h 97"/>
                                <a:gd name="T14" fmla="*/ 35 w 45"/>
                                <a:gd name="T15" fmla="*/ 97 h 97"/>
                                <a:gd name="T16" fmla="*/ 12 w 45"/>
                                <a:gd name="T17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97">
                                  <a:moveTo>
                                    <a:pt x="12" y="9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2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854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Freeform 360"/>
                          <wps:cNvSpPr>
                            <a:spLocks/>
                          </wps:cNvSpPr>
                          <wps:spPr bwMode="auto">
                            <a:xfrm>
                              <a:off x="4374" y="1374"/>
                              <a:ext cx="999" cy="999"/>
                            </a:xfrm>
                            <a:custGeom>
                              <a:avLst/>
                              <a:gdLst>
                                <a:gd name="T0" fmla="*/ 999 w 999"/>
                                <a:gd name="T1" fmla="*/ 500 h 999"/>
                                <a:gd name="T2" fmla="*/ 988 w 999"/>
                                <a:gd name="T3" fmla="*/ 388 h 999"/>
                                <a:gd name="T4" fmla="*/ 950 w 999"/>
                                <a:gd name="T5" fmla="*/ 283 h 999"/>
                                <a:gd name="T6" fmla="*/ 892 w 999"/>
                                <a:gd name="T7" fmla="*/ 189 h 999"/>
                                <a:gd name="T8" fmla="*/ 813 w 999"/>
                                <a:gd name="T9" fmla="*/ 110 h 999"/>
                                <a:gd name="T10" fmla="*/ 716 w 999"/>
                                <a:gd name="T11" fmla="*/ 49 h 999"/>
                                <a:gd name="T12" fmla="*/ 611 w 999"/>
                                <a:gd name="T13" fmla="*/ 13 h 999"/>
                                <a:gd name="T14" fmla="*/ 499 w 999"/>
                                <a:gd name="T15" fmla="*/ 0 h 999"/>
                                <a:gd name="T16" fmla="*/ 390 w 999"/>
                                <a:gd name="T17" fmla="*/ 13 h 999"/>
                                <a:gd name="T18" fmla="*/ 283 w 999"/>
                                <a:gd name="T19" fmla="*/ 49 h 999"/>
                                <a:gd name="T20" fmla="*/ 188 w 999"/>
                                <a:gd name="T21" fmla="*/ 110 h 999"/>
                                <a:gd name="T22" fmla="*/ 110 w 999"/>
                                <a:gd name="T23" fmla="*/ 189 h 999"/>
                                <a:gd name="T24" fmla="*/ 51 w 999"/>
                                <a:gd name="T25" fmla="*/ 283 h 999"/>
                                <a:gd name="T26" fmla="*/ 13 w 999"/>
                                <a:gd name="T27" fmla="*/ 388 h 999"/>
                                <a:gd name="T28" fmla="*/ 0 w 999"/>
                                <a:gd name="T29" fmla="*/ 500 h 999"/>
                                <a:gd name="T30" fmla="*/ 13 w 999"/>
                                <a:gd name="T31" fmla="*/ 612 h 999"/>
                                <a:gd name="T32" fmla="*/ 51 w 999"/>
                                <a:gd name="T33" fmla="*/ 716 h 999"/>
                                <a:gd name="T34" fmla="*/ 110 w 999"/>
                                <a:gd name="T35" fmla="*/ 811 h 999"/>
                                <a:gd name="T36" fmla="*/ 188 w 999"/>
                                <a:gd name="T37" fmla="*/ 890 h 999"/>
                                <a:gd name="T38" fmla="*/ 283 w 999"/>
                                <a:gd name="T39" fmla="*/ 951 h 999"/>
                                <a:gd name="T40" fmla="*/ 390 w 999"/>
                                <a:gd name="T41" fmla="*/ 987 h 999"/>
                                <a:gd name="T42" fmla="*/ 499 w 999"/>
                                <a:gd name="T43" fmla="*/ 999 h 999"/>
                                <a:gd name="T44" fmla="*/ 611 w 999"/>
                                <a:gd name="T45" fmla="*/ 987 h 999"/>
                                <a:gd name="T46" fmla="*/ 716 w 999"/>
                                <a:gd name="T47" fmla="*/ 951 h 999"/>
                                <a:gd name="T48" fmla="*/ 813 w 999"/>
                                <a:gd name="T49" fmla="*/ 890 h 999"/>
                                <a:gd name="T50" fmla="*/ 892 w 999"/>
                                <a:gd name="T51" fmla="*/ 811 h 999"/>
                                <a:gd name="T52" fmla="*/ 950 w 999"/>
                                <a:gd name="T53" fmla="*/ 716 h 999"/>
                                <a:gd name="T54" fmla="*/ 988 w 999"/>
                                <a:gd name="T55" fmla="*/ 612 h 999"/>
                                <a:gd name="T56" fmla="*/ 999 w 999"/>
                                <a:gd name="T57" fmla="*/ 500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99" h="999">
                                  <a:moveTo>
                                    <a:pt x="999" y="500"/>
                                  </a:moveTo>
                                  <a:lnTo>
                                    <a:pt x="988" y="388"/>
                                  </a:lnTo>
                                  <a:lnTo>
                                    <a:pt x="950" y="283"/>
                                  </a:lnTo>
                                  <a:lnTo>
                                    <a:pt x="892" y="189"/>
                                  </a:lnTo>
                                  <a:lnTo>
                                    <a:pt x="813" y="110"/>
                                  </a:lnTo>
                                  <a:lnTo>
                                    <a:pt x="716" y="49"/>
                                  </a:lnTo>
                                  <a:lnTo>
                                    <a:pt x="611" y="1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390" y="13"/>
                                  </a:lnTo>
                                  <a:lnTo>
                                    <a:pt x="283" y="49"/>
                                  </a:lnTo>
                                  <a:lnTo>
                                    <a:pt x="188" y="11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51" y="283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13" y="612"/>
                                  </a:lnTo>
                                  <a:lnTo>
                                    <a:pt x="51" y="716"/>
                                  </a:lnTo>
                                  <a:lnTo>
                                    <a:pt x="110" y="811"/>
                                  </a:lnTo>
                                  <a:lnTo>
                                    <a:pt x="188" y="890"/>
                                  </a:lnTo>
                                  <a:lnTo>
                                    <a:pt x="283" y="951"/>
                                  </a:lnTo>
                                  <a:lnTo>
                                    <a:pt x="390" y="987"/>
                                  </a:lnTo>
                                  <a:lnTo>
                                    <a:pt x="499" y="999"/>
                                  </a:lnTo>
                                  <a:lnTo>
                                    <a:pt x="611" y="987"/>
                                  </a:lnTo>
                                  <a:lnTo>
                                    <a:pt x="716" y="951"/>
                                  </a:lnTo>
                                  <a:lnTo>
                                    <a:pt x="813" y="890"/>
                                  </a:lnTo>
                                  <a:lnTo>
                                    <a:pt x="892" y="811"/>
                                  </a:lnTo>
                                  <a:lnTo>
                                    <a:pt x="950" y="716"/>
                                  </a:lnTo>
                                  <a:lnTo>
                                    <a:pt x="988" y="612"/>
                                  </a:lnTo>
                                  <a:lnTo>
                                    <a:pt x="999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1"/>
                          <wps:cNvSpPr>
                            <a:spLocks/>
                          </wps:cNvSpPr>
                          <wps:spPr bwMode="auto">
                            <a:xfrm>
                              <a:off x="3421" y="3159"/>
                              <a:ext cx="49" cy="99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99 h 99"/>
                                <a:gd name="T2" fmla="*/ 36 w 49"/>
                                <a:gd name="T3" fmla="*/ 99 h 99"/>
                                <a:gd name="T4" fmla="*/ 49 w 49"/>
                                <a:gd name="T5" fmla="*/ 81 h 99"/>
                                <a:gd name="T6" fmla="*/ 49 w 49"/>
                                <a:gd name="T7" fmla="*/ 15 h 99"/>
                                <a:gd name="T8" fmla="*/ 36 w 49"/>
                                <a:gd name="T9" fmla="*/ 0 h 99"/>
                                <a:gd name="T10" fmla="*/ 0 w 49"/>
                                <a:gd name="T11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" h="99">
                                  <a:moveTo>
                                    <a:pt x="0" y="99"/>
                                  </a:moveTo>
                                  <a:lnTo>
                                    <a:pt x="36" y="99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4" y="315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Freeform 363"/>
                          <wps:cNvSpPr>
                            <a:spLocks/>
                          </wps:cNvSpPr>
                          <wps:spPr bwMode="auto">
                            <a:xfrm>
                              <a:off x="3493" y="3192"/>
                              <a:ext cx="45" cy="66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66"/>
                                <a:gd name="T2" fmla="*/ 33 w 45"/>
                                <a:gd name="T3" fmla="*/ 33 h 66"/>
                                <a:gd name="T4" fmla="*/ 45 w 45"/>
                                <a:gd name="T5" fmla="*/ 15 h 66"/>
                                <a:gd name="T6" fmla="*/ 33 w 45"/>
                                <a:gd name="T7" fmla="*/ 0 h 66"/>
                                <a:gd name="T8" fmla="*/ 10 w 45"/>
                                <a:gd name="T9" fmla="*/ 0 h 66"/>
                                <a:gd name="T10" fmla="*/ 0 w 45"/>
                                <a:gd name="T11" fmla="*/ 15 h 66"/>
                                <a:gd name="T12" fmla="*/ 0 w 45"/>
                                <a:gd name="T13" fmla="*/ 48 h 66"/>
                                <a:gd name="T14" fmla="*/ 10 w 45"/>
                                <a:gd name="T15" fmla="*/ 66 h 66"/>
                                <a:gd name="T16" fmla="*/ 33 w 45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6">
                                  <a:moveTo>
                                    <a:pt x="0" y="33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33" y="6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3192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Freeform 365"/>
                          <wps:cNvSpPr>
                            <a:spLocks/>
                          </wps:cNvSpPr>
                          <wps:spPr bwMode="auto">
                            <a:xfrm>
                              <a:off x="3584" y="3159"/>
                              <a:ext cx="23" cy="9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99"/>
                                <a:gd name="T2" fmla="*/ 0 w 23"/>
                                <a:gd name="T3" fmla="*/ 81 h 99"/>
                                <a:gd name="T4" fmla="*/ 10 w 23"/>
                                <a:gd name="T5" fmla="*/ 99 h 99"/>
                                <a:gd name="T6" fmla="*/ 23 w 23"/>
                                <a:gd name="T7" fmla="*/ 8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3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6"/>
                          <wps:cNvSpPr>
                            <a:spLocks/>
                          </wps:cNvSpPr>
                          <wps:spPr bwMode="auto">
                            <a:xfrm>
                              <a:off x="3630" y="3192"/>
                              <a:ext cx="36" cy="66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6 h 66"/>
                                <a:gd name="T2" fmla="*/ 13 w 36"/>
                                <a:gd name="T3" fmla="*/ 66 h 66"/>
                                <a:gd name="T4" fmla="*/ 0 w 36"/>
                                <a:gd name="T5" fmla="*/ 48 h 66"/>
                                <a:gd name="T6" fmla="*/ 0 w 36"/>
                                <a:gd name="T7" fmla="*/ 15 h 66"/>
                                <a:gd name="T8" fmla="*/ 13 w 36"/>
                                <a:gd name="T9" fmla="*/ 0 h 66"/>
                                <a:gd name="T10" fmla="*/ 23 w 36"/>
                                <a:gd name="T11" fmla="*/ 0 h 66"/>
                                <a:gd name="T12" fmla="*/ 36 w 36"/>
                                <a:gd name="T13" fmla="*/ 15 h 66"/>
                                <a:gd name="T14" fmla="*/ 36 w 36"/>
                                <a:gd name="T15" fmla="*/ 48 h 66"/>
                                <a:gd name="T16" fmla="*/ 23 w 36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6">
                                  <a:moveTo>
                                    <a:pt x="23" y="66"/>
                                  </a:moveTo>
                                  <a:lnTo>
                                    <a:pt x="13" y="6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3240"/>
                              <a:ext cx="1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207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174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Freeform 370"/>
                          <wps:cNvSpPr>
                            <a:spLocks/>
                          </wps:cNvSpPr>
                          <wps:spPr bwMode="auto">
                            <a:xfrm>
                              <a:off x="3793" y="3159"/>
                              <a:ext cx="10" cy="9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99"/>
                                <a:gd name="T2" fmla="*/ 0 w 10"/>
                                <a:gd name="T3" fmla="*/ 81 h 99"/>
                                <a:gd name="T4" fmla="*/ 10 w 10"/>
                                <a:gd name="T5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1"/>
                          <wps:cNvSpPr>
                            <a:spLocks/>
                          </wps:cNvSpPr>
                          <wps:spPr bwMode="auto">
                            <a:xfrm>
                              <a:off x="3908" y="3159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9 h 99"/>
                                <a:gd name="T2" fmla="*/ 0 w 46"/>
                                <a:gd name="T3" fmla="*/ 66 h 99"/>
                                <a:gd name="T4" fmla="*/ 23 w 46"/>
                                <a:gd name="T5" fmla="*/ 0 h 99"/>
                                <a:gd name="T6" fmla="*/ 46 w 46"/>
                                <a:gd name="T7" fmla="*/ 66 h 99"/>
                                <a:gd name="T8" fmla="*/ 46 w 46"/>
                                <a:gd name="T9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99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8" y="3225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Freeform 373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4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2401"/>
                              <a:ext cx="502" cy="8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3" y="869"/>
                              <a:ext cx="0" cy="2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38" y="1083"/>
                              <a:ext cx="3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2" y="1109"/>
                              <a:ext cx="199" cy="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Freeform 379"/>
                          <wps:cNvSpPr>
                            <a:spLocks/>
                          </wps:cNvSpPr>
                          <wps:spPr bwMode="auto">
                            <a:xfrm>
                              <a:off x="7281" y="984"/>
                              <a:ext cx="1090" cy="1091"/>
                            </a:xfrm>
                            <a:custGeom>
                              <a:avLst/>
                              <a:gdLst>
                                <a:gd name="T0" fmla="*/ 1090 w 1090"/>
                                <a:gd name="T1" fmla="*/ 546 h 1091"/>
                                <a:gd name="T2" fmla="*/ 1077 w 1090"/>
                                <a:gd name="T3" fmla="*/ 426 h 1091"/>
                                <a:gd name="T4" fmla="*/ 1036 w 1090"/>
                                <a:gd name="T5" fmla="*/ 311 h 1091"/>
                                <a:gd name="T6" fmla="*/ 970 w 1090"/>
                                <a:gd name="T7" fmla="*/ 207 h 1091"/>
                                <a:gd name="T8" fmla="*/ 884 w 1090"/>
                                <a:gd name="T9" fmla="*/ 120 h 1091"/>
                                <a:gd name="T10" fmla="*/ 782 w 1090"/>
                                <a:gd name="T11" fmla="*/ 56 h 1091"/>
                                <a:gd name="T12" fmla="*/ 667 w 1090"/>
                                <a:gd name="T13" fmla="*/ 15 h 1091"/>
                                <a:gd name="T14" fmla="*/ 545 w 1090"/>
                                <a:gd name="T15" fmla="*/ 0 h 1091"/>
                                <a:gd name="T16" fmla="*/ 423 w 1090"/>
                                <a:gd name="T17" fmla="*/ 15 h 1091"/>
                                <a:gd name="T18" fmla="*/ 308 w 1090"/>
                                <a:gd name="T19" fmla="*/ 56 h 1091"/>
                                <a:gd name="T20" fmla="*/ 203 w 1090"/>
                                <a:gd name="T21" fmla="*/ 120 h 1091"/>
                                <a:gd name="T22" fmla="*/ 119 w 1090"/>
                                <a:gd name="T23" fmla="*/ 207 h 1091"/>
                                <a:gd name="T24" fmla="*/ 53 w 1090"/>
                                <a:gd name="T25" fmla="*/ 311 h 1091"/>
                                <a:gd name="T26" fmla="*/ 12 w 1090"/>
                                <a:gd name="T27" fmla="*/ 426 h 1091"/>
                                <a:gd name="T28" fmla="*/ 0 w 1090"/>
                                <a:gd name="T29" fmla="*/ 546 h 1091"/>
                                <a:gd name="T30" fmla="*/ 12 w 1090"/>
                                <a:gd name="T31" fmla="*/ 668 h 1091"/>
                                <a:gd name="T32" fmla="*/ 53 w 1090"/>
                                <a:gd name="T33" fmla="*/ 783 h 1091"/>
                                <a:gd name="T34" fmla="*/ 119 w 1090"/>
                                <a:gd name="T35" fmla="*/ 887 h 1091"/>
                                <a:gd name="T36" fmla="*/ 203 w 1090"/>
                                <a:gd name="T37" fmla="*/ 974 h 1091"/>
                                <a:gd name="T38" fmla="*/ 308 w 1090"/>
                                <a:gd name="T39" fmla="*/ 1038 h 1091"/>
                                <a:gd name="T40" fmla="*/ 423 w 1090"/>
                                <a:gd name="T41" fmla="*/ 1078 h 1091"/>
                                <a:gd name="T42" fmla="*/ 545 w 1090"/>
                                <a:gd name="T43" fmla="*/ 1091 h 1091"/>
                                <a:gd name="T44" fmla="*/ 667 w 1090"/>
                                <a:gd name="T45" fmla="*/ 1078 h 1091"/>
                                <a:gd name="T46" fmla="*/ 782 w 1090"/>
                                <a:gd name="T47" fmla="*/ 1038 h 1091"/>
                                <a:gd name="T48" fmla="*/ 884 w 1090"/>
                                <a:gd name="T49" fmla="*/ 974 h 1091"/>
                                <a:gd name="T50" fmla="*/ 970 w 1090"/>
                                <a:gd name="T51" fmla="*/ 887 h 1091"/>
                                <a:gd name="T52" fmla="*/ 1036 w 1090"/>
                                <a:gd name="T53" fmla="*/ 783 h 1091"/>
                                <a:gd name="T54" fmla="*/ 1077 w 1090"/>
                                <a:gd name="T55" fmla="*/ 668 h 1091"/>
                                <a:gd name="T56" fmla="*/ 1090 w 1090"/>
                                <a:gd name="T57" fmla="*/ 546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90" h="1091">
                                  <a:moveTo>
                                    <a:pt x="1090" y="546"/>
                                  </a:moveTo>
                                  <a:lnTo>
                                    <a:pt x="1077" y="426"/>
                                  </a:lnTo>
                                  <a:lnTo>
                                    <a:pt x="1036" y="311"/>
                                  </a:lnTo>
                                  <a:lnTo>
                                    <a:pt x="970" y="207"/>
                                  </a:lnTo>
                                  <a:lnTo>
                                    <a:pt x="884" y="120"/>
                                  </a:lnTo>
                                  <a:lnTo>
                                    <a:pt x="782" y="56"/>
                                  </a:lnTo>
                                  <a:lnTo>
                                    <a:pt x="667" y="15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423" y="15"/>
                                  </a:lnTo>
                                  <a:lnTo>
                                    <a:pt x="308" y="5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19" y="207"/>
                                  </a:lnTo>
                                  <a:lnTo>
                                    <a:pt x="53" y="311"/>
                                  </a:lnTo>
                                  <a:lnTo>
                                    <a:pt x="12" y="426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2" y="668"/>
                                  </a:lnTo>
                                  <a:lnTo>
                                    <a:pt x="53" y="783"/>
                                  </a:lnTo>
                                  <a:lnTo>
                                    <a:pt x="119" y="887"/>
                                  </a:lnTo>
                                  <a:lnTo>
                                    <a:pt x="203" y="974"/>
                                  </a:lnTo>
                                  <a:lnTo>
                                    <a:pt x="308" y="1038"/>
                                  </a:lnTo>
                                  <a:lnTo>
                                    <a:pt x="423" y="1078"/>
                                  </a:lnTo>
                                  <a:lnTo>
                                    <a:pt x="545" y="1091"/>
                                  </a:lnTo>
                                  <a:lnTo>
                                    <a:pt x="667" y="1078"/>
                                  </a:lnTo>
                                  <a:lnTo>
                                    <a:pt x="782" y="1038"/>
                                  </a:lnTo>
                                  <a:lnTo>
                                    <a:pt x="884" y="974"/>
                                  </a:lnTo>
                                  <a:lnTo>
                                    <a:pt x="970" y="887"/>
                                  </a:lnTo>
                                  <a:lnTo>
                                    <a:pt x="1036" y="783"/>
                                  </a:lnTo>
                                  <a:lnTo>
                                    <a:pt x="1077" y="668"/>
                                  </a:lnTo>
                                  <a:lnTo>
                                    <a:pt x="1090" y="5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0"/>
                          <wps:cNvSpPr>
                            <a:spLocks/>
                          </wps:cNvSpPr>
                          <wps:spPr bwMode="auto">
                            <a:xfrm>
                              <a:off x="7528" y="1234"/>
                              <a:ext cx="596" cy="594"/>
                            </a:xfrm>
                            <a:custGeom>
                              <a:avLst/>
                              <a:gdLst>
                                <a:gd name="T0" fmla="*/ 596 w 596"/>
                                <a:gd name="T1" fmla="*/ 296 h 594"/>
                                <a:gd name="T2" fmla="*/ 581 w 596"/>
                                <a:gd name="T3" fmla="*/ 204 h 594"/>
                                <a:gd name="T4" fmla="*/ 537 w 596"/>
                                <a:gd name="T5" fmla="*/ 122 h 594"/>
                                <a:gd name="T6" fmla="*/ 474 w 596"/>
                                <a:gd name="T7" fmla="*/ 56 h 594"/>
                                <a:gd name="T8" fmla="*/ 389 w 596"/>
                                <a:gd name="T9" fmla="*/ 13 h 594"/>
                                <a:gd name="T10" fmla="*/ 298 w 596"/>
                                <a:gd name="T11" fmla="*/ 0 h 594"/>
                                <a:gd name="T12" fmla="*/ 206 w 596"/>
                                <a:gd name="T13" fmla="*/ 13 h 594"/>
                                <a:gd name="T14" fmla="*/ 122 w 596"/>
                                <a:gd name="T15" fmla="*/ 56 h 594"/>
                                <a:gd name="T16" fmla="*/ 58 w 596"/>
                                <a:gd name="T17" fmla="*/ 122 h 594"/>
                                <a:gd name="T18" fmla="*/ 15 w 596"/>
                                <a:gd name="T19" fmla="*/ 204 h 594"/>
                                <a:gd name="T20" fmla="*/ 0 w 596"/>
                                <a:gd name="T21" fmla="*/ 296 h 594"/>
                                <a:gd name="T22" fmla="*/ 15 w 596"/>
                                <a:gd name="T23" fmla="*/ 387 h 594"/>
                                <a:gd name="T24" fmla="*/ 58 w 596"/>
                                <a:gd name="T25" fmla="*/ 471 h 594"/>
                                <a:gd name="T26" fmla="*/ 122 w 596"/>
                                <a:gd name="T27" fmla="*/ 538 h 594"/>
                                <a:gd name="T28" fmla="*/ 206 w 596"/>
                                <a:gd name="T29" fmla="*/ 579 h 594"/>
                                <a:gd name="T30" fmla="*/ 298 w 596"/>
                                <a:gd name="T31" fmla="*/ 594 h 594"/>
                                <a:gd name="T32" fmla="*/ 389 w 596"/>
                                <a:gd name="T33" fmla="*/ 579 h 594"/>
                                <a:gd name="T34" fmla="*/ 474 w 596"/>
                                <a:gd name="T35" fmla="*/ 538 h 594"/>
                                <a:gd name="T36" fmla="*/ 537 w 596"/>
                                <a:gd name="T37" fmla="*/ 471 h 594"/>
                                <a:gd name="T38" fmla="*/ 581 w 596"/>
                                <a:gd name="T39" fmla="*/ 387 h 594"/>
                                <a:gd name="T40" fmla="*/ 596 w 596"/>
                                <a:gd name="T41" fmla="*/ 296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596" y="296"/>
                                  </a:moveTo>
                                  <a:lnTo>
                                    <a:pt x="581" y="204"/>
                                  </a:lnTo>
                                  <a:lnTo>
                                    <a:pt x="537" y="122"/>
                                  </a:lnTo>
                                  <a:lnTo>
                                    <a:pt x="474" y="56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06" y="13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5" y="387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122" y="538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98" y="594"/>
                                  </a:lnTo>
                                  <a:lnTo>
                                    <a:pt x="389" y="579"/>
                                  </a:lnTo>
                                  <a:lnTo>
                                    <a:pt x="474" y="538"/>
                                  </a:lnTo>
                                  <a:lnTo>
                                    <a:pt x="537" y="471"/>
                                  </a:lnTo>
                                  <a:lnTo>
                                    <a:pt x="581" y="387"/>
                                  </a:lnTo>
                                  <a:lnTo>
                                    <a:pt x="596" y="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1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083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50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2" y="1960"/>
                              <a:ext cx="5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60" y="2032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75" y="2073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50" y="196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0" y="1960"/>
                              <a:ext cx="2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0" y="1150"/>
                              <a:ext cx="313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12" y="1530"/>
                              <a:ext cx="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1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93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5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35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95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75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37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17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9" y="1530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59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18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01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8" name="Group 406"/>
                        <wpg:cNvGrpSpPr>
                          <a:grpSpLocks/>
                        </wpg:cNvGrpSpPr>
                        <wpg:grpSpPr bwMode="auto">
                          <a:xfrm>
                            <a:off x="1344295" y="457835"/>
                            <a:ext cx="4312285" cy="3616325"/>
                            <a:chOff x="2117" y="719"/>
                            <a:chExt cx="6791" cy="5695"/>
                          </a:xfrm>
                        </wpg:grpSpPr>
                        <wps:wsp>
                          <wps:cNvPr id="409" name="Line 4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60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3" y="1530"/>
                              <a:ext cx="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11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075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58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17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9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59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39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01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8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4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32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28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6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2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00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966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83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4" y="2141"/>
                              <a:ext cx="0" cy="5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74" y="2032"/>
                              <a:ext cx="397" cy="1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2032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Freeform 429"/>
                          <wps:cNvSpPr>
                            <a:spLocks/>
                          </wps:cNvSpPr>
                          <wps:spPr bwMode="auto">
                            <a:xfrm>
                              <a:off x="6911" y="719"/>
                              <a:ext cx="1997" cy="1999"/>
                            </a:xfrm>
                            <a:custGeom>
                              <a:avLst/>
                              <a:gdLst>
                                <a:gd name="T0" fmla="*/ 1997 w 1997"/>
                                <a:gd name="T1" fmla="*/ 999 h 1999"/>
                                <a:gd name="T2" fmla="*/ 1985 w 1997"/>
                                <a:gd name="T3" fmla="*/ 826 h 1999"/>
                                <a:gd name="T4" fmla="*/ 1939 w 1997"/>
                                <a:gd name="T5" fmla="*/ 658 h 1999"/>
                                <a:gd name="T6" fmla="*/ 1865 w 1997"/>
                                <a:gd name="T7" fmla="*/ 500 h 1999"/>
                                <a:gd name="T8" fmla="*/ 1766 w 1997"/>
                                <a:gd name="T9" fmla="*/ 357 h 1999"/>
                                <a:gd name="T10" fmla="*/ 1641 w 1997"/>
                                <a:gd name="T11" fmla="*/ 234 h 1999"/>
                                <a:gd name="T12" fmla="*/ 1498 w 1997"/>
                                <a:gd name="T13" fmla="*/ 135 h 1999"/>
                                <a:gd name="T14" fmla="*/ 1340 w 1997"/>
                                <a:gd name="T15" fmla="*/ 61 h 1999"/>
                                <a:gd name="T16" fmla="*/ 1172 w 1997"/>
                                <a:gd name="T17" fmla="*/ 15 h 1999"/>
                                <a:gd name="T18" fmla="*/ 999 w 1997"/>
                                <a:gd name="T19" fmla="*/ 0 h 1999"/>
                                <a:gd name="T20" fmla="*/ 826 w 1997"/>
                                <a:gd name="T21" fmla="*/ 15 h 1999"/>
                                <a:gd name="T22" fmla="*/ 657 w 1997"/>
                                <a:gd name="T23" fmla="*/ 61 h 1999"/>
                                <a:gd name="T24" fmla="*/ 500 w 1997"/>
                                <a:gd name="T25" fmla="*/ 135 h 1999"/>
                                <a:gd name="T26" fmla="*/ 357 w 1997"/>
                                <a:gd name="T27" fmla="*/ 234 h 1999"/>
                                <a:gd name="T28" fmla="*/ 235 w 1997"/>
                                <a:gd name="T29" fmla="*/ 357 h 1999"/>
                                <a:gd name="T30" fmla="*/ 133 w 1997"/>
                                <a:gd name="T31" fmla="*/ 500 h 1999"/>
                                <a:gd name="T32" fmla="*/ 61 w 1997"/>
                                <a:gd name="T33" fmla="*/ 658 h 1999"/>
                                <a:gd name="T34" fmla="*/ 16 w 1997"/>
                                <a:gd name="T35" fmla="*/ 826 h 1999"/>
                                <a:gd name="T36" fmla="*/ 0 w 1997"/>
                                <a:gd name="T37" fmla="*/ 999 h 1999"/>
                                <a:gd name="T38" fmla="*/ 16 w 1997"/>
                                <a:gd name="T39" fmla="*/ 1173 h 1999"/>
                                <a:gd name="T40" fmla="*/ 61 w 1997"/>
                                <a:gd name="T41" fmla="*/ 1341 h 1999"/>
                                <a:gd name="T42" fmla="*/ 133 w 1997"/>
                                <a:gd name="T43" fmla="*/ 1499 h 1999"/>
                                <a:gd name="T44" fmla="*/ 235 w 1997"/>
                                <a:gd name="T45" fmla="*/ 1642 h 1999"/>
                                <a:gd name="T46" fmla="*/ 357 w 1997"/>
                                <a:gd name="T47" fmla="*/ 1767 h 1999"/>
                                <a:gd name="T48" fmla="*/ 500 w 1997"/>
                                <a:gd name="T49" fmla="*/ 1866 h 1999"/>
                                <a:gd name="T50" fmla="*/ 657 w 1997"/>
                                <a:gd name="T51" fmla="*/ 1940 h 1999"/>
                                <a:gd name="T52" fmla="*/ 826 w 1997"/>
                                <a:gd name="T53" fmla="*/ 1983 h 1999"/>
                                <a:gd name="T54" fmla="*/ 999 w 1997"/>
                                <a:gd name="T55" fmla="*/ 1999 h 1999"/>
                                <a:gd name="T56" fmla="*/ 1172 w 1997"/>
                                <a:gd name="T57" fmla="*/ 1983 h 1999"/>
                                <a:gd name="T58" fmla="*/ 1340 w 1997"/>
                                <a:gd name="T59" fmla="*/ 1940 h 1999"/>
                                <a:gd name="T60" fmla="*/ 1498 w 1997"/>
                                <a:gd name="T61" fmla="*/ 1866 h 1999"/>
                                <a:gd name="T62" fmla="*/ 1641 w 1997"/>
                                <a:gd name="T63" fmla="*/ 1767 h 1999"/>
                                <a:gd name="T64" fmla="*/ 1766 w 1997"/>
                                <a:gd name="T65" fmla="*/ 1642 h 1999"/>
                                <a:gd name="T66" fmla="*/ 1865 w 1997"/>
                                <a:gd name="T67" fmla="*/ 1499 h 1999"/>
                                <a:gd name="T68" fmla="*/ 1939 w 1997"/>
                                <a:gd name="T69" fmla="*/ 1341 h 1999"/>
                                <a:gd name="T70" fmla="*/ 1985 w 1997"/>
                                <a:gd name="T71" fmla="*/ 1173 h 1999"/>
                                <a:gd name="T72" fmla="*/ 1997 w 1997"/>
                                <a:gd name="T73" fmla="*/ 999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97" h="1999">
                                  <a:moveTo>
                                    <a:pt x="1997" y="999"/>
                                  </a:moveTo>
                                  <a:lnTo>
                                    <a:pt x="1985" y="826"/>
                                  </a:lnTo>
                                  <a:lnTo>
                                    <a:pt x="1939" y="658"/>
                                  </a:lnTo>
                                  <a:lnTo>
                                    <a:pt x="1865" y="500"/>
                                  </a:lnTo>
                                  <a:lnTo>
                                    <a:pt x="1766" y="357"/>
                                  </a:lnTo>
                                  <a:lnTo>
                                    <a:pt x="1641" y="234"/>
                                  </a:lnTo>
                                  <a:lnTo>
                                    <a:pt x="1498" y="135"/>
                                  </a:lnTo>
                                  <a:lnTo>
                                    <a:pt x="1340" y="61"/>
                                  </a:lnTo>
                                  <a:lnTo>
                                    <a:pt x="1172" y="15"/>
                                  </a:lnTo>
                                  <a:lnTo>
                                    <a:pt x="999" y="0"/>
                                  </a:lnTo>
                                  <a:lnTo>
                                    <a:pt x="826" y="15"/>
                                  </a:lnTo>
                                  <a:lnTo>
                                    <a:pt x="657" y="61"/>
                                  </a:lnTo>
                                  <a:lnTo>
                                    <a:pt x="500" y="135"/>
                                  </a:lnTo>
                                  <a:lnTo>
                                    <a:pt x="357" y="234"/>
                                  </a:lnTo>
                                  <a:lnTo>
                                    <a:pt x="235" y="357"/>
                                  </a:lnTo>
                                  <a:lnTo>
                                    <a:pt x="133" y="500"/>
                                  </a:lnTo>
                                  <a:lnTo>
                                    <a:pt x="61" y="658"/>
                                  </a:lnTo>
                                  <a:lnTo>
                                    <a:pt x="16" y="826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6" y="1173"/>
                                  </a:lnTo>
                                  <a:lnTo>
                                    <a:pt x="61" y="1341"/>
                                  </a:lnTo>
                                  <a:lnTo>
                                    <a:pt x="133" y="1499"/>
                                  </a:lnTo>
                                  <a:lnTo>
                                    <a:pt x="235" y="1642"/>
                                  </a:lnTo>
                                  <a:lnTo>
                                    <a:pt x="357" y="1767"/>
                                  </a:lnTo>
                                  <a:lnTo>
                                    <a:pt x="500" y="1866"/>
                                  </a:lnTo>
                                  <a:lnTo>
                                    <a:pt x="657" y="1940"/>
                                  </a:lnTo>
                                  <a:lnTo>
                                    <a:pt x="826" y="1983"/>
                                  </a:lnTo>
                                  <a:lnTo>
                                    <a:pt x="999" y="1999"/>
                                  </a:lnTo>
                                  <a:lnTo>
                                    <a:pt x="1172" y="1983"/>
                                  </a:lnTo>
                                  <a:lnTo>
                                    <a:pt x="1340" y="1940"/>
                                  </a:lnTo>
                                  <a:lnTo>
                                    <a:pt x="1498" y="1866"/>
                                  </a:lnTo>
                                  <a:lnTo>
                                    <a:pt x="1641" y="1767"/>
                                  </a:lnTo>
                                  <a:lnTo>
                                    <a:pt x="1766" y="1642"/>
                                  </a:lnTo>
                                  <a:lnTo>
                                    <a:pt x="1865" y="1499"/>
                                  </a:lnTo>
                                  <a:lnTo>
                                    <a:pt x="1939" y="1341"/>
                                  </a:lnTo>
                                  <a:lnTo>
                                    <a:pt x="1985" y="1173"/>
                                  </a:lnTo>
                                  <a:lnTo>
                                    <a:pt x="1997" y="9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0" cy="6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Freeform 431"/>
                          <wps:cNvSpPr>
                            <a:spLocks/>
                          </wps:cNvSpPr>
                          <wps:spPr bwMode="auto">
                            <a:xfrm>
                              <a:off x="7599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33 w 46"/>
                                <a:gd name="T3" fmla="*/ 100 h 100"/>
                                <a:gd name="T4" fmla="*/ 46 w 46"/>
                                <a:gd name="T5" fmla="*/ 84 h 100"/>
                                <a:gd name="T6" fmla="*/ 46 w 46"/>
                                <a:gd name="T7" fmla="*/ 18 h 100"/>
                                <a:gd name="T8" fmla="*/ 33 w 46"/>
                                <a:gd name="T9" fmla="*/ 0 h 100"/>
                                <a:gd name="T10" fmla="*/ 0 w 46"/>
                                <a:gd name="T11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33" y="10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9" y="293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Freeform 433"/>
                          <wps:cNvSpPr>
                            <a:spLocks/>
                          </wps:cNvSpPr>
                          <wps:spPr bwMode="auto">
                            <a:xfrm>
                              <a:off x="7668" y="2967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33 w 46"/>
                                <a:gd name="T3" fmla="*/ 34 h 67"/>
                                <a:gd name="T4" fmla="*/ 46 w 46"/>
                                <a:gd name="T5" fmla="*/ 18 h 67"/>
                                <a:gd name="T6" fmla="*/ 33 w 46"/>
                                <a:gd name="T7" fmla="*/ 0 h 67"/>
                                <a:gd name="T8" fmla="*/ 10 w 46"/>
                                <a:gd name="T9" fmla="*/ 0 h 67"/>
                                <a:gd name="T10" fmla="*/ 0 w 46"/>
                                <a:gd name="T11" fmla="*/ 18 h 67"/>
                                <a:gd name="T12" fmla="*/ 0 w 46"/>
                                <a:gd name="T13" fmla="*/ 51 h 67"/>
                                <a:gd name="T14" fmla="*/ 10 w 46"/>
                                <a:gd name="T15" fmla="*/ 67 h 67"/>
                                <a:gd name="T16" fmla="*/ 33 w 4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33" y="3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3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7" y="2967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Freeform 435"/>
                          <wps:cNvSpPr>
                            <a:spLocks/>
                          </wps:cNvSpPr>
                          <wps:spPr bwMode="auto">
                            <a:xfrm>
                              <a:off x="7760" y="2934"/>
                              <a:ext cx="22" cy="10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0"/>
                                <a:gd name="T2" fmla="*/ 0 w 22"/>
                                <a:gd name="T3" fmla="*/ 84 h 100"/>
                                <a:gd name="T4" fmla="*/ 12 w 22"/>
                                <a:gd name="T5" fmla="*/ 100 h 100"/>
                                <a:gd name="T6" fmla="*/ 22 w 22"/>
                                <a:gd name="T7" fmla="*/ 84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22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6"/>
                          <wps:cNvSpPr>
                            <a:spLocks/>
                          </wps:cNvSpPr>
                          <wps:spPr bwMode="auto">
                            <a:xfrm>
                              <a:off x="7805" y="2967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3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3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3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1" y="3018"/>
                              <a:ext cx="13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85"/>
                              <a:ext cx="0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52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Freeform 440"/>
                          <wps:cNvSpPr>
                            <a:spLocks/>
                          </wps:cNvSpPr>
                          <wps:spPr bwMode="auto">
                            <a:xfrm>
                              <a:off x="7968" y="2934"/>
                              <a:ext cx="11" cy="10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00"/>
                                <a:gd name="T2" fmla="*/ 0 w 11"/>
                                <a:gd name="T3" fmla="*/ 84 h 100"/>
                                <a:gd name="T4" fmla="*/ 11 w 11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1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1"/>
                          <wps:cNvSpPr>
                            <a:spLocks/>
                          </wps:cNvSpPr>
                          <wps:spPr bwMode="auto">
                            <a:xfrm>
                              <a:off x="8083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67 h 100"/>
                                <a:gd name="T4" fmla="*/ 23 w 46"/>
                                <a:gd name="T5" fmla="*/ 0 h 100"/>
                                <a:gd name="T6" fmla="*/ 46 w 46"/>
                                <a:gd name="T7" fmla="*/ 67 h 100"/>
                                <a:gd name="T8" fmla="*/ 46 w 46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6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3" y="3001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Freeform 444"/>
                          <wps:cNvSpPr>
                            <a:spLocks/>
                          </wps:cNvSpPr>
                          <wps:spPr bwMode="auto">
                            <a:xfrm>
                              <a:off x="5844" y="3531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5"/>
                          <wps:cNvSpPr>
                            <a:spLocks/>
                          </wps:cNvSpPr>
                          <wps:spPr bwMode="auto">
                            <a:xfrm>
                              <a:off x="6091" y="3758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6"/>
                          <wps:cNvSpPr>
                            <a:spLocks/>
                          </wps:cNvSpPr>
                          <wps:spPr bwMode="auto">
                            <a:xfrm>
                              <a:off x="5844" y="5833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60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7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Freeform 449"/>
                          <wps:cNvSpPr>
                            <a:spLocks/>
                          </wps:cNvSpPr>
                          <wps:spPr bwMode="auto">
                            <a:xfrm>
                              <a:off x="5844" y="3579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2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0"/>
                          <wps:cNvSpPr>
                            <a:spLocks/>
                          </wps:cNvSpPr>
                          <wps:spPr bwMode="auto">
                            <a:xfrm>
                              <a:off x="6040" y="3760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79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79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1"/>
                          <wps:cNvSpPr>
                            <a:spLocks/>
                          </wps:cNvSpPr>
                          <wps:spPr bwMode="auto">
                            <a:xfrm>
                              <a:off x="5844" y="5828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8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8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0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3916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396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4041"/>
                              <a:ext cx="16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4127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421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4291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4339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39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4291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421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4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4127"/>
                              <a:ext cx="18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4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4041"/>
                              <a:ext cx="18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396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3916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900"/>
                              <a:ext cx="81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3900"/>
                              <a:ext cx="79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395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422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4357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422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4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395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4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880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3880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4127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4127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4127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4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4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4127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4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9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4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4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23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19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4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7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4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3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5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921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5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88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781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3579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3770"/>
                              <a:ext cx="0" cy="9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4571"/>
                              <a:ext cx="28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3579"/>
                              <a:ext cx="153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Freeform 508"/>
                          <wps:cNvSpPr>
                            <a:spLocks/>
                          </wps:cNvSpPr>
                          <wps:spPr bwMode="auto">
                            <a:xfrm>
                              <a:off x="4540" y="4461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Freeform 510"/>
                          <wps:cNvSpPr>
                            <a:spLocks/>
                          </wps:cNvSpPr>
                          <wps:spPr bwMode="auto">
                            <a:xfrm>
                              <a:off x="4540" y="3668"/>
                              <a:ext cx="33" cy="16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 h 16"/>
                                <a:gd name="T2" fmla="*/ 28 w 33"/>
                                <a:gd name="T3" fmla="*/ 3 h 16"/>
                                <a:gd name="T4" fmla="*/ 15 w 33"/>
                                <a:gd name="T5" fmla="*/ 0 h 16"/>
                                <a:gd name="T6" fmla="*/ 5 w 33"/>
                                <a:gd name="T7" fmla="*/ 3 h 16"/>
                                <a:gd name="T8" fmla="*/ 0 w 33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33" y="16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818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818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570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323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5009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7"/>
                          <wps:cNvSpPr>
                            <a:spLocks/>
                          </wps:cNvSpPr>
                          <wps:spPr bwMode="auto">
                            <a:xfrm>
                              <a:off x="3174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8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Freeform 519"/>
                          <wps:cNvSpPr>
                            <a:spLocks/>
                          </wps:cNvSpPr>
                          <wps:spPr bwMode="auto">
                            <a:xfrm>
                              <a:off x="3174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8 w 31"/>
                                <a:gd name="T3" fmla="*/ 2 h 15"/>
                                <a:gd name="T4" fmla="*/ 15 w 31"/>
                                <a:gd name="T5" fmla="*/ 0 h 15"/>
                                <a:gd name="T6" fmla="*/ 5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3610"/>
                              <a:ext cx="0" cy="11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009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4866" y="4522"/>
                              <a:ext cx="545" cy="546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3 h 546"/>
                                <a:gd name="T2" fmla="*/ 532 w 545"/>
                                <a:gd name="T3" fmla="*/ 189 h 546"/>
                                <a:gd name="T4" fmla="*/ 494 w 545"/>
                                <a:gd name="T5" fmla="*/ 113 h 546"/>
                                <a:gd name="T6" fmla="*/ 433 w 545"/>
                                <a:gd name="T7" fmla="*/ 51 h 546"/>
                                <a:gd name="T8" fmla="*/ 356 w 545"/>
                                <a:gd name="T9" fmla="*/ 13 h 546"/>
                                <a:gd name="T10" fmla="*/ 272 w 545"/>
                                <a:gd name="T11" fmla="*/ 0 h 546"/>
                                <a:gd name="T12" fmla="*/ 188 w 545"/>
                                <a:gd name="T13" fmla="*/ 13 h 546"/>
                                <a:gd name="T14" fmla="*/ 112 w 545"/>
                                <a:gd name="T15" fmla="*/ 51 h 546"/>
                                <a:gd name="T16" fmla="*/ 53 w 545"/>
                                <a:gd name="T17" fmla="*/ 113 h 546"/>
                                <a:gd name="T18" fmla="*/ 12 w 545"/>
                                <a:gd name="T19" fmla="*/ 189 h 546"/>
                                <a:gd name="T20" fmla="*/ 0 w 545"/>
                                <a:gd name="T21" fmla="*/ 273 h 546"/>
                                <a:gd name="T22" fmla="*/ 12 w 545"/>
                                <a:gd name="T23" fmla="*/ 357 h 546"/>
                                <a:gd name="T24" fmla="*/ 53 w 545"/>
                                <a:gd name="T25" fmla="*/ 434 h 546"/>
                                <a:gd name="T26" fmla="*/ 112 w 545"/>
                                <a:gd name="T27" fmla="*/ 493 h 546"/>
                                <a:gd name="T28" fmla="*/ 188 w 545"/>
                                <a:gd name="T29" fmla="*/ 533 h 546"/>
                                <a:gd name="T30" fmla="*/ 272 w 545"/>
                                <a:gd name="T31" fmla="*/ 546 h 546"/>
                                <a:gd name="T32" fmla="*/ 356 w 545"/>
                                <a:gd name="T33" fmla="*/ 533 h 546"/>
                                <a:gd name="T34" fmla="*/ 433 w 545"/>
                                <a:gd name="T35" fmla="*/ 493 h 546"/>
                                <a:gd name="T36" fmla="*/ 494 w 545"/>
                                <a:gd name="T37" fmla="*/ 434 h 546"/>
                                <a:gd name="T38" fmla="*/ 532 w 545"/>
                                <a:gd name="T39" fmla="*/ 357 h 546"/>
                                <a:gd name="T40" fmla="*/ 545 w 545"/>
                                <a:gd name="T41" fmla="*/ 273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6">
                                  <a:moveTo>
                                    <a:pt x="545" y="273"/>
                                  </a:moveTo>
                                  <a:lnTo>
                                    <a:pt x="532" y="189"/>
                                  </a:lnTo>
                                  <a:lnTo>
                                    <a:pt x="494" y="113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6" y="1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188" y="13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2" y="357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112" y="493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2" y="546"/>
                                  </a:lnTo>
                                  <a:lnTo>
                                    <a:pt x="356" y="533"/>
                                  </a:lnTo>
                                  <a:lnTo>
                                    <a:pt x="433" y="493"/>
                                  </a:lnTo>
                                  <a:lnTo>
                                    <a:pt x="494" y="434"/>
                                  </a:lnTo>
                                  <a:lnTo>
                                    <a:pt x="532" y="357"/>
                                  </a:lnTo>
                                  <a:lnTo>
                                    <a:pt x="545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3"/>
                          <wps:cNvSpPr>
                            <a:spLocks/>
                          </wps:cNvSpPr>
                          <wps:spPr bwMode="auto">
                            <a:xfrm>
                              <a:off x="4990" y="4647"/>
                              <a:ext cx="299" cy="296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48 h 296"/>
                                <a:gd name="T2" fmla="*/ 286 w 299"/>
                                <a:gd name="T3" fmla="*/ 92 h 296"/>
                                <a:gd name="T4" fmla="*/ 253 w 299"/>
                                <a:gd name="T5" fmla="*/ 44 h 296"/>
                                <a:gd name="T6" fmla="*/ 204 w 299"/>
                                <a:gd name="T7" fmla="*/ 11 h 296"/>
                                <a:gd name="T8" fmla="*/ 148 w 299"/>
                                <a:gd name="T9" fmla="*/ 0 h 296"/>
                                <a:gd name="T10" fmla="*/ 92 w 299"/>
                                <a:gd name="T11" fmla="*/ 11 h 296"/>
                                <a:gd name="T12" fmla="*/ 44 w 299"/>
                                <a:gd name="T13" fmla="*/ 44 h 296"/>
                                <a:gd name="T14" fmla="*/ 11 w 299"/>
                                <a:gd name="T15" fmla="*/ 92 h 296"/>
                                <a:gd name="T16" fmla="*/ 0 w 299"/>
                                <a:gd name="T17" fmla="*/ 148 h 296"/>
                                <a:gd name="T18" fmla="*/ 11 w 299"/>
                                <a:gd name="T19" fmla="*/ 204 h 296"/>
                                <a:gd name="T20" fmla="*/ 44 w 299"/>
                                <a:gd name="T21" fmla="*/ 253 h 296"/>
                                <a:gd name="T22" fmla="*/ 92 w 299"/>
                                <a:gd name="T23" fmla="*/ 286 h 296"/>
                                <a:gd name="T24" fmla="*/ 148 w 299"/>
                                <a:gd name="T25" fmla="*/ 296 h 296"/>
                                <a:gd name="T26" fmla="*/ 204 w 299"/>
                                <a:gd name="T27" fmla="*/ 286 h 296"/>
                                <a:gd name="T28" fmla="*/ 253 w 299"/>
                                <a:gd name="T29" fmla="*/ 253 h 296"/>
                                <a:gd name="T30" fmla="*/ 286 w 299"/>
                                <a:gd name="T31" fmla="*/ 204 h 296"/>
                                <a:gd name="T32" fmla="*/ 299 w 299"/>
                                <a:gd name="T33" fmla="*/ 148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9" h="296">
                                  <a:moveTo>
                                    <a:pt x="299" y="148"/>
                                  </a:moveTo>
                                  <a:lnTo>
                                    <a:pt x="286" y="92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04" y="1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1" y="204"/>
                                  </a:lnTo>
                                  <a:lnTo>
                                    <a:pt x="44" y="253"/>
                                  </a:lnTo>
                                  <a:lnTo>
                                    <a:pt x="92" y="286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204" y="286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86" y="204"/>
                                  </a:lnTo>
                                  <a:lnTo>
                                    <a:pt x="299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5009"/>
                              <a:ext cx="2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6" y="5009"/>
                              <a:ext cx="6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4" y="4571"/>
                              <a:ext cx="49" cy="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6" y="4795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7" y="4795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7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0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9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29" y="4795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1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7" y="4795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6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864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4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0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5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8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5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4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5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Freeform 547"/>
                          <wps:cNvSpPr>
                            <a:spLocks/>
                          </wps:cNvSpPr>
                          <wps:spPr bwMode="auto">
                            <a:xfrm>
                              <a:off x="4078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Freeform 549"/>
                          <wps:cNvSpPr>
                            <a:spLocks/>
                          </wps:cNvSpPr>
                          <wps:spPr bwMode="auto">
                            <a:xfrm>
                              <a:off x="4078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2 h 15"/>
                                <a:gd name="T4" fmla="*/ 16 w 31"/>
                                <a:gd name="T5" fmla="*/ 0 h 15"/>
                                <a:gd name="T6" fmla="*/ 6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0"/>
                          <wps:cNvSpPr>
                            <a:spLocks/>
                          </wps:cNvSpPr>
                          <wps:spPr bwMode="auto">
                            <a:xfrm>
                              <a:off x="3584" y="4742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1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1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1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4772"/>
                              <a:ext cx="23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Freeform 552"/>
                          <wps:cNvSpPr>
                            <a:spLocks/>
                          </wps:cNvSpPr>
                          <wps:spPr bwMode="auto">
                            <a:xfrm>
                              <a:off x="3645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90"/>
                                <a:gd name="T2" fmla="*/ 13 w 44"/>
                                <a:gd name="T3" fmla="*/ 90 h 90"/>
                                <a:gd name="T4" fmla="*/ 0 w 44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44" y="0"/>
                                  </a:moveTo>
                                  <a:lnTo>
                                    <a:pt x="13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3"/>
                          <wps:cNvSpPr>
                            <a:spLocks/>
                          </wps:cNvSpPr>
                          <wps:spPr bwMode="auto">
                            <a:xfrm>
                              <a:off x="3729" y="4742"/>
                              <a:ext cx="11" cy="89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89"/>
                                <a:gd name="T2" fmla="*/ 0 w 11"/>
                                <a:gd name="T3" fmla="*/ 74 h 89"/>
                                <a:gd name="T4" fmla="*/ 11 w 11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1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34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Freeform 557"/>
                          <wps:cNvSpPr>
                            <a:spLocks/>
                          </wps:cNvSpPr>
                          <wps:spPr bwMode="auto">
                            <a:xfrm>
                              <a:off x="3834" y="4772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59"/>
                                <a:gd name="T2" fmla="*/ 20 w 41"/>
                                <a:gd name="T3" fmla="*/ 0 h 59"/>
                                <a:gd name="T4" fmla="*/ 30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58"/>
                          <wps:cNvSpPr>
                            <a:spLocks/>
                          </wps:cNvSpPr>
                          <wps:spPr bwMode="auto">
                            <a:xfrm>
                              <a:off x="3898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59"/>
                                <a:gd name="T2" fmla="*/ 20 w 40"/>
                                <a:gd name="T3" fmla="*/ 59 h 59"/>
                                <a:gd name="T4" fmla="*/ 10 w 40"/>
                                <a:gd name="T5" fmla="*/ 59 h 59"/>
                                <a:gd name="T6" fmla="*/ 0 w 40"/>
                                <a:gd name="T7" fmla="*/ 44 h 59"/>
                                <a:gd name="T8" fmla="*/ 0 w 40"/>
                                <a:gd name="T9" fmla="*/ 16 h 59"/>
                                <a:gd name="T10" fmla="*/ 10 w 40"/>
                                <a:gd name="T11" fmla="*/ 0 h 59"/>
                                <a:gd name="T12" fmla="*/ 20 w 40"/>
                                <a:gd name="T13" fmla="*/ 0 h 59"/>
                                <a:gd name="T14" fmla="*/ 40 w 40"/>
                                <a:gd name="T15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28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8" y="4742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59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Freeform 561"/>
                          <wps:cNvSpPr>
                            <a:spLocks/>
                          </wps:cNvSpPr>
                          <wps:spPr bwMode="auto">
                            <a:xfrm>
                              <a:off x="3959" y="4772"/>
                              <a:ext cx="41" cy="2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28"/>
                                <a:gd name="T2" fmla="*/ 20 w 41"/>
                                <a:gd name="T3" fmla="*/ 0 h 28"/>
                                <a:gd name="T4" fmla="*/ 30 w 41"/>
                                <a:gd name="T5" fmla="*/ 0 h 28"/>
                                <a:gd name="T6" fmla="*/ 41 w 41"/>
                                <a:gd name="T7" fmla="*/ 16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Freeform 564"/>
                          <wps:cNvSpPr>
                            <a:spLocks/>
                          </wps:cNvSpPr>
                          <wps:spPr bwMode="auto">
                            <a:xfrm>
                              <a:off x="4084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59"/>
                                <a:gd name="T2" fmla="*/ 10 w 40"/>
                                <a:gd name="T3" fmla="*/ 0 h 59"/>
                                <a:gd name="T4" fmla="*/ 0 w 40"/>
                                <a:gd name="T5" fmla="*/ 16 h 59"/>
                                <a:gd name="T6" fmla="*/ 0 w 40"/>
                                <a:gd name="T7" fmla="*/ 44 h 59"/>
                                <a:gd name="T8" fmla="*/ 10 w 40"/>
                                <a:gd name="T9" fmla="*/ 59 h 59"/>
                                <a:gd name="T10" fmla="*/ 40 w 40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5"/>
                          <wps:cNvSpPr>
                            <a:spLocks/>
                          </wps:cNvSpPr>
                          <wps:spPr bwMode="auto">
                            <a:xfrm>
                              <a:off x="4147" y="4772"/>
                              <a:ext cx="31" cy="59"/>
                            </a:xfrm>
                            <a:custGeom>
                              <a:avLst/>
                              <a:gdLst>
                                <a:gd name="T0" fmla="*/ 21 w 31"/>
                                <a:gd name="T1" fmla="*/ 59 h 59"/>
                                <a:gd name="T2" fmla="*/ 10 w 31"/>
                                <a:gd name="T3" fmla="*/ 59 h 59"/>
                                <a:gd name="T4" fmla="*/ 0 w 31"/>
                                <a:gd name="T5" fmla="*/ 44 h 59"/>
                                <a:gd name="T6" fmla="*/ 0 w 31"/>
                                <a:gd name="T7" fmla="*/ 16 h 59"/>
                                <a:gd name="T8" fmla="*/ 10 w 31"/>
                                <a:gd name="T9" fmla="*/ 0 h 59"/>
                                <a:gd name="T10" fmla="*/ 21 w 31"/>
                                <a:gd name="T11" fmla="*/ 0 h 59"/>
                                <a:gd name="T12" fmla="*/ 31 w 31"/>
                                <a:gd name="T13" fmla="*/ 16 h 59"/>
                                <a:gd name="T14" fmla="*/ 31 w 31"/>
                                <a:gd name="T15" fmla="*/ 44 h 59"/>
                                <a:gd name="T16" fmla="*/ 21 w 3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" y="4816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4229" y="4742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68"/>
                          <wps:cNvSpPr>
                            <a:spLocks/>
                          </wps:cNvSpPr>
                          <wps:spPr bwMode="auto">
                            <a:xfrm>
                              <a:off x="4333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 h 90"/>
                                <a:gd name="T2" fmla="*/ 10 w 44"/>
                                <a:gd name="T3" fmla="*/ 90 h 90"/>
                                <a:gd name="T4" fmla="*/ 31 w 44"/>
                                <a:gd name="T5" fmla="*/ 90 h 90"/>
                                <a:gd name="T6" fmla="*/ 44 w 44"/>
                                <a:gd name="T7" fmla="*/ 74 h 90"/>
                                <a:gd name="T8" fmla="*/ 44 w 44"/>
                                <a:gd name="T9" fmla="*/ 16 h 90"/>
                                <a:gd name="T10" fmla="*/ 31 w 44"/>
                                <a:gd name="T11" fmla="*/ 0 h 90"/>
                                <a:gd name="T12" fmla="*/ 10 w 44"/>
                                <a:gd name="T13" fmla="*/ 0 h 90"/>
                                <a:gd name="T14" fmla="*/ 0 w 44"/>
                                <a:gd name="T15" fmla="*/ 16 h 90"/>
                                <a:gd name="T16" fmla="*/ 0 w 44"/>
                                <a:gd name="T17" fmla="*/ 44 h 90"/>
                                <a:gd name="T18" fmla="*/ 10 w 44"/>
                                <a:gd name="T19" fmla="*/ 59 h 90"/>
                                <a:gd name="T20" fmla="*/ 44 w 44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4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69"/>
                          <wps:cNvSpPr>
                            <a:spLocks/>
                          </wps:cNvSpPr>
                          <wps:spPr bwMode="auto">
                            <a:xfrm>
                              <a:off x="4397" y="4772"/>
                              <a:ext cx="30" cy="59"/>
                            </a:xfrm>
                            <a:custGeom>
                              <a:avLst/>
                              <a:gdLst>
                                <a:gd name="T0" fmla="*/ 20 w 30"/>
                                <a:gd name="T1" fmla="*/ 59 h 59"/>
                                <a:gd name="T2" fmla="*/ 10 w 30"/>
                                <a:gd name="T3" fmla="*/ 59 h 59"/>
                                <a:gd name="T4" fmla="*/ 0 w 30"/>
                                <a:gd name="T5" fmla="*/ 44 h 59"/>
                                <a:gd name="T6" fmla="*/ 0 w 30"/>
                                <a:gd name="T7" fmla="*/ 16 h 59"/>
                                <a:gd name="T8" fmla="*/ 10 w 30"/>
                                <a:gd name="T9" fmla="*/ 0 h 59"/>
                                <a:gd name="T10" fmla="*/ 20 w 30"/>
                                <a:gd name="T11" fmla="*/ 0 h 59"/>
                                <a:gd name="T12" fmla="*/ 30 w 30"/>
                                <a:gd name="T13" fmla="*/ 16 h 59"/>
                                <a:gd name="T14" fmla="*/ 30 w 30"/>
                                <a:gd name="T15" fmla="*/ 44 h 59"/>
                                <a:gd name="T16" fmla="*/ 20 w 30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59">
                                  <a:moveTo>
                                    <a:pt x="20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7" y="4816"/>
                              <a:ext cx="1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4458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59"/>
                                <a:gd name="T2" fmla="*/ 0 w 43"/>
                                <a:gd name="T3" fmla="*/ 44 h 59"/>
                                <a:gd name="T4" fmla="*/ 10 w 43"/>
                                <a:gd name="T5" fmla="*/ 59 h 59"/>
                                <a:gd name="T6" fmla="*/ 20 w 43"/>
                                <a:gd name="T7" fmla="*/ 59 h 59"/>
                                <a:gd name="T8" fmla="*/ 43 w 43"/>
                                <a:gd name="T9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3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1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Freeform 573"/>
                          <wps:cNvSpPr>
                            <a:spLocks/>
                          </wps:cNvSpPr>
                          <wps:spPr bwMode="auto">
                            <a:xfrm>
                              <a:off x="4522" y="4772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4"/>
                          <wps:cNvSpPr>
                            <a:spLocks/>
                          </wps:cNvSpPr>
                          <wps:spPr bwMode="auto">
                            <a:xfrm>
                              <a:off x="4583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28 h 59"/>
                                <a:gd name="T2" fmla="*/ 30 w 43"/>
                                <a:gd name="T3" fmla="*/ 28 h 59"/>
                                <a:gd name="T4" fmla="*/ 43 w 43"/>
                                <a:gd name="T5" fmla="*/ 16 h 59"/>
                                <a:gd name="T6" fmla="*/ 30 w 43"/>
                                <a:gd name="T7" fmla="*/ 0 h 59"/>
                                <a:gd name="T8" fmla="*/ 10 w 43"/>
                                <a:gd name="T9" fmla="*/ 0 h 59"/>
                                <a:gd name="T10" fmla="*/ 0 w 43"/>
                                <a:gd name="T11" fmla="*/ 16 h 59"/>
                                <a:gd name="T12" fmla="*/ 0 w 43"/>
                                <a:gd name="T13" fmla="*/ 44 h 59"/>
                                <a:gd name="T14" fmla="*/ 10 w 43"/>
                                <a:gd name="T15" fmla="*/ 59 h 59"/>
                                <a:gd name="T16" fmla="*/ 30 w 4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28"/>
                                  </a:moveTo>
                                  <a:lnTo>
                                    <a:pt x="30" y="2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3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46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63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869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109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346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58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8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06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29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2" y="4637"/>
                              <a:ext cx="58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5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489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5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4099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043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5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365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5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5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5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48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5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4099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043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6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365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6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6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9" name="Group 607"/>
                        <wpg:cNvGrpSpPr>
                          <a:grpSpLocks/>
                        </wpg:cNvGrpSpPr>
                        <wpg:grpSpPr bwMode="auto">
                          <a:xfrm>
                            <a:off x="1345565" y="2320925"/>
                            <a:ext cx="2548255" cy="3692525"/>
                            <a:chOff x="2119" y="3653"/>
                            <a:chExt cx="4013" cy="5815"/>
                          </a:xfrm>
                        </wpg:grpSpPr>
                        <wps:wsp>
                          <wps:cNvPr id="610" name="Line 6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4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043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6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365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6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6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4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884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545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491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438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099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0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0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9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6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9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41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97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6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3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6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89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3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6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9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1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6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" y="5721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5" y="5275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95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1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6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4296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3959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3906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435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009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4726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Freeform 655"/>
                          <wps:cNvSpPr>
                            <a:spLocks/>
                          </wps:cNvSpPr>
                          <wps:spPr bwMode="auto">
                            <a:xfrm>
                              <a:off x="5844" y="6582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6 h 227"/>
                                <a:gd name="T4" fmla="*/ 191 w 247"/>
                                <a:gd name="T5" fmla="*/ 92 h 227"/>
                                <a:gd name="T6" fmla="*/ 137 w 247"/>
                                <a:gd name="T7" fmla="*/ 44 h 227"/>
                                <a:gd name="T8" fmla="*/ 71 w 247"/>
                                <a:gd name="T9" fmla="*/ 13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6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6"/>
                          <wps:cNvSpPr>
                            <a:spLocks/>
                          </wps:cNvSpPr>
                          <wps:spPr bwMode="auto">
                            <a:xfrm>
                              <a:off x="6091" y="6809"/>
                              <a:ext cx="41" cy="207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8 h 2078"/>
                                <a:gd name="T2" fmla="*/ 41 w 41"/>
                                <a:gd name="T3" fmla="*/ 1385 h 2078"/>
                                <a:gd name="T4" fmla="*/ 41 w 41"/>
                                <a:gd name="T5" fmla="*/ 694 h 2078"/>
                                <a:gd name="T6" fmla="*/ 0 w 41"/>
                                <a:gd name="T7" fmla="*/ 0 h 2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8">
                                  <a:moveTo>
                                    <a:pt x="0" y="2078"/>
                                  </a:moveTo>
                                  <a:lnTo>
                                    <a:pt x="41" y="1385"/>
                                  </a:lnTo>
                                  <a:lnTo>
                                    <a:pt x="41" y="6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57"/>
                          <wps:cNvSpPr>
                            <a:spLocks/>
                          </wps:cNvSpPr>
                          <wps:spPr bwMode="auto">
                            <a:xfrm>
                              <a:off x="5844" y="888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114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63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Freeform 660"/>
                          <wps:cNvSpPr>
                            <a:spLocks/>
                          </wps:cNvSpPr>
                          <wps:spPr bwMode="auto">
                            <a:xfrm>
                              <a:off x="5844" y="663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6 w 196"/>
                                <a:gd name="T3" fmla="*/ 110 h 181"/>
                                <a:gd name="T4" fmla="*/ 132 w 196"/>
                                <a:gd name="T5" fmla="*/ 51 h 181"/>
                                <a:gd name="T6" fmla="*/ 71 w 196"/>
                                <a:gd name="T7" fmla="*/ 13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6" y="110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1"/>
                          <wps:cNvSpPr>
                            <a:spLocks/>
                          </wps:cNvSpPr>
                          <wps:spPr bwMode="auto">
                            <a:xfrm>
                              <a:off x="6040" y="6814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80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2"/>
                          <wps:cNvSpPr>
                            <a:spLocks/>
                          </wps:cNvSpPr>
                          <wps:spPr bwMode="auto">
                            <a:xfrm>
                              <a:off x="5844" y="8882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6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6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06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6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6970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7018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709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7181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7271"/>
                              <a:ext cx="45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7342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7393"/>
                              <a:ext cx="79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393"/>
                              <a:ext cx="8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7342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6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7271"/>
                              <a:ext cx="46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6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7181"/>
                              <a:ext cx="15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6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7092"/>
                              <a:ext cx="15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7018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6970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6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52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6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6952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7006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7276"/>
                              <a:ext cx="51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7411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11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7276"/>
                              <a:ext cx="49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6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7006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6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6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32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6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6932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6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7181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6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7181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6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7181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7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7181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7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7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718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7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7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7181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7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7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0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7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91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7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5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7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13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7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09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7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7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7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32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7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83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663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6825"/>
                              <a:ext cx="0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7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7625"/>
                              <a:ext cx="25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7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6633"/>
                              <a:ext cx="153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Freeform 719"/>
                          <wps:cNvSpPr>
                            <a:spLocks/>
                          </wps:cNvSpPr>
                          <wps:spPr bwMode="auto">
                            <a:xfrm>
                              <a:off x="4540" y="7513"/>
                              <a:ext cx="33" cy="1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8"/>
                                <a:gd name="T2" fmla="*/ 5 w 33"/>
                                <a:gd name="T3" fmla="*/ 13 h 18"/>
                                <a:gd name="T4" fmla="*/ 15 w 33"/>
                                <a:gd name="T5" fmla="*/ 18 h 18"/>
                                <a:gd name="T6" fmla="*/ 28 w 33"/>
                                <a:gd name="T7" fmla="*/ 13 h 18"/>
                                <a:gd name="T8" fmla="*/ 33 w 33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Freeform 721"/>
                          <wps:cNvSpPr>
                            <a:spLocks/>
                          </wps:cNvSpPr>
                          <wps:spPr bwMode="auto">
                            <a:xfrm>
                              <a:off x="4540" y="6720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87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7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87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7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62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7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375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8063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Freeform 728"/>
                          <wps:cNvSpPr>
                            <a:spLocks/>
                          </wps:cNvSpPr>
                          <wps:spPr bwMode="auto">
                            <a:xfrm>
                              <a:off x="3174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5 w 31"/>
                                <a:gd name="T3" fmla="*/ 13 h 18"/>
                                <a:gd name="T4" fmla="*/ 15 w 31"/>
                                <a:gd name="T5" fmla="*/ 18 h 18"/>
                                <a:gd name="T6" fmla="*/ 28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Freeform 730"/>
                          <wps:cNvSpPr>
                            <a:spLocks/>
                          </wps:cNvSpPr>
                          <wps:spPr bwMode="auto">
                            <a:xfrm>
                              <a:off x="3174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8 w 31"/>
                                <a:gd name="T3" fmla="*/ 5 h 18"/>
                                <a:gd name="T4" fmla="*/ 15 w 31"/>
                                <a:gd name="T5" fmla="*/ 0 h 18"/>
                                <a:gd name="T6" fmla="*/ 5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6664"/>
                              <a:ext cx="0" cy="1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063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Freeform 733"/>
                          <wps:cNvSpPr>
                            <a:spLocks/>
                          </wps:cNvSpPr>
                          <wps:spPr bwMode="auto">
                            <a:xfrm>
                              <a:off x="4560" y="7574"/>
                              <a:ext cx="545" cy="548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5 h 548"/>
                                <a:gd name="T2" fmla="*/ 530 w 545"/>
                                <a:gd name="T3" fmla="*/ 189 h 548"/>
                                <a:gd name="T4" fmla="*/ 492 w 545"/>
                                <a:gd name="T5" fmla="*/ 115 h 548"/>
                                <a:gd name="T6" fmla="*/ 430 w 545"/>
                                <a:gd name="T7" fmla="*/ 54 h 548"/>
                                <a:gd name="T8" fmla="*/ 357 w 545"/>
                                <a:gd name="T9" fmla="*/ 15 h 548"/>
                                <a:gd name="T10" fmla="*/ 273 w 545"/>
                                <a:gd name="T11" fmla="*/ 0 h 548"/>
                                <a:gd name="T12" fmla="*/ 188 w 545"/>
                                <a:gd name="T13" fmla="*/ 15 h 548"/>
                                <a:gd name="T14" fmla="*/ 112 w 545"/>
                                <a:gd name="T15" fmla="*/ 54 h 548"/>
                                <a:gd name="T16" fmla="*/ 51 w 545"/>
                                <a:gd name="T17" fmla="*/ 115 h 548"/>
                                <a:gd name="T18" fmla="*/ 13 w 545"/>
                                <a:gd name="T19" fmla="*/ 189 h 548"/>
                                <a:gd name="T20" fmla="*/ 0 w 545"/>
                                <a:gd name="T21" fmla="*/ 275 h 548"/>
                                <a:gd name="T22" fmla="*/ 13 w 545"/>
                                <a:gd name="T23" fmla="*/ 359 h 548"/>
                                <a:gd name="T24" fmla="*/ 51 w 545"/>
                                <a:gd name="T25" fmla="*/ 433 h 548"/>
                                <a:gd name="T26" fmla="*/ 112 w 545"/>
                                <a:gd name="T27" fmla="*/ 495 h 548"/>
                                <a:gd name="T28" fmla="*/ 188 w 545"/>
                                <a:gd name="T29" fmla="*/ 533 h 548"/>
                                <a:gd name="T30" fmla="*/ 273 w 545"/>
                                <a:gd name="T31" fmla="*/ 548 h 548"/>
                                <a:gd name="T32" fmla="*/ 357 w 545"/>
                                <a:gd name="T33" fmla="*/ 533 h 548"/>
                                <a:gd name="T34" fmla="*/ 430 w 545"/>
                                <a:gd name="T35" fmla="*/ 495 h 548"/>
                                <a:gd name="T36" fmla="*/ 492 w 545"/>
                                <a:gd name="T37" fmla="*/ 433 h 548"/>
                                <a:gd name="T38" fmla="*/ 530 w 545"/>
                                <a:gd name="T39" fmla="*/ 359 h 548"/>
                                <a:gd name="T40" fmla="*/ 545 w 545"/>
                                <a:gd name="T41" fmla="*/ 275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8">
                                  <a:moveTo>
                                    <a:pt x="545" y="275"/>
                                  </a:moveTo>
                                  <a:lnTo>
                                    <a:pt x="530" y="189"/>
                                  </a:lnTo>
                                  <a:lnTo>
                                    <a:pt x="492" y="115"/>
                                  </a:lnTo>
                                  <a:lnTo>
                                    <a:pt x="430" y="54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13" y="189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5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3" y="548"/>
                                  </a:lnTo>
                                  <a:lnTo>
                                    <a:pt x="357" y="533"/>
                                  </a:lnTo>
                                  <a:lnTo>
                                    <a:pt x="430" y="495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9"/>
                                  </a:lnTo>
                                  <a:lnTo>
                                    <a:pt x="545" y="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4"/>
                          <wps:cNvSpPr>
                            <a:spLocks/>
                          </wps:cNvSpPr>
                          <wps:spPr bwMode="auto">
                            <a:xfrm>
                              <a:off x="4682" y="7699"/>
                              <a:ext cx="298" cy="298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50 h 298"/>
                                <a:gd name="T2" fmla="*/ 288 w 298"/>
                                <a:gd name="T3" fmla="*/ 92 h 298"/>
                                <a:gd name="T4" fmla="*/ 255 w 298"/>
                                <a:gd name="T5" fmla="*/ 43 h 298"/>
                                <a:gd name="T6" fmla="*/ 207 w 298"/>
                                <a:gd name="T7" fmla="*/ 13 h 298"/>
                                <a:gd name="T8" fmla="*/ 151 w 298"/>
                                <a:gd name="T9" fmla="*/ 0 h 298"/>
                                <a:gd name="T10" fmla="*/ 92 w 298"/>
                                <a:gd name="T11" fmla="*/ 13 h 298"/>
                                <a:gd name="T12" fmla="*/ 44 w 298"/>
                                <a:gd name="T13" fmla="*/ 43 h 298"/>
                                <a:gd name="T14" fmla="*/ 13 w 298"/>
                                <a:gd name="T15" fmla="*/ 92 h 298"/>
                                <a:gd name="T16" fmla="*/ 0 w 298"/>
                                <a:gd name="T17" fmla="*/ 150 h 298"/>
                                <a:gd name="T18" fmla="*/ 13 w 298"/>
                                <a:gd name="T19" fmla="*/ 206 h 298"/>
                                <a:gd name="T20" fmla="*/ 44 w 298"/>
                                <a:gd name="T21" fmla="*/ 255 h 298"/>
                                <a:gd name="T22" fmla="*/ 92 w 298"/>
                                <a:gd name="T23" fmla="*/ 285 h 298"/>
                                <a:gd name="T24" fmla="*/ 151 w 298"/>
                                <a:gd name="T25" fmla="*/ 298 h 298"/>
                                <a:gd name="T26" fmla="*/ 207 w 298"/>
                                <a:gd name="T27" fmla="*/ 285 h 298"/>
                                <a:gd name="T28" fmla="*/ 255 w 298"/>
                                <a:gd name="T29" fmla="*/ 255 h 298"/>
                                <a:gd name="T30" fmla="*/ 288 w 298"/>
                                <a:gd name="T31" fmla="*/ 206 h 298"/>
                                <a:gd name="T32" fmla="*/ 298 w 298"/>
                                <a:gd name="T33" fmla="*/ 15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8">
                                  <a:moveTo>
                                    <a:pt x="298" y="150"/>
                                  </a:moveTo>
                                  <a:lnTo>
                                    <a:pt x="288" y="92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3" y="206"/>
                                  </a:lnTo>
                                  <a:lnTo>
                                    <a:pt x="44" y="255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8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88" y="206"/>
                                  </a:lnTo>
                                  <a:lnTo>
                                    <a:pt x="298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0" cy="2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7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8063"/>
                              <a:ext cx="25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7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93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599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7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5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7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7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09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9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099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7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8120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7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8063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7638"/>
                              <a:ext cx="945" cy="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7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7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7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0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7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7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7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784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7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7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784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7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7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11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7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07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7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5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7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1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7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7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5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7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4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7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0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7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500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Freeform 769"/>
                          <wps:cNvSpPr>
                            <a:spLocks/>
                          </wps:cNvSpPr>
                          <wps:spPr bwMode="auto">
                            <a:xfrm>
                              <a:off x="4078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6 w 31"/>
                                <a:gd name="T3" fmla="*/ 13 h 18"/>
                                <a:gd name="T4" fmla="*/ 16 w 31"/>
                                <a:gd name="T5" fmla="*/ 18 h 18"/>
                                <a:gd name="T6" fmla="*/ 29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Freeform 771"/>
                          <wps:cNvSpPr>
                            <a:spLocks/>
                          </wps:cNvSpPr>
                          <wps:spPr bwMode="auto">
                            <a:xfrm>
                              <a:off x="4078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9 w 31"/>
                                <a:gd name="T3" fmla="*/ 5 h 18"/>
                                <a:gd name="T4" fmla="*/ 16 w 31"/>
                                <a:gd name="T5" fmla="*/ 0 h 18"/>
                                <a:gd name="T6" fmla="*/ 6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2"/>
                          <wps:cNvSpPr>
                            <a:spLocks/>
                          </wps:cNvSpPr>
                          <wps:spPr bwMode="auto">
                            <a:xfrm>
                              <a:off x="3261" y="779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3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7824"/>
                              <a:ext cx="2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Freeform 774"/>
                          <wps:cNvSpPr>
                            <a:spLocks/>
                          </wps:cNvSpPr>
                          <wps:spPr bwMode="auto">
                            <a:xfrm>
                              <a:off x="3322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89"/>
                                <a:gd name="T2" fmla="*/ 10 w 43"/>
                                <a:gd name="T3" fmla="*/ 89 h 89"/>
                                <a:gd name="T4" fmla="*/ 0 w 43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43" y="0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5"/>
                          <wps:cNvSpPr>
                            <a:spLocks/>
                          </wps:cNvSpPr>
                          <wps:spPr bwMode="auto">
                            <a:xfrm>
                              <a:off x="3406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7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7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351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21 w 41"/>
                                <a:gd name="T3" fmla="*/ 0 h 61"/>
                                <a:gd name="T4" fmla="*/ 31 w 41"/>
                                <a:gd name="T5" fmla="*/ 0 h 61"/>
                                <a:gd name="T6" fmla="*/ 41 w 41"/>
                                <a:gd name="T7" fmla="*/ 15 h 61"/>
                                <a:gd name="T8" fmla="*/ 41 w 41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0"/>
                          <wps:cNvSpPr>
                            <a:spLocks/>
                          </wps:cNvSpPr>
                          <wps:spPr bwMode="auto">
                            <a:xfrm>
                              <a:off x="3572" y="7824"/>
                              <a:ext cx="43" cy="6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0 h 61"/>
                                <a:gd name="T2" fmla="*/ 20 w 43"/>
                                <a:gd name="T3" fmla="*/ 61 h 61"/>
                                <a:gd name="T4" fmla="*/ 10 w 43"/>
                                <a:gd name="T5" fmla="*/ 61 h 61"/>
                                <a:gd name="T6" fmla="*/ 0 w 43"/>
                                <a:gd name="T7" fmla="*/ 46 h 61"/>
                                <a:gd name="T8" fmla="*/ 0 w 43"/>
                                <a:gd name="T9" fmla="*/ 15 h 61"/>
                                <a:gd name="T10" fmla="*/ 10 w 43"/>
                                <a:gd name="T11" fmla="*/ 0 h 61"/>
                                <a:gd name="T12" fmla="*/ 20 w 43"/>
                                <a:gd name="T13" fmla="*/ 0 h 61"/>
                                <a:gd name="T14" fmla="*/ 43 w 43"/>
                                <a:gd name="T15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43" y="30"/>
                                  </a:moveTo>
                                  <a:lnTo>
                                    <a:pt x="20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779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7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Freeform 783"/>
                          <wps:cNvSpPr>
                            <a:spLocks/>
                          </wps:cNvSpPr>
                          <wps:spPr bwMode="auto">
                            <a:xfrm>
                              <a:off x="3635" y="7824"/>
                              <a:ext cx="41" cy="3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21 w 41"/>
                                <a:gd name="T3" fmla="*/ 0 h 30"/>
                                <a:gd name="T4" fmla="*/ 31 w 41"/>
                                <a:gd name="T5" fmla="*/ 0 h 30"/>
                                <a:gd name="T6" fmla="*/ 41 w 4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7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Freeform 786"/>
                          <wps:cNvSpPr>
                            <a:spLocks/>
                          </wps:cNvSpPr>
                          <wps:spPr bwMode="auto">
                            <a:xfrm>
                              <a:off x="376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61"/>
                                <a:gd name="T2" fmla="*/ 10 w 41"/>
                                <a:gd name="T3" fmla="*/ 0 h 61"/>
                                <a:gd name="T4" fmla="*/ 0 w 41"/>
                                <a:gd name="T5" fmla="*/ 15 h 61"/>
                                <a:gd name="T6" fmla="*/ 0 w 41"/>
                                <a:gd name="T7" fmla="*/ 46 h 61"/>
                                <a:gd name="T8" fmla="*/ 10 w 41"/>
                                <a:gd name="T9" fmla="*/ 61 h 61"/>
                                <a:gd name="T10" fmla="*/ 41 w 41"/>
                                <a:gd name="T1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87"/>
                          <wps:cNvSpPr>
                            <a:spLocks/>
                          </wps:cNvSpPr>
                          <wps:spPr bwMode="auto">
                            <a:xfrm>
                              <a:off x="382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Freeform 789"/>
                          <wps:cNvSpPr>
                            <a:spLocks/>
                          </wps:cNvSpPr>
                          <wps:spPr bwMode="auto">
                            <a:xfrm>
                              <a:off x="3905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0"/>
                          <wps:cNvSpPr>
                            <a:spLocks/>
                          </wps:cNvSpPr>
                          <wps:spPr bwMode="auto">
                            <a:xfrm>
                              <a:off x="4010" y="7824"/>
                              <a:ext cx="40" cy="8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89"/>
                                <a:gd name="T2" fmla="*/ 10 w 40"/>
                                <a:gd name="T3" fmla="*/ 89 h 89"/>
                                <a:gd name="T4" fmla="*/ 30 w 40"/>
                                <a:gd name="T5" fmla="*/ 89 h 89"/>
                                <a:gd name="T6" fmla="*/ 40 w 40"/>
                                <a:gd name="T7" fmla="*/ 74 h 89"/>
                                <a:gd name="T8" fmla="*/ 40 w 40"/>
                                <a:gd name="T9" fmla="*/ 15 h 89"/>
                                <a:gd name="T10" fmla="*/ 30 w 40"/>
                                <a:gd name="T11" fmla="*/ 0 h 89"/>
                                <a:gd name="T12" fmla="*/ 10 w 40"/>
                                <a:gd name="T13" fmla="*/ 0 h 89"/>
                                <a:gd name="T14" fmla="*/ 0 w 40"/>
                                <a:gd name="T15" fmla="*/ 15 h 89"/>
                                <a:gd name="T16" fmla="*/ 0 w 40"/>
                                <a:gd name="T17" fmla="*/ 46 h 89"/>
                                <a:gd name="T18" fmla="*/ 10 w 40"/>
                                <a:gd name="T19" fmla="*/ 61 h 89"/>
                                <a:gd name="T20" fmla="*/ 40 w 40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1"/>
                          <wps:cNvSpPr>
                            <a:spLocks/>
                          </wps:cNvSpPr>
                          <wps:spPr bwMode="auto">
                            <a:xfrm>
                              <a:off x="407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Freeform 793"/>
                          <wps:cNvSpPr>
                            <a:spLocks/>
                          </wps:cNvSpPr>
                          <wps:spPr bwMode="auto">
                            <a:xfrm>
                              <a:off x="4135" y="7824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61"/>
                                <a:gd name="T2" fmla="*/ 0 w 40"/>
                                <a:gd name="T3" fmla="*/ 46 h 61"/>
                                <a:gd name="T4" fmla="*/ 10 w 40"/>
                                <a:gd name="T5" fmla="*/ 61 h 61"/>
                                <a:gd name="T6" fmla="*/ 20 w 40"/>
                                <a:gd name="T7" fmla="*/ 61 h 61"/>
                                <a:gd name="T8" fmla="*/ 40 w 40"/>
                                <a:gd name="T9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4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Freeform 795"/>
                          <wps:cNvSpPr>
                            <a:spLocks/>
                          </wps:cNvSpPr>
                          <wps:spPr bwMode="auto">
                            <a:xfrm>
                              <a:off x="4196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89"/>
                                <a:gd name="T2" fmla="*/ 10 w 43"/>
                                <a:gd name="T3" fmla="*/ 89 h 89"/>
                                <a:gd name="T4" fmla="*/ 33 w 43"/>
                                <a:gd name="T5" fmla="*/ 89 h 89"/>
                                <a:gd name="T6" fmla="*/ 43 w 43"/>
                                <a:gd name="T7" fmla="*/ 74 h 89"/>
                                <a:gd name="T8" fmla="*/ 43 w 43"/>
                                <a:gd name="T9" fmla="*/ 15 h 89"/>
                                <a:gd name="T10" fmla="*/ 33 w 43"/>
                                <a:gd name="T11" fmla="*/ 0 h 89"/>
                                <a:gd name="T12" fmla="*/ 10 w 43"/>
                                <a:gd name="T13" fmla="*/ 0 h 89"/>
                                <a:gd name="T14" fmla="*/ 0 w 43"/>
                                <a:gd name="T15" fmla="*/ 15 h 89"/>
                                <a:gd name="T16" fmla="*/ 0 w 43"/>
                                <a:gd name="T17" fmla="*/ 46 h 89"/>
                                <a:gd name="T18" fmla="*/ 10 w 43"/>
                                <a:gd name="T19" fmla="*/ 61 h 89"/>
                                <a:gd name="T20" fmla="*/ 43 w 43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6"/>
                          <wps:cNvSpPr>
                            <a:spLocks/>
                          </wps:cNvSpPr>
                          <wps:spPr bwMode="auto">
                            <a:xfrm>
                              <a:off x="4259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31 w 41"/>
                                <a:gd name="T3" fmla="*/ 30 h 61"/>
                                <a:gd name="T4" fmla="*/ 41 w 41"/>
                                <a:gd name="T5" fmla="*/ 15 h 61"/>
                                <a:gd name="T6" fmla="*/ 31 w 41"/>
                                <a:gd name="T7" fmla="*/ 0 h 61"/>
                                <a:gd name="T8" fmla="*/ 11 w 41"/>
                                <a:gd name="T9" fmla="*/ 0 h 61"/>
                                <a:gd name="T10" fmla="*/ 0 w 41"/>
                                <a:gd name="T11" fmla="*/ 15 h 61"/>
                                <a:gd name="T12" fmla="*/ 0 w 41"/>
                                <a:gd name="T13" fmla="*/ 46 h 61"/>
                                <a:gd name="T14" fmla="*/ 11 w 41"/>
                                <a:gd name="T15" fmla="*/ 61 h 61"/>
                                <a:gd name="T16" fmla="*/ 31 w 41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31" y="3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523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686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9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163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40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637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877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114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351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54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8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51" y="8935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10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42607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8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4885" y="539178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3241675" y="51428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8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1675" y="570928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8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54215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79107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8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54215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0786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8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25894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25894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82536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261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8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79107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54215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0786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25894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8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79107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54215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0786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25894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8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510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4273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67499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42734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39178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8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14413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8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14413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7105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086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668520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454525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6245" y="44189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8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2610" y="470217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8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582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3776980" y="5121275"/>
                            <a:ext cx="0" cy="6153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3776980" y="494030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9855" y="1023371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1FE34" w14:textId="77777777" w:rsidR="00866C82" w:rsidRDefault="00866C82" w:rsidP="00866C82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Gabarit cylindrique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29718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42380" w14:textId="77777777" w:rsidR="00866C82" w:rsidRDefault="00866C82" w:rsidP="00866C82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Gabarit cylindrique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1454150" y="49149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BB447" w14:textId="77777777" w:rsidR="00866C82" w:rsidRDefault="00866C82" w:rsidP="00866C82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Gabarit cylindrique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950" y="19685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F9975" w14:textId="77777777" w:rsidR="00866C82" w:rsidRDefault="00866C82" w:rsidP="00866C82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Détail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18288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C0FA3" w14:textId="77777777" w:rsidR="00866C82" w:rsidRDefault="00866C82" w:rsidP="00866C82">
                              <w:pPr>
                                <w:ind w:right="-1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Détail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1952625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9D6E1" w14:textId="77777777" w:rsidR="00866C82" w:rsidRDefault="00866C82" w:rsidP="00866C82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Panneau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Text Box 875"/>
                        <wps:cNvSpPr txBox="1">
                          <a:spLocks noChangeArrowheads="1"/>
                        </wps:cNvSpPr>
                        <wps:spPr bwMode="auto">
                          <a:xfrm>
                            <a:off x="3970020" y="686435"/>
                            <a:ext cx="449580" cy="163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E84EA" w14:textId="77777777" w:rsidR="00866C82" w:rsidRDefault="00866C82" w:rsidP="00866C82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Panneau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E6F46A" id="Zone de dessin 878" o:spid="_x0000_s1027" editas="canvas" style="width:448.2pt;height:501.05pt;mso-position-horizontal-relative:char;mso-position-vertical-relative:line" coordsize="56921,6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921;height:63633;visibility:visible;mso-wrap-style:square">
                  <v:fill o:detectmouseclick="t"/>
                  <v:path o:connecttype="none"/>
                </v:shape>
                <v:group id="Group 4" o:spid="_x0000_s1029" style="position:absolute;width:42964;height:20942" coordorigin=",-2" coordsize="6766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30" style="position:absolute;top:-2;width:91;height: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46943A5A" w14:textId="77777777" w:rsidR="00866C82" w:rsidRDefault="00866C82" w:rsidP="00866C82">
                          <w:pPr>
                            <w:ind w:right="-113"/>
                          </w:pPr>
                        </w:p>
                      </w:txbxContent>
                    </v:textbox>
                  </v:rect>
                  <v:line id="Line 6" o:spid="_x0000_s1031" style="position:absolute;visibility:visible;mso-wrap-style:square" from="2117,515" to="5844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" strokecolor="#848484" strokeweight="0"/>
                  <v:shape id="Freeform 7" o:spid="_x0000_s1032" style="position:absolute;left:5844;top:515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8" o:spid="_x0000_s1033" style="position:absolute;left:6091;top:742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9" o:spid="_x0000_s1034" style="position:absolute;left:5844;top:281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" path="m,227l71,217r66,-33l191,135,229,71,247,e" filled="f" strokecolor="#848484" strokeweight="0">
                    <v:path arrowok="t" o:connecttype="custom" o:connectlocs="0,227;71,217;137,184;191,135;229,71;247,0" o:connectangles="0,0,0,0,0,0"/>
                  </v:shape>
                  <v:line id="Line 10" o:spid="_x0000_s1035" style="position:absolute;flip:x;visibility:visible;mso-wrap-style:square" from="2117,3044" to="5844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" strokecolor="#848484" strokeweight="0"/>
                  <v:line id="Line 11" o:spid="_x0000_s1036" style="position:absolute;visibility:visible;mso-wrap-style:square" from="2117,563" to="584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" strokecolor="#848484" strokeweight="0"/>
                  <v:shape id="Freeform 12" o:spid="_x0000_s1037" style="position:absolute;left:5844;top:56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" path="m196,181l178,113,132,54,71,16,,e" filled="f" strokecolor="#848484" strokeweight="0">
                    <v:path arrowok="t" o:connecttype="custom" o:connectlocs="196,181;178,113;132,54;71,16;0,0" o:connectangles="0,0,0,0,0"/>
                  </v:shape>
                  <v:shape id="Freeform 13" o:spid="_x0000_s1038" style="position:absolute;left:6040;top:744;width:41;height:2070;visibility:visible;mso-wrap-style:square;v-text-anchor:top" coordsize="41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" path="m,2070l41,1380r,-689l,e" filled="f" strokecolor="#848484" strokeweight="0">
                    <v:path arrowok="t" o:connecttype="custom" o:connectlocs="0,2070;41,1380;41,691;0,0" o:connectangles="0,0,0,0"/>
                  </v:shape>
                  <v:shape id="Freeform 14" o:spid="_x0000_s1039" style="position:absolute;left:5844;top:2814;width:196;height:179;visibility:visible;mso-wrap-style:square;v-text-anchor:top" coordsize="19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" path="m,179l71,166r61,-38l178,69,196,e" filled="f" strokecolor="#848484" strokeweight="0">
                    <v:path arrowok="t" o:connecttype="custom" o:connectlocs="0,179;71,166;132,128;178,69;196,0" o:connectangles="0,0,0,0,0"/>
                  </v:shape>
                  <v:line id="Line 15" o:spid="_x0000_s1040" style="position:absolute;flip:x;visibility:visible;mso-wrap-style:square" from="2117,2993" to="5844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" strokecolor="#848484" strokeweight="0"/>
                  <v:line id="Line 16" o:spid="_x0000_s1041" style="position:absolute;flip:x;visibility:visible;mso-wrap-style:square" from="5311,902" to="5383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6mxAAAANs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b7Ayi8ygN7+AQAA//8DAFBLAQItABQABgAIAAAAIQDb4fbL7gAAAIUBAAATAAAAAAAAAAAA&#10;AAAAAAAAAABbQ29udGVudF9UeXBlc10ueG1sUEsBAi0AFAAGAAgAAAAhAFr0LFu/AAAAFQEAAAsA&#10;AAAAAAAAAAAAAAAAHwEAAF9yZWxzLy5yZWxzUEsBAi0AFAAGAAgAAAAhANxK7qbEAAAA2wAAAA8A&#10;AAAAAAAAAAAAAAAABwIAAGRycy9kb3ducmV2LnhtbFBLBQYAAAAAAwADALcAAAD4AgAAAAA=&#10;" strokecolor="#848484" strokeweight="0"/>
                  <v:line id="Line 17" o:spid="_x0000_s1042" style="position:absolute;flip:x;visibility:visible;mso-wrap-style:square" from="5266,951" to="5311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" strokecolor="#848484" strokeweight="0"/>
                  <v:line id="Line 18" o:spid="_x0000_s1043" style="position:absolute;flip:x;visibility:visible;mso-wrap-style:square" from="5250,1025" to="526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g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/r0Jf0Auf4DAAD//wMAUEsBAi0AFAAGAAgAAAAhANvh9svuAAAAhQEAABMAAAAAAAAAAAAAAAAA&#10;AAAAAFtDb250ZW50X1R5cGVzXS54bWxQSwECLQAUAAYACAAAACEAWvQsW78AAAAVAQAACwAAAAAA&#10;AAAAAAAAAAAfAQAAX3JlbHMvLnJlbHNQSwECLQAUAAYACAAAACEA7FAoHcAAAADbAAAADwAAAAAA&#10;AAAAAAAAAAAHAgAAZHJzL2Rvd25yZXYueG1sUEsFBgAAAAADAAMAtwAAAPQCAAAAAA==&#10;" strokecolor="#848484" strokeweight="0"/>
                  <v:line id="Line 19" o:spid="_x0000_s1044" style="position:absolute;visibility:visible;mso-wrap-style:square" from="5250,1112" to="526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" strokecolor="#848484" strokeweight="0"/>
                  <v:line id="Line 20" o:spid="_x0000_s1045" style="position:absolute;visibility:visible;mso-wrap-style:square" from="5266,1201" to="5311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EwQAAANs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fw/JJ+gFz+AQAA//8DAFBLAQItABQABgAIAAAAIQDb4fbL7gAAAIUBAAATAAAAAAAAAAAAAAAA&#10;AAAAAABbQ29udGVudF9UeXBlc10ueG1sUEsBAi0AFAAGAAgAAAAhAFr0LFu/AAAAFQEAAAsAAAAA&#10;AAAAAAAAAAAAHwEAAF9yZWxzLy5yZWxzUEsBAi0AFAAGAAgAAAAhAJB+xETBAAAA2wAAAA8AAAAA&#10;AAAAAAAAAAAABwIAAGRycy9kb3ducmV2LnhtbFBLBQYAAAAAAwADALcAAAD1AgAAAAA=&#10;" strokecolor="#848484" strokeweight="0"/>
                  <v:line id="Line 21" o:spid="_x0000_s1046" style="position:absolute;visibility:visible;mso-wrap-style:square" from="5311,1275" to="5383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mHfwwAAANsAAAAPAAAAZHJzL2Rvd25yZXYueG1sRI9PawIx&#10;FMTvBb9DeEJvNatF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/zJh38MAAADbAAAADwAA&#10;AAAAAAAAAAAAAAAHAgAAZHJzL2Rvd25yZXYueG1sUEsFBgAAAAADAAMAtwAAAPcCAAAAAA==&#10;" strokecolor="#848484" strokeweight="0"/>
                  <v:line id="Line 22" o:spid="_x0000_s1047" style="position:absolute;visibility:visible;mso-wrap-style:square" from="5383,1323" to="5462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/mrwwAAANsAAAAPAAAAZHJzL2Rvd25yZXYueG1sRI9PawIx&#10;FMTvBb9DeEJvNatU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cNv5q8MAAADbAAAADwAA&#10;AAAAAAAAAAAAAAAHAgAAZHJzL2Rvd25yZXYueG1sUEsFBgAAAAADAAMAtwAAAPcCAAAAAA==&#10;" strokecolor="#848484" strokeweight="0"/>
                  <v:line id="Line 23" o:spid="_x0000_s1048" style="position:absolute;flip:y;visibility:visible;mso-wrap-style:square" from="5462,1323" to="554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u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n8Pfl/QD5PoXAAD//wMAUEsBAi0AFAAGAAgAAAAhANvh9svuAAAAhQEAABMAAAAAAAAAAAAA&#10;AAAAAAAAAFtDb250ZW50X1R5cGVzXS54bWxQSwECLQAUAAYACAAAACEAWvQsW78AAAAVAQAACwAA&#10;AAAAAAAAAAAAAAAfAQAAX3JlbHMvLnJlbHNQSwECLQAUAAYACAAAACEA/CeLhcMAAADbAAAADwAA&#10;AAAAAAAAAAAAAAAHAgAAZHJzL2Rvd25yZXYueG1sUEsFBgAAAAADAAMAtwAAAPcCAAAAAA==&#10;" strokecolor="#848484" strokeweight="0"/>
                  <v:line id="Line 24" o:spid="_x0000_s1049" style="position:absolute;flip:y;visibility:visible;mso-wrap-style:square" from="5543,1275" to="5612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Xy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TkBfx+ST9ALn8AAAD//wMAUEsBAi0AFAAGAAgAAAAhANvh9svuAAAAhQEAABMAAAAAAAAAAAAA&#10;AAAAAAAAAFtDb250ZW50X1R5cGVzXS54bWxQSwECLQAUAAYACAAAACEAWvQsW78AAAAVAQAACwAA&#10;AAAAAAAAAAAAAAAfAQAAX3JlbHMvLnJlbHNQSwECLQAUAAYACAAAACEADPUV8sMAAADbAAAADwAA&#10;AAAAAAAAAAAAAAAHAgAAZHJzL2Rvd25yZXYueG1sUEsFBgAAAAADAAMAtwAAAPcCAAAAAA==&#10;" strokecolor="#848484" strokeweight="0"/>
                  <v:line id="Line 25" o:spid="_x0000_s1050" style="position:absolute;flip:y;visibility:visible;mso-wrap-style:square" from="5612,1201" to="5658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B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gS/X9IPkOsHAAAA//8DAFBLAQItABQABgAIAAAAIQDb4fbL7gAAAIUBAAATAAAAAAAAAAAA&#10;AAAAAAAAAABbQ29udGVudF9UeXBlc10ueG1sUEsBAi0AFAAGAAgAAAAhAFr0LFu/AAAAFQEAAAsA&#10;AAAAAAAAAAAAAAAAHwEAAF9yZWxzLy5yZWxzUEsBAi0AFAAGAAgAAAAhAGO5sGnEAAAA2wAAAA8A&#10;AAAAAAAAAAAAAAAABwIAAGRycy9kb3ducmV2LnhtbFBLBQYAAAAAAwADALcAAAD4AgAAAAA=&#10;" strokecolor="#848484" strokeweight="0"/>
                  <v:line id="Line 26" o:spid="_x0000_s1051" style="position:absolute;flip:y;visibility:visible;mso-wrap-style:square" from="5658,1112" to="567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Qb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9j0Jf0Auf4DAAD//wMAUEsBAi0AFAAGAAgAAAAhANvh9svuAAAAhQEAABMAAAAAAAAAAAAAAAAA&#10;AAAAAFtDb250ZW50X1R5cGVzXS54bWxQSwECLQAUAAYACAAAACEAWvQsW78AAAAVAQAACwAAAAAA&#10;AAAAAAAAAAAfAQAAX3JlbHMvLnJlbHNQSwECLQAUAAYACAAAACEAEiYkG8AAAADbAAAADwAAAAAA&#10;AAAAAAAAAAAHAgAAZHJzL2Rvd25yZXYueG1sUEsFBgAAAAADAAMAtwAAAPQCAAAAAA==&#10;" strokecolor="#848484" strokeweight="0"/>
                  <v:line id="Line 27" o:spid="_x0000_s1052" style="position:absolute;flip:x y;visibility:visible;mso-wrap-style:square" from="5658,1025" to="567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" strokecolor="#848484" strokeweight="0"/>
                  <v:line id="Line 28" o:spid="_x0000_s1053" style="position:absolute;flip:x y;visibility:visible;mso-wrap-style:square" from="5612,951" to="5658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" strokecolor="#848484" strokeweight="0"/>
                  <v:line id="Line 29" o:spid="_x0000_s1054" style="position:absolute;flip:x y;visibility:visible;mso-wrap-style:square" from="5543,902" to="5612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" strokecolor="#848484" strokeweight="0"/>
                  <v:line id="Line 30" o:spid="_x0000_s1055" style="position:absolute;flip:x y;visibility:visible;mso-wrap-style:square" from="5462,885" to="5543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" strokecolor="#848484" strokeweight="0"/>
                  <v:line id="Line 31" o:spid="_x0000_s1056" style="position:absolute;flip:x;visibility:visible;mso-wrap-style:square" from="5383,885" to="5462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C3xAAAANs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JlbILfEAAAA2wAAAA8A&#10;AAAAAAAAAAAAAAAABwIAAGRycy9kb3ducmV2LnhtbFBLBQYAAAAAAwADALcAAAD4AgAAAAA=&#10;" strokecolor="#848484" strokeweight="0"/>
                  <v:line id="Line 32" o:spid="_x0000_s1057" style="position:absolute;flip:x;visibility:visible;mso-wrap-style:square" from="5299,882" to="5375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jD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BayuMPEAAAA2wAAAA8A&#10;AAAAAAAAAAAAAAAABwIAAGRycy9kb3ducmV2LnhtbFBLBQYAAAAAAwADALcAAAD4AgAAAAA=&#10;" strokecolor="#848484" strokeweight="0"/>
                  <v:line id="Line 33" o:spid="_x0000_s1058" style="position:absolute;flip:x;visibility:visible;mso-wrap-style:square" from="5248,938" to="5299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h1Y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Hn+HVjEAAAA2wAAAA8A&#10;AAAAAAAAAAAAAAAABwIAAGRycy9kb3ducmV2LnhtbFBLBQYAAAAAAwADALcAAAD4AgAAAAA=&#10;" strokecolor="#848484" strokeweight="0"/>
                  <v:line id="Line 34" o:spid="_x0000_s1059" style="position:absolute;flip:x;visibility:visible;mso-wrap-style:square" from="5230,1017" to="5248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Mv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iSyDL8MAAADbAAAADwAA&#10;AAAAAAAAAAAAAAAHAgAAZHJzL2Rvd25yZXYueG1sUEsFBgAAAAADAAMAtwAAAPcCAAAAAA==&#10;" strokecolor="#848484" strokeweight="0"/>
                  <v:line id="Line 35" o:spid="_x0000_s1060" style="position:absolute;visibility:visible;mso-wrap-style:square" from="5230,1112" to="5248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" strokecolor="#848484" strokeweight="0"/>
                  <v:line id="Line 36" o:spid="_x0000_s1061" style="position:absolute;visibility:visible;mso-wrap-style:square" from="5248,1208" to="5299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" strokecolor="#848484" strokeweight="0"/>
                  <v:line id="Line 37" o:spid="_x0000_s1062" style="position:absolute;visibility:visible;mso-wrap-style:square" from="5299,1287" to="5375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" strokecolor="#848484" strokeweight="0"/>
                  <v:line id="Line 38" o:spid="_x0000_s1063" style="position:absolute;visibility:visible;mso-wrap-style:square" from="5375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" strokecolor="#848484" strokeweight="0"/>
                  <v:line id="Line 39" o:spid="_x0000_s1064" style="position:absolute;flip:y;visibility:visible;mso-wrap-style:square" from="5462,1341" to="5551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gmxAAAANs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F7DaCbEAAAA2wAAAA8A&#10;AAAAAAAAAAAAAAAABwIAAGRycy9kb3ducmV2LnhtbFBLBQYAAAAAAwADALcAAAD4AgAAAAA=&#10;" strokecolor="#848484" strokeweight="0"/>
                  <v:line id="Line 40" o:spid="_x0000_s1065" style="position:absolute;flip:y;visibility:visible;mso-wrap-style:square" from="5551,1287" to="5627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ZR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rhH2UcMAAADbAAAADwAA&#10;AAAAAAAAAAAAAAAHAgAAZHJzL2Rvd25yZXYueG1sUEsFBgAAAAADAAMAtwAAAPcCAAAAAA==&#10;" strokecolor="#848484" strokeweight="0"/>
                  <v:line id="Line 41" o:spid="_x0000_s1066" style="position:absolute;flip:y;visibility:visible;mso-wrap-style:square" from="5627,1208" to="5676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PK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FdU8rEAAAA2wAAAA8A&#10;AAAAAAAAAAAAAAAABwIAAGRycy9kb3ducmV2LnhtbFBLBQYAAAAAAwADALcAAAD4AgAAAAA=&#10;" strokecolor="#848484" strokeweight="0"/>
                  <v:line id="Line 42" o:spid="_x0000_s1067" style="position:absolute;flip:y;visibility:visible;mso-wrap-style:square" from="5676,1112" to="5694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u+xAAAANs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E60y77EAAAA2wAAAA8A&#10;AAAAAAAAAAAAAAAABwIAAGRycy9kb3ducmV2LnhtbFBLBQYAAAAAAwADALcAAAD4AgAAAAA=&#10;" strokecolor="#848484" strokeweight="0"/>
                  <v:line id="Line 43" o:spid="_x0000_s1068" style="position:absolute;flip:x y;visibility:visible;mso-wrap-style:square" from="5676,1017" to="56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" strokecolor="#848484" strokeweight="0"/>
                  <v:line id="Line 44" o:spid="_x0000_s1069" style="position:absolute;flip:x y;visibility:visible;mso-wrap-style:square" from="5627,938" to="5676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" strokecolor="#848484" strokeweight="0"/>
                  <v:line id="Line 45" o:spid="_x0000_s1070" style="position:absolute;flip:x y;visibility:visible;mso-wrap-style:square" from="5551,882" to="5627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" strokecolor="#848484" strokeweight="0"/>
                  <v:line id="Line 46" o:spid="_x0000_s1071" style="position:absolute;flip:x y;visibility:visible;mso-wrap-style:square" from="5462,864" to="5551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" strokecolor="#848484" strokeweight="0"/>
                  <v:line id="Line 47" o:spid="_x0000_s1072" style="position:absolute;flip:x;visibility:visible;mso-wrap-style:square" from="5375,864" to="5462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QgxAAAANs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KC1ZCDEAAAA2wAAAA8A&#10;AAAAAAAAAAAAAAAABwIAAGRycy9kb3ducmV2LnhtbFBLBQYAAAAAAwADALcAAAD4AgAAAAA=&#10;" strokecolor="#848484" strokeweight="0"/>
                  <v:line id="Line 48" o:spid="_x0000_s1073" style="position:absolute;flip:x;visibility:visible;mso-wrap-style:square" from="5729,1112" to="57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tg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VqfvqQfIJdPAAAA//8DAFBLAQItABQABgAIAAAAIQDb4fbL7gAAAIUBAAATAAAAAAAAAAAAAAAA&#10;AAAAAABbQ29udGVudF9UeXBlc10ueG1sUEsBAi0AFAAGAAgAAAAhAFr0LFu/AAAAFQEAAAsAAAAA&#10;AAAAAAAAAAAAHwEAAF9yZWxzLy5yZWxzUEsBAi0AFAAGAAgAAAAhALRWW2DBAAAA2wAAAA8AAAAA&#10;AAAAAAAAAAAABwIAAGRycy9kb3ducmV2LnhtbFBLBQYAAAAAAwADALcAAAD1AgAAAAA=&#10;" strokecolor="#848484" strokeweight="0"/>
                  <v:line id="Line 49" o:spid="_x0000_s1074" style="position:absolute;flip:x;visibility:visible;mso-wrap-style:square" from="5691,1112" to="5709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77xAAAANs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Nsa/vvEAAAA2wAAAA8A&#10;AAAAAAAAAAAAAAAABwIAAGRycy9kb3ducmV2LnhtbFBLBQYAAAAAAwADALcAAAD4AgAAAAA=&#10;" strokecolor="#848484" strokeweight="0"/>
                  <v:line id="Line 50" o:spid="_x0000_s1075" style="position:absolute;flip:x;visibility:visible;mso-wrap-style:square" from="5571,1112" to="567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CM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K8hgjMMAAADbAAAADwAA&#10;AAAAAAAAAAAAAAAHAgAAZHJzL2Rvd25yZXYueG1sUEsFBgAAAAADAAMAtwAAAPcCAAAAAA==&#10;" strokecolor="#848484" strokeweight="0"/>
                  <v:line id="Line 51" o:spid="_x0000_s1076" style="position:absolute;flip:x;visibility:visible;mso-wrap-style:square" from="5531,1112" to="555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UX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ESExRfEAAAA2wAAAA8A&#10;AAAAAAAAAAAAAAAABwIAAGRycy9kb3ducmV2LnhtbFBLBQYAAAAAAwADALcAAAD4AgAAAAA=&#10;" strokecolor="#848484" strokeweight="0"/>
                  <v:line id="Line 52" o:spid="_x0000_s1077" style="position:absolute;flip:x;visibility:visible;mso-wrap-style:square" from="5413,1112" to="551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1jxAAAANs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ttXWPEAAAA2wAAAA8A&#10;AAAAAAAAAAAAAAAABwIAAGRycy9kb3ducmV2LnhtbFBLBQYAAAAAAwADALcAAAD4AgAAAAA=&#10;" strokecolor="#848484" strokeweight="0"/>
                  <v:line id="Line 53" o:spid="_x0000_s1078" style="position:absolute;flip:x;visibility:visible;mso-wrap-style:square" from="5373,1112" to="53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j4xAAAANs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KQh+PjEAAAA2wAAAA8A&#10;AAAAAAAAAAAAAAAABwIAAGRycy9kb3ducmV2LnhtbFBLBQYAAAAAAwADALcAAAD4AgAAAAA=&#10;" strokecolor="#848484" strokeweight="0"/>
                  <v:line id="Line 54" o:spid="_x0000_s1079" style="position:absolute;flip:x;visibility:visible;mso-wrap-style:square" from="5253,1112" to="5352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2aP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VPNmj8MAAADbAAAADwAA&#10;AAAAAAAAAAAAAAAHAgAAZHJzL2Rvd25yZXYueG1sUEsFBgAAAAADAAMAtwAAAPcCAAAAAA==&#10;" strokecolor="#848484" strokeweight="0"/>
                  <v:line id="Line 55" o:spid="_x0000_s1080" style="position:absolute;flip:x;visibility:visible;mso-wrap-style:square" from="5215,1112" to="5235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8MUxAAAANs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L6/w9yX9ADm/AQAA//8DAFBLAQItABQABgAIAAAAIQDb4fbL7gAAAIUBAAATAAAAAAAAAAAA&#10;AAAAAAAAAABbQ29udGVudF9UeXBlc10ueG1sUEsBAi0AFAAGAAgAAAAhAFr0LFu/AAAAFQEAAAsA&#10;AAAAAAAAAAAAAAAAHwEAAF9yZWxzLy5yZWxzUEsBAi0AFAAGAAgAAAAhADu/wxTEAAAA2wAAAA8A&#10;AAAAAAAAAAAAAAAABwIAAGRycy9kb3ducmV2LnhtbFBLBQYAAAAAAwADALcAAAD4AgAAAAA=&#10;" strokecolor="#848484" strokeweight="0"/>
                  <v:line id="Line 56" o:spid="_x0000_s1081" style="position:absolute;flip:x;visibility:visible;mso-wrap-style:square" from="5131,1112" to="51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dm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RqbvqQfIJdPAAAA//8DAFBLAQItABQABgAIAAAAIQDb4fbL7gAAAIUBAAATAAAAAAAAAAAAAAAA&#10;AAAAAABbQ29udGVudF9UeXBlc10ueG1sUEsBAi0AFAAGAAgAAAAhAFr0LFu/AAAAFQEAAAsAAAAA&#10;AAAAAAAAAAAAHwEAAF9yZWxzLy5yZWxzUEsBAi0AFAAGAAgAAAAhAEogV2bBAAAA2wAAAA8AAAAA&#10;AAAAAAAAAAAABwIAAGRycy9kb3ducmV2LnhtbFBLBQYAAAAAAwADALcAAAD1AgAAAAA=&#10;" strokecolor="#848484" strokeweight="0"/>
                  <v:line id="Line 57" o:spid="_x0000_s1082" style="position:absolute;flip:y;visibility:visible;mso-wrap-style:square" from="5462,1379" to="5462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L9xAAAANs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CVs8v3EAAAA2wAAAA8A&#10;AAAAAAAAAAAAAAAABwIAAGRycy9kb3ducmV2LnhtbFBLBQYAAAAAAwADALcAAAD4AgAAAAA=&#10;" strokecolor="#848484" strokeweight="0"/>
                  <v:line id="Line 58" o:spid="_x0000_s1083" style="position:absolute;flip:y;visibility:visible;mso-wrap-style:square" from="5462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H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0vr0Jf0Auf4DAAD//wMAUEsBAi0AFAAGAAgAAAAhANvh9svuAAAAhQEAABMAAAAAAAAAAAAAAAAA&#10;AAAAAFtDb250ZW50X1R5cGVzXS54bWxQSwECLQAUAAYACAAAACEAWvQsW78AAAAVAQAACwAAAAAA&#10;AAAAAAAAAAAfAQAAX3JlbHMvLnJlbHNQSwECLQAUAAYACAAAACEAejqR3cAAAADbAAAADwAAAAAA&#10;AAAAAAAAAAAHAgAAZHJzL2Rvd25yZXYueG1sUEsFBgAAAAADAAMAtwAAAPQCAAAAAA==&#10;" strokecolor="#848484" strokeweight="0"/>
                  <v:line id="Line 59" o:spid="_x0000_s1084" style="position:absolute;flip:y;visibility:visible;mso-wrap-style:square" from="5462,1221" to="5462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RGxAAAANs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MYPfL+kHyOUPAAAA//8DAFBLAQItABQABgAIAAAAIQDb4fbL7gAAAIUBAAATAAAAAAAAAAAA&#10;AAAAAAAAAABbQ29udGVudF9UeXBlc10ueG1sUEsBAi0AFAAGAAgAAAAhAFr0LFu/AAAAFQEAAAsA&#10;AAAAAAAAAAAAAAAAHwEAAF9yZWxzLy5yZWxzUEsBAi0AFAAGAAgAAAAhABV2NEbEAAAA2wAAAA8A&#10;AAAAAAAAAAAAAAAABwIAAGRycy9kb3ducmV2LnhtbFBLBQYAAAAAAwADALcAAAD4AgAAAAA=&#10;" strokecolor="#848484" strokeweight="0"/>
                  <v:line id="Line 60" o:spid="_x0000_s1085" style="position:absolute;flip:y;visibility:visible;mso-wrap-style:square" from="5462,1183" to="5462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ox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QUOfx+ST9ALn8AAAD//wMAUEsBAi0AFAAGAAgAAAAhANvh9svuAAAAhQEAABMAAAAAAAAAAAAA&#10;AAAAAAAAAFtDb250ZW50X1R5cGVzXS54bWxQSwECLQAUAAYACAAAACEAWvQsW78AAAAVAQAACwAA&#10;AAAAAAAAAAAAAAAfAQAAX3JlbHMvLnJlbHNQSwECLQAUAAYACAAAACEA5aSqMcMAAADbAAAADwAA&#10;AAAAAAAAAAAAAAAHAgAAZHJzL2Rvd25yZXYueG1sUEsFBgAAAAADAAMAtwAAAPcCAAAAAA==&#10;" strokecolor="#848484" strokeweight="0"/>
                  <v:line id="Line 61" o:spid="_x0000_s1086" style="position:absolute;flip:y;visibility:visible;mso-wrap-style:square" from="5462,1063" to="5462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+q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iugPqsMAAADbAAAADwAA&#10;AAAAAAAAAAAAAAAHAgAAZHJzL2Rvd25yZXYueG1sUEsFBgAAAAADAAMAtwAAAPcCAAAAAA==&#10;" strokecolor="#848484" strokeweight="0"/>
                  <v:line id="Line 62" o:spid="_x0000_s1087" style="position:absolute;flip:y;visibility:visible;mso-wrap-style:square" from="5462,1022" to="5462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fe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BQGX3sMAAADbAAAADwAA&#10;AAAAAAAAAAAAAAAHAgAAZHJzL2Rvd25yZXYueG1sUEsFBgAAAAADAAMAtwAAAPcCAAAAAA==&#10;" strokecolor="#848484" strokeweight="0"/>
                  <v:line id="Line 63" o:spid="_x0000_s1088" style="position:absolute;flip:y;visibility:visible;mso-wrap-style:square" from="5462,905" to="546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J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ak0yRcMAAADbAAAADwAA&#10;AAAAAAAAAAAAAAAHAgAAZHJzL2Rvd25yZXYueG1sUEsFBgAAAAADAAMAtwAAAPcCAAAAAA==&#10;" strokecolor="#848484" strokeweight="0"/>
                  <v:line id="Line 64" o:spid="_x0000_s1089" style="position:absolute;flip:y;visibility:visible;mso-wrap-style:square" from="5462,864" to="5462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wyxAAAANs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IK/L/kHyMUvAAAA//8DAFBLAQItABQABgAIAAAAIQDb4fbL7gAAAIUBAAATAAAAAAAAAAAA&#10;AAAAAAAAAABbQ29udGVudF9UeXBlc10ueG1sUEsBAi0AFAAGAAgAAAAhAFr0LFu/AAAAFQEAAAsA&#10;AAAAAAAAAAAAAAAAHwEAAF9yZWxzLy5yZWxzUEsBAi0AFAAGAAgAAAAhAJqfrDLEAAAA2wAAAA8A&#10;AAAAAAAAAAAAAAAABwIAAGRycy9kb3ducmV2LnhtbFBLBQYAAAAAAwADALcAAAD4AgAAAAA=&#10;" strokecolor="#848484" strokeweight="0"/>
                  <v:line id="Line 65" o:spid="_x0000_s1090" style="position:absolute;flip:y;visibility:visible;mso-wrap-style:square" from="5462,765" to="546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m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8QS/X9IPkOsHAAAA//8DAFBLAQItABQABgAIAAAAIQDb4fbL7gAAAIUBAAATAAAAAAAAAAAA&#10;AAAAAAAAAABbQ29udGVudF9UeXBlc10ueG1sUEsBAi0AFAAGAAgAAAAhAFr0LFu/AAAAFQEAAAsA&#10;AAAAAAAAAAAAAAAAHwEAAF9yZWxzLy5yZWxzUEsBAi0AFAAGAAgAAAAhAPXTCanEAAAA2wAAAA8A&#10;AAAAAAAAAAAAAAAABwIAAGRycy9kb3ducmV2LnhtbFBLBQYAAAAAAwADALcAAAD4AgAAAAA=&#10;" strokecolor="#848484" strokeweight="0"/>
                  <v:line id="Line 66" o:spid="_x0000_s1091" style="position:absolute;visibility:visible;mso-wrap-style:square" from="4611,563" to="4611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puvwAAANsAAAAPAAAAZHJzL2Rvd25yZXYueG1sRE/Pa8Iw&#10;FL4P/B/CE3abqYPJVhtFBKVX3dZeH8mzjTYvpcls/e+Xw2DHj+93sZ1cJ+40BOtZwXKRgSDW3lhu&#10;FHx9Hl7eQYSIbLDzTAoeFGC7mT0VmBs/8onu59iIFMIhRwVtjH0uZdAtOQwL3xMn7uIHhzHBoZFm&#10;wDGFu06+ZtlK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Bn/EpuvwAAANsAAAAPAAAAAAAA&#10;AAAAAAAAAAcCAABkcnMvZG93bnJldi54bWxQSwUGAAAAAAMAAwC3AAAA8wIAAAAA&#10;" strokecolor="#848484" strokeweight="0"/>
                  <v:line id="Line 67" o:spid="_x0000_s1092" style="position:absolute;visibility:visible;mso-wrap-style:square" from="5602,757" to="5602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" strokecolor="#848484" strokeweight="0"/>
                  <v:line id="Line 68" o:spid="_x0000_s1093" style="position:absolute;flip:x;visibility:visible;mso-wrap-style:square" from="2117,1555" to="4675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cB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" strokeweight="0"/>
                  <v:line id="Line 69" o:spid="_x0000_s1094" style="position:absolute;flip:x;visibility:visible;mso-wrap-style:square" from="5602,563" to="5755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KbxAAAANs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nhbw+yX9ALn6AQAA//8DAFBLAQItABQABgAIAAAAIQDb4fbL7gAAAIUBAAATAAAAAAAAAAAA&#10;AAAAAAAAAABbQ29udGVudF9UeXBlc10ueG1sUEsBAi0AFAAGAAgAAAAhAFr0LFu/AAAAFQEAAAsA&#10;AAAAAAAAAAAAAAAAHwEAAF9yZWxzLy5yZWxzUEsBAi0AFAAGAAgAAAAhAJCvopvEAAAA2wAAAA8A&#10;AAAAAAAAAAAAAAAABwIAAGRycy9kb3ducmV2LnhtbFBLBQYAAAAAAwADALcAAAD4AgAAAAA=&#10;" strokecolor="#848484" strokeweight="0"/>
                  <v:line id="Line 70" o:spid="_x0000_s1095" style="position:absolute;visibility:visible;mso-wrap-style:square" from="4540,668" to="4540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" strokecolor="#848484" strokeweight="0"/>
                  <v:shape id="Freeform 71" o:spid="_x0000_s1096" style="position:absolute;left:4540;top:1445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72" o:spid="_x0000_s1097" style="position:absolute;flip:y;visibility:visible;mso-wrap-style:square" from="4573,668" to="457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EDxAAAANs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/w9yX9ADm/AQAA//8DAFBLAQItABQABgAIAAAAIQDb4fbL7gAAAIUBAAATAAAAAAAAAAAA&#10;AAAAAAAAAABbQ29udGVudF9UeXBlc10ueG1sUEsBAi0AFAAGAAgAAAAhAFr0LFu/AAAAFQEAAAsA&#10;AAAAAAAAAAAAAAAAHwEAAF9yZWxzLy5yZWxzUEsBAi0AFAAGAAgAAAAhAIDYAQPEAAAA2wAAAA8A&#10;AAAAAAAAAAAAAAAABwIAAGRycy9kb3ducmV2LnhtbFBLBQYAAAAAAwADALcAAAD4AgAAAAA=&#10;" strokecolor="#848484" strokeweight="0"/>
                  <v:shape id="Freeform 73" o:spid="_x0000_s1098" style="position:absolute;left:4540;top:653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4" o:spid="_x0000_s1099" style="position:absolute;visibility:visible;mso-wrap-style:square" from="3240,2802" to="324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" strokecolor="#848484" strokeweight="0"/>
                  <v:line id="Line 75" o:spid="_x0000_s1100" style="position:absolute;flip:x;visibility:visible;mso-wrap-style:square" from="3240,2802" to="4048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90xAAAANs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3g9iX9ALn8BwAA//8DAFBLAQItABQABgAIAAAAIQDb4fbL7gAAAIUBAAATAAAAAAAAAAAA&#10;AAAAAAAAAABbQ29udGVudF9UeXBlc10ueG1sUEsBAi0AFAAGAAgAAAAhAFr0LFu/AAAAFQEAAAsA&#10;AAAAAAAAAAAAAAAAHwEAAF9yZWxzLy5yZWxzUEsBAi0AFAAGAAgAAAAhAHAKn3TEAAAA2wAAAA8A&#10;AAAAAAAAAAAAAAAABwIAAGRycy9kb3ducmV2LnhtbFBLBQYAAAAAAwADALcAAAD4AgAAAAA=&#10;" strokecolor="#848484" strokeweight="0"/>
                  <v:line id="Line 76" o:spid="_x0000_s1101" style="position:absolute;flip:x;visibility:visible;mso-wrap-style:square" from="3240,2554" to="4048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sGwQAAANs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E5j05f0A2T1CwAA//8DAFBLAQItABQABgAIAAAAIQDb4fbL7gAAAIUBAAATAAAAAAAAAAAAAAAA&#10;AAAAAABbQ29udGVudF9UeXBlc10ueG1sUEsBAi0AFAAGAAgAAAAhAFr0LFu/AAAAFQEAAAsAAAAA&#10;AAAAAAAAAAAAHwEAAF9yZWxzLy5yZWxzUEsBAi0AFAAGAAgAAAAhAAGVCwbBAAAA2wAAAA8AAAAA&#10;AAAAAAAAAAAABwIAAGRycy9kb3ducmV2LnhtbFBLBQYAAAAAAwADALcAAAD1AgAAAAA=&#10;" strokecolor="#848484" strokeweight="0"/>
                  <v:line id="Line 77" o:spid="_x0000_s1102" style="position:absolute;flip:x;visibility:visible;mso-wrap-style:square" from="3240,2307" to="4048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6dxAAAANs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6/w9yX9ALn4BQAA//8DAFBLAQItABQABgAIAAAAIQDb4fbL7gAAAIUBAAATAAAAAAAAAAAA&#10;AAAAAAAAAABbQ29udGVudF9UeXBlc10ueG1sUEsBAi0AFAAGAAgAAAAhAFr0LFu/AAAAFQEAAAsA&#10;AAAAAAAAAAAAAAAAHwEAAF9yZWxzLy5yZWxzUEsBAi0AFAAGAAgAAAAhAG7Zrp3EAAAA2wAAAA8A&#10;AAAAAAAAAAAAAAAABwIAAGRycy9kb3ducmV2LnhtbFBLBQYAAAAAAwADALcAAAD4AgAAAAA=&#10;" strokecolor="#848484" strokeweight="0"/>
                  <v:line id="Line 78" o:spid="_x0000_s1103" style="position:absolute;visibility:visible;mso-wrap-style:square" from="4048,1994" to="4048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CS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" strokecolor="#848484" strokeweight="0"/>
                  <v:line id="Line 79" o:spid="_x0000_s1104" style="position:absolute;visibility:visible;mso-wrap-style:square" from="3174,2052" to="3174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" strokecolor="#848484" strokeweight="0"/>
                  <v:shape id="Freeform 80" o:spid="_x0000_s1105" style="position:absolute;left:3174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" path="m,l5,10r10,5l26,10,31,e" filled="f" strokecolor="#848484" strokeweight="0">
                    <v:path arrowok="t" o:connecttype="custom" o:connectlocs="0,0;5,10;15,15;26,10;31,0" o:connectangles="0,0,0,0,0"/>
                  </v:shape>
                  <v:line id="Line 81" o:spid="_x0000_s1106" style="position:absolute;flip:y;visibility:visible;mso-wrap-style:square" from="3205,2052" to="3205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OlQxAAAANs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lP4/ZJ+gFzcAQAA//8DAFBLAQItABQABgAIAAAAIQDb4fbL7gAAAIUBAAATAAAAAAAAAAAA&#10;AAAAAAAAAABbQ29udGVudF9UeXBlc10ueG1sUEsBAi0AFAAGAAgAAAAhAFr0LFu/AAAAFQEAAAsA&#10;AAAAAAAAAAAAAAAAHwEAAF9yZWxzLy5yZWxzUEsBAi0AFAAGAAgAAAAhADrk6VDEAAAA2wAAAA8A&#10;AAAAAAAAAAAAAAAABwIAAGRycy9kb3ducmV2LnhtbFBLBQYAAAAAAwADALcAAAD4AgAAAAA=&#10;" strokecolor="#848484" strokeweight="0"/>
                  <v:shape id="Freeform 82" o:spid="_x0000_s1107" style="position:absolute;left:3174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" path="m31,15l26,5,15,,5,5,,15e" filled="f" strokecolor="#848484" strokeweight="0">
                    <v:path arrowok="t" o:connecttype="custom" o:connectlocs="31,15;26,5;15,0;5,5;0,15" o:connectangles="0,0,0,0,0"/>
                  </v:shape>
                  <v:line id="Line 83" o:spid="_x0000_s1108" style="position:absolute;visibility:visible;mso-wrap-style:square" from="5003,1568" to="510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  <v:line id="Line 84" o:spid="_x0000_s1109" style="position:absolute;visibility:visible;mso-wrap-style:square" from="5948,594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" strokecolor="#848484" strokeweight="0"/>
                  <v:line id="Line 85" o:spid="_x0000_s1110" style="position:absolute;flip:x;visibility:visible;mso-wrap-style:square" from="5798,1994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" strokeweight="0"/>
                  <v:line id="Line 86" o:spid="_x0000_s1111" style="position:absolute;visibility:visible;mso-wrap-style:square" from="3240,1994" to="324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U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DX8KyUvwAAANsAAAAPAAAAAAAA&#10;AAAAAAAAAAcCAABkcnMvZG93bnJldi54bWxQSwUGAAAAAAMAAwC3AAAA8wIAAAAA&#10;" strokecolor="#848484" strokeweight="0"/>
                  <v:shape id="Freeform 87" o:spid="_x0000_s1112" style="position:absolute;left:4560;top:1507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" path="m545,272l530,188,492,112,433,51,357,12,273,,188,12,112,51,51,112,13,188,,272r13,85l51,433r61,61l188,532r85,13l357,532r76,-38l492,433r38,-76l545,272xe" filled="f" strokecolor="#848484" strokeweight="0">
                    <v:path arrowok="t" o:connecttype="custom" o:connectlocs="545,272;530,188;492,112;433,51;357,12;273,0;188,12;112,51;51,112;13,188;0,272;13,357;51,433;112,494;188,532;273,545;357,532;433,494;492,433;530,357;545,272" o:connectangles="0,0,0,0,0,0,0,0,0,0,0,0,0,0,0,0,0,0,0,0,0"/>
                  </v:shape>
                  <v:shape id="Freeform 88" o:spid="_x0000_s1113" style="position:absolute;left:4682;top:1632;width:298;height:295;visibility:visible;mso-wrap-style:square;v-text-anchor:top" coordsize="2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" path="m298,147l288,91,255,43,207,10,151,,92,10,44,43,13,91,,147r13,57l44,252r48,33l151,295r56,-10l255,252r33,-48l298,147xe" filled="f" strokecolor="#848484" strokeweight="0">
                    <v:path arrowok="t" o:connecttype="custom" o:connectlocs="298,147;288,91;255,43;207,10;151,0;92,10;44,43;13,91;0,147;13,204;44,252;92,285;151,295;207,285;255,252;288,204;298,147" o:connectangles="0,0,0,0,0,0,0,0,0,0,0,0,0,0,0,0,0"/>
                  </v:shape>
                  <v:line id="Line 89" o:spid="_x0000_s1114" style="position:absolute;flip:y;visibility:visible;mso-wrap-style:square" from="5105,1555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" strokeweight="0"/>
                  <v:line id="Line 90" o:spid="_x0000_s1115" style="position:absolute;visibility:visible;mso-wrap-style:square" from="5105,1555" to="5143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  <v:line id="Line 91" o:spid="_x0000_s1116" style="position:absolute;visibility:visible;mso-wrap-style:square" from="5105,2004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  <v:line id="Line 92" o:spid="_x0000_s1117" style="position:absolute;flip:y;visibility:visible;mso-wrap-style:square" from="5760,1629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f4xgAAANs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aT9X+MYAAADbAAAA&#10;DwAAAAAAAAAAAAAAAAAHAgAAZHJzL2Rvd25yZXYueG1sUEsFBgAAAAADAAMAtwAAAPoCAAAAAA==&#10;" strokeweight="0"/>
                  <v:line id="Line 93" o:spid="_x0000_s1118" style="position:absolute;visibility:visible;mso-wrap-style:square" from="5760,1629" to="5798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  <v:line id="Line 94" o:spid="_x0000_s1119" style="position:absolute;visibility:visible;mso-wrap-style:square" from="5760,2075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  <v:line id="Line 95" o:spid="_x0000_s1120" style="position:absolute;flip:y;visibility:visible;mso-wrap-style:square" from="5143,1555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" strokeweight="0"/>
                  <v:line id="Line 96" o:spid="_x0000_s1121" style="position:absolute;visibility:visible;mso-wrap-style:square" from="2117,515" to="2117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" strokecolor="#848484" strokeweight="0"/>
                  <v:line id="Line 97" o:spid="_x0000_s1122" style="position:absolute;flip:x;visibility:visible;mso-wrap-style:square" from="2117,1994" to="4664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" strokeweight="0"/>
                  <v:line id="Line 98" o:spid="_x0000_s1123" style="position:absolute;flip:y;visibility:visible;mso-wrap-style:square" from="5798,1629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" strokeweight="0"/>
                  <v:line id="Line 99" o:spid="_x0000_s1124" style="position:absolute;flip:x;visibility:visible;mso-wrap-style:square" from="4361,2475" to="4807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" strokecolor="#848484" strokeweight="0"/>
                  <v:line id="Line 100" o:spid="_x0000_s1125" style="position:absolute;visibility:visible;mso-wrap-style:square" from="4163,2868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" strokecolor="#848484" strokeweight="0"/>
                  <v:line id="Line 101" o:spid="_x0000_s1126" style="position:absolute;visibility:visible;mso-wrap-style:square" from="4163,2531" to="4163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" strokecolor="#848484" strokeweight="0"/>
                  <v:line id="Line 102" o:spid="_x0000_s1127" style="position:absolute;flip:x;visibility:visible;mso-wrap-style:square" from="4163,2475" to="4361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" strokecolor="#848484" strokeweight="0"/>
                  <v:line id="Line 103" o:spid="_x0000_s1128" style="position:absolute;visibility:visible;mso-wrap-style:square" from="4163,2422" to="436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" strokecolor="#848484" strokeweight="0"/>
                  <v:line id="Line 104" o:spid="_x0000_s1129" style="position:absolute;visibility:visible;mso-wrap-style:square" from="4163,2085" to="4163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" strokecolor="#848484" strokeweight="0"/>
                  <v:line id="Line 105" o:spid="_x0000_s1130" style="position:absolute;flip:x;visibility:visible;mso-wrap-style:square" from="4163,2029" to="4361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" strokecolor="#848484" strokeweight="0"/>
                  <v:line id="Line 106" o:spid="_x0000_s1131" style="position:absolute;flip:x;visibility:visible;mso-wrap-style:square" from="4361,2029" to="4723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dRxQAAANw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" strokecolor="#848484" strokeweight="0"/>
                  <v:line id="Line 107" o:spid="_x0000_s1132" style="position:absolute;visibility:visible;mso-wrap-style:square" from="4361,2922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" strokecolor="#848484" strokeweight="0"/>
                  <v:line id="Line 108" o:spid="_x0000_s1133" style="position:absolute;visibility:visible;mso-wrap-style:square" from="4361,2029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" strokecolor="#848484" strokeweight="0"/>
                  <v:line id="Line 109" o:spid="_x0000_s1134" style="position:absolute;flip:y;visibility:visible;mso-wrap-style:square" from="4807,2050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" strokecolor="#848484" strokeweight="0"/>
                  <v:line id="Line 110" o:spid="_x0000_s1135" style="position:absolute;visibility:visible;mso-wrap-style:square" from="5798,1688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line id="Line 111" o:spid="_x0000_s1136" style="position:absolute;flip:x;visibility:visible;mso-wrap-style:square" from="5143,1994" to="5760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Xv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KVpRe/EAAAA3AAAAA8A&#10;AAAAAAAAAAAAAAAABwIAAGRycy9kb3ducmV2LnhtbFBLBQYAAAAAAwADALcAAAD4AgAAAAA=&#10;" strokeweight="0"/>
                  <v:line id="Line 112" o:spid="_x0000_s1137" style="position:absolute;flip:x;visibility:visible;mso-wrap-style:square" from="4998,1994" to="5105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2bxAAAANwAAAAPAAAAZHJzL2Rvd25yZXYueG1sRE9NawIx&#10;EL0L/Q9hCr1pVil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CqA3ZvEAAAA3AAAAA8A&#10;AAAAAAAAAAAAAAAABwIAAGRycy9kb3ducmV2LnhtbFBLBQYAAAAAAwADALcAAAD4AgAAAAA=&#10;" strokeweight="0"/>
                  <v:line id="Line 113" o:spid="_x0000_s1138" style="position:absolute;visibility:visible;mso-wrap-style:square" from="5143,1588" to="5760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  <v:line id="Line 114" o:spid="_x0000_s1139" style="position:absolute;flip:x;visibility:visible;mso-wrap-style:square" from="5100,1779" to="5164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" strokeweight="0"/>
                  <v:line id="Line 115" o:spid="_x0000_s1140" style="position:absolute;flip:x;visibility:visible;mso-wrap-style:square" from="5059,1779" to="5080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" strokeweight="0"/>
                  <v:line id="Line 116" o:spid="_x0000_s1141" style="position:absolute;flip:x;visibility:visible;mso-wrap-style:square" from="4942,1779" to="5039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" strokeweight="0"/>
                  <v:line id="Line 117" o:spid="_x0000_s1142" style="position:absolute;flip:x;visibility:visible;mso-wrap-style:square" from="4901,1779" to="4922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" strokeweight="0"/>
                  <v:line id="Line 118" o:spid="_x0000_s1143" style="position:absolute;flip:x;visibility:visible;mso-wrap-style:square" from="4782,1779" to="488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xEl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8eUYm0Is/AAAA//8DAFBLAQItABQABgAIAAAAIQDb4fbL7gAAAIUBAAATAAAAAAAA&#10;AAAAAAAAAAAAAABbQ29udGVudF9UeXBlc10ueG1sUEsBAi0AFAAGAAgAAAAhAFr0LFu/AAAAFQEA&#10;AAsAAAAAAAAAAAAAAAAAHwEAAF9yZWxzLy5yZWxzUEsBAi0AFAAGAAgAAAAhAJvXESXHAAAA3AAA&#10;AA8AAAAAAAAAAAAAAAAABwIAAGRycy9kb3ducmV2LnhtbFBLBQYAAAAAAwADALcAAAD7AgAAAAA=&#10;" strokeweight="0"/>
                  <v:line id="Line 119" o:spid="_x0000_s1144" style="position:absolute;flip:x;visibility:visible;mso-wrap-style:square" from="4743,1779" to="476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" strokeweight="0"/>
                  <v:line id="Line 120" o:spid="_x0000_s1145" style="position:absolute;flip:x;visibility:visible;mso-wrap-style:square" from="4624,1779" to="472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" strokeweight="0"/>
                  <v:line id="Line 121" o:spid="_x0000_s1146" style="position:absolute;flip:x;visibility:visible;mso-wrap-style:square" from="4583,1779" to="460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9S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GsFj1LEAAAA3AAAAA8A&#10;AAAAAAAAAAAAAAAABwIAAGRycy9kb3ducmV2LnhtbFBLBQYAAAAAAwADALcAAAD4AgAAAAA=&#10;" strokeweight="0"/>
                  <v:line id="Line 122" o:spid="_x0000_s1147" style="position:absolute;flip:x;visibility:visible;mso-wrap-style:square" from="4501,1779" to="4565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Bcm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OTsFybEAAAA3AAAAA8A&#10;AAAAAAAAAAAAAAAABwIAAGRycy9kb3ducmV2LnhtbFBLBQYAAAAAAwADALcAAAD4AgAAAAA=&#10;" strokeweight="0"/>
                  <v:line id="Line 123" o:spid="_x0000_s1148" style="position:absolute;flip:y;visibility:visible;mso-wrap-style:square" from="4833,2047" to="4833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K9xAAAANwAAAAPAAAAZHJzL2Rvd25yZXYueG1sRE9NawIx&#10;EL0L/ocwQm+ardA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Iugsr3EAAAA3AAAAA8A&#10;AAAAAAAAAAAAAAAABwIAAGRycy9kb3ducmV2LnhtbFBLBQYAAAAAAwADALcAAAD4AgAAAAA=&#10;" strokeweight="0"/>
                  <v:line id="Line 124" o:spid="_x0000_s1149" style="position:absolute;flip:y;visibility:visible;mso-wrap-style:square" from="4833,2006" to="483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" strokeweight="0"/>
                  <v:line id="Line 125" o:spid="_x0000_s1150" style="position:absolute;flip:y;visibility:visible;mso-wrap-style:square" from="4833,1889" to="4833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" strokeweight="0"/>
                  <v:line id="Line 126" o:spid="_x0000_s1151" style="position:absolute;flip:y;visibility:visible;mso-wrap-style:square" from="4833,1848" to="4833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0j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aeUYm0Is/AAAA//8DAFBLAQItABQABgAIAAAAIQDb4fbL7gAAAIUBAAATAAAAAAAA&#10;AAAAAAAAAAAAAABbQ29udGVudF9UeXBlc10ueG1sUEsBAi0AFAAGAAgAAAAhAFr0LFu/AAAAFQEA&#10;AAsAAAAAAAAAAAAAAAAAHwEAAF9yZWxzLy5yZWxzUEsBAi0AFAAGAAgAAAAhAGWhHSPHAAAA3AAA&#10;AA8AAAAAAAAAAAAAAAAABwIAAGRycy9kb3ducmV2LnhtbFBLBQYAAAAAAwADALcAAAD7AgAAAAA=&#10;" strokeweight="0"/>
                  <v:line id="Line 127" o:spid="_x0000_s1152" style="position:absolute;flip:y;visibility:visible;mso-wrap-style:square" from="4833,1728" to="4833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" strokeweight="0"/>
                  <v:line id="Line 128" o:spid="_x0000_s1153" style="position:absolute;flip:y;visibility:visible;mso-wrap-style:square" from="4833,1690" to="4833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" strokeweight="0"/>
                  <v:line id="Line 129" o:spid="_x0000_s1154" style="position:absolute;flip:y;visibility:visible;mso-wrap-style:square" from="4833,1570" to="4833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Jj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HFCImPEAAAA3AAAAA8A&#10;AAAAAAAAAAAAAAAABwIAAGRycy9kb3ducmV2LnhtbFBLBQYAAAAAAwADALcAAAD4AgAAAAA=&#10;" strokeweight="0"/>
                  <v:line id="Line 130" o:spid="_x0000_s1155" style="position:absolute;flip:y;visibility:visible;mso-wrap-style:square" from="4833,1532" to="4833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wU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IGQvBTEAAAA3AAAAA8A&#10;AAAAAAAAAAAAAAAABwIAAGRycy9kb3ducmV2LnhtbFBLBQYAAAAAAwADALcAAAD4AgAAAAA=&#10;" strokeweight="0"/>
                  <v:line id="Line 131" o:spid="_x0000_s1156" style="position:absolute;flip:y;visibility:visible;mso-wrap-style:square" from="4833,1433" to="4833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BmPxAAAANwAAAAPAAAAZHJzL2Rvd25yZXYueG1sRE9LawIx&#10;EL4X/A9hhN5qtgq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O7cGY/EAAAA3AAAAA8A&#10;AAAAAAAAAAAAAAAABwIAAGRycy9kb3ducmV2LnhtbFBLBQYAAAAAAwADALcAAAD4AgAAAAA=&#10;" strokeweight="0"/>
                  <v:line id="Line 132" o:spid="_x0000_s1157" style="position:absolute;visibility:visible;mso-wrap-style:square" from="4078,2052" to="4078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" strokecolor="#848484" strokeweight="0"/>
                  <v:shape id="Freeform 133" o:spid="_x0000_s1158" style="position:absolute;left:4078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134" o:spid="_x0000_s1159" style="position:absolute;flip:y;visibility:visible;mso-wrap-style:square" from="4109,2052" to="4109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" strokecolor="#848484" strokeweight="0"/>
                  <v:shape id="Freeform 135" o:spid="_x0000_s1160" style="position:absolute;left:4078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" path="m31,15l29,5,16,,6,5,,15e" filled="f" strokecolor="#848484" strokeweight="0">
                    <v:path arrowok="t" o:connecttype="custom" o:connectlocs="31,15;29,5;16,0;6,5;0,15" o:connectangles="0,0,0,0,0"/>
                  </v:shape>
                  <v:shape id="Freeform 136" o:spid="_x0000_s1161" style="position:absolute;left:3261;top:172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" path="m41,74l30,89r-20,l,74,,15,10,,30,,41,15e" filled="f" strokeweight="0">
                    <v:path arrowok="t" o:connecttype="custom" o:connectlocs="41,74;30,89;10,89;0,74;0,15;10,0;30,0;41,15" o:connectangles="0,0,0,0,0,0,0,0"/>
                  </v:shape>
                  <v:line id="Line 137" o:spid="_x0000_s1162" style="position:absolute;visibility:visible;mso-wrap-style:square" from="3322,1756" to="3342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shape id="Freeform 138" o:spid="_x0000_s1163" style="position:absolute;left:3322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" path="m43,l10,90,,90e" filled="f" strokeweight="0">
                    <v:path arrowok="t" o:connecttype="custom" o:connectlocs="43,0;10,90;0,90" o:connectangles="0,0,0"/>
                  </v:shape>
                  <v:shape id="Freeform 139" o:spid="_x0000_s1164" style="position:absolute;left:3406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line id="Line 140" o:spid="_x0000_s1165" style="position:absolute;flip:y;visibility:visible;mso-wrap-style:square" from="3467,1772" to="346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9p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NmWz2nEAAAA3AAAAA8A&#10;AAAAAAAAAAAAAAAABwIAAGRycy9kb3ducmV2LnhtbFBLBQYAAAAAAwADALcAAAD4AgAAAAA=&#10;" strokeweight="0"/>
                  <v:line id="Line 141" o:spid="_x0000_s1166" style="position:absolute;flip:y;visibility:visible;mso-wrap-style:square" from="3467,1741" to="346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mryxAAAANwAAAAPAAAAZHJzL2Rvd25yZXYueG1sRE9NawIx&#10;EL0X/A9hCt5qtlba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LbaavLEAAAA3AAAAA8A&#10;AAAAAAAAAAAAAAAABwIAAGRycy9kb3ducmV2LnhtbFBLBQYAAAAAAwADALcAAAD4AgAAAAA=&#10;" strokeweight="0"/>
                  <v:line id="Line 142" o:spid="_x0000_s1167" style="position:absolute;flip:y;visibility:visible;mso-wrap-style:square" from="3510,1756" to="3510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/KGxAAAANwAAAAPAAAAZHJzL2Rvd25yZXYueG1sRE9LawIx&#10;EL4X/A9hhN5qtiK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Dkz8obEAAAA3AAAAA8A&#10;AAAAAAAAAAAAAAAABwIAAGRycy9kb3ducmV2LnhtbFBLBQYAAAAAAwADALcAAAD4AgAAAAA=&#10;" strokeweight="0"/>
                  <v:shape id="Freeform 143" o:spid="_x0000_s1168" style="position:absolute;left:351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" path="m,29l21,,31,,41,16r,43e" filled="f" strokeweight="0">
                    <v:path arrowok="t" o:connecttype="custom" o:connectlocs="0,29;21,0;31,0;41,16;41,59" o:connectangles="0,0,0,0,0"/>
                  </v:shape>
                  <v:shape id="Freeform 144" o:spid="_x0000_s1169" style="position:absolute;left:3572;top:1756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" path="m43,29l20,59r-10,l,44,,16,10,,20,,43,29xe" filled="f" strokeweight="0">
                    <v:path arrowok="t" o:connecttype="custom" o:connectlocs="43,29;20,59;10,59;0,44;0,16;10,0;20,0;43,29" o:connectangles="0,0,0,0,0,0,0,0"/>
                  </v:shape>
                  <v:line id="Line 145" o:spid="_x0000_s1170" style="position:absolute;visibility:visible;mso-wrap-style:square" from="3615,1726" to="361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line id="Line 146" o:spid="_x0000_s1171" style="position:absolute;flip:y;visibility:visible;mso-wrap-style:square" from="3635,1756" to="363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" strokeweight="0"/>
                  <v:shape id="Freeform 147" o:spid="_x0000_s1172" style="position:absolute;left:3635;top:1756;width:41;height:29;visibility:visible;mso-wrap-style:square;v-text-anchor:top" coordsize="4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" path="m,29l21,,31,,41,16e" filled="f" strokeweight="0">
                    <v:path arrowok="t" o:connecttype="custom" o:connectlocs="0,29;21,0;31,0;41,16" o:connectangles="0,0,0,0"/>
                  </v:shape>
                  <v:line id="Line 148" o:spid="_x0000_s1173" style="position:absolute;flip:y;visibility:visible;mso-wrap-style:square" from="3717,1772" to="371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" strokeweight="0"/>
                  <v:line id="Line 149" o:spid="_x0000_s1174" style="position:absolute;flip:y;visibility:visible;mso-wrap-style:square" from="3717,1741" to="371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fDxAAAANwAAAAPAAAAZHJzL2Rvd25yZXYueG1sRE9NawIx&#10;EL0L/Q9hCr1pVqF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Kydx8PEAAAA3AAAAA8A&#10;AAAAAAAAAAAAAAAABwIAAGRycy9kb3ducmV2LnhtbFBLBQYAAAAAAwADALcAAAD4AgAAAAA=&#10;" strokeweight="0"/>
                  <v:shape id="Freeform 150" o:spid="_x0000_s1175" style="position:absolute;left:376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" path="m41,l10,,,16,,44,10,59r31,e" filled="f" strokeweight="0">
                    <v:path arrowok="t" o:connecttype="custom" o:connectlocs="41,0;10,0;0,16;0,44;10,59;41,59" o:connectangles="0,0,0,0,0,0"/>
                  </v:shape>
                  <v:shape id="Freeform 151" o:spid="_x0000_s1176" style="position:absolute;left:382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" path="m21,59r-11,l,44,,16,10,,21,,33,16r,28l21,59xe" filled="f" strokeweight="0">
                    <v:path arrowok="t" o:connecttype="custom" o:connectlocs="21,59;10,59;0,44;0,16;10,0;21,0;33,16;33,44;21,59" o:connectangles="0,0,0,0,0,0,0,0,0"/>
                  </v:shape>
                  <v:line id="Line 152" o:spid="_x0000_s1177" style="position:absolute;visibility:visible;mso-wrap-style:square" from="3854,1800" to="386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shape id="Freeform 153" o:spid="_x0000_s1178" style="position:absolute;left:3905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shape id="Freeform 154" o:spid="_x0000_s1179" style="position:absolute;left:4010;top:1756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155" o:spid="_x0000_s1180" style="position:absolute;left:407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" path="m23,59r-13,l,44,,16,10,,23,,33,16r,28l23,59xe" filled="f" strokeweight="0">
                    <v:path arrowok="t" o:connecttype="custom" o:connectlocs="23,59;10,59;0,44;0,16;10,0;23,0;33,16;33,44;23,59" o:connectangles="0,0,0,0,0,0,0,0,0"/>
                  </v:shape>
                  <v:line id="Line 156" o:spid="_x0000_s1181" style="position:absolute;visibility:visible;mso-wrap-style:square" from="4104,1800" to="411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shape id="Freeform 157" o:spid="_x0000_s1182" style="position:absolute;left:4135;top:1756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" path="m,l,44,10,59r10,l40,29e" filled="f" strokeweight="0">
                    <v:path arrowok="t" o:connecttype="custom" o:connectlocs="0,0;0,44;10,59;20,59;40,29" o:connectangles="0,0,0,0,0"/>
                  </v:shape>
                  <v:line id="Line 158" o:spid="_x0000_s1183" style="position:absolute;visibility:visible;mso-wrap-style:square" from="4175,1756" to="417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shape id="Freeform 159" o:spid="_x0000_s1184" style="position:absolute;left:4196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" path="m,74l10,90r23,l43,74r,-58l33,,10,,,16,,44,10,59r33,e" filled="f" strokeweight="0">
                    <v:path arrowok="t" o:connecttype="custom" o:connectlocs="0,74;10,90;33,90;43,74;43,16;33,0;10,0;0,16;0,44;10,59;43,59" o:connectangles="0,0,0,0,0,0,0,0,0,0,0"/>
                  </v:shape>
                  <v:shape id="Freeform 160" o:spid="_x0000_s1185" style="position:absolute;left:4259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" path="m,29r31,l41,16,31,,11,,,16,,44,11,59r20,e" filled="f" strokeweight="0">
                    <v:path arrowok="t" o:connecttype="custom" o:connectlocs="0,29;31,29;41,16;31,0;11,0;0,16;0,44;11,59;31,59" o:connectangles="0,0,0,0,0,0,0,0,0"/>
                  </v:shape>
                  <v:line id="Line 161" o:spid="_x0000_s1186" style="position:absolute;visibility:visible;mso-wrap-style:square" from="5105,2017" to="5105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line id="Line 162" o:spid="_x0000_s1187" style="position:absolute;visibility:visible;mso-wrap-style:square" from="5760,2088" to="5760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  <v:line id="Line 163" o:spid="_x0000_s1188" style="position:absolute;visibility:visible;mso-wrap-style:square" from="5204,3281" to="56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shape id="Freeform 164" o:spid="_x0000_s1189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" path="m99,r,30l,15,99,xe" fillcolor="black" stroked="f">
                    <v:path arrowok="t" o:connecttype="custom" o:connectlocs="99,0;99,30;0,15;99,0" o:connectangles="0,0,0,0"/>
                  </v:shape>
                  <v:shape id="Freeform 165" o:spid="_x0000_s1190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" path="m99,r,30l,15,99,xe" filled="f" strokeweight="0">
                    <v:path arrowok="t" o:connecttype="custom" o:connectlocs="99,0;99,30;0,15;99,0" o:connectangles="0,0,0,0"/>
                  </v:shape>
                  <v:shape id="Freeform 166" o:spid="_x0000_s1191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" path="m,l,30,100,15,,xe" fillcolor="black" stroked="f">
                    <v:path arrowok="t" o:connecttype="custom" o:connectlocs="0,0;0,30;100,15;0,0" o:connectangles="0,0,0,0"/>
                  </v:shape>
                  <v:shape id="Freeform 167" o:spid="_x0000_s1192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" path="m,l,30,100,15,,xe" filled="f" strokeweight="0">
                    <v:path arrowok="t" o:connecttype="custom" o:connectlocs="0,0;0,30;100,15;0,0" o:connectangles="0,0,0,0"/>
                  </v:shape>
                  <v:shape id="Freeform 168" o:spid="_x0000_s1193" style="position:absolute;left:5339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" path="m,49r34,l46,66r,16l34,100r-23,l,82,,33,23,,34,e" filled="f" strokeweight="0">
                    <v:path arrowok="t" o:connecttype="custom" o:connectlocs="0,49;34,49;46,66;46,82;34,100;11,100;0,82;0,33;23,0;34,0" o:connectangles="0,0,0,0,0,0,0,0,0,0"/>
                  </v:shape>
                  <v:shape id="Freeform 169" o:spid="_x0000_s1194" style="position:absolute;left:5408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" path="m,49r36,l46,66r,16l36,100r-23,l,82,,33,23,,36,e" filled="f" strokeweight="0">
                    <v:path arrowok="t" o:connecttype="custom" o:connectlocs="0,49;36,49;46,66;46,82;36,100;13,100;0,82;0,33;23,0;36,0" o:connectangles="0,0,0,0,0,0,0,0,0,0"/>
                  </v:shape>
                  <v:shape id="Freeform 170" o:spid="_x0000_s1195" style="position:absolute;left:5477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" path="m13,100l,82,,15,13,,36,,46,15r,67l36,100r-23,xe" filled="f" strokeweight="0">
                    <v:path arrowok="t" o:connecttype="custom" o:connectlocs="13,100;0,82;0,15;13,0;36,0;46,15;46,82;36,100;13,100" o:connectangles="0,0,0,0,0,0,0,0,0"/>
                  </v:shape>
                  <v:line id="Line 171" o:spid="_x0000_s1196" style="position:absolute;visibility:visible;mso-wrap-style:square" from="5105,2004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line id="Line 172" o:spid="_x0000_s1197" style="position:absolute;visibility:visible;mso-wrap-style:square" from="5760,2075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line id="Line 173" o:spid="_x0000_s1198" style="position:absolute;visibility:visible;mso-wrap-style:square" from="5760,3281" to="57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shape id="Freeform 174" o:spid="_x0000_s1199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" path="m89,26l,74,69,,89,26xe" fillcolor="black" stroked="f">
                    <v:path arrowok="t" o:connecttype="custom" o:connectlocs="89,26;0,74;69,0;89,26" o:connectangles="0,0,0,0"/>
                  </v:shape>
                  <v:shape id="Freeform 175" o:spid="_x0000_s1200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" path="m89,26l,74,69,,89,26xe" filled="f" strokeweight="0">
                    <v:path arrowok="t" o:connecttype="custom" o:connectlocs="89,26;0,74;69,0;89,26" o:connectangles="0,0,0,0"/>
                  </v:shape>
                  <v:line id="Line 176" o:spid="_x0000_s1201" style="position:absolute;flip:y;visibility:visible;mso-wrap-style:square" from="5877,1231" to="6305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" strokeweight="0"/>
                  <v:line id="Line 177" o:spid="_x0000_s1202" style="position:absolute;visibility:visible;mso-wrap-style:square" from="6305,1231" to="6404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shape id="Freeform 178" o:spid="_x0000_s1203" style="position:absolute;left:6455;top:1180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" path="m,100l,,33,,46,18r,15l33,51,,51e" filled="f" strokeweight="0">
                    <v:path arrowok="t" o:connecttype="custom" o:connectlocs="0,100;0,0;33,0;46,18;46,33;33,51;0,51" o:connectangles="0,0,0,0,0,0,0"/>
                  </v:shape>
                  <v:shape id="Freeform 179" o:spid="_x0000_s1204" style="position:absolute;left:6524;top:1213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" path="m23,67r-13,l,51,,18,10,,23,,36,18r,33l23,67xe" filled="f" strokeweight="0">
                    <v:path arrowok="t" o:connecttype="custom" o:connectlocs="23,67;10,67;0,51;0,18;10,0;23,0;36,18;36,51;23,67" o:connectangles="0,0,0,0,0,0,0,0,0"/>
                  </v:shape>
                  <v:line id="Line 180" o:spid="_x0000_s1205" style="position:absolute;visibility:visible;mso-wrap-style:square" from="6560,1264" to="6570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line id="Line 181" o:spid="_x0000_s1206" style="position:absolute;flip:y;visibility:visible;mso-wrap-style:square" from="6593,1213" to="6593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" strokeweight="0"/>
                  <v:shape id="Freeform 182" o:spid="_x0000_s1207" style="position:absolute;left:6593;top:1213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" path="m,34l23,,35,,46,18r,49e" filled="f" strokeweight="0">
                    <v:path arrowok="t" o:connecttype="custom" o:connectlocs="0,34;23,0;35,0;46,18;46,67" o:connectangles="0,0,0,0,0"/>
                  </v:shape>
                  <v:shape id="Freeform 183" o:spid="_x0000_s1208" style="position:absolute;left:6662;top:1213;width:48;height:67;visibility:visible;mso-wrap-style:square;v-text-anchor:top" coordsize="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" path="m,34r35,l48,18,35,,12,,,18,,51,12,67r23,e" filled="f" strokeweight="0">
                    <v:path arrowok="t" o:connecttype="custom" o:connectlocs="0,34;35,34;48,18;35,0;12,0;0,18;0,51;12,67;35,67" o:connectangles="0,0,0,0,0,0,0,0,0"/>
                  </v:shape>
                  <v:shape id="Freeform 184" o:spid="_x0000_s1209" style="position:absolute;left:6756;top:1180;width:10;height:100;visibility:visible;mso-wrap-style:square;v-text-anchor:top" coordsize="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" path="m,l,84r10,16e" filled="f" strokeweight="0">
                    <v:path arrowok="t" o:connecttype="custom" o:connectlocs="0,0;0,84;10,100" o:connectangles="0,0,0"/>
                  </v:shape>
                  <v:line id="Line 185" o:spid="_x0000_s1210" style="position:absolute;visibility:visible;mso-wrap-style:square" from="843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" strokecolor="#848484" strokeweight="0"/>
                  <v:line id="Line 186" o:spid="_x0000_s1211" style="position:absolute;visibility:visible;mso-wrap-style:square" from="843,1160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" strokecolor="#848484" strokeweight="0"/>
                  <v:line id="Line 187" o:spid="_x0000_s1212" style="position:absolute;visibility:visible;mso-wrap-style:square" from="917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" strokecolor="#848484" strokeweight="0"/>
                  <v:line id="Line 188" o:spid="_x0000_s1213" style="position:absolute;visibility:visible;mso-wrap-style:square" from="843,1655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" strokecolor="#848484" strokeweight="0"/>
                  <v:line id="Line 189" o:spid="_x0000_s1214" style="position:absolute;visibility:visible;mso-wrap-style:square" from="1289,1160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" strokecolor="#848484" strokeweight="0"/>
                  <v:line id="Line 190" o:spid="_x0000_s1215" style="position:absolute;visibility:visible;mso-wrap-style:square" from="917,1655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" strokecolor="#848484" strokeweight="0"/>
                  <v:line id="Line 191" o:spid="_x0000_s1216" style="position:absolute;visibility:visible;mso-wrap-style:square" from="1215,1655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" strokecolor="#848484" strokeweight="0"/>
                  <v:line id="Line 192" o:spid="_x0000_s1217" style="position:absolute;flip:y;visibility:visible;mso-wrap-style:square" from="1065,2575" to="1065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7BxAAAANwAAAAPAAAAZHJzL2Rvd25yZXYueG1sRE9NawIx&#10;EL0X/A9hCt5qtlJs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EdT3sHEAAAA3AAAAA8A&#10;AAAAAAAAAAAAAAAABwIAAGRycy9kb3ducmV2LnhtbFBLBQYAAAAAAwADALcAAAD4AgAAAAA=&#10;" strokeweight="0"/>
                  <v:line id="Line 193" o:spid="_x0000_s1218" style="position:absolute;flip:y;visibility:visible;mso-wrap-style:square" from="1065,2537" to="1065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taxAAAANwAAAAPAAAAZHJzL2Rvd25yZXYueG1sRE9NawIx&#10;EL0X/A9hCt5qtkJt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Cgfe1rEAAAA3AAAAA8A&#10;AAAAAAAAAAAAAAAABwIAAGRycy9kb3ducmV2LnhtbFBLBQYAAAAAAwADALcAAAD4AgAAAAA=&#10;" strokeweight="0"/>
                  <v:line id="Line 194" o:spid="_x0000_s1219" style="position:absolute;flip:y;visibility:visible;mso-wrap-style:square" from="1065,2417" to="1065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" strokeweight="0"/>
                  <v:line id="Line 195" o:spid="_x0000_s1220" style="position:absolute;flip:y;visibility:visible;mso-wrap-style:square" from="1065,2376" to="1065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" strokeweight="0"/>
                  <v:line id="Line 196" o:spid="_x0000_s1221" style="position:absolute;flip:y;visibility:visible;mso-wrap-style:square" from="1065,2259" to="1065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" strokeweight="0"/>
                  <v:line id="Line 197" o:spid="_x0000_s1222" style="position:absolute;flip:y;visibility:visible;mso-wrap-style:square" from="1065,2218" to="1065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" strokeweight="0"/>
                  <v:line id="Line 198" o:spid="_x0000_s1223" style="position:absolute;flip:y;visibility:visible;mso-wrap-style:square" from="1065,2098" to="1065,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" strokeweight="0"/>
                  <v:line id="Line 199" o:spid="_x0000_s1224" style="position:absolute;flip:y;visibility:visible;mso-wrap-style:square" from="1065,2060" to="1065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" strokeweight="0"/>
                  <v:line id="Line 200" o:spid="_x0000_s1225" style="position:absolute;flip:y;visibility:visible;mso-wrap-style:square" from="1065,1940" to="1065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" strokeweight="0"/>
                  <v:line id="Line 201" o:spid="_x0000_s1226" style="position:absolute;flip:y;visibility:visible;mso-wrap-style:square" from="1065,1902" to="106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JOxgAAANwAAAAPAAAAZHJzL2Rvd25yZXYueG1sRI9BawIx&#10;FITvgv8hPKE3zdZC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+5WyTsYAAADcAAAA&#10;DwAAAAAAAAAAAAAAAAAHAgAAZHJzL2Rvd25yZXYueG1sUEsFBgAAAAADAAMAtwAAAPoCAAAAAA==&#10;" strokeweight="0"/>
                  <v:line id="Line 202" o:spid="_x0000_s1227" style="position:absolute;flip:y;visibility:visible;mso-wrap-style:square" from="1065,1782" to="1065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o6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dHwqOsYAAADcAAAA&#10;DwAAAAAAAAAAAAAAAAAHAgAAZHJzL2Rvd25yZXYueG1sUEsFBgAAAAADAAMAtwAAAPoCAAAAAA==&#10;" strokeweight="0"/>
                  <v:line id="Line 203" o:spid="_x0000_s1228" style="position:absolute;flip:y;visibility:visible;mso-wrap-style:square" from="1065,1741" to="1065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+hxgAAANwAAAAPAAAAZHJzL2Rvd25yZXYueG1sRI9BawIx&#10;FITvgv8hPKE3zVZo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GzCPocYAAADcAAAA&#10;DwAAAAAAAAAAAAAAAAAHAgAAZHJzL2Rvd25yZXYueG1sUEsFBgAAAAADAAMAtwAAAPoCAAAAAA==&#10;" strokeweight="0"/>
                  <v:line id="Line 204" o:spid="_x0000_s1229" style="position:absolute;flip:y;visibility:visible;mso-wrap-style:square" from="1065,1624" to="1065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" strokeweight="0"/>
                </v:group>
                <v:group id="Group 205" o:spid="_x0000_s1230" style="position:absolute;left:1244;top:4057;width:55144;height:16644" coordorigin="196,637" coordsize="8684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line id="Line 206" o:spid="_x0000_s1231" style="position:absolute;flip:y;visibility:visible;mso-wrap-style:square" from="1065,1583" to="1065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" strokeweight="0"/>
                  <v:line id="Line 207" o:spid="_x0000_s1232" style="position:absolute;flip:y;visibility:visible;mso-wrap-style:square" from="1065,1463" to="1065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" strokeweight="0"/>
                  <v:line id="Line 208" o:spid="_x0000_s1233" style="position:absolute;flip:y;visibility:visible;mso-wrap-style:square" from="1065,1425" to="106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" strokeweight="0"/>
                  <v:line id="Line 209" o:spid="_x0000_s1234" style="position:absolute;flip:y;visibility:visible;mso-wrap-style:square" from="1065,1305" to="1065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" strokeweight="0"/>
                  <v:line id="Line 210" o:spid="_x0000_s1235" style="position:absolute;flip:y;visibility:visible;mso-wrap-style:square" from="1065,1267" to="1065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" strokeweight="0"/>
                  <v:line id="Line 211" o:spid="_x0000_s1236" style="position:absolute;flip:y;visibility:visible;mso-wrap-style:square" from="1065,1147" to="1065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STxgAAANwAAAAPAAAAZHJzL2Rvd25yZXYueG1sRI9BawIx&#10;FITvgv8hPMGbZlVo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fkwkk8YAAADcAAAA&#10;DwAAAAAAAAAAAAAAAAAHAgAAZHJzL2Rvd25yZXYueG1sUEsFBgAAAAADAAMAtwAAAPoCAAAAAA==&#10;" strokeweight="0"/>
                  <v:line id="Line 212" o:spid="_x0000_s1237" style="position:absolute;flip:y;visibility:visible;mso-wrap-style:square" from="1065,1106" to="1065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zn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8aW858YAAADcAAAA&#10;DwAAAAAAAAAAAAAAAAAHAgAAZHJzL2Rvd25yZXYueG1sUEsFBgAAAAADAAMAtwAAAPoCAAAAAA==&#10;" strokeweight="0"/>
                  <v:line id="Line 213" o:spid="_x0000_s1238" style="position:absolute;flip:y;visibility:visible;mso-wrap-style:square" from="1065,1027" to="1065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l8xgAAANwAAAAPAAAAZHJzL2Rvd25yZXYueG1sRI9BawIx&#10;FITvgv8hPMGbZhVs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nukZfMYAAADcAAAA&#10;DwAAAAAAAAAAAAAAAAAHAgAAZHJzL2Rvd25yZXYueG1sUEsFBgAAAAADAAMAtwAAAPoCAAAAAA==&#10;" strokeweight="0"/>
                  <v:line id="Line 214" o:spid="_x0000_s1239" style="position:absolute;flip:x;visibility:visible;mso-wrap-style:square" from="3877,1083" to="432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EZ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Pivg90w6AnL5AwAA//8DAFBLAQItABQABgAIAAAAIQDb4fbL7gAAAIUBAAATAAAAAAAAAAAA&#10;AAAAAAAAAABbQ29udGVudF9UeXBlc10ueG1sUEsBAi0AFAAGAAgAAAAhAFr0LFu/AAAAFQEAAAsA&#10;AAAAAAAAAAAAAAAAHwEAAF9yZWxzLy5yZWxzUEsBAi0AFAAGAAgAAAAhANViMRnEAAAA3AAAAA8A&#10;AAAAAAAAAAAAAAAABwIAAGRycy9kb3ducmV2LnhtbFBLBQYAAAAAAwADALcAAAD4AgAAAAA=&#10;" strokecolor="#848484" strokeweight="0"/>
                  <v:line id="Line 215" o:spid="_x0000_s1240" style="position:absolute;visibility:visible;mso-wrap-style:square" from="3679,1474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K7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" strokecolor="#848484" strokeweight="0"/>
                  <v:line id="Line 216" o:spid="_x0000_s1241" style="position:absolute;visibility:visible;mso-wrap-style:square" from="3679,1137" to="367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" strokecolor="#848484" strokeweight="0"/>
                  <v:line id="Line 217" o:spid="_x0000_s1242" style="position:absolute;flip:x;visibility:visible;mso-wrap-style:square" from="3679,1083" to="387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" strokecolor="#848484" strokeweight="0"/>
                  <v:line id="Line 218" o:spid="_x0000_s1243" style="position:absolute;visibility:visible;mso-wrap-style:square" from="3679,1027" to="387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By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" strokecolor="#848484" strokeweight="0"/>
                  <v:line id="Line 219" o:spid="_x0000_s1244" style="position:absolute;visibility:visible;mso-wrap-style:square" from="3679,691" to="367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9XpwgAAANw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" strokecolor="#848484" strokeweight="0"/>
                  <v:line id="Line 220" o:spid="_x0000_s1245" style="position:absolute;flip:x;visibility:visible;mso-wrap-style:square" from="3679,637" to="3877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" strokecolor="#848484" strokeweight="0"/>
                  <v:line id="Line 221" o:spid="_x0000_s1246" style="position:absolute;flip:x;visibility:visible;mso-wrap-style:square" from="3877,637" to="4323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" strokecolor="#848484" strokeweight="0"/>
                  <v:line id="Line 222" o:spid="_x0000_s1247" style="position:absolute;visibility:visible;mso-wrap-style:square" from="3877,1530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HZx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" strokecolor="#848484" strokeweight="0"/>
                  <v:line id="Line 223" o:spid="_x0000_s1248" style="position:absolute;visibility:visible;mso-wrap-style:square" from="3877,637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q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" strokecolor="#848484" strokeweight="0"/>
                  <v:line id="Line 224" o:spid="_x0000_s1249" style="position:absolute;flip:y;visibility:visible;mso-wrap-style:square" from="4323,637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uk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lCrh70w+AnLxCwAA//8DAFBLAQItABQABgAIAAAAIQDb4fbL7gAAAIUBAAATAAAAAAAAAAAA&#10;AAAAAAAAAABbQ29udGVudF9UeXBlc10ueG1sUEsBAi0AFAAGAAgAAAAhAFr0LFu/AAAAFQEAAAsA&#10;AAAAAAAAAAAAAAAAHwEAAF9yZWxzLy5yZWxzUEsBAi0AFAAGAAgAAAAhABsO+6TEAAAA3AAAAA8A&#10;AAAAAAAAAAAAAAAABwIAAGRycy9kb3ducmV2LnhtbFBLBQYAAAAAAwADALcAAAD4AgAAAAA=&#10;" strokecolor="#848484" strokeweight="0"/>
                  <v:line id="Line 225" o:spid="_x0000_s1250" style="position:absolute;flip:x;visibility:visible;mso-wrap-style:square" from="5105,2475" to="555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4/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" strokecolor="#848484" strokeweight="0"/>
                  <v:line id="Line 226" o:spid="_x0000_s1251" style="position:absolute;visibility:visible;mso-wrap-style:square" from="4906,2868" to="5105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x0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" strokecolor="#848484" strokeweight="0"/>
                  <v:line id="Line 227" o:spid="_x0000_s1252" style="position:absolute;visibility:visible;mso-wrap-style:square" from="4906,2531" to="490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" strokecolor="#848484" strokeweight="0"/>
                  <v:line id="Line 228" o:spid="_x0000_s1253" style="position:absolute;flip:x;visibility:visible;mso-wrap-style:square" from="4906,2475" to="510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CW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H5yUJbBAAAA3AAAAA8AAAAA&#10;AAAAAAAAAAAABwIAAGRycy9kb3ducmV2LnhtbFBLBQYAAAAAAwADALcAAAD1AgAAAAA=&#10;" strokecolor="#848484" strokeweight="0"/>
                  <v:line id="Line 229" o:spid="_x0000_s1254" style="position:absolute;visibility:visible;mso-wrap-style:square" from="4906,2422" to="5105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M0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BjWkM0wgAAANwAAAAPAAAA&#10;AAAAAAAAAAAAAAcCAABkcnMvZG93bnJldi54bWxQSwUGAAAAAAMAAwC3AAAA9gIAAAAA&#10;" strokecolor="#848484" strokeweight="0"/>
                  <v:line id="Line 230" o:spid="_x0000_s1255" style="position:absolute;visibility:visible;mso-wrap-style:square" from="4906,2085" to="4906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1DwgAAANwAAAAPAAAAZHJzL2Rvd25yZXYueG1sRI9BawIx&#10;FITvBf9DeIK3mnWL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CTiN1DwgAAANwAAAAPAAAA&#10;AAAAAAAAAAAAAAcCAABkcnMvZG93bnJldi54bWxQSwUGAAAAAAMAAwC3AAAA9gIAAAAA&#10;" strokecolor="#848484" strokeweight="0"/>
                  <v:line id="Line 231" o:spid="_x0000_s1256" style="position:absolute;flip:x;visibility:visible;mso-wrap-style:square" from="4906,2029" to="510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7hxQAAANw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OoM7hxQAAANwAAAAP&#10;AAAAAAAAAAAAAAAAAAcCAABkcnMvZG93bnJldi54bWxQSwUGAAAAAAMAAwC3AAAA+QIAAAAA&#10;" strokecolor="#848484" strokeweight="0"/>
                  <v:line id="Line 232" o:spid="_x0000_s1257" style="position:absolute;flip:x;visibility:visible;mso-wrap-style:square" from="5105,2029" to="5551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aV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" strokecolor="#848484" strokeweight="0"/>
                  <v:line id="Line 233" o:spid="_x0000_s1258" style="position:absolute;visibility:visible;mso-wrap-style:square" from="5105,2922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U3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AcYUU3wgAAANwAAAAPAAAA&#10;AAAAAAAAAAAAAAcCAABkcnMvZG93bnJldi54bWxQSwUGAAAAAAMAAwC3AAAA9gIAAAAA&#10;" strokecolor="#848484" strokeweight="0"/>
                  <v:line id="Line 234" o:spid="_x0000_s1259" style="position:absolute;flip:y;visibility:visible;mso-wrap-style:square" from="5551,2029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15xAAAANw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MgnxfwdyYdAbn+BQAA//8DAFBLAQItABQABgAIAAAAIQDb4fbL7gAAAIUBAAATAAAAAAAAAAAA&#10;AAAAAAAAAABbQ29udGVudF9UeXBlc10ueG1sUEsBAi0AFAAGAAgAAAAhAFr0LFu/AAAAFQEAAAsA&#10;AAAAAAAAAAAAAAAAHwEAAF9yZWxzLy5yZWxzUEsBAi0AFAAGAAgAAAAhAJ7XbXnEAAAA3AAAAA8A&#10;AAAAAAAAAAAAAAAABwIAAGRycy9kb3ducmV2LnhtbFBLBQYAAAAAAwADALcAAAD4AgAAAAA=&#10;" strokecolor="#848484" strokeweight="0"/>
                  <v:line id="Line 235" o:spid="_x0000_s1260" style="position:absolute;flip:x;visibility:visible;mso-wrap-style:square" from="2438,1083" to="2884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ji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Dxm8jixQAAANwAAAAP&#10;AAAAAAAAAAAAAAAAAAcCAABkcnMvZG93bnJldi54bWxQSwUGAAAAAAMAAwC3AAAA+QIAAAAA&#10;" strokecolor="#848484" strokeweight="0"/>
                  <v:line id="Line 236" o:spid="_x0000_s1261" style="position:absolute;visibility:visible;mso-wrap-style:square" from="2239,1474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" strokecolor="#848484" strokeweight="0"/>
                  <v:line id="Line 237" o:spid="_x0000_s1262" style="position:absolute;visibility:visible;mso-wrap-style:square" from="2239,1137" to="223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8y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CdLE8ywgAAANwAAAAPAAAA&#10;AAAAAAAAAAAAAAcCAABkcnMvZG93bnJldi54bWxQSwUGAAAAAAMAAwC3AAAA9gIAAAAA&#10;" strokecolor="#848484" strokeweight="0"/>
                  <v:line id="Line 238" o:spid="_x0000_s1263" style="position:absolute;flip:x;visibility:visible;mso-wrap-style:square" from="2239,1083" to="243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Pr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CZ0I+vBAAAA3AAAAA8AAAAA&#10;AAAAAAAAAAAABwIAAGRycy9kb3ducmV2LnhtbFBLBQYAAAAAAwADALcAAAD1AgAAAAA=&#10;" strokecolor="#848484" strokeweight="0"/>
                  <v:line id="Line 239" o:spid="_x0000_s1264" style="position:absolute;visibility:visible;mso-wrap-style:square" from="2239,1027" to="2438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BJ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A7XDBJwgAAANwAAAAPAAAA&#10;AAAAAAAAAAAAAAcCAABkcnMvZG93bnJldi54bWxQSwUGAAAAAAMAAwC3AAAA9gIAAAAA&#10;" strokecolor="#848484" strokeweight="0"/>
                  <v:line id="Line 240" o:spid="_x0000_s1265" style="position:absolute;visibility:visible;mso-wrap-style:square" from="2239,691" to="223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4+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DLjq4+wgAAANwAAAAPAAAA&#10;AAAAAAAAAAAAAAcCAABkcnMvZG93bnJldi54bWxQSwUGAAAAAAMAAwC3AAAA9gIAAAAA&#10;" strokecolor="#848484" strokeweight="0"/>
                  <v:line id="Line 241" o:spid="_x0000_s1266" style="position:absolute;flip:x;visibility:visible;mso-wrap-style:square" from="2239,637" to="243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2c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Wpr2cxQAAANwAAAAP&#10;AAAAAAAAAAAAAAAAAAcCAABkcnMvZG93bnJldi54bWxQSwUGAAAAAAMAAwC3AAAA+QIAAAAA&#10;" strokecolor="#848484" strokeweight="0"/>
                  <v:line id="Line 242" o:spid="_x0000_s1267" style="position:absolute;flip:x;visibility:visible;mso-wrap-style:square" from="2438,637" to="2884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Xo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BZTyXoxQAAANwAAAAP&#10;AAAAAAAAAAAAAAAAAAcCAABkcnMvZG93bnJldi54bWxQSwUGAAAAAAMAAwC3AAAA+QIAAAAA&#10;" strokecolor="#848484" strokeweight="0"/>
                  <v:line id="Line 243" o:spid="_x0000_s1268" style="position:absolute;visibility:visible;mso-wrap-style:square" from="2438,1530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ZK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BEZzZKwgAAANwAAAAPAAAA&#10;AAAAAAAAAAAAAAcCAABkcnMvZG93bnJldi54bWxQSwUGAAAAAAMAAwC3AAAA9gIAAAAA&#10;" strokecolor="#848484" strokeweight="0"/>
                  <v:line id="Line 244" o:spid="_x0000_s1269" style="position:absolute;visibility:visible;mso-wrap-style:square" from="2438,637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g9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fBrBH9n0hGQ8ycAAAD//wMAUEsBAi0AFAAGAAgAAAAhANvh9svuAAAAhQEAABMAAAAAAAAAAAAA&#10;AAAAAAAAAFtDb250ZW50X1R5cGVzXS54bWxQSwECLQAUAAYACAAAACEAWvQsW78AAAAVAQAACwAA&#10;AAAAAAAAAAAAAAAfAQAAX3JlbHMvLnJlbHNQSwECLQAUAAYACAAAACEAtLWoPcMAAADcAAAADwAA&#10;AAAAAAAAAAAAAAAHAgAAZHJzL2Rvd25yZXYueG1sUEsFBgAAAAADAAMAtwAAAPcCAAAAAA==&#10;" strokecolor="#848484" strokeweight="0"/>
                  <v:line id="Line 245" o:spid="_x0000_s1270" style="position:absolute;flip:y;visibility:visible;mso-wrap-style:square" from="2884,637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uf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CpnbufxQAAANwAAAAP&#10;AAAAAAAAAAAAAAAAAAcCAABkcnMvZG93bnJldi54bWxQSwUGAAAAAAMAAwC3AAAA+QIAAAAA&#10;" strokecolor="#848484" strokeweight="0"/>
                  <v:line id="Line 246" o:spid="_x0000_s1271" style="position:absolute;flip:x;visibility:visible;mso-wrap-style:square" from="3151,1083" to="359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/t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NgCL+3BAAAA3AAAAA8AAAAA&#10;AAAAAAAAAAAABwIAAGRycy9kb3ducmV2LnhtbFBLBQYAAAAAAwADALcAAAD1AgAAAAA=&#10;" strokecolor="#848484" strokeweight="0"/>
                  <v:line id="Line 247" o:spid="_x0000_s1272" style="position:absolute;visibility:visible;mso-wrap-style:square" from="2955,1474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xP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DFKjxPwgAAANwAAAAPAAAA&#10;AAAAAAAAAAAAAAcCAABkcnMvZG93bnJldi54bWxQSwUGAAAAAAMAAwC3AAAA9gIAAAAA&#10;" strokecolor="#848484" strokeweight="0"/>
                  <v:line id="Line 248" o:spid="_x0000_s1273" style="position:absolute;visibility:visible;mso-wrap-style:square" from="2955,1137" to="2955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" strokecolor="#848484" strokeweight="0"/>
                  <v:line id="Line 249" o:spid="_x0000_s1274" style="position:absolute;flip:x;visibility:visible;mso-wrap-style:square" from="2955,1083" to="315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" strokecolor="#848484" strokeweight="0"/>
                  <v:line id="Line 250" o:spid="_x0000_s1275" style="position:absolute;visibility:visible;mso-wrap-style:square" from="2955,1027" to="3151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jj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" strokecolor="#848484" strokeweight="0"/>
                  <v:line id="Line 251" o:spid="_x0000_s1276" style="position:absolute;visibility:visible;mso-wrap-style:square" from="2955,691" to="2955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514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" strokecolor="#848484" strokeweight="0"/>
                  <v:line id="Line 252" o:spid="_x0000_s1277" style="position:absolute;flip:x;visibility:visible;mso-wrap-style:square" from="2955,637" to="3151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M1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clrM1xQAAANwAAAAP&#10;AAAAAAAAAAAAAAAAAAcCAABkcnMvZG93bnJldi54bWxQSwUGAAAAAAMAAwC3AAAA+QIAAAAA&#10;" strokecolor="#848484" strokeweight="0"/>
                  <v:line id="Line 253" o:spid="_x0000_s1278" style="position:absolute;flip:x;visibility:visible;mso-wrap-style:square" from="3151,637" to="3597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hauxQAAANw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z2hauxQAAANwAAAAP&#10;AAAAAAAAAAAAAAAAAAcCAABkcnMvZG93bnJldi54bWxQSwUGAAAAAAMAAwC3AAAA+QIAAAAA&#10;" strokecolor="#848484" strokeweight="0"/>
                  <v:line id="Line 254" o:spid="_x0000_s1279" style="position:absolute;visibility:visible;mso-wrap-style:square" from="3151,1530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7g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dDaH3zPpCMjVGwAA//8DAFBLAQItABQABgAIAAAAIQDb4fbL7gAAAIUBAAATAAAAAAAAAAAAAAAA&#10;AAAAAABbQ29udGVudF9UeXBlc10ueG1sUEsBAi0AFAAGAAgAAAAhAFr0LFu/AAAAFQEAAAsAAAAA&#10;AAAAAAAAAAAAHwEAAF9yZWxzLy5yZWxzUEsBAi0AFAAGAAgAAAAhADFsPuDBAAAA3AAAAA8AAAAA&#10;AAAAAAAAAAAABwIAAGRycy9kb3ducmV2LnhtbFBLBQYAAAAAAwADALcAAAD1AgAAAAA=&#10;" strokecolor="#848484" strokeweight="0"/>
                  <v:line id="Line 255" o:spid="_x0000_s1280" style="position:absolute;visibility:visible;mso-wrap-style:square" from="3151,637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" strokecolor="#848484" strokeweight="0"/>
                  <v:line id="Line 256" o:spid="_x0000_s1281" style="position:absolute;flip:y;visibility:visible;mso-wrap-style:square" from="3597,637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kw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F3buTDBAAAA3AAAAA8AAAAA&#10;AAAAAAAAAAAABwIAAGRycy9kb3ducmV2LnhtbFBLBQYAAAAAAwADALcAAAD1AgAAAAA=&#10;" strokecolor="#848484" strokeweight="0"/>
                  <v:line id="Line 257" o:spid="_x0000_s1282" style="position:absolute;flip:x;visibility:visible;mso-wrap-style:square" from="2453,2475" to="2899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yrxQAAANw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" strokecolor="#848484" strokeweight="0"/>
                  <v:line id="Line 258" o:spid="_x0000_s1283" style="position:absolute;visibility:visible;mso-wrap-style:square" from="2255,2868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my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" strokecolor="#848484" strokeweight="0"/>
                  <v:line id="Line 259" o:spid="_x0000_s1284" style="position:absolute;visibility:visible;mso-wrap-style:square" from="2255,2531" to="225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wp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eDKCvzPpCMjFCwAA//8DAFBLAQItABQABgAIAAAAIQDb4fbL7gAAAIUBAAATAAAAAAAAAAAAAAAA&#10;AAAAAABbQ29udGVudF9UeXBlc10ueG1sUEsBAi0AFAAGAAgAAAAhAFr0LFu/AAAAFQEAAAsAAAAA&#10;AAAAAAAAAAAAHwEAAF9yZWxzLy5yZWxzUEsBAi0AFAAGAAgAAAAhAHDpbCnBAAAA3AAAAA8AAAAA&#10;AAAAAAAAAAAABwIAAGRycy9kb3ducmV2LnhtbFBLBQYAAAAAAwADALcAAAD1AgAAAAA=&#10;" strokecolor="#848484" strokeweight="0"/>
                  <v:line id="Line 260" o:spid="_x0000_s1285" style="position:absolute;flip:x;visibility:visible;mso-wrap-style:square" from="2255,2475" to="2453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Rn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VKng70w+AnLxCwAA//8DAFBLAQItABQABgAIAAAAIQDb4fbL7gAAAIUBAAATAAAAAAAAAAAA&#10;AAAAAAAAAABbQ29udGVudF9UeXBlc10ueG1sUEsBAi0AFAAGAAgAAAAhAFr0LFu/AAAAFQEAAAsA&#10;AAAAAAAAAAAAAAAAHwEAAF9yZWxzLy5yZWxzUEsBAi0AFAAGAAgAAAAhAPJfRGfEAAAA3AAAAA8A&#10;AAAAAAAAAAAAAAAABwIAAGRycy9kb3ducmV2LnhtbFBLBQYAAAAAAwADALcAAAD4AgAAAAA=&#10;" strokecolor="#848484" strokeweight="0"/>
                  <v:line id="Line 261" o:spid="_x0000_s1286" style="position:absolute;visibility:visible;mso-wrap-style:square" from="2255,2422" to="2453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fF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73dXxcMAAADcAAAADwAA&#10;AAAAAAAAAAAAAAAHAgAAZHJzL2Rvd25yZXYueG1sUEsFBgAAAAADAAMAtwAAAPcCAAAAAA==&#10;" strokecolor="#848484" strokeweight="0"/>
                  <v:line id="Line 262" o:spid="_x0000_s1287" style="position:absolute;visibility:visible;mso-wrap-style:square" from="2255,2085" to="2255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+x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YJ7PscMAAADcAAAADwAA&#10;AAAAAAAAAAAAAAAHAgAAZHJzL2Rvd25yZXYueG1sUEsFBgAAAAADAAMAtwAAAPcCAAAAAA==&#10;" strokecolor="#848484" strokeweight="0"/>
                  <v:line id="Line 263" o:spid="_x0000_s1288" style="position:absolute;flip:x;visibility:visible;mso-wrap-style:square" from="2255,2029" to="2453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wT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L+bwdyYdAbn+BQAA//8DAFBLAQItABQABgAIAAAAIQDb4fbL7gAAAIUBAAATAAAAAAAAAAAA&#10;AAAAAAAAAABbQ29udGVudF9UeXBlc10ueG1sUEsBAi0AFAAGAAgAAAAhAFr0LFu/AAAAFQEAAAsA&#10;AAAAAAAAAAAAAAAAHwEAAF9yZWxzLy5yZWxzUEsBAi0AFAAGAAgAAAAhAH223BPEAAAA3AAAAA8A&#10;AAAAAAAAAAAAAAAABwIAAGRycy9kb3ducmV2LnhtbFBLBQYAAAAAAwADALcAAAD4AgAAAAA=&#10;" strokecolor="#848484" strokeweight="0"/>
                  <v:line id="Line 264" o:spid="_x0000_s1289" style="position:absolute;flip:x;visibility:visible;mso-wrap-style:square" from="2453,2029" to="2899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Jk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SqXg70w+AnLxCwAA//8DAFBLAQItABQABgAIAAAAIQDb4fbL7gAAAIUBAAATAAAAAAAAAAAA&#10;AAAAAAAAAABbQ29udGVudF9UeXBlc10ueG1sUEsBAi0AFAAGAAgAAAAhAFr0LFu/AAAAFQEAAAsA&#10;AAAAAAAAAAAAAAAAHwEAAF9yZWxzLy5yZWxzUEsBAi0AFAAGAAgAAAAhAI1kQmTEAAAA3AAAAA8A&#10;AAAAAAAAAAAAAAAABwIAAGRycy9kb3ducmV2LnhtbFBLBQYAAAAAAwADALcAAAD4AgAAAAA=&#10;" strokecolor="#848484" strokeweight="0"/>
                  <v:line id="Line 265" o:spid="_x0000_s1290" style="position:absolute;visibility:visible;mso-wrap-style:square" from="2453,2922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HG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" strokecolor="#848484" strokeweight="0"/>
                  <v:line id="Line 266" o:spid="_x0000_s1291" style="position:absolute;visibility:visible;mso-wrap-style:square" from="2453,2029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W0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" strokecolor="#848484" strokeweight="0"/>
                  <v:line id="Line 267" o:spid="_x0000_s1292" style="position:absolute;flip:y;visibility:visible;mso-wrap-style:square" from="2899,2029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9YW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XjzD75l0BOT6AQAA//8DAFBLAQItABQABgAIAAAAIQDb4fbL7gAAAIUBAAATAAAAAAAAAAAA&#10;AAAAAAAAAABbQ29udGVudF9UeXBlc10ueG1sUEsBAi0AFAAGAAgAAAAhAFr0LFu/AAAAFQEAAAsA&#10;AAAAAAAAAAAAAAAAHwEAAF9yZWxzLy5yZWxzUEsBAi0AFAAGAAgAAAAhAPz71hbEAAAA3AAAAA8A&#10;AAAAAAAAAAAAAAAABwIAAGRycy9kb3ducmV2LnhtbFBLBQYAAAAAAwADALcAAAD4AgAAAAA=&#10;" strokecolor="#848484" strokeweight="0"/>
                  <v:line id="Line 268" o:spid="_x0000_s1293" style="position:absolute;visibility:visible;mso-wrap-style:square" from="4886,890" to="5332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9v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y&#10;Nc1PZ9IRkJs7AAAA//8DAFBLAQItABQABgAIAAAAIQDb4fbL7gAAAIUBAAATAAAAAAAAAAAAAAAA&#10;AAAAAABbQ29udGVudF9UeXBlc10ueG1sUEsBAi0AFAAGAAgAAAAhAFr0LFu/AAAAFQEAAAsAAAAA&#10;AAAAAAAAAAAAHwEAAF9yZWxzLy5yZWxzUEsBAi0AFAAGAAgAAAAhAJp8X2/BAAAA3AAAAA8AAAAA&#10;AAAAAAAAAAAABwIAAGRycy9kb3ducmV2LnhtbFBLBQYAAAAAAwADALcAAAD1AgAAAAA=&#10;" strokecolor="#848484" strokeweight="0"/>
                  <v:line id="Line 269" o:spid="_x0000_s1294" style="position:absolute;visibility:visible;mso-wrap-style:square" from="4687,128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Pr0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" strokecolor="#848484" strokeweight="0"/>
                  <v:line id="Line 270" o:spid="_x0000_s1295" style="position:absolute;visibility:visible;mso-wrap-style:square" from="4687,943" to="468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" strokecolor="#848484" strokeweight="0"/>
                  <v:line id="Line 271" o:spid="_x0000_s1296" style="position:absolute;flip:x;visibility:visible;mso-wrap-style:square" from="4687,890" to="4886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ch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AYynchxQAAANwAAAAP&#10;AAAAAAAAAAAAAAAAAAcCAABkcnMvZG93bnJldi54bWxQSwUGAAAAAAMAAwC3AAAA+QIAAAAA&#10;" strokecolor="#848484" strokeweight="0"/>
                  <v:line id="Line 272" o:spid="_x0000_s1297" style="position:absolute;visibility:visible;mso-wrap-style:square" from="4886,89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ls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objD/g7k46AXPwCAAD//wMAUEsBAi0AFAAGAAgAAAAhANvh9svuAAAAhQEAABMAAAAAAAAAAAAA&#10;AAAAAAAAAFtDb250ZW50X1R5cGVzXS54bWxQSwECLQAUAAYACAAAACEAWvQsW78AAAAVAQAACwAA&#10;AAAAAAAAAAAAAAAfAQAAX3JlbHMvLnJlbHNQSwECLQAUAAYACAAAACEA5UdZbMMAAADcAAAADwAA&#10;AAAAAAAAAAAAAAAHAgAAZHJzL2Rvd25yZXYueG1sUEsFBgAAAAADAAMAtwAAAPcCAAAAAA==&#10;" strokecolor="#848484" strokeweight="0"/>
                  <v:line id="Line 273" o:spid="_x0000_s1298" style="position:absolute;flip:x;visibility:visible;mso-wrap-style:square" from="4886,1336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O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D4b0rOxQAAANwAAAAP&#10;AAAAAAAAAAAAAAAAAAcCAABkcnMvZG93bnJldi54bWxQSwUGAAAAAAMAAwC3AAAA+QIAAAAA&#10;" strokecolor="#848484" strokeweight="0"/>
                  <v:line id="Line 274" o:spid="_x0000_s1299" style="position:absolute;flip:y;visibility:visible;mso-wrap-style:square" from="5332,890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S5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lTA75l0BOT6AQAA//8DAFBLAQItABQABgAIAAAAIQDb4fbL7gAAAIUBAAATAAAAAAAAAAAA&#10;AAAAAAAAAABbQ29udGVudF9UeXBlc10ueG1sUEsBAi0AFAAGAAgAAAAhAFr0LFu/AAAAFQEAAAsA&#10;AAAAAAAAAAAAAAAAHwEAAF9yZWxzLy5yZWxzUEsBAi0AFAAGAAgAAAAhAAi91LnEAAAA3AAAAA8A&#10;AAAAAAAAAAAAAAAABwIAAGRycy9kb3ducmV2LnhtbFBLBQYAAAAAAwADALcAAAD4AgAAAAA=&#10;" strokecolor="#848484" strokeweight="0"/>
                  <v:line id="Line 275" o:spid="_x0000_s1300" style="position:absolute;visibility:visible;mso-wrap-style:square" from="5948,1994" to="594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" strokecolor="#848484" strokeweight="0"/>
                  <v:line id="Line 276" o:spid="_x0000_s1301" style="position:absolute;visibility:visible;mso-wrap-style:square" from="5948,1711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CH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Vwbz8QjIBdPAAAA//8DAFBLAQItABQABgAIAAAAIQDb4fbL7gAAAIUBAAATAAAAAAAAAAAAAAAA&#10;AAAAAABbQ29udGVudF9UeXBlc10ueG1sUEsBAi0AFAAGAAgAAAAhAFr0LFu/AAAAFQEAAAsAAAAA&#10;AAAAAAAAAAAAHwEAAF9yZWxzLy5yZWxzUEsBAi0AFAAGAAgAAAAhAEPTYIfBAAAA3AAAAA8AAAAA&#10;AAAAAAAAAAAABwIAAGRycy9kb3ducmV2LnhtbFBLBQYAAAAAAwADALcAAAD1AgAAAAA=&#10;" strokeweight="0"/>
                  <v:line id="Line 277" o:spid="_x0000_s1302" style="position:absolute;flip:y;visibility:visible;mso-wrap-style:square" from="843,839" to="84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" strokeweight="0"/>
                  <v:line id="Line 278" o:spid="_x0000_s1303" style="position:absolute;flip:y;visibility:visible;mso-wrap-style:square" from="1289,839" to="128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" strokeweight="0"/>
                  <v:line id="Line 279" o:spid="_x0000_s1304" style="position:absolute;visibility:visible;mso-wrap-style:square" from="943,849" to="1190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  <v:shape id="Freeform 280" o:spid="_x0000_s1305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" path="m100,r,30l,15,100,xe" fillcolor="black" stroked="f">
                    <v:path arrowok="t" o:connecttype="custom" o:connectlocs="100,0;100,30;0,15;100,0" o:connectangles="0,0,0,0"/>
                  </v:shape>
                  <v:shape id="Freeform 281" o:spid="_x0000_s1306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" path="m100,r,30l,15,100,xe" filled="f" strokeweight="0">
                    <v:path arrowok="t" o:connecttype="custom" o:connectlocs="100,0;100,30;0,15;100,0" o:connectangles="0,0,0,0"/>
                  </v:shape>
                  <v:shape id="Freeform 282" o:spid="_x0000_s1307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" path="m,l,30,99,15,,xe" fillcolor="black" stroked="f">
                    <v:path arrowok="t" o:connecttype="custom" o:connectlocs="0,0;0,30;99,15;0,0" o:connectangles="0,0,0,0"/>
                  </v:shape>
                  <v:shape id="Freeform 283" o:spid="_x0000_s1308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" path="m,l,30,99,15,,xe" filled="f" strokeweight="0">
                    <v:path arrowok="t" o:connecttype="custom" o:connectlocs="0,0;0,30;99,15;0,0" o:connectangles="0,0,0,0"/>
                  </v:shape>
                  <v:shape id="Freeform 284" o:spid="_x0000_s1309" style="position:absolute;left:973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" path="m46,66l,66,36,r,99e" filled="f" strokeweight="0">
                    <v:path arrowok="t" o:connecttype="custom" o:connectlocs="46,66;0,66;36,0;36,99" o:connectangles="0,0,0,0"/>
                  </v:shape>
                  <v:shape id="Freeform 285" o:spid="_x0000_s1310" style="position:absolute;left:1042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" path="m,82l13,99r23,l46,82r,-34l36,33,,33,,,46,e" filled="f" strokeweight="0">
                    <v:path arrowok="t" o:connecttype="custom" o:connectlocs="0,82;13,99;36,99;46,82;46,48;36,33;0,33;0,0;46,0" o:connectangles="0,0,0,0,0,0,0,0,0"/>
                  </v:shape>
                  <v:shape id="Freeform 286" o:spid="_x0000_s1311" style="position:absolute;left:1111;top:701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" path="m12,99l,82,,15,12,,35,,48,15r,67l35,99r-23,xe" filled="f" strokeweight="0">
                    <v:path arrowok="t" o:connecttype="custom" o:connectlocs="12,99;0,82;0,15;12,0;35,0;48,15;48,82;35,99;12,99" o:connectangles="0,0,0,0,0,0,0,0,0"/>
                  </v:shape>
                  <v:line id="Line 287" o:spid="_x0000_s1312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  <v:line id="Line 288" o:spid="_x0000_s1313" style="position:absolute;visibility:visible;mso-wrap-style:square" from="1289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p7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" strokeweight="0"/>
                  <v:line id="Line 289" o:spid="_x0000_s1314" style="position:absolute;visibility:visible;mso-wrap-style:square" from="1289,849" to="1289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  <v:line id="Line 290" o:spid="_x0000_s1315" style="position:absolute;flip:x;visibility:visible;mso-wrap-style:square" from="334,1160" to="828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" strokeweight="0"/>
                  <v:line id="Line 291" o:spid="_x0000_s1316" style="position:absolute;flip:x;visibility:visible;mso-wrap-style:square" from="334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" strokeweight="0"/>
                  <v:line id="Line 292" o:spid="_x0000_s1317" style="position:absolute;visibility:visible;mso-wrap-style:square" from="344,1259" to="34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x4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HKSjHjEAAAA3AAAAA8A&#10;AAAAAAAAAAAAAAAABwIAAGRycy9kb3ducmV2LnhtbFBLBQYAAAAAAwADALcAAAD4AgAAAAA=&#10;" strokeweight="0"/>
                  <v:shape id="Freeform 293" o:spid="_x0000_s1318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" path="m,99r33,l18,,,99xe" fillcolor="black" stroked="f">
                    <v:path arrowok="t" o:connecttype="custom" o:connectlocs="0,99;33,99;18,0;0,99" o:connectangles="0,0,0,0"/>
                  </v:shape>
                  <v:shape id="Freeform 294" o:spid="_x0000_s1319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" path="m,99r33,l18,,,99xe" filled="f" strokeweight="0">
                    <v:path arrowok="t" o:connecttype="custom" o:connectlocs="0,99;33,99;18,0;0,99" o:connectangles="0,0,0,0"/>
                  </v:shape>
                  <v:shape id="Freeform 295" o:spid="_x0000_s1320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" path="m,l33,,18,100,,xe" fillcolor="black" stroked="f">
                    <v:path arrowok="t" o:connecttype="custom" o:connectlocs="0,0;33,0;18,100;0,0" o:connectangles="0,0,0,0"/>
                  </v:shape>
                  <v:shape id="Freeform 296" o:spid="_x0000_s1321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" path="m,l33,,18,100,,xe" filled="f" strokeweight="0">
                    <v:path arrowok="t" o:connecttype="custom" o:connectlocs="0,0;33,0;18,100;0,0" o:connectangles="0,0,0,0"/>
                  </v:shape>
                  <v:shape id="Freeform 297" o:spid="_x0000_s1322" style="position:absolute;left:196;top:1958;width:97;height:10;visibility:visible;mso-wrap-style:square;v-text-anchor:top" coordsize="9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" path="m15,10l,,97,e" filled="f" strokeweight="0">
                    <v:path arrowok="t" o:connecttype="custom" o:connectlocs="15,10;0,0;97,0" o:connectangles="0,0,0"/>
                  </v:shape>
                  <v:line id="Line 298" o:spid="_x0000_s1323" style="position:absolute;flip:y;visibility:visible;mso-wrap-style:square" from="293,1945" to="293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Ok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faYjpMMAAADcAAAADwAA&#10;AAAAAAAAAAAAAAAHAgAAZHJzL2Rvd25yZXYueG1sUEsFBgAAAAADAAMAtwAAAPcCAAAAAA==&#10;" strokeweight="0"/>
                  <v:shape id="Freeform 299" o:spid="_x0000_s1324" style="position:absolute;left:196;top:186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" path="m64,r,46l,10r97,e" filled="f" strokeweight="0">
                    <v:path arrowok="t" o:connecttype="custom" o:connectlocs="64,0;64,46;0,10;97,10" o:connectangles="0,0,0,0"/>
                  </v:shape>
                  <v:shape id="Freeform 300" o:spid="_x0000_s1325" style="position:absolute;left:196;top:1795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" path="m97,35l82,46r-67,l,35,,12,15,,82,,97,12r,23xe" filled="f" strokeweight="0">
                    <v:path arrowok="t" o:connecttype="custom" o:connectlocs="97,35;82,46;15,46;0,35;0,12;15,0;82,0;97,12;97,35" o:connectangles="0,0,0,0,0,0,0,0,0"/>
                  </v:shape>
                  <v:shape id="Freeform 301" o:spid="_x0000_s1326" style="position:absolute;left:196;top:172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" path="m97,36l82,46r-67,l,36,,13,15,,82,,97,13r,23xe" filled="f" strokeweight="0">
                    <v:path arrowok="t" o:connecttype="custom" o:connectlocs="97,36;82,46;15,46;0,36;0,13;15,0;82,0;97,13;97,36" o:connectangles="0,0,0,0,0,0,0,0,0"/>
                  </v:shape>
                  <v:line id="Line 302" o:spid="_x0000_s1327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  <v:line id="Line 303" o:spid="_x0000_s1328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  <v:line id="Line 304" o:spid="_x0000_s1329" style="position:absolute;visibility:visible;mso-wrap-style:square" from="344,2547" to="344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  <v:line id="Line 305" o:spid="_x0000_s1330" style="position:absolute;flip:x;visibility:visible;mso-wrap-style:square" from="586,1655" to="828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7vQxgAAANwAAAAPAAAAZHJzL2Rvd25yZXYueG1sRI9BawIx&#10;FITvgv8hPMGbZtuC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8k+70MYAAADcAAAA&#10;DwAAAAAAAAAAAAAAAAAHAgAAZHJzL2Rvd25yZXYueG1sUEsFBgAAAAADAAMAtwAAAPoCAAAAAA==&#10;" strokeweight="0"/>
                  <v:line id="Line 306" o:spid="_x0000_s1331" style="position:absolute;flip:x;visibility:visible;mso-wrap-style:square" from="586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+i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WpvOpCMg578AAAD//wMAUEsBAi0AFAAGAAgAAAAhANvh9svuAAAAhQEAABMAAAAAAAAAAAAA&#10;AAAAAAAAAFtDb250ZW50X1R5cGVzXS54bWxQSwECLQAUAAYACAAAACEAWvQsW78AAAAVAQAACwAA&#10;AAAAAAAAAAAAAAAfAQAAX3JlbHMvLnJlbHNQSwECLQAUAAYACAAAACEAg9AvosMAAADcAAAADwAA&#10;AAAAAAAAAAAAAAAHAgAAZHJzL2Rvd25yZXYueG1sUEsFBgAAAAADAAMAtwAAAPcCAAAAAA==&#10;" strokeweight="0"/>
                  <v:line id="Line 307" o:spid="_x0000_s1332" style="position:absolute;visibility:visible;mso-wrap-style:square" from="594,1754" to="59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  <v:shape id="Freeform 308" o:spid="_x0000_s1333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" path="m,99r33,l16,,,99xe" fillcolor="black" stroked="f">
                    <v:path arrowok="t" o:connecttype="custom" o:connectlocs="0,99;33,99;16,0;0,99" o:connectangles="0,0,0,0"/>
                  </v:shape>
                  <v:shape id="Freeform 309" o:spid="_x0000_s1334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" path="m,99r33,l16,,,99xe" filled="f" strokeweight="0">
                    <v:path arrowok="t" o:connecttype="custom" o:connectlocs="0,99;33,99;16,0;0,99" o:connectangles="0,0,0,0"/>
                  </v:shape>
                  <v:shape id="Freeform 310" o:spid="_x0000_s1335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" path="m,l33,,16,100,,xe" fillcolor="black" stroked="f">
                    <v:path arrowok="t" o:connecttype="custom" o:connectlocs="0,0;33,0;16,100;0,0" o:connectangles="0,0,0,0"/>
                  </v:shape>
                  <v:shape id="Freeform 311" o:spid="_x0000_s1336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" path="m,l33,,16,100,,xe" filled="f" strokeweight="0">
                    <v:path arrowok="t" o:connecttype="custom" o:connectlocs="0,0;33,0;16,100;0,0" o:connectangles="0,0,0,0"/>
                  </v:shape>
                  <v:shape id="Freeform 312" o:spid="_x0000_s1337" style="position:absolute;left:446;top:2147;width:99;height:45;visibility:visible;mso-wrap-style:square;v-text-anchor:top" coordsize="9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" path="m99,35r,-13l66,,18,,,12,,35,18,45r15,l51,35,51,e" filled="f" strokeweight="0">
                    <v:path arrowok="t" o:connecttype="custom" o:connectlocs="99,35;99,22;66,0;18,0;0,12;0,35;18,45;33,45;51,35;51,0" o:connectangles="0,0,0,0,0,0,0,0,0,0"/>
                  </v:shape>
                  <v:shape id="Freeform 313" o:spid="_x0000_s1338" style="position:absolute;left:446;top:2078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" path="m99,35l84,46r-66,l,35,,12,18,,84,,99,12r,23xe" filled="f" strokeweight="0">
                    <v:path arrowok="t" o:connecttype="custom" o:connectlocs="99,35;84,46;18,46;0,35;0,12;18,0;84,0;99,12;99,35" o:connectangles="0,0,0,0,0,0,0,0,0"/>
                  </v:shape>
                  <v:shape id="Freeform 314" o:spid="_x0000_s1339" style="position:absolute;left:446;top:2009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" path="m99,36l84,46r-66,l,36,,10,18,,84,,99,10r,26xe" filled="f" strokeweight="0">
                    <v:path arrowok="t" o:connecttype="custom" o:connectlocs="99,36;84,46;18,46;0,36;0,10;18,0;84,0;99,10;99,36" o:connectangles="0,0,0,0,0,0,0,0,0"/>
                  </v:shape>
                  <v:line id="Line 315" o:spid="_x0000_s1340" style="position:absolute;visibility:visible;mso-wrap-style:square" from="843,1655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  <v:line id="Line 316" o:spid="_x0000_s1341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  <v:line id="Line 317" o:spid="_x0000_s1342" style="position:absolute;visibility:visible;mso-wrap-style:square" from="594,2547" to="59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  <v:line id="Line 318" o:spid="_x0000_s1343" style="position:absolute;visibility:visible;mso-wrap-style:square" from="917,2562" to="91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  <v:line id="Line 319" o:spid="_x0000_s1344" style="position:absolute;visibility:visible;mso-wrap-style:square" from="1215,2562" to="121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  <v:line id="Line 320" o:spid="_x0000_s1345" style="position:absolute;flip:x;visibility:visible;mso-wrap-style:square" from="718,2942" to="818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QoxwAAANwAAAAPAAAAZHJzL2Rvd25yZXYueG1sRI9PawIx&#10;FMTvQr9DeIXeNOsW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KmNRCjHAAAA3AAA&#10;AA8AAAAAAAAAAAAAAAAABwIAAGRycy9kb3ducmV2LnhtbFBLBQYAAAAAAwADALcAAAD7AgAAAAA=&#10;" strokeweight="0"/>
                  <v:line id="Line 321" o:spid="_x0000_s1346" style="position:absolute;visibility:visible;mso-wrap-style:square" from="1314,2942" to="1414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  <v:line id="Line 322" o:spid="_x0000_s1347" style="position:absolute;visibility:visible;mso-wrap-style:square" from="917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  <v:shape id="Freeform 323" o:spid="_x0000_s1348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24" o:spid="_x0000_s1349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" path="m,l,33,99,15,,xe" filled="f" strokeweight="0">
                    <v:path arrowok="t" o:connecttype="custom" o:connectlocs="0,0;0,33;99,15;0,0" o:connectangles="0,0,0,0"/>
                  </v:shape>
                  <v:shape id="Freeform 325" o:spid="_x0000_s1350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" path="m99,r,33l,15,99,xe" fillcolor="black" stroked="f">
                    <v:path arrowok="t" o:connecttype="custom" o:connectlocs="99,0;99,33;0,15;99,0" o:connectangles="0,0,0,0"/>
                  </v:shape>
                  <v:shape id="Freeform 326" o:spid="_x0000_s1351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" path="m99,r,33l,15,99,xe" filled="f" strokeweight="0">
                    <v:path arrowok="t" o:connecttype="custom" o:connectlocs="99,0;99,33;0,15;99,0" o:connectangles="0,0,0,0"/>
                  </v:shape>
                  <v:shape id="Freeform 327" o:spid="_x0000_s1352" style="position:absolute;left:973;top:2794;width:46;height:48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" path="m,18l10,,36,,46,18r,15l36,48r-13,e" filled="f" strokeweight="0">
                    <v:path arrowok="t" o:connecttype="custom" o:connectlocs="0,18;10,0;36,0;46,18;46,33;36,48;23,48" o:connectangles="0,0,0,0,0,0,0"/>
                  </v:shape>
                  <v:shape id="Freeform 328" o:spid="_x0000_s1353" style="position:absolute;left:973;top:2842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" path="m36,l46,18r,16l36,51r-26,l,34e" filled="f" strokeweight="0">
                    <v:path arrowok="t" o:connecttype="custom" o:connectlocs="36,0;46,18;46,34;36,51;10,51;0,34" o:connectangles="0,0,0,0,0,0"/>
                  </v:shape>
                  <v:shape id="Freeform 329" o:spid="_x0000_s1354" style="position:absolute;left:1042;top:2794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" path="m13,99l,82,,18,13,,36,,46,18r,64l36,99r-23,xe" filled="f" strokeweight="0">
                    <v:path arrowok="t" o:connecttype="custom" o:connectlocs="13,99;0,82;0,18;13,0;36,0;46,18;46,82;36,99;13,99" o:connectangles="0,0,0,0,0,0,0,0,0"/>
                  </v:shape>
                  <v:shape id="Freeform 330" o:spid="_x0000_s1355" style="position:absolute;left:1111;top:2794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" path="m12,99l,82,,18,12,,35,,48,18r,64l35,99r-23,xe" filled="f" strokeweight="0">
                    <v:path arrowok="t" o:connecttype="custom" o:connectlocs="12,99;0,82;0,18;12,0;35,0;48,18;48,82;35,99;12,99" o:connectangles="0,0,0,0,0,0,0,0,0"/>
                  </v:shape>
                  <v:line id="Line 331" o:spid="_x0000_s1356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  <v:line id="Line 332" o:spid="_x0000_s1357" style="position:absolute;visibility:visible;mso-wrap-style:square" from="1215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zf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" strokeweight="0"/>
                  <v:line id="Line 333" o:spid="_x0000_s1358" style="position:absolute;visibility:visible;mso-wrap-style:square" from="1215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  <v:shape id="Freeform 334" o:spid="_x0000_s1359" style="position:absolute;left:907;top:3123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" path="m,89l,,30,,41,13r,15l30,43,,43e" filled="f" strokeweight="0">
                    <v:path arrowok="t" o:connecttype="custom" o:connectlocs="0,89;0,0;30,0;41,13;41,28;30,43;0,43" o:connectangles="0,0,0,0,0,0,0"/>
                  </v:shape>
                  <v:shape id="Freeform 335" o:spid="_x0000_s1360" style="position:absolute;left:968;top:3151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" path="m20,61r-10,l,46,,15,10,,20,,33,15r,31l20,61xe" filled="f" strokeweight="0">
                    <v:path arrowok="t" o:connecttype="custom" o:connectlocs="20,61;10,61;0,46;0,15;10,0;20,0;33,15;33,46;20,61" o:connectangles="0,0,0,0,0,0,0,0,0"/>
                  </v:shape>
                  <v:line id="Line 336" o:spid="_x0000_s1361" style="position:absolute;visibility:visible;mso-wrap-style:square" from="1001,3197" to="1011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ba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CjWNbawgAAANwAAAAPAAAA&#10;AAAAAAAAAAAAAAcCAABkcnMvZG93bnJldi54bWxQSwUGAAAAAAMAAwC3AAAA9gIAAAAA&#10;" strokeweight="0"/>
                  <v:line id="Line 337" o:spid="_x0000_s1362" style="position:absolute;flip:y;visibility:visible;mso-wrap-style:square" from="1032,3151" to="1032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CE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0QvczqQjIGdXAAAA//8DAFBLAQItABQABgAIAAAAIQDb4fbL7gAAAIUBAAATAAAAAAAA&#10;AAAAAAAAAAAAAABbQ29udGVudF9UeXBlc10ueG1sUEsBAi0AFAAGAAgAAAAhAFr0LFu/AAAAFQEA&#10;AAsAAAAAAAAAAAAAAAAAHwEAAF9yZWxzLy5yZWxzUEsBAi0AFAAGAAgAAAAhACLwQITHAAAA3AAA&#10;AA8AAAAAAAAAAAAAAAAABwIAAGRycy9kb3ducmV2LnhtbFBLBQYAAAAAAwADALcAAAD7AgAAAAA=&#10;" strokeweight="0"/>
                  <v:shape id="Freeform 338" o:spid="_x0000_s1363" style="position:absolute;left:1032;top:3151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" path="m,31l20,,30,,40,15r,46e" filled="f" strokeweight="0">
                    <v:path arrowok="t" o:connecttype="custom" o:connectlocs="0,31;20,0;30,0;40,15;40,61" o:connectangles="0,0,0,0,0"/>
                  </v:shape>
                  <v:shape id="Freeform 339" o:spid="_x0000_s1364" style="position:absolute;left:1093;top:3151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" path="m,31r33,l43,15,33,,10,,,15,,46,10,61r23,e" filled="f" strokeweight="0">
                    <v:path arrowok="t" o:connecttype="custom" o:connectlocs="0,31;33,31;43,15;33,0;10,0;0,15;0,46;10,61;33,61" o:connectangles="0,0,0,0,0,0,0,0,0"/>
                  </v:shape>
                  <v:shape id="Freeform 340" o:spid="_x0000_s1365" style="position:absolute;left:1177;top:3123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line id="Line 341" o:spid="_x0000_s1366" style="position:absolute;visibility:visible;mso-wrap-style:square" from="1661,1160" to="1661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" strokecolor="#848484" strokeweight="0"/>
                  <v:line id="Line 342" o:spid="_x0000_s1367" style="position:absolute;visibility:visible;mso-wrap-style:square" from="1661,2547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" strokecolor="#848484" strokeweight="0"/>
                  <v:line id="Line 343" o:spid="_x0000_s1368" style="position:absolute;visibility:visible;mso-wrap-style:square" from="1661,1655" to="169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" strokecolor="#848484" strokeweight="0"/>
                  <v:line id="Line 344" o:spid="_x0000_s1369" style="position:absolute;visibility:visible;mso-wrap-style:square" from="1699,1160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" strokecolor="#848484" strokeweight="0"/>
                  <v:line id="Line 345" o:spid="_x0000_s1370" style="position:absolute;visibility:visible;mso-wrap-style:square" from="1661,1160" to="169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I7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LyNJnA/k46AXPwBAAD//wMAUEsBAi0AFAAGAAgAAAAhANvh9svuAAAAhQEAABMAAAAAAAAAAAAA&#10;AAAAAAAAAFtDb250ZW50X1R5cGVzXS54bWxQSwECLQAUAAYACAAAACEAWvQsW78AAAAVAQAACwAA&#10;AAAAAAAAAAAAAAAfAQAAX3JlbHMvLnJlbHNQSwECLQAUAAYACAAAACEArRgCO8MAAADcAAAADwAA&#10;AAAAAAAAAAAAAAAHAgAAZHJzL2Rvd25yZXYueG1sUEsFBgAAAAADAAMAtwAAAPcCAAAAAA==&#10;" strokecolor="#848484" strokeweight="0"/>
                  <v:line id="Line 346" o:spid="_x0000_s1371" style="position:absolute;flip:y;visibility:visible;mso-wrap-style:square" from="1661,844" to="166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" strokeweight="0"/>
                  <v:line id="Line 347" o:spid="_x0000_s1372" style="position:absolute;flip:y;visibility:visible;mso-wrap-style:square" from="1699,844" to="169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P5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D1O4nElHQM7/AAAA//8DAFBLAQItABQABgAIAAAAIQDb4fbL7gAAAIUBAAATAAAAAAAA&#10;AAAAAAAAAAAAAABbQ29udGVudF9UeXBlc10ueG1sUEsBAi0AFAAGAAgAAAAhAFr0LFu/AAAAFQEA&#10;AAsAAAAAAAAAAAAAAAAAHwEAAF9yZWxzLy5yZWxzUEsBAi0AFAAGAAgAAAAhAHr2M/nHAAAA3AAA&#10;AA8AAAAAAAAAAAAAAAAABwIAAGRycy9kb3ducmV2LnhtbFBLBQYAAAAAAwADALcAAAD7AgAAAAA=&#10;" strokeweight="0"/>
                  <v:line id="Line 348" o:spid="_x0000_s1373" style="position:absolute;flip:x;visibility:visible;mso-wrap-style:square" from="1462,854" to="156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y5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K3QZqfzqQjIGd3AAAA//8DAFBLAQItABQABgAIAAAAIQDb4fbL7gAAAIUBAAATAAAAAAAAAAAA&#10;AAAAAAAAAABbQ29udGVudF9UeXBlc10ueG1sUEsBAi0AFAAGAAgAAAAhAFr0LFu/AAAAFQEAAAsA&#10;AAAAAAAAAAAAAAAAHwEAAF9yZWxzLy5yZWxzUEsBAi0AFAAGAAgAAAAhAG4VDLnEAAAA3AAAAA8A&#10;AAAAAAAAAAAAAAAABwIAAGRycy9kb3ducmV2LnhtbFBLBQYAAAAAAwADALcAAAD4AgAAAAA=&#10;" strokeweight="0"/>
                  <v:line id="Line 349" o:spid="_x0000_s1374" style="position:absolute;visibility:visible;mso-wrap-style:square" from="1799,854" to="1898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  <v:line id="Line 350" o:spid="_x0000_s1375" style="position:absolute;visibility:visible;mso-wrap-style:square" from="1661,854" to="1699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Q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AfbwSQxQAAANwAAAAP&#10;AAAAAAAAAAAAAAAAAAcCAABkcnMvZG93bnJldi54bWxQSwUGAAAAAAMAAwC3AAAA+QIAAAAA&#10;" strokeweight="0"/>
                  <v:shape id="Freeform 351" o:spid="_x0000_s1376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52" o:spid="_x0000_s1377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" path="m,l,33,99,15,,xe" filled="f" strokeweight="0">
                    <v:path arrowok="t" o:connecttype="custom" o:connectlocs="0,0;0,33;99,15;0,0" o:connectangles="0,0,0,0"/>
                  </v:shape>
                  <v:shape id="Freeform 353" o:spid="_x0000_s1378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" path="m100,r,33l,15,100,xe" fillcolor="black" stroked="f">
                    <v:path arrowok="t" o:connecttype="custom" o:connectlocs="100,0;100,33;0,15;100,0" o:connectangles="0,0,0,0"/>
                  </v:shape>
                  <v:shape id="Freeform 354" o:spid="_x0000_s1379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" path="m100,r,33l,15,100,xe" filled="f" strokeweight="0">
                    <v:path arrowok="t" o:connecttype="custom" o:connectlocs="100,0;100,33;0,15;100,0" o:connectangles="0,0,0,0"/>
                  </v:shape>
                  <v:shape id="Freeform 355" o:spid="_x0000_s1380" style="position:absolute;left:1623;top:706;width:46;height:97;visibility:visible;mso-wrap-style:square;v-text-anchor:top" coordsize="4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" path="m,15l10,,35,,46,15r,18l35,49r-25,l,66,,97r46,e" filled="f" strokeweight="0">
                    <v:path arrowok="t" o:connecttype="custom" o:connectlocs="0,15;10,0;35,0;46,15;46,33;35,49;10,49;0,66;0,97;46,97" o:connectangles="0,0,0,0,0,0,0,0,0,0"/>
                  </v:shape>
                  <v:shape id="Freeform 356" o:spid="_x0000_s1381" style="position:absolute;left:1692;top:706;width:45;height:97;visibility:visible;mso-wrap-style:square;v-text-anchor:top" coordsize="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" path="m12,97l,82,,15,12,,35,,45,15r,67l35,97r-23,xe" filled="f" strokeweight="0">
                    <v:path arrowok="t" o:connecttype="custom" o:connectlocs="12,97;0,82;0,15;12,0;35,0;45,15;45,82;35,97;12,97" o:connectangles="0,0,0,0,0,0,0,0,0"/>
                  </v:shape>
                  <v:line id="Line 357" o:spid="_x0000_s1382" style="position:absolute;visibility:visible;mso-wrap-style:square" from="1661,1160" to="1661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  <v:line id="Line 358" o:spid="_x0000_s1383" style="position:absolute;visibility:visible;mso-wrap-style:square" from="1699,1160" to="1702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XB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E6d9cHBAAAA3AAAAA8AAAAA&#10;AAAAAAAAAAAABwIAAGRycy9kb3ducmV2LnhtbFBLBQYAAAAAAwADALcAAAD1AgAAAAA=&#10;" strokeweight="0"/>
                  <v:line id="Line 359" o:spid="_x0000_s1384" style="position:absolute;visibility:visible;mso-wrap-style:square" from="1699,854" to="170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shape id="Freeform 360" o:spid="_x0000_s1385" style="position:absolute;left:4374;top:1374;width:999;height:999;visibility:visible;mso-wrap-style:square;v-text-anchor:top" coordsize="999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" path="m999,500l988,388,950,283,892,189,813,110,716,49,611,13,499,,390,13,283,49r-95,61l110,189,51,283,13,388,,500,13,612,51,716r59,95l188,890r95,61l390,987r109,12l611,987,716,951r97,-61l892,811r58,-95l988,612,999,500xe" filled="f" strokecolor="#848484" strokeweight="0">
                    <v:path arrowok="t" o:connecttype="custom" o:connectlocs="999,500;988,388;950,283;892,189;813,110;716,49;611,13;499,0;390,13;283,49;188,110;110,189;51,283;13,388;0,500;13,612;51,716;110,811;188,890;283,951;390,987;499,999;611,987;716,951;813,890;892,811;950,716;988,612;999,500" o:connectangles="0,0,0,0,0,0,0,0,0,0,0,0,0,0,0,0,0,0,0,0,0,0,0,0,0,0,0,0,0"/>
                  </v:shape>
                  <v:shape id="Freeform 361" o:spid="_x0000_s1386" style="position:absolute;left:3421;top:3159;width:49;height:99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" path="m,99r36,l49,81r,-66l36,,,e" filled="f" strokeweight="0">
                    <v:path arrowok="t" o:connecttype="custom" o:connectlocs="0,99;36,99;49,81;49,15;36,0;0,0" o:connectangles="0,0,0,0,0,0"/>
                  </v:shape>
                  <v:line id="Line 362" o:spid="_x0000_s1387" style="position:absolute;visibility:visible;mso-wrap-style:square" from="3434,3159" to="3434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  <v:shape id="Freeform 363" o:spid="_x0000_s1388" style="position:absolute;left:3493;top:3192;width:45;height:66;visibility:visible;mso-wrap-style:square;v-text-anchor:top" coordsize="4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" path="m,33r33,l45,15,33,,10,,,15,,48,10,66r23,e" filled="f" strokeweight="0">
                    <v:path arrowok="t" o:connecttype="custom" o:connectlocs="0,33;33,33;45,15;33,0;10,0;0,15;0,48;10,66;33,66" o:connectangles="0,0,0,0,0,0,0,0,0"/>
                  </v:shape>
                  <v:line id="Line 364" o:spid="_x0000_s1389" style="position:absolute;visibility:visible;mso-wrap-style:square" from="3561,3192" to="3607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  <v:shape id="Freeform 365" o:spid="_x0000_s1390" style="position:absolute;left:3584;top:3159;width:23;height:99;visibility:visible;mso-wrap-style:square;v-text-anchor:top" coordsize="2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" path="m,l,81,10,99,23,81e" filled="f" strokeweight="0">
                    <v:path arrowok="t" o:connecttype="custom" o:connectlocs="0,0;0,81;10,99;23,81" o:connectangles="0,0,0,0"/>
                  </v:shape>
                  <v:shape id="Freeform 366" o:spid="_x0000_s1391" style="position:absolute;left:3630;top:3192;width:36;height:66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" path="m23,66r-10,l,48,,15,13,,23,,36,15r,33l23,66xe" filled="f" strokeweight="0">
                    <v:path arrowok="t" o:connecttype="custom" o:connectlocs="23,66;13,66;0,48;0,15;13,0;23,0;36,15;36,48;23,66" o:connectangles="0,0,0,0,0,0,0,0,0"/>
                  </v:shape>
                  <v:line id="Line 367" o:spid="_x0000_s1392" style="position:absolute;visibility:visible;mso-wrap-style:square" from="3666,3240" to="3676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line id="Line 368" o:spid="_x0000_s1393" style="position:absolute;flip:y;visibility:visible;mso-wrap-style:square" from="3722,3207" to="3722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DZ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objND+dSUdAzn4BAAD//wMAUEsBAi0AFAAGAAgAAAAhANvh9svuAAAAhQEAABMAAAAAAAAAAAAA&#10;AAAAAAAAAFtDb250ZW50X1R5cGVzXS54bWxQSwECLQAUAAYACAAAACEAWvQsW78AAAAVAQAACwAA&#10;AAAAAAAAAAAAAAAfAQAAX3JlbHMvLnJlbHNQSwECLQAUAAYACAAAACEAJaBQ2cMAAADcAAAADwAA&#10;AAAAAAAAAAAAAAAHAgAAZHJzL2Rvd25yZXYueG1sUEsFBgAAAAADAAMAtwAAAPcCAAAAAA==&#10;" strokeweight="0"/>
                  <v:line id="Line 369" o:spid="_x0000_s1394" style="position:absolute;flip:y;visibility:visible;mso-wrap-style:square" from="3722,3174" to="3722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" strokeweight="0"/>
                  <v:shape id="Freeform 370" o:spid="_x0000_s1395" style="position:absolute;left:3793;top:3159;width:10;height:99;visibility:visible;mso-wrap-style:square;v-text-anchor:top" coordsize="1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" path="m,l,81,10,99e" filled="f" strokeweight="0">
                    <v:path arrowok="t" o:connecttype="custom" o:connectlocs="0,0;0,81;10,99" o:connectangles="0,0,0"/>
                  </v:shape>
                  <v:shape id="Freeform 371" o:spid="_x0000_s1396" style="position:absolute;left:3908;top:3159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" path="m,99l,66,23,,46,66r,33e" filled="f" strokeweight="0">
                    <v:path arrowok="t" o:connecttype="custom" o:connectlocs="0,99;0,66;23,0;46,66;46,99" o:connectangles="0,0,0,0,0"/>
                  </v:shape>
                  <v:line id="Line 372" o:spid="_x0000_s1397" style="position:absolute;visibility:visible;mso-wrap-style:square" from="3908,3225" to="3954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shape id="Freeform 373" o:spid="_x0000_s1398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" path="m,74l67,,28,92,,74xe" fillcolor="black" stroked="f">
                    <v:path arrowok="t" o:connecttype="custom" o:connectlocs="0,74;67,0;28,92;0,74" o:connectangles="0,0,0,0"/>
                  </v:shape>
                  <v:shape id="Freeform 374" o:spid="_x0000_s1399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" path="m,74l67,,28,92,,74xe" filled="f" strokeweight="0">
                    <v:path arrowok="t" o:connecttype="custom" o:connectlocs="0,74;67,0;28,92;0,74" o:connectangles="0,0,0,0"/>
                  </v:shape>
                  <v:line id="Line 375" o:spid="_x0000_s1400" style="position:absolute;flip:x;visibility:visible;mso-wrap-style:square" from="4020,2401" to="4522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" strokeweight="0"/>
                  <v:line id="Line 376" o:spid="_x0000_s1401" style="position:absolute;visibility:visible;mso-wrap-style:square" from="7383,869" to="738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" strokecolor="#848484" strokeweight="0"/>
                  <v:line id="Line 377" o:spid="_x0000_s1402" style="position:absolute;flip:x;visibility:visible;mso-wrap-style:square" from="7138,1083" to="7512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lE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A4foG/M+kIyOkVAAD//wMAUEsBAi0AFAAGAAgAAAAhANvh9svuAAAAhQEAABMAAAAAAAAA&#10;AAAAAAAAAAAAAFtDb250ZW50X1R5cGVzXS54bWxQSwECLQAUAAYACAAAACEAWvQsW78AAAAVAQAA&#10;CwAAAAAAAAAAAAAAAAAfAQAAX3JlbHMvLnJlbHNQSwECLQAUAAYACAAAACEAtJr5RMYAAADcAAAA&#10;DwAAAAAAAAAAAAAAAAAHAgAAZHJzL2Rvd25yZXYueG1sUEsFBgAAAAADAAMAtwAAAPoCAAAAAA==&#10;" strokeweight="0"/>
                  <v:line id="Line 378" o:spid="_x0000_s1403" style="position:absolute;visibility:visible;mso-wrap-style:square" from="8172,1109" to="8371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M7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Zwfz8QjIBcvAAAA//8DAFBLAQItABQABgAIAAAAIQDb4fbL7gAAAIUBAAATAAAAAAAAAAAAAAAA&#10;AAAAAABbQ29udGVudF9UeXBlc10ueG1sUEsBAi0AFAAGAAgAAAAhAFr0LFu/AAAAFQEAAAsAAAAA&#10;AAAAAAAAAAAAHwEAAF9yZWxzLy5yZWxzUEsBAi0AFAAGAAgAAAAhAP6REzvBAAAA3AAAAA8AAAAA&#10;AAAAAAAAAAAABwIAAGRycy9kb3ducmV2LnhtbFBLBQYAAAAAAwADALcAAAD1AgAAAAA=&#10;" strokeweight="0"/>
                  <v:shape id="Freeform 379" o:spid="_x0000_s1404" style="position:absolute;left:7281;top:984;width:1090;height:1091;visibility:visible;mso-wrap-style:square;v-text-anchor:top" coordsize="1090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" path="m1090,546l1077,426,1036,311,970,207,884,120,782,56,667,15,545,,423,15,308,56,203,120r-84,87l53,311,12,426,,546,12,668,53,783r66,104l203,974r105,64l423,1078r122,13l667,1078r115,-40l884,974r86,-87l1036,783r41,-115l1090,546xe" filled="f" strokecolor="#848484" strokeweight="0">
                    <v:path arrowok="t" o:connecttype="custom" o:connectlocs="1090,546;1077,426;1036,311;970,207;884,120;782,56;667,15;545,0;423,15;308,56;203,120;119,207;53,311;12,426;0,546;12,668;53,783;119,887;203,974;308,1038;423,1078;545,1091;667,1078;782,1038;884,974;970,887;1036,783;1077,668;1090,546" o:connectangles="0,0,0,0,0,0,0,0,0,0,0,0,0,0,0,0,0,0,0,0,0,0,0,0,0,0,0,0,0"/>
                  </v:shape>
                  <v:shape id="Freeform 380" o:spid="_x0000_s1405" style="position:absolute;left:7528;top:1234;width:596;height:594;visibility:visible;mso-wrap-style:square;v-text-anchor:top" coordsize="59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" path="m596,296l581,204,537,122,474,56,389,13,298,,206,13,122,56,58,122,15,204,,296r15,91l58,471r64,67l206,579r92,15l389,579r85,-41l537,471r44,-84l596,296xe" filled="f" strokecolor="#848484" strokeweight="0">
                    <v:path arrowok="t" o:connecttype="custom" o:connectlocs="596,296;581,204;537,122;474,56;389,13;298,0;206,13;122,56;58,122;15,204;0,296;15,387;58,471;122,538;206,579;298,594;389,579;474,538;537,471;581,387;596,296" o:connectangles="0,0,0,0,0,0,0,0,0,0,0,0,0,0,0,0,0,0,0,0,0"/>
                  </v:shape>
                  <v:line id="Line 381" o:spid="_x0000_s1406" style="position:absolute;flip:y;visibility:visible;mso-wrap-style:square" from="8371,1083" to="8371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" strokeweight="0"/>
                  <v:line id="Line 382" o:spid="_x0000_s1407" style="position:absolute;visibility:visible;mso-wrap-style:square" from="8371,1083" to="8450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U4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" strokeweight="0"/>
                  <v:line id="Line 383" o:spid="_x0000_s1408" style="position:absolute;visibility:visible;mso-wrap-style:square" from="8371,1976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Cj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iP4OxOPgFw8AQAA//8DAFBLAQItABQABgAIAAAAIQDb4fbL7gAAAIUBAAATAAAAAAAAAAAA&#10;AAAAAAAAAABbQ29udGVudF9UeXBlc10ueG1sUEsBAi0AFAAGAAgAAAAhAFr0LFu/AAAAFQEAAAsA&#10;AAAAAAAAAAAAAAAAHwEAAF9yZWxzLy5yZWxzUEsBAi0AFAAGAAgAAAAhAO7msKPEAAAA3AAAAA8A&#10;AAAAAAAAAAAAAAAABwIAAGRycy9kb3ducmV2LnhtbFBLBQYAAAAAAwADALcAAAD4AgAAAAA=&#10;" strokeweight="0"/>
                  <v:line id="Line 384" o:spid="_x0000_s1409" style="position:absolute;flip:y;visibility:visible;mso-wrap-style:square" from="8450,1083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" strokeweight="0"/>
                  <v:line id="Line 385" o:spid="_x0000_s1410" style="position:absolute;flip:x;visibility:visible;mso-wrap-style:square" from="6942,1960" to="7492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" strokeweight="0"/>
                  <v:line id="Line 386" o:spid="_x0000_s1411" style="position:absolute;flip:x;visibility:visible;mso-wrap-style:square" from="6960,2032" to="760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rqwQAAANwAAAAPAAAAZHJzL2Rvd25yZXYueG1sRE9ba8Iw&#10;FH4X/A/hCHvT1A6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FVamurBAAAA3AAAAA8AAAAA&#10;AAAAAAAAAAAABwIAAGRycy9kb3ducmV2LnhtbFBLBQYAAAAAAwADALcAAAD1AgAAAAA=&#10;" strokecolor="#848484" strokeweight="0"/>
                  <v:line id="Line 387" o:spid="_x0000_s1412" style="position:absolute;flip:y;visibility:visible;mso-wrap-style:square" from="7775,2073" to="7775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9x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A6Fj9xxQAAANwAAAAP&#10;AAAAAAAAAAAAAAAAAAcCAABkcnMvZG93bnJldi54bWxQSwUGAAAAAAMAAwC3AAAA+QIAAAAA&#10;" strokecolor="#848484" strokeweight="0"/>
                  <v:line id="Line 388" o:spid="_x0000_s1413" style="position:absolute;flip:x;visibility:visible;mso-wrap-style:square" from="8450,1960" to="8880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Yj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ZqfzqQjIGd3AAAA//8DAFBLAQItABQABgAIAAAAIQDb4fbL7gAAAIUBAAATAAAAAAAAAAAA&#10;AAAAAAAAAABbQ29udGVudF9UeXBlc10ueG1sUEsBAi0AFAAGAAgAAAAhAFr0LFu/AAAAFQEAAAsA&#10;AAAAAAAAAAAAAAAAHwEAAF9yZWxzLy5yZWxzUEsBAi0AFAAGAAgAAAAhAJWstiPEAAAA3AAAAA8A&#10;AAAAAAAAAAAAAAAABwIAAGRycy9kb3ducmV2LnhtbFBLBQYAAAAAAwADALcAAAD4AgAAAAA=&#10;" strokeweight="0"/>
                  <v:line id="Line 389" o:spid="_x0000_s1414" style="position:absolute;flip:x;visibility:visible;mso-wrap-style:square" from="8160,1960" to="8371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" strokeweight="0"/>
                  <v:line id="Line 390" o:spid="_x0000_s1415" style="position:absolute;visibility:visible;mso-wrap-style:square" from="8450,1150" to="876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  <v:line id="Line 391" o:spid="_x0000_s1416" style="position:absolute;flip:x;visibility:visible;mso-wrap-style:square" from="8412,1530" to="848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hU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lxHczqQjIGdXAAAA//8DAFBLAQItABQABgAIAAAAIQDb4fbL7gAAAIUBAAATAAAAAAAA&#10;AAAAAAAAAAAAAABbQ29udGVudF9UeXBlc10ueG1sUEsBAi0AFAAGAAgAAAAhAFr0LFu/AAAAFQEA&#10;AAsAAAAAAAAAAAAAAAAAHwEAAF9yZWxzLy5yZWxzUEsBAi0AFAAGAAgAAAAhAGV+KFTHAAAA3AAA&#10;AA8AAAAAAAAAAAAAAAAABwIAAGRycy9kb3ducmV2LnhtbFBLBQYAAAAAAwADALcAAAD7AgAAAAA=&#10;" strokeweight="0"/>
                  <v:line id="Line 392" o:spid="_x0000_s1417" style="position:absolute;flip:x;visibility:visible;mso-wrap-style:square" from="8371,1530" to="839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Ag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OqXsCDHAAAA3AAA&#10;AA8AAAAAAAAAAAAAAAAABwIAAGRycy9kb3ducmV2LnhtbFBLBQYAAAAAAwADALcAAAD7AgAAAAA=&#10;" strokeweight="0"/>
                  <v:line id="Line 393" o:spid="_x0000_s1418" style="position:absolute;flip:x;visibility:visible;mso-wrap-style:square" from="8251,1530" to="83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W7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IXbFbvHAAAA3AAA&#10;AA8AAAAAAAAAAAAAAAAABwIAAGRycy9kb3ducmV2LnhtbFBLBQYAAAAAAwADALcAAAD7AgAAAAA=&#10;" strokeweight="0"/>
                  <v:line id="Line 394" o:spid="_x0000_s1419" style="position:absolute;flip:x;visibility:visible;mso-wrap-style:square" from="8213,1530" to="823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" strokeweight="0"/>
                  <v:line id="Line 395" o:spid="_x0000_s1420" style="position:absolute;flip:x;visibility:visible;mso-wrap-style:square" from="8093,1530" to="819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5X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D4Moa/M+kIyOkVAAD//wMAUEsBAi0AFAAGAAgAAAAhANvh9svuAAAAhQEAABMAAAAAAAAA&#10;AAAAAAAAAAAAAFtDb250ZW50X1R5cGVzXS54bWxQSwECLQAUAAYACAAAACEAWvQsW78AAAAVAQAA&#10;CwAAAAAAAAAAAAAAAAAfAQAAX3JlbHMvLnJlbHNQSwECLQAUAAYACAAAACEAGkUuV8YAAADcAAAA&#10;DwAAAAAAAAAAAAAAAAAHAgAAZHJzL2Rvd25yZXYueG1sUEsFBgAAAAADAAMAtwAAAPoCAAAAAA==&#10;" strokeweight="0"/>
                  <v:line id="Line 396" o:spid="_x0000_s1421" style="position:absolute;flip:x;visibility:visible;mso-wrap-style:square" from="8053,1530" to="807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ol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VqbzqQjIGd3AAAA//8DAFBLAQItABQABgAIAAAAIQDb4fbL7gAAAIUBAAATAAAAAAAAAAAA&#10;AAAAAAAAAABbQ29udGVudF9UeXBlc10ueG1sUEsBAi0AFAAGAAgAAAAhAFr0LFu/AAAAFQEAAAsA&#10;AAAAAAAAAAAAAAAAHwEAAF9yZWxzLy5yZWxzUEsBAi0AFAAGAAgAAAAhAGvauiXEAAAA3AAAAA8A&#10;AAAAAAAAAAAAAAAABwIAAGRycy9kb3ducmV2LnhtbFBLBQYAAAAAAwADALcAAAD4AgAAAAA=&#10;" strokeweight="0"/>
                  <v:line id="Line 397" o:spid="_x0000_s1422" style="position:absolute;flip:x;visibility:visible;mso-wrap-style:square" from="7935,1530" to="803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" strokeweight="0"/>
                  <v:line id="Line 398" o:spid="_x0000_s1423" style="position:absolute;flip:x;visibility:visible;mso-wrap-style:square" from="7895,1530" to="791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O7BwwAAANwAAAAPAAAAZHJzL2Rvd25yZXYueG1sRE9NawIx&#10;EL0X+h/CCN5qVhF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vQzuwcMAAADcAAAADwAA&#10;AAAAAAAAAAAAAAAHAgAAZHJzL2Rvd25yZXYueG1sUEsFBgAAAAADAAMAtwAAAPcCAAAAAA==&#10;" strokeweight="0"/>
                  <v:line id="Line 399" o:spid="_x0000_s1424" style="position:absolute;flip:x;visibility:visible;mso-wrap-style:square" from="7775,1530" to="787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" strokeweight="0"/>
                  <v:line id="Line 400" o:spid="_x0000_s1425" style="position:absolute;flip:x;visibility:visible;mso-wrap-style:square" from="7737,1530" to="775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Ut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p6yMfyfSUdAzq8AAAD//wMAUEsBAi0AFAAGAAgAAAAhANvh9svuAAAAhQEAABMAAAAAAAAA&#10;AAAAAAAAAAAAAFtDb250ZW50X1R5cGVzXS54bWxQSwECLQAUAAYACAAAACEAWvQsW78AAAAVAQAA&#10;CwAAAAAAAAAAAAAAAAAfAQAAX3JlbHMvLnJlbHNQSwECLQAUAAYACAAAACEAIpLVLcYAAADcAAAA&#10;DwAAAAAAAAAAAAAAAAAHAgAAZHJzL2Rvd25yZXYueG1sUEsFBgAAAAADAAMAtwAAAPoCAAAAAA==&#10;" strokeweight="0"/>
                  <v:line id="Line 401" o:spid="_x0000_s1426" style="position:absolute;flip:x;visibility:visible;mso-wrap-style:square" from="7617,1530" to="7716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" strokeweight="0"/>
                  <v:line id="Line 402" o:spid="_x0000_s1427" style="position:absolute;flip:x;visibility:visible;mso-wrap-style:square" from="7579,1530" to="7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" strokeweight="0"/>
                  <v:line id="Line 403" o:spid="_x0000_s1428" style="position:absolute;flip:x;visibility:visible;mso-wrap-style:square" from="7459,1530" to="755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1ZxgAAANwAAAAPAAAAZHJzL2Rvd25yZXYueG1sRI9BawIx&#10;FITvBf9DeAVvNVup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rXtNWcYAAADcAAAA&#10;DwAAAAAAAAAAAAAAAAAHAgAAZHJzL2Rvd25yZXYueG1sUEsFBgAAAAADAAMAtwAAAPoCAAAAAA==&#10;" strokeweight="0"/>
                  <v:line id="Line 404" o:spid="_x0000_s1429" style="position:absolute;flip:x;visibility:visible;mso-wrap-style:square" from="7418,1530" to="7439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MuxgAAANw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YyzCfydSUdAzm8AAAD//wMAUEsBAi0AFAAGAAgAAAAhANvh9svuAAAAhQEAABMAAAAAAAAA&#10;AAAAAAAAAAAAAFtDb250ZW50X1R5cGVzXS54bWxQSwECLQAUAAYACAAAACEAWvQsW78AAAAVAQAA&#10;CwAAAAAAAAAAAAAAAAAfAQAAX3JlbHMvLnJlbHNQSwECLQAUAAYACAAAACEAXanTLsYAAADcAAAA&#10;DwAAAAAAAAAAAAAAAAAHAgAAZHJzL2Rvd25yZXYueG1sUEsFBgAAAAADAAMAtwAAAPoCAAAAAA==&#10;" strokeweight="0"/>
                  <v:line id="Line 405" o:spid="_x0000_s1430" style="position:absolute;flip:x;visibility:visible;mso-wrap-style:square" from="7301,1530" to="740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a1xgAAANw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MuV2tcYAAADcAAAA&#10;DwAAAAAAAAAAAAAAAAAHAgAAZHJzL2Rvd25yZXYueG1sUEsFBgAAAAADAAMAtwAAAPoCAAAAAA==&#10;" strokeweight="0"/>
                </v:group>
                <v:group id="Group 406" o:spid="_x0000_s1431" style="position:absolute;left:13442;top:4578;width:43123;height:36163" coordorigin="2117,719" coordsize="6791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line id="Line 407" o:spid="_x0000_s1432" style="position:absolute;flip:x;visibility:visible;mso-wrap-style:square" from="7260,1530" to="728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dcxgAAANw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CUvcLvmXQE5OQGAAD//wMAUEsBAi0AFAAGAAgAAAAhANvh9svuAAAAhQEAABMAAAAAAAAA&#10;AAAAAAAAAAAAAFtDb250ZW50X1R5cGVzXS54bWxQSwECLQAUAAYACAAAACEAWvQsW78AAAAVAQAA&#10;CwAAAAAAAAAAAAAAAAAfAQAAX3JlbHMvLnJlbHNQSwECLQAUAAYACAAAACEALDZHXMYAAADcAAAA&#10;DwAAAAAAAAAAAAAAAAAHAgAAZHJzL2Rvd25yZXYueG1sUEsFBgAAAAADAAMAtwAAAPoCAAAAAA==&#10;" strokeweight="0"/>
                  <v:line id="Line 408" o:spid="_x0000_s1433" style="position:absolute;flip:x;visibility:visible;mso-wrap-style:square" from="7163,1530" to="724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Xgc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ND+dSUdAzv4AAAD//wMAUEsBAi0AFAAGAAgAAAAhANvh9svuAAAAhQEAABMAAAAAAAAAAAAA&#10;AAAAAAAAAFtDb250ZW50X1R5cGVzXS54bWxQSwECLQAUAAYACAAAACEAWvQsW78AAAAVAQAACwAA&#10;AAAAAAAAAAAAAAAfAQAAX3JlbHMvLnJlbHNQSwECLQAUAAYACAAAACEAONV4HMMAAADcAAAADwAA&#10;AAAAAAAAAAAAAAAHAgAAZHJzL2Rvd25yZXYueG1sUEsFBgAAAAADAAMAtwAAAPcCAAAAAA==&#10;" strokeweight="0"/>
                  <v:line id="Line 409" o:spid="_x0000_s1434" style="position:absolute;flip:y;visibility:visible;mso-wrap-style:square" from="7826,2116" to="782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" strokeweight="0"/>
                  <v:line id="Line 410" o:spid="_x0000_s1435" style="position:absolute;flip:y;visibility:visible;mso-wrap-style:square" from="7826,2075" to="7826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Pw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wmU/g9k46AXN4BAAD//wMAUEsBAi0AFAAGAAgAAAAhANvh9svuAAAAhQEAABMAAAAAAAAA&#10;AAAAAAAAAAAAAFtDb250ZW50X1R5cGVzXS54bWxQSwECLQAUAAYACAAAACEAWvQsW78AAAAVAQAA&#10;CwAAAAAAAAAAAAAAAAAfAQAAX3JlbHMvLnJlbHNQSwECLQAUAAYACAAAACEAp0tD8MYAAADcAAAA&#10;DwAAAAAAAAAAAAAAAAAHAgAAZHJzL2Rvd25yZXYueG1sUEsFBgAAAAADAAMAtwAAAPoCAAAAAA==&#10;" strokeweight="0"/>
                  <v:line id="Line 411" o:spid="_x0000_s1436" style="position:absolute;flip:y;visibility:visible;mso-wrap-style:square" from="7826,1958" to="7826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" strokeweight="0"/>
                  <v:line id="Line 412" o:spid="_x0000_s1437" style="position:absolute;flip:y;visibility:visible;mso-wrap-style:square" from="7826,1917" to="7826,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4f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xGE/g9k46AnN8BAAD//wMAUEsBAi0AFAAGAAgAAAAhANvh9svuAAAAhQEAABMAAAAAAAAA&#10;AAAAAAAAAAAAAFtDb250ZW50X1R5cGVzXS54bWxQSwECLQAUAAYACAAAACEAWvQsW78AAAAVAQAA&#10;CwAAAAAAAAAAAAAAAAAfAQAAX3JlbHMvLnJlbHNQSwECLQAUAAYACAAAACEAR+5+H8YAAADcAAAA&#10;DwAAAAAAAAAAAAAAAAAHAgAAZHJzL2Rvd25yZXYueG1sUEsFBgAAAAADAAMAtwAAAPoCAAAAAA==&#10;" strokeweight="0"/>
                  <v:line id="Line 413" o:spid="_x0000_s1438" style="position:absolute;flip:y;visibility:visible;mso-wrap-style:square" from="7826,1797" to="7826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uE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Bx+AS3M+kIyOkVAAD//wMAUEsBAi0AFAAGAAgAAAAhANvh9svuAAAAhQEAABMAAAAAAAAA&#10;AAAAAAAAAAAAAFtDb250ZW50X1R5cGVzXS54bWxQSwECLQAUAAYACAAAACEAWvQsW78AAAAVAQAA&#10;CwAAAAAAAAAAAAAAAAAfAQAAX3JlbHMvLnJlbHNQSwECLQAUAAYACAAAACEAKKLbhMYAAADcAAAA&#10;DwAAAAAAAAAAAAAAAAAHAgAAZHJzL2Rvd25yZXYueG1sUEsFBgAAAAADAAMAtwAAAPoCAAAAAA==&#10;" strokeweight="0"/>
                  <v:line id="Line 414" o:spid="_x0000_s1439" style="position:absolute;flip:y;visibility:visible;mso-wrap-style:square" from="7826,1759" to="7826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" strokeweight="0"/>
                  <v:line id="Line 415" o:spid="_x0000_s1440" style="position:absolute;flip:y;visibility:visible;mso-wrap-style:square" from="7826,1639" to="7826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" strokeweight="0"/>
                  <v:line id="Line 416" o:spid="_x0000_s1441" style="position:absolute;flip:y;visibility:visible;mso-wrap-style:square" from="7826,1601" to="78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Qa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tDadSUdAzv4AAAD//wMAUEsBAi0AFAAGAAgAAAAhANvh9svuAAAAhQEAABMAAAAAAAAAAAAA&#10;AAAAAAAAAFtDb250ZW50X1R5cGVzXS54bWxQSwECLQAUAAYACAAAACEAWvQsW78AAAAVAQAACwAA&#10;AAAAAAAAAAAAAAAfAQAAX3JlbHMvLnJlbHNQSwECLQAUAAYACAAAACEAxqN0GsMAAADcAAAADwAA&#10;AAAAAAAAAAAAAAAHAgAAZHJzL2Rvd25yZXYueG1sUEsFBgAAAAADAAMAtwAAAPcCAAAAAA==&#10;" strokeweight="0"/>
                  <v:line id="Line 417" o:spid="_x0000_s1442" style="position:absolute;flip:y;visibility:visible;mso-wrap-style:square" from="7826,1481" to="7826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" strokeweight="0"/>
                  <v:line id="Line 418" o:spid="_x0000_s1443" style="position:absolute;flip:y;visibility:visible;mso-wrap-style:square" from="7826,1440" to="7826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" strokeweight="0"/>
                  <v:line id="Line 419" o:spid="_x0000_s1444" style="position:absolute;flip:y;visibility:visible;mso-wrap-style:square" from="7826,1323" to="7826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c6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ymE/g9k46AXN4BAAD//wMAUEsBAi0AFAAGAAgAAAAhANvh9svuAAAAhQEAABMAAAAAAAAA&#10;AAAAAAAAAAAAAFtDb250ZW50X1R5cGVzXS54bWxQSwECLQAUAAYACAAAACEAWvQsW78AAAAVAQAA&#10;CwAAAAAAAAAAAAAAAAAfAQAAX3JlbHMvLnJlbHNQSwECLQAUAAYACAAAACEAmfUXOsYAAADcAAAA&#10;DwAAAAAAAAAAAAAAAAAHAgAAZHJzL2Rvd25yZXYueG1sUEsFBgAAAAADAAMAtwAAAPoCAAAAAA==&#10;" strokeweight="0"/>
                  <v:line id="Line 420" o:spid="_x0000_s1445" style="position:absolute;flip:y;visibility:visible;mso-wrap-style:square" from="7826,1282" to="7826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lNxwAAANwAAAAPAAAAZHJzL2Rvd25yZXYueG1sRI9PawIx&#10;FMTvQr9DeIXeNOtS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GkniU3HAAAA3AAA&#10;AA8AAAAAAAAAAAAAAAAABwIAAGRycy9kb3ducmV2LnhtbFBLBQYAAAAAAwADALcAAAD7AgAAAAA=&#10;" strokeweight="0"/>
                  <v:line id="Line 421" o:spid="_x0000_s1446" style="position:absolute;flip:y;visibility:visible;mso-wrap-style:square" from="7826,1162" to="7826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" strokeweight="0"/>
                  <v:line id="Line 422" o:spid="_x0000_s1447" style="position:absolute;flip:y;visibility:visible;mso-wrap-style:square" from="7826,1124" to="7826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" strokeweight="0"/>
                  <v:line id="Line 423" o:spid="_x0000_s1448" style="position:absolute;flip:y;visibility:visible;mso-wrap-style:square" from="7826,1004" to="782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E5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Bx9AS3M+kIyOkVAAD//wMAUEsBAi0AFAAGAAgAAAAhANvh9svuAAAAhQEAABMAAAAAAAAA&#10;AAAAAAAAAAAAAFtDb250ZW50X1R5cGVzXS54bWxQSwECLQAUAAYACAAAACEAWvQsW78AAAAVAQAA&#10;CwAAAAAAAAAAAAAAAAAfAQAAX3JlbHMvLnJlbHNQSwECLQAUAAYACAAAACEA5s4ROcYAAADcAAAA&#10;DwAAAAAAAAAAAAAAAAAHAgAAZHJzL2Rvd25yZXYueG1sUEsFBgAAAAADAAMAtwAAAPoCAAAAAA==&#10;" strokeweight="0"/>
                  <v:line id="Line 424" o:spid="_x0000_s1449" style="position:absolute;flip:y;visibility:visible;mso-wrap-style:square" from="7826,966" to="7826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" strokeweight="0"/>
                  <v:line id="Line 425" o:spid="_x0000_s1450" style="position:absolute;flip:y;visibility:visible;mso-wrap-style:square" from="7826,836" to="7826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rVxgAAANwAAAAPAAAAZHJzL2Rvd25yZXYueG1sRI9BawIx&#10;FITvgv8hvII3zVZK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eVAq1cYAAADcAAAA&#10;DwAAAAAAAAAAAAAAAAAHAgAAZHJzL2Rvd25yZXYueG1sUEsFBgAAAAADAAMAtwAAAPoCAAAAAA==&#10;" strokeweight="0"/>
                  <v:line id="Line 426" o:spid="_x0000_s1451" style="position:absolute;visibility:visible;mso-wrap-style:square" from="7974,2141" to="7974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" strokecolor="#848484" strokeweight="0"/>
                  <v:line id="Line 427" o:spid="_x0000_s1452" style="position:absolute;flip:x;visibility:visible;mso-wrap-style:square" from="7974,2032" to="8371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0u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" strokecolor="#848484" strokeweight="0"/>
                  <v:line id="Line 428" o:spid="_x0000_s1453" style="position:absolute;flip:x;visibility:visible;mso-wrap-style:square" from="8371,2032" to="8860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" strokecolor="#848484" strokeweight="0"/>
                  <v:shape id="Freeform 429" o:spid="_x0000_s1454" style="position:absolute;left:6911;top:719;width:1997;height:1999;visibility:visible;mso-wrap-style:square;v-text-anchor:top" coordsize="1997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" path="m1997,999l1985,826,1939,658,1865,500,1766,357,1641,234,1498,135,1340,61,1172,15,999,,826,15,657,61,500,135,357,234,235,357,133,500,61,658,16,826,,999r16,174l61,1341r72,158l235,1642r122,125l500,1866r157,74l826,1983r173,16l1172,1983r168,-43l1498,1866r143,-99l1766,1642r99,-143l1939,1341r46,-168l1997,999xe" filled="f" strokecolor="#848484" strokeweight="0">
                    <v:path arrowok="t" o:connecttype="custom" o:connectlocs="1997,999;1985,826;1939,658;1865,500;1766,357;1641,234;1498,135;1340,61;1172,15;999,0;826,15;657,61;500,135;357,234;235,357;133,500;61,658;16,826;0,999;16,1173;61,1341;133,1499;235,1642;357,1767;500,1866;657,1940;826,1983;999,1999;1172,1983;1340,1940;1498,1866;1641,1767;1766,1642;1865,1499;1939,1341;1985,1173;1997,999" o:connectangles="0,0,0,0,0,0,0,0,0,0,0,0,0,0,0,0,0,0,0,0,0,0,0,0,0,0,0,0,0,0,0,0,0,0,0,0,0"/>
                  </v:shape>
                  <v:line id="Line 430" o:spid="_x0000_s1455" style="position:absolute;visibility:visible;mso-wrap-style:square" from="8371,1976" to="8371,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  <v:shape id="Freeform 431" o:spid="_x0000_s1456" style="position:absolute;left:7599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" path="m,100r33,l46,84r,-66l33,,,e" filled="f" strokeweight="0">
                    <v:path arrowok="t" o:connecttype="custom" o:connectlocs="0,100;33,100;46,84;46,18;33,0;0,0" o:connectangles="0,0,0,0,0,0"/>
                  </v:shape>
                  <v:line id="Line 432" o:spid="_x0000_s1457" style="position:absolute;visibility:visible;mso-wrap-style:square" from="7609,2934" to="7609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6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" strokeweight="0"/>
                  <v:shape id="Freeform 433" o:spid="_x0000_s1458" style="position:absolute;left:7668;top:2967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" path="m,34r33,l46,18,33,,10,,,18,,51,10,67r23,e" filled="f" strokeweight="0">
                    <v:path arrowok="t" o:connecttype="custom" o:connectlocs="0,34;33,34;46,18;33,0;10,0;0,18;0,51;10,67;33,67" o:connectangles="0,0,0,0,0,0,0,0,0"/>
                  </v:shape>
                  <v:line id="Line 434" o:spid="_x0000_s1459" style="position:absolute;visibility:visible;mso-wrap-style:square" from="7737,2967" to="7782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" strokeweight="0"/>
                  <v:shape id="Freeform 435" o:spid="_x0000_s1460" style="position:absolute;left:7760;top:2934;width:22;height:100;visibility:visible;mso-wrap-style:square;v-text-anchor:top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" path="m,l,84r12,16l22,84e" filled="f" strokeweight="0">
                    <v:path arrowok="t" o:connecttype="custom" o:connectlocs="0,0;0,84;12,100;22,84" o:connectangles="0,0,0,0"/>
                  </v:shape>
                  <v:shape id="Freeform 436" o:spid="_x0000_s1461" style="position:absolute;left:7805;top:2967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" path="m23,67r-10,l,51,,18,13,,23,,36,18r,33l23,67xe" filled="f" strokeweight="0">
                    <v:path arrowok="t" o:connecttype="custom" o:connectlocs="23,67;13,67;0,51;0,18;13,0;23,0;36,18;36,51;23,67" o:connectangles="0,0,0,0,0,0,0,0,0"/>
                  </v:shape>
                  <v:line id="Line 437" o:spid="_x0000_s1462" style="position:absolute;visibility:visible;mso-wrap-style:square" from="7841,3018" to="7854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  <v:line id="Line 438" o:spid="_x0000_s1463" style="position:absolute;flip:y;visibility:visible;mso-wrap-style:square" from="7900,2985" to="7900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" strokeweight="0"/>
                  <v:line id="Line 439" o:spid="_x0000_s1464" style="position:absolute;flip:y;visibility:visible;mso-wrap-style:square" from="7900,2952" to="7900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Ka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wmI/g9k46AnN8BAAD//wMAUEsBAi0AFAAGAAgAAAAhANvh9svuAAAAhQEAABMAAAAAAAAA&#10;AAAAAAAAAAAAAFtDb250ZW50X1R5cGVzXS54bWxQSwECLQAUAAYACAAAACEAWvQsW78AAAAVAQAA&#10;CwAAAAAAAAAAAAAAAAAfAQAAX3JlbHMvLnJlbHNQSwECLQAUAAYACAAAACEARCrymsYAAADcAAAA&#10;DwAAAAAAAAAAAAAAAAAHAgAAZHJzL2Rvd25yZXYueG1sUEsFBgAAAAADAAMAtwAAAPoCAAAAAA==&#10;" strokeweight="0"/>
                  <v:shape id="Freeform 440" o:spid="_x0000_s1465" style="position:absolute;left:7968;top:2934;width:11;height:100;visibility:visible;mso-wrap-style:square;v-text-anchor:top" coordsize="1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" path="m,l,84r11,16e" filled="f" strokeweight="0">
                    <v:path arrowok="t" o:connecttype="custom" o:connectlocs="0,0;0,84;11,100" o:connectangles="0,0,0"/>
                  </v:shape>
                  <v:shape id="Freeform 441" o:spid="_x0000_s1466" style="position:absolute;left:8083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" path="m,100l,67,23,,46,67r,33e" filled="f" strokeweight="0">
                    <v:path arrowok="t" o:connecttype="custom" o:connectlocs="0,100;0,67;23,0;46,67;46,100" o:connectangles="0,0,0,0,0"/>
                  </v:shape>
                  <v:line id="Line 442" o:spid="_x0000_s1467" style="position:absolute;visibility:visible;mso-wrap-style:square" from="8083,3001" to="8129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LHxAAAANwAAAAPAAAAZHJzL2Rvd25yZXYueG1sRI9Ba8JA&#10;FITvgv9heYXedKOk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Lq5YsfEAAAA3AAAAA8A&#10;AAAAAAAAAAAAAAAABwIAAGRycy9kb3ducmV2LnhtbFBLBQYAAAAAAwADALcAAAD4AgAAAAA=&#10;" strokeweight="0"/>
                  <v:line id="Line 443" o:spid="_x0000_s1468" style="position:absolute;visibility:visible;mso-wrap-style:square" from="2117,3531" to="5844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Sy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" strokecolor="#848484" strokeweight="0"/>
                  <v:shape id="Freeform 444" o:spid="_x0000_s1469" style="position:absolute;left:5844;top:3531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445" o:spid="_x0000_s1470" style="position:absolute;left:6091;top:3758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446" o:spid="_x0000_s1471" style="position:absolute;left:5844;top:5833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447" o:spid="_x0000_s1472" style="position:absolute;flip:x;visibility:visible;mso-wrap-style:square" from="2117,6060" to="5844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iO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" strokecolor="#848484" strokeweight="0"/>
                  <v:line id="Line 448" o:spid="_x0000_s1473" style="position:absolute;visibility:visible;mso-wrap-style:square" from="2117,3579" to="5844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H3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M1PZ9IRkJs7AAAA//8DAFBLAQItABQABgAIAAAAIQDb4fbL7gAAAIUBAAATAAAAAAAAAAAAAAAA&#10;AAAAAABbQ29udGVudF9UeXBlc10ueG1sUEsBAi0AFAAGAAgAAAAhAFr0LFu/AAAAFQEAAAsAAAAA&#10;AAAAAAAAAAAAHwEAAF9yZWxzLy5yZWxzUEsBAi0AFAAGAAgAAAAhAGeCwffBAAAA3AAAAA8AAAAA&#10;AAAAAAAAAAAABwIAAGRycy9kb3ducmV2LnhtbFBLBQYAAAAAAwADALcAAAD1AgAAAAA=&#10;" strokecolor="#848484" strokeweight="0"/>
                  <v:shape id="Freeform 449" o:spid="_x0000_s1474" style="position:absolute;left:5844;top:3579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" path="m196,181l178,112,132,54,71,16,,e" filled="f" strokecolor="#848484" strokeweight="0">
                    <v:path arrowok="t" o:connecttype="custom" o:connectlocs="196,181;178,112;132,54;71,16;0,0" o:connectangles="0,0,0,0,0"/>
                  </v:shape>
                  <v:shape id="Freeform 450" o:spid="_x0000_s1475" style="position:absolute;left:6040;top:3760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" path="m,2068l41,1379r,-690l,e" filled="f" strokecolor="#848484" strokeweight="0">
                    <v:path arrowok="t" o:connecttype="custom" o:connectlocs="0,2068;41,1379;41,689;0,0" o:connectangles="0,0,0,0"/>
                  </v:shape>
                  <v:shape id="Freeform 451" o:spid="_x0000_s1476" style="position:absolute;left:5844;top:582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" path="m,181l71,168r61,-38l178,71,196,e" filled="f" strokecolor="#848484" strokeweight="0">
                    <v:path arrowok="t" o:connecttype="custom" o:connectlocs="0,181;71,168;132,130;178,71;196,0" o:connectangles="0,0,0,0,0"/>
                  </v:shape>
                  <v:line id="Line 452" o:spid="_x0000_s1477" style="position:absolute;flip:x;visibility:visible;mso-wrap-style:square" from="2117,6009" to="584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" strokecolor="#848484" strokeweight="0"/>
                  <v:line id="Line 453" o:spid="_x0000_s1478" style="position:absolute;flip:x;visibility:visible;mso-wrap-style:square" from="5311,3916" to="538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" strokecolor="#848484" strokeweight="0"/>
                  <v:line id="Line 454" o:spid="_x0000_s1479" style="position:absolute;flip:x;visibility:visible;mso-wrap-style:square" from="5266,3967" to="5311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oh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" strokecolor="#848484" strokeweight="0"/>
                  <v:line id="Line 455" o:spid="_x0000_s1480" style="position:absolute;flip:x;visibility:visible;mso-wrap-style:square" from="5250,4041" to="526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++6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" strokecolor="#848484" strokeweight="0"/>
                  <v:line id="Line 456" o:spid="_x0000_s1481" style="position:absolute;visibility:visible;mso-wrap-style:square" from="5250,4127" to="526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3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K1NZ9IRkJs7AAAA//8DAFBLAQItABQABgAIAAAAIQDb4fbL7gAAAIUBAAATAAAAAAAAAAAAAAAA&#10;AAAAAABbQ29udGVudF9UeXBlc10ueG1sUEsBAi0AFAAGAAgAAAAhAFr0LFu/AAAAFQEAAAsAAAAA&#10;AAAAAAAAAAAAHwEAAF9yZWxzLy5yZWxzUEsBAi0AFAAGAAgAAAAhAJn0zfHBAAAA3AAAAA8AAAAA&#10;AAAAAAAAAAAABwIAAGRycy9kb3ducmV2LnhtbFBLBQYAAAAAAwADALcAAAD1AgAAAAA=&#10;" strokecolor="#848484" strokeweight="0"/>
                  <v:line id="Line 457" o:spid="_x0000_s1482" style="position:absolute;visibility:visible;mso-wrap-style:square" from="5266,4217" to="5311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" strokecolor="#848484" strokeweight="0"/>
                  <v:line id="Line 458" o:spid="_x0000_s1483" style="position:absolute;visibility:visible;mso-wrap-style:square" from="5311,4291" to="5383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tK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" strokecolor="#848484" strokeweight="0"/>
                  <v:line id="Line 459" o:spid="_x0000_s1484" style="position:absolute;visibility:visible;mso-wrap-style:square" from="5383,4339" to="546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R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LXWQ5/Z9IRkOUvAAAA//8DAFBLAQItABQABgAIAAAAIQDb4fbL7gAAAIUBAAATAAAAAAAAAAAA&#10;AAAAAAAAAABbQ29udGVudF9UeXBlc10ueG1sUEsBAi0AFAAGAAgAAAAhAFr0LFu/AAAAFQEAAAsA&#10;AAAAAAAAAAAAAAAAHwEAAF9yZWxzLy5yZWxzUEsBAi0AFAAGAAgAAAAhAMairtHEAAAA3AAAAA8A&#10;AAAAAAAAAAAAAAAABwIAAGRycy9kb3ducmV2LnhtbFBLBQYAAAAAAwADALcAAAD4AgAAAAA=&#10;" strokecolor="#848484" strokeweight="0"/>
                  <v:line id="Line 460" o:spid="_x0000_s1485" style="position:absolute;flip:y;visibility:visible;mso-wrap-style:square" from="5462,4339" to="554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af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XuTwdyYdAbn+BQAA//8DAFBLAQItABQABgAIAAAAIQDb4fbL7gAAAIUBAAATAAAAAAAAAAAA&#10;AAAAAAAAAABbQ29udGVudF9UeXBlc10ueG1sUEsBAi0AFAAGAAgAAAAhAFr0LFu/AAAAFQEAAAsA&#10;AAAAAAAAAAAAAAAAHwEAAF9yZWxzLy5yZWxzUEsBAi0AFAAGAAgAAAAhAEQUhp/EAAAA3AAAAA8A&#10;AAAAAAAAAAAAAAAABwIAAGRycy9kb3ducmV2LnhtbFBLBQYAAAAAAwADALcAAAD4AgAAAAA=&#10;" strokecolor="#848484" strokeweight="0"/>
                  <v:line id="Line 461" o:spid="_x0000_s1486" style="position:absolute;flip:y;visibility:visible;mso-wrap-style:square" from="5543,4291" to="5612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ME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" strokecolor="#848484" strokeweight="0"/>
                  <v:line id="Line 462" o:spid="_x0000_s1487" style="position:absolute;flip:y;visibility:visible;mso-wrap-style:square" from="5612,4217" to="5658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tw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" strokecolor="#848484" strokeweight="0"/>
                  <v:line id="Line 463" o:spid="_x0000_s1488" style="position:absolute;flip:y;visibility:visible;mso-wrap-style:square" from="5658,4127" to="567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7r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" strokecolor="#848484" strokeweight="0"/>
                  <v:line id="Line 464" o:spid="_x0000_s1489" style="position:absolute;flip:x y;visibility:visible;mso-wrap-style:square" from="5658,4041" to="567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" strokecolor="#848484" strokeweight="0"/>
                  <v:line id="Line 465" o:spid="_x0000_s1490" style="position:absolute;flip:x y;visibility:visible;mso-wrap-style:square" from="5612,3967" to="5658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" strokecolor="#848484" strokeweight="0"/>
                  <v:line id="Line 466" o:spid="_x0000_s1491" style="position:absolute;flip:x y;visibility:visible;mso-wrap-style:square" from="5543,3916" to="561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" strokecolor="#848484" strokeweight="0"/>
                  <v:line id="Line 467" o:spid="_x0000_s1492" style="position:absolute;flip:x y;visibility:visible;mso-wrap-style:square" from="5462,3900" to="5543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aKn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3gczSB55l4BOTsAQAA//8DAFBLAQItABQABgAIAAAAIQDb4fbL7gAAAIUBAAATAAAAAAAAAAAA&#10;AAAAAAAAAABbQ29udGVudF9UeXBlc10ueG1sUEsBAi0AFAAGAAgAAAAhAFr0LFu/AAAAFQEAAAsA&#10;AAAAAAAAAAAAAAAAHwEAAF9yZWxzLy5yZWxzUEsBAi0AFAAGAAgAAAAhAL7doqfEAAAA3AAAAA8A&#10;AAAAAAAAAAAAAAAABwIAAGRycy9kb3ducmV2LnhtbFBLBQYAAAAAAwADALcAAAD4AgAAAAA=&#10;" strokecolor="#848484" strokeweight="0"/>
                  <v:line id="Line 468" o:spid="_x0000_s1493" style="position:absolute;flip:x;visibility:visible;mso-wrap-style:square" from="5383,3900" to="5462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uu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" strokecolor="#848484" strokeweight="0"/>
                  <v:line id="Line 469" o:spid="_x0000_s1494" style="position:absolute;flip:x;visibility:visible;mso-wrap-style:square" from="5299,3898" to="5375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41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" strokecolor="#848484" strokeweight="0"/>
                  <v:line id="Line 470" o:spid="_x0000_s1495" style="position:absolute;flip:x;visibility:visible;mso-wrap-style:square" from="5248,3954" to="5299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BC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" strokecolor="#848484" strokeweight="0"/>
                  <v:line id="Line 471" o:spid="_x0000_s1496" style="position:absolute;flip:x;visibility:visible;mso-wrap-style:square" from="5230,4033" to="5248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" strokecolor="#848484" strokeweight="0"/>
                  <v:line id="Line 472" o:spid="_x0000_s1497" style="position:absolute;visibility:visible;mso-wrap-style:square" from="5230,4127" to="5248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uU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Lp2xSuZ9IRkMU/AAAA//8DAFBLAQItABQABgAIAAAAIQDb4fbL7gAAAIUBAAATAAAAAAAAAAAA&#10;AAAAAAAAAABbQ29udGVudF9UeXBlc10ueG1sUEsBAi0AFAAGAAgAAAAhAFr0LFu/AAAAFQEAAAsA&#10;AAAAAAAAAAAAAAAAHwEAAF9yZWxzLy5yZWxzUEsBAi0AFAAGAAgAAAAhAFMMm5TEAAAA3AAAAA8A&#10;AAAAAAAAAAAAAAAABwIAAGRycy9kb3ducmV2LnhtbFBLBQYAAAAAAwADALcAAAD4AgAAAAA=&#10;" strokecolor="#848484" strokeweight="0"/>
                  <v:line id="Line 473" o:spid="_x0000_s1498" style="position:absolute;visibility:visible;mso-wrap-style:square" from="5248,4224" to="5299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" strokecolor="#848484" strokeweight="0"/>
                  <v:line id="Line 474" o:spid="_x0000_s1499" style="position:absolute;visibility:visible;mso-wrap-style:square" from="5299,4303" to="5375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B4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Pgcj+DvTDoCcvEAAAD//wMAUEsBAi0AFAAGAAgAAAAhANvh9svuAAAAhQEAABMAAAAAAAAAAAAA&#10;AAAAAAAAAFtDb250ZW50X1R5cGVzXS54bWxQSwECLQAUAAYACAAAACEAWvQsW78AAAAVAQAACwAA&#10;AAAAAAAAAAAAAAAfAQAAX3JlbHMvLnJlbHNQSwECLQAUAAYACAAAACEAzJKgeMMAAADcAAAADwAA&#10;AAAAAAAAAAAAAAAHAgAAZHJzL2Rvd25yZXYueG1sUEsFBgAAAAADAAMAtwAAAPcCAAAAAA==&#10;" strokecolor="#848484" strokeweight="0"/>
                  <v:line id="Line 475" o:spid="_x0000_s1500" style="position:absolute;visibility:visible;mso-wrap-style:square" from="5375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Xj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KX+Rx+z6QjIIs7AAAA//8DAFBLAQItABQABgAIAAAAIQDb4fbL7gAAAIUBAAATAAAAAAAAAAAA&#10;AAAAAAAAAABbQ29udGVudF9UeXBlc10ueG1sUEsBAi0AFAAGAAgAAAAhAFr0LFu/AAAAFQEAAAsA&#10;AAAAAAAAAAAAAAAAHwEAAF9yZWxzLy5yZWxzUEsBAi0AFAAGAAgAAAAhAKPeBePEAAAA3AAAAA8A&#10;AAAAAAAAAAAAAAAABwIAAGRycy9kb3ducmV2LnhtbFBLBQYAAAAAAwADALcAAAD4AgAAAAA=&#10;" strokecolor="#848484" strokeweight="0"/>
                  <v:line id="Line 476" o:spid="_x0000_s1501" style="position:absolute;flip:y;visibility:visible;mso-wrap-style:square" from="5462,4357" to="5551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eo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" strokecolor="#848484" strokeweight="0"/>
                  <v:line id="Line 477" o:spid="_x0000_s1502" style="position:absolute;flip:y;visibility:visible;mso-wrap-style:square" from="5551,4303" to="5627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Iz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THP7OpCMgl78AAAD//wMAUEsBAi0AFAAGAAgAAAAhANvh9svuAAAAhQEAABMAAAAAAAAA&#10;AAAAAAAAAAAAAFtDb250ZW50X1R5cGVzXS54bWxQSwECLQAUAAYACAAAACEAWvQsW78AAAAVAQAA&#10;CwAAAAAAAAAAAAAAAAAfAQAAX3JlbHMvLnJlbHNQSwECLQAUAAYACAAAACEAz2mCM8YAAADcAAAA&#10;DwAAAAAAAAAAAAAAAAAHAgAAZHJzL2Rvd25yZXYueG1sUEsFBgAAAAADAAMAtwAAAPoCAAAAAA==&#10;" strokecolor="#848484" strokeweight="0"/>
                  <v:line id="Line 478" o:spid="_x0000_s1503" style="position:absolute;flip:y;visibility:visible;mso-wrap-style:square" from="5627,4224" to="567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uJ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jz05l0BOT6DgAA//8DAFBLAQItABQABgAIAAAAIQDb4fbL7gAAAIUBAAATAAAAAAAAAAAAAAAA&#10;AAAAAABbQ29udGVudF9UeXBlc10ueG1sUEsBAi0AFAAGAAgAAAAhAFr0LFu/AAAAFQEAAAsAAAAA&#10;AAAAAAAAAAAAHwEAAF9yZWxzLy5yZWxzUEsBAi0AFAAGAAgAAAAhAGuGW4nBAAAA3AAAAA8AAAAA&#10;AAAAAAAAAAAABwIAAGRycy9kb3ducmV2LnhtbFBLBQYAAAAAAwADALcAAAD1AgAAAAA=&#10;" strokecolor="#848484" strokeweight="0"/>
                  <v:line id="Line 479" o:spid="_x0000_s1504" style="position:absolute;flip:y;visibility:visible;mso-wrap-style:square" from="5676,4127" to="5694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" strokecolor="#848484" strokeweight="0"/>
                  <v:line id="Line 480" o:spid="_x0000_s1505" style="position:absolute;flip:x y;visibility:visible;mso-wrap-style:square" from="5676,4033" to="56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" strokecolor="#848484" strokeweight="0"/>
                  <v:line id="Line 481" o:spid="_x0000_s1506" style="position:absolute;flip:x y;visibility:visible;mso-wrap-style:square" from="5627,3954" to="5676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" strokecolor="#848484" strokeweight="0"/>
                  <v:line id="Line 482" o:spid="_x0000_s1507" style="position:absolute;flip:x y;visibility:visible;mso-wrap-style:square" from="5551,3898" to="5627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" strokecolor="#848484" strokeweight="0"/>
                  <v:line id="Line 483" o:spid="_x0000_s1508" style="position:absolute;flip:x y;visibility:visible;mso-wrap-style:square" from="5462,3880" to="5551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" strokecolor="#848484" strokeweight="0"/>
                  <v:line id="Line 484" o:spid="_x0000_s1509" style="position:absolute;flip:x;visibility:visible;mso-wrap-style:square" from="5375,3880" to="5462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Zm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" strokecolor="#848484" strokeweight="0"/>
                  <v:line id="Line 485" o:spid="_x0000_s1510" style="position:absolute;flip:x;visibility:visible;mso-wrap-style:square" from="5729,4127" to="57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P9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Dkb8P9xQAAANwAAAAP&#10;AAAAAAAAAAAAAAAAAAcCAABkcnMvZG93bnJldi54bWxQSwUGAAAAAAMAAwC3AAAA+QIAAAAA&#10;" strokecolor="#848484" strokeweight="0"/>
                  <v:line id="Line 486" o:spid="_x0000_s1511" style="position:absolute;flip:x;visibility:visible;mso-wrap-style:square" from="5691,4127" to="5709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eP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JXwV4/BAAAA3AAAAA8AAAAA&#10;AAAAAAAAAAAABwIAAGRycy9kb3ducmV2LnhtbFBLBQYAAAAAAwADALcAAAD1AgAAAAA=&#10;" strokecolor="#848484" strokeweight="0"/>
                  <v:line id="Line 487" o:spid="_x0000_s1512" style="position:absolute;flip:x;visibility:visible;mso-wrap-style:square" from="5571,4127" to="567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IUxQAAANwAAAAPAAAAZHJzL2Rvd25yZXYueG1sRI/NasMw&#10;EITvhb6D2EBvjRxT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D6vPIUxQAAANwAAAAP&#10;AAAAAAAAAAAAAAAAAAcCAABkcnMvZG93bnJldi54bWxQSwUGAAAAAAMAAwC3AAAA+QIAAAAA&#10;" strokecolor="#848484" strokeweight="0"/>
                  <v:line id="Line 488" o:spid="_x0000_s1513" style="position:absolute;flip:x;visibility:visible;mso-wrap-style:square" from="5531,4127" to="555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1U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DuX81UwgAAANwAAAAPAAAA&#10;AAAAAAAAAAAAAAcCAABkcnMvZG93bnJldi54bWxQSwUGAAAAAAMAAwC3AAAA9gIAAAAA&#10;" strokecolor="#848484" strokeweight="0"/>
                  <v:line id="Line 489" o:spid="_x0000_s1514" style="position:absolute;flip:x;visibility:visible;mso-wrap-style:square" from="5413,4127" to="551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" strokecolor="#848484" strokeweight="0"/>
                  <v:line id="Line 490" o:spid="_x0000_s1515" style="position:absolute;flip:x;visibility:visible;mso-wrap-style:square" from="5373,4127" to="53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a4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" strokecolor="#848484" strokeweight="0"/>
                  <v:line id="Line 491" o:spid="_x0000_s1516" style="position:absolute;flip:x;visibility:visible;mso-wrap-style:square" from="5253,4127" to="5352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MjxQAAANwAAAAPAAAAZHJzL2Rvd25yZXYueG1sRI9BawIx&#10;FITvBf9DeEJvNetaln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AejVMjxQAAANwAAAAP&#10;AAAAAAAAAAAAAAAAAAcCAABkcnMvZG93bnJldi54bWxQSwUGAAAAAAMAAwC3AAAA+QIAAAAA&#10;" strokecolor="#848484" strokeweight="0"/>
                  <v:line id="Line 492" o:spid="_x0000_s1517" style="position:absolute;flip:x;visibility:visible;mso-wrap-style:square" from="5215,4127" to="5235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tX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" strokecolor="#848484" strokeweight="0"/>
                  <v:line id="Line 493" o:spid="_x0000_s1518" style="position:absolute;flip:x;visibility:visible;mso-wrap-style:square" from="5131,4127" to="51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7M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" strokecolor="#848484" strokeweight="0"/>
                  <v:line id="Line 494" o:spid="_x0000_s1519" style="position:absolute;flip:y;visibility:visible;mso-wrap-style:square" from="5462,4395" to="5462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" strokecolor="#848484" strokeweight="0"/>
                  <v:line id="Line 495" o:spid="_x0000_s1520" style="position:absolute;flip:y;visibility:visible;mso-wrap-style:square" from="5462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Ug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YbZVIMYAAADcAAAA&#10;DwAAAAAAAAAAAAAAAAAHAgAAZHJzL2Rvd25yZXYueG1sUEsFBgAAAAADAAMAtwAAAPoCAAAAAA==&#10;" strokecolor="#848484" strokeweight="0"/>
                  <v:line id="Line 496" o:spid="_x0000_s1521" style="position:absolute;flip:y;visibility:visible;mso-wrap-style:square" from="5462,4237" to="5462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FS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AQKcFSwgAAANwAAAAPAAAA&#10;AAAAAAAAAAAAAAcCAABkcnMvZG93bnJldi54bWxQSwUGAAAAAAMAAwC3AAAA9gIAAAAA&#10;" strokecolor="#848484" strokeweight="0"/>
                  <v:line id="Line 497" o:spid="_x0000_s1522" style="position:absolute;flip:y;visibility:visible;mso-wrap-style:square" from="5462,4196" to="546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" strokecolor="#848484" strokeweight="0"/>
                  <v:line id="Line 498" o:spid="_x0000_s1523" style="position:absolute;flip:y;visibility:visible;mso-wrap-style:square" from="5462,4079" to="5462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dO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mpzPpCMjlEwAA//8DAFBLAQItABQABgAIAAAAIQDb4fbL7gAAAIUBAAATAAAAAAAAAAAAAAAA&#10;AAAAAABbQ29udGVudF9UeXBlc10ueG1sUEsBAi0AFAAGAAgAAAAhAFr0LFu/AAAAFQEAAAsAAAAA&#10;AAAAAAAAAAAAHwEAAF9yZWxzLy5yZWxzUEsBAi0AFAAGAAgAAAAhAHC0V07BAAAA3AAAAA8AAAAA&#10;AAAAAAAAAAAABwIAAGRycy9kb3ducmV2LnhtbFBLBQYAAAAAAwADALcAAAD1AgAAAAA=&#10;" strokecolor="#848484" strokeweight="0"/>
                  <v:line id="Line 499" o:spid="_x0000_s1524" style="position:absolute;flip:y;visibility:visible;mso-wrap-style:square" from="5462,4038" to="5462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" strokecolor="#848484" strokeweight="0"/>
                  <v:line id="Line 500" o:spid="_x0000_s1525" style="position:absolute;flip:y;visibility:visible;mso-wrap-style:square" from="5462,3921" to="546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yi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uXwdyYdAbn+BQAA//8DAFBLAQItABQABgAIAAAAIQDb4fbL7gAAAIUBAAATAAAAAAAAAAAA&#10;AAAAAAAAAABbQ29udGVudF9UeXBlc10ueG1sUEsBAi0AFAAGAAgAAAAhAFr0LFu/AAAAFQEAAAsA&#10;AAAAAAAAAAAAAAAAHwEAAF9yZWxzLy5yZWxzUEsBAi0AFAAGAAgAAAAhAO8qbKLEAAAA3AAAAA8A&#10;AAAAAAAAAAAAAAAABwIAAGRycy9kb3ducmV2LnhtbFBLBQYAAAAAAwADALcAAAD4AgAAAAA=&#10;" strokecolor="#848484" strokeweight="0"/>
                  <v:line id="Line 501" o:spid="_x0000_s1526" style="position:absolute;flip:y;visibility:visible;mso-wrap-style:square" from="5462,3880" to="5462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k5xQAAANw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CAZsk5xQAAANwAAAAP&#10;AAAAAAAAAAAAAAAAAAcCAABkcnMvZG93bnJldi54bWxQSwUGAAAAAAMAAwC3AAAA+QIAAAAA&#10;" strokecolor="#848484" strokeweight="0"/>
                  <v:line id="Line 502" o:spid="_x0000_s1527" style="position:absolute;flip:y;visibility:visible;mso-wrap-style:square" from="5462,3781" to="5462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FN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APj1FNxQAAANwAAAAP&#10;AAAAAAAAAAAAAAAAAAcCAABkcnMvZG93bnJldi54bWxQSwUGAAAAAAMAAwC3AAAA+QIAAAAA&#10;" strokecolor="#848484" strokeweight="0"/>
                  <v:line id="Line 503" o:spid="_x0000_s1528" style="position:absolute;visibility:visible;mso-wrap-style:square" from="4611,3579" to="4611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" strokecolor="#848484" strokeweight="0"/>
                  <v:line id="Line 504" o:spid="_x0000_s1529" style="position:absolute;visibility:visible;mso-wrap-style:square" from="5602,3770" to="5602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" strokecolor="#848484" strokeweight="0"/>
                  <v:line id="Line 505" o:spid="_x0000_s1530" style="position:absolute;flip:x;visibility:visible;mso-wrap-style:square" from="2117,4571" to="4924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koxgAAANw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RAR5KMYAAADcAAAA&#10;DwAAAAAAAAAAAAAAAAAHAgAAZHJzL2Rvd25yZXYueG1sUEsFBgAAAAADAAMAtwAAAPoCAAAAAA==&#10;" strokeweight="0"/>
                  <v:line id="Line 506" o:spid="_x0000_s1531" style="position:absolute;flip:x;visibility:visible;mso-wrap-style:square" from="5602,3579" to="5755,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tI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WpjPpCMjlEwAA//8DAFBLAQItABQABgAIAAAAIQDb4fbL7gAAAIUBAAATAAAAAAAAAAAAAAAA&#10;AAAAAABbQ29udGVudF9UeXBlc10ueG1sUEsBAi0AFAAGAAgAAAAhAFr0LFu/AAAAFQEAAAsAAAAA&#10;AAAAAAAAAAAAHwEAAF9yZWxzLy5yZWxzUEsBAi0AFAAGAAgAAAAhAI7CW0jBAAAA3AAAAA8AAAAA&#10;AAAAAAAAAAAABwIAAGRycy9kb3ducmV2LnhtbFBLBQYAAAAAAwADALcAAAD1AgAAAAA=&#10;" strokecolor="#848484" strokeweight="0"/>
                  <v:line id="Line 507" o:spid="_x0000_s1532" style="position:absolute;visibility:visible;mso-wrap-style:square" from="4540,3684" to="4540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" strokecolor="#848484" strokeweight="0"/>
                  <v:shape id="Freeform 508" o:spid="_x0000_s1533" style="position:absolute;left:4540;top:4461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509" o:spid="_x0000_s1534" style="position:absolute;flip:y;visibility:visible;mso-wrap-style:square" from="4573,3684" to="4573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" strokecolor="#848484" strokeweight="0"/>
                  <v:shape id="Freeform 510" o:spid="_x0000_s1535" style="position:absolute;left:4540;top:3668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" path="m33,16l28,3,15,,5,3,,16e" filled="f" strokecolor="#848484" strokeweight="0">
                    <v:path arrowok="t" o:connecttype="custom" o:connectlocs="33,16;28,3;15,0;5,3;0,16" o:connectangles="0,0,0,0,0"/>
                  </v:shape>
                  <v:line id="Line 511" o:spid="_x0000_s1536" style="position:absolute;visibility:visible;mso-wrap-style:square" from="3240,5818" to="3240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" strokecolor="#848484" strokeweight="0"/>
                  <v:line id="Line 512" o:spid="_x0000_s1537" style="position:absolute;flip:x;visibility:visible;mso-wrap-style:square" from="3240,5818" to="4048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eQxQAAANwAAAAPAAAAZHJzL2Rvd25yZXYueG1sRI9BawIx&#10;FITvgv8hPKE3zbq0S1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KVseQxQAAANwAAAAP&#10;AAAAAAAAAAAAAAAAAAcCAABkcnMvZG93bnJldi54bWxQSwUGAAAAAAMAAwC3AAAA+QIAAAAA&#10;" strokecolor="#848484" strokeweight="0"/>
                  <v:line id="Line 513" o:spid="_x0000_s1538" style="position:absolute;flip:x;visibility:visible;mso-wrap-style:square" from="3240,5570" to="4048,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" strokecolor="#848484" strokeweight="0"/>
                  <v:line id="Line 514" o:spid="_x0000_s1539" style="position:absolute;flip:x;visibility:visible;mso-wrap-style:square" from="3240,5323" to="4048,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x8xQAAANw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" strokecolor="#848484" strokeweight="0"/>
                  <v:line id="Line 515" o:spid="_x0000_s1540" style="position:absolute;visibility:visible;mso-wrap-style:square" from="4048,5009" to="4048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" strokecolor="#848484" strokeweight="0"/>
                  <v:line id="Line 516" o:spid="_x0000_s1541" style="position:absolute;visibility:visible;mso-wrap-style:square" from="3174,5068" to="3174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" strokecolor="#848484" strokeweight="0"/>
                  <v:shape id="Freeform 517" o:spid="_x0000_s1542" style="position:absolute;left:3174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" path="m,l5,10r10,5l28,10,31,e" filled="f" strokecolor="#848484" strokeweight="0">
                    <v:path arrowok="t" o:connecttype="custom" o:connectlocs="0,0;5,10;15,15;28,10;31,0" o:connectangles="0,0,0,0,0"/>
                  </v:shape>
                  <v:line id="Line 518" o:spid="_x0000_s1543" style="position:absolute;flip:y;visibility:visible;mso-wrap-style:square" from="3205,5068" to="3205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su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7mpzPpCMjlEwAA//8DAFBLAQItABQABgAIAAAAIQDb4fbL7gAAAIUBAAATAAAAAAAAAAAAAAAA&#10;AAAAAABbQ29udGVudF9UeXBlc10ueG1sUEsBAi0AFAAGAAgAAAAhAFr0LFu/AAAAFQEAAAsAAAAA&#10;AAAAAAAAAAAAHwEAAF9yZWxzLy5yZWxzUEsBAi0AFAAGAAgAAAAhADsBCy7BAAAA3AAAAA8AAAAA&#10;AAAAAAAAAAAABwIAAGRycy9kb3ducmV2LnhtbFBLBQYAAAAAAwADALcAAAD1AgAAAAA=&#10;" strokecolor="#848484" strokeweight="0"/>
                  <v:shape id="Freeform 519" o:spid="_x0000_s1544" style="position:absolute;left:3174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" path="m31,15l28,2,15,,5,2,,15e" filled="f" strokecolor="#848484" strokeweight="0">
                    <v:path arrowok="t" o:connecttype="custom" o:connectlocs="31,15;28,2;15,0;5,2;0,15" o:connectangles="0,0,0,0,0"/>
                  </v:shape>
                  <v:line id="Line 520" o:spid="_x0000_s1545" style="position:absolute;visibility:visible;mso-wrap-style:square" from="5948,3610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b7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" strokecolor="#848484" strokeweight="0"/>
                  <v:line id="Line 521" o:spid="_x0000_s1546" style="position:absolute;visibility:visible;mso-wrap-style:square" from="3240,5009" to="3240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Ng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" strokecolor="#848484" strokeweight="0"/>
                  <v:shape id="Freeform 522" o:spid="_x0000_s1547" style="position:absolute;left:4866;top:4522;width:545;height:546;visibility:visible;mso-wrap-style:square;v-text-anchor:top" coordsize="54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" path="m545,273l532,189,494,113,433,51,356,13,272,,188,13,112,51,53,113,12,189,,273r12,84l53,434r59,59l188,533r84,13l356,533r77,-40l494,434r38,-77l545,273xe" filled="f" strokecolor="#848484" strokeweight="0">
                    <v:path arrowok="t" o:connecttype="custom" o:connectlocs="545,273;532,189;494,113;433,51;356,13;272,0;188,13;112,51;53,113;12,189;0,273;12,357;53,434;112,493;188,533;272,546;356,533;433,493;494,434;532,357;545,273" o:connectangles="0,0,0,0,0,0,0,0,0,0,0,0,0,0,0,0,0,0,0,0,0"/>
                  </v:shape>
                  <v:shape id="Freeform 523" o:spid="_x0000_s1548" style="position:absolute;left:4990;top:4647;width:299;height:296;visibility:visible;mso-wrap-style:square;v-text-anchor:top" coordsize="29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" path="m299,148l286,92,253,44,204,11,148,,92,11,44,44,11,92,,148r11,56l44,253r48,33l148,296r56,-10l253,253r33,-49l299,148xe" filled="f" strokecolor="#848484" strokeweight="0">
                    <v:path arrowok="t" o:connecttype="custom" o:connectlocs="299,148;286,92;253,44;204,11;148,0;92,11;44,44;11,92;0,148;11,204;44,253;92,286;148,296;204,286;253,253;286,204;299,148" o:connectangles="0,0,0,0,0,0,0,0,0,0,0,0,0,0,0,0,0"/>
                  </v:shape>
                  <v:line id="Line 524" o:spid="_x0000_s1549" style="position:absolute;visibility:visible;mso-wrap-style:square" from="2117,3531" to="2117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D4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bDqH3zPpCMjVGwAA//8DAFBLAQItABQABgAIAAAAIQDb4fbL7gAAAIUBAAATAAAAAAAAAAAAAAAA&#10;AAAAAABbQ29udGVudF9UeXBlc10ueG1sUEsBAi0AFAAGAAgAAAAhAFr0LFu/AAAAFQEAAAsAAAAA&#10;AAAAAAAAAAAAHwEAAF9yZWxzLy5yZWxzUEsBAi0AFAAGAAgAAAAhAKnAgPjBAAAA3AAAAA8AAAAA&#10;AAAAAAAAAAAABwIAAGRycy9kb3ducmV2LnhtbFBLBQYAAAAAAwADALcAAAD1AgAAAAA=&#10;" strokecolor="#848484" strokeweight="0"/>
                  <v:line id="Line 525" o:spid="_x0000_s1550" style="position:absolute;flip:x;visibility:visible;mso-wrap-style:square" from="2117,5009" to="4973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VI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D7ElSMYAAADcAAAA&#10;DwAAAAAAAAAAAAAAAAAHAgAAZHJzL2Rvd25yZXYueG1sUEsFBgAAAAADAAMAtwAAAPoCAAAAAA==&#10;" strokeweight="0"/>
                  <v:line id="Line 526" o:spid="_x0000_s1551" style="position:absolute;flip:x;visibility:visible;mso-wrap-style:square" from="5306,5009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" strokeweight="0"/>
                  <v:line id="Line 527" o:spid="_x0000_s1552" style="position:absolute;visibility:visible;mso-wrap-style:square" from="4924,4571" to="4973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dk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4QSeZ+IRkPMHAAAA//8DAFBLAQItABQABgAIAAAAIQDb4fbL7gAAAIUBAAATAAAAAAAAAAAA&#10;AAAAAAAAAABbQ29udGVudF9UeXBlc10ueG1sUEsBAi0AFAAGAAgAAAAhAFr0LFu/AAAAFQEAAAsA&#10;AAAAAAAAAAAAAAAAHwEAAF9yZWxzLy5yZWxzUEsBAi0AFAAGAAgAAAAhAP+GJ2TEAAAA3AAAAA8A&#10;AAAAAAAAAAAAAAAABwIAAGRycy9kb3ducmV2LnhtbFBLBQYAAAAAAwADALcAAAD4AgAAAAA=&#10;" strokeweight="0"/>
                  <v:line id="Line 528" o:spid="_x0000_s1553" style="position:absolute;flip:x;visibility:visible;mso-wrap-style:square" from="5406,4795" to="54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vh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AWBK+HEAAAA3AAAAA8A&#10;AAAAAAAAAAAAAAAABwIAAGRycy9kb3ducmV2LnhtbFBLBQYAAAAAAwADALcAAAD4AgAAAAA=&#10;" strokeweight="0"/>
                  <v:line id="Line 529" o:spid="_x0000_s1554" style="position:absolute;flip:x;visibility:visible;mso-wrap-style:square" from="5367,4795" to="5385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56xgAAANwAAAAPAAAAZHJzL2Rvd25yZXYueG1sRI9BawIx&#10;FITvBf9DeAVvNaul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as2OesYAAADcAAAA&#10;DwAAAAAAAAAAAAAAAAAHAgAAZHJzL2Rvd25yZXYueG1sUEsFBgAAAAADAAMAtwAAAPoCAAAAAA==&#10;" strokeweight="0"/>
                  <v:line id="Line 530" o:spid="_x0000_s1555" style="position:absolute;flip:x;visibility:visible;mso-wrap-style:square" from="5248,4795" to="534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ANxgAAANwAAAAPAAAAZHJzL2Rvd25yZXYueG1sRI9BawIx&#10;FITvBf9DeIK3mq2l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mh8QDcYAAADcAAAA&#10;DwAAAAAAAAAAAAAAAAAHAgAAZHJzL2Rvd25yZXYueG1sUEsFBgAAAAADAAMAtwAAAPoCAAAAAA==&#10;" strokeweight="0"/>
                  <v:line id="Line 531" o:spid="_x0000_s1556" style="position:absolute;flip:x;visibility:visible;mso-wrap-style:square" from="5207,4795" to="522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7WWxwAAANwAAAAPAAAAZHJzL2Rvd25yZXYueG1sRI9PawIx&#10;FMTvBb9DeEJvNVul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PVTtZbHAAAA3AAA&#10;AA8AAAAAAAAAAAAAAAAABwIAAGRycy9kb3ducmV2LnhtbFBLBQYAAAAAAwADALcAAAD7AgAAAAA=&#10;" strokeweight="0"/>
                  <v:line id="Line 532" o:spid="_x0000_s1557" style="position:absolute;flip:x;visibility:visible;mso-wrap-style:square" from="5090,4795" to="518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3i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owe4nElHQM7/AAAA//8DAFBLAQItABQABgAIAAAAIQDb4fbL7gAAAIUBAAATAAAAAAAA&#10;AAAAAAAAAAAAAABbQ29udGVudF9UeXBlc10ueG1sUEsBAi0AFAAGAAgAAAAhAFr0LFu/AAAAFQEA&#10;AAsAAAAAAAAAAAAAAAAAHwEAAF9yZWxzLy5yZWxzUEsBAi0AFAAGAAgAAAAhAHq6LeLHAAAA3AAA&#10;AA8AAAAAAAAAAAAAAAAABwIAAGRycy9kb3ducmV2LnhtbFBLBQYAAAAAAwADALcAAAD7AgAAAAA=&#10;" strokeweight="0"/>
                  <v:line id="Line 533" o:spid="_x0000_s1558" style="position:absolute;flip:x;visibility:visible;mso-wrap-style:square" from="5049,4795" to="50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oh5xgAAANwAAAAPAAAAZHJzL2Rvd25yZXYueG1sRI9BawIx&#10;FITvBf9DeEJvNVuL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FfaIecYAAADcAAAA&#10;DwAAAAAAAAAAAAAAAAAHAgAAZHJzL2Rvd25yZXYueG1sUEsFBgAAAAADAAMAtwAAAPoCAAAAAA==&#10;" strokeweight="0"/>
                  <v:line id="Line 534" o:spid="_x0000_s1559" style="position:absolute;flip:x;visibility:visible;mso-wrap-style:square" from="4929,4795" to="502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YOxgAAANwAAAAPAAAAZHJzL2Rvd25yZXYueG1sRI9BawIx&#10;FITvgv8hPKG3mq2l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5SQWDsYAAADcAAAA&#10;DwAAAAAAAAAAAAAAAAAHAgAAZHJzL2Rvd25yZXYueG1sUEsFBgAAAAADAAMAtwAAAPoCAAAAAA==&#10;" strokeweight="0"/>
                  <v:line id="Line 535" o:spid="_x0000_s1560" style="position:absolute;flip:x;visibility:visible;mso-wrap-style:square" from="4891,4795" to="491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OV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imizlcYAAADcAAAA&#10;DwAAAAAAAAAAAAAAAAAHAgAAZHJzL2Rvd25yZXYueG1sUEsFBgAAAAADAAMAtwAAAPoCAAAAAA==&#10;" strokeweight="0"/>
                  <v:line id="Line 536" o:spid="_x0000_s1561" style="position:absolute;flip:x;visibility:visible;mso-wrap-style:square" from="4807,4795" to="487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fn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1qbzqQjIGd3AAAA//8DAFBLAQItABQABgAIAAAAIQDb4fbL7gAAAIUBAAATAAAAAAAAAAAA&#10;AAAAAAAAAABbQ29udGVudF9UeXBlc10ueG1sUEsBAi0AFAAGAAgAAAAhAFr0LFu/AAAAFQEAAAsA&#10;AAAAAAAAAAAAAAAAHwEAAF9yZWxzLy5yZWxzUEsBAi0AFAAGAAgAAAAhAPv3J+fEAAAA3AAAAA8A&#10;AAAAAAAAAAAAAAAABwIAAGRycy9kb3ducmV2LnhtbFBLBQYAAAAAAwADALcAAAD4AgAAAAA=&#10;" strokeweight="0"/>
                  <v:line id="Line 537" o:spid="_x0000_s1562" style="position:absolute;flip:y;visibility:visible;mso-wrap-style:square" from="5138,5063" to="5138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J8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oeRlO4nElHQM7/AAAA//8DAFBLAQItABQABgAIAAAAIQDb4fbL7gAAAIUBAAATAAAAAAAA&#10;AAAAAAAAAAAAAABbQ29udGVudF9UeXBlc10ueG1sUEsBAi0AFAAGAAgAAAAhAFr0LFu/AAAAFQEA&#10;AAsAAAAAAAAAAAAAAAAAHwEAAF9yZWxzLy5yZWxzUEsBAi0AFAAGAAgAAAAhAJS7gnzHAAAA3AAA&#10;AA8AAAAAAAAAAAAAAAAABwIAAGRycy9kb3ducmV2LnhtbFBLBQYAAAAAAwADALcAAAD7AgAAAAA=&#10;" strokeweight="0"/>
                  <v:line id="Line 538" o:spid="_x0000_s1563" style="position:absolute;flip:y;visibility:visible;mso-wrap-style:square" from="5138,5022" to="5138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icxAAAANwAAAAPAAAAZHJzL2Rvd25yZXYueG1sRE/LagIx&#10;FN0X+g/hFrqrmUp9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F2HWJzEAAAA3AAAAA8A&#10;AAAAAAAAAAAAAAAABwIAAGRycy9kb3ducmV2LnhtbFBLBQYAAAAAAwADALcAAAD4AgAAAAA=&#10;" strokeweight="0"/>
                  <v:line id="Line 539" o:spid="_x0000_s1564" style="position:absolute;flip:y;visibility:visible;mso-wrap-style:square" from="5138,4905" to="513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0H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Msv9B8YAAADcAAAA&#10;DwAAAAAAAAAAAAAAAAAHAgAAZHJzL2Rvd25yZXYueG1sUEsFBgAAAAADAAMAtwAAAPoCAAAAAA==&#10;" strokeweight="0"/>
                  <v:line id="Line 540" o:spid="_x0000_s1565" style="position:absolute;flip:y;visibility:visible;mso-wrap-style:square" from="5138,4864" to="5138,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Nw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whljcMYAAADcAAAA&#10;DwAAAAAAAAAAAAAAAAAHAgAAZHJzL2Rvd25yZXYueG1sUEsFBgAAAAADAAMAtwAAAPoCAAAAAA==&#10;" strokeweight="0"/>
                  <v:line id="Line 541" o:spid="_x0000_s1566" style="position:absolute;flip:y;visibility:visible;mso-wrap-style:square" from="5138,4744" to="513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br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DyO4nElHQM7/AAAA//8DAFBLAQItABQABgAIAAAAIQDb4fbL7gAAAIUBAAATAAAAAAAA&#10;AAAAAAAAAAAAAABbQ29udGVudF9UeXBlc10ueG1sUEsBAi0AFAAGAAgAAAAhAFr0LFu/AAAAFQEA&#10;AAsAAAAAAAAAAAAAAAAAHwEAAF9yZWxzLy5yZWxzUEsBAi0AFAAGAAgAAAAhAK1VxuvHAAAA3AAA&#10;AA8AAAAAAAAAAAAAAAAABwIAAGRycy9kb3ducmV2LnhtbFBLBQYAAAAAAwADALcAAAD7AgAAAAA=&#10;" strokeweight="0"/>
                  <v:line id="Line 542" o:spid="_x0000_s1567" style="position:absolute;flip:y;visibility:visible;mso-wrap-style:square" from="5138,4706" to="513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6fxwAAANwAAAAPAAAAZHJzL2Rvd25yZXYueG1sRI9PawIx&#10;FMTvBb9DeEJvNVux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CK8Xp/HAAAA3AAA&#10;AA8AAAAAAAAAAAAAAAAABwIAAGRycy9kb3ducmV2LnhtbFBLBQYAAAAAAwADALcAAAD7AgAAAAA=&#10;" strokeweight="0"/>
                  <v:line id="Line 543" o:spid="_x0000_s1568" style="position:absolute;flip:y;visibility:visible;mso-wrap-style:square" from="5138,4586" to="5138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sExgAAANwAAAAPAAAAZHJzL2Rvd25yZXYueG1sRI9BawIx&#10;FITvBf9DeEJvNVup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TfD7BMYAAADcAAAA&#10;DwAAAAAAAAAAAAAAAAAHAgAAZHJzL2Rvd25yZXYueG1sUEsFBgAAAAADAAMAtwAAAPoCAAAAAA==&#10;" strokeweight="0"/>
                  <v:line id="Line 544" o:spid="_x0000_s1569" style="position:absolute;flip:y;visibility:visible;mso-wrap-style:square" from="5138,4548" to="5138,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Vz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vSJlc8YAAADcAAAA&#10;DwAAAAAAAAAAAAAAAAAHAgAAZHJzL2Rvd25yZXYueG1sUEsFBgAAAAADAAMAtwAAAPoCAAAAAA==&#10;" strokeweight="0"/>
                  <v:line id="Line 545" o:spid="_x0000_s1570" style="position:absolute;flip:y;visibility:visible;mso-wrap-style:square" from="5138,4449" to="5138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Do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0m7A6MYAAADcAAAA&#10;DwAAAAAAAAAAAAAAAAAHAgAAZHJzL2Rvd25yZXYueG1sUEsFBgAAAAADAAMAtwAAAPoCAAAAAA==&#10;" strokeweight="0"/>
                  <v:line id="Line 546" o:spid="_x0000_s1571" style="position:absolute;visibility:visible;mso-wrap-style:square" from="4078,5068" to="4078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S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L8&#10;Ja1NZ9IRkJs7AAAA//8DAFBLAQItABQABgAIAAAAIQDb4fbL7gAAAIUBAAATAAAAAAAAAAAAAAAA&#10;AAAAAABbQ29udGVudF9UeXBlc10ueG1sUEsBAi0AFAAGAAgAAAAhAFr0LFu/AAAAFQEAAAsAAAAA&#10;AAAAAAAAAAAAHwEAAF9yZWxzLy5yZWxzUEsBAi0AFAAGAAgAAAAhAGrMVLHBAAAA3AAAAA8AAAAA&#10;AAAAAAAAAAAABwIAAGRycy9kb3ducmV2LnhtbFBLBQYAAAAAAwADALcAAAD1AgAAAAA=&#10;" strokecolor="#848484" strokeweight="0"/>
                  <v:shape id="Freeform 547" o:spid="_x0000_s1572" style="position:absolute;left:4078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548" o:spid="_x0000_s1573" style="position:absolute;flip:y;visibility:visible;mso-wrap-style:square" from="4109,5068" to="4109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" strokecolor="#848484" strokeweight="0"/>
                  <v:shape id="Freeform 549" o:spid="_x0000_s1574" style="position:absolute;left:4078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" path="m31,15l29,2,16,,6,2,,15e" filled="f" strokecolor="#848484" strokeweight="0">
                    <v:path arrowok="t" o:connecttype="custom" o:connectlocs="31,15;29,2;16,0;6,2;0,15" o:connectangles="0,0,0,0,0"/>
                  </v:shape>
                  <v:shape id="Freeform 550" o:spid="_x0000_s1575" style="position:absolute;left:3584;top:4742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" path="m41,74l31,89r-21,l,74,,15,10,,31,,41,15e" filled="f" strokeweight="0">
                    <v:path arrowok="t" o:connecttype="custom" o:connectlocs="41,74;31,89;10,89;0,74;0,15;10,0;31,0;41,15" o:connectangles="0,0,0,0,0,0,0,0"/>
                  </v:shape>
                  <v:line id="Line 551" o:spid="_x0000_s1576" style="position:absolute;visibility:visible;mso-wrap-style:square" from="3645,4772" to="366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shape id="Freeform 552" o:spid="_x0000_s1577" style="position:absolute;left:3645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" path="m44,l13,90,,90e" filled="f" strokeweight="0">
                    <v:path arrowok="t" o:connecttype="custom" o:connectlocs="44,0;13,90;0,90" o:connectangles="0,0,0"/>
                  </v:shape>
                  <v:shape id="Freeform 553" o:spid="_x0000_s1578" style="position:absolute;left:3729;top:4742;width:11;height:89;visibility:visible;mso-wrap-style:square;v-text-anchor:top" coordsize="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" path="m,l,74,11,89e" filled="f" strokeweight="0">
                    <v:path arrowok="t" o:connecttype="custom" o:connectlocs="0,0;0,74;11,89" o:connectangles="0,0,0"/>
                  </v:shape>
                  <v:line id="Line 554" o:spid="_x0000_s1579" style="position:absolute;flip:y;visibility:visible;mso-wrap-style:square" from="3793,4788" to="379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/Ou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wmU/g9k46AXNwBAAD//wMAUEsBAi0AFAAGAAgAAAAhANvh9svuAAAAhQEAABMAAAAAAAAA&#10;AAAAAAAAAAAAAFtDb250ZW50X1R5cGVzXS54bWxQSwECLQAUAAYACAAAACEAWvQsW78AAAAVAQAA&#10;CwAAAAAAAAAAAAAAAAAfAQAAX3JlbHMvLnJlbHNQSwECLQAUAAYACAAAACEAOPvzrsYAAADcAAAA&#10;DwAAAAAAAAAAAAAAAAAHAgAAZHJzL2Rvd25yZXYueG1sUEsFBgAAAAADAAMAtwAAAPoCAAAAAA==&#10;" strokeweight="0"/>
                  <v:line id="Line 555" o:spid="_x0000_s1580" style="position:absolute;flip:y;visibility:visible;mso-wrap-style:square" from="3793,4757" to="379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1Y1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iaTKfyeSUdALn4AAAD//wMAUEsBAi0AFAAGAAgAAAAhANvh9svuAAAAhQEAABMAAAAAAAAA&#10;AAAAAAAAAAAAAFtDb250ZW50X1R5cGVzXS54bWxQSwECLQAUAAYACAAAACEAWvQsW78AAAAVAQAA&#10;CwAAAAAAAAAAAAAAAAAfAQAAX3JlbHMvLnJlbHNQSwECLQAUAAYACAAAACEAV7dWNcYAAADcAAAA&#10;DwAAAAAAAAAAAAAAAAAHAgAAZHJzL2Rvd25yZXYueG1sUEsFBgAAAAADAAMAtwAAAPoCAAAAAA==&#10;" strokeweight="0"/>
                  <v:line id="Line 556" o:spid="_x0000_s1581" style="position:absolute;flip:y;visibility:visible;mso-wrap-style:square" from="3834,4772" to="3834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" strokeweight="0"/>
                  <v:shape id="Freeform 557" o:spid="_x0000_s1582" style="position:absolute;left:3834;top:4772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" path="m,28l20,,30,,41,16r,43e" filled="f" strokeweight="0">
                    <v:path arrowok="t" o:connecttype="custom" o:connectlocs="0,28;20,0;30,0;41,16;41,59" o:connectangles="0,0,0,0,0"/>
                  </v:shape>
                  <v:shape id="Freeform 558" o:spid="_x0000_s1583" style="position:absolute;left:3898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" path="m40,28l20,59r-10,l,44,,16,10,,20,,40,28xe" filled="f" strokeweight="0">
                    <v:path arrowok="t" o:connecttype="custom" o:connectlocs="40,28;20,59;10,59;0,44;0,16;10,0;20,0;40,28" o:connectangles="0,0,0,0,0,0,0,0"/>
                  </v:shape>
                  <v:line id="Line 559" o:spid="_x0000_s1584" style="position:absolute;visibility:visible;mso-wrap-style:square" from="3938,4742" to="39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Ki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vhfiYeATm7AQAA//8DAFBLAQItABQABgAIAAAAIQDb4fbL7gAAAIUBAAATAAAAAAAAAAAA&#10;AAAAAAAAAABbQ29udGVudF9UeXBlc10ueG1sUEsBAi0AFAAGAAgAAAAhAFr0LFu/AAAAFQEAAAsA&#10;AAAAAAAAAAAAAAAAHwEAAF9yZWxzLy5yZWxzUEsBAi0AFAAGAAgAAAAhAJeakqLEAAAA3AAAAA8A&#10;AAAAAAAAAAAAAAAABwIAAGRycy9kb3ducmV2LnhtbFBLBQYAAAAAAwADALcAAAD4AgAAAAA=&#10;" strokeweight="0"/>
                  <v:line id="Line 560" o:spid="_x0000_s1585" style="position:absolute;flip:y;visibility:visible;mso-wrap-style:square" from="3959,4772" to="3959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" strokeweight="0"/>
                  <v:shape id="Freeform 561" o:spid="_x0000_s1586" style="position:absolute;left:3959;top:4772;width:41;height:28;visibility:visible;mso-wrap-style:square;v-text-anchor:top" coordsize="4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" path="m,28l20,,30,,41,16e" filled="f" strokeweight="0">
                    <v:path arrowok="t" o:connecttype="custom" o:connectlocs="0,28;20,0;30,0;41,16" o:connectangles="0,0,0,0"/>
                  </v:shape>
                  <v:line id="Line 562" o:spid="_x0000_s1587" style="position:absolute;flip:y;visibility:visible;mso-wrap-style:square" from="4043,4788" to="404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L/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A0foS/M+kIyOkVAAD//wMAUEsBAi0AFAAGAAgAAAAhANvh9svuAAAAhQEAABMAAAAAAAAA&#10;AAAAAAAAAAAAAFtDb250ZW50X1R5cGVzXS54bWxQSwECLQAUAAYACAAAACEAWvQsW78AAAAVAQAA&#10;CwAAAAAAAAAAAAAAAAAfAQAAX3JlbHMvLnJlbHNQSwECLQAUAAYACAAAACEAaQkC/8YAAADcAAAA&#10;DwAAAAAAAAAAAAAAAAAHAgAAZHJzL2Rvd25yZXYueG1sUEsFBgAAAAADAAMAtwAAAPoCAAAAAA==&#10;" strokeweight="0"/>
                  <v:line id="Line 563" o:spid="_x0000_s1588" style="position:absolute;flip:y;visibility:visible;mso-wrap-style:square" from="4043,4757" to="404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dk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ymE/g9k46AXNwBAAD//wMAUEsBAi0AFAAGAAgAAAAhANvh9svuAAAAhQEAABMAAAAAAAAA&#10;AAAAAAAAAAAAAFtDb250ZW50X1R5cGVzXS54bWxQSwECLQAUAAYACAAAACEAWvQsW78AAAAVAQAA&#10;CwAAAAAAAAAAAAAAAAAfAQAAX3JlbHMvLnJlbHNQSwECLQAUAAYACAAAACEABkWnZMYAAADcAAAA&#10;DwAAAAAAAAAAAAAAAAAHAgAAZHJzL2Rvd25yZXYueG1sUEsFBgAAAAADAAMAtwAAAPoCAAAAAA==&#10;" strokeweight="0"/>
                  <v:shape id="Freeform 564" o:spid="_x0000_s1589" style="position:absolute;left:4084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" path="m40,l10,,,16,,44,10,59r30,e" filled="f" strokeweight="0">
                    <v:path arrowok="t" o:connecttype="custom" o:connectlocs="40,0;10,0;0,16;0,44;10,59;40,59" o:connectangles="0,0,0,0,0,0"/>
                  </v:shape>
                  <v:shape id="Freeform 565" o:spid="_x0000_s1590" style="position:absolute;left:4147;top:4772;width:31;height:59;visibility:visible;mso-wrap-style:square;v-text-anchor:top" coordsize="3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" path="m21,59r-11,l,44,,16,10,,21,,31,16r,28l21,59xe" filled="f" strokeweight="0">
                    <v:path arrowok="t" o:connecttype="custom" o:connectlocs="21,59;10,59;0,44;0,16;10,0;21,0;31,16;31,44;21,59" o:connectangles="0,0,0,0,0,0,0,0,0"/>
                  </v:shape>
                  <v:line id="Line 566" o:spid="_x0000_s1591" style="position:absolute;visibility:visible;mso-wrap-style:square" from="4178,4816" to="418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s/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" strokeweight="0"/>
                  <v:shape id="Freeform 567" o:spid="_x0000_s1592" style="position:absolute;left:4229;top:4742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shape id="Freeform 568" o:spid="_x0000_s1593" style="position:absolute;left:4333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" path="m,74l10,90r21,l44,74r,-58l31,,10,,,16,,44,10,59r34,e" filled="f" strokeweight="0">
                    <v:path arrowok="t" o:connecttype="custom" o:connectlocs="0,74;10,90;31,90;44,74;44,16;31,0;10,0;0,16;0,44;10,59;44,59" o:connectangles="0,0,0,0,0,0,0,0,0,0,0"/>
                  </v:shape>
                  <v:shape id="Freeform 569" o:spid="_x0000_s1594" style="position:absolute;left:4397;top:4772;width:30;height:59;visibility:visible;mso-wrap-style:square;v-text-anchor:top" coordsize="3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" path="m20,59r-10,l,44,,16,10,,20,,30,16r,28l20,59xe" filled="f" strokeweight="0">
                    <v:path arrowok="t" o:connecttype="custom" o:connectlocs="20,59;10,59;0,44;0,16;10,0;20,0;30,16;30,44;20,59" o:connectangles="0,0,0,0,0,0,0,0,0"/>
                  </v:shape>
                  <v:line id="Line 570" o:spid="_x0000_s1595" style="position:absolute;visibility:visible;mso-wrap-style:square" from="4427,4816" to="44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  <v:shape id="Freeform 571" o:spid="_x0000_s1596" style="position:absolute;left:4458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" path="m,l,44,10,59r10,l43,28e" filled="f" strokeweight="0">
                    <v:path arrowok="t" o:connecttype="custom" o:connectlocs="0,0;0,44;10,59;20,59;43,28" o:connectangles="0,0,0,0,0"/>
                  </v:shape>
                  <v:line id="Line 572" o:spid="_x0000_s1597" style="position:absolute;visibility:visible;mso-wrap-style:square" from="4501,4772" to="4501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  <v:shape id="Freeform 573" o:spid="_x0000_s1598" style="position:absolute;left:4522;top:4772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574" o:spid="_x0000_s1599" style="position:absolute;left:4583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" path="m,28r30,l43,16,30,,10,,,16,,44,10,59r20,e" filled="f" strokeweight="0">
                    <v:path arrowok="t" o:connecttype="custom" o:connectlocs="0,28;30,28;43,16;30,0;10,0;0,16;0,44;10,59;30,59" o:connectangles="0,0,0,0,0,0,0,0,0"/>
                  </v:shape>
                  <v:line id="Line 575" o:spid="_x0000_s1600" style="position:absolute;visibility:visible;mso-wrap-style:square" from="5411,4469" to="5411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mQ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rBKE3heSYeATl/AAAA//8DAFBLAQItABQABgAIAAAAIQDb4fbL7gAAAIUBAAATAAAAAAAAAAAA&#10;AAAAAAAAAABbQ29udGVudF9UeXBlc10ueG1sUEsBAi0AFAAGAAgAAAAhAFr0LFu/AAAAFQEAAAsA&#10;AAAAAAAAAAAAAAAAHwEAAF9yZWxzLy5yZWxzUEsBAi0AFAAGAAgAAAAhAPLmOZDEAAAA3AAAAA8A&#10;AAAAAAAAAAAAAAAABwIAAGRycy9kb3ducmV2LnhtbFBLBQYAAAAAAwADALcAAAD4AgAAAAA=&#10;" strokeweight="0"/>
                  <v:line id="Line 576" o:spid="_x0000_s1601" style="position:absolute;visibility:visible;mso-wrap-style:square" from="5411,4632" to="5411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  <v:line id="Line 577" o:spid="_x0000_s1602" style="position:absolute;visibility:visible;mso-wrap-style:square" from="5411,4869" to="5411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5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" strokeweight="0"/>
                  <v:line id="Line 578" o:spid="_x0000_s1603" style="position:absolute;visibility:visible;mso-wrap-style:square" from="5411,5109" to="5411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  <v:line id="Line 579" o:spid="_x0000_s1604" style="position:absolute;visibility:visible;mso-wrap-style:square" from="5411,5346" to="5411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RY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1glqXwOBOPgFz/AQAA//8DAFBLAQItABQABgAIAAAAIQDb4fbL7gAAAIUBAAATAAAAAAAAAAAA&#10;AAAAAAAAAABbQ29udGVudF9UeXBlc10ueG1sUEsBAi0AFAAGAAgAAAAhAFr0LFu/AAAAFQEAAAsA&#10;AAAAAAAAAAAAAAAAHwEAAF9yZWxzLy5yZWxzUEsBAi0AFAAGAAgAAAAhACeWdFjEAAAA3AAAAA8A&#10;AAAAAAAAAAAAAAAABwIAAGRycy9kb3ducmV2LnhtbFBLBQYAAAAAAwADALcAAAD4AgAAAAA=&#10;" strokeweight="0"/>
                  <v:line id="Line 580" o:spid="_x0000_s1605" style="position:absolute;visibility:visible;mso-wrap-style:square" from="5411,5583" to="5411,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  <v:line id="Line 581" o:spid="_x0000_s1606" style="position:absolute;visibility:visible;mso-wrap-style:square" from="5411,5823" to="5411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+0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UP4OxOPgFw8AQAA//8DAFBLAQItABQABgAIAAAAIQDb4fbL7gAAAIUBAAATAAAAAAAAAAAA&#10;AAAAAAAAAABbQ29udGVudF9UeXBlc10ueG1sUEsBAi0AFAAGAAgAAAAhAFr0LFu/AAAAFQEAAAsA&#10;AAAAAAAAAAAAAAAAHwEAAF9yZWxzLy5yZWxzUEsBAi0AFAAGAAgAAAAhALgIT7TEAAAA3AAAAA8A&#10;AAAAAAAAAAAAAAAABwIAAGRycy9kb3ducmV2LnhtbFBLBQYAAAAAAwADALcAAAD4AgAAAAA=&#10;" strokeweight="0"/>
                  <v:line id="Line 582" o:spid="_x0000_s1607" style="position:absolute;visibility:visible;mso-wrap-style:square" from="5411,6060" to="5411,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  <v:line id="Line 583" o:spid="_x0000_s1608" style="position:absolute;visibility:visible;mso-wrap-style:square" from="5411,6299" to="5411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b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pFkKf2fiEZDFHQAA//8DAFBLAQItABQABgAIAAAAIQDb4fbL7gAAAIUBAAATAAAAAAAAAAAA&#10;AAAAAAAAAABbQ29udGVudF9UeXBlc10ueG1sUEsBAi0AFAAGAAgAAAAhAFr0LFu/AAAAFQEAAAsA&#10;AAAAAAAAAAAAAAAAHwEAAF9yZWxzLy5yZWxzUEsBAi0AFAAGAAgAAAAhAFitclvEAAAA3AAAAA8A&#10;AAAAAAAAAAAAAAAABwIAAGRycy9kb3ducmV2LnhtbFBLBQYAAAAAAwADALcAAAD4AgAAAAA=&#10;" strokeweight="0"/>
                  <v:line id="Line 584" o:spid="_x0000_s1609" style="position:absolute;visibility:visible;mso-wrap-style:square" from="5362,4637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  <v:line id="Line 585" o:spid="_x0000_s1610" style="position:absolute;flip:x;visibility:visible;mso-wrap-style:square" from="2438,4099" to="288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xg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CSjsxgxQAAANwAAAAP&#10;AAAAAAAAAAAAAAAAAAcCAABkcnMvZG93bnJldi54bWxQSwUGAAAAAAMAAwC3AAAA+QIAAAAA&#10;" strokecolor="#848484" strokeweight="0"/>
                  <v:line id="Line 586" o:spid="_x0000_s1611" style="position:absolute;visibility:visible;mso-wrap-style:square" from="2242,4489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" strokecolor="#848484" strokeweight="0"/>
                  <v:line id="Line 587" o:spid="_x0000_s1612" style="position:absolute;visibility:visible;mso-wrap-style:square" from="2242,4153" to="2242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uw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eDKFvzPpCMjFCwAA//8DAFBLAQItABQABgAIAAAAIQDb4fbL7gAAAIUBAAATAAAAAAAAAAAAAAAA&#10;AAAAAABbQ29udGVudF9UeXBlc10ueG1sUEsBAi0AFAAGAAgAAAAhAFr0LFu/AAAAFQEAAAsAAAAA&#10;AAAAAAAAAAAAHwEAAF9yZWxzLy5yZWxzUEsBAi0AFAAGAAgAAAAhAP45S7DBAAAA3AAAAA8AAAAA&#10;AAAAAAAAAAAABwIAAGRycy9kb3ducmV2LnhtbFBLBQYAAAAAAwADALcAAAD1AgAAAAA=&#10;" strokecolor="#848484" strokeweight="0"/>
                  <v:line id="Line 588" o:spid="_x0000_s1613" style="position:absolute;flip:x;visibility:visible;mso-wrap-style:square" from="2242,4099" to="2438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LJ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CYvsLJwgAAANwAAAAPAAAA&#10;AAAAAAAAAAAAAAcCAABkcnMvZG93bnJldi54bWxQSwUGAAAAAAMAAwC3AAAA9gIAAAAA&#10;" strokecolor="#848484" strokeweight="0"/>
                  <v:line id="Line 589" o:spid="_x0000_s1614" style="position:absolute;visibility:visible;mso-wrap-style:square" from="2242,4043" to="2438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" strokecolor="#848484" strokeweight="0"/>
                  <v:line id="Line 590" o:spid="_x0000_s1615" style="position:absolute;visibility:visible;mso-wrap-style:square" from="2242,3707" to="2242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" strokecolor="#848484" strokeweight="0"/>
                  <v:line id="Line 591" o:spid="_x0000_s1616" style="position:absolute;flip:x;visibility:visible;mso-wrap-style:square" from="2242,3653" to="2438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y+xQAAANwAAAAPAAAAZHJzL2Rvd25yZXYueG1sRI9BawIx&#10;FITvBf9DeEJvNetK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BobFy+xQAAANwAAAAP&#10;AAAAAAAAAAAAAAAAAAcCAABkcnMvZG93bnJldi54bWxQSwUGAAAAAAMAAwC3AAAA+QIAAAAA&#10;" strokecolor="#848484" strokeweight="0"/>
                  <v:line id="Line 592" o:spid="_x0000_s1617" style="position:absolute;flip:x;visibility:visible;mso-wrap-style:square" from="2438,3653" to="2884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TK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DnhcTKxQAAANwAAAAP&#10;AAAAAAAAAAAAAAAAAAcCAABkcnMvZG93bnJldi54bWxQSwUGAAAAAAMAAwC3AAAA+QIAAAAA&#10;" strokecolor="#848484" strokeweight="0"/>
                  <v:line id="Line 593" o:spid="_x0000_s1618" style="position:absolute;visibility:visible;mso-wrap-style:square" from="2438,4545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" strokecolor="#848484" strokeweight="0"/>
                  <v:line id="Line 594" o:spid="_x0000_s1619" style="position:absolute;visibility:visible;mso-wrap-style:square" from="2438,3653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0kf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eDqBvzPpCMjFCwAA//8DAFBLAQItABQABgAIAAAAIQDb4fbL7gAAAIUBAAATAAAAAAAAAAAAAAAA&#10;AAAAAABbQ29udGVudF9UeXBlc10ueG1sUEsBAi0AFAAGAAgAAAAhAFr0LFu/AAAAFQEAAAsAAAAA&#10;AAAAAAAAAAAAHwEAAF9yZWxzLy5yZWxzUEsBAi0AFAAGAAgAAAAhAAp/SR/BAAAA3AAAAA8AAAAA&#10;AAAAAAAAAAAABwIAAGRycy9kb3ducmV2LnhtbFBLBQYAAAAAAwADALcAAAD1AgAAAAA=&#10;" strokecolor="#848484" strokeweight="0"/>
                  <v:line id="Line 595" o:spid="_x0000_s1620" style="position:absolute;flip:y;visibility:visible;mso-wrap-style:square" from="2884,3653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q9xgAAANwAAAAPAAAAZHJzL2Rvd25yZXYueG1sRI/NasMw&#10;EITvhb6D2EBujRxD3c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F1davcYAAADcAAAA&#10;DwAAAAAAAAAAAAAAAAAHAgAAZHJzL2Rvd25yZXYueG1sUEsFBgAAAAADAAMAtwAAAPoCAAAAAA==&#10;" strokecolor="#848484" strokeweight="0"/>
                  <v:line id="Line 596" o:spid="_x0000_s1621" style="position:absolute;flip:x;visibility:visible;mso-wrap-style:square" from="3154,4099" to="3600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7P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BmyM7PwgAAANwAAAAPAAAA&#10;AAAAAAAAAAAAAAcCAABkcnMvZG93bnJldi54bWxQSwUGAAAAAAMAAwC3AAAA9gIAAAAA&#10;" strokecolor="#848484" strokeweight="0"/>
                  <v:line id="Line 597" o:spid="_x0000_s1622" style="position:absolute;visibility:visible;mso-wrap-style:square" from="2955,4489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" strokecolor="#848484" strokeweight="0"/>
                  <v:line id="Line 598" o:spid="_x0000_s1623" style="position:absolute;visibility:visible;mso-wrap-style:square" from="2955,4153" to="2955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" strokecolor="#848484" strokeweight="0"/>
                  <v:line id="Line 599" o:spid="_x0000_s1624" style="position:absolute;flip:x;visibility:visible;mso-wrap-style:square" from="2955,4099" to="3154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Op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3g90w6AnL5AwAA//8DAFBLAQItABQABgAIAAAAIQDb4fbL7gAAAIUBAAATAAAAAAAAAAAA&#10;AAAAAAAAAABbQ29udGVudF9UeXBlc10ueG1sUEsBAi0AFAAGAAgAAAAhAFr0LFu/AAAAFQEAAAsA&#10;AAAAAAAAAAAAAAAAHwEAAF9yZWxzLy5yZWxzUEsBAi0AFAAGAAgAAAAhAMTdk6nEAAAA3AAAAA8A&#10;AAAAAAAAAAAAAAAABwIAAGRycy9kb3ducmV2LnhtbFBLBQYAAAAAAwADALcAAAD4AgAAAAA=&#10;" strokecolor="#848484" strokeweight="0"/>
                  <v:line id="Line 600" o:spid="_x0000_s1625" style="position:absolute;visibility:visible;mso-wrap-style:square" from="2955,4043" to="315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" strokecolor="#848484" strokeweight="0"/>
                  <v:line id="Line 601" o:spid="_x0000_s1626" style="position:absolute;visibility:visible;mso-wrap-style:square" from="2955,3707" to="2955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" strokecolor="#848484" strokeweight="0"/>
                  <v:line id="Line 602" o:spid="_x0000_s1627" style="position:absolute;flip:x;visibility:visible;mso-wrap-style:square" from="2955,3653" to="3154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Ax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NSqMDHEAAAA3AAAAA8A&#10;AAAAAAAAAAAAAAAABwIAAGRycy9kb3ducmV2LnhtbFBLBQYAAAAAAwADALcAAAD4AgAAAAA=&#10;" strokecolor="#848484" strokeweight="0"/>
                  <v:line id="Line 603" o:spid="_x0000_s1628" style="position:absolute;flip:x;visibility:visible;mso-wrap-style:square" from="3154,3653" to="3600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Wq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LvmlarEAAAA3AAAAA8A&#10;AAAAAAAAAAAAAAAABwIAAGRycy9kb3ducmV2LnhtbFBLBQYAAAAAAwADALcAAAD4AgAAAAA=&#10;" strokecolor="#848484" strokeweight="0"/>
                  <v:line id="Line 604" o:spid="_x0000_s1629" style="position:absolute;visibility:visible;mso-wrap-style:square" from="3154,4545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" strokecolor="#848484" strokeweight="0"/>
                  <v:line id="Line 605" o:spid="_x0000_s1630" style="position:absolute;visibility:visible;mso-wrap-style:square" from="3154,3653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" strokecolor="#848484" strokeweight="0"/>
                  <v:line id="Line 606" o:spid="_x0000_s1631" style="position:absolute;flip:y;visibility:visible;mso-wrap-style:square" from="3600,3653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o0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srQ2nUlHQK7/AAAA//8DAFBLAQItABQABgAIAAAAIQDb4fbL7gAAAIUBAAATAAAAAAAAAAAAAAAA&#10;AAAAAABbQ29udGVudF9UeXBlc10ueG1sUEsBAi0AFAAGAAgAAAAhAFr0LFu/AAAAFQEAAAsAAAAA&#10;AAAAAAAAAAAAHwEAAF9yZWxzLy5yZWxzUEsBAi0AFAAGAAgAAAAhAFXnOjTBAAAA3AAAAA8AAAAA&#10;AAAAAAAAAAAABwIAAGRycy9kb3ducmV2LnhtbFBLBQYAAAAAAwADALcAAAD1AgAAAAA=&#10;" strokecolor="#848484" strokeweight="0"/>
                </v:group>
                <v:group id="Group 607" o:spid="_x0000_s1632" style="position:absolute;left:13455;top:23209;width:25483;height:36925" coordorigin="2119,3653" coordsize="4013,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line id="Line 608" o:spid="_x0000_s1633" style="position:absolute;flip:x;visibility:visible;mso-wrap-style:square" from="3877,4099" to="4323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" strokecolor="#848484" strokeweight="0"/>
                  <v:line id="Line 609" o:spid="_x0000_s1634" style="position:absolute;visibility:visible;mso-wrap-style:square" from="3679,4489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NNwgAAANwAAAAPAAAAZHJzL2Rvd25yZXYueG1sRI9BawIx&#10;FITvBf9DeIK3ml1BaVejiKB41bbr9ZE8d6Obl2UTdf33plDocZiZb5jFqneNuFMXrGcF+TgDQay9&#10;sVwp+P7avn+ACBHZYOOZFDwpwGo5eFtgYfyDD3Q/xkokCIcCFdQxtoWUQdfkMIx9S5y8s+8cxiS7&#10;SpoOHwnuGjnJspl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AzYLNNwgAAANwAAAAPAAAA&#10;AAAAAAAAAAAAAAcCAABkcnMvZG93bnJldi54bWxQSwUGAAAAAAMAAwC3AAAA9gIAAAAA&#10;" strokecolor="#848484" strokeweight="0"/>
                  <v:line id="Line 610" o:spid="_x0000_s1635" style="position:absolute;visibility:visible;mso-wrap-style:square" from="3679,4153" to="3679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06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ZDSGvzPpCMjFCwAA//8DAFBLAQItABQABgAIAAAAIQDb4fbL7gAAAIUBAAATAAAAAAAAAAAAAAAA&#10;AAAAAABbQ29udGVudF9UeXBlc10ueG1sUEsBAi0AFAAGAAgAAAAhAFr0LFu/AAAAFQEAAAsAAAAA&#10;AAAAAAAAAAAAHwEAAF9yZWxzLy5yZWxzUEsBAi0AFAAGAAgAAAAhAMOyLTrBAAAA3AAAAA8AAAAA&#10;AAAAAAAAAAAABwIAAGRycy9kb3ducmV2LnhtbFBLBQYAAAAAAwADALcAAAD1AgAAAAA=&#10;" strokecolor="#848484" strokeweight="0"/>
                  <v:line id="Line 611" o:spid="_x0000_s1636" style="position:absolute;flip:x;visibility:visible;mso-wrap-style:square" from="3679,4099" to="3877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6Y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" strokecolor="#848484" strokeweight="0"/>
                  <v:line id="Line 612" o:spid="_x0000_s1637" style="position:absolute;visibility:visible;mso-wrap-style:square" from="3679,4043" to="3877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DV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JZ/gp/Z9IRkOUvAAAA//8DAFBLAQItABQABgAIAAAAIQDb4fbL7gAAAIUBAAATAAAAAAAAAAAA&#10;AAAAAAAAAABbQ29udGVudF9UeXBlc10ueG1sUEsBAi0AFAAGAAgAAAAhAFr0LFu/AAAAFQEAAAsA&#10;AAAAAAAAAAAAAAAAHwEAAF9yZWxzLy5yZWxzUEsBAi0AFAAGAAgAAAAhACMXENXEAAAA3AAAAA8A&#10;AAAAAAAAAAAAAAAABwIAAGRycy9kb3ducmV2LnhtbFBLBQYAAAAAAwADALcAAAD4AgAAAAA=&#10;" strokecolor="#848484" strokeweight="0"/>
                  <v:line id="Line 613" o:spid="_x0000_s1638" style="position:absolute;visibility:visible;mso-wrap-style:square" from="3679,3707" to="3679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VO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SGvzPpCMjFCwAA//8DAFBLAQItABQABgAIAAAAIQDb4fbL7gAAAIUBAAATAAAAAAAAAAAAAAAA&#10;AAAAAABbQ29udGVudF9UeXBlc10ueG1sUEsBAi0AFAAGAAgAAAAhAFr0LFu/AAAAFQEAAAsAAAAA&#10;AAAAAAAAAAAAHwEAAF9yZWxzLy5yZWxzUEsBAi0AFAAGAAgAAAAhAExbtU7BAAAA3AAAAA8AAAAA&#10;AAAAAAAAAAAABwIAAGRycy9kb3ducmV2LnhtbFBLBQYAAAAAAwADALcAAAD1AgAAAAA=&#10;" strokecolor="#848484" strokeweight="0"/>
                  <v:line id="Line 614" o:spid="_x0000_s1639" style="position:absolute;flip:x;visibility:visible;mso-wrap-style:square" from="3679,3653" to="3877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" strokecolor="#848484" strokeweight="0"/>
                  <v:line id="Line 615" o:spid="_x0000_s1640" style="position:absolute;flip:x;visibility:visible;mso-wrap-style:square" from="3877,3653" to="4323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ibxQAAANw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" strokecolor="#848484" strokeweight="0"/>
                  <v:line id="Line 616" o:spid="_x0000_s1641" style="position:absolute;visibility:visible;mso-wrap-style:square" from="3877,4545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rQ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" strokecolor="#848484" strokeweight="0"/>
                  <v:line id="Line 617" o:spid="_x0000_s1642" style="position:absolute;visibility:visible;mso-wrap-style:square" from="3877,3653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9LwQAAANwAAAAPAAAAZHJzL2Rvd25yZXYueG1sRI9Bi8Iw&#10;FITvC/6H8ARva6qgrNUoIiheddd6fSTPNtq8lCZq/fdmYWGPw8x8wyxWnavFg9pgPSsYDTMQxNob&#10;y6WCn+/t5xeIEJEN1p5JwYsCrJa9jwXmxj/5QI9jLEWCcMhRQRVjk0sZdEUOw9A3xMm7+NZhTLIt&#10;pWnxmeCuluMsm0q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M0Wv0vBAAAA3AAAAA8AAAAA&#10;AAAAAAAAAAAABwIAAGRycy9kb3ducmV2LnhtbFBLBQYAAAAAAwADALcAAAD1AgAAAAA=&#10;" strokecolor="#848484" strokeweight="0"/>
                  <v:line id="Line 618" o:spid="_x0000_s1643" style="position:absolute;flip:y;visibility:visible;mso-wrap-style:square" from="4323,3653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pS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jQ/nUlHQK7/AAAA//8DAFBLAQItABQABgAIAAAAIQDb4fbL7gAAAIUBAAATAAAAAAAAAAAAAAAA&#10;AAAAAABbQ29udGVudF9UeXBlc10ueG1sUEsBAi0AFAAGAAgAAAAhAFr0LFu/AAAAFQEAAAsAAAAA&#10;AAAAAAAAAAAAHwEAAF9yZWxzLy5yZWxzUEsBAi0AFAAGAAgAAAAhAOAkalLBAAAA3AAAAA8AAAAA&#10;AAAAAAAAAAAABwIAAGRycy9kb3ducmV2LnhtbFBLBQYAAAAAAwADALcAAAD1AgAAAAA=&#10;" strokecolor="#848484" strokeweight="0"/>
                  <v:line id="Line 619" o:spid="_x0000_s1644" style="position:absolute;flip:x;visibility:visible;mso-wrap-style:square" from="2453,5491" to="2899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/J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/g90w6AnL5AwAA//8DAFBLAQItABQABgAIAAAAIQDb4fbL7gAAAIUBAAATAAAAAAAAAAAA&#10;AAAAAAAAAABbQ29udGVudF9UeXBlc10ueG1sUEsBAi0AFAAGAAgAAAAhAFr0LFu/AAAAFQEAAAsA&#10;AAAAAAAAAAAAAAAAHwEAAF9yZWxzLy5yZWxzUEsBAi0AFAAGAAgAAAAhAI9oz8nEAAAA3AAAAA8A&#10;AAAAAAAAAAAAAAAABwIAAGRycy9kb3ducmV2LnhtbFBLBQYAAAAAAwADALcAAAD4AgAAAAA=&#10;" strokecolor="#848484" strokeweight="0"/>
                  <v:line id="Line 620" o:spid="_x0000_s1645" style="position:absolute;visibility:visible;mso-wrap-style:square" from="2255,5884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" strokecolor="#848484" strokeweight="0"/>
                  <v:line id="Line 621" o:spid="_x0000_s1646" style="position:absolute;visibility:visible;mso-wrap-style:square" from="2255,5545" to="225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Ic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Wj4BX9n0hGQ8ycAAAD//wMAUEsBAi0AFAAGAAgAAAAhANvh9svuAAAAhQEAABMAAAAAAAAAAAAA&#10;AAAAAAAAAFtDb250ZW50X1R5cGVzXS54bWxQSwECLQAUAAYACAAAACEAWvQsW78AAAAVAQAACwAA&#10;AAAAAAAAAAAAAAAfAQAAX3JlbHMvLnJlbHNQSwECLQAUAAYACAAAACEAYpJCHMMAAADcAAAADwAA&#10;AAAAAAAAAAAAAAAHAgAAZHJzL2Rvd25yZXYueG1sUEsFBgAAAAADAAMAtwAAAPcCAAAAAA==&#10;" strokecolor="#848484" strokeweight="0"/>
                  <v:line id="Line 622" o:spid="_x0000_s1647" style="position:absolute;flip:x;visibility:visible;mso-wrap-style:square" from="2255,5491" to="2453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xR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fwdyYdAbn+BQAA//8DAFBLAQItABQABgAIAAAAIQDb4fbL7gAAAIUBAAATAAAAAAAAAAAA&#10;AAAAAAAAAABbQ29udGVudF9UeXBlc10ueG1sUEsBAi0AFAAGAAgAAAAhAFr0LFu/AAAAFQEAAAsA&#10;AAAAAAAAAAAAAAAAHwEAAF9yZWxzLy5yZWxzUEsBAi0AFAAGAAgAAAAhAJ8fbFHEAAAA3AAAAA8A&#10;AAAAAAAAAAAAAAAABwIAAGRycy9kb3ducmV2LnhtbFBLBQYAAAAAAwADALcAAAD4AgAAAAA=&#10;" strokecolor="#848484" strokeweight="0"/>
                  <v:line id="Line 623" o:spid="_x0000_s1648" style="position:absolute;visibility:visible;mso-wrap-style:square" from="2255,5438" to="2453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/z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fDqD3zPpCMjVGwAA//8DAFBLAQItABQABgAIAAAAIQDb4fbL7gAAAIUBAAATAAAAAAAAAAAAAAAA&#10;AAAAAABbQ29udGVudF9UeXBlc10ueG1sUEsBAi0AFAAGAAgAAAAhAFr0LFu/AAAAFQEAAAsAAAAA&#10;AAAAAAAAAAAAHwEAAF9yZWxzLy5yZWxzUEsBAi0AFAAGAAgAAAAhAII3f/PBAAAA3AAAAA8AAAAA&#10;AAAAAAAAAAAABwIAAGRycy9kb3ducmV2LnhtbFBLBQYAAAAAAwADALcAAAD1AgAAAAA=&#10;" strokecolor="#848484" strokeweight="0"/>
                  <v:line id="Line 624" o:spid="_x0000_s1649" style="position:absolute;visibility:visible;mso-wrap-style:square" from="2255,5099" to="2255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" strokecolor="#848484" strokeweight="0"/>
                  <v:line id="Line 625" o:spid="_x0000_s1650" style="position:absolute;flip:x;visibility:visible;mso-wrap-style:square" from="2255,5045" to="2453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Im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kT/B75l0BOT6AQAA//8DAFBLAQItABQABgAIAAAAIQDb4fbL7gAAAIUBAAATAAAAAAAAAAAA&#10;AAAAAAAAAABbQ29udGVudF9UeXBlc10ueG1sUEsBAi0AFAAGAAgAAAAhAFr0LFu/AAAAFQEAAAsA&#10;AAAAAAAAAAAAAAAAHwEAAF9yZWxzLy5yZWxzUEsBAi0AFAAGAAgAAAAhAG/N8ibEAAAA3AAAAA8A&#10;AAAAAAAAAAAAAAAABwIAAGRycy9kb3ducmV2LnhtbFBLBQYAAAAAAwADALcAAAD4AgAAAAA=&#10;" strokecolor="#848484" strokeweight="0"/>
                  <v:line id="Line 626" o:spid="_x0000_s1651" style="position:absolute;flip:x;visibility:visible;mso-wrap-style:square" from="2453,5045" to="2899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ZU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rQ2nUlHQK7/AAAA//8DAFBLAQItABQABgAIAAAAIQDb4fbL7gAAAIUBAAATAAAAAAAAAAAAAAAA&#10;AAAAAABbQ29udGVudF9UeXBlc10ueG1sUEsBAi0AFAAGAAgAAAAhAFr0LFu/AAAAFQEAAAsAAAAA&#10;AAAAAAAAAAAAHwEAAF9yZWxzLy5yZWxzUEsBAi0AFAAGAAgAAAAhAB5SZlTBAAAA3AAAAA8AAAAA&#10;AAAAAAAAAAAABwIAAGRycy9kb3ducmV2LnhtbFBLBQYAAAAAAwADALcAAAD1AgAAAAA=&#10;" strokecolor="#848484" strokeweight="0"/>
                  <v:line id="Line 627" o:spid="_x0000_s1652" style="position:absolute;visibility:visible;mso-wrap-style:square" from="2453,5937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" strokecolor="#848484" strokeweight="0"/>
                  <v:line id="Line 628" o:spid="_x0000_s1653" style="position:absolute;visibility:visible;mso-wrap-style:square" from="2453,5045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" strokecolor="#848484" strokeweight="0"/>
                  <v:line id="Line 629" o:spid="_x0000_s1654" style="position:absolute;flip:y;visibility:visible;mso-wrap-style:square" from="2899,5045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kU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AKsVkUxQAAANwAAAAP&#10;AAAAAAAAAAAAAAAAAAcCAABkcnMvZG93bnJldi54bWxQSwUGAAAAAAMAAwC3AAAA+QIAAAAA&#10;" strokecolor="#848484" strokeweight="0"/>
                  <v:line id="Line 630" o:spid="_x0000_s1655" style="position:absolute;visibility:visible;mso-wrap-style:square" from="5189,5275" to="5189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Fa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iAdxWsMAAADcAAAADwAA&#10;AAAAAAAAAAAAAAAHAgAAZHJzL2Rvd25yZXYueG1sUEsFBgAAAAADAAMAtwAAAPcCAAAAAA==&#10;" strokecolor="#848484" strokeweight="0"/>
                  <v:line id="Line 631" o:spid="_x0000_s1656" style="position:absolute;flip:x y;visibility:visible;mso-wrap-style:square" from="4741,5721" to="479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" strokecolor="#848484" strokeweight="0"/>
                  <v:line id="Line 632" o:spid="_x0000_s1657" style="position:absolute;flip:x;visibility:visible;mso-wrap-style:square" from="4797,5920" to="513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qM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axvqMxQAAANwAAAAP&#10;AAAAAAAAAAAAAAAAAAcCAABkcnMvZG93bnJldi54bWxQSwUGAAAAAAMAAwC3AAAA+QIAAAAA&#10;" strokecolor="#848484" strokeweight="0"/>
                  <v:line id="Line 633" o:spid="_x0000_s1658" style="position:absolute;flip:x;visibility:visible;mso-wrap-style:square" from="5133,5721" to="518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8X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B1il8XxQAAANwAAAAP&#10;AAAAAAAAAAAAAAAAAAcCAABkcnMvZG93bnJldi54bWxQSwUGAAAAAAMAAwC3AAAA+QIAAAAA&#10;" strokecolor="#848484" strokeweight="0"/>
                  <v:line id="Line 634" o:spid="_x0000_s1659" style="position:absolute;flip:x y;visibility:visible;mso-wrap-style:square" from="5189,5721" to="524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" strokecolor="#848484" strokeweight="0"/>
                  <v:line id="Line 635" o:spid="_x0000_s1660" style="position:absolute;flip:x;visibility:visible;mso-wrap-style:square" from="5243,5920" to="557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T7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" strokecolor="#848484" strokeweight="0"/>
                  <v:line id="Line 636" o:spid="_x0000_s1661" style="position:absolute;flip:x;visibility:visible;mso-wrap-style:square" from="5579,5721" to="5635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J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Yp7WpjPpCMjlEwAA//8DAFBLAQItABQABgAIAAAAIQDb4fbL7gAAAIUBAAATAAAAAAAAAAAAAAAA&#10;AAAAAABbQ29udGVudF9UeXBlc10ueG1sUEsBAi0AFAAGAAgAAAAhAFr0LFu/AAAAFQEAAAsAAAAA&#10;AAAAAAAAAAAAHwEAAF9yZWxzLy5yZWxzUEsBAi0AFAAGAAgAAAAhAJuL8InBAAAA3AAAAA8AAAAA&#10;AAAAAAAAAAAABwIAAGRycy9kb3ducmV2LnhtbFBLBQYAAAAAAwADALcAAAD1AgAAAAA=&#10;" strokecolor="#848484" strokeweight="0"/>
                  <v:line id="Line 637" o:spid="_x0000_s1662" style="position:absolute;visibility:visible;mso-wrap-style:square" from="5635,5275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MrwwAAANwAAAAPAAAAZHJzL2Rvd25yZXYueG1sRI9BawIx&#10;FITvBf9DeIXeutlalL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hqPjK8MAAADcAAAADwAA&#10;AAAAAAAAAAAAAAAHAgAAZHJzL2Rvd25yZXYueG1sUEsFBgAAAAADAAMAtwAAAPcCAAAAAA==&#10;" strokecolor="#848484" strokeweight="0"/>
                  <v:line id="Line 638" o:spid="_x0000_s1663" style="position:absolute;flip:y;visibility:visible;mso-wrap-style:square" from="4741,5275" to="4741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4/y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D37j/LBAAAA3AAAAA8AAAAA&#10;AAAAAAAAAAAABwIAAGRycy9kb3ducmV2LnhtbFBLBQYAAAAAAwADALcAAAD1AgAAAAA=&#10;" strokecolor="#848484" strokeweight="0"/>
                  <v:line id="Line 639" o:spid="_x0000_s1664" style="position:absolute;flip:x;visibility:visible;mso-wrap-style:square" from="4295,5721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ppxQAAANw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BStyppxQAAANwAAAAP&#10;AAAAAAAAAAAAAAAAAAcCAABkcnMvZG93bnJldi54bWxQSwUGAAAAAAMAAwC3AAAA+QIAAAAA&#10;" strokecolor="#848484" strokeweight="0"/>
                  <v:line id="Line 640" o:spid="_x0000_s1665" style="position:absolute;visibility:visible;mso-wrap-style:square" from="4295,5275" to="5635,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In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0AECJ8MAAADcAAAADwAA&#10;AAAAAAAAAAAAAAAHAgAAZHJzL2Rvd25yZXYueG1sUEsFBgAAAAADAAMAtwAAAPcCAAAAAA==&#10;" strokecolor="#848484" strokeweight="0"/>
                  <v:line id="Line 641" o:spid="_x0000_s1666" style="position:absolute;flip:x y;visibility:visible;mso-wrap-style:square" from="4295,5721" to="435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" strokecolor="#848484" strokeweight="0"/>
                  <v:line id="Line 642" o:spid="_x0000_s1667" style="position:absolute;flip:x;visibility:visible;mso-wrap-style:square" from="4351,5920" to="468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nx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" strokecolor="#848484" strokeweight="0"/>
                  <v:line id="Line 643" o:spid="_x0000_s1668" style="position:absolute;flip:x;visibility:visible;mso-wrap-style:square" from="4687,5721" to="474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xq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tjCxqxQAAANwAAAAP&#10;AAAAAAAAAAAAAAAAAAcCAABkcnMvZG93bnJldi54bWxQSwUGAAAAAAMAAwC3AAAA+QIAAAAA&#10;" strokecolor="#848484" strokeweight="0"/>
                  <v:line id="Line 644" o:spid="_x0000_s1669" style="position:absolute;flip:y;visibility:visible;mso-wrap-style:square" from="4295,5275" to="429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" strokecolor="#848484" strokeweight="0"/>
                  <v:line id="Line 645" o:spid="_x0000_s1670" style="position:absolute;visibility:visible;mso-wrap-style:square" from="4886,3906" to="5332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G/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Bh9juHvTDoCcvEAAAD//wMAUEsBAi0AFAAGAAgAAAAhANvh9svuAAAAhQEAABMAAAAAAAAAAAAA&#10;AAAAAAAAAFtDb250ZW50X1R5cGVzXS54bWxQSwECLQAUAAYACAAAACEAWvQsW78AAAAVAQAACwAA&#10;AAAAAAAAAAAAAAAfAQAAX3JlbHMvLnJlbHNQSwECLQAUAAYACAAAACEAwHahv8MAAADcAAAADwAA&#10;AAAAAAAAAAAAAAAHAgAAZHJzL2Rvd25yZXYueG1sUEsFBgAAAAADAAMAtwAAAPcCAAAAAA==&#10;" strokecolor="#848484" strokeweight="0"/>
                  <v:line id="Line 646" o:spid="_x0000_s1671" style="position:absolute;visibility:visible;mso-wrap-style:square" from="4687,429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XN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" strokecolor="#848484" strokeweight="0"/>
                  <v:line id="Line 647" o:spid="_x0000_s1672" style="position:absolute;visibility:visible;mso-wrap-style:square" from="4687,3959" to="4687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BWwwAAANwAAAAPAAAAZHJzL2Rvd25yZXYueG1sRI9BawIx&#10;FITvBf9DeIXeutlKlb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3qWQVsMAAADcAAAADwAA&#10;AAAAAAAAAAAAAAAHAgAAZHJzL2Rvd25yZXYueG1sUEsFBgAAAAADAAMAtwAAAPcCAAAAAA==&#10;" strokecolor="#848484" strokeweight="0"/>
                  <v:line id="Line 648" o:spid="_x0000_s1673" style="position:absolute;flip:x;visibility:visible;mso-wrap-style:square" from="4687,3906" to="4886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kv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LgiGS/BAAAA3AAAAA8AAAAA&#10;AAAAAAAAAAAABwIAAGRycy9kb3ducmV2LnhtbFBLBQYAAAAAAwADALcAAAD1AgAAAAA=&#10;" strokecolor="#848484" strokeweight="0"/>
                  <v:line id="Line 649" o:spid="_x0000_s1674" style="position:absolute;visibility:visible;mso-wrap-style:square" from="4886,390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qN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yCvzPpCMjFCwAA//8DAFBLAQItABQABgAIAAAAIQDb4fbL7gAAAIUBAAATAAAAAAAAAAAAAAAA&#10;AAAAAABbQ29udGVudF9UeXBlc10ueG1sUEsBAi0AFAAGAAgAAAAhAFr0LFu/AAAAFQEAAAsAAAAA&#10;AAAAAAAAAAAAHwEAAF9yZWxzLy5yZWxzUEsBAi0AFAAGAAgAAAAhAKUKCo3BAAAA3AAAAA8AAAAA&#10;AAAAAAAAAAAABwIAAGRycy9kb3ducmV2LnhtbFBLBQYAAAAAAwADALcAAAD1AgAAAAA=&#10;" strokecolor="#848484" strokeweight="0"/>
                  <v:line id="Line 650" o:spid="_x0000_s1675" style="position:absolute;flip:x;visibility:visible;mso-wrap-style:square" from="4886,4352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LD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OfwdyYdAbn+BQAA//8DAFBLAQItABQABgAIAAAAIQDb4fbL7gAAAIUBAAATAAAAAAAAAAAA&#10;AAAAAAAAAABbQ29udGVudF9UeXBlc10ueG1sUEsBAi0AFAAGAAgAAAAhAFr0LFu/AAAAFQEAAAsA&#10;AAAAAAAAAAAAAAAAHwEAAF9yZWxzLy5yZWxzUEsBAi0AFAAGAAgAAAAhACe8IsPEAAAA3AAAAA8A&#10;AAAAAAAAAAAAAAAABwIAAGRycy9kb3ducmV2LnhtbFBLBQYAAAAAAwADALcAAAD4AgAAAAA=&#10;" strokecolor="#848484" strokeweight="0"/>
                  <v:line id="Line 651" o:spid="_x0000_s1676" style="position:absolute;flip:y;visibility:visible;mso-wrap-style:square" from="5332,3906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IdY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" strokecolor="#848484" strokeweight="0"/>
                  <v:line id="Line 652" o:spid="_x0000_s1677" style="position:absolute;visibility:visible;mso-wrap-style:square" from="5948,5009" to="5948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" strokecolor="#848484" strokeweight="0"/>
                  <v:line id="Line 653" o:spid="_x0000_s1678" style="position:absolute;visibility:visible;mso-wrap-style:square" from="5948,4726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9g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LE3hfiYeATm7AQAA//8DAFBLAQItABQABgAIAAAAIQDb4fbL7gAAAIUBAAATAAAAAAAAAAAA&#10;AAAAAAAAAABbQ29udGVudF9UeXBlc10ueG1sUEsBAi0AFAAGAAgAAAAhAFr0LFu/AAAAFQEAAAsA&#10;AAAAAAAAAAAAAAAAHwEAAF9yZWxzLy5yZWxzUEsBAi0AFAAGAAgAAAAhAP3oP2DEAAAA3AAAAA8A&#10;AAAAAAAAAAAAAAAABwIAAGRycy9kb3ducmV2LnhtbFBLBQYAAAAAAwADALcAAAD4AgAAAAA=&#10;" strokeweight="0"/>
                  <v:line id="Line 654" o:spid="_x0000_s1679" style="position:absolute;visibility:visible;mso-wrap-style:square" from="2119,6582" to="5844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" strokecolor="#848484" strokeweight="0"/>
                  <v:shape id="Freeform 655" o:spid="_x0000_s1680" style="position:absolute;left:5844;top:6582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" path="m247,227l229,156,191,92,137,44,71,13,,e" filled="f" strokecolor="#848484" strokeweight="0">
                    <v:path arrowok="t" o:connecttype="custom" o:connectlocs="247,227;229,156;191,92;137,44;71,13;0,0" o:connectangles="0,0,0,0,0,0"/>
                  </v:shape>
                  <v:shape id="Freeform 656" o:spid="_x0000_s1681" style="position:absolute;left:6091;top:6809;width:41;height:2078;visibility:visible;mso-wrap-style:square;v-text-anchor:top" coordsize="41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" path="m,2078l41,1385r,-691l,e" filled="f" strokecolor="#848484" strokeweight="0">
                    <v:path arrowok="t" o:connecttype="custom" o:connectlocs="0,2078;41,1385;41,694;0,0" o:connectangles="0,0,0,0"/>
                  </v:shape>
                  <v:shape id="Freeform 657" o:spid="_x0000_s1682" style="position:absolute;left:5844;top:888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658" o:spid="_x0000_s1683" style="position:absolute;flip:x;visibility:visible;mso-wrap-style:square" from="2119,9114" to="5844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OS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+PpOPgFw9AAAA//8DAFBLAQItABQABgAIAAAAIQDb4fbL7gAAAIUBAAATAAAAAAAAAAAAAAAA&#10;AAAAAABbQ29udGVudF9UeXBlc10ueG1sUEsBAi0AFAAGAAgAAAAhAFr0LFu/AAAAFQEAAAsAAAAA&#10;AAAAAAAAAAAAHwEAAF9yZWxzLy5yZWxzUEsBAi0AFAAGAAgAAAAhAHZO05LBAAAA3AAAAA8AAAAA&#10;AAAAAAAAAAAABwIAAGRycy9kb3ducmV2LnhtbFBLBQYAAAAAAwADALcAAAD1AgAAAAA=&#10;" strokecolor="#848484" strokeweight="0"/>
                  <v:line id="Line 659" o:spid="_x0000_s1684" style="position:absolute;visibility:visible;mso-wrap-style:square" from="2119,6633" to="5844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" strokecolor="#848484" strokeweight="0"/>
                  <v:shape id="Freeform 660" o:spid="_x0000_s1685" style="position:absolute;left:5844;top:663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" path="m196,181l176,110,132,51,71,13,,e" filled="f" strokecolor="#848484" strokeweight="0">
                    <v:path arrowok="t" o:connecttype="custom" o:connectlocs="196,181;176,110;132,51;71,13;0,0" o:connectangles="0,0,0,0,0"/>
                  </v:shape>
                  <v:shape id="Freeform 661" o:spid="_x0000_s1686" style="position:absolute;left:6040;top:6814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" path="m,2068l41,1380r,-691l,e" filled="f" strokecolor="#848484" strokeweight="0">
                    <v:path arrowok="t" o:connecttype="custom" o:connectlocs="0,2068;41,1380;41,689;0,0" o:connectangles="0,0,0,0"/>
                  </v:shape>
                  <v:shape id="Freeform 662" o:spid="_x0000_s1687" style="position:absolute;left:5844;top:8882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" path="m,181l71,168r61,-38l176,71,196,e" filled="f" strokecolor="#848484" strokeweight="0">
                    <v:path arrowok="t" o:connecttype="custom" o:connectlocs="0,181;71,168;132,130;176,71;196,0" o:connectangles="0,0,0,0,0"/>
                  </v:shape>
                  <v:line id="Line 663" o:spid="_x0000_s1688" style="position:absolute;flip:x;visibility:visible;mso-wrap-style:square" from="2119,9063" to="5844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" strokecolor="#848484" strokeweight="0"/>
                  <v:line id="Line 664" o:spid="_x0000_s1689" style="position:absolute;flip:x;visibility:visible;mso-wrap-style:square" from="5311,6970" to="5383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+59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FLwdyYfAbn4BQAA//8DAFBLAQItABQABgAIAAAAIQDb4fbL7gAAAIUBAAATAAAAAAAAAAAA&#10;AAAAAAAAAABbQ29udGVudF9UeXBlc10ueG1sUEsBAi0AFAAGAAgAAAAhAFr0LFu/AAAAFQEAAAsA&#10;AAAAAAAAAAAAAAAAHwEAAF9yZWxzLy5yZWxzUEsBAi0AFAAGAAgAAAAhAJbr7n3EAAAA3AAAAA8A&#10;AAAAAAAAAAAAAAAABwIAAGRycy9kb3ducmV2LnhtbFBLBQYAAAAAAwADALcAAAD4AgAAAAA=&#10;" strokecolor="#848484" strokeweight="0"/>
                  <v:line id="Line 665" o:spid="_x0000_s1690" style="position:absolute;flip:x;visibility:visible;mso-wrap-style:square" from="5266,7018" to="5311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vm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" strokecolor="#848484" strokeweight="0"/>
                  <v:line id="Line 666" o:spid="_x0000_s1691" style="position:absolute;flip:x;visibility:visible;mso-wrap-style:square" from="5250,7092" to="5266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+U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tPpOPgFw9AAAA//8DAFBLAQItABQABgAIAAAAIQDb4fbL7gAAAIUBAAATAAAAAAAAAAAAAAAA&#10;AAAAAABbQ29udGVudF9UeXBlc10ueG1sUEsBAi0AFAAGAAgAAAAhAFr0LFu/AAAAFQEAAAsAAAAA&#10;AAAAAAAAAAAAHwEAAF9yZWxzLy5yZWxzUEsBAi0AFAAGAAgAAAAhAIg435TBAAAA3AAAAA8AAAAA&#10;AAAAAAAAAAAABwIAAGRycy9kb3ducmV2LnhtbFBLBQYAAAAAAwADALcAAAD1AgAAAAA=&#10;" strokecolor="#848484" strokeweight="0"/>
                  <v:line id="Line 667" o:spid="_x0000_s1692" style="position:absolute;visibility:visible;mso-wrap-style:square" from="5250,7181" to="5266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" strokecolor="#848484" strokeweight="0"/>
                  <v:line id="Line 668" o:spid="_x0000_s1693" style="position:absolute;visibility:visible;mso-wrap-style:square" from="5266,7271" to="5311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" strokecolor="#848484" strokeweight="0"/>
                  <v:line id="Line 669" o:spid="_x0000_s1694" style="position:absolute;visibility:visible;mso-wrap-style:square" from="5311,7342" to="5383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bt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" strokecolor="#848484" strokeweight="0"/>
                  <v:line id="Line 670" o:spid="_x0000_s1695" style="position:absolute;visibility:visible;mso-wrap-style:square" from="5383,7393" to="5462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ia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" strokecolor="#848484" strokeweight="0"/>
                  <v:line id="Line 671" o:spid="_x0000_s1696" style="position:absolute;flip:y;visibility:visible;mso-wrap-style:square" from="5462,7393" to="5543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s4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ADRds4xQAAANwAAAAP&#10;AAAAAAAAAAAAAAAAAAcCAABkcnMvZG93bnJldi54bWxQSwUGAAAAAAMAAwC3AAAA+QIAAAAA&#10;" strokecolor="#848484" strokeweight="0"/>
                  <v:line id="Line 672" o:spid="_x0000_s1697" style="position:absolute;flip:y;visibility:visible;mso-wrap-style:square" from="5543,7342" to="5612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NM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CMrENMxQAAANwAAAAP&#10;AAAAAAAAAAAAAAAAAAcCAABkcnMvZG93bnJldi54bWxQSwUGAAAAAAMAAwC3AAAA+QIAAAAA&#10;" strokecolor="#848484" strokeweight="0"/>
                  <v:line id="Line 673" o:spid="_x0000_s1698" style="position:absolute;flip:y;visibility:visible;mso-wrap-style:square" from="5612,7271" to="5658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bXxQAAANwAAAAPAAAAZHJzL2Rvd25yZXYueG1sRI/NasMw&#10;EITvhbyD2EBvjVxDne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Dj4ObXxQAAANwAAAAP&#10;AAAAAAAAAAAAAAAAAAcCAABkcnMvZG93bnJldi54bWxQSwUGAAAAAAMAAwC3AAAA+QIAAAAA&#10;" strokecolor="#848484" strokeweight="0"/>
                  <v:line id="Line 674" o:spid="_x0000_s1699" style="position:absolute;flip:y;visibility:visible;mso-wrap-style:square" from="5658,7181" to="5673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ig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" strokecolor="#848484" strokeweight="0"/>
                  <v:line id="Line 675" o:spid="_x0000_s1700" style="position:absolute;flip:x y;visibility:visible;mso-wrap-style:square" from="5658,7092" to="567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" strokecolor="#848484" strokeweight="0"/>
                  <v:line id="Line 676" o:spid="_x0000_s1701" style="position:absolute;flip:x y;visibility:visible;mso-wrap-style:square" from="5612,7018" to="5658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" strokecolor="#848484" strokeweight="0"/>
                  <v:line id="Line 677" o:spid="_x0000_s1702" style="position:absolute;flip:x y;visibility:visible;mso-wrap-style:square" from="5543,6970" to="561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" strokecolor="#848484" strokeweight="0"/>
                  <v:line id="Line 678" o:spid="_x0000_s1703" style="position:absolute;flip:x y;visibility:visible;mso-wrap-style:square" from="5462,6952" to="5543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" strokecolor="#848484" strokeweight="0"/>
                  <v:line id="Line 679" o:spid="_x0000_s1704" style="position:absolute;flip:x;visibility:visible;mso-wrap-style:square" from="5383,6952" to="5462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Dz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xXwGjzPpCMjlHQAA//8DAFBLAQItABQABgAIAAAAIQDb4fbL7gAAAIUBAAATAAAAAAAAAAAA&#10;AAAAAAAAAABbQ29udGVudF9UeXBlc10ueG1sUEsBAi0AFAAGAAgAAAAhAFr0LFu/AAAAFQEAAAsA&#10;AAAAAAAAAAAAAAAAHwEAAF9yZWxzLy5yZWxzUEsBAi0AFAAGAAgAAAAhAKkOkPPEAAAA3AAAAA8A&#10;AAAAAAAAAAAAAAAABwIAAGRycy9kb3ducmV2LnhtbFBLBQYAAAAAAwADALcAAAD4AgAAAAA=&#10;" strokecolor="#848484" strokeweight="0"/>
                  <v:line id="Line 680" o:spid="_x0000_s1705" style="position:absolute;flip:x;visibility:visible;mso-wrap-style:square" from="5299,6952" to="5375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" strokecolor="#848484" strokeweight="0"/>
                  <v:line id="Line 681" o:spid="_x0000_s1706" style="position:absolute;flip:x;visibility:visible;mso-wrap-style:square" from="5248,7006" to="5299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Ksf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A2kKsfxQAAANwAAAAP&#10;AAAAAAAAAAAAAAAAAAcCAABkcnMvZG93bnJldi54bWxQSwUGAAAAAAMAAwC3AAAA+QIAAAAA&#10;" strokecolor="#848484" strokeweight="0"/>
                  <v:line id="Line 682" o:spid="_x0000_s1707" style="position:absolute;flip:x;visibility:visible;mso-wrap-style:square" from="5230,7085" to="5248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Nr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C5eTNrxQAAANwAAAAP&#10;AAAAAAAAAAAAAAAAAAcCAABkcnMvZG93bnJldi54bWxQSwUGAAAAAAMAAwC3AAAA+QIAAAAA&#10;" strokecolor="#848484" strokeweight="0"/>
                  <v:line id="Line 683" o:spid="_x0000_s1708" style="position:absolute;visibility:visible;mso-wrap-style:square" from="5230,7181" to="5248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J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OpvA75l0BOTqBwAA//8DAFBLAQItABQABgAIAAAAIQDb4fbL7gAAAIUBAAATAAAAAAAAAAAAAAAA&#10;AAAAAABbQ29udGVudF9UeXBlc10ueG1sUEsBAi0AFAAGAAgAAAAhAFr0LFu/AAAAFQEAAAsAAAAA&#10;AAAAAAAAAAAAHwEAAF9yZWxzLy5yZWxzUEsBAi0AFAAGAAgAAAAhAKRRIMnBAAAA3AAAAA8AAAAA&#10;AAAAAAAAAAAABwIAAGRycy9kb3ducmV2LnhtbFBLBQYAAAAAAwADALcAAAD1AgAAAAA=&#10;" strokecolor="#848484" strokeweight="0"/>
                  <v:line id="Line 684" o:spid="_x0000_s1709" style="position:absolute;visibility:visible;mso-wrap-style:square" from="5248,7276" to="5299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76+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kGxLOD3TDoCsvoBAAD//wMAUEsBAi0AFAAGAAgAAAAhANvh9svuAAAAhQEAABMAAAAAAAAAAAAA&#10;AAAAAAAAAFtDb250ZW50X1R5cGVzXS54bWxQSwECLQAUAAYACAAAACEAWvQsW78AAAAVAQAACwAA&#10;AAAAAAAAAAAAAAAfAQAAX3JlbHMvLnJlbHNQSwECLQAUAAYACAAAACEAVIO+vsMAAADcAAAADwAA&#10;AAAAAAAAAAAAAAAHAgAAZHJzL2Rvd25yZXYueG1sUEsFBgAAAAADAAMAtwAAAPcCAAAAAA==&#10;" strokecolor="#848484" strokeweight="0"/>
                  <v:line id="Line 685" o:spid="_x0000_s1710" style="position:absolute;visibility:visible;mso-wrap-style:square" from="5299,7357" to="5375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" strokecolor="#848484" strokeweight="0"/>
                  <v:line id="Line 686" o:spid="_x0000_s1711" style="position:absolute;visibility:visible;mso-wrap-style:square" from="5375,7411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9X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" strokecolor="#848484" strokeweight="0"/>
                  <v:line id="Line 687" o:spid="_x0000_s1712" style="position:absolute;flip:y;visibility:visible;mso-wrap-style:square" from="5462,7411" to="555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z1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" strokecolor="#848484" strokeweight="0"/>
                  <v:line id="Line 688" o:spid="_x0000_s1713" style="position:absolute;flip:y;visibility:visible;mso-wrap-style:square" from="5551,7357" to="5627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6O1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" strokecolor="#848484" strokeweight="0"/>
                  <v:line id="Line 689" o:spid="_x0000_s1714" style="position:absolute;flip:y;visibility:visible;mso-wrap-style:square" from="5627,7276" to="5676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" strokecolor="#848484" strokeweight="0"/>
                  <v:line id="Line 690" o:spid="_x0000_s1715" style="position:absolute;flip:y;visibility:visible;mso-wrap-style:square" from="5676,7181" to="5694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hZ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8ZzD75l0BOT6AQAA//8DAFBLAQItABQABgAIAAAAIQDb4fbL7gAAAIUBAAATAAAAAAAAAAAA&#10;AAAAAAAAAABbQ29udGVudF9UeXBlc10ueG1sUEsBAi0AFAAGAAgAAAAhAFr0LFu/AAAAFQEAAAsA&#10;AAAAAAAAAAAAAAAAHwEAAF9yZWxzLy5yZWxzUEsBAi0AFAAGAAgAAAAhANwFmFnEAAAA3AAAAA8A&#10;AAAAAAAAAAAAAAAABwIAAGRycy9kb3ducmV2LnhtbFBLBQYAAAAAAwADALcAAAD4AgAAAAA=&#10;" strokecolor="#848484" strokeweight="0"/>
                  <v:line id="Line 691" o:spid="_x0000_s1716" style="position:absolute;flip:x y;visibility:visible;mso-wrap-style:square" from="5676,7085" to="56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uLxAAAANwAAAAPAAAAZHJzL2Rvd25yZXYueG1sRI9bawIx&#10;FITfhf6HcAq+FM1qw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Ecki4vEAAAA3AAAAA8A&#10;AAAAAAAAAAAAAAAABwIAAGRycy9kb3ducmV2LnhtbFBLBQYAAAAAAwADALcAAAD4AgAAAAA=&#10;" strokecolor="#848484" strokeweight="0"/>
                  <v:line id="Line 692" o:spid="_x0000_s1717" style="position:absolute;flip:x y;visibility:visible;mso-wrap-style:square" from="5627,7006" to="567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P/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MjNE//EAAAA3AAAAA8A&#10;AAAAAAAAAAAAAAAABwIAAGRycy9kb3ducmV2LnhtbFBLBQYAAAAAAwADALcAAAD4AgAAAAA=&#10;" strokecolor="#848484" strokeweight="0"/>
                  <v:line id="Line 693" o:spid="_x0000_s1718" style="position:absolute;flip:x y;visibility:visible;mso-wrap-style:square" from="5551,6952" to="5627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ZkxAAAANwAAAAPAAAAZHJzL2Rvd25yZXYueG1sRI9bawIx&#10;FITfhf6HcAq+FM0q1O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KeBtmTEAAAA3AAAAA8A&#10;AAAAAAAAAAAAAAAABwIAAGRycy9kb3ducmV2LnhtbFBLBQYAAAAAAwADALcAAAD4AgAAAAA=&#10;" strokecolor="#848484" strokeweight="0"/>
                  <v:line id="Line 694" o:spid="_x0000_s1719" style="position:absolute;flip:x y;visibility:visible;mso-wrap-style:square" from="5462,6932" to="5551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" strokecolor="#848484" strokeweight="0"/>
                  <v:line id="Line 695" o:spid="_x0000_s1720" style="position:absolute;flip:x;visibility:visible;mso-wrap-style:square" from="5375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" strokecolor="#848484" strokeweight="0"/>
                  <v:line id="Line 696" o:spid="_x0000_s1721" style="position:absolute;flip:x;visibility:visible;mso-wrap-style:square" from="5729,7181" to="57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a+z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" strokecolor="#848484" strokeweight="0"/>
                  <v:line id="Line 697" o:spid="_x0000_s1722" style="position:absolute;flip:x;visibility:visible;mso-wrap-style:square" from="5691,7181" to="5709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" strokecolor="#848484" strokeweight="0"/>
                  <v:line id="Line 698" o:spid="_x0000_s1723" style="position:absolute;flip:x;visibility:visible;mso-wrap-style:square" from="5571,7181" to="567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mv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" strokecolor="#848484" strokeweight="0"/>
                  <v:line id="Line 699" o:spid="_x0000_s1724" style="position:absolute;flip:x;visibility:visible;mso-wrap-style:square" from="5531,7181" to="555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" strokecolor="#848484" strokeweight="0"/>
                  <v:line id="Line 700" o:spid="_x0000_s1725" style="position:absolute;flip:x;visibility:visible;mso-wrap-style:square" from="5413,7181" to="5510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JD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5bD75l0BOT6AQAA//8DAFBLAQItABQABgAIAAAAIQDb4fbL7gAAAIUBAAATAAAAAAAAAAAA&#10;AAAAAAAAAABbQ29udGVudF9UeXBlc10ueG1sUEsBAi0AFAAGAAgAAAAhAFr0LFu/AAAAFQEAAAsA&#10;AAAAAAAAAAAAAAAAHwEAAF9yZWxzLy5yZWxzUEsBAi0AFAAGAAgAAAAhAELuAkPEAAAA3AAAAA8A&#10;AAAAAAAAAAAAAAAABwIAAGRycy9kb3ducmV2LnhtbFBLBQYAAAAAAwADALcAAAD4AgAAAAA=&#10;" strokecolor="#848484" strokeweight="0"/>
                  <v:line id="Line 701" o:spid="_x0000_s1726" style="position:absolute;flip:x;visibility:visible;mso-wrap-style:square" from="5373,7181" to="53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fY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AtoqfYxQAAANwAAAAP&#10;AAAAAAAAAAAAAAAAAAcCAABkcnMvZG93bnJldi54bWxQSwUGAAAAAAMAAwC3AAAA+QIAAAAA&#10;" strokecolor="#848484" strokeweight="0"/>
                  <v:line id="Line 702" o:spid="_x0000_s1727" style="position:absolute;flip:x;visibility:visible;mso-wrap-style:square" from="5253,7181" to="5352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+s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CiSz+sxQAAANwAAAAP&#10;AAAAAAAAAAAAAAAAAAcCAABkcnMvZG93bnJldi54bWxQSwUGAAAAAAMAAwC3AAAA+QIAAAAA&#10;" strokecolor="#848484" strokeweight="0"/>
                  <v:line id="Line 703" o:spid="_x0000_s1728" style="position:absolute;flip:x;visibility:visible;mso-wrap-style:square" from="5215,7181" to="5235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o3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DNB5o3xQAAANwAAAAP&#10;AAAAAAAAAAAAAAAAAAcCAABkcnMvZG93bnJldi54bWxQSwUGAAAAAAMAAwC3AAAA+QIAAAAA&#10;" strokecolor="#848484" strokeweight="0"/>
                  <v:line id="Line 704" o:spid="_x0000_s1729" style="position:absolute;flip:x;visibility:visible;mso-wrap-style:square" from="5131,7181" to="51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RA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bA75l0BOT6AQAA//8DAFBLAQItABQABgAIAAAAIQDb4fbL7gAAAIUBAAATAAAAAAAAAAAA&#10;AAAAAAAAAABbQ29udGVudF9UeXBlc10ueG1sUEsBAi0AFAAGAAgAAAAhAFr0LFu/AAAAFQEAAAsA&#10;AAAAAAAAAAAAAAAAHwEAAF9yZWxzLy5yZWxzUEsBAi0AFAAGAAgAAAAhAD3VBEDEAAAA3AAAAA8A&#10;AAAAAAAAAAAAAAAABwIAAGRycy9kb3ducmV2LnhtbFBLBQYAAAAAAwADALcAAAD4AgAAAAA=&#10;" strokecolor="#848484" strokeweight="0"/>
                  <v:line id="Line 705" o:spid="_x0000_s1730" style="position:absolute;flip:y;visibility:visible;mso-wrap-style:square" from="5462,7449" to="5462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Hb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" strokecolor="#848484" strokeweight="0"/>
                  <v:line id="Line 706" o:spid="_x0000_s1731" style="position:absolute;flip:y;visibility:visible;mso-wrap-style:square" from="5462,7408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Wp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" strokecolor="#848484" strokeweight="0"/>
                  <v:line id="Line 707" o:spid="_x0000_s1732" style="position:absolute;flip:y;visibility:visible;mso-wrap-style:square" from="5462,7291" to="5462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AyxQAAANw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" strokecolor="#848484" strokeweight="0"/>
                  <v:line id="Line 708" o:spid="_x0000_s1733" style="position:absolute;flip:y;visibility:visible;mso-wrap-style:square" from="5462,7250" to="5462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" strokecolor="#848484" strokeweight="0"/>
                  <v:line id="Line 709" o:spid="_x0000_s1734" style="position:absolute;flip:y;visibility:visible;mso-wrap-style:square" from="5462,7130" to="5462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" strokecolor="#848484" strokeweight="0"/>
                  <v:line id="Line 710" o:spid="_x0000_s1735" style="position:absolute;flip:y;visibility:visible;mso-wrap-style:square" from="5462,7092" to="5462,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" strokecolor="#848484" strokeweight="0"/>
                  <v:line id="Line 711" o:spid="_x0000_s1736" style="position:absolute;flip:y;visibility:visible;mso-wrap-style:square" from="5462,6972" to="5462,7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EF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oezEFxQAAANwAAAAP&#10;AAAAAAAAAAAAAAAAAAcCAABkcnMvZG93bnJldi54bWxQSwUGAAAAAAMAAwC3AAAA+QIAAAAA&#10;" strokecolor="#848484" strokeweight="0"/>
                  <v:line id="Line 712" o:spid="_x0000_s1737" style="position:absolute;flip:y;visibility:visible;mso-wrap-style:square" from="5462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lx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AnkqlxxQAAANwAAAAP&#10;AAAAAAAAAAAAAAAAAAcCAABkcnMvZG93bnJldi54bWxQSwUGAAAAAAMAAwC3AAAA+QIAAAAA&#10;" strokecolor="#848484" strokeweight="0"/>
                  <v:line id="Line 713" o:spid="_x0000_s1738" style="position:absolute;flip:y;visibility:visible;mso-wrap-style:square" from="5462,6835" to="5462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zqxQAAANwAAAAPAAAAZHJzL2Rvd25yZXYueG1sRI9BawIx&#10;FITvgv8hPKE3zbrQ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BI3gzqxQAAANwAAAAP&#10;AAAAAAAAAAAAAAAAAAcCAABkcnMvZG93bnJldi54bWxQSwUGAAAAAAMAAwC3AAAA+QIAAAAA&#10;" strokecolor="#848484" strokeweight="0"/>
                  <v:line id="Line 714" o:spid="_x0000_s1739" style="position:absolute;visibility:visible;mso-wrap-style:square" from="4611,6633" to="4611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Sk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" strokecolor="#848484" strokeweight="0"/>
                  <v:line id="Line 715" o:spid="_x0000_s1740" style="position:absolute;visibility:visible;mso-wrap-style:square" from="5602,6825" to="5602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" strokecolor="#848484" strokeweight="0"/>
                  <v:line id="Line 716" o:spid="_x0000_s1741" style="position:absolute;flip:x;visibility:visible;mso-wrap-style:square" from="2119,7625" to="4675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" strokeweight="0"/>
                  <v:line id="Line 717" o:spid="_x0000_s1742" style="position:absolute;flip:x;visibility:visible;mso-wrap-style:square" from="5602,6633" to="5755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" strokecolor="#848484" strokeweight="0"/>
                  <v:line id="Line 718" o:spid="_x0000_s1743" style="position:absolute;visibility:visible;mso-wrap-style:square" from="4540,6735" to="4540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P2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s1PZ9IRkJs7AAAA//8DAFBLAQItABQABgAIAAAAIQDb4fbL7gAAAIUBAAATAAAAAAAAAAAAAAAA&#10;AAAAAABbQ29udGVudF9UeXBlc10ueG1sUEsBAi0AFAAGAAgAAAAhAFr0LFu/AAAAFQEAAAsAAAAA&#10;AAAAAAAAAAAAHwEAAF9yZWxzLy5yZWxzUEsBAi0AFAAGAAgAAAAhAOSh0/bBAAAA3AAAAA8AAAAA&#10;AAAAAAAAAAAABwIAAGRycy9kb3ducmV2LnhtbFBLBQYAAAAAAwADALcAAAD1AgAAAAA=&#10;" strokecolor="#848484" strokeweight="0"/>
                  <v:shape id="Freeform 719" o:spid="_x0000_s1744" style="position:absolute;left:4540;top:7513;width:33;height:18;visibility:visible;mso-wrap-style:square;v-text-anchor:top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" path="m,l5,13r10,5l28,13,33,e" filled="f" strokecolor="#848484" strokeweight="0">
                    <v:path arrowok="t" o:connecttype="custom" o:connectlocs="0,0;5,13;15,18;28,13;33,0" o:connectangles="0,0,0,0,0"/>
                  </v:shape>
                  <v:line id="Line 720" o:spid="_x0000_s1745" style="position:absolute;flip:y;visibility:visible;mso-wrap-style:square" from="4573,6735" to="4573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4j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" strokecolor="#848484" strokeweight="0"/>
                  <v:shape id="Freeform 721" o:spid="_x0000_s1746" style="position:absolute;left:4540;top:6720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22" o:spid="_x0000_s1747" style="position:absolute;visibility:visible;mso-wrap-style:square" from="3240,8872" to="3240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X1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sbDD/g7k46AXPwCAAD//wMAUEsBAi0AFAAGAAgAAAAhANvh9svuAAAAhQEAABMAAAAAAAAAAAAA&#10;AAAAAAAAAFtDb250ZW50X1R5cGVzXS54bWxQSwECLQAUAAYACAAAACEAWvQsW78AAAAVAQAACwAA&#10;AAAAAAAAAAAAAAAfAQAAX3JlbHMvLnJlbHNQSwECLQAUAAYACAAAACEAm5rV9cMAAADcAAAADwAA&#10;AAAAAAAAAAAAAAAHAgAAZHJzL2Rvd25yZXYueG1sUEsFBgAAAAADAAMAtwAAAPcCAAAAAA==&#10;" strokecolor="#848484" strokeweight="0"/>
                  <v:line id="Line 723" o:spid="_x0000_s1748" style="position:absolute;flip:x;visibility:visible;mso-wrap-style:square" from="3240,8872" to="4048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ZX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" strokecolor="#848484" strokeweight="0"/>
                  <v:line id="Line 724" o:spid="_x0000_s1749" style="position:absolute;flip:x;visibility:visible;mso-wrap-style:square" from="3240,8624" to="4048,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gg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7A75l0BOT6AQAA//8DAFBLAQItABQABgAIAAAAIQDb4fbL7gAAAIUBAAATAAAAAAAAAAAA&#10;AAAAAAAAAABbQ29udGVudF9UeXBlc10ueG1sUEsBAi0AFAAGAAgAAAAhAFr0LFu/AAAAFQEAAAsA&#10;AAAAAAAAAAAAAAAAHwEAAF9yZWxzLy5yZWxzUEsBAi0AFAAGAAgAAAAhAHZgWCDEAAAA3AAAAA8A&#10;AAAAAAAAAAAAAAAABwIAAGRycy9kb3ducmV2LnhtbFBLBQYAAAAAAwADALcAAAD4AgAAAAA=&#10;" strokecolor="#848484" strokeweight="0"/>
                  <v:line id="Line 725" o:spid="_x0000_s1750" style="position:absolute;flip:x;visibility:visible;mso-wrap-style:square" from="3240,8375" to="4048,8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27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" strokecolor="#848484" strokeweight="0"/>
                  <v:line id="Line 726" o:spid="_x0000_s1751" style="position:absolute;visibility:visible;mso-wrap-style:square" from="4048,8063" to="4048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/w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q1NZ9IRkJs7AAAA//8DAFBLAQItABQABgAIAAAAIQDb4fbL7gAAAIUBAAATAAAAAAAAAAAAAAAA&#10;AAAAAABbQ29udGVudF9UeXBlc10ueG1sUEsBAi0AFAAGAAgAAAAhAFr0LFu/AAAAFQEAAAsAAAAA&#10;AAAAAAAAAAAAHwEAAF9yZWxzLy5yZWxzUEsBAi0AFAAGAAgAAAAhABrX3/DBAAAA3AAAAA8AAAAA&#10;AAAAAAAAAAAABwIAAGRycy9kb3ducmV2LnhtbFBLBQYAAAAAAwADALcAAAD1AgAAAAA=&#10;" strokecolor="#848484" strokeweight="0"/>
                  <v:line id="Line 727" o:spid="_x0000_s1752" style="position:absolute;visibility:visible;mso-wrap-style:square" from="3174,8122" to="3174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pr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" strokecolor="#848484" strokeweight="0"/>
                  <v:shape id="Freeform 728" o:spid="_x0000_s1753" style="position:absolute;left:3174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" path="m,l5,13r10,5l28,13,31,e" filled="f" strokecolor="#848484" strokeweight="0">
                    <v:path arrowok="t" o:connecttype="custom" o:connectlocs="0,0;5,13;15,18;28,13;31,0" o:connectangles="0,0,0,0,0"/>
                  </v:shape>
                  <v:line id="Line 729" o:spid="_x0000_s1754" style="position:absolute;flip:y;visibility:visible;mso-wrap-style:square" from="3205,8122" to="3205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aJ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" strokecolor="#848484" strokeweight="0"/>
                  <v:shape id="Freeform 730" o:spid="_x0000_s1755" style="position:absolute;left:3174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" path="m31,18l28,5,15,,5,5,,18e" filled="f" strokecolor="#848484" strokeweight="0">
                    <v:path arrowok="t" o:connecttype="custom" o:connectlocs="31,18;28,5;15,0;5,5;0,18" o:connectangles="0,0,0,0,0"/>
                  </v:shape>
                  <v:line id="Line 731" o:spid="_x0000_s1756" style="position:absolute;visibility:visible;mso-wrap-style:square" from="5948,6664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tcxAAAANwAAAAPAAAAZHJzL2Rvd25yZXYueG1sRI9BawIx&#10;FITvQv9DeAVvNduK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JGq21zEAAAA3AAAAA8A&#10;AAAAAAAAAAAAAAAABwIAAGRycy9kb3ducmV2LnhtbFBLBQYAAAAAAwADALcAAAD4AgAAAAA=&#10;" strokecolor="#848484" strokeweight="0"/>
                  <v:line id="Line 732" o:spid="_x0000_s1757" style="position:absolute;visibility:visible;mso-wrap-style:square" from="3240,8063" to="3240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Mo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zeRnA/k46AXPwBAAD//wMAUEsBAi0AFAAGAAgAAAAhANvh9svuAAAAhQEAABMAAAAAAAAAAAAA&#10;AAAAAAAAAFtDb250ZW50X1R5cGVzXS54bWxQSwECLQAUAAYACAAAACEAWvQsW78AAAAVAQAACwAA&#10;AAAAAAAAAAAAAAAfAQAAX3JlbHMvLnJlbHNQSwECLQAUAAYACAAAACEAHkNDKMMAAADcAAAADwAA&#10;AAAAAAAAAAAAAAAHAgAAZHJzL2Rvd25yZXYueG1sUEsFBgAAAAADAAMAtwAAAPcCAAAAAA==&#10;" strokecolor="#848484" strokeweight="0"/>
                  <v:shape id="Freeform 733" o:spid="_x0000_s1758" style="position:absolute;left:4560;top:7574;width:545;height:548;visibility:visible;mso-wrap-style:square;v-text-anchor:top" coordsize="545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" path="m545,275l530,189,492,115,430,54,357,15,273,,188,15,112,54,51,115,13,189,,275r13,84l51,433r61,62l188,533r85,15l357,533r73,-38l492,433r38,-74l545,275xe" filled="f" strokecolor="#848484" strokeweight="0">
                    <v:path arrowok="t" o:connecttype="custom" o:connectlocs="545,275;530,189;492,115;430,54;357,15;273,0;188,15;112,54;51,115;13,189;0,275;13,359;51,433;112,495;188,533;273,548;357,533;430,495;492,433;530,359;545,275" o:connectangles="0,0,0,0,0,0,0,0,0,0,0,0,0,0,0,0,0,0,0,0,0"/>
                  </v:shape>
                  <v:shape id="Freeform 734" o:spid="_x0000_s1759" style="position:absolute;left:4682;top:7699;width:298;height:298;visibility:visible;mso-wrap-style:square;v-text-anchor:top" coordsize="29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" path="m298,150l288,92,255,43,207,13,151,,92,13,44,43,13,92,,150r13,56l44,255r48,30l151,298r56,-13l255,255r33,-49l298,150xe" filled="f" strokecolor="#848484" strokeweight="0">
                    <v:path arrowok="t" o:connecttype="custom" o:connectlocs="298,150;288,92;255,43;207,13;151,0;92,13;44,43;13,92;0,150;13,206;44,255;92,285;151,298;207,285;255,255;288,206;298,150" o:connectangles="0,0,0,0,0,0,0,0,0,0,0,0,0,0,0,0,0"/>
                  </v:shape>
                  <v:line id="Line 735" o:spid="_x0000_s1760" style="position:absolute;visibility:visible;mso-wrap-style:square" from="2119,6582" to="2119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1fxAAAANwAAAAPAAAAZHJzL2Rvd25yZXYueG1sRI9BawIx&#10;FITvBf9DeIXeNFtL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O6R3V/EAAAA3AAAAA8A&#10;AAAAAAAAAAAAAAAABwIAAGRycy9kb3ducmV2LnhtbFBLBQYAAAAAAwADALcAAAD4AgAAAAA=&#10;" strokecolor="#848484" strokeweight="0"/>
                  <v:line id="Line 736" o:spid="_x0000_s1761" style="position:absolute;flip:x;visibility:visible;mso-wrap-style:square" from="2119,8063" to="4664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kG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VjNJBsMAAADcAAAADwAA&#10;AAAAAAAAAAAAAAAHAgAAZHJzL2Rvd25yZXYueG1sUEsFBgAAAAADAAMAtwAAAPcCAAAAAA==&#10;" strokeweight="0"/>
                  <v:line id="Line 737" o:spid="_x0000_s1762" style="position:absolute;flip:x;visibility:visible;mso-wrap-style:square" from="4361,8545" to="4807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qPxgAAANwAAAAPAAAAZHJzL2Rvd25yZXYueG1sRI/NasMw&#10;EITvhb6D2EBujRwX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giZaj8YAAADcAAAA&#10;DwAAAAAAAAAAAAAAAAAHAgAAZHJzL2Rvd25yZXYueG1sUEsFBgAAAAADAAMAtwAAAPoCAAAAAA==&#10;" strokecolor="#848484" strokeweight="0"/>
                  <v:line id="Line 738" o:spid="_x0000_s1763" style="position:absolute;visibility:visible;mso-wrap-style:square" from="4163,8935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jZW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mp/OpCMgF38AAAD//wMAUEsBAi0AFAAGAAgAAAAhANvh9svuAAAAhQEAABMAAAAAAAAAAAAAAAAA&#10;AAAAAFtDb250ZW50X1R5cGVzXS54bWxQSwECLQAUAAYACAAAACEAWvQsW78AAAAVAQAACwAAAAAA&#10;AAAAAAAAAAAfAQAAX3JlbHMvLnJlbHNQSwECLQAUAAYACAAAACEAOX42VsAAAADcAAAADwAAAAAA&#10;AAAAAAAAAAAHAgAAZHJzL2Rvd25yZXYueG1sUEsFBgAAAAADAAMAtwAAAPQCAAAAAA==&#10;" strokecolor="#848484" strokeweight="0"/>
                  <v:line id="Line 739" o:spid="_x0000_s1764" style="position:absolute;visibility:visible;mso-wrap-style:square" from="4163,8599" to="4163,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" strokecolor="#848484" strokeweight="0"/>
                  <v:line id="Line 740" o:spid="_x0000_s1765" style="position:absolute;flip:x;visibility:visible;mso-wrap-style:square" from="4163,8545" to="4361,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uD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" strokecolor="#848484" strokeweight="0"/>
                  <v:line id="Line 741" o:spid="_x0000_s1766" style="position:absolute;visibility:visible;mso-wrap-style:square" from="4163,8489" to="4361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gh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xGb3A/k46AXPwBAAD//wMAUEsBAi0AFAAGAAgAAAAhANvh9svuAAAAhQEAABMAAAAAAAAAAAAA&#10;AAAAAAAAAFtDb250ZW50X1R5cGVzXS54bWxQSwECLQAUAAYACAAAACEAWvQsW78AAAAVAQAACwAA&#10;AAAAAAAAAAAAAAAfAQAAX3JlbHMvLnJlbHNQSwECLQAUAAYACAAAACEAyayoIcMAAADcAAAADwAA&#10;AAAAAAAAAAAAAAAHAgAAZHJzL2Rvd25yZXYueG1sUEsFBgAAAAADAAMAtwAAAPcCAAAAAA==&#10;" strokecolor="#848484" strokeweight="0"/>
                  <v:line id="Line 742" o:spid="_x0000_s1767" style="position:absolute;visibility:visible;mso-wrap-style:square" from="4163,8153" to="4163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BV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EZFMFXEAAAA3AAAAA8A&#10;AAAAAAAAAAAAAAAABwIAAGRycy9kb3ducmV2LnhtbFBLBQYAAAAAAwADALcAAAD4AgAAAAA=&#10;" strokecolor="#848484" strokeweight="0"/>
                  <v:line id="Line 743" o:spid="_x0000_s1768" style="position:absolute;flip:x;visibility:visible;mso-wrap-style:square" from="4163,8099" to="4361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P3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" strokecolor="#848484" strokeweight="0"/>
                  <v:line id="Line 744" o:spid="_x0000_s1769" style="position:absolute;flip:x;visibility:visible;mso-wrap-style:square" from="4361,8099" to="4723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2A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" strokecolor="#848484" strokeweight="0"/>
                  <v:line id="Line 745" o:spid="_x0000_s1770" style="position:absolute;visibility:visible;mso-wrap-style:square" from="4361,8991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64i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LaXriLEAAAA3AAAAA8A&#10;AAAAAAAAAAAAAAAABwIAAGRycy9kb3ducmV2LnhtbFBLBQYAAAAAAwADALcAAAD4AgAAAAA=&#10;" strokecolor="#848484" strokeweight="0"/>
                  <v:line id="Line 746" o:spid="_x0000_s1771" style="position:absolute;visibility:visible;mso-wrap-style:square" from="4361,8099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pQ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WpvOpCMgF38AAAD//wMAUEsBAi0AFAAGAAgAAAAhANvh9svuAAAAhQEAABMAAAAAAAAAAAAAAAAA&#10;AAAAAFtDb250ZW50X1R5cGVzXS54bWxQSwECLQAUAAYACAAAACEAWvQsW78AAAAVAQAACwAAAAAA&#10;AAAAAAAAAAAfAQAAX3JlbHMvLnJlbHNQSwECLQAUAAYACAAAACEAxwg6UMAAAADcAAAADwAAAAAA&#10;AAAAAAAAAAAHAgAAZHJzL2Rvd25yZXYueG1sUEsFBgAAAAADAAMAtwAAAPQCAAAAAA==&#10;" strokecolor="#848484" strokeweight="0"/>
                  <v:line id="Line 747" o:spid="_x0000_s1772" style="position:absolute;flip:y;visibility:visible;mso-wrap-style:square" from="4807,8120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ny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2iAp8sYAAADcAAAA&#10;DwAAAAAAAAAAAAAAAAAHAgAAZHJzL2Rvd25yZXYueG1sUEsFBgAAAAADAAMAtwAAAPoCAAAAAA==&#10;" strokecolor="#848484" strokeweight="0"/>
                  <v:line id="Line 748" o:spid="_x0000_s1773" style="position:absolute;flip:x;visibility:visible;mso-wrap-style:square" from="4998,8063" to="5948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Cg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ND+dSUdAzn4BAAD//wMAUEsBAi0AFAAGAAgAAAAhANvh9svuAAAAhQEAABMAAAAAAAAAAAAA&#10;AAAAAAAAAFtDb250ZW50X1R5cGVzXS54bWxQSwECLQAUAAYACAAAACEAWvQsW78AAAAVAQAACwAA&#10;AAAAAAAAAAAAAAAfAQAAX3JlbHMvLnJlbHNQSwECLQAUAAYACAAAACEAdZqgoMMAAADcAAAADwAA&#10;AAAAAAAAAAAAAAAHAgAAZHJzL2Rvd25yZXYueG1sUEsFBgAAAAADAAMAtwAAAPcCAAAAAA==&#10;" strokeweight="0"/>
                  <v:line id="Line 749" o:spid="_x0000_s1774" style="position:absolute;visibility:visible;mso-wrap-style:square" from="5003,7638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b+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HqbwdyYeATl/AgAA//8DAFBLAQItABQABgAIAAAAIQDb4fbL7gAAAIUBAAATAAAAAAAAAAAA&#10;AAAAAAAAAABbQ29udGVudF9UeXBlc10ueG1sUEsBAi0AFAAGAAgAAAAhAFr0LFu/AAAAFQEAAAsA&#10;AAAAAAAAAAAAAAAAHwEAAF9yZWxzLy5yZWxzUEsBAi0AFAAGAAgAAAAhAPQyNv7EAAAA3AAAAA8A&#10;AAAAAAAAAAAAAAAABwIAAGRycy9kb3ducmV2LnhtbFBLBQYAAAAAAwADALcAAAD4AgAAAAA=&#10;" strokeweight="0"/>
                  <v:line id="Line 750" o:spid="_x0000_s1775" style="position:absolute;flip:x;visibility:visible;mso-wrap-style:square" from="5100,7849" to="5164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tM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UyexnA7k46AnF0BAAD//wMAUEsBAi0AFAAGAAgAAAAhANvh9svuAAAAhQEAABMAAAAAAAAA&#10;AAAAAAAAAAAAAFtDb250ZW50X1R5cGVzXS54bWxQSwECLQAUAAYACAAAACEAWvQsW78AAAAVAQAA&#10;CwAAAAAAAAAAAAAAAAAfAQAAX3JlbHMvLnJlbHNQSwECLQAUAAYACAAAACEA6gSbTMYAAADcAAAA&#10;DwAAAAAAAAAAAAAAAAAHAgAAZHJzL2Rvd25yZXYueG1sUEsFBgAAAAADAAMAtwAAAPoCAAAAAA==&#10;" strokeweight="0"/>
                  <v:line id="Line 751" o:spid="_x0000_s1776" style="position:absolute;flip:x;visibility:visible;mso-wrap-style:square" from="5059,7849" to="5080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7X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hUg+18YAAADcAAAA&#10;DwAAAAAAAAAAAAAAAAAHAgAAZHJzL2Rvd25yZXYueG1sUEsFBgAAAAADAAMAtwAAAPoCAAAAAA==&#10;" strokeweight="0"/>
                  <v:line id="Line 752" o:spid="_x0000_s1777" style="position:absolute;flip:x;visibility:visible;mso-wrap-style:square" from="4940,7849" to="5039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aj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CqGmo8YAAADcAAAA&#10;DwAAAAAAAAAAAAAAAAAHAgAAZHJzL2Rvd25yZXYueG1sUEsFBgAAAAADAAMAtwAAAPoCAAAAAA==&#10;" strokeweight="0"/>
                  <v:line id="Line 753" o:spid="_x0000_s1778" style="position:absolute;flip:x;visibility:visible;mso-wrap-style:square" from="4901,7849" to="4922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M4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qaTCfyeSUdALn4AAAD//wMAUEsBAi0AFAAGAAgAAAAhANvh9svuAAAAhQEAABMAAAAAAAAA&#10;AAAAAAAAAAAAAFtDb250ZW50X1R5cGVzXS54bWxQSwECLQAUAAYACAAAACEAWvQsW78AAAAVAQAA&#10;CwAAAAAAAAAAAAAAAAAfAQAAX3JlbHMvLnJlbHNQSwECLQAUAAYACAAAACEAZe0DOMYAAADcAAAA&#10;DwAAAAAAAAAAAAAAAAAHAgAAZHJzL2Rvd25yZXYueG1sUEsFBgAAAAADAAMAtwAAAPoCAAAAAA==&#10;" strokeweight="0"/>
                  <v:line id="Line 754" o:spid="_x0000_s1779" style="position:absolute;flip:x;visibility:visible;mso-wrap-style:square" from="4782,7849" to="488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1P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yfJnA/k46AXNwAAAD//wMAUEsBAi0AFAAGAAgAAAAhANvh9svuAAAAhQEAABMAAAAAAAAA&#10;AAAAAAAAAAAAAFtDb250ZW50X1R5cGVzXS54bWxQSwECLQAUAAYACAAAACEAWvQsW78AAAAVAQAA&#10;CwAAAAAAAAAAAAAAAAAfAQAAX3JlbHMvLnJlbHNQSwECLQAUAAYACAAAACEAlT+dT8YAAADcAAAA&#10;DwAAAAAAAAAAAAAAAAAHAgAAZHJzL2Rvd25yZXYueG1sUEsFBgAAAAADAAMAtwAAAPoCAAAAAA==&#10;" strokeweight="0"/>
                  <v:line id="Line 755" o:spid="_x0000_s1780" style="position:absolute;flip:x;visibility:visible;mso-wrap-style:square" from="4743,7849" to="476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" strokeweight="0"/>
                  <v:line id="Line 756" o:spid="_x0000_s1781" style="position:absolute;flip:x;visibility:visible;mso-wrap-style:square" from="4624,7849" to="472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ym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i+yspsMAAADcAAAADwAA&#10;AAAAAAAAAAAAAAAHAgAAZHJzL2Rvd25yZXYueG1sUEsFBgAAAAADAAMAtwAAAPcCAAAAAA==&#10;" strokeweight="0"/>
                  <v:line id="Line 757" o:spid="_x0000_s1782" style="position:absolute;flip:x;visibility:visible;mso-wrap-style:square" from="4583,7849" to="460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" strokeweight="0"/>
                  <v:line id="Line 758" o:spid="_x0000_s1783" style="position:absolute;flip:x;visibility:visible;mso-wrap-style:square" from="4501,7849" to="4565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od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5qcz6QjI6T8AAAD//wMAUEsBAi0AFAAGAAgAAAAhANvh9svuAAAAhQEAABMAAAAAAAAAAAAA&#10;AAAAAAAAAFtDb250ZW50X1R5cGVzXS54bWxQSwECLQAUAAYACAAAACEAWvQsW78AAAAVAQAACwAA&#10;AAAAAAAAAAAAAAAfAQAAX3JlbHMvLnJlbHNQSwECLQAUAAYACAAAACEAu/ZqHcMAAADcAAAADwAA&#10;AAAAAAAAAAAAAAAHAgAAZHJzL2Rvd25yZXYueG1sUEsFBgAAAAADAAMAtwAAAPcCAAAAAA==&#10;" strokeweight="0"/>
                  <v:line id="Line 759" o:spid="_x0000_s1784" style="position:absolute;flip:y;visibility:visible;mso-wrap-style:square" from="4833,8117" to="4833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" strokeweight="0"/>
                  <v:line id="Line 760" o:spid="_x0000_s1785" style="position:absolute;flip:y;visibility:visible;mso-wrap-style:square" from="4833,8076" to="4833,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" strokeweight="0"/>
                  <v:line id="Line 761" o:spid="_x0000_s1786" style="position:absolute;flip:y;visibility:visible;mso-wrap-style:square" from="4833,7956" to="4833,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RqxgAAANwAAAAPAAAAZHJzL2Rvd25yZXYueG1sRI9BawIx&#10;FITvgv8hPKE3zdqC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SyT0asYAAADcAAAA&#10;DwAAAAAAAAAAAAAAAAAHAgAAZHJzL2Rvd25yZXYueG1sUEsFBgAAAAADAAMAtwAAAPoCAAAAAA==&#10;" strokeweight="0"/>
                  <v:line id="Line 762" o:spid="_x0000_s1787" style="position:absolute;flip:y;visibility:visible;mso-wrap-style:square" from="4833,7918" to="4833,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wexgAAANwAAAAPAAAAZHJzL2Rvd25yZXYueG1sRI9BawIx&#10;FITvgv8hPKE3zVqK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xM1sHsYAAADcAAAA&#10;DwAAAAAAAAAAAAAAAAAHAgAAZHJzL2Rvd25yZXYueG1sUEsFBgAAAAADAAMAtwAAAPoCAAAAAA==&#10;" strokeweight="0"/>
                  <v:line id="Line 763" o:spid="_x0000_s1788" style="position:absolute;flip:y;visibility:visible;mso-wrap-style:square" from="4833,7798" to="4833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mF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q4HJhcYAAADcAAAA&#10;DwAAAAAAAAAAAAAAAAAHAgAAZHJzL2Rvd25yZXYueG1sUEsFBgAAAAADAAMAtwAAAPoCAAAAAA==&#10;" strokeweight="0"/>
                  <v:line id="Line 764" o:spid="_x0000_s1789" style="position:absolute;flip:y;visibility:visible;mso-wrap-style:square" from="4833,7758" to="4833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" strokeweight="0"/>
                  <v:line id="Line 765" o:spid="_x0000_s1790" style="position:absolute;flip:y;visibility:visible;mso-wrap-style:square" from="4833,7640" to="4833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" strokeweight="0"/>
                  <v:line id="Line 766" o:spid="_x0000_s1791" style="position:absolute;flip:y;visibility:visible;mso-wrap-style:square" from="4833,7600" to="483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Yb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1qYz6QjI6T8AAAD//wMAUEsBAi0AFAAGAAgAAAAhANvh9svuAAAAhQEAABMAAAAAAAAAAAAA&#10;AAAAAAAAAFtDb250ZW50X1R5cGVzXS54bWxQSwECLQAUAAYACAAAACEAWvQsW78AAAAVAQAACwAA&#10;AAAAAAAAAAAAAAAfAQAAX3JlbHMvLnJlbHNQSwECLQAUAAYACAAAACEARYBmG8MAAADcAAAADwAA&#10;AAAAAAAAAAAAAAAHAgAAZHJzL2Rvd25yZXYueG1sUEsFBgAAAAADAAMAtwAAAPcCAAAAAA==&#10;" strokeweight="0"/>
                  <v:line id="Line 767" o:spid="_x0000_s1792" style="position:absolute;flip:y;visibility:visible;mso-wrap-style:square" from="4833,7500" to="4833,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" strokeweight="0"/>
                  <v:line id="Line 768" o:spid="_x0000_s1793" style="position:absolute;visibility:visible;mso-wrap-style:square" from="4078,8122" to="4078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" strokecolor="#848484" strokeweight="0"/>
                  <v:shape id="Freeform 769" o:spid="_x0000_s1794" style="position:absolute;left:4078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" path="m,l6,13r10,5l29,13,31,e" filled="f" strokecolor="#848484" strokeweight="0">
                    <v:path arrowok="t" o:connecttype="custom" o:connectlocs="0,0;6,13;16,18;29,13;31,0" o:connectangles="0,0,0,0,0"/>
                  </v:shape>
                  <v:line id="Line 770" o:spid="_x0000_s1795" style="position:absolute;flip:y;visibility:visible;mso-wrap-style:square" from="4109,8122" to="4109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HE+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" strokecolor="#848484" strokeweight="0"/>
                  <v:shape id="Freeform 771" o:spid="_x0000_s1796" style="position:absolute;left:4078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" path="m31,18l29,5,16,,6,5,,18e" filled="f" strokecolor="#848484" strokeweight="0">
                    <v:path arrowok="t" o:connecttype="custom" o:connectlocs="31,18;29,5;16,0;6,5;0,18" o:connectangles="0,0,0,0,0"/>
                  </v:shape>
                  <v:shape id="Freeform 772" o:spid="_x0000_s1797" style="position:absolute;left:3261;top:779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" path="m41,74l30,89r-20,l,74,,13,10,,30,,41,13e" filled="f" strokeweight="0">
                    <v:path arrowok="t" o:connecttype="custom" o:connectlocs="41,74;30,89;10,89;0,74;0,13;10,0;30,0;41,13" o:connectangles="0,0,0,0,0,0,0,0"/>
                  </v:shape>
                  <v:line id="Line 773" o:spid="_x0000_s1798" style="position:absolute;visibility:visible;mso-wrap-style:square" from="3322,7824" to="3342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yd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mo7geSYeATl/AAAA//8DAFBLAQItABQABgAIAAAAIQDb4fbL7gAAAIUBAAATAAAAAAAAAAAA&#10;AAAAAAAAAABbQ29udGVudF9UeXBlc10ueG1sUEsBAi0AFAAGAAgAAAAhAFr0LFu/AAAAFQEAAAsA&#10;AAAAAAAAAAAAAAAAHwEAAF9yZWxzLy5yZWxzUEsBAi0AFAAGAAgAAAAhAMC8bJ3EAAAA3AAAAA8A&#10;AAAAAAAAAAAAAAAABwIAAGRycy9kb3ducmV2LnhtbFBLBQYAAAAAAwADALcAAAD4AgAAAAA=&#10;" strokeweight="0"/>
                  <v:shape id="Freeform 774" o:spid="_x0000_s1799" style="position:absolute;left:3322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" path="m43,l10,89,,89e" filled="f" strokeweight="0">
                    <v:path arrowok="t" o:connecttype="custom" o:connectlocs="43,0;10,89;0,89" o:connectangles="0,0,0"/>
                  </v:shape>
                  <v:shape id="Freeform 775" o:spid="_x0000_s1800" style="position:absolute;left:3406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line id="Line 776" o:spid="_x0000_s1801" style="position:absolute;flip:y;visibility:visible;mso-wrap-style:square" from="3467,7839" to="3467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" strokeweight="0"/>
                  <v:line id="Line 777" o:spid="_x0000_s1802" style="position:absolute;flip:y;visibility:visible;mso-wrap-style:square" from="3467,7809" to="3467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" strokeweight="0"/>
                  <v:line id="Line 778" o:spid="_x0000_s1803" style="position:absolute;flip:y;visibility:visible;mso-wrap-style:square" from="3510,7824" to="3510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" strokeweight="0"/>
                  <v:shape id="Freeform 779" o:spid="_x0000_s1804" style="position:absolute;left:351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" path="m,30l21,,31,,41,15r,46e" filled="f" strokeweight="0">
                    <v:path arrowok="t" o:connecttype="custom" o:connectlocs="0,30;21,0;31,0;41,15;41,61" o:connectangles="0,0,0,0,0"/>
                  </v:shape>
                  <v:shape id="Freeform 780" o:spid="_x0000_s1805" style="position:absolute;left:3572;top:7824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" path="m43,30l20,61r-10,l,46,,15,10,,20,,43,30xe" filled="f" strokeweight="0">
                    <v:path arrowok="t" o:connecttype="custom" o:connectlocs="43,30;20,61;10,61;0,46;0,15;10,0;20,0;43,30" o:connectangles="0,0,0,0,0,0,0,0"/>
                  </v:shape>
                  <v:line id="Line 781" o:spid="_x0000_s1806" style="position:absolute;visibility:visible;mso-wrap-style:square" from="3615,7796" to="361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F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AVzCFVxQAAANwAAAAP&#10;AAAAAAAAAAAAAAAAAAcCAABkcnMvZG93bnJldi54bWxQSwUGAAAAAAMAAwC3AAAA+QIAAAAA&#10;" strokeweight="0"/>
                  <v:line id="Line 782" o:spid="_x0000_s1807" style="position:absolute;flip:y;visibility:visible;mso-wrap-style:square" from="3635,7824" to="363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" strokeweight="0"/>
                  <v:shape id="Freeform 783" o:spid="_x0000_s1808" style="position:absolute;left:3635;top:7824;width:41;height:3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" path="m,30l21,,31,,41,15e" filled="f" strokeweight="0">
                    <v:path arrowok="t" o:connecttype="custom" o:connectlocs="0,30;21,0;31,0;41,15" o:connectangles="0,0,0,0"/>
                  </v:shape>
                  <v:line id="Line 784" o:spid="_x0000_s1809" style="position:absolute;flip:y;visibility:visible;mso-wrap-style:square" from="3719,7839" to="3719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" strokeweight="0"/>
                  <v:line id="Line 785" o:spid="_x0000_s1810" style="position:absolute;flip:y;visibility:visible;mso-wrap-style:square" from="3719,7809" to="3719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" strokeweight="0"/>
                  <v:shape id="Freeform 786" o:spid="_x0000_s1811" style="position:absolute;left:376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" path="m41,l10,,,15,,46,10,61r31,e" filled="f" strokeweight="0">
                    <v:path arrowok="t" o:connecttype="custom" o:connectlocs="41,0;10,0;0,15;0,46;10,61;41,61" o:connectangles="0,0,0,0,0,0"/>
                  </v:shape>
                  <v:shape id="Freeform 787" o:spid="_x0000_s1812" style="position:absolute;left:382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88" o:spid="_x0000_s1813" style="position:absolute;visibility:visible;mso-wrap-style:square" from="3854,7870" to="386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shape id="Freeform 789" o:spid="_x0000_s1814" style="position:absolute;left:3905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shape id="Freeform 790" o:spid="_x0000_s1815" style="position:absolute;left:4010;top:7824;width:40;height:89;visibility:visible;mso-wrap-style:square;v-text-anchor:top" coordsize="4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" path="m,74l10,89r20,l40,74r,-59l30,,10,,,15,,46,10,61r30,e" filled="f" strokeweight="0">
                    <v:path arrowok="t" o:connecttype="custom" o:connectlocs="0,74;10,89;30,89;40,74;40,15;30,0;10,0;0,15;0,46;10,61;40,61" o:connectangles="0,0,0,0,0,0,0,0,0,0,0"/>
                  </v:shape>
                  <v:shape id="Freeform 791" o:spid="_x0000_s1816" style="position:absolute;left:407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92" o:spid="_x0000_s1817" style="position:absolute;visibility:visible;mso-wrap-style:square" from="4104,7870" to="411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<v:shape id="Freeform 793" o:spid="_x0000_s1818" style="position:absolute;left:4135;top:7824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" path="m,l,46,10,61r10,l40,30e" filled="f" strokeweight="0">
                    <v:path arrowok="t" o:connecttype="custom" o:connectlocs="0,0;0,46;10,61;20,61;40,30" o:connectangles="0,0,0,0,0"/>
                  </v:shape>
                  <v:line id="Line 794" o:spid="_x0000_s1819" style="position:absolute;visibility:visible;mso-wrap-style:square" from="4175,7824" to="417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QQ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Nk/hfiYeAbn8BwAA//8DAFBLAQItABQABgAIAAAAIQDb4fbL7gAAAIUBAAATAAAAAAAAAAAA&#10;AAAAAAAAAABbQ29udGVudF9UeXBlc10ueG1sUEsBAi0AFAAGAAgAAAAhAFr0LFu/AAAAFQEAAAsA&#10;AAAAAAAAAAAAAAAAHwEAAF9yZWxzLy5yZWxzUEsBAi0AFAAGAAgAAAAhAIBiFBDEAAAA3AAAAA8A&#10;AAAAAAAAAAAAAAAABwIAAGRycy9kb3ducmV2LnhtbFBLBQYAAAAAAwADALcAAAD4AgAAAAA=&#10;" strokeweight="0"/>
                  <v:shape id="Freeform 795" o:spid="_x0000_s1820" style="position:absolute;left:4196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" path="m,74l10,89r23,l43,74r,-59l33,,10,,,15,,46,10,61r33,e" filled="f" strokeweight="0">
                    <v:path arrowok="t" o:connecttype="custom" o:connectlocs="0,74;10,89;33,89;43,74;43,15;33,0;10,0;0,15;0,46;10,61;43,61" o:connectangles="0,0,0,0,0,0,0,0,0,0,0"/>
                  </v:shape>
                  <v:shape id="Freeform 796" o:spid="_x0000_s1821" style="position:absolute;left:4259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" path="m,30r31,l41,15,31,,11,,,15,,46,11,61r20,e" filled="f" strokeweight="0">
                    <v:path arrowok="t" o:connecttype="custom" o:connectlocs="0,30;31,30;41,15;31,0;11,0;0,15;0,46;11,61;31,61" o:connectangles="0,0,0,0,0,0,0,0,0"/>
                  </v:shape>
                  <v:line id="Line 797" o:spid="_x0000_s1822" style="position:absolute;visibility:visible;mso-wrap-style:square" from="5105,7523" to="5105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" strokeweight="0"/>
                  <v:line id="Line 798" o:spid="_x0000_s1823" style="position:absolute;visibility:visible;mso-wrap-style:square" from="5105,7686" to="5105,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guwAAAANw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EufHM/EIyNUTAAD//wMAUEsBAi0AFAAGAAgAAAAhANvh9svuAAAAhQEAABMAAAAAAAAAAAAAAAAA&#10;AAAAAFtDb250ZW50X1R5cGVzXS54bWxQSwECLQAUAAYACAAAACEAWvQsW78AAAAVAQAACwAAAAAA&#10;AAAAAAAAAAAfAQAAX3JlbHMvLnJlbHNQSwECLQAUAAYACAAAACEAfnkoLsAAAADcAAAADwAAAAAA&#10;AAAAAAAAAAAHAgAAZHJzL2Rvd25yZXYueG1sUEsFBgAAAAADAAMAtwAAAPQCAAAAAA==&#10;" strokeweight="0"/>
                  <v:line id="Line 799" o:spid="_x0000_s1824" style="position:absolute;visibility:visible;mso-wrap-style:square" from="5105,7923" to="5105,8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" strokeweight="0"/>
                  <v:line id="Line 800" o:spid="_x0000_s1825" style="position:absolute;visibility:visible;mso-wrap-style:square" from="5105,8163" to="5105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PCwwAAANw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kGaDOF5Jh4BOX8AAAD//wMAUEsBAi0AFAAGAAgAAAAhANvh9svuAAAAhQEAABMAAAAAAAAAAAAA&#10;AAAAAAAAAFtDb250ZW50X1R5cGVzXS54bWxQSwECLQAUAAYACAAAACEAWvQsW78AAAAVAQAACwAA&#10;AAAAAAAAAAAAAAAfAQAAX3JlbHMvLnJlbHNQSwECLQAUAAYACAAAACEA4ecTwsMAAADcAAAADwAA&#10;AAAAAAAAAAAAAAAHAgAAZHJzL2Rvd25yZXYueG1sUEsFBgAAAAADAAMAtwAAAPcCAAAAAA==&#10;" strokeweight="0"/>
                  <v:line id="Line 801" o:spid="_x0000_s1826" style="position:absolute;visibility:visible;mso-wrap-style:square" from="5105,8400" to="5105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ZZxAAAANw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I6rtlnEAAAA3AAAAA8A&#10;AAAAAAAAAAAAAAAABwIAAGRycy9kb3ducmV2LnhtbFBLBQYAAAAAAwADALcAAAD4AgAAAAA=&#10;" strokeweight="0"/>
                  <v:line id="Line 802" o:spid="_x0000_s1827" style="position:absolute;visibility:visible;mso-wrap-style:square" from="5105,8637" to="5105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4txAAAANw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AFCLi3EAAAA3AAAAA8A&#10;AAAAAAAAAAAAAAAABwIAAGRycy9kb3ducmV2LnhtbFBLBQYAAAAAAwADALcAAAD4AgAAAAA=&#10;" strokeweight="0"/>
                  <v:line id="Line 803" o:spid="_x0000_s1828" style="position:absolute;visibility:visible;mso-wrap-style:square" from="5105,8877" to="5105,9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" strokeweight="0"/>
                  <v:line id="Line 804" o:spid="_x0000_s1829" style="position:absolute;visibility:visible;mso-wrap-style:square" from="5105,9114" to="5105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" strokeweight="0"/>
                  <v:line id="Line 805" o:spid="_x0000_s1830" style="position:absolute;visibility:visible;mso-wrap-style:square" from="5105,9351" to="5105,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" strokeweight="0"/>
                  <v:line id="Line 806" o:spid="_x0000_s1831" style="position:absolute;visibility:visible;mso-wrap-style:square" from="5105,8543" to="5551,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" strokecolor="#848484" strokeweight="0"/>
                  <v:line id="Line 807" o:spid="_x0000_s1832" style="position:absolute;flip:x;visibility:visible;mso-wrap-style:square" from="5551,8935" to="5750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gRk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" strokecolor="#848484" strokeweight="0"/>
                </v:group>
                <v:line id="Line 808" o:spid="_x0000_s1833" style="position:absolute;visibility:visible;mso-wrap-style:square" from="36512,54616" to="36512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0d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" strokecolor="#848484" strokeweight="0"/>
                <v:line id="Line 809" o:spid="_x0000_s1834" style="position:absolute;visibility:visible;mso-wrap-style:square" from="35248,54260" to="36512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iGwgAAANwAAAAPAAAAZHJzL2Rvd25yZXYueG1sRI9BawIx&#10;FITvBf9DeIK3ml3BYlejiKB41bbr9ZE8d6Obl2UTdf33plDocZiZb5jFqneNuFMXrGcF+TgDQay9&#10;sVwp+P7avs9AhIhssPFMCp4UYLUcvC2wMP7BB7ofYyUShEOBCuoY20LKoGtyGMa+JU7e2XcOY5Jd&#10;JU2HjwR3jZxk2Yd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CzNSiGwgAAANwAAAAPAAAA&#10;AAAAAAAAAAAAAAcCAABkcnMvZG93bnJldi54bWxQSwUGAAAAAAMAAwC3AAAA9gIAAAAA&#10;" strokecolor="#848484" strokeweight="0"/>
                <v:line id="Line 810" o:spid="_x0000_s1835" style="position:absolute;flip:x;visibility:visible;mso-wrap-style:square" from="35248,53917" to="36512,5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DI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OjzPpCMjlHQAA//8DAFBLAQItABQABgAIAAAAIQDb4fbL7gAAAIUBAAATAAAAAAAAAAAA&#10;AAAAAAAAAABbQ29udGVudF9UeXBlc10ueG1sUEsBAi0AFAAGAAgAAAAhAFr0LFu/AAAAFQEAAAsA&#10;AAAAAAAAAAAAAAAAHwEAAF9yZWxzLy5yZWxzUEsBAi0AFAAGAAgAAAAhADGDAMjEAAAA3AAAAA8A&#10;AAAAAAAAAAAAAAAABwIAAGRycy9kb3ducmV2LnhtbFBLBQYAAAAAAwADALcAAAD4AgAAAAA=&#10;" strokecolor="#848484" strokeweight="0"/>
                <v:line id="Line 811" o:spid="_x0000_s1836" style="position:absolute;visibility:visible;mso-wrap-style:square" from="36512,51784" to="36512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Nq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LKsTasMAAADcAAAADwAA&#10;AAAAAAAAAAAAAAAHAgAAZHJzL2Rvd25yZXYueG1sUEsFBgAAAAADAAMAtwAAAPcCAAAAAA==&#10;" strokecolor="#848484" strokeweight="0"/>
                <v:line id="Line 812" o:spid="_x0000_s1837" style="position:absolute;visibility:visible;mso-wrap-style:square" from="35248,51428" to="36512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se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o0KLHsMAAADcAAAADwAA&#10;AAAAAAAAAAAAAAAHAgAAZHJzL2Rvd25yZXYueG1sUEsFBgAAAAADAAMAtwAAAPcCAAAAAA==&#10;" strokecolor="#848484" strokeweight="0"/>
                <v:line id="Line 813" o:spid="_x0000_s1838" style="position:absolute;visibility:visible;mso-wrap-style:square" from="32416,51428" to="35248,5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6F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SGvzPpCMjFCwAA//8DAFBLAQItABQABgAIAAAAIQDb4fbL7gAAAIUBAAATAAAAAAAAAAAAAAAA&#10;AAAAAABbQ29udGVudF9UeXBlc10ueG1sUEsBAi0AFAAGAAgAAAAhAFr0LFu/AAAAFQEAAAsAAAAA&#10;AAAAAAAAAAAAHwEAAF9yZWxzLy5yZWxzUEsBAi0AFAAGAAgAAAAhAMwOLoXBAAAA3AAAAA8AAAAA&#10;AAAAAAAAAAAABwIAAGRycy9kb3ducmV2LnhtbFBLBQYAAAAAAwADALcAAAD1AgAAAAA=&#10;" strokecolor="#848484" strokeweight="0"/>
                <v:line id="Line 814" o:spid="_x0000_s1839" style="position:absolute;flip:x;visibility:visible;mso-wrap-style:square" from="32416,57092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bL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BjzPpCMjlHQAA//8DAFBLAQItABQABgAIAAAAIQDb4fbL7gAAAIUBAAATAAAAAAAAAAAA&#10;AAAAAAAAAABbQ29udGVudF9UeXBlc10ueG1sUEsBAi0AFAAGAAgAAAAhAFr0LFu/AAAAFQEAAAsA&#10;AAAAAAAAAAAAAAAAHwEAAF9yZWxzLy5yZWxzUEsBAi0AFAAGAAgAAAAhAE64BsvEAAAA3AAAAA8A&#10;AAAAAAAAAAAAAAAABwIAAGRycy9kb3ducmV2LnhtbFBLBQYAAAAAAwADALcAAAD4AgAAAAA=&#10;" strokecolor="#848484" strokeweight="0"/>
                <v:line id="Line 815" o:spid="_x0000_s1840" style="position:absolute;visibility:visible;mso-wrap-style:square" from="35248,51428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" strokecolor="#848484" strokeweight="0"/>
                <v:line id="Line 816" o:spid="_x0000_s1841" style="position:absolute;flip:x;visibility:visible;mso-wrap-style:square" from="15481,45421" to="18326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" strokecolor="#848484" strokeweight="0"/>
                <v:line id="Line 817" o:spid="_x0000_s1842" style="position:absolute;visibility:visible;mso-wrap-style:square" from="14236,47910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SAwQAAANwAAAAPAAAAZHJzL2Rvd25yZXYueG1sRI9Bi8Iw&#10;FITvC/6H8ARva6rgotUoIiheddd6fSTPNtq8lCZq/fdmYWGPw8x8wyxWnavFg9pgPSsYDTMQxNob&#10;y6WCn+/t5xREiMgGa8+k4EUBVsvexwJz4598oMcxliJBOOSooIqxyaUMuiKHYegb4uRdfOswJtmW&#10;0rT4THBXy3GWfUm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E1DJIDBAAAA3AAAAA8AAAAA&#10;AAAAAAAAAAAABwIAAGRycy9kb3ducmV2LnhtbFBLBQYAAAAAAwADALcAAAD1AgAAAAA=&#10;" strokecolor="#848484" strokeweight="0"/>
                <v:line id="Line 818" o:spid="_x0000_s1843" style="position:absolute;visibility:visible;mso-wrap-style:square" from="14236,45758" to="14236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eg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" strokecolor="#848484" strokeweight="0"/>
                <v:line id="Line 819" o:spid="_x0000_s1844" style="position:absolute;flip:x;visibility:visible;mso-wrap-style:square" from="14236,45421" to="15481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Q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3wGjzPpCMjlHQAA//8DAFBLAQItABQABgAIAAAAIQDb4fbL7gAAAIUBAAATAAAAAAAAAAAA&#10;AAAAAAAAAABbQ29udGVudF9UeXBlc10ueG1sUEsBAi0AFAAGAAgAAAAhAFr0LFu/AAAAFQEAAAsA&#10;AAAAAAAAAAAAAAAAHwEAAF9yZWxzLy5yZWxzUEsBAi0AFAAGAAgAAAAhAA89VALEAAAA3AAAAA8A&#10;AAAAAAAAAAAAAAAABwIAAGRycy9kb3ducmV2LnhtbFBLBQYAAAAAAwADALcAAAD4AgAAAAA=&#10;" strokecolor="#848484" strokeweight="0"/>
                <v:line id="Line 820" o:spid="_x0000_s1845" style="position:absolute;visibility:visible;mso-wrap-style:square" from="14236,45078" to="1548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" strokecolor="#848484" strokeweight="0"/>
                <v:line id="Line 821" o:spid="_x0000_s1846" style="position:absolute;visibility:visible;mso-wrap-style:square" from="14236,42926" to="14236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nX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" strokecolor="#848484" strokeweight="0"/>
                <v:line id="Line 822" o:spid="_x0000_s1847" style="position:absolute;flip:x;visibility:visible;mso-wrap-style:square" from="14236,42589" to="15481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eaxQAAANwAAAAPAAAAZHJzL2Rvd25yZXYueG1sRI9Ba8JA&#10;FITvhf6H5RW8NZuGE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AfSveaxQAAANwAAAAP&#10;AAAAAAAAAAAAAAAAAAcCAABkcnMvZG93bnJldi54bWxQSwUGAAAAAAMAAwC3AAAA+QIAAAAA&#10;" strokecolor="#848484" strokeweight="0"/>
                <v:line id="Line 823" o:spid="_x0000_s1848" style="position:absolute;flip:x;visibility:visible;mso-wrap-style:square" from="15481,42589" to="18326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IBxQAAANwAAAAPAAAAZHJzL2Rvd25yZXYueG1sRI9Ba8JA&#10;FITvhf6H5RW8NZsGG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BwBlIBxQAAANwAAAAP&#10;AAAAAAAAAAAAAAAAAAcCAABkcnMvZG93bnJldi54bWxQSwUGAAAAAAMAAwC3AAAA+QIAAAAA&#10;" strokecolor="#848484" strokeweight="0"/>
                <v:line id="Line 824" o:spid="_x0000_s1849" style="position:absolute;visibility:visible;mso-wrap-style:square" from="15481,48253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pP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prA35l0BOTyFwAA//8DAFBLAQItABQABgAIAAAAIQDb4fbL7gAAAIUBAAATAAAAAAAAAAAAAAAA&#10;AAAAAABbQ29udGVudF9UeXBlc10ueG1sUEsBAi0AFAAGAAgAAAAhAFr0LFu/AAAAFQEAAAsAAAAA&#10;AAAAAAAAAAAAHwEAAF9yZWxzLy5yZWxzUEsBAi0AFAAGAAgAAAAhAPKwek/BAAAA3AAAAA8AAAAA&#10;AAAAAAAAAAAABwIAAGRycy9kb3ducmV2LnhtbFBLBQYAAAAAAwADALcAAAD1AgAAAAA=&#10;" strokecolor="#848484" strokeweight="0"/>
                <v:line id="Line 825" o:spid="_x0000_s1850" style="position:absolute;visibility:visible;mso-wrap-style:square" from="15481,42589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/U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" strokecolor="#848484" strokeweight="0"/>
                <v:line id="Line 826" o:spid="_x0000_s1851" style="position:absolute;flip:y;visibility:visible;mso-wrap-style:square" from="18326,42589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2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PK1NZ9IRkKtfAAAA//8DAFBLAQItABQABgAIAAAAIQDb4fbL7gAAAIUBAAATAAAAAAAAAAAAAAAA&#10;AAAAAABbQ29udGVudF9UeXBlc10ueG1sUEsBAi0AFAAGAAgAAAAhAFr0LFu/AAAAFQEAAAsAAAAA&#10;AAAAAAAAAAAAHwEAAF9yZWxzLy5yZWxzUEsBAi0AFAAGAAgAAAAhAJ4H/Z/BAAAA3AAAAA8AAAAA&#10;AAAAAAAAAAAABwIAAGRycy9kb3ducmV2LnhtbFBLBQYAAAAAAwADALcAAAD1AgAAAAA=&#10;" strokecolor="#848484" strokeweight="0"/>
                <v:line id="Line 827" o:spid="_x0000_s1852" style="position:absolute;flip:x;visibility:visible;mso-wrap-style:square" from="20027,45421" to="22860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gE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" strokecolor="#848484" strokeweight="0"/>
                <v:line id="Line 828" o:spid="_x0000_s1853" style="position:absolute;visibility:visible;mso-wrap-style:square" from="18764,47910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F9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eanM+kIyP0vAAAA//8DAFBLAQItABQABgAIAAAAIQDb4fbL7gAAAIUBAAATAAAAAAAAAAAAAAAA&#10;AAAAAABbQ29udGVudF9UeXBlc10ueG1sUEsBAi0AFAAGAAgAAAAhAFr0LFu/AAAAFQEAAAsAAAAA&#10;AAAAAAAAAAAAHwEAAF9yZWxzLy5yZWxzUEsBAi0AFAAGAAgAAAAhAJfM0X3BAAAA3AAAAA8AAAAA&#10;AAAAAAAAAAAABwIAAGRycy9kb3ducmV2LnhtbFBLBQYAAAAAAwADALcAAAD1AgAAAAA=&#10;" strokecolor="#848484" strokeweight="0"/>
                <v:line id="Line 829" o:spid="_x0000_s1854" style="position:absolute;visibility:visible;mso-wrap-style:square" from="18764,45758" to="18764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Tm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+IB05sMAAADcAAAADwAA&#10;AAAAAAAAAAAAAAAHAgAAZHJzL2Rvd25yZXYueG1sUEsFBgAAAAADAAMAtwAAAPcCAAAAAA==&#10;" strokecolor="#848484" strokeweight="0"/>
                <v:line id="Line 830" o:spid="_x0000_s1855" style="position:absolute;flip:x;visibility:visible;mso-wrap-style:square" from="18764,45421" to="20027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" strokecolor="#848484" strokeweight="0"/>
                <v:line id="Line 831" o:spid="_x0000_s1856" style="position:absolute;visibility:visible;mso-wrap-style:square" from="18764,45078" to="20027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8KwgAAANwAAAAPAAAAZHJzL2Rvd25yZXYueG1sRI9PawIx&#10;FMTvBb9DeIXearYV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BnHk8KwgAAANwAAAAPAAAA&#10;AAAAAAAAAAAAAAcCAABkcnMvZG93bnJldi54bWxQSwUGAAAAAAMAAwC3AAAA9gIAAAAA&#10;" strokecolor="#848484" strokeweight="0"/>
                <v:line id="Line 832" o:spid="_x0000_s1857" style="position:absolute;visibility:visible;mso-wrap-style:square" from="18764,42926" to="18764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" strokecolor="#848484" strokeweight="0"/>
                <v:line id="Line 833" o:spid="_x0000_s1858" style="position:absolute;flip:x;visibility:visible;mso-wrap-style:square" from="18764,42589" to="20027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" strokecolor="#848484" strokeweight="0"/>
                <v:line id="Line 834" o:spid="_x0000_s1859" style="position:absolute;flip:x;visibility:visible;mso-wrap-style:square" from="20027,42589" to="22860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qr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AFDVqrxQAAANwAAAAP&#10;AAAAAAAAAAAAAAAAAAcCAABkcnMvZG93bnJldi54bWxQSwUGAAAAAAMAAwC3AAAA+QIAAAAA&#10;" strokecolor="#848484" strokeweight="0"/>
                <v:line id="Line 835" o:spid="_x0000_s1860" style="position:absolute;visibility:visible;mso-wrap-style:square" from="20027,48253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" strokecolor="#848484" strokeweight="0"/>
                <v:line id="Line 836" o:spid="_x0000_s1861" style="position:absolute;visibility:visible;mso-wrap-style:square" from="20027,42589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17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Gm63XvBAAAA3AAAAA8AAAAA&#10;AAAAAAAAAAAABwIAAGRycy9kb3ducmV2LnhtbFBLBQYAAAAAAwADALcAAAD1AgAAAAA=&#10;" strokecolor="#848484" strokeweight="0"/>
                <v:line id="Line 837" o:spid="_x0000_s1862" style="position:absolute;flip:y;visibility:visible;mso-wrap-style:square" from="22860,42589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7Z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" strokecolor="#848484" strokeweight="0"/>
                <v:line id="Line 838" o:spid="_x0000_s1863" style="position:absolute;flip:x;visibility:visible;mso-wrap-style:square" from="24618,45421" to="2745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Q5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L2uFDnBAAAA3AAAAA8AAAAA&#10;AAAAAAAAAAAABwIAAGRycy9kb3ducmV2LnhtbFBLBQYAAAAAAwADALcAAAD1AgAAAAA=&#10;" strokecolor="#848484" strokeweight="0"/>
                <v:line id="Line 839" o:spid="_x0000_s1864" style="position:absolute;visibility:visible;mso-wrap-style:square" from="23361,47910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eb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oIYHm8MAAADcAAAADwAA&#10;AAAAAAAAAAAAAAAHAgAAZHJzL2Rvd25yZXYueG1sUEsFBgAAAAADAAMAtwAAAPcCAAAAAA==&#10;" strokecolor="#848484" strokeweight="0"/>
                <v:line id="Line 840" o:spid="_x0000_s1865" style="position:absolute;visibility:visible;mso-wrap-style:square" from="23361,45758" to="23361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ns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" strokecolor="#848484" strokeweight="0"/>
                <v:line id="Line 841" o:spid="_x0000_s1866" style="position:absolute;flip:x;visibility:visible;mso-wrap-style:square" from="23361,45421" to="24618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pOxQAAANwAAAAPAAAAZHJzL2Rvd25yZXYueG1sRI9BawIx&#10;FITvQv9DeIXeNOu2LL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NfIpOxQAAANwAAAAP&#10;AAAAAAAAAAAAAAAAAAcCAABkcnMvZG93bnJldi54bWxQSwUGAAAAAAMAAwC3AAAA+QIAAAAA&#10;" strokecolor="#848484" strokeweight="0"/>
                <v:line id="Line 842" o:spid="_x0000_s1867" style="position:absolute;visibility:visible;mso-wrap-style:square" from="23361,45078" to="24618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aQDwgAAANwAAAAPAAAAZHJzL2Rvd25yZXYueG1sRI9PawIx&#10;FMTvBb9DeIXearZF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Cw8aQDwgAAANwAAAAPAAAA&#10;AAAAAAAAAAAAAAcCAABkcnMvZG93bnJldi54bWxQSwUGAAAAAAMAAwC3AAAA9gIAAAAA&#10;" strokecolor="#848484" strokeweight="0"/>
                <v:line id="Line 843" o:spid="_x0000_s1868" style="position:absolute;visibility:visible;mso-wrap-style:square" from="23361,42926" to="23361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" strokecolor="#848484" strokeweight="0"/>
                <v:line id="Line 844" o:spid="_x0000_s1869" style="position:absolute;flip:x;visibility:visible;mso-wrap-style:square" from="23361,42589" to="24618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nW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BdCynWxQAAANwAAAAP&#10;AAAAAAAAAAAAAAAAAAcCAABkcnMvZG93bnJldi54bWxQSwUGAAAAAAMAAwC3AAAA+QIAAAAA&#10;" strokecolor="#848484" strokeweight="0"/>
                <v:line id="Line 845" o:spid="_x0000_s1870" style="position:absolute;flip:x;visibility:visible;mso-wrap-style:square" from="24618,42589" to="27451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xN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AyR4xNxQAAANwAAAAP&#10;AAAAAAAAAAAAAAAAAAcCAABkcnMvZG93bnJldi54bWxQSwUGAAAAAAMAAwC3AAAA+QIAAAAA&#10;" strokecolor="#848484" strokeweight="0"/>
                <v:line id="Line 846" o:spid="_x0000_s1871" style="position:absolute;visibility:visible;mso-wrap-style:square" from="24618,48253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4GwQAAANwAAAAPAAAAZHJzL2Rvd25yZXYueG1sRE/Pa8Iw&#10;FL4P/B/CE7zN1OH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DG8rgbBAAAA3AAAAA8AAAAA&#10;AAAAAAAAAAAABwIAAGRycy9kb3ducmV2LnhtbFBLBQYAAAAAAwADALcAAAD1AgAAAAA=&#10;" strokecolor="#848484" strokeweight="0"/>
                <v:line id="Line 847" o:spid="_x0000_s1872" style="position:absolute;visibility:visible;mso-wrap-style:square" from="24618,42589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" strokecolor="#848484" strokeweight="0"/>
                <v:line id="Line 848" o:spid="_x0000_s1873" style="position:absolute;flip:y;visibility:visible;mso-wrap-style:square" from="27451,42589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4Lk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Dh3guTBAAAA3AAAAA8AAAAA&#10;AAAAAAAAAAAABwIAAGRycy9kb3ducmV2LnhtbFBLBQYAAAAAAwADALcAAAD1AgAAAAA=&#10;" strokecolor="#848484" strokeweight="0"/>
                <v:line id="Line 849" o:spid="_x0000_s1874" style="position:absolute;flip:x;visibility:visible;mso-wrap-style:square" from="15576,54273" to="18408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" strokecolor="#848484" strokeweight="0"/>
                <v:line id="Line 850" o:spid="_x0000_s1875" style="position:absolute;visibility:visible;mso-wrap-style:square" from="14331,56749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" strokecolor="#848484" strokeweight="0"/>
                <v:line id="Line 851" o:spid="_x0000_s1876" style="position:absolute;visibility:visible;mso-wrap-style:square" from="14331,54616" to="14331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" strokecolor="#848484" strokeweight="0"/>
                <v:line id="Line 852" o:spid="_x0000_s1877" style="position:absolute;flip:x;visibility:visible;mso-wrap-style:square" from="14331,54273" to="15576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TnxQAAANwAAAAPAAAAZHJzL2Rvd25yZXYueG1sRI9BawIx&#10;FITvQv9DeIXeNOvSLr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HTITnxQAAANwAAAAP&#10;AAAAAAAAAAAAAAAAAAcCAABkcnMvZG93bnJldi54bWxQSwUGAAAAAAMAAwC3AAAA+QIAAAAA&#10;" strokecolor="#848484" strokeweight="0"/>
                <v:line id="Line 853" o:spid="_x0000_s1878" style="position:absolute;visibility:visible;mso-wrap-style:square" from="14331,53917" to="15576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" strokecolor="#848484" strokeweight="0"/>
                <v:line id="Line 854" o:spid="_x0000_s1879" style="position:absolute;visibility:visible;mso-wrap-style:square" from="14331,51784" to="14331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ky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NpnC75l0BOTqBwAA//8DAFBLAQItABQABgAIAAAAIQDb4fbL7gAAAIUBAAATAAAAAAAAAAAAAAAA&#10;AAAAAABbQ29udGVudF9UeXBlc10ueG1sUEsBAi0AFAAGAAgAAAAhAFr0LFu/AAAAFQEAAAsAAAAA&#10;AAAAAAAAAAAAHwEAAF9yZWxzLy5yZWxzUEsBAi0AFAAGAAgAAAAhAKq2CTLBAAAA3AAAAA8AAAAA&#10;AAAAAAAAAAAABwIAAGRycy9kb3ducmV2LnhtbFBLBQYAAAAAAwADALcAAAD1AgAAAAA=&#10;" strokecolor="#848484" strokeweight="0"/>
                <v:line id="Line 855" o:spid="_x0000_s1880" style="position:absolute;flip:x;visibility:visible;mso-wrap-style:square" from="14331,51441" to="15576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qQ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C3nhqQxQAAANwAAAAP&#10;AAAAAAAAAAAAAAAAAAcCAABkcnMvZG93bnJldi54bWxQSwUGAAAAAAMAAwC3AAAA+QIAAAAA&#10;" strokecolor="#848484" strokeweight="0"/>
                <v:line id="Line 856" o:spid="_x0000_s1881" style="position:absolute;flip:x;visibility:visible;mso-wrap-style:square" from="15576,51441" to="18408,5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7i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1r05l0BOT6DgAA//8DAFBLAQItABQABgAIAAAAIQDb4fbL7gAAAIUBAAATAAAAAAAAAAAAAAAA&#10;AAAAAABbQ29udGVudF9UeXBlc10ueG1sUEsBAi0AFAAGAAgAAAAhAFr0LFu/AAAAFQEAAAsAAAAA&#10;AAAAAAAAAAAAHwEAAF9yZWxzLy5yZWxzUEsBAi0AFAAGAAgAAAAhAMYBjuLBAAAA3AAAAA8AAAAA&#10;AAAAAAAAAAAABwIAAGRycy9kb3ducmV2LnhtbFBLBQYAAAAAAwADALcAAAD1AgAAAAA=&#10;" strokecolor="#848484" strokeweight="0"/>
                <v:line id="Line 857" o:spid="_x0000_s1882" style="position:absolute;visibility:visible;mso-wrap-style:square" from="15576,57105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1A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yFvzPpCMjFCwAA//8DAFBLAQItABQABgAIAAAAIQDb4fbL7gAAAIUBAAATAAAAAAAAAAAAAAAA&#10;AAAAAABbQ29udGVudF9UeXBlc10ueG1sUEsBAi0AFAAGAAgAAAAhAFr0LFu/AAAAFQEAAAsAAAAA&#10;AAAAAAAAAAAAHwEAAF9yZWxzLy5yZWxzUEsBAi0AFAAGAAgAAAAhANspnUDBAAAA3AAAAA8AAAAA&#10;AAAAAAAAAAAABwIAAGRycy9kb3ducmV2LnhtbFBLBQYAAAAAAwADALcAAAD1AgAAAAA=&#10;" strokecolor="#848484" strokeweight="0"/>
                <v:line id="Line 858" o:spid="_x0000_s1883" style="position:absolute;visibility:visible;mso-wrap-style:square" from="15576,51441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5g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" strokecolor="#848484" strokeweight="0"/>
                <v:line id="Line 859" o:spid="_x0000_s1884" style="position:absolute;flip:y;visibility:visible;mso-wrap-style:square" from="18408,51441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3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2IGjzPpCMjlHQAA//8DAFBLAQItABQABgAIAAAAIQDb4fbL7gAAAIUBAAATAAAAAAAAAAAA&#10;AAAAAAAAAABbQ29udGVudF9UeXBlc10ueG1sUEsBAi0AFAAGAAgAAAAhAFr0LFu/AAAAFQEAAAsA&#10;AAAAAAAAAAAAAAAAHwEAAF9yZWxzLy5yZWxzUEsBAi0AFAAGAAgAAAAhAJlX7cLEAAAA3AAAAA8A&#10;AAAAAAAAAAAAAAAABwIAAGRycy9kb3ducmV2LnhtbFBLBQYAAAAAAwADALcAAAD4AgAAAAA=&#10;" strokecolor="#848484" strokeweight="0"/>
                <v:line id="Line 860" o:spid="_x0000_s1885" style="position:absolute;visibility:visible;mso-wrap-style:square" from="31026,44189" to="33858,4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WM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hnB35l0BOTyFwAA//8DAFBLAQItABQABgAIAAAAIQDb4fbL7gAAAIUBAAATAAAAAAAAAAAAAAAA&#10;AAAAAABbQ29udGVudF9UeXBlc10ueG1sUEsBAi0AFAAGAAgAAAAhAFr0LFu/AAAAFQEAAAsAAAAA&#10;AAAAAAAAAAAAHwEAAF9yZWxzLy5yZWxzUEsBAi0AFAAGAAgAAAAhABvhxYzBAAAA3AAAAA8AAAAA&#10;AAAAAAAAAAAABwIAAGRycy9kb3ducmV2LnhtbFBLBQYAAAAAAwADALcAAAD1AgAAAAA=&#10;" strokecolor="#848484" strokeweight="0"/>
                <v:line id="Line 861" o:spid="_x0000_s1886" style="position:absolute;visibility:visible;mso-wrap-style:square" from="29762,46685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AXwwAAANwAAAAPAAAAZHJzL2Rvd25yZXYueG1sRI9BawIx&#10;FITvBf9DeIXearYW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dK1gF8MAAADcAAAADwAA&#10;AAAAAAAAAAAAAAAHAgAAZHJzL2Rvd25yZXYueG1sUEsFBgAAAAADAAMAtwAAAPcCAAAAAA==&#10;" strokecolor="#848484" strokeweight="0"/>
                <v:line id="Line 862" o:spid="_x0000_s1887" style="position:absolute;visibility:visible;mso-wrap-style:square" from="29762,44545" to="29762,4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hjwwAAANwAAAAPAAAAZHJzL2Rvd25yZXYueG1sRI9BawIx&#10;FITvBf9DeIXearZS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+0T4Y8MAAADcAAAADwAA&#10;AAAAAAAAAAAAAAAHAgAAZHJzL2Rvd25yZXYueG1sUEsFBgAAAAADAAMAtwAAAPcCAAAAAA==&#10;" strokecolor="#848484" strokeweight="0"/>
                <v:line id="Line 863" o:spid="_x0000_s1888" style="position:absolute;flip:x;visibility:visible;mso-wrap-style:square" from="29762,44189" to="31026,4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" strokecolor="#848484" strokeweight="0"/>
                <v:line id="Line 864" o:spid="_x0000_s1889" style="position:absolute;visibility:visible;mso-wrap-style:square" from="31026,44189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OP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sGyKOD3TDoCsvoBAAD//wMAUEsBAi0AFAAGAAgAAAAhANvh9svuAAAAhQEAABMAAAAAAAAAAAAA&#10;AAAAAAAAAFtDb250ZW50X1R5cGVzXS54bWxQSwECLQAUAAYACAAAACEAWvQsW78AAAAVAQAACwAA&#10;AAAAAAAAAAAAAAAfAQAAX3JlbHMvLnJlbHNQSwECLQAUAAYACAAAACEAZNrDj8MAAADcAAAADwAA&#10;AAAAAAAAAAAAAAAHAgAAZHJzL2Rvd25yZXYueG1sUEsFBgAAAAADAAMAtwAAAPcCAAAAAA==&#10;" strokecolor="#848484" strokeweight="0"/>
                <v:line id="Line 865" o:spid="_x0000_s1890" style="position:absolute;flip:x;visibility:visible;mso-wrap-style:square" from="31026,47021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" strokecolor="#848484" strokeweight="0"/>
                <v:line id="Line 866" o:spid="_x0000_s1891" style="position:absolute;flip:y;visibility:visible;mso-wrap-style:square" from="33858,44189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R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Iq1NZ9IRkKtfAAAA//8DAFBLAQItABQABgAIAAAAIQDb4fbL7gAAAIUBAAATAAAAAAAAAAAAAAAA&#10;AAAAAABbQ29udGVudF9UeXBlc10ueG1sUEsBAi0AFAAGAAgAAAAhAFr0LFu/AAAAFQEAAAsAAAAA&#10;AAAAAAAAAAAAHwEAAF9yZWxzLy5yZWxzUEsBAi0AFAAGAAgAAAAhAAhtRF/BAAAA3AAAAA8AAAAA&#10;AAAAAAAAAAAABwIAAGRycy9kb3ducmV2LnhtbFBLBQYAAAAAAwADALcAAAD1AgAAAAA=&#10;" strokecolor="#848484" strokeweight="0"/>
                <v:line id="Line 867" o:spid="_x0000_s1892" style="position:absolute;visibility:visible;mso-wrap-style:square" from="37769,51212" to="37769,5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" strokecolor="#848484" strokeweight="0"/>
                <v:line id="Line 868" o:spid="_x0000_s1893" style="position:absolute;visibility:visible;mso-wrap-style:square" from="37769,49403" to="37769,5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tT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Xp&#10;LM6PZ+IRkMsnAAAA//8DAFBLAQItABQABgAIAAAAIQDb4fbL7gAAAIUBAAATAAAAAAAAAAAAAAAA&#10;AAAAAABbQ29udGVudF9UeXBlc10ueG1sUEsBAi0AFAAGAAgAAAAhAFr0LFu/AAAAFQEAAAsAAAAA&#10;AAAAAAAAAAAAHwEAAF9yZWxzLy5yZWxzUEsBAi0AFAAGAAgAAAAhACZ/W1PBAAAA3AAAAA8AAAAA&#10;AAAAAAAAAAAABwIAAGRycy9kb3ducmV2LnhtbFBLBQYAAAAAAwADALcAAAD1AgAAAAA=&#10;" strokeweight="0"/>
                <v:shape id="Text Box 869" o:spid="_x0000_s1894" type="#_x0000_t202" style="position:absolute;left:13798;top:10233;width:1371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" stroked="f">
                  <v:textbox inset="0,0,0,0">
                    <w:txbxContent>
                      <w:p w14:paraId="7BF1FE34" w14:textId="77777777" w:rsidR="00866C82" w:rsidRDefault="00866C82" w:rsidP="00866C82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Gabarit cylindrique</w:t>
                        </w:r>
                      </w:p>
                    </w:txbxContent>
                  </v:textbox>
                </v:shape>
                <v:shape id="Text Box 870" o:spid="_x0000_s1895" type="#_x0000_t202" style="position:absolute;left:16192;top:29718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" stroked="f">
                  <v:textbox inset="0,0,0,0">
                    <w:txbxContent>
                      <w:p w14:paraId="05042380" w14:textId="77777777" w:rsidR="00866C82" w:rsidRDefault="00866C82" w:rsidP="00866C82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Gabarit cylindrique</w:t>
                        </w:r>
                      </w:p>
                    </w:txbxContent>
                  </v:textbox>
                </v:shape>
                <v:shape id="Text Box 871" o:spid="_x0000_s1896" type="#_x0000_t202" style="position:absolute;left:14541;top:49149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2vxAAAANwAAAAPAAAAZHJzL2Rvd25yZXYueG1sRI9Pi8Iw&#10;FMTvwn6H8Ba8yJqqoN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JlMDa/EAAAA3AAAAA8A&#10;AAAAAAAAAAAAAAAABwIAAGRycy9kb3ducmV2LnhtbFBLBQYAAAAAAwADALcAAAD4AgAAAAA=&#10;" stroked="f">
                  <v:textbox inset="0,0,0,0">
                    <w:txbxContent>
                      <w:p w14:paraId="4A8BB447" w14:textId="77777777" w:rsidR="00866C82" w:rsidRDefault="00866C82" w:rsidP="00866C82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Gabarit cylindrique</w:t>
                        </w:r>
                      </w:p>
                    </w:txbxContent>
                  </v:textbox>
                </v:shape>
                <v:shape id="Text Box 872" o:spid="_x0000_s1897" type="#_x0000_t202" style="position:absolute;left:20129;top:19685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Xb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BalldvEAAAA3AAAAA8A&#10;AAAAAAAAAAAAAAAABwIAAGRycy9kb3ducmV2LnhtbFBLBQYAAAAAAwADALcAAAD4AgAAAAA=&#10;" stroked="f">
                  <v:textbox inset="0,0,0,0">
                    <w:txbxContent>
                      <w:p w14:paraId="693F9975" w14:textId="77777777" w:rsidR="00866C82" w:rsidRDefault="00866C82" w:rsidP="00866C82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Détail А</w:t>
                        </w:r>
                      </w:p>
                    </w:txbxContent>
                  </v:textbox>
                </v:shape>
                <v:shape id="Text Box 873" o:spid="_x0000_s1898" type="#_x0000_t202" style="position:absolute;left:47180;top:18288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" stroked="f">
                  <v:textbox inset="0,0,0,0">
                    <w:txbxContent>
                      <w:p w14:paraId="397C0FA3" w14:textId="77777777" w:rsidR="00866C82" w:rsidRDefault="00866C82" w:rsidP="00866C82">
                        <w:pPr>
                          <w:ind w:right="-1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Détail А</w:t>
                        </w:r>
                      </w:p>
                    </w:txbxContent>
                  </v:textbox>
                </v:shape>
                <v:shape id="Text Box 874" o:spid="_x0000_s1899" type="#_x0000_t202" style="position:absolute;left:4114;top:19526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" stroked="f">
                  <v:textbox inset="0,0,0,0">
                    <w:txbxContent>
                      <w:p w14:paraId="6859D6E1" w14:textId="77777777" w:rsidR="00866C82" w:rsidRDefault="00866C82" w:rsidP="00866C82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Panneau</w:t>
                        </w:r>
                      </w:p>
                    </w:txbxContent>
                  </v:textbox>
                </v:shape>
                <v:shape id="Text Box 875" o:spid="_x0000_s1900" type="#_x0000_t202" style="position:absolute;left:39700;top:6864;width:449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" stroked="f">
                  <v:textbox inset="0,0,0,0">
                    <w:txbxContent>
                      <w:p w14:paraId="540E84EA" w14:textId="77777777" w:rsidR="00866C82" w:rsidRDefault="00866C82" w:rsidP="00866C82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Panneau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 »</w:t>
      </w:r>
    </w:p>
    <w:p w14:paraId="539B0D5E" w14:textId="45CE4C6F" w:rsidR="00866C82" w:rsidRPr="00866C82" w:rsidRDefault="00866C82" w:rsidP="00866C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6C82" w:rsidRPr="00866C82" w:rsidSect="00866C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2D02" w14:textId="77777777" w:rsidR="00985A20" w:rsidRDefault="00985A20"/>
  </w:endnote>
  <w:endnote w:type="continuationSeparator" w:id="0">
    <w:p w14:paraId="72089AA7" w14:textId="77777777" w:rsidR="00985A20" w:rsidRDefault="00985A20">
      <w:pPr>
        <w:pStyle w:val="Pieddepage"/>
      </w:pPr>
    </w:p>
  </w:endnote>
  <w:endnote w:type="continuationNotice" w:id="1">
    <w:p w14:paraId="643021F3" w14:textId="77777777" w:rsidR="00985A20" w:rsidRPr="00C451B9" w:rsidRDefault="00985A2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42B3" w14:textId="77777777" w:rsidR="00866C82" w:rsidRPr="00866C82" w:rsidRDefault="00866C82" w:rsidP="00866C82">
    <w:pPr>
      <w:pStyle w:val="Pieddepage"/>
      <w:tabs>
        <w:tab w:val="right" w:pos="9638"/>
      </w:tabs>
    </w:pPr>
    <w:r w:rsidRPr="00866C82">
      <w:rPr>
        <w:b/>
        <w:sz w:val="18"/>
      </w:rPr>
      <w:fldChar w:fldCharType="begin"/>
    </w:r>
    <w:r w:rsidRPr="00866C82">
      <w:rPr>
        <w:b/>
        <w:sz w:val="18"/>
      </w:rPr>
      <w:instrText xml:space="preserve"> PAGE  \* MERGEFORMAT </w:instrText>
    </w:r>
    <w:r w:rsidRPr="00866C82">
      <w:rPr>
        <w:b/>
        <w:sz w:val="18"/>
      </w:rPr>
      <w:fldChar w:fldCharType="separate"/>
    </w:r>
    <w:r w:rsidRPr="00866C82">
      <w:rPr>
        <w:b/>
        <w:noProof/>
        <w:sz w:val="18"/>
      </w:rPr>
      <w:t>2</w:t>
    </w:r>
    <w:r w:rsidRPr="00866C82">
      <w:rPr>
        <w:b/>
        <w:sz w:val="18"/>
      </w:rPr>
      <w:fldChar w:fldCharType="end"/>
    </w:r>
    <w:r>
      <w:rPr>
        <w:b/>
        <w:sz w:val="18"/>
      </w:rPr>
      <w:tab/>
    </w:r>
    <w:r>
      <w:t>GE.22-17129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AEDE" w14:textId="77777777" w:rsidR="00866C82" w:rsidRPr="00866C82" w:rsidRDefault="00866C82" w:rsidP="00866C82">
    <w:pPr>
      <w:pStyle w:val="Pieddepage"/>
      <w:tabs>
        <w:tab w:val="right" w:pos="9638"/>
      </w:tabs>
      <w:rPr>
        <w:b/>
        <w:sz w:val="18"/>
      </w:rPr>
    </w:pPr>
    <w:r>
      <w:t>GE.22-17129</w:t>
    </w:r>
    <w:r>
      <w:tab/>
    </w:r>
    <w:r w:rsidRPr="00866C82">
      <w:rPr>
        <w:b/>
        <w:sz w:val="18"/>
      </w:rPr>
      <w:fldChar w:fldCharType="begin"/>
    </w:r>
    <w:r w:rsidRPr="00866C82">
      <w:rPr>
        <w:b/>
        <w:sz w:val="18"/>
      </w:rPr>
      <w:instrText xml:space="preserve"> PAGE  \* MERGEFORMAT </w:instrText>
    </w:r>
    <w:r w:rsidRPr="00866C82">
      <w:rPr>
        <w:b/>
        <w:sz w:val="18"/>
      </w:rPr>
      <w:fldChar w:fldCharType="separate"/>
    </w:r>
    <w:r w:rsidRPr="00866C82">
      <w:rPr>
        <w:b/>
        <w:noProof/>
        <w:sz w:val="18"/>
      </w:rPr>
      <w:t>3</w:t>
    </w:r>
    <w:r w:rsidRPr="00866C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B18" w14:textId="6075E91E" w:rsidR="00467F2C" w:rsidRPr="00866C82" w:rsidRDefault="00866C82" w:rsidP="00866C8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6F4CBCF" wp14:editId="183B948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22-17129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785296" wp14:editId="2E04ED7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160123    160123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FFEB" w14:textId="77777777" w:rsidR="00985A20" w:rsidRPr="00D27D5E" w:rsidRDefault="00985A2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A24503" w14:textId="77777777" w:rsidR="00985A20" w:rsidRPr="00D171D4" w:rsidRDefault="00985A2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54CFDA3" w14:textId="77777777" w:rsidR="00985A20" w:rsidRPr="00C451B9" w:rsidRDefault="00985A20" w:rsidP="00C451B9">
      <w:pPr>
        <w:spacing w:line="240" w:lineRule="auto"/>
        <w:rPr>
          <w:sz w:val="2"/>
          <w:szCs w:val="2"/>
        </w:rPr>
      </w:pPr>
    </w:p>
  </w:footnote>
  <w:footnote w:id="2">
    <w:p w14:paraId="0E175460" w14:textId="73E05976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866C82">
        <w:t>’</w:t>
      </w:r>
      <w:r w:rsidR="00591072" w:rsidRPr="00591072">
        <w:t>Accord :</w:t>
      </w:r>
    </w:p>
    <w:p w14:paraId="300CAA0D" w14:textId="789F710B" w:rsidR="00591072" w:rsidRPr="00591072" w:rsidRDefault="00591072" w:rsidP="00591072">
      <w:pPr>
        <w:pStyle w:val="Notedebasdepage"/>
      </w:pPr>
      <w:r w:rsidRPr="00866C82">
        <w:tab/>
      </w:r>
      <w:r w:rsidRPr="00866C82">
        <w:tab/>
        <w:t xml:space="preserve">Accord </w:t>
      </w:r>
      <w:r w:rsidRPr="00591072">
        <w:t>concernant l</w:t>
      </w:r>
      <w:r w:rsidR="00866C82">
        <w:t>’</w:t>
      </w:r>
      <w:r w:rsidRPr="00591072">
        <w:t>adoption de conditions uniformes d</w:t>
      </w:r>
      <w:r w:rsidR="00866C82">
        <w:t>’</w:t>
      </w:r>
      <w:r w:rsidRPr="00591072">
        <w:t>homologation et la reconnaissance réciproque de l</w:t>
      </w:r>
      <w:r w:rsidR="00866C82">
        <w:t>’</w:t>
      </w:r>
      <w:r w:rsidRPr="00591072">
        <w:t>homologation des équipements et pièces de véhicules à moteur, en date, à Genève, du 20 mars 1958 (version originale) ;</w:t>
      </w:r>
    </w:p>
    <w:p w14:paraId="0773D7A3" w14:textId="5304272D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866C82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866C82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C52B" w14:textId="4D27EEF0" w:rsidR="00866C82" w:rsidRPr="00866C82" w:rsidRDefault="00866C82">
    <w:pPr>
      <w:pStyle w:val="En-tte"/>
    </w:pPr>
    <w:fldSimple w:instr=" TITLE  \* MERGEFORMAT ">
      <w:r w:rsidR="00CD7872">
        <w:t>E/ECE/324/Rev.2/Add.106/Rev.4/Corr.2</w:t>
      </w:r>
    </w:fldSimple>
    <w:r>
      <w:br/>
    </w:r>
    <w:fldSimple w:instr=" KEYWORDS  \* MERGEFORMAT ">
      <w:r w:rsidR="00CD7872">
        <w:t>E/ECE/TRANS/505/Rev.2/Add.106/Rev.4/Corr.2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4E5F" w14:textId="0DFF3803" w:rsidR="00866C82" w:rsidRPr="00866C82" w:rsidRDefault="00866C82" w:rsidP="00866C82">
    <w:pPr>
      <w:pStyle w:val="En-tte"/>
      <w:jc w:val="right"/>
    </w:pPr>
    <w:fldSimple w:instr=" TITLE  \* MERGEFORMAT ">
      <w:r w:rsidR="00CD7872">
        <w:t>E/ECE/324/Rev.2/Add.106/Rev.4/Corr.2</w:t>
      </w:r>
    </w:fldSimple>
    <w:r>
      <w:br/>
    </w:r>
    <w:fldSimple w:instr=" KEYWORDS  \* MERGEFORMAT ">
      <w:r w:rsidR="00CD7872">
        <w:t>E/ECE/TRANS/505/Rev.2/Add.106/Rev.4/Corr.2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6C82"/>
    <w:rsid w:val="00895DE5"/>
    <w:rsid w:val="008A0FA8"/>
    <w:rsid w:val="008A1EC0"/>
    <w:rsid w:val="008A4A2E"/>
    <w:rsid w:val="008B3134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5A20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7872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BDA7BB"/>
  <w15:docId w15:val="{641F0E55-E064-44A6-A67B-1AF0060F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6A6C0-CEE7-4F71-AF74-D5AFF00CEEED}"/>
</file>

<file path=customXml/itemProps2.xml><?xml version="1.0" encoding="utf-8"?>
<ds:datastoreItem xmlns:ds="http://schemas.openxmlformats.org/officeDocument/2006/customXml" ds:itemID="{5B656DE8-08A5-4ACD-B148-635C61B0D18D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126</Words>
  <Characters>824</Characters>
  <Application>Microsoft Office Word</Application>
  <DocSecurity>0</DocSecurity>
  <Lines>82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E/ECE/324/Rev.2/Add.106/Rev.4/Corr.2</dc:title>
  <dc:creator>Julien OKRZESIK</dc:creator>
  <cp:keywords>E/ECE/TRANS/505/Rev.2/Add.106/Rev.4/Corr.2</cp:keywords>
  <cp:lastModifiedBy>Julien Okrzesik</cp:lastModifiedBy>
  <cp:revision>3</cp:revision>
  <cp:lastPrinted>2023-01-16T14:23:00Z</cp:lastPrinted>
  <dcterms:created xsi:type="dcterms:W3CDTF">2023-01-16T14:23:00Z</dcterms:created>
  <dcterms:modified xsi:type="dcterms:W3CDTF">2023-01-16T14:23:00Z</dcterms:modified>
</cp:coreProperties>
</file>