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5666"/>
        <w:gridCol w:w="2693"/>
      </w:tblGrid>
      <w:tr w:rsidR="008B30C2" w:rsidRPr="00CE4961" w14:paraId="521A96FF" w14:textId="77777777" w:rsidTr="00115087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53A3F1D" w14:textId="77777777" w:rsidR="008B30C2" w:rsidRDefault="008B30C2" w:rsidP="00CE496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vAlign w:val="bottom"/>
          </w:tcPr>
          <w:p w14:paraId="49D6D79E" w14:textId="57406490" w:rsidR="008B30C2" w:rsidRPr="00CE4961" w:rsidRDefault="008B30C2" w:rsidP="00CE4961">
            <w:pPr>
              <w:jc w:val="right"/>
              <w:rPr>
                <w:lang w:val="en-US"/>
              </w:rPr>
            </w:pPr>
            <w:r w:rsidRPr="00CE4961">
              <w:rPr>
                <w:sz w:val="40"/>
                <w:lang w:val="en-US"/>
              </w:rPr>
              <w:t>E</w:t>
            </w:r>
            <w:r w:rsidRPr="00CE4961">
              <w:rPr>
                <w:lang w:val="en-US"/>
              </w:rPr>
              <w:t>/ECE/324/Rev.1/Add.78/Rev.4/Amend.8</w:t>
            </w:r>
            <w:r w:rsidRPr="00CE4961">
              <w:rPr>
                <w:rFonts w:cs="Times New Roman"/>
                <w:lang w:val="en-US"/>
              </w:rPr>
              <w:t>−</w:t>
            </w:r>
            <w:r w:rsidRPr="00CE4961">
              <w:rPr>
                <w:sz w:val="40"/>
                <w:lang w:val="en-US"/>
              </w:rPr>
              <w:t>E</w:t>
            </w:r>
            <w:r w:rsidRPr="00CE4961">
              <w:rPr>
                <w:lang w:val="en-US"/>
              </w:rPr>
              <w:t>/ECE/TRANS/505/Rev.1/Add.78/Rev.4/Amend.8</w:t>
            </w:r>
          </w:p>
        </w:tc>
      </w:tr>
      <w:tr w:rsidR="002D5AAC" w14:paraId="1B3B1C2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11FA33B" w14:textId="670975F4" w:rsidR="002D5AAC" w:rsidRDefault="002D5AAC" w:rsidP="00387CD4">
            <w:pPr>
              <w:spacing w:before="120"/>
              <w:jc w:val="center"/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14:paraId="15C5EC2C" w14:textId="70FF0627" w:rsidR="002D5AAC" w:rsidRPr="00033EE1" w:rsidRDefault="002D5AAC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5020B24" w14:textId="2479BB6D" w:rsidR="002D5AAC" w:rsidRDefault="00CE496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6D1819DE" w14:textId="50A53F40" w:rsidR="008B30C2" w:rsidRDefault="008B30C2" w:rsidP="00387CD4">
            <w:pPr>
              <w:spacing w:before="240"/>
              <w:rPr>
                <w:lang w:val="en-US"/>
              </w:rPr>
            </w:pPr>
          </w:p>
          <w:p w14:paraId="6E785FC6" w14:textId="77777777" w:rsidR="008B30C2" w:rsidRDefault="008B30C2" w:rsidP="008B30C2">
            <w:pPr>
              <w:rPr>
                <w:lang w:val="en-US"/>
              </w:rPr>
            </w:pPr>
          </w:p>
          <w:p w14:paraId="792AF528" w14:textId="77777777" w:rsidR="00CE4961" w:rsidRDefault="00CE4961" w:rsidP="00CE496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21 November 2022</w:t>
            </w:r>
          </w:p>
          <w:p w14:paraId="65021060" w14:textId="18624B44" w:rsidR="00CE4961" w:rsidRPr="008D53B6" w:rsidRDefault="00CE4961" w:rsidP="00CE496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</w:tbl>
    <w:p w14:paraId="1B6C3B5F" w14:textId="77777777" w:rsidR="008B30C2" w:rsidRPr="00464BF1" w:rsidRDefault="008B30C2" w:rsidP="008B30C2">
      <w:pPr>
        <w:pStyle w:val="HChG"/>
        <w:spacing w:before="240" w:after="120"/>
      </w:pPr>
      <w:r>
        <w:tab/>
      </w:r>
      <w:r>
        <w:tab/>
      </w:r>
      <w:r>
        <w:rPr>
          <w:bCs/>
        </w:rPr>
        <w:t>Соглашение</w:t>
      </w:r>
      <w:bookmarkStart w:id="0" w:name="_Toc340666199"/>
      <w:bookmarkStart w:id="1" w:name="_Toc340745062"/>
      <w:bookmarkEnd w:id="0"/>
      <w:bookmarkEnd w:id="1"/>
    </w:p>
    <w:p w14:paraId="222E7D8F" w14:textId="77777777" w:rsidR="008B30C2" w:rsidRPr="008B30C2" w:rsidRDefault="008B30C2" w:rsidP="008B30C2">
      <w:pPr>
        <w:pStyle w:val="H1G"/>
        <w:spacing w:before="24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8B30C2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6C93ACD1" w14:textId="77777777" w:rsidR="008B30C2" w:rsidRPr="000D47F0" w:rsidRDefault="008B30C2" w:rsidP="008B30C2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14:paraId="7859ADE8" w14:textId="77777777" w:rsidR="008B30C2" w:rsidRPr="000D47F0" w:rsidRDefault="008B30C2" w:rsidP="008B30C2">
      <w:pPr>
        <w:pStyle w:val="H1G"/>
        <w:spacing w:before="120"/>
        <w:ind w:left="0" w:right="0" w:firstLine="0"/>
        <w:jc w:val="center"/>
      </w:pPr>
      <w:r>
        <w:rPr>
          <w:bCs/>
        </w:rPr>
        <w:t>_________</w:t>
      </w:r>
    </w:p>
    <w:p w14:paraId="23719159" w14:textId="77777777" w:rsidR="008B30C2" w:rsidRPr="000D47F0" w:rsidRDefault="008B30C2" w:rsidP="008B30C2">
      <w:pPr>
        <w:pStyle w:val="H1G"/>
        <w:spacing w:before="240" w:after="120"/>
      </w:pPr>
      <w:r>
        <w:tab/>
      </w:r>
      <w:r>
        <w:tab/>
      </w:r>
      <w:r>
        <w:rPr>
          <w:bCs/>
        </w:rPr>
        <w:t>Добавление 78 — Правила № 79 ООН</w:t>
      </w:r>
    </w:p>
    <w:p w14:paraId="56E1C4BE" w14:textId="77777777" w:rsidR="008B30C2" w:rsidRPr="000D47F0" w:rsidRDefault="008B30C2" w:rsidP="008B30C2">
      <w:pPr>
        <w:pStyle w:val="H1G"/>
        <w:spacing w:before="240"/>
      </w:pPr>
      <w:r>
        <w:tab/>
      </w:r>
      <w:r>
        <w:tab/>
      </w:r>
      <w:r>
        <w:rPr>
          <w:bCs/>
        </w:rPr>
        <w:t>Пересмотр 4 — Поправка 8</w:t>
      </w:r>
    </w:p>
    <w:p w14:paraId="2E459CD1" w14:textId="77777777" w:rsidR="008B30C2" w:rsidRPr="000D47F0" w:rsidRDefault="008B30C2" w:rsidP="008B30C2">
      <w:pPr>
        <w:pStyle w:val="SingleTxtG"/>
        <w:spacing w:after="360"/>
        <w:rPr>
          <w:spacing w:val="-2"/>
        </w:rPr>
      </w:pPr>
      <w:r>
        <w:t>Дополнение 7 к поправкам серии 03 — Дата вступления в силу: 8 октября 2022 года</w:t>
      </w:r>
    </w:p>
    <w:p w14:paraId="3F9DD811" w14:textId="77777777" w:rsidR="008B30C2" w:rsidRPr="00147931" w:rsidRDefault="008B30C2" w:rsidP="008B30C2">
      <w:pPr>
        <w:pStyle w:val="H1G"/>
        <w:spacing w:before="120" w:after="120" w:line="240" w:lineRule="exact"/>
        <w:ind w:left="1138" w:right="1138" w:hanging="1138"/>
      </w:pPr>
      <w:r>
        <w:tab/>
      </w:r>
      <w:r>
        <w:tab/>
      </w:r>
      <w:r>
        <w:rPr>
          <w:bCs/>
        </w:rPr>
        <w:t>Единообразные предписания, касающиеся официального утверждения транспортных средств в отношении оборудования рулевого управления</w:t>
      </w:r>
    </w:p>
    <w:p w14:paraId="2576CB5C" w14:textId="77777777" w:rsidR="008B30C2" w:rsidRPr="000D47F0" w:rsidRDefault="008B30C2" w:rsidP="008B30C2">
      <w:pPr>
        <w:pStyle w:val="SingleTxtG"/>
        <w:spacing w:after="40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ECE/TRANS/WP.29/2022/15.</w:t>
      </w:r>
    </w:p>
    <w:p w14:paraId="59645153" w14:textId="77777777" w:rsidR="008B30C2" w:rsidRPr="000D47F0" w:rsidRDefault="008B30C2" w:rsidP="008B30C2">
      <w:pPr>
        <w:suppressAutoHyphens w:val="0"/>
        <w:spacing w:line="240" w:lineRule="auto"/>
        <w:jc w:val="center"/>
        <w:rPr>
          <w:b/>
          <w:sz w:val="24"/>
        </w:rPr>
      </w:pPr>
      <w:r w:rsidRPr="00464BF1">
        <w:rPr>
          <w:b/>
          <w:noProof/>
          <w:sz w:val="24"/>
        </w:rPr>
        <w:drawing>
          <wp:anchor distT="0" distB="137160" distL="114300" distR="114300" simplePos="0" relativeHeight="251659264" behindDoc="0" locked="0" layoutInCell="1" allowOverlap="1" wp14:anchorId="48C918A6" wp14:editId="65C37D28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_________</w:t>
      </w:r>
    </w:p>
    <w:p w14:paraId="7890D33C" w14:textId="77777777" w:rsidR="008B30C2" w:rsidRDefault="008B30C2" w:rsidP="008B30C2">
      <w:pPr>
        <w:suppressAutoHyphens w:val="0"/>
        <w:spacing w:line="240" w:lineRule="auto"/>
        <w:jc w:val="center"/>
        <w:rPr>
          <w:b/>
          <w:bCs/>
        </w:rPr>
      </w:pPr>
      <w:r>
        <w:rPr>
          <w:b/>
          <w:bCs/>
        </w:rPr>
        <w:t>ОРГАНИЗАЦИЯ ОБЪЕДИНЕННЫХ НАЦИЙ</w:t>
      </w:r>
    </w:p>
    <w:p w14:paraId="6704AF30" w14:textId="77777777" w:rsidR="008B30C2" w:rsidRDefault="008B30C2" w:rsidP="008B30C2">
      <w:pPr>
        <w:suppressAutoHyphens w:val="0"/>
        <w:spacing w:line="240" w:lineRule="auto"/>
        <w:rPr>
          <w:b/>
          <w:bCs/>
        </w:rPr>
      </w:pPr>
      <w:r>
        <w:rPr>
          <w:b/>
          <w:bCs/>
        </w:rPr>
        <w:br w:type="page"/>
      </w:r>
    </w:p>
    <w:p w14:paraId="39C1B129" w14:textId="77777777" w:rsidR="008B30C2" w:rsidRPr="000D47F0" w:rsidRDefault="008B30C2" w:rsidP="008B30C2">
      <w:pPr>
        <w:pStyle w:val="SingleTxtG"/>
        <w:ind w:left="2268" w:hanging="1134"/>
        <w:rPr>
          <w:rFonts w:eastAsia="Yu Mincho"/>
        </w:rPr>
      </w:pPr>
      <w:bookmarkStart w:id="2" w:name="_Hlk20393058"/>
      <w:r>
        <w:rPr>
          <w:i/>
          <w:iCs/>
        </w:rPr>
        <w:lastRenderedPageBreak/>
        <w:t>Пункт 5.6.2.2.3</w:t>
      </w:r>
      <w:r>
        <w:t xml:space="preserve"> изменить следующим образом:</w:t>
      </w:r>
    </w:p>
    <w:p w14:paraId="56B63AE0" w14:textId="74DA07ED" w:rsidR="008B30C2" w:rsidRPr="000D47F0" w:rsidRDefault="008B30C2" w:rsidP="008B30C2">
      <w:pPr>
        <w:pStyle w:val="SingleTxtG"/>
        <w:ind w:left="2268" w:hanging="1134"/>
        <w:rPr>
          <w:rFonts w:eastAsia="Yu Mincho"/>
        </w:rPr>
      </w:pPr>
      <w:r>
        <w:t>«</w:t>
      </w:r>
      <w:r>
        <w:t xml:space="preserve">5.6.2.2.3 </w:t>
      </w:r>
      <w:r>
        <w:tab/>
        <w:t>Когда система достигает граничных условий, указанных в</w:t>
      </w:r>
      <w:r w:rsidRPr="00244CB3">
        <w:t xml:space="preserve"> </w:t>
      </w:r>
      <w:r>
        <w:br/>
      </w:r>
      <w:r>
        <w:t>пункте</w:t>
      </w:r>
      <w:r>
        <w:t xml:space="preserve"> </w:t>
      </w:r>
      <w:r>
        <w:t xml:space="preserve">5.6.2.3.1.1 настоящих Правил (например, указанного максимального бокового ускорения </w:t>
      </w:r>
      <w:proofErr w:type="spellStart"/>
      <w:r>
        <w:t>ay</w:t>
      </w:r>
      <w:r>
        <w:rPr>
          <w:vertAlign w:val="subscript"/>
        </w:rPr>
        <w:t>smax</w:t>
      </w:r>
      <w:proofErr w:type="spellEnd"/>
      <w:r>
        <w:t>), при отсутствии какого-либо воздействия на рулевое управление со стороны водителя и одновременном пересечении одной из передних шин транспортного средства маркировки полосы движения, система не должна допускать внезапного прекращения поддержки обеспечения рулевого управления, оказывая помощь водителю в той мере, насколько это возможно, согласно концепции безопасности изготовителя транспортного средства, и должна четко информировать его о своем состоянии посредством оптического сигнала, а также дополнительного акустического или тактильного предупредительного сигнала.</w:t>
      </w:r>
    </w:p>
    <w:p w14:paraId="27FD7A12" w14:textId="3D881F73" w:rsidR="008B30C2" w:rsidRPr="000D47F0" w:rsidRDefault="008B30C2" w:rsidP="008B30C2">
      <w:pPr>
        <w:pStyle w:val="SingleTxtG"/>
        <w:ind w:left="2268"/>
        <w:rPr>
          <w:rFonts w:eastAsia="Yu Mincho"/>
        </w:rPr>
      </w:pPr>
      <w:r>
        <w:t>В случае транспортных средств... Правил № 130 ООН</w:t>
      </w:r>
      <w:r>
        <w:t>»</w:t>
      </w:r>
      <w:r>
        <w:t>.</w:t>
      </w:r>
    </w:p>
    <w:p w14:paraId="4240BE16" w14:textId="77777777" w:rsidR="008B30C2" w:rsidRPr="000D47F0" w:rsidRDefault="008B30C2" w:rsidP="008B30C2">
      <w:pPr>
        <w:spacing w:before="240"/>
        <w:jc w:val="center"/>
        <w:rPr>
          <w:u w:val="single"/>
        </w:rPr>
      </w:pPr>
      <w:r w:rsidRPr="000D47F0">
        <w:rPr>
          <w:u w:val="single"/>
        </w:rPr>
        <w:tab/>
      </w:r>
      <w:r w:rsidRPr="000D47F0">
        <w:rPr>
          <w:u w:val="single"/>
        </w:rPr>
        <w:tab/>
      </w:r>
      <w:r w:rsidRPr="000D47F0">
        <w:rPr>
          <w:u w:val="single"/>
        </w:rPr>
        <w:tab/>
      </w:r>
      <w:bookmarkEnd w:id="2"/>
    </w:p>
    <w:p w14:paraId="42D5A518" w14:textId="77777777" w:rsidR="00E12C5F" w:rsidRPr="008D53B6" w:rsidRDefault="00E12C5F" w:rsidP="00D9145B"/>
    <w:sectPr w:rsidR="00E12C5F" w:rsidRPr="008D53B6" w:rsidSect="00CE496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BBBF7" w14:textId="77777777" w:rsidR="00433885" w:rsidRPr="00A312BC" w:rsidRDefault="00433885" w:rsidP="00A312BC"/>
  </w:endnote>
  <w:endnote w:type="continuationSeparator" w:id="0">
    <w:p w14:paraId="1BB2BE29" w14:textId="77777777" w:rsidR="00433885" w:rsidRPr="00A312BC" w:rsidRDefault="0043388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1250B" w14:textId="6207ABD1" w:rsidR="00CE4961" w:rsidRPr="00CE4961" w:rsidRDefault="00CE4961">
    <w:pPr>
      <w:pStyle w:val="a8"/>
    </w:pPr>
    <w:r w:rsidRPr="00CE4961">
      <w:rPr>
        <w:b/>
        <w:sz w:val="18"/>
      </w:rPr>
      <w:fldChar w:fldCharType="begin"/>
    </w:r>
    <w:r w:rsidRPr="00CE4961">
      <w:rPr>
        <w:b/>
        <w:sz w:val="18"/>
      </w:rPr>
      <w:instrText xml:space="preserve"> PAGE  \* MERGEFORMAT </w:instrText>
    </w:r>
    <w:r w:rsidRPr="00CE4961">
      <w:rPr>
        <w:b/>
        <w:sz w:val="18"/>
      </w:rPr>
      <w:fldChar w:fldCharType="separate"/>
    </w:r>
    <w:r w:rsidRPr="00CE4961">
      <w:rPr>
        <w:b/>
        <w:noProof/>
        <w:sz w:val="18"/>
      </w:rPr>
      <w:t>2</w:t>
    </w:r>
    <w:r w:rsidRPr="00CE4961">
      <w:rPr>
        <w:b/>
        <w:sz w:val="18"/>
      </w:rPr>
      <w:fldChar w:fldCharType="end"/>
    </w:r>
    <w:r>
      <w:rPr>
        <w:b/>
        <w:sz w:val="18"/>
      </w:rPr>
      <w:tab/>
    </w:r>
    <w:r>
      <w:t>GE.22-26319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59C2A" w14:textId="098CF29C" w:rsidR="00CE4961" w:rsidRPr="00CE4961" w:rsidRDefault="00CE4961" w:rsidP="00CE4961">
    <w:pPr>
      <w:pStyle w:val="a8"/>
      <w:tabs>
        <w:tab w:val="clear" w:pos="9639"/>
        <w:tab w:val="right" w:pos="9638"/>
      </w:tabs>
      <w:rPr>
        <w:b/>
        <w:sz w:val="18"/>
      </w:rPr>
    </w:pPr>
    <w:r>
      <w:t>GE.22-26319</w:t>
    </w:r>
    <w:r>
      <w:tab/>
    </w:r>
    <w:r w:rsidRPr="00CE4961">
      <w:rPr>
        <w:b/>
        <w:sz w:val="18"/>
      </w:rPr>
      <w:fldChar w:fldCharType="begin"/>
    </w:r>
    <w:r w:rsidRPr="00CE4961">
      <w:rPr>
        <w:b/>
        <w:sz w:val="18"/>
      </w:rPr>
      <w:instrText xml:space="preserve"> PAGE  \* MERGEFORMAT </w:instrText>
    </w:r>
    <w:r w:rsidRPr="00CE4961">
      <w:rPr>
        <w:b/>
        <w:sz w:val="18"/>
      </w:rPr>
      <w:fldChar w:fldCharType="separate"/>
    </w:r>
    <w:r w:rsidRPr="00CE4961">
      <w:rPr>
        <w:b/>
        <w:noProof/>
        <w:sz w:val="18"/>
      </w:rPr>
      <w:t>3</w:t>
    </w:r>
    <w:r w:rsidRPr="00CE496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52426" w14:textId="2EFE636D" w:rsidR="00042B72" w:rsidRPr="00CE4961" w:rsidRDefault="00CE4961" w:rsidP="00CE4961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50F6503" wp14:editId="5885E20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22-26319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1E4B63C" wp14:editId="30CC3A6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230123  250123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8F526" w14:textId="77777777" w:rsidR="00433885" w:rsidRPr="001075E9" w:rsidRDefault="0043388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FD1D793" w14:textId="77777777" w:rsidR="00433885" w:rsidRDefault="0043388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7A5541B" w14:textId="77777777" w:rsidR="008B30C2" w:rsidRPr="008A3028" w:rsidRDefault="008B30C2" w:rsidP="008B30C2">
      <w:pPr>
        <w:pStyle w:val="ad"/>
      </w:pPr>
      <w:r>
        <w:tab/>
      </w:r>
      <w:r w:rsidRPr="008B30C2">
        <w:rPr>
          <w:sz w:val="20"/>
          <w:szCs w:val="22"/>
        </w:rPr>
        <w:t>*</w:t>
      </w:r>
      <w:r w:rsidRPr="008B30C2">
        <w:rPr>
          <w:sz w:val="20"/>
          <w:szCs w:val="22"/>
        </w:rPr>
        <w:tab/>
      </w:r>
      <w:r>
        <w:t>Прежние названия Соглашения:</w:t>
      </w:r>
    </w:p>
    <w:p w14:paraId="3C984ADA" w14:textId="77777777" w:rsidR="008B30C2" w:rsidRPr="00147931" w:rsidRDefault="008B30C2" w:rsidP="008B30C2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397C6C21" w14:textId="77777777" w:rsidR="008B30C2" w:rsidRPr="000D47F0" w:rsidRDefault="008B30C2" w:rsidP="008B30C2">
      <w:pPr>
        <w:pStyle w:val="ad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12E91" w14:textId="1CFE5134" w:rsidR="00CE4961" w:rsidRPr="00CE4961" w:rsidRDefault="00CE4961">
    <w:pPr>
      <w:pStyle w:val="a5"/>
    </w:pPr>
    <w:fldSimple w:instr=" TITLE  \* MERGEFORMAT ">
      <w:r w:rsidR="00A739F2">
        <w:t>E/ECE/324/Rev.1/Add.78/Rev.4/Amend.8</w:t>
      </w:r>
    </w:fldSimple>
    <w:r>
      <w:br/>
    </w:r>
    <w:fldSimple w:instr=" KEYWORDS  \* MERGEFORMAT ">
      <w:r w:rsidR="00A739F2">
        <w:t>E/ECE/TRANS/505/Rev.1/Add.78/Rev.4/Amend.8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DB935" w14:textId="6FF90148" w:rsidR="00CE4961" w:rsidRPr="00CE4961" w:rsidRDefault="00CE4961" w:rsidP="00CE4961">
    <w:pPr>
      <w:pStyle w:val="a5"/>
      <w:jc w:val="right"/>
    </w:pPr>
    <w:fldSimple w:instr=" TITLE  \* MERGEFORMAT ">
      <w:r w:rsidR="00A739F2">
        <w:t>E/ECE/324/Rev.1/Add.78/Rev.4/Amend.8</w:t>
      </w:r>
    </w:fldSimple>
    <w:r>
      <w:br/>
    </w:r>
    <w:fldSimple w:instr=" KEYWORDS  \* MERGEFORMAT ">
      <w:r w:rsidR="00A739F2">
        <w:t>E/ECE/TRANS/505/Rev.1/Add.78/Rev.4/Amend.8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885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567A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33885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30C2"/>
    <w:rsid w:val="008B6909"/>
    <w:rsid w:val="008D53B6"/>
    <w:rsid w:val="008F7609"/>
    <w:rsid w:val="00906890"/>
    <w:rsid w:val="00911BE4"/>
    <w:rsid w:val="00951972"/>
    <w:rsid w:val="009608F3"/>
    <w:rsid w:val="009A24AC"/>
    <w:rsid w:val="009B426F"/>
    <w:rsid w:val="009C59D7"/>
    <w:rsid w:val="009C6FE6"/>
    <w:rsid w:val="009D7E7D"/>
    <w:rsid w:val="00A14DA8"/>
    <w:rsid w:val="00A312BC"/>
    <w:rsid w:val="00A739F2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4961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127EA9"/>
  <w15:docId w15:val="{24BE0174-274F-450D-9D00-E97704A2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8B30C2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8B30C2"/>
    <w:rPr>
      <w:lang w:val="ru-RU" w:eastAsia="en-US"/>
    </w:rPr>
  </w:style>
  <w:style w:type="character" w:customStyle="1" w:styleId="HChGChar">
    <w:name w:val="_ H _Ch_G Char"/>
    <w:link w:val="HChG"/>
    <w:rsid w:val="008B30C2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210</Words>
  <Characters>1635</Characters>
  <Application>Microsoft Office Word</Application>
  <DocSecurity>0</DocSecurity>
  <Lines>46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E/ECE/324/Rev.1/Add.78/Rev.4/Amend.8</dc:title>
  <dc:creator>Ekaterina SALYNSKAYA</dc:creator>
  <cp:keywords>E/ECE/TRANS/505/Rev.1/Add.78/Rev.4/Amend.8</cp:keywords>
  <cp:lastModifiedBy>Ekaterina Salynskaya</cp:lastModifiedBy>
  <cp:revision>3</cp:revision>
  <cp:lastPrinted>2023-01-25T08:06:00Z</cp:lastPrinted>
  <dcterms:created xsi:type="dcterms:W3CDTF">2023-01-25T08:06:00Z</dcterms:created>
  <dcterms:modified xsi:type="dcterms:W3CDTF">2023-01-25T08:06:00Z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