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8702DA" w14:paraId="3DCC4195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D9B5D3C" w14:textId="77777777" w:rsidR="002D5AAC" w:rsidRPr="008C1A9B" w:rsidRDefault="002D5AAC" w:rsidP="008702D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3C549061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13339AF4" w14:textId="2ADD24E4" w:rsidR="008702DA" w:rsidRPr="008702DA" w:rsidRDefault="008702DA" w:rsidP="008702DA">
            <w:pPr>
              <w:jc w:val="right"/>
              <w:rPr>
                <w:lang w:val="en-US"/>
              </w:rPr>
            </w:pPr>
            <w:r w:rsidRPr="008702DA">
              <w:rPr>
                <w:sz w:val="40"/>
                <w:lang w:val="en-US"/>
              </w:rPr>
              <w:t>E</w:t>
            </w:r>
            <w:r w:rsidRPr="008702DA">
              <w:rPr>
                <w:lang w:val="en-US"/>
              </w:rPr>
              <w:t>/ECE/324/Rev.1/Add.77/Rev.1/Amend.5</w:t>
            </w:r>
            <w:r w:rsidRPr="008702DA">
              <w:rPr>
                <w:rFonts w:cs="Times New Roman"/>
                <w:lang w:val="en-US"/>
              </w:rPr>
              <w:t>−</w:t>
            </w:r>
            <w:r w:rsidRPr="008702DA">
              <w:rPr>
                <w:sz w:val="40"/>
                <w:lang w:val="en-US"/>
              </w:rPr>
              <w:t>E</w:t>
            </w:r>
            <w:r w:rsidRPr="008702DA">
              <w:rPr>
                <w:lang w:val="en-US"/>
              </w:rPr>
              <w:t>/ECE/TRANS/505/Rev.1/Add.77/Rev.1/Amend.5</w:t>
            </w:r>
          </w:p>
        </w:tc>
      </w:tr>
      <w:tr w:rsidR="002D5AAC" w:rsidRPr="009D084C" w14:paraId="56B346B8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FFCBAC8" w14:textId="77777777" w:rsidR="002D5AAC" w:rsidRPr="008702DA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7D9679B2" w14:textId="77777777" w:rsidR="002D5AAC" w:rsidRPr="008702DA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0C7A936" w14:textId="25341098" w:rsidR="008702DA" w:rsidRPr="009D084C" w:rsidRDefault="008702DA" w:rsidP="00DA7006">
            <w:pPr>
              <w:spacing w:before="84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17 November 2022</w:t>
            </w:r>
          </w:p>
        </w:tc>
      </w:tr>
    </w:tbl>
    <w:p w14:paraId="039B7326" w14:textId="77777777" w:rsidR="008702DA" w:rsidRPr="00E40790" w:rsidRDefault="008702DA" w:rsidP="008702DA">
      <w:pPr>
        <w:pStyle w:val="HChG"/>
        <w:spacing w:before="240" w:after="120"/>
      </w:pPr>
      <w:r w:rsidRPr="00E40790">
        <w:tab/>
      </w:r>
      <w:r w:rsidRPr="00E40790">
        <w:tab/>
        <w:t>Соглашение</w:t>
      </w:r>
    </w:p>
    <w:p w14:paraId="7D9D34D2" w14:textId="77777777" w:rsidR="008702DA" w:rsidRPr="00E40790" w:rsidRDefault="008702DA" w:rsidP="008702DA">
      <w:pPr>
        <w:pStyle w:val="H1G"/>
        <w:spacing w:before="240"/>
      </w:pPr>
      <w:r w:rsidRPr="00E40790">
        <w:rPr>
          <w:rStyle w:val="H1GChar"/>
        </w:rPr>
        <w:tab/>
      </w:r>
      <w:r w:rsidRPr="00E40790">
        <w:rPr>
          <w:rStyle w:val="H1GChar"/>
        </w:rPr>
        <w:tab/>
      </w:r>
      <w:r w:rsidRPr="00E40790">
        <w:rPr>
          <w:szCs w:val="24"/>
          <w:shd w:val="clear" w:color="auto" w:fill="FFFFFF"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4837D5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13004917" w14:textId="77777777" w:rsidR="008702DA" w:rsidRPr="00E40790" w:rsidRDefault="008702DA" w:rsidP="008702DA">
      <w:pPr>
        <w:pStyle w:val="SingleTxtG"/>
        <w:spacing w:before="120"/>
      </w:pPr>
      <w:r w:rsidRPr="00E40790">
        <w:t>(Пересмотр 3, включающий поправки, вступившие в силу 14 сентября 2017 года)</w:t>
      </w:r>
    </w:p>
    <w:p w14:paraId="0D00A0F2" w14:textId="77777777" w:rsidR="008702DA" w:rsidRPr="00E40790" w:rsidRDefault="008702DA" w:rsidP="008702DA">
      <w:pPr>
        <w:pStyle w:val="H1G"/>
        <w:spacing w:before="120"/>
        <w:ind w:left="0" w:right="0" w:firstLine="0"/>
        <w:jc w:val="center"/>
      </w:pPr>
      <w:r w:rsidRPr="00E40790">
        <w:t>_________</w:t>
      </w:r>
    </w:p>
    <w:p w14:paraId="6C2B101F" w14:textId="070B5C74" w:rsidR="008702DA" w:rsidRPr="00E40790" w:rsidRDefault="008702DA" w:rsidP="008702DA">
      <w:pPr>
        <w:pStyle w:val="H1G"/>
        <w:spacing w:before="240" w:after="120"/>
      </w:pPr>
      <w:r w:rsidRPr="00E40790">
        <w:tab/>
      </w:r>
      <w:r w:rsidRPr="00E40790">
        <w:tab/>
      </w:r>
      <w:r w:rsidRPr="00E40790">
        <w:rPr>
          <w:bCs/>
        </w:rPr>
        <w:t xml:space="preserve">Добавление </w:t>
      </w:r>
      <w:r w:rsidRPr="00E40790">
        <w:t xml:space="preserve">77 </w:t>
      </w:r>
      <w:r w:rsidR="003133C9" w:rsidRPr="007B782F">
        <w:t>—</w:t>
      </w:r>
      <w:r w:rsidRPr="00E40790">
        <w:t xml:space="preserve"> </w:t>
      </w:r>
      <w:r w:rsidRPr="00E40790">
        <w:rPr>
          <w:bCs/>
        </w:rPr>
        <w:t>Правила № 78 ООН</w:t>
      </w:r>
    </w:p>
    <w:p w14:paraId="4B16558B" w14:textId="471BD6A6" w:rsidR="008702DA" w:rsidRPr="00E40790" w:rsidRDefault="008702DA" w:rsidP="008702DA">
      <w:pPr>
        <w:pStyle w:val="H1G"/>
        <w:spacing w:before="240"/>
      </w:pPr>
      <w:r w:rsidRPr="00E40790">
        <w:tab/>
      </w:r>
      <w:r w:rsidRPr="00E40790">
        <w:tab/>
        <w:t xml:space="preserve">Пересмотр 1 </w:t>
      </w:r>
      <w:r w:rsidR="009E75A5" w:rsidRPr="007B782F">
        <w:t>—</w:t>
      </w:r>
      <w:r w:rsidRPr="00E40790">
        <w:t xml:space="preserve"> Поправка 5</w:t>
      </w:r>
    </w:p>
    <w:p w14:paraId="32DC9F12" w14:textId="06150BBB" w:rsidR="008702DA" w:rsidRPr="00E40790" w:rsidRDefault="008702DA" w:rsidP="003133C9">
      <w:pPr>
        <w:pStyle w:val="SingleTxtG"/>
        <w:spacing w:after="240"/>
        <w:rPr>
          <w:spacing w:val="-2"/>
        </w:rPr>
      </w:pPr>
      <w:r w:rsidRPr="00E40790">
        <w:rPr>
          <w:spacing w:val="-2"/>
        </w:rPr>
        <w:t xml:space="preserve">Дополнение 4 к поправкам серии 03 </w:t>
      </w:r>
      <w:r w:rsidR="003133C9" w:rsidRPr="003133C9">
        <w:rPr>
          <w:spacing w:val="-2"/>
        </w:rPr>
        <w:t>—</w:t>
      </w:r>
      <w:r w:rsidRPr="00E40790">
        <w:rPr>
          <w:spacing w:val="-2"/>
        </w:rPr>
        <w:t xml:space="preserve"> </w:t>
      </w:r>
      <w:r w:rsidRPr="00E40790">
        <w:t>Дата вступления в силу</w:t>
      </w:r>
      <w:r w:rsidRPr="00E40790">
        <w:rPr>
          <w:spacing w:val="-2"/>
        </w:rPr>
        <w:t xml:space="preserve">: </w:t>
      </w:r>
      <w:r w:rsidRPr="00E40790">
        <w:t>8 октября 2022 года</w:t>
      </w:r>
    </w:p>
    <w:p w14:paraId="54CF4CC1" w14:textId="6EC4F176" w:rsidR="008702DA" w:rsidRPr="00E40790" w:rsidRDefault="008702DA" w:rsidP="008702DA">
      <w:pPr>
        <w:pStyle w:val="H1G"/>
        <w:spacing w:before="120" w:after="120" w:line="240" w:lineRule="exact"/>
        <w:ind w:left="1138" w:right="1138" w:hanging="1138"/>
      </w:pPr>
      <w:r w:rsidRPr="00E40790">
        <w:tab/>
      </w:r>
      <w:r w:rsidRPr="00E40790">
        <w:tab/>
      </w:r>
      <w:r w:rsidRPr="00E40790">
        <w:rPr>
          <w:szCs w:val="24"/>
          <w:shd w:val="clear" w:color="auto" w:fill="FFFFFF"/>
        </w:rPr>
        <w:t>Единообразные предписания, касающиеся официального утверждения транспортных средств категори</w:t>
      </w:r>
      <w:r w:rsidR="007B782F">
        <w:rPr>
          <w:szCs w:val="24"/>
          <w:shd w:val="clear" w:color="auto" w:fill="FFFFFF"/>
        </w:rPr>
        <w:t>й</w:t>
      </w:r>
      <w:r w:rsidRPr="00E40790">
        <w:rPr>
          <w:szCs w:val="24"/>
          <w:shd w:val="clear" w:color="auto" w:fill="FFFFFF"/>
        </w:rPr>
        <w:t xml:space="preserve"> L</w:t>
      </w:r>
      <w:r w:rsidRPr="00E40790">
        <w:rPr>
          <w:szCs w:val="24"/>
          <w:shd w:val="clear" w:color="auto" w:fill="FFFFFF"/>
          <w:vertAlign w:val="subscript"/>
        </w:rPr>
        <w:t>1</w:t>
      </w:r>
      <w:r w:rsidRPr="00E40790">
        <w:rPr>
          <w:szCs w:val="24"/>
          <w:shd w:val="clear" w:color="auto" w:fill="FFFFFF"/>
        </w:rPr>
        <w:t>, L</w:t>
      </w:r>
      <w:r w:rsidRPr="00E40790">
        <w:rPr>
          <w:szCs w:val="24"/>
          <w:shd w:val="clear" w:color="auto" w:fill="FFFFFF"/>
          <w:vertAlign w:val="subscript"/>
        </w:rPr>
        <w:t>2</w:t>
      </w:r>
      <w:r w:rsidRPr="00E40790">
        <w:rPr>
          <w:szCs w:val="24"/>
          <w:shd w:val="clear" w:color="auto" w:fill="FFFFFF"/>
        </w:rPr>
        <w:t>, L</w:t>
      </w:r>
      <w:r w:rsidRPr="00E40790">
        <w:rPr>
          <w:szCs w:val="24"/>
          <w:shd w:val="clear" w:color="auto" w:fill="FFFFFF"/>
          <w:vertAlign w:val="subscript"/>
        </w:rPr>
        <w:t>3</w:t>
      </w:r>
      <w:r w:rsidRPr="00E40790">
        <w:rPr>
          <w:szCs w:val="24"/>
          <w:shd w:val="clear" w:color="auto" w:fill="FFFFFF"/>
        </w:rPr>
        <w:t>, L</w:t>
      </w:r>
      <w:r w:rsidRPr="00E40790">
        <w:rPr>
          <w:szCs w:val="24"/>
          <w:shd w:val="clear" w:color="auto" w:fill="FFFFFF"/>
          <w:vertAlign w:val="subscript"/>
        </w:rPr>
        <w:t>4</w:t>
      </w:r>
      <w:r w:rsidRPr="00E40790">
        <w:rPr>
          <w:szCs w:val="24"/>
          <w:shd w:val="clear" w:color="auto" w:fill="FFFFFF"/>
        </w:rPr>
        <w:t xml:space="preserve"> и L</w:t>
      </w:r>
      <w:r w:rsidRPr="00E40790">
        <w:rPr>
          <w:szCs w:val="24"/>
          <w:shd w:val="clear" w:color="auto" w:fill="FFFFFF"/>
          <w:vertAlign w:val="subscript"/>
        </w:rPr>
        <w:t>5</w:t>
      </w:r>
      <w:r w:rsidRPr="00E40790">
        <w:rPr>
          <w:szCs w:val="24"/>
          <w:shd w:val="clear" w:color="auto" w:fill="FFFFFF"/>
        </w:rPr>
        <w:t xml:space="preserve"> в</w:t>
      </w:r>
      <w:r w:rsidR="007B782F">
        <w:rPr>
          <w:szCs w:val="24"/>
          <w:shd w:val="clear" w:color="auto" w:fill="FFFFFF"/>
        </w:rPr>
        <w:t> </w:t>
      </w:r>
      <w:r w:rsidRPr="00E40790">
        <w:rPr>
          <w:szCs w:val="24"/>
          <w:shd w:val="clear" w:color="auto" w:fill="FFFFFF"/>
        </w:rPr>
        <w:t>отношении торможения</w:t>
      </w:r>
    </w:p>
    <w:p w14:paraId="2FC07270" w14:textId="77777777" w:rsidR="008702DA" w:rsidRPr="00E40790" w:rsidRDefault="008702DA" w:rsidP="008702DA">
      <w:pPr>
        <w:pStyle w:val="SingleTxtG"/>
        <w:spacing w:after="40"/>
        <w:rPr>
          <w:lang w:eastAsia="en-GB"/>
        </w:rPr>
      </w:pPr>
      <w:r w:rsidRPr="00E40790"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E40790">
        <w:rPr>
          <w:spacing w:val="-4"/>
          <w:lang w:eastAsia="en-GB"/>
        </w:rPr>
        <w:t>:</w:t>
      </w:r>
      <w:r w:rsidRPr="00E40790">
        <w:rPr>
          <w:lang w:eastAsia="en-GB"/>
        </w:rPr>
        <w:t xml:space="preserve"> </w:t>
      </w:r>
      <w:r w:rsidRPr="00E40790">
        <w:rPr>
          <w:spacing w:val="-6"/>
          <w:lang w:eastAsia="en-GB"/>
        </w:rPr>
        <w:t>ECE/TRANS/WP.29/2022/49.</w:t>
      </w:r>
    </w:p>
    <w:p w14:paraId="04F302DD" w14:textId="77777777" w:rsidR="008702DA" w:rsidRPr="00E40790" w:rsidRDefault="008702DA" w:rsidP="003133C9">
      <w:pPr>
        <w:suppressAutoHyphens w:val="0"/>
        <w:spacing w:line="240" w:lineRule="auto"/>
        <w:jc w:val="center"/>
        <w:rPr>
          <w:b/>
          <w:sz w:val="24"/>
        </w:rPr>
      </w:pPr>
      <w:r w:rsidRPr="00E40790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42329F47" wp14:editId="2B153E63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790">
        <w:rPr>
          <w:b/>
          <w:sz w:val="24"/>
        </w:rPr>
        <w:t>_________</w:t>
      </w:r>
    </w:p>
    <w:p w14:paraId="79C19965" w14:textId="77777777" w:rsidR="008702DA" w:rsidRPr="00E40790" w:rsidRDefault="008702DA" w:rsidP="008702DA">
      <w:pPr>
        <w:suppressAutoHyphens w:val="0"/>
        <w:spacing w:line="240" w:lineRule="auto"/>
        <w:jc w:val="center"/>
      </w:pPr>
      <w:r w:rsidRPr="00E40790">
        <w:rPr>
          <w:b/>
          <w:bCs/>
          <w:sz w:val="24"/>
          <w:szCs w:val="24"/>
        </w:rPr>
        <w:t>ОРГАНИЗАЦИЯ ОБЪЕДИНЕННЫХ НАЦИЙ</w:t>
      </w:r>
    </w:p>
    <w:p w14:paraId="1326B1FA" w14:textId="77777777" w:rsidR="008702DA" w:rsidRPr="00E40790" w:rsidRDefault="008702DA" w:rsidP="008702DA">
      <w:pPr>
        <w:suppressAutoHyphens w:val="0"/>
        <w:spacing w:line="240" w:lineRule="auto"/>
        <w:jc w:val="center"/>
        <w:rPr>
          <w:b/>
          <w:sz w:val="24"/>
        </w:rPr>
      </w:pPr>
      <w:r w:rsidRPr="00E40790">
        <w:rPr>
          <w:b/>
          <w:sz w:val="24"/>
        </w:rPr>
        <w:br w:type="page"/>
      </w:r>
    </w:p>
    <w:p w14:paraId="4E868814" w14:textId="77777777" w:rsidR="008702DA" w:rsidRPr="00E40790" w:rsidRDefault="008702DA" w:rsidP="008702DA">
      <w:pPr>
        <w:pStyle w:val="SingleTxtG"/>
      </w:pPr>
      <w:r w:rsidRPr="00E40790">
        <w:rPr>
          <w:i/>
          <w:iCs/>
        </w:rPr>
        <w:lastRenderedPageBreak/>
        <w:t>Приложение 3, пункт 1.1.3</w:t>
      </w:r>
      <w:r w:rsidRPr="00E40790">
        <w:t xml:space="preserve"> изменить следующим образом:</w:t>
      </w:r>
    </w:p>
    <w:p w14:paraId="1A1F5351" w14:textId="77777777" w:rsidR="008702DA" w:rsidRPr="00E40790" w:rsidRDefault="008702DA" w:rsidP="003133C9">
      <w:pPr>
        <w:pStyle w:val="SingleTxtG"/>
        <w:tabs>
          <w:tab w:val="clear" w:pos="1701"/>
        </w:tabs>
        <w:ind w:left="2268" w:hanging="1134"/>
      </w:pPr>
      <w:r w:rsidRPr="00E40790">
        <w:t>«1.1.3</w:t>
      </w:r>
      <w:r w:rsidRPr="00E40790">
        <w:tab/>
        <w:t>Измерение ПКТ</w:t>
      </w:r>
    </w:p>
    <w:p w14:paraId="3ECBFB0E" w14:textId="77777777" w:rsidR="008702DA" w:rsidRPr="00E40790" w:rsidRDefault="008702DA" w:rsidP="003133C9">
      <w:pPr>
        <w:pStyle w:val="SingleTxtG"/>
        <w:tabs>
          <w:tab w:val="clear" w:pos="1701"/>
        </w:tabs>
        <w:ind w:left="2268" w:hanging="1134"/>
      </w:pPr>
      <w:r w:rsidRPr="00E40790">
        <w:tab/>
        <w:t>ПКТ измеряется в соответствии с указаниями органа по официальному утверждению типа с использованием либо</w:t>
      </w:r>
    </w:p>
    <w:p w14:paraId="326B1D81" w14:textId="77777777" w:rsidR="008702DA" w:rsidRPr="00E40790" w:rsidRDefault="008702DA" w:rsidP="008702DA">
      <w:pPr>
        <w:pStyle w:val="SingleTxtG"/>
        <w:ind w:left="2835" w:hanging="567"/>
        <w:rPr>
          <w:b/>
        </w:rPr>
      </w:pPr>
      <w:r w:rsidRPr="00E40790">
        <w:t>a)</w:t>
      </w:r>
      <w:r w:rsidRPr="00E40790">
        <w:tab/>
        <w:t>эталонной испытательной шины, соответствующей стандарту “ASTM International” Е1136-19, по методу ASTM Е1337-19 на скорости 40 миль/ч; либо</w:t>
      </w:r>
    </w:p>
    <w:p w14:paraId="5257BA66" w14:textId="77777777" w:rsidR="008702DA" w:rsidRPr="00E40790" w:rsidRDefault="008702DA" w:rsidP="008702DA">
      <w:pPr>
        <w:pStyle w:val="SingleTxtG"/>
        <w:ind w:left="2835" w:hanging="567"/>
        <w:rPr>
          <w:b/>
          <w:bCs/>
        </w:rPr>
      </w:pPr>
      <w:r w:rsidRPr="00E40790">
        <w:t>b)</w:t>
      </w:r>
      <w:r w:rsidRPr="00E40790">
        <w:tab/>
        <w:t>эталонной испытательной шины, соответствующей стандарту “ASTM International” F2493-20, по методу ASTM E1337</w:t>
      </w:r>
      <w:r w:rsidRPr="00E40790">
        <w:noBreakHyphen/>
        <w:t>19 на скорости 40 миль/ч</w:t>
      </w:r>
      <w:r w:rsidRPr="00E40790">
        <w:rPr>
          <w:vertAlign w:val="superscript"/>
        </w:rPr>
        <w:t>1</w:t>
      </w:r>
      <w:r w:rsidRPr="00E40790">
        <w:t>; либо</w:t>
      </w:r>
    </w:p>
    <w:p w14:paraId="0A96C169" w14:textId="77777777" w:rsidR="008702DA" w:rsidRPr="00E40790" w:rsidRDefault="008702DA" w:rsidP="008702DA">
      <w:pPr>
        <w:pStyle w:val="SingleTxtG"/>
        <w:ind w:left="2835" w:hanging="567"/>
      </w:pPr>
      <w:r w:rsidRPr="00E40790">
        <w:t>c)</w:t>
      </w:r>
      <w:r w:rsidRPr="00E40790">
        <w:tab/>
        <w:t>метода, указанного в добавлении 1 к настоящему приложению.</w:t>
      </w:r>
    </w:p>
    <w:p w14:paraId="54869144" w14:textId="77777777" w:rsidR="008702DA" w:rsidRPr="00E40790" w:rsidRDefault="008702DA" w:rsidP="008702DA">
      <w:pPr>
        <w:tabs>
          <w:tab w:val="right" w:pos="2155"/>
        </w:tabs>
        <w:spacing w:after="80"/>
        <w:ind w:left="588"/>
        <w:rPr>
          <w:bCs/>
          <w:u w:val="single"/>
        </w:rPr>
      </w:pPr>
      <w:r w:rsidRPr="00E40790">
        <w:rPr>
          <w:bCs/>
          <w:u w:val="single"/>
        </w:rPr>
        <w:tab/>
      </w:r>
      <w:r w:rsidRPr="00E40790">
        <w:rPr>
          <w:bCs/>
          <w:u w:val="single"/>
        </w:rPr>
        <w:tab/>
      </w:r>
    </w:p>
    <w:p w14:paraId="497FB96A" w14:textId="77777777" w:rsidR="008702DA" w:rsidRPr="00E40790" w:rsidRDefault="008702DA" w:rsidP="003133C9">
      <w:pPr>
        <w:tabs>
          <w:tab w:val="left" w:pos="851"/>
          <w:tab w:val="right" w:pos="1134"/>
        </w:tabs>
        <w:spacing w:after="120" w:line="220" w:lineRule="exact"/>
        <w:ind w:left="1134" w:right="1134" w:hanging="1134"/>
      </w:pPr>
      <w:r w:rsidRPr="00E40790">
        <w:rPr>
          <w:sz w:val="18"/>
          <w:szCs w:val="18"/>
          <w:vertAlign w:val="superscript"/>
        </w:rPr>
        <w:tab/>
        <w:t>1</w:t>
      </w:r>
      <w:r w:rsidRPr="00E40790">
        <w:rPr>
          <w:sz w:val="18"/>
          <w:szCs w:val="18"/>
        </w:rPr>
        <w:tab/>
      </w:r>
      <w:r w:rsidRPr="00E40790">
        <w:rPr>
          <w:sz w:val="18"/>
          <w:szCs w:val="18"/>
        </w:rPr>
        <w:tab/>
        <w:t>В этом случае полученное значение ПКТ преобразуют в эквивалентное значение, которое соответствует эталонной испытательной шине, отвечающей стандарту ASTM E1136-19, с помощью корреляционного уравнения, приведенного в стандарте ASTM E1337-19».</w:t>
      </w:r>
    </w:p>
    <w:p w14:paraId="43F8FDEF" w14:textId="77777777" w:rsidR="008702DA" w:rsidRPr="00E40790" w:rsidRDefault="008702DA" w:rsidP="008702DA">
      <w:pPr>
        <w:spacing w:before="240"/>
        <w:jc w:val="center"/>
        <w:rPr>
          <w:u w:val="single"/>
        </w:rPr>
      </w:pPr>
      <w:r w:rsidRPr="00E40790">
        <w:rPr>
          <w:u w:val="single"/>
        </w:rPr>
        <w:tab/>
      </w:r>
      <w:r w:rsidRPr="00E40790">
        <w:rPr>
          <w:u w:val="single"/>
        </w:rPr>
        <w:tab/>
      </w:r>
      <w:r w:rsidRPr="00E40790">
        <w:rPr>
          <w:u w:val="single"/>
        </w:rPr>
        <w:tab/>
      </w:r>
    </w:p>
    <w:sectPr w:rsidR="008702DA" w:rsidRPr="00E40790" w:rsidSect="00870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8E93D" w14:textId="77777777" w:rsidR="00C820CD" w:rsidRPr="00A312BC" w:rsidRDefault="00C820CD" w:rsidP="00A312BC"/>
  </w:endnote>
  <w:endnote w:type="continuationSeparator" w:id="0">
    <w:p w14:paraId="033F5A77" w14:textId="77777777" w:rsidR="00C820CD" w:rsidRPr="00A312BC" w:rsidRDefault="00C820C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9156" w14:textId="44650B36" w:rsidR="008702DA" w:rsidRPr="008702DA" w:rsidRDefault="008702DA">
    <w:pPr>
      <w:pStyle w:val="a8"/>
    </w:pPr>
    <w:r w:rsidRPr="008702DA">
      <w:rPr>
        <w:b/>
        <w:sz w:val="18"/>
      </w:rPr>
      <w:fldChar w:fldCharType="begin"/>
    </w:r>
    <w:r w:rsidRPr="008702DA">
      <w:rPr>
        <w:b/>
        <w:sz w:val="18"/>
      </w:rPr>
      <w:instrText xml:space="preserve"> PAGE  \* MERGEFORMAT </w:instrText>
    </w:r>
    <w:r w:rsidRPr="008702DA">
      <w:rPr>
        <w:b/>
        <w:sz w:val="18"/>
      </w:rPr>
      <w:fldChar w:fldCharType="separate"/>
    </w:r>
    <w:r w:rsidRPr="008702DA">
      <w:rPr>
        <w:b/>
        <w:noProof/>
        <w:sz w:val="18"/>
      </w:rPr>
      <w:t>2</w:t>
    </w:r>
    <w:r w:rsidRPr="008702DA">
      <w:rPr>
        <w:b/>
        <w:sz w:val="18"/>
      </w:rPr>
      <w:fldChar w:fldCharType="end"/>
    </w:r>
    <w:r>
      <w:rPr>
        <w:b/>
        <w:sz w:val="18"/>
      </w:rPr>
      <w:tab/>
    </w:r>
    <w:r>
      <w:t>GE.22-25953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F5141" w14:textId="51394AC2" w:rsidR="008702DA" w:rsidRPr="008702DA" w:rsidRDefault="008702DA" w:rsidP="008702DA">
    <w:pPr>
      <w:pStyle w:val="a8"/>
      <w:tabs>
        <w:tab w:val="clear" w:pos="9639"/>
        <w:tab w:val="right" w:pos="9638"/>
      </w:tabs>
      <w:rPr>
        <w:b/>
        <w:sz w:val="18"/>
      </w:rPr>
    </w:pPr>
    <w:r>
      <w:t>GE.22-25953</w:t>
    </w:r>
    <w:r>
      <w:tab/>
    </w:r>
    <w:r w:rsidRPr="008702DA">
      <w:rPr>
        <w:b/>
        <w:sz w:val="18"/>
      </w:rPr>
      <w:fldChar w:fldCharType="begin"/>
    </w:r>
    <w:r w:rsidRPr="008702DA">
      <w:rPr>
        <w:b/>
        <w:sz w:val="18"/>
      </w:rPr>
      <w:instrText xml:space="preserve"> PAGE  \* MERGEFORMAT </w:instrText>
    </w:r>
    <w:r w:rsidRPr="008702DA">
      <w:rPr>
        <w:b/>
        <w:sz w:val="18"/>
      </w:rPr>
      <w:fldChar w:fldCharType="separate"/>
    </w:r>
    <w:r w:rsidRPr="008702DA">
      <w:rPr>
        <w:b/>
        <w:noProof/>
        <w:sz w:val="18"/>
      </w:rPr>
      <w:t>3</w:t>
    </w:r>
    <w:r w:rsidRPr="008702D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BCC89" w14:textId="649B4EA0" w:rsidR="00042B72" w:rsidRPr="008702DA" w:rsidRDefault="008702DA" w:rsidP="008702DA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DC9D415" wp14:editId="0FBA236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25953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F902DF1" wp14:editId="60AF501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190123  260123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FF2B3" w14:textId="77777777" w:rsidR="00C820CD" w:rsidRPr="001075E9" w:rsidRDefault="00C820C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1B64BBB" w14:textId="77777777" w:rsidR="00C820CD" w:rsidRDefault="00C820C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9071C67" w14:textId="77777777" w:rsidR="008702DA" w:rsidRPr="0039586B" w:rsidRDefault="008702DA" w:rsidP="008702DA">
      <w:pPr>
        <w:pStyle w:val="ad"/>
      </w:pPr>
      <w:r w:rsidRPr="00701249">
        <w:tab/>
      </w:r>
      <w:r w:rsidRPr="004837D5">
        <w:rPr>
          <w:rStyle w:val="aa"/>
          <w:sz w:val="20"/>
          <w:vertAlign w:val="baseline"/>
        </w:rPr>
        <w:t>*</w:t>
      </w:r>
      <w:r w:rsidRPr="00115418">
        <w:rPr>
          <w:sz w:val="20"/>
        </w:rPr>
        <w:tab/>
      </w:r>
      <w:r w:rsidRPr="0039586B">
        <w:t>Прежние названия Соглашения:</w:t>
      </w:r>
    </w:p>
    <w:p w14:paraId="50D97D59" w14:textId="77777777" w:rsidR="008702DA" w:rsidRPr="0039586B" w:rsidRDefault="008702DA" w:rsidP="008702DA">
      <w:pPr>
        <w:pStyle w:val="ad"/>
        <w:rPr>
          <w:sz w:val="20"/>
        </w:rPr>
      </w:pPr>
      <w:r w:rsidRPr="0039586B">
        <w:tab/>
      </w:r>
      <w:r w:rsidRPr="0039586B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42AAA8AE" w14:textId="77777777" w:rsidR="008702DA" w:rsidRPr="00115418" w:rsidRDefault="008702DA" w:rsidP="008702DA">
      <w:pPr>
        <w:pStyle w:val="ad"/>
      </w:pPr>
      <w:r w:rsidRPr="0039586B">
        <w:tab/>
      </w:r>
      <w:r w:rsidRPr="0039586B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t> </w:t>
      </w:r>
      <w:r w:rsidRPr="0039586B">
        <w:t>октября 1995 года (Пересмотр 2)</w:t>
      </w:r>
      <w:r w:rsidRPr="00CE569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8EA2" w14:textId="7CE1E223" w:rsidR="008702DA" w:rsidRPr="008702DA" w:rsidRDefault="008702DA">
    <w:pPr>
      <w:pStyle w:val="a5"/>
    </w:pPr>
    <w:fldSimple w:instr=" TITLE  \* MERGEFORMAT ">
      <w:r w:rsidR="00DA7006">
        <w:t>E/ECE/324/Rev.1/Add.77/Rev.1/Amend.5</w:t>
      </w:r>
    </w:fldSimple>
    <w:r>
      <w:br/>
    </w:r>
    <w:fldSimple w:instr=" KEYWORDS  \* MERGEFORMAT ">
      <w:r w:rsidR="00DA7006">
        <w:t>E/ECE/TRANS/505/Rev.1/Add.77/Rev.1/Amend.5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05ED" w14:textId="7C96088F" w:rsidR="008702DA" w:rsidRPr="008702DA" w:rsidRDefault="008702DA" w:rsidP="008702DA">
    <w:pPr>
      <w:pStyle w:val="a5"/>
      <w:jc w:val="right"/>
    </w:pPr>
    <w:fldSimple w:instr=" TITLE  \* MERGEFORMAT ">
      <w:r w:rsidR="00DA7006">
        <w:t>E/ECE/324/Rev.1/Add.77/Rev.1/Amend.5</w:t>
      </w:r>
    </w:fldSimple>
    <w:r>
      <w:br/>
    </w:r>
    <w:fldSimple w:instr=" KEYWORDS  \* MERGEFORMAT ">
      <w:r w:rsidR="00DA7006">
        <w:t>E/ECE/TRANS/505/Rev.1/Add.77/Rev.1/Amend.5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F7F7" w14:textId="77777777" w:rsidR="008702DA" w:rsidRDefault="008702DA" w:rsidP="008702D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CD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2013A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33C9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837D5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7B782F"/>
    <w:rsid w:val="00825F8D"/>
    <w:rsid w:val="00834B71"/>
    <w:rsid w:val="0086445C"/>
    <w:rsid w:val="008702DA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E75A5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820CD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A7006"/>
    <w:rsid w:val="00DD4D3A"/>
    <w:rsid w:val="00DF71B9"/>
    <w:rsid w:val="00E16204"/>
    <w:rsid w:val="00E73F76"/>
    <w:rsid w:val="00E74E9E"/>
    <w:rsid w:val="00E956BE"/>
    <w:rsid w:val="00EA2C9F"/>
    <w:rsid w:val="00EB1EAF"/>
    <w:rsid w:val="00ED0BDA"/>
    <w:rsid w:val="00EF1360"/>
    <w:rsid w:val="00EF3220"/>
    <w:rsid w:val="00F03EF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55C28"/>
  <w15:docId w15:val="{92F036C7-0415-40ED-9F14-69C1234D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,5_GR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qFormat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8702DA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8702DA"/>
    <w:rPr>
      <w:lang w:val="ru-RU" w:eastAsia="en-US"/>
    </w:rPr>
  </w:style>
  <w:style w:type="character" w:customStyle="1" w:styleId="HChGChar">
    <w:name w:val="_ H _Ch_G Char"/>
    <w:link w:val="HChG"/>
    <w:rsid w:val="008702DA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2</Pages>
  <Words>216</Words>
  <Characters>1574</Characters>
  <Application>Microsoft Office Word</Application>
  <DocSecurity>0</DocSecurity>
  <Lines>44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E/ECE/324/Rev.1/Add.77/Rev.1/Amend.5</dc:title>
  <dc:creator>Shuvalova NATALIA</dc:creator>
  <cp:keywords>E/ECE/TRANS/505/Rev.1/Add.77/Rev.1/Amend.5</cp:keywords>
  <cp:lastModifiedBy>Natalia Shuvalova</cp:lastModifiedBy>
  <cp:revision>2</cp:revision>
  <cp:lastPrinted>2008-01-15T07:58:00Z</cp:lastPrinted>
  <dcterms:created xsi:type="dcterms:W3CDTF">2023-01-26T08:00:00Z</dcterms:created>
  <dcterms:modified xsi:type="dcterms:W3CDTF">2023-01-26T08:00:00Z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