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E0A5D" w14:paraId="10689FE0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8B5C71" w14:textId="77777777" w:rsidR="002D5AAC" w:rsidRPr="008C1A9B" w:rsidRDefault="002D5AAC" w:rsidP="002E0A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8660E86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E4822B7" w14:textId="35FCBF04" w:rsidR="002E0A5D" w:rsidRPr="002E0A5D" w:rsidRDefault="002E0A5D" w:rsidP="002E0A5D">
            <w:pPr>
              <w:jc w:val="right"/>
              <w:rPr>
                <w:lang w:val="en-US"/>
              </w:rPr>
            </w:pPr>
            <w:r w:rsidRPr="002E0A5D">
              <w:rPr>
                <w:sz w:val="40"/>
                <w:lang w:val="en-US"/>
              </w:rPr>
              <w:t>E</w:t>
            </w:r>
            <w:r w:rsidRPr="002E0A5D">
              <w:rPr>
                <w:lang w:val="en-US"/>
              </w:rPr>
              <w:t>/ECE/324/Rev.1/Add.38/Rev.2/Amend.2</w:t>
            </w:r>
            <w:r w:rsidRPr="002E0A5D">
              <w:rPr>
                <w:rFonts w:cs="Times New Roman"/>
                <w:lang w:val="en-US"/>
              </w:rPr>
              <w:t>−</w:t>
            </w:r>
            <w:r w:rsidRPr="002E0A5D">
              <w:rPr>
                <w:sz w:val="40"/>
                <w:lang w:val="en-US"/>
              </w:rPr>
              <w:t>E</w:t>
            </w:r>
            <w:r w:rsidRPr="002E0A5D">
              <w:rPr>
                <w:lang w:val="en-US"/>
              </w:rPr>
              <w:t>/ECE/TRANS/505/Rev.1/Add.38/Rev.2/Amend.2</w:t>
            </w:r>
          </w:p>
        </w:tc>
      </w:tr>
      <w:tr w:rsidR="002D5AAC" w:rsidRPr="009D084C" w14:paraId="59BB236E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8C9FC3D" w14:textId="77777777" w:rsidR="002D5AAC" w:rsidRPr="002E0A5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7DE7BEA" w14:textId="77777777" w:rsidR="002D5AAC" w:rsidRPr="002E0A5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D448BFC" w14:textId="05FDFB5C" w:rsidR="002E0A5D" w:rsidRPr="009D084C" w:rsidRDefault="002E0A5D" w:rsidP="00F40F02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11 November 2022</w:t>
            </w:r>
          </w:p>
        </w:tc>
      </w:tr>
    </w:tbl>
    <w:p w14:paraId="44708922" w14:textId="77777777" w:rsidR="002E0A5D" w:rsidRPr="00BD6381" w:rsidRDefault="002E0A5D" w:rsidP="002E0A5D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C49B95E" w14:textId="3497128E" w:rsidR="002E0A5D" w:rsidRPr="003526A9" w:rsidRDefault="002E0A5D" w:rsidP="002E0A5D">
      <w:pPr>
        <w:pStyle w:val="H1G"/>
        <w:spacing w:before="24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="009B5EF6" w:rsidRPr="009B5EF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3590C30" w14:textId="77777777" w:rsidR="002E0A5D" w:rsidRPr="001C5DBC" w:rsidRDefault="002E0A5D" w:rsidP="002E0A5D">
      <w:pPr>
        <w:pStyle w:val="SingleTxtG"/>
        <w:spacing w:before="120"/>
      </w:pPr>
      <w:r>
        <w:footnoteReference w:customMarkFollows="1" w:id="2"/>
        <w:t>(Пересмотр 3, включающий поправки, вступившие в силу 14 сентября 2017 года)</w:t>
      </w:r>
    </w:p>
    <w:p w14:paraId="2A355A64" w14:textId="77777777" w:rsidR="002E0A5D" w:rsidRPr="001C5DBC" w:rsidRDefault="002E0A5D" w:rsidP="002E0A5D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5BD976B5" w14:textId="77777777" w:rsidR="002E0A5D" w:rsidRPr="001C5DBC" w:rsidRDefault="002E0A5D" w:rsidP="002E0A5D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38 </w:t>
      </w:r>
      <w:r w:rsidRPr="001C5DBC">
        <w:rPr>
          <w:bCs/>
        </w:rPr>
        <w:t>—</w:t>
      </w:r>
      <w:r>
        <w:rPr>
          <w:bCs/>
        </w:rPr>
        <w:t xml:space="preserve"> Правила № 39 ООН</w:t>
      </w:r>
    </w:p>
    <w:p w14:paraId="40ABE96D" w14:textId="77777777" w:rsidR="002E0A5D" w:rsidRPr="001C5DBC" w:rsidRDefault="002E0A5D" w:rsidP="002E0A5D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2 </w:t>
      </w:r>
      <w:r w:rsidRPr="001C5DBC">
        <w:rPr>
          <w:bCs/>
        </w:rPr>
        <w:t>—</w:t>
      </w:r>
      <w:r>
        <w:rPr>
          <w:bCs/>
        </w:rPr>
        <w:t xml:space="preserve"> Поправка 2</w:t>
      </w:r>
    </w:p>
    <w:p w14:paraId="1E26D51D" w14:textId="77777777" w:rsidR="002E0A5D" w:rsidRPr="001C5DBC" w:rsidRDefault="002E0A5D" w:rsidP="002E0A5D">
      <w:pPr>
        <w:pStyle w:val="SingleTxtG"/>
        <w:spacing w:after="360"/>
        <w:rPr>
          <w:spacing w:val="-2"/>
        </w:rPr>
      </w:pPr>
      <w:r>
        <w:t>Дополнение 2 к поправкам серии 01 — Дата вступления в силу: 8 октября 2022 года</w:t>
      </w:r>
    </w:p>
    <w:p w14:paraId="52CA7D32" w14:textId="5105C62A" w:rsidR="002E0A5D" w:rsidRPr="003526A9" w:rsidRDefault="002E0A5D" w:rsidP="002E0A5D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механизма для</w:t>
      </w:r>
      <w:r w:rsidR="00BD3CC2">
        <w:rPr>
          <w:bCs/>
          <w:lang w:val="en-US"/>
        </w:rPr>
        <w:t> </w:t>
      </w:r>
      <w:r>
        <w:rPr>
          <w:bCs/>
        </w:rPr>
        <w:t>измерения скорости и одометра, включая их установку</w:t>
      </w:r>
    </w:p>
    <w:p w14:paraId="3D31C1D4" w14:textId="77777777" w:rsidR="002E0A5D" w:rsidRPr="001C5DBC" w:rsidRDefault="002E0A5D" w:rsidP="002E0A5D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ECE/TRANS/WP.29/2022/21.</w:t>
      </w:r>
    </w:p>
    <w:p w14:paraId="38E5B39D" w14:textId="679DE351" w:rsidR="002E0A5D" w:rsidRPr="001C5DBC" w:rsidRDefault="002E0A5D" w:rsidP="002E0A5D">
      <w:pPr>
        <w:suppressAutoHyphens w:val="0"/>
        <w:spacing w:line="240" w:lineRule="auto"/>
        <w:jc w:val="center"/>
        <w:rPr>
          <w:b/>
          <w:sz w:val="24"/>
        </w:rPr>
      </w:pPr>
      <w:r w:rsidRPr="00BD6381"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6941D343" wp14:editId="3E9D530F">
            <wp:simplePos x="0" y="0"/>
            <wp:positionH relativeFrom="column">
              <wp:posOffset>2583480</wp:posOffset>
            </wp:positionH>
            <wp:positionV relativeFrom="paragraph">
              <wp:posOffset>253666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49">
        <w:rPr>
          <w:b/>
          <w:bCs/>
          <w:lang w:val="en-US"/>
        </w:rPr>
        <w:t>__</w:t>
      </w:r>
      <w:r>
        <w:rPr>
          <w:b/>
          <w:bCs/>
        </w:rPr>
        <w:t>_________</w:t>
      </w:r>
    </w:p>
    <w:p w14:paraId="2B093ADA" w14:textId="77777777" w:rsidR="002E0A5D" w:rsidRPr="001C5DBC" w:rsidRDefault="002E0A5D" w:rsidP="002E0A5D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6DE8F30A" w14:textId="77777777" w:rsidR="002E0A5D" w:rsidRPr="001C5DBC" w:rsidRDefault="002E0A5D" w:rsidP="002E0A5D">
      <w:pPr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lastRenderedPageBreak/>
        <w:t>После пункта 5.5.1</w:t>
      </w:r>
      <w:r>
        <w:t xml:space="preserve"> включить новый пункт 5.5.2 следующего содержания: </w:t>
      </w:r>
    </w:p>
    <w:p w14:paraId="1CC0BFA5" w14:textId="795547EA" w:rsidR="002E0A5D" w:rsidRDefault="009379BB" w:rsidP="00A83CA3">
      <w:pPr>
        <w:tabs>
          <w:tab w:val="left" w:pos="1985"/>
        </w:tabs>
        <w:spacing w:after="120"/>
        <w:ind w:left="1134" w:right="1134"/>
        <w:jc w:val="both"/>
      </w:pPr>
      <w:r>
        <w:t>«</w:t>
      </w:r>
      <w:r w:rsidR="002E0A5D">
        <w:t>5.5.2</w:t>
      </w:r>
      <w:r w:rsidR="002E0A5D">
        <w:tab/>
        <w:t>Одометр должен показывать расстояние в единицах, соответствующих единицам измерения преобладающей шкалы механизма для измерения скорости. Если настройки позволяют водителю выбирать между отображением расстояния на одометре в км или милях независимо от механизма для измерения скорости, то на одометре должна указываться используемая единица измерения».</w:t>
      </w:r>
    </w:p>
    <w:p w14:paraId="1D4201A1" w14:textId="1171597B" w:rsidR="002E0A5D" w:rsidRPr="002E0A5D" w:rsidRDefault="002E0A5D" w:rsidP="002E0A5D">
      <w:pPr>
        <w:spacing w:before="240"/>
        <w:ind w:left="2268" w:right="1134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2E0A5D" w:rsidRPr="002E0A5D" w:rsidSect="002E0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1CA2" w14:textId="77777777" w:rsidR="009D2CE5" w:rsidRPr="00A312BC" w:rsidRDefault="009D2CE5" w:rsidP="00A312BC"/>
  </w:endnote>
  <w:endnote w:type="continuationSeparator" w:id="0">
    <w:p w14:paraId="5298CA96" w14:textId="77777777" w:rsidR="009D2CE5" w:rsidRPr="00A312BC" w:rsidRDefault="009D2C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BF04" w14:textId="7B8DD16E" w:rsidR="002E0A5D" w:rsidRPr="002E0A5D" w:rsidRDefault="002E0A5D">
    <w:pPr>
      <w:pStyle w:val="a8"/>
    </w:pPr>
    <w:r w:rsidRPr="002E0A5D">
      <w:rPr>
        <w:b/>
        <w:sz w:val="18"/>
      </w:rPr>
      <w:fldChar w:fldCharType="begin"/>
    </w:r>
    <w:r w:rsidRPr="002E0A5D">
      <w:rPr>
        <w:b/>
        <w:sz w:val="18"/>
      </w:rPr>
      <w:instrText xml:space="preserve"> PAGE  \* MERGEFORMAT </w:instrText>
    </w:r>
    <w:r w:rsidRPr="002E0A5D">
      <w:rPr>
        <w:b/>
        <w:sz w:val="18"/>
      </w:rPr>
      <w:fldChar w:fldCharType="separate"/>
    </w:r>
    <w:r w:rsidRPr="002E0A5D">
      <w:rPr>
        <w:b/>
        <w:noProof/>
        <w:sz w:val="18"/>
      </w:rPr>
      <w:t>2</w:t>
    </w:r>
    <w:r w:rsidRPr="002E0A5D">
      <w:rPr>
        <w:b/>
        <w:sz w:val="18"/>
      </w:rPr>
      <w:fldChar w:fldCharType="end"/>
    </w:r>
    <w:r>
      <w:rPr>
        <w:b/>
        <w:sz w:val="18"/>
      </w:rPr>
      <w:tab/>
    </w:r>
    <w:r>
      <w:t>GE.22-25386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C7F2" w14:textId="55E0EEBF" w:rsidR="002E0A5D" w:rsidRPr="002E0A5D" w:rsidRDefault="002E0A5D" w:rsidP="002E0A5D">
    <w:pPr>
      <w:pStyle w:val="a8"/>
      <w:tabs>
        <w:tab w:val="clear" w:pos="9639"/>
        <w:tab w:val="right" w:pos="9638"/>
      </w:tabs>
      <w:rPr>
        <w:b/>
        <w:sz w:val="18"/>
      </w:rPr>
    </w:pPr>
    <w:r>
      <w:t>GE.22-25386</w:t>
    </w:r>
    <w:r>
      <w:tab/>
    </w:r>
    <w:r w:rsidRPr="002E0A5D">
      <w:rPr>
        <w:b/>
        <w:sz w:val="18"/>
      </w:rPr>
      <w:fldChar w:fldCharType="begin"/>
    </w:r>
    <w:r w:rsidRPr="002E0A5D">
      <w:rPr>
        <w:b/>
        <w:sz w:val="18"/>
      </w:rPr>
      <w:instrText xml:space="preserve"> PAGE  \* MERGEFORMAT </w:instrText>
    </w:r>
    <w:r w:rsidRPr="002E0A5D">
      <w:rPr>
        <w:b/>
        <w:sz w:val="18"/>
      </w:rPr>
      <w:fldChar w:fldCharType="separate"/>
    </w:r>
    <w:r w:rsidRPr="002E0A5D">
      <w:rPr>
        <w:b/>
        <w:noProof/>
        <w:sz w:val="18"/>
      </w:rPr>
      <w:t>3</w:t>
    </w:r>
    <w:r w:rsidRPr="002E0A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43F2" w14:textId="1DFE03E6" w:rsidR="00042B72" w:rsidRPr="002E0A5D" w:rsidRDefault="002E0A5D" w:rsidP="002E0A5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4D86F5" wp14:editId="70E9729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25386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E99EE9" wp14:editId="1E9A8D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230123  270123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CF55" w14:textId="77777777" w:rsidR="009D2CE5" w:rsidRPr="001075E9" w:rsidRDefault="009D2C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744515" w14:textId="77777777" w:rsidR="009D2CE5" w:rsidRDefault="009D2C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37B395" w14:textId="77777777" w:rsidR="009B5EF6" w:rsidRPr="001C5DBC" w:rsidRDefault="009B5EF6" w:rsidP="009B5EF6">
      <w:pPr>
        <w:pStyle w:val="ad"/>
      </w:pPr>
      <w:r>
        <w:tab/>
      </w:r>
      <w:r w:rsidRPr="009B5EF6">
        <w:rPr>
          <w:rStyle w:val="aa"/>
          <w:sz w:val="20"/>
          <w:vertAlign w:val="baseline"/>
        </w:rPr>
        <w:t>*</w:t>
      </w:r>
      <w:r w:rsidRPr="009B5EF6">
        <w:rPr>
          <w:rStyle w:val="aa"/>
          <w:vertAlign w:val="baseline"/>
        </w:rPr>
        <w:tab/>
      </w:r>
      <w:r>
        <w:t>Прежние названия Соглашения:</w:t>
      </w:r>
    </w:p>
    <w:p w14:paraId="2AF114C0" w14:textId="77777777" w:rsidR="009B5EF6" w:rsidRPr="001C5DBC" w:rsidRDefault="009B5EF6" w:rsidP="009B5EF6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2AF9459" w14:textId="7DB5D75F" w:rsidR="009B5EF6" w:rsidRPr="009B5EF6" w:rsidRDefault="009B5EF6" w:rsidP="005A4834">
      <w:pPr>
        <w:pStyle w:val="ad"/>
        <w:rPr>
          <w:sz w:val="20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1200873A" w14:textId="0CA226B9" w:rsidR="002E0A5D" w:rsidRPr="001C5DBC" w:rsidRDefault="002E0A5D" w:rsidP="009B5EF6">
      <w:pPr>
        <w:pStyle w:val="ad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CBC" w14:textId="58239DBB" w:rsidR="002E0A5D" w:rsidRDefault="002E0A5D">
    <w:pPr>
      <w:pStyle w:val="a5"/>
    </w:pPr>
    <w:fldSimple w:instr=" TITLE  \* MERGEFORMAT ">
      <w:r w:rsidR="005A4834">
        <w:t>E/ECE/324/Rev.1/Add.38/Rev.2/Amend.2</w:t>
      </w:r>
    </w:fldSimple>
    <w:r>
      <w:br/>
    </w:r>
    <w:fldSimple w:instr=" KEYWORDS  \* MERGEFORMAT ">
      <w:r w:rsidR="005A4834">
        <w:t>E/ECE/TRANS/505/Rev.1/Add.38/Rev.2/Amend.2</w:t>
      </w:r>
    </w:fldSimple>
  </w:p>
  <w:p w14:paraId="4E519945" w14:textId="77777777" w:rsidR="009379BB" w:rsidRPr="009379BB" w:rsidRDefault="009379BB" w:rsidP="009379BB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C0C3" w14:textId="57C67DF4" w:rsidR="002E0A5D" w:rsidRPr="002E0A5D" w:rsidRDefault="002E0A5D" w:rsidP="002E0A5D">
    <w:pPr>
      <w:pStyle w:val="a5"/>
      <w:jc w:val="right"/>
    </w:pPr>
    <w:fldSimple w:instr=" TITLE  \* MERGEFORMAT ">
      <w:r w:rsidR="005A4834">
        <w:t>E/ECE/324/Rev.1/Add.38/Rev.2/Amend.2</w:t>
      </w:r>
    </w:fldSimple>
    <w:r>
      <w:br/>
    </w:r>
    <w:fldSimple w:instr=" KEYWORDS  \* MERGEFORMAT ">
      <w:r w:rsidR="005A4834">
        <w:t>E/ECE/TRANS/505/Rev.1/Add.38/Rev.2/Amend.2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760D" w14:textId="77777777" w:rsidR="002E0A5D" w:rsidRDefault="002E0A5D" w:rsidP="002E0A5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9692129">
    <w:abstractNumId w:val="17"/>
  </w:num>
  <w:num w:numId="2" w16cid:durableId="1725791406">
    <w:abstractNumId w:val="13"/>
  </w:num>
  <w:num w:numId="3" w16cid:durableId="2078285409">
    <w:abstractNumId w:val="11"/>
  </w:num>
  <w:num w:numId="4" w16cid:durableId="952785839">
    <w:abstractNumId w:val="12"/>
  </w:num>
  <w:num w:numId="5" w16cid:durableId="1179080066">
    <w:abstractNumId w:val="10"/>
  </w:num>
  <w:num w:numId="6" w16cid:durableId="288248504">
    <w:abstractNumId w:val="8"/>
  </w:num>
  <w:num w:numId="7" w16cid:durableId="1429546589">
    <w:abstractNumId w:val="3"/>
  </w:num>
  <w:num w:numId="8" w16cid:durableId="73860404">
    <w:abstractNumId w:val="2"/>
  </w:num>
  <w:num w:numId="9" w16cid:durableId="1595358238">
    <w:abstractNumId w:val="1"/>
  </w:num>
  <w:num w:numId="10" w16cid:durableId="1231648379">
    <w:abstractNumId w:val="0"/>
  </w:num>
  <w:num w:numId="11" w16cid:durableId="949043163">
    <w:abstractNumId w:val="9"/>
  </w:num>
  <w:num w:numId="12" w16cid:durableId="191766914">
    <w:abstractNumId w:val="7"/>
  </w:num>
  <w:num w:numId="13" w16cid:durableId="856580971">
    <w:abstractNumId w:val="6"/>
  </w:num>
  <w:num w:numId="14" w16cid:durableId="890577226">
    <w:abstractNumId w:val="5"/>
  </w:num>
  <w:num w:numId="15" w16cid:durableId="852036285">
    <w:abstractNumId w:val="4"/>
  </w:num>
  <w:num w:numId="16" w16cid:durableId="1383989386">
    <w:abstractNumId w:val="16"/>
  </w:num>
  <w:num w:numId="17" w16cid:durableId="1995059340">
    <w:abstractNumId w:val="14"/>
  </w:num>
  <w:num w:numId="18" w16cid:durableId="1923175707">
    <w:abstractNumId w:val="15"/>
  </w:num>
  <w:num w:numId="19" w16cid:durableId="597367329">
    <w:abstractNumId w:val="16"/>
  </w:num>
  <w:num w:numId="20" w16cid:durableId="1740513606">
    <w:abstractNumId w:val="14"/>
  </w:num>
  <w:num w:numId="21" w16cid:durableId="113567785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 w:insDel="0" w:formatting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E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0A5D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97649"/>
    <w:rsid w:val="005A4834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B51D1"/>
    <w:rsid w:val="007E4D79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F4901"/>
    <w:rsid w:val="00906890"/>
    <w:rsid w:val="00911BE4"/>
    <w:rsid w:val="009379BB"/>
    <w:rsid w:val="00943923"/>
    <w:rsid w:val="00951972"/>
    <w:rsid w:val="009608F3"/>
    <w:rsid w:val="009A24AC"/>
    <w:rsid w:val="009B5EF6"/>
    <w:rsid w:val="009D084C"/>
    <w:rsid w:val="009D2CE5"/>
    <w:rsid w:val="009F307A"/>
    <w:rsid w:val="00A04E47"/>
    <w:rsid w:val="00A312BC"/>
    <w:rsid w:val="00A83CA3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D3CC2"/>
    <w:rsid w:val="00C106D6"/>
    <w:rsid w:val="00C60F0C"/>
    <w:rsid w:val="00C6446C"/>
    <w:rsid w:val="00C805C9"/>
    <w:rsid w:val="00C92939"/>
    <w:rsid w:val="00CA1679"/>
    <w:rsid w:val="00CB151C"/>
    <w:rsid w:val="00CB58E1"/>
    <w:rsid w:val="00CC0423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40F0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D773B"/>
  <w15:docId w15:val="{6986B982-AA6D-4905-9784-3C78972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2E0A5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2E0A5D"/>
    <w:rPr>
      <w:lang w:val="ru-RU" w:eastAsia="en-US"/>
    </w:rPr>
  </w:style>
  <w:style w:type="character" w:customStyle="1" w:styleId="HChGChar">
    <w:name w:val="_ H _Ch_G Char"/>
    <w:link w:val="HChG"/>
    <w:rsid w:val="002E0A5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990D-4637-442B-AAEE-EF6D4986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172</Words>
  <Characters>1303</Characters>
  <Application>Microsoft Office Word</Application>
  <DocSecurity>0</DocSecurity>
  <Lines>34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E/ECE/324/Rev.1/Add.38/Rev.2/Amend.2</dc:title>
  <dc:creator>Shuvalova NATALIA</dc:creator>
  <cp:keywords>E/ECE/TRANS/505/Rev.1/Add.38/Rev.2/Amend.2</cp:keywords>
  <cp:lastModifiedBy>Natalia Shuvalova</cp:lastModifiedBy>
  <cp:revision>3</cp:revision>
  <cp:lastPrinted>2023-01-27T13:12:00Z</cp:lastPrinted>
  <dcterms:created xsi:type="dcterms:W3CDTF">2023-01-27T13:12:00Z</dcterms:created>
  <dcterms:modified xsi:type="dcterms:W3CDTF">2023-01-27T13:13:00Z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