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183F13" w14:paraId="3B6F1816" w14:textId="77777777" w:rsidTr="00A27C92">
        <w:trPr>
          <w:trHeight w:hRule="exact" w:val="851"/>
        </w:trPr>
        <w:tc>
          <w:tcPr>
            <w:tcW w:w="9639" w:type="dxa"/>
            <w:gridSpan w:val="2"/>
            <w:tcBorders>
              <w:bottom w:val="single" w:sz="4" w:space="0" w:color="auto"/>
            </w:tcBorders>
            <w:shd w:val="clear" w:color="auto" w:fill="auto"/>
            <w:vAlign w:val="bottom"/>
          </w:tcPr>
          <w:p w14:paraId="20216010" w14:textId="77777777" w:rsidR="00183F13" w:rsidRPr="00183F13" w:rsidRDefault="00183F13" w:rsidP="00183F13">
            <w:pPr>
              <w:jc w:val="right"/>
              <w:rPr>
                <w:lang w:val="en-US"/>
              </w:rPr>
            </w:pPr>
            <w:r w:rsidRPr="00183F13">
              <w:rPr>
                <w:sz w:val="40"/>
                <w:lang w:val="en-US"/>
              </w:rPr>
              <w:t>E</w:t>
            </w:r>
            <w:r w:rsidRPr="00183F13">
              <w:rPr>
                <w:lang w:val="en-US"/>
              </w:rPr>
              <w:t>/ECE/324/Rev.1/Add.38/Rev.2/Amend.2−</w:t>
            </w:r>
            <w:r w:rsidRPr="00183F13">
              <w:rPr>
                <w:sz w:val="40"/>
                <w:lang w:val="en-US"/>
              </w:rPr>
              <w:t>E</w:t>
            </w:r>
            <w:r w:rsidRPr="00183F13">
              <w:rPr>
                <w:lang w:val="en-US"/>
              </w:rPr>
              <w:t>/ECE/TRANS/505/Rev.1/Add.38/Rev.2/Amend.2</w:t>
            </w:r>
          </w:p>
        </w:tc>
      </w:tr>
      <w:tr w:rsidR="00421A10" w:rsidRPr="00DB58B5" w14:paraId="6D9CAD61" w14:textId="77777777" w:rsidTr="00A27C92">
        <w:trPr>
          <w:trHeight w:hRule="exact" w:val="2835"/>
        </w:trPr>
        <w:tc>
          <w:tcPr>
            <w:tcW w:w="6804" w:type="dxa"/>
            <w:tcBorders>
              <w:top w:val="single" w:sz="4" w:space="0" w:color="auto"/>
              <w:bottom w:val="single" w:sz="12" w:space="0" w:color="auto"/>
            </w:tcBorders>
            <w:shd w:val="clear" w:color="auto" w:fill="auto"/>
          </w:tcPr>
          <w:p w14:paraId="2FFBC867" w14:textId="77777777" w:rsidR="00421A10" w:rsidRPr="00183F13"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6943EB09" w14:textId="4CBC5B52" w:rsidR="00421A10" w:rsidRPr="00DB58B5" w:rsidRDefault="00183F13" w:rsidP="00A27C92">
            <w:pPr>
              <w:spacing w:before="480" w:line="240" w:lineRule="exact"/>
            </w:pPr>
            <w:r>
              <w:t>11 novembre 2022</w:t>
            </w:r>
          </w:p>
        </w:tc>
      </w:tr>
    </w:tbl>
    <w:p w14:paraId="2EB45EC5" w14:textId="77777777" w:rsidR="00421A10" w:rsidRPr="006549FF" w:rsidRDefault="0029791D" w:rsidP="0029791D">
      <w:pPr>
        <w:pStyle w:val="HChG"/>
      </w:pPr>
      <w:r>
        <w:tab/>
      </w:r>
      <w:r>
        <w:tab/>
      </w:r>
      <w:r w:rsidR="00421A10" w:rsidRPr="006549FF">
        <w:t>Accord</w:t>
      </w:r>
    </w:p>
    <w:p w14:paraId="58A48135" w14:textId="3DFC486B" w:rsidR="00421A10" w:rsidRPr="00583D68" w:rsidRDefault="0029791D" w:rsidP="0029791D">
      <w:pPr>
        <w:pStyle w:val="H1G"/>
      </w:pPr>
      <w:r>
        <w:tab/>
      </w:r>
      <w:r>
        <w:tab/>
      </w:r>
      <w:r w:rsidR="00421A10" w:rsidRPr="00583D68">
        <w:t xml:space="preserve">Concernant l’adoption </w:t>
      </w:r>
      <w:r w:rsidR="00183F13" w:rsidRPr="00C33BA1">
        <w:rPr>
          <w:rFonts w:eastAsia="Times New Roman"/>
        </w:rPr>
        <w:t xml:space="preserve">de Règlements techniques harmonisés </w:t>
      </w:r>
      <w:r w:rsidR="00183F13">
        <w:rPr>
          <w:rFonts w:eastAsia="Times New Roman"/>
        </w:rPr>
        <w:br/>
      </w:r>
      <w:r w:rsidR="00183F13" w:rsidRPr="00C33BA1">
        <w:rPr>
          <w:rFonts w:eastAsia="Times New Roman"/>
        </w:rPr>
        <w:t>de l</w:t>
      </w:r>
      <w:r w:rsidR="00183F13">
        <w:rPr>
          <w:rFonts w:eastAsia="Times New Roman"/>
        </w:rPr>
        <w:t>’</w:t>
      </w:r>
      <w:r w:rsidR="00183F13" w:rsidRPr="00C33BA1">
        <w:rPr>
          <w:rFonts w:eastAsia="Times New Roman"/>
        </w:rPr>
        <w:t xml:space="preserve">ONU applicables aux véhicules à roues et aux équipements </w:t>
      </w:r>
      <w:r w:rsidR="00183F13">
        <w:rPr>
          <w:rFonts w:eastAsia="Times New Roman"/>
        </w:rPr>
        <w:br/>
      </w:r>
      <w:r w:rsidR="00183F13" w:rsidRPr="00C33BA1">
        <w:rPr>
          <w:rFonts w:eastAsia="Times New Roman"/>
        </w:rPr>
        <w:t>et pièces susceptibles d</w:t>
      </w:r>
      <w:r w:rsidR="00183F13">
        <w:rPr>
          <w:rFonts w:eastAsia="Times New Roman"/>
        </w:rPr>
        <w:t>’</w:t>
      </w:r>
      <w:r w:rsidR="00183F13" w:rsidRPr="00C33BA1">
        <w:rPr>
          <w:rFonts w:eastAsia="Times New Roman"/>
        </w:rPr>
        <w:t xml:space="preserve">être montés ou utilisés sur les véhicules à </w:t>
      </w:r>
      <w:r w:rsidR="00183F13">
        <w:rPr>
          <w:rFonts w:eastAsia="Times New Roman"/>
        </w:rPr>
        <w:br/>
      </w:r>
      <w:r w:rsidR="00183F13" w:rsidRPr="00C33BA1">
        <w:rPr>
          <w:rFonts w:eastAsia="Times New Roman"/>
        </w:rPr>
        <w:t>roues et les conditions de reconnaissance réciproque des homologations délivrées conformément à ces Règlements</w:t>
      </w:r>
      <w:r w:rsidR="00442E31" w:rsidRPr="00183F13">
        <w:rPr>
          <w:rStyle w:val="Appelnotedebasdep"/>
          <w:b w:val="0"/>
          <w:bCs/>
          <w:sz w:val="20"/>
          <w:vertAlign w:val="baseline"/>
        </w:rPr>
        <w:footnoteReference w:customMarkFollows="1" w:id="2"/>
        <w:t>*</w:t>
      </w:r>
    </w:p>
    <w:p w14:paraId="39FDBFB2" w14:textId="60C778FE" w:rsidR="00421A10" w:rsidRPr="00A12483" w:rsidRDefault="00421A10" w:rsidP="0029791D">
      <w:pPr>
        <w:pStyle w:val="SingleTxtG"/>
        <w:jc w:val="left"/>
        <w:rPr>
          <w:b/>
          <w:sz w:val="24"/>
          <w:szCs w:val="24"/>
        </w:rPr>
      </w:pPr>
      <w:r w:rsidRPr="006549FF">
        <w:t xml:space="preserve">(Révision </w:t>
      </w:r>
      <w:r w:rsidR="00183F13" w:rsidRPr="00C121D1">
        <w:rPr>
          <w:rFonts w:eastAsia="Times New Roman"/>
          <w:lang w:val="fr-FR"/>
        </w:rPr>
        <w:t>3, comprenant les amendements entrés en vigueur le 14 septembre 2017</w:t>
      </w:r>
      <w:r w:rsidRPr="006549FF">
        <w:t>)</w:t>
      </w:r>
    </w:p>
    <w:p w14:paraId="56AFE9A7" w14:textId="77777777" w:rsidR="00421A10" w:rsidRPr="006549FF" w:rsidRDefault="0029791D" w:rsidP="0029791D">
      <w:pPr>
        <w:jc w:val="center"/>
      </w:pPr>
      <w:r>
        <w:t>_______________</w:t>
      </w:r>
    </w:p>
    <w:p w14:paraId="35A38B47" w14:textId="61C5216B" w:rsidR="00421A10" w:rsidRPr="006549FF" w:rsidRDefault="0029791D" w:rsidP="0029791D">
      <w:pPr>
        <w:pStyle w:val="HChG"/>
      </w:pPr>
      <w:r>
        <w:tab/>
      </w:r>
      <w:r>
        <w:tab/>
      </w:r>
      <w:r w:rsidR="00421A10" w:rsidRPr="006549FF">
        <w:t xml:space="preserve">Additif </w:t>
      </w:r>
      <w:r w:rsidR="00183F13" w:rsidRPr="00C121D1">
        <w:rPr>
          <w:lang w:val="fr-FR"/>
        </w:rPr>
        <w:t>38 – Règlement ONU n</w:t>
      </w:r>
      <w:r w:rsidR="00183F13" w:rsidRPr="00C121D1">
        <w:rPr>
          <w:vertAlign w:val="superscript"/>
          <w:lang w:val="fr-FR"/>
        </w:rPr>
        <w:t>o</w:t>
      </w:r>
      <w:r w:rsidR="00183F13">
        <w:rPr>
          <w:lang w:val="fr-FR"/>
        </w:rPr>
        <w:t> </w:t>
      </w:r>
      <w:r w:rsidR="00183F13" w:rsidRPr="00C121D1">
        <w:rPr>
          <w:lang w:val="fr-FR"/>
        </w:rPr>
        <w:t>39</w:t>
      </w:r>
    </w:p>
    <w:p w14:paraId="5E22F3F0" w14:textId="0A883665" w:rsidR="00421A10" w:rsidRPr="006549FF" w:rsidRDefault="0029791D" w:rsidP="0029791D">
      <w:pPr>
        <w:pStyle w:val="H1G"/>
      </w:pPr>
      <w:r>
        <w:tab/>
      </w:r>
      <w:r>
        <w:tab/>
      </w:r>
      <w:r w:rsidR="00421A10" w:rsidRPr="006549FF">
        <w:t xml:space="preserve">Révision </w:t>
      </w:r>
      <w:r w:rsidR="00183F13" w:rsidRPr="00C121D1">
        <w:rPr>
          <w:lang w:val="fr-FR"/>
        </w:rPr>
        <w:t>2 - Amendement 2</w:t>
      </w:r>
    </w:p>
    <w:p w14:paraId="42C686C1" w14:textId="2C362531" w:rsidR="00421A10" w:rsidRPr="00183F13" w:rsidRDefault="00183F13" w:rsidP="0029791D">
      <w:pPr>
        <w:pStyle w:val="SingleTxtG"/>
        <w:rPr>
          <w:spacing w:val="-2"/>
          <w:lang w:val="fr-FR"/>
        </w:rPr>
      </w:pPr>
      <w:r w:rsidRPr="00C121D1">
        <w:rPr>
          <w:spacing w:val="-2"/>
          <w:lang w:val="fr-FR"/>
        </w:rPr>
        <w:t>Complément 2 à la série 01 d</w:t>
      </w:r>
      <w:r>
        <w:rPr>
          <w:spacing w:val="-2"/>
          <w:lang w:val="fr-FR"/>
        </w:rPr>
        <w:t>’</w:t>
      </w:r>
      <w:r w:rsidRPr="00C121D1">
        <w:rPr>
          <w:spacing w:val="-2"/>
          <w:lang w:val="fr-FR"/>
        </w:rPr>
        <w:t xml:space="preserve">amendements – </w:t>
      </w:r>
      <w:r w:rsidRPr="00FF1AF7">
        <w:rPr>
          <w:spacing w:val="-2"/>
          <w:lang w:val="fr-FR"/>
        </w:rPr>
        <w:t>Date d</w:t>
      </w:r>
      <w:r>
        <w:rPr>
          <w:spacing w:val="-2"/>
          <w:lang w:val="fr-FR"/>
        </w:rPr>
        <w:t>’</w:t>
      </w:r>
      <w:r w:rsidRPr="00FF1AF7">
        <w:rPr>
          <w:spacing w:val="-2"/>
          <w:lang w:val="fr-FR"/>
        </w:rPr>
        <w:t>entrée</w:t>
      </w:r>
      <w:r w:rsidRPr="00C121D1">
        <w:rPr>
          <w:spacing w:val="-2"/>
          <w:lang w:val="fr-FR"/>
        </w:rPr>
        <w:t xml:space="preserve"> en </w:t>
      </w:r>
      <w:r w:rsidRPr="00FF1AF7">
        <w:rPr>
          <w:spacing w:val="-2"/>
          <w:lang w:val="fr-FR"/>
        </w:rPr>
        <w:t>vigueur</w:t>
      </w:r>
      <w:r>
        <w:rPr>
          <w:spacing w:val="-2"/>
          <w:lang w:val="fr-FR"/>
        </w:rPr>
        <w:t> </w:t>
      </w:r>
      <w:r w:rsidRPr="00FF1AF7">
        <w:rPr>
          <w:spacing w:val="-2"/>
          <w:lang w:val="fr-FR"/>
        </w:rPr>
        <w:t>:</w:t>
      </w:r>
      <w:r w:rsidRPr="00C121D1">
        <w:rPr>
          <w:spacing w:val="-2"/>
          <w:lang w:val="fr-FR"/>
        </w:rPr>
        <w:t xml:space="preserve"> </w:t>
      </w:r>
      <w:r w:rsidRPr="00C121D1">
        <w:rPr>
          <w:lang w:val="fr-FR"/>
        </w:rPr>
        <w:t>8 octobre 2022</w:t>
      </w:r>
    </w:p>
    <w:p w14:paraId="12E74429" w14:textId="343DA484" w:rsidR="00183F13" w:rsidRPr="00C121D1" w:rsidRDefault="0029791D" w:rsidP="00183F13">
      <w:pPr>
        <w:pStyle w:val="H1G"/>
        <w:rPr>
          <w:lang w:val="fr-FR"/>
        </w:rPr>
      </w:pPr>
      <w:r>
        <w:tab/>
      </w:r>
      <w:r>
        <w:tab/>
      </w:r>
      <w:r w:rsidR="00183F13" w:rsidRPr="00C121D1">
        <w:rPr>
          <w:bCs/>
          <w:lang w:val="fr-FR"/>
        </w:rPr>
        <w:t>Prescriptions uniformes relatives à l</w:t>
      </w:r>
      <w:r w:rsidR="00183F13">
        <w:rPr>
          <w:bCs/>
          <w:lang w:val="fr-FR"/>
        </w:rPr>
        <w:t>’</w:t>
      </w:r>
      <w:r w:rsidR="00183F13" w:rsidRPr="00C121D1">
        <w:rPr>
          <w:bCs/>
          <w:lang w:val="fr-FR"/>
        </w:rPr>
        <w:t xml:space="preserve">homologation des véhicules </w:t>
      </w:r>
      <w:r w:rsidR="00183F13">
        <w:rPr>
          <w:bCs/>
          <w:lang w:val="fr-FR"/>
        </w:rPr>
        <w:br/>
      </w:r>
      <w:r w:rsidR="00183F13" w:rsidRPr="00C121D1">
        <w:rPr>
          <w:bCs/>
          <w:lang w:val="fr-FR"/>
        </w:rPr>
        <w:t>en ce qui concerne l</w:t>
      </w:r>
      <w:r w:rsidR="00183F13">
        <w:rPr>
          <w:bCs/>
          <w:lang w:val="fr-FR"/>
        </w:rPr>
        <w:t>’</w:t>
      </w:r>
      <w:r w:rsidR="00183F13" w:rsidRPr="00C121D1">
        <w:rPr>
          <w:bCs/>
          <w:lang w:val="fr-FR"/>
        </w:rPr>
        <w:t>appareil indicateur de vitesse et le compteur kilométrique, y compris leur installation</w:t>
      </w:r>
    </w:p>
    <w:p w14:paraId="552C6351" w14:textId="3BDD1C04" w:rsidR="00421A10" w:rsidRDefault="00183F13" w:rsidP="00183F13">
      <w:pPr>
        <w:pStyle w:val="SingleTxtG"/>
      </w:pPr>
      <w:r w:rsidRPr="00651D0A">
        <w:rPr>
          <w:lang w:val="fr-FR" w:eastAsia="en-GB"/>
        </w:rPr>
        <w:t>Le présent document est communiqué uniquement à titre d</w:t>
      </w:r>
      <w:r>
        <w:rPr>
          <w:lang w:val="fr-FR" w:eastAsia="en-GB"/>
        </w:rPr>
        <w:t>’</w:t>
      </w:r>
      <w:r w:rsidRPr="00651D0A">
        <w:rPr>
          <w:lang w:val="fr-FR" w:eastAsia="en-GB"/>
        </w:rPr>
        <w:t xml:space="preserve">information. </w:t>
      </w:r>
      <w:r>
        <w:rPr>
          <w:lang w:val="fr-FR" w:eastAsia="en-GB"/>
        </w:rPr>
        <w:t>L</w:t>
      </w:r>
      <w:r w:rsidRPr="00651D0A">
        <w:rPr>
          <w:lang w:val="fr-FR" w:eastAsia="en-GB"/>
        </w:rPr>
        <w:t xml:space="preserve">e texte authentique, juridiquement contraignant, est celui du document </w:t>
      </w:r>
      <w:r w:rsidRPr="00BD6381">
        <w:rPr>
          <w:spacing w:val="-6"/>
          <w:lang w:eastAsia="en-GB"/>
        </w:rPr>
        <w:t>ECE/TRANS/WP.29/2022/21.</w:t>
      </w:r>
    </w:p>
    <w:p w14:paraId="22EB0606" w14:textId="68946510" w:rsidR="00183F13" w:rsidRDefault="00442E31" w:rsidP="005F0207">
      <w:r>
        <w:rPr>
          <w:noProof/>
          <w:lang w:eastAsia="fr-CH"/>
        </w:rPr>
        <mc:AlternateContent>
          <mc:Choice Requires="wps">
            <w:drawing>
              <wp:anchor distT="0" distB="0" distL="114300" distR="114300" simplePos="0" relativeHeight="251658240" behindDoc="1" locked="0" layoutInCell="1" allowOverlap="1" wp14:anchorId="6090925A" wp14:editId="7C0BE657">
                <wp:simplePos x="0" y="0"/>
                <wp:positionH relativeFrom="margin">
                  <wp:posOffset>-2540</wp:posOffset>
                </wp:positionH>
                <wp:positionV relativeFrom="margin">
                  <wp:posOffset>6301105</wp:posOffset>
                </wp:positionV>
                <wp:extent cx="6120000" cy="1152000"/>
                <wp:effectExtent l="0" t="0" r="0" b="0"/>
                <wp:wrapTopAndBottom/>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7748FC7D" w14:textId="77777777" w:rsidR="00442E31" w:rsidRPr="0029791D" w:rsidRDefault="00442E31" w:rsidP="00C9521D">
                            <w:pPr>
                              <w:ind w:left="1134" w:right="1134"/>
                              <w:jc w:val="center"/>
                            </w:pPr>
                            <w:r>
                              <w:t>_______________</w:t>
                            </w:r>
                          </w:p>
                          <w:p w14:paraId="460B3B06" w14:textId="77777777" w:rsidR="00442E31" w:rsidRDefault="00442E31" w:rsidP="00C9521D">
                            <w:pPr>
                              <w:jc w:val="center"/>
                              <w:rPr>
                                <w:b/>
                                <w:bCs/>
                                <w:sz w:val="22"/>
                              </w:rPr>
                            </w:pPr>
                            <w:r>
                              <w:rPr>
                                <w:noProof/>
                                <w:lang w:eastAsia="fr-CH"/>
                              </w:rPr>
                              <w:drawing>
                                <wp:inline distT="0" distB="0" distL="0" distR="0" wp14:anchorId="7D38EB15" wp14:editId="0B9F7C71">
                                  <wp:extent cx="914400" cy="7715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37E43982"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0925A" id="_x0000_t202" coordsize="21600,21600" o:spt="202" path="m,l,21600r21600,l21600,xe">
                <v:stroke joinstyle="miter"/>
                <v:path gradientshapeok="t" o:connecttype="rect"/>
              </v:shapetype>
              <v:shape id="Zone de texte 4" o:spid="_x0000_s1026" type="#_x0000_t202" style="position:absolute;margin-left:-.2pt;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" stroked="f">
                <v:textbox inset="0,0,0,0">
                  <w:txbxContent>
                    <w:p w14:paraId="7748FC7D" w14:textId="77777777" w:rsidR="00442E31" w:rsidRPr="0029791D" w:rsidRDefault="00442E31" w:rsidP="00C9521D">
                      <w:pPr>
                        <w:ind w:left="1134" w:right="1134"/>
                        <w:jc w:val="center"/>
                      </w:pPr>
                      <w:r>
                        <w:t>_______________</w:t>
                      </w:r>
                    </w:p>
                    <w:p w14:paraId="460B3B06" w14:textId="77777777" w:rsidR="00442E31" w:rsidRDefault="00442E31" w:rsidP="00C9521D">
                      <w:pPr>
                        <w:jc w:val="center"/>
                        <w:rPr>
                          <w:b/>
                          <w:bCs/>
                          <w:sz w:val="22"/>
                        </w:rPr>
                      </w:pPr>
                      <w:r>
                        <w:rPr>
                          <w:noProof/>
                          <w:lang w:eastAsia="fr-CH"/>
                        </w:rPr>
                        <w:drawing>
                          <wp:inline distT="0" distB="0" distL="0" distR="0" wp14:anchorId="7D38EB15" wp14:editId="0B9F7C71">
                            <wp:extent cx="914400" cy="7715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37E43982" w14:textId="77777777" w:rsidR="00442E31" w:rsidRDefault="00442E31" w:rsidP="00C6525D">
                      <w:pPr>
                        <w:jc w:val="center"/>
                      </w:pPr>
                      <w:r w:rsidRPr="0029791D">
                        <w:rPr>
                          <w:b/>
                          <w:bCs/>
                          <w:sz w:val="24"/>
                          <w:szCs w:val="24"/>
                        </w:rPr>
                        <w:t>Nations Unies</w:t>
                      </w:r>
                    </w:p>
                  </w:txbxContent>
                </v:textbox>
                <w10:wrap type="topAndBottom" anchorx="margin" anchory="margin"/>
              </v:shape>
            </w:pict>
          </mc:Fallback>
        </mc:AlternateContent>
      </w:r>
    </w:p>
    <w:p w14:paraId="2D52E7BA" w14:textId="6F9082FA" w:rsidR="00183F13" w:rsidRDefault="00183F13">
      <w:pPr>
        <w:suppressAutoHyphens w:val="0"/>
        <w:kinsoku/>
        <w:overflowPunct/>
        <w:autoSpaceDE/>
        <w:autoSpaceDN/>
        <w:adjustRightInd/>
        <w:snapToGrid/>
        <w:spacing w:line="240" w:lineRule="auto"/>
      </w:pPr>
      <w:r>
        <w:br w:type="page"/>
      </w:r>
    </w:p>
    <w:p w14:paraId="4B6182D0" w14:textId="77777777" w:rsidR="00183F13" w:rsidRPr="00183F13" w:rsidRDefault="00183F13" w:rsidP="00183F13">
      <w:pPr>
        <w:pStyle w:val="SingleTxtG"/>
        <w:rPr>
          <w:lang w:val="fr-FR"/>
        </w:rPr>
      </w:pPr>
      <w:r w:rsidRPr="00183F13">
        <w:rPr>
          <w:i/>
          <w:iCs/>
          <w:lang w:val="fr-FR"/>
        </w:rPr>
        <w:lastRenderedPageBreak/>
        <w:t>Ajouter le nouveau paragraphe 5.5.2</w:t>
      </w:r>
      <w:r w:rsidRPr="00183F13">
        <w:rPr>
          <w:lang w:val="fr-FR"/>
        </w:rPr>
        <w:t>, libellé comme suit :</w:t>
      </w:r>
    </w:p>
    <w:p w14:paraId="15FD95E7" w14:textId="0B3097ED" w:rsidR="005F0207" w:rsidRDefault="00183F13" w:rsidP="00183F13">
      <w:pPr>
        <w:pStyle w:val="SingleTxtG"/>
        <w:rPr>
          <w:lang w:val="fr-FR"/>
        </w:rPr>
      </w:pPr>
      <w:r w:rsidRPr="00183F13">
        <w:rPr>
          <w:lang w:val="fr-FR"/>
        </w:rPr>
        <w:t>« 5.5.2</w:t>
      </w:r>
      <w:r w:rsidRPr="00183F13">
        <w:rPr>
          <w:lang w:val="fr-FR"/>
        </w:rPr>
        <w:tab/>
      </w:r>
      <w:r>
        <w:rPr>
          <w:lang w:val="fr-FR"/>
        </w:rPr>
        <w:tab/>
      </w:r>
      <w:r w:rsidRPr="00183F13">
        <w:rPr>
          <w:lang w:val="fr-FR"/>
        </w:rPr>
        <w:t>Le compteur kilométrique doit afficher la distance parcourue dans l’unité correspondant à celle de la graduation principale de l’indicateur de vitesse. Si le conducteur peut choisir d’afficher la distance en kilomètres ou en miles indépendamment de l’unité de l’indicateur de vitesse, l’unité doit être indiquée sur le compteur kilométrique. ».</w:t>
      </w:r>
    </w:p>
    <w:p w14:paraId="624106E2" w14:textId="0D67225A" w:rsidR="00183F13" w:rsidRPr="00183F13" w:rsidRDefault="00183F13" w:rsidP="00183F13">
      <w:pPr>
        <w:pStyle w:val="SingleTxtG"/>
        <w:spacing w:before="240" w:after="0"/>
        <w:jc w:val="center"/>
        <w:rPr>
          <w:u w:val="single"/>
        </w:rPr>
      </w:pPr>
      <w:r>
        <w:rPr>
          <w:u w:val="single"/>
        </w:rPr>
        <w:tab/>
      </w:r>
      <w:r>
        <w:rPr>
          <w:u w:val="single"/>
        </w:rPr>
        <w:tab/>
      </w:r>
      <w:r>
        <w:rPr>
          <w:u w:val="single"/>
        </w:rPr>
        <w:tab/>
      </w:r>
      <w:r>
        <w:rPr>
          <w:u w:val="single"/>
        </w:rPr>
        <w:tab/>
      </w:r>
    </w:p>
    <w:sectPr w:rsidR="00183F13" w:rsidRPr="00183F13" w:rsidSect="00183F13">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8E224" w14:textId="77777777" w:rsidR="00D5516E" w:rsidRDefault="00D5516E"/>
  </w:endnote>
  <w:endnote w:type="continuationSeparator" w:id="0">
    <w:p w14:paraId="295B67B2" w14:textId="77777777" w:rsidR="00D5516E" w:rsidRDefault="00D5516E">
      <w:pPr>
        <w:pStyle w:val="Pieddepage"/>
      </w:pPr>
    </w:p>
  </w:endnote>
  <w:endnote w:type="continuationNotice" w:id="1">
    <w:p w14:paraId="22D2B7AD" w14:textId="77777777" w:rsidR="00D5516E" w:rsidRPr="00C451B9" w:rsidRDefault="00D5516E"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EE44" w14:textId="77777777" w:rsidR="00183F13" w:rsidRPr="00183F13" w:rsidRDefault="00183F13" w:rsidP="00183F13">
    <w:pPr>
      <w:pStyle w:val="Pieddepage"/>
      <w:tabs>
        <w:tab w:val="right" w:pos="9638"/>
      </w:tabs>
    </w:pPr>
    <w:r w:rsidRPr="00183F13">
      <w:rPr>
        <w:b/>
        <w:sz w:val="18"/>
      </w:rPr>
      <w:fldChar w:fldCharType="begin"/>
    </w:r>
    <w:r w:rsidRPr="00183F13">
      <w:rPr>
        <w:b/>
        <w:sz w:val="18"/>
      </w:rPr>
      <w:instrText xml:space="preserve"> PAGE  \* MERGEFORMAT </w:instrText>
    </w:r>
    <w:r w:rsidRPr="00183F13">
      <w:rPr>
        <w:b/>
        <w:sz w:val="18"/>
      </w:rPr>
      <w:fldChar w:fldCharType="separate"/>
    </w:r>
    <w:r w:rsidRPr="00183F13">
      <w:rPr>
        <w:b/>
        <w:noProof/>
        <w:sz w:val="18"/>
      </w:rPr>
      <w:t>2</w:t>
    </w:r>
    <w:r w:rsidRPr="00183F13">
      <w:rPr>
        <w:b/>
        <w:sz w:val="18"/>
      </w:rPr>
      <w:fldChar w:fldCharType="end"/>
    </w:r>
    <w:r>
      <w:rPr>
        <w:b/>
        <w:sz w:val="18"/>
      </w:rPr>
      <w:tab/>
    </w:r>
    <w:r>
      <w:t>GE.22-25386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53C0" w14:textId="77777777" w:rsidR="00183F13" w:rsidRPr="00183F13" w:rsidRDefault="00183F13" w:rsidP="00183F13">
    <w:pPr>
      <w:pStyle w:val="Pieddepage"/>
      <w:tabs>
        <w:tab w:val="right" w:pos="9638"/>
      </w:tabs>
      <w:rPr>
        <w:b/>
        <w:sz w:val="18"/>
      </w:rPr>
    </w:pPr>
    <w:r>
      <w:t>GE.22-25386</w:t>
    </w:r>
    <w:r>
      <w:tab/>
    </w:r>
    <w:r w:rsidRPr="00183F13">
      <w:rPr>
        <w:b/>
        <w:sz w:val="18"/>
      </w:rPr>
      <w:fldChar w:fldCharType="begin"/>
    </w:r>
    <w:r w:rsidRPr="00183F13">
      <w:rPr>
        <w:b/>
        <w:sz w:val="18"/>
      </w:rPr>
      <w:instrText xml:space="preserve"> PAGE  \* MERGEFORMAT </w:instrText>
    </w:r>
    <w:r w:rsidRPr="00183F13">
      <w:rPr>
        <w:b/>
        <w:sz w:val="18"/>
      </w:rPr>
      <w:fldChar w:fldCharType="separate"/>
    </w:r>
    <w:r w:rsidRPr="00183F13">
      <w:rPr>
        <w:b/>
        <w:noProof/>
        <w:sz w:val="18"/>
      </w:rPr>
      <w:t>3</w:t>
    </w:r>
    <w:r w:rsidRPr="00183F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7107" w14:textId="33297AB6" w:rsidR="00467F2C" w:rsidRPr="00183F13" w:rsidRDefault="00183F13" w:rsidP="00183F13">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0CFE6ADE" wp14:editId="17568225">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22-25386  (F)</w:t>
    </w:r>
    <w:r>
      <w:rPr>
        <w:noProof/>
        <w:sz w:val="20"/>
      </w:rPr>
      <w:drawing>
        <wp:anchor distT="0" distB="0" distL="114300" distR="114300" simplePos="0" relativeHeight="251660288" behindDoc="0" locked="0" layoutInCell="1" allowOverlap="1" wp14:anchorId="15A27A71" wp14:editId="1540058A">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190123    190123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B8F1C" w14:textId="77777777" w:rsidR="00D5516E" w:rsidRPr="00D27D5E" w:rsidRDefault="00D5516E" w:rsidP="00D27D5E">
      <w:pPr>
        <w:tabs>
          <w:tab w:val="right" w:pos="2155"/>
        </w:tabs>
        <w:spacing w:after="80"/>
        <w:ind w:left="680"/>
        <w:rPr>
          <w:u w:val="single"/>
        </w:rPr>
      </w:pPr>
      <w:r>
        <w:rPr>
          <w:u w:val="single"/>
        </w:rPr>
        <w:tab/>
      </w:r>
    </w:p>
  </w:footnote>
  <w:footnote w:type="continuationSeparator" w:id="0">
    <w:p w14:paraId="24376416" w14:textId="77777777" w:rsidR="00D5516E" w:rsidRPr="00D171D4" w:rsidRDefault="00D5516E" w:rsidP="00D171D4">
      <w:pPr>
        <w:tabs>
          <w:tab w:val="right" w:pos="2155"/>
        </w:tabs>
        <w:spacing w:after="80"/>
        <w:ind w:left="680"/>
        <w:rPr>
          <w:u w:val="single"/>
        </w:rPr>
      </w:pPr>
      <w:r w:rsidRPr="00D171D4">
        <w:rPr>
          <w:u w:val="single"/>
        </w:rPr>
        <w:tab/>
      </w:r>
    </w:p>
  </w:footnote>
  <w:footnote w:type="continuationNotice" w:id="1">
    <w:p w14:paraId="430DF241" w14:textId="77777777" w:rsidR="00D5516E" w:rsidRPr="00C451B9" w:rsidRDefault="00D5516E" w:rsidP="00C451B9">
      <w:pPr>
        <w:spacing w:line="240" w:lineRule="auto"/>
        <w:rPr>
          <w:sz w:val="2"/>
          <w:szCs w:val="2"/>
        </w:rPr>
      </w:pPr>
    </w:p>
  </w:footnote>
  <w:footnote w:id="2">
    <w:p w14:paraId="5421335B"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18BC1B0E" w14:textId="77777777" w:rsidR="00591072" w:rsidRPr="00591072" w:rsidRDefault="00591072" w:rsidP="00591072">
      <w:pPr>
        <w:pStyle w:val="Notedebasdepage"/>
      </w:pPr>
      <w:r w:rsidRPr="00183F13">
        <w:tab/>
      </w:r>
      <w:r w:rsidRPr="00183F13">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03669845" w14:textId="77777777"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11EC3AAE" w14:textId="77777777" w:rsidR="00442E31" w:rsidRPr="00442E31" w:rsidRDefault="00442E3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B4A2" w14:textId="77777777" w:rsidR="00183F13" w:rsidRPr="00183F13" w:rsidRDefault="00183F13">
    <w:pPr>
      <w:pStyle w:val="En-tte"/>
      <w:rPr>
        <w:lang w:val="en-US"/>
      </w:rPr>
    </w:pPr>
    <w:r>
      <w:fldChar w:fldCharType="begin"/>
    </w:r>
    <w:r w:rsidRPr="00183F13">
      <w:rPr>
        <w:lang w:val="en-US"/>
      </w:rPr>
      <w:instrText xml:space="preserve"> TITLE  \* MERGEFORMAT </w:instrText>
    </w:r>
    <w:r>
      <w:fldChar w:fldCharType="separate"/>
    </w:r>
    <w:r w:rsidRPr="00183F13">
      <w:rPr>
        <w:lang w:val="en-US"/>
      </w:rPr>
      <w:t>E/ECE/324/Rev.1/Add.38/Rev.2/Amend.2</w:t>
    </w:r>
    <w:r>
      <w:fldChar w:fldCharType="end"/>
    </w:r>
    <w:r w:rsidRPr="00183F13">
      <w:rPr>
        <w:lang w:val="en-US"/>
      </w:rPr>
      <w:br/>
    </w:r>
    <w:r>
      <w:fldChar w:fldCharType="begin"/>
    </w:r>
    <w:r w:rsidRPr="00183F13">
      <w:rPr>
        <w:lang w:val="en-US"/>
      </w:rPr>
      <w:instrText xml:space="preserve"> KEYWORDS  \* MERGEFORMAT </w:instrText>
    </w:r>
    <w:r>
      <w:fldChar w:fldCharType="separate"/>
    </w:r>
    <w:r w:rsidRPr="00183F13">
      <w:rPr>
        <w:lang w:val="en-US"/>
      </w:rPr>
      <w:t>E/ECE/TRANS/505/Rev.1/Add.38/Rev.2/Amend.2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E86C" w14:textId="77777777" w:rsidR="00183F13" w:rsidRPr="00183F13" w:rsidRDefault="00183F13" w:rsidP="00183F13">
    <w:pPr>
      <w:pStyle w:val="En-tte"/>
      <w:jc w:val="right"/>
      <w:rPr>
        <w:lang w:val="en-US"/>
      </w:rPr>
    </w:pPr>
    <w:r>
      <w:fldChar w:fldCharType="begin"/>
    </w:r>
    <w:r w:rsidRPr="00183F13">
      <w:rPr>
        <w:lang w:val="en-US"/>
      </w:rPr>
      <w:instrText xml:space="preserve"> TITLE  \* MERGEFORMAT </w:instrText>
    </w:r>
    <w:r>
      <w:fldChar w:fldCharType="separate"/>
    </w:r>
    <w:r w:rsidRPr="00183F13">
      <w:rPr>
        <w:lang w:val="en-US"/>
      </w:rPr>
      <w:t>E/ECE/324/Rev.1/Add.38/Rev.2/Amend.2</w:t>
    </w:r>
    <w:r>
      <w:fldChar w:fldCharType="end"/>
    </w:r>
    <w:r w:rsidRPr="00183F13">
      <w:rPr>
        <w:lang w:val="en-US"/>
      </w:rPr>
      <w:br/>
    </w:r>
    <w:r>
      <w:fldChar w:fldCharType="begin"/>
    </w:r>
    <w:r w:rsidRPr="00183F13">
      <w:rPr>
        <w:lang w:val="en-US"/>
      </w:rPr>
      <w:instrText xml:space="preserve"> KEYWORDS  \* MERGEFORMAT </w:instrText>
    </w:r>
    <w:r>
      <w:fldChar w:fldCharType="separate"/>
    </w:r>
    <w:r w:rsidRPr="00183F13">
      <w:rPr>
        <w:lang w:val="en-US"/>
      </w:rPr>
      <w:t>E/ECE/TRANS/505/Rev.1/Add.38/Rev.2/Amend.2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fr-CH" w:vendorID="64" w:dllVersion="6" w:nlCheck="1" w:checkStyle="1"/>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16E"/>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83F13"/>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54A"/>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A6F"/>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5516E"/>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CB8175"/>
  <w15:docId w15:val="{87A25D49-DE38-4016-AB75-AFAA4755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E_ECE_324.dotm</Template>
  <TotalTime>0</TotalTime>
  <Pages>2</Pages>
  <Words>189</Words>
  <Characters>1234</Characters>
  <Application>Microsoft Office Word</Application>
  <DocSecurity>0</DocSecurity>
  <Lines>123</Lines>
  <Paragraphs>83</Paragraphs>
  <ScaleCrop>false</ScaleCrop>
  <HeadingPairs>
    <vt:vector size="2" baseType="variant">
      <vt:variant>
        <vt:lpstr>Titre</vt:lpstr>
      </vt:variant>
      <vt:variant>
        <vt:i4>1</vt:i4>
      </vt:variant>
    </vt:vector>
  </HeadingPairs>
  <TitlesOfParts>
    <vt:vector size="1" baseType="lpstr">
      <vt:lpstr>E/ECE/324/Rev</vt:lpstr>
    </vt:vector>
  </TitlesOfParts>
  <Company>CSD</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E/ECE/324/Rev.1/Add.38/Rev.2/Amend.2</dc:title>
  <dc:creator>Valerie BERTIN</dc:creator>
  <cp:keywords>E/ECE/TRANS/505/Rev.1/Add.38/Rev.2/Amend.2</cp:keywords>
  <cp:lastModifiedBy>Valerie Bertin</cp:lastModifiedBy>
  <cp:revision>2</cp:revision>
  <cp:lastPrinted>2008-11-04T15:54:00Z</cp:lastPrinted>
  <dcterms:created xsi:type="dcterms:W3CDTF">2023-01-19T10:54:00Z</dcterms:created>
  <dcterms:modified xsi:type="dcterms:W3CDTF">2023-01-19T10:54:00Z</dcterms:modified>
</cp:coreProperties>
</file>