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126"/>
        <w:gridCol w:w="3402"/>
        <w:gridCol w:w="2835"/>
      </w:tblGrid>
      <w:tr w:rsidR="003C3936" w:rsidRPr="00163926" w14:paraId="14A1AFF0" w14:textId="77777777" w:rsidTr="007E7611">
        <w:trPr>
          <w:cantSplit/>
          <w:trHeight w:hRule="exact" w:val="851"/>
        </w:trPr>
        <w:tc>
          <w:tcPr>
            <w:tcW w:w="1276" w:type="dxa"/>
            <w:tcBorders>
              <w:bottom w:val="single" w:sz="4" w:space="0" w:color="auto"/>
            </w:tcBorders>
            <w:vAlign w:val="bottom"/>
          </w:tcPr>
          <w:p w14:paraId="5A2F4738" w14:textId="77777777" w:rsidR="003C3936" w:rsidRPr="00163926" w:rsidRDefault="003C3936" w:rsidP="003C3936">
            <w:pPr>
              <w:rPr>
                <w:rFonts w:asciiTheme="majorBidi" w:hAnsiTheme="majorBidi" w:cstheme="majorBidi"/>
              </w:rPr>
            </w:pPr>
          </w:p>
        </w:tc>
        <w:tc>
          <w:tcPr>
            <w:tcW w:w="2126" w:type="dxa"/>
            <w:tcBorders>
              <w:bottom w:val="single" w:sz="4" w:space="0" w:color="auto"/>
            </w:tcBorders>
            <w:vAlign w:val="bottom"/>
          </w:tcPr>
          <w:p w14:paraId="62CC0FED" w14:textId="77777777" w:rsidR="003C3936" w:rsidRPr="00163926" w:rsidRDefault="003C3936" w:rsidP="003C3936">
            <w:pPr>
              <w:rPr>
                <w:rFonts w:asciiTheme="majorBidi" w:hAnsiTheme="majorBidi" w:cstheme="majorBidi"/>
                <w:b/>
                <w:sz w:val="24"/>
                <w:szCs w:val="24"/>
              </w:rPr>
            </w:pPr>
          </w:p>
        </w:tc>
        <w:tc>
          <w:tcPr>
            <w:tcW w:w="6237" w:type="dxa"/>
            <w:gridSpan w:val="2"/>
            <w:tcBorders>
              <w:bottom w:val="single" w:sz="4" w:space="0" w:color="auto"/>
            </w:tcBorders>
            <w:vAlign w:val="bottom"/>
          </w:tcPr>
          <w:p w14:paraId="498BD61B" w14:textId="321EB57B" w:rsidR="003C3936" w:rsidRPr="00163926" w:rsidRDefault="003611CD" w:rsidP="000F6AEA">
            <w:pPr>
              <w:jc w:val="right"/>
              <w:rPr>
                <w:rFonts w:asciiTheme="majorBidi" w:hAnsiTheme="majorBidi" w:cstheme="majorBidi"/>
              </w:rPr>
            </w:pPr>
            <w:r w:rsidRPr="00163926">
              <w:rPr>
                <w:rFonts w:asciiTheme="majorBidi" w:hAnsiTheme="majorBidi" w:cstheme="majorBidi"/>
                <w:sz w:val="40"/>
              </w:rPr>
              <w:t>Informal document</w:t>
            </w:r>
            <w:r w:rsidR="009912B7" w:rsidRPr="00163926">
              <w:rPr>
                <w:rFonts w:asciiTheme="majorBidi" w:hAnsiTheme="majorBidi" w:cstheme="majorBidi"/>
                <w:sz w:val="40"/>
              </w:rPr>
              <w:t xml:space="preserve"> </w:t>
            </w:r>
            <w:r w:rsidR="00141119" w:rsidRPr="00163926">
              <w:rPr>
                <w:rFonts w:asciiTheme="majorBidi" w:hAnsiTheme="majorBidi" w:cstheme="majorBidi"/>
                <w:sz w:val="40"/>
              </w:rPr>
              <w:t>No.</w:t>
            </w:r>
            <w:r w:rsidR="00BB5E0B" w:rsidRPr="00163926">
              <w:rPr>
                <w:rFonts w:asciiTheme="majorBidi" w:hAnsiTheme="majorBidi" w:cstheme="majorBidi"/>
                <w:sz w:val="40"/>
              </w:rPr>
              <w:t xml:space="preserve"> </w:t>
            </w:r>
            <w:r w:rsidR="00560AD2" w:rsidRPr="00163926">
              <w:rPr>
                <w:rFonts w:asciiTheme="majorBidi" w:hAnsiTheme="majorBidi" w:cstheme="majorBidi"/>
                <w:sz w:val="40"/>
              </w:rPr>
              <w:t>1</w:t>
            </w:r>
            <w:r w:rsidR="00141119" w:rsidRPr="00163926">
              <w:rPr>
                <w:rFonts w:asciiTheme="majorBidi" w:hAnsiTheme="majorBidi" w:cstheme="majorBidi"/>
                <w:sz w:val="40"/>
              </w:rPr>
              <w:t xml:space="preserve"> </w:t>
            </w:r>
          </w:p>
        </w:tc>
      </w:tr>
      <w:tr w:rsidR="003C3936" w:rsidRPr="00163926" w14:paraId="6BBD9B7C" w14:textId="77777777" w:rsidTr="003C3936">
        <w:trPr>
          <w:cantSplit/>
          <w:trHeight w:hRule="exact" w:val="2835"/>
        </w:trPr>
        <w:tc>
          <w:tcPr>
            <w:tcW w:w="1276" w:type="dxa"/>
            <w:tcBorders>
              <w:top w:val="single" w:sz="4" w:space="0" w:color="auto"/>
              <w:bottom w:val="single" w:sz="12" w:space="0" w:color="auto"/>
            </w:tcBorders>
          </w:tcPr>
          <w:p w14:paraId="19E753C5" w14:textId="77777777" w:rsidR="003C3936" w:rsidRPr="00163926" w:rsidRDefault="003C3936" w:rsidP="003C3936">
            <w:pPr>
              <w:spacing w:before="120"/>
              <w:rPr>
                <w:rFonts w:asciiTheme="majorBidi" w:hAnsiTheme="majorBidi" w:cstheme="majorBidi"/>
              </w:rPr>
            </w:pPr>
          </w:p>
        </w:tc>
        <w:tc>
          <w:tcPr>
            <w:tcW w:w="5528" w:type="dxa"/>
            <w:gridSpan w:val="2"/>
            <w:tcBorders>
              <w:top w:val="single" w:sz="4" w:space="0" w:color="auto"/>
              <w:bottom w:val="single" w:sz="12" w:space="0" w:color="auto"/>
            </w:tcBorders>
          </w:tcPr>
          <w:p w14:paraId="5A856E47" w14:textId="77777777" w:rsidR="003C3936" w:rsidRPr="00163926" w:rsidRDefault="003C3936" w:rsidP="003C3936">
            <w:pPr>
              <w:spacing w:before="120"/>
              <w:rPr>
                <w:rFonts w:asciiTheme="majorBidi" w:hAnsiTheme="majorBidi" w:cstheme="majorBidi"/>
              </w:rPr>
            </w:pPr>
          </w:p>
        </w:tc>
        <w:tc>
          <w:tcPr>
            <w:tcW w:w="2835" w:type="dxa"/>
            <w:tcBorders>
              <w:top w:val="single" w:sz="4" w:space="0" w:color="auto"/>
              <w:bottom w:val="single" w:sz="12" w:space="0" w:color="auto"/>
            </w:tcBorders>
          </w:tcPr>
          <w:p w14:paraId="4BE47F18" w14:textId="77777777" w:rsidR="003C3936" w:rsidRPr="00163926" w:rsidRDefault="00141119" w:rsidP="00141119">
            <w:pPr>
              <w:spacing w:before="240" w:line="240" w:lineRule="exact"/>
              <w:rPr>
                <w:rFonts w:asciiTheme="majorBidi" w:hAnsiTheme="majorBidi" w:cstheme="majorBidi"/>
              </w:rPr>
            </w:pPr>
            <w:r w:rsidRPr="00163926">
              <w:rPr>
                <w:rFonts w:asciiTheme="majorBidi" w:hAnsiTheme="majorBidi" w:cstheme="majorBidi"/>
              </w:rPr>
              <w:t>Distr.: General</w:t>
            </w:r>
          </w:p>
          <w:p w14:paraId="17ECABBD" w14:textId="0183F04A" w:rsidR="00516B30" w:rsidRPr="00163926" w:rsidRDefault="00E927A5" w:rsidP="00516B30">
            <w:pPr>
              <w:spacing w:line="240" w:lineRule="exact"/>
              <w:rPr>
                <w:rFonts w:asciiTheme="majorBidi" w:hAnsiTheme="majorBidi" w:cstheme="majorBidi"/>
              </w:rPr>
            </w:pPr>
            <w:r>
              <w:rPr>
                <w:rFonts w:asciiTheme="majorBidi" w:hAnsiTheme="majorBidi" w:cstheme="majorBidi"/>
                <w:lang w:val="en-US"/>
              </w:rPr>
              <w:t>2</w:t>
            </w:r>
            <w:r w:rsidR="00FB0138">
              <w:rPr>
                <w:rFonts w:asciiTheme="majorBidi" w:hAnsiTheme="majorBidi" w:cstheme="majorBidi"/>
                <w:lang w:val="en-US"/>
              </w:rPr>
              <w:t>7</w:t>
            </w:r>
            <w:r w:rsidR="00231B74" w:rsidRPr="00163926">
              <w:rPr>
                <w:rFonts w:asciiTheme="majorBidi" w:hAnsiTheme="majorBidi" w:cstheme="majorBidi"/>
                <w:lang w:val="en-US"/>
              </w:rPr>
              <w:t xml:space="preserve"> </w:t>
            </w:r>
            <w:r>
              <w:rPr>
                <w:rFonts w:asciiTheme="majorBidi" w:hAnsiTheme="majorBidi" w:cstheme="majorBidi"/>
                <w:lang w:val="en-US"/>
              </w:rPr>
              <w:t xml:space="preserve">January </w:t>
            </w:r>
            <w:r w:rsidR="00516B30" w:rsidRPr="00163926">
              <w:rPr>
                <w:rFonts w:asciiTheme="majorBidi" w:hAnsiTheme="majorBidi" w:cstheme="majorBidi"/>
              </w:rPr>
              <w:t>20</w:t>
            </w:r>
            <w:r w:rsidR="002A0EE7" w:rsidRPr="00163926">
              <w:rPr>
                <w:rFonts w:asciiTheme="majorBidi" w:hAnsiTheme="majorBidi" w:cstheme="majorBidi"/>
              </w:rPr>
              <w:t>2</w:t>
            </w:r>
            <w:r>
              <w:rPr>
                <w:rFonts w:asciiTheme="majorBidi" w:hAnsiTheme="majorBidi" w:cstheme="majorBidi"/>
              </w:rPr>
              <w:t>3</w:t>
            </w:r>
          </w:p>
          <w:p w14:paraId="6D853A57" w14:textId="77777777" w:rsidR="00D34957" w:rsidRPr="00163926" w:rsidRDefault="00D34957" w:rsidP="00945B9C">
            <w:pPr>
              <w:spacing w:line="240" w:lineRule="exact"/>
              <w:rPr>
                <w:rFonts w:asciiTheme="majorBidi" w:hAnsiTheme="majorBidi" w:cstheme="majorBidi"/>
              </w:rPr>
            </w:pPr>
          </w:p>
          <w:p w14:paraId="2B1BFCCA" w14:textId="77777777" w:rsidR="00141119" w:rsidRPr="00163926" w:rsidRDefault="003A2FD1" w:rsidP="00945B9C">
            <w:pPr>
              <w:spacing w:line="240" w:lineRule="exact"/>
              <w:rPr>
                <w:rFonts w:asciiTheme="majorBidi" w:hAnsiTheme="majorBidi" w:cstheme="majorBidi"/>
              </w:rPr>
            </w:pPr>
            <w:r w:rsidRPr="00163926">
              <w:rPr>
                <w:rFonts w:asciiTheme="majorBidi" w:hAnsiTheme="majorBidi" w:cstheme="majorBidi"/>
              </w:rPr>
              <w:t>English</w:t>
            </w:r>
            <w:r w:rsidR="001E77F4" w:rsidRPr="00163926">
              <w:rPr>
                <w:rFonts w:asciiTheme="majorBidi" w:hAnsiTheme="majorBidi" w:cstheme="majorBidi"/>
              </w:rPr>
              <w:t xml:space="preserve"> only</w:t>
            </w:r>
          </w:p>
        </w:tc>
      </w:tr>
    </w:tbl>
    <w:p w14:paraId="6402D689" w14:textId="77777777" w:rsidR="000C06F7" w:rsidRPr="00163926" w:rsidRDefault="000C06F7" w:rsidP="000C06F7">
      <w:pPr>
        <w:spacing w:before="120"/>
        <w:rPr>
          <w:rFonts w:asciiTheme="majorBidi" w:hAnsiTheme="majorBidi" w:cstheme="majorBidi"/>
          <w:b/>
          <w:bCs/>
          <w:sz w:val="28"/>
          <w:szCs w:val="28"/>
        </w:rPr>
      </w:pPr>
      <w:r w:rsidRPr="00163926">
        <w:rPr>
          <w:rFonts w:asciiTheme="majorBidi" w:hAnsiTheme="majorBidi" w:cstheme="majorBidi"/>
          <w:b/>
          <w:bCs/>
          <w:sz w:val="28"/>
          <w:szCs w:val="28"/>
        </w:rPr>
        <w:t>Economic Commission for Europe</w:t>
      </w:r>
    </w:p>
    <w:p w14:paraId="5BED3496" w14:textId="77777777" w:rsidR="000C06F7" w:rsidRPr="00163926" w:rsidRDefault="000C06F7" w:rsidP="000C06F7">
      <w:pPr>
        <w:spacing w:before="120"/>
        <w:rPr>
          <w:rFonts w:asciiTheme="majorBidi" w:hAnsiTheme="majorBidi" w:cstheme="majorBidi"/>
          <w:sz w:val="28"/>
          <w:szCs w:val="28"/>
        </w:rPr>
      </w:pPr>
      <w:r w:rsidRPr="00163926">
        <w:rPr>
          <w:rFonts w:asciiTheme="majorBidi" w:hAnsiTheme="majorBidi" w:cstheme="majorBidi"/>
          <w:sz w:val="28"/>
          <w:szCs w:val="28"/>
        </w:rPr>
        <w:t>Inland Transport Committee</w:t>
      </w:r>
    </w:p>
    <w:p w14:paraId="77614019" w14:textId="4CE4198D" w:rsidR="0038716A" w:rsidRPr="00163926" w:rsidRDefault="0038716A" w:rsidP="0038716A">
      <w:pPr>
        <w:spacing w:before="120"/>
        <w:rPr>
          <w:rFonts w:asciiTheme="majorBidi" w:hAnsiTheme="majorBidi" w:cstheme="majorBidi"/>
          <w:b/>
          <w:bCs/>
        </w:rPr>
      </w:pPr>
      <w:r w:rsidRPr="00163926">
        <w:rPr>
          <w:rFonts w:asciiTheme="majorBidi" w:hAnsiTheme="majorBidi" w:cstheme="majorBidi"/>
          <w:b/>
          <w:bCs/>
        </w:rPr>
        <w:t>Eighty-</w:t>
      </w:r>
      <w:r w:rsidR="00E927A5">
        <w:rPr>
          <w:rFonts w:asciiTheme="majorBidi" w:hAnsiTheme="majorBidi" w:cstheme="majorBidi"/>
          <w:b/>
          <w:bCs/>
        </w:rPr>
        <w:t>fifth</w:t>
      </w:r>
      <w:r w:rsidRPr="00163926">
        <w:rPr>
          <w:rFonts w:asciiTheme="majorBidi" w:hAnsiTheme="majorBidi" w:cstheme="majorBidi"/>
          <w:b/>
          <w:bCs/>
        </w:rPr>
        <w:t xml:space="preserve"> session</w:t>
      </w:r>
    </w:p>
    <w:p w14:paraId="51C05BBE" w14:textId="007EB7B9" w:rsidR="006B228A" w:rsidRPr="00163926" w:rsidRDefault="0038716A" w:rsidP="0038716A">
      <w:pPr>
        <w:rPr>
          <w:rFonts w:asciiTheme="majorBidi" w:hAnsiTheme="majorBidi" w:cstheme="majorBidi"/>
        </w:rPr>
      </w:pPr>
      <w:r w:rsidRPr="00163926">
        <w:rPr>
          <w:rFonts w:asciiTheme="majorBidi" w:hAnsiTheme="majorBidi" w:cstheme="majorBidi"/>
        </w:rPr>
        <w:t>Geneva, 2</w:t>
      </w:r>
      <w:r w:rsidR="00E927A5">
        <w:rPr>
          <w:rFonts w:asciiTheme="majorBidi" w:hAnsiTheme="majorBidi" w:cstheme="majorBidi"/>
        </w:rPr>
        <w:t>1</w:t>
      </w:r>
      <w:r w:rsidRPr="00163926">
        <w:rPr>
          <w:rFonts w:asciiTheme="majorBidi" w:hAnsiTheme="majorBidi" w:cstheme="majorBidi"/>
        </w:rPr>
        <w:t>–2</w:t>
      </w:r>
      <w:r w:rsidR="00E927A5">
        <w:rPr>
          <w:rFonts w:asciiTheme="majorBidi" w:hAnsiTheme="majorBidi" w:cstheme="majorBidi"/>
        </w:rPr>
        <w:t>4</w:t>
      </w:r>
      <w:r w:rsidRPr="00163926">
        <w:rPr>
          <w:rFonts w:asciiTheme="majorBidi" w:hAnsiTheme="majorBidi" w:cstheme="majorBidi"/>
        </w:rPr>
        <w:t xml:space="preserve"> February 202</w:t>
      </w:r>
      <w:r w:rsidR="00E927A5">
        <w:rPr>
          <w:rFonts w:asciiTheme="majorBidi" w:hAnsiTheme="majorBidi" w:cstheme="majorBidi"/>
        </w:rPr>
        <w:t>3</w:t>
      </w:r>
      <w:r w:rsidR="000C06F7" w:rsidRPr="00163926">
        <w:rPr>
          <w:rFonts w:asciiTheme="majorBidi" w:hAnsiTheme="majorBidi" w:cstheme="majorBidi"/>
        </w:rPr>
        <w:br/>
      </w:r>
      <w:r w:rsidR="006B228A" w:rsidRPr="00163926">
        <w:rPr>
          <w:rFonts w:asciiTheme="majorBidi" w:hAnsiTheme="majorBidi" w:cstheme="majorBidi"/>
        </w:rPr>
        <w:t xml:space="preserve">Item </w:t>
      </w:r>
      <w:r w:rsidR="008E6B9C" w:rsidRPr="00163926">
        <w:rPr>
          <w:rFonts w:asciiTheme="majorBidi" w:hAnsiTheme="majorBidi" w:cstheme="majorBidi"/>
        </w:rPr>
        <w:t>6</w:t>
      </w:r>
      <w:r w:rsidR="006B228A" w:rsidRPr="00163926">
        <w:rPr>
          <w:rFonts w:asciiTheme="majorBidi" w:hAnsiTheme="majorBidi" w:cstheme="majorBidi"/>
        </w:rPr>
        <w:t xml:space="preserve"> (</w:t>
      </w:r>
      <w:r w:rsidR="008E6B9C" w:rsidRPr="00163926">
        <w:rPr>
          <w:rFonts w:asciiTheme="majorBidi" w:hAnsiTheme="majorBidi" w:cstheme="majorBidi"/>
        </w:rPr>
        <w:t>a</w:t>
      </w:r>
      <w:r w:rsidR="006B228A" w:rsidRPr="00163926">
        <w:rPr>
          <w:rFonts w:asciiTheme="majorBidi" w:hAnsiTheme="majorBidi" w:cstheme="majorBidi"/>
        </w:rPr>
        <w:t>) of the provisional agenda</w:t>
      </w:r>
    </w:p>
    <w:p w14:paraId="61235331" w14:textId="257F3635" w:rsidR="00231B74" w:rsidRPr="00163926" w:rsidRDefault="00B74486" w:rsidP="00231B74">
      <w:pPr>
        <w:rPr>
          <w:rFonts w:asciiTheme="majorBidi" w:hAnsiTheme="majorBidi" w:cstheme="majorBidi"/>
          <w:b/>
          <w:bCs/>
        </w:rPr>
      </w:pPr>
      <w:r w:rsidRPr="00163926">
        <w:rPr>
          <w:rFonts w:asciiTheme="majorBidi" w:hAnsiTheme="majorBidi" w:cstheme="majorBidi"/>
          <w:b/>
          <w:bCs/>
        </w:rPr>
        <w:t xml:space="preserve">Programmatic </w:t>
      </w:r>
      <w:r w:rsidR="00FB0138">
        <w:rPr>
          <w:rFonts w:asciiTheme="majorBidi" w:hAnsiTheme="majorBidi" w:cstheme="majorBidi"/>
          <w:b/>
          <w:bCs/>
        </w:rPr>
        <w:t>I</w:t>
      </w:r>
      <w:r w:rsidRPr="00163926">
        <w:rPr>
          <w:rFonts w:asciiTheme="majorBidi" w:hAnsiTheme="majorBidi" w:cstheme="majorBidi"/>
          <w:b/>
          <w:bCs/>
        </w:rPr>
        <w:t>ssues</w:t>
      </w:r>
      <w:r w:rsidR="006B228A" w:rsidRPr="00163926">
        <w:rPr>
          <w:rFonts w:asciiTheme="majorBidi" w:hAnsiTheme="majorBidi" w:cstheme="majorBidi"/>
          <w:b/>
          <w:bCs/>
        </w:rPr>
        <w:t xml:space="preserve">: </w:t>
      </w:r>
    </w:p>
    <w:p w14:paraId="5B8C726C" w14:textId="29523F80" w:rsidR="006B228A" w:rsidRPr="00163926" w:rsidRDefault="00346277" w:rsidP="00361748">
      <w:pPr>
        <w:rPr>
          <w:rFonts w:asciiTheme="majorBidi" w:hAnsiTheme="majorBidi" w:cstheme="majorBidi"/>
          <w:b/>
          <w:bCs/>
        </w:rPr>
      </w:pPr>
      <w:r w:rsidRPr="00163926">
        <w:rPr>
          <w:rFonts w:asciiTheme="majorBidi" w:hAnsiTheme="majorBidi" w:cstheme="majorBidi"/>
          <w:b/>
          <w:bCs/>
        </w:rPr>
        <w:t>Programme of Work for 202</w:t>
      </w:r>
      <w:r w:rsidR="007A36AA">
        <w:rPr>
          <w:rFonts w:asciiTheme="majorBidi" w:hAnsiTheme="majorBidi" w:cstheme="majorBidi"/>
          <w:b/>
          <w:bCs/>
        </w:rPr>
        <w:t>3</w:t>
      </w:r>
      <w:r w:rsidRPr="00163926">
        <w:rPr>
          <w:rFonts w:asciiTheme="majorBidi" w:hAnsiTheme="majorBidi" w:cstheme="majorBidi"/>
          <w:b/>
          <w:bCs/>
        </w:rPr>
        <w:t xml:space="preserve"> and </w:t>
      </w:r>
      <w:r w:rsidR="00FB0138">
        <w:rPr>
          <w:rFonts w:asciiTheme="majorBidi" w:hAnsiTheme="majorBidi" w:cstheme="majorBidi"/>
          <w:b/>
          <w:bCs/>
        </w:rPr>
        <w:t>R</w:t>
      </w:r>
      <w:r w:rsidRPr="00163926">
        <w:rPr>
          <w:rFonts w:asciiTheme="majorBidi" w:hAnsiTheme="majorBidi" w:cstheme="majorBidi"/>
          <w:b/>
          <w:bCs/>
        </w:rPr>
        <w:t xml:space="preserve">ecommendations </w:t>
      </w:r>
    </w:p>
    <w:p w14:paraId="45460CB3" w14:textId="74936973" w:rsidR="00361748" w:rsidRPr="00163926" w:rsidRDefault="00CB6A72" w:rsidP="00361748">
      <w:pPr>
        <w:rPr>
          <w:rFonts w:asciiTheme="majorBidi" w:hAnsiTheme="majorBidi" w:cstheme="majorBidi"/>
          <w:b/>
          <w:bCs/>
        </w:rPr>
      </w:pPr>
      <w:r>
        <w:rPr>
          <w:rFonts w:asciiTheme="majorBidi" w:hAnsiTheme="majorBidi" w:cstheme="majorBidi"/>
          <w:b/>
          <w:bCs/>
        </w:rPr>
        <w:t>o</w:t>
      </w:r>
      <w:r w:rsidR="00346277" w:rsidRPr="00163926">
        <w:rPr>
          <w:rFonts w:asciiTheme="majorBidi" w:hAnsiTheme="majorBidi" w:cstheme="majorBidi"/>
          <w:b/>
          <w:bCs/>
        </w:rPr>
        <w:t xml:space="preserve">n </w:t>
      </w:r>
      <w:r w:rsidR="007A36AA">
        <w:rPr>
          <w:rFonts w:asciiTheme="majorBidi" w:hAnsiTheme="majorBidi" w:cstheme="majorBidi"/>
          <w:b/>
          <w:bCs/>
        </w:rPr>
        <w:t>K</w:t>
      </w:r>
      <w:r w:rsidR="00346277" w:rsidRPr="00163926">
        <w:rPr>
          <w:rFonts w:asciiTheme="majorBidi" w:hAnsiTheme="majorBidi" w:cstheme="majorBidi"/>
          <w:b/>
          <w:bCs/>
        </w:rPr>
        <w:t>ey components of the Programme of Work for 202</w:t>
      </w:r>
      <w:r w:rsidR="007A36AA">
        <w:rPr>
          <w:rFonts w:asciiTheme="majorBidi" w:hAnsiTheme="majorBidi" w:cstheme="majorBidi"/>
          <w:b/>
          <w:bCs/>
        </w:rPr>
        <w:t>5</w:t>
      </w:r>
    </w:p>
    <w:p w14:paraId="360E7060" w14:textId="20F97F8F" w:rsidR="003F7463" w:rsidRPr="00163926" w:rsidRDefault="007E7611" w:rsidP="00206BDA">
      <w:pPr>
        <w:pStyle w:val="HChG"/>
      </w:pPr>
      <w:r w:rsidRPr="00163926">
        <w:tab/>
      </w:r>
      <w:r w:rsidR="00DB4A2B" w:rsidRPr="00163926">
        <w:rPr>
          <w:spacing w:val="-1"/>
        </w:rPr>
        <w:tab/>
      </w:r>
      <w:r w:rsidR="00DB4A2B" w:rsidRPr="00163926">
        <w:rPr>
          <w:spacing w:val="-1"/>
        </w:rPr>
        <w:tab/>
      </w:r>
      <w:r w:rsidR="002F5920" w:rsidRPr="00163926">
        <w:t xml:space="preserve">Outline of key components of the </w:t>
      </w:r>
      <w:r w:rsidR="002F5920" w:rsidRPr="00206BDA">
        <w:t>programme</w:t>
      </w:r>
      <w:r w:rsidR="002F5920" w:rsidRPr="00163926">
        <w:t xml:space="preserve"> of work of the transport subprogramme for 202</w:t>
      </w:r>
      <w:r w:rsidR="007A36AA">
        <w:t>5</w:t>
      </w:r>
    </w:p>
    <w:p w14:paraId="62F9F63A" w14:textId="5FAADF2E" w:rsidR="003F7463" w:rsidRPr="00163926" w:rsidRDefault="000C2AB8" w:rsidP="00206BDA">
      <w:pPr>
        <w:pStyle w:val="H1G"/>
      </w:pPr>
      <w:r w:rsidRPr="00163926">
        <w:tab/>
      </w:r>
      <w:r w:rsidRPr="00163926">
        <w:tab/>
      </w:r>
      <w:r w:rsidR="0005003D" w:rsidRPr="00163926">
        <w:t xml:space="preserve">Note by the </w:t>
      </w:r>
      <w:r w:rsidR="0005003D" w:rsidRPr="00206BDA">
        <w:t>secretariat</w:t>
      </w:r>
    </w:p>
    <w:p w14:paraId="1798D1CC" w14:textId="0E8C1D5B" w:rsidR="007B4F5C" w:rsidRPr="00163926" w:rsidRDefault="007B4F5C" w:rsidP="00206BDA">
      <w:pPr>
        <w:pStyle w:val="HChG"/>
      </w:pPr>
      <w:r w:rsidRPr="00163926">
        <w:tab/>
        <w:t>I.</w:t>
      </w:r>
      <w:r w:rsidRPr="00163926">
        <w:tab/>
      </w:r>
      <w:r w:rsidR="00A311F0" w:rsidRPr="00206BDA">
        <w:t>Introduction</w:t>
      </w:r>
    </w:p>
    <w:p w14:paraId="4D9AC87D" w14:textId="073AFEED" w:rsidR="007B4F5C" w:rsidRPr="00163926" w:rsidRDefault="007B4F5C" w:rsidP="00206BDA">
      <w:pPr>
        <w:pStyle w:val="SingleTxtG"/>
      </w:pPr>
      <w:r w:rsidRPr="00163926">
        <w:t>1</w:t>
      </w:r>
      <w:r w:rsidR="00284620" w:rsidRPr="00163926">
        <w:t>.</w:t>
      </w:r>
      <w:r w:rsidR="00284620" w:rsidRPr="00163926">
        <w:tab/>
        <w:t>This document presents an outline of key components (objective, strategy and deliverables) of the programme of work of the transport subprogramme (“the subprogramme”) for</w:t>
      </w:r>
      <w:r w:rsidR="00BE3B87" w:rsidRPr="00163926">
        <w:t xml:space="preserve"> 202</w:t>
      </w:r>
      <w:r w:rsidR="007A36AA">
        <w:t>5</w:t>
      </w:r>
      <w:r w:rsidR="00284620" w:rsidRPr="00163926">
        <w:t>. These components are based on the subprogramme-related section of the ECE proposed programme budget for</w:t>
      </w:r>
      <w:r w:rsidR="00C04245" w:rsidRPr="00163926">
        <w:t xml:space="preserve"> 202</w:t>
      </w:r>
      <w:r w:rsidR="007A36AA">
        <w:t>4</w:t>
      </w:r>
      <w:r w:rsidR="00284620" w:rsidRPr="00163926">
        <w:t xml:space="preserve">, with modified or new elements highlighted in track changes. The </w:t>
      </w:r>
      <w:r w:rsidR="00312199" w:rsidRPr="00163926">
        <w:t>Inland Transport Committee</w:t>
      </w:r>
      <w:r w:rsidR="00284620" w:rsidRPr="00163926">
        <w:t xml:space="preserve"> (“</w:t>
      </w:r>
      <w:r w:rsidR="00284620" w:rsidRPr="00206BDA">
        <w:t>the</w:t>
      </w:r>
      <w:r w:rsidR="00284620" w:rsidRPr="00163926">
        <w:t xml:space="preserve"> Committee”) is invited to consider this information and provide recommendations on these components, as necessary. Those modifications and/or member States’ recommendations agreed by the Committee and included in its decisions will be reflected in the proposed programme plan of the subprogramme for</w:t>
      </w:r>
      <w:r w:rsidR="00312199" w:rsidRPr="00163926">
        <w:t xml:space="preserve"> 202</w:t>
      </w:r>
      <w:bookmarkStart w:id="0" w:name="_Hlk63356634"/>
      <w:r w:rsidR="00FA1205">
        <w:t>5</w:t>
      </w:r>
      <w:r w:rsidR="00284620" w:rsidRPr="00163926">
        <w:t xml:space="preserve">. It </w:t>
      </w:r>
      <w:bookmarkEnd w:id="0"/>
      <w:r w:rsidR="00284620" w:rsidRPr="00163926">
        <w:t>will be prepared by the secretariat at the end of</w:t>
      </w:r>
      <w:r w:rsidR="00997212" w:rsidRPr="00163926">
        <w:t xml:space="preserve"> 202</w:t>
      </w:r>
      <w:r w:rsidR="00FA1205">
        <w:t>3</w:t>
      </w:r>
      <w:r w:rsidR="00284620" w:rsidRPr="00163926">
        <w:t xml:space="preserve"> and included in the ECE proposed programme budget for </w:t>
      </w:r>
      <w:r w:rsidR="00997212" w:rsidRPr="00163926">
        <w:t>202</w:t>
      </w:r>
      <w:r w:rsidR="00FA1205">
        <w:t>5</w:t>
      </w:r>
      <w:r w:rsidRPr="00163926">
        <w:t>.</w:t>
      </w:r>
    </w:p>
    <w:p w14:paraId="41189779" w14:textId="28CDBD1C" w:rsidR="00C0371F" w:rsidRPr="00163926" w:rsidRDefault="00206BDA" w:rsidP="00206BDA">
      <w:pPr>
        <w:pStyle w:val="HChG"/>
      </w:pPr>
      <w:r>
        <w:tab/>
      </w:r>
      <w:r>
        <w:tab/>
      </w:r>
      <w:r w:rsidR="00C0371F" w:rsidRPr="00163926">
        <w:t xml:space="preserve">Outline of key components of the programme of work  </w:t>
      </w:r>
    </w:p>
    <w:p w14:paraId="6777CCE7" w14:textId="77777777" w:rsidR="00C0371F" w:rsidRPr="00163926" w:rsidRDefault="00C0371F" w:rsidP="00206BDA">
      <w:pPr>
        <w:pStyle w:val="HChG"/>
      </w:pPr>
      <w:r w:rsidRPr="00163926">
        <w:tab/>
        <w:t>I.</w:t>
      </w:r>
      <w:r w:rsidRPr="00163926">
        <w:tab/>
      </w:r>
      <w:r w:rsidRPr="00206BDA">
        <w:t>Objective</w:t>
      </w:r>
      <w:r w:rsidRPr="00163926">
        <w:t xml:space="preserve"> </w:t>
      </w:r>
    </w:p>
    <w:p w14:paraId="79FCB2D9" w14:textId="260EF44E" w:rsidR="00C0371F" w:rsidRPr="00163926" w:rsidRDefault="00C0371F" w:rsidP="00206BDA">
      <w:pPr>
        <w:pStyle w:val="SingleTxtG"/>
      </w:pPr>
      <w:r w:rsidRPr="00163926">
        <w:t>2.</w:t>
      </w:r>
      <w:r w:rsidRPr="00163926">
        <w:tab/>
      </w:r>
      <w:r w:rsidR="009968CE" w:rsidRPr="009968CE">
        <w:t>The objective, to which this subprogramme contributes, is to advance a regionally and globally sustainable inland transport (road, rail, inland waterway and intermodality) system by making it safer, cleaner, more efficient and more affordable, both for freight transport and people’s mobility.</w:t>
      </w:r>
      <w:r w:rsidRPr="00163926">
        <w:t xml:space="preserve"> </w:t>
      </w:r>
    </w:p>
    <w:p w14:paraId="6E66357A" w14:textId="795DEEA5" w:rsidR="00C0371F" w:rsidRPr="00163926" w:rsidRDefault="00206BDA" w:rsidP="00206BDA">
      <w:pPr>
        <w:pStyle w:val="HChG"/>
      </w:pPr>
      <w:r>
        <w:rPr>
          <w:lang w:val="en-US"/>
        </w:rPr>
        <w:tab/>
      </w:r>
      <w:r w:rsidR="00C0371F" w:rsidRPr="00163926">
        <w:t>II.</w:t>
      </w:r>
      <w:r>
        <w:tab/>
      </w:r>
      <w:r w:rsidR="00C0371F" w:rsidRPr="00206BDA">
        <w:t>Strategy</w:t>
      </w:r>
    </w:p>
    <w:p w14:paraId="621E72E4" w14:textId="198EA3FA" w:rsidR="00C0371F" w:rsidRPr="00163926" w:rsidRDefault="00C0371F" w:rsidP="00206BDA">
      <w:pPr>
        <w:pStyle w:val="SingleTxtG"/>
        <w:rPr>
          <w:lang w:val="en-US"/>
        </w:rPr>
      </w:pPr>
      <w:r w:rsidRPr="00163926">
        <w:rPr>
          <w:lang w:val="en-US"/>
        </w:rPr>
        <w:t>3.</w:t>
      </w:r>
      <w:r w:rsidRPr="00163926">
        <w:rPr>
          <w:lang w:val="en-US"/>
        </w:rPr>
        <w:tab/>
        <w:t xml:space="preserve">The </w:t>
      </w:r>
      <w:r w:rsidRPr="00206BDA">
        <w:t>responsibility</w:t>
      </w:r>
      <w:r w:rsidRPr="00163926">
        <w:rPr>
          <w:lang w:val="en-US"/>
        </w:rPr>
        <w:t xml:space="preserve"> for the subprogramme is vested in the</w:t>
      </w:r>
      <w:r w:rsidR="009A7BC5" w:rsidRPr="00163926">
        <w:rPr>
          <w:lang w:val="en-US"/>
        </w:rPr>
        <w:t xml:space="preserve"> Sustainable Transport Division</w:t>
      </w:r>
      <w:r w:rsidR="00163926">
        <w:rPr>
          <w:lang w:val="en-US"/>
        </w:rPr>
        <w:t>.</w:t>
      </w:r>
      <w:r w:rsidRPr="00163926">
        <w:rPr>
          <w:lang w:val="en-US"/>
        </w:rPr>
        <w:t xml:space="preserve"> </w:t>
      </w:r>
    </w:p>
    <w:p w14:paraId="5BF72E35" w14:textId="1D19A4FB" w:rsidR="00163926" w:rsidRPr="00163926" w:rsidRDefault="00163926" w:rsidP="00206BDA">
      <w:pPr>
        <w:pStyle w:val="SingleTxtG"/>
        <w:rPr>
          <w:lang w:val="en-US"/>
        </w:rPr>
      </w:pPr>
      <w:r w:rsidRPr="00163926">
        <w:rPr>
          <w:lang w:val="en-US"/>
        </w:rPr>
        <w:lastRenderedPageBreak/>
        <w:t>4.</w:t>
      </w:r>
      <w:r w:rsidRPr="00163926">
        <w:rPr>
          <w:lang w:val="en-US"/>
        </w:rPr>
        <w:tab/>
        <w:t>To contribute to the objective, the subprogramme will:</w:t>
      </w:r>
    </w:p>
    <w:p w14:paraId="13E3C73F" w14:textId="77777777" w:rsidR="00BB2C91" w:rsidRDefault="00BB2C91" w:rsidP="00FF550E">
      <w:pPr>
        <w:pStyle w:val="SingleTxtG"/>
        <w:ind w:firstLine="567"/>
      </w:pPr>
      <w:r>
        <w:t>(a)</w:t>
      </w:r>
      <w:r>
        <w:tab/>
        <w:t xml:space="preserve">Service the Inland Transport Committee and its 20 working parties and 11 administrative committees, as well as the Committee of Experts on the Transport of Dangerous Goods and on the </w:t>
      </w:r>
      <w:r w:rsidRPr="00463A57">
        <w:rPr>
          <w:lang w:val="en-US"/>
        </w:rPr>
        <w:t>Globally</w:t>
      </w:r>
      <w:r>
        <w:t xml:space="preserve"> Harmonized System of Classification and Labelling of Chemicals and more than 50 formal and informal expert networks;</w:t>
      </w:r>
    </w:p>
    <w:p w14:paraId="245F7CB4" w14:textId="77777777" w:rsidR="00BB2C91" w:rsidRDefault="00BB2C91" w:rsidP="00FF550E">
      <w:pPr>
        <w:pStyle w:val="SingleTxtG"/>
        <w:ind w:firstLine="567"/>
      </w:pPr>
      <w:r>
        <w:t>(b)</w:t>
      </w:r>
      <w:r>
        <w:tab/>
        <w:t xml:space="preserve">Administer the international regulatory framework for inland transport, which includes 59 United Nations legal instruments on safety, pollution, efficiency, multimodality and effectiveness (normative function) and ensure that the Committee’s regulatory functions are up to date with current technologies and transport innovations – such as intelligent transport systems, autonomous </w:t>
      </w:r>
      <w:r w:rsidRPr="00463A57">
        <w:rPr>
          <w:lang w:val="en-US"/>
        </w:rPr>
        <w:t>vehicles</w:t>
      </w:r>
      <w:r>
        <w:t>, digitalization – and are open to all United Nations Member States, as appropriate, by developing new and updating existing legal instruments, as necessary, including maintaining the database of international regulatory frameworks for inland transport;</w:t>
      </w:r>
    </w:p>
    <w:p w14:paraId="7E3FBD6F" w14:textId="77777777" w:rsidR="00BB2C91" w:rsidRDefault="00BB2C91" w:rsidP="00FF550E">
      <w:pPr>
        <w:pStyle w:val="SingleTxtG"/>
        <w:ind w:firstLine="567"/>
      </w:pPr>
      <w:r>
        <w:t>(c)</w:t>
      </w:r>
      <w:r>
        <w:tab/>
        <w:t xml:space="preserve">Provide an intergovernmental policy dialogue platform at the annual sessions of the Inland Transport Committee to review emerging challenges and emergency situations; support consensus-building during the Committee’s events in favour of regional and interregional </w:t>
      </w:r>
      <w:r w:rsidRPr="00463A57">
        <w:rPr>
          <w:lang w:val="en-US"/>
        </w:rPr>
        <w:t>connectivity</w:t>
      </w:r>
      <w:r>
        <w:t>, among other matters, including through the adoption of high-level statements or resolutions on harmonized actions by member States and contracting parties in order to enable the full implementation of the Committee’s mandate;</w:t>
      </w:r>
    </w:p>
    <w:p w14:paraId="6E53466E" w14:textId="77777777" w:rsidR="00BB2C91" w:rsidRDefault="00BB2C91" w:rsidP="00FF550E">
      <w:pPr>
        <w:pStyle w:val="SingleTxtG"/>
        <w:ind w:firstLine="567"/>
      </w:pPr>
      <w:r>
        <w:t>(d)</w:t>
      </w:r>
      <w:r>
        <w:tab/>
        <w:t xml:space="preserve">Analyse, and provide technical assistance and capacity-building on accession to and </w:t>
      </w:r>
      <w:r w:rsidRPr="00463A57">
        <w:rPr>
          <w:lang w:val="en-US"/>
        </w:rPr>
        <w:t>implementation</w:t>
      </w:r>
      <w:r>
        <w:t xml:space="preserve"> of legal instruments, at the request of member States and contracting parties;</w:t>
      </w:r>
    </w:p>
    <w:p w14:paraId="0BC1D496" w14:textId="77777777" w:rsidR="00BB2C91" w:rsidRDefault="00BB2C91" w:rsidP="00FF550E">
      <w:pPr>
        <w:pStyle w:val="SingleTxtG"/>
        <w:ind w:firstLine="567"/>
      </w:pPr>
      <w:r>
        <w:t xml:space="preserve">(e) </w:t>
      </w:r>
      <w:r>
        <w:tab/>
        <w:t>Contribute to the work of the Special Envoy of the Secretary-General for Road Safety and the operation of the United Nations Road Safety Fund to facilitate global improvements in road safety through policy dialogue at Committee meetings, and provide capacity-building and advisory assistance with regard to promoting legal instruments, calls for proposals and other related activities, as appropriate;</w:t>
      </w:r>
    </w:p>
    <w:p w14:paraId="26054441" w14:textId="77777777" w:rsidR="00BB2C91" w:rsidRDefault="00BB2C91" w:rsidP="00FF550E">
      <w:pPr>
        <w:pStyle w:val="SingleTxtG"/>
        <w:ind w:firstLine="567"/>
      </w:pPr>
      <w:r>
        <w:t>(f)</w:t>
      </w:r>
      <w:r>
        <w:tab/>
        <w:t xml:space="preserve">Support the efforts of member States to respond to and recover from emergency situations, including </w:t>
      </w:r>
      <w:r w:rsidRPr="00463A57">
        <w:rPr>
          <w:lang w:val="en-US"/>
        </w:rPr>
        <w:t>pandemics</w:t>
      </w:r>
      <w:r>
        <w:t xml:space="preserve">, while minimizing disruptions to the functioning of national, regional and </w:t>
      </w:r>
      <w:r w:rsidRPr="00B03533">
        <w:t>international transport systems and the implementation of the sustainable development agenda, including SDG 5 on gender equality;</w:t>
      </w:r>
      <w:r>
        <w:t xml:space="preserve"> </w:t>
      </w:r>
    </w:p>
    <w:p w14:paraId="7402CD9A" w14:textId="33182936" w:rsidR="00163926" w:rsidRPr="00163926" w:rsidRDefault="00BB2C91" w:rsidP="00FF550E">
      <w:pPr>
        <w:pStyle w:val="SingleTxtG"/>
        <w:ind w:firstLine="567"/>
        <w:rPr>
          <w:spacing w:val="2"/>
        </w:rPr>
      </w:pPr>
      <w:r>
        <w:t>(g)</w:t>
      </w:r>
      <w:r>
        <w:tab/>
        <w:t xml:space="preserve">Promote knowledge-sharing and cooperation among Governments and key stakeholders, raise awareness of emerging issues and best responses, contribute to the improved monitoring and </w:t>
      </w:r>
      <w:r w:rsidRPr="00463A57">
        <w:rPr>
          <w:lang w:val="en-US"/>
        </w:rPr>
        <w:t>measuring</w:t>
      </w:r>
      <w:r>
        <w:t xml:space="preserve"> of the Goals, </w:t>
      </w:r>
      <w:r w:rsidRPr="00C61E60">
        <w:t>facilitate the adaptation of legally binding instruments and frameworks to new realities and prepare new guidance materials.</w:t>
      </w:r>
    </w:p>
    <w:p w14:paraId="2A968129" w14:textId="242FEE57" w:rsidR="00163926" w:rsidRPr="00FC6E8D" w:rsidRDefault="00FC6E8D" w:rsidP="00AF335E">
      <w:pPr>
        <w:pStyle w:val="SingleTxtG"/>
        <w:rPr>
          <w:lang w:val="en-US"/>
        </w:rPr>
      </w:pPr>
      <w:r w:rsidRPr="00FC6E8D">
        <w:rPr>
          <w:lang w:val="en-US"/>
        </w:rPr>
        <w:t>5.</w:t>
      </w:r>
      <w:r w:rsidRPr="00FC6E8D">
        <w:rPr>
          <w:lang w:val="en-US"/>
        </w:rPr>
        <w:tab/>
      </w:r>
      <w:r w:rsidR="00163926" w:rsidRPr="00FC6E8D">
        <w:rPr>
          <w:lang w:val="en-US"/>
        </w:rPr>
        <w:t>The above-mentioned work is expected to result in:</w:t>
      </w:r>
    </w:p>
    <w:p w14:paraId="229EE0B3" w14:textId="11490FE7" w:rsidR="006B6EFA" w:rsidRDefault="006B6EFA" w:rsidP="00FF550E">
      <w:pPr>
        <w:pStyle w:val="SingleTxtG"/>
        <w:ind w:firstLine="567"/>
      </w:pPr>
      <w:r>
        <w:t>(a)</w:t>
      </w:r>
      <w:r>
        <w:tab/>
        <w:t>Improvements in sustainable mobility, and in monitoring and measuring the Goals;</w:t>
      </w:r>
    </w:p>
    <w:p w14:paraId="441EF603" w14:textId="77777777" w:rsidR="006B6EFA" w:rsidRDefault="006B6EFA" w:rsidP="00FF550E">
      <w:pPr>
        <w:pStyle w:val="SingleTxtG"/>
        <w:ind w:firstLine="567"/>
      </w:pPr>
      <w:r>
        <w:t>(b)</w:t>
      </w:r>
      <w:r>
        <w:tab/>
        <w:t>Improvements in inland transport, leading to safer, cleaner, more efficient and more affordable multimodal systems for contracting parties to the United Nations inland transport conventions;</w:t>
      </w:r>
    </w:p>
    <w:p w14:paraId="72D0B9C3" w14:textId="77777777" w:rsidR="006B6EFA" w:rsidRDefault="006B6EFA" w:rsidP="00FF550E">
      <w:pPr>
        <w:pStyle w:val="SingleTxtG"/>
        <w:ind w:firstLine="567"/>
      </w:pPr>
      <w:r>
        <w:t>(c)</w:t>
      </w:r>
      <w:r>
        <w:tab/>
        <w:t>More efficient and resilient cross-border flows of goods and people regionally and globally;</w:t>
      </w:r>
    </w:p>
    <w:p w14:paraId="6956E071" w14:textId="160BCA55" w:rsidR="000A2C35" w:rsidRPr="00163926" w:rsidRDefault="006B6EFA" w:rsidP="00FF550E">
      <w:pPr>
        <w:pStyle w:val="SingleTxtG"/>
        <w:ind w:firstLine="567"/>
      </w:pPr>
      <w:r>
        <w:t xml:space="preserve">(d) </w:t>
      </w:r>
      <w:r>
        <w:tab/>
        <w:t>Enhanced intergovernmental cooperation in emergency situations and minimized disruptions to the continued implementation and updating of United Nations inland transport conventions.</w:t>
      </w:r>
    </w:p>
    <w:p w14:paraId="0D4269FB" w14:textId="7638BDC0" w:rsidR="00C0371F" w:rsidRDefault="00AF335E" w:rsidP="00AF335E">
      <w:pPr>
        <w:pStyle w:val="HChG"/>
        <w:rPr>
          <w:highlight w:val="yellow"/>
        </w:rPr>
      </w:pPr>
      <w:r>
        <w:rPr>
          <w:lang w:val="en-US"/>
        </w:rPr>
        <w:lastRenderedPageBreak/>
        <w:tab/>
      </w:r>
      <w:r w:rsidR="00C0371F" w:rsidRPr="00163926">
        <w:rPr>
          <w:lang w:val="en-US"/>
        </w:rPr>
        <w:t xml:space="preserve">III. </w:t>
      </w:r>
      <w:r>
        <w:rPr>
          <w:lang w:val="en-US"/>
        </w:rPr>
        <w:tab/>
      </w:r>
      <w:r w:rsidR="00C0371F" w:rsidRPr="00163926">
        <w:rPr>
          <w:lang w:val="en-US"/>
        </w:rPr>
        <w:t>Deliverables to be implemented in</w:t>
      </w:r>
      <w:r w:rsidR="00923BBD">
        <w:rPr>
          <w:lang w:val="en-US"/>
        </w:rPr>
        <w:t xml:space="preserve"> 202</w:t>
      </w:r>
      <w:r w:rsidR="006B6EFA">
        <w:rPr>
          <w:lang w:val="en-US"/>
        </w:rPr>
        <w:t>5</w:t>
      </w:r>
      <w:r w:rsidR="00C0371F" w:rsidRPr="00163926">
        <w:rPr>
          <w:highlight w:val="yellow"/>
        </w:rPr>
        <w:t xml:space="preserve"> </w:t>
      </w:r>
    </w:p>
    <w:p w14:paraId="1D26BBA0" w14:textId="07BBF5F5" w:rsidR="00F50A18" w:rsidRDefault="000124D3" w:rsidP="00FF550E">
      <w:pPr>
        <w:pStyle w:val="SingleTxtG"/>
        <w:rPr>
          <w:lang w:val="en-US"/>
        </w:rPr>
      </w:pPr>
      <w:r>
        <w:rPr>
          <w:lang w:val="en-US"/>
        </w:rPr>
        <w:t>6</w:t>
      </w:r>
      <w:r w:rsidR="00A31631" w:rsidRPr="0081129B">
        <w:rPr>
          <w:lang w:val="en-US"/>
        </w:rPr>
        <w:t xml:space="preserve">. </w:t>
      </w:r>
      <w:r w:rsidR="00D70A7E">
        <w:rPr>
          <w:lang w:val="en-US"/>
        </w:rPr>
        <w:tab/>
      </w:r>
      <w:r w:rsidR="00A31631" w:rsidRPr="000772F2">
        <w:rPr>
          <w:lang w:val="en-US"/>
        </w:rPr>
        <w:t xml:space="preserve">The </w:t>
      </w:r>
      <w:r w:rsidR="005F652C" w:rsidRPr="000772F2">
        <w:rPr>
          <w:lang w:val="en-US"/>
        </w:rPr>
        <w:t xml:space="preserve">table </w:t>
      </w:r>
      <w:r w:rsidR="00A31631" w:rsidRPr="000772F2">
        <w:rPr>
          <w:lang w:val="en-US"/>
        </w:rPr>
        <w:t xml:space="preserve">below </w:t>
      </w:r>
      <w:r w:rsidR="00A31631">
        <w:rPr>
          <w:lang w:val="en-US"/>
        </w:rPr>
        <w:t>provides an outline of</w:t>
      </w:r>
      <w:r w:rsidR="00A31631" w:rsidRPr="000772F2">
        <w:rPr>
          <w:lang w:val="en-US"/>
        </w:rPr>
        <w:t xml:space="preserve"> deliverables that </w:t>
      </w:r>
      <w:r w:rsidR="00A31631">
        <w:rPr>
          <w:lang w:val="en-US"/>
        </w:rPr>
        <w:t>are expected to</w:t>
      </w:r>
      <w:r w:rsidR="00A31631" w:rsidRPr="000772F2">
        <w:rPr>
          <w:lang w:val="en-US"/>
        </w:rPr>
        <w:t xml:space="preserve"> contribute to the attainment of the objective stated above</w:t>
      </w:r>
      <w:r>
        <w:rPr>
          <w:lang w:val="en-US"/>
        </w:rPr>
        <w:t>.</w:t>
      </w:r>
      <w:r w:rsidR="004C3607">
        <w:rPr>
          <w:rStyle w:val="FootnoteReference"/>
          <w:lang w:val="en-US"/>
        </w:rPr>
        <w:footnoteReference w:id="2"/>
      </w:r>
    </w:p>
    <w:tbl>
      <w:tblPr>
        <w:tblStyle w:val="TableGrid"/>
        <w:tblW w:w="8469"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7"/>
        <w:gridCol w:w="691"/>
        <w:gridCol w:w="661"/>
      </w:tblGrid>
      <w:tr w:rsidR="00F50A18" w14:paraId="6E1034AC" w14:textId="77777777" w:rsidTr="00677A87">
        <w:trPr>
          <w:tblHeader/>
        </w:trPr>
        <w:tc>
          <w:tcPr>
            <w:tcW w:w="7117" w:type="dxa"/>
            <w:tcBorders>
              <w:top w:val="single" w:sz="4" w:space="0" w:color="auto"/>
              <w:bottom w:val="single" w:sz="4" w:space="0" w:color="auto"/>
            </w:tcBorders>
            <w:shd w:val="clear" w:color="auto" w:fill="auto"/>
            <w:vAlign w:val="bottom"/>
          </w:tcPr>
          <w:p w14:paraId="6A75DD3C" w14:textId="77777777" w:rsidR="00F50A18" w:rsidRDefault="00F50A18" w:rsidP="004C0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Pr>
                <w:i/>
                <w:sz w:val="14"/>
              </w:rPr>
              <w:t>Category and subcategory</w:t>
            </w:r>
          </w:p>
        </w:tc>
        <w:tc>
          <w:tcPr>
            <w:tcW w:w="691" w:type="dxa"/>
            <w:tcBorders>
              <w:top w:val="single" w:sz="4" w:space="0" w:color="auto"/>
              <w:bottom w:val="single" w:sz="4" w:space="0" w:color="auto"/>
            </w:tcBorders>
            <w:shd w:val="clear" w:color="auto" w:fill="auto"/>
            <w:vAlign w:val="bottom"/>
          </w:tcPr>
          <w:p w14:paraId="46B53085" w14:textId="49E41C10" w:rsidR="00F50A18" w:rsidRDefault="0087794C" w:rsidP="004C0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 xml:space="preserve">2024 </w:t>
            </w:r>
            <w:r w:rsidR="00F50A18">
              <w:rPr>
                <w:i/>
                <w:sz w:val="14"/>
              </w:rPr>
              <w:t>planned</w:t>
            </w:r>
          </w:p>
        </w:tc>
        <w:tc>
          <w:tcPr>
            <w:tcW w:w="661" w:type="dxa"/>
            <w:tcBorders>
              <w:top w:val="single" w:sz="4" w:space="0" w:color="auto"/>
              <w:bottom w:val="single" w:sz="4" w:space="0" w:color="auto"/>
            </w:tcBorders>
            <w:shd w:val="clear" w:color="auto" w:fill="auto"/>
            <w:vAlign w:val="bottom"/>
          </w:tcPr>
          <w:p w14:paraId="30134379" w14:textId="4F15692E" w:rsidR="00F50A18" w:rsidRDefault="0087794C" w:rsidP="004C0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01" w:right="40"/>
              <w:jc w:val="right"/>
              <w:rPr>
                <w:i/>
                <w:sz w:val="14"/>
              </w:rPr>
            </w:pPr>
            <w:r>
              <w:rPr>
                <w:i/>
                <w:sz w:val="14"/>
              </w:rPr>
              <w:t xml:space="preserve">2025 </w:t>
            </w:r>
            <w:r w:rsidR="00F50A18">
              <w:rPr>
                <w:i/>
                <w:sz w:val="14"/>
              </w:rPr>
              <w:t>planned</w:t>
            </w:r>
          </w:p>
        </w:tc>
      </w:tr>
      <w:tr w:rsidR="00F50A18" w14:paraId="03E8A8C8" w14:textId="77777777" w:rsidTr="00677A87">
        <w:trPr>
          <w:trHeight w:hRule="exact" w:val="115"/>
          <w:tblHeader/>
        </w:trPr>
        <w:tc>
          <w:tcPr>
            <w:tcW w:w="7117" w:type="dxa"/>
            <w:tcBorders>
              <w:top w:val="single" w:sz="4" w:space="0" w:color="auto"/>
            </w:tcBorders>
            <w:shd w:val="clear" w:color="auto" w:fill="auto"/>
            <w:vAlign w:val="bottom"/>
          </w:tcPr>
          <w:p w14:paraId="7EC1A1C4" w14:textId="77777777" w:rsidR="00F50A18" w:rsidRDefault="00F50A18" w:rsidP="004C0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691" w:type="dxa"/>
            <w:tcBorders>
              <w:top w:val="single" w:sz="4" w:space="0" w:color="auto"/>
            </w:tcBorders>
            <w:shd w:val="clear" w:color="auto" w:fill="auto"/>
            <w:vAlign w:val="bottom"/>
          </w:tcPr>
          <w:p w14:paraId="6567E2FF" w14:textId="77777777" w:rsidR="00F50A18" w:rsidRDefault="00F50A18" w:rsidP="004C0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c>
          <w:tcPr>
            <w:tcW w:w="661" w:type="dxa"/>
            <w:tcBorders>
              <w:top w:val="single" w:sz="4" w:space="0" w:color="auto"/>
            </w:tcBorders>
            <w:shd w:val="clear" w:color="auto" w:fill="auto"/>
            <w:vAlign w:val="bottom"/>
          </w:tcPr>
          <w:p w14:paraId="5D7C4825" w14:textId="77777777" w:rsidR="00F50A18" w:rsidRDefault="00F50A18" w:rsidP="004C0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01" w:right="40"/>
              <w:jc w:val="right"/>
              <w:rPr>
                <w:sz w:val="17"/>
              </w:rPr>
            </w:pPr>
          </w:p>
        </w:tc>
      </w:tr>
      <w:tr w:rsidR="00140313" w14:paraId="6F9C5EF9" w14:textId="77777777" w:rsidTr="00677A87">
        <w:tc>
          <w:tcPr>
            <w:tcW w:w="7117" w:type="dxa"/>
            <w:shd w:val="clear" w:color="auto" w:fill="auto"/>
            <w:vAlign w:val="bottom"/>
          </w:tcPr>
          <w:p w14:paraId="0F9FC55E"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A.</w:t>
            </w:r>
            <w:r>
              <w:rPr>
                <w:b/>
                <w:bCs/>
                <w:sz w:val="17"/>
              </w:rPr>
              <w:tab/>
              <w:t>Facilitation of the intergovernmental process and expert bodies</w:t>
            </w:r>
          </w:p>
        </w:tc>
        <w:tc>
          <w:tcPr>
            <w:tcW w:w="691" w:type="dxa"/>
            <w:shd w:val="clear" w:color="auto" w:fill="auto"/>
            <w:vAlign w:val="bottom"/>
          </w:tcPr>
          <w:p w14:paraId="7F637046"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24D7386C"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140313" w14:paraId="40E379A9" w14:textId="77777777" w:rsidTr="00677A87">
        <w:tc>
          <w:tcPr>
            <w:tcW w:w="7117" w:type="dxa"/>
            <w:shd w:val="clear" w:color="auto" w:fill="auto"/>
            <w:vAlign w:val="bottom"/>
          </w:tcPr>
          <w:p w14:paraId="5CF46B32"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Parliamentary documentation</w:t>
            </w:r>
            <w:r>
              <w:rPr>
                <w:sz w:val="17"/>
              </w:rPr>
              <w:t xml:space="preserve"> (number of documents)</w:t>
            </w:r>
          </w:p>
        </w:tc>
        <w:tc>
          <w:tcPr>
            <w:tcW w:w="691" w:type="dxa"/>
            <w:shd w:val="clear" w:color="auto" w:fill="auto"/>
            <w:vAlign w:val="center"/>
          </w:tcPr>
          <w:p w14:paraId="27C13701" w14:textId="0370DB9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 xml:space="preserve"> 1145</w:t>
            </w:r>
          </w:p>
        </w:tc>
        <w:tc>
          <w:tcPr>
            <w:tcW w:w="661" w:type="dxa"/>
            <w:shd w:val="clear" w:color="auto" w:fill="auto"/>
            <w:vAlign w:val="center"/>
          </w:tcPr>
          <w:p w14:paraId="3A67F309" w14:textId="1BA5B79B"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 xml:space="preserve"> </w:t>
            </w:r>
            <w:r w:rsidR="00A67082">
              <w:rPr>
                <w:b/>
                <w:bCs/>
                <w:sz w:val="17"/>
              </w:rPr>
              <w:t>1225</w:t>
            </w:r>
          </w:p>
        </w:tc>
      </w:tr>
      <w:tr w:rsidR="00140313" w14:paraId="69EA1736" w14:textId="77777777" w:rsidTr="00677A87">
        <w:tc>
          <w:tcPr>
            <w:tcW w:w="7117" w:type="dxa"/>
            <w:shd w:val="clear" w:color="auto" w:fill="auto"/>
            <w:vAlign w:val="bottom"/>
          </w:tcPr>
          <w:p w14:paraId="71BF169E" w14:textId="77777777" w:rsidR="00140313" w:rsidRDefault="00140313" w:rsidP="00140313">
            <w:pPr>
              <w:pStyle w:val="SingleTxt"/>
              <w:numPr>
                <w:ilvl w:val="0"/>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right="40"/>
              <w:jc w:val="left"/>
              <w:rPr>
                <w:sz w:val="17"/>
              </w:rPr>
            </w:pPr>
            <w:r>
              <w:rPr>
                <w:sz w:val="17"/>
              </w:rPr>
              <w:t>Documentation for the Inland Transport Committee</w:t>
            </w:r>
          </w:p>
        </w:tc>
        <w:tc>
          <w:tcPr>
            <w:tcW w:w="691" w:type="dxa"/>
            <w:shd w:val="clear" w:color="auto" w:fill="auto"/>
            <w:vAlign w:val="center"/>
          </w:tcPr>
          <w:p w14:paraId="4AD39D84" w14:textId="3F81772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 xml:space="preserve"> 985</w:t>
            </w:r>
          </w:p>
        </w:tc>
        <w:tc>
          <w:tcPr>
            <w:tcW w:w="661" w:type="dxa"/>
            <w:shd w:val="clear" w:color="auto" w:fill="auto"/>
            <w:vAlign w:val="center"/>
          </w:tcPr>
          <w:p w14:paraId="334E9D02" w14:textId="64C59FD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 xml:space="preserve"> </w:t>
            </w:r>
            <w:r w:rsidR="00A67082">
              <w:rPr>
                <w:sz w:val="17"/>
              </w:rPr>
              <w:t>1039</w:t>
            </w:r>
          </w:p>
        </w:tc>
      </w:tr>
      <w:tr w:rsidR="00140313" w14:paraId="3A171027" w14:textId="77777777" w:rsidTr="00677A87">
        <w:tc>
          <w:tcPr>
            <w:tcW w:w="7117" w:type="dxa"/>
            <w:shd w:val="clear" w:color="auto" w:fill="auto"/>
            <w:vAlign w:val="bottom"/>
          </w:tcPr>
          <w:p w14:paraId="54896961"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a.</w:t>
            </w:r>
            <w:r>
              <w:rPr>
                <w:sz w:val="17"/>
              </w:rPr>
              <w:tab/>
              <w:t>Inland Transport Committee and Bureau</w:t>
            </w:r>
          </w:p>
        </w:tc>
        <w:tc>
          <w:tcPr>
            <w:tcW w:w="691" w:type="dxa"/>
            <w:shd w:val="clear" w:color="auto" w:fill="auto"/>
            <w:vAlign w:val="center"/>
          </w:tcPr>
          <w:p w14:paraId="369C8442" w14:textId="0C92A2B3"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31</w:t>
            </w:r>
          </w:p>
        </w:tc>
        <w:tc>
          <w:tcPr>
            <w:tcW w:w="661" w:type="dxa"/>
            <w:shd w:val="clear" w:color="auto" w:fill="auto"/>
            <w:vAlign w:val="center"/>
          </w:tcPr>
          <w:p w14:paraId="2D8A9F89" w14:textId="617CD79F"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31</w:t>
            </w:r>
          </w:p>
        </w:tc>
      </w:tr>
      <w:tr w:rsidR="00140313" w14:paraId="4CEE4A52" w14:textId="77777777" w:rsidTr="00677A87">
        <w:tc>
          <w:tcPr>
            <w:tcW w:w="7117" w:type="dxa"/>
            <w:shd w:val="clear" w:color="auto" w:fill="auto"/>
            <w:vAlign w:val="bottom"/>
          </w:tcPr>
          <w:p w14:paraId="21D389A7"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World Forum for Harmonization of Vehicle Regulations</w:t>
            </w:r>
          </w:p>
        </w:tc>
        <w:tc>
          <w:tcPr>
            <w:tcW w:w="691" w:type="dxa"/>
            <w:shd w:val="clear" w:color="auto" w:fill="auto"/>
            <w:vAlign w:val="center"/>
          </w:tcPr>
          <w:p w14:paraId="4B548B35" w14:textId="70787674"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550</w:t>
            </w:r>
          </w:p>
        </w:tc>
        <w:tc>
          <w:tcPr>
            <w:tcW w:w="661" w:type="dxa"/>
            <w:shd w:val="clear" w:color="auto" w:fill="auto"/>
            <w:vAlign w:val="center"/>
          </w:tcPr>
          <w:p w14:paraId="056D4B4C" w14:textId="467F495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550</w:t>
            </w:r>
          </w:p>
        </w:tc>
      </w:tr>
      <w:tr w:rsidR="00140313" w14:paraId="20A75BBB" w14:textId="77777777" w:rsidTr="00677A87">
        <w:tc>
          <w:tcPr>
            <w:tcW w:w="7117" w:type="dxa"/>
            <w:shd w:val="clear" w:color="auto" w:fill="auto"/>
            <w:vAlign w:val="bottom"/>
          </w:tcPr>
          <w:p w14:paraId="6CA60FF7"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c.</w:t>
            </w:r>
            <w:r>
              <w:rPr>
                <w:sz w:val="17"/>
              </w:rPr>
              <w:tab/>
              <w:t>Working Party on the Transport of Perishable Foodstuffs</w:t>
            </w:r>
          </w:p>
        </w:tc>
        <w:tc>
          <w:tcPr>
            <w:tcW w:w="691" w:type="dxa"/>
            <w:shd w:val="clear" w:color="auto" w:fill="auto"/>
            <w:vAlign w:val="center"/>
          </w:tcPr>
          <w:p w14:paraId="39BF7150" w14:textId="586540A4"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33</w:t>
            </w:r>
          </w:p>
        </w:tc>
        <w:tc>
          <w:tcPr>
            <w:tcW w:w="661" w:type="dxa"/>
            <w:shd w:val="clear" w:color="auto" w:fill="auto"/>
            <w:vAlign w:val="center"/>
          </w:tcPr>
          <w:p w14:paraId="006AEA33" w14:textId="616BC0AA"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33</w:t>
            </w:r>
          </w:p>
        </w:tc>
      </w:tr>
      <w:tr w:rsidR="00140313" w14:paraId="2E759849" w14:textId="77777777" w:rsidTr="00677A87">
        <w:tc>
          <w:tcPr>
            <w:tcW w:w="7117" w:type="dxa"/>
            <w:shd w:val="clear" w:color="auto" w:fill="auto"/>
            <w:vAlign w:val="bottom"/>
          </w:tcPr>
          <w:p w14:paraId="4F76C710"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d.</w:t>
            </w:r>
            <w:r>
              <w:rPr>
                <w:sz w:val="17"/>
              </w:rPr>
              <w:tab/>
              <w:t>Working Party on the Transport of Dangerous Goods</w:t>
            </w:r>
          </w:p>
        </w:tc>
        <w:tc>
          <w:tcPr>
            <w:tcW w:w="691" w:type="dxa"/>
            <w:shd w:val="clear" w:color="auto" w:fill="auto"/>
            <w:vAlign w:val="center"/>
          </w:tcPr>
          <w:p w14:paraId="1ABF83A6" w14:textId="7099916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160</w:t>
            </w:r>
          </w:p>
        </w:tc>
        <w:tc>
          <w:tcPr>
            <w:tcW w:w="661" w:type="dxa"/>
            <w:shd w:val="clear" w:color="auto" w:fill="auto"/>
            <w:vAlign w:val="center"/>
          </w:tcPr>
          <w:p w14:paraId="402A3665" w14:textId="4E6BE805" w:rsidR="00140313" w:rsidRDefault="00FA5F2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214</w:t>
            </w:r>
          </w:p>
        </w:tc>
      </w:tr>
      <w:tr w:rsidR="00140313" w14:paraId="6DADD287" w14:textId="77777777" w:rsidTr="00677A87">
        <w:tc>
          <w:tcPr>
            <w:tcW w:w="7117" w:type="dxa"/>
            <w:shd w:val="clear" w:color="auto" w:fill="auto"/>
            <w:vAlign w:val="bottom"/>
          </w:tcPr>
          <w:p w14:paraId="705FE8F5"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e.</w:t>
            </w:r>
            <w:r>
              <w:rPr>
                <w:sz w:val="17"/>
              </w:rPr>
              <w:tab/>
            </w:r>
            <w:r>
              <w:rPr>
                <w:w w:val="101"/>
                <w:sz w:val="17"/>
              </w:rPr>
              <w:t>Working Party on Transport Trends and Economics and subsidiary groups of experts</w:t>
            </w:r>
          </w:p>
        </w:tc>
        <w:tc>
          <w:tcPr>
            <w:tcW w:w="691" w:type="dxa"/>
            <w:shd w:val="clear" w:color="auto" w:fill="auto"/>
            <w:vAlign w:val="center"/>
          </w:tcPr>
          <w:p w14:paraId="2A78E0F0" w14:textId="1CB0EC4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23</w:t>
            </w:r>
          </w:p>
        </w:tc>
        <w:tc>
          <w:tcPr>
            <w:tcW w:w="661" w:type="dxa"/>
            <w:shd w:val="clear" w:color="auto" w:fill="auto"/>
            <w:vAlign w:val="center"/>
          </w:tcPr>
          <w:p w14:paraId="7A5A1A3F" w14:textId="6834DE20"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23</w:t>
            </w:r>
          </w:p>
        </w:tc>
      </w:tr>
      <w:tr w:rsidR="00140313" w14:paraId="740E1339" w14:textId="77777777" w:rsidTr="00677A87">
        <w:tc>
          <w:tcPr>
            <w:tcW w:w="7117" w:type="dxa"/>
            <w:shd w:val="clear" w:color="auto" w:fill="auto"/>
            <w:vAlign w:val="bottom"/>
          </w:tcPr>
          <w:p w14:paraId="407277C2"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f.</w:t>
            </w:r>
            <w:r>
              <w:rPr>
                <w:sz w:val="17"/>
              </w:rPr>
              <w:tab/>
              <w:t>Working Party on Transport Statistics</w:t>
            </w:r>
          </w:p>
        </w:tc>
        <w:tc>
          <w:tcPr>
            <w:tcW w:w="691" w:type="dxa"/>
            <w:shd w:val="clear" w:color="auto" w:fill="auto"/>
            <w:vAlign w:val="center"/>
          </w:tcPr>
          <w:p w14:paraId="02692AEB" w14:textId="4A65E95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14</w:t>
            </w:r>
          </w:p>
        </w:tc>
        <w:tc>
          <w:tcPr>
            <w:tcW w:w="661" w:type="dxa"/>
            <w:shd w:val="clear" w:color="auto" w:fill="auto"/>
            <w:vAlign w:val="center"/>
          </w:tcPr>
          <w:p w14:paraId="17A019E5" w14:textId="3EB49CC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14</w:t>
            </w:r>
          </w:p>
        </w:tc>
      </w:tr>
      <w:tr w:rsidR="00140313" w14:paraId="47CD4EB6" w14:textId="77777777" w:rsidTr="00677A87">
        <w:tc>
          <w:tcPr>
            <w:tcW w:w="7117" w:type="dxa"/>
            <w:shd w:val="clear" w:color="auto" w:fill="auto"/>
            <w:vAlign w:val="bottom"/>
          </w:tcPr>
          <w:p w14:paraId="5B0468EB"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g.</w:t>
            </w:r>
            <w:r>
              <w:rPr>
                <w:sz w:val="17"/>
              </w:rPr>
              <w:tab/>
              <w:t>Working Party on Road Transport and subsidiary groups of experts</w:t>
            </w:r>
          </w:p>
        </w:tc>
        <w:tc>
          <w:tcPr>
            <w:tcW w:w="691" w:type="dxa"/>
            <w:shd w:val="clear" w:color="auto" w:fill="auto"/>
            <w:vAlign w:val="center"/>
          </w:tcPr>
          <w:p w14:paraId="5339D8E9" w14:textId="42B57E4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15</w:t>
            </w:r>
          </w:p>
        </w:tc>
        <w:tc>
          <w:tcPr>
            <w:tcW w:w="661" w:type="dxa"/>
            <w:shd w:val="clear" w:color="auto" w:fill="auto"/>
            <w:vAlign w:val="center"/>
          </w:tcPr>
          <w:p w14:paraId="6D433ECE" w14:textId="53F58105"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15</w:t>
            </w:r>
          </w:p>
        </w:tc>
      </w:tr>
      <w:tr w:rsidR="00140313" w14:paraId="44FC6E1B" w14:textId="77777777" w:rsidTr="00677A87">
        <w:tc>
          <w:tcPr>
            <w:tcW w:w="7117" w:type="dxa"/>
            <w:shd w:val="clear" w:color="auto" w:fill="auto"/>
            <w:vAlign w:val="bottom"/>
          </w:tcPr>
          <w:p w14:paraId="2A5168EC"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h.</w:t>
            </w:r>
            <w:r>
              <w:rPr>
                <w:sz w:val="17"/>
              </w:rPr>
              <w:tab/>
              <w:t>Global Forum for Road Traffic Safety and subsidiary groups of experts</w:t>
            </w:r>
          </w:p>
        </w:tc>
        <w:tc>
          <w:tcPr>
            <w:tcW w:w="691" w:type="dxa"/>
            <w:shd w:val="clear" w:color="auto" w:fill="auto"/>
            <w:vAlign w:val="center"/>
          </w:tcPr>
          <w:p w14:paraId="1032E02F" w14:textId="47B960A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22</w:t>
            </w:r>
          </w:p>
        </w:tc>
        <w:tc>
          <w:tcPr>
            <w:tcW w:w="661" w:type="dxa"/>
            <w:shd w:val="clear" w:color="auto" w:fill="auto"/>
            <w:vAlign w:val="center"/>
          </w:tcPr>
          <w:p w14:paraId="0ACF1244" w14:textId="20CA176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22</w:t>
            </w:r>
          </w:p>
        </w:tc>
      </w:tr>
      <w:tr w:rsidR="00140313" w14:paraId="28DDECE3" w14:textId="77777777" w:rsidTr="00677A87">
        <w:tc>
          <w:tcPr>
            <w:tcW w:w="7117" w:type="dxa"/>
            <w:shd w:val="clear" w:color="auto" w:fill="auto"/>
            <w:vAlign w:val="bottom"/>
          </w:tcPr>
          <w:p w14:paraId="2318CC84"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i.</w:t>
            </w:r>
            <w:r>
              <w:rPr>
                <w:sz w:val="17"/>
              </w:rPr>
              <w:tab/>
              <w:t>Working Party on Rail Transport and subsidiary groups of experts</w:t>
            </w:r>
          </w:p>
        </w:tc>
        <w:tc>
          <w:tcPr>
            <w:tcW w:w="691" w:type="dxa"/>
            <w:shd w:val="clear" w:color="auto" w:fill="auto"/>
            <w:vAlign w:val="center"/>
          </w:tcPr>
          <w:p w14:paraId="096A9B1B" w14:textId="2DBE974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30</w:t>
            </w:r>
          </w:p>
        </w:tc>
        <w:tc>
          <w:tcPr>
            <w:tcW w:w="661" w:type="dxa"/>
            <w:shd w:val="clear" w:color="auto" w:fill="auto"/>
            <w:vAlign w:val="center"/>
          </w:tcPr>
          <w:p w14:paraId="59CD024B" w14:textId="0AE5E13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30</w:t>
            </w:r>
          </w:p>
        </w:tc>
      </w:tr>
      <w:tr w:rsidR="00140313" w14:paraId="1563F9A2" w14:textId="77777777" w:rsidTr="00677A87">
        <w:tc>
          <w:tcPr>
            <w:tcW w:w="7117" w:type="dxa"/>
            <w:shd w:val="clear" w:color="auto" w:fill="auto"/>
            <w:vAlign w:val="bottom"/>
          </w:tcPr>
          <w:p w14:paraId="64D57AAF"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j.</w:t>
            </w:r>
            <w:r>
              <w:rPr>
                <w:sz w:val="17"/>
              </w:rPr>
              <w:tab/>
              <w:t>Working Party on Intermodal Transport and Logistics</w:t>
            </w:r>
          </w:p>
        </w:tc>
        <w:tc>
          <w:tcPr>
            <w:tcW w:w="691" w:type="dxa"/>
            <w:shd w:val="clear" w:color="auto" w:fill="auto"/>
            <w:vAlign w:val="center"/>
          </w:tcPr>
          <w:p w14:paraId="6CD06A95" w14:textId="03BD5A4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12</w:t>
            </w:r>
          </w:p>
        </w:tc>
        <w:tc>
          <w:tcPr>
            <w:tcW w:w="661" w:type="dxa"/>
            <w:shd w:val="clear" w:color="auto" w:fill="auto"/>
            <w:vAlign w:val="center"/>
          </w:tcPr>
          <w:p w14:paraId="1295BC42" w14:textId="4210762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12</w:t>
            </w:r>
          </w:p>
        </w:tc>
      </w:tr>
      <w:tr w:rsidR="00140313" w14:paraId="79DDB19F" w14:textId="77777777" w:rsidTr="00677A87">
        <w:tc>
          <w:tcPr>
            <w:tcW w:w="7117" w:type="dxa"/>
            <w:shd w:val="clear" w:color="auto" w:fill="auto"/>
            <w:vAlign w:val="bottom"/>
          </w:tcPr>
          <w:p w14:paraId="376C8488"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k.</w:t>
            </w:r>
            <w:r>
              <w:rPr>
                <w:sz w:val="17"/>
              </w:rPr>
              <w:tab/>
              <w:t>Working Party on Inland Water Transport</w:t>
            </w:r>
          </w:p>
        </w:tc>
        <w:tc>
          <w:tcPr>
            <w:tcW w:w="691" w:type="dxa"/>
            <w:shd w:val="clear" w:color="auto" w:fill="auto"/>
            <w:vAlign w:val="center"/>
          </w:tcPr>
          <w:p w14:paraId="59253696" w14:textId="123C279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45</w:t>
            </w:r>
          </w:p>
        </w:tc>
        <w:tc>
          <w:tcPr>
            <w:tcW w:w="661" w:type="dxa"/>
            <w:shd w:val="clear" w:color="auto" w:fill="auto"/>
            <w:vAlign w:val="center"/>
          </w:tcPr>
          <w:p w14:paraId="03AC08E3" w14:textId="299246B2"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45</w:t>
            </w:r>
          </w:p>
        </w:tc>
      </w:tr>
      <w:tr w:rsidR="00140313" w14:paraId="51113851" w14:textId="77777777" w:rsidTr="00677A87">
        <w:tc>
          <w:tcPr>
            <w:tcW w:w="7117" w:type="dxa"/>
            <w:shd w:val="clear" w:color="auto" w:fill="auto"/>
            <w:vAlign w:val="bottom"/>
          </w:tcPr>
          <w:p w14:paraId="48F413B4"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14" w:hanging="864"/>
              <w:jc w:val="left"/>
              <w:rPr>
                <w:spacing w:val="2"/>
                <w:w w:val="101"/>
                <w:sz w:val="17"/>
              </w:rPr>
            </w:pPr>
            <w:r>
              <w:rPr>
                <w:spacing w:val="2"/>
                <w:w w:val="101"/>
                <w:sz w:val="17"/>
              </w:rPr>
              <w:tab/>
            </w:r>
            <w:r>
              <w:rPr>
                <w:spacing w:val="2"/>
                <w:w w:val="101"/>
                <w:sz w:val="17"/>
              </w:rPr>
              <w:tab/>
              <w:t>l.</w:t>
            </w:r>
            <w:r>
              <w:rPr>
                <w:spacing w:val="2"/>
                <w:w w:val="101"/>
                <w:sz w:val="17"/>
              </w:rPr>
              <w:tab/>
            </w:r>
            <w:r>
              <w:rPr>
                <w:spacing w:val="0"/>
                <w:w w:val="100"/>
                <w:sz w:val="17"/>
              </w:rPr>
              <w:t>Working Party on Customs Questions Affecting Transport and subsidiary groups of experts</w:t>
            </w:r>
          </w:p>
        </w:tc>
        <w:tc>
          <w:tcPr>
            <w:tcW w:w="691" w:type="dxa"/>
            <w:shd w:val="clear" w:color="auto" w:fill="auto"/>
            <w:vAlign w:val="bottom"/>
          </w:tcPr>
          <w:p w14:paraId="56A4AC71" w14:textId="28C77345"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w:t>
            </w:r>
          </w:p>
        </w:tc>
        <w:tc>
          <w:tcPr>
            <w:tcW w:w="661" w:type="dxa"/>
            <w:shd w:val="clear" w:color="auto" w:fill="auto"/>
            <w:vAlign w:val="bottom"/>
          </w:tcPr>
          <w:p w14:paraId="067852E8" w14:textId="6C12BDB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w:t>
            </w:r>
          </w:p>
        </w:tc>
      </w:tr>
      <w:tr w:rsidR="00140313" w14:paraId="46F60B96" w14:textId="77777777" w:rsidTr="00677A87">
        <w:tc>
          <w:tcPr>
            <w:tcW w:w="7117" w:type="dxa"/>
            <w:shd w:val="clear" w:color="auto" w:fill="auto"/>
            <w:vAlign w:val="bottom"/>
          </w:tcPr>
          <w:p w14:paraId="1CAA5172"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2.</w:t>
            </w:r>
            <w:r>
              <w:rPr>
                <w:sz w:val="17"/>
              </w:rPr>
              <w:tab/>
              <w:t>Documentation for the Economic and Social Council</w:t>
            </w:r>
          </w:p>
        </w:tc>
        <w:tc>
          <w:tcPr>
            <w:tcW w:w="691" w:type="dxa"/>
            <w:shd w:val="clear" w:color="auto" w:fill="auto"/>
            <w:vAlign w:val="bottom"/>
          </w:tcPr>
          <w:p w14:paraId="4D0349F8" w14:textId="069DE660"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157</w:t>
            </w:r>
          </w:p>
        </w:tc>
        <w:tc>
          <w:tcPr>
            <w:tcW w:w="661" w:type="dxa"/>
            <w:shd w:val="clear" w:color="auto" w:fill="auto"/>
            <w:vAlign w:val="bottom"/>
          </w:tcPr>
          <w:p w14:paraId="12399AD8" w14:textId="729BAF36" w:rsidR="00140313" w:rsidRDefault="0005488A"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183</w:t>
            </w:r>
          </w:p>
        </w:tc>
      </w:tr>
      <w:tr w:rsidR="00140313" w14:paraId="5619B4E8" w14:textId="77777777" w:rsidTr="00677A87">
        <w:tc>
          <w:tcPr>
            <w:tcW w:w="7117" w:type="dxa"/>
            <w:shd w:val="clear" w:color="auto" w:fill="auto"/>
            <w:vAlign w:val="bottom"/>
          </w:tcPr>
          <w:p w14:paraId="68275F64"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a.</w:t>
            </w:r>
            <w:r>
              <w:rPr>
                <w:sz w:val="17"/>
              </w:rPr>
              <w:tab/>
              <w:t>Committee of Experts on the Transport of Dangerous Goods and on the Globally Harmonized System of Classification and Labelling of Chemicals</w:t>
            </w:r>
          </w:p>
        </w:tc>
        <w:tc>
          <w:tcPr>
            <w:tcW w:w="691" w:type="dxa"/>
            <w:shd w:val="clear" w:color="auto" w:fill="auto"/>
            <w:vAlign w:val="bottom"/>
          </w:tcPr>
          <w:p w14:paraId="498380BB" w14:textId="599DAF9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5</w:t>
            </w:r>
          </w:p>
        </w:tc>
        <w:tc>
          <w:tcPr>
            <w:tcW w:w="661" w:type="dxa"/>
            <w:shd w:val="clear" w:color="auto" w:fill="auto"/>
            <w:vAlign w:val="bottom"/>
          </w:tcPr>
          <w:p w14:paraId="54EE5402" w14:textId="116703C3" w:rsidR="00140313" w:rsidRDefault="009A689D"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w:t>
            </w:r>
          </w:p>
        </w:tc>
      </w:tr>
      <w:tr w:rsidR="00140313" w14:paraId="043CFF27" w14:textId="77777777" w:rsidTr="00677A87">
        <w:tc>
          <w:tcPr>
            <w:tcW w:w="7117" w:type="dxa"/>
            <w:shd w:val="clear" w:color="auto" w:fill="auto"/>
            <w:vAlign w:val="bottom"/>
          </w:tcPr>
          <w:p w14:paraId="333DFC80"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Subcommittee of Experts on the Transport of Dangerous Goods</w:t>
            </w:r>
          </w:p>
        </w:tc>
        <w:tc>
          <w:tcPr>
            <w:tcW w:w="691" w:type="dxa"/>
            <w:shd w:val="clear" w:color="auto" w:fill="auto"/>
            <w:vAlign w:val="bottom"/>
          </w:tcPr>
          <w:p w14:paraId="6C0C9AA1" w14:textId="38080EA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120</w:t>
            </w:r>
          </w:p>
        </w:tc>
        <w:tc>
          <w:tcPr>
            <w:tcW w:w="661" w:type="dxa"/>
            <w:shd w:val="clear" w:color="auto" w:fill="auto"/>
            <w:vAlign w:val="bottom"/>
          </w:tcPr>
          <w:p w14:paraId="3A95146A" w14:textId="28261892" w:rsidR="00140313" w:rsidRDefault="009A689D"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150</w:t>
            </w:r>
          </w:p>
        </w:tc>
      </w:tr>
      <w:tr w:rsidR="00140313" w14:paraId="46D7F074" w14:textId="77777777" w:rsidTr="00677A87">
        <w:tc>
          <w:tcPr>
            <w:tcW w:w="7117" w:type="dxa"/>
            <w:shd w:val="clear" w:color="auto" w:fill="auto"/>
            <w:vAlign w:val="bottom"/>
          </w:tcPr>
          <w:p w14:paraId="33152A13"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c.</w:t>
            </w:r>
            <w:r>
              <w:rPr>
                <w:sz w:val="17"/>
              </w:rPr>
              <w:tab/>
              <w:t>Subcommittee of Experts on the Globally Harmonized System of Classification and Labelling of Chemicals</w:t>
            </w:r>
          </w:p>
        </w:tc>
        <w:tc>
          <w:tcPr>
            <w:tcW w:w="691" w:type="dxa"/>
            <w:shd w:val="clear" w:color="auto" w:fill="auto"/>
            <w:vAlign w:val="bottom"/>
          </w:tcPr>
          <w:p w14:paraId="4DFBE980" w14:textId="588969F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32</w:t>
            </w:r>
          </w:p>
        </w:tc>
        <w:tc>
          <w:tcPr>
            <w:tcW w:w="661" w:type="dxa"/>
            <w:shd w:val="clear" w:color="auto" w:fill="auto"/>
            <w:vAlign w:val="bottom"/>
          </w:tcPr>
          <w:p w14:paraId="5439C218" w14:textId="4E699BB8"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32</w:t>
            </w:r>
          </w:p>
        </w:tc>
      </w:tr>
      <w:tr w:rsidR="00140313" w14:paraId="70D5B7A1" w14:textId="77777777" w:rsidTr="00677A87">
        <w:tc>
          <w:tcPr>
            <w:tcW w:w="7117" w:type="dxa"/>
            <w:shd w:val="clear" w:color="auto" w:fill="auto"/>
            <w:vAlign w:val="bottom"/>
          </w:tcPr>
          <w:p w14:paraId="653074E5"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3.</w:t>
            </w:r>
            <w:r>
              <w:rPr>
                <w:sz w:val="17"/>
              </w:rPr>
              <w:tab/>
              <w:t>Documentation for the High-level Meeting on Transport, Health and Environment</w:t>
            </w:r>
          </w:p>
        </w:tc>
        <w:tc>
          <w:tcPr>
            <w:tcW w:w="691" w:type="dxa"/>
            <w:shd w:val="clear" w:color="auto" w:fill="auto"/>
            <w:vAlign w:val="bottom"/>
          </w:tcPr>
          <w:p w14:paraId="0F015E78" w14:textId="2AB2E2C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c>
          <w:tcPr>
            <w:tcW w:w="661" w:type="dxa"/>
            <w:shd w:val="clear" w:color="auto" w:fill="auto"/>
            <w:vAlign w:val="bottom"/>
          </w:tcPr>
          <w:p w14:paraId="4291DCF0" w14:textId="6334A21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w:t>
            </w:r>
          </w:p>
        </w:tc>
      </w:tr>
      <w:tr w:rsidR="00140313" w14:paraId="0991B3A1" w14:textId="77777777" w:rsidTr="00677A87">
        <w:tc>
          <w:tcPr>
            <w:tcW w:w="7117" w:type="dxa"/>
            <w:shd w:val="clear" w:color="auto" w:fill="auto"/>
            <w:vAlign w:val="bottom"/>
          </w:tcPr>
          <w:p w14:paraId="51F29087"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Substantive services for meetings</w:t>
            </w:r>
            <w:r>
              <w:rPr>
                <w:sz w:val="17"/>
              </w:rPr>
              <w:t xml:space="preserve"> (number of three-hour meetings)</w:t>
            </w:r>
          </w:p>
        </w:tc>
        <w:tc>
          <w:tcPr>
            <w:tcW w:w="691" w:type="dxa"/>
            <w:shd w:val="clear" w:color="auto" w:fill="auto"/>
            <w:vAlign w:val="bottom"/>
          </w:tcPr>
          <w:p w14:paraId="619F5A64" w14:textId="2BB3A38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 xml:space="preserve"> 407</w:t>
            </w:r>
          </w:p>
        </w:tc>
        <w:tc>
          <w:tcPr>
            <w:tcW w:w="661" w:type="dxa"/>
            <w:shd w:val="clear" w:color="auto" w:fill="auto"/>
            <w:vAlign w:val="bottom"/>
          </w:tcPr>
          <w:p w14:paraId="395B95E1" w14:textId="2595F9DE"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 xml:space="preserve"> </w:t>
            </w:r>
            <w:r w:rsidR="0005488A">
              <w:rPr>
                <w:b/>
                <w:bCs/>
                <w:sz w:val="17"/>
              </w:rPr>
              <w:t>413</w:t>
            </w:r>
          </w:p>
        </w:tc>
      </w:tr>
      <w:tr w:rsidR="00140313" w14:paraId="686C6CB1" w14:textId="77777777" w:rsidTr="00677A87">
        <w:tc>
          <w:tcPr>
            <w:tcW w:w="7117" w:type="dxa"/>
            <w:shd w:val="clear" w:color="auto" w:fill="auto"/>
            <w:vAlign w:val="bottom"/>
          </w:tcPr>
          <w:p w14:paraId="35A4E7A1"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4.</w:t>
            </w:r>
            <w:r>
              <w:rPr>
                <w:sz w:val="17"/>
              </w:rPr>
              <w:tab/>
              <w:t>Meetings of the Inland Transport Committee</w:t>
            </w:r>
          </w:p>
        </w:tc>
        <w:tc>
          <w:tcPr>
            <w:tcW w:w="691" w:type="dxa"/>
            <w:shd w:val="clear" w:color="auto" w:fill="auto"/>
            <w:vAlign w:val="bottom"/>
          </w:tcPr>
          <w:p w14:paraId="1256D18D" w14:textId="059F827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 xml:space="preserve"> 365</w:t>
            </w:r>
          </w:p>
        </w:tc>
        <w:tc>
          <w:tcPr>
            <w:tcW w:w="661" w:type="dxa"/>
            <w:shd w:val="clear" w:color="auto" w:fill="auto"/>
            <w:vAlign w:val="bottom"/>
          </w:tcPr>
          <w:p w14:paraId="27B1BB55" w14:textId="535D7170"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 xml:space="preserve"> </w:t>
            </w:r>
            <w:r w:rsidR="0005488A">
              <w:rPr>
                <w:sz w:val="17"/>
              </w:rPr>
              <w:t>375</w:t>
            </w:r>
          </w:p>
        </w:tc>
      </w:tr>
      <w:tr w:rsidR="00140313" w14:paraId="37E184D3" w14:textId="77777777" w:rsidTr="00677A87">
        <w:tc>
          <w:tcPr>
            <w:tcW w:w="7117" w:type="dxa"/>
            <w:shd w:val="clear" w:color="auto" w:fill="auto"/>
            <w:vAlign w:val="bottom"/>
          </w:tcPr>
          <w:p w14:paraId="2292A0B6"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a.</w:t>
            </w:r>
            <w:r>
              <w:rPr>
                <w:sz w:val="17"/>
              </w:rPr>
              <w:tab/>
              <w:t>Inland Transport Committee and Bureau</w:t>
            </w:r>
          </w:p>
        </w:tc>
        <w:tc>
          <w:tcPr>
            <w:tcW w:w="691" w:type="dxa"/>
            <w:shd w:val="clear" w:color="auto" w:fill="auto"/>
            <w:vAlign w:val="bottom"/>
          </w:tcPr>
          <w:p w14:paraId="6E2C3ADC" w14:textId="42D5BDD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16</w:t>
            </w:r>
          </w:p>
        </w:tc>
        <w:tc>
          <w:tcPr>
            <w:tcW w:w="661" w:type="dxa"/>
            <w:shd w:val="clear" w:color="auto" w:fill="auto"/>
            <w:vAlign w:val="bottom"/>
          </w:tcPr>
          <w:p w14:paraId="31DAF479" w14:textId="0FA95E2A"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16</w:t>
            </w:r>
          </w:p>
        </w:tc>
      </w:tr>
      <w:tr w:rsidR="00140313" w14:paraId="3423FB68" w14:textId="77777777" w:rsidTr="00677A87">
        <w:tc>
          <w:tcPr>
            <w:tcW w:w="7117" w:type="dxa"/>
            <w:shd w:val="clear" w:color="auto" w:fill="auto"/>
            <w:vAlign w:val="bottom"/>
          </w:tcPr>
          <w:p w14:paraId="61B15556"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b.</w:t>
            </w:r>
            <w:r>
              <w:rPr>
                <w:sz w:val="17"/>
              </w:rPr>
              <w:tab/>
              <w:t>World Forum for Harmonization of Vehicle Regulations</w:t>
            </w:r>
          </w:p>
        </w:tc>
        <w:tc>
          <w:tcPr>
            <w:tcW w:w="691" w:type="dxa"/>
            <w:shd w:val="clear" w:color="auto" w:fill="auto"/>
            <w:vAlign w:val="bottom"/>
          </w:tcPr>
          <w:p w14:paraId="6B23B768" w14:textId="1CE0A704"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121</w:t>
            </w:r>
          </w:p>
        </w:tc>
        <w:tc>
          <w:tcPr>
            <w:tcW w:w="661" w:type="dxa"/>
            <w:shd w:val="clear" w:color="auto" w:fill="auto"/>
            <w:vAlign w:val="bottom"/>
          </w:tcPr>
          <w:p w14:paraId="543FF196" w14:textId="22E5BA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121</w:t>
            </w:r>
          </w:p>
        </w:tc>
      </w:tr>
      <w:tr w:rsidR="00140313" w14:paraId="710D3C80" w14:textId="77777777" w:rsidTr="00677A87">
        <w:tc>
          <w:tcPr>
            <w:tcW w:w="7117" w:type="dxa"/>
            <w:shd w:val="clear" w:color="auto" w:fill="auto"/>
            <w:vAlign w:val="bottom"/>
          </w:tcPr>
          <w:p w14:paraId="63709E8B"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c.</w:t>
            </w:r>
            <w:r>
              <w:rPr>
                <w:sz w:val="17"/>
              </w:rPr>
              <w:tab/>
              <w:t>Working Party on the Transport of Perishable Foodstuffs</w:t>
            </w:r>
          </w:p>
        </w:tc>
        <w:tc>
          <w:tcPr>
            <w:tcW w:w="691" w:type="dxa"/>
            <w:shd w:val="clear" w:color="auto" w:fill="auto"/>
            <w:vAlign w:val="bottom"/>
          </w:tcPr>
          <w:p w14:paraId="727F2B8F" w14:textId="717409F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8</w:t>
            </w:r>
          </w:p>
        </w:tc>
        <w:tc>
          <w:tcPr>
            <w:tcW w:w="661" w:type="dxa"/>
            <w:shd w:val="clear" w:color="auto" w:fill="auto"/>
            <w:vAlign w:val="bottom"/>
          </w:tcPr>
          <w:p w14:paraId="13B710D3" w14:textId="586025E4"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8</w:t>
            </w:r>
          </w:p>
        </w:tc>
      </w:tr>
      <w:tr w:rsidR="00140313" w14:paraId="1B1D684F" w14:textId="77777777" w:rsidTr="00677A87">
        <w:tc>
          <w:tcPr>
            <w:tcW w:w="7117" w:type="dxa"/>
            <w:shd w:val="clear" w:color="auto" w:fill="auto"/>
            <w:vAlign w:val="bottom"/>
          </w:tcPr>
          <w:p w14:paraId="23D6F024"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d.</w:t>
            </w:r>
            <w:r>
              <w:rPr>
                <w:sz w:val="17"/>
              </w:rPr>
              <w:tab/>
              <w:t>Working Party on the Transport of Dangerous Goods</w:t>
            </w:r>
          </w:p>
        </w:tc>
        <w:tc>
          <w:tcPr>
            <w:tcW w:w="691" w:type="dxa"/>
            <w:shd w:val="clear" w:color="auto" w:fill="auto"/>
            <w:vAlign w:val="bottom"/>
          </w:tcPr>
          <w:p w14:paraId="07C74F73" w14:textId="0BAFF7F8"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58</w:t>
            </w:r>
          </w:p>
        </w:tc>
        <w:tc>
          <w:tcPr>
            <w:tcW w:w="661" w:type="dxa"/>
            <w:shd w:val="clear" w:color="auto" w:fill="auto"/>
            <w:vAlign w:val="bottom"/>
          </w:tcPr>
          <w:p w14:paraId="043FB55D" w14:textId="78C89C76" w:rsidR="00140313" w:rsidRDefault="009048E0"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68</w:t>
            </w:r>
          </w:p>
        </w:tc>
      </w:tr>
      <w:tr w:rsidR="00140313" w14:paraId="6E778C52" w14:textId="77777777" w:rsidTr="00677A87">
        <w:tc>
          <w:tcPr>
            <w:tcW w:w="7117" w:type="dxa"/>
            <w:shd w:val="clear" w:color="auto" w:fill="auto"/>
            <w:vAlign w:val="bottom"/>
          </w:tcPr>
          <w:p w14:paraId="52376907"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e.</w:t>
            </w:r>
            <w:r>
              <w:rPr>
                <w:sz w:val="17"/>
              </w:rPr>
              <w:tab/>
            </w:r>
            <w:r>
              <w:rPr>
                <w:w w:val="101"/>
                <w:sz w:val="17"/>
              </w:rPr>
              <w:t>Working Party on Transport Trends and Economics and subsidiary groups of experts</w:t>
            </w:r>
          </w:p>
        </w:tc>
        <w:tc>
          <w:tcPr>
            <w:tcW w:w="691" w:type="dxa"/>
            <w:shd w:val="clear" w:color="auto" w:fill="auto"/>
            <w:vAlign w:val="bottom"/>
          </w:tcPr>
          <w:p w14:paraId="32C51294" w14:textId="432763F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18</w:t>
            </w:r>
          </w:p>
        </w:tc>
        <w:tc>
          <w:tcPr>
            <w:tcW w:w="661" w:type="dxa"/>
            <w:shd w:val="clear" w:color="auto" w:fill="auto"/>
            <w:vAlign w:val="bottom"/>
          </w:tcPr>
          <w:p w14:paraId="4D6673DC" w14:textId="3A5A2690"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6C400BF">
              <w:rPr>
                <w:sz w:val="17"/>
                <w:szCs w:val="17"/>
              </w:rPr>
              <w:t>18</w:t>
            </w:r>
          </w:p>
        </w:tc>
      </w:tr>
      <w:tr w:rsidR="00140313" w14:paraId="6405B383" w14:textId="77777777" w:rsidTr="00677A87">
        <w:tc>
          <w:tcPr>
            <w:tcW w:w="7117" w:type="dxa"/>
            <w:shd w:val="clear" w:color="auto" w:fill="auto"/>
            <w:vAlign w:val="bottom"/>
          </w:tcPr>
          <w:p w14:paraId="7B4F17FA"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f.</w:t>
            </w:r>
            <w:r>
              <w:rPr>
                <w:sz w:val="17"/>
              </w:rPr>
              <w:tab/>
              <w:t>Working Party on Transport Statistics</w:t>
            </w:r>
          </w:p>
        </w:tc>
        <w:tc>
          <w:tcPr>
            <w:tcW w:w="691" w:type="dxa"/>
            <w:shd w:val="clear" w:color="auto" w:fill="auto"/>
            <w:vAlign w:val="bottom"/>
          </w:tcPr>
          <w:p w14:paraId="2457CB22" w14:textId="5933A3F8"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6</w:t>
            </w:r>
          </w:p>
        </w:tc>
        <w:tc>
          <w:tcPr>
            <w:tcW w:w="661" w:type="dxa"/>
            <w:shd w:val="clear" w:color="auto" w:fill="auto"/>
            <w:vAlign w:val="bottom"/>
          </w:tcPr>
          <w:p w14:paraId="57188DD3" w14:textId="38070C0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6</w:t>
            </w:r>
          </w:p>
        </w:tc>
      </w:tr>
      <w:tr w:rsidR="00140313" w14:paraId="051A9F88" w14:textId="77777777" w:rsidTr="00677A87">
        <w:tc>
          <w:tcPr>
            <w:tcW w:w="7117" w:type="dxa"/>
            <w:shd w:val="clear" w:color="auto" w:fill="auto"/>
            <w:vAlign w:val="bottom"/>
          </w:tcPr>
          <w:p w14:paraId="49C49CF4"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g.</w:t>
            </w:r>
            <w:r>
              <w:rPr>
                <w:sz w:val="17"/>
              </w:rPr>
              <w:tab/>
              <w:t>Working Party on Road Transport and subsidiary groups of experts</w:t>
            </w:r>
          </w:p>
        </w:tc>
        <w:tc>
          <w:tcPr>
            <w:tcW w:w="691" w:type="dxa"/>
            <w:shd w:val="clear" w:color="auto" w:fill="auto"/>
            <w:vAlign w:val="bottom"/>
          </w:tcPr>
          <w:p w14:paraId="16C619DB" w14:textId="2D2650B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12</w:t>
            </w:r>
          </w:p>
        </w:tc>
        <w:tc>
          <w:tcPr>
            <w:tcW w:w="661" w:type="dxa"/>
            <w:shd w:val="clear" w:color="auto" w:fill="auto"/>
            <w:vAlign w:val="bottom"/>
          </w:tcPr>
          <w:p w14:paraId="48DA9889" w14:textId="5936EAE8"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7BF78EA0">
              <w:rPr>
                <w:sz w:val="17"/>
                <w:szCs w:val="17"/>
              </w:rPr>
              <w:t>12</w:t>
            </w:r>
          </w:p>
        </w:tc>
      </w:tr>
      <w:tr w:rsidR="00140313" w14:paraId="2BFBF136" w14:textId="77777777" w:rsidTr="00677A87">
        <w:tc>
          <w:tcPr>
            <w:tcW w:w="7117" w:type="dxa"/>
            <w:shd w:val="clear" w:color="auto" w:fill="auto"/>
            <w:vAlign w:val="bottom"/>
          </w:tcPr>
          <w:p w14:paraId="6966DD20"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h.</w:t>
            </w:r>
            <w:r>
              <w:rPr>
                <w:sz w:val="17"/>
              </w:rPr>
              <w:tab/>
              <w:t>Global Forum for Road Traffic Safety and subsidiary groups of experts</w:t>
            </w:r>
          </w:p>
        </w:tc>
        <w:tc>
          <w:tcPr>
            <w:tcW w:w="691" w:type="dxa"/>
            <w:shd w:val="clear" w:color="auto" w:fill="auto"/>
            <w:vAlign w:val="bottom"/>
          </w:tcPr>
          <w:p w14:paraId="2A3E01B9" w14:textId="31F42ED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28</w:t>
            </w:r>
          </w:p>
        </w:tc>
        <w:tc>
          <w:tcPr>
            <w:tcW w:w="661" w:type="dxa"/>
            <w:shd w:val="clear" w:color="auto" w:fill="auto"/>
            <w:vAlign w:val="bottom"/>
          </w:tcPr>
          <w:p w14:paraId="27D4DBAB" w14:textId="2C883D9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28</w:t>
            </w:r>
          </w:p>
        </w:tc>
      </w:tr>
      <w:tr w:rsidR="00140313" w14:paraId="6547E98F" w14:textId="77777777" w:rsidTr="00677A87">
        <w:tc>
          <w:tcPr>
            <w:tcW w:w="7117" w:type="dxa"/>
            <w:shd w:val="clear" w:color="auto" w:fill="auto"/>
            <w:vAlign w:val="bottom"/>
          </w:tcPr>
          <w:p w14:paraId="7B616008"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i.</w:t>
            </w:r>
            <w:r>
              <w:rPr>
                <w:sz w:val="17"/>
              </w:rPr>
              <w:tab/>
              <w:t>Working Party on Rail Transport and subsidiary groups of experts</w:t>
            </w:r>
          </w:p>
        </w:tc>
        <w:tc>
          <w:tcPr>
            <w:tcW w:w="691" w:type="dxa"/>
            <w:shd w:val="clear" w:color="auto" w:fill="auto"/>
            <w:vAlign w:val="bottom"/>
          </w:tcPr>
          <w:p w14:paraId="61AE14AE" w14:textId="7FB6A3B5"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24</w:t>
            </w:r>
          </w:p>
        </w:tc>
        <w:tc>
          <w:tcPr>
            <w:tcW w:w="661" w:type="dxa"/>
            <w:shd w:val="clear" w:color="auto" w:fill="auto"/>
            <w:vAlign w:val="bottom"/>
          </w:tcPr>
          <w:p w14:paraId="6E5C4820" w14:textId="1271213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24</w:t>
            </w:r>
          </w:p>
        </w:tc>
      </w:tr>
      <w:tr w:rsidR="00140313" w14:paraId="023209A2" w14:textId="77777777" w:rsidTr="00677A87">
        <w:tc>
          <w:tcPr>
            <w:tcW w:w="7117" w:type="dxa"/>
            <w:shd w:val="clear" w:color="auto" w:fill="auto"/>
            <w:vAlign w:val="bottom"/>
          </w:tcPr>
          <w:p w14:paraId="12D80F8F"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j.</w:t>
            </w:r>
            <w:r>
              <w:rPr>
                <w:sz w:val="17"/>
              </w:rPr>
              <w:tab/>
              <w:t>Working Party on Intermodal Transport and Logistics</w:t>
            </w:r>
          </w:p>
        </w:tc>
        <w:tc>
          <w:tcPr>
            <w:tcW w:w="691" w:type="dxa"/>
            <w:shd w:val="clear" w:color="auto" w:fill="auto"/>
            <w:vAlign w:val="bottom"/>
          </w:tcPr>
          <w:p w14:paraId="05D9970D" w14:textId="2475654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6</w:t>
            </w:r>
          </w:p>
        </w:tc>
        <w:tc>
          <w:tcPr>
            <w:tcW w:w="661" w:type="dxa"/>
            <w:shd w:val="clear" w:color="auto" w:fill="auto"/>
            <w:vAlign w:val="bottom"/>
          </w:tcPr>
          <w:p w14:paraId="078486BF" w14:textId="18E83FE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54B880D7">
              <w:rPr>
                <w:sz w:val="17"/>
                <w:szCs w:val="17"/>
              </w:rPr>
              <w:t>6</w:t>
            </w:r>
          </w:p>
        </w:tc>
      </w:tr>
      <w:tr w:rsidR="00140313" w14:paraId="5694D498" w14:textId="77777777" w:rsidTr="00677A87">
        <w:tc>
          <w:tcPr>
            <w:tcW w:w="7117" w:type="dxa"/>
            <w:shd w:val="clear" w:color="auto" w:fill="auto"/>
            <w:vAlign w:val="bottom"/>
          </w:tcPr>
          <w:p w14:paraId="54A840D3"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sz w:val="17"/>
              </w:rPr>
              <w:tab/>
              <w:t>k.</w:t>
            </w:r>
            <w:r>
              <w:rPr>
                <w:sz w:val="17"/>
              </w:rPr>
              <w:tab/>
              <w:t>Working Party on Inland Water Transport</w:t>
            </w:r>
          </w:p>
        </w:tc>
        <w:tc>
          <w:tcPr>
            <w:tcW w:w="691" w:type="dxa"/>
            <w:shd w:val="clear" w:color="auto" w:fill="auto"/>
            <w:vAlign w:val="bottom"/>
          </w:tcPr>
          <w:p w14:paraId="55CBC89A" w14:textId="46BAF5E9"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18</w:t>
            </w:r>
          </w:p>
        </w:tc>
        <w:tc>
          <w:tcPr>
            <w:tcW w:w="661" w:type="dxa"/>
            <w:shd w:val="clear" w:color="auto" w:fill="auto"/>
            <w:vAlign w:val="bottom"/>
          </w:tcPr>
          <w:p w14:paraId="05DBA6A6" w14:textId="0CC2ACD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18</w:t>
            </w:r>
          </w:p>
        </w:tc>
      </w:tr>
      <w:tr w:rsidR="00140313" w14:paraId="05240A0A" w14:textId="77777777" w:rsidTr="00677A87">
        <w:tc>
          <w:tcPr>
            <w:tcW w:w="7117" w:type="dxa"/>
            <w:shd w:val="clear" w:color="auto" w:fill="auto"/>
            <w:vAlign w:val="bottom"/>
          </w:tcPr>
          <w:p w14:paraId="26AC9E17"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0" w:hanging="864"/>
              <w:jc w:val="left"/>
              <w:rPr>
                <w:spacing w:val="2"/>
                <w:w w:val="101"/>
                <w:sz w:val="17"/>
              </w:rPr>
            </w:pPr>
            <w:r>
              <w:rPr>
                <w:spacing w:val="2"/>
                <w:w w:val="101"/>
                <w:sz w:val="17"/>
              </w:rPr>
              <w:tab/>
            </w:r>
            <w:r>
              <w:rPr>
                <w:spacing w:val="2"/>
                <w:w w:val="101"/>
                <w:sz w:val="17"/>
              </w:rPr>
              <w:tab/>
              <w:t>l.</w:t>
            </w:r>
            <w:r>
              <w:rPr>
                <w:spacing w:val="2"/>
                <w:w w:val="101"/>
                <w:sz w:val="17"/>
              </w:rPr>
              <w:tab/>
            </w:r>
            <w:r>
              <w:rPr>
                <w:sz w:val="17"/>
              </w:rPr>
              <w:t>Working Party on Customs Questions Affecting Transport and subsidiary groups of experts</w:t>
            </w:r>
          </w:p>
        </w:tc>
        <w:tc>
          <w:tcPr>
            <w:tcW w:w="691" w:type="dxa"/>
            <w:shd w:val="clear" w:color="auto" w:fill="auto"/>
            <w:vAlign w:val="bottom"/>
          </w:tcPr>
          <w:p w14:paraId="4739AE26" w14:textId="0D78D06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w:t>
            </w:r>
          </w:p>
        </w:tc>
        <w:tc>
          <w:tcPr>
            <w:tcW w:w="661" w:type="dxa"/>
            <w:shd w:val="clear" w:color="auto" w:fill="auto"/>
            <w:vAlign w:val="bottom"/>
          </w:tcPr>
          <w:p w14:paraId="0ADAC0D3" w14:textId="194F2D50"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50</w:t>
            </w:r>
          </w:p>
        </w:tc>
      </w:tr>
      <w:tr w:rsidR="00140313" w14:paraId="76D786C9" w14:textId="77777777" w:rsidTr="00677A87">
        <w:tc>
          <w:tcPr>
            <w:tcW w:w="7117" w:type="dxa"/>
            <w:shd w:val="clear" w:color="auto" w:fill="auto"/>
            <w:vAlign w:val="bottom"/>
          </w:tcPr>
          <w:p w14:paraId="52A1DBA0"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5.</w:t>
            </w:r>
            <w:r>
              <w:rPr>
                <w:sz w:val="17"/>
              </w:rPr>
              <w:tab/>
              <w:t>Meetings of the Economic and Social Council</w:t>
            </w:r>
          </w:p>
        </w:tc>
        <w:tc>
          <w:tcPr>
            <w:tcW w:w="691" w:type="dxa"/>
            <w:shd w:val="clear" w:color="auto" w:fill="auto"/>
            <w:vAlign w:val="bottom"/>
          </w:tcPr>
          <w:p w14:paraId="26737998" w14:textId="6EE0A4D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40</w:t>
            </w:r>
          </w:p>
        </w:tc>
        <w:tc>
          <w:tcPr>
            <w:tcW w:w="661" w:type="dxa"/>
            <w:shd w:val="clear" w:color="auto" w:fill="auto"/>
            <w:vAlign w:val="bottom"/>
          </w:tcPr>
          <w:p w14:paraId="370C8859" w14:textId="3B208B45" w:rsidR="00140313" w:rsidRDefault="00C27739"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36</w:t>
            </w:r>
          </w:p>
        </w:tc>
      </w:tr>
      <w:tr w:rsidR="00140313" w14:paraId="7ADAE4CA" w14:textId="77777777" w:rsidTr="00677A87">
        <w:tc>
          <w:tcPr>
            <w:tcW w:w="7117" w:type="dxa"/>
            <w:shd w:val="clear" w:color="auto" w:fill="auto"/>
            <w:vAlign w:val="bottom"/>
          </w:tcPr>
          <w:p w14:paraId="455ABFA9"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a.</w:t>
            </w:r>
            <w:r>
              <w:rPr>
                <w:sz w:val="17"/>
              </w:rPr>
              <w:tab/>
              <w:t>Committee of Experts on the Transport of Dangerous Goods and on the Globally Harmonized System of Classification and Labelling of Chemicals</w:t>
            </w:r>
          </w:p>
        </w:tc>
        <w:tc>
          <w:tcPr>
            <w:tcW w:w="691" w:type="dxa"/>
            <w:shd w:val="clear" w:color="auto" w:fill="auto"/>
            <w:vAlign w:val="bottom"/>
          </w:tcPr>
          <w:p w14:paraId="45778CF0" w14:textId="6A8BB4B3"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shd w:val="clear" w:color="auto" w:fill="auto"/>
            <w:vAlign w:val="bottom"/>
          </w:tcPr>
          <w:p w14:paraId="1666A529" w14:textId="532FF1F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140313" w14:paraId="314BD74F" w14:textId="77777777" w:rsidTr="00677A87">
        <w:tc>
          <w:tcPr>
            <w:tcW w:w="7117" w:type="dxa"/>
            <w:shd w:val="clear" w:color="auto" w:fill="auto"/>
            <w:vAlign w:val="bottom"/>
          </w:tcPr>
          <w:p w14:paraId="3A8823DA"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lastRenderedPageBreak/>
              <w:tab/>
            </w:r>
            <w:r>
              <w:rPr>
                <w:sz w:val="17"/>
              </w:rPr>
              <w:tab/>
              <w:t>b.</w:t>
            </w:r>
            <w:r>
              <w:rPr>
                <w:sz w:val="17"/>
              </w:rPr>
              <w:tab/>
              <w:t>Subcommittee of Experts on the Transport of Dangerous Goods</w:t>
            </w:r>
          </w:p>
        </w:tc>
        <w:tc>
          <w:tcPr>
            <w:tcW w:w="691" w:type="dxa"/>
            <w:shd w:val="clear" w:color="auto" w:fill="auto"/>
            <w:vAlign w:val="bottom"/>
          </w:tcPr>
          <w:p w14:paraId="13D42F73" w14:textId="0CA020AE"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29</w:t>
            </w:r>
          </w:p>
        </w:tc>
        <w:tc>
          <w:tcPr>
            <w:tcW w:w="661" w:type="dxa"/>
            <w:shd w:val="clear" w:color="auto" w:fill="auto"/>
            <w:vAlign w:val="bottom"/>
          </w:tcPr>
          <w:p w14:paraId="4E2D0CAB" w14:textId="76126B08" w:rsidR="00140313" w:rsidRDefault="004C3607"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25</w:t>
            </w:r>
          </w:p>
        </w:tc>
      </w:tr>
      <w:tr w:rsidR="00140313" w14:paraId="23631B2E" w14:textId="77777777" w:rsidTr="00677A87">
        <w:tc>
          <w:tcPr>
            <w:tcW w:w="7117" w:type="dxa"/>
            <w:shd w:val="clear" w:color="auto" w:fill="auto"/>
            <w:vAlign w:val="bottom"/>
          </w:tcPr>
          <w:p w14:paraId="458FCDB6"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864" w:right="40" w:hanging="864"/>
              <w:jc w:val="left"/>
              <w:rPr>
                <w:sz w:val="17"/>
              </w:rPr>
            </w:pPr>
            <w:r>
              <w:rPr>
                <w:sz w:val="17"/>
              </w:rPr>
              <w:tab/>
            </w:r>
            <w:r>
              <w:rPr>
                <w:sz w:val="17"/>
              </w:rPr>
              <w:tab/>
              <w:t>c.</w:t>
            </w:r>
            <w:r>
              <w:rPr>
                <w:sz w:val="17"/>
              </w:rPr>
              <w:tab/>
              <w:t>Subcommittee of Experts on the Globally Harmonized System of Classification and Labelling of Chemicals</w:t>
            </w:r>
          </w:p>
        </w:tc>
        <w:tc>
          <w:tcPr>
            <w:tcW w:w="691" w:type="dxa"/>
            <w:shd w:val="clear" w:color="auto" w:fill="auto"/>
            <w:vAlign w:val="bottom"/>
          </w:tcPr>
          <w:p w14:paraId="38D39B0E" w14:textId="3BA0F81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10</w:t>
            </w:r>
          </w:p>
        </w:tc>
        <w:tc>
          <w:tcPr>
            <w:tcW w:w="661" w:type="dxa"/>
            <w:shd w:val="clear" w:color="auto" w:fill="auto"/>
            <w:vAlign w:val="bottom"/>
          </w:tcPr>
          <w:p w14:paraId="28F03D0E" w14:textId="54468CE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10</w:t>
            </w:r>
          </w:p>
        </w:tc>
      </w:tr>
      <w:tr w:rsidR="00140313" w14:paraId="4E520CA5" w14:textId="77777777" w:rsidTr="00677A87">
        <w:tc>
          <w:tcPr>
            <w:tcW w:w="7117" w:type="dxa"/>
            <w:shd w:val="clear" w:color="auto" w:fill="auto"/>
            <w:vAlign w:val="bottom"/>
          </w:tcPr>
          <w:p w14:paraId="2C166610"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6.</w:t>
            </w:r>
            <w:r>
              <w:rPr>
                <w:sz w:val="17"/>
              </w:rPr>
              <w:tab/>
              <w:t>Meetings of the High-level Meeting on Transport, Health and Environment</w:t>
            </w:r>
          </w:p>
        </w:tc>
        <w:tc>
          <w:tcPr>
            <w:tcW w:w="691" w:type="dxa"/>
            <w:shd w:val="clear" w:color="auto" w:fill="auto"/>
            <w:vAlign w:val="bottom"/>
          </w:tcPr>
          <w:p w14:paraId="7256500C" w14:textId="295B1AB9"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c>
          <w:tcPr>
            <w:tcW w:w="661" w:type="dxa"/>
            <w:shd w:val="clear" w:color="auto" w:fill="auto"/>
            <w:vAlign w:val="bottom"/>
          </w:tcPr>
          <w:p w14:paraId="7449CD33" w14:textId="6120BF4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2</w:t>
            </w:r>
          </w:p>
        </w:tc>
      </w:tr>
      <w:tr w:rsidR="00140313" w14:paraId="54415170" w14:textId="77777777" w:rsidTr="00677A87">
        <w:tc>
          <w:tcPr>
            <w:tcW w:w="7117" w:type="dxa"/>
            <w:shd w:val="clear" w:color="auto" w:fill="auto"/>
            <w:vAlign w:val="bottom"/>
          </w:tcPr>
          <w:p w14:paraId="3CBBFE2B"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B.</w:t>
            </w:r>
            <w:r>
              <w:rPr>
                <w:b/>
                <w:bCs/>
                <w:sz w:val="17"/>
              </w:rPr>
              <w:tab/>
              <w:t>Generation and transfer of knowledge</w:t>
            </w:r>
          </w:p>
        </w:tc>
        <w:tc>
          <w:tcPr>
            <w:tcW w:w="691" w:type="dxa"/>
            <w:shd w:val="clear" w:color="auto" w:fill="auto"/>
            <w:vAlign w:val="bottom"/>
          </w:tcPr>
          <w:p w14:paraId="13128480"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4871E3EA"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140313" w14:paraId="0C1B420D" w14:textId="77777777" w:rsidTr="00677A87">
        <w:tc>
          <w:tcPr>
            <w:tcW w:w="7117" w:type="dxa"/>
            <w:shd w:val="clear" w:color="auto" w:fill="auto"/>
            <w:vAlign w:val="bottom"/>
          </w:tcPr>
          <w:p w14:paraId="68DE0FD3"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Field and technical cooperation projects</w:t>
            </w:r>
            <w:r>
              <w:rPr>
                <w:sz w:val="17"/>
              </w:rPr>
              <w:t xml:space="preserve"> (number of projects)</w:t>
            </w:r>
          </w:p>
        </w:tc>
        <w:tc>
          <w:tcPr>
            <w:tcW w:w="691" w:type="dxa"/>
            <w:shd w:val="clear" w:color="auto" w:fill="auto"/>
            <w:vAlign w:val="bottom"/>
          </w:tcPr>
          <w:p w14:paraId="2A11FF33" w14:textId="271CE8C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1" w:type="dxa"/>
            <w:shd w:val="clear" w:color="auto" w:fill="auto"/>
            <w:vAlign w:val="bottom"/>
          </w:tcPr>
          <w:p w14:paraId="0F781070" w14:textId="32B9C076"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r>
      <w:tr w:rsidR="00140313" w14:paraId="09B0D040" w14:textId="77777777" w:rsidTr="00677A87">
        <w:tc>
          <w:tcPr>
            <w:tcW w:w="7117" w:type="dxa"/>
            <w:shd w:val="clear" w:color="auto" w:fill="auto"/>
            <w:vAlign w:val="bottom"/>
          </w:tcPr>
          <w:p w14:paraId="0CC1AA64"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7.</w:t>
            </w:r>
            <w:r>
              <w:rPr>
                <w:sz w:val="17"/>
              </w:rPr>
              <w:tab/>
              <w:t xml:space="preserve">On the Trans-European North-South Motorway </w:t>
            </w:r>
          </w:p>
        </w:tc>
        <w:tc>
          <w:tcPr>
            <w:tcW w:w="691" w:type="dxa"/>
            <w:shd w:val="clear" w:color="auto" w:fill="auto"/>
            <w:vAlign w:val="bottom"/>
          </w:tcPr>
          <w:p w14:paraId="7CB2849C" w14:textId="1B1BBFCA"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shd w:val="clear" w:color="auto" w:fill="auto"/>
            <w:vAlign w:val="bottom"/>
          </w:tcPr>
          <w:p w14:paraId="67963D0B" w14:textId="3213228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140313" w14:paraId="51B6C380" w14:textId="77777777" w:rsidTr="00677A87">
        <w:tc>
          <w:tcPr>
            <w:tcW w:w="7117" w:type="dxa"/>
            <w:shd w:val="clear" w:color="auto" w:fill="auto"/>
            <w:vAlign w:val="bottom"/>
          </w:tcPr>
          <w:p w14:paraId="5F31E763"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8.</w:t>
            </w:r>
            <w:r>
              <w:rPr>
                <w:sz w:val="17"/>
              </w:rPr>
              <w:tab/>
              <w:t>On the Trans-European Railway</w:t>
            </w:r>
          </w:p>
        </w:tc>
        <w:tc>
          <w:tcPr>
            <w:tcW w:w="691" w:type="dxa"/>
            <w:shd w:val="clear" w:color="auto" w:fill="auto"/>
            <w:vAlign w:val="bottom"/>
          </w:tcPr>
          <w:p w14:paraId="1886AD64" w14:textId="12996E85"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shd w:val="clear" w:color="auto" w:fill="auto"/>
            <w:vAlign w:val="bottom"/>
          </w:tcPr>
          <w:p w14:paraId="01B68270" w14:textId="367A642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140313" w14:paraId="7E5668D7" w14:textId="77777777" w:rsidTr="00677A87">
        <w:tc>
          <w:tcPr>
            <w:tcW w:w="7117" w:type="dxa"/>
            <w:shd w:val="clear" w:color="auto" w:fill="auto"/>
            <w:vAlign w:val="bottom"/>
          </w:tcPr>
          <w:p w14:paraId="6B76E3E9" w14:textId="77777777" w:rsidR="00140313" w:rsidRDefault="00140313" w:rsidP="0014031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Pr>
                <w:sz w:val="17"/>
              </w:rPr>
              <w:tab/>
            </w:r>
            <w:r>
              <w:rPr>
                <w:b/>
                <w:bCs/>
                <w:sz w:val="17"/>
              </w:rPr>
              <w:t>Seminars, workshops and training events</w:t>
            </w:r>
            <w:r>
              <w:rPr>
                <w:sz w:val="17"/>
              </w:rPr>
              <w:t xml:space="preserve"> (number of days)</w:t>
            </w:r>
          </w:p>
        </w:tc>
        <w:tc>
          <w:tcPr>
            <w:tcW w:w="691" w:type="dxa"/>
            <w:shd w:val="clear" w:color="auto" w:fill="auto"/>
            <w:vAlign w:val="bottom"/>
          </w:tcPr>
          <w:p w14:paraId="4B124D64" w14:textId="23319865" w:rsidR="00140313" w:rsidRDefault="00140313" w:rsidP="00140313">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13</w:t>
            </w:r>
          </w:p>
        </w:tc>
        <w:tc>
          <w:tcPr>
            <w:tcW w:w="661" w:type="dxa"/>
            <w:shd w:val="clear" w:color="auto" w:fill="auto"/>
            <w:vAlign w:val="bottom"/>
          </w:tcPr>
          <w:p w14:paraId="182FD6F6" w14:textId="136D92B7" w:rsidR="00140313" w:rsidRDefault="00140313" w:rsidP="00140313">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b/>
                <w:bCs/>
                <w:sz w:val="17"/>
              </w:rPr>
            </w:pPr>
            <w:r>
              <w:rPr>
                <w:b/>
                <w:bCs/>
                <w:sz w:val="17"/>
              </w:rPr>
              <w:t>13</w:t>
            </w:r>
          </w:p>
        </w:tc>
      </w:tr>
      <w:tr w:rsidR="00140313" w:rsidRPr="00B03533" w14:paraId="6FCDEBF9" w14:textId="77777777" w:rsidTr="00677A87">
        <w:tc>
          <w:tcPr>
            <w:tcW w:w="7117" w:type="dxa"/>
            <w:shd w:val="clear" w:color="auto" w:fill="auto"/>
            <w:vAlign w:val="bottom"/>
          </w:tcPr>
          <w:p w14:paraId="5400F943" w14:textId="77777777" w:rsidR="00140313" w:rsidRPr="00B03533" w:rsidRDefault="00140313" w:rsidP="00140313">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3" w:hanging="576"/>
              <w:jc w:val="left"/>
              <w:rPr>
                <w:spacing w:val="2"/>
                <w:w w:val="102"/>
                <w:sz w:val="17"/>
              </w:rPr>
            </w:pPr>
            <w:r w:rsidRPr="00B03533">
              <w:rPr>
                <w:spacing w:val="2"/>
                <w:w w:val="102"/>
                <w:sz w:val="17"/>
              </w:rPr>
              <w:tab/>
              <w:t>9.</w:t>
            </w:r>
            <w:r w:rsidRPr="00B03533">
              <w:rPr>
                <w:spacing w:val="2"/>
                <w:w w:val="102"/>
                <w:sz w:val="17"/>
              </w:rPr>
              <w:tab/>
            </w:r>
            <w:r w:rsidRPr="00B03533">
              <w:rPr>
                <w:sz w:val="17"/>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and vehicle agreements and regulations</w:t>
            </w:r>
          </w:p>
        </w:tc>
        <w:tc>
          <w:tcPr>
            <w:tcW w:w="691" w:type="dxa"/>
            <w:shd w:val="clear" w:color="auto" w:fill="auto"/>
            <w:vAlign w:val="bottom"/>
          </w:tcPr>
          <w:p w14:paraId="4467749A" w14:textId="40B01762" w:rsidR="00140313" w:rsidRPr="00B03533" w:rsidRDefault="00140313" w:rsidP="00140313">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sidRPr="00B03533">
              <w:rPr>
                <w:sz w:val="17"/>
              </w:rPr>
              <w:t>10</w:t>
            </w:r>
          </w:p>
        </w:tc>
        <w:tc>
          <w:tcPr>
            <w:tcW w:w="661" w:type="dxa"/>
            <w:shd w:val="clear" w:color="auto" w:fill="auto"/>
            <w:vAlign w:val="bottom"/>
          </w:tcPr>
          <w:p w14:paraId="4FF11C0D" w14:textId="2D774BD7" w:rsidR="00140313" w:rsidRPr="00B03533" w:rsidRDefault="00140313" w:rsidP="00140313">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r w:rsidRPr="00B03533">
              <w:rPr>
                <w:sz w:val="17"/>
              </w:rPr>
              <w:t>10</w:t>
            </w:r>
          </w:p>
        </w:tc>
      </w:tr>
      <w:tr w:rsidR="00140313" w:rsidRPr="00B03533" w14:paraId="237DAA0D" w14:textId="77777777" w:rsidTr="00677A87">
        <w:tc>
          <w:tcPr>
            <w:tcW w:w="7117" w:type="dxa"/>
            <w:shd w:val="clear" w:color="auto" w:fill="auto"/>
            <w:vAlign w:val="bottom"/>
          </w:tcPr>
          <w:p w14:paraId="49E293B6" w14:textId="77777777" w:rsidR="00140313" w:rsidRPr="00B0353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pacing w:val="2"/>
                <w:w w:val="102"/>
                <w:sz w:val="17"/>
              </w:rPr>
            </w:pPr>
            <w:r w:rsidRPr="00B03533">
              <w:rPr>
                <w:spacing w:val="2"/>
                <w:w w:val="102"/>
                <w:sz w:val="17"/>
              </w:rPr>
              <w:tab/>
              <w:t>10.</w:t>
            </w:r>
            <w:r w:rsidRPr="00B03533">
              <w:rPr>
                <w:spacing w:val="2"/>
                <w:w w:val="102"/>
                <w:sz w:val="17"/>
              </w:rPr>
              <w:tab/>
            </w:r>
            <w:r w:rsidRPr="00B03533">
              <w:rPr>
                <w:sz w:val="17"/>
              </w:rPr>
              <w:t xml:space="preserve">Seminars for national coordinators, experts, customs officials and transport industry on the </w:t>
            </w:r>
            <w:r w:rsidRPr="00B03533">
              <w:rPr>
                <w:sz w:val="17"/>
                <w:szCs w:val="17"/>
              </w:rPr>
              <w:t xml:space="preserve">efforts to digitalize the inland transport conventions including the  </w:t>
            </w:r>
            <w:r w:rsidRPr="00B03533">
              <w:rPr>
                <w:sz w:val="17"/>
              </w:rPr>
              <w:t>Customs Convention on the International Transport of Goods under Cover of TIR Carnets (TIR Convention</w:t>
            </w:r>
            <w:r w:rsidRPr="00B03533">
              <w:rPr>
                <w:sz w:val="17"/>
                <w:szCs w:val="17"/>
              </w:rPr>
              <w:t xml:space="preserve">), </w:t>
            </w:r>
            <w:r w:rsidRPr="00B03533">
              <w:rPr>
                <w:sz w:val="17"/>
                <w:szCs w:val="17"/>
                <w:shd w:val="clear" w:color="auto" w:fill="FFFFFF" w:themeFill="background1"/>
              </w:rPr>
              <w:t>the</w:t>
            </w:r>
            <w:r w:rsidRPr="00B03533">
              <w:rPr>
                <w:rFonts w:eastAsiaTheme="minorEastAsia"/>
                <w:sz w:val="17"/>
                <w:szCs w:val="17"/>
                <w:shd w:val="clear" w:color="auto" w:fill="FFFFFF" w:themeFill="background1"/>
              </w:rPr>
              <w:t xml:space="preserve"> Customs Convention on the Temporary Importation of Private Road Vehicles, the Additional Protocol to the CMR concerning the electronic consignment note (e-CMR),  as</w:t>
            </w:r>
            <w:r w:rsidRPr="00B03533">
              <w:rPr>
                <w:rFonts w:eastAsiaTheme="minorEastAsia"/>
                <w:sz w:val="17"/>
                <w:szCs w:val="17"/>
              </w:rPr>
              <w:t xml:space="preserve"> well as</w:t>
            </w:r>
            <w:r w:rsidRPr="00B03533">
              <w:rPr>
                <w:sz w:val="17"/>
              </w:rPr>
              <w:t xml:space="preserve">  the Trans-European North-South Motorway and Trans-European Railway projects</w:t>
            </w:r>
          </w:p>
        </w:tc>
        <w:tc>
          <w:tcPr>
            <w:tcW w:w="691" w:type="dxa"/>
            <w:shd w:val="clear" w:color="auto" w:fill="auto"/>
            <w:vAlign w:val="bottom"/>
          </w:tcPr>
          <w:p w14:paraId="14498875" w14:textId="3E7DE963" w:rsidR="00140313" w:rsidRPr="00B0353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B03533">
              <w:rPr>
                <w:sz w:val="17"/>
              </w:rPr>
              <w:t>3</w:t>
            </w:r>
          </w:p>
        </w:tc>
        <w:tc>
          <w:tcPr>
            <w:tcW w:w="661" w:type="dxa"/>
            <w:shd w:val="clear" w:color="auto" w:fill="auto"/>
            <w:vAlign w:val="bottom"/>
          </w:tcPr>
          <w:p w14:paraId="6404B416" w14:textId="7A28E527" w:rsidR="00140313" w:rsidRPr="00B0353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0B03533">
              <w:rPr>
                <w:sz w:val="17"/>
              </w:rPr>
              <w:t>3</w:t>
            </w:r>
          </w:p>
        </w:tc>
      </w:tr>
      <w:tr w:rsidR="00140313" w14:paraId="5B904942" w14:textId="77777777" w:rsidTr="00677A87">
        <w:tc>
          <w:tcPr>
            <w:tcW w:w="7117" w:type="dxa"/>
            <w:shd w:val="clear" w:color="auto" w:fill="auto"/>
            <w:vAlign w:val="bottom"/>
          </w:tcPr>
          <w:p w14:paraId="26F18A71"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Publications</w:t>
            </w:r>
            <w:r>
              <w:rPr>
                <w:sz w:val="17"/>
              </w:rPr>
              <w:t xml:space="preserve"> (number of publications)</w:t>
            </w:r>
          </w:p>
        </w:tc>
        <w:tc>
          <w:tcPr>
            <w:tcW w:w="691" w:type="dxa"/>
            <w:shd w:val="clear" w:color="auto" w:fill="auto"/>
            <w:vAlign w:val="bottom"/>
          </w:tcPr>
          <w:p w14:paraId="1B58E31A" w14:textId="7F6F4C2F"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10</w:t>
            </w:r>
          </w:p>
        </w:tc>
        <w:tc>
          <w:tcPr>
            <w:tcW w:w="661" w:type="dxa"/>
            <w:shd w:val="clear" w:color="auto" w:fill="auto"/>
            <w:vAlign w:val="bottom"/>
          </w:tcPr>
          <w:p w14:paraId="3C0D0BF3" w14:textId="2E8C6574"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10</w:t>
            </w:r>
          </w:p>
        </w:tc>
      </w:tr>
      <w:tr w:rsidR="00140313" w14:paraId="4E612872" w14:textId="77777777" w:rsidTr="00677A87">
        <w:tc>
          <w:tcPr>
            <w:tcW w:w="7117" w:type="dxa"/>
            <w:shd w:val="clear" w:color="auto" w:fill="auto"/>
            <w:vAlign w:val="bottom"/>
          </w:tcPr>
          <w:p w14:paraId="49575CF7"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11.</w:t>
            </w:r>
            <w:r>
              <w:rPr>
                <w:sz w:val="17"/>
              </w:rPr>
              <w:tab/>
              <w:t xml:space="preserve">On the transport of dangerous goods </w:t>
            </w:r>
          </w:p>
        </w:tc>
        <w:tc>
          <w:tcPr>
            <w:tcW w:w="691" w:type="dxa"/>
            <w:shd w:val="clear" w:color="auto" w:fill="auto"/>
            <w:vAlign w:val="bottom"/>
          </w:tcPr>
          <w:p w14:paraId="37965077" w14:textId="6BCAA36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2</w:t>
            </w:r>
          </w:p>
        </w:tc>
        <w:tc>
          <w:tcPr>
            <w:tcW w:w="661" w:type="dxa"/>
            <w:shd w:val="clear" w:color="auto" w:fill="auto"/>
            <w:vAlign w:val="bottom"/>
          </w:tcPr>
          <w:p w14:paraId="1C99ABD1" w14:textId="3EB10BF8"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0E8BD2C">
              <w:rPr>
                <w:sz w:val="17"/>
                <w:szCs w:val="17"/>
              </w:rPr>
              <w:t>2</w:t>
            </w:r>
          </w:p>
        </w:tc>
      </w:tr>
      <w:tr w:rsidR="00140313" w14:paraId="0195F418" w14:textId="77777777" w:rsidTr="00677A87">
        <w:tc>
          <w:tcPr>
            <w:tcW w:w="7117" w:type="dxa"/>
            <w:shd w:val="clear" w:color="auto" w:fill="auto"/>
            <w:vAlign w:val="bottom"/>
          </w:tcPr>
          <w:p w14:paraId="00598E1C"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12.</w:t>
            </w:r>
            <w:r>
              <w:rPr>
                <w:sz w:val="17"/>
              </w:rPr>
              <w:tab/>
              <w:t>On the transport of perishable foodstuffs</w:t>
            </w:r>
          </w:p>
        </w:tc>
        <w:tc>
          <w:tcPr>
            <w:tcW w:w="691" w:type="dxa"/>
            <w:shd w:val="clear" w:color="auto" w:fill="auto"/>
            <w:vAlign w:val="bottom"/>
          </w:tcPr>
          <w:p w14:paraId="06AD82D8" w14:textId="57EAA743"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c>
          <w:tcPr>
            <w:tcW w:w="661" w:type="dxa"/>
            <w:shd w:val="clear" w:color="auto" w:fill="auto"/>
            <w:vAlign w:val="bottom"/>
          </w:tcPr>
          <w:p w14:paraId="49815490" w14:textId="7688574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r>
      <w:tr w:rsidR="00140313" w14:paraId="1C8F6417" w14:textId="77777777" w:rsidTr="00677A87">
        <w:tc>
          <w:tcPr>
            <w:tcW w:w="7117" w:type="dxa"/>
            <w:shd w:val="clear" w:color="auto" w:fill="auto"/>
            <w:vAlign w:val="bottom"/>
          </w:tcPr>
          <w:p w14:paraId="70C1F476"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67" w:right="40" w:hanging="425"/>
              <w:jc w:val="left"/>
              <w:rPr>
                <w:sz w:val="17"/>
              </w:rPr>
            </w:pPr>
            <w:r>
              <w:rPr>
                <w:sz w:val="17"/>
              </w:rPr>
              <w:tab/>
              <w:t>13.</w:t>
            </w:r>
            <w:r>
              <w:rPr>
                <w:sz w:val="17"/>
              </w:rPr>
              <w:tab/>
              <w:t>On decarbonization of</w:t>
            </w:r>
            <w:r w:rsidRPr="006A0E0A">
              <w:rPr>
                <w:sz w:val="17"/>
              </w:rPr>
              <w:t xml:space="preserve"> the inland transport sector</w:t>
            </w:r>
            <w:r>
              <w:rPr>
                <w:sz w:val="17"/>
              </w:rPr>
              <w:t xml:space="preserve"> and safe transport and cross-cutting issues</w:t>
            </w:r>
          </w:p>
        </w:tc>
        <w:tc>
          <w:tcPr>
            <w:tcW w:w="691" w:type="dxa"/>
            <w:shd w:val="clear" w:color="auto" w:fill="auto"/>
            <w:vAlign w:val="bottom"/>
          </w:tcPr>
          <w:p w14:paraId="5BCC5877" w14:textId="601FAC40"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w:t>
            </w:r>
          </w:p>
        </w:tc>
        <w:tc>
          <w:tcPr>
            <w:tcW w:w="661" w:type="dxa"/>
            <w:shd w:val="clear" w:color="auto" w:fill="auto"/>
            <w:vAlign w:val="bottom"/>
          </w:tcPr>
          <w:p w14:paraId="496AAD83" w14:textId="41C92905"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szCs w:val="17"/>
              </w:rPr>
              <w:t>4</w:t>
            </w:r>
          </w:p>
        </w:tc>
      </w:tr>
      <w:tr w:rsidR="00140313" w14:paraId="1A6052A0" w14:textId="77777777" w:rsidTr="00677A87">
        <w:tc>
          <w:tcPr>
            <w:tcW w:w="7117" w:type="dxa"/>
            <w:shd w:val="clear" w:color="auto" w:fill="auto"/>
            <w:vAlign w:val="bottom"/>
          </w:tcPr>
          <w:p w14:paraId="43FF969B"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14.</w:t>
            </w:r>
            <w:r>
              <w:rPr>
                <w:sz w:val="17"/>
              </w:rPr>
              <w:tab/>
              <w:t>On vehicle regulations</w:t>
            </w:r>
          </w:p>
        </w:tc>
        <w:tc>
          <w:tcPr>
            <w:tcW w:w="691" w:type="dxa"/>
            <w:shd w:val="clear" w:color="auto" w:fill="auto"/>
            <w:vAlign w:val="bottom"/>
          </w:tcPr>
          <w:p w14:paraId="3F418064" w14:textId="3A1FF734"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c>
          <w:tcPr>
            <w:tcW w:w="661" w:type="dxa"/>
            <w:shd w:val="clear" w:color="auto" w:fill="auto"/>
            <w:vAlign w:val="bottom"/>
          </w:tcPr>
          <w:p w14:paraId="4EE74C20" w14:textId="5C180E0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0B4D9522">
              <w:rPr>
                <w:sz w:val="17"/>
                <w:szCs w:val="17"/>
              </w:rPr>
              <w:t>1</w:t>
            </w:r>
          </w:p>
        </w:tc>
      </w:tr>
      <w:tr w:rsidR="00140313" w14:paraId="6387092A" w14:textId="77777777" w:rsidTr="00677A87">
        <w:tc>
          <w:tcPr>
            <w:tcW w:w="7117" w:type="dxa"/>
            <w:shd w:val="clear" w:color="auto" w:fill="auto"/>
            <w:vAlign w:val="bottom"/>
          </w:tcPr>
          <w:p w14:paraId="7C4E8649"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15.</w:t>
            </w:r>
            <w:r>
              <w:rPr>
                <w:sz w:val="17"/>
              </w:rPr>
              <w:tab/>
              <w:t>On statistics</w:t>
            </w:r>
          </w:p>
        </w:tc>
        <w:tc>
          <w:tcPr>
            <w:tcW w:w="691" w:type="dxa"/>
            <w:shd w:val="clear" w:color="auto" w:fill="auto"/>
            <w:vAlign w:val="bottom"/>
          </w:tcPr>
          <w:p w14:paraId="6B828744" w14:textId="775B6B91"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c>
          <w:tcPr>
            <w:tcW w:w="661" w:type="dxa"/>
            <w:shd w:val="clear" w:color="auto" w:fill="auto"/>
            <w:vAlign w:val="bottom"/>
          </w:tcPr>
          <w:p w14:paraId="098C3983" w14:textId="0D54CEBB"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r>
      <w:tr w:rsidR="00140313" w:rsidRPr="33873E30" w14:paraId="49B64526" w14:textId="77777777" w:rsidTr="00677A87">
        <w:tc>
          <w:tcPr>
            <w:tcW w:w="7117" w:type="dxa"/>
            <w:shd w:val="clear" w:color="auto" w:fill="auto"/>
            <w:vAlign w:val="bottom"/>
          </w:tcPr>
          <w:p w14:paraId="4E778166"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jc w:val="left"/>
              <w:rPr>
                <w:sz w:val="17"/>
              </w:rPr>
            </w:pPr>
            <w:r>
              <w:rPr>
                <w:sz w:val="17"/>
              </w:rPr>
              <w:t>16. On border crossing facilitation</w:t>
            </w:r>
          </w:p>
        </w:tc>
        <w:tc>
          <w:tcPr>
            <w:tcW w:w="691" w:type="dxa"/>
            <w:shd w:val="clear" w:color="auto" w:fill="auto"/>
            <w:vAlign w:val="bottom"/>
          </w:tcPr>
          <w:p w14:paraId="59AC0A88" w14:textId="093A862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c>
          <w:tcPr>
            <w:tcW w:w="661" w:type="dxa"/>
            <w:shd w:val="clear" w:color="auto" w:fill="auto"/>
            <w:vAlign w:val="bottom"/>
          </w:tcPr>
          <w:p w14:paraId="381CF380" w14:textId="72BEA4E8" w:rsidR="00140313" w:rsidRPr="33873E30"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szCs w:val="17"/>
              </w:rPr>
            </w:pPr>
            <w:r>
              <w:rPr>
                <w:sz w:val="17"/>
                <w:szCs w:val="17"/>
              </w:rPr>
              <w:t>1</w:t>
            </w:r>
          </w:p>
        </w:tc>
      </w:tr>
      <w:tr w:rsidR="00140313" w14:paraId="61078B69" w14:textId="77777777" w:rsidTr="00677A87">
        <w:tc>
          <w:tcPr>
            <w:tcW w:w="7117" w:type="dxa"/>
            <w:shd w:val="clear" w:color="auto" w:fill="auto"/>
            <w:vAlign w:val="bottom"/>
          </w:tcPr>
          <w:p w14:paraId="70879FDD"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r>
            <w:r>
              <w:rPr>
                <w:b/>
                <w:bCs/>
                <w:sz w:val="17"/>
              </w:rPr>
              <w:t>Technical materials</w:t>
            </w:r>
            <w:r>
              <w:rPr>
                <w:sz w:val="17"/>
              </w:rPr>
              <w:t xml:space="preserve"> (number of materials)</w:t>
            </w:r>
          </w:p>
        </w:tc>
        <w:tc>
          <w:tcPr>
            <w:tcW w:w="691" w:type="dxa"/>
            <w:shd w:val="clear" w:color="auto" w:fill="auto"/>
            <w:vAlign w:val="bottom"/>
          </w:tcPr>
          <w:p w14:paraId="1E0CD20E" w14:textId="253A206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c>
          <w:tcPr>
            <w:tcW w:w="661" w:type="dxa"/>
            <w:shd w:val="clear" w:color="auto" w:fill="auto"/>
            <w:vAlign w:val="bottom"/>
          </w:tcPr>
          <w:p w14:paraId="6CE324CC" w14:textId="5300417F"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b/>
                <w:bCs/>
                <w:sz w:val="17"/>
              </w:rPr>
            </w:pPr>
            <w:r>
              <w:rPr>
                <w:b/>
                <w:bCs/>
                <w:sz w:val="17"/>
              </w:rPr>
              <w:t>2</w:t>
            </w:r>
          </w:p>
        </w:tc>
      </w:tr>
      <w:tr w:rsidR="00140313" w14:paraId="11F50049" w14:textId="77777777" w:rsidTr="00677A87">
        <w:tc>
          <w:tcPr>
            <w:tcW w:w="7117" w:type="dxa"/>
            <w:shd w:val="clear" w:color="auto" w:fill="auto"/>
            <w:vAlign w:val="bottom"/>
          </w:tcPr>
          <w:p w14:paraId="797C2B29"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17.</w:t>
            </w:r>
            <w:r>
              <w:rPr>
                <w:sz w:val="17"/>
              </w:rPr>
              <w:tab/>
              <w:t xml:space="preserve">Recommendations for performance evaluation of automated driving systems </w:t>
            </w:r>
          </w:p>
        </w:tc>
        <w:tc>
          <w:tcPr>
            <w:tcW w:w="691" w:type="dxa"/>
            <w:shd w:val="clear" w:color="auto" w:fill="auto"/>
            <w:vAlign w:val="bottom"/>
          </w:tcPr>
          <w:p w14:paraId="2B90B2F1" w14:textId="41FAB24A"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c>
          <w:tcPr>
            <w:tcW w:w="661" w:type="dxa"/>
            <w:shd w:val="clear" w:color="auto" w:fill="auto"/>
            <w:vAlign w:val="bottom"/>
          </w:tcPr>
          <w:p w14:paraId="692D8284" w14:textId="74A82144"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Pr>
                <w:sz w:val="17"/>
              </w:rPr>
              <w:t>1</w:t>
            </w:r>
          </w:p>
        </w:tc>
      </w:tr>
      <w:tr w:rsidR="00140313" w14:paraId="50842134" w14:textId="77777777" w:rsidTr="00677A87">
        <w:tc>
          <w:tcPr>
            <w:tcW w:w="7117" w:type="dxa"/>
            <w:shd w:val="clear" w:color="auto" w:fill="auto"/>
            <w:vAlign w:val="bottom"/>
          </w:tcPr>
          <w:p w14:paraId="7F18AD6F"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ab/>
              <w:t>18.</w:t>
            </w:r>
            <w:r>
              <w:rPr>
                <w:sz w:val="17"/>
              </w:rPr>
              <w:tab/>
              <w:t>Transport statistics – country profiles</w:t>
            </w:r>
          </w:p>
        </w:tc>
        <w:tc>
          <w:tcPr>
            <w:tcW w:w="691" w:type="dxa"/>
            <w:shd w:val="clear" w:color="auto" w:fill="auto"/>
            <w:vAlign w:val="bottom"/>
          </w:tcPr>
          <w:p w14:paraId="70C26F03" w14:textId="49969FAB"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c>
          <w:tcPr>
            <w:tcW w:w="661" w:type="dxa"/>
            <w:shd w:val="clear" w:color="auto" w:fill="auto"/>
            <w:vAlign w:val="bottom"/>
          </w:tcPr>
          <w:p w14:paraId="6E29B14F" w14:textId="43CBDEA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r w:rsidRPr="33873E30">
              <w:rPr>
                <w:sz w:val="17"/>
                <w:szCs w:val="17"/>
              </w:rPr>
              <w:t>1</w:t>
            </w:r>
          </w:p>
        </w:tc>
      </w:tr>
      <w:tr w:rsidR="00140313" w14:paraId="33BB55F3" w14:textId="77777777" w:rsidTr="00677A87">
        <w:tc>
          <w:tcPr>
            <w:tcW w:w="7117" w:type="dxa"/>
            <w:shd w:val="clear" w:color="auto" w:fill="auto"/>
            <w:vAlign w:val="bottom"/>
          </w:tcPr>
          <w:p w14:paraId="77FAAB51" w14:textId="77777777" w:rsidR="00140313" w:rsidRDefault="00140313" w:rsidP="0014031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sz w:val="17"/>
              </w:rPr>
            </w:pPr>
            <w:r>
              <w:rPr>
                <w:b/>
                <w:bCs/>
                <w:sz w:val="17"/>
              </w:rPr>
              <w:t>C.</w:t>
            </w:r>
            <w:r>
              <w:rPr>
                <w:b/>
                <w:bCs/>
                <w:sz w:val="17"/>
              </w:rPr>
              <w:tab/>
              <w:t>Substantive deliverables</w:t>
            </w:r>
          </w:p>
        </w:tc>
        <w:tc>
          <w:tcPr>
            <w:tcW w:w="691" w:type="dxa"/>
            <w:shd w:val="clear" w:color="auto" w:fill="auto"/>
            <w:vAlign w:val="bottom"/>
          </w:tcPr>
          <w:p w14:paraId="668B440D" w14:textId="77777777" w:rsidR="00140313" w:rsidRDefault="00140313" w:rsidP="0014031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c>
          <w:tcPr>
            <w:tcW w:w="661" w:type="dxa"/>
            <w:shd w:val="clear" w:color="auto" w:fill="auto"/>
            <w:vAlign w:val="bottom"/>
          </w:tcPr>
          <w:p w14:paraId="07BE89DB" w14:textId="77777777" w:rsidR="00140313" w:rsidRDefault="00140313" w:rsidP="0014031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3"/>
              <w:jc w:val="right"/>
              <w:rPr>
                <w:sz w:val="17"/>
              </w:rPr>
            </w:pPr>
          </w:p>
        </w:tc>
      </w:tr>
      <w:tr w:rsidR="00140313" w14:paraId="74D0BAD7" w14:textId="77777777" w:rsidTr="00677A87">
        <w:tc>
          <w:tcPr>
            <w:tcW w:w="8469" w:type="dxa"/>
            <w:gridSpan w:val="3"/>
            <w:shd w:val="clear" w:color="auto" w:fill="auto"/>
            <w:vAlign w:val="bottom"/>
          </w:tcPr>
          <w:p w14:paraId="450BE804" w14:textId="4116E8B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rPr>
                <w:sz w:val="17"/>
              </w:rPr>
            </w:pPr>
            <w:r>
              <w:rPr>
                <w:sz w:val="17"/>
              </w:rPr>
              <w:tab/>
            </w:r>
            <w:r>
              <w:rPr>
                <w:b/>
                <w:bCs/>
                <w:sz w:val="17"/>
              </w:rPr>
              <w:t>Consultation, advice and advocacy</w:t>
            </w:r>
            <w:r>
              <w:rPr>
                <w:sz w:val="17"/>
              </w:rPr>
              <w:t xml:space="preserve">: advisory services for contracting parties of United Nations transport conventions administered by ECE on legal instruments </w:t>
            </w:r>
            <w:r w:rsidRPr="005D1BBF">
              <w:rPr>
                <w:bCs/>
                <w:sz w:val="17"/>
                <w:szCs w:val="17"/>
              </w:rPr>
              <w:t>relating</w:t>
            </w:r>
            <w:r>
              <w:rPr>
                <w:sz w:val="17"/>
              </w:rPr>
              <w:t xml:space="preserve"> to inland transport, facilitation of transport, border crossing, road safety, vehicle construction, and transport of dangerous goods and other special cargo.</w:t>
            </w:r>
          </w:p>
        </w:tc>
      </w:tr>
      <w:tr w:rsidR="00140313" w14:paraId="3EE0300E" w14:textId="77777777" w:rsidTr="00677A87">
        <w:tc>
          <w:tcPr>
            <w:tcW w:w="8469" w:type="dxa"/>
            <w:gridSpan w:val="3"/>
            <w:shd w:val="clear" w:color="auto" w:fill="auto"/>
            <w:vAlign w:val="bottom"/>
          </w:tcPr>
          <w:p w14:paraId="24D9495D" w14:textId="26EA9178"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288"/>
              <w:rPr>
                <w:sz w:val="17"/>
              </w:rPr>
            </w:pPr>
            <w:r>
              <w:rPr>
                <w:sz w:val="17"/>
              </w:rPr>
              <w:tab/>
            </w:r>
            <w:r>
              <w:rPr>
                <w:b/>
                <w:bCs/>
                <w:sz w:val="17"/>
              </w:rPr>
              <w:t>Databases and substantive digital materials</w:t>
            </w:r>
            <w:r>
              <w:rPr>
                <w:sz w:val="17"/>
              </w:rPr>
              <w:t xml:space="preserve">: the International TIR Data Bank for users from more than 70 contracting parties of the TIR Convention, which includes the list of the more than 31,000 transport companies authorized </w:t>
            </w:r>
            <w:r w:rsidRPr="00A9106C">
              <w:rPr>
                <w:sz w:val="17"/>
                <w:szCs w:val="17"/>
              </w:rPr>
              <w:t xml:space="preserve">to use the TIR system; TIR and eTIR </w:t>
            </w:r>
            <w:r>
              <w:rPr>
                <w:sz w:val="17"/>
                <w:szCs w:val="17"/>
              </w:rPr>
              <w:t>portals</w:t>
            </w:r>
            <w:r w:rsidRPr="00A9106C">
              <w:rPr>
                <w:sz w:val="17"/>
                <w:szCs w:val="17"/>
              </w:rPr>
              <w:t xml:space="preserve">; the eTIR international system allowing the exchange of data between the eTIR stakeholders in the course of TIR transports following the eTIR procedure; </w:t>
            </w:r>
            <w:r w:rsidRPr="00AC3A20">
              <w:rPr>
                <w:rFonts w:eastAsiaTheme="minorEastAsia"/>
                <w:sz w:val="17"/>
                <w:szCs w:val="17"/>
              </w:rPr>
              <w:t>the International Transport Infrastructure Observatory (ITIO) host</w:t>
            </w:r>
            <w:r>
              <w:rPr>
                <w:rFonts w:eastAsiaTheme="minorEastAsia"/>
                <w:sz w:val="17"/>
                <w:szCs w:val="17"/>
              </w:rPr>
              <w:t>ing</w:t>
            </w:r>
            <w:r w:rsidRPr="00AC3A20">
              <w:rPr>
                <w:rFonts w:eastAsiaTheme="minorEastAsia"/>
                <w:sz w:val="17"/>
                <w:szCs w:val="17"/>
              </w:rPr>
              <w:t xml:space="preserve"> data on a large variety of transport infrastructure networks and nodes;</w:t>
            </w:r>
            <w:r w:rsidRPr="00562D24">
              <w:rPr>
                <w:rFonts w:eastAsiaTheme="minorEastAsia"/>
                <w:sz w:val="17"/>
                <w:szCs w:val="17"/>
              </w:rPr>
              <w:t xml:space="preserve"> the Sustainable Inland </w:t>
            </w:r>
            <w:r w:rsidRPr="005D1BBF">
              <w:rPr>
                <w:bCs/>
                <w:sz w:val="17"/>
                <w:szCs w:val="17"/>
              </w:rPr>
              <w:t>Transport</w:t>
            </w:r>
            <w:r w:rsidRPr="00562D24">
              <w:rPr>
                <w:rFonts w:eastAsiaTheme="minorEastAsia"/>
                <w:sz w:val="17"/>
                <w:szCs w:val="17"/>
              </w:rPr>
              <w:t xml:space="preserve"> Connectivity (SITCIN) </w:t>
            </w:r>
            <w:r>
              <w:rPr>
                <w:rFonts w:eastAsiaTheme="minorEastAsia"/>
                <w:sz w:val="17"/>
                <w:szCs w:val="17"/>
              </w:rPr>
              <w:t xml:space="preserve">online </w:t>
            </w:r>
            <w:r w:rsidRPr="00562D24">
              <w:rPr>
                <w:rFonts w:eastAsiaTheme="minorEastAsia"/>
                <w:sz w:val="17"/>
                <w:szCs w:val="17"/>
              </w:rPr>
              <w:t>us</w:t>
            </w:r>
            <w:r w:rsidRPr="00AC3A20">
              <w:rPr>
                <w:rFonts w:eastAsiaTheme="minorEastAsia"/>
                <w:sz w:val="17"/>
                <w:szCs w:val="17"/>
              </w:rPr>
              <w:t>er platform</w:t>
            </w:r>
            <w:r w:rsidRPr="00A9106C">
              <w:rPr>
                <w:rFonts w:eastAsia="Times New Roman"/>
                <w:sz w:val="17"/>
                <w:szCs w:val="17"/>
              </w:rPr>
              <w:t xml:space="preserve"> offering a set of measurable criteria for Governments to evaluate the extent to which they implement the re</w:t>
            </w:r>
            <w:r w:rsidRPr="00A9106C">
              <w:rPr>
                <w:rFonts w:eastAsiaTheme="minorEastAsia"/>
                <w:sz w:val="17"/>
                <w:szCs w:val="17"/>
              </w:rPr>
              <w:t xml:space="preserve">levant </w:t>
            </w:r>
            <w:r>
              <w:rPr>
                <w:rFonts w:eastAsiaTheme="minorEastAsia"/>
                <w:sz w:val="17"/>
                <w:szCs w:val="17"/>
              </w:rPr>
              <w:t>Un</w:t>
            </w:r>
            <w:r w:rsidRPr="00A9106C">
              <w:rPr>
                <w:rFonts w:eastAsiaTheme="minorEastAsia"/>
                <w:sz w:val="17"/>
                <w:szCs w:val="17"/>
              </w:rPr>
              <w:t>ited Nations</w:t>
            </w:r>
            <w:r w:rsidRPr="00530AAF">
              <w:rPr>
                <w:rFonts w:eastAsiaTheme="minorEastAsia"/>
                <w:sz w:val="17"/>
                <w:szCs w:val="17"/>
              </w:rPr>
              <w:t xml:space="preserve"> legal instruments in the field of transport and the degree to which their </w:t>
            </w:r>
            <w:r w:rsidRPr="00A9106C">
              <w:rPr>
                <w:rFonts w:eastAsiaTheme="minorEastAsia"/>
                <w:sz w:val="17"/>
                <w:szCs w:val="17"/>
              </w:rPr>
              <w:t xml:space="preserve">inland transport systems are inter-operable with those in </w:t>
            </w:r>
            <w:r w:rsidRPr="00AC3A20">
              <w:rPr>
                <w:rFonts w:eastAsiaTheme="minorEastAsia"/>
                <w:sz w:val="17"/>
                <w:szCs w:val="17"/>
              </w:rPr>
              <w:t xml:space="preserve">neighboring countries; the </w:t>
            </w:r>
            <w:r w:rsidRPr="00C70D56">
              <w:rPr>
                <w:sz w:val="17"/>
                <w:szCs w:val="17"/>
              </w:rPr>
              <w:t xml:space="preserve">Database of Main Standards and </w:t>
            </w:r>
            <w:r>
              <w:rPr>
                <w:sz w:val="17"/>
                <w:szCs w:val="17"/>
              </w:rPr>
              <w:t>P</w:t>
            </w:r>
            <w:r w:rsidRPr="00C70D56">
              <w:rPr>
                <w:sz w:val="17"/>
                <w:szCs w:val="17"/>
              </w:rPr>
              <w:t>arameters of the E Waterway Network</w:t>
            </w:r>
            <w:r w:rsidRPr="00AC3A20">
              <w:rPr>
                <w:sz w:val="17"/>
                <w:szCs w:val="17"/>
              </w:rPr>
              <w:t>;</w:t>
            </w:r>
            <w:r w:rsidRPr="00AC3A20" w:rsidDel="00EC2090">
              <w:rPr>
                <w:sz w:val="17"/>
                <w:szCs w:val="17"/>
              </w:rPr>
              <w:t xml:space="preserve"> </w:t>
            </w:r>
            <w:r w:rsidRPr="00AC3A20">
              <w:rPr>
                <w:sz w:val="17"/>
                <w:szCs w:val="17"/>
              </w:rPr>
              <w:t>inventory of existing European Agreement on Main International Railway Lines and European Agreement on Important International Combined Transport Lines and Related</w:t>
            </w:r>
            <w:r w:rsidRPr="00FC4DEB">
              <w:rPr>
                <w:sz w:val="17"/>
                <w:szCs w:val="17"/>
              </w:rPr>
              <w:t xml:space="preserve"> Installations standards and parameters; databases on transport statistics, road traffic accidents, transport of dangerous goods, transport of perishable foodstuffs, urban transport and transport and environment; Rail Security Observatory; digitized signs and signals (E-CoRSS) under the Convention on Road Signs and Signals; and </w:t>
            </w:r>
            <w:r w:rsidRPr="00C70D56">
              <w:rPr>
                <w:sz w:val="17"/>
                <w:szCs w:val="17"/>
              </w:rPr>
              <w:t>the database of specimens of the International Certificate for Operator</w:t>
            </w:r>
            <w:r>
              <w:rPr>
                <w:sz w:val="17"/>
                <w:szCs w:val="17"/>
              </w:rPr>
              <w:t>s</w:t>
            </w:r>
            <w:r w:rsidRPr="00C70D56">
              <w:rPr>
                <w:sz w:val="17"/>
                <w:szCs w:val="17"/>
              </w:rPr>
              <w:t xml:space="preserve"> of Pleasure Craft</w:t>
            </w:r>
            <w:r w:rsidRPr="00FC4DEB">
              <w:rPr>
                <w:sz w:val="17"/>
                <w:szCs w:val="17"/>
              </w:rPr>
              <w:t>.</w:t>
            </w:r>
          </w:p>
        </w:tc>
      </w:tr>
      <w:tr w:rsidR="00140313" w14:paraId="728B22B7" w14:textId="77777777" w:rsidTr="00677A87">
        <w:tc>
          <w:tcPr>
            <w:tcW w:w="7117" w:type="dxa"/>
            <w:shd w:val="clear" w:color="auto" w:fill="auto"/>
            <w:vAlign w:val="bottom"/>
          </w:tcPr>
          <w:p w14:paraId="34DD1861"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Pr>
                <w:b/>
                <w:bCs/>
                <w:sz w:val="17"/>
              </w:rPr>
              <w:t>D.</w:t>
            </w:r>
            <w:r>
              <w:rPr>
                <w:b/>
                <w:bCs/>
                <w:sz w:val="17"/>
              </w:rPr>
              <w:tab/>
              <w:t>Communication deliverables</w:t>
            </w:r>
          </w:p>
        </w:tc>
        <w:tc>
          <w:tcPr>
            <w:tcW w:w="691" w:type="dxa"/>
            <w:shd w:val="clear" w:color="auto" w:fill="auto"/>
            <w:vAlign w:val="bottom"/>
          </w:tcPr>
          <w:p w14:paraId="20FD178F"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c>
          <w:tcPr>
            <w:tcW w:w="661" w:type="dxa"/>
            <w:shd w:val="clear" w:color="auto" w:fill="auto"/>
            <w:vAlign w:val="bottom"/>
          </w:tcPr>
          <w:p w14:paraId="287D8604" w14:textId="77777777"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01" w:right="40"/>
              <w:jc w:val="right"/>
              <w:rPr>
                <w:sz w:val="17"/>
              </w:rPr>
            </w:pPr>
          </w:p>
        </w:tc>
      </w:tr>
      <w:tr w:rsidR="00140313" w14:paraId="2240199D" w14:textId="77777777" w:rsidTr="00677A87">
        <w:tc>
          <w:tcPr>
            <w:tcW w:w="8469" w:type="dxa"/>
            <w:gridSpan w:val="3"/>
            <w:shd w:val="clear" w:color="auto" w:fill="auto"/>
            <w:vAlign w:val="bottom"/>
          </w:tcPr>
          <w:p w14:paraId="531D3326" w14:textId="558E9265"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4"/>
              <w:rPr>
                <w:sz w:val="17"/>
              </w:rPr>
            </w:pPr>
            <w:r w:rsidRPr="35947E4B">
              <w:rPr>
                <w:b/>
                <w:bCs/>
                <w:sz w:val="17"/>
                <w:szCs w:val="17"/>
              </w:rPr>
              <w:t>Outreach programmes, special events and information materials</w:t>
            </w:r>
            <w:r w:rsidRPr="35947E4B">
              <w:rPr>
                <w:sz w:val="17"/>
                <w:szCs w:val="17"/>
              </w:rPr>
              <w:t xml:space="preserve">: information </w:t>
            </w:r>
            <w:r w:rsidRPr="00B15054">
              <w:rPr>
                <w:bCs/>
                <w:sz w:val="17"/>
                <w:szCs w:val="17"/>
              </w:rPr>
              <w:t>materials</w:t>
            </w:r>
            <w:r w:rsidRPr="35947E4B">
              <w:rPr>
                <w:sz w:val="17"/>
                <w:szCs w:val="17"/>
              </w:rPr>
              <w:t xml:space="preserve"> </w:t>
            </w:r>
            <w:r>
              <w:rPr>
                <w:sz w:val="17"/>
                <w:szCs w:val="17"/>
              </w:rPr>
              <w:t xml:space="preserve">including brochures </w:t>
            </w:r>
            <w:r w:rsidRPr="35947E4B">
              <w:rPr>
                <w:sz w:val="17"/>
                <w:szCs w:val="17"/>
              </w:rPr>
              <w:t>on legal instruments and activities of the subprogramme for global and regional access.</w:t>
            </w:r>
          </w:p>
        </w:tc>
      </w:tr>
      <w:tr w:rsidR="00140313" w14:paraId="4E16BBBB" w14:textId="77777777" w:rsidTr="00677A87">
        <w:tc>
          <w:tcPr>
            <w:tcW w:w="8469" w:type="dxa"/>
            <w:gridSpan w:val="3"/>
            <w:shd w:val="clear" w:color="auto" w:fill="auto"/>
            <w:vAlign w:val="bottom"/>
          </w:tcPr>
          <w:p w14:paraId="27644E25" w14:textId="59930D6C"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4"/>
              <w:rPr>
                <w:sz w:val="17"/>
              </w:rPr>
            </w:pPr>
            <w:r>
              <w:rPr>
                <w:sz w:val="17"/>
              </w:rPr>
              <w:tab/>
            </w:r>
            <w:r>
              <w:rPr>
                <w:b/>
                <w:bCs/>
                <w:sz w:val="17"/>
              </w:rPr>
              <w:t>External and media relations</w:t>
            </w:r>
            <w:r>
              <w:rPr>
                <w:sz w:val="17"/>
              </w:rPr>
              <w:t xml:space="preserve">: press </w:t>
            </w:r>
            <w:r w:rsidRPr="00B15054">
              <w:rPr>
                <w:bCs/>
                <w:sz w:val="17"/>
                <w:szCs w:val="17"/>
              </w:rPr>
              <w:t>releases</w:t>
            </w:r>
            <w:r>
              <w:rPr>
                <w:sz w:val="17"/>
              </w:rPr>
              <w:t xml:space="preserve"> for the subprogramme.</w:t>
            </w:r>
          </w:p>
        </w:tc>
      </w:tr>
      <w:tr w:rsidR="00140313" w14:paraId="61CEB894" w14:textId="77777777" w:rsidTr="00677A87">
        <w:tc>
          <w:tcPr>
            <w:tcW w:w="8469" w:type="dxa"/>
            <w:gridSpan w:val="3"/>
            <w:shd w:val="clear" w:color="auto" w:fill="auto"/>
            <w:vAlign w:val="bottom"/>
          </w:tcPr>
          <w:p w14:paraId="742F9E09" w14:textId="7976D52D" w:rsidR="00140313" w:rsidRDefault="00140313" w:rsidP="001403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2" w:lineRule="exact"/>
              <w:ind w:left="288" w:right="40" w:hanging="4"/>
              <w:rPr>
                <w:sz w:val="17"/>
              </w:rPr>
            </w:pPr>
            <w:r>
              <w:rPr>
                <w:sz w:val="17"/>
              </w:rPr>
              <w:lastRenderedPageBreak/>
              <w:tab/>
            </w:r>
            <w:r w:rsidRPr="33334833">
              <w:rPr>
                <w:b/>
                <w:bCs/>
                <w:sz w:val="17"/>
                <w:szCs w:val="17"/>
              </w:rPr>
              <w:t>Digital platforms and multimedia content</w:t>
            </w:r>
            <w:r w:rsidRPr="33334833">
              <w:rPr>
                <w:sz w:val="17"/>
                <w:szCs w:val="17"/>
              </w:rPr>
              <w:t xml:space="preserve">: </w:t>
            </w:r>
            <w:r>
              <w:rPr>
                <w:sz w:val="17"/>
                <w:szCs w:val="17"/>
              </w:rPr>
              <w:t xml:space="preserve">LearnITC and other </w:t>
            </w:r>
            <w:r w:rsidRPr="33334833">
              <w:rPr>
                <w:sz w:val="17"/>
                <w:szCs w:val="17"/>
              </w:rPr>
              <w:t xml:space="preserve">digital </w:t>
            </w:r>
            <w:r w:rsidRPr="00B15054">
              <w:rPr>
                <w:bCs/>
                <w:sz w:val="17"/>
                <w:szCs w:val="17"/>
              </w:rPr>
              <w:t>platforms</w:t>
            </w:r>
            <w:r w:rsidRPr="33334833">
              <w:rPr>
                <w:sz w:val="17"/>
                <w:szCs w:val="17"/>
              </w:rPr>
              <w:t xml:space="preserve"> and multimedia content on sustainable transport and mobility; and website of the subprogramme for global and regional access.</w:t>
            </w:r>
          </w:p>
        </w:tc>
      </w:tr>
    </w:tbl>
    <w:p w14:paraId="4BD001DB" w14:textId="33769AAE" w:rsidR="00231B74" w:rsidRPr="00163926" w:rsidRDefault="00231B74" w:rsidP="00231B74">
      <w:pPr>
        <w:spacing w:before="240"/>
        <w:jc w:val="center"/>
        <w:rPr>
          <w:rFonts w:asciiTheme="majorBidi" w:hAnsiTheme="majorBidi" w:cstheme="majorBidi"/>
          <w:u w:val="single"/>
        </w:rPr>
      </w:pPr>
      <w:r w:rsidRPr="00163926">
        <w:rPr>
          <w:rFonts w:asciiTheme="majorBidi" w:hAnsiTheme="majorBidi" w:cstheme="majorBidi"/>
          <w:u w:val="single"/>
        </w:rPr>
        <w:tab/>
      </w:r>
      <w:r w:rsidRPr="00163926">
        <w:rPr>
          <w:rFonts w:asciiTheme="majorBidi" w:hAnsiTheme="majorBidi" w:cstheme="majorBidi"/>
          <w:u w:val="single"/>
        </w:rPr>
        <w:tab/>
      </w:r>
      <w:r w:rsidRPr="00163926">
        <w:rPr>
          <w:rFonts w:asciiTheme="majorBidi" w:hAnsiTheme="majorBidi" w:cstheme="majorBidi"/>
          <w:u w:val="single"/>
        </w:rPr>
        <w:tab/>
      </w:r>
    </w:p>
    <w:sectPr w:rsidR="00231B74" w:rsidRPr="00163926" w:rsidSect="00231B74">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C6A2" w14:textId="77777777" w:rsidR="00F2500F" w:rsidRDefault="00F2500F"/>
  </w:endnote>
  <w:endnote w:type="continuationSeparator" w:id="0">
    <w:p w14:paraId="2B4E469A" w14:textId="77777777" w:rsidR="00F2500F" w:rsidRDefault="00F2500F"/>
  </w:endnote>
  <w:endnote w:type="continuationNotice" w:id="1">
    <w:p w14:paraId="4FC2A89D" w14:textId="77777777" w:rsidR="00F2500F" w:rsidRDefault="00F25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AB4" w14:textId="77777777" w:rsidR="00EC465E" w:rsidRPr="00141119" w:rsidRDefault="00EC465E" w:rsidP="00141119">
    <w:pPr>
      <w:pStyle w:val="Footer"/>
      <w:tabs>
        <w:tab w:val="right" w:pos="9638"/>
      </w:tabs>
      <w:rPr>
        <w:sz w:val="18"/>
      </w:rPr>
    </w:pPr>
    <w:r w:rsidRPr="00141119">
      <w:rPr>
        <w:b/>
        <w:sz w:val="18"/>
      </w:rPr>
      <w:fldChar w:fldCharType="begin"/>
    </w:r>
    <w:r w:rsidRPr="00141119">
      <w:rPr>
        <w:b/>
        <w:sz w:val="18"/>
      </w:rPr>
      <w:instrText xml:space="preserve"> PAGE  \* MERGEFORMAT </w:instrText>
    </w:r>
    <w:r w:rsidRPr="00141119">
      <w:rPr>
        <w:b/>
        <w:sz w:val="18"/>
      </w:rPr>
      <w:fldChar w:fldCharType="separate"/>
    </w:r>
    <w:r w:rsidR="00B47711">
      <w:rPr>
        <w:b/>
        <w:noProof/>
        <w:sz w:val="18"/>
      </w:rPr>
      <w:t>6</w:t>
    </w:r>
    <w:r w:rsidRPr="001411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FC0C" w14:textId="77777777" w:rsidR="00EC465E" w:rsidRPr="00141119" w:rsidRDefault="00EC465E" w:rsidP="00141119">
    <w:pPr>
      <w:pStyle w:val="Footer"/>
      <w:tabs>
        <w:tab w:val="right" w:pos="9638"/>
      </w:tabs>
      <w:rPr>
        <w:b/>
        <w:sz w:val="18"/>
      </w:rPr>
    </w:pPr>
    <w:r>
      <w:tab/>
    </w:r>
    <w:r w:rsidRPr="00141119">
      <w:rPr>
        <w:b/>
        <w:sz w:val="18"/>
      </w:rPr>
      <w:fldChar w:fldCharType="begin"/>
    </w:r>
    <w:r w:rsidRPr="00141119">
      <w:rPr>
        <w:b/>
        <w:sz w:val="18"/>
      </w:rPr>
      <w:instrText xml:space="preserve"> PAGE  \* MERGEFORMAT </w:instrText>
    </w:r>
    <w:r w:rsidRPr="00141119">
      <w:rPr>
        <w:b/>
        <w:sz w:val="18"/>
      </w:rPr>
      <w:fldChar w:fldCharType="separate"/>
    </w:r>
    <w:r w:rsidR="00B47711">
      <w:rPr>
        <w:b/>
        <w:noProof/>
        <w:sz w:val="18"/>
      </w:rPr>
      <w:t>7</w:t>
    </w:r>
    <w:r w:rsidRPr="0014111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C4E6" w14:textId="77777777" w:rsidR="00F2500F" w:rsidRPr="000B175B" w:rsidRDefault="00F2500F" w:rsidP="000B175B">
      <w:pPr>
        <w:tabs>
          <w:tab w:val="right" w:pos="2155"/>
        </w:tabs>
        <w:spacing w:after="80"/>
        <w:ind w:left="680"/>
        <w:rPr>
          <w:u w:val="single"/>
        </w:rPr>
      </w:pPr>
      <w:r>
        <w:rPr>
          <w:u w:val="single"/>
        </w:rPr>
        <w:tab/>
      </w:r>
    </w:p>
  </w:footnote>
  <w:footnote w:type="continuationSeparator" w:id="0">
    <w:p w14:paraId="15422520" w14:textId="77777777" w:rsidR="00F2500F" w:rsidRPr="00FC68B7" w:rsidRDefault="00F2500F" w:rsidP="00FC68B7">
      <w:pPr>
        <w:tabs>
          <w:tab w:val="left" w:pos="2155"/>
        </w:tabs>
        <w:spacing w:after="80"/>
        <w:ind w:left="680"/>
        <w:rPr>
          <w:u w:val="single"/>
        </w:rPr>
      </w:pPr>
      <w:r>
        <w:rPr>
          <w:u w:val="single"/>
        </w:rPr>
        <w:tab/>
      </w:r>
    </w:p>
  </w:footnote>
  <w:footnote w:type="continuationNotice" w:id="1">
    <w:p w14:paraId="2A384A9C" w14:textId="77777777" w:rsidR="00F2500F" w:rsidRDefault="00F2500F"/>
  </w:footnote>
  <w:footnote w:id="2">
    <w:p w14:paraId="30343978" w14:textId="2A550867" w:rsidR="004C3607" w:rsidRPr="00DC2195" w:rsidRDefault="00D668B3" w:rsidP="00D668B3">
      <w:pPr>
        <w:pStyle w:val="FootnoteText"/>
        <w:rPr>
          <w:lang w:val="en-US"/>
        </w:rPr>
      </w:pPr>
      <w:r>
        <w:tab/>
      </w:r>
      <w:r w:rsidR="004C3607">
        <w:rPr>
          <w:rStyle w:val="FootnoteReference"/>
        </w:rPr>
        <w:footnoteRef/>
      </w:r>
      <w:r w:rsidR="004C3607">
        <w:t xml:space="preserve"> </w:t>
      </w:r>
      <w:r>
        <w:tab/>
      </w:r>
      <w:r w:rsidR="002F4B99">
        <w:rPr>
          <w:lang w:val="en-US"/>
        </w:rPr>
        <w:t xml:space="preserve">Figures under column “2025 planned” </w:t>
      </w:r>
      <w:r w:rsidR="00AA375E">
        <w:rPr>
          <w:lang w:val="en-US"/>
        </w:rPr>
        <w:t xml:space="preserve">are early estimates </w:t>
      </w:r>
      <w:r w:rsidR="002F4B99">
        <w:rPr>
          <w:lang w:val="en-US"/>
        </w:rPr>
        <w:t xml:space="preserve">indicative </w:t>
      </w:r>
      <w:r w:rsidR="00AA375E">
        <w:rPr>
          <w:lang w:val="en-US"/>
        </w:rPr>
        <w:t>of known trends as reflected in column “2024 planned</w:t>
      </w:r>
      <w:r w:rsidR="002E438E">
        <w:rPr>
          <w:lang w:val="en-US"/>
        </w:rPr>
        <w:t>”</w:t>
      </w:r>
      <w:r w:rsidR="006B5F4C">
        <w:rPr>
          <w:lang w:val="en-US"/>
        </w:rPr>
        <w:t xml:space="preserve">. Hence the two columns are identical with the exception of </w:t>
      </w:r>
      <w:r w:rsidR="002E438E">
        <w:rPr>
          <w:lang w:val="en-US"/>
        </w:rPr>
        <w:t xml:space="preserve">bodies servicing the transport of Dangerous </w:t>
      </w:r>
      <w:r w:rsidR="002E438E" w:rsidRPr="00D668B3">
        <w:t>Goods</w:t>
      </w:r>
      <w:r w:rsidR="002E438E">
        <w:rPr>
          <w:lang w:val="en-US"/>
        </w:rPr>
        <w:t xml:space="preserve"> </w:t>
      </w:r>
      <w:r w:rsidR="00A43AE7">
        <w:rPr>
          <w:lang w:val="en-US"/>
        </w:rPr>
        <w:t>and GHS. For these bodies</w:t>
      </w:r>
      <w:r w:rsidR="008A2753">
        <w:rPr>
          <w:lang w:val="en-US"/>
        </w:rPr>
        <w:t>, the</w:t>
      </w:r>
      <w:r w:rsidR="00A43AE7">
        <w:rPr>
          <w:lang w:val="en-US"/>
        </w:rPr>
        <w:t xml:space="preserve"> 2025 estimates are identical to the 2023 </w:t>
      </w:r>
      <w:r w:rsidR="001A6FF3">
        <w:rPr>
          <w:lang w:val="en-US"/>
        </w:rPr>
        <w:t xml:space="preserve">planned figures, </w:t>
      </w:r>
      <w:r w:rsidR="002E438E">
        <w:rPr>
          <w:lang w:val="en-US"/>
        </w:rPr>
        <w:t>reflect</w:t>
      </w:r>
      <w:r w:rsidR="00705279">
        <w:rPr>
          <w:lang w:val="en-US"/>
        </w:rPr>
        <w:t>ing</w:t>
      </w:r>
      <w:r w:rsidR="002E438E">
        <w:rPr>
          <w:lang w:val="en-US"/>
        </w:rPr>
        <w:t xml:space="preserve"> the biennial </w:t>
      </w:r>
      <w:r w:rsidR="001A6FF3">
        <w:rPr>
          <w:lang w:val="en-US"/>
        </w:rPr>
        <w:t xml:space="preserve">periodicity of the servicing </w:t>
      </w:r>
      <w:r w:rsidR="00396810">
        <w:rPr>
          <w:lang w:val="en-US"/>
        </w:rPr>
        <w:t>cycle</w:t>
      </w:r>
      <w:r w:rsidR="00F4763C">
        <w:rPr>
          <w:lang w:val="en-US"/>
        </w:rPr>
        <w:t>s</w:t>
      </w:r>
      <w:r w:rsidR="00396810">
        <w:rPr>
          <w:lang w:val="en-US"/>
        </w:rPr>
        <w:t xml:space="preserve"> of these bodies</w:t>
      </w:r>
      <w:r w:rsidR="001A6FF3">
        <w:rPr>
          <w:lang w:val="en-US"/>
        </w:rPr>
        <w:t>.</w:t>
      </w:r>
      <w:r w:rsidR="00AA375E">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A696" w14:textId="635697DB" w:rsidR="00EC465E" w:rsidRPr="00141119" w:rsidRDefault="00EC465E">
    <w:pPr>
      <w:pStyle w:val="Header"/>
    </w:pPr>
    <w:r>
      <w:t xml:space="preserve">Informal document No. </w:t>
    </w:r>
    <w:r w:rsidR="00560AD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35DD" w14:textId="6E25E026" w:rsidR="00EC465E" w:rsidRPr="00141119" w:rsidRDefault="00EC465E" w:rsidP="00141119">
    <w:pPr>
      <w:pStyle w:val="Header"/>
      <w:jc w:val="right"/>
    </w:pPr>
    <w:r>
      <w:t xml:space="preserve">Informal document No. </w:t>
    </w:r>
    <w:r w:rsidR="003877C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1460D"/>
    <w:multiLevelType w:val="hybridMultilevel"/>
    <w:tmpl w:val="F6BE7B6C"/>
    <w:lvl w:ilvl="0" w:tplc="12989C38">
      <w:start w:val="1"/>
      <w:numFmt w:val="lowerLetter"/>
      <w:pStyle w:val="ListDash"/>
      <w:lvlText w:val="(%1)"/>
      <w:lvlJc w:val="left"/>
      <w:pPr>
        <w:tabs>
          <w:tab w:val="num" w:pos="1003"/>
        </w:tabs>
        <w:ind w:left="1003" w:hanging="283"/>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Times New Roman"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Times New Roman"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CC6E6C"/>
    <w:multiLevelType w:val="hybridMultilevel"/>
    <w:tmpl w:val="85CA1830"/>
    <w:lvl w:ilvl="0" w:tplc="D6E2553E">
      <w:start w:val="1"/>
      <w:numFmt w:val="lowerLetter"/>
      <w:lvlText w:val="(%1)"/>
      <w:lvlJc w:val="left"/>
      <w:pPr>
        <w:tabs>
          <w:tab w:val="num" w:pos="1701"/>
        </w:tabs>
        <w:ind w:left="1276"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F5BB4"/>
    <w:multiLevelType w:val="hybridMultilevel"/>
    <w:tmpl w:val="7C02EC8E"/>
    <w:lvl w:ilvl="0" w:tplc="C37CFBC0">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68862366"/>
    <w:multiLevelType w:val="hybridMultilevel"/>
    <w:tmpl w:val="54A6CBE2"/>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35042846">
      <w:numFmt w:val="bullet"/>
      <w:lvlText w:val="-"/>
      <w:lvlJc w:val="left"/>
      <w:pPr>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19"/>
    <w:rsid w:val="000040F6"/>
    <w:rsid w:val="000124D3"/>
    <w:rsid w:val="00015C29"/>
    <w:rsid w:val="00036AD5"/>
    <w:rsid w:val="00041B87"/>
    <w:rsid w:val="0005003D"/>
    <w:rsid w:val="00050F6B"/>
    <w:rsid w:val="00052170"/>
    <w:rsid w:val="0005488A"/>
    <w:rsid w:val="00056B3F"/>
    <w:rsid w:val="000707DE"/>
    <w:rsid w:val="00072C8C"/>
    <w:rsid w:val="00074141"/>
    <w:rsid w:val="000814DD"/>
    <w:rsid w:val="000931C0"/>
    <w:rsid w:val="000A1C74"/>
    <w:rsid w:val="000A1E21"/>
    <w:rsid w:val="000A2C35"/>
    <w:rsid w:val="000A7448"/>
    <w:rsid w:val="000B0389"/>
    <w:rsid w:val="000B175B"/>
    <w:rsid w:val="000B39DD"/>
    <w:rsid w:val="000B3A0F"/>
    <w:rsid w:val="000B633B"/>
    <w:rsid w:val="000C06F7"/>
    <w:rsid w:val="000C23D9"/>
    <w:rsid w:val="000C2AB8"/>
    <w:rsid w:val="000D7A66"/>
    <w:rsid w:val="000E0415"/>
    <w:rsid w:val="000E0EFF"/>
    <w:rsid w:val="000E6220"/>
    <w:rsid w:val="000E7BA5"/>
    <w:rsid w:val="000F6AEA"/>
    <w:rsid w:val="00111B3D"/>
    <w:rsid w:val="001171AF"/>
    <w:rsid w:val="00120E11"/>
    <w:rsid w:val="001220B8"/>
    <w:rsid w:val="0012433F"/>
    <w:rsid w:val="0013044A"/>
    <w:rsid w:val="0013779B"/>
    <w:rsid w:val="00140313"/>
    <w:rsid w:val="00141119"/>
    <w:rsid w:val="00143647"/>
    <w:rsid w:val="001474E8"/>
    <w:rsid w:val="00150006"/>
    <w:rsid w:val="00154531"/>
    <w:rsid w:val="00155599"/>
    <w:rsid w:val="00163926"/>
    <w:rsid w:val="00165C5D"/>
    <w:rsid w:val="00182A92"/>
    <w:rsid w:val="00183078"/>
    <w:rsid w:val="001837B2"/>
    <w:rsid w:val="0019342F"/>
    <w:rsid w:val="001A0C19"/>
    <w:rsid w:val="001A6FF3"/>
    <w:rsid w:val="001B3627"/>
    <w:rsid w:val="001B4B04"/>
    <w:rsid w:val="001B5170"/>
    <w:rsid w:val="001C1DC2"/>
    <w:rsid w:val="001C6663"/>
    <w:rsid w:val="001C7895"/>
    <w:rsid w:val="001D26DF"/>
    <w:rsid w:val="001D5A3B"/>
    <w:rsid w:val="001E49D4"/>
    <w:rsid w:val="001E4F46"/>
    <w:rsid w:val="001E77F4"/>
    <w:rsid w:val="001F68A9"/>
    <w:rsid w:val="001F6AF3"/>
    <w:rsid w:val="0020582F"/>
    <w:rsid w:val="00206BDA"/>
    <w:rsid w:val="00211E0B"/>
    <w:rsid w:val="00222E25"/>
    <w:rsid w:val="0022459C"/>
    <w:rsid w:val="00231B74"/>
    <w:rsid w:val="00236183"/>
    <w:rsid w:val="00236622"/>
    <w:rsid w:val="002405A7"/>
    <w:rsid w:val="00243B3D"/>
    <w:rsid w:val="00261256"/>
    <w:rsid w:val="002631B7"/>
    <w:rsid w:val="00266871"/>
    <w:rsid w:val="002670A4"/>
    <w:rsid w:val="00267E7C"/>
    <w:rsid w:val="00273784"/>
    <w:rsid w:val="00277EBA"/>
    <w:rsid w:val="00283ABC"/>
    <w:rsid w:val="00284620"/>
    <w:rsid w:val="0029614A"/>
    <w:rsid w:val="00297B0F"/>
    <w:rsid w:val="002A0EE7"/>
    <w:rsid w:val="002A73C4"/>
    <w:rsid w:val="002B0464"/>
    <w:rsid w:val="002B2900"/>
    <w:rsid w:val="002B439A"/>
    <w:rsid w:val="002B52AB"/>
    <w:rsid w:val="002C0C84"/>
    <w:rsid w:val="002C4696"/>
    <w:rsid w:val="002C62B2"/>
    <w:rsid w:val="002D4294"/>
    <w:rsid w:val="002D4D67"/>
    <w:rsid w:val="002E2859"/>
    <w:rsid w:val="002E438E"/>
    <w:rsid w:val="002E5EDD"/>
    <w:rsid w:val="002F4B99"/>
    <w:rsid w:val="002F5920"/>
    <w:rsid w:val="00300AA9"/>
    <w:rsid w:val="003052AC"/>
    <w:rsid w:val="003107FA"/>
    <w:rsid w:val="00312199"/>
    <w:rsid w:val="00317BB1"/>
    <w:rsid w:val="003229D8"/>
    <w:rsid w:val="003233DB"/>
    <w:rsid w:val="003315C1"/>
    <w:rsid w:val="0033745A"/>
    <w:rsid w:val="00344AF8"/>
    <w:rsid w:val="00346277"/>
    <w:rsid w:val="003607E9"/>
    <w:rsid w:val="0036081B"/>
    <w:rsid w:val="003611CD"/>
    <w:rsid w:val="00361736"/>
    <w:rsid w:val="00361748"/>
    <w:rsid w:val="00371B8C"/>
    <w:rsid w:val="00374E81"/>
    <w:rsid w:val="00376A66"/>
    <w:rsid w:val="0038716A"/>
    <w:rsid w:val="003877C0"/>
    <w:rsid w:val="0039277A"/>
    <w:rsid w:val="00393C0F"/>
    <w:rsid w:val="00395170"/>
    <w:rsid w:val="00396669"/>
    <w:rsid w:val="00396810"/>
    <w:rsid w:val="003972E0"/>
    <w:rsid w:val="0039739E"/>
    <w:rsid w:val="003A2FD1"/>
    <w:rsid w:val="003A667B"/>
    <w:rsid w:val="003A6711"/>
    <w:rsid w:val="003A7AC8"/>
    <w:rsid w:val="003B32CC"/>
    <w:rsid w:val="003B4FFC"/>
    <w:rsid w:val="003C2133"/>
    <w:rsid w:val="003C2CC4"/>
    <w:rsid w:val="003C3936"/>
    <w:rsid w:val="003C5A54"/>
    <w:rsid w:val="003D4B23"/>
    <w:rsid w:val="003E4578"/>
    <w:rsid w:val="003E4C2A"/>
    <w:rsid w:val="003E5829"/>
    <w:rsid w:val="003F066F"/>
    <w:rsid w:val="003F1ED3"/>
    <w:rsid w:val="003F7463"/>
    <w:rsid w:val="00422176"/>
    <w:rsid w:val="004325CB"/>
    <w:rsid w:val="004345DD"/>
    <w:rsid w:val="00435D3F"/>
    <w:rsid w:val="00437B22"/>
    <w:rsid w:val="004418D3"/>
    <w:rsid w:val="00443B7D"/>
    <w:rsid w:val="00446DE4"/>
    <w:rsid w:val="00451C94"/>
    <w:rsid w:val="004631AB"/>
    <w:rsid w:val="00463A57"/>
    <w:rsid w:val="004669E0"/>
    <w:rsid w:val="00484D11"/>
    <w:rsid w:val="00490347"/>
    <w:rsid w:val="0049330C"/>
    <w:rsid w:val="004947A8"/>
    <w:rsid w:val="00495DA6"/>
    <w:rsid w:val="004A31B4"/>
    <w:rsid w:val="004A41CA"/>
    <w:rsid w:val="004A5175"/>
    <w:rsid w:val="004A7A11"/>
    <w:rsid w:val="004B3C5C"/>
    <w:rsid w:val="004B7D48"/>
    <w:rsid w:val="004C3607"/>
    <w:rsid w:val="004C5C96"/>
    <w:rsid w:val="004C77B8"/>
    <w:rsid w:val="004D5CA8"/>
    <w:rsid w:val="004D65FF"/>
    <w:rsid w:val="004E239C"/>
    <w:rsid w:val="004E32C3"/>
    <w:rsid w:val="004E4C55"/>
    <w:rsid w:val="004E60B1"/>
    <w:rsid w:val="00502443"/>
    <w:rsid w:val="00503228"/>
    <w:rsid w:val="005050D4"/>
    <w:rsid w:val="00505384"/>
    <w:rsid w:val="0050621B"/>
    <w:rsid w:val="00507F89"/>
    <w:rsid w:val="0051069E"/>
    <w:rsid w:val="00516335"/>
    <w:rsid w:val="00516B30"/>
    <w:rsid w:val="005173FA"/>
    <w:rsid w:val="00521342"/>
    <w:rsid w:val="00534DF5"/>
    <w:rsid w:val="005405AC"/>
    <w:rsid w:val="005420F2"/>
    <w:rsid w:val="00554543"/>
    <w:rsid w:val="00556689"/>
    <w:rsid w:val="00560AD2"/>
    <w:rsid w:val="00576F48"/>
    <w:rsid w:val="0058794D"/>
    <w:rsid w:val="005A484A"/>
    <w:rsid w:val="005A577F"/>
    <w:rsid w:val="005A6856"/>
    <w:rsid w:val="005A6FC6"/>
    <w:rsid w:val="005B0DF3"/>
    <w:rsid w:val="005B2D9C"/>
    <w:rsid w:val="005B3DB3"/>
    <w:rsid w:val="005B5A03"/>
    <w:rsid w:val="005C194E"/>
    <w:rsid w:val="005C2EBD"/>
    <w:rsid w:val="005D1BBF"/>
    <w:rsid w:val="005D3961"/>
    <w:rsid w:val="005D5459"/>
    <w:rsid w:val="005D7140"/>
    <w:rsid w:val="005D7622"/>
    <w:rsid w:val="005F652C"/>
    <w:rsid w:val="005F68F4"/>
    <w:rsid w:val="0060281E"/>
    <w:rsid w:val="00603964"/>
    <w:rsid w:val="00607D1D"/>
    <w:rsid w:val="00611FC4"/>
    <w:rsid w:val="00615D1F"/>
    <w:rsid w:val="006165A5"/>
    <w:rsid w:val="006176FB"/>
    <w:rsid w:val="006248C0"/>
    <w:rsid w:val="006250C8"/>
    <w:rsid w:val="00627ED0"/>
    <w:rsid w:val="00640B26"/>
    <w:rsid w:val="00652BAB"/>
    <w:rsid w:val="006551EC"/>
    <w:rsid w:val="006564DA"/>
    <w:rsid w:val="0066168C"/>
    <w:rsid w:val="006636F6"/>
    <w:rsid w:val="006646C9"/>
    <w:rsid w:val="00665595"/>
    <w:rsid w:val="00670B9E"/>
    <w:rsid w:val="00677A87"/>
    <w:rsid w:val="00677F40"/>
    <w:rsid w:val="00685E72"/>
    <w:rsid w:val="00687360"/>
    <w:rsid w:val="00697F35"/>
    <w:rsid w:val="006A7392"/>
    <w:rsid w:val="006B228A"/>
    <w:rsid w:val="006B26F3"/>
    <w:rsid w:val="006B5F4C"/>
    <w:rsid w:val="006B6EFA"/>
    <w:rsid w:val="006C0BD0"/>
    <w:rsid w:val="006C1E97"/>
    <w:rsid w:val="006C6F76"/>
    <w:rsid w:val="006E564B"/>
    <w:rsid w:val="006E6FFD"/>
    <w:rsid w:val="00704378"/>
    <w:rsid w:val="00705279"/>
    <w:rsid w:val="00705CAB"/>
    <w:rsid w:val="00713C5E"/>
    <w:rsid w:val="0072632A"/>
    <w:rsid w:val="00733005"/>
    <w:rsid w:val="007335DE"/>
    <w:rsid w:val="0073604B"/>
    <w:rsid w:val="007379B8"/>
    <w:rsid w:val="007403C2"/>
    <w:rsid w:val="007408AF"/>
    <w:rsid w:val="00743CD6"/>
    <w:rsid w:val="00751E3F"/>
    <w:rsid w:val="0076286D"/>
    <w:rsid w:val="007655CF"/>
    <w:rsid w:val="007678AE"/>
    <w:rsid w:val="0077020E"/>
    <w:rsid w:val="0077407C"/>
    <w:rsid w:val="00775656"/>
    <w:rsid w:val="0079468E"/>
    <w:rsid w:val="00794E7F"/>
    <w:rsid w:val="007A36AA"/>
    <w:rsid w:val="007B4585"/>
    <w:rsid w:val="007B4F5C"/>
    <w:rsid w:val="007B6BA5"/>
    <w:rsid w:val="007C1212"/>
    <w:rsid w:val="007C3390"/>
    <w:rsid w:val="007C3DC6"/>
    <w:rsid w:val="007C4F4B"/>
    <w:rsid w:val="007C75B6"/>
    <w:rsid w:val="007E7611"/>
    <w:rsid w:val="007F0B83"/>
    <w:rsid w:val="007F0CDA"/>
    <w:rsid w:val="007F6611"/>
    <w:rsid w:val="00802D2F"/>
    <w:rsid w:val="00803198"/>
    <w:rsid w:val="008136A1"/>
    <w:rsid w:val="008175E9"/>
    <w:rsid w:val="008242D7"/>
    <w:rsid w:val="00827E05"/>
    <w:rsid w:val="008311A3"/>
    <w:rsid w:val="008555E5"/>
    <w:rsid w:val="00864923"/>
    <w:rsid w:val="00871FD5"/>
    <w:rsid w:val="00873B80"/>
    <w:rsid w:val="008752FE"/>
    <w:rsid w:val="0087700B"/>
    <w:rsid w:val="0087794C"/>
    <w:rsid w:val="008810D4"/>
    <w:rsid w:val="00883CA5"/>
    <w:rsid w:val="00883D7B"/>
    <w:rsid w:val="00890DD9"/>
    <w:rsid w:val="00892006"/>
    <w:rsid w:val="008979B1"/>
    <w:rsid w:val="008A2753"/>
    <w:rsid w:val="008A6B25"/>
    <w:rsid w:val="008A6C4F"/>
    <w:rsid w:val="008A7A59"/>
    <w:rsid w:val="008B718B"/>
    <w:rsid w:val="008C35EA"/>
    <w:rsid w:val="008C6DF3"/>
    <w:rsid w:val="008D364A"/>
    <w:rsid w:val="008E0E46"/>
    <w:rsid w:val="008E4189"/>
    <w:rsid w:val="008E6B9C"/>
    <w:rsid w:val="008F4D8F"/>
    <w:rsid w:val="008F5688"/>
    <w:rsid w:val="009048E0"/>
    <w:rsid w:val="0090508E"/>
    <w:rsid w:val="00907AD2"/>
    <w:rsid w:val="009146CB"/>
    <w:rsid w:val="0092302A"/>
    <w:rsid w:val="00923BBD"/>
    <w:rsid w:val="00933D12"/>
    <w:rsid w:val="00940F97"/>
    <w:rsid w:val="00945B9C"/>
    <w:rsid w:val="00952157"/>
    <w:rsid w:val="00952A60"/>
    <w:rsid w:val="00963CBA"/>
    <w:rsid w:val="009710A6"/>
    <w:rsid w:val="00971B7C"/>
    <w:rsid w:val="00974A8D"/>
    <w:rsid w:val="00982821"/>
    <w:rsid w:val="00987DDC"/>
    <w:rsid w:val="00991261"/>
    <w:rsid w:val="009912B7"/>
    <w:rsid w:val="009968CE"/>
    <w:rsid w:val="00997212"/>
    <w:rsid w:val="009A2524"/>
    <w:rsid w:val="009A53A3"/>
    <w:rsid w:val="009A689D"/>
    <w:rsid w:val="009A78BE"/>
    <w:rsid w:val="009A7BC5"/>
    <w:rsid w:val="009C5D5A"/>
    <w:rsid w:val="009E1162"/>
    <w:rsid w:val="009F0299"/>
    <w:rsid w:val="009F15BC"/>
    <w:rsid w:val="009F3A17"/>
    <w:rsid w:val="009F73A8"/>
    <w:rsid w:val="00A029B7"/>
    <w:rsid w:val="00A1427D"/>
    <w:rsid w:val="00A17D4C"/>
    <w:rsid w:val="00A216BF"/>
    <w:rsid w:val="00A2262D"/>
    <w:rsid w:val="00A311F0"/>
    <w:rsid w:val="00A31631"/>
    <w:rsid w:val="00A42EF3"/>
    <w:rsid w:val="00A43AE7"/>
    <w:rsid w:val="00A64C2F"/>
    <w:rsid w:val="00A67082"/>
    <w:rsid w:val="00A7028F"/>
    <w:rsid w:val="00A70892"/>
    <w:rsid w:val="00A72F22"/>
    <w:rsid w:val="00A748A6"/>
    <w:rsid w:val="00A85956"/>
    <w:rsid w:val="00A86234"/>
    <w:rsid w:val="00A879A4"/>
    <w:rsid w:val="00A96F06"/>
    <w:rsid w:val="00AA375E"/>
    <w:rsid w:val="00AA6C82"/>
    <w:rsid w:val="00AC03FE"/>
    <w:rsid w:val="00AC67AC"/>
    <w:rsid w:val="00AD586F"/>
    <w:rsid w:val="00AE44B9"/>
    <w:rsid w:val="00AE47D2"/>
    <w:rsid w:val="00AF335E"/>
    <w:rsid w:val="00AF763E"/>
    <w:rsid w:val="00B00DED"/>
    <w:rsid w:val="00B0609C"/>
    <w:rsid w:val="00B1228A"/>
    <w:rsid w:val="00B15054"/>
    <w:rsid w:val="00B17B26"/>
    <w:rsid w:val="00B20EF3"/>
    <w:rsid w:val="00B30179"/>
    <w:rsid w:val="00B31B48"/>
    <w:rsid w:val="00B33EC0"/>
    <w:rsid w:val="00B347EE"/>
    <w:rsid w:val="00B40A61"/>
    <w:rsid w:val="00B472BC"/>
    <w:rsid w:val="00B47711"/>
    <w:rsid w:val="00B67B40"/>
    <w:rsid w:val="00B73FF9"/>
    <w:rsid w:val="00B74486"/>
    <w:rsid w:val="00B81E12"/>
    <w:rsid w:val="00B8372D"/>
    <w:rsid w:val="00B84374"/>
    <w:rsid w:val="00B8535F"/>
    <w:rsid w:val="00B91D7C"/>
    <w:rsid w:val="00B95A90"/>
    <w:rsid w:val="00BA2754"/>
    <w:rsid w:val="00BA384D"/>
    <w:rsid w:val="00BA5705"/>
    <w:rsid w:val="00BB2C91"/>
    <w:rsid w:val="00BB4AA1"/>
    <w:rsid w:val="00BB5E0B"/>
    <w:rsid w:val="00BC01F6"/>
    <w:rsid w:val="00BC5C4A"/>
    <w:rsid w:val="00BC74E9"/>
    <w:rsid w:val="00BD2146"/>
    <w:rsid w:val="00BE06A8"/>
    <w:rsid w:val="00BE3B87"/>
    <w:rsid w:val="00BE4F74"/>
    <w:rsid w:val="00BE5544"/>
    <w:rsid w:val="00BE618E"/>
    <w:rsid w:val="00BF1926"/>
    <w:rsid w:val="00BF1DDF"/>
    <w:rsid w:val="00BF2D64"/>
    <w:rsid w:val="00C01312"/>
    <w:rsid w:val="00C0371F"/>
    <w:rsid w:val="00C04245"/>
    <w:rsid w:val="00C0682A"/>
    <w:rsid w:val="00C11289"/>
    <w:rsid w:val="00C15BD2"/>
    <w:rsid w:val="00C17699"/>
    <w:rsid w:val="00C1791C"/>
    <w:rsid w:val="00C227D6"/>
    <w:rsid w:val="00C27739"/>
    <w:rsid w:val="00C318F1"/>
    <w:rsid w:val="00C3331A"/>
    <w:rsid w:val="00C36F39"/>
    <w:rsid w:val="00C41A28"/>
    <w:rsid w:val="00C44A74"/>
    <w:rsid w:val="00C44C74"/>
    <w:rsid w:val="00C463DD"/>
    <w:rsid w:val="00C5193F"/>
    <w:rsid w:val="00C5791E"/>
    <w:rsid w:val="00C64151"/>
    <w:rsid w:val="00C745C3"/>
    <w:rsid w:val="00C765B1"/>
    <w:rsid w:val="00C76E13"/>
    <w:rsid w:val="00C80483"/>
    <w:rsid w:val="00C80D80"/>
    <w:rsid w:val="00C81504"/>
    <w:rsid w:val="00C86187"/>
    <w:rsid w:val="00CA0305"/>
    <w:rsid w:val="00CA0FDD"/>
    <w:rsid w:val="00CA22E9"/>
    <w:rsid w:val="00CB6826"/>
    <w:rsid w:val="00CB6A72"/>
    <w:rsid w:val="00CB6CA6"/>
    <w:rsid w:val="00CB711A"/>
    <w:rsid w:val="00CC0335"/>
    <w:rsid w:val="00CC1383"/>
    <w:rsid w:val="00CC6BA2"/>
    <w:rsid w:val="00CD1461"/>
    <w:rsid w:val="00CD2F24"/>
    <w:rsid w:val="00CE4A8F"/>
    <w:rsid w:val="00CF297E"/>
    <w:rsid w:val="00D17401"/>
    <w:rsid w:val="00D2031B"/>
    <w:rsid w:val="00D25FE2"/>
    <w:rsid w:val="00D317BB"/>
    <w:rsid w:val="00D34957"/>
    <w:rsid w:val="00D366AA"/>
    <w:rsid w:val="00D375DB"/>
    <w:rsid w:val="00D43252"/>
    <w:rsid w:val="00D56BAE"/>
    <w:rsid w:val="00D62C67"/>
    <w:rsid w:val="00D668B3"/>
    <w:rsid w:val="00D70A7E"/>
    <w:rsid w:val="00D72684"/>
    <w:rsid w:val="00D80168"/>
    <w:rsid w:val="00D804F4"/>
    <w:rsid w:val="00D843DC"/>
    <w:rsid w:val="00D86F63"/>
    <w:rsid w:val="00D93E12"/>
    <w:rsid w:val="00D95D74"/>
    <w:rsid w:val="00D978C6"/>
    <w:rsid w:val="00D97A31"/>
    <w:rsid w:val="00DA0224"/>
    <w:rsid w:val="00DA67AD"/>
    <w:rsid w:val="00DA6AF7"/>
    <w:rsid w:val="00DA6CB7"/>
    <w:rsid w:val="00DB4A2B"/>
    <w:rsid w:val="00DB5D0F"/>
    <w:rsid w:val="00DC0F64"/>
    <w:rsid w:val="00DC2195"/>
    <w:rsid w:val="00DD021D"/>
    <w:rsid w:val="00DD5807"/>
    <w:rsid w:val="00DE2C24"/>
    <w:rsid w:val="00DE58DC"/>
    <w:rsid w:val="00DE647F"/>
    <w:rsid w:val="00DF08CD"/>
    <w:rsid w:val="00DF12F7"/>
    <w:rsid w:val="00DF4B80"/>
    <w:rsid w:val="00DF4F2F"/>
    <w:rsid w:val="00DF687E"/>
    <w:rsid w:val="00DF7DD2"/>
    <w:rsid w:val="00E02C81"/>
    <w:rsid w:val="00E06ABC"/>
    <w:rsid w:val="00E12A0C"/>
    <w:rsid w:val="00E130AB"/>
    <w:rsid w:val="00E133E5"/>
    <w:rsid w:val="00E249D5"/>
    <w:rsid w:val="00E3435D"/>
    <w:rsid w:val="00E34655"/>
    <w:rsid w:val="00E35FC6"/>
    <w:rsid w:val="00E45699"/>
    <w:rsid w:val="00E509BC"/>
    <w:rsid w:val="00E5252D"/>
    <w:rsid w:val="00E53207"/>
    <w:rsid w:val="00E55D61"/>
    <w:rsid w:val="00E55DCA"/>
    <w:rsid w:val="00E628CA"/>
    <w:rsid w:val="00E7260F"/>
    <w:rsid w:val="00E87921"/>
    <w:rsid w:val="00E91DE8"/>
    <w:rsid w:val="00E91F31"/>
    <w:rsid w:val="00E927A5"/>
    <w:rsid w:val="00E95834"/>
    <w:rsid w:val="00E96630"/>
    <w:rsid w:val="00EA264E"/>
    <w:rsid w:val="00EC465E"/>
    <w:rsid w:val="00EC72B8"/>
    <w:rsid w:val="00EC76F0"/>
    <w:rsid w:val="00ED7A2A"/>
    <w:rsid w:val="00EE53F3"/>
    <w:rsid w:val="00EF068F"/>
    <w:rsid w:val="00EF1D7F"/>
    <w:rsid w:val="00EF2955"/>
    <w:rsid w:val="00EF452F"/>
    <w:rsid w:val="00EF681C"/>
    <w:rsid w:val="00F104C0"/>
    <w:rsid w:val="00F11C74"/>
    <w:rsid w:val="00F138E1"/>
    <w:rsid w:val="00F16DE5"/>
    <w:rsid w:val="00F2169F"/>
    <w:rsid w:val="00F249DF"/>
    <w:rsid w:val="00F2500F"/>
    <w:rsid w:val="00F33D2F"/>
    <w:rsid w:val="00F412D1"/>
    <w:rsid w:val="00F4763C"/>
    <w:rsid w:val="00F50A18"/>
    <w:rsid w:val="00F53EDA"/>
    <w:rsid w:val="00F60583"/>
    <w:rsid w:val="00F6080C"/>
    <w:rsid w:val="00F61AB4"/>
    <w:rsid w:val="00F62CBD"/>
    <w:rsid w:val="00F7753D"/>
    <w:rsid w:val="00F83817"/>
    <w:rsid w:val="00F85F34"/>
    <w:rsid w:val="00F871A6"/>
    <w:rsid w:val="00F93C91"/>
    <w:rsid w:val="00FA06F7"/>
    <w:rsid w:val="00FA1205"/>
    <w:rsid w:val="00FA1465"/>
    <w:rsid w:val="00FA5861"/>
    <w:rsid w:val="00FA5F23"/>
    <w:rsid w:val="00FA6CC8"/>
    <w:rsid w:val="00FB0138"/>
    <w:rsid w:val="00FB171A"/>
    <w:rsid w:val="00FB338F"/>
    <w:rsid w:val="00FC2A2F"/>
    <w:rsid w:val="00FC68B7"/>
    <w:rsid w:val="00FC6E8D"/>
    <w:rsid w:val="00FC70A1"/>
    <w:rsid w:val="00FD4B6C"/>
    <w:rsid w:val="00FD6AC7"/>
    <w:rsid w:val="00FD7141"/>
    <w:rsid w:val="00FD7BF6"/>
    <w:rsid w:val="00FE5D08"/>
    <w:rsid w:val="00FF3578"/>
    <w:rsid w:val="00FF44CE"/>
    <w:rsid w:val="00FF550E"/>
    <w:rsid w:val="00FF7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630EC"/>
  <w15:docId w15:val="{DA0C37E6-B0A9-460B-8C4C-29B80DA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uiPriority w:val="9"/>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775656"/>
    <w:rPr>
      <w:lang w:val="en-GB"/>
    </w:rPr>
  </w:style>
  <w:style w:type="paragraph" w:styleId="BalloonText">
    <w:name w:val="Balloon Text"/>
    <w:basedOn w:val="Normal"/>
    <w:link w:val="BalloonTextChar"/>
    <w:uiPriority w:val="99"/>
    <w:rsid w:val="00DE2C24"/>
    <w:pPr>
      <w:spacing w:line="240" w:lineRule="auto"/>
    </w:pPr>
    <w:rPr>
      <w:rFonts w:ascii="Tahoma" w:hAnsi="Tahoma" w:cs="Tahoma"/>
      <w:sz w:val="16"/>
      <w:szCs w:val="16"/>
    </w:rPr>
  </w:style>
  <w:style w:type="character" w:customStyle="1" w:styleId="BalloonTextChar">
    <w:name w:val="Balloon Text Char"/>
    <w:link w:val="BalloonText"/>
    <w:uiPriority w:val="99"/>
    <w:rsid w:val="00DE2C24"/>
    <w:rPr>
      <w:rFonts w:ascii="Tahoma" w:hAnsi="Tahoma" w:cs="Tahoma"/>
      <w:sz w:val="16"/>
      <w:szCs w:val="16"/>
      <w:lang w:eastAsia="en-US"/>
    </w:rPr>
  </w:style>
  <w:style w:type="paragraph" w:styleId="ListParagraph">
    <w:name w:val="List Paragraph"/>
    <w:aliases w:val="Bullet Points,Colorful List - Accent 11,Dot pt,F5 List Paragraph,Indicator Text,List Paragraph Char Char Char,List Paragraph1,List Paragraph2,MAIN CONTENT,No Spacing1,Normal numbered,Numbered Para 1,Issue Action POC,3,Bullet,列出段落"/>
    <w:basedOn w:val="Normal"/>
    <w:link w:val="ListParagraphChar"/>
    <w:uiPriority w:val="34"/>
    <w:qFormat/>
    <w:rsid w:val="008810D4"/>
    <w:pPr>
      <w:suppressAutoHyphens w:val="0"/>
      <w:spacing w:after="200" w:line="276" w:lineRule="auto"/>
      <w:ind w:left="720"/>
      <w:contextualSpacing/>
    </w:pPr>
    <w:rPr>
      <w:rFonts w:asciiTheme="minorHAnsi" w:eastAsiaTheme="minorEastAsia" w:hAnsiTheme="minorHAnsi" w:cstheme="minorBidi"/>
      <w:sz w:val="22"/>
      <w:szCs w:val="22"/>
      <w:lang w:val="en-US" w:eastAsia="pl-PL"/>
    </w:rPr>
  </w:style>
  <w:style w:type="character" w:customStyle="1" w:styleId="ListParagraphChar">
    <w:name w:val="List Paragraph Char"/>
    <w:aliases w:val="Bullet Points Char,Colorful List - Accent 11 Char,Dot pt Char,F5 List Paragraph Char,Indicator Text Char,List Paragraph Char Char Char Char,List Paragraph1 Char,List Paragraph2 Char,MAIN CONTENT Char,No Spacing1 Char,3 Char,列出段落 Char"/>
    <w:basedOn w:val="DefaultParagraphFont"/>
    <w:link w:val="ListParagraph"/>
    <w:uiPriority w:val="34"/>
    <w:qFormat/>
    <w:rsid w:val="008810D4"/>
    <w:rPr>
      <w:rFonts w:asciiTheme="minorHAnsi" w:eastAsiaTheme="minorEastAsia" w:hAnsiTheme="minorHAnsi" w:cstheme="minorBidi"/>
      <w:sz w:val="22"/>
      <w:szCs w:val="22"/>
      <w:lang w:eastAsia="pl-PL"/>
    </w:rPr>
  </w:style>
  <w:style w:type="paragraph" w:styleId="BodyText">
    <w:name w:val="Body Text"/>
    <w:basedOn w:val="Normal"/>
    <w:link w:val="BodyTextChar"/>
    <w:rsid w:val="008810D4"/>
    <w:pPr>
      <w:widowControl w:val="0"/>
      <w:spacing w:after="120" w:line="240" w:lineRule="auto"/>
    </w:pPr>
    <w:rPr>
      <w:rFonts w:ascii="Arial" w:hAnsi="Arial" w:cs="Arial"/>
      <w:bCs/>
      <w:kern w:val="2"/>
      <w:sz w:val="24"/>
      <w:szCs w:val="24"/>
      <w:lang w:val="en-US" w:eastAsia="cs-CZ"/>
    </w:rPr>
  </w:style>
  <w:style w:type="character" w:customStyle="1" w:styleId="BodyTextChar">
    <w:name w:val="Body Text Char"/>
    <w:basedOn w:val="DefaultParagraphFont"/>
    <w:link w:val="BodyText"/>
    <w:rsid w:val="008810D4"/>
    <w:rPr>
      <w:rFonts w:ascii="Arial" w:hAnsi="Arial" w:cs="Arial"/>
      <w:bCs/>
      <w:kern w:val="2"/>
      <w:sz w:val="24"/>
      <w:szCs w:val="24"/>
      <w:lang w:eastAsia="cs-CZ"/>
    </w:rPr>
  </w:style>
  <w:style w:type="paragraph" w:styleId="BodyText2">
    <w:name w:val="Body Text 2"/>
    <w:basedOn w:val="Normal"/>
    <w:link w:val="BodyText2Char"/>
    <w:rsid w:val="008810D4"/>
    <w:pPr>
      <w:suppressAutoHyphens w:val="0"/>
      <w:spacing w:after="120" w:line="480" w:lineRule="auto"/>
    </w:pPr>
    <w:rPr>
      <w:rFonts w:ascii="Calibri" w:hAnsi="Calibri"/>
      <w:sz w:val="22"/>
      <w:szCs w:val="22"/>
      <w:lang w:val="de-AT"/>
    </w:rPr>
  </w:style>
  <w:style w:type="character" w:customStyle="1" w:styleId="BodyText2Char">
    <w:name w:val="Body Text 2 Char"/>
    <w:basedOn w:val="DefaultParagraphFont"/>
    <w:link w:val="BodyText2"/>
    <w:rsid w:val="008810D4"/>
    <w:rPr>
      <w:rFonts w:ascii="Calibri" w:hAnsi="Calibri"/>
      <w:sz w:val="22"/>
      <w:szCs w:val="22"/>
      <w:lang w:val="de-AT"/>
    </w:rPr>
  </w:style>
  <w:style w:type="paragraph" w:customStyle="1" w:styleId="ListDash">
    <w:name w:val="List Dash"/>
    <w:basedOn w:val="Normal"/>
    <w:rsid w:val="008810D4"/>
    <w:pPr>
      <w:numPr>
        <w:numId w:val="3"/>
      </w:numPr>
      <w:suppressAutoHyphens w:val="0"/>
      <w:spacing w:line="240" w:lineRule="auto"/>
    </w:pPr>
    <w:rPr>
      <w:rFonts w:eastAsia="Batang"/>
      <w:sz w:val="24"/>
      <w:szCs w:val="24"/>
    </w:rPr>
  </w:style>
  <w:style w:type="character" w:customStyle="1" w:styleId="Heading6Char">
    <w:name w:val="Heading 6 Char"/>
    <w:basedOn w:val="DefaultParagraphFont"/>
    <w:link w:val="Heading6"/>
    <w:uiPriority w:val="9"/>
    <w:rsid w:val="008810D4"/>
    <w:rPr>
      <w:lang w:val="en-GB"/>
    </w:rPr>
  </w:style>
  <w:style w:type="paragraph" w:styleId="PlainText">
    <w:name w:val="Plain Text"/>
    <w:basedOn w:val="Normal"/>
    <w:link w:val="PlainTextChar"/>
    <w:uiPriority w:val="99"/>
    <w:unhideWhenUsed/>
    <w:rsid w:val="008810D4"/>
    <w:pPr>
      <w:suppressAutoHyphens w:val="0"/>
      <w:spacing w:line="240" w:lineRule="auto"/>
    </w:pPr>
    <w:rPr>
      <w:rFonts w:ascii="Consolas" w:eastAsia="Calibri" w:hAnsi="Consolas"/>
      <w:sz w:val="21"/>
      <w:szCs w:val="21"/>
      <w:lang w:val="de-AT"/>
    </w:rPr>
  </w:style>
  <w:style w:type="character" w:customStyle="1" w:styleId="PlainTextChar">
    <w:name w:val="Plain Text Char"/>
    <w:basedOn w:val="DefaultParagraphFont"/>
    <w:link w:val="PlainText"/>
    <w:uiPriority w:val="99"/>
    <w:rsid w:val="008810D4"/>
    <w:rPr>
      <w:rFonts w:ascii="Consolas" w:eastAsia="Calibri" w:hAnsi="Consolas"/>
      <w:sz w:val="21"/>
      <w:szCs w:val="21"/>
      <w:lang w:val="de-AT"/>
    </w:rPr>
  </w:style>
  <w:style w:type="character" w:styleId="CommentReference">
    <w:name w:val="annotation reference"/>
    <w:basedOn w:val="DefaultParagraphFont"/>
    <w:rsid w:val="000814DD"/>
    <w:rPr>
      <w:sz w:val="16"/>
      <w:szCs w:val="16"/>
    </w:rPr>
  </w:style>
  <w:style w:type="paragraph" w:styleId="CommentText">
    <w:name w:val="annotation text"/>
    <w:basedOn w:val="Normal"/>
    <w:link w:val="CommentTextChar"/>
    <w:rsid w:val="000814DD"/>
    <w:pPr>
      <w:spacing w:line="240" w:lineRule="auto"/>
    </w:pPr>
  </w:style>
  <w:style w:type="character" w:customStyle="1" w:styleId="CommentTextChar">
    <w:name w:val="Comment Text Char"/>
    <w:basedOn w:val="DefaultParagraphFont"/>
    <w:link w:val="CommentText"/>
    <w:rsid w:val="000814DD"/>
    <w:rPr>
      <w:lang w:val="en-GB"/>
    </w:rPr>
  </w:style>
  <w:style w:type="paragraph" w:styleId="CommentSubject">
    <w:name w:val="annotation subject"/>
    <w:basedOn w:val="CommentText"/>
    <w:next w:val="CommentText"/>
    <w:link w:val="CommentSubjectChar"/>
    <w:rsid w:val="000814DD"/>
    <w:rPr>
      <w:b/>
      <w:bCs/>
    </w:rPr>
  </w:style>
  <w:style w:type="character" w:customStyle="1" w:styleId="CommentSubjectChar">
    <w:name w:val="Comment Subject Char"/>
    <w:basedOn w:val="CommentTextChar"/>
    <w:link w:val="CommentSubject"/>
    <w:rsid w:val="000814DD"/>
    <w:rPr>
      <w:b/>
      <w:bCs/>
      <w:lang w:val="en-GB"/>
    </w:rPr>
  </w:style>
  <w:style w:type="character" w:customStyle="1" w:styleId="FootnoteTextChar">
    <w:name w:val="Footnote Text Char"/>
    <w:aliases w:val="5_G Char"/>
    <w:basedOn w:val="DefaultParagraphFont"/>
    <w:link w:val="FootnoteText"/>
    <w:uiPriority w:val="99"/>
    <w:rsid w:val="006B228A"/>
    <w:rPr>
      <w:sz w:val="18"/>
      <w:lang w:val="en-GB"/>
    </w:rPr>
  </w:style>
  <w:style w:type="character" w:customStyle="1" w:styleId="HeaderChar">
    <w:name w:val="Header Char"/>
    <w:aliases w:val="6_G Char"/>
    <w:basedOn w:val="DefaultParagraphFont"/>
    <w:link w:val="Header"/>
    <w:uiPriority w:val="99"/>
    <w:rsid w:val="006B228A"/>
    <w:rPr>
      <w:b/>
      <w:sz w:val="18"/>
      <w:lang w:val="en-GB"/>
    </w:rPr>
  </w:style>
  <w:style w:type="character" w:customStyle="1" w:styleId="FooterChar">
    <w:name w:val="Footer Char"/>
    <w:aliases w:val="3_G Char"/>
    <w:basedOn w:val="DefaultParagraphFont"/>
    <w:link w:val="Footer"/>
    <w:uiPriority w:val="99"/>
    <w:rsid w:val="006B228A"/>
    <w:rPr>
      <w:sz w:val="16"/>
      <w:lang w:val="en-GB"/>
    </w:rPr>
  </w:style>
  <w:style w:type="character" w:customStyle="1" w:styleId="Heading1Char">
    <w:name w:val="Heading 1 Char"/>
    <w:aliases w:val="Table_G Char"/>
    <w:basedOn w:val="DefaultParagraphFont"/>
    <w:link w:val="Heading1"/>
    <w:rsid w:val="00EC465E"/>
    <w:rPr>
      <w:lang w:val="en-GB"/>
    </w:rPr>
  </w:style>
  <w:style w:type="character" w:customStyle="1" w:styleId="Heading2Char">
    <w:name w:val="Heading 2 Char"/>
    <w:basedOn w:val="DefaultParagraphFont"/>
    <w:link w:val="Heading2"/>
    <w:rsid w:val="00EC465E"/>
    <w:rPr>
      <w:lang w:val="en-GB"/>
    </w:rPr>
  </w:style>
  <w:style w:type="character" w:customStyle="1" w:styleId="Heading3Char">
    <w:name w:val="Heading 3 Char"/>
    <w:basedOn w:val="DefaultParagraphFont"/>
    <w:link w:val="Heading3"/>
    <w:rsid w:val="00EC465E"/>
    <w:rPr>
      <w:lang w:val="en-GB"/>
    </w:rPr>
  </w:style>
  <w:style w:type="character" w:customStyle="1" w:styleId="Heading4Char">
    <w:name w:val="Heading 4 Char"/>
    <w:basedOn w:val="DefaultParagraphFont"/>
    <w:link w:val="Heading4"/>
    <w:rsid w:val="00EC465E"/>
    <w:rPr>
      <w:lang w:val="en-GB"/>
    </w:rPr>
  </w:style>
  <w:style w:type="character" w:customStyle="1" w:styleId="Heading5Char">
    <w:name w:val="Heading 5 Char"/>
    <w:basedOn w:val="DefaultParagraphFont"/>
    <w:link w:val="Heading5"/>
    <w:rsid w:val="00EC465E"/>
    <w:rPr>
      <w:lang w:val="en-GB"/>
    </w:rPr>
  </w:style>
  <w:style w:type="character" w:customStyle="1" w:styleId="Heading7Char">
    <w:name w:val="Heading 7 Char"/>
    <w:basedOn w:val="DefaultParagraphFont"/>
    <w:link w:val="Heading7"/>
    <w:rsid w:val="00EC465E"/>
    <w:rPr>
      <w:lang w:val="en-GB"/>
    </w:rPr>
  </w:style>
  <w:style w:type="character" w:customStyle="1" w:styleId="Heading8Char">
    <w:name w:val="Heading 8 Char"/>
    <w:basedOn w:val="DefaultParagraphFont"/>
    <w:link w:val="Heading8"/>
    <w:rsid w:val="00EC465E"/>
    <w:rPr>
      <w:lang w:val="en-GB"/>
    </w:rPr>
  </w:style>
  <w:style w:type="character" w:customStyle="1" w:styleId="Heading9Char">
    <w:name w:val="Heading 9 Char"/>
    <w:basedOn w:val="DefaultParagraphFont"/>
    <w:link w:val="Heading9"/>
    <w:rsid w:val="00EC465E"/>
    <w:rPr>
      <w:lang w:val="en-GB"/>
    </w:rPr>
  </w:style>
  <w:style w:type="character" w:customStyle="1" w:styleId="EndnoteTextChar">
    <w:name w:val="Endnote Text Char"/>
    <w:aliases w:val="2_G Char"/>
    <w:basedOn w:val="DefaultParagraphFont"/>
    <w:link w:val="EndnoteText"/>
    <w:rsid w:val="00EC465E"/>
    <w:rPr>
      <w:sz w:val="18"/>
      <w:lang w:val="en-GB"/>
    </w:rPr>
  </w:style>
  <w:style w:type="character" w:customStyle="1" w:styleId="HChGChar">
    <w:name w:val="_ H _Ch_G Char"/>
    <w:link w:val="HChG"/>
    <w:rsid w:val="00E5252D"/>
    <w:rPr>
      <w:b/>
      <w:sz w:val="28"/>
      <w:lang w:val="en-GB"/>
    </w:rPr>
  </w:style>
  <w:style w:type="paragraph" w:customStyle="1" w:styleId="SingleTxt">
    <w:name w:val="__Single Txt"/>
    <w:basedOn w:val="Normal"/>
    <w:link w:val="SingleTxtChar"/>
    <w:qFormat/>
    <w:rsid w:val="00F11C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SingleTxtChar">
    <w:name w:val="__Single Txt Char"/>
    <w:link w:val="SingleTxt"/>
    <w:qFormat/>
    <w:rsid w:val="00F11C74"/>
    <w:rPr>
      <w:rFonts w:eastAsiaTheme="minorHAnsi"/>
      <w:spacing w:val="4"/>
      <w:w w:val="103"/>
      <w:kern w:val="14"/>
      <w:lang w:val="en-GB"/>
    </w:rPr>
  </w:style>
  <w:style w:type="paragraph" w:customStyle="1" w:styleId="7P">
    <w:name w:val="_ 7_ P"/>
    <w:basedOn w:val="Normal"/>
    <w:next w:val="Normal"/>
    <w:qFormat/>
    <w:rsid w:val="00BB2C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w w:val="103"/>
      <w:kern w:val="14"/>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b74d0cff-1a86-4c28-8fbe-ac645d255c1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16" ma:contentTypeDescription="Create a new document." ma:contentTypeScope="" ma:versionID="72c3e64bbc53a6d59c4ac535561e9062">
  <xsd:schema xmlns:xsd="http://www.w3.org/2001/XMLSchema" xmlns:xs="http://www.w3.org/2001/XMLSchema" xmlns:p="http://schemas.microsoft.com/office/2006/metadata/properties" xmlns:ns2="9f574a69-6113-48f8-8a10-50e06038c6cb" xmlns:ns3="b74d0cff-1a86-4c28-8fbe-ac645d255c1b" xmlns:ns4="985ec44e-1bab-4c0b-9df0-6ba128686fc9" targetNamespace="http://schemas.microsoft.com/office/2006/metadata/properties" ma:root="true" ma:fieldsID="a5da2feb7a4d373abe62678fdc4ff845" ns2:_="" ns3:_="" ns4:_="">
    <xsd:import namespace="9f574a69-6113-48f8-8a10-50e06038c6cb"/>
    <xsd:import namespace="b74d0cff-1a86-4c28-8fbe-ac645d255c1b"/>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5294922-d77b-42e2-8b98-6baa9d44c2a8}" ma:internalName="TaxCatchAll" ma:showField="CatchAllData" ma:web="9f574a69-6113-48f8-8a10-50e06038c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E7DF8-74CE-4769-9E27-A0D37342FB76}">
  <ds:schemaRefs>
    <ds:schemaRef ds:uri="http://purl.org/dc/terms/"/>
    <ds:schemaRef ds:uri="http://schemas.microsoft.com/office/2006/documentManagement/types"/>
    <ds:schemaRef ds:uri="9f574a69-6113-48f8-8a10-50e06038c6cb"/>
    <ds:schemaRef ds:uri="http://purl.org/dc/elements/1.1/"/>
    <ds:schemaRef ds:uri="http://schemas.microsoft.com/office/2006/metadata/properties"/>
    <ds:schemaRef ds:uri="http://schemas.microsoft.com/office/infopath/2007/PartnerControls"/>
    <ds:schemaRef ds:uri="b74d0cff-1a86-4c28-8fbe-ac645d255c1b"/>
    <ds:schemaRef ds:uri="http://schemas.openxmlformats.org/package/2006/metadata/core-properties"/>
    <ds:schemaRef ds:uri="985ec44e-1bab-4c0b-9df0-6ba128686fc9"/>
    <ds:schemaRef ds:uri="http://www.w3.org/XML/1998/namespace"/>
    <ds:schemaRef ds:uri="http://purl.org/dc/dcmitype/"/>
  </ds:schemaRefs>
</ds:datastoreItem>
</file>

<file path=customXml/itemProps2.xml><?xml version="1.0" encoding="utf-8"?>
<ds:datastoreItem xmlns:ds="http://schemas.openxmlformats.org/officeDocument/2006/customXml" ds:itemID="{50530253-D964-4D4A-BB68-C4153068E4E3}">
  <ds:schemaRefs>
    <ds:schemaRef ds:uri="http://schemas.openxmlformats.org/officeDocument/2006/bibliography"/>
  </ds:schemaRefs>
</ds:datastoreItem>
</file>

<file path=customXml/itemProps3.xml><?xml version="1.0" encoding="utf-8"?>
<ds:datastoreItem xmlns:ds="http://schemas.openxmlformats.org/officeDocument/2006/customXml" ds:itemID="{20DB047C-6530-4829-8359-7AFE17D5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74a69-6113-48f8-8a10-50e06038c6cb"/>
    <ds:schemaRef ds:uri="b74d0cff-1a86-4c28-8fbe-ac645d255c1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00A63-B1DE-45FE-B184-C90327743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PlainPage_E.dotm</Template>
  <TotalTime>33</TotalTime>
  <Pages>5</Pages>
  <Words>1867</Words>
  <Characters>10642</Characters>
  <Application>Microsoft Office Word</Application>
  <DocSecurity>0</DocSecurity>
  <Lines>88</Lines>
  <Paragraphs>24</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Barinova</dc:creator>
  <cp:lastModifiedBy>Secretariat</cp:lastModifiedBy>
  <cp:revision>9</cp:revision>
  <cp:lastPrinted>2023-01-27T10:07:00Z</cp:lastPrinted>
  <dcterms:created xsi:type="dcterms:W3CDTF">2023-01-27T10:02:00Z</dcterms:created>
  <dcterms:modified xsi:type="dcterms:W3CDTF">2023-01-27T10:33:00Z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