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273C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AC1EE8" w14:textId="77777777" w:rsidR="002D5AAC" w:rsidRDefault="002D5AAC" w:rsidP="005064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2AA3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CFD4E5" w14:textId="5556CD62" w:rsidR="002D5AAC" w:rsidRDefault="00506435" w:rsidP="00506435">
            <w:pPr>
              <w:jc w:val="right"/>
            </w:pPr>
            <w:r w:rsidRPr="00506435">
              <w:rPr>
                <w:sz w:val="40"/>
              </w:rPr>
              <w:t>ECE</w:t>
            </w:r>
            <w:r>
              <w:t>/TRANS/2023/8</w:t>
            </w:r>
          </w:p>
        </w:tc>
      </w:tr>
      <w:tr w:rsidR="002D5AAC" w14:paraId="7D778FB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3B20F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CDB954" wp14:editId="254BA2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6BC5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2B7CE4" w14:textId="77777777" w:rsidR="002D5AAC" w:rsidRDefault="005064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1595AE" w14:textId="77777777" w:rsidR="00506435" w:rsidRDefault="00506435" w:rsidP="005064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December 2022</w:t>
            </w:r>
          </w:p>
          <w:p w14:paraId="40BA5354" w14:textId="77777777" w:rsidR="00506435" w:rsidRDefault="00506435" w:rsidP="005064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751A1C" w14:textId="09DAA09A" w:rsidR="00506435" w:rsidRPr="008D53B6" w:rsidRDefault="00506435" w:rsidP="005064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D06C3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7E6C4B" w14:textId="77777777" w:rsidR="008F6313" w:rsidRPr="008F6313" w:rsidRDefault="008F6313" w:rsidP="008F6313">
      <w:pPr>
        <w:spacing w:before="120"/>
        <w:rPr>
          <w:sz w:val="40"/>
          <w:szCs w:val="40"/>
        </w:rPr>
      </w:pPr>
      <w:r w:rsidRPr="008F6313">
        <w:rPr>
          <w:sz w:val="28"/>
          <w:szCs w:val="32"/>
        </w:rPr>
        <w:t>Комитет по внутреннему транспорту</w:t>
      </w:r>
    </w:p>
    <w:p w14:paraId="300D6D9C" w14:textId="77777777" w:rsidR="008F6313" w:rsidRPr="000D0DEC" w:rsidRDefault="008F6313" w:rsidP="008F6313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0E32D6F6" w14:textId="77777777" w:rsidR="008F6313" w:rsidRPr="000D0DEC" w:rsidRDefault="008F6313" w:rsidP="008F6313">
      <w:r>
        <w:t>Женева, 21–24 февраля 2023 года</w:t>
      </w:r>
    </w:p>
    <w:p w14:paraId="4F6D5450" w14:textId="77777777" w:rsidR="008F6313" w:rsidRPr="000D0DEC" w:rsidRDefault="008F6313" w:rsidP="008F6313">
      <w:r>
        <w:t>Пункт 4 предварительной повестки дня</w:t>
      </w:r>
    </w:p>
    <w:p w14:paraId="30485CB3" w14:textId="79571D1A" w:rsidR="008F6313" w:rsidRPr="000D0DEC" w:rsidRDefault="008F6313" w:rsidP="008F6313">
      <w:pPr>
        <w:rPr>
          <w:b/>
          <w:bCs/>
        </w:rPr>
      </w:pPr>
      <w:r>
        <w:rPr>
          <w:b/>
          <w:bCs/>
        </w:rPr>
        <w:t xml:space="preserve">Вопросы управления и прочие вопросы, вытекающие </w:t>
      </w:r>
      <w:r>
        <w:rPr>
          <w:b/>
          <w:bCs/>
        </w:rPr>
        <w:br/>
      </w:r>
      <w:r>
        <w:rPr>
          <w:b/>
          <w:bCs/>
        </w:rPr>
        <w:t xml:space="preserve">из решений Европейской экономической комиссии </w:t>
      </w:r>
      <w:r>
        <w:rPr>
          <w:b/>
          <w:bCs/>
        </w:rPr>
        <w:br/>
      </w:r>
      <w:r>
        <w:rPr>
          <w:b/>
          <w:bCs/>
        </w:rPr>
        <w:t>Организации Объединенных Наций, Экономического</w:t>
      </w:r>
      <w:r>
        <w:rPr>
          <w:b/>
          <w:bCs/>
        </w:rPr>
        <w:br/>
      </w:r>
      <w:r>
        <w:rPr>
          <w:b/>
          <w:bCs/>
        </w:rPr>
        <w:t xml:space="preserve">и Социального Совета и других органов и конференций </w:t>
      </w:r>
      <w:r>
        <w:rPr>
          <w:b/>
          <w:bCs/>
        </w:rPr>
        <w:br/>
      </w:r>
      <w:r>
        <w:rPr>
          <w:b/>
          <w:bCs/>
        </w:rPr>
        <w:t>Организации Объединенных Наций</w:t>
      </w:r>
    </w:p>
    <w:p w14:paraId="63191E7C" w14:textId="77777777" w:rsidR="008F6313" w:rsidRPr="000D0DEC" w:rsidRDefault="008F6313" w:rsidP="008F6313">
      <w:pPr>
        <w:pStyle w:val="HChG"/>
      </w:pPr>
      <w:r>
        <w:tab/>
      </w:r>
      <w:r>
        <w:tab/>
        <w:t>Решения, принятые по процедуре «отсутствия возражений» в ходе официальных совещаний вспомогательных органов КВТ с дистанционным участием</w:t>
      </w:r>
    </w:p>
    <w:p w14:paraId="55B3649F" w14:textId="540DD546" w:rsidR="008F6313" w:rsidRDefault="008F6313" w:rsidP="008F6313">
      <w:pPr>
        <w:pStyle w:val="H1G"/>
        <w:rPr>
          <w:b w:val="0"/>
          <w:bCs/>
          <w:sz w:val="20"/>
        </w:rPr>
      </w:pPr>
      <w:r>
        <w:tab/>
      </w:r>
      <w:r>
        <w:tab/>
        <w:t>Записка секретариата</w:t>
      </w:r>
      <w:r w:rsidRPr="008F631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F6313" w:rsidRPr="008F6313" w14:paraId="1D91CCF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B9C1301" w14:textId="77777777" w:rsidR="008F6313" w:rsidRPr="008F6313" w:rsidRDefault="008F631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F6313">
              <w:rPr>
                <w:rFonts w:cs="Times New Roman"/>
              </w:rPr>
              <w:tab/>
            </w:r>
            <w:r w:rsidRPr="008F631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F6313" w:rsidRPr="008F6313" w14:paraId="4D787E0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D7004E3" w14:textId="666CE603" w:rsidR="008F6313" w:rsidRPr="008F6313" w:rsidRDefault="008F6313" w:rsidP="00D6488B">
            <w:pPr>
              <w:pStyle w:val="SingleTxtG"/>
            </w:pPr>
            <w:r>
              <w:tab/>
            </w:r>
            <w:r>
              <w:t>В настоящем документе содержатся решения, принятые в соответствии с процедурами «отсутствия возражений» в ходе официальных совещаний вспомогательных органов Комитета по внутреннему транспорту (КВТ) с дистанционным участием.</w:t>
            </w:r>
          </w:p>
        </w:tc>
      </w:tr>
      <w:tr w:rsidR="008F6313" w:rsidRPr="008F6313" w14:paraId="739BA1E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A0EC4AC" w14:textId="7AC0E3C4" w:rsidR="008F6313" w:rsidRDefault="008F6313" w:rsidP="00D6488B">
            <w:pPr>
              <w:pStyle w:val="SingleTxtG"/>
            </w:pPr>
            <w:r>
              <w:tab/>
            </w:r>
            <w:r>
              <w:t xml:space="preserve">Комитету предлагается </w:t>
            </w:r>
            <w:r>
              <w:rPr>
                <w:b/>
                <w:bCs/>
              </w:rPr>
              <w:t>рассмотреть</w:t>
            </w:r>
            <w:r>
              <w:t xml:space="preserve"> документ ECE/TRANS/2023/8 и ознакомиться с решениями вспомогательных органов КВТ по соответствующим пунктам своей повестки дня.</w:t>
            </w:r>
          </w:p>
        </w:tc>
      </w:tr>
      <w:tr w:rsidR="008F6313" w:rsidRPr="008F6313" w14:paraId="45C56D2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28790A9" w14:textId="77777777" w:rsidR="008F6313" w:rsidRPr="008F6313" w:rsidRDefault="008F6313" w:rsidP="00850215">
            <w:pPr>
              <w:rPr>
                <w:rFonts w:cs="Times New Roman"/>
              </w:rPr>
            </w:pPr>
          </w:p>
        </w:tc>
      </w:tr>
    </w:tbl>
    <w:p w14:paraId="31BBCF33" w14:textId="0D08992B" w:rsidR="008F6313" w:rsidRDefault="008F6313" w:rsidP="008F6313">
      <w:pPr>
        <w:rPr>
          <w:lang w:eastAsia="ru-RU"/>
        </w:rPr>
      </w:pPr>
    </w:p>
    <w:p w14:paraId="27ABBEA6" w14:textId="77777777" w:rsidR="00A64559" w:rsidRDefault="00A64559" w:rsidP="008F6313">
      <w:pPr>
        <w:rPr>
          <w:lang w:eastAsia="ru-RU"/>
        </w:rPr>
        <w:sectPr w:rsidR="00A64559" w:rsidSect="0050643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0765DE2" w14:textId="101AB8F4" w:rsidR="00A64559" w:rsidRPr="000D0DEC" w:rsidRDefault="00A64559" w:rsidP="00A64559">
      <w:pPr>
        <w:pStyle w:val="H23G"/>
      </w:pPr>
      <w:r>
        <w:lastRenderedPageBreak/>
        <w:tab/>
      </w:r>
      <w:r>
        <w:tab/>
      </w:r>
      <w:r w:rsidRPr="00A64559">
        <w:rPr>
          <w:b w:val="0"/>
          <w:bCs/>
        </w:rPr>
        <w:t xml:space="preserve">Таблица </w:t>
      </w:r>
      <w:r w:rsidRPr="00A64559">
        <w:rPr>
          <w:b w:val="0"/>
          <w:bCs/>
        </w:rPr>
        <w:br/>
      </w:r>
      <w:r>
        <w:rPr>
          <w:bCs/>
        </w:rPr>
        <w:t>Перечень официальных совещаний КВТ и его вспомогательных органов с дистанционным участием</w:t>
      </w:r>
    </w:p>
    <w:tbl>
      <w:tblPr>
        <w:tblStyle w:val="ac"/>
        <w:tblW w:w="1247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443"/>
        <w:gridCol w:w="5811"/>
      </w:tblGrid>
      <w:tr w:rsidR="00A64559" w:rsidRPr="00A64559" w14:paraId="4312A4E1" w14:textId="77777777" w:rsidTr="00A64559">
        <w:trPr>
          <w:tblHeader/>
        </w:trPr>
        <w:tc>
          <w:tcPr>
            <w:tcW w:w="4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FC6DFB" w14:textId="77777777" w:rsidR="00A64559" w:rsidRPr="00A64559" w:rsidRDefault="00A64559" w:rsidP="00A64559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 w:rsidRPr="00A64559">
              <w:rPr>
                <w:i/>
                <w:iCs/>
                <w:sz w:val="16"/>
                <w:szCs w:val="18"/>
              </w:rPr>
              <w:t>Заседающий орган и сессия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142FF2" w14:textId="67A42F28" w:rsidR="00A64559" w:rsidRPr="00A64559" w:rsidRDefault="00A64559" w:rsidP="00A64559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 w:rsidRPr="00A64559">
              <w:rPr>
                <w:i/>
                <w:iCs/>
                <w:sz w:val="16"/>
                <w:szCs w:val="18"/>
              </w:rPr>
              <w:t xml:space="preserve">Сроки проведения неофициального </w:t>
            </w:r>
            <w:r w:rsidR="00F04DF5">
              <w:rPr>
                <w:i/>
                <w:iCs/>
                <w:sz w:val="16"/>
                <w:szCs w:val="18"/>
              </w:rPr>
              <w:br/>
            </w:r>
            <w:r w:rsidRPr="00A64559">
              <w:rPr>
                <w:i/>
                <w:iCs/>
                <w:sz w:val="16"/>
                <w:szCs w:val="18"/>
              </w:rPr>
              <w:t>дистанционного совещания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38010D5" w14:textId="77777777" w:rsidR="00A64559" w:rsidRPr="00A64559" w:rsidRDefault="00A64559" w:rsidP="00A64559">
            <w:pPr>
              <w:spacing w:before="80" w:after="80" w:line="200" w:lineRule="exact"/>
              <w:ind w:right="113"/>
              <w:rPr>
                <w:i/>
                <w:spacing w:val="-2"/>
                <w:sz w:val="16"/>
                <w:szCs w:val="18"/>
              </w:rPr>
            </w:pPr>
            <w:r w:rsidRPr="00A64559">
              <w:rPr>
                <w:i/>
                <w:iCs/>
                <w:sz w:val="16"/>
                <w:szCs w:val="18"/>
              </w:rPr>
              <w:t>Ссылка на документацию</w:t>
            </w:r>
          </w:p>
        </w:tc>
      </w:tr>
      <w:tr w:rsidR="00A64559" w:rsidRPr="00C76744" w14:paraId="48D97D89" w14:textId="77777777" w:rsidTr="00A64559">
        <w:trPr>
          <w:trHeight w:hRule="exact" w:val="113"/>
        </w:trPr>
        <w:tc>
          <w:tcPr>
            <w:tcW w:w="4220" w:type="dxa"/>
            <w:tcBorders>
              <w:top w:val="single" w:sz="12" w:space="0" w:color="auto"/>
            </w:tcBorders>
            <w:shd w:val="clear" w:color="auto" w:fill="auto"/>
          </w:tcPr>
          <w:p w14:paraId="3D4C1BFD" w14:textId="77777777" w:rsidR="00A64559" w:rsidRPr="00C76744" w:rsidRDefault="00A64559" w:rsidP="0073484C">
            <w:pPr>
              <w:spacing w:before="40" w:after="120"/>
              <w:ind w:right="113"/>
            </w:pP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</w:tcPr>
          <w:p w14:paraId="2BDA80FE" w14:textId="77777777" w:rsidR="00A64559" w:rsidRPr="00C76744" w:rsidRDefault="00A64559" w:rsidP="0073484C">
            <w:pPr>
              <w:spacing w:before="40" w:after="120"/>
              <w:ind w:right="113"/>
            </w:pPr>
          </w:p>
        </w:tc>
        <w:tc>
          <w:tcPr>
            <w:tcW w:w="5811" w:type="dxa"/>
            <w:tcBorders>
              <w:top w:val="single" w:sz="12" w:space="0" w:color="auto"/>
            </w:tcBorders>
          </w:tcPr>
          <w:p w14:paraId="78936012" w14:textId="77777777" w:rsidR="00A64559" w:rsidRPr="00A64559" w:rsidRDefault="00A64559" w:rsidP="0073484C">
            <w:pPr>
              <w:spacing w:before="40" w:after="120"/>
              <w:ind w:right="113"/>
              <w:rPr>
                <w:spacing w:val="-2"/>
              </w:rPr>
            </w:pPr>
          </w:p>
        </w:tc>
      </w:tr>
      <w:tr w:rsidR="00A64559" w:rsidRPr="00C76744" w14:paraId="56F17877" w14:textId="77777777" w:rsidTr="00A64559">
        <w:tc>
          <w:tcPr>
            <w:tcW w:w="4220" w:type="dxa"/>
            <w:shd w:val="clear" w:color="auto" w:fill="auto"/>
          </w:tcPr>
          <w:p w14:paraId="5AB1D94B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Восемьдесят пятая сессия Рабочей группы по проблемам энергии и загрязнения окружающей среды (GRPE)</w:t>
            </w:r>
          </w:p>
        </w:tc>
        <w:tc>
          <w:tcPr>
            <w:tcW w:w="2443" w:type="dxa"/>
            <w:shd w:val="clear" w:color="auto" w:fill="auto"/>
          </w:tcPr>
          <w:p w14:paraId="73E9FAFE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11–14 января 2022 года</w:t>
            </w:r>
          </w:p>
        </w:tc>
        <w:tc>
          <w:tcPr>
            <w:tcW w:w="5811" w:type="dxa"/>
          </w:tcPr>
          <w:p w14:paraId="724EDFED" w14:textId="1DB80CD8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3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https://unece.org/sites/default/files/2022-01/85th%20session%20GRPE_Silence%20procedure.pdf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C76744" w14:paraId="73F97CB3" w14:textId="77777777" w:rsidTr="00A64559">
        <w:tc>
          <w:tcPr>
            <w:tcW w:w="4220" w:type="dxa"/>
            <w:shd w:val="clear" w:color="auto" w:fill="auto"/>
          </w:tcPr>
          <w:p w14:paraId="08A74054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Двенадцатая сессия Рабочей группы по автоматизированным/автономным и подключенным транспортным средствам (WP.29/GRVA)</w:t>
            </w:r>
          </w:p>
        </w:tc>
        <w:tc>
          <w:tcPr>
            <w:tcW w:w="2443" w:type="dxa"/>
            <w:shd w:val="clear" w:color="auto" w:fill="auto"/>
          </w:tcPr>
          <w:p w14:paraId="135B9ADA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24–28 января 2022 года</w:t>
            </w:r>
          </w:p>
        </w:tc>
        <w:tc>
          <w:tcPr>
            <w:tcW w:w="5811" w:type="dxa"/>
          </w:tcPr>
          <w:p w14:paraId="3C5069D9" w14:textId="0051D101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4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 xml:space="preserve">https://unece.org/sites/default/files/2022-02/12th%20session_GRVA_Decisions%20for%20Silence%20procedure.pdf  </w:t>
              </w:r>
            </w:hyperlink>
          </w:p>
        </w:tc>
      </w:tr>
      <w:tr w:rsidR="00A64559" w:rsidRPr="00B65FEB" w14:paraId="245B2EB2" w14:textId="77777777" w:rsidTr="00A64559">
        <w:tc>
          <w:tcPr>
            <w:tcW w:w="4220" w:type="dxa"/>
            <w:shd w:val="clear" w:color="auto" w:fill="auto"/>
          </w:tcPr>
          <w:p w14:paraId="4531DB2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Тридцать девятая сессия 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(WP.15/AC.2)</w:t>
            </w:r>
          </w:p>
        </w:tc>
        <w:tc>
          <w:tcPr>
            <w:tcW w:w="2443" w:type="dxa"/>
            <w:shd w:val="clear" w:color="auto" w:fill="auto"/>
          </w:tcPr>
          <w:p w14:paraId="24B2732A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24–28 января 2022 года</w:t>
            </w:r>
          </w:p>
        </w:tc>
        <w:tc>
          <w:tcPr>
            <w:tcW w:w="5811" w:type="dxa"/>
          </w:tcPr>
          <w:p w14:paraId="6CF8EAF8" w14:textId="4EBD6C23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5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https://unece.org/sites/default/files/2022-02/39%20session_WP15_AC2_Silence%20procedure%20List%20of%20decisions.pdf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5868ED" w14:paraId="247D48C2" w14:textId="77777777" w:rsidTr="00A64559">
        <w:tc>
          <w:tcPr>
            <w:tcW w:w="4220" w:type="dxa"/>
            <w:shd w:val="clear" w:color="auto" w:fill="auto"/>
          </w:tcPr>
          <w:p w14:paraId="591B2D37" w14:textId="7DE9ED84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 xml:space="preserve">Семьдесят пятая сессия Рабочей группы </w:t>
            </w:r>
            <w:r>
              <w:rPr>
                <w:sz w:val="18"/>
                <w:szCs w:val="18"/>
              </w:rPr>
              <w:br/>
            </w:r>
            <w:r w:rsidRPr="00A64559">
              <w:rPr>
                <w:sz w:val="18"/>
                <w:szCs w:val="18"/>
              </w:rPr>
              <w:t>по вопросам шума и шин (GRBP)</w:t>
            </w:r>
          </w:p>
        </w:tc>
        <w:tc>
          <w:tcPr>
            <w:tcW w:w="2443" w:type="dxa"/>
            <w:shd w:val="clear" w:color="auto" w:fill="auto"/>
          </w:tcPr>
          <w:p w14:paraId="02A28CEC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8–11 февраля 2022 года</w:t>
            </w:r>
          </w:p>
        </w:tc>
        <w:tc>
          <w:tcPr>
            <w:tcW w:w="5811" w:type="dxa"/>
          </w:tcPr>
          <w:p w14:paraId="3104E977" w14:textId="628D3F2C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6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 xml:space="preserve">https://unece.org/sites/default/files/2022-02/75th%20session%20GRBP_Silence%20procedure%20decisions.pdf  </w:t>
              </w:r>
            </w:hyperlink>
          </w:p>
        </w:tc>
      </w:tr>
      <w:tr w:rsidR="00A64559" w:rsidRPr="00807730" w14:paraId="1E6134CC" w14:textId="77777777" w:rsidTr="00A64559">
        <w:tc>
          <w:tcPr>
            <w:tcW w:w="4220" w:type="dxa"/>
            <w:shd w:val="clear" w:color="auto" w:fill="auto"/>
          </w:tcPr>
          <w:p w14:paraId="755D12BD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Шестидесятая сессия Рабочей группы по унификации технических предписаний и правил безопасности на внутренних водных путях (SC.3/WP.3)</w:t>
            </w:r>
          </w:p>
        </w:tc>
        <w:tc>
          <w:tcPr>
            <w:tcW w:w="2443" w:type="dxa"/>
            <w:shd w:val="clear" w:color="auto" w:fill="auto"/>
          </w:tcPr>
          <w:p w14:paraId="0EA4DBD1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16–18 февраля 2022 года</w:t>
            </w:r>
          </w:p>
        </w:tc>
        <w:tc>
          <w:tcPr>
            <w:tcW w:w="5811" w:type="dxa"/>
          </w:tcPr>
          <w:p w14:paraId="65919DD7" w14:textId="1AEA5AB1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7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https://unece.org/sites/default/files/2022-02/60%20session%20SC.3-WP.3%20-%20Decisions%20for%20silence%20procedure.pdf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4A5872" w14:paraId="7574EA92" w14:textId="77777777" w:rsidTr="00A64559">
        <w:tc>
          <w:tcPr>
            <w:tcW w:w="4220" w:type="dxa"/>
            <w:shd w:val="clear" w:color="auto" w:fill="auto"/>
          </w:tcPr>
          <w:p w14:paraId="12333AF9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Восемьдесят четвертая сессия Комитета по внутреннему транспорту</w:t>
            </w:r>
          </w:p>
        </w:tc>
        <w:tc>
          <w:tcPr>
            <w:tcW w:w="2443" w:type="dxa"/>
            <w:shd w:val="clear" w:color="auto" w:fill="auto"/>
          </w:tcPr>
          <w:p w14:paraId="526A1329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22–25 февраля 2022 года</w:t>
            </w:r>
          </w:p>
        </w:tc>
        <w:tc>
          <w:tcPr>
            <w:tcW w:w="5811" w:type="dxa"/>
          </w:tcPr>
          <w:p w14:paraId="4A6DE848" w14:textId="14E6BEB0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8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 xml:space="preserve">https://unece.org/sites/default/files/2022-03/84th%20ITC%20_Decisions%20silence%20procedure.pdf </w:t>
              </w:r>
            </w:hyperlink>
          </w:p>
        </w:tc>
      </w:tr>
      <w:tr w:rsidR="00A64559" w:rsidRPr="00D865DA" w14:paraId="677300C2" w14:textId="77777777" w:rsidTr="00A64559">
        <w:tc>
          <w:tcPr>
            <w:tcW w:w="4220" w:type="dxa"/>
            <w:shd w:val="clear" w:color="auto" w:fill="auto"/>
          </w:tcPr>
          <w:p w14:paraId="2157C9C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Восемьдесят четвертая сессия Глобального форума по безопасности дорожного движения (WP.1)</w:t>
            </w:r>
          </w:p>
        </w:tc>
        <w:tc>
          <w:tcPr>
            <w:tcW w:w="2443" w:type="dxa"/>
            <w:shd w:val="clear" w:color="auto" w:fill="auto"/>
          </w:tcPr>
          <w:p w14:paraId="3FE43F3E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7–11 марта 2022 года</w:t>
            </w:r>
          </w:p>
        </w:tc>
        <w:tc>
          <w:tcPr>
            <w:tcW w:w="5811" w:type="dxa"/>
          </w:tcPr>
          <w:p w14:paraId="325AFB9A" w14:textId="7D17360D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19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https://unece.org/sites/default/files/2022-03/84th%20session%20WP.1_silence_procedure%20decisions.pdf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543B02" w14:paraId="0C8909CB" w14:textId="77777777" w:rsidTr="00A64559">
        <w:tc>
          <w:tcPr>
            <w:tcW w:w="4220" w:type="dxa"/>
            <w:shd w:val="clear" w:color="auto" w:fill="auto"/>
          </w:tcPr>
          <w:p w14:paraId="41F10D0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восемьдесят шестая сессия Всемирного форума для согласования правил в области транспортных средств (WP.29)</w:t>
            </w:r>
          </w:p>
        </w:tc>
        <w:tc>
          <w:tcPr>
            <w:tcW w:w="2443" w:type="dxa"/>
            <w:shd w:val="clear" w:color="auto" w:fill="auto"/>
          </w:tcPr>
          <w:p w14:paraId="578ED89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8–11 марта 2022 года</w:t>
            </w:r>
          </w:p>
        </w:tc>
        <w:tc>
          <w:tcPr>
            <w:tcW w:w="5811" w:type="dxa"/>
          </w:tcPr>
          <w:p w14:paraId="1E17A7B2" w14:textId="5562A4A4" w:rsidR="00A64559" w:rsidRPr="00E60DF2" w:rsidRDefault="00A64559" w:rsidP="0073484C">
            <w:pPr>
              <w:spacing w:before="40" w:after="120"/>
              <w:ind w:right="113"/>
              <w:rPr>
                <w:spacing w:val="-4"/>
                <w:sz w:val="18"/>
                <w:szCs w:val="18"/>
              </w:rPr>
            </w:pPr>
            <w:hyperlink r:id="rId20" w:history="1">
              <w:r w:rsidRPr="00E60DF2">
                <w:rPr>
                  <w:rStyle w:val="af1"/>
                  <w:spacing w:val="-4"/>
                  <w:sz w:val="18"/>
                  <w:szCs w:val="18"/>
                </w:rPr>
                <w:t>https://unece.org/sites/default/files/2022-03/186th%20session_WP.29_%20Decisions%20for%20silence%20procedure.pdf</w:t>
              </w:r>
            </w:hyperlink>
            <w:r w:rsidRPr="00E60DF2">
              <w:rPr>
                <w:spacing w:val="-4"/>
                <w:sz w:val="18"/>
                <w:szCs w:val="18"/>
              </w:rPr>
              <w:t xml:space="preserve">  </w:t>
            </w:r>
            <w:r w:rsidRPr="00E60DF2">
              <w:rPr>
                <w:spacing w:val="-4"/>
                <w:sz w:val="18"/>
                <w:szCs w:val="18"/>
              </w:rPr>
              <w:t xml:space="preserve">  </w:t>
            </w:r>
          </w:p>
        </w:tc>
      </w:tr>
      <w:tr w:rsidR="00A64559" w:rsidRPr="001D463B" w14:paraId="5EE2CCD5" w14:textId="77777777" w:rsidTr="00A64559">
        <w:tc>
          <w:tcPr>
            <w:tcW w:w="4220" w:type="dxa"/>
            <w:shd w:val="clear" w:color="auto" w:fill="auto"/>
          </w:tcPr>
          <w:p w14:paraId="0049781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lastRenderedPageBreak/>
              <w:t>Сто двадцать третья сессия Рабочей группы по общим предписаниям, касающимся безопасности (GRSG)</w:t>
            </w:r>
          </w:p>
        </w:tc>
        <w:tc>
          <w:tcPr>
            <w:tcW w:w="2443" w:type="dxa"/>
            <w:shd w:val="clear" w:color="auto" w:fill="auto"/>
          </w:tcPr>
          <w:p w14:paraId="1D906E1C" w14:textId="1249EC79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 xml:space="preserve">28 марта — 1 апреля </w:t>
            </w:r>
            <w:r>
              <w:rPr>
                <w:sz w:val="18"/>
                <w:szCs w:val="18"/>
              </w:rPr>
              <w:br/>
            </w:r>
            <w:r w:rsidRPr="00A64559">
              <w:rPr>
                <w:sz w:val="18"/>
                <w:szCs w:val="18"/>
              </w:rPr>
              <w:t>2022 года</w:t>
            </w:r>
          </w:p>
        </w:tc>
        <w:tc>
          <w:tcPr>
            <w:tcW w:w="5811" w:type="dxa"/>
          </w:tcPr>
          <w:p w14:paraId="48DCEFA8" w14:textId="7EEAF89A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1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 xml:space="preserve">https://unece.org/sites/default/files/2022-04/123_GRSG_Silence%20procedure%20decisions.pdf </w:t>
              </w:r>
            </w:hyperlink>
          </w:p>
        </w:tc>
      </w:tr>
      <w:tr w:rsidR="00A64559" w:rsidRPr="005A4B98" w14:paraId="6F3E848C" w14:textId="77777777" w:rsidTr="00A64559">
        <w:tc>
          <w:tcPr>
            <w:tcW w:w="4220" w:type="dxa"/>
            <w:shd w:val="clear" w:color="auto" w:fill="auto"/>
          </w:tcPr>
          <w:p w14:paraId="3DD8E83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Восемьдесят шестая сессия Рабочей группы по вопросам освещения и световой сигнализации (WP.29/GRE)</w:t>
            </w:r>
          </w:p>
        </w:tc>
        <w:tc>
          <w:tcPr>
            <w:tcW w:w="2443" w:type="dxa"/>
            <w:shd w:val="clear" w:color="auto" w:fill="auto"/>
          </w:tcPr>
          <w:p w14:paraId="455046FD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26–29 апреля 2022 года</w:t>
            </w:r>
          </w:p>
        </w:tc>
        <w:tc>
          <w:tcPr>
            <w:tcW w:w="5811" w:type="dxa"/>
          </w:tcPr>
          <w:p w14:paraId="33C031AD" w14:textId="2831EB38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2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https://unece.org/sites/default/files/2022-05/86%20session%20GRE%20Disions%20for%20Silence%20procedure.pdf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5A4B98" w14:paraId="32ECC100" w14:textId="77777777" w:rsidTr="00A64559">
        <w:tc>
          <w:tcPr>
            <w:tcW w:w="4220" w:type="dxa"/>
            <w:shd w:val="clear" w:color="auto" w:fill="auto"/>
          </w:tcPr>
          <w:p w14:paraId="4C6FF2BC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Семьдесят восьмая сессия Рабочей группы по перевозкам скоропортящихся пищевых продуктов (WP.11)</w:t>
            </w:r>
          </w:p>
        </w:tc>
        <w:tc>
          <w:tcPr>
            <w:tcW w:w="2443" w:type="dxa"/>
            <w:shd w:val="clear" w:color="auto" w:fill="auto"/>
          </w:tcPr>
          <w:p w14:paraId="7DBFE42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3–6 мая 2022 года</w:t>
            </w:r>
          </w:p>
        </w:tc>
        <w:tc>
          <w:tcPr>
            <w:tcW w:w="5811" w:type="dxa"/>
          </w:tcPr>
          <w:p w14:paraId="45A05514" w14:textId="666D4DD2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3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https://unece.org/sites/default/files/2022-05/78%20session_WP%2011%20Decisions%20%20for%20Silence%20procedure.pdf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A1512A" w14:paraId="2D2681B1" w14:textId="77777777" w:rsidTr="00A64559">
        <w:tc>
          <w:tcPr>
            <w:tcW w:w="4220" w:type="dxa"/>
            <w:shd w:val="clear" w:color="auto" w:fill="auto"/>
          </w:tcPr>
          <w:p w14:paraId="3FB4E39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Семьдесят первая сессия Рабочей группы по пассивной безопасности (WP.29/GRSP)</w:t>
            </w:r>
          </w:p>
        </w:tc>
        <w:tc>
          <w:tcPr>
            <w:tcW w:w="2443" w:type="dxa"/>
            <w:shd w:val="clear" w:color="auto" w:fill="auto"/>
          </w:tcPr>
          <w:p w14:paraId="198BA904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9–13 мая 2022 года</w:t>
            </w:r>
          </w:p>
        </w:tc>
        <w:tc>
          <w:tcPr>
            <w:tcW w:w="5811" w:type="dxa"/>
          </w:tcPr>
          <w:p w14:paraId="1DDFC8C9" w14:textId="1F6F295E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4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https://unece.org/sites/default/files/2022-05/71%20GRSP%20Decisions%20for%20Silence%20procedure.pdf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E83BBD" w14:paraId="6BB82CCD" w14:textId="77777777" w:rsidTr="00A64559">
        <w:tc>
          <w:tcPr>
            <w:tcW w:w="4220" w:type="dxa"/>
            <w:shd w:val="clear" w:color="auto" w:fill="auto"/>
          </w:tcPr>
          <w:p w14:paraId="394A1F6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одиннадцатая сессия Рабочей группы по перевозкам опасных грузов (WP.15)</w:t>
            </w:r>
          </w:p>
        </w:tc>
        <w:tc>
          <w:tcPr>
            <w:tcW w:w="2443" w:type="dxa"/>
            <w:shd w:val="clear" w:color="auto" w:fill="auto"/>
          </w:tcPr>
          <w:p w14:paraId="6BA33317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9–13 мая 2022 года</w:t>
            </w:r>
          </w:p>
        </w:tc>
        <w:tc>
          <w:tcPr>
            <w:tcW w:w="5811" w:type="dxa"/>
          </w:tcPr>
          <w:p w14:paraId="6EEBEB8B" w14:textId="62AB3220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5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https://unece.org/sites/default/files/2022-05/111th%20session%20WP15_%20Decisions%20for%20silence%20procedure%20.pdf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E83BBD" w14:paraId="5628DCFB" w14:textId="77777777" w:rsidTr="00A64559">
        <w:tc>
          <w:tcPr>
            <w:tcW w:w="4220" w:type="dxa"/>
            <w:shd w:val="clear" w:color="auto" w:fill="auto"/>
          </w:tcPr>
          <w:p w14:paraId="139BB7AD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Третья сессия Группы экспертов по разработке нового правового документа об использовании автоматизированных транспортных средств в дорожном движении (GE.3)</w:t>
            </w:r>
          </w:p>
        </w:tc>
        <w:tc>
          <w:tcPr>
            <w:tcW w:w="2443" w:type="dxa"/>
            <w:shd w:val="clear" w:color="auto" w:fill="auto"/>
          </w:tcPr>
          <w:p w14:paraId="57E21D6C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16 мая 2022 года</w:t>
            </w:r>
          </w:p>
        </w:tc>
        <w:tc>
          <w:tcPr>
            <w:tcW w:w="5811" w:type="dxa"/>
          </w:tcPr>
          <w:p w14:paraId="188F8D35" w14:textId="199251A2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6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 xml:space="preserve">https://unece.org/sites/default/files/2022-05/3rd%20session%20GE.3%20List%20of%20decisions.pdf </w:t>
              </w:r>
            </w:hyperlink>
          </w:p>
        </w:tc>
      </w:tr>
      <w:tr w:rsidR="00A64559" w:rsidRPr="00C138B3" w14:paraId="4382079F" w14:textId="77777777" w:rsidTr="00A64559">
        <w:tc>
          <w:tcPr>
            <w:tcW w:w="4220" w:type="dxa"/>
            <w:shd w:val="clear" w:color="auto" w:fill="auto"/>
          </w:tcPr>
          <w:p w14:paraId="78B261E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Тринадцатая сессия Рабочей группы по автоматизированным/автономным и подключенным транспортным средствам (WP.29/GRVA)</w:t>
            </w:r>
          </w:p>
        </w:tc>
        <w:tc>
          <w:tcPr>
            <w:tcW w:w="2443" w:type="dxa"/>
            <w:shd w:val="clear" w:color="auto" w:fill="auto"/>
          </w:tcPr>
          <w:p w14:paraId="6E6290CA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23–27 мая 2022 года</w:t>
            </w:r>
          </w:p>
        </w:tc>
        <w:tc>
          <w:tcPr>
            <w:tcW w:w="5811" w:type="dxa"/>
          </w:tcPr>
          <w:p w14:paraId="5659864C" w14:textId="69D699A8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7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https://unece.org/sites/default/files/2022-05/13%20session%20GRVA%20Silence%20procedure%20decisions.pdf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17385D" w14:paraId="2F3FFF33" w14:textId="77777777" w:rsidTr="00A64559">
        <w:tc>
          <w:tcPr>
            <w:tcW w:w="4220" w:type="dxa"/>
            <w:shd w:val="clear" w:color="auto" w:fill="auto"/>
          </w:tcPr>
          <w:p w14:paraId="6E6B3BD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Восемьдесят шестая сессия Рабочей группы по проблемам энергии и загрязнения окружающей среды (WP.29/GRPE)</w:t>
            </w:r>
          </w:p>
        </w:tc>
        <w:tc>
          <w:tcPr>
            <w:tcW w:w="2443" w:type="dxa"/>
            <w:shd w:val="clear" w:color="auto" w:fill="auto"/>
          </w:tcPr>
          <w:p w14:paraId="22E2D80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30 мая — 2 июня 2022 года</w:t>
            </w:r>
          </w:p>
        </w:tc>
        <w:tc>
          <w:tcPr>
            <w:tcW w:w="5811" w:type="dxa"/>
          </w:tcPr>
          <w:p w14:paraId="73877929" w14:textId="3E554F12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8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https://unece.org/sites/default/files/2022-06/86%20SESSION%20GRPE%20decisions%20for%20silence%20procedure%20.pdf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1F1004" w14:paraId="5A3BA6A3" w14:textId="77777777" w:rsidTr="00A64559">
        <w:tc>
          <w:tcPr>
            <w:tcW w:w="4220" w:type="dxa"/>
            <w:shd w:val="clear" w:color="auto" w:fill="auto"/>
          </w:tcPr>
          <w:p w14:paraId="452E112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шестидесятая сессия Рабочей группы по таможенным вопросам, связанным с транспортом (WP.30)</w:t>
            </w:r>
          </w:p>
        </w:tc>
        <w:tc>
          <w:tcPr>
            <w:tcW w:w="2443" w:type="dxa"/>
            <w:shd w:val="clear" w:color="auto" w:fill="auto"/>
          </w:tcPr>
          <w:p w14:paraId="135600C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8–10 июня 2022 года</w:t>
            </w:r>
          </w:p>
        </w:tc>
        <w:tc>
          <w:tcPr>
            <w:tcW w:w="5811" w:type="dxa"/>
          </w:tcPr>
          <w:p w14:paraId="6567CD4B" w14:textId="25C49938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29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https://unece.org/sites/default/files/2022-06/160%20session%20WP.30%20Decisions%20for%20Silence%20procedure%20.pdf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BF7160" w14:paraId="2ACB04BA" w14:textId="77777777" w:rsidTr="00A64559">
        <w:tc>
          <w:tcPr>
            <w:tcW w:w="4220" w:type="dxa"/>
            <w:shd w:val="clear" w:color="auto" w:fill="auto"/>
          </w:tcPr>
          <w:p w14:paraId="3D74A6BD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восемьдесят седьмая сессия Всемирного форума для согласования правил в области транспортных средств (WP.29)</w:t>
            </w:r>
          </w:p>
        </w:tc>
        <w:tc>
          <w:tcPr>
            <w:tcW w:w="2443" w:type="dxa"/>
            <w:shd w:val="clear" w:color="auto" w:fill="auto"/>
          </w:tcPr>
          <w:p w14:paraId="3F2D6D3D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21–24 июня 2022 года</w:t>
            </w:r>
          </w:p>
        </w:tc>
        <w:tc>
          <w:tcPr>
            <w:tcW w:w="5811" w:type="dxa"/>
          </w:tcPr>
          <w:p w14:paraId="4CC48910" w14:textId="4A369C8E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0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https://unece.org/sites/default/files/2022-06/187th%20session%20WP29%20Decisions%20for%20Silence%20procedure%20.pdf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EB38F9" w14:paraId="55F3237B" w14:textId="77777777" w:rsidTr="00A64559">
        <w:tc>
          <w:tcPr>
            <w:tcW w:w="4220" w:type="dxa"/>
            <w:shd w:val="clear" w:color="auto" w:fill="auto"/>
          </w:tcPr>
          <w:p w14:paraId="49812C36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lastRenderedPageBreak/>
              <w:t>Семьдесят третья сессия Рабочей группы по статистике транспорта (WP.6)</w:t>
            </w:r>
          </w:p>
        </w:tc>
        <w:tc>
          <w:tcPr>
            <w:tcW w:w="2443" w:type="dxa"/>
            <w:shd w:val="clear" w:color="auto" w:fill="auto"/>
          </w:tcPr>
          <w:p w14:paraId="7B89E8E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15–17 июня 2022 года</w:t>
            </w:r>
          </w:p>
        </w:tc>
        <w:tc>
          <w:tcPr>
            <w:tcW w:w="5811" w:type="dxa"/>
          </w:tcPr>
          <w:p w14:paraId="74B81B10" w14:textId="42024600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1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https://unece.org/sites/default/files/2022-07/73%20session%20WP.6%20Decisions%20for%20Silence%20procedure.pdf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025125" w14:paraId="1CFEA6D3" w14:textId="77777777" w:rsidTr="00A64559">
        <w:tc>
          <w:tcPr>
            <w:tcW w:w="4220" w:type="dxa"/>
            <w:shd w:val="clear" w:color="auto" w:fill="auto"/>
          </w:tcPr>
          <w:p w14:paraId="6BA50A76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Шестьдесят первая сессия Рабочей группы по унификации технических предписаний и правил безопасности на внутренних водных путях (SC.3/WP.3)</w:t>
            </w:r>
          </w:p>
        </w:tc>
        <w:tc>
          <w:tcPr>
            <w:tcW w:w="2443" w:type="dxa"/>
            <w:shd w:val="clear" w:color="auto" w:fill="auto"/>
          </w:tcPr>
          <w:p w14:paraId="358F3679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29 июня — 1 июля 2022 года</w:t>
            </w:r>
          </w:p>
        </w:tc>
        <w:tc>
          <w:tcPr>
            <w:tcW w:w="5811" w:type="dxa"/>
          </w:tcPr>
          <w:p w14:paraId="52297F1F" w14:textId="50BB424C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2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https://unece.org/sites/default/files/2022-07/61%20session%20SC3_WP3%20List%20of%20decisions%20for%20silence%20procedure.pdf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A87CCE" w14:paraId="21441C2C" w14:textId="77777777" w:rsidTr="00A64559">
        <w:tc>
          <w:tcPr>
            <w:tcW w:w="4220" w:type="dxa"/>
            <w:shd w:val="clear" w:color="auto" w:fill="auto"/>
          </w:tcPr>
          <w:p w14:paraId="7052A8F8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Сороковая сессия 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(WP.15/AC.2)</w:t>
            </w:r>
          </w:p>
        </w:tc>
        <w:tc>
          <w:tcPr>
            <w:tcW w:w="2443" w:type="dxa"/>
            <w:shd w:val="clear" w:color="auto" w:fill="auto"/>
          </w:tcPr>
          <w:p w14:paraId="2E291467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22–26 августа 2022 года</w:t>
            </w:r>
          </w:p>
        </w:tc>
        <w:tc>
          <w:tcPr>
            <w:tcW w:w="5811" w:type="dxa"/>
          </w:tcPr>
          <w:p w14:paraId="790072E1" w14:textId="0602FC36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3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https://unece.org/sites/default/files/2022-09/ADN%20Safety%20Committee.pdf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617027" w14:paraId="0973D473" w14:textId="77777777" w:rsidTr="00A64559">
        <w:tc>
          <w:tcPr>
            <w:tcW w:w="4220" w:type="dxa"/>
            <w:shd w:val="clear" w:color="auto" w:fill="auto"/>
          </w:tcPr>
          <w:p w14:paraId="4CF9965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Четвертая сессия Группы экспертов по разработке нового правового документа об использовании автоматизированных транспортных средств в дорожном движении (GE.3)</w:t>
            </w:r>
          </w:p>
        </w:tc>
        <w:tc>
          <w:tcPr>
            <w:tcW w:w="2443" w:type="dxa"/>
            <w:shd w:val="clear" w:color="auto" w:fill="auto"/>
          </w:tcPr>
          <w:p w14:paraId="1E09064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1–2 сентября 2022 года</w:t>
            </w:r>
          </w:p>
        </w:tc>
        <w:tc>
          <w:tcPr>
            <w:tcW w:w="5811" w:type="dxa"/>
          </w:tcPr>
          <w:p w14:paraId="5B41E179" w14:textId="1A9F9311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4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https://unece.org/sites/default/files/2022-09/GoE%20on%20LIAV_List%20of%20decisions%20for%20the%204th%20GE.3.pdf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7D58A7" w14:paraId="147EB069" w14:textId="77777777" w:rsidTr="00A64559">
        <w:tc>
          <w:tcPr>
            <w:tcW w:w="4220" w:type="dxa"/>
            <w:shd w:val="clear" w:color="auto" w:fill="auto"/>
          </w:tcPr>
          <w:p w14:paraId="3BA9EC1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Семьдесят шестая сессия Рабочей группы по вопросам шума и шин (GRBP)</w:t>
            </w:r>
          </w:p>
        </w:tc>
        <w:tc>
          <w:tcPr>
            <w:tcW w:w="2443" w:type="dxa"/>
            <w:shd w:val="clear" w:color="auto" w:fill="auto"/>
          </w:tcPr>
          <w:p w14:paraId="00D1E2B4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5–7 сентября 2022 года</w:t>
            </w:r>
          </w:p>
        </w:tc>
        <w:tc>
          <w:tcPr>
            <w:tcW w:w="5811" w:type="dxa"/>
          </w:tcPr>
          <w:p w14:paraId="0EF2D269" w14:textId="2D325329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5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https://unece.org/sites/default/files/2022-09/Silence%20procedure%20for%20internet%20GRBP-76.pdf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DC33FC" w14:paraId="4ED1FF4F" w14:textId="77777777" w:rsidTr="00A64559">
        <w:tc>
          <w:tcPr>
            <w:tcW w:w="4220" w:type="dxa"/>
            <w:shd w:val="clear" w:color="auto" w:fill="auto"/>
          </w:tcPr>
          <w:p w14:paraId="5B4255D7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Тридцать пятая сессия Рабочей группы по тенденциям и экономике транспорта (WP.5)</w:t>
            </w:r>
          </w:p>
        </w:tc>
        <w:tc>
          <w:tcPr>
            <w:tcW w:w="2443" w:type="dxa"/>
            <w:shd w:val="clear" w:color="auto" w:fill="auto"/>
          </w:tcPr>
          <w:p w14:paraId="1AE4095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5–7 сентября 2022 года</w:t>
            </w:r>
          </w:p>
        </w:tc>
        <w:tc>
          <w:tcPr>
            <w:tcW w:w="5811" w:type="dxa"/>
          </w:tcPr>
          <w:p w14:paraId="394608F2" w14:textId="588000A1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6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https://unece.org/sites/default/files/2022-09/WP.5-35th_session_list-of-decisions-for%20silence%20procedure.pdf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E61D97" w14:paraId="70B34E87" w14:textId="77777777" w:rsidTr="00A64559">
        <w:tc>
          <w:tcPr>
            <w:tcW w:w="4220" w:type="dxa"/>
            <w:shd w:val="clear" w:color="auto" w:fill="auto"/>
          </w:tcPr>
          <w:p w14:paraId="693C59E8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Восемьдесят пятая сессия Глобального форума по безопасности дорожного движения (WP.1)</w:t>
            </w:r>
          </w:p>
        </w:tc>
        <w:tc>
          <w:tcPr>
            <w:tcW w:w="2443" w:type="dxa"/>
            <w:shd w:val="clear" w:color="auto" w:fill="auto"/>
          </w:tcPr>
          <w:p w14:paraId="4B51FBD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19–23 сентября 2022 года</w:t>
            </w:r>
          </w:p>
        </w:tc>
        <w:tc>
          <w:tcPr>
            <w:tcW w:w="5811" w:type="dxa"/>
          </w:tcPr>
          <w:p w14:paraId="23362EEF" w14:textId="6797A65F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7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https://unece.org/sites/default/files/2022-10/85th%20meeting%20of%20the%20Global%20Forum%20for%20Road%20Traffic%20Safety%20%28WP.1%29.pdf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FE0426" w14:paraId="64DF0856" w14:textId="77777777" w:rsidTr="00A64559">
        <w:tc>
          <w:tcPr>
            <w:tcW w:w="4220" w:type="dxa"/>
            <w:shd w:val="clear" w:color="auto" w:fill="auto"/>
          </w:tcPr>
          <w:p w14:paraId="29D88ABA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Четырнадцатая сессия Рабочей группы по автоматизированным/автономным и подключенным транспортным средствам (WP.29/GRVA)</w:t>
            </w:r>
          </w:p>
        </w:tc>
        <w:tc>
          <w:tcPr>
            <w:tcW w:w="2443" w:type="dxa"/>
            <w:shd w:val="clear" w:color="auto" w:fill="auto"/>
          </w:tcPr>
          <w:p w14:paraId="734EDAC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26–30 сентября 2022 года</w:t>
            </w:r>
          </w:p>
        </w:tc>
        <w:tc>
          <w:tcPr>
            <w:tcW w:w="5811" w:type="dxa"/>
          </w:tcPr>
          <w:p w14:paraId="332D1DDA" w14:textId="2391A36E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8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https://unece.org/sites/default/files/2022-10/Fourteenth%20GRVA_Decisions.pdf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5931B3" w14:paraId="5EF47300" w14:textId="77777777" w:rsidTr="00A64559">
        <w:tc>
          <w:tcPr>
            <w:tcW w:w="4220" w:type="dxa"/>
            <w:shd w:val="clear" w:color="auto" w:fill="auto"/>
          </w:tcPr>
          <w:p w14:paraId="5B4FCAC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шестьдесят первая сессия Рабочей группы по таможенным вопросам, связанным с транспортом (WP.30)</w:t>
            </w:r>
          </w:p>
        </w:tc>
        <w:tc>
          <w:tcPr>
            <w:tcW w:w="2443" w:type="dxa"/>
            <w:shd w:val="clear" w:color="auto" w:fill="auto"/>
          </w:tcPr>
          <w:p w14:paraId="1F22C741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11–14 октября 2022 года</w:t>
            </w:r>
          </w:p>
        </w:tc>
        <w:tc>
          <w:tcPr>
            <w:tcW w:w="5811" w:type="dxa"/>
          </w:tcPr>
          <w:p w14:paraId="1442BA5E" w14:textId="5F657282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39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https://unece.org/sites/default/files/2022-10/WP30%20161st%2011-14%20Oct%202022_Decisions.pdf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6E7FD8" w14:paraId="4EB6F773" w14:textId="77777777" w:rsidTr="00A64559">
        <w:tc>
          <w:tcPr>
            <w:tcW w:w="4220" w:type="dxa"/>
            <w:shd w:val="clear" w:color="auto" w:fill="auto"/>
          </w:tcPr>
          <w:p w14:paraId="62ECB27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 xml:space="preserve">Сто двадцать четвертая сессия Рабочей группы по общим предписаниям, касающимся безопасности (GRSG) </w:t>
            </w:r>
          </w:p>
        </w:tc>
        <w:tc>
          <w:tcPr>
            <w:tcW w:w="2443" w:type="dxa"/>
            <w:shd w:val="clear" w:color="auto" w:fill="auto"/>
          </w:tcPr>
          <w:p w14:paraId="2D86AB63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11–14 октября 2022 года</w:t>
            </w:r>
          </w:p>
        </w:tc>
        <w:tc>
          <w:tcPr>
            <w:tcW w:w="5811" w:type="dxa"/>
          </w:tcPr>
          <w:p w14:paraId="2269C4FE" w14:textId="635BE1CC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0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https://unece.org/sites/default/files/2022-10/GRSG%20124th%20session_Decisions.pdf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9B5484" w14:paraId="3EDF74F9" w14:textId="77777777" w:rsidTr="00A64559">
        <w:tc>
          <w:tcPr>
            <w:tcW w:w="4220" w:type="dxa"/>
            <w:shd w:val="clear" w:color="auto" w:fill="auto"/>
          </w:tcPr>
          <w:p w14:paraId="5C3FD2F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lastRenderedPageBreak/>
              <w:t>Шестьдесят шестая сессия Рабочей группы по внутреннему водному транспорту (SC.3)</w:t>
            </w:r>
          </w:p>
        </w:tc>
        <w:tc>
          <w:tcPr>
            <w:tcW w:w="2443" w:type="dxa"/>
            <w:shd w:val="clear" w:color="auto" w:fill="auto"/>
          </w:tcPr>
          <w:p w14:paraId="178C2B1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12–14 октября 2022 года</w:t>
            </w:r>
          </w:p>
        </w:tc>
        <w:tc>
          <w:tcPr>
            <w:tcW w:w="5811" w:type="dxa"/>
          </w:tcPr>
          <w:p w14:paraId="775CD189" w14:textId="0475F4AB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1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https://unece.org/sites/default/files/2022-10/66th%20SC.3_Decisions.pdf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100C55" w14:paraId="53BF4D2F" w14:textId="77777777" w:rsidTr="00A64559">
        <w:tc>
          <w:tcPr>
            <w:tcW w:w="4220" w:type="dxa"/>
            <w:shd w:val="clear" w:color="auto" w:fill="auto"/>
          </w:tcPr>
          <w:p w14:paraId="1D97463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семнадцатая сессия Рабочей группы по автомобильному транспорту (SC.1)</w:t>
            </w:r>
          </w:p>
        </w:tc>
        <w:tc>
          <w:tcPr>
            <w:tcW w:w="2443" w:type="dxa"/>
            <w:shd w:val="clear" w:color="auto" w:fill="auto"/>
          </w:tcPr>
          <w:p w14:paraId="4F6D193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18–20 октября 2022 года</w:t>
            </w:r>
          </w:p>
        </w:tc>
        <w:tc>
          <w:tcPr>
            <w:tcW w:w="5811" w:type="dxa"/>
          </w:tcPr>
          <w:p w14:paraId="276E765B" w14:textId="3D90A95D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2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https://unece.org/sites/default/files/2022-10/117th_SC.1_Decisions_rev.1.pdf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5B429C" w14:paraId="1FEBD9B0" w14:textId="77777777" w:rsidTr="00A64559">
        <w:tc>
          <w:tcPr>
            <w:tcW w:w="4220" w:type="dxa"/>
            <w:shd w:val="clear" w:color="auto" w:fill="auto"/>
          </w:tcPr>
          <w:p w14:paraId="6D00F2E4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Шестьдесят пятая сессия Рабочей группы по интермодальным перевозкам и логистике (WP.24)</w:t>
            </w:r>
          </w:p>
        </w:tc>
        <w:tc>
          <w:tcPr>
            <w:tcW w:w="2443" w:type="dxa"/>
            <w:shd w:val="clear" w:color="auto" w:fill="auto"/>
          </w:tcPr>
          <w:p w14:paraId="58730778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19–21 октября 2022 года</w:t>
            </w:r>
          </w:p>
        </w:tc>
        <w:tc>
          <w:tcPr>
            <w:tcW w:w="5811" w:type="dxa"/>
          </w:tcPr>
          <w:p w14:paraId="4FF25D23" w14:textId="4936CEF3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3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https://unece.org/sites/default/files/2022-10/For%2031%20Oct_WP.24_65th%20session_Decisions_0.pdf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705DBC" w14:paraId="286F3FE2" w14:textId="77777777" w:rsidTr="00A64559">
        <w:tc>
          <w:tcPr>
            <w:tcW w:w="4220" w:type="dxa"/>
            <w:shd w:val="clear" w:color="auto" w:fill="auto"/>
          </w:tcPr>
          <w:p w14:paraId="360B03D7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 xml:space="preserve">Восемьдесят седьмая сессия Рабочей группы по вопросам освещения и световой сигнализации (GRE) </w:t>
            </w:r>
          </w:p>
        </w:tc>
        <w:tc>
          <w:tcPr>
            <w:tcW w:w="2443" w:type="dxa"/>
            <w:shd w:val="clear" w:color="auto" w:fill="auto"/>
          </w:tcPr>
          <w:p w14:paraId="5F9F0CD8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25–28 октября 2022 года</w:t>
            </w:r>
          </w:p>
        </w:tc>
        <w:tc>
          <w:tcPr>
            <w:tcW w:w="5811" w:type="dxa"/>
          </w:tcPr>
          <w:p w14:paraId="73BCAE15" w14:textId="42362ADB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4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https://unece.org/sites/default/files/2022-11/GRE-87_Decisions.pdf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C219D9" w14:paraId="2C8FCE5D" w14:textId="77777777" w:rsidTr="00A64559">
        <w:tc>
          <w:tcPr>
            <w:tcW w:w="4220" w:type="dxa"/>
            <w:shd w:val="clear" w:color="auto" w:fill="auto"/>
          </w:tcPr>
          <w:p w14:paraId="4EF29C70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Семьдесят девятая сессия Рабочей группы по перевозкам скоропортящихся пищевых продуктов (WP.11)</w:t>
            </w:r>
          </w:p>
        </w:tc>
        <w:tc>
          <w:tcPr>
            <w:tcW w:w="2443" w:type="dxa"/>
            <w:shd w:val="clear" w:color="auto" w:fill="auto"/>
          </w:tcPr>
          <w:p w14:paraId="4C685EA3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25–28 октября 2022 года</w:t>
            </w:r>
          </w:p>
        </w:tc>
        <w:tc>
          <w:tcPr>
            <w:tcW w:w="5811" w:type="dxa"/>
          </w:tcPr>
          <w:p w14:paraId="5B0366E9" w14:textId="57179DA9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5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https://unece.org/sites/default/files/2022-11/Working%20Party%20on%20the%20Transport%20of%20Perishable%20Foodstuffs%20%28WP.11%29%20_Decisions.pdf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0D106D" w14:paraId="2060C4A4" w14:textId="77777777" w:rsidTr="00A64559">
        <w:tc>
          <w:tcPr>
            <w:tcW w:w="4220" w:type="dxa"/>
            <w:shd w:val="clear" w:color="auto" w:fill="auto"/>
          </w:tcPr>
          <w:p w14:paraId="23EC97D5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Сто двенадцатая сессия Рабочей группы по перевозкам опасных грузов (WP.15)</w:t>
            </w:r>
          </w:p>
        </w:tc>
        <w:tc>
          <w:tcPr>
            <w:tcW w:w="2443" w:type="dxa"/>
            <w:shd w:val="clear" w:color="auto" w:fill="auto"/>
          </w:tcPr>
          <w:p w14:paraId="46899C3F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8–11 ноября 2022 года</w:t>
            </w:r>
          </w:p>
        </w:tc>
        <w:tc>
          <w:tcPr>
            <w:tcW w:w="5811" w:type="dxa"/>
          </w:tcPr>
          <w:p w14:paraId="283BFCDF" w14:textId="586E72C1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6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https://unece.org/sites/default/files/2022-11/WP15_112th_Decisions.pdf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94125E" w14:paraId="433D6587" w14:textId="77777777" w:rsidTr="00A64559">
        <w:tc>
          <w:tcPr>
            <w:tcW w:w="4220" w:type="dxa"/>
            <w:shd w:val="clear" w:color="auto" w:fill="auto"/>
          </w:tcPr>
          <w:p w14:paraId="3B6481F3" w14:textId="0A7211C4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 xml:space="preserve">Сто восемьдесят восьмая сессия Всемирного </w:t>
            </w:r>
            <w:r w:rsidR="00E60DF2">
              <w:rPr>
                <w:sz w:val="18"/>
                <w:szCs w:val="18"/>
              </w:rPr>
              <w:br/>
            </w:r>
            <w:r w:rsidRPr="00A64559">
              <w:rPr>
                <w:sz w:val="18"/>
                <w:szCs w:val="18"/>
              </w:rPr>
              <w:t>форума для согласования правил в области транспортных средств (WP.29)</w:t>
            </w:r>
          </w:p>
        </w:tc>
        <w:tc>
          <w:tcPr>
            <w:tcW w:w="2443" w:type="dxa"/>
            <w:shd w:val="clear" w:color="auto" w:fill="auto"/>
          </w:tcPr>
          <w:p w14:paraId="19DA0DDD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14–16 ноября 2022 года</w:t>
            </w:r>
          </w:p>
        </w:tc>
        <w:tc>
          <w:tcPr>
            <w:tcW w:w="5811" w:type="dxa"/>
          </w:tcPr>
          <w:p w14:paraId="5D528ECE" w14:textId="09F3859E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7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https://unece.org/sites/default/files/2022-11/WP.29_188th_Decisions.pdf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FB5AF7" w14:paraId="79C9BC7A" w14:textId="77777777" w:rsidTr="00A64559">
        <w:tc>
          <w:tcPr>
            <w:tcW w:w="4220" w:type="dxa"/>
            <w:shd w:val="clear" w:color="auto" w:fill="auto"/>
          </w:tcPr>
          <w:p w14:paraId="256CCD14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Семьдесят шестая сессия Рабочей группы по железнодорожному транспорту (SC.2)</w:t>
            </w:r>
          </w:p>
        </w:tc>
        <w:tc>
          <w:tcPr>
            <w:tcW w:w="2443" w:type="dxa"/>
            <w:shd w:val="clear" w:color="auto" w:fill="auto"/>
          </w:tcPr>
          <w:p w14:paraId="5A04345B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16–18 ноября 2022 года</w:t>
            </w:r>
          </w:p>
        </w:tc>
        <w:tc>
          <w:tcPr>
            <w:tcW w:w="5811" w:type="dxa"/>
          </w:tcPr>
          <w:p w14:paraId="6E597AD2" w14:textId="5FF46683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8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https://unece.org/sites/default/files/2022-11/SC.2_76th_Decisions.pdf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A64559" w:rsidRPr="00C76744" w14:paraId="3414699B" w14:textId="77777777" w:rsidTr="00A64559">
        <w:tc>
          <w:tcPr>
            <w:tcW w:w="4220" w:type="dxa"/>
            <w:shd w:val="clear" w:color="auto" w:fill="auto"/>
          </w:tcPr>
          <w:p w14:paraId="4B508DA1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Семьдесят вторая сессия Рабочей группы по пассивной безопасности (GRSP)</w:t>
            </w:r>
          </w:p>
        </w:tc>
        <w:tc>
          <w:tcPr>
            <w:tcW w:w="2443" w:type="dxa"/>
            <w:shd w:val="clear" w:color="auto" w:fill="auto"/>
          </w:tcPr>
          <w:p w14:paraId="6C56365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5 декабря 2022 года</w:t>
            </w:r>
          </w:p>
        </w:tc>
        <w:tc>
          <w:tcPr>
            <w:tcW w:w="5811" w:type="dxa"/>
          </w:tcPr>
          <w:p w14:paraId="426EEA04" w14:textId="64D4771D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49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https://unece.org/sites/default/files/2022-12/GRSP_72nd_Decisions.pdf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64559" w:rsidRPr="002B1B4E" w14:paraId="2D16005E" w14:textId="77777777" w:rsidTr="00A64559">
        <w:tc>
          <w:tcPr>
            <w:tcW w:w="4220" w:type="dxa"/>
            <w:tcBorders>
              <w:bottom w:val="single" w:sz="12" w:space="0" w:color="auto"/>
            </w:tcBorders>
            <w:shd w:val="clear" w:color="auto" w:fill="auto"/>
          </w:tcPr>
          <w:p w14:paraId="0E242419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Пятая сессия Группы экспертов по разработке нового правового документа об использовании автоматизированных транспортных средств в дорожном движении (GE.3)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shd w:val="clear" w:color="auto" w:fill="auto"/>
          </w:tcPr>
          <w:p w14:paraId="1B897CD2" w14:textId="77777777" w:rsidR="00A64559" w:rsidRPr="00A64559" w:rsidRDefault="00A64559" w:rsidP="0073484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A64559">
              <w:rPr>
                <w:sz w:val="18"/>
                <w:szCs w:val="18"/>
              </w:rPr>
              <w:t>12 декабря 2022 года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04863E70" w14:textId="0F3591D7" w:rsidR="00A64559" w:rsidRPr="00A64559" w:rsidRDefault="00A64559" w:rsidP="0073484C">
            <w:pPr>
              <w:spacing w:before="40" w:after="120"/>
              <w:ind w:right="113"/>
              <w:rPr>
                <w:spacing w:val="-2"/>
                <w:sz w:val="18"/>
                <w:szCs w:val="18"/>
              </w:rPr>
            </w:pPr>
            <w:hyperlink r:id="rId50" w:history="1">
              <w:r w:rsidRPr="00A64559">
                <w:rPr>
                  <w:rStyle w:val="af1"/>
                  <w:spacing w:val="-2"/>
                  <w:sz w:val="18"/>
                  <w:szCs w:val="18"/>
                </w:rPr>
                <w:t>https://unece.org/sites/default/files/2022-12/List%20of%20decisions%20for%20the%205th%20GE.3.pdf</w:t>
              </w:r>
            </w:hyperlink>
            <w:r w:rsidRPr="00A64559">
              <w:rPr>
                <w:spacing w:val="-2"/>
                <w:sz w:val="18"/>
                <w:szCs w:val="18"/>
              </w:rPr>
              <w:t xml:space="preserve"> </w:t>
            </w:r>
            <w:r w:rsidRPr="00A64559">
              <w:rPr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25A4ABEB" w14:textId="6417BE3C" w:rsidR="00E12C5F" w:rsidRPr="008D53B6" w:rsidRDefault="00A64559" w:rsidP="00A64559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64559">
      <w:headerReference w:type="even" r:id="rId51"/>
      <w:headerReference w:type="default" r:id="rId52"/>
      <w:footerReference w:type="even" r:id="rId53"/>
      <w:footerReference w:type="default" r:id="rId54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3E57" w14:textId="77777777" w:rsidR="00691191" w:rsidRPr="00A312BC" w:rsidRDefault="00691191" w:rsidP="00A312BC"/>
  </w:endnote>
  <w:endnote w:type="continuationSeparator" w:id="0">
    <w:p w14:paraId="54A68868" w14:textId="77777777" w:rsidR="00691191" w:rsidRPr="00A312BC" w:rsidRDefault="006911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7A0" w14:textId="187EAFC8" w:rsidR="00506435" w:rsidRPr="00506435" w:rsidRDefault="00506435">
    <w:pPr>
      <w:pStyle w:val="a8"/>
    </w:pPr>
    <w:r w:rsidRPr="00506435">
      <w:rPr>
        <w:b/>
        <w:sz w:val="18"/>
      </w:rPr>
      <w:fldChar w:fldCharType="begin"/>
    </w:r>
    <w:r w:rsidRPr="00506435">
      <w:rPr>
        <w:b/>
        <w:sz w:val="18"/>
      </w:rPr>
      <w:instrText xml:space="preserve"> PAGE  \* MERGEFORMAT </w:instrText>
    </w:r>
    <w:r w:rsidRPr="00506435">
      <w:rPr>
        <w:b/>
        <w:sz w:val="18"/>
      </w:rPr>
      <w:fldChar w:fldCharType="separate"/>
    </w:r>
    <w:r w:rsidRPr="00506435">
      <w:rPr>
        <w:b/>
        <w:noProof/>
        <w:sz w:val="18"/>
      </w:rPr>
      <w:t>2</w:t>
    </w:r>
    <w:r w:rsidRPr="00506435">
      <w:rPr>
        <w:b/>
        <w:sz w:val="18"/>
      </w:rPr>
      <w:fldChar w:fldCharType="end"/>
    </w:r>
    <w:r>
      <w:rPr>
        <w:b/>
        <w:sz w:val="18"/>
      </w:rPr>
      <w:tab/>
    </w:r>
    <w:r>
      <w:t>GE.22-29524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B8D8" w14:textId="00C6497E" w:rsidR="00506435" w:rsidRPr="00506435" w:rsidRDefault="00506435" w:rsidP="00506435">
    <w:pPr>
      <w:pStyle w:val="a8"/>
      <w:tabs>
        <w:tab w:val="clear" w:pos="9639"/>
        <w:tab w:val="right" w:pos="9638"/>
      </w:tabs>
      <w:rPr>
        <w:b/>
        <w:sz w:val="18"/>
      </w:rPr>
    </w:pPr>
    <w:r>
      <w:t>GE.22-29524</w:t>
    </w:r>
    <w:r>
      <w:tab/>
    </w:r>
    <w:r w:rsidRPr="00506435">
      <w:rPr>
        <w:b/>
        <w:sz w:val="18"/>
      </w:rPr>
      <w:fldChar w:fldCharType="begin"/>
    </w:r>
    <w:r w:rsidRPr="00506435">
      <w:rPr>
        <w:b/>
        <w:sz w:val="18"/>
      </w:rPr>
      <w:instrText xml:space="preserve"> PAGE  \* MERGEFORMAT </w:instrText>
    </w:r>
    <w:r w:rsidRPr="00506435">
      <w:rPr>
        <w:b/>
        <w:sz w:val="18"/>
      </w:rPr>
      <w:fldChar w:fldCharType="separate"/>
    </w:r>
    <w:r w:rsidRPr="00506435">
      <w:rPr>
        <w:b/>
        <w:noProof/>
        <w:sz w:val="18"/>
      </w:rPr>
      <w:t>3</w:t>
    </w:r>
    <w:r w:rsidRPr="005064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E6D" w14:textId="77E6CE66" w:rsidR="00042B72" w:rsidRPr="00506435" w:rsidRDefault="00506435" w:rsidP="0050643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1D928D" wp14:editId="6ACEC4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22-29524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F0B979" wp14:editId="54028B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090123  120123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3890" w14:textId="4A9E3FC3" w:rsidR="00A64559" w:rsidRPr="00A64559" w:rsidRDefault="00A64559" w:rsidP="00A6455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00F0A9" wp14:editId="0EAE6D3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BAC4FA" w14:textId="77777777" w:rsidR="00A64559" w:rsidRPr="00506435" w:rsidRDefault="00A64559" w:rsidP="00A64559">
                          <w:pPr>
                            <w:pStyle w:val="a8"/>
                          </w:pPr>
                          <w:r w:rsidRPr="0050643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0643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0643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50643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GE.22-29524</w:t>
                          </w:r>
                        </w:p>
                        <w:p w14:paraId="6392FA69" w14:textId="77777777" w:rsidR="00A64559" w:rsidRDefault="00A645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0F0A9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9BAC4FA" w14:textId="77777777" w:rsidR="00A64559" w:rsidRPr="00506435" w:rsidRDefault="00A64559" w:rsidP="00A64559">
                    <w:pPr>
                      <w:pStyle w:val="a8"/>
                    </w:pPr>
                    <w:r w:rsidRPr="00506435">
                      <w:rPr>
                        <w:b/>
                        <w:sz w:val="18"/>
                      </w:rPr>
                      <w:fldChar w:fldCharType="begin"/>
                    </w:r>
                    <w:r w:rsidRPr="0050643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0643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50643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GE.22-29524</w:t>
                    </w:r>
                  </w:p>
                  <w:p w14:paraId="6392FA69" w14:textId="77777777" w:rsidR="00A64559" w:rsidRDefault="00A6455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4D8" w14:textId="2E6A446C" w:rsidR="00A64559" w:rsidRPr="00A64559" w:rsidRDefault="00A64559" w:rsidP="00A6455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FBB20" wp14:editId="34EAC8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2DA5D1D" w14:textId="77777777" w:rsidR="00A64559" w:rsidRPr="00506435" w:rsidRDefault="00A64559" w:rsidP="00A64559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GE.22-29524</w:t>
                          </w:r>
                          <w:r>
                            <w:tab/>
                          </w:r>
                          <w:r w:rsidRPr="0050643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0643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0643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50643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BDB9FB3" w14:textId="77777777" w:rsidR="00A64559" w:rsidRDefault="00A645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FBB2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2DA5D1D" w14:textId="77777777" w:rsidR="00A64559" w:rsidRPr="00506435" w:rsidRDefault="00A64559" w:rsidP="00A64559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GE.22-29524</w:t>
                    </w:r>
                    <w:r>
                      <w:tab/>
                    </w:r>
                    <w:r w:rsidRPr="00506435">
                      <w:rPr>
                        <w:b/>
                        <w:sz w:val="18"/>
                      </w:rPr>
                      <w:fldChar w:fldCharType="begin"/>
                    </w:r>
                    <w:r w:rsidRPr="0050643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0643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50643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BDB9FB3" w14:textId="77777777" w:rsidR="00A64559" w:rsidRDefault="00A6455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89FF" w14:textId="77777777" w:rsidR="00691191" w:rsidRPr="001075E9" w:rsidRDefault="006911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0137B0" w14:textId="77777777" w:rsidR="00691191" w:rsidRDefault="006911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DE80EF" w14:textId="77777777" w:rsidR="008F6313" w:rsidRPr="000D0DEC" w:rsidRDefault="008F6313" w:rsidP="008F6313">
      <w:pPr>
        <w:pStyle w:val="ad"/>
      </w:pPr>
      <w:r>
        <w:tab/>
      </w:r>
      <w:r w:rsidRPr="00E60DF2">
        <w:rPr>
          <w:sz w:val="20"/>
          <w:szCs w:val="22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44E" w14:textId="713BC722" w:rsidR="00506435" w:rsidRPr="00506435" w:rsidRDefault="00506435">
    <w:pPr>
      <w:pStyle w:val="a5"/>
    </w:pPr>
    <w:fldSimple w:instr=" TITLE  \* MERGEFORMAT ">
      <w:r w:rsidR="00CE49B0">
        <w:t>ECE/TRANS/2023/8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3B2C" w14:textId="23D14851" w:rsidR="00506435" w:rsidRPr="00506435" w:rsidRDefault="00506435" w:rsidP="00506435">
    <w:pPr>
      <w:pStyle w:val="a5"/>
      <w:jc w:val="right"/>
    </w:pPr>
    <w:fldSimple w:instr=" TITLE  \* MERGEFORMAT ">
      <w:r w:rsidR="00CE49B0">
        <w:t>ECE/TRANS/2023/8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30A1" w14:textId="44AB03F1" w:rsidR="00A64559" w:rsidRPr="00A64559" w:rsidRDefault="00A64559" w:rsidP="00A6455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C31F3F" wp14:editId="0436DD3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8E7637" w14:textId="08947330" w:rsidR="00A64559" w:rsidRPr="00506435" w:rsidRDefault="00A64559" w:rsidP="00A6455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CE49B0">
                            <w:t>ECE/TRANS/2023/8</w:t>
                          </w:r>
                          <w:r>
                            <w:fldChar w:fldCharType="end"/>
                          </w:r>
                        </w:p>
                        <w:p w14:paraId="5ABC010C" w14:textId="77777777" w:rsidR="00A64559" w:rsidRDefault="00A645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31F3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D8E7637" w14:textId="08947330" w:rsidR="00A64559" w:rsidRPr="00506435" w:rsidRDefault="00A64559" w:rsidP="00A6455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CE49B0">
                      <w:t>ECE/TRANS/2023/8</w:t>
                    </w:r>
                    <w:r>
                      <w:fldChar w:fldCharType="end"/>
                    </w:r>
                  </w:p>
                  <w:p w14:paraId="5ABC010C" w14:textId="77777777" w:rsidR="00A64559" w:rsidRDefault="00A6455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F2F3" w14:textId="4102A139" w:rsidR="00A64559" w:rsidRPr="00A64559" w:rsidRDefault="00A64559" w:rsidP="00A6455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FE1EC" wp14:editId="68E7E34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F8A45A" w14:textId="7F60F3D5" w:rsidR="00A64559" w:rsidRPr="00506435" w:rsidRDefault="00A64559" w:rsidP="00A64559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CE49B0">
                            <w:t>ECE/TRANS/2023/8</w:t>
                          </w:r>
                          <w:r>
                            <w:fldChar w:fldCharType="end"/>
                          </w:r>
                        </w:p>
                        <w:p w14:paraId="7C8EFAD6" w14:textId="77777777" w:rsidR="00A64559" w:rsidRDefault="00A645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FE1E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CF8A45A" w14:textId="7F60F3D5" w:rsidR="00A64559" w:rsidRPr="00506435" w:rsidRDefault="00A64559" w:rsidP="00A64559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CE49B0">
                      <w:t>ECE/TRANS/2023/8</w:t>
                    </w:r>
                    <w:r>
                      <w:fldChar w:fldCharType="end"/>
                    </w:r>
                  </w:p>
                  <w:p w14:paraId="7C8EFAD6" w14:textId="77777777" w:rsidR="00A64559" w:rsidRDefault="00A64559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6435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42E3"/>
    <w:rsid w:val="005D7914"/>
    <w:rsid w:val="005E2B41"/>
    <w:rsid w:val="005F0B42"/>
    <w:rsid w:val="00617A43"/>
    <w:rsid w:val="006345DB"/>
    <w:rsid w:val="00640F49"/>
    <w:rsid w:val="00680D03"/>
    <w:rsid w:val="00681A10"/>
    <w:rsid w:val="00691191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31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455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49B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DF2"/>
    <w:rsid w:val="00E73F76"/>
    <w:rsid w:val="00EA2C9F"/>
    <w:rsid w:val="00EA420E"/>
    <w:rsid w:val="00ED0BDA"/>
    <w:rsid w:val="00EE142A"/>
    <w:rsid w:val="00EF1360"/>
    <w:rsid w:val="00EF3220"/>
    <w:rsid w:val="00F04DF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953A"/>
  <w15:docId w15:val="{35169C53-DDF7-41A5-AADE-BFD6FB7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F631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8F6313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64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ece.org/sites/default/files/2022-01/85th%20session%20GRPE_Silence%20procedure.pdf" TargetMode="External"/><Relationship Id="rId18" Type="http://schemas.openxmlformats.org/officeDocument/2006/relationships/hyperlink" Target="https://unece.org/sites/default/files/2022-03/84th%20ITC%20_Decisions%20silence%20procedure.pdf%20" TargetMode="External"/><Relationship Id="rId26" Type="http://schemas.openxmlformats.org/officeDocument/2006/relationships/hyperlink" Target="https://unece.org/sites/default/files/2022-05/3rd%20session%20GE.3%20List%20of%20decisions.pdf%20" TargetMode="External"/><Relationship Id="rId39" Type="http://schemas.openxmlformats.org/officeDocument/2006/relationships/hyperlink" Target="https://unece.org/sites/default/files/2022-10/WP30%20161st%2011-14%20Oct%202022_Decisions.pdf" TargetMode="External"/><Relationship Id="rId21" Type="http://schemas.openxmlformats.org/officeDocument/2006/relationships/hyperlink" Target="https://unece.org/sites/default/files/2022-04/123_GRSG_Silence%20procedure%20decisions.pdf%20" TargetMode="External"/><Relationship Id="rId34" Type="http://schemas.openxmlformats.org/officeDocument/2006/relationships/hyperlink" Target="https://unece.org/sites/default/files/2022-09/GoE%20on%20LIAV_List%20of%20decisions%20for%20the%204th%20GE.3.pdf" TargetMode="External"/><Relationship Id="rId42" Type="http://schemas.openxmlformats.org/officeDocument/2006/relationships/hyperlink" Target="https://unece.org/sites/default/files/2022-10/117th_SC.1_Decisions_rev.1.pdf" TargetMode="External"/><Relationship Id="rId47" Type="http://schemas.openxmlformats.org/officeDocument/2006/relationships/hyperlink" Target="https://unece.org/sites/default/files/2022-11/WP.29_188th_Decisions.pdf" TargetMode="External"/><Relationship Id="rId50" Type="http://schemas.openxmlformats.org/officeDocument/2006/relationships/hyperlink" Target="https://unece.org/sites/default/files/2022-12/List%20of%20decisions%20for%20the%205th%20GE.3.pdf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yperlink" Target="https://unece.org/sites/default/files/2022-02/60%20session%20SC.3-WP.3%20-%20Decisions%20for%20silence%20procedure.pdf" TargetMode="External"/><Relationship Id="rId25" Type="http://schemas.openxmlformats.org/officeDocument/2006/relationships/hyperlink" Target="https://unece.org/sites/default/files/2022-05/111th%20session%20WP15_%20Decisions%20for%20silence%20procedure%20.pdf" TargetMode="External"/><Relationship Id="rId33" Type="http://schemas.openxmlformats.org/officeDocument/2006/relationships/hyperlink" Target="https://unece.org/sites/default/files/2022-09/ADN%20Safety%20Committee.pdf" TargetMode="External"/><Relationship Id="rId38" Type="http://schemas.openxmlformats.org/officeDocument/2006/relationships/hyperlink" Target="https://unece.org/sites/default/files/2022-10/Fourteenth%20GRVA_Decisions.pdf" TargetMode="External"/><Relationship Id="rId46" Type="http://schemas.openxmlformats.org/officeDocument/2006/relationships/hyperlink" Target="https://unece.org/sites/default/files/2022-11/WP15_112th_Decis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ece.org/sites/default/files/2022-02/75th%20session%20GRBP_Silence%20procedure%20decisions.pdf%20%20" TargetMode="External"/><Relationship Id="rId20" Type="http://schemas.openxmlformats.org/officeDocument/2006/relationships/hyperlink" Target="https://unece.org/sites/default/files/2022-03/186th%20session_WP.29_%20Decisions%20for%20silence%20procedure.pdf" TargetMode="External"/><Relationship Id="rId29" Type="http://schemas.openxmlformats.org/officeDocument/2006/relationships/hyperlink" Target="https://unece.org/sites/default/files/2022-06/160%20session%20WP.30%20Decisions%20for%20Silence%20procedure%20.pdf" TargetMode="External"/><Relationship Id="rId41" Type="http://schemas.openxmlformats.org/officeDocument/2006/relationships/hyperlink" Target="https://unece.org/sites/default/files/2022-10/66th%20SC.3_Decisions.pdf" TargetMode="External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unece.org/sites/default/files/2022-05/71%20GRSP%20Decisions%20for%20Silence%20procedure.pdf" TargetMode="External"/><Relationship Id="rId32" Type="http://schemas.openxmlformats.org/officeDocument/2006/relationships/hyperlink" Target="https://unece.org/sites/default/files/2022-07/61%20session%20SC3_WP3%20List%20of%20decisions%20for%20silence%20procedure.pdf" TargetMode="External"/><Relationship Id="rId37" Type="http://schemas.openxmlformats.org/officeDocument/2006/relationships/hyperlink" Target="https://unece.org/sites/default/files/2022-10/85th%20meeting%20of%20the%20Global%20Forum%20for%20Road%20Traffic%20Safety%20%28WP.1%29.pdf" TargetMode="External"/><Relationship Id="rId40" Type="http://schemas.openxmlformats.org/officeDocument/2006/relationships/hyperlink" Target="https://unece.org/sites/default/files/2022-10/GRSG%20124th%20session_Decisions.pdf" TargetMode="External"/><Relationship Id="rId45" Type="http://schemas.openxmlformats.org/officeDocument/2006/relationships/hyperlink" Target="https://unece.org/sites/default/files/2022-11/Working%20Party%20on%20the%20Transport%20of%20Perishable%20Foodstuffs%20%28WP.11%29%20_Decisions.pdf" TargetMode="External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unece.org/sites/default/files/2022-02/39%20session_WP15_AC2_Silence%20procedure%20List%20of%20decisions.pdf" TargetMode="External"/><Relationship Id="rId23" Type="http://schemas.openxmlformats.org/officeDocument/2006/relationships/hyperlink" Target="https://unece.org/sites/default/files/2022-05/78%20session_WP%2011%20Decisions%20%20for%20Silence%20procedure.pdf" TargetMode="External"/><Relationship Id="rId28" Type="http://schemas.openxmlformats.org/officeDocument/2006/relationships/hyperlink" Target="https://unece.org/sites/default/files/2022-06/86%20SESSION%20GRPE%20decisions%20for%20silence%20procedure%20.pdf" TargetMode="External"/><Relationship Id="rId36" Type="http://schemas.openxmlformats.org/officeDocument/2006/relationships/hyperlink" Target="https://unece.org/sites/default/files/2022-09/WP.5-35th_session_list-of-decisions-for%20silence%20procedure.pdf" TargetMode="External"/><Relationship Id="rId49" Type="http://schemas.openxmlformats.org/officeDocument/2006/relationships/hyperlink" Target="https://unece.org/sites/default/files/2022-12/GRSP_72nd_Decisions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ece.org/sites/default/files/2022-03/84th%20session%20WP.1_silence_procedure%20decisions.pdf" TargetMode="External"/><Relationship Id="rId31" Type="http://schemas.openxmlformats.org/officeDocument/2006/relationships/hyperlink" Target="https://unece.org/sites/default/files/2022-07/73%20session%20WP.6%20Decisions%20for%20Silence%20procedure.pdf" TargetMode="External"/><Relationship Id="rId44" Type="http://schemas.openxmlformats.org/officeDocument/2006/relationships/hyperlink" Target="https://unece.org/sites/default/files/2022-11/GRE-87_Decisions.pdf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nece.org/sites/default/files/2022-02/12th%20session_GRVA_Decisions%20for%20Silence%20procedure.pdf%20%20" TargetMode="External"/><Relationship Id="rId22" Type="http://schemas.openxmlformats.org/officeDocument/2006/relationships/hyperlink" Target="https://unece.org/sites/default/files/2022-05/86%20session%20GRE%20Disions%20for%20Silence%20procedure.pdf" TargetMode="External"/><Relationship Id="rId27" Type="http://schemas.openxmlformats.org/officeDocument/2006/relationships/hyperlink" Target="https://unece.org/sites/default/files/2022-05/13%20session%20GRVA%20Silence%20procedure%20decisions.pdf" TargetMode="External"/><Relationship Id="rId30" Type="http://schemas.openxmlformats.org/officeDocument/2006/relationships/hyperlink" Target="https://unece.org/sites/default/files/2022-06/187th%20session%20WP29%20Decisions%20for%20Silence%20procedure%20.pdf" TargetMode="External"/><Relationship Id="rId35" Type="http://schemas.openxmlformats.org/officeDocument/2006/relationships/hyperlink" Target="https://unece.org/sites/default/files/2022-09/Silence%20procedure%20for%20internet%20GRBP-76.pdf" TargetMode="External"/><Relationship Id="rId43" Type="http://schemas.openxmlformats.org/officeDocument/2006/relationships/hyperlink" Target="https://unece.org/sites/default/files/2022-10/For%2031%20Oct_WP.24_65th%20session_Decisions_0.pdf" TargetMode="External"/><Relationship Id="rId48" Type="http://schemas.openxmlformats.org/officeDocument/2006/relationships/hyperlink" Target="https://unece.org/sites/default/files/2022-11/SC.2_76th_Decisions.pdf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5</Pages>
  <Words>850</Words>
  <Characters>9047</Characters>
  <Application>Microsoft Office Word</Application>
  <DocSecurity>0</DocSecurity>
  <Lines>270</Lines>
  <Paragraphs>136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ECE/TRANS/2023/8</dc:title>
  <dc:subject/>
  <dc:creator>Ekaterina SALYNSKAYA</dc:creator>
  <cp:keywords/>
  <cp:lastModifiedBy>Ekaterina Salynskaya</cp:lastModifiedBy>
  <cp:revision>3</cp:revision>
  <cp:lastPrinted>2023-01-12T07:56:00Z</cp:lastPrinted>
  <dcterms:created xsi:type="dcterms:W3CDTF">2023-01-12T07:56:00Z</dcterms:created>
  <dcterms:modified xsi:type="dcterms:W3CDTF">2023-01-12T07:56:00Z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