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CFEB3B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F48B2F6" w14:textId="77777777" w:rsidR="00F35BAF" w:rsidRPr="00DB58B5" w:rsidRDefault="00F35BAF" w:rsidP="00060CE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3065C4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60E4875" w14:textId="6FB5F1AA" w:rsidR="00F35BAF" w:rsidRPr="00DB58B5" w:rsidRDefault="00060CE0" w:rsidP="00060CE0">
            <w:pPr>
              <w:jc w:val="right"/>
            </w:pPr>
            <w:r w:rsidRPr="00060CE0">
              <w:rPr>
                <w:sz w:val="40"/>
              </w:rPr>
              <w:t>ECE</w:t>
            </w:r>
            <w:r>
              <w:t>/TRANS/2023/8</w:t>
            </w:r>
          </w:p>
        </w:tc>
      </w:tr>
      <w:tr w:rsidR="00F35BAF" w:rsidRPr="00DB58B5" w14:paraId="3AEF1C2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240DC5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A36704F" wp14:editId="357F393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51577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21DA449" w14:textId="77777777" w:rsidR="00F35BAF" w:rsidRDefault="00060CE0" w:rsidP="00C97039">
            <w:pPr>
              <w:spacing w:before="240"/>
            </w:pPr>
            <w:r>
              <w:t>Distr. générale</w:t>
            </w:r>
          </w:p>
          <w:p w14:paraId="3B205AC0" w14:textId="2BC75648" w:rsidR="00060CE0" w:rsidRDefault="00060CE0" w:rsidP="00060CE0">
            <w:pPr>
              <w:spacing w:line="240" w:lineRule="exact"/>
            </w:pPr>
            <w:r>
              <w:t>30 décembre 2022</w:t>
            </w:r>
          </w:p>
          <w:p w14:paraId="71ACF494" w14:textId="77777777" w:rsidR="00060CE0" w:rsidRDefault="00060CE0" w:rsidP="00060CE0">
            <w:pPr>
              <w:spacing w:line="240" w:lineRule="exact"/>
            </w:pPr>
            <w:r>
              <w:t>Français</w:t>
            </w:r>
          </w:p>
          <w:p w14:paraId="74960949" w14:textId="2912C447" w:rsidR="00060CE0" w:rsidRPr="00DB58B5" w:rsidRDefault="00060CE0" w:rsidP="00060CE0">
            <w:pPr>
              <w:spacing w:line="240" w:lineRule="exact"/>
            </w:pPr>
            <w:r>
              <w:t>Original : anglais</w:t>
            </w:r>
          </w:p>
        </w:tc>
      </w:tr>
    </w:tbl>
    <w:p w14:paraId="0218982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491032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65EE7C6" w14:textId="77777777" w:rsidR="00060CE0" w:rsidRPr="00F30D47" w:rsidRDefault="00060CE0" w:rsidP="00060CE0">
      <w:pPr>
        <w:spacing w:before="120"/>
        <w:rPr>
          <w:b/>
        </w:rPr>
      </w:pPr>
      <w:r>
        <w:rPr>
          <w:b/>
        </w:rPr>
        <w:t xml:space="preserve">Quatre-vingt-cinquième </w:t>
      </w:r>
      <w:r w:rsidRPr="00F30D47">
        <w:rPr>
          <w:b/>
        </w:rPr>
        <w:t>session</w:t>
      </w:r>
    </w:p>
    <w:p w14:paraId="31EE8DFF" w14:textId="77777777" w:rsidR="00060CE0" w:rsidRDefault="00060CE0" w:rsidP="00060CE0">
      <w:r>
        <w:t>Genève, 21-24 février 2023</w:t>
      </w:r>
    </w:p>
    <w:p w14:paraId="27CA2BCE" w14:textId="77777777" w:rsidR="00060CE0" w:rsidRPr="00653735" w:rsidRDefault="00060CE0" w:rsidP="00060CE0">
      <w:r w:rsidRPr="00653735">
        <w:t>Poin</w:t>
      </w:r>
      <w:r>
        <w:t xml:space="preserve">t 4 </w:t>
      </w:r>
      <w:r w:rsidRPr="00653735">
        <w:t>de l’ordre du jour provisoire</w:t>
      </w:r>
    </w:p>
    <w:p w14:paraId="11FF5235" w14:textId="77777777" w:rsidR="00060CE0" w:rsidRPr="00337985" w:rsidRDefault="00060CE0" w:rsidP="00060CE0">
      <w:pPr>
        <w:rPr>
          <w:b/>
        </w:rPr>
      </w:pPr>
      <w:r w:rsidRPr="00337985">
        <w:rPr>
          <w:b/>
          <w:lang w:val="fr-FR"/>
        </w:rPr>
        <w:t xml:space="preserve">Questions relatives à la gouvernance et autres questions </w:t>
      </w:r>
      <w:r>
        <w:rPr>
          <w:b/>
          <w:lang w:val="fr-FR"/>
        </w:rPr>
        <w:br/>
      </w:r>
      <w:r w:rsidRPr="00337985">
        <w:rPr>
          <w:b/>
          <w:lang w:val="fr-FR"/>
        </w:rPr>
        <w:t xml:space="preserve">découlant des activités de la Commission économique </w:t>
      </w:r>
      <w:r>
        <w:rPr>
          <w:b/>
          <w:lang w:val="fr-FR"/>
        </w:rPr>
        <w:br/>
      </w:r>
      <w:r w:rsidRPr="00337985">
        <w:rPr>
          <w:b/>
          <w:lang w:val="fr-FR"/>
        </w:rPr>
        <w:t xml:space="preserve">pour l’Europe, du Conseil économique et social et </w:t>
      </w:r>
      <w:r>
        <w:rPr>
          <w:b/>
          <w:lang w:val="fr-FR"/>
        </w:rPr>
        <w:br/>
      </w:r>
      <w:r w:rsidRPr="00337985">
        <w:rPr>
          <w:b/>
          <w:lang w:val="fr-FR"/>
        </w:rPr>
        <w:t>d’autres organes et conférences des Nations</w:t>
      </w:r>
      <w:r>
        <w:rPr>
          <w:b/>
          <w:lang w:val="fr-FR"/>
        </w:rPr>
        <w:t> </w:t>
      </w:r>
      <w:r w:rsidRPr="00337985">
        <w:rPr>
          <w:b/>
          <w:lang w:val="fr-FR"/>
        </w:rPr>
        <w:t>Unies</w:t>
      </w:r>
    </w:p>
    <w:p w14:paraId="0B0182F7" w14:textId="77777777" w:rsidR="00060CE0" w:rsidRDefault="00060CE0" w:rsidP="00060CE0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Décisions ayant fait l’objet d’une procédure d’approbation </w:t>
      </w:r>
      <w:r w:rsidRPr="003767A8">
        <w:rPr>
          <w:spacing w:val="4"/>
          <w:lang w:val="fr-FR"/>
        </w:rPr>
        <w:t>tacite lors des réunions officielles avec participation à</w:t>
      </w:r>
      <w:r>
        <w:rPr>
          <w:lang w:val="fr-FR"/>
        </w:rPr>
        <w:t xml:space="preserve"> </w:t>
      </w:r>
      <w:r w:rsidRPr="003767A8">
        <w:rPr>
          <w:spacing w:val="-2"/>
          <w:lang w:val="fr-FR"/>
        </w:rPr>
        <w:t>distance des organes subsidiaires du Comité des transports</w:t>
      </w:r>
      <w:r>
        <w:rPr>
          <w:lang w:val="fr-FR"/>
        </w:rPr>
        <w:t xml:space="preserve"> intérieurs</w:t>
      </w:r>
    </w:p>
    <w:p w14:paraId="5409EAB0" w14:textId="77777777" w:rsidR="00060CE0" w:rsidRPr="00337985" w:rsidRDefault="00060CE0" w:rsidP="00060CE0">
      <w:pPr>
        <w:pStyle w:val="H1G"/>
        <w:rPr>
          <w:rStyle w:val="Appelnotedebasdep"/>
          <w:sz w:val="20"/>
          <w:vertAlign w:val="baseline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Note du secrétariat</w:t>
      </w:r>
      <w:r w:rsidRPr="0033798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060CE0" w14:paraId="2E541400" w14:textId="77777777" w:rsidTr="0069429C">
        <w:trPr>
          <w:jc w:val="center"/>
        </w:trPr>
        <w:tc>
          <w:tcPr>
            <w:tcW w:w="9637" w:type="dxa"/>
            <w:shd w:val="clear" w:color="auto" w:fill="auto"/>
          </w:tcPr>
          <w:p w14:paraId="1B7D3B2E" w14:textId="77777777" w:rsidR="00060CE0" w:rsidRDefault="00060CE0" w:rsidP="0069429C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060CE0" w14:paraId="34F55CDE" w14:textId="77777777" w:rsidTr="0069429C">
        <w:trPr>
          <w:jc w:val="center"/>
        </w:trPr>
        <w:tc>
          <w:tcPr>
            <w:tcW w:w="9637" w:type="dxa"/>
            <w:shd w:val="clear" w:color="auto" w:fill="auto"/>
          </w:tcPr>
          <w:p w14:paraId="6A9017FE" w14:textId="77777777" w:rsidR="00060CE0" w:rsidRDefault="00060CE0" w:rsidP="0069429C">
            <w:pPr>
              <w:pStyle w:val="SingleTxtG"/>
              <w:ind w:firstLine="567"/>
            </w:pPr>
            <w:r>
              <w:rPr>
                <w:lang w:val="fr-FR"/>
              </w:rPr>
              <w:t>On trouvera dans le présent document les décisions ayant fait l’objet d’une procédure d’approbation tacite lors des réunions officielles avec participation à distance des organes subsidiaires du Comité des transports intérieurs (CTI).</w:t>
            </w:r>
          </w:p>
        </w:tc>
      </w:tr>
      <w:tr w:rsidR="00060CE0" w14:paraId="2D4258FC" w14:textId="77777777" w:rsidTr="0069429C">
        <w:trPr>
          <w:jc w:val="center"/>
        </w:trPr>
        <w:tc>
          <w:tcPr>
            <w:tcW w:w="9637" w:type="dxa"/>
            <w:shd w:val="clear" w:color="auto" w:fill="auto"/>
          </w:tcPr>
          <w:p w14:paraId="43F87236" w14:textId="77777777" w:rsidR="00060CE0" w:rsidRDefault="00060CE0" w:rsidP="0069429C">
            <w:pPr>
              <w:pStyle w:val="SingleTxtG"/>
              <w:ind w:firstLine="567"/>
              <w:rPr>
                <w:lang w:val="fr-FR"/>
              </w:rPr>
            </w:pPr>
            <w:r>
              <w:rPr>
                <w:lang w:val="fr-FR"/>
              </w:rPr>
              <w:t xml:space="preserve">Le Comité est invité à </w:t>
            </w:r>
            <w:r>
              <w:rPr>
                <w:bCs/>
                <w:lang w:val="fr-FR"/>
              </w:rPr>
              <w:t xml:space="preserve">examiner </w:t>
            </w:r>
            <w:r>
              <w:rPr>
                <w:lang w:val="fr-FR"/>
              </w:rPr>
              <w:t>le présent document, publié sous la cote ECE/TRANS/2023/8, et à se référer aux décisions prises par ses organes subsidiaires au titre des points pertinents de son ordre du jour.</w:t>
            </w:r>
          </w:p>
        </w:tc>
      </w:tr>
      <w:tr w:rsidR="00060CE0" w14:paraId="2AAB1659" w14:textId="77777777" w:rsidTr="0069429C">
        <w:trPr>
          <w:jc w:val="center"/>
        </w:trPr>
        <w:tc>
          <w:tcPr>
            <w:tcW w:w="9637" w:type="dxa"/>
            <w:shd w:val="clear" w:color="auto" w:fill="auto"/>
          </w:tcPr>
          <w:p w14:paraId="655C8D71" w14:textId="77777777" w:rsidR="00060CE0" w:rsidRDefault="00060CE0" w:rsidP="0069429C"/>
        </w:tc>
      </w:tr>
    </w:tbl>
    <w:p w14:paraId="00851633" w14:textId="77777777" w:rsidR="00060CE0" w:rsidRDefault="00060CE0" w:rsidP="00060CE0">
      <w:pPr>
        <w:pStyle w:val="SingleTxtG"/>
        <w:rPr>
          <w:lang w:val="fr-FR"/>
        </w:rPr>
      </w:pPr>
    </w:p>
    <w:p w14:paraId="3F2D9C43" w14:textId="77777777" w:rsidR="00FD0451" w:rsidRDefault="00FD0451" w:rsidP="00060CE0">
      <w:pPr>
        <w:pStyle w:val="SingleTxtG"/>
        <w:rPr>
          <w:lang w:val="fr-FR"/>
        </w:rPr>
        <w:sectPr w:rsidR="00FD0451" w:rsidSect="00060CE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14996514" w14:textId="0A81F0EF" w:rsidR="00FD0451" w:rsidRPr="007F7926" w:rsidRDefault="00FD0451" w:rsidP="007F7926">
      <w:pPr>
        <w:pStyle w:val="H23G"/>
        <w:ind w:left="1148" w:firstLine="0"/>
      </w:pPr>
      <w:r w:rsidRPr="005127E6">
        <w:rPr>
          <w:b w:val="0"/>
          <w:bCs/>
          <w:lang w:val="fr-FR"/>
        </w:rPr>
        <w:lastRenderedPageBreak/>
        <w:t xml:space="preserve">Tableau </w:t>
      </w:r>
      <w:r w:rsidR="005127E6">
        <w:rPr>
          <w:lang w:val="fr-FR"/>
        </w:rPr>
        <w:br/>
      </w:r>
      <w:r>
        <w:rPr>
          <w:bCs/>
          <w:lang w:val="fr-FR"/>
        </w:rPr>
        <w:t>Liste des réunions officielles avec participation à distance du Comité des transports intérieurs (CTI) et de ses organes subsidiaires</w:t>
      </w:r>
    </w:p>
    <w:tbl>
      <w:tblPr>
        <w:tblStyle w:val="Grilledutableau"/>
        <w:tblW w:w="1247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2159"/>
        <w:gridCol w:w="6095"/>
      </w:tblGrid>
      <w:tr w:rsidR="00FD0451" w:rsidRPr="00C76744" w14:paraId="3797CD6A" w14:textId="77777777" w:rsidTr="0069429C">
        <w:trPr>
          <w:tblHeader/>
        </w:trPr>
        <w:tc>
          <w:tcPr>
            <w:tcW w:w="4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10121B" w14:textId="77777777" w:rsidR="00FD0451" w:rsidRPr="00C76744" w:rsidRDefault="00FD0451" w:rsidP="0069429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iCs/>
                <w:lang w:val="fr-FR"/>
              </w:rPr>
              <w:t>Organe et session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938FB7" w14:textId="106ABD83" w:rsidR="00FD0451" w:rsidRPr="000E205F" w:rsidRDefault="00FD0451" w:rsidP="0069429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iCs/>
                <w:lang w:val="fr-FR"/>
              </w:rPr>
              <w:t>Dates de la réunion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</w:tcPr>
          <w:p w14:paraId="53FD4DA0" w14:textId="77777777" w:rsidR="00FD0451" w:rsidRPr="00C76744" w:rsidRDefault="00FD0451" w:rsidP="0069429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iCs/>
                <w:lang w:val="fr-FR"/>
              </w:rPr>
              <w:t>Documents</w:t>
            </w:r>
          </w:p>
        </w:tc>
      </w:tr>
      <w:tr w:rsidR="00FD0451" w:rsidRPr="00C76744" w14:paraId="00DF1191" w14:textId="77777777" w:rsidTr="0069429C">
        <w:trPr>
          <w:trHeight w:hRule="exact" w:val="113"/>
        </w:trPr>
        <w:tc>
          <w:tcPr>
            <w:tcW w:w="4220" w:type="dxa"/>
            <w:tcBorders>
              <w:top w:val="single" w:sz="12" w:space="0" w:color="auto"/>
            </w:tcBorders>
            <w:shd w:val="clear" w:color="auto" w:fill="auto"/>
          </w:tcPr>
          <w:p w14:paraId="55B030A0" w14:textId="77777777" w:rsidR="00FD0451" w:rsidRPr="00C76744" w:rsidRDefault="00FD0451" w:rsidP="0069429C">
            <w:pPr>
              <w:spacing w:before="40" w:after="120"/>
              <w:ind w:right="113"/>
            </w:pPr>
          </w:p>
        </w:tc>
        <w:tc>
          <w:tcPr>
            <w:tcW w:w="2159" w:type="dxa"/>
            <w:tcBorders>
              <w:top w:val="single" w:sz="12" w:space="0" w:color="auto"/>
            </w:tcBorders>
            <w:shd w:val="clear" w:color="auto" w:fill="auto"/>
          </w:tcPr>
          <w:p w14:paraId="63465126" w14:textId="77777777" w:rsidR="00FD0451" w:rsidRPr="00C76744" w:rsidRDefault="00FD0451" w:rsidP="0069429C">
            <w:pPr>
              <w:spacing w:before="40" w:after="120"/>
              <w:ind w:right="113"/>
            </w:pPr>
          </w:p>
        </w:tc>
        <w:tc>
          <w:tcPr>
            <w:tcW w:w="6095" w:type="dxa"/>
            <w:tcBorders>
              <w:top w:val="single" w:sz="12" w:space="0" w:color="auto"/>
            </w:tcBorders>
          </w:tcPr>
          <w:p w14:paraId="1BA415A5" w14:textId="77777777" w:rsidR="00FD0451" w:rsidRPr="00C76744" w:rsidRDefault="00FD0451" w:rsidP="0069429C">
            <w:pPr>
              <w:spacing w:before="40" w:after="120"/>
              <w:ind w:right="113"/>
            </w:pPr>
          </w:p>
        </w:tc>
      </w:tr>
      <w:tr w:rsidR="00FD0451" w:rsidRPr="00C76744" w14:paraId="3838B2B3" w14:textId="77777777" w:rsidTr="0069429C">
        <w:tc>
          <w:tcPr>
            <w:tcW w:w="4220" w:type="dxa"/>
            <w:shd w:val="clear" w:color="auto" w:fill="auto"/>
          </w:tcPr>
          <w:p w14:paraId="08B1AB1D" w14:textId="6C82BC6B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85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de la pollution et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de l’énergie (GRPE)</w:t>
            </w:r>
          </w:p>
        </w:tc>
        <w:tc>
          <w:tcPr>
            <w:tcW w:w="2159" w:type="dxa"/>
            <w:shd w:val="clear" w:color="auto" w:fill="auto"/>
          </w:tcPr>
          <w:p w14:paraId="22FE3D4C" w14:textId="5FA5199B" w:rsidR="00FD0451" w:rsidRPr="00C76744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11-14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janvier 2022</w:t>
            </w:r>
          </w:p>
        </w:tc>
        <w:tc>
          <w:tcPr>
            <w:tcW w:w="6095" w:type="dxa"/>
          </w:tcPr>
          <w:p w14:paraId="0E824FB6" w14:textId="24AB3402" w:rsidR="00FD0451" w:rsidRPr="00C76744" w:rsidRDefault="005713C8" w:rsidP="0069429C">
            <w:pPr>
              <w:spacing w:before="40" w:after="120"/>
              <w:ind w:right="113"/>
            </w:pPr>
            <w:hyperlink r:id="rId13" w:history="1">
              <w:r w:rsidRPr="00E74E59">
                <w:rPr>
                  <w:rStyle w:val="Lienhypertexte"/>
                </w:rPr>
                <w:t>https://unece.org/sites/default/files/2022-01/85th%20session%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20GRPE_Silence%20procedure.pdf </w:t>
              </w:r>
            </w:hyperlink>
          </w:p>
        </w:tc>
      </w:tr>
      <w:tr w:rsidR="00FD0451" w:rsidRPr="00C76744" w14:paraId="58217A29" w14:textId="77777777" w:rsidTr="0069429C">
        <w:tc>
          <w:tcPr>
            <w:tcW w:w="4220" w:type="dxa"/>
            <w:shd w:val="clear" w:color="auto" w:fill="auto"/>
          </w:tcPr>
          <w:p w14:paraId="722C5A59" w14:textId="77777777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Douzième session du Groupe de travail des véhicules automatisés/autonomes et connectés (WP.29/GRVA)</w:t>
            </w:r>
          </w:p>
        </w:tc>
        <w:tc>
          <w:tcPr>
            <w:tcW w:w="2159" w:type="dxa"/>
            <w:shd w:val="clear" w:color="auto" w:fill="auto"/>
          </w:tcPr>
          <w:p w14:paraId="2A92FE45" w14:textId="758904FB" w:rsidR="00FD0451" w:rsidRPr="00C76744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24-28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janvier 2022</w:t>
            </w:r>
          </w:p>
        </w:tc>
        <w:tc>
          <w:tcPr>
            <w:tcW w:w="6095" w:type="dxa"/>
          </w:tcPr>
          <w:p w14:paraId="6431734F" w14:textId="1792304E" w:rsidR="00FD0451" w:rsidRPr="00C76744" w:rsidRDefault="005713C8" w:rsidP="0069429C">
            <w:pPr>
              <w:spacing w:before="40" w:after="120"/>
              <w:ind w:right="113"/>
            </w:pPr>
            <w:hyperlink r:id="rId14" w:history="1">
              <w:r w:rsidRPr="00E74E59">
                <w:rPr>
                  <w:rStyle w:val="Lienhypertexte"/>
                </w:rPr>
                <w:t>https://unece.org/sites/default/files/2022-02/12th%20session_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GRVA_Decisions%20for%20Silence%20procedure.pdf  </w:t>
              </w:r>
            </w:hyperlink>
          </w:p>
        </w:tc>
      </w:tr>
      <w:tr w:rsidR="00FD0451" w:rsidRPr="00B65FEB" w14:paraId="18FCDE48" w14:textId="77777777" w:rsidTr="0069429C">
        <w:tc>
          <w:tcPr>
            <w:tcW w:w="4220" w:type="dxa"/>
            <w:shd w:val="clear" w:color="auto" w:fill="auto"/>
          </w:tcPr>
          <w:p w14:paraId="17585648" w14:textId="065D1256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39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de la Réunion commune d’experts du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Règlement annexé à l’Accord européen relatif au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transport international des marchandises dangereuses par voies de navigation intérieures (WP.15/AC.2)</w:t>
            </w:r>
          </w:p>
        </w:tc>
        <w:tc>
          <w:tcPr>
            <w:tcW w:w="2159" w:type="dxa"/>
            <w:shd w:val="clear" w:color="auto" w:fill="auto"/>
          </w:tcPr>
          <w:p w14:paraId="32F2C466" w14:textId="6CD62ED1" w:rsidR="00FD0451" w:rsidRPr="00B65FEB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24-28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janvier 2022</w:t>
            </w:r>
          </w:p>
        </w:tc>
        <w:tc>
          <w:tcPr>
            <w:tcW w:w="6095" w:type="dxa"/>
          </w:tcPr>
          <w:p w14:paraId="26655865" w14:textId="1C6E850B" w:rsidR="00FD0451" w:rsidRPr="00B65FEB" w:rsidRDefault="005713C8" w:rsidP="0069429C">
            <w:pPr>
              <w:spacing w:before="40" w:after="120"/>
              <w:ind w:right="113"/>
            </w:pPr>
            <w:hyperlink r:id="rId15" w:history="1">
              <w:r w:rsidRPr="00E74E59">
                <w:rPr>
                  <w:rStyle w:val="Lienhypertexte"/>
                </w:rPr>
                <w:t>https://unece.org/sites/default/files/2022-02/39%20session_WP15_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AC2_Silence%20procedure%20List%20of%20decisions.pdf  </w:t>
              </w:r>
            </w:hyperlink>
          </w:p>
        </w:tc>
      </w:tr>
      <w:tr w:rsidR="00FD0451" w:rsidRPr="005868ED" w14:paraId="31A0CD23" w14:textId="77777777" w:rsidTr="0069429C">
        <w:tc>
          <w:tcPr>
            <w:tcW w:w="4220" w:type="dxa"/>
            <w:shd w:val="clear" w:color="auto" w:fill="auto"/>
          </w:tcPr>
          <w:p w14:paraId="37E81D7D" w14:textId="222DAA87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75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du bruit et des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pneumatiques (GRBP)</w:t>
            </w:r>
          </w:p>
        </w:tc>
        <w:tc>
          <w:tcPr>
            <w:tcW w:w="2159" w:type="dxa"/>
            <w:shd w:val="clear" w:color="auto" w:fill="auto"/>
          </w:tcPr>
          <w:p w14:paraId="5EC01A20" w14:textId="6F9B03CE" w:rsidR="00FD0451" w:rsidRPr="005868ED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8-11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février 2022</w:t>
            </w:r>
          </w:p>
        </w:tc>
        <w:tc>
          <w:tcPr>
            <w:tcW w:w="6095" w:type="dxa"/>
          </w:tcPr>
          <w:p w14:paraId="0AB7360A" w14:textId="43A292BB" w:rsidR="00FD0451" w:rsidRPr="005868ED" w:rsidRDefault="005713C8" w:rsidP="0069429C">
            <w:pPr>
              <w:spacing w:before="40" w:after="120"/>
              <w:ind w:right="113"/>
            </w:pPr>
            <w:hyperlink r:id="rId16" w:history="1">
              <w:r w:rsidRPr="00E74E59">
                <w:rPr>
                  <w:rStyle w:val="Lienhypertexte"/>
                </w:rPr>
                <w:t>https://unece.org/sites/default/files/2022-02/75th%20session%20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GRBP_Silence%20procedure%20decisions.pdf  </w:t>
              </w:r>
            </w:hyperlink>
          </w:p>
        </w:tc>
      </w:tr>
      <w:tr w:rsidR="00FD0451" w:rsidRPr="00807730" w14:paraId="4AF4BF77" w14:textId="77777777" w:rsidTr="0069429C">
        <w:tc>
          <w:tcPr>
            <w:tcW w:w="4220" w:type="dxa"/>
            <w:shd w:val="clear" w:color="auto" w:fill="auto"/>
          </w:tcPr>
          <w:p w14:paraId="00EA97B4" w14:textId="411472F2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60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de l’unification des prescriptions techniques et de sécurité en navigation intérieure (SC.3/WP.3)</w:t>
            </w:r>
          </w:p>
        </w:tc>
        <w:tc>
          <w:tcPr>
            <w:tcW w:w="2159" w:type="dxa"/>
            <w:shd w:val="clear" w:color="auto" w:fill="auto"/>
          </w:tcPr>
          <w:p w14:paraId="42CA7BA7" w14:textId="72F966B5" w:rsidR="00FD0451" w:rsidRPr="00807730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16-18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février 2022</w:t>
            </w:r>
          </w:p>
        </w:tc>
        <w:tc>
          <w:tcPr>
            <w:tcW w:w="6095" w:type="dxa"/>
          </w:tcPr>
          <w:p w14:paraId="6CF69666" w14:textId="5872F73A" w:rsidR="00FD0451" w:rsidRPr="00807730" w:rsidRDefault="005713C8" w:rsidP="0069429C">
            <w:pPr>
              <w:spacing w:before="40" w:after="120"/>
              <w:ind w:right="113"/>
            </w:pPr>
            <w:hyperlink r:id="rId17" w:history="1">
              <w:r w:rsidRPr="00E74E59">
                <w:rPr>
                  <w:rStyle w:val="Lienhypertexte"/>
                </w:rPr>
                <w:t xml:space="preserve">https://unece.org/sites/default/files/2022-02/60%20session%20SC.3-WP.3%20-%20Decisions%20for%20silence%20procedure.pdf </w:t>
              </w:r>
            </w:hyperlink>
          </w:p>
        </w:tc>
      </w:tr>
      <w:tr w:rsidR="00FD0451" w:rsidRPr="004A5872" w14:paraId="598B5B68" w14:textId="77777777" w:rsidTr="0069429C">
        <w:tc>
          <w:tcPr>
            <w:tcW w:w="4220" w:type="dxa"/>
            <w:shd w:val="clear" w:color="auto" w:fill="auto"/>
          </w:tcPr>
          <w:p w14:paraId="2A620E2D" w14:textId="072A75E8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84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du Comité des transports intérieurs</w:t>
            </w:r>
          </w:p>
        </w:tc>
        <w:tc>
          <w:tcPr>
            <w:tcW w:w="2159" w:type="dxa"/>
            <w:shd w:val="clear" w:color="auto" w:fill="auto"/>
          </w:tcPr>
          <w:p w14:paraId="0EC694F0" w14:textId="5B49F5E6" w:rsidR="00FD0451" w:rsidRPr="004A5872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22-25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février 2022</w:t>
            </w:r>
          </w:p>
        </w:tc>
        <w:tc>
          <w:tcPr>
            <w:tcW w:w="6095" w:type="dxa"/>
          </w:tcPr>
          <w:p w14:paraId="734C84B0" w14:textId="345DDDDE" w:rsidR="00FD0451" w:rsidRPr="004A5872" w:rsidRDefault="005713C8" w:rsidP="0069429C">
            <w:pPr>
              <w:spacing w:before="40" w:after="120"/>
              <w:ind w:right="113"/>
            </w:pPr>
            <w:hyperlink r:id="rId18" w:history="1">
              <w:r w:rsidRPr="00E74E59">
                <w:rPr>
                  <w:rStyle w:val="Lienhypertexte"/>
                </w:rPr>
                <w:t>https://unece.org/sites/default/files/2022-03/84th%20ITC%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20_Decisions%20silence%20procedure.pdf </w:t>
              </w:r>
            </w:hyperlink>
          </w:p>
        </w:tc>
      </w:tr>
      <w:tr w:rsidR="00FD0451" w:rsidRPr="00D865DA" w14:paraId="436016E2" w14:textId="77777777" w:rsidTr="0069429C">
        <w:tc>
          <w:tcPr>
            <w:tcW w:w="4220" w:type="dxa"/>
            <w:shd w:val="clear" w:color="auto" w:fill="auto"/>
          </w:tcPr>
          <w:p w14:paraId="523E8E34" w14:textId="4C8967F9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84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du Forum mondial de la sécurité routière (WP.1)</w:t>
            </w:r>
          </w:p>
        </w:tc>
        <w:tc>
          <w:tcPr>
            <w:tcW w:w="2159" w:type="dxa"/>
            <w:shd w:val="clear" w:color="auto" w:fill="auto"/>
          </w:tcPr>
          <w:p w14:paraId="44E25089" w14:textId="129B25FF" w:rsidR="00FD0451" w:rsidRPr="005713C8" w:rsidRDefault="00FD0451" w:rsidP="0069429C">
            <w:pPr>
              <w:spacing w:before="40" w:after="120"/>
              <w:ind w:right="113"/>
            </w:pPr>
            <w:r w:rsidRPr="005713C8">
              <w:rPr>
                <w:lang w:val="fr-FR"/>
              </w:rPr>
              <w:t>7-11</w:t>
            </w:r>
            <w:r w:rsidR="005127E6" w:rsidRPr="005713C8">
              <w:rPr>
                <w:lang w:val="fr-FR"/>
              </w:rPr>
              <w:t> </w:t>
            </w:r>
            <w:r w:rsidRPr="005713C8">
              <w:rPr>
                <w:lang w:val="fr-FR"/>
              </w:rPr>
              <w:t>mars 2022</w:t>
            </w:r>
          </w:p>
        </w:tc>
        <w:tc>
          <w:tcPr>
            <w:tcW w:w="6095" w:type="dxa"/>
          </w:tcPr>
          <w:p w14:paraId="393863F9" w14:textId="030032DB" w:rsidR="00FD0451" w:rsidRPr="005713C8" w:rsidRDefault="005713C8" w:rsidP="0069429C">
            <w:pPr>
              <w:spacing w:before="40" w:after="120"/>
              <w:ind w:right="113"/>
            </w:pPr>
            <w:hyperlink r:id="rId19" w:history="1">
              <w:r w:rsidRPr="005713C8">
                <w:rPr>
                  <w:rStyle w:val="Lienhypertexte"/>
                  <w:color w:val="auto"/>
                </w:rPr>
                <w:t>https://unece.org/sites/default/files/2022-03/84th%20session%20</w:t>
              </w:r>
            </w:hyperlink>
            <w:r w:rsidRPr="005713C8">
              <w:br/>
            </w:r>
            <w:r w:rsidR="00FD0451" w:rsidRPr="005713C8">
              <w:t xml:space="preserve">WP.1_silence_procedure%20decisions.pdf </w:t>
            </w:r>
          </w:p>
        </w:tc>
      </w:tr>
      <w:tr w:rsidR="00FD0451" w:rsidRPr="00543B02" w14:paraId="25602175" w14:textId="77777777" w:rsidTr="0069429C">
        <w:tc>
          <w:tcPr>
            <w:tcW w:w="4220" w:type="dxa"/>
            <w:shd w:val="clear" w:color="auto" w:fill="auto"/>
          </w:tcPr>
          <w:p w14:paraId="585AA442" w14:textId="51CD9E06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186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du Forum mondial de l’harmonisation des Règlements concernant les véhicules (WP.29)</w:t>
            </w:r>
          </w:p>
        </w:tc>
        <w:tc>
          <w:tcPr>
            <w:tcW w:w="2159" w:type="dxa"/>
            <w:shd w:val="clear" w:color="auto" w:fill="auto"/>
          </w:tcPr>
          <w:p w14:paraId="285C4EBF" w14:textId="4E4D439C" w:rsidR="00FD0451" w:rsidRPr="00543B02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8-11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mars 2022</w:t>
            </w:r>
          </w:p>
        </w:tc>
        <w:tc>
          <w:tcPr>
            <w:tcW w:w="6095" w:type="dxa"/>
          </w:tcPr>
          <w:p w14:paraId="7845B5E6" w14:textId="7B59C08D" w:rsidR="00FD0451" w:rsidRPr="00543B02" w:rsidRDefault="005713C8" w:rsidP="0069429C">
            <w:pPr>
              <w:spacing w:before="40" w:after="120"/>
              <w:ind w:right="113"/>
            </w:pPr>
            <w:hyperlink r:id="rId20" w:history="1">
              <w:r w:rsidRPr="00E74E59">
                <w:rPr>
                  <w:rStyle w:val="Lienhypertexte"/>
                </w:rPr>
                <w:t>https://unece.org/sites/default/files/2022-03/186th%20session_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WP.29_%20Decisions%20for%20silence%20procedure.pdf  </w:t>
              </w:r>
            </w:hyperlink>
          </w:p>
        </w:tc>
      </w:tr>
      <w:tr w:rsidR="00FD0451" w:rsidRPr="001D463B" w14:paraId="7698CF10" w14:textId="77777777" w:rsidTr="0069429C">
        <w:tc>
          <w:tcPr>
            <w:tcW w:w="4220" w:type="dxa"/>
            <w:shd w:val="clear" w:color="auto" w:fill="auto"/>
          </w:tcPr>
          <w:p w14:paraId="73F0445E" w14:textId="64137A71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123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des dispositions générales de sécurité (GRSG)</w:t>
            </w:r>
          </w:p>
        </w:tc>
        <w:tc>
          <w:tcPr>
            <w:tcW w:w="2159" w:type="dxa"/>
            <w:shd w:val="clear" w:color="auto" w:fill="auto"/>
          </w:tcPr>
          <w:p w14:paraId="637BB332" w14:textId="3F0E403A" w:rsidR="00FD0451" w:rsidRPr="001D463B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28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mars-1</w:t>
            </w:r>
            <w:r w:rsidRPr="005127E6">
              <w:rPr>
                <w:vertAlign w:val="superscript"/>
                <w:lang w:val="fr-FR"/>
              </w:rPr>
              <w:t>er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avril 2022</w:t>
            </w:r>
          </w:p>
        </w:tc>
        <w:tc>
          <w:tcPr>
            <w:tcW w:w="6095" w:type="dxa"/>
          </w:tcPr>
          <w:p w14:paraId="1B96787B" w14:textId="415BFE43" w:rsidR="00FD0451" w:rsidRPr="001D463B" w:rsidRDefault="005713C8" w:rsidP="0069429C">
            <w:pPr>
              <w:spacing w:before="40" w:after="120"/>
              <w:ind w:right="113"/>
            </w:pPr>
            <w:hyperlink r:id="rId21" w:history="1">
              <w:r w:rsidRPr="00E74E59">
                <w:rPr>
                  <w:rStyle w:val="Lienhypertexte"/>
                </w:rPr>
                <w:t>https://unece.org/sites/default/files/2022-04/123_GRSG_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Silence%20procedure%20decisions.pdf </w:t>
              </w:r>
            </w:hyperlink>
          </w:p>
        </w:tc>
      </w:tr>
      <w:tr w:rsidR="00FD0451" w:rsidRPr="005A4B98" w14:paraId="3F1BEB03" w14:textId="77777777" w:rsidTr="0069429C">
        <w:tc>
          <w:tcPr>
            <w:tcW w:w="4220" w:type="dxa"/>
            <w:shd w:val="clear" w:color="auto" w:fill="auto"/>
          </w:tcPr>
          <w:p w14:paraId="5F4C847C" w14:textId="6598E78B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86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de l’éclairage et de la signalisation lumineuse (WP.29/GRE)</w:t>
            </w:r>
          </w:p>
        </w:tc>
        <w:tc>
          <w:tcPr>
            <w:tcW w:w="2159" w:type="dxa"/>
            <w:shd w:val="clear" w:color="auto" w:fill="auto"/>
          </w:tcPr>
          <w:p w14:paraId="158363A3" w14:textId="77777777" w:rsidR="00FD0451" w:rsidRPr="005A4B98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26-29 avril 2022</w:t>
            </w:r>
          </w:p>
        </w:tc>
        <w:tc>
          <w:tcPr>
            <w:tcW w:w="6095" w:type="dxa"/>
          </w:tcPr>
          <w:p w14:paraId="6C922ED7" w14:textId="466C9989" w:rsidR="00FD0451" w:rsidRPr="005A4B98" w:rsidRDefault="005713C8" w:rsidP="0069429C">
            <w:pPr>
              <w:spacing w:before="40" w:after="120"/>
              <w:ind w:right="113"/>
            </w:pPr>
            <w:hyperlink r:id="rId22" w:history="1">
              <w:r w:rsidRPr="00E74E59">
                <w:rPr>
                  <w:rStyle w:val="Lienhypertexte"/>
                </w:rPr>
                <w:t>https://unece.org/sites/default/files/2022-05/86%20session%20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GRE%20Disions%20for%20Silence%20procedure.pdf </w:t>
              </w:r>
            </w:hyperlink>
          </w:p>
        </w:tc>
      </w:tr>
      <w:tr w:rsidR="00FD0451" w:rsidRPr="005A4B98" w14:paraId="1C0AF22A" w14:textId="77777777" w:rsidTr="0069429C">
        <w:tc>
          <w:tcPr>
            <w:tcW w:w="4220" w:type="dxa"/>
            <w:shd w:val="clear" w:color="auto" w:fill="auto"/>
          </w:tcPr>
          <w:p w14:paraId="2D13A423" w14:textId="58FCEA77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78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du transport des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denrées périssables (WP.11)</w:t>
            </w:r>
          </w:p>
        </w:tc>
        <w:tc>
          <w:tcPr>
            <w:tcW w:w="2159" w:type="dxa"/>
            <w:shd w:val="clear" w:color="auto" w:fill="auto"/>
          </w:tcPr>
          <w:p w14:paraId="658CA895" w14:textId="7D189AD3" w:rsidR="00FD0451" w:rsidRPr="005A4B98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3-6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mai 2022</w:t>
            </w:r>
          </w:p>
        </w:tc>
        <w:tc>
          <w:tcPr>
            <w:tcW w:w="6095" w:type="dxa"/>
          </w:tcPr>
          <w:p w14:paraId="602C3C1C" w14:textId="50E73D61" w:rsidR="00FD0451" w:rsidRPr="005A4B98" w:rsidRDefault="005127E6" w:rsidP="0069429C">
            <w:pPr>
              <w:spacing w:before="40" w:after="120"/>
              <w:ind w:right="113"/>
            </w:pPr>
            <w:hyperlink r:id="rId23" w:history="1">
              <w:r w:rsidRPr="00E74E59">
                <w:rPr>
                  <w:rStyle w:val="Lienhypertexte"/>
                </w:rPr>
                <w:t>https://unece.org/sites/default/files/2022-05/78%20session_WP%2011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%20Decisions%20%20for%20Silence%20procedure.pdf </w:t>
              </w:r>
            </w:hyperlink>
          </w:p>
        </w:tc>
      </w:tr>
      <w:tr w:rsidR="00FD0451" w:rsidRPr="00A1512A" w14:paraId="354339BE" w14:textId="77777777" w:rsidTr="0069429C">
        <w:tc>
          <w:tcPr>
            <w:tcW w:w="4220" w:type="dxa"/>
            <w:shd w:val="clear" w:color="auto" w:fill="auto"/>
          </w:tcPr>
          <w:p w14:paraId="6AF8EFA0" w14:textId="32425D2B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lastRenderedPageBreak/>
              <w:t>71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de la sécurité passive (WP.29/GRSP)</w:t>
            </w:r>
          </w:p>
        </w:tc>
        <w:tc>
          <w:tcPr>
            <w:tcW w:w="2159" w:type="dxa"/>
            <w:shd w:val="clear" w:color="auto" w:fill="auto"/>
          </w:tcPr>
          <w:p w14:paraId="6B0DBA12" w14:textId="5FC62B4E" w:rsidR="00FD0451" w:rsidRPr="00A1512A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9-13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mai 2022</w:t>
            </w:r>
          </w:p>
        </w:tc>
        <w:tc>
          <w:tcPr>
            <w:tcW w:w="6095" w:type="dxa"/>
          </w:tcPr>
          <w:p w14:paraId="08A82294" w14:textId="2BDE5E8B" w:rsidR="00FD0451" w:rsidRPr="00A1512A" w:rsidRDefault="005127E6" w:rsidP="0069429C">
            <w:pPr>
              <w:spacing w:before="40" w:after="120"/>
              <w:ind w:right="113"/>
            </w:pPr>
            <w:hyperlink r:id="rId24" w:history="1">
              <w:r w:rsidRPr="00E74E59">
                <w:rPr>
                  <w:rStyle w:val="Lienhypertexte"/>
                </w:rPr>
                <w:t>https://unece.org/sites/default/files/2022-05/71%20GRSP%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20Decisions%20for%20Silence%20procedure.pdf </w:t>
              </w:r>
            </w:hyperlink>
          </w:p>
        </w:tc>
      </w:tr>
      <w:tr w:rsidR="00FD0451" w:rsidRPr="00E83BBD" w14:paraId="7B3FAACD" w14:textId="77777777" w:rsidTr="0069429C">
        <w:tc>
          <w:tcPr>
            <w:tcW w:w="4220" w:type="dxa"/>
            <w:shd w:val="clear" w:color="auto" w:fill="auto"/>
          </w:tcPr>
          <w:p w14:paraId="6F0B0DC7" w14:textId="2B9AED5F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111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des transports de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marchandises dangereuses (WP.15)</w:t>
            </w:r>
          </w:p>
        </w:tc>
        <w:tc>
          <w:tcPr>
            <w:tcW w:w="2159" w:type="dxa"/>
            <w:shd w:val="clear" w:color="auto" w:fill="auto"/>
          </w:tcPr>
          <w:p w14:paraId="161C90BE" w14:textId="0724F47A" w:rsidR="00FD0451" w:rsidRPr="00E83BBD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9-13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mai 2022</w:t>
            </w:r>
          </w:p>
        </w:tc>
        <w:tc>
          <w:tcPr>
            <w:tcW w:w="6095" w:type="dxa"/>
          </w:tcPr>
          <w:p w14:paraId="60E98FD4" w14:textId="70995098" w:rsidR="00FD0451" w:rsidRPr="00E83BBD" w:rsidRDefault="005127E6" w:rsidP="0069429C">
            <w:pPr>
              <w:spacing w:before="40" w:after="120"/>
              <w:ind w:right="113"/>
            </w:pPr>
            <w:hyperlink r:id="rId25" w:history="1">
              <w:r w:rsidRPr="00E74E59">
                <w:rPr>
                  <w:rStyle w:val="Lienhypertexte"/>
                </w:rPr>
                <w:t>https://unece.org/sites/default/files/2022-05/111th%20session%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20WP15_%20Decisions%20for%20silence%20procedure%20.pdf </w:t>
              </w:r>
            </w:hyperlink>
          </w:p>
        </w:tc>
      </w:tr>
      <w:tr w:rsidR="00FD0451" w:rsidRPr="00E83BBD" w14:paraId="11480F43" w14:textId="77777777" w:rsidTr="0069429C">
        <w:tc>
          <w:tcPr>
            <w:tcW w:w="4220" w:type="dxa"/>
            <w:shd w:val="clear" w:color="auto" w:fill="auto"/>
          </w:tcPr>
          <w:p w14:paraId="5488852A" w14:textId="77777777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Troisième session du Groupe d’experts chargé d’élaborer un nouvel instrument juridique régissant la circulation des véhicules automatisés (GE.3)</w:t>
            </w:r>
          </w:p>
        </w:tc>
        <w:tc>
          <w:tcPr>
            <w:tcW w:w="2159" w:type="dxa"/>
            <w:shd w:val="clear" w:color="auto" w:fill="auto"/>
          </w:tcPr>
          <w:p w14:paraId="14697E7E" w14:textId="630C0350" w:rsidR="00FD0451" w:rsidRPr="00E83BBD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16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mai 2022</w:t>
            </w:r>
          </w:p>
        </w:tc>
        <w:tc>
          <w:tcPr>
            <w:tcW w:w="6095" w:type="dxa"/>
          </w:tcPr>
          <w:p w14:paraId="2E266045" w14:textId="734ECE15" w:rsidR="00FD0451" w:rsidRPr="00E83BBD" w:rsidRDefault="005127E6" w:rsidP="0069429C">
            <w:pPr>
              <w:spacing w:before="40" w:after="120"/>
              <w:ind w:right="113"/>
            </w:pPr>
            <w:hyperlink r:id="rId26" w:history="1">
              <w:r w:rsidRPr="00E74E59">
                <w:rPr>
                  <w:rStyle w:val="Lienhypertexte"/>
                </w:rPr>
                <w:t>https://unece.org/sites/default/files/2022-05/3rd%20session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%20GE.3%20List%20of%20decisions.pdf </w:t>
              </w:r>
            </w:hyperlink>
          </w:p>
        </w:tc>
      </w:tr>
      <w:tr w:rsidR="00FD0451" w:rsidRPr="00C138B3" w14:paraId="7A24F1FC" w14:textId="77777777" w:rsidTr="0069429C">
        <w:tc>
          <w:tcPr>
            <w:tcW w:w="4220" w:type="dxa"/>
            <w:shd w:val="clear" w:color="auto" w:fill="auto"/>
          </w:tcPr>
          <w:p w14:paraId="147E28CD" w14:textId="77777777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Treizième session du Groupe de travail des véhicules automatisés/autonomes et connectés (WP.29/GRVA)</w:t>
            </w:r>
          </w:p>
        </w:tc>
        <w:tc>
          <w:tcPr>
            <w:tcW w:w="2159" w:type="dxa"/>
            <w:shd w:val="clear" w:color="auto" w:fill="auto"/>
          </w:tcPr>
          <w:p w14:paraId="46F0016F" w14:textId="20C492A8" w:rsidR="00FD0451" w:rsidRPr="00C138B3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23-27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mai 2022</w:t>
            </w:r>
          </w:p>
        </w:tc>
        <w:tc>
          <w:tcPr>
            <w:tcW w:w="6095" w:type="dxa"/>
          </w:tcPr>
          <w:p w14:paraId="0073EBAD" w14:textId="5D9071EC" w:rsidR="00FD0451" w:rsidRPr="00C138B3" w:rsidRDefault="005127E6" w:rsidP="0069429C">
            <w:pPr>
              <w:spacing w:before="40" w:after="120"/>
              <w:ind w:right="113"/>
            </w:pPr>
            <w:hyperlink r:id="rId27" w:history="1">
              <w:r w:rsidRPr="00E74E59">
                <w:rPr>
                  <w:rStyle w:val="Lienhypertexte"/>
                </w:rPr>
                <w:t>https://unece.org/sites/default/files/2022-05/13%20session%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20GRVA%20Silence%20procedure%20decisions.pdf  </w:t>
              </w:r>
            </w:hyperlink>
          </w:p>
        </w:tc>
      </w:tr>
      <w:tr w:rsidR="00FD0451" w:rsidRPr="0017385D" w14:paraId="51ABF9E3" w14:textId="77777777" w:rsidTr="0069429C">
        <w:tc>
          <w:tcPr>
            <w:tcW w:w="4220" w:type="dxa"/>
            <w:shd w:val="clear" w:color="auto" w:fill="auto"/>
          </w:tcPr>
          <w:p w14:paraId="76643BD8" w14:textId="7C50F513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86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de la pollution et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de l’énergie (WP.29/GRPE)</w:t>
            </w:r>
          </w:p>
        </w:tc>
        <w:tc>
          <w:tcPr>
            <w:tcW w:w="2159" w:type="dxa"/>
            <w:shd w:val="clear" w:color="auto" w:fill="auto"/>
          </w:tcPr>
          <w:p w14:paraId="7E58B70A" w14:textId="57500E4B" w:rsidR="00FD0451" w:rsidRPr="0017385D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30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mai-2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juin 2022</w:t>
            </w:r>
          </w:p>
        </w:tc>
        <w:tc>
          <w:tcPr>
            <w:tcW w:w="6095" w:type="dxa"/>
          </w:tcPr>
          <w:p w14:paraId="2C72F84A" w14:textId="2EDF55F3" w:rsidR="00FD0451" w:rsidRPr="0017385D" w:rsidRDefault="005127E6" w:rsidP="0069429C">
            <w:pPr>
              <w:spacing w:before="40" w:after="120"/>
              <w:ind w:right="113"/>
            </w:pPr>
            <w:hyperlink r:id="rId28" w:history="1">
              <w:r w:rsidRPr="00E74E59">
                <w:rPr>
                  <w:rStyle w:val="Lienhypertexte"/>
                </w:rPr>
                <w:t>https://unece.org/sites/default/files/2022-06/86%20SESSION%20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GRPE%20decisions%20for%20silence%20procedure%20.pdf  </w:t>
              </w:r>
            </w:hyperlink>
          </w:p>
        </w:tc>
      </w:tr>
      <w:tr w:rsidR="00FD0451" w:rsidRPr="001F1004" w14:paraId="308349AC" w14:textId="77777777" w:rsidTr="0069429C">
        <w:tc>
          <w:tcPr>
            <w:tcW w:w="4220" w:type="dxa"/>
            <w:shd w:val="clear" w:color="auto" w:fill="auto"/>
          </w:tcPr>
          <w:p w14:paraId="4D9E4C7C" w14:textId="733569AD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160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des problèmes douaniers intéressant les transports (WP.30)</w:t>
            </w:r>
          </w:p>
        </w:tc>
        <w:tc>
          <w:tcPr>
            <w:tcW w:w="2159" w:type="dxa"/>
            <w:shd w:val="clear" w:color="auto" w:fill="auto"/>
          </w:tcPr>
          <w:p w14:paraId="4CE914C7" w14:textId="6DDA3969" w:rsidR="00FD0451" w:rsidRPr="001F1004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8-10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juin 2022</w:t>
            </w:r>
          </w:p>
        </w:tc>
        <w:tc>
          <w:tcPr>
            <w:tcW w:w="6095" w:type="dxa"/>
          </w:tcPr>
          <w:p w14:paraId="24CEE711" w14:textId="0D5C87C2" w:rsidR="00FD0451" w:rsidRPr="001F1004" w:rsidRDefault="005127E6" w:rsidP="0069429C">
            <w:pPr>
              <w:spacing w:before="40" w:after="120"/>
              <w:ind w:right="113"/>
            </w:pPr>
            <w:hyperlink r:id="rId29" w:history="1">
              <w:r w:rsidRPr="00E74E59">
                <w:rPr>
                  <w:rStyle w:val="Lienhypertexte"/>
                </w:rPr>
                <w:t>https://unece.org/sites/default/files/2022-06/160%20session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%20WP.30%20Decisions%20for%20Silence%20procedure%20.pdf  </w:t>
              </w:r>
            </w:hyperlink>
          </w:p>
        </w:tc>
      </w:tr>
      <w:tr w:rsidR="00FD0451" w:rsidRPr="00BF7160" w14:paraId="0A0F9CCE" w14:textId="77777777" w:rsidTr="0069429C">
        <w:tc>
          <w:tcPr>
            <w:tcW w:w="4220" w:type="dxa"/>
            <w:shd w:val="clear" w:color="auto" w:fill="auto"/>
          </w:tcPr>
          <w:p w14:paraId="37AE24CD" w14:textId="7914B70E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187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du Forum mondial de l’harmonisation des Règlements concernant les véhicules (WP.29)</w:t>
            </w:r>
          </w:p>
        </w:tc>
        <w:tc>
          <w:tcPr>
            <w:tcW w:w="2159" w:type="dxa"/>
            <w:shd w:val="clear" w:color="auto" w:fill="auto"/>
          </w:tcPr>
          <w:p w14:paraId="2EC693BB" w14:textId="4E976EF5" w:rsidR="00FD0451" w:rsidRPr="00BF7160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21-24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juin 2022</w:t>
            </w:r>
          </w:p>
        </w:tc>
        <w:tc>
          <w:tcPr>
            <w:tcW w:w="6095" w:type="dxa"/>
          </w:tcPr>
          <w:p w14:paraId="131E3CCF" w14:textId="3C6801D5" w:rsidR="00FD0451" w:rsidRPr="00BF7160" w:rsidRDefault="005127E6" w:rsidP="0069429C">
            <w:pPr>
              <w:spacing w:before="40" w:after="120"/>
              <w:ind w:right="113"/>
            </w:pPr>
            <w:hyperlink r:id="rId30" w:history="1">
              <w:r w:rsidRPr="00E74E59">
                <w:rPr>
                  <w:rStyle w:val="Lienhypertexte"/>
                </w:rPr>
                <w:t>https://unece.org/sites/default/files/2022-06/187th%20session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%20WP29%20Decisions%20for%20Silence%20procedure%20.pdf  </w:t>
              </w:r>
            </w:hyperlink>
          </w:p>
        </w:tc>
      </w:tr>
      <w:tr w:rsidR="00FD0451" w:rsidRPr="00EB38F9" w14:paraId="0FD01FC2" w14:textId="77777777" w:rsidTr="0069429C">
        <w:tc>
          <w:tcPr>
            <w:tcW w:w="4220" w:type="dxa"/>
            <w:shd w:val="clear" w:color="auto" w:fill="auto"/>
          </w:tcPr>
          <w:p w14:paraId="13FF48E1" w14:textId="13B9C06C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73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des statistiques des transports (WP.6)</w:t>
            </w:r>
          </w:p>
        </w:tc>
        <w:tc>
          <w:tcPr>
            <w:tcW w:w="2159" w:type="dxa"/>
            <w:shd w:val="clear" w:color="auto" w:fill="auto"/>
          </w:tcPr>
          <w:p w14:paraId="439BA280" w14:textId="279AB2C3" w:rsidR="00FD0451" w:rsidRPr="00EB38F9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15-17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juin 2022</w:t>
            </w:r>
          </w:p>
        </w:tc>
        <w:tc>
          <w:tcPr>
            <w:tcW w:w="6095" w:type="dxa"/>
          </w:tcPr>
          <w:p w14:paraId="44B5DC45" w14:textId="15F32642" w:rsidR="00FD0451" w:rsidRPr="00EB38F9" w:rsidRDefault="005127E6" w:rsidP="0069429C">
            <w:pPr>
              <w:spacing w:before="40" w:after="120"/>
              <w:ind w:right="113"/>
            </w:pPr>
            <w:hyperlink r:id="rId31" w:history="1">
              <w:r w:rsidRPr="00E74E59">
                <w:rPr>
                  <w:rStyle w:val="Lienhypertexte"/>
                </w:rPr>
                <w:t>https://unece.org/sites/default/files/2022-07/73%20session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%20WP.6%20Decisions%20for%20Silence%20procedure.pdf  </w:t>
              </w:r>
            </w:hyperlink>
          </w:p>
        </w:tc>
      </w:tr>
      <w:tr w:rsidR="00FD0451" w:rsidRPr="00025125" w14:paraId="11BD3821" w14:textId="77777777" w:rsidTr="0069429C">
        <w:tc>
          <w:tcPr>
            <w:tcW w:w="4220" w:type="dxa"/>
            <w:shd w:val="clear" w:color="auto" w:fill="auto"/>
          </w:tcPr>
          <w:p w14:paraId="3E5EFD0A" w14:textId="1EA18818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61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de l’unification des prescriptions techniques et de sécurité en navigation intérieure (SC.3/WP.3)</w:t>
            </w:r>
          </w:p>
        </w:tc>
        <w:tc>
          <w:tcPr>
            <w:tcW w:w="2159" w:type="dxa"/>
            <w:shd w:val="clear" w:color="auto" w:fill="auto"/>
          </w:tcPr>
          <w:p w14:paraId="5D1E3EE0" w14:textId="2F0549B4" w:rsidR="00FD0451" w:rsidRPr="00025125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29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juin-1</w:t>
            </w:r>
            <w:r w:rsidRPr="005127E6">
              <w:rPr>
                <w:vertAlign w:val="superscript"/>
                <w:lang w:val="fr-FR"/>
              </w:rPr>
              <w:t>er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juillet 2022</w:t>
            </w:r>
          </w:p>
        </w:tc>
        <w:tc>
          <w:tcPr>
            <w:tcW w:w="6095" w:type="dxa"/>
          </w:tcPr>
          <w:p w14:paraId="6C5EF3D6" w14:textId="5C9335D0" w:rsidR="00FD0451" w:rsidRPr="00025125" w:rsidRDefault="005127E6" w:rsidP="0069429C">
            <w:pPr>
              <w:spacing w:before="40" w:after="120"/>
              <w:ind w:right="113"/>
            </w:pPr>
            <w:hyperlink r:id="rId32" w:history="1">
              <w:r w:rsidRPr="00E74E59">
                <w:rPr>
                  <w:rStyle w:val="Lienhypertexte"/>
                </w:rPr>
                <w:t>https://unece.org/sites/default/files/2022-07/61%20session%20SC3_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WP3%20List%20of%20decisions%20for%20silence%20procedure.pdf </w:t>
              </w:r>
            </w:hyperlink>
          </w:p>
        </w:tc>
      </w:tr>
      <w:tr w:rsidR="00FD0451" w:rsidRPr="00A87CCE" w14:paraId="3E0F1EED" w14:textId="77777777" w:rsidTr="0069429C">
        <w:tc>
          <w:tcPr>
            <w:tcW w:w="4220" w:type="dxa"/>
            <w:shd w:val="clear" w:color="auto" w:fill="auto"/>
          </w:tcPr>
          <w:p w14:paraId="231F064F" w14:textId="4A64D97B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40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de la Réunion commune d’experts du Règlement annexé à l’Accord européen relatif au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transport international des marchandises dangereuses par voies de navigation intérieures (WP.15/AC.2)</w:t>
            </w:r>
          </w:p>
        </w:tc>
        <w:tc>
          <w:tcPr>
            <w:tcW w:w="2159" w:type="dxa"/>
            <w:shd w:val="clear" w:color="auto" w:fill="auto"/>
          </w:tcPr>
          <w:p w14:paraId="7841C0A4" w14:textId="7EECB4CF" w:rsidR="00FD0451" w:rsidRPr="00A87CCE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22-26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août 2022</w:t>
            </w:r>
          </w:p>
        </w:tc>
        <w:tc>
          <w:tcPr>
            <w:tcW w:w="6095" w:type="dxa"/>
          </w:tcPr>
          <w:p w14:paraId="0D883969" w14:textId="4BE25988" w:rsidR="00FD0451" w:rsidRPr="00A87CCE" w:rsidRDefault="005127E6" w:rsidP="0069429C">
            <w:pPr>
              <w:spacing w:before="40" w:after="120"/>
              <w:ind w:right="113"/>
            </w:pPr>
            <w:hyperlink r:id="rId33" w:history="1">
              <w:r w:rsidRPr="00E74E59">
                <w:rPr>
                  <w:rStyle w:val="Lienhypertexte"/>
                </w:rPr>
                <w:t>https://unece.org/sites/default/files/2022-09/ADN%20Safety%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20Committee.pdf </w:t>
              </w:r>
            </w:hyperlink>
          </w:p>
        </w:tc>
      </w:tr>
      <w:tr w:rsidR="00FD0451" w:rsidRPr="00617027" w14:paraId="360D3D77" w14:textId="77777777" w:rsidTr="0069429C">
        <w:tc>
          <w:tcPr>
            <w:tcW w:w="4220" w:type="dxa"/>
            <w:shd w:val="clear" w:color="auto" w:fill="auto"/>
          </w:tcPr>
          <w:p w14:paraId="65224343" w14:textId="77777777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Quatrième session du Groupe d’experts chargé d’élaborer un nouvel instrument juridique régissant la circulation des véhicules automatisés (GE.3)</w:t>
            </w:r>
          </w:p>
        </w:tc>
        <w:tc>
          <w:tcPr>
            <w:tcW w:w="2159" w:type="dxa"/>
            <w:shd w:val="clear" w:color="auto" w:fill="auto"/>
          </w:tcPr>
          <w:p w14:paraId="6E7B4105" w14:textId="501038CC" w:rsidR="00FD0451" w:rsidRPr="00617027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</w:t>
            </w:r>
            <w:r w:rsidR="005127E6" w:rsidRPr="005127E6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>-2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septembre 2022</w:t>
            </w:r>
          </w:p>
        </w:tc>
        <w:tc>
          <w:tcPr>
            <w:tcW w:w="6095" w:type="dxa"/>
          </w:tcPr>
          <w:p w14:paraId="097A5B4D" w14:textId="679EE8BC" w:rsidR="00FD0451" w:rsidRPr="00617027" w:rsidRDefault="005127E6" w:rsidP="0069429C">
            <w:pPr>
              <w:spacing w:before="40" w:after="120"/>
              <w:ind w:right="113"/>
            </w:pPr>
            <w:hyperlink r:id="rId34" w:history="1">
              <w:r w:rsidRPr="00E74E59">
                <w:rPr>
                  <w:rStyle w:val="Lienhypertexte"/>
                </w:rPr>
                <w:t>https://unece.org/sites/default/files/2022-09/GoE%20on%20LIAV_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List%20of%20decisions%20for%20the%204th%20GE.3.pdf  </w:t>
              </w:r>
            </w:hyperlink>
          </w:p>
        </w:tc>
      </w:tr>
      <w:tr w:rsidR="00FD0451" w:rsidRPr="007D58A7" w14:paraId="7D29BBC8" w14:textId="77777777" w:rsidTr="0069429C">
        <w:tc>
          <w:tcPr>
            <w:tcW w:w="4220" w:type="dxa"/>
            <w:shd w:val="clear" w:color="auto" w:fill="auto"/>
          </w:tcPr>
          <w:p w14:paraId="34FBC351" w14:textId="47FBBF33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lastRenderedPageBreak/>
              <w:t>76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du bruit et des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pneumatiques (GRBP)</w:t>
            </w:r>
          </w:p>
        </w:tc>
        <w:tc>
          <w:tcPr>
            <w:tcW w:w="2159" w:type="dxa"/>
            <w:shd w:val="clear" w:color="auto" w:fill="auto"/>
          </w:tcPr>
          <w:p w14:paraId="3980C009" w14:textId="18BDB52F" w:rsidR="00FD0451" w:rsidRPr="007D58A7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5-7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septembre 2022</w:t>
            </w:r>
          </w:p>
        </w:tc>
        <w:tc>
          <w:tcPr>
            <w:tcW w:w="6095" w:type="dxa"/>
          </w:tcPr>
          <w:p w14:paraId="1B53E94C" w14:textId="34218394" w:rsidR="00FD0451" w:rsidRPr="007D58A7" w:rsidRDefault="005127E6" w:rsidP="0069429C">
            <w:pPr>
              <w:spacing w:before="40" w:after="120"/>
              <w:ind w:right="113"/>
            </w:pPr>
            <w:hyperlink r:id="rId35" w:history="1">
              <w:r w:rsidRPr="00E74E59">
                <w:rPr>
                  <w:rStyle w:val="Lienhypertexte"/>
                </w:rPr>
                <w:t xml:space="preserve">https://unece.org/sites/default/files/2022-09/Silence%20procedure%20for%20internet%20GRBP-76.pdf  </w:t>
              </w:r>
            </w:hyperlink>
          </w:p>
        </w:tc>
      </w:tr>
      <w:tr w:rsidR="00FD0451" w:rsidRPr="00DC33FC" w14:paraId="79DD2D1C" w14:textId="77777777" w:rsidTr="0069429C">
        <w:tc>
          <w:tcPr>
            <w:tcW w:w="4220" w:type="dxa"/>
            <w:shd w:val="clear" w:color="auto" w:fill="auto"/>
          </w:tcPr>
          <w:p w14:paraId="4515EA2E" w14:textId="5D430C73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35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chargé d’examiner les tendances et l’économie des transports (WP.5)</w:t>
            </w:r>
          </w:p>
        </w:tc>
        <w:tc>
          <w:tcPr>
            <w:tcW w:w="2159" w:type="dxa"/>
            <w:shd w:val="clear" w:color="auto" w:fill="auto"/>
          </w:tcPr>
          <w:p w14:paraId="74C5D0BB" w14:textId="674C87ED" w:rsidR="00FD0451" w:rsidRPr="00DC33FC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5-7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septembre 2022</w:t>
            </w:r>
          </w:p>
        </w:tc>
        <w:tc>
          <w:tcPr>
            <w:tcW w:w="6095" w:type="dxa"/>
          </w:tcPr>
          <w:p w14:paraId="63E596F5" w14:textId="3114377F" w:rsidR="00FD0451" w:rsidRPr="00DC33FC" w:rsidRDefault="005127E6" w:rsidP="0069429C">
            <w:pPr>
              <w:spacing w:before="40" w:after="120"/>
              <w:ind w:right="113"/>
            </w:pPr>
            <w:hyperlink r:id="rId36" w:history="1">
              <w:r w:rsidRPr="00E74E59">
                <w:rPr>
                  <w:rStyle w:val="Lienhypertexte"/>
                </w:rPr>
                <w:t xml:space="preserve">https://unece.org/sites/default/files/2022-09/WP.5-35th_session_list-of-decisions-for%20silence%20procedure.pdf  </w:t>
              </w:r>
            </w:hyperlink>
          </w:p>
        </w:tc>
      </w:tr>
      <w:tr w:rsidR="00FD0451" w:rsidRPr="00E61D97" w14:paraId="682709E5" w14:textId="77777777" w:rsidTr="0069429C">
        <w:tc>
          <w:tcPr>
            <w:tcW w:w="4220" w:type="dxa"/>
            <w:shd w:val="clear" w:color="auto" w:fill="auto"/>
          </w:tcPr>
          <w:p w14:paraId="351891E5" w14:textId="1B90967A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85</w:t>
            </w:r>
            <w:r w:rsidRPr="005127E6">
              <w:rPr>
                <w:vertAlign w:val="superscript"/>
                <w:lang w:val="fr-FR"/>
              </w:rPr>
              <w:t>e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session du Forum mondial de la sécurité routière (WP.1)</w:t>
            </w:r>
          </w:p>
        </w:tc>
        <w:tc>
          <w:tcPr>
            <w:tcW w:w="2159" w:type="dxa"/>
            <w:shd w:val="clear" w:color="auto" w:fill="auto"/>
          </w:tcPr>
          <w:p w14:paraId="0AA1C873" w14:textId="7F8AB740" w:rsidR="00FD0451" w:rsidRPr="00E61D97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19-23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septembre 2022</w:t>
            </w:r>
          </w:p>
        </w:tc>
        <w:tc>
          <w:tcPr>
            <w:tcW w:w="6095" w:type="dxa"/>
          </w:tcPr>
          <w:p w14:paraId="7B939779" w14:textId="29324ADB" w:rsidR="00FD0451" w:rsidRPr="00E61D97" w:rsidRDefault="005127E6" w:rsidP="0069429C">
            <w:pPr>
              <w:spacing w:before="40" w:after="120"/>
              <w:ind w:right="113"/>
            </w:pPr>
            <w:hyperlink r:id="rId37" w:history="1">
              <w:r w:rsidRPr="00E74E59">
                <w:rPr>
                  <w:rStyle w:val="Lienhypertexte"/>
                </w:rPr>
                <w:t>https://unece.org/sites/default/files/2022-10/85th%20meeting%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>20of%20the%20Global%20Forum%20for%20Road%20Traffic%20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Safety%20%28WP.1%29.pdf </w:t>
              </w:r>
            </w:hyperlink>
          </w:p>
        </w:tc>
      </w:tr>
      <w:tr w:rsidR="00FD0451" w:rsidRPr="00FE0426" w14:paraId="53BFD11A" w14:textId="77777777" w:rsidTr="0069429C">
        <w:tc>
          <w:tcPr>
            <w:tcW w:w="4220" w:type="dxa"/>
            <w:shd w:val="clear" w:color="auto" w:fill="auto"/>
          </w:tcPr>
          <w:p w14:paraId="3CB389A8" w14:textId="29F20A47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14</w:t>
            </w:r>
            <w:r w:rsidRPr="005713C8">
              <w:rPr>
                <w:vertAlign w:val="superscript"/>
                <w:lang w:val="fr-FR"/>
              </w:rPr>
              <w:t>e</w:t>
            </w:r>
            <w:r w:rsidR="005713C8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des véhicules automatisés/autonomes et connectés (GRVA)</w:t>
            </w:r>
          </w:p>
        </w:tc>
        <w:tc>
          <w:tcPr>
            <w:tcW w:w="2159" w:type="dxa"/>
            <w:shd w:val="clear" w:color="auto" w:fill="auto"/>
          </w:tcPr>
          <w:p w14:paraId="4EB4C859" w14:textId="6123D082" w:rsidR="00FD0451" w:rsidRPr="00FE0426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26-30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septembre 2022</w:t>
            </w:r>
          </w:p>
        </w:tc>
        <w:tc>
          <w:tcPr>
            <w:tcW w:w="6095" w:type="dxa"/>
          </w:tcPr>
          <w:p w14:paraId="0876E1C4" w14:textId="65E12E91" w:rsidR="00FD0451" w:rsidRPr="00FE0426" w:rsidRDefault="005127E6" w:rsidP="0069429C">
            <w:pPr>
              <w:spacing w:before="40" w:after="120"/>
              <w:ind w:right="113"/>
            </w:pPr>
            <w:hyperlink r:id="rId38" w:history="1">
              <w:r w:rsidRPr="00E74E59">
                <w:rPr>
                  <w:rStyle w:val="Lienhypertexte"/>
                </w:rPr>
                <w:t>https://unece.org/sites/default/files/2022-10/Fourteenth%20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GRVA_Decisions.pdf </w:t>
              </w:r>
            </w:hyperlink>
          </w:p>
        </w:tc>
      </w:tr>
      <w:tr w:rsidR="00FD0451" w:rsidRPr="005931B3" w14:paraId="472BE53A" w14:textId="77777777" w:rsidTr="0069429C">
        <w:tc>
          <w:tcPr>
            <w:tcW w:w="4220" w:type="dxa"/>
            <w:shd w:val="clear" w:color="auto" w:fill="auto"/>
          </w:tcPr>
          <w:p w14:paraId="00C5B56E" w14:textId="032098A0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161</w:t>
            </w:r>
            <w:r w:rsidRPr="005713C8">
              <w:rPr>
                <w:vertAlign w:val="superscript"/>
                <w:lang w:val="fr-FR"/>
              </w:rPr>
              <w:t>e</w:t>
            </w:r>
            <w:r w:rsidR="005713C8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des problèmes douaniers intéressant les transports (WP.30)</w:t>
            </w:r>
          </w:p>
        </w:tc>
        <w:tc>
          <w:tcPr>
            <w:tcW w:w="2159" w:type="dxa"/>
            <w:shd w:val="clear" w:color="auto" w:fill="auto"/>
          </w:tcPr>
          <w:p w14:paraId="3BCDEE6A" w14:textId="2BC6848F" w:rsidR="00FD0451" w:rsidRPr="005931B3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11-14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octobre 2022</w:t>
            </w:r>
          </w:p>
        </w:tc>
        <w:tc>
          <w:tcPr>
            <w:tcW w:w="6095" w:type="dxa"/>
          </w:tcPr>
          <w:p w14:paraId="66402DDA" w14:textId="248043E8" w:rsidR="00FD0451" w:rsidRPr="005931B3" w:rsidRDefault="005127E6" w:rsidP="0069429C">
            <w:pPr>
              <w:spacing w:before="40" w:after="120"/>
              <w:ind w:right="113"/>
            </w:pPr>
            <w:hyperlink r:id="rId39" w:history="1">
              <w:r w:rsidRPr="00E74E59">
                <w:rPr>
                  <w:rStyle w:val="Lienhypertexte"/>
                </w:rPr>
                <w:t xml:space="preserve">https://unece.org/sites/default/files/2022-10/WP30%20161st%2011-14%20Oct%202022_Decisions.pdf </w:t>
              </w:r>
            </w:hyperlink>
          </w:p>
        </w:tc>
      </w:tr>
      <w:tr w:rsidR="00FD0451" w:rsidRPr="006E7FD8" w14:paraId="7B6DD656" w14:textId="77777777" w:rsidTr="0069429C">
        <w:tc>
          <w:tcPr>
            <w:tcW w:w="4220" w:type="dxa"/>
            <w:shd w:val="clear" w:color="auto" w:fill="auto"/>
          </w:tcPr>
          <w:p w14:paraId="7A05C486" w14:textId="56DCEC25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124</w:t>
            </w:r>
            <w:r w:rsidRPr="005713C8">
              <w:rPr>
                <w:vertAlign w:val="superscript"/>
                <w:lang w:val="fr-FR"/>
              </w:rPr>
              <w:t>e</w:t>
            </w:r>
            <w:r w:rsidR="005713C8">
              <w:rPr>
                <w:lang w:val="fr-FR"/>
              </w:rPr>
              <w:t> </w:t>
            </w:r>
            <w:r>
              <w:rPr>
                <w:lang w:val="fr-FR"/>
              </w:rPr>
              <w:t xml:space="preserve">session du Groupe de travail des dispositions générales de sécurité (GRSG) </w:t>
            </w:r>
          </w:p>
        </w:tc>
        <w:tc>
          <w:tcPr>
            <w:tcW w:w="2159" w:type="dxa"/>
            <w:shd w:val="clear" w:color="auto" w:fill="auto"/>
          </w:tcPr>
          <w:p w14:paraId="4A513C72" w14:textId="76AE6F3C" w:rsidR="00FD0451" w:rsidRPr="006E7FD8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11-14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octobre 2022</w:t>
            </w:r>
          </w:p>
        </w:tc>
        <w:tc>
          <w:tcPr>
            <w:tcW w:w="6095" w:type="dxa"/>
          </w:tcPr>
          <w:p w14:paraId="2988AD51" w14:textId="19FD8C24" w:rsidR="00FD0451" w:rsidRPr="006E7FD8" w:rsidRDefault="005127E6" w:rsidP="0069429C">
            <w:pPr>
              <w:spacing w:before="40" w:after="120"/>
              <w:ind w:right="113"/>
            </w:pPr>
            <w:hyperlink r:id="rId40" w:history="1">
              <w:r w:rsidRPr="00E74E59">
                <w:rPr>
                  <w:rStyle w:val="Lienhypertexte"/>
                </w:rPr>
                <w:t>https://unece.org/sites/default/files/2022-10/GRSG%20124th%20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session_Decisions.pdf  </w:t>
              </w:r>
            </w:hyperlink>
          </w:p>
        </w:tc>
      </w:tr>
      <w:tr w:rsidR="00FD0451" w:rsidRPr="009B5484" w14:paraId="559CD99F" w14:textId="77777777" w:rsidTr="0069429C">
        <w:tc>
          <w:tcPr>
            <w:tcW w:w="4220" w:type="dxa"/>
            <w:shd w:val="clear" w:color="auto" w:fill="auto"/>
          </w:tcPr>
          <w:p w14:paraId="3FC4A03F" w14:textId="0CCEE055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66</w:t>
            </w:r>
            <w:r w:rsidRPr="005713C8">
              <w:rPr>
                <w:vertAlign w:val="superscript"/>
                <w:lang w:val="fr-FR"/>
              </w:rPr>
              <w:t>e</w:t>
            </w:r>
            <w:r w:rsidR="005713C8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des transports par voie navigable (SC.3)</w:t>
            </w:r>
          </w:p>
        </w:tc>
        <w:tc>
          <w:tcPr>
            <w:tcW w:w="2159" w:type="dxa"/>
            <w:shd w:val="clear" w:color="auto" w:fill="auto"/>
          </w:tcPr>
          <w:p w14:paraId="7544663A" w14:textId="7B72D817" w:rsidR="00FD0451" w:rsidRPr="009B5484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12-14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octobre 2022</w:t>
            </w:r>
          </w:p>
        </w:tc>
        <w:tc>
          <w:tcPr>
            <w:tcW w:w="6095" w:type="dxa"/>
          </w:tcPr>
          <w:p w14:paraId="5C12BB00" w14:textId="04BBD492" w:rsidR="00FD0451" w:rsidRPr="009B5484" w:rsidRDefault="005127E6" w:rsidP="0069429C">
            <w:pPr>
              <w:spacing w:before="40" w:after="120"/>
              <w:ind w:right="113"/>
            </w:pPr>
            <w:hyperlink r:id="rId41" w:history="1">
              <w:r w:rsidRPr="00E74E59">
                <w:rPr>
                  <w:rStyle w:val="Lienhypertexte"/>
                </w:rPr>
                <w:t xml:space="preserve">https://unece.org/sites/default/files/2022-10/66th%20SC.3_Decisions.pdf  </w:t>
              </w:r>
            </w:hyperlink>
          </w:p>
        </w:tc>
      </w:tr>
      <w:tr w:rsidR="00FD0451" w:rsidRPr="00100C55" w14:paraId="154219C1" w14:textId="77777777" w:rsidTr="0069429C">
        <w:tc>
          <w:tcPr>
            <w:tcW w:w="4220" w:type="dxa"/>
            <w:shd w:val="clear" w:color="auto" w:fill="auto"/>
          </w:tcPr>
          <w:p w14:paraId="7D5594CE" w14:textId="2507F63F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117</w:t>
            </w:r>
            <w:r w:rsidRPr="005713C8">
              <w:rPr>
                <w:vertAlign w:val="superscript"/>
                <w:lang w:val="fr-FR"/>
              </w:rPr>
              <w:t>e</w:t>
            </w:r>
            <w:r w:rsidR="005713C8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des transports routiers (SC.1)</w:t>
            </w:r>
          </w:p>
        </w:tc>
        <w:tc>
          <w:tcPr>
            <w:tcW w:w="2159" w:type="dxa"/>
            <w:shd w:val="clear" w:color="auto" w:fill="auto"/>
          </w:tcPr>
          <w:p w14:paraId="573AA031" w14:textId="40F5D2E6" w:rsidR="00FD0451" w:rsidRPr="00100C55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18-20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octobre 2022</w:t>
            </w:r>
          </w:p>
        </w:tc>
        <w:tc>
          <w:tcPr>
            <w:tcW w:w="6095" w:type="dxa"/>
          </w:tcPr>
          <w:p w14:paraId="7F204D4A" w14:textId="65C68B59" w:rsidR="00FD0451" w:rsidRPr="00100C55" w:rsidRDefault="005127E6" w:rsidP="0069429C">
            <w:pPr>
              <w:spacing w:before="40" w:after="120"/>
              <w:ind w:right="113"/>
            </w:pPr>
            <w:hyperlink r:id="rId42" w:history="1">
              <w:r w:rsidRPr="00E74E59">
                <w:rPr>
                  <w:rStyle w:val="Lienhypertexte"/>
                </w:rPr>
                <w:t>https://unece.org/sites/default/files/2022-10/117th_SC.1_Decisions_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rev.1.pdf  </w:t>
              </w:r>
            </w:hyperlink>
          </w:p>
        </w:tc>
      </w:tr>
      <w:tr w:rsidR="00FD0451" w:rsidRPr="005B429C" w14:paraId="0488D143" w14:textId="77777777" w:rsidTr="0069429C">
        <w:tc>
          <w:tcPr>
            <w:tcW w:w="4220" w:type="dxa"/>
            <w:shd w:val="clear" w:color="auto" w:fill="auto"/>
          </w:tcPr>
          <w:p w14:paraId="23E2BCFC" w14:textId="3EE23BD4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65</w:t>
            </w:r>
            <w:r w:rsidRPr="005713C8">
              <w:rPr>
                <w:vertAlign w:val="superscript"/>
                <w:lang w:val="fr-FR"/>
              </w:rPr>
              <w:t>e</w:t>
            </w:r>
            <w:r w:rsidR="005713C8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du transport intermodal et de la logistique (WP.24)</w:t>
            </w:r>
          </w:p>
        </w:tc>
        <w:tc>
          <w:tcPr>
            <w:tcW w:w="2159" w:type="dxa"/>
            <w:shd w:val="clear" w:color="auto" w:fill="auto"/>
          </w:tcPr>
          <w:p w14:paraId="4C78C80B" w14:textId="2C5E435D" w:rsidR="00FD0451" w:rsidRPr="005B429C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19-21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octobre 2022</w:t>
            </w:r>
          </w:p>
        </w:tc>
        <w:tc>
          <w:tcPr>
            <w:tcW w:w="6095" w:type="dxa"/>
          </w:tcPr>
          <w:p w14:paraId="509F2630" w14:textId="3F3623A4" w:rsidR="00FD0451" w:rsidRPr="005B429C" w:rsidRDefault="005127E6" w:rsidP="0069429C">
            <w:pPr>
              <w:spacing w:before="40" w:after="120"/>
              <w:ind w:right="113"/>
            </w:pPr>
            <w:hyperlink r:id="rId43" w:history="1">
              <w:r w:rsidRPr="00E74E59">
                <w:rPr>
                  <w:rStyle w:val="Lienhypertexte"/>
                </w:rPr>
                <w:t>https://unece.org/sites/default/files/2022-10/For%2031%20Oct_WP.24_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65th%20session_Decisions_0.pdf  </w:t>
              </w:r>
            </w:hyperlink>
          </w:p>
        </w:tc>
      </w:tr>
      <w:tr w:rsidR="00FD0451" w:rsidRPr="00705DBC" w14:paraId="129F3E2F" w14:textId="77777777" w:rsidTr="0069429C">
        <w:tc>
          <w:tcPr>
            <w:tcW w:w="4220" w:type="dxa"/>
            <w:shd w:val="clear" w:color="auto" w:fill="auto"/>
          </w:tcPr>
          <w:p w14:paraId="0FD0B84E" w14:textId="04CF932E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87</w:t>
            </w:r>
            <w:r w:rsidRPr="005713C8">
              <w:rPr>
                <w:vertAlign w:val="superscript"/>
                <w:lang w:val="fr-FR"/>
              </w:rPr>
              <w:t>e</w:t>
            </w:r>
            <w:r w:rsidR="005713C8">
              <w:rPr>
                <w:lang w:val="fr-FR"/>
              </w:rPr>
              <w:t> </w:t>
            </w:r>
            <w:r>
              <w:rPr>
                <w:lang w:val="fr-FR"/>
              </w:rPr>
              <w:t xml:space="preserve">session du Groupe de travail de l’éclairage et de la signalisation lumineuse (GRE) </w:t>
            </w:r>
          </w:p>
        </w:tc>
        <w:tc>
          <w:tcPr>
            <w:tcW w:w="2159" w:type="dxa"/>
            <w:shd w:val="clear" w:color="auto" w:fill="auto"/>
          </w:tcPr>
          <w:p w14:paraId="553B4E51" w14:textId="581E2C92" w:rsidR="00FD0451" w:rsidRPr="00705DBC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25-28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octobre 2022</w:t>
            </w:r>
          </w:p>
        </w:tc>
        <w:tc>
          <w:tcPr>
            <w:tcW w:w="6095" w:type="dxa"/>
          </w:tcPr>
          <w:p w14:paraId="5F386C4A" w14:textId="3809D67A" w:rsidR="00FD0451" w:rsidRPr="00705DBC" w:rsidRDefault="005127E6" w:rsidP="0069429C">
            <w:pPr>
              <w:spacing w:before="40" w:after="120"/>
              <w:ind w:right="113"/>
            </w:pPr>
            <w:hyperlink r:id="rId44" w:history="1">
              <w:r w:rsidRPr="00E74E59">
                <w:rPr>
                  <w:rStyle w:val="Lienhypertexte"/>
                </w:rPr>
                <w:t xml:space="preserve">https://unece.org/sites/default/files/2022-11/GRE-87_Decisions.pdf  </w:t>
              </w:r>
            </w:hyperlink>
          </w:p>
        </w:tc>
      </w:tr>
      <w:tr w:rsidR="00FD0451" w:rsidRPr="00C219D9" w14:paraId="334A5CB7" w14:textId="77777777" w:rsidTr="0069429C">
        <w:tc>
          <w:tcPr>
            <w:tcW w:w="4220" w:type="dxa"/>
            <w:shd w:val="clear" w:color="auto" w:fill="auto"/>
          </w:tcPr>
          <w:p w14:paraId="022148C0" w14:textId="452BE834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79</w:t>
            </w:r>
            <w:r w:rsidRPr="005713C8">
              <w:rPr>
                <w:vertAlign w:val="superscript"/>
                <w:lang w:val="fr-FR"/>
              </w:rPr>
              <w:t>e</w:t>
            </w:r>
            <w:r w:rsidR="005713C8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du transport des</w:t>
            </w:r>
            <w:r w:rsidR="005713C8">
              <w:rPr>
                <w:lang w:val="fr-FR"/>
              </w:rPr>
              <w:t> </w:t>
            </w:r>
            <w:r>
              <w:rPr>
                <w:lang w:val="fr-FR"/>
              </w:rPr>
              <w:t>denrées périssables (WP.11)</w:t>
            </w:r>
          </w:p>
        </w:tc>
        <w:tc>
          <w:tcPr>
            <w:tcW w:w="2159" w:type="dxa"/>
            <w:shd w:val="clear" w:color="auto" w:fill="auto"/>
          </w:tcPr>
          <w:p w14:paraId="51F09FA7" w14:textId="6C37FD82" w:rsidR="00FD0451" w:rsidRPr="00C219D9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25-28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octobre 2022</w:t>
            </w:r>
          </w:p>
        </w:tc>
        <w:tc>
          <w:tcPr>
            <w:tcW w:w="6095" w:type="dxa"/>
          </w:tcPr>
          <w:p w14:paraId="1729A277" w14:textId="5367F32C" w:rsidR="00FD0451" w:rsidRPr="00C219D9" w:rsidRDefault="005127E6" w:rsidP="0069429C">
            <w:pPr>
              <w:spacing w:before="40" w:after="120"/>
              <w:ind w:right="113"/>
            </w:pPr>
            <w:hyperlink r:id="rId45" w:history="1">
              <w:r w:rsidRPr="00E74E59">
                <w:rPr>
                  <w:rStyle w:val="Lienhypertexte"/>
                </w:rPr>
                <w:t>https://unece.org/sites/default/files/2022-11/Working%20Party%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20on%20the%20Transport%20of%20Perishable%20Foodstuffs%20%28WP.11%29%20_Decisions.pdf </w:t>
              </w:r>
            </w:hyperlink>
          </w:p>
        </w:tc>
      </w:tr>
      <w:tr w:rsidR="00FD0451" w:rsidRPr="000D106D" w14:paraId="04A269F4" w14:textId="77777777" w:rsidTr="0069429C">
        <w:tc>
          <w:tcPr>
            <w:tcW w:w="4220" w:type="dxa"/>
            <w:shd w:val="clear" w:color="auto" w:fill="auto"/>
          </w:tcPr>
          <w:p w14:paraId="46D395C6" w14:textId="0AC809E4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112</w:t>
            </w:r>
            <w:r w:rsidRPr="005713C8">
              <w:rPr>
                <w:vertAlign w:val="superscript"/>
                <w:lang w:val="fr-FR"/>
              </w:rPr>
              <w:t>e</w:t>
            </w:r>
            <w:r w:rsidR="005713C8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des transports de</w:t>
            </w:r>
            <w:r w:rsidR="005713C8">
              <w:rPr>
                <w:lang w:val="fr-FR"/>
              </w:rPr>
              <w:t> </w:t>
            </w:r>
            <w:r>
              <w:rPr>
                <w:lang w:val="fr-FR"/>
              </w:rPr>
              <w:t>marchandises dangereuses (WP.15)</w:t>
            </w:r>
          </w:p>
        </w:tc>
        <w:tc>
          <w:tcPr>
            <w:tcW w:w="2159" w:type="dxa"/>
            <w:shd w:val="clear" w:color="auto" w:fill="auto"/>
          </w:tcPr>
          <w:p w14:paraId="3E2596BC" w14:textId="543917C4" w:rsidR="00FD0451" w:rsidRPr="000D106D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8-11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novembre 2022</w:t>
            </w:r>
          </w:p>
        </w:tc>
        <w:tc>
          <w:tcPr>
            <w:tcW w:w="6095" w:type="dxa"/>
          </w:tcPr>
          <w:p w14:paraId="431480EA" w14:textId="1BE157E2" w:rsidR="00FD0451" w:rsidRPr="000D106D" w:rsidRDefault="005127E6" w:rsidP="0069429C">
            <w:pPr>
              <w:spacing w:before="40" w:after="120"/>
              <w:ind w:right="113"/>
            </w:pPr>
            <w:hyperlink r:id="rId46" w:history="1">
              <w:r w:rsidRPr="00E74E59">
                <w:rPr>
                  <w:rStyle w:val="Lienhypertexte"/>
                </w:rPr>
                <w:t xml:space="preserve">https://unece.org/sites/default/files/2022-11/WP15_112th_Decisions.pdf  </w:t>
              </w:r>
            </w:hyperlink>
          </w:p>
        </w:tc>
      </w:tr>
      <w:tr w:rsidR="00FD0451" w:rsidRPr="0094125E" w14:paraId="1200C06F" w14:textId="77777777" w:rsidTr="0069429C">
        <w:tc>
          <w:tcPr>
            <w:tcW w:w="4220" w:type="dxa"/>
            <w:shd w:val="clear" w:color="auto" w:fill="auto"/>
          </w:tcPr>
          <w:p w14:paraId="65C75A0E" w14:textId="4ED82136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188</w:t>
            </w:r>
            <w:r w:rsidRPr="005713C8">
              <w:rPr>
                <w:vertAlign w:val="superscript"/>
                <w:lang w:val="fr-FR"/>
              </w:rPr>
              <w:t>e</w:t>
            </w:r>
            <w:r w:rsidR="005713C8">
              <w:rPr>
                <w:lang w:val="fr-FR"/>
              </w:rPr>
              <w:t> </w:t>
            </w:r>
            <w:r>
              <w:rPr>
                <w:lang w:val="fr-FR"/>
              </w:rPr>
              <w:t>session du Forum mondial de l’harmonisation des Règlements concernant les véhicules (WP.29)</w:t>
            </w:r>
          </w:p>
        </w:tc>
        <w:tc>
          <w:tcPr>
            <w:tcW w:w="2159" w:type="dxa"/>
            <w:shd w:val="clear" w:color="auto" w:fill="auto"/>
          </w:tcPr>
          <w:p w14:paraId="2BD6AF91" w14:textId="77864F50" w:rsidR="00FD0451" w:rsidRPr="0094125E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14-1</w:t>
            </w:r>
            <w:r w:rsidR="005127E6">
              <w:rPr>
                <w:lang w:val="fr-FR"/>
              </w:rPr>
              <w:t>6 </w:t>
            </w:r>
            <w:r>
              <w:rPr>
                <w:lang w:val="fr-FR"/>
              </w:rPr>
              <w:t>novembre 2022</w:t>
            </w:r>
          </w:p>
        </w:tc>
        <w:tc>
          <w:tcPr>
            <w:tcW w:w="6095" w:type="dxa"/>
          </w:tcPr>
          <w:p w14:paraId="661A1767" w14:textId="43FD504C" w:rsidR="00FD0451" w:rsidRPr="0094125E" w:rsidRDefault="005127E6" w:rsidP="0069429C">
            <w:pPr>
              <w:spacing w:before="40" w:after="120"/>
              <w:ind w:right="113"/>
            </w:pPr>
            <w:hyperlink r:id="rId47" w:history="1">
              <w:r w:rsidRPr="00E74E59">
                <w:rPr>
                  <w:rStyle w:val="Lienhypertexte"/>
                </w:rPr>
                <w:t xml:space="preserve">https://unece.org/sites/default/files/2022-11/WP.29_188th_Decisions.pdf  </w:t>
              </w:r>
            </w:hyperlink>
          </w:p>
        </w:tc>
      </w:tr>
      <w:tr w:rsidR="00FD0451" w:rsidRPr="00FB5AF7" w14:paraId="2A6D4953" w14:textId="77777777" w:rsidTr="0069429C">
        <w:tc>
          <w:tcPr>
            <w:tcW w:w="4220" w:type="dxa"/>
            <w:shd w:val="clear" w:color="auto" w:fill="auto"/>
          </w:tcPr>
          <w:p w14:paraId="41E31906" w14:textId="25D6816F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lastRenderedPageBreak/>
              <w:t>76</w:t>
            </w:r>
            <w:r w:rsidRPr="005713C8">
              <w:rPr>
                <w:vertAlign w:val="superscript"/>
                <w:lang w:val="fr-FR"/>
              </w:rPr>
              <w:t>e</w:t>
            </w:r>
            <w:r w:rsidR="005713C8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des transports par chemin de fer (SC.2)</w:t>
            </w:r>
          </w:p>
        </w:tc>
        <w:tc>
          <w:tcPr>
            <w:tcW w:w="2159" w:type="dxa"/>
            <w:shd w:val="clear" w:color="auto" w:fill="auto"/>
          </w:tcPr>
          <w:p w14:paraId="4043C595" w14:textId="1BDBC2BB" w:rsidR="00FD0451" w:rsidRPr="00FB5AF7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16-18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novembre 2022</w:t>
            </w:r>
          </w:p>
        </w:tc>
        <w:tc>
          <w:tcPr>
            <w:tcW w:w="6095" w:type="dxa"/>
          </w:tcPr>
          <w:p w14:paraId="02FFCD22" w14:textId="777DBCDE" w:rsidR="00FD0451" w:rsidRPr="00FB5AF7" w:rsidRDefault="005127E6" w:rsidP="0069429C">
            <w:pPr>
              <w:spacing w:before="40" w:after="120"/>
              <w:ind w:right="113"/>
            </w:pPr>
            <w:hyperlink r:id="rId48" w:history="1">
              <w:r w:rsidRPr="00E74E59">
                <w:rPr>
                  <w:rStyle w:val="Lienhypertexte"/>
                </w:rPr>
                <w:t xml:space="preserve">https://unece.org/sites/default/files/2022-11/SC.2_76th_Decisions.pdf  </w:t>
              </w:r>
            </w:hyperlink>
          </w:p>
        </w:tc>
      </w:tr>
      <w:tr w:rsidR="00FD0451" w:rsidRPr="00C76744" w14:paraId="6ADE4259" w14:textId="77777777" w:rsidTr="0069429C">
        <w:tc>
          <w:tcPr>
            <w:tcW w:w="4220" w:type="dxa"/>
            <w:shd w:val="clear" w:color="auto" w:fill="auto"/>
          </w:tcPr>
          <w:p w14:paraId="3DA2C2EE" w14:textId="255E0301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72</w:t>
            </w:r>
            <w:r w:rsidRPr="005713C8">
              <w:rPr>
                <w:vertAlign w:val="superscript"/>
                <w:lang w:val="fr-FR"/>
              </w:rPr>
              <w:t>e</w:t>
            </w:r>
            <w:r w:rsidR="005713C8">
              <w:rPr>
                <w:lang w:val="fr-FR"/>
              </w:rPr>
              <w:t> </w:t>
            </w:r>
            <w:r>
              <w:rPr>
                <w:lang w:val="fr-FR"/>
              </w:rPr>
              <w:t>session du Groupe de travail de la sécurité passive (GRSP)</w:t>
            </w:r>
          </w:p>
        </w:tc>
        <w:tc>
          <w:tcPr>
            <w:tcW w:w="2159" w:type="dxa"/>
            <w:shd w:val="clear" w:color="auto" w:fill="auto"/>
          </w:tcPr>
          <w:p w14:paraId="281D03C6" w14:textId="60179555" w:rsidR="00FD0451" w:rsidRPr="00541E58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5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décembre 2022</w:t>
            </w:r>
          </w:p>
        </w:tc>
        <w:tc>
          <w:tcPr>
            <w:tcW w:w="6095" w:type="dxa"/>
          </w:tcPr>
          <w:p w14:paraId="7C267833" w14:textId="70D8AC49" w:rsidR="00FD0451" w:rsidRPr="00C76744" w:rsidRDefault="005127E6" w:rsidP="0069429C">
            <w:pPr>
              <w:spacing w:before="40" w:after="120"/>
              <w:ind w:right="113"/>
            </w:pPr>
            <w:hyperlink r:id="rId49" w:history="1">
              <w:r w:rsidRPr="00E74E59">
                <w:rPr>
                  <w:rStyle w:val="Lienhypertexte"/>
                </w:rPr>
                <w:t xml:space="preserve">https://unece.org/sites/default/files/2022-12/GRSP_72nd_Decisions.pdf </w:t>
              </w:r>
            </w:hyperlink>
          </w:p>
        </w:tc>
      </w:tr>
      <w:tr w:rsidR="00FD0451" w:rsidRPr="002B1B4E" w14:paraId="2D142335" w14:textId="77777777" w:rsidTr="0069429C">
        <w:tc>
          <w:tcPr>
            <w:tcW w:w="4220" w:type="dxa"/>
            <w:tcBorders>
              <w:bottom w:val="single" w:sz="12" w:space="0" w:color="auto"/>
            </w:tcBorders>
            <w:shd w:val="clear" w:color="auto" w:fill="auto"/>
          </w:tcPr>
          <w:p w14:paraId="6BA43A0E" w14:textId="77777777" w:rsidR="00FD0451" w:rsidRPr="000E205F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Cinquième session du Groupe d’experts chargé d’élaborer un nouvel instrument juridique régissant la circulation des véhicules automatisés (GE.3)</w:t>
            </w:r>
          </w:p>
        </w:tc>
        <w:tc>
          <w:tcPr>
            <w:tcW w:w="2159" w:type="dxa"/>
            <w:tcBorders>
              <w:bottom w:val="single" w:sz="12" w:space="0" w:color="auto"/>
            </w:tcBorders>
            <w:shd w:val="clear" w:color="auto" w:fill="auto"/>
          </w:tcPr>
          <w:p w14:paraId="16541051" w14:textId="48A403D7" w:rsidR="00FD0451" w:rsidRPr="002B1B4E" w:rsidRDefault="00FD0451" w:rsidP="0069429C">
            <w:pPr>
              <w:spacing w:before="40" w:after="120"/>
              <w:ind w:right="113"/>
            </w:pPr>
            <w:r>
              <w:rPr>
                <w:lang w:val="fr-FR"/>
              </w:rPr>
              <w:t>12</w:t>
            </w:r>
            <w:r w:rsidR="005127E6">
              <w:rPr>
                <w:lang w:val="fr-FR"/>
              </w:rPr>
              <w:t> </w:t>
            </w:r>
            <w:r>
              <w:rPr>
                <w:lang w:val="fr-FR"/>
              </w:rPr>
              <w:t>décembre 2022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14:paraId="3202B630" w14:textId="552FDC01" w:rsidR="00FD0451" w:rsidRPr="002B1B4E" w:rsidRDefault="005127E6" w:rsidP="0069429C">
            <w:pPr>
              <w:spacing w:before="40" w:after="120"/>
              <w:ind w:right="113"/>
            </w:pPr>
            <w:hyperlink r:id="rId50" w:history="1">
              <w:r w:rsidRPr="00E74E59">
                <w:rPr>
                  <w:rStyle w:val="Lienhypertexte"/>
                </w:rPr>
                <w:t>https://unece.org/sites/default/files/2022-12/List%20of%20decisions</w:t>
              </w:r>
              <w:r w:rsidRPr="00E74E59">
                <w:rPr>
                  <w:rStyle w:val="Lienhypertexte"/>
                </w:rPr>
                <w:br/>
              </w:r>
              <w:r w:rsidRPr="00E74E59">
                <w:rPr>
                  <w:rStyle w:val="Lienhypertexte"/>
                </w:rPr>
                <w:t xml:space="preserve">%20for%20the%205th%20GE.3.pdf </w:t>
              </w:r>
            </w:hyperlink>
          </w:p>
        </w:tc>
      </w:tr>
    </w:tbl>
    <w:p w14:paraId="0E1321A0" w14:textId="65E16DC6" w:rsidR="00FD0451" w:rsidRPr="00FD0451" w:rsidRDefault="00FD0451" w:rsidP="00FD045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82B891" w14:textId="77777777" w:rsidR="00F9573C" w:rsidRPr="00060CE0" w:rsidRDefault="00F9573C" w:rsidP="00AF0CB5">
      <w:pPr>
        <w:rPr>
          <w:lang w:val="fr-FR"/>
        </w:rPr>
      </w:pPr>
    </w:p>
    <w:sectPr w:rsidR="00F9573C" w:rsidRPr="00060CE0" w:rsidSect="00FD0451">
      <w:headerReference w:type="even" r:id="rId51"/>
      <w:headerReference w:type="default" r:id="rId52"/>
      <w:footerReference w:type="even" r:id="rId53"/>
      <w:footerReference w:type="default" r:id="rId54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5E4C" w14:textId="77777777" w:rsidR="00D95100" w:rsidRDefault="00D95100" w:rsidP="00F95C08">
      <w:pPr>
        <w:spacing w:line="240" w:lineRule="auto"/>
      </w:pPr>
    </w:p>
  </w:endnote>
  <w:endnote w:type="continuationSeparator" w:id="0">
    <w:p w14:paraId="74B45572" w14:textId="77777777" w:rsidR="00D95100" w:rsidRPr="00AC3823" w:rsidRDefault="00D95100" w:rsidP="00AC3823">
      <w:pPr>
        <w:pStyle w:val="Pieddepage"/>
      </w:pPr>
    </w:p>
  </w:endnote>
  <w:endnote w:type="continuationNotice" w:id="1">
    <w:p w14:paraId="1BEC78B2" w14:textId="77777777" w:rsidR="00D95100" w:rsidRDefault="00D951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CC9E" w14:textId="10860377" w:rsidR="00060CE0" w:rsidRPr="00060CE0" w:rsidRDefault="00060CE0" w:rsidP="00060CE0">
    <w:pPr>
      <w:pStyle w:val="Pieddepage"/>
      <w:tabs>
        <w:tab w:val="right" w:pos="9638"/>
      </w:tabs>
    </w:pPr>
    <w:r w:rsidRPr="00060CE0">
      <w:rPr>
        <w:b/>
        <w:sz w:val="18"/>
      </w:rPr>
      <w:fldChar w:fldCharType="begin"/>
    </w:r>
    <w:r w:rsidRPr="00060CE0">
      <w:rPr>
        <w:b/>
        <w:sz w:val="18"/>
      </w:rPr>
      <w:instrText xml:space="preserve"> PAGE  \* MERGEFORMAT </w:instrText>
    </w:r>
    <w:r w:rsidRPr="00060CE0">
      <w:rPr>
        <w:b/>
        <w:sz w:val="18"/>
      </w:rPr>
      <w:fldChar w:fldCharType="separate"/>
    </w:r>
    <w:r w:rsidRPr="00060CE0">
      <w:rPr>
        <w:b/>
        <w:noProof/>
        <w:sz w:val="18"/>
      </w:rPr>
      <w:t>2</w:t>
    </w:r>
    <w:r w:rsidRPr="00060CE0">
      <w:rPr>
        <w:b/>
        <w:sz w:val="18"/>
      </w:rPr>
      <w:fldChar w:fldCharType="end"/>
    </w:r>
    <w:r>
      <w:rPr>
        <w:b/>
        <w:sz w:val="18"/>
      </w:rPr>
      <w:tab/>
    </w:r>
    <w:r>
      <w:t>GE.22-29524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C0D" w14:textId="1A1435DB" w:rsidR="00060CE0" w:rsidRPr="00060CE0" w:rsidRDefault="00060CE0" w:rsidP="00060CE0">
    <w:pPr>
      <w:pStyle w:val="Pieddepage"/>
      <w:tabs>
        <w:tab w:val="right" w:pos="9638"/>
      </w:tabs>
      <w:rPr>
        <w:b/>
        <w:sz w:val="18"/>
      </w:rPr>
    </w:pPr>
    <w:r>
      <w:t>GE.22-29524</w:t>
    </w:r>
    <w:r>
      <w:tab/>
    </w:r>
    <w:r w:rsidRPr="00060CE0">
      <w:rPr>
        <w:b/>
        <w:sz w:val="18"/>
      </w:rPr>
      <w:fldChar w:fldCharType="begin"/>
    </w:r>
    <w:r w:rsidRPr="00060CE0">
      <w:rPr>
        <w:b/>
        <w:sz w:val="18"/>
      </w:rPr>
      <w:instrText xml:space="preserve"> PAGE  \* MERGEFORMAT </w:instrText>
    </w:r>
    <w:r w:rsidRPr="00060CE0">
      <w:rPr>
        <w:b/>
        <w:sz w:val="18"/>
      </w:rPr>
      <w:fldChar w:fldCharType="separate"/>
    </w:r>
    <w:r w:rsidRPr="00060CE0">
      <w:rPr>
        <w:b/>
        <w:noProof/>
        <w:sz w:val="18"/>
      </w:rPr>
      <w:t>3</w:t>
    </w:r>
    <w:r w:rsidRPr="00060C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4790" w14:textId="5D8BD436" w:rsidR="007F20FA" w:rsidRPr="00060CE0" w:rsidRDefault="00060CE0" w:rsidP="00060CE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41248E6" wp14:editId="242FD01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22-29524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162BE65" wp14:editId="13FA109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180123    180123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5857" w14:textId="22C3BEB1" w:rsidR="00FD0451" w:rsidRPr="00FD0451" w:rsidRDefault="00FD0451" w:rsidP="00FD045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774F10" wp14:editId="7640106B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3AB0815" w14:textId="77777777" w:rsidR="00FD0451" w:rsidRPr="00060CE0" w:rsidRDefault="00FD0451" w:rsidP="00FD0451">
                          <w:pPr>
                            <w:pStyle w:val="Pieddepage"/>
                            <w:tabs>
                              <w:tab w:val="right" w:pos="9638"/>
                            </w:tabs>
                          </w:pPr>
                          <w:r w:rsidRPr="00060CE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60CE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60CE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060CE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GE.22-29524</w:t>
                          </w:r>
                        </w:p>
                        <w:p w14:paraId="7A29DBD9" w14:textId="77777777" w:rsidR="00FD0451" w:rsidRDefault="00FD045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74F10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3AB0815" w14:textId="77777777" w:rsidR="00FD0451" w:rsidRPr="00060CE0" w:rsidRDefault="00FD0451" w:rsidP="00FD0451">
                    <w:pPr>
                      <w:pStyle w:val="Pieddepage"/>
                      <w:tabs>
                        <w:tab w:val="right" w:pos="9638"/>
                      </w:tabs>
                    </w:pPr>
                    <w:r w:rsidRPr="00060CE0">
                      <w:rPr>
                        <w:b/>
                        <w:sz w:val="18"/>
                      </w:rPr>
                      <w:fldChar w:fldCharType="begin"/>
                    </w:r>
                    <w:r w:rsidRPr="00060CE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60CE0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060CE0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GE.22-29524</w:t>
                    </w:r>
                  </w:p>
                  <w:p w14:paraId="7A29DBD9" w14:textId="77777777" w:rsidR="00FD0451" w:rsidRDefault="00FD0451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D8FD" w14:textId="2F825A30" w:rsidR="00FD0451" w:rsidRPr="00FD0451" w:rsidRDefault="00FD0451" w:rsidP="00FD045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CAA4EE" wp14:editId="6420400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A7684A4" w14:textId="77777777" w:rsidR="00FD0451" w:rsidRPr="00060CE0" w:rsidRDefault="00FD0451" w:rsidP="00FD0451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GE.22-29524</w:t>
                          </w:r>
                          <w:r>
                            <w:tab/>
                          </w:r>
                          <w:r w:rsidRPr="00060CE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60CE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60CE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060CE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30169086" w14:textId="77777777" w:rsidR="00FD0451" w:rsidRDefault="00FD045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AA4E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9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A7684A4" w14:textId="77777777" w:rsidR="00FD0451" w:rsidRPr="00060CE0" w:rsidRDefault="00FD0451" w:rsidP="00FD0451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GE.22-29524</w:t>
                    </w:r>
                    <w:r>
                      <w:tab/>
                    </w:r>
                    <w:r w:rsidRPr="00060CE0">
                      <w:rPr>
                        <w:b/>
                        <w:sz w:val="18"/>
                      </w:rPr>
                      <w:fldChar w:fldCharType="begin"/>
                    </w:r>
                    <w:r w:rsidRPr="00060CE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60CE0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060CE0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30169086" w14:textId="77777777" w:rsidR="00FD0451" w:rsidRDefault="00FD0451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43B3" w14:textId="77777777" w:rsidR="00D95100" w:rsidRPr="00AC3823" w:rsidRDefault="00D9510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5373D8" w14:textId="77777777" w:rsidR="00D95100" w:rsidRPr="00AC3823" w:rsidRDefault="00D9510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4556C1" w14:textId="77777777" w:rsidR="00D95100" w:rsidRPr="00AC3823" w:rsidRDefault="00D95100">
      <w:pPr>
        <w:spacing w:line="240" w:lineRule="auto"/>
        <w:rPr>
          <w:sz w:val="2"/>
          <w:szCs w:val="2"/>
        </w:rPr>
      </w:pPr>
    </w:p>
  </w:footnote>
  <w:footnote w:id="2">
    <w:p w14:paraId="084BEC6A" w14:textId="77777777" w:rsidR="00060CE0" w:rsidRPr="00337985" w:rsidRDefault="00060CE0" w:rsidP="00060CE0">
      <w:pPr>
        <w:pStyle w:val="Notedebasdepage"/>
      </w:pPr>
      <w:r>
        <w:rPr>
          <w:rStyle w:val="Appelnotedebasdep"/>
        </w:rPr>
        <w:tab/>
      </w:r>
      <w:r w:rsidRPr="0033798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337985">
        <w:rPr>
          <w:sz w:val="20"/>
        </w:rPr>
        <w:t xml:space="preserve"> </w:t>
      </w:r>
      <w:r>
        <w:rPr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EE9A" w14:textId="0974325A" w:rsidR="00060CE0" w:rsidRPr="00060CE0" w:rsidRDefault="00060CE0">
    <w:pPr>
      <w:pStyle w:val="En-tte"/>
    </w:pPr>
    <w:fldSimple w:instr=" TITLE  \* MERGEFORMAT ">
      <w:r>
        <w:t>ECE/TRANS/2023/8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CA09" w14:textId="5224A1A6" w:rsidR="00060CE0" w:rsidRPr="00060CE0" w:rsidRDefault="00060CE0" w:rsidP="00060CE0">
    <w:pPr>
      <w:pStyle w:val="En-tte"/>
      <w:jc w:val="right"/>
    </w:pPr>
    <w:fldSimple w:instr=" TITLE  \* MERGEFORMAT ">
      <w:r>
        <w:t>ECE/TRANS/2023/8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F3BA" w14:textId="5593FC71" w:rsidR="00FD0451" w:rsidRPr="00FD0451" w:rsidRDefault="00FD0451" w:rsidP="00FD0451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4859FD" wp14:editId="7469AE3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3B6EE1" w14:textId="77777777" w:rsidR="00FD0451" w:rsidRPr="00060CE0" w:rsidRDefault="00FD0451" w:rsidP="00FD0451">
                          <w:pPr>
                            <w:pStyle w:val="En-tte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ECE/TRANS/2023/8</w:t>
                          </w:r>
                          <w:r>
                            <w:fldChar w:fldCharType="end"/>
                          </w:r>
                        </w:p>
                        <w:p w14:paraId="2F1A51D8" w14:textId="77777777" w:rsidR="00FD0451" w:rsidRDefault="00FD045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859FD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782.35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8EQA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753B6EE1" w14:textId="77777777" w:rsidR="00FD0451" w:rsidRPr="00060CE0" w:rsidRDefault="00FD0451" w:rsidP="00FD0451">
                    <w:pPr>
                      <w:pStyle w:val="En-tte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ECE/TRANS/2023/8</w:t>
                    </w:r>
                    <w:r>
                      <w:fldChar w:fldCharType="end"/>
                    </w:r>
                  </w:p>
                  <w:p w14:paraId="2F1A51D8" w14:textId="77777777" w:rsidR="00FD0451" w:rsidRDefault="00FD0451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B81D" w14:textId="32A9972B" w:rsidR="00FD0451" w:rsidRPr="00FD0451" w:rsidRDefault="00FD0451" w:rsidP="00FD045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9251D" wp14:editId="66B5FF6B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0339F2F" w14:textId="77777777" w:rsidR="00FD0451" w:rsidRPr="00060CE0" w:rsidRDefault="00FD0451" w:rsidP="00FD0451">
                          <w:pPr>
                            <w:pStyle w:val="En-tt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ECE/TRANS/2023/8</w:t>
                          </w:r>
                          <w:r>
                            <w:fldChar w:fldCharType="end"/>
                          </w:r>
                        </w:p>
                        <w:p w14:paraId="54C9EA43" w14:textId="77777777" w:rsidR="00FD0451" w:rsidRDefault="00FD045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9251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0339F2F" w14:textId="77777777" w:rsidR="00FD0451" w:rsidRPr="00060CE0" w:rsidRDefault="00FD0451" w:rsidP="00FD0451">
                    <w:pPr>
                      <w:pStyle w:val="En-tte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ECE/TRANS/2023/8</w:t>
                    </w:r>
                    <w:r>
                      <w:fldChar w:fldCharType="end"/>
                    </w:r>
                  </w:p>
                  <w:p w14:paraId="54C9EA43" w14:textId="77777777" w:rsidR="00FD0451" w:rsidRDefault="00FD0451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00"/>
    <w:rsid w:val="00017F94"/>
    <w:rsid w:val="00023842"/>
    <w:rsid w:val="000334F9"/>
    <w:rsid w:val="00045FEB"/>
    <w:rsid w:val="00060CE0"/>
    <w:rsid w:val="0007796D"/>
    <w:rsid w:val="000B7790"/>
    <w:rsid w:val="00111F2F"/>
    <w:rsid w:val="0014365E"/>
    <w:rsid w:val="00143C66"/>
    <w:rsid w:val="001748CA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767A8"/>
    <w:rsid w:val="003916DE"/>
    <w:rsid w:val="00421996"/>
    <w:rsid w:val="00441C3B"/>
    <w:rsid w:val="00446FE5"/>
    <w:rsid w:val="00452396"/>
    <w:rsid w:val="00466369"/>
    <w:rsid w:val="00477EB2"/>
    <w:rsid w:val="004837D8"/>
    <w:rsid w:val="004E2EED"/>
    <w:rsid w:val="004E468C"/>
    <w:rsid w:val="005127E6"/>
    <w:rsid w:val="005505B7"/>
    <w:rsid w:val="005713C8"/>
    <w:rsid w:val="00573BE5"/>
    <w:rsid w:val="00586ED3"/>
    <w:rsid w:val="00596AA9"/>
    <w:rsid w:val="0071601D"/>
    <w:rsid w:val="007A62E6"/>
    <w:rsid w:val="007F20FA"/>
    <w:rsid w:val="007F7926"/>
    <w:rsid w:val="0080684C"/>
    <w:rsid w:val="00871C75"/>
    <w:rsid w:val="008776DC"/>
    <w:rsid w:val="008A5ED0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A3247"/>
    <w:rsid w:val="00D3439C"/>
    <w:rsid w:val="00D7622E"/>
    <w:rsid w:val="00D95100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B500F"/>
  <w15:docId w15:val="{CA95FDAA-DE30-4291-95B0-27B0BCEA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59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60CE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12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ece.org/sites/default/files/2022-01/85th%20session%20GRPE_Silence%20procedure.pdf%20" TargetMode="External"/><Relationship Id="rId18" Type="http://schemas.openxmlformats.org/officeDocument/2006/relationships/hyperlink" Target="https://unece.org/sites/default/files/2022-03/84th%20ITC%20_Decisions%20silence%20procedure.pdf%20" TargetMode="External"/><Relationship Id="rId26" Type="http://schemas.openxmlformats.org/officeDocument/2006/relationships/hyperlink" Target="https://unece.org/sites/default/files/2022-05/3rd%20session%20GE.3%20List%20of%20decisions.pdf%20" TargetMode="External"/><Relationship Id="rId39" Type="http://schemas.openxmlformats.org/officeDocument/2006/relationships/hyperlink" Target="https://unece.org/sites/default/files/2022-10/WP30%20161st%2011-14%20Oct%202022_Decisions.pdf%20" TargetMode="External"/><Relationship Id="rId21" Type="http://schemas.openxmlformats.org/officeDocument/2006/relationships/hyperlink" Target="https://unece.org/sites/default/files/2022-04/123_GRSG_Silence%20procedure%20decisions.pdf%20" TargetMode="External"/><Relationship Id="rId34" Type="http://schemas.openxmlformats.org/officeDocument/2006/relationships/hyperlink" Target="https://unece.org/sites/default/files/2022-09/GoE%20on%20LIAV_List%20of%20decisions%20for%20the%204th%20GE.3.pdf%20%20" TargetMode="External"/><Relationship Id="rId42" Type="http://schemas.openxmlformats.org/officeDocument/2006/relationships/hyperlink" Target="https://unece.org/sites/default/files/2022-10/117th_SC.1_Decisions_rev.1.pdf%20%20" TargetMode="External"/><Relationship Id="rId47" Type="http://schemas.openxmlformats.org/officeDocument/2006/relationships/hyperlink" Target="https://unece.org/sites/default/files/2022-11/WP.29_188th_Decisions.pdf%20%20" TargetMode="External"/><Relationship Id="rId50" Type="http://schemas.openxmlformats.org/officeDocument/2006/relationships/hyperlink" Target="https://unece.org/sites/default/files/2022-12/List%20of%20decisions%20for%20the%205th%20GE.3.pdf%20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yperlink" Target="https://unece.org/sites/default/files/2022-02/60%20session%20SC.3-WP.3%20-%20Decisions%20for%20silence%20procedure.pdf%20" TargetMode="External"/><Relationship Id="rId25" Type="http://schemas.openxmlformats.org/officeDocument/2006/relationships/hyperlink" Target="https://unece.org/sites/default/files/2022-05/111th%20session%20WP15_%20Decisions%20for%20silence%20procedure%20.pdf%20" TargetMode="External"/><Relationship Id="rId33" Type="http://schemas.openxmlformats.org/officeDocument/2006/relationships/hyperlink" Target="https://unece.org/sites/default/files/2022-09/ADN%20Safety%20Committee.pdf%20" TargetMode="External"/><Relationship Id="rId38" Type="http://schemas.openxmlformats.org/officeDocument/2006/relationships/hyperlink" Target="https://unece.org/sites/default/files/2022-10/Fourteenth%20GRVA_Decisions.pdf%20" TargetMode="External"/><Relationship Id="rId46" Type="http://schemas.openxmlformats.org/officeDocument/2006/relationships/hyperlink" Target="https://unece.org/sites/default/files/2022-11/WP15_112th_Decisions.pdf%20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ece.org/sites/default/files/2022-02/75th%20session%20GRBP_Silence%20procedure%20decisions.pdf%20%20" TargetMode="External"/><Relationship Id="rId20" Type="http://schemas.openxmlformats.org/officeDocument/2006/relationships/hyperlink" Target="https://unece.org/sites/default/files/2022-03/186th%20session_WP.29_%20Decisions%20for%20silence%20procedure.pdf%20%20" TargetMode="External"/><Relationship Id="rId29" Type="http://schemas.openxmlformats.org/officeDocument/2006/relationships/hyperlink" Target="https://unece.org/sites/default/files/2022-06/160%20session%20WP.30%20Decisions%20for%20Silence%20procedure%20.pdf%20%20" TargetMode="External"/><Relationship Id="rId41" Type="http://schemas.openxmlformats.org/officeDocument/2006/relationships/hyperlink" Target="https://unece.org/sites/default/files/2022-10/66th%20SC.3_Decisions.pdf%20%20" TargetMode="External"/><Relationship Id="rId54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unece.org/sites/default/files/2022-05/71%20GRSP%20Decisions%20for%20Silence%20procedure.pdf%20" TargetMode="External"/><Relationship Id="rId32" Type="http://schemas.openxmlformats.org/officeDocument/2006/relationships/hyperlink" Target="https://unece.org/sites/default/files/2022-07/61%20session%20SC3_WP3%20List%20of%20decisions%20for%20silence%20procedure.pdf%20" TargetMode="External"/><Relationship Id="rId37" Type="http://schemas.openxmlformats.org/officeDocument/2006/relationships/hyperlink" Target="https://unece.org/sites/default/files/2022-10/85th%20meeting%20of%20the%20Global%20Forum%20for%20Road%20Traffic%20Safety%20%28WP.1%29.pdf%20" TargetMode="External"/><Relationship Id="rId40" Type="http://schemas.openxmlformats.org/officeDocument/2006/relationships/hyperlink" Target="https://unece.org/sites/default/files/2022-10/GRSG%20124th%20session_Decisions.pdf%20%20" TargetMode="External"/><Relationship Id="rId45" Type="http://schemas.openxmlformats.org/officeDocument/2006/relationships/hyperlink" Target="https://unece.org/sites/default/files/2022-11/Working%20Party%20on%20the%20Transport%20of%20Perishable%20Foodstuffs%20%28WP.11%29%20_Decisions.pdf%20" TargetMode="External"/><Relationship Id="rId53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unece.org/sites/default/files/2022-02/39%20session_WP15_AC2_Silence%20procedure%20List%20of%20decisions.pdf%20%20" TargetMode="External"/><Relationship Id="rId23" Type="http://schemas.openxmlformats.org/officeDocument/2006/relationships/hyperlink" Target="https://unece.org/sites/default/files/2022-05/78%20session_WP%2011%20Decisions%20%20for%20Silence%20procedure.pdf%20" TargetMode="External"/><Relationship Id="rId28" Type="http://schemas.openxmlformats.org/officeDocument/2006/relationships/hyperlink" Target="https://unece.org/sites/default/files/2022-06/86%20SESSION%20GRPE%20decisions%20for%20silence%20procedure%20.pdf%20%20" TargetMode="External"/><Relationship Id="rId36" Type="http://schemas.openxmlformats.org/officeDocument/2006/relationships/hyperlink" Target="https://unece.org/sites/default/files/2022-09/WP.5-35th_session_list-of-decisions-for%20silence%20procedure.pdf%20%20" TargetMode="External"/><Relationship Id="rId49" Type="http://schemas.openxmlformats.org/officeDocument/2006/relationships/hyperlink" Target="https://unece.org/sites/default/files/2022-12/GRSP_72nd_Decisions.pdf%2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ece.org/sites/default/files/2022-03/84th%20session%20" TargetMode="External"/><Relationship Id="rId31" Type="http://schemas.openxmlformats.org/officeDocument/2006/relationships/hyperlink" Target="https://unece.org/sites/default/files/2022-07/73%20session%20WP.6%20Decisions%20for%20Silence%20procedure.pdf%20%20" TargetMode="External"/><Relationship Id="rId44" Type="http://schemas.openxmlformats.org/officeDocument/2006/relationships/hyperlink" Target="https://unece.org/sites/default/files/2022-11/GRE-87_Decisions.pdf%20%20" TargetMode="External"/><Relationship Id="rId52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unece.org/sites/default/files/2022-02/12th%20session_GRVA_Decisions%20for%20Silence%20procedure.pdf%20%20" TargetMode="External"/><Relationship Id="rId22" Type="http://schemas.openxmlformats.org/officeDocument/2006/relationships/hyperlink" Target="https://unece.org/sites/default/files/2022-05/86%20session%20GRE%20Disions%20for%20Silence%20procedure.pdf%20" TargetMode="External"/><Relationship Id="rId27" Type="http://schemas.openxmlformats.org/officeDocument/2006/relationships/hyperlink" Target="https://unece.org/sites/default/files/2022-05/13%20session%20GRVA%20Silence%20procedure%20decisions.pdf%20%20" TargetMode="External"/><Relationship Id="rId30" Type="http://schemas.openxmlformats.org/officeDocument/2006/relationships/hyperlink" Target="https://unece.org/sites/default/files/2022-06/187th%20session%20WP29%20Decisions%20for%20Silence%20procedure%20.pdf%20%20" TargetMode="External"/><Relationship Id="rId35" Type="http://schemas.openxmlformats.org/officeDocument/2006/relationships/hyperlink" Target="https://unece.org/sites/default/files/2022-09/Silence%20procedure%20for%20internet%20GRBP-76.pdf%20%20" TargetMode="External"/><Relationship Id="rId43" Type="http://schemas.openxmlformats.org/officeDocument/2006/relationships/hyperlink" Target="https://unece.org/sites/default/files/2022-10/For%2031%20Oct_WP.24_65th%20session_Decisions_0.pdf%20%20" TargetMode="External"/><Relationship Id="rId48" Type="http://schemas.openxmlformats.org/officeDocument/2006/relationships/hyperlink" Target="https://unece.org/sites/default/files/2022-11/SC.2_76th_Decisions.pdf%20%20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3.xml"/><Relationship Id="rId3" Type="http://schemas.openxmlformats.org/officeDocument/2006/relationships/settings" Target="setting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5</Pages>
  <Words>1323</Words>
  <Characters>12677</Characters>
  <Application>Microsoft Office Word</Application>
  <DocSecurity>0</DocSecurity>
  <Lines>362</Lines>
  <Paragraphs>222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ECE/TRANS/2023/8</vt:lpstr>
    </vt:vector>
  </TitlesOfParts>
  <Company>DCM</Company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ECE/TRANS/2023/8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2023-01-18T09:08:00Z</dcterms:created>
  <dcterms:modified xsi:type="dcterms:W3CDTF">2023-01-18T09:08:00Z</dcterms:modified>
</cp:coreProperties>
</file>